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5847E978" w:rsidR="00EB7360" w:rsidRPr="009913B1" w:rsidRDefault="00EB7360" w:rsidP="00EA4C8B">
      <w:pPr>
        <w:pStyle w:val="Title"/>
        <w:bidi/>
        <w:spacing w:line="360" w:lineRule="exact"/>
        <w:rPr>
          <w:rFonts w:ascii="Riviera Nights Light" w:hAnsi="Riviera Nights Light" w:cs="Arial"/>
          <w14:ligatures w14:val="none"/>
        </w:rPr>
      </w:pPr>
      <w:r w:rsidRPr="009913B1">
        <w:rPr>
          <w:rFonts w:ascii="Riviera Nights Light" w:hAnsi="Riviera Nights Light" w:cs="Arial"/>
          <w:rtl/>
        </w:rPr>
        <w:t xml:space="preserve">رولز-رويس | معلومات صحفيّة </w:t>
      </w:r>
    </w:p>
    <w:p w14:paraId="441D35DA" w14:textId="77777777" w:rsidR="00487106" w:rsidRPr="009913B1" w:rsidRDefault="00487106" w:rsidP="00EA4C8B">
      <w:pPr>
        <w:jc w:val="center"/>
        <w:rPr>
          <w:rFonts w:ascii="Riviera Nights Light" w:hAnsi="Riviera Nights Light" w:cs="Arial"/>
          <w:caps/>
          <w:sz w:val="32"/>
          <w:szCs w:val="32"/>
        </w:rPr>
      </w:pPr>
    </w:p>
    <w:p w14:paraId="5A8A85D2" w14:textId="180BF551" w:rsidR="00EE26C8" w:rsidRPr="009913B1" w:rsidRDefault="006A0188" w:rsidP="00EA4C8B">
      <w:pPr>
        <w:bidi/>
        <w:spacing w:before="100" w:beforeAutospacing="1" w:after="100" w:afterAutospacing="1"/>
        <w:jc w:val="center"/>
        <w:rPr>
          <w:rFonts w:ascii="Riviera Nights Light" w:hAnsi="Riviera Nights Light" w:cs="Arial"/>
          <w:caps/>
          <w:sz w:val="40"/>
          <w:szCs w:val="40"/>
        </w:rPr>
      </w:pPr>
      <w:r>
        <w:rPr>
          <w:rFonts w:ascii="Riviera Nights Light" w:hAnsi="Riviera Nights Light" w:cs="Arial" w:hint="cs"/>
          <w:caps/>
          <w:sz w:val="40"/>
          <w:szCs w:val="40"/>
          <w:rtl/>
        </w:rPr>
        <w:t>رولز-رويس تحتفي بالثقافة الصينية العريقة مع مجموعة</w:t>
      </w:r>
      <w:r w:rsidRPr="009913B1">
        <w:rPr>
          <w:rFonts w:ascii="Riviera Nights Light" w:hAnsi="Riviera Nights Light" w:cs="Arial"/>
          <w:caps/>
          <w:sz w:val="40"/>
          <w:szCs w:val="40"/>
          <w:rtl/>
        </w:rPr>
        <w:t xml:space="preserve"> </w:t>
      </w:r>
      <w:r w:rsidR="00106E2E" w:rsidRPr="009913B1">
        <w:rPr>
          <w:rFonts w:ascii="Riviera Nights Light" w:hAnsi="Riviera Nights Light" w:cs="Arial"/>
          <w:caps/>
          <w:sz w:val="40"/>
          <w:szCs w:val="40"/>
          <w:rtl/>
        </w:rPr>
        <w:t>"عام التنين" من تصميم فريق بيسبوك</w:t>
      </w:r>
    </w:p>
    <w:p w14:paraId="5FEC436A" w14:textId="77777777" w:rsidR="00984051" w:rsidRPr="009913B1" w:rsidRDefault="00984051" w:rsidP="00EA4C8B">
      <w:pPr>
        <w:spacing w:after="227"/>
        <w:rPr>
          <w:rFonts w:ascii="Riviera Nights Light" w:hAnsi="Riviera Nights Light" w:cs="Arial"/>
          <w:color w:val="FF0000"/>
        </w:rPr>
      </w:pPr>
    </w:p>
    <w:p w14:paraId="2D6C8C13" w14:textId="55325478" w:rsidR="001F6D78" w:rsidRPr="009913B1" w:rsidRDefault="009913B1" w:rsidP="00EA4C8B">
      <w:pPr>
        <w:bidi/>
        <w:spacing w:after="227"/>
        <w:rPr>
          <w:rFonts w:ascii="Riviera Nights Light" w:hAnsi="Riviera Nights Light" w:cs="Arial"/>
          <w:color w:val="FF6432" w:themeColor="accent5"/>
        </w:rPr>
      </w:pPr>
      <w:r w:rsidRPr="00647CFC">
        <w:rPr>
          <w:rFonts w:ascii="Riviera Nights Light" w:hAnsi="Riviera Nights Light" w:cs="Arial"/>
        </w:rPr>
        <w:t>2</w:t>
      </w:r>
      <w:r w:rsidR="00A409EA" w:rsidRPr="00647CFC">
        <w:rPr>
          <w:rFonts w:ascii="Riviera Nights Light" w:hAnsi="Riviera Nights Light" w:cs="Arial"/>
          <w:rtl/>
        </w:rPr>
        <w:t xml:space="preserve"> فبراير 2024، </w:t>
      </w:r>
      <w:r w:rsidR="001F6D78" w:rsidRPr="00647CFC">
        <w:rPr>
          <w:rFonts w:ascii="Riviera Nights Light" w:hAnsi="Riviera Nights Light" w:cs="Arial"/>
          <w:rtl/>
        </w:rPr>
        <w:t>جودوود،</w:t>
      </w:r>
      <w:r w:rsidR="00A409EA" w:rsidRPr="00647CFC">
        <w:rPr>
          <w:rFonts w:ascii="Riviera Nights Light" w:hAnsi="Riviera Nights Light" w:cs="Arial"/>
          <w:rtl/>
        </w:rPr>
        <w:t xml:space="preserve"> </w:t>
      </w:r>
      <w:r w:rsidR="001F6D78" w:rsidRPr="00647CFC">
        <w:rPr>
          <w:rFonts w:ascii="Riviera Nights Light" w:hAnsi="Riviera Nights Light" w:cs="Arial"/>
          <w:color w:val="000000" w:themeColor="text1"/>
          <w:rtl/>
        </w:rPr>
        <w:t>غرب</w:t>
      </w:r>
      <w:r w:rsidR="001F6D78" w:rsidRPr="009913B1">
        <w:rPr>
          <w:rFonts w:ascii="Riviera Nights Light" w:hAnsi="Riviera Nights Light" w:cs="Arial"/>
          <w:color w:val="000000" w:themeColor="text1"/>
          <w:rtl/>
        </w:rPr>
        <w:t xml:space="preserve"> ساسكس</w:t>
      </w:r>
      <w:r w:rsidR="00515527" w:rsidRPr="009913B1">
        <w:rPr>
          <w:rFonts w:ascii="Riviera Nights Light" w:hAnsi="Riviera Nights Light" w:cs="Arial"/>
          <w:color w:val="000000" w:themeColor="text1"/>
          <w:rtl/>
        </w:rPr>
        <w:tab/>
      </w:r>
      <w:r w:rsidR="00515527" w:rsidRPr="009913B1">
        <w:rPr>
          <w:rFonts w:ascii="Riviera Nights Light" w:hAnsi="Riviera Nights Light" w:cs="Arial"/>
          <w:rtl/>
        </w:rPr>
        <w:tab/>
      </w:r>
    </w:p>
    <w:p w14:paraId="402C47F0" w14:textId="46B2E181" w:rsidR="009142E0" w:rsidRPr="009913B1" w:rsidRDefault="009142E0" w:rsidP="00EA4C8B">
      <w:pPr>
        <w:pStyle w:val="Bullets"/>
        <w:bidi/>
        <w:spacing w:after="165"/>
        <w:ind w:left="811" w:hanging="357"/>
        <w:rPr>
          <w:rFonts w:ascii="Riviera Nights Light" w:hAnsi="Riviera Nights Light" w:cs="Arial"/>
        </w:rPr>
      </w:pPr>
      <w:r w:rsidRPr="009913B1">
        <w:rPr>
          <w:rFonts w:ascii="Riviera Nights Light" w:hAnsi="Riviera Nights Light" w:cs="Arial"/>
          <w:rtl/>
        </w:rPr>
        <w:t>رولز-رويس</w:t>
      </w:r>
      <w:r w:rsidR="00113281">
        <w:rPr>
          <w:rFonts w:ascii="Riviera Nights Light" w:hAnsi="Riviera Nights Light" w:cs="Arial"/>
        </w:rPr>
        <w:t xml:space="preserve"> </w:t>
      </w:r>
      <w:r w:rsidR="00113281" w:rsidRPr="00113281">
        <w:rPr>
          <w:rFonts w:ascii="Riviera Nights Light" w:hAnsi="Riviera Nights Light" w:cs="Arial"/>
          <w:rtl/>
        </w:rPr>
        <w:t>موتور كارز</w:t>
      </w:r>
      <w:r w:rsidRPr="009913B1">
        <w:rPr>
          <w:rFonts w:ascii="Riviera Nights Light" w:hAnsi="Riviera Nights Light" w:cs="Arial"/>
          <w:rtl/>
        </w:rPr>
        <w:t xml:space="preserve"> </w:t>
      </w:r>
      <w:r w:rsidR="006A0188">
        <w:rPr>
          <w:rFonts w:ascii="Riviera Nights Light" w:hAnsi="Riviera Nights Light" w:cs="Arial" w:hint="cs"/>
          <w:rtl/>
        </w:rPr>
        <w:t>تعلن</w:t>
      </w:r>
      <w:r w:rsidR="006A0188" w:rsidRPr="009913B1">
        <w:rPr>
          <w:rFonts w:ascii="Riviera Nights Light" w:hAnsi="Riviera Nights Light" w:cs="Arial"/>
          <w:rtl/>
        </w:rPr>
        <w:t xml:space="preserve"> </w:t>
      </w:r>
      <w:r w:rsidRPr="009913B1">
        <w:rPr>
          <w:rFonts w:ascii="Riviera Nights Light" w:hAnsi="Riviera Nights Light" w:cs="Arial"/>
          <w:rtl/>
        </w:rPr>
        <w:t xml:space="preserve">عن </w:t>
      </w:r>
      <w:r w:rsidR="006A0188">
        <w:rPr>
          <w:rFonts w:ascii="Riviera Nights Light" w:hAnsi="Riviera Nights Light" w:cs="Arial" w:hint="cs"/>
          <w:rtl/>
        </w:rPr>
        <w:t>مجموعة</w:t>
      </w:r>
      <w:r w:rsidR="006A0188" w:rsidRPr="009913B1">
        <w:rPr>
          <w:rFonts w:ascii="Riviera Nights Light" w:hAnsi="Riviera Nights Light" w:cs="Arial"/>
          <w:rtl/>
        </w:rPr>
        <w:t xml:space="preserve"> </w:t>
      </w:r>
      <w:r w:rsidRPr="009913B1">
        <w:rPr>
          <w:rFonts w:ascii="Riviera Nights Light" w:hAnsi="Riviera Nights Light" w:cs="Arial"/>
          <w:rtl/>
        </w:rPr>
        <w:t xml:space="preserve">"عام التنين" </w:t>
      </w:r>
      <w:r w:rsidR="006A0188">
        <w:rPr>
          <w:rFonts w:ascii="Riviera Nights Light" w:hAnsi="Riviera Nights Light" w:cs="Arial" w:hint="cs"/>
          <w:rtl/>
        </w:rPr>
        <w:t xml:space="preserve">المؤلفة من </w:t>
      </w:r>
      <w:r w:rsidRPr="009913B1">
        <w:rPr>
          <w:rFonts w:ascii="Riviera Nights Light" w:hAnsi="Riviera Nights Light" w:cs="Arial"/>
          <w:rtl/>
        </w:rPr>
        <w:t>أربع</w:t>
      </w:r>
      <w:r w:rsidR="006A0188">
        <w:rPr>
          <w:rFonts w:ascii="Riviera Nights Light" w:hAnsi="Riviera Nights Light" w:cs="Arial" w:hint="cs"/>
          <w:rtl/>
        </w:rPr>
        <w:t xml:space="preserve"> سيارات</w:t>
      </w:r>
      <w:r w:rsidRPr="009913B1">
        <w:rPr>
          <w:rFonts w:ascii="Riviera Nights Light" w:hAnsi="Riviera Nights Light" w:cs="Arial"/>
          <w:rtl/>
        </w:rPr>
        <w:t xml:space="preserve"> من تصميم فريق بيسبوك، وهي ثلاث سيارات فانتوم اكستندد وسيارة ك</w:t>
      </w:r>
      <w:r w:rsidR="009913B1" w:rsidRPr="009913B1">
        <w:rPr>
          <w:rFonts w:ascii="Riviera Nights Light" w:hAnsi="Riviera Nights Light" w:cs="Arial"/>
          <w:rtl/>
        </w:rPr>
        <w:t>ا</w:t>
      </w:r>
      <w:r w:rsidRPr="009913B1">
        <w:rPr>
          <w:rFonts w:ascii="Riviera Nights Light" w:hAnsi="Riviera Nights Light" w:cs="Arial"/>
          <w:rtl/>
        </w:rPr>
        <w:t>لينان واحدة، احتفالاً بالسنة القمرية الجديدة التي تبدأ في 10 فبراير</w:t>
      </w:r>
    </w:p>
    <w:p w14:paraId="322AAAC9" w14:textId="5781EACD" w:rsidR="000C68CC" w:rsidRPr="009913B1" w:rsidRDefault="009142E0" w:rsidP="00EA4C8B">
      <w:pPr>
        <w:pStyle w:val="Bullets"/>
        <w:bidi/>
        <w:spacing w:after="165"/>
        <w:ind w:left="811" w:hanging="357"/>
        <w:rPr>
          <w:rFonts w:ascii="Riviera Nights Light" w:hAnsi="Riviera Nights Light" w:cs="Arial"/>
        </w:rPr>
      </w:pPr>
      <w:r w:rsidRPr="009913B1">
        <w:rPr>
          <w:rFonts w:ascii="Riviera Nights Light" w:hAnsi="Riviera Nights Light" w:cs="Arial"/>
          <w:rtl/>
        </w:rPr>
        <w:t>احتفالٌ عالمي بعراقة الثقافة الصينية مع سيارات مُصمّمة لعملاء مُقيمين في وجهات مختلفة حول العالم</w:t>
      </w:r>
    </w:p>
    <w:p w14:paraId="3E5E7423" w14:textId="4360D04D" w:rsidR="006D67D9" w:rsidRPr="009913B1" w:rsidRDefault="00112339" w:rsidP="00EA4C8B">
      <w:pPr>
        <w:pStyle w:val="Bullets"/>
        <w:bidi/>
        <w:spacing w:after="165"/>
        <w:ind w:left="811" w:hanging="357"/>
        <w:rPr>
          <w:rFonts w:ascii="Riviera Nights Light" w:hAnsi="Riviera Nights Light" w:cs="Arial"/>
        </w:rPr>
      </w:pPr>
      <w:r w:rsidRPr="009913B1">
        <w:rPr>
          <w:rFonts w:ascii="Riviera Nights Light" w:hAnsi="Riviera Nights Light" w:cs="Arial"/>
          <w:rtl/>
        </w:rPr>
        <w:t>تفاصيل دقيقة مستوحاة من رمز التنين التقليدي، ومنها أعمال فنية فريدة مرسومة يدوياً على اللوحات الأمامية، بحيث استغرق تصميم كلٌّ منها أكثر من أسبوعَين</w:t>
      </w:r>
    </w:p>
    <w:p w14:paraId="5F1538EA" w14:textId="29D98A84" w:rsidR="0027603F" w:rsidRPr="009913B1" w:rsidRDefault="00A13830" w:rsidP="00EA4C8B">
      <w:pPr>
        <w:pStyle w:val="Bullets"/>
        <w:bidi/>
        <w:spacing w:after="165"/>
        <w:ind w:left="811" w:hanging="357"/>
        <w:rPr>
          <w:rFonts w:ascii="Riviera Nights Light" w:hAnsi="Riviera Nights Light" w:cs="Arial"/>
        </w:rPr>
      </w:pPr>
      <w:r w:rsidRPr="009913B1">
        <w:rPr>
          <w:rFonts w:ascii="Riviera Nights Light" w:hAnsi="Riviera Nights Light" w:cs="Arial"/>
          <w:rtl/>
        </w:rPr>
        <w:t xml:space="preserve">سقف مرصّع </w:t>
      </w:r>
      <w:r w:rsidR="009913B1" w:rsidRPr="009913B1">
        <w:rPr>
          <w:rFonts w:ascii="Riviera Nights Light" w:hAnsi="Riviera Nights Light" w:cs="Arial" w:hint="cs"/>
          <w:rtl/>
        </w:rPr>
        <w:t>بـ 67</w:t>
      </w:r>
      <w:r w:rsidR="009913B1" w:rsidRPr="009913B1">
        <w:rPr>
          <w:rFonts w:ascii="Riviera Nights Light" w:hAnsi="Riviera Nights Light" w:cs="Arial"/>
          <w:rtl/>
        </w:rPr>
        <w:t>7</w:t>
      </w:r>
      <w:r w:rsidRPr="009913B1">
        <w:rPr>
          <w:rFonts w:ascii="Riviera Nights Light" w:hAnsi="Riviera Nights Light" w:cs="Arial"/>
          <w:rtl/>
        </w:rPr>
        <w:t xml:space="preserve"> نجمة تحاكي شكل التنين</w:t>
      </w:r>
      <w:r w:rsidR="009913B1">
        <w:rPr>
          <w:rFonts w:ascii="Riviera Nights Light" w:hAnsi="Riviera Nights Light" w:cs="Arial"/>
        </w:rPr>
        <w:t xml:space="preserve"> </w:t>
      </w:r>
      <w:r w:rsidRPr="009913B1">
        <w:rPr>
          <w:rFonts w:ascii="Riviera Nights Light" w:hAnsi="Riviera Nights Light" w:cs="Arial"/>
          <w:rtl/>
        </w:rPr>
        <w:t>للمرة الأولى على الإطلاق في تاريخ الدار</w:t>
      </w:r>
    </w:p>
    <w:p w14:paraId="0E080E7B" w14:textId="337FD78A" w:rsidR="00D40A06" w:rsidRPr="009913B1" w:rsidRDefault="00D40A06" w:rsidP="00EA4C8B">
      <w:pPr>
        <w:pStyle w:val="Bullets"/>
        <w:bidi/>
        <w:spacing w:after="165"/>
        <w:ind w:left="811" w:hanging="357"/>
        <w:rPr>
          <w:rFonts w:ascii="Riviera Nights Light" w:hAnsi="Riviera Nights Light" w:cs="Arial"/>
        </w:rPr>
      </w:pPr>
      <w:r w:rsidRPr="009913B1">
        <w:rPr>
          <w:rFonts w:ascii="Riviera Nights Light" w:hAnsi="Riviera Nights Light" w:cs="Arial"/>
          <w:rtl/>
        </w:rPr>
        <w:t xml:space="preserve">تطريزات ناعمة على مساند الرأس تجسّد شكل التنين المبهر والحيوي - </w:t>
      </w:r>
      <w:r w:rsidRPr="009913B1">
        <w:rPr>
          <w:rFonts w:ascii="Riviera Nights Light" w:hAnsi="Riviera Nights Light" w:cs="Arial"/>
          <w:color w:val="000000" w:themeColor="text1"/>
          <w:rtl/>
        </w:rPr>
        <w:t xml:space="preserve">يتألف كلٌّ منها من 5,449 درزة </w:t>
      </w:r>
      <w:r w:rsidRPr="009913B1">
        <w:rPr>
          <w:rFonts w:ascii="Riviera Nights Light" w:hAnsi="Riviera Nights Light" w:cs="Arial"/>
          <w:rtl/>
        </w:rPr>
        <w:t>استغرق إكمالها أكثر من 20 ساعة</w:t>
      </w:r>
    </w:p>
    <w:p w14:paraId="5CD7F568" w14:textId="77777777" w:rsidR="00752E56" w:rsidRPr="009913B1" w:rsidRDefault="00752E56" w:rsidP="00EA4C8B">
      <w:pPr>
        <w:pStyle w:val="Bullets"/>
        <w:numPr>
          <w:ilvl w:val="0"/>
          <w:numId w:val="0"/>
        </w:numPr>
        <w:rPr>
          <w:rFonts w:ascii="Riviera Nights Light" w:hAnsi="Riviera Nights Light" w:cs="Arial"/>
        </w:rPr>
      </w:pPr>
    </w:p>
    <w:p w14:paraId="08828C05" w14:textId="659FA355" w:rsidR="00315ED5" w:rsidRPr="005E69EC" w:rsidRDefault="00315ED5" w:rsidP="00EA4C8B">
      <w:pPr>
        <w:pStyle w:val="Bullets"/>
        <w:numPr>
          <w:ilvl w:val="0"/>
          <w:numId w:val="0"/>
        </w:numPr>
        <w:bidi/>
        <w:spacing w:after="0"/>
        <w:rPr>
          <w:rFonts w:ascii="Riviera Nights Light" w:hAnsi="Riviera Nights Light" w:cs="Arial"/>
          <w:b/>
          <w:bCs/>
        </w:rPr>
      </w:pPr>
      <w:r w:rsidRPr="005E69EC">
        <w:rPr>
          <w:rFonts w:ascii="Riviera Nights Light" w:hAnsi="Riviera Nights Light" w:cs="Arial"/>
          <w:i/>
          <w:iCs/>
          <w:rtl/>
        </w:rPr>
        <w:t xml:space="preserve">"تتصدر </w:t>
      </w:r>
      <w:r w:rsidR="005E69EC">
        <w:rPr>
          <w:rFonts w:ascii="Riviera Nights Light" w:hAnsi="Riviera Nights Light" w:cs="Arial" w:hint="cs"/>
          <w:i/>
          <w:iCs/>
          <w:rtl/>
        </w:rPr>
        <w:t>دار</w:t>
      </w:r>
      <w:r w:rsidRPr="005E69EC">
        <w:rPr>
          <w:rFonts w:ascii="Riviera Nights Light" w:hAnsi="Riviera Nights Light" w:cs="Arial"/>
          <w:i/>
          <w:iCs/>
          <w:rtl/>
        </w:rPr>
        <w:t xml:space="preserve"> رولز-رويس موتور كارز قطاع السلع الفارهة، إذ تبتكر سيارات رائدة مستوحاة من الثقافات والتقاليد العالمية ومزدانة بتصاميم وزخارف ومواد وألوان آسرة تحمل في طيّاتها معانيَ خاصة لعملائنا. تحتفي هذه الإبداعات المصممة بحسب المتطلّبات الشخصية والمستوحاة من عام التنين (العام 2024) بعراقة الثقافة الصينية وتأثيرها واسع النطاق الذي يتجاوز حدود الصين ليصل إلى سائر دول العالم. من هذا المنطلق، صُمّمت هذه السيارات المبهرة لعملاء مُقيمين في ثلاث قارات مختلفة. فلا شك في أنّها تعبّر عن احترامنا العميق للثقافة الصينية الغنية، وتُشكّل إبداعات معاصرة وبعيدة عن التكلّف تتماشى مع الاتجاهات السائدة في صفوف مستهلكي السلع الفارهة في جميع أنحاء العالم".</w:t>
      </w:r>
      <w:r w:rsidR="00AE3C83" w:rsidRPr="009913B1">
        <w:rPr>
          <w:rFonts w:ascii="Riviera Nights Light" w:hAnsi="Riviera Nights Light" w:cs="Arial"/>
          <w:rtl/>
        </w:rPr>
        <w:br/>
      </w:r>
      <w:r w:rsidRPr="005E69EC">
        <w:rPr>
          <w:rFonts w:ascii="Riviera Nights Light" w:hAnsi="Riviera Nights Light" w:cs="Arial"/>
          <w:b/>
          <w:bCs/>
          <w:rtl/>
        </w:rPr>
        <w:t>جوناثان سيمز، مدير فريق بيسبوك في رولز-رويس موتور كارز</w:t>
      </w:r>
    </w:p>
    <w:p w14:paraId="7CFC466F" w14:textId="77777777" w:rsidR="006D1330" w:rsidRPr="009913B1" w:rsidRDefault="006D1330" w:rsidP="00EA4C8B">
      <w:pPr>
        <w:rPr>
          <w:rFonts w:ascii="Riviera Nights Light" w:hAnsi="Riviera Nights Light" w:cs="Arial"/>
        </w:rPr>
      </w:pPr>
    </w:p>
    <w:p w14:paraId="0A65589B" w14:textId="3991D4B1" w:rsidR="007B2DCD" w:rsidRPr="009913B1" w:rsidRDefault="00390FC6" w:rsidP="00EA4C8B">
      <w:pPr>
        <w:bidi/>
        <w:rPr>
          <w:rFonts w:ascii="Riviera Nights Light" w:hAnsi="Riviera Nights Light" w:cs="Arial"/>
        </w:rPr>
      </w:pPr>
      <w:r w:rsidRPr="009913B1">
        <w:rPr>
          <w:rFonts w:ascii="Riviera Nights Light" w:hAnsi="Riviera Nights Light" w:cs="Arial"/>
          <w:rtl/>
        </w:rPr>
        <w:lastRenderedPageBreak/>
        <w:t xml:space="preserve">تكشف رولز-رويس موتور كارز عن سيارات "عام التنين" الأربعة المذهلة من تصميم فريق بيسبوك احتفالاً بالسنة القمرية الجديدة التي </w:t>
      </w:r>
      <w:r w:rsidR="005E69EC">
        <w:rPr>
          <w:rFonts w:ascii="Riviera Nights Light" w:hAnsi="Riviera Nights Light" w:cs="Arial" w:hint="cs"/>
          <w:rtl/>
        </w:rPr>
        <w:t>ت</w:t>
      </w:r>
      <w:r w:rsidRPr="009913B1">
        <w:rPr>
          <w:rFonts w:ascii="Riviera Nights Light" w:hAnsi="Riviera Nights Light" w:cs="Arial"/>
          <w:rtl/>
        </w:rPr>
        <w:t>بدأ في 10 فبراير 2024. صُمّمت وصُنعت يدوياً في دار رولز-رويس في جودوود، وتشمل ثلاث سيارات فانتوم اكستندد وسيارة ك</w:t>
      </w:r>
      <w:r w:rsidR="009913B1" w:rsidRPr="009913B1">
        <w:rPr>
          <w:rFonts w:ascii="Riviera Nights Light" w:hAnsi="Riviera Nights Light" w:cs="Arial"/>
          <w:rtl/>
        </w:rPr>
        <w:t>ا</w:t>
      </w:r>
      <w:r w:rsidRPr="009913B1">
        <w:rPr>
          <w:rFonts w:ascii="Riviera Nights Light" w:hAnsi="Riviera Nights Light" w:cs="Arial"/>
          <w:rtl/>
        </w:rPr>
        <w:t xml:space="preserve">لينان واحدة، تحتفي جميعها بالثقافة الصينية عبر تفاصيل فنية آسرة نسجها فريق بيسبوك. فمثلما تتجاوز هذه الثقافة العريقة حدود الصين لتصِل إلى سائر دول العالم، </w:t>
      </w:r>
      <w:r w:rsidR="005E69EC">
        <w:rPr>
          <w:rFonts w:ascii="Riviera Nights Light" w:hAnsi="Riviera Nights Light" w:cs="Arial" w:hint="cs"/>
          <w:rtl/>
        </w:rPr>
        <w:t xml:space="preserve">تختلف أماكن إقامة </w:t>
      </w:r>
      <w:r w:rsidRPr="009913B1">
        <w:rPr>
          <w:rFonts w:ascii="Riviera Nights Light" w:hAnsi="Riviera Nights Light" w:cs="Arial"/>
          <w:rtl/>
        </w:rPr>
        <w:t>العملاء الذين طلبوها في بلدانٍ مختلفة حول العالم.</w:t>
      </w:r>
    </w:p>
    <w:p w14:paraId="51C1D05F" w14:textId="5B7B9641" w:rsidR="00DF3A89" w:rsidRPr="009913B1" w:rsidRDefault="008C4030" w:rsidP="00EA4C8B">
      <w:pPr>
        <w:bidi/>
        <w:rPr>
          <w:rFonts w:ascii="Riviera Nights Light" w:hAnsi="Riviera Nights Light" w:cs="Arial"/>
        </w:rPr>
      </w:pPr>
      <w:r w:rsidRPr="009913B1">
        <w:rPr>
          <w:rFonts w:ascii="Riviera Nights Light" w:hAnsi="Riviera Nights Light" w:cs="Arial"/>
          <w:rtl/>
        </w:rPr>
        <w:t>استوحِيت السيارات المصممة بحسب المتطلّبات الشخصية من التنين الذي يُعتبر رمزاً عالمياً وأزلياً للقوة والنجاح والازدهار. فقد ابتكر فريق بيسبوك كولكتيف لدى رولز-رويس سيارات بعيدة عن التكلّف بحُلّة عصرية تزدان للمرة الأولى في تاريخ الدار بهذ</w:t>
      </w:r>
      <w:r w:rsidR="007C45D2">
        <w:rPr>
          <w:rFonts w:ascii="Riviera Nights Light" w:hAnsi="Riviera Nights Light" w:cs="Arial" w:hint="cs"/>
          <w:rtl/>
        </w:rPr>
        <w:t xml:space="preserve">ه الأيقونة </w:t>
      </w:r>
      <w:r w:rsidRPr="009913B1">
        <w:rPr>
          <w:rFonts w:ascii="Riviera Nights Light" w:hAnsi="Riviera Nights Light" w:cs="Arial"/>
          <w:rtl/>
        </w:rPr>
        <w:t>الأسطوري</w:t>
      </w:r>
      <w:r w:rsidR="007C45D2">
        <w:rPr>
          <w:rFonts w:ascii="Riviera Nights Light" w:hAnsi="Riviera Nights Light" w:cs="Arial" w:hint="cs"/>
          <w:rtl/>
        </w:rPr>
        <w:t>ة</w:t>
      </w:r>
      <w:r w:rsidRPr="009913B1">
        <w:rPr>
          <w:rFonts w:ascii="Riviera Nights Light" w:hAnsi="Riviera Nights Light" w:cs="Arial"/>
          <w:rtl/>
        </w:rPr>
        <w:t>.</w:t>
      </w:r>
    </w:p>
    <w:p w14:paraId="7F87AEFA" w14:textId="77777777" w:rsidR="00DD433C" w:rsidRPr="009913B1" w:rsidRDefault="00DD433C" w:rsidP="00EA4C8B">
      <w:pPr>
        <w:rPr>
          <w:rFonts w:ascii="Riviera Nights Light" w:hAnsi="Riviera Nights Light" w:cs="Arial"/>
        </w:rPr>
      </w:pPr>
    </w:p>
    <w:p w14:paraId="4EF23EE2" w14:textId="61A93BCE" w:rsidR="00487106" w:rsidRPr="005E69EC" w:rsidRDefault="00280BEA" w:rsidP="00EA4C8B">
      <w:pPr>
        <w:bidi/>
        <w:rPr>
          <w:rFonts w:ascii="Riviera Nights Light" w:hAnsi="Riviera Nights Light" w:cs="Arial"/>
          <w:b/>
          <w:bCs/>
        </w:rPr>
      </w:pPr>
      <w:r w:rsidRPr="005E69EC">
        <w:rPr>
          <w:rFonts w:ascii="Riviera Nights Light" w:hAnsi="Riviera Nights Light" w:cs="Arial"/>
          <w:b/>
          <w:bCs/>
          <w:rtl/>
        </w:rPr>
        <w:t xml:space="preserve">فنّ البساطة في نسخة مميزة من </w:t>
      </w:r>
      <w:r w:rsidR="007C45D2">
        <w:rPr>
          <w:rFonts w:ascii="Riviera Nights Light" w:hAnsi="Riviera Nights Light" w:cs="Arial" w:hint="cs"/>
          <w:b/>
          <w:bCs/>
          <w:rtl/>
        </w:rPr>
        <w:t>أيقونة</w:t>
      </w:r>
      <w:r w:rsidR="007C45D2" w:rsidRPr="005E69EC">
        <w:rPr>
          <w:rFonts w:ascii="Riviera Nights Light" w:hAnsi="Riviera Nights Light" w:cs="Arial"/>
          <w:b/>
          <w:bCs/>
          <w:rtl/>
        </w:rPr>
        <w:t xml:space="preserve"> </w:t>
      </w:r>
      <w:r w:rsidRPr="005E69EC">
        <w:rPr>
          <w:rFonts w:ascii="Riviera Nights Light" w:hAnsi="Riviera Nights Light" w:cs="Arial"/>
          <w:b/>
          <w:bCs/>
          <w:rtl/>
        </w:rPr>
        <w:t>أسطوري</w:t>
      </w:r>
      <w:r w:rsidR="007C45D2">
        <w:rPr>
          <w:rFonts w:ascii="Riviera Nights Light" w:hAnsi="Riviera Nights Light" w:cs="Arial" w:hint="cs"/>
          <w:b/>
          <w:bCs/>
          <w:rtl/>
        </w:rPr>
        <w:t>ة</w:t>
      </w:r>
    </w:p>
    <w:p w14:paraId="7C4A1418" w14:textId="38311039" w:rsidR="00571CE6" w:rsidRPr="009913B1" w:rsidRDefault="000858AA" w:rsidP="00EA4C8B">
      <w:pPr>
        <w:bidi/>
        <w:rPr>
          <w:rFonts w:ascii="Riviera Nights Light" w:hAnsi="Riviera Nights Light" w:cs="Arial"/>
        </w:rPr>
      </w:pPr>
      <w:r w:rsidRPr="009913B1">
        <w:rPr>
          <w:rFonts w:ascii="Riviera Nights Light" w:hAnsi="Riviera Nights Light" w:cs="Arial"/>
          <w:rtl/>
        </w:rPr>
        <w:t>تضم ثلاث سيارات من مجموعة سيارات "عام التنين" لوحات أمامية مزدانة بأعمال فنية معاصرة مستوحاة من شكل التنين ومرسومة يدوياً بأنامل فنّان</w:t>
      </w:r>
      <w:r w:rsidR="007C45D2">
        <w:rPr>
          <w:rFonts w:ascii="Riviera Nights Light" w:hAnsi="Riviera Nights Light" w:cs="Arial" w:hint="cs"/>
          <w:rtl/>
        </w:rPr>
        <w:t>ة</w:t>
      </w:r>
      <w:r w:rsidRPr="009913B1">
        <w:rPr>
          <w:rFonts w:ascii="Riviera Nights Light" w:hAnsi="Riviera Nights Light" w:cs="Arial"/>
          <w:rtl/>
        </w:rPr>
        <w:t xml:space="preserve"> بارع</w:t>
      </w:r>
      <w:r w:rsidR="007C45D2">
        <w:rPr>
          <w:rFonts w:ascii="Riviera Nights Light" w:hAnsi="Riviera Nights Light" w:cs="Arial" w:hint="cs"/>
          <w:rtl/>
        </w:rPr>
        <w:t>ة</w:t>
      </w:r>
      <w:r w:rsidRPr="009913B1">
        <w:rPr>
          <w:rFonts w:ascii="Riviera Nights Light" w:hAnsi="Riviera Nights Light" w:cs="Arial"/>
          <w:rtl/>
        </w:rPr>
        <w:t xml:space="preserve"> لدى رويس-رولز، بحيث يزهو كلٌّ منها بدرجات من اللون الأحمر الذي يرمز إلى البرَكة والحظ السعيد في الثقافة الصينية،</w:t>
      </w:r>
      <w:r w:rsidR="005E69EC">
        <w:rPr>
          <w:rFonts w:ascii="Riviera Nights Light" w:hAnsi="Riviera Nights Light" w:cs="Arial" w:hint="cs"/>
          <w:rtl/>
        </w:rPr>
        <w:t xml:space="preserve"> </w:t>
      </w:r>
      <w:r w:rsidRPr="009913B1">
        <w:rPr>
          <w:rFonts w:ascii="Riviera Nights Light" w:hAnsi="Riviera Nights Light" w:cs="Arial"/>
          <w:rtl/>
        </w:rPr>
        <w:t>ويأتي ثمرة جهود دؤوبة امتدت على مدى أكثر من أسبوعَين.</w:t>
      </w:r>
    </w:p>
    <w:p w14:paraId="0D4A0E0D" w14:textId="66904AF8" w:rsidR="008945A6" w:rsidRPr="009913B1" w:rsidRDefault="00571CE6" w:rsidP="00EA4C8B">
      <w:pPr>
        <w:bidi/>
        <w:rPr>
          <w:rFonts w:ascii="Riviera Nights Light" w:hAnsi="Riviera Nights Light" w:cs="Arial"/>
          <w:color w:val="FF0000"/>
        </w:rPr>
      </w:pPr>
      <w:r w:rsidRPr="009913B1">
        <w:rPr>
          <w:rFonts w:ascii="Riviera Nights Light" w:hAnsi="Riviera Nights Light" w:cs="Arial"/>
          <w:rtl/>
        </w:rPr>
        <w:t>استخدم</w:t>
      </w:r>
      <w:r w:rsidR="007C45D2">
        <w:rPr>
          <w:rFonts w:ascii="Riviera Nights Light" w:hAnsi="Riviera Nights Light" w:cs="Arial" w:hint="cs"/>
          <w:rtl/>
        </w:rPr>
        <w:t>ت</w:t>
      </w:r>
      <w:r w:rsidRPr="009913B1">
        <w:rPr>
          <w:rFonts w:ascii="Riviera Nights Light" w:hAnsi="Riviera Nights Light" w:cs="Arial"/>
          <w:rtl/>
        </w:rPr>
        <w:t xml:space="preserve"> الفنّان</w:t>
      </w:r>
      <w:r w:rsidR="007C45D2">
        <w:rPr>
          <w:rFonts w:ascii="Riviera Nights Light" w:hAnsi="Riviera Nights Light" w:cs="Arial" w:hint="cs"/>
          <w:rtl/>
        </w:rPr>
        <w:t>ة</w:t>
      </w:r>
      <w:r w:rsidRPr="009913B1">
        <w:rPr>
          <w:rFonts w:ascii="Riviera Nights Light" w:hAnsi="Riviera Nights Light" w:cs="Arial"/>
          <w:rtl/>
        </w:rPr>
        <w:t xml:space="preserve"> المبدع</w:t>
      </w:r>
      <w:r w:rsidR="007C45D2">
        <w:rPr>
          <w:rFonts w:ascii="Riviera Nights Light" w:hAnsi="Riviera Nights Light" w:cs="Arial" w:hint="cs"/>
          <w:rtl/>
        </w:rPr>
        <w:t>ة</w:t>
      </w:r>
      <w:r w:rsidRPr="009913B1">
        <w:rPr>
          <w:rFonts w:ascii="Riviera Nights Light" w:hAnsi="Riviera Nights Light" w:cs="Arial"/>
          <w:rtl/>
        </w:rPr>
        <w:t xml:space="preserve"> درجات متعدّدة من اللون الأحمر، وطبّق</w:t>
      </w:r>
      <w:r w:rsidR="007C45D2">
        <w:rPr>
          <w:rFonts w:ascii="Riviera Nights Light" w:hAnsi="Riviera Nights Light" w:cs="Arial" w:hint="cs"/>
          <w:rtl/>
        </w:rPr>
        <w:t>ت</w:t>
      </w:r>
      <w:r w:rsidRPr="009913B1">
        <w:rPr>
          <w:rFonts w:ascii="Riviera Nights Light" w:hAnsi="Riviera Nights Light" w:cs="Arial"/>
          <w:rtl/>
        </w:rPr>
        <w:t>ها فوق بعضها البعض على أربع مراحل مختلفة لابتكار هذه الزخرفة الدقيقة وثلاثية الأبعاد. في المرحلة الأولى، رسم</w:t>
      </w:r>
      <w:r w:rsidR="007C45D2">
        <w:rPr>
          <w:rFonts w:ascii="Riviera Nights Light" w:hAnsi="Riviera Nights Light" w:cs="Arial" w:hint="cs"/>
          <w:rtl/>
        </w:rPr>
        <w:t>ت</w:t>
      </w:r>
      <w:r w:rsidRPr="009913B1">
        <w:rPr>
          <w:rFonts w:ascii="Riviera Nights Light" w:hAnsi="Riviera Nights Light" w:cs="Arial"/>
          <w:rtl/>
        </w:rPr>
        <w:t xml:space="preserve"> الخطوط الأولية لشكل التنين باستخدام تقنية "الترييش" (تنعيم الأطراف وتمويهها) ليبدو التنين وكأنّه منبثقٌ من النيران، في إشارةٍ إلى جانبه الاحتفالي. بعدها، استخدم</w:t>
      </w:r>
      <w:r w:rsidR="007C45D2">
        <w:rPr>
          <w:rFonts w:ascii="Riviera Nights Light" w:hAnsi="Riviera Nights Light" w:cs="Arial" w:hint="cs"/>
          <w:rtl/>
        </w:rPr>
        <w:t>ت</w:t>
      </w:r>
      <w:r w:rsidRPr="009913B1">
        <w:rPr>
          <w:rFonts w:ascii="Riviera Nights Light" w:hAnsi="Riviera Nights Light" w:cs="Arial"/>
          <w:rtl/>
        </w:rPr>
        <w:t xml:space="preserve"> ثلاث طبقات أخرى بدرجات أغمق من اللون الأحمر ل</w:t>
      </w:r>
      <w:r w:rsidR="007C45D2">
        <w:rPr>
          <w:rFonts w:ascii="Riviera Nights Light" w:hAnsi="Riviera Nights Light" w:cs="Arial" w:hint="cs"/>
          <w:rtl/>
        </w:rPr>
        <w:t>ت</w:t>
      </w:r>
      <w:r w:rsidRPr="009913B1">
        <w:rPr>
          <w:rFonts w:ascii="Riviera Nights Light" w:hAnsi="Riviera Nights Light" w:cs="Arial"/>
          <w:rtl/>
        </w:rPr>
        <w:t xml:space="preserve">ضفي بُعداً وعمقاً على الرسمة. وقد مُزجت كل درجةٍ من هذه الدرجات على حدة وبنسبٍ مختلفة من الألوان </w:t>
      </w:r>
      <w:r w:rsidR="00C06BD7" w:rsidRPr="009913B1">
        <w:rPr>
          <w:rFonts w:ascii="Riviera Nights Light" w:hAnsi="Riviera Nights Light" w:cs="Arial" w:hint="cs"/>
          <w:rtl/>
        </w:rPr>
        <w:t>الأحمر،</w:t>
      </w:r>
      <w:r w:rsidRPr="009913B1">
        <w:rPr>
          <w:rFonts w:ascii="Riviera Nights Light" w:hAnsi="Riviera Nights Light" w:cs="Arial"/>
          <w:rtl/>
        </w:rPr>
        <w:t xml:space="preserve"> </w:t>
      </w:r>
      <w:r w:rsidR="00C06BD7" w:rsidRPr="009913B1">
        <w:rPr>
          <w:rFonts w:ascii="Riviera Nights Light" w:hAnsi="Riviera Nights Light" w:cs="Arial" w:hint="cs"/>
          <w:rtl/>
        </w:rPr>
        <w:t>والأبيض،</w:t>
      </w:r>
      <w:r w:rsidRPr="009913B1">
        <w:rPr>
          <w:rFonts w:ascii="Riviera Nights Light" w:hAnsi="Riviera Nights Light" w:cs="Arial"/>
          <w:rtl/>
        </w:rPr>
        <w:t xml:space="preserve"> والأصفر</w:t>
      </w:r>
      <w:r w:rsidR="00C06BD7">
        <w:rPr>
          <w:rFonts w:ascii="Riviera Nights Light" w:hAnsi="Riviera Nights Light" w:cs="Arial" w:hint="cs"/>
          <w:rtl/>
        </w:rPr>
        <w:t>،</w:t>
      </w:r>
      <w:r w:rsidRPr="009913B1">
        <w:rPr>
          <w:rFonts w:ascii="Riviera Nights Light" w:hAnsi="Riviera Nights Light" w:cs="Arial"/>
          <w:rtl/>
        </w:rPr>
        <w:t xml:space="preserve"> والبني. فلا عجب في أنّ هذه العملية وحدها استغرقت ثلاثة أيام. </w:t>
      </w:r>
      <w:r w:rsidR="00C06BD7">
        <w:rPr>
          <w:rFonts w:ascii="Riviera Nights Light" w:hAnsi="Riviera Nights Light" w:cs="Arial" w:hint="cs"/>
          <w:rtl/>
        </w:rPr>
        <w:t xml:space="preserve">حيث </w:t>
      </w:r>
      <w:r w:rsidRPr="009913B1">
        <w:rPr>
          <w:rFonts w:ascii="Riviera Nights Light" w:hAnsi="Riviera Nights Light" w:cs="Arial"/>
          <w:rtl/>
        </w:rPr>
        <w:t xml:space="preserve">تمتزج الطبقات الأربعة لتخلق تأثيراً واقعياً وثلاثي الأبعاد </w:t>
      </w:r>
      <w:r w:rsidR="00C06BD7">
        <w:rPr>
          <w:rFonts w:ascii="Riviera Nights Light" w:hAnsi="Riviera Nights Light" w:cs="Arial" w:hint="cs"/>
          <w:rtl/>
        </w:rPr>
        <w:t>يجعل</w:t>
      </w:r>
      <w:r w:rsidRPr="009913B1">
        <w:rPr>
          <w:rFonts w:ascii="Riviera Nights Light" w:hAnsi="Riviera Nights Light" w:cs="Arial"/>
          <w:rtl/>
        </w:rPr>
        <w:t xml:space="preserve"> الرسمة</w:t>
      </w:r>
      <w:r w:rsidR="00C06BD7">
        <w:rPr>
          <w:rFonts w:ascii="Riviera Nights Light" w:hAnsi="Riviera Nights Light" w:cs="Arial" w:hint="cs"/>
          <w:rtl/>
        </w:rPr>
        <w:t xml:space="preserve"> </w:t>
      </w:r>
      <w:r w:rsidR="00C06BD7" w:rsidRPr="009913B1">
        <w:rPr>
          <w:rFonts w:ascii="Riviera Nights Light" w:hAnsi="Riviera Nights Light" w:cs="Arial"/>
          <w:rtl/>
        </w:rPr>
        <w:t>تبدو</w:t>
      </w:r>
      <w:r w:rsidRPr="009913B1">
        <w:rPr>
          <w:rFonts w:ascii="Riviera Nights Light" w:hAnsi="Riviera Nights Light" w:cs="Arial"/>
          <w:rtl/>
        </w:rPr>
        <w:t xml:space="preserve"> وكأنّها محفورةً في اللوحة الأمامية.</w:t>
      </w:r>
    </w:p>
    <w:p w14:paraId="446A80A0" w14:textId="34BBF83C" w:rsidR="008A71A5" w:rsidRPr="009913B1" w:rsidRDefault="001359FE" w:rsidP="00EA4C8B">
      <w:pPr>
        <w:bidi/>
        <w:rPr>
          <w:rFonts w:ascii="Riviera Nights Light" w:hAnsi="Riviera Nights Light" w:cs="Arial"/>
        </w:rPr>
      </w:pPr>
      <w:r w:rsidRPr="009913B1">
        <w:rPr>
          <w:rFonts w:ascii="Riviera Nights Light" w:hAnsi="Riviera Nights Light" w:cs="Arial"/>
          <w:rtl/>
        </w:rPr>
        <w:t>بالإضافة إلى ذلك، دُهنت طبقة من الورنيش بعد كل طبقة من الطلاء لنحت هذه التفاصيل بدرجة عالية من الدقة. ولا يخفى على أحد أنّ دهن طبقة الورنيش هو عملية دقيقة، لاسيما على خلفية بيضاء حيث تظهر أي شائبةٍ، مثل جزيئة صغيرة من الطلاء الأحمر، بشكلٍ واضحٍ على الفور. أخيراً، حرص الفنّان على تنظيف كل طبقة وصقلها بدقة قبل دهن الورنيش فوقها.</w:t>
      </w:r>
    </w:p>
    <w:p w14:paraId="5F5D4232" w14:textId="77777777" w:rsidR="00172F58" w:rsidRPr="009913B1" w:rsidRDefault="00172F58" w:rsidP="00EA4C8B">
      <w:pPr>
        <w:rPr>
          <w:rFonts w:ascii="Riviera Nights Light" w:hAnsi="Riviera Nights Light" w:cs="Arial"/>
        </w:rPr>
      </w:pPr>
    </w:p>
    <w:p w14:paraId="15DAD766" w14:textId="77777777" w:rsidR="00487106" w:rsidRPr="00C06BD7" w:rsidRDefault="006022E0" w:rsidP="00EA4C8B">
      <w:pPr>
        <w:bidi/>
        <w:rPr>
          <w:rFonts w:ascii="Riviera Nights Light" w:hAnsi="Riviera Nights Light" w:cs="Arial"/>
          <w:b/>
          <w:bCs/>
        </w:rPr>
      </w:pPr>
      <w:r w:rsidRPr="00C06BD7">
        <w:rPr>
          <w:rFonts w:ascii="Riviera Nights Light" w:hAnsi="Riviera Nights Light" w:cs="Arial"/>
          <w:b/>
          <w:bCs/>
          <w:rtl/>
        </w:rPr>
        <w:t>تصميم داخلي أنيق وبعيد عن التكلّف</w:t>
      </w:r>
    </w:p>
    <w:p w14:paraId="757E575E" w14:textId="77777777" w:rsidR="00BE67A6" w:rsidRDefault="00A82FE2" w:rsidP="00BE67A6">
      <w:pPr>
        <w:bidi/>
        <w:rPr>
          <w:rFonts w:ascii="Riviera Nights Light" w:hAnsi="Riviera Nights Light" w:cs="Arial"/>
        </w:rPr>
      </w:pPr>
      <w:r w:rsidRPr="009913B1">
        <w:rPr>
          <w:rFonts w:ascii="Riviera Nights Light" w:hAnsi="Riviera Nights Light" w:cs="Arial"/>
          <w:rtl/>
        </w:rPr>
        <w:t xml:space="preserve">يمتد شكل التنين بسلاسةٍ إلى تصميم السيارة الداخلي، حيث دُرز بشكلٍ أنيق وباللون الأحمر الفينيقي على مساند الرأس الأربعة، فأوجَد تبايناً جريئاً مع جلد المقاعد الذي صُبغ باللون الأسود أو الأبيض. كما حرص الحِرفيون على محاذاة اتجاه الدرزات وضبط كثافتها ليبعثوا الحياة والحيوية في شكل التنين </w:t>
      </w:r>
      <w:r w:rsidR="00E07FDF" w:rsidRPr="009913B1">
        <w:rPr>
          <w:rFonts w:ascii="Riviera Nights Light" w:hAnsi="Riviera Nights Light" w:cs="Arial"/>
          <w:rtl/>
        </w:rPr>
        <w:t>فيبدو وكأنّه في حركة دائمة</w:t>
      </w:r>
      <w:r w:rsidRPr="009913B1">
        <w:rPr>
          <w:rFonts w:ascii="Riviera Nights Light" w:hAnsi="Riviera Nights Light" w:cs="Arial"/>
          <w:rtl/>
        </w:rPr>
        <w:t>.</w:t>
      </w:r>
      <w:r w:rsidRPr="009913B1">
        <w:rPr>
          <w:rFonts w:ascii="Riviera Nights Light" w:hAnsi="Riviera Nights Light" w:cs="Arial"/>
          <w:color w:val="281432"/>
          <w:rtl/>
        </w:rPr>
        <w:t xml:space="preserve"> هذا وقد ساهم التباين المدروس في زوايا الدرزات على طول ذيل التنين في تعزيز شكله الانسيابي، </w:t>
      </w:r>
      <w:r w:rsidRPr="009913B1">
        <w:rPr>
          <w:rFonts w:ascii="Riviera Nights Light" w:hAnsi="Riviera Nights Light" w:cs="Arial"/>
          <w:rtl/>
        </w:rPr>
        <w:t>ويتألف كل تطريز من 5,449 درزة استغرق إكمالها حوالي 20 ساعة</w:t>
      </w:r>
    </w:p>
    <w:p w14:paraId="569FCA1B" w14:textId="4ED2511B" w:rsidR="00796749" w:rsidRPr="009913B1" w:rsidRDefault="00FC1EDF" w:rsidP="00BE67A6">
      <w:pPr>
        <w:bidi/>
        <w:rPr>
          <w:rFonts w:ascii="Riviera Nights Light" w:hAnsi="Riviera Nights Light" w:cs="Arial"/>
        </w:rPr>
      </w:pPr>
      <w:r w:rsidRPr="009913B1">
        <w:rPr>
          <w:rFonts w:ascii="Riviera Nights Light" w:hAnsi="Riviera Nights Light" w:cs="Arial"/>
          <w:rtl/>
        </w:rPr>
        <w:lastRenderedPageBreak/>
        <w:t>تحتضن ثلاث سيارات</w:t>
      </w:r>
      <w:r w:rsidR="00C06BD7">
        <w:rPr>
          <w:rFonts w:ascii="Riviera Nights Light" w:hAnsi="Riviera Nights Light" w:cs="Arial" w:hint="cs"/>
          <w:rtl/>
        </w:rPr>
        <w:t xml:space="preserve"> من المجموعة</w:t>
      </w:r>
      <w:r w:rsidRPr="009913B1">
        <w:rPr>
          <w:rFonts w:ascii="Riviera Nights Light" w:hAnsi="Riviera Nights Light" w:cs="Arial"/>
          <w:rtl/>
        </w:rPr>
        <w:t xml:space="preserve"> طاولتَين صغيرتَين خلفيّتَين ب</w:t>
      </w:r>
      <w:r w:rsidR="00D87CF0">
        <w:rPr>
          <w:rFonts w:ascii="Riviera Nights Light" w:hAnsi="Riviera Nights Light" w:cs="Arial" w:hint="cs"/>
          <w:rtl/>
        </w:rPr>
        <w:t>ل</w:t>
      </w:r>
      <w:r w:rsidRPr="009913B1">
        <w:rPr>
          <w:rFonts w:ascii="Riviera Nights Light" w:hAnsi="Riviera Nights Light" w:cs="Arial"/>
          <w:rtl/>
        </w:rPr>
        <w:t xml:space="preserve">ون </w:t>
      </w:r>
      <w:r w:rsidR="00D87CF0">
        <w:rPr>
          <w:rFonts w:ascii="Riviera Nights Light" w:hAnsi="Riviera Nights Light" w:cs="Arial" w:hint="cs"/>
          <w:rtl/>
        </w:rPr>
        <w:t xml:space="preserve">البيانو </w:t>
      </w:r>
      <w:r w:rsidRPr="009913B1">
        <w:rPr>
          <w:rFonts w:ascii="Riviera Nights Light" w:hAnsi="Riviera Nights Light" w:cs="Arial"/>
          <w:rtl/>
        </w:rPr>
        <w:t xml:space="preserve">الأسود تزدانان بتقويم الأبراج الصينية الدائري المُلبّس </w:t>
      </w:r>
      <w:r w:rsidR="00683E36">
        <w:rPr>
          <w:rFonts w:ascii="Riviera Nights Light" w:hAnsi="Riviera Nights Light" w:cs="Arial" w:hint="cs"/>
          <w:rtl/>
        </w:rPr>
        <w:t>بالستانلس ستيل</w:t>
      </w:r>
      <w:r w:rsidRPr="009913B1">
        <w:rPr>
          <w:rFonts w:ascii="Riviera Nights Light" w:hAnsi="Riviera Nights Light" w:cs="Arial"/>
          <w:rtl/>
        </w:rPr>
        <w:t xml:space="preserve">. وقد حُفرت عليه أسماء الحيوانات التي تُمثّل كل عامٍ بالخط الصيني التقليدي، فيما يتجلّى التنين المهيب باللون الذهبي ويطلّ أيضاً في وسط التقويم. أما في السيارة الرابعة، فقد زيّن فريق بيسبوك الكسوة السوداء بشكل التنين المصنوعٍ من </w:t>
      </w:r>
      <w:r w:rsidR="00683E36">
        <w:rPr>
          <w:rFonts w:ascii="Riviera Nights Light" w:hAnsi="Riviera Nights Light" w:cs="Arial" w:hint="cs"/>
          <w:rtl/>
        </w:rPr>
        <w:t>بالستانلس ستيل</w:t>
      </w:r>
      <w:r w:rsidR="00D75768">
        <w:rPr>
          <w:rFonts w:ascii="Riviera Nights Light" w:hAnsi="Riviera Nights Light" w:cs="Arial" w:hint="cs"/>
          <w:rtl/>
        </w:rPr>
        <w:t>.</w:t>
      </w:r>
    </w:p>
    <w:p w14:paraId="3E5B5A4E" w14:textId="6BCA308F" w:rsidR="00796749" w:rsidRPr="009913B1" w:rsidRDefault="00796749" w:rsidP="00EA4C8B">
      <w:pPr>
        <w:bidi/>
        <w:rPr>
          <w:rFonts w:ascii="Riviera Nights Light" w:hAnsi="Riviera Nights Light" w:cs="Arial"/>
        </w:rPr>
      </w:pPr>
      <w:r w:rsidRPr="009913B1">
        <w:rPr>
          <w:rFonts w:ascii="Riviera Nights Light" w:hAnsi="Riviera Nights Light" w:cs="Arial"/>
          <w:rtl/>
        </w:rPr>
        <w:t xml:space="preserve">يطلّ </w:t>
      </w:r>
      <w:r w:rsidR="00D75768">
        <w:rPr>
          <w:rFonts w:ascii="Riviera Nights Light" w:hAnsi="Riviera Nights Light" w:cs="Arial" w:hint="cs"/>
          <w:rtl/>
        </w:rPr>
        <w:t>التنين</w:t>
      </w:r>
      <w:r w:rsidRPr="009913B1">
        <w:rPr>
          <w:rFonts w:ascii="Riviera Nights Light" w:hAnsi="Riviera Nights Light" w:cs="Arial"/>
          <w:rtl/>
        </w:rPr>
        <w:t xml:space="preserve"> الأسطوري بأبهى حُلّة على السقف المرصع بالنجوم في السيارات الأربعة، وهو عمل دراماتيكي آسر استغرق تصميمه وتطويره ثلاثة أشهر. ففوق مقعدَي السائق والراكب، تم </w:t>
      </w:r>
      <w:r w:rsidR="00D75768">
        <w:rPr>
          <w:rFonts w:ascii="Riviera Nights Light" w:hAnsi="Riviera Nights Light" w:cs="Arial" w:hint="cs"/>
          <w:rtl/>
        </w:rPr>
        <w:t>حياكة</w:t>
      </w:r>
      <w:r w:rsidR="00D75768" w:rsidRPr="009913B1">
        <w:rPr>
          <w:rFonts w:ascii="Riviera Nights Light" w:hAnsi="Riviera Nights Light" w:cs="Arial"/>
          <w:rtl/>
        </w:rPr>
        <w:t xml:space="preserve"> </w:t>
      </w:r>
      <w:r w:rsidRPr="009913B1">
        <w:rPr>
          <w:rFonts w:ascii="Riviera Nights Light" w:hAnsi="Riviera Nights Light" w:cs="Arial"/>
          <w:rtl/>
        </w:rPr>
        <w:t>677 "نجمة" مصنوعة من الألياف الضوئية لترسم شكل تنين مُبهم، وتُحيط بها 667 "نجمة" إضافية، وقد استغرق وضع كل "النجوم" يدوياً وبدرجة عالية من الدقة أكثر من 20 ساعة. كما تتميز السيارة التي طلبها العميل من</w:t>
      </w:r>
      <w:r w:rsidR="009913B1">
        <w:rPr>
          <w:rFonts w:ascii="Riviera Nights Light" w:hAnsi="Riviera Nights Light" w:cs="Arial"/>
        </w:rPr>
        <w:t xml:space="preserve"> </w:t>
      </w:r>
      <w:r w:rsidR="009913B1">
        <w:rPr>
          <w:rFonts w:ascii="Arial" w:hAnsi="Arial" w:cs="Arial" w:hint="cs"/>
          <w:rtl/>
        </w:rPr>
        <w:t>المكتب الخاص</w:t>
      </w:r>
      <w:r w:rsidRPr="009913B1">
        <w:rPr>
          <w:rFonts w:ascii="Riviera Nights Light" w:hAnsi="Riviera Nights Light" w:cs="Arial"/>
          <w:rtl/>
        </w:rPr>
        <w:t xml:space="preserve"> </w:t>
      </w:r>
      <w:r w:rsidR="009913B1">
        <w:rPr>
          <w:rFonts w:ascii="Riviera Nights Light" w:hAnsi="Riviera Nights Light" w:cs="Arial"/>
        </w:rPr>
        <w:t>Private Office</w:t>
      </w:r>
      <w:r w:rsidRPr="009913B1">
        <w:rPr>
          <w:rFonts w:ascii="Riviera Nights Light" w:hAnsi="Riviera Nights Light" w:cs="Arial"/>
          <w:rtl/>
        </w:rPr>
        <w:t xml:space="preserve"> التابع لعلامة رولز-رويس في شنغهاي ببطانة سقف فريدة من نوعها تتخلّلها "نجوم" حمراء، في إشارةٍ جريئة وعصرية إلى ما يحمله اللون الأحمر من معانٍ في الثقافة الصينية.</w:t>
      </w:r>
    </w:p>
    <w:p w14:paraId="66D71649" w14:textId="535130A2" w:rsidR="00D41491" w:rsidRPr="009913B1" w:rsidRDefault="00560C6B" w:rsidP="00EA4C8B">
      <w:pPr>
        <w:bidi/>
        <w:rPr>
          <w:rFonts w:ascii="Riviera Nights Light" w:hAnsi="Riviera Nights Light" w:cs="Arial"/>
          <w:color w:val="333333"/>
          <w:sz w:val="27"/>
          <w:szCs w:val="27"/>
        </w:rPr>
      </w:pPr>
      <w:r w:rsidRPr="009913B1">
        <w:rPr>
          <w:rFonts w:ascii="Riviera Nights Light" w:hAnsi="Riviera Nights Light" w:cs="Arial"/>
          <w:rtl/>
        </w:rPr>
        <w:t>كما تزهو سيارات فانتوم اكستندد بزخارف مبهرة على الغاليري تحميها طبقة من الزجاج النقي الذي يمتد على طول الواجهة الأمامية. فقد صُنعت من ألياف الكربون لتضفي لمسة من الديناميكية والحركة، تماشياً مع شكل التنين المذهل. ويكتمل التصميم الداخلي للسيارات بسجادات مصنوعة من صوف الخروف بلونٍ مطابقٍ للأطراف الجلدية.</w:t>
      </w:r>
    </w:p>
    <w:p w14:paraId="004BB0B0" w14:textId="77777777" w:rsidR="00172F58" w:rsidRPr="009913B1" w:rsidRDefault="00172F58" w:rsidP="00EA4C8B">
      <w:pPr>
        <w:rPr>
          <w:rFonts w:ascii="Riviera Nights Light" w:hAnsi="Riviera Nights Light" w:cs="Arial"/>
        </w:rPr>
      </w:pPr>
    </w:p>
    <w:p w14:paraId="19643A10" w14:textId="21BF471A" w:rsidR="00796749" w:rsidRPr="00C06BD7" w:rsidRDefault="00D75768" w:rsidP="00EA4C8B">
      <w:pPr>
        <w:bidi/>
        <w:rPr>
          <w:rFonts w:ascii="Riviera Nights Light" w:hAnsi="Riviera Nights Light" w:cs="Arial"/>
          <w:b/>
          <w:bCs/>
        </w:rPr>
      </w:pPr>
      <w:r>
        <w:rPr>
          <w:rFonts w:ascii="Riviera Nights Light" w:hAnsi="Riviera Nights Light" w:cs="Arial" w:hint="cs"/>
          <w:b/>
          <w:bCs/>
          <w:rtl/>
        </w:rPr>
        <w:t>تصاميم ولمسات فنية على الجسم</w:t>
      </w:r>
      <w:r w:rsidRPr="00C06BD7">
        <w:rPr>
          <w:rFonts w:ascii="Riviera Nights Light" w:hAnsi="Riviera Nights Light" w:cs="Arial"/>
          <w:b/>
          <w:bCs/>
          <w:rtl/>
        </w:rPr>
        <w:t xml:space="preserve"> </w:t>
      </w:r>
      <w:r>
        <w:rPr>
          <w:rFonts w:ascii="Riviera Nights Light" w:hAnsi="Riviera Nights Light" w:cs="Arial" w:hint="cs"/>
          <w:b/>
          <w:bCs/>
          <w:rtl/>
        </w:rPr>
        <w:t>ال</w:t>
      </w:r>
      <w:r w:rsidR="00260032" w:rsidRPr="00C06BD7">
        <w:rPr>
          <w:rFonts w:ascii="Riviera Nights Light" w:hAnsi="Riviera Nights Light" w:cs="Arial"/>
          <w:b/>
          <w:bCs/>
          <w:rtl/>
        </w:rPr>
        <w:t xml:space="preserve">خارجي </w:t>
      </w:r>
      <w:r>
        <w:rPr>
          <w:rFonts w:ascii="Riviera Nights Light" w:hAnsi="Riviera Nights Light" w:cs="Arial" w:hint="cs"/>
          <w:b/>
          <w:bCs/>
          <w:rtl/>
        </w:rPr>
        <w:t>ت</w:t>
      </w:r>
      <w:r w:rsidR="00260032" w:rsidRPr="00C06BD7">
        <w:rPr>
          <w:rFonts w:ascii="Riviera Nights Light" w:hAnsi="Riviera Nights Light" w:cs="Arial"/>
          <w:b/>
          <w:bCs/>
          <w:rtl/>
        </w:rPr>
        <w:t>سرق الأنظار</w:t>
      </w:r>
    </w:p>
    <w:p w14:paraId="02718472" w14:textId="524F0AD6" w:rsidR="00737D2E" w:rsidRPr="009913B1" w:rsidRDefault="004A23D7" w:rsidP="00EA4C8B">
      <w:pPr>
        <w:bidi/>
        <w:rPr>
          <w:rFonts w:ascii="Riviera Nights Light" w:hAnsi="Riviera Nights Light" w:cs="Arial"/>
        </w:rPr>
      </w:pPr>
      <w:r w:rsidRPr="009913B1">
        <w:rPr>
          <w:rFonts w:ascii="Riviera Nights Light" w:hAnsi="Riviera Nights Light" w:cs="Arial"/>
          <w:rtl/>
        </w:rPr>
        <w:t xml:space="preserve">ابتكر المصمّمون في فريق بيسبوك </w:t>
      </w:r>
      <w:r w:rsidR="00C06BD7">
        <w:rPr>
          <w:rFonts w:ascii="Riviera Nights Light" w:hAnsi="Riviera Nights Light" w:cs="Arial" w:hint="cs"/>
          <w:rtl/>
        </w:rPr>
        <w:t>مجموعة</w:t>
      </w:r>
      <w:r w:rsidRPr="009913B1">
        <w:rPr>
          <w:rFonts w:ascii="Riviera Nights Light" w:hAnsi="Riviera Nights Light" w:cs="Arial"/>
          <w:rtl/>
        </w:rPr>
        <w:t xml:space="preserve"> من الألوان الفريدة للسيارات الأربعة، وهي اللون الأحمر الكرزي بلمسة نهائية كريستالية مع اللون الرمادي بلمسة نهائية كريستالية لسيارة ك</w:t>
      </w:r>
      <w:r w:rsidR="009913B1" w:rsidRPr="009913B1">
        <w:rPr>
          <w:rFonts w:ascii="Riviera Nights Light" w:hAnsi="Riviera Nights Light" w:cs="Arial"/>
          <w:rtl/>
        </w:rPr>
        <w:t>ا</w:t>
      </w:r>
      <w:r w:rsidRPr="009913B1">
        <w:rPr>
          <w:rFonts w:ascii="Riviera Nights Light" w:hAnsi="Riviera Nights Light" w:cs="Arial"/>
          <w:rtl/>
        </w:rPr>
        <w:t>لينان؛ واللون الفضي مع اللون الأحمر الكرزي أو اللون الأسود المتجانس بلمسة نهائية كريستالية لسيارات فانتوم اكستندد.</w:t>
      </w:r>
    </w:p>
    <w:p w14:paraId="59E48BB2" w14:textId="7AF82CFC" w:rsidR="00260032" w:rsidRPr="009913B1" w:rsidRDefault="004647E5" w:rsidP="00EA4C8B">
      <w:pPr>
        <w:bidi/>
        <w:rPr>
          <w:rFonts w:ascii="Riviera Nights Light" w:hAnsi="Riviera Nights Light" w:cs="Arial"/>
        </w:rPr>
      </w:pPr>
      <w:r w:rsidRPr="009913B1">
        <w:rPr>
          <w:rFonts w:ascii="Riviera Nights Light" w:hAnsi="Riviera Nights Light" w:cs="Arial"/>
          <w:rtl/>
        </w:rPr>
        <w:t xml:space="preserve">كما </w:t>
      </w:r>
      <w:r w:rsidR="00C06BD7">
        <w:rPr>
          <w:rFonts w:ascii="Riviera Nights Light" w:hAnsi="Riviera Nights Light" w:cs="Arial" w:hint="cs"/>
          <w:rtl/>
        </w:rPr>
        <w:t>تتَزين</w:t>
      </w:r>
      <w:r w:rsidRPr="009913B1">
        <w:rPr>
          <w:rFonts w:ascii="Riviera Nights Light" w:hAnsi="Riviera Nights Light" w:cs="Arial"/>
          <w:rtl/>
        </w:rPr>
        <w:t xml:space="preserve"> السيارات الأربعة بخط "كوتشلاين" مطلي يدوياً باللون الأحمر الفينيقي تتخلّله زخرفة ناعمة على شكل تنينٍ موجّهٍ نحو اليمين الذي يرمز إلى الشرق، أي اتجاه شروق الشمس.</w:t>
      </w:r>
    </w:p>
    <w:p w14:paraId="77D8D40D" w14:textId="35A3E5A5" w:rsidR="00A71BBB" w:rsidRDefault="00A71BBB" w:rsidP="00EA4C8B">
      <w:pPr>
        <w:pStyle w:val="Bullets"/>
        <w:numPr>
          <w:ilvl w:val="0"/>
          <w:numId w:val="0"/>
        </w:numPr>
        <w:bidi/>
        <w:spacing w:after="165"/>
        <w:rPr>
          <w:rFonts w:ascii="Riviera Nights Light" w:hAnsi="Riviera Nights Light" w:cs="Arial"/>
          <w:b/>
          <w:bCs/>
          <w:rtl/>
        </w:rPr>
      </w:pPr>
      <w:r w:rsidRPr="00C06BD7">
        <w:rPr>
          <w:rFonts w:ascii="Riviera Nights Light" w:hAnsi="Riviera Nights Light" w:cs="Arial"/>
          <w:i/>
          <w:iCs/>
          <w:rtl/>
        </w:rPr>
        <w:t>"تمثّل هدفنا الأساسي في ابتكار نسخة معاصرة عن التنين تُترجم جوهره الحقيقي بصفته رمزاً للقوة.</w:t>
      </w:r>
      <w:r w:rsidR="00C06BD7">
        <w:rPr>
          <w:rFonts w:ascii="Riviera Nights Light" w:hAnsi="Riviera Nights Light" w:cs="Arial" w:hint="cs"/>
          <w:i/>
          <w:iCs/>
          <w:rtl/>
        </w:rPr>
        <w:t xml:space="preserve"> حيث</w:t>
      </w:r>
      <w:r w:rsidRPr="00C06BD7">
        <w:rPr>
          <w:rFonts w:ascii="Riviera Nights Light" w:hAnsi="Riviera Nights Light" w:cs="Arial"/>
          <w:i/>
          <w:iCs/>
          <w:rtl/>
        </w:rPr>
        <w:t xml:space="preserve"> يولّد التصميم شعوراً بالطاقة والحيوية في قلب كلّ مَن يراه، ويجسّد قوة التنين في سيارة مبهرة تعكس روحه الجريئة وحضوره المهيب. ولا شكّ في أنّ مهمة ابتكار شكل هذا المخلوق الأسطوري كانت مصدر إلهام لفريق بيسبوك كولكتيف، بحيث أضاف الحِرفيون لدينا بُعداً مميزاً على صورة التنين وبعثوا فيها شخصيّتهم الفريدة، فأثبتوا أنّه يمكن الارتقاء بالتصميم إلى مستويات جديدة من التميّز عبر وسائل وتقنيات حِرفية مختلفة".</w:t>
      </w:r>
      <w:r w:rsidR="00AE3C83" w:rsidRPr="00C06BD7">
        <w:rPr>
          <w:rFonts w:ascii="Riviera Nights Light" w:hAnsi="Riviera Nights Light" w:cs="Arial"/>
          <w:i/>
          <w:iCs/>
          <w:rtl/>
        </w:rPr>
        <w:br/>
      </w:r>
      <w:r w:rsidRPr="00C06BD7">
        <w:rPr>
          <w:rFonts w:ascii="Riviera Nights Light" w:hAnsi="Riviera Nights Light" w:cs="Arial"/>
          <w:b/>
          <w:bCs/>
          <w:rtl/>
        </w:rPr>
        <w:t>ريبيكا ديفيز، مصممة في فريق بيسبوك في رولز-رويس موتور كارز</w:t>
      </w:r>
    </w:p>
    <w:p w14:paraId="21C7D904" w14:textId="77777777" w:rsidR="00D75768" w:rsidRPr="00C06BD7" w:rsidRDefault="00D75768" w:rsidP="00EA4C8B">
      <w:pPr>
        <w:pStyle w:val="Bullets"/>
        <w:numPr>
          <w:ilvl w:val="0"/>
          <w:numId w:val="0"/>
        </w:numPr>
        <w:bidi/>
        <w:spacing w:after="165"/>
        <w:rPr>
          <w:rFonts w:ascii="Riviera Nights Light" w:hAnsi="Riviera Nights Light" w:cs="Arial"/>
          <w:i/>
          <w:iCs/>
        </w:rPr>
      </w:pPr>
    </w:p>
    <w:p w14:paraId="4FD9FDEE" w14:textId="1313223A" w:rsidR="00BE67A6" w:rsidRDefault="00487BB8" w:rsidP="00BE67A6">
      <w:pPr>
        <w:bidi/>
        <w:rPr>
          <w:rFonts w:ascii="Riviera Nights Light" w:hAnsi="Riviera Nights Light" w:cs="Arial"/>
        </w:rPr>
      </w:pPr>
      <w:r w:rsidRPr="009913B1">
        <w:rPr>
          <w:rFonts w:ascii="Riviera Nights Light" w:hAnsi="Riviera Nights Light" w:cs="Arial"/>
          <w:rtl/>
        </w:rPr>
        <w:t xml:space="preserve">- انتهى </w:t>
      </w:r>
      <w:r w:rsidR="00BE67A6">
        <w:rPr>
          <w:rFonts w:ascii="Riviera Nights Light" w:hAnsi="Riviera Nights Light" w:cs="Arial"/>
          <w:rtl/>
        </w:rPr>
        <w:t>–</w:t>
      </w:r>
    </w:p>
    <w:p w14:paraId="7117466D" w14:textId="5A5A28BF" w:rsidR="00487BB8" w:rsidRPr="009913B1" w:rsidRDefault="00487BB8" w:rsidP="00BE67A6">
      <w:pPr>
        <w:bidi/>
        <w:rPr>
          <w:rFonts w:ascii="Riviera Nights Light" w:hAnsi="Riviera Nights Light" w:cs="Arial"/>
        </w:rPr>
      </w:pPr>
      <w:r w:rsidRPr="009913B1">
        <w:rPr>
          <w:rFonts w:ascii="Riviera Nights Light" w:hAnsi="Riviera Nights Light" w:cs="Arial"/>
          <w:rtl/>
        </w:rPr>
        <w:lastRenderedPageBreak/>
        <w:t>معلومات إضافية</w:t>
      </w:r>
    </w:p>
    <w:p w14:paraId="24F5A66E" w14:textId="77777777" w:rsidR="00487BB8" w:rsidRPr="009913B1" w:rsidRDefault="00487BB8" w:rsidP="00EA4C8B">
      <w:pPr>
        <w:bidi/>
        <w:rPr>
          <w:rFonts w:ascii="Riviera Nights Light" w:hAnsi="Riviera Nights Light" w:cs="Arial"/>
        </w:rPr>
      </w:pPr>
      <w:r w:rsidRPr="009913B1">
        <w:rPr>
          <w:rFonts w:ascii="Riviera Nights Light" w:hAnsi="Riviera Nights Light" w:cs="Arial"/>
          <w:rtl/>
        </w:rPr>
        <w:t xml:space="preserve">يمكنك العثور على كافة البيانات الصحفية والملفات الإعلامية فضلاً عن مجموعة واسعة من الصور ومقاطع الفيديو عالية الجودة والقابلة للتنزيل في موقعنا الإلكتروني، </w:t>
      </w:r>
      <w:hyperlink r:id="rId11" w:history="1">
        <w:r w:rsidRPr="009913B1">
          <w:rPr>
            <w:rStyle w:val="Hyperlink"/>
            <w:rFonts w:ascii="Riviera Nights Light" w:hAnsi="Riviera Nights Light" w:cs="Arial"/>
          </w:rPr>
          <w:t>PressClub</w:t>
        </w:r>
      </w:hyperlink>
      <w:r w:rsidRPr="009913B1">
        <w:rPr>
          <w:rFonts w:ascii="Riviera Nights Light" w:hAnsi="Riviera Nights Light" w:cs="Arial"/>
          <w:rtl/>
        </w:rPr>
        <w:t>.</w:t>
      </w:r>
    </w:p>
    <w:p w14:paraId="686FF0B0" w14:textId="1BF8A662" w:rsidR="0080512F" w:rsidRPr="009913B1" w:rsidRDefault="00487BB8" w:rsidP="00EA4C8B">
      <w:pPr>
        <w:bidi/>
        <w:rPr>
          <w:rFonts w:ascii="Riviera Nights Light" w:hAnsi="Riviera Nights Light" w:cs="Arial"/>
        </w:rPr>
      </w:pPr>
      <w:r w:rsidRPr="009913B1">
        <w:rPr>
          <w:rFonts w:ascii="Riviera Nights Light" w:hAnsi="Riviera Nights Light" w:cs="Arial"/>
          <w:rtl/>
        </w:rPr>
        <w:t xml:space="preserve">يمكنك أيضاً متابعتنا على وسائل التواصل الاجتماعي: </w:t>
      </w:r>
      <w:hyperlink r:id="rId12" w:history="1">
        <w:r w:rsidRPr="009913B1">
          <w:rPr>
            <w:rStyle w:val="Hyperlink"/>
            <w:rFonts w:ascii="Riviera Nights Light" w:hAnsi="Riviera Nights Light" w:cs="Arial"/>
            <w:rtl/>
          </w:rPr>
          <w:t>لينكد إن</w:t>
        </w:r>
      </w:hyperlink>
      <w:r w:rsidRPr="009913B1">
        <w:rPr>
          <w:rFonts w:ascii="Riviera Nights Light" w:hAnsi="Riviera Nights Light" w:cs="Arial"/>
          <w:rtl/>
        </w:rPr>
        <w:t xml:space="preserve">؛ </w:t>
      </w:r>
      <w:hyperlink r:id="rId13" w:history="1">
        <w:r w:rsidRPr="009913B1">
          <w:rPr>
            <w:rStyle w:val="Hyperlink"/>
            <w:rFonts w:ascii="Riviera Nights Light" w:hAnsi="Riviera Nights Light" w:cs="Arial"/>
            <w:rtl/>
          </w:rPr>
          <w:t>يوتيوب</w:t>
        </w:r>
      </w:hyperlink>
      <w:r w:rsidRPr="009913B1">
        <w:rPr>
          <w:rFonts w:ascii="Riviera Nights Light" w:hAnsi="Riviera Nights Light" w:cs="Arial"/>
          <w:rtl/>
        </w:rPr>
        <w:t xml:space="preserve">؛  </w:t>
      </w:r>
      <w:hyperlink r:id="rId14" w:history="1">
        <w:r w:rsidRPr="009913B1">
          <w:rPr>
            <w:rStyle w:val="Hyperlink"/>
            <w:rFonts w:ascii="Riviera Nights Light" w:hAnsi="Riviera Nights Light" w:cs="Arial"/>
            <w:rtl/>
          </w:rPr>
          <w:t>إكس (تويتر</w:t>
        </w:r>
      </w:hyperlink>
      <w:r w:rsidRPr="009913B1">
        <w:rPr>
          <w:rStyle w:val="Hyperlink"/>
          <w:rFonts w:ascii="Riviera Nights Light" w:hAnsi="Riviera Nights Light" w:cs="Arial"/>
          <w:rtl/>
        </w:rPr>
        <w:t>)</w:t>
      </w:r>
      <w:r w:rsidRPr="009913B1">
        <w:rPr>
          <w:rFonts w:ascii="Riviera Nights Light" w:hAnsi="Riviera Nights Light" w:cs="Arial"/>
          <w:rtl/>
        </w:rPr>
        <w:t xml:space="preserve">؛ </w:t>
      </w:r>
      <w:hyperlink r:id="rId15" w:history="1">
        <w:r w:rsidRPr="009913B1">
          <w:rPr>
            <w:rStyle w:val="Hyperlink"/>
            <w:rFonts w:ascii="Riviera Nights Light" w:hAnsi="Riviera Nights Light" w:cs="Arial"/>
            <w:rtl/>
          </w:rPr>
          <w:t>إنستجرام</w:t>
        </w:r>
      </w:hyperlink>
      <w:r w:rsidRPr="009913B1">
        <w:rPr>
          <w:rFonts w:ascii="Riviera Nights Light" w:hAnsi="Riviera Nights Light" w:cs="Arial"/>
          <w:rtl/>
        </w:rPr>
        <w:t>؛ و</w:t>
      </w:r>
      <w:hyperlink r:id="rId16" w:history="1">
        <w:r w:rsidRPr="009913B1">
          <w:rPr>
            <w:rStyle w:val="Hyperlink"/>
            <w:rFonts w:ascii="Riviera Nights Light" w:hAnsi="Riviera Nights Light" w:cs="Arial"/>
            <w:rtl/>
          </w:rPr>
          <w:t>فيسبوك</w:t>
        </w:r>
      </w:hyperlink>
      <w:r w:rsidRPr="009913B1">
        <w:rPr>
          <w:rFonts w:ascii="Riviera Nights Light" w:hAnsi="Riviera Nights Light" w:cs="Arial"/>
          <w:rtl/>
        </w:rPr>
        <w:t>.</w:t>
      </w:r>
    </w:p>
    <w:p w14:paraId="54983748" w14:textId="77777777" w:rsidR="0080512F" w:rsidRPr="009913B1" w:rsidRDefault="0080512F" w:rsidP="00EA4C8B">
      <w:pPr>
        <w:rPr>
          <w:rFonts w:ascii="Riviera Nights Light" w:hAnsi="Riviera Nights Light" w:cs="Arial"/>
        </w:rPr>
      </w:pPr>
    </w:p>
    <w:p w14:paraId="5304EDD1" w14:textId="297572CE" w:rsidR="0080512F" w:rsidRPr="009913B1" w:rsidRDefault="0080512F" w:rsidP="00EA4C8B">
      <w:pPr>
        <w:bidi/>
        <w:rPr>
          <w:rFonts w:ascii="Riviera Nights Light" w:hAnsi="Riviera Nights Light" w:cs="Arial"/>
        </w:rPr>
      </w:pPr>
      <w:r w:rsidRPr="009913B1">
        <w:rPr>
          <w:rFonts w:ascii="Riviera Nights Light" w:hAnsi="Riviera Nights Light" w:cs="Arial"/>
          <w:rtl/>
        </w:rPr>
        <w:t>المعلومات الفنية</w:t>
      </w:r>
    </w:p>
    <w:p w14:paraId="62CA8B4A" w14:textId="4115D097" w:rsidR="0080512F" w:rsidRPr="009913B1" w:rsidRDefault="0080512F" w:rsidP="00EA4C8B">
      <w:pPr>
        <w:pStyle w:val="ListParagraph"/>
        <w:numPr>
          <w:ilvl w:val="0"/>
          <w:numId w:val="22"/>
        </w:numPr>
        <w:bidi/>
        <w:rPr>
          <w:rFonts w:ascii="Riviera Nights Light" w:hAnsi="Riviera Nights Light" w:cs="Arial"/>
        </w:rPr>
      </w:pPr>
      <w:r w:rsidRPr="009913B1">
        <w:rPr>
          <w:rFonts w:ascii="Riviera Nights Light" w:hAnsi="Riviera Nights Light" w:cs="Arial"/>
          <w:rtl/>
        </w:rPr>
        <w:t>فانتوم اكستندد: انبعاثات ثاني أكسيد الكربون (مجتمعةً) بحسب اختبار</w:t>
      </w:r>
      <w:r w:rsidR="00647CFC">
        <w:rPr>
          <w:rFonts w:ascii="Riviera Nights Light" w:hAnsi="Riviera Nights Light" w:cs="Arial"/>
        </w:rPr>
        <w:t xml:space="preserve"> NEDC: 345</w:t>
      </w:r>
      <w:r w:rsidRPr="009913B1">
        <w:rPr>
          <w:rFonts w:ascii="Riviera Nights Light" w:hAnsi="Riviera Nights Light" w:cs="Arial"/>
          <w:rtl/>
        </w:rPr>
        <w:t>غ/كلم؛ استهلاك الوقود: 15.1 ل/100 كلم / 18.7 ميل في الغالون. انبعاثات ثاني أكسيد الكربون (مجتمعةً) بحسب اختبار</w:t>
      </w:r>
      <w:r w:rsidR="00647CFC">
        <w:rPr>
          <w:rFonts w:ascii="Riviera Nights Light" w:hAnsi="Riviera Nights Light" w:cs="Arial"/>
        </w:rPr>
        <w:t xml:space="preserve"> WLTP: </w:t>
      </w:r>
      <w:r w:rsidR="00647CFC" w:rsidRPr="00647CFC">
        <w:rPr>
          <w:rFonts w:ascii="Riviera Nights Light" w:hAnsi="Riviera Nights Light" w:cs="Arial"/>
        </w:rPr>
        <w:t>362-348</w:t>
      </w:r>
      <w:r w:rsidRPr="009913B1">
        <w:rPr>
          <w:rFonts w:ascii="Riviera Nights Light" w:hAnsi="Riviera Nights Light" w:cs="Arial"/>
          <w:rtl/>
        </w:rPr>
        <w:t>غ/كلم؛ استهلاك الوقود: 15.2-15.9 ل/100 كلم / 17.7-18.6 ميل في الغالون.</w:t>
      </w:r>
    </w:p>
    <w:p w14:paraId="3B9256FF" w14:textId="08366699" w:rsidR="00647CFC" w:rsidRPr="00647CFC" w:rsidRDefault="0080512F" w:rsidP="00EA4C8B">
      <w:pPr>
        <w:pStyle w:val="ListParagraph"/>
        <w:numPr>
          <w:ilvl w:val="0"/>
          <w:numId w:val="22"/>
        </w:numPr>
        <w:bidi/>
        <w:rPr>
          <w:rFonts w:ascii="Riviera Nights Light" w:hAnsi="Riviera Nights Light" w:cs="Arial"/>
        </w:rPr>
      </w:pPr>
      <w:proofErr w:type="spellStart"/>
      <w:r w:rsidRPr="009913B1">
        <w:rPr>
          <w:rFonts w:ascii="Riviera Nights Light" w:hAnsi="Riviera Nights Light" w:cs="Arial"/>
          <w:rtl/>
        </w:rPr>
        <w:t>كالينان</w:t>
      </w:r>
      <w:proofErr w:type="spellEnd"/>
      <w:r w:rsidRPr="009913B1">
        <w:rPr>
          <w:rFonts w:ascii="Riviera Nights Light" w:hAnsi="Riviera Nights Light" w:cs="Arial"/>
          <w:rtl/>
        </w:rPr>
        <w:t>: انبعاثات ثاني أكسيد الكربون (مجتمعةً) بحسب اختبار</w:t>
      </w:r>
      <w:r w:rsidR="00647CFC">
        <w:rPr>
          <w:rFonts w:ascii="Riviera Nights Light" w:hAnsi="Riviera Nights Light" w:cs="Arial"/>
        </w:rPr>
        <w:t xml:space="preserve"> </w:t>
      </w:r>
      <w:proofErr w:type="spellStart"/>
      <w:r w:rsidR="00647CFC">
        <w:rPr>
          <w:rFonts w:ascii="Riviera Nights Light" w:hAnsi="Riviera Nights Light" w:cs="Arial"/>
        </w:rPr>
        <w:t>NEDCcorr</w:t>
      </w:r>
      <w:proofErr w:type="spellEnd"/>
      <w:r w:rsidR="00647CFC">
        <w:rPr>
          <w:rFonts w:ascii="Riviera Nights Light" w:hAnsi="Riviera Nights Light" w:cs="Arial"/>
        </w:rPr>
        <w:t>: 348</w:t>
      </w:r>
      <w:r w:rsidRPr="009913B1">
        <w:rPr>
          <w:rFonts w:ascii="Riviera Nights Light" w:hAnsi="Riviera Nights Light" w:cs="Arial"/>
          <w:rtl/>
        </w:rPr>
        <w:t>غ/كلم؛ استهلاك الوقود: 15.2 ل/100 كلم / 18.6 ميل في الغالون. انبعاثات ثاني أكسيد الكربون (مجتمعةً) بحسب اختبار</w:t>
      </w:r>
      <w:r w:rsidR="00647CFC">
        <w:rPr>
          <w:rFonts w:ascii="Riviera Nights Light" w:hAnsi="Riviera Nights Light" w:cs="Arial"/>
        </w:rPr>
        <w:t xml:space="preserve"> WLTP: </w:t>
      </w:r>
      <w:r w:rsidR="00647CFC" w:rsidRPr="00647CFC">
        <w:rPr>
          <w:rFonts w:ascii="Riviera Nights Light" w:hAnsi="Riviera Nights Light" w:cs="Arial"/>
        </w:rPr>
        <w:t>377-368</w:t>
      </w:r>
      <w:r w:rsidR="00647CFC">
        <w:rPr>
          <w:rFonts w:ascii="Riviera Nights Light" w:hAnsi="Riviera Nights Light" w:cs="Arial"/>
        </w:rPr>
        <w:t xml:space="preserve"> </w:t>
      </w:r>
      <w:r w:rsidRPr="009913B1">
        <w:rPr>
          <w:rFonts w:ascii="Riviera Nights Light" w:hAnsi="Riviera Nights Light" w:cs="Arial"/>
          <w:rtl/>
        </w:rPr>
        <w:t>غ/كلم؛ استهلاك الوقود: 16.1-16.5 ل/100 كلم / 17.1-17.5 ميل في الغالون.</w:t>
      </w:r>
    </w:p>
    <w:p w14:paraId="2C5AF14B" w14:textId="31B3034C" w:rsidR="0080512F" w:rsidRPr="009913B1" w:rsidRDefault="0080512F" w:rsidP="00EA4C8B">
      <w:pPr>
        <w:bidi/>
        <w:rPr>
          <w:rFonts w:ascii="Riviera Nights Light" w:hAnsi="Riviera Nights Light" w:cs="Arial"/>
        </w:rPr>
      </w:pPr>
      <w:r w:rsidRPr="009913B1">
        <w:rPr>
          <w:rFonts w:ascii="Riviera Nights Light" w:hAnsi="Riviera Nights Light" w:cs="Arial"/>
          <w:rtl/>
        </w:rPr>
        <w:t>يُرجى الاطلاع على الرابط التالي للحصول على مزيد من المعلومات: </w:t>
      </w:r>
      <w:hyperlink r:id="rId17" w:history="1">
        <w:r w:rsidRPr="009913B1">
          <w:rPr>
            <w:rStyle w:val="Hyperlink"/>
            <w:rFonts w:ascii="Riviera Nights Light" w:hAnsi="Riviera Nights Light" w:cs="Arial"/>
          </w:rPr>
          <w:t>https://bit.ly/3XtQW7q</w:t>
        </w:r>
      </w:hyperlink>
    </w:p>
    <w:p w14:paraId="772CC125" w14:textId="77777777" w:rsidR="00647CFC" w:rsidRDefault="00647CFC" w:rsidP="00EA4C8B">
      <w:pPr>
        <w:bidi/>
        <w:rPr>
          <w:rFonts w:ascii="Riviera Nights Light" w:eastAsiaTheme="majorEastAsia" w:hAnsi="Riviera Nights Light" w:cs="Arial"/>
          <w:caps/>
          <w:color w:val="000000" w:themeColor="text1"/>
        </w:rPr>
      </w:pPr>
    </w:p>
    <w:p w14:paraId="1EAD0678" w14:textId="2A0AB0C8" w:rsidR="005E69EC" w:rsidRPr="005E69EC" w:rsidRDefault="005E69EC" w:rsidP="00EA4C8B">
      <w:pPr>
        <w:bidi/>
        <w:rPr>
          <w:rFonts w:ascii="Riviera Nights Light" w:eastAsiaTheme="majorEastAsia" w:hAnsi="Riviera Nights Light" w:cs="Arial"/>
          <w:b/>
          <w:bCs/>
          <w:caps/>
          <w:color w:val="000000" w:themeColor="text1"/>
        </w:rPr>
      </w:pPr>
      <w:r w:rsidRPr="005E69EC">
        <w:rPr>
          <w:rFonts w:ascii="Riviera Nights Light" w:eastAsiaTheme="majorEastAsia" w:hAnsi="Riviera Nights Light" w:cs="Arial"/>
          <w:b/>
          <w:bCs/>
          <w:caps/>
          <w:color w:val="000000" w:themeColor="text1"/>
          <w:rtl/>
        </w:rPr>
        <w:t>ملاحظات للمحرّرين</w:t>
      </w:r>
    </w:p>
    <w:p w14:paraId="67780678" w14:textId="77777777" w:rsidR="00F64E5B" w:rsidRPr="00D9213A" w:rsidRDefault="00F64E5B" w:rsidP="00EA4C8B">
      <w:pPr>
        <w:bidi/>
        <w:rPr>
          <w:rFonts w:ascii="Riviera Nights Light" w:hAnsi="Riviera Nights Light" w:cs="Arial"/>
        </w:rPr>
      </w:pPr>
      <w:r w:rsidRPr="00D9213A">
        <w:rPr>
          <w:rFonts w:ascii="Riviera Nights Light" w:hAnsi="Riviera Nights Light" w:cs="Arial"/>
          <w:rtl/>
        </w:rPr>
        <w:t>تُعد</w:t>
      </w:r>
      <w:r w:rsidRPr="00D9213A">
        <w:rPr>
          <w:rFonts w:ascii="Riviera Nights Light" w:hAnsi="Riviera Nights Light" w:cs="Arial"/>
        </w:rPr>
        <w:t xml:space="preserve"> Rolls-Royce Motor Cars </w:t>
      </w:r>
      <w:r w:rsidRPr="00D9213A">
        <w:rPr>
          <w:rFonts w:ascii="Riviera Nights Light" w:hAnsi="Riviera Nights Light" w:cs="Arial" w:hint="cs"/>
          <w:rtl/>
        </w:rPr>
        <w:t>(رولز-رويس موتور كارز)</w:t>
      </w:r>
      <w:r w:rsidRPr="00D9213A">
        <w:rPr>
          <w:rFonts w:ascii="Riviera Nights Light" w:hAnsi="Riviera Nights Light" w:cs="Arial"/>
          <w:rtl/>
        </w:rPr>
        <w:t xml:space="preserve"> </w:t>
      </w:r>
      <w:r w:rsidRPr="00D9213A">
        <w:rPr>
          <w:rFonts w:ascii="Riviera Nights Light" w:hAnsi="Riviera Nights Light" w:cs="Arial" w:hint="cs"/>
          <w:rtl/>
        </w:rPr>
        <w:t xml:space="preserve">داراً </w:t>
      </w:r>
      <w:r w:rsidRPr="00D9213A">
        <w:rPr>
          <w:rFonts w:ascii="Riviera Nights Light" w:hAnsi="Riviera Nights Light" w:cs="Arial"/>
          <w:rtl/>
        </w:rPr>
        <w:t>حقيقية للفخامة، تصنع أكثر المنتجات</w:t>
      </w:r>
      <w:r w:rsidRPr="00D9213A">
        <w:rPr>
          <w:rFonts w:ascii="Riviera Nights Light" w:hAnsi="Riviera Nights Light" w:cs="Arial" w:hint="cs"/>
          <w:rtl/>
        </w:rPr>
        <w:t xml:space="preserve"> تميزاً وتقديراً ورغبة </w:t>
      </w:r>
      <w:r w:rsidRPr="00D9213A">
        <w:rPr>
          <w:rFonts w:ascii="Riviera Nights Light" w:hAnsi="Riviera Nights Light" w:cs="Arial"/>
          <w:rtl/>
        </w:rPr>
        <w:t xml:space="preserve">مصممة حسب الطلب ومصنوعة يدويًا لعملائها </w:t>
      </w:r>
      <w:r w:rsidRPr="00D9213A">
        <w:rPr>
          <w:rFonts w:ascii="Riviera Nights Light" w:hAnsi="Riviera Nights Light" w:cs="Arial" w:hint="cs"/>
          <w:rtl/>
        </w:rPr>
        <w:t>حول العالم</w:t>
      </w:r>
      <w:r w:rsidRPr="00D9213A">
        <w:rPr>
          <w:rFonts w:ascii="Riviera Nights Light" w:hAnsi="Riviera Nights Light" w:cs="Arial"/>
          <w:rtl/>
        </w:rPr>
        <w:t>. يعمل أكثر من 2500 شخص في مقر</w:t>
      </w:r>
      <w:r w:rsidRPr="00D9213A">
        <w:rPr>
          <w:rFonts w:ascii="Riviera Nights Light" w:hAnsi="Riviera Nights Light" w:cs="Arial"/>
        </w:rPr>
        <w:t xml:space="preserve"> Rolls-Royce </w:t>
      </w:r>
      <w:proofErr w:type="spellStart"/>
      <w:r w:rsidRPr="00D9213A">
        <w:rPr>
          <w:rFonts w:ascii="Riviera Nights Light" w:hAnsi="Riviera Nights Light" w:cs="Arial"/>
          <w:rtl/>
        </w:rPr>
        <w:t>بجودوود</w:t>
      </w:r>
      <w:proofErr w:type="spellEnd"/>
      <w:r w:rsidRPr="00D9213A">
        <w:rPr>
          <w:rFonts w:ascii="Riviera Nights Light" w:hAnsi="Riviera Nights Light" w:cs="Arial"/>
          <w:rtl/>
        </w:rPr>
        <w:t xml:space="preserve">، غرب </w:t>
      </w:r>
      <w:proofErr w:type="spellStart"/>
      <w:r w:rsidRPr="00D9213A">
        <w:rPr>
          <w:rFonts w:ascii="Riviera Nights Light" w:hAnsi="Riviera Nights Light" w:cs="Arial"/>
          <w:rtl/>
        </w:rPr>
        <w:t>ساسكس</w:t>
      </w:r>
      <w:proofErr w:type="spellEnd"/>
      <w:r w:rsidRPr="00D9213A">
        <w:rPr>
          <w:rFonts w:ascii="Riviera Nights Light" w:hAnsi="Riviera Nights Light" w:cs="Arial"/>
          <w:rtl/>
        </w:rPr>
        <w:t xml:space="preserve">. يشمل المقر العالمي ومركز التميز في صناعة الفخامة - المكان الوحيد في العالم الذي يتم فيه تصميم وهندسة </w:t>
      </w:r>
      <w:r w:rsidRPr="00D9213A">
        <w:rPr>
          <w:rFonts w:ascii="Riviera Nights Light" w:hAnsi="Riviera Nights Light" w:cs="Arial" w:hint="cs"/>
          <w:rtl/>
        </w:rPr>
        <w:t>وبناء</w:t>
      </w:r>
      <w:r w:rsidRPr="00D9213A">
        <w:rPr>
          <w:rFonts w:ascii="Riviera Nights Light" w:hAnsi="Riviera Nights Light" w:cs="Arial"/>
          <w:rtl/>
        </w:rPr>
        <w:t xml:space="preserve"> سيارات</w:t>
      </w:r>
      <w:r w:rsidRPr="00D9213A">
        <w:rPr>
          <w:rFonts w:ascii="Riviera Nights Light" w:hAnsi="Riviera Nights Light" w:cs="Arial"/>
        </w:rPr>
        <w:t xml:space="preserve"> Rolls-Royce </w:t>
      </w:r>
      <w:r w:rsidRPr="00D9213A">
        <w:rPr>
          <w:rFonts w:ascii="Riviera Nights Light" w:hAnsi="Riviera Nights Light" w:cs="Arial"/>
          <w:rtl/>
        </w:rPr>
        <w:t>يدويًا بعناية فائقة. أدى الاستثمار المستمر في المرافق والمنتجات والأشخاص إلى سلسلة من "السنوات القياسية" للمبيعات العالمية، وبلغ ذروته في عام 2023 مع بيع أكثر من 6000 سيارة في جميع أنحاء العالم</w:t>
      </w:r>
      <w:r w:rsidRPr="00D9213A">
        <w:rPr>
          <w:rFonts w:ascii="Riviera Nights Light" w:hAnsi="Riviera Nights Light" w:cs="Arial"/>
        </w:rPr>
        <w:t>.</w:t>
      </w:r>
    </w:p>
    <w:p w14:paraId="170257CA" w14:textId="28BA2E8A" w:rsidR="00647CFC" w:rsidRDefault="00F64E5B" w:rsidP="00EA4C8B">
      <w:pPr>
        <w:bidi/>
        <w:rPr>
          <w:rFonts w:ascii="Riviera Nights Light" w:eastAsiaTheme="majorEastAsia" w:hAnsi="Riviera Nights Light" w:cs="Arial"/>
          <w:caps/>
          <w:color w:val="000000" w:themeColor="text1"/>
        </w:rPr>
      </w:pPr>
      <w:r w:rsidRPr="00D9213A">
        <w:rPr>
          <w:rFonts w:ascii="Riviera Nights Light" w:hAnsi="Riviera Nights Light" w:cs="Arial" w:hint="cs"/>
          <w:rtl/>
        </w:rPr>
        <w:t xml:space="preserve">تعتبر </w:t>
      </w:r>
      <w:r w:rsidRPr="00D9213A">
        <w:rPr>
          <w:rFonts w:ascii="Riviera Nights Light" w:hAnsi="Riviera Nights Light" w:cs="Arial"/>
          <w:lang w:val="en-US"/>
        </w:rPr>
        <w:t>Rolls-Royce Motor Cars</w:t>
      </w:r>
      <w:r w:rsidRPr="00D9213A">
        <w:rPr>
          <w:rFonts w:ascii="Riviera Nights Light" w:hAnsi="Riviera Nights Light" w:cs="Arial" w:hint="cs"/>
          <w:rtl/>
          <w:lang w:val="en-US"/>
        </w:rPr>
        <w:t xml:space="preserve"> (</w:t>
      </w:r>
      <w:r w:rsidRPr="00D9213A">
        <w:rPr>
          <w:rFonts w:ascii="Riviera Nights Light" w:hAnsi="Riviera Nights Light" w:cs="Arial"/>
          <w:rtl/>
        </w:rPr>
        <w:t>رولز-رويس موتور كارز</w:t>
      </w:r>
      <w:r w:rsidRPr="00D9213A">
        <w:rPr>
          <w:rFonts w:ascii="Riviera Nights Light" w:hAnsi="Riviera Nights Light" w:cs="Arial" w:hint="cs"/>
          <w:rtl/>
        </w:rPr>
        <w:t>)</w:t>
      </w:r>
      <w:r w:rsidRPr="00D9213A">
        <w:rPr>
          <w:rFonts w:ascii="Riviera Nights Light" w:hAnsi="Riviera Nights Light" w:cs="Arial"/>
          <w:rtl/>
        </w:rPr>
        <w:t xml:space="preserve"> شركة </w:t>
      </w:r>
      <w:r w:rsidRPr="00D9213A">
        <w:rPr>
          <w:rFonts w:ascii="Riviera Nights Light" w:hAnsi="Riviera Nights Light" w:cs="Arial" w:hint="cs"/>
          <w:rtl/>
        </w:rPr>
        <w:t xml:space="preserve">فرعية </w:t>
      </w:r>
      <w:r w:rsidRPr="00D9213A">
        <w:rPr>
          <w:rFonts w:ascii="Riviera Nights Light" w:hAnsi="Riviera Nights Light" w:cs="Arial"/>
          <w:rtl/>
        </w:rPr>
        <w:t xml:space="preserve">مملوكة بالكامل لمجموعة </w:t>
      </w:r>
      <w:r w:rsidRPr="00D9213A">
        <w:rPr>
          <w:rFonts w:ascii="Riviera Nights Light" w:hAnsi="Riviera Nights Light" w:cs="Arial"/>
        </w:rPr>
        <w:t>BMW</w:t>
      </w:r>
      <w:r w:rsidRPr="00D9213A">
        <w:rPr>
          <w:rFonts w:ascii="Riviera Nights Light" w:hAnsi="Riviera Nights Light" w:cs="Arial"/>
          <w:rtl/>
        </w:rPr>
        <w:t xml:space="preserve">، وهي شركة </w:t>
      </w:r>
      <w:r w:rsidRPr="00D9213A">
        <w:rPr>
          <w:rFonts w:ascii="Riviera Nights Light" w:hAnsi="Riviera Nights Light" w:cs="Arial" w:hint="cs"/>
          <w:rtl/>
        </w:rPr>
        <w:t>مستقلة</w:t>
      </w:r>
      <w:r w:rsidRPr="00D9213A">
        <w:rPr>
          <w:rFonts w:ascii="Riviera Nights Light" w:hAnsi="Riviera Nights Light" w:cs="Arial"/>
          <w:rtl/>
        </w:rPr>
        <w:t xml:space="preserve"> تمامًا </w:t>
      </w:r>
      <w:r w:rsidRPr="00D9213A">
        <w:rPr>
          <w:rFonts w:ascii="Riviera Nights Light" w:hAnsi="Riviera Nights Light" w:cs="Arial" w:hint="cs"/>
          <w:rtl/>
        </w:rPr>
        <w:t>وغير مرتبطة ب</w:t>
      </w:r>
      <w:r w:rsidRPr="00D9213A">
        <w:rPr>
          <w:rFonts w:ascii="Riviera Nights Light" w:hAnsi="Riviera Nights Light" w:cs="Arial"/>
          <w:rtl/>
        </w:rPr>
        <w:t xml:space="preserve">شركة </w:t>
      </w:r>
      <w:r w:rsidRPr="00D9213A">
        <w:rPr>
          <w:rFonts w:ascii="Riviera Nights Light" w:hAnsi="Riviera Nights Light" w:cs="Arial"/>
          <w:lang w:val="en-US"/>
        </w:rPr>
        <w:t>Rolls-Royce plc</w:t>
      </w:r>
      <w:r w:rsidRPr="00D9213A">
        <w:rPr>
          <w:rFonts w:ascii="Riviera Nights Light" w:hAnsi="Riviera Nights Light" w:cs="Arial" w:hint="cs"/>
          <w:rtl/>
          <w:lang w:val="en-US"/>
        </w:rPr>
        <w:t xml:space="preserve"> (</w:t>
      </w:r>
      <w:r w:rsidRPr="00D9213A">
        <w:rPr>
          <w:rFonts w:ascii="Riviera Nights Light" w:hAnsi="Riviera Nights Light" w:cs="Arial"/>
          <w:rtl/>
        </w:rPr>
        <w:t>رولز-رويس بي إل سي</w:t>
      </w:r>
      <w:r w:rsidRPr="00D9213A">
        <w:rPr>
          <w:rFonts w:ascii="Riviera Nights Light" w:hAnsi="Riviera Nights Light" w:cs="Arial" w:hint="cs"/>
          <w:rtl/>
        </w:rPr>
        <w:t>)</w:t>
      </w:r>
      <w:r w:rsidRPr="00D9213A">
        <w:rPr>
          <w:rFonts w:ascii="Riviera Nights Light" w:hAnsi="Riviera Nights Light" w:cs="Arial"/>
          <w:rtl/>
        </w:rPr>
        <w:t>، المصنعة لمحركات الطائرات وأنظمة الدفع.</w:t>
      </w:r>
    </w:p>
    <w:p w14:paraId="5FD787B8" w14:textId="77777777" w:rsidR="00647CFC" w:rsidRDefault="00647CFC" w:rsidP="00EA4C8B">
      <w:pPr>
        <w:pBdr>
          <w:top w:val="nil"/>
          <w:left w:val="nil"/>
          <w:bottom w:val="nil"/>
          <w:right w:val="nil"/>
          <w:between w:val="nil"/>
          <w:bar w:val="nil"/>
        </w:pBdr>
        <w:bidi/>
        <w:spacing w:after="0"/>
        <w:rPr>
          <w:rFonts w:ascii="Riviera Nights Light" w:eastAsia="Arial Unicode MS" w:hAnsi="Riviera Nights Light" w:cs="Arial"/>
          <w:b/>
          <w:bCs/>
          <w:kern w:val="0"/>
          <w:sz w:val="24"/>
          <w:szCs w:val="24"/>
          <w:bdr w:val="nil"/>
          <w:lang w:val="en-US"/>
          <w14:ligatures w14:val="none"/>
        </w:rPr>
      </w:pPr>
    </w:p>
    <w:p w14:paraId="67A8869E" w14:textId="77777777" w:rsidR="00BE67A6" w:rsidRDefault="00BE67A6" w:rsidP="00EA4C8B">
      <w:pPr>
        <w:pBdr>
          <w:top w:val="nil"/>
          <w:left w:val="nil"/>
          <w:bottom w:val="nil"/>
          <w:right w:val="nil"/>
          <w:between w:val="nil"/>
          <w:bar w:val="nil"/>
        </w:pBdr>
        <w:bidi/>
        <w:spacing w:after="0"/>
        <w:rPr>
          <w:rFonts w:ascii="Riviera Nights Light" w:eastAsia="Arial Unicode MS" w:hAnsi="Riviera Nights Light" w:cs="Arial"/>
          <w:b/>
          <w:bCs/>
          <w:kern w:val="0"/>
          <w:sz w:val="24"/>
          <w:szCs w:val="24"/>
          <w:bdr w:val="nil"/>
          <w:lang w:val="en-US"/>
          <w14:ligatures w14:val="none"/>
        </w:rPr>
      </w:pPr>
    </w:p>
    <w:p w14:paraId="2D8FC0B8" w14:textId="77777777" w:rsidR="00BE67A6" w:rsidRDefault="00BE67A6" w:rsidP="00BE67A6">
      <w:pPr>
        <w:pBdr>
          <w:top w:val="nil"/>
          <w:left w:val="nil"/>
          <w:bottom w:val="nil"/>
          <w:right w:val="nil"/>
          <w:between w:val="nil"/>
          <w:bar w:val="nil"/>
        </w:pBdr>
        <w:bidi/>
        <w:spacing w:after="0"/>
        <w:rPr>
          <w:rFonts w:ascii="Riviera Nights Light" w:eastAsia="Arial Unicode MS" w:hAnsi="Riviera Nights Light" w:cs="Arial"/>
          <w:b/>
          <w:bCs/>
          <w:kern w:val="0"/>
          <w:sz w:val="24"/>
          <w:szCs w:val="24"/>
          <w:bdr w:val="nil"/>
          <w:lang w:val="en-US"/>
          <w14:ligatures w14:val="none"/>
        </w:rPr>
      </w:pPr>
    </w:p>
    <w:p w14:paraId="1D4B8078" w14:textId="77777777" w:rsidR="00BE67A6" w:rsidRDefault="00BE67A6" w:rsidP="00BE67A6">
      <w:pPr>
        <w:pBdr>
          <w:top w:val="nil"/>
          <w:left w:val="nil"/>
          <w:bottom w:val="nil"/>
          <w:right w:val="nil"/>
          <w:between w:val="nil"/>
          <w:bar w:val="nil"/>
        </w:pBdr>
        <w:bidi/>
        <w:spacing w:after="0"/>
        <w:rPr>
          <w:rFonts w:ascii="Riviera Nights Light" w:eastAsia="Arial Unicode MS" w:hAnsi="Riviera Nights Light" w:cs="Arial"/>
          <w:b/>
          <w:bCs/>
          <w:kern w:val="0"/>
          <w:sz w:val="24"/>
          <w:szCs w:val="24"/>
          <w:bdr w:val="nil"/>
          <w:lang w:val="en-US"/>
          <w14:ligatures w14:val="none"/>
        </w:rPr>
      </w:pPr>
    </w:p>
    <w:p w14:paraId="07E33015" w14:textId="7EE11E11" w:rsidR="00647CFC" w:rsidRPr="005F2D6A" w:rsidRDefault="00647CFC" w:rsidP="00BE67A6">
      <w:pPr>
        <w:pBdr>
          <w:top w:val="nil"/>
          <w:left w:val="nil"/>
          <w:bottom w:val="nil"/>
          <w:right w:val="nil"/>
          <w:between w:val="nil"/>
          <w:bar w:val="nil"/>
        </w:pBdr>
        <w:bidi/>
        <w:spacing w:after="0"/>
        <w:rPr>
          <w:rFonts w:ascii="Riviera Nights Light" w:eastAsia="Arial Unicode MS" w:hAnsi="Riviera Nights Light" w:cs="Arial"/>
          <w:b/>
          <w:bCs/>
          <w:kern w:val="0"/>
          <w:sz w:val="24"/>
          <w:szCs w:val="24"/>
          <w:bdr w:val="nil"/>
          <w:rtl/>
          <w:lang w:val="en-US"/>
          <w14:ligatures w14:val="none"/>
        </w:rPr>
      </w:pPr>
      <w:r w:rsidRPr="005F2D6A">
        <w:rPr>
          <w:rFonts w:ascii="Riviera Nights Light" w:eastAsia="Arial Unicode MS" w:hAnsi="Riviera Nights Light" w:cs="Arial" w:hint="eastAsia"/>
          <w:b/>
          <w:bCs/>
          <w:kern w:val="0"/>
          <w:sz w:val="24"/>
          <w:szCs w:val="24"/>
          <w:bdr w:val="nil"/>
          <w:rtl/>
          <w:lang w:val="en-US"/>
          <w14:ligatures w14:val="none"/>
        </w:rPr>
        <w:lastRenderedPageBreak/>
        <w:t>بيانات</w:t>
      </w:r>
      <w:r w:rsidRPr="005F2D6A">
        <w:rPr>
          <w:rFonts w:ascii="Riviera Nights Light" w:eastAsia="Arial Unicode MS" w:hAnsi="Riviera Nights Light" w:cs="Arial"/>
          <w:b/>
          <w:bCs/>
          <w:kern w:val="0"/>
          <w:sz w:val="24"/>
          <w:szCs w:val="24"/>
          <w:bdr w:val="nil"/>
          <w:rtl/>
          <w:lang w:val="en-US"/>
          <w14:ligatures w14:val="none"/>
        </w:rPr>
        <w:t xml:space="preserve"> </w:t>
      </w:r>
      <w:r w:rsidRPr="005F2D6A">
        <w:rPr>
          <w:rFonts w:ascii="Riviera Nights Light" w:eastAsia="Arial Unicode MS" w:hAnsi="Riviera Nights Light" w:cs="Arial" w:hint="eastAsia"/>
          <w:b/>
          <w:bCs/>
          <w:kern w:val="0"/>
          <w:sz w:val="24"/>
          <w:szCs w:val="24"/>
          <w:bdr w:val="nil"/>
          <w:rtl/>
          <w:lang w:val="en-US"/>
          <w14:ligatures w14:val="none"/>
        </w:rPr>
        <w:t>الاتصال</w:t>
      </w:r>
      <w:r w:rsidRPr="005F2D6A">
        <w:rPr>
          <w:rFonts w:ascii="Riviera Nights Light" w:eastAsia="Arial Unicode MS" w:hAnsi="Riviera Nights Light" w:cs="Arial"/>
          <w:b/>
          <w:bCs/>
          <w:kern w:val="0"/>
          <w:sz w:val="24"/>
          <w:szCs w:val="24"/>
          <w:bdr w:val="nil"/>
          <w:rtl/>
          <w:lang w:val="en-US"/>
          <w14:ligatures w14:val="none"/>
        </w:rPr>
        <w:t xml:space="preserve"> | </w:t>
      </w:r>
      <w:r w:rsidRPr="005F2D6A">
        <w:rPr>
          <w:rFonts w:ascii="Riviera Nights Light" w:eastAsia="Arial Unicode MS" w:hAnsi="Riviera Nights Light" w:cs="Arial" w:hint="eastAsia"/>
          <w:b/>
          <w:bCs/>
          <w:kern w:val="0"/>
          <w:sz w:val="24"/>
          <w:szCs w:val="24"/>
          <w:bdr w:val="nil"/>
          <w:rtl/>
          <w:lang w:val="en-US"/>
          <w14:ligatures w14:val="none"/>
        </w:rPr>
        <w:t>على</w:t>
      </w:r>
      <w:r w:rsidRPr="005F2D6A">
        <w:rPr>
          <w:rFonts w:ascii="Riviera Nights Light" w:eastAsia="Arial Unicode MS" w:hAnsi="Riviera Nights Light" w:cs="Arial"/>
          <w:b/>
          <w:bCs/>
          <w:kern w:val="0"/>
          <w:sz w:val="24"/>
          <w:szCs w:val="24"/>
          <w:bdr w:val="nil"/>
          <w:rtl/>
          <w:lang w:val="en-US"/>
          <w14:ligatures w14:val="none"/>
        </w:rPr>
        <w:t xml:space="preserve"> </w:t>
      </w:r>
      <w:r w:rsidRPr="005F2D6A">
        <w:rPr>
          <w:rFonts w:ascii="Riviera Nights Light" w:eastAsia="Arial Unicode MS" w:hAnsi="Riviera Nights Light" w:cs="Arial" w:hint="eastAsia"/>
          <w:b/>
          <w:bCs/>
          <w:kern w:val="0"/>
          <w:sz w:val="24"/>
          <w:szCs w:val="24"/>
          <w:bdr w:val="nil"/>
          <w:rtl/>
          <w:lang w:val="en-US"/>
          <w14:ligatures w14:val="none"/>
        </w:rPr>
        <w:t>المستوى</w:t>
      </w:r>
      <w:r w:rsidRPr="005F2D6A">
        <w:rPr>
          <w:rFonts w:ascii="Riviera Nights Light" w:eastAsia="Arial Unicode MS" w:hAnsi="Riviera Nights Light" w:cs="Arial"/>
          <w:b/>
          <w:bCs/>
          <w:kern w:val="0"/>
          <w:sz w:val="24"/>
          <w:szCs w:val="24"/>
          <w:bdr w:val="nil"/>
          <w:rtl/>
          <w:lang w:val="en-US"/>
          <w14:ligatures w14:val="none"/>
        </w:rPr>
        <w:t xml:space="preserve"> </w:t>
      </w:r>
      <w:r w:rsidRPr="005F2D6A">
        <w:rPr>
          <w:rFonts w:ascii="Riviera Nights Light" w:eastAsia="Arial Unicode MS" w:hAnsi="Riviera Nights Light" w:cs="Arial" w:hint="eastAsia"/>
          <w:b/>
          <w:bCs/>
          <w:kern w:val="0"/>
          <w:sz w:val="24"/>
          <w:szCs w:val="24"/>
          <w:bdr w:val="nil"/>
          <w:rtl/>
          <w:lang w:val="en-US"/>
          <w14:ligatures w14:val="none"/>
        </w:rPr>
        <w:t>الإقليمي</w:t>
      </w:r>
    </w:p>
    <w:p w14:paraId="31B848A8" w14:textId="77777777" w:rsidR="00647CFC" w:rsidRPr="005F2D6A" w:rsidRDefault="00647CFC" w:rsidP="00EA4C8B">
      <w:pPr>
        <w:pBdr>
          <w:top w:val="nil"/>
          <w:left w:val="nil"/>
          <w:bottom w:val="nil"/>
          <w:right w:val="nil"/>
          <w:between w:val="nil"/>
          <w:bar w:val="nil"/>
        </w:pBdr>
        <w:bidi/>
        <w:spacing w:after="0"/>
        <w:rPr>
          <w:rFonts w:ascii="Riviera Nights Light" w:eastAsia="Arial Unicode MS" w:hAnsi="Riviera Nights Light" w:cs="Arial"/>
          <w:kern w:val="0"/>
          <w:sz w:val="24"/>
          <w:szCs w:val="24"/>
          <w:bdr w:val="nil"/>
          <w:rtl/>
          <w:lang w:val="en-US"/>
          <w14:ligatures w14:val="none"/>
        </w:rPr>
      </w:pPr>
    </w:p>
    <w:p w14:paraId="05C82343" w14:textId="77777777" w:rsidR="00647CFC" w:rsidRPr="005F2D6A" w:rsidRDefault="00647CFC" w:rsidP="00EA4C8B">
      <w:pPr>
        <w:pBdr>
          <w:top w:val="nil"/>
          <w:left w:val="nil"/>
          <w:bottom w:val="nil"/>
          <w:right w:val="nil"/>
          <w:between w:val="nil"/>
          <w:bar w:val="nil"/>
        </w:pBdr>
        <w:bidi/>
        <w:spacing w:after="0"/>
        <w:rPr>
          <w:rFonts w:ascii="Riviera Nights Light" w:eastAsia="Arial Unicode MS" w:hAnsi="Riviera Nights Light" w:cs="Arial"/>
          <w:kern w:val="0"/>
          <w:sz w:val="24"/>
          <w:szCs w:val="24"/>
          <w:bdr w:val="nil"/>
          <w:rtl/>
          <w:lang w:val="en-US"/>
          <w14:ligatures w14:val="none"/>
        </w:rPr>
      </w:pPr>
      <w:r w:rsidRPr="005F2D6A">
        <w:rPr>
          <w:rFonts w:ascii="Riviera Nights Light" w:eastAsia="Arial Unicode MS" w:hAnsi="Riviera Nights Light" w:cs="Arial" w:hint="eastAsia"/>
          <w:kern w:val="0"/>
          <w:sz w:val="24"/>
          <w:szCs w:val="24"/>
          <w:bdr w:val="nil"/>
          <w:rtl/>
          <w:lang w:val="en-US"/>
          <w14:ligatures w14:val="none"/>
        </w:rPr>
        <w:t>الشرق</w:t>
      </w:r>
      <w:r w:rsidRPr="005F2D6A">
        <w:rPr>
          <w:rFonts w:ascii="Riviera Nights Light" w:eastAsia="Arial Unicode MS" w:hAnsi="Riviera Nights Light" w:cs="Arial"/>
          <w:kern w:val="0"/>
          <w:sz w:val="24"/>
          <w:szCs w:val="24"/>
          <w:bdr w:val="nil"/>
          <w:rtl/>
          <w:lang w:val="en-US"/>
          <w14:ligatures w14:val="none"/>
        </w:rPr>
        <w:t xml:space="preserve"> </w:t>
      </w:r>
      <w:r w:rsidRPr="005F2D6A">
        <w:rPr>
          <w:rFonts w:ascii="Riviera Nights Light" w:eastAsia="Arial Unicode MS" w:hAnsi="Riviera Nights Light" w:cs="Arial" w:hint="eastAsia"/>
          <w:kern w:val="0"/>
          <w:sz w:val="24"/>
          <w:szCs w:val="24"/>
          <w:bdr w:val="nil"/>
          <w:rtl/>
          <w:lang w:val="en-US"/>
          <w14:ligatures w14:val="none"/>
        </w:rPr>
        <w:t>الأوسط</w:t>
      </w:r>
      <w:r w:rsidRPr="005F2D6A">
        <w:rPr>
          <w:rFonts w:ascii="Riviera Nights Light" w:eastAsia="Arial Unicode MS" w:hAnsi="Riviera Nights Light" w:cs="Arial"/>
          <w:kern w:val="0"/>
          <w:sz w:val="24"/>
          <w:szCs w:val="24"/>
          <w:bdr w:val="nil"/>
          <w:rtl/>
          <w:lang w:val="en-US"/>
          <w14:ligatures w14:val="none"/>
        </w:rPr>
        <w:t xml:space="preserve"> </w:t>
      </w:r>
      <w:r w:rsidRPr="005F2D6A">
        <w:rPr>
          <w:rFonts w:ascii="Riviera Nights Light" w:eastAsia="Arial Unicode MS" w:hAnsi="Riviera Nights Light" w:cs="Arial" w:hint="eastAsia"/>
          <w:kern w:val="0"/>
          <w:sz w:val="24"/>
          <w:szCs w:val="24"/>
          <w:bdr w:val="nil"/>
          <w:rtl/>
          <w:lang w:val="en-US"/>
          <w14:ligatures w14:val="none"/>
        </w:rPr>
        <w:t>وأفريقيا</w:t>
      </w:r>
    </w:p>
    <w:p w14:paraId="69FD66BA" w14:textId="77777777" w:rsidR="00647CFC" w:rsidRPr="005F2D6A" w:rsidRDefault="00647CFC" w:rsidP="00EA4C8B">
      <w:pPr>
        <w:pBdr>
          <w:top w:val="nil"/>
          <w:left w:val="nil"/>
          <w:bottom w:val="nil"/>
          <w:right w:val="nil"/>
          <w:between w:val="nil"/>
          <w:bar w:val="nil"/>
        </w:pBdr>
        <w:bidi/>
        <w:spacing w:after="0"/>
        <w:rPr>
          <w:rFonts w:ascii="Riviera Nights Light" w:eastAsia="Arial Unicode MS" w:hAnsi="Riviera Nights Light" w:cs="Arial"/>
          <w:kern w:val="0"/>
          <w:sz w:val="24"/>
          <w:szCs w:val="24"/>
          <w:bdr w:val="nil"/>
          <w:rtl/>
          <w:lang w:val="en-US"/>
          <w14:ligatures w14:val="none"/>
        </w:rPr>
      </w:pPr>
      <w:r w:rsidRPr="005F2D6A">
        <w:rPr>
          <w:rFonts w:ascii="Riviera Nights Light" w:eastAsia="Arial Unicode MS" w:hAnsi="Riviera Nights Light" w:cs="Arial" w:hint="eastAsia"/>
          <w:kern w:val="0"/>
          <w:sz w:val="24"/>
          <w:szCs w:val="24"/>
          <w:bdr w:val="nil"/>
          <w:rtl/>
          <w:lang w:val="en-US"/>
          <w14:ligatures w14:val="none"/>
        </w:rPr>
        <w:t>رامي</w:t>
      </w:r>
      <w:r w:rsidRPr="005F2D6A">
        <w:rPr>
          <w:rFonts w:ascii="Riviera Nights Light" w:eastAsia="Arial Unicode MS" w:hAnsi="Riviera Nights Light" w:cs="Arial"/>
          <w:kern w:val="0"/>
          <w:sz w:val="24"/>
          <w:szCs w:val="24"/>
          <w:bdr w:val="nil"/>
          <w:rtl/>
          <w:lang w:val="en-US"/>
          <w14:ligatures w14:val="none"/>
        </w:rPr>
        <w:t xml:space="preserve"> </w:t>
      </w:r>
      <w:r w:rsidRPr="005F2D6A">
        <w:rPr>
          <w:rFonts w:ascii="Riviera Nights Light" w:eastAsia="Arial Unicode MS" w:hAnsi="Riviera Nights Light" w:cs="Arial" w:hint="eastAsia"/>
          <w:kern w:val="0"/>
          <w:sz w:val="24"/>
          <w:szCs w:val="24"/>
          <w:bdr w:val="nil"/>
          <w:rtl/>
          <w:lang w:val="en-US"/>
          <w14:ligatures w14:val="none"/>
        </w:rPr>
        <w:t>جودي</w:t>
      </w:r>
    </w:p>
    <w:p w14:paraId="395ADFE9" w14:textId="77777777" w:rsidR="00647CFC" w:rsidRPr="005F2D6A" w:rsidRDefault="00647CFC" w:rsidP="00EA4C8B">
      <w:pPr>
        <w:pBdr>
          <w:top w:val="nil"/>
          <w:left w:val="nil"/>
          <w:bottom w:val="nil"/>
          <w:right w:val="nil"/>
          <w:between w:val="nil"/>
          <w:bar w:val="nil"/>
        </w:pBdr>
        <w:bidi/>
        <w:spacing w:after="0"/>
        <w:rPr>
          <w:rFonts w:ascii="Riviera Nights Light" w:eastAsia="Arial Unicode MS" w:hAnsi="Riviera Nights Light" w:cs="Arial"/>
          <w:color w:val="FF6432"/>
          <w:kern w:val="0"/>
          <w:sz w:val="24"/>
          <w:szCs w:val="24"/>
          <w:u w:val="single"/>
          <w:bdr w:val="nil"/>
          <w:rtl/>
          <w:lang w:val="en-US"/>
          <w14:ligatures w14:val="none"/>
        </w:rPr>
      </w:pPr>
      <w:r w:rsidRPr="005F2D6A">
        <w:rPr>
          <w:rFonts w:ascii="Riviera Nights Light" w:eastAsia="Arial Unicode MS" w:hAnsi="Riviera Nights Light" w:cs="Arial"/>
          <w:kern w:val="0"/>
          <w:sz w:val="24"/>
          <w:szCs w:val="24"/>
          <w:bdr w:val="nil"/>
          <w:rtl/>
          <w:lang w:val="en-US"/>
          <w14:ligatures w14:val="none"/>
        </w:rPr>
        <w:t xml:space="preserve">7883 171 56 971+ / </w:t>
      </w:r>
      <w:hyperlink r:id="rId18" w:history="1">
        <w:r w:rsidRPr="005F2D6A">
          <w:rPr>
            <w:rFonts w:ascii="Riviera Nights Light" w:eastAsia="Arial Unicode MS" w:hAnsi="Riviera Nights Light" w:cs="Arial" w:hint="eastAsia"/>
            <w:color w:val="FF6432"/>
            <w:kern w:val="0"/>
            <w:sz w:val="24"/>
            <w:szCs w:val="24"/>
            <w:u w:val="single"/>
            <w:bdr w:val="nil"/>
            <w:rtl/>
            <w:lang w:val="en-US"/>
            <w14:ligatures w14:val="none"/>
          </w:rPr>
          <w:t xml:space="preserve">البريد الإلكتروني </w:t>
        </w:r>
      </w:hyperlink>
      <w:r w:rsidRPr="005F2D6A">
        <w:rPr>
          <w:rFonts w:ascii="Riviera Nights Light" w:eastAsia="Arial Unicode MS" w:hAnsi="Riviera Nights Light" w:cs="Arial"/>
          <w:color w:val="FF6432"/>
          <w:kern w:val="0"/>
          <w:sz w:val="24"/>
          <w:szCs w:val="24"/>
          <w:u w:val="single"/>
          <w:bdr w:val="nil"/>
          <w:rtl/>
          <w:lang w:val="en-US"/>
          <w14:ligatures w14:val="none"/>
        </w:rPr>
        <w:t xml:space="preserve">| </w:t>
      </w:r>
      <w:hyperlink r:id="rId19" w:history="1">
        <w:r w:rsidRPr="005F2D6A">
          <w:rPr>
            <w:rFonts w:ascii="Riviera Nights Light" w:eastAsia="Arial Unicode MS" w:hAnsi="Riviera Nights Light" w:cs="Arial" w:hint="eastAsia"/>
            <w:color w:val="FF6432"/>
            <w:kern w:val="0"/>
            <w:sz w:val="24"/>
            <w:szCs w:val="24"/>
            <w:u w:val="single"/>
            <w:bdr w:val="nil"/>
            <w:rtl/>
            <w:lang w:val="en-US"/>
            <w14:ligatures w14:val="none"/>
          </w:rPr>
          <w:t>لينكد</w:t>
        </w:r>
        <w:r w:rsidRPr="005F2D6A">
          <w:rPr>
            <w:rFonts w:ascii="Riviera Nights Light" w:eastAsia="Arial Unicode MS" w:hAnsi="Riviera Nights Light" w:cs="Arial"/>
            <w:color w:val="FF6432"/>
            <w:kern w:val="0"/>
            <w:sz w:val="24"/>
            <w:szCs w:val="24"/>
            <w:u w:val="single"/>
            <w:bdr w:val="nil"/>
            <w:rtl/>
            <w:lang w:val="en-US"/>
            <w14:ligatures w14:val="none"/>
          </w:rPr>
          <w:t xml:space="preserve"> </w:t>
        </w:r>
        <w:r w:rsidRPr="005F2D6A">
          <w:rPr>
            <w:rFonts w:ascii="Riviera Nights Light" w:eastAsia="Arial Unicode MS" w:hAnsi="Riviera Nights Light" w:cs="Arial" w:hint="eastAsia"/>
            <w:color w:val="FF6432"/>
            <w:kern w:val="0"/>
            <w:sz w:val="24"/>
            <w:szCs w:val="24"/>
            <w:u w:val="single"/>
            <w:bdr w:val="nil"/>
            <w:rtl/>
            <w:lang w:val="en-US"/>
            <w14:ligatures w14:val="none"/>
          </w:rPr>
          <w:t>إن</w:t>
        </w:r>
      </w:hyperlink>
    </w:p>
    <w:p w14:paraId="6E4CCE86" w14:textId="77777777" w:rsidR="00647CFC" w:rsidRPr="005F2D6A" w:rsidRDefault="00647CFC" w:rsidP="00EA4C8B">
      <w:pPr>
        <w:pBdr>
          <w:top w:val="nil"/>
          <w:left w:val="nil"/>
          <w:bottom w:val="nil"/>
          <w:right w:val="nil"/>
          <w:between w:val="nil"/>
          <w:bar w:val="nil"/>
        </w:pBdr>
        <w:bidi/>
        <w:spacing w:after="0"/>
        <w:rPr>
          <w:rFonts w:ascii="Riviera Nights Light" w:eastAsia="Arial Unicode MS" w:hAnsi="Riviera Nights Light" w:cs="Arial"/>
          <w:color w:val="FF6432"/>
          <w:kern w:val="0"/>
          <w:sz w:val="24"/>
          <w:szCs w:val="24"/>
          <w:u w:val="single"/>
          <w:bdr w:val="nil"/>
          <w:rtl/>
          <w:lang w:val="en-US"/>
          <w14:ligatures w14:val="none"/>
        </w:rPr>
      </w:pPr>
    </w:p>
    <w:p w14:paraId="139BE591" w14:textId="77777777" w:rsidR="00647CFC" w:rsidRPr="005F2D6A" w:rsidRDefault="00647CFC" w:rsidP="00EA4C8B">
      <w:pPr>
        <w:pBdr>
          <w:top w:val="nil"/>
          <w:left w:val="nil"/>
          <w:bottom w:val="nil"/>
          <w:right w:val="nil"/>
          <w:between w:val="nil"/>
          <w:bar w:val="nil"/>
        </w:pBdr>
        <w:bidi/>
        <w:spacing w:after="0"/>
        <w:rPr>
          <w:rFonts w:ascii="Riviera Nights Light" w:eastAsia="Arial Unicode MS" w:hAnsi="Riviera Nights Light" w:cs="Arial"/>
          <w:kern w:val="0"/>
          <w:sz w:val="24"/>
          <w:szCs w:val="24"/>
          <w:bdr w:val="nil"/>
          <w:rtl/>
          <w:lang w:val="en-US"/>
          <w14:ligatures w14:val="none"/>
        </w:rPr>
      </w:pPr>
      <w:r w:rsidRPr="005F2D6A">
        <w:rPr>
          <w:rFonts w:ascii="Riviera Nights Light" w:eastAsia="Arial Unicode MS" w:hAnsi="Riviera Nights Light" w:cs="Arial" w:hint="eastAsia"/>
          <w:kern w:val="0"/>
          <w:sz w:val="24"/>
          <w:szCs w:val="24"/>
          <w:bdr w:val="nil"/>
          <w:rtl/>
          <w:lang w:val="en-US"/>
          <w14:ligatures w14:val="none"/>
        </w:rPr>
        <w:t xml:space="preserve">وكالة العلاقات العامة | </w:t>
      </w:r>
      <w:r w:rsidRPr="005F2D6A">
        <w:rPr>
          <w:rFonts w:ascii="Riviera Nights Light" w:eastAsia="Arial Unicode MS" w:hAnsi="Riviera Nights Light" w:cs="Arial"/>
          <w:kern w:val="0"/>
          <w:sz w:val="24"/>
          <w:szCs w:val="24"/>
          <w:bdr w:val="nil"/>
          <w:lang w:val="en-US"/>
          <w14:ligatures w14:val="none"/>
        </w:rPr>
        <w:t>StickyGinger</w:t>
      </w:r>
    </w:p>
    <w:p w14:paraId="5EC29AF4" w14:textId="77777777" w:rsidR="00647CFC" w:rsidRPr="005F2D6A" w:rsidRDefault="00647CFC" w:rsidP="00EA4C8B">
      <w:pPr>
        <w:pBdr>
          <w:top w:val="nil"/>
          <w:left w:val="nil"/>
          <w:bottom w:val="nil"/>
          <w:right w:val="nil"/>
          <w:between w:val="nil"/>
          <w:bar w:val="nil"/>
        </w:pBdr>
        <w:bidi/>
        <w:spacing w:after="0"/>
        <w:rPr>
          <w:rFonts w:ascii="Riviera Nights Light" w:eastAsia="Arial Unicode MS" w:hAnsi="Riviera Nights Light" w:cs="Arial"/>
          <w:kern w:val="0"/>
          <w:sz w:val="24"/>
          <w:szCs w:val="24"/>
          <w:bdr w:val="nil"/>
          <w:rtl/>
          <w:lang w:val="en-US"/>
          <w14:ligatures w14:val="none"/>
        </w:rPr>
      </w:pPr>
      <w:r w:rsidRPr="005F2D6A">
        <w:rPr>
          <w:rFonts w:ascii="Riviera Nights Light" w:eastAsia="Arial Unicode MS" w:hAnsi="Riviera Nights Light" w:cs="Arial" w:hint="eastAsia"/>
          <w:kern w:val="0"/>
          <w:sz w:val="24"/>
          <w:szCs w:val="24"/>
          <w:bdr w:val="nil"/>
          <w:rtl/>
          <w:lang w:val="en-US"/>
          <w14:ligatures w14:val="none"/>
        </w:rPr>
        <w:t>هبة</w:t>
      </w:r>
      <w:r w:rsidRPr="005F2D6A">
        <w:rPr>
          <w:rFonts w:ascii="Riviera Nights Light" w:eastAsia="Arial Unicode MS" w:hAnsi="Riviera Nights Light" w:cs="Arial"/>
          <w:kern w:val="0"/>
          <w:sz w:val="24"/>
          <w:szCs w:val="24"/>
          <w:bdr w:val="nil"/>
          <w:rtl/>
          <w:lang w:val="en-US"/>
          <w14:ligatures w14:val="none"/>
        </w:rPr>
        <w:t xml:space="preserve"> </w:t>
      </w:r>
      <w:r w:rsidRPr="005F2D6A">
        <w:rPr>
          <w:rFonts w:ascii="Riviera Nights Light" w:eastAsia="Arial Unicode MS" w:hAnsi="Riviera Nights Light" w:cs="Arial" w:hint="eastAsia"/>
          <w:kern w:val="0"/>
          <w:sz w:val="24"/>
          <w:szCs w:val="24"/>
          <w:bdr w:val="nil"/>
          <w:rtl/>
          <w:lang w:val="en-US"/>
          <w14:ligatures w14:val="none"/>
        </w:rPr>
        <w:t>حمدان</w:t>
      </w:r>
    </w:p>
    <w:p w14:paraId="6ABF7414" w14:textId="77777777" w:rsidR="00647CFC" w:rsidRPr="005F2D6A" w:rsidRDefault="00647CFC" w:rsidP="00EA4C8B">
      <w:pPr>
        <w:pBdr>
          <w:top w:val="nil"/>
          <w:left w:val="nil"/>
          <w:bottom w:val="nil"/>
          <w:right w:val="nil"/>
          <w:between w:val="nil"/>
          <w:bar w:val="nil"/>
        </w:pBdr>
        <w:bidi/>
        <w:spacing w:after="0"/>
        <w:rPr>
          <w:rFonts w:ascii="Riviera Nights Light" w:eastAsia="Arial Unicode MS" w:hAnsi="Riviera Nights Light" w:cs="Arial"/>
          <w:kern w:val="0"/>
          <w:sz w:val="24"/>
          <w:szCs w:val="24"/>
          <w:bdr w:val="nil"/>
          <w:lang w:val="en-US"/>
          <w14:ligatures w14:val="none"/>
        </w:rPr>
      </w:pPr>
      <w:r w:rsidRPr="005F2D6A">
        <w:rPr>
          <w:rFonts w:ascii="Riviera Nights Light" w:eastAsia="Arial Unicode MS" w:hAnsi="Riviera Nights Light" w:cs="Arial"/>
          <w:kern w:val="0"/>
          <w:sz w:val="24"/>
          <w:szCs w:val="24"/>
          <w:bdr w:val="nil"/>
          <w:lang w:val="en-US"/>
          <w14:ligatures w14:val="none"/>
        </w:rPr>
        <w:t>44340465</w:t>
      </w:r>
      <w:r w:rsidRPr="005F2D6A">
        <w:rPr>
          <w:rFonts w:ascii="Riviera Nights Light" w:eastAsia="Arial Unicode MS" w:hAnsi="Riviera Nights Light" w:cs="Arial"/>
          <w:kern w:val="0"/>
          <w:sz w:val="24"/>
          <w:szCs w:val="24"/>
          <w:bdr w:val="nil"/>
          <w:rtl/>
          <w:lang w:val="en-US"/>
          <w14:ligatures w14:val="none"/>
        </w:rPr>
        <w:t xml:space="preserve"> 971+ / </w:t>
      </w:r>
      <w:hyperlink r:id="rId20" w:history="1">
        <w:r w:rsidRPr="005F2D6A">
          <w:rPr>
            <w:rFonts w:ascii="Riviera Nights Light" w:eastAsia="Arial Unicode MS" w:hAnsi="Riviera Nights Light" w:cs="Arial" w:hint="eastAsia"/>
            <w:color w:val="FF6432"/>
            <w:kern w:val="0"/>
            <w:sz w:val="24"/>
            <w:szCs w:val="24"/>
            <w:u w:val="single"/>
            <w:bdr w:val="nil"/>
            <w:rtl/>
            <w:lang w:val="en-US"/>
            <w14:ligatures w14:val="none"/>
          </w:rPr>
          <w:t>البريد</w:t>
        </w:r>
        <w:r w:rsidRPr="005F2D6A">
          <w:rPr>
            <w:rFonts w:ascii="Riviera Nights Light" w:eastAsia="Arial Unicode MS" w:hAnsi="Riviera Nights Light" w:cs="Arial"/>
            <w:color w:val="FF6432"/>
            <w:kern w:val="0"/>
            <w:sz w:val="24"/>
            <w:szCs w:val="24"/>
            <w:u w:val="single"/>
            <w:bdr w:val="nil"/>
            <w:rtl/>
            <w:lang w:val="en-US"/>
            <w14:ligatures w14:val="none"/>
          </w:rPr>
          <w:t xml:space="preserve"> </w:t>
        </w:r>
        <w:r w:rsidRPr="005F2D6A">
          <w:rPr>
            <w:rFonts w:ascii="Riviera Nights Light" w:eastAsia="Arial Unicode MS" w:hAnsi="Riviera Nights Light" w:cs="Arial" w:hint="eastAsia"/>
            <w:color w:val="FF6432"/>
            <w:kern w:val="0"/>
            <w:sz w:val="24"/>
            <w:szCs w:val="24"/>
            <w:u w:val="single"/>
            <w:bdr w:val="nil"/>
            <w:rtl/>
            <w:lang w:val="en-US"/>
            <w14:ligatures w14:val="none"/>
          </w:rPr>
          <w:t>الإلكتروني</w:t>
        </w:r>
      </w:hyperlink>
    </w:p>
    <w:p w14:paraId="4DD5239E" w14:textId="77777777" w:rsidR="00647CFC" w:rsidRPr="006622BB" w:rsidRDefault="00647CFC" w:rsidP="00EA4C8B">
      <w:pPr>
        <w:bidi/>
        <w:rPr>
          <w:rFonts w:ascii="Riviera Nights Light" w:hAnsi="Riviera Nights Light" w:cs="Arial"/>
        </w:rPr>
      </w:pPr>
    </w:p>
    <w:p w14:paraId="10601CF0" w14:textId="77777777" w:rsidR="00647CFC" w:rsidRPr="005E69EC" w:rsidRDefault="00647CFC" w:rsidP="00EA4C8B">
      <w:pPr>
        <w:bidi/>
        <w:rPr>
          <w:rFonts w:ascii="Riviera Nights Light" w:hAnsi="Riviera Nights Light" w:cs="Arial"/>
        </w:rPr>
      </w:pPr>
    </w:p>
    <w:sectPr w:rsidR="00647CFC" w:rsidRPr="005E69EC" w:rsidSect="00CA41B3">
      <w:headerReference w:type="default" r:id="rId21"/>
      <w:footerReference w:type="default" r:id="rId22"/>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CAF7" w14:textId="77777777" w:rsidR="00CA41B3" w:rsidRDefault="00CA41B3" w:rsidP="001F6D78">
      <w:pPr>
        <w:spacing w:after="0" w:line="240" w:lineRule="auto"/>
      </w:pPr>
      <w:r>
        <w:separator/>
      </w:r>
    </w:p>
  </w:endnote>
  <w:endnote w:type="continuationSeparator" w:id="0">
    <w:p w14:paraId="797C99CA" w14:textId="77777777" w:rsidR="00CA41B3" w:rsidRDefault="00CA41B3" w:rsidP="001F6D78">
      <w:pPr>
        <w:spacing w:after="0" w:line="240" w:lineRule="auto"/>
      </w:pPr>
      <w:r>
        <w:continuationSeparator/>
      </w:r>
    </w:p>
  </w:endnote>
  <w:endnote w:type="continuationNotice" w:id="1">
    <w:p w14:paraId="6CA620E1" w14:textId="77777777" w:rsidR="00CA41B3" w:rsidRDefault="00CA41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iviera Nights Light">
    <w:panose1 w:val="020B06040202020202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Riviera Nights">
    <w:panose1 w:val="020B0604020202020204"/>
    <w:charset w:val="4D"/>
    <w:family w:val="swiss"/>
    <w:notTrueType/>
    <w:pitch w:val="variable"/>
    <w:sig w:usb0="00000007" w:usb1="00000001" w:usb2="00000000" w:usb3="00000000" w:csb0="00000093" w:csb1="00000000"/>
  </w:font>
  <w:font w:name="Riviera Nights Bold">
    <w:panose1 w:val="020B0604020202020204"/>
    <w:charset w:val="4D"/>
    <w:family w:val="swiss"/>
    <w:notTrueType/>
    <w:pitch w:val="variable"/>
    <w:sig w:usb0="00000007" w:usb1="00000001" w:usb2="00000000" w:usb3="00000000" w:csb0="00000093" w:csb1="00000000"/>
  </w:font>
  <w:font w:name="Minion Pro">
    <w:altName w:val="Cambria"/>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kern w:val="13"/>
        <w:sz w:val="13"/>
      </w:rPr>
      <w:t>The Drive, Westhampnett, Chichester, PO18 0SH, UK +44 (0)1243 384000 enquiries@rolls-roycemotorcars.com www.rolls-roycemotorcars.com</w:t>
    </w:r>
  </w:p>
  <w:p w14:paraId="5ED6FB03" w14:textId="75C7DB93" w:rsidR="001F6D78" w:rsidRDefault="00BC6F52" w:rsidP="00BC6F52">
    <w:pPr>
      <w:pStyle w:val="Footer"/>
    </w:pPr>
    <w:r>
      <w:t xml:space="preserve">.Rolls-Royce Motor Cars Limited Registered in England and Wales. Company number 3522604. Registered address: Summit ONE, Summit Avenue, Farnborough, Hampshire, GU14 0FB. </w:t>
    </w:r>
    <w:r>
      <w:br/>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F687" w14:textId="77777777" w:rsidR="00CA41B3" w:rsidRDefault="00CA41B3" w:rsidP="001F6D78">
      <w:pPr>
        <w:spacing w:after="0" w:line="240" w:lineRule="auto"/>
      </w:pPr>
      <w:r>
        <w:separator/>
      </w:r>
    </w:p>
  </w:footnote>
  <w:footnote w:type="continuationSeparator" w:id="0">
    <w:p w14:paraId="7B41B11B" w14:textId="77777777" w:rsidR="00CA41B3" w:rsidRDefault="00CA41B3" w:rsidP="001F6D78">
      <w:pPr>
        <w:spacing w:after="0" w:line="240" w:lineRule="auto"/>
      </w:pPr>
      <w:r>
        <w:continuationSeparator/>
      </w:r>
    </w:p>
  </w:footnote>
  <w:footnote w:type="continuationNotice" w:id="1">
    <w:p w14:paraId="4C140799" w14:textId="77777777" w:rsidR="00CA41B3" w:rsidRDefault="00CA41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3B00A9"/>
    <w:multiLevelType w:val="hybridMultilevel"/>
    <w:tmpl w:val="288AA242"/>
    <w:lvl w:ilvl="0" w:tplc="29A05F9A">
      <w:numFmt w:val="bullet"/>
      <w:lvlText w:val="-"/>
      <w:lvlJc w:val="left"/>
      <w:pPr>
        <w:ind w:left="720" w:hanging="360"/>
      </w:pPr>
      <w:rPr>
        <w:rFonts w:ascii="Riviera Nights Light" w:eastAsia="Calibri" w:hAnsi="Riviera Nights Light" w:cs="Riviera Nights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11F10A4B"/>
    <w:multiLevelType w:val="multilevel"/>
    <w:tmpl w:val="3CD8ADEE"/>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1D4B0055"/>
    <w:multiLevelType w:val="hybridMultilevel"/>
    <w:tmpl w:val="B22CAEB8"/>
    <w:lvl w:ilvl="0" w:tplc="03F41AA6">
      <w:start w:val="1"/>
      <w:numFmt w:val="bullet"/>
      <w:pStyle w:val="Bullets"/>
      <w:lvlText w:val="•"/>
      <w:lvlJc w:val="left"/>
      <w:pPr>
        <w:ind w:left="947" w:hanging="227"/>
      </w:pPr>
      <w:rPr>
        <w:rFonts w:ascii="Roboto" w:hAnsi="Roboto" w:cs="Roboto"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cs="Wingdings" w:hint="default"/>
      </w:rPr>
    </w:lvl>
    <w:lvl w:ilvl="3" w:tplc="08090001" w:tentative="1">
      <w:start w:val="1"/>
      <w:numFmt w:val="bullet"/>
      <w:lvlText w:val=""/>
      <w:lvlJc w:val="left"/>
      <w:pPr>
        <w:ind w:left="3334" w:hanging="360"/>
      </w:pPr>
      <w:rPr>
        <w:rFonts w:ascii="Symbol" w:hAnsi="Symbol" w:cs="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cs="Wingdings" w:hint="default"/>
      </w:rPr>
    </w:lvl>
    <w:lvl w:ilvl="6" w:tplc="08090001" w:tentative="1">
      <w:start w:val="1"/>
      <w:numFmt w:val="bullet"/>
      <w:lvlText w:val=""/>
      <w:lvlJc w:val="left"/>
      <w:pPr>
        <w:ind w:left="5494" w:hanging="360"/>
      </w:pPr>
      <w:rPr>
        <w:rFonts w:ascii="Symbol" w:hAnsi="Symbol" w:cs="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cs="Wingdings" w:hint="default"/>
      </w:rPr>
    </w:lvl>
  </w:abstractNum>
  <w:abstractNum w:abstractNumId="13" w15:restartNumberingAfterBreak="0">
    <w:nsid w:val="359376D7"/>
    <w:multiLevelType w:val="hybridMultilevel"/>
    <w:tmpl w:val="DE8ADC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BC77CEB"/>
    <w:multiLevelType w:val="hybridMultilevel"/>
    <w:tmpl w:val="521203A6"/>
    <w:lvl w:ilvl="0" w:tplc="08090001">
      <w:start w:val="1"/>
      <w:numFmt w:val="bullet"/>
      <w:lvlText w:val=""/>
      <w:lvlJc w:val="left"/>
      <w:pPr>
        <w:ind w:left="681" w:hanging="227"/>
      </w:pPr>
      <w:rPr>
        <w:rFonts w:ascii="Symbol" w:hAnsi="Symbol" w:cs="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cs="Wingdings" w:hint="default"/>
      </w:rPr>
    </w:lvl>
    <w:lvl w:ilvl="3" w:tplc="08090001" w:tentative="1">
      <w:start w:val="1"/>
      <w:numFmt w:val="bullet"/>
      <w:lvlText w:val=""/>
      <w:lvlJc w:val="left"/>
      <w:pPr>
        <w:ind w:left="3334" w:hanging="360"/>
      </w:pPr>
      <w:rPr>
        <w:rFonts w:ascii="Symbol" w:hAnsi="Symbol" w:cs="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cs="Wingdings" w:hint="default"/>
      </w:rPr>
    </w:lvl>
    <w:lvl w:ilvl="6" w:tplc="08090001" w:tentative="1">
      <w:start w:val="1"/>
      <w:numFmt w:val="bullet"/>
      <w:lvlText w:val=""/>
      <w:lvlJc w:val="left"/>
      <w:pPr>
        <w:ind w:left="5494" w:hanging="360"/>
      </w:pPr>
      <w:rPr>
        <w:rFonts w:ascii="Symbol" w:hAnsi="Symbol" w:cs="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cs="Wingdings" w:hint="default"/>
      </w:rPr>
    </w:lvl>
  </w:abstractNum>
  <w:abstractNum w:abstractNumId="15" w15:restartNumberingAfterBreak="0">
    <w:nsid w:val="4FC57BB4"/>
    <w:multiLevelType w:val="multilevel"/>
    <w:tmpl w:val="144CE7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57F414A"/>
    <w:multiLevelType w:val="hybridMultilevel"/>
    <w:tmpl w:val="055E4E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67F0BF6"/>
    <w:multiLevelType w:val="multilevel"/>
    <w:tmpl w:val="20B4101C"/>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
      <w:lvlJc w:val="left"/>
      <w:pPr>
        <w:tabs>
          <w:tab w:val="num" w:pos="1440"/>
        </w:tabs>
        <w:ind w:left="1440" w:hanging="360"/>
      </w:pPr>
      <w:rPr>
        <w:rFonts w:ascii="Symbol" w:hAnsi="Symbol" w:cs="Symbol" w:hint="default"/>
        <w:sz w:val="20"/>
      </w:rPr>
    </w:lvl>
    <w:lvl w:ilvl="2" w:tentative="1">
      <w:start w:val="1"/>
      <w:numFmt w:val="bullet"/>
      <w:lvlText w:val=""/>
      <w:lvlJc w:val="left"/>
      <w:pPr>
        <w:tabs>
          <w:tab w:val="num" w:pos="2160"/>
        </w:tabs>
        <w:ind w:left="2160" w:hanging="360"/>
      </w:pPr>
      <w:rPr>
        <w:rFonts w:ascii="Symbol" w:hAnsi="Symbol" w:cs="Symbol" w:hint="default"/>
        <w:sz w:val="20"/>
      </w:rPr>
    </w:lvl>
    <w:lvl w:ilvl="3" w:tentative="1">
      <w:start w:val="1"/>
      <w:numFmt w:val="bullet"/>
      <w:lvlText w:val=""/>
      <w:lvlJc w:val="left"/>
      <w:pPr>
        <w:tabs>
          <w:tab w:val="num" w:pos="2880"/>
        </w:tabs>
        <w:ind w:left="2880" w:hanging="360"/>
      </w:pPr>
      <w:rPr>
        <w:rFonts w:ascii="Symbol" w:hAnsi="Symbol" w:cs="Symbol" w:hint="default"/>
        <w:sz w:val="20"/>
      </w:rPr>
    </w:lvl>
    <w:lvl w:ilvl="4" w:tentative="1">
      <w:start w:val="1"/>
      <w:numFmt w:val="bullet"/>
      <w:lvlText w:val=""/>
      <w:lvlJc w:val="left"/>
      <w:pPr>
        <w:tabs>
          <w:tab w:val="num" w:pos="3600"/>
        </w:tabs>
        <w:ind w:left="3600" w:hanging="360"/>
      </w:pPr>
      <w:rPr>
        <w:rFonts w:ascii="Symbol" w:hAnsi="Symbol" w:cs="Symbol" w:hint="default"/>
        <w:sz w:val="20"/>
      </w:rPr>
    </w:lvl>
    <w:lvl w:ilvl="5" w:tentative="1">
      <w:start w:val="1"/>
      <w:numFmt w:val="bullet"/>
      <w:lvlText w:val=""/>
      <w:lvlJc w:val="left"/>
      <w:pPr>
        <w:tabs>
          <w:tab w:val="num" w:pos="4320"/>
        </w:tabs>
        <w:ind w:left="4320" w:hanging="360"/>
      </w:pPr>
      <w:rPr>
        <w:rFonts w:ascii="Symbol" w:hAnsi="Symbol" w:cs="Symbol" w:hint="default"/>
        <w:sz w:val="20"/>
      </w:rPr>
    </w:lvl>
    <w:lvl w:ilvl="6" w:tentative="1">
      <w:start w:val="1"/>
      <w:numFmt w:val="bullet"/>
      <w:lvlText w:val=""/>
      <w:lvlJc w:val="left"/>
      <w:pPr>
        <w:tabs>
          <w:tab w:val="num" w:pos="5040"/>
        </w:tabs>
        <w:ind w:left="5040" w:hanging="360"/>
      </w:pPr>
      <w:rPr>
        <w:rFonts w:ascii="Symbol" w:hAnsi="Symbol" w:cs="Symbol" w:hint="default"/>
        <w:sz w:val="20"/>
      </w:rPr>
    </w:lvl>
    <w:lvl w:ilvl="7" w:tentative="1">
      <w:start w:val="1"/>
      <w:numFmt w:val="bullet"/>
      <w:lvlText w:val=""/>
      <w:lvlJc w:val="left"/>
      <w:pPr>
        <w:tabs>
          <w:tab w:val="num" w:pos="5760"/>
        </w:tabs>
        <w:ind w:left="5760" w:hanging="360"/>
      </w:pPr>
      <w:rPr>
        <w:rFonts w:ascii="Symbol" w:hAnsi="Symbol" w:cs="Symbol" w:hint="default"/>
        <w:sz w:val="20"/>
      </w:rPr>
    </w:lvl>
    <w:lvl w:ilvl="8" w:tentative="1">
      <w:start w:val="1"/>
      <w:numFmt w:val="bullet"/>
      <w:lvlText w:val=""/>
      <w:lvlJc w:val="left"/>
      <w:pPr>
        <w:tabs>
          <w:tab w:val="num" w:pos="6480"/>
        </w:tabs>
        <w:ind w:left="6480" w:hanging="360"/>
      </w:pPr>
      <w:rPr>
        <w:rFonts w:ascii="Symbol" w:hAnsi="Symbol" w:cs="Symbol" w:hint="default"/>
        <w:sz w:val="20"/>
      </w:rPr>
    </w:lvl>
  </w:abstractNum>
  <w:abstractNum w:abstractNumId="18" w15:restartNumberingAfterBreak="0">
    <w:nsid w:val="72C82206"/>
    <w:multiLevelType w:val="hybridMultilevel"/>
    <w:tmpl w:val="1F3814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AC946BD"/>
    <w:multiLevelType w:val="hybridMultilevel"/>
    <w:tmpl w:val="04FC9F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625503964">
    <w:abstractNumId w:val="12"/>
  </w:num>
  <w:num w:numId="2" w16cid:durableId="1755471549">
    <w:abstractNumId w:val="15"/>
  </w:num>
  <w:num w:numId="3" w16cid:durableId="31811906">
    <w:abstractNumId w:val="0"/>
  </w:num>
  <w:num w:numId="4" w16cid:durableId="826281795">
    <w:abstractNumId w:val="1"/>
  </w:num>
  <w:num w:numId="5" w16cid:durableId="869878397">
    <w:abstractNumId w:val="2"/>
  </w:num>
  <w:num w:numId="6" w16cid:durableId="786899203">
    <w:abstractNumId w:val="3"/>
  </w:num>
  <w:num w:numId="7" w16cid:durableId="1318801348">
    <w:abstractNumId w:val="8"/>
  </w:num>
  <w:num w:numId="8" w16cid:durableId="541091118">
    <w:abstractNumId w:val="4"/>
  </w:num>
  <w:num w:numId="9" w16cid:durableId="418992267">
    <w:abstractNumId w:val="5"/>
  </w:num>
  <w:num w:numId="10" w16cid:durableId="921718282">
    <w:abstractNumId w:val="6"/>
  </w:num>
  <w:num w:numId="11" w16cid:durableId="1488016009">
    <w:abstractNumId w:val="7"/>
  </w:num>
  <w:num w:numId="12" w16cid:durableId="51008673">
    <w:abstractNumId w:val="9"/>
  </w:num>
  <w:num w:numId="13" w16cid:durableId="942148037">
    <w:abstractNumId w:val="14"/>
  </w:num>
  <w:num w:numId="14" w16cid:durableId="1070734656">
    <w:abstractNumId w:val="11"/>
  </w:num>
  <w:num w:numId="15" w16cid:durableId="1257982286">
    <w:abstractNumId w:val="18"/>
  </w:num>
  <w:num w:numId="16" w16cid:durableId="958612116">
    <w:abstractNumId w:val="17"/>
  </w:num>
  <w:num w:numId="17" w16cid:durableId="1865753502">
    <w:abstractNumId w:val="12"/>
  </w:num>
  <w:num w:numId="18" w16cid:durableId="501775901">
    <w:abstractNumId w:val="19"/>
  </w:num>
  <w:num w:numId="19" w16cid:durableId="763307886">
    <w:abstractNumId w:val="16"/>
  </w:num>
  <w:num w:numId="20" w16cid:durableId="612440204">
    <w:abstractNumId w:val="12"/>
  </w:num>
  <w:num w:numId="21" w16cid:durableId="323314174">
    <w:abstractNumId w:val="10"/>
  </w:num>
  <w:num w:numId="22" w16cid:durableId="10370431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removePersonalInformation/>
  <w:removeDateAndTime/>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ar-SA" w:vendorID="64" w:dllVersion="0"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1DCF"/>
    <w:rsid w:val="00002ECE"/>
    <w:rsid w:val="00003001"/>
    <w:rsid w:val="00003D14"/>
    <w:rsid w:val="000071A8"/>
    <w:rsid w:val="00011118"/>
    <w:rsid w:val="000127A9"/>
    <w:rsid w:val="00012A75"/>
    <w:rsid w:val="00020753"/>
    <w:rsid w:val="000209E4"/>
    <w:rsid w:val="00020C6D"/>
    <w:rsid w:val="00020F3A"/>
    <w:rsid w:val="00022860"/>
    <w:rsid w:val="00025377"/>
    <w:rsid w:val="00025437"/>
    <w:rsid w:val="00026089"/>
    <w:rsid w:val="000264AE"/>
    <w:rsid w:val="00026D9B"/>
    <w:rsid w:val="000302EA"/>
    <w:rsid w:val="00030F05"/>
    <w:rsid w:val="00032B08"/>
    <w:rsid w:val="000330ED"/>
    <w:rsid w:val="0003420F"/>
    <w:rsid w:val="000349D4"/>
    <w:rsid w:val="00034CB4"/>
    <w:rsid w:val="00036882"/>
    <w:rsid w:val="00042D9F"/>
    <w:rsid w:val="000442F4"/>
    <w:rsid w:val="000445C9"/>
    <w:rsid w:val="00045719"/>
    <w:rsid w:val="00050967"/>
    <w:rsid w:val="00051727"/>
    <w:rsid w:val="00051E8C"/>
    <w:rsid w:val="0005298B"/>
    <w:rsid w:val="00056B54"/>
    <w:rsid w:val="000600DF"/>
    <w:rsid w:val="00060237"/>
    <w:rsid w:val="0006650C"/>
    <w:rsid w:val="00067D40"/>
    <w:rsid w:val="00067E85"/>
    <w:rsid w:val="000701A5"/>
    <w:rsid w:val="000709F3"/>
    <w:rsid w:val="0007515E"/>
    <w:rsid w:val="00077C39"/>
    <w:rsid w:val="00080491"/>
    <w:rsid w:val="00083ABB"/>
    <w:rsid w:val="000858AA"/>
    <w:rsid w:val="00086569"/>
    <w:rsid w:val="00090893"/>
    <w:rsid w:val="000910AD"/>
    <w:rsid w:val="00095412"/>
    <w:rsid w:val="000955E2"/>
    <w:rsid w:val="00095F7D"/>
    <w:rsid w:val="00096994"/>
    <w:rsid w:val="00097B4D"/>
    <w:rsid w:val="000A253A"/>
    <w:rsid w:val="000A2ECB"/>
    <w:rsid w:val="000A5531"/>
    <w:rsid w:val="000A5711"/>
    <w:rsid w:val="000A69F4"/>
    <w:rsid w:val="000B08CD"/>
    <w:rsid w:val="000B0A3C"/>
    <w:rsid w:val="000B1574"/>
    <w:rsid w:val="000B1A7A"/>
    <w:rsid w:val="000B3404"/>
    <w:rsid w:val="000B6F19"/>
    <w:rsid w:val="000C0309"/>
    <w:rsid w:val="000C286A"/>
    <w:rsid w:val="000C4BA2"/>
    <w:rsid w:val="000C68CC"/>
    <w:rsid w:val="000D09AC"/>
    <w:rsid w:val="000D11EF"/>
    <w:rsid w:val="000D2EE8"/>
    <w:rsid w:val="000D545E"/>
    <w:rsid w:val="000D5FC2"/>
    <w:rsid w:val="000D6ACC"/>
    <w:rsid w:val="000D6AFA"/>
    <w:rsid w:val="000D7100"/>
    <w:rsid w:val="000D7B05"/>
    <w:rsid w:val="000E141D"/>
    <w:rsid w:val="000E147A"/>
    <w:rsid w:val="000E2BFD"/>
    <w:rsid w:val="000E5B70"/>
    <w:rsid w:val="000E70B7"/>
    <w:rsid w:val="000E7429"/>
    <w:rsid w:val="000E76D4"/>
    <w:rsid w:val="000F11EF"/>
    <w:rsid w:val="000F7508"/>
    <w:rsid w:val="00100728"/>
    <w:rsid w:val="0010186F"/>
    <w:rsid w:val="001021F6"/>
    <w:rsid w:val="00102F99"/>
    <w:rsid w:val="00104B22"/>
    <w:rsid w:val="00106E2E"/>
    <w:rsid w:val="00110741"/>
    <w:rsid w:val="001113F0"/>
    <w:rsid w:val="00112339"/>
    <w:rsid w:val="00113281"/>
    <w:rsid w:val="00113462"/>
    <w:rsid w:val="00113DD3"/>
    <w:rsid w:val="001153FD"/>
    <w:rsid w:val="00117F49"/>
    <w:rsid w:val="0012155B"/>
    <w:rsid w:val="001222ED"/>
    <w:rsid w:val="001228BC"/>
    <w:rsid w:val="001240EC"/>
    <w:rsid w:val="001262C6"/>
    <w:rsid w:val="0013511D"/>
    <w:rsid w:val="001359FE"/>
    <w:rsid w:val="00137972"/>
    <w:rsid w:val="001416A1"/>
    <w:rsid w:val="00143E37"/>
    <w:rsid w:val="0015248D"/>
    <w:rsid w:val="001533A1"/>
    <w:rsid w:val="001648D6"/>
    <w:rsid w:val="00167078"/>
    <w:rsid w:val="00170104"/>
    <w:rsid w:val="00170E1E"/>
    <w:rsid w:val="00171C7D"/>
    <w:rsid w:val="00172F58"/>
    <w:rsid w:val="001734AE"/>
    <w:rsid w:val="00173A15"/>
    <w:rsid w:val="00175EA9"/>
    <w:rsid w:val="00180F38"/>
    <w:rsid w:val="00180F9D"/>
    <w:rsid w:val="0018463E"/>
    <w:rsid w:val="00187B37"/>
    <w:rsid w:val="00197172"/>
    <w:rsid w:val="001A1568"/>
    <w:rsid w:val="001A6855"/>
    <w:rsid w:val="001A69DD"/>
    <w:rsid w:val="001A7636"/>
    <w:rsid w:val="001A7D3D"/>
    <w:rsid w:val="001B1675"/>
    <w:rsid w:val="001B1D1F"/>
    <w:rsid w:val="001B2EB9"/>
    <w:rsid w:val="001B3AFB"/>
    <w:rsid w:val="001B58DE"/>
    <w:rsid w:val="001B59CC"/>
    <w:rsid w:val="001B6EDA"/>
    <w:rsid w:val="001C0C6F"/>
    <w:rsid w:val="001C19E9"/>
    <w:rsid w:val="001C2E63"/>
    <w:rsid w:val="001C5B6B"/>
    <w:rsid w:val="001C5FEE"/>
    <w:rsid w:val="001D3BFC"/>
    <w:rsid w:val="001D7447"/>
    <w:rsid w:val="001E79DE"/>
    <w:rsid w:val="001F052D"/>
    <w:rsid w:val="001F0E88"/>
    <w:rsid w:val="001F1B40"/>
    <w:rsid w:val="001F27D4"/>
    <w:rsid w:val="001F2A11"/>
    <w:rsid w:val="001F396A"/>
    <w:rsid w:val="001F6D78"/>
    <w:rsid w:val="001F706C"/>
    <w:rsid w:val="0020227B"/>
    <w:rsid w:val="00202949"/>
    <w:rsid w:val="002039A5"/>
    <w:rsid w:val="0020638A"/>
    <w:rsid w:val="00206C4A"/>
    <w:rsid w:val="00206ECF"/>
    <w:rsid w:val="00207B93"/>
    <w:rsid w:val="00211505"/>
    <w:rsid w:val="0021182A"/>
    <w:rsid w:val="002124AD"/>
    <w:rsid w:val="002128BF"/>
    <w:rsid w:val="00213CFD"/>
    <w:rsid w:val="00213FDE"/>
    <w:rsid w:val="00214AA5"/>
    <w:rsid w:val="002163AF"/>
    <w:rsid w:val="00217150"/>
    <w:rsid w:val="0022103E"/>
    <w:rsid w:val="00222DBB"/>
    <w:rsid w:val="002236CA"/>
    <w:rsid w:val="002238B7"/>
    <w:rsid w:val="002250B6"/>
    <w:rsid w:val="0023148A"/>
    <w:rsid w:val="00231BF0"/>
    <w:rsid w:val="0023272D"/>
    <w:rsid w:val="0023359F"/>
    <w:rsid w:val="00233BE7"/>
    <w:rsid w:val="00242BF5"/>
    <w:rsid w:val="0024431F"/>
    <w:rsid w:val="00244910"/>
    <w:rsid w:val="00246E3C"/>
    <w:rsid w:val="00251952"/>
    <w:rsid w:val="00255D06"/>
    <w:rsid w:val="00260032"/>
    <w:rsid w:val="00262689"/>
    <w:rsid w:val="00262F5B"/>
    <w:rsid w:val="00262F7A"/>
    <w:rsid w:val="00263C3C"/>
    <w:rsid w:val="0026515F"/>
    <w:rsid w:val="002719BE"/>
    <w:rsid w:val="00273080"/>
    <w:rsid w:val="002734BD"/>
    <w:rsid w:val="00273B35"/>
    <w:rsid w:val="00275398"/>
    <w:rsid w:val="0027603F"/>
    <w:rsid w:val="0027694F"/>
    <w:rsid w:val="00276A07"/>
    <w:rsid w:val="00280BEA"/>
    <w:rsid w:val="00281D3D"/>
    <w:rsid w:val="00284330"/>
    <w:rsid w:val="0028482A"/>
    <w:rsid w:val="0028506D"/>
    <w:rsid w:val="002873F6"/>
    <w:rsid w:val="002908C3"/>
    <w:rsid w:val="0029220F"/>
    <w:rsid w:val="00295E6A"/>
    <w:rsid w:val="00297959"/>
    <w:rsid w:val="002A06B5"/>
    <w:rsid w:val="002A5BD3"/>
    <w:rsid w:val="002A7D1B"/>
    <w:rsid w:val="002B0F82"/>
    <w:rsid w:val="002B2E61"/>
    <w:rsid w:val="002B304F"/>
    <w:rsid w:val="002B44FC"/>
    <w:rsid w:val="002B5CAB"/>
    <w:rsid w:val="002B7736"/>
    <w:rsid w:val="002C3749"/>
    <w:rsid w:val="002C4596"/>
    <w:rsid w:val="002C5BF8"/>
    <w:rsid w:val="002C7310"/>
    <w:rsid w:val="002D136E"/>
    <w:rsid w:val="002D2545"/>
    <w:rsid w:val="002D282B"/>
    <w:rsid w:val="002D2E7B"/>
    <w:rsid w:val="002D6578"/>
    <w:rsid w:val="002D751B"/>
    <w:rsid w:val="002D77E9"/>
    <w:rsid w:val="002E48C8"/>
    <w:rsid w:val="002F00BB"/>
    <w:rsid w:val="002F23EC"/>
    <w:rsid w:val="002F2932"/>
    <w:rsid w:val="002F3EA2"/>
    <w:rsid w:val="002F4010"/>
    <w:rsid w:val="002F55D0"/>
    <w:rsid w:val="002F6655"/>
    <w:rsid w:val="002F776D"/>
    <w:rsid w:val="00303617"/>
    <w:rsid w:val="00303688"/>
    <w:rsid w:val="00303BD4"/>
    <w:rsid w:val="0030733B"/>
    <w:rsid w:val="00307E65"/>
    <w:rsid w:val="003102A3"/>
    <w:rsid w:val="00310DA5"/>
    <w:rsid w:val="003139DF"/>
    <w:rsid w:val="0031427C"/>
    <w:rsid w:val="0031442A"/>
    <w:rsid w:val="00315ED5"/>
    <w:rsid w:val="00320A3F"/>
    <w:rsid w:val="003257B0"/>
    <w:rsid w:val="00326643"/>
    <w:rsid w:val="00330769"/>
    <w:rsid w:val="00334A5E"/>
    <w:rsid w:val="00337E19"/>
    <w:rsid w:val="0034026C"/>
    <w:rsid w:val="00345B60"/>
    <w:rsid w:val="00350E24"/>
    <w:rsid w:val="00351DAE"/>
    <w:rsid w:val="00351FEB"/>
    <w:rsid w:val="00353EFA"/>
    <w:rsid w:val="00354026"/>
    <w:rsid w:val="00355988"/>
    <w:rsid w:val="00356CE3"/>
    <w:rsid w:val="00357094"/>
    <w:rsid w:val="003576C8"/>
    <w:rsid w:val="00360C2F"/>
    <w:rsid w:val="00363C52"/>
    <w:rsid w:val="00376E85"/>
    <w:rsid w:val="003779F6"/>
    <w:rsid w:val="00381403"/>
    <w:rsid w:val="0038471D"/>
    <w:rsid w:val="0038653F"/>
    <w:rsid w:val="003904A4"/>
    <w:rsid w:val="00390FC6"/>
    <w:rsid w:val="00391D2A"/>
    <w:rsid w:val="00392E40"/>
    <w:rsid w:val="0039330B"/>
    <w:rsid w:val="00394BA5"/>
    <w:rsid w:val="003966D7"/>
    <w:rsid w:val="00396FEA"/>
    <w:rsid w:val="003A672C"/>
    <w:rsid w:val="003B1023"/>
    <w:rsid w:val="003B16DB"/>
    <w:rsid w:val="003B183F"/>
    <w:rsid w:val="003B4411"/>
    <w:rsid w:val="003B4F21"/>
    <w:rsid w:val="003B50A3"/>
    <w:rsid w:val="003B5B35"/>
    <w:rsid w:val="003B5BF4"/>
    <w:rsid w:val="003B6CBB"/>
    <w:rsid w:val="003B724C"/>
    <w:rsid w:val="003B7E18"/>
    <w:rsid w:val="003C1418"/>
    <w:rsid w:val="003C1A92"/>
    <w:rsid w:val="003C1DA9"/>
    <w:rsid w:val="003C241E"/>
    <w:rsid w:val="003C3B11"/>
    <w:rsid w:val="003C52CF"/>
    <w:rsid w:val="003C6339"/>
    <w:rsid w:val="003D3BE5"/>
    <w:rsid w:val="003E005E"/>
    <w:rsid w:val="003E0929"/>
    <w:rsid w:val="003E0DEE"/>
    <w:rsid w:val="003E1AD2"/>
    <w:rsid w:val="003E36BB"/>
    <w:rsid w:val="003E376A"/>
    <w:rsid w:val="003E4391"/>
    <w:rsid w:val="003E4FE7"/>
    <w:rsid w:val="003E7BD1"/>
    <w:rsid w:val="003F0DCF"/>
    <w:rsid w:val="003F48E5"/>
    <w:rsid w:val="003F60D9"/>
    <w:rsid w:val="003F653E"/>
    <w:rsid w:val="003F6917"/>
    <w:rsid w:val="003F72DA"/>
    <w:rsid w:val="00400A11"/>
    <w:rsid w:val="00402CC0"/>
    <w:rsid w:val="00406725"/>
    <w:rsid w:val="004069DA"/>
    <w:rsid w:val="00406E84"/>
    <w:rsid w:val="00407B4F"/>
    <w:rsid w:val="00410F4F"/>
    <w:rsid w:val="00413902"/>
    <w:rsid w:val="00415EA3"/>
    <w:rsid w:val="00417E04"/>
    <w:rsid w:val="004204DD"/>
    <w:rsid w:val="00422AEF"/>
    <w:rsid w:val="00425F24"/>
    <w:rsid w:val="00432756"/>
    <w:rsid w:val="004334D4"/>
    <w:rsid w:val="0043587E"/>
    <w:rsid w:val="00436A1F"/>
    <w:rsid w:val="00436F1A"/>
    <w:rsid w:val="00441761"/>
    <w:rsid w:val="00443B28"/>
    <w:rsid w:val="00443F6C"/>
    <w:rsid w:val="004442C0"/>
    <w:rsid w:val="0044540F"/>
    <w:rsid w:val="00447EDB"/>
    <w:rsid w:val="00450C09"/>
    <w:rsid w:val="00456110"/>
    <w:rsid w:val="00460E0D"/>
    <w:rsid w:val="004647E5"/>
    <w:rsid w:val="0046751D"/>
    <w:rsid w:val="004705D5"/>
    <w:rsid w:val="00470BCC"/>
    <w:rsid w:val="004724AD"/>
    <w:rsid w:val="00473ADF"/>
    <w:rsid w:val="004778A3"/>
    <w:rsid w:val="0048066E"/>
    <w:rsid w:val="00480AA7"/>
    <w:rsid w:val="004826EF"/>
    <w:rsid w:val="00487106"/>
    <w:rsid w:val="00487BB8"/>
    <w:rsid w:val="00487DC2"/>
    <w:rsid w:val="00491661"/>
    <w:rsid w:val="00494E3D"/>
    <w:rsid w:val="00495154"/>
    <w:rsid w:val="00496052"/>
    <w:rsid w:val="0049681E"/>
    <w:rsid w:val="004A0908"/>
    <w:rsid w:val="004A1431"/>
    <w:rsid w:val="004A23D7"/>
    <w:rsid w:val="004A2896"/>
    <w:rsid w:val="004A3B8D"/>
    <w:rsid w:val="004B27CE"/>
    <w:rsid w:val="004B322C"/>
    <w:rsid w:val="004B50FF"/>
    <w:rsid w:val="004C242D"/>
    <w:rsid w:val="004C28FE"/>
    <w:rsid w:val="004D06B8"/>
    <w:rsid w:val="004D19AF"/>
    <w:rsid w:val="004D61D9"/>
    <w:rsid w:val="004D6EF3"/>
    <w:rsid w:val="004E0163"/>
    <w:rsid w:val="004E1DF8"/>
    <w:rsid w:val="004E2476"/>
    <w:rsid w:val="004E3E8F"/>
    <w:rsid w:val="004E6EE4"/>
    <w:rsid w:val="004F2E13"/>
    <w:rsid w:val="004F3382"/>
    <w:rsid w:val="004F3F5A"/>
    <w:rsid w:val="004F71C1"/>
    <w:rsid w:val="004F7351"/>
    <w:rsid w:val="004F77F0"/>
    <w:rsid w:val="004F79D5"/>
    <w:rsid w:val="00500F8F"/>
    <w:rsid w:val="00502482"/>
    <w:rsid w:val="005028DD"/>
    <w:rsid w:val="00504675"/>
    <w:rsid w:val="0050564D"/>
    <w:rsid w:val="00511C91"/>
    <w:rsid w:val="00514D19"/>
    <w:rsid w:val="00515527"/>
    <w:rsid w:val="00516DF4"/>
    <w:rsid w:val="0052194A"/>
    <w:rsid w:val="00522996"/>
    <w:rsid w:val="00522E6E"/>
    <w:rsid w:val="00523236"/>
    <w:rsid w:val="00524C91"/>
    <w:rsid w:val="00527233"/>
    <w:rsid w:val="00530E03"/>
    <w:rsid w:val="00534A47"/>
    <w:rsid w:val="00537975"/>
    <w:rsid w:val="00543614"/>
    <w:rsid w:val="00546586"/>
    <w:rsid w:val="00551CBB"/>
    <w:rsid w:val="00552F65"/>
    <w:rsid w:val="0055641E"/>
    <w:rsid w:val="005564B2"/>
    <w:rsid w:val="005568A1"/>
    <w:rsid w:val="00560307"/>
    <w:rsid w:val="00560C6B"/>
    <w:rsid w:val="00561AEF"/>
    <w:rsid w:val="00562129"/>
    <w:rsid w:val="005659DE"/>
    <w:rsid w:val="00567535"/>
    <w:rsid w:val="00571CE6"/>
    <w:rsid w:val="00571F3B"/>
    <w:rsid w:val="00573127"/>
    <w:rsid w:val="005777EB"/>
    <w:rsid w:val="00581675"/>
    <w:rsid w:val="00581761"/>
    <w:rsid w:val="00583EF3"/>
    <w:rsid w:val="00587535"/>
    <w:rsid w:val="0059144E"/>
    <w:rsid w:val="005915EB"/>
    <w:rsid w:val="00591814"/>
    <w:rsid w:val="00593252"/>
    <w:rsid w:val="005A10B3"/>
    <w:rsid w:val="005A2547"/>
    <w:rsid w:val="005A5F0F"/>
    <w:rsid w:val="005A6D48"/>
    <w:rsid w:val="005A6EB9"/>
    <w:rsid w:val="005B51B8"/>
    <w:rsid w:val="005C115B"/>
    <w:rsid w:val="005C3E01"/>
    <w:rsid w:val="005D0D4D"/>
    <w:rsid w:val="005D0E6D"/>
    <w:rsid w:val="005D2730"/>
    <w:rsid w:val="005D4BB2"/>
    <w:rsid w:val="005D6129"/>
    <w:rsid w:val="005D6B3D"/>
    <w:rsid w:val="005E42E0"/>
    <w:rsid w:val="005E645F"/>
    <w:rsid w:val="005E69EC"/>
    <w:rsid w:val="005E747A"/>
    <w:rsid w:val="005F09A1"/>
    <w:rsid w:val="005F4818"/>
    <w:rsid w:val="005F520F"/>
    <w:rsid w:val="005F7B63"/>
    <w:rsid w:val="005F7DA1"/>
    <w:rsid w:val="00600A46"/>
    <w:rsid w:val="00600A8A"/>
    <w:rsid w:val="006022E0"/>
    <w:rsid w:val="00603481"/>
    <w:rsid w:val="00604651"/>
    <w:rsid w:val="0060512C"/>
    <w:rsid w:val="00606376"/>
    <w:rsid w:val="0061105E"/>
    <w:rsid w:val="006177AE"/>
    <w:rsid w:val="00617C37"/>
    <w:rsid w:val="006202A5"/>
    <w:rsid w:val="00620593"/>
    <w:rsid w:val="00620708"/>
    <w:rsid w:val="006211B2"/>
    <w:rsid w:val="006215C7"/>
    <w:rsid w:val="00621764"/>
    <w:rsid w:val="00621844"/>
    <w:rsid w:val="00621FD6"/>
    <w:rsid w:val="00625BE4"/>
    <w:rsid w:val="00632F37"/>
    <w:rsid w:val="006338B2"/>
    <w:rsid w:val="00641C97"/>
    <w:rsid w:val="006436CB"/>
    <w:rsid w:val="00647CFC"/>
    <w:rsid w:val="00651C8A"/>
    <w:rsid w:val="0065243F"/>
    <w:rsid w:val="0065504F"/>
    <w:rsid w:val="00656C69"/>
    <w:rsid w:val="00657A3B"/>
    <w:rsid w:val="00657C05"/>
    <w:rsid w:val="00660D87"/>
    <w:rsid w:val="0066120D"/>
    <w:rsid w:val="006617F5"/>
    <w:rsid w:val="0066261D"/>
    <w:rsid w:val="0066533B"/>
    <w:rsid w:val="006701A0"/>
    <w:rsid w:val="006752EA"/>
    <w:rsid w:val="00675934"/>
    <w:rsid w:val="006779C3"/>
    <w:rsid w:val="00683E36"/>
    <w:rsid w:val="00687086"/>
    <w:rsid w:val="006870CF"/>
    <w:rsid w:val="006879D6"/>
    <w:rsid w:val="00690C5D"/>
    <w:rsid w:val="00695EEA"/>
    <w:rsid w:val="006A0188"/>
    <w:rsid w:val="006A0426"/>
    <w:rsid w:val="006A574B"/>
    <w:rsid w:val="006A663D"/>
    <w:rsid w:val="006A6D71"/>
    <w:rsid w:val="006B0099"/>
    <w:rsid w:val="006B2858"/>
    <w:rsid w:val="006B46AD"/>
    <w:rsid w:val="006B52CE"/>
    <w:rsid w:val="006B617B"/>
    <w:rsid w:val="006C03BB"/>
    <w:rsid w:val="006C0DDE"/>
    <w:rsid w:val="006C1B43"/>
    <w:rsid w:val="006C2495"/>
    <w:rsid w:val="006C2ACB"/>
    <w:rsid w:val="006C4496"/>
    <w:rsid w:val="006D1330"/>
    <w:rsid w:val="006D2DD5"/>
    <w:rsid w:val="006D4528"/>
    <w:rsid w:val="006D67D9"/>
    <w:rsid w:val="006D6F5A"/>
    <w:rsid w:val="006E0154"/>
    <w:rsid w:val="006E4243"/>
    <w:rsid w:val="006E520A"/>
    <w:rsid w:val="006E6013"/>
    <w:rsid w:val="006E71DE"/>
    <w:rsid w:val="006F1246"/>
    <w:rsid w:val="006F5D89"/>
    <w:rsid w:val="006F7B83"/>
    <w:rsid w:val="00702F1D"/>
    <w:rsid w:val="007038F0"/>
    <w:rsid w:val="00707EAD"/>
    <w:rsid w:val="007104B9"/>
    <w:rsid w:val="00711609"/>
    <w:rsid w:val="00712CC2"/>
    <w:rsid w:val="00713045"/>
    <w:rsid w:val="00713BD2"/>
    <w:rsid w:val="00714DD2"/>
    <w:rsid w:val="0071546E"/>
    <w:rsid w:val="00715E89"/>
    <w:rsid w:val="0072039A"/>
    <w:rsid w:val="00722ACC"/>
    <w:rsid w:val="00724B28"/>
    <w:rsid w:val="0072615E"/>
    <w:rsid w:val="00732C6F"/>
    <w:rsid w:val="00732D3C"/>
    <w:rsid w:val="007355D2"/>
    <w:rsid w:val="00737D2E"/>
    <w:rsid w:val="00742703"/>
    <w:rsid w:val="00743083"/>
    <w:rsid w:val="00746AA4"/>
    <w:rsid w:val="00752E56"/>
    <w:rsid w:val="00753D6A"/>
    <w:rsid w:val="00754334"/>
    <w:rsid w:val="007554F8"/>
    <w:rsid w:val="007579BA"/>
    <w:rsid w:val="007614A6"/>
    <w:rsid w:val="007621D5"/>
    <w:rsid w:val="0076522D"/>
    <w:rsid w:val="00771E7C"/>
    <w:rsid w:val="00775C16"/>
    <w:rsid w:val="007764C2"/>
    <w:rsid w:val="00780410"/>
    <w:rsid w:val="00783BBA"/>
    <w:rsid w:val="00790142"/>
    <w:rsid w:val="007920EF"/>
    <w:rsid w:val="00792CD4"/>
    <w:rsid w:val="00796749"/>
    <w:rsid w:val="007A0E9A"/>
    <w:rsid w:val="007A4363"/>
    <w:rsid w:val="007A7CDE"/>
    <w:rsid w:val="007B268E"/>
    <w:rsid w:val="007B2DCD"/>
    <w:rsid w:val="007B313C"/>
    <w:rsid w:val="007B484D"/>
    <w:rsid w:val="007B7D0A"/>
    <w:rsid w:val="007C035A"/>
    <w:rsid w:val="007C45D2"/>
    <w:rsid w:val="007C4F6F"/>
    <w:rsid w:val="007C59C4"/>
    <w:rsid w:val="007C5A58"/>
    <w:rsid w:val="007C5C85"/>
    <w:rsid w:val="007D1C5E"/>
    <w:rsid w:val="007D23EB"/>
    <w:rsid w:val="007D3032"/>
    <w:rsid w:val="007D4CC8"/>
    <w:rsid w:val="007D5821"/>
    <w:rsid w:val="007E1657"/>
    <w:rsid w:val="007E1ACB"/>
    <w:rsid w:val="007E2E5F"/>
    <w:rsid w:val="007E66D9"/>
    <w:rsid w:val="007E6A68"/>
    <w:rsid w:val="007F0E28"/>
    <w:rsid w:val="007F12FC"/>
    <w:rsid w:val="007F2837"/>
    <w:rsid w:val="007F2AB2"/>
    <w:rsid w:val="007F59DB"/>
    <w:rsid w:val="007F7872"/>
    <w:rsid w:val="008002C1"/>
    <w:rsid w:val="0080187F"/>
    <w:rsid w:val="008024A6"/>
    <w:rsid w:val="0080294C"/>
    <w:rsid w:val="0080376E"/>
    <w:rsid w:val="0080512F"/>
    <w:rsid w:val="008063D8"/>
    <w:rsid w:val="00806E03"/>
    <w:rsid w:val="008070A2"/>
    <w:rsid w:val="0080724F"/>
    <w:rsid w:val="00810871"/>
    <w:rsid w:val="00813ED9"/>
    <w:rsid w:val="0081445B"/>
    <w:rsid w:val="00816284"/>
    <w:rsid w:val="00816FD8"/>
    <w:rsid w:val="00817EA6"/>
    <w:rsid w:val="00820251"/>
    <w:rsid w:val="00820E4B"/>
    <w:rsid w:val="00823CD2"/>
    <w:rsid w:val="00833735"/>
    <w:rsid w:val="00834B9B"/>
    <w:rsid w:val="00834FD1"/>
    <w:rsid w:val="00835CE6"/>
    <w:rsid w:val="00840914"/>
    <w:rsid w:val="00842194"/>
    <w:rsid w:val="00843041"/>
    <w:rsid w:val="0084682B"/>
    <w:rsid w:val="008470D4"/>
    <w:rsid w:val="00847446"/>
    <w:rsid w:val="00853E53"/>
    <w:rsid w:val="0085578F"/>
    <w:rsid w:val="00856244"/>
    <w:rsid w:val="00856613"/>
    <w:rsid w:val="00863445"/>
    <w:rsid w:val="008640C1"/>
    <w:rsid w:val="00865461"/>
    <w:rsid w:val="008661C4"/>
    <w:rsid w:val="00866FFF"/>
    <w:rsid w:val="008701B4"/>
    <w:rsid w:val="0087353B"/>
    <w:rsid w:val="00883EA5"/>
    <w:rsid w:val="00885D6F"/>
    <w:rsid w:val="00886826"/>
    <w:rsid w:val="00890AD5"/>
    <w:rsid w:val="00892219"/>
    <w:rsid w:val="008945A6"/>
    <w:rsid w:val="008954DD"/>
    <w:rsid w:val="00895928"/>
    <w:rsid w:val="00896370"/>
    <w:rsid w:val="008976F2"/>
    <w:rsid w:val="0089789D"/>
    <w:rsid w:val="00897D01"/>
    <w:rsid w:val="008A4AA9"/>
    <w:rsid w:val="008A71A5"/>
    <w:rsid w:val="008A74A4"/>
    <w:rsid w:val="008A7570"/>
    <w:rsid w:val="008B6C2F"/>
    <w:rsid w:val="008C0113"/>
    <w:rsid w:val="008C24A9"/>
    <w:rsid w:val="008C4030"/>
    <w:rsid w:val="008C7E24"/>
    <w:rsid w:val="008D13D4"/>
    <w:rsid w:val="008D1487"/>
    <w:rsid w:val="008D4564"/>
    <w:rsid w:val="008D52A3"/>
    <w:rsid w:val="008D5320"/>
    <w:rsid w:val="008E5081"/>
    <w:rsid w:val="008E6578"/>
    <w:rsid w:val="008F29DB"/>
    <w:rsid w:val="008F4459"/>
    <w:rsid w:val="008F49B5"/>
    <w:rsid w:val="008F5E94"/>
    <w:rsid w:val="009007BF"/>
    <w:rsid w:val="00902F3A"/>
    <w:rsid w:val="00904E4C"/>
    <w:rsid w:val="00906496"/>
    <w:rsid w:val="00906EA4"/>
    <w:rsid w:val="00912030"/>
    <w:rsid w:val="0091231C"/>
    <w:rsid w:val="009139D5"/>
    <w:rsid w:val="009142E0"/>
    <w:rsid w:val="00916E80"/>
    <w:rsid w:val="00920629"/>
    <w:rsid w:val="00920B25"/>
    <w:rsid w:val="00921946"/>
    <w:rsid w:val="0092288C"/>
    <w:rsid w:val="00924D0F"/>
    <w:rsid w:val="009309F8"/>
    <w:rsid w:val="0093117F"/>
    <w:rsid w:val="009317FB"/>
    <w:rsid w:val="00934309"/>
    <w:rsid w:val="009343EF"/>
    <w:rsid w:val="009354AB"/>
    <w:rsid w:val="00937332"/>
    <w:rsid w:val="00937A08"/>
    <w:rsid w:val="009413F8"/>
    <w:rsid w:val="009415CD"/>
    <w:rsid w:val="00944F2C"/>
    <w:rsid w:val="00952C10"/>
    <w:rsid w:val="00955B6F"/>
    <w:rsid w:val="009561C1"/>
    <w:rsid w:val="00957308"/>
    <w:rsid w:val="0095749F"/>
    <w:rsid w:val="0095757C"/>
    <w:rsid w:val="00960915"/>
    <w:rsid w:val="00960FC8"/>
    <w:rsid w:val="00963348"/>
    <w:rsid w:val="00966D7D"/>
    <w:rsid w:val="00967FCC"/>
    <w:rsid w:val="009712A0"/>
    <w:rsid w:val="00974CCC"/>
    <w:rsid w:val="00975411"/>
    <w:rsid w:val="00975BC9"/>
    <w:rsid w:val="00975F46"/>
    <w:rsid w:val="009764C1"/>
    <w:rsid w:val="00977851"/>
    <w:rsid w:val="00982046"/>
    <w:rsid w:val="00982DCB"/>
    <w:rsid w:val="009837B3"/>
    <w:rsid w:val="00984051"/>
    <w:rsid w:val="00985889"/>
    <w:rsid w:val="0098744D"/>
    <w:rsid w:val="009913B1"/>
    <w:rsid w:val="00991BC8"/>
    <w:rsid w:val="00992B0F"/>
    <w:rsid w:val="00996ABF"/>
    <w:rsid w:val="009A06AE"/>
    <w:rsid w:val="009A0C21"/>
    <w:rsid w:val="009A2748"/>
    <w:rsid w:val="009A2FC1"/>
    <w:rsid w:val="009A3031"/>
    <w:rsid w:val="009A3456"/>
    <w:rsid w:val="009A6C07"/>
    <w:rsid w:val="009A7149"/>
    <w:rsid w:val="009A71A0"/>
    <w:rsid w:val="009B0404"/>
    <w:rsid w:val="009B0770"/>
    <w:rsid w:val="009B0DF0"/>
    <w:rsid w:val="009B1317"/>
    <w:rsid w:val="009B479E"/>
    <w:rsid w:val="009C044D"/>
    <w:rsid w:val="009C0EE8"/>
    <w:rsid w:val="009C1767"/>
    <w:rsid w:val="009C1E6B"/>
    <w:rsid w:val="009C31E3"/>
    <w:rsid w:val="009C4252"/>
    <w:rsid w:val="009C4530"/>
    <w:rsid w:val="009C5EDD"/>
    <w:rsid w:val="009D00DB"/>
    <w:rsid w:val="009D3649"/>
    <w:rsid w:val="009D5299"/>
    <w:rsid w:val="009D6616"/>
    <w:rsid w:val="009D6AA0"/>
    <w:rsid w:val="009E0A22"/>
    <w:rsid w:val="009E2D88"/>
    <w:rsid w:val="009E7113"/>
    <w:rsid w:val="009F100B"/>
    <w:rsid w:val="009F1FB3"/>
    <w:rsid w:val="009F2899"/>
    <w:rsid w:val="009F3078"/>
    <w:rsid w:val="009F4AC1"/>
    <w:rsid w:val="00A00C44"/>
    <w:rsid w:val="00A01513"/>
    <w:rsid w:val="00A032F6"/>
    <w:rsid w:val="00A065C2"/>
    <w:rsid w:val="00A122B0"/>
    <w:rsid w:val="00A13830"/>
    <w:rsid w:val="00A151FB"/>
    <w:rsid w:val="00A20B4C"/>
    <w:rsid w:val="00A218DE"/>
    <w:rsid w:val="00A247A2"/>
    <w:rsid w:val="00A2492B"/>
    <w:rsid w:val="00A27C70"/>
    <w:rsid w:val="00A30AFF"/>
    <w:rsid w:val="00A30C89"/>
    <w:rsid w:val="00A340CA"/>
    <w:rsid w:val="00A3767C"/>
    <w:rsid w:val="00A409EA"/>
    <w:rsid w:val="00A46E93"/>
    <w:rsid w:val="00A47FB6"/>
    <w:rsid w:val="00A514A9"/>
    <w:rsid w:val="00A516D9"/>
    <w:rsid w:val="00A51AF5"/>
    <w:rsid w:val="00A51D0B"/>
    <w:rsid w:val="00A53706"/>
    <w:rsid w:val="00A53DA4"/>
    <w:rsid w:val="00A544D4"/>
    <w:rsid w:val="00A54DA6"/>
    <w:rsid w:val="00A6016E"/>
    <w:rsid w:val="00A61B65"/>
    <w:rsid w:val="00A65E18"/>
    <w:rsid w:val="00A666C8"/>
    <w:rsid w:val="00A668F1"/>
    <w:rsid w:val="00A7182B"/>
    <w:rsid w:val="00A71BBB"/>
    <w:rsid w:val="00A730B1"/>
    <w:rsid w:val="00A73A3A"/>
    <w:rsid w:val="00A73B8A"/>
    <w:rsid w:val="00A75869"/>
    <w:rsid w:val="00A7620A"/>
    <w:rsid w:val="00A77561"/>
    <w:rsid w:val="00A8219E"/>
    <w:rsid w:val="00A82620"/>
    <w:rsid w:val="00A82FE2"/>
    <w:rsid w:val="00A8404A"/>
    <w:rsid w:val="00A845B8"/>
    <w:rsid w:val="00A86645"/>
    <w:rsid w:val="00A878A6"/>
    <w:rsid w:val="00A91703"/>
    <w:rsid w:val="00A91974"/>
    <w:rsid w:val="00A939C6"/>
    <w:rsid w:val="00A95D41"/>
    <w:rsid w:val="00A962EE"/>
    <w:rsid w:val="00AA05CD"/>
    <w:rsid w:val="00AA371F"/>
    <w:rsid w:val="00AA499E"/>
    <w:rsid w:val="00AA5863"/>
    <w:rsid w:val="00AA75E5"/>
    <w:rsid w:val="00AB1391"/>
    <w:rsid w:val="00AB46AE"/>
    <w:rsid w:val="00AB547B"/>
    <w:rsid w:val="00AB6758"/>
    <w:rsid w:val="00AC5532"/>
    <w:rsid w:val="00AC5663"/>
    <w:rsid w:val="00AC67DD"/>
    <w:rsid w:val="00AD5BF0"/>
    <w:rsid w:val="00AD60C8"/>
    <w:rsid w:val="00AD68C8"/>
    <w:rsid w:val="00AE2B56"/>
    <w:rsid w:val="00AE2F27"/>
    <w:rsid w:val="00AE38F0"/>
    <w:rsid w:val="00AE3C83"/>
    <w:rsid w:val="00AE41C2"/>
    <w:rsid w:val="00AE4905"/>
    <w:rsid w:val="00AE4ED6"/>
    <w:rsid w:val="00AE7092"/>
    <w:rsid w:val="00AF035D"/>
    <w:rsid w:val="00AF08EE"/>
    <w:rsid w:val="00AF2003"/>
    <w:rsid w:val="00AF4A2C"/>
    <w:rsid w:val="00B020AD"/>
    <w:rsid w:val="00B02F11"/>
    <w:rsid w:val="00B0311F"/>
    <w:rsid w:val="00B1272A"/>
    <w:rsid w:val="00B159D7"/>
    <w:rsid w:val="00B15FCB"/>
    <w:rsid w:val="00B172DC"/>
    <w:rsid w:val="00B2522C"/>
    <w:rsid w:val="00B25599"/>
    <w:rsid w:val="00B257A8"/>
    <w:rsid w:val="00B26848"/>
    <w:rsid w:val="00B312DA"/>
    <w:rsid w:val="00B33B65"/>
    <w:rsid w:val="00B34E72"/>
    <w:rsid w:val="00B37AEE"/>
    <w:rsid w:val="00B37F0E"/>
    <w:rsid w:val="00B41AC5"/>
    <w:rsid w:val="00B42423"/>
    <w:rsid w:val="00B43605"/>
    <w:rsid w:val="00B4485F"/>
    <w:rsid w:val="00B448A1"/>
    <w:rsid w:val="00B4717A"/>
    <w:rsid w:val="00B53BDA"/>
    <w:rsid w:val="00B57B80"/>
    <w:rsid w:val="00B60145"/>
    <w:rsid w:val="00B61163"/>
    <w:rsid w:val="00B64FD0"/>
    <w:rsid w:val="00B674B4"/>
    <w:rsid w:val="00B747DA"/>
    <w:rsid w:val="00B77491"/>
    <w:rsid w:val="00B80AB4"/>
    <w:rsid w:val="00B80C80"/>
    <w:rsid w:val="00B85B96"/>
    <w:rsid w:val="00B8732F"/>
    <w:rsid w:val="00B90255"/>
    <w:rsid w:val="00B915E5"/>
    <w:rsid w:val="00B9248E"/>
    <w:rsid w:val="00B93D64"/>
    <w:rsid w:val="00B93DFC"/>
    <w:rsid w:val="00B940B3"/>
    <w:rsid w:val="00B96A3D"/>
    <w:rsid w:val="00BA608C"/>
    <w:rsid w:val="00BA7381"/>
    <w:rsid w:val="00BB084A"/>
    <w:rsid w:val="00BB1FC2"/>
    <w:rsid w:val="00BB40D9"/>
    <w:rsid w:val="00BB46C1"/>
    <w:rsid w:val="00BB6142"/>
    <w:rsid w:val="00BB7F72"/>
    <w:rsid w:val="00BC055A"/>
    <w:rsid w:val="00BC067E"/>
    <w:rsid w:val="00BC1478"/>
    <w:rsid w:val="00BC18BC"/>
    <w:rsid w:val="00BC1967"/>
    <w:rsid w:val="00BC1F2E"/>
    <w:rsid w:val="00BC2D1C"/>
    <w:rsid w:val="00BC6F52"/>
    <w:rsid w:val="00BD05F7"/>
    <w:rsid w:val="00BD1227"/>
    <w:rsid w:val="00BD2160"/>
    <w:rsid w:val="00BD534B"/>
    <w:rsid w:val="00BD579F"/>
    <w:rsid w:val="00BD73B7"/>
    <w:rsid w:val="00BD7E69"/>
    <w:rsid w:val="00BE4132"/>
    <w:rsid w:val="00BE4949"/>
    <w:rsid w:val="00BE5064"/>
    <w:rsid w:val="00BE506B"/>
    <w:rsid w:val="00BE5F03"/>
    <w:rsid w:val="00BE67A6"/>
    <w:rsid w:val="00BF0CFB"/>
    <w:rsid w:val="00BF3310"/>
    <w:rsid w:val="00BF35B0"/>
    <w:rsid w:val="00BF459D"/>
    <w:rsid w:val="00BF6553"/>
    <w:rsid w:val="00C02A9D"/>
    <w:rsid w:val="00C03B85"/>
    <w:rsid w:val="00C049C9"/>
    <w:rsid w:val="00C055CF"/>
    <w:rsid w:val="00C06088"/>
    <w:rsid w:val="00C06BD7"/>
    <w:rsid w:val="00C07034"/>
    <w:rsid w:val="00C07C4D"/>
    <w:rsid w:val="00C107FA"/>
    <w:rsid w:val="00C1108B"/>
    <w:rsid w:val="00C13D8D"/>
    <w:rsid w:val="00C148D1"/>
    <w:rsid w:val="00C14AB4"/>
    <w:rsid w:val="00C2038C"/>
    <w:rsid w:val="00C21F96"/>
    <w:rsid w:val="00C22160"/>
    <w:rsid w:val="00C2224A"/>
    <w:rsid w:val="00C238F7"/>
    <w:rsid w:val="00C31B84"/>
    <w:rsid w:val="00C3232E"/>
    <w:rsid w:val="00C331AE"/>
    <w:rsid w:val="00C34A5A"/>
    <w:rsid w:val="00C37179"/>
    <w:rsid w:val="00C40435"/>
    <w:rsid w:val="00C40DBD"/>
    <w:rsid w:val="00C425AF"/>
    <w:rsid w:val="00C42B4A"/>
    <w:rsid w:val="00C43084"/>
    <w:rsid w:val="00C50152"/>
    <w:rsid w:val="00C508BF"/>
    <w:rsid w:val="00C52441"/>
    <w:rsid w:val="00C52E0A"/>
    <w:rsid w:val="00C534FD"/>
    <w:rsid w:val="00C5457F"/>
    <w:rsid w:val="00C55B96"/>
    <w:rsid w:val="00C55EDD"/>
    <w:rsid w:val="00C5637E"/>
    <w:rsid w:val="00C56BEF"/>
    <w:rsid w:val="00C6503D"/>
    <w:rsid w:val="00C6628E"/>
    <w:rsid w:val="00C70000"/>
    <w:rsid w:val="00C7131A"/>
    <w:rsid w:val="00C737A5"/>
    <w:rsid w:val="00C813D3"/>
    <w:rsid w:val="00C8354E"/>
    <w:rsid w:val="00C84975"/>
    <w:rsid w:val="00C85949"/>
    <w:rsid w:val="00C85C04"/>
    <w:rsid w:val="00C85EE5"/>
    <w:rsid w:val="00C8699C"/>
    <w:rsid w:val="00C86EA2"/>
    <w:rsid w:val="00C8704A"/>
    <w:rsid w:val="00C87BE7"/>
    <w:rsid w:val="00C87F71"/>
    <w:rsid w:val="00C94881"/>
    <w:rsid w:val="00C968FA"/>
    <w:rsid w:val="00CA0491"/>
    <w:rsid w:val="00CA316C"/>
    <w:rsid w:val="00CA3BD5"/>
    <w:rsid w:val="00CA41B3"/>
    <w:rsid w:val="00CB179B"/>
    <w:rsid w:val="00CB3E67"/>
    <w:rsid w:val="00CB4762"/>
    <w:rsid w:val="00CB5CC8"/>
    <w:rsid w:val="00CB69E3"/>
    <w:rsid w:val="00CC0897"/>
    <w:rsid w:val="00CC1C76"/>
    <w:rsid w:val="00CC250A"/>
    <w:rsid w:val="00CC423A"/>
    <w:rsid w:val="00CC4A23"/>
    <w:rsid w:val="00CC62BA"/>
    <w:rsid w:val="00CD2E0B"/>
    <w:rsid w:val="00CD6B2E"/>
    <w:rsid w:val="00CE1835"/>
    <w:rsid w:val="00CE1891"/>
    <w:rsid w:val="00CE2062"/>
    <w:rsid w:val="00CE5D9E"/>
    <w:rsid w:val="00CE6019"/>
    <w:rsid w:val="00CF0AA4"/>
    <w:rsid w:val="00CF1C05"/>
    <w:rsid w:val="00CF3395"/>
    <w:rsid w:val="00CF5FD4"/>
    <w:rsid w:val="00CF6132"/>
    <w:rsid w:val="00CF7728"/>
    <w:rsid w:val="00D02E04"/>
    <w:rsid w:val="00D10608"/>
    <w:rsid w:val="00D11275"/>
    <w:rsid w:val="00D127A4"/>
    <w:rsid w:val="00D15D6F"/>
    <w:rsid w:val="00D16485"/>
    <w:rsid w:val="00D219EB"/>
    <w:rsid w:val="00D21C05"/>
    <w:rsid w:val="00D228D7"/>
    <w:rsid w:val="00D27101"/>
    <w:rsid w:val="00D30C33"/>
    <w:rsid w:val="00D34DB2"/>
    <w:rsid w:val="00D35FA3"/>
    <w:rsid w:val="00D377EA"/>
    <w:rsid w:val="00D37A4D"/>
    <w:rsid w:val="00D40A06"/>
    <w:rsid w:val="00D412FC"/>
    <w:rsid w:val="00D41491"/>
    <w:rsid w:val="00D43073"/>
    <w:rsid w:val="00D431F9"/>
    <w:rsid w:val="00D43338"/>
    <w:rsid w:val="00D438EA"/>
    <w:rsid w:val="00D449AB"/>
    <w:rsid w:val="00D449FB"/>
    <w:rsid w:val="00D470FF"/>
    <w:rsid w:val="00D50BA1"/>
    <w:rsid w:val="00D513E9"/>
    <w:rsid w:val="00D52230"/>
    <w:rsid w:val="00D52DE4"/>
    <w:rsid w:val="00D55C3E"/>
    <w:rsid w:val="00D61C0B"/>
    <w:rsid w:val="00D63F57"/>
    <w:rsid w:val="00D650DE"/>
    <w:rsid w:val="00D706B6"/>
    <w:rsid w:val="00D70CDA"/>
    <w:rsid w:val="00D71565"/>
    <w:rsid w:val="00D73165"/>
    <w:rsid w:val="00D748C3"/>
    <w:rsid w:val="00D750B5"/>
    <w:rsid w:val="00D75768"/>
    <w:rsid w:val="00D76691"/>
    <w:rsid w:val="00D7766C"/>
    <w:rsid w:val="00D81529"/>
    <w:rsid w:val="00D839BD"/>
    <w:rsid w:val="00D84277"/>
    <w:rsid w:val="00D848C0"/>
    <w:rsid w:val="00D85BD6"/>
    <w:rsid w:val="00D860F2"/>
    <w:rsid w:val="00D87CF0"/>
    <w:rsid w:val="00D910AC"/>
    <w:rsid w:val="00D91317"/>
    <w:rsid w:val="00D91AA0"/>
    <w:rsid w:val="00D933C0"/>
    <w:rsid w:val="00D94523"/>
    <w:rsid w:val="00D94D25"/>
    <w:rsid w:val="00D96ECF"/>
    <w:rsid w:val="00DA277B"/>
    <w:rsid w:val="00DA43BC"/>
    <w:rsid w:val="00DA706C"/>
    <w:rsid w:val="00DB0231"/>
    <w:rsid w:val="00DB1C64"/>
    <w:rsid w:val="00DB1DCA"/>
    <w:rsid w:val="00DB21DC"/>
    <w:rsid w:val="00DB4E11"/>
    <w:rsid w:val="00DB7338"/>
    <w:rsid w:val="00DC332C"/>
    <w:rsid w:val="00DC3AC1"/>
    <w:rsid w:val="00DC5891"/>
    <w:rsid w:val="00DC6955"/>
    <w:rsid w:val="00DD0DCB"/>
    <w:rsid w:val="00DD0F22"/>
    <w:rsid w:val="00DD433C"/>
    <w:rsid w:val="00DD64C0"/>
    <w:rsid w:val="00DD73A6"/>
    <w:rsid w:val="00DE33FB"/>
    <w:rsid w:val="00DE516F"/>
    <w:rsid w:val="00DF09A7"/>
    <w:rsid w:val="00DF1996"/>
    <w:rsid w:val="00DF2904"/>
    <w:rsid w:val="00DF388B"/>
    <w:rsid w:val="00DF3A43"/>
    <w:rsid w:val="00DF3A89"/>
    <w:rsid w:val="00DF3B26"/>
    <w:rsid w:val="00DF3B70"/>
    <w:rsid w:val="00DF4125"/>
    <w:rsid w:val="00DF4D29"/>
    <w:rsid w:val="00E00197"/>
    <w:rsid w:val="00E00D0D"/>
    <w:rsid w:val="00E0179E"/>
    <w:rsid w:val="00E018D0"/>
    <w:rsid w:val="00E01C15"/>
    <w:rsid w:val="00E02D28"/>
    <w:rsid w:val="00E043D9"/>
    <w:rsid w:val="00E04DA9"/>
    <w:rsid w:val="00E05282"/>
    <w:rsid w:val="00E07FDF"/>
    <w:rsid w:val="00E11CCD"/>
    <w:rsid w:val="00E159FC"/>
    <w:rsid w:val="00E15B35"/>
    <w:rsid w:val="00E17D4D"/>
    <w:rsid w:val="00E22EF1"/>
    <w:rsid w:val="00E244F7"/>
    <w:rsid w:val="00E24E08"/>
    <w:rsid w:val="00E250F2"/>
    <w:rsid w:val="00E254EF"/>
    <w:rsid w:val="00E25A76"/>
    <w:rsid w:val="00E26712"/>
    <w:rsid w:val="00E30B08"/>
    <w:rsid w:val="00E42022"/>
    <w:rsid w:val="00E42274"/>
    <w:rsid w:val="00E453C5"/>
    <w:rsid w:val="00E45CBB"/>
    <w:rsid w:val="00E46235"/>
    <w:rsid w:val="00E47B50"/>
    <w:rsid w:val="00E519E0"/>
    <w:rsid w:val="00E5738A"/>
    <w:rsid w:val="00E604C2"/>
    <w:rsid w:val="00E610D7"/>
    <w:rsid w:val="00E67626"/>
    <w:rsid w:val="00E67906"/>
    <w:rsid w:val="00E70178"/>
    <w:rsid w:val="00E7067F"/>
    <w:rsid w:val="00E707EC"/>
    <w:rsid w:val="00E71B0B"/>
    <w:rsid w:val="00E751F9"/>
    <w:rsid w:val="00E75FBF"/>
    <w:rsid w:val="00E76071"/>
    <w:rsid w:val="00E8448E"/>
    <w:rsid w:val="00E87978"/>
    <w:rsid w:val="00E94C08"/>
    <w:rsid w:val="00E954FE"/>
    <w:rsid w:val="00E96444"/>
    <w:rsid w:val="00E9771E"/>
    <w:rsid w:val="00E97A4F"/>
    <w:rsid w:val="00EA0DD4"/>
    <w:rsid w:val="00EA22FD"/>
    <w:rsid w:val="00EA330F"/>
    <w:rsid w:val="00EA4C8B"/>
    <w:rsid w:val="00EA687C"/>
    <w:rsid w:val="00EB43B0"/>
    <w:rsid w:val="00EB6765"/>
    <w:rsid w:val="00EB70B2"/>
    <w:rsid w:val="00EB7360"/>
    <w:rsid w:val="00EB768A"/>
    <w:rsid w:val="00EB7C13"/>
    <w:rsid w:val="00EC05CE"/>
    <w:rsid w:val="00EC5112"/>
    <w:rsid w:val="00EC51DA"/>
    <w:rsid w:val="00ED5707"/>
    <w:rsid w:val="00ED6BB4"/>
    <w:rsid w:val="00ED6E76"/>
    <w:rsid w:val="00ED797B"/>
    <w:rsid w:val="00EE10B7"/>
    <w:rsid w:val="00EE1443"/>
    <w:rsid w:val="00EE26C8"/>
    <w:rsid w:val="00EE34CB"/>
    <w:rsid w:val="00EE5FA6"/>
    <w:rsid w:val="00EE66CA"/>
    <w:rsid w:val="00EF0D5D"/>
    <w:rsid w:val="00EF3881"/>
    <w:rsid w:val="00EF4AB0"/>
    <w:rsid w:val="00EF644C"/>
    <w:rsid w:val="00EF6F6C"/>
    <w:rsid w:val="00F02734"/>
    <w:rsid w:val="00F032AC"/>
    <w:rsid w:val="00F0590C"/>
    <w:rsid w:val="00F06402"/>
    <w:rsid w:val="00F07C8D"/>
    <w:rsid w:val="00F12BB1"/>
    <w:rsid w:val="00F12CE9"/>
    <w:rsid w:val="00F13D69"/>
    <w:rsid w:val="00F142D0"/>
    <w:rsid w:val="00F144A0"/>
    <w:rsid w:val="00F157CD"/>
    <w:rsid w:val="00F1660F"/>
    <w:rsid w:val="00F21F3A"/>
    <w:rsid w:val="00F25553"/>
    <w:rsid w:val="00F27413"/>
    <w:rsid w:val="00F3115E"/>
    <w:rsid w:val="00F3264D"/>
    <w:rsid w:val="00F337A8"/>
    <w:rsid w:val="00F37825"/>
    <w:rsid w:val="00F40D3C"/>
    <w:rsid w:val="00F42622"/>
    <w:rsid w:val="00F42873"/>
    <w:rsid w:val="00F64E5B"/>
    <w:rsid w:val="00F655B4"/>
    <w:rsid w:val="00F6671D"/>
    <w:rsid w:val="00F713F4"/>
    <w:rsid w:val="00F71411"/>
    <w:rsid w:val="00F72CC6"/>
    <w:rsid w:val="00F77CFB"/>
    <w:rsid w:val="00F812E6"/>
    <w:rsid w:val="00F8433F"/>
    <w:rsid w:val="00F84645"/>
    <w:rsid w:val="00F84C6C"/>
    <w:rsid w:val="00F8679B"/>
    <w:rsid w:val="00F91AB7"/>
    <w:rsid w:val="00F95B7A"/>
    <w:rsid w:val="00F95E6A"/>
    <w:rsid w:val="00F97A24"/>
    <w:rsid w:val="00FA00FF"/>
    <w:rsid w:val="00FA0DF4"/>
    <w:rsid w:val="00FA3F48"/>
    <w:rsid w:val="00FA65E0"/>
    <w:rsid w:val="00FA6DD3"/>
    <w:rsid w:val="00FB0084"/>
    <w:rsid w:val="00FB1AF8"/>
    <w:rsid w:val="00FB2AA6"/>
    <w:rsid w:val="00FB2B5D"/>
    <w:rsid w:val="00FB7B86"/>
    <w:rsid w:val="00FC0F06"/>
    <w:rsid w:val="00FC0F7E"/>
    <w:rsid w:val="00FC1EDF"/>
    <w:rsid w:val="00FC4968"/>
    <w:rsid w:val="00FC7712"/>
    <w:rsid w:val="00FD25B3"/>
    <w:rsid w:val="00FD76DD"/>
    <w:rsid w:val="00FE0131"/>
    <w:rsid w:val="00FE20F8"/>
    <w:rsid w:val="00FE27BC"/>
    <w:rsid w:val="00FE2B40"/>
    <w:rsid w:val="00FE7B02"/>
    <w:rsid w:val="00FE7DBF"/>
    <w:rsid w:val="00FE7F93"/>
    <w:rsid w:val="00FF2C8C"/>
    <w:rsid w:val="00FF37B7"/>
    <w:rsid w:val="00FF65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20"/>
    <w:qFormat/>
    <w:rsid w:val="00B15FCB"/>
    <w:rPr>
      <w:rFonts w:ascii="Riviera Nights Bold" w:hAnsi="Riviera Nights Bold" w:cs="Riviera Nights Bold"/>
      <w:color w:val="FF6432" w:themeColor="accent5"/>
    </w:rPr>
  </w:style>
  <w:style w:type="paragraph" w:customStyle="1" w:styleId="Bullets">
    <w:name w:val="Bullets"/>
    <w:basedOn w:val="ListParagraph"/>
    <w:uiPriority w:val="4"/>
    <w:qFormat/>
    <w:rsid w:val="00604651"/>
    <w:pPr>
      <w:numPr>
        <w:numId w:val="1"/>
      </w:numPr>
      <w:spacing w:after="227"/>
      <w:ind w:left="681"/>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s="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Revision">
    <w:name w:val="Revision"/>
    <w:hidden/>
    <w:uiPriority w:val="99"/>
    <w:semiHidden/>
    <w:rsid w:val="00171C7D"/>
    <w:pPr>
      <w:spacing w:after="0" w:line="240" w:lineRule="auto"/>
    </w:pPr>
    <w:rPr>
      <w:kern w:val="22"/>
      <w14:ligatures w14:val="standard"/>
    </w:rPr>
  </w:style>
  <w:style w:type="character" w:styleId="CommentReference">
    <w:name w:val="annotation reference"/>
    <w:basedOn w:val="DefaultParagraphFont"/>
    <w:uiPriority w:val="99"/>
    <w:semiHidden/>
    <w:rsid w:val="002F23EC"/>
    <w:rPr>
      <w:sz w:val="16"/>
      <w:szCs w:val="16"/>
    </w:rPr>
  </w:style>
  <w:style w:type="paragraph" w:styleId="CommentText">
    <w:name w:val="annotation text"/>
    <w:basedOn w:val="Normal"/>
    <w:link w:val="CommentTextChar"/>
    <w:uiPriority w:val="99"/>
    <w:semiHidden/>
    <w:rsid w:val="002F23EC"/>
    <w:pPr>
      <w:spacing w:line="240" w:lineRule="auto"/>
    </w:pPr>
    <w:rPr>
      <w:sz w:val="20"/>
      <w:szCs w:val="20"/>
    </w:rPr>
  </w:style>
  <w:style w:type="character" w:customStyle="1" w:styleId="CommentTextChar">
    <w:name w:val="Comment Text Char"/>
    <w:basedOn w:val="DefaultParagraphFont"/>
    <w:link w:val="CommentText"/>
    <w:uiPriority w:val="99"/>
    <w:semiHidden/>
    <w:rsid w:val="002F23EC"/>
    <w:rPr>
      <w:kern w:val="22"/>
      <w:sz w:val="20"/>
      <w:szCs w:val="20"/>
      <w14:ligatures w14:val="standard"/>
    </w:rPr>
  </w:style>
  <w:style w:type="paragraph" w:styleId="CommentSubject">
    <w:name w:val="annotation subject"/>
    <w:basedOn w:val="CommentText"/>
    <w:next w:val="CommentText"/>
    <w:link w:val="CommentSubjectChar"/>
    <w:uiPriority w:val="99"/>
    <w:semiHidden/>
    <w:rsid w:val="002F23EC"/>
    <w:rPr>
      <w:b/>
      <w:bCs/>
    </w:rPr>
  </w:style>
  <w:style w:type="character" w:customStyle="1" w:styleId="CommentSubjectChar">
    <w:name w:val="Comment Subject Char"/>
    <w:basedOn w:val="CommentTextChar"/>
    <w:link w:val="CommentSubject"/>
    <w:uiPriority w:val="99"/>
    <w:semiHidden/>
    <w:rsid w:val="002F23EC"/>
    <w:rPr>
      <w:b/>
      <w:bCs/>
      <w:kern w:val="22"/>
      <w:sz w:val="20"/>
      <w:szCs w:val="20"/>
      <w14:ligatures w14:val="standard"/>
    </w:rPr>
  </w:style>
  <w:style w:type="paragraph" w:styleId="NormalWeb">
    <w:name w:val="Normal (Web)"/>
    <w:basedOn w:val="Normal"/>
    <w:uiPriority w:val="99"/>
    <w:semiHidden/>
    <w:rsid w:val="008A71A5"/>
    <w:rPr>
      <w:rFonts w:ascii="Times New Roman" w:hAnsi="Times New Roman" w:cs="Times New Roman"/>
      <w:sz w:val="24"/>
      <w:szCs w:val="24"/>
    </w:rPr>
  </w:style>
  <w:style w:type="paragraph" w:styleId="PlainText">
    <w:name w:val="Plain Text"/>
    <w:basedOn w:val="Normal"/>
    <w:link w:val="PlainTextChar"/>
    <w:uiPriority w:val="99"/>
    <w:semiHidden/>
    <w:rsid w:val="00AB547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B547B"/>
    <w:rPr>
      <w:rFonts w:ascii="Consolas" w:hAnsi="Consolas" w:cs="Consolas"/>
      <w:kern w:val="22"/>
      <w:sz w:val="21"/>
      <w:szCs w:val="21"/>
      <w14:ligatures w14:val="standard"/>
    </w:rPr>
  </w:style>
  <w:style w:type="character" w:customStyle="1" w:styleId="selectable-text">
    <w:name w:val="selectable-text"/>
    <w:basedOn w:val="DefaultParagraphFont"/>
    <w:rsid w:val="00B77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680">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41052162">
      <w:bodyDiv w:val="1"/>
      <w:marLeft w:val="0"/>
      <w:marRight w:val="0"/>
      <w:marTop w:val="0"/>
      <w:marBottom w:val="0"/>
      <w:divBdr>
        <w:top w:val="none" w:sz="0" w:space="0" w:color="auto"/>
        <w:left w:val="none" w:sz="0" w:space="0" w:color="auto"/>
        <w:bottom w:val="none" w:sz="0" w:space="0" w:color="auto"/>
        <w:right w:val="none" w:sz="0" w:space="0" w:color="auto"/>
      </w:divBdr>
    </w:div>
    <w:div w:id="409087767">
      <w:bodyDiv w:val="1"/>
      <w:marLeft w:val="0"/>
      <w:marRight w:val="0"/>
      <w:marTop w:val="0"/>
      <w:marBottom w:val="0"/>
      <w:divBdr>
        <w:top w:val="none" w:sz="0" w:space="0" w:color="auto"/>
        <w:left w:val="none" w:sz="0" w:space="0" w:color="auto"/>
        <w:bottom w:val="none" w:sz="0" w:space="0" w:color="auto"/>
        <w:right w:val="none" w:sz="0" w:space="0" w:color="auto"/>
      </w:divBdr>
    </w:div>
    <w:div w:id="453334455">
      <w:bodyDiv w:val="1"/>
      <w:marLeft w:val="0"/>
      <w:marRight w:val="0"/>
      <w:marTop w:val="0"/>
      <w:marBottom w:val="0"/>
      <w:divBdr>
        <w:top w:val="none" w:sz="0" w:space="0" w:color="auto"/>
        <w:left w:val="none" w:sz="0" w:space="0" w:color="auto"/>
        <w:bottom w:val="none" w:sz="0" w:space="0" w:color="auto"/>
        <w:right w:val="none" w:sz="0" w:space="0" w:color="auto"/>
      </w:divBdr>
    </w:div>
    <w:div w:id="454643443">
      <w:bodyDiv w:val="1"/>
      <w:marLeft w:val="0"/>
      <w:marRight w:val="0"/>
      <w:marTop w:val="0"/>
      <w:marBottom w:val="0"/>
      <w:divBdr>
        <w:top w:val="none" w:sz="0" w:space="0" w:color="auto"/>
        <w:left w:val="none" w:sz="0" w:space="0" w:color="auto"/>
        <w:bottom w:val="none" w:sz="0" w:space="0" w:color="auto"/>
        <w:right w:val="none" w:sz="0" w:space="0" w:color="auto"/>
      </w:divBdr>
    </w:div>
    <w:div w:id="636378303">
      <w:bodyDiv w:val="1"/>
      <w:marLeft w:val="0"/>
      <w:marRight w:val="0"/>
      <w:marTop w:val="0"/>
      <w:marBottom w:val="0"/>
      <w:divBdr>
        <w:top w:val="none" w:sz="0" w:space="0" w:color="auto"/>
        <w:left w:val="none" w:sz="0" w:space="0" w:color="auto"/>
        <w:bottom w:val="none" w:sz="0" w:space="0" w:color="auto"/>
        <w:right w:val="none" w:sz="0" w:space="0" w:color="auto"/>
      </w:divBdr>
    </w:div>
    <w:div w:id="644434665">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9032782">
      <w:bodyDiv w:val="1"/>
      <w:marLeft w:val="0"/>
      <w:marRight w:val="0"/>
      <w:marTop w:val="0"/>
      <w:marBottom w:val="0"/>
      <w:divBdr>
        <w:top w:val="none" w:sz="0" w:space="0" w:color="auto"/>
        <w:left w:val="none" w:sz="0" w:space="0" w:color="auto"/>
        <w:bottom w:val="none" w:sz="0" w:space="0" w:color="auto"/>
        <w:right w:val="none" w:sz="0" w:space="0" w:color="auto"/>
      </w:divBdr>
      <w:divsChild>
        <w:div w:id="1706103106">
          <w:marLeft w:val="0"/>
          <w:marRight w:val="0"/>
          <w:marTop w:val="0"/>
          <w:marBottom w:val="0"/>
          <w:divBdr>
            <w:top w:val="none" w:sz="0" w:space="0" w:color="auto"/>
            <w:left w:val="none" w:sz="0" w:space="0" w:color="auto"/>
            <w:bottom w:val="none" w:sz="0" w:space="0" w:color="auto"/>
            <w:right w:val="none" w:sz="0" w:space="0" w:color="auto"/>
          </w:divBdr>
          <w:divsChild>
            <w:div w:id="677269108">
              <w:marLeft w:val="0"/>
              <w:marRight w:val="0"/>
              <w:marTop w:val="0"/>
              <w:marBottom w:val="0"/>
              <w:divBdr>
                <w:top w:val="none" w:sz="0" w:space="0" w:color="auto"/>
                <w:left w:val="none" w:sz="0" w:space="0" w:color="auto"/>
                <w:bottom w:val="none" w:sz="0" w:space="0" w:color="auto"/>
                <w:right w:val="none" w:sz="0" w:space="0" w:color="auto"/>
              </w:divBdr>
              <w:divsChild>
                <w:div w:id="1450735258">
                  <w:marLeft w:val="0"/>
                  <w:marRight w:val="0"/>
                  <w:marTop w:val="0"/>
                  <w:marBottom w:val="0"/>
                  <w:divBdr>
                    <w:top w:val="none" w:sz="0" w:space="0" w:color="auto"/>
                    <w:left w:val="none" w:sz="0" w:space="0" w:color="auto"/>
                    <w:bottom w:val="none" w:sz="0" w:space="0" w:color="auto"/>
                    <w:right w:val="none" w:sz="0" w:space="0" w:color="auto"/>
                  </w:divBdr>
                  <w:divsChild>
                    <w:div w:id="20113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46866704">
      <w:bodyDiv w:val="1"/>
      <w:marLeft w:val="0"/>
      <w:marRight w:val="0"/>
      <w:marTop w:val="0"/>
      <w:marBottom w:val="0"/>
      <w:divBdr>
        <w:top w:val="none" w:sz="0" w:space="0" w:color="auto"/>
        <w:left w:val="none" w:sz="0" w:space="0" w:color="auto"/>
        <w:bottom w:val="none" w:sz="0" w:space="0" w:color="auto"/>
        <w:right w:val="none" w:sz="0" w:space="0" w:color="auto"/>
      </w:divBdr>
    </w:div>
    <w:div w:id="858738332">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218542352">
      <w:bodyDiv w:val="1"/>
      <w:marLeft w:val="0"/>
      <w:marRight w:val="0"/>
      <w:marTop w:val="0"/>
      <w:marBottom w:val="0"/>
      <w:divBdr>
        <w:top w:val="none" w:sz="0" w:space="0" w:color="auto"/>
        <w:left w:val="none" w:sz="0" w:space="0" w:color="auto"/>
        <w:bottom w:val="none" w:sz="0" w:space="0" w:color="auto"/>
        <w:right w:val="none" w:sz="0" w:space="0" w:color="auto"/>
      </w:divBdr>
    </w:div>
    <w:div w:id="1296957467">
      <w:bodyDiv w:val="1"/>
      <w:marLeft w:val="0"/>
      <w:marRight w:val="0"/>
      <w:marTop w:val="0"/>
      <w:marBottom w:val="0"/>
      <w:divBdr>
        <w:top w:val="none" w:sz="0" w:space="0" w:color="auto"/>
        <w:left w:val="none" w:sz="0" w:space="0" w:color="auto"/>
        <w:bottom w:val="none" w:sz="0" w:space="0" w:color="auto"/>
        <w:right w:val="none" w:sz="0" w:space="0" w:color="auto"/>
      </w:divBdr>
    </w:div>
    <w:div w:id="1452741984">
      <w:bodyDiv w:val="1"/>
      <w:marLeft w:val="0"/>
      <w:marRight w:val="0"/>
      <w:marTop w:val="0"/>
      <w:marBottom w:val="0"/>
      <w:divBdr>
        <w:top w:val="none" w:sz="0" w:space="0" w:color="auto"/>
        <w:left w:val="none" w:sz="0" w:space="0" w:color="auto"/>
        <w:bottom w:val="none" w:sz="0" w:space="0" w:color="auto"/>
        <w:right w:val="none" w:sz="0" w:space="0" w:color="auto"/>
      </w:divBdr>
    </w:div>
    <w:div w:id="1479418057">
      <w:bodyDiv w:val="1"/>
      <w:marLeft w:val="0"/>
      <w:marRight w:val="0"/>
      <w:marTop w:val="0"/>
      <w:marBottom w:val="0"/>
      <w:divBdr>
        <w:top w:val="none" w:sz="0" w:space="0" w:color="auto"/>
        <w:left w:val="none" w:sz="0" w:space="0" w:color="auto"/>
        <w:bottom w:val="none" w:sz="0" w:space="0" w:color="auto"/>
        <w:right w:val="none" w:sz="0" w:space="0" w:color="auto"/>
      </w:divBdr>
    </w:div>
    <w:div w:id="1656685764">
      <w:bodyDiv w:val="1"/>
      <w:marLeft w:val="0"/>
      <w:marRight w:val="0"/>
      <w:marTop w:val="0"/>
      <w:marBottom w:val="0"/>
      <w:divBdr>
        <w:top w:val="none" w:sz="0" w:space="0" w:color="auto"/>
        <w:left w:val="none" w:sz="0" w:space="0" w:color="auto"/>
        <w:bottom w:val="none" w:sz="0" w:space="0" w:color="auto"/>
        <w:right w:val="none" w:sz="0" w:space="0" w:color="auto"/>
      </w:divBdr>
    </w:div>
    <w:div w:id="1679231053">
      <w:bodyDiv w:val="1"/>
      <w:marLeft w:val="0"/>
      <w:marRight w:val="0"/>
      <w:marTop w:val="0"/>
      <w:marBottom w:val="0"/>
      <w:divBdr>
        <w:top w:val="none" w:sz="0" w:space="0" w:color="auto"/>
        <w:left w:val="none" w:sz="0" w:space="0" w:color="auto"/>
        <w:bottom w:val="none" w:sz="0" w:space="0" w:color="auto"/>
        <w:right w:val="none" w:sz="0" w:space="0" w:color="auto"/>
      </w:divBdr>
    </w:div>
    <w:div w:id="1823815079">
      <w:bodyDiv w:val="1"/>
      <w:marLeft w:val="0"/>
      <w:marRight w:val="0"/>
      <w:marTop w:val="0"/>
      <w:marBottom w:val="0"/>
      <w:divBdr>
        <w:top w:val="none" w:sz="0" w:space="0" w:color="auto"/>
        <w:left w:val="none" w:sz="0" w:space="0" w:color="auto"/>
        <w:bottom w:val="none" w:sz="0" w:space="0" w:color="auto"/>
        <w:right w:val="none" w:sz="0" w:space="0" w:color="auto"/>
      </w:divBdr>
    </w:div>
    <w:div w:id="19649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RollsRoyceMotorCars" TargetMode="External"/><Relationship Id="rId18" Type="http://schemas.openxmlformats.org/officeDocument/2006/relationships/hyperlink" Target="mailto:rami.joudi@rolls-roycemotorcars.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inkedin.com/company/rolls-royce-motor-cars/" TargetMode="External"/><Relationship Id="rId17" Type="http://schemas.openxmlformats.org/officeDocument/2006/relationships/hyperlink" Target="https://bit.ly/3XtQW7q" TargetMode="External"/><Relationship Id="rId2" Type="http://schemas.openxmlformats.org/officeDocument/2006/relationships/customXml" Target="../customXml/item2.xml"/><Relationship Id="rId16" Type="http://schemas.openxmlformats.org/officeDocument/2006/relationships/hyperlink" Target="https://www.facebook.com/rollsroycemotorcars" TargetMode="External"/><Relationship Id="rId20" Type="http://schemas.openxmlformats.org/officeDocument/2006/relationships/hyperlink" Target="http://heba@stickygingerp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ess.rolls-roycemotorcars.com/rolls-royce-motor-cars-presscl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nstagram.com/rollsroyceca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in/rami-joudi-aa347a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rollsroycecar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Riviera Nights"/>
      </a:majorFont>
      <a:minorFont>
        <a:latin typeface="Riviera Nights Light"/>
        <a:ea typeface=""/>
        <a:cs typeface="Riviera Nights Light"/>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12" ma:contentTypeDescription="Ein neues Dokument erstellen." ma:contentTypeScope="" ma:versionID="dddc25fa4f9e535dffc88c5a3f147752">
  <xsd:schema xmlns:xsd="http://www.w3.org/2001/XMLSchema" xmlns:xs="http://www.w3.org/2001/XMLSchema" xmlns:p="http://schemas.microsoft.com/office/2006/metadata/properties" xmlns:ns3="46efc58d-653a-435a-a55c-60d45d002427" xmlns:ns4="3b59e19a-dcf5-4e1f-af4e-97f1615661ef" targetNamespace="http://schemas.microsoft.com/office/2006/metadata/properties" ma:root="true" ma:fieldsID="201bee675dc5b2ff9ea7e217eac6cf12" ns3:_="" ns4:_="">
    <xsd:import namespace="46efc58d-653a-435a-a55c-60d45d002427"/>
    <xsd:import namespace="3b59e19a-dcf5-4e1f-af4e-97f1615661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59e19a-dcf5-4e1f-af4e-97f1615661ef"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594B9-DBED-5E4C-B200-E565E2FB60D6}">
  <ds:schemaRefs>
    <ds:schemaRef ds:uri="http://schemas.openxmlformats.org/officeDocument/2006/bibliography"/>
  </ds:schemaRefs>
</ds:datastoreItem>
</file>

<file path=customXml/itemProps2.xml><?xml version="1.0" encoding="utf-8"?>
<ds:datastoreItem xmlns:ds="http://schemas.openxmlformats.org/officeDocument/2006/customXml" ds:itemID="{3C664C65-2B2A-40F8-AF55-7D4F1E438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433EF5-ABDF-4C85-9479-9998276365CC}">
  <ds:schemaRefs>
    <ds:schemaRef ds:uri="http://schemas.microsoft.com/sharepoint/v3/contenttype/forms"/>
  </ds:schemaRefs>
</ds:datastoreItem>
</file>

<file path=customXml/itemProps4.xml><?xml version="1.0" encoding="utf-8"?>
<ds:datastoreItem xmlns:ds="http://schemas.openxmlformats.org/officeDocument/2006/customXml" ds:itemID="{D8028827-B721-4FF5-85AE-403B79C5A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3b59e19a-dcf5-4e1f-af4e-97f161566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5</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2020-07-01T14:59:00Z</cp:lastPrinted>
  <dcterms:created xsi:type="dcterms:W3CDTF">2024-02-01T11:20:00Z</dcterms:created>
  <dcterms:modified xsi:type="dcterms:W3CDTF">2024-02-01T13:34:00Z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