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224EE6F7" w:rsidR="00EB7360" w:rsidRPr="00E31911" w:rsidRDefault="00EB7360" w:rsidP="00026089">
      <w:pPr>
        <w:pStyle w:val="Title"/>
        <w:rPr>
          <w:noProof/>
          <w14:ligatures w14:val="none"/>
        </w:rPr>
      </w:pPr>
      <w:r w:rsidRPr="00E31911">
        <w:t>ROLLS-</w:t>
      </w:r>
      <w:proofErr w:type="gramStart"/>
      <w:r w:rsidRPr="00E31911">
        <w:t>ROYCE  |</w:t>
      </w:r>
      <w:proofErr w:type="gramEnd"/>
      <w:r w:rsidRPr="00E31911">
        <w:t xml:space="preserve">  MEDIA INFORMATION</w:t>
      </w:r>
      <w:r w:rsidRPr="00E31911">
        <w:rPr>
          <w:noProof/>
          <w14:ligatures w14:val="none"/>
        </w:rPr>
        <w:t xml:space="preserve"> </w:t>
      </w:r>
    </w:p>
    <w:p w14:paraId="4B29369A" w14:textId="77777777" w:rsidR="00776FD3" w:rsidRPr="00E31911" w:rsidRDefault="00776FD3" w:rsidP="00776FD3">
      <w:pPr>
        <w:jc w:val="center"/>
        <w:rPr>
          <w:sz w:val="32"/>
          <w:szCs w:val="32"/>
        </w:rPr>
      </w:pPr>
      <w:r w:rsidRPr="00E31911">
        <w:rPr>
          <w:sz w:val="32"/>
          <w:szCs w:val="32"/>
        </w:rPr>
        <w:t xml:space="preserve">ROLLS-ROYCE ‘MAKERS OF THE MARQUE’: </w:t>
      </w:r>
    </w:p>
    <w:p w14:paraId="068DF417" w14:textId="74A746B0" w:rsidR="00B44CA8" w:rsidRPr="00E31911" w:rsidRDefault="00E65952" w:rsidP="00BA1E1D">
      <w:pPr>
        <w:jc w:val="center"/>
        <w:rPr>
          <w:sz w:val="32"/>
          <w:szCs w:val="32"/>
        </w:rPr>
      </w:pPr>
      <w:r w:rsidRPr="00E31911">
        <w:rPr>
          <w:sz w:val="32"/>
          <w:szCs w:val="32"/>
        </w:rPr>
        <w:t xml:space="preserve">HENRY </w:t>
      </w:r>
      <w:r w:rsidR="000F342A" w:rsidRPr="00E31911">
        <w:rPr>
          <w:sz w:val="32"/>
          <w:szCs w:val="32"/>
        </w:rPr>
        <w:t>ROYCE</w:t>
      </w:r>
    </w:p>
    <w:p w14:paraId="6E33B95E" w14:textId="089CA5BE" w:rsidR="00E65952" w:rsidRPr="00E31911" w:rsidRDefault="001206C9" w:rsidP="00BA1E1D">
      <w:pPr>
        <w:jc w:val="center"/>
      </w:pPr>
      <w:r w:rsidRPr="00E31911">
        <w:t>27 MARCH 1863 - 22 APRIL 1933</w:t>
      </w:r>
    </w:p>
    <w:p w14:paraId="56974570" w14:textId="77777777" w:rsidR="001206C9" w:rsidRPr="00E31911" w:rsidRDefault="001206C9" w:rsidP="00604651">
      <w:pPr>
        <w:spacing w:after="227"/>
      </w:pPr>
    </w:p>
    <w:p w14:paraId="2D6C8C13" w14:textId="061B0B90" w:rsidR="001F6D78" w:rsidRPr="00E31911" w:rsidRDefault="00776FD3" w:rsidP="00604651">
      <w:pPr>
        <w:spacing w:after="227"/>
      </w:pPr>
      <w:r w:rsidRPr="00E31911">
        <w:t>25 March</w:t>
      </w:r>
      <w:r w:rsidR="0064616D" w:rsidRPr="00E31911">
        <w:t xml:space="preserve"> 2024</w:t>
      </w:r>
      <w:r w:rsidR="001F6D78" w:rsidRPr="00E31911">
        <w:t>, Goodwood, West Sussex</w:t>
      </w:r>
    </w:p>
    <w:p w14:paraId="6CD972FF" w14:textId="77777777" w:rsidR="00BF020A" w:rsidRPr="00BF020A" w:rsidRDefault="00BF020A" w:rsidP="00BF020A">
      <w:pPr>
        <w:pStyle w:val="Bullets"/>
        <w:spacing w:after="165"/>
        <w:ind w:left="714" w:hanging="357"/>
      </w:pPr>
      <w:r w:rsidRPr="00BF020A">
        <w:t>A brief overview of the life and career of Henry Royce, born 27 March 1863</w:t>
      </w:r>
    </w:p>
    <w:p w14:paraId="6D1D81AB" w14:textId="77777777" w:rsidR="00BF020A" w:rsidRPr="00BF020A" w:rsidRDefault="00BF020A" w:rsidP="00BF020A">
      <w:pPr>
        <w:pStyle w:val="Bullets"/>
        <w:spacing w:after="165"/>
        <w:ind w:left="714" w:hanging="357"/>
      </w:pPr>
      <w:r w:rsidRPr="00BF020A">
        <w:t xml:space="preserve">The self-taught engineering genius who designed and personally approved every component in every Rolls-Royce motor car from 1904 until his death in </w:t>
      </w:r>
      <w:proofErr w:type="gramStart"/>
      <w:r w:rsidRPr="00BF020A">
        <w:t>1933</w:t>
      </w:r>
      <w:proofErr w:type="gramEnd"/>
    </w:p>
    <w:p w14:paraId="20045FA7" w14:textId="1EE16335" w:rsidR="00BF020A" w:rsidRPr="00BF020A" w:rsidRDefault="00BF020A" w:rsidP="00BF020A">
      <w:pPr>
        <w:pStyle w:val="Bullets"/>
        <w:spacing w:after="165"/>
        <w:ind w:left="714" w:hanging="357"/>
      </w:pPr>
      <w:r w:rsidRPr="00BF020A">
        <w:t>Second in a series profiling the principal characters in the Rolls-Royce Motor Cars foundation story as the marque celebrates its 120</w:t>
      </w:r>
      <w:r w:rsidR="009E5790" w:rsidRPr="009E5790">
        <w:rPr>
          <w:vertAlign w:val="superscript"/>
        </w:rPr>
        <w:t>th</w:t>
      </w:r>
      <w:r w:rsidRPr="00BF020A">
        <w:t xml:space="preserve"> anniversary in 2024</w:t>
      </w:r>
    </w:p>
    <w:p w14:paraId="62D65E1C" w14:textId="77777777" w:rsidR="00BF020A" w:rsidRPr="00BF020A" w:rsidRDefault="00BF020A" w:rsidP="00BF020A">
      <w:pPr>
        <w:pStyle w:val="Bullets"/>
        <w:spacing w:after="165"/>
        <w:ind w:left="714" w:hanging="357"/>
      </w:pPr>
      <w:r w:rsidRPr="00BF020A">
        <w:t xml:space="preserve">Insights into the people, personalities and intertwined relationships that indelibly shaped the marque’s creation, development and lasting </w:t>
      </w:r>
      <w:proofErr w:type="gramStart"/>
      <w:r w:rsidRPr="00BF020A">
        <w:t>legacy</w:t>
      </w:r>
      <w:proofErr w:type="gramEnd"/>
    </w:p>
    <w:p w14:paraId="54E54D35" w14:textId="77777777" w:rsidR="00BF020A" w:rsidRPr="00BF020A" w:rsidRDefault="00BF020A" w:rsidP="00BF020A">
      <w:pPr>
        <w:pStyle w:val="Bullets"/>
        <w:spacing w:after="165"/>
        <w:ind w:left="714" w:hanging="357"/>
      </w:pPr>
      <w:r w:rsidRPr="00BF020A">
        <w:t xml:space="preserve">Each account underlines and celebrates the essential human dimension of ‘the best car in the </w:t>
      </w:r>
      <w:proofErr w:type="gramStart"/>
      <w:r w:rsidRPr="00BF020A">
        <w:t>world’</w:t>
      </w:r>
      <w:proofErr w:type="gramEnd"/>
    </w:p>
    <w:p w14:paraId="085687FF" w14:textId="77777777" w:rsidR="00255C6A" w:rsidRPr="00E31911" w:rsidRDefault="00255C6A" w:rsidP="00994A16">
      <w:pPr>
        <w:pStyle w:val="Bullets"/>
        <w:numPr>
          <w:ilvl w:val="0"/>
          <w:numId w:val="0"/>
        </w:numPr>
        <w:spacing w:after="165"/>
        <w:rPr>
          <w:i/>
          <w:iCs/>
        </w:rPr>
      </w:pPr>
    </w:p>
    <w:p w14:paraId="29252F2F" w14:textId="60D83D7C" w:rsidR="00F72EF7" w:rsidRPr="008C791F" w:rsidRDefault="0012348C" w:rsidP="001206C9">
      <w:pPr>
        <w:pStyle w:val="Bullets"/>
        <w:numPr>
          <w:ilvl w:val="0"/>
          <w:numId w:val="0"/>
        </w:numPr>
        <w:spacing w:after="165"/>
        <w:rPr>
          <w:b/>
          <w:bCs/>
        </w:rPr>
      </w:pPr>
      <w:r w:rsidRPr="00E31911">
        <w:rPr>
          <w:i/>
          <w:iCs/>
        </w:rPr>
        <w:t>“</w:t>
      </w:r>
      <w:r w:rsidR="00B32BD5" w:rsidRPr="00E31911">
        <w:rPr>
          <w:i/>
          <w:iCs/>
        </w:rPr>
        <w:t>Henry Royce</w:t>
      </w:r>
      <w:r w:rsidR="001206C9" w:rsidRPr="00E31911">
        <w:rPr>
          <w:i/>
          <w:iCs/>
        </w:rPr>
        <w:t>’</w:t>
      </w:r>
      <w:r w:rsidR="00B32BD5" w:rsidRPr="00E31911">
        <w:rPr>
          <w:i/>
          <w:iCs/>
        </w:rPr>
        <w:t>s life followed a truly extraordinary arc. From impoverished origins and with minimal formal education, he bec</w:t>
      </w:r>
      <w:r w:rsidR="009F56D9" w:rsidRPr="00E31911">
        <w:rPr>
          <w:i/>
          <w:iCs/>
        </w:rPr>
        <w:t>a</w:t>
      </w:r>
      <w:r w:rsidR="00B32BD5" w:rsidRPr="00E31911">
        <w:rPr>
          <w:i/>
          <w:iCs/>
        </w:rPr>
        <w:t xml:space="preserve">me a giant of </w:t>
      </w:r>
      <w:r w:rsidR="009F56D9" w:rsidRPr="00E31911">
        <w:rPr>
          <w:i/>
          <w:iCs/>
        </w:rPr>
        <w:t>20</w:t>
      </w:r>
      <w:r w:rsidR="009F56D9" w:rsidRPr="00E31911">
        <w:rPr>
          <w:i/>
          <w:iCs/>
          <w:vertAlign w:val="superscript"/>
        </w:rPr>
        <w:t>th</w:t>
      </w:r>
      <w:r w:rsidR="009F56D9" w:rsidRPr="00E31911">
        <w:rPr>
          <w:i/>
          <w:iCs/>
        </w:rPr>
        <w:t xml:space="preserve"> Century engineering and </w:t>
      </w:r>
      <w:r w:rsidR="00543801" w:rsidRPr="00E31911">
        <w:rPr>
          <w:i/>
          <w:iCs/>
        </w:rPr>
        <w:t>innovation</w:t>
      </w:r>
      <w:r w:rsidR="009F56D9" w:rsidRPr="00E31911">
        <w:rPr>
          <w:i/>
          <w:iCs/>
        </w:rPr>
        <w:t xml:space="preserve">, responsible for </w:t>
      </w:r>
      <w:r w:rsidR="00CE1128" w:rsidRPr="00E31911">
        <w:rPr>
          <w:i/>
          <w:iCs/>
        </w:rPr>
        <w:t>designs and technology that helped shape the world we live in</w:t>
      </w:r>
      <w:r w:rsidR="001700A1" w:rsidRPr="00E31911">
        <w:rPr>
          <w:i/>
          <w:iCs/>
        </w:rPr>
        <w:t xml:space="preserve"> now</w:t>
      </w:r>
      <w:r w:rsidR="00CE1128" w:rsidRPr="00E31911">
        <w:rPr>
          <w:i/>
          <w:iCs/>
        </w:rPr>
        <w:t xml:space="preserve">. </w:t>
      </w:r>
      <w:r w:rsidR="00F2684E" w:rsidRPr="00E31911">
        <w:rPr>
          <w:i/>
          <w:iCs/>
        </w:rPr>
        <w:t xml:space="preserve">But </w:t>
      </w:r>
      <w:r w:rsidR="00B2428C" w:rsidRPr="00E31911">
        <w:rPr>
          <w:i/>
          <w:iCs/>
        </w:rPr>
        <w:t xml:space="preserve">this classic </w:t>
      </w:r>
      <w:r w:rsidR="00F2684E" w:rsidRPr="00E31911">
        <w:rPr>
          <w:i/>
          <w:iCs/>
        </w:rPr>
        <w:t xml:space="preserve">rags-to-riches </w:t>
      </w:r>
      <w:r w:rsidR="00B2428C" w:rsidRPr="00E31911">
        <w:rPr>
          <w:i/>
          <w:iCs/>
        </w:rPr>
        <w:t xml:space="preserve">tale </w:t>
      </w:r>
      <w:r w:rsidR="00BC0B8B" w:rsidRPr="00E31911">
        <w:rPr>
          <w:i/>
          <w:iCs/>
        </w:rPr>
        <w:t>be</w:t>
      </w:r>
      <w:r w:rsidR="00B2428C" w:rsidRPr="00E31911">
        <w:rPr>
          <w:i/>
          <w:iCs/>
        </w:rPr>
        <w:t xml:space="preserve">lies </w:t>
      </w:r>
      <w:r w:rsidR="00BC0B8B" w:rsidRPr="00E31911">
        <w:rPr>
          <w:i/>
          <w:iCs/>
        </w:rPr>
        <w:t xml:space="preserve">the </w:t>
      </w:r>
      <w:r w:rsidR="00B2428C" w:rsidRPr="00E31911">
        <w:rPr>
          <w:i/>
          <w:iCs/>
        </w:rPr>
        <w:t>complex</w:t>
      </w:r>
      <w:r w:rsidR="00BC0B8B" w:rsidRPr="00E31911">
        <w:rPr>
          <w:i/>
          <w:iCs/>
        </w:rPr>
        <w:t>ity</w:t>
      </w:r>
      <w:r w:rsidR="00921CA1" w:rsidRPr="00E31911">
        <w:rPr>
          <w:i/>
          <w:iCs/>
        </w:rPr>
        <w:t xml:space="preserve"> of the </w:t>
      </w:r>
      <w:proofErr w:type="gramStart"/>
      <w:r w:rsidR="00921CA1" w:rsidRPr="00E31911">
        <w:rPr>
          <w:i/>
          <w:iCs/>
        </w:rPr>
        <w:t>man</w:t>
      </w:r>
      <w:r w:rsidR="00C10AB1" w:rsidRPr="00E31911">
        <w:rPr>
          <w:i/>
          <w:iCs/>
        </w:rPr>
        <w:t>,</w:t>
      </w:r>
      <w:r w:rsidR="00921CA1" w:rsidRPr="00E31911">
        <w:rPr>
          <w:i/>
          <w:iCs/>
        </w:rPr>
        <w:t xml:space="preserve"> and</w:t>
      </w:r>
      <w:proofErr w:type="gramEnd"/>
      <w:r w:rsidR="00921CA1" w:rsidRPr="00E31911">
        <w:rPr>
          <w:i/>
          <w:iCs/>
        </w:rPr>
        <w:t xml:space="preserve"> </w:t>
      </w:r>
      <w:r w:rsidR="000F70D7" w:rsidRPr="00E31911">
        <w:rPr>
          <w:i/>
          <w:iCs/>
        </w:rPr>
        <w:t xml:space="preserve">understates </w:t>
      </w:r>
      <w:r w:rsidR="00921CA1" w:rsidRPr="00E31911">
        <w:rPr>
          <w:i/>
          <w:iCs/>
        </w:rPr>
        <w:t xml:space="preserve">the many challenges he faced </w:t>
      </w:r>
      <w:r w:rsidR="00C10AB1" w:rsidRPr="00E31911">
        <w:rPr>
          <w:i/>
          <w:iCs/>
        </w:rPr>
        <w:t xml:space="preserve">during his remarkable life. </w:t>
      </w:r>
      <w:r w:rsidR="00EA08AA" w:rsidRPr="00E31911">
        <w:rPr>
          <w:i/>
          <w:iCs/>
        </w:rPr>
        <w:t xml:space="preserve">After 120 years, his influence on the </w:t>
      </w:r>
      <w:r w:rsidR="001206C9" w:rsidRPr="00E31911">
        <w:rPr>
          <w:i/>
          <w:iCs/>
        </w:rPr>
        <w:t>marque</w:t>
      </w:r>
      <w:r w:rsidR="00EA08AA" w:rsidRPr="00E31911">
        <w:rPr>
          <w:i/>
          <w:iCs/>
        </w:rPr>
        <w:t xml:space="preserve"> </w:t>
      </w:r>
      <w:r w:rsidR="006D79A6" w:rsidRPr="00E31911">
        <w:rPr>
          <w:i/>
          <w:iCs/>
        </w:rPr>
        <w:t xml:space="preserve">he co-founded </w:t>
      </w:r>
      <w:r w:rsidR="00EA08AA" w:rsidRPr="00E31911">
        <w:rPr>
          <w:i/>
          <w:iCs/>
        </w:rPr>
        <w:t>remains powerful and pervasive</w:t>
      </w:r>
      <w:r w:rsidR="0085218F" w:rsidRPr="00E31911">
        <w:rPr>
          <w:i/>
          <w:iCs/>
        </w:rPr>
        <w:t xml:space="preserve">; </w:t>
      </w:r>
      <w:r w:rsidR="00B84B60" w:rsidRPr="00E31911">
        <w:rPr>
          <w:i/>
          <w:iCs/>
        </w:rPr>
        <w:t>he literally made us who we are today.</w:t>
      </w:r>
      <w:r w:rsidR="001206C9" w:rsidRPr="00E31911">
        <w:rPr>
          <w:i/>
          <w:iCs/>
        </w:rPr>
        <w:t>”</w:t>
      </w:r>
      <w:r w:rsidR="008C791F">
        <w:rPr>
          <w:i/>
          <w:iCs/>
        </w:rPr>
        <w:br/>
      </w:r>
      <w:r w:rsidR="007E4F91" w:rsidRPr="00E31911">
        <w:rPr>
          <w:b/>
          <w:bCs/>
        </w:rPr>
        <w:t xml:space="preserve">Andrew Ball, Head of Corporate </w:t>
      </w:r>
      <w:r w:rsidR="008C791F">
        <w:rPr>
          <w:b/>
          <w:bCs/>
        </w:rPr>
        <w:t>Relations</w:t>
      </w:r>
      <w:r w:rsidR="00776FD3" w:rsidRPr="00E31911">
        <w:rPr>
          <w:b/>
          <w:bCs/>
        </w:rPr>
        <w:t xml:space="preserve"> and Heritage</w:t>
      </w:r>
      <w:r w:rsidR="001417FD" w:rsidRPr="00E31911">
        <w:rPr>
          <w:b/>
          <w:bCs/>
        </w:rPr>
        <w:t xml:space="preserve">, </w:t>
      </w:r>
      <w:r w:rsidR="00FD2AC2" w:rsidRPr="00E31911">
        <w:rPr>
          <w:b/>
          <w:bCs/>
        </w:rPr>
        <w:t>Rolls-Royce Motor Cars</w:t>
      </w:r>
    </w:p>
    <w:p w14:paraId="2D412CCB" w14:textId="77777777" w:rsidR="001206C9" w:rsidRPr="00E31911" w:rsidRDefault="001206C9">
      <w:pPr>
        <w:spacing w:line="259" w:lineRule="auto"/>
        <w:rPr>
          <w:rFonts w:eastAsiaTheme="majorEastAsia" w:cstheme="majorBidi"/>
          <w:color w:val="000000" w:themeColor="text1"/>
          <w:szCs w:val="26"/>
        </w:rPr>
      </w:pPr>
      <w:r w:rsidRPr="00E31911">
        <w:rPr>
          <w:rFonts w:eastAsiaTheme="majorEastAsia" w:cstheme="majorBidi"/>
          <w:color w:val="000000" w:themeColor="text1"/>
          <w:szCs w:val="26"/>
        </w:rPr>
        <w:br w:type="page"/>
      </w:r>
    </w:p>
    <w:p w14:paraId="03BF718F" w14:textId="7DC99CBF" w:rsidR="00255AFB" w:rsidRPr="00E31911" w:rsidRDefault="002720B9" w:rsidP="00AD65FA">
      <w:pPr>
        <w:rPr>
          <w:rFonts w:eastAsiaTheme="majorEastAsia" w:cstheme="majorBidi"/>
          <w:color w:val="000000" w:themeColor="text1"/>
          <w:szCs w:val="26"/>
        </w:rPr>
      </w:pPr>
      <w:r w:rsidRPr="00E31911">
        <w:rPr>
          <w:rFonts w:eastAsiaTheme="majorEastAsia" w:cstheme="majorBidi"/>
          <w:color w:val="000000" w:themeColor="text1"/>
          <w:szCs w:val="26"/>
        </w:rPr>
        <w:lastRenderedPageBreak/>
        <w:t xml:space="preserve">Frederick </w:t>
      </w:r>
      <w:r w:rsidR="009903D1" w:rsidRPr="00E31911">
        <w:rPr>
          <w:rFonts w:eastAsiaTheme="majorEastAsia" w:cstheme="majorBidi"/>
          <w:color w:val="000000" w:themeColor="text1"/>
          <w:szCs w:val="26"/>
        </w:rPr>
        <w:t xml:space="preserve">Henry </w:t>
      </w:r>
      <w:r w:rsidR="001E2882" w:rsidRPr="00E31911">
        <w:rPr>
          <w:rFonts w:eastAsiaTheme="majorEastAsia" w:cstheme="majorBidi"/>
          <w:color w:val="000000" w:themeColor="text1"/>
          <w:szCs w:val="26"/>
        </w:rPr>
        <w:t>Royce</w:t>
      </w:r>
      <w:r w:rsidR="009903D1" w:rsidRPr="00E31911">
        <w:rPr>
          <w:rFonts w:eastAsiaTheme="majorEastAsia" w:cstheme="majorBidi"/>
          <w:color w:val="000000" w:themeColor="text1"/>
          <w:szCs w:val="26"/>
        </w:rPr>
        <w:t xml:space="preserve"> was born on 27 March, in 1863</w:t>
      </w:r>
      <w:r w:rsidR="00434824" w:rsidRPr="00E31911">
        <w:rPr>
          <w:rFonts w:eastAsiaTheme="majorEastAsia" w:cstheme="majorBidi"/>
          <w:color w:val="000000" w:themeColor="text1"/>
          <w:szCs w:val="26"/>
        </w:rPr>
        <w:t xml:space="preserve"> at </w:t>
      </w:r>
      <w:proofErr w:type="spellStart"/>
      <w:r w:rsidR="00434824" w:rsidRPr="00E31911">
        <w:rPr>
          <w:rFonts w:eastAsiaTheme="majorEastAsia" w:cstheme="majorBidi"/>
          <w:color w:val="000000" w:themeColor="text1"/>
          <w:szCs w:val="26"/>
        </w:rPr>
        <w:t>A</w:t>
      </w:r>
      <w:r w:rsidR="007015E1" w:rsidRPr="00E31911">
        <w:rPr>
          <w:rFonts w:eastAsiaTheme="majorEastAsia" w:cstheme="majorBidi"/>
          <w:color w:val="000000" w:themeColor="text1"/>
          <w:szCs w:val="26"/>
        </w:rPr>
        <w:t>l</w:t>
      </w:r>
      <w:r w:rsidR="00434824" w:rsidRPr="00E31911">
        <w:rPr>
          <w:rFonts w:eastAsiaTheme="majorEastAsia" w:cstheme="majorBidi"/>
          <w:color w:val="000000" w:themeColor="text1"/>
          <w:szCs w:val="26"/>
        </w:rPr>
        <w:t>wal</w:t>
      </w:r>
      <w:r w:rsidR="00B17322" w:rsidRPr="00E31911">
        <w:rPr>
          <w:rFonts w:eastAsiaTheme="majorEastAsia" w:cstheme="majorBidi"/>
          <w:color w:val="000000" w:themeColor="text1"/>
          <w:szCs w:val="26"/>
        </w:rPr>
        <w:t>t</w:t>
      </w:r>
      <w:r w:rsidR="00434824" w:rsidRPr="00E31911">
        <w:rPr>
          <w:rFonts w:eastAsiaTheme="majorEastAsia" w:cstheme="majorBidi"/>
          <w:color w:val="000000" w:themeColor="text1"/>
          <w:szCs w:val="26"/>
        </w:rPr>
        <w:t>on</w:t>
      </w:r>
      <w:proofErr w:type="spellEnd"/>
      <w:r w:rsidR="00434824" w:rsidRPr="00E31911">
        <w:rPr>
          <w:rFonts w:eastAsiaTheme="majorEastAsia" w:cstheme="majorBidi"/>
          <w:color w:val="000000" w:themeColor="text1"/>
          <w:szCs w:val="26"/>
        </w:rPr>
        <w:t xml:space="preserve">, near Peterborough. </w:t>
      </w:r>
      <w:r w:rsidR="007015E1" w:rsidRPr="00E31911">
        <w:rPr>
          <w:rFonts w:eastAsiaTheme="majorEastAsia" w:cstheme="majorBidi"/>
          <w:color w:val="000000" w:themeColor="text1"/>
          <w:szCs w:val="26"/>
        </w:rPr>
        <w:t>He was the</w:t>
      </w:r>
      <w:r w:rsidR="001E2882" w:rsidRPr="00E31911">
        <w:rPr>
          <w:rFonts w:eastAsiaTheme="majorEastAsia" w:cstheme="majorBidi"/>
          <w:color w:val="000000" w:themeColor="text1"/>
          <w:szCs w:val="26"/>
        </w:rPr>
        <w:t xml:space="preserve"> youngest of five children</w:t>
      </w:r>
      <w:r w:rsidR="007015E1" w:rsidRPr="00E31911">
        <w:rPr>
          <w:rFonts w:eastAsiaTheme="majorEastAsia" w:cstheme="majorBidi"/>
          <w:color w:val="000000" w:themeColor="text1"/>
          <w:szCs w:val="26"/>
        </w:rPr>
        <w:t xml:space="preserve"> in a </w:t>
      </w:r>
      <w:r w:rsidR="001E2882" w:rsidRPr="00E31911">
        <w:rPr>
          <w:rFonts w:eastAsiaTheme="majorEastAsia" w:cstheme="majorBidi"/>
          <w:color w:val="000000" w:themeColor="text1"/>
          <w:szCs w:val="26"/>
        </w:rPr>
        <w:t>family</w:t>
      </w:r>
      <w:r w:rsidR="006779BF" w:rsidRPr="00E31911">
        <w:rPr>
          <w:rFonts w:eastAsiaTheme="majorEastAsia" w:cstheme="majorBidi"/>
          <w:color w:val="000000" w:themeColor="text1"/>
          <w:szCs w:val="26"/>
        </w:rPr>
        <w:t xml:space="preserve"> </w:t>
      </w:r>
      <w:r w:rsidR="00AB636A" w:rsidRPr="00E31911">
        <w:rPr>
          <w:rFonts w:eastAsiaTheme="majorEastAsia" w:cstheme="majorBidi"/>
          <w:color w:val="000000" w:themeColor="text1"/>
          <w:szCs w:val="26"/>
        </w:rPr>
        <w:t xml:space="preserve">with dire </w:t>
      </w:r>
      <w:r w:rsidR="006779BF" w:rsidRPr="00E31911">
        <w:rPr>
          <w:rFonts w:eastAsiaTheme="majorEastAsia" w:cstheme="majorBidi"/>
          <w:color w:val="000000" w:themeColor="text1"/>
          <w:szCs w:val="26"/>
        </w:rPr>
        <w:t>financ</w:t>
      </w:r>
      <w:r w:rsidR="00D93681" w:rsidRPr="00E31911">
        <w:rPr>
          <w:rFonts w:eastAsiaTheme="majorEastAsia" w:cstheme="majorBidi"/>
          <w:color w:val="000000" w:themeColor="text1"/>
          <w:szCs w:val="26"/>
        </w:rPr>
        <w:t xml:space="preserve">ial </w:t>
      </w:r>
      <w:r w:rsidR="00AB636A" w:rsidRPr="00E31911">
        <w:rPr>
          <w:rFonts w:eastAsiaTheme="majorEastAsia" w:cstheme="majorBidi"/>
          <w:color w:val="000000" w:themeColor="text1"/>
          <w:szCs w:val="26"/>
        </w:rPr>
        <w:t>problems</w:t>
      </w:r>
      <w:r w:rsidR="00C85094" w:rsidRPr="00E31911">
        <w:rPr>
          <w:rFonts w:eastAsiaTheme="majorEastAsia" w:cstheme="majorBidi"/>
          <w:color w:val="000000" w:themeColor="text1"/>
          <w:szCs w:val="26"/>
        </w:rPr>
        <w:t>: Henry</w:t>
      </w:r>
      <w:r w:rsidR="001206C9" w:rsidRPr="00E31911">
        <w:rPr>
          <w:rFonts w:eastAsiaTheme="majorEastAsia" w:cstheme="majorBidi"/>
          <w:color w:val="000000" w:themeColor="text1"/>
          <w:szCs w:val="26"/>
        </w:rPr>
        <w:t>’</w:t>
      </w:r>
      <w:r w:rsidR="00C85094" w:rsidRPr="00E31911">
        <w:rPr>
          <w:rFonts w:eastAsiaTheme="majorEastAsia" w:cstheme="majorBidi"/>
          <w:color w:val="000000" w:themeColor="text1"/>
          <w:szCs w:val="26"/>
        </w:rPr>
        <w:t xml:space="preserve">s </w:t>
      </w:r>
      <w:r w:rsidR="001E2882" w:rsidRPr="00E31911">
        <w:rPr>
          <w:rFonts w:eastAsiaTheme="majorEastAsia" w:cstheme="majorBidi"/>
          <w:color w:val="000000" w:themeColor="text1"/>
          <w:szCs w:val="26"/>
        </w:rPr>
        <w:t>father</w:t>
      </w:r>
      <w:r w:rsidR="00745739" w:rsidRPr="00E31911">
        <w:rPr>
          <w:rFonts w:eastAsiaTheme="majorEastAsia" w:cstheme="majorBidi"/>
          <w:color w:val="000000" w:themeColor="text1"/>
          <w:szCs w:val="26"/>
        </w:rPr>
        <w:t xml:space="preserve"> </w:t>
      </w:r>
      <w:r w:rsidR="001E2882" w:rsidRPr="00E31911">
        <w:rPr>
          <w:rFonts w:eastAsiaTheme="majorEastAsia" w:cstheme="majorBidi"/>
          <w:color w:val="000000" w:themeColor="text1"/>
          <w:szCs w:val="26"/>
        </w:rPr>
        <w:t xml:space="preserve">was </w:t>
      </w:r>
      <w:r w:rsidR="00745739" w:rsidRPr="00E31911">
        <w:rPr>
          <w:rFonts w:eastAsiaTheme="majorEastAsia" w:cstheme="majorBidi"/>
          <w:color w:val="000000" w:themeColor="text1"/>
          <w:szCs w:val="26"/>
        </w:rPr>
        <w:t xml:space="preserve">finally </w:t>
      </w:r>
      <w:r w:rsidR="001E2882" w:rsidRPr="00E31911">
        <w:rPr>
          <w:rFonts w:eastAsiaTheme="majorEastAsia" w:cstheme="majorBidi"/>
          <w:color w:val="000000" w:themeColor="text1"/>
          <w:szCs w:val="26"/>
        </w:rPr>
        <w:t xml:space="preserve">declared bankrupt and, under the law of the time, </w:t>
      </w:r>
      <w:r w:rsidR="00C85094" w:rsidRPr="00E31911">
        <w:rPr>
          <w:rFonts w:eastAsiaTheme="majorEastAsia" w:cstheme="majorBidi"/>
          <w:color w:val="000000" w:themeColor="text1"/>
          <w:szCs w:val="26"/>
        </w:rPr>
        <w:t>im</w:t>
      </w:r>
      <w:r w:rsidR="001E2882" w:rsidRPr="00E31911">
        <w:rPr>
          <w:rFonts w:eastAsiaTheme="majorEastAsia" w:cstheme="majorBidi"/>
          <w:color w:val="000000" w:themeColor="text1"/>
          <w:szCs w:val="26"/>
        </w:rPr>
        <w:t>prison</w:t>
      </w:r>
      <w:r w:rsidR="00C85094" w:rsidRPr="00E31911">
        <w:rPr>
          <w:rFonts w:eastAsiaTheme="majorEastAsia" w:cstheme="majorBidi"/>
          <w:color w:val="000000" w:themeColor="text1"/>
          <w:szCs w:val="26"/>
        </w:rPr>
        <w:t>ed</w:t>
      </w:r>
      <w:r w:rsidR="001E2882" w:rsidRPr="00E31911">
        <w:rPr>
          <w:rFonts w:eastAsiaTheme="majorEastAsia" w:cstheme="majorBidi"/>
          <w:color w:val="000000" w:themeColor="text1"/>
          <w:szCs w:val="26"/>
        </w:rPr>
        <w:t>.</w:t>
      </w:r>
      <w:r w:rsidR="00255AFB" w:rsidRPr="00E31911">
        <w:rPr>
          <w:rFonts w:eastAsiaTheme="majorEastAsia" w:cstheme="majorBidi"/>
          <w:color w:val="000000" w:themeColor="text1"/>
          <w:szCs w:val="26"/>
        </w:rPr>
        <w:t xml:space="preserve"> This early p</w:t>
      </w:r>
      <w:r w:rsidR="00695556" w:rsidRPr="00E31911">
        <w:rPr>
          <w:rFonts w:eastAsiaTheme="majorEastAsia" w:cstheme="majorBidi"/>
          <w:color w:val="000000" w:themeColor="text1"/>
          <w:szCs w:val="26"/>
        </w:rPr>
        <w:t xml:space="preserve">overty and hardship </w:t>
      </w:r>
      <w:r w:rsidR="00255AFB" w:rsidRPr="00E31911">
        <w:rPr>
          <w:rFonts w:eastAsiaTheme="majorEastAsia" w:cstheme="majorBidi"/>
          <w:color w:val="000000" w:themeColor="text1"/>
          <w:szCs w:val="26"/>
        </w:rPr>
        <w:t xml:space="preserve">would affect </w:t>
      </w:r>
      <w:r w:rsidR="001E2882" w:rsidRPr="00E31911">
        <w:rPr>
          <w:rFonts w:eastAsiaTheme="majorEastAsia" w:cstheme="majorBidi"/>
          <w:color w:val="000000" w:themeColor="text1"/>
          <w:szCs w:val="26"/>
        </w:rPr>
        <w:t>Royce’s character</w:t>
      </w:r>
      <w:r w:rsidR="00255AFB" w:rsidRPr="00E31911">
        <w:rPr>
          <w:rFonts w:eastAsiaTheme="majorEastAsia" w:cstheme="majorBidi"/>
          <w:color w:val="000000" w:themeColor="text1"/>
          <w:szCs w:val="26"/>
        </w:rPr>
        <w:t xml:space="preserve">, </w:t>
      </w:r>
      <w:r w:rsidR="00C5658D" w:rsidRPr="00E31911">
        <w:rPr>
          <w:rFonts w:eastAsiaTheme="majorEastAsia" w:cstheme="majorBidi"/>
          <w:color w:val="000000" w:themeColor="text1"/>
          <w:szCs w:val="26"/>
        </w:rPr>
        <w:t xml:space="preserve">and </w:t>
      </w:r>
      <w:r w:rsidR="00255AFB" w:rsidRPr="00E31911">
        <w:rPr>
          <w:rFonts w:eastAsiaTheme="majorEastAsia" w:cstheme="majorBidi"/>
          <w:color w:val="000000" w:themeColor="text1"/>
          <w:szCs w:val="26"/>
        </w:rPr>
        <w:t>his health, for the rest of his life.</w:t>
      </w:r>
    </w:p>
    <w:p w14:paraId="06DB27FD" w14:textId="0E1732C1" w:rsidR="001E2882" w:rsidRPr="00E31911" w:rsidRDefault="005E2776" w:rsidP="00AD65FA">
      <w:pPr>
        <w:rPr>
          <w:rFonts w:eastAsiaTheme="majorEastAsia" w:cstheme="majorBidi"/>
          <w:color w:val="000000" w:themeColor="text1"/>
          <w:szCs w:val="26"/>
        </w:rPr>
      </w:pPr>
      <w:r w:rsidRPr="00E31911">
        <w:rPr>
          <w:rFonts w:eastAsiaTheme="majorEastAsia" w:cstheme="majorBidi"/>
          <w:color w:val="000000" w:themeColor="text1"/>
          <w:szCs w:val="26"/>
        </w:rPr>
        <w:t xml:space="preserve">Aged </w:t>
      </w:r>
      <w:r w:rsidR="001E2882" w:rsidRPr="00E31911">
        <w:rPr>
          <w:rFonts w:eastAsiaTheme="majorEastAsia" w:cstheme="majorBidi"/>
          <w:color w:val="000000" w:themeColor="text1"/>
          <w:szCs w:val="26"/>
        </w:rPr>
        <w:t>just 10</w:t>
      </w:r>
      <w:r w:rsidRPr="00E31911">
        <w:rPr>
          <w:rFonts w:eastAsiaTheme="majorEastAsia" w:cstheme="majorBidi"/>
          <w:color w:val="000000" w:themeColor="text1"/>
          <w:szCs w:val="26"/>
        </w:rPr>
        <w:t xml:space="preserve">, Royce started </w:t>
      </w:r>
      <w:r w:rsidR="001E2882" w:rsidRPr="00E31911">
        <w:rPr>
          <w:rFonts w:eastAsiaTheme="majorEastAsia" w:cstheme="majorBidi"/>
          <w:color w:val="000000" w:themeColor="text1"/>
          <w:szCs w:val="26"/>
        </w:rPr>
        <w:t>working in London, first as a newspaper seller and later as a telegram delivery boy.</w:t>
      </w:r>
      <w:r w:rsidRPr="00E31911">
        <w:rPr>
          <w:rFonts w:eastAsiaTheme="majorEastAsia" w:cstheme="majorBidi"/>
          <w:color w:val="000000" w:themeColor="text1"/>
          <w:szCs w:val="26"/>
        </w:rPr>
        <w:t xml:space="preserve"> Then in </w:t>
      </w:r>
      <w:r w:rsidR="001E2882" w:rsidRPr="00E31911">
        <w:rPr>
          <w:rFonts w:eastAsiaTheme="majorEastAsia" w:cstheme="majorBidi"/>
          <w:color w:val="000000" w:themeColor="text1"/>
          <w:szCs w:val="26"/>
        </w:rPr>
        <w:t>187</w:t>
      </w:r>
      <w:r w:rsidR="001E6FE7" w:rsidRPr="00E31911">
        <w:rPr>
          <w:rFonts w:eastAsiaTheme="majorEastAsia" w:cstheme="majorBidi"/>
          <w:color w:val="000000" w:themeColor="text1"/>
          <w:szCs w:val="26"/>
        </w:rPr>
        <w:t>7</w:t>
      </w:r>
      <w:r w:rsidR="001E2882" w:rsidRPr="00E31911">
        <w:rPr>
          <w:rFonts w:eastAsiaTheme="majorEastAsia" w:cstheme="majorBidi"/>
          <w:color w:val="000000" w:themeColor="text1"/>
          <w:szCs w:val="26"/>
        </w:rPr>
        <w:t xml:space="preserve">, with financial support from his aunt, he secured a coveted apprenticeship at the Great Northern Railway (GNR) workshops in Peterborough. </w:t>
      </w:r>
      <w:r w:rsidRPr="00E31911">
        <w:rPr>
          <w:rFonts w:eastAsiaTheme="majorEastAsia" w:cstheme="majorBidi"/>
          <w:color w:val="000000" w:themeColor="text1"/>
          <w:szCs w:val="26"/>
        </w:rPr>
        <w:t>H</w:t>
      </w:r>
      <w:r w:rsidR="001E2882" w:rsidRPr="00E31911">
        <w:rPr>
          <w:rFonts w:eastAsiaTheme="majorEastAsia" w:cstheme="majorBidi"/>
          <w:color w:val="000000" w:themeColor="text1"/>
          <w:szCs w:val="26"/>
        </w:rPr>
        <w:t xml:space="preserve">is natural aptitude for design and </w:t>
      </w:r>
      <w:r w:rsidR="00827603" w:rsidRPr="00E31911">
        <w:rPr>
          <w:rFonts w:eastAsiaTheme="majorEastAsia" w:cstheme="majorBidi"/>
          <w:color w:val="000000" w:themeColor="text1"/>
          <w:szCs w:val="26"/>
        </w:rPr>
        <w:t xml:space="preserve">working with his hands were immediately obvious. A </w:t>
      </w:r>
      <w:r w:rsidR="001E2882" w:rsidRPr="00E31911">
        <w:rPr>
          <w:rFonts w:eastAsiaTheme="majorEastAsia" w:cstheme="majorBidi"/>
          <w:color w:val="000000" w:themeColor="text1"/>
          <w:szCs w:val="26"/>
        </w:rPr>
        <w:t>set of three miniature wheelbarrows he made in brass demonstrate</w:t>
      </w:r>
      <w:r w:rsidR="006B7B41" w:rsidRPr="00E31911">
        <w:rPr>
          <w:rFonts w:eastAsiaTheme="majorEastAsia" w:cstheme="majorBidi"/>
          <w:color w:val="000000" w:themeColor="text1"/>
          <w:szCs w:val="26"/>
        </w:rPr>
        <w:t>d</w:t>
      </w:r>
      <w:r w:rsidR="001E2882" w:rsidRPr="00E31911">
        <w:rPr>
          <w:rFonts w:eastAsiaTheme="majorEastAsia" w:cstheme="majorBidi"/>
          <w:color w:val="000000" w:themeColor="text1"/>
          <w:szCs w:val="26"/>
        </w:rPr>
        <w:t xml:space="preserve"> the </w:t>
      </w:r>
      <w:r w:rsidR="00EF1950" w:rsidRPr="00E31911">
        <w:rPr>
          <w:rFonts w:eastAsiaTheme="majorEastAsia" w:cstheme="majorBidi"/>
          <w:color w:val="000000" w:themeColor="text1"/>
          <w:szCs w:val="26"/>
        </w:rPr>
        <w:t xml:space="preserve">exacting standards </w:t>
      </w:r>
      <w:r w:rsidR="001E2882" w:rsidRPr="00E31911">
        <w:rPr>
          <w:rFonts w:eastAsiaTheme="majorEastAsia" w:cstheme="majorBidi"/>
          <w:color w:val="000000" w:themeColor="text1"/>
          <w:szCs w:val="26"/>
        </w:rPr>
        <w:t xml:space="preserve">he would </w:t>
      </w:r>
      <w:r w:rsidR="00EF1950" w:rsidRPr="00E31911">
        <w:rPr>
          <w:rFonts w:eastAsiaTheme="majorEastAsia" w:cstheme="majorBidi"/>
          <w:color w:val="000000" w:themeColor="text1"/>
          <w:szCs w:val="26"/>
        </w:rPr>
        <w:t xml:space="preserve">set for </w:t>
      </w:r>
      <w:r w:rsidR="004E1C4E" w:rsidRPr="00E31911">
        <w:rPr>
          <w:rFonts w:eastAsiaTheme="majorEastAsia" w:cstheme="majorBidi"/>
          <w:color w:val="000000" w:themeColor="text1"/>
          <w:szCs w:val="26"/>
        </w:rPr>
        <w:t>himself and others throughout his career.</w:t>
      </w:r>
    </w:p>
    <w:p w14:paraId="7098F0FD" w14:textId="2862DBBD" w:rsidR="001E2882" w:rsidRPr="00E31911" w:rsidRDefault="00EF1950" w:rsidP="00AD65FA">
      <w:pPr>
        <w:rPr>
          <w:rFonts w:eastAsiaTheme="majorEastAsia" w:cstheme="majorBidi"/>
          <w:color w:val="000000" w:themeColor="text1"/>
          <w:szCs w:val="26"/>
        </w:rPr>
      </w:pPr>
      <w:r w:rsidRPr="00E31911">
        <w:rPr>
          <w:rFonts w:eastAsiaTheme="majorEastAsia" w:cstheme="majorBidi"/>
          <w:color w:val="000000" w:themeColor="text1"/>
          <w:szCs w:val="26"/>
        </w:rPr>
        <w:t xml:space="preserve">But </w:t>
      </w:r>
      <w:r w:rsidR="001E2882" w:rsidRPr="00E31911">
        <w:rPr>
          <w:rFonts w:eastAsiaTheme="majorEastAsia" w:cstheme="majorBidi"/>
          <w:color w:val="000000" w:themeColor="text1"/>
          <w:szCs w:val="26"/>
        </w:rPr>
        <w:t>two years</w:t>
      </w:r>
      <w:r w:rsidRPr="00E31911">
        <w:rPr>
          <w:rFonts w:eastAsiaTheme="majorEastAsia" w:cstheme="majorBidi"/>
          <w:color w:val="000000" w:themeColor="text1"/>
          <w:szCs w:val="26"/>
        </w:rPr>
        <w:t xml:space="preserve"> later, </w:t>
      </w:r>
      <w:r w:rsidR="001E2882" w:rsidRPr="00E31911">
        <w:rPr>
          <w:rFonts w:eastAsiaTheme="majorEastAsia" w:cstheme="majorBidi"/>
          <w:color w:val="000000" w:themeColor="text1"/>
          <w:szCs w:val="26"/>
        </w:rPr>
        <w:t>his aunt</w:t>
      </w:r>
      <w:r w:rsidR="001206C9" w:rsidRPr="00E31911">
        <w:rPr>
          <w:rFonts w:eastAsiaTheme="majorEastAsia" w:cstheme="majorBidi"/>
          <w:color w:val="000000" w:themeColor="text1"/>
          <w:szCs w:val="26"/>
        </w:rPr>
        <w:t>’</w:t>
      </w:r>
      <w:r w:rsidR="00BE47B6" w:rsidRPr="00E31911">
        <w:rPr>
          <w:rFonts w:eastAsiaTheme="majorEastAsia" w:cstheme="majorBidi"/>
          <w:color w:val="000000" w:themeColor="text1"/>
          <w:szCs w:val="26"/>
        </w:rPr>
        <w:t xml:space="preserve">s own money </w:t>
      </w:r>
      <w:r w:rsidR="00AB636A" w:rsidRPr="00E31911">
        <w:rPr>
          <w:rFonts w:eastAsiaTheme="majorEastAsia" w:cstheme="majorBidi"/>
          <w:color w:val="000000" w:themeColor="text1"/>
          <w:szCs w:val="26"/>
        </w:rPr>
        <w:t xml:space="preserve">troubles </w:t>
      </w:r>
      <w:r w:rsidR="00BE47B6" w:rsidRPr="00E31911">
        <w:rPr>
          <w:rFonts w:eastAsiaTheme="majorEastAsia" w:cstheme="majorBidi"/>
          <w:color w:val="000000" w:themeColor="text1"/>
          <w:szCs w:val="26"/>
        </w:rPr>
        <w:t xml:space="preserve">left her </w:t>
      </w:r>
      <w:r w:rsidR="001E2882" w:rsidRPr="00E31911">
        <w:rPr>
          <w:rFonts w:eastAsiaTheme="majorEastAsia" w:cstheme="majorBidi"/>
          <w:color w:val="000000" w:themeColor="text1"/>
          <w:szCs w:val="26"/>
        </w:rPr>
        <w:t>unable to pay his annual</w:t>
      </w:r>
      <w:r w:rsidR="001206C9" w:rsidRPr="00E31911">
        <w:rPr>
          <w:rFonts w:eastAsiaTheme="majorEastAsia" w:cstheme="majorBidi"/>
          <w:color w:val="000000" w:themeColor="text1"/>
          <w:szCs w:val="26"/>
        </w:rPr>
        <w:t xml:space="preserve"> </w:t>
      </w:r>
      <w:r w:rsidR="001E2882" w:rsidRPr="00E31911">
        <w:rPr>
          <w:rFonts w:eastAsiaTheme="majorEastAsia" w:cstheme="majorBidi"/>
          <w:color w:val="000000" w:themeColor="text1"/>
          <w:szCs w:val="26"/>
        </w:rPr>
        <w:t>apprenticeship fee. Undaunted, Royce returned to London and, in 1881, began work at the fledgling Electric Lighting &amp; Power Generating Company (EL&amp;PG).</w:t>
      </w:r>
      <w:r w:rsidR="000268FA" w:rsidRPr="00E31911">
        <w:rPr>
          <w:rFonts w:eastAsiaTheme="majorEastAsia" w:cstheme="majorBidi"/>
          <w:color w:val="000000" w:themeColor="text1"/>
          <w:szCs w:val="26"/>
        </w:rPr>
        <w:t xml:space="preserve"> </w:t>
      </w:r>
      <w:r w:rsidR="00522A41" w:rsidRPr="00E31911">
        <w:rPr>
          <w:rFonts w:eastAsiaTheme="majorEastAsia" w:cstheme="majorBidi"/>
          <w:color w:val="000000" w:themeColor="text1"/>
          <w:szCs w:val="26"/>
        </w:rPr>
        <w:t>E</w:t>
      </w:r>
      <w:r w:rsidR="001E2882" w:rsidRPr="00E31911">
        <w:rPr>
          <w:rFonts w:eastAsiaTheme="majorEastAsia" w:cstheme="majorBidi"/>
          <w:color w:val="000000" w:themeColor="text1"/>
          <w:szCs w:val="26"/>
        </w:rPr>
        <w:t xml:space="preserve">lectricity </w:t>
      </w:r>
      <w:r w:rsidR="00522A41" w:rsidRPr="00E31911">
        <w:rPr>
          <w:rFonts w:eastAsiaTheme="majorEastAsia" w:cstheme="majorBidi"/>
          <w:color w:val="000000" w:themeColor="text1"/>
          <w:szCs w:val="26"/>
        </w:rPr>
        <w:t xml:space="preserve">was then </w:t>
      </w:r>
      <w:r w:rsidR="001E2882" w:rsidRPr="00E31911">
        <w:rPr>
          <w:rFonts w:eastAsiaTheme="majorEastAsia" w:cstheme="majorBidi"/>
          <w:color w:val="000000" w:themeColor="text1"/>
          <w:szCs w:val="26"/>
        </w:rPr>
        <w:t xml:space="preserve">so new it had no professional institutions, and </w:t>
      </w:r>
      <w:r w:rsidR="00184EB2" w:rsidRPr="00E31911">
        <w:rPr>
          <w:rFonts w:eastAsiaTheme="majorEastAsia" w:cstheme="majorBidi"/>
          <w:color w:val="000000" w:themeColor="text1"/>
          <w:szCs w:val="26"/>
        </w:rPr>
        <w:t xml:space="preserve">therefore </w:t>
      </w:r>
      <w:r w:rsidR="001E2882" w:rsidRPr="00E31911">
        <w:rPr>
          <w:rFonts w:eastAsiaTheme="majorEastAsia" w:cstheme="majorBidi"/>
          <w:color w:val="000000" w:themeColor="text1"/>
          <w:szCs w:val="26"/>
        </w:rPr>
        <w:t xml:space="preserve">no </w:t>
      </w:r>
      <w:r w:rsidR="00F42FE6" w:rsidRPr="00E31911">
        <w:rPr>
          <w:rFonts w:eastAsiaTheme="majorEastAsia" w:cstheme="majorBidi"/>
          <w:color w:val="000000" w:themeColor="text1"/>
          <w:szCs w:val="26"/>
        </w:rPr>
        <w:t xml:space="preserve">formal </w:t>
      </w:r>
      <w:r w:rsidR="00411268" w:rsidRPr="00E31911">
        <w:rPr>
          <w:rFonts w:eastAsiaTheme="majorEastAsia" w:cstheme="majorBidi"/>
          <w:color w:val="000000" w:themeColor="text1"/>
          <w:szCs w:val="26"/>
        </w:rPr>
        <w:t xml:space="preserve">examinations </w:t>
      </w:r>
      <w:r w:rsidR="00E13C82" w:rsidRPr="00E31911">
        <w:rPr>
          <w:rFonts w:eastAsiaTheme="majorEastAsia" w:cstheme="majorBidi"/>
          <w:color w:val="000000" w:themeColor="text1"/>
          <w:szCs w:val="26"/>
        </w:rPr>
        <w:t xml:space="preserve">or </w:t>
      </w:r>
      <w:r w:rsidR="00411268" w:rsidRPr="00E31911">
        <w:rPr>
          <w:rFonts w:eastAsiaTheme="majorEastAsia" w:cstheme="majorBidi"/>
          <w:color w:val="000000" w:themeColor="text1"/>
          <w:szCs w:val="26"/>
        </w:rPr>
        <w:t xml:space="preserve">entry </w:t>
      </w:r>
      <w:r w:rsidR="00184EB2" w:rsidRPr="00E31911">
        <w:rPr>
          <w:rFonts w:eastAsiaTheme="majorEastAsia" w:cstheme="majorBidi"/>
          <w:color w:val="000000" w:themeColor="text1"/>
          <w:szCs w:val="26"/>
        </w:rPr>
        <w:t>qualifications</w:t>
      </w:r>
      <w:r w:rsidR="001E2882" w:rsidRPr="00E31911">
        <w:rPr>
          <w:rFonts w:eastAsiaTheme="majorEastAsia" w:cstheme="majorBidi"/>
          <w:color w:val="000000" w:themeColor="text1"/>
          <w:szCs w:val="26"/>
        </w:rPr>
        <w:t xml:space="preserve">. </w:t>
      </w:r>
      <w:r w:rsidR="00522A41" w:rsidRPr="00E31911">
        <w:rPr>
          <w:rFonts w:eastAsiaTheme="majorEastAsia" w:cstheme="majorBidi"/>
          <w:color w:val="000000" w:themeColor="text1"/>
          <w:szCs w:val="26"/>
        </w:rPr>
        <w:t xml:space="preserve">For </w:t>
      </w:r>
      <w:r w:rsidR="001E2882" w:rsidRPr="00E31911">
        <w:rPr>
          <w:rFonts w:eastAsiaTheme="majorEastAsia" w:cstheme="majorBidi"/>
          <w:color w:val="000000" w:themeColor="text1"/>
          <w:szCs w:val="26"/>
        </w:rPr>
        <w:t>Royce</w:t>
      </w:r>
      <w:r w:rsidR="00522A41" w:rsidRPr="00E31911">
        <w:rPr>
          <w:rFonts w:eastAsiaTheme="majorEastAsia" w:cstheme="majorBidi"/>
          <w:color w:val="000000" w:themeColor="text1"/>
          <w:szCs w:val="26"/>
        </w:rPr>
        <w:t xml:space="preserve">, who had </w:t>
      </w:r>
      <w:r w:rsidR="00AD03E0" w:rsidRPr="00E31911">
        <w:rPr>
          <w:rFonts w:eastAsiaTheme="majorEastAsia" w:cstheme="majorBidi"/>
          <w:color w:val="000000" w:themeColor="text1"/>
          <w:szCs w:val="26"/>
        </w:rPr>
        <w:t xml:space="preserve">only the most rudimentary schooling, </w:t>
      </w:r>
      <w:r w:rsidR="00411268" w:rsidRPr="00E31911">
        <w:rPr>
          <w:rFonts w:eastAsiaTheme="majorEastAsia" w:cstheme="majorBidi"/>
          <w:color w:val="000000" w:themeColor="text1"/>
          <w:szCs w:val="26"/>
        </w:rPr>
        <w:t xml:space="preserve">this </w:t>
      </w:r>
      <w:r w:rsidR="00885F51" w:rsidRPr="00E31911">
        <w:rPr>
          <w:rFonts w:eastAsiaTheme="majorEastAsia" w:cstheme="majorBidi"/>
          <w:color w:val="000000" w:themeColor="text1"/>
          <w:szCs w:val="26"/>
        </w:rPr>
        <w:t xml:space="preserve">was </w:t>
      </w:r>
      <w:r w:rsidR="00AD03E0" w:rsidRPr="00E31911">
        <w:rPr>
          <w:rFonts w:eastAsiaTheme="majorEastAsia" w:cstheme="majorBidi"/>
          <w:color w:val="000000" w:themeColor="text1"/>
          <w:szCs w:val="26"/>
        </w:rPr>
        <w:t xml:space="preserve">a priceless advantage. </w:t>
      </w:r>
    </w:p>
    <w:p w14:paraId="6B0F6D9C" w14:textId="1B78A283" w:rsidR="001E2882" w:rsidRPr="00E31911" w:rsidRDefault="001E2882" w:rsidP="00AD65FA">
      <w:pPr>
        <w:rPr>
          <w:rFonts w:eastAsiaTheme="majorEastAsia" w:cstheme="majorBidi"/>
          <w:color w:val="000000" w:themeColor="text1"/>
          <w:szCs w:val="26"/>
        </w:rPr>
      </w:pPr>
      <w:r w:rsidRPr="00E31911">
        <w:rPr>
          <w:rFonts w:eastAsiaTheme="majorEastAsia" w:cstheme="majorBidi"/>
          <w:color w:val="000000" w:themeColor="text1"/>
          <w:szCs w:val="26"/>
        </w:rPr>
        <w:t xml:space="preserve">His fascination for the subject, formidable work ethic and commitment to </w:t>
      </w:r>
      <w:r w:rsidR="007A169A" w:rsidRPr="00E31911">
        <w:rPr>
          <w:rFonts w:eastAsiaTheme="majorEastAsia" w:cstheme="majorBidi"/>
          <w:color w:val="000000" w:themeColor="text1"/>
          <w:szCs w:val="26"/>
        </w:rPr>
        <w:t xml:space="preserve">improving himself </w:t>
      </w:r>
      <w:r w:rsidRPr="00E31911">
        <w:rPr>
          <w:rFonts w:eastAsiaTheme="majorEastAsia" w:cstheme="majorBidi"/>
          <w:color w:val="000000" w:themeColor="text1"/>
          <w:szCs w:val="26"/>
        </w:rPr>
        <w:t xml:space="preserve">(he attended evening classes in English and Mathematics after work) meant that in 1882, the EL&amp;PG, by now renamed the Maxim-Weston Electric Company, sent him to </w:t>
      </w:r>
      <w:r w:rsidR="00495339" w:rsidRPr="00E31911">
        <w:rPr>
          <w:rFonts w:eastAsiaTheme="majorEastAsia" w:cstheme="majorBidi"/>
          <w:color w:val="000000" w:themeColor="text1"/>
          <w:szCs w:val="26"/>
        </w:rPr>
        <w:t xml:space="preserve">manage the installation of </w:t>
      </w:r>
      <w:r w:rsidRPr="00E31911">
        <w:rPr>
          <w:rFonts w:eastAsiaTheme="majorEastAsia" w:cstheme="majorBidi"/>
          <w:color w:val="000000" w:themeColor="text1"/>
          <w:szCs w:val="26"/>
        </w:rPr>
        <w:t xml:space="preserve">street and theatre lighting in Liverpool. </w:t>
      </w:r>
      <w:r w:rsidR="005F6D01" w:rsidRPr="00E31911">
        <w:rPr>
          <w:rFonts w:eastAsiaTheme="majorEastAsia" w:cstheme="majorBidi"/>
          <w:color w:val="000000" w:themeColor="text1"/>
          <w:szCs w:val="26"/>
        </w:rPr>
        <w:t xml:space="preserve">But </w:t>
      </w:r>
      <w:r w:rsidR="00D30D36" w:rsidRPr="00E31911">
        <w:rPr>
          <w:rFonts w:eastAsiaTheme="majorEastAsia" w:cstheme="majorBidi"/>
          <w:color w:val="000000" w:themeColor="text1"/>
          <w:szCs w:val="26"/>
        </w:rPr>
        <w:t xml:space="preserve">when </w:t>
      </w:r>
      <w:r w:rsidRPr="00E31911">
        <w:rPr>
          <w:rFonts w:eastAsiaTheme="majorEastAsia" w:cstheme="majorBidi"/>
          <w:color w:val="000000" w:themeColor="text1"/>
          <w:szCs w:val="26"/>
        </w:rPr>
        <w:t xml:space="preserve">the company </w:t>
      </w:r>
      <w:r w:rsidR="00D30D36" w:rsidRPr="00E31911">
        <w:rPr>
          <w:rFonts w:eastAsiaTheme="majorEastAsia" w:cstheme="majorBidi"/>
          <w:color w:val="000000" w:themeColor="text1"/>
          <w:szCs w:val="26"/>
        </w:rPr>
        <w:t xml:space="preserve">abruptly </w:t>
      </w:r>
      <w:r w:rsidRPr="00E31911">
        <w:rPr>
          <w:rFonts w:eastAsiaTheme="majorEastAsia" w:cstheme="majorBidi"/>
          <w:color w:val="000000" w:themeColor="text1"/>
          <w:szCs w:val="26"/>
        </w:rPr>
        <w:t xml:space="preserve">went </w:t>
      </w:r>
      <w:r w:rsidR="00D30D36" w:rsidRPr="00E31911">
        <w:rPr>
          <w:rFonts w:eastAsiaTheme="majorEastAsia" w:cstheme="majorBidi"/>
          <w:color w:val="000000" w:themeColor="text1"/>
          <w:szCs w:val="26"/>
        </w:rPr>
        <w:t xml:space="preserve">bust, </w:t>
      </w:r>
      <w:r w:rsidRPr="00E31911">
        <w:rPr>
          <w:rFonts w:eastAsiaTheme="majorEastAsia" w:cstheme="majorBidi"/>
          <w:color w:val="000000" w:themeColor="text1"/>
          <w:szCs w:val="26"/>
        </w:rPr>
        <w:t xml:space="preserve">Royce, </w:t>
      </w:r>
      <w:r w:rsidR="00D30D36" w:rsidRPr="00E31911">
        <w:rPr>
          <w:rFonts w:eastAsiaTheme="majorEastAsia" w:cstheme="majorBidi"/>
          <w:color w:val="000000" w:themeColor="text1"/>
          <w:szCs w:val="26"/>
        </w:rPr>
        <w:t xml:space="preserve">still </w:t>
      </w:r>
      <w:r w:rsidRPr="00E31911">
        <w:rPr>
          <w:rFonts w:eastAsiaTheme="majorEastAsia" w:cstheme="majorBidi"/>
          <w:color w:val="000000" w:themeColor="text1"/>
          <w:szCs w:val="26"/>
        </w:rPr>
        <w:t xml:space="preserve">only 19, </w:t>
      </w:r>
      <w:r w:rsidR="00F73577" w:rsidRPr="00E31911">
        <w:rPr>
          <w:rFonts w:eastAsiaTheme="majorEastAsia" w:cstheme="majorBidi"/>
          <w:color w:val="000000" w:themeColor="text1"/>
          <w:szCs w:val="26"/>
        </w:rPr>
        <w:t xml:space="preserve">again </w:t>
      </w:r>
      <w:r w:rsidRPr="00E31911">
        <w:rPr>
          <w:rFonts w:eastAsiaTheme="majorEastAsia" w:cstheme="majorBidi"/>
          <w:color w:val="000000" w:themeColor="text1"/>
          <w:szCs w:val="26"/>
        </w:rPr>
        <w:t>found himself unemployed.</w:t>
      </w:r>
    </w:p>
    <w:p w14:paraId="094A0CAE" w14:textId="12DC50EA" w:rsidR="001E2882" w:rsidRPr="00E31911" w:rsidRDefault="002720B9" w:rsidP="00AD65FA">
      <w:pPr>
        <w:rPr>
          <w:rFonts w:eastAsiaTheme="majorEastAsia" w:cstheme="majorBidi"/>
          <w:color w:val="000000" w:themeColor="text1"/>
          <w:szCs w:val="26"/>
        </w:rPr>
      </w:pPr>
      <w:r w:rsidRPr="00E31911">
        <w:rPr>
          <w:rFonts w:eastAsiaTheme="majorEastAsia" w:cstheme="majorBidi"/>
          <w:color w:val="000000" w:themeColor="text1"/>
          <w:szCs w:val="26"/>
        </w:rPr>
        <w:t xml:space="preserve">But not for long. </w:t>
      </w:r>
      <w:r w:rsidR="001E2882" w:rsidRPr="00E31911">
        <w:rPr>
          <w:rFonts w:eastAsiaTheme="majorEastAsia" w:cstheme="majorBidi"/>
          <w:color w:val="000000" w:themeColor="text1"/>
          <w:szCs w:val="26"/>
        </w:rPr>
        <w:t>In late 1884, he founded F H Royce &amp; Co in Manchester. Initially producing small items such as battery-powered doorbells, the company progressed to making overhead cranes</w:t>
      </w:r>
      <w:r w:rsidR="00ED3554" w:rsidRPr="00E31911">
        <w:rPr>
          <w:rFonts w:eastAsiaTheme="majorEastAsia" w:cstheme="majorBidi"/>
          <w:color w:val="000000" w:themeColor="text1"/>
          <w:szCs w:val="26"/>
        </w:rPr>
        <w:t>,</w:t>
      </w:r>
      <w:r w:rsidR="001E2882" w:rsidRPr="00E31911">
        <w:rPr>
          <w:rFonts w:eastAsiaTheme="majorEastAsia" w:cstheme="majorBidi"/>
          <w:color w:val="000000" w:themeColor="text1"/>
          <w:szCs w:val="26"/>
        </w:rPr>
        <w:t xml:space="preserve"> railway shunting capstans</w:t>
      </w:r>
      <w:r w:rsidR="00ED3554" w:rsidRPr="00E31911">
        <w:rPr>
          <w:rFonts w:eastAsiaTheme="majorEastAsia" w:cstheme="majorBidi"/>
          <w:color w:val="000000" w:themeColor="text1"/>
          <w:szCs w:val="26"/>
        </w:rPr>
        <w:t xml:space="preserve"> and other heavy industrial equipment</w:t>
      </w:r>
      <w:r w:rsidR="001E2882" w:rsidRPr="00E31911">
        <w:rPr>
          <w:rFonts w:eastAsiaTheme="majorEastAsia" w:cstheme="majorBidi"/>
          <w:color w:val="000000" w:themeColor="text1"/>
          <w:szCs w:val="26"/>
        </w:rPr>
        <w:t>.</w:t>
      </w:r>
    </w:p>
    <w:p w14:paraId="371C37F2" w14:textId="7394AD69" w:rsidR="001E2882" w:rsidRPr="00E31911" w:rsidRDefault="001E2882" w:rsidP="00AD65FA">
      <w:pPr>
        <w:rPr>
          <w:rFonts w:eastAsiaTheme="majorEastAsia" w:cstheme="majorBidi"/>
          <w:color w:val="000000" w:themeColor="text1"/>
          <w:szCs w:val="26"/>
        </w:rPr>
      </w:pPr>
      <w:r w:rsidRPr="00E31911">
        <w:rPr>
          <w:rFonts w:eastAsiaTheme="majorEastAsia" w:cstheme="majorBidi"/>
          <w:color w:val="000000" w:themeColor="text1"/>
          <w:szCs w:val="26"/>
        </w:rPr>
        <w:t xml:space="preserve">By 1901, years of overwork and a strained home life were taking a severe toll on his health, which had probably been </w:t>
      </w:r>
      <w:r w:rsidR="002D3C1F" w:rsidRPr="00E31911">
        <w:rPr>
          <w:rFonts w:eastAsiaTheme="majorEastAsia" w:cstheme="majorBidi"/>
          <w:color w:val="000000" w:themeColor="text1"/>
          <w:szCs w:val="26"/>
        </w:rPr>
        <w:t xml:space="preserve">permanently </w:t>
      </w:r>
      <w:r w:rsidRPr="00E31911">
        <w:rPr>
          <w:rFonts w:eastAsiaTheme="majorEastAsia" w:cstheme="majorBidi"/>
          <w:color w:val="000000" w:themeColor="text1"/>
          <w:szCs w:val="26"/>
        </w:rPr>
        <w:t>weakened by the privations of his childhood.</w:t>
      </w:r>
      <w:r w:rsidR="007506F8" w:rsidRPr="00E31911">
        <w:rPr>
          <w:rFonts w:eastAsiaTheme="majorEastAsia" w:cstheme="majorBidi"/>
          <w:color w:val="000000" w:themeColor="text1"/>
          <w:szCs w:val="26"/>
        </w:rPr>
        <w:t xml:space="preserve"> </w:t>
      </w:r>
      <w:r w:rsidR="00CC0988" w:rsidRPr="00E31911">
        <w:rPr>
          <w:rFonts w:eastAsiaTheme="majorEastAsia" w:cstheme="majorBidi"/>
          <w:color w:val="000000" w:themeColor="text1"/>
          <w:szCs w:val="26"/>
        </w:rPr>
        <w:t xml:space="preserve">Matters worsened the following year when the </w:t>
      </w:r>
      <w:r w:rsidRPr="00E31911">
        <w:rPr>
          <w:rFonts w:eastAsiaTheme="majorEastAsia" w:cstheme="majorBidi"/>
          <w:color w:val="000000" w:themeColor="text1"/>
          <w:szCs w:val="26"/>
        </w:rPr>
        <w:t xml:space="preserve">company </w:t>
      </w:r>
      <w:r w:rsidR="00C903F4" w:rsidRPr="00E31911">
        <w:rPr>
          <w:rFonts w:eastAsiaTheme="majorEastAsia" w:cstheme="majorBidi"/>
          <w:color w:val="000000" w:themeColor="text1"/>
          <w:szCs w:val="26"/>
        </w:rPr>
        <w:t>found its</w:t>
      </w:r>
      <w:r w:rsidR="002B797A" w:rsidRPr="00E31911">
        <w:rPr>
          <w:rFonts w:eastAsiaTheme="majorEastAsia" w:cstheme="majorBidi"/>
          <w:color w:val="000000" w:themeColor="text1"/>
          <w:szCs w:val="26"/>
        </w:rPr>
        <w:t xml:space="preserve"> </w:t>
      </w:r>
      <w:r w:rsidR="00C903F4" w:rsidRPr="00E31911">
        <w:rPr>
          <w:rFonts w:eastAsiaTheme="majorEastAsia" w:cstheme="majorBidi"/>
          <w:color w:val="000000" w:themeColor="text1"/>
          <w:szCs w:val="26"/>
        </w:rPr>
        <w:t>financ</w:t>
      </w:r>
      <w:r w:rsidR="002B797A" w:rsidRPr="00E31911">
        <w:rPr>
          <w:rFonts w:eastAsiaTheme="majorEastAsia" w:cstheme="majorBidi"/>
          <w:color w:val="000000" w:themeColor="text1"/>
          <w:szCs w:val="26"/>
        </w:rPr>
        <w:t>e</w:t>
      </w:r>
      <w:r w:rsidR="00B8137E" w:rsidRPr="00E31911">
        <w:rPr>
          <w:rFonts w:eastAsiaTheme="majorEastAsia" w:cstheme="majorBidi"/>
          <w:color w:val="000000" w:themeColor="text1"/>
          <w:szCs w:val="26"/>
        </w:rPr>
        <w:t>s stretched</w:t>
      </w:r>
      <w:r w:rsidR="00C903F4" w:rsidRPr="00E31911">
        <w:rPr>
          <w:rFonts w:eastAsiaTheme="majorEastAsia" w:cstheme="majorBidi"/>
          <w:color w:val="000000" w:themeColor="text1"/>
          <w:szCs w:val="26"/>
        </w:rPr>
        <w:t xml:space="preserve">, owing to </w:t>
      </w:r>
      <w:r w:rsidRPr="00E31911">
        <w:rPr>
          <w:rFonts w:eastAsiaTheme="majorEastAsia" w:cstheme="majorBidi"/>
          <w:color w:val="000000" w:themeColor="text1"/>
          <w:szCs w:val="26"/>
        </w:rPr>
        <w:t xml:space="preserve">an influx of cheaper </w:t>
      </w:r>
      <w:r w:rsidR="00A322EE" w:rsidRPr="00E31911">
        <w:rPr>
          <w:rFonts w:eastAsiaTheme="majorEastAsia" w:cstheme="majorBidi"/>
          <w:color w:val="000000" w:themeColor="text1"/>
          <w:szCs w:val="26"/>
        </w:rPr>
        <w:t xml:space="preserve">imported </w:t>
      </w:r>
      <w:r w:rsidRPr="00E31911">
        <w:rPr>
          <w:rFonts w:eastAsiaTheme="majorEastAsia" w:cstheme="majorBidi"/>
          <w:color w:val="000000" w:themeColor="text1"/>
          <w:szCs w:val="26"/>
        </w:rPr>
        <w:t xml:space="preserve">electrical machinery that undercut </w:t>
      </w:r>
      <w:r w:rsidR="00241DE4" w:rsidRPr="00E31911">
        <w:rPr>
          <w:rFonts w:eastAsiaTheme="majorEastAsia" w:cstheme="majorBidi"/>
          <w:color w:val="000000" w:themeColor="text1"/>
          <w:szCs w:val="26"/>
        </w:rPr>
        <w:t xml:space="preserve">its </w:t>
      </w:r>
      <w:r w:rsidRPr="00E31911">
        <w:rPr>
          <w:rFonts w:eastAsiaTheme="majorEastAsia" w:cstheme="majorBidi"/>
          <w:color w:val="000000" w:themeColor="text1"/>
          <w:szCs w:val="26"/>
        </w:rPr>
        <w:t xml:space="preserve">prices. Ever the perfectionist, Royce was not prepared </w:t>
      </w:r>
      <w:r w:rsidR="006B7B41" w:rsidRPr="00E31911">
        <w:rPr>
          <w:rFonts w:eastAsiaTheme="majorEastAsia" w:cstheme="majorBidi"/>
          <w:color w:val="000000" w:themeColor="text1"/>
          <w:szCs w:val="26"/>
        </w:rPr>
        <w:t xml:space="preserve">to </w:t>
      </w:r>
      <w:r w:rsidRPr="00E31911">
        <w:rPr>
          <w:rFonts w:eastAsiaTheme="majorEastAsia" w:cstheme="majorBidi"/>
          <w:color w:val="000000" w:themeColor="text1"/>
          <w:szCs w:val="26"/>
        </w:rPr>
        <w:t>compromise the quality of his products</w:t>
      </w:r>
      <w:r w:rsidR="00241DE4" w:rsidRPr="00E31911">
        <w:rPr>
          <w:rFonts w:eastAsiaTheme="majorEastAsia" w:cstheme="majorBidi"/>
          <w:color w:val="000000" w:themeColor="text1"/>
          <w:szCs w:val="26"/>
        </w:rPr>
        <w:t xml:space="preserve">, but the </w:t>
      </w:r>
      <w:r w:rsidR="00CC1F06" w:rsidRPr="00E31911">
        <w:rPr>
          <w:rFonts w:eastAsiaTheme="majorEastAsia" w:cstheme="majorBidi"/>
          <w:color w:val="000000" w:themeColor="text1"/>
          <w:szCs w:val="26"/>
        </w:rPr>
        <w:t>resulting strain meant that in 190</w:t>
      </w:r>
      <w:r w:rsidR="00B8137E" w:rsidRPr="00E31911">
        <w:rPr>
          <w:rFonts w:eastAsiaTheme="majorEastAsia" w:cstheme="majorBidi"/>
          <w:color w:val="000000" w:themeColor="text1"/>
          <w:szCs w:val="26"/>
        </w:rPr>
        <w:t>2</w:t>
      </w:r>
      <w:r w:rsidR="00CC1F06" w:rsidRPr="00E31911">
        <w:rPr>
          <w:rFonts w:eastAsiaTheme="majorEastAsia" w:cstheme="majorBidi"/>
          <w:color w:val="000000" w:themeColor="text1"/>
          <w:szCs w:val="26"/>
        </w:rPr>
        <w:t>, his health collapsed completely</w:t>
      </w:r>
      <w:r w:rsidRPr="00E31911">
        <w:rPr>
          <w:rFonts w:eastAsiaTheme="majorEastAsia" w:cstheme="majorBidi"/>
          <w:color w:val="000000" w:themeColor="text1"/>
          <w:szCs w:val="26"/>
        </w:rPr>
        <w:t>.</w:t>
      </w:r>
    </w:p>
    <w:p w14:paraId="6711CCCE" w14:textId="2613B8D4" w:rsidR="001E2882" w:rsidRPr="00E31911" w:rsidRDefault="008D3B32" w:rsidP="00AD65FA">
      <w:pPr>
        <w:rPr>
          <w:rFonts w:eastAsiaTheme="majorEastAsia" w:cstheme="majorBidi"/>
          <w:color w:val="000000" w:themeColor="text1"/>
          <w:szCs w:val="26"/>
        </w:rPr>
      </w:pPr>
      <w:r w:rsidRPr="00E31911">
        <w:rPr>
          <w:rFonts w:eastAsiaTheme="majorEastAsia" w:cstheme="majorBidi"/>
          <w:color w:val="000000" w:themeColor="text1"/>
          <w:szCs w:val="26"/>
        </w:rPr>
        <w:lastRenderedPageBreak/>
        <w:t>Royce</w:t>
      </w:r>
      <w:r w:rsidR="001206C9" w:rsidRPr="00E31911">
        <w:rPr>
          <w:rFonts w:eastAsiaTheme="majorEastAsia" w:cstheme="majorBidi"/>
          <w:color w:val="000000" w:themeColor="text1"/>
          <w:szCs w:val="26"/>
        </w:rPr>
        <w:t>’</w:t>
      </w:r>
      <w:r w:rsidRPr="00E31911">
        <w:rPr>
          <w:rFonts w:eastAsiaTheme="majorEastAsia" w:cstheme="majorBidi"/>
          <w:color w:val="000000" w:themeColor="text1"/>
          <w:szCs w:val="26"/>
        </w:rPr>
        <w:t>s doctors prescribed c</w:t>
      </w:r>
      <w:r w:rsidR="001E2882" w:rsidRPr="00E31911">
        <w:rPr>
          <w:rFonts w:eastAsiaTheme="majorEastAsia" w:cstheme="majorBidi"/>
          <w:color w:val="000000" w:themeColor="text1"/>
          <w:szCs w:val="26"/>
        </w:rPr>
        <w:t>omplete rest</w:t>
      </w:r>
      <w:r w:rsidRPr="00E31911">
        <w:rPr>
          <w:rFonts w:eastAsiaTheme="majorEastAsia" w:cstheme="majorBidi"/>
          <w:color w:val="000000" w:themeColor="text1"/>
          <w:szCs w:val="26"/>
        </w:rPr>
        <w:t xml:space="preserve"> </w:t>
      </w:r>
      <w:r w:rsidR="001E2882" w:rsidRPr="00E31911">
        <w:rPr>
          <w:rFonts w:eastAsiaTheme="majorEastAsia" w:cstheme="majorBidi"/>
          <w:color w:val="000000" w:themeColor="text1"/>
          <w:szCs w:val="26"/>
        </w:rPr>
        <w:t xml:space="preserve">and persuaded </w:t>
      </w:r>
      <w:r w:rsidR="00C66241" w:rsidRPr="00E31911">
        <w:rPr>
          <w:rFonts w:eastAsiaTheme="majorEastAsia" w:cstheme="majorBidi"/>
          <w:color w:val="000000" w:themeColor="text1"/>
          <w:szCs w:val="26"/>
        </w:rPr>
        <w:t xml:space="preserve">him </w:t>
      </w:r>
      <w:r w:rsidR="001E2882" w:rsidRPr="00E31911">
        <w:rPr>
          <w:rFonts w:eastAsiaTheme="majorEastAsia" w:cstheme="majorBidi"/>
          <w:color w:val="000000" w:themeColor="text1"/>
          <w:szCs w:val="26"/>
        </w:rPr>
        <w:t xml:space="preserve">to take a 10-week holiday </w:t>
      </w:r>
      <w:r w:rsidR="00C66241" w:rsidRPr="00E31911">
        <w:rPr>
          <w:rFonts w:eastAsiaTheme="majorEastAsia" w:cstheme="majorBidi"/>
          <w:color w:val="000000" w:themeColor="text1"/>
          <w:szCs w:val="26"/>
        </w:rPr>
        <w:t xml:space="preserve">with </w:t>
      </w:r>
      <w:r w:rsidR="001E2882" w:rsidRPr="00E31911">
        <w:rPr>
          <w:rFonts w:eastAsiaTheme="majorEastAsia" w:cstheme="majorBidi"/>
          <w:color w:val="000000" w:themeColor="text1"/>
          <w:szCs w:val="26"/>
        </w:rPr>
        <w:t xml:space="preserve">his wife’s family in South Africa. On the long voyage, he read </w:t>
      </w:r>
      <w:r w:rsidR="00864D55" w:rsidRPr="00E31911">
        <w:rPr>
          <w:rFonts w:eastAsiaTheme="majorEastAsia" w:cstheme="majorBidi"/>
          <w:color w:val="000000" w:themeColor="text1"/>
          <w:szCs w:val="26"/>
        </w:rPr>
        <w:t xml:space="preserve">a newly published book, </w:t>
      </w:r>
      <w:r w:rsidR="001E2882" w:rsidRPr="00E31911">
        <w:rPr>
          <w:rFonts w:eastAsiaTheme="majorEastAsia" w:cstheme="majorBidi"/>
          <w:i/>
          <w:iCs/>
          <w:color w:val="000000" w:themeColor="text1"/>
          <w:szCs w:val="26"/>
        </w:rPr>
        <w:t xml:space="preserve">‘The Automobile – </w:t>
      </w:r>
      <w:r w:rsidR="0064616D" w:rsidRPr="00E31911">
        <w:rPr>
          <w:rFonts w:eastAsiaTheme="majorEastAsia" w:cstheme="majorBidi"/>
          <w:i/>
          <w:iCs/>
          <w:color w:val="000000" w:themeColor="text1"/>
          <w:szCs w:val="26"/>
        </w:rPr>
        <w:t>I</w:t>
      </w:r>
      <w:r w:rsidR="001E2882" w:rsidRPr="00E31911">
        <w:rPr>
          <w:rFonts w:eastAsiaTheme="majorEastAsia" w:cstheme="majorBidi"/>
          <w:i/>
          <w:iCs/>
          <w:color w:val="000000" w:themeColor="text1"/>
          <w:szCs w:val="26"/>
        </w:rPr>
        <w:t xml:space="preserve">ts </w:t>
      </w:r>
      <w:r w:rsidR="0064616D" w:rsidRPr="00E31911">
        <w:rPr>
          <w:rFonts w:eastAsiaTheme="majorEastAsia" w:cstheme="majorBidi"/>
          <w:i/>
          <w:iCs/>
          <w:color w:val="000000" w:themeColor="text1"/>
          <w:szCs w:val="26"/>
        </w:rPr>
        <w:t>C</w:t>
      </w:r>
      <w:r w:rsidR="001E2882" w:rsidRPr="00E31911">
        <w:rPr>
          <w:rFonts w:eastAsiaTheme="majorEastAsia" w:cstheme="majorBidi"/>
          <w:i/>
          <w:iCs/>
          <w:color w:val="000000" w:themeColor="text1"/>
          <w:szCs w:val="26"/>
        </w:rPr>
        <w:t xml:space="preserve">onstruction and </w:t>
      </w:r>
      <w:r w:rsidR="0064616D" w:rsidRPr="00E31911">
        <w:rPr>
          <w:rFonts w:eastAsiaTheme="majorEastAsia" w:cstheme="majorBidi"/>
          <w:i/>
          <w:iCs/>
          <w:color w:val="000000" w:themeColor="text1"/>
          <w:szCs w:val="26"/>
        </w:rPr>
        <w:t>M</w:t>
      </w:r>
      <w:r w:rsidR="001E2882" w:rsidRPr="00E31911">
        <w:rPr>
          <w:rFonts w:eastAsiaTheme="majorEastAsia" w:cstheme="majorBidi"/>
          <w:i/>
          <w:iCs/>
          <w:color w:val="000000" w:themeColor="text1"/>
          <w:szCs w:val="26"/>
        </w:rPr>
        <w:t>anagement’</w:t>
      </w:r>
      <w:r w:rsidR="001E2882" w:rsidRPr="00E31911">
        <w:rPr>
          <w:rFonts w:eastAsiaTheme="majorEastAsia" w:cstheme="majorBidi"/>
          <w:color w:val="000000" w:themeColor="text1"/>
          <w:szCs w:val="26"/>
        </w:rPr>
        <w:t>.</w:t>
      </w:r>
      <w:r w:rsidR="0064616D" w:rsidRPr="00E31911">
        <w:rPr>
          <w:rFonts w:eastAsiaTheme="majorEastAsia" w:cstheme="majorBidi"/>
          <w:color w:val="000000" w:themeColor="text1"/>
          <w:szCs w:val="26"/>
        </w:rPr>
        <w:t xml:space="preserve"> </w:t>
      </w:r>
      <w:r w:rsidR="00864D55" w:rsidRPr="00E31911">
        <w:rPr>
          <w:rFonts w:eastAsiaTheme="majorEastAsia" w:cstheme="majorBidi"/>
          <w:color w:val="000000" w:themeColor="text1"/>
          <w:szCs w:val="26"/>
        </w:rPr>
        <w:t xml:space="preserve">What he learned would </w:t>
      </w:r>
      <w:r w:rsidR="001E2882" w:rsidRPr="00E31911">
        <w:rPr>
          <w:rFonts w:eastAsiaTheme="majorEastAsia" w:cstheme="majorBidi"/>
          <w:color w:val="000000" w:themeColor="text1"/>
          <w:szCs w:val="26"/>
        </w:rPr>
        <w:t>change his life – and ultimately, the world.</w:t>
      </w:r>
    </w:p>
    <w:p w14:paraId="05F965CB" w14:textId="49040D71" w:rsidR="001E2882" w:rsidRPr="00E31911" w:rsidRDefault="00864D55" w:rsidP="00AD65FA">
      <w:pPr>
        <w:rPr>
          <w:rFonts w:eastAsiaTheme="majorEastAsia" w:cstheme="majorBidi"/>
          <w:color w:val="000000" w:themeColor="text1"/>
          <w:szCs w:val="26"/>
        </w:rPr>
      </w:pPr>
      <w:r w:rsidRPr="00E31911">
        <w:rPr>
          <w:rFonts w:eastAsiaTheme="majorEastAsia" w:cstheme="majorBidi"/>
          <w:color w:val="000000" w:themeColor="text1"/>
          <w:szCs w:val="26"/>
        </w:rPr>
        <w:t>O</w:t>
      </w:r>
      <w:r w:rsidR="001E2882" w:rsidRPr="00E31911">
        <w:rPr>
          <w:rFonts w:eastAsiaTheme="majorEastAsia" w:cstheme="majorBidi"/>
          <w:color w:val="000000" w:themeColor="text1"/>
          <w:szCs w:val="26"/>
        </w:rPr>
        <w:t>n his return</w:t>
      </w:r>
      <w:r w:rsidR="006B7B41" w:rsidRPr="00E31911">
        <w:rPr>
          <w:rFonts w:eastAsiaTheme="majorEastAsia" w:cstheme="majorBidi"/>
          <w:color w:val="000000" w:themeColor="text1"/>
          <w:szCs w:val="26"/>
        </w:rPr>
        <w:t xml:space="preserve"> to England</w:t>
      </w:r>
      <w:r w:rsidR="00A322EE" w:rsidRPr="00E31911">
        <w:rPr>
          <w:rFonts w:eastAsiaTheme="majorEastAsia" w:cstheme="majorBidi"/>
          <w:color w:val="000000" w:themeColor="text1"/>
          <w:szCs w:val="26"/>
        </w:rPr>
        <w:t xml:space="preserve">, </w:t>
      </w:r>
      <w:r w:rsidR="001E2882" w:rsidRPr="00E31911">
        <w:rPr>
          <w:rFonts w:eastAsiaTheme="majorEastAsia" w:cstheme="majorBidi"/>
          <w:color w:val="000000" w:themeColor="text1"/>
          <w:szCs w:val="26"/>
        </w:rPr>
        <w:t>fully revitalised</w:t>
      </w:r>
      <w:r w:rsidR="00A322EE" w:rsidRPr="00E31911">
        <w:rPr>
          <w:rFonts w:eastAsiaTheme="majorEastAsia" w:cstheme="majorBidi"/>
          <w:color w:val="000000" w:themeColor="text1"/>
          <w:szCs w:val="26"/>
        </w:rPr>
        <w:t xml:space="preserve">, </w:t>
      </w:r>
      <w:r w:rsidRPr="00E31911">
        <w:rPr>
          <w:rFonts w:eastAsiaTheme="majorEastAsia" w:cstheme="majorBidi"/>
          <w:color w:val="000000" w:themeColor="text1"/>
          <w:szCs w:val="26"/>
        </w:rPr>
        <w:t xml:space="preserve">Royce </w:t>
      </w:r>
      <w:r w:rsidR="001E2882" w:rsidRPr="00E31911">
        <w:rPr>
          <w:rFonts w:eastAsiaTheme="majorEastAsia" w:cstheme="majorBidi"/>
          <w:color w:val="000000" w:themeColor="text1"/>
          <w:szCs w:val="26"/>
        </w:rPr>
        <w:t xml:space="preserve">acquired his first motor car, a </w:t>
      </w:r>
      <w:r w:rsidR="002D3C1F" w:rsidRPr="00E31911">
        <w:rPr>
          <w:rFonts w:eastAsiaTheme="majorEastAsia" w:cstheme="majorBidi"/>
          <w:color w:val="000000" w:themeColor="text1"/>
          <w:szCs w:val="26"/>
        </w:rPr>
        <w:t xml:space="preserve">French-built </w:t>
      </w:r>
      <w:r w:rsidR="001E2882" w:rsidRPr="00E31911">
        <w:rPr>
          <w:rFonts w:eastAsiaTheme="majorEastAsia" w:cstheme="majorBidi"/>
          <w:color w:val="000000" w:themeColor="text1"/>
          <w:szCs w:val="26"/>
        </w:rPr>
        <w:t>10</w:t>
      </w:r>
      <w:r w:rsidR="002807E0" w:rsidRPr="00E31911">
        <w:rPr>
          <w:rFonts w:eastAsiaTheme="majorEastAsia" w:cstheme="majorBidi"/>
          <w:color w:val="000000" w:themeColor="text1"/>
          <w:szCs w:val="26"/>
        </w:rPr>
        <w:t> </w:t>
      </w:r>
      <w:r w:rsidR="001E2882" w:rsidRPr="00E31911">
        <w:rPr>
          <w:rFonts w:eastAsiaTheme="majorEastAsia" w:cstheme="majorBidi"/>
          <w:color w:val="000000" w:themeColor="text1"/>
          <w:szCs w:val="26"/>
        </w:rPr>
        <w:t xml:space="preserve">H.P. </w:t>
      </w:r>
      <w:proofErr w:type="spellStart"/>
      <w:r w:rsidR="001E2882" w:rsidRPr="00E31911">
        <w:rPr>
          <w:rFonts w:eastAsiaTheme="majorEastAsia" w:cstheme="majorBidi"/>
          <w:color w:val="000000" w:themeColor="text1"/>
          <w:szCs w:val="26"/>
        </w:rPr>
        <w:t>Decauville</w:t>
      </w:r>
      <w:proofErr w:type="spellEnd"/>
      <w:r w:rsidR="001E2882" w:rsidRPr="00E31911">
        <w:rPr>
          <w:rFonts w:eastAsiaTheme="majorEastAsia" w:cstheme="majorBidi"/>
          <w:color w:val="000000" w:themeColor="text1"/>
          <w:szCs w:val="26"/>
        </w:rPr>
        <w:t>.</w:t>
      </w:r>
      <w:r w:rsidR="00346594" w:rsidRPr="00E31911">
        <w:rPr>
          <w:rFonts w:eastAsiaTheme="majorEastAsia" w:cstheme="majorBidi"/>
          <w:color w:val="000000" w:themeColor="text1"/>
          <w:szCs w:val="26"/>
        </w:rPr>
        <w:t xml:space="preserve"> </w:t>
      </w:r>
      <w:r w:rsidR="001E2882" w:rsidRPr="00E31911">
        <w:rPr>
          <w:rFonts w:eastAsiaTheme="majorEastAsia" w:cstheme="majorBidi"/>
          <w:color w:val="000000" w:themeColor="text1"/>
          <w:szCs w:val="26"/>
        </w:rPr>
        <w:t>The story usually goes that this first car was so poorly made and unreliable that Royce decided he could do better. In fact, his holiday reading had already focused his mind on producing his own car</w:t>
      </w:r>
      <w:r w:rsidR="00346594" w:rsidRPr="00E31911">
        <w:rPr>
          <w:rFonts w:eastAsiaTheme="majorEastAsia" w:cstheme="majorBidi"/>
          <w:color w:val="000000" w:themeColor="text1"/>
          <w:szCs w:val="26"/>
        </w:rPr>
        <w:t>. H</w:t>
      </w:r>
      <w:r w:rsidR="001E2882" w:rsidRPr="00E31911">
        <w:rPr>
          <w:rFonts w:eastAsiaTheme="majorEastAsia" w:cstheme="majorBidi"/>
          <w:color w:val="000000" w:themeColor="text1"/>
          <w:szCs w:val="26"/>
        </w:rPr>
        <w:t xml:space="preserve">e chose the </w:t>
      </w:r>
      <w:proofErr w:type="spellStart"/>
      <w:r w:rsidR="001E2882" w:rsidRPr="00E31911">
        <w:rPr>
          <w:rFonts w:eastAsiaTheme="majorEastAsia" w:cstheme="majorBidi"/>
          <w:color w:val="000000" w:themeColor="text1"/>
          <w:szCs w:val="26"/>
        </w:rPr>
        <w:t>Decauville</w:t>
      </w:r>
      <w:proofErr w:type="spellEnd"/>
      <w:r w:rsidR="001E2882" w:rsidRPr="00E31911">
        <w:rPr>
          <w:rFonts w:eastAsiaTheme="majorEastAsia" w:cstheme="majorBidi"/>
          <w:color w:val="000000" w:themeColor="text1"/>
          <w:szCs w:val="26"/>
        </w:rPr>
        <w:t xml:space="preserve"> precisely because it was </w:t>
      </w:r>
      <w:r w:rsidR="00B8137E" w:rsidRPr="00E31911">
        <w:rPr>
          <w:rFonts w:eastAsiaTheme="majorEastAsia" w:cstheme="majorBidi"/>
          <w:color w:val="000000" w:themeColor="text1"/>
          <w:szCs w:val="26"/>
        </w:rPr>
        <w:t>one of</w:t>
      </w:r>
      <w:r w:rsidR="00EF6BA8" w:rsidRPr="00E31911">
        <w:rPr>
          <w:rFonts w:eastAsiaTheme="majorEastAsia" w:cstheme="majorBidi"/>
          <w:color w:val="000000" w:themeColor="text1"/>
          <w:szCs w:val="26"/>
        </w:rPr>
        <w:t xml:space="preserve"> </w:t>
      </w:r>
      <w:r w:rsidR="001E2882" w:rsidRPr="00E31911">
        <w:rPr>
          <w:rFonts w:eastAsiaTheme="majorEastAsia" w:cstheme="majorBidi"/>
          <w:color w:val="000000" w:themeColor="text1"/>
          <w:szCs w:val="26"/>
        </w:rPr>
        <w:t>the finest car</w:t>
      </w:r>
      <w:r w:rsidR="00EF6BA8" w:rsidRPr="00E31911">
        <w:rPr>
          <w:rFonts w:eastAsiaTheme="majorEastAsia" w:cstheme="majorBidi"/>
          <w:color w:val="000000" w:themeColor="text1"/>
          <w:szCs w:val="26"/>
        </w:rPr>
        <w:t>s</w:t>
      </w:r>
      <w:r w:rsidR="001E2882" w:rsidRPr="00E31911">
        <w:rPr>
          <w:rFonts w:eastAsiaTheme="majorEastAsia" w:cstheme="majorBidi"/>
          <w:color w:val="000000" w:themeColor="text1"/>
          <w:szCs w:val="26"/>
        </w:rPr>
        <w:t xml:space="preserve"> available to him, in order to dismantle it and then, in his most famous phrase, </w:t>
      </w:r>
      <w:r w:rsidR="001206C9" w:rsidRPr="00E31911">
        <w:rPr>
          <w:rFonts w:eastAsiaTheme="majorEastAsia" w:cstheme="majorBidi"/>
          <w:color w:val="000000" w:themeColor="text1"/>
          <w:szCs w:val="26"/>
        </w:rPr>
        <w:t>‘</w:t>
      </w:r>
      <w:r w:rsidR="001E2882" w:rsidRPr="00E31911">
        <w:rPr>
          <w:rFonts w:eastAsiaTheme="majorEastAsia" w:cstheme="majorBidi"/>
          <w:color w:val="000000" w:themeColor="text1"/>
          <w:szCs w:val="26"/>
        </w:rPr>
        <w:t>take the best that exists and make it better</w:t>
      </w:r>
      <w:r w:rsidR="001206C9" w:rsidRPr="00E31911">
        <w:rPr>
          <w:rFonts w:eastAsiaTheme="majorEastAsia" w:cstheme="majorBidi"/>
          <w:color w:val="000000" w:themeColor="text1"/>
          <w:szCs w:val="26"/>
        </w:rPr>
        <w:t>’</w:t>
      </w:r>
      <w:r w:rsidR="001E2882" w:rsidRPr="00E31911">
        <w:rPr>
          <w:rFonts w:eastAsiaTheme="majorEastAsia" w:cstheme="majorBidi"/>
          <w:color w:val="000000" w:themeColor="text1"/>
          <w:szCs w:val="26"/>
        </w:rPr>
        <w:t>.</w:t>
      </w:r>
    </w:p>
    <w:p w14:paraId="0CA6A1C7" w14:textId="75971ACC" w:rsidR="001E2882" w:rsidRPr="00E31911" w:rsidRDefault="001C3EFE" w:rsidP="00AD65FA">
      <w:pPr>
        <w:rPr>
          <w:rFonts w:eastAsiaTheme="majorEastAsia" w:cstheme="majorBidi"/>
          <w:color w:val="000000" w:themeColor="text1"/>
          <w:szCs w:val="26"/>
        </w:rPr>
      </w:pPr>
      <w:r w:rsidRPr="00E31911">
        <w:rPr>
          <w:rFonts w:eastAsiaTheme="majorEastAsia" w:cstheme="majorBidi"/>
          <w:color w:val="000000" w:themeColor="text1"/>
          <w:szCs w:val="26"/>
        </w:rPr>
        <w:t>H</w:t>
      </w:r>
      <w:r w:rsidR="001E2882" w:rsidRPr="00E31911">
        <w:rPr>
          <w:rFonts w:eastAsiaTheme="majorEastAsia" w:cstheme="majorBidi"/>
          <w:color w:val="000000" w:themeColor="text1"/>
          <w:szCs w:val="26"/>
        </w:rPr>
        <w:t>e began by building three two-cylinder 10 H.P. cars</w:t>
      </w:r>
      <w:r w:rsidR="006B7B41" w:rsidRPr="00E31911">
        <w:rPr>
          <w:rFonts w:eastAsiaTheme="majorEastAsia" w:cstheme="majorBidi"/>
          <w:color w:val="000000" w:themeColor="text1"/>
          <w:szCs w:val="26"/>
        </w:rPr>
        <w:t>,</w:t>
      </w:r>
      <w:r w:rsidR="001E2882" w:rsidRPr="00E31911">
        <w:rPr>
          <w:rFonts w:eastAsiaTheme="majorEastAsia" w:cstheme="majorBidi"/>
          <w:color w:val="000000" w:themeColor="text1"/>
          <w:szCs w:val="26"/>
        </w:rPr>
        <w:t xml:space="preserve"> based on the </w:t>
      </w:r>
      <w:proofErr w:type="spellStart"/>
      <w:r w:rsidR="001E2882" w:rsidRPr="00E31911">
        <w:rPr>
          <w:rFonts w:eastAsiaTheme="majorEastAsia" w:cstheme="majorBidi"/>
          <w:color w:val="000000" w:themeColor="text1"/>
          <w:szCs w:val="26"/>
        </w:rPr>
        <w:t>Decauville</w:t>
      </w:r>
      <w:proofErr w:type="spellEnd"/>
      <w:r w:rsidR="001E2882" w:rsidRPr="00E31911">
        <w:rPr>
          <w:rFonts w:eastAsiaTheme="majorEastAsia" w:cstheme="majorBidi"/>
          <w:color w:val="000000" w:themeColor="text1"/>
          <w:szCs w:val="26"/>
        </w:rPr>
        <w:t xml:space="preserve"> layout. </w:t>
      </w:r>
      <w:r w:rsidR="00833C24" w:rsidRPr="00E31911">
        <w:rPr>
          <w:rFonts w:eastAsiaTheme="majorEastAsia" w:cstheme="majorBidi"/>
          <w:color w:val="000000" w:themeColor="text1"/>
          <w:szCs w:val="26"/>
        </w:rPr>
        <w:t xml:space="preserve">With these </w:t>
      </w:r>
      <w:r w:rsidR="0070234B" w:rsidRPr="00E31911">
        <w:rPr>
          <w:rFonts w:eastAsiaTheme="majorEastAsia" w:cstheme="majorBidi"/>
          <w:color w:val="000000" w:themeColor="text1"/>
          <w:szCs w:val="26"/>
        </w:rPr>
        <w:t>foundational</w:t>
      </w:r>
      <w:r w:rsidR="00833C24" w:rsidRPr="00E31911">
        <w:rPr>
          <w:rFonts w:eastAsiaTheme="majorEastAsia" w:cstheme="majorBidi"/>
          <w:color w:val="000000" w:themeColor="text1"/>
          <w:szCs w:val="26"/>
        </w:rPr>
        <w:t xml:space="preserve"> machines, he </w:t>
      </w:r>
      <w:r w:rsidR="0077384C" w:rsidRPr="00E31911">
        <w:rPr>
          <w:rFonts w:eastAsiaTheme="majorEastAsia" w:cstheme="majorBidi"/>
          <w:color w:val="000000" w:themeColor="text1"/>
          <w:szCs w:val="26"/>
        </w:rPr>
        <w:t xml:space="preserve">demonstrated </w:t>
      </w:r>
      <w:r w:rsidR="00833C24" w:rsidRPr="00E31911">
        <w:rPr>
          <w:rFonts w:eastAsiaTheme="majorEastAsia" w:cstheme="majorBidi"/>
          <w:color w:val="000000" w:themeColor="text1"/>
          <w:szCs w:val="26"/>
        </w:rPr>
        <w:t>the analytical approach</w:t>
      </w:r>
      <w:r w:rsidR="0077384C" w:rsidRPr="00E31911">
        <w:rPr>
          <w:rFonts w:eastAsiaTheme="majorEastAsia" w:cstheme="majorBidi"/>
          <w:color w:val="000000" w:themeColor="text1"/>
          <w:szCs w:val="26"/>
        </w:rPr>
        <w:t xml:space="preserve">, </w:t>
      </w:r>
      <w:r w:rsidR="001E2882" w:rsidRPr="00E31911">
        <w:rPr>
          <w:rFonts w:eastAsiaTheme="majorEastAsia" w:cstheme="majorBidi"/>
          <w:color w:val="000000" w:themeColor="text1"/>
          <w:szCs w:val="26"/>
        </w:rPr>
        <w:t xml:space="preserve">attention to detail </w:t>
      </w:r>
      <w:r w:rsidR="0077384C" w:rsidRPr="00E31911">
        <w:rPr>
          <w:rFonts w:eastAsiaTheme="majorEastAsia" w:cstheme="majorBidi"/>
          <w:color w:val="000000" w:themeColor="text1"/>
          <w:szCs w:val="26"/>
        </w:rPr>
        <w:t xml:space="preserve">and pursuit of excellence </w:t>
      </w:r>
      <w:r w:rsidR="001E2882" w:rsidRPr="00E31911">
        <w:rPr>
          <w:rFonts w:eastAsiaTheme="majorEastAsia" w:cstheme="majorBidi"/>
          <w:color w:val="000000" w:themeColor="text1"/>
          <w:szCs w:val="26"/>
        </w:rPr>
        <w:t>in design and manufacture</w:t>
      </w:r>
      <w:r w:rsidR="0070234B" w:rsidRPr="00E31911">
        <w:rPr>
          <w:rFonts w:eastAsiaTheme="majorEastAsia" w:cstheme="majorBidi"/>
          <w:color w:val="000000" w:themeColor="text1"/>
          <w:szCs w:val="26"/>
        </w:rPr>
        <w:t xml:space="preserve"> that </w:t>
      </w:r>
      <w:r w:rsidR="00B143B3" w:rsidRPr="00E31911">
        <w:rPr>
          <w:rFonts w:eastAsiaTheme="majorEastAsia" w:cstheme="majorBidi"/>
          <w:color w:val="000000" w:themeColor="text1"/>
          <w:szCs w:val="26"/>
        </w:rPr>
        <w:t>were the hallmarks of his life</w:t>
      </w:r>
      <w:r w:rsidR="00394368" w:rsidRPr="00E31911">
        <w:rPr>
          <w:rFonts w:eastAsiaTheme="majorEastAsia" w:cstheme="majorBidi"/>
          <w:color w:val="000000" w:themeColor="text1"/>
          <w:szCs w:val="26"/>
        </w:rPr>
        <w:t>.</w:t>
      </w:r>
    </w:p>
    <w:p w14:paraId="56CFE7F8" w14:textId="7E5182DC" w:rsidR="00511E42" w:rsidRPr="00E31911" w:rsidRDefault="005C03CE" w:rsidP="00AD65FA">
      <w:pPr>
        <w:rPr>
          <w:rFonts w:eastAsiaTheme="majorEastAsia" w:cstheme="majorBidi"/>
          <w:color w:val="000000" w:themeColor="text1"/>
          <w:szCs w:val="26"/>
        </w:rPr>
      </w:pPr>
      <w:r w:rsidRPr="00E31911">
        <w:rPr>
          <w:rFonts w:eastAsiaTheme="majorEastAsia" w:cstheme="majorBidi"/>
          <w:color w:val="000000" w:themeColor="text1"/>
          <w:szCs w:val="26"/>
        </w:rPr>
        <w:t>His friend and business associate</w:t>
      </w:r>
      <w:r w:rsidR="006B7B41" w:rsidRPr="00E31911">
        <w:rPr>
          <w:rFonts w:eastAsiaTheme="majorEastAsia" w:cstheme="majorBidi"/>
          <w:color w:val="000000" w:themeColor="text1"/>
          <w:szCs w:val="26"/>
        </w:rPr>
        <w:t>,</w:t>
      </w:r>
      <w:r w:rsidRPr="00E31911">
        <w:rPr>
          <w:rFonts w:eastAsiaTheme="majorEastAsia" w:cstheme="majorBidi"/>
          <w:color w:val="000000" w:themeColor="text1"/>
          <w:szCs w:val="26"/>
        </w:rPr>
        <w:t xml:space="preserve"> Henry Edmunds</w:t>
      </w:r>
      <w:r w:rsidR="006B7B41" w:rsidRPr="00E31911">
        <w:rPr>
          <w:rFonts w:eastAsiaTheme="majorEastAsia" w:cstheme="majorBidi"/>
          <w:color w:val="000000" w:themeColor="text1"/>
          <w:szCs w:val="26"/>
        </w:rPr>
        <w:t>,</w:t>
      </w:r>
      <w:r w:rsidRPr="00E31911">
        <w:rPr>
          <w:rFonts w:eastAsiaTheme="majorEastAsia" w:cstheme="majorBidi"/>
          <w:color w:val="000000" w:themeColor="text1"/>
          <w:szCs w:val="26"/>
        </w:rPr>
        <w:t xml:space="preserve"> borrowed </w:t>
      </w:r>
      <w:r w:rsidR="00511E42" w:rsidRPr="00E31911">
        <w:rPr>
          <w:rFonts w:eastAsiaTheme="majorEastAsia" w:cstheme="majorBidi"/>
          <w:color w:val="000000" w:themeColor="text1"/>
          <w:szCs w:val="26"/>
        </w:rPr>
        <w:t xml:space="preserve">one of these original </w:t>
      </w:r>
      <w:r w:rsidR="00396BF4" w:rsidRPr="00E31911">
        <w:rPr>
          <w:rFonts w:eastAsiaTheme="majorEastAsia" w:cstheme="majorBidi"/>
          <w:color w:val="000000" w:themeColor="text1"/>
          <w:szCs w:val="26"/>
        </w:rPr>
        <w:t xml:space="preserve">Royce </w:t>
      </w:r>
      <w:r w:rsidR="00511E42" w:rsidRPr="00E31911">
        <w:rPr>
          <w:rFonts w:eastAsiaTheme="majorEastAsia" w:cstheme="majorBidi"/>
          <w:color w:val="000000" w:themeColor="text1"/>
          <w:szCs w:val="26"/>
        </w:rPr>
        <w:t xml:space="preserve">10H.P. cars </w:t>
      </w:r>
      <w:r w:rsidR="00A37353" w:rsidRPr="00E31911">
        <w:rPr>
          <w:rFonts w:eastAsiaTheme="majorEastAsia" w:cstheme="majorBidi"/>
          <w:color w:val="000000" w:themeColor="text1"/>
          <w:szCs w:val="26"/>
        </w:rPr>
        <w:t xml:space="preserve">to complete in the </w:t>
      </w:r>
      <w:r w:rsidR="009537BB" w:rsidRPr="00E31911">
        <w:rPr>
          <w:rFonts w:eastAsiaTheme="majorEastAsia" w:cstheme="majorBidi"/>
          <w:color w:val="000000" w:themeColor="text1"/>
          <w:szCs w:val="26"/>
        </w:rPr>
        <w:t xml:space="preserve">1,000-mile Slide Slip Trials organised by the </w:t>
      </w:r>
      <w:r w:rsidR="00057A90" w:rsidRPr="00E31911">
        <w:rPr>
          <w:rFonts w:eastAsiaTheme="majorEastAsia" w:cstheme="majorBidi"/>
          <w:color w:val="000000" w:themeColor="text1"/>
          <w:szCs w:val="26"/>
        </w:rPr>
        <w:t xml:space="preserve">Automobile Club of Great Britain &amp; Ireland </w:t>
      </w:r>
      <w:r w:rsidR="00CF60C7" w:rsidRPr="00E31911">
        <w:rPr>
          <w:rFonts w:eastAsiaTheme="majorEastAsia" w:cstheme="majorBidi"/>
          <w:color w:val="000000" w:themeColor="text1"/>
          <w:szCs w:val="26"/>
        </w:rPr>
        <w:t>(later the R</w:t>
      </w:r>
      <w:r w:rsidR="00D50DF9" w:rsidRPr="00E31911">
        <w:rPr>
          <w:rFonts w:eastAsiaTheme="majorEastAsia" w:cstheme="majorBidi"/>
          <w:color w:val="000000" w:themeColor="text1"/>
          <w:szCs w:val="26"/>
        </w:rPr>
        <w:t>oyal Automobile Club, or R</w:t>
      </w:r>
      <w:r w:rsidR="00CF60C7" w:rsidRPr="00E31911">
        <w:rPr>
          <w:rFonts w:eastAsiaTheme="majorEastAsia" w:cstheme="majorBidi"/>
          <w:color w:val="000000" w:themeColor="text1"/>
          <w:szCs w:val="26"/>
        </w:rPr>
        <w:t xml:space="preserve">AC) </w:t>
      </w:r>
      <w:r w:rsidR="009537BB" w:rsidRPr="00E31911">
        <w:rPr>
          <w:rFonts w:eastAsiaTheme="majorEastAsia" w:cstheme="majorBidi"/>
          <w:color w:val="000000" w:themeColor="text1"/>
          <w:szCs w:val="26"/>
        </w:rPr>
        <w:t xml:space="preserve">in April 1904. </w:t>
      </w:r>
      <w:r w:rsidR="004A4DF7" w:rsidRPr="00E31911">
        <w:rPr>
          <w:rFonts w:eastAsiaTheme="majorEastAsia" w:cstheme="majorBidi"/>
          <w:color w:val="000000" w:themeColor="text1"/>
          <w:szCs w:val="26"/>
        </w:rPr>
        <w:t xml:space="preserve">Edmunds was enormously impressed, and </w:t>
      </w:r>
      <w:r w:rsidR="003B60B4" w:rsidRPr="00E31911">
        <w:rPr>
          <w:rFonts w:eastAsiaTheme="majorEastAsia" w:cstheme="majorBidi"/>
          <w:color w:val="000000" w:themeColor="text1"/>
          <w:szCs w:val="26"/>
        </w:rPr>
        <w:t xml:space="preserve">realised </w:t>
      </w:r>
      <w:r w:rsidR="00396BF4" w:rsidRPr="00E31911">
        <w:rPr>
          <w:rFonts w:eastAsiaTheme="majorEastAsia" w:cstheme="majorBidi"/>
          <w:color w:val="000000" w:themeColor="text1"/>
          <w:szCs w:val="26"/>
        </w:rPr>
        <w:t xml:space="preserve">this </w:t>
      </w:r>
      <w:r w:rsidR="003B60B4" w:rsidRPr="00E31911">
        <w:rPr>
          <w:rFonts w:eastAsiaTheme="majorEastAsia" w:cstheme="majorBidi"/>
          <w:color w:val="000000" w:themeColor="text1"/>
          <w:szCs w:val="26"/>
        </w:rPr>
        <w:t>was precisely the high-quality, British</w:t>
      </w:r>
      <w:r w:rsidR="003D3DDB" w:rsidRPr="00E31911">
        <w:rPr>
          <w:rFonts w:eastAsiaTheme="majorEastAsia" w:cstheme="majorBidi"/>
          <w:color w:val="000000" w:themeColor="text1"/>
          <w:szCs w:val="26"/>
        </w:rPr>
        <w:t>-</w:t>
      </w:r>
      <w:r w:rsidR="003B60B4" w:rsidRPr="00E31911">
        <w:rPr>
          <w:rFonts w:eastAsiaTheme="majorEastAsia" w:cstheme="majorBidi"/>
          <w:color w:val="000000" w:themeColor="text1"/>
          <w:szCs w:val="26"/>
        </w:rPr>
        <w:t xml:space="preserve">made </w:t>
      </w:r>
      <w:r w:rsidR="00640B66" w:rsidRPr="00E31911">
        <w:rPr>
          <w:rFonts w:eastAsiaTheme="majorEastAsia" w:cstheme="majorBidi"/>
          <w:color w:val="000000" w:themeColor="text1"/>
          <w:szCs w:val="26"/>
        </w:rPr>
        <w:t xml:space="preserve">model that a </w:t>
      </w:r>
      <w:r w:rsidR="001C1D89" w:rsidRPr="00E31911">
        <w:rPr>
          <w:rFonts w:eastAsiaTheme="majorEastAsia" w:cstheme="majorBidi"/>
          <w:color w:val="000000" w:themeColor="text1"/>
          <w:szCs w:val="26"/>
        </w:rPr>
        <w:t xml:space="preserve">friend and </w:t>
      </w:r>
      <w:r w:rsidR="00640B66" w:rsidRPr="00E31911">
        <w:rPr>
          <w:rFonts w:eastAsiaTheme="majorEastAsia" w:cstheme="majorBidi"/>
          <w:color w:val="000000" w:themeColor="text1"/>
          <w:szCs w:val="26"/>
        </w:rPr>
        <w:t xml:space="preserve">fellow Club member was looking for to stock in his new London car dealership. That </w:t>
      </w:r>
      <w:r w:rsidR="001C1D89" w:rsidRPr="00E31911">
        <w:rPr>
          <w:rFonts w:eastAsiaTheme="majorEastAsia" w:cstheme="majorBidi"/>
          <w:color w:val="000000" w:themeColor="text1"/>
          <w:szCs w:val="26"/>
        </w:rPr>
        <w:t>friend was, of course, The Hon</w:t>
      </w:r>
      <w:r w:rsidR="00E24187">
        <w:rPr>
          <w:rFonts w:eastAsiaTheme="majorEastAsia" w:cstheme="majorBidi"/>
          <w:color w:val="000000" w:themeColor="text1"/>
          <w:szCs w:val="26"/>
        </w:rPr>
        <w:t>.</w:t>
      </w:r>
      <w:r w:rsidR="001C1D89" w:rsidRPr="00E31911">
        <w:rPr>
          <w:rFonts w:eastAsiaTheme="majorEastAsia" w:cstheme="majorBidi"/>
          <w:color w:val="000000" w:themeColor="text1"/>
          <w:szCs w:val="26"/>
        </w:rPr>
        <w:t xml:space="preserve"> Charles Stewart Rolls.</w:t>
      </w:r>
    </w:p>
    <w:p w14:paraId="06D3AD6E" w14:textId="278A211A" w:rsidR="003071BA" w:rsidRPr="00E31911" w:rsidRDefault="00BB7AFE" w:rsidP="00AD65FA">
      <w:r w:rsidRPr="00E31911">
        <w:t xml:space="preserve">As the technical mastermind behind the new partnership, </w:t>
      </w:r>
      <w:r w:rsidR="002950BA" w:rsidRPr="00E31911">
        <w:t>Royce</w:t>
      </w:r>
      <w:r w:rsidR="00B47442" w:rsidRPr="00E31911">
        <w:t>’</w:t>
      </w:r>
      <w:r w:rsidR="002950BA" w:rsidRPr="00E31911">
        <w:t xml:space="preserve">s </w:t>
      </w:r>
      <w:r w:rsidRPr="00E31911">
        <w:t xml:space="preserve">output was </w:t>
      </w:r>
      <w:r w:rsidR="00C95C56" w:rsidRPr="00E31911">
        <w:t xml:space="preserve">astoundingly </w:t>
      </w:r>
      <w:r w:rsidR="00DB5229" w:rsidRPr="00E31911">
        <w:t xml:space="preserve">and </w:t>
      </w:r>
      <w:r w:rsidRPr="00E31911">
        <w:t xml:space="preserve">relentlessly </w:t>
      </w:r>
      <w:r w:rsidR="002950BA" w:rsidRPr="00E31911">
        <w:t xml:space="preserve">prolific. </w:t>
      </w:r>
      <w:r w:rsidR="0053023F" w:rsidRPr="00E31911">
        <w:t>F</w:t>
      </w:r>
      <w:r w:rsidR="00C47FEC" w:rsidRPr="00E31911">
        <w:t xml:space="preserve">rom the </w:t>
      </w:r>
      <w:r w:rsidR="006D79FB" w:rsidRPr="00E31911">
        <w:t>company</w:t>
      </w:r>
      <w:r w:rsidR="00B47442" w:rsidRPr="00E31911">
        <w:t>’</w:t>
      </w:r>
      <w:r w:rsidR="006D79FB" w:rsidRPr="00E31911">
        <w:t xml:space="preserve">s </w:t>
      </w:r>
      <w:r w:rsidR="00C47FEC" w:rsidRPr="00E31911">
        <w:t xml:space="preserve">foundation in 1904 until his death in 1933, </w:t>
      </w:r>
      <w:r w:rsidR="004941B9" w:rsidRPr="00E31911">
        <w:t xml:space="preserve">he personally </w:t>
      </w:r>
      <w:r w:rsidR="00C47FEC" w:rsidRPr="00E31911">
        <w:t xml:space="preserve">created the initial concept </w:t>
      </w:r>
      <w:r w:rsidR="00385E16" w:rsidRPr="00E31911">
        <w:t xml:space="preserve">for </w:t>
      </w:r>
      <w:r w:rsidR="00C47FEC" w:rsidRPr="00E31911">
        <w:t xml:space="preserve">every mechanical item </w:t>
      </w:r>
      <w:r w:rsidR="00385E16" w:rsidRPr="00E31911">
        <w:t xml:space="preserve">in </w:t>
      </w:r>
      <w:r w:rsidR="00C47FEC" w:rsidRPr="00E31911">
        <w:t xml:space="preserve">every </w:t>
      </w:r>
      <w:r w:rsidR="006D79FB" w:rsidRPr="00E31911">
        <w:t xml:space="preserve">Rolls-Royce </w:t>
      </w:r>
      <w:r w:rsidR="00385E16" w:rsidRPr="00E31911">
        <w:t xml:space="preserve">motor </w:t>
      </w:r>
      <w:r w:rsidR="00C47FEC" w:rsidRPr="00E31911">
        <w:t>car.</w:t>
      </w:r>
      <w:r w:rsidR="00866395" w:rsidRPr="00E31911">
        <w:t xml:space="preserve"> </w:t>
      </w:r>
      <w:r w:rsidR="003071BA" w:rsidRPr="00E31911">
        <w:t xml:space="preserve">An instinctive, intuitive engineer, </w:t>
      </w:r>
      <w:r w:rsidR="006D79FB" w:rsidRPr="00E31911">
        <w:t xml:space="preserve">he </w:t>
      </w:r>
      <w:r w:rsidR="003071BA" w:rsidRPr="00E31911">
        <w:t xml:space="preserve">had an uncanny ability to assess components </w:t>
      </w:r>
      <w:r w:rsidR="00176381" w:rsidRPr="00E31911">
        <w:t xml:space="preserve">purely </w:t>
      </w:r>
      <w:r w:rsidR="003071BA" w:rsidRPr="00E31911">
        <w:t>by eye. He firmly believed that if something looked right, it probably was</w:t>
      </w:r>
      <w:r w:rsidR="00543801" w:rsidRPr="00E31911">
        <w:t xml:space="preserve"> – </w:t>
      </w:r>
      <w:r w:rsidR="003071BA" w:rsidRPr="00E31911">
        <w:t>and he was almost invariably proved correct.</w:t>
      </w:r>
    </w:p>
    <w:p w14:paraId="1673022F" w14:textId="657365E4" w:rsidR="002B1096" w:rsidRPr="00E31911" w:rsidRDefault="00385E16" w:rsidP="00AD65FA">
      <w:r w:rsidRPr="00E31911">
        <w:t>A</w:t>
      </w:r>
      <w:r w:rsidR="00866395" w:rsidRPr="00E31911">
        <w:t>s demand grew</w:t>
      </w:r>
      <w:r w:rsidR="005235F7" w:rsidRPr="00E31911">
        <w:t xml:space="preserve">, and the </w:t>
      </w:r>
      <w:r w:rsidR="0064616D" w:rsidRPr="00E31911">
        <w:t xml:space="preserve">motor </w:t>
      </w:r>
      <w:r w:rsidR="005235F7" w:rsidRPr="00E31911">
        <w:t xml:space="preserve">cars themselves became increasingly </w:t>
      </w:r>
      <w:r w:rsidR="00866395" w:rsidRPr="00E31911">
        <w:t>complex</w:t>
      </w:r>
      <w:r w:rsidR="005235F7" w:rsidRPr="00E31911">
        <w:t xml:space="preserve">, </w:t>
      </w:r>
      <w:r w:rsidR="004D056A" w:rsidRPr="00E31911">
        <w:t xml:space="preserve">he established a </w:t>
      </w:r>
      <w:r w:rsidR="00866395" w:rsidRPr="00E31911">
        <w:t>design team</w:t>
      </w:r>
      <w:r w:rsidR="00A059CD" w:rsidRPr="00E31911">
        <w:t xml:space="preserve">, </w:t>
      </w:r>
      <w:r w:rsidR="00BE6E51" w:rsidRPr="00E31911">
        <w:t xml:space="preserve">governed by his </w:t>
      </w:r>
      <w:r w:rsidR="00B32F86" w:rsidRPr="00E31911">
        <w:t>maxim</w:t>
      </w:r>
      <w:r w:rsidR="00543801" w:rsidRPr="00E31911">
        <w:t>,</w:t>
      </w:r>
      <w:r w:rsidR="00B32F86" w:rsidRPr="00E31911">
        <w:t xml:space="preserve"> </w:t>
      </w:r>
      <w:r w:rsidR="00B47442" w:rsidRPr="00E31911">
        <w:t>‘</w:t>
      </w:r>
      <w:r w:rsidR="00B32F86" w:rsidRPr="00E31911">
        <w:t>Rub out, alter, improve, refine</w:t>
      </w:r>
      <w:r w:rsidR="00B47442" w:rsidRPr="00E31911">
        <w:t>’</w:t>
      </w:r>
      <w:r w:rsidR="00ED7911" w:rsidRPr="00E31911">
        <w:t xml:space="preserve">. Everything the team produced </w:t>
      </w:r>
      <w:r w:rsidR="007D2E72" w:rsidRPr="00E31911">
        <w:t xml:space="preserve">would </w:t>
      </w:r>
      <w:r w:rsidR="00325A4F" w:rsidRPr="00E31911">
        <w:t>then</w:t>
      </w:r>
      <w:r w:rsidR="006B7B41" w:rsidRPr="00E31911">
        <w:t xml:space="preserve"> either</w:t>
      </w:r>
      <w:r w:rsidR="00325A4F" w:rsidRPr="00E31911">
        <w:t xml:space="preserve"> </w:t>
      </w:r>
      <w:r w:rsidR="00D96778" w:rsidRPr="00E31911">
        <w:t xml:space="preserve">be </w:t>
      </w:r>
      <w:r w:rsidR="007D2E72" w:rsidRPr="00E31911">
        <w:t>reject</w:t>
      </w:r>
      <w:r w:rsidR="00D96778" w:rsidRPr="00E31911">
        <w:t>ed</w:t>
      </w:r>
      <w:r w:rsidR="007B5D3F" w:rsidRPr="00E31911">
        <w:t xml:space="preserve"> and sent back for more work, </w:t>
      </w:r>
      <w:r w:rsidR="007D2E72" w:rsidRPr="00E31911">
        <w:t>or finally sign</w:t>
      </w:r>
      <w:r w:rsidR="00D96778" w:rsidRPr="00E31911">
        <w:t>ed</w:t>
      </w:r>
      <w:r w:rsidR="007D2E72" w:rsidRPr="00E31911">
        <w:t xml:space="preserve"> off</w:t>
      </w:r>
      <w:r w:rsidR="00567543" w:rsidRPr="00E31911">
        <w:t xml:space="preserve">, </w:t>
      </w:r>
      <w:r w:rsidR="00E049C2" w:rsidRPr="00E31911">
        <w:t xml:space="preserve">by </w:t>
      </w:r>
      <w:r w:rsidR="00ED7911" w:rsidRPr="00E31911">
        <w:t xml:space="preserve">Royce </w:t>
      </w:r>
      <w:r w:rsidR="00176381" w:rsidRPr="00E31911">
        <w:t>alone</w:t>
      </w:r>
      <w:r w:rsidR="007D2E72" w:rsidRPr="00E31911">
        <w:t>.</w:t>
      </w:r>
      <w:r w:rsidR="002B1096" w:rsidRPr="00E31911">
        <w:t xml:space="preserve"> </w:t>
      </w:r>
      <w:r w:rsidR="00AA6431" w:rsidRPr="00E31911">
        <w:t xml:space="preserve">In contrast to modern motor manufacturing, where models are introduced, </w:t>
      </w:r>
      <w:proofErr w:type="gramStart"/>
      <w:r w:rsidR="00AA6431" w:rsidRPr="00E31911">
        <w:lastRenderedPageBreak/>
        <w:t>updated</w:t>
      </w:r>
      <w:proofErr w:type="gramEnd"/>
      <w:r w:rsidR="00AA6431" w:rsidRPr="00E31911">
        <w:t xml:space="preserve"> and replaced at defined intervals, Royce made continuous improvements to his products, without any announcement or notice. Some of these improvements were tiny </w:t>
      </w:r>
      <w:r w:rsidR="00B47442" w:rsidRPr="00E31911">
        <w:t>–</w:t>
      </w:r>
      <w:r w:rsidR="00AA6431" w:rsidRPr="00E31911">
        <w:t xml:space="preserve"> a washer here, a hose-clip there </w:t>
      </w:r>
      <w:r w:rsidR="00B47442" w:rsidRPr="00E31911">
        <w:t>–</w:t>
      </w:r>
      <w:r w:rsidR="00AA6431" w:rsidRPr="00E31911">
        <w:t xml:space="preserve"> but the net effect was that almost no two Rolls-Royce</w:t>
      </w:r>
      <w:r w:rsidR="00B47442" w:rsidRPr="00E31911">
        <w:t xml:space="preserve"> motor car</w:t>
      </w:r>
      <w:r w:rsidR="00AA6431" w:rsidRPr="00E31911">
        <w:t xml:space="preserve">s were exactly alike in every detail. </w:t>
      </w:r>
      <w:r w:rsidR="002B1096" w:rsidRPr="00E31911">
        <w:t xml:space="preserve">This system, allied with Royce’s relentless pursuit of excellence in all he did and supervised, made Rolls-Royce motor cars the nearest thing to mechanical perfection </w:t>
      </w:r>
      <w:r w:rsidR="00EA04C6" w:rsidRPr="00E31911">
        <w:t>possible</w:t>
      </w:r>
      <w:r w:rsidR="006B7B41" w:rsidRPr="00E31911">
        <w:t>,</w:t>
      </w:r>
      <w:r w:rsidR="00EA04C6" w:rsidRPr="00E31911">
        <w:t xml:space="preserve"> given the </w:t>
      </w:r>
      <w:r w:rsidR="002B1096" w:rsidRPr="00E31911">
        <w:t xml:space="preserve">knowledge </w:t>
      </w:r>
      <w:r w:rsidR="00EA04C6" w:rsidRPr="00E31911">
        <w:t>and technology of the day.</w:t>
      </w:r>
    </w:p>
    <w:p w14:paraId="6FC520A4" w14:textId="28829218" w:rsidR="00866395" w:rsidRPr="00E31911" w:rsidRDefault="00A94F2E" w:rsidP="00FB0540">
      <w:r w:rsidRPr="00E31911">
        <w:t>I</w:t>
      </w:r>
      <w:r w:rsidR="00FB0540" w:rsidRPr="00E31911">
        <w:t xml:space="preserve">t </w:t>
      </w:r>
      <w:r w:rsidR="00866395" w:rsidRPr="00E31911">
        <w:t xml:space="preserve">is worth restating </w:t>
      </w:r>
      <w:r w:rsidRPr="00E31911">
        <w:t xml:space="preserve">that </w:t>
      </w:r>
      <w:r w:rsidR="00866395" w:rsidRPr="00E31911">
        <w:t>Royce never designed a complete car: up to 19</w:t>
      </w:r>
      <w:r w:rsidR="00567543" w:rsidRPr="00E31911">
        <w:t>49</w:t>
      </w:r>
      <w:r w:rsidR="00866395" w:rsidRPr="00E31911">
        <w:t xml:space="preserve">, </w:t>
      </w:r>
      <w:r w:rsidR="00FB0540" w:rsidRPr="00E31911">
        <w:t xml:space="preserve">Rolls-Royce </w:t>
      </w:r>
      <w:r w:rsidR="000B5F40" w:rsidRPr="00E31911">
        <w:t xml:space="preserve">produced </w:t>
      </w:r>
      <w:r w:rsidR="001C5DD4" w:rsidRPr="00E31911">
        <w:t xml:space="preserve">only </w:t>
      </w:r>
      <w:r w:rsidR="00B47442" w:rsidRPr="00E31911">
        <w:t>‘</w:t>
      </w:r>
      <w:r w:rsidR="00FB0540" w:rsidRPr="00E31911">
        <w:t>rolling chassis</w:t>
      </w:r>
      <w:r w:rsidR="00B47442" w:rsidRPr="00E31911">
        <w:t>’</w:t>
      </w:r>
      <w:r w:rsidR="001B117A" w:rsidRPr="00E31911">
        <w:t xml:space="preserve">, </w:t>
      </w:r>
      <w:r w:rsidR="00866395" w:rsidRPr="00E31911">
        <w:t>equipped with engine and drivetrain</w:t>
      </w:r>
      <w:r w:rsidR="001B117A" w:rsidRPr="00E31911">
        <w:t xml:space="preserve">, </w:t>
      </w:r>
      <w:r w:rsidR="00543801" w:rsidRPr="00E31911">
        <w:t>up</w:t>
      </w:r>
      <w:r w:rsidR="001B117A" w:rsidRPr="00E31911">
        <w:t xml:space="preserve">on which </w:t>
      </w:r>
      <w:r w:rsidR="00866395" w:rsidRPr="00E31911">
        <w:t>a</w:t>
      </w:r>
      <w:r w:rsidR="00B41329" w:rsidRPr="00E31911">
        <w:t xml:space="preserve"> specialist </w:t>
      </w:r>
      <w:r w:rsidR="00866395" w:rsidRPr="00E31911">
        <w:t xml:space="preserve">coachbuilder </w:t>
      </w:r>
      <w:r w:rsidR="001B117A" w:rsidRPr="00E31911">
        <w:t>then built bodywork to the customer</w:t>
      </w:r>
      <w:r w:rsidR="00B47442" w:rsidRPr="00E31911">
        <w:t>’</w:t>
      </w:r>
      <w:r w:rsidR="001B117A" w:rsidRPr="00E31911">
        <w:t>s specification.</w:t>
      </w:r>
      <w:r w:rsidR="0021609F" w:rsidRPr="00E31911">
        <w:t xml:space="preserve"> </w:t>
      </w:r>
      <w:r w:rsidR="004A245A" w:rsidRPr="00E31911">
        <w:t>T</w:t>
      </w:r>
      <w:r w:rsidR="0021609F" w:rsidRPr="00E31911">
        <w:t xml:space="preserve">he rolling chassis </w:t>
      </w:r>
      <w:r w:rsidR="004A245A" w:rsidRPr="00E31911">
        <w:t xml:space="preserve">did, however, </w:t>
      </w:r>
      <w:r w:rsidR="0021609F" w:rsidRPr="00E31911">
        <w:t>include</w:t>
      </w:r>
      <w:r w:rsidR="004A245A" w:rsidRPr="00E31911">
        <w:t xml:space="preserve"> </w:t>
      </w:r>
      <w:r w:rsidR="0021609F" w:rsidRPr="00E31911">
        <w:t>the bulkhead</w:t>
      </w:r>
      <w:r w:rsidR="00861F5F" w:rsidRPr="00E31911">
        <w:t xml:space="preserve"> (the panel separating the engine compartment from the passenger cabin) </w:t>
      </w:r>
      <w:r w:rsidR="0021609F" w:rsidRPr="00E31911">
        <w:t xml:space="preserve">and the radiator, </w:t>
      </w:r>
      <w:r w:rsidR="00154C92" w:rsidRPr="00E31911">
        <w:t>w</w:t>
      </w:r>
      <w:r w:rsidR="004A245A" w:rsidRPr="00E31911">
        <w:t xml:space="preserve">hich </w:t>
      </w:r>
      <w:r w:rsidR="00DF1700" w:rsidRPr="00E31911">
        <w:t>determined</w:t>
      </w:r>
      <w:r w:rsidR="00543801" w:rsidRPr="00E31911">
        <w:t>,</w:t>
      </w:r>
      <w:r w:rsidR="00DF1700" w:rsidRPr="00E31911">
        <w:t xml:space="preserve"> at least in part</w:t>
      </w:r>
      <w:r w:rsidR="00543801" w:rsidRPr="00E31911">
        <w:t>,</w:t>
      </w:r>
      <w:r w:rsidR="00DF1700" w:rsidRPr="00E31911">
        <w:t xml:space="preserve"> the finished motor car</w:t>
      </w:r>
      <w:r w:rsidR="00B47442" w:rsidRPr="00E31911">
        <w:t>’</w:t>
      </w:r>
      <w:r w:rsidR="00DF1700" w:rsidRPr="00E31911">
        <w:t>s overall proportions.</w:t>
      </w:r>
    </w:p>
    <w:p w14:paraId="120074E1" w14:textId="0EF21F79" w:rsidR="001E2882" w:rsidRPr="00E31911" w:rsidRDefault="00210402" w:rsidP="00154C92">
      <w:r w:rsidRPr="00E31911">
        <w:t xml:space="preserve">A </w:t>
      </w:r>
      <w:r w:rsidR="001E2882" w:rsidRPr="00E31911">
        <w:t>highly driven – some might say obsessive – man</w:t>
      </w:r>
      <w:r w:rsidRPr="00E31911">
        <w:t xml:space="preserve">, Royce </w:t>
      </w:r>
      <w:r w:rsidR="004B63F4" w:rsidRPr="00E31911">
        <w:t xml:space="preserve">brought </w:t>
      </w:r>
      <w:r w:rsidR="001E2882" w:rsidRPr="00E31911">
        <w:t>his meticulous</w:t>
      </w:r>
      <w:r w:rsidR="004B63F4" w:rsidRPr="00E31911">
        <w:t>,</w:t>
      </w:r>
      <w:r w:rsidR="001E2882" w:rsidRPr="00E31911">
        <w:t xml:space="preserve"> </w:t>
      </w:r>
      <w:r w:rsidR="004B63F4" w:rsidRPr="00E31911">
        <w:t xml:space="preserve">enquiring </w:t>
      </w:r>
      <w:r w:rsidR="001E2882" w:rsidRPr="00E31911">
        <w:t xml:space="preserve">mind and </w:t>
      </w:r>
      <w:r w:rsidR="00DB5229" w:rsidRPr="00E31911">
        <w:t xml:space="preserve">insatiable </w:t>
      </w:r>
      <w:r w:rsidR="004B63F4" w:rsidRPr="00E31911">
        <w:t xml:space="preserve">appetite for hard </w:t>
      </w:r>
      <w:r w:rsidR="001E2882" w:rsidRPr="00E31911">
        <w:t xml:space="preserve">work to every aspect of his life. </w:t>
      </w:r>
      <w:r w:rsidR="00FF3D6B" w:rsidRPr="00E31911">
        <w:t>S</w:t>
      </w:r>
      <w:r w:rsidR="001E2882" w:rsidRPr="00E31911">
        <w:t xml:space="preserve">uch is the power of his </w:t>
      </w:r>
      <w:proofErr w:type="gramStart"/>
      <w:r w:rsidR="001E2882" w:rsidRPr="00E31911">
        <w:t>ethos,</w:t>
      </w:r>
      <w:proofErr w:type="gramEnd"/>
      <w:r w:rsidR="001E2882" w:rsidRPr="00E31911">
        <w:t xml:space="preserve"> </w:t>
      </w:r>
      <w:r w:rsidR="00FF3D6B" w:rsidRPr="00E31911">
        <w:t xml:space="preserve">it </w:t>
      </w:r>
      <w:r w:rsidR="001E2882" w:rsidRPr="00E31911">
        <w:t>still inform</w:t>
      </w:r>
      <w:r w:rsidR="00FF3D6B" w:rsidRPr="00E31911">
        <w:t>s</w:t>
      </w:r>
      <w:r w:rsidR="001E2882" w:rsidRPr="00E31911">
        <w:t xml:space="preserve"> and inspire</w:t>
      </w:r>
      <w:r w:rsidR="00FF3D6B" w:rsidRPr="00E31911">
        <w:t>s</w:t>
      </w:r>
      <w:r w:rsidR="001E2882" w:rsidRPr="00E31911">
        <w:t xml:space="preserve"> the company that bears his name </w:t>
      </w:r>
      <w:r w:rsidR="00FF3D6B" w:rsidRPr="00E31911">
        <w:t xml:space="preserve">120 </w:t>
      </w:r>
      <w:r w:rsidR="001E2882" w:rsidRPr="00E31911">
        <w:t xml:space="preserve">years </w:t>
      </w:r>
      <w:r w:rsidR="00FF3D6B" w:rsidRPr="00E31911">
        <w:t>later.</w:t>
      </w:r>
    </w:p>
    <w:p w14:paraId="0264D503" w14:textId="15814A62" w:rsidR="00D61C0B" w:rsidRPr="00E31911" w:rsidRDefault="00D61C0B" w:rsidP="00BF5BCD">
      <w:pPr>
        <w:tabs>
          <w:tab w:val="left" w:pos="1040"/>
        </w:tabs>
      </w:pPr>
    </w:p>
    <w:p w14:paraId="6DC19C39" w14:textId="77777777" w:rsidR="00776FD3" w:rsidRPr="00E31911" w:rsidRDefault="00776FD3" w:rsidP="00776FD3">
      <w:pPr>
        <w:spacing w:line="259" w:lineRule="auto"/>
        <w:rPr>
          <w:rFonts w:eastAsiaTheme="majorEastAsia" w:cstheme="majorBidi"/>
          <w:color w:val="000000" w:themeColor="text1"/>
          <w:szCs w:val="26"/>
        </w:rPr>
      </w:pPr>
      <w:r w:rsidRPr="00E31911">
        <w:rPr>
          <w:rFonts w:eastAsiaTheme="majorEastAsia" w:cstheme="majorBidi"/>
          <w:color w:val="000000" w:themeColor="text1"/>
          <w:szCs w:val="26"/>
        </w:rPr>
        <w:t>- ENDS -</w:t>
      </w:r>
    </w:p>
    <w:p w14:paraId="2C2925C9" w14:textId="77777777" w:rsidR="002807E0" w:rsidRPr="00E31911" w:rsidRDefault="002807E0" w:rsidP="00776FD3">
      <w:pPr>
        <w:pStyle w:val="Heading2"/>
        <w:spacing w:after="165"/>
        <w:rPr>
          <w:caps w:val="0"/>
        </w:rPr>
      </w:pPr>
    </w:p>
    <w:p w14:paraId="02167026" w14:textId="77777777" w:rsidR="002807E0" w:rsidRPr="00E31911" w:rsidRDefault="002807E0" w:rsidP="00776FD3">
      <w:pPr>
        <w:pStyle w:val="Heading2"/>
        <w:spacing w:after="165"/>
        <w:rPr>
          <w:caps w:val="0"/>
        </w:rPr>
      </w:pPr>
    </w:p>
    <w:p w14:paraId="00F53A6D" w14:textId="77777777" w:rsidR="0064616D" w:rsidRPr="00E31911" w:rsidRDefault="0064616D" w:rsidP="0064616D"/>
    <w:p w14:paraId="01A01385" w14:textId="77777777" w:rsidR="00B47442" w:rsidRPr="00E31911" w:rsidRDefault="00B47442">
      <w:pPr>
        <w:spacing w:line="259" w:lineRule="auto"/>
        <w:rPr>
          <w:rFonts w:eastAsiaTheme="majorEastAsia" w:cstheme="majorBidi"/>
          <w:color w:val="000000" w:themeColor="text1"/>
          <w:szCs w:val="26"/>
        </w:rPr>
      </w:pPr>
      <w:r w:rsidRPr="00E31911">
        <w:rPr>
          <w:caps/>
        </w:rPr>
        <w:br w:type="page"/>
      </w:r>
    </w:p>
    <w:p w14:paraId="37932587" w14:textId="53265BE4" w:rsidR="00776FD3" w:rsidRPr="00E31911" w:rsidRDefault="00776FD3" w:rsidP="00776FD3">
      <w:pPr>
        <w:pStyle w:val="Heading2"/>
        <w:spacing w:after="165"/>
        <w:rPr>
          <w:caps w:val="0"/>
        </w:rPr>
      </w:pPr>
      <w:r w:rsidRPr="00E31911">
        <w:rPr>
          <w:caps w:val="0"/>
        </w:rPr>
        <w:lastRenderedPageBreak/>
        <w:t>FURTHER INFORMATION</w:t>
      </w:r>
    </w:p>
    <w:p w14:paraId="23137866" w14:textId="77777777" w:rsidR="00776FD3" w:rsidRPr="00E31911" w:rsidRDefault="00776FD3" w:rsidP="00776FD3">
      <w:r w:rsidRPr="00E31911">
        <w:t xml:space="preserve">You can find all our press releases and press kits, as well as a wide selection of high resolution, downloadable photographs and video footage at our media website, </w:t>
      </w:r>
      <w:hyperlink r:id="rId7" w:history="1">
        <w:proofErr w:type="spellStart"/>
        <w:r w:rsidRPr="008362DF">
          <w:rPr>
            <w:rStyle w:val="Hyperlink"/>
          </w:rPr>
          <w:t>PressClub</w:t>
        </w:r>
        <w:proofErr w:type="spellEnd"/>
      </w:hyperlink>
      <w:r w:rsidRPr="00E31911">
        <w:t>.</w:t>
      </w:r>
    </w:p>
    <w:p w14:paraId="3CFE980D" w14:textId="77777777" w:rsidR="00776FD3" w:rsidRPr="00E31911" w:rsidRDefault="00776FD3" w:rsidP="00776FD3">
      <w:r w:rsidRPr="00E31911">
        <w:t xml:space="preserve">You can also follow marque on social media: </w:t>
      </w:r>
      <w:hyperlink r:id="rId8" w:history="1">
        <w:r w:rsidRPr="00E31911">
          <w:rPr>
            <w:rStyle w:val="Hyperlink"/>
          </w:rPr>
          <w:t>LinkedIn</w:t>
        </w:r>
      </w:hyperlink>
      <w:r w:rsidRPr="00E31911">
        <w:t xml:space="preserve">; </w:t>
      </w:r>
      <w:hyperlink r:id="rId9" w:history="1">
        <w:r w:rsidRPr="00E31911">
          <w:rPr>
            <w:rStyle w:val="Hyperlink"/>
          </w:rPr>
          <w:t>YouTube</w:t>
        </w:r>
      </w:hyperlink>
      <w:r w:rsidRPr="00E31911">
        <w:t>;</w:t>
      </w:r>
      <w:r w:rsidRPr="00E31911">
        <w:rPr>
          <w:rFonts w:ascii="Riviera Nights Bold" w:hAnsi="Riviera Nights Bold"/>
          <w:b/>
          <w:bCs/>
        </w:rPr>
        <w:t xml:space="preserve"> </w:t>
      </w:r>
      <w:hyperlink r:id="rId10" w:history="1">
        <w:r w:rsidRPr="00E31911">
          <w:rPr>
            <w:rStyle w:val="Hyperlink"/>
          </w:rPr>
          <w:t>(X) Twitter</w:t>
        </w:r>
      </w:hyperlink>
      <w:r w:rsidRPr="00E31911">
        <w:t xml:space="preserve">; </w:t>
      </w:r>
      <w:hyperlink r:id="rId11" w:history="1">
        <w:r w:rsidRPr="00E31911">
          <w:rPr>
            <w:rStyle w:val="Hyperlink"/>
          </w:rPr>
          <w:t>Instagram</w:t>
        </w:r>
      </w:hyperlink>
      <w:r w:rsidRPr="00E31911">
        <w:t xml:space="preserve">; and </w:t>
      </w:r>
      <w:hyperlink r:id="rId12" w:history="1">
        <w:r w:rsidRPr="00E31911">
          <w:rPr>
            <w:rStyle w:val="Hyperlink"/>
          </w:rPr>
          <w:t>Facebook</w:t>
        </w:r>
      </w:hyperlink>
      <w:r w:rsidRPr="00E31911">
        <w:t>.</w:t>
      </w:r>
    </w:p>
    <w:p w14:paraId="0E1C1101" w14:textId="77777777" w:rsidR="00776FD3" w:rsidRPr="00E31911" w:rsidRDefault="00776FD3" w:rsidP="00776FD3"/>
    <w:p w14:paraId="65C50484" w14:textId="77777777" w:rsidR="00776FD3" w:rsidRPr="00E31911" w:rsidRDefault="00776FD3" w:rsidP="00776FD3">
      <w:r w:rsidRPr="00E31911">
        <w:t>EDITORS’ NOTES</w:t>
      </w:r>
    </w:p>
    <w:p w14:paraId="524B1BC9" w14:textId="77777777" w:rsidR="00776FD3" w:rsidRPr="00E31911" w:rsidRDefault="00776FD3" w:rsidP="00776FD3">
      <w:r w:rsidRPr="00E31911">
        <w:t xml:space="preserve">Rolls-Royce Motor Cars is a true luxury house, creating the world’s most recognised, </w:t>
      </w:r>
      <w:proofErr w:type="gramStart"/>
      <w:r w:rsidRPr="00E31911">
        <w:t>revered</w:t>
      </w:r>
      <w:proofErr w:type="gramEnd"/>
      <w:r w:rsidRPr="00E31911">
        <w:t xml:space="preserve"> and desirable handcrafted Bespoke products for its international clientele.</w:t>
      </w:r>
    </w:p>
    <w:p w14:paraId="46CE943A" w14:textId="6986C7C8" w:rsidR="00B47442" w:rsidRPr="00E31911" w:rsidRDefault="00776FD3" w:rsidP="00776FD3">
      <w:r w:rsidRPr="00E31911">
        <w:t xml:space="preserve">There are over 2,500 people working at the Home of Rolls-Royce at Goodwood, West Sussex. This comprises both its global headquarters and Centre of Luxury Manufacturing Excellence – the only place in the world where Rolls-Royce motor cars are designed, </w:t>
      </w:r>
      <w:proofErr w:type="gramStart"/>
      <w:r w:rsidRPr="00E31911">
        <w:t>engineered</w:t>
      </w:r>
      <w:proofErr w:type="gramEnd"/>
      <w:r w:rsidRPr="00E31911">
        <w:t xml:space="preserve"> and meticulously built by hand. Its continuous investment in its facilities, products and people has resulted in a series of ‘record years’ for global sales, peaking in 2023 with over 6,000 motor cars sold worldwide. </w:t>
      </w:r>
      <w:r w:rsidR="00B47442" w:rsidRPr="00E31911">
        <w:t xml:space="preserve">An </w:t>
      </w:r>
      <w:hyperlink r:id="rId13" w:history="1">
        <w:r w:rsidR="00B47442" w:rsidRPr="000B1DDF">
          <w:rPr>
            <w:rStyle w:val="Hyperlink"/>
          </w:rPr>
          <w:t>independent study</w:t>
        </w:r>
      </w:hyperlink>
      <w:r w:rsidR="00B47442" w:rsidRPr="00E31911">
        <w:rPr>
          <w:color w:val="FF6432" w:themeColor="accent5"/>
        </w:rPr>
        <w:t xml:space="preserve"> </w:t>
      </w:r>
      <w:r w:rsidR="00B47442" w:rsidRPr="00E31911">
        <w:t>by the London School of Economics &amp; Political Science confirms that since the company first launched at Goodwood in 2003, it has contributed more than £4 billion to the UK economy and adds more than £500 million in economic value every year.</w:t>
      </w:r>
    </w:p>
    <w:p w14:paraId="1CD550CA" w14:textId="09ACD75C" w:rsidR="00776FD3" w:rsidRPr="00E31911" w:rsidRDefault="00776FD3" w:rsidP="00776FD3">
      <w:r w:rsidRPr="00E31911">
        <w:t xml:space="preserve">Rolls-Royce Motor Cars is a wholly owned subsidiary of the BMW Group and is </w:t>
      </w:r>
      <w:proofErr w:type="gramStart"/>
      <w:r w:rsidRPr="00E31911">
        <w:t>a completely separate</w:t>
      </w:r>
      <w:proofErr w:type="gramEnd"/>
      <w:r w:rsidRPr="00E31911">
        <w:t>, unrelated company from Rolls-Royce plc, the manufacturer of aircraft engines and propulsion systems.</w:t>
      </w:r>
      <w:bookmarkStart w:id="0" w:name="_Hlk156998783"/>
    </w:p>
    <w:p w14:paraId="3E8913F3" w14:textId="77777777" w:rsidR="00776FD3" w:rsidRPr="00E31911" w:rsidRDefault="00776FD3" w:rsidP="00776FD3"/>
    <w:p w14:paraId="2BCF1E74" w14:textId="77777777" w:rsidR="00776FD3" w:rsidRPr="00E31911" w:rsidRDefault="00776FD3" w:rsidP="00776FD3">
      <w:pPr>
        <w:spacing w:line="360" w:lineRule="auto"/>
      </w:pPr>
      <w:r w:rsidRPr="00E31911">
        <w:t>120</w:t>
      </w:r>
      <w:r w:rsidRPr="00E31911">
        <w:rPr>
          <w:vertAlign w:val="superscript"/>
        </w:rPr>
        <w:t>TH</w:t>
      </w:r>
      <w:r w:rsidRPr="00E31911">
        <w:t xml:space="preserve"> ANNIVERSARY</w:t>
      </w:r>
    </w:p>
    <w:p w14:paraId="43D0256D" w14:textId="18162F94" w:rsidR="00776FD3" w:rsidRDefault="00776FD3" w:rsidP="008362DF">
      <w:r w:rsidRPr="00E31911">
        <w:t>In 2024, Rolls-Royce marks the 120</w:t>
      </w:r>
      <w:r w:rsidRPr="008362DF">
        <w:t>th</w:t>
      </w:r>
      <w:r w:rsidRPr="00E31911">
        <w:t xml:space="preserve"> anniversary of the first meeting between its founders, Henry (later Sir Henry) Royce and The Hon</w:t>
      </w:r>
      <w:r w:rsidR="00E24187">
        <w:t>.</w:t>
      </w:r>
      <w:r w:rsidRPr="00E31911">
        <w:t xml:space="preserve"> Charles Stewart Rolls on 4 May 1904. The meeting, at The Midland Hotel in Manchester, was arranged by a mutual friend, Henry Edmunds. Rolls agreed to sell all the cars Royce could make and the rest is, literally, history. </w:t>
      </w:r>
      <w:r w:rsidRPr="00E31911">
        <w:lastRenderedPageBreak/>
        <w:t>Together, Royce and Rolls created what was soon dubbed ‘the best car in the world’ and gave their names to a dynasty of motor cars that continues to define superluxury motoring across the world.</w:t>
      </w:r>
    </w:p>
    <w:p w14:paraId="373EDC08" w14:textId="77777777" w:rsidR="00E24187" w:rsidRDefault="00E24187" w:rsidP="00E24187">
      <w:pPr>
        <w:spacing w:line="360" w:lineRule="auto"/>
        <w:rPr>
          <w:rFonts w:ascii="Riviera Nights Light" w:hAnsi="Riviera Nights Light"/>
          <w:color w:val="212121"/>
        </w:rPr>
      </w:pPr>
      <w:r>
        <w:rPr>
          <w:rFonts w:ascii="Riviera Nights Light" w:hAnsi="Riviera Nights Light"/>
          <w:color w:val="212121"/>
        </w:rPr>
        <w:t>The Rolls-Royce ‘Makers of the Marque’ series:</w:t>
      </w:r>
    </w:p>
    <w:p w14:paraId="018BE80A" w14:textId="77777777" w:rsidR="00E24187" w:rsidRDefault="00E24187" w:rsidP="00E24187">
      <w:pPr>
        <w:pStyle w:val="Bullets"/>
        <w:spacing w:after="165"/>
        <w:ind w:left="714" w:hanging="357"/>
        <w:rPr>
          <w:i/>
          <w:iCs/>
        </w:rPr>
      </w:pPr>
      <w:r w:rsidRPr="000B1DDF">
        <w:t>Henry Edmunds, born 19 March 1853</w:t>
      </w:r>
    </w:p>
    <w:p w14:paraId="6F5185E5" w14:textId="77777777" w:rsidR="00E24187" w:rsidRPr="00C409BE" w:rsidRDefault="00E24187" w:rsidP="00E24187">
      <w:pPr>
        <w:pStyle w:val="Bullets"/>
        <w:spacing w:after="165"/>
        <w:ind w:left="714" w:hanging="357"/>
        <w:rPr>
          <w:i/>
          <w:iCs/>
        </w:rPr>
      </w:pPr>
      <w:r w:rsidRPr="000B1DDF">
        <w:t>Henry Royce, born 27 March 1863</w:t>
      </w:r>
    </w:p>
    <w:p w14:paraId="258AA039" w14:textId="77777777" w:rsidR="00E24187" w:rsidRPr="00C409BE" w:rsidRDefault="00E24187" w:rsidP="00E24187">
      <w:pPr>
        <w:pStyle w:val="Bullets"/>
        <w:spacing w:after="165"/>
        <w:ind w:left="714" w:hanging="357"/>
        <w:rPr>
          <w:i/>
          <w:iCs/>
        </w:rPr>
      </w:pPr>
      <w:r w:rsidRPr="000B1DDF">
        <w:t>Eleanor Thornton, born 15 April 1880</w:t>
      </w:r>
    </w:p>
    <w:p w14:paraId="52317DA7" w14:textId="77777777" w:rsidR="00E24187" w:rsidRPr="00C409BE" w:rsidRDefault="00E24187" w:rsidP="00E24187">
      <w:pPr>
        <w:pStyle w:val="Bullets"/>
        <w:spacing w:after="165"/>
        <w:ind w:left="714" w:hanging="357"/>
        <w:rPr>
          <w:i/>
          <w:iCs/>
        </w:rPr>
      </w:pPr>
      <w:r w:rsidRPr="000B1DDF">
        <w:t>Ernest Hives, born 21 April 1886</w:t>
      </w:r>
    </w:p>
    <w:p w14:paraId="4FAE4C6E" w14:textId="77777777" w:rsidR="00E24187" w:rsidRPr="00C409BE" w:rsidRDefault="00E24187" w:rsidP="00E24187">
      <w:pPr>
        <w:pStyle w:val="Bullets"/>
        <w:spacing w:after="165"/>
        <w:ind w:left="714" w:hanging="357"/>
        <w:rPr>
          <w:i/>
          <w:iCs/>
        </w:rPr>
      </w:pPr>
      <w:r>
        <w:t>John Walter Edward Douglas-Scott-Montagu, born 10 June 1866</w:t>
      </w:r>
    </w:p>
    <w:p w14:paraId="6CB6ECDA" w14:textId="77777777" w:rsidR="00E24187" w:rsidRPr="00C409BE" w:rsidRDefault="00E24187" w:rsidP="00E24187">
      <w:pPr>
        <w:pStyle w:val="Bullets"/>
        <w:spacing w:after="165"/>
        <w:ind w:left="714" w:hanging="357"/>
        <w:rPr>
          <w:i/>
          <w:iCs/>
        </w:rPr>
      </w:pPr>
      <w:r w:rsidRPr="000B1DDF">
        <w:t>The Hon</w:t>
      </w:r>
      <w:r>
        <w:t>.</w:t>
      </w:r>
      <w:r w:rsidRPr="000B1DDF">
        <w:t xml:space="preserve"> Charles </w:t>
      </w:r>
      <w:r>
        <w:t xml:space="preserve">Stewart </w:t>
      </w:r>
      <w:r w:rsidRPr="000B1DDF">
        <w:t>Rolls, born 27 August 1877</w:t>
      </w:r>
    </w:p>
    <w:p w14:paraId="142F86C2" w14:textId="77777777" w:rsidR="00E24187" w:rsidRPr="00E24187" w:rsidRDefault="00E24187" w:rsidP="00E24187">
      <w:pPr>
        <w:pStyle w:val="Bullets"/>
        <w:spacing w:after="165"/>
        <w:ind w:left="714" w:hanging="357"/>
        <w:rPr>
          <w:i/>
          <w:iCs/>
        </w:rPr>
      </w:pPr>
      <w:r w:rsidRPr="000B1DDF">
        <w:t>Claude Johnson, born 24 October 1864</w:t>
      </w:r>
    </w:p>
    <w:p w14:paraId="01E3D20F" w14:textId="03955D78" w:rsidR="000B1DDF" w:rsidRPr="00E24187" w:rsidRDefault="00E24187" w:rsidP="00E24187">
      <w:pPr>
        <w:pStyle w:val="Bullets"/>
        <w:spacing w:after="165"/>
        <w:ind w:left="714" w:hanging="357"/>
        <w:rPr>
          <w:i/>
          <w:iCs/>
        </w:rPr>
      </w:pPr>
      <w:r w:rsidRPr="000B1DDF">
        <w:t xml:space="preserve">Charles Sykes, born 18 December 1875Eric </w:t>
      </w:r>
      <w:proofErr w:type="spellStart"/>
      <w:r w:rsidRPr="000B1DDF">
        <w:t>Platford</w:t>
      </w:r>
      <w:proofErr w:type="spellEnd"/>
      <w:r w:rsidRPr="000B1DDF">
        <w:t>, born 25 February 1883</w:t>
      </w:r>
    </w:p>
    <w:p w14:paraId="2338A5E9" w14:textId="77777777" w:rsidR="00776FD3" w:rsidRPr="00E31911" w:rsidRDefault="00776FD3" w:rsidP="00776FD3">
      <w:pPr>
        <w:spacing w:line="360" w:lineRule="auto"/>
      </w:pPr>
    </w:p>
    <w:p w14:paraId="4F4190EB" w14:textId="3A8F4D8A" w:rsidR="00776FD3" w:rsidRPr="00E31911" w:rsidRDefault="00776FD3" w:rsidP="00776FD3">
      <w:pPr>
        <w:spacing w:line="259" w:lineRule="auto"/>
      </w:pPr>
    </w:p>
    <w:p w14:paraId="26F80276" w14:textId="77777777" w:rsidR="00E31911" w:rsidRDefault="00E31911">
      <w:pPr>
        <w:spacing w:line="259" w:lineRule="auto"/>
      </w:pPr>
      <w:r>
        <w:br w:type="page"/>
      </w:r>
    </w:p>
    <w:p w14:paraId="216166D5" w14:textId="269E6E3E" w:rsidR="00776FD3" w:rsidRPr="00E31911" w:rsidRDefault="00776FD3" w:rsidP="00776FD3">
      <w:pPr>
        <w:spacing w:line="360" w:lineRule="auto"/>
      </w:pPr>
      <w:r w:rsidRPr="00E31911">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776FD3" w:rsidRPr="00E31911" w14:paraId="51D07E75" w14:textId="77777777" w:rsidTr="003852B2">
        <w:tc>
          <w:tcPr>
            <w:tcW w:w="4536" w:type="dxa"/>
            <w:hideMark/>
          </w:tcPr>
          <w:p w14:paraId="30B2BC97" w14:textId="77777777" w:rsidR="00776FD3" w:rsidRPr="00E31911" w:rsidRDefault="00776FD3" w:rsidP="003852B2">
            <w:r w:rsidRPr="00E31911">
              <w:rPr>
                <w:rFonts w:ascii="Riviera Nights Bold" w:hAnsi="Riviera Nights Bold"/>
              </w:rPr>
              <w:t>Director of Global Communications</w:t>
            </w:r>
            <w:r w:rsidRPr="00E31911">
              <w:t xml:space="preserve"> </w:t>
            </w:r>
            <w:r w:rsidRPr="00E31911">
              <w:br/>
              <w:t xml:space="preserve">Emma Begley: +44 (0)1243 384060 </w:t>
            </w:r>
            <w:hyperlink r:id="rId14" w:history="1">
              <w:r w:rsidRPr="00E31911">
                <w:rPr>
                  <w:rStyle w:val="Hyperlink"/>
                </w:rPr>
                <w:t>Email</w:t>
              </w:r>
            </w:hyperlink>
          </w:p>
        </w:tc>
        <w:tc>
          <w:tcPr>
            <w:tcW w:w="4820" w:type="dxa"/>
          </w:tcPr>
          <w:p w14:paraId="53F9C412" w14:textId="7472F8D8" w:rsidR="00776FD3" w:rsidRPr="00E31911" w:rsidRDefault="00776FD3" w:rsidP="003852B2">
            <w:pPr>
              <w:rPr>
                <w:rStyle w:val="Hyperlink"/>
              </w:rPr>
            </w:pPr>
            <w:r w:rsidRPr="00E31911">
              <w:rPr>
                <w:rFonts w:ascii="Riviera Nights Bold" w:hAnsi="Riviera Nights Bold"/>
              </w:rPr>
              <w:t>Head of Corporate Relations</w:t>
            </w:r>
            <w:r w:rsidR="00455531">
              <w:rPr>
                <w:rFonts w:ascii="Riviera Nights Bold" w:hAnsi="Riviera Nights Bold"/>
              </w:rPr>
              <w:t xml:space="preserve"> and Heritage</w:t>
            </w:r>
            <w:r w:rsidRPr="00E31911">
              <w:rPr>
                <w:rFonts w:ascii="Riviera Nights Bold" w:hAnsi="Riviera Nights Bold"/>
                <w:b/>
                <w:bCs/>
              </w:rPr>
              <w:br/>
            </w:r>
            <w:r w:rsidRPr="00E31911">
              <w:t xml:space="preserve">Andrew Ball: +44 (0)7815 244064 </w:t>
            </w:r>
            <w:hyperlink r:id="rId15" w:history="1">
              <w:r w:rsidRPr="00E31911">
                <w:rPr>
                  <w:rStyle w:val="Hyperlink"/>
                </w:rPr>
                <w:t>Email</w:t>
              </w:r>
            </w:hyperlink>
          </w:p>
          <w:p w14:paraId="2FE3D0DD" w14:textId="77777777" w:rsidR="00776FD3" w:rsidRPr="00E31911" w:rsidRDefault="00776FD3" w:rsidP="003852B2"/>
        </w:tc>
      </w:tr>
      <w:tr w:rsidR="00776FD3" w:rsidRPr="00E31911" w14:paraId="6999C3B2" w14:textId="77777777" w:rsidTr="003852B2">
        <w:tc>
          <w:tcPr>
            <w:tcW w:w="4536" w:type="dxa"/>
            <w:hideMark/>
          </w:tcPr>
          <w:p w14:paraId="469035FB" w14:textId="77777777" w:rsidR="00776FD3" w:rsidRPr="00E31911" w:rsidRDefault="00776FD3" w:rsidP="003852B2">
            <w:r w:rsidRPr="00E31911">
              <w:rPr>
                <w:rFonts w:ascii="Riviera Nights Bold" w:hAnsi="Riviera Nights Bold"/>
              </w:rPr>
              <w:t>Head of Global Product Communications</w:t>
            </w:r>
            <w:r w:rsidRPr="00E31911">
              <w:rPr>
                <w:rFonts w:ascii="Riviera Nights Bold" w:hAnsi="Riviera Nights Bold"/>
                <w:b/>
                <w:bCs/>
              </w:rPr>
              <w:br/>
            </w:r>
            <w:r w:rsidRPr="00E31911">
              <w:t>Georgina Cox: +44 (0)7815 370878</w:t>
            </w:r>
            <w:r w:rsidRPr="00E31911">
              <w:rPr>
                <w:rFonts w:ascii="Riviera Nights Black" w:hAnsi="Riviera Nights Black"/>
                <w:b/>
                <w:bCs/>
              </w:rPr>
              <w:t> </w:t>
            </w:r>
            <w:hyperlink r:id="rId16" w:history="1">
              <w:r w:rsidRPr="000B1DDF">
                <w:rPr>
                  <w:rStyle w:val="Hyperlink"/>
                </w:rPr>
                <w:t>Email</w:t>
              </w:r>
            </w:hyperlink>
          </w:p>
          <w:p w14:paraId="2573B21B" w14:textId="77777777" w:rsidR="00776FD3" w:rsidRPr="00E31911" w:rsidRDefault="00776FD3" w:rsidP="003852B2"/>
        </w:tc>
        <w:tc>
          <w:tcPr>
            <w:tcW w:w="4820" w:type="dxa"/>
          </w:tcPr>
          <w:p w14:paraId="62847A11" w14:textId="77777777" w:rsidR="00776FD3" w:rsidRPr="00E31911" w:rsidRDefault="00776FD3" w:rsidP="003852B2">
            <w:pPr>
              <w:rPr>
                <w:rStyle w:val="Hyperlink"/>
              </w:rPr>
            </w:pPr>
            <w:r w:rsidRPr="00E31911">
              <w:rPr>
                <w:rFonts w:ascii="Riviera Nights Bold" w:hAnsi="Riviera Nights Bold"/>
              </w:rPr>
              <w:t>Global Product PR Manager</w:t>
            </w:r>
            <w:r w:rsidRPr="00E31911">
              <w:br/>
              <w:t>Katie Sherman: +</w:t>
            </w:r>
            <w:r w:rsidRPr="00E31911">
              <w:rPr>
                <w:rFonts w:ascii="Riviera Nights Light" w:hAnsi="Riviera Nights Light"/>
                <w:color w:val="281432"/>
                <w:lang w:eastAsia="en-GB"/>
              </w:rPr>
              <w:t xml:space="preserve">44 (0)7815 244896 </w:t>
            </w:r>
            <w:hyperlink r:id="rId17" w:history="1">
              <w:r w:rsidRPr="000B1DDF">
                <w:rPr>
                  <w:rStyle w:val="Hyperlink"/>
                </w:rPr>
                <w:t>Email</w:t>
              </w:r>
            </w:hyperlink>
          </w:p>
          <w:p w14:paraId="0F4BCA3A" w14:textId="77777777" w:rsidR="00776FD3" w:rsidRPr="00E31911" w:rsidRDefault="00776FD3" w:rsidP="003852B2"/>
        </w:tc>
      </w:tr>
      <w:tr w:rsidR="00776FD3" w:rsidRPr="00E31911" w14:paraId="4E81A62B" w14:textId="77777777" w:rsidTr="003852B2">
        <w:tc>
          <w:tcPr>
            <w:tcW w:w="4536" w:type="dxa"/>
          </w:tcPr>
          <w:p w14:paraId="4AF57F72" w14:textId="77777777" w:rsidR="00776FD3" w:rsidRPr="00E31911" w:rsidRDefault="00776FD3" w:rsidP="003852B2">
            <w:pPr>
              <w:rPr>
                <w:rStyle w:val="Hyperlink"/>
              </w:rPr>
            </w:pPr>
            <w:r w:rsidRPr="00E31911">
              <w:rPr>
                <w:rFonts w:ascii="Riviera Nights Bold" w:hAnsi="Riviera Nights Bold"/>
              </w:rPr>
              <w:t>Head of Global Luxury and Corporate Communications</w:t>
            </w:r>
            <w:r w:rsidRPr="00E31911">
              <w:br/>
              <w:t>Marius Tegneby: +</w:t>
            </w:r>
            <w:r w:rsidRPr="00E31911">
              <w:rPr>
                <w:rFonts w:ascii="Riviera Nights Light" w:hAnsi="Riviera Nights Light"/>
                <w:color w:val="281432"/>
                <w:lang w:eastAsia="en-GB"/>
              </w:rPr>
              <w:t xml:space="preserve">44 (0)7815 246106 </w:t>
            </w:r>
            <w:hyperlink r:id="rId18" w:history="1">
              <w:r w:rsidRPr="008362DF">
                <w:rPr>
                  <w:rStyle w:val="Hyperlink"/>
                </w:rPr>
                <w:t>Email</w:t>
              </w:r>
            </w:hyperlink>
          </w:p>
          <w:p w14:paraId="472714F3" w14:textId="77777777" w:rsidR="00776FD3" w:rsidRPr="00E31911" w:rsidRDefault="00776FD3" w:rsidP="003852B2">
            <w:pPr>
              <w:ind w:right="-103"/>
            </w:pPr>
          </w:p>
        </w:tc>
        <w:tc>
          <w:tcPr>
            <w:tcW w:w="4820" w:type="dxa"/>
          </w:tcPr>
          <w:p w14:paraId="415B94A1" w14:textId="4E83FDC6" w:rsidR="00776FD3" w:rsidRPr="00E31911" w:rsidRDefault="00776FD3" w:rsidP="003852B2">
            <w:pPr>
              <w:ind w:right="-103"/>
              <w:rPr>
                <w:rStyle w:val="Hyperlink"/>
              </w:rPr>
            </w:pPr>
            <w:r w:rsidRPr="00E31911">
              <w:rPr>
                <w:rFonts w:ascii="Riviera Nights Bold" w:hAnsi="Riviera Nights Bold"/>
              </w:rPr>
              <w:t>Sustainability and Corporate Communications Manager</w:t>
            </w:r>
            <w:r w:rsidRPr="00E31911">
              <w:rPr>
                <w:rFonts w:ascii="Riviera Nights Bold" w:hAnsi="Riviera Nights Bold"/>
                <w:b/>
                <w:bCs/>
              </w:rPr>
              <w:br/>
            </w:r>
            <w:r w:rsidRPr="00E31911">
              <w:t xml:space="preserve">Luke Strudwick: +44 (0)7815 245918 </w:t>
            </w:r>
            <w:hyperlink r:id="rId19" w:history="1">
              <w:r w:rsidRPr="008362DF">
                <w:rPr>
                  <w:rStyle w:val="Hyperlink"/>
                </w:rPr>
                <w:t>Email</w:t>
              </w:r>
            </w:hyperlink>
          </w:p>
          <w:p w14:paraId="7161C2F8" w14:textId="77777777" w:rsidR="00776FD3" w:rsidRPr="00E31911" w:rsidRDefault="00776FD3" w:rsidP="003852B2">
            <w:pPr>
              <w:rPr>
                <w:rFonts w:ascii="Riviera Nights Bold" w:hAnsi="Riviera Nights Bold"/>
              </w:rPr>
            </w:pPr>
          </w:p>
        </w:tc>
      </w:tr>
      <w:tr w:rsidR="00B47442" w:rsidRPr="00E31911" w14:paraId="365D5818" w14:textId="77777777" w:rsidTr="003852B2">
        <w:tc>
          <w:tcPr>
            <w:tcW w:w="4536" w:type="dxa"/>
          </w:tcPr>
          <w:p w14:paraId="646D4F00" w14:textId="77777777" w:rsidR="00B47442" w:rsidRPr="00E31911" w:rsidRDefault="00B47442" w:rsidP="00B47442">
            <w:pPr>
              <w:rPr>
                <w:rFonts w:ascii="Riviera Nights Bold" w:hAnsi="Riviera Nights Bold"/>
                <w:lang w:val="fr-FR"/>
              </w:rPr>
            </w:pPr>
            <w:r w:rsidRPr="00E31911">
              <w:rPr>
                <w:rFonts w:ascii="Riviera Nights Bold" w:hAnsi="Riviera Nights Bold"/>
                <w:lang w:val="fr-FR"/>
              </w:rPr>
              <w:t>Global Lifestyle Communications</w:t>
            </w:r>
          </w:p>
          <w:p w14:paraId="4C30E26F" w14:textId="77777777" w:rsidR="00B47442" w:rsidRPr="00E31911" w:rsidRDefault="00B47442" w:rsidP="00B47442">
            <w:pPr>
              <w:rPr>
                <w:lang w:val="fr-FR"/>
              </w:rPr>
            </w:pPr>
            <w:r w:rsidRPr="00E31911">
              <w:rPr>
                <w:lang w:val="fr-FR"/>
              </w:rPr>
              <w:t xml:space="preserve">Malika </w:t>
            </w:r>
            <w:proofErr w:type="spellStart"/>
            <w:proofErr w:type="gramStart"/>
            <w:r w:rsidRPr="00E31911">
              <w:rPr>
                <w:lang w:val="fr-FR"/>
              </w:rPr>
              <w:t>Abdullaeva</w:t>
            </w:r>
            <w:proofErr w:type="spellEnd"/>
            <w:r w:rsidRPr="00E31911">
              <w:rPr>
                <w:lang w:val="fr-FR"/>
              </w:rPr>
              <w:t>:</w:t>
            </w:r>
            <w:proofErr w:type="gramEnd"/>
          </w:p>
          <w:p w14:paraId="71134074" w14:textId="0A6B981D" w:rsidR="00B47442" w:rsidRPr="00E31911" w:rsidRDefault="00B47442" w:rsidP="00B47442">
            <w:pPr>
              <w:rPr>
                <w:rFonts w:ascii="Riviera Nights Bold" w:hAnsi="Riviera Nights Bold"/>
              </w:rPr>
            </w:pPr>
            <w:r w:rsidRPr="00E31911">
              <w:rPr>
                <w:lang w:val="fr-FR"/>
              </w:rPr>
              <w:t>+</w:t>
            </w:r>
            <w:r w:rsidRPr="00E31911">
              <w:rPr>
                <w:rFonts w:ascii="Riviera Nights Light" w:hAnsi="Riviera Nights Light"/>
                <w:color w:val="281432"/>
                <w:lang w:val="fr-FR" w:eastAsia="en-GB"/>
              </w:rPr>
              <w:t>44 (0)7815 244874</w:t>
            </w:r>
            <w:r w:rsidRPr="00E31911">
              <w:rPr>
                <w:lang w:val="fr-FR"/>
              </w:rPr>
              <w:t xml:space="preserve"> </w:t>
            </w:r>
            <w:hyperlink r:id="rId20" w:history="1">
              <w:proofErr w:type="gramStart"/>
              <w:r w:rsidRPr="00E31911">
                <w:rPr>
                  <w:rStyle w:val="Hyperlink"/>
                  <w:lang w:val="fr-FR"/>
                </w:rPr>
                <w:t>Email</w:t>
              </w:r>
              <w:proofErr w:type="gramEnd"/>
            </w:hyperlink>
          </w:p>
        </w:tc>
        <w:tc>
          <w:tcPr>
            <w:tcW w:w="4820" w:type="dxa"/>
          </w:tcPr>
          <w:p w14:paraId="0A9CA472" w14:textId="77777777" w:rsidR="00B47442" w:rsidRPr="00E31911" w:rsidRDefault="00B47442" w:rsidP="003852B2">
            <w:pPr>
              <w:ind w:right="-103"/>
              <w:rPr>
                <w:rFonts w:ascii="Riviera Nights Bold" w:hAnsi="Riviera Nights Bold"/>
              </w:rPr>
            </w:pPr>
          </w:p>
        </w:tc>
      </w:tr>
      <w:tr w:rsidR="00776FD3" w:rsidRPr="00E31911" w14:paraId="7428A627" w14:textId="77777777" w:rsidTr="003852B2">
        <w:tc>
          <w:tcPr>
            <w:tcW w:w="4536" w:type="dxa"/>
          </w:tcPr>
          <w:p w14:paraId="5ED0A60C" w14:textId="77777777" w:rsidR="00B47442" w:rsidRPr="00E31911" w:rsidRDefault="00B47442" w:rsidP="00B47442">
            <w:pPr>
              <w:rPr>
                <w:rFonts w:ascii="Riviera Nights Bold" w:hAnsi="Riviera Nights Bold"/>
                <w:b/>
                <w:bCs/>
              </w:rPr>
            </w:pPr>
          </w:p>
        </w:tc>
        <w:tc>
          <w:tcPr>
            <w:tcW w:w="4820" w:type="dxa"/>
          </w:tcPr>
          <w:p w14:paraId="057EFFD1" w14:textId="77777777" w:rsidR="00776FD3" w:rsidRPr="00E31911" w:rsidRDefault="00776FD3" w:rsidP="003852B2">
            <w:pPr>
              <w:rPr>
                <w:rFonts w:ascii="Riviera Nights Bold" w:hAnsi="Riviera Nights Bold"/>
                <w:b/>
                <w:bCs/>
              </w:rPr>
            </w:pPr>
          </w:p>
        </w:tc>
      </w:tr>
    </w:tbl>
    <w:p w14:paraId="567B0CF8" w14:textId="77777777" w:rsidR="00776FD3" w:rsidRPr="00E31911" w:rsidRDefault="00776FD3" w:rsidP="00776FD3">
      <w:r w:rsidRPr="00E31911">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776FD3" w:rsidRPr="00E31911" w14:paraId="63B1A92A" w14:textId="77777777" w:rsidTr="003852B2">
        <w:tc>
          <w:tcPr>
            <w:tcW w:w="4559" w:type="dxa"/>
          </w:tcPr>
          <w:p w14:paraId="49AD6806" w14:textId="77777777" w:rsidR="00776FD3" w:rsidRPr="00E31911" w:rsidRDefault="00776FD3" w:rsidP="003852B2">
            <w:pPr>
              <w:rPr>
                <w:rFonts w:ascii="Riviera Nights Bold" w:hAnsi="Riviera Nights Bold"/>
                <w:color w:val="FF6432" w:themeColor="accent5"/>
                <w:u w:val="single"/>
              </w:rPr>
            </w:pPr>
            <w:r w:rsidRPr="00E31911">
              <w:rPr>
                <w:rFonts w:ascii="Riviera Nights Bold" w:hAnsi="Riviera Nights Bold"/>
              </w:rPr>
              <w:t>The Americas</w:t>
            </w:r>
            <w:r w:rsidRPr="00E31911">
              <w:br/>
              <w:t xml:space="preserve">Gerry Spahn: +1 201 930 8308 </w:t>
            </w:r>
            <w:hyperlink r:id="rId21" w:history="1">
              <w:r w:rsidRPr="00E31911">
                <w:rPr>
                  <w:rStyle w:val="Hyperlink"/>
                </w:rPr>
                <w:t>Email</w:t>
              </w:r>
            </w:hyperlink>
          </w:p>
          <w:p w14:paraId="1C7C9788" w14:textId="77777777" w:rsidR="00776FD3" w:rsidRPr="00E31911" w:rsidRDefault="00776FD3" w:rsidP="003852B2">
            <w:pPr>
              <w:rPr>
                <w:rFonts w:ascii="Riviera Nights Bold" w:hAnsi="Riviera Nights Bold"/>
                <w:color w:val="FF6432" w:themeColor="accent5"/>
                <w:u w:val="single"/>
              </w:rPr>
            </w:pPr>
          </w:p>
        </w:tc>
        <w:tc>
          <w:tcPr>
            <w:tcW w:w="4797" w:type="dxa"/>
            <w:hideMark/>
          </w:tcPr>
          <w:p w14:paraId="72CDFEB7" w14:textId="77777777" w:rsidR="00776FD3" w:rsidRPr="00E31911" w:rsidRDefault="00776FD3" w:rsidP="003852B2">
            <w:r w:rsidRPr="00E31911">
              <w:rPr>
                <w:rFonts w:ascii="Riviera Nights Bold" w:hAnsi="Riviera Nights Bold"/>
              </w:rPr>
              <w:t>Asia Pacific (South) and India</w:t>
            </w:r>
            <w:r w:rsidRPr="00E31911">
              <w:br/>
              <w:t xml:space="preserve">Hal Serudin: +65 8161 2843 </w:t>
            </w:r>
            <w:hyperlink r:id="rId22" w:history="1">
              <w:r w:rsidRPr="00E31911">
                <w:rPr>
                  <w:rStyle w:val="Hyperlink"/>
                </w:rPr>
                <w:t>Email</w:t>
              </w:r>
            </w:hyperlink>
          </w:p>
        </w:tc>
      </w:tr>
      <w:tr w:rsidR="00776FD3" w:rsidRPr="00E31911" w14:paraId="4EE0C0B5" w14:textId="77777777" w:rsidTr="003852B2">
        <w:tc>
          <w:tcPr>
            <w:tcW w:w="4559" w:type="dxa"/>
          </w:tcPr>
          <w:p w14:paraId="31B3A5AC" w14:textId="77777777" w:rsidR="00776FD3" w:rsidRPr="00E31911" w:rsidRDefault="00776FD3" w:rsidP="003852B2">
            <w:pPr>
              <w:rPr>
                <w:rStyle w:val="Hyperlink"/>
              </w:rPr>
            </w:pPr>
            <w:r w:rsidRPr="00E31911">
              <w:rPr>
                <w:rFonts w:ascii="Riviera Nights Bold" w:hAnsi="Riviera Nights Bold"/>
              </w:rPr>
              <w:t>Central/Eastern Europe and Central Asia</w:t>
            </w:r>
            <w:r w:rsidRPr="00E31911">
              <w:br/>
              <w:t xml:space="preserve">Frank Tiemann: +49 160 9697 5807 </w:t>
            </w:r>
            <w:hyperlink r:id="rId23" w:history="1">
              <w:r w:rsidRPr="008362DF">
                <w:rPr>
                  <w:rStyle w:val="Hyperlink"/>
                </w:rPr>
                <w:t>Email</w:t>
              </w:r>
            </w:hyperlink>
          </w:p>
          <w:p w14:paraId="53E78329" w14:textId="77777777" w:rsidR="00776FD3" w:rsidRPr="00E31911" w:rsidRDefault="00776FD3" w:rsidP="003852B2"/>
        </w:tc>
        <w:tc>
          <w:tcPr>
            <w:tcW w:w="4797" w:type="dxa"/>
            <w:hideMark/>
          </w:tcPr>
          <w:p w14:paraId="739FA744" w14:textId="77777777" w:rsidR="00776FD3" w:rsidRPr="00E31911" w:rsidRDefault="00776FD3" w:rsidP="003852B2">
            <w:r w:rsidRPr="00E31911">
              <w:rPr>
                <w:rFonts w:ascii="Riviera Nights Bold" w:hAnsi="Riviera Nights Bold"/>
              </w:rPr>
              <w:t>Central and Western Europe</w:t>
            </w:r>
            <w:r w:rsidRPr="00E31911">
              <w:t xml:space="preserve"> </w:t>
            </w:r>
            <w:r w:rsidRPr="00E31911">
              <w:br/>
              <w:t xml:space="preserve">Ruth Hilse: +49 89 382 60064 </w:t>
            </w:r>
            <w:hyperlink r:id="rId24" w:history="1">
              <w:r w:rsidRPr="00E31911">
                <w:rPr>
                  <w:rStyle w:val="Hyperlink"/>
                </w:rPr>
                <w:t>Email</w:t>
              </w:r>
            </w:hyperlink>
          </w:p>
        </w:tc>
      </w:tr>
      <w:tr w:rsidR="00776FD3" w:rsidRPr="005D35AE" w14:paraId="2F05E201" w14:textId="77777777" w:rsidTr="003852B2">
        <w:tc>
          <w:tcPr>
            <w:tcW w:w="4559" w:type="dxa"/>
          </w:tcPr>
          <w:p w14:paraId="1F4DB3E7" w14:textId="77777777" w:rsidR="00776FD3" w:rsidRPr="00E31911" w:rsidRDefault="00776FD3" w:rsidP="003852B2">
            <w:pPr>
              <w:rPr>
                <w:rFonts w:ascii="Riviera Nights Bold" w:hAnsi="Riviera Nights Bold"/>
              </w:rPr>
            </w:pPr>
            <w:r w:rsidRPr="00E31911">
              <w:rPr>
                <w:rFonts w:ascii="Riviera Nights Bold" w:hAnsi="Riviera Nights Bold"/>
              </w:rPr>
              <w:t>China</w:t>
            </w:r>
          </w:p>
          <w:p w14:paraId="02FB57B9" w14:textId="77777777" w:rsidR="00776FD3" w:rsidRPr="00E31911" w:rsidRDefault="00776FD3" w:rsidP="003852B2">
            <w:pPr>
              <w:rPr>
                <w:rStyle w:val="Hyperlink"/>
                <w:b/>
                <w:bCs/>
              </w:rPr>
            </w:pPr>
            <w:r w:rsidRPr="00E31911">
              <w:t xml:space="preserve">Ou Sun: +86 186 0059 0675 </w:t>
            </w:r>
            <w:hyperlink r:id="rId25" w:history="1">
              <w:r w:rsidRPr="00E31911">
                <w:rPr>
                  <w:rStyle w:val="Hyperlink"/>
                  <w:b/>
                  <w:bCs/>
                </w:rPr>
                <w:t>Email</w:t>
              </w:r>
            </w:hyperlink>
          </w:p>
          <w:p w14:paraId="7F610D86" w14:textId="77777777" w:rsidR="00776FD3" w:rsidRPr="00E31911" w:rsidRDefault="00776FD3" w:rsidP="003852B2"/>
        </w:tc>
        <w:tc>
          <w:tcPr>
            <w:tcW w:w="4797" w:type="dxa"/>
            <w:hideMark/>
          </w:tcPr>
          <w:p w14:paraId="4950CC29" w14:textId="77777777" w:rsidR="00776FD3" w:rsidRPr="00E31911" w:rsidRDefault="00776FD3" w:rsidP="003852B2">
            <w:pPr>
              <w:rPr>
                <w:rFonts w:ascii="Riviera Nights Bold" w:hAnsi="Riviera Nights Bold"/>
              </w:rPr>
            </w:pPr>
            <w:r w:rsidRPr="00E31911">
              <w:rPr>
                <w:rFonts w:ascii="Riviera Nights Bold" w:hAnsi="Riviera Nights Bold"/>
              </w:rPr>
              <w:t xml:space="preserve">Japan and Korea </w:t>
            </w:r>
          </w:p>
          <w:p w14:paraId="3BB522D4" w14:textId="77777777" w:rsidR="00776FD3" w:rsidRPr="005D35AE" w:rsidRDefault="00776FD3" w:rsidP="003852B2">
            <w:r w:rsidRPr="00E31911">
              <w:rPr>
                <w:rFonts w:ascii="Riviera Nights Light" w:hAnsi="Riviera Nights Light"/>
              </w:rPr>
              <w:t xml:space="preserve">Yuki Imamura: </w:t>
            </w:r>
            <w:r w:rsidRPr="00E31911">
              <w:t xml:space="preserve">+81 90 5216 1957 </w:t>
            </w:r>
            <w:hyperlink r:id="rId26" w:history="1">
              <w:r w:rsidRPr="00E31911">
                <w:rPr>
                  <w:rStyle w:val="Hyperlink"/>
                </w:rPr>
                <w:t>Email</w:t>
              </w:r>
            </w:hyperlink>
          </w:p>
        </w:tc>
      </w:tr>
      <w:tr w:rsidR="00776FD3" w:rsidRPr="00B542E6" w14:paraId="46A87549" w14:textId="77777777" w:rsidTr="003852B2">
        <w:tc>
          <w:tcPr>
            <w:tcW w:w="4559" w:type="dxa"/>
          </w:tcPr>
          <w:p w14:paraId="0FBC02AE" w14:textId="77777777" w:rsidR="00776FD3" w:rsidRPr="005D35AE" w:rsidRDefault="00776FD3" w:rsidP="003852B2">
            <w:pPr>
              <w:rPr>
                <w:rFonts w:ascii="Riviera Nights Bold" w:hAnsi="Riviera Nights Bold"/>
                <w:b/>
                <w:bCs/>
              </w:rPr>
            </w:pPr>
            <w:r w:rsidRPr="005D35AE">
              <w:rPr>
                <w:rFonts w:ascii="Riviera Nights Bold" w:hAnsi="Riviera Nights Bold"/>
              </w:rPr>
              <w:t>Middle East and Africa</w:t>
            </w:r>
            <w:r w:rsidRPr="005D35AE">
              <w:t xml:space="preserve"> </w:t>
            </w:r>
            <w:r w:rsidRPr="005D35AE">
              <w:br/>
              <w:t xml:space="preserve">Rami Joudi: +971 56 171 7883 </w:t>
            </w:r>
            <w:hyperlink r:id="rId27" w:history="1">
              <w:r w:rsidRPr="005D35AE">
                <w:rPr>
                  <w:rStyle w:val="Hyperlink"/>
                </w:rPr>
                <w:t>Email</w:t>
              </w:r>
            </w:hyperlink>
          </w:p>
          <w:p w14:paraId="3ABF772C" w14:textId="77777777" w:rsidR="00776FD3" w:rsidRPr="005D35AE" w:rsidRDefault="00776FD3" w:rsidP="003852B2">
            <w:pPr>
              <w:rPr>
                <w:rFonts w:ascii="Riviera Nights Bold" w:hAnsi="Riviera Nights Bold"/>
              </w:rPr>
            </w:pPr>
          </w:p>
        </w:tc>
        <w:tc>
          <w:tcPr>
            <w:tcW w:w="4797" w:type="dxa"/>
          </w:tcPr>
          <w:p w14:paraId="5E4BA208" w14:textId="77777777" w:rsidR="00776FD3" w:rsidRPr="005D35AE" w:rsidRDefault="00776FD3" w:rsidP="003852B2">
            <w:r w:rsidRPr="005D35AE">
              <w:rPr>
                <w:rFonts w:ascii="Riviera Nights Bold" w:hAnsi="Riviera Nights Bold"/>
              </w:rPr>
              <w:t>United Kingdom and Ireland</w:t>
            </w:r>
            <w:r w:rsidRPr="005D35AE">
              <w:br/>
              <w:t xml:space="preserve">Isabel Matthews: +44 (0)7815 245127 </w:t>
            </w:r>
            <w:hyperlink r:id="rId28" w:history="1">
              <w:r w:rsidRPr="005D35AE">
                <w:rPr>
                  <w:rStyle w:val="Hyperlink"/>
                </w:rPr>
                <w:t>Email</w:t>
              </w:r>
            </w:hyperlink>
          </w:p>
          <w:p w14:paraId="1693FEF3" w14:textId="77777777" w:rsidR="00776FD3" w:rsidRPr="005D35AE" w:rsidRDefault="00776FD3" w:rsidP="003852B2">
            <w:pPr>
              <w:rPr>
                <w:rFonts w:ascii="Riviera Nights Bold" w:hAnsi="Riviera Nights Bold"/>
              </w:rPr>
            </w:pPr>
          </w:p>
        </w:tc>
      </w:tr>
      <w:bookmarkEnd w:id="0"/>
    </w:tbl>
    <w:p w14:paraId="63A1F771" w14:textId="77777777" w:rsidR="00776FD3" w:rsidRDefault="00776FD3" w:rsidP="00BF5BCD">
      <w:pPr>
        <w:tabs>
          <w:tab w:val="left" w:pos="1040"/>
        </w:tabs>
      </w:pPr>
    </w:p>
    <w:sectPr w:rsidR="00776FD3" w:rsidSect="008937E0">
      <w:headerReference w:type="default" r:id="rId29"/>
      <w:footerReference w:type="default" r:id="rId3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2F04" w14:textId="77777777" w:rsidR="008937E0" w:rsidRDefault="008937E0" w:rsidP="001F6D78">
      <w:pPr>
        <w:spacing w:after="0" w:line="240" w:lineRule="auto"/>
      </w:pPr>
      <w:r>
        <w:separator/>
      </w:r>
    </w:p>
  </w:endnote>
  <w:endnote w:type="continuationSeparator" w:id="0">
    <w:p w14:paraId="672E9992" w14:textId="77777777" w:rsidR="008937E0" w:rsidRDefault="008937E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B977" w14:textId="77777777" w:rsidR="008937E0" w:rsidRDefault="008937E0" w:rsidP="001F6D78">
      <w:pPr>
        <w:spacing w:after="0" w:line="240" w:lineRule="auto"/>
      </w:pPr>
      <w:r>
        <w:separator/>
      </w:r>
    </w:p>
  </w:footnote>
  <w:footnote w:type="continuationSeparator" w:id="0">
    <w:p w14:paraId="64D34FFD" w14:textId="77777777" w:rsidR="008937E0" w:rsidRDefault="008937E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12F4C"/>
    <w:multiLevelType w:val="multilevel"/>
    <w:tmpl w:val="43D6E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B0055"/>
    <w:multiLevelType w:val="hybridMultilevel"/>
    <w:tmpl w:val="8A50AE0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575F7"/>
    <w:multiLevelType w:val="hybridMultilevel"/>
    <w:tmpl w:val="8F1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0299A"/>
    <w:multiLevelType w:val="hybridMultilevel"/>
    <w:tmpl w:val="C49AEBCE"/>
    <w:lvl w:ilvl="0" w:tplc="E348CFA6">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9131513">
    <w:abstractNumId w:val="11"/>
  </w:num>
  <w:num w:numId="2" w16cid:durableId="2142575067">
    <w:abstractNumId w:val="14"/>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418217458">
    <w:abstractNumId w:val="13"/>
  </w:num>
  <w:num w:numId="14" w16cid:durableId="835265356">
    <w:abstractNumId w:val="11"/>
  </w:num>
  <w:num w:numId="15" w16cid:durableId="2098558288">
    <w:abstractNumId w:val="12"/>
  </w:num>
  <w:num w:numId="16" w16cid:durableId="107749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689"/>
    <w:rsid w:val="0000087E"/>
    <w:rsid w:val="00000D8E"/>
    <w:rsid w:val="0000168C"/>
    <w:rsid w:val="00003A83"/>
    <w:rsid w:val="00005735"/>
    <w:rsid w:val="0000707A"/>
    <w:rsid w:val="000146A7"/>
    <w:rsid w:val="000156DD"/>
    <w:rsid w:val="000176E7"/>
    <w:rsid w:val="00017ECD"/>
    <w:rsid w:val="00022DA2"/>
    <w:rsid w:val="00022E67"/>
    <w:rsid w:val="00025377"/>
    <w:rsid w:val="00025C04"/>
    <w:rsid w:val="00026089"/>
    <w:rsid w:val="000268FA"/>
    <w:rsid w:val="00034B88"/>
    <w:rsid w:val="000351AC"/>
    <w:rsid w:val="00035BF0"/>
    <w:rsid w:val="00045612"/>
    <w:rsid w:val="000467B1"/>
    <w:rsid w:val="00051C31"/>
    <w:rsid w:val="0005226B"/>
    <w:rsid w:val="0005304A"/>
    <w:rsid w:val="00057A90"/>
    <w:rsid w:val="00062F64"/>
    <w:rsid w:val="00063796"/>
    <w:rsid w:val="00064EC6"/>
    <w:rsid w:val="00070739"/>
    <w:rsid w:val="00070B51"/>
    <w:rsid w:val="00073E9B"/>
    <w:rsid w:val="0007755D"/>
    <w:rsid w:val="00080A53"/>
    <w:rsid w:val="0008635E"/>
    <w:rsid w:val="000911D7"/>
    <w:rsid w:val="00093045"/>
    <w:rsid w:val="000932F9"/>
    <w:rsid w:val="00093792"/>
    <w:rsid w:val="000971A0"/>
    <w:rsid w:val="00097D2E"/>
    <w:rsid w:val="000A13D6"/>
    <w:rsid w:val="000A3D03"/>
    <w:rsid w:val="000A59D2"/>
    <w:rsid w:val="000B0D31"/>
    <w:rsid w:val="000B1DDF"/>
    <w:rsid w:val="000B1EB1"/>
    <w:rsid w:val="000B5F40"/>
    <w:rsid w:val="000B695C"/>
    <w:rsid w:val="000B7156"/>
    <w:rsid w:val="000B7292"/>
    <w:rsid w:val="000C0224"/>
    <w:rsid w:val="000C03C9"/>
    <w:rsid w:val="000C3514"/>
    <w:rsid w:val="000C3D75"/>
    <w:rsid w:val="000C4BA2"/>
    <w:rsid w:val="000D528E"/>
    <w:rsid w:val="000D6CCA"/>
    <w:rsid w:val="000E759E"/>
    <w:rsid w:val="000E76D4"/>
    <w:rsid w:val="000F342A"/>
    <w:rsid w:val="000F46DC"/>
    <w:rsid w:val="000F70D7"/>
    <w:rsid w:val="00110741"/>
    <w:rsid w:val="00111B04"/>
    <w:rsid w:val="00112B1A"/>
    <w:rsid w:val="00113385"/>
    <w:rsid w:val="00113DD3"/>
    <w:rsid w:val="001168EE"/>
    <w:rsid w:val="00117614"/>
    <w:rsid w:val="001206C9"/>
    <w:rsid w:val="0012348C"/>
    <w:rsid w:val="00126388"/>
    <w:rsid w:val="001271F3"/>
    <w:rsid w:val="001308DA"/>
    <w:rsid w:val="00133193"/>
    <w:rsid w:val="0013511D"/>
    <w:rsid w:val="001417FD"/>
    <w:rsid w:val="00142969"/>
    <w:rsid w:val="00145270"/>
    <w:rsid w:val="00150141"/>
    <w:rsid w:val="00150718"/>
    <w:rsid w:val="00152C09"/>
    <w:rsid w:val="00154A42"/>
    <w:rsid w:val="00154C85"/>
    <w:rsid w:val="00154C92"/>
    <w:rsid w:val="00162324"/>
    <w:rsid w:val="0016455B"/>
    <w:rsid w:val="001675E1"/>
    <w:rsid w:val="001700A1"/>
    <w:rsid w:val="00173CFF"/>
    <w:rsid w:val="001744E3"/>
    <w:rsid w:val="0017613C"/>
    <w:rsid w:val="00176381"/>
    <w:rsid w:val="00176420"/>
    <w:rsid w:val="0017697C"/>
    <w:rsid w:val="0017733C"/>
    <w:rsid w:val="00177B6C"/>
    <w:rsid w:val="00180847"/>
    <w:rsid w:val="00184EB2"/>
    <w:rsid w:val="00185ACD"/>
    <w:rsid w:val="00187A98"/>
    <w:rsid w:val="00192F6F"/>
    <w:rsid w:val="00194395"/>
    <w:rsid w:val="00197110"/>
    <w:rsid w:val="001A0A00"/>
    <w:rsid w:val="001A14A2"/>
    <w:rsid w:val="001A2427"/>
    <w:rsid w:val="001A43DA"/>
    <w:rsid w:val="001A4A48"/>
    <w:rsid w:val="001B067A"/>
    <w:rsid w:val="001B117A"/>
    <w:rsid w:val="001B1675"/>
    <w:rsid w:val="001B3367"/>
    <w:rsid w:val="001B68CA"/>
    <w:rsid w:val="001C1D89"/>
    <w:rsid w:val="001C3EFE"/>
    <w:rsid w:val="001C588B"/>
    <w:rsid w:val="001C5DD4"/>
    <w:rsid w:val="001C641F"/>
    <w:rsid w:val="001C68B6"/>
    <w:rsid w:val="001D3353"/>
    <w:rsid w:val="001D5F0A"/>
    <w:rsid w:val="001D685A"/>
    <w:rsid w:val="001D7339"/>
    <w:rsid w:val="001D7447"/>
    <w:rsid w:val="001E08BC"/>
    <w:rsid w:val="001E1B44"/>
    <w:rsid w:val="001E2566"/>
    <w:rsid w:val="001E2882"/>
    <w:rsid w:val="001E6FE7"/>
    <w:rsid w:val="001F0685"/>
    <w:rsid w:val="001F1656"/>
    <w:rsid w:val="001F27D4"/>
    <w:rsid w:val="001F4D1B"/>
    <w:rsid w:val="001F68B8"/>
    <w:rsid w:val="001F6D78"/>
    <w:rsid w:val="001F7471"/>
    <w:rsid w:val="00206ECF"/>
    <w:rsid w:val="00210402"/>
    <w:rsid w:val="00210BC7"/>
    <w:rsid w:val="0021609F"/>
    <w:rsid w:val="002179A6"/>
    <w:rsid w:val="00217D8A"/>
    <w:rsid w:val="00220F1B"/>
    <w:rsid w:val="00224B12"/>
    <w:rsid w:val="002311D5"/>
    <w:rsid w:val="00237072"/>
    <w:rsid w:val="00241DE4"/>
    <w:rsid w:val="002421BA"/>
    <w:rsid w:val="00243FE0"/>
    <w:rsid w:val="00245D20"/>
    <w:rsid w:val="00245E2D"/>
    <w:rsid w:val="00247BBD"/>
    <w:rsid w:val="00255AFB"/>
    <w:rsid w:val="00255C44"/>
    <w:rsid w:val="00255C6A"/>
    <w:rsid w:val="002615D4"/>
    <w:rsid w:val="00265077"/>
    <w:rsid w:val="002715E6"/>
    <w:rsid w:val="002720B9"/>
    <w:rsid w:val="00273B35"/>
    <w:rsid w:val="002807E0"/>
    <w:rsid w:val="00282FE6"/>
    <w:rsid w:val="0028482A"/>
    <w:rsid w:val="002868A5"/>
    <w:rsid w:val="002918C2"/>
    <w:rsid w:val="0029270C"/>
    <w:rsid w:val="00293F45"/>
    <w:rsid w:val="00293FAF"/>
    <w:rsid w:val="002950BA"/>
    <w:rsid w:val="002A2B3C"/>
    <w:rsid w:val="002A3901"/>
    <w:rsid w:val="002A551F"/>
    <w:rsid w:val="002A5867"/>
    <w:rsid w:val="002A667B"/>
    <w:rsid w:val="002A6F0D"/>
    <w:rsid w:val="002A7873"/>
    <w:rsid w:val="002A7D1B"/>
    <w:rsid w:val="002B1096"/>
    <w:rsid w:val="002B2E07"/>
    <w:rsid w:val="002B45C6"/>
    <w:rsid w:val="002B5211"/>
    <w:rsid w:val="002B67B6"/>
    <w:rsid w:val="002B7736"/>
    <w:rsid w:val="002B797A"/>
    <w:rsid w:val="002C6C37"/>
    <w:rsid w:val="002D14B4"/>
    <w:rsid w:val="002D282B"/>
    <w:rsid w:val="002D3C1F"/>
    <w:rsid w:val="002D6ADF"/>
    <w:rsid w:val="002D7176"/>
    <w:rsid w:val="002E2743"/>
    <w:rsid w:val="002E3F9C"/>
    <w:rsid w:val="002E61BF"/>
    <w:rsid w:val="002F0A6C"/>
    <w:rsid w:val="002F3C5E"/>
    <w:rsid w:val="002F457D"/>
    <w:rsid w:val="003035BD"/>
    <w:rsid w:val="0030391F"/>
    <w:rsid w:val="003071BA"/>
    <w:rsid w:val="00310DA5"/>
    <w:rsid w:val="003135FE"/>
    <w:rsid w:val="00314003"/>
    <w:rsid w:val="0031428E"/>
    <w:rsid w:val="003149FF"/>
    <w:rsid w:val="00315D82"/>
    <w:rsid w:val="00317183"/>
    <w:rsid w:val="00317BE6"/>
    <w:rsid w:val="00320496"/>
    <w:rsid w:val="00325A4F"/>
    <w:rsid w:val="003326BE"/>
    <w:rsid w:val="003334D8"/>
    <w:rsid w:val="003354A5"/>
    <w:rsid w:val="00335B0A"/>
    <w:rsid w:val="00340C42"/>
    <w:rsid w:val="003439B0"/>
    <w:rsid w:val="00346594"/>
    <w:rsid w:val="00347693"/>
    <w:rsid w:val="0035093A"/>
    <w:rsid w:val="00352C31"/>
    <w:rsid w:val="003604C8"/>
    <w:rsid w:val="003613CB"/>
    <w:rsid w:val="00361538"/>
    <w:rsid w:val="00363C64"/>
    <w:rsid w:val="00364C75"/>
    <w:rsid w:val="003653F2"/>
    <w:rsid w:val="00370A30"/>
    <w:rsid w:val="0037289C"/>
    <w:rsid w:val="00372B66"/>
    <w:rsid w:val="0037507E"/>
    <w:rsid w:val="00377ADB"/>
    <w:rsid w:val="00380309"/>
    <w:rsid w:val="0038087E"/>
    <w:rsid w:val="00383C87"/>
    <w:rsid w:val="00384C21"/>
    <w:rsid w:val="00385E16"/>
    <w:rsid w:val="003864BA"/>
    <w:rsid w:val="003866E0"/>
    <w:rsid w:val="0039147D"/>
    <w:rsid w:val="00394368"/>
    <w:rsid w:val="00396BF4"/>
    <w:rsid w:val="003A1DC9"/>
    <w:rsid w:val="003A253C"/>
    <w:rsid w:val="003A438E"/>
    <w:rsid w:val="003A45F6"/>
    <w:rsid w:val="003A6915"/>
    <w:rsid w:val="003A7AB2"/>
    <w:rsid w:val="003B036F"/>
    <w:rsid w:val="003B60B4"/>
    <w:rsid w:val="003C5E51"/>
    <w:rsid w:val="003C65F3"/>
    <w:rsid w:val="003D0863"/>
    <w:rsid w:val="003D1FBB"/>
    <w:rsid w:val="003D3DDB"/>
    <w:rsid w:val="003D44BD"/>
    <w:rsid w:val="003D4AB9"/>
    <w:rsid w:val="003E14A7"/>
    <w:rsid w:val="003E2957"/>
    <w:rsid w:val="003E2B34"/>
    <w:rsid w:val="003E4F5B"/>
    <w:rsid w:val="003E52A7"/>
    <w:rsid w:val="003E66C0"/>
    <w:rsid w:val="003F0656"/>
    <w:rsid w:val="003F1A9D"/>
    <w:rsid w:val="003F1BC4"/>
    <w:rsid w:val="003F309C"/>
    <w:rsid w:val="003F46C9"/>
    <w:rsid w:val="003F60D9"/>
    <w:rsid w:val="00400A11"/>
    <w:rsid w:val="004028D2"/>
    <w:rsid w:val="00404C30"/>
    <w:rsid w:val="00406E84"/>
    <w:rsid w:val="00411268"/>
    <w:rsid w:val="00411D13"/>
    <w:rsid w:val="004160F0"/>
    <w:rsid w:val="004165D3"/>
    <w:rsid w:val="0041681E"/>
    <w:rsid w:val="00421C7D"/>
    <w:rsid w:val="00421F3D"/>
    <w:rsid w:val="00422192"/>
    <w:rsid w:val="0042361F"/>
    <w:rsid w:val="0042466F"/>
    <w:rsid w:val="004276F8"/>
    <w:rsid w:val="00432272"/>
    <w:rsid w:val="00434824"/>
    <w:rsid w:val="00436A1F"/>
    <w:rsid w:val="00436F9F"/>
    <w:rsid w:val="004413AA"/>
    <w:rsid w:val="00441835"/>
    <w:rsid w:val="00450734"/>
    <w:rsid w:val="0045135D"/>
    <w:rsid w:val="00452422"/>
    <w:rsid w:val="0045512E"/>
    <w:rsid w:val="00455531"/>
    <w:rsid w:val="00455C8F"/>
    <w:rsid w:val="00463C82"/>
    <w:rsid w:val="0046525D"/>
    <w:rsid w:val="00465DDF"/>
    <w:rsid w:val="0046669D"/>
    <w:rsid w:val="00467A21"/>
    <w:rsid w:val="00467FA1"/>
    <w:rsid w:val="00467FE9"/>
    <w:rsid w:val="00470AB3"/>
    <w:rsid w:val="004719F5"/>
    <w:rsid w:val="00472FA1"/>
    <w:rsid w:val="0047731E"/>
    <w:rsid w:val="0048039E"/>
    <w:rsid w:val="00484391"/>
    <w:rsid w:val="004920EF"/>
    <w:rsid w:val="00493E96"/>
    <w:rsid w:val="004941B9"/>
    <w:rsid w:val="00494A49"/>
    <w:rsid w:val="00495339"/>
    <w:rsid w:val="0049539D"/>
    <w:rsid w:val="004A0908"/>
    <w:rsid w:val="004A10F2"/>
    <w:rsid w:val="004A1431"/>
    <w:rsid w:val="004A245A"/>
    <w:rsid w:val="004A4DF7"/>
    <w:rsid w:val="004A6E57"/>
    <w:rsid w:val="004B178A"/>
    <w:rsid w:val="004B63F4"/>
    <w:rsid w:val="004C4DB9"/>
    <w:rsid w:val="004C4F10"/>
    <w:rsid w:val="004D056A"/>
    <w:rsid w:val="004D20C1"/>
    <w:rsid w:val="004D4EF9"/>
    <w:rsid w:val="004D6612"/>
    <w:rsid w:val="004E1C4E"/>
    <w:rsid w:val="004E2476"/>
    <w:rsid w:val="004E3472"/>
    <w:rsid w:val="004E3AC9"/>
    <w:rsid w:val="004E6EE4"/>
    <w:rsid w:val="004E7588"/>
    <w:rsid w:val="004F572D"/>
    <w:rsid w:val="004F79D5"/>
    <w:rsid w:val="005006E2"/>
    <w:rsid w:val="00511E42"/>
    <w:rsid w:val="00512C43"/>
    <w:rsid w:val="00513546"/>
    <w:rsid w:val="00516DF4"/>
    <w:rsid w:val="00522A41"/>
    <w:rsid w:val="005235F7"/>
    <w:rsid w:val="00524792"/>
    <w:rsid w:val="0052544D"/>
    <w:rsid w:val="0053023F"/>
    <w:rsid w:val="0053291C"/>
    <w:rsid w:val="00533298"/>
    <w:rsid w:val="005401E1"/>
    <w:rsid w:val="005406AC"/>
    <w:rsid w:val="00543614"/>
    <w:rsid w:val="00543641"/>
    <w:rsid w:val="00543801"/>
    <w:rsid w:val="00544CFA"/>
    <w:rsid w:val="0054782E"/>
    <w:rsid w:val="00550CF9"/>
    <w:rsid w:val="00551705"/>
    <w:rsid w:val="005518EA"/>
    <w:rsid w:val="005564B4"/>
    <w:rsid w:val="00562B41"/>
    <w:rsid w:val="00562FD3"/>
    <w:rsid w:val="00563163"/>
    <w:rsid w:val="005659CC"/>
    <w:rsid w:val="0056627B"/>
    <w:rsid w:val="00567543"/>
    <w:rsid w:val="00571207"/>
    <w:rsid w:val="00583586"/>
    <w:rsid w:val="00584B1B"/>
    <w:rsid w:val="005854BD"/>
    <w:rsid w:val="00585974"/>
    <w:rsid w:val="00587524"/>
    <w:rsid w:val="00587EA4"/>
    <w:rsid w:val="00590B81"/>
    <w:rsid w:val="005911C3"/>
    <w:rsid w:val="00595D5C"/>
    <w:rsid w:val="005A52C1"/>
    <w:rsid w:val="005A6BF8"/>
    <w:rsid w:val="005A6D48"/>
    <w:rsid w:val="005B5CFF"/>
    <w:rsid w:val="005B7FAB"/>
    <w:rsid w:val="005C03CE"/>
    <w:rsid w:val="005C26D6"/>
    <w:rsid w:val="005C59A8"/>
    <w:rsid w:val="005C7629"/>
    <w:rsid w:val="005D4CF6"/>
    <w:rsid w:val="005E17DC"/>
    <w:rsid w:val="005E2776"/>
    <w:rsid w:val="005E792A"/>
    <w:rsid w:val="005E7CA4"/>
    <w:rsid w:val="005F0018"/>
    <w:rsid w:val="005F158F"/>
    <w:rsid w:val="005F2FDB"/>
    <w:rsid w:val="005F6D01"/>
    <w:rsid w:val="00604651"/>
    <w:rsid w:val="00606910"/>
    <w:rsid w:val="00607F8B"/>
    <w:rsid w:val="00610365"/>
    <w:rsid w:val="00611A7D"/>
    <w:rsid w:val="00616A4B"/>
    <w:rsid w:val="006340A8"/>
    <w:rsid w:val="00636C9F"/>
    <w:rsid w:val="00637004"/>
    <w:rsid w:val="00640B66"/>
    <w:rsid w:val="00640EA2"/>
    <w:rsid w:val="0064616D"/>
    <w:rsid w:val="006469A3"/>
    <w:rsid w:val="00655642"/>
    <w:rsid w:val="00660DBC"/>
    <w:rsid w:val="0066261D"/>
    <w:rsid w:val="006660F1"/>
    <w:rsid w:val="006729A0"/>
    <w:rsid w:val="0067532B"/>
    <w:rsid w:val="00676C0E"/>
    <w:rsid w:val="006779BF"/>
    <w:rsid w:val="00682F43"/>
    <w:rsid w:val="006836B5"/>
    <w:rsid w:val="006841F1"/>
    <w:rsid w:val="00685583"/>
    <w:rsid w:val="00695556"/>
    <w:rsid w:val="00695BF3"/>
    <w:rsid w:val="006A5529"/>
    <w:rsid w:val="006A5C84"/>
    <w:rsid w:val="006B0D7C"/>
    <w:rsid w:val="006B2A22"/>
    <w:rsid w:val="006B3011"/>
    <w:rsid w:val="006B4160"/>
    <w:rsid w:val="006B6E6C"/>
    <w:rsid w:val="006B7B41"/>
    <w:rsid w:val="006C195E"/>
    <w:rsid w:val="006C1CFA"/>
    <w:rsid w:val="006C4968"/>
    <w:rsid w:val="006C7C8F"/>
    <w:rsid w:val="006D034F"/>
    <w:rsid w:val="006D5946"/>
    <w:rsid w:val="006D6F5A"/>
    <w:rsid w:val="006D79A6"/>
    <w:rsid w:val="006D79FB"/>
    <w:rsid w:val="006E0418"/>
    <w:rsid w:val="006E20DE"/>
    <w:rsid w:val="006E2D5F"/>
    <w:rsid w:val="006E2F1C"/>
    <w:rsid w:val="006E402F"/>
    <w:rsid w:val="006E4165"/>
    <w:rsid w:val="006E41EB"/>
    <w:rsid w:val="006F0791"/>
    <w:rsid w:val="006F5317"/>
    <w:rsid w:val="006F620E"/>
    <w:rsid w:val="006F634A"/>
    <w:rsid w:val="006F67DB"/>
    <w:rsid w:val="007015E1"/>
    <w:rsid w:val="0070234B"/>
    <w:rsid w:val="00704AD8"/>
    <w:rsid w:val="0071269A"/>
    <w:rsid w:val="007218DB"/>
    <w:rsid w:val="00730452"/>
    <w:rsid w:val="007323CF"/>
    <w:rsid w:val="00732A45"/>
    <w:rsid w:val="00732C6F"/>
    <w:rsid w:val="00733552"/>
    <w:rsid w:val="00733845"/>
    <w:rsid w:val="0073561D"/>
    <w:rsid w:val="007405B2"/>
    <w:rsid w:val="00743C68"/>
    <w:rsid w:val="00745167"/>
    <w:rsid w:val="00745739"/>
    <w:rsid w:val="00746AA4"/>
    <w:rsid w:val="007506F8"/>
    <w:rsid w:val="00756D38"/>
    <w:rsid w:val="00760B52"/>
    <w:rsid w:val="007612AA"/>
    <w:rsid w:val="007657EF"/>
    <w:rsid w:val="00766082"/>
    <w:rsid w:val="007662EB"/>
    <w:rsid w:val="00770E11"/>
    <w:rsid w:val="00770E7E"/>
    <w:rsid w:val="00772ED2"/>
    <w:rsid w:val="0077384C"/>
    <w:rsid w:val="00776FD3"/>
    <w:rsid w:val="0077757B"/>
    <w:rsid w:val="007816AA"/>
    <w:rsid w:val="00783579"/>
    <w:rsid w:val="007844F2"/>
    <w:rsid w:val="00793F1E"/>
    <w:rsid w:val="007A0E0F"/>
    <w:rsid w:val="007A169A"/>
    <w:rsid w:val="007A31D3"/>
    <w:rsid w:val="007A65EB"/>
    <w:rsid w:val="007A7239"/>
    <w:rsid w:val="007B1F9C"/>
    <w:rsid w:val="007B268E"/>
    <w:rsid w:val="007B2E8C"/>
    <w:rsid w:val="007B5D3F"/>
    <w:rsid w:val="007B7D63"/>
    <w:rsid w:val="007C415E"/>
    <w:rsid w:val="007C565A"/>
    <w:rsid w:val="007C5F06"/>
    <w:rsid w:val="007D2E72"/>
    <w:rsid w:val="007D3453"/>
    <w:rsid w:val="007D4976"/>
    <w:rsid w:val="007D7A8B"/>
    <w:rsid w:val="007D7F22"/>
    <w:rsid w:val="007E1EBB"/>
    <w:rsid w:val="007E4F91"/>
    <w:rsid w:val="007E66D9"/>
    <w:rsid w:val="007E68FD"/>
    <w:rsid w:val="007F12FC"/>
    <w:rsid w:val="00800F5F"/>
    <w:rsid w:val="008010F2"/>
    <w:rsid w:val="008019FA"/>
    <w:rsid w:val="0080376E"/>
    <w:rsid w:val="00811A1C"/>
    <w:rsid w:val="008156B8"/>
    <w:rsid w:val="0081698E"/>
    <w:rsid w:val="00817195"/>
    <w:rsid w:val="00820D71"/>
    <w:rsid w:val="00821FA6"/>
    <w:rsid w:val="0082320E"/>
    <w:rsid w:val="008233CE"/>
    <w:rsid w:val="0082573E"/>
    <w:rsid w:val="00827603"/>
    <w:rsid w:val="00831675"/>
    <w:rsid w:val="00833C24"/>
    <w:rsid w:val="0083445D"/>
    <w:rsid w:val="00834AE9"/>
    <w:rsid w:val="00835565"/>
    <w:rsid w:val="00835919"/>
    <w:rsid w:val="008362DF"/>
    <w:rsid w:val="00836926"/>
    <w:rsid w:val="00837ACC"/>
    <w:rsid w:val="00840C2B"/>
    <w:rsid w:val="008476D0"/>
    <w:rsid w:val="0085125E"/>
    <w:rsid w:val="0085218F"/>
    <w:rsid w:val="00852FF1"/>
    <w:rsid w:val="0085674E"/>
    <w:rsid w:val="00860606"/>
    <w:rsid w:val="00861F5F"/>
    <w:rsid w:val="00864077"/>
    <w:rsid w:val="008646F7"/>
    <w:rsid w:val="00864D55"/>
    <w:rsid w:val="00866395"/>
    <w:rsid w:val="00866C75"/>
    <w:rsid w:val="00870846"/>
    <w:rsid w:val="00872CA1"/>
    <w:rsid w:val="008757AC"/>
    <w:rsid w:val="00885F51"/>
    <w:rsid w:val="00890B1B"/>
    <w:rsid w:val="008937E0"/>
    <w:rsid w:val="0089557D"/>
    <w:rsid w:val="008976F2"/>
    <w:rsid w:val="00897D49"/>
    <w:rsid w:val="008A0E75"/>
    <w:rsid w:val="008A19DF"/>
    <w:rsid w:val="008A343E"/>
    <w:rsid w:val="008A46D7"/>
    <w:rsid w:val="008A4AA9"/>
    <w:rsid w:val="008A4C71"/>
    <w:rsid w:val="008A56A9"/>
    <w:rsid w:val="008B420F"/>
    <w:rsid w:val="008B47A3"/>
    <w:rsid w:val="008B5C5D"/>
    <w:rsid w:val="008C106C"/>
    <w:rsid w:val="008C5608"/>
    <w:rsid w:val="008C791F"/>
    <w:rsid w:val="008D1003"/>
    <w:rsid w:val="008D34AF"/>
    <w:rsid w:val="008D3B32"/>
    <w:rsid w:val="008D436A"/>
    <w:rsid w:val="008D64FA"/>
    <w:rsid w:val="008D74AD"/>
    <w:rsid w:val="008E0033"/>
    <w:rsid w:val="008E156E"/>
    <w:rsid w:val="008E215C"/>
    <w:rsid w:val="008E3FCF"/>
    <w:rsid w:val="008F272F"/>
    <w:rsid w:val="008F4451"/>
    <w:rsid w:val="009072CE"/>
    <w:rsid w:val="00907C56"/>
    <w:rsid w:val="00912A56"/>
    <w:rsid w:val="00914FE6"/>
    <w:rsid w:val="00920A2E"/>
    <w:rsid w:val="0092172A"/>
    <w:rsid w:val="00921CA1"/>
    <w:rsid w:val="00922D35"/>
    <w:rsid w:val="00924E2D"/>
    <w:rsid w:val="00926E2C"/>
    <w:rsid w:val="009305FA"/>
    <w:rsid w:val="00934309"/>
    <w:rsid w:val="009354AB"/>
    <w:rsid w:val="00936FE7"/>
    <w:rsid w:val="009408CD"/>
    <w:rsid w:val="009537BB"/>
    <w:rsid w:val="0095635E"/>
    <w:rsid w:val="0095757C"/>
    <w:rsid w:val="00961641"/>
    <w:rsid w:val="00961E80"/>
    <w:rsid w:val="00964A67"/>
    <w:rsid w:val="0097744C"/>
    <w:rsid w:val="00977851"/>
    <w:rsid w:val="00981D2C"/>
    <w:rsid w:val="00981DE2"/>
    <w:rsid w:val="009903D1"/>
    <w:rsid w:val="009906CE"/>
    <w:rsid w:val="0099126E"/>
    <w:rsid w:val="009936DE"/>
    <w:rsid w:val="009A3409"/>
    <w:rsid w:val="009A4587"/>
    <w:rsid w:val="009A4F31"/>
    <w:rsid w:val="009A5EA7"/>
    <w:rsid w:val="009A7C1D"/>
    <w:rsid w:val="009B07C3"/>
    <w:rsid w:val="009B2280"/>
    <w:rsid w:val="009B3EC2"/>
    <w:rsid w:val="009B479D"/>
    <w:rsid w:val="009B5CC1"/>
    <w:rsid w:val="009C0871"/>
    <w:rsid w:val="009C4F91"/>
    <w:rsid w:val="009C5285"/>
    <w:rsid w:val="009C6315"/>
    <w:rsid w:val="009C73F0"/>
    <w:rsid w:val="009D1AE2"/>
    <w:rsid w:val="009D2A71"/>
    <w:rsid w:val="009E24B9"/>
    <w:rsid w:val="009E4B1B"/>
    <w:rsid w:val="009E5790"/>
    <w:rsid w:val="009E5849"/>
    <w:rsid w:val="009E7271"/>
    <w:rsid w:val="009F156F"/>
    <w:rsid w:val="009F3C61"/>
    <w:rsid w:val="009F56D9"/>
    <w:rsid w:val="009F65AB"/>
    <w:rsid w:val="00A01A32"/>
    <w:rsid w:val="00A059CD"/>
    <w:rsid w:val="00A12F5D"/>
    <w:rsid w:val="00A14790"/>
    <w:rsid w:val="00A14CA4"/>
    <w:rsid w:val="00A22426"/>
    <w:rsid w:val="00A231C9"/>
    <w:rsid w:val="00A242FA"/>
    <w:rsid w:val="00A2628C"/>
    <w:rsid w:val="00A322EE"/>
    <w:rsid w:val="00A348BA"/>
    <w:rsid w:val="00A37353"/>
    <w:rsid w:val="00A41AC4"/>
    <w:rsid w:val="00A437C5"/>
    <w:rsid w:val="00A43EE6"/>
    <w:rsid w:val="00A448C9"/>
    <w:rsid w:val="00A44B34"/>
    <w:rsid w:val="00A45361"/>
    <w:rsid w:val="00A478B9"/>
    <w:rsid w:val="00A51AF5"/>
    <w:rsid w:val="00A56492"/>
    <w:rsid w:val="00A620A5"/>
    <w:rsid w:val="00A62461"/>
    <w:rsid w:val="00A63E72"/>
    <w:rsid w:val="00A731B4"/>
    <w:rsid w:val="00A73A3A"/>
    <w:rsid w:val="00A81342"/>
    <w:rsid w:val="00A82E74"/>
    <w:rsid w:val="00A8313C"/>
    <w:rsid w:val="00A8325F"/>
    <w:rsid w:val="00A836D4"/>
    <w:rsid w:val="00A875A7"/>
    <w:rsid w:val="00A9186B"/>
    <w:rsid w:val="00A92BC9"/>
    <w:rsid w:val="00A94F2E"/>
    <w:rsid w:val="00A95740"/>
    <w:rsid w:val="00AA483B"/>
    <w:rsid w:val="00AA57BA"/>
    <w:rsid w:val="00AA6431"/>
    <w:rsid w:val="00AA7CD0"/>
    <w:rsid w:val="00AB01BE"/>
    <w:rsid w:val="00AB4C6E"/>
    <w:rsid w:val="00AB636A"/>
    <w:rsid w:val="00AC1B0A"/>
    <w:rsid w:val="00AC4E71"/>
    <w:rsid w:val="00AC5663"/>
    <w:rsid w:val="00AC5A09"/>
    <w:rsid w:val="00AC767B"/>
    <w:rsid w:val="00AD03E0"/>
    <w:rsid w:val="00AD2270"/>
    <w:rsid w:val="00AD26A4"/>
    <w:rsid w:val="00AD26AE"/>
    <w:rsid w:val="00AD405B"/>
    <w:rsid w:val="00AD57F4"/>
    <w:rsid w:val="00AD65FA"/>
    <w:rsid w:val="00AD68C8"/>
    <w:rsid w:val="00AE1888"/>
    <w:rsid w:val="00AE37C3"/>
    <w:rsid w:val="00AE4905"/>
    <w:rsid w:val="00AE7092"/>
    <w:rsid w:val="00AF3382"/>
    <w:rsid w:val="00AF47DB"/>
    <w:rsid w:val="00AF67E6"/>
    <w:rsid w:val="00B0123D"/>
    <w:rsid w:val="00B03573"/>
    <w:rsid w:val="00B05A99"/>
    <w:rsid w:val="00B13DF2"/>
    <w:rsid w:val="00B143B3"/>
    <w:rsid w:val="00B158E6"/>
    <w:rsid w:val="00B15BA2"/>
    <w:rsid w:val="00B15FCB"/>
    <w:rsid w:val="00B16319"/>
    <w:rsid w:val="00B17322"/>
    <w:rsid w:val="00B2428C"/>
    <w:rsid w:val="00B32BD5"/>
    <w:rsid w:val="00B32F86"/>
    <w:rsid w:val="00B34E72"/>
    <w:rsid w:val="00B403A1"/>
    <w:rsid w:val="00B41329"/>
    <w:rsid w:val="00B4295D"/>
    <w:rsid w:val="00B430B6"/>
    <w:rsid w:val="00B44CA8"/>
    <w:rsid w:val="00B465E4"/>
    <w:rsid w:val="00B46EC2"/>
    <w:rsid w:val="00B47442"/>
    <w:rsid w:val="00B502BC"/>
    <w:rsid w:val="00B51697"/>
    <w:rsid w:val="00B558C4"/>
    <w:rsid w:val="00B56B26"/>
    <w:rsid w:val="00B60130"/>
    <w:rsid w:val="00B6334F"/>
    <w:rsid w:val="00B633DD"/>
    <w:rsid w:val="00B63FB6"/>
    <w:rsid w:val="00B64ADB"/>
    <w:rsid w:val="00B67CCD"/>
    <w:rsid w:val="00B8137E"/>
    <w:rsid w:val="00B826CF"/>
    <w:rsid w:val="00B839D3"/>
    <w:rsid w:val="00B83A2E"/>
    <w:rsid w:val="00B84B60"/>
    <w:rsid w:val="00B90C1D"/>
    <w:rsid w:val="00B94AA2"/>
    <w:rsid w:val="00B95F54"/>
    <w:rsid w:val="00B972E4"/>
    <w:rsid w:val="00BA1E1D"/>
    <w:rsid w:val="00BA2245"/>
    <w:rsid w:val="00BA69EE"/>
    <w:rsid w:val="00BB14CF"/>
    <w:rsid w:val="00BB392C"/>
    <w:rsid w:val="00BB661E"/>
    <w:rsid w:val="00BB7AFE"/>
    <w:rsid w:val="00BC0B8B"/>
    <w:rsid w:val="00BC0CF8"/>
    <w:rsid w:val="00BC19E6"/>
    <w:rsid w:val="00BC2F88"/>
    <w:rsid w:val="00BC6F52"/>
    <w:rsid w:val="00BD0328"/>
    <w:rsid w:val="00BD1789"/>
    <w:rsid w:val="00BD42E0"/>
    <w:rsid w:val="00BD634A"/>
    <w:rsid w:val="00BE1620"/>
    <w:rsid w:val="00BE43A7"/>
    <w:rsid w:val="00BE4401"/>
    <w:rsid w:val="00BE47B6"/>
    <w:rsid w:val="00BE633C"/>
    <w:rsid w:val="00BE6E51"/>
    <w:rsid w:val="00BF020A"/>
    <w:rsid w:val="00BF128D"/>
    <w:rsid w:val="00BF4A56"/>
    <w:rsid w:val="00BF5BCD"/>
    <w:rsid w:val="00BF659A"/>
    <w:rsid w:val="00BF776A"/>
    <w:rsid w:val="00C016AE"/>
    <w:rsid w:val="00C01A54"/>
    <w:rsid w:val="00C01B4C"/>
    <w:rsid w:val="00C0556A"/>
    <w:rsid w:val="00C07475"/>
    <w:rsid w:val="00C07880"/>
    <w:rsid w:val="00C10AB1"/>
    <w:rsid w:val="00C20FED"/>
    <w:rsid w:val="00C24C3D"/>
    <w:rsid w:val="00C24D03"/>
    <w:rsid w:val="00C31FFB"/>
    <w:rsid w:val="00C347B9"/>
    <w:rsid w:val="00C34A5A"/>
    <w:rsid w:val="00C34BA2"/>
    <w:rsid w:val="00C4086D"/>
    <w:rsid w:val="00C47FEC"/>
    <w:rsid w:val="00C508BF"/>
    <w:rsid w:val="00C52AC5"/>
    <w:rsid w:val="00C53CDB"/>
    <w:rsid w:val="00C53FD7"/>
    <w:rsid w:val="00C55760"/>
    <w:rsid w:val="00C5658D"/>
    <w:rsid w:val="00C56CDE"/>
    <w:rsid w:val="00C652E1"/>
    <w:rsid w:val="00C658D6"/>
    <w:rsid w:val="00C66241"/>
    <w:rsid w:val="00C7128A"/>
    <w:rsid w:val="00C7202D"/>
    <w:rsid w:val="00C72C48"/>
    <w:rsid w:val="00C741BE"/>
    <w:rsid w:val="00C74580"/>
    <w:rsid w:val="00C75242"/>
    <w:rsid w:val="00C84714"/>
    <w:rsid w:val="00C85094"/>
    <w:rsid w:val="00C857BF"/>
    <w:rsid w:val="00C86D8B"/>
    <w:rsid w:val="00C87CB6"/>
    <w:rsid w:val="00C903F4"/>
    <w:rsid w:val="00C90F25"/>
    <w:rsid w:val="00C924C3"/>
    <w:rsid w:val="00C95A3C"/>
    <w:rsid w:val="00C95C56"/>
    <w:rsid w:val="00C973DA"/>
    <w:rsid w:val="00CA100D"/>
    <w:rsid w:val="00CA6A3E"/>
    <w:rsid w:val="00CA7017"/>
    <w:rsid w:val="00CB2280"/>
    <w:rsid w:val="00CB6895"/>
    <w:rsid w:val="00CB6DD9"/>
    <w:rsid w:val="00CB773E"/>
    <w:rsid w:val="00CC0988"/>
    <w:rsid w:val="00CC1F06"/>
    <w:rsid w:val="00CC2541"/>
    <w:rsid w:val="00CC5337"/>
    <w:rsid w:val="00CC6181"/>
    <w:rsid w:val="00CC79CA"/>
    <w:rsid w:val="00CC7AD3"/>
    <w:rsid w:val="00CD1EEB"/>
    <w:rsid w:val="00CD2C40"/>
    <w:rsid w:val="00CD3BFE"/>
    <w:rsid w:val="00CD3CA9"/>
    <w:rsid w:val="00CD5E50"/>
    <w:rsid w:val="00CE1128"/>
    <w:rsid w:val="00CE4794"/>
    <w:rsid w:val="00CE52B5"/>
    <w:rsid w:val="00CF0B97"/>
    <w:rsid w:val="00CF60C7"/>
    <w:rsid w:val="00D002E0"/>
    <w:rsid w:val="00D02277"/>
    <w:rsid w:val="00D02952"/>
    <w:rsid w:val="00D02E04"/>
    <w:rsid w:val="00D05ABD"/>
    <w:rsid w:val="00D066EA"/>
    <w:rsid w:val="00D070F3"/>
    <w:rsid w:val="00D07433"/>
    <w:rsid w:val="00D104DA"/>
    <w:rsid w:val="00D10608"/>
    <w:rsid w:val="00D116C9"/>
    <w:rsid w:val="00D137E3"/>
    <w:rsid w:val="00D168BD"/>
    <w:rsid w:val="00D17662"/>
    <w:rsid w:val="00D2073D"/>
    <w:rsid w:val="00D220CA"/>
    <w:rsid w:val="00D24189"/>
    <w:rsid w:val="00D303FE"/>
    <w:rsid w:val="00D30D36"/>
    <w:rsid w:val="00D33813"/>
    <w:rsid w:val="00D35B16"/>
    <w:rsid w:val="00D35FA3"/>
    <w:rsid w:val="00D36883"/>
    <w:rsid w:val="00D377EA"/>
    <w:rsid w:val="00D40C83"/>
    <w:rsid w:val="00D45929"/>
    <w:rsid w:val="00D46E44"/>
    <w:rsid w:val="00D50700"/>
    <w:rsid w:val="00D50DF9"/>
    <w:rsid w:val="00D51566"/>
    <w:rsid w:val="00D54024"/>
    <w:rsid w:val="00D557B6"/>
    <w:rsid w:val="00D55907"/>
    <w:rsid w:val="00D61C0B"/>
    <w:rsid w:val="00D64FA0"/>
    <w:rsid w:val="00D650DE"/>
    <w:rsid w:val="00D67C92"/>
    <w:rsid w:val="00D71B59"/>
    <w:rsid w:val="00D733DF"/>
    <w:rsid w:val="00D7419C"/>
    <w:rsid w:val="00D77C31"/>
    <w:rsid w:val="00D8559C"/>
    <w:rsid w:val="00D8599A"/>
    <w:rsid w:val="00D87013"/>
    <w:rsid w:val="00D87A4E"/>
    <w:rsid w:val="00D93681"/>
    <w:rsid w:val="00D94DF8"/>
    <w:rsid w:val="00D95958"/>
    <w:rsid w:val="00D96778"/>
    <w:rsid w:val="00D96F2E"/>
    <w:rsid w:val="00D96FBE"/>
    <w:rsid w:val="00D97D1C"/>
    <w:rsid w:val="00DA1B59"/>
    <w:rsid w:val="00DA249E"/>
    <w:rsid w:val="00DA75A9"/>
    <w:rsid w:val="00DB0231"/>
    <w:rsid w:val="00DB5229"/>
    <w:rsid w:val="00DC6D58"/>
    <w:rsid w:val="00DD4D29"/>
    <w:rsid w:val="00DD64C0"/>
    <w:rsid w:val="00DE1BAD"/>
    <w:rsid w:val="00DE3F5B"/>
    <w:rsid w:val="00DE4E7E"/>
    <w:rsid w:val="00DF147E"/>
    <w:rsid w:val="00DF1700"/>
    <w:rsid w:val="00DF3E54"/>
    <w:rsid w:val="00E01E69"/>
    <w:rsid w:val="00E02009"/>
    <w:rsid w:val="00E02F64"/>
    <w:rsid w:val="00E049C2"/>
    <w:rsid w:val="00E112D9"/>
    <w:rsid w:val="00E13BBC"/>
    <w:rsid w:val="00E13C82"/>
    <w:rsid w:val="00E141A9"/>
    <w:rsid w:val="00E20587"/>
    <w:rsid w:val="00E235A5"/>
    <w:rsid w:val="00E24187"/>
    <w:rsid w:val="00E25237"/>
    <w:rsid w:val="00E25A3D"/>
    <w:rsid w:val="00E3155C"/>
    <w:rsid w:val="00E31911"/>
    <w:rsid w:val="00E40D69"/>
    <w:rsid w:val="00E41F8D"/>
    <w:rsid w:val="00E420FB"/>
    <w:rsid w:val="00E443A7"/>
    <w:rsid w:val="00E472F0"/>
    <w:rsid w:val="00E604C2"/>
    <w:rsid w:val="00E6065B"/>
    <w:rsid w:val="00E615FD"/>
    <w:rsid w:val="00E64508"/>
    <w:rsid w:val="00E65952"/>
    <w:rsid w:val="00E70178"/>
    <w:rsid w:val="00E71B0B"/>
    <w:rsid w:val="00E84EE4"/>
    <w:rsid w:val="00E871F2"/>
    <w:rsid w:val="00E93517"/>
    <w:rsid w:val="00E952D0"/>
    <w:rsid w:val="00E96738"/>
    <w:rsid w:val="00EA04C6"/>
    <w:rsid w:val="00EA08AA"/>
    <w:rsid w:val="00EA25FD"/>
    <w:rsid w:val="00EA3FD0"/>
    <w:rsid w:val="00EA7726"/>
    <w:rsid w:val="00EB3309"/>
    <w:rsid w:val="00EB3DC1"/>
    <w:rsid w:val="00EB7360"/>
    <w:rsid w:val="00EC1D01"/>
    <w:rsid w:val="00EC438D"/>
    <w:rsid w:val="00EC7417"/>
    <w:rsid w:val="00ED2DCA"/>
    <w:rsid w:val="00ED3554"/>
    <w:rsid w:val="00ED7911"/>
    <w:rsid w:val="00EE05DB"/>
    <w:rsid w:val="00EE2FD8"/>
    <w:rsid w:val="00EE62AB"/>
    <w:rsid w:val="00EE6A21"/>
    <w:rsid w:val="00EE7CEB"/>
    <w:rsid w:val="00EE7D87"/>
    <w:rsid w:val="00EF02A7"/>
    <w:rsid w:val="00EF073C"/>
    <w:rsid w:val="00EF07AC"/>
    <w:rsid w:val="00EF0C03"/>
    <w:rsid w:val="00EF0CC1"/>
    <w:rsid w:val="00EF1950"/>
    <w:rsid w:val="00EF644C"/>
    <w:rsid w:val="00EF6BA8"/>
    <w:rsid w:val="00F0078C"/>
    <w:rsid w:val="00F0083E"/>
    <w:rsid w:val="00F00CBA"/>
    <w:rsid w:val="00F02E1A"/>
    <w:rsid w:val="00F03E31"/>
    <w:rsid w:val="00F05B33"/>
    <w:rsid w:val="00F05C12"/>
    <w:rsid w:val="00F07D3C"/>
    <w:rsid w:val="00F13526"/>
    <w:rsid w:val="00F1660F"/>
    <w:rsid w:val="00F16CE0"/>
    <w:rsid w:val="00F173B4"/>
    <w:rsid w:val="00F21F3A"/>
    <w:rsid w:val="00F24245"/>
    <w:rsid w:val="00F2684E"/>
    <w:rsid w:val="00F30107"/>
    <w:rsid w:val="00F33CE2"/>
    <w:rsid w:val="00F37825"/>
    <w:rsid w:val="00F41C8E"/>
    <w:rsid w:val="00F41D1E"/>
    <w:rsid w:val="00F42FE6"/>
    <w:rsid w:val="00F50B89"/>
    <w:rsid w:val="00F51691"/>
    <w:rsid w:val="00F5405E"/>
    <w:rsid w:val="00F63149"/>
    <w:rsid w:val="00F66C50"/>
    <w:rsid w:val="00F67AA8"/>
    <w:rsid w:val="00F70C06"/>
    <w:rsid w:val="00F72EF7"/>
    <w:rsid w:val="00F73577"/>
    <w:rsid w:val="00F73B4D"/>
    <w:rsid w:val="00F742A9"/>
    <w:rsid w:val="00F75FCD"/>
    <w:rsid w:val="00F81ABD"/>
    <w:rsid w:val="00F82EBF"/>
    <w:rsid w:val="00F85636"/>
    <w:rsid w:val="00F92870"/>
    <w:rsid w:val="00F92C37"/>
    <w:rsid w:val="00F95364"/>
    <w:rsid w:val="00F96188"/>
    <w:rsid w:val="00FA0F01"/>
    <w:rsid w:val="00FA3282"/>
    <w:rsid w:val="00FA3AD1"/>
    <w:rsid w:val="00FA56BC"/>
    <w:rsid w:val="00FB0540"/>
    <w:rsid w:val="00FB1841"/>
    <w:rsid w:val="00FB19D6"/>
    <w:rsid w:val="00FB3B98"/>
    <w:rsid w:val="00FB4914"/>
    <w:rsid w:val="00FB65B6"/>
    <w:rsid w:val="00FB7B79"/>
    <w:rsid w:val="00FC2009"/>
    <w:rsid w:val="00FC6B0C"/>
    <w:rsid w:val="00FC7412"/>
    <w:rsid w:val="00FD01A7"/>
    <w:rsid w:val="00FD2AC2"/>
    <w:rsid w:val="00FD333C"/>
    <w:rsid w:val="00FE048E"/>
    <w:rsid w:val="00FE2278"/>
    <w:rsid w:val="00FE3A53"/>
    <w:rsid w:val="00FE47DB"/>
    <w:rsid w:val="00FF1337"/>
    <w:rsid w:val="00FF2012"/>
    <w:rsid w:val="00FF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customStyle="1" w:styleId="ui-provider">
    <w:name w:val="ui-provider"/>
    <w:basedOn w:val="DefaultParagraphFont"/>
    <w:rsid w:val="0001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218">
      <w:bodyDiv w:val="1"/>
      <w:marLeft w:val="0"/>
      <w:marRight w:val="0"/>
      <w:marTop w:val="0"/>
      <w:marBottom w:val="0"/>
      <w:divBdr>
        <w:top w:val="none" w:sz="0" w:space="0" w:color="auto"/>
        <w:left w:val="none" w:sz="0" w:space="0" w:color="auto"/>
        <w:bottom w:val="none" w:sz="0" w:space="0" w:color="auto"/>
        <w:right w:val="none" w:sz="0" w:space="0" w:color="auto"/>
      </w:divBdr>
    </w:div>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13296869">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https://www.press.rolls-roycemotorcars.com/rolls-royce-motor-cars-pressclub/article/detail/T0414618EN/%C2%A34bn-for-uk-plc%E2%80%99:-rolls-royce-motor-cars-%E2%80%93-the-great-british-success-story" TargetMode="External"/><Relationship Id="rId18" Type="http://schemas.openxmlformats.org/officeDocument/2006/relationships/hyperlink" Target="mailto:Marius.Tegneby@rolls-roycemotorcars.com" TargetMode="External"/><Relationship Id="rId26" Type="http://schemas.openxmlformats.org/officeDocument/2006/relationships/hyperlink" Target="mailto:Yuki.Imamura@rolls-roycemotorcars.com" TargetMode="External"/><Relationship Id="rId3" Type="http://schemas.openxmlformats.org/officeDocument/2006/relationships/settings" Target="settings.xml"/><Relationship Id="rId21" Type="http://schemas.openxmlformats.org/officeDocument/2006/relationships/hyperlink" Target="mailto:gerry.spahn@rolls-roycemotorcarsna.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Ou.Sun@rolls-roycemotorcars.com" TargetMode="External"/><Relationship Id="rId2" Type="http://schemas.openxmlformats.org/officeDocument/2006/relationships/styles" Target="styles.xml"/><Relationship Id="rId16" Type="http://schemas.openxmlformats.org/officeDocument/2006/relationships/hyperlink" Target="mailto:Georgina.Cox@rolls-roycemotorcars.com" TargetMode="External"/><Relationship Id="rId20" Type="http://schemas.openxmlformats.org/officeDocument/2006/relationships/hyperlink" Target="mailto:Malika.Abdullaeva@partner.rolls-roycemotorcar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ruth.hilse@rolls-roycemotorcar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hyperlink" Target="mailto:isabel.matthews@rolls-roycemotorcars.com" TargetMode="External"/><Relationship Id="rId10" Type="http://schemas.openxmlformats.org/officeDocument/2006/relationships/hyperlink" Target="https://twitter.com/rollsroycecars" TargetMode="External"/><Relationship Id="rId19" Type="http://schemas.openxmlformats.org/officeDocument/2006/relationships/hyperlink" Target="mailto:luke.w.strudwick@rolls-roycemotorcar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5</cp:revision>
  <cp:lastPrinted>2020-07-01T14:59:00Z</cp:lastPrinted>
  <dcterms:created xsi:type="dcterms:W3CDTF">2024-04-09T11:33:00Z</dcterms:created>
  <dcterms:modified xsi:type="dcterms:W3CDTF">2024-04-22T12:33:00Z</dcterms:modified>
</cp:coreProperties>
</file>