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224EE6F7" w:rsidR="00EB7360" w:rsidRPr="00961E80" w:rsidRDefault="00EB7360" w:rsidP="00026089">
      <w:pPr>
        <w:pStyle w:val="Title"/>
        <w:rPr>
          <w:noProof/>
          <w14:ligatures w14:val="none"/>
        </w:rPr>
      </w:pPr>
      <w:r w:rsidRPr="00961E80">
        <w:t>ROLLS-</w:t>
      </w:r>
      <w:proofErr w:type="gramStart"/>
      <w:r w:rsidRPr="00961E80">
        <w:t>ROYCE  |</w:t>
      </w:r>
      <w:proofErr w:type="gramEnd"/>
      <w:r w:rsidRPr="00961E80">
        <w:t xml:space="preserve">  MEDIA INFORMATION</w:t>
      </w:r>
      <w:r w:rsidRPr="00961E80">
        <w:rPr>
          <w:noProof/>
          <w14:ligatures w14:val="none"/>
        </w:rPr>
        <w:t xml:space="preserve"> </w:t>
      </w:r>
    </w:p>
    <w:p w14:paraId="4B29369A" w14:textId="77777777" w:rsidR="00776FD3" w:rsidRDefault="00776FD3" w:rsidP="00776F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ROLLS-ROYCE ‘MAKERS OF THE MARQUE’: </w:t>
      </w:r>
    </w:p>
    <w:p w14:paraId="068DF417" w14:textId="2E95701A" w:rsidR="00B44CA8" w:rsidRPr="00A778F0" w:rsidRDefault="008E6A8E" w:rsidP="00BA1E1D">
      <w:pPr>
        <w:jc w:val="center"/>
        <w:rPr>
          <w:sz w:val="32"/>
          <w:szCs w:val="32"/>
        </w:rPr>
      </w:pPr>
      <w:r w:rsidRPr="00A778F0">
        <w:rPr>
          <w:sz w:val="32"/>
          <w:szCs w:val="32"/>
        </w:rPr>
        <w:t>E</w:t>
      </w:r>
      <w:r w:rsidR="00764B3F" w:rsidRPr="00A778F0">
        <w:rPr>
          <w:sz w:val="32"/>
          <w:szCs w:val="32"/>
        </w:rPr>
        <w:t>RNEST HIVES</w:t>
      </w:r>
    </w:p>
    <w:p w14:paraId="6E33B95E" w14:textId="2AF0B323" w:rsidR="00E65952" w:rsidRPr="00776FD3" w:rsidRDefault="00B44CA8" w:rsidP="00BA1E1D">
      <w:pPr>
        <w:jc w:val="center"/>
      </w:pPr>
      <w:r w:rsidRPr="00776FD3">
        <w:t>(</w:t>
      </w:r>
      <w:r w:rsidR="00764B3F" w:rsidRPr="00764B3F">
        <w:t xml:space="preserve">21 April 1886 </w:t>
      </w:r>
      <w:r w:rsidR="00A778F0" w:rsidRPr="00CF7F59">
        <w:t>-</w:t>
      </w:r>
      <w:r w:rsidR="00764B3F" w:rsidRPr="00764B3F">
        <w:t xml:space="preserve"> 24 April 1965</w:t>
      </w:r>
      <w:r w:rsidRPr="00776FD3">
        <w:t>)</w:t>
      </w:r>
    </w:p>
    <w:p w14:paraId="2D6C8C13" w14:textId="152E4E2C" w:rsidR="001F6D78" w:rsidRPr="00961E80" w:rsidRDefault="003D65D9" w:rsidP="00604651">
      <w:pPr>
        <w:spacing w:after="227"/>
      </w:pPr>
      <w:r>
        <w:t>17</w:t>
      </w:r>
      <w:r w:rsidR="00764B3F">
        <w:t xml:space="preserve"> </w:t>
      </w:r>
      <w:r w:rsidR="008E6A8E">
        <w:t>April 2024</w:t>
      </w:r>
      <w:r w:rsidR="001F6D78" w:rsidRPr="00776FD3">
        <w:t>, Goodwood, West Sussex</w:t>
      </w:r>
      <w:r w:rsidR="00776FD3">
        <w:tab/>
      </w:r>
      <w:r w:rsidR="00C07880">
        <w:tab/>
      </w:r>
      <w:r w:rsidR="00C07880">
        <w:tab/>
      </w:r>
    </w:p>
    <w:p w14:paraId="339029F5" w14:textId="4E6702BF" w:rsidR="003C01B5" w:rsidRPr="002707F1" w:rsidRDefault="003C01B5" w:rsidP="003C01B5">
      <w:pPr>
        <w:pStyle w:val="Bullets"/>
        <w:spacing w:after="165"/>
        <w:ind w:left="714" w:hanging="357"/>
        <w:rPr>
          <w:i/>
          <w:iCs/>
        </w:rPr>
      </w:pPr>
      <w:r>
        <w:t>A brief overview of the life and career of Ernest Hives, born 21 April 1886</w:t>
      </w:r>
    </w:p>
    <w:p w14:paraId="3CA67BB0" w14:textId="1F0FD4C2" w:rsidR="003C01B5" w:rsidRPr="00D07433" w:rsidRDefault="000A29C6" w:rsidP="003C01B5">
      <w:pPr>
        <w:pStyle w:val="Bullets"/>
        <w:spacing w:after="165"/>
        <w:ind w:left="714" w:hanging="357"/>
        <w:rPr>
          <w:i/>
          <w:iCs/>
        </w:rPr>
      </w:pPr>
      <w:r>
        <w:t>Pivotal figure</w:t>
      </w:r>
      <w:r w:rsidR="004F5F1D">
        <w:t xml:space="preserve"> in the early days of the marque, driving Rolls-Royce’s success in the great motor trials of the early 20</w:t>
      </w:r>
      <w:r w:rsidR="004F5F1D" w:rsidRPr="004F5F1D">
        <w:rPr>
          <w:vertAlign w:val="superscript"/>
        </w:rPr>
        <w:t>th</w:t>
      </w:r>
      <w:r w:rsidR="004F5F1D">
        <w:t xml:space="preserve"> Century, before becoming Chairman of the Board</w:t>
      </w:r>
      <w:r>
        <w:t xml:space="preserve"> in 1950</w:t>
      </w:r>
    </w:p>
    <w:p w14:paraId="59E3E70D" w14:textId="3EE3E92B" w:rsidR="003C01B5" w:rsidRDefault="00A778F0" w:rsidP="003C01B5">
      <w:pPr>
        <w:pStyle w:val="Bullets"/>
        <w:spacing w:after="165"/>
        <w:ind w:left="714" w:hanging="357"/>
        <w:rPr>
          <w:lang w:eastAsia="en-GB"/>
        </w:rPr>
      </w:pPr>
      <w:r w:rsidRPr="00CF7F59">
        <w:t>Fourth</w:t>
      </w:r>
      <w:r w:rsidR="003C01B5">
        <w:t xml:space="preserve"> in a series profiling the principal characters in the Rolls-Royce Motor Cars foundation story as the marque celebrates its 120</w:t>
      </w:r>
      <w:r w:rsidR="00427A1D" w:rsidRPr="00427A1D">
        <w:rPr>
          <w:vertAlign w:val="superscript"/>
        </w:rPr>
        <w:t>th</w:t>
      </w:r>
      <w:r w:rsidR="00427A1D">
        <w:t xml:space="preserve"> </w:t>
      </w:r>
      <w:r w:rsidR="003C01B5">
        <w:t xml:space="preserve">anniversary in </w:t>
      </w:r>
      <w:proofErr w:type="gramStart"/>
      <w:r w:rsidR="003C01B5">
        <w:t>2024</w:t>
      </w:r>
      <w:proofErr w:type="gramEnd"/>
    </w:p>
    <w:p w14:paraId="1723CEF1" w14:textId="77777777" w:rsidR="003C01B5" w:rsidRPr="00C52F02" w:rsidRDefault="003C01B5" w:rsidP="003C01B5">
      <w:pPr>
        <w:pStyle w:val="Bullets"/>
        <w:spacing w:after="165"/>
        <w:ind w:left="714" w:hanging="357"/>
        <w:rPr>
          <w:lang w:eastAsia="en-GB"/>
        </w:rPr>
      </w:pPr>
      <w:r w:rsidRPr="00C52F02">
        <w:rPr>
          <w:lang w:eastAsia="en-GB"/>
        </w:rPr>
        <w:t xml:space="preserve">Insights into the people, personalities and intertwined relationships that indelibly shaped the marque’s creation, development and lasting </w:t>
      </w:r>
      <w:proofErr w:type="gramStart"/>
      <w:r w:rsidRPr="00C52F02">
        <w:rPr>
          <w:lang w:eastAsia="en-GB"/>
        </w:rPr>
        <w:t>legacy</w:t>
      </w:r>
      <w:proofErr w:type="gramEnd"/>
    </w:p>
    <w:p w14:paraId="53C6B8A2" w14:textId="77777777" w:rsidR="003C01B5" w:rsidRDefault="003C01B5" w:rsidP="003C01B5">
      <w:pPr>
        <w:pStyle w:val="Bullets"/>
        <w:spacing w:after="165"/>
        <w:ind w:left="714" w:hanging="357"/>
      </w:pPr>
      <w:r>
        <w:t xml:space="preserve">Each account </w:t>
      </w:r>
      <w:r w:rsidRPr="00C52F02">
        <w:t>underline</w:t>
      </w:r>
      <w:r>
        <w:t>s</w:t>
      </w:r>
      <w:r w:rsidRPr="00C52F02">
        <w:t xml:space="preserve"> and celebrate</w:t>
      </w:r>
      <w:r>
        <w:t>s</w:t>
      </w:r>
      <w:r w:rsidRPr="00C52F02">
        <w:t xml:space="preserve"> the essential human dimension of ‘the best car in the </w:t>
      </w:r>
      <w:proofErr w:type="gramStart"/>
      <w:r w:rsidRPr="00C52F02">
        <w:t>world’</w:t>
      </w:r>
      <w:proofErr w:type="gramEnd"/>
    </w:p>
    <w:p w14:paraId="085687FF" w14:textId="77777777" w:rsidR="00255C6A" w:rsidRDefault="00255C6A" w:rsidP="00994A16">
      <w:pPr>
        <w:pStyle w:val="Bullets"/>
        <w:numPr>
          <w:ilvl w:val="0"/>
          <w:numId w:val="0"/>
        </w:numPr>
        <w:spacing w:after="165"/>
        <w:rPr>
          <w:i/>
          <w:iCs/>
        </w:rPr>
      </w:pPr>
    </w:p>
    <w:p w14:paraId="7782A598" w14:textId="10015162" w:rsidR="00A82E74" w:rsidRPr="00733845" w:rsidRDefault="0012348C" w:rsidP="001E67C3">
      <w:pPr>
        <w:pStyle w:val="Bullets"/>
        <w:numPr>
          <w:ilvl w:val="0"/>
          <w:numId w:val="0"/>
        </w:numPr>
        <w:spacing w:after="165"/>
        <w:rPr>
          <w:i/>
          <w:iCs/>
        </w:rPr>
      </w:pPr>
      <w:r w:rsidRPr="00733845">
        <w:rPr>
          <w:i/>
          <w:iCs/>
        </w:rPr>
        <w:t>“</w:t>
      </w:r>
      <w:r w:rsidR="00007074">
        <w:rPr>
          <w:i/>
          <w:iCs/>
        </w:rPr>
        <w:t xml:space="preserve">Even for so gifted an engineer as Henry Royce, </w:t>
      </w:r>
      <w:r w:rsidR="004E1C19">
        <w:rPr>
          <w:i/>
          <w:iCs/>
        </w:rPr>
        <w:t>there</w:t>
      </w:r>
      <w:r w:rsidR="00A778F0">
        <w:rPr>
          <w:i/>
          <w:iCs/>
        </w:rPr>
        <w:t>’</w:t>
      </w:r>
      <w:r w:rsidR="004E1C19">
        <w:rPr>
          <w:i/>
          <w:iCs/>
        </w:rPr>
        <w:t xml:space="preserve">s a limit to how far </w:t>
      </w:r>
      <w:r w:rsidR="00007074">
        <w:rPr>
          <w:i/>
          <w:iCs/>
        </w:rPr>
        <w:t xml:space="preserve">theory </w:t>
      </w:r>
      <w:r w:rsidR="004E1C19">
        <w:rPr>
          <w:i/>
          <w:iCs/>
        </w:rPr>
        <w:t>can take you</w:t>
      </w:r>
      <w:r w:rsidR="00007074">
        <w:rPr>
          <w:i/>
          <w:iCs/>
        </w:rPr>
        <w:t xml:space="preserve">: </w:t>
      </w:r>
      <w:r w:rsidR="00A24BBB">
        <w:rPr>
          <w:i/>
          <w:iCs/>
        </w:rPr>
        <w:t xml:space="preserve">there comes a </w:t>
      </w:r>
      <w:r w:rsidR="005C62D4">
        <w:rPr>
          <w:i/>
          <w:iCs/>
        </w:rPr>
        <w:t xml:space="preserve">point where someone </w:t>
      </w:r>
      <w:proofErr w:type="gramStart"/>
      <w:r w:rsidR="005C62D4">
        <w:rPr>
          <w:i/>
          <w:iCs/>
        </w:rPr>
        <w:t>has to</w:t>
      </w:r>
      <w:proofErr w:type="gramEnd"/>
      <w:r w:rsidR="005C62D4">
        <w:rPr>
          <w:i/>
          <w:iCs/>
        </w:rPr>
        <w:t xml:space="preserve"> </w:t>
      </w:r>
      <w:r w:rsidR="008C1541">
        <w:rPr>
          <w:i/>
          <w:iCs/>
        </w:rPr>
        <w:t xml:space="preserve">determine </w:t>
      </w:r>
      <w:r w:rsidR="005C62D4">
        <w:rPr>
          <w:i/>
          <w:iCs/>
        </w:rPr>
        <w:t xml:space="preserve">whether </w:t>
      </w:r>
      <w:r w:rsidR="008C1541">
        <w:rPr>
          <w:i/>
          <w:iCs/>
        </w:rPr>
        <w:t xml:space="preserve">your </w:t>
      </w:r>
      <w:r w:rsidR="005C62D4">
        <w:rPr>
          <w:i/>
          <w:iCs/>
        </w:rPr>
        <w:t xml:space="preserve">design actually works in practice. </w:t>
      </w:r>
      <w:r w:rsidR="00C47707">
        <w:rPr>
          <w:i/>
          <w:iCs/>
        </w:rPr>
        <w:t xml:space="preserve">In the early days of </w:t>
      </w:r>
      <w:r w:rsidR="005C62D4">
        <w:rPr>
          <w:i/>
          <w:iCs/>
        </w:rPr>
        <w:t xml:space="preserve">Rolls-Royce, that was Ernest Hives. </w:t>
      </w:r>
      <w:r w:rsidR="003334A2">
        <w:rPr>
          <w:i/>
          <w:iCs/>
        </w:rPr>
        <w:t>F</w:t>
      </w:r>
      <w:r w:rsidR="000032BE">
        <w:rPr>
          <w:i/>
          <w:iCs/>
        </w:rPr>
        <w:t xml:space="preserve">rom humble origins, Hives turned his </w:t>
      </w:r>
      <w:r w:rsidR="007B13A2">
        <w:rPr>
          <w:i/>
          <w:iCs/>
        </w:rPr>
        <w:t xml:space="preserve">fascination </w:t>
      </w:r>
      <w:r w:rsidR="000032BE">
        <w:rPr>
          <w:i/>
          <w:iCs/>
        </w:rPr>
        <w:t xml:space="preserve">for motor cars </w:t>
      </w:r>
      <w:r w:rsidR="003334A2">
        <w:rPr>
          <w:i/>
          <w:iCs/>
        </w:rPr>
        <w:t xml:space="preserve">and outstanding self-taught driving skills </w:t>
      </w:r>
      <w:r w:rsidR="000032BE">
        <w:rPr>
          <w:i/>
          <w:iCs/>
        </w:rPr>
        <w:t xml:space="preserve">into a glittering career </w:t>
      </w:r>
      <w:r w:rsidR="003334A2">
        <w:rPr>
          <w:i/>
          <w:iCs/>
        </w:rPr>
        <w:t>with Rolls-Royce</w:t>
      </w:r>
      <w:r w:rsidR="008805FC">
        <w:rPr>
          <w:i/>
          <w:iCs/>
        </w:rPr>
        <w:t xml:space="preserve">, first as </w:t>
      </w:r>
      <w:r w:rsidR="00891487">
        <w:rPr>
          <w:i/>
          <w:iCs/>
        </w:rPr>
        <w:t xml:space="preserve">an experimental test driver, then as one of the </w:t>
      </w:r>
      <w:r w:rsidR="00A778F0">
        <w:rPr>
          <w:i/>
          <w:iCs/>
        </w:rPr>
        <w:t>‘</w:t>
      </w:r>
      <w:r w:rsidR="00891487">
        <w:rPr>
          <w:i/>
          <w:iCs/>
        </w:rPr>
        <w:t>works</w:t>
      </w:r>
      <w:r w:rsidR="00A778F0">
        <w:rPr>
          <w:i/>
          <w:iCs/>
        </w:rPr>
        <w:t>’</w:t>
      </w:r>
      <w:r w:rsidR="00891487">
        <w:rPr>
          <w:i/>
          <w:iCs/>
        </w:rPr>
        <w:t xml:space="preserve"> team contesting the great </w:t>
      </w:r>
      <w:r w:rsidR="00E07778">
        <w:rPr>
          <w:i/>
          <w:iCs/>
        </w:rPr>
        <w:t xml:space="preserve">motor </w:t>
      </w:r>
      <w:r w:rsidR="00891487">
        <w:rPr>
          <w:i/>
          <w:iCs/>
        </w:rPr>
        <w:t>trials of the day</w:t>
      </w:r>
      <w:r w:rsidR="00E07778">
        <w:rPr>
          <w:i/>
          <w:iCs/>
        </w:rPr>
        <w:t xml:space="preserve">. His </w:t>
      </w:r>
      <w:r w:rsidR="00640E2F">
        <w:rPr>
          <w:i/>
          <w:iCs/>
        </w:rPr>
        <w:t xml:space="preserve">observations and hands-on experiences </w:t>
      </w:r>
      <w:r w:rsidR="00D433A6">
        <w:rPr>
          <w:i/>
          <w:iCs/>
        </w:rPr>
        <w:t xml:space="preserve">from the road </w:t>
      </w:r>
      <w:r w:rsidR="00640E2F">
        <w:rPr>
          <w:i/>
          <w:iCs/>
        </w:rPr>
        <w:t>would have been crucial to Royce</w:t>
      </w:r>
      <w:r w:rsidR="00A778F0">
        <w:rPr>
          <w:i/>
          <w:iCs/>
        </w:rPr>
        <w:t>’</w:t>
      </w:r>
      <w:r w:rsidR="00640E2F">
        <w:rPr>
          <w:i/>
          <w:iCs/>
        </w:rPr>
        <w:t xml:space="preserve">s </w:t>
      </w:r>
      <w:r w:rsidR="000D7B01">
        <w:rPr>
          <w:i/>
          <w:iCs/>
        </w:rPr>
        <w:t xml:space="preserve">continuous improvement </w:t>
      </w:r>
      <w:r w:rsidR="00640E2F">
        <w:rPr>
          <w:i/>
          <w:iCs/>
        </w:rPr>
        <w:t>process</w:t>
      </w:r>
      <w:r w:rsidR="000D7B01">
        <w:rPr>
          <w:i/>
          <w:iCs/>
        </w:rPr>
        <w:t xml:space="preserve">, making him a key figure in the </w:t>
      </w:r>
      <w:r w:rsidR="001E67C3">
        <w:rPr>
          <w:i/>
          <w:iCs/>
        </w:rPr>
        <w:t xml:space="preserve">technical </w:t>
      </w:r>
      <w:r w:rsidR="000D7B01">
        <w:rPr>
          <w:i/>
          <w:iCs/>
        </w:rPr>
        <w:t xml:space="preserve">development of the </w:t>
      </w:r>
      <w:r w:rsidR="00A778F0">
        <w:rPr>
          <w:i/>
          <w:iCs/>
        </w:rPr>
        <w:t>‘</w:t>
      </w:r>
      <w:r w:rsidR="000D7B01">
        <w:rPr>
          <w:i/>
          <w:iCs/>
        </w:rPr>
        <w:t>best car in the world</w:t>
      </w:r>
      <w:r w:rsidR="00A778F0">
        <w:rPr>
          <w:i/>
          <w:iCs/>
        </w:rPr>
        <w:t>’</w:t>
      </w:r>
      <w:r w:rsidR="000D7B01">
        <w:rPr>
          <w:i/>
          <w:iCs/>
        </w:rPr>
        <w:t xml:space="preserve">. </w:t>
      </w:r>
    </w:p>
    <w:p w14:paraId="29252F2F" w14:textId="368429ED" w:rsidR="00F72EF7" w:rsidRDefault="007E4F91" w:rsidP="002B45C6">
      <w:pPr>
        <w:rPr>
          <w:b/>
          <w:bCs/>
        </w:rPr>
      </w:pPr>
      <w:r>
        <w:rPr>
          <w:b/>
          <w:bCs/>
        </w:rPr>
        <w:t xml:space="preserve">Andrew Ball, Head of Corporate </w:t>
      </w:r>
      <w:r w:rsidR="00BF1836">
        <w:rPr>
          <w:b/>
          <w:bCs/>
        </w:rPr>
        <w:t>Relation</w:t>
      </w:r>
      <w:r>
        <w:rPr>
          <w:b/>
          <w:bCs/>
        </w:rPr>
        <w:t>s</w:t>
      </w:r>
      <w:r w:rsidR="00776FD3">
        <w:rPr>
          <w:b/>
          <w:bCs/>
        </w:rPr>
        <w:t xml:space="preserve"> and Heritage</w:t>
      </w:r>
      <w:r w:rsidR="001417FD">
        <w:rPr>
          <w:b/>
          <w:bCs/>
        </w:rPr>
        <w:t>,</w:t>
      </w:r>
      <w:r w:rsidR="001417FD" w:rsidRPr="001417FD">
        <w:rPr>
          <w:b/>
          <w:bCs/>
        </w:rPr>
        <w:t xml:space="preserve"> </w:t>
      </w:r>
      <w:r w:rsidR="00FD2AC2">
        <w:rPr>
          <w:b/>
          <w:bCs/>
        </w:rPr>
        <w:t>Rolls-Royce Motor Cars</w:t>
      </w:r>
    </w:p>
    <w:p w14:paraId="4F6DFFCD" w14:textId="3ABD928C" w:rsidR="00202440" w:rsidRDefault="00FD1618" w:rsidP="00FB1E2D">
      <w:r>
        <w:rPr>
          <w:rFonts w:eastAsiaTheme="majorEastAsia" w:cstheme="majorBidi"/>
          <w:color w:val="000000" w:themeColor="text1"/>
          <w:szCs w:val="26"/>
        </w:rPr>
        <w:lastRenderedPageBreak/>
        <w:t>E</w:t>
      </w:r>
      <w:r w:rsidR="003A3C47">
        <w:rPr>
          <w:rFonts w:eastAsiaTheme="majorEastAsia" w:cstheme="majorBidi"/>
          <w:color w:val="000000" w:themeColor="text1"/>
          <w:szCs w:val="26"/>
        </w:rPr>
        <w:t xml:space="preserve">rnest </w:t>
      </w:r>
      <w:r w:rsidR="0037019E">
        <w:rPr>
          <w:rFonts w:eastAsiaTheme="majorEastAsia" w:cstheme="majorBidi"/>
          <w:color w:val="000000" w:themeColor="text1"/>
          <w:szCs w:val="26"/>
        </w:rPr>
        <w:t xml:space="preserve">Walter </w:t>
      </w:r>
      <w:r w:rsidR="003A3C47">
        <w:rPr>
          <w:rFonts w:eastAsiaTheme="majorEastAsia" w:cstheme="majorBidi"/>
          <w:color w:val="000000" w:themeColor="text1"/>
          <w:szCs w:val="26"/>
        </w:rPr>
        <w:t xml:space="preserve">Hives </w:t>
      </w:r>
      <w:r w:rsidR="009903D1">
        <w:rPr>
          <w:rFonts w:eastAsiaTheme="majorEastAsia" w:cstheme="majorBidi"/>
          <w:color w:val="000000" w:themeColor="text1"/>
          <w:szCs w:val="26"/>
        </w:rPr>
        <w:t xml:space="preserve">was born on </w:t>
      </w:r>
      <w:r w:rsidR="003A3C47">
        <w:rPr>
          <w:rFonts w:eastAsiaTheme="majorEastAsia" w:cstheme="majorBidi"/>
          <w:color w:val="000000" w:themeColor="text1"/>
          <w:szCs w:val="26"/>
        </w:rPr>
        <w:t xml:space="preserve">21 </w:t>
      </w:r>
      <w:r>
        <w:rPr>
          <w:rFonts w:eastAsiaTheme="majorEastAsia" w:cstheme="majorBidi"/>
          <w:color w:val="000000" w:themeColor="text1"/>
          <w:szCs w:val="26"/>
        </w:rPr>
        <w:t>April</w:t>
      </w:r>
      <w:r w:rsidR="006E7CD3">
        <w:rPr>
          <w:rFonts w:eastAsiaTheme="majorEastAsia" w:cstheme="majorBidi"/>
          <w:color w:val="000000" w:themeColor="text1"/>
          <w:szCs w:val="26"/>
        </w:rPr>
        <w:t xml:space="preserve"> </w:t>
      </w:r>
      <w:r w:rsidR="00F77B72">
        <w:rPr>
          <w:rFonts w:eastAsiaTheme="majorEastAsia" w:cstheme="majorBidi"/>
          <w:color w:val="000000" w:themeColor="text1"/>
          <w:szCs w:val="26"/>
        </w:rPr>
        <w:t>1886 in Reading, Berkshire</w:t>
      </w:r>
      <w:r w:rsidR="00434824">
        <w:rPr>
          <w:rFonts w:eastAsiaTheme="majorEastAsia" w:cstheme="majorBidi"/>
          <w:color w:val="000000" w:themeColor="text1"/>
          <w:szCs w:val="26"/>
        </w:rPr>
        <w:t xml:space="preserve">. </w:t>
      </w:r>
      <w:r w:rsidR="006872AE">
        <w:rPr>
          <w:rFonts w:eastAsiaTheme="majorEastAsia" w:cstheme="majorBidi"/>
          <w:color w:val="000000" w:themeColor="text1"/>
          <w:szCs w:val="26"/>
        </w:rPr>
        <w:t xml:space="preserve">In 1898, </w:t>
      </w:r>
      <w:r w:rsidR="001D4A75">
        <w:rPr>
          <w:rFonts w:eastAsiaTheme="majorEastAsia" w:cstheme="majorBidi"/>
          <w:color w:val="000000" w:themeColor="text1"/>
          <w:szCs w:val="26"/>
        </w:rPr>
        <w:t>age</w:t>
      </w:r>
      <w:r w:rsidR="006872AE">
        <w:rPr>
          <w:rFonts w:eastAsiaTheme="majorEastAsia" w:cstheme="majorBidi"/>
          <w:color w:val="000000" w:themeColor="text1"/>
          <w:szCs w:val="26"/>
        </w:rPr>
        <w:t>d</w:t>
      </w:r>
      <w:r w:rsidR="001D4A75">
        <w:rPr>
          <w:rFonts w:eastAsiaTheme="majorEastAsia" w:cstheme="majorBidi"/>
          <w:color w:val="000000" w:themeColor="text1"/>
          <w:szCs w:val="26"/>
        </w:rPr>
        <w:t xml:space="preserve"> </w:t>
      </w:r>
      <w:r w:rsidR="00FB1E2D">
        <w:rPr>
          <w:rFonts w:eastAsiaTheme="majorEastAsia" w:cstheme="majorBidi"/>
          <w:color w:val="000000" w:themeColor="text1"/>
          <w:szCs w:val="26"/>
        </w:rPr>
        <w:t xml:space="preserve">just </w:t>
      </w:r>
      <w:r w:rsidR="001D4A75">
        <w:rPr>
          <w:rFonts w:eastAsiaTheme="majorEastAsia" w:cstheme="majorBidi"/>
          <w:color w:val="000000" w:themeColor="text1"/>
          <w:szCs w:val="26"/>
        </w:rPr>
        <w:t xml:space="preserve">12, he began a three-year </w:t>
      </w:r>
      <w:r w:rsidR="00202440">
        <w:t>apprenticeship with a</w:t>
      </w:r>
      <w:r w:rsidR="00FB1E2D">
        <w:t xml:space="preserve"> local</w:t>
      </w:r>
      <w:r w:rsidR="00202440">
        <w:t xml:space="preserve"> engineering company </w:t>
      </w:r>
      <w:r w:rsidR="00FB1E2D">
        <w:t xml:space="preserve">that had a sideline dealing in motor </w:t>
      </w:r>
      <w:r w:rsidR="00202440">
        <w:t>cars.</w:t>
      </w:r>
    </w:p>
    <w:p w14:paraId="49FB3071" w14:textId="623DF37B" w:rsidR="00202440" w:rsidRDefault="005F21A5" w:rsidP="00202440">
      <w:r>
        <w:t xml:space="preserve">From the outset, </w:t>
      </w:r>
      <w:r w:rsidR="00892AE1">
        <w:t xml:space="preserve">the </w:t>
      </w:r>
      <w:r>
        <w:t xml:space="preserve">young </w:t>
      </w:r>
      <w:r w:rsidR="00892AE1">
        <w:t xml:space="preserve">Hives </w:t>
      </w:r>
      <w:r w:rsidR="00202440">
        <w:t xml:space="preserve">was </w:t>
      </w:r>
      <w:r w:rsidR="00110310">
        <w:t xml:space="preserve">captivated </w:t>
      </w:r>
      <w:r w:rsidR="00202440">
        <w:t>by the</w:t>
      </w:r>
      <w:r w:rsidR="009917AA">
        <w:t>se</w:t>
      </w:r>
      <w:r w:rsidR="00202440">
        <w:t xml:space="preserve"> </w:t>
      </w:r>
      <w:r w:rsidR="00110310">
        <w:t xml:space="preserve">fascinating </w:t>
      </w:r>
      <w:r w:rsidR="009917AA">
        <w:t>new machines.</w:t>
      </w:r>
      <w:r w:rsidR="004F5DA8">
        <w:t xml:space="preserve"> He saw his future in them and, l</w:t>
      </w:r>
      <w:r w:rsidR="00110310">
        <w:t xml:space="preserve">ike </w:t>
      </w:r>
      <w:r w:rsidR="00892AE1">
        <w:t xml:space="preserve">Henry </w:t>
      </w:r>
      <w:r w:rsidR="00202440">
        <w:t>Royce</w:t>
      </w:r>
      <w:r w:rsidR="00892AE1">
        <w:t xml:space="preserve"> </w:t>
      </w:r>
      <w:r w:rsidR="004F6445">
        <w:t xml:space="preserve">a generation </w:t>
      </w:r>
      <w:r w:rsidR="00806877">
        <w:t>earlier</w:t>
      </w:r>
      <w:r w:rsidR="00892AE1">
        <w:t xml:space="preserve">, </w:t>
      </w:r>
      <w:r w:rsidR="001C0D43">
        <w:t xml:space="preserve">he </w:t>
      </w:r>
      <w:r w:rsidR="00667361">
        <w:t xml:space="preserve">did not allow his </w:t>
      </w:r>
      <w:r w:rsidR="00580892">
        <w:t>humble background and limited formal education</w:t>
      </w:r>
      <w:r w:rsidR="00667361">
        <w:t xml:space="preserve"> to impede hi</w:t>
      </w:r>
      <w:r w:rsidR="00E41B9C">
        <w:t>s ambitions</w:t>
      </w:r>
      <w:r w:rsidR="00667361">
        <w:t>.</w:t>
      </w:r>
      <w:r w:rsidR="000516B5">
        <w:t xml:space="preserve"> </w:t>
      </w:r>
      <w:r w:rsidR="003032E5">
        <w:t>H</w:t>
      </w:r>
      <w:r w:rsidR="000516B5">
        <w:t>e</w:t>
      </w:r>
      <w:r w:rsidR="00667361">
        <w:t xml:space="preserve"> shared Royce</w:t>
      </w:r>
      <w:r w:rsidR="00A778F0">
        <w:t>’</w:t>
      </w:r>
      <w:r w:rsidR="00667361">
        <w:t xml:space="preserve">s </w:t>
      </w:r>
      <w:r w:rsidR="00172E8E">
        <w:t xml:space="preserve">unending </w:t>
      </w:r>
      <w:r w:rsidR="00667361">
        <w:t xml:space="preserve">capacity for </w:t>
      </w:r>
      <w:r w:rsidR="00A95C3B">
        <w:t xml:space="preserve">hard </w:t>
      </w:r>
      <w:r w:rsidR="00667361">
        <w:t>work, putting in long hours</w:t>
      </w:r>
      <w:r w:rsidR="00A95C3B">
        <w:t xml:space="preserve"> </w:t>
      </w:r>
      <w:r w:rsidR="00667361">
        <w:t xml:space="preserve">and </w:t>
      </w:r>
      <w:r w:rsidR="00DC5E31">
        <w:t xml:space="preserve">applying </w:t>
      </w:r>
      <w:r w:rsidR="0027618D">
        <w:t xml:space="preserve">what was evidently a </w:t>
      </w:r>
      <w:r w:rsidR="00A95C3B">
        <w:t xml:space="preserve">similarly </w:t>
      </w:r>
      <w:r w:rsidR="00DC5E31">
        <w:t xml:space="preserve">lively and enquiring mind. </w:t>
      </w:r>
      <w:r w:rsidR="00C31B2B">
        <w:t xml:space="preserve">In particular, </w:t>
      </w:r>
      <w:r w:rsidR="002D577C">
        <w:t>h</w:t>
      </w:r>
      <w:r w:rsidR="0027618D">
        <w:t xml:space="preserve">e would </w:t>
      </w:r>
      <w:r w:rsidR="00202440">
        <w:t>watch</w:t>
      </w:r>
      <w:r w:rsidR="0027618D">
        <w:t xml:space="preserve"> a</w:t>
      </w:r>
      <w:r w:rsidR="00202440">
        <w:t xml:space="preserve">nd listen to </w:t>
      </w:r>
      <w:r w:rsidR="00A778F0" w:rsidRPr="00CF7F59">
        <w:t>those</w:t>
      </w:r>
      <w:r w:rsidR="00202440">
        <w:t xml:space="preserve"> </w:t>
      </w:r>
      <w:r w:rsidR="004D3AEE">
        <w:t xml:space="preserve">on </w:t>
      </w:r>
      <w:r w:rsidR="00202440">
        <w:t xml:space="preserve">the night shift, </w:t>
      </w:r>
      <w:r w:rsidR="008A1AF1">
        <w:t xml:space="preserve">steadily building </w:t>
      </w:r>
      <w:r w:rsidR="00202440">
        <w:t>his knowledge of the motor cars</w:t>
      </w:r>
      <w:r w:rsidR="00A778F0">
        <w:t>’</w:t>
      </w:r>
      <w:r w:rsidR="008A1AF1">
        <w:t xml:space="preserve"> inner working</w:t>
      </w:r>
      <w:r w:rsidR="0030492D">
        <w:t>s</w:t>
      </w:r>
      <w:r w:rsidR="004D3AEE">
        <w:t xml:space="preserve"> and operation</w:t>
      </w:r>
      <w:r w:rsidR="00202440">
        <w:t>.</w:t>
      </w:r>
    </w:p>
    <w:p w14:paraId="447E3824" w14:textId="03C7B697" w:rsidR="00202440" w:rsidRDefault="004D7F20" w:rsidP="00202440">
      <w:r>
        <w:t>But his was not merely a theoretical interest</w:t>
      </w:r>
      <w:r w:rsidR="003F7D42">
        <w:t xml:space="preserve">, and he </w:t>
      </w:r>
      <w:r w:rsidR="001C59E3">
        <w:t xml:space="preserve">soon </w:t>
      </w:r>
      <w:r w:rsidR="00202440">
        <w:t>taught himself to drive by moving cars around the garage</w:t>
      </w:r>
      <w:r w:rsidR="007F0CB9">
        <w:t>. W</w:t>
      </w:r>
      <w:r w:rsidR="007D3DFD">
        <w:t xml:space="preserve">e </w:t>
      </w:r>
      <w:r w:rsidR="008D4D3A">
        <w:t xml:space="preserve">can </w:t>
      </w:r>
      <w:r w:rsidR="007D3DFD">
        <w:t xml:space="preserve">assume </w:t>
      </w:r>
      <w:r w:rsidR="009F3098">
        <w:t xml:space="preserve">this was </w:t>
      </w:r>
      <w:r w:rsidR="007D3DFD">
        <w:t>with his empl</w:t>
      </w:r>
      <w:r w:rsidR="007F0CB9">
        <w:t>o</w:t>
      </w:r>
      <w:r w:rsidR="007D3DFD">
        <w:t>yers</w:t>
      </w:r>
      <w:r w:rsidR="00EA7469">
        <w:t>'</w:t>
      </w:r>
      <w:r w:rsidR="007D3DFD">
        <w:t xml:space="preserve"> bl</w:t>
      </w:r>
      <w:r w:rsidR="007F0CB9">
        <w:t>e</w:t>
      </w:r>
      <w:r w:rsidR="007D3DFD">
        <w:t>ssing</w:t>
      </w:r>
      <w:r w:rsidR="009F3098">
        <w:t xml:space="preserve"> since</w:t>
      </w:r>
      <w:r w:rsidR="00863BCE">
        <w:t>,</w:t>
      </w:r>
      <w:r w:rsidR="009F3098">
        <w:t xml:space="preserve"> </w:t>
      </w:r>
      <w:r w:rsidR="002407CA">
        <w:t xml:space="preserve">though still only </w:t>
      </w:r>
      <w:r w:rsidR="00202440">
        <w:t>14</w:t>
      </w:r>
      <w:r w:rsidR="002407CA">
        <w:t xml:space="preserve">, he </w:t>
      </w:r>
      <w:r w:rsidR="003F7D42">
        <w:t xml:space="preserve">quickly </w:t>
      </w:r>
      <w:r w:rsidR="0082340F">
        <w:t xml:space="preserve">graduated </w:t>
      </w:r>
      <w:r w:rsidR="00202440">
        <w:t>to the road</w:t>
      </w:r>
      <w:r w:rsidR="008D4D3A">
        <w:t>,</w:t>
      </w:r>
      <w:r w:rsidR="00202440">
        <w:t xml:space="preserve"> </w:t>
      </w:r>
      <w:r w:rsidR="00E45E79">
        <w:t xml:space="preserve">where he taught </w:t>
      </w:r>
      <w:r w:rsidR="00A362B7">
        <w:t xml:space="preserve">clients </w:t>
      </w:r>
      <w:r w:rsidR="00202440">
        <w:t>to drive</w:t>
      </w:r>
      <w:r w:rsidR="00A9010C">
        <w:t xml:space="preserve">. </w:t>
      </w:r>
      <w:r w:rsidR="001510C6">
        <w:t>His combination of technical understanding</w:t>
      </w:r>
      <w:r w:rsidR="00D60C68">
        <w:t xml:space="preserve">, </w:t>
      </w:r>
      <w:r w:rsidR="002252D9">
        <w:t xml:space="preserve">an </w:t>
      </w:r>
      <w:r w:rsidR="00D60C68">
        <w:t xml:space="preserve">intuitive </w:t>
      </w:r>
      <w:r w:rsidR="00A778F0">
        <w:t>‘</w:t>
      </w:r>
      <w:r w:rsidR="002252D9">
        <w:t>feel</w:t>
      </w:r>
      <w:r w:rsidR="00A778F0">
        <w:t>’</w:t>
      </w:r>
      <w:r w:rsidR="002252D9">
        <w:t xml:space="preserve"> for the motor car </w:t>
      </w:r>
      <w:r w:rsidR="001510C6">
        <w:t xml:space="preserve">and </w:t>
      </w:r>
      <w:r w:rsidR="009B180C">
        <w:t>outstanding practi</w:t>
      </w:r>
      <w:r w:rsidR="00D60C68">
        <w:t>c</w:t>
      </w:r>
      <w:r w:rsidR="009B180C">
        <w:t xml:space="preserve">al </w:t>
      </w:r>
      <w:r w:rsidR="005B3D62">
        <w:t xml:space="preserve">skills </w:t>
      </w:r>
      <w:r w:rsidR="00D60C68">
        <w:t xml:space="preserve">would </w:t>
      </w:r>
      <w:r w:rsidR="002252D9">
        <w:t>shape his career in the years that followed.</w:t>
      </w:r>
    </w:p>
    <w:p w14:paraId="334D8289" w14:textId="4113798C" w:rsidR="001510C6" w:rsidRDefault="002252D9" w:rsidP="00202440">
      <w:r>
        <w:t xml:space="preserve">That </w:t>
      </w:r>
      <w:r w:rsidR="00981D9A">
        <w:t xml:space="preserve">nascent </w:t>
      </w:r>
      <w:r>
        <w:t xml:space="preserve">career </w:t>
      </w:r>
      <w:r w:rsidR="00981D9A">
        <w:t xml:space="preserve">took a </w:t>
      </w:r>
      <w:r w:rsidR="00351F71">
        <w:t xml:space="preserve">defining </w:t>
      </w:r>
      <w:r w:rsidR="00981D9A">
        <w:t xml:space="preserve">turn </w:t>
      </w:r>
      <w:r w:rsidR="00351F71">
        <w:t xml:space="preserve">sometime around </w:t>
      </w:r>
      <w:r w:rsidR="00981D9A">
        <w:t>1903</w:t>
      </w:r>
      <w:r w:rsidR="00351F71">
        <w:t xml:space="preserve"> (the </w:t>
      </w:r>
      <w:r w:rsidR="00B05877">
        <w:t xml:space="preserve">precise </w:t>
      </w:r>
      <w:r w:rsidR="00351F71">
        <w:t xml:space="preserve">date is not known) when Hives </w:t>
      </w:r>
      <w:r w:rsidR="00B05877">
        <w:t xml:space="preserve">rendered </w:t>
      </w:r>
      <w:r w:rsidR="00FC34AE">
        <w:t xml:space="preserve">assistance to a motorist who was having trouble with </w:t>
      </w:r>
      <w:r w:rsidR="000B7ED3">
        <w:t xml:space="preserve">one of </w:t>
      </w:r>
      <w:r w:rsidR="00FC34AE">
        <w:t xml:space="preserve">his </w:t>
      </w:r>
      <w:r w:rsidR="00F92228">
        <w:t xml:space="preserve">motor </w:t>
      </w:r>
      <w:r w:rsidR="00FC34AE">
        <w:t>car</w:t>
      </w:r>
      <w:r w:rsidR="000B7ED3">
        <w:t>s</w:t>
      </w:r>
      <w:r w:rsidR="00FC34AE">
        <w:t xml:space="preserve"> (likewise, history </w:t>
      </w:r>
      <w:r w:rsidR="00B05877">
        <w:t>does not record whether this was at the Reading garage o</w:t>
      </w:r>
      <w:r w:rsidR="006D1D9E">
        <w:t>r</w:t>
      </w:r>
      <w:r w:rsidR="00B05877">
        <w:t xml:space="preserve"> out on the open road). What is certain is the </w:t>
      </w:r>
      <w:r w:rsidR="000A5F36">
        <w:t>motorist</w:t>
      </w:r>
      <w:r w:rsidR="00A778F0">
        <w:t>’</w:t>
      </w:r>
      <w:r w:rsidR="000A5F36">
        <w:t xml:space="preserve">s </w:t>
      </w:r>
      <w:r w:rsidR="00B05877">
        <w:t>identity</w:t>
      </w:r>
      <w:r w:rsidR="000A5F36">
        <w:t xml:space="preserve">: The </w:t>
      </w:r>
      <w:r w:rsidR="000A5F36" w:rsidRPr="00CF7F59">
        <w:t>Hon</w:t>
      </w:r>
      <w:r w:rsidR="00CF7F59" w:rsidRPr="00CF7F59">
        <w:t>.</w:t>
      </w:r>
      <w:r w:rsidR="000A5F36">
        <w:t xml:space="preserve"> Charles Stewart Rolls. </w:t>
      </w:r>
    </w:p>
    <w:p w14:paraId="644B68FB" w14:textId="200A24C5" w:rsidR="00202440" w:rsidRDefault="008E2F11" w:rsidP="00202440">
      <w:r>
        <w:t xml:space="preserve">Whenever and wherever this encounter occurred, Rolls was </w:t>
      </w:r>
      <w:r w:rsidR="00B342EE">
        <w:t xml:space="preserve">so impressed </w:t>
      </w:r>
      <w:r w:rsidR="00BD2D14">
        <w:t xml:space="preserve">that he </w:t>
      </w:r>
      <w:r w:rsidR="005C1959">
        <w:t xml:space="preserve">promptly </w:t>
      </w:r>
      <w:r w:rsidR="008929D4">
        <w:t xml:space="preserve">took Hives on as </w:t>
      </w:r>
      <w:r w:rsidR="00BD2D14">
        <w:t>his personal chauffeur</w:t>
      </w:r>
      <w:r w:rsidR="005B3D62">
        <w:t xml:space="preserve">. The </w:t>
      </w:r>
      <w:r w:rsidR="00DE631A">
        <w:t xml:space="preserve">young man’s </w:t>
      </w:r>
      <w:r w:rsidR="007D751E">
        <w:t xml:space="preserve">star </w:t>
      </w:r>
      <w:r w:rsidR="005F3E90">
        <w:t xml:space="preserve">continued </w:t>
      </w:r>
      <w:r w:rsidR="00D210C1">
        <w:t>to rise w</w:t>
      </w:r>
      <w:r w:rsidR="00203C59">
        <w:t xml:space="preserve">ith </w:t>
      </w:r>
      <w:r w:rsidR="00197ED8">
        <w:t xml:space="preserve">a </w:t>
      </w:r>
      <w:r w:rsidR="00A52AD1">
        <w:t xml:space="preserve">swift </w:t>
      </w:r>
      <w:r w:rsidR="00202440">
        <w:t>promoti</w:t>
      </w:r>
      <w:r w:rsidR="005B3D62">
        <w:t>o</w:t>
      </w:r>
      <w:r w:rsidR="00202440">
        <w:t>n</w:t>
      </w:r>
      <w:r w:rsidR="005B3D62">
        <w:t xml:space="preserve"> </w:t>
      </w:r>
      <w:r w:rsidR="000B564C">
        <w:t xml:space="preserve">to the position of </w:t>
      </w:r>
      <w:r w:rsidR="00202440">
        <w:t xml:space="preserve">mechanic </w:t>
      </w:r>
      <w:r w:rsidR="00464C1B">
        <w:t xml:space="preserve">at </w:t>
      </w:r>
      <w:r w:rsidR="00202440">
        <w:t>C S Rolls &amp; Co</w:t>
      </w:r>
      <w:r w:rsidR="00464C1B">
        <w:t xml:space="preserve">, the </w:t>
      </w:r>
      <w:r w:rsidR="000B564C">
        <w:t xml:space="preserve">prestigious </w:t>
      </w:r>
      <w:r w:rsidR="00464C1B">
        <w:t xml:space="preserve">London motor car </w:t>
      </w:r>
      <w:r w:rsidR="00CE3A2C">
        <w:t xml:space="preserve">dealership </w:t>
      </w:r>
      <w:r w:rsidR="00075596" w:rsidRPr="00075596">
        <w:t>established by his new employer at the start of 1903.</w:t>
      </w:r>
    </w:p>
    <w:p w14:paraId="3C075607" w14:textId="204E26FB" w:rsidR="00202440" w:rsidRDefault="00363246" w:rsidP="00202440">
      <w:r>
        <w:t>But driving remained Hives</w:t>
      </w:r>
      <w:r w:rsidR="00A778F0">
        <w:t>’</w:t>
      </w:r>
      <w:r>
        <w:t xml:space="preserve"> true </w:t>
      </w:r>
      <w:r w:rsidR="00824D47">
        <w:t xml:space="preserve">calling. </w:t>
      </w:r>
      <w:r w:rsidR="0047308D">
        <w:t>H</w:t>
      </w:r>
      <w:r w:rsidR="00202440">
        <w:t xml:space="preserve">e left C S Rolls &amp; Co to work </w:t>
      </w:r>
      <w:r w:rsidR="00824D47">
        <w:t xml:space="preserve">first </w:t>
      </w:r>
      <w:r w:rsidR="00202440">
        <w:t>at Owens and then Napier</w:t>
      </w:r>
      <w:r w:rsidR="00C36BD9">
        <w:t xml:space="preserve">, </w:t>
      </w:r>
      <w:r w:rsidR="00C04B5D">
        <w:t xml:space="preserve">for whom </w:t>
      </w:r>
      <w:r w:rsidR="00F954F4">
        <w:t xml:space="preserve">he </w:t>
      </w:r>
      <w:r w:rsidR="00C04B5D">
        <w:t xml:space="preserve">drove </w:t>
      </w:r>
      <w:r w:rsidR="00C36BD9">
        <w:t xml:space="preserve">in the </w:t>
      </w:r>
      <w:r w:rsidR="0025348F">
        <w:t xml:space="preserve">gruelling </w:t>
      </w:r>
      <w:r w:rsidR="00202440">
        <w:t xml:space="preserve">Scottish </w:t>
      </w:r>
      <w:r w:rsidR="0025348F">
        <w:t xml:space="preserve">Reliability </w:t>
      </w:r>
      <w:r w:rsidR="00202440">
        <w:t>Trials</w:t>
      </w:r>
      <w:r w:rsidR="0025348F">
        <w:t xml:space="preserve"> of 1907 and 1908</w:t>
      </w:r>
      <w:r w:rsidR="00C04B5D">
        <w:t xml:space="preserve">, </w:t>
      </w:r>
      <w:proofErr w:type="gramStart"/>
      <w:r w:rsidR="00C04B5D">
        <w:t xml:space="preserve">and </w:t>
      </w:r>
      <w:r w:rsidR="00C11A43">
        <w:t>also</w:t>
      </w:r>
      <w:proofErr w:type="gramEnd"/>
      <w:r w:rsidR="00C11A43">
        <w:t xml:space="preserve"> </w:t>
      </w:r>
      <w:r w:rsidR="00202440">
        <w:t xml:space="preserve">at the </w:t>
      </w:r>
      <w:r w:rsidR="00E155C9">
        <w:t xml:space="preserve">1908 </w:t>
      </w:r>
      <w:r w:rsidR="00202440">
        <w:t xml:space="preserve">Brooklands meeting, </w:t>
      </w:r>
      <w:r w:rsidR="006E78F8">
        <w:t>where he sported jockey</w:t>
      </w:r>
      <w:r w:rsidR="00A778F0">
        <w:t>’</w:t>
      </w:r>
      <w:r w:rsidR="006E78F8">
        <w:t xml:space="preserve">s </w:t>
      </w:r>
      <w:r w:rsidR="00202440">
        <w:t>racing colours of yellow and white</w:t>
      </w:r>
      <w:r w:rsidR="00C67BC9">
        <w:t xml:space="preserve"> (</w:t>
      </w:r>
      <w:r w:rsidR="00202440">
        <w:t xml:space="preserve">which he </w:t>
      </w:r>
      <w:r w:rsidR="00093F6A">
        <w:t xml:space="preserve">described as looking like </w:t>
      </w:r>
      <w:r w:rsidR="00202440">
        <w:t>‘</w:t>
      </w:r>
      <w:r w:rsidR="00093F6A">
        <w:t xml:space="preserve">a </w:t>
      </w:r>
      <w:r w:rsidR="00202440">
        <w:t>poached egg’</w:t>
      </w:r>
      <w:r w:rsidR="00C67BC9">
        <w:t>)</w:t>
      </w:r>
      <w:r w:rsidR="00202440">
        <w:t>.</w:t>
      </w:r>
    </w:p>
    <w:p w14:paraId="007C1327" w14:textId="10599B07" w:rsidR="00202440" w:rsidRDefault="00202440" w:rsidP="00202440">
      <w:r>
        <w:t>In 1908</w:t>
      </w:r>
      <w:r w:rsidR="006B0756">
        <w:t>,</w:t>
      </w:r>
      <w:r>
        <w:t xml:space="preserve"> he </w:t>
      </w:r>
      <w:r w:rsidR="003A56D3">
        <w:t xml:space="preserve">made what would be the </w:t>
      </w:r>
      <w:r w:rsidR="006B0756">
        <w:t xml:space="preserve">most pivotal move of his </w:t>
      </w:r>
      <w:proofErr w:type="gramStart"/>
      <w:r w:rsidR="006B0756">
        <w:t>career</w:t>
      </w:r>
      <w:r w:rsidR="00CF7F59">
        <w:t>;</w:t>
      </w:r>
      <w:proofErr w:type="gramEnd"/>
      <w:r w:rsidR="00CF7F59">
        <w:t xml:space="preserve"> </w:t>
      </w:r>
      <w:r w:rsidR="00301E46">
        <w:t xml:space="preserve">taking </w:t>
      </w:r>
      <w:r w:rsidR="00680CC9">
        <w:t xml:space="preserve">a job at </w:t>
      </w:r>
      <w:r w:rsidR="00030970">
        <w:t>Rolls-Royce</w:t>
      </w:r>
      <w:r w:rsidR="0094126E">
        <w:t xml:space="preserve">, by now in its fourth year, </w:t>
      </w:r>
      <w:r w:rsidR="00462871">
        <w:t xml:space="preserve">as an </w:t>
      </w:r>
      <w:r>
        <w:t xml:space="preserve">experimental tester. </w:t>
      </w:r>
      <w:r w:rsidR="00A22EC3">
        <w:t>His own account</w:t>
      </w:r>
      <w:r w:rsidR="00680CC9">
        <w:t xml:space="preserve"> </w:t>
      </w:r>
      <w:r w:rsidR="00A22EC3">
        <w:t xml:space="preserve">suggests </w:t>
      </w:r>
      <w:r w:rsidR="00F77CF4">
        <w:t xml:space="preserve">he was </w:t>
      </w:r>
      <w:r w:rsidR="00A22EC3">
        <w:t>less</w:t>
      </w:r>
      <w:r w:rsidR="00F77CF4">
        <w:t xml:space="preserve"> </w:t>
      </w:r>
      <w:r w:rsidR="00A22EC3">
        <w:t>than</w:t>
      </w:r>
      <w:r w:rsidR="00F77CF4">
        <w:t xml:space="preserve"> </w:t>
      </w:r>
      <w:r w:rsidR="00A22EC3">
        <w:t>over</w:t>
      </w:r>
      <w:r w:rsidR="0018793F">
        <w:t xml:space="preserve">joyed </w:t>
      </w:r>
      <w:r w:rsidR="00F77CF4">
        <w:t>at the prospect</w:t>
      </w:r>
      <w:r w:rsidR="00A22EC3">
        <w:t xml:space="preserve">, at least initially. </w:t>
      </w:r>
      <w:r w:rsidR="00265571">
        <w:t>“</w:t>
      </w:r>
      <w:r>
        <w:t xml:space="preserve">When I got to Derby in 1908 and walked </w:t>
      </w:r>
      <w:r>
        <w:lastRenderedPageBreak/>
        <w:t>out of the station it was raining hard</w:t>
      </w:r>
      <w:r w:rsidR="00074D34">
        <w:t>,</w:t>
      </w:r>
      <w:r w:rsidR="00265571">
        <w:t>”</w:t>
      </w:r>
      <w:r w:rsidR="00074D34">
        <w:t xml:space="preserve"> he wrote later. </w:t>
      </w:r>
      <w:r w:rsidR="0042328D">
        <w:t xml:space="preserve">“Looking </w:t>
      </w:r>
      <w:r>
        <w:t>up Midland Road</w:t>
      </w:r>
      <w:r w:rsidR="00074D34">
        <w:t>,</w:t>
      </w:r>
      <w:r>
        <w:t xml:space="preserve"> it was so drab that I spun a coin to decide whether to go on to Rolls-Royce or catch the next train home.</w:t>
      </w:r>
      <w:r w:rsidR="00613ACA">
        <w:t>”</w:t>
      </w:r>
      <w:r w:rsidR="0007641B">
        <w:t xml:space="preserve"> By such </w:t>
      </w:r>
      <w:r w:rsidR="0024015D">
        <w:t xml:space="preserve">small chances, </w:t>
      </w:r>
      <w:r w:rsidR="009A043E">
        <w:t xml:space="preserve">momentary </w:t>
      </w:r>
      <w:r w:rsidR="0007641B">
        <w:t xml:space="preserve">decisions and tiny margins </w:t>
      </w:r>
      <w:r w:rsidR="009A043E">
        <w:t xml:space="preserve">for error </w:t>
      </w:r>
      <w:r w:rsidR="0007641B">
        <w:t xml:space="preserve">are careers, </w:t>
      </w:r>
      <w:proofErr w:type="gramStart"/>
      <w:r w:rsidR="0007641B">
        <w:t>lives</w:t>
      </w:r>
      <w:proofErr w:type="gramEnd"/>
      <w:r w:rsidR="0007641B">
        <w:t xml:space="preserve"> and history itself so often determined. </w:t>
      </w:r>
    </w:p>
    <w:p w14:paraId="45B70FDB" w14:textId="4C415D26" w:rsidR="00946516" w:rsidRDefault="009D4A9D" w:rsidP="00B06C85">
      <w:r>
        <w:t>Rolls-Royce had created t</w:t>
      </w:r>
      <w:r w:rsidR="007670F7">
        <w:t xml:space="preserve">he </w:t>
      </w:r>
      <w:r>
        <w:t xml:space="preserve">new </w:t>
      </w:r>
      <w:r w:rsidR="006A7A1C">
        <w:t xml:space="preserve">role </w:t>
      </w:r>
      <w:r w:rsidR="007670F7">
        <w:t xml:space="preserve">of </w:t>
      </w:r>
      <w:r w:rsidR="00DF1A9D">
        <w:t xml:space="preserve">experimental </w:t>
      </w:r>
      <w:r w:rsidR="007670F7">
        <w:t>tester</w:t>
      </w:r>
      <w:r w:rsidR="00DF1A9D">
        <w:t xml:space="preserve"> </w:t>
      </w:r>
      <w:r w:rsidR="00A1172B">
        <w:t>following</w:t>
      </w:r>
      <w:r w:rsidR="00DF1A9D">
        <w:t xml:space="preserve"> </w:t>
      </w:r>
      <w:r>
        <w:t xml:space="preserve">its </w:t>
      </w:r>
      <w:r w:rsidR="008A5F69">
        <w:t xml:space="preserve">showing </w:t>
      </w:r>
      <w:r w:rsidR="00DF1A9D">
        <w:t xml:space="preserve">at the 1907 Scottish </w:t>
      </w:r>
      <w:r w:rsidR="000A3E67">
        <w:t>Reliability T</w:t>
      </w:r>
      <w:r w:rsidR="00DF1A9D">
        <w:t>rial</w:t>
      </w:r>
      <w:r w:rsidR="00A1172B">
        <w:t>.</w:t>
      </w:r>
      <w:r w:rsidR="000A3E67">
        <w:t xml:space="preserve"> Not that </w:t>
      </w:r>
      <w:r w:rsidR="00140B2F">
        <w:t xml:space="preserve">the event </w:t>
      </w:r>
      <w:r w:rsidR="000A3E67">
        <w:t>had gone badly</w:t>
      </w:r>
      <w:r w:rsidR="003622C6">
        <w:t xml:space="preserve"> for the fledgling marque</w:t>
      </w:r>
      <w:r w:rsidR="00A1172B">
        <w:t>,</w:t>
      </w:r>
      <w:r w:rsidR="000A3E67">
        <w:t xml:space="preserve"> </w:t>
      </w:r>
      <w:r w:rsidR="00A1172B">
        <w:t>o</w:t>
      </w:r>
      <w:r w:rsidR="000A3E67">
        <w:t xml:space="preserve">n the contrary: </w:t>
      </w:r>
      <w:r w:rsidR="00E312FB">
        <w:t xml:space="preserve">the 40/50 H.P. </w:t>
      </w:r>
      <w:r w:rsidR="00A1172B">
        <w:t xml:space="preserve">– </w:t>
      </w:r>
      <w:r w:rsidR="00E312FB">
        <w:t xml:space="preserve">better known as the Silver Ghost </w:t>
      </w:r>
      <w:r w:rsidR="00A1172B">
        <w:t xml:space="preserve">– </w:t>
      </w:r>
      <w:r w:rsidR="00E312FB">
        <w:t xml:space="preserve">had </w:t>
      </w:r>
      <w:r w:rsidR="007B1CD5">
        <w:t xml:space="preserve">comprehensively </w:t>
      </w:r>
      <w:r w:rsidR="00EE4DC3">
        <w:t xml:space="preserve">beaten </w:t>
      </w:r>
      <w:r w:rsidR="00E312FB">
        <w:t>the opposition, including the Napier driven by Hives</w:t>
      </w:r>
      <w:r w:rsidR="006A5B4D">
        <w:t>; e</w:t>
      </w:r>
      <w:r w:rsidR="00573A90">
        <w:t xml:space="preserve">ven more </w:t>
      </w:r>
      <w:r w:rsidR="006A5B4D">
        <w:t xml:space="preserve">impressively, the </w:t>
      </w:r>
      <w:r w:rsidR="00573A90">
        <w:t xml:space="preserve">punishing </w:t>
      </w:r>
      <w:r w:rsidR="00202440">
        <w:t>15,000</w:t>
      </w:r>
      <w:r w:rsidR="007B1CD5">
        <w:t>-</w:t>
      </w:r>
      <w:r w:rsidR="00202440">
        <w:t xml:space="preserve">mile test </w:t>
      </w:r>
      <w:r w:rsidR="00573A90">
        <w:t xml:space="preserve">had been the </w:t>
      </w:r>
      <w:r w:rsidR="00427A1D">
        <w:t xml:space="preserve">motor </w:t>
      </w:r>
      <w:r w:rsidR="00573A90">
        <w:t>car</w:t>
      </w:r>
      <w:r w:rsidR="00A778F0">
        <w:t>’</w:t>
      </w:r>
      <w:r w:rsidR="00573A90">
        <w:t xml:space="preserve">s </w:t>
      </w:r>
      <w:r w:rsidR="00202440">
        <w:t xml:space="preserve">first </w:t>
      </w:r>
      <w:r w:rsidR="00C153F4">
        <w:t xml:space="preserve">competitive </w:t>
      </w:r>
      <w:r w:rsidR="00202440">
        <w:t>endurance run</w:t>
      </w:r>
      <w:r w:rsidR="00573A90">
        <w:t>.</w:t>
      </w:r>
      <w:r w:rsidR="00946516">
        <w:t xml:space="preserve"> </w:t>
      </w:r>
      <w:r w:rsidR="00573A90">
        <w:t>Never one to rest on his laurels,</w:t>
      </w:r>
      <w:r w:rsidR="0087690E">
        <w:t xml:space="preserve"> however,</w:t>
      </w:r>
      <w:r w:rsidR="00573A90">
        <w:t xml:space="preserve"> Henry Royce </w:t>
      </w:r>
      <w:r w:rsidR="0090610A">
        <w:t xml:space="preserve">saw </w:t>
      </w:r>
      <w:r w:rsidR="00B504A8">
        <w:t>this</w:t>
      </w:r>
      <w:r w:rsidR="008A5F69">
        <w:t xml:space="preserve"> </w:t>
      </w:r>
      <w:r w:rsidR="0087690E">
        <w:t xml:space="preserve">overwhelming </w:t>
      </w:r>
      <w:r w:rsidR="008A5F69">
        <w:t>success</w:t>
      </w:r>
      <w:r w:rsidR="00B504A8">
        <w:t xml:space="preserve"> as conclusive proof of the </w:t>
      </w:r>
      <w:r w:rsidR="00202440">
        <w:t xml:space="preserve">need </w:t>
      </w:r>
      <w:r w:rsidR="0090610A">
        <w:t xml:space="preserve">for </w:t>
      </w:r>
      <w:r w:rsidR="00893171">
        <w:t>continue</w:t>
      </w:r>
      <w:r w:rsidR="0090610A">
        <w:t>d</w:t>
      </w:r>
      <w:r w:rsidR="00893171">
        <w:t xml:space="preserve"> </w:t>
      </w:r>
      <w:r w:rsidR="00202440">
        <w:t>testing</w:t>
      </w:r>
      <w:r w:rsidR="00893171">
        <w:t xml:space="preserve"> to, </w:t>
      </w:r>
      <w:r w:rsidR="00721B11">
        <w:t>in his own words</w:t>
      </w:r>
      <w:r w:rsidR="00893171">
        <w:t xml:space="preserve">, </w:t>
      </w:r>
      <w:r w:rsidR="00CF7F59">
        <w:t>‘</w:t>
      </w:r>
      <w:r w:rsidR="00893171">
        <w:t>take the best that exists and make it better</w:t>
      </w:r>
      <w:r w:rsidR="00CF7F59">
        <w:t>’.</w:t>
      </w:r>
      <w:r w:rsidR="00893171">
        <w:t xml:space="preserve"> </w:t>
      </w:r>
    </w:p>
    <w:p w14:paraId="31F40CDA" w14:textId="1E8270F3" w:rsidR="0030449B" w:rsidRDefault="00806739" w:rsidP="00B06C85">
      <w:r>
        <w:t xml:space="preserve">Hives </w:t>
      </w:r>
      <w:r w:rsidR="00150609">
        <w:t>joined</w:t>
      </w:r>
      <w:r w:rsidR="006F38C6">
        <w:t xml:space="preserve"> </w:t>
      </w:r>
      <w:r w:rsidR="00052594">
        <w:t xml:space="preserve">the </w:t>
      </w:r>
      <w:r w:rsidR="00F57666">
        <w:t xml:space="preserve">company’s </w:t>
      </w:r>
      <w:r w:rsidR="009A2F5E">
        <w:t xml:space="preserve">newly </w:t>
      </w:r>
      <w:r>
        <w:t xml:space="preserve">formed </w:t>
      </w:r>
      <w:r w:rsidR="00B86DAD">
        <w:t xml:space="preserve">experimental </w:t>
      </w:r>
      <w:r w:rsidR="00202440">
        <w:t>department</w:t>
      </w:r>
      <w:r w:rsidR="00052594">
        <w:t xml:space="preserve">, </w:t>
      </w:r>
      <w:r w:rsidR="00F57666">
        <w:t xml:space="preserve">and immediately proved a natural at this highly structured, technically exacting work. His </w:t>
      </w:r>
      <w:r w:rsidR="003A27B6">
        <w:t xml:space="preserve">insights </w:t>
      </w:r>
      <w:r w:rsidR="00574F70">
        <w:t>in</w:t>
      </w:r>
      <w:r w:rsidR="001B3FBA">
        <w:t>to</w:t>
      </w:r>
      <w:r w:rsidR="00574F70">
        <w:t xml:space="preserve"> the subtl</w:t>
      </w:r>
      <w:r w:rsidR="00BE0DFE">
        <w:t>et</w:t>
      </w:r>
      <w:r w:rsidR="00574F70">
        <w:t xml:space="preserve">ies of a </w:t>
      </w:r>
      <w:r w:rsidR="009E5C1E">
        <w:t xml:space="preserve">motor </w:t>
      </w:r>
      <w:r w:rsidR="00574F70">
        <w:t xml:space="preserve">car’s </w:t>
      </w:r>
      <w:r w:rsidR="0040545D">
        <w:t xml:space="preserve">performance </w:t>
      </w:r>
      <w:r w:rsidR="0019531E">
        <w:t xml:space="preserve">and responses </w:t>
      </w:r>
      <w:r w:rsidR="003A27B6">
        <w:t xml:space="preserve">– that </w:t>
      </w:r>
      <w:r w:rsidR="0040545D">
        <w:t xml:space="preserve">it </w:t>
      </w:r>
      <w:r w:rsidR="003A27B6">
        <w:t xml:space="preserve">developed a </w:t>
      </w:r>
      <w:r w:rsidR="00555052">
        <w:t xml:space="preserve">resonance </w:t>
      </w:r>
      <w:r w:rsidR="00764C9D">
        <w:t xml:space="preserve">noise </w:t>
      </w:r>
      <w:r w:rsidR="003A27B6">
        <w:t xml:space="preserve">at a certain speed, </w:t>
      </w:r>
      <w:r w:rsidR="00A1172B">
        <w:t xml:space="preserve">that </w:t>
      </w:r>
      <w:r w:rsidR="00AD1AF8">
        <w:t xml:space="preserve">the chassis felt either too stiff or not stiff enough under cornering, </w:t>
      </w:r>
      <w:r w:rsidR="00476753">
        <w:t xml:space="preserve">or </w:t>
      </w:r>
      <w:r w:rsidR="00636B7A">
        <w:t xml:space="preserve">that </w:t>
      </w:r>
      <w:r w:rsidR="00476753">
        <w:t xml:space="preserve">the engine seemed to have a ‘flat spot’ at a </w:t>
      </w:r>
      <w:r w:rsidR="00910D43">
        <w:t xml:space="preserve">particular </w:t>
      </w:r>
      <w:r w:rsidR="00CF7F59">
        <w:t>rpm</w:t>
      </w:r>
      <w:r w:rsidR="002A6D44">
        <w:t xml:space="preserve"> </w:t>
      </w:r>
      <w:r w:rsidR="009B076B">
        <w:t>(</w:t>
      </w:r>
      <w:r w:rsidR="009B076B" w:rsidRPr="009B076B">
        <w:t>revolutions per minute</w:t>
      </w:r>
      <w:r w:rsidR="009B076B">
        <w:t xml:space="preserve">) </w:t>
      </w:r>
      <w:r w:rsidR="00A1172B">
        <w:t xml:space="preserve">– </w:t>
      </w:r>
      <w:r w:rsidR="00910D43">
        <w:t xml:space="preserve">would have been invaluable to Royce and his design team. </w:t>
      </w:r>
      <w:r w:rsidR="00B86DAD">
        <w:t xml:space="preserve">Indeed, </w:t>
      </w:r>
      <w:r w:rsidR="008A3A4C">
        <w:t xml:space="preserve">such were his </w:t>
      </w:r>
      <w:r w:rsidR="00A32208">
        <w:t>gift</w:t>
      </w:r>
      <w:r w:rsidR="008A3A4C">
        <w:t xml:space="preserve">s that when </w:t>
      </w:r>
      <w:r w:rsidR="00B06C85">
        <w:t xml:space="preserve">the </w:t>
      </w:r>
      <w:r w:rsidR="004D712F">
        <w:t xml:space="preserve">Royal Automobile Club (RAC) announced </w:t>
      </w:r>
      <w:r w:rsidR="0016423D">
        <w:t xml:space="preserve">its </w:t>
      </w:r>
      <w:r w:rsidR="00A77626">
        <w:t xml:space="preserve">headline </w:t>
      </w:r>
      <w:r w:rsidR="0016423D">
        <w:t xml:space="preserve">1911 endurance </w:t>
      </w:r>
      <w:r w:rsidR="004D712F">
        <w:t>t</w:t>
      </w:r>
      <w:r w:rsidR="00B06C85">
        <w:t xml:space="preserve">rial </w:t>
      </w:r>
      <w:r w:rsidR="000E6721">
        <w:t xml:space="preserve">from </w:t>
      </w:r>
      <w:r w:rsidR="004D712F">
        <w:t xml:space="preserve">London </w:t>
      </w:r>
      <w:r w:rsidR="000E6721">
        <w:t xml:space="preserve">to </w:t>
      </w:r>
      <w:r w:rsidR="004D712F">
        <w:t>Edinburgh</w:t>
      </w:r>
      <w:r w:rsidR="000E6721">
        <w:t xml:space="preserve"> and back</w:t>
      </w:r>
      <w:r w:rsidR="004D712F">
        <w:t xml:space="preserve">, </w:t>
      </w:r>
      <w:r w:rsidR="000C5083">
        <w:t xml:space="preserve">Hives was </w:t>
      </w:r>
      <w:r w:rsidR="00FE5442">
        <w:t xml:space="preserve">automatically chosen </w:t>
      </w:r>
      <w:r w:rsidR="00532EF5">
        <w:t xml:space="preserve">to drive </w:t>
      </w:r>
      <w:r w:rsidR="00E159A1">
        <w:t>Rolls-Royce’s</w:t>
      </w:r>
      <w:r w:rsidR="00532EF5">
        <w:t xml:space="preserve"> entry</w:t>
      </w:r>
      <w:r w:rsidR="006F38C6">
        <w:t>:</w:t>
      </w:r>
      <w:r w:rsidR="0030449B">
        <w:t xml:space="preserve"> </w:t>
      </w:r>
      <w:r w:rsidR="00915E07">
        <w:t>Silver Ghost 1701.</w:t>
      </w:r>
    </w:p>
    <w:p w14:paraId="32F77305" w14:textId="4339C98E" w:rsidR="00202440" w:rsidRDefault="00C7313E" w:rsidP="005F5EA4">
      <w:r>
        <w:t>D</w:t>
      </w:r>
      <w:r w:rsidRPr="00C7313E">
        <w:t xml:space="preserve">esigned as an </w:t>
      </w:r>
      <w:r w:rsidR="00A778F0">
        <w:t>‘</w:t>
      </w:r>
      <w:r w:rsidRPr="00C7313E">
        <w:t>Experimental Speed Car</w:t>
      </w:r>
      <w:r w:rsidR="00A778F0">
        <w:t>’</w:t>
      </w:r>
      <w:r w:rsidRPr="00C7313E">
        <w:t xml:space="preserve">, </w:t>
      </w:r>
      <w:r>
        <w:t xml:space="preserve">1701 </w:t>
      </w:r>
      <w:r w:rsidR="009315CF">
        <w:t xml:space="preserve">easily </w:t>
      </w:r>
      <w:r w:rsidRPr="00C7313E">
        <w:t>won the event</w:t>
      </w:r>
      <w:r w:rsidR="009315CF">
        <w:t xml:space="preserve">, in which </w:t>
      </w:r>
      <w:r w:rsidR="002A192D">
        <w:t xml:space="preserve">entrants </w:t>
      </w:r>
      <w:r w:rsidR="00D017F8">
        <w:t xml:space="preserve">completed </w:t>
      </w:r>
      <w:r w:rsidRPr="00C7313E">
        <w:t xml:space="preserve">the entire </w:t>
      </w:r>
      <w:r w:rsidR="00305BC5" w:rsidRPr="00C7313E">
        <w:t>79</w:t>
      </w:r>
      <w:r w:rsidR="00305BC5">
        <w:t>4</w:t>
      </w:r>
      <w:r w:rsidRPr="00C7313E">
        <w:t>-mile trip</w:t>
      </w:r>
      <w:r w:rsidR="001B4D8E">
        <w:t xml:space="preserve"> between the two capitals</w:t>
      </w:r>
      <w:r w:rsidR="00D017F8">
        <w:t xml:space="preserve"> locked in top gear</w:t>
      </w:r>
      <w:r w:rsidRPr="00C7313E">
        <w:t xml:space="preserve">. </w:t>
      </w:r>
      <w:r w:rsidR="004319E1">
        <w:t xml:space="preserve">Under </w:t>
      </w:r>
      <w:r w:rsidR="00F05AE0">
        <w:t>Hives</w:t>
      </w:r>
      <w:r w:rsidR="00A778F0">
        <w:t>’</w:t>
      </w:r>
      <w:r w:rsidR="00F05AE0">
        <w:t xml:space="preserve"> expert hand</w:t>
      </w:r>
      <w:r w:rsidR="004319E1">
        <w:t>ling</w:t>
      </w:r>
      <w:r w:rsidR="00F05AE0">
        <w:t xml:space="preserve">, the </w:t>
      </w:r>
      <w:r w:rsidR="00CF7F59">
        <w:t>vehicle</w:t>
      </w:r>
      <w:r w:rsidR="00F05AE0">
        <w:t xml:space="preserve"> av</w:t>
      </w:r>
      <w:r w:rsidR="007B58DD">
        <w:t>e</w:t>
      </w:r>
      <w:r w:rsidR="00F05AE0">
        <w:t>r</w:t>
      </w:r>
      <w:r w:rsidR="007B58DD">
        <w:t>a</w:t>
      </w:r>
      <w:r w:rsidR="00F05AE0">
        <w:t xml:space="preserve">ged almost 20mph </w:t>
      </w:r>
      <w:r w:rsidR="007B58DD">
        <w:t xml:space="preserve">and returned a </w:t>
      </w:r>
      <w:r w:rsidRPr="00C7313E">
        <w:t>then unheard</w:t>
      </w:r>
      <w:r w:rsidRPr="00C7313E">
        <w:rPr>
          <w:rFonts w:ascii="Cambria Math" w:hAnsi="Cambria Math" w:cs="Cambria Math"/>
        </w:rPr>
        <w:t>‑</w:t>
      </w:r>
      <w:r w:rsidRPr="00C7313E">
        <w:t>of fuel efficiency of over 24mpg</w:t>
      </w:r>
      <w:r w:rsidR="007B58DD">
        <w:t xml:space="preserve"> </w:t>
      </w:r>
      <w:r w:rsidR="00236420">
        <w:t>–</w:t>
      </w:r>
      <w:r w:rsidR="00512394">
        <w:t xml:space="preserve"> </w:t>
      </w:r>
      <w:r w:rsidR="00615E5A">
        <w:t xml:space="preserve">genuinely astonishing </w:t>
      </w:r>
      <w:r w:rsidR="00512394">
        <w:t xml:space="preserve">figures </w:t>
      </w:r>
      <w:r w:rsidR="005F5EA4">
        <w:t>given the parlous state of Edwardian Britain</w:t>
      </w:r>
      <w:r w:rsidR="00A778F0">
        <w:t>’</w:t>
      </w:r>
      <w:r w:rsidR="005F5EA4">
        <w:t>s roads</w:t>
      </w:r>
      <w:r w:rsidR="000C5083">
        <w:t>,</w:t>
      </w:r>
      <w:r w:rsidR="00E11E89">
        <w:t xml:space="preserve"> and </w:t>
      </w:r>
      <w:r w:rsidR="000C5083">
        <w:t xml:space="preserve">a </w:t>
      </w:r>
      <w:r w:rsidR="00E11E89">
        <w:t xml:space="preserve">testament to </w:t>
      </w:r>
      <w:r w:rsidR="00CF30FA">
        <w:t>Hives’ skills</w:t>
      </w:r>
      <w:r w:rsidR="00C84114">
        <w:t xml:space="preserve">, </w:t>
      </w:r>
      <w:proofErr w:type="gramStart"/>
      <w:r w:rsidR="003D7656">
        <w:t>courage</w:t>
      </w:r>
      <w:proofErr w:type="gramEnd"/>
      <w:r w:rsidR="003D7656">
        <w:t xml:space="preserve"> </w:t>
      </w:r>
      <w:r w:rsidR="00C84114">
        <w:t>and powers of concentration behind the wheel</w:t>
      </w:r>
      <w:r w:rsidR="00512394">
        <w:t>, as well as Royce’s engineering</w:t>
      </w:r>
      <w:r w:rsidR="005F5EA4">
        <w:t xml:space="preserve">. </w:t>
      </w:r>
    </w:p>
    <w:p w14:paraId="0721C8EA" w14:textId="06ABB630" w:rsidR="0033760A" w:rsidRDefault="004A424B" w:rsidP="00202440">
      <w:r>
        <w:t xml:space="preserve">Rolls-Royce followed up this performance </w:t>
      </w:r>
      <w:r w:rsidR="00D34450">
        <w:t xml:space="preserve">by contesting </w:t>
      </w:r>
      <w:r w:rsidR="00316BD6">
        <w:t xml:space="preserve">the </w:t>
      </w:r>
      <w:r w:rsidR="00D34450">
        <w:t xml:space="preserve">even more daunting </w:t>
      </w:r>
      <w:r w:rsidR="00316BD6">
        <w:t>Alpine Trial</w:t>
      </w:r>
      <w:r w:rsidR="00CC67FE">
        <w:t>s</w:t>
      </w:r>
      <w:r w:rsidR="00E20540">
        <w:t xml:space="preserve">, </w:t>
      </w:r>
      <w:r w:rsidR="00692602" w:rsidRPr="00572820">
        <w:t>held over eight days and 2,600km</w:t>
      </w:r>
      <w:r w:rsidR="00692602">
        <w:t xml:space="preserve"> on some of the highest roads in Europe</w:t>
      </w:r>
      <w:r w:rsidR="00EC148E">
        <w:t xml:space="preserve">. </w:t>
      </w:r>
      <w:r w:rsidR="00AC2B77">
        <w:t xml:space="preserve">After </w:t>
      </w:r>
      <w:r w:rsidR="003278EE">
        <w:t xml:space="preserve">an </w:t>
      </w:r>
      <w:r w:rsidR="00E20337">
        <w:t xml:space="preserve">embarrassing underperformance </w:t>
      </w:r>
      <w:r w:rsidR="003278EE">
        <w:t xml:space="preserve">by </w:t>
      </w:r>
      <w:r w:rsidR="00EC148E">
        <w:t xml:space="preserve">a </w:t>
      </w:r>
      <w:r w:rsidR="00A778F0">
        <w:t>‘</w:t>
      </w:r>
      <w:r w:rsidR="00EC148E">
        <w:t>privatee</w:t>
      </w:r>
      <w:r w:rsidR="00A778F0">
        <w:t>r’</w:t>
      </w:r>
      <w:r w:rsidR="00EC148E">
        <w:t xml:space="preserve"> </w:t>
      </w:r>
      <w:r w:rsidR="005C5FE6">
        <w:t xml:space="preserve">car </w:t>
      </w:r>
      <w:r w:rsidR="00EC148E">
        <w:t xml:space="preserve">in 1912, </w:t>
      </w:r>
      <w:r w:rsidR="00A778F0" w:rsidRPr="00CF7F59">
        <w:t>M</w:t>
      </w:r>
      <w:r w:rsidR="005E4B1E" w:rsidRPr="00CF7F59">
        <w:t xml:space="preserve">anaging </w:t>
      </w:r>
      <w:r w:rsidR="00A778F0" w:rsidRPr="00CF7F59">
        <w:t>D</w:t>
      </w:r>
      <w:r w:rsidR="005E4B1E" w:rsidRPr="00CF7F59">
        <w:t>irector</w:t>
      </w:r>
      <w:r w:rsidR="005E4B1E">
        <w:t xml:space="preserve"> </w:t>
      </w:r>
      <w:r w:rsidR="00EC148E">
        <w:t>Claude Johnson</w:t>
      </w:r>
      <w:r w:rsidR="00A36C23">
        <w:t xml:space="preserve"> </w:t>
      </w:r>
      <w:r w:rsidR="00800996">
        <w:t xml:space="preserve">was eager to </w:t>
      </w:r>
      <w:r w:rsidR="00E767D6">
        <w:t xml:space="preserve">set </w:t>
      </w:r>
      <w:r w:rsidR="00734BD2">
        <w:t xml:space="preserve">the </w:t>
      </w:r>
      <w:r w:rsidR="00800996">
        <w:t xml:space="preserve">record </w:t>
      </w:r>
      <w:r w:rsidR="00E767D6">
        <w:t xml:space="preserve">straight and </w:t>
      </w:r>
      <w:r w:rsidR="005E1930">
        <w:t xml:space="preserve">approached the 1913 event </w:t>
      </w:r>
      <w:r w:rsidR="00BE190C">
        <w:t xml:space="preserve">in </w:t>
      </w:r>
      <w:r w:rsidR="004149B2">
        <w:t xml:space="preserve">typically </w:t>
      </w:r>
      <w:r w:rsidR="004149B2">
        <w:lastRenderedPageBreak/>
        <w:t xml:space="preserve">energetic and </w:t>
      </w:r>
      <w:r w:rsidR="00BE190C">
        <w:t xml:space="preserve">uncompromising </w:t>
      </w:r>
      <w:r w:rsidR="004149B2">
        <w:t>fashion</w:t>
      </w:r>
      <w:r w:rsidR="005C5FE6">
        <w:t xml:space="preserve">. </w:t>
      </w:r>
      <w:r w:rsidR="00BE190C">
        <w:t>H</w:t>
      </w:r>
      <w:r w:rsidR="005C5FE6">
        <w:t>e</w:t>
      </w:r>
      <w:r w:rsidR="00213E30">
        <w:t xml:space="preserve"> </w:t>
      </w:r>
      <w:r w:rsidR="007B0D6D">
        <w:t xml:space="preserve">assembled </w:t>
      </w:r>
      <w:r w:rsidR="00D352B5">
        <w:t xml:space="preserve">an official </w:t>
      </w:r>
      <w:r w:rsidR="00A778F0">
        <w:t>‘</w:t>
      </w:r>
      <w:r w:rsidR="00D352B5">
        <w:t>works</w:t>
      </w:r>
      <w:r w:rsidR="00A778F0">
        <w:t>’</w:t>
      </w:r>
      <w:r w:rsidR="00D352B5">
        <w:t xml:space="preserve"> team of </w:t>
      </w:r>
      <w:r w:rsidR="008B7961">
        <w:t xml:space="preserve">three </w:t>
      </w:r>
      <w:r w:rsidR="00C77522">
        <w:t xml:space="preserve">specially prepared </w:t>
      </w:r>
      <w:r w:rsidR="00D352B5">
        <w:t xml:space="preserve">Silver Ghosts, </w:t>
      </w:r>
      <w:r w:rsidR="008B7961">
        <w:t xml:space="preserve">each with a hand-picked driver and mechanic, plus </w:t>
      </w:r>
      <w:r w:rsidR="00D352B5">
        <w:t>a fourth</w:t>
      </w:r>
      <w:r w:rsidR="008D1DA8">
        <w:t xml:space="preserve"> </w:t>
      </w:r>
      <w:r w:rsidR="008B7961">
        <w:t xml:space="preserve">car </w:t>
      </w:r>
      <w:r w:rsidR="008D1DA8">
        <w:t xml:space="preserve">built to the same specification driven </w:t>
      </w:r>
      <w:r w:rsidR="00D352B5">
        <w:t xml:space="preserve">by private owner </w:t>
      </w:r>
      <w:r w:rsidR="008D1DA8">
        <w:t xml:space="preserve">James Radley. </w:t>
      </w:r>
      <w:r w:rsidR="00DC6EBB">
        <w:t xml:space="preserve">Hives was </w:t>
      </w:r>
      <w:r w:rsidR="009D33C5">
        <w:t xml:space="preserve">one of the </w:t>
      </w:r>
      <w:r w:rsidR="00AF4049">
        <w:t>company</w:t>
      </w:r>
      <w:r w:rsidR="00A778F0">
        <w:t>’</w:t>
      </w:r>
      <w:r w:rsidR="00AF4049">
        <w:t xml:space="preserve">s </w:t>
      </w:r>
      <w:r w:rsidR="00D66650">
        <w:t xml:space="preserve">top </w:t>
      </w:r>
      <w:r w:rsidR="00AF4049">
        <w:t>driver</w:t>
      </w:r>
      <w:r w:rsidR="009D33C5">
        <w:t>s</w:t>
      </w:r>
      <w:r w:rsidR="00AF4049">
        <w:t xml:space="preserve"> </w:t>
      </w:r>
      <w:r w:rsidR="00DC6EBB">
        <w:t>–</w:t>
      </w:r>
      <w:r w:rsidR="00597247">
        <w:t xml:space="preserve"> as </w:t>
      </w:r>
      <w:r w:rsidR="005402BD">
        <w:t xml:space="preserve">proven </w:t>
      </w:r>
      <w:r w:rsidR="00597247">
        <w:t xml:space="preserve">by his being </w:t>
      </w:r>
      <w:r w:rsidR="00AF4049">
        <w:t xml:space="preserve">the </w:t>
      </w:r>
      <w:r w:rsidR="00BA3EF1">
        <w:t>first to exceed 100mph in a Silver Ghost</w:t>
      </w:r>
      <w:r w:rsidR="00AF4049">
        <w:t xml:space="preserve"> </w:t>
      </w:r>
      <w:r w:rsidR="00DC6EBB">
        <w:t>–</w:t>
      </w:r>
      <w:r w:rsidR="00AF4049">
        <w:t xml:space="preserve"> </w:t>
      </w:r>
      <w:r w:rsidR="00DC6EBB">
        <w:t xml:space="preserve">and therefore </w:t>
      </w:r>
      <w:r w:rsidR="00BA3EF1">
        <w:t xml:space="preserve">an obvious </w:t>
      </w:r>
      <w:r w:rsidR="001B3FBA">
        <w:t xml:space="preserve">selection </w:t>
      </w:r>
      <w:r w:rsidR="00246389">
        <w:t xml:space="preserve">for </w:t>
      </w:r>
      <w:r w:rsidR="009D33C5">
        <w:t xml:space="preserve">Johnson’s </w:t>
      </w:r>
      <w:r w:rsidR="005E1930">
        <w:t xml:space="preserve">new </w:t>
      </w:r>
      <w:r w:rsidR="009D33C5">
        <w:t xml:space="preserve">crack </w:t>
      </w:r>
      <w:r w:rsidR="00246389">
        <w:t>team</w:t>
      </w:r>
      <w:r w:rsidR="003711A4">
        <w:t xml:space="preserve">. </w:t>
      </w:r>
      <w:r w:rsidR="00371C61">
        <w:t xml:space="preserve">Piloting the </w:t>
      </w:r>
      <w:r w:rsidR="00692602">
        <w:t xml:space="preserve">Number </w:t>
      </w:r>
      <w:r w:rsidR="00A778F0" w:rsidRPr="00CF7F59">
        <w:t>Two</w:t>
      </w:r>
      <w:r w:rsidR="00692602">
        <w:t xml:space="preserve"> </w:t>
      </w:r>
      <w:r w:rsidR="00692602" w:rsidRPr="00A1172B">
        <w:t>car</w:t>
      </w:r>
      <w:r w:rsidR="00D73E26" w:rsidRPr="00A1172B">
        <w:t xml:space="preserve">, </w:t>
      </w:r>
      <w:r w:rsidR="003711A4" w:rsidRPr="00A1172B">
        <w:rPr>
          <w:color w:val="000000" w:themeColor="text1"/>
        </w:rPr>
        <w:t xml:space="preserve">accompanied by mechanic George Hancock, </w:t>
      </w:r>
      <w:r w:rsidR="0060504E" w:rsidRPr="00A1172B">
        <w:t>he</w:t>
      </w:r>
      <w:r w:rsidR="0060504E">
        <w:t xml:space="preserve"> completed a near-faultless run</w:t>
      </w:r>
      <w:r w:rsidR="00915D82">
        <w:t xml:space="preserve"> (he was docked a single point for stalling </w:t>
      </w:r>
      <w:r w:rsidR="00915D82" w:rsidRPr="006E4624">
        <w:t>on leaving the parking area in Salzburg</w:t>
      </w:r>
      <w:r w:rsidR="00915D82">
        <w:t>)</w:t>
      </w:r>
      <w:r w:rsidR="0060504E">
        <w:t xml:space="preserve"> </w:t>
      </w:r>
      <w:r w:rsidR="00915D82">
        <w:t xml:space="preserve">that earned him one of the team’s three silver medals, in an overall performance that saw the Silver Ghosts generally accepted as </w:t>
      </w:r>
      <w:r w:rsidR="00A778F0">
        <w:t>‘</w:t>
      </w:r>
      <w:r w:rsidR="00915D82" w:rsidRPr="009E3CCB">
        <w:t>the fastest, quietest and strongest cars in the event</w:t>
      </w:r>
      <w:r w:rsidR="00A778F0">
        <w:t>’</w:t>
      </w:r>
      <w:r w:rsidR="00915D82" w:rsidRPr="009E3CCB">
        <w:t>.</w:t>
      </w:r>
    </w:p>
    <w:p w14:paraId="733C7E60" w14:textId="1C46195F" w:rsidR="00202440" w:rsidRDefault="008D13BB" w:rsidP="00202440">
      <w:r>
        <w:t xml:space="preserve">Alongside his racing exploits, Hives </w:t>
      </w:r>
      <w:r w:rsidR="008E71C8">
        <w:t xml:space="preserve">continued to </w:t>
      </w:r>
      <w:r>
        <w:t>ma</w:t>
      </w:r>
      <w:r w:rsidR="008E71C8">
        <w:t>k</w:t>
      </w:r>
      <w:r>
        <w:t>e a vital con</w:t>
      </w:r>
      <w:r w:rsidR="00270322">
        <w:t>tri</w:t>
      </w:r>
      <w:r>
        <w:t xml:space="preserve">bution to Rolls-Royce’s </w:t>
      </w:r>
      <w:r w:rsidR="00270322">
        <w:t>research and development efforts as an experimental tester</w:t>
      </w:r>
      <w:r w:rsidR="006E37D6">
        <w:t xml:space="preserve">, </w:t>
      </w:r>
      <w:r w:rsidR="00202440">
        <w:t>introduc</w:t>
      </w:r>
      <w:r w:rsidR="006E37D6">
        <w:t>ing</w:t>
      </w:r>
      <w:r w:rsidR="00202440">
        <w:t xml:space="preserve"> the first ‘chassis bump rig’</w:t>
      </w:r>
      <w:r w:rsidR="004F5F1D">
        <w:t>,</w:t>
      </w:r>
      <w:r w:rsidR="00202440">
        <w:t xml:space="preserve"> that could test </w:t>
      </w:r>
      <w:r w:rsidR="00CA62FD">
        <w:t xml:space="preserve">chassis’ </w:t>
      </w:r>
      <w:r w:rsidR="00202440">
        <w:t>component</w:t>
      </w:r>
      <w:r w:rsidR="002F5EA8">
        <w:t>s</w:t>
      </w:r>
      <w:r w:rsidR="00202440">
        <w:t xml:space="preserve"> to destruction.</w:t>
      </w:r>
      <w:r w:rsidR="00A2531A">
        <w:t xml:space="preserve"> He also </w:t>
      </w:r>
      <w:r w:rsidR="00B04434">
        <w:t xml:space="preserve">undertook </w:t>
      </w:r>
      <w:r w:rsidR="00794C18">
        <w:t xml:space="preserve">the </w:t>
      </w:r>
      <w:r w:rsidR="00BE3090">
        <w:t xml:space="preserve">still </w:t>
      </w:r>
      <w:r w:rsidR="00794C18">
        <w:t xml:space="preserve">potentially hazardous work of testing </w:t>
      </w:r>
      <w:r w:rsidR="003714BF">
        <w:t xml:space="preserve">Royce’s latest </w:t>
      </w:r>
      <w:r w:rsidR="00794C18">
        <w:t xml:space="preserve">designs on the open road. </w:t>
      </w:r>
      <w:r w:rsidR="00CC5BF6">
        <w:t xml:space="preserve">Having </w:t>
      </w:r>
      <w:r w:rsidR="009E17F5">
        <w:t xml:space="preserve">settled on </w:t>
      </w:r>
      <w:r w:rsidR="00202440">
        <w:t xml:space="preserve">France </w:t>
      </w:r>
      <w:r w:rsidR="0043207C">
        <w:t xml:space="preserve">as </w:t>
      </w:r>
      <w:r w:rsidR="00202440">
        <w:t xml:space="preserve">the ideal </w:t>
      </w:r>
      <w:r w:rsidR="0043207C">
        <w:t xml:space="preserve">place </w:t>
      </w:r>
      <w:r w:rsidR="00202440">
        <w:t xml:space="preserve">to </w:t>
      </w:r>
      <w:r w:rsidR="00CC5BF6">
        <w:t xml:space="preserve">carry out </w:t>
      </w:r>
      <w:r w:rsidR="00202440">
        <w:t>high</w:t>
      </w:r>
      <w:r w:rsidR="0043207C">
        <w:t>-</w:t>
      </w:r>
      <w:r w:rsidR="00202440">
        <w:t>speed road testing</w:t>
      </w:r>
      <w:r w:rsidR="00CC5BF6">
        <w:t xml:space="preserve">, he </w:t>
      </w:r>
      <w:r w:rsidR="00647F6D">
        <w:t xml:space="preserve">made regular sorties along a </w:t>
      </w:r>
      <w:r w:rsidR="00202440">
        <w:t xml:space="preserve">route </w:t>
      </w:r>
      <w:r w:rsidR="00647F6D">
        <w:t xml:space="preserve">he devised </w:t>
      </w:r>
      <w:r w:rsidR="00202440">
        <w:t xml:space="preserve">between Paris and Royce’s winter home </w:t>
      </w:r>
      <w:r w:rsidR="00647F6D">
        <w:t xml:space="preserve">at </w:t>
      </w:r>
      <w:r w:rsidR="00202440">
        <w:t xml:space="preserve">Le </w:t>
      </w:r>
      <w:proofErr w:type="spellStart"/>
      <w:r w:rsidR="00202440">
        <w:t>Canadel</w:t>
      </w:r>
      <w:proofErr w:type="spellEnd"/>
      <w:r w:rsidR="00A80F9A">
        <w:t>, near Nice</w:t>
      </w:r>
      <w:r w:rsidR="00116205">
        <w:t>.</w:t>
      </w:r>
      <w:r w:rsidR="00A80F9A">
        <w:t xml:space="preserve"> </w:t>
      </w:r>
      <w:r w:rsidR="0051415A">
        <w:t xml:space="preserve">For someone who had </w:t>
      </w:r>
      <w:r w:rsidR="001B3FBA">
        <w:t xml:space="preserve">adored motor </w:t>
      </w:r>
      <w:r w:rsidR="0051415A">
        <w:t xml:space="preserve">cars since </w:t>
      </w:r>
      <w:r w:rsidR="00C40BE7">
        <w:t>childhood</w:t>
      </w:r>
      <w:r w:rsidR="0051415A">
        <w:t>, this must have been as close to the perfect job as it is possible to get.</w:t>
      </w:r>
      <w:r w:rsidR="00A53074">
        <w:t xml:space="preserve"> </w:t>
      </w:r>
    </w:p>
    <w:p w14:paraId="371ADC04" w14:textId="5DEE7BC1" w:rsidR="00F77B72" w:rsidRDefault="00C4244A" w:rsidP="00202440">
      <w:r>
        <w:t>T</w:t>
      </w:r>
      <w:r w:rsidR="003A29B7">
        <w:t xml:space="preserve">he </w:t>
      </w:r>
      <w:r w:rsidR="00964EF6">
        <w:t xml:space="preserve">natural-born talent </w:t>
      </w:r>
      <w:r w:rsidR="00240111">
        <w:t xml:space="preserve">and </w:t>
      </w:r>
      <w:r w:rsidR="00942247">
        <w:t xml:space="preserve">sheer </w:t>
      </w:r>
      <w:r w:rsidR="00240111">
        <w:t xml:space="preserve">love of driving </w:t>
      </w:r>
      <w:r w:rsidR="00A778F0" w:rsidRPr="00CF7F59">
        <w:t>that</w:t>
      </w:r>
      <w:r w:rsidR="00A778F0">
        <w:t xml:space="preserve"> </w:t>
      </w:r>
      <w:r>
        <w:t>Hives</w:t>
      </w:r>
      <w:r w:rsidR="00964EF6">
        <w:t xml:space="preserve"> first demonstrated as a teenager</w:t>
      </w:r>
      <w:r w:rsidR="00EC429D">
        <w:t xml:space="preserve"> </w:t>
      </w:r>
      <w:r w:rsidR="00964EF6">
        <w:t>never left him</w:t>
      </w:r>
      <w:r w:rsidR="003A29B7">
        <w:t xml:space="preserve">. </w:t>
      </w:r>
      <w:r w:rsidR="00942247">
        <w:t xml:space="preserve">Many who knew him </w:t>
      </w:r>
      <w:r w:rsidR="001B3FBA">
        <w:t xml:space="preserve">spoke </w:t>
      </w:r>
      <w:r w:rsidR="00942247">
        <w:t xml:space="preserve">of </w:t>
      </w:r>
      <w:r w:rsidR="00202440">
        <w:t xml:space="preserve">a </w:t>
      </w:r>
      <w:r w:rsidR="005F601F">
        <w:t>‘</w:t>
      </w:r>
      <w:r w:rsidR="00202440">
        <w:t>sixth sense</w:t>
      </w:r>
      <w:r w:rsidR="00275424">
        <w:t>’</w:t>
      </w:r>
      <w:r w:rsidR="00202440">
        <w:t xml:space="preserve"> </w:t>
      </w:r>
      <w:r w:rsidR="006175EE">
        <w:t xml:space="preserve">he had </w:t>
      </w:r>
      <w:r w:rsidR="00202440">
        <w:t xml:space="preserve">when </w:t>
      </w:r>
      <w:proofErr w:type="gramStart"/>
      <w:r w:rsidR="00202440">
        <w:t>driving</w:t>
      </w:r>
      <w:proofErr w:type="gramEnd"/>
      <w:r w:rsidR="00372FCD">
        <w:t xml:space="preserve">, seeming to know instinctively </w:t>
      </w:r>
      <w:r w:rsidR="002D7A2F">
        <w:t xml:space="preserve">if the road ahead was clear and </w:t>
      </w:r>
      <w:r w:rsidR="00372FCD">
        <w:t>when he could take the fastest line through a corner</w:t>
      </w:r>
      <w:r w:rsidR="002D7A2F">
        <w:t xml:space="preserve"> or needed to </w:t>
      </w:r>
      <w:r w:rsidR="00372FCD">
        <w:t>ease off</w:t>
      </w:r>
      <w:r w:rsidR="00202440">
        <w:t xml:space="preserve">. </w:t>
      </w:r>
    </w:p>
    <w:p w14:paraId="1C9FFAB2" w14:textId="09F2793A" w:rsidR="0002699B" w:rsidRDefault="0018493A" w:rsidP="008805FC">
      <w:r>
        <w:t xml:space="preserve">As his career progressed, Hives </w:t>
      </w:r>
      <w:r w:rsidR="005D1542">
        <w:t xml:space="preserve">became increasingly involved with </w:t>
      </w:r>
      <w:r w:rsidR="008805FC">
        <w:t>develop</w:t>
      </w:r>
      <w:r w:rsidR="005D1542">
        <w:t>ing</w:t>
      </w:r>
      <w:r w:rsidR="008805FC">
        <w:t xml:space="preserve"> Rolls-Royce’s aero engines as well as its automotive products. In 1937</w:t>
      </w:r>
      <w:r w:rsidR="00262E04">
        <w:t>,</w:t>
      </w:r>
      <w:r w:rsidR="008805FC">
        <w:t xml:space="preserve"> he </w:t>
      </w:r>
      <w:r w:rsidR="004F6302">
        <w:t xml:space="preserve">became </w:t>
      </w:r>
      <w:r w:rsidR="008805FC">
        <w:t>a Board Director and General Works Manager</w:t>
      </w:r>
      <w:r w:rsidR="00C15955">
        <w:t xml:space="preserve">; </w:t>
      </w:r>
      <w:r w:rsidR="008805FC">
        <w:t xml:space="preserve">his most significant act was to split the company’s </w:t>
      </w:r>
      <w:r w:rsidR="00427A1D">
        <w:t xml:space="preserve">motor </w:t>
      </w:r>
      <w:r w:rsidR="008805FC">
        <w:t xml:space="preserve">car (chassis) and aero engine operations into two independent entities, which remains the case to this day. </w:t>
      </w:r>
    </w:p>
    <w:p w14:paraId="37D70F7C" w14:textId="1AF62A06" w:rsidR="00C64969" w:rsidRDefault="008805FC" w:rsidP="008805FC">
      <w:r>
        <w:t xml:space="preserve">In 1946, </w:t>
      </w:r>
      <w:r w:rsidR="00C8274A">
        <w:t xml:space="preserve">he </w:t>
      </w:r>
      <w:r>
        <w:t>became Managing Director</w:t>
      </w:r>
      <w:r w:rsidR="00262E04">
        <w:t>,</w:t>
      </w:r>
      <w:r>
        <w:t xml:space="preserve"> and in 1950, Chairman of the Board</w:t>
      </w:r>
      <w:r w:rsidR="008544B9">
        <w:t>: that</w:t>
      </w:r>
      <w:r w:rsidR="00B23E52">
        <w:t xml:space="preserve"> </w:t>
      </w:r>
      <w:r w:rsidR="001243A0">
        <w:t xml:space="preserve">same year, </w:t>
      </w:r>
      <w:r w:rsidR="001243A0" w:rsidRPr="001243A0">
        <w:t xml:space="preserve">he </w:t>
      </w:r>
      <w:r w:rsidR="00C732C4">
        <w:t xml:space="preserve">received </w:t>
      </w:r>
      <w:r w:rsidR="00A63948">
        <w:t xml:space="preserve">a </w:t>
      </w:r>
      <w:r w:rsidR="001243A0" w:rsidRPr="001243A0">
        <w:t xml:space="preserve">peerage </w:t>
      </w:r>
      <w:r w:rsidR="00681913">
        <w:t xml:space="preserve">and, </w:t>
      </w:r>
      <w:r w:rsidR="001243A0" w:rsidRPr="001243A0">
        <w:t xml:space="preserve">as </w:t>
      </w:r>
      <w:r w:rsidR="00B2321E">
        <w:t xml:space="preserve">1st </w:t>
      </w:r>
      <w:r w:rsidR="001243A0" w:rsidRPr="001243A0">
        <w:t>Baron Hives</w:t>
      </w:r>
      <w:r w:rsidR="00792DD5">
        <w:t>, complet</w:t>
      </w:r>
      <w:r w:rsidR="00681913">
        <w:t>ed</w:t>
      </w:r>
      <w:r w:rsidR="00792DD5">
        <w:t xml:space="preserve"> </w:t>
      </w:r>
      <w:r w:rsidR="00D77336">
        <w:t xml:space="preserve">an extraordinary </w:t>
      </w:r>
      <w:r w:rsidR="00792DD5">
        <w:t xml:space="preserve">journey from </w:t>
      </w:r>
      <w:r w:rsidR="0091545B">
        <w:t xml:space="preserve">working as </w:t>
      </w:r>
      <w:r w:rsidR="00861E31">
        <w:t xml:space="preserve">Charles </w:t>
      </w:r>
      <w:proofErr w:type="spellStart"/>
      <w:r w:rsidR="00861E31" w:rsidRPr="00CF7F59">
        <w:t>Rolls</w:t>
      </w:r>
      <w:r w:rsidR="0091545B" w:rsidRPr="00CF7F59">
        <w:t>’</w:t>
      </w:r>
      <w:r w:rsidR="00CF7F59" w:rsidRPr="00CF7F59">
        <w:t>s</w:t>
      </w:r>
      <w:proofErr w:type="spellEnd"/>
      <w:r w:rsidR="0091545B">
        <w:t xml:space="preserve"> chauffeur </w:t>
      </w:r>
      <w:r w:rsidR="00861E31">
        <w:t xml:space="preserve">to </w:t>
      </w:r>
      <w:r w:rsidR="0091545B">
        <w:t xml:space="preserve">leading </w:t>
      </w:r>
      <w:r w:rsidR="005544CC">
        <w:t xml:space="preserve">the great </w:t>
      </w:r>
      <w:r w:rsidR="00861E31">
        <w:t xml:space="preserve">company </w:t>
      </w:r>
      <w:r w:rsidR="0091545B">
        <w:t xml:space="preserve">his late employer had </w:t>
      </w:r>
      <w:r w:rsidR="00861E31">
        <w:t xml:space="preserve">co-founded </w:t>
      </w:r>
      <w:r w:rsidR="00BF4693">
        <w:t xml:space="preserve">almost 50 years earlier. </w:t>
      </w:r>
      <w:r w:rsidR="005C6704">
        <w:t xml:space="preserve">Yet </w:t>
      </w:r>
      <w:r w:rsidR="00C10B5F">
        <w:t xml:space="preserve">the man who had </w:t>
      </w:r>
      <w:r w:rsidR="00722094">
        <w:t xml:space="preserve">doggedly worked his way up from a Reading </w:t>
      </w:r>
      <w:r w:rsidR="00722094">
        <w:lastRenderedPageBreak/>
        <w:t xml:space="preserve">garage to the House of Lords </w:t>
      </w:r>
      <w:r w:rsidR="00FE47D9">
        <w:t xml:space="preserve">always </w:t>
      </w:r>
      <w:r w:rsidR="005C6704">
        <w:t xml:space="preserve">remained </w:t>
      </w:r>
      <w:r w:rsidR="00E85A80">
        <w:t>modest</w:t>
      </w:r>
      <w:r w:rsidR="005C6704">
        <w:t>, describing himself</w:t>
      </w:r>
      <w:r w:rsidR="0061537C">
        <w:t xml:space="preserve"> with an understatement </w:t>
      </w:r>
      <w:r w:rsidR="00FE47D9">
        <w:t xml:space="preserve">worthy of </w:t>
      </w:r>
      <w:r w:rsidR="00262E04">
        <w:t xml:space="preserve">Royce’s equally </w:t>
      </w:r>
      <w:r w:rsidR="00B5137B">
        <w:t>understated</w:t>
      </w:r>
      <w:r w:rsidR="00A11DFB">
        <w:t xml:space="preserve"> </w:t>
      </w:r>
      <w:r w:rsidR="00B5137B">
        <w:t>self-</w:t>
      </w:r>
      <w:r w:rsidR="00262E04">
        <w:t xml:space="preserve">characterisation </w:t>
      </w:r>
      <w:r w:rsidR="005C6704">
        <w:t>as ‘just a mechanic</w:t>
      </w:r>
      <w:r w:rsidR="00A778F0">
        <w:t>’.</w:t>
      </w:r>
      <w:r w:rsidR="00C64969">
        <w:t xml:space="preserve"> </w:t>
      </w:r>
      <w:r w:rsidR="00820F04">
        <w:t>Re</w:t>
      </w:r>
      <w:r w:rsidR="008B5B9B">
        <w:t>spectfully</w:t>
      </w:r>
      <w:r w:rsidR="00820F04">
        <w:t>, Rolls-Royce Motor Cars</w:t>
      </w:r>
      <w:r w:rsidR="008B5B9B">
        <w:t xml:space="preserve"> beg</w:t>
      </w:r>
      <w:r w:rsidR="00820F04">
        <w:t>s</w:t>
      </w:r>
      <w:r w:rsidR="008B5B9B">
        <w:t xml:space="preserve"> to differ.</w:t>
      </w:r>
    </w:p>
    <w:p w14:paraId="02D65EB6" w14:textId="5079E076" w:rsidR="009A2EB3" w:rsidRDefault="009A2EB3" w:rsidP="008805FC"/>
    <w:p w14:paraId="02167026" w14:textId="6C46B738" w:rsidR="002807E0" w:rsidRDefault="00A778F0" w:rsidP="006E7CD3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>-</w:t>
      </w:r>
      <w:r w:rsidR="00776FD3" w:rsidRPr="005D35AE">
        <w:rPr>
          <w:rFonts w:eastAsiaTheme="majorEastAsia" w:cstheme="majorBidi"/>
          <w:color w:val="000000" w:themeColor="text1"/>
          <w:szCs w:val="26"/>
        </w:rPr>
        <w:t xml:space="preserve"> ENDS</w:t>
      </w:r>
      <w:r>
        <w:rPr>
          <w:rFonts w:eastAsiaTheme="majorEastAsia" w:cstheme="majorBidi"/>
          <w:color w:val="000000" w:themeColor="text1"/>
          <w:szCs w:val="26"/>
        </w:rPr>
        <w:t xml:space="preserve"> -</w:t>
      </w:r>
    </w:p>
    <w:p w14:paraId="1AF8B125" w14:textId="77777777" w:rsidR="006E7CD3" w:rsidRDefault="006E7CD3" w:rsidP="006E7CD3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</w:p>
    <w:p w14:paraId="4B6C2FAC" w14:textId="77777777" w:rsidR="006E7CD3" w:rsidRDefault="006E7CD3" w:rsidP="006E7CD3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</w:p>
    <w:p w14:paraId="5A06FA06" w14:textId="77777777" w:rsidR="006E7CD3" w:rsidRDefault="006E7CD3" w:rsidP="006E7CD3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</w:p>
    <w:p w14:paraId="572DE941" w14:textId="77777777" w:rsidR="006E7CD3" w:rsidRDefault="006E7CD3" w:rsidP="006E7CD3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</w:p>
    <w:p w14:paraId="7AE52A49" w14:textId="77777777" w:rsidR="006E7CD3" w:rsidRDefault="006E7CD3" w:rsidP="006E7CD3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</w:p>
    <w:p w14:paraId="02A1A972" w14:textId="77777777" w:rsidR="006E7CD3" w:rsidRDefault="006E7CD3" w:rsidP="006E7CD3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</w:p>
    <w:p w14:paraId="62C7F0F9" w14:textId="77777777" w:rsidR="006E7CD3" w:rsidRDefault="006E7CD3" w:rsidP="006E7CD3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</w:p>
    <w:p w14:paraId="2E7BB073" w14:textId="77777777" w:rsidR="006E7CD3" w:rsidRDefault="006E7CD3" w:rsidP="006E7CD3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</w:p>
    <w:p w14:paraId="09073510" w14:textId="77777777" w:rsidR="006E7CD3" w:rsidRDefault="006E7CD3" w:rsidP="006E7CD3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</w:p>
    <w:p w14:paraId="1F6A2DB2" w14:textId="77777777" w:rsidR="006E7CD3" w:rsidRDefault="006E7CD3" w:rsidP="006E7CD3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</w:p>
    <w:p w14:paraId="765530C6" w14:textId="77777777" w:rsidR="006E7CD3" w:rsidRDefault="006E7CD3" w:rsidP="006E7CD3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</w:p>
    <w:p w14:paraId="6C72D5D6" w14:textId="77777777" w:rsidR="006E7CD3" w:rsidRDefault="006E7CD3" w:rsidP="006E7CD3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</w:p>
    <w:p w14:paraId="033E6290" w14:textId="77777777" w:rsidR="006E7CD3" w:rsidRDefault="006E7CD3" w:rsidP="006E7CD3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</w:p>
    <w:p w14:paraId="482155AA" w14:textId="77777777" w:rsidR="006E7CD3" w:rsidRDefault="006E7CD3" w:rsidP="006E7CD3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</w:p>
    <w:p w14:paraId="5348307B" w14:textId="77777777" w:rsidR="006E7CD3" w:rsidRDefault="006E7CD3" w:rsidP="006E7CD3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</w:p>
    <w:p w14:paraId="1973FC8B" w14:textId="77777777" w:rsidR="006E7CD3" w:rsidRDefault="006E7CD3" w:rsidP="006E7CD3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</w:p>
    <w:p w14:paraId="144FE90F" w14:textId="77777777" w:rsidR="006E7CD3" w:rsidRPr="006E7CD3" w:rsidRDefault="006E7CD3" w:rsidP="006E7CD3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</w:p>
    <w:p w14:paraId="08D3F9A2" w14:textId="77777777" w:rsidR="009B076B" w:rsidRDefault="009B076B" w:rsidP="009B076B">
      <w:pPr>
        <w:pStyle w:val="Heading2"/>
        <w:spacing w:after="165"/>
        <w:rPr>
          <w:caps w:val="0"/>
        </w:rPr>
      </w:pPr>
      <w:r>
        <w:rPr>
          <w:caps w:val="0"/>
        </w:rPr>
        <w:lastRenderedPageBreak/>
        <w:t>FURTHER INFORMATION</w:t>
      </w:r>
    </w:p>
    <w:p w14:paraId="471C7B77" w14:textId="77777777" w:rsidR="009B076B" w:rsidRDefault="009B076B" w:rsidP="009B076B">
      <w:r>
        <w:t xml:space="preserve">You can find all our press releases and press kits, as well as a wide selection of high resolution, downloadable photographs and video footage at our media website, </w:t>
      </w:r>
      <w:hyperlink r:id="rId7" w:history="1">
        <w:proofErr w:type="spellStart"/>
        <w:r w:rsidRPr="00FB26AF">
          <w:rPr>
            <w:rStyle w:val="Hyperlink"/>
          </w:rPr>
          <w:t>PressClub</w:t>
        </w:r>
        <w:proofErr w:type="spellEnd"/>
      </w:hyperlink>
      <w:r>
        <w:t>.</w:t>
      </w:r>
    </w:p>
    <w:p w14:paraId="2AB9663D" w14:textId="77777777" w:rsidR="009B076B" w:rsidRDefault="009B076B" w:rsidP="009B076B">
      <w:r>
        <w:t xml:space="preserve">You can also follow marque on social media: </w:t>
      </w:r>
      <w:hyperlink r:id="rId8" w:history="1">
        <w:r>
          <w:rPr>
            <w:rStyle w:val="Hyperlink"/>
          </w:rPr>
          <w:t>LinkedIn</w:t>
        </w:r>
      </w:hyperlink>
      <w:r>
        <w:t xml:space="preserve">; </w:t>
      </w:r>
      <w:hyperlink r:id="rId9" w:history="1">
        <w:r>
          <w:rPr>
            <w:rStyle w:val="Hyperlink"/>
          </w:rPr>
          <w:t>YouTube</w:t>
        </w:r>
      </w:hyperlink>
      <w:r>
        <w:t>;</w:t>
      </w:r>
      <w:r>
        <w:rPr>
          <w:rFonts w:ascii="Riviera Nights Bold" w:hAnsi="Riviera Nights Bold"/>
          <w:b/>
          <w:bCs/>
        </w:rPr>
        <w:t xml:space="preserve"> </w:t>
      </w:r>
      <w:hyperlink r:id="rId10" w:history="1">
        <w:r>
          <w:rPr>
            <w:rStyle w:val="Hyperlink"/>
          </w:rPr>
          <w:t>(X) Twitter</w:t>
        </w:r>
      </w:hyperlink>
      <w:r>
        <w:t xml:space="preserve">; </w:t>
      </w:r>
      <w:hyperlink r:id="rId11" w:history="1">
        <w:r>
          <w:rPr>
            <w:rStyle w:val="Hyperlink"/>
          </w:rPr>
          <w:t>Instagram</w:t>
        </w:r>
      </w:hyperlink>
      <w:r>
        <w:t xml:space="preserve">; and </w:t>
      </w:r>
      <w:hyperlink r:id="rId12" w:history="1">
        <w:r>
          <w:rPr>
            <w:rStyle w:val="Hyperlink"/>
          </w:rPr>
          <w:t>Facebook</w:t>
        </w:r>
      </w:hyperlink>
      <w:r>
        <w:t>.</w:t>
      </w:r>
    </w:p>
    <w:p w14:paraId="2593FC1E" w14:textId="77777777" w:rsidR="009B076B" w:rsidRDefault="009B076B" w:rsidP="009B076B"/>
    <w:p w14:paraId="393BC917" w14:textId="77777777" w:rsidR="009B076B" w:rsidRDefault="009B076B" w:rsidP="009B076B">
      <w:r>
        <w:t>EDITORS’ NOTES</w:t>
      </w:r>
    </w:p>
    <w:p w14:paraId="459E480E" w14:textId="77777777" w:rsidR="009B076B" w:rsidRDefault="009B076B" w:rsidP="009B076B">
      <w:r>
        <w:t xml:space="preserve">Rolls-Royce Motor Cars is a true luxury house, creating the world’s most recognised, </w:t>
      </w:r>
      <w:proofErr w:type="gramStart"/>
      <w:r>
        <w:t>revered</w:t>
      </w:r>
      <w:proofErr w:type="gramEnd"/>
      <w:r>
        <w:t xml:space="preserve"> and desirable handcrafted Bespoke products for its international clientele.</w:t>
      </w:r>
    </w:p>
    <w:p w14:paraId="643F0C9D" w14:textId="77777777" w:rsidR="009B076B" w:rsidRDefault="009B076B" w:rsidP="009B076B">
      <w:r>
        <w:t xml:space="preserve">There are over 2,500 people working at the Home of Rolls-Royce at Goodwood, West Sussex. This comprises both its global headquarters and Centre of Luxury Manufacturing Excellence – the only place in the world where Rolls-Royce motor cars are designed, </w:t>
      </w:r>
      <w:proofErr w:type="gramStart"/>
      <w:r>
        <w:t>engineered</w:t>
      </w:r>
      <w:proofErr w:type="gramEnd"/>
      <w:r>
        <w:t xml:space="preserve"> and meticulously built by hand. Its continuous investment in its facilities, products and people has resulted in a series of ‘record years’ for global sales, peaking in 2023 with over 6,000 motor cars sold worldwide. An </w:t>
      </w:r>
      <w:hyperlink r:id="rId13" w:history="1">
        <w:r>
          <w:rPr>
            <w:rStyle w:val="Hyperlink"/>
          </w:rPr>
          <w:t>independent study</w:t>
        </w:r>
      </w:hyperlink>
      <w:r>
        <w:rPr>
          <w:color w:val="FF6432" w:themeColor="accent5"/>
        </w:rPr>
        <w:t xml:space="preserve"> </w:t>
      </w:r>
      <w:r>
        <w:t>by the London School of Economics &amp; Political Science confirms that since the company first launched at Goodwood in 2003, it has contributed more than £4 billion to the UK economy and adds more than £500 million in economic value every year.</w:t>
      </w:r>
    </w:p>
    <w:p w14:paraId="61D3C078" w14:textId="77777777" w:rsidR="009B076B" w:rsidRDefault="009B076B" w:rsidP="009B076B">
      <w:r>
        <w:t xml:space="preserve">Rolls-Royce Motor Cars is a wholly owned subsidiary of the BMW Group and is </w:t>
      </w:r>
      <w:proofErr w:type="gramStart"/>
      <w:r>
        <w:t>a completely separate</w:t>
      </w:r>
      <w:proofErr w:type="gramEnd"/>
      <w:r>
        <w:t>, unrelated company from Rolls-Royce plc, the manufacturer of aircraft engines and propulsion systems.</w:t>
      </w:r>
      <w:bookmarkStart w:id="0" w:name="_Hlk156998783"/>
    </w:p>
    <w:p w14:paraId="138BA8D8" w14:textId="77777777" w:rsidR="009B076B" w:rsidRDefault="009B076B" w:rsidP="009B076B"/>
    <w:p w14:paraId="6FD91380" w14:textId="77777777" w:rsidR="009B076B" w:rsidRDefault="009B076B" w:rsidP="009B076B">
      <w:pPr>
        <w:spacing w:line="360" w:lineRule="auto"/>
      </w:pPr>
      <w:r>
        <w:t>120</w:t>
      </w:r>
      <w:r>
        <w:rPr>
          <w:vertAlign w:val="superscript"/>
        </w:rPr>
        <w:t>TH</w:t>
      </w:r>
      <w:r>
        <w:t xml:space="preserve"> ANNIVERSARY</w:t>
      </w:r>
    </w:p>
    <w:p w14:paraId="75CDF5B4" w14:textId="42CD419B" w:rsidR="009B076B" w:rsidRDefault="009B076B" w:rsidP="009F1A1C">
      <w:r>
        <w:t>In 2024, Rolls-Royce marks the 120</w:t>
      </w:r>
      <w:r w:rsidRPr="009F1A1C">
        <w:t>th</w:t>
      </w:r>
      <w:r>
        <w:t xml:space="preserve"> anniversary of the first meeting between its founders, Henry (later Sir Henry) Royce and The Hon</w:t>
      </w:r>
      <w:r w:rsidR="008D53BB">
        <w:t>.</w:t>
      </w:r>
      <w:r>
        <w:t xml:space="preserve"> Charles Stewart Rolls on 4 May 1904. The meeting, at The Midland Hotel in Manchester, was arranged by a mutual friend, Henry Edmunds. Rolls agreed to sell all the cars Royce could make and the rest is, literally, history. </w:t>
      </w:r>
      <w:r>
        <w:lastRenderedPageBreak/>
        <w:t>Together, Royce and Rolls created what was soon dubbed ‘the best car in the world’ and gave their names to a dynasty of motor cars that continues to define superluxury motoring across the world.</w:t>
      </w:r>
    </w:p>
    <w:p w14:paraId="38D37A27" w14:textId="77777777" w:rsidR="008D53BB" w:rsidRDefault="008D53BB" w:rsidP="008D53BB">
      <w:pPr>
        <w:spacing w:line="360" w:lineRule="auto"/>
        <w:rPr>
          <w:rFonts w:ascii="Riviera Nights Light" w:hAnsi="Riviera Nights Light"/>
          <w:color w:val="212121"/>
        </w:rPr>
      </w:pPr>
      <w:r>
        <w:rPr>
          <w:rFonts w:ascii="Riviera Nights Light" w:hAnsi="Riviera Nights Light"/>
          <w:color w:val="212121"/>
        </w:rPr>
        <w:t>The Rolls-Royce ‘Makers of the Marque’ series:</w:t>
      </w:r>
    </w:p>
    <w:p w14:paraId="2401F433" w14:textId="77777777" w:rsidR="008D53BB" w:rsidRDefault="008D53BB" w:rsidP="008D53BB">
      <w:pPr>
        <w:pStyle w:val="Bullets"/>
        <w:spacing w:after="165"/>
        <w:ind w:left="714" w:hanging="357"/>
        <w:rPr>
          <w:i/>
          <w:iCs/>
        </w:rPr>
      </w:pPr>
      <w:r w:rsidRPr="000B1DDF">
        <w:t>Henry Edmunds, born 19 March 1853</w:t>
      </w:r>
    </w:p>
    <w:p w14:paraId="7A020DAF" w14:textId="77777777" w:rsidR="008D53BB" w:rsidRPr="00C409BE" w:rsidRDefault="008D53BB" w:rsidP="008D53BB">
      <w:pPr>
        <w:pStyle w:val="Bullets"/>
        <w:spacing w:after="165"/>
        <w:ind w:left="714" w:hanging="357"/>
        <w:rPr>
          <w:i/>
          <w:iCs/>
        </w:rPr>
      </w:pPr>
      <w:r w:rsidRPr="000B1DDF">
        <w:t>Henry Royce, born 27 March 1863</w:t>
      </w:r>
    </w:p>
    <w:p w14:paraId="3BD3E584" w14:textId="77777777" w:rsidR="008D53BB" w:rsidRPr="00C409BE" w:rsidRDefault="008D53BB" w:rsidP="008D53BB">
      <w:pPr>
        <w:pStyle w:val="Bullets"/>
        <w:spacing w:after="165"/>
        <w:ind w:left="714" w:hanging="357"/>
        <w:rPr>
          <w:i/>
          <w:iCs/>
        </w:rPr>
      </w:pPr>
      <w:r w:rsidRPr="000B1DDF">
        <w:t>Eleanor Thornton, born 15 April 1880</w:t>
      </w:r>
    </w:p>
    <w:p w14:paraId="4B18C4DB" w14:textId="77777777" w:rsidR="008D53BB" w:rsidRPr="00C409BE" w:rsidRDefault="008D53BB" w:rsidP="008D53BB">
      <w:pPr>
        <w:pStyle w:val="Bullets"/>
        <w:spacing w:after="165"/>
        <w:ind w:left="714" w:hanging="357"/>
        <w:rPr>
          <w:i/>
          <w:iCs/>
        </w:rPr>
      </w:pPr>
      <w:r w:rsidRPr="000B1DDF">
        <w:t>Ernest Hives, born 21 April 1886</w:t>
      </w:r>
    </w:p>
    <w:p w14:paraId="1044DF7A" w14:textId="77777777" w:rsidR="008D53BB" w:rsidRPr="00C409BE" w:rsidRDefault="008D53BB" w:rsidP="008D53BB">
      <w:pPr>
        <w:pStyle w:val="Bullets"/>
        <w:spacing w:after="165"/>
        <w:ind w:left="714" w:hanging="357"/>
        <w:rPr>
          <w:i/>
          <w:iCs/>
        </w:rPr>
      </w:pPr>
      <w:r>
        <w:t>John Walter Edward Douglas-Scott-Montagu, born 10 June 1866</w:t>
      </w:r>
    </w:p>
    <w:p w14:paraId="3D3DFD99" w14:textId="77777777" w:rsidR="008D53BB" w:rsidRPr="00C409BE" w:rsidRDefault="008D53BB" w:rsidP="008D53BB">
      <w:pPr>
        <w:pStyle w:val="Bullets"/>
        <w:spacing w:after="165"/>
        <w:ind w:left="714" w:hanging="357"/>
        <w:rPr>
          <w:i/>
          <w:iCs/>
        </w:rPr>
      </w:pPr>
      <w:r w:rsidRPr="000B1DDF">
        <w:t>The Hon</w:t>
      </w:r>
      <w:r>
        <w:t>.</w:t>
      </w:r>
      <w:r w:rsidRPr="000B1DDF">
        <w:t xml:space="preserve"> Charles </w:t>
      </w:r>
      <w:r>
        <w:t xml:space="preserve">Stewart </w:t>
      </w:r>
      <w:r w:rsidRPr="000B1DDF">
        <w:t>Rolls, born 27 August 1877</w:t>
      </w:r>
    </w:p>
    <w:p w14:paraId="7B80FF04" w14:textId="77777777" w:rsidR="008D53BB" w:rsidRPr="008D53BB" w:rsidRDefault="008D53BB" w:rsidP="008D53BB">
      <w:pPr>
        <w:pStyle w:val="Bullets"/>
        <w:spacing w:after="165"/>
        <w:ind w:left="714" w:hanging="357"/>
        <w:rPr>
          <w:i/>
          <w:iCs/>
        </w:rPr>
      </w:pPr>
      <w:r w:rsidRPr="000B1DDF">
        <w:t>Claude Johnson, born 24 October 1864</w:t>
      </w:r>
    </w:p>
    <w:p w14:paraId="683B3781" w14:textId="77777777" w:rsidR="008D53BB" w:rsidRPr="008D53BB" w:rsidRDefault="008D53BB" w:rsidP="008D53BB">
      <w:pPr>
        <w:pStyle w:val="Bullets"/>
        <w:spacing w:after="165"/>
        <w:ind w:left="714" w:hanging="357"/>
        <w:rPr>
          <w:i/>
          <w:iCs/>
        </w:rPr>
      </w:pPr>
      <w:r w:rsidRPr="000B1DDF">
        <w:t>Charles Sykes, born 18 December 1875</w:t>
      </w:r>
    </w:p>
    <w:p w14:paraId="6D37B093" w14:textId="1EC4353D" w:rsidR="009B076B" w:rsidRPr="008D53BB" w:rsidRDefault="008D53BB" w:rsidP="008D53BB">
      <w:pPr>
        <w:pStyle w:val="Bullets"/>
        <w:spacing w:after="165"/>
        <w:ind w:left="714" w:hanging="357"/>
        <w:rPr>
          <w:i/>
          <w:iCs/>
        </w:rPr>
      </w:pPr>
      <w:r w:rsidRPr="000B1DDF">
        <w:t xml:space="preserve">Eric </w:t>
      </w:r>
      <w:proofErr w:type="spellStart"/>
      <w:r w:rsidRPr="000B1DDF">
        <w:t>Platford</w:t>
      </w:r>
      <w:proofErr w:type="spellEnd"/>
      <w:r w:rsidRPr="000B1DDF">
        <w:t>, born 25 February 1883</w:t>
      </w:r>
    </w:p>
    <w:p w14:paraId="0C7DE27A" w14:textId="77777777" w:rsidR="009B076B" w:rsidRDefault="009B076B" w:rsidP="009B076B">
      <w:pPr>
        <w:spacing w:line="360" w:lineRule="auto"/>
      </w:pPr>
    </w:p>
    <w:p w14:paraId="54662B86" w14:textId="77777777" w:rsidR="009B076B" w:rsidRDefault="009B076B" w:rsidP="009B076B">
      <w:pPr>
        <w:spacing w:line="256" w:lineRule="auto"/>
      </w:pPr>
    </w:p>
    <w:p w14:paraId="6EA09F46" w14:textId="77777777" w:rsidR="009B076B" w:rsidRDefault="009B076B" w:rsidP="009B076B">
      <w:pPr>
        <w:spacing w:line="256" w:lineRule="auto"/>
      </w:pPr>
      <w:r>
        <w:br w:type="page"/>
      </w:r>
    </w:p>
    <w:p w14:paraId="230B3A57" w14:textId="77777777" w:rsidR="009B076B" w:rsidRDefault="009B076B" w:rsidP="009B076B">
      <w:pPr>
        <w:spacing w:line="360" w:lineRule="auto"/>
      </w:pPr>
      <w:r>
        <w:lastRenderedPageBreak/>
        <w:t>CONTACTS | GOODWOOD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9B076B" w14:paraId="2F4AF1A1" w14:textId="77777777" w:rsidTr="009B076B">
        <w:tc>
          <w:tcPr>
            <w:tcW w:w="4536" w:type="dxa"/>
            <w:hideMark/>
          </w:tcPr>
          <w:p w14:paraId="00C9E377" w14:textId="77777777" w:rsidR="009B076B" w:rsidRDefault="009B076B">
            <w:bookmarkStart w:id="1" w:name="_Hlk163558668"/>
            <w:r>
              <w:rPr>
                <w:rFonts w:ascii="Riviera Nights Bold" w:hAnsi="Riviera Nights Bold"/>
              </w:rPr>
              <w:t>Director of Global Communications</w:t>
            </w:r>
            <w:r>
              <w:t xml:space="preserve"> </w:t>
            </w:r>
            <w:r>
              <w:br/>
              <w:t xml:space="preserve">Emma Begley: +44 (0)1243 384060 </w:t>
            </w:r>
            <w:hyperlink r:id="rId14" w:history="1">
              <w:r>
                <w:rPr>
                  <w:rStyle w:val="Hyperlink"/>
                </w:rPr>
                <w:t>Email</w:t>
              </w:r>
            </w:hyperlink>
          </w:p>
        </w:tc>
        <w:tc>
          <w:tcPr>
            <w:tcW w:w="4820" w:type="dxa"/>
          </w:tcPr>
          <w:p w14:paraId="5C28071F" w14:textId="3E6E5F50" w:rsidR="009B076B" w:rsidRDefault="009B076B">
            <w:pPr>
              <w:rPr>
                <w:rStyle w:val="Hyperlink"/>
              </w:rPr>
            </w:pPr>
            <w:r>
              <w:rPr>
                <w:rFonts w:ascii="Riviera Nights Bold" w:hAnsi="Riviera Nights Bold"/>
              </w:rPr>
              <w:t>Head of Corporate Relations</w:t>
            </w:r>
            <w:r w:rsidR="004E776B">
              <w:rPr>
                <w:rFonts w:ascii="Riviera Nights Bold" w:hAnsi="Riviera Nights Bold"/>
              </w:rPr>
              <w:t xml:space="preserve"> and Heritage</w:t>
            </w:r>
            <w:r>
              <w:rPr>
                <w:rFonts w:ascii="Riviera Nights Bold" w:hAnsi="Riviera Nights Bold"/>
                <w:b/>
                <w:bCs/>
              </w:rPr>
              <w:br/>
            </w:r>
            <w:r>
              <w:t xml:space="preserve">Andrew Ball: +44 (0)7815 244064 </w:t>
            </w:r>
            <w:hyperlink r:id="rId15" w:history="1">
              <w:r>
                <w:rPr>
                  <w:rStyle w:val="Hyperlink"/>
                </w:rPr>
                <w:t>Email</w:t>
              </w:r>
            </w:hyperlink>
          </w:p>
          <w:p w14:paraId="06A627A1" w14:textId="77777777" w:rsidR="009B076B" w:rsidRDefault="009B076B"/>
        </w:tc>
      </w:tr>
      <w:tr w:rsidR="009B076B" w14:paraId="4FAE17AB" w14:textId="77777777" w:rsidTr="009B076B">
        <w:tc>
          <w:tcPr>
            <w:tcW w:w="4536" w:type="dxa"/>
            <w:hideMark/>
          </w:tcPr>
          <w:p w14:paraId="6924726C" w14:textId="77777777" w:rsidR="009B076B" w:rsidRDefault="009B076B">
            <w:r>
              <w:rPr>
                <w:rFonts w:ascii="Riviera Nights Bold" w:hAnsi="Riviera Nights Bold"/>
              </w:rPr>
              <w:t>Head of Global Product Communications</w:t>
            </w:r>
            <w:r>
              <w:rPr>
                <w:rFonts w:ascii="Riviera Nights Bold" w:hAnsi="Riviera Nights Bold"/>
                <w:b/>
                <w:bCs/>
              </w:rPr>
              <w:br/>
            </w:r>
            <w:r>
              <w:t>Georgina Cox: +44 (0)7815 370878</w:t>
            </w:r>
            <w:r>
              <w:rPr>
                <w:rFonts w:ascii="Riviera Nights Black" w:hAnsi="Riviera Nights Black"/>
                <w:b/>
                <w:bCs/>
              </w:rPr>
              <w:t> </w:t>
            </w:r>
            <w:hyperlink r:id="rId16" w:history="1">
              <w:r>
                <w:rPr>
                  <w:rStyle w:val="Hyperlink"/>
                </w:rPr>
                <w:t>Email</w:t>
              </w:r>
            </w:hyperlink>
          </w:p>
        </w:tc>
        <w:tc>
          <w:tcPr>
            <w:tcW w:w="4820" w:type="dxa"/>
          </w:tcPr>
          <w:p w14:paraId="36467745" w14:textId="77777777" w:rsidR="009B076B" w:rsidRDefault="009B076B">
            <w:pPr>
              <w:rPr>
                <w:rStyle w:val="Hyperlink"/>
              </w:rPr>
            </w:pPr>
            <w:r>
              <w:rPr>
                <w:rFonts w:ascii="Riviera Nights Bold" w:hAnsi="Riviera Nights Bold"/>
              </w:rPr>
              <w:t>Global Product PR Manager</w:t>
            </w:r>
            <w:r>
              <w:br/>
              <w:t>Katie Sherman: +</w:t>
            </w:r>
            <w:r>
              <w:rPr>
                <w:rFonts w:ascii="Riviera Nights Light" w:hAnsi="Riviera Nights Light"/>
                <w:color w:val="281432"/>
                <w:lang w:eastAsia="en-GB"/>
              </w:rPr>
              <w:t xml:space="preserve">44 (0)7815 244896 </w:t>
            </w:r>
            <w:hyperlink r:id="rId17" w:history="1">
              <w:r>
                <w:rPr>
                  <w:rStyle w:val="Hyperlink"/>
                </w:rPr>
                <w:t>Email</w:t>
              </w:r>
            </w:hyperlink>
          </w:p>
          <w:p w14:paraId="485A6A55" w14:textId="77777777" w:rsidR="009B076B" w:rsidRDefault="009B076B"/>
        </w:tc>
      </w:tr>
      <w:tr w:rsidR="009B076B" w14:paraId="0B2E0E67" w14:textId="77777777" w:rsidTr="009B076B">
        <w:tc>
          <w:tcPr>
            <w:tcW w:w="4536" w:type="dxa"/>
          </w:tcPr>
          <w:p w14:paraId="64CEDE53" w14:textId="77777777" w:rsidR="009B076B" w:rsidRDefault="009B076B">
            <w:pPr>
              <w:rPr>
                <w:rStyle w:val="Hyperlink"/>
              </w:rPr>
            </w:pPr>
            <w:r>
              <w:rPr>
                <w:rFonts w:ascii="Riviera Nights Bold" w:hAnsi="Riviera Nights Bold"/>
              </w:rPr>
              <w:t>Head of Global Luxury and Corporate Communications</w:t>
            </w:r>
            <w:r>
              <w:br/>
              <w:t>Marius Tegneby: +</w:t>
            </w:r>
            <w:r>
              <w:rPr>
                <w:rFonts w:ascii="Riviera Nights Light" w:hAnsi="Riviera Nights Light"/>
                <w:color w:val="281432"/>
                <w:lang w:eastAsia="en-GB"/>
              </w:rPr>
              <w:t xml:space="preserve">44 (0)7815 246106 </w:t>
            </w:r>
            <w:hyperlink r:id="rId18" w:history="1">
              <w:r w:rsidRPr="00FB26AF">
                <w:rPr>
                  <w:rStyle w:val="Hyperlink"/>
                </w:rPr>
                <w:t>Email</w:t>
              </w:r>
            </w:hyperlink>
          </w:p>
          <w:p w14:paraId="6F3402DF" w14:textId="77777777" w:rsidR="009B076B" w:rsidRDefault="009B076B">
            <w:pPr>
              <w:ind w:right="-103"/>
            </w:pPr>
          </w:p>
        </w:tc>
        <w:tc>
          <w:tcPr>
            <w:tcW w:w="4820" w:type="dxa"/>
          </w:tcPr>
          <w:p w14:paraId="395F145B" w14:textId="77777777" w:rsidR="009B076B" w:rsidRDefault="009B076B">
            <w:pPr>
              <w:ind w:right="-103"/>
              <w:rPr>
                <w:rStyle w:val="Hyperlink"/>
              </w:rPr>
            </w:pPr>
            <w:r>
              <w:rPr>
                <w:rFonts w:ascii="Riviera Nights Bold" w:hAnsi="Riviera Nights Bold"/>
              </w:rPr>
              <w:t>Sustainability and Corporate Communications Manager</w:t>
            </w:r>
            <w:r>
              <w:rPr>
                <w:rFonts w:ascii="Riviera Nights Bold" w:hAnsi="Riviera Nights Bold"/>
                <w:b/>
                <w:bCs/>
              </w:rPr>
              <w:br/>
            </w:r>
            <w:r>
              <w:t xml:space="preserve">Luke Strudwick: +44 (0)7815 245918 </w:t>
            </w:r>
            <w:hyperlink r:id="rId19" w:history="1">
              <w:r w:rsidRPr="00FB26AF">
                <w:rPr>
                  <w:rStyle w:val="Hyperlink"/>
                </w:rPr>
                <w:t>Email</w:t>
              </w:r>
            </w:hyperlink>
          </w:p>
          <w:p w14:paraId="0F9CBDE7" w14:textId="77777777" w:rsidR="009B076B" w:rsidRDefault="009B076B"/>
        </w:tc>
      </w:tr>
      <w:tr w:rsidR="009B076B" w14:paraId="54D484BE" w14:textId="77777777" w:rsidTr="009B076B">
        <w:tc>
          <w:tcPr>
            <w:tcW w:w="4536" w:type="dxa"/>
            <w:hideMark/>
          </w:tcPr>
          <w:p w14:paraId="00EB43D6" w14:textId="77777777" w:rsidR="009B076B" w:rsidRDefault="009B076B">
            <w:pPr>
              <w:rPr>
                <w:rFonts w:ascii="Riviera Nights Bold" w:hAnsi="Riviera Nights Bold"/>
                <w:lang w:val="fr-FR"/>
              </w:rPr>
            </w:pPr>
            <w:r>
              <w:rPr>
                <w:rFonts w:ascii="Riviera Nights Bold" w:hAnsi="Riviera Nights Bold"/>
                <w:lang w:val="fr-FR"/>
              </w:rPr>
              <w:t>Global Lifestyle Communications</w:t>
            </w:r>
          </w:p>
          <w:p w14:paraId="5C9627FB" w14:textId="77777777" w:rsidR="009B076B" w:rsidRDefault="009B076B">
            <w:pPr>
              <w:rPr>
                <w:lang w:val="fr-FR"/>
              </w:rPr>
            </w:pPr>
            <w:r>
              <w:rPr>
                <w:lang w:val="fr-FR"/>
              </w:rPr>
              <w:t xml:space="preserve">Malika </w:t>
            </w:r>
            <w:proofErr w:type="gramStart"/>
            <w:r>
              <w:rPr>
                <w:lang w:val="fr-FR"/>
              </w:rPr>
              <w:t>Abdullaeva:</w:t>
            </w:r>
            <w:proofErr w:type="gramEnd"/>
          </w:p>
          <w:p w14:paraId="0788ADB7" w14:textId="77777777" w:rsidR="009B076B" w:rsidRDefault="009B076B">
            <w:pPr>
              <w:rPr>
                <w:rFonts w:ascii="Riviera Nights Bold" w:hAnsi="Riviera Nights Bold"/>
              </w:rPr>
            </w:pPr>
            <w:r>
              <w:rPr>
                <w:lang w:val="fr-FR"/>
              </w:rPr>
              <w:t>+</w:t>
            </w:r>
            <w:r>
              <w:rPr>
                <w:rFonts w:ascii="Riviera Nights Light" w:hAnsi="Riviera Nights Light"/>
                <w:color w:val="281432"/>
                <w:lang w:val="fr-FR" w:eastAsia="en-GB"/>
              </w:rPr>
              <w:t>44 (0)7815 244874</w:t>
            </w:r>
            <w:r>
              <w:rPr>
                <w:lang w:val="fr-FR"/>
              </w:rPr>
              <w:t xml:space="preserve"> </w:t>
            </w:r>
            <w:hyperlink r:id="rId20" w:history="1">
              <w:proofErr w:type="gramStart"/>
              <w:r>
                <w:rPr>
                  <w:rStyle w:val="Hyperlink"/>
                  <w:lang w:val="fr-FR"/>
                </w:rPr>
                <w:t>Email</w:t>
              </w:r>
              <w:proofErr w:type="gramEnd"/>
            </w:hyperlink>
          </w:p>
        </w:tc>
        <w:tc>
          <w:tcPr>
            <w:tcW w:w="4820" w:type="dxa"/>
          </w:tcPr>
          <w:p w14:paraId="217D0925" w14:textId="77777777" w:rsidR="009B076B" w:rsidRDefault="009B076B">
            <w:pPr>
              <w:ind w:right="-103"/>
              <w:rPr>
                <w:rFonts w:ascii="Riviera Nights Bold" w:hAnsi="Riviera Nights Bold"/>
              </w:rPr>
            </w:pPr>
          </w:p>
        </w:tc>
      </w:tr>
      <w:tr w:rsidR="009B076B" w14:paraId="685BD96B" w14:textId="77777777" w:rsidTr="009B076B">
        <w:tc>
          <w:tcPr>
            <w:tcW w:w="4536" w:type="dxa"/>
          </w:tcPr>
          <w:p w14:paraId="77F53E9E" w14:textId="77777777" w:rsidR="009B076B" w:rsidRDefault="009B076B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820" w:type="dxa"/>
          </w:tcPr>
          <w:p w14:paraId="16702C30" w14:textId="77777777" w:rsidR="009B076B" w:rsidRDefault="009B076B">
            <w:pPr>
              <w:rPr>
                <w:rFonts w:ascii="Riviera Nights Bold" w:hAnsi="Riviera Nights Bold"/>
                <w:b/>
                <w:bCs/>
              </w:rPr>
            </w:pPr>
          </w:p>
        </w:tc>
      </w:tr>
    </w:tbl>
    <w:p w14:paraId="26B0CF9D" w14:textId="77777777" w:rsidR="009B076B" w:rsidRDefault="009B076B" w:rsidP="009B076B">
      <w:r>
        <w:t>CONTACTS | GLOBAL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9B076B" w14:paraId="74B0E2FE" w14:textId="77777777" w:rsidTr="009B076B">
        <w:tc>
          <w:tcPr>
            <w:tcW w:w="4559" w:type="dxa"/>
          </w:tcPr>
          <w:p w14:paraId="68198988" w14:textId="77777777" w:rsidR="009B076B" w:rsidRDefault="009B076B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  <w:r>
              <w:rPr>
                <w:rFonts w:ascii="Riviera Nights Bold" w:hAnsi="Riviera Nights Bold"/>
              </w:rPr>
              <w:t>The Americas</w:t>
            </w:r>
            <w:r>
              <w:br/>
              <w:t xml:space="preserve">Gerry Spahn: +1 201 930 8308 </w:t>
            </w:r>
            <w:hyperlink r:id="rId21" w:history="1">
              <w:r>
                <w:rPr>
                  <w:rStyle w:val="Hyperlink"/>
                </w:rPr>
                <w:t>Email</w:t>
              </w:r>
            </w:hyperlink>
          </w:p>
          <w:p w14:paraId="36BE1BE5" w14:textId="77777777" w:rsidR="009B076B" w:rsidRDefault="009B076B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</w:p>
        </w:tc>
        <w:tc>
          <w:tcPr>
            <w:tcW w:w="4797" w:type="dxa"/>
            <w:hideMark/>
          </w:tcPr>
          <w:p w14:paraId="3640F2D7" w14:textId="77777777" w:rsidR="009B076B" w:rsidRDefault="009B076B">
            <w:r>
              <w:rPr>
                <w:rFonts w:ascii="Riviera Nights Bold" w:hAnsi="Riviera Nights Bold"/>
              </w:rPr>
              <w:t>Asia Pacific (South) and India</w:t>
            </w:r>
            <w:r>
              <w:br/>
              <w:t xml:space="preserve">Hal Serudin: +65 8161 2843 </w:t>
            </w:r>
            <w:hyperlink r:id="rId22" w:history="1">
              <w:r>
                <w:rPr>
                  <w:rStyle w:val="Hyperlink"/>
                </w:rPr>
                <w:t>Email</w:t>
              </w:r>
            </w:hyperlink>
          </w:p>
        </w:tc>
      </w:tr>
      <w:tr w:rsidR="009B076B" w14:paraId="107EA149" w14:textId="77777777" w:rsidTr="009B076B">
        <w:tc>
          <w:tcPr>
            <w:tcW w:w="4559" w:type="dxa"/>
          </w:tcPr>
          <w:p w14:paraId="41010FA7" w14:textId="77777777" w:rsidR="009B076B" w:rsidRDefault="009B076B">
            <w:pPr>
              <w:rPr>
                <w:rStyle w:val="Hyperlink"/>
              </w:rPr>
            </w:pPr>
            <w:r>
              <w:rPr>
                <w:rFonts w:ascii="Riviera Nights Bold" w:hAnsi="Riviera Nights Bold"/>
              </w:rPr>
              <w:t>Central/Eastern Europe and Central Asia</w:t>
            </w:r>
            <w:r>
              <w:br/>
              <w:t xml:space="preserve">Frank Tiemann: +49 160 9697 5807 </w:t>
            </w:r>
            <w:hyperlink r:id="rId23" w:history="1">
              <w:r w:rsidRPr="00FB26AF">
                <w:rPr>
                  <w:rStyle w:val="Hyperlink"/>
                </w:rPr>
                <w:t>Email</w:t>
              </w:r>
            </w:hyperlink>
          </w:p>
          <w:p w14:paraId="60C24A5D" w14:textId="77777777" w:rsidR="009B076B" w:rsidRDefault="009B076B"/>
        </w:tc>
        <w:tc>
          <w:tcPr>
            <w:tcW w:w="4797" w:type="dxa"/>
            <w:hideMark/>
          </w:tcPr>
          <w:p w14:paraId="18ABC3AE" w14:textId="77777777" w:rsidR="009B076B" w:rsidRDefault="009B076B">
            <w:r>
              <w:rPr>
                <w:rFonts w:ascii="Riviera Nights Bold" w:hAnsi="Riviera Nights Bold"/>
              </w:rPr>
              <w:t>Central and Western Europe</w:t>
            </w:r>
            <w:r>
              <w:t xml:space="preserve"> </w:t>
            </w:r>
            <w:r>
              <w:br/>
              <w:t xml:space="preserve">Ruth Hilse: +49 89 382 60064 </w:t>
            </w:r>
            <w:hyperlink r:id="rId24" w:history="1">
              <w:r>
                <w:rPr>
                  <w:rStyle w:val="Hyperlink"/>
                </w:rPr>
                <w:t>Email</w:t>
              </w:r>
            </w:hyperlink>
          </w:p>
        </w:tc>
      </w:tr>
      <w:tr w:rsidR="009B076B" w14:paraId="68A375D8" w14:textId="77777777" w:rsidTr="009B076B">
        <w:tc>
          <w:tcPr>
            <w:tcW w:w="4559" w:type="dxa"/>
          </w:tcPr>
          <w:p w14:paraId="64FE3466" w14:textId="77777777" w:rsidR="009B076B" w:rsidRDefault="009B076B">
            <w:pPr>
              <w:rPr>
                <w:rFonts w:ascii="Riviera Nights Bold" w:hAnsi="Riviera Nights Bold"/>
              </w:rPr>
            </w:pPr>
            <w:r>
              <w:rPr>
                <w:rFonts w:ascii="Riviera Nights Bold" w:hAnsi="Riviera Nights Bold"/>
              </w:rPr>
              <w:t>China</w:t>
            </w:r>
          </w:p>
          <w:p w14:paraId="072D26D1" w14:textId="77777777" w:rsidR="009B076B" w:rsidRDefault="009B076B">
            <w:pPr>
              <w:rPr>
                <w:rStyle w:val="Hyperlink"/>
                <w:b/>
                <w:bCs/>
              </w:rPr>
            </w:pPr>
            <w:r>
              <w:t xml:space="preserve">Ou Sun: +86 186 0059 0675 </w:t>
            </w:r>
            <w:hyperlink r:id="rId25" w:history="1">
              <w:r w:rsidRPr="00FB26AF">
                <w:rPr>
                  <w:rStyle w:val="Hyperlink"/>
                </w:rPr>
                <w:t>Email</w:t>
              </w:r>
            </w:hyperlink>
          </w:p>
          <w:p w14:paraId="6A36D9C5" w14:textId="77777777" w:rsidR="009B076B" w:rsidRDefault="009B076B"/>
        </w:tc>
        <w:tc>
          <w:tcPr>
            <w:tcW w:w="4797" w:type="dxa"/>
            <w:hideMark/>
          </w:tcPr>
          <w:p w14:paraId="554D3D19" w14:textId="77777777" w:rsidR="009B076B" w:rsidRDefault="009B076B">
            <w:pPr>
              <w:rPr>
                <w:rFonts w:ascii="Riviera Nights Bold" w:hAnsi="Riviera Nights Bold"/>
              </w:rPr>
            </w:pPr>
            <w:r>
              <w:rPr>
                <w:rFonts w:ascii="Riviera Nights Bold" w:hAnsi="Riviera Nights Bold"/>
              </w:rPr>
              <w:t xml:space="preserve">Japan and Korea </w:t>
            </w:r>
          </w:p>
          <w:p w14:paraId="0F2DBC74" w14:textId="77777777" w:rsidR="009B076B" w:rsidRDefault="009B076B">
            <w:r>
              <w:rPr>
                <w:rFonts w:ascii="Riviera Nights Light" w:hAnsi="Riviera Nights Light"/>
              </w:rPr>
              <w:t xml:space="preserve">Yuki Imamura: </w:t>
            </w:r>
            <w:r>
              <w:t xml:space="preserve">+81 90 5216 1957 </w:t>
            </w:r>
            <w:hyperlink r:id="rId26" w:history="1">
              <w:r>
                <w:rPr>
                  <w:rStyle w:val="Hyperlink"/>
                </w:rPr>
                <w:t>Email</w:t>
              </w:r>
            </w:hyperlink>
          </w:p>
        </w:tc>
      </w:tr>
      <w:tr w:rsidR="009B076B" w14:paraId="0B8BED05" w14:textId="77777777" w:rsidTr="009B076B">
        <w:tc>
          <w:tcPr>
            <w:tcW w:w="4559" w:type="dxa"/>
          </w:tcPr>
          <w:p w14:paraId="61ECD927" w14:textId="77777777" w:rsidR="009B076B" w:rsidRDefault="009B076B">
            <w:pPr>
              <w:rPr>
                <w:rFonts w:ascii="Riviera Nights Bold" w:hAnsi="Riviera Nights Bold"/>
                <w:b/>
                <w:bCs/>
              </w:rPr>
            </w:pPr>
            <w:r>
              <w:rPr>
                <w:rFonts w:ascii="Riviera Nights Bold" w:hAnsi="Riviera Nights Bold"/>
              </w:rPr>
              <w:t>Middle East and Africa</w:t>
            </w:r>
            <w:r>
              <w:t xml:space="preserve"> </w:t>
            </w:r>
            <w:r>
              <w:br/>
              <w:t xml:space="preserve">Rami Joudi: +971 56 171 7883 </w:t>
            </w:r>
            <w:hyperlink r:id="rId27" w:history="1">
              <w:r>
                <w:rPr>
                  <w:rStyle w:val="Hyperlink"/>
                </w:rPr>
                <w:t>Email</w:t>
              </w:r>
            </w:hyperlink>
          </w:p>
          <w:p w14:paraId="56538668" w14:textId="77777777" w:rsidR="009B076B" w:rsidRDefault="009B076B">
            <w:pPr>
              <w:rPr>
                <w:rFonts w:ascii="Riviera Nights Bold" w:hAnsi="Riviera Nights Bold"/>
              </w:rPr>
            </w:pPr>
          </w:p>
        </w:tc>
        <w:tc>
          <w:tcPr>
            <w:tcW w:w="4797" w:type="dxa"/>
          </w:tcPr>
          <w:p w14:paraId="5D582A6E" w14:textId="77777777" w:rsidR="009B076B" w:rsidRDefault="009B076B">
            <w:r>
              <w:rPr>
                <w:rFonts w:ascii="Riviera Nights Bold" w:hAnsi="Riviera Nights Bold"/>
              </w:rPr>
              <w:t>United Kingdom and Ireland</w:t>
            </w:r>
            <w:r>
              <w:br/>
              <w:t xml:space="preserve">Isabel Matthews: +44 (0)7815 245127 </w:t>
            </w:r>
            <w:hyperlink r:id="rId28" w:history="1">
              <w:r>
                <w:rPr>
                  <w:rStyle w:val="Hyperlink"/>
                </w:rPr>
                <w:t>Email</w:t>
              </w:r>
            </w:hyperlink>
          </w:p>
          <w:p w14:paraId="1A60B852" w14:textId="77777777" w:rsidR="009B076B" w:rsidRDefault="009B076B">
            <w:pPr>
              <w:rPr>
                <w:rFonts w:ascii="Riviera Nights Bold" w:hAnsi="Riviera Nights Bold"/>
              </w:rPr>
            </w:pPr>
          </w:p>
        </w:tc>
      </w:tr>
      <w:bookmarkEnd w:id="0"/>
      <w:bookmarkEnd w:id="1"/>
    </w:tbl>
    <w:p w14:paraId="63A1F771" w14:textId="77777777" w:rsidR="00776FD3" w:rsidRDefault="00776FD3" w:rsidP="009B076B">
      <w:pPr>
        <w:pStyle w:val="Heading2"/>
        <w:spacing w:after="165"/>
      </w:pPr>
    </w:p>
    <w:sectPr w:rsidR="00776FD3" w:rsidSect="00096546">
      <w:headerReference w:type="default" r:id="rId29"/>
      <w:footerReference w:type="default" r:id="rId30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1BB0" w14:textId="77777777" w:rsidR="00096546" w:rsidRDefault="00096546" w:rsidP="001F6D78">
      <w:pPr>
        <w:spacing w:after="0" w:line="240" w:lineRule="auto"/>
      </w:pPr>
      <w:r>
        <w:separator/>
      </w:r>
    </w:p>
  </w:endnote>
  <w:endnote w:type="continuationSeparator" w:id="0">
    <w:p w14:paraId="0168FAF9" w14:textId="77777777" w:rsidR="00096546" w:rsidRDefault="00096546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iviera Nights Light">
    <w:panose1 w:val="020B03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iviera Nights Bold">
    <w:panose1 w:val="020B08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iviera Nights Black">
    <w:panose1 w:val="020B0A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5485749B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58CC" w14:textId="77777777" w:rsidR="00096546" w:rsidRDefault="00096546" w:rsidP="001F6D78">
      <w:pPr>
        <w:spacing w:after="0" w:line="240" w:lineRule="auto"/>
      </w:pPr>
      <w:r>
        <w:separator/>
      </w:r>
    </w:p>
  </w:footnote>
  <w:footnote w:type="continuationSeparator" w:id="0">
    <w:p w14:paraId="35B2D7DE" w14:textId="77777777" w:rsidR="00096546" w:rsidRDefault="00096546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8A50AE0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575F7"/>
    <w:multiLevelType w:val="hybridMultilevel"/>
    <w:tmpl w:val="8F14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0299A"/>
    <w:multiLevelType w:val="hybridMultilevel"/>
    <w:tmpl w:val="C49AEBCE"/>
    <w:lvl w:ilvl="0" w:tplc="E348CFA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1513">
    <w:abstractNumId w:val="10"/>
  </w:num>
  <w:num w:numId="2" w16cid:durableId="2142575067">
    <w:abstractNumId w:val="13"/>
  </w:num>
  <w:num w:numId="3" w16cid:durableId="1210532870">
    <w:abstractNumId w:val="0"/>
  </w:num>
  <w:num w:numId="4" w16cid:durableId="401755855">
    <w:abstractNumId w:val="1"/>
  </w:num>
  <w:num w:numId="5" w16cid:durableId="1590851619">
    <w:abstractNumId w:val="2"/>
  </w:num>
  <w:num w:numId="6" w16cid:durableId="1508326926">
    <w:abstractNumId w:val="3"/>
  </w:num>
  <w:num w:numId="7" w16cid:durableId="1179805693">
    <w:abstractNumId w:val="8"/>
  </w:num>
  <w:num w:numId="8" w16cid:durableId="94984027">
    <w:abstractNumId w:val="4"/>
  </w:num>
  <w:num w:numId="9" w16cid:durableId="730083904">
    <w:abstractNumId w:val="5"/>
  </w:num>
  <w:num w:numId="10" w16cid:durableId="635716489">
    <w:abstractNumId w:val="6"/>
  </w:num>
  <w:num w:numId="11" w16cid:durableId="1344671989">
    <w:abstractNumId w:val="7"/>
  </w:num>
  <w:num w:numId="12" w16cid:durableId="914559114">
    <w:abstractNumId w:val="9"/>
  </w:num>
  <w:num w:numId="13" w16cid:durableId="418217458">
    <w:abstractNumId w:val="12"/>
  </w:num>
  <w:num w:numId="14" w16cid:durableId="835265356">
    <w:abstractNumId w:val="10"/>
  </w:num>
  <w:num w:numId="15" w16cid:durableId="13376117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0689"/>
    <w:rsid w:val="0000087E"/>
    <w:rsid w:val="00000D8E"/>
    <w:rsid w:val="0000168C"/>
    <w:rsid w:val="000021D7"/>
    <w:rsid w:val="000032BE"/>
    <w:rsid w:val="00003A83"/>
    <w:rsid w:val="00005735"/>
    <w:rsid w:val="00007074"/>
    <w:rsid w:val="0000707A"/>
    <w:rsid w:val="00007641"/>
    <w:rsid w:val="00012E15"/>
    <w:rsid w:val="000146A7"/>
    <w:rsid w:val="000156DD"/>
    <w:rsid w:val="00016E64"/>
    <w:rsid w:val="000176E7"/>
    <w:rsid w:val="00017ECD"/>
    <w:rsid w:val="00022DA2"/>
    <w:rsid w:val="00022E67"/>
    <w:rsid w:val="00025377"/>
    <w:rsid w:val="00025C04"/>
    <w:rsid w:val="00026089"/>
    <w:rsid w:val="000268FA"/>
    <w:rsid w:val="0002699B"/>
    <w:rsid w:val="00030970"/>
    <w:rsid w:val="00034B88"/>
    <w:rsid w:val="000351AC"/>
    <w:rsid w:val="00035BF0"/>
    <w:rsid w:val="00045612"/>
    <w:rsid w:val="000467B1"/>
    <w:rsid w:val="000516B5"/>
    <w:rsid w:val="00051C31"/>
    <w:rsid w:val="0005226B"/>
    <w:rsid w:val="00052480"/>
    <w:rsid w:val="00052594"/>
    <w:rsid w:val="0005304A"/>
    <w:rsid w:val="00057A90"/>
    <w:rsid w:val="00062F64"/>
    <w:rsid w:val="00063796"/>
    <w:rsid w:val="00064EC6"/>
    <w:rsid w:val="00065490"/>
    <w:rsid w:val="00070739"/>
    <w:rsid w:val="00070B51"/>
    <w:rsid w:val="00073E9B"/>
    <w:rsid w:val="00074D34"/>
    <w:rsid w:val="00075596"/>
    <w:rsid w:val="00075C08"/>
    <w:rsid w:val="0007641B"/>
    <w:rsid w:val="0007755D"/>
    <w:rsid w:val="00080A53"/>
    <w:rsid w:val="0008635E"/>
    <w:rsid w:val="0008783A"/>
    <w:rsid w:val="000911D7"/>
    <w:rsid w:val="00093045"/>
    <w:rsid w:val="000932F9"/>
    <w:rsid w:val="00093792"/>
    <w:rsid w:val="00093F6A"/>
    <w:rsid w:val="000961C2"/>
    <w:rsid w:val="00096546"/>
    <w:rsid w:val="000971A0"/>
    <w:rsid w:val="00097D2E"/>
    <w:rsid w:val="000A0744"/>
    <w:rsid w:val="000A13D6"/>
    <w:rsid w:val="000A29C6"/>
    <w:rsid w:val="000A3111"/>
    <w:rsid w:val="000A3934"/>
    <w:rsid w:val="000A3D03"/>
    <w:rsid w:val="000A3E67"/>
    <w:rsid w:val="000A59D2"/>
    <w:rsid w:val="000A5F36"/>
    <w:rsid w:val="000B0D31"/>
    <w:rsid w:val="000B1EB1"/>
    <w:rsid w:val="000B564C"/>
    <w:rsid w:val="000B5F40"/>
    <w:rsid w:val="000B695C"/>
    <w:rsid w:val="000B7156"/>
    <w:rsid w:val="000B7292"/>
    <w:rsid w:val="000B7ED3"/>
    <w:rsid w:val="000C03C9"/>
    <w:rsid w:val="000C15E0"/>
    <w:rsid w:val="000C3514"/>
    <w:rsid w:val="000C3D75"/>
    <w:rsid w:val="000C4BA2"/>
    <w:rsid w:val="000C5083"/>
    <w:rsid w:val="000C6ADF"/>
    <w:rsid w:val="000D528E"/>
    <w:rsid w:val="000D6CCA"/>
    <w:rsid w:val="000D7B01"/>
    <w:rsid w:val="000E0EED"/>
    <w:rsid w:val="000E4F6B"/>
    <w:rsid w:val="000E6721"/>
    <w:rsid w:val="000E749F"/>
    <w:rsid w:val="000E759E"/>
    <w:rsid w:val="000E76D4"/>
    <w:rsid w:val="000F342A"/>
    <w:rsid w:val="000F46DC"/>
    <w:rsid w:val="000F70D7"/>
    <w:rsid w:val="000F7CD6"/>
    <w:rsid w:val="00110310"/>
    <w:rsid w:val="00110741"/>
    <w:rsid w:val="00111B04"/>
    <w:rsid w:val="001129CF"/>
    <w:rsid w:val="00112B1A"/>
    <w:rsid w:val="00113385"/>
    <w:rsid w:val="00113DD3"/>
    <w:rsid w:val="00116205"/>
    <w:rsid w:val="001168EE"/>
    <w:rsid w:val="00117614"/>
    <w:rsid w:val="00117681"/>
    <w:rsid w:val="0012348C"/>
    <w:rsid w:val="001243A0"/>
    <w:rsid w:val="001246E3"/>
    <w:rsid w:val="00126388"/>
    <w:rsid w:val="001271F3"/>
    <w:rsid w:val="001308DA"/>
    <w:rsid w:val="00132586"/>
    <w:rsid w:val="00133193"/>
    <w:rsid w:val="00135051"/>
    <w:rsid w:val="0013511D"/>
    <w:rsid w:val="00140B2F"/>
    <w:rsid w:val="00141289"/>
    <w:rsid w:val="001417FD"/>
    <w:rsid w:val="00142969"/>
    <w:rsid w:val="0014346D"/>
    <w:rsid w:val="00145270"/>
    <w:rsid w:val="0014593A"/>
    <w:rsid w:val="00147E9B"/>
    <w:rsid w:val="00150141"/>
    <w:rsid w:val="00150609"/>
    <w:rsid w:val="00150718"/>
    <w:rsid w:val="001510C6"/>
    <w:rsid w:val="00152C09"/>
    <w:rsid w:val="00152EED"/>
    <w:rsid w:val="00154A42"/>
    <w:rsid w:val="00154C85"/>
    <w:rsid w:val="00154C92"/>
    <w:rsid w:val="00156F94"/>
    <w:rsid w:val="0016064E"/>
    <w:rsid w:val="00162324"/>
    <w:rsid w:val="0016345A"/>
    <w:rsid w:val="0016423D"/>
    <w:rsid w:val="0016455B"/>
    <w:rsid w:val="001667DD"/>
    <w:rsid w:val="001675E1"/>
    <w:rsid w:val="001700A1"/>
    <w:rsid w:val="00172E8E"/>
    <w:rsid w:val="00173CFF"/>
    <w:rsid w:val="001744E3"/>
    <w:rsid w:val="0017613C"/>
    <w:rsid w:val="00176381"/>
    <w:rsid w:val="00176420"/>
    <w:rsid w:val="0017697C"/>
    <w:rsid w:val="0017733C"/>
    <w:rsid w:val="00177B6C"/>
    <w:rsid w:val="00180847"/>
    <w:rsid w:val="0018274E"/>
    <w:rsid w:val="001843A4"/>
    <w:rsid w:val="0018493A"/>
    <w:rsid w:val="00184EB2"/>
    <w:rsid w:val="00185ACD"/>
    <w:rsid w:val="0018793F"/>
    <w:rsid w:val="00187A98"/>
    <w:rsid w:val="00191D35"/>
    <w:rsid w:val="00192F6F"/>
    <w:rsid w:val="00194395"/>
    <w:rsid w:val="0019531E"/>
    <w:rsid w:val="00197110"/>
    <w:rsid w:val="00197ED8"/>
    <w:rsid w:val="001A0A00"/>
    <w:rsid w:val="001A14A2"/>
    <w:rsid w:val="001A2427"/>
    <w:rsid w:val="001A43DA"/>
    <w:rsid w:val="001A4A48"/>
    <w:rsid w:val="001B067A"/>
    <w:rsid w:val="001B117A"/>
    <w:rsid w:val="001B1675"/>
    <w:rsid w:val="001B3367"/>
    <w:rsid w:val="001B3FBA"/>
    <w:rsid w:val="001B4D8E"/>
    <w:rsid w:val="001B55D5"/>
    <w:rsid w:val="001B68CA"/>
    <w:rsid w:val="001C0D43"/>
    <w:rsid w:val="001C1D89"/>
    <w:rsid w:val="001C3D0F"/>
    <w:rsid w:val="001C3EFE"/>
    <w:rsid w:val="001C4B6E"/>
    <w:rsid w:val="001C588B"/>
    <w:rsid w:val="001C59E3"/>
    <w:rsid w:val="001C5DD4"/>
    <w:rsid w:val="001C641F"/>
    <w:rsid w:val="001C65F5"/>
    <w:rsid w:val="001C68B6"/>
    <w:rsid w:val="001D3353"/>
    <w:rsid w:val="001D4A75"/>
    <w:rsid w:val="001D5F0A"/>
    <w:rsid w:val="001D685A"/>
    <w:rsid w:val="001D7229"/>
    <w:rsid w:val="001D7339"/>
    <w:rsid w:val="001D7447"/>
    <w:rsid w:val="001E08BC"/>
    <w:rsid w:val="001E10A8"/>
    <w:rsid w:val="001E1B44"/>
    <w:rsid w:val="001E2566"/>
    <w:rsid w:val="001E2882"/>
    <w:rsid w:val="001E64D8"/>
    <w:rsid w:val="001E67C3"/>
    <w:rsid w:val="001E6FE7"/>
    <w:rsid w:val="001F0685"/>
    <w:rsid w:val="001F1656"/>
    <w:rsid w:val="001F27D4"/>
    <w:rsid w:val="001F4D1B"/>
    <w:rsid w:val="001F609C"/>
    <w:rsid w:val="001F68B8"/>
    <w:rsid w:val="001F6D78"/>
    <w:rsid w:val="001F7471"/>
    <w:rsid w:val="001F7889"/>
    <w:rsid w:val="00202440"/>
    <w:rsid w:val="00203C59"/>
    <w:rsid w:val="00206ECF"/>
    <w:rsid w:val="00210402"/>
    <w:rsid w:val="00210BC7"/>
    <w:rsid w:val="00213E30"/>
    <w:rsid w:val="002153F7"/>
    <w:rsid w:val="0021609F"/>
    <w:rsid w:val="002179A6"/>
    <w:rsid w:val="00217D8A"/>
    <w:rsid w:val="00220F1B"/>
    <w:rsid w:val="00223EB3"/>
    <w:rsid w:val="00224B12"/>
    <w:rsid w:val="002252D9"/>
    <w:rsid w:val="00225459"/>
    <w:rsid w:val="002311D5"/>
    <w:rsid w:val="00235220"/>
    <w:rsid w:val="00236420"/>
    <w:rsid w:val="00237072"/>
    <w:rsid w:val="002377AC"/>
    <w:rsid w:val="00240111"/>
    <w:rsid w:val="0024015D"/>
    <w:rsid w:val="002407CA"/>
    <w:rsid w:val="00241DE4"/>
    <w:rsid w:val="002421BA"/>
    <w:rsid w:val="00243FE0"/>
    <w:rsid w:val="00245D20"/>
    <w:rsid w:val="00245E2D"/>
    <w:rsid w:val="00246389"/>
    <w:rsid w:val="00250F96"/>
    <w:rsid w:val="00251CF9"/>
    <w:rsid w:val="0025348F"/>
    <w:rsid w:val="00255AFB"/>
    <w:rsid w:val="00255C6A"/>
    <w:rsid w:val="002615D4"/>
    <w:rsid w:val="00262E04"/>
    <w:rsid w:val="00265077"/>
    <w:rsid w:val="00265571"/>
    <w:rsid w:val="00270322"/>
    <w:rsid w:val="002715E6"/>
    <w:rsid w:val="002720B9"/>
    <w:rsid w:val="00273432"/>
    <w:rsid w:val="00273B35"/>
    <w:rsid w:val="00275424"/>
    <w:rsid w:val="0027618D"/>
    <w:rsid w:val="002807E0"/>
    <w:rsid w:val="00282FE6"/>
    <w:rsid w:val="0028482A"/>
    <w:rsid w:val="002868A5"/>
    <w:rsid w:val="002918C2"/>
    <w:rsid w:val="0029270C"/>
    <w:rsid w:val="00293F45"/>
    <w:rsid w:val="00293FAF"/>
    <w:rsid w:val="002950BA"/>
    <w:rsid w:val="002952E5"/>
    <w:rsid w:val="002A192D"/>
    <w:rsid w:val="002A25B0"/>
    <w:rsid w:val="002A2B3C"/>
    <w:rsid w:val="002A3901"/>
    <w:rsid w:val="002A551F"/>
    <w:rsid w:val="002A5867"/>
    <w:rsid w:val="002A667B"/>
    <w:rsid w:val="002A6D44"/>
    <w:rsid w:val="002A6F0D"/>
    <w:rsid w:val="002A7873"/>
    <w:rsid w:val="002A7D1B"/>
    <w:rsid w:val="002B1096"/>
    <w:rsid w:val="002B2E07"/>
    <w:rsid w:val="002B45C6"/>
    <w:rsid w:val="002B5211"/>
    <w:rsid w:val="002B67B6"/>
    <w:rsid w:val="002B7736"/>
    <w:rsid w:val="002B797A"/>
    <w:rsid w:val="002C6C37"/>
    <w:rsid w:val="002C74AC"/>
    <w:rsid w:val="002D11DA"/>
    <w:rsid w:val="002D14B4"/>
    <w:rsid w:val="002D282B"/>
    <w:rsid w:val="002D3C1F"/>
    <w:rsid w:val="002D577C"/>
    <w:rsid w:val="002D6ADF"/>
    <w:rsid w:val="002D7176"/>
    <w:rsid w:val="002D7A2F"/>
    <w:rsid w:val="002E176D"/>
    <w:rsid w:val="002E2743"/>
    <w:rsid w:val="002E3F9C"/>
    <w:rsid w:val="002E61BF"/>
    <w:rsid w:val="002F0A6C"/>
    <w:rsid w:val="002F3C5E"/>
    <w:rsid w:val="002F457D"/>
    <w:rsid w:val="002F5EA8"/>
    <w:rsid w:val="002F6A58"/>
    <w:rsid w:val="00301E46"/>
    <w:rsid w:val="003032E5"/>
    <w:rsid w:val="003035BD"/>
    <w:rsid w:val="0030391F"/>
    <w:rsid w:val="0030449B"/>
    <w:rsid w:val="0030492D"/>
    <w:rsid w:val="00305BC5"/>
    <w:rsid w:val="003071BA"/>
    <w:rsid w:val="00310DA5"/>
    <w:rsid w:val="003135FE"/>
    <w:rsid w:val="00314003"/>
    <w:rsid w:val="0031428E"/>
    <w:rsid w:val="003149FF"/>
    <w:rsid w:val="00315D82"/>
    <w:rsid w:val="00316BD6"/>
    <w:rsid w:val="00317183"/>
    <w:rsid w:val="00317BE6"/>
    <w:rsid w:val="00317C7F"/>
    <w:rsid w:val="00320496"/>
    <w:rsid w:val="00325A4F"/>
    <w:rsid w:val="003278EE"/>
    <w:rsid w:val="00330E03"/>
    <w:rsid w:val="003326BE"/>
    <w:rsid w:val="003334A2"/>
    <w:rsid w:val="003334D8"/>
    <w:rsid w:val="003354A5"/>
    <w:rsid w:val="00335B0A"/>
    <w:rsid w:val="003368AD"/>
    <w:rsid w:val="0033760A"/>
    <w:rsid w:val="00340C42"/>
    <w:rsid w:val="003439B0"/>
    <w:rsid w:val="0034549A"/>
    <w:rsid w:val="00346594"/>
    <w:rsid w:val="00347693"/>
    <w:rsid w:val="0035093A"/>
    <w:rsid w:val="00351F71"/>
    <w:rsid w:val="00352C31"/>
    <w:rsid w:val="003532F6"/>
    <w:rsid w:val="00356D23"/>
    <w:rsid w:val="003604C8"/>
    <w:rsid w:val="003613CB"/>
    <w:rsid w:val="00361538"/>
    <w:rsid w:val="003622C6"/>
    <w:rsid w:val="00363246"/>
    <w:rsid w:val="00363C64"/>
    <w:rsid w:val="00364C75"/>
    <w:rsid w:val="00364F80"/>
    <w:rsid w:val="00365317"/>
    <w:rsid w:val="003653F2"/>
    <w:rsid w:val="0037019E"/>
    <w:rsid w:val="00370A30"/>
    <w:rsid w:val="003711A4"/>
    <w:rsid w:val="003714BF"/>
    <w:rsid w:val="00371C61"/>
    <w:rsid w:val="0037289C"/>
    <w:rsid w:val="00372B66"/>
    <w:rsid w:val="00372FCD"/>
    <w:rsid w:val="00373CEE"/>
    <w:rsid w:val="0037507E"/>
    <w:rsid w:val="00377ADB"/>
    <w:rsid w:val="00380309"/>
    <w:rsid w:val="0038087E"/>
    <w:rsid w:val="0038215E"/>
    <w:rsid w:val="00383C87"/>
    <w:rsid w:val="00384C21"/>
    <w:rsid w:val="00385E16"/>
    <w:rsid w:val="003864BA"/>
    <w:rsid w:val="003866E0"/>
    <w:rsid w:val="003874B7"/>
    <w:rsid w:val="0039147D"/>
    <w:rsid w:val="00392A11"/>
    <w:rsid w:val="00394368"/>
    <w:rsid w:val="00396BF4"/>
    <w:rsid w:val="003A1DC9"/>
    <w:rsid w:val="003A253C"/>
    <w:rsid w:val="003A27B6"/>
    <w:rsid w:val="003A29B7"/>
    <w:rsid w:val="003A3432"/>
    <w:rsid w:val="003A3C47"/>
    <w:rsid w:val="003A438E"/>
    <w:rsid w:val="003A4451"/>
    <w:rsid w:val="003A45F6"/>
    <w:rsid w:val="003A56D3"/>
    <w:rsid w:val="003A6915"/>
    <w:rsid w:val="003A7AB2"/>
    <w:rsid w:val="003B036F"/>
    <w:rsid w:val="003B3F32"/>
    <w:rsid w:val="003B60B4"/>
    <w:rsid w:val="003C01B5"/>
    <w:rsid w:val="003C263F"/>
    <w:rsid w:val="003C5E51"/>
    <w:rsid w:val="003C65F3"/>
    <w:rsid w:val="003D000A"/>
    <w:rsid w:val="003D0863"/>
    <w:rsid w:val="003D1FBB"/>
    <w:rsid w:val="003D3DDB"/>
    <w:rsid w:val="003D44BD"/>
    <w:rsid w:val="003D4848"/>
    <w:rsid w:val="003D4AB9"/>
    <w:rsid w:val="003D65D9"/>
    <w:rsid w:val="003D74BF"/>
    <w:rsid w:val="003D7656"/>
    <w:rsid w:val="003E14A7"/>
    <w:rsid w:val="003E2957"/>
    <w:rsid w:val="003E2B34"/>
    <w:rsid w:val="003E34B0"/>
    <w:rsid w:val="003E4F5B"/>
    <w:rsid w:val="003E52A7"/>
    <w:rsid w:val="003E6526"/>
    <w:rsid w:val="003E66C0"/>
    <w:rsid w:val="003E7609"/>
    <w:rsid w:val="003F0656"/>
    <w:rsid w:val="003F1A9D"/>
    <w:rsid w:val="003F1BC4"/>
    <w:rsid w:val="003F309C"/>
    <w:rsid w:val="003F42FA"/>
    <w:rsid w:val="003F46C9"/>
    <w:rsid w:val="003F495E"/>
    <w:rsid w:val="003F60D9"/>
    <w:rsid w:val="003F7B02"/>
    <w:rsid w:val="003F7D42"/>
    <w:rsid w:val="00400A11"/>
    <w:rsid w:val="00402891"/>
    <w:rsid w:val="004028D2"/>
    <w:rsid w:val="004032C2"/>
    <w:rsid w:val="00404C30"/>
    <w:rsid w:val="0040545D"/>
    <w:rsid w:val="00406E84"/>
    <w:rsid w:val="00411268"/>
    <w:rsid w:val="00411D13"/>
    <w:rsid w:val="004138E9"/>
    <w:rsid w:val="004145DC"/>
    <w:rsid w:val="004149B2"/>
    <w:rsid w:val="004160F0"/>
    <w:rsid w:val="004165D3"/>
    <w:rsid w:val="0041681E"/>
    <w:rsid w:val="0041778C"/>
    <w:rsid w:val="00421C7D"/>
    <w:rsid w:val="00421F3D"/>
    <w:rsid w:val="00422192"/>
    <w:rsid w:val="0042328D"/>
    <w:rsid w:val="0042361F"/>
    <w:rsid w:val="0042466F"/>
    <w:rsid w:val="0042722B"/>
    <w:rsid w:val="004276F8"/>
    <w:rsid w:val="00427A1D"/>
    <w:rsid w:val="004319E1"/>
    <w:rsid w:val="0043207C"/>
    <w:rsid w:val="00432272"/>
    <w:rsid w:val="00432767"/>
    <w:rsid w:val="00434824"/>
    <w:rsid w:val="00436A1F"/>
    <w:rsid w:val="00436F9F"/>
    <w:rsid w:val="004413AA"/>
    <w:rsid w:val="0044175D"/>
    <w:rsid w:val="00441835"/>
    <w:rsid w:val="00442CB1"/>
    <w:rsid w:val="004437F3"/>
    <w:rsid w:val="00443C8B"/>
    <w:rsid w:val="00445BD3"/>
    <w:rsid w:val="00450734"/>
    <w:rsid w:val="0045135D"/>
    <w:rsid w:val="00452422"/>
    <w:rsid w:val="00454697"/>
    <w:rsid w:val="0045512E"/>
    <w:rsid w:val="00455C8F"/>
    <w:rsid w:val="00456D68"/>
    <w:rsid w:val="00462871"/>
    <w:rsid w:val="00463C82"/>
    <w:rsid w:val="00464C1B"/>
    <w:rsid w:val="0046525D"/>
    <w:rsid w:val="00465DDF"/>
    <w:rsid w:val="0046669D"/>
    <w:rsid w:val="004678F0"/>
    <w:rsid w:val="00467A21"/>
    <w:rsid w:val="00467FA1"/>
    <w:rsid w:val="00467FE9"/>
    <w:rsid w:val="00470AB3"/>
    <w:rsid w:val="004719F5"/>
    <w:rsid w:val="00472FA1"/>
    <w:rsid w:val="0047308D"/>
    <w:rsid w:val="00476753"/>
    <w:rsid w:val="0047731E"/>
    <w:rsid w:val="0048039E"/>
    <w:rsid w:val="00480CAD"/>
    <w:rsid w:val="0048177E"/>
    <w:rsid w:val="00482A34"/>
    <w:rsid w:val="00484391"/>
    <w:rsid w:val="00486667"/>
    <w:rsid w:val="004920EF"/>
    <w:rsid w:val="004941B9"/>
    <w:rsid w:val="00494A49"/>
    <w:rsid w:val="00495339"/>
    <w:rsid w:val="0049539D"/>
    <w:rsid w:val="004A0908"/>
    <w:rsid w:val="004A10F2"/>
    <w:rsid w:val="004A1431"/>
    <w:rsid w:val="004A245A"/>
    <w:rsid w:val="004A424B"/>
    <w:rsid w:val="004A4DF7"/>
    <w:rsid w:val="004A6E57"/>
    <w:rsid w:val="004B178A"/>
    <w:rsid w:val="004B63F4"/>
    <w:rsid w:val="004C0287"/>
    <w:rsid w:val="004C2B89"/>
    <w:rsid w:val="004C4DB9"/>
    <w:rsid w:val="004C4F10"/>
    <w:rsid w:val="004C642D"/>
    <w:rsid w:val="004C6D03"/>
    <w:rsid w:val="004D056A"/>
    <w:rsid w:val="004D150E"/>
    <w:rsid w:val="004D20C1"/>
    <w:rsid w:val="004D3AEE"/>
    <w:rsid w:val="004D4EF9"/>
    <w:rsid w:val="004D6612"/>
    <w:rsid w:val="004D712F"/>
    <w:rsid w:val="004D7F20"/>
    <w:rsid w:val="004E1C19"/>
    <w:rsid w:val="004E1C4E"/>
    <w:rsid w:val="004E2476"/>
    <w:rsid w:val="004E3472"/>
    <w:rsid w:val="004E3AC9"/>
    <w:rsid w:val="004E595D"/>
    <w:rsid w:val="004E6EE4"/>
    <w:rsid w:val="004E7588"/>
    <w:rsid w:val="004E776B"/>
    <w:rsid w:val="004F25F2"/>
    <w:rsid w:val="004F4298"/>
    <w:rsid w:val="004F572D"/>
    <w:rsid w:val="004F5DA8"/>
    <w:rsid w:val="004F5F1D"/>
    <w:rsid w:val="004F6302"/>
    <w:rsid w:val="004F6445"/>
    <w:rsid w:val="004F79D5"/>
    <w:rsid w:val="005006E2"/>
    <w:rsid w:val="00502F2E"/>
    <w:rsid w:val="00506EBD"/>
    <w:rsid w:val="00511E42"/>
    <w:rsid w:val="00512394"/>
    <w:rsid w:val="00512C43"/>
    <w:rsid w:val="00513546"/>
    <w:rsid w:val="0051415A"/>
    <w:rsid w:val="00516678"/>
    <w:rsid w:val="00516DF4"/>
    <w:rsid w:val="0051751E"/>
    <w:rsid w:val="005226B9"/>
    <w:rsid w:val="00522A41"/>
    <w:rsid w:val="005235F7"/>
    <w:rsid w:val="00524792"/>
    <w:rsid w:val="0052544D"/>
    <w:rsid w:val="0053023F"/>
    <w:rsid w:val="0053291C"/>
    <w:rsid w:val="00532EF5"/>
    <w:rsid w:val="00533298"/>
    <w:rsid w:val="00535715"/>
    <w:rsid w:val="005401E1"/>
    <w:rsid w:val="005402BD"/>
    <w:rsid w:val="005406AC"/>
    <w:rsid w:val="00543614"/>
    <w:rsid w:val="00543641"/>
    <w:rsid w:val="00543801"/>
    <w:rsid w:val="00544CFA"/>
    <w:rsid w:val="0054782E"/>
    <w:rsid w:val="00547BD1"/>
    <w:rsid w:val="00550CF9"/>
    <w:rsid w:val="00551705"/>
    <w:rsid w:val="005518EA"/>
    <w:rsid w:val="005544CC"/>
    <w:rsid w:val="00555052"/>
    <w:rsid w:val="005564B4"/>
    <w:rsid w:val="00562B41"/>
    <w:rsid w:val="00562C54"/>
    <w:rsid w:val="00562FD3"/>
    <w:rsid w:val="00564FCD"/>
    <w:rsid w:val="005659CC"/>
    <w:rsid w:val="0056627B"/>
    <w:rsid w:val="00567543"/>
    <w:rsid w:val="00571207"/>
    <w:rsid w:val="00572820"/>
    <w:rsid w:val="00573A90"/>
    <w:rsid w:val="00574F70"/>
    <w:rsid w:val="00580892"/>
    <w:rsid w:val="00583586"/>
    <w:rsid w:val="00584B1B"/>
    <w:rsid w:val="005854BD"/>
    <w:rsid w:val="00585974"/>
    <w:rsid w:val="00587524"/>
    <w:rsid w:val="00587E99"/>
    <w:rsid w:val="00587EA4"/>
    <w:rsid w:val="00590B81"/>
    <w:rsid w:val="00590E93"/>
    <w:rsid w:val="005911C3"/>
    <w:rsid w:val="00592751"/>
    <w:rsid w:val="00595D5C"/>
    <w:rsid w:val="00597247"/>
    <w:rsid w:val="005A2835"/>
    <w:rsid w:val="005A2A9F"/>
    <w:rsid w:val="005A52C1"/>
    <w:rsid w:val="005A5CDD"/>
    <w:rsid w:val="005A6BF8"/>
    <w:rsid w:val="005A6D48"/>
    <w:rsid w:val="005A6E92"/>
    <w:rsid w:val="005B3D62"/>
    <w:rsid w:val="005B4FC2"/>
    <w:rsid w:val="005B5C89"/>
    <w:rsid w:val="005B5CFF"/>
    <w:rsid w:val="005B7FAB"/>
    <w:rsid w:val="005C03CE"/>
    <w:rsid w:val="005C1959"/>
    <w:rsid w:val="005C26D6"/>
    <w:rsid w:val="005C59A8"/>
    <w:rsid w:val="005C5FE6"/>
    <w:rsid w:val="005C62D4"/>
    <w:rsid w:val="005C6704"/>
    <w:rsid w:val="005C7629"/>
    <w:rsid w:val="005D0A19"/>
    <w:rsid w:val="005D1542"/>
    <w:rsid w:val="005D4CF6"/>
    <w:rsid w:val="005E17DC"/>
    <w:rsid w:val="005E1930"/>
    <w:rsid w:val="005E2776"/>
    <w:rsid w:val="005E4B1E"/>
    <w:rsid w:val="005E67C9"/>
    <w:rsid w:val="005E792A"/>
    <w:rsid w:val="005E7CA4"/>
    <w:rsid w:val="005F0018"/>
    <w:rsid w:val="005F158F"/>
    <w:rsid w:val="005F21A5"/>
    <w:rsid w:val="005F2FDB"/>
    <w:rsid w:val="005F3E90"/>
    <w:rsid w:val="005F5EA4"/>
    <w:rsid w:val="005F601F"/>
    <w:rsid w:val="005F6D01"/>
    <w:rsid w:val="00604651"/>
    <w:rsid w:val="0060504E"/>
    <w:rsid w:val="00606910"/>
    <w:rsid w:val="00607F8B"/>
    <w:rsid w:val="00610365"/>
    <w:rsid w:val="00611A7D"/>
    <w:rsid w:val="00613ACA"/>
    <w:rsid w:val="0061537C"/>
    <w:rsid w:val="00615E5A"/>
    <w:rsid w:val="00616A4B"/>
    <w:rsid w:val="006175EE"/>
    <w:rsid w:val="006212E1"/>
    <w:rsid w:val="0062197B"/>
    <w:rsid w:val="006327F3"/>
    <w:rsid w:val="006340A8"/>
    <w:rsid w:val="00635C05"/>
    <w:rsid w:val="00636417"/>
    <w:rsid w:val="00636B7A"/>
    <w:rsid w:val="00636C9F"/>
    <w:rsid w:val="00637004"/>
    <w:rsid w:val="00640B66"/>
    <w:rsid w:val="00640E2F"/>
    <w:rsid w:val="00640EA2"/>
    <w:rsid w:val="006469A3"/>
    <w:rsid w:val="00647F6D"/>
    <w:rsid w:val="00650055"/>
    <w:rsid w:val="00655389"/>
    <w:rsid w:val="00655642"/>
    <w:rsid w:val="00660DBC"/>
    <w:rsid w:val="0066261D"/>
    <w:rsid w:val="006660F1"/>
    <w:rsid w:val="006670E8"/>
    <w:rsid w:val="00667361"/>
    <w:rsid w:val="006729A0"/>
    <w:rsid w:val="0067532B"/>
    <w:rsid w:val="00676C0E"/>
    <w:rsid w:val="006779BF"/>
    <w:rsid w:val="00680775"/>
    <w:rsid w:val="00680CC9"/>
    <w:rsid w:val="00681913"/>
    <w:rsid w:val="00682F43"/>
    <w:rsid w:val="006836B5"/>
    <w:rsid w:val="006841F1"/>
    <w:rsid w:val="00685583"/>
    <w:rsid w:val="006872AE"/>
    <w:rsid w:val="00692602"/>
    <w:rsid w:val="00695556"/>
    <w:rsid w:val="00695BF3"/>
    <w:rsid w:val="006A5529"/>
    <w:rsid w:val="006A5B4D"/>
    <w:rsid w:val="006A5C84"/>
    <w:rsid w:val="006A7A1C"/>
    <w:rsid w:val="006B0756"/>
    <w:rsid w:val="006B0D7C"/>
    <w:rsid w:val="006B2A22"/>
    <w:rsid w:val="006B4160"/>
    <w:rsid w:val="006B6E6C"/>
    <w:rsid w:val="006C195E"/>
    <w:rsid w:val="006C1CFA"/>
    <w:rsid w:val="006C453D"/>
    <w:rsid w:val="006C4968"/>
    <w:rsid w:val="006C7C8F"/>
    <w:rsid w:val="006D010C"/>
    <w:rsid w:val="006D034F"/>
    <w:rsid w:val="006D1D9E"/>
    <w:rsid w:val="006D57B1"/>
    <w:rsid w:val="006D5946"/>
    <w:rsid w:val="006D6F5A"/>
    <w:rsid w:val="006D79A6"/>
    <w:rsid w:val="006D79FB"/>
    <w:rsid w:val="006E0418"/>
    <w:rsid w:val="006E20DE"/>
    <w:rsid w:val="006E2D5F"/>
    <w:rsid w:val="006E2F1C"/>
    <w:rsid w:val="006E37D6"/>
    <w:rsid w:val="006E402F"/>
    <w:rsid w:val="006E4165"/>
    <w:rsid w:val="006E41E7"/>
    <w:rsid w:val="006E41EB"/>
    <w:rsid w:val="006E78F8"/>
    <w:rsid w:val="006E7CD3"/>
    <w:rsid w:val="006F0791"/>
    <w:rsid w:val="006F38C6"/>
    <w:rsid w:val="006F5317"/>
    <w:rsid w:val="006F5E33"/>
    <w:rsid w:val="006F620E"/>
    <w:rsid w:val="006F634A"/>
    <w:rsid w:val="006F67DB"/>
    <w:rsid w:val="007015E1"/>
    <w:rsid w:val="0070234B"/>
    <w:rsid w:val="00704AD8"/>
    <w:rsid w:val="0071269A"/>
    <w:rsid w:val="0071501B"/>
    <w:rsid w:val="007218DB"/>
    <w:rsid w:val="00721B11"/>
    <w:rsid w:val="00722094"/>
    <w:rsid w:val="00730452"/>
    <w:rsid w:val="007323CF"/>
    <w:rsid w:val="00732A45"/>
    <w:rsid w:val="00732C6F"/>
    <w:rsid w:val="00733552"/>
    <w:rsid w:val="00733845"/>
    <w:rsid w:val="00734BD2"/>
    <w:rsid w:val="0073561D"/>
    <w:rsid w:val="00737CBE"/>
    <w:rsid w:val="0074041E"/>
    <w:rsid w:val="007405B2"/>
    <w:rsid w:val="00743C68"/>
    <w:rsid w:val="00745167"/>
    <w:rsid w:val="00745739"/>
    <w:rsid w:val="00746AA4"/>
    <w:rsid w:val="007506F8"/>
    <w:rsid w:val="007549A0"/>
    <w:rsid w:val="00756D38"/>
    <w:rsid w:val="00760B52"/>
    <w:rsid w:val="007612AA"/>
    <w:rsid w:val="00764B3F"/>
    <w:rsid w:val="00764C9D"/>
    <w:rsid w:val="007657EF"/>
    <w:rsid w:val="00766082"/>
    <w:rsid w:val="007662EB"/>
    <w:rsid w:val="007670F7"/>
    <w:rsid w:val="0077044E"/>
    <w:rsid w:val="00770C12"/>
    <w:rsid w:val="00770E11"/>
    <w:rsid w:val="00770E7E"/>
    <w:rsid w:val="00772ED2"/>
    <w:rsid w:val="0077384C"/>
    <w:rsid w:val="00776FB9"/>
    <w:rsid w:val="00776FD3"/>
    <w:rsid w:val="0077757B"/>
    <w:rsid w:val="007816AA"/>
    <w:rsid w:val="00783579"/>
    <w:rsid w:val="007844F2"/>
    <w:rsid w:val="00792DD5"/>
    <w:rsid w:val="00793F1E"/>
    <w:rsid w:val="0079480D"/>
    <w:rsid w:val="00794C18"/>
    <w:rsid w:val="00795038"/>
    <w:rsid w:val="007A0E0F"/>
    <w:rsid w:val="007A169A"/>
    <w:rsid w:val="007A31D3"/>
    <w:rsid w:val="007A451A"/>
    <w:rsid w:val="007A4B1A"/>
    <w:rsid w:val="007A65EB"/>
    <w:rsid w:val="007A7239"/>
    <w:rsid w:val="007B034C"/>
    <w:rsid w:val="007B0D6D"/>
    <w:rsid w:val="007B13A2"/>
    <w:rsid w:val="007B1CD5"/>
    <w:rsid w:val="007B1F9C"/>
    <w:rsid w:val="007B257D"/>
    <w:rsid w:val="007B268E"/>
    <w:rsid w:val="007B2E8C"/>
    <w:rsid w:val="007B58DD"/>
    <w:rsid w:val="007B5D3F"/>
    <w:rsid w:val="007B7D63"/>
    <w:rsid w:val="007C415E"/>
    <w:rsid w:val="007C565A"/>
    <w:rsid w:val="007C5F06"/>
    <w:rsid w:val="007D2E72"/>
    <w:rsid w:val="007D3453"/>
    <w:rsid w:val="007D3DFD"/>
    <w:rsid w:val="007D4976"/>
    <w:rsid w:val="007D672D"/>
    <w:rsid w:val="007D751E"/>
    <w:rsid w:val="007D7A8B"/>
    <w:rsid w:val="007D7F22"/>
    <w:rsid w:val="007E1EBB"/>
    <w:rsid w:val="007E369D"/>
    <w:rsid w:val="007E4F91"/>
    <w:rsid w:val="007E66D9"/>
    <w:rsid w:val="007E68FD"/>
    <w:rsid w:val="007F0CB9"/>
    <w:rsid w:val="007F12FC"/>
    <w:rsid w:val="00800996"/>
    <w:rsid w:val="00800F5F"/>
    <w:rsid w:val="008010F2"/>
    <w:rsid w:val="0080376E"/>
    <w:rsid w:val="00806739"/>
    <w:rsid w:val="00806877"/>
    <w:rsid w:val="008079BD"/>
    <w:rsid w:val="00811A1C"/>
    <w:rsid w:val="008156B8"/>
    <w:rsid w:val="0081698E"/>
    <w:rsid w:val="00817195"/>
    <w:rsid w:val="00820D71"/>
    <w:rsid w:val="00820F04"/>
    <w:rsid w:val="00821FA6"/>
    <w:rsid w:val="0082320E"/>
    <w:rsid w:val="008233CE"/>
    <w:rsid w:val="0082340F"/>
    <w:rsid w:val="00824CDB"/>
    <w:rsid w:val="00824D47"/>
    <w:rsid w:val="0082573E"/>
    <w:rsid w:val="00827603"/>
    <w:rsid w:val="00833C24"/>
    <w:rsid w:val="008341AB"/>
    <w:rsid w:val="0083445D"/>
    <w:rsid w:val="00834AE9"/>
    <w:rsid w:val="00835565"/>
    <w:rsid w:val="00835919"/>
    <w:rsid w:val="00836926"/>
    <w:rsid w:val="00837969"/>
    <w:rsid w:val="00837ACC"/>
    <w:rsid w:val="00840C2B"/>
    <w:rsid w:val="008476D0"/>
    <w:rsid w:val="0085125E"/>
    <w:rsid w:val="0085218F"/>
    <w:rsid w:val="00852FF1"/>
    <w:rsid w:val="0085351E"/>
    <w:rsid w:val="008544B9"/>
    <w:rsid w:val="0085674E"/>
    <w:rsid w:val="00860232"/>
    <w:rsid w:val="00860606"/>
    <w:rsid w:val="00861E31"/>
    <w:rsid w:val="00861F5F"/>
    <w:rsid w:val="00863BCE"/>
    <w:rsid w:val="00864077"/>
    <w:rsid w:val="008646F7"/>
    <w:rsid w:val="00864D55"/>
    <w:rsid w:val="00866395"/>
    <w:rsid w:val="00866C75"/>
    <w:rsid w:val="00870846"/>
    <w:rsid w:val="00872CA1"/>
    <w:rsid w:val="00874512"/>
    <w:rsid w:val="008757AC"/>
    <w:rsid w:val="0087690E"/>
    <w:rsid w:val="00876D5E"/>
    <w:rsid w:val="008805FC"/>
    <w:rsid w:val="00885F51"/>
    <w:rsid w:val="00890B1B"/>
    <w:rsid w:val="00891487"/>
    <w:rsid w:val="008929D4"/>
    <w:rsid w:val="00892AE1"/>
    <w:rsid w:val="00893171"/>
    <w:rsid w:val="0089557D"/>
    <w:rsid w:val="00896BA9"/>
    <w:rsid w:val="008976F2"/>
    <w:rsid w:val="00897D49"/>
    <w:rsid w:val="008A1931"/>
    <w:rsid w:val="008A19DF"/>
    <w:rsid w:val="008A1AF1"/>
    <w:rsid w:val="008A343E"/>
    <w:rsid w:val="008A3A4C"/>
    <w:rsid w:val="008A46D7"/>
    <w:rsid w:val="008A4AA9"/>
    <w:rsid w:val="008A4C71"/>
    <w:rsid w:val="008A54ED"/>
    <w:rsid w:val="008A56A9"/>
    <w:rsid w:val="008A5F69"/>
    <w:rsid w:val="008A6A31"/>
    <w:rsid w:val="008B29A2"/>
    <w:rsid w:val="008B420F"/>
    <w:rsid w:val="008B42B5"/>
    <w:rsid w:val="008B47A3"/>
    <w:rsid w:val="008B5B9B"/>
    <w:rsid w:val="008B5C5D"/>
    <w:rsid w:val="008B78F8"/>
    <w:rsid w:val="008B7961"/>
    <w:rsid w:val="008C106C"/>
    <w:rsid w:val="008C1541"/>
    <w:rsid w:val="008C18DF"/>
    <w:rsid w:val="008C4996"/>
    <w:rsid w:val="008C5608"/>
    <w:rsid w:val="008D0892"/>
    <w:rsid w:val="008D1003"/>
    <w:rsid w:val="008D13BB"/>
    <w:rsid w:val="008D1DA8"/>
    <w:rsid w:val="008D34AF"/>
    <w:rsid w:val="008D3B32"/>
    <w:rsid w:val="008D436A"/>
    <w:rsid w:val="008D4D3A"/>
    <w:rsid w:val="008D53BB"/>
    <w:rsid w:val="008D64FA"/>
    <w:rsid w:val="008D74AD"/>
    <w:rsid w:val="008E0033"/>
    <w:rsid w:val="008E13E2"/>
    <w:rsid w:val="008E156E"/>
    <w:rsid w:val="008E215C"/>
    <w:rsid w:val="008E2F11"/>
    <w:rsid w:val="008E3FCF"/>
    <w:rsid w:val="008E6A8E"/>
    <w:rsid w:val="008E6FEF"/>
    <w:rsid w:val="008E71C8"/>
    <w:rsid w:val="008F272F"/>
    <w:rsid w:val="008F4451"/>
    <w:rsid w:val="00902A2F"/>
    <w:rsid w:val="0090610A"/>
    <w:rsid w:val="009072CE"/>
    <w:rsid w:val="00907C56"/>
    <w:rsid w:val="00910D43"/>
    <w:rsid w:val="00912A56"/>
    <w:rsid w:val="009130EF"/>
    <w:rsid w:val="00914FE6"/>
    <w:rsid w:val="0091545B"/>
    <w:rsid w:val="00915D82"/>
    <w:rsid w:val="00915E07"/>
    <w:rsid w:val="00916995"/>
    <w:rsid w:val="00920A2E"/>
    <w:rsid w:val="0092172A"/>
    <w:rsid w:val="00921CA1"/>
    <w:rsid w:val="00922D35"/>
    <w:rsid w:val="00923CD4"/>
    <w:rsid w:val="00924E2D"/>
    <w:rsid w:val="00926E2C"/>
    <w:rsid w:val="00930599"/>
    <w:rsid w:val="009305FA"/>
    <w:rsid w:val="009315CF"/>
    <w:rsid w:val="009335F1"/>
    <w:rsid w:val="00934309"/>
    <w:rsid w:val="009354AB"/>
    <w:rsid w:val="00936FE7"/>
    <w:rsid w:val="009408CD"/>
    <w:rsid w:val="0094126E"/>
    <w:rsid w:val="00942247"/>
    <w:rsid w:val="00946516"/>
    <w:rsid w:val="009537BB"/>
    <w:rsid w:val="009550A0"/>
    <w:rsid w:val="0095635E"/>
    <w:rsid w:val="0095678E"/>
    <w:rsid w:val="0095757C"/>
    <w:rsid w:val="00961641"/>
    <w:rsid w:val="00961E80"/>
    <w:rsid w:val="00964A67"/>
    <w:rsid w:val="00964EF6"/>
    <w:rsid w:val="00973101"/>
    <w:rsid w:val="0097342F"/>
    <w:rsid w:val="0097744C"/>
    <w:rsid w:val="00977851"/>
    <w:rsid w:val="00981D2C"/>
    <w:rsid w:val="00981D9A"/>
    <w:rsid w:val="00981DE2"/>
    <w:rsid w:val="00985860"/>
    <w:rsid w:val="009877E4"/>
    <w:rsid w:val="00990044"/>
    <w:rsid w:val="009903D1"/>
    <w:rsid w:val="009906CE"/>
    <w:rsid w:val="00990FEE"/>
    <w:rsid w:val="0099126E"/>
    <w:rsid w:val="009917AA"/>
    <w:rsid w:val="00992194"/>
    <w:rsid w:val="009936DE"/>
    <w:rsid w:val="0099720D"/>
    <w:rsid w:val="009A043E"/>
    <w:rsid w:val="009A28CA"/>
    <w:rsid w:val="009A2EB3"/>
    <w:rsid w:val="009A2F5E"/>
    <w:rsid w:val="009A3409"/>
    <w:rsid w:val="009A4522"/>
    <w:rsid w:val="009A4587"/>
    <w:rsid w:val="009A4F31"/>
    <w:rsid w:val="009A5EA7"/>
    <w:rsid w:val="009A7C1D"/>
    <w:rsid w:val="009B076B"/>
    <w:rsid w:val="009B07C3"/>
    <w:rsid w:val="009B180C"/>
    <w:rsid w:val="009B2280"/>
    <w:rsid w:val="009B3EC2"/>
    <w:rsid w:val="009B479D"/>
    <w:rsid w:val="009B5CC1"/>
    <w:rsid w:val="009C0871"/>
    <w:rsid w:val="009C35D3"/>
    <w:rsid w:val="009C4F91"/>
    <w:rsid w:val="009C5285"/>
    <w:rsid w:val="009C6315"/>
    <w:rsid w:val="009C6444"/>
    <w:rsid w:val="009C73F0"/>
    <w:rsid w:val="009D1AE2"/>
    <w:rsid w:val="009D2A71"/>
    <w:rsid w:val="009D33C5"/>
    <w:rsid w:val="009D4A9D"/>
    <w:rsid w:val="009D797D"/>
    <w:rsid w:val="009E17F5"/>
    <w:rsid w:val="009E24B9"/>
    <w:rsid w:val="009E4B1B"/>
    <w:rsid w:val="009E5849"/>
    <w:rsid w:val="009E5C1E"/>
    <w:rsid w:val="009E66DF"/>
    <w:rsid w:val="009E6CE0"/>
    <w:rsid w:val="009E7271"/>
    <w:rsid w:val="009F0BBD"/>
    <w:rsid w:val="009F156F"/>
    <w:rsid w:val="009F1A1C"/>
    <w:rsid w:val="009F3098"/>
    <w:rsid w:val="009F3C61"/>
    <w:rsid w:val="009F56D9"/>
    <w:rsid w:val="009F65AB"/>
    <w:rsid w:val="00A01A32"/>
    <w:rsid w:val="00A03170"/>
    <w:rsid w:val="00A059CD"/>
    <w:rsid w:val="00A06C59"/>
    <w:rsid w:val="00A1172B"/>
    <w:rsid w:val="00A11DFB"/>
    <w:rsid w:val="00A12F5D"/>
    <w:rsid w:val="00A14790"/>
    <w:rsid w:val="00A14CA4"/>
    <w:rsid w:val="00A22426"/>
    <w:rsid w:val="00A22EC3"/>
    <w:rsid w:val="00A23035"/>
    <w:rsid w:val="00A231C9"/>
    <w:rsid w:val="00A242FA"/>
    <w:rsid w:val="00A24BBB"/>
    <w:rsid w:val="00A2531A"/>
    <w:rsid w:val="00A2590C"/>
    <w:rsid w:val="00A25AD8"/>
    <w:rsid w:val="00A26E52"/>
    <w:rsid w:val="00A32208"/>
    <w:rsid w:val="00A322EE"/>
    <w:rsid w:val="00A348BA"/>
    <w:rsid w:val="00A358EB"/>
    <w:rsid w:val="00A362B7"/>
    <w:rsid w:val="00A36564"/>
    <w:rsid w:val="00A36C23"/>
    <w:rsid w:val="00A37353"/>
    <w:rsid w:val="00A4019B"/>
    <w:rsid w:val="00A41AC4"/>
    <w:rsid w:val="00A43250"/>
    <w:rsid w:val="00A437C5"/>
    <w:rsid w:val="00A43EE6"/>
    <w:rsid w:val="00A448C9"/>
    <w:rsid w:val="00A44A2D"/>
    <w:rsid w:val="00A44B34"/>
    <w:rsid w:val="00A45361"/>
    <w:rsid w:val="00A478B9"/>
    <w:rsid w:val="00A51AF5"/>
    <w:rsid w:val="00A5229E"/>
    <w:rsid w:val="00A52AD1"/>
    <w:rsid w:val="00A53074"/>
    <w:rsid w:val="00A5623B"/>
    <w:rsid w:val="00A56492"/>
    <w:rsid w:val="00A6170E"/>
    <w:rsid w:val="00A620A5"/>
    <w:rsid w:val="00A62276"/>
    <w:rsid w:val="00A62461"/>
    <w:rsid w:val="00A6338B"/>
    <w:rsid w:val="00A63948"/>
    <w:rsid w:val="00A63E72"/>
    <w:rsid w:val="00A64864"/>
    <w:rsid w:val="00A6662E"/>
    <w:rsid w:val="00A731B4"/>
    <w:rsid w:val="00A73A3A"/>
    <w:rsid w:val="00A77626"/>
    <w:rsid w:val="00A778F0"/>
    <w:rsid w:val="00A80F9A"/>
    <w:rsid w:val="00A81342"/>
    <w:rsid w:val="00A82E74"/>
    <w:rsid w:val="00A8313C"/>
    <w:rsid w:val="00A8325F"/>
    <w:rsid w:val="00A836D4"/>
    <w:rsid w:val="00A875A7"/>
    <w:rsid w:val="00A9010C"/>
    <w:rsid w:val="00A90646"/>
    <w:rsid w:val="00A9186B"/>
    <w:rsid w:val="00A92BC9"/>
    <w:rsid w:val="00A935FF"/>
    <w:rsid w:val="00A9448C"/>
    <w:rsid w:val="00A94F2E"/>
    <w:rsid w:val="00A95740"/>
    <w:rsid w:val="00A95C3B"/>
    <w:rsid w:val="00AA483B"/>
    <w:rsid w:val="00AA57BA"/>
    <w:rsid w:val="00AA6431"/>
    <w:rsid w:val="00AA6F1D"/>
    <w:rsid w:val="00AA72B5"/>
    <w:rsid w:val="00AA7CD0"/>
    <w:rsid w:val="00AA7EE4"/>
    <w:rsid w:val="00AB01BE"/>
    <w:rsid w:val="00AB2E3A"/>
    <w:rsid w:val="00AB4951"/>
    <w:rsid w:val="00AB4C6E"/>
    <w:rsid w:val="00AB636A"/>
    <w:rsid w:val="00AB6DA6"/>
    <w:rsid w:val="00AC1615"/>
    <w:rsid w:val="00AC1B0A"/>
    <w:rsid w:val="00AC2B77"/>
    <w:rsid w:val="00AC4E71"/>
    <w:rsid w:val="00AC5663"/>
    <w:rsid w:val="00AC5A09"/>
    <w:rsid w:val="00AC767B"/>
    <w:rsid w:val="00AD03E0"/>
    <w:rsid w:val="00AD1AF8"/>
    <w:rsid w:val="00AD2270"/>
    <w:rsid w:val="00AD26A4"/>
    <w:rsid w:val="00AD26AE"/>
    <w:rsid w:val="00AD405B"/>
    <w:rsid w:val="00AD57F4"/>
    <w:rsid w:val="00AD65FA"/>
    <w:rsid w:val="00AD68C8"/>
    <w:rsid w:val="00AE1888"/>
    <w:rsid w:val="00AE2825"/>
    <w:rsid w:val="00AE37C3"/>
    <w:rsid w:val="00AE4905"/>
    <w:rsid w:val="00AE6FB2"/>
    <w:rsid w:val="00AE7092"/>
    <w:rsid w:val="00AF3382"/>
    <w:rsid w:val="00AF4049"/>
    <w:rsid w:val="00AF47DB"/>
    <w:rsid w:val="00AF4D0B"/>
    <w:rsid w:val="00AF67E6"/>
    <w:rsid w:val="00B0123D"/>
    <w:rsid w:val="00B03573"/>
    <w:rsid w:val="00B03F96"/>
    <w:rsid w:val="00B04434"/>
    <w:rsid w:val="00B05877"/>
    <w:rsid w:val="00B05A99"/>
    <w:rsid w:val="00B0665D"/>
    <w:rsid w:val="00B06C85"/>
    <w:rsid w:val="00B13DF2"/>
    <w:rsid w:val="00B143B3"/>
    <w:rsid w:val="00B14A2A"/>
    <w:rsid w:val="00B158E6"/>
    <w:rsid w:val="00B15BA2"/>
    <w:rsid w:val="00B15FCB"/>
    <w:rsid w:val="00B16319"/>
    <w:rsid w:val="00B17322"/>
    <w:rsid w:val="00B2321E"/>
    <w:rsid w:val="00B23E52"/>
    <w:rsid w:val="00B2428C"/>
    <w:rsid w:val="00B304D4"/>
    <w:rsid w:val="00B32BD5"/>
    <w:rsid w:val="00B32F86"/>
    <w:rsid w:val="00B342EE"/>
    <w:rsid w:val="00B34E72"/>
    <w:rsid w:val="00B403A1"/>
    <w:rsid w:val="00B41329"/>
    <w:rsid w:val="00B4295D"/>
    <w:rsid w:val="00B430B6"/>
    <w:rsid w:val="00B44CA8"/>
    <w:rsid w:val="00B4615A"/>
    <w:rsid w:val="00B465E4"/>
    <w:rsid w:val="00B46EC2"/>
    <w:rsid w:val="00B502BC"/>
    <w:rsid w:val="00B504A8"/>
    <w:rsid w:val="00B5137B"/>
    <w:rsid w:val="00B558C4"/>
    <w:rsid w:val="00B56B26"/>
    <w:rsid w:val="00B60130"/>
    <w:rsid w:val="00B61A12"/>
    <w:rsid w:val="00B62E4A"/>
    <w:rsid w:val="00B6334F"/>
    <w:rsid w:val="00B633DD"/>
    <w:rsid w:val="00B63FB6"/>
    <w:rsid w:val="00B64ADB"/>
    <w:rsid w:val="00B67CCD"/>
    <w:rsid w:val="00B8137E"/>
    <w:rsid w:val="00B826CF"/>
    <w:rsid w:val="00B839D3"/>
    <w:rsid w:val="00B83A2E"/>
    <w:rsid w:val="00B84B60"/>
    <w:rsid w:val="00B86DAD"/>
    <w:rsid w:val="00B90C1D"/>
    <w:rsid w:val="00B91C40"/>
    <w:rsid w:val="00B94AA2"/>
    <w:rsid w:val="00B95F54"/>
    <w:rsid w:val="00B9609E"/>
    <w:rsid w:val="00B972E4"/>
    <w:rsid w:val="00BA1C04"/>
    <w:rsid w:val="00BA1E1D"/>
    <w:rsid w:val="00BA2245"/>
    <w:rsid w:val="00BA3EF1"/>
    <w:rsid w:val="00BA6474"/>
    <w:rsid w:val="00BA69EE"/>
    <w:rsid w:val="00BB14CF"/>
    <w:rsid w:val="00BB392C"/>
    <w:rsid w:val="00BB661E"/>
    <w:rsid w:val="00BB7AFE"/>
    <w:rsid w:val="00BB7F21"/>
    <w:rsid w:val="00BC0B8B"/>
    <w:rsid w:val="00BC0CF8"/>
    <w:rsid w:val="00BC19E6"/>
    <w:rsid w:val="00BC2F88"/>
    <w:rsid w:val="00BC6F52"/>
    <w:rsid w:val="00BD00A8"/>
    <w:rsid w:val="00BD0328"/>
    <w:rsid w:val="00BD1789"/>
    <w:rsid w:val="00BD2D14"/>
    <w:rsid w:val="00BD42E0"/>
    <w:rsid w:val="00BD634A"/>
    <w:rsid w:val="00BE0DFE"/>
    <w:rsid w:val="00BE1620"/>
    <w:rsid w:val="00BE190C"/>
    <w:rsid w:val="00BE3025"/>
    <w:rsid w:val="00BE3090"/>
    <w:rsid w:val="00BE43A7"/>
    <w:rsid w:val="00BE4401"/>
    <w:rsid w:val="00BE47B6"/>
    <w:rsid w:val="00BE633C"/>
    <w:rsid w:val="00BE6E51"/>
    <w:rsid w:val="00BE76A0"/>
    <w:rsid w:val="00BF0B2B"/>
    <w:rsid w:val="00BF128D"/>
    <w:rsid w:val="00BF1836"/>
    <w:rsid w:val="00BF4693"/>
    <w:rsid w:val="00BF4A56"/>
    <w:rsid w:val="00BF5BCD"/>
    <w:rsid w:val="00BF6187"/>
    <w:rsid w:val="00BF659A"/>
    <w:rsid w:val="00C00899"/>
    <w:rsid w:val="00C016AE"/>
    <w:rsid w:val="00C01A54"/>
    <w:rsid w:val="00C01B4C"/>
    <w:rsid w:val="00C04B5D"/>
    <w:rsid w:val="00C0530D"/>
    <w:rsid w:val="00C0556A"/>
    <w:rsid w:val="00C07475"/>
    <w:rsid w:val="00C07880"/>
    <w:rsid w:val="00C10AB1"/>
    <w:rsid w:val="00C10B5F"/>
    <w:rsid w:val="00C11A43"/>
    <w:rsid w:val="00C153F4"/>
    <w:rsid w:val="00C15955"/>
    <w:rsid w:val="00C161D3"/>
    <w:rsid w:val="00C20FED"/>
    <w:rsid w:val="00C24C3D"/>
    <w:rsid w:val="00C24D03"/>
    <w:rsid w:val="00C31B2B"/>
    <w:rsid w:val="00C31FFB"/>
    <w:rsid w:val="00C347B9"/>
    <w:rsid w:val="00C34A5A"/>
    <w:rsid w:val="00C34BA2"/>
    <w:rsid w:val="00C35866"/>
    <w:rsid w:val="00C36BD9"/>
    <w:rsid w:val="00C4086D"/>
    <w:rsid w:val="00C40BE7"/>
    <w:rsid w:val="00C41CDE"/>
    <w:rsid w:val="00C4244A"/>
    <w:rsid w:val="00C444A7"/>
    <w:rsid w:val="00C47707"/>
    <w:rsid w:val="00C47FEC"/>
    <w:rsid w:val="00C508BF"/>
    <w:rsid w:val="00C529A6"/>
    <w:rsid w:val="00C52AC5"/>
    <w:rsid w:val="00C53B92"/>
    <w:rsid w:val="00C53CDB"/>
    <w:rsid w:val="00C53D5C"/>
    <w:rsid w:val="00C53FD7"/>
    <w:rsid w:val="00C55760"/>
    <w:rsid w:val="00C5658D"/>
    <w:rsid w:val="00C56CDE"/>
    <w:rsid w:val="00C57541"/>
    <w:rsid w:val="00C6292E"/>
    <w:rsid w:val="00C64969"/>
    <w:rsid w:val="00C658D6"/>
    <w:rsid w:val="00C66241"/>
    <w:rsid w:val="00C67BC9"/>
    <w:rsid w:val="00C7128A"/>
    <w:rsid w:val="00C7202D"/>
    <w:rsid w:val="00C72C48"/>
    <w:rsid w:val="00C7313E"/>
    <w:rsid w:val="00C732C4"/>
    <w:rsid w:val="00C741BE"/>
    <w:rsid w:val="00C74580"/>
    <w:rsid w:val="00C75242"/>
    <w:rsid w:val="00C77522"/>
    <w:rsid w:val="00C8274A"/>
    <w:rsid w:val="00C84114"/>
    <w:rsid w:val="00C84714"/>
    <w:rsid w:val="00C85094"/>
    <w:rsid w:val="00C857BF"/>
    <w:rsid w:val="00C86D8B"/>
    <w:rsid w:val="00C86E95"/>
    <w:rsid w:val="00C87CB6"/>
    <w:rsid w:val="00C903F4"/>
    <w:rsid w:val="00C90F25"/>
    <w:rsid w:val="00C924C3"/>
    <w:rsid w:val="00C95A3C"/>
    <w:rsid w:val="00C95C56"/>
    <w:rsid w:val="00C973DA"/>
    <w:rsid w:val="00CA100D"/>
    <w:rsid w:val="00CA204F"/>
    <w:rsid w:val="00CA62FD"/>
    <w:rsid w:val="00CA6A3E"/>
    <w:rsid w:val="00CA7017"/>
    <w:rsid w:val="00CA7FC1"/>
    <w:rsid w:val="00CB0B4B"/>
    <w:rsid w:val="00CB2280"/>
    <w:rsid w:val="00CB6895"/>
    <w:rsid w:val="00CB6DD9"/>
    <w:rsid w:val="00CB773E"/>
    <w:rsid w:val="00CC06DC"/>
    <w:rsid w:val="00CC0988"/>
    <w:rsid w:val="00CC1F06"/>
    <w:rsid w:val="00CC2541"/>
    <w:rsid w:val="00CC5337"/>
    <w:rsid w:val="00CC5BF6"/>
    <w:rsid w:val="00CC6181"/>
    <w:rsid w:val="00CC67FE"/>
    <w:rsid w:val="00CC79CA"/>
    <w:rsid w:val="00CC7AD3"/>
    <w:rsid w:val="00CD1EEB"/>
    <w:rsid w:val="00CD2C40"/>
    <w:rsid w:val="00CD36CE"/>
    <w:rsid w:val="00CD3BFE"/>
    <w:rsid w:val="00CD3CA9"/>
    <w:rsid w:val="00CD5E50"/>
    <w:rsid w:val="00CD6605"/>
    <w:rsid w:val="00CE1128"/>
    <w:rsid w:val="00CE3A2C"/>
    <w:rsid w:val="00CE4794"/>
    <w:rsid w:val="00CE52B5"/>
    <w:rsid w:val="00CE6370"/>
    <w:rsid w:val="00CF0B97"/>
    <w:rsid w:val="00CF30FA"/>
    <w:rsid w:val="00CF380A"/>
    <w:rsid w:val="00CF4459"/>
    <w:rsid w:val="00CF60C7"/>
    <w:rsid w:val="00CF7F59"/>
    <w:rsid w:val="00D002E0"/>
    <w:rsid w:val="00D00FD6"/>
    <w:rsid w:val="00D017F8"/>
    <w:rsid w:val="00D02277"/>
    <w:rsid w:val="00D02952"/>
    <w:rsid w:val="00D02E04"/>
    <w:rsid w:val="00D05ABD"/>
    <w:rsid w:val="00D066EA"/>
    <w:rsid w:val="00D070F3"/>
    <w:rsid w:val="00D07433"/>
    <w:rsid w:val="00D104DA"/>
    <w:rsid w:val="00D10608"/>
    <w:rsid w:val="00D116C9"/>
    <w:rsid w:val="00D137E3"/>
    <w:rsid w:val="00D168BD"/>
    <w:rsid w:val="00D17662"/>
    <w:rsid w:val="00D2073D"/>
    <w:rsid w:val="00D210C1"/>
    <w:rsid w:val="00D220CA"/>
    <w:rsid w:val="00D2249A"/>
    <w:rsid w:val="00D24189"/>
    <w:rsid w:val="00D303FE"/>
    <w:rsid w:val="00D30D36"/>
    <w:rsid w:val="00D31D7E"/>
    <w:rsid w:val="00D33813"/>
    <w:rsid w:val="00D34450"/>
    <w:rsid w:val="00D352B5"/>
    <w:rsid w:val="00D35B16"/>
    <w:rsid w:val="00D35FA3"/>
    <w:rsid w:val="00D36883"/>
    <w:rsid w:val="00D36F59"/>
    <w:rsid w:val="00D377EA"/>
    <w:rsid w:val="00D40C83"/>
    <w:rsid w:val="00D433A6"/>
    <w:rsid w:val="00D45929"/>
    <w:rsid w:val="00D46E44"/>
    <w:rsid w:val="00D50700"/>
    <w:rsid w:val="00D50DF9"/>
    <w:rsid w:val="00D51566"/>
    <w:rsid w:val="00D54024"/>
    <w:rsid w:val="00D557B6"/>
    <w:rsid w:val="00D55907"/>
    <w:rsid w:val="00D55B44"/>
    <w:rsid w:val="00D60C68"/>
    <w:rsid w:val="00D61C0B"/>
    <w:rsid w:val="00D64FA0"/>
    <w:rsid w:val="00D650DE"/>
    <w:rsid w:val="00D66650"/>
    <w:rsid w:val="00D67C92"/>
    <w:rsid w:val="00D71B59"/>
    <w:rsid w:val="00D733DF"/>
    <w:rsid w:val="00D73E26"/>
    <w:rsid w:val="00D7419C"/>
    <w:rsid w:val="00D77336"/>
    <w:rsid w:val="00D77C31"/>
    <w:rsid w:val="00D8259A"/>
    <w:rsid w:val="00D8559C"/>
    <w:rsid w:val="00D8599A"/>
    <w:rsid w:val="00D87013"/>
    <w:rsid w:val="00D87A4E"/>
    <w:rsid w:val="00D9097E"/>
    <w:rsid w:val="00D93681"/>
    <w:rsid w:val="00D94DF8"/>
    <w:rsid w:val="00D95958"/>
    <w:rsid w:val="00D96778"/>
    <w:rsid w:val="00D96F2E"/>
    <w:rsid w:val="00D96FBE"/>
    <w:rsid w:val="00D97D1C"/>
    <w:rsid w:val="00DA1B59"/>
    <w:rsid w:val="00DA1CF3"/>
    <w:rsid w:val="00DA249E"/>
    <w:rsid w:val="00DA7528"/>
    <w:rsid w:val="00DA75A9"/>
    <w:rsid w:val="00DA7D25"/>
    <w:rsid w:val="00DB0231"/>
    <w:rsid w:val="00DB12DC"/>
    <w:rsid w:val="00DB5229"/>
    <w:rsid w:val="00DB6E6A"/>
    <w:rsid w:val="00DB7089"/>
    <w:rsid w:val="00DC3222"/>
    <w:rsid w:val="00DC37B3"/>
    <w:rsid w:val="00DC5E31"/>
    <w:rsid w:val="00DC644B"/>
    <w:rsid w:val="00DC6D58"/>
    <w:rsid w:val="00DC6EBB"/>
    <w:rsid w:val="00DD4D29"/>
    <w:rsid w:val="00DD64C0"/>
    <w:rsid w:val="00DE1BAD"/>
    <w:rsid w:val="00DE2F3E"/>
    <w:rsid w:val="00DE3F5B"/>
    <w:rsid w:val="00DE4D5C"/>
    <w:rsid w:val="00DE4E7E"/>
    <w:rsid w:val="00DE4E9A"/>
    <w:rsid w:val="00DE631A"/>
    <w:rsid w:val="00DF147E"/>
    <w:rsid w:val="00DF1700"/>
    <w:rsid w:val="00DF1A9D"/>
    <w:rsid w:val="00DF3E54"/>
    <w:rsid w:val="00E01E69"/>
    <w:rsid w:val="00E02009"/>
    <w:rsid w:val="00E02F64"/>
    <w:rsid w:val="00E049C2"/>
    <w:rsid w:val="00E04EDC"/>
    <w:rsid w:val="00E05B3D"/>
    <w:rsid w:val="00E07728"/>
    <w:rsid w:val="00E07778"/>
    <w:rsid w:val="00E112D9"/>
    <w:rsid w:val="00E11400"/>
    <w:rsid w:val="00E11E89"/>
    <w:rsid w:val="00E13BBC"/>
    <w:rsid w:val="00E13C82"/>
    <w:rsid w:val="00E141A9"/>
    <w:rsid w:val="00E155C9"/>
    <w:rsid w:val="00E159A1"/>
    <w:rsid w:val="00E15FE5"/>
    <w:rsid w:val="00E176E4"/>
    <w:rsid w:val="00E17A0D"/>
    <w:rsid w:val="00E20337"/>
    <w:rsid w:val="00E20540"/>
    <w:rsid w:val="00E20587"/>
    <w:rsid w:val="00E20C7E"/>
    <w:rsid w:val="00E235A5"/>
    <w:rsid w:val="00E2454B"/>
    <w:rsid w:val="00E24C84"/>
    <w:rsid w:val="00E25237"/>
    <w:rsid w:val="00E25A3D"/>
    <w:rsid w:val="00E278CD"/>
    <w:rsid w:val="00E312FB"/>
    <w:rsid w:val="00E3155C"/>
    <w:rsid w:val="00E33886"/>
    <w:rsid w:val="00E40D69"/>
    <w:rsid w:val="00E41B9C"/>
    <w:rsid w:val="00E41F8D"/>
    <w:rsid w:val="00E420FB"/>
    <w:rsid w:val="00E443A7"/>
    <w:rsid w:val="00E45E79"/>
    <w:rsid w:val="00E47119"/>
    <w:rsid w:val="00E472F0"/>
    <w:rsid w:val="00E604C2"/>
    <w:rsid w:val="00E6065B"/>
    <w:rsid w:val="00E615FD"/>
    <w:rsid w:val="00E635F1"/>
    <w:rsid w:val="00E64508"/>
    <w:rsid w:val="00E65952"/>
    <w:rsid w:val="00E70178"/>
    <w:rsid w:val="00E71B0B"/>
    <w:rsid w:val="00E720AB"/>
    <w:rsid w:val="00E74D55"/>
    <w:rsid w:val="00E76154"/>
    <w:rsid w:val="00E767D6"/>
    <w:rsid w:val="00E8270F"/>
    <w:rsid w:val="00E837CA"/>
    <w:rsid w:val="00E84EE4"/>
    <w:rsid w:val="00E85A80"/>
    <w:rsid w:val="00E863C4"/>
    <w:rsid w:val="00E871F2"/>
    <w:rsid w:val="00E93517"/>
    <w:rsid w:val="00E952D0"/>
    <w:rsid w:val="00E96738"/>
    <w:rsid w:val="00EA01F8"/>
    <w:rsid w:val="00EA04C6"/>
    <w:rsid w:val="00EA08AA"/>
    <w:rsid w:val="00EA13AF"/>
    <w:rsid w:val="00EA25FD"/>
    <w:rsid w:val="00EA3FD0"/>
    <w:rsid w:val="00EA6479"/>
    <w:rsid w:val="00EA7469"/>
    <w:rsid w:val="00EA7726"/>
    <w:rsid w:val="00EB3309"/>
    <w:rsid w:val="00EB3DC1"/>
    <w:rsid w:val="00EB7360"/>
    <w:rsid w:val="00EC07E0"/>
    <w:rsid w:val="00EC148E"/>
    <w:rsid w:val="00EC1D01"/>
    <w:rsid w:val="00EC429D"/>
    <w:rsid w:val="00EC438D"/>
    <w:rsid w:val="00EC7417"/>
    <w:rsid w:val="00ED2DCA"/>
    <w:rsid w:val="00ED3554"/>
    <w:rsid w:val="00ED3B5C"/>
    <w:rsid w:val="00ED7683"/>
    <w:rsid w:val="00ED7911"/>
    <w:rsid w:val="00EE05DB"/>
    <w:rsid w:val="00EE4DC3"/>
    <w:rsid w:val="00EE62AB"/>
    <w:rsid w:val="00EE6A21"/>
    <w:rsid w:val="00EE7CEB"/>
    <w:rsid w:val="00EE7D87"/>
    <w:rsid w:val="00EF02A7"/>
    <w:rsid w:val="00EF073C"/>
    <w:rsid w:val="00EF07AC"/>
    <w:rsid w:val="00EF0C03"/>
    <w:rsid w:val="00EF0CC1"/>
    <w:rsid w:val="00EF1950"/>
    <w:rsid w:val="00EF3D6B"/>
    <w:rsid w:val="00EF644C"/>
    <w:rsid w:val="00EF6BA8"/>
    <w:rsid w:val="00F0078C"/>
    <w:rsid w:val="00F0083E"/>
    <w:rsid w:val="00F00CBA"/>
    <w:rsid w:val="00F00E77"/>
    <w:rsid w:val="00F018F5"/>
    <w:rsid w:val="00F02E1A"/>
    <w:rsid w:val="00F03E31"/>
    <w:rsid w:val="00F05AE0"/>
    <w:rsid w:val="00F05B33"/>
    <w:rsid w:val="00F05C12"/>
    <w:rsid w:val="00F07D3C"/>
    <w:rsid w:val="00F13526"/>
    <w:rsid w:val="00F1660F"/>
    <w:rsid w:val="00F16CE0"/>
    <w:rsid w:val="00F173B4"/>
    <w:rsid w:val="00F214FF"/>
    <w:rsid w:val="00F21F3A"/>
    <w:rsid w:val="00F23ABF"/>
    <w:rsid w:val="00F24245"/>
    <w:rsid w:val="00F2684E"/>
    <w:rsid w:val="00F30107"/>
    <w:rsid w:val="00F3092A"/>
    <w:rsid w:val="00F33CE2"/>
    <w:rsid w:val="00F37825"/>
    <w:rsid w:val="00F41C8E"/>
    <w:rsid w:val="00F42667"/>
    <w:rsid w:val="00F42FE6"/>
    <w:rsid w:val="00F4429F"/>
    <w:rsid w:val="00F456A7"/>
    <w:rsid w:val="00F50B89"/>
    <w:rsid w:val="00F51691"/>
    <w:rsid w:val="00F53C35"/>
    <w:rsid w:val="00F5405E"/>
    <w:rsid w:val="00F541D0"/>
    <w:rsid w:val="00F57666"/>
    <w:rsid w:val="00F6256F"/>
    <w:rsid w:val="00F63149"/>
    <w:rsid w:val="00F646C5"/>
    <w:rsid w:val="00F64BC1"/>
    <w:rsid w:val="00F65BAE"/>
    <w:rsid w:val="00F66C50"/>
    <w:rsid w:val="00F67AA8"/>
    <w:rsid w:val="00F70C06"/>
    <w:rsid w:val="00F72EF7"/>
    <w:rsid w:val="00F73577"/>
    <w:rsid w:val="00F73B4D"/>
    <w:rsid w:val="00F742A9"/>
    <w:rsid w:val="00F75FCD"/>
    <w:rsid w:val="00F77A68"/>
    <w:rsid w:val="00F77B72"/>
    <w:rsid w:val="00F77CF4"/>
    <w:rsid w:val="00F81ABD"/>
    <w:rsid w:val="00F81EF6"/>
    <w:rsid w:val="00F82EBF"/>
    <w:rsid w:val="00F85636"/>
    <w:rsid w:val="00F85C75"/>
    <w:rsid w:val="00F87D59"/>
    <w:rsid w:val="00F92228"/>
    <w:rsid w:val="00F92870"/>
    <w:rsid w:val="00F92C37"/>
    <w:rsid w:val="00F9330C"/>
    <w:rsid w:val="00F93755"/>
    <w:rsid w:val="00F95364"/>
    <w:rsid w:val="00F954F4"/>
    <w:rsid w:val="00F95887"/>
    <w:rsid w:val="00F96188"/>
    <w:rsid w:val="00FA04D6"/>
    <w:rsid w:val="00FA0F01"/>
    <w:rsid w:val="00FA3282"/>
    <w:rsid w:val="00FA3AD1"/>
    <w:rsid w:val="00FA56BC"/>
    <w:rsid w:val="00FB0540"/>
    <w:rsid w:val="00FB1841"/>
    <w:rsid w:val="00FB19D6"/>
    <w:rsid w:val="00FB1E2D"/>
    <w:rsid w:val="00FB26AF"/>
    <w:rsid w:val="00FB3B98"/>
    <w:rsid w:val="00FB4914"/>
    <w:rsid w:val="00FB6277"/>
    <w:rsid w:val="00FB65B6"/>
    <w:rsid w:val="00FB7B79"/>
    <w:rsid w:val="00FC2009"/>
    <w:rsid w:val="00FC34AE"/>
    <w:rsid w:val="00FC6B0C"/>
    <w:rsid w:val="00FC7412"/>
    <w:rsid w:val="00FD01A7"/>
    <w:rsid w:val="00FD1618"/>
    <w:rsid w:val="00FD2AC2"/>
    <w:rsid w:val="00FD333C"/>
    <w:rsid w:val="00FE048E"/>
    <w:rsid w:val="00FE2064"/>
    <w:rsid w:val="00FE2278"/>
    <w:rsid w:val="00FE3A53"/>
    <w:rsid w:val="00FE3FBB"/>
    <w:rsid w:val="00FE47D9"/>
    <w:rsid w:val="00FE47DB"/>
    <w:rsid w:val="00FE4D20"/>
    <w:rsid w:val="00FE5442"/>
    <w:rsid w:val="00FE57BF"/>
    <w:rsid w:val="00FF1337"/>
    <w:rsid w:val="00FF2012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paragraph" w:customStyle="1" w:styleId="xmsonormal">
    <w:name w:val="x_msonormal"/>
    <w:basedOn w:val="Normal"/>
    <w:rsid w:val="006340A8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6340A8"/>
  </w:style>
  <w:style w:type="paragraph" w:styleId="Revision">
    <w:name w:val="Revision"/>
    <w:hidden/>
    <w:uiPriority w:val="99"/>
    <w:semiHidden/>
    <w:rsid w:val="00D116C9"/>
    <w:pPr>
      <w:spacing w:after="0" w:line="240" w:lineRule="auto"/>
    </w:pPr>
    <w:rPr>
      <w:rFonts w:cs="Times New Roman (Body CS)"/>
      <w:kern w:val="22"/>
      <w14:ligatures w14:val="standard"/>
    </w:rPr>
  </w:style>
  <w:style w:type="character" w:customStyle="1" w:styleId="ui-provider">
    <w:name w:val="ui-provider"/>
    <w:basedOn w:val="DefaultParagraphFont"/>
    <w:rsid w:val="000146A7"/>
  </w:style>
  <w:style w:type="character" w:styleId="CommentReference">
    <w:name w:val="annotation reference"/>
    <w:basedOn w:val="DefaultParagraphFont"/>
    <w:uiPriority w:val="99"/>
    <w:semiHidden/>
    <w:rsid w:val="00454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46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697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4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697"/>
    <w:rPr>
      <w:rFonts w:cs="Times New Roman (Body CS)"/>
      <w:b/>
      <w:bCs/>
      <w:kern w:val="22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olls-royce-motor-cars/" TargetMode="External"/><Relationship Id="rId13" Type="http://schemas.openxmlformats.org/officeDocument/2006/relationships/hyperlink" Target="https://www.press.rolls-roycemotorcars.com/rolls-royce-motor-cars-pressclub/article/detail/T0414618EN/%C2%A34bn-for-uk-plc%E2%80%99:-rolls-royce-motor-cars-%E2%80%93-the-great-british-success-story" TargetMode="External"/><Relationship Id="rId18" Type="http://schemas.openxmlformats.org/officeDocument/2006/relationships/hyperlink" Target="mailto:Marius.Tegneby@rolls-roycemotorcars.com" TargetMode="External"/><Relationship Id="rId26" Type="http://schemas.openxmlformats.org/officeDocument/2006/relationships/hyperlink" Target="mailto:Yuki.Imamura@rolls-roycemotorcar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erry.spahn@rolls-roycemotorcarsna.com" TargetMode="External"/><Relationship Id="rId7" Type="http://schemas.openxmlformats.org/officeDocument/2006/relationships/hyperlink" Target="https://www.press.rolls-roycemotorcars.com/rolls-royce-motor-cars-pressclub" TargetMode="External"/><Relationship Id="rId12" Type="http://schemas.openxmlformats.org/officeDocument/2006/relationships/hyperlink" Target="https://www.facebook.com/rollsroycemotorcars" TargetMode="External"/><Relationship Id="rId17" Type="http://schemas.openxmlformats.org/officeDocument/2006/relationships/hyperlink" Target="mailto:Katie.Sherman@rolls-roycemotorcars.com" TargetMode="External"/><Relationship Id="rId25" Type="http://schemas.openxmlformats.org/officeDocument/2006/relationships/hyperlink" Target="mailto:Ou.Sun@rolls-roycemotorcar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eorgina.Cox@rolls-roycemotorcars.com" TargetMode="External"/><Relationship Id="rId20" Type="http://schemas.openxmlformats.org/officeDocument/2006/relationships/hyperlink" Target="mailto:Malika.Abdullaeva@partner.rolls-roycemotorcars.co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cars/" TargetMode="External"/><Relationship Id="rId24" Type="http://schemas.openxmlformats.org/officeDocument/2006/relationships/hyperlink" Target="mailto:ruth.hilse@rolls-roycemotorcars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frank.tiemann@rolls-roycemotorcars.com" TargetMode="External"/><Relationship Id="rId28" Type="http://schemas.openxmlformats.org/officeDocument/2006/relationships/hyperlink" Target="mailto:isabel.matthews@rolls-roycemotorcars.com" TargetMode="External"/><Relationship Id="rId10" Type="http://schemas.openxmlformats.org/officeDocument/2006/relationships/hyperlink" Target="https://twitter.com/rollsroycecars" TargetMode="External"/><Relationship Id="rId19" Type="http://schemas.openxmlformats.org/officeDocument/2006/relationships/hyperlink" Target="mailto:luke.w.strudwick@rolls-roycemotorcars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llsRoyceMotorCars" TargetMode="External"/><Relationship Id="rId14" Type="http://schemas.openxmlformats.org/officeDocument/2006/relationships/hyperlink" Target="mailto:emma.begley@rolls-roycemotorcars.com" TargetMode="External"/><Relationship Id="rId22" Type="http://schemas.openxmlformats.org/officeDocument/2006/relationships/hyperlink" Target="mailto:hal.serudin@rolls-roycemotorcars.com" TargetMode="External"/><Relationship Id="rId27" Type="http://schemas.openxmlformats.org/officeDocument/2006/relationships/hyperlink" Target="mailto:rami.joudi@rolls-roycemotorcars.com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0</TotalTime>
  <Pages>8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2020-07-01T14:59:00Z</cp:lastPrinted>
  <dcterms:created xsi:type="dcterms:W3CDTF">2024-04-17T08:17:00Z</dcterms:created>
  <dcterms:modified xsi:type="dcterms:W3CDTF">2024-04-22T12:41:00Z</dcterms:modified>
</cp:coreProperties>
</file>