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79E6BDB8" w14:textId="77777777" w:rsidTr="00C35DAF">
        <w:trPr>
          <w:cantSplit/>
          <w:trHeight w:val="595"/>
        </w:trPr>
        <w:tc>
          <w:tcPr>
            <w:tcW w:w="9128" w:type="dxa"/>
          </w:tcPr>
          <w:p w14:paraId="740B8B2A" w14:textId="662F0036" w:rsidR="001F6D78" w:rsidRPr="00AD68C8" w:rsidRDefault="001F6D78" w:rsidP="00604651">
            <w:pPr>
              <w:pStyle w:val="Title"/>
            </w:pPr>
            <w:r w:rsidRPr="00AD68C8">
              <w:t>ROLLS-</w:t>
            </w:r>
            <w:r w:rsidR="00804E2A" w:rsidRPr="00AD68C8">
              <w:t>ROYCE |</w:t>
            </w:r>
            <w:r w:rsidRPr="00AD68C8">
              <w:t xml:space="preserve"> MEDIA INFORMATION</w:t>
            </w:r>
          </w:p>
        </w:tc>
      </w:tr>
      <w:tr w:rsidR="001F6D78" w:rsidRPr="00BD7CA8" w14:paraId="2AB96733" w14:textId="77777777" w:rsidTr="00C35DAF">
        <w:trPr>
          <w:cantSplit/>
          <w:trHeight w:val="850"/>
        </w:trPr>
        <w:tc>
          <w:tcPr>
            <w:tcW w:w="9128" w:type="dxa"/>
          </w:tcPr>
          <w:p w14:paraId="10CD300F" w14:textId="24B803BC" w:rsidR="00243651" w:rsidRPr="00BD7CA8" w:rsidRDefault="0058297B" w:rsidP="0058297B">
            <w:pPr>
              <w:pStyle w:val="Heading1"/>
              <w:snapToGrid w:val="0"/>
              <w:spacing w:after="16" w:line="259" w:lineRule="auto"/>
              <w:outlineLvl w:val="0"/>
              <w:rPr>
                <w:color w:val="C00000"/>
              </w:rPr>
            </w:pPr>
            <w:r>
              <w:t>LOW MODE</w:t>
            </w:r>
          </w:p>
        </w:tc>
      </w:tr>
    </w:tbl>
    <w:p w14:paraId="7C119CF0" w14:textId="2331BAFF" w:rsidR="0058297B" w:rsidRPr="00E7106D" w:rsidRDefault="0058297B" w:rsidP="0058297B">
      <w:pPr>
        <w:pStyle w:val="ListParagraph"/>
        <w:numPr>
          <w:ilvl w:val="0"/>
          <w:numId w:val="17"/>
        </w:numPr>
        <w:spacing w:after="0" w:line="240" w:lineRule="auto"/>
        <w:rPr>
          <w:rFonts w:ascii="Riviera Nights Light" w:hAnsi="Riviera Nights Light"/>
        </w:rPr>
      </w:pPr>
      <w:r>
        <w:rPr>
          <w:rFonts w:ascii="Riviera Nights Light" w:hAnsi="Riviera Nights Light" w:cs="Arial"/>
        </w:rPr>
        <w:t>Transforms character of a Rolls-Royce at the touch of a button</w:t>
      </w:r>
    </w:p>
    <w:p w14:paraId="4ABE8D6F" w14:textId="77777777" w:rsidR="0058297B" w:rsidRPr="00E7106D" w:rsidRDefault="0058297B" w:rsidP="0058297B">
      <w:pPr>
        <w:pStyle w:val="ListParagraph"/>
        <w:numPr>
          <w:ilvl w:val="0"/>
          <w:numId w:val="17"/>
        </w:numPr>
        <w:spacing w:after="0" w:line="240" w:lineRule="auto"/>
        <w:rPr>
          <w:rFonts w:ascii="Riviera Nights Light" w:hAnsi="Riviera Nights Light"/>
        </w:rPr>
      </w:pPr>
      <w:r w:rsidRPr="00220264">
        <w:rPr>
          <w:rFonts w:ascii="Riviera Nights Light" w:hAnsi="Riviera Nights Light" w:cs="Arial"/>
        </w:rPr>
        <w:t>Low Mode augments steep descent by shifting gears 25% faster</w:t>
      </w:r>
    </w:p>
    <w:p w14:paraId="0B44CB0C" w14:textId="77777777" w:rsidR="0058297B" w:rsidRPr="00E7106D" w:rsidRDefault="0058297B" w:rsidP="0058297B">
      <w:pPr>
        <w:pStyle w:val="ListParagraph"/>
        <w:numPr>
          <w:ilvl w:val="0"/>
          <w:numId w:val="17"/>
        </w:numPr>
        <w:spacing w:after="0" w:line="240" w:lineRule="auto"/>
        <w:rPr>
          <w:rFonts w:ascii="Riviera Nights Light" w:hAnsi="Riviera Nights Light" w:cs="Arial"/>
          <w:i/>
        </w:rPr>
      </w:pPr>
      <w:r w:rsidRPr="00E7106D">
        <w:rPr>
          <w:rFonts w:ascii="Riviera Nights Light" w:hAnsi="Riviera Nights Light" w:cs="Arial"/>
        </w:rPr>
        <w:t>For Black Badge Low Mode enables gear shifts 50% faster and a bolder aural character</w:t>
      </w:r>
    </w:p>
    <w:p w14:paraId="6B47DC27" w14:textId="72A329CB" w:rsidR="00FC2DD9" w:rsidRDefault="00FC2DD9" w:rsidP="00760A4C">
      <w:pPr>
        <w:spacing w:after="20" w:line="259" w:lineRule="auto"/>
        <w:rPr>
          <w:b/>
          <w:bCs/>
          <w:color w:val="000000" w:themeColor="text1"/>
        </w:rPr>
      </w:pPr>
    </w:p>
    <w:p w14:paraId="5BDF657C" w14:textId="77777777" w:rsidR="00FC2DD9" w:rsidRDefault="00FC2DD9" w:rsidP="00760A4C">
      <w:pPr>
        <w:spacing w:after="20" w:line="259" w:lineRule="auto"/>
        <w:rPr>
          <w:b/>
          <w:bCs/>
          <w:color w:val="000000" w:themeColor="text1"/>
        </w:rPr>
      </w:pPr>
    </w:p>
    <w:p w14:paraId="0F27E37E" w14:textId="0C2C383B" w:rsidR="00376500" w:rsidRPr="00376500" w:rsidRDefault="0058297B" w:rsidP="00376500">
      <w:pPr>
        <w:spacing w:after="20" w:line="259" w:lineRule="auto"/>
        <w:jc w:val="center"/>
        <w:rPr>
          <w:color w:val="000000" w:themeColor="text1"/>
        </w:rPr>
      </w:pPr>
      <w:r>
        <w:rPr>
          <w:color w:val="000000" w:themeColor="text1"/>
        </w:rPr>
        <w:t>ROLLS-ROYCE LOW MODE</w:t>
      </w:r>
    </w:p>
    <w:p w14:paraId="7FE7C88D" w14:textId="3930D03D" w:rsidR="0058297B" w:rsidRPr="00220264" w:rsidRDefault="00C35DAF" w:rsidP="0058297B">
      <w:pPr>
        <w:spacing w:line="276" w:lineRule="auto"/>
        <w:rPr>
          <w:rFonts w:ascii="Riviera Nights Light" w:hAnsi="Riviera Nights Light" w:cs="Arial"/>
        </w:rPr>
      </w:pPr>
      <w:r w:rsidRPr="00C35DAF">
        <w:rPr>
          <w:b/>
          <w:color w:val="000000" w:themeColor="text1"/>
        </w:rPr>
        <w:br/>
      </w:r>
      <w:r w:rsidR="0058297B" w:rsidRPr="00220264">
        <w:rPr>
          <w:rFonts w:ascii="Riviera Nights Light" w:hAnsi="Riviera Nights Light" w:cs="Arial"/>
        </w:rPr>
        <w:t>The Rolls-Royce driving experience is characterised by the feeling of one imperceptible and endless gear. However</w:t>
      </w:r>
      <w:r w:rsidR="0058297B">
        <w:rPr>
          <w:rFonts w:ascii="Riviera Nights Light" w:hAnsi="Riviera Nights Light" w:cs="Arial"/>
        </w:rPr>
        <w:t>,</w:t>
      </w:r>
      <w:r w:rsidR="0058297B" w:rsidRPr="00220264">
        <w:rPr>
          <w:rFonts w:ascii="Riviera Nights Light" w:hAnsi="Riviera Nights Light" w:cs="Arial"/>
        </w:rPr>
        <w:t xml:space="preserve"> there are occasions when the driver requires more immediacy or a different dynamic profile in response to terrain and conditions. For these moments, </w:t>
      </w:r>
      <w:r w:rsidR="0058297B" w:rsidRPr="00220264">
        <w:rPr>
          <w:rFonts w:ascii="Riviera Nights Light" w:hAnsi="Riviera Nights Light" w:cs="Arial"/>
        </w:rPr>
        <w:br/>
        <w:t xml:space="preserve">Rolls-Royce </w:t>
      </w:r>
      <w:r w:rsidR="0058297B" w:rsidRPr="00E358CD">
        <w:rPr>
          <w:rFonts w:ascii="Riviera Nights Light" w:hAnsi="Riviera Nights Light" w:cs="Arial"/>
        </w:rPr>
        <w:t>has</w:t>
      </w:r>
      <w:r w:rsidR="0058297B" w:rsidRPr="00220264">
        <w:rPr>
          <w:rFonts w:ascii="Riviera Nights Light" w:hAnsi="Riviera Nights Light" w:cs="Arial"/>
        </w:rPr>
        <w:t xml:space="preserve"> engineered ‘Low Mode’. </w:t>
      </w:r>
    </w:p>
    <w:p w14:paraId="7A05BF9B" w14:textId="77777777" w:rsidR="0058297B" w:rsidRPr="00220264" w:rsidRDefault="0058297B" w:rsidP="0058297B">
      <w:pPr>
        <w:spacing w:line="276" w:lineRule="auto"/>
        <w:rPr>
          <w:rFonts w:ascii="Riviera Nights Light" w:hAnsi="Riviera Nights Light" w:cs="Arial"/>
        </w:rPr>
      </w:pPr>
      <w:r w:rsidRPr="00220264">
        <w:rPr>
          <w:rFonts w:ascii="Riviera Nights Light" w:hAnsi="Riviera Nights Light" w:cs="Arial"/>
        </w:rPr>
        <w:t>On pressing a button conveniently located on the inside of the gear</w:t>
      </w:r>
      <w:r>
        <w:rPr>
          <w:rFonts w:ascii="Riviera Nights Light" w:hAnsi="Riviera Nights Light" w:cs="Arial"/>
        </w:rPr>
        <w:t xml:space="preserve"> </w:t>
      </w:r>
      <w:r w:rsidRPr="00220264">
        <w:rPr>
          <w:rFonts w:ascii="Riviera Nights Light" w:hAnsi="Riviera Nights Light" w:cs="Arial"/>
        </w:rPr>
        <w:t>lever, the transmission will shift gears up to 25% faster. This delivers more immediate acceleration and amplifies the effect of engine braking. The result of increased RPM in lower gear when faced with steep gradients is a greater sense of control of the car’s speed, particularly in descents. </w:t>
      </w:r>
    </w:p>
    <w:p w14:paraId="22DB3475" w14:textId="7BE008DD" w:rsidR="00376500" w:rsidRDefault="00760A4C" w:rsidP="0058297B">
      <w:pPr>
        <w:spacing w:after="20" w:line="259" w:lineRule="auto"/>
        <w:jc w:val="center"/>
        <w:rPr>
          <w:b/>
          <w:color w:val="000000" w:themeColor="text1"/>
        </w:rPr>
      </w:pPr>
      <w:r>
        <w:rPr>
          <w:bCs/>
          <w:color w:val="000000" w:themeColor="text1"/>
        </w:rPr>
        <w:br/>
      </w:r>
      <w:r w:rsidR="0058297B">
        <w:rPr>
          <w:bCs/>
          <w:color w:val="000000" w:themeColor="text1"/>
        </w:rPr>
        <w:t>ROLLS-ROYCE BLACK BADGE LOW MODE</w:t>
      </w:r>
    </w:p>
    <w:p w14:paraId="5880834A" w14:textId="2E93DCE8" w:rsidR="0058297B" w:rsidRPr="00220264" w:rsidRDefault="00C35DAF" w:rsidP="0058297B">
      <w:pPr>
        <w:spacing w:line="276" w:lineRule="auto"/>
        <w:rPr>
          <w:rFonts w:ascii="Riviera Nights Light" w:hAnsi="Riviera Nights Light" w:cs="Arial"/>
        </w:rPr>
      </w:pPr>
      <w:r w:rsidRPr="00C35DAF">
        <w:rPr>
          <w:b/>
          <w:color w:val="000000" w:themeColor="text1"/>
        </w:rPr>
        <w:br/>
      </w:r>
      <w:r w:rsidR="0058297B" w:rsidRPr="00220264">
        <w:rPr>
          <w:rFonts w:ascii="Riviera Nights Light" w:hAnsi="Riviera Nights Light" w:cs="Arial"/>
        </w:rPr>
        <w:t>Black Badge represents an amplification of the Rolls-Royce driving experience</w:t>
      </w:r>
      <w:r w:rsidR="0058297B">
        <w:rPr>
          <w:rFonts w:ascii="Riviera Nights Light" w:hAnsi="Riviera Nights Light" w:cs="Arial"/>
        </w:rPr>
        <w:t xml:space="preserve"> in r</w:t>
      </w:r>
      <w:r w:rsidR="0058297B" w:rsidRPr="00220264">
        <w:rPr>
          <w:rFonts w:ascii="Riviera Nights Light" w:hAnsi="Riviera Nights Light" w:cs="Arial"/>
        </w:rPr>
        <w:t>espons</w:t>
      </w:r>
      <w:r w:rsidR="0058297B">
        <w:rPr>
          <w:rFonts w:ascii="Riviera Nights Light" w:hAnsi="Riviera Nights Light" w:cs="Arial"/>
        </w:rPr>
        <w:t>e</w:t>
      </w:r>
      <w:r w:rsidR="0058297B" w:rsidRPr="00220264">
        <w:rPr>
          <w:rFonts w:ascii="Riviera Nights Light" w:hAnsi="Riviera Nights Light" w:cs="Arial"/>
        </w:rPr>
        <w:t xml:space="preserve"> to demand for more </w:t>
      </w:r>
      <w:r w:rsidR="00486C0D">
        <w:rPr>
          <w:rFonts w:ascii="Riviera Nights Light" w:hAnsi="Riviera Nights Light" w:cs="Arial"/>
        </w:rPr>
        <w:t>urgency</w:t>
      </w:r>
      <w:r w:rsidR="0058297B" w:rsidRPr="00220264">
        <w:rPr>
          <w:rFonts w:ascii="Riviera Nights Light" w:hAnsi="Riviera Nights Light" w:cs="Arial"/>
        </w:rPr>
        <w:t xml:space="preserve"> to match a bolder, darker, more engineering-led aesthetic. </w:t>
      </w:r>
    </w:p>
    <w:p w14:paraId="553995CF" w14:textId="659D196C" w:rsidR="0058297B" w:rsidRPr="00220264" w:rsidRDefault="0058297B" w:rsidP="0058297B">
      <w:pPr>
        <w:spacing w:line="276" w:lineRule="auto"/>
        <w:rPr>
          <w:rFonts w:ascii="Riviera Nights Light" w:hAnsi="Riviera Nights Light" w:cs="Arial"/>
        </w:rPr>
      </w:pPr>
      <w:r w:rsidRPr="00220264">
        <w:rPr>
          <w:rFonts w:ascii="Riviera Nights Light" w:hAnsi="Riviera Nights Light" w:cs="Arial"/>
        </w:rPr>
        <w:t>Once the Low button is depressed, the full potential of Black Badge is unleashed, amplifying a</w:t>
      </w:r>
      <w:r w:rsidR="00486C0D">
        <w:rPr>
          <w:rFonts w:ascii="Riviera Nights Light" w:hAnsi="Riviera Nights Light" w:cs="Arial"/>
        </w:rPr>
        <w:t xml:space="preserve"> purposeful </w:t>
      </w:r>
      <w:r w:rsidRPr="00220264">
        <w:rPr>
          <w:rFonts w:ascii="Riviera Nights Light" w:hAnsi="Riviera Nights Light" w:cs="Arial"/>
        </w:rPr>
        <w:t>character within the motor car. It achieves this by holding gears longer when accelerating, and when braking downshifts are made faster to ensure the full spectrum of power is made available from the Black Badge’s characteristic V12. </w:t>
      </w:r>
    </w:p>
    <w:p w14:paraId="1D34FD91" w14:textId="77777777" w:rsidR="0058297B" w:rsidRPr="00220264" w:rsidRDefault="0058297B" w:rsidP="0058297B">
      <w:pPr>
        <w:spacing w:line="276" w:lineRule="auto"/>
        <w:rPr>
          <w:rFonts w:ascii="Riviera Nights Light" w:hAnsi="Riviera Nights Light" w:cs="Arial"/>
        </w:rPr>
      </w:pPr>
    </w:p>
    <w:p w14:paraId="14F07593" w14:textId="30ED377C" w:rsidR="0058297B" w:rsidRPr="00220264" w:rsidRDefault="0058297B" w:rsidP="0058297B">
      <w:pPr>
        <w:spacing w:line="276" w:lineRule="auto"/>
        <w:rPr>
          <w:rFonts w:ascii="Riviera Nights Light" w:hAnsi="Riviera Nights Light" w:cs="Arial"/>
        </w:rPr>
      </w:pPr>
      <w:r w:rsidRPr="00220264">
        <w:rPr>
          <w:rFonts w:ascii="Riviera Nights Light" w:hAnsi="Riviera Nights Light" w:cs="Arial"/>
        </w:rPr>
        <w:lastRenderedPageBreak/>
        <w:t>Rolls-Royce has engineered a highly responsive suite of technologies to create a</w:t>
      </w:r>
      <w:r w:rsidR="00486C0D">
        <w:rPr>
          <w:rFonts w:ascii="Riviera Nights Light" w:hAnsi="Riviera Nights Light" w:cs="Arial"/>
        </w:rPr>
        <w:t>n</w:t>
      </w:r>
      <w:r w:rsidRPr="00220264">
        <w:rPr>
          <w:rFonts w:ascii="Riviera Nights Light" w:hAnsi="Riviera Nights Light" w:cs="Arial"/>
        </w:rPr>
        <w:t xml:space="preserve"> experience that responds to the intent of the driver. This means, when the throttle is depressed to 90% with </w:t>
      </w:r>
      <w:r w:rsidRPr="00E358CD">
        <w:rPr>
          <w:rFonts w:ascii="Riviera Nights Light" w:hAnsi="Riviera Nights Light" w:cs="Arial"/>
        </w:rPr>
        <w:t>‘Low Mode’</w:t>
      </w:r>
      <w:r w:rsidRPr="00220264">
        <w:rPr>
          <w:rFonts w:ascii="Riviera Nights Light" w:hAnsi="Riviera Nights Light" w:cs="Arial"/>
        </w:rPr>
        <w:t xml:space="preserve"> engaged, gearshift speeds are increased</w:t>
      </w:r>
      <w:r>
        <w:rPr>
          <w:rFonts w:ascii="Riviera Nights Light" w:hAnsi="Riviera Nights Light" w:cs="Arial"/>
        </w:rPr>
        <w:t xml:space="preserve"> by</w:t>
      </w:r>
      <w:r w:rsidRPr="00220264">
        <w:rPr>
          <w:rFonts w:ascii="Riviera Nights Light" w:hAnsi="Riviera Nights Light" w:cs="Arial"/>
        </w:rPr>
        <w:t xml:space="preserve"> 50%</w:t>
      </w:r>
      <w:r>
        <w:rPr>
          <w:rFonts w:ascii="Riviera Nights Light" w:hAnsi="Riviera Nights Light" w:cs="Arial"/>
        </w:rPr>
        <w:t>,</w:t>
      </w:r>
      <w:r w:rsidRPr="00220264">
        <w:rPr>
          <w:rFonts w:ascii="Riviera Nights Light" w:hAnsi="Riviera Nights Light" w:cs="Arial"/>
        </w:rPr>
        <w:t xml:space="preserve"> delivering power with more immediacy. </w:t>
      </w:r>
    </w:p>
    <w:p w14:paraId="7DEE3B0D" w14:textId="67DB5055" w:rsidR="00760A4C" w:rsidRPr="00760A4C" w:rsidRDefault="00760A4C" w:rsidP="0058297B">
      <w:pPr>
        <w:spacing w:after="20" w:line="259" w:lineRule="auto"/>
        <w:rPr>
          <w:bCs/>
          <w:color w:val="000000" w:themeColor="text1"/>
        </w:rPr>
      </w:pPr>
    </w:p>
    <w:p w14:paraId="0EDA6CA7" w14:textId="433A6C44" w:rsidR="00376500" w:rsidRPr="00376500" w:rsidRDefault="0058297B" w:rsidP="00376500">
      <w:pPr>
        <w:snapToGrid w:val="0"/>
        <w:spacing w:after="20" w:line="259" w:lineRule="auto"/>
        <w:jc w:val="center"/>
        <w:rPr>
          <w:bCs/>
          <w:color w:val="000000" w:themeColor="text1"/>
        </w:rPr>
      </w:pPr>
      <w:r>
        <w:rPr>
          <w:bCs/>
          <w:color w:val="000000" w:themeColor="text1"/>
        </w:rPr>
        <w:t>AURAL CHARACTER</w:t>
      </w:r>
    </w:p>
    <w:p w14:paraId="477AD3AD" w14:textId="333C29E5" w:rsidR="0058297B" w:rsidRPr="00220264" w:rsidRDefault="00376500" w:rsidP="0058297B">
      <w:pPr>
        <w:spacing w:line="276" w:lineRule="auto"/>
        <w:rPr>
          <w:rFonts w:ascii="Riviera Nights Light" w:hAnsi="Riviera Nights Light" w:cs="Arial"/>
        </w:rPr>
      </w:pPr>
      <w:r>
        <w:rPr>
          <w:b/>
          <w:color w:val="000000" w:themeColor="text1"/>
        </w:rPr>
        <w:t xml:space="preserve"> </w:t>
      </w:r>
      <w:r w:rsidR="00C35DAF">
        <w:rPr>
          <w:b/>
          <w:color w:val="000000" w:themeColor="text1"/>
        </w:rPr>
        <w:br/>
      </w:r>
      <w:r w:rsidR="0058297B" w:rsidRPr="00220264">
        <w:rPr>
          <w:rFonts w:ascii="Riviera Nights Light" w:hAnsi="Riviera Nights Light" w:cs="Arial"/>
        </w:rPr>
        <w:t>Every Rolls-Royce represents a profound collaboration between brand and customer. In Black Badge’s conception this was extended from the design atelier to the engineering studio. This bold, new sub-set of</w:t>
      </w:r>
      <w:r w:rsidR="0058297B">
        <w:rPr>
          <w:rFonts w:ascii="Riviera Nights Light" w:hAnsi="Riviera Nights Light" w:cs="Arial"/>
        </w:rPr>
        <w:t xml:space="preserve"> clients</w:t>
      </w:r>
      <w:r w:rsidR="0058297B" w:rsidRPr="00220264">
        <w:rPr>
          <w:rFonts w:ascii="Riviera Nights Light" w:hAnsi="Riviera Nights Light" w:cs="Arial"/>
        </w:rPr>
        <w:t xml:space="preserve"> demanded a more prominent expression of the engine’s aural character. </w:t>
      </w:r>
    </w:p>
    <w:p w14:paraId="75D1B3D8" w14:textId="2620168D" w:rsidR="0058297B" w:rsidRPr="00220264" w:rsidRDefault="0058297B" w:rsidP="0058297B">
      <w:pPr>
        <w:spacing w:line="276" w:lineRule="auto"/>
        <w:rPr>
          <w:rFonts w:ascii="Riviera Nights Light" w:hAnsi="Riviera Nights Light" w:cs="Arial"/>
        </w:rPr>
      </w:pPr>
      <w:r w:rsidRPr="00220264">
        <w:rPr>
          <w:rFonts w:ascii="Riviera Nights Light" w:hAnsi="Riviera Nights Light" w:cs="Arial"/>
        </w:rPr>
        <w:t xml:space="preserve">Rolls-Royce’s engineers worked exhaustively in the knowledge that this meant so much more than simply more noise. This approach – the result of more than </w:t>
      </w:r>
      <w:r w:rsidRPr="003225D1">
        <w:rPr>
          <w:rFonts w:ascii="Riviera Nights Light" w:hAnsi="Riviera Nights Light" w:cs="Arial"/>
        </w:rPr>
        <w:t>two years</w:t>
      </w:r>
      <w:r w:rsidRPr="00220264">
        <w:rPr>
          <w:rFonts w:ascii="Riviera Nights Light" w:hAnsi="Riviera Nights Light" w:cs="Arial"/>
        </w:rPr>
        <w:t xml:space="preserve"> of careful </w:t>
      </w:r>
      <w:r w:rsidRPr="00E358CD">
        <w:rPr>
          <w:rFonts w:ascii="Riviera Nights Light" w:hAnsi="Riviera Nights Light" w:cs="Arial"/>
        </w:rPr>
        <w:t>tuning –</w:t>
      </w:r>
      <w:r w:rsidRPr="00220264">
        <w:rPr>
          <w:rFonts w:ascii="Riviera Nights Light" w:hAnsi="Riviera Nights Light" w:cs="Arial"/>
        </w:rPr>
        <w:t xml:space="preserve"> yielded a baritone sound that perfectly communicates the character of Black Badge as a subversive statement without betraying the sovereignty of the Rolls-Royce experience. </w:t>
      </w:r>
    </w:p>
    <w:p w14:paraId="462EB4DB" w14:textId="380DE954" w:rsidR="00C35DAF" w:rsidRPr="0058297B" w:rsidRDefault="0058297B" w:rsidP="0058297B">
      <w:pPr>
        <w:spacing w:line="276" w:lineRule="auto"/>
        <w:rPr>
          <w:rFonts w:ascii="Riviera Nights Light" w:hAnsi="Riviera Nights Light" w:cs="Arial"/>
        </w:rPr>
      </w:pPr>
      <w:r w:rsidRPr="00220264">
        <w:rPr>
          <w:rFonts w:ascii="Riviera Nights Light" w:hAnsi="Riviera Nights Light" w:cs="Arial"/>
        </w:rPr>
        <w:t>For clients who wish to enjoy the full Black Badge soundscape when stationary, the exhaust flaps remain open in ‘Park’ and ‘Neutral’ when ‘Low Mode’ is selected, allowing them to showcase the aural character of the car through enthusiastic depression of the throttle pedal. </w:t>
      </w:r>
    </w:p>
    <w:p w14:paraId="27252156" w14:textId="77777777" w:rsidR="00760A4C" w:rsidRPr="00C35DAF" w:rsidRDefault="00760A4C" w:rsidP="00760A4C">
      <w:pPr>
        <w:snapToGrid w:val="0"/>
        <w:spacing w:after="20" w:line="259" w:lineRule="auto"/>
        <w:rPr>
          <w:color w:val="000000" w:themeColor="text1"/>
        </w:rPr>
      </w:pPr>
    </w:p>
    <w:p w14:paraId="397F4592" w14:textId="3DDB0C63" w:rsidR="00D61C0B" w:rsidRDefault="000A54E3" w:rsidP="00760A4C">
      <w:pPr>
        <w:snapToGrid w:val="0"/>
        <w:spacing w:after="20" w:line="259" w:lineRule="auto"/>
      </w:pPr>
      <w:r w:rsidRPr="00C35DAF">
        <w:t>-ENDS-</w:t>
      </w:r>
    </w:p>
    <w:p w14:paraId="177709C9" w14:textId="4CBF1300" w:rsidR="005E40BF" w:rsidRDefault="005E40BF" w:rsidP="00760A4C">
      <w:pPr>
        <w:snapToGrid w:val="0"/>
        <w:spacing w:after="20" w:line="259" w:lineRule="auto"/>
      </w:pPr>
    </w:p>
    <w:p w14:paraId="7ECF33B8" w14:textId="77777777" w:rsidR="005E40BF" w:rsidRDefault="005E40BF" w:rsidP="005E40BF">
      <w:pPr>
        <w:snapToGrid w:val="0"/>
        <w:spacing w:after="20" w:line="259" w:lineRule="auto"/>
        <w:rPr>
          <w:lang w:val="de-DE"/>
        </w:rPr>
      </w:pPr>
    </w:p>
    <w:p w14:paraId="12285063" w14:textId="77777777" w:rsidR="005E40BF" w:rsidRDefault="005E40BF" w:rsidP="005E40BF">
      <w:pPr>
        <w:snapToGrid w:val="0"/>
        <w:spacing w:after="20" w:line="259" w:lineRule="auto"/>
        <w:rPr>
          <w:lang w:val="de-DE"/>
        </w:rPr>
      </w:pPr>
    </w:p>
    <w:p w14:paraId="3FC0CEFF" w14:textId="77777777" w:rsidR="005E40BF" w:rsidRDefault="005E40BF" w:rsidP="005E40BF">
      <w:pPr>
        <w:snapToGrid w:val="0"/>
        <w:spacing w:after="20" w:line="259" w:lineRule="auto"/>
        <w:rPr>
          <w:lang w:val="de-DE"/>
        </w:rPr>
      </w:pPr>
    </w:p>
    <w:p w14:paraId="38F16856" w14:textId="15FA511C" w:rsidR="00D02576" w:rsidRPr="00D02576" w:rsidRDefault="00D02576" w:rsidP="00D02576">
      <w:pPr>
        <w:spacing w:line="259" w:lineRule="auto"/>
        <w:rPr>
          <w:lang w:val="de-DE"/>
        </w:rPr>
      </w:pPr>
      <w:r>
        <w:rPr>
          <w:lang w:val="de-DE"/>
        </w:rPr>
        <w:br/>
      </w:r>
      <w:r>
        <w:rPr>
          <w:lang w:val="de-DE"/>
        </w:rPr>
        <w:br/>
      </w:r>
      <w:r>
        <w:rPr>
          <w:lang w:val="de-DE"/>
        </w:rPr>
        <w:br/>
      </w:r>
      <w:r>
        <w:rPr>
          <w:lang w:val="de-DE"/>
        </w:rPr>
        <w:br/>
      </w:r>
      <w:r>
        <w:rPr>
          <w:lang w:val="de-DE"/>
        </w:rPr>
        <w:br/>
      </w:r>
      <w:r>
        <w:rPr>
          <w:lang w:val="de-DE"/>
        </w:rPr>
        <w:br/>
      </w:r>
      <w:r>
        <w:rPr>
          <w:lang w:val="de-DE"/>
        </w:rPr>
        <w:lastRenderedPageBreak/>
        <w:br/>
      </w:r>
      <w:r>
        <w:rPr>
          <w:rFonts w:cs="Arial"/>
          <w:caps/>
          <w:color w:val="333333"/>
        </w:rPr>
        <w:t>TECHNICAL SPECIFICATIONS</w:t>
      </w:r>
    </w:p>
    <w:p w14:paraId="203C8C6D" w14:textId="77777777" w:rsidR="00D02576" w:rsidRPr="00D02576" w:rsidRDefault="00D02576" w:rsidP="00D0257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Phantom:</w:t>
      </w:r>
      <w:r w:rsidRPr="00D02576">
        <w:rPr>
          <w:rFonts w:cs="Arial"/>
          <w:color w:val="333333"/>
          <w:sz w:val="21"/>
          <w:szCs w:val="21"/>
        </w:rPr>
        <w:br/>
        <w:t>NEDCcorr (combined) CO2 emission: 329-328 g/km; Fuel consumption: 19.5-19.6 mpg / 14.5-14.4 l/100km</w:t>
      </w:r>
      <w:r w:rsidRPr="00D02576">
        <w:rPr>
          <w:rFonts w:cs="Arial"/>
          <w:color w:val="333333"/>
          <w:sz w:val="21"/>
          <w:szCs w:val="21"/>
        </w:rPr>
        <w:br/>
        <w:t>WLTP (combined) CO2 emission: 356-341 g/km; Fuel consumption: 18.0-18.8 mpg / 15.7-15.0 l/100km</w:t>
      </w:r>
    </w:p>
    <w:p w14:paraId="4DE3FBA0" w14:textId="77777777" w:rsidR="00D02576" w:rsidRPr="00D02576" w:rsidRDefault="00D02576" w:rsidP="00D0257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Phantom Extended:</w:t>
      </w:r>
      <w:r w:rsidRPr="00D02576">
        <w:rPr>
          <w:rFonts w:cs="Arial"/>
          <w:color w:val="333333"/>
          <w:sz w:val="21"/>
          <w:szCs w:val="21"/>
        </w:rPr>
        <w:br/>
        <w:t>NEDCcorr (combined) CO2 emission: 330-328 g/km; Fuel consumption: 19.5 mpg / 14.5 l/100km</w:t>
      </w:r>
      <w:r w:rsidRPr="00D02576">
        <w:rPr>
          <w:rFonts w:cs="Arial"/>
          <w:color w:val="333333"/>
          <w:sz w:val="21"/>
          <w:szCs w:val="21"/>
        </w:rPr>
        <w:br/>
        <w:t>WLTP (combined) CO2 emission: 361-344 g/km; Fuel consumption: 17.8-18.6 mpg / 15.9-15.2 l/100km</w:t>
      </w:r>
    </w:p>
    <w:p w14:paraId="3E3914A6" w14:textId="77777777" w:rsidR="00D02576" w:rsidRPr="00D02576" w:rsidRDefault="00D02576" w:rsidP="00D0257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Cullinan:</w:t>
      </w:r>
      <w:r w:rsidRPr="00D02576">
        <w:rPr>
          <w:rFonts w:cs="Arial"/>
          <w:b/>
          <w:bCs/>
          <w:color w:val="333333"/>
          <w:sz w:val="21"/>
          <w:szCs w:val="21"/>
        </w:rPr>
        <w:br/>
      </w:r>
      <w:r w:rsidRPr="00D02576">
        <w:rPr>
          <w:rFonts w:cs="Arial"/>
          <w:color w:val="333333"/>
          <w:sz w:val="21"/>
          <w:szCs w:val="21"/>
        </w:rPr>
        <w:t>NEDCcorr (combined) CO2 emission: 341 g/km; Fuel consumption: 18.8 mpg / 15.0 l/100km</w:t>
      </w:r>
      <w:r w:rsidRPr="00D02576">
        <w:rPr>
          <w:rFonts w:cs="Arial"/>
          <w:color w:val="333333"/>
          <w:sz w:val="21"/>
          <w:szCs w:val="21"/>
        </w:rPr>
        <w:br/>
        <w:t>WLTP (combined) CO2 emission: 377-355 g/km; Fuel consumption: 17.0-18.1 mpg / 16.6-15.6 l/100km</w:t>
      </w:r>
    </w:p>
    <w:p w14:paraId="2ED9F0E2" w14:textId="77777777" w:rsidR="00D02576" w:rsidRPr="00D02576" w:rsidRDefault="00D02576" w:rsidP="00D0257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Ghost:</w:t>
      </w:r>
      <w:r w:rsidRPr="00D02576">
        <w:rPr>
          <w:rFonts w:cs="Arial"/>
          <w:b/>
          <w:bCs/>
          <w:color w:val="333333"/>
          <w:sz w:val="21"/>
          <w:szCs w:val="21"/>
        </w:rPr>
        <w:br/>
      </w:r>
      <w:r w:rsidRPr="00D02576">
        <w:rPr>
          <w:rFonts w:cs="Arial"/>
          <w:color w:val="333333"/>
          <w:sz w:val="21"/>
          <w:szCs w:val="21"/>
        </w:rPr>
        <w:t>NEDCcorr (combined) CO2 emission: 343 g/km; Fuel consumption: 18.8 mpg / 15.0 l/100km</w:t>
      </w:r>
      <w:r w:rsidRPr="00D02576">
        <w:rPr>
          <w:rFonts w:cs="Arial"/>
          <w:color w:val="333333"/>
          <w:sz w:val="21"/>
          <w:szCs w:val="21"/>
        </w:rPr>
        <w:br/>
        <w:t>WLTP (combined) CO2 emission: 347-359 g/km; Fuel consumption: 17.9-18.6 mpg / 15.2-15.8 l/100km.</w:t>
      </w:r>
    </w:p>
    <w:p w14:paraId="79FADA00" w14:textId="77777777" w:rsidR="00D02576" w:rsidRPr="00D02576" w:rsidRDefault="00D02576" w:rsidP="00D0257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Wraith:</w:t>
      </w:r>
      <w:r w:rsidRPr="00D02576">
        <w:rPr>
          <w:rFonts w:cs="Arial"/>
          <w:b/>
          <w:bCs/>
          <w:color w:val="333333"/>
          <w:sz w:val="21"/>
          <w:szCs w:val="21"/>
        </w:rPr>
        <w:br/>
      </w:r>
      <w:r w:rsidRPr="00D02576">
        <w:rPr>
          <w:rFonts w:cs="Arial"/>
          <w:color w:val="333333"/>
          <w:sz w:val="21"/>
          <w:szCs w:val="21"/>
        </w:rPr>
        <w:t>NEDCcorr (combined) CO2 emission: 365-363g/km; Fuel consumption: 17.7-17.8 mpg / 16.0-15.9 l/100km</w:t>
      </w:r>
      <w:r w:rsidRPr="00D02576">
        <w:rPr>
          <w:rFonts w:cs="Arial"/>
          <w:color w:val="333333"/>
          <w:sz w:val="21"/>
          <w:szCs w:val="21"/>
        </w:rPr>
        <w:br/>
        <w:t>WLTP (combined) CO2 emission: 369-357g/km; Fuel consumption: 17.3-17.9mpg / 16.3-15.8l/100km</w:t>
      </w:r>
    </w:p>
    <w:p w14:paraId="278A3247" w14:textId="77777777" w:rsidR="00D02576" w:rsidRPr="00D02576" w:rsidRDefault="00D02576" w:rsidP="00D0257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Dawn:</w:t>
      </w:r>
      <w:r w:rsidRPr="00D02576">
        <w:rPr>
          <w:rFonts w:cs="Arial"/>
          <w:color w:val="333333"/>
          <w:sz w:val="21"/>
          <w:szCs w:val="21"/>
        </w:rPr>
        <w:br/>
        <w:t>NEDCcorr (combined) CO2 emission: 372-367g/km; Fuel consumption: 17.3-17.5 mpg / 16.3-16.1 l/100km</w:t>
      </w:r>
      <w:r w:rsidRPr="00D02576">
        <w:rPr>
          <w:rFonts w:cs="Arial"/>
          <w:color w:val="333333"/>
          <w:sz w:val="21"/>
          <w:szCs w:val="21"/>
        </w:rPr>
        <w:br/>
        <w:t>WLTP (combined) CO2 emission: 381-367 g/km; Fuel consumption: 16.7-17.4 mpg / 16.9-16.2 l/100km</w:t>
      </w:r>
    </w:p>
    <w:p w14:paraId="7BB7A66E" w14:textId="314503D7" w:rsidR="00D02576" w:rsidRPr="00D02576" w:rsidRDefault="00D02576" w:rsidP="00D02576">
      <w:pPr>
        <w:spacing w:before="100" w:beforeAutospacing="1" w:after="100" w:afterAutospacing="1" w:line="240" w:lineRule="auto"/>
        <w:rPr>
          <w:rFonts w:cs="Arial"/>
          <w:color w:val="333333"/>
          <w:sz w:val="21"/>
          <w:szCs w:val="21"/>
        </w:rPr>
      </w:pPr>
      <w:r>
        <w:rPr>
          <w:rStyle w:val="Strong"/>
          <w:rFonts w:cs="Arial"/>
          <w:color w:val="333333"/>
          <w:sz w:val="21"/>
          <w:szCs w:val="21"/>
        </w:rPr>
        <w:br/>
      </w:r>
      <w:r>
        <w:rPr>
          <w:rStyle w:val="Strong"/>
          <w:rFonts w:cs="Arial"/>
          <w:color w:val="333333"/>
          <w:sz w:val="21"/>
          <w:szCs w:val="21"/>
        </w:rPr>
        <w:br/>
      </w:r>
      <w:r>
        <w:rPr>
          <w:rStyle w:val="Strong"/>
          <w:rFonts w:cs="Arial"/>
          <w:color w:val="333333"/>
          <w:sz w:val="21"/>
          <w:szCs w:val="21"/>
        </w:rPr>
        <w:br/>
      </w:r>
      <w:r w:rsidRPr="00D02576">
        <w:rPr>
          <w:rStyle w:val="Strong"/>
          <w:rFonts w:cs="Arial"/>
          <w:color w:val="333333"/>
          <w:sz w:val="21"/>
          <w:szCs w:val="21"/>
        </w:rPr>
        <w:lastRenderedPageBreak/>
        <w:t>Wraith Black Badge:</w:t>
      </w:r>
      <w:r w:rsidRPr="00D02576">
        <w:rPr>
          <w:rFonts w:cs="Arial"/>
          <w:color w:val="333333"/>
          <w:sz w:val="21"/>
          <w:szCs w:val="21"/>
        </w:rPr>
        <w:t> </w:t>
      </w:r>
      <w:r w:rsidRPr="00D02576">
        <w:rPr>
          <w:rFonts w:cs="Arial"/>
          <w:color w:val="333333"/>
          <w:sz w:val="21"/>
          <w:szCs w:val="21"/>
        </w:rPr>
        <w:br/>
        <w:t>NEDCcorr (combined) CO2 emission: 367 g/km; Fuel consumption: 17.5 mpg / 16.1 l/100km;</w:t>
      </w:r>
      <w:r w:rsidRPr="00D02576">
        <w:rPr>
          <w:rFonts w:cs="Arial"/>
          <w:color w:val="333333"/>
          <w:sz w:val="21"/>
          <w:szCs w:val="21"/>
        </w:rPr>
        <w:br/>
        <w:t>WLTP (combined) CO2 emission: 370-365 g/km; Fuel consumption: 17.2-17.4 mpg / 16.4-16.2 l/100km</w:t>
      </w:r>
    </w:p>
    <w:p w14:paraId="4F78C598" w14:textId="77777777" w:rsidR="00D02576" w:rsidRPr="00D02576" w:rsidRDefault="00D02576" w:rsidP="00D0257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Black Badge Cullinan:</w:t>
      </w:r>
      <w:r w:rsidRPr="00D02576">
        <w:rPr>
          <w:rFonts w:cs="Arial"/>
          <w:color w:val="333333"/>
          <w:sz w:val="21"/>
          <w:szCs w:val="21"/>
        </w:rPr>
        <w:t> </w:t>
      </w:r>
      <w:r w:rsidRPr="00D02576">
        <w:rPr>
          <w:rFonts w:cs="Arial"/>
          <w:color w:val="333333"/>
          <w:sz w:val="21"/>
          <w:szCs w:val="21"/>
        </w:rPr>
        <w:br/>
        <w:t>NEDCcorr (combined) CO2 emission: 341 g/km; Fuel consumption: 18.8 mpg / 15.0 l/100km</w:t>
      </w:r>
      <w:r w:rsidRPr="00D02576">
        <w:rPr>
          <w:rFonts w:cs="Arial"/>
          <w:color w:val="333333"/>
          <w:sz w:val="21"/>
          <w:szCs w:val="21"/>
        </w:rPr>
        <w:br/>
        <w:t>WLTP (combined) CO2 emission: 377-355 g/km; Fuel consumption: 17.0-18.1 mpg / 16.62-15.6 l/100km</w:t>
      </w:r>
    </w:p>
    <w:p w14:paraId="674126F7" w14:textId="77777777" w:rsidR="00D02576" w:rsidRPr="00D02576" w:rsidRDefault="00D02576" w:rsidP="00D0257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Dawn Black Badge:</w:t>
      </w:r>
      <w:r w:rsidRPr="00D02576">
        <w:rPr>
          <w:rFonts w:cs="Arial"/>
          <w:color w:val="333333"/>
          <w:sz w:val="21"/>
          <w:szCs w:val="21"/>
        </w:rPr>
        <w:t> </w:t>
      </w:r>
      <w:r w:rsidRPr="00D02576">
        <w:rPr>
          <w:rFonts w:cs="Arial"/>
          <w:color w:val="333333"/>
          <w:sz w:val="21"/>
          <w:szCs w:val="21"/>
        </w:rPr>
        <w:br/>
        <w:t>NEDCcorr (combined) CO2 emission: 371 g/km; Fuel consumption: 17.3 mpg / 16.3 l/100km</w:t>
      </w:r>
      <w:r w:rsidRPr="00D02576">
        <w:rPr>
          <w:rFonts w:cs="Arial"/>
          <w:color w:val="333333"/>
          <w:sz w:val="21"/>
          <w:szCs w:val="21"/>
        </w:rPr>
        <w:br/>
        <w:t>WLTP (combined) CO2 emission: 382-380 g/km; Fuel consumption: 16.7-16.9 mpg / 16.9-16.8 l/100km</w:t>
      </w:r>
    </w:p>
    <w:p w14:paraId="42FC3728" w14:textId="77777777" w:rsidR="00D02576" w:rsidRDefault="00D02576" w:rsidP="00465361">
      <w:pPr>
        <w:pStyle w:val="Heading2"/>
        <w:rPr>
          <w:color w:val="auto"/>
        </w:rPr>
      </w:pPr>
    </w:p>
    <w:p w14:paraId="5F81D8B8" w14:textId="4E663B42" w:rsidR="00465361" w:rsidRPr="007910B0" w:rsidRDefault="00465361" w:rsidP="00465361">
      <w:pPr>
        <w:pStyle w:val="Heading2"/>
        <w:rPr>
          <w:color w:val="auto"/>
        </w:rPr>
      </w:pPr>
      <w:r w:rsidRPr="007910B0">
        <w:rPr>
          <w:color w:val="auto"/>
        </w:rPr>
        <w:t>FURTHER INFORMATION</w:t>
      </w:r>
    </w:p>
    <w:p w14:paraId="24FBCE28" w14:textId="77777777" w:rsidR="0058297B" w:rsidRDefault="0058297B" w:rsidP="0058297B">
      <w:r>
        <w:t xml:space="preserve">You can find all our press releases and press kits, as well as a wide selection of high resolution, downloadable photographs and video footage at our media website, </w:t>
      </w:r>
      <w:hyperlink r:id="rId8" w:history="1">
        <w:r w:rsidRPr="00825BFE">
          <w:rPr>
            <w:rStyle w:val="Hyperlink"/>
            <w:b/>
            <w:bCs/>
          </w:rPr>
          <w:t>PressClub</w:t>
        </w:r>
      </w:hyperlink>
      <w:r>
        <w:t>.</w:t>
      </w:r>
    </w:p>
    <w:p w14:paraId="6B20AC7F" w14:textId="77777777" w:rsidR="0058297B" w:rsidRDefault="0058297B" w:rsidP="0058297B">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58297B">
          <w:rPr>
            <w:rStyle w:val="Hyperlink"/>
            <w:b/>
            <w:bCs/>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58297B">
          <w:rPr>
            <w:rStyle w:val="Hyperlink"/>
            <w:b/>
            <w:bCs/>
          </w:rPr>
          <w:t>Instagram</w:t>
        </w:r>
      </w:hyperlink>
      <w:r w:rsidRPr="00746AA4">
        <w:t xml:space="preserve">; and </w:t>
      </w:r>
      <w:hyperlink r:id="rId13" w:history="1">
        <w:r w:rsidRPr="0058297B">
          <w:rPr>
            <w:rStyle w:val="Hyperlink"/>
            <w:b/>
            <w:bCs/>
          </w:rPr>
          <w:t>Facebook</w:t>
        </w:r>
      </w:hyperlink>
      <w:r w:rsidRPr="00746AA4">
        <w:t>.</w:t>
      </w:r>
    </w:p>
    <w:p w14:paraId="0560B39B" w14:textId="77777777" w:rsidR="00465361" w:rsidRPr="007910B0" w:rsidRDefault="00465361" w:rsidP="00465361">
      <w:pPr>
        <w:pStyle w:val="Heading2"/>
        <w:rPr>
          <w:color w:val="auto"/>
        </w:rPr>
      </w:pPr>
      <w:r w:rsidRPr="007910B0">
        <w:rPr>
          <w:color w:val="auto"/>
        </w:rPr>
        <w:t>EDITORS’ NOTES</w:t>
      </w:r>
    </w:p>
    <w:p w14:paraId="69D6E98B" w14:textId="77777777" w:rsidR="00465361" w:rsidRPr="007910B0" w:rsidRDefault="00465361" w:rsidP="00465361">
      <w:r w:rsidRPr="007910B0">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8B3B450" w14:textId="77777777" w:rsidR="00465361" w:rsidRDefault="00465361" w:rsidP="00465361">
      <w:pPr>
        <w:pStyle w:val="Heading2"/>
        <w:rPr>
          <w:color w:val="auto"/>
        </w:rPr>
      </w:pPr>
    </w:p>
    <w:p w14:paraId="5979C4AC" w14:textId="058DF8D9" w:rsidR="0058297B" w:rsidRPr="00D02576" w:rsidRDefault="00D02576" w:rsidP="0058297B">
      <w:pPr>
        <w:spacing w:line="259" w:lineRule="auto"/>
        <w:rPr>
          <w:rFonts w:eastAsiaTheme="majorEastAsia" w:cstheme="majorBidi"/>
          <w:caps/>
          <w:szCs w:val="26"/>
        </w:rPr>
      </w:pPr>
      <w:r>
        <w:br/>
      </w:r>
      <w:r w:rsidR="0058297B">
        <w:t>CONTACTS | Goodwood</w:t>
      </w:r>
    </w:p>
    <w:p w14:paraId="2F7AEC9A" w14:textId="77777777" w:rsidR="0058297B" w:rsidRPr="00977851" w:rsidRDefault="0058297B" w:rsidP="0058297B">
      <w:pPr>
        <w:pStyle w:val="NoSpacing"/>
      </w:pPr>
    </w:p>
    <w:p w14:paraId="19D39BED" w14:textId="77777777" w:rsidR="0058297B" w:rsidRDefault="0058297B" w:rsidP="0058297B">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58297B">
          <w:rPr>
            <w:rStyle w:val="Hyperlink"/>
            <w:b/>
            <w:bCs/>
          </w:rPr>
          <w:t>Email</w:t>
        </w:r>
      </w:hyperlink>
    </w:p>
    <w:p w14:paraId="66118D9D" w14:textId="77777777" w:rsidR="0058297B" w:rsidRDefault="0058297B" w:rsidP="0058297B">
      <w:r w:rsidRPr="00AD68C8">
        <w:rPr>
          <w:rFonts w:ascii="Riviera Nights Bold" w:hAnsi="Riviera Nights Bold"/>
          <w:b/>
          <w:bCs/>
        </w:rPr>
        <w:t>Head of Corporate Relations</w:t>
      </w:r>
      <w:r w:rsidRPr="00AD68C8">
        <w:rPr>
          <w:rFonts w:ascii="Riviera Nights Bold" w:hAnsi="Riviera Nights Bold"/>
          <w:b/>
          <w:bCs/>
        </w:rPr>
        <w:br/>
      </w:r>
      <w:r>
        <w:t>Andrew Ball</w:t>
      </w:r>
      <w:r>
        <w:br/>
        <w:t>+44 (0) 7185 244064 /</w:t>
      </w:r>
      <w:r w:rsidRPr="0058297B">
        <w:rPr>
          <w:b/>
          <w:bCs/>
        </w:rPr>
        <w:t xml:space="preserve"> </w:t>
      </w:r>
      <w:hyperlink r:id="rId15" w:history="1">
        <w:r w:rsidRPr="0058297B">
          <w:rPr>
            <w:rStyle w:val="Hyperlink"/>
            <w:b/>
            <w:bCs/>
          </w:rPr>
          <w:t>Email</w:t>
        </w:r>
      </w:hyperlink>
    </w:p>
    <w:p w14:paraId="4A72BAEB" w14:textId="77777777" w:rsidR="0058297B" w:rsidRDefault="0058297B" w:rsidP="0058297B">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6" w:history="1">
        <w:r w:rsidRPr="0058297B">
          <w:rPr>
            <w:rStyle w:val="Hyperlink"/>
            <w:b/>
            <w:bCs/>
          </w:rPr>
          <w:t>Email</w:t>
        </w:r>
      </w:hyperlink>
    </w:p>
    <w:p w14:paraId="2E799F04" w14:textId="77777777" w:rsidR="0058297B" w:rsidRDefault="0058297B" w:rsidP="0058297B">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7" w:history="1">
        <w:r w:rsidRPr="0058297B">
          <w:rPr>
            <w:rStyle w:val="Hyperlink"/>
            <w:b/>
            <w:bCs/>
          </w:rPr>
          <w:t>Email</w:t>
        </w:r>
      </w:hyperlink>
      <w:r w:rsidRPr="0058297B">
        <w:rPr>
          <w:b/>
          <w:bCs/>
        </w:rPr>
        <w:t xml:space="preserve"> </w:t>
      </w:r>
    </w:p>
    <w:p w14:paraId="0AD62789" w14:textId="77777777" w:rsidR="0058297B" w:rsidRPr="00426DAA" w:rsidRDefault="0058297B" w:rsidP="0058297B">
      <w:pPr>
        <w:rPr>
          <w:b/>
          <w:bCs/>
        </w:rPr>
      </w:pPr>
    </w:p>
    <w:p w14:paraId="54B76665" w14:textId="77777777" w:rsidR="0058297B" w:rsidRDefault="0058297B" w:rsidP="0058297B">
      <w:pPr>
        <w:spacing w:line="259" w:lineRule="auto"/>
      </w:pPr>
      <w:r>
        <w:br w:type="page"/>
      </w:r>
    </w:p>
    <w:p w14:paraId="1AE0104D" w14:textId="77777777" w:rsidR="0058297B" w:rsidRDefault="0058297B" w:rsidP="0058297B">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8" w:history="1">
        <w:r w:rsidRPr="0058297B">
          <w:rPr>
            <w:rStyle w:val="Hyperlink"/>
            <w:b/>
            <w:bCs/>
          </w:rPr>
          <w:t>Email</w:t>
        </w:r>
      </w:hyperlink>
    </w:p>
    <w:p w14:paraId="20DE2B1F" w14:textId="77777777" w:rsidR="0058297B" w:rsidRDefault="0058297B" w:rsidP="0058297B">
      <w:r w:rsidRPr="00AD68C8">
        <w:rPr>
          <w:rFonts w:ascii="Riviera Nights Bold" w:hAnsi="Riviera Nights Bold"/>
          <w:b/>
          <w:bCs/>
        </w:rPr>
        <w:t>Asia Pacific – South</w:t>
      </w:r>
      <w:r>
        <w:br/>
        <w:t>Hal Serudin</w:t>
      </w:r>
      <w:r>
        <w:br/>
      </w:r>
      <w:r w:rsidRPr="008A2124">
        <w:t>+65 8161 2843</w:t>
      </w:r>
      <w:r>
        <w:t xml:space="preserve"> / </w:t>
      </w:r>
      <w:hyperlink r:id="rId19" w:history="1">
        <w:r w:rsidRPr="0058297B">
          <w:rPr>
            <w:rStyle w:val="Hyperlink"/>
            <w:b/>
            <w:bCs/>
          </w:rPr>
          <w:t>Email</w:t>
        </w:r>
      </w:hyperlink>
      <w:r w:rsidRPr="0058297B">
        <w:rPr>
          <w:b/>
          <w:bCs/>
        </w:rPr>
        <w:t xml:space="preserve"> </w:t>
      </w:r>
    </w:p>
    <w:p w14:paraId="0629133D" w14:textId="77777777" w:rsidR="0058297B" w:rsidRDefault="0058297B" w:rsidP="0058297B">
      <w:r>
        <w:rPr>
          <w:rFonts w:ascii="Riviera Nights Bold" w:hAnsi="Riviera Nights Bold"/>
          <w:b/>
          <w:bCs/>
        </w:rPr>
        <w:t>Central and Western Europe</w:t>
      </w:r>
      <w:r>
        <w:t xml:space="preserve"> </w:t>
      </w:r>
      <w:r>
        <w:br/>
        <w:t>Ruth Hilse</w:t>
      </w:r>
      <w:r>
        <w:br/>
        <w:t xml:space="preserve">+49 (0) 89 382 60064 / </w:t>
      </w:r>
      <w:hyperlink r:id="rId20" w:history="1">
        <w:r w:rsidRPr="0058297B">
          <w:rPr>
            <w:rStyle w:val="Hyperlink"/>
            <w:b/>
            <w:bCs/>
          </w:rPr>
          <w:t>Email</w:t>
        </w:r>
      </w:hyperlink>
    </w:p>
    <w:p w14:paraId="70D3CFDE" w14:textId="77777777" w:rsidR="0058297B" w:rsidRDefault="0058297B" w:rsidP="0058297B">
      <w:r>
        <w:rPr>
          <w:rFonts w:ascii="Riviera Nights Bold" w:hAnsi="Riviera Nights Bold"/>
          <w:b/>
          <w:bCs/>
        </w:rPr>
        <w:t>Central/Eastern Europe and CIS</w:t>
      </w:r>
      <w:r>
        <w:br/>
        <w:t>Frank Tiemann</w:t>
      </w:r>
      <w:r>
        <w:br/>
      </w:r>
      <w:r w:rsidRPr="008A2124">
        <w:t>+49 (0) 160 9697 5807</w:t>
      </w:r>
      <w:r>
        <w:t xml:space="preserve"> /</w:t>
      </w:r>
      <w:r w:rsidRPr="0058297B">
        <w:rPr>
          <w:b/>
          <w:bCs/>
        </w:rPr>
        <w:t xml:space="preserve"> </w:t>
      </w:r>
      <w:hyperlink r:id="rId21" w:history="1">
        <w:r w:rsidRPr="0058297B">
          <w:rPr>
            <w:rStyle w:val="Hyperlink"/>
            <w:b/>
            <w:bCs/>
          </w:rPr>
          <w:t>Email</w:t>
        </w:r>
      </w:hyperlink>
    </w:p>
    <w:p w14:paraId="08DA6725" w14:textId="0724AAC5" w:rsidR="0058297B" w:rsidRDefault="0058297B" w:rsidP="0058297B">
      <w:r w:rsidRPr="00AD68C8">
        <w:rPr>
          <w:rFonts w:ascii="Riviera Nights Bold" w:hAnsi="Riviera Nights Bold"/>
          <w:b/>
          <w:bCs/>
        </w:rPr>
        <w:t>China</w:t>
      </w:r>
      <w:r>
        <w:br/>
        <w:t>Anna Xu</w:t>
      </w:r>
      <w:r>
        <w:br/>
        <w:t xml:space="preserve">+86 10 84558037 / </w:t>
      </w:r>
      <w:hyperlink r:id="rId22" w:history="1">
        <w:r w:rsidRPr="0058297B">
          <w:rPr>
            <w:rStyle w:val="Hyperlink"/>
            <w:b/>
            <w:bCs/>
          </w:rPr>
          <w:t>Email</w:t>
        </w:r>
      </w:hyperlink>
    </w:p>
    <w:p w14:paraId="3DB3B4B5" w14:textId="77777777" w:rsidR="0058297B" w:rsidRDefault="0058297B" w:rsidP="0058297B">
      <w:pPr>
        <w:rPr>
          <w:rFonts w:asciiTheme="majorHAnsi" w:hAnsiTheme="majorHAnsi"/>
        </w:rPr>
      </w:pPr>
      <w:r w:rsidRPr="00AD68C8">
        <w:rPr>
          <w:rFonts w:ascii="Riviera Nights Bold" w:hAnsi="Riviera Nights Bold"/>
          <w:b/>
          <w:bCs/>
        </w:rPr>
        <w:t>Middle East and Africa</w:t>
      </w:r>
      <w:r>
        <w:t xml:space="preserve"> </w:t>
      </w:r>
      <w:r>
        <w:br/>
        <w:t>Rami Joudi</w:t>
      </w:r>
      <w:r>
        <w:br/>
        <w:t>+971 56 171 7883 /</w:t>
      </w:r>
      <w:r w:rsidRPr="0058297B">
        <w:rPr>
          <w:b/>
          <w:bCs/>
        </w:rPr>
        <w:t xml:space="preserve"> </w:t>
      </w:r>
      <w:hyperlink r:id="rId23" w:history="1">
        <w:r w:rsidRPr="0058297B">
          <w:rPr>
            <w:rStyle w:val="Hyperlink"/>
            <w:b/>
            <w:bCs/>
          </w:rPr>
          <w:t>Email</w:t>
        </w:r>
      </w:hyperlink>
    </w:p>
    <w:p w14:paraId="32285B6C" w14:textId="77777777" w:rsidR="0058297B" w:rsidRDefault="0058297B" w:rsidP="0058297B">
      <w:r w:rsidRPr="00AD68C8">
        <w:rPr>
          <w:rFonts w:ascii="Riviera Nights Bold" w:hAnsi="Riviera Nights Bold"/>
          <w:b/>
          <w:bCs/>
        </w:rPr>
        <w:t xml:space="preserve">Russia </w:t>
      </w:r>
      <w:r>
        <w:br/>
        <w:t>Malika Abdullaeva</w:t>
      </w:r>
      <w:r>
        <w:br/>
        <w:t xml:space="preserve">+7 916 449 86 22 / </w:t>
      </w:r>
      <w:hyperlink r:id="rId24" w:history="1">
        <w:r w:rsidRPr="0058297B">
          <w:rPr>
            <w:rStyle w:val="Hyperlink"/>
            <w:b/>
            <w:bCs/>
          </w:rPr>
          <w:t>Email</w:t>
        </w:r>
      </w:hyperlink>
      <w:r w:rsidRPr="0058297B">
        <w:rPr>
          <w:b/>
          <w:bCs/>
        </w:rPr>
        <w:t xml:space="preserve"> </w:t>
      </w:r>
    </w:p>
    <w:p w14:paraId="5948BC91" w14:textId="6D1D48E7" w:rsidR="005E40BF" w:rsidRPr="00D02576" w:rsidRDefault="0058297B" w:rsidP="00D02576">
      <w:r>
        <w:rPr>
          <w:rFonts w:ascii="Riviera Nights Bold" w:hAnsi="Riviera Nights Bold"/>
          <w:b/>
          <w:bCs/>
        </w:rPr>
        <w:t>The Americas</w:t>
      </w:r>
      <w:r>
        <w:br/>
        <w:t>Gerry Spahn</w:t>
      </w:r>
      <w:r>
        <w:br/>
        <w:t xml:space="preserve">+1 201 930 8308 / </w:t>
      </w:r>
      <w:hyperlink r:id="rId25" w:history="1">
        <w:r w:rsidRPr="0058297B">
          <w:rPr>
            <w:rStyle w:val="Hyperlink"/>
            <w:b/>
            <w:bCs/>
          </w:rPr>
          <w:t>Email</w:t>
        </w:r>
      </w:hyperlink>
      <w:r w:rsidRPr="0058297B">
        <w:rPr>
          <w:b/>
          <w:bCs/>
        </w:rPr>
        <w:t xml:space="preserve"> </w:t>
      </w:r>
    </w:p>
    <w:sectPr w:rsidR="005E40BF" w:rsidRPr="00D02576" w:rsidSect="00BC6F52">
      <w:headerReference w:type="default" r:id="rId26"/>
      <w:footerReference w:type="default" r:id="rId27"/>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D9E69" w14:textId="77777777" w:rsidR="003A2564" w:rsidRDefault="003A2564" w:rsidP="001F6D78">
      <w:pPr>
        <w:spacing w:after="0" w:line="240" w:lineRule="auto"/>
      </w:pPr>
      <w:r>
        <w:separator/>
      </w:r>
    </w:p>
  </w:endnote>
  <w:endnote w:type="continuationSeparator" w:id="0">
    <w:p w14:paraId="562BBBE2" w14:textId="77777777" w:rsidR="003A2564" w:rsidRDefault="003A2564"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Riviera Nights Light">
    <w:panose1 w:val="020B0304000000000000"/>
    <w:charset w:val="00"/>
    <w:family w:val="swiss"/>
    <w:notTrueType/>
    <w:pitch w:val="variable"/>
    <w:sig w:usb0="00000007" w:usb1="00000001" w:usb2="00000000" w:usb3="00000000" w:csb0="00000093" w:csb1="00000000"/>
  </w:font>
  <w:font w:name="Times New Roman (Body CS)">
    <w:altName w:val="Times New Roman"/>
    <w:charset w:val="00"/>
    <w:family w:val="roman"/>
    <w:pitch w:val="default"/>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C39"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20A1601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795F8E39" wp14:editId="61E016F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DB28" w14:textId="77777777" w:rsidR="003A2564" w:rsidRDefault="003A2564" w:rsidP="001F6D78">
      <w:pPr>
        <w:spacing w:after="0" w:line="240" w:lineRule="auto"/>
      </w:pPr>
      <w:r>
        <w:separator/>
      </w:r>
    </w:p>
  </w:footnote>
  <w:footnote w:type="continuationSeparator" w:id="0">
    <w:p w14:paraId="215A1CD3" w14:textId="77777777" w:rsidR="003A2564" w:rsidRDefault="003A2564"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719" w14:textId="77777777" w:rsidR="001F6D78" w:rsidRDefault="001F6D78">
    <w:pPr>
      <w:pStyle w:val="Header"/>
    </w:pPr>
    <w:r>
      <w:rPr>
        <w:noProof/>
        <w:lang w:eastAsia="en-GB"/>
      </w:rPr>
      <w:drawing>
        <wp:anchor distT="0" distB="0" distL="114300" distR="114300" simplePos="0" relativeHeight="251659264" behindDoc="0" locked="1" layoutInCell="1" allowOverlap="1" wp14:anchorId="23A4C3B4" wp14:editId="02F4835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5A2F"/>
    <w:multiLevelType w:val="multilevel"/>
    <w:tmpl w:val="0A2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117242"/>
    <w:multiLevelType w:val="hybridMultilevel"/>
    <w:tmpl w:val="36C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37390"/>
    <w:multiLevelType w:val="multilevel"/>
    <w:tmpl w:val="3FD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176DF"/>
    <w:multiLevelType w:val="hybridMultilevel"/>
    <w:tmpl w:val="413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F10209A"/>
    <w:multiLevelType w:val="hybridMultilevel"/>
    <w:tmpl w:val="E0AE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B67E4"/>
    <w:multiLevelType w:val="hybridMultilevel"/>
    <w:tmpl w:val="E48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7"/>
  </w:num>
  <w:num w:numId="14">
    <w:abstractNumId w:val="16"/>
  </w:num>
  <w:num w:numId="15">
    <w:abstractNumId w:val="14"/>
  </w:num>
  <w:num w:numId="16">
    <w:abstractNumId w:val="18"/>
  </w:num>
  <w:num w:numId="17">
    <w:abstractNumId w:val="1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36507"/>
    <w:rsid w:val="000A54E3"/>
    <w:rsid w:val="000E76D4"/>
    <w:rsid w:val="000F5E0C"/>
    <w:rsid w:val="001A149B"/>
    <w:rsid w:val="001A6061"/>
    <w:rsid w:val="001D136D"/>
    <w:rsid w:val="001D5CA6"/>
    <w:rsid w:val="001F6D78"/>
    <w:rsid w:val="0021244A"/>
    <w:rsid w:val="00243651"/>
    <w:rsid w:val="00244A7F"/>
    <w:rsid w:val="0025070E"/>
    <w:rsid w:val="0028092E"/>
    <w:rsid w:val="002819F2"/>
    <w:rsid w:val="0028482A"/>
    <w:rsid w:val="0029726E"/>
    <w:rsid w:val="002A1C28"/>
    <w:rsid w:val="002A7D1B"/>
    <w:rsid w:val="00331FC6"/>
    <w:rsid w:val="00343597"/>
    <w:rsid w:val="00344F1C"/>
    <w:rsid w:val="00376500"/>
    <w:rsid w:val="003A2564"/>
    <w:rsid w:val="003A30AA"/>
    <w:rsid w:val="003C0E53"/>
    <w:rsid w:val="003C0E76"/>
    <w:rsid w:val="003D7677"/>
    <w:rsid w:val="003F79BC"/>
    <w:rsid w:val="00406E84"/>
    <w:rsid w:val="00420AD4"/>
    <w:rsid w:val="00435568"/>
    <w:rsid w:val="00465361"/>
    <w:rsid w:val="00486C0D"/>
    <w:rsid w:val="004A65B9"/>
    <w:rsid w:val="004F34DE"/>
    <w:rsid w:val="004F79D5"/>
    <w:rsid w:val="00513204"/>
    <w:rsid w:val="005435AC"/>
    <w:rsid w:val="00556CBA"/>
    <w:rsid w:val="0058297B"/>
    <w:rsid w:val="00583EA4"/>
    <w:rsid w:val="005B6819"/>
    <w:rsid w:val="005C6A21"/>
    <w:rsid w:val="005E1616"/>
    <w:rsid w:val="005E40BF"/>
    <w:rsid w:val="00604651"/>
    <w:rsid w:val="00612D0D"/>
    <w:rsid w:val="00631130"/>
    <w:rsid w:val="00640868"/>
    <w:rsid w:val="0066261D"/>
    <w:rsid w:val="00681D1F"/>
    <w:rsid w:val="00696CA3"/>
    <w:rsid w:val="006B1B27"/>
    <w:rsid w:val="006C0988"/>
    <w:rsid w:val="006D0094"/>
    <w:rsid w:val="006D148C"/>
    <w:rsid w:val="00741868"/>
    <w:rsid w:val="0074722D"/>
    <w:rsid w:val="00754F4E"/>
    <w:rsid w:val="00760A4C"/>
    <w:rsid w:val="00777774"/>
    <w:rsid w:val="007957E1"/>
    <w:rsid w:val="007A4C6C"/>
    <w:rsid w:val="007A6591"/>
    <w:rsid w:val="007B466B"/>
    <w:rsid w:val="007C3CEF"/>
    <w:rsid w:val="007D3CDD"/>
    <w:rsid w:val="007D5E5C"/>
    <w:rsid w:val="007E66D9"/>
    <w:rsid w:val="0080376E"/>
    <w:rsid w:val="00804E2A"/>
    <w:rsid w:val="00810EE9"/>
    <w:rsid w:val="00821D5D"/>
    <w:rsid w:val="008258FF"/>
    <w:rsid w:val="00825A53"/>
    <w:rsid w:val="00850288"/>
    <w:rsid w:val="00855F3C"/>
    <w:rsid w:val="008B7FDC"/>
    <w:rsid w:val="009068AB"/>
    <w:rsid w:val="00933452"/>
    <w:rsid w:val="009345FD"/>
    <w:rsid w:val="0095757C"/>
    <w:rsid w:val="00977851"/>
    <w:rsid w:val="009871B1"/>
    <w:rsid w:val="00987F7A"/>
    <w:rsid w:val="00990791"/>
    <w:rsid w:val="00994F43"/>
    <w:rsid w:val="00997EEA"/>
    <w:rsid w:val="009B677D"/>
    <w:rsid w:val="009C1BE4"/>
    <w:rsid w:val="009E592D"/>
    <w:rsid w:val="009F2C14"/>
    <w:rsid w:val="00A110AC"/>
    <w:rsid w:val="00A11C20"/>
    <w:rsid w:val="00A20003"/>
    <w:rsid w:val="00A26E47"/>
    <w:rsid w:val="00A34F29"/>
    <w:rsid w:val="00A41CEA"/>
    <w:rsid w:val="00A51AF5"/>
    <w:rsid w:val="00AB0735"/>
    <w:rsid w:val="00AB540B"/>
    <w:rsid w:val="00AC3085"/>
    <w:rsid w:val="00AC52EC"/>
    <w:rsid w:val="00AC5663"/>
    <w:rsid w:val="00AD68C8"/>
    <w:rsid w:val="00AE5C9A"/>
    <w:rsid w:val="00B15FCB"/>
    <w:rsid w:val="00BC6F52"/>
    <w:rsid w:val="00BD7CA8"/>
    <w:rsid w:val="00BF7FC8"/>
    <w:rsid w:val="00C24FF8"/>
    <w:rsid w:val="00C35A38"/>
    <w:rsid w:val="00C35DAF"/>
    <w:rsid w:val="00C45CB4"/>
    <w:rsid w:val="00CB2695"/>
    <w:rsid w:val="00CD6DAA"/>
    <w:rsid w:val="00CD7088"/>
    <w:rsid w:val="00D02576"/>
    <w:rsid w:val="00D40395"/>
    <w:rsid w:val="00D61C0B"/>
    <w:rsid w:val="00D747FD"/>
    <w:rsid w:val="00D900F5"/>
    <w:rsid w:val="00DA14B6"/>
    <w:rsid w:val="00DA6033"/>
    <w:rsid w:val="00DB4690"/>
    <w:rsid w:val="00DB636A"/>
    <w:rsid w:val="00DC28A0"/>
    <w:rsid w:val="00E15915"/>
    <w:rsid w:val="00E16940"/>
    <w:rsid w:val="00E17264"/>
    <w:rsid w:val="00E358CD"/>
    <w:rsid w:val="00E83485"/>
    <w:rsid w:val="00E86A06"/>
    <w:rsid w:val="00EA7DD4"/>
    <w:rsid w:val="00ED24D3"/>
    <w:rsid w:val="00ED63EA"/>
    <w:rsid w:val="00F13CB7"/>
    <w:rsid w:val="00F20079"/>
    <w:rsid w:val="00F21F3A"/>
    <w:rsid w:val="00F47967"/>
    <w:rsid w:val="00F47C31"/>
    <w:rsid w:val="00FB63DD"/>
    <w:rsid w:val="00FB7CC6"/>
    <w:rsid w:val="00FC2DD9"/>
    <w:rsid w:val="00FE4D7D"/>
    <w:rsid w:val="00FF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rsid w:val="00D02576"/>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ED2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D3"/>
    <w:rPr>
      <w:rFonts w:ascii="Segoe UI" w:hAnsi="Segoe UI" w:cs="Segoe UI"/>
      <w:kern w:val="22"/>
      <w:sz w:val="18"/>
      <w:szCs w:val="18"/>
      <w14:ligatures w14:val="standard"/>
    </w:rPr>
  </w:style>
  <w:style w:type="paragraph" w:customStyle="1" w:styleId="Body">
    <w:name w:val="Body"/>
    <w:rsid w:val="00C35DAF"/>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character" w:styleId="UnresolvedMention">
    <w:name w:val="Unresolved Mention"/>
    <w:basedOn w:val="DefaultParagraphFont"/>
    <w:uiPriority w:val="99"/>
    <w:semiHidden/>
    <w:unhideWhenUsed/>
    <w:rsid w:val="0058297B"/>
    <w:rPr>
      <w:color w:val="605E5C"/>
      <w:shd w:val="clear" w:color="auto" w:fill="E1DFDD"/>
    </w:rPr>
  </w:style>
  <w:style w:type="character" w:customStyle="1" w:styleId="Heading4Char">
    <w:name w:val="Heading 4 Char"/>
    <w:basedOn w:val="DefaultParagraphFont"/>
    <w:link w:val="Heading4"/>
    <w:uiPriority w:val="9"/>
    <w:semiHidden/>
    <w:rsid w:val="00D02576"/>
    <w:rPr>
      <w:rFonts w:asciiTheme="majorHAnsi" w:eastAsiaTheme="majorEastAsia" w:hAnsiTheme="majorHAnsi" w:cstheme="majorBidi"/>
      <w:i/>
      <w:iCs/>
      <w:color w:val="1D0F25" w:themeColor="accent1" w:themeShade="BF"/>
      <w:kern w:val="22"/>
      <w14:ligatures w14:val="standard"/>
    </w:rPr>
  </w:style>
  <w:style w:type="character" w:styleId="Strong">
    <w:name w:val="Strong"/>
    <w:basedOn w:val="DefaultParagraphFont"/>
    <w:uiPriority w:val="22"/>
    <w:qFormat/>
    <w:rsid w:val="00D02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007414">
      <w:bodyDiv w:val="1"/>
      <w:marLeft w:val="0"/>
      <w:marRight w:val="0"/>
      <w:marTop w:val="0"/>
      <w:marBottom w:val="0"/>
      <w:divBdr>
        <w:top w:val="none" w:sz="0" w:space="0" w:color="auto"/>
        <w:left w:val="none" w:sz="0" w:space="0" w:color="auto"/>
        <w:bottom w:val="none" w:sz="0" w:space="0" w:color="auto"/>
        <w:right w:val="none" w:sz="0" w:space="0" w:color="auto"/>
      </w:divBdr>
      <w:divsChild>
        <w:div w:id="615018869">
          <w:marLeft w:val="0"/>
          <w:marRight w:val="0"/>
          <w:marTop w:val="0"/>
          <w:marBottom w:val="0"/>
          <w:divBdr>
            <w:top w:val="none" w:sz="0" w:space="0" w:color="auto"/>
            <w:left w:val="none" w:sz="0" w:space="0" w:color="auto"/>
            <w:bottom w:val="none" w:sz="0" w:space="0" w:color="auto"/>
            <w:right w:val="none" w:sz="0" w:space="0" w:color="auto"/>
          </w:divBdr>
        </w:div>
      </w:divsChild>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F4DB-B4B6-4ADF-B6D8-BD7E1E01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RR_Press Release_3.dotx</Template>
  <TotalTime>0</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Jones Matthew, CR-K</cp:lastModifiedBy>
  <cp:revision>6</cp:revision>
  <cp:lastPrinted>2020-07-01T14:59:00Z</cp:lastPrinted>
  <dcterms:created xsi:type="dcterms:W3CDTF">2021-03-15T15:34:00Z</dcterms:created>
  <dcterms:modified xsi:type="dcterms:W3CDTF">2021-03-16T10:47:00Z</dcterms:modified>
</cp:coreProperties>
</file>