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Default="00EB7360" w:rsidP="00026089">
      <w:pPr>
        <w:pStyle w:val="Title"/>
        <w:rPr>
          <w:noProof/>
          <w14:ligatures w14:val="none"/>
        </w:rPr>
      </w:pPr>
      <w:r w:rsidRPr="00AD68C8">
        <w:t>ROLLS-</w:t>
      </w:r>
      <w:proofErr w:type="gramStart"/>
      <w:r w:rsidRPr="00AD68C8">
        <w:t>ROYCE  |</w:t>
      </w:r>
      <w:proofErr w:type="gramEnd"/>
      <w:r w:rsidRPr="00AD68C8">
        <w:t xml:space="preserve">  </w:t>
      </w:r>
      <w:r w:rsidRPr="00026089">
        <w:t>MEDIA</w:t>
      </w:r>
      <w:r w:rsidRPr="00AD68C8">
        <w:t xml:space="preserve"> INFORMATION</w:t>
      </w:r>
      <w:r>
        <w:rPr>
          <w:noProof/>
          <w14:ligatures w14:val="none"/>
        </w:rPr>
        <w:t xml:space="preserve"> </w:t>
      </w:r>
    </w:p>
    <w:p w14:paraId="4F5E5230" w14:textId="3D0DDA9E" w:rsidR="00CF0AA4" w:rsidRDefault="00EB70B2" w:rsidP="00FE7F93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Rolls-Royce motor cars </w:t>
      </w:r>
      <w:r w:rsidR="00092912">
        <w:rPr>
          <w:caps/>
          <w:sz w:val="32"/>
          <w:szCs w:val="32"/>
        </w:rPr>
        <w:t xml:space="preserve">ANNOUNCES </w:t>
      </w:r>
    </w:p>
    <w:p w14:paraId="38004952" w14:textId="0E7376BA" w:rsidR="00FE7F93" w:rsidRDefault="00A26094" w:rsidP="00FE7F93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ANNUAL </w:t>
      </w:r>
      <w:r w:rsidR="00092912">
        <w:rPr>
          <w:caps/>
          <w:sz w:val="32"/>
          <w:szCs w:val="32"/>
        </w:rPr>
        <w:t xml:space="preserve">WORLD DEALER AWARDS </w:t>
      </w:r>
    </w:p>
    <w:p w14:paraId="2375CDF6" w14:textId="77777777" w:rsidR="003C3B11" w:rsidRDefault="003C3B11" w:rsidP="00604651">
      <w:pPr>
        <w:spacing w:after="227"/>
      </w:pPr>
    </w:p>
    <w:p w14:paraId="2D6C8C13" w14:textId="2B456870" w:rsidR="001F6D78" w:rsidRPr="00EB70B2" w:rsidRDefault="00271F03" w:rsidP="00604651">
      <w:pPr>
        <w:spacing w:after="227"/>
      </w:pPr>
      <w:r>
        <w:t xml:space="preserve">16 </w:t>
      </w:r>
      <w:r w:rsidR="00FE2B40" w:rsidRPr="00EB70B2">
        <w:t xml:space="preserve">April </w:t>
      </w:r>
      <w:r w:rsidR="00746AA4" w:rsidRPr="00EB70B2">
        <w:t>2021</w:t>
      </w:r>
      <w:r w:rsidR="001F6D78" w:rsidRPr="00EB70B2">
        <w:t>, Goodwood, West Sussex</w:t>
      </w:r>
      <w:r w:rsidR="001F6D78" w:rsidRPr="00EB70B2">
        <w:tab/>
      </w:r>
    </w:p>
    <w:p w14:paraId="21FF7292" w14:textId="77777777" w:rsidR="007F2AB2" w:rsidRDefault="007F2AB2" w:rsidP="007F2AB2">
      <w:pPr>
        <w:pStyle w:val="Bullets"/>
        <w:numPr>
          <w:ilvl w:val="0"/>
          <w:numId w:val="0"/>
        </w:numPr>
        <w:ind w:left="227" w:hanging="227"/>
      </w:pPr>
    </w:p>
    <w:p w14:paraId="6B511BC8" w14:textId="5236150D" w:rsidR="003C3B11" w:rsidRDefault="003C3B11" w:rsidP="00F1660F">
      <w:pPr>
        <w:pStyle w:val="Bullets"/>
      </w:pPr>
      <w:r>
        <w:t xml:space="preserve">Rolls-Royce </w:t>
      </w:r>
      <w:r w:rsidR="000474AC">
        <w:t xml:space="preserve">presents annual awards to dealers </w:t>
      </w:r>
      <w:r w:rsidR="008F0B63">
        <w:t xml:space="preserve">in </w:t>
      </w:r>
      <w:r w:rsidR="000474AC">
        <w:t>its global network</w:t>
      </w:r>
    </w:p>
    <w:p w14:paraId="5CC87C25" w14:textId="7FD28071" w:rsidR="000910AD" w:rsidRDefault="000474AC" w:rsidP="008F0B63">
      <w:pPr>
        <w:pStyle w:val="Bullets"/>
      </w:pPr>
      <w:r>
        <w:t>Awards announced at a series of five virtual events, organised by regio</w:t>
      </w:r>
      <w:r w:rsidR="007D3C4E">
        <w:t>n</w:t>
      </w:r>
    </w:p>
    <w:p w14:paraId="47C364C0" w14:textId="341B26FA" w:rsidR="000474AC" w:rsidRDefault="003A671D" w:rsidP="00AF6553">
      <w:pPr>
        <w:pStyle w:val="Bullets"/>
      </w:pPr>
      <w:r>
        <w:t>C</w:t>
      </w:r>
      <w:r w:rsidR="000474AC">
        <w:t>ategories reflect a range of business objectives and achievements</w:t>
      </w:r>
    </w:p>
    <w:p w14:paraId="3B08179C" w14:textId="77777777" w:rsidR="00821400" w:rsidRDefault="00821400" w:rsidP="000910AD">
      <w:pPr>
        <w:rPr>
          <w:i/>
          <w:iCs/>
        </w:rPr>
      </w:pPr>
    </w:p>
    <w:p w14:paraId="53AFC999" w14:textId="49965E65" w:rsidR="00746AA4" w:rsidRDefault="00E71B0B" w:rsidP="000910AD">
      <w:pPr>
        <w:rPr>
          <w:i/>
          <w:iCs/>
        </w:rPr>
      </w:pPr>
      <w:r w:rsidRPr="000910AD">
        <w:rPr>
          <w:i/>
          <w:iCs/>
        </w:rPr>
        <w:t>“</w:t>
      </w:r>
      <w:r w:rsidR="003A671D">
        <w:rPr>
          <w:i/>
          <w:iCs/>
        </w:rPr>
        <w:t>Our dealer</w:t>
      </w:r>
      <w:r w:rsidR="008F0B63">
        <w:rPr>
          <w:i/>
          <w:iCs/>
        </w:rPr>
        <w:t xml:space="preserve"> partners </w:t>
      </w:r>
      <w:r w:rsidR="003A671D">
        <w:rPr>
          <w:i/>
          <w:iCs/>
        </w:rPr>
        <w:t xml:space="preserve">are the foundation of our extended </w:t>
      </w:r>
      <w:r w:rsidR="008F0B63">
        <w:rPr>
          <w:i/>
          <w:iCs/>
        </w:rPr>
        <w:t xml:space="preserve">worldwide </w:t>
      </w:r>
      <w:r w:rsidR="00B1272A">
        <w:rPr>
          <w:i/>
          <w:iCs/>
        </w:rPr>
        <w:t xml:space="preserve">Rolls-Royce </w:t>
      </w:r>
      <w:r w:rsidR="003A671D">
        <w:rPr>
          <w:i/>
          <w:iCs/>
        </w:rPr>
        <w:t>family</w:t>
      </w:r>
      <w:r w:rsidR="008F0B63">
        <w:rPr>
          <w:i/>
          <w:iCs/>
        </w:rPr>
        <w:t xml:space="preserve">. </w:t>
      </w:r>
      <w:r w:rsidR="003A671D">
        <w:rPr>
          <w:i/>
          <w:iCs/>
        </w:rPr>
        <w:t>They are the face, voice and living proof of our brand and its promises to our customers</w:t>
      </w:r>
      <w:r w:rsidR="00295E6A">
        <w:rPr>
          <w:i/>
          <w:iCs/>
        </w:rPr>
        <w:t>.</w:t>
      </w:r>
      <w:r w:rsidR="003A671D">
        <w:rPr>
          <w:i/>
          <w:iCs/>
        </w:rPr>
        <w:t xml:space="preserve"> These </w:t>
      </w:r>
      <w:r w:rsidR="002A08D2">
        <w:rPr>
          <w:i/>
          <w:iCs/>
        </w:rPr>
        <w:t xml:space="preserve">global </w:t>
      </w:r>
      <w:r w:rsidR="003A671D">
        <w:rPr>
          <w:i/>
          <w:iCs/>
        </w:rPr>
        <w:t xml:space="preserve">awards recognise and celebrate their </w:t>
      </w:r>
      <w:r w:rsidR="002A08D2">
        <w:rPr>
          <w:i/>
          <w:iCs/>
        </w:rPr>
        <w:t xml:space="preserve">outstanding </w:t>
      </w:r>
      <w:proofErr w:type="gramStart"/>
      <w:r w:rsidR="003A671D">
        <w:rPr>
          <w:i/>
          <w:iCs/>
        </w:rPr>
        <w:t>achievements, and</w:t>
      </w:r>
      <w:proofErr w:type="gramEnd"/>
      <w:r w:rsidR="003A671D">
        <w:rPr>
          <w:i/>
          <w:iCs/>
        </w:rPr>
        <w:t xml:space="preserve"> inspire greatness in all of us. I extend my congratulations to all the winners, and my personal thanks to every individual in our dealer network a</w:t>
      </w:r>
      <w:r w:rsidR="002A08D2">
        <w:rPr>
          <w:i/>
          <w:iCs/>
        </w:rPr>
        <w:t>round</w:t>
      </w:r>
      <w:r w:rsidR="003A671D">
        <w:rPr>
          <w:i/>
          <w:iCs/>
        </w:rPr>
        <w:t xml:space="preserve"> the world.</w:t>
      </w:r>
      <w:r w:rsidR="004B3405">
        <w:rPr>
          <w:i/>
          <w:iCs/>
        </w:rPr>
        <w:t>"</w:t>
      </w:r>
      <w:r w:rsidR="003A671D">
        <w:rPr>
          <w:i/>
          <w:iCs/>
        </w:rPr>
        <w:t xml:space="preserve"> </w:t>
      </w:r>
    </w:p>
    <w:p w14:paraId="2EAC6312" w14:textId="77777777" w:rsidR="00821400" w:rsidRPr="006E6013" w:rsidRDefault="00821400" w:rsidP="000910AD">
      <w:pPr>
        <w:rPr>
          <w:b/>
          <w:bCs/>
          <w:i/>
          <w:iCs/>
        </w:rPr>
      </w:pPr>
    </w:p>
    <w:p w14:paraId="1C3919B6" w14:textId="7DFD1FD8" w:rsidR="00746AA4" w:rsidRPr="00821400" w:rsidRDefault="00B4485F" w:rsidP="001F6D78">
      <w:pPr>
        <w:rPr>
          <w:rFonts w:ascii="Riviera Nights Bold" w:hAnsi="Riviera Nights Bold"/>
          <w:b/>
          <w:bCs/>
        </w:rPr>
      </w:pPr>
      <w:proofErr w:type="spellStart"/>
      <w:r w:rsidRPr="00821400">
        <w:rPr>
          <w:rFonts w:ascii="Riviera Nights Bold" w:hAnsi="Riviera Nights Bold"/>
          <w:b/>
          <w:bCs/>
        </w:rPr>
        <w:t>Torsten</w:t>
      </w:r>
      <w:proofErr w:type="spellEnd"/>
      <w:r w:rsidRPr="00821400">
        <w:rPr>
          <w:rFonts w:ascii="Riviera Nights Bold" w:hAnsi="Riviera Nights Bold"/>
          <w:b/>
          <w:bCs/>
        </w:rPr>
        <w:t xml:space="preserve"> Müller-</w:t>
      </w:r>
      <w:proofErr w:type="spellStart"/>
      <w:r w:rsidRPr="00821400">
        <w:rPr>
          <w:rFonts w:ascii="Riviera Nights Bold" w:hAnsi="Riviera Nights Bold"/>
          <w:b/>
          <w:bCs/>
        </w:rPr>
        <w:t>Ötvös</w:t>
      </w:r>
      <w:proofErr w:type="spellEnd"/>
      <w:r w:rsidR="00974CCC" w:rsidRPr="00821400">
        <w:rPr>
          <w:rFonts w:ascii="Riviera Nights Bold" w:hAnsi="Riviera Nights Bold"/>
          <w:b/>
          <w:bCs/>
        </w:rPr>
        <w:t xml:space="preserve">, </w:t>
      </w:r>
      <w:r w:rsidRPr="00821400">
        <w:rPr>
          <w:rFonts w:ascii="Riviera Nights Bold" w:hAnsi="Riviera Nights Bold"/>
          <w:b/>
          <w:bCs/>
        </w:rPr>
        <w:t>Chief Executive Officer</w:t>
      </w:r>
      <w:r w:rsidR="00974CCC" w:rsidRPr="00821400">
        <w:rPr>
          <w:rFonts w:ascii="Riviera Nights Bold" w:hAnsi="Riviera Nights Bold"/>
          <w:b/>
          <w:bCs/>
        </w:rPr>
        <w:t xml:space="preserve">, </w:t>
      </w:r>
      <w:r w:rsidR="00F1660F" w:rsidRPr="00821400">
        <w:rPr>
          <w:rFonts w:ascii="Riviera Nights Bold" w:hAnsi="Riviera Nights Bold"/>
          <w:b/>
          <w:bCs/>
        </w:rPr>
        <w:t>Rolls-Royce Motor Cars</w:t>
      </w:r>
    </w:p>
    <w:p w14:paraId="5AF3436E" w14:textId="77777777" w:rsidR="00EB70B2" w:rsidRDefault="00EB70B2">
      <w:pPr>
        <w:spacing w:line="259" w:lineRule="auto"/>
      </w:pPr>
      <w:r>
        <w:br w:type="page"/>
      </w:r>
    </w:p>
    <w:p w14:paraId="32362764" w14:textId="73619476" w:rsidR="00D933C0" w:rsidRDefault="00D933C0" w:rsidP="00FE7F93">
      <w:r>
        <w:lastRenderedPageBreak/>
        <w:t xml:space="preserve">Rolls-Royce </w:t>
      </w:r>
      <w:r w:rsidR="006177AE">
        <w:t xml:space="preserve">Motor Cars has </w:t>
      </w:r>
      <w:r w:rsidR="003A671D">
        <w:t>presented its annual awards to dealers around the world, recognising and celebrating outstanding achievements across a range of categories</w:t>
      </w:r>
      <w:r w:rsidR="00B04E39">
        <w:t xml:space="preserve"> throughout 2020</w:t>
      </w:r>
      <w:r w:rsidR="003A671D">
        <w:t>.</w:t>
      </w:r>
    </w:p>
    <w:p w14:paraId="29113411" w14:textId="16B566E9" w:rsidR="003A671D" w:rsidRDefault="003A671D" w:rsidP="00FE7F93">
      <w:r>
        <w:t xml:space="preserve">The awards are usually made at the </w:t>
      </w:r>
      <w:r w:rsidR="002A08D2">
        <w:t xml:space="preserve">Rolls-Royce </w:t>
      </w:r>
      <w:r>
        <w:t xml:space="preserve">World Dealer Conference, </w:t>
      </w:r>
      <w:r w:rsidR="00B04E39">
        <w:t xml:space="preserve">which </w:t>
      </w:r>
      <w:r w:rsidR="00821400">
        <w:t>i</w:t>
      </w:r>
      <w:r w:rsidR="00B04E39">
        <w:t xml:space="preserve">s </w:t>
      </w:r>
      <w:r>
        <w:t xml:space="preserve">held in a different location each year. </w:t>
      </w:r>
      <w:r w:rsidR="00B04E39">
        <w:t xml:space="preserve">No such gathering was possible in 2021, owing to continued </w:t>
      </w:r>
      <w:r w:rsidR="00752FF3">
        <w:t>coronavirus</w:t>
      </w:r>
      <w:r w:rsidR="00611565">
        <w:t xml:space="preserve"> restrictions. </w:t>
      </w:r>
      <w:r w:rsidR="00B04E39">
        <w:t xml:space="preserve">Accordingly, Rolls-Royce Motor Cars arranged a series of virtual events, one for each of </w:t>
      </w:r>
      <w:r w:rsidR="00611565">
        <w:t>its</w:t>
      </w:r>
      <w:r w:rsidR="00B04E39">
        <w:t xml:space="preserve"> five regions around the world.</w:t>
      </w:r>
    </w:p>
    <w:p w14:paraId="7A9CA47B" w14:textId="708FB1F3" w:rsidR="00B04E39" w:rsidRDefault="0036368A" w:rsidP="00FE7F93">
      <w:pPr>
        <w:rPr>
          <w:color w:val="000000" w:themeColor="text1"/>
        </w:rPr>
      </w:pPr>
      <w:r>
        <w:rPr>
          <w:color w:val="000000" w:themeColor="text1"/>
        </w:rPr>
        <w:t xml:space="preserve">The following </w:t>
      </w:r>
      <w:r w:rsidR="00B04E39">
        <w:rPr>
          <w:color w:val="000000" w:themeColor="text1"/>
        </w:rPr>
        <w:t>global awards were presented:</w:t>
      </w:r>
    </w:p>
    <w:p w14:paraId="08A5D081" w14:textId="77777777" w:rsidR="00821400" w:rsidRDefault="00821400" w:rsidP="00821400"/>
    <w:p w14:paraId="389F770E" w14:textId="0DFEF265" w:rsidR="00AF56A5" w:rsidRDefault="00AF56A5" w:rsidP="00821400">
      <w:r>
        <w:t>Regional Dealer of the Year, UK, Southern &amp;</w:t>
      </w:r>
      <w:r>
        <w:tab/>
      </w:r>
      <w:r w:rsidR="00821400">
        <w:br/>
        <w:t>Western Europe, Russia and CIS</w:t>
      </w:r>
      <w:r w:rsidR="00821400">
        <w:tab/>
      </w:r>
      <w:r w:rsidR="00821400">
        <w:tab/>
      </w:r>
      <w:r w:rsidR="00821400">
        <w:tab/>
      </w:r>
      <w:r>
        <w:t>Rolls-Royce Motor Cars Munich</w:t>
      </w:r>
    </w:p>
    <w:p w14:paraId="58A728AE" w14:textId="3C04D457" w:rsidR="00AF56A5" w:rsidRDefault="00AF56A5" w:rsidP="00AF56A5">
      <w:r>
        <w:t>Regional Dealer of the Year, Middle East &amp; Africa</w:t>
      </w:r>
      <w:r>
        <w:tab/>
        <w:t>Rolls-Royce Motor Cars Abu Dhabi</w:t>
      </w:r>
    </w:p>
    <w:p w14:paraId="1FD077D3" w14:textId="44ADFA97" w:rsidR="00AF56A5" w:rsidRDefault="00AF56A5" w:rsidP="00AF56A5">
      <w:r>
        <w:t>Regional Dealer of the Year, Asia Pacific</w:t>
      </w:r>
      <w:r>
        <w:tab/>
      </w:r>
      <w:r w:rsidR="00821400">
        <w:tab/>
      </w:r>
      <w:r>
        <w:t>Rolls-Royce Motor Cars Tokyo</w:t>
      </w:r>
    </w:p>
    <w:p w14:paraId="1B91A09D" w14:textId="4D2A50AB" w:rsidR="00AF56A5" w:rsidRDefault="00AF56A5" w:rsidP="00AF56A5">
      <w:r>
        <w:t>Regional Dealer of the Year, Americas</w:t>
      </w:r>
      <w:r>
        <w:tab/>
      </w:r>
      <w:r w:rsidR="00821400">
        <w:tab/>
      </w:r>
      <w:r w:rsidR="00821400">
        <w:tab/>
      </w:r>
      <w:r>
        <w:t>Rolls-Royce Motor Cars Houston</w:t>
      </w:r>
    </w:p>
    <w:p w14:paraId="3CCB5B09" w14:textId="6B659054" w:rsidR="00AF56A5" w:rsidRDefault="00AF56A5" w:rsidP="00AF56A5">
      <w:r>
        <w:t>Regional Dealer of the Year, Greater China</w:t>
      </w:r>
      <w:r>
        <w:tab/>
      </w:r>
      <w:r w:rsidR="00821400">
        <w:tab/>
      </w:r>
      <w:r>
        <w:t xml:space="preserve">Rolls-Royce Motor Cars Shanghai Pudong </w:t>
      </w:r>
    </w:p>
    <w:p w14:paraId="6070445B" w14:textId="7953A5CD" w:rsidR="00AF56A5" w:rsidRDefault="00AF56A5" w:rsidP="00AF56A5">
      <w:r>
        <w:t>Global Sales Dealer of the Year</w:t>
      </w:r>
      <w:r>
        <w:tab/>
      </w:r>
      <w:r w:rsidR="00821400">
        <w:tab/>
      </w:r>
      <w:r w:rsidR="00821400">
        <w:tab/>
      </w:r>
      <w:r>
        <w:t>Rolls-Royce Motor Cars Shanghai Puxi</w:t>
      </w:r>
    </w:p>
    <w:p w14:paraId="4DFB39F7" w14:textId="1B090914" w:rsidR="00AF56A5" w:rsidRDefault="00AF56A5" w:rsidP="00AF56A5">
      <w:r>
        <w:t>Global Most Improved Dealer of the Year</w:t>
      </w:r>
      <w:r>
        <w:tab/>
      </w:r>
      <w:r w:rsidR="00821400">
        <w:tab/>
      </w:r>
      <w:r>
        <w:t>Rolls-Royce Motor Cars S</w:t>
      </w:r>
      <w:r w:rsidR="007D3C4E">
        <w:t>aint</w:t>
      </w:r>
      <w:r>
        <w:t xml:space="preserve"> Petersburg</w:t>
      </w:r>
    </w:p>
    <w:p w14:paraId="39EB8994" w14:textId="11797BCE" w:rsidR="00AF56A5" w:rsidRDefault="00AF56A5" w:rsidP="00AF56A5">
      <w:r>
        <w:t>Global Ownership Services Dealer of the Year</w:t>
      </w:r>
      <w:r>
        <w:tab/>
        <w:t>Rolls-Royce Motor Cars Seattle</w:t>
      </w:r>
    </w:p>
    <w:p w14:paraId="1C09CC3C" w14:textId="365E0C32" w:rsidR="00AF56A5" w:rsidRDefault="00AF56A5" w:rsidP="00AF56A5">
      <w:r>
        <w:t>Global Provenance Dealer of the Year</w:t>
      </w:r>
      <w:r>
        <w:tab/>
      </w:r>
      <w:r w:rsidR="00821400">
        <w:tab/>
      </w:r>
      <w:r>
        <w:t>Rolls-Royce Motor Cars Beverly Hills</w:t>
      </w:r>
    </w:p>
    <w:p w14:paraId="3EECC8A1" w14:textId="307D39D5" w:rsidR="00AF56A5" w:rsidRDefault="00AF56A5" w:rsidP="00AF56A5">
      <w:r>
        <w:t>Global Bespoke Dealer of the Year</w:t>
      </w:r>
      <w:r>
        <w:tab/>
      </w:r>
      <w:r w:rsidR="00821400">
        <w:tab/>
      </w:r>
      <w:r w:rsidR="00821400">
        <w:tab/>
      </w:r>
      <w:r>
        <w:t>Rolls-Royce Motor Cars Sunningdale</w:t>
      </w:r>
    </w:p>
    <w:p w14:paraId="317376BE" w14:textId="1D890EE7" w:rsidR="004B3405" w:rsidRDefault="00AF56A5" w:rsidP="00AF56A5">
      <w:r>
        <w:t>Global CRM Excellence Award</w:t>
      </w:r>
      <w:r>
        <w:tab/>
      </w:r>
      <w:r w:rsidR="00821400">
        <w:tab/>
      </w:r>
      <w:r w:rsidR="00821400">
        <w:tab/>
      </w:r>
      <w:r>
        <w:t>Rolls-Royce Motor Cars Fort Lauderdale</w:t>
      </w:r>
    </w:p>
    <w:p w14:paraId="2E0D6A05" w14:textId="7934189B" w:rsidR="007D3C4E" w:rsidRDefault="007D3C4E" w:rsidP="007D3C4E">
      <w:pPr>
        <w:ind w:left="5040" w:hanging="5040"/>
      </w:pPr>
      <w:r>
        <w:t>Social Media Excellence</w:t>
      </w:r>
      <w:r>
        <w:tab/>
        <w:t>Rolls-Royce Motor Cars Doha</w:t>
      </w:r>
      <w:r>
        <w:br/>
        <w:t>Rolls-Royce Motor Cars Busan</w:t>
      </w:r>
      <w:r>
        <w:br/>
        <w:t>Rolls-Royce Motor Cars Hang</w:t>
      </w:r>
      <w:r w:rsidR="0036368A">
        <w:t>z</w:t>
      </w:r>
      <w:r>
        <w:t>hou</w:t>
      </w:r>
    </w:p>
    <w:p w14:paraId="08EAE2A4" w14:textId="471C445C" w:rsidR="00EB70B2" w:rsidRDefault="004B3405" w:rsidP="00FE7F93">
      <w:r>
        <w:lastRenderedPageBreak/>
        <w:t xml:space="preserve"> </w:t>
      </w:r>
    </w:p>
    <w:p w14:paraId="1F13902F" w14:textId="015FE129" w:rsidR="00EB70B2" w:rsidRPr="00611565" w:rsidRDefault="00F1660F" w:rsidP="00611565">
      <w:r>
        <w:t>-</w:t>
      </w:r>
      <w:r w:rsidR="00EB70B2">
        <w:t xml:space="preserve"> </w:t>
      </w:r>
      <w:r>
        <w:t>Ends</w:t>
      </w:r>
      <w:r w:rsidR="00EB70B2">
        <w:t xml:space="preserve"> </w:t>
      </w:r>
      <w:r w:rsidR="00BB2FDA">
        <w:t>-</w:t>
      </w:r>
    </w:p>
    <w:p w14:paraId="0589EBD0" w14:textId="280D3E16" w:rsidR="001F6D78" w:rsidRDefault="001F6D78" w:rsidP="0095757C">
      <w:pPr>
        <w:pStyle w:val="Heading2"/>
      </w:pPr>
      <w:r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9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10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2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3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97F5A9C" w14:textId="2ED5823D" w:rsidR="0095757C" w:rsidRDefault="00F37825" w:rsidP="00974CCC">
      <w:pPr>
        <w:spacing w:line="259" w:lineRule="auto"/>
      </w:pPr>
      <w:r>
        <w:br w:type="page"/>
      </w:r>
      <w:r w:rsidR="001F6D78"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3CB98212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08CE5C8" w14:textId="33BFBE70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857E6F4" w14:textId="5DF9969E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F43C215" w14:textId="4B1413A0" w:rsidR="00746AA4" w:rsidRDefault="00746AA4" w:rsidP="00746AA4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7089A758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8" w:history="1">
        <w:r w:rsidRPr="00825BFE">
          <w:rPr>
            <w:rStyle w:val="Hyperlink"/>
          </w:rPr>
          <w:t>Email</w:t>
        </w:r>
      </w:hyperlink>
    </w:p>
    <w:p w14:paraId="1396BACC" w14:textId="6BE5C883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 xml:space="preserve">Hal </w:t>
      </w:r>
      <w:proofErr w:type="spellStart"/>
      <w:r>
        <w:t>Serudin</w:t>
      </w:r>
      <w:proofErr w:type="spellEnd"/>
      <w:r>
        <w:br/>
      </w:r>
      <w:r w:rsidRPr="008A2124">
        <w:t>+65 8161 2843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888E23A" w14:textId="694A3902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 xml:space="preserve">Ruth </w:t>
      </w:r>
      <w:proofErr w:type="spellStart"/>
      <w:r>
        <w:t>Hilse</w:t>
      </w:r>
      <w:proofErr w:type="spellEnd"/>
      <w:r>
        <w:br/>
        <w:t xml:space="preserve">+49 (0) 89 382 60064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65B94CC" w14:textId="5F79DF76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 xml:space="preserve">Frank </w:t>
      </w:r>
      <w:proofErr w:type="spellStart"/>
      <w:r>
        <w:t>Tiemann</w:t>
      </w:r>
      <w:proofErr w:type="spellEnd"/>
      <w:r>
        <w:br/>
      </w:r>
      <w:r w:rsidRPr="008A2124">
        <w:t>+49 (0) 160 9697 5807</w:t>
      </w:r>
      <w:r>
        <w:t xml:space="preserve"> / </w:t>
      </w:r>
      <w:hyperlink r:id="rId21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2" w:history="1">
        <w:r w:rsidRPr="00825BFE">
          <w:rPr>
            <w:rStyle w:val="Hyperlink"/>
          </w:rPr>
          <w:t>Email</w:t>
        </w:r>
      </w:hyperlink>
    </w:p>
    <w:p w14:paraId="463D1E53" w14:textId="617E949F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 xml:space="preserve">Rami </w:t>
      </w:r>
      <w:proofErr w:type="spellStart"/>
      <w:r>
        <w:t>Joudi</w:t>
      </w:r>
      <w:proofErr w:type="spellEnd"/>
      <w:r>
        <w:br/>
        <w:t xml:space="preserve">+971 56 171 7883 / </w:t>
      </w:r>
      <w:hyperlink r:id="rId2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1C1208F" w14:textId="571B17FA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 xml:space="preserve">Malika </w:t>
      </w:r>
      <w:proofErr w:type="spellStart"/>
      <w:r>
        <w:t>Abdullaeva</w:t>
      </w:r>
      <w:proofErr w:type="spellEnd"/>
      <w:r>
        <w:br/>
        <w:t xml:space="preserve">+7 916 449 86 22 / </w:t>
      </w:r>
      <w:hyperlink r:id="rId24" w:history="1">
        <w:r w:rsidRPr="00825BFE">
          <w:rPr>
            <w:rStyle w:val="Hyperlink"/>
          </w:rPr>
          <w:t>Email</w:t>
        </w:r>
      </w:hyperlink>
      <w:r w:rsidR="00307E65">
        <w:t xml:space="preserve"> </w:t>
      </w:r>
    </w:p>
    <w:p w14:paraId="590ACF96" w14:textId="4573A644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 xml:space="preserve">Gerry </w:t>
      </w:r>
      <w:proofErr w:type="spellStart"/>
      <w:r>
        <w:t>Spahn</w:t>
      </w:r>
      <w:proofErr w:type="spellEnd"/>
      <w:r>
        <w:br/>
        <w:t xml:space="preserve">+1 201 930 8308 / </w:t>
      </w:r>
      <w:hyperlink r:id="rId2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0D11" w14:textId="77777777" w:rsidR="00AF5115" w:rsidRDefault="00AF5115" w:rsidP="001F6D78">
      <w:pPr>
        <w:spacing w:after="0" w:line="240" w:lineRule="auto"/>
      </w:pPr>
      <w:r>
        <w:separator/>
      </w:r>
    </w:p>
  </w:endnote>
  <w:endnote w:type="continuationSeparator" w:id="0">
    <w:p w14:paraId="729AAD16" w14:textId="77777777" w:rsidR="00AF5115" w:rsidRDefault="00AF5115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Riviera Nights Light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Riviera Nights Bold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Riviera Nights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EAC7" w14:textId="77777777" w:rsidR="00AF5115" w:rsidRDefault="00AF5115" w:rsidP="001F6D78">
      <w:pPr>
        <w:spacing w:after="0" w:line="240" w:lineRule="auto"/>
      </w:pPr>
      <w:r>
        <w:separator/>
      </w:r>
    </w:p>
  </w:footnote>
  <w:footnote w:type="continuationSeparator" w:id="0">
    <w:p w14:paraId="33B9BA85" w14:textId="77777777" w:rsidR="00AF5115" w:rsidRDefault="00AF5115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474AC"/>
    <w:rsid w:val="0005565C"/>
    <w:rsid w:val="000910AD"/>
    <w:rsid w:val="00092912"/>
    <w:rsid w:val="000C4BA2"/>
    <w:rsid w:val="000E76D4"/>
    <w:rsid w:val="00110741"/>
    <w:rsid w:val="00113DD3"/>
    <w:rsid w:val="0013511D"/>
    <w:rsid w:val="001B1675"/>
    <w:rsid w:val="001D7447"/>
    <w:rsid w:val="001F27D4"/>
    <w:rsid w:val="001F6D78"/>
    <w:rsid w:val="00206ECF"/>
    <w:rsid w:val="00207B93"/>
    <w:rsid w:val="002250B6"/>
    <w:rsid w:val="00253FB6"/>
    <w:rsid w:val="00260DB9"/>
    <w:rsid w:val="00271F03"/>
    <w:rsid w:val="00273B35"/>
    <w:rsid w:val="0028482A"/>
    <w:rsid w:val="00295E6A"/>
    <w:rsid w:val="002A08D2"/>
    <w:rsid w:val="002A7D1B"/>
    <w:rsid w:val="002B5CAB"/>
    <w:rsid w:val="002B7736"/>
    <w:rsid w:val="002D282B"/>
    <w:rsid w:val="00307E65"/>
    <w:rsid w:val="00310DA5"/>
    <w:rsid w:val="0036368A"/>
    <w:rsid w:val="003904A4"/>
    <w:rsid w:val="003A671D"/>
    <w:rsid w:val="003B4F21"/>
    <w:rsid w:val="003C3B11"/>
    <w:rsid w:val="003F60D9"/>
    <w:rsid w:val="00400A11"/>
    <w:rsid w:val="00406E84"/>
    <w:rsid w:val="00436A1F"/>
    <w:rsid w:val="004442C0"/>
    <w:rsid w:val="004A0908"/>
    <w:rsid w:val="004A1431"/>
    <w:rsid w:val="004B3405"/>
    <w:rsid w:val="004E2476"/>
    <w:rsid w:val="004E6EE4"/>
    <w:rsid w:val="004F79D5"/>
    <w:rsid w:val="00516DF4"/>
    <w:rsid w:val="0052416E"/>
    <w:rsid w:val="00543614"/>
    <w:rsid w:val="00554168"/>
    <w:rsid w:val="005A6D48"/>
    <w:rsid w:val="00604651"/>
    <w:rsid w:val="006059E0"/>
    <w:rsid w:val="00611565"/>
    <w:rsid w:val="006177AE"/>
    <w:rsid w:val="0066261D"/>
    <w:rsid w:val="006701A0"/>
    <w:rsid w:val="006D6F5A"/>
    <w:rsid w:val="006E6013"/>
    <w:rsid w:val="00714DD2"/>
    <w:rsid w:val="00732C6F"/>
    <w:rsid w:val="00732D3C"/>
    <w:rsid w:val="00746AA4"/>
    <w:rsid w:val="00752FF3"/>
    <w:rsid w:val="007B268E"/>
    <w:rsid w:val="007D3C4E"/>
    <w:rsid w:val="007D4CC8"/>
    <w:rsid w:val="007E66D9"/>
    <w:rsid w:val="007F12FC"/>
    <w:rsid w:val="007F2AB2"/>
    <w:rsid w:val="0080376E"/>
    <w:rsid w:val="00821400"/>
    <w:rsid w:val="0082191D"/>
    <w:rsid w:val="008976F2"/>
    <w:rsid w:val="008A4AA9"/>
    <w:rsid w:val="008D0EDC"/>
    <w:rsid w:val="008F0B63"/>
    <w:rsid w:val="00934309"/>
    <w:rsid w:val="009354AB"/>
    <w:rsid w:val="0095757C"/>
    <w:rsid w:val="00974CCC"/>
    <w:rsid w:val="00977851"/>
    <w:rsid w:val="009C044D"/>
    <w:rsid w:val="009D5299"/>
    <w:rsid w:val="00A26094"/>
    <w:rsid w:val="00A51AF5"/>
    <w:rsid w:val="00A73A3A"/>
    <w:rsid w:val="00A90B13"/>
    <w:rsid w:val="00A95D41"/>
    <w:rsid w:val="00AC5663"/>
    <w:rsid w:val="00AD68C8"/>
    <w:rsid w:val="00AE4905"/>
    <w:rsid w:val="00AE7092"/>
    <w:rsid w:val="00AF5115"/>
    <w:rsid w:val="00AF56A5"/>
    <w:rsid w:val="00B04E39"/>
    <w:rsid w:val="00B1272A"/>
    <w:rsid w:val="00B15FCB"/>
    <w:rsid w:val="00B34E72"/>
    <w:rsid w:val="00B4485F"/>
    <w:rsid w:val="00BB2FDA"/>
    <w:rsid w:val="00BC6F52"/>
    <w:rsid w:val="00BD579F"/>
    <w:rsid w:val="00C34A5A"/>
    <w:rsid w:val="00C508BF"/>
    <w:rsid w:val="00C55B96"/>
    <w:rsid w:val="00CE1835"/>
    <w:rsid w:val="00CF0AA4"/>
    <w:rsid w:val="00D02E04"/>
    <w:rsid w:val="00D10608"/>
    <w:rsid w:val="00D35FA3"/>
    <w:rsid w:val="00D377EA"/>
    <w:rsid w:val="00D470FF"/>
    <w:rsid w:val="00D61C0B"/>
    <w:rsid w:val="00D650DE"/>
    <w:rsid w:val="00D933C0"/>
    <w:rsid w:val="00D96ECF"/>
    <w:rsid w:val="00DB0231"/>
    <w:rsid w:val="00DD64C0"/>
    <w:rsid w:val="00DF388B"/>
    <w:rsid w:val="00E604C2"/>
    <w:rsid w:val="00E70178"/>
    <w:rsid w:val="00E71B0B"/>
    <w:rsid w:val="00E87978"/>
    <w:rsid w:val="00EB70B2"/>
    <w:rsid w:val="00EB7360"/>
    <w:rsid w:val="00EF644C"/>
    <w:rsid w:val="00F1660F"/>
    <w:rsid w:val="00F21F3A"/>
    <w:rsid w:val="00F37825"/>
    <w:rsid w:val="00FE2B4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594B9-DBED-5E4C-B200-E565E2FB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Alex Heath</cp:lastModifiedBy>
  <cp:revision>7</cp:revision>
  <cp:lastPrinted>2020-07-01T14:59:00Z</cp:lastPrinted>
  <dcterms:created xsi:type="dcterms:W3CDTF">2021-04-11T10:42:00Z</dcterms:created>
  <dcterms:modified xsi:type="dcterms:W3CDTF">2021-04-15T12:31:00Z</dcterms:modified>
</cp:coreProperties>
</file>