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14:paraId="79E6BDB8" w14:textId="77777777" w:rsidTr="00B15FCB">
        <w:trPr>
          <w:cantSplit/>
          <w:trHeight w:val="595"/>
        </w:trPr>
        <w:tc>
          <w:tcPr>
            <w:tcW w:w="8222" w:type="dxa"/>
          </w:tcPr>
          <w:p w14:paraId="740B8B2A" w14:textId="250653C5" w:rsidR="001F6D78" w:rsidRPr="002B1EA8" w:rsidRDefault="001F6D78" w:rsidP="00604651">
            <w:pPr>
              <w:pStyle w:val="a8"/>
              <w:rPr>
                <w:b/>
                <w:color w:val="000000" w:themeColor="text1"/>
              </w:rPr>
            </w:pPr>
            <w:r w:rsidRPr="002B1EA8">
              <w:rPr>
                <w:b/>
                <w:color w:val="000000" w:themeColor="text1"/>
              </w:rPr>
              <w:t>ROLLS-</w:t>
            </w:r>
            <w:r w:rsidR="00804E2A" w:rsidRPr="002B1EA8">
              <w:rPr>
                <w:b/>
                <w:color w:val="000000" w:themeColor="text1"/>
              </w:rPr>
              <w:t>ROYCE |</w:t>
            </w:r>
            <w:r w:rsidRPr="002B1EA8">
              <w:rPr>
                <w:b/>
                <w:color w:val="000000" w:themeColor="text1"/>
              </w:rPr>
              <w:t xml:space="preserve"> MEDIA INFORMATION</w:t>
            </w:r>
          </w:p>
        </w:tc>
      </w:tr>
      <w:tr w:rsidR="001F6D78" w:rsidRPr="002B1EA8" w14:paraId="2AB96733" w14:textId="77777777" w:rsidTr="00B15FCB">
        <w:trPr>
          <w:cantSplit/>
          <w:trHeight w:val="850"/>
        </w:trPr>
        <w:tc>
          <w:tcPr>
            <w:tcW w:w="8222" w:type="dxa"/>
          </w:tcPr>
          <w:p w14:paraId="10CD300F" w14:textId="3C4C6092" w:rsidR="007D3AD8" w:rsidRPr="00393497" w:rsidRDefault="007D3AD8" w:rsidP="00AA2D43">
            <w:pPr>
              <w:spacing w:line="360" w:lineRule="auto"/>
              <w:rPr>
                <w:rFonts w:ascii="Riviera Nights Light" w:eastAsia="Noto Sans SC Light" w:hAnsi="Riviera Nights Light"/>
                <w:b/>
                <w:color w:val="002060"/>
                <w:sz w:val="28"/>
                <w:lang w:eastAsia="zh-CN"/>
              </w:rPr>
            </w:pPr>
          </w:p>
        </w:tc>
      </w:tr>
      <w:tr w:rsidR="00262670" w:rsidRPr="002B1EA8" w14:paraId="0F7E84C0" w14:textId="77777777" w:rsidTr="00B15FCB">
        <w:trPr>
          <w:cantSplit/>
          <w:trHeight w:val="850"/>
        </w:trPr>
        <w:tc>
          <w:tcPr>
            <w:tcW w:w="8222" w:type="dxa"/>
          </w:tcPr>
          <w:p w14:paraId="2EFFFA94" w14:textId="1B31E1D8" w:rsidR="00262670" w:rsidRPr="00A11BCE" w:rsidRDefault="00262670" w:rsidP="00AA2D43">
            <w:pPr>
              <w:spacing w:line="360" w:lineRule="auto"/>
              <w:jc w:val="center"/>
              <w:rPr>
                <w:rFonts w:eastAsia="Noto Sans SC Light"/>
                <w:b/>
                <w:color w:val="000000" w:themeColor="text1"/>
                <w:sz w:val="28"/>
                <w:lang w:eastAsia="zh-CN"/>
              </w:rPr>
            </w:pPr>
            <w:r w:rsidRPr="00A11BCE"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  <w:t>以时光</w:t>
            </w:r>
            <w:r w:rsidRPr="00A11BCE"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  <w:t xml:space="preserve"> </w:t>
            </w:r>
            <w:r w:rsidRPr="00A11BCE"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  <w:t>鉴卓然</w:t>
            </w:r>
          </w:p>
          <w:p w14:paraId="348FE630" w14:textId="29D28942" w:rsidR="00A11BCE" w:rsidRPr="00E07C57" w:rsidRDefault="00262670" w:rsidP="00E07C57">
            <w:pPr>
              <w:spacing w:line="360" w:lineRule="auto"/>
              <w:jc w:val="center"/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</w:pPr>
            <w:r w:rsidRPr="00A11BCE"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  <w:t>劳斯莱斯幻影“天魄”典藏版沪上中国首秀</w:t>
            </w:r>
          </w:p>
        </w:tc>
      </w:tr>
    </w:tbl>
    <w:p w14:paraId="019AEA6B" w14:textId="72089716" w:rsidR="00E46171" w:rsidRPr="00AA2D43" w:rsidRDefault="00937EA8" w:rsidP="00262670">
      <w:pPr>
        <w:spacing w:line="360" w:lineRule="auto"/>
        <w:rPr>
          <w:rFonts w:ascii="Riviera Nights Light" w:eastAsia="Noto Sans SC Light" w:hAnsi="Riviera Nights Light"/>
          <w:b/>
          <w:bCs/>
          <w:lang w:val="en-US" w:eastAsia="zh-CN"/>
        </w:rPr>
      </w:pPr>
      <w:r w:rsidRPr="00AA2D43">
        <w:rPr>
          <w:rFonts w:ascii="Riviera Nights Light" w:eastAsia="Noto Sans SC Light" w:hAnsi="Riviera Nights Light"/>
          <w:b/>
          <w:bCs/>
          <w:lang w:eastAsia="zh-CN"/>
        </w:rPr>
        <w:t>20</w:t>
      </w:r>
      <w:r w:rsidR="00B9139E" w:rsidRPr="00AA2D43">
        <w:rPr>
          <w:rFonts w:ascii="Riviera Nights Light" w:eastAsia="Noto Sans SC Light" w:hAnsi="Riviera Nights Light"/>
          <w:b/>
          <w:bCs/>
          <w:lang w:eastAsia="zh-CN"/>
        </w:rPr>
        <w:t>21</w:t>
      </w:r>
      <w:r w:rsidRPr="00AA2D43">
        <w:rPr>
          <w:rFonts w:ascii="Riviera Nights Light" w:eastAsia="Noto Sans SC Light" w:hAnsi="Riviera Nights Light"/>
          <w:b/>
          <w:bCs/>
          <w:lang w:eastAsia="zh-CN"/>
        </w:rPr>
        <w:t>年</w:t>
      </w:r>
      <w:r w:rsidR="002D2DAF" w:rsidRPr="00AA2D43">
        <w:rPr>
          <w:rFonts w:ascii="Riviera Nights Light" w:eastAsia="Noto Sans SC Light" w:hAnsi="Riviera Nights Light"/>
          <w:b/>
          <w:bCs/>
          <w:lang w:eastAsia="zh-CN"/>
        </w:rPr>
        <w:t>4</w:t>
      </w:r>
      <w:r w:rsidRPr="00AA2D43">
        <w:rPr>
          <w:rFonts w:ascii="Riviera Nights Light" w:eastAsia="Noto Sans SC Light" w:hAnsi="Riviera Nights Light"/>
          <w:b/>
          <w:bCs/>
          <w:lang w:eastAsia="zh-CN"/>
        </w:rPr>
        <w:t>月</w:t>
      </w:r>
      <w:r w:rsidR="002D2DAF" w:rsidRPr="00AA2D43">
        <w:rPr>
          <w:rFonts w:ascii="Riviera Nights Light" w:eastAsia="Noto Sans SC Light" w:hAnsi="Riviera Nights Light"/>
          <w:b/>
          <w:bCs/>
          <w:lang w:eastAsia="zh-CN"/>
        </w:rPr>
        <w:t>1</w:t>
      </w:r>
      <w:r w:rsidR="00D3280A" w:rsidRPr="00AA2D43">
        <w:rPr>
          <w:rFonts w:ascii="Riviera Nights Light" w:eastAsia="Noto Sans SC Light" w:hAnsi="Riviera Nights Light"/>
          <w:b/>
          <w:bCs/>
          <w:lang w:eastAsia="zh-CN"/>
        </w:rPr>
        <w:t>6</w:t>
      </w:r>
      <w:r w:rsidRPr="00AA2D43">
        <w:rPr>
          <w:rFonts w:ascii="Riviera Nights Light" w:eastAsia="Noto Sans SC Light" w:hAnsi="Riviera Nights Light"/>
          <w:b/>
          <w:bCs/>
          <w:lang w:eastAsia="zh-CN"/>
        </w:rPr>
        <w:t>日</w:t>
      </w:r>
      <w:r w:rsidR="00374455" w:rsidRPr="00AA2D43">
        <w:rPr>
          <w:rFonts w:ascii="Riviera Nights Light" w:eastAsia="Noto Sans SC Light" w:hAnsi="Riviera Nights Light"/>
          <w:b/>
          <w:bCs/>
          <w:lang w:val="en-US" w:eastAsia="zh-CN"/>
        </w:rPr>
        <w:t xml:space="preserve">, </w:t>
      </w:r>
      <w:r w:rsidR="002D2DAF" w:rsidRPr="00AA2D43">
        <w:rPr>
          <w:rFonts w:ascii="Riviera Nights Light" w:eastAsia="Noto Sans SC Light" w:hAnsi="Riviera Nights Light"/>
          <w:b/>
          <w:bCs/>
          <w:lang w:val="en-US" w:eastAsia="zh-CN"/>
        </w:rPr>
        <w:t>上海</w:t>
      </w:r>
    </w:p>
    <w:p w14:paraId="27022065" w14:textId="01D4D388" w:rsidR="00113062" w:rsidRPr="00AA2D43" w:rsidRDefault="00113062" w:rsidP="00AA2D43">
      <w:pPr>
        <w:pStyle w:val="aa"/>
        <w:numPr>
          <w:ilvl w:val="0"/>
          <w:numId w:val="18"/>
        </w:numPr>
        <w:spacing w:line="360" w:lineRule="auto"/>
        <w:rPr>
          <w:rFonts w:ascii="Riviera Nights Light" w:eastAsia="Noto Sans SC Light" w:hAnsi="Riviera Nights Light"/>
          <w:lang w:eastAsia="zh-CN"/>
        </w:rPr>
      </w:pPr>
      <w:r w:rsidRPr="00AA2D43">
        <w:rPr>
          <w:rFonts w:ascii="Riviera Nights Light" w:eastAsia="Noto Sans SC Light" w:hAnsi="Riviera Nights Light" w:hint="eastAsia"/>
          <w:lang w:eastAsia="zh-CN"/>
        </w:rPr>
        <w:t>劳斯莱斯</w:t>
      </w:r>
      <w:r w:rsidRPr="00AA2D43">
        <w:rPr>
          <w:rFonts w:ascii="Riviera Nights Light" w:eastAsia="Noto Sans SC Light" w:hAnsi="Riviera Nights Light" w:hint="eastAsia"/>
          <w:lang w:eastAsia="zh-CN"/>
        </w:rPr>
        <w:t>Bespoke</w:t>
      </w:r>
      <w:r w:rsidRPr="00AA2D43">
        <w:rPr>
          <w:rFonts w:ascii="Riviera Nights Light" w:eastAsia="Noto Sans SC Light" w:hAnsi="Riviera Nights Light" w:hint="eastAsia"/>
          <w:lang w:eastAsia="zh-CN"/>
        </w:rPr>
        <w:t>高级定制杰作——幻影“天魄”典藏版中国首秀于上海繁华市区成功举办。</w:t>
      </w:r>
    </w:p>
    <w:p w14:paraId="635AB070" w14:textId="6FF2B378" w:rsidR="00113062" w:rsidRPr="00E07C57" w:rsidRDefault="00113062" w:rsidP="00E07C57">
      <w:pPr>
        <w:pStyle w:val="aa"/>
        <w:numPr>
          <w:ilvl w:val="0"/>
          <w:numId w:val="18"/>
        </w:numPr>
        <w:spacing w:line="360" w:lineRule="auto"/>
        <w:rPr>
          <w:rFonts w:ascii="Riviera Nights Light" w:eastAsia="Noto Sans SC Light" w:hAnsi="Riviera Nights Light" w:hint="eastAsia"/>
          <w:lang w:eastAsia="zh-CN"/>
        </w:rPr>
      </w:pPr>
      <w:r w:rsidRPr="00AA2D43">
        <w:rPr>
          <w:rFonts w:ascii="Riviera Nights Light" w:eastAsia="Noto Sans SC Light" w:hAnsi="Riviera Nights Light"/>
          <w:lang w:eastAsia="zh-CN"/>
        </w:rPr>
        <w:t>劳斯莱斯汽车为此次幻影</w:t>
      </w:r>
      <w:r w:rsidRPr="00AA2D43">
        <w:rPr>
          <w:rFonts w:ascii="Riviera Nights Light" w:eastAsia="Noto Sans SC Light" w:hAnsi="Riviera Nights Light"/>
          <w:lang w:eastAsia="zh-CN"/>
        </w:rPr>
        <w:t>“</w:t>
      </w:r>
      <w:r w:rsidRPr="00AA2D43">
        <w:rPr>
          <w:rFonts w:ascii="Riviera Nights Light" w:eastAsia="Noto Sans SC Light" w:hAnsi="Riviera Nights Light"/>
          <w:lang w:eastAsia="zh-CN"/>
        </w:rPr>
        <w:t>天魄</w:t>
      </w:r>
      <w:r w:rsidRPr="00AA2D43">
        <w:rPr>
          <w:rFonts w:ascii="Riviera Nights Light" w:eastAsia="Noto Sans SC Light" w:hAnsi="Riviera Nights Light"/>
          <w:lang w:eastAsia="zh-CN"/>
        </w:rPr>
        <w:t>”</w:t>
      </w:r>
      <w:r w:rsidRPr="00AA2D43">
        <w:rPr>
          <w:rFonts w:ascii="Riviera Nights Light" w:eastAsia="Noto Sans SC Light" w:hAnsi="Riviera Nights Light"/>
          <w:lang w:eastAsia="zh-CN"/>
        </w:rPr>
        <w:t>典藏版中国首秀，特别打造了</w:t>
      </w:r>
      <w:r w:rsidR="00A11BCE" w:rsidRPr="00AA2D43">
        <w:rPr>
          <w:rFonts w:ascii="Riviera Nights Light" w:eastAsia="Noto Sans SC Light" w:hAnsi="Riviera Nights Light" w:hint="eastAsia"/>
          <w:lang w:eastAsia="zh-CN"/>
        </w:rPr>
        <w:t>令</w:t>
      </w:r>
      <w:r w:rsidRPr="00AA2D43">
        <w:rPr>
          <w:rFonts w:ascii="Riviera Nights Light" w:eastAsia="Noto Sans SC Light" w:hAnsi="Riviera Nights Light" w:hint="eastAsia"/>
          <w:lang w:eastAsia="zh-CN"/>
        </w:rPr>
        <w:t>多感官沉浸其中的</w:t>
      </w:r>
      <w:r w:rsidR="00A11BCE" w:rsidRPr="00AA2D43">
        <w:rPr>
          <w:rFonts w:ascii="Riviera Nights Light" w:eastAsia="Noto Sans SC Light" w:hAnsi="Riviera Nights Light" w:hint="eastAsia"/>
          <w:lang w:eastAsia="zh-CN"/>
        </w:rPr>
        <w:t>Pop</w:t>
      </w:r>
      <w:r w:rsidR="00A11BCE" w:rsidRPr="00AA2D43">
        <w:rPr>
          <w:rFonts w:ascii="Riviera Nights Light" w:eastAsia="Noto Sans SC Light" w:hAnsi="Riviera Nights Light"/>
          <w:lang w:eastAsia="zh-CN"/>
        </w:rPr>
        <w:t>-</w:t>
      </w:r>
      <w:r w:rsidR="00A11BCE" w:rsidRPr="00AA2D43">
        <w:rPr>
          <w:rFonts w:ascii="Riviera Nights Light" w:eastAsia="Noto Sans SC Light" w:hAnsi="Riviera Nights Light" w:hint="eastAsia"/>
          <w:lang w:eastAsia="zh-CN"/>
        </w:rPr>
        <w:t>Up</w:t>
      </w:r>
      <w:r w:rsidR="00A11BCE" w:rsidRPr="00AA2D43">
        <w:rPr>
          <w:rFonts w:ascii="Riviera Nights Light" w:eastAsia="Noto Sans SC Light" w:hAnsi="Riviera Nights Light" w:hint="eastAsia"/>
          <w:lang w:eastAsia="zh-CN"/>
        </w:rPr>
        <w:t>快闪展厅，</w:t>
      </w:r>
      <w:r w:rsidR="00A11BCE" w:rsidRPr="00AA2D43">
        <w:rPr>
          <w:rFonts w:ascii="Riviera Nights Light" w:eastAsia="Noto Sans SC Light" w:hAnsi="Riviera Nights Light" w:hint="eastAsia"/>
          <w:lang w:eastAsia="zh-CN"/>
        </w:rPr>
        <w:t xml:space="preserve"> </w:t>
      </w:r>
      <w:r w:rsidR="00A11BCE" w:rsidRPr="00AA2D43">
        <w:rPr>
          <w:rFonts w:ascii="Riviera Nights Light" w:eastAsia="Noto Sans SC Light" w:hAnsi="Riviera Nights Light" w:hint="eastAsia"/>
          <w:lang w:eastAsia="zh-CN"/>
        </w:rPr>
        <w:t>带来</w:t>
      </w:r>
      <w:r w:rsidRPr="00AA2D43">
        <w:rPr>
          <w:rFonts w:ascii="Riviera Nights Light" w:eastAsia="Noto Sans SC Light" w:hAnsi="Riviera Nights Light" w:hint="eastAsia"/>
          <w:lang w:eastAsia="zh-CN"/>
        </w:rPr>
        <w:t>“驭鉴时光之旅”。</w:t>
      </w:r>
    </w:p>
    <w:p w14:paraId="3FEEDB26" w14:textId="5CA933AA" w:rsidR="002E23BB" w:rsidRPr="00AA2D43" w:rsidRDefault="00CC21D4" w:rsidP="00AA2D43">
      <w:pPr>
        <w:pStyle w:val="aa"/>
        <w:numPr>
          <w:ilvl w:val="0"/>
          <w:numId w:val="18"/>
        </w:numPr>
        <w:spacing w:line="360" w:lineRule="auto"/>
        <w:rPr>
          <w:rFonts w:ascii="Riviera Nights Light" w:eastAsia="Noto Sans SC Light" w:hAnsi="Riviera Nights Light"/>
          <w:lang w:eastAsia="zh-CN"/>
        </w:rPr>
      </w:pPr>
      <w:r w:rsidRPr="00AA2D43">
        <w:rPr>
          <w:rFonts w:ascii="Riviera Nights Light" w:eastAsia="Noto Sans SC Light" w:hAnsi="Riviera Nights Light"/>
          <w:lang w:eastAsia="zh-CN"/>
        </w:rPr>
        <w:t>客户可通过关注劳斯莱斯汽车同名微信公众号，</w:t>
      </w:r>
      <w:r w:rsidR="00A11BCE" w:rsidRPr="00AA2D43">
        <w:rPr>
          <w:rFonts w:ascii="Riviera Nights Light" w:eastAsia="Noto Sans SC Light" w:hAnsi="Riviera Nights Light"/>
          <w:lang w:eastAsia="zh-CN"/>
        </w:rPr>
        <w:t>抢先</w:t>
      </w:r>
      <w:r w:rsidR="00A11BCE" w:rsidRPr="00AA2D43">
        <w:rPr>
          <w:rFonts w:ascii="Riviera Nights Light" w:eastAsia="Noto Sans SC Light" w:hAnsi="Riviera Nights Light" w:hint="eastAsia"/>
          <w:lang w:eastAsia="zh-CN"/>
        </w:rPr>
        <w:t>获</w:t>
      </w:r>
      <w:r w:rsidR="00A11BCE" w:rsidRPr="00AA2D43">
        <w:rPr>
          <w:rFonts w:ascii="Riviera Nights Light" w:eastAsia="Noto Sans SC Light" w:hAnsi="Riviera Nights Light"/>
          <w:lang w:eastAsia="zh-CN"/>
        </w:rPr>
        <w:t>取</w:t>
      </w:r>
      <w:r w:rsidRPr="00AA2D43">
        <w:rPr>
          <w:rFonts w:ascii="Riviera Nights Light" w:eastAsia="Noto Sans SC Light" w:hAnsi="Riviera Nights Light" w:hint="eastAsia"/>
          <w:lang w:eastAsia="zh-CN"/>
        </w:rPr>
        <w:t>此</w:t>
      </w:r>
      <w:r w:rsidRPr="00AA2D43">
        <w:rPr>
          <w:rFonts w:ascii="Riviera Nights Light" w:eastAsia="Noto Sans SC Light" w:hAnsi="Riviera Nights Light"/>
          <w:lang w:eastAsia="zh-CN"/>
        </w:rPr>
        <w:t>典藏级珍品限量两台的线上销售名额。</w:t>
      </w:r>
    </w:p>
    <w:p w14:paraId="070BB8FC" w14:textId="64F735BD" w:rsidR="00101087" w:rsidRPr="00AA2D43" w:rsidRDefault="00AA2D43" w:rsidP="00AA2D43">
      <w:pPr>
        <w:spacing w:line="360" w:lineRule="auto"/>
        <w:ind w:firstLine="420"/>
        <w:rPr>
          <w:rFonts w:ascii="Riviera Nights Light" w:eastAsia="Noto Sans SC Light" w:hAnsi="Riviera Nights Light" w:cs="Times New Roman"/>
          <w:lang w:eastAsia="zh-CN"/>
        </w:rPr>
      </w:pPr>
      <w:r>
        <w:rPr>
          <w:rFonts w:ascii="Riviera Nights Light" w:eastAsia="Noto Sans SC Light" w:hAnsi="Riviera Nights Light" w:cs="Times New Roman" w:hint="eastAsia"/>
          <w:lang w:val="en-US" w:eastAsia="zh-CN"/>
        </w:rPr>
        <w:t>“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2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020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年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，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劳斯莱斯汽车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在中国市场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交出了令人惊喜的答卷</w:t>
      </w:r>
      <w:r w:rsidR="00AF24F7" w:rsidRPr="00AA2D43">
        <w:rPr>
          <w:rFonts w:ascii="Riviera Nights Light" w:eastAsia="Noto Sans SC Light" w:hAnsi="Riviera Nights Light" w:cs="Times New Roman" w:hint="eastAsia"/>
          <w:lang w:eastAsia="zh-CN"/>
        </w:rPr>
        <w:t>。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其中，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Bespoke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高级定制业务的产值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更是创下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历史最好成绩</w:t>
      </w:r>
      <w:r w:rsidR="00AF24F7" w:rsidRPr="00AA2D43">
        <w:rPr>
          <w:rFonts w:ascii="Riviera Nights Light" w:eastAsia="Noto Sans SC Light" w:hAnsi="Riviera Nights Light" w:cs="Times New Roman" w:hint="eastAsia"/>
          <w:lang w:eastAsia="zh-CN"/>
        </w:rPr>
        <w:t>，而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我们在与客户的沟通方式上也不断寻求创新。我们非常高兴能将幻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影</w:t>
      </w:r>
      <w:r w:rsidR="00AF24F7" w:rsidRPr="00AA2D43">
        <w:rPr>
          <w:rFonts w:ascii="Riviera Nights Light" w:eastAsia="Noto Sans SC Light" w:hAnsi="Riviera Nights Light" w:cs="Times New Roman"/>
          <w:lang w:eastAsia="zh-CN"/>
        </w:rPr>
        <w:t>‘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天魄</w:t>
      </w:r>
      <w:r w:rsidR="00AF24F7" w:rsidRPr="00AA2D43">
        <w:rPr>
          <w:rFonts w:ascii="Riviera Nights Light" w:eastAsia="Noto Sans SC Light" w:hAnsi="Riviera Nights Light" w:cs="Times New Roman"/>
          <w:lang w:eastAsia="zh-CN"/>
        </w:rPr>
        <w:t>’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典藏版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带到中国市场，并在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中国的时尚之都、上海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为其举办</w:t>
      </w:r>
      <w:r w:rsidR="00101087" w:rsidRPr="00AA2D43">
        <w:rPr>
          <w:rFonts w:ascii="Riviera Nights Light" w:eastAsia="Noto Sans SC Light" w:hAnsi="Riviera Nights Light" w:cs="Times New Roman"/>
          <w:lang w:eastAsia="zh-CN"/>
        </w:rPr>
        <w:t>中国首秀。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此次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lastRenderedPageBreak/>
        <w:t>我们以包括微信平台在内的</w:t>
      </w:r>
      <w:r w:rsidR="00AF24F7" w:rsidRPr="00AA2D43">
        <w:rPr>
          <w:rFonts w:ascii="Riviera Nights Light" w:eastAsia="Noto Sans SC Light" w:hAnsi="Riviera Nights Light" w:cs="Times New Roman" w:hint="eastAsia"/>
          <w:lang w:eastAsia="zh-CN"/>
        </w:rPr>
        <w:t>数字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化创意形式来</w:t>
      </w:r>
      <w:r w:rsidR="00AF24F7" w:rsidRPr="00AA2D43">
        <w:rPr>
          <w:rFonts w:ascii="Riviera Nights Light" w:eastAsia="Noto Sans SC Light" w:hAnsi="Riviera Nights Light" w:cs="Times New Roman" w:hint="eastAsia"/>
          <w:lang w:eastAsia="zh-CN"/>
        </w:rPr>
        <w:t>诠释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劳斯莱斯汽车的魅力，可谓进一步</w:t>
      </w:r>
      <w:r w:rsidR="00AF24F7" w:rsidRPr="00AA2D43">
        <w:rPr>
          <w:rFonts w:ascii="Riviera Nights Light" w:eastAsia="Noto Sans SC Light" w:hAnsi="Riviera Nights Light" w:cs="Times New Roman" w:hint="eastAsia"/>
          <w:lang w:eastAsia="zh-CN"/>
        </w:rPr>
        <w:t>彰显</w:t>
      </w:r>
      <w:r w:rsidR="00101087" w:rsidRPr="00AA2D43">
        <w:rPr>
          <w:rFonts w:ascii="Riviera Nights Light" w:eastAsia="Noto Sans SC Light" w:hAnsi="Riviera Nights Light" w:cs="Times New Roman" w:hint="eastAsia"/>
          <w:lang w:eastAsia="zh-CN"/>
        </w:rPr>
        <w:t>了劳斯莱斯品牌一直以来的卓越灵活性与创造力。</w:t>
      </w:r>
      <w:r>
        <w:rPr>
          <w:rFonts w:ascii="Riviera Nights Light" w:eastAsia="Noto Sans SC Light" w:hAnsi="Riviera Nights Light" w:cs="Times New Roman" w:hint="eastAsia"/>
          <w:lang w:eastAsia="zh-CN"/>
        </w:rPr>
        <w:t>”</w:t>
      </w:r>
    </w:p>
    <w:p w14:paraId="67C46127" w14:textId="77777777" w:rsidR="00101087" w:rsidRPr="00AA2D43" w:rsidRDefault="00101087" w:rsidP="00101087">
      <w:pPr>
        <w:spacing w:line="360" w:lineRule="auto"/>
        <w:ind w:firstLineChars="200" w:firstLine="440"/>
        <w:jc w:val="right"/>
        <w:rPr>
          <w:rFonts w:ascii="Riviera Nights Light" w:eastAsia="Noto Sans SC Light" w:hAnsi="Riviera Nights Light" w:cs="Times New Roman"/>
          <w:lang w:eastAsia="zh-CN"/>
        </w:rPr>
      </w:pPr>
      <w:r w:rsidRPr="00AA2D43">
        <w:rPr>
          <w:rFonts w:ascii="Riviera Nights Light" w:eastAsia="Noto Sans SC Light" w:hAnsi="Riviera Nights Light" w:cs="Times New Roman" w:hint="eastAsia"/>
          <w:lang w:val="en-US" w:eastAsia="zh-CN"/>
        </w:rPr>
        <w:t>——</w:t>
      </w:r>
      <w:r w:rsidRPr="00AA2D43">
        <w:rPr>
          <w:rFonts w:ascii="Riviera Nights Light" w:eastAsia="Noto Sans SC Light" w:hAnsi="Riviera Nights Light" w:cs="Times New Roman" w:hint="eastAsia"/>
          <w:lang w:val="en-US" w:eastAsia="zh-CN"/>
        </w:rPr>
        <w:t xml:space="preserve"> </w:t>
      </w:r>
      <w:r w:rsidRPr="00AA2D43">
        <w:rPr>
          <w:rFonts w:ascii="Riviera Nights Light" w:eastAsia="Noto Sans SC Light" w:hAnsi="Riviera Nights Light" w:cs="Times New Roman"/>
          <w:lang w:eastAsia="zh-CN"/>
        </w:rPr>
        <w:t>劳斯莱斯</w:t>
      </w:r>
      <w:r w:rsidRPr="00AA2D43">
        <w:rPr>
          <w:rFonts w:ascii="Riviera Nights Light" w:eastAsia="Noto Sans SC Light" w:hAnsi="Riviera Nights Light" w:cs="Times New Roman" w:hint="eastAsia"/>
          <w:lang w:eastAsia="zh-CN"/>
        </w:rPr>
        <w:t>汽车大</w:t>
      </w:r>
      <w:r w:rsidRPr="00AA2D43">
        <w:rPr>
          <w:rFonts w:ascii="Riviera Nights Light" w:eastAsia="Noto Sans SC Light" w:hAnsi="Riviera Nights Light" w:cs="Times New Roman"/>
          <w:lang w:eastAsia="zh-CN"/>
        </w:rPr>
        <w:t>中华区总经理</w:t>
      </w:r>
      <w:r w:rsidRPr="00AA2D43">
        <w:rPr>
          <w:rFonts w:ascii="Riviera Nights Light" w:eastAsia="Noto Sans SC Light" w:hAnsi="Riviera Nights Light" w:cs="Times New Roman" w:hint="eastAsia"/>
          <w:lang w:eastAsia="zh-CN"/>
        </w:rPr>
        <w:t xml:space="preserve"> </w:t>
      </w:r>
      <w:r w:rsidRPr="00AA2D43">
        <w:rPr>
          <w:rFonts w:ascii="Riviera Nights Light" w:eastAsia="Noto Sans SC Light" w:hAnsi="Riviera Nights Light" w:cs="Times New Roman"/>
          <w:lang w:eastAsia="zh-CN"/>
        </w:rPr>
        <w:t>李龙先生</w:t>
      </w:r>
    </w:p>
    <w:p w14:paraId="55FD9563" w14:textId="77777777" w:rsidR="00AA2D43" w:rsidRPr="00AA2D43" w:rsidRDefault="00AA2D43" w:rsidP="00262670">
      <w:pPr>
        <w:spacing w:line="360" w:lineRule="auto"/>
        <w:rPr>
          <w:i/>
          <w:iCs/>
          <w:color w:val="FF0000"/>
          <w:lang w:eastAsia="zh-CN"/>
        </w:rPr>
      </w:pPr>
    </w:p>
    <w:p w14:paraId="454E0E91" w14:textId="6E235C21" w:rsidR="00E131FB" w:rsidRPr="00AA2D43" w:rsidRDefault="00AA2D43" w:rsidP="00AA2D43">
      <w:pPr>
        <w:spacing w:line="360" w:lineRule="auto"/>
        <w:ind w:firstLine="440"/>
        <w:rPr>
          <w:rFonts w:ascii="Riviera Nights Light" w:eastAsia="Noto Sans SC Light" w:hAnsi="Riviera Nights Light"/>
          <w:lang w:eastAsia="zh-CN"/>
        </w:rPr>
      </w:pPr>
      <w:r>
        <w:rPr>
          <w:rFonts w:ascii="Riviera Nights Light" w:eastAsia="Noto Sans SC Light" w:hAnsi="Riviera Nights Light" w:hint="eastAsia"/>
          <w:lang w:eastAsia="zh-CN"/>
        </w:rPr>
        <w:t>“</w:t>
      </w:r>
      <w:r w:rsidR="00E131FB" w:rsidRPr="00AA2D43">
        <w:rPr>
          <w:rFonts w:ascii="Riviera Nights Light" w:eastAsia="Noto Sans SC Light" w:hAnsi="Riviera Nights Light"/>
          <w:lang w:eastAsia="zh-CN"/>
        </w:rPr>
        <w:t>幻影</w:t>
      </w:r>
      <w:r w:rsidR="00AF24F7" w:rsidRPr="00AA2D43">
        <w:rPr>
          <w:rFonts w:ascii="Riviera Nights Light" w:eastAsia="Noto Sans SC Light" w:hAnsi="Riviera Nights Light" w:hint="eastAsia"/>
          <w:lang w:eastAsia="zh-CN"/>
        </w:rPr>
        <w:t>‘</w:t>
      </w:r>
      <w:r w:rsidR="00E131FB" w:rsidRPr="00AA2D43">
        <w:rPr>
          <w:rFonts w:ascii="Riviera Nights Light" w:eastAsia="Noto Sans SC Light" w:hAnsi="Riviera Nights Light" w:hint="eastAsia"/>
          <w:lang w:eastAsia="zh-CN"/>
        </w:rPr>
        <w:t>天魄</w:t>
      </w:r>
      <w:r w:rsidR="00AF24F7" w:rsidRPr="00AA2D43">
        <w:rPr>
          <w:rFonts w:ascii="Riviera Nights Light" w:eastAsia="Noto Sans SC Light" w:hAnsi="Riviera Nights Light" w:hint="eastAsia"/>
          <w:lang w:eastAsia="zh-CN"/>
        </w:rPr>
        <w:t>’</w:t>
      </w:r>
      <w:r w:rsidR="00E131FB" w:rsidRPr="00AA2D43">
        <w:rPr>
          <w:rFonts w:ascii="Riviera Nights Light" w:eastAsia="Noto Sans SC Light" w:hAnsi="Riviera Nights Light" w:hint="eastAsia"/>
          <w:lang w:eastAsia="zh-CN"/>
        </w:rPr>
        <w:t>典</w:t>
      </w:r>
      <w:r w:rsidR="00E131FB" w:rsidRPr="00AA2D43">
        <w:rPr>
          <w:rFonts w:ascii="Riviera Nights Light" w:eastAsia="Noto Sans SC Light" w:hAnsi="Riviera Nights Light"/>
          <w:lang w:eastAsia="zh-CN"/>
        </w:rPr>
        <w:t>藏版车型为塑造世界的精英</w:t>
      </w:r>
      <w:r w:rsidR="00E131FB" w:rsidRPr="00AA2D43">
        <w:rPr>
          <w:rFonts w:ascii="Riviera Nights Light" w:eastAsia="Noto Sans SC Light" w:hAnsi="Riviera Nights Light" w:hint="eastAsia"/>
          <w:lang w:eastAsia="zh-CN"/>
        </w:rPr>
        <w:t>们</w:t>
      </w:r>
      <w:r w:rsidR="00E131FB" w:rsidRPr="00AA2D43">
        <w:rPr>
          <w:rFonts w:ascii="Riviera Nights Light" w:eastAsia="Noto Sans SC Light" w:hAnsi="Riviera Nights Light"/>
          <w:lang w:eastAsia="zh-CN"/>
        </w:rPr>
        <w:t>量身打造。他们深知，无论个人天赋、才能与机遇如何，我们都拥有同样的时间</w:t>
      </w:r>
      <w:r w:rsidR="00E131FB" w:rsidRPr="00AA2D43">
        <w:rPr>
          <w:rFonts w:ascii="Riviera Nights Light" w:eastAsia="Noto Sans SC Light" w:hAnsi="Riviera Nights Light"/>
          <w:lang w:eastAsia="zh-CN"/>
        </w:rPr>
        <w:t>——</w:t>
      </w:r>
      <w:r w:rsidR="00E131FB" w:rsidRPr="00AA2D43">
        <w:rPr>
          <w:rFonts w:ascii="Riviera Nights Light" w:eastAsia="Noto Sans SC Light" w:hAnsi="Riviera Nights Light"/>
          <w:lang w:eastAsia="zh-CN"/>
        </w:rPr>
        <w:t>每分每秒都要充分利用。</w:t>
      </w:r>
      <w:r w:rsidR="00E131FB" w:rsidRPr="00AA2D43">
        <w:rPr>
          <w:rFonts w:ascii="Riviera Nights Light" w:eastAsia="Noto Sans SC Light" w:hAnsi="Riviera Nights Light" w:hint="eastAsia"/>
          <w:lang w:eastAsia="zh-CN"/>
        </w:rPr>
        <w:t>在幻影</w:t>
      </w:r>
      <w:r w:rsidR="00AF24F7" w:rsidRPr="00AA2D43">
        <w:rPr>
          <w:rFonts w:ascii="Riviera Nights Light" w:eastAsia="Noto Sans SC Light" w:hAnsi="Riviera Nights Light" w:hint="eastAsia"/>
          <w:lang w:eastAsia="zh-CN"/>
        </w:rPr>
        <w:t>‘</w:t>
      </w:r>
      <w:r w:rsidR="00E131FB" w:rsidRPr="00AA2D43">
        <w:rPr>
          <w:rFonts w:ascii="Riviera Nights Light" w:eastAsia="Noto Sans SC Light" w:hAnsi="Riviera Nights Light" w:hint="eastAsia"/>
          <w:lang w:eastAsia="zh-CN"/>
        </w:rPr>
        <w:t>天魄</w:t>
      </w:r>
      <w:r w:rsidR="00AF24F7" w:rsidRPr="00AA2D43">
        <w:rPr>
          <w:rFonts w:ascii="Riviera Nights Light" w:eastAsia="Noto Sans SC Light" w:hAnsi="Riviera Nights Light" w:hint="eastAsia"/>
          <w:lang w:eastAsia="zh-CN"/>
        </w:rPr>
        <w:t>’</w:t>
      </w:r>
      <w:r w:rsidR="00E131FB" w:rsidRPr="00AA2D43">
        <w:rPr>
          <w:rFonts w:ascii="Riviera Nights Light" w:eastAsia="Noto Sans SC Light" w:hAnsi="Riviera Nights Light" w:hint="eastAsia"/>
          <w:lang w:eastAsia="zh-CN"/>
        </w:rPr>
        <w:t>典藏版中，为给车内营造一个不受约束的空间，我们特意没有装配钟表</w:t>
      </w:r>
      <w:r w:rsidR="00E131FB" w:rsidRPr="00AA2D43">
        <w:rPr>
          <w:rFonts w:ascii="Riviera Nights Light" w:eastAsia="Noto Sans SC Light" w:hAnsi="Riviera Nights Light" w:hint="eastAsia"/>
          <w:lang w:eastAsia="zh-CN"/>
        </w:rPr>
        <w:t xml:space="preserve">: </w:t>
      </w:r>
      <w:r w:rsidR="00E131FB" w:rsidRPr="00AA2D43">
        <w:rPr>
          <w:rFonts w:ascii="Riviera Nights Light" w:eastAsia="Noto Sans SC Light" w:hAnsi="Riviera Nights Light" w:hint="eastAsia"/>
          <w:lang w:eastAsia="zh-CN"/>
        </w:rPr>
        <w:t>不受时间的束缚，外界的压力和苛求也可抛诸脑后。”</w:t>
      </w:r>
    </w:p>
    <w:p w14:paraId="3E113012" w14:textId="7C58C9C2" w:rsidR="00E131FB" w:rsidRPr="00AA2D43" w:rsidRDefault="00E131FB" w:rsidP="00262670">
      <w:pPr>
        <w:spacing w:line="360" w:lineRule="auto"/>
        <w:ind w:firstLineChars="200" w:firstLine="440"/>
        <w:jc w:val="right"/>
        <w:rPr>
          <w:rFonts w:ascii="Riviera Nights Light" w:eastAsia="Noto Sans SC Light" w:hAnsi="Riviera Nights Light" w:cs="Times New Roman"/>
          <w:lang w:eastAsia="zh-CN"/>
        </w:rPr>
      </w:pPr>
      <w:r w:rsidRPr="00AA2D43">
        <w:rPr>
          <w:rFonts w:ascii="Riviera Nights Light" w:eastAsia="Noto Sans SC Light" w:hAnsi="Riviera Nights Light" w:cs="Times New Roman" w:hint="eastAsia"/>
          <w:lang w:val="en-US" w:eastAsia="zh-CN"/>
        </w:rPr>
        <w:t>——</w:t>
      </w:r>
      <w:r w:rsidRPr="00AA2D43">
        <w:rPr>
          <w:rFonts w:ascii="Riviera Nights Light" w:eastAsia="Noto Sans SC Light" w:hAnsi="Riviera Nights Light" w:cs="Times New Roman" w:hint="eastAsia"/>
          <w:lang w:val="en-US" w:eastAsia="zh-CN"/>
        </w:rPr>
        <w:t xml:space="preserve"> </w:t>
      </w:r>
      <w:r w:rsidRPr="00AA2D43">
        <w:rPr>
          <w:rFonts w:ascii="Riviera Nights Light" w:eastAsia="Noto Sans SC Light" w:hAnsi="Riviera Nights Light" w:cs="Calibri"/>
          <w:color w:val="000000"/>
          <w:lang w:eastAsia="zh-CN"/>
        </w:rPr>
        <w:t>劳斯莱斯汽车首席执行官</w:t>
      </w:r>
      <w:r w:rsidR="00AA2D43" w:rsidRPr="00AA2D43">
        <w:rPr>
          <w:rFonts w:ascii="Riviera Nights Light" w:eastAsia="Noto Sans SC Light" w:hAnsi="Riviera Nights Light" w:cs="Calibri" w:hint="eastAsia"/>
          <w:color w:val="000000"/>
          <w:lang w:eastAsia="zh-CN"/>
        </w:rPr>
        <w:t xml:space="preserve"> </w:t>
      </w:r>
      <w:r w:rsidRPr="00AA2D43">
        <w:rPr>
          <w:rFonts w:ascii="Riviera Nights Light" w:eastAsia="Noto Sans SC Light" w:hAnsi="Riviera Nights Light" w:cs="Calibri"/>
          <w:color w:val="000000"/>
          <w:lang w:eastAsia="zh-CN"/>
        </w:rPr>
        <w:t>托斯顿</w:t>
      </w:r>
      <w:r w:rsidRPr="00AA2D43">
        <w:rPr>
          <w:rFonts w:ascii="Riviera Nights Light" w:eastAsia="Noto Sans SC Light" w:hAnsi="Riviera Nights Light" w:cs="Calibri"/>
          <w:color w:val="000000"/>
          <w:lang w:eastAsia="zh-CN"/>
        </w:rPr>
        <w:t>·</w:t>
      </w:r>
      <w:r w:rsidRPr="00AA2D43">
        <w:rPr>
          <w:rFonts w:ascii="Riviera Nights Light" w:eastAsia="Noto Sans SC Light" w:hAnsi="Riviera Nights Light" w:cs="Calibri"/>
          <w:color w:val="000000"/>
          <w:lang w:eastAsia="zh-CN"/>
        </w:rPr>
        <w:t>穆勒</w:t>
      </w:r>
      <w:r w:rsidRPr="00AA2D43">
        <w:rPr>
          <w:rFonts w:ascii="Riviera Nights Light" w:eastAsia="Noto Sans SC Light" w:hAnsi="Riviera Nights Light" w:cs="Calibri"/>
          <w:color w:val="000000"/>
          <w:lang w:eastAsia="zh-CN"/>
        </w:rPr>
        <w:t>·</w:t>
      </w:r>
      <w:r w:rsidRPr="00AA2D43">
        <w:rPr>
          <w:rFonts w:ascii="Riviera Nights Light" w:eastAsia="Noto Sans SC Light" w:hAnsi="Riviera Nights Light" w:cs="Calibri"/>
          <w:color w:val="000000"/>
          <w:lang w:eastAsia="zh-CN"/>
        </w:rPr>
        <w:t>乌特弗斯（</w:t>
      </w:r>
      <w:proofErr w:type="spellStart"/>
      <w:r w:rsidRPr="00AA2D43">
        <w:rPr>
          <w:rFonts w:ascii="Riviera Nights Light" w:eastAsia="Noto Sans SC Light" w:hAnsi="Riviera Nights Light"/>
          <w:lang w:eastAsia="zh-CN"/>
        </w:rPr>
        <w:t>Torsten</w:t>
      </w:r>
      <w:proofErr w:type="spellEnd"/>
      <w:r w:rsidRPr="00AA2D43">
        <w:rPr>
          <w:rFonts w:ascii="Riviera Nights Light" w:eastAsia="Noto Sans SC Light" w:hAnsi="Riviera Nights Light"/>
          <w:lang w:eastAsia="zh-CN"/>
        </w:rPr>
        <w:t xml:space="preserve"> Müller-</w:t>
      </w:r>
      <w:proofErr w:type="spellStart"/>
      <w:r w:rsidRPr="00AA2D43">
        <w:rPr>
          <w:rFonts w:ascii="Riviera Nights Light" w:eastAsia="Noto Sans SC Light" w:hAnsi="Riviera Nights Light"/>
          <w:lang w:eastAsia="zh-CN"/>
        </w:rPr>
        <w:t>Ötvös</w:t>
      </w:r>
      <w:proofErr w:type="spellEnd"/>
      <w:r w:rsidRPr="00AA2D43">
        <w:rPr>
          <w:rFonts w:ascii="Riviera Nights Light" w:eastAsia="Noto Sans SC Light" w:hAnsi="Riviera Nights Light" w:cs="Calibri"/>
          <w:color w:val="000000"/>
          <w:lang w:eastAsia="zh-CN"/>
        </w:rPr>
        <w:t>）先生</w:t>
      </w:r>
    </w:p>
    <w:p w14:paraId="5B8FB2E4" w14:textId="77777777" w:rsidR="00AA2D43" w:rsidRPr="00AA2D43" w:rsidRDefault="00AA2D43" w:rsidP="00AF24F7">
      <w:pPr>
        <w:spacing w:line="360" w:lineRule="auto"/>
        <w:ind w:firstLine="440"/>
        <w:rPr>
          <w:color w:val="FF0000"/>
          <w:lang w:eastAsia="zh-CN"/>
        </w:rPr>
      </w:pPr>
    </w:p>
    <w:p w14:paraId="13F93AEB" w14:textId="75410CA9" w:rsidR="00AA762B" w:rsidRPr="00AA2D43" w:rsidRDefault="00AA762B" w:rsidP="00AF24F7">
      <w:pPr>
        <w:spacing w:line="360" w:lineRule="auto"/>
        <w:ind w:firstLine="440"/>
        <w:rPr>
          <w:rFonts w:ascii="Riviera Nights Light" w:eastAsia="Noto Sans SC Light" w:hAnsi="Riviera Nights Light" w:cs="Times New Roman"/>
          <w:lang w:eastAsia="zh-CN"/>
        </w:rPr>
      </w:pPr>
      <w:r w:rsidRPr="00AA2D43">
        <w:rPr>
          <w:rFonts w:ascii="Riviera Nights Light" w:eastAsia="Noto Sans SC Light" w:hAnsi="Riviera Nights Light" w:cs="Times New Roman"/>
          <w:lang w:eastAsia="zh-CN"/>
        </w:rPr>
        <w:t>2021</w:t>
      </w:r>
      <w:r w:rsidRPr="00AA2D43">
        <w:rPr>
          <w:rFonts w:ascii="Riviera Nights Light" w:eastAsia="Noto Sans SC Light" w:hAnsi="Riviera Nights Light" w:cs="Times New Roman"/>
          <w:lang w:eastAsia="zh-CN"/>
        </w:rPr>
        <w:t>年</w:t>
      </w:r>
      <w:r w:rsidRPr="00AA2D43">
        <w:rPr>
          <w:rFonts w:ascii="Riviera Nights Light" w:eastAsia="Noto Sans SC Light" w:hAnsi="Riviera Nights Light" w:cs="Times New Roman"/>
          <w:lang w:eastAsia="zh-CN"/>
        </w:rPr>
        <w:t>4</w:t>
      </w:r>
      <w:r w:rsidRPr="00AA2D43">
        <w:rPr>
          <w:rFonts w:ascii="Riviera Nights Light" w:eastAsia="Noto Sans SC Light" w:hAnsi="Riviera Nights Light" w:cs="Times New Roman"/>
          <w:lang w:eastAsia="zh-CN"/>
        </w:rPr>
        <w:t>月</w:t>
      </w:r>
      <w:r w:rsidRPr="00AA2D43">
        <w:rPr>
          <w:rFonts w:ascii="Riviera Nights Light" w:eastAsia="Noto Sans SC Light" w:hAnsi="Riviera Nights Light" w:cs="Times New Roman"/>
          <w:lang w:eastAsia="zh-CN"/>
        </w:rPr>
        <w:t>16</w:t>
      </w:r>
      <w:r w:rsidRPr="00AA2D43">
        <w:rPr>
          <w:rFonts w:ascii="Riviera Nights Light" w:eastAsia="Noto Sans SC Light" w:hAnsi="Riviera Nights Light" w:cs="Times New Roman"/>
          <w:lang w:eastAsia="zh-CN"/>
        </w:rPr>
        <w:t>日，劳斯莱斯全新</w:t>
      </w:r>
      <w:r w:rsidRPr="00AA2D43">
        <w:rPr>
          <w:rFonts w:ascii="Riviera Nights Light" w:eastAsia="Noto Sans SC Light" w:hAnsi="Riviera Nights Light" w:cs="Times New Roman"/>
          <w:lang w:eastAsia="zh-CN"/>
        </w:rPr>
        <w:t>Bespoke</w:t>
      </w:r>
      <w:r w:rsidRPr="00AA2D43">
        <w:rPr>
          <w:rFonts w:ascii="Riviera Nights Light" w:eastAsia="Noto Sans SC Light" w:hAnsi="Riviera Nights Light" w:cs="Times New Roman"/>
          <w:lang w:eastAsia="zh-CN"/>
        </w:rPr>
        <w:t>高级定制车型</w:t>
      </w:r>
      <w:r w:rsidRPr="00AA2D43">
        <w:rPr>
          <w:rFonts w:ascii="Riviera Nights Light" w:eastAsia="Noto Sans SC Light" w:hAnsi="Riviera Nights Light" w:cs="Times New Roman"/>
          <w:lang w:eastAsia="zh-CN"/>
        </w:rPr>
        <w:t>——</w:t>
      </w:r>
      <w:r w:rsidRPr="00AA2D43">
        <w:rPr>
          <w:rFonts w:ascii="Riviera Nights Light" w:eastAsia="Noto Sans SC Light" w:hAnsi="Riviera Nights Light" w:cs="Times New Roman"/>
          <w:lang w:eastAsia="zh-CN"/>
        </w:rPr>
        <w:t>幻影</w:t>
      </w:r>
      <w:r w:rsidRPr="00AA2D43">
        <w:rPr>
          <w:rFonts w:ascii="Riviera Nights Light" w:eastAsia="Noto Sans SC Light" w:hAnsi="Riviera Nights Light" w:cs="Times New Roman"/>
          <w:lang w:eastAsia="zh-CN"/>
        </w:rPr>
        <w:t>“</w:t>
      </w:r>
      <w:r w:rsidRPr="00AA2D43">
        <w:rPr>
          <w:rFonts w:ascii="Riviera Nights Light" w:eastAsia="Noto Sans SC Light" w:hAnsi="Riviera Nights Light" w:cs="Times New Roman"/>
          <w:lang w:eastAsia="zh-CN"/>
        </w:rPr>
        <w:t>天魄</w:t>
      </w:r>
      <w:r w:rsidRPr="00AA2D43">
        <w:rPr>
          <w:rFonts w:ascii="Riviera Nights Light" w:eastAsia="Noto Sans SC Light" w:hAnsi="Riviera Nights Light" w:cs="Times New Roman"/>
          <w:lang w:eastAsia="zh-CN"/>
        </w:rPr>
        <w:t>”</w:t>
      </w:r>
      <w:r w:rsidRPr="00AA2D43">
        <w:rPr>
          <w:rFonts w:ascii="Riviera Nights Light" w:eastAsia="Noto Sans SC Light" w:hAnsi="Riviera Nights Light" w:cs="Times New Roman"/>
          <w:lang w:eastAsia="zh-CN"/>
        </w:rPr>
        <w:t>典藏版于上海恒隆广场成功举办中国首秀。这一灵感源于隽永时光与浩瀚天空的瑰丽杰作，全球限量仅</w:t>
      </w:r>
      <w:r w:rsidRPr="00AA2D43">
        <w:rPr>
          <w:rFonts w:ascii="Riviera Nights Light" w:eastAsia="Noto Sans SC Light" w:hAnsi="Riviera Nights Light" w:cs="Times New Roman"/>
          <w:lang w:eastAsia="zh-CN"/>
        </w:rPr>
        <w:t>20</w:t>
      </w:r>
      <w:r w:rsidRPr="00AA2D43">
        <w:rPr>
          <w:rFonts w:ascii="Riviera Nights Light" w:eastAsia="Noto Sans SC Light" w:hAnsi="Riviera Nights Light" w:cs="Times New Roman"/>
          <w:lang w:eastAsia="zh-CN"/>
        </w:rPr>
        <w:t>台。</w:t>
      </w:r>
    </w:p>
    <w:p w14:paraId="3354BAA7" w14:textId="55B4CC7C" w:rsidR="00BD2DE9" w:rsidRPr="00AA2D43" w:rsidRDefault="00BD2DE9" w:rsidP="00AF24F7">
      <w:pPr>
        <w:spacing w:line="360" w:lineRule="auto"/>
        <w:ind w:firstLine="440"/>
        <w:rPr>
          <w:rFonts w:ascii="Riviera Nights Light" w:eastAsia="Noto Sans SC Light" w:hAnsi="Riviera Nights Light" w:cs="Times New Roman"/>
          <w:lang w:eastAsia="zh-CN"/>
        </w:rPr>
      </w:pPr>
      <w:bookmarkStart w:id="0" w:name="OLE_LINK14"/>
      <w:bookmarkStart w:id="1" w:name="OLE_LINK15"/>
      <w:r w:rsidRPr="00AA2D43">
        <w:rPr>
          <w:rFonts w:ascii="Riviera Nights Light" w:eastAsia="Noto Sans SC Light" w:hAnsi="Riviera Nights Light" w:hint="eastAsia"/>
          <w:lang w:eastAsia="zh-CN"/>
        </w:rPr>
        <w:t>幻</w:t>
      </w:r>
      <w:r w:rsidRPr="00AA2D43">
        <w:rPr>
          <w:rFonts w:ascii="Riviera Nights Light" w:eastAsia="Noto Sans SC Light" w:hAnsi="Riviera Nights Light"/>
          <w:lang w:eastAsia="zh-CN"/>
        </w:rPr>
        <w:t>影</w:t>
      </w:r>
      <w:r w:rsidRPr="00AA2D43">
        <w:rPr>
          <w:rFonts w:ascii="Riviera Nights Light" w:eastAsia="Noto Sans SC Light" w:hAnsi="Riviera Nights Light" w:hint="eastAsia"/>
          <w:lang w:eastAsia="zh-CN"/>
        </w:rPr>
        <w:t>“天魄”</w:t>
      </w:r>
      <w:r w:rsidRPr="00AA2D43">
        <w:rPr>
          <w:rFonts w:ascii="Riviera Nights Light" w:eastAsia="Noto Sans SC Light" w:hAnsi="Riviera Nights Light"/>
          <w:lang w:eastAsia="zh-CN"/>
        </w:rPr>
        <w:t>典藏版</w:t>
      </w:r>
      <w:r w:rsidRPr="00AA2D43">
        <w:rPr>
          <w:rFonts w:ascii="Riviera Nights Light" w:eastAsia="Noto Sans SC Light" w:hAnsi="Riviera Nights Light" w:hint="eastAsia"/>
          <w:lang w:eastAsia="zh-CN"/>
        </w:rPr>
        <w:t>中国首秀还带来“驭鉴时空之旅”线上体验——客户可通过关注劳斯莱斯汽车同名微信公众号，赏鉴此典藏级珍品并抢先获取限量两台的线上销售名额。</w:t>
      </w:r>
    </w:p>
    <w:bookmarkEnd w:id="0"/>
    <w:bookmarkEnd w:id="1"/>
    <w:p w14:paraId="00AB1956" w14:textId="064F7453" w:rsidR="001E3FE4" w:rsidRPr="00AA2D43" w:rsidRDefault="00BD2DE9" w:rsidP="00BD2DE9">
      <w:pPr>
        <w:spacing w:line="360" w:lineRule="auto"/>
        <w:ind w:firstLineChars="200" w:firstLine="440"/>
        <w:rPr>
          <w:rFonts w:eastAsia="Noto Sans SC Light" w:cs="宋体"/>
          <w:color w:val="000000"/>
          <w:lang w:val="en-US" w:eastAsia="zh-CN"/>
        </w:rPr>
      </w:pPr>
      <w:r w:rsidRPr="00AA2D43">
        <w:rPr>
          <w:rFonts w:ascii="Riviera Nights Light" w:eastAsia="Noto Sans SC Light" w:hAnsi="Riviera Nights Light" w:cs="Times New Roman" w:hint="eastAsia"/>
          <w:lang w:eastAsia="zh-CN"/>
        </w:rPr>
        <w:lastRenderedPageBreak/>
        <w:t>不仅如此，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>劳斯莱斯汽车</w:t>
      </w:r>
      <w:r w:rsidRPr="00AA2D43">
        <w:rPr>
          <w:rFonts w:ascii="Riviera Nights Light" w:eastAsia="Noto Sans SC Light" w:hAnsi="Riviera Nights Light" w:cs="Times New Roman" w:hint="eastAsia"/>
          <w:lang w:eastAsia="zh-CN"/>
        </w:rPr>
        <w:t>还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>为此次幻影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>“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>天魄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>”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>典藏版的中国首秀，特别打造了线下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 xml:space="preserve"> “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>太空舱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 xml:space="preserve">” 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>造型</w:t>
      </w:r>
      <w:r w:rsidR="001E3FE4" w:rsidRPr="00AA2D43">
        <w:rPr>
          <w:rFonts w:eastAsia="Noto Sans SC Light" w:cs="宋体" w:hint="eastAsia"/>
          <w:color w:val="000000"/>
          <w:lang w:val="en-US" w:eastAsia="zh-CN"/>
        </w:rPr>
        <w:t>Pop</w:t>
      </w:r>
      <w:r w:rsidR="001E3FE4" w:rsidRPr="00AA2D43">
        <w:rPr>
          <w:rFonts w:eastAsia="Noto Sans SC Light" w:cs="宋体"/>
          <w:color w:val="000000"/>
          <w:lang w:val="en-US" w:eastAsia="zh-CN"/>
        </w:rPr>
        <w:t>-</w:t>
      </w:r>
      <w:r w:rsidR="001E3FE4" w:rsidRPr="00AA2D43">
        <w:rPr>
          <w:rFonts w:eastAsia="Noto Sans SC Light" w:cs="宋体" w:hint="eastAsia"/>
          <w:color w:val="000000"/>
          <w:lang w:val="en-US" w:eastAsia="zh-CN"/>
        </w:rPr>
        <w:t xml:space="preserve"> Up</w:t>
      </w:r>
      <w:r w:rsidR="001E3FE4" w:rsidRPr="00AA2D43">
        <w:rPr>
          <w:rFonts w:ascii="Riviera Nights Light" w:eastAsia="Noto Sans SC Light" w:hAnsi="Riviera Nights Light" w:cs="Times New Roman" w:hint="eastAsia"/>
          <w:lang w:eastAsia="zh-CN"/>
        </w:rPr>
        <w:t>快闪</w:t>
      </w:r>
      <w:r w:rsidR="00AA762B" w:rsidRPr="00AA2D43">
        <w:rPr>
          <w:rFonts w:ascii="Riviera Nights Light" w:eastAsia="Noto Sans SC Light" w:hAnsi="Riviera Nights Light" w:cs="Times New Roman" w:hint="eastAsia"/>
          <w:lang w:eastAsia="zh-CN"/>
        </w:rPr>
        <w:t>展</w:t>
      </w:r>
      <w:r w:rsidR="00AA762B" w:rsidRPr="00AA2D43">
        <w:rPr>
          <w:rFonts w:ascii="Riviera Nights Light" w:eastAsia="Noto Sans SC Light" w:hAnsi="Riviera Nights Light" w:cs="Times New Roman"/>
          <w:lang w:eastAsia="zh-CN"/>
        </w:rPr>
        <w:t>厅，营造出时光隧道犹如近在眼前的观感。</w:t>
      </w:r>
      <w:r w:rsidRPr="00AA2D43">
        <w:rPr>
          <w:rFonts w:ascii="Riviera Nights Light" w:eastAsia="Noto Sans SC Light" w:hAnsi="Riviera Nights Light" w:cs="Times New Roman" w:hint="eastAsia"/>
          <w:lang w:eastAsia="zh-CN"/>
        </w:rPr>
        <w:t>而</w:t>
      </w:r>
      <w:r w:rsidR="001E3FE4" w:rsidRPr="00AA2D43">
        <w:rPr>
          <w:rFonts w:eastAsia="Noto Sans SC Light" w:cs="宋体" w:hint="eastAsia"/>
          <w:color w:val="000000"/>
          <w:lang w:val="en-US" w:eastAsia="zh-CN"/>
        </w:rPr>
        <w:t>“太空舱”展厅内</w:t>
      </w:r>
      <w:r w:rsidRPr="00AA2D43">
        <w:rPr>
          <w:rFonts w:eastAsia="Noto Sans SC Light" w:cs="宋体" w:hint="eastAsia"/>
          <w:color w:val="000000"/>
          <w:lang w:val="en-US" w:eastAsia="zh-CN"/>
        </w:rPr>
        <w:t>更</w:t>
      </w:r>
      <w:r w:rsidR="001E3FE4" w:rsidRPr="00AA2D43">
        <w:rPr>
          <w:rFonts w:eastAsia="Noto Sans SC Light" w:cs="宋体" w:hint="eastAsia"/>
          <w:color w:val="000000"/>
          <w:lang w:val="en-US" w:eastAsia="zh-CN"/>
        </w:rPr>
        <w:t>为多重感官营造出绝妙体验，仿若置身时间凝结之境。幻影“天魄”典藏版的品鉴者不仅可以在“太空舱”中享受定制动态光影与动感旋律相辅相成的感官盛宴，更可通过极具未来感的触控操作，打造由幻影“天魄”典藏版相伴的定制化音乐。</w:t>
      </w:r>
    </w:p>
    <w:p w14:paraId="197CC6F6" w14:textId="35699EF8" w:rsidR="001E3FE4" w:rsidRPr="00AA2D43" w:rsidRDefault="001E3FE4" w:rsidP="00262670">
      <w:pPr>
        <w:pStyle w:val="11"/>
        <w:spacing w:after="0" w:line="360" w:lineRule="auto"/>
        <w:ind w:left="0" w:firstLine="420"/>
        <w:contextualSpacing w:val="0"/>
        <w:rPr>
          <w:rFonts w:eastAsia="Noto Sans SC Light" w:cs="宋体"/>
          <w:color w:val="000000"/>
          <w:lang w:val="en-US" w:eastAsia="zh-CN"/>
        </w:rPr>
      </w:pPr>
      <w:r w:rsidRPr="00AA2D43">
        <w:rPr>
          <w:rFonts w:eastAsia="Noto Sans SC Light" w:cs="宋体" w:hint="eastAsia"/>
          <w:color w:val="000000"/>
          <w:lang w:val="en-US" w:eastAsia="zh-CN"/>
        </w:rPr>
        <w:t>这一</w:t>
      </w:r>
      <w:r w:rsidR="00085FCB" w:rsidRPr="00AA2D43">
        <w:rPr>
          <w:rFonts w:eastAsia="Noto Sans SC Light" w:cs="宋体" w:hint="eastAsia"/>
          <w:color w:val="000000"/>
          <w:lang w:val="en-US" w:eastAsia="zh-CN"/>
        </w:rPr>
        <w:t>完美诠释瑰丽杰作与多元创意的独特</w:t>
      </w:r>
      <w:r w:rsidRPr="00AA2D43">
        <w:rPr>
          <w:rFonts w:eastAsia="Noto Sans SC Light" w:cs="宋体" w:hint="eastAsia"/>
          <w:color w:val="000000"/>
          <w:lang w:val="en-US" w:eastAsia="zh-CN"/>
        </w:rPr>
        <w:t>之境，着落于上海繁华之中的恒隆广场</w:t>
      </w:r>
      <w:r w:rsidR="00085FCB" w:rsidRPr="00AA2D43">
        <w:rPr>
          <w:rFonts w:eastAsia="Noto Sans SC Light" w:cs="宋体" w:hint="eastAsia"/>
          <w:color w:val="000000"/>
          <w:lang w:val="en-US" w:eastAsia="zh-CN"/>
        </w:rPr>
        <w:t>。</w:t>
      </w:r>
    </w:p>
    <w:p w14:paraId="3297C628" w14:textId="77777777" w:rsidR="00D3280A" w:rsidRPr="00AA2D43" w:rsidRDefault="00D3280A" w:rsidP="00BD2DE9">
      <w:pPr>
        <w:pStyle w:val="11"/>
        <w:spacing w:after="0" w:line="360" w:lineRule="auto"/>
        <w:ind w:left="0"/>
        <w:contextualSpacing w:val="0"/>
        <w:rPr>
          <w:rFonts w:ascii="Riviera Nights Light" w:eastAsia="Noto Sans SC Light" w:hAnsi="Riviera Nights Light" w:cs="Times New Roman"/>
          <w:lang w:eastAsia="zh-CN"/>
        </w:rPr>
      </w:pPr>
    </w:p>
    <w:p w14:paraId="5ABF99C4" w14:textId="77777777" w:rsidR="00D3280A" w:rsidRPr="00AA2D43" w:rsidRDefault="00D3280A" w:rsidP="00262670">
      <w:pPr>
        <w:spacing w:line="360" w:lineRule="auto"/>
        <w:rPr>
          <w:rFonts w:ascii="Riviera Nights Light" w:eastAsia="Noto Sans SC Light" w:hAnsi="Riviera Nights Light" w:cs="Times New Roman"/>
          <w:b/>
          <w:bCs/>
          <w:lang w:eastAsia="zh-CN"/>
        </w:rPr>
      </w:pPr>
      <w:r w:rsidRPr="00AA2D43">
        <w:rPr>
          <w:rFonts w:ascii="Riviera Nights Light" w:eastAsia="Noto Sans SC Light" w:hAnsi="Riviera Nights Light" w:cs="Times New Roman"/>
          <w:b/>
          <w:bCs/>
          <w:lang w:eastAsia="zh-CN"/>
        </w:rPr>
        <w:t>幻影</w:t>
      </w:r>
      <w:r w:rsidRPr="00AA2D43">
        <w:rPr>
          <w:rFonts w:ascii="Riviera Nights Light" w:eastAsia="Noto Sans SC Light" w:hAnsi="Riviera Nights Light" w:cs="Times New Roman"/>
          <w:b/>
          <w:bCs/>
          <w:lang w:eastAsia="zh-CN"/>
        </w:rPr>
        <w:t>“</w:t>
      </w:r>
      <w:r w:rsidRPr="00AA2D43">
        <w:rPr>
          <w:rFonts w:ascii="Riviera Nights Light" w:eastAsia="Noto Sans SC Light" w:hAnsi="Riviera Nights Light" w:cs="Times New Roman"/>
          <w:b/>
          <w:bCs/>
          <w:lang w:eastAsia="zh-CN"/>
        </w:rPr>
        <w:t>天魄</w:t>
      </w:r>
      <w:r w:rsidRPr="00AA2D43">
        <w:rPr>
          <w:rFonts w:ascii="Riviera Nights Light" w:eastAsia="Noto Sans SC Light" w:hAnsi="Riviera Nights Light" w:cs="Times New Roman"/>
          <w:b/>
          <w:bCs/>
          <w:lang w:eastAsia="zh-CN"/>
        </w:rPr>
        <w:t>”</w:t>
      </w:r>
      <w:r w:rsidRPr="00AA2D43">
        <w:rPr>
          <w:rFonts w:ascii="Riviera Nights Light" w:eastAsia="Noto Sans SC Light" w:hAnsi="Riviera Nights Light" w:cs="Times New Roman"/>
          <w:b/>
          <w:bCs/>
          <w:lang w:eastAsia="zh-CN"/>
        </w:rPr>
        <w:t>典藏版</w:t>
      </w:r>
    </w:p>
    <w:p w14:paraId="037AE965" w14:textId="72E360E2" w:rsidR="00D3280A" w:rsidRPr="00AA2D43" w:rsidRDefault="00BD2DE9" w:rsidP="00262670">
      <w:pPr>
        <w:spacing w:line="360" w:lineRule="auto"/>
        <w:ind w:firstLine="330"/>
        <w:rPr>
          <w:rFonts w:ascii="Riviera Nights Light" w:eastAsia="Noto Sans SC Light" w:hAnsi="Riviera Nights Light" w:cs="Times New Roman"/>
          <w:lang w:eastAsia="zh-CN"/>
        </w:rPr>
      </w:pPr>
      <w:r w:rsidRPr="00AA2D43">
        <w:rPr>
          <w:rFonts w:ascii="Riviera Nights Light" w:eastAsia="Noto Sans SC Light" w:hAnsi="Riviera Nights Light" w:hint="eastAsia"/>
          <w:lang w:eastAsia="zh-CN"/>
        </w:rPr>
        <w:t>作为</w:t>
      </w:r>
      <w:r w:rsidR="00085FCB" w:rsidRPr="00AA2D43">
        <w:rPr>
          <w:rFonts w:ascii="Riviera Nights Light" w:eastAsia="Noto Sans SC Light" w:hAnsi="Riviera Nights Light" w:hint="eastAsia"/>
          <w:lang w:eastAsia="zh-CN"/>
        </w:rPr>
        <w:t>劳斯莱斯汽车旗舰之作</w:t>
      </w:r>
      <w:r w:rsidRPr="00AA2D43">
        <w:rPr>
          <w:rFonts w:ascii="Riviera Nights Light" w:eastAsia="Noto Sans SC Light" w:hAnsi="Riviera Nights Light" w:hint="eastAsia"/>
          <w:lang w:eastAsia="zh-CN"/>
        </w:rPr>
        <w:t>的</w:t>
      </w:r>
      <w:r w:rsidR="00085FCB" w:rsidRPr="00AA2D43">
        <w:rPr>
          <w:rFonts w:ascii="Riviera Nights Light" w:eastAsia="Noto Sans SC Light" w:hAnsi="Riviera Nights Light" w:hint="eastAsia"/>
          <w:lang w:eastAsia="zh-CN"/>
        </w:rPr>
        <w:t>幻影，可谓屹</w:t>
      </w:r>
      <w:r w:rsidR="00085FCB" w:rsidRPr="00AA2D43">
        <w:rPr>
          <w:rFonts w:ascii="Riviera Nights Light" w:eastAsia="Noto Sans SC Light" w:hAnsi="Riviera Nights Light"/>
          <w:lang w:eastAsia="zh-CN"/>
        </w:rPr>
        <w:t>立于奢华世界顶峰</w:t>
      </w:r>
      <w:r w:rsidR="00085FCB" w:rsidRPr="00AA2D43">
        <w:rPr>
          <w:rFonts w:ascii="Riviera Nights Light" w:eastAsia="Noto Sans SC Light" w:hAnsi="Riviera Nights Light" w:cs="Times New Roman" w:hint="eastAsia"/>
          <w:lang w:eastAsia="zh-CN"/>
        </w:rPr>
        <w:t>。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因此，为其打造典藏版车型，对劳斯莱斯</w:t>
      </w:r>
      <w:r w:rsidRPr="00AA2D43">
        <w:rPr>
          <w:rFonts w:ascii="Riviera Nights Light" w:eastAsia="Noto Sans SC Light" w:hAnsi="Riviera Nights Light" w:cs="Times New Roman" w:hint="eastAsia"/>
          <w:lang w:eastAsia="zh-CN"/>
        </w:rPr>
        <w:t>汽车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而言</w:t>
      </w:r>
      <w:r w:rsidR="00085FCB" w:rsidRPr="00AA2D43">
        <w:rPr>
          <w:rFonts w:ascii="Riviera Nights Light" w:eastAsia="Noto Sans SC Light" w:hAnsi="Riviera Nights Light" w:cs="Times New Roman" w:hint="eastAsia"/>
          <w:lang w:eastAsia="zh-CN"/>
        </w:rPr>
        <w:t>意义非凡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。幻影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“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天魄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”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典藏版杰出地展现了劳斯莱斯灵感无处不在的高级定制。</w:t>
      </w:r>
      <w:r w:rsidR="007A4B68" w:rsidRPr="00AA2D43">
        <w:rPr>
          <w:rFonts w:ascii="Riviera Nights Light" w:eastAsia="Noto Sans SC Light" w:hAnsi="Riviera Nights Light" w:hint="eastAsia"/>
          <w:lang w:eastAsia="zh-CN"/>
        </w:rPr>
        <w:t>它的诞生源于</w:t>
      </w:r>
      <w:r w:rsidR="007A4B68" w:rsidRPr="00AA2D43">
        <w:rPr>
          <w:rFonts w:ascii="Riviera Nights Light" w:eastAsia="Noto Sans SC Light" w:hAnsi="Riviera Nights Light"/>
          <w:lang w:eastAsia="zh-CN"/>
        </w:rPr>
        <w:t>时间、太空和一位改变了人类</w:t>
      </w:r>
      <w:r w:rsidRPr="00AA2D43">
        <w:rPr>
          <w:rFonts w:ascii="Riviera Nights Light" w:eastAsia="Noto Sans SC Light" w:hAnsi="Riviera Nights Light" w:hint="eastAsia"/>
          <w:lang w:eastAsia="zh-CN"/>
        </w:rPr>
        <w:t>对于</w:t>
      </w:r>
      <w:r w:rsidR="007A4B68" w:rsidRPr="00AA2D43">
        <w:rPr>
          <w:rFonts w:ascii="Riviera Nights Light" w:eastAsia="Noto Sans SC Light" w:hAnsi="Riviera Nights Light"/>
          <w:lang w:eastAsia="zh-CN"/>
        </w:rPr>
        <w:t>宇宙和自身关系</w:t>
      </w:r>
      <w:r w:rsidR="007A4B68" w:rsidRPr="00AA2D43">
        <w:rPr>
          <w:rFonts w:ascii="Riviera Nights Light" w:eastAsia="Noto Sans SC Light" w:hAnsi="Riviera Nights Light" w:hint="eastAsia"/>
          <w:lang w:eastAsia="zh-CN"/>
        </w:rPr>
        <w:t>认知</w:t>
      </w:r>
      <w:r w:rsidR="007A4B68" w:rsidRPr="00AA2D43">
        <w:rPr>
          <w:rFonts w:ascii="Riviera Nights Light" w:eastAsia="Noto Sans SC Light" w:hAnsi="Riviera Nights Light"/>
          <w:lang w:eastAsia="zh-CN"/>
        </w:rPr>
        <w:t>的</w:t>
      </w:r>
      <w:r w:rsidR="007A4B68" w:rsidRPr="00AA2D43">
        <w:rPr>
          <w:rFonts w:ascii="Riviera Nights Light" w:eastAsia="Noto Sans SC Light" w:hAnsi="Riviera Nights Light" w:hint="eastAsia"/>
          <w:lang w:eastAsia="zh-CN"/>
        </w:rPr>
        <w:t>伟大</w:t>
      </w:r>
      <w:r w:rsidR="007A4B68" w:rsidRPr="00AA2D43">
        <w:rPr>
          <w:rFonts w:ascii="Riviera Nights Light" w:eastAsia="Noto Sans SC Light" w:hAnsi="Riviera Nights Light"/>
          <w:lang w:eastAsia="zh-CN"/>
        </w:rPr>
        <w:t>物理学家</w:t>
      </w:r>
      <w:r w:rsidR="007A4B68" w:rsidRPr="00AA2D43">
        <w:rPr>
          <w:rFonts w:ascii="Riviera Nights Light" w:eastAsia="Noto Sans SC Light" w:hAnsi="Riviera Nights Light" w:hint="eastAsia"/>
          <w:lang w:eastAsia="zh-CN"/>
        </w:rPr>
        <w:t>——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爱因斯坦</w:t>
      </w:r>
      <w:r w:rsidR="007A4B68" w:rsidRPr="00AA2D43">
        <w:rPr>
          <w:rFonts w:ascii="Riviera Nights Light" w:eastAsia="Noto Sans SC Light" w:hAnsi="Riviera Nights Light" w:cs="Times New Roman" w:hint="eastAsia"/>
          <w:lang w:eastAsia="zh-CN"/>
        </w:rPr>
        <w:t>。</w:t>
      </w:r>
    </w:p>
    <w:p w14:paraId="49F266A1" w14:textId="07F97A03" w:rsidR="007A4B68" w:rsidRPr="00AA2D43" w:rsidRDefault="007A4B68" w:rsidP="00262670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 w:cs="Times New Roman"/>
          <w:lang w:eastAsia="zh-CN"/>
        </w:rPr>
      </w:pPr>
      <w:r w:rsidRPr="00AA2D43">
        <w:rPr>
          <w:rFonts w:ascii="Riviera Nights Light" w:eastAsia="Noto Sans SC Light" w:hAnsi="Riviera Nights Light" w:cs="Times New Roman"/>
          <w:lang w:eastAsia="zh-CN"/>
        </w:rPr>
        <w:t>幻影</w:t>
      </w:r>
      <w:r w:rsidRPr="00AA2D43">
        <w:rPr>
          <w:rFonts w:ascii="Riviera Nights Light" w:eastAsia="Noto Sans SC Light" w:hAnsi="Riviera Nights Light" w:cs="Times New Roman"/>
          <w:lang w:eastAsia="zh-CN"/>
        </w:rPr>
        <w:t>“</w:t>
      </w:r>
      <w:r w:rsidRPr="00AA2D43">
        <w:rPr>
          <w:rFonts w:ascii="Riviera Nights Light" w:eastAsia="Noto Sans SC Light" w:hAnsi="Riviera Nights Light" w:cs="Times New Roman"/>
          <w:lang w:eastAsia="zh-CN"/>
        </w:rPr>
        <w:t>天魄</w:t>
      </w:r>
      <w:r w:rsidRPr="00AA2D43">
        <w:rPr>
          <w:rFonts w:ascii="Riviera Nights Light" w:eastAsia="Noto Sans SC Light" w:hAnsi="Riviera Nights Light" w:cs="Times New Roman"/>
          <w:lang w:eastAsia="zh-CN"/>
        </w:rPr>
        <w:t>”</w:t>
      </w:r>
      <w:r w:rsidRPr="00AA2D43">
        <w:rPr>
          <w:rFonts w:ascii="Riviera Nights Light" w:eastAsia="Noto Sans SC Light" w:hAnsi="Riviera Nights Light" w:cs="Times New Roman"/>
          <w:lang w:eastAsia="zh-CN"/>
        </w:rPr>
        <w:t>典藏版的设计融贯了时间、苍穹的多种美学与思想主题。其中一个关键的灵感来源便是非同寻常的天体</w:t>
      </w:r>
      <w:r w:rsidRPr="00AA2D43">
        <w:rPr>
          <w:rFonts w:ascii="Riviera Nights Light" w:eastAsia="Noto Sans SC Light" w:hAnsi="Riviera Nights Light" w:cs="Times New Roman"/>
          <w:lang w:eastAsia="zh-CN"/>
        </w:rPr>
        <w:t>——</w:t>
      </w:r>
      <w:r w:rsidRPr="00AA2D43">
        <w:rPr>
          <w:rFonts w:ascii="Riviera Nights Light" w:eastAsia="Noto Sans SC Light" w:hAnsi="Riviera Nights Light" w:cs="Times New Roman"/>
          <w:lang w:eastAsia="zh-CN"/>
        </w:rPr>
        <w:t>脉冲星。脉冲星于</w:t>
      </w:r>
      <w:r w:rsidRPr="00AA2D43">
        <w:rPr>
          <w:rFonts w:ascii="Riviera Nights Light" w:eastAsia="Noto Sans SC Light" w:hAnsi="Riviera Nights Light" w:cs="Times New Roman"/>
          <w:lang w:eastAsia="zh-CN"/>
        </w:rPr>
        <w:t>1967</w:t>
      </w:r>
      <w:r w:rsidRPr="00AA2D43">
        <w:rPr>
          <w:rFonts w:ascii="Riviera Nights Light" w:eastAsia="Noto Sans SC Light" w:hAnsi="Riviera Nights Light" w:cs="Times New Roman"/>
          <w:lang w:eastAsia="zh-CN"/>
        </w:rPr>
        <w:t>年首次被发现，来自宇宙最深处。目前发现最近的脉冲星距离地球</w:t>
      </w:r>
      <w:r w:rsidRPr="00AA2D43">
        <w:rPr>
          <w:rFonts w:ascii="Riviera Nights Light" w:eastAsia="Noto Sans SC Light" w:hAnsi="Riviera Nights Light" w:cs="Times New Roman"/>
          <w:lang w:eastAsia="zh-CN"/>
        </w:rPr>
        <w:t>280</w:t>
      </w:r>
      <w:r w:rsidRPr="00AA2D43">
        <w:rPr>
          <w:rFonts w:ascii="Riviera Nights Light" w:eastAsia="Noto Sans SC Light" w:hAnsi="Riviera Nights Light" w:cs="Times New Roman"/>
          <w:lang w:eastAsia="zh-CN"/>
        </w:rPr>
        <w:t>光年，即</w:t>
      </w:r>
      <w:r w:rsidRPr="00AA2D43">
        <w:rPr>
          <w:rFonts w:ascii="Riviera Nights Light" w:eastAsia="Noto Sans SC Light" w:hAnsi="Riviera Nights Light" w:cs="Times New Roman"/>
          <w:lang w:eastAsia="zh-CN"/>
        </w:rPr>
        <w:t>1680</w:t>
      </w:r>
      <w:r w:rsidRPr="00AA2D43">
        <w:rPr>
          <w:rFonts w:ascii="Riviera Nights Light" w:eastAsia="Noto Sans SC Light" w:hAnsi="Riviera Nights Light" w:cs="Times New Roman"/>
          <w:lang w:eastAsia="zh-CN"/>
        </w:rPr>
        <w:t>万亿英里。</w:t>
      </w:r>
      <w:bookmarkStart w:id="2" w:name="_Hlk65089417"/>
      <w:r w:rsidRPr="00AA2D43">
        <w:rPr>
          <w:rFonts w:ascii="Riviera Nights Light" w:eastAsia="Noto Sans SC Light" w:hAnsi="Riviera Nights Light" w:cs="Times New Roman"/>
          <w:lang w:eastAsia="zh-CN"/>
        </w:rPr>
        <w:t>这些密度极高的恒星所发射的电磁辐射非常具有规律性。这使其可被称为宇宙中最精确的时钟之一</w:t>
      </w:r>
      <w:bookmarkEnd w:id="2"/>
      <w:r w:rsidRPr="00AA2D43">
        <w:rPr>
          <w:rFonts w:ascii="Riviera Nights Light" w:eastAsia="Noto Sans SC Light" w:hAnsi="Riviera Nights Light" w:cs="Times New Roman"/>
          <w:lang w:eastAsia="zh-CN"/>
        </w:rPr>
        <w:t>。</w:t>
      </w:r>
    </w:p>
    <w:p w14:paraId="738C47C2" w14:textId="77777777" w:rsidR="007A4B68" w:rsidRPr="00AA2D43" w:rsidRDefault="007A4B68" w:rsidP="00262670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 w:cs="Times New Roman"/>
          <w:lang w:eastAsia="zh-CN"/>
        </w:rPr>
      </w:pPr>
      <w:r w:rsidRPr="00AA2D43">
        <w:rPr>
          <w:rFonts w:ascii="Riviera Nights Light" w:eastAsia="Noto Sans SC Light" w:hAnsi="Riviera Nights Light" w:cs="Times New Roman"/>
          <w:lang w:eastAsia="zh-CN"/>
        </w:rPr>
        <w:lastRenderedPageBreak/>
        <w:t>幻影</w:t>
      </w:r>
      <w:r w:rsidRPr="00AA2D43">
        <w:rPr>
          <w:rFonts w:ascii="Riviera Nights Light" w:eastAsia="Noto Sans SC Light" w:hAnsi="Riviera Nights Light" w:cs="Times New Roman"/>
          <w:lang w:eastAsia="zh-CN"/>
        </w:rPr>
        <w:t>“</w:t>
      </w:r>
      <w:r w:rsidRPr="00AA2D43">
        <w:rPr>
          <w:rFonts w:ascii="Riviera Nights Light" w:eastAsia="Noto Sans SC Light" w:hAnsi="Riviera Nights Light" w:cs="Times New Roman"/>
          <w:lang w:eastAsia="zh-CN"/>
        </w:rPr>
        <w:t>天魄</w:t>
      </w:r>
      <w:r w:rsidRPr="00AA2D43">
        <w:rPr>
          <w:rFonts w:ascii="Riviera Nights Light" w:eastAsia="Noto Sans SC Light" w:hAnsi="Riviera Nights Light" w:cs="Times New Roman"/>
          <w:lang w:eastAsia="zh-CN"/>
        </w:rPr>
        <w:t>”</w:t>
      </w:r>
      <w:r w:rsidRPr="00AA2D43">
        <w:rPr>
          <w:rFonts w:ascii="Riviera Nights Light" w:eastAsia="Noto Sans SC Light" w:hAnsi="Riviera Nights Light" w:cs="Times New Roman"/>
          <w:lang w:eastAsia="zh-CN"/>
        </w:rPr>
        <w:t>典藏版将这种非凡的自然力量，绘于</w:t>
      </w:r>
      <w:r w:rsidRPr="00AA2D43">
        <w:rPr>
          <w:rFonts w:ascii="Riviera Nights Light" w:eastAsia="Noto Sans SC Light" w:hAnsi="Riviera Nights Light" w:cs="Times New Roman"/>
          <w:lang w:eastAsia="zh-CN"/>
        </w:rPr>
        <w:t>Bespoke</w:t>
      </w:r>
      <w:r w:rsidRPr="00AA2D43">
        <w:rPr>
          <w:rFonts w:ascii="Riviera Nights Light" w:eastAsia="Noto Sans SC Light" w:hAnsi="Riviera Nights Light" w:cs="Times New Roman"/>
          <w:lang w:eastAsia="zh-CN"/>
        </w:rPr>
        <w:t>高级定制星光顶中央。车内顶棚设计由细腻的光纤照明与精致的</w:t>
      </w:r>
      <w:r w:rsidRPr="00AA2D43">
        <w:rPr>
          <w:rFonts w:ascii="Riviera Nights Light" w:eastAsia="Noto Sans SC Light" w:hAnsi="Riviera Nights Light" w:cs="Times New Roman"/>
          <w:lang w:eastAsia="zh-CN"/>
        </w:rPr>
        <w:t>Bespoke</w:t>
      </w:r>
      <w:r w:rsidRPr="00AA2D43">
        <w:rPr>
          <w:rFonts w:ascii="Riviera Nights Light" w:eastAsia="Noto Sans SC Light" w:hAnsi="Riviera Nights Light" w:cs="Times New Roman"/>
          <w:lang w:eastAsia="zh-CN"/>
        </w:rPr>
        <w:t>高级定制刺绣所融贯而成，从而打造出瑰丽非凡的脉冲星空顶（</w:t>
      </w:r>
      <w:r w:rsidRPr="00AA2D43">
        <w:rPr>
          <w:rFonts w:ascii="Riviera Nights Light" w:eastAsia="Noto Sans SC Light" w:hAnsi="Riviera Nights Light" w:cs="Times New Roman"/>
          <w:lang w:eastAsia="zh-CN"/>
        </w:rPr>
        <w:t>Pulsar Headliner</w:t>
      </w:r>
      <w:r w:rsidRPr="00AA2D43">
        <w:rPr>
          <w:rFonts w:ascii="Riviera Nights Light" w:eastAsia="Noto Sans SC Light" w:hAnsi="Riviera Nights Light" w:cs="Times New Roman"/>
          <w:lang w:eastAsia="zh-CN"/>
        </w:rPr>
        <w:t>）。</w:t>
      </w:r>
    </w:p>
    <w:p w14:paraId="39C26ADB" w14:textId="149DCF84" w:rsidR="007A4B68" w:rsidRPr="00AA2D43" w:rsidRDefault="007A4B68" w:rsidP="00262670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 w:cs="Times New Roman"/>
          <w:lang w:eastAsia="zh-CN"/>
        </w:rPr>
      </w:pPr>
      <w:r w:rsidRPr="00AA2D43">
        <w:rPr>
          <w:rFonts w:ascii="Riviera Nights Light" w:eastAsia="Noto Sans SC Light" w:hAnsi="Riviera Nights Light" w:cs="Times New Roman"/>
          <w:lang w:eastAsia="zh-CN"/>
        </w:rPr>
        <w:t>幻影</w:t>
      </w:r>
      <w:r w:rsidRPr="00AA2D43">
        <w:rPr>
          <w:rFonts w:ascii="Riviera Nights Light" w:eastAsia="Noto Sans SC Light" w:hAnsi="Riviera Nights Light" w:cs="Times New Roman"/>
          <w:lang w:eastAsia="zh-CN"/>
        </w:rPr>
        <w:t>“</w:t>
      </w:r>
      <w:r w:rsidRPr="00AA2D43">
        <w:rPr>
          <w:rFonts w:ascii="Riviera Nights Light" w:eastAsia="Noto Sans SC Light" w:hAnsi="Riviera Nights Light" w:cs="Times New Roman"/>
          <w:lang w:eastAsia="zh-CN"/>
        </w:rPr>
        <w:t>天魄</w:t>
      </w:r>
      <w:r w:rsidRPr="00AA2D43">
        <w:rPr>
          <w:rFonts w:ascii="Riviera Nights Light" w:eastAsia="Noto Sans SC Light" w:hAnsi="Riviera Nights Light" w:cs="Times New Roman"/>
          <w:lang w:eastAsia="zh-CN"/>
        </w:rPr>
        <w:t>”</w:t>
      </w:r>
      <w:r w:rsidRPr="00AA2D43">
        <w:rPr>
          <w:rFonts w:ascii="Riviera Nights Light" w:eastAsia="Noto Sans SC Light" w:hAnsi="Riviera Nights Light" w:cs="Times New Roman"/>
          <w:lang w:eastAsia="zh-CN"/>
        </w:rPr>
        <w:t>典藏版的</w:t>
      </w:r>
      <w:r w:rsidRPr="00AA2D43">
        <w:rPr>
          <w:rFonts w:ascii="Riviera Nights Light" w:eastAsia="Noto Sans SC Light" w:hAnsi="Riviera Nights Light" w:cs="Times New Roman"/>
          <w:lang w:eastAsia="zh-CN"/>
        </w:rPr>
        <w:t>Bespoke</w:t>
      </w:r>
      <w:r w:rsidRPr="00AA2D43">
        <w:rPr>
          <w:rFonts w:ascii="Riviera Nights Light" w:eastAsia="Noto Sans SC Light" w:hAnsi="Riviera Nights Light" w:cs="Times New Roman"/>
          <w:lang w:eastAsia="zh-CN"/>
        </w:rPr>
        <w:t>高级定制</w:t>
      </w:r>
      <w:r w:rsidRPr="00AA2D43">
        <w:rPr>
          <w:rFonts w:ascii="Riviera Nights Light" w:eastAsia="Noto Sans SC Light" w:hAnsi="Riviera Nights Light" w:cs="Times New Roman"/>
          <w:lang w:eastAsia="zh-CN"/>
        </w:rPr>
        <w:t>“</w:t>
      </w:r>
      <w:r w:rsidRPr="00AA2D43">
        <w:rPr>
          <w:rFonts w:ascii="Riviera Nights Light" w:eastAsia="Noto Sans SC Light" w:hAnsi="Riviera Nights Light" w:cs="Times New Roman"/>
          <w:lang w:eastAsia="zh-CN"/>
        </w:rPr>
        <w:t>艺境藏珍</w:t>
      </w:r>
      <w:r w:rsidRPr="00AA2D43">
        <w:rPr>
          <w:rFonts w:ascii="Riviera Nights Light" w:eastAsia="Noto Sans SC Light" w:hAnsi="Riviera Nights Light" w:cs="Times New Roman"/>
          <w:lang w:eastAsia="zh-CN"/>
        </w:rPr>
        <w:t>”</w:t>
      </w:r>
      <w:r w:rsidRPr="00AA2D43">
        <w:rPr>
          <w:rFonts w:ascii="Riviera Nights Light" w:eastAsia="Noto Sans SC Light" w:hAnsi="Riviera Nights Light" w:cs="Times New Roman"/>
          <w:lang w:eastAsia="zh-CN"/>
        </w:rPr>
        <w:t>画廊旨在呈现时间灵感的另一维度</w:t>
      </w:r>
      <w:r w:rsidRPr="00AA2D43">
        <w:rPr>
          <w:rFonts w:ascii="Riviera Nights Light" w:eastAsia="Noto Sans SC Light" w:hAnsi="Riviera Nights Light" w:cs="Times New Roman"/>
          <w:lang w:eastAsia="zh-CN"/>
        </w:rPr>
        <w:t xml:space="preserve"> ——</w:t>
      </w:r>
      <w:r w:rsidRPr="00AA2D43">
        <w:rPr>
          <w:rFonts w:ascii="Riviera Nights Light" w:eastAsia="Noto Sans SC Light" w:hAnsi="Riviera Nights Light" w:cs="Times New Roman"/>
          <w:lang w:eastAsia="zh-CN"/>
        </w:rPr>
        <w:t>营造仿若时光静止的错觉。该设计所采用的整块铝坯经铣削，打造出</w:t>
      </w:r>
      <w:r w:rsidRPr="00AA2D43">
        <w:rPr>
          <w:rFonts w:ascii="Riviera Nights Light" w:eastAsia="Noto Sans SC Light" w:hAnsi="Riviera Nights Light" w:cs="Times New Roman"/>
          <w:lang w:eastAsia="zh-CN"/>
        </w:rPr>
        <w:t>100</w:t>
      </w:r>
      <w:r w:rsidRPr="00AA2D43">
        <w:rPr>
          <w:rFonts w:ascii="Riviera Nights Light" w:eastAsia="Noto Sans SC Light" w:hAnsi="Riviera Nights Light" w:cs="Times New Roman"/>
          <w:lang w:eastAsia="zh-CN"/>
        </w:rPr>
        <w:t>根轮廓各异的灯柱，进而巧妙地寓意脉冲星可以保持活跃的时间长达</w:t>
      </w:r>
      <w:r w:rsidRPr="00AA2D43">
        <w:rPr>
          <w:rFonts w:ascii="Riviera Nights Light" w:eastAsia="Noto Sans SC Light" w:hAnsi="Riviera Nights Light" w:cs="Times New Roman"/>
          <w:lang w:eastAsia="zh-CN"/>
        </w:rPr>
        <w:t>1</w:t>
      </w:r>
      <w:r w:rsidRPr="00AA2D43">
        <w:rPr>
          <w:rFonts w:ascii="Riviera Nights Light" w:eastAsia="Noto Sans SC Light" w:hAnsi="Riviera Nights Light" w:cs="Times New Roman"/>
          <w:lang w:eastAsia="zh-CN"/>
        </w:rPr>
        <w:t>亿年。每根灯柱都经过黑色阳极氧化处理和手工抛光。尽管灯柱整体采用实心结构，但其光影依然随目光所动，呈现出灵动流转的变幻。</w:t>
      </w:r>
    </w:p>
    <w:p w14:paraId="38E88025" w14:textId="145D2095" w:rsidR="007A4B68" w:rsidRPr="00AA2D43" w:rsidRDefault="007A4B68" w:rsidP="00262670">
      <w:pPr>
        <w:spacing w:line="360" w:lineRule="auto"/>
        <w:ind w:firstLineChars="200" w:firstLine="440"/>
        <w:rPr>
          <w:rFonts w:ascii="Riviera Nights Light" w:eastAsia="Noto Sans SC Light" w:hAnsi="Riviera Nights Light"/>
          <w:lang w:eastAsia="zh-CN"/>
        </w:rPr>
      </w:pPr>
      <w:r w:rsidRPr="00AA2D43">
        <w:rPr>
          <w:rFonts w:ascii="Riviera Nights Light" w:eastAsia="Noto Sans SC Light" w:hAnsi="Riviera Nights Light"/>
          <w:lang w:eastAsia="zh-CN"/>
        </w:rPr>
        <w:t>幻影</w:t>
      </w:r>
      <w:r w:rsidR="00BD2DE9" w:rsidRPr="00AA2D43">
        <w:rPr>
          <w:rFonts w:eastAsia="Noto Sans SC Light" w:cs="宋体" w:hint="eastAsia"/>
          <w:color w:val="000000"/>
          <w:lang w:val="en-US" w:eastAsia="zh-CN"/>
        </w:rPr>
        <w:t>“天魄”</w:t>
      </w:r>
      <w:r w:rsidRPr="00AA2D43">
        <w:rPr>
          <w:rFonts w:ascii="Riviera Nights Light" w:eastAsia="Noto Sans SC Light" w:hAnsi="Riviera Nights Light"/>
          <w:lang w:eastAsia="zh-CN"/>
        </w:rPr>
        <w:t>典藏版手套箱处所镶嵌的铭牌中，附有关于该画廊的介绍以及爱因斯坦的名言：</w:t>
      </w:r>
      <w:r w:rsidRPr="00AA2D43">
        <w:rPr>
          <w:rFonts w:ascii="Riviera Nights Light" w:eastAsia="Noto Sans SC Light" w:hAnsi="Riviera Nights Light"/>
          <w:lang w:eastAsia="zh-CN"/>
        </w:rPr>
        <w:t>“</w:t>
      </w:r>
      <w:r w:rsidRPr="00AA2D43">
        <w:rPr>
          <w:rFonts w:ascii="Riviera Nights Light" w:eastAsia="Noto Sans SC Light" w:hAnsi="Riviera Nights Light"/>
          <w:lang w:eastAsia="zh-CN"/>
        </w:rPr>
        <w:t>过去、现在和未来的差别只是一种固有的幻觉。</w:t>
      </w:r>
      <w:r w:rsidRPr="00AA2D43">
        <w:rPr>
          <w:rFonts w:ascii="Riviera Nights Light" w:eastAsia="Noto Sans SC Light" w:hAnsi="Riviera Nights Light"/>
          <w:lang w:eastAsia="zh-CN"/>
        </w:rPr>
        <w:t>”</w:t>
      </w:r>
    </w:p>
    <w:p w14:paraId="02326DE7" w14:textId="32CECCA4" w:rsidR="007A4B68" w:rsidRPr="00AA2D43" w:rsidRDefault="007A4B68" w:rsidP="00AA2D43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AA2D43">
        <w:rPr>
          <w:rFonts w:ascii="Riviera Nights Light" w:eastAsia="Noto Sans SC Light" w:hAnsi="Riviera Nights Light"/>
          <w:lang w:eastAsia="zh-CN"/>
        </w:rPr>
        <w:t>车门内侧图案为闪耀旋转的群星，其通过撞色皮革中数百个透光孔洞，营造出极为深邃且精致的视觉效果。</w:t>
      </w:r>
      <w:r w:rsidRPr="00AA2D43">
        <w:rPr>
          <w:rFonts w:ascii="Riviera Nights Light" w:eastAsia="Noto Sans SC Light" w:hAnsi="Riviera Nights Light" w:hint="eastAsia"/>
          <w:lang w:eastAsia="zh-CN"/>
        </w:rPr>
        <w:t>即使</w:t>
      </w:r>
      <w:r w:rsidRPr="00AA2D43">
        <w:rPr>
          <w:rFonts w:ascii="Riviera Nights Light" w:eastAsia="Noto Sans SC Light" w:hAnsi="Riviera Nights Light"/>
          <w:lang w:eastAsia="zh-CN"/>
        </w:rPr>
        <w:t>在未被点亮时</w:t>
      </w:r>
      <w:r w:rsidRPr="00AA2D43">
        <w:rPr>
          <w:rFonts w:ascii="Riviera Nights Light" w:eastAsia="Noto Sans SC Light" w:hAnsi="Riviera Nights Light" w:hint="eastAsia"/>
          <w:lang w:eastAsia="zh-CN"/>
        </w:rPr>
        <w:t>，</w:t>
      </w:r>
      <w:r w:rsidRPr="00AA2D43">
        <w:rPr>
          <w:rFonts w:ascii="Riviera Nights Light" w:eastAsia="Noto Sans SC Light" w:hAnsi="Riviera Nights Light"/>
          <w:lang w:eastAsia="zh-CN"/>
        </w:rPr>
        <w:t>该图案呈现出</w:t>
      </w:r>
      <w:r w:rsidRPr="00AA2D43">
        <w:rPr>
          <w:rFonts w:ascii="Riviera Nights Light" w:eastAsia="Noto Sans SC Light" w:hAnsi="Riviera Nights Light" w:hint="eastAsia"/>
          <w:lang w:eastAsia="zh-CN"/>
        </w:rPr>
        <w:t>的</w:t>
      </w:r>
      <w:r w:rsidRPr="00AA2D43">
        <w:rPr>
          <w:rFonts w:ascii="Riviera Nights Light" w:eastAsia="Noto Sans SC Light" w:hAnsi="Riviera Nights Light"/>
          <w:lang w:eastAsia="zh-CN"/>
        </w:rPr>
        <w:t>浩瀚宇宙气势也分毫不减。</w:t>
      </w:r>
    </w:p>
    <w:p w14:paraId="269A905C" w14:textId="4C63B111" w:rsidR="007A4B68" w:rsidRPr="00AA2D43" w:rsidRDefault="007A4B68" w:rsidP="00262670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AA2D43">
        <w:rPr>
          <w:rFonts w:ascii="Riviera Nights Light" w:eastAsia="Noto Sans SC Light" w:hAnsi="Riviera Nights Light"/>
          <w:lang w:eastAsia="zh-CN"/>
        </w:rPr>
        <w:t>幻影</w:t>
      </w:r>
      <w:r w:rsidR="00BD2DE9" w:rsidRPr="00AA2D43">
        <w:rPr>
          <w:rFonts w:eastAsia="Noto Sans SC Light" w:cs="宋体" w:hint="eastAsia"/>
          <w:color w:val="000000"/>
          <w:lang w:val="en-US" w:eastAsia="zh-CN"/>
        </w:rPr>
        <w:t>“天魄”</w:t>
      </w:r>
      <w:r w:rsidRPr="00AA2D43">
        <w:rPr>
          <w:rFonts w:ascii="Riviera Nights Light" w:eastAsia="Noto Sans SC Light" w:hAnsi="Riviera Nights Light"/>
          <w:lang w:eastAsia="zh-CN"/>
        </w:rPr>
        <w:t>典藏版车身采用</w:t>
      </w:r>
      <w:r w:rsidRPr="00AA2D43">
        <w:rPr>
          <w:rFonts w:ascii="Riviera Nights Light" w:eastAsia="Noto Sans SC Light" w:hAnsi="Riviera Nights Light" w:hint="eastAsia"/>
          <w:lang w:eastAsia="zh-CN"/>
        </w:rPr>
        <w:t>的</w:t>
      </w:r>
      <w:r w:rsidRPr="00AA2D43">
        <w:rPr>
          <w:rFonts w:ascii="Riviera Nights Light" w:eastAsia="Noto Sans SC Light" w:hAnsi="Riviera Nights Light"/>
          <w:lang w:eastAsia="zh-CN"/>
        </w:rPr>
        <w:t>劳斯莱斯全新</w:t>
      </w:r>
      <w:r w:rsidRPr="00AA2D43">
        <w:rPr>
          <w:rFonts w:ascii="Riviera Nights Light" w:eastAsia="Noto Sans SC Light" w:hAnsi="Riviera Nights Light"/>
          <w:lang w:eastAsia="zh-CN"/>
        </w:rPr>
        <w:t>Bespoke</w:t>
      </w:r>
      <w:r w:rsidRPr="00AA2D43">
        <w:rPr>
          <w:rFonts w:ascii="Riviera Nights Light" w:eastAsia="Noto Sans SC Light" w:hAnsi="Riviera Nights Light"/>
          <w:lang w:eastAsia="zh-CN"/>
        </w:rPr>
        <w:t>高级定制涂料</w:t>
      </w:r>
      <w:r w:rsidRPr="00AA2D43">
        <w:rPr>
          <w:rFonts w:ascii="Riviera Nights Light" w:eastAsia="Noto Sans SC Light" w:hAnsi="Riviera Nights Light"/>
          <w:lang w:eastAsia="zh-CN"/>
        </w:rPr>
        <w:t xml:space="preserve"> “</w:t>
      </w:r>
      <w:r w:rsidRPr="00AA2D43">
        <w:rPr>
          <w:rFonts w:ascii="Riviera Nights Light" w:eastAsia="Noto Sans SC Light" w:hAnsi="Riviera Nights Light" w:hint="eastAsia"/>
          <w:lang w:eastAsia="zh-CN"/>
        </w:rPr>
        <w:t>凯洛斯蓝</w:t>
      </w:r>
      <w:r w:rsidRPr="00AA2D43">
        <w:rPr>
          <w:rFonts w:ascii="Riviera Nights Light" w:eastAsia="Noto Sans SC Light" w:hAnsi="Riviera Nights Light"/>
          <w:lang w:eastAsia="zh-CN"/>
        </w:rPr>
        <w:t>”</w:t>
      </w:r>
      <w:r w:rsidRPr="00AA2D43">
        <w:rPr>
          <w:rFonts w:ascii="Riviera Nights Light" w:eastAsia="Noto Sans SC Light" w:hAnsi="Riviera Nights Light"/>
          <w:lang w:eastAsia="zh-CN"/>
        </w:rPr>
        <w:t>（</w:t>
      </w:r>
      <w:r w:rsidRPr="00AA2D43">
        <w:rPr>
          <w:rFonts w:ascii="Riviera Nights Light" w:eastAsia="Noto Sans SC Light" w:hAnsi="Riviera Nights Light"/>
          <w:lang w:eastAsia="zh-CN"/>
        </w:rPr>
        <w:t xml:space="preserve"> Kairos Blue</w:t>
      </w:r>
      <w:r w:rsidRPr="00AA2D43">
        <w:rPr>
          <w:rFonts w:ascii="Riviera Nights Light" w:eastAsia="Noto Sans SC Light" w:hAnsi="Riviera Nights Light" w:hint="eastAsia"/>
          <w:lang w:eastAsia="zh-CN"/>
        </w:rPr>
        <w:t>）代表着太空的黑暗和神秘。不仅如此，车漆含有珠玉般的蓝色云母薄片，遇光则如同繁星一般闪闪发亮，这一视觉效果在幻影</w:t>
      </w:r>
      <w:r w:rsidR="00BD2DE9" w:rsidRPr="00AA2D43">
        <w:rPr>
          <w:rFonts w:eastAsia="Noto Sans SC Light" w:cs="宋体" w:hint="eastAsia"/>
          <w:color w:val="000000"/>
          <w:lang w:val="en-US" w:eastAsia="zh-CN"/>
        </w:rPr>
        <w:t>“天魄”</w:t>
      </w:r>
      <w:r w:rsidRPr="00AA2D43">
        <w:rPr>
          <w:rFonts w:ascii="Riviera Nights Light" w:eastAsia="Noto Sans SC Light" w:hAnsi="Riviera Nights Light" w:hint="eastAsia"/>
          <w:lang w:eastAsia="zh-CN"/>
        </w:rPr>
        <w:t>典藏版黑色外饰细节衬托之下更为耀眼。</w:t>
      </w:r>
    </w:p>
    <w:p w14:paraId="710022CE" w14:textId="64493F7B" w:rsidR="007A4B68" w:rsidRPr="00AA2D43" w:rsidRDefault="007A4B68" w:rsidP="00262670">
      <w:pPr>
        <w:spacing w:line="360" w:lineRule="auto"/>
        <w:ind w:firstLineChars="200" w:firstLine="440"/>
        <w:rPr>
          <w:rFonts w:ascii="Riviera Nights Light" w:eastAsia="Noto Sans SC Light" w:hAnsi="Riviera Nights Light"/>
          <w:lang w:val="en-US" w:eastAsia="zh-CN"/>
        </w:rPr>
      </w:pPr>
      <w:r w:rsidRPr="00AA2D43">
        <w:rPr>
          <w:rFonts w:ascii="Riviera Nights Light" w:eastAsia="Noto Sans SC Light" w:hAnsi="Riviera Nights Light"/>
          <w:lang w:eastAsia="zh-CN"/>
        </w:rPr>
        <w:lastRenderedPageBreak/>
        <w:t>今年已迎来</w:t>
      </w:r>
      <w:r w:rsidRPr="00AA2D43">
        <w:rPr>
          <w:rFonts w:ascii="Riviera Nights Light" w:eastAsia="Noto Sans SC Light" w:hAnsi="Riviera Nights Light"/>
          <w:lang w:eastAsia="zh-CN"/>
        </w:rPr>
        <w:t>110</w:t>
      </w:r>
      <w:r w:rsidRPr="00AA2D43">
        <w:rPr>
          <w:rFonts w:ascii="Riviera Nights Light" w:eastAsia="Noto Sans SC Light" w:hAnsi="Riviera Nights Light"/>
          <w:lang w:eastAsia="zh-CN"/>
        </w:rPr>
        <w:t>周年诞辰的</w:t>
      </w:r>
      <w:r w:rsidRPr="00AA2D43">
        <w:rPr>
          <w:rFonts w:ascii="Riviera Nights Light" w:eastAsia="Noto Sans SC Light" w:hAnsi="Riviera Nights Light"/>
          <w:lang w:eastAsia="zh-CN"/>
        </w:rPr>
        <w:t>“</w:t>
      </w:r>
      <w:r w:rsidRPr="00AA2D43">
        <w:rPr>
          <w:rFonts w:ascii="Riviera Nights Light" w:eastAsia="Noto Sans SC Light" w:hAnsi="Riviera Nights Light"/>
          <w:lang w:eastAsia="zh-CN"/>
        </w:rPr>
        <w:t>欢庆女神</w:t>
      </w:r>
      <w:r w:rsidRPr="00AA2D43">
        <w:rPr>
          <w:rFonts w:ascii="Riviera Nights Light" w:eastAsia="Noto Sans SC Light" w:hAnsi="Riviera Nights Light"/>
          <w:lang w:eastAsia="zh-CN"/>
        </w:rPr>
        <w:t>”</w:t>
      </w:r>
      <w:r w:rsidRPr="00AA2D43">
        <w:rPr>
          <w:rFonts w:ascii="Riviera Nights Light" w:eastAsia="Noto Sans SC Light" w:hAnsi="Riviera Nights Light"/>
          <w:lang w:eastAsia="zh-CN"/>
        </w:rPr>
        <w:t>屹立于幻影</w:t>
      </w:r>
      <w:r w:rsidR="00BD2DE9" w:rsidRPr="00AA2D43">
        <w:rPr>
          <w:rFonts w:eastAsia="Noto Sans SC Light" w:cs="宋体" w:hint="eastAsia"/>
          <w:color w:val="000000"/>
          <w:lang w:val="en-US" w:eastAsia="zh-CN"/>
        </w:rPr>
        <w:t>“天魄”</w:t>
      </w:r>
      <w:r w:rsidRPr="00AA2D43">
        <w:rPr>
          <w:rFonts w:ascii="Riviera Nights Light" w:eastAsia="Noto Sans SC Light" w:hAnsi="Riviera Nights Light"/>
          <w:lang w:eastAsia="zh-CN"/>
        </w:rPr>
        <w:t>典藏版发动机舱之上</w:t>
      </w:r>
      <w:r w:rsidRPr="00AA2D43">
        <w:rPr>
          <w:rFonts w:ascii="Riviera Nights Light" w:eastAsia="Noto Sans SC Light" w:hAnsi="Riviera Nights Light" w:hint="eastAsia"/>
          <w:lang w:eastAsia="zh-CN"/>
        </w:rPr>
        <w:t>。</w:t>
      </w:r>
      <w:r w:rsidRPr="00AA2D43">
        <w:rPr>
          <w:rFonts w:ascii="Riviera Nights Light" w:eastAsia="Noto Sans SC Light" w:hAnsi="Riviera Nights Light"/>
          <w:lang w:eastAsia="zh-CN"/>
        </w:rPr>
        <w:t>无论是</w:t>
      </w:r>
      <w:r w:rsidRPr="00AA2D43">
        <w:rPr>
          <w:rFonts w:ascii="Riviera Nights Light" w:eastAsia="Noto Sans SC Light" w:hAnsi="Riviera Nights Light" w:hint="eastAsia"/>
          <w:lang w:eastAsia="zh-CN"/>
        </w:rPr>
        <w:t>缔结良缘</w:t>
      </w:r>
      <w:r w:rsidRPr="00AA2D43">
        <w:rPr>
          <w:rFonts w:ascii="Riviera Nights Light" w:eastAsia="Noto Sans SC Light" w:hAnsi="Riviera Nights Light"/>
          <w:lang w:eastAsia="zh-CN"/>
        </w:rPr>
        <w:t>、添丁之喜亦或是功成名就之时，客户</w:t>
      </w:r>
      <w:r w:rsidR="00BD2DE9" w:rsidRPr="00AA2D43">
        <w:rPr>
          <w:rFonts w:ascii="Riviera Nights Light" w:eastAsia="Noto Sans SC Light" w:hAnsi="Riviera Nights Light" w:hint="eastAsia"/>
          <w:lang w:eastAsia="zh-CN"/>
        </w:rPr>
        <w:t>可</w:t>
      </w:r>
      <w:r w:rsidRPr="00AA2D43">
        <w:rPr>
          <w:rFonts w:ascii="Riviera Nights Light" w:eastAsia="Noto Sans SC Light" w:hAnsi="Riviera Nights Light"/>
          <w:lang w:eastAsia="zh-CN"/>
        </w:rPr>
        <w:t>将意义非凡的时间和地点镌刻于</w:t>
      </w:r>
      <w:r w:rsidRPr="00AA2D43">
        <w:rPr>
          <w:rFonts w:ascii="Riviera Nights Light" w:eastAsia="Noto Sans SC Light" w:hAnsi="Riviera Nights Light"/>
          <w:lang w:eastAsia="zh-CN"/>
        </w:rPr>
        <w:t>“</w:t>
      </w:r>
      <w:r w:rsidRPr="00AA2D43">
        <w:rPr>
          <w:rFonts w:ascii="Riviera Nights Light" w:eastAsia="Noto Sans SC Light" w:hAnsi="Riviera Nights Light"/>
          <w:lang w:eastAsia="zh-CN"/>
        </w:rPr>
        <w:t>欢庆女神</w:t>
      </w:r>
      <w:r w:rsidRPr="00AA2D43">
        <w:rPr>
          <w:rFonts w:ascii="Riviera Nights Light" w:eastAsia="Noto Sans SC Light" w:hAnsi="Riviera Nights Light"/>
          <w:lang w:eastAsia="zh-CN"/>
        </w:rPr>
        <w:t>”</w:t>
      </w:r>
      <w:r w:rsidRPr="00AA2D43">
        <w:rPr>
          <w:rFonts w:ascii="Riviera Nights Light" w:eastAsia="Noto Sans SC Light" w:hAnsi="Riviera Nights Light"/>
          <w:lang w:eastAsia="zh-CN"/>
        </w:rPr>
        <w:t>的底座之上。</w:t>
      </w:r>
    </w:p>
    <w:p w14:paraId="4C9FC844" w14:textId="1ED5518C" w:rsidR="00D3280A" w:rsidRPr="00AA2D43" w:rsidRDefault="00296907" w:rsidP="00262670">
      <w:pPr>
        <w:spacing w:line="360" w:lineRule="auto"/>
        <w:ind w:firstLine="220"/>
        <w:rPr>
          <w:rFonts w:ascii="Riviera Nights Light" w:eastAsia="Noto Sans SC Light" w:hAnsi="Riviera Nights Light" w:cs="Times New Roman"/>
          <w:lang w:eastAsia="zh-CN"/>
        </w:rPr>
      </w:pPr>
      <w:r w:rsidRPr="00AA2D43">
        <w:rPr>
          <w:rFonts w:ascii="Riviera Nights Light" w:eastAsia="Noto Sans SC Light" w:hAnsi="Riviera Nights Light" w:cs="Times New Roman" w:hint="eastAsia"/>
          <w:lang w:eastAsia="zh-CN"/>
        </w:rPr>
        <w:t>此次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幻影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“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天魄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”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典藏版</w:t>
      </w:r>
      <w:r w:rsidRPr="00AA2D43">
        <w:rPr>
          <w:rFonts w:ascii="Riviera Nights Light" w:eastAsia="Noto Sans SC Light" w:hAnsi="Riviera Nights Light" w:cs="Times New Roman" w:hint="eastAsia"/>
          <w:lang w:eastAsia="zh-CN"/>
        </w:rPr>
        <w:t>基于微信平台的线上鉴赏与销售，</w:t>
      </w:r>
      <w:r w:rsidR="00262670" w:rsidRPr="00AA2D43">
        <w:rPr>
          <w:rFonts w:ascii="Riviera Nights Light" w:eastAsia="Noto Sans SC Light" w:hAnsi="Riviera Nights Light" w:cs="Times New Roman" w:hint="eastAsia"/>
          <w:lang w:eastAsia="zh-CN"/>
        </w:rPr>
        <w:t>不仅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展现了劳斯莱斯</w:t>
      </w:r>
      <w:r w:rsidRPr="00AA2D43">
        <w:rPr>
          <w:rFonts w:ascii="Riviera Nights Light" w:eastAsia="Noto Sans SC Light" w:hAnsi="Riviera Nights Light" w:cs="Times New Roman" w:hint="eastAsia"/>
          <w:lang w:eastAsia="zh-CN"/>
        </w:rPr>
        <w:t>汽车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Bespoke</w:t>
      </w:r>
      <w:r w:rsidR="00262670" w:rsidRPr="00AA2D43">
        <w:rPr>
          <w:rFonts w:ascii="Riviera Nights Light" w:eastAsia="Noto Sans SC Light" w:hAnsi="Riviera Nights Light" w:cs="Times New Roman" w:hint="eastAsia"/>
          <w:lang w:eastAsia="zh-CN"/>
        </w:rPr>
        <w:t>高级定制设计的魅力，更</w:t>
      </w:r>
      <w:r w:rsidR="00262670" w:rsidRPr="00AA2D43">
        <w:rPr>
          <w:rFonts w:ascii="Riviera Nights Light" w:eastAsia="Noto Sans SC Light" w:hAnsi="Riviera Nights Light" w:cs="Times New Roman"/>
          <w:lang w:eastAsia="zh-CN"/>
        </w:rPr>
        <w:t>再一次表达了劳斯莱斯</w:t>
      </w:r>
      <w:r w:rsidR="00262670" w:rsidRPr="00AA2D43">
        <w:rPr>
          <w:rFonts w:ascii="Riviera Nights Light" w:eastAsia="Noto Sans SC Light" w:hAnsi="Riviera Nights Light" w:cs="Times New Roman" w:hint="eastAsia"/>
          <w:lang w:eastAsia="zh-CN"/>
        </w:rPr>
        <w:t>汽车对于满足客户数字化体验</w:t>
      </w:r>
      <w:r w:rsidR="00262670" w:rsidRPr="00AA2D43">
        <w:rPr>
          <w:rFonts w:ascii="Riviera Nights Light" w:eastAsia="Noto Sans SC Light" w:hAnsi="Riviera Nights Light" w:cs="Times New Roman"/>
          <w:lang w:eastAsia="zh-CN"/>
        </w:rPr>
        <w:t>需求</w:t>
      </w:r>
      <w:r w:rsidR="00262670" w:rsidRPr="00AA2D43">
        <w:rPr>
          <w:rFonts w:ascii="Riviera Nights Light" w:eastAsia="Noto Sans SC Light" w:hAnsi="Riviera Nights Light" w:cs="Times New Roman" w:hint="eastAsia"/>
          <w:lang w:eastAsia="zh-CN"/>
        </w:rPr>
        <w:t>的投入与呼应</w:t>
      </w:r>
      <w:r w:rsidR="00D3280A" w:rsidRPr="00AA2D43">
        <w:rPr>
          <w:rFonts w:ascii="Riviera Nights Light" w:eastAsia="Noto Sans SC Light" w:hAnsi="Riviera Nights Light" w:cs="Times New Roman"/>
          <w:lang w:eastAsia="zh-CN"/>
        </w:rPr>
        <w:t>。</w:t>
      </w:r>
    </w:p>
    <w:p w14:paraId="735425A9" w14:textId="2DF9362B" w:rsidR="00D3280A" w:rsidRPr="00AA2D43" w:rsidRDefault="00D3280A" w:rsidP="00262670">
      <w:pPr>
        <w:spacing w:line="360" w:lineRule="auto"/>
        <w:ind w:firstLine="220"/>
        <w:jc w:val="center"/>
        <w:rPr>
          <w:rFonts w:ascii="Riviera Nights Light" w:eastAsia="Noto Sans SC Light" w:hAnsi="Riviera Nights Light" w:cs="Times New Roman"/>
          <w:lang w:eastAsia="zh-CN"/>
        </w:rPr>
      </w:pPr>
      <w:r w:rsidRPr="00AA2D43">
        <w:rPr>
          <w:rFonts w:ascii="Riviera Nights Light" w:eastAsia="Noto Sans SC Light" w:hAnsi="Riviera Nights Light" w:cs="Times New Roman"/>
          <w:lang w:eastAsia="zh-CN"/>
        </w:rPr>
        <w:t xml:space="preserve">- </w:t>
      </w:r>
      <w:r w:rsidRPr="00AA2D43">
        <w:rPr>
          <w:rFonts w:ascii="Riviera Nights Light" w:eastAsia="Noto Sans SC Light" w:hAnsi="Riviera Nights Light" w:cs="Times New Roman"/>
          <w:lang w:eastAsia="zh-CN"/>
        </w:rPr>
        <w:t>完</w:t>
      </w:r>
      <w:r w:rsidRPr="00AA2D43">
        <w:rPr>
          <w:rFonts w:ascii="Riviera Nights Light" w:eastAsia="Noto Sans SC Light" w:hAnsi="Riviera Nights Light" w:cs="Times New Roman"/>
          <w:lang w:eastAsia="zh-CN"/>
        </w:rPr>
        <w:t xml:space="preserve"> –</w:t>
      </w:r>
    </w:p>
    <w:p w14:paraId="08F63726" w14:textId="77777777" w:rsidR="00262670" w:rsidRPr="00AA2D43" w:rsidRDefault="00262670" w:rsidP="00262670">
      <w:pPr>
        <w:spacing w:line="360" w:lineRule="auto"/>
        <w:rPr>
          <w:rFonts w:ascii="Riviera Nights Light" w:eastAsia="Noto Sans SC Light" w:hAnsi="Riviera Nights Light"/>
          <w:b/>
          <w:bCs/>
          <w:lang w:eastAsia="zh-CN"/>
        </w:rPr>
      </w:pPr>
      <w:r w:rsidRPr="00AA2D43">
        <w:rPr>
          <w:rFonts w:ascii="Riviera Nights Light" w:eastAsia="Noto Sans SC Light" w:hAnsi="Riviera Nights Light"/>
          <w:b/>
          <w:bCs/>
          <w:lang w:eastAsia="zh-CN"/>
        </w:rPr>
        <w:t>相关技术参数</w:t>
      </w:r>
    </w:p>
    <w:p w14:paraId="68AE5989" w14:textId="77777777" w:rsidR="00262670" w:rsidRPr="00AA2D43" w:rsidRDefault="00262670" w:rsidP="00262670">
      <w:pPr>
        <w:spacing w:line="360" w:lineRule="auto"/>
        <w:rPr>
          <w:rFonts w:ascii="Riviera Nights Light" w:eastAsia="Noto Sans SC Light" w:hAnsi="Riviera Nights Light"/>
          <w:b/>
          <w:bCs/>
          <w:lang w:eastAsia="zh-CN"/>
        </w:rPr>
      </w:pPr>
      <w:r w:rsidRPr="00AA2D43">
        <w:rPr>
          <w:rFonts w:ascii="Riviera Nights Light" w:eastAsia="Noto Sans SC Light" w:hAnsi="Riviera Nights Light"/>
          <w:b/>
          <w:bCs/>
          <w:lang w:eastAsia="zh-CN"/>
        </w:rPr>
        <w:t>幻影：</w:t>
      </w:r>
    </w:p>
    <w:p w14:paraId="03ADC779" w14:textId="77777777" w:rsidR="00262670" w:rsidRPr="00AA2D43" w:rsidRDefault="00262670" w:rsidP="00262670">
      <w:pPr>
        <w:spacing w:line="360" w:lineRule="auto"/>
        <w:rPr>
          <w:rFonts w:ascii="Riviera Nights Light" w:eastAsia="Noto Sans SC Light" w:hAnsi="Riviera Nights Light" w:cs="Arial"/>
          <w:color w:val="333333"/>
          <w:lang w:eastAsia="zh-CN"/>
        </w:rPr>
      </w:pP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NEDC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测试标准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 xml:space="preserve"> - 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综合碳排放：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329-328 g/km</w:t>
      </w:r>
      <w:r w:rsidRPr="00AA2D43">
        <w:rPr>
          <w:rFonts w:ascii="Riviera Nights Light" w:eastAsia="Noto Sans SC Light" w:hAnsi="Riviera Nights Light" w:cs="Arial"/>
          <w:color w:val="333333"/>
          <w:lang w:val="en-US" w:eastAsia="zh-CN"/>
        </w:rPr>
        <w:t>；综合工况油耗：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19.5-19.6 mpg / 14.5-14.4 l/100km</w:t>
      </w:r>
    </w:p>
    <w:p w14:paraId="3CCA133F" w14:textId="6B7256D1" w:rsidR="00262670" w:rsidRPr="00AA2D43" w:rsidRDefault="00262670" w:rsidP="00262670">
      <w:pPr>
        <w:spacing w:line="360" w:lineRule="auto"/>
        <w:rPr>
          <w:rFonts w:ascii="Riviera Nights Light" w:eastAsia="Noto Sans SC Light" w:hAnsi="Riviera Nights Light" w:cs="Arial"/>
          <w:color w:val="333333"/>
          <w:lang w:eastAsia="zh-CN"/>
        </w:rPr>
      </w:pP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WLTP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测试标准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 xml:space="preserve"> - 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综合碳排放：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356-341 g/km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；</w:t>
      </w:r>
      <w:r w:rsidRPr="00AA2D43">
        <w:rPr>
          <w:rFonts w:ascii="Riviera Nights Light" w:eastAsia="Noto Sans SC Light" w:hAnsi="Riviera Nights Light" w:cs="Arial"/>
          <w:color w:val="333333"/>
          <w:lang w:val="en-US" w:eastAsia="zh-CN"/>
        </w:rPr>
        <w:t>综合工况油耗：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 xml:space="preserve"> 18.0-18.8 mpg / 15.7-15.0 l/100km</w:t>
      </w:r>
    </w:p>
    <w:p w14:paraId="7DB23E48" w14:textId="77777777" w:rsidR="00262670" w:rsidRPr="00AA2D43" w:rsidRDefault="00262670" w:rsidP="00262670">
      <w:pPr>
        <w:spacing w:line="360" w:lineRule="auto"/>
        <w:rPr>
          <w:rFonts w:ascii="Riviera Nights Light" w:eastAsia="Noto Sans SC Light" w:hAnsi="Riviera Nights Light"/>
          <w:b/>
          <w:bCs/>
          <w:lang w:eastAsia="zh-CN"/>
        </w:rPr>
      </w:pPr>
      <w:r w:rsidRPr="00AA2D43">
        <w:rPr>
          <w:rFonts w:ascii="Riviera Nights Light" w:eastAsia="Noto Sans SC Light" w:hAnsi="Riviera Nights Light"/>
          <w:b/>
          <w:bCs/>
          <w:lang w:eastAsia="zh-CN"/>
        </w:rPr>
        <w:t>幻影长轴距版：</w:t>
      </w:r>
    </w:p>
    <w:p w14:paraId="3A0C5262" w14:textId="77777777" w:rsidR="00262670" w:rsidRPr="00AA2D43" w:rsidRDefault="00262670" w:rsidP="00262670">
      <w:pPr>
        <w:spacing w:line="360" w:lineRule="auto"/>
        <w:rPr>
          <w:rFonts w:ascii="Riviera Nights Light" w:eastAsia="Noto Sans SC Light" w:hAnsi="Riviera Nights Light" w:cs="Arial"/>
          <w:color w:val="333333"/>
          <w:lang w:eastAsia="zh-CN"/>
        </w:rPr>
      </w:pP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NEDC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测试标准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 xml:space="preserve"> - 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综合碳排放：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330-328 g/km</w:t>
      </w:r>
      <w:r w:rsidRPr="00AA2D43">
        <w:rPr>
          <w:rFonts w:ascii="Riviera Nights Light" w:eastAsia="Noto Sans SC Light" w:hAnsi="Riviera Nights Light" w:cs="Arial"/>
          <w:color w:val="333333"/>
          <w:lang w:val="en-US" w:eastAsia="zh-CN"/>
        </w:rPr>
        <w:t>；综合工况油耗：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19.5 mpg / 14.5 l/100km</w:t>
      </w:r>
    </w:p>
    <w:p w14:paraId="05C147C1" w14:textId="77777777" w:rsidR="00262670" w:rsidRPr="00AA2D43" w:rsidRDefault="00262670" w:rsidP="00262670">
      <w:pPr>
        <w:spacing w:line="360" w:lineRule="auto"/>
        <w:rPr>
          <w:rFonts w:ascii="Riviera Nights Light" w:eastAsia="Noto Sans SC Light" w:hAnsi="Riviera Nights Light"/>
          <w:lang w:val="en-US" w:eastAsia="zh-CN"/>
        </w:rPr>
      </w:pP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lastRenderedPageBreak/>
        <w:t>WLTP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测试标准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 xml:space="preserve"> - 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综合碳排放：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361-344 g/km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；</w:t>
      </w:r>
      <w:r w:rsidRPr="00AA2D43">
        <w:rPr>
          <w:rFonts w:ascii="Riviera Nights Light" w:eastAsia="Noto Sans SC Light" w:hAnsi="Riviera Nights Light" w:cs="Arial"/>
          <w:color w:val="333333"/>
          <w:lang w:val="en-US" w:eastAsia="zh-CN"/>
        </w:rPr>
        <w:t>综合工况油耗：</w:t>
      </w:r>
      <w:r w:rsidRPr="00AA2D43">
        <w:rPr>
          <w:rFonts w:ascii="Riviera Nights Light" w:eastAsia="Noto Sans SC Light" w:hAnsi="Riviera Nights Light" w:cs="Arial"/>
          <w:color w:val="333333"/>
          <w:lang w:eastAsia="zh-CN"/>
        </w:rPr>
        <w:t>17.8-18.6 mpg / 15.9-15.2 l/100km</w:t>
      </w:r>
    </w:p>
    <w:p w14:paraId="4B0DB38E" w14:textId="6C13B278" w:rsidR="00393497" w:rsidRPr="00AA2D43" w:rsidRDefault="00393497">
      <w:pPr>
        <w:spacing w:line="259" w:lineRule="auto"/>
        <w:rPr>
          <w:rFonts w:ascii="Riviera Nights Light" w:eastAsia="Noto Sans SC Light" w:hAnsi="Riviera Nights Light" w:cs="黑体"/>
          <w:b/>
          <w:bCs/>
          <w:kern w:val="0"/>
          <w:u w:val="single"/>
          <w:lang w:val="en-US" w:eastAsia="zh-CN"/>
          <w14:ligatures w14:val="none"/>
        </w:rPr>
      </w:pPr>
    </w:p>
    <w:p w14:paraId="2F5F13F6" w14:textId="3F376440" w:rsidR="00393497" w:rsidRPr="00053915" w:rsidRDefault="00393497" w:rsidP="00393497">
      <w:pPr>
        <w:pStyle w:val="af7"/>
        <w:spacing w:line="355" w:lineRule="auto"/>
        <w:rPr>
          <w:rFonts w:ascii="Riviera Nights Light" w:eastAsia="Noto Sans SC Light" w:hAnsi="Riviera Nights Light" w:cs="黑体"/>
          <w:b/>
          <w:bCs/>
          <w:sz w:val="22"/>
          <w:szCs w:val="22"/>
          <w:lang w:eastAsia="zh-CN"/>
        </w:rPr>
      </w:pPr>
      <w:r w:rsidRPr="00053915">
        <w:rPr>
          <w:rFonts w:ascii="Riviera Nights Light" w:eastAsia="Noto Sans SC Light" w:hAnsi="Riviera Nights Light" w:cs="黑体"/>
          <w:b/>
          <w:bCs/>
          <w:sz w:val="22"/>
          <w:szCs w:val="22"/>
          <w:lang w:eastAsia="zh-CN"/>
        </w:rPr>
        <w:t>背景信息：</w:t>
      </w:r>
    </w:p>
    <w:p w14:paraId="6D8D869A" w14:textId="77777777" w:rsidR="00393497" w:rsidRPr="00AA2D43" w:rsidRDefault="00393497" w:rsidP="00393497">
      <w:pPr>
        <w:pStyle w:val="af7"/>
        <w:spacing w:line="355" w:lineRule="auto"/>
        <w:jc w:val="both"/>
        <w:rPr>
          <w:rFonts w:ascii="Riviera Nights Light" w:eastAsia="Noto Sans SC Light" w:hAnsi="Riviera Nights Light" w:cs="黑体"/>
          <w:sz w:val="22"/>
          <w:szCs w:val="22"/>
          <w:lang w:eastAsia="zh-CN"/>
        </w:rPr>
      </w:pP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劳斯莱斯汽车作为宝马集团全资子公司，与飞机发动机和推进系统制造商罗尔斯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·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罗伊斯（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Rolls-Royce plc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）是两家完全独立的公司。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 xml:space="preserve"> 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劳斯莱斯汽车总部和制造工厂位于英国西萨塞克斯郡古德伍德，拥有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2,000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多名技术娴熟的员工，是手工制造劳斯莱斯超豪华汽车的唯一产地。</w:t>
      </w:r>
    </w:p>
    <w:p w14:paraId="6971B1A9" w14:textId="77777777" w:rsidR="00393497" w:rsidRPr="00AA2D43" w:rsidRDefault="00393497" w:rsidP="00393497">
      <w:pPr>
        <w:pStyle w:val="af7"/>
        <w:spacing w:line="355" w:lineRule="auto"/>
        <w:rPr>
          <w:rFonts w:ascii="Riviera Nights Light" w:eastAsia="Noto Sans SC Light" w:hAnsi="Riviera Nights Light" w:cs="黑体"/>
          <w:b/>
          <w:bCs/>
          <w:sz w:val="22"/>
          <w:szCs w:val="22"/>
          <w:lang w:eastAsia="zh-CN"/>
        </w:rPr>
      </w:pPr>
      <w:r w:rsidRPr="00AA2D43">
        <w:rPr>
          <w:rFonts w:ascii="Riviera Nights Light" w:eastAsia="Noto Sans SC Light" w:hAnsi="Riviera Nights Light" w:cs="黑体"/>
          <w:b/>
          <w:bCs/>
          <w:sz w:val="22"/>
          <w:szCs w:val="22"/>
          <w:lang w:eastAsia="zh-CN"/>
        </w:rPr>
        <w:t>更多详情：</w:t>
      </w:r>
    </w:p>
    <w:p w14:paraId="1FD0AC1B" w14:textId="4DEFA570" w:rsidR="00393497" w:rsidRPr="00AA2D43" w:rsidRDefault="00393497" w:rsidP="00393497">
      <w:pPr>
        <w:pStyle w:val="af7"/>
        <w:spacing w:line="355" w:lineRule="auto"/>
        <w:rPr>
          <w:rFonts w:ascii="Riviera Nights Light" w:eastAsia="Noto Sans SC Light" w:hAnsi="Riviera Nights Light" w:cs="黑体" w:hint="eastAsia"/>
          <w:sz w:val="22"/>
          <w:szCs w:val="22"/>
          <w:lang w:eastAsia="zh-CN"/>
        </w:rPr>
      </w:pP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您可以登录劳斯莱斯汽车官方媒体网站，下载所有新闻稿、新闻数据，高清晰度照片以及相关视频。网址为</w:t>
      </w:r>
      <w:hyperlink r:id="rId7" w:history="1">
        <w:r w:rsidRPr="00AA2D43">
          <w:rPr>
            <w:rFonts w:ascii="Riviera Nights Light" w:eastAsia="Noto Sans SC Light" w:hAnsi="Riviera Nights Light" w:cs="黑体"/>
            <w:sz w:val="22"/>
            <w:szCs w:val="22"/>
            <w:lang w:eastAsia="zh-CN"/>
          </w:rPr>
          <w:t>www.press.rolls-roycemotorcars.com</w:t>
        </w:r>
      </w:hyperlink>
      <w:hyperlink r:id="rId8" w:history="1">
        <w:r w:rsidRPr="00AA2D43">
          <w:rPr>
            <w:rFonts w:ascii="Riviera Nights Light" w:eastAsia="Noto Sans SC Light" w:hAnsi="Riviera Nights Light" w:cs="黑体"/>
            <w:sz w:val="22"/>
            <w:szCs w:val="22"/>
            <w:lang w:eastAsia="zh-CN"/>
          </w:rPr>
          <w:t>。同时也欢迎您关注官方微博</w:t>
        </w:r>
        <w:r w:rsidRPr="00AA2D43">
          <w:rPr>
            <w:rFonts w:ascii="Riviera Nights Light" w:eastAsia="Noto Sans SC Light" w:hAnsi="Riviera Nights Light" w:cs="黑体"/>
            <w:sz w:val="22"/>
            <w:szCs w:val="22"/>
            <w:lang w:eastAsia="zh-CN"/>
          </w:rPr>
          <w:t>“</w:t>
        </w:r>
        <w:r w:rsidRPr="00AA2D43">
          <w:rPr>
            <w:rFonts w:ascii="Riviera Nights Light" w:eastAsia="Noto Sans SC Light" w:hAnsi="Riviera Nights Light" w:cs="黑体"/>
            <w:sz w:val="22"/>
            <w:szCs w:val="22"/>
            <w:lang w:eastAsia="zh-CN"/>
          </w:rPr>
          <w:t>劳斯莱斯汽车</w:t>
        </w:r>
      </w:hyperlink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”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和官方微信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“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劳斯莱斯汽车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”</w:t>
      </w:r>
      <w:r w:rsidRPr="00AA2D43">
        <w:rPr>
          <w:rFonts w:ascii="Riviera Nights Light" w:eastAsia="Noto Sans SC Light" w:hAnsi="Riviera Nights Light" w:cs="黑体"/>
          <w:sz w:val="22"/>
          <w:szCs w:val="22"/>
          <w:lang w:eastAsia="zh-CN"/>
        </w:rPr>
        <w:t>。</w:t>
      </w:r>
    </w:p>
    <w:sectPr w:rsidR="00393497" w:rsidRPr="00AA2D43" w:rsidSect="00BC6F52">
      <w:headerReference w:type="default" r:id="rId9"/>
      <w:footerReference w:type="default" r:id="rId10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18EB6" w14:textId="77777777" w:rsidR="0062115A" w:rsidRDefault="0062115A" w:rsidP="001F6D78">
      <w:pPr>
        <w:spacing w:after="0" w:line="240" w:lineRule="auto"/>
      </w:pPr>
      <w:r>
        <w:separator/>
      </w:r>
    </w:p>
  </w:endnote>
  <w:endnote w:type="continuationSeparator" w:id="0">
    <w:p w14:paraId="53D210A9" w14:textId="77777777" w:rsidR="0062115A" w:rsidRDefault="0062115A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Arial"/>
    <w:panose1 w:val="020B0604020202020204"/>
    <w:charset w:val="00"/>
    <w:family w:val="auto"/>
    <w:pitch w:val="default"/>
    <w:sig w:usb0="00000000" w:usb1="00000000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C Light">
    <w:altName w:val="Noto Sans SC Light"/>
    <w:panose1 w:val="020B0300000000000000"/>
    <w:charset w:val="80"/>
    <w:family w:val="swiss"/>
    <w:notTrueType/>
    <w:pitch w:val="variable"/>
    <w:sig w:usb0="20000003" w:usb1="2ADF3C10" w:usb2="00000016" w:usb3="00000000" w:csb0="00060107" w:csb1="00000000"/>
  </w:font>
  <w:font w:name="Times New Roman (Body CS)">
    <w:altName w:val="Times New Roman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Riviera Nights Light">
    <w:altName w:val="Riviera Nights Light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iviera Nights Bold">
    <w:altName w:val="Riviera Nights Bold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Riviera 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8C39" w14:textId="77777777" w:rsidR="00982B5A" w:rsidRPr="008562FD" w:rsidRDefault="00982B5A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20A16018" w14:textId="77777777" w:rsidR="00982B5A" w:rsidRDefault="00982B5A" w:rsidP="00BC6F52">
    <w:pPr>
      <w:pStyle w:val="a5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  <w:lang w:val="en-US" w:eastAsia="zh-CN"/>
      </w:rPr>
      <w:drawing>
        <wp:anchor distT="0" distB="0" distL="114300" distR="114300" simplePos="0" relativeHeight="251660288" behindDoc="1" locked="1" layoutInCell="1" allowOverlap="1" wp14:anchorId="795F8E39" wp14:editId="61E016F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8CD8" w14:textId="77777777" w:rsidR="0062115A" w:rsidRDefault="0062115A" w:rsidP="001F6D78">
      <w:pPr>
        <w:spacing w:after="0" w:line="240" w:lineRule="auto"/>
      </w:pPr>
      <w:r>
        <w:separator/>
      </w:r>
    </w:p>
  </w:footnote>
  <w:footnote w:type="continuationSeparator" w:id="0">
    <w:p w14:paraId="03F9F5CD" w14:textId="77777777" w:rsidR="0062115A" w:rsidRDefault="0062115A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0719" w14:textId="77777777" w:rsidR="00982B5A" w:rsidRDefault="00982B5A">
    <w:pPr>
      <w:pStyle w:val="a3"/>
    </w:pPr>
    <w:r>
      <w:rPr>
        <w:noProof/>
        <w:lang w:val="en-US" w:eastAsia="zh-CN"/>
      </w:rPr>
      <w:drawing>
        <wp:anchor distT="0" distB="0" distL="114300" distR="114300" simplePos="0" relativeHeight="251659264" behindDoc="0" locked="1" layoutInCell="1" allowOverlap="1" wp14:anchorId="23A4C3B4" wp14:editId="02F4835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E2A5B"/>
    <w:multiLevelType w:val="hybridMultilevel"/>
    <w:tmpl w:val="4BFA2718"/>
    <w:lvl w:ilvl="0" w:tplc="50B8F9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90219"/>
    <w:multiLevelType w:val="hybridMultilevel"/>
    <w:tmpl w:val="692AE2E8"/>
    <w:lvl w:ilvl="0" w:tplc="50B8F9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70B62"/>
    <w:multiLevelType w:val="hybridMultilevel"/>
    <w:tmpl w:val="CEB0E0A8"/>
    <w:lvl w:ilvl="0" w:tplc="50B8F9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3026B"/>
    <w:multiLevelType w:val="hybridMultilevel"/>
    <w:tmpl w:val="CD9ED9C4"/>
    <w:lvl w:ilvl="0" w:tplc="A0DA5358">
      <w:start w:val="10"/>
      <w:numFmt w:val="bullet"/>
      <w:lvlText w:val=""/>
      <w:lvlJc w:val="left"/>
      <w:pPr>
        <w:ind w:left="440" w:hanging="440"/>
      </w:pPr>
      <w:rPr>
        <w:rFonts w:ascii="Wingdings" w:eastAsia="Noto Sans SC Light" w:hAnsi="Wingdings" w:cs="Times New Roman (Body CS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835F1D"/>
    <w:multiLevelType w:val="hybridMultilevel"/>
    <w:tmpl w:val="4C0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3C60"/>
    <w:rsid w:val="00005246"/>
    <w:rsid w:val="00006060"/>
    <w:rsid w:val="00011A62"/>
    <w:rsid w:val="000158C2"/>
    <w:rsid w:val="0002101C"/>
    <w:rsid w:val="00024653"/>
    <w:rsid w:val="00053915"/>
    <w:rsid w:val="00067299"/>
    <w:rsid w:val="00085FCB"/>
    <w:rsid w:val="00093FCD"/>
    <w:rsid w:val="000A1CFE"/>
    <w:rsid w:val="000C4213"/>
    <w:rsid w:val="000C4D69"/>
    <w:rsid w:val="000E17C2"/>
    <w:rsid w:val="000E17FB"/>
    <w:rsid w:val="000E76D4"/>
    <w:rsid w:val="000F0A24"/>
    <w:rsid w:val="000F5E0C"/>
    <w:rsid w:val="00101087"/>
    <w:rsid w:val="00101152"/>
    <w:rsid w:val="00113062"/>
    <w:rsid w:val="00113FA1"/>
    <w:rsid w:val="00120CC3"/>
    <w:rsid w:val="0013245B"/>
    <w:rsid w:val="001659EB"/>
    <w:rsid w:val="00194499"/>
    <w:rsid w:val="001A6DA4"/>
    <w:rsid w:val="001A76CD"/>
    <w:rsid w:val="001B1569"/>
    <w:rsid w:val="001B39E1"/>
    <w:rsid w:val="001B6F42"/>
    <w:rsid w:val="001D0E0C"/>
    <w:rsid w:val="001D136D"/>
    <w:rsid w:val="001D6A71"/>
    <w:rsid w:val="001D7A0D"/>
    <w:rsid w:val="001E0E7C"/>
    <w:rsid w:val="001E3F40"/>
    <w:rsid w:val="001E3FE4"/>
    <w:rsid w:val="001E4817"/>
    <w:rsid w:val="001F6D78"/>
    <w:rsid w:val="00202CDC"/>
    <w:rsid w:val="00226E55"/>
    <w:rsid w:val="002305AC"/>
    <w:rsid w:val="00235C47"/>
    <w:rsid w:val="00243651"/>
    <w:rsid w:val="00244A7F"/>
    <w:rsid w:val="00246EE0"/>
    <w:rsid w:val="00262670"/>
    <w:rsid w:val="002666FD"/>
    <w:rsid w:val="0028092E"/>
    <w:rsid w:val="0028482A"/>
    <w:rsid w:val="00286912"/>
    <w:rsid w:val="00293A39"/>
    <w:rsid w:val="00296907"/>
    <w:rsid w:val="002A3D42"/>
    <w:rsid w:val="002A7D1B"/>
    <w:rsid w:val="002B1EA8"/>
    <w:rsid w:val="002C55CE"/>
    <w:rsid w:val="002D2DAF"/>
    <w:rsid w:val="002E23BB"/>
    <w:rsid w:val="002E61E1"/>
    <w:rsid w:val="002E76D5"/>
    <w:rsid w:val="002F3B26"/>
    <w:rsid w:val="002F7C46"/>
    <w:rsid w:val="00301951"/>
    <w:rsid w:val="003158BB"/>
    <w:rsid w:val="00326436"/>
    <w:rsid w:val="00344193"/>
    <w:rsid w:val="00351BBF"/>
    <w:rsid w:val="00357580"/>
    <w:rsid w:val="003655E1"/>
    <w:rsid w:val="00370A8E"/>
    <w:rsid w:val="00373D03"/>
    <w:rsid w:val="00374455"/>
    <w:rsid w:val="0039173E"/>
    <w:rsid w:val="00393497"/>
    <w:rsid w:val="003A1C4F"/>
    <w:rsid w:val="003A234E"/>
    <w:rsid w:val="003A386C"/>
    <w:rsid w:val="003A63FC"/>
    <w:rsid w:val="003C029F"/>
    <w:rsid w:val="003C0E76"/>
    <w:rsid w:val="003D20A5"/>
    <w:rsid w:val="003D4692"/>
    <w:rsid w:val="003D7677"/>
    <w:rsid w:val="003F79BC"/>
    <w:rsid w:val="00406E84"/>
    <w:rsid w:val="00413FF8"/>
    <w:rsid w:val="004234A1"/>
    <w:rsid w:val="004306F3"/>
    <w:rsid w:val="00433F07"/>
    <w:rsid w:val="004422C8"/>
    <w:rsid w:val="00463EA4"/>
    <w:rsid w:val="00473D1A"/>
    <w:rsid w:val="00475BCC"/>
    <w:rsid w:val="0048156E"/>
    <w:rsid w:val="00496769"/>
    <w:rsid w:val="004B0DD6"/>
    <w:rsid w:val="004B7542"/>
    <w:rsid w:val="004C6DBA"/>
    <w:rsid w:val="004E64E7"/>
    <w:rsid w:val="004F60FA"/>
    <w:rsid w:val="004F63DA"/>
    <w:rsid w:val="004F79D5"/>
    <w:rsid w:val="00501A7F"/>
    <w:rsid w:val="00531EE6"/>
    <w:rsid w:val="005360F3"/>
    <w:rsid w:val="005435AC"/>
    <w:rsid w:val="00544968"/>
    <w:rsid w:val="00581BEF"/>
    <w:rsid w:val="00583EA4"/>
    <w:rsid w:val="005B6819"/>
    <w:rsid w:val="00604651"/>
    <w:rsid w:val="00612F01"/>
    <w:rsid w:val="00615DFB"/>
    <w:rsid w:val="0062115A"/>
    <w:rsid w:val="006247FF"/>
    <w:rsid w:val="00640868"/>
    <w:rsid w:val="0064311E"/>
    <w:rsid w:val="0065148C"/>
    <w:rsid w:val="0065240D"/>
    <w:rsid w:val="00652BD1"/>
    <w:rsid w:val="00654877"/>
    <w:rsid w:val="00655C80"/>
    <w:rsid w:val="0066261D"/>
    <w:rsid w:val="0068443C"/>
    <w:rsid w:val="006911B8"/>
    <w:rsid w:val="006A075E"/>
    <w:rsid w:val="006A4FF4"/>
    <w:rsid w:val="006B6941"/>
    <w:rsid w:val="006B6D71"/>
    <w:rsid w:val="006B7C39"/>
    <w:rsid w:val="006D148C"/>
    <w:rsid w:val="006D2F4F"/>
    <w:rsid w:val="006E431F"/>
    <w:rsid w:val="006F03F6"/>
    <w:rsid w:val="006F2448"/>
    <w:rsid w:val="00703E69"/>
    <w:rsid w:val="007067CB"/>
    <w:rsid w:val="00720A36"/>
    <w:rsid w:val="00742FBD"/>
    <w:rsid w:val="00743EE0"/>
    <w:rsid w:val="00745514"/>
    <w:rsid w:val="0074722D"/>
    <w:rsid w:val="00756C2C"/>
    <w:rsid w:val="00771598"/>
    <w:rsid w:val="0077363C"/>
    <w:rsid w:val="00790261"/>
    <w:rsid w:val="007908AA"/>
    <w:rsid w:val="0079312D"/>
    <w:rsid w:val="00797BAC"/>
    <w:rsid w:val="007A4B68"/>
    <w:rsid w:val="007A4C6C"/>
    <w:rsid w:val="007A6591"/>
    <w:rsid w:val="007A6883"/>
    <w:rsid w:val="007A7A02"/>
    <w:rsid w:val="007B15D6"/>
    <w:rsid w:val="007B5634"/>
    <w:rsid w:val="007C46FF"/>
    <w:rsid w:val="007C6603"/>
    <w:rsid w:val="007D3AD8"/>
    <w:rsid w:val="007D5E5C"/>
    <w:rsid w:val="007E66D9"/>
    <w:rsid w:val="007F6398"/>
    <w:rsid w:val="00800894"/>
    <w:rsid w:val="0080376E"/>
    <w:rsid w:val="00804E2A"/>
    <w:rsid w:val="00825A53"/>
    <w:rsid w:val="008401C2"/>
    <w:rsid w:val="00855F3C"/>
    <w:rsid w:val="00857CF9"/>
    <w:rsid w:val="00866296"/>
    <w:rsid w:val="00887B69"/>
    <w:rsid w:val="0089021C"/>
    <w:rsid w:val="00890A56"/>
    <w:rsid w:val="00890F95"/>
    <w:rsid w:val="0089570E"/>
    <w:rsid w:val="008A2720"/>
    <w:rsid w:val="00911F62"/>
    <w:rsid w:val="0091534A"/>
    <w:rsid w:val="00917159"/>
    <w:rsid w:val="00933452"/>
    <w:rsid w:val="00937EA8"/>
    <w:rsid w:val="00946D36"/>
    <w:rsid w:val="00952B58"/>
    <w:rsid w:val="0095757C"/>
    <w:rsid w:val="009733B2"/>
    <w:rsid w:val="00977851"/>
    <w:rsid w:val="00982B5A"/>
    <w:rsid w:val="0099132F"/>
    <w:rsid w:val="00997EEA"/>
    <w:rsid w:val="009A6EE5"/>
    <w:rsid w:val="009B7DBE"/>
    <w:rsid w:val="009C1BE4"/>
    <w:rsid w:val="009D4D2C"/>
    <w:rsid w:val="009F23FA"/>
    <w:rsid w:val="009F2C14"/>
    <w:rsid w:val="009F5A08"/>
    <w:rsid w:val="009F7E69"/>
    <w:rsid w:val="00A11BCE"/>
    <w:rsid w:val="00A11C20"/>
    <w:rsid w:val="00A20003"/>
    <w:rsid w:val="00A34427"/>
    <w:rsid w:val="00A51AF5"/>
    <w:rsid w:val="00A56A26"/>
    <w:rsid w:val="00A758A1"/>
    <w:rsid w:val="00A82EB4"/>
    <w:rsid w:val="00A84AD7"/>
    <w:rsid w:val="00AA2D43"/>
    <w:rsid w:val="00AA726F"/>
    <w:rsid w:val="00AA762B"/>
    <w:rsid w:val="00AB0735"/>
    <w:rsid w:val="00AC5663"/>
    <w:rsid w:val="00AD68C8"/>
    <w:rsid w:val="00AF24F7"/>
    <w:rsid w:val="00AF308C"/>
    <w:rsid w:val="00AF676C"/>
    <w:rsid w:val="00AF7014"/>
    <w:rsid w:val="00B15FCB"/>
    <w:rsid w:val="00B33021"/>
    <w:rsid w:val="00B42826"/>
    <w:rsid w:val="00B64566"/>
    <w:rsid w:val="00B6500C"/>
    <w:rsid w:val="00B81E23"/>
    <w:rsid w:val="00B9139E"/>
    <w:rsid w:val="00BC0CE7"/>
    <w:rsid w:val="00BC6F52"/>
    <w:rsid w:val="00BD2DE9"/>
    <w:rsid w:val="00BD4FAF"/>
    <w:rsid w:val="00BF2590"/>
    <w:rsid w:val="00BF7383"/>
    <w:rsid w:val="00C12068"/>
    <w:rsid w:val="00C31F5B"/>
    <w:rsid w:val="00C361A1"/>
    <w:rsid w:val="00C45CB4"/>
    <w:rsid w:val="00C67E32"/>
    <w:rsid w:val="00C7126B"/>
    <w:rsid w:val="00C7543D"/>
    <w:rsid w:val="00C82621"/>
    <w:rsid w:val="00C90B73"/>
    <w:rsid w:val="00CA2DA6"/>
    <w:rsid w:val="00CA5BC4"/>
    <w:rsid w:val="00CA7873"/>
    <w:rsid w:val="00CB32E7"/>
    <w:rsid w:val="00CB6366"/>
    <w:rsid w:val="00CC21D4"/>
    <w:rsid w:val="00CC538A"/>
    <w:rsid w:val="00CD5B28"/>
    <w:rsid w:val="00CD7088"/>
    <w:rsid w:val="00CF0454"/>
    <w:rsid w:val="00D008F0"/>
    <w:rsid w:val="00D2375E"/>
    <w:rsid w:val="00D3280A"/>
    <w:rsid w:val="00D46ABE"/>
    <w:rsid w:val="00D61C0B"/>
    <w:rsid w:val="00D62D82"/>
    <w:rsid w:val="00D747FD"/>
    <w:rsid w:val="00D813C7"/>
    <w:rsid w:val="00D92ECF"/>
    <w:rsid w:val="00DA6D3E"/>
    <w:rsid w:val="00DB2394"/>
    <w:rsid w:val="00DD79F5"/>
    <w:rsid w:val="00DE32EC"/>
    <w:rsid w:val="00DF6414"/>
    <w:rsid w:val="00E07C57"/>
    <w:rsid w:val="00E131FB"/>
    <w:rsid w:val="00E1734F"/>
    <w:rsid w:val="00E23FF7"/>
    <w:rsid w:val="00E30E84"/>
    <w:rsid w:val="00E46171"/>
    <w:rsid w:val="00E52322"/>
    <w:rsid w:val="00E539BA"/>
    <w:rsid w:val="00E709C7"/>
    <w:rsid w:val="00E86A06"/>
    <w:rsid w:val="00EB5F14"/>
    <w:rsid w:val="00ED63EA"/>
    <w:rsid w:val="00F07B48"/>
    <w:rsid w:val="00F150D6"/>
    <w:rsid w:val="00F20690"/>
    <w:rsid w:val="00F21F3A"/>
    <w:rsid w:val="00F47699"/>
    <w:rsid w:val="00F47C31"/>
    <w:rsid w:val="00F5512A"/>
    <w:rsid w:val="00F560C7"/>
    <w:rsid w:val="00F869BF"/>
    <w:rsid w:val="00FA7C15"/>
    <w:rsid w:val="00FB6749"/>
    <w:rsid w:val="00FB7B07"/>
    <w:rsid w:val="00FD3573"/>
    <w:rsid w:val="00FD544A"/>
    <w:rsid w:val="00FE4D7D"/>
    <w:rsid w:val="00FE732C"/>
    <w:rsid w:val="00FF329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BD85"/>
  <w15:chartTrackingRefBased/>
  <w15:docId w15:val="{5D8E9B93-3E7F-4764-A5AC-E5A39663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1">
    <w:name w:val="heading 1"/>
    <w:basedOn w:val="a"/>
    <w:next w:val="a"/>
    <w:link w:val="10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2">
    <w:name w:val="heading 2"/>
    <w:basedOn w:val="a"/>
    <w:next w:val="a"/>
    <w:link w:val="20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a5">
    <w:name w:val="footer"/>
    <w:basedOn w:val="a"/>
    <w:link w:val="a6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a6">
    <w:name w:val="页脚 字符"/>
    <w:basedOn w:val="a0"/>
    <w:link w:val="a5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a7">
    <w:name w:val="Table Grid"/>
    <w:basedOn w:val="a1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a8">
    <w:name w:val="Title"/>
    <w:basedOn w:val="a"/>
    <w:next w:val="a"/>
    <w:link w:val="a9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a9">
    <w:name w:val="标题 字符"/>
    <w:basedOn w:val="a0"/>
    <w:link w:val="a8"/>
    <w:rsid w:val="00AD68C8"/>
    <w:rPr>
      <w:rFonts w:cs="Times New Roman (Body CS)"/>
      <w:caps/>
      <w:kern w:val="22"/>
      <w14:ligatures w14:val="standard"/>
    </w:rPr>
  </w:style>
  <w:style w:type="paragraph" w:styleId="aa">
    <w:name w:val="List Paragraph"/>
    <w:basedOn w:val="a"/>
    <w:uiPriority w:val="34"/>
    <w:semiHidden/>
    <w:qFormat/>
    <w:rsid w:val="0066261D"/>
    <w:pPr>
      <w:ind w:left="720"/>
      <w:contextualSpacing/>
    </w:pPr>
  </w:style>
  <w:style w:type="character" w:styleId="ab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aa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20">
    <w:name w:val="标题 2 字符"/>
    <w:basedOn w:val="a0"/>
    <w:link w:val="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ac">
    <w:name w:val="Hyperlink"/>
    <w:basedOn w:val="a0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ad">
    <w:name w:val="FollowedHyperlink"/>
    <w:basedOn w:val="a0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a0"/>
    <w:uiPriority w:val="99"/>
    <w:semiHidden/>
    <w:rsid w:val="0095757C"/>
    <w:rPr>
      <w:color w:val="605E5C"/>
      <w:shd w:val="clear" w:color="auto" w:fill="E1DFDD"/>
    </w:rPr>
  </w:style>
  <w:style w:type="paragraph" w:styleId="ae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a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af">
    <w:name w:val="Balloon Text"/>
    <w:basedOn w:val="a"/>
    <w:link w:val="af0"/>
    <w:uiPriority w:val="99"/>
    <w:semiHidden/>
    <w:unhideWhenUsed/>
    <w:rsid w:val="00F4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47699"/>
    <w:rPr>
      <w:rFonts w:ascii="Segoe UI" w:hAnsi="Segoe UI" w:cs="Segoe UI"/>
      <w:kern w:val="22"/>
      <w:sz w:val="18"/>
      <w:szCs w:val="18"/>
      <w14:ligatures w14:val="standard"/>
    </w:rPr>
  </w:style>
  <w:style w:type="paragraph" w:styleId="af1">
    <w:name w:val="Revision"/>
    <w:hidden/>
    <w:uiPriority w:val="99"/>
    <w:semiHidden/>
    <w:rsid w:val="006911B8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styleId="af2">
    <w:name w:val="annotation reference"/>
    <w:basedOn w:val="a0"/>
    <w:uiPriority w:val="99"/>
    <w:semiHidden/>
    <w:rsid w:val="00A758A1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rsid w:val="00A758A1"/>
  </w:style>
  <w:style w:type="character" w:customStyle="1" w:styleId="af4">
    <w:name w:val="批注文字 字符"/>
    <w:basedOn w:val="a0"/>
    <w:link w:val="af3"/>
    <w:uiPriority w:val="99"/>
    <w:semiHidden/>
    <w:rsid w:val="00A758A1"/>
    <w:rPr>
      <w:rFonts w:cs="Times New Roman (Body CS)"/>
      <w:kern w:val="22"/>
      <w14:ligatures w14:val="standard"/>
    </w:rPr>
  </w:style>
  <w:style w:type="paragraph" w:styleId="af5">
    <w:name w:val="annotation subject"/>
    <w:basedOn w:val="af3"/>
    <w:next w:val="af3"/>
    <w:link w:val="af6"/>
    <w:uiPriority w:val="99"/>
    <w:semiHidden/>
    <w:rsid w:val="00A758A1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A758A1"/>
    <w:rPr>
      <w:rFonts w:cs="Times New Roman (Body CS)"/>
      <w:b/>
      <w:bCs/>
      <w:kern w:val="22"/>
      <w14:ligatures w14:val="standard"/>
    </w:rPr>
  </w:style>
  <w:style w:type="paragraph" w:customStyle="1" w:styleId="11">
    <w:name w:val="列表段落1"/>
    <w:basedOn w:val="a"/>
    <w:uiPriority w:val="34"/>
    <w:qFormat/>
    <w:rsid w:val="002A3D42"/>
    <w:pPr>
      <w:spacing w:after="160" w:line="259" w:lineRule="auto"/>
      <w:ind w:left="720"/>
      <w:contextualSpacing/>
    </w:pPr>
    <w:rPr>
      <w:rFonts w:eastAsiaTheme="minorEastAsia" w:cstheme="minorBidi"/>
      <w:kern w:val="0"/>
      <w14:ligatures w14:val="none"/>
    </w:rPr>
  </w:style>
  <w:style w:type="paragraph" w:styleId="af7">
    <w:name w:val="Normal (Web)"/>
    <w:basedOn w:val="a"/>
    <w:uiPriority w:val="99"/>
    <w:unhideWhenUsed/>
    <w:qFormat/>
    <w:rsid w:val="0039349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rolls-roycemotorcars.com&#12290;&#21516;&#26102;&#20063;&#27426;&#36814;&#24744;&#20851;&#27880;&#23448;&#26041;&#24494;&#21338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.rolls-roycemotorca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1</TotalTime>
  <Pages>6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Duo AN</cp:lastModifiedBy>
  <cp:revision>3</cp:revision>
  <cp:lastPrinted>2020-07-01T14:59:00Z</cp:lastPrinted>
  <dcterms:created xsi:type="dcterms:W3CDTF">2021-04-16T02:36:00Z</dcterms:created>
  <dcterms:modified xsi:type="dcterms:W3CDTF">2021-04-16T02:37:00Z</dcterms:modified>
</cp:coreProperties>
</file>