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7145" w14:textId="0FCF2A19" w:rsidR="00EB7360" w:rsidRPr="00756257" w:rsidRDefault="00EB7360" w:rsidP="00F36036">
      <w:pPr>
        <w:pStyle w:val="Title"/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 xml:space="preserve">ROLLS-ROYCE  |  </w:t>
      </w:r>
      <w:r w:rsidR="000B764A" w:rsidRPr="00756257">
        <w:rPr>
          <w:rFonts w:ascii="Riviera Nights Light" w:hAnsi="Riviera Nights Light"/>
        </w:rPr>
        <w:t>THÔNG CÁO BÁO CHÍ</w:t>
      </w:r>
    </w:p>
    <w:p w14:paraId="1C44B7E3" w14:textId="13FB23F0" w:rsidR="00173A29" w:rsidRPr="00756257" w:rsidRDefault="00173A29" w:rsidP="00173A29">
      <w:pPr>
        <w:rPr>
          <w:rFonts w:ascii="Riviera Nights Light" w:hAnsi="Riviera Nights Light"/>
        </w:rPr>
      </w:pPr>
    </w:p>
    <w:p w14:paraId="249E5A9F" w14:textId="77777777" w:rsidR="00BD688F" w:rsidRPr="00756257" w:rsidRDefault="00BD688F" w:rsidP="00173A29">
      <w:pPr>
        <w:rPr>
          <w:rFonts w:ascii="Riviera Nights Light" w:hAnsi="Riviera Nights Light"/>
        </w:rPr>
      </w:pPr>
    </w:p>
    <w:p w14:paraId="1E945551" w14:textId="77777777" w:rsidR="000B764A" w:rsidRPr="00756257" w:rsidRDefault="000B764A" w:rsidP="000B764A">
      <w:pPr>
        <w:spacing w:after="0"/>
        <w:jc w:val="center"/>
        <w:rPr>
          <w:rFonts w:ascii="Riviera Nights Light" w:hAnsi="Riviera Nights Light"/>
          <w:caps/>
          <w:sz w:val="32"/>
          <w:szCs w:val="32"/>
        </w:rPr>
      </w:pPr>
      <w:r w:rsidRPr="00756257">
        <w:rPr>
          <w:rFonts w:ascii="Riviera Nights Light" w:hAnsi="Riviera Nights Light"/>
          <w:caps/>
          <w:sz w:val="32"/>
          <w:szCs w:val="32"/>
        </w:rPr>
        <w:t>ROLLS-ROYCE ‘BOAT TAIL’</w:t>
      </w:r>
    </w:p>
    <w:p w14:paraId="1624FAEF" w14:textId="3B99C218" w:rsidR="00647128" w:rsidRPr="00756257" w:rsidRDefault="000B764A" w:rsidP="000B764A">
      <w:pPr>
        <w:spacing w:after="0"/>
        <w:jc w:val="center"/>
        <w:rPr>
          <w:rFonts w:ascii="Riviera Nights Light" w:hAnsi="Riviera Nights Light"/>
          <w:caps/>
          <w:sz w:val="32"/>
          <w:szCs w:val="32"/>
        </w:rPr>
      </w:pPr>
      <w:r w:rsidRPr="00756257">
        <w:rPr>
          <w:rFonts w:ascii="Riviera Nights Light" w:hAnsi="Riviera Nights Light"/>
          <w:caps/>
          <w:sz w:val="32"/>
          <w:szCs w:val="32"/>
        </w:rPr>
        <w:t>Đ</w:t>
      </w:r>
      <w:r w:rsidRPr="00756257">
        <w:rPr>
          <w:rFonts w:ascii="Calibri Light" w:hAnsi="Calibri Light" w:cs="Calibri Light"/>
          <w:caps/>
          <w:sz w:val="32"/>
          <w:szCs w:val="32"/>
        </w:rPr>
        <w:t>Ố</w:t>
      </w:r>
      <w:r w:rsidRPr="00756257">
        <w:rPr>
          <w:rFonts w:ascii="Riviera Nights Light" w:hAnsi="Riviera Nights Light"/>
          <w:caps/>
          <w:sz w:val="32"/>
          <w:szCs w:val="32"/>
        </w:rPr>
        <w:t>I L</w:t>
      </w:r>
      <w:r w:rsidRPr="00756257">
        <w:rPr>
          <w:rFonts w:ascii="Calibri Light" w:hAnsi="Calibri Light" w:cs="Calibri Light"/>
          <w:caps/>
          <w:sz w:val="32"/>
          <w:szCs w:val="32"/>
        </w:rPr>
        <w:t>Ậ</w:t>
      </w:r>
      <w:r w:rsidRPr="00756257">
        <w:rPr>
          <w:rFonts w:ascii="Riviera Nights Light" w:hAnsi="Riviera Nights Light"/>
          <w:caps/>
          <w:sz w:val="32"/>
          <w:szCs w:val="32"/>
        </w:rPr>
        <w:t>P V</w:t>
      </w:r>
      <w:r w:rsidRPr="00756257">
        <w:rPr>
          <w:rFonts w:ascii="Calibri Light" w:hAnsi="Calibri Light" w:cs="Calibri Light"/>
          <w:caps/>
          <w:sz w:val="32"/>
          <w:szCs w:val="32"/>
        </w:rPr>
        <w:t>Ớ</w:t>
      </w:r>
      <w:r w:rsidRPr="00756257">
        <w:rPr>
          <w:rFonts w:ascii="Riviera Nights Light" w:hAnsi="Riviera Nights Light"/>
          <w:caps/>
          <w:sz w:val="32"/>
          <w:szCs w:val="32"/>
        </w:rPr>
        <w:t>I N</w:t>
      </w:r>
      <w:r w:rsidRPr="00756257">
        <w:rPr>
          <w:rFonts w:ascii="Calibri Light" w:hAnsi="Calibri Light" w:cs="Calibri Light"/>
          <w:caps/>
          <w:sz w:val="32"/>
          <w:szCs w:val="32"/>
        </w:rPr>
        <w:t>Ề</w:t>
      </w:r>
      <w:r w:rsidRPr="00756257">
        <w:rPr>
          <w:rFonts w:ascii="Riviera Nights Light" w:hAnsi="Riviera Nights Light"/>
          <w:caps/>
          <w:sz w:val="32"/>
          <w:szCs w:val="32"/>
        </w:rPr>
        <w:t>N CÔNG NGHI</w:t>
      </w:r>
      <w:r w:rsidRPr="00756257">
        <w:rPr>
          <w:rFonts w:ascii="Calibri Light" w:hAnsi="Calibri Light" w:cs="Calibri Light"/>
          <w:caps/>
          <w:sz w:val="32"/>
          <w:szCs w:val="32"/>
        </w:rPr>
        <w:t>Ệ</w:t>
      </w:r>
      <w:r w:rsidRPr="00756257">
        <w:rPr>
          <w:rFonts w:ascii="Riviera Nights Light" w:hAnsi="Riviera Nights Light"/>
          <w:caps/>
          <w:sz w:val="32"/>
          <w:szCs w:val="32"/>
        </w:rPr>
        <w:t>P HÀNG XA X</w:t>
      </w:r>
      <w:r w:rsidRPr="00756257">
        <w:rPr>
          <w:rFonts w:ascii="Calibri Light" w:hAnsi="Calibri Light" w:cs="Calibri Light"/>
          <w:caps/>
          <w:sz w:val="32"/>
          <w:szCs w:val="32"/>
        </w:rPr>
        <w:t>Ỉ</w:t>
      </w:r>
    </w:p>
    <w:p w14:paraId="2375CDF6" w14:textId="6A075496" w:rsidR="003C3B11" w:rsidRPr="00756257" w:rsidRDefault="003C3B11" w:rsidP="00F758C4">
      <w:pPr>
        <w:spacing w:after="0"/>
        <w:rPr>
          <w:rFonts w:ascii="Riviera Nights Light" w:hAnsi="Riviera Nights Light"/>
        </w:rPr>
      </w:pPr>
    </w:p>
    <w:p w14:paraId="3644DBA1" w14:textId="77777777" w:rsidR="00BD688F" w:rsidRPr="00756257" w:rsidRDefault="00BD688F" w:rsidP="00F758C4">
      <w:pPr>
        <w:spacing w:after="0"/>
        <w:rPr>
          <w:rFonts w:ascii="Riviera Nights Light" w:hAnsi="Riviera Nights Light"/>
        </w:rPr>
      </w:pPr>
    </w:p>
    <w:p w14:paraId="2D6C8C13" w14:textId="5CE18969" w:rsidR="001F6D78" w:rsidRPr="00756257" w:rsidRDefault="000B764A" w:rsidP="00F758C4">
      <w:p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Goodwood, West Sussex, ngày 27 tháng 05 năm 2021,</w:t>
      </w:r>
      <w:r w:rsidR="00F87F89" w:rsidRPr="00756257">
        <w:rPr>
          <w:rFonts w:ascii="Riviera Nights Light" w:hAnsi="Riviera Nights Light"/>
        </w:rPr>
        <w:tab/>
      </w:r>
      <w:r w:rsidR="00753631" w:rsidRPr="00756257">
        <w:rPr>
          <w:rFonts w:ascii="Riviera Nights Light" w:hAnsi="Riviera Nights Light"/>
        </w:rPr>
        <w:tab/>
      </w:r>
    </w:p>
    <w:p w14:paraId="7350AFE6" w14:textId="0AAA80DD" w:rsidR="006F029E" w:rsidRPr="00756257" w:rsidRDefault="006F029E" w:rsidP="00F758C4">
      <w:pPr>
        <w:spacing w:after="0"/>
        <w:rPr>
          <w:rFonts w:ascii="Riviera Nights Light" w:hAnsi="Riviera Nights Light"/>
        </w:rPr>
      </w:pPr>
    </w:p>
    <w:p w14:paraId="4A1E5BCD" w14:textId="77777777" w:rsidR="00BD688F" w:rsidRPr="00756257" w:rsidRDefault="00BD688F" w:rsidP="00F758C4">
      <w:pPr>
        <w:spacing w:after="0"/>
        <w:rPr>
          <w:rFonts w:ascii="Riviera Nights Light" w:hAnsi="Riviera Nights Light"/>
        </w:rPr>
      </w:pPr>
    </w:p>
    <w:p w14:paraId="6BDDD552" w14:textId="77777777" w:rsidR="000B764A" w:rsidRPr="00756257" w:rsidRDefault="000B764A" w:rsidP="000B764A">
      <w:pPr>
        <w:pStyle w:val="Bullets"/>
        <w:numPr>
          <w:ilvl w:val="0"/>
          <w:numId w:val="17"/>
        </w:num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Rolls-Royce gi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</w:t>
      </w:r>
      <w:r w:rsidRPr="00756257">
        <w:rPr>
          <w:rFonts w:ascii="Riviera Nights Light" w:hAnsi="Riviera Nights Light"/>
          <w:lang w:val="vi-VN"/>
        </w:rPr>
        <w:t xml:space="preserve"> thi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u m</w:t>
      </w:r>
      <w:r w:rsidRPr="00756257">
        <w:rPr>
          <w:rFonts w:ascii="Calibri Light" w:hAnsi="Calibri Light" w:cs="Calibri Light"/>
          <w:lang w:val="vi-VN"/>
        </w:rPr>
        <w:t>ẫ</w:t>
      </w:r>
      <w:r w:rsidRPr="00756257">
        <w:rPr>
          <w:rFonts w:ascii="Riviera Nights Light" w:hAnsi="Riviera Nights Light"/>
          <w:lang w:val="vi-VN"/>
        </w:rPr>
        <w:t xml:space="preserve">u xe </w:t>
      </w:r>
      <w:r w:rsidRPr="00756257">
        <w:rPr>
          <w:rFonts w:ascii="Riviera Nights Light" w:hAnsi="Riviera Nights Light"/>
        </w:rPr>
        <w:t>coachbuild hoàn</w:t>
      </w:r>
      <w:r w:rsidRPr="00756257">
        <w:rPr>
          <w:rFonts w:ascii="Riviera Nights Light" w:hAnsi="Riviera Nights Light"/>
          <w:lang w:val="vi-VN"/>
        </w:rPr>
        <w:t xml:space="preserve"> toàn </w:t>
      </w:r>
      <w:r w:rsidRPr="00756257">
        <w:rPr>
          <w:rFonts w:ascii="Riviera Nights Light" w:hAnsi="Riviera Nights Light"/>
        </w:rPr>
        <w:t>đ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c</w:t>
      </w:r>
      <w:r w:rsidRPr="00756257">
        <w:rPr>
          <w:rFonts w:ascii="Riviera Nights Light" w:hAnsi="Riviera Nights Light"/>
          <w:lang w:val="vi-VN"/>
        </w:rPr>
        <w:t xml:space="preserve"> đáo mang tên </w:t>
      </w:r>
      <w:r w:rsidRPr="00756257">
        <w:rPr>
          <w:rFonts w:ascii="Riviera Nights Light" w:hAnsi="Riviera Nights Light"/>
        </w:rPr>
        <w:t>‘Boat Tail’</w:t>
      </w:r>
    </w:p>
    <w:p w14:paraId="384D9184" w14:textId="5C3302F9" w:rsidR="000B764A" w:rsidRPr="00756257" w:rsidRDefault="000B764A" w:rsidP="000B764A">
      <w:pPr>
        <w:pStyle w:val="Bullets"/>
        <w:numPr>
          <w:ilvl w:val="0"/>
          <w:numId w:val="17"/>
        </w:num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Rolls-Royce Coachbuild s</w:t>
      </w:r>
      <w:r w:rsidRPr="00756257">
        <w:rPr>
          <w:rFonts w:ascii="Calibri Light" w:hAnsi="Calibri Light" w:cs="Calibri Light"/>
        </w:rPr>
        <w:t>ẽ</w:t>
      </w:r>
      <w:r w:rsidRPr="00756257">
        <w:rPr>
          <w:rFonts w:ascii="Riviera Nights Light" w:hAnsi="Riviera Nights Light"/>
          <w:lang w:val="vi-VN"/>
        </w:rPr>
        <w:t xml:space="preserve"> tr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thành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trong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 xml:space="preserve">ng </w:t>
      </w:r>
      <w:r w:rsidR="00B82162" w:rsidRPr="00756257">
        <w:rPr>
          <w:rFonts w:ascii="Riviera Nights Light" w:hAnsi="Riviera Nights Light"/>
          <w:lang w:val="vi-VN"/>
        </w:rPr>
        <w:t>danh mục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 xml:space="preserve"> định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hãng trong t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lai</w:t>
      </w:r>
    </w:p>
    <w:p w14:paraId="12D44FFE" w14:textId="76835A9C" w:rsidR="000B764A" w:rsidRPr="00756257" w:rsidRDefault="000B764A" w:rsidP="000B764A">
      <w:pPr>
        <w:pStyle w:val="Bullets"/>
        <w:numPr>
          <w:ilvl w:val="0"/>
          <w:numId w:val="17"/>
        </w:num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Đ</w:t>
      </w:r>
      <w:r w:rsidRPr="00756257">
        <w:rPr>
          <w:rFonts w:ascii="Calibri Light" w:hAnsi="Calibri Light" w:cs="Calibri Light"/>
        </w:rPr>
        <w:t>ượ</w:t>
      </w:r>
      <w:r w:rsidRPr="00756257">
        <w:rPr>
          <w:rFonts w:ascii="Riviera Nights Light" w:hAnsi="Riviera Nights Light"/>
        </w:rPr>
        <w:t>c</w:t>
      </w:r>
      <w:r w:rsidRPr="00756257">
        <w:rPr>
          <w:rFonts w:ascii="Riviera Nights Light" w:hAnsi="Riviera Nights Light"/>
          <w:lang w:val="vi-VN"/>
        </w:rPr>
        <w:t xml:space="preserve"> </w:t>
      </w:r>
      <w:r w:rsidR="000E648A" w:rsidRPr="00756257">
        <w:rPr>
          <w:rFonts w:ascii="Riviera Nights Light" w:hAnsi="Riviera Nights Light"/>
          <w:lang w:val="vi-VN"/>
        </w:rPr>
        <w:t>ch</w:t>
      </w:r>
      <w:r w:rsidR="000E648A" w:rsidRPr="00756257">
        <w:rPr>
          <w:rFonts w:ascii="Calibri Light" w:hAnsi="Calibri Light" w:cs="Calibri Light"/>
          <w:lang w:val="vi-VN"/>
        </w:rPr>
        <w:t>ế</w:t>
      </w:r>
      <w:r w:rsidR="000E648A" w:rsidRPr="00756257">
        <w:rPr>
          <w:rFonts w:ascii="Riviera Nights Light" w:hAnsi="Riviera Nights Light"/>
          <w:lang w:val="vi-VN"/>
        </w:rPr>
        <w:t xml:space="preserve"> t</w:t>
      </w:r>
      <w:r w:rsidR="000E648A" w:rsidRPr="00756257">
        <w:rPr>
          <w:rFonts w:ascii="Calibri Light" w:hAnsi="Calibri Light" w:cs="Calibri Light"/>
          <w:lang w:val="vi-VN"/>
        </w:rPr>
        <w:t>ạ</w:t>
      </w:r>
      <w:r w:rsidR="000E648A" w:rsidRPr="00756257">
        <w:rPr>
          <w:rFonts w:ascii="Riviera Nights Light" w:hAnsi="Riviera Nights Light"/>
          <w:lang w:val="vi-VN"/>
        </w:rPr>
        <w:t>o</w:t>
      </w:r>
      <w:r w:rsidRPr="00756257">
        <w:rPr>
          <w:rFonts w:ascii="Riviera Nights Light" w:hAnsi="Riviera Nights Light"/>
          <w:lang w:val="vi-VN"/>
        </w:rPr>
        <w:t xml:space="preserve"> d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a trên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t mô hình </w:t>
      </w:r>
      <w:r w:rsidR="000E648A" w:rsidRPr="00756257">
        <w:rPr>
          <w:rFonts w:ascii="Riviera Nights Light" w:hAnsi="Riviera Nights Light"/>
          <w:lang w:val="vi-VN"/>
        </w:rPr>
        <w:t>tuỳ ch</w:t>
      </w:r>
      <w:r w:rsidR="000E648A" w:rsidRPr="00756257">
        <w:rPr>
          <w:rFonts w:ascii="Calibri Light" w:hAnsi="Calibri Light" w:cs="Calibri Light"/>
          <w:lang w:val="vi-VN"/>
        </w:rPr>
        <w:t>ỉ</w:t>
      </w:r>
      <w:r w:rsidR="000E648A" w:rsidRPr="00756257">
        <w:rPr>
          <w:rFonts w:ascii="Riviera Nights Light" w:hAnsi="Riviera Nights Light"/>
          <w:lang w:val="vi-VN"/>
        </w:rPr>
        <w:t>nh đ</w:t>
      </w:r>
      <w:r w:rsidR="000E648A" w:rsidRPr="00756257">
        <w:rPr>
          <w:rFonts w:ascii="Calibri Light" w:hAnsi="Calibri Light" w:cs="Calibri Light"/>
          <w:lang w:val="vi-VN"/>
        </w:rPr>
        <w:t>ộ</w:t>
      </w:r>
      <w:r w:rsidR="000E648A" w:rsidRPr="00756257">
        <w:rPr>
          <w:rFonts w:ascii="Riviera Nights Light" w:hAnsi="Riviera Nights Light"/>
          <w:lang w:val="vi-VN"/>
        </w:rPr>
        <w:t>c quy</w:t>
      </w:r>
      <w:r w:rsidR="000E648A" w:rsidRPr="00756257">
        <w:rPr>
          <w:rFonts w:ascii="Calibri Light" w:hAnsi="Calibri Light" w:cs="Calibri Light"/>
          <w:lang w:val="vi-VN"/>
        </w:rPr>
        <w:t>ề</w:t>
      </w:r>
      <w:r w:rsidR="000E648A" w:rsidRPr="00756257">
        <w:rPr>
          <w:rFonts w:ascii="Riviera Nights Light" w:hAnsi="Riviera Nights Light"/>
          <w:lang w:val="vi-VN"/>
        </w:rPr>
        <w:t>n</w:t>
      </w:r>
      <w:r w:rsidRPr="00756257">
        <w:rPr>
          <w:rFonts w:ascii="Riviera Nights Light" w:hAnsi="Riviera Nights Light"/>
          <w:lang w:val="vi-VN"/>
        </w:rPr>
        <w:t xml:space="preserve">, </w:t>
      </w:r>
      <w:r w:rsidRPr="00756257">
        <w:rPr>
          <w:rFonts w:ascii="Riviera Nights Light" w:hAnsi="Riviera Nights Light"/>
        </w:rPr>
        <w:t>‘Boat Tail’ là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ví dụ đi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 hình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cách th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u ph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i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ăn ý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khách hàng trên chuy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hành trình khám phá phong cách s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ng th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ng l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u</w:t>
      </w:r>
      <w:r w:rsidR="000E648A" w:rsidRPr="00756257">
        <w:rPr>
          <w:rFonts w:ascii="Riviera Nights Light" w:hAnsi="Riviera Nights Light"/>
          <w:lang w:val="vi-VN"/>
        </w:rPr>
        <w:t>,</w:t>
      </w:r>
      <w:r w:rsidRPr="00756257">
        <w:rPr>
          <w:rFonts w:ascii="Riviera Nights Light" w:hAnsi="Riviera Nights Light"/>
          <w:lang w:val="vi-VN"/>
        </w:rPr>
        <w:t xml:space="preserve"> </w:t>
      </w:r>
      <w:r w:rsidR="000E648A" w:rsidRPr="00756257">
        <w:rPr>
          <w:rFonts w:ascii="Riviera Nights Light" w:hAnsi="Riviera Nights Light"/>
          <w:lang w:val="vi-VN"/>
        </w:rPr>
        <w:t>thi</w:t>
      </w:r>
      <w:r w:rsidR="000E648A" w:rsidRPr="00756257">
        <w:rPr>
          <w:rFonts w:ascii="Calibri Light" w:hAnsi="Calibri Light" w:cs="Calibri Light"/>
          <w:lang w:val="vi-VN"/>
        </w:rPr>
        <w:t>ế</w:t>
      </w:r>
      <w:r w:rsidR="000E648A" w:rsidRPr="00756257">
        <w:rPr>
          <w:rFonts w:ascii="Riviera Nights Light" w:hAnsi="Riviera Nights Light"/>
          <w:lang w:val="vi-VN"/>
        </w:rPr>
        <w:t>t k</w:t>
      </w:r>
      <w:r w:rsidR="000E648A" w:rsidRPr="00756257">
        <w:rPr>
          <w:rFonts w:ascii="Calibri Light" w:hAnsi="Calibri Light" w:cs="Calibri Light"/>
          <w:lang w:val="vi-VN"/>
        </w:rPr>
        <w:t>ế</w:t>
      </w:r>
      <w:r w:rsidR="000E648A" w:rsidRPr="00756257">
        <w:rPr>
          <w:rFonts w:ascii="Riviera Nights Light" w:hAnsi="Riviera Nights Light"/>
          <w:lang w:val="vi-VN"/>
        </w:rPr>
        <w:t xml:space="preserve"> tiên phong và di s</w:t>
      </w:r>
      <w:r w:rsidR="000E648A" w:rsidRPr="00756257">
        <w:rPr>
          <w:rFonts w:ascii="Calibri Light" w:hAnsi="Calibri Light" w:cs="Calibri Light"/>
          <w:lang w:val="vi-VN"/>
        </w:rPr>
        <w:t>ả</w:t>
      </w:r>
      <w:r w:rsidR="000E648A" w:rsidRPr="00756257">
        <w:rPr>
          <w:rFonts w:ascii="Riviera Nights Light" w:hAnsi="Riviera Nights Light"/>
          <w:lang w:val="vi-VN"/>
        </w:rPr>
        <w:t>n</w:t>
      </w:r>
      <w:r w:rsidRPr="00756257">
        <w:rPr>
          <w:rFonts w:ascii="Riviera Nights Light" w:hAnsi="Riviera Nights Light"/>
          <w:lang w:val="vi-VN"/>
        </w:rPr>
        <w:t xml:space="preserve"> văn hoá </w:t>
      </w:r>
    </w:p>
    <w:p w14:paraId="760D9159" w14:textId="77777777" w:rsidR="000B764A" w:rsidRPr="00756257" w:rsidRDefault="000B764A" w:rsidP="000B764A">
      <w:pPr>
        <w:pStyle w:val="Bullets"/>
        <w:numPr>
          <w:ilvl w:val="0"/>
          <w:numId w:val="17"/>
        </w:num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  <w:lang w:val="vi-VN"/>
        </w:rPr>
        <w:t xml:space="preserve">Tuỳ chọn </w:t>
      </w:r>
      <w:r w:rsidRPr="00756257">
        <w:rPr>
          <w:rFonts w:ascii="Riviera Nights Light" w:hAnsi="Riviera Nights Light"/>
        </w:rPr>
        <w:t>Coachbuild t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o</w:t>
      </w:r>
      <w:r w:rsidRPr="00756257">
        <w:rPr>
          <w:rFonts w:ascii="Riviera Nights Light" w:hAnsi="Riviera Nights Light"/>
          <w:lang w:val="vi-VN"/>
        </w:rPr>
        <w:t xml:space="preserve"> đi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ki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cho các khách hàng sáng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nên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s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mang đ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m d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 xml:space="preserve">u 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n cá nhân</w:t>
      </w:r>
    </w:p>
    <w:p w14:paraId="018DE784" w14:textId="3858833C" w:rsidR="000B764A" w:rsidRPr="00756257" w:rsidRDefault="003B2DE2" w:rsidP="000B764A">
      <w:pPr>
        <w:pStyle w:val="Bullets"/>
        <w:numPr>
          <w:ilvl w:val="0"/>
          <w:numId w:val="17"/>
        </w:num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Rolls-Royce Coachbuild là hi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n thân đích th</w:t>
      </w:r>
      <w:r w:rsidRPr="00756257">
        <w:rPr>
          <w:rFonts w:ascii="Calibri Light" w:hAnsi="Calibri Light" w:cs="Calibri Light"/>
        </w:rPr>
        <w:t>ự</w:t>
      </w:r>
      <w:r w:rsidRPr="00756257">
        <w:rPr>
          <w:rFonts w:ascii="Riviera Nights Light" w:hAnsi="Riviera Nights Light"/>
        </w:rPr>
        <w:t>c nh</w:t>
      </w:r>
      <w:r w:rsidRPr="00756257">
        <w:rPr>
          <w:rFonts w:ascii="Calibri Light" w:hAnsi="Calibri Light" w:cs="Calibri Light"/>
        </w:rPr>
        <w:t>ấ</w:t>
      </w:r>
      <w:r w:rsidRPr="00756257">
        <w:rPr>
          <w:rFonts w:ascii="Riviera Nights Light" w:hAnsi="Riviera Nights Light"/>
        </w:rPr>
        <w:t>t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 xml:space="preserve">a </w:t>
      </w:r>
      <w:r w:rsidR="00F81C45" w:rsidRPr="00756257">
        <w:rPr>
          <w:rFonts w:ascii="Riviera Nights Light" w:hAnsi="Riviera Nights Light"/>
        </w:rPr>
        <w:t>dịch</w:t>
      </w:r>
      <w:r w:rsidR="00F81C45" w:rsidRPr="00756257">
        <w:rPr>
          <w:rFonts w:ascii="Riviera Nights Light" w:hAnsi="Riviera Nights Light"/>
          <w:lang w:val="vi-VN"/>
        </w:rPr>
        <w:t xml:space="preserve"> vụ </w:t>
      </w:r>
      <w:r w:rsidRPr="00756257">
        <w:rPr>
          <w:rFonts w:ascii="Riviera Nights Light" w:hAnsi="Riviera Nights Light"/>
        </w:rPr>
        <w:t>tùy bi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n đ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 đ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i</w:t>
      </w:r>
    </w:p>
    <w:p w14:paraId="16F80697" w14:textId="57C17521" w:rsidR="003B2DE2" w:rsidRPr="00756257" w:rsidRDefault="003B2DE2" w:rsidP="000B764A">
      <w:pPr>
        <w:pStyle w:val="Bullets"/>
        <w:numPr>
          <w:ilvl w:val="0"/>
          <w:numId w:val="17"/>
        </w:num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Rolls-Royce ra m</w:t>
      </w:r>
      <w:r w:rsidRPr="00756257">
        <w:rPr>
          <w:rFonts w:ascii="Calibri Light" w:hAnsi="Calibri Light" w:cs="Calibri Light"/>
        </w:rPr>
        <w:t>ắ</w:t>
      </w:r>
      <w:r w:rsidRPr="00756257">
        <w:rPr>
          <w:rFonts w:ascii="Riviera Nights Light" w:hAnsi="Riviera Nights Light"/>
        </w:rPr>
        <w:t>t Sweptail vào năm 2017, t</w:t>
      </w:r>
      <w:r w:rsidRPr="00756257">
        <w:rPr>
          <w:rFonts w:ascii="Calibri Light" w:hAnsi="Calibri Light" w:cs="Calibri Light"/>
        </w:rPr>
        <w:t>ừ</w:t>
      </w:r>
      <w:r w:rsidRPr="00756257">
        <w:rPr>
          <w:rFonts w:ascii="Riviera Nights Light" w:hAnsi="Riviera Nights Light"/>
        </w:rPr>
        <w:t xml:space="preserve"> đó m</w:t>
      </w:r>
      <w:r w:rsidRPr="00756257">
        <w:rPr>
          <w:rFonts w:ascii="Calibri Light" w:hAnsi="Calibri Light" w:cs="Calibri Light"/>
        </w:rPr>
        <w:t>ở</w:t>
      </w:r>
      <w:r w:rsidRPr="00756257">
        <w:rPr>
          <w:rFonts w:ascii="Riviera Nights Light" w:hAnsi="Riviera Nights Light"/>
        </w:rPr>
        <w:t xml:space="preserve"> ra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k</w:t>
      </w:r>
      <w:r w:rsidRPr="00756257">
        <w:rPr>
          <w:rFonts w:ascii="Calibri Light" w:hAnsi="Calibri Light" w:cs="Calibri Light"/>
        </w:rPr>
        <w:t>ỷ</w:t>
      </w:r>
      <w:r w:rsidRPr="00756257">
        <w:rPr>
          <w:rFonts w:ascii="Riviera Nights Light" w:hAnsi="Riviera Nights Light"/>
        </w:rPr>
        <w:t xml:space="preserve"> nguyên m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 dịch vụ Coachbuild đ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 đ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i.</w:t>
      </w:r>
    </w:p>
    <w:p w14:paraId="5AD561D7" w14:textId="09B4A630" w:rsidR="00647128" w:rsidRPr="00756257" w:rsidRDefault="00647128" w:rsidP="00F758C4">
      <w:pPr>
        <w:spacing w:after="0"/>
        <w:rPr>
          <w:rFonts w:ascii="Riviera Nights Light" w:hAnsi="Riviera Nights Light"/>
        </w:rPr>
      </w:pPr>
    </w:p>
    <w:p w14:paraId="72582353" w14:textId="77777777" w:rsidR="00BD688F" w:rsidRPr="00756257" w:rsidRDefault="00BD688F" w:rsidP="00F758C4">
      <w:pPr>
        <w:spacing w:after="0"/>
        <w:rPr>
          <w:rFonts w:ascii="Riviera Nights Light" w:hAnsi="Riviera Nights Light"/>
        </w:rPr>
      </w:pPr>
    </w:p>
    <w:p w14:paraId="239A9994" w14:textId="3DDDAB87" w:rsidR="000B764A" w:rsidRPr="00756257" w:rsidRDefault="000B764A" w:rsidP="000B764A">
      <w:p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“Ngày</w:t>
      </w:r>
      <w:r w:rsidRPr="00756257">
        <w:rPr>
          <w:rFonts w:ascii="Riviera Nights Light" w:hAnsi="Riviera Nights Light"/>
          <w:lang w:val="vi-VN"/>
        </w:rPr>
        <w:t xml:space="preserve"> h</w:t>
      </w:r>
      <w:r w:rsidRPr="00756257">
        <w:rPr>
          <w:rFonts w:ascii="Riviera Nights Light" w:hAnsi="Riviera Nights Light"/>
        </w:rPr>
        <w:t>ôm nay đánh d</w:t>
      </w:r>
      <w:r w:rsidRPr="00756257">
        <w:rPr>
          <w:rFonts w:ascii="Calibri Light" w:hAnsi="Calibri Light" w:cs="Calibri Light"/>
        </w:rPr>
        <w:t>ấ</w:t>
      </w:r>
      <w:r w:rsidRPr="00756257">
        <w:rPr>
          <w:rFonts w:ascii="Riviera Nights Light" w:hAnsi="Riviera Nights Light"/>
        </w:rPr>
        <w:t>u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th</w:t>
      </w:r>
      <w:r w:rsidRPr="00756257">
        <w:rPr>
          <w:rFonts w:ascii="Calibri Light" w:hAnsi="Calibri Light" w:cs="Calibri Light"/>
        </w:rPr>
        <w:t>ờ</w:t>
      </w:r>
      <w:r w:rsidRPr="00756257">
        <w:rPr>
          <w:rFonts w:ascii="Riviera Nights Light" w:hAnsi="Riviera Nights Light"/>
        </w:rPr>
        <w:t>i đi</w:t>
      </w:r>
      <w:r w:rsidRPr="00756257">
        <w:rPr>
          <w:rFonts w:ascii="Calibri Light" w:hAnsi="Calibri Light" w:cs="Calibri Light"/>
        </w:rPr>
        <w:t>ể</w:t>
      </w:r>
      <w:r w:rsidRPr="00756257">
        <w:rPr>
          <w:rFonts w:ascii="Riviera Nights Light" w:hAnsi="Riviera Nights Light"/>
        </w:rPr>
        <w:t>m quan trọng trong</w:t>
      </w:r>
      <w:r w:rsidRPr="00756257">
        <w:rPr>
          <w:rFonts w:ascii="Riviera Nights Light" w:hAnsi="Riviera Nights Light"/>
          <w:lang w:val="vi-VN"/>
        </w:rPr>
        <w:t xml:space="preserve"> lịch s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 xml:space="preserve">House of Rolls-Royce. Chúng tôi </w:t>
      </w:r>
      <w:r w:rsidR="00F81C45" w:rsidRPr="00756257">
        <w:rPr>
          <w:rFonts w:ascii="Riviera Nights Light" w:hAnsi="Riviera Nights Light"/>
        </w:rPr>
        <w:t>r</w:t>
      </w:r>
      <w:r w:rsidR="00F81C45" w:rsidRPr="00756257">
        <w:rPr>
          <w:rFonts w:ascii="Calibri Light" w:hAnsi="Calibri Light" w:cs="Calibri Light"/>
        </w:rPr>
        <w:t>ấ</w:t>
      </w:r>
      <w:r w:rsidR="00F81C45" w:rsidRPr="00756257">
        <w:rPr>
          <w:rFonts w:ascii="Riviera Nights Light" w:hAnsi="Riviera Nights Light"/>
        </w:rPr>
        <w:t>t</w:t>
      </w:r>
      <w:r w:rsidR="00F81C45" w:rsidRPr="00756257">
        <w:rPr>
          <w:rFonts w:ascii="Riviera Nights Light" w:hAnsi="Riviera Nights Light"/>
          <w:lang w:val="vi-VN"/>
        </w:rPr>
        <w:t xml:space="preserve"> vinh d</w:t>
      </w:r>
      <w:r w:rsidR="00F81C45" w:rsidRPr="00756257">
        <w:rPr>
          <w:rFonts w:ascii="Calibri Light" w:hAnsi="Calibri Light" w:cs="Calibri Light"/>
          <w:lang w:val="vi-VN"/>
        </w:rPr>
        <w:t>ự</w:t>
      </w:r>
      <w:r w:rsidR="00F81C45" w:rsidRPr="00756257">
        <w:rPr>
          <w:rFonts w:ascii="Riviera Nights Light" w:hAnsi="Riviera Nights Light"/>
          <w:lang w:val="vi-VN"/>
        </w:rPr>
        <w:t xml:space="preserve"> đ</w:t>
      </w:r>
      <w:r w:rsidR="00F81C45" w:rsidRPr="00756257">
        <w:rPr>
          <w:rFonts w:ascii="Calibri Light" w:hAnsi="Calibri Light" w:cs="Calibri Light"/>
          <w:lang w:val="vi-VN"/>
        </w:rPr>
        <w:t>ượ</w:t>
      </w:r>
      <w:r w:rsidR="00F81C45" w:rsidRPr="00756257">
        <w:rPr>
          <w:rFonts w:ascii="Riviera Nights Light" w:hAnsi="Riviera Nights Light"/>
          <w:lang w:val="vi-VN"/>
        </w:rPr>
        <w:t xml:space="preserve">c </w:t>
      </w:r>
      <w:r w:rsidRPr="00756257">
        <w:rPr>
          <w:rFonts w:ascii="Riviera Nights Light" w:hAnsi="Riviera Nights Light"/>
        </w:rPr>
        <w:t>gi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 thi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 xml:space="preserve">u </w:t>
      </w:r>
      <w:r w:rsidR="00F81C45" w:rsidRPr="00756257">
        <w:rPr>
          <w:rFonts w:ascii="Riviera Nights Light" w:hAnsi="Riviera Nights Light"/>
        </w:rPr>
        <w:t>m</w:t>
      </w:r>
      <w:r w:rsidR="00F81C45" w:rsidRPr="00756257">
        <w:rPr>
          <w:rFonts w:ascii="Calibri Light" w:hAnsi="Calibri Light" w:cs="Calibri Light"/>
        </w:rPr>
        <w:t>ẫ</w:t>
      </w:r>
      <w:r w:rsidR="00F81C45" w:rsidRPr="00756257">
        <w:rPr>
          <w:rFonts w:ascii="Riviera Nights Light" w:hAnsi="Riviera Nights Light"/>
        </w:rPr>
        <w:t>u</w:t>
      </w:r>
      <w:r w:rsidR="00F81C45" w:rsidRPr="00756257">
        <w:rPr>
          <w:rFonts w:ascii="Riviera Nights Light" w:hAnsi="Riviera Nights Light"/>
          <w:lang w:val="vi-VN"/>
        </w:rPr>
        <w:t xml:space="preserve"> R</w:t>
      </w:r>
      <w:r w:rsidRPr="00756257">
        <w:rPr>
          <w:rFonts w:ascii="Riviera Nights Light" w:hAnsi="Riviera Nights Light"/>
        </w:rPr>
        <w:t>olls-Royce Boat Tail t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</w:t>
      </w:r>
      <w:r w:rsidRPr="00756257">
        <w:rPr>
          <w:rFonts w:ascii="Riviera Nights Light" w:hAnsi="Riviera Nights Light"/>
          <w:lang w:val="vi-VN"/>
        </w:rPr>
        <w:t xml:space="preserve"> toàn</w:t>
      </w:r>
      <w:r w:rsidRPr="00756257">
        <w:rPr>
          <w:rFonts w:ascii="Riviera Nights Light" w:hAnsi="Riviera Nights Light"/>
        </w:rPr>
        <w:t xml:space="preserve"> th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 xml:space="preserve"> gi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</w:t>
      </w:r>
      <w:r w:rsidRPr="00756257">
        <w:rPr>
          <w:rFonts w:ascii="Riviera Nights Light" w:hAnsi="Riviera Nights Light"/>
          <w:lang w:val="vi-VN"/>
        </w:rPr>
        <w:t>.</w:t>
      </w:r>
      <w:r w:rsidRPr="00756257">
        <w:rPr>
          <w:rFonts w:ascii="Riviera Nights Light" w:hAnsi="Riviera Nights Light"/>
        </w:rPr>
        <w:t xml:space="preserve"> Cùng</w:t>
      </w:r>
      <w:r w:rsidRPr="00756257">
        <w:rPr>
          <w:rFonts w:ascii="Riviera Nights Light" w:hAnsi="Riviera Nights Light"/>
          <w:lang w:val="vi-VN"/>
        </w:rPr>
        <w:t xml:space="preserve"> v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 vi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c</w:t>
      </w:r>
      <w:r w:rsidRPr="00756257">
        <w:rPr>
          <w:rFonts w:ascii="Riviera Nights Light" w:hAnsi="Riviera Nights Light"/>
          <w:lang w:val="vi-VN"/>
        </w:rPr>
        <w:t xml:space="preserve"> ra m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t s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này, chúng</w:t>
      </w:r>
      <w:r w:rsidRPr="00756257">
        <w:rPr>
          <w:rFonts w:ascii="Riviera Nights Light" w:hAnsi="Riviera Nights Light"/>
        </w:rPr>
        <w:t xml:space="preserve"> tôi</w:t>
      </w:r>
      <w:r w:rsidRPr="00756257">
        <w:rPr>
          <w:rFonts w:ascii="Riviera Nights Light" w:hAnsi="Riviera Nights Light"/>
          <w:lang w:val="vi-VN"/>
        </w:rPr>
        <w:t xml:space="preserve"> </w:t>
      </w:r>
      <w:r w:rsidR="00F81C45" w:rsidRPr="00756257">
        <w:rPr>
          <w:rFonts w:ascii="Riviera Nights Light" w:hAnsi="Riviera Nights Light"/>
          <w:lang w:val="vi-VN"/>
        </w:rPr>
        <w:t>xin thông báo r</w:t>
      </w:r>
      <w:r w:rsidR="00F81C45" w:rsidRPr="00756257">
        <w:rPr>
          <w:rFonts w:ascii="Calibri Light" w:hAnsi="Calibri Light" w:cs="Calibri Light"/>
          <w:lang w:val="vi-VN"/>
        </w:rPr>
        <w:t>ằ</w:t>
      </w:r>
      <w:r w:rsidR="00F81C45" w:rsidRPr="00756257">
        <w:rPr>
          <w:rFonts w:ascii="Riviera Nights Light" w:hAnsi="Riviera Nights Light"/>
          <w:lang w:val="vi-VN"/>
        </w:rPr>
        <w:t>ng</w:t>
      </w:r>
      <w:r w:rsidRPr="00756257">
        <w:rPr>
          <w:rFonts w:ascii="Riviera Nights Light" w:hAnsi="Riviera Nights Light"/>
        </w:rPr>
        <w:t xml:space="preserve"> coachbuild </w:t>
      </w:r>
      <w:r w:rsidR="00F81C45" w:rsidRPr="00756257">
        <w:rPr>
          <w:rFonts w:ascii="Riviera Nights Light" w:hAnsi="Riviera Nights Light"/>
        </w:rPr>
        <w:t>s</w:t>
      </w:r>
      <w:r w:rsidR="00F81C45" w:rsidRPr="00756257">
        <w:rPr>
          <w:rFonts w:ascii="Calibri Light" w:hAnsi="Calibri Light" w:cs="Calibri Light"/>
        </w:rPr>
        <w:t>ẽ</w:t>
      </w:r>
      <w:r w:rsidR="00F81C45"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tr</w:t>
      </w:r>
      <w:r w:rsidRPr="00756257">
        <w:rPr>
          <w:rFonts w:ascii="Calibri Light" w:hAnsi="Calibri Light" w:cs="Calibri Light"/>
        </w:rPr>
        <w:t>ở</w:t>
      </w:r>
      <w:r w:rsidRPr="00756257">
        <w:rPr>
          <w:rFonts w:ascii="Riviera Nights Light" w:hAnsi="Riviera Nights Light"/>
          <w:lang w:val="vi-VN"/>
        </w:rPr>
        <w:t xml:space="preserve"> thành </w:t>
      </w:r>
      <w:r w:rsidRPr="00756257">
        <w:rPr>
          <w:rFonts w:ascii="Riviera Nights Light" w:hAnsi="Riviera Nights Light"/>
        </w:rPr>
        <w:t>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 xml:space="preserve">t </w:t>
      </w:r>
      <w:r w:rsidR="00F81C45" w:rsidRPr="00756257">
        <w:rPr>
          <w:rFonts w:ascii="Riviera Nights Light" w:hAnsi="Riviera Nights Light"/>
        </w:rPr>
        <w:t>dịch</w:t>
      </w:r>
      <w:r w:rsidR="00F81C45" w:rsidRPr="00756257">
        <w:rPr>
          <w:rFonts w:ascii="Riviera Nights Light" w:hAnsi="Riviera Nights Light"/>
          <w:lang w:val="vi-VN"/>
        </w:rPr>
        <w:t xml:space="preserve"> vụ lâu dài trong dòng s</w:t>
      </w:r>
      <w:r w:rsidR="00F81C45" w:rsidRPr="00756257">
        <w:rPr>
          <w:rFonts w:ascii="Calibri Light" w:hAnsi="Calibri Light" w:cs="Calibri Light"/>
          <w:lang w:val="vi-VN"/>
        </w:rPr>
        <w:t>ả</w:t>
      </w:r>
      <w:r w:rsidR="00F81C45" w:rsidRPr="00756257">
        <w:rPr>
          <w:rFonts w:ascii="Riviera Nights Light" w:hAnsi="Riviera Nights Light"/>
          <w:lang w:val="vi-VN"/>
        </w:rPr>
        <w:t>n ph</w:t>
      </w:r>
      <w:r w:rsidR="00F81C45" w:rsidRPr="00756257">
        <w:rPr>
          <w:rFonts w:ascii="Calibri Light" w:hAnsi="Calibri Light" w:cs="Calibri Light"/>
          <w:lang w:val="vi-VN"/>
        </w:rPr>
        <w:t>ẩ</w:t>
      </w:r>
      <w:r w:rsidR="00F81C45" w:rsidRPr="00756257">
        <w:rPr>
          <w:rFonts w:ascii="Riviera Nights Light" w:hAnsi="Riviera Nights Light"/>
          <w:lang w:val="vi-VN"/>
        </w:rPr>
        <w:t>m</w:t>
      </w:r>
      <w:r w:rsidRPr="00756257">
        <w:rPr>
          <w:rFonts w:ascii="Riviera Nights Light" w:hAnsi="Riviera Nights Light"/>
        </w:rPr>
        <w:t xml:space="preserve">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 hãng trong t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 lai.</w:t>
      </w:r>
    </w:p>
    <w:p w14:paraId="7D0291F6" w14:textId="77777777" w:rsidR="000B764A" w:rsidRPr="00756257" w:rsidRDefault="000B764A" w:rsidP="000B764A">
      <w:pPr>
        <w:spacing w:after="0"/>
        <w:rPr>
          <w:rFonts w:ascii="Riviera Nights Light" w:hAnsi="Riviera Nights Light"/>
        </w:rPr>
      </w:pPr>
    </w:p>
    <w:p w14:paraId="66A68A58" w14:textId="01816AF3" w:rsidR="000B764A" w:rsidRPr="00756257" w:rsidRDefault="000B764A" w:rsidP="000B764A">
      <w:p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“</w:t>
      </w:r>
      <w:r w:rsidR="000E648A" w:rsidRPr="00756257">
        <w:rPr>
          <w:rFonts w:ascii="Riviera Nights Light" w:hAnsi="Riviera Nights Light"/>
        </w:rPr>
        <w:t>Nhìn</w:t>
      </w:r>
      <w:r w:rsidR="000E648A" w:rsidRPr="00756257">
        <w:rPr>
          <w:rFonts w:ascii="Riviera Nights Light" w:hAnsi="Riviera Nights Light"/>
          <w:lang w:val="vi-VN"/>
        </w:rPr>
        <w:t xml:space="preserve"> l</w:t>
      </w:r>
      <w:r w:rsidR="000E648A" w:rsidRPr="00756257">
        <w:rPr>
          <w:rFonts w:ascii="Calibri Light" w:hAnsi="Calibri Light" w:cs="Calibri Light"/>
          <w:lang w:val="vi-VN"/>
        </w:rPr>
        <w:t>ạ</w:t>
      </w:r>
      <w:r w:rsidR="000E648A" w:rsidRPr="00756257">
        <w:rPr>
          <w:rFonts w:ascii="Riviera Nights Light" w:hAnsi="Riviera Nights Light"/>
          <w:lang w:val="vi-VN"/>
        </w:rPr>
        <w:t>i</w:t>
      </w:r>
      <w:r w:rsidRPr="00756257">
        <w:rPr>
          <w:rFonts w:ascii="Riviera Nights Light" w:hAnsi="Riviera Nights Light"/>
        </w:rPr>
        <w:t>, coachbuil</w:t>
      </w:r>
      <w:r w:rsidR="000E648A" w:rsidRPr="00756257">
        <w:rPr>
          <w:rFonts w:ascii="Riviera Nights Light" w:hAnsi="Riviera Nights Light"/>
        </w:rPr>
        <w:t>d</w:t>
      </w:r>
      <w:r w:rsidRPr="00756257">
        <w:rPr>
          <w:rFonts w:ascii="Riviera Nights Light" w:hAnsi="Riviera Nights Light"/>
        </w:rPr>
        <w:t xml:space="preserve"> là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 xml:space="preserve">t </w:t>
      </w:r>
      <w:r w:rsidR="000E648A" w:rsidRPr="00756257">
        <w:rPr>
          <w:rFonts w:ascii="Riviera Nights Light" w:hAnsi="Riviera Nights Light"/>
        </w:rPr>
        <w:t>ch</w:t>
      </w:r>
      <w:r w:rsidR="000E648A" w:rsidRPr="00756257">
        <w:rPr>
          <w:rFonts w:ascii="Calibri Light" w:hAnsi="Calibri Light" w:cs="Calibri Light"/>
        </w:rPr>
        <w:t>ươ</w:t>
      </w:r>
      <w:r w:rsidR="000E648A" w:rsidRPr="00756257">
        <w:rPr>
          <w:rFonts w:ascii="Riviera Nights Light" w:hAnsi="Riviera Nights Light"/>
        </w:rPr>
        <w:t>ng</w:t>
      </w:r>
      <w:r w:rsidRPr="00756257">
        <w:rPr>
          <w:rFonts w:ascii="Riviera Nights Light" w:hAnsi="Riviera Nights Light"/>
        </w:rPr>
        <w:t xml:space="preserve"> không th</w:t>
      </w:r>
      <w:r w:rsidRPr="00756257">
        <w:rPr>
          <w:rFonts w:ascii="Calibri Light" w:hAnsi="Calibri Light" w:cs="Calibri Light"/>
        </w:rPr>
        <w:t>ể</w:t>
      </w:r>
      <w:r w:rsidRPr="00756257">
        <w:rPr>
          <w:rFonts w:ascii="Riviera Nights Light" w:hAnsi="Riviera Nights Light"/>
        </w:rPr>
        <w:t xml:space="preserve"> thi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 xml:space="preserve">u </w:t>
      </w:r>
      <w:r w:rsidR="000E648A" w:rsidRPr="00756257">
        <w:rPr>
          <w:rFonts w:ascii="Riviera Nights Light" w:hAnsi="Riviera Nights Light"/>
        </w:rPr>
        <w:t>trong</w:t>
      </w:r>
      <w:r w:rsidRPr="00756257">
        <w:rPr>
          <w:rFonts w:ascii="Riviera Nights Light" w:hAnsi="Riviera Nights Light"/>
        </w:rPr>
        <w:t xml:space="preserve"> </w:t>
      </w:r>
      <w:r w:rsidR="000E648A" w:rsidRPr="00756257">
        <w:rPr>
          <w:rFonts w:ascii="Riviera Nights Light" w:hAnsi="Riviera Nights Light"/>
        </w:rPr>
        <w:t>lịch</w:t>
      </w:r>
      <w:r w:rsidR="000E648A" w:rsidRPr="00756257">
        <w:rPr>
          <w:rFonts w:ascii="Riviera Nights Light" w:hAnsi="Riviera Nights Light"/>
          <w:lang w:val="vi-VN"/>
        </w:rPr>
        <w:t xml:space="preserve"> s</w:t>
      </w:r>
      <w:r w:rsidR="000E648A" w:rsidRPr="00756257">
        <w:rPr>
          <w:rFonts w:ascii="Calibri Light" w:hAnsi="Calibri Light" w:cs="Calibri Light"/>
          <w:lang w:val="vi-VN"/>
        </w:rPr>
        <w:t>ử</w:t>
      </w:r>
      <w:r w:rsidR="000E648A" w:rsidRPr="00756257">
        <w:rPr>
          <w:rFonts w:ascii="Riviera Nights Light" w:hAnsi="Riviera Nights Light"/>
          <w:lang w:val="vi-VN"/>
        </w:rPr>
        <w:t xml:space="preserve"> huy hoàng c</w:t>
      </w:r>
      <w:r w:rsidR="000E648A" w:rsidRPr="00756257">
        <w:rPr>
          <w:rFonts w:ascii="Calibri Light" w:hAnsi="Calibri Light" w:cs="Calibri Light"/>
          <w:lang w:val="vi-VN"/>
        </w:rPr>
        <w:t>ủ</w:t>
      </w:r>
      <w:r w:rsidR="000E648A" w:rsidRPr="00756257">
        <w:rPr>
          <w:rFonts w:ascii="Riviera Nights Light" w:hAnsi="Riviera Nights Light"/>
          <w:lang w:val="vi-VN"/>
        </w:rPr>
        <w:t xml:space="preserve">a </w:t>
      </w:r>
      <w:r w:rsidRPr="00756257">
        <w:rPr>
          <w:rFonts w:ascii="Riviera Nights Light" w:hAnsi="Riviera Nights Light"/>
        </w:rPr>
        <w:t>Rolls-Royce. Đây đ</w:t>
      </w:r>
      <w:r w:rsidRPr="00756257">
        <w:rPr>
          <w:rFonts w:ascii="Calibri Light" w:hAnsi="Calibri Light" w:cs="Calibri Light"/>
        </w:rPr>
        <w:t>ồ</w:t>
      </w:r>
      <w:r w:rsidRPr="00756257">
        <w:rPr>
          <w:rFonts w:ascii="Riviera Nights Light" w:hAnsi="Riviera Nights Light"/>
        </w:rPr>
        <w:t>ng th</w:t>
      </w:r>
      <w:r w:rsidRPr="00756257">
        <w:rPr>
          <w:rFonts w:ascii="Calibri Light" w:hAnsi="Calibri Light" w:cs="Calibri Light"/>
        </w:rPr>
        <w:t>ờ</w:t>
      </w:r>
      <w:r w:rsidRPr="00756257">
        <w:rPr>
          <w:rFonts w:ascii="Riviera Nights Light" w:hAnsi="Riviera Nights Light"/>
        </w:rPr>
        <w:t>i cũng là kim ch</w:t>
      </w:r>
      <w:r w:rsidRPr="00756257">
        <w:rPr>
          <w:rFonts w:ascii="Calibri Light" w:hAnsi="Calibri Light" w:cs="Calibri Light"/>
        </w:rPr>
        <w:t>ỉ</w:t>
      </w:r>
      <w:r w:rsidRPr="00756257">
        <w:rPr>
          <w:rFonts w:ascii="Riviera Nights Light" w:hAnsi="Riviera Nights Light"/>
        </w:rPr>
        <w:t xml:space="preserve"> nam cho tri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t lý Bespoke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 Rolls-Royce đ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 đ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 xml:space="preserve">i. Tuy nhiên, </w:t>
      </w:r>
      <w:r w:rsidR="00F24F59" w:rsidRPr="00756257">
        <w:rPr>
          <w:rFonts w:ascii="Riviera Nights Light" w:hAnsi="Riviera Nights Light"/>
        </w:rPr>
        <w:t>coachbuild</w:t>
      </w:r>
      <w:r w:rsidRPr="00756257">
        <w:rPr>
          <w:rFonts w:ascii="Riviera Nights Light" w:hAnsi="Riviera Nights Light"/>
        </w:rPr>
        <w:t xml:space="preserve"> còn đ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i di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n cho nhi</w:t>
      </w:r>
      <w:r w:rsidRPr="00756257">
        <w:rPr>
          <w:rFonts w:ascii="Calibri Light" w:hAnsi="Calibri Light" w:cs="Calibri Light"/>
        </w:rPr>
        <w:t>ề</w:t>
      </w:r>
      <w:r w:rsidRPr="00756257">
        <w:rPr>
          <w:rFonts w:ascii="Riviera Nights Light" w:hAnsi="Riviera Nights Light"/>
        </w:rPr>
        <w:t>u giá trị l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n lao h</w:t>
      </w:r>
      <w:r w:rsidRPr="00756257">
        <w:rPr>
          <w:rFonts w:ascii="Calibri Light" w:hAnsi="Calibri Light" w:cs="Calibri Light"/>
        </w:rPr>
        <w:t>ơ</w:t>
      </w:r>
      <w:r w:rsidRPr="00756257">
        <w:rPr>
          <w:rFonts w:ascii="Riviera Nights Light" w:hAnsi="Riviera Nights Light"/>
        </w:rPr>
        <w:t>n n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a. Rolls-Royce Coachbuild là s</w:t>
      </w:r>
      <w:r w:rsidRPr="00756257">
        <w:rPr>
          <w:rFonts w:ascii="Calibri Light" w:hAnsi="Calibri Light" w:cs="Calibri Light"/>
        </w:rPr>
        <w:t>ự</w:t>
      </w:r>
      <w:r w:rsidRPr="00756257">
        <w:rPr>
          <w:rFonts w:ascii="Riviera Nights Light" w:hAnsi="Riviera Nights Light"/>
        </w:rPr>
        <w:t xml:space="preserve"> tr</w:t>
      </w:r>
      <w:r w:rsidRPr="00756257">
        <w:rPr>
          <w:rFonts w:ascii="Calibri Light" w:hAnsi="Calibri Light" w:cs="Calibri Light"/>
        </w:rPr>
        <w:t>ở</w:t>
      </w:r>
      <w:r w:rsidRPr="00756257">
        <w:rPr>
          <w:rFonts w:ascii="Riviera Nights Light" w:hAnsi="Riviera Nights Light"/>
        </w:rPr>
        <w:t xml:space="preserve"> l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 xml:space="preserve">i </w:t>
      </w:r>
      <w:r w:rsidRPr="00756257">
        <w:rPr>
          <w:rFonts w:ascii="Riviera Nights Light" w:hAnsi="Riviera Nights Light"/>
        </w:rPr>
        <w:lastRenderedPageBreak/>
        <w:t>v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 c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i ngu</w:t>
      </w:r>
      <w:r w:rsidRPr="00756257">
        <w:rPr>
          <w:rFonts w:ascii="Calibri Light" w:hAnsi="Calibri Light" w:cs="Calibri Light"/>
        </w:rPr>
        <w:t>ồ</w:t>
      </w:r>
      <w:r w:rsidRPr="00756257">
        <w:rPr>
          <w:rFonts w:ascii="Riviera Nights Light" w:hAnsi="Riviera Nights Light"/>
        </w:rPr>
        <w:t>n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 th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 hi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 xml:space="preserve">u. </w:t>
      </w:r>
      <w:r w:rsidR="000E648A" w:rsidRPr="00756257">
        <w:rPr>
          <w:rFonts w:ascii="Riviera Nights Light" w:hAnsi="Riviera Nights Light"/>
        </w:rPr>
        <w:t>Ch</w:t>
      </w:r>
      <w:r w:rsidR="000E648A" w:rsidRPr="00756257">
        <w:rPr>
          <w:rFonts w:ascii="Calibri Light" w:hAnsi="Calibri Light" w:cs="Calibri Light"/>
        </w:rPr>
        <w:t>ỉ</w:t>
      </w:r>
      <w:r w:rsidRPr="00756257">
        <w:rPr>
          <w:rFonts w:ascii="Riviera Nights Light" w:hAnsi="Riviera Nights Light"/>
        </w:rPr>
        <w:t xml:space="preserve">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s</w:t>
      </w:r>
      <w:r w:rsidRPr="00756257">
        <w:rPr>
          <w:rFonts w:ascii="Calibri Light" w:hAnsi="Calibri Light" w:cs="Calibri Light"/>
        </w:rPr>
        <w:t>ố</w:t>
      </w:r>
      <w:r w:rsidRPr="00756257">
        <w:rPr>
          <w:rFonts w:ascii="Riviera Nights Light" w:hAnsi="Riviera Nights Light"/>
        </w:rPr>
        <w:t xml:space="preserve"> ít các cá nhân </w:t>
      </w:r>
      <w:r w:rsidR="000E648A" w:rsidRPr="00756257">
        <w:rPr>
          <w:rFonts w:ascii="Riviera Nights Light" w:hAnsi="Riviera Nights Light"/>
        </w:rPr>
        <w:t>am</w:t>
      </w:r>
      <w:r w:rsidR="000E648A" w:rsidRPr="00756257">
        <w:rPr>
          <w:rFonts w:ascii="Riviera Nights Light" w:hAnsi="Riviera Nights Light"/>
          <w:lang w:val="vi-VN"/>
        </w:rPr>
        <w:t xml:space="preserve"> hi</w:t>
      </w:r>
      <w:r w:rsidR="000E648A" w:rsidRPr="00756257">
        <w:rPr>
          <w:rFonts w:ascii="Calibri Light" w:hAnsi="Calibri Light" w:cs="Calibri Light"/>
          <w:lang w:val="vi-VN"/>
        </w:rPr>
        <w:t>ể</w:t>
      </w:r>
      <w:r w:rsidR="000E648A" w:rsidRPr="00756257">
        <w:rPr>
          <w:rFonts w:ascii="Riviera Nights Light" w:hAnsi="Riviera Nights Light"/>
          <w:lang w:val="vi-VN"/>
        </w:rPr>
        <w:t>u v</w:t>
      </w:r>
      <w:r w:rsidR="000E648A" w:rsidRPr="00756257">
        <w:rPr>
          <w:rFonts w:ascii="Calibri Light" w:hAnsi="Calibri Light" w:cs="Calibri Light"/>
          <w:lang w:val="vi-VN"/>
        </w:rPr>
        <w:t>ề</w:t>
      </w:r>
      <w:r w:rsidR="000E648A" w:rsidRPr="00756257">
        <w:rPr>
          <w:rFonts w:ascii="Riviera Nights Light" w:hAnsi="Riviera Nights Light"/>
          <w:lang w:val="vi-VN"/>
        </w:rPr>
        <w:t xml:space="preserve"> coachbuild m</w:t>
      </w:r>
      <w:r w:rsidR="000E648A" w:rsidRPr="00756257">
        <w:rPr>
          <w:rFonts w:ascii="Calibri Light" w:hAnsi="Calibri Light" w:cs="Calibri Light"/>
          <w:lang w:val="vi-VN"/>
        </w:rPr>
        <w:t>ớ</w:t>
      </w:r>
      <w:r w:rsidR="000E648A" w:rsidRPr="00756257">
        <w:rPr>
          <w:rFonts w:ascii="Riviera Nights Light" w:hAnsi="Riviera Nights Light"/>
          <w:lang w:val="vi-VN"/>
        </w:rPr>
        <w:t>i có th</w:t>
      </w:r>
      <w:r w:rsidR="000E648A" w:rsidRPr="00756257">
        <w:rPr>
          <w:rFonts w:ascii="Calibri Light" w:hAnsi="Calibri Light" w:cs="Calibri Light"/>
          <w:lang w:val="vi-VN"/>
        </w:rPr>
        <w:t>ể</w:t>
      </w:r>
      <w:r w:rsidR="000E648A" w:rsidRPr="00756257">
        <w:rPr>
          <w:rFonts w:ascii="Riviera Nights Light" w:hAnsi="Riviera Nights Light"/>
          <w:lang w:val="vi-VN"/>
        </w:rPr>
        <w:t xml:space="preserve"> tham gia d</w:t>
      </w:r>
      <w:r w:rsidR="000E648A" w:rsidRPr="00756257">
        <w:rPr>
          <w:rFonts w:ascii="Calibri Light" w:hAnsi="Calibri Light" w:cs="Calibri Light"/>
          <w:lang w:val="vi-VN"/>
        </w:rPr>
        <w:t>ự</w:t>
      </w:r>
      <w:r w:rsidR="000E648A" w:rsidRPr="00756257">
        <w:rPr>
          <w:rFonts w:ascii="Riviera Nights Light" w:hAnsi="Riviera Nights Light"/>
          <w:lang w:val="vi-VN"/>
        </w:rPr>
        <w:t xml:space="preserve"> án này, t</w:t>
      </w:r>
      <w:r w:rsidR="000E648A" w:rsidRPr="00756257">
        <w:rPr>
          <w:rFonts w:ascii="Calibri Light" w:hAnsi="Calibri Light" w:cs="Calibri Light"/>
          <w:lang w:val="vi-VN"/>
        </w:rPr>
        <w:t>ạ</w:t>
      </w:r>
      <w:r w:rsidR="000E648A" w:rsidRPr="00756257">
        <w:rPr>
          <w:rFonts w:ascii="Riviera Nights Light" w:hAnsi="Riviera Nights Light"/>
          <w:lang w:val="vi-VN"/>
        </w:rPr>
        <w:t>o ra m</w:t>
      </w:r>
      <w:r w:rsidR="000E648A" w:rsidRPr="00756257">
        <w:rPr>
          <w:rFonts w:ascii="Calibri Light" w:hAnsi="Calibri Light" w:cs="Calibri Light"/>
          <w:lang w:val="vi-VN"/>
        </w:rPr>
        <w:t>ộ</w:t>
      </w:r>
      <w:r w:rsidR="000E648A" w:rsidRPr="00756257">
        <w:rPr>
          <w:rFonts w:ascii="Riviera Nights Light" w:hAnsi="Riviera Nights Light"/>
          <w:lang w:val="vi-VN"/>
        </w:rPr>
        <w:t>t ki</w:t>
      </w:r>
      <w:r w:rsidR="000E648A" w:rsidRPr="00756257">
        <w:rPr>
          <w:rFonts w:ascii="Calibri Light" w:hAnsi="Calibri Light" w:cs="Calibri Light"/>
          <w:lang w:val="vi-VN"/>
        </w:rPr>
        <w:t>ệ</w:t>
      </w:r>
      <w:r w:rsidR="000E648A" w:rsidRPr="00756257">
        <w:rPr>
          <w:rFonts w:ascii="Riviera Nights Light" w:hAnsi="Riviera Nights Light"/>
          <w:lang w:val="vi-VN"/>
        </w:rPr>
        <w:t>t tác đ</w:t>
      </w:r>
      <w:r w:rsidR="000E648A" w:rsidRPr="00756257">
        <w:rPr>
          <w:rFonts w:ascii="Calibri Light" w:hAnsi="Calibri Light" w:cs="Calibri Light"/>
          <w:lang w:val="vi-VN"/>
        </w:rPr>
        <w:t>ộ</w:t>
      </w:r>
      <w:r w:rsidR="000E648A" w:rsidRPr="00756257">
        <w:rPr>
          <w:rFonts w:ascii="Riviera Nights Light" w:hAnsi="Riviera Nights Light"/>
          <w:lang w:val="vi-VN"/>
        </w:rPr>
        <w:t>c đáo mang đ</w:t>
      </w:r>
      <w:r w:rsidR="000E648A" w:rsidRPr="00756257">
        <w:rPr>
          <w:rFonts w:ascii="Calibri Light" w:hAnsi="Calibri Light" w:cs="Calibri Light"/>
          <w:lang w:val="vi-VN"/>
        </w:rPr>
        <w:t>ậ</w:t>
      </w:r>
      <w:r w:rsidR="000E648A" w:rsidRPr="00756257">
        <w:rPr>
          <w:rFonts w:ascii="Riviera Nights Light" w:hAnsi="Riviera Nights Light"/>
          <w:lang w:val="vi-VN"/>
        </w:rPr>
        <w:t>m d</w:t>
      </w:r>
      <w:r w:rsidR="000E648A" w:rsidRPr="00756257">
        <w:rPr>
          <w:rFonts w:ascii="Calibri Light" w:hAnsi="Calibri Light" w:cs="Calibri Light"/>
          <w:lang w:val="vi-VN"/>
        </w:rPr>
        <w:t>ấ</w:t>
      </w:r>
      <w:r w:rsidR="000E648A" w:rsidRPr="00756257">
        <w:rPr>
          <w:rFonts w:ascii="Riviera Nights Light" w:hAnsi="Riviera Nights Light"/>
          <w:lang w:val="vi-VN"/>
        </w:rPr>
        <w:t xml:space="preserve">u </w:t>
      </w:r>
      <w:r w:rsidR="000E648A" w:rsidRPr="00756257">
        <w:rPr>
          <w:rFonts w:ascii="Calibri Light" w:hAnsi="Calibri Light" w:cs="Calibri Light"/>
          <w:lang w:val="vi-VN"/>
        </w:rPr>
        <w:t>ấ</w:t>
      </w:r>
      <w:r w:rsidR="000E648A" w:rsidRPr="00756257">
        <w:rPr>
          <w:rFonts w:ascii="Riviera Nights Light" w:hAnsi="Riviera Nights Light"/>
          <w:lang w:val="vi-VN"/>
        </w:rPr>
        <w:t>n cá nhân và</w:t>
      </w:r>
      <w:r w:rsidRPr="00756257">
        <w:rPr>
          <w:rFonts w:ascii="Riviera Nights Light" w:hAnsi="Riviera Nights Light"/>
        </w:rPr>
        <w:t xml:space="preserve"> th</w:t>
      </w:r>
      <w:r w:rsidRPr="00756257">
        <w:rPr>
          <w:rFonts w:ascii="Calibri Light" w:hAnsi="Calibri Light" w:cs="Calibri Light"/>
        </w:rPr>
        <w:t>ự</w:t>
      </w:r>
      <w:r w:rsidRPr="00756257">
        <w:rPr>
          <w:rFonts w:ascii="Riviera Nights Light" w:hAnsi="Riviera Nights Light"/>
        </w:rPr>
        <w:t>c s</w:t>
      </w:r>
      <w:r w:rsidRPr="00756257">
        <w:rPr>
          <w:rFonts w:ascii="Calibri Light" w:hAnsi="Calibri Light" w:cs="Calibri Light"/>
        </w:rPr>
        <w:t>ự</w:t>
      </w:r>
      <w:r w:rsidRPr="00756257">
        <w:rPr>
          <w:rFonts w:ascii="Riviera Nights Light" w:hAnsi="Riviera Nights Light"/>
        </w:rPr>
        <w:t xml:space="preserve"> có ý nghĩa lịch s</w:t>
      </w:r>
      <w:r w:rsidRPr="00756257">
        <w:rPr>
          <w:rFonts w:ascii="Calibri Light" w:hAnsi="Calibri Light" w:cs="Calibri Light"/>
        </w:rPr>
        <w:t>ử</w:t>
      </w:r>
      <w:r w:rsidRPr="00756257">
        <w:rPr>
          <w:rFonts w:ascii="Riviera Nights Light" w:hAnsi="Riviera Nights Light"/>
        </w:rPr>
        <w:t xml:space="preserve"> trong t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 xml:space="preserve">ng lai. </w:t>
      </w:r>
    </w:p>
    <w:p w14:paraId="1E16351A" w14:textId="77777777" w:rsidR="000B764A" w:rsidRPr="00756257" w:rsidRDefault="000B764A" w:rsidP="000B764A">
      <w:pPr>
        <w:spacing w:after="0"/>
        <w:rPr>
          <w:rFonts w:ascii="Riviera Nights Light" w:hAnsi="Riviera Nights Light"/>
        </w:rPr>
      </w:pPr>
    </w:p>
    <w:p w14:paraId="54FFE5D5" w14:textId="11BF6779" w:rsidR="000B764A" w:rsidRPr="00756257" w:rsidRDefault="000B764A" w:rsidP="000B764A">
      <w:p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“Trong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 gian v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 xml:space="preserve">a qua, </w:t>
      </w:r>
      <w:r w:rsidRPr="00756257">
        <w:rPr>
          <w:rFonts w:ascii="Riviera Nights Light" w:hAnsi="Riviera Nights Light"/>
        </w:rPr>
        <w:t>Rolls-Royce đã c</w:t>
      </w:r>
      <w:r w:rsidRPr="00756257">
        <w:rPr>
          <w:rFonts w:ascii="Calibri Light" w:hAnsi="Calibri Light" w:cs="Calibri Light"/>
        </w:rPr>
        <w:t>ẩ</w:t>
      </w:r>
      <w:r w:rsidRPr="00756257">
        <w:rPr>
          <w:rFonts w:ascii="Riviera Nights Light" w:hAnsi="Riviera Nights Light"/>
        </w:rPr>
        <w:t>n th</w:t>
      </w:r>
      <w:r w:rsidRPr="00756257">
        <w:rPr>
          <w:rFonts w:ascii="Calibri Light" w:hAnsi="Calibri Light" w:cs="Calibri Light"/>
        </w:rPr>
        <w:t>ậ</w:t>
      </w:r>
      <w:r w:rsidRPr="00756257">
        <w:rPr>
          <w:rFonts w:ascii="Riviera Nights Light" w:hAnsi="Riviera Nights Light"/>
        </w:rPr>
        <w:t>n l</w:t>
      </w:r>
      <w:r w:rsidRPr="00756257">
        <w:rPr>
          <w:rFonts w:ascii="Calibri Light" w:hAnsi="Calibri Light" w:cs="Calibri Light"/>
        </w:rPr>
        <w:t>ắ</w:t>
      </w:r>
      <w:r w:rsidRPr="00756257">
        <w:rPr>
          <w:rFonts w:ascii="Riviera Nights Light" w:hAnsi="Riviera Nights Light"/>
        </w:rPr>
        <w:t>ng nghe ý</w:t>
      </w:r>
      <w:r w:rsidRPr="00756257">
        <w:rPr>
          <w:rFonts w:ascii="Riviera Nights Light" w:hAnsi="Riviera Nights Light"/>
          <w:lang w:val="vi-VN"/>
        </w:rPr>
        <w:t xml:space="preserve"> ki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 khách hàng thân thi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t nh</w:t>
      </w:r>
      <w:r w:rsidRPr="00756257">
        <w:rPr>
          <w:rFonts w:ascii="Calibri Light" w:hAnsi="Calibri Light" w:cs="Calibri Light"/>
        </w:rPr>
        <w:t>ấ</w:t>
      </w:r>
      <w:r w:rsidRPr="00756257">
        <w:rPr>
          <w:rFonts w:ascii="Riviera Nights Light" w:hAnsi="Riviera Nights Light"/>
        </w:rPr>
        <w:t>t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 mình</w:t>
      </w:r>
      <w:r w:rsidRPr="00756257">
        <w:rPr>
          <w:rFonts w:ascii="Riviera Nights Light" w:hAnsi="Riviera Nights Light"/>
          <w:lang w:val="vi-VN"/>
        </w:rPr>
        <w:t>.</w:t>
      </w:r>
      <w:r w:rsidRPr="00756257">
        <w:rPr>
          <w:rFonts w:ascii="Riviera Nights Light" w:hAnsi="Riviera Nights Light"/>
        </w:rPr>
        <w:t xml:space="preserve"> Các vị</w:t>
      </w:r>
      <w:r w:rsidRPr="00756257">
        <w:rPr>
          <w:rFonts w:ascii="Riviera Nights Light" w:hAnsi="Riviera Nights Light"/>
          <w:lang w:val="vi-VN"/>
        </w:rPr>
        <w:t xml:space="preserve"> khách</w:t>
      </w:r>
      <w:r w:rsidRPr="00756257">
        <w:rPr>
          <w:rFonts w:ascii="Riviera Nights Light" w:hAnsi="Riviera Nights Light"/>
        </w:rPr>
        <w:t xml:space="preserve"> đ</w:t>
      </w:r>
      <w:r w:rsidRPr="00756257">
        <w:rPr>
          <w:rFonts w:ascii="Calibri Light" w:hAnsi="Calibri Light" w:cs="Calibri Light"/>
        </w:rPr>
        <w:t>ề</w:t>
      </w:r>
      <w:r w:rsidRPr="00756257">
        <w:rPr>
          <w:rFonts w:ascii="Riviera Nights Light" w:hAnsi="Riviera Nights Light"/>
        </w:rPr>
        <w:t>u bày t</w:t>
      </w:r>
      <w:r w:rsidRPr="00756257">
        <w:rPr>
          <w:rFonts w:ascii="Calibri Light" w:hAnsi="Calibri Light" w:cs="Calibri Light"/>
        </w:rPr>
        <w:t>ỏ</w:t>
      </w:r>
      <w:r w:rsidRPr="00756257">
        <w:rPr>
          <w:rFonts w:ascii="Riviera Nights Light" w:hAnsi="Riviera Nights Light"/>
        </w:rPr>
        <w:t xml:space="preserve"> mong mu</w:t>
      </w:r>
      <w:r w:rsidRPr="00756257">
        <w:rPr>
          <w:rFonts w:ascii="Calibri Light" w:hAnsi="Calibri Light" w:cs="Calibri Light"/>
        </w:rPr>
        <w:t>ố</w:t>
      </w:r>
      <w:r w:rsidRPr="00756257">
        <w:rPr>
          <w:rFonts w:ascii="Riviera Nights Light" w:hAnsi="Riviera Nights Light"/>
        </w:rPr>
        <w:t>n</w:t>
      </w:r>
      <w:r w:rsidR="005168E4" w:rsidRPr="00756257">
        <w:rPr>
          <w:rFonts w:ascii="Riviera Nights Light" w:hAnsi="Riviera Nights Light"/>
          <w:lang w:val="vi-VN"/>
        </w:rPr>
        <w:t xml:space="preserve"> </w:t>
      </w:r>
      <w:r w:rsidR="005168E4" w:rsidRPr="00756257">
        <w:rPr>
          <w:rFonts w:ascii="Riviera Nights Light" w:hAnsi="Riviera Nights Light"/>
        </w:rPr>
        <w:t>bày</w:t>
      </w:r>
      <w:r w:rsidR="005168E4" w:rsidRPr="00756257">
        <w:rPr>
          <w:rFonts w:ascii="Riviera Nights Light" w:hAnsi="Riviera Nights Light"/>
          <w:lang w:val="vi-VN"/>
        </w:rPr>
        <w:t xml:space="preserve"> t</w:t>
      </w:r>
      <w:r w:rsidR="005168E4" w:rsidRPr="00756257">
        <w:rPr>
          <w:rFonts w:ascii="Calibri Light" w:hAnsi="Calibri Light" w:cs="Calibri Light"/>
          <w:lang w:val="vi-VN"/>
        </w:rPr>
        <w:t>ỏ</w:t>
      </w:r>
      <w:r w:rsidR="005168E4" w:rsidRPr="00756257">
        <w:rPr>
          <w:rFonts w:ascii="Riviera Nights Light" w:hAnsi="Riviera Nights Light"/>
          <w:lang w:val="vi-VN"/>
        </w:rPr>
        <w:t xml:space="preserve"> quan đi</w:t>
      </w:r>
      <w:r w:rsidR="005168E4" w:rsidRPr="00756257">
        <w:rPr>
          <w:rFonts w:ascii="Calibri Light" w:hAnsi="Calibri Light" w:cs="Calibri Light"/>
          <w:lang w:val="vi-VN"/>
        </w:rPr>
        <w:t>ể</w:t>
      </w:r>
      <w:r w:rsidR="005168E4" w:rsidRPr="00756257">
        <w:rPr>
          <w:rFonts w:ascii="Riviera Nights Light" w:hAnsi="Riviera Nights Light"/>
          <w:lang w:val="vi-VN"/>
        </w:rPr>
        <w:t>m cá nhân c</w:t>
      </w:r>
      <w:r w:rsidR="005168E4" w:rsidRPr="00756257">
        <w:rPr>
          <w:rFonts w:ascii="Calibri Light" w:hAnsi="Calibri Light" w:cs="Calibri Light"/>
          <w:lang w:val="vi-VN"/>
        </w:rPr>
        <w:t>ủ</w:t>
      </w:r>
      <w:r w:rsidR="005168E4" w:rsidRPr="00756257">
        <w:rPr>
          <w:rFonts w:ascii="Riviera Nights Light" w:hAnsi="Riviera Nights Light"/>
          <w:lang w:val="vi-VN"/>
        </w:rPr>
        <w:t>a họ v</w:t>
      </w:r>
      <w:r w:rsidR="005168E4" w:rsidRPr="00756257">
        <w:rPr>
          <w:rFonts w:ascii="Calibri Light" w:hAnsi="Calibri Light" w:cs="Calibri Light"/>
          <w:lang w:val="vi-VN"/>
        </w:rPr>
        <w:t>ề</w:t>
      </w:r>
      <w:r w:rsidR="005168E4" w:rsidRPr="00756257">
        <w:rPr>
          <w:rFonts w:ascii="Riviera Nights Light" w:hAnsi="Riviera Nights Light"/>
          <w:lang w:val="vi-VN"/>
        </w:rPr>
        <w:t xml:space="preserve"> </w:t>
      </w:r>
      <w:r w:rsidR="005168E4" w:rsidRPr="00756257">
        <w:rPr>
          <w:rFonts w:ascii="Riviera Nights Light" w:hAnsi="Riviera Nights Light"/>
        </w:rPr>
        <w:t>đ</w:t>
      </w:r>
      <w:r w:rsidR="005168E4" w:rsidRPr="00756257">
        <w:rPr>
          <w:rFonts w:ascii="Calibri Light" w:hAnsi="Calibri Light" w:cs="Calibri Light"/>
        </w:rPr>
        <w:t>ẳ</w:t>
      </w:r>
      <w:r w:rsidR="005168E4" w:rsidRPr="00756257">
        <w:rPr>
          <w:rFonts w:ascii="Riviera Nights Light" w:hAnsi="Riviera Nights Light"/>
        </w:rPr>
        <w:t>ng</w:t>
      </w:r>
      <w:r w:rsidR="005168E4" w:rsidRPr="00756257">
        <w:rPr>
          <w:rFonts w:ascii="Riviera Nights Light" w:hAnsi="Riviera Nights Light"/>
          <w:lang w:val="vi-VN"/>
        </w:rPr>
        <w:t xml:space="preserve"> c</w:t>
      </w:r>
      <w:r w:rsidR="005168E4" w:rsidRPr="00756257">
        <w:rPr>
          <w:rFonts w:ascii="Calibri Light" w:hAnsi="Calibri Light" w:cs="Calibri Light"/>
          <w:lang w:val="vi-VN"/>
        </w:rPr>
        <w:t>ấ</w:t>
      </w:r>
      <w:r w:rsidR="005168E4" w:rsidRPr="00756257">
        <w:rPr>
          <w:rFonts w:ascii="Riviera Nights Light" w:hAnsi="Riviera Nights Light"/>
          <w:lang w:val="vi-VN"/>
        </w:rPr>
        <w:t>p</w:t>
      </w:r>
      <w:r w:rsidR="005168E4" w:rsidRPr="00756257">
        <w:rPr>
          <w:rFonts w:ascii="Riviera Nights Light" w:hAnsi="Riviera Nights Light"/>
        </w:rPr>
        <w:t xml:space="preserve"> th</w:t>
      </w:r>
      <w:r w:rsidR="005168E4" w:rsidRPr="00756257">
        <w:rPr>
          <w:rFonts w:ascii="Calibri Light" w:hAnsi="Calibri Light" w:cs="Calibri Light"/>
        </w:rPr>
        <w:t>ượ</w:t>
      </w:r>
      <w:r w:rsidR="005168E4" w:rsidRPr="00756257">
        <w:rPr>
          <w:rFonts w:ascii="Riviera Nights Light" w:hAnsi="Riviera Nights Light"/>
        </w:rPr>
        <w:t>ng</w:t>
      </w:r>
      <w:r w:rsidR="005168E4" w:rsidRPr="00756257">
        <w:rPr>
          <w:rFonts w:ascii="Riviera Nights Light" w:hAnsi="Riviera Nights Light"/>
          <w:lang w:val="vi-VN"/>
        </w:rPr>
        <w:t xml:space="preserve"> l</w:t>
      </w:r>
      <w:r w:rsidR="005168E4" w:rsidRPr="00756257">
        <w:rPr>
          <w:rFonts w:ascii="Calibri Light" w:hAnsi="Calibri Light" w:cs="Calibri Light"/>
          <w:lang w:val="vi-VN"/>
        </w:rPr>
        <w:t>ư</w:t>
      </w:r>
      <w:r w:rsidR="005168E4" w:rsidRPr="00756257">
        <w:rPr>
          <w:rFonts w:ascii="Riviera Nights Light" w:hAnsi="Riviera Nights Light"/>
          <w:lang w:val="vi-VN"/>
        </w:rPr>
        <w:t xml:space="preserve">u </w:t>
      </w:r>
      <w:r w:rsidR="005168E4" w:rsidRPr="00756257">
        <w:rPr>
          <w:rFonts w:ascii="Riviera Nights Light" w:hAnsi="Riviera Nights Light"/>
        </w:rPr>
        <w:t>đích</w:t>
      </w:r>
      <w:r w:rsidR="005168E4" w:rsidRPr="00756257">
        <w:rPr>
          <w:rFonts w:ascii="Riviera Nights Light" w:hAnsi="Riviera Nights Light"/>
          <w:lang w:val="vi-VN"/>
        </w:rPr>
        <w:t xml:space="preserve"> </w:t>
      </w:r>
      <w:r w:rsidR="005168E4" w:rsidRPr="00756257">
        <w:rPr>
          <w:rFonts w:ascii="Riviera Nights Light" w:hAnsi="Riviera Nights Light"/>
        </w:rPr>
        <w:t>th</w:t>
      </w:r>
      <w:r w:rsidR="005168E4" w:rsidRPr="00756257">
        <w:rPr>
          <w:rFonts w:ascii="Calibri Light" w:hAnsi="Calibri Light" w:cs="Calibri Light"/>
        </w:rPr>
        <w:t>ự</w:t>
      </w:r>
      <w:r w:rsidR="005168E4" w:rsidRPr="00756257">
        <w:rPr>
          <w:rFonts w:ascii="Riviera Nights Light" w:hAnsi="Riviera Nights Light"/>
        </w:rPr>
        <w:t>c</w:t>
      </w:r>
      <w:r w:rsidR="005168E4" w:rsidRPr="00756257">
        <w:rPr>
          <w:rFonts w:ascii="Riviera Nights Light" w:hAnsi="Riviera Nights Light"/>
          <w:lang w:val="vi-VN"/>
        </w:rPr>
        <w:t xml:space="preserve"> thông qua Rolls-Royce, đ</w:t>
      </w:r>
      <w:r w:rsidR="005168E4" w:rsidRPr="00756257">
        <w:rPr>
          <w:rFonts w:ascii="Calibri Light" w:hAnsi="Calibri Light" w:cs="Calibri Light"/>
          <w:lang w:val="vi-VN"/>
        </w:rPr>
        <w:t>ồ</w:t>
      </w:r>
      <w:r w:rsidR="005168E4" w:rsidRPr="00756257">
        <w:rPr>
          <w:rFonts w:ascii="Riviera Nights Light" w:hAnsi="Riviera Nights Light"/>
          <w:lang w:val="vi-VN"/>
        </w:rPr>
        <w:t>ng th</w:t>
      </w:r>
      <w:r w:rsidR="005168E4" w:rsidRPr="00756257">
        <w:rPr>
          <w:rFonts w:ascii="Calibri Light" w:hAnsi="Calibri Light" w:cs="Calibri Light"/>
          <w:lang w:val="vi-VN"/>
        </w:rPr>
        <w:t>ờ</w:t>
      </w:r>
      <w:r w:rsidR="005168E4" w:rsidRPr="00756257">
        <w:rPr>
          <w:rFonts w:ascii="Riviera Nights Light" w:hAnsi="Riviera Nights Light"/>
          <w:lang w:val="vi-VN"/>
        </w:rPr>
        <w:t>i s</w:t>
      </w:r>
      <w:r w:rsidR="005168E4" w:rsidRPr="00756257">
        <w:rPr>
          <w:rFonts w:ascii="Calibri Light" w:hAnsi="Calibri Light" w:cs="Calibri Light"/>
          <w:lang w:val="vi-VN"/>
        </w:rPr>
        <w:t>ẽ</w:t>
      </w:r>
      <w:r w:rsidRPr="00756257">
        <w:rPr>
          <w:rFonts w:ascii="Riviera Nights Light" w:hAnsi="Riviera Nights Light"/>
        </w:rPr>
        <w:t xml:space="preserve"> làm sâu s</w:t>
      </w:r>
      <w:r w:rsidRPr="00756257">
        <w:rPr>
          <w:rFonts w:ascii="Calibri Light" w:hAnsi="Calibri Light" w:cs="Calibri Light"/>
        </w:rPr>
        <w:t>ắ</w:t>
      </w:r>
      <w:r w:rsidRPr="00756257">
        <w:rPr>
          <w:rFonts w:ascii="Riviera Nights Light" w:hAnsi="Riviera Nights Light"/>
        </w:rPr>
        <w:t>c h</w:t>
      </w:r>
      <w:r w:rsidRPr="00756257">
        <w:rPr>
          <w:rFonts w:ascii="Calibri Light" w:hAnsi="Calibri Light" w:cs="Calibri Light"/>
        </w:rPr>
        <w:t>ơ</w:t>
      </w:r>
      <w:r w:rsidRPr="00756257">
        <w:rPr>
          <w:rFonts w:ascii="Riviera Nights Light" w:hAnsi="Riviera Nights Light"/>
        </w:rPr>
        <w:t>n m</w:t>
      </w:r>
      <w:r w:rsidRPr="00756257">
        <w:rPr>
          <w:rFonts w:ascii="Calibri Light" w:hAnsi="Calibri Light" w:cs="Calibri Light"/>
        </w:rPr>
        <w:t>ố</w:t>
      </w:r>
      <w:r w:rsidRPr="00756257">
        <w:rPr>
          <w:rFonts w:ascii="Riviera Nights Light" w:hAnsi="Riviera Nights Light"/>
        </w:rPr>
        <w:t>i quan h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 xml:space="preserve"> v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 th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 hi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u. Th</w:t>
      </w:r>
      <w:r w:rsidRPr="00756257">
        <w:rPr>
          <w:rFonts w:ascii="Calibri Light" w:hAnsi="Calibri Light" w:cs="Calibri Light"/>
        </w:rPr>
        <w:t>ể</w:t>
      </w:r>
      <w:r w:rsidRPr="00756257">
        <w:rPr>
          <w:rFonts w:ascii="Riviera Nights Light" w:hAnsi="Riviera Nights Light"/>
          <w:lang w:val="vi-VN"/>
        </w:rPr>
        <w:t xml:space="preserve"> theo nguy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vọng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a các khách hàng, </w:t>
      </w:r>
      <w:r w:rsidR="00F24F59" w:rsidRPr="00756257">
        <w:rPr>
          <w:rFonts w:ascii="Riviera Nights Light" w:hAnsi="Riviera Nights Light"/>
          <w:lang w:val="vi-VN"/>
        </w:rPr>
        <w:t>chi</w:t>
      </w:r>
      <w:r w:rsidR="00F24F59" w:rsidRPr="00756257">
        <w:rPr>
          <w:rFonts w:ascii="Calibri Light" w:hAnsi="Calibri Light" w:cs="Calibri Light"/>
          <w:lang w:val="vi-VN"/>
        </w:rPr>
        <w:t>ế</w:t>
      </w:r>
      <w:r w:rsidR="00F24F59" w:rsidRPr="00756257">
        <w:rPr>
          <w:rFonts w:ascii="Riviera Nights Light" w:hAnsi="Riviera Nights Light"/>
          <w:lang w:val="vi-VN"/>
        </w:rPr>
        <w:t xml:space="preserve">c </w:t>
      </w:r>
      <w:r w:rsidRPr="00756257">
        <w:rPr>
          <w:rFonts w:ascii="Riviera Nights Light" w:hAnsi="Riviera Nights Light"/>
        </w:rPr>
        <w:t xml:space="preserve">Rolls-Royce Boat Tail </w:t>
      </w:r>
      <w:r w:rsidR="00F24F59" w:rsidRPr="00756257">
        <w:rPr>
          <w:rFonts w:ascii="Riviera Nights Light" w:hAnsi="Riviera Nights Light"/>
        </w:rPr>
        <w:t>ch</w:t>
      </w:r>
      <w:r w:rsidR="00F24F59" w:rsidRPr="00756257">
        <w:rPr>
          <w:rFonts w:ascii="Calibri Light" w:hAnsi="Calibri Light" w:cs="Calibri Light"/>
        </w:rPr>
        <w:t>ỉ</w:t>
      </w:r>
      <w:r w:rsidR="00F24F59" w:rsidRPr="00756257">
        <w:rPr>
          <w:rFonts w:ascii="Riviera Nights Light" w:hAnsi="Riviera Nights Light"/>
          <w:lang w:val="vi-VN"/>
        </w:rPr>
        <w:t xml:space="preserve"> đ</w:t>
      </w:r>
      <w:r w:rsidR="00F24F59" w:rsidRPr="00756257">
        <w:rPr>
          <w:rFonts w:ascii="Calibri Light" w:hAnsi="Calibri Light" w:cs="Calibri Light"/>
          <w:lang w:val="vi-VN"/>
        </w:rPr>
        <w:t>ượ</w:t>
      </w:r>
      <w:r w:rsidR="00F24F59" w:rsidRPr="00756257">
        <w:rPr>
          <w:rFonts w:ascii="Riviera Nights Light" w:hAnsi="Riviera Nights Light"/>
          <w:lang w:val="vi-VN"/>
        </w:rPr>
        <w:t>c s</w:t>
      </w:r>
      <w:r w:rsidR="00F24F59" w:rsidRPr="00756257">
        <w:rPr>
          <w:rFonts w:ascii="Calibri Light" w:hAnsi="Calibri Light" w:cs="Calibri Light"/>
          <w:lang w:val="vi-VN"/>
        </w:rPr>
        <w:t>ả</w:t>
      </w:r>
      <w:r w:rsidR="00F24F59" w:rsidRPr="00756257">
        <w:rPr>
          <w:rFonts w:ascii="Riviera Nights Light" w:hAnsi="Riviera Nights Light"/>
          <w:lang w:val="vi-VN"/>
        </w:rPr>
        <w:t>n xu</w:t>
      </w:r>
      <w:r w:rsidR="00F24F59" w:rsidRPr="00756257">
        <w:rPr>
          <w:rFonts w:ascii="Calibri Light" w:hAnsi="Calibri Light" w:cs="Calibri Light"/>
          <w:lang w:val="vi-VN"/>
        </w:rPr>
        <w:t>ấ</w:t>
      </w:r>
      <w:r w:rsidR="00F24F59" w:rsidRPr="00756257">
        <w:rPr>
          <w:rFonts w:ascii="Riviera Nights Light" w:hAnsi="Riviera Nights Light"/>
          <w:lang w:val="vi-VN"/>
        </w:rPr>
        <w:t>t m</w:t>
      </w:r>
      <w:r w:rsidR="00F24F59" w:rsidRPr="00756257">
        <w:rPr>
          <w:rFonts w:ascii="Calibri Light" w:hAnsi="Calibri Light" w:cs="Calibri Light"/>
          <w:lang w:val="vi-VN"/>
        </w:rPr>
        <w:t>ộ</w:t>
      </w:r>
      <w:r w:rsidR="00F24F59" w:rsidRPr="00756257">
        <w:rPr>
          <w:rFonts w:ascii="Riviera Nights Light" w:hAnsi="Riviera Nights Light"/>
          <w:lang w:val="vi-VN"/>
        </w:rPr>
        <w:t>t chi</w:t>
      </w:r>
      <w:r w:rsidR="00F24F59" w:rsidRPr="00756257">
        <w:rPr>
          <w:rFonts w:ascii="Calibri Light" w:hAnsi="Calibri Light" w:cs="Calibri Light"/>
          <w:lang w:val="vi-VN"/>
        </w:rPr>
        <w:t>ế</w:t>
      </w:r>
      <w:r w:rsidR="00F24F59" w:rsidRPr="00756257">
        <w:rPr>
          <w:rFonts w:ascii="Riviera Nights Light" w:hAnsi="Riviera Nights Light"/>
          <w:lang w:val="vi-VN"/>
        </w:rPr>
        <w:t>c duy nh</w:t>
      </w:r>
      <w:r w:rsidR="00F24F59" w:rsidRPr="00756257">
        <w:rPr>
          <w:rFonts w:ascii="Calibri Light" w:hAnsi="Calibri Light" w:cs="Calibri Light"/>
          <w:lang w:val="vi-VN"/>
        </w:rPr>
        <w:t>ấ</w:t>
      </w:r>
      <w:r w:rsidR="00F24F59" w:rsidRPr="00756257">
        <w:rPr>
          <w:rFonts w:ascii="Riviera Nights Light" w:hAnsi="Riviera Nights Light"/>
          <w:lang w:val="vi-VN"/>
        </w:rPr>
        <w:t>t.</w:t>
      </w:r>
    </w:p>
    <w:p w14:paraId="78210FD7" w14:textId="77777777" w:rsidR="000B764A" w:rsidRPr="00756257" w:rsidRDefault="000B764A" w:rsidP="000B764A">
      <w:pPr>
        <w:spacing w:after="0"/>
        <w:rPr>
          <w:rFonts w:ascii="Riviera Nights Light" w:hAnsi="Riviera Nights Light"/>
        </w:rPr>
      </w:pPr>
    </w:p>
    <w:p w14:paraId="2769A7CA" w14:textId="5C3A1E82" w:rsidR="000B764A" w:rsidRPr="00756257" w:rsidRDefault="000B764A" w:rsidP="000B764A">
      <w:p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“</w:t>
      </w:r>
      <w:r w:rsidR="005168E4" w:rsidRPr="00756257">
        <w:rPr>
          <w:rFonts w:ascii="Riviera Nights Light" w:hAnsi="Riviera Nights Light"/>
        </w:rPr>
        <w:t>Ng</w:t>
      </w:r>
      <w:r w:rsidR="005168E4" w:rsidRPr="00756257">
        <w:rPr>
          <w:rFonts w:ascii="Calibri Light" w:hAnsi="Calibri Light" w:cs="Calibri Light"/>
        </w:rPr>
        <w:t>ượ</w:t>
      </w:r>
      <w:r w:rsidR="005168E4" w:rsidRPr="00756257">
        <w:rPr>
          <w:rFonts w:ascii="Riviera Nights Light" w:hAnsi="Riviera Nights Light"/>
        </w:rPr>
        <w:t>c</w:t>
      </w:r>
      <w:r w:rsidR="005168E4" w:rsidRPr="00756257">
        <w:rPr>
          <w:rFonts w:ascii="Riviera Nights Light" w:hAnsi="Riviera Nights Light"/>
          <w:lang w:val="vi-VN"/>
        </w:rPr>
        <w:t xml:space="preserve"> l</w:t>
      </w:r>
      <w:r w:rsidR="005168E4" w:rsidRPr="00756257">
        <w:rPr>
          <w:rFonts w:ascii="Calibri Light" w:hAnsi="Calibri Light" w:cs="Calibri Light"/>
          <w:lang w:val="vi-VN"/>
        </w:rPr>
        <w:t>ạ</w:t>
      </w:r>
      <w:r w:rsidR="005168E4" w:rsidRPr="00756257">
        <w:rPr>
          <w:rFonts w:ascii="Riviera Nights Light" w:hAnsi="Riviera Nights Light"/>
          <w:lang w:val="vi-VN"/>
        </w:rPr>
        <w:t>i</w:t>
      </w:r>
      <w:r w:rsidRPr="00756257">
        <w:rPr>
          <w:rFonts w:ascii="Riviera Nights Light" w:hAnsi="Riviera Nights Light"/>
        </w:rPr>
        <w:t>, Rolls-Royce đ</w:t>
      </w:r>
      <w:r w:rsidRPr="00756257">
        <w:rPr>
          <w:rFonts w:ascii="Calibri Light" w:hAnsi="Calibri Light" w:cs="Calibri Light"/>
        </w:rPr>
        <w:t>ề</w:t>
      </w:r>
      <w:r w:rsidRPr="00756257">
        <w:rPr>
          <w:rFonts w:ascii="Riviera Nights Light" w:hAnsi="Riviera Nights Light"/>
        </w:rPr>
        <w:t xml:space="preserve"> cao tính cá nhân tuy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t đ</w:t>
      </w:r>
      <w:r w:rsidRPr="00756257">
        <w:rPr>
          <w:rFonts w:ascii="Calibri Light" w:hAnsi="Calibri Light" w:cs="Calibri Light"/>
        </w:rPr>
        <w:t>ố</w:t>
      </w:r>
      <w:r w:rsidRPr="00756257">
        <w:rPr>
          <w:rFonts w:ascii="Riviera Nights Light" w:hAnsi="Riviera Nights Light"/>
        </w:rPr>
        <w:t>i trong t</w:t>
      </w:r>
      <w:r w:rsidRPr="00756257">
        <w:rPr>
          <w:rFonts w:ascii="Calibri Light" w:hAnsi="Calibri Light" w:cs="Calibri Light"/>
        </w:rPr>
        <w:t>ừ</w:t>
      </w:r>
      <w:r w:rsidRPr="00756257">
        <w:rPr>
          <w:rFonts w:ascii="Riviera Nights Light" w:hAnsi="Riviera Nights Light"/>
        </w:rPr>
        <w:t>ng s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>n ph</w:t>
      </w:r>
      <w:r w:rsidRPr="00756257">
        <w:rPr>
          <w:rFonts w:ascii="Calibri Light" w:hAnsi="Calibri Light" w:cs="Calibri Light"/>
        </w:rPr>
        <w:t>ẩ</w:t>
      </w:r>
      <w:r w:rsidRPr="00756257">
        <w:rPr>
          <w:rFonts w:ascii="Riviera Nights Light" w:hAnsi="Riviera Nights Light"/>
        </w:rPr>
        <w:t>m, và Boat Tail là thành qu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 xml:space="preserve">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 quá trình h</w:t>
      </w:r>
      <w:r w:rsidRPr="00756257">
        <w:rPr>
          <w:rFonts w:ascii="Calibri Light" w:hAnsi="Calibri Light" w:cs="Calibri Light"/>
        </w:rPr>
        <w:t>ợ</w:t>
      </w:r>
      <w:r w:rsidRPr="00756257">
        <w:rPr>
          <w:rFonts w:ascii="Riviera Nights Light" w:hAnsi="Riviera Nights Light"/>
        </w:rPr>
        <w:t>p tác dài b</w:t>
      </w:r>
      <w:r w:rsidRPr="00756257">
        <w:rPr>
          <w:rFonts w:ascii="Calibri Light" w:hAnsi="Calibri Light" w:cs="Calibri Light"/>
        </w:rPr>
        <w:t>ố</w:t>
      </w:r>
      <w:r w:rsidRPr="00756257">
        <w:rPr>
          <w:rFonts w:ascii="Riviera Nights Light" w:hAnsi="Riviera Nights Light"/>
        </w:rPr>
        <w:t>n năm v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 ba vị khách hàng đ</w:t>
      </w:r>
      <w:r w:rsidRPr="00756257">
        <w:rPr>
          <w:rFonts w:ascii="Calibri Light" w:hAnsi="Calibri Light" w:cs="Calibri Light"/>
        </w:rPr>
        <w:t>ặ</w:t>
      </w:r>
      <w:r w:rsidRPr="00756257">
        <w:rPr>
          <w:rFonts w:ascii="Riviera Nights Light" w:hAnsi="Riviera Nights Light"/>
        </w:rPr>
        <w:t>c bi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t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 xml:space="preserve">a hãng. </w:t>
      </w:r>
    </w:p>
    <w:p w14:paraId="1B56AD74" w14:textId="77777777" w:rsidR="000B764A" w:rsidRPr="00756257" w:rsidRDefault="000B764A" w:rsidP="000B764A">
      <w:pPr>
        <w:spacing w:after="0"/>
        <w:rPr>
          <w:rFonts w:ascii="Riviera Nights Light" w:hAnsi="Riviera Nights Light"/>
        </w:rPr>
      </w:pPr>
    </w:p>
    <w:p w14:paraId="6748F00A" w14:textId="283DCE6D" w:rsidR="000B764A" w:rsidRPr="00756257" w:rsidRDefault="000B764A" w:rsidP="005168E4">
      <w:p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“</w:t>
      </w:r>
      <w:r w:rsidR="005168E4" w:rsidRPr="00756257">
        <w:rPr>
          <w:rFonts w:ascii="Riviera Nights Light" w:hAnsi="Riviera Nights Light"/>
        </w:rPr>
        <w:t>T</w:t>
      </w:r>
      <w:r w:rsidR="005168E4" w:rsidRPr="00756257">
        <w:rPr>
          <w:rFonts w:ascii="Calibri Light" w:hAnsi="Calibri Light" w:cs="Calibri Light"/>
        </w:rPr>
        <w:t>ừ</w:t>
      </w:r>
      <w:r w:rsidR="005168E4" w:rsidRPr="00756257">
        <w:rPr>
          <w:rFonts w:ascii="Riviera Nights Light" w:hAnsi="Riviera Nights Light"/>
        </w:rPr>
        <w:t xml:space="preserve"> vi</w:t>
      </w:r>
      <w:r w:rsidR="005168E4" w:rsidRPr="00756257">
        <w:rPr>
          <w:rFonts w:ascii="Calibri Light" w:hAnsi="Calibri Light" w:cs="Calibri Light"/>
        </w:rPr>
        <w:t>ệ</w:t>
      </w:r>
      <w:r w:rsidR="005168E4" w:rsidRPr="00756257">
        <w:rPr>
          <w:rFonts w:ascii="Riviera Nights Light" w:hAnsi="Riviera Nights Light"/>
        </w:rPr>
        <w:t>c khám phá ý t</w:t>
      </w:r>
      <w:r w:rsidR="005168E4" w:rsidRPr="00756257">
        <w:rPr>
          <w:rFonts w:ascii="Calibri Light" w:hAnsi="Calibri Light" w:cs="Calibri Light"/>
        </w:rPr>
        <w:t>ưở</w:t>
      </w:r>
      <w:r w:rsidR="005168E4" w:rsidRPr="00756257">
        <w:rPr>
          <w:rFonts w:ascii="Riviera Nights Light" w:hAnsi="Riviera Nights Light"/>
        </w:rPr>
        <w:t>ng đ</w:t>
      </w:r>
      <w:r w:rsidR="005168E4" w:rsidRPr="00756257">
        <w:rPr>
          <w:rFonts w:ascii="Calibri Light" w:hAnsi="Calibri Light" w:cs="Calibri Light"/>
        </w:rPr>
        <w:t>ế</w:t>
      </w:r>
      <w:r w:rsidR="005168E4" w:rsidRPr="00756257">
        <w:rPr>
          <w:rFonts w:ascii="Riviera Nights Light" w:hAnsi="Riviera Nights Light"/>
        </w:rPr>
        <w:t>n mọi khía c</w:t>
      </w:r>
      <w:r w:rsidR="005168E4" w:rsidRPr="00756257">
        <w:rPr>
          <w:rFonts w:ascii="Calibri Light" w:hAnsi="Calibri Light" w:cs="Calibri Light"/>
        </w:rPr>
        <w:t>ạ</w:t>
      </w:r>
      <w:r w:rsidR="005168E4" w:rsidRPr="00756257">
        <w:rPr>
          <w:rFonts w:ascii="Riviera Nights Light" w:hAnsi="Riviera Nights Light"/>
        </w:rPr>
        <w:t>nh c</w:t>
      </w:r>
      <w:r w:rsidR="005168E4" w:rsidRPr="00756257">
        <w:rPr>
          <w:rFonts w:ascii="Calibri Light" w:hAnsi="Calibri Light" w:cs="Calibri Light"/>
        </w:rPr>
        <w:t>ủ</w:t>
      </w:r>
      <w:r w:rsidR="005168E4" w:rsidRPr="00756257">
        <w:rPr>
          <w:rFonts w:ascii="Riviera Nights Light" w:hAnsi="Riviera Nights Light"/>
        </w:rPr>
        <w:t>a quá trình s</w:t>
      </w:r>
      <w:r w:rsidR="005168E4" w:rsidRPr="00756257">
        <w:rPr>
          <w:rFonts w:ascii="Calibri Light" w:hAnsi="Calibri Light" w:cs="Calibri Light"/>
        </w:rPr>
        <w:t>ả</w:t>
      </w:r>
      <w:r w:rsidR="005168E4" w:rsidRPr="00756257">
        <w:rPr>
          <w:rFonts w:ascii="Riviera Nights Light" w:hAnsi="Riviera Nights Light"/>
        </w:rPr>
        <w:t>n xu</w:t>
      </w:r>
      <w:r w:rsidR="005168E4" w:rsidRPr="00756257">
        <w:rPr>
          <w:rFonts w:ascii="Calibri Light" w:hAnsi="Calibri Light" w:cs="Calibri Light"/>
        </w:rPr>
        <w:t>ấ</w:t>
      </w:r>
      <w:r w:rsidR="005168E4" w:rsidRPr="00756257">
        <w:rPr>
          <w:rFonts w:ascii="Riviera Nights Light" w:hAnsi="Riviera Nights Light"/>
        </w:rPr>
        <w:t>t xe, khách hàng c</w:t>
      </w:r>
      <w:r w:rsidR="005168E4" w:rsidRPr="00756257">
        <w:rPr>
          <w:rFonts w:ascii="Calibri Light" w:hAnsi="Calibri Light" w:cs="Calibri Light"/>
        </w:rPr>
        <w:t>ủ</w:t>
      </w:r>
      <w:r w:rsidR="005168E4" w:rsidRPr="00756257">
        <w:rPr>
          <w:rFonts w:ascii="Riviera Nights Light" w:hAnsi="Riviera Nights Light"/>
        </w:rPr>
        <w:t>a Rolls-Royce Coachbuild đ</w:t>
      </w:r>
      <w:r w:rsidR="005168E4" w:rsidRPr="00756257">
        <w:rPr>
          <w:rFonts w:ascii="Calibri Light" w:hAnsi="Calibri Light" w:cs="Calibri Light"/>
        </w:rPr>
        <w:t>ề</w:t>
      </w:r>
      <w:r w:rsidR="005168E4" w:rsidRPr="00756257">
        <w:rPr>
          <w:rFonts w:ascii="Riviera Nights Light" w:hAnsi="Riviera Nights Light"/>
        </w:rPr>
        <w:t>u tham gia m</w:t>
      </w:r>
      <w:r w:rsidR="005168E4" w:rsidRPr="00756257">
        <w:rPr>
          <w:rFonts w:ascii="Calibri Light" w:hAnsi="Calibri Light" w:cs="Calibri Light"/>
        </w:rPr>
        <w:t>ộ</w:t>
      </w:r>
      <w:r w:rsidR="005168E4" w:rsidRPr="00756257">
        <w:rPr>
          <w:rFonts w:ascii="Riviera Nights Light" w:hAnsi="Riviera Nights Light"/>
        </w:rPr>
        <w:t>t cách tr</w:t>
      </w:r>
      <w:r w:rsidR="005168E4" w:rsidRPr="00756257">
        <w:rPr>
          <w:rFonts w:ascii="Calibri Light" w:hAnsi="Calibri Light" w:cs="Calibri Light"/>
        </w:rPr>
        <w:t>ự</w:t>
      </w:r>
      <w:r w:rsidR="005168E4" w:rsidRPr="00756257">
        <w:rPr>
          <w:rFonts w:ascii="Riviera Nights Light" w:hAnsi="Riviera Nights Light"/>
        </w:rPr>
        <w:t>c</w:t>
      </w:r>
      <w:r w:rsidR="005168E4" w:rsidRPr="00756257">
        <w:rPr>
          <w:rFonts w:ascii="Riviera Nights Light" w:hAnsi="Riviera Nights Light"/>
          <w:lang w:val="vi-VN"/>
        </w:rPr>
        <w:t xml:space="preserve"> ti</w:t>
      </w:r>
      <w:r w:rsidR="005168E4" w:rsidRPr="00756257">
        <w:rPr>
          <w:rFonts w:ascii="Calibri Light" w:hAnsi="Calibri Light" w:cs="Calibri Light"/>
          <w:lang w:val="vi-VN"/>
        </w:rPr>
        <w:t>ế</w:t>
      </w:r>
      <w:r w:rsidR="005168E4" w:rsidRPr="00756257">
        <w:rPr>
          <w:rFonts w:ascii="Riviera Nights Light" w:hAnsi="Riviera Nights Light"/>
          <w:lang w:val="vi-VN"/>
        </w:rPr>
        <w:t>p vào t</w:t>
      </w:r>
      <w:r w:rsidR="005168E4" w:rsidRPr="00756257">
        <w:rPr>
          <w:rFonts w:ascii="Calibri Light" w:hAnsi="Calibri Light" w:cs="Calibri Light"/>
          <w:lang w:val="vi-VN"/>
        </w:rPr>
        <w:t>ừ</w:t>
      </w:r>
      <w:r w:rsidR="005168E4" w:rsidRPr="00756257">
        <w:rPr>
          <w:rFonts w:ascii="Riviera Nights Light" w:hAnsi="Riviera Nights Light"/>
          <w:lang w:val="vi-VN"/>
        </w:rPr>
        <w:t>ng giai đo</w:t>
      </w:r>
      <w:r w:rsidR="005168E4" w:rsidRPr="00756257">
        <w:rPr>
          <w:rFonts w:ascii="Calibri Light" w:hAnsi="Calibri Light" w:cs="Calibri Light"/>
          <w:lang w:val="vi-VN"/>
        </w:rPr>
        <w:t>ạ</w:t>
      </w:r>
      <w:r w:rsidR="005168E4" w:rsidRPr="00756257">
        <w:rPr>
          <w:rFonts w:ascii="Riviera Nights Light" w:hAnsi="Riviera Nights Light"/>
          <w:lang w:val="vi-VN"/>
        </w:rPr>
        <w:t>n</w:t>
      </w:r>
      <w:r w:rsidR="005168E4" w:rsidRPr="00756257">
        <w:rPr>
          <w:rFonts w:ascii="Riviera Nights Light" w:hAnsi="Riviera Nights Light"/>
        </w:rPr>
        <w:t>.</w:t>
      </w:r>
      <w:r w:rsidRPr="00756257">
        <w:rPr>
          <w:rFonts w:ascii="Riviera Nights Light" w:hAnsi="Riviera Nights Light"/>
        </w:rPr>
        <w:t xml:space="preserve"> </w:t>
      </w:r>
      <w:r w:rsidR="005168E4" w:rsidRPr="00756257">
        <w:rPr>
          <w:rFonts w:ascii="Riviera Nights Light" w:hAnsi="Riviera Nights Light"/>
        </w:rPr>
        <w:t>C</w:t>
      </w:r>
      <w:r w:rsidRPr="00756257">
        <w:rPr>
          <w:rFonts w:ascii="Riviera Nights Light" w:hAnsi="Riviera Nights Light"/>
        </w:rPr>
        <w:t xml:space="preserve">húng tôi đã </w:t>
      </w:r>
      <w:r w:rsidR="005168E4" w:rsidRPr="00756257">
        <w:rPr>
          <w:rFonts w:ascii="Riviera Nights Light" w:hAnsi="Riviera Nights Light"/>
        </w:rPr>
        <w:t>h</w:t>
      </w:r>
      <w:r w:rsidR="005168E4" w:rsidRPr="00756257">
        <w:rPr>
          <w:rFonts w:ascii="Calibri Light" w:hAnsi="Calibri Light" w:cs="Calibri Light"/>
        </w:rPr>
        <w:t>ợ</w:t>
      </w:r>
      <w:r w:rsidR="005168E4" w:rsidRPr="00756257">
        <w:rPr>
          <w:rFonts w:ascii="Riviera Nights Light" w:hAnsi="Riviera Nights Light"/>
        </w:rPr>
        <w:t>p</w:t>
      </w:r>
      <w:r w:rsidR="005168E4" w:rsidRPr="00756257">
        <w:rPr>
          <w:rFonts w:ascii="Riviera Nights Light" w:hAnsi="Riviera Nights Light"/>
          <w:lang w:val="vi-VN"/>
        </w:rPr>
        <w:t xml:space="preserve"> tác ch</w:t>
      </w:r>
      <w:r w:rsidR="005168E4" w:rsidRPr="00756257">
        <w:rPr>
          <w:rFonts w:ascii="Calibri Light" w:hAnsi="Calibri Light" w:cs="Calibri Light"/>
          <w:lang w:val="vi-VN"/>
        </w:rPr>
        <w:t>ặ</w:t>
      </w:r>
      <w:r w:rsidR="005168E4" w:rsidRPr="00756257">
        <w:rPr>
          <w:rFonts w:ascii="Riviera Nights Light" w:hAnsi="Riviera Nights Light"/>
          <w:lang w:val="vi-VN"/>
        </w:rPr>
        <w:t>t ch</w:t>
      </w:r>
      <w:r w:rsidR="005168E4" w:rsidRPr="00756257">
        <w:rPr>
          <w:rFonts w:ascii="Calibri Light" w:hAnsi="Calibri Light" w:cs="Calibri Light"/>
          <w:lang w:val="vi-VN"/>
        </w:rPr>
        <w:t>ẽ</w:t>
      </w:r>
      <w:r w:rsidRPr="00756257">
        <w:rPr>
          <w:rFonts w:ascii="Riviera Nights Light" w:hAnsi="Riviera Nights Light"/>
        </w:rPr>
        <w:t xml:space="preserve"> v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 t</w:t>
      </w:r>
      <w:r w:rsidRPr="00756257">
        <w:rPr>
          <w:rFonts w:ascii="Calibri Light" w:hAnsi="Calibri Light" w:cs="Calibri Light"/>
        </w:rPr>
        <w:t>ừ</w:t>
      </w:r>
      <w:r w:rsidRPr="00756257">
        <w:rPr>
          <w:rFonts w:ascii="Riviera Nights Light" w:hAnsi="Riviera Nights Light"/>
        </w:rPr>
        <w:t>ng khách hàng đ</w:t>
      </w:r>
      <w:r w:rsidRPr="00756257">
        <w:rPr>
          <w:rFonts w:ascii="Calibri Light" w:hAnsi="Calibri Light" w:cs="Calibri Light"/>
        </w:rPr>
        <w:t>ể</w:t>
      </w:r>
      <w:r w:rsidRPr="00756257">
        <w:rPr>
          <w:rFonts w:ascii="Riviera Nights Light" w:hAnsi="Riviera Nights Light"/>
        </w:rPr>
        <w:t xml:space="preserve"> hi</w:t>
      </w:r>
      <w:r w:rsidRPr="00756257">
        <w:rPr>
          <w:rFonts w:ascii="Calibri Light" w:hAnsi="Calibri Light" w:cs="Calibri Light"/>
        </w:rPr>
        <w:t>ể</w:t>
      </w:r>
      <w:r w:rsidRPr="00756257">
        <w:rPr>
          <w:rFonts w:ascii="Riviera Nights Light" w:hAnsi="Riviera Nights Light"/>
        </w:rPr>
        <w:t xml:space="preserve">u </w:t>
      </w:r>
      <w:r w:rsidR="005168E4" w:rsidRPr="00756257">
        <w:rPr>
          <w:rFonts w:ascii="Riviera Nights Light" w:hAnsi="Riviera Nights Light"/>
        </w:rPr>
        <w:t>rõ</w:t>
      </w:r>
      <w:r w:rsidR="005168E4"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đ</w:t>
      </w:r>
      <w:r w:rsidRPr="00756257">
        <w:rPr>
          <w:rFonts w:ascii="Calibri Light" w:hAnsi="Calibri Light" w:cs="Calibri Light"/>
        </w:rPr>
        <w:t>ượ</w:t>
      </w:r>
      <w:r w:rsidRPr="00756257">
        <w:rPr>
          <w:rFonts w:ascii="Riviera Nights Light" w:hAnsi="Riviera Nights Light"/>
        </w:rPr>
        <w:t>c các s</w:t>
      </w:r>
      <w:r w:rsidRPr="00756257">
        <w:rPr>
          <w:rFonts w:ascii="Calibri Light" w:hAnsi="Calibri Light" w:cs="Calibri Light"/>
        </w:rPr>
        <w:t>ắ</w:t>
      </w:r>
      <w:r w:rsidRPr="00756257">
        <w:rPr>
          <w:rFonts w:ascii="Riviera Nights Light" w:hAnsi="Riviera Nights Light"/>
        </w:rPr>
        <w:t xml:space="preserve">c thái tính cách và </w:t>
      </w:r>
      <w:r w:rsidR="005168E4" w:rsidRPr="00756257">
        <w:rPr>
          <w:rFonts w:ascii="Riviera Nights Light" w:hAnsi="Riviera Nights Light"/>
        </w:rPr>
        <w:t>cá</w:t>
      </w:r>
      <w:r w:rsidR="005168E4" w:rsidRPr="00756257">
        <w:rPr>
          <w:rFonts w:ascii="Riviera Nights Light" w:hAnsi="Riviera Nights Light"/>
          <w:lang w:val="vi-VN"/>
        </w:rPr>
        <w:t xml:space="preserve"> tính</w:t>
      </w:r>
      <w:r w:rsidRPr="00756257">
        <w:rPr>
          <w:rFonts w:ascii="Riviera Nights Light" w:hAnsi="Riviera Nights Light"/>
        </w:rPr>
        <w:t xml:space="preserve">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 họ. 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 xml:space="preserve">ng </w:t>
      </w:r>
      <w:r w:rsidR="005168E4" w:rsidRPr="00756257">
        <w:rPr>
          <w:rFonts w:ascii="Riviera Nights Light" w:hAnsi="Riviera Nights Light"/>
        </w:rPr>
        <w:t>đ</w:t>
      </w:r>
      <w:r w:rsidR="005168E4" w:rsidRPr="00756257">
        <w:rPr>
          <w:rFonts w:ascii="Calibri Light" w:hAnsi="Calibri Light" w:cs="Calibri Light"/>
        </w:rPr>
        <w:t>ặ</w:t>
      </w:r>
      <w:r w:rsidR="005168E4" w:rsidRPr="00756257">
        <w:rPr>
          <w:rFonts w:ascii="Riviera Nights Light" w:hAnsi="Riviera Nights Light"/>
        </w:rPr>
        <w:t>c</w:t>
      </w:r>
      <w:r w:rsidR="005168E4" w:rsidRPr="00756257">
        <w:rPr>
          <w:rFonts w:ascii="Riviera Nights Light" w:hAnsi="Riviera Nights Light"/>
          <w:lang w:val="vi-VN"/>
        </w:rPr>
        <w:t xml:space="preserve"> đi</w:t>
      </w:r>
      <w:r w:rsidR="005168E4" w:rsidRPr="00756257">
        <w:rPr>
          <w:rFonts w:ascii="Calibri Light" w:hAnsi="Calibri Light" w:cs="Calibri Light"/>
          <w:lang w:val="vi-VN"/>
        </w:rPr>
        <w:t>ể</w:t>
      </w:r>
      <w:r w:rsidR="005168E4" w:rsidRPr="00756257">
        <w:rPr>
          <w:rFonts w:ascii="Riviera Nights Light" w:hAnsi="Riviera Nights Light"/>
          <w:lang w:val="vi-VN"/>
        </w:rPr>
        <w:t>m</w:t>
      </w:r>
      <w:r w:rsidRPr="00756257">
        <w:rPr>
          <w:rFonts w:ascii="Riviera Nights Light" w:hAnsi="Riviera Nights Light"/>
        </w:rPr>
        <w:t xml:space="preserve"> này sau đó s</w:t>
      </w:r>
      <w:r w:rsidRPr="00756257">
        <w:rPr>
          <w:rFonts w:ascii="Calibri Light" w:hAnsi="Calibri Light" w:cs="Calibri Light"/>
        </w:rPr>
        <w:t>ẽ</w:t>
      </w:r>
      <w:r w:rsidRPr="00756257">
        <w:rPr>
          <w:rFonts w:ascii="Riviera Nights Light" w:hAnsi="Riviera Nights Light"/>
        </w:rPr>
        <w:t xml:space="preserve"> đ</w:t>
      </w:r>
      <w:r w:rsidRPr="00756257">
        <w:rPr>
          <w:rFonts w:ascii="Calibri Light" w:hAnsi="Calibri Light" w:cs="Calibri Light"/>
        </w:rPr>
        <w:t>ượ</w:t>
      </w:r>
      <w:r w:rsidRPr="00756257">
        <w:rPr>
          <w:rFonts w:ascii="Riviera Nights Light" w:hAnsi="Riviera Nights Light"/>
        </w:rPr>
        <w:t xml:space="preserve">c </w:t>
      </w:r>
      <w:r w:rsidR="005168E4" w:rsidRPr="00756257">
        <w:rPr>
          <w:rFonts w:ascii="Riviera Nights Light" w:hAnsi="Riviera Nights Light"/>
        </w:rPr>
        <w:t>k</w:t>
      </w:r>
      <w:r w:rsidR="005168E4" w:rsidRPr="00756257">
        <w:rPr>
          <w:rFonts w:ascii="Calibri Light" w:hAnsi="Calibri Light" w:cs="Calibri Light"/>
        </w:rPr>
        <w:t>ế</w:t>
      </w:r>
      <w:r w:rsidR="005168E4" w:rsidRPr="00756257">
        <w:rPr>
          <w:rFonts w:ascii="Riviera Nights Light" w:hAnsi="Riviera Nights Light"/>
        </w:rPr>
        <w:t>t</w:t>
      </w:r>
      <w:r w:rsidR="005168E4" w:rsidRPr="00756257">
        <w:rPr>
          <w:rFonts w:ascii="Riviera Nights Light" w:hAnsi="Riviera Nights Light"/>
          <w:lang w:val="vi-VN"/>
        </w:rPr>
        <w:t xml:space="preserve"> h</w:t>
      </w:r>
      <w:r w:rsidR="005168E4" w:rsidRPr="00756257">
        <w:rPr>
          <w:rFonts w:ascii="Calibri Light" w:hAnsi="Calibri Light" w:cs="Calibri Light"/>
          <w:lang w:val="vi-VN"/>
        </w:rPr>
        <w:t>ợ</w:t>
      </w:r>
      <w:r w:rsidR="005168E4" w:rsidRPr="00756257">
        <w:rPr>
          <w:rFonts w:ascii="Riviera Nights Light" w:hAnsi="Riviera Nights Light"/>
          <w:lang w:val="vi-VN"/>
        </w:rPr>
        <w:t>p</w:t>
      </w:r>
      <w:r w:rsidRPr="00756257">
        <w:rPr>
          <w:rFonts w:ascii="Riviera Nights Light" w:hAnsi="Riviera Nights Light"/>
        </w:rPr>
        <w:t xml:space="preserve">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 xml:space="preserve">t cách </w:t>
      </w:r>
      <w:r w:rsidR="005168E4" w:rsidRPr="00756257">
        <w:rPr>
          <w:rFonts w:ascii="Riviera Nights Light" w:hAnsi="Riviera Nights Light"/>
        </w:rPr>
        <w:t>tinh</w:t>
      </w:r>
      <w:r w:rsidR="005168E4" w:rsidRPr="00756257">
        <w:rPr>
          <w:rFonts w:ascii="Riviera Nights Light" w:hAnsi="Riviera Nights Light"/>
          <w:lang w:val="vi-VN"/>
        </w:rPr>
        <w:t xml:space="preserve"> t</w:t>
      </w:r>
      <w:r w:rsidR="005168E4"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</w:rPr>
        <w:t xml:space="preserve"> </w:t>
      </w:r>
      <w:r w:rsidR="005168E4" w:rsidRPr="00756257">
        <w:rPr>
          <w:rFonts w:ascii="Riviera Nights Light" w:hAnsi="Riviera Nights Light"/>
        </w:rPr>
        <w:t>vào</w:t>
      </w:r>
      <w:r w:rsidRPr="00756257">
        <w:rPr>
          <w:rFonts w:ascii="Riviera Nights Light" w:hAnsi="Riviera Nights Light"/>
        </w:rPr>
        <w:t xml:space="preserve"> các </w:t>
      </w:r>
      <w:r w:rsidR="005168E4" w:rsidRPr="00756257">
        <w:rPr>
          <w:rFonts w:ascii="Riviera Nights Light" w:hAnsi="Riviera Nights Light"/>
        </w:rPr>
        <w:t>y</w:t>
      </w:r>
      <w:r w:rsidR="005168E4" w:rsidRPr="00756257">
        <w:rPr>
          <w:rFonts w:ascii="Calibri Light" w:hAnsi="Calibri Light" w:cs="Calibri Light"/>
        </w:rPr>
        <w:t>ế</w:t>
      </w:r>
      <w:r w:rsidR="005168E4" w:rsidRPr="00756257">
        <w:rPr>
          <w:rFonts w:ascii="Riviera Nights Light" w:hAnsi="Riviera Nights Light"/>
        </w:rPr>
        <w:t>u</w:t>
      </w:r>
      <w:r w:rsidR="005168E4" w:rsidRPr="00756257">
        <w:rPr>
          <w:rFonts w:ascii="Riviera Nights Light" w:hAnsi="Riviera Nights Light"/>
          <w:lang w:val="vi-VN"/>
        </w:rPr>
        <w:t xml:space="preserve"> t</w:t>
      </w:r>
      <w:r w:rsidR="005168E4" w:rsidRPr="00756257">
        <w:rPr>
          <w:rFonts w:ascii="Calibri Light" w:hAnsi="Calibri Light" w:cs="Calibri Light"/>
          <w:lang w:val="vi-VN"/>
        </w:rPr>
        <w:t>ố</w:t>
      </w:r>
      <w:r w:rsidR="005168E4" w:rsidRPr="00756257">
        <w:rPr>
          <w:rFonts w:ascii="Riviera Nights Light" w:hAnsi="Riviera Nights Light"/>
          <w:lang w:val="vi-VN"/>
        </w:rPr>
        <w:t xml:space="preserve"> </w:t>
      </w:r>
      <w:r w:rsidR="005168E4" w:rsidRPr="00756257">
        <w:rPr>
          <w:rFonts w:ascii="Riviera Nights Light" w:hAnsi="Riviera Nights Light"/>
        </w:rPr>
        <w:t>thi</w:t>
      </w:r>
      <w:r w:rsidR="005168E4" w:rsidRPr="00756257">
        <w:rPr>
          <w:rFonts w:ascii="Calibri Light" w:hAnsi="Calibri Light" w:cs="Calibri Light"/>
        </w:rPr>
        <w:t>ế</w:t>
      </w:r>
      <w:r w:rsidR="005168E4" w:rsidRPr="00756257">
        <w:rPr>
          <w:rFonts w:ascii="Riviera Nights Light" w:hAnsi="Riviera Nights Light"/>
        </w:rPr>
        <w:t>t</w:t>
      </w:r>
      <w:r w:rsidR="005168E4" w:rsidRPr="00756257">
        <w:rPr>
          <w:rFonts w:ascii="Riviera Nights Light" w:hAnsi="Riviera Nights Light"/>
          <w:lang w:val="vi-VN"/>
        </w:rPr>
        <w:t xml:space="preserve"> k</w:t>
      </w:r>
      <w:r w:rsidR="005168E4"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</w:rPr>
        <w:t xml:space="preserve"> </w:t>
      </w:r>
      <w:r w:rsidR="005168E4" w:rsidRPr="00756257">
        <w:rPr>
          <w:rFonts w:ascii="Riviera Nights Light" w:hAnsi="Riviera Nights Light"/>
        </w:rPr>
        <w:t>c</w:t>
      </w:r>
      <w:r w:rsidR="005168E4" w:rsidRPr="00756257">
        <w:rPr>
          <w:rFonts w:ascii="Calibri Light" w:hAnsi="Calibri Light" w:cs="Calibri Light"/>
        </w:rPr>
        <w:t>ủ</w:t>
      </w:r>
      <w:r w:rsidR="005168E4" w:rsidRPr="00756257">
        <w:rPr>
          <w:rFonts w:ascii="Riviera Nights Light" w:hAnsi="Riviera Nights Light"/>
        </w:rPr>
        <w:t>a</w:t>
      </w:r>
      <w:r w:rsidR="005168E4" w:rsidRPr="00756257">
        <w:rPr>
          <w:rFonts w:ascii="Riviera Nights Light" w:hAnsi="Riviera Nights Light"/>
          <w:lang w:val="vi-VN"/>
        </w:rPr>
        <w:t xml:space="preserve"> các s</w:t>
      </w:r>
      <w:r w:rsidR="005168E4" w:rsidRPr="00756257">
        <w:rPr>
          <w:rFonts w:ascii="Calibri Light" w:hAnsi="Calibri Light" w:cs="Calibri Light"/>
          <w:lang w:val="vi-VN"/>
        </w:rPr>
        <w:t>ả</w:t>
      </w:r>
      <w:r w:rsidR="005168E4" w:rsidRPr="00756257">
        <w:rPr>
          <w:rFonts w:ascii="Riviera Nights Light" w:hAnsi="Riviera Nights Light"/>
          <w:lang w:val="vi-VN"/>
        </w:rPr>
        <w:t>n ph</w:t>
      </w:r>
      <w:r w:rsidR="005168E4" w:rsidRPr="00756257">
        <w:rPr>
          <w:rFonts w:ascii="Calibri Light" w:hAnsi="Calibri Light" w:cs="Calibri Light"/>
          <w:lang w:val="vi-VN"/>
        </w:rPr>
        <w:t>ẩ</w:t>
      </w:r>
      <w:r w:rsidR="005168E4" w:rsidRPr="00756257">
        <w:rPr>
          <w:rFonts w:ascii="Riviera Nights Light" w:hAnsi="Riviera Nights Light"/>
          <w:lang w:val="vi-VN"/>
        </w:rPr>
        <w:t>m tuỳ ch</w:t>
      </w:r>
      <w:r w:rsidR="005168E4" w:rsidRPr="00756257">
        <w:rPr>
          <w:rFonts w:ascii="Calibri Light" w:hAnsi="Calibri Light" w:cs="Calibri Light"/>
          <w:lang w:val="vi-VN"/>
        </w:rPr>
        <w:t>ỉ</w:t>
      </w:r>
      <w:r w:rsidR="005168E4" w:rsidRPr="00756257">
        <w:rPr>
          <w:rFonts w:ascii="Riviera Nights Light" w:hAnsi="Riviera Nights Light"/>
          <w:lang w:val="vi-VN"/>
        </w:rPr>
        <w:t xml:space="preserve">nh </w:t>
      </w:r>
      <w:r w:rsidRPr="00756257">
        <w:rPr>
          <w:rFonts w:ascii="Riviera Nights Light" w:hAnsi="Riviera Nights Light"/>
        </w:rPr>
        <w:t xml:space="preserve">mà khách hàng </w:t>
      </w:r>
      <w:r w:rsidR="005168E4" w:rsidRPr="00756257">
        <w:rPr>
          <w:rFonts w:ascii="Riviera Nights Light" w:hAnsi="Riviera Nights Light"/>
        </w:rPr>
        <w:t>đ</w:t>
      </w:r>
      <w:r w:rsidR="005168E4" w:rsidRPr="00756257">
        <w:rPr>
          <w:rFonts w:ascii="Calibri Light" w:hAnsi="Calibri Light" w:cs="Calibri Light"/>
        </w:rPr>
        <w:t>ặ</w:t>
      </w:r>
      <w:r w:rsidR="005168E4" w:rsidRPr="00756257">
        <w:rPr>
          <w:rFonts w:ascii="Riviera Nights Light" w:hAnsi="Riviera Nights Light"/>
        </w:rPr>
        <w:t>t</w:t>
      </w:r>
      <w:r w:rsidRPr="00756257">
        <w:rPr>
          <w:rFonts w:ascii="Riviera Nights Light" w:hAnsi="Riviera Nights Light"/>
        </w:rPr>
        <w:t>.</w:t>
      </w:r>
    </w:p>
    <w:p w14:paraId="742D929C" w14:textId="77777777" w:rsidR="000B764A" w:rsidRPr="00756257" w:rsidRDefault="000B764A" w:rsidP="000B764A">
      <w:pPr>
        <w:spacing w:after="0"/>
        <w:rPr>
          <w:rFonts w:ascii="Riviera Nights Light" w:hAnsi="Riviera Nights Light"/>
        </w:rPr>
      </w:pPr>
    </w:p>
    <w:p w14:paraId="135E68DB" w14:textId="113361E9" w:rsidR="000B764A" w:rsidRPr="00756257" w:rsidRDefault="000B764A" w:rsidP="000B764A">
      <w:p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“</w:t>
      </w:r>
      <w:r w:rsidR="005168E4" w:rsidRPr="00756257">
        <w:rPr>
          <w:rFonts w:ascii="Riviera Nights Light" w:hAnsi="Riviera Nights Light"/>
        </w:rPr>
        <w:t>Ch</w:t>
      </w:r>
      <w:r w:rsidR="005168E4" w:rsidRPr="00756257">
        <w:rPr>
          <w:rFonts w:ascii="Calibri Light" w:hAnsi="Calibri Light" w:cs="Calibri Light"/>
        </w:rPr>
        <w:t>ỉ</w:t>
      </w:r>
      <w:r w:rsidR="005168E4"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 xml:space="preserve">House of Rolls-Royce </w:t>
      </w:r>
      <w:r w:rsidR="005168E4" w:rsidRPr="00756257">
        <w:rPr>
          <w:rFonts w:ascii="Riviera Nights Light" w:hAnsi="Riviera Nights Light"/>
        </w:rPr>
        <w:t>m</w:t>
      </w:r>
      <w:r w:rsidR="005168E4" w:rsidRPr="00756257">
        <w:rPr>
          <w:rFonts w:ascii="Calibri Light" w:hAnsi="Calibri Light" w:cs="Calibri Light"/>
        </w:rPr>
        <w:t>ớ</w:t>
      </w:r>
      <w:r w:rsidR="005168E4" w:rsidRPr="00756257">
        <w:rPr>
          <w:rFonts w:ascii="Riviera Nights Light" w:hAnsi="Riviera Nights Light"/>
        </w:rPr>
        <w:t>i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có th</w:t>
      </w:r>
      <w:r w:rsidRPr="00756257">
        <w:rPr>
          <w:rFonts w:ascii="Calibri Light" w:hAnsi="Calibri Light" w:cs="Calibri Light"/>
        </w:rPr>
        <w:t>ể</w:t>
      </w:r>
      <w:r w:rsidRPr="00756257">
        <w:rPr>
          <w:rFonts w:ascii="Riviera Nights Light" w:hAnsi="Riviera Nights Light"/>
        </w:rPr>
        <w:t xml:space="preserve"> </w:t>
      </w:r>
      <w:r w:rsidR="005168E4" w:rsidRPr="00756257">
        <w:rPr>
          <w:rFonts w:ascii="Riviera Nights Light" w:hAnsi="Riviera Nights Light"/>
        </w:rPr>
        <w:t>cung</w:t>
      </w:r>
      <w:r w:rsidR="005168E4" w:rsidRPr="00756257">
        <w:rPr>
          <w:rFonts w:ascii="Riviera Nights Light" w:hAnsi="Riviera Nights Light"/>
          <w:lang w:val="vi-VN"/>
        </w:rPr>
        <w:t xml:space="preserve"> c</w:t>
      </w:r>
      <w:r w:rsidR="005168E4" w:rsidRPr="00756257">
        <w:rPr>
          <w:rFonts w:ascii="Calibri Light" w:hAnsi="Calibri Light" w:cs="Calibri Light"/>
          <w:lang w:val="vi-VN"/>
        </w:rPr>
        <w:t>ấ</w:t>
      </w:r>
      <w:r w:rsidR="005168E4" w:rsidRPr="00756257">
        <w:rPr>
          <w:rFonts w:ascii="Riviera Nights Light" w:hAnsi="Riviera Nights Light"/>
          <w:lang w:val="vi-VN"/>
        </w:rPr>
        <w:t>p</w:t>
      </w:r>
      <w:r w:rsidRPr="00756257">
        <w:rPr>
          <w:rFonts w:ascii="Riviera Nights Light" w:hAnsi="Riviera Nights Light"/>
        </w:rPr>
        <w:t xml:space="preserve"> cho các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khách hàng Coachbuild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 xml:space="preserve">a hãng </w:t>
      </w:r>
      <w:r w:rsidR="005168E4" w:rsidRPr="00756257">
        <w:rPr>
          <w:rFonts w:ascii="Riviera Nights Light" w:hAnsi="Riviera Nights Light"/>
        </w:rPr>
        <w:t>tr</w:t>
      </w:r>
      <w:r w:rsidR="005168E4" w:rsidRPr="00756257">
        <w:rPr>
          <w:rFonts w:ascii="Calibri Light" w:hAnsi="Calibri Light" w:cs="Calibri Light"/>
        </w:rPr>
        <w:t>ả</w:t>
      </w:r>
      <w:r w:rsidR="005168E4" w:rsidRPr="00756257">
        <w:rPr>
          <w:rFonts w:ascii="Riviera Nights Light" w:hAnsi="Riviera Nights Light"/>
        </w:rPr>
        <w:t>i</w:t>
      </w:r>
      <w:r w:rsidR="005168E4" w:rsidRPr="00756257">
        <w:rPr>
          <w:rFonts w:ascii="Riviera Nights Light" w:hAnsi="Riviera Nights Light"/>
          <w:lang w:val="vi-VN"/>
        </w:rPr>
        <w:t xml:space="preserve"> nghi</w:t>
      </w:r>
      <w:r w:rsidR="005168E4" w:rsidRPr="00756257">
        <w:rPr>
          <w:rFonts w:ascii="Calibri Light" w:hAnsi="Calibri Light" w:cs="Calibri Light"/>
          <w:lang w:val="vi-VN"/>
        </w:rPr>
        <w:t>ệ</w:t>
      </w:r>
      <w:r w:rsidR="005168E4" w:rsidRPr="00756257">
        <w:rPr>
          <w:rFonts w:ascii="Riviera Nights Light" w:hAnsi="Riviera Nights Light"/>
          <w:lang w:val="vi-VN"/>
        </w:rPr>
        <w:t>m</w:t>
      </w:r>
      <w:r w:rsidRPr="00756257">
        <w:rPr>
          <w:rFonts w:ascii="Riviera Nights Light" w:hAnsi="Riviera Nights Light"/>
        </w:rPr>
        <w:t xml:space="preserve"> </w:t>
      </w:r>
      <w:r w:rsidR="00A46BE0" w:rsidRPr="00756257">
        <w:rPr>
          <w:rFonts w:ascii="Riviera Nights Light" w:hAnsi="Riviera Nights Light"/>
        </w:rPr>
        <w:t>t</w:t>
      </w:r>
      <w:r w:rsidR="00A46BE0" w:rsidRPr="00756257">
        <w:rPr>
          <w:rFonts w:ascii="Calibri Light" w:hAnsi="Calibri Light" w:cs="Calibri Light"/>
        </w:rPr>
        <w:t>ự</w:t>
      </w:r>
      <w:r w:rsidR="00A46BE0" w:rsidRPr="00756257">
        <w:rPr>
          <w:rFonts w:ascii="Riviera Nights Light" w:hAnsi="Riviera Nights Light"/>
          <w:lang w:val="vi-VN"/>
        </w:rPr>
        <w:t xml:space="preserve"> mình</w:t>
      </w:r>
      <w:r w:rsidRPr="00756257">
        <w:rPr>
          <w:rFonts w:ascii="Riviera Nights Light" w:hAnsi="Riviera Nights Light"/>
        </w:rPr>
        <w:t xml:space="preserve"> </w:t>
      </w:r>
      <w:r w:rsidR="00A46BE0" w:rsidRPr="00756257">
        <w:rPr>
          <w:rFonts w:ascii="Riviera Nights Light" w:hAnsi="Riviera Nights Light"/>
        </w:rPr>
        <w:t>tham gia vào quá trình sáng t</w:t>
      </w:r>
      <w:r w:rsidR="00A46BE0" w:rsidRPr="00756257">
        <w:rPr>
          <w:rFonts w:ascii="Calibri Light" w:hAnsi="Calibri Light" w:cs="Calibri Light"/>
        </w:rPr>
        <w:t>ạ</w:t>
      </w:r>
      <w:r w:rsidR="00A46BE0" w:rsidRPr="00756257">
        <w:rPr>
          <w:rFonts w:ascii="Riviera Nights Light" w:hAnsi="Riviera Nights Light"/>
        </w:rPr>
        <w:t>o ra</w:t>
      </w:r>
      <w:r w:rsidR="00A46BE0"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s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>n ph</w:t>
      </w:r>
      <w:r w:rsidRPr="00756257">
        <w:rPr>
          <w:rFonts w:ascii="Calibri Light" w:hAnsi="Calibri Light" w:cs="Calibri Light"/>
        </w:rPr>
        <w:t>ẩ</w:t>
      </w:r>
      <w:r w:rsidRPr="00756257">
        <w:rPr>
          <w:rFonts w:ascii="Riviera Nights Light" w:hAnsi="Riviera Nights Light"/>
        </w:rPr>
        <w:t>m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v</w:t>
      </w:r>
      <w:r w:rsidRPr="00756257">
        <w:rPr>
          <w:rFonts w:ascii="Calibri Light" w:hAnsi="Calibri Light" w:cs="Calibri Light"/>
        </w:rPr>
        <w:t>ề</w:t>
      </w:r>
      <w:r w:rsidRPr="00756257">
        <w:rPr>
          <w:rFonts w:ascii="Riviera Nights Light" w:hAnsi="Riviera Nights Light"/>
        </w:rPr>
        <w:t xml:space="preserve"> c</w:t>
      </w:r>
      <w:r w:rsidRPr="00756257">
        <w:rPr>
          <w:rFonts w:ascii="Calibri Light" w:hAnsi="Calibri Light" w:cs="Calibri Light"/>
        </w:rPr>
        <w:t>ơ</w:t>
      </w:r>
      <w:r w:rsidRPr="00756257">
        <w:rPr>
          <w:rFonts w:ascii="Riviera Nights Light" w:hAnsi="Riviera Nights Light"/>
        </w:rPr>
        <w:t xml:space="preserve"> b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>n là đ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c nh</w:t>
      </w:r>
      <w:r w:rsidRPr="00756257">
        <w:rPr>
          <w:rFonts w:ascii="Calibri Light" w:hAnsi="Calibri Light" w:cs="Calibri Light"/>
        </w:rPr>
        <w:t>ấ</w:t>
      </w:r>
      <w:r w:rsidRPr="00756257">
        <w:rPr>
          <w:rFonts w:ascii="Riviera Nights Light" w:hAnsi="Riviera Nights Light"/>
        </w:rPr>
        <w:t>t vô nhị</w:t>
      </w:r>
      <w:r w:rsidR="00A46BE0" w:rsidRPr="00756257">
        <w:rPr>
          <w:rFonts w:ascii="Riviera Nights Light" w:hAnsi="Riviera Nights Light"/>
          <w:lang w:val="vi-VN"/>
        </w:rPr>
        <w:t xml:space="preserve"> và</w:t>
      </w:r>
      <w:r w:rsidR="00A46BE0" w:rsidRPr="00756257">
        <w:rPr>
          <w:rFonts w:ascii="Riviera Nights Light" w:hAnsi="Riviera Nights Light"/>
        </w:rPr>
        <w:t xml:space="preserve"> </w:t>
      </w:r>
      <w:r w:rsidRPr="00756257">
        <w:rPr>
          <w:rFonts w:ascii="Riviera Nights Light" w:hAnsi="Riviera Nights Light"/>
        </w:rPr>
        <w:t>có ý nghĩa lịch s</w:t>
      </w:r>
      <w:r w:rsidRPr="00756257">
        <w:rPr>
          <w:rFonts w:ascii="Calibri Light" w:hAnsi="Calibri Light" w:cs="Calibri Light"/>
        </w:rPr>
        <w:t>ử</w:t>
      </w:r>
      <w:r w:rsidRPr="00756257">
        <w:rPr>
          <w:rFonts w:ascii="Riviera Nights Light" w:hAnsi="Riviera Nights Light"/>
        </w:rPr>
        <w:t xml:space="preserve"> trong t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 lai.</w:t>
      </w:r>
    </w:p>
    <w:p w14:paraId="27E9488A" w14:textId="77777777" w:rsidR="000B764A" w:rsidRPr="00756257" w:rsidRDefault="000B764A" w:rsidP="000B764A">
      <w:pPr>
        <w:spacing w:after="0"/>
        <w:rPr>
          <w:rFonts w:ascii="Riviera Nights Light" w:hAnsi="Riviera Nights Light"/>
        </w:rPr>
      </w:pPr>
    </w:p>
    <w:p w14:paraId="3B90ABB4" w14:textId="27A93002" w:rsidR="000B764A" w:rsidRPr="00756257" w:rsidRDefault="000B764A" w:rsidP="000B764A">
      <w:p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“Qu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c, </w:t>
      </w:r>
      <w:r w:rsidRPr="00756257">
        <w:rPr>
          <w:rFonts w:ascii="Riviera Nights Light" w:hAnsi="Riviera Nights Light"/>
        </w:rPr>
        <w:t>Rolls-Royce Coachbuild</w:t>
      </w:r>
      <w:r w:rsidRPr="00756257">
        <w:rPr>
          <w:rFonts w:ascii="Riviera Nights Light" w:hAnsi="Riviera Nights Light"/>
          <w:lang w:val="vi-VN"/>
        </w:rPr>
        <w:t xml:space="preserve"> </w:t>
      </w:r>
      <w:r w:rsidR="00184CDE" w:rsidRPr="00756257">
        <w:rPr>
          <w:rFonts w:ascii="Riviera Nights Light" w:hAnsi="Riviera Nights Light"/>
          <w:lang w:val="vi-VN"/>
        </w:rPr>
        <w:t xml:space="preserve">là </w:t>
      </w:r>
      <w:r w:rsidR="00A46BE0" w:rsidRPr="00756257">
        <w:rPr>
          <w:rFonts w:ascii="Riviera Nights Light" w:hAnsi="Riviera Nights Light"/>
          <w:lang w:val="vi-VN"/>
        </w:rPr>
        <w:t>tuỳ bi</w:t>
      </w:r>
      <w:r w:rsidR="00A46BE0" w:rsidRPr="00756257">
        <w:rPr>
          <w:rFonts w:ascii="Calibri Light" w:hAnsi="Calibri Light" w:cs="Calibri Light"/>
          <w:lang w:val="vi-VN"/>
        </w:rPr>
        <w:t>ế</w:t>
      </w:r>
      <w:r w:rsidR="00A46BE0" w:rsidRPr="00756257">
        <w:rPr>
          <w:rFonts w:ascii="Riviera Nights Light" w:hAnsi="Riviera Nights Light"/>
          <w:lang w:val="vi-VN"/>
        </w:rPr>
        <w:t xml:space="preserve">n </w:t>
      </w:r>
      <w:r w:rsidR="00184CDE" w:rsidRPr="00756257">
        <w:rPr>
          <w:rFonts w:ascii="Riviera Nights Light" w:hAnsi="Riviera Nights Light"/>
          <w:lang w:val="vi-VN"/>
        </w:rPr>
        <w:t>đ</w:t>
      </w:r>
      <w:r w:rsidR="00184CDE" w:rsidRPr="00756257">
        <w:rPr>
          <w:rFonts w:ascii="Calibri Light" w:hAnsi="Calibri Light" w:cs="Calibri Light"/>
          <w:lang w:val="vi-VN"/>
        </w:rPr>
        <w:t>ươ</w:t>
      </w:r>
      <w:r w:rsidR="00184CDE" w:rsidRPr="00756257">
        <w:rPr>
          <w:rFonts w:ascii="Riviera Nights Light" w:hAnsi="Riviera Nights Light"/>
          <w:lang w:val="vi-VN"/>
        </w:rPr>
        <w:t>ng đ</w:t>
      </w:r>
      <w:r w:rsidR="00184CDE" w:rsidRPr="00756257">
        <w:rPr>
          <w:rFonts w:ascii="Calibri Light" w:hAnsi="Calibri Light" w:cs="Calibri Light"/>
          <w:lang w:val="vi-VN"/>
        </w:rPr>
        <w:t>ạ</w:t>
      </w:r>
      <w:r w:rsidR="00184CDE" w:rsidRPr="00756257">
        <w:rPr>
          <w:rFonts w:ascii="Riviera Nights Light" w:hAnsi="Riviera Nights Light"/>
          <w:lang w:val="vi-VN"/>
        </w:rPr>
        <w:t xml:space="preserve">i </w:t>
      </w:r>
      <w:r w:rsidR="00A81B11" w:rsidRPr="00756257">
        <w:rPr>
          <w:rFonts w:ascii="Riviera Nights Light" w:hAnsi="Riviera Nights Light"/>
          <w:lang w:val="vi-VN"/>
        </w:rPr>
        <w:t xml:space="preserve">đích </w:t>
      </w:r>
      <w:r w:rsidR="00184CDE" w:rsidRPr="00756257">
        <w:rPr>
          <w:rFonts w:ascii="Riviera Nights Light" w:hAnsi="Riviera Nights Light"/>
          <w:lang w:val="vi-VN"/>
        </w:rPr>
        <w:t>th</w:t>
      </w:r>
      <w:r w:rsidR="00184CDE" w:rsidRPr="00756257">
        <w:rPr>
          <w:rFonts w:ascii="Calibri Light" w:hAnsi="Calibri Light" w:cs="Calibri Light"/>
          <w:lang w:val="vi-VN"/>
        </w:rPr>
        <w:t>ự</w:t>
      </w:r>
      <w:r w:rsidR="00184CDE" w:rsidRPr="00756257">
        <w:rPr>
          <w:rFonts w:ascii="Riviera Nights Light" w:hAnsi="Riviera Nights Light"/>
          <w:lang w:val="vi-VN"/>
        </w:rPr>
        <w:t>c nh</w:t>
      </w:r>
      <w:r w:rsidR="00184CDE" w:rsidRPr="00756257">
        <w:rPr>
          <w:rFonts w:ascii="Calibri Light" w:hAnsi="Calibri Light" w:cs="Calibri Light"/>
          <w:lang w:val="vi-VN"/>
        </w:rPr>
        <w:t>ấ</w:t>
      </w:r>
      <w:r w:rsidR="00184CDE" w:rsidRPr="00756257">
        <w:rPr>
          <w:rFonts w:ascii="Riviera Nights Light" w:hAnsi="Riviera Nights Light"/>
          <w:lang w:val="vi-VN"/>
        </w:rPr>
        <w:t xml:space="preserve">t, cũng </w:t>
      </w:r>
      <w:r w:rsidRPr="00756257">
        <w:rPr>
          <w:rFonts w:ascii="Riviera Nights Light" w:hAnsi="Riviera Nights Light"/>
          <w:lang w:val="vi-VN"/>
        </w:rPr>
        <w:t>chính là đ</w:t>
      </w:r>
      <w:r w:rsidRPr="00756257">
        <w:rPr>
          <w:rFonts w:ascii="Calibri Light" w:hAnsi="Calibri Light" w:cs="Calibri Light"/>
          <w:lang w:val="vi-VN"/>
        </w:rPr>
        <w:t>ẳ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p th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ng l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u th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</w:t>
      </w:r>
      <w:r w:rsidR="00A81B11" w:rsidRPr="00756257">
        <w:rPr>
          <w:rFonts w:ascii="Riviera Nights Light" w:hAnsi="Riviera Nights Light"/>
          <w:lang w:val="vi-VN"/>
        </w:rPr>
        <w:t xml:space="preserve"> s</w:t>
      </w:r>
      <w:r w:rsidR="00A81B11"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</w:rPr>
        <w:t>.”</w:t>
      </w:r>
    </w:p>
    <w:p w14:paraId="1AFAE6DA" w14:textId="77777777" w:rsidR="00025462" w:rsidRPr="00756257" w:rsidRDefault="00025462" w:rsidP="00F758C4">
      <w:pPr>
        <w:spacing w:after="0"/>
        <w:rPr>
          <w:rFonts w:ascii="Riviera Nights Light" w:hAnsi="Riviera Nights Light"/>
        </w:rPr>
      </w:pPr>
    </w:p>
    <w:p w14:paraId="267706AC" w14:textId="7902D4DB" w:rsidR="00025462" w:rsidRPr="00756257" w:rsidRDefault="000B764A" w:rsidP="00F758C4">
      <w:p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Ông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Torsten Müller-Ötvös, T</w:t>
      </w:r>
      <w:r w:rsidRPr="00756257">
        <w:rPr>
          <w:rFonts w:ascii="Calibri" w:hAnsi="Calibri" w:cs="Calibri"/>
        </w:rPr>
        <w:t>ổ</w:t>
      </w:r>
      <w:r w:rsidRPr="00756257">
        <w:rPr>
          <w:rFonts w:ascii="Riviera Nights Light" w:hAnsi="Riviera Nights Light"/>
        </w:rPr>
        <w:t>ng</w:t>
      </w:r>
      <w:r w:rsidRPr="00756257">
        <w:rPr>
          <w:rFonts w:ascii="Riviera Nights Light" w:hAnsi="Riviera Nights Light"/>
          <w:lang w:val="vi-VN"/>
        </w:rPr>
        <w:t xml:space="preserve"> giám đ</w:t>
      </w:r>
      <w:r w:rsidRPr="00756257">
        <w:rPr>
          <w:rFonts w:ascii="Calibri" w:hAnsi="Calibri" w:cs="Calibri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c đi</w:t>
      </w:r>
      <w:r w:rsidRPr="00756257">
        <w:rPr>
          <w:rFonts w:ascii="Calibri" w:hAnsi="Calibri" w:cs="Calibri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hành</w:t>
      </w:r>
      <w:r w:rsidRPr="00756257">
        <w:rPr>
          <w:rFonts w:ascii="Riviera Nights Light" w:hAnsi="Riviera Nights Light"/>
        </w:rPr>
        <w:t>, Rolls-Royce</w:t>
      </w:r>
    </w:p>
    <w:p w14:paraId="3F47C748" w14:textId="77777777" w:rsidR="00025462" w:rsidRPr="00756257" w:rsidRDefault="00025462" w:rsidP="00F758C4">
      <w:pPr>
        <w:spacing w:after="0"/>
        <w:rPr>
          <w:rFonts w:ascii="Riviera Nights Light" w:hAnsi="Riviera Nights Light"/>
        </w:rPr>
      </w:pPr>
    </w:p>
    <w:p w14:paraId="17F2BF7E" w14:textId="77777777" w:rsidR="008B225D" w:rsidRPr="00756257" w:rsidRDefault="008B225D" w:rsidP="00F758C4">
      <w:pPr>
        <w:spacing w:after="0"/>
        <w:rPr>
          <w:rFonts w:ascii="Riviera Nights Light" w:hAnsi="Riviera Nights Light"/>
        </w:rPr>
      </w:pPr>
    </w:p>
    <w:p w14:paraId="78AC9763" w14:textId="0F865592" w:rsidR="00AE6C05" w:rsidRPr="00756257" w:rsidRDefault="000B764A" w:rsidP="00F758C4">
      <w:p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 xml:space="preserve">“Rolls-Royce Boat Tail </w:t>
      </w:r>
      <w:r w:rsidR="00941673" w:rsidRPr="00756257">
        <w:rPr>
          <w:rFonts w:ascii="Riviera Nights Light" w:hAnsi="Riviera Nights Light"/>
        </w:rPr>
        <w:t>đã</w:t>
      </w:r>
      <w:r w:rsidR="00941673" w:rsidRPr="00756257">
        <w:rPr>
          <w:rFonts w:ascii="Riviera Nights Light" w:hAnsi="Riviera Nights Light"/>
          <w:lang w:val="vi-VN"/>
        </w:rPr>
        <w:t xml:space="preserve"> thách th</w:t>
      </w:r>
      <w:r w:rsidR="00941673" w:rsidRPr="00756257">
        <w:rPr>
          <w:rFonts w:ascii="Calibri Light" w:hAnsi="Calibri Light" w:cs="Calibri Light"/>
          <w:lang w:val="vi-VN"/>
        </w:rPr>
        <w:t>ứ</w:t>
      </w:r>
      <w:r w:rsidR="00941673" w:rsidRPr="00756257">
        <w:rPr>
          <w:rFonts w:ascii="Riviera Nights Light" w:hAnsi="Riviera Nights Light"/>
          <w:lang w:val="vi-VN"/>
        </w:rPr>
        <w:t xml:space="preserve">c </w:t>
      </w:r>
      <w:r w:rsidR="00704A82" w:rsidRPr="00756257">
        <w:rPr>
          <w:rFonts w:ascii="Riviera Nights Light" w:hAnsi="Riviera Nights Light"/>
          <w:lang w:val="vi-VN"/>
        </w:rPr>
        <w:t>khái</w:t>
      </w:r>
      <w:r w:rsidR="00941673" w:rsidRPr="00756257">
        <w:rPr>
          <w:rFonts w:ascii="Riviera Nights Light" w:hAnsi="Riviera Nights Light"/>
          <w:lang w:val="vi-VN"/>
        </w:rPr>
        <w:t xml:space="preserve"> ni</w:t>
      </w:r>
      <w:r w:rsidR="00941673" w:rsidRPr="00756257">
        <w:rPr>
          <w:rFonts w:ascii="Calibri Light" w:hAnsi="Calibri Light" w:cs="Calibri Light"/>
          <w:lang w:val="vi-VN"/>
        </w:rPr>
        <w:t>ệ</w:t>
      </w:r>
      <w:r w:rsidR="00941673" w:rsidRPr="00756257">
        <w:rPr>
          <w:rFonts w:ascii="Riviera Nights Light" w:hAnsi="Riviera Nights Light"/>
          <w:lang w:val="vi-VN"/>
        </w:rPr>
        <w:t>m v</w:t>
      </w:r>
      <w:r w:rsidR="00941673" w:rsidRPr="00756257">
        <w:rPr>
          <w:rFonts w:ascii="Calibri Light" w:hAnsi="Calibri Light" w:cs="Calibri Light"/>
          <w:lang w:val="vi-VN"/>
        </w:rPr>
        <w:t>ề</w:t>
      </w:r>
      <w:r w:rsidR="00941673" w:rsidRPr="00756257">
        <w:rPr>
          <w:rFonts w:ascii="Riviera Nights Light" w:hAnsi="Riviera Nights Light"/>
          <w:lang w:val="vi-VN"/>
        </w:rPr>
        <w:t xml:space="preserve"> xe h</w:t>
      </w:r>
      <w:r w:rsidR="00941673" w:rsidRPr="00756257">
        <w:rPr>
          <w:rFonts w:ascii="Calibri Light" w:hAnsi="Calibri Light" w:cs="Calibri Light"/>
          <w:lang w:val="vi-VN"/>
        </w:rPr>
        <w:t>ơ</w:t>
      </w:r>
      <w:r w:rsidR="00941673" w:rsidRPr="00756257">
        <w:rPr>
          <w:rFonts w:ascii="Riviera Nights Light" w:hAnsi="Riviera Nights Light"/>
          <w:lang w:val="vi-VN"/>
        </w:rPr>
        <w:t>i truy</w:t>
      </w:r>
      <w:r w:rsidR="00941673" w:rsidRPr="00756257">
        <w:rPr>
          <w:rFonts w:ascii="Calibri Light" w:hAnsi="Calibri Light" w:cs="Calibri Light"/>
          <w:lang w:val="vi-VN"/>
        </w:rPr>
        <w:t>ề</w:t>
      </w:r>
      <w:r w:rsidR="00941673" w:rsidRPr="00756257">
        <w:rPr>
          <w:rFonts w:ascii="Riviera Nights Light" w:hAnsi="Riviera Nights Light"/>
          <w:lang w:val="vi-VN"/>
        </w:rPr>
        <w:t>n th</w:t>
      </w:r>
      <w:r w:rsidR="00941673" w:rsidRPr="00756257">
        <w:rPr>
          <w:rFonts w:ascii="Calibri Light" w:hAnsi="Calibri Light" w:cs="Calibri Light"/>
          <w:lang w:val="vi-VN"/>
        </w:rPr>
        <w:t>ố</w:t>
      </w:r>
      <w:r w:rsidR="00941673" w:rsidRPr="00756257">
        <w:rPr>
          <w:rFonts w:ascii="Riviera Nights Light" w:hAnsi="Riviera Nights Light"/>
          <w:lang w:val="vi-VN"/>
        </w:rPr>
        <w:t xml:space="preserve">ng và </w:t>
      </w:r>
      <w:r w:rsidRPr="00756257">
        <w:rPr>
          <w:rFonts w:ascii="Riviera Nights Light" w:hAnsi="Riviera Nights Light"/>
        </w:rPr>
        <w:t>t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o ra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định nghĩa hoàn</w:t>
      </w:r>
      <w:r w:rsidRPr="00756257">
        <w:rPr>
          <w:rFonts w:ascii="Riviera Nights Light" w:hAnsi="Riviera Nights Light"/>
          <w:lang w:val="vi-VN"/>
        </w:rPr>
        <w:t xml:space="preserve"> toàn </w:t>
      </w:r>
      <w:r w:rsidRPr="00756257">
        <w:rPr>
          <w:rFonts w:ascii="Riviera Nights Light" w:hAnsi="Riviera Nights Light"/>
        </w:rPr>
        <w:t>m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 v</w:t>
      </w:r>
      <w:r w:rsidRPr="00756257">
        <w:rPr>
          <w:rFonts w:ascii="Calibri Light" w:hAnsi="Calibri Light" w:cs="Calibri Light"/>
        </w:rPr>
        <w:t>ề</w:t>
      </w:r>
      <w:r w:rsidRPr="00756257">
        <w:rPr>
          <w:rFonts w:ascii="Riviera Nights Light" w:hAnsi="Riviera Nights Light"/>
        </w:rPr>
        <w:t xml:space="preserve">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</w:t>
      </w:r>
      <w:r w:rsidRPr="00756257">
        <w:rPr>
          <w:rFonts w:ascii="Riviera Nights Light" w:hAnsi="Riviera Nights Light"/>
          <w:lang w:val="vi-VN"/>
        </w:rPr>
        <w:t xml:space="preserve">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c </w:t>
      </w:r>
      <w:r w:rsidRPr="00756257">
        <w:rPr>
          <w:rFonts w:ascii="Riviera Nights Light" w:hAnsi="Riviera Nights Light"/>
        </w:rPr>
        <w:t>ô tô đ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ng c</w:t>
      </w:r>
      <w:r w:rsidRPr="00756257">
        <w:rPr>
          <w:rFonts w:ascii="Calibri Light" w:hAnsi="Calibri Light" w:cs="Calibri Light"/>
        </w:rPr>
        <w:t>ơ</w:t>
      </w:r>
      <w:r w:rsidRPr="00756257">
        <w:rPr>
          <w:rFonts w:ascii="Riviera Nights Light" w:hAnsi="Riviera Nights Light"/>
        </w:rPr>
        <w:t>. Giá</w:t>
      </w:r>
      <w:r w:rsidRPr="00756257">
        <w:rPr>
          <w:rFonts w:ascii="Riviera Nights Light" w:hAnsi="Riviera Nights Light"/>
          <w:lang w:val="vi-VN"/>
        </w:rPr>
        <w:t xml:space="preserve"> trị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a </w:t>
      </w:r>
      <w:r w:rsidRPr="00756257">
        <w:rPr>
          <w:rFonts w:ascii="Riviera Nights Light" w:hAnsi="Riviera Nights Light"/>
        </w:rPr>
        <w:t>Boat Tail v</w:t>
      </w:r>
      <w:r w:rsidRPr="00756257">
        <w:rPr>
          <w:rFonts w:ascii="Calibri Light" w:hAnsi="Calibri Light" w:cs="Calibri Light"/>
        </w:rPr>
        <w:t>ượ</w:t>
      </w:r>
      <w:r w:rsidRPr="00756257">
        <w:rPr>
          <w:rFonts w:ascii="Riviera Nights Light" w:hAnsi="Riviera Nights Light"/>
        </w:rPr>
        <w:t>t xa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ph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 ti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n di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  <w:lang w:val="vi-VN"/>
        </w:rPr>
        <w:lastRenderedPageBreak/>
        <w:t>chuy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</w:t>
      </w:r>
      <w:r w:rsidRPr="00756257">
        <w:rPr>
          <w:rFonts w:ascii="Riviera Nights Light" w:hAnsi="Riviera Nights Light"/>
        </w:rPr>
        <w:t xml:space="preserve"> đ</w:t>
      </w:r>
      <w:r w:rsidRPr="00756257">
        <w:rPr>
          <w:rFonts w:ascii="Calibri Light" w:hAnsi="Calibri Light" w:cs="Calibri Light"/>
        </w:rPr>
        <w:t>ơ</w:t>
      </w:r>
      <w:r w:rsidRPr="00756257">
        <w:rPr>
          <w:rFonts w:ascii="Riviera Nights Light" w:hAnsi="Riviera Nights Light"/>
        </w:rPr>
        <w:t>n thu</w:t>
      </w:r>
      <w:r w:rsidRPr="00756257">
        <w:rPr>
          <w:rFonts w:ascii="Calibri Light" w:hAnsi="Calibri Light" w:cs="Calibri Light"/>
        </w:rPr>
        <w:t>ầ</w:t>
      </w:r>
      <w:r w:rsidRPr="00756257">
        <w:rPr>
          <w:rFonts w:ascii="Riviera Nights Light" w:hAnsi="Riviera Nights Light"/>
        </w:rPr>
        <w:t>n. Đây không ch</w:t>
      </w:r>
      <w:r w:rsidRPr="00756257">
        <w:rPr>
          <w:rFonts w:ascii="Calibri Light" w:hAnsi="Calibri Light" w:cs="Calibri Light"/>
        </w:rPr>
        <w:t>ỉ</w:t>
      </w:r>
      <w:r w:rsidRPr="00756257">
        <w:rPr>
          <w:rFonts w:ascii="Riviera Nights Light" w:hAnsi="Riviera Nights Light"/>
        </w:rPr>
        <w:t xml:space="preserve"> là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</w:t>
      </w:r>
      <w:r w:rsidRPr="00756257">
        <w:rPr>
          <w:rFonts w:ascii="Riviera Nights Light" w:hAnsi="Riviera Nights Light"/>
          <w:lang w:val="vi-VN"/>
        </w:rPr>
        <w:t xml:space="preserve"> ph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th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c</w:t>
      </w:r>
      <w:r w:rsidRPr="00756257">
        <w:rPr>
          <w:rFonts w:ascii="Riviera Nights Light" w:hAnsi="Riviera Nights Light"/>
        </w:rPr>
        <w:t xml:space="preserve"> đ</w:t>
      </w:r>
      <w:r w:rsidRPr="00756257">
        <w:rPr>
          <w:rFonts w:ascii="Calibri Light" w:hAnsi="Calibri Light" w:cs="Calibri Light"/>
        </w:rPr>
        <w:t>ể</w:t>
      </w:r>
      <w:r w:rsidRPr="00756257">
        <w:rPr>
          <w:rFonts w:ascii="Riviera Nights Light" w:hAnsi="Riviera Nights Light"/>
        </w:rPr>
        <w:t xml:space="preserve"> t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 đ</w:t>
      </w:r>
      <w:r w:rsidRPr="00756257">
        <w:rPr>
          <w:rFonts w:ascii="Calibri Light" w:hAnsi="Calibri Light" w:cs="Calibri Light"/>
        </w:rPr>
        <w:t>ượ</w:t>
      </w:r>
      <w:r w:rsidRPr="00756257">
        <w:rPr>
          <w:rFonts w:ascii="Riviera Nights Light" w:hAnsi="Riviera Nights Light"/>
        </w:rPr>
        <w:t>c</w:t>
      </w:r>
      <w:r w:rsidRPr="00756257">
        <w:rPr>
          <w:rFonts w:ascii="Riviera Nights Light" w:hAnsi="Riviera Nights Light"/>
          <w:lang w:val="vi-VN"/>
        </w:rPr>
        <w:t xml:space="preserve"> đi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m đ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n, b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thân s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chính</w:t>
      </w:r>
      <w:r w:rsidRPr="00756257">
        <w:rPr>
          <w:rFonts w:ascii="Riviera Nights Light" w:hAnsi="Riviera Nights Light"/>
        </w:rPr>
        <w:t xml:space="preserve"> là v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ch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đích. Tham vọng này</w:t>
      </w:r>
      <w:r w:rsidRPr="00756257">
        <w:rPr>
          <w:rFonts w:ascii="Riviera Nights Light" w:hAnsi="Riviera Nights Light"/>
          <w:lang w:val="vi-VN"/>
        </w:rPr>
        <w:t xml:space="preserve"> đã </w:t>
      </w:r>
      <w:r w:rsidRPr="00756257">
        <w:rPr>
          <w:rFonts w:ascii="Riviera Nights Light" w:hAnsi="Riviera Nights Light"/>
        </w:rPr>
        <w:t>đ</w:t>
      </w:r>
      <w:r w:rsidRPr="00756257">
        <w:rPr>
          <w:rFonts w:ascii="Calibri Light" w:hAnsi="Calibri Light" w:cs="Calibri Light"/>
        </w:rPr>
        <w:t>ượ</w:t>
      </w:r>
      <w:r w:rsidRPr="00756257">
        <w:rPr>
          <w:rFonts w:ascii="Riviera Nights Light" w:hAnsi="Riviera Nights Light"/>
        </w:rPr>
        <w:t>c hi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n th</w:t>
      </w:r>
      <w:r w:rsidRPr="00756257">
        <w:rPr>
          <w:rFonts w:ascii="Calibri Light" w:hAnsi="Calibri Light" w:cs="Calibri Light"/>
        </w:rPr>
        <w:t>ự</w:t>
      </w:r>
      <w:r w:rsidRPr="00756257">
        <w:rPr>
          <w:rFonts w:ascii="Riviera Nights Light" w:hAnsi="Riviera Nights Light"/>
        </w:rPr>
        <w:t>c hóa v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 s</w:t>
      </w:r>
      <w:r w:rsidRPr="00756257">
        <w:rPr>
          <w:rFonts w:ascii="Calibri Light" w:hAnsi="Calibri Light" w:cs="Calibri Light"/>
        </w:rPr>
        <w:t>ự</w:t>
      </w:r>
      <w:r w:rsidRPr="00756257">
        <w:rPr>
          <w:rFonts w:ascii="Riviera Nights Light" w:hAnsi="Riviera Nights Light"/>
          <w:lang w:val="vi-VN"/>
        </w:rPr>
        <w:t xml:space="preserve"> tham gia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a </w:t>
      </w:r>
      <w:r w:rsidRPr="00756257">
        <w:rPr>
          <w:rFonts w:ascii="Riviera Nights Light" w:hAnsi="Riviera Nights Light"/>
        </w:rPr>
        <w:t>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nhóm các</w:t>
      </w:r>
      <w:r w:rsidRPr="00756257">
        <w:rPr>
          <w:rFonts w:ascii="Riviera Nights Light" w:hAnsi="Riviera Nights Light"/>
          <w:lang w:val="vi-VN"/>
        </w:rPr>
        <w:t xml:space="preserve"> khách hàng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c bi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t,</w:t>
      </w:r>
      <w:r w:rsidRPr="00756257">
        <w:rPr>
          <w:rFonts w:ascii="Riviera Nights Light" w:hAnsi="Riviera Nights Light"/>
        </w:rPr>
        <w:t xml:space="preserve"> </w:t>
      </w:r>
      <w:r w:rsidRPr="00756257">
        <w:rPr>
          <w:rFonts w:ascii="Riviera Nights Light" w:hAnsi="Riviera Nights Light"/>
          <w:lang w:val="vi-VN"/>
        </w:rPr>
        <w:t>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đi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u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tâm h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n.</w:t>
      </w:r>
      <w:r w:rsidRPr="00756257">
        <w:rPr>
          <w:rFonts w:ascii="Riviera Nights Light" w:hAnsi="Riviera Nights Light"/>
        </w:rPr>
        <w:t xml:space="preserve"> 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 vị</w:t>
      </w:r>
      <w:r w:rsidRPr="00756257">
        <w:rPr>
          <w:rFonts w:ascii="Riviera Nights Light" w:hAnsi="Riviera Nights Light"/>
          <w:lang w:val="vi-VN"/>
        </w:rPr>
        <w:t xml:space="preserve"> khách này, bao g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m nam và n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 xml:space="preserve">, </w:t>
      </w:r>
      <w:r w:rsidRPr="00756257">
        <w:rPr>
          <w:rFonts w:ascii="Riviera Nights Light" w:hAnsi="Riviera Nights Light"/>
        </w:rPr>
        <w:t>đã trao quy</w:t>
      </w:r>
      <w:r w:rsidRPr="00756257">
        <w:rPr>
          <w:rFonts w:ascii="Calibri Light" w:hAnsi="Calibri Light" w:cs="Calibri Light"/>
        </w:rPr>
        <w:t>ề</w:t>
      </w:r>
      <w:r w:rsidRPr="00756257">
        <w:rPr>
          <w:rFonts w:ascii="Riviera Nights Light" w:hAnsi="Riviera Nights Light"/>
        </w:rPr>
        <w:t>n cho th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 hi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u đ</w:t>
      </w:r>
      <w:r w:rsidRPr="00756257">
        <w:rPr>
          <w:rFonts w:ascii="Calibri Light" w:hAnsi="Calibri Light" w:cs="Calibri Light"/>
        </w:rPr>
        <w:t>ể</w:t>
      </w:r>
      <w:r w:rsidRPr="00756257">
        <w:rPr>
          <w:rFonts w:ascii="Riviera Nights Light" w:hAnsi="Riviera Nights Light"/>
        </w:rPr>
        <w:t xml:space="preserve"> sáng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t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o nên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s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>n</w:t>
      </w:r>
      <w:r w:rsidRPr="00756257">
        <w:rPr>
          <w:rFonts w:ascii="Riviera Nights Light" w:hAnsi="Riviera Nights Light"/>
          <w:lang w:val="vi-VN"/>
        </w:rPr>
        <w:t xml:space="preserve">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t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ng tr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ng cho</w:t>
      </w:r>
      <w:r w:rsidRPr="00756257">
        <w:rPr>
          <w:rFonts w:ascii="Riviera Nights Light" w:hAnsi="Riviera Nights Light"/>
        </w:rPr>
        <w:t xml:space="preserve"> 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</w:t>
      </w:r>
      <w:r w:rsidRPr="00756257">
        <w:rPr>
          <w:rFonts w:ascii="Riviera Nights Light" w:hAnsi="Riviera Nights Light"/>
          <w:lang w:val="vi-VN"/>
        </w:rPr>
        <w:t xml:space="preserve"> gi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h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</w:t>
      </w:r>
      <w:r w:rsidRPr="00756257">
        <w:rPr>
          <w:rFonts w:ascii="Riviera Nights Light" w:hAnsi="Riviera Nights Light"/>
        </w:rPr>
        <w:t xml:space="preserve"> phi th</w:t>
      </w:r>
      <w:r w:rsidRPr="00756257">
        <w:rPr>
          <w:rFonts w:ascii="Calibri Light" w:hAnsi="Calibri Light" w:cs="Calibri Light"/>
        </w:rPr>
        <w:t>ườ</w:t>
      </w:r>
      <w:r w:rsidRPr="00756257">
        <w:rPr>
          <w:rFonts w:ascii="Riviera Nights Light" w:hAnsi="Riviera Nights Light"/>
        </w:rPr>
        <w:t>ng.</w:t>
      </w:r>
    </w:p>
    <w:p w14:paraId="6B4A80D9" w14:textId="77777777" w:rsidR="00AE6C05" w:rsidRPr="00756257" w:rsidRDefault="00AE6C05" w:rsidP="00F758C4">
      <w:pPr>
        <w:spacing w:after="0"/>
        <w:rPr>
          <w:rFonts w:ascii="Riviera Nights Light" w:hAnsi="Riviera Nights Light"/>
        </w:rPr>
      </w:pPr>
    </w:p>
    <w:p w14:paraId="0DA5D049" w14:textId="76DA77A7" w:rsidR="00C029EE" w:rsidRPr="00756257" w:rsidRDefault="000B764A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</w:rPr>
        <w:t>“Coachbuild t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o</w:t>
      </w:r>
      <w:r w:rsidRPr="00756257">
        <w:rPr>
          <w:rFonts w:ascii="Riviera Nights Light" w:hAnsi="Riviera Nights Light"/>
          <w:lang w:val="vi-VN"/>
        </w:rPr>
        <w:t xml:space="preserve"> đi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ki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t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t nh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cho trí t</w:t>
      </w:r>
      <w:r w:rsidRPr="00756257">
        <w:rPr>
          <w:rFonts w:ascii="Calibri Light" w:hAnsi="Calibri Light" w:cs="Calibri Light"/>
          <w:lang w:val="vi-VN"/>
        </w:rPr>
        <w:t>ưở</w:t>
      </w:r>
      <w:r w:rsidRPr="00756257">
        <w:rPr>
          <w:rFonts w:ascii="Riviera Nights Light" w:hAnsi="Riviera Nights Light"/>
          <w:lang w:val="vi-VN"/>
        </w:rPr>
        <w:t>ng t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ng</w:t>
      </w:r>
      <w:r w:rsidRPr="00756257">
        <w:rPr>
          <w:rFonts w:ascii="Riviera Nights Light" w:hAnsi="Riviera Nights Light"/>
        </w:rPr>
        <w:t xml:space="preserve">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</w:t>
      </w:r>
      <w:r w:rsidRPr="00756257">
        <w:rPr>
          <w:rFonts w:ascii="Riviera Nights Light" w:hAnsi="Riviera Nights Light"/>
          <w:lang w:val="vi-VN"/>
        </w:rPr>
        <w:t xml:space="preserve"> khách hàng </w:t>
      </w:r>
      <w:r w:rsidRPr="00756257">
        <w:rPr>
          <w:rFonts w:ascii="Riviera Nights Light" w:hAnsi="Riviera Nights Light"/>
        </w:rPr>
        <w:t>đ</w:t>
      </w:r>
      <w:r w:rsidRPr="00756257">
        <w:rPr>
          <w:rFonts w:ascii="Calibri Light" w:hAnsi="Calibri Light" w:cs="Calibri Light"/>
        </w:rPr>
        <w:t>ể</w:t>
      </w:r>
      <w:r w:rsidRPr="00756257">
        <w:rPr>
          <w:rFonts w:ascii="Riviera Nights Light" w:hAnsi="Riviera Nights Light"/>
        </w:rPr>
        <w:t xml:space="preserve"> v</w:t>
      </w:r>
      <w:r w:rsidRPr="00756257">
        <w:rPr>
          <w:rFonts w:ascii="Calibri Light" w:hAnsi="Calibri Light" w:cs="Calibri Light"/>
        </w:rPr>
        <w:t>ượ</w:t>
      </w:r>
      <w:r w:rsidRPr="00756257">
        <w:rPr>
          <w:rFonts w:ascii="Riviera Nights Light" w:hAnsi="Riviera Nights Light"/>
        </w:rPr>
        <w:t>t ra kh</w:t>
      </w:r>
      <w:r w:rsidRPr="00756257">
        <w:rPr>
          <w:rFonts w:ascii="Calibri Light" w:hAnsi="Calibri Light" w:cs="Calibri Light"/>
        </w:rPr>
        <w:t>ỏ</w:t>
      </w:r>
      <w:r w:rsidRPr="00756257">
        <w:rPr>
          <w:rFonts w:ascii="Riviera Nights Light" w:hAnsi="Riviera Nights Light"/>
        </w:rPr>
        <w:t>i 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 ràng bu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c thông th</w:t>
      </w:r>
      <w:r w:rsidRPr="00756257">
        <w:rPr>
          <w:rFonts w:ascii="Calibri Light" w:hAnsi="Calibri Light" w:cs="Calibri Light"/>
        </w:rPr>
        <w:t>ườ</w:t>
      </w:r>
      <w:r w:rsidRPr="00756257">
        <w:rPr>
          <w:rFonts w:ascii="Riviera Nights Light" w:hAnsi="Riviera Nights Light"/>
        </w:rPr>
        <w:t>ng. T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 xml:space="preserve">i Rolls-Royce Coachbuild, </w:t>
      </w:r>
      <w:r w:rsidR="00704A82" w:rsidRPr="00756257">
        <w:rPr>
          <w:rFonts w:ascii="Riviera Nights Light" w:hAnsi="Riviera Nights Light"/>
          <w:lang w:val="vi-VN"/>
        </w:rPr>
        <w:t>chúng tôi đã phá v</w:t>
      </w:r>
      <w:r w:rsidR="00704A82" w:rsidRPr="00756257">
        <w:rPr>
          <w:rFonts w:ascii="Calibri Light" w:hAnsi="Calibri Light" w:cs="Calibri Light"/>
          <w:lang w:val="vi-VN"/>
        </w:rPr>
        <w:t>ỡ</w:t>
      </w:r>
      <w:r w:rsidR="00704A82" w:rsidRPr="00756257">
        <w:rPr>
          <w:rFonts w:ascii="Riviera Nights Light" w:hAnsi="Riviera Nights Light"/>
          <w:lang w:val="vi-VN"/>
        </w:rPr>
        <w:t xml:space="preserve"> nh</w:t>
      </w:r>
      <w:r w:rsidR="00704A82" w:rsidRPr="00756257">
        <w:rPr>
          <w:rFonts w:ascii="Calibri Light" w:hAnsi="Calibri Light" w:cs="Calibri Light"/>
          <w:lang w:val="vi-VN"/>
        </w:rPr>
        <w:t>ữ</w:t>
      </w:r>
      <w:r w:rsidR="00704A82" w:rsidRPr="00756257">
        <w:rPr>
          <w:rFonts w:ascii="Riviera Nights Light" w:hAnsi="Riviera Nights Light"/>
          <w:lang w:val="vi-VN"/>
        </w:rPr>
        <w:t>ng h</w:t>
      </w:r>
      <w:r w:rsidR="00704A82" w:rsidRPr="00756257">
        <w:rPr>
          <w:rFonts w:ascii="Calibri Light" w:hAnsi="Calibri Light" w:cs="Calibri Light"/>
          <w:lang w:val="vi-VN"/>
        </w:rPr>
        <w:t>ạ</w:t>
      </w:r>
      <w:r w:rsidR="00704A82" w:rsidRPr="00756257">
        <w:rPr>
          <w:rFonts w:ascii="Riviera Nights Light" w:hAnsi="Riviera Nights Light"/>
          <w:lang w:val="vi-VN"/>
        </w:rPr>
        <w:t>n ch</w:t>
      </w:r>
      <w:r w:rsidR="00704A82" w:rsidRPr="00756257">
        <w:rPr>
          <w:rFonts w:ascii="Calibri Light" w:hAnsi="Calibri Light" w:cs="Calibri Light"/>
          <w:lang w:val="vi-VN"/>
        </w:rPr>
        <w:t>ế</w:t>
      </w:r>
      <w:r w:rsidR="00704A82" w:rsidRPr="00756257">
        <w:rPr>
          <w:rFonts w:ascii="Riviera Nights Light" w:hAnsi="Riviera Nights Light"/>
          <w:lang w:val="vi-VN"/>
        </w:rPr>
        <w:t xml:space="preserve"> và s</w:t>
      </w:r>
      <w:r w:rsidR="00704A82" w:rsidRPr="00756257">
        <w:rPr>
          <w:rFonts w:ascii="Calibri Light" w:hAnsi="Calibri Light" w:cs="Calibri Light"/>
          <w:lang w:val="vi-VN"/>
        </w:rPr>
        <w:t>ử</w:t>
      </w:r>
      <w:r w:rsidR="00704A82" w:rsidRPr="00756257">
        <w:rPr>
          <w:rFonts w:ascii="Riviera Nights Light" w:hAnsi="Riviera Nights Light"/>
          <w:lang w:val="vi-VN"/>
        </w:rPr>
        <w:t xml:space="preserve"> dụng cách th</w:t>
      </w:r>
      <w:r w:rsidR="00704A82" w:rsidRPr="00756257">
        <w:rPr>
          <w:rFonts w:ascii="Calibri Light" w:hAnsi="Calibri Light" w:cs="Calibri Light"/>
          <w:lang w:val="vi-VN"/>
        </w:rPr>
        <w:t>ể</w:t>
      </w:r>
      <w:r w:rsidR="00704A82" w:rsidRPr="00756257">
        <w:rPr>
          <w:rFonts w:ascii="Riviera Nights Light" w:hAnsi="Riviera Nights Light"/>
          <w:lang w:val="vi-VN"/>
        </w:rPr>
        <w:t xml:space="preserve"> hi</w:t>
      </w:r>
      <w:r w:rsidR="00704A82" w:rsidRPr="00756257">
        <w:rPr>
          <w:rFonts w:ascii="Calibri Light" w:hAnsi="Calibri Light" w:cs="Calibri Light"/>
          <w:lang w:val="vi-VN"/>
        </w:rPr>
        <w:t>ệ</w:t>
      </w:r>
      <w:r w:rsidR="00704A82" w:rsidRPr="00756257">
        <w:rPr>
          <w:rFonts w:ascii="Riviera Nights Light" w:hAnsi="Riviera Nights Light"/>
          <w:lang w:val="vi-VN"/>
        </w:rPr>
        <w:t>n t</w:t>
      </w:r>
      <w:r w:rsidR="00704A82" w:rsidRPr="00756257">
        <w:rPr>
          <w:rFonts w:ascii="Calibri Light" w:hAnsi="Calibri Light" w:cs="Calibri Light"/>
          <w:lang w:val="vi-VN"/>
        </w:rPr>
        <w:t>ự</w:t>
      </w:r>
      <w:r w:rsidR="00704A82" w:rsidRPr="00756257">
        <w:rPr>
          <w:rFonts w:ascii="Riviera Nights Light" w:hAnsi="Riviera Nights Light"/>
          <w:lang w:val="vi-VN"/>
        </w:rPr>
        <w:t xml:space="preserve"> do và đa d</w:t>
      </w:r>
      <w:r w:rsidR="00704A82" w:rsidRPr="00756257">
        <w:rPr>
          <w:rFonts w:ascii="Calibri Light" w:hAnsi="Calibri Light" w:cs="Calibri Light"/>
          <w:lang w:val="vi-VN"/>
        </w:rPr>
        <w:t>ạ</w:t>
      </w:r>
      <w:r w:rsidR="00704A82" w:rsidRPr="00756257">
        <w:rPr>
          <w:rFonts w:ascii="Riviera Nights Light" w:hAnsi="Riviera Nights Light"/>
          <w:lang w:val="vi-VN"/>
        </w:rPr>
        <w:t>ng h</w:t>
      </w:r>
      <w:r w:rsidR="00704A82" w:rsidRPr="00756257">
        <w:rPr>
          <w:rFonts w:ascii="Calibri Light" w:hAnsi="Calibri Light" w:cs="Calibri Light"/>
          <w:lang w:val="vi-VN"/>
        </w:rPr>
        <w:t>ơ</w:t>
      </w:r>
      <w:r w:rsidR="00704A82" w:rsidRPr="00756257">
        <w:rPr>
          <w:rFonts w:ascii="Riviera Nights Light" w:hAnsi="Riviera Nights Light"/>
          <w:lang w:val="vi-VN"/>
        </w:rPr>
        <w:t>n đ</w:t>
      </w:r>
      <w:r w:rsidR="00704A82" w:rsidRPr="00756257">
        <w:rPr>
          <w:rFonts w:ascii="Calibri Light" w:hAnsi="Calibri Light" w:cs="Calibri Light"/>
          <w:lang w:val="vi-VN"/>
        </w:rPr>
        <w:t>ể</w:t>
      </w:r>
      <w:r w:rsidR="00704A82" w:rsidRPr="00756257">
        <w:rPr>
          <w:rFonts w:ascii="Riviera Nights Light" w:hAnsi="Riviera Nights Light"/>
          <w:lang w:val="vi-VN"/>
        </w:rPr>
        <w:t xml:space="preserve"> định hình m</w:t>
      </w:r>
      <w:r w:rsidR="00704A82" w:rsidRPr="00756257">
        <w:rPr>
          <w:rFonts w:ascii="Calibri Light" w:hAnsi="Calibri Light" w:cs="Calibri Light"/>
          <w:lang w:val="vi-VN"/>
        </w:rPr>
        <w:t>ộ</w:t>
      </w:r>
      <w:r w:rsidR="00704A82" w:rsidRPr="00756257">
        <w:rPr>
          <w:rFonts w:ascii="Riviera Nights Light" w:hAnsi="Riviera Nights Light"/>
          <w:lang w:val="vi-VN"/>
        </w:rPr>
        <w:t>t khái ni</w:t>
      </w:r>
      <w:r w:rsidR="00704A82" w:rsidRPr="00756257">
        <w:rPr>
          <w:rFonts w:ascii="Calibri Light" w:hAnsi="Calibri Light" w:cs="Calibri Light"/>
          <w:lang w:val="vi-VN"/>
        </w:rPr>
        <w:t>ệ</w:t>
      </w:r>
      <w:r w:rsidR="00704A82" w:rsidRPr="00756257">
        <w:rPr>
          <w:rFonts w:ascii="Riviera Nights Light" w:hAnsi="Riviera Nights Light"/>
          <w:lang w:val="vi-VN"/>
        </w:rPr>
        <w:t>m m</w:t>
      </w:r>
      <w:r w:rsidR="00704A82" w:rsidRPr="00756257">
        <w:rPr>
          <w:rFonts w:ascii="Calibri Light" w:hAnsi="Calibri Light" w:cs="Calibri Light"/>
          <w:lang w:val="vi-VN"/>
        </w:rPr>
        <w:t>ớ</w:t>
      </w:r>
      <w:r w:rsidR="00704A82" w:rsidRPr="00756257">
        <w:rPr>
          <w:rFonts w:ascii="Riviera Nights Light" w:hAnsi="Riviera Nights Light"/>
          <w:lang w:val="vi-VN"/>
        </w:rPr>
        <w:t>i cho khách hàng đ</w:t>
      </w:r>
      <w:r w:rsidR="00704A82" w:rsidRPr="00756257">
        <w:rPr>
          <w:rFonts w:ascii="Calibri Light" w:hAnsi="Calibri Light" w:cs="Calibri Light"/>
          <w:lang w:val="vi-VN"/>
        </w:rPr>
        <w:t>ặ</w:t>
      </w:r>
      <w:r w:rsidR="00704A82" w:rsidRPr="00756257">
        <w:rPr>
          <w:rFonts w:ascii="Riviera Nights Light" w:hAnsi="Riviera Nights Light"/>
          <w:lang w:val="vi-VN"/>
        </w:rPr>
        <w:t>t làm riêng c</w:t>
      </w:r>
      <w:r w:rsidR="00704A82" w:rsidRPr="00756257">
        <w:rPr>
          <w:rFonts w:ascii="Calibri Light" w:hAnsi="Calibri Light" w:cs="Calibri Light"/>
          <w:lang w:val="vi-VN"/>
        </w:rPr>
        <w:t>ủ</w:t>
      </w:r>
      <w:r w:rsidR="00704A82" w:rsidRPr="00756257">
        <w:rPr>
          <w:rFonts w:ascii="Riviera Nights Light" w:hAnsi="Riviera Nights Light"/>
          <w:lang w:val="vi-VN"/>
        </w:rPr>
        <w:t>a Rolls-Royce.</w:t>
      </w:r>
    </w:p>
    <w:p w14:paraId="4A0E6907" w14:textId="77777777" w:rsidR="00C029EE" w:rsidRPr="00756257" w:rsidRDefault="00C029EE" w:rsidP="00F758C4">
      <w:pPr>
        <w:spacing w:after="0"/>
        <w:rPr>
          <w:rFonts w:ascii="Riviera Nights Light" w:hAnsi="Riviera Nights Light"/>
          <w:lang w:val="vi-VN"/>
        </w:rPr>
      </w:pPr>
    </w:p>
    <w:p w14:paraId="6828A829" w14:textId="2D654D4E" w:rsidR="00025462" w:rsidRPr="00756257" w:rsidRDefault="000B764A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“Chúng tôi đã th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đi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này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Boat Tail. Chúng tôi đã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ra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b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ba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xe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c bi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t, dù có chung ki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u dáng thân xe, m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>i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mang d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 xml:space="preserve">u 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n cá nhân,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c đáo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ng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i ch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s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u. Có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nói, m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>i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xe đ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k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câu chuy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khác nhau. Qu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c, Boat Tail là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c nh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vô nhị -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s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hoàn toàn khác bi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m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hàng xa x</w:t>
      </w:r>
      <w:r w:rsidRPr="00756257">
        <w:rPr>
          <w:rFonts w:ascii="Calibri Light" w:hAnsi="Calibri Light" w:cs="Calibri Light"/>
          <w:lang w:val="vi-VN"/>
        </w:rPr>
        <w:t>ỉ</w:t>
      </w:r>
      <w:r w:rsidRPr="00756257">
        <w:rPr>
          <w:rFonts w:ascii="Riviera Nights Light" w:hAnsi="Riviera Nights Light"/>
          <w:lang w:val="vi-VN"/>
        </w:rPr>
        <w:t xml:space="preserve">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công nghi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p.”</w:t>
      </w:r>
    </w:p>
    <w:p w14:paraId="06A9B6D1" w14:textId="77777777" w:rsidR="00173A29" w:rsidRPr="00756257" w:rsidRDefault="00173A29" w:rsidP="00F758C4">
      <w:pPr>
        <w:spacing w:after="0"/>
        <w:rPr>
          <w:rFonts w:ascii="Riviera Nights Light" w:hAnsi="Riviera Nights Light"/>
          <w:lang w:val="vi-VN"/>
        </w:rPr>
      </w:pPr>
    </w:p>
    <w:p w14:paraId="7AC810C5" w14:textId="31AD9EA4" w:rsidR="00025462" w:rsidRPr="00756257" w:rsidRDefault="000B764A" w:rsidP="00F758C4">
      <w:pPr>
        <w:spacing w:after="0"/>
      </w:pPr>
      <w:r w:rsidRPr="00756257">
        <w:t>Ông</w:t>
      </w:r>
      <w:r w:rsidRPr="00756257">
        <w:rPr>
          <w:lang w:val="vi-VN"/>
        </w:rPr>
        <w:t xml:space="preserve"> </w:t>
      </w:r>
      <w:r w:rsidRPr="00756257">
        <w:t>Alex Innes, Tr</w:t>
      </w:r>
      <w:r w:rsidRPr="00756257">
        <w:rPr>
          <w:rFonts w:ascii="Calibri Light" w:hAnsi="Calibri Light" w:cs="Calibri Light"/>
        </w:rPr>
        <w:t>ưở</w:t>
      </w:r>
      <w:r w:rsidRPr="00756257">
        <w:t>ng</w:t>
      </w:r>
      <w:r w:rsidRPr="00756257">
        <w:rPr>
          <w:lang w:val="vi-VN"/>
        </w:rPr>
        <w:t xml:space="preserve"> B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lang w:val="vi-VN"/>
        </w:rPr>
        <w:t xml:space="preserve"> ph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lang w:val="vi-VN"/>
        </w:rPr>
        <w:t xml:space="preserve">n </w:t>
      </w:r>
      <w:r w:rsidRPr="00756257">
        <w:t>Rolls-Royce Coachbuild Design, Rolls-Royce</w:t>
      </w:r>
    </w:p>
    <w:p w14:paraId="7EE8BCFD" w14:textId="41A72734" w:rsidR="006F7573" w:rsidRPr="00756257" w:rsidRDefault="006F7573" w:rsidP="00F758C4">
      <w:pPr>
        <w:spacing w:after="0"/>
        <w:rPr>
          <w:rFonts w:ascii="Riviera Nights Light" w:hAnsi="Riviera Nights Light"/>
        </w:rPr>
      </w:pPr>
    </w:p>
    <w:p w14:paraId="4497C1F1" w14:textId="77777777" w:rsidR="006F7573" w:rsidRPr="00756257" w:rsidRDefault="006F7573" w:rsidP="00F758C4">
      <w:pPr>
        <w:spacing w:after="0"/>
        <w:rPr>
          <w:rFonts w:ascii="Riviera Nights Light" w:hAnsi="Riviera Nights Light"/>
        </w:rPr>
      </w:pPr>
    </w:p>
    <w:p w14:paraId="54FA0FD5" w14:textId="36F53381" w:rsidR="00025462" w:rsidRPr="00756257" w:rsidRDefault="00025462" w:rsidP="00F758C4">
      <w:pPr>
        <w:spacing w:after="0"/>
        <w:rPr>
          <w:rFonts w:ascii="Riviera Nights Light" w:hAnsi="Riviera Nights Light"/>
        </w:rPr>
      </w:pPr>
    </w:p>
    <w:p w14:paraId="77C5AFB4" w14:textId="77777777" w:rsidR="00BD688F" w:rsidRPr="00756257" w:rsidRDefault="00BD688F" w:rsidP="00F758C4">
      <w:pPr>
        <w:spacing w:after="0"/>
        <w:rPr>
          <w:rFonts w:ascii="Riviera Nights Light" w:hAnsi="Riviera Nights Light"/>
        </w:rPr>
      </w:pPr>
    </w:p>
    <w:p w14:paraId="69D409D7" w14:textId="77777777" w:rsidR="00FB573B" w:rsidRPr="00756257" w:rsidRDefault="00FB573B" w:rsidP="00FB573B">
      <w:p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Là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t </w:t>
      </w:r>
      <w:r w:rsidRPr="00756257">
        <w:rPr>
          <w:rFonts w:ascii="Riviera Nights Light" w:hAnsi="Riviera Nights Light"/>
        </w:rPr>
        <w:t>House of Luxury, t</w:t>
      </w:r>
      <w:r w:rsidRPr="00756257">
        <w:rPr>
          <w:rFonts w:ascii="Calibri Light" w:hAnsi="Calibri Light" w:cs="Calibri Light"/>
        </w:rPr>
        <w:t>ừ</w:t>
      </w:r>
      <w:r w:rsidRPr="00756257">
        <w:rPr>
          <w:rFonts w:ascii="Riviera Nights Light" w:hAnsi="Riviera Nights Light"/>
        </w:rPr>
        <w:t>ng</w:t>
      </w:r>
      <w:r w:rsidRPr="00756257">
        <w:rPr>
          <w:rFonts w:ascii="Riviera Nights Light" w:hAnsi="Riviera Nights Light"/>
          <w:lang w:val="vi-VN"/>
        </w:rPr>
        <w:t xml:space="preserve"> s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a </w:t>
      </w:r>
      <w:r w:rsidRPr="00756257">
        <w:rPr>
          <w:rFonts w:ascii="Riviera Nights Light" w:hAnsi="Riviera Nights Light"/>
        </w:rPr>
        <w:t>Rolls-Royce đ</w:t>
      </w:r>
      <w:r w:rsidRPr="00756257">
        <w:rPr>
          <w:rFonts w:ascii="Calibri Light" w:hAnsi="Calibri Light" w:cs="Calibri Light"/>
        </w:rPr>
        <w:t>ề</w:t>
      </w:r>
      <w:r w:rsidRPr="00756257">
        <w:rPr>
          <w:rFonts w:ascii="Riviera Nights Light" w:hAnsi="Riviera Nights Light"/>
        </w:rPr>
        <w:t>u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n ch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a ý nghĩa sâu s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</w:t>
      </w:r>
      <w:r w:rsidRPr="00756257">
        <w:rPr>
          <w:rFonts w:ascii="Riviera Nights Light" w:hAnsi="Riviera Nights Light"/>
        </w:rPr>
        <w:t xml:space="preserve">. </w:t>
      </w:r>
    </w:p>
    <w:p w14:paraId="26082DA1" w14:textId="068A7E06" w:rsidR="00025462" w:rsidRPr="00756257" w:rsidRDefault="00FB573B" w:rsidP="00FB573B">
      <w:p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Chi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c</w:t>
      </w:r>
      <w:r w:rsidRPr="00756257">
        <w:rPr>
          <w:rFonts w:ascii="Riviera Nights Light" w:hAnsi="Riviera Nights Light"/>
          <w:lang w:val="vi-VN"/>
        </w:rPr>
        <w:t xml:space="preserve"> xe</w:t>
      </w:r>
      <w:r w:rsidRPr="00756257">
        <w:rPr>
          <w:rFonts w:ascii="Riviera Nights Light" w:hAnsi="Riviera Nights Light"/>
        </w:rPr>
        <w:t xml:space="preserve"> Rolls-Royce t</w:t>
      </w:r>
      <w:r w:rsidRPr="00756257">
        <w:rPr>
          <w:rFonts w:ascii="Calibri Light" w:hAnsi="Calibri Light" w:cs="Calibri Light"/>
        </w:rPr>
        <w:t>ự</w:t>
      </w:r>
      <w:r w:rsidRPr="00756257">
        <w:rPr>
          <w:rFonts w:ascii="Riviera Nights Light" w:hAnsi="Riviera Nights Light"/>
        </w:rPr>
        <w:t>a nh</w:t>
      </w:r>
      <w:r w:rsidRPr="00756257">
        <w:rPr>
          <w:rFonts w:ascii="Calibri Light" w:hAnsi="Calibri Light" w:cs="Calibri Light"/>
        </w:rPr>
        <w:t>ư</w:t>
      </w:r>
      <w:r w:rsidRPr="00756257">
        <w:rPr>
          <w:rFonts w:ascii="Riviera Nights Light" w:hAnsi="Riviera Nights Light"/>
        </w:rPr>
        <w:t xml:space="preserve">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t</w:t>
      </w:r>
      <w:r w:rsidRPr="00756257">
        <w:rPr>
          <w:rFonts w:ascii="Calibri Light" w:hAnsi="Calibri Light" w:cs="Calibri Light"/>
        </w:rPr>
        <w:t>ấ</w:t>
      </w:r>
      <w:r w:rsidRPr="00756257">
        <w:rPr>
          <w:rFonts w:ascii="Riviera Nights Light" w:hAnsi="Riviera Nights Light"/>
        </w:rPr>
        <w:t>m b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t tr</w:t>
      </w:r>
      <w:r w:rsidRPr="00756257">
        <w:rPr>
          <w:rFonts w:ascii="Calibri Light" w:hAnsi="Calibri Light" w:cs="Calibri Light"/>
        </w:rPr>
        <w:t>ắ</w:t>
      </w:r>
      <w:r w:rsidRPr="00756257">
        <w:rPr>
          <w:rFonts w:ascii="Riviera Nights Light" w:hAnsi="Riviera Nights Light"/>
        </w:rPr>
        <w:t>ng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đ</w:t>
      </w:r>
      <w:r w:rsidRPr="00756257">
        <w:rPr>
          <w:rFonts w:ascii="Calibri Light" w:hAnsi="Calibri Light" w:cs="Calibri Light"/>
        </w:rPr>
        <w:t>ể</w:t>
      </w:r>
      <w:r w:rsidRPr="00756257">
        <w:rPr>
          <w:rFonts w:ascii="Riviera Nights Light" w:hAnsi="Riviera Nights Light"/>
        </w:rPr>
        <w:t xml:space="preserve"> khách hàng ph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>n ánh cái</w:t>
      </w:r>
      <w:r w:rsidRPr="00756257">
        <w:rPr>
          <w:rFonts w:ascii="Riviera Nights Light" w:hAnsi="Riviera Nights Light"/>
          <w:lang w:val="vi-VN"/>
        </w:rPr>
        <w:t xml:space="preserve"> tôi</w:t>
      </w:r>
      <w:r w:rsidRPr="00756257">
        <w:rPr>
          <w:rFonts w:ascii="Riviera Nights Light" w:hAnsi="Riviera Nights Light"/>
        </w:rPr>
        <w:t xml:space="preserve"> cá nhân, th</w:t>
      </w:r>
      <w:r w:rsidRPr="00756257">
        <w:rPr>
          <w:rFonts w:ascii="Calibri Light" w:hAnsi="Calibri Light" w:cs="Calibri Light"/>
        </w:rPr>
        <w:t>ể</w:t>
      </w:r>
      <w:r w:rsidRPr="00756257">
        <w:rPr>
          <w:rFonts w:ascii="Riviera Nights Light" w:hAnsi="Riviera Nights Light"/>
        </w:rPr>
        <w:t xml:space="preserve"> hi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n tham vọng và</w:t>
      </w:r>
      <w:r w:rsidRPr="00756257">
        <w:rPr>
          <w:rFonts w:ascii="Riviera Nights Light" w:hAnsi="Riviera Nights Light"/>
          <w:lang w:val="vi-VN"/>
        </w:rPr>
        <w:t>,</w:t>
      </w:r>
      <w:r w:rsidRPr="00756257">
        <w:rPr>
          <w:rFonts w:ascii="Riviera Nights Light" w:hAnsi="Riviera Nights Light"/>
        </w:rPr>
        <w:t xml:space="preserve"> th</w:t>
      </w:r>
      <w:r w:rsidRPr="00756257">
        <w:rPr>
          <w:rFonts w:ascii="Calibri Light" w:hAnsi="Calibri Light" w:cs="Calibri Light"/>
        </w:rPr>
        <w:t>ườ</w:t>
      </w:r>
      <w:r w:rsidRPr="00756257">
        <w:rPr>
          <w:rFonts w:ascii="Riviera Nights Light" w:hAnsi="Riviera Nights Light"/>
        </w:rPr>
        <w:t>ng là</w:t>
      </w:r>
      <w:r w:rsidRPr="00756257">
        <w:rPr>
          <w:rFonts w:ascii="Riviera Nights Light" w:hAnsi="Riviera Nights Light"/>
          <w:lang w:val="vi-VN"/>
        </w:rPr>
        <w:t>,</w:t>
      </w:r>
      <w:r w:rsidRPr="00756257">
        <w:rPr>
          <w:rFonts w:ascii="Riviera Nights Light" w:hAnsi="Riviera Nights Light"/>
        </w:rPr>
        <w:t xml:space="preserve"> t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o</w:t>
      </w:r>
      <w:r w:rsidRPr="00756257">
        <w:rPr>
          <w:rFonts w:ascii="Riviera Nights Light" w:hAnsi="Riviera Nights Light"/>
          <w:lang w:val="vi-VN"/>
        </w:rPr>
        <w:t xml:space="preserve"> nên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di s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</w:t>
      </w:r>
      <w:r w:rsidRPr="00756257">
        <w:rPr>
          <w:rFonts w:ascii="Riviera Nights Light" w:hAnsi="Riviera Nights Light"/>
        </w:rPr>
        <w:t>. Tuỳ</w:t>
      </w:r>
      <w:r w:rsidRPr="00756257">
        <w:rPr>
          <w:rFonts w:ascii="Riviera Nights Light" w:hAnsi="Riviera Nights Light"/>
          <w:lang w:val="vi-VN"/>
        </w:rPr>
        <w:t xml:space="preserve"> chọn</w:t>
      </w:r>
      <w:r w:rsidRPr="00756257">
        <w:rPr>
          <w:rFonts w:ascii="Riviera Nights Light" w:hAnsi="Riviera Nights Light"/>
        </w:rPr>
        <w:t xml:space="preserve"> Bespoke cho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chi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 xml:space="preserve">c Rolls-Royce </w:t>
      </w:r>
      <w:r w:rsidRPr="00756257">
        <w:rPr>
          <w:rFonts w:ascii="Riviera Nights Light" w:hAnsi="Riviera Nights Light"/>
          <w:lang w:val="vi-VN"/>
        </w:rPr>
        <w:t>là l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 kh</w:t>
      </w:r>
      <w:r w:rsidRPr="00756257">
        <w:rPr>
          <w:rFonts w:ascii="Calibri Light" w:hAnsi="Calibri Light" w:cs="Calibri Light"/>
          <w:lang w:val="vi-VN"/>
        </w:rPr>
        <w:t>ẳ</w:t>
      </w:r>
      <w:r w:rsidRPr="00756257">
        <w:rPr>
          <w:rFonts w:ascii="Riviera Nights Light" w:hAnsi="Riviera Nights Light"/>
          <w:lang w:val="vi-VN"/>
        </w:rPr>
        <w:t>ng định</w:t>
      </w:r>
      <w:r w:rsidRPr="00756257">
        <w:rPr>
          <w:rFonts w:ascii="Riviera Nights Light" w:hAnsi="Riviera Nights Light"/>
        </w:rPr>
        <w:t xml:space="preserve"> đ</w:t>
      </w:r>
      <w:r w:rsidRPr="00756257">
        <w:rPr>
          <w:rFonts w:ascii="Calibri Light" w:hAnsi="Calibri Light" w:cs="Calibri Light"/>
        </w:rPr>
        <w:t>ầ</w:t>
      </w:r>
      <w:r w:rsidRPr="00756257">
        <w:rPr>
          <w:rFonts w:ascii="Riviera Nights Light" w:hAnsi="Riviera Nights Light"/>
        </w:rPr>
        <w:t>y</w:t>
      </w:r>
      <w:r w:rsidRPr="00756257">
        <w:rPr>
          <w:rFonts w:ascii="Riviera Nights Light" w:hAnsi="Riviera Nights Light"/>
          <w:lang w:val="vi-VN"/>
        </w:rPr>
        <w:t xml:space="preserve"> khí ch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vị th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 xml:space="preserve">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'chi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c xe h</w:t>
      </w:r>
      <w:r w:rsidRPr="00756257">
        <w:rPr>
          <w:rFonts w:ascii="Calibri Light" w:hAnsi="Calibri Light" w:cs="Calibri Light"/>
        </w:rPr>
        <w:t>ơ</w:t>
      </w:r>
      <w:r w:rsidRPr="00756257">
        <w:rPr>
          <w:rFonts w:ascii="Riviera Nights Light" w:hAnsi="Riviera Nights Light"/>
        </w:rPr>
        <w:t>i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t</w:t>
      </w:r>
      <w:r w:rsidRPr="00756257">
        <w:rPr>
          <w:rFonts w:ascii="Calibri Light" w:hAnsi="Calibri Light" w:cs="Calibri Light"/>
        </w:rPr>
        <w:t>ố</w:t>
      </w:r>
      <w:r w:rsidRPr="00756257">
        <w:rPr>
          <w:rFonts w:ascii="Riviera Nights Light" w:hAnsi="Riviera Nights Light"/>
        </w:rPr>
        <w:t>t nh</w:t>
      </w:r>
      <w:r w:rsidRPr="00756257">
        <w:rPr>
          <w:rFonts w:ascii="Calibri Light" w:hAnsi="Calibri Light" w:cs="Calibri Light"/>
        </w:rPr>
        <w:t>ấ</w:t>
      </w:r>
      <w:r w:rsidRPr="00756257">
        <w:rPr>
          <w:rFonts w:ascii="Riviera Nights Light" w:hAnsi="Riviera Nights Light"/>
        </w:rPr>
        <w:t>t trên th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 xml:space="preserve"> gi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i'</w:t>
      </w:r>
      <w:r w:rsidRPr="00756257">
        <w:rPr>
          <w:rFonts w:ascii="Riviera Nights Light" w:hAnsi="Riviera Nights Light"/>
          <w:lang w:val="vi-VN"/>
        </w:rPr>
        <w:t>,</w:t>
      </w:r>
      <w:r w:rsidRPr="00756257">
        <w:rPr>
          <w:rFonts w:ascii="Riviera Nights Light" w:hAnsi="Riviera Nights Light"/>
        </w:rPr>
        <w:t xml:space="preserve"> đ</w:t>
      </w:r>
      <w:r w:rsidRPr="00756257">
        <w:rPr>
          <w:rFonts w:ascii="Calibri Light" w:hAnsi="Calibri Light" w:cs="Calibri Light"/>
        </w:rPr>
        <w:t>ồ</w:t>
      </w:r>
      <w:r w:rsidRPr="00756257">
        <w:rPr>
          <w:rFonts w:ascii="Riviera Nights Light" w:hAnsi="Riviera Nights Light"/>
        </w:rPr>
        <w:t>ng th</w:t>
      </w:r>
      <w:r w:rsidRPr="00756257">
        <w:rPr>
          <w:rFonts w:ascii="Calibri Light" w:hAnsi="Calibri Light" w:cs="Calibri Light"/>
        </w:rPr>
        <w:t>ờ</w:t>
      </w:r>
      <w:r w:rsidRPr="00756257">
        <w:rPr>
          <w:rFonts w:ascii="Riviera Nights Light" w:hAnsi="Riviera Nights Light"/>
        </w:rPr>
        <w:t>i cũng</w:t>
      </w:r>
      <w:r w:rsidRPr="00756257">
        <w:rPr>
          <w:rFonts w:ascii="Riviera Nights Light" w:hAnsi="Riviera Nights Light"/>
          <w:lang w:val="vi-VN"/>
        </w:rPr>
        <w:t xml:space="preserve"> là cách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</w:t>
      </w:r>
      <w:r w:rsidRPr="00756257">
        <w:rPr>
          <w:rFonts w:ascii="Riviera Nights Light" w:hAnsi="Riviera Nights Light"/>
        </w:rPr>
        <w:t xml:space="preserve"> vô</w:t>
      </w:r>
      <w:r w:rsidRPr="00756257">
        <w:rPr>
          <w:rFonts w:ascii="Riviera Nights Light" w:hAnsi="Riviera Nights Light"/>
          <w:lang w:val="vi-VN"/>
        </w:rPr>
        <w:t xml:space="preserve"> cùng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c s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</w:t>
      </w:r>
      <w:r w:rsidRPr="00756257">
        <w:rPr>
          <w:rFonts w:ascii="Riviera Nights Light" w:hAnsi="Riviera Nights Light"/>
        </w:rPr>
        <w:t xml:space="preserve"> cá tính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 khách hàng.</w:t>
      </w:r>
    </w:p>
    <w:p w14:paraId="34A0D5FA" w14:textId="77777777" w:rsidR="00173A29" w:rsidRPr="00756257" w:rsidRDefault="00173A29" w:rsidP="00F758C4">
      <w:pPr>
        <w:spacing w:after="0"/>
        <w:rPr>
          <w:rFonts w:ascii="Riviera Nights Light" w:hAnsi="Riviera Nights Light"/>
        </w:rPr>
      </w:pPr>
    </w:p>
    <w:p w14:paraId="6B5D054D" w14:textId="6749FFA7" w:rsidR="00025462" w:rsidRPr="00756257" w:rsidRDefault="00FB573B" w:rsidP="00F758C4">
      <w:p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  <w:lang w:val="vi-VN"/>
        </w:rPr>
        <w:t>Chúng tôi nh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th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y r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 k</w:t>
      </w:r>
      <w:r w:rsidRPr="00756257">
        <w:rPr>
          <w:rFonts w:ascii="Riviera Nights Light" w:hAnsi="Riviera Nights Light"/>
        </w:rPr>
        <w:t xml:space="preserve">hách hàng ngày càng đánh giá cao và </w:t>
      </w:r>
      <w:r w:rsidR="00484A43" w:rsidRPr="00756257">
        <w:rPr>
          <w:rFonts w:ascii="Riviera Nights Light" w:hAnsi="Riviera Nights Light"/>
        </w:rPr>
        <w:t>yêu</w:t>
      </w:r>
      <w:r w:rsidR="00484A43" w:rsidRPr="00756257">
        <w:rPr>
          <w:rFonts w:ascii="Riviera Nights Light" w:hAnsi="Riviera Nights Light"/>
          <w:lang w:val="vi-VN"/>
        </w:rPr>
        <w:t xml:space="preserve"> thích</w:t>
      </w:r>
      <w:r w:rsidRPr="00756257">
        <w:rPr>
          <w:rFonts w:ascii="Riviera Nights Light" w:hAnsi="Riviera Nights Light"/>
        </w:rPr>
        <w:t xml:space="preserve"> </w:t>
      </w:r>
      <w:r w:rsidR="00484A43" w:rsidRPr="00756257">
        <w:rPr>
          <w:rFonts w:ascii="Riviera Nights Light" w:hAnsi="Riviera Nights Light"/>
        </w:rPr>
        <w:t>thi</w:t>
      </w:r>
      <w:r w:rsidR="00484A43" w:rsidRPr="00756257">
        <w:rPr>
          <w:rFonts w:ascii="Calibri Light" w:hAnsi="Calibri Light" w:cs="Calibri Light"/>
        </w:rPr>
        <w:t>ế</w:t>
      </w:r>
      <w:r w:rsidR="00484A43" w:rsidRPr="00756257">
        <w:rPr>
          <w:rFonts w:ascii="Riviera Nights Light" w:hAnsi="Riviera Nights Light"/>
        </w:rPr>
        <w:t>t</w:t>
      </w:r>
      <w:r w:rsidR="00484A43" w:rsidRPr="00756257">
        <w:rPr>
          <w:rFonts w:ascii="Riviera Nights Light" w:hAnsi="Riviera Nights Light"/>
          <w:lang w:val="vi-VN"/>
        </w:rPr>
        <w:t xml:space="preserve"> k</w:t>
      </w:r>
      <w:r w:rsidR="00484A43" w:rsidRPr="00756257">
        <w:rPr>
          <w:rFonts w:ascii="Calibri Light" w:hAnsi="Calibri Light" w:cs="Calibri Light"/>
          <w:lang w:val="vi-VN"/>
        </w:rPr>
        <w:t>ế</w:t>
      </w:r>
      <w:r w:rsidR="00484A43" w:rsidRPr="00756257">
        <w:rPr>
          <w:rFonts w:ascii="Riviera Nights Light" w:hAnsi="Riviera Nights Light"/>
          <w:lang w:val="vi-VN"/>
        </w:rPr>
        <w:t xml:space="preserve"> tuỳ ch</w:t>
      </w:r>
      <w:r w:rsidR="00484A43" w:rsidRPr="00756257">
        <w:rPr>
          <w:rFonts w:ascii="Calibri Light" w:hAnsi="Calibri Light" w:cs="Calibri Light"/>
          <w:lang w:val="vi-VN"/>
        </w:rPr>
        <w:t>ỉ</w:t>
      </w:r>
      <w:r w:rsidR="00484A43" w:rsidRPr="00756257">
        <w:rPr>
          <w:rFonts w:ascii="Riviera Nights Light" w:hAnsi="Riviera Nights Light"/>
          <w:lang w:val="vi-VN"/>
        </w:rPr>
        <w:t>nh</w:t>
      </w:r>
      <w:r w:rsidRPr="00756257">
        <w:rPr>
          <w:rFonts w:ascii="Riviera Nights Light" w:hAnsi="Riviera Nights Light"/>
        </w:rPr>
        <w:t xml:space="preserve"> Bespoke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 th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 hi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u</w:t>
      </w:r>
      <w:r w:rsidRPr="00756257">
        <w:rPr>
          <w:rFonts w:ascii="Riviera Nights Light" w:hAnsi="Riviera Nights Light"/>
          <w:lang w:val="vi-VN"/>
        </w:rPr>
        <w:t>,</w:t>
      </w:r>
      <w:r w:rsidRPr="00756257">
        <w:rPr>
          <w:rFonts w:ascii="Riviera Nights Light" w:hAnsi="Riviera Nights Light"/>
        </w:rPr>
        <w:t xml:space="preserve"> và Rolls-Royce ti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p</w:t>
      </w:r>
      <w:r w:rsidRPr="00756257">
        <w:rPr>
          <w:rFonts w:ascii="Riviera Nights Light" w:hAnsi="Riviera Nights Light"/>
          <w:lang w:val="vi-VN"/>
        </w:rPr>
        <w:t xml:space="preserve"> tục </w:t>
      </w:r>
      <w:r w:rsidRPr="00756257">
        <w:rPr>
          <w:rFonts w:ascii="Riviera Nights Light" w:hAnsi="Riviera Nights Light"/>
        </w:rPr>
        <w:t>đ</w:t>
      </w:r>
      <w:r w:rsidRPr="00756257">
        <w:rPr>
          <w:rFonts w:ascii="Calibri Light" w:hAnsi="Calibri Light" w:cs="Calibri Light"/>
        </w:rPr>
        <w:t>ượ</w:t>
      </w:r>
      <w:r w:rsidRPr="00756257">
        <w:rPr>
          <w:rFonts w:ascii="Riviera Nights Light" w:hAnsi="Riviera Nights Light"/>
        </w:rPr>
        <w:t>c khách hàng yêu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 xml:space="preserve">u </w:t>
      </w:r>
      <w:r w:rsidR="00484A43" w:rsidRPr="00756257">
        <w:rPr>
          <w:rFonts w:ascii="Riviera Nights Light" w:hAnsi="Riviera Nights Light"/>
          <w:lang w:val="vi-VN"/>
        </w:rPr>
        <w:t>mang ý nghĩa đ</w:t>
      </w:r>
      <w:r w:rsidR="00484A43" w:rsidRPr="00756257">
        <w:rPr>
          <w:rFonts w:ascii="Calibri Light" w:hAnsi="Calibri Light" w:cs="Calibri Light"/>
          <w:lang w:val="vi-VN"/>
        </w:rPr>
        <w:t>ặ</w:t>
      </w:r>
      <w:r w:rsidR="00484A43" w:rsidRPr="00756257">
        <w:rPr>
          <w:rFonts w:ascii="Riviera Nights Light" w:hAnsi="Riviera Nights Light"/>
          <w:lang w:val="vi-VN"/>
        </w:rPr>
        <w:t>c bi</w:t>
      </w:r>
      <w:r w:rsidR="00484A43" w:rsidRPr="00756257">
        <w:rPr>
          <w:rFonts w:ascii="Calibri Light" w:hAnsi="Calibri Light" w:cs="Calibri Light"/>
          <w:lang w:val="vi-VN"/>
        </w:rPr>
        <w:t>ệ</w:t>
      </w:r>
      <w:r w:rsidR="00484A43" w:rsidRPr="00756257">
        <w:rPr>
          <w:rFonts w:ascii="Riviera Nights Light" w:hAnsi="Riviera Nights Light"/>
          <w:lang w:val="vi-VN"/>
        </w:rPr>
        <w:t>t c</w:t>
      </w:r>
      <w:r w:rsidR="00484A43" w:rsidRPr="00756257">
        <w:rPr>
          <w:rFonts w:ascii="Calibri Light" w:hAnsi="Calibri Light" w:cs="Calibri Light"/>
          <w:lang w:val="vi-VN"/>
        </w:rPr>
        <w:t>ủ</w:t>
      </w:r>
      <w:r w:rsidR="00484A43" w:rsidRPr="00756257">
        <w:rPr>
          <w:rFonts w:ascii="Riviera Nights Light" w:hAnsi="Riviera Nights Light"/>
          <w:lang w:val="vi-VN"/>
        </w:rPr>
        <w:t xml:space="preserve">a nó vào </w:t>
      </w:r>
      <w:r w:rsidRPr="00756257">
        <w:rPr>
          <w:rFonts w:ascii="Riviera Nights Light" w:hAnsi="Riviera Nights Light"/>
        </w:rPr>
        <w:t>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</w:t>
      </w:r>
      <w:r w:rsidRPr="00756257">
        <w:rPr>
          <w:rFonts w:ascii="Riviera Nights Light" w:hAnsi="Riviera Nights Light"/>
          <w:lang w:val="vi-VN"/>
        </w:rPr>
        <w:t xml:space="preserve"> ph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</w:t>
      </w:r>
      <w:r w:rsidRPr="00756257">
        <w:rPr>
          <w:rFonts w:ascii="Riviera Nights Light" w:hAnsi="Riviera Nights Light"/>
        </w:rPr>
        <w:t xml:space="preserve"> cu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c s</w:t>
      </w:r>
      <w:r w:rsidRPr="00756257">
        <w:rPr>
          <w:rFonts w:ascii="Calibri Light" w:hAnsi="Calibri Light" w:cs="Calibri Light"/>
        </w:rPr>
        <w:t>ố</w:t>
      </w:r>
      <w:r w:rsidRPr="00756257">
        <w:rPr>
          <w:rFonts w:ascii="Riviera Nights Light" w:hAnsi="Riviera Nights Light"/>
        </w:rPr>
        <w:t>ng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 xml:space="preserve">a họ. </w:t>
      </w:r>
      <w:r w:rsidR="00484A43" w:rsidRPr="00756257">
        <w:rPr>
          <w:rFonts w:ascii="Riviera Nights Light" w:hAnsi="Riviera Nights Light"/>
        </w:rPr>
        <w:t>M</w:t>
      </w:r>
      <w:r w:rsidR="00484A43" w:rsidRPr="00756257">
        <w:rPr>
          <w:rFonts w:ascii="Calibri Light" w:hAnsi="Calibri Light" w:cs="Calibri Light"/>
        </w:rPr>
        <w:t>ố</w:t>
      </w:r>
      <w:r w:rsidR="00484A43" w:rsidRPr="00756257">
        <w:rPr>
          <w:rFonts w:ascii="Riviera Nights Light" w:hAnsi="Riviera Nights Light"/>
        </w:rPr>
        <w:t>i</w:t>
      </w:r>
      <w:r w:rsidR="00484A43" w:rsidRPr="00756257">
        <w:rPr>
          <w:rFonts w:ascii="Riviera Nights Light" w:hAnsi="Riviera Nights Light"/>
          <w:lang w:val="vi-VN"/>
        </w:rPr>
        <w:t xml:space="preserve"> quan h</w:t>
      </w:r>
      <w:r w:rsidR="00484A43" w:rsidRPr="00756257">
        <w:rPr>
          <w:rFonts w:ascii="Calibri Light" w:hAnsi="Calibri Light" w:cs="Calibri Light"/>
          <w:lang w:val="vi-VN"/>
        </w:rPr>
        <w:t>ệ</w:t>
      </w:r>
      <w:r w:rsidR="00484A43" w:rsidRPr="00756257">
        <w:rPr>
          <w:rFonts w:ascii="Riviera Nights Light" w:hAnsi="Riviera Nights Light"/>
          <w:lang w:val="vi-VN"/>
        </w:rPr>
        <w:t xml:space="preserve"> c</w:t>
      </w:r>
      <w:r w:rsidR="00484A43" w:rsidRPr="00756257">
        <w:rPr>
          <w:rFonts w:ascii="Calibri Light" w:hAnsi="Calibri Light" w:cs="Calibri Light"/>
          <w:lang w:val="vi-VN"/>
        </w:rPr>
        <w:t>ủ</w:t>
      </w:r>
      <w:r w:rsidR="00484A43" w:rsidRPr="00756257">
        <w:rPr>
          <w:rFonts w:ascii="Riviera Nights Light" w:hAnsi="Riviera Nights Light"/>
          <w:lang w:val="vi-VN"/>
        </w:rPr>
        <w:t>a t</w:t>
      </w:r>
      <w:r w:rsidRPr="00756257">
        <w:rPr>
          <w:rFonts w:ascii="Riviera Nights Light" w:hAnsi="Riviera Nights Light"/>
        </w:rPr>
        <w:t>h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 hi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 xml:space="preserve">u </w:t>
      </w:r>
      <w:r w:rsidR="00484A43" w:rsidRPr="00756257">
        <w:rPr>
          <w:rFonts w:ascii="Riviera Nights Light" w:hAnsi="Riviera Nights Light"/>
        </w:rPr>
        <w:t>v</w:t>
      </w:r>
      <w:r w:rsidR="00484A43" w:rsidRPr="00756257">
        <w:rPr>
          <w:rFonts w:ascii="Calibri Light" w:hAnsi="Calibri Light" w:cs="Calibri Light"/>
        </w:rPr>
        <w:t>ớ</w:t>
      </w:r>
      <w:r w:rsidR="00484A43" w:rsidRPr="00756257">
        <w:rPr>
          <w:rFonts w:ascii="Riviera Nights Light" w:hAnsi="Riviera Nights Light"/>
        </w:rPr>
        <w:t>i</w:t>
      </w:r>
      <w:r w:rsidRPr="00756257">
        <w:rPr>
          <w:rFonts w:ascii="Riviera Nights Light" w:hAnsi="Riviera Nights Light"/>
        </w:rPr>
        <w:t xml:space="preserve"> khách hàng ngày càng </w:t>
      </w:r>
      <w:r w:rsidR="00484A43" w:rsidRPr="00756257">
        <w:rPr>
          <w:rFonts w:ascii="Riviera Nights Light" w:hAnsi="Riviera Nights Light"/>
        </w:rPr>
        <w:t>thân</w:t>
      </w:r>
      <w:r w:rsidR="00484A43" w:rsidRPr="00756257">
        <w:rPr>
          <w:rFonts w:ascii="Riviera Nights Light" w:hAnsi="Riviera Nights Light"/>
          <w:lang w:val="vi-VN"/>
        </w:rPr>
        <w:t xml:space="preserve"> thi</w:t>
      </w:r>
      <w:r w:rsidR="00484A43" w:rsidRPr="00756257">
        <w:rPr>
          <w:rFonts w:ascii="Calibri Light" w:hAnsi="Calibri Light" w:cs="Calibri Light"/>
          <w:lang w:val="vi-VN"/>
        </w:rPr>
        <w:t>ế</w:t>
      </w:r>
      <w:r w:rsidR="00484A43" w:rsidRPr="00756257">
        <w:rPr>
          <w:rFonts w:ascii="Riviera Nights Light" w:hAnsi="Riviera Nights Light"/>
          <w:lang w:val="vi-VN"/>
        </w:rPr>
        <w:t>t</w:t>
      </w:r>
      <w:r w:rsidRPr="00756257">
        <w:rPr>
          <w:rFonts w:ascii="Riviera Nights Light" w:hAnsi="Riviera Nights Light"/>
        </w:rPr>
        <w:t xml:space="preserve"> h</w:t>
      </w:r>
      <w:r w:rsidRPr="00756257">
        <w:rPr>
          <w:rFonts w:ascii="Calibri Light" w:hAnsi="Calibri Light" w:cs="Calibri Light"/>
        </w:rPr>
        <w:t>ơ</w:t>
      </w:r>
      <w:r w:rsidRPr="00756257">
        <w:rPr>
          <w:rFonts w:ascii="Riviera Nights Light" w:hAnsi="Riviera Nights Light"/>
        </w:rPr>
        <w:t>n và các nhà thi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t k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, k</w:t>
      </w:r>
      <w:r w:rsidRPr="00756257">
        <w:rPr>
          <w:rFonts w:ascii="Calibri Light" w:hAnsi="Calibri Light" w:cs="Calibri Light"/>
        </w:rPr>
        <w:t>ỹ</w:t>
      </w:r>
      <w:r w:rsidRPr="00756257">
        <w:rPr>
          <w:rFonts w:ascii="Riviera Nights Light" w:hAnsi="Riviera Nights Light"/>
        </w:rPr>
        <w:t xml:space="preserve"> s</w:t>
      </w:r>
      <w:r w:rsidRPr="00756257">
        <w:rPr>
          <w:rFonts w:ascii="Calibri Light" w:hAnsi="Calibri Light" w:cs="Calibri Light"/>
        </w:rPr>
        <w:t>ư</w:t>
      </w:r>
      <w:r w:rsidRPr="00756257">
        <w:rPr>
          <w:rFonts w:ascii="Riviera Nights Light" w:hAnsi="Riviera Nights Light"/>
        </w:rPr>
        <w:t xml:space="preserve"> và th</w:t>
      </w:r>
      <w:r w:rsidRPr="00756257">
        <w:rPr>
          <w:rFonts w:ascii="Calibri Light" w:hAnsi="Calibri Light" w:cs="Calibri Light"/>
        </w:rPr>
        <w:t>ợ</w:t>
      </w:r>
      <w:r w:rsidRPr="00756257">
        <w:rPr>
          <w:rFonts w:ascii="Riviera Nights Light" w:hAnsi="Riviera Nights Light"/>
        </w:rPr>
        <w:t xml:space="preserve"> th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 xml:space="preserve"> công t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i Trụ</w:t>
      </w:r>
      <w:r w:rsidRPr="00756257">
        <w:rPr>
          <w:rFonts w:ascii="Riviera Nights Light" w:hAnsi="Riviera Nights Light"/>
          <w:lang w:val="vi-VN"/>
        </w:rPr>
        <w:t xml:space="preserve"> s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 xml:space="preserve">Home of Rolls-Royce, </w:t>
      </w:r>
      <w:r w:rsidRPr="00756257">
        <w:rPr>
          <w:rFonts w:ascii="Riviera Nights Light" w:hAnsi="Riviera Nights Light"/>
        </w:rPr>
        <w:lastRenderedPageBreak/>
        <w:t>Trung tâm Ch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  <w:lang w:val="vi-VN"/>
        </w:rPr>
        <w:t xml:space="preserve"> tác</w:t>
      </w:r>
      <w:r w:rsidRPr="00756257">
        <w:rPr>
          <w:rFonts w:ascii="Riviera Nights Light" w:hAnsi="Riviera Nights Light"/>
        </w:rPr>
        <w:t xml:space="preserve"> Cao c</w:t>
      </w:r>
      <w:r w:rsidRPr="00756257">
        <w:rPr>
          <w:rFonts w:ascii="Calibri Light" w:hAnsi="Calibri Light" w:cs="Calibri Light"/>
        </w:rPr>
        <w:t>ấ</w:t>
      </w:r>
      <w:r w:rsidRPr="00756257">
        <w:rPr>
          <w:rFonts w:ascii="Riviera Nights Light" w:hAnsi="Riviera Nights Light"/>
        </w:rPr>
        <w:t>p Toàn c</w:t>
      </w:r>
      <w:r w:rsidRPr="00756257">
        <w:rPr>
          <w:rFonts w:ascii="Calibri Light" w:hAnsi="Calibri Light" w:cs="Calibri Light"/>
        </w:rPr>
        <w:t>ầ</w:t>
      </w:r>
      <w:r w:rsidRPr="00756257">
        <w:rPr>
          <w:rFonts w:ascii="Riviera Nights Light" w:hAnsi="Riviera Nights Light"/>
        </w:rPr>
        <w:t>u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hãng</w:t>
      </w:r>
      <w:r w:rsidRPr="00756257">
        <w:rPr>
          <w:rFonts w:ascii="Riviera Nights Light" w:hAnsi="Riviera Nights Light"/>
        </w:rPr>
        <w:t>, gi</w:t>
      </w:r>
      <w:r w:rsidRPr="00756257">
        <w:rPr>
          <w:rFonts w:ascii="Calibri Light" w:hAnsi="Calibri Light" w:cs="Calibri Light"/>
        </w:rPr>
        <w:t>ờ</w:t>
      </w:r>
      <w:r w:rsidRPr="00756257">
        <w:rPr>
          <w:rFonts w:ascii="Riviera Nights Light" w:hAnsi="Riviera Nights Light"/>
          <w:lang w:val="vi-VN"/>
        </w:rPr>
        <w:t xml:space="preserve"> đây có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</w:t>
      </w:r>
      <w:r w:rsidR="0044550E" w:rsidRPr="00756257">
        <w:rPr>
          <w:rFonts w:ascii="Riviera Nights Light" w:hAnsi="Riviera Nights Light"/>
          <w:lang w:val="vi-VN"/>
        </w:rPr>
        <w:t>d</w:t>
      </w:r>
      <w:r w:rsidR="0044550E" w:rsidRPr="00756257">
        <w:rPr>
          <w:rFonts w:ascii="Calibri Light" w:hAnsi="Calibri Light" w:cs="Calibri Light"/>
          <w:lang w:val="vi-VN"/>
        </w:rPr>
        <w:t>ễ</w:t>
      </w:r>
      <w:r w:rsidR="0044550E" w:rsidRPr="00756257">
        <w:rPr>
          <w:rFonts w:ascii="Riviera Nights Light" w:hAnsi="Riviera Nights Light"/>
          <w:lang w:val="vi-VN"/>
        </w:rPr>
        <w:t xml:space="preserve"> dàng </w:t>
      </w:r>
      <w:r w:rsidR="00D05823" w:rsidRPr="00756257">
        <w:rPr>
          <w:rFonts w:ascii="Riviera Nights Light" w:hAnsi="Riviera Nights Light"/>
          <w:lang w:val="vi-VN"/>
        </w:rPr>
        <w:t>gi</w:t>
      </w:r>
      <w:r w:rsidR="00D05823" w:rsidRPr="00756257">
        <w:rPr>
          <w:rFonts w:ascii="Calibri Light" w:hAnsi="Calibri Light" w:cs="Calibri Light"/>
          <w:lang w:val="vi-VN"/>
        </w:rPr>
        <w:t>ả</w:t>
      </w:r>
      <w:r w:rsidR="00D05823" w:rsidRPr="00756257">
        <w:rPr>
          <w:rFonts w:ascii="Riviera Nights Light" w:hAnsi="Riviera Nights Light"/>
          <w:lang w:val="vi-VN"/>
        </w:rPr>
        <w:t>i thích</w:t>
      </w:r>
      <w:r w:rsidRPr="00756257">
        <w:rPr>
          <w:rFonts w:ascii="Riviera Nights Light" w:hAnsi="Riviera Nights Light"/>
          <w:lang w:val="vi-VN"/>
        </w:rPr>
        <w:t xml:space="preserve"> và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</w:t>
      </w:r>
      <w:r w:rsidRPr="00756257">
        <w:rPr>
          <w:rFonts w:ascii="Riviera Nights Light" w:hAnsi="Riviera Nights Light"/>
        </w:rPr>
        <w:t xml:space="preserve"> chính</w:t>
      </w:r>
      <w:r w:rsidRPr="00756257">
        <w:rPr>
          <w:rFonts w:ascii="Riviera Nights Light" w:hAnsi="Riviera Nights Light"/>
          <w:lang w:val="vi-VN"/>
        </w:rPr>
        <w:t xml:space="preserve"> xác </w:t>
      </w:r>
      <w:r w:rsidR="00D05823" w:rsidRPr="00756257">
        <w:rPr>
          <w:rFonts w:ascii="Riviera Nights Light" w:hAnsi="Riviera Nights Light"/>
        </w:rPr>
        <w:t>phong</w:t>
      </w:r>
      <w:r w:rsidR="00D05823" w:rsidRPr="00756257">
        <w:rPr>
          <w:rFonts w:ascii="Riviera Nights Light" w:hAnsi="Riviera Nights Light"/>
          <w:lang w:val="vi-VN"/>
        </w:rPr>
        <w:t xml:space="preserve"> cách</w:t>
      </w:r>
      <w:r w:rsidRPr="00756257">
        <w:rPr>
          <w:rFonts w:ascii="Riviera Nights Light" w:hAnsi="Riviera Nights Light"/>
        </w:rPr>
        <w:t xml:space="preserve"> s</w:t>
      </w:r>
      <w:r w:rsidRPr="00756257">
        <w:rPr>
          <w:rFonts w:ascii="Calibri Light" w:hAnsi="Calibri Light" w:cs="Calibri Light"/>
        </w:rPr>
        <w:t>ố</w:t>
      </w:r>
      <w:r w:rsidRPr="00756257">
        <w:rPr>
          <w:rFonts w:ascii="Riviera Nights Light" w:hAnsi="Riviera Nights Light"/>
        </w:rPr>
        <w:t xml:space="preserve">ng </w:t>
      </w:r>
      <w:r w:rsidR="00D05823" w:rsidRPr="00756257">
        <w:rPr>
          <w:rFonts w:ascii="Riviera Nights Light" w:hAnsi="Riviera Nights Light"/>
        </w:rPr>
        <w:t>đ</w:t>
      </w:r>
      <w:r w:rsidR="00D05823" w:rsidRPr="00756257">
        <w:rPr>
          <w:rFonts w:ascii="Calibri Light" w:hAnsi="Calibri Light" w:cs="Calibri Light"/>
        </w:rPr>
        <w:t>ộ</w:t>
      </w:r>
      <w:r w:rsidR="00D05823" w:rsidRPr="00756257">
        <w:rPr>
          <w:rFonts w:ascii="Riviera Nights Light" w:hAnsi="Riviera Nights Light"/>
        </w:rPr>
        <w:t>c</w:t>
      </w:r>
      <w:r w:rsidR="00D05823" w:rsidRPr="00756257">
        <w:rPr>
          <w:rFonts w:ascii="Riviera Nights Light" w:hAnsi="Riviera Nights Light"/>
          <w:lang w:val="vi-VN"/>
        </w:rPr>
        <w:t xml:space="preserve"> đáo </w:t>
      </w:r>
      <w:r w:rsidRPr="00756257">
        <w:rPr>
          <w:rFonts w:ascii="Riviera Nights Light" w:hAnsi="Riviera Nights Light"/>
        </w:rPr>
        <w:t>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 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 vị</w:t>
      </w:r>
      <w:r w:rsidRPr="00756257">
        <w:rPr>
          <w:rFonts w:ascii="Riviera Nights Light" w:hAnsi="Riviera Nights Light"/>
          <w:lang w:val="vi-VN"/>
        </w:rPr>
        <w:t xml:space="preserve"> khách</w:t>
      </w:r>
      <w:r w:rsidRPr="00756257">
        <w:rPr>
          <w:rFonts w:ascii="Riviera Nights Light" w:hAnsi="Riviera Nights Light"/>
        </w:rPr>
        <w:t xml:space="preserve"> phi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ng</w:t>
      </w:r>
      <w:r w:rsidRPr="00756257">
        <w:rPr>
          <w:rFonts w:ascii="Riviera Nights Light" w:hAnsi="Riviera Nights Light"/>
        </w:rPr>
        <w:t xml:space="preserve"> này. M</w:t>
      </w:r>
      <w:r w:rsidRPr="00756257">
        <w:rPr>
          <w:rFonts w:ascii="Calibri Light" w:hAnsi="Calibri Light" w:cs="Calibri Light"/>
        </w:rPr>
        <w:t>ứ</w:t>
      </w:r>
      <w:r w:rsidRPr="00756257">
        <w:rPr>
          <w:rFonts w:ascii="Riviera Nights Light" w:hAnsi="Riviera Nights Light"/>
        </w:rPr>
        <w:t>c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</w:rPr>
        <w:t xml:space="preserve"> tín</w:t>
      </w:r>
      <w:r w:rsidRPr="00756257">
        <w:rPr>
          <w:rFonts w:ascii="Riviera Nights Light" w:hAnsi="Riviera Nights Light"/>
          <w:lang w:val="vi-VN"/>
        </w:rPr>
        <w:t xml:space="preserve"> nhi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m ngày càng sâu s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 này</w:t>
      </w:r>
      <w:r w:rsidRPr="00756257">
        <w:rPr>
          <w:rFonts w:ascii="Riviera Nights Light" w:hAnsi="Riviera Nights Light"/>
        </w:rPr>
        <w:t xml:space="preserve"> gi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a</w:t>
      </w:r>
      <w:r w:rsidRPr="00756257">
        <w:rPr>
          <w:rFonts w:ascii="Riviera Nights Light" w:hAnsi="Riviera Nights Light"/>
          <w:lang w:val="vi-VN"/>
        </w:rPr>
        <w:t xml:space="preserve"> hãng và khách hàng </w:t>
      </w:r>
      <w:r w:rsidRPr="00756257">
        <w:rPr>
          <w:rFonts w:ascii="Riviera Nights Light" w:hAnsi="Riviera Nights Light"/>
        </w:rPr>
        <w:t>đã mang đ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n 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 vụ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h</w:t>
      </w:r>
      <w:r w:rsidRPr="00756257">
        <w:rPr>
          <w:rFonts w:ascii="Calibri Light" w:hAnsi="Calibri Light" w:cs="Calibri Light"/>
        </w:rPr>
        <w:t>ợ</w:t>
      </w:r>
      <w:r w:rsidRPr="00756257">
        <w:rPr>
          <w:rFonts w:ascii="Riviera Nights Light" w:hAnsi="Riviera Nights Light"/>
        </w:rPr>
        <w:t>p</w:t>
      </w:r>
      <w:r w:rsidRPr="00756257">
        <w:rPr>
          <w:rFonts w:ascii="Riviera Nights Light" w:hAnsi="Riviera Nights Light"/>
          <w:lang w:val="vi-VN"/>
        </w:rPr>
        <w:t xml:space="preserve"> tác</w:t>
      </w:r>
      <w:r w:rsidRPr="00756257">
        <w:rPr>
          <w:rFonts w:ascii="Riviera Nights Light" w:hAnsi="Riviera Nights Light"/>
        </w:rPr>
        <w:t xml:space="preserve"> tham vọng h</w:t>
      </w:r>
      <w:r w:rsidRPr="00756257">
        <w:rPr>
          <w:rFonts w:ascii="Calibri Light" w:hAnsi="Calibri Light" w:cs="Calibri Light"/>
        </w:rPr>
        <w:t>ơ</w:t>
      </w:r>
      <w:r w:rsidRPr="00756257">
        <w:rPr>
          <w:rFonts w:ascii="Riviera Nights Light" w:hAnsi="Riviera Nights Light"/>
        </w:rPr>
        <w:t>n bao gi</w:t>
      </w:r>
      <w:r w:rsidRPr="00756257">
        <w:rPr>
          <w:rFonts w:ascii="Calibri Light" w:hAnsi="Calibri Light" w:cs="Calibri Light"/>
        </w:rPr>
        <w:t>ờ</w:t>
      </w:r>
      <w:r w:rsidRPr="00756257">
        <w:rPr>
          <w:rFonts w:ascii="Riviera Nights Light" w:hAnsi="Riviera Nights Light"/>
        </w:rPr>
        <w:t xml:space="preserve"> h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t, v</w:t>
      </w:r>
      <w:r w:rsidRPr="00756257">
        <w:rPr>
          <w:rFonts w:ascii="Calibri Light" w:hAnsi="Calibri Light" w:cs="Calibri Light"/>
        </w:rPr>
        <w:t>ượ</w:t>
      </w:r>
      <w:r w:rsidRPr="00756257">
        <w:rPr>
          <w:rFonts w:ascii="Riviera Nights Light" w:hAnsi="Riviera Nights Light"/>
        </w:rPr>
        <w:t>t xa ph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m vi năng l</w:t>
      </w:r>
      <w:r w:rsidRPr="00756257">
        <w:rPr>
          <w:rFonts w:ascii="Calibri Light" w:hAnsi="Calibri Light" w:cs="Calibri Light"/>
        </w:rPr>
        <w:t>ự</w:t>
      </w:r>
      <w:r w:rsidRPr="00756257">
        <w:rPr>
          <w:rFonts w:ascii="Riviera Nights Light" w:hAnsi="Riviera Nights Light"/>
        </w:rPr>
        <w:t>c và trình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</w:rPr>
        <w:t xml:space="preserve">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 Bespoke, ch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m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</w:t>
      </w:r>
      <w:r w:rsidRPr="00756257">
        <w:rPr>
          <w:rFonts w:ascii="Riviera Nights Light" w:hAnsi="Riviera Nights Light"/>
        </w:rPr>
        <w:t xml:space="preserve"> lĩnh v</w:t>
      </w:r>
      <w:r w:rsidRPr="00756257">
        <w:rPr>
          <w:rFonts w:ascii="Calibri Light" w:hAnsi="Calibri Light" w:cs="Calibri Light"/>
        </w:rPr>
        <w:t>ự</w:t>
      </w:r>
      <w:r w:rsidRPr="00756257">
        <w:rPr>
          <w:rFonts w:ascii="Riviera Nights Light" w:hAnsi="Riviera Nights Light"/>
        </w:rPr>
        <w:t>c đ</w:t>
      </w:r>
      <w:r w:rsidRPr="00756257">
        <w:rPr>
          <w:rFonts w:ascii="Calibri Light" w:hAnsi="Calibri Light" w:cs="Calibri Light"/>
        </w:rPr>
        <w:t>ầ</w:t>
      </w:r>
      <w:r w:rsidRPr="00756257">
        <w:rPr>
          <w:rFonts w:ascii="Riviera Nights Light" w:hAnsi="Riviera Nights Light"/>
        </w:rPr>
        <w:t>y</w:t>
      </w:r>
      <w:r w:rsidRPr="00756257">
        <w:rPr>
          <w:rFonts w:ascii="Riviera Nights Light" w:hAnsi="Riviera Nights Light"/>
          <w:lang w:val="vi-VN"/>
        </w:rPr>
        <w:t xml:space="preserve"> tinh vi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a </w:t>
      </w:r>
      <w:r w:rsidR="00F24F59" w:rsidRPr="00756257">
        <w:rPr>
          <w:rFonts w:ascii="Riviera Nights Light" w:hAnsi="Riviera Nights Light"/>
        </w:rPr>
        <w:t>coachbuild</w:t>
      </w:r>
      <w:r w:rsidRPr="00756257">
        <w:rPr>
          <w:rFonts w:ascii="Riviera Nights Light" w:hAnsi="Riviera Nights Light"/>
          <w:lang w:val="vi-VN"/>
        </w:rPr>
        <w:t>.</w:t>
      </w:r>
      <w:r w:rsidRPr="00756257">
        <w:rPr>
          <w:rFonts w:ascii="Riviera Nights Light" w:hAnsi="Riviera Nights Light"/>
        </w:rPr>
        <w:t xml:space="preserve"> Đ</w:t>
      </w:r>
      <w:r w:rsidRPr="00756257">
        <w:rPr>
          <w:rFonts w:ascii="Calibri Light" w:hAnsi="Calibri Light" w:cs="Calibri Light"/>
        </w:rPr>
        <w:t>ể</w:t>
      </w:r>
      <w:r w:rsidRPr="00756257">
        <w:rPr>
          <w:rFonts w:ascii="Riviera Nights Light" w:hAnsi="Riviera Nights Light"/>
        </w:rPr>
        <w:t xml:space="preserve"> th</w:t>
      </w:r>
      <w:r w:rsidRPr="00756257">
        <w:rPr>
          <w:rFonts w:ascii="Calibri Light" w:hAnsi="Calibri Light" w:cs="Calibri Light"/>
        </w:rPr>
        <w:t>ự</w:t>
      </w:r>
      <w:r w:rsidRPr="00756257">
        <w:rPr>
          <w:rFonts w:ascii="Riviera Nights Light" w:hAnsi="Riviera Nights Light"/>
        </w:rPr>
        <w:t>c hi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n 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 đ</w:t>
      </w:r>
      <w:r w:rsidRPr="00756257">
        <w:rPr>
          <w:rFonts w:ascii="Calibri Light" w:hAnsi="Calibri Light" w:cs="Calibri Light"/>
        </w:rPr>
        <w:t>ơ</w:t>
      </w:r>
      <w:r w:rsidRPr="00756257">
        <w:rPr>
          <w:rFonts w:ascii="Riviera Nights Light" w:hAnsi="Riviera Nights Light"/>
        </w:rPr>
        <w:t>n</w:t>
      </w:r>
      <w:r w:rsidRPr="00756257">
        <w:rPr>
          <w:rFonts w:ascii="Riviera Nights Light" w:hAnsi="Riviera Nights Light"/>
          <w:lang w:val="vi-VN"/>
        </w:rPr>
        <w:t xml:space="preserve"> hàng</w:t>
      </w:r>
      <w:r w:rsidRPr="00756257">
        <w:rPr>
          <w:rFonts w:ascii="Riviera Nights Light" w:hAnsi="Riviera Nights Light"/>
        </w:rPr>
        <w:t xml:space="preserve"> đ</w:t>
      </w:r>
      <w:r w:rsidRPr="00756257">
        <w:rPr>
          <w:rFonts w:ascii="Calibri Light" w:hAnsi="Calibri Light" w:cs="Calibri Light"/>
        </w:rPr>
        <w:t>ặ</w:t>
      </w:r>
      <w:r w:rsidRPr="00756257">
        <w:rPr>
          <w:rFonts w:ascii="Riviera Nights Light" w:hAnsi="Riviera Nights Light"/>
        </w:rPr>
        <w:t>c bi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t này, Rolls-Royce đã đi đ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n quy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t định quay tr</w:t>
      </w:r>
      <w:r w:rsidRPr="00756257">
        <w:rPr>
          <w:rFonts w:ascii="Calibri Light" w:hAnsi="Calibri Light" w:cs="Calibri Light"/>
        </w:rPr>
        <w:t>ở</w:t>
      </w:r>
      <w:r w:rsidRPr="00756257">
        <w:rPr>
          <w:rFonts w:ascii="Riviera Nights Light" w:hAnsi="Riviera Nights Light"/>
        </w:rPr>
        <w:t xml:space="preserve"> l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i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trong 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 c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i ngu</w:t>
      </w:r>
      <w:r w:rsidRPr="00756257">
        <w:rPr>
          <w:rFonts w:ascii="Calibri Light" w:hAnsi="Calibri Light" w:cs="Calibri Light"/>
        </w:rPr>
        <w:t>ồ</w:t>
      </w:r>
      <w:r w:rsidRPr="00756257">
        <w:rPr>
          <w:rFonts w:ascii="Riviera Nights Light" w:hAnsi="Riviera Nights Light"/>
        </w:rPr>
        <w:t>n lịch s</w:t>
      </w:r>
      <w:r w:rsidRPr="00756257">
        <w:rPr>
          <w:rFonts w:ascii="Calibri Light" w:hAnsi="Calibri Light" w:cs="Calibri Light"/>
        </w:rPr>
        <w:t>ử</w:t>
      </w:r>
      <w:r w:rsidRPr="00756257">
        <w:rPr>
          <w:rFonts w:ascii="Riviera Nights Light" w:hAnsi="Riviera Nights Light"/>
        </w:rPr>
        <w:t xml:space="preserve">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 th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 hi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u và thành l</w:t>
      </w:r>
      <w:r w:rsidRPr="00756257">
        <w:rPr>
          <w:rFonts w:ascii="Calibri Light" w:hAnsi="Calibri Light" w:cs="Calibri Light"/>
        </w:rPr>
        <w:t>ậ</w:t>
      </w:r>
      <w:r w:rsidRPr="00756257">
        <w:rPr>
          <w:rFonts w:ascii="Riviera Nights Light" w:hAnsi="Riviera Nights Light"/>
        </w:rPr>
        <w:t>p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b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 xml:space="preserve"> ph</w:t>
      </w:r>
      <w:r w:rsidRPr="00756257">
        <w:rPr>
          <w:rFonts w:ascii="Calibri Light" w:hAnsi="Calibri Light" w:cs="Calibri Light"/>
        </w:rPr>
        <w:t>ậ</w:t>
      </w:r>
      <w:r w:rsidRPr="00756257">
        <w:rPr>
          <w:rFonts w:ascii="Riviera Nights Light" w:hAnsi="Riviera Nights Light"/>
        </w:rPr>
        <w:t>n riêng bi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t trong công ty, Rolls-Royce Coachbuild.</w:t>
      </w:r>
    </w:p>
    <w:p w14:paraId="5714B64C" w14:textId="77777777" w:rsidR="00F36036" w:rsidRPr="00756257" w:rsidRDefault="00F36036" w:rsidP="00F758C4">
      <w:pPr>
        <w:spacing w:after="0"/>
        <w:rPr>
          <w:rFonts w:ascii="Riviera Nights Light" w:hAnsi="Riviera Nights Light"/>
        </w:rPr>
      </w:pPr>
    </w:p>
    <w:p w14:paraId="0854370B" w14:textId="6C073A7E" w:rsidR="00F728B2" w:rsidRPr="00756257" w:rsidRDefault="00F64C1C" w:rsidP="00F758C4">
      <w:p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Coachbuild là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b</w:t>
      </w:r>
      <w:r w:rsidRPr="00756257">
        <w:rPr>
          <w:rFonts w:ascii="Calibri Light" w:hAnsi="Calibri Light" w:cs="Calibri Light"/>
        </w:rPr>
        <w:t>ướ</w:t>
      </w:r>
      <w:r w:rsidRPr="00756257">
        <w:rPr>
          <w:rFonts w:ascii="Riviera Nights Light" w:hAnsi="Riviera Nights Light"/>
        </w:rPr>
        <w:t>c nh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>y vọt cho kh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 xml:space="preserve"> năng tùy bi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n nâng cao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 Rolls-Royce Bespoke</w:t>
      </w:r>
      <w:r w:rsidRPr="00756257">
        <w:rPr>
          <w:rFonts w:ascii="Riviera Nights Light" w:hAnsi="Riviera Nights Light"/>
          <w:lang w:val="vi-VN"/>
        </w:rPr>
        <w:t xml:space="preserve">, </w:t>
      </w:r>
      <w:r w:rsidR="00FB573B" w:rsidRPr="00756257">
        <w:rPr>
          <w:rFonts w:ascii="Riviera Nights Light" w:hAnsi="Riviera Nights Light"/>
        </w:rPr>
        <w:t>và đ</w:t>
      </w:r>
      <w:r w:rsidR="00FB573B" w:rsidRPr="00756257">
        <w:rPr>
          <w:rFonts w:ascii="Calibri Light" w:hAnsi="Calibri Light" w:cs="Calibri Light"/>
        </w:rPr>
        <w:t>ượ</w:t>
      </w:r>
      <w:r w:rsidR="00FB573B" w:rsidRPr="00756257">
        <w:rPr>
          <w:rFonts w:ascii="Riviera Nights Light" w:hAnsi="Riviera Nights Light"/>
        </w:rPr>
        <w:t>c</w:t>
      </w:r>
      <w:r w:rsidR="00FB573B" w:rsidRPr="00756257">
        <w:rPr>
          <w:rFonts w:ascii="Riviera Nights Light" w:hAnsi="Riviera Nights Light"/>
          <w:lang w:val="vi-VN"/>
        </w:rPr>
        <w:t xml:space="preserve"> </w:t>
      </w:r>
      <w:r w:rsidR="00FB573B" w:rsidRPr="00756257">
        <w:rPr>
          <w:rFonts w:ascii="Riviera Nights Light" w:hAnsi="Riviera Nights Light"/>
        </w:rPr>
        <w:t>dành riêng cho nh</w:t>
      </w:r>
      <w:r w:rsidR="00FB573B" w:rsidRPr="00756257">
        <w:rPr>
          <w:rFonts w:ascii="Calibri Light" w:hAnsi="Calibri Light" w:cs="Calibri Light"/>
        </w:rPr>
        <w:t>ữ</w:t>
      </w:r>
      <w:r w:rsidR="00FB573B" w:rsidRPr="00756257">
        <w:rPr>
          <w:rFonts w:ascii="Riviera Nights Light" w:hAnsi="Riviera Nights Light"/>
        </w:rPr>
        <w:t>ng cá</w:t>
      </w:r>
      <w:r w:rsidR="00FB573B" w:rsidRPr="00756257">
        <w:rPr>
          <w:rFonts w:ascii="Riviera Nights Light" w:hAnsi="Riviera Nights Light"/>
          <w:lang w:val="vi-VN"/>
        </w:rPr>
        <w:t xml:space="preserve"> nhân</w:t>
      </w:r>
      <w:r w:rsidR="00FB573B" w:rsidRPr="00756257">
        <w:rPr>
          <w:rFonts w:ascii="Riviera Nights Light" w:hAnsi="Riviera Nights Light"/>
        </w:rPr>
        <w:t xml:space="preserve"> mu</w:t>
      </w:r>
      <w:r w:rsidR="00FB573B" w:rsidRPr="00756257">
        <w:rPr>
          <w:rFonts w:ascii="Calibri Light" w:hAnsi="Calibri Light" w:cs="Calibri Light"/>
        </w:rPr>
        <w:t>ố</w:t>
      </w:r>
      <w:r w:rsidR="00FB573B" w:rsidRPr="00756257">
        <w:rPr>
          <w:rFonts w:ascii="Riviera Nights Light" w:hAnsi="Riviera Nights Light"/>
        </w:rPr>
        <w:t xml:space="preserve">n </w:t>
      </w:r>
      <w:r w:rsidRPr="00756257">
        <w:rPr>
          <w:rFonts w:ascii="Riviera Nights Light" w:hAnsi="Riviera Nights Light"/>
        </w:rPr>
        <w:t>b</w:t>
      </w:r>
      <w:r w:rsidRPr="00756257">
        <w:rPr>
          <w:rFonts w:ascii="Calibri Light" w:hAnsi="Calibri Light" w:cs="Calibri Light"/>
        </w:rPr>
        <w:t>ứ</w:t>
      </w:r>
      <w:r w:rsidRPr="00756257">
        <w:rPr>
          <w:rFonts w:ascii="Riviera Nights Light" w:hAnsi="Riviera Nights Light"/>
        </w:rPr>
        <w:t>t</w:t>
      </w:r>
      <w:r w:rsidRPr="00756257">
        <w:rPr>
          <w:rFonts w:ascii="Riviera Nights Light" w:hAnsi="Riviera Nights Light"/>
          <w:lang w:val="vi-VN"/>
        </w:rPr>
        <w:t xml:space="preserve"> phá</w:t>
      </w:r>
      <w:r w:rsidR="00FB573B" w:rsidRPr="00756257">
        <w:rPr>
          <w:rFonts w:ascii="Riviera Nights Light" w:hAnsi="Riviera Nights Light"/>
        </w:rPr>
        <w:t xml:space="preserve"> nh</w:t>
      </w:r>
      <w:r w:rsidR="00FB573B" w:rsidRPr="00756257">
        <w:rPr>
          <w:rFonts w:ascii="Calibri Light" w:hAnsi="Calibri Light" w:cs="Calibri Light"/>
        </w:rPr>
        <w:t>ữ</w:t>
      </w:r>
      <w:r w:rsidR="00FB573B" w:rsidRPr="00756257">
        <w:rPr>
          <w:rFonts w:ascii="Riviera Nights Light" w:hAnsi="Riviera Nights Light"/>
        </w:rPr>
        <w:t xml:space="preserve">ng </w:t>
      </w:r>
      <w:r w:rsidRPr="00756257">
        <w:rPr>
          <w:rFonts w:ascii="Riviera Nights Light" w:hAnsi="Riviera Nights Light"/>
        </w:rPr>
        <w:t>gi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</w:t>
      </w:r>
      <w:r w:rsidRPr="00756257">
        <w:rPr>
          <w:rFonts w:ascii="Riviera Nights Light" w:hAnsi="Riviera Nights Light"/>
          <w:lang w:val="vi-VN"/>
        </w:rPr>
        <w:t xml:space="preserve"> h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</w:t>
      </w:r>
      <w:r w:rsidR="00FB573B" w:rsidRPr="00756257">
        <w:rPr>
          <w:rFonts w:ascii="Riviera Nights Light" w:hAnsi="Riviera Nights Light"/>
        </w:rPr>
        <w:t xml:space="preserve"> thông</w:t>
      </w:r>
      <w:r w:rsidR="00FB573B" w:rsidRPr="00756257">
        <w:rPr>
          <w:rFonts w:ascii="Riviera Nights Light" w:hAnsi="Riviera Nights Light"/>
          <w:lang w:val="vi-VN"/>
        </w:rPr>
        <w:t xml:space="preserve"> th</w:t>
      </w:r>
      <w:r w:rsidR="00FB573B" w:rsidRPr="00756257">
        <w:rPr>
          <w:rFonts w:ascii="Calibri Light" w:hAnsi="Calibri Light" w:cs="Calibri Light"/>
          <w:lang w:val="vi-VN"/>
        </w:rPr>
        <w:t>ườ</w:t>
      </w:r>
      <w:r w:rsidR="00FB573B" w:rsidRPr="00756257">
        <w:rPr>
          <w:rFonts w:ascii="Riviera Nights Light" w:hAnsi="Riviera Nights Light"/>
          <w:lang w:val="vi-VN"/>
        </w:rPr>
        <w:t>ng</w:t>
      </w:r>
      <w:r w:rsidR="00FB573B" w:rsidRPr="00756257">
        <w:rPr>
          <w:rFonts w:ascii="Riviera Nights Light" w:hAnsi="Riviera Nights Light"/>
        </w:rPr>
        <w:t>. L</w:t>
      </w:r>
      <w:r w:rsidR="00FB573B" w:rsidRPr="00756257">
        <w:rPr>
          <w:rFonts w:ascii="Calibri Light" w:hAnsi="Calibri Light" w:cs="Calibri Light"/>
        </w:rPr>
        <w:t>ự</w:t>
      </w:r>
      <w:r w:rsidR="00FB573B" w:rsidRPr="00756257">
        <w:rPr>
          <w:rFonts w:ascii="Riviera Nights Light" w:hAnsi="Riviera Nights Light"/>
        </w:rPr>
        <w:t>a</w:t>
      </w:r>
      <w:r w:rsidR="00FB573B" w:rsidRPr="00756257">
        <w:rPr>
          <w:rFonts w:ascii="Riviera Nights Light" w:hAnsi="Riviera Nights Light"/>
          <w:lang w:val="vi-VN"/>
        </w:rPr>
        <w:t xml:space="preserve"> chọn cá nhân hoá này</w:t>
      </w:r>
      <w:r w:rsidR="00FB573B" w:rsidRPr="00756257">
        <w:rPr>
          <w:rFonts w:ascii="Riviera Nights Light" w:hAnsi="Riviera Nights Light"/>
        </w:rPr>
        <w:t xml:space="preserve"> d</w:t>
      </w:r>
      <w:r w:rsidR="00FB573B" w:rsidRPr="00756257">
        <w:rPr>
          <w:rFonts w:ascii="Calibri Light" w:hAnsi="Calibri Light" w:cs="Calibri Light"/>
        </w:rPr>
        <w:t>ự</w:t>
      </w:r>
      <w:r w:rsidR="00FB573B" w:rsidRPr="00756257">
        <w:rPr>
          <w:rFonts w:ascii="Riviera Nights Light" w:hAnsi="Riviera Nights Light"/>
        </w:rPr>
        <w:t>a trên m</w:t>
      </w:r>
      <w:r w:rsidR="00FB573B" w:rsidRPr="00756257">
        <w:rPr>
          <w:rFonts w:ascii="Calibri Light" w:hAnsi="Calibri Light" w:cs="Calibri Light"/>
        </w:rPr>
        <w:t>ộ</w:t>
      </w:r>
      <w:r w:rsidR="00FB573B" w:rsidRPr="00756257">
        <w:rPr>
          <w:rFonts w:ascii="Riviera Nights Light" w:hAnsi="Riviera Nights Light"/>
        </w:rPr>
        <w:t>t mô hình giao</w:t>
      </w:r>
      <w:r w:rsidR="00FB573B" w:rsidRPr="00756257">
        <w:rPr>
          <w:rFonts w:ascii="Riviera Nights Light" w:hAnsi="Riviera Nights Light"/>
          <w:lang w:val="vi-VN"/>
        </w:rPr>
        <w:t xml:space="preserve"> phó nhi</w:t>
      </w:r>
      <w:r w:rsidR="00FB573B" w:rsidRPr="00756257">
        <w:rPr>
          <w:rFonts w:ascii="Calibri Light" w:hAnsi="Calibri Light" w:cs="Calibri Light"/>
          <w:lang w:val="vi-VN"/>
        </w:rPr>
        <w:t>ệ</w:t>
      </w:r>
      <w:r w:rsidR="00FB573B" w:rsidRPr="00756257">
        <w:rPr>
          <w:rFonts w:ascii="Riviera Nights Light" w:hAnsi="Riviera Nights Light"/>
          <w:lang w:val="vi-VN"/>
        </w:rPr>
        <w:t>m vụ</w:t>
      </w:r>
      <w:r w:rsidR="00FB573B" w:rsidRPr="00756257">
        <w:rPr>
          <w:rFonts w:ascii="Riviera Nights Light" w:hAnsi="Riviera Nights Light"/>
        </w:rPr>
        <w:t xml:space="preserve"> th</w:t>
      </w:r>
      <w:r w:rsidR="00FB573B" w:rsidRPr="00756257">
        <w:rPr>
          <w:rFonts w:ascii="Calibri Light" w:hAnsi="Calibri Light" w:cs="Calibri Light"/>
        </w:rPr>
        <w:t>ự</w:t>
      </w:r>
      <w:r w:rsidR="00FB573B" w:rsidRPr="00756257">
        <w:rPr>
          <w:rFonts w:ascii="Riviera Nights Light" w:hAnsi="Riviera Nights Light"/>
        </w:rPr>
        <w:t>c s</w:t>
      </w:r>
      <w:r w:rsidR="00FB573B" w:rsidRPr="00756257">
        <w:rPr>
          <w:rFonts w:ascii="Calibri Light" w:hAnsi="Calibri Light" w:cs="Calibri Light"/>
        </w:rPr>
        <w:t>ự</w:t>
      </w:r>
      <w:r w:rsidR="00FB573B" w:rsidRPr="00756257">
        <w:rPr>
          <w:rFonts w:ascii="Riviera Nights Light" w:hAnsi="Riviera Nights Light"/>
          <w:lang w:val="vi-VN"/>
        </w:rPr>
        <w:t>,</w:t>
      </w:r>
      <w:r w:rsidR="00FB573B" w:rsidRPr="00756257">
        <w:rPr>
          <w:rFonts w:ascii="Riviera Nights Light" w:hAnsi="Riviera Nights Light"/>
        </w:rPr>
        <w:t xml:space="preserve"> đ</w:t>
      </w:r>
      <w:r w:rsidR="00FB573B" w:rsidRPr="00756257">
        <w:rPr>
          <w:rFonts w:ascii="Calibri Light" w:hAnsi="Calibri Light" w:cs="Calibri Light"/>
        </w:rPr>
        <w:t>ạ</w:t>
      </w:r>
      <w:r w:rsidR="00FB573B" w:rsidRPr="00756257">
        <w:rPr>
          <w:rFonts w:ascii="Riviera Nights Light" w:hAnsi="Riviera Nights Light"/>
        </w:rPr>
        <w:t>i di</w:t>
      </w:r>
      <w:r w:rsidR="00FB573B" w:rsidRPr="00756257">
        <w:rPr>
          <w:rFonts w:ascii="Calibri Light" w:hAnsi="Calibri Light" w:cs="Calibri Light"/>
        </w:rPr>
        <w:t>ệ</w:t>
      </w:r>
      <w:r w:rsidR="00FB573B" w:rsidRPr="00756257">
        <w:rPr>
          <w:rFonts w:ascii="Riviera Nights Light" w:hAnsi="Riviera Nights Light"/>
        </w:rPr>
        <w:t>n cho s</w:t>
      </w:r>
      <w:r w:rsidR="00FB573B" w:rsidRPr="00756257">
        <w:rPr>
          <w:rFonts w:ascii="Calibri Light" w:hAnsi="Calibri Light" w:cs="Calibri Light"/>
        </w:rPr>
        <w:t>ự</w:t>
      </w:r>
      <w:r w:rsidR="00FB573B" w:rsidRPr="00756257">
        <w:rPr>
          <w:rFonts w:ascii="Riviera Nights Light" w:hAnsi="Riviera Nights Light"/>
        </w:rPr>
        <w:t xml:space="preserve"> h</w:t>
      </w:r>
      <w:r w:rsidR="00FB573B" w:rsidRPr="00756257">
        <w:rPr>
          <w:rFonts w:ascii="Calibri Light" w:hAnsi="Calibri Light" w:cs="Calibri Light"/>
        </w:rPr>
        <w:t>ợ</w:t>
      </w:r>
      <w:r w:rsidR="00FB573B" w:rsidRPr="00756257">
        <w:rPr>
          <w:rFonts w:ascii="Riviera Nights Light" w:hAnsi="Riviera Nights Light"/>
        </w:rPr>
        <w:t>p tác ăn</w:t>
      </w:r>
      <w:r w:rsidR="00FB573B" w:rsidRPr="00756257">
        <w:rPr>
          <w:rFonts w:ascii="Riviera Nights Light" w:hAnsi="Riviera Nights Light"/>
          <w:lang w:val="vi-VN"/>
        </w:rPr>
        <w:t xml:space="preserve"> ý </w:t>
      </w:r>
      <w:r w:rsidR="00FB573B" w:rsidRPr="00756257">
        <w:rPr>
          <w:rFonts w:ascii="Riviera Nights Light" w:hAnsi="Riviera Nights Light"/>
        </w:rPr>
        <w:t>gi</w:t>
      </w:r>
      <w:r w:rsidR="00FB573B" w:rsidRPr="00756257">
        <w:rPr>
          <w:rFonts w:ascii="Calibri Light" w:hAnsi="Calibri Light" w:cs="Calibri Light"/>
        </w:rPr>
        <w:t>ữ</w:t>
      </w:r>
      <w:r w:rsidR="00FB573B" w:rsidRPr="00756257">
        <w:rPr>
          <w:rFonts w:ascii="Riviera Nights Light" w:hAnsi="Riviera Nights Light"/>
        </w:rPr>
        <w:t>a th</w:t>
      </w:r>
      <w:r w:rsidR="00FB573B" w:rsidRPr="00756257">
        <w:rPr>
          <w:rFonts w:ascii="Calibri Light" w:hAnsi="Calibri Light" w:cs="Calibri Light"/>
        </w:rPr>
        <w:t>ươ</w:t>
      </w:r>
      <w:r w:rsidR="00FB573B" w:rsidRPr="00756257">
        <w:rPr>
          <w:rFonts w:ascii="Riviera Nights Light" w:hAnsi="Riviera Nights Light"/>
        </w:rPr>
        <w:t>ng hi</w:t>
      </w:r>
      <w:r w:rsidR="00FB573B" w:rsidRPr="00756257">
        <w:rPr>
          <w:rFonts w:ascii="Calibri Light" w:hAnsi="Calibri Light" w:cs="Calibri Light"/>
        </w:rPr>
        <w:t>ệ</w:t>
      </w:r>
      <w:r w:rsidR="00FB573B" w:rsidRPr="00756257">
        <w:rPr>
          <w:rFonts w:ascii="Riviera Nights Light" w:hAnsi="Riviera Nights Light"/>
        </w:rPr>
        <w:t xml:space="preserve">u và khách hàng </w:t>
      </w:r>
      <w:r w:rsidR="00FB573B" w:rsidRPr="00756257">
        <w:rPr>
          <w:rFonts w:ascii="Calibri Light" w:hAnsi="Calibri Light" w:cs="Calibri Light"/>
        </w:rPr>
        <w:t>ủ</w:t>
      </w:r>
      <w:r w:rsidR="00FB573B" w:rsidRPr="00756257">
        <w:rPr>
          <w:rFonts w:ascii="Riviera Nights Light" w:hAnsi="Riviera Nights Light"/>
        </w:rPr>
        <w:t>y thác</w:t>
      </w:r>
      <w:r w:rsidR="00FB573B" w:rsidRPr="00756257">
        <w:rPr>
          <w:rFonts w:ascii="Riviera Nights Light" w:hAnsi="Riviera Nights Light"/>
          <w:lang w:val="vi-VN"/>
        </w:rPr>
        <w:t>, nh</w:t>
      </w:r>
      <w:r w:rsidR="00FB573B" w:rsidRPr="00756257">
        <w:rPr>
          <w:rFonts w:ascii="Calibri Light" w:hAnsi="Calibri Light" w:cs="Calibri Light"/>
          <w:lang w:val="vi-VN"/>
        </w:rPr>
        <w:t>ằ</w:t>
      </w:r>
      <w:r w:rsidR="00FB573B" w:rsidRPr="00756257">
        <w:rPr>
          <w:rFonts w:ascii="Riviera Nights Light" w:hAnsi="Riviera Nights Light"/>
          <w:lang w:val="vi-VN"/>
        </w:rPr>
        <w:t xml:space="preserve">m </w:t>
      </w:r>
      <w:r w:rsidR="00FB573B" w:rsidRPr="00756257">
        <w:rPr>
          <w:rFonts w:ascii="Riviera Nights Light" w:hAnsi="Riviera Nights Light"/>
        </w:rPr>
        <w:t>khám phá tri</w:t>
      </w:r>
      <w:r w:rsidR="00FB573B" w:rsidRPr="00756257">
        <w:rPr>
          <w:rFonts w:ascii="Calibri Light" w:hAnsi="Calibri Light" w:cs="Calibri Light"/>
        </w:rPr>
        <w:t>ế</w:t>
      </w:r>
      <w:r w:rsidR="00FB573B" w:rsidRPr="00756257">
        <w:rPr>
          <w:rFonts w:ascii="Riviera Nights Light" w:hAnsi="Riviera Nights Light"/>
        </w:rPr>
        <w:t>t</w:t>
      </w:r>
      <w:r w:rsidR="00FB573B" w:rsidRPr="00756257">
        <w:rPr>
          <w:rFonts w:ascii="Riviera Nights Light" w:hAnsi="Riviera Nights Light"/>
          <w:lang w:val="vi-VN"/>
        </w:rPr>
        <w:t xml:space="preserve"> lý s</w:t>
      </w:r>
      <w:r w:rsidR="00FB573B" w:rsidRPr="00756257">
        <w:rPr>
          <w:rFonts w:ascii="Calibri Light" w:hAnsi="Calibri Light" w:cs="Calibri Light"/>
          <w:lang w:val="vi-VN"/>
        </w:rPr>
        <w:t>ố</w:t>
      </w:r>
      <w:r w:rsidR="00FB573B" w:rsidRPr="00756257">
        <w:rPr>
          <w:rFonts w:ascii="Riviera Nights Light" w:hAnsi="Riviera Nights Light"/>
          <w:lang w:val="vi-VN"/>
        </w:rPr>
        <w:t>ng</w:t>
      </w:r>
      <w:r w:rsidR="00FB573B" w:rsidRPr="00756257">
        <w:rPr>
          <w:rFonts w:ascii="Riviera Nights Light" w:hAnsi="Riviera Nights Light"/>
        </w:rPr>
        <w:t xml:space="preserve"> th</w:t>
      </w:r>
      <w:r w:rsidR="00FB573B" w:rsidRPr="00756257">
        <w:rPr>
          <w:rFonts w:ascii="Calibri Light" w:hAnsi="Calibri Light" w:cs="Calibri Light"/>
        </w:rPr>
        <w:t>ượ</w:t>
      </w:r>
      <w:r w:rsidR="00FB573B" w:rsidRPr="00756257">
        <w:rPr>
          <w:rFonts w:ascii="Riviera Nights Light" w:hAnsi="Riviera Nights Light"/>
        </w:rPr>
        <w:t>ng</w:t>
      </w:r>
      <w:r w:rsidR="00FB573B" w:rsidRPr="00756257">
        <w:rPr>
          <w:rFonts w:ascii="Riviera Nights Light" w:hAnsi="Riviera Nights Light"/>
          <w:lang w:val="vi-VN"/>
        </w:rPr>
        <w:t xml:space="preserve"> l</w:t>
      </w:r>
      <w:r w:rsidR="00FB573B" w:rsidRPr="00756257">
        <w:rPr>
          <w:rFonts w:ascii="Calibri Light" w:hAnsi="Calibri Light" w:cs="Calibri Light"/>
          <w:lang w:val="vi-VN"/>
        </w:rPr>
        <w:t>ư</w:t>
      </w:r>
      <w:r w:rsidR="00FB573B" w:rsidRPr="00756257">
        <w:rPr>
          <w:rFonts w:ascii="Riviera Nights Light" w:hAnsi="Riviera Nights Light"/>
          <w:lang w:val="vi-VN"/>
        </w:rPr>
        <w:t>u</w:t>
      </w:r>
      <w:r w:rsidR="00FB573B" w:rsidRPr="00756257">
        <w:rPr>
          <w:rFonts w:ascii="Riviera Nights Light" w:hAnsi="Riviera Nights Light"/>
        </w:rPr>
        <w:t>, cũng</w:t>
      </w:r>
      <w:r w:rsidR="00FB573B" w:rsidRPr="00756257">
        <w:rPr>
          <w:rFonts w:ascii="Riviera Nights Light" w:hAnsi="Riviera Nights Light"/>
          <w:lang w:val="vi-VN"/>
        </w:rPr>
        <w:t xml:space="preserve"> nh</w:t>
      </w:r>
      <w:r w:rsidR="00FB573B" w:rsidRPr="00756257">
        <w:rPr>
          <w:rFonts w:ascii="Calibri Light" w:hAnsi="Calibri Light" w:cs="Calibri Light"/>
          <w:lang w:val="vi-VN"/>
        </w:rPr>
        <w:t>ư</w:t>
      </w:r>
      <w:r w:rsidR="00FB573B" w:rsidRPr="00756257">
        <w:rPr>
          <w:rFonts w:ascii="Riviera Nights Light" w:hAnsi="Riviera Nights Light"/>
          <w:lang w:val="vi-VN"/>
        </w:rPr>
        <w:t xml:space="preserve"> giá trị v</w:t>
      </w:r>
      <w:r w:rsidR="00FB573B" w:rsidRPr="00756257">
        <w:rPr>
          <w:rFonts w:ascii="Calibri Light" w:hAnsi="Calibri Light" w:cs="Calibri Light"/>
          <w:lang w:val="vi-VN"/>
        </w:rPr>
        <w:t>ề</w:t>
      </w:r>
      <w:r w:rsidR="00FB573B" w:rsidRPr="00756257">
        <w:rPr>
          <w:rFonts w:ascii="Riviera Nights Light" w:hAnsi="Riviera Nights Light"/>
          <w:lang w:val="vi-VN"/>
        </w:rPr>
        <w:t xml:space="preserve"> m</w:t>
      </w:r>
      <w:r w:rsidR="00FB573B" w:rsidRPr="00756257">
        <w:rPr>
          <w:rFonts w:ascii="Calibri Light" w:hAnsi="Calibri Light" w:cs="Calibri Light"/>
          <w:lang w:val="vi-VN"/>
        </w:rPr>
        <w:t>ặ</w:t>
      </w:r>
      <w:r w:rsidR="00FB573B" w:rsidRPr="00756257">
        <w:rPr>
          <w:rFonts w:ascii="Riviera Nights Light" w:hAnsi="Riviera Nights Light"/>
          <w:lang w:val="vi-VN"/>
        </w:rPr>
        <w:t xml:space="preserve">t </w:t>
      </w:r>
      <w:r w:rsidR="00FB573B" w:rsidRPr="00756257">
        <w:rPr>
          <w:rFonts w:ascii="Riviera Nights Light" w:hAnsi="Riviera Nights Light"/>
        </w:rPr>
        <w:t>thi</w:t>
      </w:r>
      <w:r w:rsidR="00FB573B" w:rsidRPr="00756257">
        <w:rPr>
          <w:rFonts w:ascii="Calibri Light" w:hAnsi="Calibri Light" w:cs="Calibri Light"/>
        </w:rPr>
        <w:t>ế</w:t>
      </w:r>
      <w:r w:rsidR="00FB573B" w:rsidRPr="00756257">
        <w:rPr>
          <w:rFonts w:ascii="Riviera Nights Light" w:hAnsi="Riviera Nights Light"/>
        </w:rPr>
        <w:t>t k</w:t>
      </w:r>
      <w:r w:rsidR="00FB573B" w:rsidRPr="00756257">
        <w:rPr>
          <w:rFonts w:ascii="Calibri Light" w:hAnsi="Calibri Light" w:cs="Calibri Light"/>
        </w:rPr>
        <w:t>ế</w:t>
      </w:r>
      <w:r w:rsidR="00FB573B" w:rsidRPr="00756257">
        <w:rPr>
          <w:rFonts w:ascii="Riviera Nights Light" w:hAnsi="Riviera Nights Light"/>
        </w:rPr>
        <w:t xml:space="preserve"> và văn hóa. Thành</w:t>
      </w:r>
      <w:r w:rsidR="00FB573B" w:rsidRPr="00756257">
        <w:rPr>
          <w:rFonts w:ascii="Riviera Nights Light" w:hAnsi="Riviera Nights Light"/>
          <w:lang w:val="vi-VN"/>
        </w:rPr>
        <w:t xml:space="preserve"> ph</w:t>
      </w:r>
      <w:r w:rsidR="00FB573B" w:rsidRPr="00756257">
        <w:rPr>
          <w:rFonts w:ascii="Calibri Light" w:hAnsi="Calibri Light" w:cs="Calibri Light"/>
          <w:lang w:val="vi-VN"/>
        </w:rPr>
        <w:t>ẩ</w:t>
      </w:r>
      <w:r w:rsidR="00FB573B" w:rsidRPr="00756257">
        <w:rPr>
          <w:rFonts w:ascii="Riviera Nights Light" w:hAnsi="Riviera Nights Light"/>
          <w:lang w:val="vi-VN"/>
        </w:rPr>
        <w:t>m</w:t>
      </w:r>
      <w:r w:rsidR="00FB573B" w:rsidRPr="00756257">
        <w:rPr>
          <w:rFonts w:ascii="Riviera Nights Light" w:hAnsi="Riviera Nights Light"/>
        </w:rPr>
        <w:t xml:space="preserve"> c</w:t>
      </w:r>
      <w:r w:rsidR="00FB573B" w:rsidRPr="00756257">
        <w:rPr>
          <w:rFonts w:ascii="Calibri Light" w:hAnsi="Calibri Light" w:cs="Calibri Light"/>
        </w:rPr>
        <w:t>ủ</w:t>
      </w:r>
      <w:r w:rsidR="00FB573B" w:rsidRPr="00756257">
        <w:rPr>
          <w:rFonts w:ascii="Riviera Nights Light" w:hAnsi="Riviera Nights Light"/>
        </w:rPr>
        <w:t>a</w:t>
      </w:r>
      <w:r w:rsidR="00FB573B" w:rsidRPr="00756257">
        <w:rPr>
          <w:rFonts w:ascii="Riviera Nights Light" w:hAnsi="Riviera Nights Light"/>
          <w:lang w:val="vi-VN"/>
        </w:rPr>
        <w:t xml:space="preserve"> nh</w:t>
      </w:r>
      <w:r w:rsidR="00FB573B" w:rsidRPr="00756257">
        <w:rPr>
          <w:rFonts w:ascii="Calibri Light" w:hAnsi="Calibri Light" w:cs="Calibri Light"/>
          <w:lang w:val="vi-VN"/>
        </w:rPr>
        <w:t>ữ</w:t>
      </w:r>
      <w:r w:rsidR="00FB573B" w:rsidRPr="00756257">
        <w:rPr>
          <w:rFonts w:ascii="Riviera Nights Light" w:hAnsi="Riviera Nights Light"/>
          <w:lang w:val="vi-VN"/>
        </w:rPr>
        <w:t>ng vụ h</w:t>
      </w:r>
      <w:r w:rsidR="00FB573B" w:rsidRPr="00756257">
        <w:rPr>
          <w:rFonts w:ascii="Calibri Light" w:hAnsi="Calibri Light" w:cs="Calibri Light"/>
          <w:lang w:val="vi-VN"/>
        </w:rPr>
        <w:t>ợ</w:t>
      </w:r>
      <w:r w:rsidR="00FB573B" w:rsidRPr="00756257">
        <w:rPr>
          <w:rFonts w:ascii="Riviera Nights Light" w:hAnsi="Riviera Nights Light"/>
          <w:lang w:val="vi-VN"/>
        </w:rPr>
        <w:t>p tác này s</w:t>
      </w:r>
      <w:r w:rsidR="00FB573B" w:rsidRPr="00756257">
        <w:rPr>
          <w:rFonts w:ascii="Calibri Light" w:hAnsi="Calibri Light" w:cs="Calibri Light"/>
          <w:lang w:val="vi-VN"/>
        </w:rPr>
        <w:t>ẽ</w:t>
      </w:r>
      <w:r w:rsidR="00FB573B" w:rsidRPr="00756257">
        <w:rPr>
          <w:rFonts w:ascii="Riviera Nights Light" w:hAnsi="Riviera Nights Light"/>
          <w:lang w:val="vi-VN"/>
        </w:rPr>
        <w:t xml:space="preserve"> tr</w:t>
      </w:r>
      <w:r w:rsidR="00FB573B" w:rsidRPr="00756257">
        <w:rPr>
          <w:rFonts w:ascii="Calibri Light" w:hAnsi="Calibri Light" w:cs="Calibri Light"/>
          <w:lang w:val="vi-VN"/>
        </w:rPr>
        <w:t>ở</w:t>
      </w:r>
      <w:r w:rsidR="00FB573B" w:rsidRPr="00756257">
        <w:rPr>
          <w:rFonts w:ascii="Riviera Nights Light" w:hAnsi="Riviera Nights Light"/>
          <w:lang w:val="vi-VN"/>
        </w:rPr>
        <w:t xml:space="preserve"> thành</w:t>
      </w:r>
      <w:r w:rsidR="00FB573B" w:rsidRPr="00756257">
        <w:rPr>
          <w:rFonts w:ascii="Riviera Nights Light" w:hAnsi="Riviera Nights Light"/>
        </w:rPr>
        <w:t xml:space="preserve"> nh</w:t>
      </w:r>
      <w:r w:rsidR="00FB573B" w:rsidRPr="00756257">
        <w:rPr>
          <w:rFonts w:ascii="Calibri Light" w:hAnsi="Calibri Light" w:cs="Calibri Light"/>
        </w:rPr>
        <w:t>ữ</w:t>
      </w:r>
      <w:r w:rsidR="00FB573B" w:rsidRPr="00756257">
        <w:rPr>
          <w:rFonts w:ascii="Riviera Nights Light" w:hAnsi="Riviera Nights Light"/>
        </w:rPr>
        <w:t>ng kho</w:t>
      </w:r>
      <w:r w:rsidR="00FB573B" w:rsidRPr="00756257">
        <w:rPr>
          <w:rFonts w:ascii="Calibri Light" w:hAnsi="Calibri Light" w:cs="Calibri Light"/>
        </w:rPr>
        <w:t>ả</w:t>
      </w:r>
      <w:r w:rsidR="00FB573B" w:rsidRPr="00756257">
        <w:rPr>
          <w:rFonts w:ascii="Riviera Nights Light" w:hAnsi="Riviera Nights Light"/>
        </w:rPr>
        <w:t>nh kh</w:t>
      </w:r>
      <w:r w:rsidR="00FB573B" w:rsidRPr="00756257">
        <w:rPr>
          <w:rFonts w:ascii="Calibri Light" w:hAnsi="Calibri Light" w:cs="Calibri Light"/>
        </w:rPr>
        <w:t>ắ</w:t>
      </w:r>
      <w:r w:rsidR="00FB573B" w:rsidRPr="00756257">
        <w:rPr>
          <w:rFonts w:ascii="Riviera Nights Light" w:hAnsi="Riviera Nights Light"/>
        </w:rPr>
        <w:t>c quan trọng</w:t>
      </w:r>
      <w:r w:rsidR="00FB573B" w:rsidRPr="00756257">
        <w:rPr>
          <w:rFonts w:ascii="Riviera Nights Light" w:hAnsi="Riviera Nights Light"/>
          <w:lang w:val="vi-VN"/>
        </w:rPr>
        <w:t xml:space="preserve">, khi mà hãng </w:t>
      </w:r>
      <w:r w:rsidR="00FB573B" w:rsidRPr="00756257">
        <w:rPr>
          <w:rFonts w:ascii="Riviera Nights Light" w:hAnsi="Riviera Nights Light"/>
        </w:rPr>
        <w:t>t</w:t>
      </w:r>
      <w:r w:rsidR="00FB573B" w:rsidRPr="00756257">
        <w:rPr>
          <w:rFonts w:ascii="Calibri Light" w:hAnsi="Calibri Light" w:cs="Calibri Light"/>
        </w:rPr>
        <w:t>ạ</w:t>
      </w:r>
      <w:r w:rsidR="00FB573B" w:rsidRPr="00756257">
        <w:rPr>
          <w:rFonts w:ascii="Riviera Nights Light" w:hAnsi="Riviera Nights Light"/>
        </w:rPr>
        <w:t>o nên m</w:t>
      </w:r>
      <w:r w:rsidR="00FB573B" w:rsidRPr="00756257">
        <w:rPr>
          <w:rFonts w:ascii="Calibri Light" w:hAnsi="Calibri Light" w:cs="Calibri Light"/>
        </w:rPr>
        <w:t>ộ</w:t>
      </w:r>
      <w:r w:rsidR="00FB573B" w:rsidRPr="00756257">
        <w:rPr>
          <w:rFonts w:ascii="Riviera Nights Light" w:hAnsi="Riviera Nights Light"/>
        </w:rPr>
        <w:t>t di s</w:t>
      </w:r>
      <w:r w:rsidR="00FB573B" w:rsidRPr="00756257">
        <w:rPr>
          <w:rFonts w:ascii="Calibri Light" w:hAnsi="Calibri Light" w:cs="Calibri Light"/>
        </w:rPr>
        <w:t>ả</w:t>
      </w:r>
      <w:r w:rsidR="00FB573B" w:rsidRPr="00756257">
        <w:rPr>
          <w:rFonts w:ascii="Riviera Nights Light" w:hAnsi="Riviera Nights Light"/>
        </w:rPr>
        <w:t>n lịch s</w:t>
      </w:r>
      <w:r w:rsidR="00FB573B" w:rsidRPr="00756257">
        <w:rPr>
          <w:rFonts w:ascii="Calibri Light" w:hAnsi="Calibri Light" w:cs="Calibri Light"/>
        </w:rPr>
        <w:t>ử</w:t>
      </w:r>
      <w:r w:rsidR="00FB573B" w:rsidRPr="00756257">
        <w:rPr>
          <w:rFonts w:ascii="Riviera Nights Light" w:hAnsi="Riviera Nights Light"/>
        </w:rPr>
        <w:t xml:space="preserve"> trong t</w:t>
      </w:r>
      <w:r w:rsidR="00FB573B" w:rsidRPr="00756257">
        <w:rPr>
          <w:rFonts w:ascii="Calibri Light" w:hAnsi="Calibri Light" w:cs="Calibri Light"/>
        </w:rPr>
        <w:t>ươ</w:t>
      </w:r>
      <w:r w:rsidR="00FB573B" w:rsidRPr="00756257">
        <w:rPr>
          <w:rFonts w:ascii="Riviera Nights Light" w:hAnsi="Riviera Nights Light"/>
        </w:rPr>
        <w:t>ng lai, cũng</w:t>
      </w:r>
      <w:r w:rsidR="00FB573B" w:rsidRPr="00756257">
        <w:rPr>
          <w:rFonts w:ascii="Riviera Nights Light" w:hAnsi="Riviera Nights Light"/>
          <w:lang w:val="vi-VN"/>
        </w:rPr>
        <w:t xml:space="preserve"> là </w:t>
      </w:r>
      <w:r w:rsidR="00FB573B" w:rsidRPr="00756257">
        <w:rPr>
          <w:rFonts w:ascii="Riviera Nights Light" w:hAnsi="Riviera Nights Light"/>
        </w:rPr>
        <w:t>nh</w:t>
      </w:r>
      <w:r w:rsidR="00FB573B" w:rsidRPr="00756257">
        <w:rPr>
          <w:rFonts w:ascii="Calibri Light" w:hAnsi="Calibri Light" w:cs="Calibri Light"/>
        </w:rPr>
        <w:t>ữ</w:t>
      </w:r>
      <w:r w:rsidR="00FB573B" w:rsidRPr="00756257">
        <w:rPr>
          <w:rFonts w:ascii="Riviera Nights Light" w:hAnsi="Riviera Nights Light"/>
        </w:rPr>
        <w:t>ng thi</w:t>
      </w:r>
      <w:r w:rsidR="00FB573B" w:rsidRPr="00756257">
        <w:rPr>
          <w:rFonts w:ascii="Calibri Light" w:hAnsi="Calibri Light" w:cs="Calibri Light"/>
        </w:rPr>
        <w:t>ế</w:t>
      </w:r>
      <w:r w:rsidR="00FB573B" w:rsidRPr="00756257">
        <w:rPr>
          <w:rFonts w:ascii="Riviera Nights Light" w:hAnsi="Riviera Nights Light"/>
        </w:rPr>
        <w:t>t k</w:t>
      </w:r>
      <w:r w:rsidR="00FB573B" w:rsidRPr="00756257">
        <w:rPr>
          <w:rFonts w:ascii="Calibri Light" w:hAnsi="Calibri Light" w:cs="Calibri Light"/>
        </w:rPr>
        <w:t>ế</w:t>
      </w:r>
      <w:r w:rsidR="00FB573B" w:rsidRPr="00756257">
        <w:rPr>
          <w:rFonts w:ascii="Riviera Nights Light" w:hAnsi="Riviera Nights Light"/>
        </w:rPr>
        <w:t xml:space="preserve"> tiên ti</w:t>
      </w:r>
      <w:r w:rsidR="00FB573B" w:rsidRPr="00756257">
        <w:rPr>
          <w:rFonts w:ascii="Calibri Light" w:hAnsi="Calibri Light" w:cs="Calibri Light"/>
        </w:rPr>
        <w:t>ế</w:t>
      </w:r>
      <w:r w:rsidR="00FB573B" w:rsidRPr="00756257">
        <w:rPr>
          <w:rFonts w:ascii="Riviera Nights Light" w:hAnsi="Riviera Nights Light"/>
        </w:rPr>
        <w:t>n định nghĩa</w:t>
      </w:r>
      <w:r w:rsidR="00FB573B" w:rsidRPr="00756257">
        <w:rPr>
          <w:rFonts w:ascii="Riviera Nights Light" w:hAnsi="Riviera Nights Light"/>
          <w:lang w:val="vi-VN"/>
        </w:rPr>
        <w:t xml:space="preserve"> c</w:t>
      </w:r>
      <w:r w:rsidR="00FB573B" w:rsidRPr="00756257">
        <w:rPr>
          <w:rFonts w:ascii="Calibri Light" w:hAnsi="Calibri Light" w:cs="Calibri Light"/>
          <w:lang w:val="vi-VN"/>
        </w:rPr>
        <w:t>ả</w:t>
      </w:r>
      <w:r w:rsidR="00FB573B" w:rsidRPr="00756257">
        <w:rPr>
          <w:rFonts w:ascii="Riviera Nights Light" w:hAnsi="Riviera Nights Light"/>
          <w:lang w:val="vi-VN"/>
        </w:rPr>
        <w:t xml:space="preserve"> </w:t>
      </w:r>
      <w:r w:rsidR="00FB573B" w:rsidRPr="00756257">
        <w:rPr>
          <w:rFonts w:ascii="Riviera Nights Light" w:hAnsi="Riviera Nights Light"/>
        </w:rPr>
        <w:t>m</w:t>
      </w:r>
      <w:r w:rsidR="00FB573B" w:rsidRPr="00756257">
        <w:rPr>
          <w:rFonts w:ascii="Calibri Light" w:hAnsi="Calibri Light" w:cs="Calibri Light"/>
        </w:rPr>
        <w:t>ộ</w:t>
      </w:r>
      <w:r w:rsidR="00FB573B" w:rsidRPr="00756257">
        <w:rPr>
          <w:rFonts w:ascii="Riviera Nights Light" w:hAnsi="Riviera Nights Light"/>
        </w:rPr>
        <w:t>t th</w:t>
      </w:r>
      <w:r w:rsidR="00FB573B" w:rsidRPr="00756257">
        <w:rPr>
          <w:rFonts w:ascii="Calibri Light" w:hAnsi="Calibri Light" w:cs="Calibri Light"/>
        </w:rPr>
        <w:t>ờ</w:t>
      </w:r>
      <w:r w:rsidR="00FB573B" w:rsidRPr="00756257">
        <w:rPr>
          <w:rFonts w:ascii="Riviera Nights Light" w:hAnsi="Riviera Nights Light"/>
        </w:rPr>
        <w:t>i đ</w:t>
      </w:r>
      <w:r w:rsidR="00FB573B" w:rsidRPr="00756257">
        <w:rPr>
          <w:rFonts w:ascii="Calibri Light" w:hAnsi="Calibri Light" w:cs="Calibri Light"/>
        </w:rPr>
        <w:t>ạ</w:t>
      </w:r>
      <w:r w:rsidR="00FB573B" w:rsidRPr="00756257">
        <w:rPr>
          <w:rFonts w:ascii="Riviera Nights Light" w:hAnsi="Riviera Nights Light"/>
        </w:rPr>
        <w:t>i, m</w:t>
      </w:r>
      <w:r w:rsidR="00FB573B" w:rsidRPr="00756257">
        <w:rPr>
          <w:rFonts w:ascii="Calibri Light" w:hAnsi="Calibri Light" w:cs="Calibri Light"/>
        </w:rPr>
        <w:t>ở</w:t>
      </w:r>
      <w:r w:rsidR="00FB573B" w:rsidRPr="00756257">
        <w:rPr>
          <w:rFonts w:ascii="Riviera Nights Light" w:hAnsi="Riviera Nights Light"/>
        </w:rPr>
        <w:t xml:space="preserve"> r</w:t>
      </w:r>
      <w:r w:rsidR="00FB573B" w:rsidRPr="00756257">
        <w:rPr>
          <w:rFonts w:ascii="Calibri Light" w:hAnsi="Calibri Light" w:cs="Calibri Light"/>
        </w:rPr>
        <w:t>ộ</w:t>
      </w:r>
      <w:r w:rsidR="00FB573B" w:rsidRPr="00756257">
        <w:rPr>
          <w:rFonts w:ascii="Riviera Nights Light" w:hAnsi="Riviera Nights Light"/>
        </w:rPr>
        <w:t>ng t</w:t>
      </w:r>
      <w:r w:rsidR="00FB573B" w:rsidRPr="00756257">
        <w:rPr>
          <w:rFonts w:ascii="Calibri Light" w:hAnsi="Calibri Light" w:cs="Calibri Light"/>
        </w:rPr>
        <w:t>ầ</w:t>
      </w:r>
      <w:r w:rsidR="00FB573B" w:rsidRPr="00756257">
        <w:rPr>
          <w:rFonts w:ascii="Riviera Nights Light" w:hAnsi="Riviera Nights Light"/>
        </w:rPr>
        <w:t xml:space="preserve">m </w:t>
      </w:r>
      <w:r w:rsidR="00FB573B" w:rsidRPr="00756257">
        <w:rPr>
          <w:rFonts w:ascii="Calibri Light" w:hAnsi="Calibri Light" w:cs="Calibri Light"/>
        </w:rPr>
        <w:t>ả</w:t>
      </w:r>
      <w:r w:rsidR="00FB573B" w:rsidRPr="00756257">
        <w:rPr>
          <w:rFonts w:ascii="Riviera Nights Light" w:hAnsi="Riviera Nights Light"/>
        </w:rPr>
        <w:t>nh h</w:t>
      </w:r>
      <w:r w:rsidR="00FB573B" w:rsidRPr="00756257">
        <w:rPr>
          <w:rFonts w:ascii="Calibri Light" w:hAnsi="Calibri Light" w:cs="Calibri Light"/>
        </w:rPr>
        <w:t>ưở</w:t>
      </w:r>
      <w:r w:rsidR="00FB573B" w:rsidRPr="00756257">
        <w:rPr>
          <w:rFonts w:ascii="Riviera Nights Light" w:hAnsi="Riviera Nights Light"/>
        </w:rPr>
        <w:t>ng c</w:t>
      </w:r>
      <w:r w:rsidR="00FB573B" w:rsidRPr="00756257">
        <w:rPr>
          <w:rFonts w:ascii="Calibri Light" w:hAnsi="Calibri Light" w:cs="Calibri Light"/>
        </w:rPr>
        <w:t>ủ</w:t>
      </w:r>
      <w:r w:rsidR="00FB573B" w:rsidRPr="00756257">
        <w:rPr>
          <w:rFonts w:ascii="Riviera Nights Light" w:hAnsi="Riviera Nights Light"/>
        </w:rPr>
        <w:t>a</w:t>
      </w:r>
      <w:r w:rsidR="00FB573B" w:rsidRPr="00756257">
        <w:rPr>
          <w:rFonts w:ascii="Riviera Nights Light" w:hAnsi="Riviera Nights Light"/>
          <w:lang w:val="vi-VN"/>
        </w:rPr>
        <w:t xml:space="preserve"> s</w:t>
      </w:r>
      <w:r w:rsidR="00FB573B" w:rsidRPr="00756257">
        <w:rPr>
          <w:rFonts w:ascii="Calibri Light" w:hAnsi="Calibri Light" w:cs="Calibri Light"/>
          <w:lang w:val="vi-VN"/>
        </w:rPr>
        <w:t>ả</w:t>
      </w:r>
      <w:r w:rsidR="00FB573B" w:rsidRPr="00756257">
        <w:rPr>
          <w:rFonts w:ascii="Riviera Nights Light" w:hAnsi="Riviera Nights Light"/>
          <w:lang w:val="vi-VN"/>
        </w:rPr>
        <w:t>n ph</w:t>
      </w:r>
      <w:r w:rsidR="00FB573B" w:rsidRPr="00756257">
        <w:rPr>
          <w:rFonts w:ascii="Calibri Light" w:hAnsi="Calibri Light" w:cs="Calibri Light"/>
          <w:lang w:val="vi-VN"/>
        </w:rPr>
        <w:t>ẩ</w:t>
      </w:r>
      <w:r w:rsidR="00FB573B" w:rsidRPr="00756257">
        <w:rPr>
          <w:rFonts w:ascii="Riviera Nights Light" w:hAnsi="Riviera Nights Light"/>
          <w:lang w:val="vi-VN"/>
        </w:rPr>
        <w:t xml:space="preserve">m </w:t>
      </w:r>
      <w:r w:rsidR="00FB573B" w:rsidRPr="00756257">
        <w:rPr>
          <w:rFonts w:ascii="Riviera Nights Light" w:hAnsi="Riviera Nights Light"/>
        </w:rPr>
        <w:t>v</w:t>
      </w:r>
      <w:r w:rsidR="00FB573B" w:rsidRPr="00756257">
        <w:rPr>
          <w:rFonts w:ascii="Calibri Light" w:hAnsi="Calibri Light" w:cs="Calibri Light"/>
        </w:rPr>
        <w:t>ượ</w:t>
      </w:r>
      <w:r w:rsidR="00FB573B" w:rsidRPr="00756257">
        <w:rPr>
          <w:rFonts w:ascii="Riviera Nights Light" w:hAnsi="Riviera Nights Light"/>
        </w:rPr>
        <w:t>t xa mục đích ban đ</w:t>
      </w:r>
      <w:r w:rsidR="00FB573B" w:rsidRPr="00756257">
        <w:rPr>
          <w:rFonts w:ascii="Calibri Light" w:hAnsi="Calibri Light" w:cs="Calibri Light"/>
        </w:rPr>
        <w:t>ầ</w:t>
      </w:r>
      <w:r w:rsidR="00FB573B" w:rsidRPr="00756257">
        <w:rPr>
          <w:rFonts w:ascii="Riviera Nights Light" w:hAnsi="Riviera Nights Light"/>
        </w:rPr>
        <w:t>u là m</w:t>
      </w:r>
      <w:r w:rsidR="00FB573B" w:rsidRPr="00756257">
        <w:rPr>
          <w:rFonts w:ascii="Calibri Light" w:hAnsi="Calibri Light" w:cs="Calibri Light"/>
        </w:rPr>
        <w:t>ộ</w:t>
      </w:r>
      <w:r w:rsidR="00FB573B" w:rsidRPr="00756257">
        <w:rPr>
          <w:rFonts w:ascii="Riviera Nights Light" w:hAnsi="Riviera Nights Light"/>
        </w:rPr>
        <w:t>t ph</w:t>
      </w:r>
      <w:r w:rsidR="00FB573B" w:rsidRPr="00756257">
        <w:rPr>
          <w:rFonts w:ascii="Calibri Light" w:hAnsi="Calibri Light" w:cs="Calibri Light"/>
        </w:rPr>
        <w:t>ươ</w:t>
      </w:r>
      <w:r w:rsidR="00FB573B" w:rsidRPr="00756257">
        <w:rPr>
          <w:rFonts w:ascii="Riviera Nights Light" w:hAnsi="Riviera Nights Light"/>
        </w:rPr>
        <w:t>ng ti</w:t>
      </w:r>
      <w:r w:rsidR="00FB573B" w:rsidRPr="00756257">
        <w:rPr>
          <w:rFonts w:ascii="Calibri Light" w:hAnsi="Calibri Light" w:cs="Calibri Light"/>
        </w:rPr>
        <w:t>ệ</w:t>
      </w:r>
      <w:r w:rsidR="00FB573B" w:rsidRPr="00756257">
        <w:rPr>
          <w:rFonts w:ascii="Riviera Nights Light" w:hAnsi="Riviera Nights Light"/>
        </w:rPr>
        <w:t>n di chuy</w:t>
      </w:r>
      <w:r w:rsidR="00FB573B" w:rsidRPr="00756257">
        <w:rPr>
          <w:rFonts w:ascii="Calibri Light" w:hAnsi="Calibri Light" w:cs="Calibri Light"/>
        </w:rPr>
        <w:t>ể</w:t>
      </w:r>
      <w:r w:rsidR="00FB573B" w:rsidRPr="00756257">
        <w:rPr>
          <w:rFonts w:ascii="Riviera Nights Light" w:hAnsi="Riviera Nights Light"/>
        </w:rPr>
        <w:t>n đ</w:t>
      </w:r>
      <w:r w:rsidR="00FB573B" w:rsidRPr="00756257">
        <w:rPr>
          <w:rFonts w:ascii="Calibri Light" w:hAnsi="Calibri Light" w:cs="Calibri Light"/>
        </w:rPr>
        <w:t>ơ</w:t>
      </w:r>
      <w:r w:rsidR="00FB573B" w:rsidRPr="00756257">
        <w:rPr>
          <w:rFonts w:ascii="Riviera Nights Light" w:hAnsi="Riviera Nights Light"/>
        </w:rPr>
        <w:t>n thu</w:t>
      </w:r>
      <w:r w:rsidR="00FB573B" w:rsidRPr="00756257">
        <w:rPr>
          <w:rFonts w:ascii="Calibri Light" w:hAnsi="Calibri Light" w:cs="Calibri Light"/>
        </w:rPr>
        <w:t>ầ</w:t>
      </w:r>
      <w:r w:rsidR="00FB573B" w:rsidRPr="00756257">
        <w:rPr>
          <w:rFonts w:ascii="Riviera Nights Light" w:hAnsi="Riviera Nights Light"/>
        </w:rPr>
        <w:t>n.</w:t>
      </w:r>
    </w:p>
    <w:p w14:paraId="4F54027E" w14:textId="77777777" w:rsidR="00F728B2" w:rsidRPr="00756257" w:rsidRDefault="00F728B2" w:rsidP="00F758C4">
      <w:pPr>
        <w:spacing w:after="0"/>
        <w:rPr>
          <w:rFonts w:ascii="Riviera Nights Light" w:hAnsi="Riviera Nights Light"/>
        </w:rPr>
      </w:pPr>
    </w:p>
    <w:p w14:paraId="6AA14285" w14:textId="22A501A5" w:rsidR="00025462" w:rsidRPr="00756257" w:rsidRDefault="00B7236C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</w:rPr>
        <w:t>Có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nói, </w:t>
      </w:r>
      <w:r w:rsidRPr="00756257">
        <w:rPr>
          <w:rFonts w:ascii="Riviera Nights Light" w:hAnsi="Riviera Nights Light"/>
        </w:rPr>
        <w:t xml:space="preserve">Rolls-Royce Coachbuild là </w:t>
      </w:r>
      <w:r w:rsidR="002360DC" w:rsidRPr="00756257">
        <w:rPr>
          <w:rFonts w:ascii="Riviera Nights Light" w:hAnsi="Riviera Nights Light"/>
        </w:rPr>
        <w:t>s</w:t>
      </w:r>
      <w:r w:rsidR="002360DC" w:rsidRPr="00756257">
        <w:rPr>
          <w:rFonts w:ascii="Calibri Light" w:hAnsi="Calibri Light" w:cs="Calibri Light"/>
        </w:rPr>
        <w:t>ự</w:t>
      </w:r>
      <w:r w:rsidR="002360DC" w:rsidRPr="00756257">
        <w:rPr>
          <w:rFonts w:ascii="Riviera Nights Light" w:hAnsi="Riviera Nights Light"/>
          <w:lang w:val="vi-VN"/>
        </w:rPr>
        <w:t xml:space="preserve"> tuỳ bi</w:t>
      </w:r>
      <w:r w:rsidR="002360DC" w:rsidRPr="00756257">
        <w:rPr>
          <w:rFonts w:ascii="Calibri Light" w:hAnsi="Calibri Light" w:cs="Calibri Light"/>
          <w:lang w:val="vi-VN"/>
        </w:rPr>
        <w:t>ế</w:t>
      </w:r>
      <w:r w:rsidR="002360DC" w:rsidRPr="00756257">
        <w:rPr>
          <w:rFonts w:ascii="Riviera Nights Light" w:hAnsi="Riviera Nights Light"/>
          <w:lang w:val="vi-VN"/>
        </w:rPr>
        <w:t>n</w:t>
      </w:r>
      <w:r w:rsidRPr="00756257">
        <w:rPr>
          <w:rFonts w:ascii="Riviera Nights Light" w:hAnsi="Riviera Nights Light"/>
        </w:rPr>
        <w:t xml:space="preserve"> đ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 đ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 xml:space="preserve">i </w:t>
      </w:r>
      <w:r w:rsidR="001C59C9" w:rsidRPr="00756257">
        <w:rPr>
          <w:rFonts w:ascii="Riviera Nights Light" w:hAnsi="Riviera Nights Light"/>
        </w:rPr>
        <w:t>đích</w:t>
      </w:r>
      <w:r w:rsidR="001C59C9" w:rsidRPr="00756257">
        <w:rPr>
          <w:rFonts w:ascii="Riviera Nights Light" w:hAnsi="Riviera Nights Light"/>
          <w:lang w:val="vi-VN"/>
        </w:rPr>
        <w:t xml:space="preserve"> th</w:t>
      </w:r>
      <w:r w:rsidR="001C59C9" w:rsidRPr="00756257">
        <w:rPr>
          <w:rFonts w:ascii="Calibri Light" w:hAnsi="Calibri Light" w:cs="Calibri Light"/>
          <w:lang w:val="vi-VN"/>
        </w:rPr>
        <w:t>ự</w:t>
      </w:r>
      <w:r w:rsidR="001C59C9" w:rsidRPr="00756257">
        <w:rPr>
          <w:rFonts w:ascii="Riviera Nights Light" w:hAnsi="Riviera Nights Light"/>
          <w:lang w:val="vi-VN"/>
        </w:rPr>
        <w:t>c.</w:t>
      </w:r>
    </w:p>
    <w:p w14:paraId="6AF89E8D" w14:textId="77777777" w:rsidR="00173A29" w:rsidRPr="00756257" w:rsidRDefault="00173A29" w:rsidP="00F758C4">
      <w:pPr>
        <w:spacing w:after="0"/>
        <w:rPr>
          <w:rFonts w:ascii="Riviera Nights Light" w:hAnsi="Riviera Nights Light"/>
        </w:rPr>
      </w:pPr>
    </w:p>
    <w:p w14:paraId="402697F7" w14:textId="6C5BDDF2" w:rsidR="00CD5739" w:rsidRPr="00756257" w:rsidRDefault="00553077" w:rsidP="00F758C4">
      <w:p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</w:t>
      </w:r>
      <w:r w:rsidRPr="00756257">
        <w:rPr>
          <w:rFonts w:ascii="Riviera Nights Light" w:hAnsi="Riviera Nights Light"/>
          <w:lang w:val="vi-VN"/>
        </w:rPr>
        <w:t xml:space="preserve"> nguyên t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</w:t>
      </w:r>
      <w:r w:rsidRPr="00756257">
        <w:rPr>
          <w:rFonts w:ascii="Riviera Nights Light" w:hAnsi="Riviera Nights Light"/>
        </w:rPr>
        <w:t xml:space="preserve"> g</w:t>
      </w:r>
      <w:r w:rsidRPr="00756257">
        <w:rPr>
          <w:rFonts w:ascii="Calibri Light" w:hAnsi="Calibri Light" w:cs="Calibri Light"/>
        </w:rPr>
        <w:t>ắ</w:t>
      </w:r>
      <w:r w:rsidRPr="00756257">
        <w:rPr>
          <w:rFonts w:ascii="Riviera Nights Light" w:hAnsi="Riviera Nights Light"/>
        </w:rPr>
        <w:t>n</w:t>
      </w:r>
      <w:r w:rsidRPr="00756257">
        <w:rPr>
          <w:rFonts w:ascii="Riviera Nights Light" w:hAnsi="Riviera Nights Light"/>
          <w:lang w:val="vi-VN"/>
        </w:rPr>
        <w:t xml:space="preserve"> li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n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</w:t>
      </w:r>
      <w:r w:rsidRPr="00756257">
        <w:rPr>
          <w:rFonts w:ascii="Riviera Nights Light" w:hAnsi="Riviera Nights Light"/>
        </w:rPr>
        <w:t xml:space="preserve"> cách Rolls-Royce ti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p c</w:t>
      </w:r>
      <w:r w:rsidRPr="00756257">
        <w:rPr>
          <w:rFonts w:ascii="Calibri Light" w:hAnsi="Calibri Light" w:cs="Calibri Light"/>
        </w:rPr>
        <w:t>ậ</w:t>
      </w:r>
      <w:r w:rsidRPr="00756257">
        <w:rPr>
          <w:rFonts w:ascii="Riviera Nights Light" w:hAnsi="Riviera Nights Light"/>
        </w:rPr>
        <w:t xml:space="preserve">n </w:t>
      </w:r>
      <w:r w:rsidR="00F24F59" w:rsidRPr="00756257">
        <w:rPr>
          <w:rFonts w:ascii="Riviera Nights Light" w:hAnsi="Riviera Nights Light"/>
        </w:rPr>
        <w:t>coachbuild</w:t>
      </w:r>
      <w:r w:rsidRPr="00756257">
        <w:rPr>
          <w:rFonts w:ascii="Riviera Nights Light" w:hAnsi="Riviera Nights Light"/>
        </w:rPr>
        <w:t xml:space="preserve"> đòi h</w:t>
      </w:r>
      <w:r w:rsidRPr="00756257">
        <w:rPr>
          <w:rFonts w:ascii="Calibri Light" w:hAnsi="Calibri Light" w:cs="Calibri Light"/>
        </w:rPr>
        <w:t>ỏ</w:t>
      </w:r>
      <w:r w:rsidRPr="00756257">
        <w:rPr>
          <w:rFonts w:ascii="Riviera Nights Light" w:hAnsi="Riviera Nights Light"/>
        </w:rPr>
        <w:t>i 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 k</w:t>
      </w:r>
      <w:r w:rsidRPr="00756257">
        <w:rPr>
          <w:rFonts w:ascii="Calibri Light" w:hAnsi="Calibri Light" w:cs="Calibri Light"/>
        </w:rPr>
        <w:t>ỹ</w:t>
      </w:r>
      <w:r w:rsidRPr="00756257">
        <w:rPr>
          <w:rFonts w:ascii="Riviera Nights Light" w:hAnsi="Riviera Nights Light"/>
        </w:rPr>
        <w:t xml:space="preserve"> năng ngh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 xml:space="preserve"> thu</w:t>
      </w:r>
      <w:r w:rsidRPr="00756257">
        <w:rPr>
          <w:rFonts w:ascii="Calibri Light" w:hAnsi="Calibri Light" w:cs="Calibri Light"/>
        </w:rPr>
        <w:t>ậ</w:t>
      </w:r>
      <w:r w:rsidRPr="00756257">
        <w:rPr>
          <w:rFonts w:ascii="Riviera Nights Light" w:hAnsi="Riviera Nights Light"/>
        </w:rPr>
        <w:t xml:space="preserve">t </w:t>
      </w:r>
      <w:r w:rsidRPr="00756257">
        <w:rPr>
          <w:rFonts w:ascii="Calibri Light" w:hAnsi="Calibri Light" w:cs="Calibri Light"/>
        </w:rPr>
        <w:t>ư</w:t>
      </w:r>
      <w:r w:rsidRPr="00756257">
        <w:rPr>
          <w:rFonts w:ascii="Riviera Nights Light" w:hAnsi="Riviera Nights Light"/>
        </w:rPr>
        <w:t>u tú</w:t>
      </w:r>
      <w:r w:rsidRPr="00756257">
        <w:rPr>
          <w:rFonts w:ascii="Riviera Nights Light" w:hAnsi="Riviera Nights Light"/>
          <w:lang w:val="vi-VN"/>
        </w:rPr>
        <w:t xml:space="preserve"> mà</w:t>
      </w:r>
      <w:r w:rsidRPr="00756257">
        <w:rPr>
          <w:rFonts w:ascii="Riviera Nights Light" w:hAnsi="Riviera Nights Light"/>
        </w:rPr>
        <w:t xml:space="preserve"> 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 th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</w:t>
      </w:r>
      <w:r w:rsidRPr="00756257">
        <w:rPr>
          <w:rFonts w:ascii="Riviera Nights Light" w:hAnsi="Riviera Nights Light"/>
          <w:lang w:val="vi-VN"/>
        </w:rPr>
        <w:t xml:space="preserve">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u</w:t>
      </w:r>
      <w:r w:rsidRPr="00756257">
        <w:rPr>
          <w:rFonts w:ascii="Riviera Nights Light" w:hAnsi="Riviera Nights Light"/>
        </w:rPr>
        <w:t xml:space="preserve"> ô tô</w:t>
      </w:r>
      <w:r w:rsidRPr="00756257">
        <w:rPr>
          <w:rFonts w:ascii="Riviera Nights Light" w:hAnsi="Riviera Nights Light"/>
          <w:lang w:val="vi-VN"/>
        </w:rPr>
        <w:t xml:space="preserve"> khác không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</w:t>
      </w:r>
      <w:r w:rsidRPr="00756257">
        <w:rPr>
          <w:rFonts w:ascii="Riviera Nights Light" w:hAnsi="Riviera Nights Light"/>
        </w:rPr>
        <w:t xml:space="preserve">. Các khách hàng 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y thác yêu c</w:t>
      </w:r>
      <w:r w:rsidRPr="00756257">
        <w:rPr>
          <w:rFonts w:ascii="Calibri Light" w:hAnsi="Calibri Light" w:cs="Calibri Light"/>
        </w:rPr>
        <w:t>ầ</w:t>
      </w:r>
      <w:r w:rsidRPr="00756257">
        <w:rPr>
          <w:rFonts w:ascii="Riviera Nights Light" w:hAnsi="Riviera Nights Light"/>
        </w:rPr>
        <w:t>u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chi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c</w:t>
      </w:r>
      <w:r w:rsidRPr="00756257">
        <w:rPr>
          <w:rFonts w:ascii="Riviera Nights Light" w:hAnsi="Riviera Nights Light"/>
          <w:lang w:val="vi-VN"/>
        </w:rPr>
        <w:t xml:space="preserve"> xe </w:t>
      </w:r>
      <w:r w:rsidRPr="00756257">
        <w:rPr>
          <w:rFonts w:ascii="Riviera Nights Light" w:hAnsi="Riviera Nights Light"/>
        </w:rPr>
        <w:t>th</w:t>
      </w:r>
      <w:r w:rsidRPr="00756257">
        <w:rPr>
          <w:rFonts w:ascii="Calibri Light" w:hAnsi="Calibri Light" w:cs="Calibri Light"/>
        </w:rPr>
        <w:t>ự</w:t>
      </w:r>
      <w:r w:rsidRPr="00756257">
        <w:rPr>
          <w:rFonts w:ascii="Riviera Nights Light" w:hAnsi="Riviera Nights Light"/>
        </w:rPr>
        <w:t>c s</w:t>
      </w:r>
      <w:r w:rsidRPr="00756257">
        <w:rPr>
          <w:rFonts w:ascii="Calibri Light" w:hAnsi="Calibri Light" w:cs="Calibri Light"/>
        </w:rPr>
        <w:t>ự</w:t>
      </w:r>
      <w:r w:rsidRPr="00756257">
        <w:rPr>
          <w:rFonts w:ascii="Riviera Nights Light" w:hAnsi="Riviera Nights Light"/>
        </w:rPr>
        <w:t xml:space="preserve"> đ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</w:t>
      </w:r>
      <w:r w:rsidRPr="00756257">
        <w:rPr>
          <w:rFonts w:ascii="Riviera Nights Light" w:hAnsi="Riviera Nights Light"/>
          <w:lang w:val="vi-VN"/>
        </w:rPr>
        <w:t xml:space="preserve"> phá</w:t>
      </w:r>
      <w:r w:rsidRPr="00756257">
        <w:rPr>
          <w:rFonts w:ascii="Riviera Nights Light" w:hAnsi="Riviera Nights Light"/>
        </w:rPr>
        <w:t>;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s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>n</w:t>
      </w:r>
      <w:r w:rsidRPr="00756257">
        <w:rPr>
          <w:rFonts w:ascii="Riviera Nights Light" w:hAnsi="Riviera Nights Light"/>
          <w:lang w:val="vi-VN"/>
        </w:rPr>
        <w:t xml:space="preserve">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</w:t>
      </w:r>
      <w:r w:rsidRPr="00756257">
        <w:rPr>
          <w:rFonts w:ascii="Riviera Nights Light" w:hAnsi="Riviera Nights Light"/>
        </w:rPr>
        <w:t xml:space="preserve"> g</w:t>
      </w:r>
      <w:r w:rsidRPr="00756257">
        <w:rPr>
          <w:rFonts w:ascii="Calibri Light" w:hAnsi="Calibri Light" w:cs="Calibri Light"/>
        </w:rPr>
        <w:t>ắ</w:t>
      </w:r>
      <w:r w:rsidRPr="00756257">
        <w:rPr>
          <w:rFonts w:ascii="Riviera Nights Light" w:hAnsi="Riviera Nights Light"/>
        </w:rPr>
        <w:t>n</w:t>
      </w:r>
      <w:r w:rsidRPr="00756257">
        <w:rPr>
          <w:rFonts w:ascii="Riviera Nights Light" w:hAnsi="Riviera Nights Light"/>
          <w:lang w:val="vi-VN"/>
        </w:rPr>
        <w:t xml:space="preserve"> li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n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</w:t>
      </w:r>
      <w:r w:rsidRPr="00756257">
        <w:rPr>
          <w:rFonts w:ascii="Riviera Nights Light" w:hAnsi="Riviera Nights Light"/>
        </w:rPr>
        <w:t xml:space="preserve">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tuyên ngôn b</w:t>
      </w:r>
      <w:r w:rsidRPr="00756257">
        <w:rPr>
          <w:rFonts w:ascii="Calibri Light" w:hAnsi="Calibri Light" w:cs="Calibri Light"/>
        </w:rPr>
        <w:t>ấ</w:t>
      </w:r>
      <w:r w:rsidRPr="00756257">
        <w:rPr>
          <w:rFonts w:ascii="Riviera Nights Light" w:hAnsi="Riviera Nights Light"/>
        </w:rPr>
        <w:t>t</w:t>
      </w:r>
      <w:r w:rsidRPr="00756257">
        <w:rPr>
          <w:rFonts w:ascii="Riviera Nights Light" w:hAnsi="Riviera Nights Light"/>
          <w:lang w:val="vi-VN"/>
        </w:rPr>
        <w:t xml:space="preserve"> di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</w:t>
      </w:r>
      <w:r w:rsidRPr="00756257">
        <w:rPr>
          <w:rFonts w:ascii="Riviera Nights Light" w:hAnsi="Riviera Nights Light"/>
        </w:rPr>
        <w:t xml:space="preserve"> và hoàn</w:t>
      </w:r>
      <w:r w:rsidRPr="00756257">
        <w:rPr>
          <w:rFonts w:ascii="Riviera Nights Light" w:hAnsi="Riviera Nights Light"/>
          <w:lang w:val="vi-VN"/>
        </w:rPr>
        <w:t xml:space="preserve"> toàn</w:t>
      </w:r>
      <w:r w:rsidRPr="00756257">
        <w:rPr>
          <w:rFonts w:ascii="Riviera Nights Light" w:hAnsi="Riviera Nights Light"/>
        </w:rPr>
        <w:t xml:space="preserve"> khác bi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t v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 b</w:t>
      </w:r>
      <w:r w:rsidRPr="00756257">
        <w:rPr>
          <w:rFonts w:ascii="Calibri Light" w:hAnsi="Calibri Light" w:cs="Calibri Light"/>
        </w:rPr>
        <w:t>ấ</w:t>
      </w:r>
      <w:r w:rsidRPr="00756257">
        <w:rPr>
          <w:rFonts w:ascii="Riviera Nights Light" w:hAnsi="Riviera Nights Light"/>
        </w:rPr>
        <w:t>t kỳ s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>n</w:t>
      </w:r>
      <w:r w:rsidRPr="00756257">
        <w:rPr>
          <w:rFonts w:ascii="Riviera Nights Light" w:hAnsi="Riviera Nights Light"/>
          <w:lang w:val="vi-VN"/>
        </w:rPr>
        <w:t xml:space="preserve">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nào</w:t>
      </w:r>
      <w:r w:rsidRPr="00756257">
        <w:rPr>
          <w:rFonts w:ascii="Riviera Nights Light" w:hAnsi="Riviera Nights Light"/>
        </w:rPr>
        <w:t xml:space="preserve"> tr</w:t>
      </w:r>
      <w:r w:rsidRPr="00756257">
        <w:rPr>
          <w:rFonts w:ascii="Calibri Light" w:hAnsi="Calibri Light" w:cs="Calibri Light"/>
        </w:rPr>
        <w:t>ướ</w:t>
      </w:r>
      <w:r w:rsidRPr="00756257">
        <w:rPr>
          <w:rFonts w:ascii="Riviera Nights Light" w:hAnsi="Riviera Nights Light"/>
        </w:rPr>
        <w:t>c đó.</w:t>
      </w:r>
    </w:p>
    <w:p w14:paraId="283FCCE4" w14:textId="77777777" w:rsidR="00821487" w:rsidRPr="00756257" w:rsidRDefault="00821487" w:rsidP="00F758C4">
      <w:pPr>
        <w:spacing w:after="0"/>
        <w:rPr>
          <w:rFonts w:ascii="Riviera Nights Light" w:hAnsi="Riviera Nights Light"/>
        </w:rPr>
      </w:pPr>
    </w:p>
    <w:p w14:paraId="264C99D1" w14:textId="6B8EB5CE" w:rsidR="006F7573" w:rsidRPr="00756257" w:rsidRDefault="00D9592B" w:rsidP="00F758C4">
      <w:p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Đ</w:t>
      </w:r>
      <w:r w:rsidRPr="00756257">
        <w:rPr>
          <w:rFonts w:ascii="Calibri Light" w:hAnsi="Calibri Light" w:cs="Calibri Light"/>
        </w:rPr>
        <w:t>ể</w:t>
      </w:r>
      <w:r w:rsidRPr="00756257">
        <w:rPr>
          <w:rFonts w:ascii="Riviera Nights Light" w:hAnsi="Riviera Nights Light"/>
        </w:rPr>
        <w:t xml:space="preserve"> </w:t>
      </w:r>
      <w:r w:rsidR="00553260" w:rsidRPr="00756257">
        <w:rPr>
          <w:rFonts w:ascii="Riviera Nights Light" w:hAnsi="Riviera Nights Light"/>
        </w:rPr>
        <w:t>làm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đi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này</w:t>
      </w:r>
      <w:r w:rsidRPr="00756257">
        <w:rPr>
          <w:rFonts w:ascii="Riviera Nights Light" w:hAnsi="Riviera Nights Light"/>
        </w:rPr>
        <w:t>, th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</w:t>
      </w:r>
      <w:r w:rsidRPr="00756257">
        <w:rPr>
          <w:rFonts w:ascii="Riviera Nights Light" w:hAnsi="Riviera Nights Light"/>
          <w:lang w:val="vi-VN"/>
        </w:rPr>
        <w:t xml:space="preserve">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 xml:space="preserve">u </w:t>
      </w:r>
      <w:r w:rsidR="00553260" w:rsidRPr="00756257">
        <w:rPr>
          <w:rFonts w:ascii="Riviera Nights Light" w:hAnsi="Riviera Nights Light"/>
          <w:lang w:val="vi-VN"/>
        </w:rPr>
        <w:t>c</w:t>
      </w:r>
      <w:r w:rsidR="00553260" w:rsidRPr="00756257">
        <w:rPr>
          <w:rFonts w:ascii="Calibri Light" w:hAnsi="Calibri Light" w:cs="Calibri Light"/>
          <w:lang w:val="vi-VN"/>
        </w:rPr>
        <w:t>ầ</w:t>
      </w:r>
      <w:r w:rsidR="00553260" w:rsidRPr="00756257">
        <w:rPr>
          <w:rFonts w:ascii="Riviera Nights Light" w:hAnsi="Riviera Nights Light"/>
          <w:lang w:val="vi-VN"/>
        </w:rPr>
        <w:t>n có nh</w:t>
      </w:r>
      <w:r w:rsidR="00553260" w:rsidRPr="00756257">
        <w:rPr>
          <w:rFonts w:ascii="Calibri Light" w:hAnsi="Calibri Light" w:cs="Calibri Light"/>
          <w:lang w:val="vi-VN"/>
        </w:rPr>
        <w:t>ữ</w:t>
      </w:r>
      <w:r w:rsidR="00553260" w:rsidRPr="00756257">
        <w:rPr>
          <w:rFonts w:ascii="Riviera Nights Light" w:hAnsi="Riviera Nights Light"/>
          <w:lang w:val="vi-VN"/>
        </w:rPr>
        <w:t>ng</w:t>
      </w:r>
      <w:r w:rsidRPr="00756257">
        <w:rPr>
          <w:rFonts w:ascii="Riviera Nights Light" w:hAnsi="Riviera Nights Light"/>
        </w:rPr>
        <w:t xml:space="preserve"> hi</w:t>
      </w:r>
      <w:r w:rsidRPr="00756257">
        <w:rPr>
          <w:rFonts w:ascii="Calibri Light" w:hAnsi="Calibri Light" w:cs="Calibri Light"/>
        </w:rPr>
        <w:t>ể</w:t>
      </w:r>
      <w:r w:rsidRPr="00756257">
        <w:rPr>
          <w:rFonts w:ascii="Riviera Nights Light" w:hAnsi="Riviera Nights Light"/>
        </w:rPr>
        <w:t xml:space="preserve">u </w:t>
      </w:r>
      <w:r w:rsidR="00553260" w:rsidRPr="00756257">
        <w:rPr>
          <w:rFonts w:ascii="Riviera Nights Light" w:hAnsi="Riviera Nights Light"/>
        </w:rPr>
        <w:t>bi</w:t>
      </w:r>
      <w:r w:rsidR="00553260" w:rsidRPr="00756257">
        <w:rPr>
          <w:rFonts w:ascii="Calibri Light" w:hAnsi="Calibri Light" w:cs="Calibri Light"/>
        </w:rPr>
        <w:t>ế</w:t>
      </w:r>
      <w:r w:rsidR="00553260" w:rsidRPr="00756257">
        <w:rPr>
          <w:rFonts w:ascii="Riviera Nights Light" w:hAnsi="Riviera Nights Light"/>
        </w:rPr>
        <w:t>t</w:t>
      </w:r>
      <w:r w:rsidR="00553260"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sâu s</w:t>
      </w:r>
      <w:r w:rsidRPr="00756257">
        <w:rPr>
          <w:rFonts w:ascii="Calibri Light" w:hAnsi="Calibri Light" w:cs="Calibri Light"/>
        </w:rPr>
        <w:t>ắ</w:t>
      </w:r>
      <w:r w:rsidRPr="00756257">
        <w:rPr>
          <w:rFonts w:ascii="Riviera Nights Light" w:hAnsi="Riviera Nights Light"/>
        </w:rPr>
        <w:t>c v</w:t>
      </w:r>
      <w:r w:rsidRPr="00756257">
        <w:rPr>
          <w:rFonts w:ascii="Calibri Light" w:hAnsi="Calibri Light" w:cs="Calibri Light"/>
        </w:rPr>
        <w:t>ề</w:t>
      </w:r>
      <w:r w:rsidRPr="00756257">
        <w:rPr>
          <w:rFonts w:ascii="Riviera Nights Light" w:hAnsi="Riviera Nights Light"/>
        </w:rPr>
        <w:t xml:space="preserve"> hai </w:t>
      </w:r>
      <w:r w:rsidR="00553260" w:rsidRPr="00756257">
        <w:rPr>
          <w:rFonts w:ascii="Riviera Nights Light" w:hAnsi="Riviera Nights Light"/>
        </w:rPr>
        <w:t>khía</w:t>
      </w:r>
      <w:r w:rsidR="00553260" w:rsidRPr="00756257">
        <w:rPr>
          <w:rFonts w:ascii="Riviera Nights Light" w:hAnsi="Riviera Nights Light"/>
          <w:lang w:val="vi-VN"/>
        </w:rPr>
        <w:t xml:space="preserve"> cánh</w:t>
      </w:r>
      <w:r w:rsidRPr="00756257">
        <w:rPr>
          <w:rFonts w:ascii="Riviera Nights Light" w:hAnsi="Riviera Nights Light"/>
        </w:rPr>
        <w:t>. Tr</w:t>
      </w:r>
      <w:r w:rsidRPr="00756257">
        <w:rPr>
          <w:rFonts w:ascii="Calibri Light" w:hAnsi="Calibri Light" w:cs="Calibri Light"/>
        </w:rPr>
        <w:t>ướ</w:t>
      </w:r>
      <w:r w:rsidRPr="00756257">
        <w:rPr>
          <w:rFonts w:ascii="Riviera Nights Light" w:hAnsi="Riviera Nights Light"/>
        </w:rPr>
        <w:t xml:space="preserve">c tiên là </w:t>
      </w:r>
      <w:r w:rsidR="00553260" w:rsidRPr="00756257">
        <w:rPr>
          <w:rFonts w:ascii="Riviera Nights Light" w:hAnsi="Riviera Nights Light"/>
        </w:rPr>
        <w:t>lý</w:t>
      </w:r>
      <w:r w:rsidR="00553260" w:rsidRPr="00756257">
        <w:rPr>
          <w:rFonts w:ascii="Riviera Nights Light" w:hAnsi="Riviera Nights Light"/>
          <w:lang w:val="vi-VN"/>
        </w:rPr>
        <w:t xml:space="preserve"> lịch chi ti</w:t>
      </w:r>
      <w:r w:rsidR="00553260" w:rsidRPr="00756257">
        <w:rPr>
          <w:rFonts w:ascii="Calibri Light" w:hAnsi="Calibri Light" w:cs="Calibri Light"/>
          <w:lang w:val="vi-VN"/>
        </w:rPr>
        <w:t>ế</w:t>
      </w:r>
      <w:r w:rsidR="00553260" w:rsidRPr="00756257">
        <w:rPr>
          <w:rFonts w:ascii="Riviera Nights Light" w:hAnsi="Riviera Nights Light"/>
          <w:lang w:val="vi-VN"/>
        </w:rPr>
        <w:t>t</w:t>
      </w:r>
      <w:r w:rsidRPr="00756257">
        <w:rPr>
          <w:rFonts w:ascii="Riviera Nights Light" w:hAnsi="Riviera Nights Light"/>
        </w:rPr>
        <w:t xml:space="preserve">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 khách hàng</w:t>
      </w:r>
      <w:r w:rsidRPr="00756257">
        <w:rPr>
          <w:rFonts w:ascii="Riviera Nights Light" w:hAnsi="Riviera Nights Light"/>
          <w:lang w:val="vi-VN"/>
        </w:rPr>
        <w:t>, bao g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m</w:t>
      </w:r>
      <w:r w:rsidRPr="00756257">
        <w:rPr>
          <w:rFonts w:ascii="Riviera Nights Light" w:hAnsi="Riviera Nights Light"/>
        </w:rPr>
        <w:t xml:space="preserve"> không gian s</w:t>
      </w:r>
      <w:r w:rsidRPr="00756257">
        <w:rPr>
          <w:rFonts w:ascii="Calibri Light" w:hAnsi="Calibri Light" w:cs="Calibri Light"/>
        </w:rPr>
        <w:t>ố</w:t>
      </w:r>
      <w:r w:rsidRPr="00756257">
        <w:rPr>
          <w:rFonts w:ascii="Riviera Nights Light" w:hAnsi="Riviera Nights Light"/>
        </w:rPr>
        <w:t>ng cá nhân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 xml:space="preserve">a họ, cách họ </w:t>
      </w:r>
      <w:r w:rsidR="00553260" w:rsidRPr="00756257">
        <w:rPr>
          <w:rFonts w:ascii="Riviera Nights Light" w:hAnsi="Riviera Nights Light"/>
        </w:rPr>
        <w:t>ăn</w:t>
      </w:r>
      <w:r w:rsidR="00553260" w:rsidRPr="00756257">
        <w:rPr>
          <w:rFonts w:ascii="Riviera Nights Light" w:hAnsi="Riviera Nights Light"/>
          <w:lang w:val="vi-VN"/>
        </w:rPr>
        <w:t xml:space="preserve"> m</w:t>
      </w:r>
      <w:r w:rsidR="00553260" w:rsidRPr="00756257">
        <w:rPr>
          <w:rFonts w:ascii="Calibri Light" w:hAnsi="Calibri Light" w:cs="Calibri Light"/>
          <w:lang w:val="vi-VN"/>
        </w:rPr>
        <w:t>ừ</w:t>
      </w:r>
      <w:r w:rsidR="00553260" w:rsidRPr="00756257">
        <w:rPr>
          <w:rFonts w:ascii="Riviera Nights Light" w:hAnsi="Riviera Nights Light"/>
          <w:lang w:val="vi-VN"/>
        </w:rPr>
        <w:t>ng</w:t>
      </w:r>
      <w:r w:rsidRPr="00756257">
        <w:rPr>
          <w:rFonts w:ascii="Riviera Nights Light" w:hAnsi="Riviera Nights Light"/>
        </w:rPr>
        <w:t>, 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 đ</w:t>
      </w:r>
      <w:r w:rsidRPr="00756257">
        <w:rPr>
          <w:rFonts w:ascii="Calibri Light" w:hAnsi="Calibri Light" w:cs="Calibri Light"/>
        </w:rPr>
        <w:t>ồ</w:t>
      </w:r>
      <w:r w:rsidRPr="00756257">
        <w:rPr>
          <w:rFonts w:ascii="Riviera Nights Light" w:hAnsi="Riviera Nights Light"/>
          <w:lang w:val="vi-VN"/>
        </w:rPr>
        <w:t xml:space="preserve"> v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</w:t>
      </w:r>
      <w:r w:rsidRPr="00756257">
        <w:rPr>
          <w:rFonts w:ascii="Riviera Nights Light" w:hAnsi="Riviera Nights Light"/>
        </w:rPr>
        <w:t xml:space="preserve"> </w:t>
      </w:r>
      <w:r w:rsidR="00553260" w:rsidRPr="00756257">
        <w:rPr>
          <w:rFonts w:ascii="Riviera Nights Light" w:hAnsi="Riviera Nights Light"/>
        </w:rPr>
        <w:t>yêu</w:t>
      </w:r>
      <w:r w:rsidR="00553260" w:rsidRPr="00756257">
        <w:rPr>
          <w:rFonts w:ascii="Riviera Nights Light" w:hAnsi="Riviera Nights Light"/>
          <w:lang w:val="vi-VN"/>
        </w:rPr>
        <w:t xml:space="preserve"> thích </w:t>
      </w:r>
      <w:r w:rsidRPr="00756257">
        <w:rPr>
          <w:rFonts w:ascii="Riviera Nights Light" w:hAnsi="Riviera Nights Light"/>
        </w:rPr>
        <w:t>và ng</w:t>
      </w:r>
      <w:r w:rsidRPr="00756257">
        <w:rPr>
          <w:rFonts w:ascii="Calibri Light" w:hAnsi="Calibri Light" w:cs="Calibri Light"/>
        </w:rPr>
        <w:t>ườ</w:t>
      </w:r>
      <w:r w:rsidRPr="00756257">
        <w:rPr>
          <w:rFonts w:ascii="Riviera Nights Light" w:hAnsi="Riviera Nights Light"/>
        </w:rPr>
        <w:t xml:space="preserve">i </w:t>
      </w:r>
      <w:r w:rsidR="00553260" w:rsidRPr="00756257">
        <w:rPr>
          <w:rFonts w:ascii="Riviera Nights Light" w:hAnsi="Riviera Nights Light"/>
        </w:rPr>
        <w:t>thân</w:t>
      </w:r>
      <w:r w:rsidR="00553260" w:rsidRPr="00756257">
        <w:rPr>
          <w:rFonts w:ascii="Riviera Nights Light" w:hAnsi="Riviera Nights Light"/>
          <w:lang w:val="vi-VN"/>
        </w:rPr>
        <w:t>, b</w:t>
      </w:r>
      <w:r w:rsidR="00553260" w:rsidRPr="00756257">
        <w:rPr>
          <w:rFonts w:ascii="Calibri Light" w:hAnsi="Calibri Light" w:cs="Calibri Light"/>
          <w:lang w:val="vi-VN"/>
        </w:rPr>
        <w:t>ạ</w:t>
      </w:r>
      <w:r w:rsidR="00553260" w:rsidRPr="00756257">
        <w:rPr>
          <w:rFonts w:ascii="Riviera Nights Light" w:hAnsi="Riviera Nights Light"/>
          <w:lang w:val="vi-VN"/>
        </w:rPr>
        <w:t>n bè c</w:t>
      </w:r>
      <w:r w:rsidR="00553260" w:rsidRPr="00756257">
        <w:rPr>
          <w:rFonts w:ascii="Calibri Light" w:hAnsi="Calibri Light" w:cs="Calibri Light"/>
          <w:lang w:val="vi-VN"/>
        </w:rPr>
        <w:t>ủ</w:t>
      </w:r>
      <w:r w:rsidR="00553260" w:rsidRPr="00756257">
        <w:rPr>
          <w:rFonts w:ascii="Riviera Nights Light" w:hAnsi="Riviera Nights Light"/>
          <w:lang w:val="vi-VN"/>
        </w:rPr>
        <w:t>a</w:t>
      </w:r>
      <w:r w:rsidRPr="00756257">
        <w:rPr>
          <w:rFonts w:ascii="Riviera Nights Light" w:hAnsi="Riviera Nights Light"/>
        </w:rPr>
        <w:t xml:space="preserve"> họ</w:t>
      </w:r>
      <w:r w:rsidRPr="00756257">
        <w:rPr>
          <w:rFonts w:ascii="Riviera Nights Light" w:hAnsi="Riviera Nights Light"/>
          <w:lang w:val="vi-VN"/>
        </w:rPr>
        <w:t>,</w:t>
      </w:r>
      <w:r w:rsidRPr="00756257">
        <w:rPr>
          <w:rFonts w:ascii="Riviera Nights Light" w:hAnsi="Riviera Nights Light"/>
        </w:rPr>
        <w:t xml:space="preserve"> cùng v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 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 kho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>nh kh</w:t>
      </w:r>
      <w:r w:rsidRPr="00756257">
        <w:rPr>
          <w:rFonts w:ascii="Calibri Light" w:hAnsi="Calibri Light" w:cs="Calibri Light"/>
        </w:rPr>
        <w:t>ắ</w:t>
      </w:r>
      <w:r w:rsidRPr="00756257">
        <w:rPr>
          <w:rFonts w:ascii="Riviera Nights Light" w:hAnsi="Riviera Nights Light"/>
        </w:rPr>
        <w:t>c tuy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t v</w:t>
      </w:r>
      <w:r w:rsidRPr="00756257">
        <w:rPr>
          <w:rFonts w:ascii="Calibri Light" w:hAnsi="Calibri Light" w:cs="Calibri Light"/>
        </w:rPr>
        <w:t>ờ</w:t>
      </w:r>
      <w:r w:rsidRPr="00756257">
        <w:rPr>
          <w:rFonts w:ascii="Riviera Nights Light" w:hAnsi="Riviera Nights Light"/>
        </w:rPr>
        <w:t>i nh</w:t>
      </w:r>
      <w:r w:rsidRPr="00756257">
        <w:rPr>
          <w:rFonts w:ascii="Calibri Light" w:hAnsi="Calibri Light" w:cs="Calibri Light"/>
        </w:rPr>
        <w:t>ấ</w:t>
      </w:r>
      <w:r w:rsidRPr="00756257">
        <w:rPr>
          <w:rFonts w:ascii="Riviera Nights Light" w:hAnsi="Riviera Nights Light"/>
        </w:rPr>
        <w:t>t trong cu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 xml:space="preserve">c </w:t>
      </w:r>
      <w:r w:rsidR="00553260" w:rsidRPr="00756257">
        <w:rPr>
          <w:rFonts w:ascii="Riviera Nights Light" w:hAnsi="Riviera Nights Light"/>
        </w:rPr>
        <w:t>đ</w:t>
      </w:r>
      <w:r w:rsidR="00553260" w:rsidRPr="00756257">
        <w:rPr>
          <w:rFonts w:ascii="Calibri Light" w:hAnsi="Calibri Light" w:cs="Calibri Light"/>
        </w:rPr>
        <w:t>ờ</w:t>
      </w:r>
      <w:r w:rsidR="00553260" w:rsidRPr="00756257">
        <w:rPr>
          <w:rFonts w:ascii="Riviera Nights Light" w:hAnsi="Riviera Nights Light"/>
        </w:rPr>
        <w:t>i</w:t>
      </w:r>
      <w:r w:rsidRPr="00756257">
        <w:rPr>
          <w:rFonts w:ascii="Riviera Nights Light" w:hAnsi="Riviera Nights Light"/>
        </w:rPr>
        <w:t xml:space="preserve">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 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 cá</w:t>
      </w:r>
      <w:r w:rsidRPr="00756257">
        <w:rPr>
          <w:rFonts w:ascii="Riviera Nights Light" w:hAnsi="Riviera Nights Light"/>
          <w:lang w:val="vi-VN"/>
        </w:rPr>
        <w:t xml:space="preserve"> nhân xu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s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</w:t>
      </w:r>
      <w:r w:rsidRPr="00756257">
        <w:rPr>
          <w:rFonts w:ascii="Riviera Nights Light" w:hAnsi="Riviera Nights Light"/>
        </w:rPr>
        <w:t xml:space="preserve"> này. Khía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nh t</w:t>
      </w:r>
      <w:r w:rsidRPr="00756257">
        <w:rPr>
          <w:rFonts w:ascii="Riviera Nights Light" w:hAnsi="Riviera Nights Light"/>
        </w:rPr>
        <w:t>h</w:t>
      </w:r>
      <w:r w:rsidRPr="00756257">
        <w:rPr>
          <w:rFonts w:ascii="Calibri Light" w:hAnsi="Calibri Light" w:cs="Calibri Light"/>
        </w:rPr>
        <w:t>ứ</w:t>
      </w:r>
      <w:r w:rsidRPr="00756257">
        <w:rPr>
          <w:rFonts w:ascii="Riviera Nights Light" w:hAnsi="Riviera Nights Light"/>
        </w:rPr>
        <w:t xml:space="preserve"> hai là b</w:t>
      </w:r>
      <w:r w:rsidRPr="00756257">
        <w:rPr>
          <w:rFonts w:ascii="Calibri Light" w:hAnsi="Calibri Light" w:cs="Calibri Light"/>
        </w:rPr>
        <w:t>ố</w:t>
      </w:r>
      <w:r w:rsidRPr="00756257">
        <w:rPr>
          <w:rFonts w:ascii="Riviera Nights Light" w:hAnsi="Riviera Nights Light"/>
        </w:rPr>
        <w:t>i c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>nh văn hóa r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ng l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n h</w:t>
      </w:r>
      <w:r w:rsidRPr="00756257">
        <w:rPr>
          <w:rFonts w:ascii="Calibri Light" w:hAnsi="Calibri Light" w:cs="Calibri Light"/>
        </w:rPr>
        <w:t>ơ</w:t>
      </w:r>
      <w:r w:rsidRPr="00756257">
        <w:rPr>
          <w:rFonts w:ascii="Riviera Nights Light" w:hAnsi="Riviera Nights Light"/>
        </w:rPr>
        <w:t>n mà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chi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c xe Coachbuild s</w:t>
      </w:r>
      <w:r w:rsidRPr="00756257">
        <w:rPr>
          <w:rFonts w:ascii="Calibri Light" w:hAnsi="Calibri Light" w:cs="Calibri Light"/>
        </w:rPr>
        <w:t>ẽ</w:t>
      </w:r>
      <w:r w:rsidRPr="00756257">
        <w:rPr>
          <w:rFonts w:ascii="Riviera Nights Light" w:hAnsi="Riviera Nights Light"/>
        </w:rPr>
        <w:t xml:space="preserve"> t</w:t>
      </w:r>
      <w:r w:rsidRPr="00756257">
        <w:rPr>
          <w:rFonts w:ascii="Calibri Light" w:hAnsi="Calibri Light" w:cs="Calibri Light"/>
        </w:rPr>
        <w:t>ồ</w:t>
      </w:r>
      <w:r w:rsidRPr="00756257">
        <w:rPr>
          <w:rFonts w:ascii="Riviera Nights Light" w:hAnsi="Riviera Nights Light"/>
        </w:rPr>
        <w:t>n t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i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trong</w:t>
      </w:r>
      <w:r w:rsidRPr="00756257">
        <w:rPr>
          <w:rFonts w:ascii="Riviera Nights Light" w:hAnsi="Riviera Nights Light"/>
        </w:rPr>
        <w:t>. Cụ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,</w:t>
      </w:r>
      <w:r w:rsidRPr="00756257">
        <w:rPr>
          <w:rFonts w:ascii="Riviera Nights Light" w:hAnsi="Riviera Nights Light"/>
        </w:rPr>
        <w:t xml:space="preserve"> th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 hi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u c</w:t>
      </w:r>
      <w:r w:rsidRPr="00756257">
        <w:rPr>
          <w:rFonts w:ascii="Calibri Light" w:hAnsi="Calibri Light" w:cs="Calibri Light"/>
        </w:rPr>
        <w:t>ầ</w:t>
      </w:r>
      <w:r w:rsidRPr="00756257">
        <w:rPr>
          <w:rFonts w:ascii="Riviera Nights Light" w:hAnsi="Riviera Nights Light"/>
        </w:rPr>
        <w:t>n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khám phá các s</w:t>
      </w:r>
      <w:r w:rsidRPr="00756257">
        <w:rPr>
          <w:rFonts w:ascii="Calibri Light" w:hAnsi="Calibri Light" w:cs="Calibri Light"/>
        </w:rPr>
        <w:t>ắ</w:t>
      </w:r>
      <w:r w:rsidRPr="00756257">
        <w:rPr>
          <w:rFonts w:ascii="Riviera Nights Light" w:hAnsi="Riviera Nights Light"/>
        </w:rPr>
        <w:t>c thái văn hóa g</w:t>
      </w:r>
      <w:r w:rsidRPr="00756257">
        <w:rPr>
          <w:rFonts w:ascii="Calibri Light" w:hAnsi="Calibri Light" w:cs="Calibri Light"/>
        </w:rPr>
        <w:t>ắ</w:t>
      </w:r>
      <w:r w:rsidRPr="00756257">
        <w:rPr>
          <w:rFonts w:ascii="Riviera Nights Light" w:hAnsi="Riviera Nights Light"/>
        </w:rPr>
        <w:t>n</w:t>
      </w:r>
      <w:r w:rsidRPr="00756257">
        <w:rPr>
          <w:rFonts w:ascii="Riviera Nights Light" w:hAnsi="Riviera Nights Light"/>
          <w:lang w:val="vi-VN"/>
        </w:rPr>
        <w:t xml:space="preserve"> li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n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</w:t>
      </w:r>
      <w:r w:rsidRPr="00756257">
        <w:rPr>
          <w:rFonts w:ascii="Riviera Nights Light" w:hAnsi="Riviera Nights Light"/>
        </w:rPr>
        <w:t xml:space="preserve"> cu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c</w:t>
      </w:r>
      <w:r w:rsidRPr="00756257">
        <w:rPr>
          <w:rFonts w:ascii="Riviera Nights Light" w:hAnsi="Riviera Nights Light"/>
          <w:lang w:val="vi-VN"/>
        </w:rPr>
        <w:t xml:space="preserve"> s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 xml:space="preserve">ng </w:t>
      </w:r>
      <w:r w:rsidRPr="00756257">
        <w:rPr>
          <w:rFonts w:ascii="Riviera Nights Light" w:hAnsi="Riviera Nights Light"/>
        </w:rPr>
        <w:t>khách hàng, các xu</w:t>
      </w:r>
      <w:r w:rsidRPr="00756257">
        <w:rPr>
          <w:rFonts w:ascii="Riviera Nights Light" w:hAnsi="Riviera Nights Light"/>
          <w:lang w:val="vi-VN"/>
        </w:rPr>
        <w:t xml:space="preserve"> h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ng</w:t>
      </w:r>
      <w:r w:rsidRPr="00756257">
        <w:rPr>
          <w:rFonts w:ascii="Riviera Nights Light" w:hAnsi="Riviera Nights Light"/>
        </w:rPr>
        <w:t xml:space="preserve"> trong ki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n trúc, th</w:t>
      </w:r>
      <w:r w:rsidRPr="00756257">
        <w:rPr>
          <w:rFonts w:ascii="Calibri Light" w:hAnsi="Calibri Light" w:cs="Calibri Light"/>
        </w:rPr>
        <w:t>ờ</w:t>
      </w:r>
      <w:r w:rsidRPr="00756257">
        <w:rPr>
          <w:rFonts w:ascii="Riviera Nights Light" w:hAnsi="Riviera Nights Light"/>
        </w:rPr>
        <w:t>i trang may</w:t>
      </w:r>
      <w:r w:rsidRPr="00756257">
        <w:rPr>
          <w:rFonts w:ascii="Riviera Nights Light" w:hAnsi="Riviera Nights Light"/>
          <w:lang w:val="vi-VN"/>
        </w:rPr>
        <w:t xml:space="preserve"> đo </w:t>
      </w:r>
      <w:r w:rsidRPr="00756257">
        <w:rPr>
          <w:rFonts w:ascii="Riviera Nights Light" w:hAnsi="Riviera Nights Light"/>
        </w:rPr>
        <w:t>cao c</w:t>
      </w:r>
      <w:r w:rsidRPr="00756257">
        <w:rPr>
          <w:rFonts w:ascii="Calibri Light" w:hAnsi="Calibri Light" w:cs="Calibri Light"/>
        </w:rPr>
        <w:t>ấ</w:t>
      </w:r>
      <w:r w:rsidRPr="00756257">
        <w:rPr>
          <w:rFonts w:ascii="Riviera Nights Light" w:hAnsi="Riviera Nights Light"/>
        </w:rPr>
        <w:t>p, b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>ng màu, thị hi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u ngh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 xml:space="preserve"> thu</w:t>
      </w:r>
      <w:r w:rsidRPr="00756257">
        <w:rPr>
          <w:rFonts w:ascii="Calibri Light" w:hAnsi="Calibri Light" w:cs="Calibri Light"/>
        </w:rPr>
        <w:t>ậ</w:t>
      </w:r>
      <w:r w:rsidRPr="00756257">
        <w:rPr>
          <w:rFonts w:ascii="Riviera Nights Light" w:hAnsi="Riviera Nights Light"/>
        </w:rPr>
        <w:t>t - th</w:t>
      </w:r>
      <w:r w:rsidRPr="00756257">
        <w:rPr>
          <w:rFonts w:ascii="Calibri Light" w:hAnsi="Calibri Light" w:cs="Calibri Light"/>
        </w:rPr>
        <w:t>ậ</w:t>
      </w:r>
      <w:r w:rsidRPr="00756257">
        <w:rPr>
          <w:rFonts w:ascii="Riviera Nights Light" w:hAnsi="Riviera Nights Light"/>
        </w:rPr>
        <w:t>m chí c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 xml:space="preserve"> </w:t>
      </w:r>
      <w:r w:rsidRPr="00756257">
        <w:rPr>
          <w:rFonts w:ascii="Riviera Nights Light" w:hAnsi="Riviera Nights Light"/>
          <w:lang w:val="vi-VN"/>
        </w:rPr>
        <w:t>ngành dịch dịch vụ</w:t>
      </w:r>
      <w:r w:rsidRPr="00756257">
        <w:rPr>
          <w:rFonts w:ascii="Riviera Nights Light" w:hAnsi="Riviera Nights Light"/>
        </w:rPr>
        <w:t>.</w:t>
      </w:r>
    </w:p>
    <w:p w14:paraId="01373BFA" w14:textId="3996830A" w:rsidR="00612F93" w:rsidRPr="00756257" w:rsidRDefault="00553260" w:rsidP="00EF5896">
      <w:pPr>
        <w:spacing w:after="0"/>
        <w:jc w:val="center"/>
        <w:rPr>
          <w:rFonts w:ascii="Riviera Nights Light" w:hAnsi="Riviera Nights Light"/>
        </w:rPr>
      </w:pPr>
      <w:r w:rsidRPr="00756257">
        <w:rPr>
          <w:rFonts w:ascii="Riviera Nights Light" w:hAnsi="Riviera Nights Light"/>
          <w:lang w:val="vi-VN"/>
        </w:rPr>
        <w:lastRenderedPageBreak/>
        <w:t>B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U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Ỷ</w:t>
      </w:r>
      <w:r w:rsidRPr="00756257">
        <w:rPr>
          <w:rFonts w:ascii="Riviera Nights Light" w:hAnsi="Riviera Nights Light"/>
          <w:lang w:val="vi-VN"/>
        </w:rPr>
        <w:t xml:space="preserve"> NGUYÊN M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</w:t>
      </w:r>
    </w:p>
    <w:p w14:paraId="5DF005EB" w14:textId="77777777" w:rsidR="00025462" w:rsidRPr="00756257" w:rsidRDefault="00025462" w:rsidP="00F758C4">
      <w:pPr>
        <w:spacing w:after="0"/>
        <w:rPr>
          <w:rFonts w:ascii="Riviera Nights Light" w:hAnsi="Riviera Nights Light"/>
        </w:rPr>
      </w:pPr>
    </w:p>
    <w:p w14:paraId="5C1FEC8D" w14:textId="23E1C09F" w:rsidR="00025462" w:rsidRPr="00756257" w:rsidRDefault="00444970" w:rsidP="00F758C4">
      <w:p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 xml:space="preserve">Vào năm 2017, </w:t>
      </w:r>
      <w:r w:rsidR="00553260" w:rsidRPr="00756257">
        <w:rPr>
          <w:rFonts w:ascii="Riviera Nights Light" w:hAnsi="Riviera Nights Light"/>
        </w:rPr>
        <w:t>s</w:t>
      </w:r>
      <w:r w:rsidR="00553260" w:rsidRPr="00756257">
        <w:rPr>
          <w:rFonts w:ascii="Calibri Light" w:hAnsi="Calibri Light" w:cs="Calibri Light"/>
        </w:rPr>
        <w:t>ự</w:t>
      </w:r>
      <w:r w:rsidR="00553260" w:rsidRPr="00756257">
        <w:rPr>
          <w:rFonts w:ascii="Riviera Nights Light" w:hAnsi="Riviera Nights Light"/>
          <w:lang w:val="vi-VN"/>
        </w:rPr>
        <w:t xml:space="preserve"> ra m</w:t>
      </w:r>
      <w:r w:rsidR="00553260" w:rsidRPr="00756257">
        <w:rPr>
          <w:rFonts w:ascii="Calibri Light" w:hAnsi="Calibri Light" w:cs="Calibri Light"/>
          <w:lang w:val="vi-VN"/>
        </w:rPr>
        <w:t>ắ</w:t>
      </w:r>
      <w:r w:rsidR="00553260" w:rsidRPr="00756257">
        <w:rPr>
          <w:rFonts w:ascii="Riviera Nights Light" w:hAnsi="Riviera Nights Light"/>
          <w:lang w:val="vi-VN"/>
        </w:rPr>
        <w:t>t c</w:t>
      </w:r>
      <w:r w:rsidR="00553260" w:rsidRPr="00756257">
        <w:rPr>
          <w:rFonts w:ascii="Calibri Light" w:hAnsi="Calibri Light" w:cs="Calibri Light"/>
          <w:lang w:val="vi-VN"/>
        </w:rPr>
        <w:t>ủ</w:t>
      </w:r>
      <w:r w:rsidR="00553260" w:rsidRPr="00756257">
        <w:rPr>
          <w:rFonts w:ascii="Riviera Nights Light" w:hAnsi="Riviera Nights Light"/>
          <w:lang w:val="vi-VN"/>
        </w:rPr>
        <w:t xml:space="preserve">a </w:t>
      </w:r>
      <w:r w:rsidRPr="00756257">
        <w:rPr>
          <w:rFonts w:ascii="Riviera Nights Light" w:hAnsi="Riviera Nights Light"/>
        </w:rPr>
        <w:t>chi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c Rolls-Royce Sweptail n</w:t>
      </w:r>
      <w:r w:rsidRPr="00756257">
        <w:rPr>
          <w:rFonts w:ascii="Calibri Light" w:hAnsi="Calibri Light" w:cs="Calibri Light"/>
        </w:rPr>
        <w:t>ổ</w:t>
      </w:r>
      <w:r w:rsidRPr="00756257">
        <w:rPr>
          <w:rFonts w:ascii="Riviera Nights Light" w:hAnsi="Riviera Nights Light"/>
        </w:rPr>
        <w:t>i ti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 xml:space="preserve">ng đã </w:t>
      </w:r>
      <w:r w:rsidR="00D73396" w:rsidRPr="00756257">
        <w:rPr>
          <w:rFonts w:ascii="Riviera Nights Light" w:hAnsi="Riviera Nights Light"/>
        </w:rPr>
        <w:t>định</w:t>
      </w:r>
      <w:r w:rsidR="00D73396" w:rsidRPr="00756257">
        <w:rPr>
          <w:rFonts w:ascii="Riviera Nights Light" w:hAnsi="Riviera Nights Light"/>
          <w:lang w:val="vi-VN"/>
        </w:rPr>
        <w:t xml:space="preserve"> hình</w:t>
      </w:r>
      <w:r w:rsidR="00553260"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 xml:space="preserve">phong trào xe </w:t>
      </w:r>
      <w:r w:rsidR="00F24F59" w:rsidRPr="00756257">
        <w:rPr>
          <w:rFonts w:ascii="Riviera Nights Light" w:hAnsi="Riviera Nights Light"/>
        </w:rPr>
        <w:t>coachbuild</w:t>
      </w:r>
      <w:r w:rsidRPr="00756257">
        <w:rPr>
          <w:rFonts w:ascii="Riviera Nights Light" w:hAnsi="Riviera Nights Light"/>
        </w:rPr>
        <w:t xml:space="preserve"> đ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 đ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i. V</w:t>
      </w:r>
      <w:r w:rsidRPr="00756257">
        <w:rPr>
          <w:rFonts w:ascii="Calibri Light" w:hAnsi="Calibri Light" w:cs="Calibri Light"/>
        </w:rPr>
        <w:t>ố</w:t>
      </w:r>
      <w:r w:rsidRPr="00756257">
        <w:rPr>
          <w:rFonts w:ascii="Riviera Nights Light" w:hAnsi="Riviera Nights Light"/>
        </w:rPr>
        <w:t>n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ch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tác hoàn toàn th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công, s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>n</w:t>
      </w:r>
      <w:r w:rsidRPr="00756257">
        <w:rPr>
          <w:rFonts w:ascii="Riviera Nights Light" w:hAnsi="Riviera Nights Light"/>
          <w:lang w:val="vi-VN"/>
        </w:rPr>
        <w:t xml:space="preserve">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</w:t>
      </w:r>
      <w:r w:rsidRPr="00756257">
        <w:rPr>
          <w:rFonts w:ascii="Riviera Nights Light" w:hAnsi="Riviera Nights Light"/>
        </w:rPr>
        <w:t xml:space="preserve"> đã t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o ra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kho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>nh kh</w:t>
      </w:r>
      <w:r w:rsidRPr="00756257">
        <w:rPr>
          <w:rFonts w:ascii="Calibri Light" w:hAnsi="Calibri Light" w:cs="Calibri Light"/>
        </w:rPr>
        <w:t>ắ</w:t>
      </w:r>
      <w:r w:rsidRPr="00756257">
        <w:rPr>
          <w:rFonts w:ascii="Riviera Nights Light" w:hAnsi="Riviera Nights Light"/>
        </w:rPr>
        <w:t>c lịch</w:t>
      </w:r>
      <w:r w:rsidRPr="00756257">
        <w:rPr>
          <w:rFonts w:ascii="Riviera Nights Light" w:hAnsi="Riviera Nights Light"/>
          <w:lang w:val="vi-VN"/>
        </w:rPr>
        <w:t xml:space="preserve"> s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 xml:space="preserve"> có tính </w:t>
      </w:r>
      <w:r w:rsidRPr="00756257">
        <w:rPr>
          <w:rFonts w:ascii="Riviera Nights Light" w:hAnsi="Riviera Nights Light"/>
        </w:rPr>
        <w:t>quy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t định</w:t>
      </w:r>
      <w:r w:rsidRPr="00756257">
        <w:rPr>
          <w:rFonts w:ascii="Riviera Nights Light" w:hAnsi="Riviera Nights Light"/>
          <w:lang w:val="vi-VN"/>
        </w:rPr>
        <w:t>,</w:t>
      </w:r>
      <w:r w:rsidRPr="00756257">
        <w:rPr>
          <w:rFonts w:ascii="Riviera Nights Light" w:hAnsi="Riviera Nights Light"/>
        </w:rPr>
        <w:t xml:space="preserve"> nâng cao nh</w:t>
      </w:r>
      <w:r w:rsidRPr="00756257">
        <w:rPr>
          <w:rFonts w:ascii="Calibri Light" w:hAnsi="Calibri Light" w:cs="Calibri Light"/>
        </w:rPr>
        <w:t>ậ</w:t>
      </w:r>
      <w:r w:rsidRPr="00756257">
        <w:rPr>
          <w:rFonts w:ascii="Riviera Nights Light" w:hAnsi="Riviera Nights Light"/>
        </w:rPr>
        <w:t>n th</w:t>
      </w:r>
      <w:r w:rsidRPr="00756257">
        <w:rPr>
          <w:rFonts w:ascii="Calibri Light" w:hAnsi="Calibri Light" w:cs="Calibri Light"/>
        </w:rPr>
        <w:t>ứ</w:t>
      </w:r>
      <w:r w:rsidRPr="00756257">
        <w:rPr>
          <w:rFonts w:ascii="Riviera Nights Light" w:hAnsi="Riviera Nights Light"/>
        </w:rPr>
        <w:t>c v</w:t>
      </w:r>
      <w:r w:rsidRPr="00756257">
        <w:rPr>
          <w:rFonts w:ascii="Calibri Light" w:hAnsi="Calibri Light" w:cs="Calibri Light"/>
        </w:rPr>
        <w:t>ề</w:t>
      </w:r>
      <w:r w:rsidRPr="00756257">
        <w:rPr>
          <w:rFonts w:ascii="Riviera Nights Light" w:hAnsi="Riviera Nights Light"/>
        </w:rPr>
        <w:t xml:space="preserve">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gi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</w:t>
      </w:r>
      <w:r w:rsidRPr="00756257">
        <w:rPr>
          <w:rFonts w:ascii="Riviera Nights Light" w:hAnsi="Riviera Nights Light"/>
          <w:lang w:val="vi-VN"/>
        </w:rPr>
        <w:t xml:space="preserve"> h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</w:t>
      </w:r>
      <w:r w:rsidRPr="00756257">
        <w:rPr>
          <w:rFonts w:ascii="Riviera Nights Light" w:hAnsi="Riviera Nights Light"/>
        </w:rPr>
        <w:t xml:space="preserve"> m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</w:t>
      </w:r>
      <w:r w:rsidRPr="00756257">
        <w:rPr>
          <w:rFonts w:ascii="Riviera Nights Light" w:hAnsi="Riviera Nights Light"/>
          <w:lang w:val="vi-VN"/>
        </w:rPr>
        <w:t xml:space="preserve"> ngành hàng</w:t>
      </w:r>
      <w:r w:rsidRPr="00756257">
        <w:rPr>
          <w:rFonts w:ascii="Riviera Nights Light" w:hAnsi="Riviera Nights Light"/>
        </w:rPr>
        <w:t xml:space="preserve"> xa</w:t>
      </w:r>
      <w:r w:rsidRPr="00756257">
        <w:rPr>
          <w:rFonts w:ascii="Riviera Nights Light" w:hAnsi="Riviera Nights Light"/>
          <w:lang w:val="vi-VN"/>
        </w:rPr>
        <w:t xml:space="preserve"> x</w:t>
      </w:r>
      <w:r w:rsidRPr="00756257">
        <w:rPr>
          <w:rFonts w:ascii="Calibri Light" w:hAnsi="Calibri Light" w:cs="Calibri Light"/>
          <w:lang w:val="vi-VN"/>
        </w:rPr>
        <w:t>ỉ</w:t>
      </w:r>
      <w:r w:rsidRPr="00756257">
        <w:rPr>
          <w:rFonts w:ascii="Riviera Nights Light" w:hAnsi="Riviera Nights Light"/>
        </w:rPr>
        <w:t xml:space="preserve"> và ô tô, và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là</w:t>
      </w:r>
      <w:r w:rsidRPr="00756257">
        <w:rPr>
          <w:rFonts w:ascii="Riviera Nights Light" w:hAnsi="Riviera Nights Light"/>
          <w:lang w:val="vi-VN"/>
        </w:rPr>
        <w:t xml:space="preserve"> minh ch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ng cho</w:t>
      </w:r>
      <w:r w:rsidRPr="00756257">
        <w:rPr>
          <w:rFonts w:ascii="Riviera Nights Light" w:hAnsi="Riviera Nights Light"/>
        </w:rPr>
        <w:t xml:space="preserve">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lĩnh v</w:t>
      </w:r>
      <w:r w:rsidRPr="00756257">
        <w:rPr>
          <w:rFonts w:ascii="Calibri Light" w:hAnsi="Calibri Light" w:cs="Calibri Light"/>
        </w:rPr>
        <w:t>ự</w:t>
      </w:r>
      <w:r w:rsidRPr="00756257">
        <w:rPr>
          <w:rFonts w:ascii="Riviera Nights Light" w:hAnsi="Riviera Nights Light"/>
        </w:rPr>
        <w:t>c khai thác m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i. S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>n ph</w:t>
      </w:r>
      <w:r w:rsidRPr="00756257">
        <w:rPr>
          <w:rFonts w:ascii="Calibri Light" w:hAnsi="Calibri Light" w:cs="Calibri Light"/>
        </w:rPr>
        <w:t>ẩ</w:t>
      </w:r>
      <w:r w:rsidRPr="00756257">
        <w:rPr>
          <w:rFonts w:ascii="Riviera Nights Light" w:hAnsi="Riviera Nights Light"/>
        </w:rPr>
        <w:t>m xu</w:t>
      </w:r>
      <w:r w:rsidRPr="00756257">
        <w:rPr>
          <w:rFonts w:ascii="Calibri Light" w:hAnsi="Calibri Light" w:cs="Calibri Light"/>
        </w:rPr>
        <w:t>ấ</w:t>
      </w:r>
      <w:r w:rsidRPr="00756257">
        <w:rPr>
          <w:rFonts w:ascii="Riviera Nights Light" w:hAnsi="Riviera Nights Light"/>
        </w:rPr>
        <w:t>t</w:t>
      </w:r>
      <w:r w:rsidRPr="00756257">
        <w:rPr>
          <w:rFonts w:ascii="Riviera Nights Light" w:hAnsi="Riviera Nights Light"/>
          <w:lang w:val="vi-VN"/>
        </w:rPr>
        <w:t xml:space="preserve"> s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</w:t>
      </w:r>
      <w:r w:rsidRPr="00756257">
        <w:rPr>
          <w:rFonts w:ascii="Riviera Nights Light" w:hAnsi="Riviera Nights Light"/>
        </w:rPr>
        <w:t xml:space="preserve"> này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ngay l</w:t>
      </w:r>
      <w:r w:rsidRPr="00756257">
        <w:rPr>
          <w:rFonts w:ascii="Calibri Light" w:hAnsi="Calibri Light" w:cs="Calibri Light"/>
        </w:rPr>
        <w:t>ậ</w:t>
      </w:r>
      <w:r w:rsidRPr="00756257">
        <w:rPr>
          <w:rFonts w:ascii="Riviera Nights Light" w:hAnsi="Riviera Nights Light"/>
        </w:rPr>
        <w:t>p t</w:t>
      </w:r>
      <w:r w:rsidRPr="00756257">
        <w:rPr>
          <w:rFonts w:ascii="Calibri Light" w:hAnsi="Calibri Light" w:cs="Calibri Light"/>
        </w:rPr>
        <w:t>ứ</w:t>
      </w:r>
      <w:r w:rsidRPr="00756257">
        <w:rPr>
          <w:rFonts w:ascii="Riviera Nights Light" w:hAnsi="Riviera Nights Light"/>
        </w:rPr>
        <w:t>c đ</w:t>
      </w:r>
      <w:r w:rsidRPr="00756257">
        <w:rPr>
          <w:rFonts w:ascii="Calibri Light" w:hAnsi="Calibri Light" w:cs="Calibri Light"/>
        </w:rPr>
        <w:t>ượ</w:t>
      </w:r>
      <w:r w:rsidRPr="00756257">
        <w:rPr>
          <w:rFonts w:ascii="Riviera Nights Light" w:hAnsi="Riviera Nights Light"/>
        </w:rPr>
        <w:t>c kh</w:t>
      </w:r>
      <w:r w:rsidRPr="00756257">
        <w:rPr>
          <w:rFonts w:ascii="Calibri Light" w:hAnsi="Calibri Light" w:cs="Calibri Light"/>
        </w:rPr>
        <w:t>ẳ</w:t>
      </w:r>
      <w:r w:rsidRPr="00756257">
        <w:rPr>
          <w:rFonts w:ascii="Riviera Nights Light" w:hAnsi="Riviera Nights Light"/>
        </w:rPr>
        <w:t>ng</w:t>
      </w:r>
      <w:r w:rsidRPr="00756257">
        <w:rPr>
          <w:rFonts w:ascii="Riviera Nights Light" w:hAnsi="Riviera Nights Light"/>
          <w:lang w:val="vi-VN"/>
        </w:rPr>
        <w:t xml:space="preserve"> định</w:t>
      </w:r>
      <w:r w:rsidRPr="00756257">
        <w:rPr>
          <w:rFonts w:ascii="Riviera Nights Light" w:hAnsi="Riviera Nights Light"/>
        </w:rPr>
        <w:t xml:space="preserve"> là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trong 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 ph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</w:t>
      </w:r>
      <w:r w:rsidRPr="00756257">
        <w:rPr>
          <w:rFonts w:ascii="Riviera Nights Light" w:hAnsi="Riviera Nights Light"/>
          <w:lang w:val="vi-VN"/>
        </w:rPr>
        <w:t xml:space="preserve"> ti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</w:t>
      </w:r>
      <w:r w:rsidRPr="00756257">
        <w:rPr>
          <w:rFonts w:ascii="Riviera Nights Light" w:hAnsi="Riviera Nights Light"/>
        </w:rPr>
        <w:t xml:space="preserve"> du lịch xuyên lục địa tuy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t</w:t>
      </w:r>
      <w:r w:rsidRPr="00756257">
        <w:rPr>
          <w:rFonts w:ascii="Riviera Nights Light" w:hAnsi="Riviera Nights Light"/>
          <w:lang w:val="vi-VN"/>
        </w:rPr>
        <w:t xml:space="preserve"> v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</w:t>
      </w:r>
      <w:r w:rsidRPr="00756257">
        <w:rPr>
          <w:rFonts w:ascii="Riviera Nights Light" w:hAnsi="Riviera Nights Light"/>
        </w:rPr>
        <w:t xml:space="preserve"> nh</w:t>
      </w:r>
      <w:r w:rsidRPr="00756257">
        <w:rPr>
          <w:rFonts w:ascii="Calibri Light" w:hAnsi="Calibri Light" w:cs="Calibri Light"/>
        </w:rPr>
        <w:t>ấ</w:t>
      </w:r>
      <w:r w:rsidRPr="00756257">
        <w:rPr>
          <w:rFonts w:ascii="Riviera Nights Light" w:hAnsi="Riviera Nights Light"/>
        </w:rPr>
        <w:t>t trong lịch s</w:t>
      </w:r>
      <w:r w:rsidRPr="00756257">
        <w:rPr>
          <w:rFonts w:ascii="Calibri Light" w:hAnsi="Calibri Light" w:cs="Calibri Light"/>
        </w:rPr>
        <w:t>ử</w:t>
      </w:r>
      <w:r w:rsidRPr="00756257">
        <w:rPr>
          <w:rFonts w:ascii="Riviera Nights Light" w:hAnsi="Riviera Nights Light"/>
        </w:rPr>
        <w:t>, đ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i di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n cho gi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</w:t>
      </w:r>
      <w:r w:rsidRPr="00756257">
        <w:rPr>
          <w:rFonts w:ascii="Riviera Nights Light" w:hAnsi="Riviera Nights Light"/>
          <w:lang w:val="vi-VN"/>
        </w:rPr>
        <w:t xml:space="preserve"> h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 xml:space="preserve">n </w:t>
      </w:r>
      <w:r w:rsidRPr="00756257">
        <w:rPr>
          <w:rFonts w:ascii="Riviera Nights Light" w:hAnsi="Riviera Nights Light"/>
        </w:rPr>
        <w:t>hi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u chu</w:t>
      </w:r>
      <w:r w:rsidRPr="00756257">
        <w:rPr>
          <w:rFonts w:ascii="Calibri Light" w:hAnsi="Calibri Light" w:cs="Calibri Light"/>
        </w:rPr>
        <w:t>ẩ</w:t>
      </w:r>
      <w:r w:rsidRPr="00756257">
        <w:rPr>
          <w:rFonts w:ascii="Riviera Nights Light" w:hAnsi="Riviera Nights Light"/>
        </w:rPr>
        <w:t>n m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</w:t>
      </w:r>
      <w:r w:rsidRPr="00756257">
        <w:rPr>
          <w:rFonts w:ascii="Riviera Nights Light" w:hAnsi="Riviera Nights Light"/>
          <w:lang w:val="vi-VN"/>
        </w:rPr>
        <w:t xml:space="preserve">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kh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 xml:space="preserve"> năng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xe h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>i, mang đ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m tính cá nhân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khách hàng nh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ng v</w:t>
      </w:r>
      <w:r w:rsidRPr="00756257">
        <w:rPr>
          <w:rFonts w:ascii="Calibri Light" w:hAnsi="Calibri Light" w:cs="Calibri Light"/>
          <w:lang w:val="vi-VN"/>
        </w:rPr>
        <w:t>ẫ</w:t>
      </w:r>
      <w:r w:rsidRPr="00756257">
        <w:rPr>
          <w:rFonts w:ascii="Riviera Nights Light" w:hAnsi="Riviera Nights Light"/>
          <w:lang w:val="vi-VN"/>
        </w:rPr>
        <w:t xml:space="preserve">n </w:t>
      </w:r>
      <w:r w:rsidR="005647CB" w:rsidRPr="00756257">
        <w:rPr>
          <w:rFonts w:ascii="Riviera Nights Light" w:hAnsi="Riviera Nights Light"/>
          <w:lang w:val="vi-VN"/>
        </w:rPr>
        <w:t>ti</w:t>
      </w:r>
      <w:r w:rsidR="005647CB" w:rsidRPr="00756257">
        <w:rPr>
          <w:rFonts w:ascii="Calibri Light" w:hAnsi="Calibri Light" w:cs="Calibri Light"/>
          <w:lang w:val="vi-VN"/>
        </w:rPr>
        <w:t>ế</w:t>
      </w:r>
      <w:r w:rsidR="005647CB" w:rsidRPr="00756257">
        <w:rPr>
          <w:rFonts w:ascii="Riviera Nights Light" w:hAnsi="Riviera Nights Light"/>
          <w:lang w:val="vi-VN"/>
        </w:rPr>
        <w:t>p n</w:t>
      </w:r>
      <w:r w:rsidR="005647CB" w:rsidRPr="00756257">
        <w:rPr>
          <w:rFonts w:ascii="Calibri Light" w:hAnsi="Calibri Light" w:cs="Calibri Light"/>
          <w:lang w:val="vi-VN"/>
        </w:rPr>
        <w:t>ố</w:t>
      </w:r>
      <w:r w:rsidR="005647CB" w:rsidRPr="00756257">
        <w:rPr>
          <w:rFonts w:ascii="Riviera Nights Light" w:hAnsi="Riviera Nights Light"/>
          <w:lang w:val="vi-VN"/>
        </w:rPr>
        <w:t>i huy</w:t>
      </w:r>
      <w:r w:rsidR="005647CB" w:rsidRPr="00756257">
        <w:rPr>
          <w:rFonts w:ascii="Calibri Light" w:hAnsi="Calibri Light" w:cs="Calibri Light"/>
          <w:lang w:val="vi-VN"/>
        </w:rPr>
        <w:t>ề</w:t>
      </w:r>
      <w:r w:rsidR="005647CB" w:rsidRPr="00756257">
        <w:rPr>
          <w:rFonts w:ascii="Riviera Nights Light" w:hAnsi="Riviera Nights Light"/>
          <w:lang w:val="vi-VN"/>
        </w:rPr>
        <w:t>n tho</w:t>
      </w:r>
      <w:r w:rsidR="005647CB" w:rsidRPr="00756257">
        <w:rPr>
          <w:rFonts w:ascii="Calibri Light" w:hAnsi="Calibri Light" w:cs="Calibri Light"/>
          <w:lang w:val="vi-VN"/>
        </w:rPr>
        <w:t>ạ</w:t>
      </w:r>
      <w:r w:rsidR="005647CB" w:rsidRPr="00756257">
        <w:rPr>
          <w:rFonts w:ascii="Riviera Nights Light" w:hAnsi="Riviera Nights Light"/>
          <w:lang w:val="vi-VN"/>
        </w:rPr>
        <w:t>i b</w:t>
      </w:r>
      <w:r w:rsidR="005647CB" w:rsidRPr="00756257">
        <w:rPr>
          <w:rFonts w:ascii="Calibri Light" w:hAnsi="Calibri Light" w:cs="Calibri Light"/>
          <w:lang w:val="vi-VN"/>
        </w:rPr>
        <w:t>ấ</w:t>
      </w:r>
      <w:r w:rsidR="005647CB" w:rsidRPr="00756257">
        <w:rPr>
          <w:rFonts w:ascii="Riviera Nights Light" w:hAnsi="Riviera Nights Light"/>
          <w:lang w:val="vi-VN"/>
        </w:rPr>
        <w:t>t di</w:t>
      </w:r>
      <w:r w:rsidR="005647CB" w:rsidRPr="00756257">
        <w:rPr>
          <w:rFonts w:ascii="Calibri Light" w:hAnsi="Calibri Light" w:cs="Calibri Light"/>
          <w:lang w:val="vi-VN"/>
        </w:rPr>
        <w:t>ệ</w:t>
      </w:r>
      <w:r w:rsidR="005647CB" w:rsidRPr="00756257">
        <w:rPr>
          <w:rFonts w:ascii="Riviera Nights Light" w:hAnsi="Riviera Nights Light"/>
          <w:lang w:val="vi-VN"/>
        </w:rPr>
        <w:t>t c</w:t>
      </w:r>
      <w:r w:rsidR="005647CB" w:rsidRPr="00756257">
        <w:rPr>
          <w:rFonts w:ascii="Calibri Light" w:hAnsi="Calibri Light" w:cs="Calibri Light"/>
          <w:lang w:val="vi-VN"/>
        </w:rPr>
        <w:t>ủ</w:t>
      </w:r>
      <w:r w:rsidR="005647CB" w:rsidRPr="00756257">
        <w:rPr>
          <w:rFonts w:ascii="Riviera Nights Light" w:hAnsi="Riviera Nights Light"/>
          <w:lang w:val="vi-VN"/>
        </w:rPr>
        <w:t>a Rolls-Royce</w:t>
      </w:r>
      <w:r w:rsidR="00CC0D3E" w:rsidRPr="00756257">
        <w:rPr>
          <w:rFonts w:ascii="Riviera Nights Light" w:hAnsi="Riviera Nights Light"/>
          <w:lang w:val="vi-VN"/>
        </w:rPr>
        <w:t>.</w:t>
      </w:r>
    </w:p>
    <w:p w14:paraId="30AB2517" w14:textId="77777777" w:rsidR="006F7573" w:rsidRPr="00756257" w:rsidRDefault="006F7573" w:rsidP="00F758C4">
      <w:pPr>
        <w:spacing w:after="0"/>
        <w:rPr>
          <w:rFonts w:ascii="Riviera Nights Light" w:hAnsi="Riviera Nights Light"/>
        </w:rPr>
      </w:pPr>
    </w:p>
    <w:p w14:paraId="7B1E1C2E" w14:textId="5CDA1BE9" w:rsidR="00025462" w:rsidRPr="00756257" w:rsidRDefault="00444970" w:rsidP="00F758C4">
      <w:pPr>
        <w:spacing w:after="0"/>
        <w:rPr>
          <w:rFonts w:ascii="Riviera Nights Light" w:hAnsi="Riviera Nights Light"/>
        </w:rPr>
      </w:pPr>
      <w:r w:rsidRPr="00756257">
        <w:rPr>
          <w:rFonts w:ascii="Riviera Nights Light" w:hAnsi="Riviera Nights Light"/>
        </w:rPr>
        <w:t>Sweptail đã đ</w:t>
      </w:r>
      <w:r w:rsidRPr="00756257">
        <w:rPr>
          <w:rFonts w:ascii="Calibri Light" w:hAnsi="Calibri Light" w:cs="Calibri Light"/>
        </w:rPr>
        <w:t>ặ</w:t>
      </w:r>
      <w:r w:rsidRPr="00756257">
        <w:rPr>
          <w:rFonts w:ascii="Riviera Nights Light" w:hAnsi="Riviera Nights Light"/>
        </w:rPr>
        <w:t>t ra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gi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</w:t>
      </w:r>
      <w:r w:rsidRPr="00756257">
        <w:rPr>
          <w:rFonts w:ascii="Riviera Nights Light" w:hAnsi="Riviera Nights Light"/>
          <w:lang w:val="vi-VN"/>
        </w:rPr>
        <w:t xml:space="preserve"> h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</w:t>
      </w:r>
      <w:r w:rsidRPr="00756257">
        <w:rPr>
          <w:rFonts w:ascii="Riviera Nights Light" w:hAnsi="Riviera Nights Light"/>
        </w:rPr>
        <w:t xml:space="preserve"> m</w:t>
      </w:r>
      <w:r w:rsidRPr="00756257">
        <w:rPr>
          <w:rFonts w:ascii="Calibri Light" w:hAnsi="Calibri Light" w:cs="Calibri Light"/>
        </w:rPr>
        <w:t>ớ</w:t>
      </w:r>
      <w:r w:rsidRPr="00756257">
        <w:rPr>
          <w:rFonts w:ascii="Riviera Nights Light" w:hAnsi="Riviera Nights Light"/>
        </w:rPr>
        <w:t>i và kh</w:t>
      </w:r>
      <w:r w:rsidRPr="00756257">
        <w:rPr>
          <w:rFonts w:ascii="Calibri Light" w:hAnsi="Calibri Light" w:cs="Calibri Light"/>
        </w:rPr>
        <w:t>ơ</w:t>
      </w:r>
      <w:r w:rsidRPr="00756257">
        <w:rPr>
          <w:rFonts w:ascii="Riviera Nights Light" w:hAnsi="Riviera Nights Light"/>
        </w:rPr>
        <w:t>i d</w:t>
      </w:r>
      <w:r w:rsidRPr="00756257">
        <w:rPr>
          <w:rFonts w:ascii="Calibri Light" w:hAnsi="Calibri Light" w:cs="Calibri Light"/>
        </w:rPr>
        <w:t>ậ</w:t>
      </w:r>
      <w:r w:rsidRPr="00756257">
        <w:rPr>
          <w:rFonts w:ascii="Riviera Nights Light" w:hAnsi="Riviera Nights Light"/>
        </w:rPr>
        <w:t>y ni</w:t>
      </w:r>
      <w:r w:rsidRPr="00756257">
        <w:rPr>
          <w:rFonts w:ascii="Calibri Light" w:hAnsi="Calibri Light" w:cs="Calibri Light"/>
        </w:rPr>
        <w:t>ề</w:t>
      </w:r>
      <w:r w:rsidRPr="00756257">
        <w:rPr>
          <w:rFonts w:ascii="Riviera Nights Light" w:hAnsi="Riviera Nights Light"/>
        </w:rPr>
        <w:t>m đam mê gi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a s</w:t>
      </w:r>
      <w:r w:rsidRPr="00756257">
        <w:rPr>
          <w:rFonts w:ascii="Calibri Light" w:hAnsi="Calibri Light" w:cs="Calibri Light"/>
        </w:rPr>
        <w:t>ố</w:t>
      </w:r>
      <w:r w:rsidRPr="00756257">
        <w:rPr>
          <w:rFonts w:ascii="Riviera Nights Light" w:hAnsi="Riviera Nights Light"/>
          <w:lang w:val="vi-VN"/>
        </w:rPr>
        <w:t xml:space="preserve"> ít</w:t>
      </w:r>
      <w:r w:rsidRPr="00756257">
        <w:rPr>
          <w:rFonts w:ascii="Riviera Nights Light" w:hAnsi="Riviera Nights Light"/>
        </w:rPr>
        <w:t xml:space="preserve"> các</w:t>
      </w:r>
      <w:r w:rsidRPr="00756257">
        <w:rPr>
          <w:rFonts w:ascii="Riviera Nights Light" w:hAnsi="Riviera Nights Light"/>
          <w:lang w:val="vi-VN"/>
        </w:rPr>
        <w:t xml:space="preserve"> vị khách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đi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u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ý t</w:t>
      </w:r>
      <w:r w:rsidRPr="00756257">
        <w:rPr>
          <w:rFonts w:ascii="Calibri Light" w:hAnsi="Calibri Light" w:cs="Calibri Light"/>
          <w:lang w:val="vi-VN"/>
        </w:rPr>
        <w:t>ưở</w:t>
      </w:r>
      <w:r w:rsidRPr="00756257">
        <w:rPr>
          <w:rFonts w:ascii="Riviera Nights Light" w:hAnsi="Riviera Nights Light"/>
          <w:lang w:val="vi-VN"/>
        </w:rPr>
        <w:t>ng</w:t>
      </w:r>
      <w:r w:rsidRPr="00756257">
        <w:rPr>
          <w:rFonts w:ascii="Riviera Nights Light" w:hAnsi="Riviera Nights Light"/>
        </w:rPr>
        <w:t>: 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 nhà s</w:t>
      </w:r>
      <w:r w:rsidRPr="00756257">
        <w:rPr>
          <w:rFonts w:ascii="Calibri Light" w:hAnsi="Calibri Light" w:cs="Calibri Light"/>
        </w:rPr>
        <w:t>ư</w:t>
      </w:r>
      <w:r w:rsidRPr="00756257">
        <w:rPr>
          <w:rFonts w:ascii="Riviera Nights Light" w:hAnsi="Riviera Nights Light"/>
        </w:rPr>
        <w:t>u t</w:t>
      </w:r>
      <w:r w:rsidRPr="00756257">
        <w:rPr>
          <w:rFonts w:ascii="Calibri Light" w:hAnsi="Calibri Light" w:cs="Calibri Light"/>
        </w:rPr>
        <w:t>ậ</w:t>
      </w:r>
      <w:r w:rsidRPr="00756257">
        <w:rPr>
          <w:rFonts w:ascii="Riviera Nights Light" w:hAnsi="Riviera Nights Light"/>
        </w:rPr>
        <w:t>p, 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 ng</w:t>
      </w:r>
      <w:r w:rsidRPr="00756257">
        <w:rPr>
          <w:rFonts w:ascii="Calibri Light" w:hAnsi="Calibri Light" w:cs="Calibri Light"/>
        </w:rPr>
        <w:t>ườ</w:t>
      </w:r>
      <w:r w:rsidRPr="00756257">
        <w:rPr>
          <w:rFonts w:ascii="Riviera Nights Light" w:hAnsi="Riviera Nights Light"/>
        </w:rPr>
        <w:t>i b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>o tr</w:t>
      </w:r>
      <w:r w:rsidRPr="00756257">
        <w:rPr>
          <w:rFonts w:ascii="Calibri Light" w:hAnsi="Calibri Light" w:cs="Calibri Light"/>
        </w:rPr>
        <w:t>ợ</w:t>
      </w:r>
      <w:r w:rsidRPr="00756257">
        <w:rPr>
          <w:rFonts w:ascii="Riviera Nights Light" w:hAnsi="Riviera Nights Light"/>
        </w:rPr>
        <w:t xml:space="preserve"> ngh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 xml:space="preserve"> thu</w:t>
      </w:r>
      <w:r w:rsidRPr="00756257">
        <w:rPr>
          <w:rFonts w:ascii="Calibri Light" w:hAnsi="Calibri Light" w:cs="Calibri Light"/>
        </w:rPr>
        <w:t>ậ</w:t>
      </w:r>
      <w:r w:rsidRPr="00756257">
        <w:rPr>
          <w:rFonts w:ascii="Riviera Nights Light" w:hAnsi="Riviera Nights Light"/>
        </w:rPr>
        <w:t>t và 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 khách hàng u</w:t>
      </w:r>
      <w:r w:rsidRPr="00756257">
        <w:rPr>
          <w:rFonts w:ascii="Calibri Light" w:hAnsi="Calibri Light" w:cs="Calibri Light"/>
        </w:rPr>
        <w:t>ỷ</w:t>
      </w:r>
      <w:r w:rsidRPr="00756257">
        <w:rPr>
          <w:rFonts w:ascii="Riviera Nights Light" w:hAnsi="Riviera Nights Light"/>
          <w:lang w:val="vi-VN"/>
        </w:rPr>
        <w:t xml:space="preserve"> thác d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án ch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tác</w:t>
      </w:r>
      <w:r w:rsidRPr="00756257">
        <w:rPr>
          <w:rFonts w:ascii="Riviera Nights Light" w:hAnsi="Riviera Nights Light"/>
        </w:rPr>
        <w:t xml:space="preserve"> ki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n trúc mang tính bi</w:t>
      </w:r>
      <w:r w:rsidRPr="00756257">
        <w:rPr>
          <w:rFonts w:ascii="Calibri Light" w:hAnsi="Calibri Light" w:cs="Calibri Light"/>
        </w:rPr>
        <w:t>ể</w:t>
      </w:r>
      <w:r w:rsidRPr="00756257">
        <w:rPr>
          <w:rFonts w:ascii="Riviera Nights Light" w:hAnsi="Riviera Nights Light"/>
        </w:rPr>
        <w:t>u t</w:t>
      </w:r>
      <w:r w:rsidRPr="00756257">
        <w:rPr>
          <w:rFonts w:ascii="Calibri Light" w:hAnsi="Calibri Light" w:cs="Calibri Light"/>
        </w:rPr>
        <w:t>ượ</w:t>
      </w:r>
      <w:r w:rsidRPr="00756257">
        <w:rPr>
          <w:rFonts w:ascii="Riviera Nights Light" w:hAnsi="Riviera Nights Light"/>
        </w:rPr>
        <w:t>ng n</w:t>
      </w:r>
      <w:r w:rsidRPr="00756257">
        <w:rPr>
          <w:rFonts w:ascii="Riviera Nights Light" w:hAnsi="Riviera Nights Light"/>
          <w:lang w:val="vi-VN"/>
        </w:rPr>
        <w:t>à</w:t>
      </w:r>
      <w:r w:rsidRPr="00756257">
        <w:rPr>
          <w:rFonts w:ascii="Riviera Nights Light" w:hAnsi="Riviera Nights Light"/>
        </w:rPr>
        <w:t>y.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s</w:t>
      </w:r>
      <w:r w:rsidRPr="00756257">
        <w:rPr>
          <w:rFonts w:ascii="Calibri Light" w:hAnsi="Calibri Light" w:cs="Calibri Light"/>
        </w:rPr>
        <w:t>ố</w:t>
      </w:r>
      <w:r w:rsidRPr="00756257">
        <w:rPr>
          <w:rFonts w:ascii="Riviera Nights Light" w:hAnsi="Riviera Nights Light"/>
        </w:rPr>
        <w:t xml:space="preserve"> các</w:t>
      </w:r>
      <w:r w:rsidRPr="00756257">
        <w:rPr>
          <w:rFonts w:ascii="Riviera Nights Light" w:hAnsi="Riviera Nights Light"/>
          <w:lang w:val="vi-VN"/>
        </w:rPr>
        <w:t xml:space="preserve"> vị khách, bao g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 xml:space="preserve">m </w:t>
      </w:r>
      <w:r w:rsidRPr="00756257">
        <w:rPr>
          <w:rFonts w:ascii="Riviera Nights Light" w:hAnsi="Riviera Nights Light"/>
        </w:rPr>
        <w:t>nam và</w:t>
      </w:r>
      <w:r w:rsidRPr="00756257">
        <w:rPr>
          <w:rFonts w:ascii="Riviera Nights Light" w:hAnsi="Riviera Nights Light"/>
          <w:lang w:val="vi-VN"/>
        </w:rPr>
        <w:t xml:space="preserve"> n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,</w:t>
      </w:r>
      <w:r w:rsidRPr="00756257">
        <w:rPr>
          <w:rFonts w:ascii="Riviera Nights Light" w:hAnsi="Riviera Nights Light"/>
        </w:rPr>
        <w:t xml:space="preserve"> này đã ti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p c</w:t>
      </w:r>
      <w:r w:rsidRPr="00756257">
        <w:rPr>
          <w:rFonts w:ascii="Calibri Light" w:hAnsi="Calibri Light" w:cs="Calibri Light"/>
        </w:rPr>
        <w:t>ậ</w:t>
      </w:r>
      <w:r w:rsidRPr="00756257">
        <w:rPr>
          <w:rFonts w:ascii="Riviera Nights Light" w:hAnsi="Riviera Nights Light"/>
        </w:rPr>
        <w:t>n Rolls-Royce đ</w:t>
      </w:r>
      <w:r w:rsidRPr="00756257">
        <w:rPr>
          <w:rFonts w:ascii="Calibri Light" w:hAnsi="Calibri Light" w:cs="Calibri Light"/>
        </w:rPr>
        <w:t>ể</w:t>
      </w:r>
      <w:r w:rsidRPr="00756257">
        <w:rPr>
          <w:rFonts w:ascii="Riviera Nights Light" w:hAnsi="Riviera Nights Light"/>
        </w:rPr>
        <w:t xml:space="preserve"> tìm hi</w:t>
      </w:r>
      <w:r w:rsidRPr="00756257">
        <w:rPr>
          <w:rFonts w:ascii="Calibri Light" w:hAnsi="Calibri Light" w:cs="Calibri Light"/>
        </w:rPr>
        <w:t>ể</w:t>
      </w:r>
      <w:r w:rsidRPr="00756257">
        <w:rPr>
          <w:rFonts w:ascii="Riviera Nights Light" w:hAnsi="Riviera Nights Light"/>
        </w:rPr>
        <w:t>u xem li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u họ có th</w:t>
      </w:r>
      <w:r w:rsidRPr="00756257">
        <w:rPr>
          <w:rFonts w:ascii="Calibri Light" w:hAnsi="Calibri Light" w:cs="Calibri Light"/>
        </w:rPr>
        <w:t>ể</w:t>
      </w:r>
      <w:r w:rsidRPr="00756257">
        <w:rPr>
          <w:rFonts w:ascii="Riviera Nights Light" w:hAnsi="Riviera Nights Light"/>
        </w:rPr>
        <w:t xml:space="preserve"> h</w:t>
      </w:r>
      <w:r w:rsidRPr="00756257">
        <w:rPr>
          <w:rFonts w:ascii="Calibri Light" w:hAnsi="Calibri Light" w:cs="Calibri Light"/>
        </w:rPr>
        <w:t>ợ</w:t>
      </w:r>
      <w:r w:rsidRPr="00756257">
        <w:rPr>
          <w:rFonts w:ascii="Riviera Nights Light" w:hAnsi="Riviera Nights Light"/>
        </w:rPr>
        <w:t>p</w:t>
      </w:r>
      <w:r w:rsidRPr="00756257">
        <w:rPr>
          <w:rFonts w:ascii="Riviera Nights Light" w:hAnsi="Riviera Nights Light"/>
          <w:lang w:val="vi-VN"/>
        </w:rPr>
        <w:t xml:space="preserve"> tác th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s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</w:t>
      </w:r>
      <w:r w:rsidRPr="00756257">
        <w:rPr>
          <w:rFonts w:ascii="Riviera Nights Light" w:hAnsi="Riviera Nights Light"/>
        </w:rPr>
        <w:t xml:space="preserve"> đ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c nh</w:t>
      </w:r>
      <w:r w:rsidRPr="00756257">
        <w:rPr>
          <w:rFonts w:ascii="Calibri Light" w:hAnsi="Calibri Light" w:cs="Calibri Light"/>
        </w:rPr>
        <w:t>ấ</w:t>
      </w:r>
      <w:r w:rsidRPr="00756257">
        <w:rPr>
          <w:rFonts w:ascii="Riviera Nights Light" w:hAnsi="Riviera Nights Light"/>
        </w:rPr>
        <w:t>t, th</w:t>
      </w:r>
      <w:r w:rsidRPr="00756257">
        <w:rPr>
          <w:rFonts w:ascii="Calibri Light" w:hAnsi="Calibri Light" w:cs="Calibri Light"/>
        </w:rPr>
        <w:t>ậ</w:t>
      </w:r>
      <w:r w:rsidRPr="00756257">
        <w:rPr>
          <w:rFonts w:ascii="Riviera Nights Light" w:hAnsi="Riviera Nights Light"/>
        </w:rPr>
        <w:t>m chí còn sâu s</w:t>
      </w:r>
      <w:r w:rsidRPr="00756257">
        <w:rPr>
          <w:rFonts w:ascii="Calibri Light" w:hAnsi="Calibri Light" w:cs="Calibri Light"/>
        </w:rPr>
        <w:t>ắ</w:t>
      </w:r>
      <w:r w:rsidRPr="00756257">
        <w:rPr>
          <w:rFonts w:ascii="Riviera Nights Light" w:hAnsi="Riviera Nights Light"/>
        </w:rPr>
        <w:t>c h</w:t>
      </w:r>
      <w:r w:rsidRPr="00756257">
        <w:rPr>
          <w:rFonts w:ascii="Calibri Light" w:hAnsi="Calibri Light" w:cs="Calibri Light"/>
        </w:rPr>
        <w:t>ơ</w:t>
      </w:r>
      <w:r w:rsidRPr="00756257">
        <w:rPr>
          <w:rFonts w:ascii="Riviera Nights Light" w:hAnsi="Riviera Nights Light"/>
        </w:rPr>
        <w:t>n -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s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>n</w:t>
      </w:r>
      <w:r w:rsidRPr="00756257">
        <w:rPr>
          <w:rFonts w:ascii="Riviera Nights Light" w:hAnsi="Riviera Nights Light"/>
          <w:lang w:val="vi-VN"/>
        </w:rPr>
        <w:t xml:space="preserve">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</w:t>
      </w:r>
      <w:r w:rsidRPr="00756257">
        <w:rPr>
          <w:rFonts w:ascii="Riviera Nights Light" w:hAnsi="Riviera Nights Light"/>
        </w:rPr>
        <w:t xml:space="preserve"> cho</w:t>
      </w:r>
      <w:r w:rsidRPr="00756257">
        <w:rPr>
          <w:rFonts w:ascii="Riviera Nights Light" w:hAnsi="Riviera Nights Light"/>
          <w:lang w:val="vi-VN"/>
        </w:rPr>
        <w:t xml:space="preserve"> phép m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tham gia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a các khách hàng </w:t>
      </w:r>
      <w:r w:rsidRPr="00756257">
        <w:rPr>
          <w:rFonts w:ascii="Riviera Nights Light" w:hAnsi="Riviera Nights Light"/>
        </w:rPr>
        <w:t>cao h</w:t>
      </w:r>
      <w:r w:rsidRPr="00756257">
        <w:rPr>
          <w:rFonts w:ascii="Calibri Light" w:hAnsi="Calibri Light" w:cs="Calibri Light"/>
        </w:rPr>
        <w:t>ơ</w:t>
      </w:r>
      <w:r w:rsidRPr="00756257">
        <w:rPr>
          <w:rFonts w:ascii="Riviera Nights Light" w:hAnsi="Riviera Nights Light"/>
        </w:rPr>
        <w:t>n. Vi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c</w:t>
      </w:r>
      <w:r w:rsidRPr="00756257">
        <w:rPr>
          <w:rFonts w:ascii="Riviera Nights Light" w:hAnsi="Riviera Nights Light"/>
          <w:lang w:val="vi-VN"/>
        </w:rPr>
        <w:t xml:space="preserve"> t</w:t>
      </w:r>
      <w:r w:rsidRPr="00756257">
        <w:rPr>
          <w:rFonts w:ascii="Riviera Nights Light" w:hAnsi="Riviera Nights Light"/>
        </w:rPr>
        <w:t>h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 hi</w:t>
      </w:r>
      <w:r w:rsidRPr="00756257">
        <w:rPr>
          <w:rFonts w:ascii="Calibri Light" w:hAnsi="Calibri Light" w:cs="Calibri Light"/>
        </w:rPr>
        <w:t>ệ</w:t>
      </w:r>
      <w:r w:rsidRPr="00756257">
        <w:rPr>
          <w:rFonts w:ascii="Riviera Nights Light" w:hAnsi="Riviera Nights Light"/>
        </w:rPr>
        <w:t>u ti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p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nh</w:t>
      </w:r>
      <w:r w:rsidRPr="00756257">
        <w:rPr>
          <w:rFonts w:ascii="Calibri Light" w:hAnsi="Calibri Light" w:cs="Calibri Light"/>
        </w:rPr>
        <w:t>ậ</w:t>
      </w:r>
      <w:r w:rsidRPr="00756257">
        <w:rPr>
          <w:rFonts w:ascii="Riviera Nights Light" w:hAnsi="Riviera Nights Light"/>
        </w:rPr>
        <w:t>n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>n hàng này đã ph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nào</w:t>
      </w:r>
      <w:r w:rsidRPr="00756257">
        <w:rPr>
          <w:rFonts w:ascii="Riviera Nights Light" w:hAnsi="Riviera Nights Light"/>
        </w:rPr>
        <w:t xml:space="preserve"> báo tr</w:t>
      </w:r>
      <w:r w:rsidRPr="00756257">
        <w:rPr>
          <w:rFonts w:ascii="Calibri Light" w:hAnsi="Calibri Light" w:cs="Calibri Light"/>
        </w:rPr>
        <w:t>ướ</w:t>
      </w:r>
      <w:r w:rsidRPr="00756257">
        <w:rPr>
          <w:rFonts w:ascii="Riviera Nights Light" w:hAnsi="Riviera Nights Light"/>
        </w:rPr>
        <w:t>c s</w:t>
      </w:r>
      <w:r w:rsidRPr="00756257">
        <w:rPr>
          <w:rFonts w:ascii="Calibri Light" w:hAnsi="Calibri Light" w:cs="Calibri Light"/>
        </w:rPr>
        <w:t>ự</w:t>
      </w:r>
      <w:r w:rsidRPr="00756257">
        <w:rPr>
          <w:rFonts w:ascii="Riviera Nights Light" w:hAnsi="Riviera Nights Light"/>
        </w:rPr>
        <w:t xml:space="preserve"> ra đ</w:t>
      </w:r>
      <w:r w:rsidRPr="00756257">
        <w:rPr>
          <w:rFonts w:ascii="Calibri Light" w:hAnsi="Calibri Light" w:cs="Calibri Light"/>
        </w:rPr>
        <w:t>ờ</w:t>
      </w:r>
      <w:r w:rsidRPr="00756257">
        <w:rPr>
          <w:rFonts w:ascii="Riviera Nights Light" w:hAnsi="Riviera Nights Light"/>
        </w:rPr>
        <w:t>i c</w:t>
      </w:r>
      <w:r w:rsidRPr="00756257">
        <w:rPr>
          <w:rFonts w:ascii="Calibri Light" w:hAnsi="Calibri Light" w:cs="Calibri Light"/>
        </w:rPr>
        <w:t>ủ</w:t>
      </w:r>
      <w:r w:rsidRPr="00756257">
        <w:rPr>
          <w:rFonts w:ascii="Riviera Nights Light" w:hAnsi="Riviera Nights Light"/>
        </w:rPr>
        <w:t>a m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>t b</w:t>
      </w:r>
      <w:r w:rsidRPr="00756257">
        <w:rPr>
          <w:rFonts w:ascii="Calibri Light" w:hAnsi="Calibri Light" w:cs="Calibri Light"/>
        </w:rPr>
        <w:t>ộ</w:t>
      </w:r>
      <w:r w:rsidRPr="00756257">
        <w:rPr>
          <w:rFonts w:ascii="Riviera Nights Light" w:hAnsi="Riviera Nights Light"/>
        </w:rPr>
        <w:t xml:space="preserve"> ph</w:t>
      </w:r>
      <w:r w:rsidRPr="00756257">
        <w:rPr>
          <w:rFonts w:ascii="Calibri Light" w:hAnsi="Calibri Light" w:cs="Calibri Light"/>
        </w:rPr>
        <w:t>ậ</w:t>
      </w:r>
      <w:r w:rsidRPr="00756257">
        <w:rPr>
          <w:rFonts w:ascii="Riviera Nights Light" w:hAnsi="Riviera Nights Light"/>
        </w:rPr>
        <w:t>n Coachbuild đ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 đ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i</w:t>
      </w:r>
      <w:r w:rsidRPr="00756257">
        <w:rPr>
          <w:rFonts w:ascii="Riviera Nights Light" w:hAnsi="Riviera Nights Light"/>
          <w:lang w:val="vi-VN"/>
        </w:rPr>
        <w:t>, tr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thành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b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ph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c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 xml:space="preserve"> định </w:t>
      </w:r>
      <w:r w:rsidRPr="00756257">
        <w:rPr>
          <w:rFonts w:ascii="Riviera Nights Light" w:hAnsi="Riviera Nights Light"/>
        </w:rPr>
        <w:t>t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i Home of Rolls-Royce.</w:t>
      </w:r>
    </w:p>
    <w:p w14:paraId="7EE892D4" w14:textId="15B7A9DE" w:rsidR="00C6449C" w:rsidRPr="00756257" w:rsidRDefault="00444970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</w:rPr>
        <w:t>Sau</w:t>
      </w:r>
      <w:r w:rsidRPr="00756257">
        <w:rPr>
          <w:rFonts w:ascii="Riviera Nights Light" w:hAnsi="Riviera Nights Light"/>
          <w:lang w:val="vi-VN"/>
        </w:rPr>
        <w:t xml:space="preserve"> khi trao đ</w:t>
      </w:r>
      <w:r w:rsidRPr="00756257">
        <w:rPr>
          <w:rFonts w:ascii="Calibri Light" w:hAnsi="Calibri Light" w:cs="Calibri Light"/>
          <w:lang w:val="vi-VN"/>
        </w:rPr>
        <w:t>ổ</w:t>
      </w:r>
      <w:r w:rsidRPr="00756257">
        <w:rPr>
          <w:rFonts w:ascii="Riviera Nights Light" w:hAnsi="Riviera Nights Light"/>
          <w:lang w:val="vi-VN"/>
        </w:rPr>
        <w:t>i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 xml:space="preserve">i </w:t>
      </w:r>
      <w:r w:rsidRPr="00756257">
        <w:rPr>
          <w:rFonts w:ascii="Riviera Nights Light" w:hAnsi="Riviera Nights Light"/>
        </w:rPr>
        <w:t>nhóm khách</w:t>
      </w:r>
      <w:r w:rsidRPr="00756257">
        <w:rPr>
          <w:rFonts w:ascii="Riviera Nights Light" w:hAnsi="Riviera Nights Light"/>
          <w:lang w:val="vi-VN"/>
        </w:rPr>
        <w:t xml:space="preserve"> hàng </w:t>
      </w:r>
      <w:r w:rsidRPr="00756257">
        <w:rPr>
          <w:rFonts w:ascii="Riviera Nights Light" w:hAnsi="Riviera Nights Light"/>
        </w:rPr>
        <w:t>này, hãng</w:t>
      </w:r>
      <w:r w:rsidRPr="00756257">
        <w:rPr>
          <w:rFonts w:ascii="Riviera Nights Light" w:hAnsi="Riviera Nights Light"/>
          <w:lang w:val="vi-VN"/>
        </w:rPr>
        <w:t xml:space="preserve"> nh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th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 xml:space="preserve">y </w:t>
      </w:r>
      <w:r w:rsidRPr="00756257">
        <w:rPr>
          <w:rFonts w:ascii="Riviera Nights Light" w:hAnsi="Riviera Nights Light"/>
        </w:rPr>
        <w:t>có ba vị</w:t>
      </w:r>
      <w:r w:rsidRPr="00756257">
        <w:rPr>
          <w:rFonts w:ascii="Riviera Nights Light" w:hAnsi="Riviera Nights Light"/>
          <w:lang w:val="vi-VN"/>
        </w:rPr>
        <w:t xml:space="preserve"> khách </w:t>
      </w:r>
      <w:r w:rsidRPr="00756257">
        <w:rPr>
          <w:rFonts w:ascii="Riviera Nights Light" w:hAnsi="Riviera Nights Light"/>
        </w:rPr>
        <w:t>ti</w:t>
      </w:r>
      <w:r w:rsidRPr="00756257">
        <w:rPr>
          <w:rFonts w:ascii="Calibri Light" w:hAnsi="Calibri Light" w:cs="Calibri Light"/>
        </w:rPr>
        <w:t>ề</w:t>
      </w:r>
      <w:r w:rsidRPr="00756257">
        <w:rPr>
          <w:rFonts w:ascii="Riviera Nights Light" w:hAnsi="Riviera Nights Light"/>
        </w:rPr>
        <w:t>m năng cùng chung</w:t>
      </w:r>
      <w:r w:rsidRPr="00756257">
        <w:rPr>
          <w:rFonts w:ascii="Riviera Nights Light" w:hAnsi="Riviera Nights Light"/>
          <w:lang w:val="vi-VN"/>
        </w:rPr>
        <w:t xml:space="preserve"> ni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m đam mê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</w:rPr>
        <w:t xml:space="preserve"> thi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t k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 xml:space="preserve"> hàng h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>i đ</w:t>
      </w:r>
      <w:r w:rsidRPr="00756257">
        <w:rPr>
          <w:rFonts w:ascii="Calibri Light" w:hAnsi="Calibri Light" w:cs="Calibri Light"/>
        </w:rPr>
        <w:t>ươ</w:t>
      </w:r>
      <w:r w:rsidRPr="00756257">
        <w:rPr>
          <w:rFonts w:ascii="Riviera Nights Light" w:hAnsi="Riviera Nights Light"/>
        </w:rPr>
        <w:t>ng đ</w:t>
      </w:r>
      <w:r w:rsidRPr="00756257">
        <w:rPr>
          <w:rFonts w:ascii="Calibri Light" w:hAnsi="Calibri Light" w:cs="Calibri Light"/>
        </w:rPr>
        <w:t>ạ</w:t>
      </w:r>
      <w:r w:rsidRPr="00756257">
        <w:rPr>
          <w:rFonts w:ascii="Riviera Nights Light" w:hAnsi="Riviera Nights Light"/>
        </w:rPr>
        <w:t>i. Nh</w:t>
      </w:r>
      <w:r w:rsidRPr="00756257">
        <w:rPr>
          <w:rFonts w:ascii="Calibri Light" w:hAnsi="Calibri Light" w:cs="Calibri Light"/>
        </w:rPr>
        <w:t>ữ</w:t>
      </w:r>
      <w:r w:rsidRPr="00756257">
        <w:rPr>
          <w:rFonts w:ascii="Riviera Nights Light" w:hAnsi="Riviera Nights Light"/>
        </w:rPr>
        <w:t>ng chi</w:t>
      </w:r>
      <w:r w:rsidRPr="00756257">
        <w:rPr>
          <w:rFonts w:ascii="Calibri Light" w:hAnsi="Calibri Light" w:cs="Calibri Light"/>
        </w:rPr>
        <w:t>ế</w:t>
      </w:r>
      <w:r w:rsidRPr="00756257">
        <w:rPr>
          <w:rFonts w:ascii="Riviera Nights Light" w:hAnsi="Riviera Nights Light"/>
        </w:rPr>
        <w:t>c du thuy</w:t>
      </w:r>
      <w:r w:rsidRPr="00756257">
        <w:rPr>
          <w:rFonts w:ascii="Calibri Light" w:hAnsi="Calibri Light" w:cs="Calibri Light"/>
        </w:rPr>
        <w:t>ề</w:t>
      </w:r>
      <w:r w:rsidRPr="00756257">
        <w:rPr>
          <w:rFonts w:ascii="Riviera Nights Light" w:hAnsi="Riviera Nights Light"/>
        </w:rPr>
        <w:t>n J-Class th</w:t>
      </w:r>
      <w:r w:rsidRPr="00756257">
        <w:rPr>
          <w:rFonts w:ascii="Calibri Light" w:hAnsi="Calibri Light" w:cs="Calibri Light"/>
        </w:rPr>
        <w:t>ườ</w:t>
      </w:r>
      <w:r w:rsidRPr="00756257">
        <w:rPr>
          <w:rFonts w:ascii="Riviera Nights Light" w:hAnsi="Riviera Nights Light"/>
        </w:rPr>
        <w:t>ng xuyên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</w:rPr>
        <w:t>đ</w:t>
      </w:r>
      <w:r w:rsidRPr="00756257">
        <w:rPr>
          <w:rFonts w:ascii="Calibri Light" w:hAnsi="Calibri Light" w:cs="Calibri Light"/>
        </w:rPr>
        <w:t>ượ</w:t>
      </w:r>
      <w:r w:rsidRPr="00756257">
        <w:rPr>
          <w:rFonts w:ascii="Riviera Nights Light" w:hAnsi="Riviera Nights Light"/>
        </w:rPr>
        <w:t>c nh</w:t>
      </w:r>
      <w:r w:rsidRPr="00756257">
        <w:rPr>
          <w:rFonts w:ascii="Calibri Light" w:hAnsi="Calibri Light" w:cs="Calibri Light"/>
        </w:rPr>
        <w:t>ắ</w:t>
      </w:r>
      <w:r w:rsidRPr="00756257">
        <w:rPr>
          <w:rFonts w:ascii="Riviera Nights Light" w:hAnsi="Riviera Nights Light"/>
        </w:rPr>
        <w:t>c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</w:t>
      </w:r>
      <w:r w:rsidRPr="00756257">
        <w:rPr>
          <w:rFonts w:ascii="Riviera Nights Light" w:hAnsi="Riviera Nights Light"/>
        </w:rPr>
        <w:t xml:space="preserve"> là ngu</w:t>
      </w:r>
      <w:r w:rsidRPr="00756257">
        <w:rPr>
          <w:rFonts w:ascii="Calibri Light" w:hAnsi="Calibri Light" w:cs="Calibri Light"/>
        </w:rPr>
        <w:t>ồ</w:t>
      </w:r>
      <w:r w:rsidRPr="00756257">
        <w:rPr>
          <w:rFonts w:ascii="Riviera Nights Light" w:hAnsi="Riviera Nights Light"/>
        </w:rPr>
        <w:t>n c</w:t>
      </w:r>
      <w:r w:rsidRPr="00756257">
        <w:rPr>
          <w:rFonts w:ascii="Calibri Light" w:hAnsi="Calibri Light" w:cs="Calibri Light"/>
        </w:rPr>
        <w:t>ả</w:t>
      </w:r>
      <w:r w:rsidRPr="00756257">
        <w:rPr>
          <w:rFonts w:ascii="Riviera Nights Light" w:hAnsi="Riviera Nights Light"/>
        </w:rPr>
        <w:t>m h</w:t>
      </w:r>
      <w:r w:rsidRPr="00756257">
        <w:rPr>
          <w:rFonts w:ascii="Calibri Light" w:hAnsi="Calibri Light" w:cs="Calibri Light"/>
        </w:rPr>
        <w:t>ứ</w:t>
      </w:r>
      <w:r w:rsidRPr="00756257">
        <w:rPr>
          <w:rFonts w:ascii="Riviera Nights Light" w:hAnsi="Riviera Nights Light"/>
        </w:rPr>
        <w:t>ng</w:t>
      </w:r>
      <w:r w:rsidRPr="00756257">
        <w:rPr>
          <w:rFonts w:ascii="Riviera Nights Light" w:hAnsi="Riviera Nights Light"/>
          <w:lang w:val="vi-VN"/>
        </w:rPr>
        <w:t xml:space="preserve"> trong câu chuy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họ. Các khách hàng đã bày t</w:t>
      </w:r>
      <w:r w:rsidRPr="00756257">
        <w:rPr>
          <w:rFonts w:ascii="Calibri Light" w:hAnsi="Calibri Light" w:cs="Calibri Light"/>
          <w:lang w:val="vi-VN"/>
        </w:rPr>
        <w:t>ỏ</w:t>
      </w:r>
      <w:r w:rsidRPr="00756257">
        <w:rPr>
          <w:rFonts w:ascii="Riviera Nights Light" w:hAnsi="Riviera Nights Light"/>
          <w:lang w:val="vi-VN"/>
        </w:rPr>
        <w:t xml:space="preserve"> mong mu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 có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xe đ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tinh t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ki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u dáng và yêu c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u tay ngh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công 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c cao nh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bi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chúng thành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th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c.</w:t>
      </w:r>
      <w:r w:rsidR="00E96FEE" w:rsidRPr="00756257">
        <w:rPr>
          <w:rFonts w:ascii="Riviera Nights Light" w:hAnsi="Riviera Nights Light"/>
          <w:lang w:val="vi-VN"/>
        </w:rPr>
        <w:t xml:space="preserve"> </w:t>
      </w:r>
    </w:p>
    <w:p w14:paraId="664905AC" w14:textId="77777777" w:rsidR="00C6449C" w:rsidRPr="00756257" w:rsidRDefault="00C6449C" w:rsidP="00F758C4">
      <w:pPr>
        <w:spacing w:after="0"/>
        <w:rPr>
          <w:rFonts w:ascii="Riviera Nights Light" w:hAnsi="Riviera Nights Light"/>
          <w:lang w:val="vi-VN"/>
        </w:rPr>
      </w:pPr>
    </w:p>
    <w:p w14:paraId="5686689D" w14:textId="5F39C123" w:rsidR="00025462" w:rsidRPr="00756257" w:rsidRDefault="00444970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Đáng ng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c nhiên là, d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án đ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y sáng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do khách hàng lãnh đ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này l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cũng trùng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tham vọng tr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c gi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i ngũ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Rolls-Royce, là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ra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bi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u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ngh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 xml:space="preserve"> thu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đ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ki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u dáng Boat Tail.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làm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đi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này,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ng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i th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 xml:space="preserve"> ch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tác thân xe (coachbuilder) s</w:t>
      </w:r>
      <w:r w:rsidRPr="00756257">
        <w:rPr>
          <w:rFonts w:ascii="Calibri Light" w:hAnsi="Calibri Light" w:cs="Calibri Light"/>
          <w:lang w:val="vi-VN"/>
        </w:rPr>
        <w:t>ẽ</w:t>
      </w:r>
      <w:r w:rsidRPr="00756257">
        <w:rPr>
          <w:rFonts w:ascii="Riviera Nights Light" w:hAnsi="Riviera Nights Light"/>
          <w:lang w:val="vi-VN"/>
        </w:rPr>
        <w:t xml:space="preserve"> ghép các dáng thân tàu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thuy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n bu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m lên khung g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m lăn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Rolls- Royce. Khi ý t</w:t>
      </w:r>
      <w:r w:rsidRPr="00756257">
        <w:rPr>
          <w:rFonts w:ascii="Calibri Light" w:hAnsi="Calibri Light" w:cs="Calibri Light"/>
          <w:lang w:val="vi-VN"/>
        </w:rPr>
        <w:t>ưở</w:t>
      </w:r>
      <w:r w:rsidRPr="00756257">
        <w:rPr>
          <w:rFonts w:ascii="Riviera Nights Light" w:hAnsi="Riviera Nights Light"/>
          <w:lang w:val="vi-VN"/>
        </w:rPr>
        <w:t>ng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h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ng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này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xu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t, ba vị khách đã nh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trí ch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p thu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n. Và c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ba ng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i đ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có chung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yêu c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u: “Hãy làm ra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s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mà tôi ch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a bao gi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y tr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c đây.”</w:t>
      </w:r>
    </w:p>
    <w:p w14:paraId="72B8BFD5" w14:textId="77777777" w:rsidR="00A31A8C" w:rsidRPr="00756257" w:rsidRDefault="00A31A8C" w:rsidP="00F758C4">
      <w:pPr>
        <w:spacing w:after="0"/>
        <w:rPr>
          <w:rFonts w:ascii="Riviera Nights Light" w:hAnsi="Riviera Nights Light"/>
          <w:lang w:val="vi-VN"/>
        </w:rPr>
      </w:pPr>
    </w:p>
    <w:p w14:paraId="1B385C23" w14:textId="77777777" w:rsidR="00444970" w:rsidRPr="00756257" w:rsidRDefault="00444970" w:rsidP="00444970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lastRenderedPageBreak/>
        <w:t>Sau khi tham kh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o ý ki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các khách hàng liên quan, chúng tôi đã đi đ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th</w:t>
      </w:r>
      <w:r w:rsidRPr="00756257">
        <w:rPr>
          <w:rFonts w:ascii="Calibri Light" w:hAnsi="Calibri Light" w:cs="Calibri Light"/>
          <w:lang w:val="vi-VN"/>
        </w:rPr>
        <w:t>ỏ</w:t>
      </w:r>
      <w:r w:rsidRPr="00756257">
        <w:rPr>
          <w:rFonts w:ascii="Riviera Nights Light" w:hAnsi="Riviera Nights Light"/>
          <w:lang w:val="vi-VN"/>
        </w:rPr>
        <w:t>a thu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r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ba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xe s</w:t>
      </w:r>
      <w:r w:rsidRPr="00756257">
        <w:rPr>
          <w:rFonts w:ascii="Calibri Light" w:hAnsi="Calibri Light" w:cs="Calibri Light"/>
          <w:lang w:val="vi-VN"/>
        </w:rPr>
        <w:t>ẽ</w:t>
      </w:r>
      <w:r w:rsidRPr="00756257">
        <w:rPr>
          <w:rFonts w:ascii="Riviera Nights Light" w:hAnsi="Riviera Nights Light"/>
          <w:lang w:val="vi-VN"/>
        </w:rPr>
        <w:t xml:space="preserve"> dùng chung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thân xe, nh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ng m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>i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sau đó s</w:t>
      </w:r>
      <w:r w:rsidRPr="00756257">
        <w:rPr>
          <w:rFonts w:ascii="Calibri Light" w:hAnsi="Calibri Light" w:cs="Calibri Light"/>
          <w:lang w:val="vi-VN"/>
        </w:rPr>
        <w:t>ẽ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tuỳ chọn riêng bi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t, mang tính cá nhân hóa cao, ph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ánh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g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p g</w:t>
      </w:r>
      <w:r w:rsidRPr="00756257">
        <w:rPr>
          <w:rFonts w:ascii="Calibri Light" w:hAnsi="Calibri Light" w:cs="Calibri Light"/>
          <w:lang w:val="vi-VN"/>
        </w:rPr>
        <w:t>ỡ</w:t>
      </w:r>
      <w:r w:rsidRPr="00756257">
        <w:rPr>
          <w:rFonts w:ascii="Riviera Nights Light" w:hAnsi="Riviera Nights Light"/>
          <w:lang w:val="vi-VN"/>
        </w:rPr>
        <w:t xml:space="preserve"> gi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a t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m nhìn, kh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năng và tham vọng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th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u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>ng vị khách hàng.</w:t>
      </w:r>
    </w:p>
    <w:p w14:paraId="5C336143" w14:textId="77777777" w:rsidR="00444970" w:rsidRPr="00756257" w:rsidRDefault="00444970" w:rsidP="00444970">
      <w:pPr>
        <w:spacing w:after="0"/>
        <w:rPr>
          <w:rFonts w:ascii="Riviera Nights Light" w:hAnsi="Riviera Nights Light"/>
          <w:lang w:val="vi-VN"/>
        </w:rPr>
      </w:pPr>
    </w:p>
    <w:p w14:paraId="7382569C" w14:textId="6185F82D" w:rsidR="006F7573" w:rsidRPr="00756257" w:rsidRDefault="00444970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Ý t</w:t>
      </w:r>
      <w:r w:rsidRPr="00756257">
        <w:rPr>
          <w:rFonts w:ascii="Calibri Light" w:hAnsi="Calibri Light" w:cs="Calibri Light"/>
          <w:lang w:val="vi-VN"/>
        </w:rPr>
        <w:t>ưở</w:t>
      </w:r>
      <w:r w:rsidRPr="00756257">
        <w:rPr>
          <w:rFonts w:ascii="Riviera Nights Light" w:hAnsi="Riviera Nights Light"/>
          <w:lang w:val="vi-VN"/>
        </w:rPr>
        <w:t>ng cho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Rolls-Royce Boat Tail đã</w:t>
      </w:r>
      <w:r w:rsidR="003A778A" w:rsidRPr="00756257">
        <w:rPr>
          <w:rFonts w:ascii="Riviera Nights Light" w:hAnsi="Riviera Nights Light"/>
          <w:lang w:val="vi-VN"/>
        </w:rPr>
        <w:t xml:space="preserve"> có kh</w:t>
      </w:r>
      <w:r w:rsidR="003A778A" w:rsidRPr="00756257">
        <w:rPr>
          <w:rFonts w:ascii="Calibri Light" w:hAnsi="Calibri Light" w:cs="Calibri Light"/>
          <w:lang w:val="vi-VN"/>
        </w:rPr>
        <w:t>ở</w:t>
      </w:r>
      <w:r w:rsidR="003A778A" w:rsidRPr="00756257">
        <w:rPr>
          <w:rFonts w:ascii="Riviera Nights Light" w:hAnsi="Riviera Nights Light"/>
          <w:lang w:val="vi-VN"/>
        </w:rPr>
        <w:t>i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u nh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 xml:space="preserve"> v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y.</w:t>
      </w:r>
    </w:p>
    <w:p w14:paraId="6ECCD355" w14:textId="77777777" w:rsidR="006F7573" w:rsidRPr="00756257" w:rsidRDefault="006F7573" w:rsidP="00F758C4">
      <w:pPr>
        <w:spacing w:after="0"/>
        <w:rPr>
          <w:rFonts w:ascii="Riviera Nights Light" w:hAnsi="Riviera Nights Light"/>
          <w:lang w:val="vi-VN"/>
        </w:rPr>
      </w:pPr>
    </w:p>
    <w:p w14:paraId="6B5AB003" w14:textId="77777777" w:rsidR="00025462" w:rsidRPr="00756257" w:rsidRDefault="00025462" w:rsidP="00F758C4">
      <w:pPr>
        <w:spacing w:after="0"/>
        <w:rPr>
          <w:rFonts w:ascii="Riviera Nights Light" w:hAnsi="Riviera Nights Light"/>
          <w:lang w:val="vi-VN"/>
        </w:rPr>
      </w:pPr>
    </w:p>
    <w:p w14:paraId="2A66EDE7" w14:textId="37F3397D" w:rsidR="00025462" w:rsidRPr="00756257" w:rsidRDefault="004B0DD4" w:rsidP="00EF5896">
      <w:pPr>
        <w:spacing w:after="0"/>
        <w:jc w:val="center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KI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TÁC CÓ H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</w:t>
      </w:r>
    </w:p>
    <w:p w14:paraId="49C19002" w14:textId="77777777" w:rsidR="00025462" w:rsidRPr="00756257" w:rsidRDefault="00025462" w:rsidP="00F758C4">
      <w:pPr>
        <w:spacing w:after="0"/>
        <w:rPr>
          <w:rFonts w:ascii="Riviera Nights Light" w:hAnsi="Riviera Nights Light"/>
          <w:lang w:val="vi-VN"/>
        </w:rPr>
      </w:pPr>
    </w:p>
    <w:p w14:paraId="217A03FA" w14:textId="08F13679" w:rsidR="008A6137" w:rsidRPr="00756257" w:rsidRDefault="008A6137" w:rsidP="008A6137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Các k</w:t>
      </w:r>
      <w:r w:rsidRPr="00756257">
        <w:rPr>
          <w:rFonts w:ascii="Calibri Light" w:hAnsi="Calibri Light" w:cs="Calibri Light"/>
          <w:lang w:val="vi-VN"/>
        </w:rPr>
        <w:t>ỹ</w:t>
      </w:r>
      <w:r w:rsidRPr="00756257">
        <w:rPr>
          <w:rFonts w:ascii="Riviera Nights Light" w:hAnsi="Riviera Nights Light"/>
          <w:lang w:val="vi-VN"/>
        </w:rPr>
        <w:t xml:space="preserve"> thu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ch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tác th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công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a </w:t>
      </w:r>
      <w:r w:rsidR="00F24F59" w:rsidRPr="00756257">
        <w:rPr>
          <w:rFonts w:ascii="Riviera Nights Light" w:hAnsi="Riviera Nights Light"/>
          <w:lang w:val="vi-VN"/>
        </w:rPr>
        <w:t>coachbuild</w:t>
      </w:r>
      <w:r w:rsidRPr="00756257">
        <w:rPr>
          <w:rFonts w:ascii="Riviera Nights Light" w:hAnsi="Riviera Nights Light"/>
          <w:lang w:val="vi-VN"/>
        </w:rPr>
        <w:t xml:space="preserve"> đã m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ra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gi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h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i. Sau khi đ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xu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s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 xml:space="preserve"> b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phác ho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 xml:space="preserve"> b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 xml:space="preserve">ng tay, chúng tôi đã </w:t>
      </w:r>
      <w:r w:rsidR="009859DA" w:rsidRPr="00756257">
        <w:rPr>
          <w:rFonts w:ascii="Riviera Nights Light" w:hAnsi="Riviera Nights Light"/>
          <w:lang w:val="vi-VN"/>
        </w:rPr>
        <w:t>d</w:t>
      </w:r>
      <w:r w:rsidR="009859DA" w:rsidRPr="00756257">
        <w:rPr>
          <w:rFonts w:ascii="Calibri Light" w:hAnsi="Calibri Light" w:cs="Calibri Light"/>
          <w:lang w:val="vi-VN"/>
        </w:rPr>
        <w:t>ự</w:t>
      </w:r>
      <w:r w:rsidR="009859DA" w:rsidRPr="00756257">
        <w:rPr>
          <w:rFonts w:ascii="Riviera Nights Light" w:hAnsi="Riviera Nights Light"/>
          <w:lang w:val="vi-VN"/>
        </w:rPr>
        <w:t>ng</w:t>
      </w:r>
      <w:r w:rsidRPr="00756257">
        <w:rPr>
          <w:rFonts w:ascii="Riviera Nights Light" w:hAnsi="Riviera Nights Light"/>
          <w:lang w:val="vi-VN"/>
        </w:rPr>
        <w:t xml:space="preserve"> </w:t>
      </w:r>
      <w:r w:rsidR="009859DA" w:rsidRPr="00756257">
        <w:rPr>
          <w:rFonts w:ascii="Riviera Nights Light" w:hAnsi="Riviera Nights Light"/>
          <w:lang w:val="vi-VN"/>
        </w:rPr>
        <w:t>m</w:t>
      </w:r>
      <w:r w:rsidR="009859DA" w:rsidRPr="00756257">
        <w:rPr>
          <w:rFonts w:ascii="Calibri Light" w:hAnsi="Calibri Light" w:cs="Calibri Light"/>
          <w:lang w:val="vi-VN"/>
        </w:rPr>
        <w:t>ộ</w:t>
      </w:r>
      <w:r w:rsidR="009859DA" w:rsidRPr="00756257">
        <w:rPr>
          <w:rFonts w:ascii="Riviera Nights Light" w:hAnsi="Riviera Nights Light"/>
          <w:lang w:val="vi-VN"/>
        </w:rPr>
        <w:t>t mô hình</w:t>
      </w:r>
      <w:r w:rsidRPr="00756257">
        <w:rPr>
          <w:rFonts w:ascii="Riviera Nights Light" w:hAnsi="Riviera Nights Light"/>
          <w:lang w:val="vi-VN"/>
        </w:rPr>
        <w:t xml:space="preserve"> b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 đ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sét theo kích th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c th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c, cho phép th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các thao tác th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công trên các b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m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r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ng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hoàn thi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hình d</w:t>
      </w:r>
      <w:r w:rsidR="009859DA" w:rsidRPr="00756257">
        <w:rPr>
          <w:rFonts w:ascii="Riviera Nights Light" w:hAnsi="Riviera Nights Light"/>
          <w:lang w:val="vi-VN"/>
        </w:rPr>
        <w:t>á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a </w:t>
      </w:r>
      <w:r w:rsidR="009859DA" w:rsidRPr="00756257">
        <w:rPr>
          <w:rFonts w:ascii="Riviera Nights Light" w:hAnsi="Riviera Nights Light"/>
          <w:lang w:val="vi-VN"/>
        </w:rPr>
        <w:t>chi</w:t>
      </w:r>
      <w:r w:rsidR="009859DA" w:rsidRPr="00756257">
        <w:rPr>
          <w:rFonts w:ascii="Calibri Light" w:hAnsi="Calibri Light" w:cs="Calibri Light"/>
          <w:lang w:val="vi-VN"/>
        </w:rPr>
        <w:t>ế</w:t>
      </w:r>
      <w:r w:rsidR="009859DA" w:rsidRPr="00756257">
        <w:rPr>
          <w:rFonts w:ascii="Riviera Nights Light" w:hAnsi="Riviera Nights Light"/>
          <w:lang w:val="vi-VN"/>
        </w:rPr>
        <w:t>c xe</w:t>
      </w:r>
      <w:r w:rsidRPr="00756257">
        <w:rPr>
          <w:rFonts w:ascii="Riviera Nights Light" w:hAnsi="Riviera Nights Light"/>
          <w:lang w:val="vi-VN"/>
        </w:rPr>
        <w:t xml:space="preserve">. </w:t>
      </w:r>
      <w:r w:rsidR="00CC0D3E" w:rsidRPr="00756257">
        <w:rPr>
          <w:rFonts w:ascii="Riviera Nights Light" w:hAnsi="Riviera Nights Light"/>
          <w:lang w:val="vi-VN"/>
        </w:rPr>
        <w:t>Khách hàng đ</w:t>
      </w:r>
      <w:r w:rsidR="00CC0D3E" w:rsidRPr="00756257">
        <w:rPr>
          <w:rFonts w:ascii="Calibri Light" w:hAnsi="Calibri Light" w:cs="Calibri Light"/>
          <w:lang w:val="vi-VN"/>
        </w:rPr>
        <w:t>ượ</w:t>
      </w:r>
      <w:r w:rsidR="00CC0D3E" w:rsidRPr="00756257">
        <w:rPr>
          <w:rFonts w:ascii="Riviera Nights Light" w:hAnsi="Riviera Nights Light"/>
          <w:lang w:val="vi-VN"/>
        </w:rPr>
        <w:t>c m</w:t>
      </w:r>
      <w:r w:rsidR="00CC0D3E" w:rsidRPr="00756257">
        <w:rPr>
          <w:rFonts w:ascii="Calibri Light" w:hAnsi="Calibri Light" w:cs="Calibri Light"/>
          <w:lang w:val="vi-VN"/>
        </w:rPr>
        <w:t>ờ</w:t>
      </w:r>
      <w:r w:rsidR="00CC0D3E" w:rsidRPr="00756257">
        <w:rPr>
          <w:rFonts w:ascii="Riviera Nights Light" w:hAnsi="Riviera Nights Light"/>
          <w:lang w:val="vi-VN"/>
        </w:rPr>
        <w:t>i tham gia th</w:t>
      </w:r>
      <w:r w:rsidR="00CC0D3E" w:rsidRPr="00756257">
        <w:rPr>
          <w:rFonts w:ascii="Calibri Light" w:hAnsi="Calibri Light" w:cs="Calibri Light"/>
          <w:lang w:val="vi-VN"/>
        </w:rPr>
        <w:t>ả</w:t>
      </w:r>
      <w:r w:rsidR="00CC0D3E" w:rsidRPr="00756257">
        <w:rPr>
          <w:rFonts w:ascii="Riviera Nights Light" w:hAnsi="Riviera Nights Light"/>
          <w:lang w:val="vi-VN"/>
        </w:rPr>
        <w:t>o lu</w:t>
      </w:r>
      <w:r w:rsidR="00CC0D3E" w:rsidRPr="00756257">
        <w:rPr>
          <w:rFonts w:ascii="Calibri Light" w:hAnsi="Calibri Light" w:cs="Calibri Light"/>
          <w:lang w:val="vi-VN"/>
        </w:rPr>
        <w:t>ậ</w:t>
      </w:r>
      <w:r w:rsidR="00CC0D3E" w:rsidRPr="00756257">
        <w:rPr>
          <w:rFonts w:ascii="Riviera Nights Light" w:hAnsi="Riviera Nights Light"/>
          <w:lang w:val="vi-VN"/>
        </w:rPr>
        <w:t>n v</w:t>
      </w:r>
      <w:r w:rsidR="00CC0D3E" w:rsidRPr="00756257">
        <w:rPr>
          <w:rFonts w:ascii="Calibri Light" w:hAnsi="Calibri Light" w:cs="Calibri Light"/>
          <w:lang w:val="vi-VN"/>
        </w:rPr>
        <w:t>ề</w:t>
      </w:r>
      <w:r w:rsidR="00CC0D3E" w:rsidRPr="00756257">
        <w:rPr>
          <w:rFonts w:ascii="Riviera Nights Light" w:hAnsi="Riviera Nights Light"/>
          <w:lang w:val="vi-VN"/>
        </w:rPr>
        <w:t xml:space="preserve"> các n</w:t>
      </w:r>
      <w:r w:rsidR="00CC0D3E" w:rsidRPr="00756257">
        <w:rPr>
          <w:rFonts w:ascii="Calibri Light" w:hAnsi="Calibri Light" w:cs="Calibri Light"/>
          <w:lang w:val="vi-VN"/>
        </w:rPr>
        <w:t>ộ</w:t>
      </w:r>
      <w:r w:rsidR="00CC0D3E" w:rsidRPr="00756257">
        <w:rPr>
          <w:rFonts w:ascii="Riviera Nights Light" w:hAnsi="Riviera Nights Light"/>
          <w:lang w:val="vi-VN"/>
        </w:rPr>
        <w:t>i dung chi ti</w:t>
      </w:r>
      <w:r w:rsidR="00CC0D3E" w:rsidRPr="00756257">
        <w:rPr>
          <w:rFonts w:ascii="Calibri Light" w:hAnsi="Calibri Light" w:cs="Calibri Light"/>
          <w:lang w:val="vi-VN"/>
        </w:rPr>
        <w:t>ế</w:t>
      </w:r>
      <w:r w:rsidR="00CC0D3E" w:rsidRPr="00756257">
        <w:rPr>
          <w:rFonts w:ascii="Riviera Nights Light" w:hAnsi="Riviera Nights Light"/>
          <w:lang w:val="vi-VN"/>
        </w:rPr>
        <w:t>t c</w:t>
      </w:r>
      <w:r w:rsidR="00CC0D3E" w:rsidRPr="00756257">
        <w:rPr>
          <w:rFonts w:ascii="Calibri Light" w:hAnsi="Calibri Light" w:cs="Calibri Light"/>
          <w:lang w:val="vi-VN"/>
        </w:rPr>
        <w:t>ủ</w:t>
      </w:r>
      <w:r w:rsidR="00CC0D3E" w:rsidRPr="00756257">
        <w:rPr>
          <w:rFonts w:ascii="Riviera Nights Light" w:hAnsi="Riviera Nights Light"/>
          <w:lang w:val="vi-VN"/>
        </w:rPr>
        <w:t>a h</w:t>
      </w:r>
      <w:r w:rsidR="00CC0D3E" w:rsidRPr="00756257">
        <w:rPr>
          <w:rFonts w:ascii="Calibri Light" w:hAnsi="Calibri Light" w:cs="Calibri Light"/>
          <w:lang w:val="vi-VN"/>
        </w:rPr>
        <w:t>ợ</w:t>
      </w:r>
      <w:r w:rsidR="00CC0D3E" w:rsidRPr="00756257">
        <w:rPr>
          <w:rFonts w:ascii="Riviera Nights Light" w:hAnsi="Riviera Nights Light"/>
          <w:lang w:val="vi-VN"/>
        </w:rPr>
        <w:t>p tác và đ</w:t>
      </w:r>
      <w:r w:rsidR="00CC0D3E" w:rsidRPr="00756257">
        <w:rPr>
          <w:rFonts w:ascii="Calibri Light" w:hAnsi="Calibri Light" w:cs="Calibri Light"/>
          <w:lang w:val="vi-VN"/>
        </w:rPr>
        <w:t>ư</w:t>
      </w:r>
      <w:r w:rsidR="00CC0D3E" w:rsidRPr="00756257">
        <w:rPr>
          <w:rFonts w:ascii="Riviera Nights Light" w:hAnsi="Riviera Nights Light"/>
          <w:lang w:val="vi-VN"/>
        </w:rPr>
        <w:t>a ra các đ</w:t>
      </w:r>
      <w:r w:rsidR="00CC0D3E" w:rsidRPr="00756257">
        <w:rPr>
          <w:rFonts w:ascii="Calibri Light" w:hAnsi="Calibri Light" w:cs="Calibri Light"/>
          <w:lang w:val="vi-VN"/>
        </w:rPr>
        <w:t>ề</w:t>
      </w:r>
      <w:r w:rsidR="00CC0D3E" w:rsidRPr="00756257">
        <w:rPr>
          <w:rFonts w:ascii="Riviera Nights Light" w:hAnsi="Riviera Nights Light"/>
          <w:lang w:val="vi-VN"/>
        </w:rPr>
        <w:t xml:space="preserve"> xu</w:t>
      </w:r>
      <w:r w:rsidR="00CC0D3E" w:rsidRPr="00756257">
        <w:rPr>
          <w:rFonts w:ascii="Calibri Light" w:hAnsi="Calibri Light" w:cs="Calibri Light"/>
          <w:lang w:val="vi-VN"/>
        </w:rPr>
        <w:t>ấ</w:t>
      </w:r>
      <w:r w:rsidR="00CC0D3E" w:rsidRPr="00756257">
        <w:rPr>
          <w:rFonts w:ascii="Riviera Nights Light" w:hAnsi="Riviera Nights Light"/>
          <w:lang w:val="vi-VN"/>
        </w:rPr>
        <w:t>t v</w:t>
      </w:r>
      <w:r w:rsidR="00CC0D3E" w:rsidRPr="00756257">
        <w:rPr>
          <w:rFonts w:ascii="Calibri Light" w:hAnsi="Calibri Light" w:cs="Calibri Light"/>
          <w:lang w:val="vi-VN"/>
        </w:rPr>
        <w:t>ề</w:t>
      </w:r>
      <w:r w:rsidR="00CC0D3E" w:rsidRPr="00756257">
        <w:rPr>
          <w:rFonts w:ascii="Riviera Nights Light" w:hAnsi="Riviera Nights Light"/>
          <w:lang w:val="vi-VN"/>
        </w:rPr>
        <w:t xml:space="preserve"> h</w:t>
      </w:r>
      <w:r w:rsidR="00CC0D3E" w:rsidRPr="00756257">
        <w:rPr>
          <w:rFonts w:ascii="Calibri Light" w:hAnsi="Calibri Light" w:cs="Calibri Light"/>
          <w:lang w:val="vi-VN"/>
        </w:rPr>
        <w:t>ướ</w:t>
      </w:r>
      <w:r w:rsidR="00CC0D3E" w:rsidRPr="00756257">
        <w:rPr>
          <w:rFonts w:ascii="Riviera Nights Light" w:hAnsi="Riviera Nights Light"/>
          <w:lang w:val="vi-VN"/>
        </w:rPr>
        <w:t>ng thi</w:t>
      </w:r>
      <w:r w:rsidR="00CC0D3E" w:rsidRPr="00756257">
        <w:rPr>
          <w:rFonts w:ascii="Calibri Light" w:hAnsi="Calibri Light" w:cs="Calibri Light"/>
          <w:lang w:val="vi-VN"/>
        </w:rPr>
        <w:t>ế</w:t>
      </w:r>
      <w:r w:rsidR="00CC0D3E" w:rsidRPr="00756257">
        <w:rPr>
          <w:rFonts w:ascii="Riviera Nights Light" w:hAnsi="Riviera Nights Light"/>
          <w:lang w:val="vi-VN"/>
        </w:rPr>
        <w:t>t k</w:t>
      </w:r>
      <w:r w:rsidR="00CC0D3E" w:rsidRPr="00756257">
        <w:rPr>
          <w:rFonts w:ascii="Calibri Light" w:hAnsi="Calibri Light" w:cs="Calibri Light"/>
          <w:lang w:val="vi-VN"/>
        </w:rPr>
        <w:t>ế</w:t>
      </w:r>
      <w:r w:rsidR="00CC0D3E" w:rsidRPr="00756257">
        <w:rPr>
          <w:rFonts w:ascii="Riviera Nights Light" w:hAnsi="Riviera Nights Light"/>
          <w:lang w:val="vi-VN"/>
        </w:rPr>
        <w:t>. Vi</w:t>
      </w:r>
      <w:r w:rsidR="00CC0D3E" w:rsidRPr="00756257">
        <w:rPr>
          <w:rFonts w:ascii="Calibri Light" w:hAnsi="Calibri Light" w:cs="Calibri Light"/>
          <w:lang w:val="vi-VN"/>
        </w:rPr>
        <w:t>ệ</w:t>
      </w:r>
      <w:r w:rsidR="00CC0D3E" w:rsidRPr="00756257">
        <w:rPr>
          <w:rFonts w:ascii="Riviera Nights Light" w:hAnsi="Riviera Nights Light"/>
          <w:lang w:val="vi-VN"/>
        </w:rPr>
        <w:t>c tích h</w:t>
      </w:r>
      <w:r w:rsidR="00CC0D3E" w:rsidRPr="00756257">
        <w:rPr>
          <w:rFonts w:ascii="Calibri Light" w:hAnsi="Calibri Light" w:cs="Calibri Light"/>
          <w:lang w:val="vi-VN"/>
        </w:rPr>
        <w:t>ợ</w:t>
      </w:r>
      <w:r w:rsidR="00CC0D3E" w:rsidRPr="00756257">
        <w:rPr>
          <w:rFonts w:ascii="Riviera Nights Light" w:hAnsi="Riviera Nights Light"/>
          <w:lang w:val="vi-VN"/>
        </w:rPr>
        <w:t>p công ngh</w:t>
      </w:r>
      <w:r w:rsidR="00CC0D3E" w:rsidRPr="00756257">
        <w:rPr>
          <w:rFonts w:ascii="Calibri Light" w:hAnsi="Calibri Light" w:cs="Calibri Light"/>
          <w:lang w:val="vi-VN"/>
        </w:rPr>
        <w:t>ệ</w:t>
      </w:r>
      <w:r w:rsidR="00CC0D3E" w:rsidRPr="00756257">
        <w:rPr>
          <w:rFonts w:ascii="Riviera Nights Light" w:hAnsi="Riviera Nights Light"/>
          <w:lang w:val="vi-VN"/>
        </w:rPr>
        <w:t xml:space="preserve"> k</w:t>
      </w:r>
      <w:r w:rsidR="00CC0D3E" w:rsidRPr="00756257">
        <w:rPr>
          <w:rFonts w:ascii="Calibri Light" w:hAnsi="Calibri Light" w:cs="Calibri Light"/>
          <w:lang w:val="vi-VN"/>
        </w:rPr>
        <w:t>ỹ</w:t>
      </w:r>
      <w:r w:rsidR="00CC0D3E" w:rsidRPr="00756257">
        <w:rPr>
          <w:rFonts w:ascii="Riviera Nights Light" w:hAnsi="Riviera Nights Light"/>
          <w:lang w:val="vi-VN"/>
        </w:rPr>
        <w:t xml:space="preserve"> thu</w:t>
      </w:r>
      <w:r w:rsidR="00CC0D3E" w:rsidRPr="00756257">
        <w:rPr>
          <w:rFonts w:ascii="Calibri Light" w:hAnsi="Calibri Light" w:cs="Calibri Light"/>
          <w:lang w:val="vi-VN"/>
        </w:rPr>
        <w:t>ậ</w:t>
      </w:r>
      <w:r w:rsidR="00CC0D3E" w:rsidRPr="00756257">
        <w:rPr>
          <w:rFonts w:ascii="Riviera Nights Light" w:hAnsi="Riviera Nights Light"/>
          <w:lang w:val="vi-VN"/>
        </w:rPr>
        <w:t>t tiên ti</w:t>
      </w:r>
      <w:r w:rsidR="00CC0D3E" w:rsidRPr="00756257">
        <w:rPr>
          <w:rFonts w:ascii="Calibri Light" w:hAnsi="Calibri Light" w:cs="Calibri Light"/>
          <w:lang w:val="vi-VN"/>
        </w:rPr>
        <w:t>ế</w:t>
      </w:r>
      <w:r w:rsidR="00CC0D3E" w:rsidRPr="00756257">
        <w:rPr>
          <w:rFonts w:ascii="Riviera Nights Light" w:hAnsi="Riviera Nights Light"/>
          <w:lang w:val="vi-VN"/>
        </w:rPr>
        <w:t>n c</w:t>
      </w:r>
      <w:r w:rsidR="00CC0D3E" w:rsidRPr="00756257">
        <w:rPr>
          <w:rFonts w:ascii="Calibri Light" w:hAnsi="Calibri Light" w:cs="Calibri Light"/>
          <w:lang w:val="vi-VN"/>
        </w:rPr>
        <w:t>ủ</w:t>
      </w:r>
      <w:r w:rsidR="00CC0D3E" w:rsidRPr="00756257">
        <w:rPr>
          <w:rFonts w:ascii="Riviera Nights Light" w:hAnsi="Riviera Nights Light"/>
          <w:lang w:val="vi-VN"/>
        </w:rPr>
        <w:t>a Rolls-Royce và ngh</w:t>
      </w:r>
      <w:r w:rsidR="00CC0D3E" w:rsidRPr="00756257">
        <w:rPr>
          <w:rFonts w:ascii="Calibri Light" w:hAnsi="Calibri Light" w:cs="Calibri Light"/>
          <w:lang w:val="vi-VN"/>
        </w:rPr>
        <w:t>ệ</w:t>
      </w:r>
      <w:r w:rsidR="00CC0D3E" w:rsidRPr="00756257">
        <w:rPr>
          <w:rFonts w:ascii="Riviera Nights Light" w:hAnsi="Riviera Nights Light"/>
          <w:lang w:val="vi-VN"/>
        </w:rPr>
        <w:t xml:space="preserve"> thu</w:t>
      </w:r>
      <w:r w:rsidR="00CC0D3E" w:rsidRPr="00756257">
        <w:rPr>
          <w:rFonts w:ascii="Calibri Light" w:hAnsi="Calibri Light" w:cs="Calibri Light"/>
          <w:lang w:val="vi-VN"/>
        </w:rPr>
        <w:t>ậ</w:t>
      </w:r>
      <w:r w:rsidR="00CC0D3E" w:rsidRPr="00756257">
        <w:rPr>
          <w:rFonts w:ascii="Riviera Nights Light" w:hAnsi="Riviera Nights Light"/>
          <w:lang w:val="vi-VN"/>
        </w:rPr>
        <w:t>t coachbuild cũng mang l</w:t>
      </w:r>
      <w:r w:rsidR="00CC0D3E" w:rsidRPr="00756257">
        <w:rPr>
          <w:rFonts w:ascii="Calibri Light" w:hAnsi="Calibri Light" w:cs="Calibri Light"/>
          <w:lang w:val="vi-VN"/>
        </w:rPr>
        <w:t>ạ</w:t>
      </w:r>
      <w:r w:rsidR="00CC0D3E" w:rsidRPr="00756257">
        <w:rPr>
          <w:rFonts w:ascii="Riviera Nights Light" w:hAnsi="Riviera Nights Light"/>
          <w:lang w:val="vi-VN"/>
        </w:rPr>
        <w:t>i nhi</w:t>
      </w:r>
      <w:r w:rsidR="00CC0D3E" w:rsidRPr="00756257">
        <w:rPr>
          <w:rFonts w:ascii="Calibri Light" w:hAnsi="Calibri Light" w:cs="Calibri Light"/>
          <w:lang w:val="vi-VN"/>
        </w:rPr>
        <w:t>ề</w:t>
      </w:r>
      <w:r w:rsidR="00CC0D3E" w:rsidRPr="00756257">
        <w:rPr>
          <w:rFonts w:ascii="Riviera Nights Light" w:hAnsi="Riviera Nights Light"/>
          <w:lang w:val="vi-VN"/>
        </w:rPr>
        <w:t>u kh</w:t>
      </w:r>
      <w:r w:rsidR="00CC0D3E" w:rsidRPr="00756257">
        <w:rPr>
          <w:rFonts w:ascii="Calibri Light" w:hAnsi="Calibri Light" w:cs="Calibri Light"/>
          <w:lang w:val="vi-VN"/>
        </w:rPr>
        <w:t>ả</w:t>
      </w:r>
      <w:r w:rsidR="00CC0D3E" w:rsidRPr="00756257">
        <w:rPr>
          <w:rFonts w:ascii="Riviera Nights Light" w:hAnsi="Riviera Nights Light"/>
          <w:lang w:val="vi-VN"/>
        </w:rPr>
        <w:t xml:space="preserve"> năng h</w:t>
      </w:r>
      <w:r w:rsidR="00CC0D3E" w:rsidRPr="00756257">
        <w:rPr>
          <w:rFonts w:ascii="Calibri Light" w:hAnsi="Calibri Light" w:cs="Calibri Light"/>
          <w:lang w:val="vi-VN"/>
        </w:rPr>
        <w:t>ơ</w:t>
      </w:r>
      <w:r w:rsidR="00CC0D3E" w:rsidRPr="00756257">
        <w:rPr>
          <w:rFonts w:ascii="Riviera Nights Light" w:hAnsi="Riviera Nights Light"/>
          <w:lang w:val="vi-VN"/>
        </w:rPr>
        <w:t>n cho m</w:t>
      </w:r>
      <w:r w:rsidR="00CC0D3E" w:rsidRPr="00756257">
        <w:rPr>
          <w:rFonts w:ascii="Calibri Light" w:hAnsi="Calibri Light" w:cs="Calibri Light"/>
          <w:lang w:val="vi-VN"/>
        </w:rPr>
        <w:t>ẫ</w:t>
      </w:r>
      <w:r w:rsidR="00CC0D3E" w:rsidRPr="00756257">
        <w:rPr>
          <w:rFonts w:ascii="Riviera Nights Light" w:hAnsi="Riviera Nights Light"/>
          <w:lang w:val="vi-VN"/>
        </w:rPr>
        <w:t>u xe này. Sau khi s</w:t>
      </w:r>
      <w:r w:rsidR="00CC0D3E" w:rsidRPr="00756257">
        <w:rPr>
          <w:rFonts w:ascii="Calibri Light" w:hAnsi="Calibri Light" w:cs="Calibri Light"/>
          <w:lang w:val="vi-VN"/>
        </w:rPr>
        <w:t>ử</w:t>
      </w:r>
      <w:r w:rsidR="00CC0D3E" w:rsidRPr="00756257">
        <w:rPr>
          <w:rFonts w:ascii="Riviera Nights Light" w:hAnsi="Riviera Nights Light"/>
          <w:lang w:val="vi-VN"/>
        </w:rPr>
        <w:t xml:space="preserve"> dụng công ngh</w:t>
      </w:r>
      <w:r w:rsidR="00CC0D3E" w:rsidRPr="00756257">
        <w:rPr>
          <w:rFonts w:ascii="Calibri Light" w:hAnsi="Calibri Light" w:cs="Calibri Light"/>
          <w:lang w:val="vi-VN"/>
        </w:rPr>
        <w:t>ệ</w:t>
      </w:r>
      <w:r w:rsidR="00CC0D3E" w:rsidRPr="00756257">
        <w:rPr>
          <w:rFonts w:ascii="Riviera Nights Light" w:hAnsi="Riviera Nights Light"/>
          <w:lang w:val="vi-VN"/>
        </w:rPr>
        <w:t xml:space="preserve"> k</w:t>
      </w:r>
      <w:r w:rsidR="00CC0D3E" w:rsidRPr="00756257">
        <w:rPr>
          <w:rFonts w:ascii="Calibri Light" w:hAnsi="Calibri Light" w:cs="Calibri Light"/>
          <w:lang w:val="vi-VN"/>
        </w:rPr>
        <w:t>ỹ</w:t>
      </w:r>
      <w:r w:rsidR="00CC0D3E" w:rsidRPr="00756257">
        <w:rPr>
          <w:rFonts w:ascii="Riviera Nights Light" w:hAnsi="Riviera Nights Light"/>
          <w:lang w:val="vi-VN"/>
        </w:rPr>
        <w:t xml:space="preserve"> thu</w:t>
      </w:r>
      <w:r w:rsidR="00CC0D3E" w:rsidRPr="00756257">
        <w:rPr>
          <w:rFonts w:ascii="Calibri Light" w:hAnsi="Calibri Light" w:cs="Calibri Light"/>
          <w:lang w:val="vi-VN"/>
        </w:rPr>
        <w:t>ậ</w:t>
      </w:r>
      <w:r w:rsidR="00CC0D3E" w:rsidRPr="00756257">
        <w:rPr>
          <w:rFonts w:ascii="Riviera Nights Light" w:hAnsi="Riviera Nights Light"/>
          <w:lang w:val="vi-VN"/>
        </w:rPr>
        <w:t>t s</w:t>
      </w:r>
      <w:r w:rsidR="00CC0D3E" w:rsidRPr="00756257">
        <w:rPr>
          <w:rFonts w:ascii="Calibri Light" w:hAnsi="Calibri Light" w:cs="Calibri Light"/>
          <w:lang w:val="vi-VN"/>
        </w:rPr>
        <w:t>ố</w:t>
      </w:r>
      <w:r w:rsidR="00CC0D3E" w:rsidRPr="00756257">
        <w:rPr>
          <w:rFonts w:ascii="Riviera Nights Light" w:hAnsi="Riviera Nights Light"/>
          <w:lang w:val="vi-VN"/>
        </w:rPr>
        <w:t xml:space="preserve"> đ</w:t>
      </w:r>
      <w:r w:rsidR="00CC0D3E" w:rsidRPr="00756257">
        <w:rPr>
          <w:rFonts w:ascii="Calibri Light" w:hAnsi="Calibri Light" w:cs="Calibri Light"/>
          <w:lang w:val="vi-VN"/>
        </w:rPr>
        <w:t>ể</w:t>
      </w:r>
      <w:r w:rsidR="00CC0D3E" w:rsidRPr="00756257">
        <w:rPr>
          <w:rFonts w:ascii="Riviera Nights Light" w:hAnsi="Riviera Nights Light"/>
          <w:lang w:val="vi-VN"/>
        </w:rPr>
        <w:t xml:space="preserve"> th</w:t>
      </w:r>
      <w:r w:rsidR="00CC0D3E" w:rsidRPr="00756257">
        <w:rPr>
          <w:rFonts w:ascii="Calibri Light" w:hAnsi="Calibri Light" w:cs="Calibri Light"/>
          <w:lang w:val="vi-VN"/>
        </w:rPr>
        <w:t>ự</w:t>
      </w:r>
      <w:r w:rsidR="00CC0D3E" w:rsidRPr="00756257">
        <w:rPr>
          <w:rFonts w:ascii="Riviera Nights Light" w:hAnsi="Riviera Nights Light"/>
          <w:lang w:val="vi-VN"/>
        </w:rPr>
        <w:t>c hi</w:t>
      </w:r>
      <w:r w:rsidR="00CC0D3E" w:rsidRPr="00756257">
        <w:rPr>
          <w:rFonts w:ascii="Calibri Light" w:hAnsi="Calibri Light" w:cs="Calibri Light"/>
          <w:lang w:val="vi-VN"/>
        </w:rPr>
        <w:t>ệ</w:t>
      </w:r>
      <w:r w:rsidR="00CC0D3E" w:rsidRPr="00756257">
        <w:rPr>
          <w:rFonts w:ascii="Riviera Nights Light" w:hAnsi="Riviera Nights Light"/>
          <w:lang w:val="vi-VN"/>
        </w:rPr>
        <w:t xml:space="preserve">n mô hình </w:t>
      </w:r>
      <w:r w:rsidR="00CC0D3E" w:rsidRPr="00756257">
        <w:rPr>
          <w:rFonts w:ascii="Calibri Light" w:hAnsi="Calibri Light" w:cs="Calibri Light"/>
          <w:lang w:val="vi-VN"/>
        </w:rPr>
        <w:t>ả</w:t>
      </w:r>
      <w:r w:rsidR="00CC0D3E" w:rsidRPr="00756257">
        <w:rPr>
          <w:rFonts w:ascii="Riviera Nights Light" w:hAnsi="Riviera Nights Light"/>
          <w:lang w:val="vi-VN"/>
        </w:rPr>
        <w:t>o m</w:t>
      </w:r>
      <w:r w:rsidR="00CC0D3E" w:rsidRPr="00756257">
        <w:rPr>
          <w:rFonts w:ascii="Calibri Light" w:hAnsi="Calibri Light" w:cs="Calibri Light"/>
          <w:lang w:val="vi-VN"/>
        </w:rPr>
        <w:t>ộ</w:t>
      </w:r>
      <w:r w:rsidR="00CC0D3E" w:rsidRPr="00756257">
        <w:rPr>
          <w:rFonts w:ascii="Riviera Nights Light" w:hAnsi="Riviera Nights Light"/>
          <w:lang w:val="vi-VN"/>
        </w:rPr>
        <w:t>t l</w:t>
      </w:r>
      <w:r w:rsidR="00CC0D3E" w:rsidRPr="00756257">
        <w:rPr>
          <w:rFonts w:ascii="Calibri Light" w:hAnsi="Calibri Light" w:cs="Calibri Light"/>
          <w:lang w:val="vi-VN"/>
        </w:rPr>
        <w:t>ầ</w:t>
      </w:r>
      <w:r w:rsidR="00CC0D3E" w:rsidRPr="00756257">
        <w:rPr>
          <w:rFonts w:ascii="Riviera Nights Light" w:hAnsi="Riviera Nights Light"/>
          <w:lang w:val="vi-VN"/>
        </w:rPr>
        <w:t>n n</w:t>
      </w:r>
      <w:r w:rsidR="00CC0D3E" w:rsidRPr="00756257">
        <w:rPr>
          <w:rFonts w:ascii="Calibri Light" w:hAnsi="Calibri Light" w:cs="Calibri Light"/>
          <w:lang w:val="vi-VN"/>
        </w:rPr>
        <w:t>ữ</w:t>
      </w:r>
      <w:r w:rsidR="00CC0D3E" w:rsidRPr="00756257">
        <w:rPr>
          <w:rFonts w:ascii="Riviera Nights Light" w:hAnsi="Riviera Nights Light"/>
          <w:lang w:val="vi-VN"/>
        </w:rPr>
        <w:t>a, t</w:t>
      </w:r>
      <w:r w:rsidR="00CC0D3E" w:rsidRPr="00756257">
        <w:rPr>
          <w:rFonts w:ascii="Calibri Light" w:hAnsi="Calibri Light" w:cs="Calibri Light"/>
          <w:lang w:val="vi-VN"/>
        </w:rPr>
        <w:t>ấ</w:t>
      </w:r>
      <w:r w:rsidR="00CC0D3E" w:rsidRPr="00756257">
        <w:rPr>
          <w:rFonts w:ascii="Riviera Nights Light" w:hAnsi="Riviera Nights Light"/>
          <w:lang w:val="vi-VN"/>
        </w:rPr>
        <w:t>m nhôm c</w:t>
      </w:r>
      <w:r w:rsidR="00CC0D3E" w:rsidRPr="00756257">
        <w:rPr>
          <w:rFonts w:ascii="Calibri Light" w:hAnsi="Calibri Light" w:cs="Calibri Light"/>
          <w:lang w:val="vi-VN"/>
        </w:rPr>
        <w:t>ủ</w:t>
      </w:r>
      <w:r w:rsidR="00CC0D3E" w:rsidRPr="00756257">
        <w:rPr>
          <w:rFonts w:ascii="Riviera Nights Light" w:hAnsi="Riviera Nights Light"/>
          <w:lang w:val="vi-VN"/>
        </w:rPr>
        <w:t>a chi</w:t>
      </w:r>
      <w:r w:rsidR="00CC0D3E" w:rsidRPr="00756257">
        <w:rPr>
          <w:rFonts w:ascii="Calibri Light" w:hAnsi="Calibri Light" w:cs="Calibri Light"/>
          <w:lang w:val="vi-VN"/>
        </w:rPr>
        <w:t>ế</w:t>
      </w:r>
      <w:r w:rsidR="00CC0D3E" w:rsidRPr="00756257">
        <w:rPr>
          <w:rFonts w:ascii="Riviera Nights Light" w:hAnsi="Riviera Nights Light"/>
          <w:lang w:val="vi-VN"/>
        </w:rPr>
        <w:t>c xe đã đ</w:t>
      </w:r>
      <w:r w:rsidR="00CC0D3E" w:rsidRPr="00756257">
        <w:rPr>
          <w:rFonts w:ascii="Calibri Light" w:hAnsi="Calibri Light" w:cs="Calibri Light"/>
          <w:lang w:val="vi-VN"/>
        </w:rPr>
        <w:t>ượ</w:t>
      </w:r>
      <w:r w:rsidR="00CC0D3E" w:rsidRPr="00756257">
        <w:rPr>
          <w:rFonts w:ascii="Riviera Nights Light" w:hAnsi="Riviera Nights Light"/>
          <w:lang w:val="vi-VN"/>
        </w:rPr>
        <w:t>c ch</w:t>
      </w:r>
      <w:r w:rsidR="00CC0D3E" w:rsidRPr="00756257">
        <w:rPr>
          <w:rFonts w:ascii="Calibri Light" w:hAnsi="Calibri Light" w:cs="Calibri Light"/>
          <w:lang w:val="vi-VN"/>
        </w:rPr>
        <w:t>ế</w:t>
      </w:r>
      <w:r w:rsidR="00CC0D3E" w:rsidRPr="00756257">
        <w:rPr>
          <w:rFonts w:ascii="Riviera Nights Light" w:hAnsi="Riviera Nights Light"/>
          <w:lang w:val="vi-VN"/>
        </w:rPr>
        <w:t xml:space="preserve"> t</w:t>
      </w:r>
      <w:r w:rsidR="00CC0D3E" w:rsidRPr="00756257">
        <w:rPr>
          <w:rFonts w:ascii="Calibri Light" w:hAnsi="Calibri Light" w:cs="Calibri Light"/>
          <w:lang w:val="vi-VN"/>
        </w:rPr>
        <w:t>ạ</w:t>
      </w:r>
      <w:r w:rsidR="00CC0D3E" w:rsidRPr="00756257">
        <w:rPr>
          <w:rFonts w:ascii="Riviera Nights Light" w:hAnsi="Riviera Nights Light"/>
          <w:lang w:val="vi-VN"/>
        </w:rPr>
        <w:t>o thành khung thân xe và đ</w:t>
      </w:r>
      <w:r w:rsidR="00CC0D3E" w:rsidRPr="00756257">
        <w:rPr>
          <w:rFonts w:ascii="Calibri Light" w:hAnsi="Calibri Light" w:cs="Calibri Light"/>
          <w:lang w:val="vi-VN"/>
        </w:rPr>
        <w:t>ượ</w:t>
      </w:r>
      <w:r w:rsidR="00CC0D3E" w:rsidRPr="00756257">
        <w:rPr>
          <w:rFonts w:ascii="Riviera Nights Light" w:hAnsi="Riviera Nights Light"/>
          <w:lang w:val="vi-VN"/>
        </w:rPr>
        <w:t>c làm th</w:t>
      </w:r>
      <w:r w:rsidR="00CC0D3E" w:rsidRPr="00756257">
        <w:rPr>
          <w:rFonts w:ascii="Calibri Light" w:hAnsi="Calibri Light" w:cs="Calibri Light"/>
          <w:lang w:val="vi-VN"/>
        </w:rPr>
        <w:t>ủ</w:t>
      </w:r>
      <w:r w:rsidR="00CC0D3E" w:rsidRPr="00756257">
        <w:rPr>
          <w:rFonts w:ascii="Riviera Nights Light" w:hAnsi="Riviera Nights Light"/>
          <w:lang w:val="vi-VN"/>
        </w:rPr>
        <w:t xml:space="preserve"> công.</w:t>
      </w:r>
    </w:p>
    <w:p w14:paraId="22AC4C4A" w14:textId="77777777" w:rsidR="00025462" w:rsidRPr="00756257" w:rsidRDefault="00025462" w:rsidP="00F758C4">
      <w:pPr>
        <w:spacing w:after="0"/>
        <w:rPr>
          <w:rFonts w:ascii="Riviera Nights Light" w:hAnsi="Riviera Nights Light"/>
          <w:lang w:val="vi-VN"/>
        </w:rPr>
      </w:pPr>
    </w:p>
    <w:p w14:paraId="547D1158" w14:textId="3C1C40F2" w:rsidR="000D2810" w:rsidRPr="00756257" w:rsidRDefault="008A6137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Nh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 xml:space="preserve"> vào k</w:t>
      </w:r>
      <w:r w:rsidRPr="00756257">
        <w:rPr>
          <w:rFonts w:ascii="Calibri Light" w:hAnsi="Calibri Light" w:cs="Calibri Light"/>
          <w:lang w:val="vi-VN"/>
        </w:rPr>
        <w:t>ỹ</w:t>
      </w:r>
      <w:r w:rsidRPr="00756257">
        <w:rPr>
          <w:rFonts w:ascii="Riviera Nights Light" w:hAnsi="Riviera Nights Light"/>
          <w:lang w:val="vi-VN"/>
        </w:rPr>
        <w:t xml:space="preserve"> thu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th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công lâu đ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 và bàn tay lành ngh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các ngh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 xml:space="preserve"> nhân, </w:t>
      </w:r>
      <w:r w:rsidR="009859DA" w:rsidRPr="00756257">
        <w:rPr>
          <w:rFonts w:ascii="Riviera Nights Light" w:hAnsi="Riviera Nights Light"/>
          <w:lang w:val="vi-VN"/>
        </w:rPr>
        <w:t>nguyên m</w:t>
      </w:r>
      <w:r w:rsidR="009859DA" w:rsidRPr="00756257">
        <w:rPr>
          <w:rFonts w:ascii="Calibri Light" w:hAnsi="Calibri Light" w:cs="Calibri Light"/>
          <w:lang w:val="vi-VN"/>
        </w:rPr>
        <w:t>ẫ</w:t>
      </w:r>
      <w:r w:rsidR="009859DA" w:rsidRPr="00756257">
        <w:rPr>
          <w:rFonts w:ascii="Riviera Nights Light" w:hAnsi="Riviera Nights Light"/>
          <w:lang w:val="vi-VN"/>
        </w:rPr>
        <w:t>u c</w:t>
      </w:r>
      <w:r w:rsidR="009859DA" w:rsidRPr="00756257">
        <w:rPr>
          <w:rFonts w:ascii="Calibri Light" w:hAnsi="Calibri Light" w:cs="Calibri Light"/>
          <w:lang w:val="vi-VN"/>
        </w:rPr>
        <w:t>ủ</w:t>
      </w:r>
      <w:r w:rsidR="009859DA" w:rsidRPr="00756257">
        <w:rPr>
          <w:rFonts w:ascii="Riviera Nights Light" w:hAnsi="Riviera Nights Light"/>
          <w:lang w:val="vi-VN"/>
        </w:rPr>
        <w:t>a thân xe</w:t>
      </w:r>
      <w:r w:rsidRPr="00756257">
        <w:rPr>
          <w:rFonts w:ascii="Riviera Nights Light" w:hAnsi="Riviera Nights Light"/>
          <w:lang w:val="vi-VN"/>
        </w:rPr>
        <w:t xml:space="preserve"> đã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ra b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 cách mài b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kim lo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và t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 xml:space="preserve">i 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u hóa ph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thân nhôm, tăng thêm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rõ nét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b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và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p n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i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đ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ng nét, đi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mà máy móc không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làm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c.</w:t>
      </w:r>
    </w:p>
    <w:p w14:paraId="2EB5F258" w14:textId="77777777" w:rsidR="000D2810" w:rsidRPr="00756257" w:rsidRDefault="000D2810" w:rsidP="00F758C4">
      <w:pPr>
        <w:spacing w:after="0"/>
        <w:rPr>
          <w:rFonts w:ascii="Riviera Nights Light" w:hAnsi="Riviera Nights Light"/>
          <w:lang w:val="vi-VN"/>
        </w:rPr>
      </w:pPr>
    </w:p>
    <w:p w14:paraId="46F77D5D" w14:textId="12E9FE5B" w:rsidR="00025462" w:rsidRPr="00756257" w:rsidRDefault="008A6137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Quá trình này t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t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thao tác đóng du thuy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n, giúp các ngh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 xml:space="preserve"> nhân d</w:t>
      </w:r>
      <w:r w:rsidRPr="00756257">
        <w:rPr>
          <w:rFonts w:ascii="Calibri Light" w:hAnsi="Calibri Light" w:cs="Calibri Light"/>
          <w:lang w:val="vi-VN"/>
        </w:rPr>
        <w:t>ễ</w:t>
      </w:r>
      <w:r w:rsidRPr="00756257">
        <w:rPr>
          <w:rFonts w:ascii="Riviera Nights Light" w:hAnsi="Riviera Nights Light"/>
          <w:lang w:val="vi-VN"/>
        </w:rPr>
        <w:t xml:space="preserve"> dàng th</w:t>
      </w:r>
      <w:r w:rsidRPr="00756257">
        <w:rPr>
          <w:rFonts w:ascii="Calibri Light" w:hAnsi="Calibri Light" w:cs="Calibri Light"/>
          <w:lang w:val="vi-VN"/>
        </w:rPr>
        <w:t>ổ</w:t>
      </w:r>
      <w:r w:rsidRPr="00756257">
        <w:rPr>
          <w:rFonts w:ascii="Riviera Nights Light" w:hAnsi="Riviera Nights Light"/>
          <w:lang w:val="vi-VN"/>
        </w:rPr>
        <w:t>i h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 vào s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sáng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o. Quá trình trau chu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t th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công này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l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p đi l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p l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g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nh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 xml:space="preserve"> vô t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và không bị gi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h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 gian. D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d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n,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t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m kim lo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kh</w:t>
      </w:r>
      <w:r w:rsidRPr="00756257">
        <w:rPr>
          <w:rFonts w:ascii="Calibri Light" w:hAnsi="Calibri Light" w:cs="Calibri Light"/>
          <w:lang w:val="vi-VN"/>
        </w:rPr>
        <w:t>ổ</w:t>
      </w:r>
      <w:r w:rsidRPr="00756257">
        <w:rPr>
          <w:rFonts w:ascii="Riviera Nights Light" w:hAnsi="Riviera Nights Light"/>
          <w:lang w:val="vi-VN"/>
        </w:rPr>
        <w:t>ng l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điêu kh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 thành hình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Boat Tail.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qu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là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ki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u dáng thân xe th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tinh t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: không bị gián đo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 b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>i các ch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t quãng trên t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m thân xe, cùng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u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 cong đ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 xml:space="preserve">y 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n t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ng, tính li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n kh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i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quy mô, t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c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thành 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b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d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ng nh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 xml:space="preserve"> vô t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n.</w:t>
      </w:r>
    </w:p>
    <w:p w14:paraId="537725AA" w14:textId="1CECBA1C" w:rsidR="00EA1A92" w:rsidRPr="00756257" w:rsidRDefault="00EA1A92" w:rsidP="00F758C4">
      <w:pPr>
        <w:spacing w:after="0"/>
        <w:rPr>
          <w:rFonts w:ascii="Riviera Nights Light" w:hAnsi="Riviera Nights Light"/>
          <w:lang w:val="vi-VN"/>
        </w:rPr>
      </w:pPr>
    </w:p>
    <w:p w14:paraId="40AC855C" w14:textId="77777777" w:rsidR="00EA1A92" w:rsidRPr="00756257" w:rsidRDefault="00EA1A92" w:rsidP="00F758C4">
      <w:pPr>
        <w:spacing w:after="0"/>
        <w:rPr>
          <w:rFonts w:ascii="Riviera Nights Light" w:hAnsi="Riviera Nights Light"/>
          <w:lang w:val="vi-VN"/>
        </w:rPr>
      </w:pPr>
    </w:p>
    <w:p w14:paraId="1DBAD38B" w14:textId="4D2002F2" w:rsidR="00025462" w:rsidRPr="00756257" w:rsidRDefault="008A6137" w:rsidP="00EF5896">
      <w:pPr>
        <w:spacing w:after="0"/>
        <w:jc w:val="center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lastRenderedPageBreak/>
        <w:t>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ĂN M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>NG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TH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NG</w:t>
      </w:r>
    </w:p>
    <w:p w14:paraId="14F96E34" w14:textId="40056D19" w:rsidR="00C77726" w:rsidRPr="00756257" w:rsidRDefault="00C77726" w:rsidP="00F758C4">
      <w:pPr>
        <w:spacing w:after="0"/>
        <w:rPr>
          <w:rFonts w:ascii="Riviera Nights Light" w:hAnsi="Riviera Nights Light"/>
          <w:lang w:val="vi-VN"/>
        </w:rPr>
      </w:pPr>
    </w:p>
    <w:p w14:paraId="1384BCD3" w14:textId="330973DE" w:rsidR="008A6137" w:rsidRPr="00756257" w:rsidRDefault="008A6137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Rolls-Royce Boat Tail đ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u tiên</w:t>
      </w:r>
      <w:r w:rsidR="008142ED" w:rsidRPr="00756257">
        <w:rPr>
          <w:rFonts w:ascii="Riviera Nights Light" w:hAnsi="Riviera Nights Light"/>
          <w:lang w:val="vi-VN"/>
        </w:rPr>
        <w:t xml:space="preserve"> đ</w:t>
      </w:r>
      <w:r w:rsidR="008142ED" w:rsidRPr="00756257">
        <w:rPr>
          <w:rFonts w:ascii="Calibri Light" w:hAnsi="Calibri Light" w:cs="Calibri Light"/>
          <w:lang w:val="vi-VN"/>
        </w:rPr>
        <w:t>ượ</w:t>
      </w:r>
      <w:r w:rsidR="008142ED" w:rsidRPr="00756257">
        <w:rPr>
          <w:rFonts w:ascii="Riviera Nights Light" w:hAnsi="Riviera Nights Light"/>
          <w:lang w:val="vi-VN"/>
        </w:rPr>
        <w:t>c</w:t>
      </w:r>
      <w:r w:rsidRPr="00756257">
        <w:rPr>
          <w:rFonts w:ascii="Riviera Nights Light" w:hAnsi="Riviera Nights Light"/>
          <w:lang w:val="vi-VN"/>
        </w:rPr>
        <w:t xml:space="preserve"> công b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 xml:space="preserve"> vào ngày hôm nay là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t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 xml:space="preserve"> t</w:t>
      </w:r>
      <w:r w:rsidRPr="00756257">
        <w:rPr>
          <w:rFonts w:ascii="Calibri Light" w:hAnsi="Calibri Light" w:cs="Calibri Light"/>
          <w:lang w:val="vi-VN"/>
        </w:rPr>
        <w:t>ưở</w:t>
      </w:r>
      <w:r w:rsidRPr="00756257">
        <w:rPr>
          <w:rFonts w:ascii="Riviera Nights Light" w:hAnsi="Riviera Nights Light"/>
          <w:lang w:val="vi-VN"/>
        </w:rPr>
        <w:t>ng, khái ni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m và v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phi th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ng, t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c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đã kh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 họa nên tr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i nghi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m hoàn h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o </w:t>
      </w:r>
      <w:r w:rsidR="008142ED" w:rsidRPr="00756257">
        <w:rPr>
          <w:rFonts w:ascii="Riviera Nights Light" w:hAnsi="Riviera Nights Light"/>
          <w:lang w:val="vi-VN"/>
        </w:rPr>
        <w:t>cho</w:t>
      </w:r>
      <w:r w:rsidRPr="00756257">
        <w:rPr>
          <w:rFonts w:ascii="Riviera Nights Light" w:hAnsi="Riviera Nights Light"/>
          <w:lang w:val="vi-VN"/>
        </w:rPr>
        <w:t xml:space="preserve"> khách hàng. </w:t>
      </w:r>
      <w:r w:rsidR="008142ED" w:rsidRPr="00756257">
        <w:rPr>
          <w:rFonts w:ascii="Riviera Nights Light" w:hAnsi="Riviera Nights Light"/>
          <w:lang w:val="vi-VN"/>
        </w:rPr>
        <w:t>Khách hàng c</w:t>
      </w:r>
      <w:r w:rsidR="008142ED" w:rsidRPr="00756257">
        <w:rPr>
          <w:rFonts w:ascii="Calibri Light" w:hAnsi="Calibri Light" w:cs="Calibri Light"/>
          <w:lang w:val="vi-VN"/>
        </w:rPr>
        <w:t>ủ</w:t>
      </w:r>
      <w:r w:rsidR="008142ED" w:rsidRPr="00756257">
        <w:rPr>
          <w:rFonts w:ascii="Riviera Nights Light" w:hAnsi="Riviera Nights Light"/>
          <w:lang w:val="vi-VN"/>
        </w:rPr>
        <w:t>a tuy</w:t>
      </w:r>
      <w:r w:rsidR="008142ED" w:rsidRPr="00756257">
        <w:rPr>
          <w:rFonts w:ascii="Calibri Light" w:hAnsi="Calibri Light" w:cs="Calibri Light"/>
          <w:lang w:val="vi-VN"/>
        </w:rPr>
        <w:t>ệ</w:t>
      </w:r>
      <w:r w:rsidR="008142ED" w:rsidRPr="00756257">
        <w:rPr>
          <w:rFonts w:ascii="Riviera Nights Light" w:hAnsi="Riviera Nights Light"/>
          <w:lang w:val="vi-VN"/>
        </w:rPr>
        <w:t>t tác này là m</w:t>
      </w:r>
      <w:r w:rsidR="008142ED" w:rsidRPr="00756257">
        <w:rPr>
          <w:rFonts w:ascii="Calibri Light" w:hAnsi="Calibri Light" w:cs="Calibri Light"/>
          <w:lang w:val="vi-VN"/>
        </w:rPr>
        <w:t>ộ</w:t>
      </w:r>
      <w:r w:rsidR="008142ED" w:rsidRPr="00756257">
        <w:rPr>
          <w:rFonts w:ascii="Riviera Nights Light" w:hAnsi="Riviera Nights Light"/>
          <w:lang w:val="vi-VN"/>
        </w:rPr>
        <w:t>t c</w:t>
      </w:r>
      <w:r w:rsidR="008142ED" w:rsidRPr="00756257">
        <w:rPr>
          <w:rFonts w:ascii="Calibri Light" w:hAnsi="Calibri Light" w:cs="Calibri Light"/>
          <w:lang w:val="vi-VN"/>
        </w:rPr>
        <w:t>ặ</w:t>
      </w:r>
      <w:r w:rsidR="008142ED" w:rsidRPr="00756257">
        <w:rPr>
          <w:rFonts w:ascii="Riviera Nights Light" w:hAnsi="Riviera Nights Light"/>
          <w:lang w:val="vi-VN"/>
        </w:rPr>
        <w:t>p v</w:t>
      </w:r>
      <w:r w:rsidR="008142ED" w:rsidRPr="00756257">
        <w:rPr>
          <w:rFonts w:ascii="Calibri Light" w:hAnsi="Calibri Light" w:cs="Calibri Light"/>
          <w:lang w:val="vi-VN"/>
        </w:rPr>
        <w:t>ợ</w:t>
      </w:r>
      <w:r w:rsidR="008142ED" w:rsidRPr="00756257">
        <w:rPr>
          <w:rFonts w:ascii="Riviera Nights Light" w:hAnsi="Riviera Nights Light"/>
          <w:lang w:val="vi-VN"/>
        </w:rPr>
        <w:t xml:space="preserve"> ch</w:t>
      </w:r>
      <w:r w:rsidR="008142ED" w:rsidRPr="00756257">
        <w:rPr>
          <w:rFonts w:ascii="Calibri Light" w:hAnsi="Calibri Light" w:cs="Calibri Light"/>
          <w:lang w:val="vi-VN"/>
        </w:rPr>
        <w:t>ồ</w:t>
      </w:r>
      <w:r w:rsidR="008142ED" w:rsidRPr="00756257">
        <w:rPr>
          <w:rFonts w:ascii="Riviera Nights Light" w:hAnsi="Riviera Nights Light"/>
          <w:lang w:val="vi-VN"/>
        </w:rPr>
        <w:t>ng n</w:t>
      </w:r>
      <w:r w:rsidR="008142ED" w:rsidRPr="00756257">
        <w:rPr>
          <w:rFonts w:ascii="Calibri Light" w:hAnsi="Calibri Light" w:cs="Calibri Light"/>
          <w:lang w:val="vi-VN"/>
        </w:rPr>
        <w:t>ổ</w:t>
      </w:r>
      <w:r w:rsidR="008142ED" w:rsidRPr="00756257">
        <w:rPr>
          <w:rFonts w:ascii="Riviera Nights Light" w:hAnsi="Riviera Nights Light"/>
          <w:lang w:val="vi-VN"/>
        </w:rPr>
        <w:t>i ti</w:t>
      </w:r>
      <w:r w:rsidR="008142ED" w:rsidRPr="00756257">
        <w:rPr>
          <w:rFonts w:ascii="Calibri Light" w:hAnsi="Calibri Light" w:cs="Calibri Light"/>
          <w:lang w:val="vi-VN"/>
        </w:rPr>
        <w:t>ế</w:t>
      </w:r>
      <w:r w:rsidR="008142ED" w:rsidRPr="00756257">
        <w:rPr>
          <w:rFonts w:ascii="Riviera Nights Light" w:hAnsi="Riviera Nights Light"/>
          <w:lang w:val="vi-VN"/>
        </w:rPr>
        <w:t>ng trên th</w:t>
      </w:r>
      <w:r w:rsidR="008142ED" w:rsidRPr="00756257">
        <w:rPr>
          <w:rFonts w:ascii="Calibri Light" w:hAnsi="Calibri Light" w:cs="Calibri Light"/>
          <w:lang w:val="vi-VN"/>
        </w:rPr>
        <w:t>ế</w:t>
      </w:r>
      <w:r w:rsidR="008142ED" w:rsidRPr="00756257">
        <w:rPr>
          <w:rFonts w:ascii="Riviera Nights Light" w:hAnsi="Riviera Nights Light"/>
          <w:lang w:val="vi-VN"/>
        </w:rPr>
        <w:t xml:space="preserve"> gi</w:t>
      </w:r>
      <w:r w:rsidR="008142ED" w:rsidRPr="00756257">
        <w:rPr>
          <w:rFonts w:ascii="Calibri Light" w:hAnsi="Calibri Light" w:cs="Calibri Light"/>
          <w:lang w:val="vi-VN"/>
        </w:rPr>
        <w:t>ớ</w:t>
      </w:r>
      <w:r w:rsidR="008142ED" w:rsidRPr="00756257">
        <w:rPr>
          <w:rFonts w:ascii="Riviera Nights Light" w:hAnsi="Riviera Nights Light"/>
          <w:lang w:val="vi-VN"/>
        </w:rPr>
        <w:t>i, họ đã quen thu</w:t>
      </w:r>
      <w:r w:rsidR="008142ED" w:rsidRPr="00756257">
        <w:rPr>
          <w:rFonts w:ascii="Calibri Light" w:hAnsi="Calibri Light" w:cs="Calibri Light"/>
          <w:lang w:val="vi-VN"/>
        </w:rPr>
        <w:t>ộ</w:t>
      </w:r>
      <w:r w:rsidR="008142ED" w:rsidRPr="00756257">
        <w:rPr>
          <w:rFonts w:ascii="Riviera Nights Light" w:hAnsi="Riviera Nights Light"/>
          <w:lang w:val="vi-VN"/>
        </w:rPr>
        <w:t>c v</w:t>
      </w:r>
      <w:r w:rsidR="008142ED" w:rsidRPr="00756257">
        <w:rPr>
          <w:rFonts w:ascii="Calibri Light" w:hAnsi="Calibri Light" w:cs="Calibri Light"/>
          <w:lang w:val="vi-VN"/>
        </w:rPr>
        <w:t>ớ</w:t>
      </w:r>
      <w:r w:rsidR="008142ED" w:rsidRPr="00756257">
        <w:rPr>
          <w:rFonts w:ascii="Riviera Nights Light" w:hAnsi="Riviera Nights Light"/>
          <w:lang w:val="vi-VN"/>
        </w:rPr>
        <w:t>i các dịch vụ tùy ch</w:t>
      </w:r>
      <w:r w:rsidR="008142ED" w:rsidRPr="00756257">
        <w:rPr>
          <w:rFonts w:ascii="Calibri Light" w:hAnsi="Calibri Light" w:cs="Calibri Light"/>
          <w:lang w:val="vi-VN"/>
        </w:rPr>
        <w:t>ỉ</w:t>
      </w:r>
      <w:r w:rsidR="008142ED" w:rsidRPr="00756257">
        <w:rPr>
          <w:rFonts w:ascii="Riviera Nights Light" w:hAnsi="Riviera Nights Light"/>
          <w:lang w:val="vi-VN"/>
        </w:rPr>
        <w:t>nh c</w:t>
      </w:r>
      <w:r w:rsidR="008142ED" w:rsidRPr="00756257">
        <w:rPr>
          <w:rFonts w:ascii="Calibri Light" w:hAnsi="Calibri Light" w:cs="Calibri Light"/>
          <w:lang w:val="vi-VN"/>
        </w:rPr>
        <w:t>ủ</w:t>
      </w:r>
      <w:r w:rsidR="008142ED" w:rsidRPr="00756257">
        <w:rPr>
          <w:rFonts w:ascii="Riviera Nights Light" w:hAnsi="Riviera Nights Light"/>
          <w:lang w:val="vi-VN"/>
        </w:rPr>
        <w:t>a Rolls-Royce và có tinh th</w:t>
      </w:r>
      <w:r w:rsidR="008142ED" w:rsidRPr="00756257">
        <w:rPr>
          <w:rFonts w:ascii="Calibri Light" w:hAnsi="Calibri Light" w:cs="Calibri Light"/>
          <w:lang w:val="vi-VN"/>
        </w:rPr>
        <w:t>ầ</w:t>
      </w:r>
      <w:r w:rsidR="008142ED" w:rsidRPr="00756257">
        <w:rPr>
          <w:rFonts w:ascii="Riviera Nights Light" w:hAnsi="Riviera Nights Light"/>
          <w:lang w:val="vi-VN"/>
        </w:rPr>
        <w:t>n sành s</w:t>
      </w:r>
      <w:r w:rsidR="008142ED" w:rsidRPr="00756257">
        <w:rPr>
          <w:rFonts w:ascii="Calibri Light" w:hAnsi="Calibri Light" w:cs="Calibri Light"/>
          <w:lang w:val="vi-VN"/>
        </w:rPr>
        <w:t>ỏ</w:t>
      </w:r>
      <w:r w:rsidR="008142ED" w:rsidRPr="00756257">
        <w:rPr>
          <w:rFonts w:ascii="Riviera Nights Light" w:hAnsi="Riviera Nights Light"/>
          <w:lang w:val="vi-VN"/>
        </w:rPr>
        <w:t>i tuy</w:t>
      </w:r>
      <w:r w:rsidR="008142ED" w:rsidRPr="00756257">
        <w:rPr>
          <w:rFonts w:ascii="Calibri Light" w:hAnsi="Calibri Light" w:cs="Calibri Light"/>
          <w:lang w:val="vi-VN"/>
        </w:rPr>
        <w:t>ệ</w:t>
      </w:r>
      <w:r w:rsidR="008142ED" w:rsidRPr="00756257">
        <w:rPr>
          <w:rFonts w:ascii="Riviera Nights Light" w:hAnsi="Riviera Nights Light"/>
          <w:lang w:val="vi-VN"/>
        </w:rPr>
        <w:t>t v</w:t>
      </w:r>
      <w:r w:rsidR="008142ED" w:rsidRPr="00756257">
        <w:rPr>
          <w:rFonts w:ascii="Calibri Light" w:hAnsi="Calibri Light" w:cs="Calibri Light"/>
          <w:lang w:val="vi-VN"/>
        </w:rPr>
        <w:t>ờ</w:t>
      </w:r>
      <w:r w:rsidR="008142ED" w:rsidRPr="00756257">
        <w:rPr>
          <w:rFonts w:ascii="Riviera Nights Light" w:hAnsi="Riviera Nights Light"/>
          <w:lang w:val="vi-VN"/>
        </w:rPr>
        <w:t>i. B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n thân </w:t>
      </w:r>
      <w:r w:rsidR="008142ED" w:rsidRPr="00756257">
        <w:rPr>
          <w:rFonts w:ascii="Riviera Nights Light" w:hAnsi="Riviera Nights Light"/>
          <w:lang w:val="vi-VN"/>
        </w:rPr>
        <w:t>suy nghĩ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u đáo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họ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ẳ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p th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ng l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u đã là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hình th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c ngh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 xml:space="preserve"> thu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 xml:space="preserve">t. </w:t>
      </w:r>
      <w:r w:rsidR="008142ED" w:rsidRPr="00756257">
        <w:rPr>
          <w:rFonts w:ascii="Riviera Nights Light" w:hAnsi="Riviera Nights Light"/>
          <w:lang w:val="vi-VN"/>
        </w:rPr>
        <w:t xml:space="preserve">Họ </w:t>
      </w:r>
      <w:r w:rsidR="008142ED" w:rsidRPr="00756257">
        <w:rPr>
          <w:rFonts w:ascii="Calibri Light" w:hAnsi="Calibri Light" w:cs="Calibri Light"/>
          <w:lang w:val="vi-VN"/>
        </w:rPr>
        <w:t>ủ</w:t>
      </w:r>
      <w:r w:rsidR="008142ED" w:rsidRPr="00756257">
        <w:rPr>
          <w:rFonts w:ascii="Riviera Nights Light" w:hAnsi="Riviera Nights Light"/>
          <w:lang w:val="vi-VN"/>
        </w:rPr>
        <w:t>ng h</w:t>
      </w:r>
      <w:r w:rsidR="008142ED" w:rsidRPr="00756257">
        <w:rPr>
          <w:rFonts w:ascii="Calibri Light" w:hAnsi="Calibri Light" w:cs="Calibri Light"/>
          <w:lang w:val="vi-VN"/>
        </w:rPr>
        <w:t>ộ</w:t>
      </w:r>
      <w:r w:rsidR="008142ED" w:rsidRPr="00756257">
        <w:rPr>
          <w:rFonts w:ascii="Riviera Nights Light" w:hAnsi="Riviera Nights Light"/>
          <w:lang w:val="vi-VN"/>
        </w:rPr>
        <w:t xml:space="preserve"> cách h</w:t>
      </w:r>
      <w:r w:rsidR="008142ED" w:rsidRPr="00756257">
        <w:rPr>
          <w:rFonts w:ascii="Calibri Light" w:hAnsi="Calibri Light" w:cs="Calibri Light"/>
          <w:lang w:val="vi-VN"/>
        </w:rPr>
        <w:t>ưở</w:t>
      </w:r>
      <w:r w:rsidR="008142ED" w:rsidRPr="00756257">
        <w:rPr>
          <w:rFonts w:ascii="Riviera Nights Light" w:hAnsi="Riviera Nights Light"/>
          <w:lang w:val="vi-VN"/>
        </w:rPr>
        <w:t>ng thụ rõ ràng, đ</w:t>
      </w:r>
      <w:r w:rsidR="008142ED" w:rsidRPr="00756257">
        <w:rPr>
          <w:rFonts w:ascii="Calibri Light" w:hAnsi="Calibri Light" w:cs="Calibri Light"/>
          <w:lang w:val="vi-VN"/>
        </w:rPr>
        <w:t>ồ</w:t>
      </w:r>
      <w:r w:rsidR="008142ED" w:rsidRPr="00756257">
        <w:rPr>
          <w:rFonts w:ascii="Riviera Nights Light" w:hAnsi="Riviera Nights Light"/>
          <w:lang w:val="vi-VN"/>
        </w:rPr>
        <w:t>ng th</w:t>
      </w:r>
      <w:r w:rsidR="008142ED" w:rsidRPr="00756257">
        <w:rPr>
          <w:rFonts w:ascii="Calibri Light" w:hAnsi="Calibri Light" w:cs="Calibri Light"/>
          <w:lang w:val="vi-VN"/>
        </w:rPr>
        <w:t>ờ</w:t>
      </w:r>
      <w:r w:rsidR="008142ED" w:rsidRPr="00756257">
        <w:rPr>
          <w:rFonts w:ascii="Riviera Nights Light" w:hAnsi="Riviera Nights Light"/>
          <w:lang w:val="vi-VN"/>
        </w:rPr>
        <w:t>i mong mu</w:t>
      </w:r>
      <w:r w:rsidR="008142ED" w:rsidRPr="00756257">
        <w:rPr>
          <w:rFonts w:ascii="Calibri Light" w:hAnsi="Calibri Light" w:cs="Calibri Light"/>
          <w:lang w:val="vi-VN"/>
        </w:rPr>
        <w:t>ố</w:t>
      </w:r>
      <w:r w:rsidR="008142ED" w:rsidRPr="00756257">
        <w:rPr>
          <w:rFonts w:ascii="Riviera Nights Light" w:hAnsi="Riviera Nights Light"/>
          <w:lang w:val="vi-VN"/>
        </w:rPr>
        <w:t>n đ</w:t>
      </w:r>
      <w:r w:rsidR="008142ED" w:rsidRPr="00756257">
        <w:rPr>
          <w:rFonts w:ascii="Calibri Light" w:hAnsi="Calibri Light" w:cs="Calibri Light"/>
          <w:lang w:val="vi-VN"/>
        </w:rPr>
        <w:t>ượ</w:t>
      </w:r>
      <w:r w:rsidR="008142ED" w:rsidRPr="00756257">
        <w:rPr>
          <w:rFonts w:ascii="Riviera Nights Light" w:hAnsi="Riviera Nights Light"/>
          <w:lang w:val="vi-VN"/>
        </w:rPr>
        <w:t>c đ</w:t>
      </w:r>
      <w:r w:rsidR="008142ED" w:rsidRPr="00756257">
        <w:rPr>
          <w:rFonts w:ascii="Calibri Light" w:hAnsi="Calibri Light" w:cs="Calibri Light"/>
          <w:lang w:val="vi-VN"/>
        </w:rPr>
        <w:t>ề</w:t>
      </w:r>
      <w:r w:rsidR="008142ED" w:rsidRPr="00756257">
        <w:rPr>
          <w:rFonts w:ascii="Riviera Nights Light" w:hAnsi="Riviera Nights Light"/>
          <w:lang w:val="vi-VN"/>
        </w:rPr>
        <w:t>n đáp và tôn vinh cu</w:t>
      </w:r>
      <w:r w:rsidR="008142ED" w:rsidRPr="00756257">
        <w:rPr>
          <w:rFonts w:ascii="Calibri Light" w:hAnsi="Calibri Light" w:cs="Calibri Light"/>
          <w:lang w:val="vi-VN"/>
        </w:rPr>
        <w:t>ộ</w:t>
      </w:r>
      <w:r w:rsidR="008142ED" w:rsidRPr="00756257">
        <w:rPr>
          <w:rFonts w:ascii="Riviera Nights Light" w:hAnsi="Riviera Nights Light"/>
          <w:lang w:val="vi-VN"/>
        </w:rPr>
        <w:t>c đ</w:t>
      </w:r>
      <w:r w:rsidR="008142ED" w:rsidRPr="00756257">
        <w:rPr>
          <w:rFonts w:ascii="Calibri Light" w:hAnsi="Calibri Light" w:cs="Calibri Light"/>
          <w:lang w:val="vi-VN"/>
        </w:rPr>
        <w:t>ờ</w:t>
      </w:r>
      <w:r w:rsidR="008142ED" w:rsidRPr="00756257">
        <w:rPr>
          <w:rFonts w:ascii="Riviera Nights Light" w:hAnsi="Riviera Nights Light"/>
          <w:lang w:val="vi-VN"/>
        </w:rPr>
        <w:t>i làm vi</w:t>
      </w:r>
      <w:r w:rsidR="008142ED" w:rsidRPr="00756257">
        <w:rPr>
          <w:rFonts w:ascii="Calibri Light" w:hAnsi="Calibri Light" w:cs="Calibri Light"/>
          <w:lang w:val="vi-VN"/>
        </w:rPr>
        <w:t>ệ</w:t>
      </w:r>
      <w:r w:rsidR="008142ED" w:rsidRPr="00756257">
        <w:rPr>
          <w:rFonts w:ascii="Riviera Nights Light" w:hAnsi="Riviera Nights Light"/>
          <w:lang w:val="vi-VN"/>
        </w:rPr>
        <w:t>c chăm ch</w:t>
      </w:r>
      <w:r w:rsidR="008142ED" w:rsidRPr="00756257">
        <w:rPr>
          <w:rFonts w:ascii="Calibri Light" w:hAnsi="Calibri Light" w:cs="Calibri Light"/>
          <w:lang w:val="vi-VN"/>
        </w:rPr>
        <w:t>ỉ</w:t>
      </w:r>
      <w:r w:rsidR="008142ED" w:rsidRPr="00756257">
        <w:rPr>
          <w:rFonts w:ascii="Riviera Nights Light" w:hAnsi="Riviera Nights Light"/>
          <w:lang w:val="vi-VN"/>
        </w:rPr>
        <w:t xml:space="preserve"> cũng nh</w:t>
      </w:r>
      <w:r w:rsidR="008142ED" w:rsidRPr="00756257">
        <w:rPr>
          <w:rFonts w:ascii="Calibri Light" w:hAnsi="Calibri Light" w:cs="Calibri Light"/>
          <w:lang w:val="vi-VN"/>
        </w:rPr>
        <w:t>ư</w:t>
      </w:r>
      <w:r w:rsidR="008142ED" w:rsidRPr="00756257">
        <w:rPr>
          <w:rFonts w:ascii="Riviera Nights Light" w:hAnsi="Riviera Nights Light"/>
          <w:lang w:val="vi-VN"/>
        </w:rPr>
        <w:t xml:space="preserve"> nh</w:t>
      </w:r>
      <w:r w:rsidR="008142ED" w:rsidRPr="00756257">
        <w:rPr>
          <w:rFonts w:ascii="Calibri Light" w:hAnsi="Calibri Light" w:cs="Calibri Light"/>
          <w:lang w:val="vi-VN"/>
        </w:rPr>
        <w:t>ữ</w:t>
      </w:r>
      <w:r w:rsidR="008142ED" w:rsidRPr="00756257">
        <w:rPr>
          <w:rFonts w:ascii="Riviera Nights Light" w:hAnsi="Riviera Nights Light"/>
          <w:lang w:val="vi-VN"/>
        </w:rPr>
        <w:t>ng thành t</w:t>
      </w:r>
      <w:r w:rsidR="008142ED" w:rsidRPr="00756257">
        <w:rPr>
          <w:rFonts w:ascii="Calibri Light" w:hAnsi="Calibri Light" w:cs="Calibri Light"/>
          <w:lang w:val="vi-VN"/>
        </w:rPr>
        <w:t>ự</w:t>
      </w:r>
      <w:r w:rsidR="008142ED" w:rsidRPr="00756257">
        <w:rPr>
          <w:rFonts w:ascii="Riviera Nights Light" w:hAnsi="Riviera Nights Light"/>
          <w:lang w:val="vi-VN"/>
        </w:rPr>
        <w:t>u trong quá kh</w:t>
      </w:r>
      <w:r w:rsidR="008142ED" w:rsidRPr="00756257">
        <w:rPr>
          <w:rFonts w:ascii="Calibri Light" w:hAnsi="Calibri Light" w:cs="Calibri Light"/>
          <w:lang w:val="vi-VN"/>
        </w:rPr>
        <w:t>ứ</w:t>
      </w:r>
      <w:r w:rsidR="008142ED" w:rsidRPr="00756257">
        <w:rPr>
          <w:rFonts w:ascii="Riviera Nights Light" w:hAnsi="Riviera Nights Light"/>
          <w:lang w:val="vi-VN"/>
        </w:rPr>
        <w:t xml:space="preserve"> c</w:t>
      </w:r>
      <w:r w:rsidR="008142ED" w:rsidRPr="00756257">
        <w:rPr>
          <w:rFonts w:ascii="Calibri Light" w:hAnsi="Calibri Light" w:cs="Calibri Light"/>
          <w:lang w:val="vi-VN"/>
        </w:rPr>
        <w:t>ủ</w:t>
      </w:r>
      <w:r w:rsidR="008142ED" w:rsidRPr="00756257">
        <w:rPr>
          <w:rFonts w:ascii="Riviera Nights Light" w:hAnsi="Riviera Nights Light"/>
          <w:lang w:val="vi-VN"/>
        </w:rPr>
        <w:t>a họ b</w:t>
      </w:r>
      <w:r w:rsidR="008142ED" w:rsidRPr="00756257">
        <w:rPr>
          <w:rFonts w:ascii="Calibri Light" w:hAnsi="Calibri Light" w:cs="Calibri Light"/>
          <w:lang w:val="vi-VN"/>
        </w:rPr>
        <w:t>ằ</w:t>
      </w:r>
      <w:r w:rsidR="008142ED" w:rsidRPr="00756257">
        <w:rPr>
          <w:rFonts w:ascii="Riviera Nights Light" w:hAnsi="Riviera Nights Light"/>
          <w:lang w:val="vi-VN"/>
        </w:rPr>
        <w:t>ng vi</w:t>
      </w:r>
      <w:r w:rsidR="008142ED" w:rsidRPr="00756257">
        <w:rPr>
          <w:rFonts w:ascii="Calibri Light" w:hAnsi="Calibri Light" w:cs="Calibri Light"/>
          <w:lang w:val="vi-VN"/>
        </w:rPr>
        <w:t>ệ</w:t>
      </w:r>
      <w:r w:rsidR="008142ED" w:rsidRPr="00756257">
        <w:rPr>
          <w:rFonts w:ascii="Riviera Nights Light" w:hAnsi="Riviera Nights Light"/>
          <w:lang w:val="vi-VN"/>
        </w:rPr>
        <w:t>c t</w:t>
      </w:r>
      <w:r w:rsidR="008142ED" w:rsidRPr="00756257">
        <w:rPr>
          <w:rFonts w:ascii="Calibri Light" w:hAnsi="Calibri Light" w:cs="Calibri Light"/>
          <w:lang w:val="vi-VN"/>
        </w:rPr>
        <w:t>ạ</w:t>
      </w:r>
      <w:r w:rsidR="008142ED" w:rsidRPr="00756257">
        <w:rPr>
          <w:rFonts w:ascii="Riviera Nights Light" w:hAnsi="Riviera Nights Light"/>
          <w:lang w:val="vi-VN"/>
        </w:rPr>
        <w:t>o ra nh</w:t>
      </w:r>
      <w:r w:rsidR="008142ED" w:rsidRPr="00756257">
        <w:rPr>
          <w:rFonts w:ascii="Calibri Light" w:hAnsi="Calibri Light" w:cs="Calibri Light"/>
          <w:lang w:val="vi-VN"/>
        </w:rPr>
        <w:t>ữ</w:t>
      </w:r>
      <w:r w:rsidR="008142ED" w:rsidRPr="00756257">
        <w:rPr>
          <w:rFonts w:ascii="Riviera Nights Light" w:hAnsi="Riviera Nights Light"/>
          <w:lang w:val="vi-VN"/>
        </w:rPr>
        <w:t>ng tác ph</w:t>
      </w:r>
      <w:r w:rsidR="008142ED" w:rsidRPr="00756257">
        <w:rPr>
          <w:rFonts w:ascii="Calibri Light" w:hAnsi="Calibri Light" w:cs="Calibri Light"/>
          <w:lang w:val="vi-VN"/>
        </w:rPr>
        <w:t>ẩ</w:t>
      </w:r>
      <w:r w:rsidR="008142ED" w:rsidRPr="00756257">
        <w:rPr>
          <w:rFonts w:ascii="Riviera Nights Light" w:hAnsi="Riviera Nights Light"/>
          <w:lang w:val="vi-VN"/>
        </w:rPr>
        <w:t>m tinh t</w:t>
      </w:r>
      <w:r w:rsidR="008142ED" w:rsidRPr="00756257">
        <w:rPr>
          <w:rFonts w:ascii="Calibri Light" w:hAnsi="Calibri Light" w:cs="Calibri Light"/>
          <w:lang w:val="vi-VN"/>
        </w:rPr>
        <w:t>ế</w:t>
      </w:r>
      <w:r w:rsidR="008142ED" w:rsidRPr="00756257">
        <w:rPr>
          <w:rFonts w:ascii="Riviera Nights Light" w:hAnsi="Riviera Nights Light"/>
          <w:lang w:val="vi-VN"/>
        </w:rPr>
        <w:t xml:space="preserve">. </w:t>
      </w:r>
      <w:r w:rsidRPr="00756257">
        <w:rPr>
          <w:rFonts w:ascii="Riviera Nights Light" w:hAnsi="Riviera Nights Light"/>
          <w:lang w:val="vi-VN"/>
        </w:rPr>
        <w:t>Vì v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y,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Rolls-Royce Boat Tail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họ ph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i </w:t>
      </w:r>
      <w:r w:rsidR="008142ED" w:rsidRPr="00756257">
        <w:rPr>
          <w:rFonts w:ascii="Riviera Nights Light" w:hAnsi="Riviera Nights Light"/>
          <w:lang w:val="vi-VN"/>
        </w:rPr>
        <w:t>tràn ng</w:t>
      </w:r>
      <w:r w:rsidR="008142ED" w:rsidRPr="00756257">
        <w:rPr>
          <w:rFonts w:ascii="Calibri Light" w:hAnsi="Calibri Light" w:cs="Calibri Light"/>
          <w:lang w:val="vi-VN"/>
        </w:rPr>
        <w:t>ậ</w:t>
      </w:r>
      <w:r w:rsidR="008142ED" w:rsidRPr="00756257">
        <w:rPr>
          <w:rFonts w:ascii="Riviera Nights Light" w:hAnsi="Riviera Nights Light"/>
          <w:lang w:val="vi-VN"/>
        </w:rPr>
        <w:t>p ni</w:t>
      </w:r>
      <w:r w:rsidR="008142ED" w:rsidRPr="00756257">
        <w:rPr>
          <w:rFonts w:ascii="Calibri Light" w:hAnsi="Calibri Light" w:cs="Calibri Light"/>
          <w:lang w:val="vi-VN"/>
        </w:rPr>
        <w:t>ề</w:t>
      </w:r>
      <w:r w:rsidR="008142ED" w:rsidRPr="00756257">
        <w:rPr>
          <w:rFonts w:ascii="Riviera Nights Light" w:hAnsi="Riviera Nights Light"/>
          <w:lang w:val="vi-VN"/>
        </w:rPr>
        <w:t>m vui và là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xe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c bi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t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h</w:t>
      </w:r>
      <w:r w:rsidRPr="00756257">
        <w:rPr>
          <w:rFonts w:ascii="Calibri Light" w:hAnsi="Calibri Light" w:cs="Calibri Light"/>
          <w:lang w:val="vi-VN"/>
        </w:rPr>
        <w:t>ưở</w:t>
      </w:r>
      <w:r w:rsidRPr="00756257">
        <w:rPr>
          <w:rFonts w:ascii="Riviera Nights Light" w:hAnsi="Riviera Nights Light"/>
          <w:lang w:val="vi-VN"/>
        </w:rPr>
        <w:t xml:space="preserve">ng </w:t>
      </w:r>
      <w:r w:rsidR="008142ED" w:rsidRPr="00756257">
        <w:rPr>
          <w:rFonts w:ascii="Riviera Nights Light" w:hAnsi="Riviera Nights Light"/>
          <w:lang w:val="vi-VN"/>
        </w:rPr>
        <w:t>nh</w:t>
      </w:r>
      <w:r w:rsidR="008142ED" w:rsidRPr="00756257">
        <w:rPr>
          <w:rFonts w:ascii="Calibri Light" w:hAnsi="Calibri Light" w:cs="Calibri Light"/>
          <w:lang w:val="vi-VN"/>
        </w:rPr>
        <w:t>ữ</w:t>
      </w:r>
      <w:r w:rsidR="008142ED" w:rsidRPr="00756257">
        <w:rPr>
          <w:rFonts w:ascii="Riviera Nights Light" w:hAnsi="Riviera Nights Light"/>
          <w:lang w:val="vi-VN"/>
        </w:rPr>
        <w:t>ng kho</w:t>
      </w:r>
      <w:r w:rsidR="008142ED" w:rsidRPr="00756257">
        <w:rPr>
          <w:rFonts w:ascii="Calibri Light" w:hAnsi="Calibri Light" w:cs="Calibri Light"/>
          <w:lang w:val="vi-VN"/>
        </w:rPr>
        <w:t>ả</w:t>
      </w:r>
      <w:r w:rsidR="008142ED" w:rsidRPr="00756257">
        <w:rPr>
          <w:rFonts w:ascii="Riviera Nights Light" w:hAnsi="Riviera Nights Light"/>
          <w:lang w:val="vi-VN"/>
        </w:rPr>
        <w:t>nh kh</w:t>
      </w:r>
      <w:r w:rsidR="008142ED" w:rsidRPr="00756257">
        <w:rPr>
          <w:rFonts w:ascii="Calibri Light" w:hAnsi="Calibri Light" w:cs="Calibri Light"/>
          <w:lang w:val="vi-VN"/>
        </w:rPr>
        <w:t>ắ</w:t>
      </w:r>
      <w:r w:rsidR="008142ED" w:rsidRPr="00756257">
        <w:rPr>
          <w:rFonts w:ascii="Riviera Nights Light" w:hAnsi="Riviera Nights Light"/>
          <w:lang w:val="vi-VN"/>
        </w:rPr>
        <w:t>c vui v</w:t>
      </w:r>
      <w:r w:rsidR="008142ED" w:rsidRPr="00756257">
        <w:rPr>
          <w:rFonts w:ascii="Calibri Light" w:hAnsi="Calibri Light" w:cs="Calibri Light"/>
          <w:lang w:val="vi-VN"/>
        </w:rPr>
        <w:t>ẻ</w:t>
      </w:r>
      <w:r w:rsidR="008142ED" w:rsidRPr="00756257">
        <w:rPr>
          <w:rFonts w:ascii="Riviera Nights Light" w:hAnsi="Riviera Nights Light"/>
          <w:lang w:val="vi-VN"/>
        </w:rPr>
        <w:t xml:space="preserve"> bên</w:t>
      </w:r>
      <w:r w:rsidRPr="00756257">
        <w:rPr>
          <w:rFonts w:ascii="Riviera Nights Light" w:hAnsi="Riviera Nights Light"/>
          <w:lang w:val="vi-VN"/>
        </w:rPr>
        <w:t xml:space="preserve"> gia đình.</w:t>
      </w:r>
    </w:p>
    <w:p w14:paraId="256965F4" w14:textId="77777777" w:rsidR="00CB1020" w:rsidRPr="00756257" w:rsidRDefault="00CB1020" w:rsidP="00F758C4">
      <w:pPr>
        <w:spacing w:after="0"/>
        <w:rPr>
          <w:rFonts w:ascii="Riviera Nights Light" w:hAnsi="Riviera Nights Light"/>
          <w:lang w:val="vi-VN"/>
        </w:rPr>
      </w:pPr>
    </w:p>
    <w:p w14:paraId="26E02A17" w14:textId="34194628" w:rsidR="00025462" w:rsidRPr="00756257" w:rsidRDefault="008A6137" w:rsidP="00F758C4">
      <w:pPr>
        <w:spacing w:after="0"/>
        <w:rPr>
          <w:rFonts w:ascii="Riviera Nights Light" w:hAnsi="Riviera Nights Light"/>
          <w:lang w:val="vi-VN"/>
        </w:rPr>
      </w:pPr>
      <w:bookmarkStart w:id="0" w:name="_Hlk71727516"/>
      <w:r w:rsidRPr="00756257">
        <w:rPr>
          <w:rFonts w:ascii="Riviera Nights Light" w:hAnsi="Riviera Nights Light"/>
          <w:lang w:val="vi-VN"/>
        </w:rPr>
        <w:t>Cùng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các nhà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th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u, các vị khách đã b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t tay vào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cu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c hành trình đ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y tri th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c,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xây d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ng d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a trên m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i quan h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 xml:space="preserve"> lâu dài và đ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y sáng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th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u. Th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v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y,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say mê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khách hàng đ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i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ki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u dáng Boat Tail đã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làm sâu s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 h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>n b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>i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ô tô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 xml:space="preserve"> trong b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s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u t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p t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 xml:space="preserve"> nhân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họ; đó là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Rolls-Royce Boat Tail năm 1932.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xe đã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 xml:space="preserve">c họ 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u ái phục ch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, cho kịp th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 gian hoàn thi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Boat Tail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mình.</w:t>
      </w:r>
    </w:p>
    <w:bookmarkEnd w:id="0"/>
    <w:p w14:paraId="113004E1" w14:textId="77777777" w:rsidR="00C77726" w:rsidRPr="00756257" w:rsidRDefault="00C77726" w:rsidP="00F758C4">
      <w:pPr>
        <w:spacing w:after="0"/>
        <w:rPr>
          <w:rFonts w:ascii="Riviera Nights Light" w:hAnsi="Riviera Nights Light"/>
          <w:lang w:val="vi-VN"/>
        </w:rPr>
      </w:pPr>
    </w:p>
    <w:p w14:paraId="2D831148" w14:textId="4A002206" w:rsidR="007557FE" w:rsidRPr="00756257" w:rsidRDefault="00494251" w:rsidP="007557FE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 xml:space="preserve">Rolls-Royce Boat Tail </w:t>
      </w:r>
      <w:r w:rsidR="00576B92" w:rsidRPr="00756257">
        <w:rPr>
          <w:rFonts w:ascii="Riviera Nights Light" w:hAnsi="Riviera Nights Light"/>
          <w:lang w:val="vi-VN"/>
        </w:rPr>
        <w:t>th</w:t>
      </w:r>
      <w:r w:rsidR="00576B92" w:rsidRPr="00756257">
        <w:rPr>
          <w:rFonts w:ascii="Calibri Light" w:hAnsi="Calibri Light" w:cs="Calibri Light"/>
          <w:lang w:val="vi-VN"/>
        </w:rPr>
        <w:t>ể</w:t>
      </w:r>
      <w:r w:rsidR="00576B92" w:rsidRPr="00756257">
        <w:rPr>
          <w:rFonts w:ascii="Riviera Nights Light" w:hAnsi="Riviera Nights Light"/>
          <w:lang w:val="vi-VN"/>
        </w:rPr>
        <w:t xml:space="preserve"> hi</w:t>
      </w:r>
      <w:r w:rsidR="00576B92" w:rsidRPr="00756257">
        <w:rPr>
          <w:rFonts w:ascii="Calibri Light" w:hAnsi="Calibri Light" w:cs="Calibri Light"/>
          <w:lang w:val="vi-VN"/>
        </w:rPr>
        <w:t>ệ</w:t>
      </w:r>
      <w:r w:rsidR="00576B92" w:rsidRPr="00756257">
        <w:rPr>
          <w:rFonts w:ascii="Riviera Nights Light" w:hAnsi="Riviera Nights Light"/>
          <w:lang w:val="vi-VN"/>
        </w:rPr>
        <w:t>n</w:t>
      </w:r>
      <w:r w:rsidRPr="00756257">
        <w:rPr>
          <w:rFonts w:ascii="Riviera Nights Light" w:hAnsi="Riviera Nights Light"/>
          <w:lang w:val="vi-VN"/>
        </w:rPr>
        <w:t xml:space="preserve"> </w:t>
      </w:r>
      <w:r w:rsidR="00576B92" w:rsidRPr="00756257">
        <w:rPr>
          <w:rFonts w:ascii="Riviera Nights Light" w:hAnsi="Riviera Nights Light"/>
          <w:lang w:val="vi-VN"/>
        </w:rPr>
        <w:t>nét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m</w:t>
      </w:r>
      <w:r w:rsidRPr="00756257">
        <w:rPr>
          <w:rFonts w:ascii="Calibri Light" w:hAnsi="Calibri Light" w:cs="Calibri Light"/>
          <w:lang w:val="vi-VN"/>
        </w:rPr>
        <w:t>ỹ</w:t>
      </w:r>
      <w:r w:rsidRPr="00756257">
        <w:rPr>
          <w:rFonts w:ascii="Riviera Nights Light" w:hAnsi="Riviera Nights Light"/>
          <w:lang w:val="vi-VN"/>
        </w:rPr>
        <w:t xml:space="preserve"> </w:t>
      </w:r>
      <w:r w:rsidR="00576B92" w:rsidRPr="00756257">
        <w:rPr>
          <w:rFonts w:ascii="Riviera Nights Light" w:hAnsi="Riviera Nights Light"/>
          <w:lang w:val="vi-VN"/>
        </w:rPr>
        <w:t xml:space="preserve">hoàn toàn </w:t>
      </w:r>
      <w:r w:rsidRPr="00756257">
        <w:rPr>
          <w:rFonts w:ascii="Riviera Nights Light" w:hAnsi="Riviera Nights Light"/>
          <w:lang w:val="vi-VN"/>
        </w:rPr>
        <w:t>m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</w:t>
      </w:r>
      <w:r w:rsidR="00576B92" w:rsidRPr="00756257">
        <w:rPr>
          <w:rFonts w:ascii="Riviera Nights Light" w:hAnsi="Riviera Nights Light"/>
          <w:lang w:val="vi-VN"/>
        </w:rPr>
        <w:t xml:space="preserve"> m</w:t>
      </w:r>
      <w:r w:rsidR="00576B92" w:rsidRPr="00756257">
        <w:rPr>
          <w:rFonts w:ascii="Calibri Light" w:hAnsi="Calibri Light" w:cs="Calibri Light"/>
          <w:lang w:val="vi-VN"/>
        </w:rPr>
        <w:t>ẻ</w:t>
      </w:r>
      <w:r w:rsidR="00576B92" w:rsidRPr="00756257">
        <w:rPr>
          <w:rFonts w:ascii="Riviera Nights Light" w:hAnsi="Riviera Nights Light"/>
          <w:lang w:val="vi-VN"/>
        </w:rPr>
        <w:t xml:space="preserve"> và </w:t>
      </w:r>
      <w:r w:rsidRPr="00756257">
        <w:rPr>
          <w:rFonts w:ascii="Riviera Nights Light" w:hAnsi="Riviera Nights Light"/>
          <w:lang w:val="vi-VN"/>
        </w:rPr>
        <w:t>tuy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v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th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u</w:t>
      </w:r>
      <w:r w:rsidR="00576B92" w:rsidRPr="00756257">
        <w:rPr>
          <w:rFonts w:ascii="Riviera Nights Light" w:hAnsi="Riviera Nights Light"/>
          <w:lang w:val="vi-VN"/>
        </w:rPr>
        <w:t>. Ki</w:t>
      </w:r>
      <w:r w:rsidR="00576B92" w:rsidRPr="00756257">
        <w:rPr>
          <w:rFonts w:ascii="Calibri Light" w:hAnsi="Calibri Light" w:cs="Calibri Light"/>
          <w:lang w:val="vi-VN"/>
        </w:rPr>
        <w:t>ệ</w:t>
      </w:r>
      <w:r w:rsidR="00576B92" w:rsidRPr="00756257">
        <w:rPr>
          <w:rFonts w:ascii="Riviera Nights Light" w:hAnsi="Riviera Nights Light"/>
          <w:lang w:val="vi-VN"/>
        </w:rPr>
        <w:t>t tác này t</w:t>
      </w:r>
      <w:r w:rsidR="00576B92" w:rsidRPr="00756257">
        <w:rPr>
          <w:rFonts w:ascii="Calibri Light" w:hAnsi="Calibri Light" w:cs="Calibri Light"/>
          <w:lang w:val="vi-VN"/>
        </w:rPr>
        <w:t>ạ</w:t>
      </w:r>
      <w:r w:rsidR="00576B92" w:rsidRPr="00756257">
        <w:rPr>
          <w:rFonts w:ascii="Riviera Nights Light" w:hAnsi="Riviera Nights Light"/>
          <w:lang w:val="vi-VN"/>
        </w:rPr>
        <w:t>o nên s</w:t>
      </w:r>
      <w:r w:rsidR="00576B92" w:rsidRPr="00756257">
        <w:rPr>
          <w:rFonts w:ascii="Calibri Light" w:hAnsi="Calibri Light" w:cs="Calibri Light"/>
          <w:lang w:val="vi-VN"/>
        </w:rPr>
        <w:t>ự</w:t>
      </w:r>
      <w:r w:rsidR="00576B92" w:rsidRPr="00756257">
        <w:rPr>
          <w:rFonts w:ascii="Riviera Nights Light" w:hAnsi="Riviera Nights Light"/>
          <w:lang w:val="vi-VN"/>
        </w:rPr>
        <w:t xml:space="preserve"> cân b</w:t>
      </w:r>
      <w:r w:rsidR="00576B92" w:rsidRPr="00756257">
        <w:rPr>
          <w:rFonts w:ascii="Calibri Light" w:hAnsi="Calibri Light" w:cs="Calibri Light"/>
          <w:lang w:val="vi-VN"/>
        </w:rPr>
        <w:t>ằ</w:t>
      </w:r>
      <w:r w:rsidR="00576B92" w:rsidRPr="00756257">
        <w:rPr>
          <w:rFonts w:ascii="Riviera Nights Light" w:hAnsi="Riviera Nights Light"/>
          <w:lang w:val="vi-VN"/>
        </w:rPr>
        <w:t>ng hoàn h</w:t>
      </w:r>
      <w:r w:rsidR="00576B92" w:rsidRPr="00756257">
        <w:rPr>
          <w:rFonts w:ascii="Calibri Light" w:hAnsi="Calibri Light" w:cs="Calibri Light"/>
          <w:lang w:val="vi-VN"/>
        </w:rPr>
        <w:t>ả</w:t>
      </w:r>
      <w:r w:rsidR="00576B92" w:rsidRPr="00756257">
        <w:rPr>
          <w:rFonts w:ascii="Riviera Nights Light" w:hAnsi="Riviera Nights Light"/>
          <w:lang w:val="vi-VN"/>
        </w:rPr>
        <w:t>o gi</w:t>
      </w:r>
      <w:r w:rsidR="00576B92" w:rsidRPr="00756257">
        <w:rPr>
          <w:rFonts w:ascii="Calibri Light" w:hAnsi="Calibri Light" w:cs="Calibri Light"/>
          <w:lang w:val="vi-VN"/>
        </w:rPr>
        <w:t>ữ</w:t>
      </w:r>
      <w:r w:rsidR="00576B92" w:rsidRPr="00756257">
        <w:rPr>
          <w:rFonts w:ascii="Riviera Nights Light" w:hAnsi="Riviera Nights Light"/>
          <w:lang w:val="vi-VN"/>
        </w:rPr>
        <w:t>a tay ngh</w:t>
      </w:r>
      <w:r w:rsidR="00576B92" w:rsidRPr="00756257">
        <w:rPr>
          <w:rFonts w:ascii="Calibri Light" w:hAnsi="Calibri Light" w:cs="Calibri Light"/>
          <w:lang w:val="vi-VN"/>
        </w:rPr>
        <w:t>ề</w:t>
      </w:r>
      <w:r w:rsidR="00576B92" w:rsidRPr="00756257">
        <w:rPr>
          <w:rFonts w:ascii="Riviera Nights Light" w:hAnsi="Riviera Nights Light"/>
          <w:lang w:val="vi-VN"/>
        </w:rPr>
        <w:t xml:space="preserve"> th</w:t>
      </w:r>
      <w:r w:rsidR="00576B92" w:rsidRPr="00756257">
        <w:rPr>
          <w:rFonts w:ascii="Calibri Light" w:hAnsi="Calibri Light" w:cs="Calibri Light"/>
          <w:lang w:val="vi-VN"/>
        </w:rPr>
        <w:t>ủ</w:t>
      </w:r>
      <w:r w:rsidR="00576B92" w:rsidRPr="00756257">
        <w:rPr>
          <w:rFonts w:ascii="Riviera Nights Light" w:hAnsi="Riviera Nights Light"/>
          <w:lang w:val="vi-VN"/>
        </w:rPr>
        <w:t xml:space="preserve"> công hàng đ</w:t>
      </w:r>
      <w:r w:rsidR="00576B92" w:rsidRPr="00756257">
        <w:rPr>
          <w:rFonts w:ascii="Calibri Light" w:hAnsi="Calibri Light" w:cs="Calibri Light"/>
          <w:lang w:val="vi-VN"/>
        </w:rPr>
        <w:t>ầ</w:t>
      </w:r>
      <w:r w:rsidR="00576B92" w:rsidRPr="00756257">
        <w:rPr>
          <w:rFonts w:ascii="Riviera Nights Light" w:hAnsi="Riviera Nights Light"/>
          <w:lang w:val="vi-VN"/>
        </w:rPr>
        <w:t>u và nhi</w:t>
      </w:r>
      <w:r w:rsidR="00576B92" w:rsidRPr="00756257">
        <w:rPr>
          <w:rFonts w:ascii="Calibri Light" w:hAnsi="Calibri Light" w:cs="Calibri Light"/>
          <w:lang w:val="vi-VN"/>
        </w:rPr>
        <w:t>ề</w:t>
      </w:r>
      <w:r w:rsidR="00576B92" w:rsidRPr="00756257">
        <w:rPr>
          <w:rFonts w:ascii="Riviera Nights Light" w:hAnsi="Riviera Nights Light"/>
          <w:lang w:val="vi-VN"/>
        </w:rPr>
        <w:t>u ch</w:t>
      </w:r>
      <w:r w:rsidR="00576B92" w:rsidRPr="00756257">
        <w:rPr>
          <w:rFonts w:ascii="Calibri Light" w:hAnsi="Calibri Light" w:cs="Calibri Light"/>
          <w:lang w:val="vi-VN"/>
        </w:rPr>
        <w:t>ứ</w:t>
      </w:r>
      <w:r w:rsidR="00576B92" w:rsidRPr="00756257">
        <w:rPr>
          <w:rFonts w:ascii="Riviera Nights Light" w:hAnsi="Riviera Nights Light"/>
          <w:lang w:val="vi-VN"/>
        </w:rPr>
        <w:t>c năng đ</w:t>
      </w:r>
      <w:r w:rsidR="00576B92" w:rsidRPr="00756257">
        <w:rPr>
          <w:rFonts w:ascii="Calibri Light" w:hAnsi="Calibri Light" w:cs="Calibri Light"/>
          <w:lang w:val="vi-VN"/>
        </w:rPr>
        <w:t>ầ</w:t>
      </w:r>
      <w:r w:rsidR="00576B92" w:rsidRPr="00756257">
        <w:rPr>
          <w:rFonts w:ascii="Riviera Nights Light" w:hAnsi="Riviera Nights Light"/>
          <w:lang w:val="vi-VN"/>
        </w:rPr>
        <w:t xml:space="preserve">y thú vị khi lái xe. </w:t>
      </w:r>
      <w:r w:rsidRPr="00756257">
        <w:rPr>
          <w:rFonts w:ascii="Riviera Nights Light" w:hAnsi="Riviera Nights Light"/>
          <w:lang w:val="vi-VN"/>
        </w:rPr>
        <w:t>Sáng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này là câu chuy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lãng m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lịch s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Rolls-Royce, mô ph</w:t>
      </w:r>
      <w:r w:rsidRPr="00756257">
        <w:rPr>
          <w:rFonts w:ascii="Calibri Light" w:hAnsi="Calibri Light" w:cs="Calibri Light"/>
          <w:lang w:val="vi-VN"/>
        </w:rPr>
        <w:t>ỏ</w:t>
      </w:r>
      <w:r w:rsidRPr="00756257">
        <w:rPr>
          <w:rFonts w:ascii="Riviera Nights Light" w:hAnsi="Riviera Nights Light"/>
          <w:lang w:val="vi-VN"/>
        </w:rPr>
        <w:t>ng l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Boat Tail nh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ng không b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t ch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c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cách quá rõ ràng, b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 cách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ki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u thân xe lịch s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 xml:space="preserve">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hoàn toàn đ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đ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i.</w:t>
      </w:r>
    </w:p>
    <w:p w14:paraId="2004FDA4" w14:textId="77777777" w:rsidR="007557FE" w:rsidRPr="00756257" w:rsidRDefault="007557FE" w:rsidP="007557FE">
      <w:pPr>
        <w:spacing w:after="0"/>
        <w:rPr>
          <w:rFonts w:ascii="Riviera Nights Light" w:hAnsi="Riviera Nights Light"/>
          <w:lang w:val="vi-VN"/>
        </w:rPr>
      </w:pPr>
    </w:p>
    <w:p w14:paraId="62F561BC" w14:textId="6E9B2B66" w:rsidR="00025462" w:rsidRPr="00756257" w:rsidRDefault="00494251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chi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dài g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5,</w:t>
      </w:r>
      <w:r w:rsidR="00AE0038" w:rsidRPr="00756257">
        <w:rPr>
          <w:rFonts w:ascii="Riviera Nights Light" w:hAnsi="Riviera Nights Light"/>
          <w:lang w:val="vi-VN"/>
        </w:rPr>
        <w:t>8</w:t>
      </w:r>
      <w:r w:rsidRPr="00756257">
        <w:rPr>
          <w:rFonts w:ascii="Riviera Nights Light" w:hAnsi="Riviera Nights Light"/>
          <w:lang w:val="vi-VN"/>
        </w:rPr>
        <w:t xml:space="preserve">m, </w:t>
      </w:r>
      <w:r w:rsidR="00576B92" w:rsidRPr="00756257">
        <w:rPr>
          <w:rFonts w:ascii="Riviera Nights Light" w:hAnsi="Riviera Nights Light"/>
          <w:lang w:val="vi-VN"/>
        </w:rPr>
        <w:t>các đ</w:t>
      </w:r>
      <w:r w:rsidR="00576B92" w:rsidRPr="00756257">
        <w:rPr>
          <w:rFonts w:ascii="Calibri Light" w:hAnsi="Calibri Light" w:cs="Calibri Light"/>
          <w:lang w:val="vi-VN"/>
        </w:rPr>
        <w:t>ườ</w:t>
      </w:r>
      <w:r w:rsidR="00576B92" w:rsidRPr="00756257">
        <w:rPr>
          <w:rFonts w:ascii="Riviera Nights Light" w:hAnsi="Riviera Nights Light"/>
          <w:lang w:val="vi-VN"/>
        </w:rPr>
        <w:t>ng nét c</w:t>
      </w:r>
      <w:r w:rsidR="00576B92" w:rsidRPr="00756257">
        <w:rPr>
          <w:rFonts w:ascii="Calibri Light" w:hAnsi="Calibri Light" w:cs="Calibri Light"/>
          <w:lang w:val="vi-VN"/>
        </w:rPr>
        <w:t>ủ</w:t>
      </w:r>
      <w:r w:rsidR="00576B92" w:rsidRPr="00756257">
        <w:rPr>
          <w:rFonts w:ascii="Riviera Nights Light" w:hAnsi="Riviera Nights Light"/>
          <w:lang w:val="vi-VN"/>
        </w:rPr>
        <w:t>a t</w:t>
      </w:r>
      <w:r w:rsidR="00576B92" w:rsidRPr="00756257">
        <w:rPr>
          <w:rFonts w:ascii="Calibri Light" w:hAnsi="Calibri Light" w:cs="Calibri Light"/>
          <w:lang w:val="vi-VN"/>
        </w:rPr>
        <w:t>ỷ</w:t>
      </w:r>
      <w:r w:rsidR="00576B92" w:rsidRPr="00756257">
        <w:rPr>
          <w:rFonts w:ascii="Riviera Nights Light" w:hAnsi="Riviera Nights Light"/>
          <w:lang w:val="vi-VN"/>
        </w:rPr>
        <w:t xml:space="preserve"> l</w:t>
      </w:r>
      <w:r w:rsidR="00576B92" w:rsidRPr="00756257">
        <w:rPr>
          <w:rFonts w:ascii="Calibri Light" w:hAnsi="Calibri Light" w:cs="Calibri Light"/>
          <w:lang w:val="vi-VN"/>
        </w:rPr>
        <w:t>ệ</w:t>
      </w:r>
      <w:r w:rsidR="00576B92" w:rsidRPr="00756257">
        <w:rPr>
          <w:rFonts w:ascii="Riviera Nights Light" w:hAnsi="Riviera Nights Light"/>
          <w:lang w:val="vi-VN"/>
        </w:rPr>
        <w:t xml:space="preserve"> ph</w:t>
      </w:r>
      <w:r w:rsidR="00576B92" w:rsidRPr="00756257">
        <w:rPr>
          <w:rFonts w:ascii="Calibri Light" w:hAnsi="Calibri Light" w:cs="Calibri Light"/>
          <w:lang w:val="vi-VN"/>
        </w:rPr>
        <w:t>ầ</w:t>
      </w:r>
      <w:r w:rsidR="00576B92" w:rsidRPr="00756257">
        <w:rPr>
          <w:rFonts w:ascii="Riviera Nights Light" w:hAnsi="Riviera Nights Light"/>
          <w:lang w:val="vi-VN"/>
        </w:rPr>
        <w:t>n thân và b</w:t>
      </w:r>
      <w:r w:rsidR="00576B92" w:rsidRPr="00756257">
        <w:rPr>
          <w:rFonts w:ascii="Calibri Light" w:hAnsi="Calibri Light" w:cs="Calibri Light"/>
          <w:lang w:val="vi-VN"/>
        </w:rPr>
        <w:t>ề</w:t>
      </w:r>
      <w:r w:rsidR="00576B92" w:rsidRPr="00756257">
        <w:rPr>
          <w:rFonts w:ascii="Riviera Nights Light" w:hAnsi="Riviera Nights Light"/>
          <w:lang w:val="vi-VN"/>
        </w:rPr>
        <w:t xml:space="preserve"> m</w:t>
      </w:r>
      <w:r w:rsidR="00576B92" w:rsidRPr="00756257">
        <w:rPr>
          <w:rFonts w:ascii="Calibri Light" w:hAnsi="Calibri Light" w:cs="Calibri Light"/>
          <w:lang w:val="vi-VN"/>
        </w:rPr>
        <w:t>ặ</w:t>
      </w:r>
      <w:r w:rsidR="00576B92" w:rsidRPr="00756257">
        <w:rPr>
          <w:rFonts w:ascii="Riviera Nights Light" w:hAnsi="Riviera Nights Light"/>
          <w:lang w:val="vi-VN"/>
        </w:rPr>
        <w:t>t thân xe rõ ràng k</w:t>
      </w:r>
      <w:r w:rsidR="00576B92" w:rsidRPr="00756257">
        <w:rPr>
          <w:rFonts w:ascii="Calibri Light" w:hAnsi="Calibri Light" w:cs="Calibri Light"/>
          <w:lang w:val="vi-VN"/>
        </w:rPr>
        <w:t>ế</w:t>
      </w:r>
      <w:r w:rsidR="00576B92" w:rsidRPr="00756257">
        <w:rPr>
          <w:rFonts w:ascii="Riviera Nights Light" w:hAnsi="Riviera Nights Light"/>
          <w:lang w:val="vi-VN"/>
        </w:rPr>
        <w:t>t h</w:t>
      </w:r>
      <w:r w:rsidR="00576B92" w:rsidRPr="00756257">
        <w:rPr>
          <w:rFonts w:ascii="Calibri Light" w:hAnsi="Calibri Light" w:cs="Calibri Light"/>
          <w:lang w:val="vi-VN"/>
        </w:rPr>
        <w:t>ợ</w:t>
      </w:r>
      <w:r w:rsidR="00576B92" w:rsidRPr="00756257">
        <w:rPr>
          <w:rFonts w:ascii="Riviera Nights Light" w:hAnsi="Riviera Nights Light"/>
          <w:lang w:val="vi-VN"/>
        </w:rPr>
        <w:t>p v</w:t>
      </w:r>
      <w:r w:rsidR="00576B92" w:rsidRPr="00756257">
        <w:rPr>
          <w:rFonts w:ascii="Calibri Light" w:hAnsi="Calibri Light" w:cs="Calibri Light"/>
          <w:lang w:val="vi-VN"/>
        </w:rPr>
        <w:t>ớ</w:t>
      </w:r>
      <w:r w:rsidR="00576B92" w:rsidRPr="00756257">
        <w:rPr>
          <w:rFonts w:ascii="Riviera Nights Light" w:hAnsi="Riviera Nights Light"/>
          <w:lang w:val="vi-VN"/>
        </w:rPr>
        <w:t>i nhau</w:t>
      </w:r>
      <w:r w:rsidRPr="00756257">
        <w:rPr>
          <w:rFonts w:ascii="Riviera Nights Light" w:hAnsi="Riviera Nights Light"/>
          <w:lang w:val="vi-VN"/>
        </w:rPr>
        <w:t xml:space="preserve">, </w:t>
      </w:r>
      <w:r w:rsidR="00576B92" w:rsidRPr="00756257">
        <w:rPr>
          <w:rFonts w:ascii="Riviera Nights Light" w:hAnsi="Riviera Nights Light"/>
          <w:lang w:val="vi-VN"/>
        </w:rPr>
        <w:t>t</w:t>
      </w:r>
      <w:r w:rsidR="00576B92" w:rsidRPr="00756257">
        <w:rPr>
          <w:rFonts w:ascii="Calibri Light" w:hAnsi="Calibri Light" w:cs="Calibri Light"/>
          <w:lang w:val="vi-VN"/>
        </w:rPr>
        <w:t>ạ</w:t>
      </w:r>
      <w:r w:rsidR="00576B92" w:rsidRPr="00756257">
        <w:rPr>
          <w:rFonts w:ascii="Riviera Nights Light" w:hAnsi="Riviera Nights Light"/>
          <w:lang w:val="vi-VN"/>
        </w:rPr>
        <w:t>o nên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dáng v</w:t>
      </w:r>
      <w:r w:rsidRPr="00756257">
        <w:rPr>
          <w:rFonts w:ascii="Calibri Light" w:hAnsi="Calibri Light" w:cs="Calibri Light"/>
          <w:lang w:val="vi-VN"/>
        </w:rPr>
        <w:t>ẻ</w:t>
      </w:r>
      <w:r w:rsidRPr="00756257">
        <w:rPr>
          <w:rFonts w:ascii="Riviera Nights Light" w:hAnsi="Riviera Nights Light"/>
          <w:lang w:val="vi-VN"/>
        </w:rPr>
        <w:t xml:space="preserve"> thanh lịch và tho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i mái.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phía tr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c t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p trung vào b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l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i t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nhi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và đèn hình đ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n Pantheon mang tính bi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u t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Rolls-Royce. Gi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 xml:space="preserve"> đây,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l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i t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nhi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không còn là chi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đính kèm, mà tr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thành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ph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không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u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ph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u xe; quy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n t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do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này ch</w:t>
      </w:r>
      <w:r w:rsidRPr="00756257">
        <w:rPr>
          <w:rFonts w:ascii="Calibri Light" w:hAnsi="Calibri Light" w:cs="Calibri Light"/>
          <w:lang w:val="vi-VN"/>
        </w:rPr>
        <w:t>ỉ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dành cho các mô hình trong danh mục Coachbuild. Ph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pháp x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 xml:space="preserve"> lý tiên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này làm gi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m b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t tính trang trọng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c tr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Rolls-Royce, trong khi v</w:t>
      </w:r>
      <w:r w:rsidRPr="00756257">
        <w:rPr>
          <w:rFonts w:ascii="Calibri Light" w:hAnsi="Calibri Light" w:cs="Calibri Light"/>
          <w:lang w:val="vi-VN"/>
        </w:rPr>
        <w:t>ẫ</w:t>
      </w:r>
      <w:r w:rsidRPr="00756257">
        <w:rPr>
          <w:rFonts w:ascii="Riviera Nights Light" w:hAnsi="Riviera Nights Light"/>
          <w:lang w:val="vi-VN"/>
        </w:rPr>
        <w:t>n gi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b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s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c đáo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th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u.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đ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ng thanh ngang m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nh m</w:t>
      </w:r>
      <w:r w:rsidRPr="00756257">
        <w:rPr>
          <w:rFonts w:ascii="Calibri Light" w:hAnsi="Calibri Light" w:cs="Calibri Light"/>
          <w:lang w:val="vi-VN"/>
        </w:rPr>
        <w:t>ẽ</w:t>
      </w:r>
      <w:r w:rsidRPr="00756257">
        <w:rPr>
          <w:rFonts w:ascii="Riviera Nights Light" w:hAnsi="Riviera Nights Light"/>
          <w:lang w:val="vi-VN"/>
        </w:rPr>
        <w:t>, cùng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 xml:space="preserve">i cụm </w:t>
      </w:r>
      <w:r w:rsidRPr="00756257">
        <w:rPr>
          <w:rFonts w:ascii="Riviera Nights Light" w:hAnsi="Riviera Nights Light"/>
          <w:lang w:val="vi-VN"/>
        </w:rPr>
        <w:lastRenderedPageBreak/>
        <w:t>đèn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u sáng ban ngày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vào sâu phía trong,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nên đ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ng chân mày d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 xml:space="preserve"> d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i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Boat Tail và bọc quanh b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đèn pha hình tròn c</w:t>
      </w:r>
      <w:r w:rsidRPr="00756257">
        <w:rPr>
          <w:rFonts w:ascii="Calibri Light" w:hAnsi="Calibri Light" w:cs="Calibri Light"/>
          <w:lang w:val="vi-VN"/>
        </w:rPr>
        <w:t>ổ</w:t>
      </w:r>
      <w:r w:rsidRPr="00756257">
        <w:rPr>
          <w:rFonts w:ascii="Riviera Nights Light" w:hAnsi="Riviera Nights Light"/>
          <w:lang w:val="vi-VN"/>
        </w:rPr>
        <w:t xml:space="preserve"> đi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n, chi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này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tái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l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 xml:space="preserve"> kho l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u tr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 xml:space="preserve">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Rolls-Royce.</w:t>
      </w:r>
    </w:p>
    <w:p w14:paraId="25E10E08" w14:textId="77777777" w:rsidR="007557FE" w:rsidRPr="00756257" w:rsidRDefault="007557FE" w:rsidP="00F758C4">
      <w:pPr>
        <w:spacing w:after="0"/>
        <w:rPr>
          <w:rFonts w:ascii="Riviera Nights Light" w:hAnsi="Riviera Nights Light"/>
          <w:lang w:val="vi-VN"/>
        </w:rPr>
      </w:pPr>
    </w:p>
    <w:p w14:paraId="657CD4A0" w14:textId="6B381138" w:rsidR="008F4DE9" w:rsidRPr="00756257" w:rsidRDefault="00576B92" w:rsidP="008F4DE9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 xml:space="preserve"> góc nhìn nghiêng</w:t>
      </w:r>
      <w:r w:rsidR="00B51ABE" w:rsidRPr="00756257">
        <w:rPr>
          <w:rFonts w:ascii="Riviera Nights Light" w:hAnsi="Riviera Nights Light"/>
          <w:lang w:val="vi-VN"/>
        </w:rPr>
        <w:t>, ng</w:t>
      </w:r>
      <w:r w:rsidR="00B51ABE" w:rsidRPr="00756257">
        <w:rPr>
          <w:rFonts w:ascii="Calibri Light" w:hAnsi="Calibri Light" w:cs="Calibri Light"/>
          <w:lang w:val="vi-VN"/>
        </w:rPr>
        <w:t>ườ</w:t>
      </w:r>
      <w:r w:rsidR="00B51ABE" w:rsidRPr="00756257">
        <w:rPr>
          <w:rFonts w:ascii="Riviera Nights Light" w:hAnsi="Riviera Nights Light"/>
          <w:lang w:val="vi-VN"/>
        </w:rPr>
        <w:t>i dùng có th</w:t>
      </w:r>
      <w:r w:rsidR="00B51ABE" w:rsidRPr="00756257">
        <w:rPr>
          <w:rFonts w:ascii="Calibri Light" w:hAnsi="Calibri Light" w:cs="Calibri Light"/>
          <w:lang w:val="vi-VN"/>
        </w:rPr>
        <w:t>ể</w:t>
      </w:r>
      <w:r w:rsidR="00B51ABE" w:rsidRPr="00756257">
        <w:rPr>
          <w:rFonts w:ascii="Riviera Nights Light" w:hAnsi="Riviera Nights Light"/>
          <w:lang w:val="vi-VN"/>
        </w:rPr>
        <w:t xml:space="preserve"> nh</w:t>
      </w:r>
      <w:r w:rsidR="00B51ABE" w:rsidRPr="00756257">
        <w:rPr>
          <w:rFonts w:ascii="Calibri Light" w:hAnsi="Calibri Light" w:cs="Calibri Light"/>
          <w:lang w:val="vi-VN"/>
        </w:rPr>
        <w:t>ậ</w:t>
      </w:r>
      <w:r w:rsidR="00B51ABE" w:rsidRPr="00756257">
        <w:rPr>
          <w:rFonts w:ascii="Riviera Nights Light" w:hAnsi="Riviera Nights Light"/>
          <w:lang w:val="vi-VN"/>
        </w:rPr>
        <w:t>n th</w:t>
      </w:r>
      <w:r w:rsidR="00B51ABE" w:rsidRPr="00756257">
        <w:rPr>
          <w:rFonts w:ascii="Calibri Light" w:hAnsi="Calibri Light" w:cs="Calibri Light"/>
          <w:lang w:val="vi-VN"/>
        </w:rPr>
        <w:t>ấ</w:t>
      </w:r>
      <w:r w:rsidR="00B51ABE" w:rsidRPr="00756257">
        <w:rPr>
          <w:rFonts w:ascii="Riviera Nights Light" w:hAnsi="Riviera Nights Light"/>
          <w:lang w:val="vi-VN"/>
        </w:rPr>
        <w:t>y nhi</w:t>
      </w:r>
      <w:r w:rsidR="00B51ABE" w:rsidRPr="00756257">
        <w:rPr>
          <w:rFonts w:ascii="Calibri Light" w:hAnsi="Calibri Light" w:cs="Calibri Light"/>
          <w:lang w:val="vi-VN"/>
        </w:rPr>
        <w:t>ề</w:t>
      </w:r>
      <w:r w:rsidR="00B51ABE" w:rsidRPr="00756257">
        <w:rPr>
          <w:rFonts w:ascii="Riviera Nights Light" w:hAnsi="Riviera Nights Light"/>
          <w:lang w:val="vi-VN"/>
        </w:rPr>
        <w:t>u chi ti</w:t>
      </w:r>
      <w:r w:rsidR="00B51ABE" w:rsidRPr="00756257">
        <w:rPr>
          <w:rFonts w:ascii="Calibri Light" w:hAnsi="Calibri Light" w:cs="Calibri Light"/>
          <w:lang w:val="vi-VN"/>
        </w:rPr>
        <w:t>ế</w:t>
      </w:r>
      <w:r w:rsidR="00B51ABE" w:rsidRPr="00756257">
        <w:rPr>
          <w:rFonts w:ascii="Riviera Nights Light" w:hAnsi="Riviera Nights Light"/>
          <w:lang w:val="vi-VN"/>
        </w:rPr>
        <w:t xml:space="preserve">t </w:t>
      </w:r>
      <w:r w:rsidRPr="00756257">
        <w:rPr>
          <w:rFonts w:ascii="Riviera Nights Light" w:hAnsi="Riviera Nights Light"/>
          <w:lang w:val="vi-VN"/>
        </w:rPr>
        <w:t>g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i liên t</w:t>
      </w:r>
      <w:r w:rsidRPr="00756257">
        <w:rPr>
          <w:rFonts w:ascii="Calibri Light" w:hAnsi="Calibri Light" w:cs="Calibri Light"/>
          <w:lang w:val="vi-VN"/>
        </w:rPr>
        <w:t>ưở</w:t>
      </w:r>
      <w:r w:rsidRPr="00756257">
        <w:rPr>
          <w:rFonts w:ascii="Riviera Nights Light" w:hAnsi="Riviera Nights Light"/>
          <w:lang w:val="vi-VN"/>
        </w:rPr>
        <w:t>ng đ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</w:t>
      </w:r>
      <w:r w:rsidR="00B51ABE" w:rsidRPr="00756257">
        <w:rPr>
          <w:rFonts w:ascii="Riviera Nights Light" w:hAnsi="Riviera Nights Light"/>
          <w:lang w:val="vi-VN"/>
        </w:rPr>
        <w:t xml:space="preserve"> ngành hàng h</w:t>
      </w:r>
      <w:r w:rsidR="00B51ABE" w:rsidRPr="00756257">
        <w:rPr>
          <w:rFonts w:ascii="Calibri Light" w:hAnsi="Calibri Light" w:cs="Calibri Light"/>
          <w:lang w:val="vi-VN"/>
        </w:rPr>
        <w:t>ả</w:t>
      </w:r>
      <w:r w:rsidR="00B51ABE" w:rsidRPr="00756257">
        <w:rPr>
          <w:rFonts w:ascii="Riviera Nights Light" w:hAnsi="Riviera Nights Light"/>
          <w:lang w:val="vi-VN"/>
        </w:rPr>
        <w:t>i. Kính ch</w:t>
      </w:r>
      <w:r w:rsidR="00B51ABE" w:rsidRPr="00756257">
        <w:rPr>
          <w:rFonts w:ascii="Calibri Light" w:hAnsi="Calibri Light" w:cs="Calibri Light"/>
          <w:lang w:val="vi-VN"/>
        </w:rPr>
        <w:t>ắ</w:t>
      </w:r>
      <w:r w:rsidR="00B51ABE" w:rsidRPr="00756257">
        <w:rPr>
          <w:rFonts w:ascii="Riviera Nights Light" w:hAnsi="Riviera Nights Light"/>
          <w:lang w:val="vi-VN"/>
        </w:rPr>
        <w:t>n gió bao quanh xe g</w:t>
      </w:r>
      <w:r w:rsidR="00B51ABE" w:rsidRPr="00756257">
        <w:rPr>
          <w:rFonts w:ascii="Calibri Light" w:hAnsi="Calibri Light" w:cs="Calibri Light"/>
          <w:lang w:val="vi-VN"/>
        </w:rPr>
        <w:t>ợ</w:t>
      </w:r>
      <w:r w:rsidR="00B51ABE" w:rsidRPr="00756257">
        <w:rPr>
          <w:rFonts w:ascii="Riviera Nights Light" w:hAnsi="Riviera Nights Light"/>
          <w:lang w:val="vi-VN"/>
        </w:rPr>
        <w:t>i nh</w:t>
      </w:r>
      <w:r w:rsidR="00B51ABE" w:rsidRPr="00756257">
        <w:rPr>
          <w:rFonts w:ascii="Calibri Light" w:hAnsi="Calibri Light" w:cs="Calibri Light"/>
          <w:lang w:val="vi-VN"/>
        </w:rPr>
        <w:t>ớ</w:t>
      </w:r>
      <w:r w:rsidR="00B51ABE" w:rsidRPr="00756257">
        <w:rPr>
          <w:rFonts w:ascii="Riviera Nights Light" w:hAnsi="Riviera Nights Light"/>
          <w:lang w:val="vi-VN"/>
        </w:rPr>
        <w:t xml:space="preserve"> đ</w:t>
      </w:r>
      <w:r w:rsidR="00B51ABE" w:rsidRPr="00756257">
        <w:rPr>
          <w:rFonts w:ascii="Calibri Light" w:hAnsi="Calibri Light" w:cs="Calibri Light"/>
          <w:lang w:val="vi-VN"/>
        </w:rPr>
        <w:t>ế</w:t>
      </w:r>
      <w:r w:rsidR="00B51ABE" w:rsidRPr="00756257">
        <w:rPr>
          <w:rFonts w:ascii="Riviera Nights Light" w:hAnsi="Riviera Nights Light"/>
          <w:lang w:val="vi-VN"/>
        </w:rPr>
        <w:t>n t</w:t>
      </w:r>
      <w:r w:rsidR="00B51ABE" w:rsidRPr="00756257">
        <w:rPr>
          <w:rFonts w:ascii="Calibri Light" w:hAnsi="Calibri Light" w:cs="Calibri Light"/>
          <w:lang w:val="vi-VN"/>
        </w:rPr>
        <w:t>ấ</w:t>
      </w:r>
      <w:r w:rsidR="00B51ABE" w:rsidRPr="00756257">
        <w:rPr>
          <w:rFonts w:ascii="Riviera Nights Light" w:hAnsi="Riviera Nights Light"/>
          <w:lang w:val="vi-VN"/>
        </w:rPr>
        <w:t>m kính che khi kh</w:t>
      </w:r>
      <w:r w:rsidR="00B51ABE" w:rsidRPr="00756257">
        <w:rPr>
          <w:rFonts w:ascii="Calibri Light" w:hAnsi="Calibri Light" w:cs="Calibri Light"/>
          <w:lang w:val="vi-VN"/>
        </w:rPr>
        <w:t>ở</w:t>
      </w:r>
      <w:r w:rsidR="00B51ABE" w:rsidRPr="00756257">
        <w:rPr>
          <w:rFonts w:ascii="Riviera Nights Light" w:hAnsi="Riviera Nights Light"/>
          <w:lang w:val="vi-VN"/>
        </w:rPr>
        <w:t>i đ</w:t>
      </w:r>
      <w:r w:rsidR="00B51ABE" w:rsidRPr="00756257">
        <w:rPr>
          <w:rFonts w:ascii="Calibri Light" w:hAnsi="Calibri Light" w:cs="Calibri Light"/>
          <w:lang w:val="vi-VN"/>
        </w:rPr>
        <w:t>ộ</w:t>
      </w:r>
      <w:r w:rsidR="00B51ABE" w:rsidRPr="00756257">
        <w:rPr>
          <w:rFonts w:ascii="Riviera Nights Light" w:hAnsi="Riviera Nights Light"/>
          <w:lang w:val="vi-VN"/>
        </w:rPr>
        <w:t>ng đ</w:t>
      </w:r>
      <w:r w:rsidR="00B51ABE" w:rsidRPr="00756257">
        <w:rPr>
          <w:rFonts w:ascii="Calibri Light" w:hAnsi="Calibri Light" w:cs="Calibri Light"/>
          <w:lang w:val="vi-VN"/>
        </w:rPr>
        <w:t>ộ</w:t>
      </w:r>
      <w:r w:rsidR="00B51ABE" w:rsidRPr="00756257">
        <w:rPr>
          <w:rFonts w:ascii="Riviera Nights Light" w:hAnsi="Riviera Nights Light"/>
          <w:lang w:val="vi-VN"/>
        </w:rPr>
        <w:t>ng c</w:t>
      </w:r>
      <w:r w:rsidR="00B51ABE" w:rsidRPr="00756257">
        <w:rPr>
          <w:rFonts w:ascii="Calibri Light" w:hAnsi="Calibri Light" w:cs="Calibri Light"/>
          <w:lang w:val="vi-VN"/>
        </w:rPr>
        <w:t>ơ</w:t>
      </w:r>
      <w:r w:rsidR="00B51ABE" w:rsidRPr="00756257">
        <w:rPr>
          <w:rFonts w:ascii="Riviera Nights Light" w:hAnsi="Riviera Nights Light"/>
          <w:lang w:val="vi-VN"/>
        </w:rPr>
        <w:t>. Trong khi đó, thi</w:t>
      </w:r>
      <w:r w:rsidR="00B51ABE" w:rsidRPr="00756257">
        <w:rPr>
          <w:rFonts w:ascii="Calibri Light" w:hAnsi="Calibri Light" w:cs="Calibri Light"/>
          <w:lang w:val="vi-VN"/>
        </w:rPr>
        <w:t>ế</w:t>
      </w:r>
      <w:r w:rsidR="00B51ABE" w:rsidRPr="00756257">
        <w:rPr>
          <w:rFonts w:ascii="Riviera Nights Light" w:hAnsi="Riviera Nights Light"/>
          <w:lang w:val="vi-VN"/>
        </w:rPr>
        <w:t>t k</w:t>
      </w:r>
      <w:r w:rsidR="00B51ABE" w:rsidRPr="00756257">
        <w:rPr>
          <w:rFonts w:ascii="Calibri Light" w:hAnsi="Calibri Light" w:cs="Calibri Light"/>
          <w:lang w:val="vi-VN"/>
        </w:rPr>
        <w:t>ế</w:t>
      </w:r>
      <w:r w:rsidR="00B51ABE" w:rsidRPr="00756257">
        <w:rPr>
          <w:rFonts w:ascii="Riviera Nights Light" w:hAnsi="Riviera Nights Light"/>
          <w:lang w:val="vi-VN"/>
        </w:rPr>
        <w:t xml:space="preserve"> trụ A nghiêng nh</w:t>
      </w:r>
      <w:r w:rsidR="00B51ABE" w:rsidRPr="00756257">
        <w:rPr>
          <w:rFonts w:ascii="Calibri Light" w:hAnsi="Calibri Light" w:cs="Calibri Light"/>
          <w:lang w:val="vi-VN"/>
        </w:rPr>
        <w:t>ẹ</w:t>
      </w:r>
      <w:r w:rsidR="00B51ABE" w:rsidRPr="00756257">
        <w:rPr>
          <w:rFonts w:ascii="Riviera Nights Light" w:hAnsi="Riviera Nights Light"/>
          <w:lang w:val="vi-VN"/>
        </w:rPr>
        <w:t xml:space="preserve"> v</w:t>
      </w:r>
      <w:r w:rsidR="00B51ABE" w:rsidRPr="00756257">
        <w:rPr>
          <w:rFonts w:ascii="Calibri Light" w:hAnsi="Calibri Light" w:cs="Calibri Light"/>
          <w:lang w:val="vi-VN"/>
        </w:rPr>
        <w:t>ề</w:t>
      </w:r>
      <w:r w:rsidR="00B51ABE" w:rsidRPr="00756257">
        <w:rPr>
          <w:rFonts w:ascii="Riviera Nights Light" w:hAnsi="Riviera Nights Light"/>
          <w:lang w:val="vi-VN"/>
        </w:rPr>
        <w:t xml:space="preserve"> phía sau, </w:t>
      </w:r>
      <w:r w:rsidRPr="00756257">
        <w:rPr>
          <w:rFonts w:ascii="Riviera Nights Light" w:hAnsi="Riviera Nights Light"/>
          <w:lang w:val="vi-VN"/>
        </w:rPr>
        <w:t>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ra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chuy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ng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phía tr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c,</w:t>
      </w:r>
      <w:r w:rsidR="00B51ABE" w:rsidRPr="00756257">
        <w:rPr>
          <w:rFonts w:ascii="Riviera Nights Light" w:hAnsi="Riviera Nights Light"/>
          <w:lang w:val="vi-VN"/>
        </w:rPr>
        <w:t xml:space="preserve"> và thi</w:t>
      </w:r>
      <w:r w:rsidR="00B51ABE" w:rsidRPr="00756257">
        <w:rPr>
          <w:rFonts w:ascii="Calibri Light" w:hAnsi="Calibri Light" w:cs="Calibri Light"/>
          <w:lang w:val="vi-VN"/>
        </w:rPr>
        <w:t>ế</w:t>
      </w:r>
      <w:r w:rsidR="00B51ABE" w:rsidRPr="00756257">
        <w:rPr>
          <w:rFonts w:ascii="Riviera Nights Light" w:hAnsi="Riviera Nights Light"/>
          <w:lang w:val="vi-VN"/>
        </w:rPr>
        <w:t>t k</w:t>
      </w:r>
      <w:r w:rsidR="00B51ABE" w:rsidRPr="00756257">
        <w:rPr>
          <w:rFonts w:ascii="Calibri Light" w:hAnsi="Calibri Light" w:cs="Calibri Light"/>
          <w:lang w:val="vi-VN"/>
        </w:rPr>
        <w:t>ế</w:t>
      </w:r>
      <w:r w:rsidR="00B51ABE" w:rsidRPr="00756257">
        <w:rPr>
          <w:rFonts w:ascii="Riviera Nights Light" w:hAnsi="Riviera Nights Light"/>
          <w:lang w:val="vi-VN"/>
        </w:rPr>
        <w:t xml:space="preserve"> thuôn nhọn phía sau kh</w:t>
      </w:r>
      <w:r w:rsidR="00B51ABE" w:rsidRPr="00756257">
        <w:rPr>
          <w:rFonts w:ascii="Calibri Light" w:hAnsi="Calibri Light" w:cs="Calibri Light"/>
          <w:lang w:val="vi-VN"/>
        </w:rPr>
        <w:t>ắ</w:t>
      </w:r>
      <w:r w:rsidR="00B51ABE" w:rsidRPr="00756257">
        <w:rPr>
          <w:rFonts w:ascii="Riviera Nights Light" w:hAnsi="Riviera Nights Light"/>
          <w:lang w:val="vi-VN"/>
        </w:rPr>
        <w:t>c ho</w:t>
      </w:r>
      <w:r w:rsidR="00B51ABE" w:rsidRPr="00756257">
        <w:rPr>
          <w:rFonts w:ascii="Calibri Light" w:hAnsi="Calibri Light" w:cs="Calibri Light"/>
          <w:lang w:val="vi-VN"/>
        </w:rPr>
        <w:t>ạ</w:t>
      </w:r>
      <w:r w:rsidR="00B51ABE" w:rsidRPr="00756257">
        <w:rPr>
          <w:rFonts w:ascii="Riviera Nights Light" w:hAnsi="Riviera Nights Light"/>
          <w:lang w:val="vi-VN"/>
        </w:rPr>
        <w:t xml:space="preserve"> m</w:t>
      </w:r>
      <w:r w:rsidR="00B51ABE" w:rsidRPr="00756257">
        <w:rPr>
          <w:rFonts w:ascii="Calibri Light" w:hAnsi="Calibri Light" w:cs="Calibri Light"/>
          <w:lang w:val="vi-VN"/>
        </w:rPr>
        <w:t>ộ</w:t>
      </w:r>
      <w:r w:rsidR="00B51ABE" w:rsidRPr="00756257">
        <w:rPr>
          <w:rFonts w:ascii="Riviera Nights Light" w:hAnsi="Riviera Nights Light"/>
          <w:lang w:val="vi-VN"/>
        </w:rPr>
        <w:t>t đ</w:t>
      </w:r>
      <w:r w:rsidR="00B51ABE" w:rsidRPr="00756257">
        <w:rPr>
          <w:rFonts w:ascii="Calibri Light" w:hAnsi="Calibri Light" w:cs="Calibri Light"/>
          <w:lang w:val="vi-VN"/>
        </w:rPr>
        <w:t>ộ</w:t>
      </w:r>
      <w:r w:rsidR="00B51ABE" w:rsidRPr="00756257">
        <w:rPr>
          <w:rFonts w:ascii="Riviera Nights Light" w:hAnsi="Riviera Nights Light"/>
          <w:lang w:val="vi-VN"/>
        </w:rPr>
        <w:t>ng tác đ</w:t>
      </w:r>
      <w:r w:rsidR="00B51ABE" w:rsidRPr="00756257">
        <w:rPr>
          <w:rFonts w:ascii="Calibri Light" w:hAnsi="Calibri Light" w:cs="Calibri Light"/>
          <w:lang w:val="vi-VN"/>
        </w:rPr>
        <w:t>ộ</w:t>
      </w:r>
      <w:r w:rsidR="00B51ABE" w:rsidRPr="00756257">
        <w:rPr>
          <w:rFonts w:ascii="Riviera Nights Light" w:hAnsi="Riviera Nights Light"/>
          <w:lang w:val="vi-VN"/>
        </w:rPr>
        <w:t>c đáo, g</w:t>
      </w:r>
      <w:r w:rsidR="00B51ABE" w:rsidRPr="00756257">
        <w:rPr>
          <w:rFonts w:ascii="Calibri Light" w:hAnsi="Calibri Light" w:cs="Calibri Light"/>
          <w:lang w:val="vi-VN"/>
        </w:rPr>
        <w:t>ợ</w:t>
      </w:r>
      <w:r w:rsidR="00B51ABE" w:rsidRPr="00756257">
        <w:rPr>
          <w:rFonts w:ascii="Riviera Nights Light" w:hAnsi="Riviera Nights Light"/>
          <w:lang w:val="vi-VN"/>
        </w:rPr>
        <w:t>i nh</w:t>
      </w:r>
      <w:r w:rsidR="00B51ABE" w:rsidRPr="00756257">
        <w:rPr>
          <w:rFonts w:ascii="Calibri Light" w:hAnsi="Calibri Light" w:cs="Calibri Light"/>
          <w:lang w:val="vi-VN"/>
        </w:rPr>
        <w:t>ớ</w:t>
      </w:r>
      <w:r w:rsidR="00B51ABE" w:rsidRPr="00756257">
        <w:rPr>
          <w:rFonts w:ascii="Riviera Nights Light" w:hAnsi="Riviera Nights Light"/>
          <w:lang w:val="vi-VN"/>
        </w:rPr>
        <w:t xml:space="preserve"> t</w:t>
      </w:r>
      <w:r w:rsidR="00B51ABE" w:rsidRPr="00756257">
        <w:rPr>
          <w:rFonts w:ascii="Calibri Light" w:hAnsi="Calibri Light" w:cs="Calibri Light"/>
          <w:lang w:val="vi-VN"/>
        </w:rPr>
        <w:t>ớ</w:t>
      </w:r>
      <w:r w:rsidR="00B51ABE" w:rsidRPr="00756257">
        <w:rPr>
          <w:rFonts w:ascii="Riviera Nights Light" w:hAnsi="Riviera Nights Light"/>
          <w:lang w:val="vi-VN"/>
        </w:rPr>
        <w:t xml:space="preserve">i hình </w:t>
      </w:r>
      <w:r w:rsidR="00B51ABE" w:rsidRPr="00756257">
        <w:rPr>
          <w:rFonts w:ascii="Calibri Light" w:hAnsi="Calibri Light" w:cs="Calibri Light"/>
          <w:lang w:val="vi-VN"/>
        </w:rPr>
        <w:t>ả</w:t>
      </w:r>
      <w:r w:rsidR="00B51ABE" w:rsidRPr="00756257">
        <w:rPr>
          <w:rFonts w:ascii="Riviera Nights Light" w:hAnsi="Riviera Nights Light"/>
          <w:lang w:val="vi-VN"/>
        </w:rPr>
        <w:t>nh m</w:t>
      </w:r>
      <w:r w:rsidR="00B51ABE" w:rsidRPr="00756257">
        <w:rPr>
          <w:rFonts w:ascii="Calibri Light" w:hAnsi="Calibri Light" w:cs="Calibri Light"/>
          <w:lang w:val="vi-VN"/>
        </w:rPr>
        <w:t>ộ</w:t>
      </w:r>
      <w:r w:rsidR="00B51ABE" w:rsidRPr="00756257">
        <w:rPr>
          <w:rFonts w:ascii="Riviera Nights Light" w:hAnsi="Riviera Nights Light"/>
          <w:lang w:val="vi-VN"/>
        </w:rPr>
        <w:t>t đ</w:t>
      </w:r>
      <w:r w:rsidR="00B51ABE" w:rsidRPr="00756257">
        <w:rPr>
          <w:rFonts w:ascii="Calibri Light" w:hAnsi="Calibri Light" w:cs="Calibri Light"/>
          <w:lang w:val="vi-VN"/>
        </w:rPr>
        <w:t>ộ</w:t>
      </w:r>
      <w:r w:rsidR="00B51ABE" w:rsidRPr="00756257">
        <w:rPr>
          <w:rFonts w:ascii="Riviera Nights Light" w:hAnsi="Riviera Nights Light"/>
          <w:lang w:val="vi-VN"/>
        </w:rPr>
        <w:t>ng c</w:t>
      </w:r>
      <w:r w:rsidR="00B51ABE" w:rsidRPr="00756257">
        <w:rPr>
          <w:rFonts w:ascii="Calibri Light" w:hAnsi="Calibri Light" w:cs="Calibri Light"/>
          <w:lang w:val="vi-VN"/>
        </w:rPr>
        <w:t>ơ</w:t>
      </w:r>
      <w:r w:rsidR="00B51ABE" w:rsidRPr="00756257">
        <w:rPr>
          <w:rFonts w:ascii="Riviera Nights Light" w:hAnsi="Riviera Nights Light"/>
          <w:lang w:val="vi-VN"/>
        </w:rPr>
        <w:t xml:space="preserve"> m</w:t>
      </w:r>
      <w:r w:rsidR="00B51ABE" w:rsidRPr="00756257">
        <w:rPr>
          <w:rFonts w:ascii="Calibri Light" w:hAnsi="Calibri Light" w:cs="Calibri Light"/>
          <w:lang w:val="vi-VN"/>
        </w:rPr>
        <w:t>ạ</w:t>
      </w:r>
      <w:r w:rsidR="00B51ABE" w:rsidRPr="00756257">
        <w:rPr>
          <w:rFonts w:ascii="Riviera Nights Light" w:hAnsi="Riviera Nights Light"/>
          <w:lang w:val="vi-VN"/>
        </w:rPr>
        <w:t>nh m</w:t>
      </w:r>
      <w:r w:rsidR="00B51ABE" w:rsidRPr="00756257">
        <w:rPr>
          <w:rFonts w:ascii="Calibri Light" w:hAnsi="Calibri Light" w:cs="Calibri Light"/>
          <w:lang w:val="vi-VN"/>
        </w:rPr>
        <w:t>ẽ</w:t>
      </w:r>
      <w:r w:rsidR="00B51ABE" w:rsidRPr="00756257">
        <w:rPr>
          <w:rFonts w:ascii="Riviera Nights Light" w:hAnsi="Riviera Nights Light"/>
          <w:lang w:val="vi-VN"/>
        </w:rPr>
        <w:t xml:space="preserve"> phóng lên kh</w:t>
      </w:r>
      <w:r w:rsidR="00B51ABE" w:rsidRPr="00756257">
        <w:rPr>
          <w:rFonts w:ascii="Calibri Light" w:hAnsi="Calibri Light" w:cs="Calibri Light"/>
          <w:lang w:val="vi-VN"/>
        </w:rPr>
        <w:t>ỏ</w:t>
      </w:r>
      <w:r w:rsidR="00B51ABE" w:rsidRPr="00756257">
        <w:rPr>
          <w:rFonts w:ascii="Riviera Nights Light" w:hAnsi="Riviera Nights Light"/>
          <w:lang w:val="vi-VN"/>
        </w:rPr>
        <w:t>i m</w:t>
      </w:r>
      <w:r w:rsidR="00B51ABE" w:rsidRPr="00756257">
        <w:rPr>
          <w:rFonts w:ascii="Calibri Light" w:hAnsi="Calibri Light" w:cs="Calibri Light"/>
          <w:lang w:val="vi-VN"/>
        </w:rPr>
        <w:t>ặ</w:t>
      </w:r>
      <w:r w:rsidR="00B51ABE" w:rsidRPr="00756257">
        <w:rPr>
          <w:rFonts w:ascii="Riviera Nights Light" w:hAnsi="Riviera Nights Light"/>
          <w:lang w:val="vi-VN"/>
        </w:rPr>
        <w:t>t n</w:t>
      </w:r>
      <w:r w:rsidR="00B51ABE" w:rsidRPr="00756257">
        <w:rPr>
          <w:rFonts w:ascii="Calibri Light" w:hAnsi="Calibri Light" w:cs="Calibri Light"/>
          <w:lang w:val="vi-VN"/>
        </w:rPr>
        <w:t>ướ</w:t>
      </w:r>
      <w:r w:rsidR="00B51ABE" w:rsidRPr="00756257">
        <w:rPr>
          <w:rFonts w:ascii="Riviera Nights Light" w:hAnsi="Riviera Nights Light"/>
          <w:lang w:val="vi-VN"/>
        </w:rPr>
        <w:t>c. M</w:t>
      </w:r>
      <w:r w:rsidR="00B51ABE" w:rsidRPr="00756257">
        <w:rPr>
          <w:rFonts w:ascii="Calibri Light" w:hAnsi="Calibri Light" w:cs="Calibri Light"/>
          <w:lang w:val="vi-VN"/>
        </w:rPr>
        <w:t>ộ</w:t>
      </w:r>
      <w:r w:rsidR="00B51ABE" w:rsidRPr="00756257">
        <w:rPr>
          <w:rFonts w:ascii="Riviera Nights Light" w:hAnsi="Riviera Nights Light"/>
          <w:lang w:val="vi-VN"/>
        </w:rPr>
        <w:t>t tác ph</w:t>
      </w:r>
      <w:r w:rsidR="00B51ABE" w:rsidRPr="00756257">
        <w:rPr>
          <w:rFonts w:ascii="Calibri Light" w:hAnsi="Calibri Light" w:cs="Calibri Light"/>
          <w:lang w:val="vi-VN"/>
        </w:rPr>
        <w:t>ẩ</w:t>
      </w:r>
      <w:r w:rsidR="00B51ABE" w:rsidRPr="00756257">
        <w:rPr>
          <w:rFonts w:ascii="Riviera Nights Light" w:hAnsi="Riviera Nights Light"/>
          <w:lang w:val="vi-VN"/>
        </w:rPr>
        <w:t>m điêu kh</w:t>
      </w:r>
      <w:r w:rsidR="00B51ABE" w:rsidRPr="00756257">
        <w:rPr>
          <w:rFonts w:ascii="Calibri Light" w:hAnsi="Calibri Light" w:cs="Calibri Light"/>
          <w:lang w:val="vi-VN"/>
        </w:rPr>
        <w:t>ắ</w:t>
      </w:r>
      <w:r w:rsidR="00B51ABE" w:rsidRPr="00756257">
        <w:rPr>
          <w:rFonts w:ascii="Riviera Nights Light" w:hAnsi="Riviera Nights Light"/>
          <w:lang w:val="vi-VN"/>
        </w:rPr>
        <w:t>c trên n</w:t>
      </w:r>
      <w:r w:rsidR="00B51ABE" w:rsidRPr="00756257">
        <w:rPr>
          <w:rFonts w:ascii="Calibri Light" w:hAnsi="Calibri Light" w:cs="Calibri Light"/>
          <w:lang w:val="vi-VN"/>
        </w:rPr>
        <w:t>ề</w:t>
      </w:r>
      <w:r w:rsidR="00B51ABE" w:rsidRPr="00756257">
        <w:rPr>
          <w:rFonts w:ascii="Riviera Nights Light" w:hAnsi="Riviera Nights Light"/>
          <w:lang w:val="vi-VN"/>
        </w:rPr>
        <w:t xml:space="preserve">n không gian âm </w:t>
      </w:r>
      <w:r w:rsidR="00B51ABE" w:rsidRPr="00756257">
        <w:rPr>
          <w:rFonts w:ascii="Calibri Light" w:hAnsi="Calibri Light" w:cs="Calibri Light"/>
          <w:lang w:val="vi-VN"/>
        </w:rPr>
        <w:t>ở</w:t>
      </w:r>
      <w:r w:rsidR="00B51ABE" w:rsidRPr="00756257">
        <w:rPr>
          <w:rFonts w:ascii="Riviera Nights Light" w:hAnsi="Riviera Nights Light"/>
          <w:lang w:val="vi-VN"/>
        </w:rPr>
        <w:t xml:space="preserve"> ph</w:t>
      </w:r>
      <w:r w:rsidR="00B51ABE" w:rsidRPr="00756257">
        <w:rPr>
          <w:rFonts w:ascii="Calibri Light" w:hAnsi="Calibri Light" w:cs="Calibri Light"/>
          <w:lang w:val="vi-VN"/>
        </w:rPr>
        <w:t>ầ</w:t>
      </w:r>
      <w:r w:rsidR="00B51ABE" w:rsidRPr="00756257">
        <w:rPr>
          <w:rFonts w:ascii="Riviera Nights Light" w:hAnsi="Riviera Nights Light"/>
          <w:lang w:val="vi-VN"/>
        </w:rPr>
        <w:t>n d</w:t>
      </w:r>
      <w:r w:rsidR="00B51ABE" w:rsidRPr="00756257">
        <w:rPr>
          <w:rFonts w:ascii="Calibri Light" w:hAnsi="Calibri Light" w:cs="Calibri Light"/>
          <w:lang w:val="vi-VN"/>
        </w:rPr>
        <w:t>ướ</w:t>
      </w:r>
      <w:r w:rsidR="00B51ABE" w:rsidRPr="00756257">
        <w:rPr>
          <w:rFonts w:ascii="Riviera Nights Light" w:hAnsi="Riviera Nights Light"/>
          <w:lang w:val="vi-VN"/>
        </w:rPr>
        <w:t>i thân xe t</w:t>
      </w:r>
      <w:r w:rsidR="00B51ABE" w:rsidRPr="00756257">
        <w:rPr>
          <w:rFonts w:ascii="Calibri Light" w:hAnsi="Calibri Light" w:cs="Calibri Light"/>
          <w:lang w:val="vi-VN"/>
        </w:rPr>
        <w:t>ạ</w:t>
      </w:r>
      <w:r w:rsidR="00B51ABE" w:rsidRPr="00756257">
        <w:rPr>
          <w:rFonts w:ascii="Riviera Nights Light" w:hAnsi="Riviera Nights Light"/>
          <w:lang w:val="vi-VN"/>
        </w:rPr>
        <w:t xml:space="preserve">o </w:t>
      </w:r>
      <w:r w:rsidR="00B51ABE" w:rsidRPr="00756257">
        <w:rPr>
          <w:rFonts w:ascii="Calibri Light" w:hAnsi="Calibri Light" w:cs="Calibri Light"/>
          <w:lang w:val="vi-VN"/>
        </w:rPr>
        <w:t>ấ</w:t>
      </w:r>
      <w:r w:rsidR="00B51ABE" w:rsidRPr="00756257">
        <w:rPr>
          <w:rFonts w:ascii="Riviera Nights Light" w:hAnsi="Riviera Nights Light"/>
          <w:lang w:val="vi-VN"/>
        </w:rPr>
        <w:t>n t</w:t>
      </w:r>
      <w:r w:rsidR="00B51ABE" w:rsidRPr="00756257">
        <w:rPr>
          <w:rFonts w:ascii="Calibri Light" w:hAnsi="Calibri Light" w:cs="Calibri Light"/>
          <w:lang w:val="vi-VN"/>
        </w:rPr>
        <w:t>ượ</w:t>
      </w:r>
      <w:r w:rsidR="00B51ABE" w:rsidRPr="00756257">
        <w:rPr>
          <w:rFonts w:ascii="Riviera Nights Light" w:hAnsi="Riviera Nights Light"/>
          <w:lang w:val="vi-VN"/>
        </w:rPr>
        <w:t>ng nh</w:t>
      </w:r>
      <w:r w:rsidR="00B51ABE" w:rsidRPr="00756257">
        <w:rPr>
          <w:rFonts w:ascii="Calibri Light" w:hAnsi="Calibri Light" w:cs="Calibri Light"/>
          <w:lang w:val="vi-VN"/>
        </w:rPr>
        <w:t>ẹ</w:t>
      </w:r>
      <w:r w:rsidR="00B51ABE" w:rsidRPr="00756257">
        <w:rPr>
          <w:rFonts w:ascii="Riviera Nights Light" w:hAnsi="Riviera Nights Light"/>
          <w:lang w:val="vi-VN"/>
        </w:rPr>
        <w:t xml:space="preserve"> nhàng, đ</w:t>
      </w:r>
      <w:r w:rsidR="00B51ABE" w:rsidRPr="00756257">
        <w:rPr>
          <w:rFonts w:ascii="Calibri Light" w:hAnsi="Calibri Light" w:cs="Calibri Light"/>
          <w:lang w:val="vi-VN"/>
        </w:rPr>
        <w:t>ồ</w:t>
      </w:r>
      <w:r w:rsidR="00B51ABE" w:rsidRPr="00756257">
        <w:rPr>
          <w:rFonts w:ascii="Riviera Nights Light" w:hAnsi="Riviera Nights Light"/>
          <w:lang w:val="vi-VN"/>
        </w:rPr>
        <w:t>ng th</w:t>
      </w:r>
      <w:r w:rsidR="00B51ABE" w:rsidRPr="00756257">
        <w:rPr>
          <w:rFonts w:ascii="Calibri Light" w:hAnsi="Calibri Light" w:cs="Calibri Light"/>
          <w:lang w:val="vi-VN"/>
        </w:rPr>
        <w:t>ờ</w:t>
      </w:r>
      <w:r w:rsidR="00B51ABE" w:rsidRPr="00756257">
        <w:rPr>
          <w:rFonts w:ascii="Riviera Nights Light" w:hAnsi="Riviera Nights Light"/>
          <w:lang w:val="vi-VN"/>
        </w:rPr>
        <w:t>i g</w:t>
      </w:r>
      <w:r w:rsidR="00B51ABE" w:rsidRPr="00756257">
        <w:rPr>
          <w:rFonts w:ascii="Calibri Light" w:hAnsi="Calibri Light" w:cs="Calibri Light"/>
          <w:lang w:val="vi-VN"/>
        </w:rPr>
        <w:t>ợ</w:t>
      </w:r>
      <w:r w:rsidR="00B51ABE" w:rsidRPr="00756257">
        <w:rPr>
          <w:rFonts w:ascii="Riviera Nights Light" w:hAnsi="Riviera Nights Light"/>
          <w:lang w:val="vi-VN"/>
        </w:rPr>
        <w:t>i nh</w:t>
      </w:r>
      <w:r w:rsidR="00B51ABE" w:rsidRPr="00756257">
        <w:rPr>
          <w:rFonts w:ascii="Calibri Light" w:hAnsi="Calibri Light" w:cs="Calibri Light"/>
          <w:lang w:val="vi-VN"/>
        </w:rPr>
        <w:t>ớ</w:t>
      </w:r>
      <w:r w:rsidR="00B51ABE" w:rsidRPr="00756257">
        <w:rPr>
          <w:rFonts w:ascii="Riviera Nights Light" w:hAnsi="Riviera Nights Light"/>
          <w:lang w:val="vi-VN"/>
        </w:rPr>
        <w:t xml:space="preserve"> v</w:t>
      </w:r>
      <w:r w:rsidR="00B51ABE" w:rsidRPr="00756257">
        <w:rPr>
          <w:rFonts w:ascii="Calibri Light" w:hAnsi="Calibri Light" w:cs="Calibri Light"/>
          <w:lang w:val="vi-VN"/>
        </w:rPr>
        <w:t>ề</w:t>
      </w:r>
      <w:r w:rsidR="00B51ABE" w:rsidRPr="00756257">
        <w:rPr>
          <w:rFonts w:ascii="Riviera Nights Light" w:hAnsi="Riviera Nights Light"/>
          <w:lang w:val="vi-VN"/>
        </w:rPr>
        <w:t xml:space="preserve"> nh</w:t>
      </w:r>
      <w:r w:rsidR="00B51ABE" w:rsidRPr="00756257">
        <w:rPr>
          <w:rFonts w:ascii="Calibri Light" w:hAnsi="Calibri Light" w:cs="Calibri Light"/>
          <w:lang w:val="vi-VN"/>
        </w:rPr>
        <w:t>ữ</w:t>
      </w:r>
      <w:r w:rsidR="00B51ABE" w:rsidRPr="00756257">
        <w:rPr>
          <w:rFonts w:ascii="Riviera Nights Light" w:hAnsi="Riviera Nights Light"/>
          <w:lang w:val="vi-VN"/>
        </w:rPr>
        <w:t>ng t</w:t>
      </w:r>
      <w:r w:rsidR="00B51ABE" w:rsidRPr="00756257">
        <w:rPr>
          <w:rFonts w:ascii="Calibri Light" w:hAnsi="Calibri Light" w:cs="Calibri Light"/>
          <w:lang w:val="vi-VN"/>
        </w:rPr>
        <w:t>ấ</w:t>
      </w:r>
      <w:r w:rsidR="00B51ABE" w:rsidRPr="00756257">
        <w:rPr>
          <w:rFonts w:ascii="Riviera Nights Light" w:hAnsi="Riviera Nights Light"/>
          <w:lang w:val="vi-VN"/>
        </w:rPr>
        <w:t>m b</w:t>
      </w:r>
      <w:r w:rsidR="00B51ABE" w:rsidRPr="00756257">
        <w:rPr>
          <w:rFonts w:ascii="Calibri Light" w:hAnsi="Calibri Light" w:cs="Calibri Light"/>
          <w:lang w:val="vi-VN"/>
        </w:rPr>
        <w:t>ả</w:t>
      </w:r>
      <w:r w:rsidR="00B51ABE" w:rsidRPr="00756257">
        <w:rPr>
          <w:rFonts w:ascii="Riviera Nights Light" w:hAnsi="Riviera Nights Light"/>
          <w:lang w:val="vi-VN"/>
        </w:rPr>
        <w:t>ng đi</w:t>
      </w:r>
      <w:r w:rsidR="00B51ABE" w:rsidRPr="00756257">
        <w:rPr>
          <w:rFonts w:ascii="Calibri Light" w:hAnsi="Calibri Light" w:cs="Calibri Light"/>
          <w:lang w:val="vi-VN"/>
        </w:rPr>
        <w:t>ề</w:t>
      </w:r>
      <w:r w:rsidR="00B51ABE" w:rsidRPr="00756257">
        <w:rPr>
          <w:rFonts w:ascii="Riviera Nights Light" w:hAnsi="Riviera Nights Light"/>
          <w:lang w:val="vi-VN"/>
        </w:rPr>
        <w:t>u khi</w:t>
      </w:r>
      <w:r w:rsidR="00B51ABE" w:rsidRPr="00756257">
        <w:rPr>
          <w:rFonts w:ascii="Calibri Light" w:hAnsi="Calibri Light" w:cs="Calibri Light"/>
          <w:lang w:val="vi-VN"/>
        </w:rPr>
        <w:t>ể</w:t>
      </w:r>
      <w:r w:rsidR="00B51ABE" w:rsidRPr="00756257">
        <w:rPr>
          <w:rFonts w:ascii="Riviera Nights Light" w:hAnsi="Riviera Nights Light"/>
          <w:lang w:val="vi-VN"/>
        </w:rPr>
        <w:t>n trên các thi</w:t>
      </w:r>
      <w:r w:rsidR="00B51ABE" w:rsidRPr="00756257">
        <w:rPr>
          <w:rFonts w:ascii="Calibri Light" w:hAnsi="Calibri Light" w:cs="Calibri Light"/>
          <w:lang w:val="vi-VN"/>
        </w:rPr>
        <w:t>ế</w:t>
      </w:r>
      <w:r w:rsidR="00B51ABE" w:rsidRPr="00756257">
        <w:rPr>
          <w:rFonts w:ascii="Riviera Nights Light" w:hAnsi="Riviera Nights Light"/>
          <w:lang w:val="vi-VN"/>
        </w:rPr>
        <w:t>t k</w:t>
      </w:r>
      <w:r w:rsidR="00B51ABE" w:rsidRPr="00756257">
        <w:rPr>
          <w:rFonts w:ascii="Calibri Light" w:hAnsi="Calibri Light" w:cs="Calibri Light"/>
          <w:lang w:val="vi-VN"/>
        </w:rPr>
        <w:t>ế</w:t>
      </w:r>
      <w:r w:rsidR="00B51ABE" w:rsidRPr="00756257">
        <w:rPr>
          <w:rFonts w:ascii="Riviera Nights Light" w:hAnsi="Riviera Nights Light"/>
          <w:lang w:val="vi-VN"/>
        </w:rPr>
        <w:t xml:space="preserve"> Rolls-Royce di s</w:t>
      </w:r>
      <w:r w:rsidR="00B51ABE" w:rsidRPr="00756257">
        <w:rPr>
          <w:rFonts w:ascii="Calibri Light" w:hAnsi="Calibri Light" w:cs="Calibri Light"/>
          <w:lang w:val="vi-VN"/>
        </w:rPr>
        <w:t>ả</w:t>
      </w:r>
      <w:r w:rsidR="00B51ABE" w:rsidRPr="00756257">
        <w:rPr>
          <w:rFonts w:ascii="Riviera Nights Light" w:hAnsi="Riviera Nights Light"/>
          <w:lang w:val="vi-VN"/>
        </w:rPr>
        <w:t>n đ</w:t>
      </w:r>
      <w:r w:rsidR="00B51ABE" w:rsidRPr="00756257">
        <w:rPr>
          <w:rFonts w:ascii="Calibri Light" w:hAnsi="Calibri Light" w:cs="Calibri Light"/>
          <w:lang w:val="vi-VN"/>
        </w:rPr>
        <w:t>ặ</w:t>
      </w:r>
      <w:r w:rsidR="00B51ABE" w:rsidRPr="00756257">
        <w:rPr>
          <w:rFonts w:ascii="Riviera Nights Light" w:hAnsi="Riviera Nights Light"/>
          <w:lang w:val="vi-VN"/>
        </w:rPr>
        <w:t>c tr</w:t>
      </w:r>
      <w:r w:rsidR="00B51ABE" w:rsidRPr="00756257">
        <w:rPr>
          <w:rFonts w:ascii="Calibri Light" w:hAnsi="Calibri Light" w:cs="Calibri Light"/>
          <w:lang w:val="vi-VN"/>
        </w:rPr>
        <w:t>ư</w:t>
      </w:r>
      <w:r w:rsidR="00B51ABE" w:rsidRPr="00756257">
        <w:rPr>
          <w:rFonts w:ascii="Riviera Nights Light" w:hAnsi="Riviera Nights Light"/>
          <w:lang w:val="vi-VN"/>
        </w:rPr>
        <w:t>ng trong lịch s</w:t>
      </w:r>
      <w:r w:rsidR="00B51ABE" w:rsidRPr="00756257">
        <w:rPr>
          <w:rFonts w:ascii="Calibri Light" w:hAnsi="Calibri Light" w:cs="Calibri Light"/>
          <w:lang w:val="vi-VN"/>
        </w:rPr>
        <w:t>ử</w:t>
      </w:r>
      <w:r w:rsidR="00B51ABE" w:rsidRPr="00756257">
        <w:rPr>
          <w:rFonts w:ascii="Riviera Nights Light" w:hAnsi="Riviera Nights Light"/>
          <w:lang w:val="vi-VN"/>
        </w:rPr>
        <w:t>.</w:t>
      </w:r>
    </w:p>
    <w:p w14:paraId="52B70952" w14:textId="77777777" w:rsidR="006F7573" w:rsidRPr="00756257" w:rsidRDefault="006F7573" w:rsidP="008F4DE9">
      <w:pPr>
        <w:spacing w:after="0"/>
        <w:rPr>
          <w:rFonts w:ascii="Riviera Nights Light" w:hAnsi="Riviera Nights Light"/>
          <w:lang w:val="vi-VN"/>
        </w:rPr>
      </w:pPr>
    </w:p>
    <w:p w14:paraId="6BD167F9" w14:textId="70E14C32" w:rsidR="008F4DE9" w:rsidRPr="00756257" w:rsidRDefault="00576B92" w:rsidP="008F4DE9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u trúc ph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 xml:space="preserve">n đuôi xe mang </w:t>
      </w:r>
      <w:r w:rsidR="00B51ABE" w:rsidRPr="00756257">
        <w:rPr>
          <w:rFonts w:ascii="Riviera Nights Light" w:hAnsi="Riviera Nights Light"/>
          <w:lang w:val="vi-VN"/>
        </w:rPr>
        <w:t>nh</w:t>
      </w:r>
      <w:r w:rsidR="00B51ABE" w:rsidRPr="00756257">
        <w:rPr>
          <w:rFonts w:ascii="Calibri Light" w:hAnsi="Calibri Light" w:cs="Calibri Light"/>
          <w:lang w:val="vi-VN"/>
        </w:rPr>
        <w:t>ữ</w:t>
      </w:r>
      <w:r w:rsidR="00B51ABE" w:rsidRPr="00756257">
        <w:rPr>
          <w:rFonts w:ascii="Riviera Nights Light" w:hAnsi="Riviera Nights Light"/>
          <w:lang w:val="vi-VN"/>
        </w:rPr>
        <w:t>ng đ</w:t>
      </w:r>
      <w:r w:rsidR="00B51ABE" w:rsidRPr="00756257">
        <w:rPr>
          <w:rFonts w:ascii="Calibri Light" w:hAnsi="Calibri Light" w:cs="Calibri Light"/>
          <w:lang w:val="vi-VN"/>
        </w:rPr>
        <w:t>ườ</w:t>
      </w:r>
      <w:r w:rsidR="00B51ABE" w:rsidRPr="00756257">
        <w:rPr>
          <w:rFonts w:ascii="Riviera Nights Light" w:hAnsi="Riviera Nights Light"/>
          <w:lang w:val="vi-VN"/>
        </w:rPr>
        <w:t>ng nét nh</w:t>
      </w:r>
      <w:r w:rsidR="00B51ABE" w:rsidRPr="00756257">
        <w:rPr>
          <w:rFonts w:ascii="Calibri Light" w:hAnsi="Calibri Light" w:cs="Calibri Light"/>
          <w:lang w:val="vi-VN"/>
        </w:rPr>
        <w:t>ẹ</w:t>
      </w:r>
      <w:r w:rsidR="00B51ABE" w:rsidRPr="00756257">
        <w:rPr>
          <w:rFonts w:ascii="Riviera Nights Light" w:hAnsi="Riviera Nights Light"/>
          <w:lang w:val="vi-VN"/>
        </w:rPr>
        <w:t xml:space="preserve"> nhàng</w:t>
      </w:r>
      <w:r w:rsidR="00D60D53" w:rsidRPr="00756257">
        <w:rPr>
          <w:rFonts w:ascii="Riviera Nights Light" w:hAnsi="Riviera Nights Light"/>
          <w:lang w:val="vi-VN"/>
        </w:rPr>
        <w:t>, s</w:t>
      </w:r>
      <w:r w:rsidR="00D60D53" w:rsidRPr="00756257">
        <w:rPr>
          <w:rFonts w:ascii="Calibri Light" w:hAnsi="Calibri Light" w:cs="Calibri Light"/>
          <w:lang w:val="vi-VN"/>
        </w:rPr>
        <w:t>ắ</w:t>
      </w:r>
      <w:r w:rsidR="00D60D53" w:rsidRPr="00756257">
        <w:rPr>
          <w:rFonts w:ascii="Riviera Nights Light" w:hAnsi="Riviera Nights Light"/>
          <w:lang w:val="vi-VN"/>
        </w:rPr>
        <w:t>c nét</w:t>
      </w:r>
      <w:r w:rsidR="00B51ABE" w:rsidRPr="00756257">
        <w:rPr>
          <w:rFonts w:ascii="Riviera Nights Light" w:hAnsi="Riviera Nights Light"/>
          <w:lang w:val="vi-VN"/>
        </w:rPr>
        <w:t xml:space="preserve">. </w:t>
      </w:r>
      <w:r w:rsidR="00D60D53" w:rsidRPr="00756257">
        <w:rPr>
          <w:rFonts w:ascii="Riviera Nights Light" w:hAnsi="Riviera Nights Light"/>
          <w:lang w:val="vi-VN"/>
        </w:rPr>
        <w:t>Ph</w:t>
      </w:r>
      <w:r w:rsidR="00D60D53" w:rsidRPr="00756257">
        <w:rPr>
          <w:rFonts w:ascii="Calibri Light" w:hAnsi="Calibri Light" w:cs="Calibri Light"/>
          <w:lang w:val="vi-VN"/>
        </w:rPr>
        <w:t>ầ</w:t>
      </w:r>
      <w:r w:rsidR="00D60D53" w:rsidRPr="00756257">
        <w:rPr>
          <w:rFonts w:ascii="Riviera Nights Light" w:hAnsi="Riviera Nights Light"/>
          <w:lang w:val="vi-VN"/>
        </w:rPr>
        <w:t>n đuôi xe đ</w:t>
      </w:r>
      <w:r w:rsidR="00D60D53" w:rsidRPr="00756257">
        <w:rPr>
          <w:rFonts w:ascii="Calibri Light" w:hAnsi="Calibri Light" w:cs="Calibri Light"/>
          <w:lang w:val="vi-VN"/>
        </w:rPr>
        <w:t>ượ</w:t>
      </w:r>
      <w:r w:rsidR="00D60D53" w:rsidRPr="00756257">
        <w:rPr>
          <w:rFonts w:ascii="Riviera Nights Light" w:hAnsi="Riviera Nights Light"/>
          <w:lang w:val="vi-VN"/>
        </w:rPr>
        <w:t>c thi</w:t>
      </w:r>
      <w:r w:rsidR="00D60D53" w:rsidRPr="00756257">
        <w:rPr>
          <w:rFonts w:ascii="Calibri Light" w:hAnsi="Calibri Light" w:cs="Calibri Light"/>
          <w:lang w:val="vi-VN"/>
        </w:rPr>
        <w:t>ế</w:t>
      </w:r>
      <w:r w:rsidR="00D60D53" w:rsidRPr="00756257">
        <w:rPr>
          <w:rFonts w:ascii="Riviera Nights Light" w:hAnsi="Riviera Nights Light"/>
          <w:lang w:val="vi-VN"/>
        </w:rPr>
        <w:t>t k</w:t>
      </w:r>
      <w:r w:rsidR="00D60D53" w:rsidRPr="00756257">
        <w:rPr>
          <w:rFonts w:ascii="Calibri Light" w:hAnsi="Calibri Light" w:cs="Calibri Light"/>
          <w:lang w:val="vi-VN"/>
        </w:rPr>
        <w:t>ế</w:t>
      </w:r>
      <w:r w:rsidR="00D60D53" w:rsidRPr="00756257">
        <w:rPr>
          <w:rFonts w:ascii="Riviera Nights Light" w:hAnsi="Riviera Nights Light"/>
          <w:lang w:val="vi-VN"/>
        </w:rPr>
        <w:t xml:space="preserve"> v</w:t>
      </w:r>
      <w:r w:rsidR="00D60D53" w:rsidRPr="00756257">
        <w:rPr>
          <w:rFonts w:ascii="Calibri Light" w:hAnsi="Calibri Light" w:cs="Calibri Light"/>
          <w:lang w:val="vi-VN"/>
        </w:rPr>
        <w:t>ớ</w:t>
      </w:r>
      <w:r w:rsidR="00D60D53" w:rsidRPr="00756257">
        <w:rPr>
          <w:rFonts w:ascii="Riviera Nights Light" w:hAnsi="Riviera Nights Light"/>
          <w:lang w:val="vi-VN"/>
        </w:rPr>
        <w:t>i m</w:t>
      </w:r>
      <w:r w:rsidR="00D60D53" w:rsidRPr="00756257">
        <w:rPr>
          <w:rFonts w:ascii="Calibri Light" w:hAnsi="Calibri Light" w:cs="Calibri Light"/>
          <w:lang w:val="vi-VN"/>
        </w:rPr>
        <w:t>ộ</w:t>
      </w:r>
      <w:r w:rsidR="00D60D53" w:rsidRPr="00756257">
        <w:rPr>
          <w:rFonts w:ascii="Riviera Nights Light" w:hAnsi="Riviera Nights Light"/>
          <w:lang w:val="vi-VN"/>
        </w:rPr>
        <w:t>t chi ti</w:t>
      </w:r>
      <w:r w:rsidR="00D60D53" w:rsidRPr="00756257">
        <w:rPr>
          <w:rFonts w:ascii="Calibri Light" w:hAnsi="Calibri Light" w:cs="Calibri Light"/>
          <w:lang w:val="vi-VN"/>
        </w:rPr>
        <w:t>ế</w:t>
      </w:r>
      <w:r w:rsidR="00D60D53" w:rsidRPr="00756257">
        <w:rPr>
          <w:rFonts w:ascii="Riviera Nights Light" w:hAnsi="Riviera Nights Light"/>
          <w:lang w:val="vi-VN"/>
        </w:rPr>
        <w:t xml:space="preserve">t </w:t>
      </w:r>
      <w:r w:rsidR="00B51ABE" w:rsidRPr="00756257">
        <w:rPr>
          <w:rFonts w:ascii="Riviera Nights Light" w:hAnsi="Riviera Nights Light"/>
          <w:lang w:val="vi-VN"/>
        </w:rPr>
        <w:t>đi</w:t>
      </w:r>
      <w:r w:rsidR="00B51ABE" w:rsidRPr="00756257">
        <w:rPr>
          <w:rFonts w:ascii="Calibri Light" w:hAnsi="Calibri Light" w:cs="Calibri Light"/>
          <w:lang w:val="vi-VN"/>
        </w:rPr>
        <w:t>ể</w:t>
      </w:r>
      <w:r w:rsidR="00B51ABE" w:rsidRPr="00756257">
        <w:rPr>
          <w:rFonts w:ascii="Riviera Nights Light" w:hAnsi="Riviera Nights Light"/>
          <w:lang w:val="vi-VN"/>
        </w:rPr>
        <w:t>m nh</w:t>
      </w:r>
      <w:r w:rsidR="00B51ABE" w:rsidRPr="00756257">
        <w:rPr>
          <w:rFonts w:ascii="Calibri Light" w:hAnsi="Calibri Light" w:cs="Calibri Light"/>
          <w:lang w:val="vi-VN"/>
        </w:rPr>
        <w:t>ấ</w:t>
      </w:r>
      <w:r w:rsidR="00B51ABE" w:rsidRPr="00756257">
        <w:rPr>
          <w:rFonts w:ascii="Riviera Nights Light" w:hAnsi="Riviera Nights Light"/>
          <w:lang w:val="vi-VN"/>
        </w:rPr>
        <w:t xml:space="preserve">n </w:t>
      </w:r>
      <w:r w:rsidR="00D60D53" w:rsidRPr="00756257">
        <w:rPr>
          <w:rFonts w:ascii="Riviera Nights Light" w:hAnsi="Riviera Nights Light"/>
          <w:lang w:val="vi-VN"/>
        </w:rPr>
        <w:t>n</w:t>
      </w:r>
      <w:r w:rsidR="00D60D53" w:rsidRPr="00756257">
        <w:rPr>
          <w:rFonts w:ascii="Calibri Light" w:hAnsi="Calibri Light" w:cs="Calibri Light"/>
          <w:lang w:val="vi-VN"/>
        </w:rPr>
        <w:t>ằ</w:t>
      </w:r>
      <w:r w:rsidR="00D60D53" w:rsidRPr="00756257">
        <w:rPr>
          <w:rFonts w:ascii="Riviera Nights Light" w:hAnsi="Riviera Nights Light"/>
          <w:lang w:val="vi-VN"/>
        </w:rPr>
        <w:t>m</w:t>
      </w:r>
      <w:r w:rsidR="00B51ABE" w:rsidRPr="00756257">
        <w:rPr>
          <w:rFonts w:ascii="Riviera Nights Light" w:hAnsi="Riviera Nights Light"/>
          <w:lang w:val="vi-VN"/>
        </w:rPr>
        <w:t xml:space="preserve"> ngang </w:t>
      </w:r>
      <w:r w:rsidR="00D60D53" w:rsidRPr="00756257">
        <w:rPr>
          <w:rFonts w:ascii="Riviera Nights Light" w:hAnsi="Riviera Nights Light"/>
          <w:lang w:val="vi-VN"/>
        </w:rPr>
        <w:t>riêng bi</w:t>
      </w:r>
      <w:r w:rsidR="00D60D53" w:rsidRPr="00756257">
        <w:rPr>
          <w:rFonts w:ascii="Calibri Light" w:hAnsi="Calibri Light" w:cs="Calibri Light"/>
          <w:lang w:val="vi-VN"/>
        </w:rPr>
        <w:t>ệ</w:t>
      </w:r>
      <w:r w:rsidR="00D60D53" w:rsidRPr="00756257">
        <w:rPr>
          <w:rFonts w:ascii="Riviera Nights Light" w:hAnsi="Riviera Nights Light"/>
          <w:lang w:val="vi-VN"/>
        </w:rPr>
        <w:t>t</w:t>
      </w:r>
      <w:r w:rsidR="00B51ABE" w:rsidRPr="00756257">
        <w:rPr>
          <w:rFonts w:ascii="Riviera Nights Light" w:hAnsi="Riviera Nights Light"/>
          <w:lang w:val="vi-VN"/>
        </w:rPr>
        <w:t>, k</w:t>
      </w:r>
      <w:r w:rsidR="00B51ABE" w:rsidRPr="00756257">
        <w:rPr>
          <w:rFonts w:ascii="Calibri Light" w:hAnsi="Calibri Light" w:cs="Calibri Light"/>
          <w:lang w:val="vi-VN"/>
        </w:rPr>
        <w:t>ế</w:t>
      </w:r>
      <w:r w:rsidR="00B51ABE" w:rsidRPr="00756257">
        <w:rPr>
          <w:rFonts w:ascii="Riviera Nights Light" w:hAnsi="Riviera Nights Light"/>
          <w:lang w:val="vi-VN"/>
        </w:rPr>
        <w:t>t h</w:t>
      </w:r>
      <w:r w:rsidR="00B51ABE" w:rsidRPr="00756257">
        <w:rPr>
          <w:rFonts w:ascii="Calibri Light" w:hAnsi="Calibri Light" w:cs="Calibri Light"/>
          <w:lang w:val="vi-VN"/>
        </w:rPr>
        <w:t>ợ</w:t>
      </w:r>
      <w:r w:rsidR="00B51ABE" w:rsidRPr="00756257">
        <w:rPr>
          <w:rFonts w:ascii="Riviera Nights Light" w:hAnsi="Riviera Nights Light"/>
          <w:lang w:val="vi-VN"/>
        </w:rPr>
        <w:t>p v</w:t>
      </w:r>
      <w:r w:rsidR="00B51ABE" w:rsidRPr="00756257">
        <w:rPr>
          <w:rFonts w:ascii="Calibri Light" w:hAnsi="Calibri Light" w:cs="Calibri Light"/>
          <w:lang w:val="vi-VN"/>
        </w:rPr>
        <w:t>ớ</w:t>
      </w:r>
      <w:r w:rsidR="00B51ABE" w:rsidRPr="00756257">
        <w:rPr>
          <w:rFonts w:ascii="Riviera Nights Light" w:hAnsi="Riviera Nights Light"/>
          <w:lang w:val="vi-VN"/>
        </w:rPr>
        <w:t xml:space="preserve">i </w:t>
      </w:r>
      <w:r w:rsidR="00D60D53" w:rsidRPr="00756257">
        <w:rPr>
          <w:rFonts w:ascii="Riviera Nights Light" w:hAnsi="Riviera Nights Light"/>
          <w:lang w:val="vi-VN"/>
        </w:rPr>
        <w:t>cụm</w:t>
      </w:r>
      <w:r w:rsidR="00B51ABE" w:rsidRPr="00756257">
        <w:rPr>
          <w:rFonts w:ascii="Riviera Nights Light" w:hAnsi="Riviera Nights Light"/>
          <w:lang w:val="vi-VN"/>
        </w:rPr>
        <w:t xml:space="preserve"> đèn </w:t>
      </w:r>
      <w:r w:rsidR="00D60D53" w:rsidRPr="00756257">
        <w:rPr>
          <w:rFonts w:ascii="Riviera Nights Light" w:hAnsi="Riviera Nights Light"/>
          <w:lang w:val="vi-VN"/>
        </w:rPr>
        <w:t>h</w:t>
      </w:r>
      <w:r w:rsidR="00D60D53" w:rsidRPr="00756257">
        <w:rPr>
          <w:rFonts w:ascii="Calibri Light" w:hAnsi="Calibri Light" w:cs="Calibri Light"/>
          <w:lang w:val="vi-VN"/>
        </w:rPr>
        <w:t>ậ</w:t>
      </w:r>
      <w:r w:rsidR="00D60D53" w:rsidRPr="00756257">
        <w:rPr>
          <w:rFonts w:ascii="Riviera Nights Light" w:hAnsi="Riviera Nights Light"/>
          <w:lang w:val="vi-VN"/>
        </w:rPr>
        <w:t>u</w:t>
      </w:r>
      <w:r w:rsidR="00B51ABE" w:rsidRPr="00756257">
        <w:rPr>
          <w:rFonts w:ascii="Riviera Nights Light" w:hAnsi="Riviera Nights Light"/>
          <w:lang w:val="vi-VN"/>
        </w:rPr>
        <w:t xml:space="preserve"> </w:t>
      </w:r>
      <w:r w:rsidR="00D60D53" w:rsidRPr="00756257">
        <w:rPr>
          <w:rFonts w:ascii="Riviera Nights Light" w:hAnsi="Riviera Nights Light"/>
          <w:lang w:val="vi-VN"/>
        </w:rPr>
        <w:t>chìm</w:t>
      </w:r>
      <w:r w:rsidR="00B51ABE" w:rsidRPr="00756257">
        <w:rPr>
          <w:rFonts w:ascii="Riviera Nights Light" w:hAnsi="Riviera Nights Light"/>
          <w:lang w:val="vi-VN"/>
        </w:rPr>
        <w:t xml:space="preserve"> sâu vào phía trong, t</w:t>
      </w:r>
      <w:r w:rsidR="00B51ABE" w:rsidRPr="00756257">
        <w:rPr>
          <w:rFonts w:ascii="Calibri Light" w:hAnsi="Calibri Light" w:cs="Calibri Light"/>
          <w:lang w:val="vi-VN"/>
        </w:rPr>
        <w:t>ạ</w:t>
      </w:r>
      <w:r w:rsidR="00B51ABE" w:rsidRPr="00756257">
        <w:rPr>
          <w:rFonts w:ascii="Riviera Nights Light" w:hAnsi="Riviera Nights Light"/>
          <w:lang w:val="vi-VN"/>
        </w:rPr>
        <w:t>o nên m</w:t>
      </w:r>
      <w:r w:rsidR="00B51ABE" w:rsidRPr="00756257">
        <w:rPr>
          <w:rFonts w:ascii="Calibri Light" w:hAnsi="Calibri Light" w:cs="Calibri Light"/>
          <w:lang w:val="vi-VN"/>
        </w:rPr>
        <w:t>ộ</w:t>
      </w:r>
      <w:r w:rsidR="00B51ABE" w:rsidRPr="00756257">
        <w:rPr>
          <w:rFonts w:ascii="Riviera Nights Light" w:hAnsi="Riviera Nights Light"/>
          <w:lang w:val="vi-VN"/>
        </w:rPr>
        <w:t xml:space="preserve">t </w:t>
      </w:r>
      <w:r w:rsidR="00D60D53" w:rsidRPr="00756257">
        <w:rPr>
          <w:rFonts w:ascii="Riviera Nights Light" w:hAnsi="Riviera Nights Light"/>
          <w:lang w:val="vi-VN"/>
        </w:rPr>
        <w:t>s</w:t>
      </w:r>
      <w:r w:rsidR="00D60D53" w:rsidRPr="00756257">
        <w:rPr>
          <w:rFonts w:ascii="Calibri Light" w:hAnsi="Calibri Light" w:cs="Calibri Light"/>
          <w:lang w:val="vi-VN"/>
        </w:rPr>
        <w:t>ứ</w:t>
      </w:r>
      <w:r w:rsidR="00D60D53" w:rsidRPr="00756257">
        <w:rPr>
          <w:rFonts w:ascii="Riviera Nights Light" w:hAnsi="Riviera Nights Light"/>
          <w:lang w:val="vi-VN"/>
        </w:rPr>
        <w:t>c hút thị giác m</w:t>
      </w:r>
      <w:r w:rsidR="00D60D53" w:rsidRPr="00756257">
        <w:rPr>
          <w:rFonts w:ascii="Calibri Light" w:hAnsi="Calibri Light" w:cs="Calibri Light"/>
          <w:lang w:val="vi-VN"/>
        </w:rPr>
        <w:t>ạ</w:t>
      </w:r>
      <w:r w:rsidR="00D60D53" w:rsidRPr="00756257">
        <w:rPr>
          <w:rFonts w:ascii="Riviera Nights Light" w:hAnsi="Riviera Nights Light"/>
          <w:lang w:val="vi-VN"/>
        </w:rPr>
        <w:t>nh m</w:t>
      </w:r>
      <w:r w:rsidR="00D60D53" w:rsidRPr="00756257">
        <w:rPr>
          <w:rFonts w:ascii="Calibri Light" w:hAnsi="Calibri Light" w:cs="Calibri Light"/>
          <w:lang w:val="vi-VN"/>
        </w:rPr>
        <w:t>ẽ</w:t>
      </w:r>
      <w:r w:rsidR="00B51ABE" w:rsidRPr="00756257">
        <w:rPr>
          <w:rFonts w:ascii="Riviera Nights Light" w:hAnsi="Riviera Nights Light"/>
          <w:lang w:val="vi-VN"/>
        </w:rPr>
        <w:t xml:space="preserve"> so v</w:t>
      </w:r>
      <w:r w:rsidR="00B51ABE" w:rsidRPr="00756257">
        <w:rPr>
          <w:rFonts w:ascii="Calibri Light" w:hAnsi="Calibri Light" w:cs="Calibri Light"/>
          <w:lang w:val="vi-VN"/>
        </w:rPr>
        <w:t>ớ</w:t>
      </w:r>
      <w:r w:rsidR="00B51ABE" w:rsidRPr="00756257">
        <w:rPr>
          <w:rFonts w:ascii="Riviera Nights Light" w:hAnsi="Riviera Nights Light"/>
          <w:lang w:val="vi-VN"/>
        </w:rPr>
        <w:t xml:space="preserve">i </w:t>
      </w:r>
      <w:r w:rsidR="00D60D53" w:rsidRPr="00756257">
        <w:rPr>
          <w:rFonts w:ascii="Riviera Nights Light" w:hAnsi="Riviera Nights Light"/>
          <w:lang w:val="vi-VN"/>
        </w:rPr>
        <w:t>phong cách</w:t>
      </w:r>
      <w:r w:rsidR="00B51ABE" w:rsidRPr="00756257">
        <w:rPr>
          <w:rFonts w:ascii="Riviera Nights Light" w:hAnsi="Riviera Nights Light"/>
          <w:lang w:val="vi-VN"/>
        </w:rPr>
        <w:t xml:space="preserve"> đèn th</w:t>
      </w:r>
      <w:r w:rsidR="00B51ABE" w:rsidRPr="00756257">
        <w:rPr>
          <w:rFonts w:ascii="Calibri Light" w:hAnsi="Calibri Light" w:cs="Calibri Light"/>
          <w:lang w:val="vi-VN"/>
        </w:rPr>
        <w:t>ẳ</w:t>
      </w:r>
      <w:r w:rsidR="00B51ABE" w:rsidRPr="00756257">
        <w:rPr>
          <w:rFonts w:ascii="Riviera Nights Light" w:hAnsi="Riviera Nights Light"/>
          <w:lang w:val="vi-VN"/>
        </w:rPr>
        <w:t>ng đ</w:t>
      </w:r>
      <w:r w:rsidR="00B51ABE" w:rsidRPr="00756257">
        <w:rPr>
          <w:rFonts w:ascii="Calibri Light" w:hAnsi="Calibri Light" w:cs="Calibri Light"/>
          <w:lang w:val="vi-VN"/>
        </w:rPr>
        <w:t>ứ</w:t>
      </w:r>
      <w:r w:rsidR="00B51ABE" w:rsidRPr="00756257">
        <w:rPr>
          <w:rFonts w:ascii="Riviera Nights Light" w:hAnsi="Riviera Nights Light"/>
          <w:lang w:val="vi-VN"/>
        </w:rPr>
        <w:t>ng quen thu</w:t>
      </w:r>
      <w:r w:rsidR="00B51ABE" w:rsidRPr="00756257">
        <w:rPr>
          <w:rFonts w:ascii="Calibri Light" w:hAnsi="Calibri Light" w:cs="Calibri Light"/>
          <w:lang w:val="vi-VN"/>
        </w:rPr>
        <w:t>ộ</w:t>
      </w:r>
      <w:r w:rsidR="00B51ABE" w:rsidRPr="00756257">
        <w:rPr>
          <w:rFonts w:ascii="Riviera Nights Light" w:hAnsi="Riviera Nights Light"/>
          <w:lang w:val="vi-VN"/>
        </w:rPr>
        <w:t>c</w:t>
      </w:r>
      <w:r w:rsidR="00D60D53" w:rsidRPr="00756257">
        <w:rPr>
          <w:rFonts w:ascii="Riviera Nights Light" w:hAnsi="Riviera Nights Light"/>
          <w:lang w:val="vi-VN"/>
        </w:rPr>
        <w:t xml:space="preserve"> c</w:t>
      </w:r>
      <w:r w:rsidR="00D60D53" w:rsidRPr="00756257">
        <w:rPr>
          <w:rFonts w:ascii="Calibri Light" w:hAnsi="Calibri Light" w:cs="Calibri Light"/>
          <w:lang w:val="vi-VN"/>
        </w:rPr>
        <w:t>ủ</w:t>
      </w:r>
      <w:r w:rsidR="00D60D53" w:rsidRPr="00756257">
        <w:rPr>
          <w:rFonts w:ascii="Riviera Nights Light" w:hAnsi="Riviera Nights Light"/>
          <w:lang w:val="vi-VN"/>
        </w:rPr>
        <w:t>a Rolls-Royce</w:t>
      </w:r>
      <w:r w:rsidR="00B51ABE" w:rsidRPr="00756257">
        <w:rPr>
          <w:rFonts w:ascii="Riviera Nights Light" w:hAnsi="Riviera Nights Light"/>
          <w:lang w:val="vi-VN"/>
        </w:rPr>
        <w:t>.</w:t>
      </w:r>
    </w:p>
    <w:p w14:paraId="66A4E996" w14:textId="77777777" w:rsidR="00915A9E" w:rsidRPr="00756257" w:rsidRDefault="00915A9E" w:rsidP="00F758C4">
      <w:pPr>
        <w:spacing w:after="0"/>
        <w:rPr>
          <w:rFonts w:ascii="Riviera Nights Light" w:hAnsi="Riviera Nights Light"/>
          <w:lang w:val="vi-VN"/>
        </w:rPr>
      </w:pPr>
    </w:p>
    <w:p w14:paraId="7B12F4F3" w14:textId="2D75A531" w:rsidR="008752F8" w:rsidRPr="00756257" w:rsidRDefault="00B51ABE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Đáng chú ý là, càng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ph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sau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xe, các tham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u h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i lý l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tr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nên rõ ràng h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>n. Boong phía sau xe, t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ng tr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ng cho cách di</w:t>
      </w:r>
      <w:r w:rsidRPr="00756257">
        <w:rPr>
          <w:rFonts w:ascii="Calibri Light" w:hAnsi="Calibri Light" w:cs="Calibri Light"/>
          <w:lang w:val="vi-VN"/>
        </w:rPr>
        <w:t>ễ</w:t>
      </w:r>
      <w:r w:rsidRPr="00756257">
        <w:rPr>
          <w:rFonts w:ascii="Riviera Nights Light" w:hAnsi="Riviera Nights Light"/>
          <w:lang w:val="vi-VN"/>
        </w:rPr>
        <w:t>n gi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i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a </w:t>
      </w:r>
      <w:r w:rsidR="00AC721A" w:rsidRPr="00756257">
        <w:rPr>
          <w:rFonts w:ascii="Riviera Nights Light" w:hAnsi="Riviera Nights Light"/>
          <w:lang w:val="vi-VN"/>
        </w:rPr>
        <w:t>khu v</w:t>
      </w:r>
      <w:r w:rsidR="00AC721A" w:rsidRPr="00756257">
        <w:rPr>
          <w:rFonts w:ascii="Calibri Light" w:hAnsi="Calibri Light" w:cs="Calibri Light"/>
          <w:lang w:val="vi-VN"/>
        </w:rPr>
        <w:t>ự</w:t>
      </w:r>
      <w:r w:rsidR="00AC721A" w:rsidRPr="00756257">
        <w:rPr>
          <w:rFonts w:ascii="Riviera Nights Light" w:hAnsi="Riviera Nights Light"/>
          <w:lang w:val="vi-VN"/>
        </w:rPr>
        <w:t>c</w:t>
      </w:r>
      <w:r w:rsidRPr="00756257">
        <w:rPr>
          <w:rFonts w:ascii="Riviera Nights Light" w:hAnsi="Riviera Nights Light"/>
          <w:lang w:val="vi-VN"/>
        </w:rPr>
        <w:t xml:space="preserve"> boong </w:t>
      </w:r>
      <w:r w:rsidR="00AC721A" w:rsidRPr="00756257">
        <w:rPr>
          <w:rFonts w:ascii="Riviera Nights Light" w:hAnsi="Riviera Nights Light"/>
          <w:lang w:val="vi-VN"/>
        </w:rPr>
        <w:t xml:space="preserve">phía </w:t>
      </w:r>
      <w:r w:rsidRPr="00756257">
        <w:rPr>
          <w:rFonts w:ascii="Riviera Nights Light" w:hAnsi="Riviera Nights Light"/>
          <w:lang w:val="vi-VN"/>
        </w:rPr>
        <w:t>sau b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 g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 xml:space="preserve"> trên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Boat Tails lịch s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>,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d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i g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 xml:space="preserve"> l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n. L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p g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 xml:space="preserve"> bọc Caleidolegno đã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s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 xml:space="preserve"> dụng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k</w:t>
      </w:r>
      <w:r w:rsidRPr="00756257">
        <w:rPr>
          <w:rFonts w:ascii="Calibri Light" w:hAnsi="Calibri Light" w:cs="Calibri Light"/>
          <w:lang w:val="vi-VN"/>
        </w:rPr>
        <w:t>ỹ</w:t>
      </w:r>
      <w:r w:rsidRPr="00756257">
        <w:rPr>
          <w:rFonts w:ascii="Riviera Nights Light" w:hAnsi="Riviera Nights Light"/>
          <w:lang w:val="vi-VN"/>
        </w:rPr>
        <w:t xml:space="preserve"> thu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kỳ công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Rolls-Royce; v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li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u màu xám và đen th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ng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s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 xml:space="preserve"> dụng trong n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i th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này đã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đi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ch</w:t>
      </w:r>
      <w:r w:rsidRPr="00756257">
        <w:rPr>
          <w:rFonts w:ascii="Calibri Light" w:hAnsi="Calibri Light" w:cs="Calibri Light"/>
          <w:lang w:val="vi-VN"/>
        </w:rPr>
        <w:t>ỉ</w:t>
      </w:r>
      <w:r w:rsidRPr="00756257">
        <w:rPr>
          <w:rFonts w:ascii="Riviera Nights Light" w:hAnsi="Riviera Nights Light"/>
          <w:lang w:val="vi-VN"/>
        </w:rPr>
        <w:t>nh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c bi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s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 xml:space="preserve"> dụng cho ngo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th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 xml:space="preserve">t mà không 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nh h</w:t>
      </w:r>
      <w:r w:rsidRPr="00756257">
        <w:rPr>
          <w:rFonts w:ascii="Calibri Light" w:hAnsi="Calibri Light" w:cs="Calibri Light"/>
          <w:lang w:val="vi-VN"/>
        </w:rPr>
        <w:t>ưở</w:t>
      </w:r>
      <w:r w:rsidRPr="00756257">
        <w:rPr>
          <w:rFonts w:ascii="Riviera Nights Light" w:hAnsi="Riviera Nights Light"/>
          <w:lang w:val="vi-VN"/>
        </w:rPr>
        <w:t>ng đ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th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m</w:t>
      </w:r>
      <w:r w:rsidRPr="00756257">
        <w:rPr>
          <w:rFonts w:ascii="Calibri Light" w:hAnsi="Calibri Light" w:cs="Calibri Light"/>
          <w:lang w:val="vi-VN"/>
        </w:rPr>
        <w:t>ỹ</w:t>
      </w:r>
      <w:r w:rsidRPr="00756257">
        <w:rPr>
          <w:rFonts w:ascii="Riviera Nights Light" w:hAnsi="Riviera Nights Light"/>
          <w:lang w:val="vi-VN"/>
        </w:rPr>
        <w:t>.</w:t>
      </w:r>
    </w:p>
    <w:p w14:paraId="7C6466FB" w14:textId="77777777" w:rsidR="008752F8" w:rsidRPr="00756257" w:rsidRDefault="008752F8" w:rsidP="00F758C4">
      <w:pPr>
        <w:spacing w:after="0"/>
        <w:rPr>
          <w:rFonts w:ascii="Riviera Nights Light" w:hAnsi="Riviera Nights Light"/>
          <w:lang w:val="vi-VN"/>
        </w:rPr>
      </w:pPr>
    </w:p>
    <w:p w14:paraId="77E3D786" w14:textId="6E7AD17A" w:rsidR="00025462" w:rsidRPr="00756257" w:rsidRDefault="00B51ABE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L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p v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li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 xml:space="preserve">u </w:t>
      </w:r>
      <w:r w:rsidR="00196384" w:rsidRPr="00756257">
        <w:rPr>
          <w:rFonts w:ascii="Riviera Nights Light" w:hAnsi="Riviera Nights Light"/>
          <w:lang w:val="vi-VN"/>
        </w:rPr>
        <w:t>open-pore</w:t>
      </w:r>
      <w:r w:rsidRPr="00756257">
        <w:rPr>
          <w:rFonts w:ascii="Riviera Nights Light" w:hAnsi="Riviera Nights Light"/>
          <w:lang w:val="vi-VN"/>
        </w:rPr>
        <w:t xml:space="preserve"> có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đ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ng vân g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 xml:space="preserve"> </w:t>
      </w:r>
      <w:r w:rsidR="00196384" w:rsidRPr="00756257">
        <w:rPr>
          <w:rFonts w:ascii="Riviera Nights Light" w:hAnsi="Riviera Nights Light"/>
          <w:lang w:val="vi-VN"/>
        </w:rPr>
        <w:t>tuy</w:t>
      </w:r>
      <w:r w:rsidR="00196384" w:rsidRPr="00756257">
        <w:rPr>
          <w:rFonts w:ascii="Calibri Light" w:hAnsi="Calibri Light" w:cs="Calibri Light"/>
          <w:lang w:val="vi-VN"/>
        </w:rPr>
        <w:t>ế</w:t>
      </w:r>
      <w:r w:rsidR="00196384" w:rsidRPr="00756257">
        <w:rPr>
          <w:rFonts w:ascii="Riviera Nights Light" w:hAnsi="Riviera Nights Light"/>
          <w:lang w:val="vi-VN"/>
        </w:rPr>
        <w:t>n tính, đ</w:t>
      </w:r>
      <w:r w:rsidR="00196384" w:rsidRPr="00756257">
        <w:rPr>
          <w:rFonts w:ascii="Calibri Light" w:hAnsi="Calibri Light" w:cs="Calibri Light"/>
          <w:lang w:val="vi-VN"/>
        </w:rPr>
        <w:t>ồ</w:t>
      </w:r>
      <w:r w:rsidR="00196384" w:rsidRPr="00756257">
        <w:rPr>
          <w:rFonts w:ascii="Riviera Nights Light" w:hAnsi="Riviera Nights Light"/>
          <w:lang w:val="vi-VN"/>
        </w:rPr>
        <w:t>ng th</w:t>
      </w:r>
      <w:r w:rsidR="00196384" w:rsidRPr="00756257">
        <w:rPr>
          <w:rFonts w:ascii="Calibri Light" w:hAnsi="Calibri Light" w:cs="Calibri Light"/>
          <w:lang w:val="vi-VN"/>
        </w:rPr>
        <w:t>ờ</w:t>
      </w:r>
      <w:r w:rsidR="00196384" w:rsidRPr="00756257">
        <w:rPr>
          <w:rFonts w:ascii="Riviera Nights Light" w:hAnsi="Riviera Nights Light"/>
          <w:lang w:val="vi-VN"/>
        </w:rPr>
        <w:t>i đ</w:t>
      </w:r>
      <w:r w:rsidR="00196384" w:rsidRPr="00756257">
        <w:rPr>
          <w:rFonts w:ascii="Calibri Light" w:hAnsi="Calibri Light" w:cs="Calibri Light"/>
          <w:lang w:val="vi-VN"/>
        </w:rPr>
        <w:t>ượ</w:t>
      </w:r>
      <w:r w:rsidR="00196384" w:rsidRPr="00756257">
        <w:rPr>
          <w:rFonts w:ascii="Riviera Nights Light" w:hAnsi="Riviera Nights Light"/>
          <w:lang w:val="vi-VN"/>
        </w:rPr>
        <w:t>c</w:t>
      </w:r>
      <w:r w:rsidRPr="00756257">
        <w:rPr>
          <w:rFonts w:ascii="Riviera Nights Light" w:hAnsi="Riviera Nights Light"/>
          <w:lang w:val="vi-VN"/>
        </w:rPr>
        <w:t xml:space="preserve"> </w:t>
      </w:r>
      <w:r w:rsidR="007D6A5F" w:rsidRPr="00756257">
        <w:rPr>
          <w:rFonts w:ascii="Riviera Nights Light" w:hAnsi="Riviera Nights Light"/>
          <w:lang w:val="vi-VN"/>
        </w:rPr>
        <w:t>kh</w:t>
      </w:r>
      <w:r w:rsidR="007D6A5F" w:rsidRPr="00756257">
        <w:rPr>
          <w:rFonts w:ascii="Calibri Light" w:hAnsi="Calibri Light" w:cs="Calibri Light"/>
          <w:lang w:val="vi-VN"/>
        </w:rPr>
        <w:t>ả</w:t>
      </w:r>
      <w:r w:rsidR="007D6A5F" w:rsidRPr="00756257">
        <w:rPr>
          <w:rFonts w:ascii="Riviera Nights Light" w:hAnsi="Riviera Nights Light"/>
          <w:lang w:val="vi-VN"/>
        </w:rPr>
        <w:t xml:space="preserve">m </w:t>
      </w:r>
      <w:r w:rsidR="00BA5785" w:rsidRPr="00756257">
        <w:rPr>
          <w:rFonts w:ascii="Riviera Nights Light" w:hAnsi="Riviera Nights Light"/>
          <w:lang w:val="vi-VN"/>
        </w:rPr>
        <w:t>b</w:t>
      </w:r>
      <w:r w:rsidR="00BA5785" w:rsidRPr="00756257">
        <w:rPr>
          <w:rFonts w:ascii="Calibri Light" w:hAnsi="Calibri Light" w:cs="Calibri Light"/>
          <w:lang w:val="vi-VN"/>
        </w:rPr>
        <w:t>ằ</w:t>
      </w:r>
      <w:r w:rsidR="00BA5785" w:rsidRPr="00756257">
        <w:rPr>
          <w:rFonts w:ascii="Riviera Nights Light" w:hAnsi="Riviera Nights Light"/>
          <w:lang w:val="vi-VN"/>
        </w:rPr>
        <w:t>ng các d</w:t>
      </w:r>
      <w:r w:rsidR="00BA5785" w:rsidRPr="00756257">
        <w:rPr>
          <w:rFonts w:ascii="Calibri Light" w:hAnsi="Calibri Light" w:cs="Calibri Light"/>
          <w:lang w:val="vi-VN"/>
        </w:rPr>
        <w:t>ả</w:t>
      </w:r>
      <w:r w:rsidR="00BA5785" w:rsidRPr="00756257">
        <w:rPr>
          <w:rFonts w:ascii="Riviera Nights Light" w:hAnsi="Riviera Nights Light"/>
          <w:lang w:val="vi-VN"/>
        </w:rPr>
        <w:t>i m</w:t>
      </w:r>
      <w:r w:rsidR="00BA5785" w:rsidRPr="00756257">
        <w:rPr>
          <w:rFonts w:ascii="Calibri Light" w:hAnsi="Calibri Light" w:cs="Calibri Light"/>
          <w:lang w:val="vi-VN"/>
        </w:rPr>
        <w:t>ỏ</w:t>
      </w:r>
      <w:r w:rsidR="00BA5785" w:rsidRPr="00756257">
        <w:rPr>
          <w:rFonts w:ascii="Riviera Nights Light" w:hAnsi="Riviera Nights Light"/>
          <w:lang w:val="vi-VN"/>
        </w:rPr>
        <w:t>ng đ</w:t>
      </w:r>
      <w:r w:rsidR="00BA5785" w:rsidRPr="00756257">
        <w:rPr>
          <w:rFonts w:ascii="Calibri Light" w:hAnsi="Calibri Light" w:cs="Calibri Light"/>
          <w:lang w:val="vi-VN"/>
        </w:rPr>
        <w:t>ượ</w:t>
      </w:r>
      <w:r w:rsidR="00BA5785" w:rsidRPr="00756257">
        <w:rPr>
          <w:rFonts w:ascii="Riviera Nights Light" w:hAnsi="Riviera Nights Light"/>
          <w:lang w:val="vi-VN"/>
        </w:rPr>
        <w:t>c ch</w:t>
      </w:r>
      <w:r w:rsidR="00BA5785" w:rsidRPr="00756257">
        <w:rPr>
          <w:rFonts w:ascii="Calibri Light" w:hAnsi="Calibri Light" w:cs="Calibri Light"/>
          <w:lang w:val="vi-VN"/>
        </w:rPr>
        <w:t>ả</w:t>
      </w:r>
      <w:r w:rsidR="00BA5785" w:rsidRPr="00756257">
        <w:rPr>
          <w:rFonts w:ascii="Riviera Nights Light" w:hAnsi="Riviera Nights Light"/>
          <w:lang w:val="vi-VN"/>
        </w:rPr>
        <w:t xml:space="preserve">i </w:t>
      </w:r>
      <w:r w:rsidR="007D6A5F" w:rsidRPr="00756257">
        <w:rPr>
          <w:rFonts w:ascii="Riviera Nights Light" w:hAnsi="Riviera Nights Light"/>
          <w:lang w:val="vi-VN"/>
        </w:rPr>
        <w:t>b</w:t>
      </w:r>
      <w:r w:rsidR="007D6A5F" w:rsidRPr="00756257">
        <w:rPr>
          <w:rFonts w:ascii="Calibri Light" w:hAnsi="Calibri Light" w:cs="Calibri Light"/>
          <w:lang w:val="vi-VN"/>
        </w:rPr>
        <w:t>ằ</w:t>
      </w:r>
      <w:r w:rsidR="007D6A5F" w:rsidRPr="00756257">
        <w:rPr>
          <w:rFonts w:ascii="Riviera Nights Light" w:hAnsi="Riviera Nights Light"/>
          <w:lang w:val="vi-VN"/>
        </w:rPr>
        <w:t>ng thép không g</w:t>
      </w:r>
      <w:r w:rsidR="007D6A5F" w:rsidRPr="00756257">
        <w:rPr>
          <w:rFonts w:ascii="Calibri Light" w:hAnsi="Calibri Light" w:cs="Calibri Light"/>
          <w:lang w:val="vi-VN"/>
        </w:rPr>
        <w:t>ỉ</w:t>
      </w:r>
      <w:r w:rsidR="00BA5785" w:rsidRPr="00756257">
        <w:rPr>
          <w:rFonts w:ascii="Riviera Nights Light" w:hAnsi="Riviera Nights Light"/>
          <w:lang w:val="vi-VN"/>
        </w:rPr>
        <w:t xml:space="preserve"> đ</w:t>
      </w:r>
      <w:r w:rsidR="00BA5785" w:rsidRPr="00756257">
        <w:rPr>
          <w:rFonts w:ascii="Calibri Light" w:hAnsi="Calibri Light" w:cs="Calibri Light"/>
          <w:lang w:val="vi-VN"/>
        </w:rPr>
        <w:t>ể</w:t>
      </w:r>
      <w:r w:rsidR="00BA5785" w:rsidRPr="00756257">
        <w:rPr>
          <w:rFonts w:ascii="Riviera Nights Light" w:hAnsi="Riviera Nights Light"/>
          <w:lang w:val="vi-VN"/>
        </w:rPr>
        <w:t xml:space="preserve"> t</w:t>
      </w:r>
      <w:r w:rsidR="00BA5785" w:rsidRPr="00756257">
        <w:rPr>
          <w:rFonts w:ascii="Calibri Light" w:hAnsi="Calibri Light" w:cs="Calibri Light"/>
          <w:lang w:val="vi-VN"/>
        </w:rPr>
        <w:t>ạ</w:t>
      </w:r>
      <w:r w:rsidR="00BA5785" w:rsidRPr="00756257">
        <w:rPr>
          <w:rFonts w:ascii="Riviera Nights Light" w:hAnsi="Riviera Nights Light"/>
          <w:lang w:val="vi-VN"/>
        </w:rPr>
        <w:t>o hi</w:t>
      </w:r>
      <w:r w:rsidR="00BA5785" w:rsidRPr="00756257">
        <w:rPr>
          <w:rFonts w:ascii="Calibri Light" w:hAnsi="Calibri Light" w:cs="Calibri Light"/>
          <w:lang w:val="vi-VN"/>
        </w:rPr>
        <w:t>ệ</w:t>
      </w:r>
      <w:r w:rsidR="00BA5785" w:rsidRPr="00756257">
        <w:rPr>
          <w:rFonts w:ascii="Riviera Nights Light" w:hAnsi="Riviera Nights Light"/>
          <w:lang w:val="vi-VN"/>
        </w:rPr>
        <w:t xml:space="preserve">u </w:t>
      </w:r>
      <w:r w:rsidR="00BA5785" w:rsidRPr="00756257">
        <w:rPr>
          <w:rFonts w:ascii="Calibri Light" w:hAnsi="Calibri Light" w:cs="Calibri Light"/>
          <w:lang w:val="vi-VN"/>
        </w:rPr>
        <w:t>ứ</w:t>
      </w:r>
      <w:r w:rsidR="00BA5785" w:rsidRPr="00756257">
        <w:rPr>
          <w:rFonts w:ascii="Riviera Nights Light" w:hAnsi="Riviera Nights Light"/>
          <w:lang w:val="vi-VN"/>
        </w:rPr>
        <w:t>ng kéo dài v</w:t>
      </w:r>
      <w:r w:rsidR="00BA5785" w:rsidRPr="00756257">
        <w:rPr>
          <w:rFonts w:ascii="Calibri Light" w:hAnsi="Calibri Light" w:cs="Calibri Light"/>
          <w:lang w:val="vi-VN"/>
        </w:rPr>
        <w:t>ề</w:t>
      </w:r>
      <w:r w:rsidR="00BA5785" w:rsidRPr="00756257">
        <w:rPr>
          <w:rFonts w:ascii="Riviera Nights Light" w:hAnsi="Riviera Nights Light"/>
          <w:lang w:val="vi-VN"/>
        </w:rPr>
        <w:t xml:space="preserve"> m</w:t>
      </w:r>
      <w:r w:rsidR="00BA5785" w:rsidRPr="00756257">
        <w:rPr>
          <w:rFonts w:ascii="Calibri Light" w:hAnsi="Calibri Light" w:cs="Calibri Light"/>
          <w:lang w:val="vi-VN"/>
        </w:rPr>
        <w:t>ặ</w:t>
      </w:r>
      <w:r w:rsidR="00BA5785" w:rsidRPr="00756257">
        <w:rPr>
          <w:rFonts w:ascii="Riviera Nights Light" w:hAnsi="Riviera Nights Light"/>
          <w:lang w:val="vi-VN"/>
        </w:rPr>
        <w:t>t thị giác</w:t>
      </w:r>
      <w:r w:rsidRPr="00756257">
        <w:rPr>
          <w:rFonts w:ascii="Riviera Nights Light" w:hAnsi="Riviera Nights Light"/>
          <w:lang w:val="vi-VN"/>
        </w:rPr>
        <w:t>, g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i nh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n </w:t>
      </w:r>
      <w:r w:rsidR="00196384" w:rsidRPr="00756257">
        <w:rPr>
          <w:rFonts w:ascii="Riviera Nights Light" w:hAnsi="Riviera Nights Light"/>
          <w:lang w:val="vi-VN"/>
        </w:rPr>
        <w:t>c</w:t>
      </w:r>
      <w:r w:rsidR="00196384" w:rsidRPr="00756257">
        <w:rPr>
          <w:rFonts w:ascii="Calibri Light" w:hAnsi="Calibri Light" w:cs="Calibri Light"/>
          <w:lang w:val="vi-VN"/>
        </w:rPr>
        <w:t>ấ</w:t>
      </w:r>
      <w:r w:rsidR="00196384" w:rsidRPr="00756257">
        <w:rPr>
          <w:rFonts w:ascii="Riviera Nights Light" w:hAnsi="Riviera Nights Light"/>
          <w:lang w:val="vi-VN"/>
        </w:rPr>
        <w:t>u trúc</w:t>
      </w:r>
      <w:r w:rsidRPr="00756257">
        <w:rPr>
          <w:rFonts w:ascii="Riviera Nights Light" w:hAnsi="Riviera Nights Light"/>
          <w:lang w:val="vi-VN"/>
        </w:rPr>
        <w:t xml:space="preserve"> g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 xml:space="preserve"> </w:t>
      </w:r>
      <w:r w:rsidR="00196384" w:rsidRPr="00756257">
        <w:rPr>
          <w:rFonts w:ascii="Riviera Nights Light" w:hAnsi="Riviera Nights Light"/>
          <w:lang w:val="vi-VN"/>
        </w:rPr>
        <w:t>c</w:t>
      </w:r>
      <w:r w:rsidR="00196384" w:rsidRPr="00756257">
        <w:rPr>
          <w:rFonts w:ascii="Calibri Light" w:hAnsi="Calibri Light" w:cs="Calibri Light"/>
          <w:lang w:val="vi-VN"/>
        </w:rPr>
        <w:t>ổ</w:t>
      </w:r>
      <w:r w:rsidR="00196384"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  <w:lang w:val="vi-VN"/>
        </w:rPr>
        <w:t>đi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 trên các du thuy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n ki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u cũ và m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i.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k</w:t>
      </w:r>
      <w:r w:rsidRPr="00756257">
        <w:rPr>
          <w:rFonts w:ascii="Calibri Light" w:hAnsi="Calibri Light" w:cs="Calibri Light"/>
          <w:lang w:val="vi-VN"/>
        </w:rPr>
        <w:t>ỹ</w:t>
      </w:r>
      <w:r w:rsidRPr="00756257">
        <w:rPr>
          <w:rFonts w:ascii="Riviera Nights Light" w:hAnsi="Riviera Nights Light"/>
          <w:lang w:val="vi-VN"/>
        </w:rPr>
        <w:t xml:space="preserve"> năng b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c th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y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mình, các chuyên gia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g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Rolls-Royce đã ch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tác và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các th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 xml:space="preserve"> g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i x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ng sao cho phù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hình d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xe. L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p g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m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r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ng đ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khu v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c </w:t>
      </w:r>
      <w:r w:rsidR="00D06340" w:rsidRPr="00756257">
        <w:rPr>
          <w:rFonts w:ascii="Riviera Nights Light" w:hAnsi="Riviera Nights Light"/>
          <w:lang w:val="vi-VN"/>
        </w:rPr>
        <w:t>thanh gi</w:t>
      </w:r>
      <w:r w:rsidR="00D06340" w:rsidRPr="00756257">
        <w:rPr>
          <w:rFonts w:ascii="Calibri Light" w:hAnsi="Calibri Light" w:cs="Calibri Light"/>
          <w:lang w:val="vi-VN"/>
        </w:rPr>
        <w:t>ằ</w:t>
      </w:r>
      <w:r w:rsidR="00D06340" w:rsidRPr="00756257">
        <w:rPr>
          <w:rFonts w:ascii="Riviera Nights Light" w:hAnsi="Riviera Nights Light"/>
          <w:lang w:val="vi-VN"/>
        </w:rPr>
        <w:t>ng ngang</w:t>
      </w:r>
      <w:r w:rsidRPr="00756257">
        <w:rPr>
          <w:rFonts w:ascii="Riviera Nights Light" w:hAnsi="Riviera Nights Light"/>
          <w:lang w:val="vi-VN"/>
        </w:rPr>
        <w:t xml:space="preserve"> bên d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i</w:t>
      </w:r>
      <w:r w:rsidR="00BA5785" w:rsidRPr="00756257">
        <w:rPr>
          <w:rFonts w:ascii="Riviera Nights Light" w:hAnsi="Riviera Nights Light"/>
          <w:lang w:val="vi-VN"/>
        </w:rPr>
        <w:t xml:space="preserve"> và</w:t>
      </w:r>
      <w:r w:rsidR="00D06340" w:rsidRPr="00756257">
        <w:rPr>
          <w:rFonts w:ascii="Riviera Nights Light" w:hAnsi="Riviera Nights Light"/>
          <w:lang w:val="vi-VN"/>
        </w:rPr>
        <w:t xml:space="preserve"> </w:t>
      </w:r>
      <w:r w:rsidR="00BA5785" w:rsidRPr="00756257">
        <w:rPr>
          <w:rFonts w:ascii="Riviera Nights Light" w:hAnsi="Riviera Nights Light"/>
          <w:lang w:val="vi-VN"/>
        </w:rPr>
        <w:t>đ</w:t>
      </w:r>
      <w:r w:rsidR="00BA5785" w:rsidRPr="00756257">
        <w:rPr>
          <w:rFonts w:ascii="Calibri Light" w:hAnsi="Calibri Light" w:cs="Calibri Light"/>
          <w:lang w:val="vi-VN"/>
        </w:rPr>
        <w:t>ượ</w:t>
      </w:r>
      <w:r w:rsidR="00BA5785" w:rsidRPr="00756257">
        <w:rPr>
          <w:rFonts w:ascii="Riviera Nights Light" w:hAnsi="Riviera Nights Light"/>
          <w:lang w:val="vi-VN"/>
        </w:rPr>
        <w:t>c vu</w:t>
      </w:r>
      <w:r w:rsidR="00BA5785" w:rsidRPr="00756257">
        <w:rPr>
          <w:rFonts w:ascii="Calibri Light" w:hAnsi="Calibri Light" w:cs="Calibri Light"/>
          <w:lang w:val="vi-VN"/>
        </w:rPr>
        <w:t>ố</w:t>
      </w:r>
      <w:r w:rsidR="00BA5785" w:rsidRPr="00756257">
        <w:rPr>
          <w:rFonts w:ascii="Riviera Nights Light" w:hAnsi="Riviera Nights Light"/>
          <w:lang w:val="vi-VN"/>
        </w:rPr>
        <w:t>t nhọn v</w:t>
      </w:r>
      <w:r w:rsidR="00BA5785" w:rsidRPr="00756257">
        <w:rPr>
          <w:rFonts w:ascii="Calibri Light" w:hAnsi="Calibri Light" w:cs="Calibri Light"/>
          <w:lang w:val="vi-VN"/>
        </w:rPr>
        <w:t>ề</w:t>
      </w:r>
      <w:r w:rsidR="00BA5785" w:rsidRPr="00756257">
        <w:rPr>
          <w:rFonts w:ascii="Riviera Nights Light" w:hAnsi="Riviera Nights Light"/>
          <w:lang w:val="vi-VN"/>
        </w:rPr>
        <w:t xml:space="preserve"> phía đuôi xe</w:t>
      </w:r>
      <w:r w:rsidRPr="00756257">
        <w:rPr>
          <w:rFonts w:ascii="Riviera Nights Light" w:hAnsi="Riviera Nights Light"/>
          <w:lang w:val="vi-VN"/>
        </w:rPr>
        <w:t>.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</w:t>
      </w:r>
      <w:r w:rsidR="00BA5785" w:rsidRPr="00756257">
        <w:rPr>
          <w:rFonts w:ascii="Riviera Nights Light" w:hAnsi="Riviera Nights Light"/>
          <w:lang w:val="vi-VN"/>
        </w:rPr>
        <w:t>c</w:t>
      </w:r>
      <w:r w:rsidR="00BA5785" w:rsidRPr="00756257">
        <w:rPr>
          <w:rFonts w:ascii="Calibri Light" w:hAnsi="Calibri Light" w:cs="Calibri Light"/>
          <w:lang w:val="vi-VN"/>
        </w:rPr>
        <w:t>ắ</w:t>
      </w:r>
      <w:r w:rsidR="00BA5785" w:rsidRPr="00756257">
        <w:rPr>
          <w:rFonts w:ascii="Riviera Nights Light" w:hAnsi="Riviera Nights Light"/>
          <w:lang w:val="vi-VN"/>
        </w:rPr>
        <w:t>t gọn gàng,</w:t>
      </w:r>
      <w:r w:rsidRPr="00756257">
        <w:rPr>
          <w:rFonts w:ascii="Riviera Nights Light" w:hAnsi="Riviera Nights Light"/>
          <w:lang w:val="vi-VN"/>
        </w:rPr>
        <w:t xml:space="preserve"> táo b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này là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tham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u tinh t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các đ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ng nét thân tàu trên thân Boat Tail c</w:t>
      </w:r>
      <w:r w:rsidRPr="00756257">
        <w:rPr>
          <w:rFonts w:ascii="Calibri Light" w:hAnsi="Calibri Light" w:cs="Calibri Light"/>
          <w:lang w:val="vi-VN"/>
        </w:rPr>
        <w:t>ổ</w:t>
      </w:r>
      <w:r w:rsidRPr="00756257">
        <w:rPr>
          <w:rFonts w:ascii="Riviera Nights Light" w:hAnsi="Riviera Nights Light"/>
          <w:lang w:val="vi-VN"/>
        </w:rPr>
        <w:t xml:space="preserve"> đi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n.</w:t>
      </w:r>
    </w:p>
    <w:p w14:paraId="1CBBE607" w14:textId="7DAB68CB" w:rsidR="00025462" w:rsidRPr="00756257" w:rsidRDefault="00B51ABE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lastRenderedPageBreak/>
        <w:t>Nhìn 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 xml:space="preserve"> phía sau, ng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i nhìn có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m nh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b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 xml:space="preserve"> cục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 xml:space="preserve"> họa m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nh m</w:t>
      </w:r>
      <w:r w:rsidRPr="00756257">
        <w:rPr>
          <w:rFonts w:ascii="Calibri Light" w:hAnsi="Calibri Light" w:cs="Calibri Light"/>
          <w:lang w:val="vi-VN"/>
        </w:rPr>
        <w:t>ẽ</w:t>
      </w:r>
      <w:r w:rsidRPr="00756257">
        <w:rPr>
          <w:rFonts w:ascii="Riviera Nights Light" w:hAnsi="Riviera Nights Light"/>
          <w:lang w:val="vi-VN"/>
        </w:rPr>
        <w:t xml:space="preserve"> thông qua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đi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m nh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n theo chi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ngang kéo dài, làm n</w:t>
      </w:r>
      <w:r w:rsidRPr="00756257">
        <w:rPr>
          <w:rFonts w:ascii="Calibri Light" w:hAnsi="Calibri Light" w:cs="Calibri Light"/>
          <w:lang w:val="vi-VN"/>
        </w:rPr>
        <w:t>ổ</w:t>
      </w:r>
      <w:r w:rsidRPr="00756257">
        <w:rPr>
          <w:rFonts w:ascii="Riviera Nights Light" w:hAnsi="Riviera Nights Light"/>
          <w:lang w:val="vi-VN"/>
        </w:rPr>
        <w:t>i b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chi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r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ng tuy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v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a Boat Tail. </w:t>
      </w:r>
      <w:r w:rsidR="003D362F" w:rsidRPr="00756257">
        <w:rPr>
          <w:rFonts w:ascii="Riviera Nights Light" w:hAnsi="Riviera Nights Light"/>
          <w:lang w:val="vi-VN"/>
        </w:rPr>
        <w:t>Chùm</w:t>
      </w:r>
      <w:r w:rsidRPr="00756257">
        <w:rPr>
          <w:rFonts w:ascii="Riviera Nights Light" w:hAnsi="Riviera Nights Light"/>
          <w:lang w:val="vi-VN"/>
        </w:rPr>
        <w:t xml:space="preserve"> đèn </w:t>
      </w:r>
      <w:r w:rsidR="003D362F" w:rsidRPr="00756257">
        <w:rPr>
          <w:rFonts w:ascii="Riviera Nights Light" w:hAnsi="Riviera Nights Light"/>
          <w:lang w:val="vi-VN"/>
        </w:rPr>
        <w:t>pha chìm</w:t>
      </w:r>
      <w:r w:rsidRPr="00756257">
        <w:rPr>
          <w:rFonts w:ascii="Riviera Nights Light" w:hAnsi="Riviera Nights Light"/>
          <w:lang w:val="vi-VN"/>
        </w:rPr>
        <w:t xml:space="preserve"> sâu </w:t>
      </w:r>
      <w:r w:rsidR="003D362F" w:rsidRPr="00756257">
        <w:rPr>
          <w:rFonts w:ascii="Riviera Nights Light" w:hAnsi="Riviera Nights Light"/>
          <w:lang w:val="vi-VN"/>
        </w:rPr>
        <w:t xml:space="preserve">vào </w:t>
      </w:r>
      <w:r w:rsidRPr="00756257">
        <w:rPr>
          <w:rFonts w:ascii="Riviera Nights Light" w:hAnsi="Riviera Nights Light"/>
          <w:lang w:val="vi-VN"/>
        </w:rPr>
        <w:t>phía trong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l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p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đi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m tham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u th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p đáng k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, g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 xml:space="preserve">i lên </w:t>
      </w:r>
      <w:r w:rsidR="003D362F" w:rsidRPr="00756257">
        <w:rPr>
          <w:rFonts w:ascii="Riviera Nights Light" w:hAnsi="Riviera Nights Light"/>
          <w:lang w:val="vi-VN"/>
        </w:rPr>
        <w:t>đ</w:t>
      </w:r>
      <w:r w:rsidR="003D362F" w:rsidRPr="00756257">
        <w:rPr>
          <w:rFonts w:ascii="Calibri Light" w:hAnsi="Calibri Light" w:cs="Calibri Light"/>
          <w:lang w:val="vi-VN"/>
        </w:rPr>
        <w:t>ộ</w:t>
      </w:r>
      <w:r w:rsidR="003D362F" w:rsidRPr="00756257">
        <w:rPr>
          <w:rFonts w:ascii="Riviera Nights Light" w:hAnsi="Riviera Nights Light"/>
          <w:lang w:val="vi-VN"/>
        </w:rPr>
        <w:t xml:space="preserve"> nghiêng c</w:t>
      </w:r>
      <w:r w:rsidR="003D362F" w:rsidRPr="00756257">
        <w:rPr>
          <w:rFonts w:ascii="Calibri Light" w:hAnsi="Calibri Light" w:cs="Calibri Light"/>
          <w:lang w:val="vi-VN"/>
        </w:rPr>
        <w:t>ủ</w:t>
      </w:r>
      <w:r w:rsidR="003D362F" w:rsidRPr="00756257">
        <w:rPr>
          <w:rFonts w:ascii="Riviera Nights Light" w:hAnsi="Riviera Nights Light"/>
          <w:lang w:val="vi-VN"/>
        </w:rPr>
        <w:t>a</w:t>
      </w:r>
      <w:r w:rsidRPr="00756257">
        <w:rPr>
          <w:rFonts w:ascii="Riviera Nights Light" w:hAnsi="Riviera Nights Light"/>
          <w:lang w:val="vi-VN"/>
        </w:rPr>
        <w:t xml:space="preserve"> đuôi tàu và cánh cung kiêu hãnh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 xml:space="preserve"> khi kh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>i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ng b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 năng l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ng và trên máy bay.</w:t>
      </w:r>
    </w:p>
    <w:p w14:paraId="6F745D00" w14:textId="77777777" w:rsidR="00025462" w:rsidRPr="00756257" w:rsidRDefault="00025462" w:rsidP="00F758C4">
      <w:pPr>
        <w:spacing w:after="0"/>
        <w:rPr>
          <w:rFonts w:ascii="Riviera Nights Light" w:hAnsi="Riviera Nights Light"/>
          <w:lang w:val="vi-VN"/>
        </w:rPr>
      </w:pPr>
    </w:p>
    <w:p w14:paraId="391554A3" w14:textId="5C085A0D" w:rsidR="00B51ABE" w:rsidRPr="00756257" w:rsidRDefault="003D362F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C</w:t>
      </w:r>
      <w:r w:rsidR="00B51ABE" w:rsidRPr="00756257">
        <w:rPr>
          <w:rFonts w:ascii="Riviera Nights Light" w:hAnsi="Riviera Nights Light"/>
          <w:lang w:val="vi-VN"/>
        </w:rPr>
        <w:t>hi ti</w:t>
      </w:r>
      <w:r w:rsidR="00B51ABE" w:rsidRPr="00756257">
        <w:rPr>
          <w:rFonts w:ascii="Calibri Light" w:hAnsi="Calibri Light" w:cs="Calibri Light"/>
          <w:lang w:val="vi-VN"/>
        </w:rPr>
        <w:t>ế</w:t>
      </w:r>
      <w:r w:rsidR="00B51ABE" w:rsidRPr="00756257">
        <w:rPr>
          <w:rFonts w:ascii="Riviera Nights Light" w:hAnsi="Riviera Nights Light"/>
          <w:lang w:val="vi-VN"/>
        </w:rPr>
        <w:t>t mái che c</w:t>
      </w:r>
      <w:r w:rsidR="00B51ABE" w:rsidRPr="00756257">
        <w:rPr>
          <w:rFonts w:ascii="Calibri Light" w:hAnsi="Calibri Light" w:cs="Calibri Light"/>
          <w:lang w:val="vi-VN"/>
        </w:rPr>
        <w:t>ố</w:t>
      </w:r>
      <w:r w:rsidR="00B51ABE" w:rsidRPr="00756257">
        <w:rPr>
          <w:rFonts w:ascii="Riviera Nights Light" w:hAnsi="Riviera Nights Light"/>
          <w:lang w:val="vi-VN"/>
        </w:rPr>
        <w:t xml:space="preserve"> định đ</w:t>
      </w:r>
      <w:r w:rsidR="00B51ABE" w:rsidRPr="00756257">
        <w:rPr>
          <w:rFonts w:ascii="Calibri Light" w:hAnsi="Calibri Light" w:cs="Calibri Light"/>
          <w:lang w:val="vi-VN"/>
        </w:rPr>
        <w:t>ộ</w:t>
      </w:r>
      <w:r w:rsidR="00B51ABE" w:rsidRPr="00756257">
        <w:rPr>
          <w:rFonts w:ascii="Riviera Nights Light" w:hAnsi="Riviera Nights Light"/>
          <w:lang w:val="vi-VN"/>
        </w:rPr>
        <w:t xml:space="preserve">c đáo </w:t>
      </w:r>
      <w:r w:rsidRPr="00756257">
        <w:rPr>
          <w:rFonts w:ascii="Riviera Nights Light" w:hAnsi="Riviera Nights Light"/>
          <w:lang w:val="vi-VN"/>
        </w:rPr>
        <w:t xml:space="preserve">phía trên mui xe </w:t>
      </w:r>
      <w:r w:rsidR="00B51ABE" w:rsidRPr="00756257">
        <w:rPr>
          <w:rFonts w:ascii="Riviera Nights Light" w:hAnsi="Riviera Nights Light"/>
          <w:lang w:val="vi-VN"/>
        </w:rPr>
        <w:t>Boat Tail đ</w:t>
      </w:r>
      <w:r w:rsidR="00B51ABE" w:rsidRPr="00756257">
        <w:rPr>
          <w:rFonts w:ascii="Calibri Light" w:hAnsi="Calibri Light" w:cs="Calibri Light"/>
          <w:lang w:val="vi-VN"/>
        </w:rPr>
        <w:t>ượ</w:t>
      </w:r>
      <w:r w:rsidR="00B51ABE" w:rsidRPr="00756257">
        <w:rPr>
          <w:rFonts w:ascii="Riviera Nights Light" w:hAnsi="Riviera Nights Light"/>
          <w:lang w:val="vi-VN"/>
        </w:rPr>
        <w:t>c l</w:t>
      </w:r>
      <w:r w:rsidR="00B51ABE" w:rsidRPr="00756257">
        <w:rPr>
          <w:rFonts w:ascii="Calibri Light" w:hAnsi="Calibri Light" w:cs="Calibri Light"/>
          <w:lang w:val="vi-VN"/>
        </w:rPr>
        <w:t>ấ</w:t>
      </w:r>
      <w:r w:rsidR="00B51ABE" w:rsidRPr="00756257">
        <w:rPr>
          <w:rFonts w:ascii="Riviera Nights Light" w:hAnsi="Riviera Nights Light"/>
          <w:lang w:val="vi-VN"/>
        </w:rPr>
        <w:t>y c</w:t>
      </w:r>
      <w:r w:rsidR="00B51ABE" w:rsidRPr="00756257">
        <w:rPr>
          <w:rFonts w:ascii="Calibri Light" w:hAnsi="Calibri Light" w:cs="Calibri Light"/>
          <w:lang w:val="vi-VN"/>
        </w:rPr>
        <w:t>ả</w:t>
      </w:r>
      <w:r w:rsidR="00B51ABE" w:rsidRPr="00756257">
        <w:rPr>
          <w:rFonts w:ascii="Riviera Nights Light" w:hAnsi="Riviera Nights Light"/>
          <w:lang w:val="vi-VN"/>
        </w:rPr>
        <w:t>m h</w:t>
      </w:r>
      <w:r w:rsidR="00B51ABE" w:rsidRPr="00756257">
        <w:rPr>
          <w:rFonts w:ascii="Calibri Light" w:hAnsi="Calibri Light" w:cs="Calibri Light"/>
          <w:lang w:val="vi-VN"/>
        </w:rPr>
        <w:t>ứ</w:t>
      </w:r>
      <w:r w:rsidR="00B51ABE" w:rsidRPr="00756257">
        <w:rPr>
          <w:rFonts w:ascii="Riviera Nights Light" w:hAnsi="Riviera Nights Light"/>
          <w:lang w:val="vi-VN"/>
        </w:rPr>
        <w:t>ng t</w:t>
      </w:r>
      <w:r w:rsidR="00B51ABE" w:rsidRPr="00756257">
        <w:rPr>
          <w:rFonts w:ascii="Calibri Light" w:hAnsi="Calibri Light" w:cs="Calibri Light"/>
          <w:lang w:val="vi-VN"/>
        </w:rPr>
        <w:t>ừ</w:t>
      </w:r>
      <w:r w:rsidR="00B51ABE" w:rsidRPr="00756257">
        <w:rPr>
          <w:rFonts w:ascii="Riviera Nights Light" w:hAnsi="Riviera Nights Light"/>
          <w:lang w:val="vi-VN"/>
        </w:rPr>
        <w:t xml:space="preserve"> thi</w:t>
      </w:r>
      <w:r w:rsidR="00B51ABE" w:rsidRPr="00756257">
        <w:rPr>
          <w:rFonts w:ascii="Calibri Light" w:hAnsi="Calibri Light" w:cs="Calibri Light"/>
          <w:lang w:val="vi-VN"/>
        </w:rPr>
        <w:t>ế</w:t>
      </w:r>
      <w:r w:rsidR="00B51ABE" w:rsidRPr="00756257">
        <w:rPr>
          <w:rFonts w:ascii="Riviera Nights Light" w:hAnsi="Riviera Nights Light"/>
          <w:lang w:val="vi-VN"/>
        </w:rPr>
        <w:t>t k</w:t>
      </w:r>
      <w:r w:rsidR="00B51ABE" w:rsidRPr="00756257">
        <w:rPr>
          <w:rFonts w:ascii="Calibri Light" w:hAnsi="Calibri Light" w:cs="Calibri Light"/>
          <w:lang w:val="vi-VN"/>
        </w:rPr>
        <w:t>ế</w:t>
      </w:r>
      <w:r w:rsidR="00B51ABE" w:rsidRPr="00756257">
        <w:rPr>
          <w:rFonts w:ascii="Riviera Nights Light" w:hAnsi="Riviera Nights Light"/>
          <w:lang w:val="vi-VN"/>
        </w:rPr>
        <w:t xml:space="preserve"> ki</w:t>
      </w:r>
      <w:r w:rsidR="00B51ABE" w:rsidRPr="00756257">
        <w:rPr>
          <w:rFonts w:ascii="Calibri Light" w:hAnsi="Calibri Light" w:cs="Calibri Light"/>
          <w:lang w:val="vi-VN"/>
        </w:rPr>
        <w:t>ế</w:t>
      </w:r>
      <w:r w:rsidR="00B51ABE" w:rsidRPr="00756257">
        <w:rPr>
          <w:rFonts w:ascii="Riviera Nights Light" w:hAnsi="Riviera Nights Light"/>
          <w:lang w:val="vi-VN"/>
        </w:rPr>
        <w:t>n trúc. Là chi ti</w:t>
      </w:r>
      <w:r w:rsidR="00B51ABE" w:rsidRPr="00756257">
        <w:rPr>
          <w:rFonts w:ascii="Calibri Light" w:hAnsi="Calibri Light" w:cs="Calibri Light"/>
          <w:lang w:val="vi-VN"/>
        </w:rPr>
        <w:t>ế</w:t>
      </w:r>
      <w:r w:rsidR="00B51ABE" w:rsidRPr="00756257">
        <w:rPr>
          <w:rFonts w:ascii="Riviera Nights Light" w:hAnsi="Riviera Nights Light"/>
          <w:lang w:val="vi-VN"/>
        </w:rPr>
        <w:t>t b</w:t>
      </w:r>
      <w:r w:rsidR="00B51ABE" w:rsidRPr="00756257">
        <w:rPr>
          <w:rFonts w:ascii="Calibri Light" w:hAnsi="Calibri Light" w:cs="Calibri Light"/>
          <w:lang w:val="vi-VN"/>
        </w:rPr>
        <w:t>ổ</w:t>
      </w:r>
      <w:r w:rsidR="00B51ABE" w:rsidRPr="00756257">
        <w:rPr>
          <w:rFonts w:ascii="Riviera Nights Light" w:hAnsi="Riviera Nights Light"/>
          <w:lang w:val="vi-VN"/>
        </w:rPr>
        <w:t xml:space="preserve"> sung vào hình dáng điêu kh</w:t>
      </w:r>
      <w:r w:rsidR="00B51ABE" w:rsidRPr="00756257">
        <w:rPr>
          <w:rFonts w:ascii="Calibri Light" w:hAnsi="Calibri Light" w:cs="Calibri Light"/>
          <w:lang w:val="vi-VN"/>
        </w:rPr>
        <w:t>ắ</w:t>
      </w:r>
      <w:r w:rsidR="00B51ABE" w:rsidRPr="00756257">
        <w:rPr>
          <w:rFonts w:ascii="Riviera Nights Light" w:hAnsi="Riviera Nights Light"/>
          <w:lang w:val="vi-VN"/>
        </w:rPr>
        <w:t>c c</w:t>
      </w:r>
      <w:r w:rsidR="00B51ABE" w:rsidRPr="00756257">
        <w:rPr>
          <w:rFonts w:ascii="Calibri Light" w:hAnsi="Calibri Light" w:cs="Calibri Light"/>
          <w:lang w:val="vi-VN"/>
        </w:rPr>
        <w:t>ủ</w:t>
      </w:r>
      <w:r w:rsidR="00B51ABE" w:rsidRPr="00756257">
        <w:rPr>
          <w:rFonts w:ascii="Riviera Nights Light" w:hAnsi="Riviera Nights Light"/>
          <w:lang w:val="vi-VN"/>
        </w:rPr>
        <w:t>a thân xe, đ</w:t>
      </w:r>
      <w:r w:rsidR="00B51ABE" w:rsidRPr="00756257">
        <w:rPr>
          <w:rFonts w:ascii="Calibri Light" w:hAnsi="Calibri Light" w:cs="Calibri Light"/>
          <w:lang w:val="vi-VN"/>
        </w:rPr>
        <w:t>ườ</w:t>
      </w:r>
      <w:r w:rsidR="00B51ABE" w:rsidRPr="00756257">
        <w:rPr>
          <w:rFonts w:ascii="Riviera Nights Light" w:hAnsi="Riviera Nights Light"/>
          <w:lang w:val="vi-VN"/>
        </w:rPr>
        <w:t xml:space="preserve">ng </w:t>
      </w:r>
      <w:r w:rsidRPr="00756257">
        <w:rPr>
          <w:rFonts w:ascii="Riviera Nights Light" w:hAnsi="Riviera Nights Light"/>
          <w:lang w:val="vi-VN"/>
        </w:rPr>
        <w:t>vi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n mái </w:t>
      </w:r>
      <w:r w:rsidR="00B51ABE" w:rsidRPr="00756257">
        <w:rPr>
          <w:rFonts w:ascii="Riviera Nights Light" w:hAnsi="Riviera Nights Light"/>
          <w:lang w:val="vi-VN"/>
        </w:rPr>
        <w:t xml:space="preserve">cong </w:t>
      </w:r>
      <w:r w:rsidRPr="00756257">
        <w:rPr>
          <w:rFonts w:ascii="Riviera Nights Light" w:hAnsi="Riviera Nights Light"/>
          <w:lang w:val="vi-VN"/>
        </w:rPr>
        <w:t>buông xu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 xml:space="preserve">ng 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đuôi xe</w:t>
      </w:r>
      <w:r w:rsidR="00B51ABE" w:rsidRPr="00756257">
        <w:rPr>
          <w:rFonts w:ascii="Riviera Nights Light" w:hAnsi="Riviera Nights Light"/>
          <w:lang w:val="vi-VN"/>
        </w:rPr>
        <w:t xml:space="preserve"> g</w:t>
      </w:r>
      <w:r w:rsidR="00B51ABE" w:rsidRPr="00756257">
        <w:rPr>
          <w:rFonts w:ascii="Calibri Light" w:hAnsi="Calibri Light" w:cs="Calibri Light"/>
          <w:lang w:val="vi-VN"/>
        </w:rPr>
        <w:t>ợ</w:t>
      </w:r>
      <w:r w:rsidR="00B51ABE" w:rsidRPr="00756257">
        <w:rPr>
          <w:rFonts w:ascii="Riviera Nights Light" w:hAnsi="Riviera Nights Light"/>
          <w:lang w:val="vi-VN"/>
        </w:rPr>
        <w:t xml:space="preserve">i </w:t>
      </w:r>
      <w:r w:rsidRPr="00756257">
        <w:rPr>
          <w:rFonts w:ascii="Riviera Nights Light" w:hAnsi="Riviera Nights Light"/>
          <w:lang w:val="vi-VN"/>
        </w:rPr>
        <w:t>liên t</w:t>
      </w:r>
      <w:r w:rsidRPr="00756257">
        <w:rPr>
          <w:rFonts w:ascii="Calibri Light" w:hAnsi="Calibri Light" w:cs="Calibri Light"/>
          <w:lang w:val="vi-VN"/>
        </w:rPr>
        <w:t>ưở</w:t>
      </w:r>
      <w:r w:rsidRPr="00756257">
        <w:rPr>
          <w:rFonts w:ascii="Riviera Nights Light" w:hAnsi="Riviera Nights Light"/>
          <w:lang w:val="vi-VN"/>
        </w:rPr>
        <w:t>ng</w:t>
      </w:r>
      <w:r w:rsidR="00B51ABE" w:rsidRPr="00756257">
        <w:rPr>
          <w:rFonts w:ascii="Riviera Nights Light" w:hAnsi="Riviera Nights Light"/>
          <w:lang w:val="vi-VN"/>
        </w:rPr>
        <w:t xml:space="preserve"> đ</w:t>
      </w:r>
      <w:r w:rsidR="00B51ABE" w:rsidRPr="00756257">
        <w:rPr>
          <w:rFonts w:ascii="Calibri Light" w:hAnsi="Calibri Light" w:cs="Calibri Light"/>
          <w:lang w:val="vi-VN"/>
        </w:rPr>
        <w:t>ế</w:t>
      </w:r>
      <w:r w:rsidR="00B51ABE" w:rsidRPr="00756257">
        <w:rPr>
          <w:rFonts w:ascii="Riviera Nights Light" w:hAnsi="Riviera Nights Light"/>
          <w:lang w:val="vi-VN"/>
        </w:rPr>
        <w:t xml:space="preserve">n </w:t>
      </w:r>
      <w:r w:rsidRPr="00756257">
        <w:rPr>
          <w:rFonts w:ascii="Riviera Nights Light" w:hAnsi="Riviera Nights Light"/>
          <w:lang w:val="vi-VN"/>
        </w:rPr>
        <w:t>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ki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​​trúc vòm bay cao vút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c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u tinh t</w:t>
      </w:r>
      <w:r w:rsidRPr="00756257">
        <w:rPr>
          <w:rFonts w:ascii="Calibri Light" w:hAnsi="Calibri Light" w:cs="Calibri Light"/>
          <w:lang w:val="vi-VN"/>
        </w:rPr>
        <w:t>ế</w:t>
      </w:r>
      <w:r w:rsidR="00B51ABE" w:rsidRPr="00756257">
        <w:rPr>
          <w:rFonts w:ascii="Riviera Nights Light" w:hAnsi="Riviera Nights Light"/>
          <w:lang w:val="vi-VN"/>
        </w:rPr>
        <w:t>. T</w:t>
      </w:r>
      <w:r w:rsidR="00B51ABE" w:rsidRPr="00756257">
        <w:rPr>
          <w:rFonts w:ascii="Calibri Light" w:hAnsi="Calibri Light" w:cs="Calibri Light"/>
          <w:lang w:val="vi-VN"/>
        </w:rPr>
        <w:t>ấ</w:t>
      </w:r>
      <w:r w:rsidR="00B51ABE" w:rsidRPr="00756257">
        <w:rPr>
          <w:rFonts w:ascii="Riviera Nights Light" w:hAnsi="Riviera Nights Light"/>
          <w:lang w:val="vi-VN"/>
        </w:rPr>
        <w:t>t nhiên, đ</w:t>
      </w:r>
      <w:r w:rsidR="00B51ABE" w:rsidRPr="00756257">
        <w:rPr>
          <w:rFonts w:ascii="Calibri Light" w:hAnsi="Calibri Light" w:cs="Calibri Light"/>
          <w:lang w:val="vi-VN"/>
        </w:rPr>
        <w:t>ể</w:t>
      </w:r>
      <w:r w:rsidR="00B51ABE" w:rsidRPr="00756257">
        <w:rPr>
          <w:rFonts w:ascii="Riviera Nights Light" w:hAnsi="Riviera Nights Light"/>
          <w:lang w:val="vi-VN"/>
        </w:rPr>
        <w:t xml:space="preserve"> đ</w:t>
      </w:r>
      <w:r w:rsidR="00B51ABE" w:rsidRPr="00756257">
        <w:rPr>
          <w:rFonts w:ascii="Calibri Light" w:hAnsi="Calibri Light" w:cs="Calibri Light"/>
          <w:lang w:val="vi-VN"/>
        </w:rPr>
        <w:t>ề</w:t>
      </w:r>
      <w:r w:rsidR="00B51ABE" w:rsidRPr="00756257">
        <w:rPr>
          <w:rFonts w:ascii="Riviera Nights Light" w:hAnsi="Riviera Nights Light"/>
          <w:lang w:val="vi-VN"/>
        </w:rPr>
        <w:t xml:space="preserve"> phòng tr</w:t>
      </w:r>
      <w:r w:rsidR="00B51ABE" w:rsidRPr="00756257">
        <w:rPr>
          <w:rFonts w:ascii="Calibri Light" w:hAnsi="Calibri Light" w:cs="Calibri Light"/>
          <w:lang w:val="vi-VN"/>
        </w:rPr>
        <w:t>ườ</w:t>
      </w:r>
      <w:r w:rsidR="00B51ABE" w:rsidRPr="00756257">
        <w:rPr>
          <w:rFonts w:ascii="Riviera Nights Light" w:hAnsi="Riviera Nights Light"/>
          <w:lang w:val="vi-VN"/>
        </w:rPr>
        <w:t>ng h</w:t>
      </w:r>
      <w:r w:rsidR="00B51ABE" w:rsidRPr="00756257">
        <w:rPr>
          <w:rFonts w:ascii="Calibri Light" w:hAnsi="Calibri Light" w:cs="Calibri Light"/>
          <w:lang w:val="vi-VN"/>
        </w:rPr>
        <w:t>ợ</w:t>
      </w:r>
      <w:r w:rsidR="00B51ABE" w:rsidRPr="00756257">
        <w:rPr>
          <w:rFonts w:ascii="Riviera Nights Light" w:hAnsi="Riviera Nights Light"/>
          <w:lang w:val="vi-VN"/>
        </w:rPr>
        <w:t>p g</w:t>
      </w:r>
      <w:r w:rsidR="00B51ABE" w:rsidRPr="00756257">
        <w:rPr>
          <w:rFonts w:ascii="Calibri Light" w:hAnsi="Calibri Light" w:cs="Calibri Light"/>
          <w:lang w:val="vi-VN"/>
        </w:rPr>
        <w:t>ặ</w:t>
      </w:r>
      <w:r w:rsidR="00B51ABE" w:rsidRPr="00756257">
        <w:rPr>
          <w:rFonts w:ascii="Riviera Nights Light" w:hAnsi="Riviera Nights Light"/>
          <w:lang w:val="vi-VN"/>
        </w:rPr>
        <w:t>p ph</w:t>
      </w:r>
      <w:r w:rsidR="00B51ABE" w:rsidRPr="00756257">
        <w:rPr>
          <w:rFonts w:ascii="Calibri Light" w:hAnsi="Calibri Light" w:cs="Calibri Light"/>
          <w:lang w:val="vi-VN"/>
        </w:rPr>
        <w:t>ả</w:t>
      </w:r>
      <w:r w:rsidR="00B51ABE" w:rsidRPr="00756257">
        <w:rPr>
          <w:rFonts w:ascii="Riviera Nights Light" w:hAnsi="Riviera Nights Light"/>
          <w:lang w:val="vi-VN"/>
        </w:rPr>
        <w:t>i th</w:t>
      </w:r>
      <w:r w:rsidR="00B51ABE" w:rsidRPr="00756257">
        <w:rPr>
          <w:rFonts w:ascii="Calibri Light" w:hAnsi="Calibri Light" w:cs="Calibri Light"/>
          <w:lang w:val="vi-VN"/>
        </w:rPr>
        <w:t>ờ</w:t>
      </w:r>
      <w:r w:rsidR="00B51ABE" w:rsidRPr="00756257">
        <w:rPr>
          <w:rFonts w:ascii="Riviera Nights Light" w:hAnsi="Riviera Nights Light"/>
          <w:lang w:val="vi-VN"/>
        </w:rPr>
        <w:t>i ti</w:t>
      </w:r>
      <w:r w:rsidR="00B51ABE" w:rsidRPr="00756257">
        <w:rPr>
          <w:rFonts w:ascii="Calibri Light" w:hAnsi="Calibri Light" w:cs="Calibri Light"/>
          <w:lang w:val="vi-VN"/>
        </w:rPr>
        <w:t>ế</w:t>
      </w:r>
      <w:r w:rsidR="00B51ABE" w:rsidRPr="00756257">
        <w:rPr>
          <w:rFonts w:ascii="Riviera Nights Light" w:hAnsi="Riviera Nights Light"/>
          <w:lang w:val="vi-VN"/>
        </w:rPr>
        <w:t>t kh</w:t>
      </w:r>
      <w:r w:rsidR="00B51ABE" w:rsidRPr="00756257">
        <w:rPr>
          <w:rFonts w:ascii="Calibri Light" w:hAnsi="Calibri Light" w:cs="Calibri Light"/>
          <w:lang w:val="vi-VN"/>
        </w:rPr>
        <w:t>ắ</w:t>
      </w:r>
      <w:r w:rsidR="00B51ABE" w:rsidRPr="00756257">
        <w:rPr>
          <w:rFonts w:ascii="Riviera Nights Light" w:hAnsi="Riviera Nights Light"/>
          <w:lang w:val="vi-VN"/>
        </w:rPr>
        <w:t>c nghi</w:t>
      </w:r>
      <w:r w:rsidR="00B51ABE" w:rsidRPr="00756257">
        <w:rPr>
          <w:rFonts w:ascii="Calibri Light" w:hAnsi="Calibri Light" w:cs="Calibri Light"/>
          <w:lang w:val="vi-VN"/>
        </w:rPr>
        <w:t>ệ</w:t>
      </w:r>
      <w:r w:rsidR="00B51ABE" w:rsidRPr="00756257">
        <w:rPr>
          <w:rFonts w:ascii="Riviera Nights Light" w:hAnsi="Riviera Nights Light"/>
          <w:lang w:val="vi-VN"/>
        </w:rPr>
        <w:t>t khi mui xe bị d</w:t>
      </w:r>
      <w:r w:rsidR="00B51ABE" w:rsidRPr="00756257">
        <w:rPr>
          <w:rFonts w:ascii="Calibri Light" w:hAnsi="Calibri Light" w:cs="Calibri Light"/>
          <w:lang w:val="vi-VN"/>
        </w:rPr>
        <w:t>ỡ</w:t>
      </w:r>
      <w:r w:rsidR="00B51ABE" w:rsidRPr="00756257">
        <w:rPr>
          <w:rFonts w:ascii="Riviera Nights Light" w:hAnsi="Riviera Nights Light"/>
          <w:lang w:val="vi-VN"/>
        </w:rPr>
        <w:t xml:space="preserve"> b</w:t>
      </w:r>
      <w:r w:rsidR="00B51ABE" w:rsidRPr="00756257">
        <w:rPr>
          <w:rFonts w:ascii="Calibri Light" w:hAnsi="Calibri Light" w:cs="Calibri Light"/>
          <w:lang w:val="vi-VN"/>
        </w:rPr>
        <w:t>ỏ</w:t>
      </w:r>
      <w:r w:rsidR="00B51ABE" w:rsidRPr="00756257">
        <w:rPr>
          <w:rFonts w:ascii="Riviera Nights Light" w:hAnsi="Riviera Nights Light"/>
          <w:lang w:val="vi-VN"/>
        </w:rPr>
        <w:t>, m</w:t>
      </w:r>
      <w:r w:rsidR="00B51ABE" w:rsidRPr="00756257">
        <w:rPr>
          <w:rFonts w:ascii="Calibri Light" w:hAnsi="Calibri Light" w:cs="Calibri Light"/>
          <w:lang w:val="vi-VN"/>
        </w:rPr>
        <w:t>ộ</w:t>
      </w:r>
      <w:r w:rsidR="00B51ABE" w:rsidRPr="00756257">
        <w:rPr>
          <w:rFonts w:ascii="Riviera Nights Light" w:hAnsi="Riviera Nights Light"/>
          <w:lang w:val="vi-VN"/>
        </w:rPr>
        <w:t>t t</w:t>
      </w:r>
      <w:r w:rsidR="00B51ABE" w:rsidRPr="00756257">
        <w:rPr>
          <w:rFonts w:ascii="Calibri Light" w:hAnsi="Calibri Light" w:cs="Calibri Light"/>
          <w:lang w:val="vi-VN"/>
        </w:rPr>
        <w:t>ấ</w:t>
      </w:r>
      <w:r w:rsidR="00B51ABE" w:rsidRPr="00756257">
        <w:rPr>
          <w:rFonts w:ascii="Riviera Nights Light" w:hAnsi="Riviera Nights Light"/>
          <w:lang w:val="vi-VN"/>
        </w:rPr>
        <w:t>m tonneau t</w:t>
      </w:r>
      <w:r w:rsidR="00B51ABE" w:rsidRPr="00756257">
        <w:rPr>
          <w:rFonts w:ascii="Calibri Light" w:hAnsi="Calibri Light" w:cs="Calibri Light"/>
          <w:lang w:val="vi-VN"/>
        </w:rPr>
        <w:t>ạ</w:t>
      </w:r>
      <w:r w:rsidR="00B51ABE" w:rsidRPr="00756257">
        <w:rPr>
          <w:rFonts w:ascii="Riviera Nights Light" w:hAnsi="Riviera Nights Light"/>
          <w:lang w:val="vi-VN"/>
        </w:rPr>
        <w:t>m th</w:t>
      </w:r>
      <w:r w:rsidR="00B51ABE" w:rsidRPr="00756257">
        <w:rPr>
          <w:rFonts w:ascii="Calibri Light" w:hAnsi="Calibri Light" w:cs="Calibri Light"/>
          <w:lang w:val="vi-VN"/>
        </w:rPr>
        <w:t>ờ</w:t>
      </w:r>
      <w:r w:rsidR="00B51ABE" w:rsidRPr="00756257">
        <w:rPr>
          <w:rFonts w:ascii="Riviera Nights Light" w:hAnsi="Riviera Nights Light"/>
          <w:lang w:val="vi-VN"/>
        </w:rPr>
        <w:t>i s</w:t>
      </w:r>
      <w:r w:rsidR="00B51ABE" w:rsidRPr="00756257">
        <w:rPr>
          <w:rFonts w:ascii="Calibri Light" w:hAnsi="Calibri Light" w:cs="Calibri Light"/>
          <w:lang w:val="vi-VN"/>
        </w:rPr>
        <w:t>ẽ</w:t>
      </w:r>
      <w:r w:rsidR="00B51ABE" w:rsidRPr="00756257">
        <w:rPr>
          <w:rFonts w:ascii="Riviera Nights Light" w:hAnsi="Riviera Nights Light"/>
          <w:lang w:val="vi-VN"/>
        </w:rPr>
        <w:t xml:space="preserve"> đ</w:t>
      </w:r>
      <w:r w:rsidR="00B51ABE" w:rsidRPr="00756257">
        <w:rPr>
          <w:rFonts w:ascii="Calibri Light" w:hAnsi="Calibri Light" w:cs="Calibri Light"/>
          <w:lang w:val="vi-VN"/>
        </w:rPr>
        <w:t>ượ</w:t>
      </w:r>
      <w:r w:rsidR="00B51ABE" w:rsidRPr="00756257">
        <w:rPr>
          <w:rFonts w:ascii="Riviera Nights Light" w:hAnsi="Riviera Nights Light"/>
          <w:lang w:val="vi-VN"/>
        </w:rPr>
        <w:t>c c</w:t>
      </w:r>
      <w:r w:rsidR="00B51ABE" w:rsidRPr="00756257">
        <w:rPr>
          <w:rFonts w:ascii="Calibri Light" w:hAnsi="Calibri Light" w:cs="Calibri Light"/>
          <w:lang w:val="vi-VN"/>
        </w:rPr>
        <w:t>ấ</w:t>
      </w:r>
      <w:r w:rsidR="00B51ABE" w:rsidRPr="00756257">
        <w:rPr>
          <w:rFonts w:ascii="Riviera Nights Light" w:hAnsi="Riviera Nights Light"/>
          <w:lang w:val="vi-VN"/>
        </w:rPr>
        <w:t>t gi</w:t>
      </w:r>
      <w:r w:rsidR="00B51ABE" w:rsidRPr="00756257">
        <w:rPr>
          <w:rFonts w:ascii="Calibri Light" w:hAnsi="Calibri Light" w:cs="Calibri Light"/>
          <w:lang w:val="vi-VN"/>
        </w:rPr>
        <w:t>ữ</w:t>
      </w:r>
      <w:r w:rsidR="00B51ABE" w:rsidRPr="00756257">
        <w:rPr>
          <w:rFonts w:ascii="Riviera Nights Light" w:hAnsi="Riviera Nights Light"/>
          <w:lang w:val="vi-VN"/>
        </w:rPr>
        <w:t xml:space="preserve"> đ</w:t>
      </w:r>
      <w:r w:rsidR="00B51ABE" w:rsidRPr="00756257">
        <w:rPr>
          <w:rFonts w:ascii="Calibri Light" w:hAnsi="Calibri Light" w:cs="Calibri Light"/>
          <w:lang w:val="vi-VN"/>
        </w:rPr>
        <w:t>ể</w:t>
      </w:r>
      <w:r w:rsidR="00B51ABE" w:rsidRPr="00756257">
        <w:rPr>
          <w:rFonts w:ascii="Riviera Nights Light" w:hAnsi="Riviera Nights Light"/>
          <w:lang w:val="vi-VN"/>
        </w:rPr>
        <w:t xml:space="preserve"> làm thành n</w:t>
      </w:r>
      <w:r w:rsidR="00B51ABE" w:rsidRPr="00756257">
        <w:rPr>
          <w:rFonts w:ascii="Calibri Light" w:hAnsi="Calibri Light" w:cs="Calibri Light"/>
          <w:lang w:val="vi-VN"/>
        </w:rPr>
        <w:t>ơ</w:t>
      </w:r>
      <w:r w:rsidR="00B51ABE" w:rsidRPr="00756257">
        <w:rPr>
          <w:rFonts w:ascii="Riviera Nights Light" w:hAnsi="Riviera Nights Light"/>
          <w:lang w:val="vi-VN"/>
        </w:rPr>
        <w:t xml:space="preserve">i trú </w:t>
      </w:r>
      <w:r w:rsidR="00B51ABE" w:rsidRPr="00756257">
        <w:rPr>
          <w:rFonts w:ascii="Calibri Light" w:hAnsi="Calibri Light" w:cs="Calibri Light"/>
          <w:lang w:val="vi-VN"/>
        </w:rPr>
        <w:t>ẩ</w:t>
      </w:r>
      <w:r w:rsidR="00B51ABE" w:rsidRPr="00756257">
        <w:rPr>
          <w:rFonts w:ascii="Riviera Nights Light" w:hAnsi="Riviera Nights Light"/>
          <w:lang w:val="vi-VN"/>
        </w:rPr>
        <w:t>n nh</w:t>
      </w:r>
      <w:r w:rsidR="00B51ABE" w:rsidRPr="00756257">
        <w:rPr>
          <w:rFonts w:ascii="Calibri Light" w:hAnsi="Calibri Light" w:cs="Calibri Light"/>
          <w:lang w:val="vi-VN"/>
        </w:rPr>
        <w:t>ấ</w:t>
      </w:r>
      <w:r w:rsidR="00B51ABE" w:rsidRPr="00756257">
        <w:rPr>
          <w:rFonts w:ascii="Riviera Nights Light" w:hAnsi="Riviera Nights Light"/>
          <w:lang w:val="vi-VN"/>
        </w:rPr>
        <w:t>t th</w:t>
      </w:r>
      <w:r w:rsidR="00B51ABE" w:rsidRPr="00756257">
        <w:rPr>
          <w:rFonts w:ascii="Calibri Light" w:hAnsi="Calibri Light" w:cs="Calibri Light"/>
          <w:lang w:val="vi-VN"/>
        </w:rPr>
        <w:t>ờ</w:t>
      </w:r>
      <w:r w:rsidR="00B51ABE" w:rsidRPr="00756257">
        <w:rPr>
          <w:rFonts w:ascii="Riviera Nights Light" w:hAnsi="Riviera Nights Light"/>
          <w:lang w:val="vi-VN"/>
        </w:rPr>
        <w:t>i.</w:t>
      </w:r>
    </w:p>
    <w:p w14:paraId="2B7D3A15" w14:textId="52ED62C8" w:rsidR="00025462" w:rsidRPr="00756257" w:rsidRDefault="00025462" w:rsidP="00F758C4">
      <w:pPr>
        <w:spacing w:after="0"/>
        <w:rPr>
          <w:rFonts w:ascii="Riviera Nights Light" w:hAnsi="Riviera Nights Light"/>
          <w:lang w:val="vi-VN"/>
        </w:rPr>
      </w:pPr>
    </w:p>
    <w:p w14:paraId="77F3843F" w14:textId="54254CD0" w:rsidR="006F7573" w:rsidRPr="00756257" w:rsidRDefault="006F7573" w:rsidP="00F758C4">
      <w:pPr>
        <w:spacing w:after="0"/>
        <w:rPr>
          <w:rFonts w:ascii="Riviera Nights Light" w:hAnsi="Riviera Nights Light"/>
          <w:lang w:val="vi-VN"/>
        </w:rPr>
      </w:pPr>
    </w:p>
    <w:p w14:paraId="24C85C1F" w14:textId="77777777" w:rsidR="00753631" w:rsidRPr="00756257" w:rsidRDefault="00753631" w:rsidP="00EF5896">
      <w:pPr>
        <w:spacing w:after="0"/>
        <w:jc w:val="center"/>
        <w:rPr>
          <w:rFonts w:ascii="Riviera Nights Light" w:hAnsi="Riviera Nights Light"/>
          <w:lang w:val="vi-VN"/>
        </w:rPr>
      </w:pPr>
    </w:p>
    <w:p w14:paraId="7E2A11FD" w14:textId="72BA30BA" w:rsidR="00025462" w:rsidRPr="00756257" w:rsidRDefault="00B51ABE" w:rsidP="00EF5896">
      <w:pPr>
        <w:spacing w:after="0"/>
        <w:jc w:val="center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NÀNG TH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 xml:space="preserve"> </w:t>
      </w:r>
      <w:r w:rsidR="00C45C52" w:rsidRPr="00756257">
        <w:rPr>
          <w:rFonts w:ascii="Riviera Nights Light" w:hAnsi="Riviera Nights Light"/>
          <w:lang w:val="vi-VN"/>
        </w:rPr>
        <w:t>MÀU</w:t>
      </w:r>
      <w:r w:rsidRPr="00756257">
        <w:rPr>
          <w:rFonts w:ascii="Riviera Nights Light" w:hAnsi="Riviera Nights Light"/>
          <w:lang w:val="vi-VN"/>
        </w:rPr>
        <w:t xml:space="preserve"> XANH </w:t>
      </w:r>
      <w:r w:rsidR="00C45C52" w:rsidRPr="00756257">
        <w:rPr>
          <w:rFonts w:ascii="Riviera Nights Light" w:hAnsi="Riviera Nights Light"/>
          <w:lang w:val="vi-VN"/>
        </w:rPr>
        <w:t>LAM</w:t>
      </w:r>
    </w:p>
    <w:p w14:paraId="44DB1EC6" w14:textId="77777777" w:rsidR="007557FE" w:rsidRPr="00756257" w:rsidRDefault="007557FE" w:rsidP="00F758C4">
      <w:pPr>
        <w:spacing w:after="0"/>
        <w:rPr>
          <w:rFonts w:ascii="Riviera Nights Light" w:hAnsi="Riviera Nights Light"/>
          <w:lang w:val="vi-VN"/>
        </w:rPr>
      </w:pPr>
    </w:p>
    <w:p w14:paraId="2F01195D" w14:textId="275A9324" w:rsidR="00025462" w:rsidRPr="00756257" w:rsidRDefault="00B51ABE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Ngo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th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Rolls-Royce Boat Tail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khoác lên mình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tông màu đa d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ng và ph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c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p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màu s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 yêu thích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khách hàng – màu xanh lam. Có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y r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ng, màu s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 này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l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y c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m 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ng 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 xml:space="preserve"> ngành hàng h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i. S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 xanh ch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khi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xe khó có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nhìn th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y trong bóng t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i, nh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ng d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i ánh sáng m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tr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i, các m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nh pha lê và kim lo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tr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 l</w:t>
      </w:r>
      <w:r w:rsidRPr="00756257">
        <w:rPr>
          <w:rFonts w:ascii="Calibri Light" w:hAnsi="Calibri Light" w:cs="Calibri Light"/>
          <w:lang w:val="vi-VN"/>
        </w:rPr>
        <w:t>ẫ</w:t>
      </w:r>
      <w:r w:rsidRPr="00756257">
        <w:rPr>
          <w:rFonts w:ascii="Riviera Nights Light" w:hAnsi="Riviera Nights Light"/>
          <w:lang w:val="vi-VN"/>
        </w:rPr>
        <w:t>n trong l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p s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>n to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ra hào quang r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r</w:t>
      </w:r>
      <w:r w:rsidRPr="00756257">
        <w:rPr>
          <w:rFonts w:ascii="Calibri Light" w:hAnsi="Calibri Light" w:cs="Calibri Light"/>
          <w:lang w:val="vi-VN"/>
        </w:rPr>
        <w:t>ỡ</w:t>
      </w:r>
      <w:r w:rsidRPr="00756257">
        <w:rPr>
          <w:rFonts w:ascii="Riviera Nights Light" w:hAnsi="Riviera Nights Light"/>
          <w:lang w:val="vi-VN"/>
        </w:rPr>
        <w:t xml:space="preserve"> và tràn đ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y năng l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 xml:space="preserve">ng. </w:t>
      </w:r>
      <w:r w:rsidR="007515AF" w:rsidRPr="00756257">
        <w:rPr>
          <w:rFonts w:ascii="Riviera Nights Light" w:hAnsi="Riviera Nights Light"/>
          <w:lang w:val="vi-VN"/>
        </w:rPr>
        <w:t>Đ</w:t>
      </w:r>
      <w:r w:rsidR="007515AF" w:rsidRPr="00756257">
        <w:rPr>
          <w:rFonts w:ascii="Calibri Light" w:hAnsi="Calibri Light" w:cs="Calibri Light"/>
          <w:lang w:val="vi-VN"/>
        </w:rPr>
        <w:t>ể</w:t>
      </w:r>
      <w:r w:rsidR="007515AF" w:rsidRPr="00756257">
        <w:rPr>
          <w:rFonts w:ascii="Riviera Nights Light" w:hAnsi="Riviera Nights Light"/>
          <w:lang w:val="vi-VN"/>
        </w:rPr>
        <w:t xml:space="preserve"> đ</w:t>
      </w:r>
      <w:r w:rsidR="007515AF" w:rsidRPr="00756257">
        <w:rPr>
          <w:rFonts w:ascii="Calibri Light" w:hAnsi="Calibri Light" w:cs="Calibri Light"/>
          <w:lang w:val="vi-VN"/>
        </w:rPr>
        <w:t>ả</w:t>
      </w:r>
      <w:r w:rsidR="007515AF" w:rsidRPr="00756257">
        <w:rPr>
          <w:rFonts w:ascii="Riviera Nights Light" w:hAnsi="Riviera Nights Light"/>
          <w:lang w:val="vi-VN"/>
        </w:rPr>
        <w:t>m b</w:t>
      </w:r>
      <w:r w:rsidR="007515AF" w:rsidRPr="00756257">
        <w:rPr>
          <w:rFonts w:ascii="Calibri Light" w:hAnsi="Calibri Light" w:cs="Calibri Light"/>
          <w:lang w:val="vi-VN"/>
        </w:rPr>
        <w:t>ả</w:t>
      </w:r>
      <w:r w:rsidR="007515AF" w:rsidRPr="00756257">
        <w:rPr>
          <w:rFonts w:ascii="Riviera Nights Light" w:hAnsi="Riviera Nights Light"/>
          <w:lang w:val="vi-VN"/>
        </w:rPr>
        <w:t xml:space="preserve">o </w:t>
      </w:r>
      <w:r w:rsidR="006A11DE" w:rsidRPr="00756257">
        <w:rPr>
          <w:rFonts w:ascii="Riviera Nights Light" w:hAnsi="Riviera Nights Light"/>
          <w:lang w:val="vi-VN"/>
        </w:rPr>
        <w:t>đ</w:t>
      </w:r>
      <w:r w:rsidR="006A11DE" w:rsidRPr="00756257">
        <w:rPr>
          <w:rFonts w:ascii="Calibri Light" w:hAnsi="Calibri Light" w:cs="Calibri Light"/>
          <w:lang w:val="vi-VN"/>
        </w:rPr>
        <w:t>ộ</w:t>
      </w:r>
      <w:r w:rsidR="006A11DE" w:rsidRPr="00756257">
        <w:rPr>
          <w:rFonts w:ascii="Riviera Nights Light" w:hAnsi="Riviera Nights Light"/>
          <w:lang w:val="vi-VN"/>
        </w:rPr>
        <w:t xml:space="preserve"> tr</w:t>
      </w:r>
      <w:r w:rsidR="006A11DE" w:rsidRPr="00756257">
        <w:rPr>
          <w:rFonts w:ascii="Calibri Light" w:hAnsi="Calibri Light" w:cs="Calibri Light"/>
          <w:lang w:val="vi-VN"/>
        </w:rPr>
        <w:t>ơ</w:t>
      </w:r>
      <w:r w:rsidR="006A11DE" w:rsidRPr="00756257">
        <w:rPr>
          <w:rFonts w:ascii="Riviera Nights Light" w:hAnsi="Riviera Nights Light"/>
          <w:lang w:val="vi-VN"/>
        </w:rPr>
        <w:t>n nh</w:t>
      </w:r>
      <w:r w:rsidR="006A11DE" w:rsidRPr="00756257">
        <w:rPr>
          <w:rFonts w:ascii="Calibri Light" w:hAnsi="Calibri Light" w:cs="Calibri Light"/>
          <w:lang w:val="vi-VN"/>
        </w:rPr>
        <w:t>ẵ</w:t>
      </w:r>
      <w:r w:rsidR="006A11DE" w:rsidRPr="00756257">
        <w:rPr>
          <w:rFonts w:ascii="Riviera Nights Light" w:hAnsi="Riviera Nights Light"/>
          <w:lang w:val="vi-VN"/>
        </w:rPr>
        <w:t>n c</w:t>
      </w:r>
      <w:r w:rsidR="006A11DE" w:rsidRPr="00756257">
        <w:rPr>
          <w:rFonts w:ascii="Calibri Light" w:hAnsi="Calibri Light" w:cs="Calibri Light"/>
          <w:lang w:val="vi-VN"/>
        </w:rPr>
        <w:t>ủ</w:t>
      </w:r>
      <w:r w:rsidR="006A11DE" w:rsidRPr="00756257">
        <w:rPr>
          <w:rFonts w:ascii="Riviera Nights Light" w:hAnsi="Riviera Nights Light"/>
          <w:lang w:val="vi-VN"/>
        </w:rPr>
        <w:t>a b</w:t>
      </w:r>
      <w:r w:rsidR="006A11DE" w:rsidRPr="00756257">
        <w:rPr>
          <w:rFonts w:ascii="Calibri Light" w:hAnsi="Calibri Light" w:cs="Calibri Light"/>
          <w:lang w:val="vi-VN"/>
        </w:rPr>
        <w:t>ề</w:t>
      </w:r>
      <w:r w:rsidR="006A11DE" w:rsidRPr="00756257">
        <w:rPr>
          <w:rFonts w:ascii="Riviera Nights Light" w:hAnsi="Riviera Nights Light"/>
          <w:lang w:val="vi-VN"/>
        </w:rPr>
        <w:t xml:space="preserve"> m</w:t>
      </w:r>
      <w:r w:rsidR="006A11DE" w:rsidRPr="00756257">
        <w:rPr>
          <w:rFonts w:ascii="Calibri Light" w:hAnsi="Calibri Light" w:cs="Calibri Light"/>
          <w:lang w:val="vi-VN"/>
        </w:rPr>
        <w:t>ặ</w:t>
      </w:r>
      <w:r w:rsidR="006A11DE" w:rsidRPr="00756257">
        <w:rPr>
          <w:rFonts w:ascii="Riviera Nights Light" w:hAnsi="Riviera Nights Light"/>
          <w:lang w:val="vi-VN"/>
        </w:rPr>
        <w:t>t ngo</w:t>
      </w:r>
      <w:r w:rsidR="006A11DE" w:rsidRPr="00756257">
        <w:rPr>
          <w:rFonts w:ascii="Calibri Light" w:hAnsi="Calibri Light" w:cs="Calibri Light"/>
          <w:lang w:val="vi-VN"/>
        </w:rPr>
        <w:t>ạ</w:t>
      </w:r>
      <w:r w:rsidR="006A11DE" w:rsidRPr="00756257">
        <w:rPr>
          <w:rFonts w:ascii="Riviera Nights Light" w:hAnsi="Riviera Nights Light"/>
          <w:lang w:val="vi-VN"/>
        </w:rPr>
        <w:t>i th</w:t>
      </w:r>
      <w:r w:rsidR="006A11DE" w:rsidRPr="00756257">
        <w:rPr>
          <w:rFonts w:ascii="Calibri Light" w:hAnsi="Calibri Light" w:cs="Calibri Light"/>
          <w:lang w:val="vi-VN"/>
        </w:rPr>
        <w:t>ấ</w:t>
      </w:r>
      <w:r w:rsidR="006A11DE" w:rsidRPr="00756257">
        <w:rPr>
          <w:rFonts w:ascii="Riviera Nights Light" w:hAnsi="Riviera Nights Light"/>
          <w:lang w:val="vi-VN"/>
        </w:rPr>
        <w:t>t xe khi</w:t>
      </w:r>
      <w:r w:rsidR="007515AF" w:rsidRPr="00756257">
        <w:rPr>
          <w:rFonts w:ascii="Riviera Nights Light" w:hAnsi="Riviera Nights Light"/>
          <w:lang w:val="vi-VN"/>
        </w:rPr>
        <w:t xml:space="preserve"> s</w:t>
      </w:r>
      <w:r w:rsidR="007515AF" w:rsidRPr="00756257">
        <w:rPr>
          <w:rFonts w:ascii="Calibri Light" w:hAnsi="Calibri Light" w:cs="Calibri Light"/>
          <w:lang w:val="vi-VN"/>
        </w:rPr>
        <w:t>ơ</w:t>
      </w:r>
      <w:r w:rsidR="007515AF" w:rsidRPr="00756257">
        <w:rPr>
          <w:rFonts w:ascii="Riviera Nights Light" w:hAnsi="Riviera Nights Light"/>
          <w:lang w:val="vi-VN"/>
        </w:rPr>
        <w:t>n</w:t>
      </w:r>
      <w:r w:rsidRPr="00756257">
        <w:rPr>
          <w:rFonts w:ascii="Riviera Nights Light" w:hAnsi="Riviera Nights Light"/>
          <w:lang w:val="vi-VN"/>
        </w:rPr>
        <w:t>,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ng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i th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 xml:space="preserve"> đã tr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t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ngón tay dọc theo đ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 xml:space="preserve">ng </w:t>
      </w:r>
      <w:r w:rsidR="007515AF" w:rsidRPr="00756257">
        <w:rPr>
          <w:rFonts w:ascii="Riviera Nights Light" w:hAnsi="Riviera Nights Light"/>
          <w:lang w:val="vi-VN"/>
        </w:rPr>
        <w:t>góc c</w:t>
      </w:r>
      <w:r w:rsidR="007515AF" w:rsidRPr="00756257">
        <w:rPr>
          <w:rFonts w:ascii="Calibri Light" w:hAnsi="Calibri Light" w:cs="Calibri Light"/>
          <w:lang w:val="vi-VN"/>
        </w:rPr>
        <w:t>ạ</w:t>
      </w:r>
      <w:r w:rsidR="007515AF" w:rsidRPr="00756257">
        <w:rPr>
          <w:rFonts w:ascii="Riviera Nights Light" w:hAnsi="Riviera Nights Light"/>
          <w:lang w:val="vi-VN"/>
        </w:rPr>
        <w:t>nh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thân xe tr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c khi s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>n khô hoàn toàn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làm m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m các c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nh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nó. Các bánh xe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hoàn thi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màu xanh d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t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i sáng, tr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c khi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đánh bóng và tráng l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p s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>n trong</w:t>
      </w:r>
      <w:r w:rsidR="00522113" w:rsidRPr="00756257">
        <w:rPr>
          <w:rFonts w:ascii="Riviera Nights Light" w:hAnsi="Riviera Nights Light"/>
          <w:lang w:val="vi-VN"/>
        </w:rPr>
        <w:t xml:space="preserve">, giúp </w:t>
      </w:r>
      <w:r w:rsidRPr="00756257">
        <w:rPr>
          <w:rFonts w:ascii="Riviera Nights Light" w:hAnsi="Riviera Nights Light"/>
          <w:lang w:val="vi-VN"/>
        </w:rPr>
        <w:t>đ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cao cá tính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c bi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Boat Tail.</w:t>
      </w:r>
    </w:p>
    <w:p w14:paraId="5836C167" w14:textId="77777777" w:rsidR="00025462" w:rsidRPr="00756257" w:rsidRDefault="00025462" w:rsidP="00F758C4">
      <w:pPr>
        <w:spacing w:after="0"/>
        <w:rPr>
          <w:rFonts w:ascii="Riviera Nights Light" w:hAnsi="Riviera Nights Light"/>
          <w:lang w:val="vi-VN"/>
        </w:rPr>
      </w:pPr>
    </w:p>
    <w:p w14:paraId="47A6643C" w14:textId="73185CF5" w:rsidR="00025462" w:rsidRPr="00756257" w:rsidRDefault="00175D01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L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u tiên trên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Rolls-Royce, ph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n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p ca-pô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s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>n th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công d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i màu chuy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p, </w:t>
      </w:r>
      <w:r w:rsidR="00796221" w:rsidRPr="00756257">
        <w:rPr>
          <w:rFonts w:ascii="Riviera Nights Light" w:hAnsi="Riviera Nights Light"/>
          <w:lang w:val="vi-VN"/>
        </w:rPr>
        <w:t>v</w:t>
      </w:r>
      <w:r w:rsidR="00796221" w:rsidRPr="00756257">
        <w:rPr>
          <w:rFonts w:ascii="Calibri Light" w:hAnsi="Calibri Light" w:cs="Calibri Light"/>
          <w:lang w:val="vi-VN"/>
        </w:rPr>
        <w:t>ớ</w:t>
      </w:r>
      <w:r w:rsidR="00796221" w:rsidRPr="00756257">
        <w:rPr>
          <w:rFonts w:ascii="Riviera Nights Light" w:hAnsi="Riviera Nights Light"/>
          <w:lang w:val="vi-VN"/>
        </w:rPr>
        <w:t xml:space="preserve">i </w:t>
      </w:r>
      <w:r w:rsidRPr="00756257">
        <w:rPr>
          <w:rFonts w:ascii="Riviera Nights Light" w:hAnsi="Riviera Nights Light"/>
          <w:lang w:val="vi-VN"/>
        </w:rPr>
        <w:t>màu xanh lam đ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 xml:space="preserve">m </w:t>
      </w:r>
      <w:r w:rsidR="00796221" w:rsidRPr="00756257">
        <w:rPr>
          <w:rFonts w:ascii="Riviera Nights Light" w:hAnsi="Riviera Nights Light"/>
          <w:lang w:val="vi-VN"/>
        </w:rPr>
        <w:t>chuy</w:t>
      </w:r>
      <w:r w:rsidR="00796221" w:rsidRPr="00756257">
        <w:rPr>
          <w:rFonts w:ascii="Calibri Light" w:hAnsi="Calibri Light" w:cs="Calibri Light"/>
          <w:lang w:val="vi-VN"/>
        </w:rPr>
        <w:t>ể</w:t>
      </w:r>
      <w:r w:rsidR="00796221" w:rsidRPr="00756257">
        <w:rPr>
          <w:rFonts w:ascii="Riviera Nights Light" w:hAnsi="Riviera Nights Light"/>
          <w:lang w:val="vi-VN"/>
        </w:rPr>
        <w:t>n d</w:t>
      </w:r>
      <w:r w:rsidR="00796221" w:rsidRPr="00756257">
        <w:rPr>
          <w:rFonts w:ascii="Calibri Light" w:hAnsi="Calibri Light" w:cs="Calibri Light"/>
          <w:lang w:val="vi-VN"/>
        </w:rPr>
        <w:t>ầ</w:t>
      </w:r>
      <w:r w:rsidR="00796221" w:rsidRPr="00756257">
        <w:rPr>
          <w:rFonts w:ascii="Riviera Nights Light" w:hAnsi="Riviera Nights Light"/>
          <w:lang w:val="vi-VN"/>
        </w:rPr>
        <w:t>n t</w:t>
      </w:r>
      <w:r w:rsidR="00796221" w:rsidRPr="00756257">
        <w:rPr>
          <w:rFonts w:ascii="Calibri Light" w:hAnsi="Calibri Light" w:cs="Calibri Light"/>
          <w:lang w:val="vi-VN"/>
        </w:rPr>
        <w:t>ừ</w:t>
      </w:r>
      <w:r w:rsidR="00796221" w:rsidRPr="00756257">
        <w:rPr>
          <w:rFonts w:ascii="Riviera Nights Light" w:hAnsi="Riviera Nights Light"/>
          <w:lang w:val="vi-VN"/>
        </w:rPr>
        <w:t xml:space="preserve"> mui xe đ</w:t>
      </w:r>
      <w:r w:rsidR="00796221" w:rsidRPr="00756257">
        <w:rPr>
          <w:rFonts w:ascii="Calibri Light" w:hAnsi="Calibri Light" w:cs="Calibri Light"/>
          <w:lang w:val="vi-VN"/>
        </w:rPr>
        <w:t>ế</w:t>
      </w:r>
      <w:r w:rsidR="00796221" w:rsidRPr="00756257">
        <w:rPr>
          <w:rFonts w:ascii="Riviera Nights Light" w:hAnsi="Riviera Nights Light"/>
          <w:lang w:val="vi-VN"/>
        </w:rPr>
        <w:t xml:space="preserve">n </w:t>
      </w:r>
      <w:r w:rsidRPr="00756257">
        <w:rPr>
          <w:rFonts w:ascii="Riviera Nights Light" w:hAnsi="Riviera Nights Light"/>
          <w:lang w:val="vi-VN"/>
        </w:rPr>
        <w:t>l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i t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nhi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t, mang đ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v</w:t>
      </w:r>
      <w:r w:rsidRPr="00756257">
        <w:rPr>
          <w:rFonts w:ascii="Calibri Light" w:hAnsi="Calibri Light" w:cs="Calibri Light"/>
          <w:lang w:val="vi-VN"/>
        </w:rPr>
        <w:t>ẻ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ẹ</w:t>
      </w:r>
      <w:r w:rsidRPr="00756257">
        <w:rPr>
          <w:rFonts w:ascii="Riviera Nights Light" w:hAnsi="Riviera Nights Light"/>
          <w:lang w:val="vi-VN"/>
        </w:rPr>
        <w:t>p th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m</w:t>
      </w:r>
      <w:r w:rsidRPr="00756257">
        <w:rPr>
          <w:rFonts w:ascii="Calibri Light" w:hAnsi="Calibri Light" w:cs="Calibri Light"/>
          <w:lang w:val="vi-VN"/>
        </w:rPr>
        <w:t>ỹ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m</w:t>
      </w:r>
      <w:r w:rsidRPr="00756257">
        <w:rPr>
          <w:rFonts w:ascii="Calibri Light" w:hAnsi="Calibri Light" w:cs="Calibri Light"/>
          <w:lang w:val="vi-VN"/>
        </w:rPr>
        <w:t>ẻ</w:t>
      </w:r>
      <w:r w:rsidRPr="00756257">
        <w:rPr>
          <w:rFonts w:ascii="Riviera Nights Light" w:hAnsi="Riviera Nights Light"/>
          <w:lang w:val="vi-VN"/>
        </w:rPr>
        <w:t xml:space="preserve"> nh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ng không quá trang trọng,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th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c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m giác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nh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cho t</w:t>
      </w:r>
      <w:r w:rsidRPr="00756257">
        <w:rPr>
          <w:rFonts w:ascii="Calibri Light" w:hAnsi="Calibri Light" w:cs="Calibri Light"/>
          <w:lang w:val="vi-VN"/>
        </w:rPr>
        <w:t>ổ</w:t>
      </w:r>
      <w:r w:rsidRPr="00756257">
        <w:rPr>
          <w:rFonts w:ascii="Riviera Nights Light" w:hAnsi="Riviera Nights Light"/>
          <w:lang w:val="vi-VN"/>
        </w:rPr>
        <w:t>ng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xe khi nhìn 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 xml:space="preserve"> phía tr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c.</w:t>
      </w:r>
    </w:p>
    <w:p w14:paraId="013D6E39" w14:textId="77777777" w:rsidR="007557FE" w:rsidRPr="00756257" w:rsidRDefault="007557FE" w:rsidP="00F758C4">
      <w:pPr>
        <w:spacing w:after="0"/>
        <w:rPr>
          <w:rFonts w:ascii="Riviera Nights Light" w:hAnsi="Riviera Nights Light"/>
          <w:lang w:val="vi-VN"/>
        </w:rPr>
      </w:pPr>
    </w:p>
    <w:p w14:paraId="63331FD9" w14:textId="77777777" w:rsidR="00175D01" w:rsidRPr="00756257" w:rsidRDefault="00175D01" w:rsidP="00175D01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lastRenderedPageBreak/>
        <w:t>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da n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i th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ph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ánh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chuy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ổ</w:t>
      </w:r>
      <w:r w:rsidRPr="00756257">
        <w:rPr>
          <w:rFonts w:ascii="Riviera Nights Light" w:hAnsi="Riviera Nights Light"/>
          <w:lang w:val="vi-VN"/>
        </w:rPr>
        <w:t>i tông màu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n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p ca-pô,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hàng gh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tr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bọc tông màu xanh đ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m h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>n,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ý định t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p trung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chú ý vào ng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i lái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Boat Tail, trong khi hàng gh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sau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hoàn thi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b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 tông màu sáng h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>n.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l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p ph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ánh kim l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p lánh, m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m m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ph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lên t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m da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làm n</w:t>
      </w:r>
      <w:r w:rsidRPr="00756257">
        <w:rPr>
          <w:rFonts w:ascii="Calibri Light" w:hAnsi="Calibri Light" w:cs="Calibri Light"/>
          <w:lang w:val="vi-VN"/>
        </w:rPr>
        <w:t>ổ</w:t>
      </w:r>
      <w:r w:rsidRPr="00756257">
        <w:rPr>
          <w:rFonts w:ascii="Riviera Nights Light" w:hAnsi="Riviera Nights Light"/>
          <w:lang w:val="vi-VN"/>
        </w:rPr>
        <w:t>i b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nó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l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p s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>n bên ngoài trong khi các đ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ng khâu và đ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 xml:space="preserve">ng 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ng chi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mang màu xanh lam đ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m h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>n, chi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này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l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y c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m 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ng 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 xml:space="preserve"> kim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h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 xml:space="preserve"> ô tô. S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 xanh lam r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r</w:t>
      </w:r>
      <w:r w:rsidRPr="00756257">
        <w:rPr>
          <w:rFonts w:ascii="Calibri Light" w:hAnsi="Calibri Light" w:cs="Calibri Light"/>
          <w:lang w:val="vi-VN"/>
        </w:rPr>
        <w:t>ỡ</w:t>
      </w:r>
      <w:r w:rsidRPr="00756257">
        <w:rPr>
          <w:rFonts w:ascii="Riviera Nights Light" w:hAnsi="Riviera Nights Light"/>
          <w:lang w:val="vi-VN"/>
        </w:rPr>
        <w:t xml:space="preserve"> cũng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tìm th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 xml:space="preserve">y 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các đ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ng ch</w:t>
      </w:r>
      <w:r w:rsidRPr="00756257">
        <w:rPr>
          <w:rFonts w:ascii="Calibri Light" w:hAnsi="Calibri Light" w:cs="Calibri Light"/>
          <w:lang w:val="vi-VN"/>
        </w:rPr>
        <w:t>ỉ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d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theo góc 55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vào các chi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s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i k</w:t>
      </w:r>
      <w:r w:rsidRPr="00756257">
        <w:rPr>
          <w:rFonts w:ascii="Calibri Light" w:hAnsi="Calibri Light" w:cs="Calibri Light"/>
          <w:lang w:val="vi-VN"/>
        </w:rPr>
        <w:t>ỹ</w:t>
      </w:r>
      <w:r w:rsidRPr="00756257">
        <w:rPr>
          <w:rFonts w:ascii="Riviera Nights Light" w:hAnsi="Riviera Nights Light"/>
          <w:lang w:val="vi-VN"/>
        </w:rPr>
        <w:t xml:space="preserve"> thu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mà m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t th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ng có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nhìn th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y trên xe. Chi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d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này đã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định h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ng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cách chính xác sao cho mô ph</w:t>
      </w:r>
      <w:r w:rsidRPr="00756257">
        <w:rPr>
          <w:rFonts w:ascii="Calibri Light" w:hAnsi="Calibri Light" w:cs="Calibri Light"/>
          <w:lang w:val="vi-VN"/>
        </w:rPr>
        <w:t>ỏ</w:t>
      </w:r>
      <w:r w:rsidRPr="00756257">
        <w:rPr>
          <w:rFonts w:ascii="Riviera Nights Light" w:hAnsi="Riviera Nights Light"/>
          <w:lang w:val="vi-VN"/>
        </w:rPr>
        <w:t>ng l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 xml:space="preserve"> tràn n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c.</w:t>
      </w:r>
    </w:p>
    <w:p w14:paraId="439BD079" w14:textId="77777777" w:rsidR="0029248C" w:rsidRPr="00756257" w:rsidRDefault="0029248C" w:rsidP="00F758C4">
      <w:pPr>
        <w:spacing w:after="0"/>
        <w:rPr>
          <w:rFonts w:ascii="Riviera Nights Light" w:hAnsi="Riviera Nights Light"/>
          <w:lang w:val="vi-VN"/>
        </w:rPr>
      </w:pPr>
    </w:p>
    <w:p w14:paraId="58278E95" w14:textId="05B9E867" w:rsidR="00175D01" w:rsidRPr="00756257" w:rsidRDefault="00175D01" w:rsidP="00175D01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B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ng táp lô </w:t>
      </w:r>
      <w:r w:rsidR="00796221" w:rsidRPr="00756257">
        <w:rPr>
          <w:rFonts w:ascii="Riviera Nights Light" w:hAnsi="Riviera Nights Light"/>
          <w:lang w:val="vi-VN"/>
        </w:rPr>
        <w:t>mang v</w:t>
      </w:r>
      <w:r w:rsidR="00796221" w:rsidRPr="00756257">
        <w:rPr>
          <w:rFonts w:ascii="Calibri Light" w:hAnsi="Calibri Light" w:cs="Calibri Light"/>
          <w:lang w:val="vi-VN"/>
        </w:rPr>
        <w:t>ẻ</w:t>
      </w:r>
      <w:r w:rsidR="00796221" w:rsidRPr="00756257">
        <w:rPr>
          <w:rFonts w:ascii="Riviera Nights Light" w:hAnsi="Riviera Nights Light"/>
          <w:lang w:val="vi-VN"/>
        </w:rPr>
        <w:t xml:space="preserve"> ngoài c</w:t>
      </w:r>
      <w:r w:rsidR="00796221" w:rsidRPr="00756257">
        <w:rPr>
          <w:rFonts w:ascii="Calibri Light" w:hAnsi="Calibri Light" w:cs="Calibri Light"/>
          <w:lang w:val="vi-VN"/>
        </w:rPr>
        <w:t>ự</w:t>
      </w:r>
      <w:r w:rsidR="00796221" w:rsidRPr="00756257">
        <w:rPr>
          <w:rFonts w:ascii="Riviera Nights Light" w:hAnsi="Riviera Nights Light"/>
          <w:lang w:val="vi-VN"/>
        </w:rPr>
        <w:t>c kỳ tinh khi</w:t>
      </w:r>
      <w:r w:rsidR="00796221" w:rsidRPr="00756257">
        <w:rPr>
          <w:rFonts w:ascii="Calibri Light" w:hAnsi="Calibri Light" w:cs="Calibri Light"/>
          <w:lang w:val="vi-VN"/>
        </w:rPr>
        <w:t>ế</w:t>
      </w:r>
      <w:r w:rsidR="00796221" w:rsidRPr="00756257">
        <w:rPr>
          <w:rFonts w:ascii="Riviera Nights Light" w:hAnsi="Riviera Nights Light"/>
          <w:lang w:val="vi-VN"/>
        </w:rPr>
        <w:t>t</w:t>
      </w:r>
      <w:r w:rsidRPr="00756257">
        <w:rPr>
          <w:rFonts w:ascii="Riviera Nights Light" w:hAnsi="Riviera Nights Light"/>
          <w:lang w:val="vi-VN"/>
        </w:rPr>
        <w:t xml:space="preserve">, </w:t>
      </w:r>
      <w:r w:rsidR="00796221" w:rsidRPr="00756257">
        <w:rPr>
          <w:rFonts w:ascii="Riviera Nights Light" w:hAnsi="Riviera Nights Light"/>
          <w:lang w:val="vi-VN"/>
        </w:rPr>
        <w:t>v</w:t>
      </w:r>
      <w:r w:rsidR="00796221" w:rsidRPr="00756257">
        <w:rPr>
          <w:rFonts w:ascii="Calibri Light" w:hAnsi="Calibri Light" w:cs="Calibri Light"/>
          <w:lang w:val="vi-VN"/>
        </w:rPr>
        <w:t>ớ</w:t>
      </w:r>
      <w:r w:rsidR="00796221" w:rsidRPr="00756257">
        <w:rPr>
          <w:rFonts w:ascii="Riviera Nights Light" w:hAnsi="Riviera Nights Light"/>
          <w:lang w:val="vi-VN"/>
        </w:rPr>
        <w:t>i m</w:t>
      </w:r>
      <w:r w:rsidR="00796221" w:rsidRPr="00756257">
        <w:rPr>
          <w:rFonts w:ascii="Calibri Light" w:hAnsi="Calibri Light" w:cs="Calibri Light"/>
          <w:lang w:val="vi-VN"/>
        </w:rPr>
        <w:t>ộ</w:t>
      </w:r>
      <w:r w:rsidR="00796221" w:rsidRPr="00756257">
        <w:rPr>
          <w:rFonts w:ascii="Riviera Nights Light" w:hAnsi="Riviera Nights Light"/>
          <w:lang w:val="vi-VN"/>
        </w:rPr>
        <w:t>t s</w:t>
      </w:r>
      <w:r w:rsidR="00796221" w:rsidRPr="00756257">
        <w:rPr>
          <w:rFonts w:ascii="Calibri Light" w:hAnsi="Calibri Light" w:cs="Calibri Light"/>
          <w:lang w:val="vi-VN"/>
        </w:rPr>
        <w:t>ố</w:t>
      </w:r>
      <w:r w:rsidR="00796221" w:rsidRPr="00756257">
        <w:rPr>
          <w:rFonts w:ascii="Riviera Nights Light" w:hAnsi="Riviera Nights Light"/>
          <w:lang w:val="vi-VN"/>
        </w:rPr>
        <w:t xml:space="preserve"> các</w:t>
      </w:r>
      <w:r w:rsidRPr="00756257">
        <w:rPr>
          <w:rFonts w:ascii="Riviera Nights Light" w:hAnsi="Riviera Nights Light"/>
          <w:lang w:val="vi-VN"/>
        </w:rPr>
        <w:t xml:space="preserve"> chi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t </w:t>
      </w:r>
      <w:r w:rsidR="00796221" w:rsidRPr="00756257">
        <w:rPr>
          <w:rFonts w:ascii="Riviera Nights Light" w:hAnsi="Riviera Nights Light"/>
          <w:lang w:val="vi-VN"/>
        </w:rPr>
        <w:t>đ</w:t>
      </w:r>
      <w:r w:rsidR="00796221" w:rsidRPr="00756257">
        <w:rPr>
          <w:rFonts w:ascii="Calibri Light" w:hAnsi="Calibri Light" w:cs="Calibri Light"/>
          <w:lang w:val="vi-VN"/>
        </w:rPr>
        <w:t>ượ</w:t>
      </w:r>
      <w:r w:rsidR="00796221" w:rsidRPr="00756257">
        <w:rPr>
          <w:rFonts w:ascii="Riviera Nights Light" w:hAnsi="Riviera Nights Light"/>
          <w:lang w:val="vi-VN"/>
        </w:rPr>
        <w:t>c gia gi</w:t>
      </w:r>
      <w:r w:rsidR="00796221" w:rsidRPr="00756257">
        <w:rPr>
          <w:rFonts w:ascii="Calibri Light" w:hAnsi="Calibri Light" w:cs="Calibri Light"/>
          <w:lang w:val="vi-VN"/>
        </w:rPr>
        <w:t>ả</w:t>
      </w:r>
      <w:r w:rsidR="00796221" w:rsidRPr="00756257">
        <w:rPr>
          <w:rFonts w:ascii="Riviera Nights Light" w:hAnsi="Riviera Nights Light"/>
          <w:lang w:val="vi-VN"/>
        </w:rPr>
        <w:t xml:space="preserve">m </w:t>
      </w:r>
      <w:r w:rsidRPr="00756257">
        <w:rPr>
          <w:rFonts w:ascii="Riviera Nights Light" w:hAnsi="Riviera Nights Light"/>
          <w:lang w:val="vi-VN"/>
        </w:rPr>
        <w:t>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cách có ch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đích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mang l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v</w:t>
      </w:r>
      <w:r w:rsidRPr="00756257">
        <w:rPr>
          <w:rFonts w:ascii="Calibri Light" w:hAnsi="Calibri Light" w:cs="Calibri Light"/>
          <w:lang w:val="vi-VN"/>
        </w:rPr>
        <w:t>ẻ</w:t>
      </w:r>
      <w:r w:rsidRPr="00756257">
        <w:rPr>
          <w:rFonts w:ascii="Riviera Nights Light" w:hAnsi="Riviera Nights Light"/>
          <w:lang w:val="vi-VN"/>
        </w:rPr>
        <w:t xml:space="preserve"> </w:t>
      </w:r>
      <w:r w:rsidR="00796221" w:rsidRPr="00756257">
        <w:rPr>
          <w:rFonts w:ascii="Riviera Nights Light" w:hAnsi="Riviera Nights Light"/>
          <w:lang w:val="vi-VN"/>
        </w:rPr>
        <w:t>đ</w:t>
      </w:r>
      <w:r w:rsidR="00796221" w:rsidRPr="00756257">
        <w:rPr>
          <w:rFonts w:ascii="Calibri Light" w:hAnsi="Calibri Light" w:cs="Calibri Light"/>
          <w:lang w:val="vi-VN"/>
        </w:rPr>
        <w:t>ẹ</w:t>
      </w:r>
      <w:r w:rsidR="00796221" w:rsidRPr="00756257">
        <w:rPr>
          <w:rFonts w:ascii="Riviera Nights Light" w:hAnsi="Riviera Nights Light"/>
          <w:lang w:val="vi-VN"/>
        </w:rPr>
        <w:t xml:space="preserve">p </w:t>
      </w:r>
      <w:r w:rsidRPr="00756257">
        <w:rPr>
          <w:rFonts w:ascii="Riviera Nights Light" w:hAnsi="Riviera Nights Light"/>
          <w:lang w:val="vi-VN"/>
        </w:rPr>
        <w:t>th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m</w:t>
      </w:r>
      <w:r w:rsidRPr="00756257">
        <w:rPr>
          <w:rFonts w:ascii="Calibri Light" w:hAnsi="Calibri Light" w:cs="Calibri Light"/>
          <w:lang w:val="vi-VN"/>
        </w:rPr>
        <w:t>ỹ</w:t>
      </w:r>
      <w:r w:rsidRPr="00756257">
        <w:rPr>
          <w:rFonts w:ascii="Riviera Nights Light" w:hAnsi="Riviera Nights Light"/>
          <w:lang w:val="vi-VN"/>
        </w:rPr>
        <w:t xml:space="preserve">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i. Ph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khung t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i gi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này làm n</w:t>
      </w:r>
      <w:r w:rsidRPr="00756257">
        <w:rPr>
          <w:rFonts w:ascii="Calibri Light" w:hAnsi="Calibri Light" w:cs="Calibri Light"/>
          <w:lang w:val="vi-VN"/>
        </w:rPr>
        <w:t>ổ</w:t>
      </w:r>
      <w:r w:rsidRPr="00756257">
        <w:rPr>
          <w:rFonts w:ascii="Riviera Nights Light" w:hAnsi="Riviera Nights Light"/>
          <w:lang w:val="vi-VN"/>
        </w:rPr>
        <w:t>i b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lên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chi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gi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ng nh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 xml:space="preserve"> đá quý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h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 xml:space="preserve"> BOVET 1822 hoàn toàn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c đáo mà khách hàng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riêng cho Boat Tail (xem bên d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i). Bên c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nh đó, vị khách hàng này cũng có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ni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m đam mê l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n khác là s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u t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p bút. Vì v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y,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cây bút Montblanc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ch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xe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c bi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yêu thích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trong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h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p đ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ng b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 nhôm và da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làm riêng hoàn toàn b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 th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công và x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p trong h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p đ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ng găng tay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a Boat Tail. </w:t>
      </w:r>
    </w:p>
    <w:p w14:paraId="3923A579" w14:textId="77777777" w:rsidR="008B6DFF" w:rsidRPr="00756257" w:rsidRDefault="008B6DFF" w:rsidP="00F758C4">
      <w:pPr>
        <w:spacing w:after="0"/>
        <w:rPr>
          <w:rFonts w:ascii="Riviera Nights Light" w:hAnsi="Riviera Nights Light"/>
          <w:lang w:val="vi-VN"/>
        </w:rPr>
      </w:pPr>
    </w:p>
    <w:p w14:paraId="036AF2C0" w14:textId="52052070" w:rsidR="00175D01" w:rsidRPr="00756257" w:rsidRDefault="00175D01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Các ngh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 xml:space="preserve"> nhân đã v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dụng k</w:t>
      </w:r>
      <w:r w:rsidRPr="00756257">
        <w:rPr>
          <w:rFonts w:ascii="Calibri Light" w:hAnsi="Calibri Light" w:cs="Calibri Light"/>
          <w:lang w:val="vi-VN"/>
        </w:rPr>
        <w:t>ỹ</w:t>
      </w:r>
      <w:r w:rsidRPr="00756257">
        <w:rPr>
          <w:rFonts w:ascii="Riviera Nights Light" w:hAnsi="Riviera Nights Light"/>
          <w:lang w:val="vi-VN"/>
        </w:rPr>
        <w:t xml:space="preserve"> thu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trang trí có tên Guilloché, th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ng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hoàn thi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trong các x</w:t>
      </w:r>
      <w:r w:rsidRPr="00756257">
        <w:rPr>
          <w:rFonts w:ascii="Calibri Light" w:hAnsi="Calibri Light" w:cs="Calibri Light"/>
          <w:lang w:val="vi-VN"/>
        </w:rPr>
        <w:t>ưở</w:t>
      </w:r>
      <w:r w:rsidRPr="00756257">
        <w:rPr>
          <w:rFonts w:ascii="Riviera Nights Light" w:hAnsi="Riviera Nights Light"/>
          <w:lang w:val="vi-VN"/>
        </w:rPr>
        <w:t>ng ch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tác kim hoàn và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h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,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trang trí các m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h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 xml:space="preserve"> trên b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ng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h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 xml:space="preserve"> lái xe. Vô lăng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xe có ph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vi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n m</w:t>
      </w:r>
      <w:r w:rsidRPr="00756257">
        <w:rPr>
          <w:rFonts w:ascii="Calibri Light" w:hAnsi="Calibri Light" w:cs="Calibri Light"/>
          <w:lang w:val="vi-VN"/>
        </w:rPr>
        <w:t>ỏ</w:t>
      </w:r>
      <w:r w:rsidRPr="00756257">
        <w:rPr>
          <w:rFonts w:ascii="Riviera Nights Light" w:hAnsi="Riviera Nights Light"/>
          <w:lang w:val="vi-VN"/>
        </w:rPr>
        <w:t>ng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hai tông màu thanh lịch tr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c khi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ph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b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 s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 xanh ch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c xe. </w:t>
      </w:r>
    </w:p>
    <w:p w14:paraId="50FEFC47" w14:textId="61211073" w:rsidR="007468DE" w:rsidRPr="00756257" w:rsidRDefault="007468DE" w:rsidP="00F758C4">
      <w:pPr>
        <w:spacing w:after="0"/>
        <w:rPr>
          <w:rFonts w:ascii="Riviera Nights Light" w:hAnsi="Riviera Nights Light"/>
          <w:lang w:val="vi-VN"/>
        </w:rPr>
      </w:pPr>
    </w:p>
    <w:p w14:paraId="1F275872" w14:textId="7B422780" w:rsidR="00175D01" w:rsidRPr="00756257" w:rsidRDefault="00175D01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Tr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ng thái nguyên thu</w:t>
      </w:r>
      <w:r w:rsidRPr="00756257">
        <w:rPr>
          <w:rFonts w:ascii="Calibri Light" w:hAnsi="Calibri Light" w:cs="Calibri Light"/>
          <w:lang w:val="vi-VN"/>
        </w:rPr>
        <w:t>ỷ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t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m g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 xml:space="preserve"> Caleidolegno l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 xml:space="preserve"> r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>ng đã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a vào bên trong khoang cabin. L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p g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 xml:space="preserve"> có màu Anthracite, mang l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s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c m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nh và chi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sâu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i, bù đ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p cho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m m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màu xanh nh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t và ánh kim lo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i. L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p g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 xml:space="preserve">c 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p vào khu v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sàn và cabin phía d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 xml:space="preserve">i 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góc 55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,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l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n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a g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i nh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các d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ng thân tàu b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 g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>.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t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m g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 xml:space="preserve"> này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sao cho các th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 xml:space="preserve"> g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i x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ng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cách hoàn h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o 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ng trung tâm,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nên v</w:t>
      </w:r>
      <w:r w:rsidRPr="00756257">
        <w:rPr>
          <w:rFonts w:ascii="Calibri Light" w:hAnsi="Calibri Light" w:cs="Calibri Light"/>
          <w:lang w:val="vi-VN"/>
        </w:rPr>
        <w:t>ẻ</w:t>
      </w:r>
      <w:r w:rsidRPr="00756257">
        <w:rPr>
          <w:rFonts w:ascii="Riviera Nights Light" w:hAnsi="Riviera Nights Light"/>
          <w:lang w:val="vi-VN"/>
        </w:rPr>
        <w:t xml:space="preserve"> ngoài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nh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khi nhìn 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 xml:space="preserve"> hai bên.</w:t>
      </w:r>
    </w:p>
    <w:p w14:paraId="07CACE23" w14:textId="7258718E" w:rsidR="009459A8" w:rsidRPr="00756257" w:rsidRDefault="009459A8">
      <w:pPr>
        <w:spacing w:line="259" w:lineRule="auto"/>
        <w:rPr>
          <w:rFonts w:ascii="Riviera Nights Light" w:hAnsi="Riviera Nights Light"/>
          <w:lang w:val="vi-VN"/>
        </w:rPr>
      </w:pPr>
    </w:p>
    <w:p w14:paraId="4609364B" w14:textId="5361586F" w:rsidR="0066099B" w:rsidRDefault="0066099B">
      <w:pPr>
        <w:spacing w:line="259" w:lineRule="auto"/>
        <w:rPr>
          <w:rFonts w:ascii="Riviera Nights Light" w:hAnsi="Riviera Nights Light"/>
          <w:lang w:val="vi-VN"/>
        </w:rPr>
      </w:pPr>
    </w:p>
    <w:p w14:paraId="588A8B9D" w14:textId="77777777" w:rsidR="00756257" w:rsidRPr="00756257" w:rsidRDefault="00756257">
      <w:pPr>
        <w:spacing w:line="259" w:lineRule="auto"/>
        <w:rPr>
          <w:rFonts w:ascii="Riviera Nights Light" w:hAnsi="Riviera Nights Light"/>
          <w:lang w:val="vi-VN"/>
        </w:rPr>
      </w:pPr>
    </w:p>
    <w:p w14:paraId="059409A3" w14:textId="726C6706" w:rsidR="00025462" w:rsidRPr="00756257" w:rsidRDefault="0066099B" w:rsidP="00EF5896">
      <w:pPr>
        <w:spacing w:after="0"/>
        <w:jc w:val="center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lastRenderedPageBreak/>
        <w:t>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HÀNH TRONG</w:t>
      </w:r>
      <w:r w:rsidR="009459A8"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  <w:lang w:val="vi-VN"/>
        </w:rPr>
        <w:t>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</w:t>
      </w:r>
      <w:r w:rsidR="009459A8" w:rsidRPr="00756257">
        <w:rPr>
          <w:rFonts w:ascii="Riviera Nights Light" w:hAnsi="Riviera Nights Light"/>
          <w:lang w:val="vi-VN"/>
        </w:rPr>
        <w:t xml:space="preserve"> DỊP Đ</w:t>
      </w:r>
      <w:r w:rsidR="009459A8" w:rsidRPr="00756257">
        <w:rPr>
          <w:rFonts w:ascii="Calibri Light" w:hAnsi="Calibri Light" w:cs="Calibri Light"/>
          <w:lang w:val="vi-VN"/>
        </w:rPr>
        <w:t>Ặ</w:t>
      </w:r>
      <w:r w:rsidR="009459A8" w:rsidRPr="00756257">
        <w:rPr>
          <w:rFonts w:ascii="Riviera Nights Light" w:hAnsi="Riviera Nights Light"/>
          <w:lang w:val="vi-VN"/>
        </w:rPr>
        <w:t>C BI</w:t>
      </w:r>
      <w:r w:rsidR="009459A8" w:rsidRPr="00756257">
        <w:rPr>
          <w:rFonts w:ascii="Calibri Light" w:hAnsi="Calibri Light" w:cs="Calibri Light"/>
          <w:lang w:val="vi-VN"/>
        </w:rPr>
        <w:t>Ệ</w:t>
      </w:r>
      <w:r w:rsidR="009459A8" w:rsidRPr="00756257">
        <w:rPr>
          <w:rFonts w:ascii="Riviera Nights Light" w:hAnsi="Riviera Nights Light"/>
          <w:lang w:val="vi-VN"/>
        </w:rPr>
        <w:t>T</w:t>
      </w:r>
    </w:p>
    <w:p w14:paraId="1A792795" w14:textId="77777777" w:rsidR="0029248C" w:rsidRPr="00756257" w:rsidRDefault="0029248C" w:rsidP="00F758C4">
      <w:pPr>
        <w:spacing w:after="0"/>
        <w:rPr>
          <w:rFonts w:ascii="Riviera Nights Light" w:hAnsi="Riviera Nights Light"/>
          <w:lang w:val="vi-VN"/>
        </w:rPr>
      </w:pPr>
    </w:p>
    <w:p w14:paraId="5C9A9236" w14:textId="51C121A6" w:rsidR="001A30C0" w:rsidRPr="00756257" w:rsidRDefault="00025462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“</w:t>
      </w:r>
      <w:r w:rsidR="009459A8" w:rsidRPr="00756257">
        <w:rPr>
          <w:rFonts w:ascii="Riviera Nights Light" w:hAnsi="Riviera Nights Light"/>
          <w:lang w:val="vi-VN"/>
        </w:rPr>
        <w:t>Chi</w:t>
      </w:r>
      <w:r w:rsidR="009459A8" w:rsidRPr="00756257">
        <w:rPr>
          <w:rFonts w:ascii="Calibri Light" w:hAnsi="Calibri Light" w:cs="Calibri Light"/>
          <w:lang w:val="vi-VN"/>
        </w:rPr>
        <w:t>ế</w:t>
      </w:r>
      <w:r w:rsidR="009459A8" w:rsidRPr="00756257">
        <w:rPr>
          <w:rFonts w:ascii="Riviera Nights Light" w:hAnsi="Riviera Nights Light"/>
          <w:lang w:val="vi-VN"/>
        </w:rPr>
        <w:t>c xe này nên mang đ</w:t>
      </w:r>
      <w:r w:rsidR="009459A8" w:rsidRPr="00756257">
        <w:rPr>
          <w:rFonts w:ascii="Calibri Light" w:hAnsi="Calibri Light" w:cs="Calibri Light"/>
          <w:lang w:val="vi-VN"/>
        </w:rPr>
        <w:t>ế</w:t>
      </w:r>
      <w:r w:rsidR="009459A8" w:rsidRPr="00756257">
        <w:rPr>
          <w:rFonts w:ascii="Riviera Nights Light" w:hAnsi="Riviera Nights Light"/>
          <w:lang w:val="vi-VN"/>
        </w:rPr>
        <w:t>n c</w:t>
      </w:r>
      <w:r w:rsidR="009459A8" w:rsidRPr="00756257">
        <w:rPr>
          <w:rFonts w:ascii="Calibri Light" w:hAnsi="Calibri Light" w:cs="Calibri Light"/>
          <w:lang w:val="vi-VN"/>
        </w:rPr>
        <w:t>ả</w:t>
      </w:r>
      <w:r w:rsidR="009459A8" w:rsidRPr="00756257">
        <w:rPr>
          <w:rFonts w:ascii="Riviera Nights Light" w:hAnsi="Riviera Nights Light"/>
          <w:lang w:val="vi-VN"/>
        </w:rPr>
        <w:t>m giác nh</w:t>
      </w:r>
      <w:r w:rsidR="009459A8" w:rsidRPr="00756257">
        <w:rPr>
          <w:rFonts w:ascii="Calibri Light" w:hAnsi="Calibri Light" w:cs="Calibri Light"/>
          <w:lang w:val="vi-VN"/>
        </w:rPr>
        <w:t>ư</w:t>
      </w:r>
      <w:r w:rsidR="009459A8" w:rsidRPr="00756257">
        <w:rPr>
          <w:rFonts w:ascii="Riviera Nights Light" w:hAnsi="Riviera Nights Light"/>
          <w:lang w:val="vi-VN"/>
        </w:rPr>
        <w:t xml:space="preserve"> </w:t>
      </w:r>
      <w:r w:rsidR="009459A8" w:rsidRPr="00756257">
        <w:rPr>
          <w:rFonts w:ascii="Calibri Light" w:hAnsi="Calibri Light" w:cs="Calibri Light"/>
          <w:lang w:val="vi-VN"/>
        </w:rPr>
        <w:t>ở</w:t>
      </w:r>
      <w:r w:rsidR="009459A8" w:rsidRPr="00756257">
        <w:rPr>
          <w:rFonts w:ascii="Riviera Nights Light" w:hAnsi="Riviera Nights Light"/>
          <w:lang w:val="vi-VN"/>
        </w:rPr>
        <w:t xml:space="preserve"> m</w:t>
      </w:r>
      <w:r w:rsidR="009459A8" w:rsidRPr="00756257">
        <w:rPr>
          <w:rFonts w:ascii="Calibri Light" w:hAnsi="Calibri Light" w:cs="Calibri Light"/>
          <w:lang w:val="vi-VN"/>
        </w:rPr>
        <w:t>ộ</w:t>
      </w:r>
      <w:r w:rsidR="009459A8" w:rsidRPr="00756257">
        <w:rPr>
          <w:rFonts w:ascii="Riviera Nights Light" w:hAnsi="Riviera Nights Light"/>
          <w:lang w:val="vi-VN"/>
        </w:rPr>
        <w:t xml:space="preserve">t </w:t>
      </w:r>
      <w:r w:rsidR="0066099B" w:rsidRPr="00756257">
        <w:rPr>
          <w:rFonts w:ascii="Riviera Nights Light" w:hAnsi="Riviera Nights Light"/>
          <w:lang w:val="vi-VN"/>
        </w:rPr>
        <w:t>b</w:t>
      </w:r>
      <w:r w:rsidR="0066099B" w:rsidRPr="00756257">
        <w:rPr>
          <w:rFonts w:ascii="Calibri Light" w:hAnsi="Calibri Light" w:cs="Calibri Light"/>
          <w:lang w:val="vi-VN"/>
        </w:rPr>
        <w:t>ữ</w:t>
      </w:r>
      <w:r w:rsidR="0066099B" w:rsidRPr="00756257">
        <w:rPr>
          <w:rFonts w:ascii="Riviera Nights Light" w:hAnsi="Riviera Nights Light"/>
          <w:lang w:val="vi-VN"/>
        </w:rPr>
        <w:t>a ti</w:t>
      </w:r>
      <w:r w:rsidR="0066099B" w:rsidRPr="00756257">
        <w:rPr>
          <w:rFonts w:ascii="Calibri Light" w:hAnsi="Calibri Light" w:cs="Calibri Light"/>
          <w:lang w:val="vi-VN"/>
        </w:rPr>
        <w:t>ệ</w:t>
      </w:r>
      <w:r w:rsidR="0066099B" w:rsidRPr="00756257">
        <w:rPr>
          <w:rFonts w:ascii="Riviera Nights Light" w:hAnsi="Riviera Nights Light"/>
          <w:lang w:val="vi-VN"/>
        </w:rPr>
        <w:t xml:space="preserve">c </w:t>
      </w:r>
      <w:r w:rsidR="009459A8" w:rsidRPr="00756257">
        <w:rPr>
          <w:rFonts w:ascii="Riviera Nights Light" w:hAnsi="Riviera Nights Light"/>
          <w:lang w:val="vi-VN"/>
        </w:rPr>
        <w:t>đ</w:t>
      </w:r>
      <w:r w:rsidR="009459A8" w:rsidRPr="00756257">
        <w:rPr>
          <w:rFonts w:ascii="Calibri Light" w:hAnsi="Calibri Light" w:cs="Calibri Light"/>
          <w:lang w:val="vi-VN"/>
        </w:rPr>
        <w:t>ặ</w:t>
      </w:r>
      <w:r w:rsidR="009459A8" w:rsidRPr="00756257">
        <w:rPr>
          <w:rFonts w:ascii="Riviera Nights Light" w:hAnsi="Riviera Nights Light"/>
          <w:lang w:val="vi-VN"/>
        </w:rPr>
        <w:t>c bi</w:t>
      </w:r>
      <w:r w:rsidR="009459A8" w:rsidRPr="00756257">
        <w:rPr>
          <w:rFonts w:ascii="Calibri Light" w:hAnsi="Calibri Light" w:cs="Calibri Light"/>
          <w:lang w:val="vi-VN"/>
        </w:rPr>
        <w:t>ệ</w:t>
      </w:r>
      <w:r w:rsidR="009459A8" w:rsidRPr="00756257">
        <w:rPr>
          <w:rFonts w:ascii="Riviera Nights Light" w:hAnsi="Riviera Nights Light"/>
          <w:lang w:val="vi-VN"/>
        </w:rPr>
        <w:t xml:space="preserve">t và </w:t>
      </w:r>
      <w:r w:rsidR="0066099B" w:rsidRPr="00756257">
        <w:rPr>
          <w:rFonts w:ascii="Riviera Nights Light" w:hAnsi="Riviera Nights Light"/>
          <w:lang w:val="vi-VN"/>
        </w:rPr>
        <w:t>có th</w:t>
      </w:r>
      <w:r w:rsidR="0066099B" w:rsidRPr="00756257">
        <w:rPr>
          <w:rFonts w:ascii="Calibri Light" w:hAnsi="Calibri Light" w:cs="Calibri Light"/>
          <w:lang w:val="vi-VN"/>
        </w:rPr>
        <w:t>ể</w:t>
      </w:r>
      <w:r w:rsidR="0066099B" w:rsidRPr="00756257">
        <w:rPr>
          <w:rFonts w:ascii="Riviera Nights Light" w:hAnsi="Riviera Nights Light"/>
          <w:lang w:val="vi-VN"/>
        </w:rPr>
        <w:t xml:space="preserve"> s</w:t>
      </w:r>
      <w:r w:rsidR="0066099B" w:rsidRPr="00756257">
        <w:rPr>
          <w:rFonts w:ascii="Calibri Light" w:hAnsi="Calibri Light" w:cs="Calibri Light"/>
          <w:lang w:val="vi-VN"/>
        </w:rPr>
        <w:t>ử</w:t>
      </w:r>
      <w:r w:rsidR="0066099B" w:rsidRPr="00756257">
        <w:rPr>
          <w:rFonts w:ascii="Riviera Nights Light" w:hAnsi="Riviera Nights Light"/>
          <w:lang w:val="vi-VN"/>
        </w:rPr>
        <w:t xml:space="preserve"> dụng b</w:t>
      </w:r>
      <w:r w:rsidR="0066099B" w:rsidRPr="00756257">
        <w:rPr>
          <w:rFonts w:ascii="Calibri Light" w:hAnsi="Calibri Light" w:cs="Calibri Light"/>
          <w:lang w:val="vi-VN"/>
        </w:rPr>
        <w:t>ấ</w:t>
      </w:r>
      <w:r w:rsidR="0066099B" w:rsidRPr="00756257">
        <w:rPr>
          <w:rFonts w:ascii="Riviera Nights Light" w:hAnsi="Riviera Nights Light"/>
          <w:lang w:val="vi-VN"/>
        </w:rPr>
        <w:t>t c</w:t>
      </w:r>
      <w:r w:rsidR="0066099B" w:rsidRPr="00756257">
        <w:rPr>
          <w:rFonts w:ascii="Calibri Light" w:hAnsi="Calibri Light" w:cs="Calibri Light"/>
          <w:lang w:val="vi-VN"/>
        </w:rPr>
        <w:t>ứ</w:t>
      </w:r>
      <w:r w:rsidR="0066099B" w:rsidRPr="00756257">
        <w:rPr>
          <w:rFonts w:ascii="Riviera Nights Light" w:hAnsi="Riviera Nights Light"/>
          <w:lang w:val="vi-VN"/>
        </w:rPr>
        <w:t xml:space="preserve"> lúc nào.</w:t>
      </w:r>
      <w:r w:rsidRPr="00756257">
        <w:rPr>
          <w:rFonts w:ascii="Riviera Nights Light" w:hAnsi="Riviera Nights Light"/>
          <w:lang w:val="vi-VN"/>
        </w:rPr>
        <w:t xml:space="preserve">”. </w:t>
      </w:r>
    </w:p>
    <w:p w14:paraId="51866811" w14:textId="77777777" w:rsidR="001A30C0" w:rsidRPr="00756257" w:rsidRDefault="001A30C0" w:rsidP="00F758C4">
      <w:pPr>
        <w:spacing w:after="0"/>
        <w:rPr>
          <w:rFonts w:ascii="Riviera Nights Light" w:hAnsi="Riviera Nights Light"/>
          <w:lang w:val="vi-VN"/>
        </w:rPr>
      </w:pPr>
    </w:p>
    <w:p w14:paraId="599501A5" w14:textId="77880AEB" w:rsidR="009459A8" w:rsidRPr="00756257" w:rsidRDefault="009459A8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Đó là l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 ch</w:t>
      </w:r>
      <w:r w:rsidRPr="00756257">
        <w:rPr>
          <w:rFonts w:ascii="Calibri Light" w:hAnsi="Calibri Light" w:cs="Calibri Light"/>
          <w:lang w:val="vi-VN"/>
        </w:rPr>
        <w:t>ỉ</w:t>
      </w:r>
      <w:r w:rsidRPr="00756257">
        <w:rPr>
          <w:rFonts w:ascii="Riviera Nights Light" w:hAnsi="Riviera Nights Light"/>
          <w:lang w:val="vi-VN"/>
        </w:rPr>
        <w:t xml:space="preserve"> d</w:t>
      </w:r>
      <w:r w:rsidRPr="00756257">
        <w:rPr>
          <w:rFonts w:ascii="Calibri Light" w:hAnsi="Calibri Light" w:cs="Calibri Light"/>
          <w:lang w:val="vi-VN"/>
        </w:rPr>
        <w:t>ẫ</w:t>
      </w:r>
      <w:r w:rsidRPr="00756257">
        <w:rPr>
          <w:rFonts w:ascii="Riviera Nights Light" w:hAnsi="Riviera Nights Light"/>
          <w:lang w:val="vi-VN"/>
        </w:rPr>
        <w:t>n ng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n gọn 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 xml:space="preserve">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vị khách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làm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Rolls-Royce Boat Tail.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đáp l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mong mu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 đó và ph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ánh tính cách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ch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xe, ph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 xml:space="preserve">n boong phía sau xe 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n ch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a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ý t</w:t>
      </w:r>
      <w:r w:rsidRPr="00756257">
        <w:rPr>
          <w:rFonts w:ascii="Calibri Light" w:hAnsi="Calibri Light" w:cs="Calibri Light"/>
          <w:lang w:val="vi-VN"/>
        </w:rPr>
        <w:t>ưở</w:t>
      </w:r>
      <w:r w:rsidRPr="00756257">
        <w:rPr>
          <w:rFonts w:ascii="Riviera Nights Light" w:hAnsi="Riviera Nights Light"/>
          <w:lang w:val="vi-VN"/>
        </w:rPr>
        <w:t>ng đ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y tham vọng, ch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a 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>ng th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y trong th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gi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ô tô. Ch</w:t>
      </w:r>
      <w:r w:rsidRPr="00756257">
        <w:rPr>
          <w:rFonts w:ascii="Calibri Light" w:hAnsi="Calibri Light" w:cs="Calibri Light"/>
          <w:lang w:val="vi-VN"/>
        </w:rPr>
        <w:t>ỉ</w:t>
      </w:r>
      <w:r w:rsidRPr="00756257">
        <w:rPr>
          <w:rFonts w:ascii="Riviera Nights Light" w:hAnsi="Riviera Nights Light"/>
          <w:lang w:val="vi-VN"/>
        </w:rPr>
        <w:t xml:space="preserve"> b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nút b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m, ph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 xml:space="preserve">n </w:t>
      </w:r>
      <w:r w:rsidR="0040306F" w:rsidRPr="00756257">
        <w:rPr>
          <w:rFonts w:ascii="Riviera Nights Light" w:hAnsi="Riviera Nights Light"/>
          <w:lang w:val="vi-VN"/>
        </w:rPr>
        <w:t>boong</w:t>
      </w:r>
      <w:r w:rsidRPr="00756257">
        <w:rPr>
          <w:rFonts w:ascii="Riviera Nights Light" w:hAnsi="Riviera Nights Light"/>
          <w:lang w:val="vi-VN"/>
        </w:rPr>
        <w:t xml:space="preserve"> xe s</w:t>
      </w:r>
      <w:r w:rsidRPr="00756257">
        <w:rPr>
          <w:rFonts w:ascii="Calibri Light" w:hAnsi="Calibri Light" w:cs="Calibri Light"/>
          <w:lang w:val="vi-VN"/>
        </w:rPr>
        <w:t>ẽ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ra theo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ng tác cánh b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m m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ra,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l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t </w:t>
      </w:r>
      <w:r w:rsidR="003432A4" w:rsidRPr="00756257">
        <w:rPr>
          <w:rFonts w:ascii="Riviera Nights Light" w:hAnsi="Riviera Nights Light"/>
          <w:lang w:val="vi-VN"/>
        </w:rPr>
        <w:t>“</w:t>
      </w:r>
      <w:r w:rsidR="00347E98" w:rsidRPr="00756257">
        <w:rPr>
          <w:rFonts w:ascii="Riviera Nights Light" w:hAnsi="Riviera Nights Light"/>
          <w:lang w:val="vi-VN"/>
        </w:rPr>
        <w:t>Hosting Suite</w:t>
      </w:r>
      <w:r w:rsidR="003432A4" w:rsidRPr="00756257">
        <w:rPr>
          <w:rFonts w:ascii="Riviera Nights Light" w:hAnsi="Riviera Nights Light"/>
          <w:lang w:val="vi-VN"/>
        </w:rPr>
        <w:t>”</w:t>
      </w:r>
      <w:r w:rsidR="00347E98" w:rsidRPr="00756257">
        <w:rPr>
          <w:rFonts w:ascii="Riviera Nights Light" w:hAnsi="Riviera Nights Light"/>
          <w:lang w:val="vi-VN"/>
        </w:rPr>
        <w:t xml:space="preserve"> (Bu</w:t>
      </w:r>
      <w:r w:rsidR="00347E98" w:rsidRPr="00756257">
        <w:rPr>
          <w:rFonts w:ascii="Calibri Light" w:hAnsi="Calibri Light" w:cs="Calibri Light"/>
          <w:lang w:val="vi-VN"/>
        </w:rPr>
        <w:t>ồ</w:t>
      </w:r>
      <w:r w:rsidR="00347E98" w:rsidRPr="00756257">
        <w:rPr>
          <w:rFonts w:ascii="Riviera Nights Light" w:hAnsi="Riviera Nights Light"/>
          <w:lang w:val="vi-VN"/>
        </w:rPr>
        <w:t>ng</w:t>
      </w:r>
      <w:r w:rsidRPr="00756257">
        <w:rPr>
          <w:rFonts w:ascii="Riviera Nights Light" w:hAnsi="Riviera Nights Light"/>
          <w:lang w:val="vi-VN"/>
        </w:rPr>
        <w:t xml:space="preserve">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p khách</w:t>
      </w:r>
      <w:r w:rsidR="00347E98" w:rsidRPr="00756257">
        <w:rPr>
          <w:rFonts w:ascii="Riviera Nights Light" w:hAnsi="Riviera Nights Light"/>
          <w:lang w:val="vi-VN"/>
        </w:rPr>
        <w:t>)</w:t>
      </w:r>
      <w:r w:rsidRPr="00756257">
        <w:rPr>
          <w:rFonts w:ascii="Riviera Nights Light" w:hAnsi="Riviera Nights Light"/>
          <w:lang w:val="vi-VN"/>
        </w:rPr>
        <w:t xml:space="preserve"> </w:t>
      </w:r>
      <w:r w:rsidR="00662D3C" w:rsidRPr="00756257">
        <w:rPr>
          <w:rFonts w:ascii="Riviera Nights Light" w:hAnsi="Riviera Nights Light"/>
          <w:lang w:val="vi-VN"/>
        </w:rPr>
        <w:t>tinh vi</w:t>
      </w:r>
      <w:r w:rsidRPr="00756257">
        <w:rPr>
          <w:rFonts w:ascii="Riviera Nights Light" w:hAnsi="Riviera Nights Light"/>
          <w:lang w:val="vi-VN"/>
        </w:rPr>
        <w:t xml:space="preserve"> và hào phóng. Chuy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ng ph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c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p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nó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l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y c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m 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ng 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 xml:space="preserve"> </w:t>
      </w:r>
      <w:r w:rsidR="00347E98" w:rsidRPr="00756257">
        <w:rPr>
          <w:rFonts w:ascii="Riviera Nights Light" w:hAnsi="Riviera Nights Light"/>
          <w:lang w:val="vi-VN"/>
        </w:rPr>
        <w:t>ý t</w:t>
      </w:r>
      <w:r w:rsidR="00347E98" w:rsidRPr="00756257">
        <w:rPr>
          <w:rFonts w:ascii="Calibri Light" w:hAnsi="Calibri Light" w:cs="Calibri Light"/>
          <w:lang w:val="vi-VN"/>
        </w:rPr>
        <w:t>ưở</w:t>
      </w:r>
      <w:r w:rsidR="00347E98" w:rsidRPr="00756257">
        <w:rPr>
          <w:rFonts w:ascii="Riviera Nights Light" w:hAnsi="Riviera Nights Light"/>
          <w:lang w:val="vi-VN"/>
        </w:rPr>
        <w:t>ng</w:t>
      </w:r>
      <w:r w:rsidRPr="00756257">
        <w:rPr>
          <w:rFonts w:ascii="Riviera Nights Light" w:hAnsi="Riviera Nights Light"/>
          <w:lang w:val="vi-VN"/>
        </w:rPr>
        <w:t xml:space="preserve"> d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 xml:space="preserve">m côngxon </w:t>
      </w:r>
      <w:r w:rsidR="00347E98" w:rsidRPr="00756257">
        <w:rPr>
          <w:rFonts w:ascii="Riviera Nights Light" w:hAnsi="Riviera Nights Light"/>
          <w:lang w:val="vi-VN"/>
        </w:rPr>
        <w:t>c</w:t>
      </w:r>
      <w:r w:rsidR="00347E98" w:rsidRPr="00756257">
        <w:rPr>
          <w:rFonts w:ascii="Calibri Light" w:hAnsi="Calibri Light" w:cs="Calibri Light"/>
          <w:lang w:val="vi-VN"/>
        </w:rPr>
        <w:t>ủ</w:t>
      </w:r>
      <w:r w:rsidR="00347E98" w:rsidRPr="00756257">
        <w:rPr>
          <w:rFonts w:ascii="Riviera Nights Light" w:hAnsi="Riviera Nights Light"/>
          <w:lang w:val="vi-VN"/>
        </w:rPr>
        <w:t>a</w:t>
      </w:r>
      <w:r w:rsidRPr="00756257">
        <w:rPr>
          <w:rFonts w:ascii="Riviera Nights Light" w:hAnsi="Riviera Nights Light"/>
          <w:lang w:val="vi-VN"/>
        </w:rPr>
        <w:t xml:space="preserve"> ki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trúc s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 xml:space="preserve"> n</w:t>
      </w:r>
      <w:r w:rsidRPr="00756257">
        <w:rPr>
          <w:rFonts w:ascii="Calibri Light" w:hAnsi="Calibri Light" w:cs="Calibri Light"/>
          <w:lang w:val="vi-VN"/>
        </w:rPr>
        <w:t>ổ</w:t>
      </w:r>
      <w:r w:rsidRPr="00756257">
        <w:rPr>
          <w:rFonts w:ascii="Riviera Nights Light" w:hAnsi="Riviera Nights Light"/>
          <w:lang w:val="vi-VN"/>
        </w:rPr>
        <w:t>i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ng Santiago Calatrava.</w:t>
      </w:r>
    </w:p>
    <w:p w14:paraId="5C8091C4" w14:textId="77777777" w:rsidR="00025462" w:rsidRPr="00756257" w:rsidRDefault="00025462" w:rsidP="00F758C4">
      <w:pPr>
        <w:spacing w:after="0"/>
        <w:rPr>
          <w:rFonts w:ascii="Riviera Nights Light" w:hAnsi="Riviera Nights Light"/>
          <w:lang w:val="vi-VN"/>
        </w:rPr>
      </w:pPr>
    </w:p>
    <w:p w14:paraId="4B64F148" w14:textId="0C9ACFF6" w:rsidR="00025462" w:rsidRPr="00756257" w:rsidRDefault="00F24F59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“</w:t>
      </w:r>
      <w:r w:rsidR="00347E98" w:rsidRPr="00756257">
        <w:rPr>
          <w:rFonts w:ascii="Riviera Nights Light" w:hAnsi="Riviera Nights Light"/>
          <w:lang w:val="vi-VN"/>
        </w:rPr>
        <w:t>Hosting Suite</w:t>
      </w:r>
      <w:r w:rsidRPr="00756257">
        <w:rPr>
          <w:rFonts w:ascii="Riviera Nights Light" w:hAnsi="Riviera Nights Light"/>
          <w:lang w:val="vi-VN"/>
        </w:rPr>
        <w:t>”</w:t>
      </w:r>
      <w:r w:rsidR="0040306F" w:rsidRPr="00756257">
        <w:rPr>
          <w:rFonts w:ascii="Riviera Nights Light" w:hAnsi="Riviera Nights Light"/>
          <w:lang w:val="vi-VN"/>
        </w:rPr>
        <w:t xml:space="preserve"> mang đ</w:t>
      </w:r>
      <w:r w:rsidR="0040306F" w:rsidRPr="00756257">
        <w:rPr>
          <w:rFonts w:ascii="Calibri Light" w:hAnsi="Calibri Light" w:cs="Calibri Light"/>
          <w:lang w:val="vi-VN"/>
        </w:rPr>
        <w:t>ế</w:t>
      </w:r>
      <w:r w:rsidR="0040306F" w:rsidRPr="00756257">
        <w:rPr>
          <w:rFonts w:ascii="Riviera Nights Light" w:hAnsi="Riviera Nights Light"/>
          <w:lang w:val="vi-VN"/>
        </w:rPr>
        <w:t>n không khí chào đón cho m</w:t>
      </w:r>
      <w:r w:rsidR="0040306F" w:rsidRPr="00756257">
        <w:rPr>
          <w:rFonts w:ascii="Calibri Light" w:hAnsi="Calibri Light" w:cs="Calibri Light"/>
          <w:lang w:val="vi-VN"/>
        </w:rPr>
        <w:t>ộ</w:t>
      </w:r>
      <w:r w:rsidR="0040306F" w:rsidRPr="00756257">
        <w:rPr>
          <w:rFonts w:ascii="Riviera Nights Light" w:hAnsi="Riviera Nights Light"/>
          <w:lang w:val="vi-VN"/>
        </w:rPr>
        <w:t>t dịp đ</w:t>
      </w:r>
      <w:r w:rsidR="0040306F" w:rsidRPr="00756257">
        <w:rPr>
          <w:rFonts w:ascii="Calibri Light" w:hAnsi="Calibri Light" w:cs="Calibri Light"/>
          <w:lang w:val="vi-VN"/>
        </w:rPr>
        <w:t>ặ</w:t>
      </w:r>
      <w:r w:rsidR="0040306F" w:rsidRPr="00756257">
        <w:rPr>
          <w:rFonts w:ascii="Riviera Nights Light" w:hAnsi="Riviera Nights Light"/>
          <w:lang w:val="vi-VN"/>
        </w:rPr>
        <w:t>c bi</w:t>
      </w:r>
      <w:r w:rsidR="0040306F" w:rsidRPr="00756257">
        <w:rPr>
          <w:rFonts w:ascii="Calibri Light" w:hAnsi="Calibri Light" w:cs="Calibri Light"/>
          <w:lang w:val="vi-VN"/>
        </w:rPr>
        <w:t>ệ</w:t>
      </w:r>
      <w:r w:rsidR="0040306F" w:rsidRPr="00756257">
        <w:rPr>
          <w:rFonts w:ascii="Riviera Nights Light" w:hAnsi="Riviera Nights Light"/>
          <w:lang w:val="vi-VN"/>
        </w:rPr>
        <w:t>t và ph</w:t>
      </w:r>
      <w:r w:rsidR="0040306F" w:rsidRPr="00756257">
        <w:rPr>
          <w:rFonts w:ascii="Calibri Light" w:hAnsi="Calibri Light" w:cs="Calibri Light"/>
          <w:lang w:val="vi-VN"/>
        </w:rPr>
        <w:t>ầ</w:t>
      </w:r>
      <w:r w:rsidR="0040306F" w:rsidRPr="00756257">
        <w:rPr>
          <w:rFonts w:ascii="Riviera Nights Light" w:hAnsi="Riviera Nights Light"/>
          <w:lang w:val="vi-VN"/>
        </w:rPr>
        <w:t>n nào đó nói lên cái tôi cá nhân, bao g</w:t>
      </w:r>
      <w:r w:rsidR="0040306F" w:rsidRPr="00756257">
        <w:rPr>
          <w:rFonts w:ascii="Calibri Light" w:hAnsi="Calibri Light" w:cs="Calibri Light"/>
          <w:lang w:val="vi-VN"/>
        </w:rPr>
        <w:t>ồ</w:t>
      </w:r>
      <w:r w:rsidR="0040306F" w:rsidRPr="00756257">
        <w:rPr>
          <w:rFonts w:ascii="Riviera Nights Light" w:hAnsi="Riviera Nights Light"/>
          <w:lang w:val="vi-VN"/>
        </w:rPr>
        <w:t>m khi</w:t>
      </w:r>
      <w:r w:rsidR="0040306F" w:rsidRPr="00756257">
        <w:rPr>
          <w:rFonts w:ascii="Calibri Light" w:hAnsi="Calibri Light" w:cs="Calibri Light"/>
          <w:lang w:val="vi-VN"/>
        </w:rPr>
        <w:t>ế</w:t>
      </w:r>
      <w:r w:rsidR="0040306F" w:rsidRPr="00756257">
        <w:rPr>
          <w:rFonts w:ascii="Riviera Nights Light" w:hAnsi="Riviera Nights Light"/>
          <w:lang w:val="vi-VN"/>
        </w:rPr>
        <w:t>u th</w:t>
      </w:r>
      <w:r w:rsidR="0040306F" w:rsidRPr="00756257">
        <w:rPr>
          <w:rFonts w:ascii="Calibri Light" w:hAnsi="Calibri Light" w:cs="Calibri Light"/>
          <w:lang w:val="vi-VN"/>
        </w:rPr>
        <w:t>ẩ</w:t>
      </w:r>
      <w:r w:rsidR="0040306F" w:rsidRPr="00756257">
        <w:rPr>
          <w:rFonts w:ascii="Riviera Nights Light" w:hAnsi="Riviera Nights Light"/>
          <w:lang w:val="vi-VN"/>
        </w:rPr>
        <w:t>m m</w:t>
      </w:r>
      <w:r w:rsidR="0040306F" w:rsidRPr="00756257">
        <w:rPr>
          <w:rFonts w:ascii="Calibri Light" w:hAnsi="Calibri Light" w:cs="Calibri Light"/>
          <w:lang w:val="vi-VN"/>
        </w:rPr>
        <w:t>ỹ</w:t>
      </w:r>
      <w:r w:rsidR="0040306F" w:rsidRPr="00756257">
        <w:rPr>
          <w:rFonts w:ascii="Riviera Nights Light" w:hAnsi="Riviera Nights Light"/>
          <w:lang w:val="vi-VN"/>
        </w:rPr>
        <w:t xml:space="preserve"> và nh</w:t>
      </w:r>
      <w:r w:rsidR="0040306F" w:rsidRPr="00756257">
        <w:rPr>
          <w:rFonts w:ascii="Calibri Light" w:hAnsi="Calibri Light" w:cs="Calibri Light"/>
          <w:lang w:val="vi-VN"/>
        </w:rPr>
        <w:t>ữ</w:t>
      </w:r>
      <w:r w:rsidR="0040306F" w:rsidRPr="00756257">
        <w:rPr>
          <w:rFonts w:ascii="Riviera Nights Light" w:hAnsi="Riviera Nights Light"/>
          <w:lang w:val="vi-VN"/>
        </w:rPr>
        <w:t>ng khát khao cháy b</w:t>
      </w:r>
      <w:r w:rsidR="0040306F" w:rsidRPr="00756257">
        <w:rPr>
          <w:rFonts w:ascii="Calibri Light" w:hAnsi="Calibri Light" w:cs="Calibri Light"/>
          <w:lang w:val="vi-VN"/>
        </w:rPr>
        <w:t>ỏ</w:t>
      </w:r>
      <w:r w:rsidR="0040306F" w:rsidRPr="00756257">
        <w:rPr>
          <w:rFonts w:ascii="Riviera Nights Light" w:hAnsi="Riviera Nights Light"/>
          <w:lang w:val="vi-VN"/>
        </w:rPr>
        <w:t>ng, c</w:t>
      </w:r>
      <w:r w:rsidR="0040306F" w:rsidRPr="00756257">
        <w:rPr>
          <w:rFonts w:ascii="Calibri Light" w:hAnsi="Calibri Light" w:cs="Calibri Light"/>
          <w:lang w:val="vi-VN"/>
        </w:rPr>
        <w:t>ủ</w:t>
      </w:r>
      <w:r w:rsidR="0040306F" w:rsidRPr="00756257">
        <w:rPr>
          <w:rFonts w:ascii="Riviera Nights Light" w:hAnsi="Riviera Nights Light"/>
          <w:lang w:val="vi-VN"/>
        </w:rPr>
        <w:t>a khách hàng. Nó ch</w:t>
      </w:r>
      <w:r w:rsidR="0040306F" w:rsidRPr="00756257">
        <w:rPr>
          <w:rFonts w:ascii="Calibri Light" w:hAnsi="Calibri Light" w:cs="Calibri Light"/>
          <w:lang w:val="vi-VN"/>
        </w:rPr>
        <w:t>ứ</w:t>
      </w:r>
      <w:r w:rsidR="0040306F" w:rsidRPr="00756257">
        <w:rPr>
          <w:rFonts w:ascii="Riviera Nights Light" w:hAnsi="Riviera Nights Light"/>
          <w:lang w:val="vi-VN"/>
        </w:rPr>
        <w:t>a đ</w:t>
      </w:r>
      <w:r w:rsidR="0040306F" w:rsidRPr="00756257">
        <w:rPr>
          <w:rFonts w:ascii="Calibri Light" w:hAnsi="Calibri Light" w:cs="Calibri Light"/>
          <w:lang w:val="vi-VN"/>
        </w:rPr>
        <w:t>ự</w:t>
      </w:r>
      <w:r w:rsidR="0040306F" w:rsidRPr="00756257">
        <w:rPr>
          <w:rFonts w:ascii="Riviera Nights Light" w:hAnsi="Riviera Nights Light"/>
          <w:lang w:val="vi-VN"/>
        </w:rPr>
        <w:t>ng vô s</w:t>
      </w:r>
      <w:r w:rsidR="0040306F" w:rsidRPr="00756257">
        <w:rPr>
          <w:rFonts w:ascii="Calibri Light" w:hAnsi="Calibri Light" w:cs="Calibri Light"/>
          <w:lang w:val="vi-VN"/>
        </w:rPr>
        <w:t>ố</w:t>
      </w:r>
      <w:r w:rsidR="0040306F" w:rsidRPr="00756257">
        <w:rPr>
          <w:rFonts w:ascii="Riviera Nights Light" w:hAnsi="Riviera Nights Light"/>
          <w:lang w:val="vi-VN"/>
        </w:rPr>
        <w:t xml:space="preserve"> đi</w:t>
      </w:r>
      <w:r w:rsidR="0040306F" w:rsidRPr="00756257">
        <w:rPr>
          <w:rFonts w:ascii="Calibri Light" w:hAnsi="Calibri Light" w:cs="Calibri Light"/>
          <w:lang w:val="vi-VN"/>
        </w:rPr>
        <w:t>ề</w:t>
      </w:r>
      <w:r w:rsidR="0040306F" w:rsidRPr="00756257">
        <w:rPr>
          <w:rFonts w:ascii="Riviera Nights Light" w:hAnsi="Riviera Nights Light"/>
          <w:lang w:val="vi-VN"/>
        </w:rPr>
        <w:t>u b</w:t>
      </w:r>
      <w:r w:rsidR="0040306F" w:rsidRPr="00756257">
        <w:rPr>
          <w:rFonts w:ascii="Calibri Light" w:hAnsi="Calibri Light" w:cs="Calibri Light"/>
          <w:lang w:val="vi-VN"/>
        </w:rPr>
        <w:t>ấ</w:t>
      </w:r>
      <w:r w:rsidR="0040306F" w:rsidRPr="00756257">
        <w:rPr>
          <w:rFonts w:ascii="Riviera Nights Light" w:hAnsi="Riviera Nights Light"/>
          <w:lang w:val="vi-VN"/>
        </w:rPr>
        <w:t>t ng</w:t>
      </w:r>
      <w:r w:rsidR="0040306F" w:rsidRPr="00756257">
        <w:rPr>
          <w:rFonts w:ascii="Calibri Light" w:hAnsi="Calibri Light" w:cs="Calibri Light"/>
          <w:lang w:val="vi-VN"/>
        </w:rPr>
        <w:t>ờ</w:t>
      </w:r>
      <w:r w:rsidR="0040306F" w:rsidRPr="00756257">
        <w:rPr>
          <w:rFonts w:ascii="Riviera Nights Light" w:hAnsi="Riviera Nights Light"/>
          <w:lang w:val="vi-VN"/>
        </w:rPr>
        <w:t>, t</w:t>
      </w:r>
      <w:r w:rsidR="0040306F" w:rsidRPr="00756257">
        <w:rPr>
          <w:rFonts w:ascii="Calibri Light" w:hAnsi="Calibri Light" w:cs="Calibri Light"/>
          <w:lang w:val="vi-VN"/>
        </w:rPr>
        <w:t>ấ</w:t>
      </w:r>
      <w:r w:rsidR="0040306F" w:rsidRPr="00756257">
        <w:rPr>
          <w:rFonts w:ascii="Riviera Nights Light" w:hAnsi="Riviera Nights Light"/>
          <w:lang w:val="vi-VN"/>
        </w:rPr>
        <w:t>t c</w:t>
      </w:r>
      <w:r w:rsidR="0040306F" w:rsidRPr="00756257">
        <w:rPr>
          <w:rFonts w:ascii="Calibri Light" w:hAnsi="Calibri Light" w:cs="Calibri Light"/>
          <w:lang w:val="vi-VN"/>
        </w:rPr>
        <w:t>ả</w:t>
      </w:r>
      <w:r w:rsidR="0040306F" w:rsidRPr="00756257">
        <w:rPr>
          <w:rFonts w:ascii="Riviera Nights Light" w:hAnsi="Riviera Nights Light"/>
          <w:lang w:val="vi-VN"/>
        </w:rPr>
        <w:t xml:space="preserve"> đ</w:t>
      </w:r>
      <w:r w:rsidR="0040306F" w:rsidRPr="00756257">
        <w:rPr>
          <w:rFonts w:ascii="Calibri Light" w:hAnsi="Calibri Light" w:cs="Calibri Light"/>
          <w:lang w:val="vi-VN"/>
        </w:rPr>
        <w:t>ề</w:t>
      </w:r>
      <w:r w:rsidR="0040306F" w:rsidRPr="00756257">
        <w:rPr>
          <w:rFonts w:ascii="Riviera Nights Light" w:hAnsi="Riviera Nights Light"/>
          <w:lang w:val="vi-VN"/>
        </w:rPr>
        <w:t>u đ</w:t>
      </w:r>
      <w:r w:rsidR="0040306F" w:rsidRPr="00756257">
        <w:rPr>
          <w:rFonts w:ascii="Calibri Light" w:hAnsi="Calibri Light" w:cs="Calibri Light"/>
          <w:lang w:val="vi-VN"/>
        </w:rPr>
        <w:t>ượ</w:t>
      </w:r>
      <w:r w:rsidR="0040306F" w:rsidRPr="00756257">
        <w:rPr>
          <w:rFonts w:ascii="Riviera Nights Light" w:hAnsi="Riviera Nights Light"/>
          <w:lang w:val="vi-VN"/>
        </w:rPr>
        <w:t>c ch</w:t>
      </w:r>
      <w:r w:rsidR="0040306F" w:rsidRPr="00756257">
        <w:rPr>
          <w:rFonts w:ascii="Calibri Light" w:hAnsi="Calibri Light" w:cs="Calibri Light"/>
          <w:lang w:val="vi-VN"/>
        </w:rPr>
        <w:t>ế</w:t>
      </w:r>
      <w:r w:rsidR="0040306F" w:rsidRPr="00756257">
        <w:rPr>
          <w:rFonts w:ascii="Riviera Nights Light" w:hAnsi="Riviera Nights Light"/>
          <w:lang w:val="vi-VN"/>
        </w:rPr>
        <w:t xml:space="preserve"> tác v</w:t>
      </w:r>
      <w:r w:rsidR="0040306F" w:rsidRPr="00756257">
        <w:rPr>
          <w:rFonts w:ascii="Calibri Light" w:hAnsi="Calibri Light" w:cs="Calibri Light"/>
          <w:lang w:val="vi-VN"/>
        </w:rPr>
        <w:t>ớ</w:t>
      </w:r>
      <w:r w:rsidR="0040306F" w:rsidRPr="00756257">
        <w:rPr>
          <w:rFonts w:ascii="Riviera Nights Light" w:hAnsi="Riviera Nights Light"/>
          <w:lang w:val="vi-VN"/>
        </w:rPr>
        <w:t>i ch</w:t>
      </w:r>
      <w:r w:rsidR="0040306F" w:rsidRPr="00756257">
        <w:rPr>
          <w:rFonts w:ascii="Calibri Light" w:hAnsi="Calibri Light" w:cs="Calibri Light"/>
          <w:lang w:val="vi-VN"/>
        </w:rPr>
        <w:t>ấ</w:t>
      </w:r>
      <w:r w:rsidR="0040306F" w:rsidRPr="00756257">
        <w:rPr>
          <w:rFonts w:ascii="Riviera Nights Light" w:hAnsi="Riviera Nights Light"/>
          <w:lang w:val="vi-VN"/>
        </w:rPr>
        <w:t>t l</w:t>
      </w:r>
      <w:r w:rsidR="0040306F" w:rsidRPr="00756257">
        <w:rPr>
          <w:rFonts w:ascii="Calibri Light" w:hAnsi="Calibri Light" w:cs="Calibri Light"/>
          <w:lang w:val="vi-VN"/>
        </w:rPr>
        <w:t>ượ</w:t>
      </w:r>
      <w:r w:rsidR="0040306F" w:rsidRPr="00756257">
        <w:rPr>
          <w:rFonts w:ascii="Riviera Nights Light" w:hAnsi="Riviera Nights Light"/>
          <w:lang w:val="vi-VN"/>
        </w:rPr>
        <w:t>ng tuy</w:t>
      </w:r>
      <w:r w:rsidR="0040306F" w:rsidRPr="00756257">
        <w:rPr>
          <w:rFonts w:ascii="Calibri Light" w:hAnsi="Calibri Light" w:cs="Calibri Light"/>
          <w:lang w:val="vi-VN"/>
        </w:rPr>
        <w:t>ệ</w:t>
      </w:r>
      <w:r w:rsidR="0040306F" w:rsidRPr="00756257">
        <w:rPr>
          <w:rFonts w:ascii="Riviera Nights Light" w:hAnsi="Riviera Nights Light"/>
          <w:lang w:val="vi-VN"/>
        </w:rPr>
        <w:t>t v</w:t>
      </w:r>
      <w:r w:rsidR="0040306F" w:rsidRPr="00756257">
        <w:rPr>
          <w:rFonts w:ascii="Calibri Light" w:hAnsi="Calibri Light" w:cs="Calibri Light"/>
          <w:lang w:val="vi-VN"/>
        </w:rPr>
        <w:t>ờ</w:t>
      </w:r>
      <w:r w:rsidR="0040306F" w:rsidRPr="00756257">
        <w:rPr>
          <w:rFonts w:ascii="Riviera Nights Light" w:hAnsi="Riviera Nights Light"/>
          <w:lang w:val="vi-VN"/>
        </w:rPr>
        <w:t>i nh</w:t>
      </w:r>
      <w:r w:rsidR="0040306F" w:rsidRPr="00756257">
        <w:rPr>
          <w:rFonts w:ascii="Calibri Light" w:hAnsi="Calibri Light" w:cs="Calibri Light"/>
          <w:lang w:val="vi-VN"/>
        </w:rPr>
        <w:t>ấ</w:t>
      </w:r>
      <w:r w:rsidR="0040306F" w:rsidRPr="00756257">
        <w:rPr>
          <w:rFonts w:ascii="Riviera Nights Light" w:hAnsi="Riviera Nights Light"/>
          <w:lang w:val="vi-VN"/>
        </w:rPr>
        <w:t>t. Cái cách mà nó đ</w:t>
      </w:r>
      <w:r w:rsidR="0040306F" w:rsidRPr="00756257">
        <w:rPr>
          <w:rFonts w:ascii="Calibri Light" w:hAnsi="Calibri Light" w:cs="Calibri Light"/>
          <w:lang w:val="vi-VN"/>
        </w:rPr>
        <w:t>ượ</w:t>
      </w:r>
      <w:r w:rsidR="0040306F" w:rsidRPr="00756257">
        <w:rPr>
          <w:rFonts w:ascii="Riviera Nights Light" w:hAnsi="Riviera Nights Light"/>
          <w:lang w:val="vi-VN"/>
        </w:rPr>
        <w:t>c thi</w:t>
      </w:r>
      <w:r w:rsidR="0040306F" w:rsidRPr="00756257">
        <w:rPr>
          <w:rFonts w:ascii="Calibri Light" w:hAnsi="Calibri Light" w:cs="Calibri Light"/>
          <w:lang w:val="vi-VN"/>
        </w:rPr>
        <w:t>ế</w:t>
      </w:r>
      <w:r w:rsidR="0040306F" w:rsidRPr="00756257">
        <w:rPr>
          <w:rFonts w:ascii="Riviera Nights Light" w:hAnsi="Riviera Nights Light"/>
          <w:lang w:val="vi-VN"/>
        </w:rPr>
        <w:t>t k</w:t>
      </w:r>
      <w:r w:rsidR="0040306F" w:rsidRPr="00756257">
        <w:rPr>
          <w:rFonts w:ascii="Calibri Light" w:hAnsi="Calibri Light" w:cs="Calibri Light"/>
          <w:lang w:val="vi-VN"/>
        </w:rPr>
        <w:t>ế</w:t>
      </w:r>
      <w:r w:rsidR="0040306F" w:rsidRPr="00756257">
        <w:rPr>
          <w:rFonts w:ascii="Riviera Nights Light" w:hAnsi="Riviera Nights Light"/>
          <w:lang w:val="vi-VN"/>
        </w:rPr>
        <w:t xml:space="preserve"> theo phong cách m</w:t>
      </w:r>
      <w:r w:rsidR="0040306F" w:rsidRPr="00756257">
        <w:rPr>
          <w:rFonts w:ascii="Calibri Light" w:hAnsi="Calibri Light" w:cs="Calibri Light"/>
          <w:lang w:val="vi-VN"/>
        </w:rPr>
        <w:t>ộ</w:t>
      </w:r>
      <w:r w:rsidR="0040306F" w:rsidRPr="00756257">
        <w:rPr>
          <w:rFonts w:ascii="Riviera Nights Light" w:hAnsi="Riviera Nights Light"/>
          <w:lang w:val="vi-VN"/>
        </w:rPr>
        <w:t>t b</w:t>
      </w:r>
      <w:r w:rsidR="0040306F" w:rsidRPr="00756257">
        <w:rPr>
          <w:rFonts w:ascii="Calibri Light" w:hAnsi="Calibri Light" w:cs="Calibri Light"/>
          <w:lang w:val="vi-VN"/>
        </w:rPr>
        <w:t>ữ</w:t>
      </w:r>
      <w:r w:rsidR="0040306F" w:rsidRPr="00756257">
        <w:rPr>
          <w:rFonts w:ascii="Riviera Nights Light" w:hAnsi="Riviera Nights Light"/>
          <w:lang w:val="vi-VN"/>
        </w:rPr>
        <w:t>a ti</w:t>
      </w:r>
      <w:r w:rsidR="0040306F" w:rsidRPr="00756257">
        <w:rPr>
          <w:rFonts w:ascii="Calibri Light" w:hAnsi="Calibri Light" w:cs="Calibri Light"/>
          <w:lang w:val="vi-VN"/>
        </w:rPr>
        <w:t>ệ</w:t>
      </w:r>
      <w:r w:rsidR="0040306F" w:rsidRPr="00756257">
        <w:rPr>
          <w:rFonts w:ascii="Riviera Nights Light" w:hAnsi="Riviera Nights Light"/>
          <w:lang w:val="vi-VN"/>
        </w:rPr>
        <w:t xml:space="preserve">c đã </w:t>
      </w:r>
      <w:r w:rsidR="00347E98" w:rsidRPr="00756257">
        <w:rPr>
          <w:rFonts w:ascii="Riviera Nights Light" w:hAnsi="Riviera Nights Light"/>
          <w:lang w:val="vi-VN"/>
        </w:rPr>
        <w:t>phá v</w:t>
      </w:r>
      <w:r w:rsidR="00347E98" w:rsidRPr="00756257">
        <w:rPr>
          <w:rFonts w:ascii="Calibri Light" w:hAnsi="Calibri Light" w:cs="Calibri Light"/>
          <w:lang w:val="vi-VN"/>
        </w:rPr>
        <w:t>ỡ</w:t>
      </w:r>
      <w:r w:rsidR="0040306F" w:rsidRPr="00756257">
        <w:rPr>
          <w:rFonts w:ascii="Riviera Nights Light" w:hAnsi="Riviera Nights Light"/>
          <w:lang w:val="vi-VN"/>
        </w:rPr>
        <w:t xml:space="preserve"> khái ni</w:t>
      </w:r>
      <w:r w:rsidR="0040306F" w:rsidRPr="00756257">
        <w:rPr>
          <w:rFonts w:ascii="Calibri Light" w:hAnsi="Calibri Light" w:cs="Calibri Light"/>
          <w:lang w:val="vi-VN"/>
        </w:rPr>
        <w:t>ệ</w:t>
      </w:r>
      <w:r w:rsidR="0040306F" w:rsidRPr="00756257">
        <w:rPr>
          <w:rFonts w:ascii="Riviera Nights Light" w:hAnsi="Riviera Nights Light"/>
          <w:lang w:val="vi-VN"/>
        </w:rPr>
        <w:t>m v</w:t>
      </w:r>
      <w:r w:rsidR="0040306F" w:rsidRPr="00756257">
        <w:rPr>
          <w:rFonts w:ascii="Calibri Light" w:hAnsi="Calibri Light" w:cs="Calibri Light"/>
          <w:lang w:val="vi-VN"/>
        </w:rPr>
        <w:t>ề</w:t>
      </w:r>
      <w:r w:rsidR="0040306F" w:rsidRPr="00756257">
        <w:rPr>
          <w:rFonts w:ascii="Riviera Nights Light" w:hAnsi="Riviera Nights Light"/>
          <w:lang w:val="vi-VN"/>
        </w:rPr>
        <w:t xml:space="preserve"> xe ô tô đ</w:t>
      </w:r>
      <w:r w:rsidR="0040306F" w:rsidRPr="00756257">
        <w:rPr>
          <w:rFonts w:ascii="Calibri Light" w:hAnsi="Calibri Light" w:cs="Calibri Light"/>
          <w:lang w:val="vi-VN"/>
        </w:rPr>
        <w:t>ộ</w:t>
      </w:r>
      <w:r w:rsidR="0040306F" w:rsidRPr="00756257">
        <w:rPr>
          <w:rFonts w:ascii="Riviera Nights Light" w:hAnsi="Riviera Nights Light"/>
          <w:lang w:val="vi-VN"/>
        </w:rPr>
        <w:t>ng c</w:t>
      </w:r>
      <w:r w:rsidR="0040306F" w:rsidRPr="00756257">
        <w:rPr>
          <w:rFonts w:ascii="Calibri Light" w:hAnsi="Calibri Light" w:cs="Calibri Light"/>
          <w:lang w:val="vi-VN"/>
        </w:rPr>
        <w:t>ơ</w:t>
      </w:r>
      <w:r w:rsidR="0040306F" w:rsidRPr="00756257">
        <w:rPr>
          <w:rFonts w:ascii="Riviera Nights Light" w:hAnsi="Riviera Nights Light"/>
          <w:lang w:val="vi-VN"/>
        </w:rPr>
        <w:t>, ch</w:t>
      </w:r>
      <w:r w:rsidR="0040306F" w:rsidRPr="00756257">
        <w:rPr>
          <w:rFonts w:ascii="Calibri Light" w:hAnsi="Calibri Light" w:cs="Calibri Light"/>
          <w:lang w:val="vi-VN"/>
        </w:rPr>
        <w:t>ắ</w:t>
      </w:r>
      <w:r w:rsidR="0040306F" w:rsidRPr="00756257">
        <w:rPr>
          <w:rFonts w:ascii="Riviera Nights Light" w:hAnsi="Riviera Nights Light"/>
          <w:lang w:val="vi-VN"/>
        </w:rPr>
        <w:t>c ch</w:t>
      </w:r>
      <w:r w:rsidR="0040306F" w:rsidRPr="00756257">
        <w:rPr>
          <w:rFonts w:ascii="Calibri Light" w:hAnsi="Calibri Light" w:cs="Calibri Light"/>
          <w:lang w:val="vi-VN"/>
        </w:rPr>
        <w:t>ắ</w:t>
      </w:r>
      <w:r w:rsidR="0040306F" w:rsidRPr="00756257">
        <w:rPr>
          <w:rFonts w:ascii="Riviera Nights Light" w:hAnsi="Riviera Nights Light"/>
          <w:lang w:val="vi-VN"/>
        </w:rPr>
        <w:t xml:space="preserve">n </w:t>
      </w:r>
      <w:r w:rsidRPr="00756257">
        <w:rPr>
          <w:rFonts w:ascii="Riviera Nights Light" w:hAnsi="Riviera Nights Light"/>
          <w:lang w:val="vi-VN"/>
        </w:rPr>
        <w:t>“Hosting Suite”</w:t>
      </w:r>
      <w:r w:rsidR="0040306F" w:rsidRPr="00756257">
        <w:rPr>
          <w:rFonts w:ascii="Riviera Nights Light" w:hAnsi="Riviera Nights Light"/>
          <w:lang w:val="vi-VN"/>
        </w:rPr>
        <w:t xml:space="preserve"> s</w:t>
      </w:r>
      <w:r w:rsidR="0040306F" w:rsidRPr="00756257">
        <w:rPr>
          <w:rFonts w:ascii="Calibri Light" w:hAnsi="Calibri Light" w:cs="Calibri Light"/>
          <w:lang w:val="vi-VN"/>
        </w:rPr>
        <w:t>ẽ</w:t>
      </w:r>
      <w:r w:rsidR="0040306F" w:rsidRPr="00756257">
        <w:rPr>
          <w:rFonts w:ascii="Riviera Nights Light" w:hAnsi="Riviera Nights Light"/>
          <w:lang w:val="vi-VN"/>
        </w:rPr>
        <w:t xml:space="preserve"> gây ng</w:t>
      </w:r>
      <w:r w:rsidR="0040306F" w:rsidRPr="00756257">
        <w:rPr>
          <w:rFonts w:ascii="Calibri Light" w:hAnsi="Calibri Light" w:cs="Calibri Light"/>
          <w:lang w:val="vi-VN"/>
        </w:rPr>
        <w:t>ạ</w:t>
      </w:r>
      <w:r w:rsidR="0040306F" w:rsidRPr="00756257">
        <w:rPr>
          <w:rFonts w:ascii="Riviera Nights Light" w:hAnsi="Riviera Nights Light"/>
          <w:lang w:val="vi-VN"/>
        </w:rPr>
        <w:t>c nhiên và thích thú cho t</w:t>
      </w:r>
      <w:r w:rsidR="0040306F" w:rsidRPr="00756257">
        <w:rPr>
          <w:rFonts w:ascii="Calibri Light" w:hAnsi="Calibri Light" w:cs="Calibri Light"/>
          <w:lang w:val="vi-VN"/>
        </w:rPr>
        <w:t>ấ</w:t>
      </w:r>
      <w:r w:rsidR="0040306F" w:rsidRPr="00756257">
        <w:rPr>
          <w:rFonts w:ascii="Riviera Nights Light" w:hAnsi="Riviera Nights Light"/>
          <w:lang w:val="vi-VN"/>
        </w:rPr>
        <w:t>t c</w:t>
      </w:r>
      <w:r w:rsidR="0040306F" w:rsidRPr="00756257">
        <w:rPr>
          <w:rFonts w:ascii="Calibri Light" w:hAnsi="Calibri Light" w:cs="Calibri Light"/>
          <w:lang w:val="vi-VN"/>
        </w:rPr>
        <w:t>ả</w:t>
      </w:r>
      <w:r w:rsidR="0040306F" w:rsidRPr="00756257">
        <w:rPr>
          <w:rFonts w:ascii="Riviera Nights Light" w:hAnsi="Riviera Nights Light"/>
          <w:lang w:val="vi-VN"/>
        </w:rPr>
        <w:t xml:space="preserve"> nh</w:t>
      </w:r>
      <w:r w:rsidR="0040306F" w:rsidRPr="00756257">
        <w:rPr>
          <w:rFonts w:ascii="Calibri Light" w:hAnsi="Calibri Light" w:cs="Calibri Light"/>
          <w:lang w:val="vi-VN"/>
        </w:rPr>
        <w:t>ữ</w:t>
      </w:r>
      <w:r w:rsidR="0040306F" w:rsidRPr="00756257">
        <w:rPr>
          <w:rFonts w:ascii="Riviera Nights Light" w:hAnsi="Riviera Nights Light"/>
          <w:lang w:val="vi-VN"/>
        </w:rPr>
        <w:t>ng vị khách đ</w:t>
      </w:r>
      <w:r w:rsidR="0040306F" w:rsidRPr="00756257">
        <w:rPr>
          <w:rFonts w:ascii="Calibri Light" w:hAnsi="Calibri Light" w:cs="Calibri Light"/>
          <w:lang w:val="vi-VN"/>
        </w:rPr>
        <w:t>ế</w:t>
      </w:r>
      <w:r w:rsidR="0040306F" w:rsidRPr="00756257">
        <w:rPr>
          <w:rFonts w:ascii="Riviera Nights Light" w:hAnsi="Riviera Nights Light"/>
          <w:lang w:val="vi-VN"/>
        </w:rPr>
        <w:t>n tr</w:t>
      </w:r>
      <w:r w:rsidR="0040306F" w:rsidRPr="00756257">
        <w:rPr>
          <w:rFonts w:ascii="Calibri Light" w:hAnsi="Calibri Light" w:cs="Calibri Light"/>
          <w:lang w:val="vi-VN"/>
        </w:rPr>
        <w:t>ả</w:t>
      </w:r>
      <w:r w:rsidR="0040306F" w:rsidRPr="00756257">
        <w:rPr>
          <w:rFonts w:ascii="Riviera Nights Light" w:hAnsi="Riviera Nights Light"/>
          <w:lang w:val="vi-VN"/>
        </w:rPr>
        <w:t>i nghi</w:t>
      </w:r>
      <w:r w:rsidR="0040306F" w:rsidRPr="00756257">
        <w:rPr>
          <w:rFonts w:ascii="Calibri Light" w:hAnsi="Calibri Light" w:cs="Calibri Light"/>
          <w:lang w:val="vi-VN"/>
        </w:rPr>
        <w:t>ệ</w:t>
      </w:r>
      <w:r w:rsidR="0040306F" w:rsidRPr="00756257">
        <w:rPr>
          <w:rFonts w:ascii="Riviera Nights Light" w:hAnsi="Riviera Nights Light"/>
          <w:lang w:val="vi-VN"/>
        </w:rPr>
        <w:t>m tr</w:t>
      </w:r>
      <w:r w:rsidR="0040306F" w:rsidRPr="00756257">
        <w:rPr>
          <w:rFonts w:ascii="Calibri Light" w:hAnsi="Calibri Light" w:cs="Calibri Light"/>
          <w:lang w:val="vi-VN"/>
        </w:rPr>
        <w:t>ự</w:t>
      </w:r>
      <w:r w:rsidR="0040306F" w:rsidRPr="00756257">
        <w:rPr>
          <w:rFonts w:ascii="Riviera Nights Light" w:hAnsi="Riviera Nights Light"/>
          <w:lang w:val="vi-VN"/>
        </w:rPr>
        <w:t>c ti</w:t>
      </w:r>
      <w:r w:rsidR="0040306F" w:rsidRPr="00756257">
        <w:rPr>
          <w:rFonts w:ascii="Calibri Light" w:hAnsi="Calibri Light" w:cs="Calibri Light"/>
          <w:lang w:val="vi-VN"/>
        </w:rPr>
        <w:t>ế</w:t>
      </w:r>
      <w:r w:rsidR="0040306F" w:rsidRPr="00756257">
        <w:rPr>
          <w:rFonts w:ascii="Riviera Nights Light" w:hAnsi="Riviera Nights Light"/>
          <w:lang w:val="vi-VN"/>
        </w:rPr>
        <w:t>p.</w:t>
      </w:r>
    </w:p>
    <w:p w14:paraId="60CE7B73" w14:textId="77777777" w:rsidR="007B549D" w:rsidRPr="00756257" w:rsidRDefault="007B549D" w:rsidP="00F758C4">
      <w:pPr>
        <w:spacing w:after="0"/>
        <w:rPr>
          <w:rFonts w:ascii="Riviera Nights Light" w:hAnsi="Riviera Nights Light"/>
          <w:lang w:val="vi-VN"/>
        </w:rPr>
      </w:pPr>
    </w:p>
    <w:p w14:paraId="69B1B7FB" w14:textId="2B9EFDD8" w:rsidR="0040306F" w:rsidRPr="00756257" w:rsidRDefault="0040306F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kh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p b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l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phía đ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ng trung tâm, chuy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ng m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b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, uy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 chuy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 nh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 xml:space="preserve"> múa ba lê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ph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boong xe hé m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ra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kho tàng các chi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t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chuy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ng, dâng lên tr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c m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ch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xe 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góc chu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n 15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. Thao tác trình bày tinh t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này ph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ánh phong cách phục vụ lịch thi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p và tinh túy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ng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i Anh.</w:t>
      </w:r>
    </w:p>
    <w:p w14:paraId="2A273236" w14:textId="77777777" w:rsidR="002A04FE" w:rsidRPr="00756257" w:rsidRDefault="002A04FE" w:rsidP="00F758C4">
      <w:pPr>
        <w:spacing w:after="0"/>
        <w:rPr>
          <w:rFonts w:ascii="Riviera Nights Light" w:hAnsi="Riviera Nights Light"/>
          <w:lang w:val="vi-VN"/>
        </w:rPr>
      </w:pPr>
    </w:p>
    <w:p w14:paraId="27A3D097" w14:textId="3C37717C" w:rsidR="00A358F8" w:rsidRPr="00756257" w:rsidRDefault="00A358F8" w:rsidP="002330D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r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trang bị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phụ ki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hoàn h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o cho tr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i nghi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m ăn u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ng ngoài tr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 theo đúng phong cách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c tr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Rolls-Royce;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bên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dành riêng cho r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u khai vị, bên còn l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i, dùng cho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 xml:space="preserve"> ăn, ch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a b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dao kéo có kh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 xml:space="preserve">c tên ‘Boat Tail’ do Christofle 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Paris s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xu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t.</w:t>
      </w:r>
    </w:p>
    <w:p w14:paraId="3609824B" w14:textId="77777777" w:rsidR="00A358F8" w:rsidRPr="00756257" w:rsidRDefault="00A358F8" w:rsidP="002330D4">
      <w:pPr>
        <w:spacing w:after="0"/>
        <w:rPr>
          <w:rFonts w:ascii="Riviera Nights Light" w:hAnsi="Riviera Nights Light"/>
          <w:lang w:val="vi-VN"/>
        </w:rPr>
      </w:pPr>
    </w:p>
    <w:p w14:paraId="27AEA2FA" w14:textId="1CA9E15D" w:rsidR="002330D4" w:rsidRPr="00756257" w:rsidRDefault="00A358F8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t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l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nh hai ngăn đã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phát tri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ch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a lo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r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 xml:space="preserve">u sâm panh Armand de Brignac 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a thích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khách hàng.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giá đ</w:t>
      </w:r>
      <w:r w:rsidRPr="00756257">
        <w:rPr>
          <w:rFonts w:ascii="Calibri Light" w:hAnsi="Calibri Light" w:cs="Calibri Light"/>
          <w:lang w:val="vi-VN"/>
        </w:rPr>
        <w:t>ỡ</w:t>
      </w:r>
      <w:r w:rsidRPr="00756257">
        <w:rPr>
          <w:rFonts w:ascii="Riviera Nights Light" w:hAnsi="Riviera Nights Light"/>
          <w:lang w:val="vi-VN"/>
        </w:rPr>
        <w:t xml:space="preserve"> thanh lịch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kích th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c chính xác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ra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 xml:space="preserve">t </w:t>
      </w:r>
      <w:r w:rsidRPr="00756257">
        <w:rPr>
          <w:rFonts w:ascii="Riviera Nights Light" w:hAnsi="Riviera Nights Light"/>
          <w:lang w:val="vi-VN"/>
        </w:rPr>
        <w:lastRenderedPageBreak/>
        <w:t>gi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 xml:space="preserve">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chai r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u này trong t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l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nh, chi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xung quanh cũng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đánh bóng và s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>n màu s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 cho phù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chai r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u.</w:t>
      </w:r>
    </w:p>
    <w:p w14:paraId="5A980D82" w14:textId="164B2273" w:rsidR="00284B11" w:rsidRPr="00756257" w:rsidRDefault="00284B11" w:rsidP="00F758C4">
      <w:pPr>
        <w:spacing w:after="0"/>
        <w:rPr>
          <w:rFonts w:ascii="Riviera Nights Light" w:hAnsi="Riviera Nights Light"/>
          <w:lang w:val="vi-VN"/>
        </w:rPr>
      </w:pPr>
    </w:p>
    <w:p w14:paraId="5B7550AB" w14:textId="5D466669" w:rsidR="00284B11" w:rsidRPr="00756257" w:rsidRDefault="00CA0210" w:rsidP="00284B11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M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c dù sâm panh là lo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r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u quen thu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c trong th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gi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th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ng l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u, vị khách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Boat Tail l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có ni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m yêu thích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c bi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r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u vang h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o h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ng. Ng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i ch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c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p đôi nh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 xml:space="preserve"> l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câu chuy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 xml:space="preserve">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ngày đ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u khiêm t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a ông 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y. Ông có quen bi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ng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i b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 tuy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v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i, v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 là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chuyên gia r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 xml:space="preserve">u vang, 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quê h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ông. Ng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i này đã d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y ông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h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vị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nhi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lo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Grandes Marques de Champagne khác nhau.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ki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th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c này đã theo ông su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t th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 gian dài và liên tục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c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p nh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t, học h</w:t>
      </w:r>
      <w:r w:rsidRPr="00756257">
        <w:rPr>
          <w:rFonts w:ascii="Calibri Light" w:hAnsi="Calibri Light" w:cs="Calibri Light"/>
          <w:lang w:val="vi-VN"/>
        </w:rPr>
        <w:t>ỏ</w:t>
      </w:r>
      <w:r w:rsidRPr="00756257">
        <w:rPr>
          <w:rFonts w:ascii="Riviera Nights Light" w:hAnsi="Riviera Nights Light"/>
          <w:lang w:val="vi-VN"/>
        </w:rPr>
        <w:t>i, giúp ông s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u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b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s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u t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p đ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y đ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thông tin nh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các lo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sâm panh Grand Cru quý 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m trên th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gi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i. Do v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y, chúng tôi nh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th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y vi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c chia s</w:t>
      </w:r>
      <w:r w:rsidRPr="00756257">
        <w:rPr>
          <w:rFonts w:ascii="Calibri Light" w:hAnsi="Calibri Light" w:cs="Calibri Light"/>
          <w:lang w:val="vi-VN"/>
        </w:rPr>
        <w:t>ẻ</w:t>
      </w:r>
      <w:r w:rsidRPr="00756257">
        <w:rPr>
          <w:rFonts w:ascii="Riviera Nights Light" w:hAnsi="Riviera Nights Light"/>
          <w:lang w:val="vi-VN"/>
        </w:rPr>
        <w:t xml:space="preserve">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ki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th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c và ni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m đam mê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lo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r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u này - ví nh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 xml:space="preserve"> yêu c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u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lo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r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u sâm panh này c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làm l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nh nhanh xu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ng chính xác là 6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, cũng là nhi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phục vụ t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 xml:space="preserve">i 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u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lo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r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u c</w:t>
      </w:r>
      <w:r w:rsidRPr="00756257">
        <w:rPr>
          <w:rFonts w:ascii="Calibri Light" w:hAnsi="Calibri Light" w:cs="Calibri Light"/>
          <w:lang w:val="vi-VN"/>
        </w:rPr>
        <w:t>ổ</w:t>
      </w:r>
      <w:r w:rsidRPr="00756257">
        <w:rPr>
          <w:rFonts w:ascii="Riviera Nights Light" w:hAnsi="Riviera Nights Light"/>
          <w:lang w:val="vi-VN"/>
        </w:rPr>
        <w:t xml:space="preserve"> đi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 mà ch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xe 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a thích - thông qua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Boat Tail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khách hàng là đi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t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i quan trọng.</w:t>
      </w:r>
    </w:p>
    <w:p w14:paraId="79D6AB15" w14:textId="77777777" w:rsidR="00025462" w:rsidRPr="00756257" w:rsidRDefault="00025462" w:rsidP="00F758C4">
      <w:pPr>
        <w:spacing w:after="0"/>
        <w:rPr>
          <w:rFonts w:ascii="Riviera Nights Light" w:hAnsi="Riviera Nights Light"/>
          <w:lang w:val="vi-VN"/>
        </w:rPr>
      </w:pPr>
    </w:p>
    <w:p w14:paraId="0F7AEEE5" w14:textId="19A945DB" w:rsidR="00CA0210" w:rsidRPr="00756257" w:rsidRDefault="00CA0210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chi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ổ</w:t>
      </w:r>
      <w:r w:rsidRPr="00756257">
        <w:rPr>
          <w:rFonts w:ascii="Riviera Nights Light" w:hAnsi="Riviera Nights Light"/>
          <w:lang w:val="vi-VN"/>
        </w:rPr>
        <w:t xml:space="preserve"> đi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xe Rolls-Royce đ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đ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là vi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c x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p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c ô Rolls-Royce 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>a ra vào, phòng tr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ng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khi th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x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u. Chúng tôi đã th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thay đ</w:t>
      </w:r>
      <w:r w:rsidRPr="00756257">
        <w:rPr>
          <w:rFonts w:ascii="Calibri Light" w:hAnsi="Calibri Light" w:cs="Calibri Light"/>
          <w:lang w:val="vi-VN"/>
        </w:rPr>
        <w:t>ổ</w:t>
      </w:r>
      <w:r w:rsidRPr="00756257">
        <w:rPr>
          <w:rFonts w:ascii="Riviera Nights Light" w:hAnsi="Riviera Nights Light"/>
          <w:lang w:val="vi-VN"/>
        </w:rPr>
        <w:t>i thú vị và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nâng cao tr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i nghi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m th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 xml:space="preserve"> thái trên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Boat Tail.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dù che n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ng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c đáo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bên d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i hàng trung tâm phía sau xe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dùng trong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ngày th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ẹ</w:t>
      </w:r>
      <w:r w:rsidRPr="00756257">
        <w:rPr>
          <w:rFonts w:ascii="Riviera Nights Light" w:hAnsi="Riviera Nights Light"/>
          <w:lang w:val="vi-VN"/>
        </w:rPr>
        <w:t>p. Tán dù đ</w:t>
      </w:r>
      <w:r w:rsidRPr="00756257">
        <w:rPr>
          <w:rFonts w:ascii="Calibri Light" w:hAnsi="Calibri Light" w:cs="Calibri Light"/>
          <w:lang w:val="vi-VN"/>
        </w:rPr>
        <w:t>ẹ</w:t>
      </w:r>
      <w:r w:rsidRPr="00756257">
        <w:rPr>
          <w:rFonts w:ascii="Riviera Nights Light" w:hAnsi="Riviera Nights Light"/>
          <w:lang w:val="vi-VN"/>
        </w:rPr>
        <w:t>p đ</w:t>
      </w:r>
      <w:r w:rsidRPr="00756257">
        <w:rPr>
          <w:rFonts w:ascii="Calibri Light" w:hAnsi="Calibri Light" w:cs="Calibri Light"/>
          <w:lang w:val="vi-VN"/>
        </w:rPr>
        <w:t>ẽ</w:t>
      </w:r>
      <w:r w:rsidRPr="00756257">
        <w:rPr>
          <w:rFonts w:ascii="Riviera Nights Light" w:hAnsi="Riviera Nights Light"/>
          <w:lang w:val="vi-VN"/>
        </w:rPr>
        <w:t xml:space="preserve"> và hóm h</w:t>
      </w:r>
      <w:r w:rsidRPr="00756257">
        <w:rPr>
          <w:rFonts w:ascii="Calibri Light" w:hAnsi="Calibri Light" w:cs="Calibri Light"/>
          <w:lang w:val="vi-VN"/>
        </w:rPr>
        <w:t>ỉ</w:t>
      </w:r>
      <w:r w:rsidRPr="00756257">
        <w:rPr>
          <w:rFonts w:ascii="Riviera Nights Light" w:hAnsi="Riviera Nights Light"/>
          <w:lang w:val="vi-VN"/>
        </w:rPr>
        <w:t>nh này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m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ng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theo chuy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ng </w:t>
      </w:r>
      <w:r w:rsidR="00C2040F" w:rsidRPr="00756257">
        <w:rPr>
          <w:rFonts w:ascii="Calibri Light" w:hAnsi="Calibri Light" w:cs="Calibri Light"/>
          <w:lang w:val="vi-VN"/>
        </w:rPr>
        <w:t>ố</w:t>
      </w:r>
      <w:r w:rsidR="00C2040F" w:rsidRPr="00756257">
        <w:rPr>
          <w:rFonts w:ascii="Riviera Nights Light" w:hAnsi="Riviera Nights Light"/>
          <w:lang w:val="vi-VN"/>
        </w:rPr>
        <w:t>ng l</w:t>
      </w:r>
      <w:r w:rsidR="00C2040F" w:rsidRPr="00756257">
        <w:rPr>
          <w:rFonts w:ascii="Calibri Light" w:hAnsi="Calibri Light" w:cs="Calibri Light"/>
          <w:lang w:val="vi-VN"/>
        </w:rPr>
        <w:t>ồ</w:t>
      </w:r>
      <w:r w:rsidR="00C2040F" w:rsidRPr="00756257">
        <w:rPr>
          <w:rFonts w:ascii="Riviera Nights Light" w:hAnsi="Riviera Nights Light"/>
          <w:lang w:val="vi-VN"/>
        </w:rPr>
        <w:t>ng</w:t>
      </w:r>
      <w:r w:rsidRPr="00756257">
        <w:rPr>
          <w:rFonts w:ascii="Riviera Nights Light" w:hAnsi="Riviera Nights Light"/>
          <w:lang w:val="vi-VN"/>
        </w:rPr>
        <w:t>, đ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m b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o ng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i dùng có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s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 xml:space="preserve"> dụng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cách d</w:t>
      </w:r>
      <w:r w:rsidRPr="00756257">
        <w:rPr>
          <w:rFonts w:ascii="Calibri Light" w:hAnsi="Calibri Light" w:cs="Calibri Light"/>
          <w:lang w:val="vi-VN"/>
        </w:rPr>
        <w:t>ễ</w:t>
      </w:r>
      <w:r w:rsidRPr="00756257">
        <w:rPr>
          <w:rFonts w:ascii="Riviera Nights Light" w:hAnsi="Riviera Nights Light"/>
          <w:lang w:val="vi-VN"/>
        </w:rPr>
        <w:t xml:space="preserve"> dàng.</w:t>
      </w:r>
    </w:p>
    <w:p w14:paraId="004A9988" w14:textId="77777777" w:rsidR="0029248C" w:rsidRPr="00756257" w:rsidRDefault="0029248C" w:rsidP="00F758C4">
      <w:pPr>
        <w:spacing w:after="0"/>
        <w:rPr>
          <w:rFonts w:ascii="Riviera Nights Light" w:hAnsi="Riviera Nights Light"/>
          <w:lang w:val="vi-VN"/>
        </w:rPr>
      </w:pPr>
    </w:p>
    <w:p w14:paraId="24A4F0E4" w14:textId="6598F289" w:rsidR="001727A8" w:rsidRPr="00756257" w:rsidRDefault="00C341D8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Khi ch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xe m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“Hosting Suite”, hai bên </w:t>
      </w:r>
      <w:r w:rsidR="00B776EE" w:rsidRPr="00756257">
        <w:rPr>
          <w:rFonts w:ascii="Riviera Nights Light" w:hAnsi="Riviera Nights Light"/>
          <w:lang w:val="vi-VN"/>
        </w:rPr>
        <w:t>bàn đ</w:t>
      </w:r>
      <w:r w:rsidR="00B776EE" w:rsidRPr="00756257">
        <w:rPr>
          <w:rFonts w:ascii="Calibri Light" w:hAnsi="Calibri Light" w:cs="Calibri Light"/>
          <w:lang w:val="vi-VN"/>
        </w:rPr>
        <w:t>ự</w:t>
      </w:r>
      <w:r w:rsidR="00B776EE" w:rsidRPr="00756257">
        <w:rPr>
          <w:rFonts w:ascii="Riviera Nights Light" w:hAnsi="Riviera Nights Light"/>
          <w:lang w:val="vi-VN"/>
        </w:rPr>
        <w:t>ng r</w:t>
      </w:r>
      <w:r w:rsidR="00B776EE" w:rsidRPr="00756257">
        <w:rPr>
          <w:rFonts w:ascii="Calibri Light" w:hAnsi="Calibri Light" w:cs="Calibri Light"/>
          <w:lang w:val="vi-VN"/>
        </w:rPr>
        <w:t>ượ</w:t>
      </w:r>
      <w:r w:rsidR="00B776EE" w:rsidRPr="00756257">
        <w:rPr>
          <w:rFonts w:ascii="Riviera Nights Light" w:hAnsi="Riviera Nights Light"/>
          <w:lang w:val="vi-VN"/>
        </w:rPr>
        <w:t>u cocktail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ra theo</w:t>
      </w:r>
      <w:r w:rsidR="00B776EE" w:rsidRPr="00756257">
        <w:rPr>
          <w:rFonts w:ascii="Riviera Nights Light" w:hAnsi="Riviera Nights Light"/>
          <w:lang w:val="vi-VN"/>
        </w:rPr>
        <w:t xml:space="preserve"> chuy</w:t>
      </w:r>
      <w:r w:rsidR="00B776EE" w:rsidRPr="00756257">
        <w:rPr>
          <w:rFonts w:ascii="Calibri Light" w:hAnsi="Calibri Light" w:cs="Calibri Light"/>
          <w:lang w:val="vi-VN"/>
        </w:rPr>
        <w:t>ể</w:t>
      </w:r>
      <w:r w:rsidR="00B776EE" w:rsidRPr="00756257">
        <w:rPr>
          <w:rFonts w:ascii="Riviera Nights Light" w:hAnsi="Riviera Nights Light"/>
          <w:lang w:val="vi-VN"/>
        </w:rPr>
        <w:t>n đ</w:t>
      </w:r>
      <w:r w:rsidR="00B776EE" w:rsidRPr="00756257">
        <w:rPr>
          <w:rFonts w:ascii="Calibri Light" w:hAnsi="Calibri Light" w:cs="Calibri Light"/>
          <w:lang w:val="vi-VN"/>
        </w:rPr>
        <w:t>ộ</w:t>
      </w:r>
      <w:r w:rsidR="00B776EE" w:rsidRPr="00756257">
        <w:rPr>
          <w:rFonts w:ascii="Riviera Nights Light" w:hAnsi="Riviera Nights Light"/>
          <w:lang w:val="vi-VN"/>
        </w:rPr>
        <w:t>ng xoay vòng m</w:t>
      </w:r>
      <w:r w:rsidR="00B776EE" w:rsidRPr="00756257">
        <w:rPr>
          <w:rFonts w:ascii="Calibri Light" w:hAnsi="Calibri Light" w:cs="Calibri Light"/>
          <w:lang w:val="vi-VN"/>
        </w:rPr>
        <w:t>ộ</w:t>
      </w:r>
      <w:r w:rsidR="00B776EE" w:rsidRPr="00756257">
        <w:rPr>
          <w:rFonts w:ascii="Riviera Nights Light" w:hAnsi="Riviera Nights Light"/>
          <w:lang w:val="vi-VN"/>
        </w:rPr>
        <w:t>t cách trang nhã</w:t>
      </w:r>
      <w:r w:rsidRPr="00756257">
        <w:rPr>
          <w:rFonts w:ascii="Riviera Nights Light" w:hAnsi="Riviera Nights Light"/>
          <w:lang w:val="vi-VN"/>
        </w:rPr>
        <w:t>,</w:t>
      </w:r>
      <w:r w:rsidR="00B776EE"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  <w:lang w:val="vi-VN"/>
        </w:rPr>
        <w:t>gi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ng nh</w:t>
      </w:r>
      <w:r w:rsidRPr="00756257">
        <w:rPr>
          <w:rFonts w:ascii="Calibri Light" w:hAnsi="Calibri Light" w:cs="Calibri Light"/>
          <w:lang w:val="vi-VN"/>
        </w:rPr>
        <w:t>ư</w:t>
      </w:r>
      <w:r w:rsidR="00B776EE" w:rsidRPr="00756257">
        <w:rPr>
          <w:rFonts w:ascii="Riviera Nights Light" w:hAnsi="Riviera Nights Light"/>
          <w:lang w:val="vi-VN"/>
        </w:rPr>
        <w:t xml:space="preserve"> đ</w:t>
      </w:r>
      <w:r w:rsidR="00B776EE" w:rsidRPr="00756257">
        <w:rPr>
          <w:rFonts w:ascii="Calibri Light" w:hAnsi="Calibri Light" w:cs="Calibri Light"/>
          <w:lang w:val="vi-VN"/>
        </w:rPr>
        <w:t>ộ</w:t>
      </w:r>
      <w:r w:rsidR="00B776EE" w:rsidRPr="00756257">
        <w:rPr>
          <w:rFonts w:ascii="Riviera Nights Light" w:hAnsi="Riviera Nights Light"/>
          <w:lang w:val="vi-VN"/>
        </w:rPr>
        <w:t>ng tác c</w:t>
      </w:r>
      <w:r w:rsidR="00B776EE" w:rsidRPr="00756257">
        <w:rPr>
          <w:rFonts w:ascii="Calibri Light" w:hAnsi="Calibri Light" w:cs="Calibri Light"/>
          <w:lang w:val="vi-VN"/>
        </w:rPr>
        <w:t>ủ</w:t>
      </w:r>
      <w:r w:rsidR="00B776EE" w:rsidRPr="00756257">
        <w:rPr>
          <w:rFonts w:ascii="Riviera Nights Light" w:hAnsi="Riviera Nights Light"/>
          <w:lang w:val="vi-VN"/>
        </w:rPr>
        <w:t>a m</w:t>
      </w:r>
      <w:r w:rsidR="00B776EE" w:rsidRPr="00756257">
        <w:rPr>
          <w:rFonts w:ascii="Calibri Light" w:hAnsi="Calibri Light" w:cs="Calibri Light"/>
          <w:lang w:val="vi-VN"/>
        </w:rPr>
        <w:t>ộ</w:t>
      </w:r>
      <w:r w:rsidR="00B776EE" w:rsidRPr="00756257">
        <w:rPr>
          <w:rFonts w:ascii="Riviera Nights Light" w:hAnsi="Riviera Nights Light"/>
          <w:lang w:val="vi-VN"/>
        </w:rPr>
        <w:t>t ti</w:t>
      </w:r>
      <w:r w:rsidR="00B776EE" w:rsidRPr="00756257">
        <w:rPr>
          <w:rFonts w:ascii="Calibri Light" w:hAnsi="Calibri Light" w:cs="Calibri Light"/>
          <w:lang w:val="vi-VN"/>
        </w:rPr>
        <w:t>ế</w:t>
      </w:r>
      <w:r w:rsidR="00B776EE" w:rsidRPr="00756257">
        <w:rPr>
          <w:rFonts w:ascii="Riviera Nights Light" w:hAnsi="Riviera Nights Light"/>
          <w:lang w:val="vi-VN"/>
        </w:rPr>
        <w:t xml:space="preserve">p viên, </w:t>
      </w:r>
      <w:r w:rsidR="008B026D" w:rsidRPr="00756257">
        <w:rPr>
          <w:rFonts w:ascii="Riviera Nights Light" w:hAnsi="Riviera Nights Light"/>
          <w:lang w:val="vi-VN"/>
        </w:rPr>
        <w:t>bên d</w:t>
      </w:r>
      <w:r w:rsidR="008B026D" w:rsidRPr="00756257">
        <w:rPr>
          <w:rFonts w:ascii="Calibri Light" w:hAnsi="Calibri Light" w:cs="Calibri Light"/>
          <w:lang w:val="vi-VN"/>
        </w:rPr>
        <w:t>ướ</w:t>
      </w:r>
      <w:r w:rsidR="008B026D" w:rsidRPr="00756257">
        <w:rPr>
          <w:rFonts w:ascii="Riviera Nights Light" w:hAnsi="Riviera Nights Light"/>
          <w:lang w:val="vi-VN"/>
        </w:rPr>
        <w:t>i bàn r</w:t>
      </w:r>
      <w:r w:rsidR="008B026D" w:rsidRPr="00756257">
        <w:rPr>
          <w:rFonts w:ascii="Calibri Light" w:hAnsi="Calibri Light" w:cs="Calibri Light"/>
          <w:lang w:val="vi-VN"/>
        </w:rPr>
        <w:t>ượ</w:t>
      </w:r>
      <w:r w:rsidR="008B026D" w:rsidRPr="00756257">
        <w:rPr>
          <w:rFonts w:ascii="Riviera Nights Light" w:hAnsi="Riviera Nights Light"/>
          <w:lang w:val="vi-VN"/>
        </w:rPr>
        <w:t>u là</w:t>
      </w:r>
      <w:r w:rsidR="00B776EE" w:rsidRPr="00756257">
        <w:rPr>
          <w:rFonts w:ascii="Riviera Nights Light" w:hAnsi="Riviera Nights Light"/>
          <w:lang w:val="vi-VN"/>
        </w:rPr>
        <w:t xml:space="preserve"> hai chi</w:t>
      </w:r>
      <w:r w:rsidR="00B776EE" w:rsidRPr="00756257">
        <w:rPr>
          <w:rFonts w:ascii="Calibri Light" w:hAnsi="Calibri Light" w:cs="Calibri Light"/>
          <w:lang w:val="vi-VN"/>
        </w:rPr>
        <w:t>ế</w:t>
      </w:r>
      <w:r w:rsidR="00B776EE" w:rsidRPr="00756257">
        <w:rPr>
          <w:rFonts w:ascii="Riviera Nights Light" w:hAnsi="Riviera Nights Light"/>
          <w:lang w:val="vi-VN"/>
        </w:rPr>
        <w:t>c gh</w:t>
      </w:r>
      <w:r w:rsidR="00B776EE" w:rsidRPr="00756257">
        <w:rPr>
          <w:rFonts w:ascii="Calibri Light" w:hAnsi="Calibri Light" w:cs="Calibri Light"/>
          <w:lang w:val="vi-VN"/>
        </w:rPr>
        <w:t>ế</w:t>
      </w:r>
      <w:r w:rsidR="00B776EE" w:rsidRPr="00756257">
        <w:rPr>
          <w:rFonts w:ascii="Riviera Nights Light" w:hAnsi="Riviera Nights Light"/>
          <w:lang w:val="vi-VN"/>
        </w:rPr>
        <w:t xml:space="preserve"> đ</w:t>
      </w:r>
      <w:r w:rsidR="00B776EE" w:rsidRPr="00756257">
        <w:rPr>
          <w:rFonts w:ascii="Calibri Light" w:hAnsi="Calibri Light" w:cs="Calibri Light"/>
          <w:lang w:val="vi-VN"/>
        </w:rPr>
        <w:t>ẩ</w:t>
      </w:r>
      <w:r w:rsidR="00B776EE" w:rsidRPr="00756257">
        <w:rPr>
          <w:rFonts w:ascii="Riviera Nights Light" w:hAnsi="Riviera Nights Light"/>
          <w:lang w:val="vi-VN"/>
        </w:rPr>
        <w:t>u r</w:t>
      </w:r>
      <w:r w:rsidR="00B776EE" w:rsidRPr="00756257">
        <w:rPr>
          <w:rFonts w:ascii="Calibri Light" w:hAnsi="Calibri Light" w:cs="Calibri Light"/>
          <w:lang w:val="vi-VN"/>
        </w:rPr>
        <w:t>ấ</w:t>
      </w:r>
      <w:r w:rsidR="00B776EE" w:rsidRPr="00756257">
        <w:rPr>
          <w:rFonts w:ascii="Riviera Nights Light" w:hAnsi="Riviera Nights Light"/>
          <w:lang w:val="vi-VN"/>
        </w:rPr>
        <w:t xml:space="preserve">t </w:t>
      </w:r>
      <w:r w:rsidRPr="00756257">
        <w:rPr>
          <w:rFonts w:ascii="Riviera Nights Light" w:hAnsi="Riviera Nights Light"/>
          <w:lang w:val="vi-VN"/>
        </w:rPr>
        <w:t>t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i gi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n và </w:t>
      </w:r>
      <w:r w:rsidR="00B776EE" w:rsidRPr="00756257">
        <w:rPr>
          <w:rFonts w:ascii="Riviera Nights Light" w:hAnsi="Riviera Nights Light"/>
          <w:lang w:val="vi-VN"/>
        </w:rPr>
        <w:t>hi</w:t>
      </w:r>
      <w:r w:rsidR="00B776EE" w:rsidRPr="00756257">
        <w:rPr>
          <w:rFonts w:ascii="Calibri Light" w:hAnsi="Calibri Light" w:cs="Calibri Light"/>
          <w:lang w:val="vi-VN"/>
        </w:rPr>
        <w:t>ệ</w:t>
      </w:r>
      <w:r w:rsidR="00B776EE" w:rsidRPr="00756257">
        <w:rPr>
          <w:rFonts w:ascii="Riviera Nights Light" w:hAnsi="Riviera Nights Light"/>
          <w:lang w:val="vi-VN"/>
        </w:rPr>
        <w:t>n đ</w:t>
      </w:r>
      <w:r w:rsidR="00B776EE" w:rsidRPr="00756257">
        <w:rPr>
          <w:rFonts w:ascii="Calibri Light" w:hAnsi="Calibri Light" w:cs="Calibri Light"/>
          <w:lang w:val="vi-VN"/>
        </w:rPr>
        <w:t>ạ</w:t>
      </w:r>
      <w:r w:rsidR="00B776EE" w:rsidRPr="00756257">
        <w:rPr>
          <w:rFonts w:ascii="Riviera Nights Light" w:hAnsi="Riviera Nights Light"/>
          <w:lang w:val="vi-VN"/>
        </w:rPr>
        <w:t>i đ</w:t>
      </w:r>
      <w:r w:rsidR="00B776EE" w:rsidRPr="00756257">
        <w:rPr>
          <w:rFonts w:ascii="Calibri Light" w:hAnsi="Calibri Light" w:cs="Calibri Light"/>
          <w:lang w:val="vi-VN"/>
        </w:rPr>
        <w:t>ượ</w:t>
      </w:r>
      <w:r w:rsidR="00B776EE" w:rsidRPr="00756257">
        <w:rPr>
          <w:rFonts w:ascii="Riviera Nights Light" w:hAnsi="Riviera Nights Light"/>
          <w:lang w:val="vi-VN"/>
        </w:rPr>
        <w:t xml:space="preserve">c </w:t>
      </w:r>
      <w:r w:rsidR="008B026D" w:rsidRPr="00756257">
        <w:rPr>
          <w:rFonts w:ascii="Riviera Nights Light" w:hAnsi="Riviera Nights Light"/>
          <w:lang w:val="vi-VN"/>
        </w:rPr>
        <w:t>gi</w:t>
      </w:r>
      <w:r w:rsidR="008B026D" w:rsidRPr="00756257">
        <w:rPr>
          <w:rFonts w:ascii="Calibri Light" w:hAnsi="Calibri Light" w:cs="Calibri Light"/>
          <w:lang w:val="vi-VN"/>
        </w:rPr>
        <w:t>ấ</w:t>
      </w:r>
      <w:r w:rsidR="008B026D" w:rsidRPr="00756257">
        <w:rPr>
          <w:rFonts w:ascii="Riviera Nights Light" w:hAnsi="Riviera Nights Light"/>
          <w:lang w:val="vi-VN"/>
        </w:rPr>
        <w:t>u kín</w:t>
      </w:r>
      <w:r w:rsidR="00B776EE" w:rsidRPr="00756257">
        <w:rPr>
          <w:rFonts w:ascii="Riviera Nights Light" w:hAnsi="Riviera Nights Light"/>
          <w:lang w:val="vi-VN"/>
        </w:rPr>
        <w:t xml:space="preserve">. </w:t>
      </w:r>
      <w:r w:rsidR="008B026D" w:rsidRPr="00756257">
        <w:rPr>
          <w:rFonts w:ascii="Riviera Nights Light" w:hAnsi="Riviera Nights Light"/>
          <w:lang w:val="vi-VN"/>
        </w:rPr>
        <w:t>Hai chi</w:t>
      </w:r>
      <w:r w:rsidR="008B026D" w:rsidRPr="00756257">
        <w:rPr>
          <w:rFonts w:ascii="Calibri Light" w:hAnsi="Calibri Light" w:cs="Calibri Light"/>
          <w:lang w:val="vi-VN"/>
        </w:rPr>
        <w:t>ế</w:t>
      </w:r>
      <w:r w:rsidR="008B026D" w:rsidRPr="00756257">
        <w:rPr>
          <w:rFonts w:ascii="Riviera Nights Light" w:hAnsi="Riviera Nights Light"/>
          <w:lang w:val="vi-VN"/>
        </w:rPr>
        <w:t>c gh</w:t>
      </w:r>
      <w:r w:rsidR="008B026D" w:rsidRPr="00756257">
        <w:rPr>
          <w:rFonts w:ascii="Calibri Light" w:hAnsi="Calibri Light" w:cs="Calibri Light"/>
          <w:lang w:val="vi-VN"/>
        </w:rPr>
        <w:t>ế</w:t>
      </w:r>
      <w:r w:rsidR="008B026D" w:rsidRPr="00756257">
        <w:rPr>
          <w:rFonts w:ascii="Riviera Nights Light" w:hAnsi="Riviera Nights Light"/>
          <w:lang w:val="vi-VN"/>
        </w:rPr>
        <w:t xml:space="preserve"> này đ</w:t>
      </w:r>
      <w:r w:rsidR="00B776EE" w:rsidRPr="00756257">
        <w:rPr>
          <w:rFonts w:ascii="Calibri Light" w:hAnsi="Calibri Light" w:cs="Calibri Light"/>
          <w:lang w:val="vi-VN"/>
        </w:rPr>
        <w:t>ượ</w:t>
      </w:r>
      <w:r w:rsidR="00B776EE" w:rsidRPr="00756257">
        <w:rPr>
          <w:rFonts w:ascii="Riviera Nights Light" w:hAnsi="Riviera Nights Light"/>
          <w:lang w:val="vi-VN"/>
        </w:rPr>
        <w:t>c thi</w:t>
      </w:r>
      <w:r w:rsidR="00B776EE" w:rsidRPr="00756257">
        <w:rPr>
          <w:rFonts w:ascii="Calibri Light" w:hAnsi="Calibri Light" w:cs="Calibri Light"/>
          <w:lang w:val="vi-VN"/>
        </w:rPr>
        <w:t>ế</w:t>
      </w:r>
      <w:r w:rsidR="00B776EE" w:rsidRPr="00756257">
        <w:rPr>
          <w:rFonts w:ascii="Riviera Nights Light" w:hAnsi="Riviera Nights Light"/>
          <w:lang w:val="vi-VN"/>
        </w:rPr>
        <w:t>t k</w:t>
      </w:r>
      <w:r w:rsidR="00B776EE" w:rsidRPr="00756257">
        <w:rPr>
          <w:rFonts w:ascii="Calibri Light" w:hAnsi="Calibri Light" w:cs="Calibri Light"/>
          <w:lang w:val="vi-VN"/>
        </w:rPr>
        <w:t>ế</w:t>
      </w:r>
      <w:r w:rsidR="00B776EE" w:rsidRPr="00756257">
        <w:rPr>
          <w:rFonts w:ascii="Riviera Nights Light" w:hAnsi="Riviera Nights Light"/>
          <w:lang w:val="vi-VN"/>
        </w:rPr>
        <w:t xml:space="preserve"> b</w:t>
      </w:r>
      <w:r w:rsidR="00B776EE" w:rsidRPr="00756257">
        <w:rPr>
          <w:rFonts w:ascii="Calibri Light" w:hAnsi="Calibri Light" w:cs="Calibri Light"/>
          <w:lang w:val="vi-VN"/>
        </w:rPr>
        <w:t>ở</w:t>
      </w:r>
      <w:r w:rsidR="00B776EE" w:rsidRPr="00756257">
        <w:rPr>
          <w:rFonts w:ascii="Riviera Nights Light" w:hAnsi="Riviera Nights Light"/>
          <w:lang w:val="vi-VN"/>
        </w:rPr>
        <w:t>i Rolls-Royce và ch</w:t>
      </w:r>
      <w:r w:rsidR="00B776EE" w:rsidRPr="00756257">
        <w:rPr>
          <w:rFonts w:ascii="Calibri Light" w:hAnsi="Calibri Light" w:cs="Calibri Light"/>
          <w:lang w:val="vi-VN"/>
        </w:rPr>
        <w:t>ế</w:t>
      </w:r>
      <w:r w:rsidR="00B776EE" w:rsidRPr="00756257">
        <w:rPr>
          <w:rFonts w:ascii="Riviera Nights Light" w:hAnsi="Riviera Nights Light"/>
          <w:lang w:val="vi-VN"/>
        </w:rPr>
        <w:t xml:space="preserve"> tác b</w:t>
      </w:r>
      <w:r w:rsidR="00B776EE" w:rsidRPr="00756257">
        <w:rPr>
          <w:rFonts w:ascii="Calibri Light" w:hAnsi="Calibri Light" w:cs="Calibri Light"/>
          <w:lang w:val="vi-VN"/>
        </w:rPr>
        <w:t>ở</w:t>
      </w:r>
      <w:r w:rsidR="00B776EE" w:rsidRPr="00756257">
        <w:rPr>
          <w:rFonts w:ascii="Riviera Nights Light" w:hAnsi="Riviera Nights Light"/>
          <w:lang w:val="vi-VN"/>
        </w:rPr>
        <w:t>i nhà s</w:t>
      </w:r>
      <w:r w:rsidR="00B776EE" w:rsidRPr="00756257">
        <w:rPr>
          <w:rFonts w:ascii="Calibri Light" w:hAnsi="Calibri Light" w:cs="Calibri Light"/>
          <w:lang w:val="vi-VN"/>
        </w:rPr>
        <w:t>ả</w:t>
      </w:r>
      <w:r w:rsidR="00B776EE" w:rsidRPr="00756257">
        <w:rPr>
          <w:rFonts w:ascii="Riviera Nights Light" w:hAnsi="Riviera Nights Light"/>
          <w:lang w:val="vi-VN"/>
        </w:rPr>
        <w:t>n xu</w:t>
      </w:r>
      <w:r w:rsidR="00B776EE" w:rsidRPr="00756257">
        <w:rPr>
          <w:rFonts w:ascii="Calibri Light" w:hAnsi="Calibri Light" w:cs="Calibri Light"/>
          <w:lang w:val="vi-VN"/>
        </w:rPr>
        <w:t>ấ</w:t>
      </w:r>
      <w:r w:rsidR="00B776EE" w:rsidRPr="00756257">
        <w:rPr>
          <w:rFonts w:ascii="Riviera Nights Light" w:hAnsi="Riviera Nights Light"/>
          <w:lang w:val="vi-VN"/>
        </w:rPr>
        <w:t>t đ</w:t>
      </w:r>
      <w:r w:rsidR="00B776EE" w:rsidRPr="00756257">
        <w:rPr>
          <w:rFonts w:ascii="Calibri Light" w:hAnsi="Calibri Light" w:cs="Calibri Light"/>
          <w:lang w:val="vi-VN"/>
        </w:rPr>
        <w:t>ồ</w:t>
      </w:r>
      <w:r w:rsidR="00B776EE" w:rsidRPr="00756257">
        <w:rPr>
          <w:rFonts w:ascii="Riviera Nights Light" w:hAnsi="Riviera Nights Light"/>
          <w:lang w:val="vi-VN"/>
        </w:rPr>
        <w:t xml:space="preserve"> n</w:t>
      </w:r>
      <w:r w:rsidR="00B776EE" w:rsidRPr="00756257">
        <w:rPr>
          <w:rFonts w:ascii="Calibri Light" w:hAnsi="Calibri Light" w:cs="Calibri Light"/>
          <w:lang w:val="vi-VN"/>
        </w:rPr>
        <w:t>ộ</w:t>
      </w:r>
      <w:r w:rsidR="00B776EE" w:rsidRPr="00756257">
        <w:rPr>
          <w:rFonts w:ascii="Riviera Nights Light" w:hAnsi="Riviera Nights Light"/>
          <w:lang w:val="vi-VN"/>
        </w:rPr>
        <w:t>i th</w:t>
      </w:r>
      <w:r w:rsidR="00B776EE" w:rsidRPr="00756257">
        <w:rPr>
          <w:rFonts w:ascii="Calibri Light" w:hAnsi="Calibri Light" w:cs="Calibri Light"/>
          <w:lang w:val="vi-VN"/>
        </w:rPr>
        <w:t>ấ</w:t>
      </w:r>
      <w:r w:rsidR="00B776EE" w:rsidRPr="00756257">
        <w:rPr>
          <w:rFonts w:ascii="Riviera Nights Light" w:hAnsi="Riviera Nights Light"/>
          <w:lang w:val="vi-VN"/>
        </w:rPr>
        <w:t>t Ý Promemoria</w:t>
      </w:r>
      <w:r w:rsidR="008B026D" w:rsidRPr="00756257">
        <w:rPr>
          <w:rFonts w:ascii="Riviera Nights Light" w:hAnsi="Riviera Nights Light"/>
          <w:lang w:val="vi-VN"/>
        </w:rPr>
        <w:t>.</w:t>
      </w:r>
      <w:r w:rsidR="00B776EE" w:rsidRPr="00756257">
        <w:rPr>
          <w:rFonts w:ascii="Riviera Nights Light" w:hAnsi="Riviera Nights Light"/>
          <w:lang w:val="vi-VN"/>
        </w:rPr>
        <w:t xml:space="preserve"> </w:t>
      </w:r>
      <w:r w:rsidR="008B026D" w:rsidRPr="00756257">
        <w:rPr>
          <w:rFonts w:ascii="Riviera Nights Light" w:hAnsi="Riviera Nights Light"/>
          <w:lang w:val="vi-VN"/>
        </w:rPr>
        <w:t>N</w:t>
      </w:r>
      <w:r w:rsidR="00B776EE" w:rsidRPr="00756257">
        <w:rPr>
          <w:rFonts w:ascii="Riviera Nights Light" w:hAnsi="Riviera Nights Light"/>
          <w:lang w:val="vi-VN"/>
        </w:rPr>
        <w:t>h</w:t>
      </w:r>
      <w:r w:rsidR="00B776EE" w:rsidRPr="00756257">
        <w:rPr>
          <w:rFonts w:ascii="Calibri Light" w:hAnsi="Calibri Light" w:cs="Calibri Light"/>
          <w:lang w:val="vi-VN"/>
        </w:rPr>
        <w:t>ữ</w:t>
      </w:r>
      <w:r w:rsidR="00B776EE" w:rsidRPr="00756257">
        <w:rPr>
          <w:rFonts w:ascii="Riviera Nights Light" w:hAnsi="Riviera Nights Light"/>
          <w:lang w:val="vi-VN"/>
        </w:rPr>
        <w:t>ng chi</w:t>
      </w:r>
      <w:r w:rsidR="00B776EE" w:rsidRPr="00756257">
        <w:rPr>
          <w:rFonts w:ascii="Calibri Light" w:hAnsi="Calibri Light" w:cs="Calibri Light"/>
          <w:lang w:val="vi-VN"/>
        </w:rPr>
        <w:t>ế</w:t>
      </w:r>
      <w:r w:rsidR="00B776EE" w:rsidRPr="00756257">
        <w:rPr>
          <w:rFonts w:ascii="Riviera Nights Light" w:hAnsi="Riviera Nights Light"/>
          <w:lang w:val="vi-VN"/>
        </w:rPr>
        <w:t>c gh</w:t>
      </w:r>
      <w:r w:rsidR="00B776EE" w:rsidRPr="00756257">
        <w:rPr>
          <w:rFonts w:ascii="Calibri Light" w:hAnsi="Calibri Light" w:cs="Calibri Light"/>
          <w:lang w:val="vi-VN"/>
        </w:rPr>
        <w:t>ế</w:t>
      </w:r>
      <w:r w:rsidR="00B776EE" w:rsidRPr="00756257">
        <w:rPr>
          <w:rFonts w:ascii="Riviera Nights Light" w:hAnsi="Riviera Nights Light"/>
          <w:lang w:val="vi-VN"/>
        </w:rPr>
        <w:t xml:space="preserve"> đ</w:t>
      </w:r>
      <w:r w:rsidR="00B776EE" w:rsidRPr="00756257">
        <w:rPr>
          <w:rFonts w:ascii="Calibri Light" w:hAnsi="Calibri Light" w:cs="Calibri Light"/>
          <w:lang w:val="vi-VN"/>
        </w:rPr>
        <w:t>ẩ</w:t>
      </w:r>
      <w:r w:rsidR="00B776EE" w:rsidRPr="00756257">
        <w:rPr>
          <w:rFonts w:ascii="Riviera Nights Light" w:hAnsi="Riviera Nights Light"/>
          <w:lang w:val="vi-VN"/>
        </w:rPr>
        <w:t>u</w:t>
      </w:r>
      <w:r w:rsidR="008B026D" w:rsidRPr="00756257">
        <w:rPr>
          <w:rFonts w:ascii="Riviera Nights Light" w:hAnsi="Riviera Nights Light"/>
          <w:lang w:val="vi-VN"/>
        </w:rPr>
        <w:t xml:space="preserve"> đ</w:t>
      </w:r>
      <w:r w:rsidR="008B026D" w:rsidRPr="00756257">
        <w:rPr>
          <w:rFonts w:ascii="Calibri Light" w:hAnsi="Calibri Light" w:cs="Calibri Light"/>
          <w:lang w:val="vi-VN"/>
        </w:rPr>
        <w:t>ượ</w:t>
      </w:r>
      <w:r w:rsidR="008B026D" w:rsidRPr="00756257">
        <w:rPr>
          <w:rFonts w:ascii="Riviera Nights Light" w:hAnsi="Riviera Nights Light"/>
          <w:lang w:val="vi-VN"/>
        </w:rPr>
        <w:t>c t</w:t>
      </w:r>
      <w:r w:rsidR="008B026D" w:rsidRPr="00756257">
        <w:rPr>
          <w:rFonts w:ascii="Calibri Light" w:hAnsi="Calibri Light" w:cs="Calibri Light"/>
          <w:lang w:val="vi-VN"/>
        </w:rPr>
        <w:t>ạ</w:t>
      </w:r>
      <w:r w:rsidR="008B026D" w:rsidRPr="00756257">
        <w:rPr>
          <w:rFonts w:ascii="Riviera Nights Light" w:hAnsi="Riviera Nights Light"/>
          <w:lang w:val="vi-VN"/>
        </w:rPr>
        <w:t>o nên b</w:t>
      </w:r>
      <w:r w:rsidR="008B026D" w:rsidRPr="00756257">
        <w:rPr>
          <w:rFonts w:ascii="Calibri Light" w:hAnsi="Calibri Light" w:cs="Calibri Light"/>
          <w:lang w:val="vi-VN"/>
        </w:rPr>
        <w:t>ở</w:t>
      </w:r>
      <w:r w:rsidR="008B026D" w:rsidRPr="00756257">
        <w:rPr>
          <w:rFonts w:ascii="Riviera Nights Light" w:hAnsi="Riviera Nights Light"/>
          <w:lang w:val="vi-VN"/>
        </w:rPr>
        <w:t>i</w:t>
      </w:r>
      <w:r w:rsidR="00B776EE" w:rsidRPr="00756257">
        <w:rPr>
          <w:rFonts w:ascii="Riviera Nights Light" w:hAnsi="Riviera Nights Light"/>
          <w:lang w:val="vi-VN"/>
        </w:rPr>
        <w:t xml:space="preserve"> nh</w:t>
      </w:r>
      <w:r w:rsidR="00B776EE" w:rsidRPr="00756257">
        <w:rPr>
          <w:rFonts w:ascii="Calibri Light" w:hAnsi="Calibri Light" w:cs="Calibri Light"/>
          <w:lang w:val="vi-VN"/>
        </w:rPr>
        <w:t>ữ</w:t>
      </w:r>
      <w:r w:rsidR="00B776EE" w:rsidRPr="00756257">
        <w:rPr>
          <w:rFonts w:ascii="Riviera Nights Light" w:hAnsi="Riviera Nights Light"/>
          <w:lang w:val="vi-VN"/>
        </w:rPr>
        <w:t>ng đ</w:t>
      </w:r>
      <w:r w:rsidR="00B776EE" w:rsidRPr="00756257">
        <w:rPr>
          <w:rFonts w:ascii="Calibri Light" w:hAnsi="Calibri Light" w:cs="Calibri Light"/>
          <w:lang w:val="vi-VN"/>
        </w:rPr>
        <w:t>ườ</w:t>
      </w:r>
      <w:r w:rsidR="00B776EE" w:rsidRPr="00756257">
        <w:rPr>
          <w:rFonts w:ascii="Riviera Nights Light" w:hAnsi="Riviera Nights Light"/>
          <w:lang w:val="vi-VN"/>
        </w:rPr>
        <w:t>ng thanh m</w:t>
      </w:r>
      <w:r w:rsidR="00B776EE" w:rsidRPr="00756257">
        <w:rPr>
          <w:rFonts w:ascii="Calibri Light" w:hAnsi="Calibri Light" w:cs="Calibri Light"/>
          <w:lang w:val="vi-VN"/>
        </w:rPr>
        <w:t>ả</w:t>
      </w:r>
      <w:r w:rsidR="00B776EE" w:rsidRPr="00756257">
        <w:rPr>
          <w:rFonts w:ascii="Riviera Nights Light" w:hAnsi="Riviera Nights Light"/>
          <w:lang w:val="vi-VN"/>
        </w:rPr>
        <w:t>nh l</w:t>
      </w:r>
      <w:r w:rsidR="00B776EE" w:rsidRPr="00756257">
        <w:rPr>
          <w:rFonts w:ascii="Calibri Light" w:hAnsi="Calibri Light" w:cs="Calibri Light"/>
          <w:lang w:val="vi-VN"/>
        </w:rPr>
        <w:t>ồ</w:t>
      </w:r>
      <w:r w:rsidR="00B776EE" w:rsidRPr="00756257">
        <w:rPr>
          <w:rFonts w:ascii="Riviera Nights Light" w:hAnsi="Riviera Nights Light"/>
          <w:lang w:val="vi-VN"/>
        </w:rPr>
        <w:t xml:space="preserve">ng vào nhau, </w:t>
      </w:r>
      <w:r w:rsidR="008B026D" w:rsidRPr="00756257">
        <w:rPr>
          <w:rFonts w:ascii="Riviera Nights Light" w:hAnsi="Riviera Nights Light"/>
          <w:lang w:val="vi-VN"/>
        </w:rPr>
        <w:t>s</w:t>
      </w:r>
      <w:r w:rsidR="008B026D" w:rsidRPr="00756257">
        <w:rPr>
          <w:rFonts w:ascii="Calibri Light" w:hAnsi="Calibri Light" w:cs="Calibri Light"/>
          <w:lang w:val="vi-VN"/>
        </w:rPr>
        <w:t>ử</w:t>
      </w:r>
      <w:r w:rsidR="008B026D" w:rsidRPr="00756257">
        <w:rPr>
          <w:rFonts w:ascii="Riviera Nights Light" w:hAnsi="Riviera Nights Light"/>
          <w:lang w:val="vi-VN"/>
        </w:rPr>
        <w:t xml:space="preserve"> dụng </w:t>
      </w:r>
      <w:r w:rsidR="00B776EE" w:rsidRPr="00756257">
        <w:rPr>
          <w:rFonts w:ascii="Riviera Nights Light" w:hAnsi="Riviera Nights Light"/>
          <w:lang w:val="vi-VN"/>
        </w:rPr>
        <w:t>cùng m</w:t>
      </w:r>
      <w:r w:rsidR="00B776EE" w:rsidRPr="00756257">
        <w:rPr>
          <w:rFonts w:ascii="Calibri Light" w:hAnsi="Calibri Light" w:cs="Calibri Light"/>
          <w:lang w:val="vi-VN"/>
        </w:rPr>
        <w:t>ộ</w:t>
      </w:r>
      <w:r w:rsidR="00B776EE" w:rsidRPr="00756257">
        <w:rPr>
          <w:rFonts w:ascii="Riviera Nights Light" w:hAnsi="Riviera Nights Light"/>
          <w:lang w:val="vi-VN"/>
        </w:rPr>
        <w:t>t lo</w:t>
      </w:r>
      <w:r w:rsidR="00B776EE" w:rsidRPr="00756257">
        <w:rPr>
          <w:rFonts w:ascii="Calibri Light" w:hAnsi="Calibri Light" w:cs="Calibri Light"/>
          <w:lang w:val="vi-VN"/>
        </w:rPr>
        <w:t>ạ</w:t>
      </w:r>
      <w:r w:rsidR="00B776EE" w:rsidRPr="00756257">
        <w:rPr>
          <w:rFonts w:ascii="Riviera Nights Light" w:hAnsi="Riviera Nights Light"/>
          <w:lang w:val="vi-VN"/>
        </w:rPr>
        <w:t>i s</w:t>
      </w:r>
      <w:r w:rsidR="00B776EE" w:rsidRPr="00756257">
        <w:rPr>
          <w:rFonts w:ascii="Calibri Light" w:hAnsi="Calibri Light" w:cs="Calibri Light"/>
          <w:lang w:val="vi-VN"/>
        </w:rPr>
        <w:t>ợ</w:t>
      </w:r>
      <w:r w:rsidR="00B776EE" w:rsidRPr="00756257">
        <w:rPr>
          <w:rFonts w:ascii="Riviera Nights Light" w:hAnsi="Riviera Nights Light"/>
          <w:lang w:val="vi-VN"/>
        </w:rPr>
        <w:t>i k</w:t>
      </w:r>
      <w:r w:rsidR="00B776EE" w:rsidRPr="00756257">
        <w:rPr>
          <w:rFonts w:ascii="Calibri Light" w:hAnsi="Calibri Light" w:cs="Calibri Light"/>
          <w:lang w:val="vi-VN"/>
        </w:rPr>
        <w:t>ỹ</w:t>
      </w:r>
      <w:r w:rsidR="00B776EE" w:rsidRPr="00756257">
        <w:rPr>
          <w:rFonts w:ascii="Riviera Nights Light" w:hAnsi="Riviera Nights Light"/>
          <w:lang w:val="vi-VN"/>
        </w:rPr>
        <w:t xml:space="preserve"> thu</w:t>
      </w:r>
      <w:r w:rsidR="00B776EE" w:rsidRPr="00756257">
        <w:rPr>
          <w:rFonts w:ascii="Calibri Light" w:hAnsi="Calibri Light" w:cs="Calibri Light"/>
          <w:lang w:val="vi-VN"/>
        </w:rPr>
        <w:t>ậ</w:t>
      </w:r>
      <w:r w:rsidR="00B776EE" w:rsidRPr="00756257">
        <w:rPr>
          <w:rFonts w:ascii="Riviera Nights Light" w:hAnsi="Riviera Nights Light"/>
          <w:lang w:val="vi-VN"/>
        </w:rPr>
        <w:t>t trên ngo</w:t>
      </w:r>
      <w:r w:rsidR="00B776EE" w:rsidRPr="00756257">
        <w:rPr>
          <w:rFonts w:ascii="Calibri Light" w:hAnsi="Calibri Light" w:cs="Calibri Light"/>
          <w:lang w:val="vi-VN"/>
        </w:rPr>
        <w:t>ạ</w:t>
      </w:r>
      <w:r w:rsidR="00B776EE" w:rsidRPr="00756257">
        <w:rPr>
          <w:rFonts w:ascii="Riviera Nights Light" w:hAnsi="Riviera Nights Light"/>
          <w:lang w:val="vi-VN"/>
        </w:rPr>
        <w:t>i th</w:t>
      </w:r>
      <w:r w:rsidR="00B776EE" w:rsidRPr="00756257">
        <w:rPr>
          <w:rFonts w:ascii="Calibri Light" w:hAnsi="Calibri Light" w:cs="Calibri Light"/>
          <w:lang w:val="vi-VN"/>
        </w:rPr>
        <w:t>ấ</w:t>
      </w:r>
      <w:r w:rsidR="00B776EE" w:rsidRPr="00756257">
        <w:rPr>
          <w:rFonts w:ascii="Riviera Nights Light" w:hAnsi="Riviera Nights Light"/>
          <w:lang w:val="vi-VN"/>
        </w:rPr>
        <w:t>t c</w:t>
      </w:r>
      <w:r w:rsidR="00B776EE" w:rsidRPr="00756257">
        <w:rPr>
          <w:rFonts w:ascii="Calibri Light" w:hAnsi="Calibri Light" w:cs="Calibri Light"/>
          <w:lang w:val="vi-VN"/>
        </w:rPr>
        <w:t>ủ</w:t>
      </w:r>
      <w:r w:rsidR="00B776EE" w:rsidRPr="00756257">
        <w:rPr>
          <w:rFonts w:ascii="Riviera Nights Light" w:hAnsi="Riviera Nights Light"/>
          <w:lang w:val="vi-VN"/>
        </w:rPr>
        <w:t>a chi</w:t>
      </w:r>
      <w:r w:rsidR="00B776EE" w:rsidRPr="00756257">
        <w:rPr>
          <w:rFonts w:ascii="Calibri Light" w:hAnsi="Calibri Light" w:cs="Calibri Light"/>
          <w:lang w:val="vi-VN"/>
        </w:rPr>
        <w:t>ế</w:t>
      </w:r>
      <w:r w:rsidR="00B776EE" w:rsidRPr="00756257">
        <w:rPr>
          <w:rFonts w:ascii="Riviera Nights Light" w:hAnsi="Riviera Nights Light"/>
          <w:lang w:val="vi-VN"/>
        </w:rPr>
        <w:t>c xe. Nh</w:t>
      </w:r>
      <w:r w:rsidR="00B776EE" w:rsidRPr="00756257">
        <w:rPr>
          <w:rFonts w:ascii="Calibri Light" w:hAnsi="Calibri Light" w:cs="Calibri Light"/>
          <w:lang w:val="vi-VN"/>
        </w:rPr>
        <w:t>ữ</w:t>
      </w:r>
      <w:r w:rsidR="00B776EE" w:rsidRPr="00756257">
        <w:rPr>
          <w:rFonts w:ascii="Riviera Nights Light" w:hAnsi="Riviera Nights Light"/>
          <w:lang w:val="vi-VN"/>
        </w:rPr>
        <w:t>ng chi</w:t>
      </w:r>
      <w:r w:rsidR="00B776EE" w:rsidRPr="00756257">
        <w:rPr>
          <w:rFonts w:ascii="Calibri Light" w:hAnsi="Calibri Light" w:cs="Calibri Light"/>
          <w:lang w:val="vi-VN"/>
        </w:rPr>
        <w:t>ế</w:t>
      </w:r>
      <w:r w:rsidR="00B776EE" w:rsidRPr="00756257">
        <w:rPr>
          <w:rFonts w:ascii="Riviera Nights Light" w:hAnsi="Riviera Nights Light"/>
          <w:lang w:val="vi-VN"/>
        </w:rPr>
        <w:t>c gh</w:t>
      </w:r>
      <w:r w:rsidR="00B776EE" w:rsidRPr="00756257">
        <w:rPr>
          <w:rFonts w:ascii="Calibri Light" w:hAnsi="Calibri Light" w:cs="Calibri Light"/>
          <w:lang w:val="vi-VN"/>
        </w:rPr>
        <w:t>ế</w:t>
      </w:r>
      <w:r w:rsidR="00B776EE" w:rsidRPr="00756257">
        <w:rPr>
          <w:rFonts w:ascii="Riviera Nights Light" w:hAnsi="Riviera Nights Light"/>
          <w:lang w:val="vi-VN"/>
        </w:rPr>
        <w:t xml:space="preserve"> đ</w:t>
      </w:r>
      <w:r w:rsidR="00B776EE" w:rsidRPr="00756257">
        <w:rPr>
          <w:rFonts w:ascii="Calibri Light" w:hAnsi="Calibri Light" w:cs="Calibri Light"/>
          <w:lang w:val="vi-VN"/>
        </w:rPr>
        <w:t>ượ</w:t>
      </w:r>
      <w:r w:rsidR="00B776EE" w:rsidRPr="00756257">
        <w:rPr>
          <w:rFonts w:ascii="Riviera Nights Light" w:hAnsi="Riviera Nights Light"/>
          <w:lang w:val="vi-VN"/>
        </w:rPr>
        <w:t>c bọc l</w:t>
      </w:r>
      <w:r w:rsidR="00B776EE" w:rsidRPr="00756257">
        <w:rPr>
          <w:rFonts w:ascii="Calibri Light" w:hAnsi="Calibri Light" w:cs="Calibri Light"/>
          <w:lang w:val="vi-VN"/>
        </w:rPr>
        <w:t>ớ</w:t>
      </w:r>
      <w:r w:rsidR="00B776EE" w:rsidRPr="00756257">
        <w:rPr>
          <w:rFonts w:ascii="Riviera Nights Light" w:hAnsi="Riviera Nights Light"/>
          <w:lang w:val="vi-VN"/>
        </w:rPr>
        <w:t>p da n</w:t>
      </w:r>
      <w:r w:rsidR="00B776EE" w:rsidRPr="00756257">
        <w:rPr>
          <w:rFonts w:ascii="Calibri Light" w:hAnsi="Calibri Light" w:cs="Calibri Light"/>
          <w:lang w:val="vi-VN"/>
        </w:rPr>
        <w:t>ộ</w:t>
      </w:r>
      <w:r w:rsidR="00B776EE" w:rsidRPr="00756257">
        <w:rPr>
          <w:rFonts w:ascii="Riviera Nights Light" w:hAnsi="Riviera Nights Light"/>
          <w:lang w:val="vi-VN"/>
        </w:rPr>
        <w:t>i th</w:t>
      </w:r>
      <w:r w:rsidR="00B776EE" w:rsidRPr="00756257">
        <w:rPr>
          <w:rFonts w:ascii="Calibri Light" w:hAnsi="Calibri Light" w:cs="Calibri Light"/>
          <w:lang w:val="vi-VN"/>
        </w:rPr>
        <w:t>ấ</w:t>
      </w:r>
      <w:r w:rsidR="00B776EE" w:rsidRPr="00756257">
        <w:rPr>
          <w:rFonts w:ascii="Riviera Nights Light" w:hAnsi="Riviera Nights Light"/>
          <w:lang w:val="vi-VN"/>
        </w:rPr>
        <w:t>t Rolls-Royce màu xanh lam, t</w:t>
      </w:r>
      <w:r w:rsidR="00B776EE" w:rsidRPr="00756257">
        <w:rPr>
          <w:rFonts w:ascii="Calibri Light" w:hAnsi="Calibri Light" w:cs="Calibri Light"/>
          <w:lang w:val="vi-VN"/>
        </w:rPr>
        <w:t>ạ</w:t>
      </w:r>
      <w:r w:rsidR="00B776EE" w:rsidRPr="00756257">
        <w:rPr>
          <w:rFonts w:ascii="Riviera Nights Light" w:hAnsi="Riviera Nights Light"/>
          <w:lang w:val="vi-VN"/>
        </w:rPr>
        <w:t>o nên ch</w:t>
      </w:r>
      <w:r w:rsidR="00B776EE" w:rsidRPr="00756257">
        <w:rPr>
          <w:rFonts w:ascii="Calibri Light" w:hAnsi="Calibri Light" w:cs="Calibri Light"/>
          <w:lang w:val="vi-VN"/>
        </w:rPr>
        <w:t>ấ</w:t>
      </w:r>
      <w:r w:rsidR="00B776EE" w:rsidRPr="00756257">
        <w:rPr>
          <w:rFonts w:ascii="Riviera Nights Light" w:hAnsi="Riviera Nights Light"/>
          <w:lang w:val="vi-VN"/>
        </w:rPr>
        <w:t>t li</w:t>
      </w:r>
      <w:r w:rsidR="00B776EE" w:rsidRPr="00756257">
        <w:rPr>
          <w:rFonts w:ascii="Calibri Light" w:hAnsi="Calibri Light" w:cs="Calibri Light"/>
          <w:lang w:val="vi-VN"/>
        </w:rPr>
        <w:t>ệ</w:t>
      </w:r>
      <w:r w:rsidR="00B776EE" w:rsidRPr="00756257">
        <w:rPr>
          <w:rFonts w:ascii="Riviera Nights Light" w:hAnsi="Riviera Nights Light"/>
          <w:lang w:val="vi-VN"/>
        </w:rPr>
        <w:t>u gh</w:t>
      </w:r>
      <w:r w:rsidR="00B776EE" w:rsidRPr="00756257">
        <w:rPr>
          <w:rFonts w:ascii="Calibri Light" w:hAnsi="Calibri Light" w:cs="Calibri Light"/>
          <w:lang w:val="vi-VN"/>
        </w:rPr>
        <w:t>ế</w:t>
      </w:r>
      <w:r w:rsidR="00B776EE" w:rsidRPr="00756257">
        <w:rPr>
          <w:rFonts w:ascii="Riviera Nights Light" w:hAnsi="Riviera Nights Light"/>
          <w:lang w:val="vi-VN"/>
        </w:rPr>
        <w:t xml:space="preserve"> ng</w:t>
      </w:r>
      <w:r w:rsidR="00B776EE" w:rsidRPr="00756257">
        <w:rPr>
          <w:rFonts w:ascii="Calibri Light" w:hAnsi="Calibri Light" w:cs="Calibri Light"/>
          <w:lang w:val="vi-VN"/>
        </w:rPr>
        <w:t>ồ</w:t>
      </w:r>
      <w:r w:rsidR="00B776EE" w:rsidRPr="00756257">
        <w:rPr>
          <w:rFonts w:ascii="Riviera Nights Light" w:hAnsi="Riviera Nights Light"/>
          <w:lang w:val="vi-VN"/>
        </w:rPr>
        <w:t>i tho</w:t>
      </w:r>
      <w:r w:rsidR="00B776EE" w:rsidRPr="00756257">
        <w:rPr>
          <w:rFonts w:ascii="Calibri Light" w:hAnsi="Calibri Light" w:cs="Calibri Light"/>
          <w:lang w:val="vi-VN"/>
        </w:rPr>
        <w:t>ả</w:t>
      </w:r>
      <w:r w:rsidR="00B776EE" w:rsidRPr="00756257">
        <w:rPr>
          <w:rFonts w:ascii="Riviera Nights Light" w:hAnsi="Riviera Nights Light"/>
          <w:lang w:val="vi-VN"/>
        </w:rPr>
        <w:t>i mái, phù h</w:t>
      </w:r>
      <w:r w:rsidR="00B776EE" w:rsidRPr="00756257">
        <w:rPr>
          <w:rFonts w:ascii="Calibri Light" w:hAnsi="Calibri Light" w:cs="Calibri Light"/>
          <w:lang w:val="vi-VN"/>
        </w:rPr>
        <w:t>ợ</w:t>
      </w:r>
      <w:r w:rsidR="00B776EE" w:rsidRPr="00756257">
        <w:rPr>
          <w:rFonts w:ascii="Riviera Nights Light" w:hAnsi="Riviera Nights Light"/>
          <w:lang w:val="vi-VN"/>
        </w:rPr>
        <w:t>p.</w:t>
      </w:r>
    </w:p>
    <w:p w14:paraId="4A569651" w14:textId="77777777" w:rsidR="006F7573" w:rsidRPr="00756257" w:rsidRDefault="006F7573" w:rsidP="00F758C4">
      <w:pPr>
        <w:spacing w:after="0"/>
        <w:rPr>
          <w:rFonts w:ascii="Riviera Nights Light" w:hAnsi="Riviera Nights Light"/>
          <w:lang w:val="vi-VN"/>
        </w:rPr>
      </w:pPr>
    </w:p>
    <w:p w14:paraId="58B59A39" w14:textId="77777777" w:rsidR="00B776EE" w:rsidRPr="00756257" w:rsidRDefault="00B776EE">
      <w:pPr>
        <w:jc w:val="center"/>
        <w:rPr>
          <w:rFonts w:ascii="Riviera Nights Light" w:hAnsi="Riviera Nights Light"/>
          <w:lang w:val="vi-VN"/>
        </w:rPr>
      </w:pPr>
    </w:p>
    <w:p w14:paraId="03EF1076" w14:textId="2CC692A1" w:rsidR="005A46EB" w:rsidRPr="00756257" w:rsidRDefault="00B776EE">
      <w:pPr>
        <w:jc w:val="center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lastRenderedPageBreak/>
        <w:t>NI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M ĐAM MÊ </w:t>
      </w:r>
      <w:r w:rsidR="008B026D" w:rsidRPr="00756257">
        <w:rPr>
          <w:rFonts w:ascii="Riviera Nights Light" w:hAnsi="Riviera Nights Light"/>
          <w:lang w:val="vi-VN"/>
        </w:rPr>
        <w:t>V</w:t>
      </w:r>
      <w:r w:rsidR="008B026D" w:rsidRPr="00756257">
        <w:rPr>
          <w:rFonts w:ascii="Calibri Light" w:hAnsi="Calibri Light" w:cs="Calibri Light"/>
          <w:lang w:val="vi-VN"/>
        </w:rPr>
        <w:t>ƯỢ</w:t>
      </w:r>
      <w:r w:rsidR="008B026D" w:rsidRPr="00756257">
        <w:rPr>
          <w:rFonts w:ascii="Riviera Nights Light" w:hAnsi="Riviera Nights Light"/>
          <w:lang w:val="vi-VN"/>
        </w:rPr>
        <w:t>T TH</w:t>
      </w:r>
      <w:r w:rsidR="008B026D" w:rsidRPr="00756257">
        <w:rPr>
          <w:rFonts w:ascii="Calibri Light" w:hAnsi="Calibri Light" w:cs="Calibri Light"/>
          <w:lang w:val="vi-VN"/>
        </w:rPr>
        <w:t>Ờ</w:t>
      </w:r>
      <w:r w:rsidR="008B026D" w:rsidRPr="00756257">
        <w:rPr>
          <w:rFonts w:ascii="Riviera Nights Light" w:hAnsi="Riviera Nights Light"/>
          <w:lang w:val="vi-VN"/>
        </w:rPr>
        <w:t>I GIAN</w:t>
      </w:r>
      <w:r w:rsidRPr="00756257">
        <w:rPr>
          <w:rFonts w:ascii="Riviera Nights Light" w:hAnsi="Riviera Nights Light"/>
          <w:lang w:val="vi-VN"/>
        </w:rPr>
        <w:t xml:space="preserve"> – CU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C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TÁC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BOVET 1822</w:t>
      </w:r>
    </w:p>
    <w:p w14:paraId="05573DF6" w14:textId="7EF609D3" w:rsidR="005A46EB" w:rsidRPr="00756257" w:rsidRDefault="00B776EE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Trong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ng thái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rõ nét h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>n cách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p c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có t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m nhìn xa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khách hàng đ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i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 xml:space="preserve">i </w:t>
      </w:r>
      <w:r w:rsidR="00384ED1" w:rsidRPr="00756257">
        <w:rPr>
          <w:rFonts w:ascii="Riviera Nights Light" w:hAnsi="Riviera Nights Light"/>
          <w:lang w:val="vi-VN"/>
        </w:rPr>
        <w:t>s</w:t>
      </w:r>
      <w:r w:rsidR="00384ED1" w:rsidRPr="00756257">
        <w:rPr>
          <w:rFonts w:ascii="Calibri Light" w:hAnsi="Calibri Light" w:cs="Calibri Light"/>
          <w:lang w:val="vi-VN"/>
        </w:rPr>
        <w:t>ự</w:t>
      </w:r>
      <w:r w:rsidR="00384ED1" w:rsidRPr="00756257">
        <w:rPr>
          <w:rFonts w:ascii="Riviera Nights Light" w:hAnsi="Riviera Nights Light"/>
          <w:lang w:val="vi-VN"/>
        </w:rPr>
        <w:t xml:space="preserve"> b</w:t>
      </w:r>
      <w:r w:rsidR="00384ED1" w:rsidRPr="00756257">
        <w:rPr>
          <w:rFonts w:ascii="Calibri Light" w:hAnsi="Calibri Light" w:cs="Calibri Light"/>
          <w:lang w:val="vi-VN"/>
        </w:rPr>
        <w:t>ả</w:t>
      </w:r>
      <w:r w:rsidR="00384ED1" w:rsidRPr="00756257">
        <w:rPr>
          <w:rFonts w:ascii="Riviera Nights Light" w:hAnsi="Riviera Nights Light"/>
          <w:lang w:val="vi-VN"/>
        </w:rPr>
        <w:t>o tr</w:t>
      </w:r>
      <w:r w:rsidR="00384ED1" w:rsidRPr="00756257">
        <w:rPr>
          <w:rFonts w:ascii="Calibri Light" w:hAnsi="Calibri Light" w:cs="Calibri Light"/>
          <w:lang w:val="vi-VN"/>
        </w:rPr>
        <w:t>ợ</w:t>
      </w:r>
      <w:r w:rsidR="009D184E" w:rsidRPr="00756257">
        <w:rPr>
          <w:rFonts w:ascii="Riviera Nights Light" w:hAnsi="Riviera Nights Light"/>
          <w:lang w:val="vi-VN"/>
        </w:rPr>
        <w:t xml:space="preserve"> đ</w:t>
      </w:r>
      <w:r w:rsidR="009D184E" w:rsidRPr="00756257">
        <w:rPr>
          <w:rFonts w:ascii="Calibri Light" w:hAnsi="Calibri Light" w:cs="Calibri Light"/>
          <w:lang w:val="vi-VN"/>
        </w:rPr>
        <w:t>ươ</w:t>
      </w:r>
      <w:r w:rsidR="009D184E" w:rsidRPr="00756257">
        <w:rPr>
          <w:rFonts w:ascii="Riviera Nights Light" w:hAnsi="Riviera Nights Light"/>
          <w:lang w:val="vi-VN"/>
        </w:rPr>
        <w:t>ng đ</w:t>
      </w:r>
      <w:r w:rsidR="009D184E" w:rsidRPr="00756257">
        <w:rPr>
          <w:rFonts w:ascii="Calibri Light" w:hAnsi="Calibri Light" w:cs="Calibri Light"/>
          <w:lang w:val="vi-VN"/>
        </w:rPr>
        <w:t>ạ</w:t>
      </w:r>
      <w:r w:rsidR="009D184E" w:rsidRPr="00756257">
        <w:rPr>
          <w:rFonts w:ascii="Riviera Nights Light" w:hAnsi="Riviera Nights Light"/>
          <w:lang w:val="vi-VN"/>
        </w:rPr>
        <w:t>i</w:t>
      </w:r>
      <w:r w:rsidRPr="00756257">
        <w:rPr>
          <w:rFonts w:ascii="Riviera Nights Light" w:hAnsi="Riviera Nights Light"/>
          <w:lang w:val="vi-VN"/>
        </w:rPr>
        <w:t>, hai th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u xa x</w:t>
      </w:r>
      <w:r w:rsidRPr="00756257">
        <w:rPr>
          <w:rFonts w:ascii="Calibri Light" w:hAnsi="Calibri Light" w:cs="Calibri Light"/>
          <w:lang w:val="vi-VN"/>
        </w:rPr>
        <w:t>ỉ</w:t>
      </w:r>
      <w:r w:rsidRPr="00756257">
        <w:rPr>
          <w:rFonts w:ascii="Riviera Nights Light" w:hAnsi="Riviera Nights Light"/>
          <w:lang w:val="vi-VN"/>
        </w:rPr>
        <w:t xml:space="preserve"> hàng đ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u,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chung mục tiêu là đ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ỉ</w:t>
      </w:r>
      <w:r w:rsidRPr="00756257">
        <w:rPr>
          <w:rFonts w:ascii="Riviera Nights Light" w:hAnsi="Riviera Nights Light"/>
          <w:lang w:val="vi-VN"/>
        </w:rPr>
        <w:t>nh cao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hoàn m</w:t>
      </w:r>
      <w:r w:rsidRPr="00756257">
        <w:rPr>
          <w:rFonts w:ascii="Calibri Light" w:hAnsi="Calibri Light" w:cs="Calibri Light"/>
          <w:lang w:val="vi-VN"/>
        </w:rPr>
        <w:t>ỹ</w:t>
      </w:r>
      <w:r w:rsidRPr="00756257">
        <w:rPr>
          <w:rFonts w:ascii="Riviera Nights Light" w:hAnsi="Riviera Nights Light"/>
          <w:lang w:val="vi-VN"/>
        </w:rPr>
        <w:t>, đã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nhau theo yêu c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u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khách hàng.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ng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i th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công đ</w:t>
      </w:r>
      <w:r w:rsidRPr="00756257">
        <w:rPr>
          <w:rFonts w:ascii="Calibri Light" w:hAnsi="Calibri Light" w:cs="Calibri Light"/>
          <w:lang w:val="vi-VN"/>
        </w:rPr>
        <w:t>ẳ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p th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gi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 xml:space="preserve"> House of BOVET 1822,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thành l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p d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a trên tri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lý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khéo léo và k</w:t>
      </w:r>
      <w:r w:rsidRPr="00756257">
        <w:rPr>
          <w:rFonts w:ascii="Calibri Light" w:hAnsi="Calibri Light" w:cs="Calibri Light"/>
          <w:lang w:val="vi-VN"/>
        </w:rPr>
        <w:t>ỹ</w:t>
      </w:r>
      <w:r w:rsidRPr="00756257">
        <w:rPr>
          <w:rFonts w:ascii="Riviera Nights Light" w:hAnsi="Riviera Nights Light"/>
          <w:lang w:val="vi-VN"/>
        </w:rPr>
        <w:t xml:space="preserve"> thu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t,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m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 làm vi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c tr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p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các b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c th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y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Rolls-Royce, cũng là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ng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i có tay ngh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trong lĩnh v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họ.</w:t>
      </w:r>
    </w:p>
    <w:p w14:paraId="7EF0B797" w14:textId="77777777" w:rsidR="005A46EB" w:rsidRPr="00756257" w:rsidRDefault="005A46EB">
      <w:pPr>
        <w:spacing w:after="0"/>
        <w:rPr>
          <w:rFonts w:ascii="Riviera Nights Light" w:hAnsi="Riviera Nights Light"/>
          <w:lang w:val="vi-VN"/>
        </w:rPr>
      </w:pPr>
    </w:p>
    <w:p w14:paraId="73C02904" w14:textId="48558A05" w:rsidR="005A46EB" w:rsidRPr="00756257" w:rsidRDefault="00AE0038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khách hàng hi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u bi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 xml:space="preserve"> khí đã tìm cách phá v</w:t>
      </w:r>
      <w:r w:rsidRPr="00756257">
        <w:rPr>
          <w:rFonts w:ascii="Calibri Light" w:hAnsi="Calibri Light" w:cs="Calibri Light"/>
          <w:lang w:val="vi-VN"/>
        </w:rPr>
        <w:t>ỡ</w:t>
      </w:r>
      <w:r w:rsidRPr="00756257">
        <w:rPr>
          <w:rFonts w:ascii="Riviera Nights Light" w:hAnsi="Riviera Nights Light"/>
          <w:lang w:val="vi-VN"/>
        </w:rPr>
        <w:t xml:space="preserve"> gi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h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 m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trong lĩnh v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h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. Là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nhà s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u t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p đáng kính và cũng đ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y đam mê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c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House of BOVET, có trụ s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Thụy Sĩ, và Rolls-Royce, họ mong mu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ra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h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 xml:space="preserve"> tinh t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, mang tính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phá cho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Boat Tail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họ.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n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 xml:space="preserve"> l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không ng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>ng và thái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tác chân thành, hai th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u đã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tác, cùng nhau tái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h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 xml:space="preserve"> trên b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ng đi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khi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n,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t hình 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nh trung tâm mang tính bi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u t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Rolls-Royce.</w:t>
      </w:r>
    </w:p>
    <w:p w14:paraId="2DF286C0" w14:textId="77777777" w:rsidR="005A46EB" w:rsidRPr="00756257" w:rsidRDefault="005A46EB">
      <w:pPr>
        <w:spacing w:after="0"/>
        <w:rPr>
          <w:rFonts w:ascii="Riviera Nights Light" w:hAnsi="Riviera Nights Light"/>
          <w:lang w:val="vi-VN"/>
        </w:rPr>
      </w:pPr>
    </w:p>
    <w:p w14:paraId="4C2836CF" w14:textId="0B488144" w:rsidR="005A46EB" w:rsidRPr="00756257" w:rsidRDefault="00AE0038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qu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là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thành t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u ch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a 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>ng có trong lịch s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hai ngành. Hai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h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 xml:space="preserve"> có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o ng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tuy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ẹ</w:t>
      </w:r>
      <w:r w:rsidRPr="00756257">
        <w:rPr>
          <w:rFonts w:ascii="Riviera Nights Light" w:hAnsi="Riviera Nights Light"/>
          <w:lang w:val="vi-VN"/>
        </w:rPr>
        <w:t>p,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dành cho quý bà và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dành cho quý ông, đã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</w:t>
      </w:r>
      <w:r w:rsidR="00EA5C41" w:rsidRPr="00756257">
        <w:rPr>
          <w:rFonts w:ascii="Riviera Nights Light" w:hAnsi="Riviera Nights Light"/>
          <w:lang w:val="vi-VN"/>
        </w:rPr>
        <w:t>có th</w:t>
      </w:r>
      <w:r w:rsidR="00EA5C41" w:rsidRPr="00756257">
        <w:rPr>
          <w:rFonts w:ascii="Calibri Light" w:hAnsi="Calibri Light" w:cs="Calibri Light"/>
          <w:lang w:val="vi-VN"/>
        </w:rPr>
        <w:t>ể</w:t>
      </w:r>
      <w:r w:rsidR="00EA5C41"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Riviera Nights Light" w:hAnsi="Riviera Nights Light"/>
          <w:lang w:val="vi-VN"/>
        </w:rPr>
        <w:t>đeo trên c</w:t>
      </w:r>
      <w:r w:rsidRPr="00756257">
        <w:rPr>
          <w:rFonts w:ascii="Calibri Light" w:hAnsi="Calibri Light" w:cs="Calibri Light"/>
          <w:lang w:val="vi-VN"/>
        </w:rPr>
        <w:t>ổ</w:t>
      </w:r>
      <w:r w:rsidRPr="00756257">
        <w:rPr>
          <w:rFonts w:ascii="Riviera Nights Light" w:hAnsi="Riviera Nights Light"/>
          <w:lang w:val="vi-VN"/>
        </w:rPr>
        <w:t xml:space="preserve"> tay ho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làm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h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 xml:space="preserve"> ô tô 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</w:t>
      </w:r>
      <w:r w:rsidR="00C47E9D" w:rsidRPr="00756257">
        <w:rPr>
          <w:rFonts w:ascii="Riviera Nights Light" w:hAnsi="Riviera Nights Light"/>
          <w:lang w:val="vi-VN"/>
        </w:rPr>
        <w:t>đ</w:t>
      </w:r>
      <w:r w:rsidR="00C47E9D" w:rsidRPr="00756257">
        <w:rPr>
          <w:rFonts w:ascii="Calibri Light" w:hAnsi="Calibri Light" w:cs="Calibri Light"/>
          <w:lang w:val="vi-VN"/>
        </w:rPr>
        <w:t>ằ</w:t>
      </w:r>
      <w:r w:rsidR="00C47E9D" w:rsidRPr="00756257">
        <w:rPr>
          <w:rFonts w:ascii="Riviera Nights Light" w:hAnsi="Riviera Nights Light"/>
          <w:lang w:val="vi-VN"/>
        </w:rPr>
        <w:t>ng</w:t>
      </w:r>
      <w:r w:rsidRPr="00756257">
        <w:rPr>
          <w:rFonts w:ascii="Riviera Nights Light" w:hAnsi="Riviera Nights Light"/>
          <w:lang w:val="vi-VN"/>
        </w:rPr>
        <w:t xml:space="preserve"> tr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c và chính gi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 xml:space="preserve">a </w:t>
      </w:r>
      <w:r w:rsidR="00C47E9D" w:rsidRPr="00756257">
        <w:rPr>
          <w:rFonts w:ascii="Riviera Nights Light" w:hAnsi="Riviera Nights Light"/>
          <w:lang w:val="vi-VN"/>
        </w:rPr>
        <w:t>trung tâm</w:t>
      </w:r>
      <w:r w:rsidRPr="00756257">
        <w:rPr>
          <w:rFonts w:ascii="Riviera Nights Light" w:hAnsi="Riviera Nights Light"/>
          <w:lang w:val="vi-VN"/>
        </w:rPr>
        <w:t xml:space="preserve"> b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ng táp lô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Boat Tail.</w:t>
      </w:r>
    </w:p>
    <w:p w14:paraId="3DCB92D8" w14:textId="77777777" w:rsidR="005A46EB" w:rsidRPr="00756257" w:rsidRDefault="005A46EB">
      <w:pPr>
        <w:spacing w:after="0"/>
        <w:rPr>
          <w:rFonts w:ascii="Riviera Nights Light" w:hAnsi="Riviera Nights Light"/>
          <w:lang w:val="vi-VN"/>
        </w:rPr>
      </w:pPr>
    </w:p>
    <w:p w14:paraId="45CD34AC" w14:textId="268FDBCA" w:rsidR="005A46EB" w:rsidRPr="00756257" w:rsidRDefault="00AE0038" w:rsidP="005A46EB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làm ra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h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 xml:space="preserve"> hai m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này, Rolls-Royce và BOVET 1822 ph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i làm vi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c cùng nhau trong su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t ba năm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phát tri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b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ch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l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h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ng Amadeo convertible, h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ng ph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c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p nh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th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cho đ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nay.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qu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là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s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ph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ánh chân th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trình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b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c th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y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BOVET, cho phép đ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a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h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 xml:space="preserve"> tourbillon bespoke vào trong khoang xe ô tô.</w:t>
      </w:r>
    </w:p>
    <w:p w14:paraId="6C6A79E8" w14:textId="77777777" w:rsidR="005A46EB" w:rsidRPr="00756257" w:rsidRDefault="005A46EB">
      <w:pPr>
        <w:spacing w:after="0"/>
        <w:rPr>
          <w:rFonts w:ascii="Riviera Nights Light" w:hAnsi="Riviera Nights Light"/>
          <w:lang w:val="vi-VN"/>
        </w:rPr>
      </w:pPr>
    </w:p>
    <w:p w14:paraId="48F50CEF" w14:textId="6135CC17" w:rsidR="008C7CC0" w:rsidRPr="00756257" w:rsidRDefault="00AE0038" w:rsidP="008C7CC0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Ông Pascal Raffy, ch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 s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u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BOVET 1822, nh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xét r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ng, “Tôi r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t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hào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i ngũ BOVET 1822,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ng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i đã ph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i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ăn ý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i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u tú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Rolls-Royce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ra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s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ngo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 mục. Hai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h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 xml:space="preserve"> này, cũng nh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 xml:space="preserve"> h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ng l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p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t, hoàn toàn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c đáo và không gi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ng b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c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 xml:space="preserve"> gì chúng tôi 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>ng làm tr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c đây.”</w:t>
      </w:r>
    </w:p>
    <w:p w14:paraId="3B8CDB50" w14:textId="1F038635" w:rsidR="008C7CC0" w:rsidRPr="00756257" w:rsidRDefault="00AE0038" w:rsidP="008C7CC0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lastRenderedPageBreak/>
        <w:t>Câu chuy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 sau vi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c ch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tác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tác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ngh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 xml:space="preserve"> thu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c s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 này, khám phá chi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 xml:space="preserve"> ch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ho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chúng, cùng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thông tin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các v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li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u quý giá, các tác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điêu kh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 siêu nh</w:t>
      </w:r>
      <w:r w:rsidRPr="00756257">
        <w:rPr>
          <w:rFonts w:ascii="Calibri Light" w:hAnsi="Calibri Light" w:cs="Calibri Light"/>
          <w:lang w:val="vi-VN"/>
        </w:rPr>
        <w:t>ỏ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c đáo và m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ph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c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p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giá đ</w:t>
      </w:r>
      <w:r w:rsidRPr="00756257">
        <w:rPr>
          <w:rFonts w:ascii="Calibri Light" w:hAnsi="Calibri Light" w:cs="Calibri Light"/>
          <w:lang w:val="vi-VN"/>
        </w:rPr>
        <w:t>ỡ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h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 xml:space="preserve"> s</w:t>
      </w:r>
      <w:r w:rsidRPr="00756257">
        <w:rPr>
          <w:rFonts w:ascii="Calibri Light" w:hAnsi="Calibri Light" w:cs="Calibri Light"/>
          <w:lang w:val="vi-VN"/>
        </w:rPr>
        <w:t>ẽ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chia s</w:t>
      </w:r>
      <w:r w:rsidRPr="00756257">
        <w:rPr>
          <w:rFonts w:ascii="Calibri Light" w:hAnsi="Calibri Light" w:cs="Calibri Light"/>
          <w:lang w:val="vi-VN"/>
        </w:rPr>
        <w:t>ẻ</w:t>
      </w:r>
      <w:r w:rsidRPr="00756257">
        <w:rPr>
          <w:rFonts w:ascii="Riviera Nights Light" w:hAnsi="Riviera Nights Light"/>
          <w:lang w:val="vi-VN"/>
        </w:rPr>
        <w:t xml:space="preserve"> thông qua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thông cáo báo chí vào lúc 1 gi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 xml:space="preserve"> chi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BST ngày 8 tháng 6 năm 2021.</w:t>
      </w:r>
    </w:p>
    <w:p w14:paraId="0DAB3963" w14:textId="77777777" w:rsidR="00AE0038" w:rsidRPr="00756257" w:rsidRDefault="00AE0038" w:rsidP="00EF5896">
      <w:pPr>
        <w:spacing w:after="0"/>
        <w:jc w:val="center"/>
        <w:rPr>
          <w:rFonts w:ascii="Riviera Nights Light" w:hAnsi="Riviera Nights Light"/>
          <w:lang w:val="vi-VN"/>
        </w:rPr>
      </w:pPr>
    </w:p>
    <w:p w14:paraId="4E6938F5" w14:textId="4CE40E1C" w:rsidR="00025462" w:rsidRPr="00756257" w:rsidRDefault="00AE0038" w:rsidP="00EF5896">
      <w:pPr>
        <w:spacing w:after="0"/>
        <w:jc w:val="center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T </w:t>
      </w:r>
      <w:r w:rsidR="008B026D" w:rsidRPr="00756257">
        <w:rPr>
          <w:rFonts w:ascii="Riviera Nights Light" w:hAnsi="Riviera Nights Light"/>
          <w:lang w:val="vi-VN"/>
        </w:rPr>
        <w:t>KI</w:t>
      </w:r>
      <w:r w:rsidR="008B026D" w:rsidRPr="00756257">
        <w:rPr>
          <w:rFonts w:ascii="Calibri Light" w:hAnsi="Calibri Light" w:cs="Calibri Light"/>
          <w:lang w:val="vi-VN"/>
        </w:rPr>
        <w:t>Ệ</w:t>
      </w:r>
      <w:r w:rsidR="008B026D" w:rsidRPr="00756257">
        <w:rPr>
          <w:rFonts w:ascii="Riviera Nights Light" w:hAnsi="Riviera Nights Light"/>
          <w:lang w:val="vi-VN"/>
        </w:rPr>
        <w:t>T TÁC</w:t>
      </w:r>
      <w:r w:rsidRPr="00756257">
        <w:rPr>
          <w:rFonts w:ascii="Riviera Nights Light" w:hAnsi="Riviera Nights Light"/>
          <w:lang w:val="vi-VN"/>
        </w:rPr>
        <w:t xml:space="preserve">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K</w:t>
      </w:r>
      <w:r w:rsidRPr="00756257">
        <w:rPr>
          <w:rFonts w:ascii="Calibri Light" w:hAnsi="Calibri Light" w:cs="Calibri Light"/>
          <w:lang w:val="vi-VN"/>
        </w:rPr>
        <w:t>Ỹ</w:t>
      </w:r>
      <w:r w:rsidRPr="00756257">
        <w:rPr>
          <w:rFonts w:ascii="Riviera Nights Light" w:hAnsi="Riviera Nights Light"/>
          <w:lang w:val="vi-VN"/>
        </w:rPr>
        <w:t xml:space="preserve"> THU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CH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TÁC</w:t>
      </w:r>
    </w:p>
    <w:p w14:paraId="609131EB" w14:textId="3CD518CE" w:rsidR="00E23A42" w:rsidRPr="00756257" w:rsidRDefault="00E23A42" w:rsidP="00F758C4">
      <w:pPr>
        <w:spacing w:after="0"/>
        <w:rPr>
          <w:rFonts w:ascii="Riviera Nights Light" w:hAnsi="Riviera Nights Light"/>
          <w:lang w:val="vi-VN"/>
        </w:rPr>
      </w:pPr>
    </w:p>
    <w:p w14:paraId="35C5E2BF" w14:textId="568E33A1" w:rsidR="00E23A42" w:rsidRPr="00756257" w:rsidRDefault="00AE0038" w:rsidP="00E23A42">
      <w:pPr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th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hoá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tham vọng không t</w:t>
      </w:r>
      <w:r w:rsidRPr="00756257">
        <w:rPr>
          <w:rFonts w:ascii="Calibri Light" w:hAnsi="Calibri Light" w:cs="Calibri Light"/>
          <w:lang w:val="vi-VN"/>
        </w:rPr>
        <w:t>ưở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các vị khách hàng,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i ngũ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hãng đã v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t qua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thách th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c đáng k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ỹ</w:t>
      </w:r>
      <w:r w:rsidRPr="00756257">
        <w:rPr>
          <w:rFonts w:ascii="Riviera Nights Light" w:hAnsi="Riviera Nights Light"/>
          <w:lang w:val="vi-VN"/>
        </w:rPr>
        <w:t xml:space="preserve"> thu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trong quá trình phát tri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 Rolls-Royce Boat Tail. Th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v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y, 1813 chi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hoàn toàn m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đã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ra dành riêng cho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xe. D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án qu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là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minh ch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ng cho th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 xml:space="preserve"> thách v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th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 gian, lòng kiên nh</w:t>
      </w:r>
      <w:r w:rsidRPr="00756257">
        <w:rPr>
          <w:rFonts w:ascii="Calibri Light" w:hAnsi="Calibri Light" w:cs="Calibri Light"/>
          <w:lang w:val="vi-VN"/>
        </w:rPr>
        <w:t>ẫ</w:t>
      </w:r>
      <w:r w:rsidRPr="00756257">
        <w:rPr>
          <w:rFonts w:ascii="Riviera Nights Light" w:hAnsi="Riviera Nights Light"/>
          <w:lang w:val="vi-VN"/>
        </w:rPr>
        <w:t>n,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ng 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và ni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m đam mê. Hãng đã dành t</w:t>
      </w:r>
      <w:r w:rsidRPr="00756257">
        <w:rPr>
          <w:rFonts w:ascii="Calibri Light" w:hAnsi="Calibri Light" w:cs="Calibri Light"/>
          <w:lang w:val="vi-VN"/>
        </w:rPr>
        <w:t>ổ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ng h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>n 20 năm thu th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p tr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c khi b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u s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xu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hoàn thành giai đo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n k</w:t>
      </w:r>
      <w:r w:rsidRPr="00756257">
        <w:rPr>
          <w:rFonts w:ascii="Calibri Light" w:hAnsi="Calibri Light" w:cs="Calibri Light"/>
          <w:lang w:val="vi-VN"/>
        </w:rPr>
        <w:t>ỹ</w:t>
      </w:r>
      <w:r w:rsidRPr="00756257">
        <w:rPr>
          <w:rFonts w:ascii="Riviera Nights Light" w:hAnsi="Riviera Nights Light"/>
          <w:lang w:val="vi-VN"/>
        </w:rPr>
        <w:t xml:space="preserve"> thu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s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 xml:space="preserve"> b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.</w:t>
      </w:r>
    </w:p>
    <w:p w14:paraId="039895B4" w14:textId="1557F210" w:rsidR="00E23A42" w:rsidRPr="00756257" w:rsidRDefault="00AE0038" w:rsidP="00E23A42">
      <w:pPr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Trong khi các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đang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th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ng nh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khách hàng, các k</w:t>
      </w:r>
      <w:r w:rsidRPr="00756257">
        <w:rPr>
          <w:rFonts w:ascii="Calibri Light" w:hAnsi="Calibri Light" w:cs="Calibri Light"/>
          <w:lang w:val="vi-VN"/>
        </w:rPr>
        <w:t>ỹ</w:t>
      </w:r>
      <w:r w:rsidRPr="00756257">
        <w:rPr>
          <w:rFonts w:ascii="Riviera Nights Light" w:hAnsi="Riviera Nights Light"/>
          <w:lang w:val="vi-VN"/>
        </w:rPr>
        <w:t xml:space="preserve"> s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th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u đã dành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quá trình tám tháng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u hình l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hoàn toàn ph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thân xe tr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c khi s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>n, v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 v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dụng ki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trúc khung không gian b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 nhôm có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r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ng, cho phù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t</w:t>
      </w:r>
      <w:r w:rsidRPr="00756257">
        <w:rPr>
          <w:rFonts w:ascii="Calibri Light" w:hAnsi="Calibri Light" w:cs="Calibri Light"/>
          <w:lang w:val="vi-VN"/>
        </w:rPr>
        <w:t>ỷ</w:t>
      </w:r>
      <w:r w:rsidRPr="00756257">
        <w:rPr>
          <w:rFonts w:ascii="Riviera Nights Light" w:hAnsi="Riviera Nights Light"/>
          <w:lang w:val="vi-VN"/>
        </w:rPr>
        <w:t xml:space="preserve"> l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 xml:space="preserve"> phóng khoáng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Boat Tail.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xe v</w:t>
      </w:r>
      <w:r w:rsidRPr="00756257">
        <w:rPr>
          <w:rFonts w:ascii="Calibri Light" w:hAnsi="Calibri Light" w:cs="Calibri Light"/>
          <w:lang w:val="vi-VN"/>
        </w:rPr>
        <w:t>ẫ</w:t>
      </w:r>
      <w:r w:rsidRPr="00756257">
        <w:rPr>
          <w:rFonts w:ascii="Riviera Nights Light" w:hAnsi="Riviera Nights Light"/>
          <w:lang w:val="vi-VN"/>
        </w:rPr>
        <w:t>n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p tục s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 xml:space="preserve"> dụng H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ng âm thanh Rolls-Royce Bespoke 15 loa,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 xml:space="preserve">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năm đ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u công ty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thành l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p, nh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u trúc khung vũ trụ đã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khai thác theo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cách riêng bi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t. Danh mục s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ph</w:t>
      </w:r>
      <w:r w:rsidRPr="00756257">
        <w:rPr>
          <w:rFonts w:ascii="Calibri Light" w:hAnsi="Calibri Light" w:cs="Calibri Light"/>
          <w:lang w:val="vi-VN"/>
        </w:rPr>
        <w:t>ẩ</w:t>
      </w:r>
      <w:r w:rsidRPr="00756257">
        <w:rPr>
          <w:rFonts w:ascii="Riviera Nights Light" w:hAnsi="Riviera Nights Light"/>
          <w:lang w:val="vi-VN"/>
        </w:rPr>
        <w:t>m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Rolls-Royce th</w:t>
      </w:r>
      <w:r w:rsidRPr="00756257">
        <w:rPr>
          <w:rFonts w:ascii="Calibri Light" w:hAnsi="Calibri Light" w:cs="Calibri Light"/>
          <w:lang w:val="vi-VN"/>
        </w:rPr>
        <w:t>ườ</w:t>
      </w:r>
      <w:r w:rsidRPr="00756257">
        <w:rPr>
          <w:rFonts w:ascii="Riviera Nights Light" w:hAnsi="Riviera Nights Light"/>
          <w:lang w:val="vi-VN"/>
        </w:rPr>
        <w:t>ng có ph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b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>a xe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c bi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thành bu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ng h</w:t>
      </w:r>
      <w:r w:rsidRPr="00756257">
        <w:rPr>
          <w:rFonts w:ascii="Calibri Light" w:hAnsi="Calibri Light" w:cs="Calibri Light"/>
          <w:lang w:val="vi-VN"/>
        </w:rPr>
        <w:t>ưở</w:t>
      </w:r>
      <w:r w:rsidRPr="00756257">
        <w:rPr>
          <w:rFonts w:ascii="Riviera Nights Light" w:hAnsi="Riviera Nights Light"/>
          <w:lang w:val="vi-VN"/>
        </w:rPr>
        <w:t>ng cho b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ph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loa tr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m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h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 xml:space="preserve">ng âm thanh. 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Boat Tail, toàn b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u trúc sàn đã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s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 xml:space="preserve"> dụng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ra tr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i nghi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m âm thanh đ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c bi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cho khách hàng.</w:t>
      </w:r>
    </w:p>
    <w:p w14:paraId="61F3BD2D" w14:textId="6B84463A" w:rsidR="00B63849" w:rsidRPr="00756257" w:rsidRDefault="00AE0038" w:rsidP="00B63849">
      <w:pPr>
        <w:rPr>
          <w:rFonts w:ascii="Riviera Nights Light" w:hAnsi="Riviera Nights Light"/>
          <w:color w:val="000000" w:themeColor="text1"/>
          <w:lang w:val="vi-VN"/>
        </w:rPr>
      </w:pPr>
      <w:r w:rsidRPr="00756257">
        <w:rPr>
          <w:rFonts w:ascii="Riviera Nights Light" w:hAnsi="Riviera Nights Light"/>
          <w:color w:val="000000" w:themeColor="text1"/>
          <w:lang w:val="vi-VN"/>
        </w:rPr>
        <w:t>Hãng cũng nh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ậ</w:t>
      </w:r>
      <w:r w:rsidRPr="00756257">
        <w:rPr>
          <w:rFonts w:ascii="Riviera Nights Light" w:hAnsi="Riviera Nights Light"/>
          <w:color w:val="000000" w:themeColor="text1"/>
          <w:lang w:val="vi-VN"/>
        </w:rPr>
        <w:t>n th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ấ</w:t>
      </w:r>
      <w:r w:rsidRPr="00756257">
        <w:rPr>
          <w:rFonts w:ascii="Riviera Nights Light" w:hAnsi="Riviera Nights Light"/>
          <w:color w:val="000000" w:themeColor="text1"/>
          <w:lang w:val="vi-VN"/>
        </w:rPr>
        <w:t>y c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ầ</w:t>
      </w:r>
      <w:r w:rsidRPr="00756257">
        <w:rPr>
          <w:rFonts w:ascii="Riviera Nights Light" w:hAnsi="Riviera Nights Light"/>
          <w:color w:val="000000" w:themeColor="text1"/>
          <w:lang w:val="vi-VN"/>
        </w:rPr>
        <w:t>n ph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ả</w:t>
      </w:r>
      <w:r w:rsidRPr="00756257">
        <w:rPr>
          <w:rFonts w:ascii="Riviera Nights Light" w:hAnsi="Riviera Nights Light"/>
          <w:color w:val="000000" w:themeColor="text1"/>
          <w:lang w:val="vi-VN"/>
        </w:rPr>
        <w:t>i có m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ộ</w:t>
      </w:r>
      <w:r w:rsidRPr="00756257">
        <w:rPr>
          <w:rFonts w:ascii="Riviera Nights Light" w:hAnsi="Riviera Nights Light"/>
          <w:color w:val="000000" w:themeColor="text1"/>
          <w:lang w:val="vi-VN"/>
        </w:rPr>
        <w:t>t ph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ươ</w:t>
      </w:r>
      <w:r w:rsidRPr="00756257">
        <w:rPr>
          <w:rFonts w:ascii="Riviera Nights Light" w:hAnsi="Riviera Nights Light"/>
          <w:color w:val="000000" w:themeColor="text1"/>
          <w:lang w:val="vi-VN"/>
        </w:rPr>
        <w:t>ng pháp x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ử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lý 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ệ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th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ố</w:t>
      </w:r>
      <w:r w:rsidRPr="00756257">
        <w:rPr>
          <w:rFonts w:ascii="Riviera Nights Light" w:hAnsi="Riviera Nights Light"/>
          <w:color w:val="000000" w:themeColor="text1"/>
          <w:lang w:val="vi-VN"/>
        </w:rPr>
        <w:t>ng đi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ệ</w:t>
      </w:r>
      <w:r w:rsidRPr="00756257">
        <w:rPr>
          <w:rFonts w:ascii="Riviera Nights Light" w:hAnsi="Riviera Nights Light"/>
          <w:color w:val="000000" w:themeColor="text1"/>
          <w:lang w:val="vi-VN"/>
        </w:rPr>
        <w:t>n đ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ặ</w:t>
      </w:r>
      <w:r w:rsidRPr="00756257">
        <w:rPr>
          <w:rFonts w:ascii="Riviera Nights Light" w:hAnsi="Riviera Nights Light"/>
          <w:color w:val="000000" w:themeColor="text1"/>
          <w:lang w:val="vi-VN"/>
        </w:rPr>
        <w:t>c bi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ệ</w:t>
      </w:r>
      <w:r w:rsidRPr="00756257">
        <w:rPr>
          <w:rFonts w:ascii="Riviera Nights Light" w:hAnsi="Riviera Nights Light"/>
          <w:color w:val="000000" w:themeColor="text1"/>
          <w:lang w:val="vi-VN"/>
        </w:rPr>
        <w:t>t đ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ể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ỗ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tr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ợ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các yêu c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ầ</w:t>
      </w:r>
      <w:r w:rsidRPr="00756257">
        <w:rPr>
          <w:rFonts w:ascii="Riviera Nights Light" w:hAnsi="Riviera Nights Light"/>
          <w:color w:val="000000" w:themeColor="text1"/>
          <w:lang w:val="vi-VN"/>
        </w:rPr>
        <w:t>u ph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ứ</w:t>
      </w:r>
      <w:r w:rsidRPr="00756257">
        <w:rPr>
          <w:rFonts w:ascii="Riviera Nights Light" w:hAnsi="Riviera Nights Light"/>
          <w:color w:val="000000" w:themeColor="text1"/>
          <w:lang w:val="vi-VN"/>
        </w:rPr>
        <w:t>c t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ạ</w:t>
      </w:r>
      <w:r w:rsidRPr="00756257">
        <w:rPr>
          <w:rFonts w:ascii="Riviera Nights Light" w:hAnsi="Riviera Nights Light"/>
          <w:color w:val="000000" w:themeColor="text1"/>
          <w:lang w:val="vi-VN"/>
        </w:rPr>
        <w:t>p c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ủ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a </w:t>
      </w:r>
      <w:r w:rsidR="00F24F59" w:rsidRPr="00756257">
        <w:rPr>
          <w:rFonts w:ascii="Riviera Nights Light" w:hAnsi="Riviera Nights Light"/>
          <w:color w:val="000000" w:themeColor="text1"/>
          <w:lang w:val="vi-VN"/>
        </w:rPr>
        <w:t>“Hosting Suite”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phía sau Boat Tail. Theo đó, năm b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ộ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ph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ậ</w:t>
      </w:r>
      <w:r w:rsidRPr="00756257">
        <w:rPr>
          <w:rFonts w:ascii="Riviera Nights Light" w:hAnsi="Riviera Nights Light"/>
          <w:color w:val="000000" w:themeColor="text1"/>
          <w:lang w:val="vi-VN"/>
        </w:rPr>
        <w:t>n đi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ề</w:t>
      </w:r>
      <w:r w:rsidRPr="00756257">
        <w:rPr>
          <w:rFonts w:ascii="Riviera Nights Light" w:hAnsi="Riviera Nights Light"/>
          <w:color w:val="000000" w:themeColor="text1"/>
          <w:lang w:val="vi-VN"/>
        </w:rPr>
        <w:t>u khi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ể</w:t>
      </w:r>
      <w:r w:rsidRPr="00756257">
        <w:rPr>
          <w:rFonts w:ascii="Riviera Nights Light" w:hAnsi="Riviera Nights Light"/>
          <w:color w:val="000000" w:themeColor="text1"/>
          <w:lang w:val="vi-VN"/>
        </w:rPr>
        <w:t>n đi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ệ</w:t>
      </w:r>
      <w:r w:rsidRPr="00756257">
        <w:rPr>
          <w:rFonts w:ascii="Riviera Nights Light" w:hAnsi="Riviera Nights Light"/>
          <w:color w:val="000000" w:themeColor="text1"/>
          <w:lang w:val="vi-VN"/>
        </w:rPr>
        <w:t>n t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ử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(ECU) đã đ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ượ</w:t>
      </w:r>
      <w:r w:rsidRPr="00756257">
        <w:rPr>
          <w:rFonts w:ascii="Riviera Nights Light" w:hAnsi="Riviera Nights Light"/>
          <w:color w:val="000000" w:themeColor="text1"/>
          <w:lang w:val="vi-VN"/>
        </w:rPr>
        <w:t>c t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ạ</w:t>
      </w:r>
      <w:r w:rsidRPr="00756257">
        <w:rPr>
          <w:rFonts w:ascii="Riviera Nights Light" w:hAnsi="Riviera Nights Light"/>
          <w:color w:val="000000" w:themeColor="text1"/>
          <w:lang w:val="vi-VN"/>
        </w:rPr>
        <w:t>o ra ch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ỉ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riêng cho khoang sau xe. Quá trình này đòi 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ỏ</w:t>
      </w:r>
      <w:r w:rsidRPr="00756257">
        <w:rPr>
          <w:rFonts w:ascii="Riviera Nights Light" w:hAnsi="Riviera Nights Light"/>
          <w:color w:val="000000" w:themeColor="text1"/>
          <w:lang w:val="vi-VN"/>
        </w:rPr>
        <w:t>i c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ầ</w:t>
      </w:r>
      <w:r w:rsidRPr="00756257">
        <w:rPr>
          <w:rFonts w:ascii="Riviera Nights Light" w:hAnsi="Riviera Nights Light"/>
          <w:color w:val="000000" w:themeColor="text1"/>
          <w:lang w:val="vi-VN"/>
        </w:rPr>
        <w:t>n ph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ả</w:t>
      </w:r>
      <w:r w:rsidRPr="00756257">
        <w:rPr>
          <w:rFonts w:ascii="Riviera Nights Light" w:hAnsi="Riviera Nights Light"/>
          <w:color w:val="000000" w:themeColor="text1"/>
          <w:lang w:val="vi-VN"/>
        </w:rPr>
        <w:t>i thi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ế</w:t>
      </w:r>
      <w:r w:rsidRPr="00756257">
        <w:rPr>
          <w:rFonts w:ascii="Riviera Nights Light" w:hAnsi="Riviera Nights Light"/>
          <w:color w:val="000000" w:themeColor="text1"/>
          <w:lang w:val="vi-VN"/>
        </w:rPr>
        <w:t>t k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ế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l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ạ</w:t>
      </w:r>
      <w:r w:rsidRPr="00756257">
        <w:rPr>
          <w:rFonts w:ascii="Riviera Nights Light" w:hAnsi="Riviera Nights Light"/>
          <w:color w:val="000000" w:themeColor="text1"/>
          <w:lang w:val="vi-VN"/>
        </w:rPr>
        <w:t>i hoàn toàn 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ệ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th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ố</w:t>
      </w:r>
      <w:r w:rsidRPr="00756257">
        <w:rPr>
          <w:rFonts w:ascii="Riviera Nights Light" w:hAnsi="Riviera Nights Light"/>
          <w:color w:val="000000" w:themeColor="text1"/>
          <w:lang w:val="vi-VN"/>
        </w:rPr>
        <w:t>ng m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ạ</w:t>
      </w:r>
      <w:r w:rsidRPr="00756257">
        <w:rPr>
          <w:rFonts w:ascii="Riviera Nights Light" w:hAnsi="Riviera Nights Light"/>
          <w:color w:val="000000" w:themeColor="text1"/>
          <w:lang w:val="vi-VN"/>
        </w:rPr>
        <w:t>ng đi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ệ</w:t>
      </w:r>
      <w:r w:rsidRPr="00756257">
        <w:rPr>
          <w:rFonts w:ascii="Riviera Nights Light" w:hAnsi="Riviera Nights Light"/>
          <w:color w:val="000000" w:themeColor="text1"/>
          <w:lang w:val="vi-VN"/>
        </w:rPr>
        <w:t>n và là s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ả</w:t>
      </w:r>
      <w:r w:rsidRPr="00756257">
        <w:rPr>
          <w:rFonts w:ascii="Riviera Nights Light" w:hAnsi="Riviera Nights Light"/>
          <w:color w:val="000000" w:themeColor="text1"/>
          <w:lang w:val="vi-VN"/>
        </w:rPr>
        <w:t>n ph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ẩ</w:t>
      </w:r>
      <w:r w:rsidRPr="00756257">
        <w:rPr>
          <w:rFonts w:ascii="Riviera Nights Light" w:hAnsi="Riviera Nights Light"/>
          <w:color w:val="000000" w:themeColor="text1"/>
          <w:lang w:val="vi-VN"/>
        </w:rPr>
        <w:t>m sau chín tháng nghiên c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ứ</w:t>
      </w:r>
      <w:r w:rsidRPr="00756257">
        <w:rPr>
          <w:rFonts w:ascii="Riviera Nights Light" w:hAnsi="Riviera Nights Light"/>
          <w:color w:val="000000" w:themeColor="text1"/>
          <w:lang w:val="vi-VN"/>
        </w:rPr>
        <w:t>u và phát tri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ể</w:t>
      </w:r>
      <w:r w:rsidRPr="00756257">
        <w:rPr>
          <w:rFonts w:ascii="Riviera Nights Light" w:hAnsi="Riviera Nights Light"/>
          <w:color w:val="000000" w:themeColor="text1"/>
          <w:lang w:val="vi-VN"/>
        </w:rPr>
        <w:t>n chuyên sâu. Ch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ỉ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khi đó, n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ắ</w:t>
      </w:r>
      <w:r w:rsidRPr="00756257">
        <w:rPr>
          <w:rFonts w:ascii="Riviera Nights Light" w:hAnsi="Riviera Nights Light"/>
          <w:color w:val="000000" w:themeColor="text1"/>
          <w:lang w:val="vi-VN"/>
        </w:rPr>
        <w:t>p c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ủ</w:t>
      </w:r>
      <w:r w:rsidRPr="00756257">
        <w:rPr>
          <w:rFonts w:ascii="Riviera Nights Light" w:hAnsi="Riviera Nights Light"/>
          <w:color w:val="000000" w:themeColor="text1"/>
          <w:lang w:val="vi-VN"/>
        </w:rPr>
        <w:t>a boong phía sau m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ớ</w:t>
      </w:r>
      <w:r w:rsidRPr="00756257">
        <w:rPr>
          <w:rFonts w:ascii="Riviera Nights Light" w:hAnsi="Riviera Nights Light"/>
          <w:color w:val="000000" w:themeColor="text1"/>
          <w:lang w:val="vi-VN"/>
        </w:rPr>
        <w:t>i có th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ể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m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ở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ra m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ộ</w:t>
      </w:r>
      <w:r w:rsidRPr="00756257">
        <w:rPr>
          <w:rFonts w:ascii="Riviera Nights Light" w:hAnsi="Riviera Nights Light"/>
          <w:color w:val="000000" w:themeColor="text1"/>
          <w:lang w:val="vi-VN"/>
        </w:rPr>
        <w:t>t góc 67 đ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ộ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phù 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ợ</w:t>
      </w:r>
      <w:r w:rsidRPr="00756257">
        <w:rPr>
          <w:rFonts w:ascii="Riviera Nights Light" w:hAnsi="Riviera Nights Light"/>
          <w:color w:val="000000" w:themeColor="text1"/>
          <w:lang w:val="vi-VN"/>
        </w:rPr>
        <w:t>p, k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ế</w:t>
      </w:r>
      <w:r w:rsidRPr="00756257">
        <w:rPr>
          <w:rFonts w:ascii="Riviera Nights Light" w:hAnsi="Riviera Nights Light"/>
          <w:color w:val="000000" w:themeColor="text1"/>
          <w:lang w:val="vi-VN"/>
        </w:rPr>
        <w:t>t 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ợ</w:t>
      </w:r>
      <w:r w:rsidRPr="00756257">
        <w:rPr>
          <w:rFonts w:ascii="Riviera Nights Light" w:hAnsi="Riviera Nights Light"/>
          <w:color w:val="000000" w:themeColor="text1"/>
          <w:lang w:val="vi-VN"/>
        </w:rPr>
        <w:t>p v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ớ</w:t>
      </w:r>
      <w:r w:rsidRPr="00756257">
        <w:rPr>
          <w:rFonts w:ascii="Riviera Nights Light" w:hAnsi="Riviera Nights Light"/>
          <w:color w:val="000000" w:themeColor="text1"/>
          <w:lang w:val="vi-VN"/>
        </w:rPr>
        <w:t>i c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ơ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ch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ế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khóa có đ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ộ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an toàn cao và tích 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ợ</w:t>
      </w:r>
      <w:r w:rsidRPr="00756257">
        <w:rPr>
          <w:rFonts w:ascii="Riviera Nights Light" w:hAnsi="Riviera Nights Light"/>
          <w:color w:val="000000" w:themeColor="text1"/>
          <w:lang w:val="vi-VN"/>
        </w:rPr>
        <w:t>p 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ệ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th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ố</w:t>
      </w:r>
      <w:r w:rsidRPr="00756257">
        <w:rPr>
          <w:rFonts w:ascii="Riviera Nights Light" w:hAnsi="Riviera Nights Light"/>
          <w:color w:val="000000" w:themeColor="text1"/>
          <w:lang w:val="vi-VN"/>
        </w:rPr>
        <w:t>ng ki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ể</w:t>
      </w:r>
      <w:r w:rsidRPr="00756257">
        <w:rPr>
          <w:rFonts w:ascii="Riviera Nights Light" w:hAnsi="Riviera Nights Light"/>
          <w:color w:val="000000" w:themeColor="text1"/>
          <w:lang w:val="vi-VN"/>
        </w:rPr>
        <w:t>m soát nhi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ệ</w:t>
      </w:r>
      <w:r w:rsidRPr="00756257">
        <w:rPr>
          <w:rFonts w:ascii="Riviera Nights Light" w:hAnsi="Riviera Nights Light"/>
          <w:color w:val="000000" w:themeColor="text1"/>
          <w:lang w:val="vi-VN"/>
        </w:rPr>
        <w:t>t đ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ộ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t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ổ</w:t>
      </w:r>
      <w:r w:rsidRPr="00756257">
        <w:rPr>
          <w:rFonts w:ascii="Riviera Nights Light" w:hAnsi="Riviera Nights Light"/>
          <w:color w:val="000000" w:themeColor="text1"/>
          <w:lang w:val="vi-VN"/>
        </w:rPr>
        <w:t>ng th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ể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vào </w:t>
      </w:r>
      <w:r w:rsidR="00F24F59" w:rsidRPr="00756257">
        <w:rPr>
          <w:rFonts w:ascii="Riviera Nights Light" w:hAnsi="Riviera Nights Light"/>
          <w:color w:val="000000" w:themeColor="text1"/>
          <w:lang w:val="vi-VN"/>
        </w:rPr>
        <w:t>“Hosting Suite”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phía sau đ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ể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b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ả</w:t>
      </w:r>
      <w:r w:rsidRPr="00756257">
        <w:rPr>
          <w:rFonts w:ascii="Riviera Nights Light" w:hAnsi="Riviera Nights Light"/>
          <w:color w:val="000000" w:themeColor="text1"/>
          <w:lang w:val="vi-VN"/>
        </w:rPr>
        <w:t>o qu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ả</w:t>
      </w:r>
      <w:r w:rsidRPr="00756257">
        <w:rPr>
          <w:rFonts w:ascii="Riviera Nights Light" w:hAnsi="Riviera Nights Light"/>
          <w:color w:val="000000" w:themeColor="text1"/>
          <w:lang w:val="vi-VN"/>
        </w:rPr>
        <w:t>n các món ăn đ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ượ</w:t>
      </w:r>
      <w:r w:rsidRPr="00756257">
        <w:rPr>
          <w:rFonts w:ascii="Riviera Nights Light" w:hAnsi="Riviera Nights Light"/>
          <w:color w:val="000000" w:themeColor="text1"/>
          <w:lang w:val="vi-VN"/>
        </w:rPr>
        <w:t>c c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ấ</w:t>
      </w:r>
      <w:r w:rsidRPr="00756257">
        <w:rPr>
          <w:rFonts w:ascii="Riviera Nights Light" w:hAnsi="Riviera Nights Light"/>
          <w:color w:val="000000" w:themeColor="text1"/>
          <w:lang w:val="vi-VN"/>
        </w:rPr>
        <w:t>t gi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ữ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trên xe.</w:t>
      </w:r>
    </w:p>
    <w:p w14:paraId="421C9A4D" w14:textId="308DF472" w:rsidR="00E23A42" w:rsidRPr="00756257" w:rsidRDefault="00AE0038" w:rsidP="00E23A42">
      <w:pPr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lastRenderedPageBreak/>
        <w:t>Qu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v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y, nhi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bên trong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a </w:t>
      </w:r>
      <w:r w:rsidR="00F24F59" w:rsidRPr="00756257">
        <w:rPr>
          <w:rFonts w:ascii="Riviera Nights Light" w:hAnsi="Riviera Nights Light"/>
          <w:lang w:val="vi-VN"/>
        </w:rPr>
        <w:t>“Hosting Suite”</w:t>
      </w:r>
      <w:r w:rsidRPr="00756257">
        <w:rPr>
          <w:rFonts w:ascii="Riviera Nights Light" w:hAnsi="Riviera Nights Light"/>
          <w:lang w:val="vi-VN"/>
        </w:rPr>
        <w:t xml:space="preserve"> là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y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u t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cân nh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 k</w:t>
      </w:r>
      <w:r w:rsidRPr="00756257">
        <w:rPr>
          <w:rFonts w:ascii="Calibri Light" w:hAnsi="Calibri Light" w:cs="Calibri Light"/>
          <w:lang w:val="vi-VN"/>
        </w:rPr>
        <w:t>ỹ</w:t>
      </w:r>
      <w:r w:rsidRPr="00756257">
        <w:rPr>
          <w:rFonts w:ascii="Riviera Nights Light" w:hAnsi="Riviera Nights Light"/>
          <w:lang w:val="vi-VN"/>
        </w:rPr>
        <w:t xml:space="preserve"> càng. Boat Tail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ra cho phù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đi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ki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th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thu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l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i, vì v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y c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ph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i th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các bi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pháp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m b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o r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p thụ nhi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 xml:space="preserve">t không gây 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nh h</w:t>
      </w:r>
      <w:r w:rsidRPr="00756257">
        <w:rPr>
          <w:rFonts w:ascii="Calibri Light" w:hAnsi="Calibri Light" w:cs="Calibri Light"/>
          <w:lang w:val="vi-VN"/>
        </w:rPr>
        <w:t>ưở</w:t>
      </w:r>
      <w:r w:rsidRPr="00756257">
        <w:rPr>
          <w:rFonts w:ascii="Riviera Nights Light" w:hAnsi="Riviera Nights Light"/>
          <w:lang w:val="vi-VN"/>
        </w:rPr>
        <w:t>ng x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u đ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c bên trong, bao g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m th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c ăn, ch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l</w:t>
      </w:r>
      <w:r w:rsidRPr="00756257">
        <w:rPr>
          <w:rFonts w:ascii="Calibri Light" w:hAnsi="Calibri Light" w:cs="Calibri Light"/>
          <w:lang w:val="vi-VN"/>
        </w:rPr>
        <w:t>ỏ</w:t>
      </w:r>
      <w:r w:rsidRPr="00756257">
        <w:rPr>
          <w:rFonts w:ascii="Riviera Nights Light" w:hAnsi="Riviera Nights Light"/>
          <w:lang w:val="vi-VN"/>
        </w:rPr>
        <w:t>ng và t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nhiên là r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u sâm panh.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làm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đi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này, hai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qu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t đã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g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 xml:space="preserve">n 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ph</w:t>
      </w:r>
      <w:r w:rsidRPr="00756257">
        <w:rPr>
          <w:rFonts w:ascii="Calibri Light" w:hAnsi="Calibri Light" w:cs="Calibri Light"/>
          <w:lang w:val="vi-VN"/>
        </w:rPr>
        <w:t>ầ</w:t>
      </w:r>
      <w:r w:rsidRPr="00756257">
        <w:rPr>
          <w:rFonts w:ascii="Riviera Nights Light" w:hAnsi="Riviera Nights Light"/>
          <w:lang w:val="vi-VN"/>
        </w:rPr>
        <w:t>n d</w:t>
      </w:r>
      <w:r w:rsidRPr="00756257">
        <w:rPr>
          <w:rFonts w:ascii="Calibri Light" w:hAnsi="Calibri Light" w:cs="Calibri Light"/>
          <w:lang w:val="vi-VN"/>
        </w:rPr>
        <w:t>ướ</w:t>
      </w:r>
      <w:r w:rsidRPr="00756257">
        <w:rPr>
          <w:rFonts w:ascii="Riviera Nights Light" w:hAnsi="Riviera Nights Light"/>
          <w:lang w:val="vi-VN"/>
        </w:rPr>
        <w:t>i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a </w:t>
      </w:r>
      <w:r w:rsidR="00F24F59" w:rsidRPr="00756257">
        <w:rPr>
          <w:rFonts w:ascii="Riviera Nights Light" w:hAnsi="Riviera Nights Light"/>
          <w:lang w:val="vi-VN"/>
        </w:rPr>
        <w:t>“Hosting Suite”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h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 xml:space="preserve"> tr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 xml:space="preserve"> t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nhi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t. Thông qua các cu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c th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 xml:space="preserve"> nghi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m nghiêm ng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t, hãng đã xác nh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u qu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chi ti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này trong đi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ki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nhi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t</w:t>
      </w:r>
      <w:r w:rsidRPr="00756257">
        <w:rPr>
          <w:rFonts w:ascii="Calibri Light" w:hAnsi="Calibri Light" w:cs="Calibri Light"/>
          <w:lang w:val="vi-VN"/>
        </w:rPr>
        <w:t>ừ</w:t>
      </w:r>
      <w:r w:rsidRPr="00756257">
        <w:rPr>
          <w:rFonts w:ascii="Riviera Nights Light" w:hAnsi="Riviera Nights Light"/>
          <w:lang w:val="vi-VN"/>
        </w:rPr>
        <w:t xml:space="preserve"> -20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C đ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n 80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C, đ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m b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o r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 xml:space="preserve">ng </w:t>
      </w:r>
      <w:r w:rsidR="00F24F59" w:rsidRPr="00756257">
        <w:rPr>
          <w:rFonts w:ascii="Riviera Nights Light" w:hAnsi="Riviera Nights Light"/>
          <w:lang w:val="vi-VN"/>
        </w:rPr>
        <w:t>“Hosting Suite”</w:t>
      </w:r>
      <w:r w:rsidRPr="00756257">
        <w:rPr>
          <w:rFonts w:ascii="Riviera Nights Light" w:hAnsi="Riviera Nights Light"/>
          <w:lang w:val="vi-VN"/>
        </w:rPr>
        <w:t xml:space="preserve">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Boat Tail s</w:t>
      </w:r>
      <w:r w:rsidRPr="00756257">
        <w:rPr>
          <w:rFonts w:ascii="Calibri Light" w:hAnsi="Calibri Light" w:cs="Calibri Light"/>
          <w:lang w:val="vi-VN"/>
        </w:rPr>
        <w:t>ẽ</w:t>
      </w:r>
      <w:r w:rsidRPr="00756257">
        <w:rPr>
          <w:rFonts w:ascii="Riviera Nights Light" w:hAnsi="Riviera Nights Light"/>
          <w:lang w:val="vi-VN"/>
        </w:rPr>
        <w:t xml:space="preserve"> hoàn thành b</w:t>
      </w:r>
      <w:r w:rsidRPr="00756257">
        <w:rPr>
          <w:rFonts w:ascii="Calibri Light" w:hAnsi="Calibri Light" w:cs="Calibri Light"/>
          <w:lang w:val="vi-VN"/>
        </w:rPr>
        <w:t>ổ</w:t>
      </w:r>
      <w:r w:rsidRPr="00756257">
        <w:rPr>
          <w:rFonts w:ascii="Riviera Nights Light" w:hAnsi="Riviera Nights Light"/>
          <w:lang w:val="vi-VN"/>
        </w:rPr>
        <w:t>n ph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a mình 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 xml:space="preserve"> mọi vùng khí 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u.</w:t>
      </w:r>
    </w:p>
    <w:p w14:paraId="3B7EA4F2" w14:textId="5F313479" w:rsidR="00025462" w:rsidRPr="00756257" w:rsidRDefault="00AE0038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Vì Boat Tail là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ô tô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ng c</w:t>
      </w:r>
      <w:r w:rsidRPr="00756257">
        <w:rPr>
          <w:rFonts w:ascii="Calibri Light" w:hAnsi="Calibri Light" w:cs="Calibri Light"/>
          <w:lang w:val="vi-VN"/>
        </w:rPr>
        <w:t>ơ</w:t>
      </w:r>
      <w:r w:rsidRPr="00756257">
        <w:rPr>
          <w:rFonts w:ascii="Riviera Nights Light" w:hAnsi="Riviera Nights Light"/>
          <w:lang w:val="vi-VN"/>
        </w:rPr>
        <w:t xml:space="preserve"> đã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phê duy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t, công nh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là ph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ti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pháp,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ra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s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 xml:space="preserve"> dụng nh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 xml:space="preserve">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ph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ti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di chuy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>n,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xe ch</w:t>
      </w:r>
      <w:r w:rsidRPr="00756257">
        <w:rPr>
          <w:rFonts w:ascii="Calibri Light" w:hAnsi="Calibri Light" w:cs="Calibri Light"/>
          <w:lang w:val="vi-VN"/>
        </w:rPr>
        <w:t>ỉ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xu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x</w:t>
      </w:r>
      <w:r w:rsidRPr="00756257">
        <w:rPr>
          <w:rFonts w:ascii="Calibri Light" w:hAnsi="Calibri Light" w:cs="Calibri Light"/>
          <w:lang w:val="vi-VN"/>
        </w:rPr>
        <w:t>ưở</w:t>
      </w:r>
      <w:r w:rsidRPr="00756257">
        <w:rPr>
          <w:rFonts w:ascii="Riviera Nights Light" w:hAnsi="Riviera Nights Light"/>
          <w:lang w:val="vi-VN"/>
        </w:rPr>
        <w:t>ng hoàn toàn sau khi tr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i qua quá trình th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 xml:space="preserve"> nghi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m v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hành nghiêm ng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gi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ng nh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 xml:space="preserve"> t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c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nh</w:t>
      </w:r>
      <w:r w:rsidRPr="00756257">
        <w:rPr>
          <w:rFonts w:ascii="Calibri Light" w:hAnsi="Calibri Light" w:cs="Calibri Light"/>
          <w:lang w:val="vi-VN"/>
        </w:rPr>
        <w:t>ữ</w:t>
      </w:r>
      <w:r w:rsidRPr="00756257">
        <w:rPr>
          <w:rFonts w:ascii="Riviera Nights Light" w:hAnsi="Riviera Nights Light"/>
          <w:lang w:val="vi-VN"/>
        </w:rPr>
        <w:t>ng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Rolls-Royce khác, bao g</w:t>
      </w:r>
      <w:r w:rsidRPr="00756257">
        <w:rPr>
          <w:rFonts w:ascii="Calibri Light" w:hAnsi="Calibri Light" w:cs="Calibri Light"/>
          <w:lang w:val="vi-VN"/>
        </w:rPr>
        <w:t>ồ</w:t>
      </w:r>
      <w:r w:rsidRPr="00756257">
        <w:rPr>
          <w:rFonts w:ascii="Riviera Nights Light" w:hAnsi="Riviera Nights Light"/>
          <w:lang w:val="vi-VN"/>
        </w:rPr>
        <w:t>m c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phân tích t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c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cao đ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m b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o các b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ph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 xml:space="preserve">a </w:t>
      </w:r>
      <w:r w:rsidR="00F24F59" w:rsidRPr="00756257">
        <w:rPr>
          <w:rFonts w:ascii="Riviera Nights Light" w:hAnsi="Riviera Nights Light"/>
          <w:lang w:val="vi-VN"/>
        </w:rPr>
        <w:t>“Hosting Suite”</w:t>
      </w:r>
      <w:r w:rsidRPr="00756257">
        <w:rPr>
          <w:rFonts w:ascii="Riviera Nights Light" w:hAnsi="Riviera Nights Light"/>
          <w:lang w:val="vi-VN"/>
        </w:rPr>
        <w:t xml:space="preserve"> phía sau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cài ch</w:t>
      </w:r>
      <w:r w:rsidRPr="00756257">
        <w:rPr>
          <w:rFonts w:ascii="Calibri Light" w:hAnsi="Calibri Light" w:cs="Calibri Light"/>
          <w:lang w:val="vi-VN"/>
        </w:rPr>
        <w:t>ặ</w:t>
      </w:r>
      <w:r w:rsidRPr="00756257">
        <w:rPr>
          <w:rFonts w:ascii="Riviera Nights Light" w:hAnsi="Riviera Nights Light"/>
          <w:lang w:val="vi-VN"/>
        </w:rPr>
        <w:t>t và do đó không bị xáo tr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n b</w:t>
      </w:r>
      <w:r w:rsidRPr="00756257">
        <w:rPr>
          <w:rFonts w:ascii="Calibri Light" w:hAnsi="Calibri Light" w:cs="Calibri Light"/>
          <w:lang w:val="vi-VN"/>
        </w:rPr>
        <w:t>ở</w:t>
      </w:r>
      <w:r w:rsidRPr="00756257">
        <w:rPr>
          <w:rFonts w:ascii="Riviera Nights Light" w:hAnsi="Riviera Nights Light"/>
          <w:lang w:val="vi-VN"/>
        </w:rPr>
        <w:t>i v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t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c cao. Th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t v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y, m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>i khách hàng đã đ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a ra đi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u ki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n r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 họ mu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 lái chi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c Boat Tail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mình ngay l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p t</w:t>
      </w:r>
      <w:r w:rsidRPr="00756257">
        <w:rPr>
          <w:rFonts w:ascii="Calibri Light" w:hAnsi="Calibri Light" w:cs="Calibri Light"/>
          <w:lang w:val="vi-VN"/>
        </w:rPr>
        <w:t>ứ</w:t>
      </w:r>
      <w:r w:rsidRPr="00756257">
        <w:rPr>
          <w:rFonts w:ascii="Riviera Nights Light" w:hAnsi="Riviera Nights Light"/>
          <w:lang w:val="vi-VN"/>
        </w:rPr>
        <w:t>c sau khi nh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c.</w:t>
      </w:r>
    </w:p>
    <w:p w14:paraId="0AD615DC" w14:textId="77777777" w:rsidR="006F7573" w:rsidRPr="00756257" w:rsidRDefault="006F7573" w:rsidP="00F758C4">
      <w:pPr>
        <w:spacing w:after="0"/>
        <w:rPr>
          <w:rFonts w:ascii="Riviera Nights Light" w:hAnsi="Riviera Nights Light"/>
          <w:lang w:val="vi-VN"/>
        </w:rPr>
      </w:pPr>
    </w:p>
    <w:p w14:paraId="2600B7B3" w14:textId="77777777" w:rsidR="00FA2022" w:rsidRPr="00756257" w:rsidRDefault="00FA2022" w:rsidP="00F758C4">
      <w:pPr>
        <w:spacing w:after="0"/>
        <w:rPr>
          <w:rFonts w:ascii="Riviera Nights Light" w:hAnsi="Riviera Nights Light"/>
          <w:lang w:val="vi-VN"/>
        </w:rPr>
      </w:pPr>
    </w:p>
    <w:p w14:paraId="08EDA4E7" w14:textId="546A0FFC" w:rsidR="00025462" w:rsidRPr="00756257" w:rsidRDefault="00AE0038" w:rsidP="00F758C4">
      <w:pPr>
        <w:spacing w:after="0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Ông Torsten Müller-Ötvös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lu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>n r</w:t>
      </w:r>
      <w:r w:rsidRPr="00756257">
        <w:rPr>
          <w:rFonts w:ascii="Calibri Light" w:hAnsi="Calibri Light" w:cs="Calibri Light"/>
          <w:lang w:val="vi-VN"/>
        </w:rPr>
        <w:t>ằ</w:t>
      </w:r>
      <w:r w:rsidRPr="00756257">
        <w:rPr>
          <w:rFonts w:ascii="Riviera Nights Light" w:hAnsi="Riviera Nights Light"/>
          <w:lang w:val="vi-VN"/>
        </w:rPr>
        <w:t>ng, “Boat Tail là đ</w:t>
      </w:r>
      <w:r w:rsidRPr="00756257">
        <w:rPr>
          <w:rFonts w:ascii="Calibri Light" w:hAnsi="Calibri Light" w:cs="Calibri Light"/>
          <w:lang w:val="vi-VN"/>
        </w:rPr>
        <w:t>ỉ</w:t>
      </w:r>
      <w:r w:rsidRPr="00756257">
        <w:rPr>
          <w:rFonts w:ascii="Riviera Nights Light" w:hAnsi="Riviera Nights Light"/>
          <w:lang w:val="vi-VN"/>
        </w:rPr>
        <w:t>nh cao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h</w:t>
      </w:r>
      <w:r w:rsidRPr="00756257">
        <w:rPr>
          <w:rFonts w:ascii="Calibri Light" w:hAnsi="Calibri Light" w:cs="Calibri Light"/>
          <w:lang w:val="vi-VN"/>
        </w:rPr>
        <w:t>ợ</w:t>
      </w:r>
      <w:r w:rsidRPr="00756257">
        <w:rPr>
          <w:rFonts w:ascii="Riviera Nights Light" w:hAnsi="Riviera Nights Light"/>
          <w:lang w:val="vi-VN"/>
        </w:rPr>
        <w:t>p tác, tham vọng, n</w:t>
      </w:r>
      <w:r w:rsidRPr="00756257">
        <w:rPr>
          <w:rFonts w:ascii="Calibri Light" w:hAnsi="Calibri Light" w:cs="Calibri Light"/>
          <w:lang w:val="vi-VN"/>
        </w:rPr>
        <w:t>ỗ</w:t>
      </w:r>
      <w:r w:rsidRPr="00756257">
        <w:rPr>
          <w:rFonts w:ascii="Riviera Nights Light" w:hAnsi="Riviera Nights Light"/>
          <w:lang w:val="vi-VN"/>
        </w:rPr>
        <w:t xml:space="preserve"> l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>c và c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ờ</w:t>
      </w:r>
      <w:r w:rsidRPr="00756257">
        <w:rPr>
          <w:rFonts w:ascii="Riviera Nights Light" w:hAnsi="Riviera Nights Light"/>
          <w:lang w:val="vi-VN"/>
        </w:rPr>
        <w:t>i gian. Nó là k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tinh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khát vọng mu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n tôn vinh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thành công cá nhân và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ra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di s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 lâu dài. V</w:t>
      </w:r>
      <w:r w:rsidRPr="00756257">
        <w:rPr>
          <w:rFonts w:ascii="Calibri Light" w:hAnsi="Calibri Light" w:cs="Calibri Light"/>
          <w:lang w:val="vi-VN"/>
        </w:rPr>
        <w:t>ớ</w:t>
      </w:r>
      <w:r w:rsidRPr="00756257">
        <w:rPr>
          <w:rFonts w:ascii="Riviera Nights Light" w:hAnsi="Riviera Nights Light"/>
          <w:lang w:val="vi-VN"/>
        </w:rPr>
        <w:t>i s</w:t>
      </w:r>
      <w:r w:rsidRPr="00756257">
        <w:rPr>
          <w:rFonts w:ascii="Calibri Light" w:hAnsi="Calibri Light" w:cs="Calibri Light"/>
          <w:lang w:val="vi-VN"/>
        </w:rPr>
        <w:t>ự</w:t>
      </w:r>
      <w:r w:rsidRPr="00756257">
        <w:rPr>
          <w:rFonts w:ascii="Riviera Nights Light" w:hAnsi="Riviera Nights Light"/>
          <w:lang w:val="vi-VN"/>
        </w:rPr>
        <w:t xml:space="preserve"> ra m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t đáng chú ý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mình, Rolls-Royce Boat Tail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o nên m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>t kho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nh kh</w:t>
      </w:r>
      <w:r w:rsidRPr="00756257">
        <w:rPr>
          <w:rFonts w:ascii="Calibri Light" w:hAnsi="Calibri Light" w:cs="Calibri Light"/>
          <w:lang w:val="vi-VN"/>
        </w:rPr>
        <w:t>ắ</w:t>
      </w:r>
      <w:r w:rsidRPr="00756257">
        <w:rPr>
          <w:rFonts w:ascii="Riviera Nights Light" w:hAnsi="Riviera Nights Light"/>
          <w:lang w:val="vi-VN"/>
        </w:rPr>
        <w:t>c quan trọng trong lịch s</w:t>
      </w:r>
      <w:r w:rsidRPr="00756257">
        <w:rPr>
          <w:rFonts w:ascii="Calibri Light" w:hAnsi="Calibri Light" w:cs="Calibri Light"/>
          <w:lang w:val="vi-VN"/>
        </w:rPr>
        <w:t>ử</w:t>
      </w:r>
      <w:r w:rsidRPr="00756257">
        <w:rPr>
          <w:rFonts w:ascii="Riviera Nights Light" w:hAnsi="Riviera Nights Light"/>
          <w:lang w:val="vi-VN"/>
        </w:rPr>
        <w:t xml:space="preserve"> th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hi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u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chúng tôi và trong b</w:t>
      </w:r>
      <w:r w:rsidRPr="00756257">
        <w:rPr>
          <w:rFonts w:ascii="Calibri Light" w:hAnsi="Calibri Light" w:cs="Calibri Light"/>
          <w:lang w:val="vi-VN"/>
        </w:rPr>
        <w:t>ố</w:t>
      </w:r>
      <w:r w:rsidRPr="00756257">
        <w:rPr>
          <w:rFonts w:ascii="Riviera Nights Light" w:hAnsi="Riviera Nights Light"/>
          <w:lang w:val="vi-VN"/>
        </w:rPr>
        <w:t>i c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nh th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ng l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u đ</w:t>
      </w:r>
      <w:r w:rsidRPr="00756257">
        <w:rPr>
          <w:rFonts w:ascii="Calibri Light" w:hAnsi="Calibri Light" w:cs="Calibri Light"/>
          <w:lang w:val="vi-VN"/>
        </w:rPr>
        <w:t>ươ</w:t>
      </w:r>
      <w:r w:rsidRPr="00756257">
        <w:rPr>
          <w:rFonts w:ascii="Riviera Nights Light" w:hAnsi="Riviera Nights Light"/>
          <w:lang w:val="vi-VN"/>
        </w:rPr>
        <w:t>ng đ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i. "</w:t>
      </w:r>
    </w:p>
    <w:p w14:paraId="4EC47A84" w14:textId="77777777" w:rsidR="0029248C" w:rsidRPr="00756257" w:rsidRDefault="0029248C" w:rsidP="00F758C4">
      <w:pPr>
        <w:spacing w:after="0"/>
        <w:rPr>
          <w:rFonts w:ascii="Riviera Nights Light" w:hAnsi="Riviera Nights Light"/>
          <w:lang w:val="vi-VN"/>
        </w:rPr>
      </w:pPr>
    </w:p>
    <w:p w14:paraId="6942FB97" w14:textId="77777777" w:rsidR="00025462" w:rsidRPr="00756257" w:rsidRDefault="00025462" w:rsidP="00F758C4">
      <w:pPr>
        <w:spacing w:after="0"/>
        <w:rPr>
          <w:rFonts w:ascii="Riviera Nights Light" w:hAnsi="Riviera Nights Light"/>
          <w:lang w:val="vi-VN"/>
        </w:rPr>
      </w:pPr>
    </w:p>
    <w:p w14:paraId="33A0D158" w14:textId="03B579B7" w:rsidR="00196EC2" w:rsidRPr="00756257" w:rsidRDefault="00AE0038" w:rsidP="00196EC2">
      <w:pPr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- H</w:t>
      </w:r>
      <w:r w:rsidRPr="00756257">
        <w:rPr>
          <w:rFonts w:ascii="Calibri Light" w:hAnsi="Calibri Light" w:cs="Calibri Light"/>
          <w:lang w:val="vi-VN"/>
        </w:rPr>
        <w:t>ế</w:t>
      </w:r>
      <w:r w:rsidRPr="00756257">
        <w:rPr>
          <w:rFonts w:ascii="Riviera Nights Light" w:hAnsi="Riviera Nights Light"/>
          <w:lang w:val="vi-VN"/>
        </w:rPr>
        <w:t>t -</w:t>
      </w:r>
    </w:p>
    <w:p w14:paraId="7FB6E0D7" w14:textId="77777777" w:rsidR="00196EC2" w:rsidRPr="00756257" w:rsidRDefault="00196EC2" w:rsidP="00EF5896">
      <w:pPr>
        <w:rPr>
          <w:rFonts w:ascii="Riviera Nights Light" w:hAnsi="Riviera Nights Light"/>
          <w:lang w:val="vi-VN"/>
        </w:rPr>
      </w:pPr>
    </w:p>
    <w:p w14:paraId="4C6458F7" w14:textId="3F8FE8FC" w:rsidR="001D62E1" w:rsidRPr="00756257" w:rsidRDefault="001D62E1" w:rsidP="00F758C4">
      <w:pPr>
        <w:pStyle w:val="Heading2"/>
        <w:spacing w:before="0"/>
        <w:rPr>
          <w:rFonts w:ascii="Riviera Nights Light" w:hAnsi="Riviera Nights Light"/>
          <w:color w:val="auto"/>
          <w:lang w:val="vi-VN"/>
        </w:rPr>
      </w:pPr>
    </w:p>
    <w:p w14:paraId="3E7FD2F8" w14:textId="63FE1B6A" w:rsidR="00196EC2" w:rsidRDefault="00196EC2" w:rsidP="00196EC2">
      <w:pPr>
        <w:rPr>
          <w:rFonts w:ascii="Riviera Nights Light" w:hAnsi="Riviera Nights Light"/>
          <w:lang w:val="vi-VN"/>
        </w:rPr>
      </w:pPr>
    </w:p>
    <w:p w14:paraId="266EAA25" w14:textId="7E8211D9" w:rsidR="00756257" w:rsidRDefault="00756257" w:rsidP="00196EC2">
      <w:pPr>
        <w:rPr>
          <w:rFonts w:ascii="Riviera Nights Light" w:hAnsi="Riviera Nights Light"/>
          <w:lang w:val="vi-VN"/>
        </w:rPr>
      </w:pPr>
    </w:p>
    <w:p w14:paraId="08758D04" w14:textId="20AF8448" w:rsidR="00196EC2" w:rsidRPr="00756257" w:rsidRDefault="00196EC2" w:rsidP="00196EC2">
      <w:pPr>
        <w:rPr>
          <w:rFonts w:ascii="Riviera Nights Light" w:hAnsi="Riviera Nights Light"/>
          <w:lang w:val="vi-VN"/>
        </w:rPr>
      </w:pPr>
    </w:p>
    <w:p w14:paraId="51A03D0B" w14:textId="77777777" w:rsidR="00384ED1" w:rsidRPr="00756257" w:rsidRDefault="00384ED1" w:rsidP="00384ED1">
      <w:pPr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noProof/>
          <w14:ligatures w14:val="none"/>
        </w:rPr>
        <w:lastRenderedPageBreak/>
        <w:drawing>
          <wp:anchor distT="0" distB="0" distL="114300" distR="114300" simplePos="0" relativeHeight="251661312" behindDoc="0" locked="0" layoutInCell="1" allowOverlap="1" wp14:anchorId="550C184B" wp14:editId="3645F578">
            <wp:simplePos x="0" y="0"/>
            <wp:positionH relativeFrom="column">
              <wp:posOffset>-64193</wp:posOffset>
            </wp:positionH>
            <wp:positionV relativeFrom="paragraph">
              <wp:posOffset>97617</wp:posOffset>
            </wp:positionV>
            <wp:extent cx="5796280" cy="14992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2F2B2" w14:textId="40DF4D2B" w:rsidR="00384ED1" w:rsidRPr="00756257" w:rsidRDefault="00384ED1" w:rsidP="00756257">
      <w:pPr>
        <w:spacing w:line="276" w:lineRule="auto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t>THÔNG TIN THAM KH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O</w:t>
      </w:r>
    </w:p>
    <w:p w14:paraId="213598AB" w14:textId="18FB10F9" w:rsidR="00384ED1" w:rsidRPr="00756257" w:rsidRDefault="00384ED1" w:rsidP="00756257">
      <w:pPr>
        <w:spacing w:line="276" w:lineRule="auto"/>
        <w:rPr>
          <w:rFonts w:ascii="Riviera Nights Light" w:hAnsi="Riviera Nights Light"/>
          <w:color w:val="000000" w:themeColor="text1"/>
          <w:lang w:val="vi-VN"/>
        </w:rPr>
      </w:pPr>
      <w:r w:rsidRPr="00756257">
        <w:rPr>
          <w:rFonts w:ascii="Riviera Nights Light" w:hAnsi="Riviera Nights Light"/>
          <w:lang w:val="vi-VN"/>
        </w:rPr>
        <w:t>T</w:t>
      </w:r>
      <w:r w:rsidRPr="00756257">
        <w:rPr>
          <w:rFonts w:ascii="Calibri Light" w:hAnsi="Calibri Light" w:cs="Calibri Light"/>
          <w:lang w:val="vi-VN"/>
        </w:rPr>
        <w:t>ấ</w:t>
      </w:r>
      <w:r w:rsidRPr="00756257">
        <w:rPr>
          <w:rFonts w:ascii="Riviera Nights Light" w:hAnsi="Riviera Nights Light"/>
          <w:lang w:val="vi-VN"/>
        </w:rPr>
        <w:t>t c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 xml:space="preserve"> thông cáo và t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 xml:space="preserve"> li</w:t>
      </w:r>
      <w:r w:rsidRPr="00756257">
        <w:rPr>
          <w:rFonts w:ascii="Calibri Light" w:hAnsi="Calibri Light" w:cs="Calibri Light"/>
          <w:lang w:val="vi-VN"/>
        </w:rPr>
        <w:t>ệ</w:t>
      </w:r>
      <w:r w:rsidRPr="00756257">
        <w:rPr>
          <w:rFonts w:ascii="Riviera Nights Light" w:hAnsi="Riviera Nights Light"/>
          <w:lang w:val="vi-VN"/>
        </w:rPr>
        <w:t>u báo chí, cũng nh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 xml:space="preserve"> b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s</w:t>
      </w:r>
      <w:r w:rsidRPr="00756257">
        <w:rPr>
          <w:rFonts w:ascii="Calibri Light" w:hAnsi="Calibri Light" w:cs="Calibri Light"/>
          <w:lang w:val="vi-VN"/>
        </w:rPr>
        <w:t>ư</w:t>
      </w:r>
      <w:r w:rsidRPr="00756257">
        <w:rPr>
          <w:rFonts w:ascii="Riviera Nights Light" w:hAnsi="Riviera Nights Light"/>
          <w:lang w:val="vi-VN"/>
        </w:rPr>
        <w:t>u t</w:t>
      </w:r>
      <w:r w:rsidRPr="00756257">
        <w:rPr>
          <w:rFonts w:ascii="Calibri Light" w:hAnsi="Calibri Light" w:cs="Calibri Light"/>
          <w:lang w:val="vi-VN"/>
        </w:rPr>
        <w:t>ậ</w:t>
      </w:r>
      <w:r w:rsidRPr="00756257">
        <w:rPr>
          <w:rFonts w:ascii="Riviera Nights Light" w:hAnsi="Riviera Nights Light"/>
          <w:lang w:val="vi-VN"/>
        </w:rPr>
        <w:t xml:space="preserve">p phong phú các hình 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nh và video có đ</w:t>
      </w:r>
      <w:r w:rsidRPr="00756257">
        <w:rPr>
          <w:rFonts w:ascii="Calibri Light" w:hAnsi="Calibri Light" w:cs="Calibri Light"/>
          <w:lang w:val="vi-VN"/>
        </w:rPr>
        <w:t>ộ</w:t>
      </w:r>
      <w:r w:rsidRPr="00756257">
        <w:rPr>
          <w:rFonts w:ascii="Riviera Nights Light" w:hAnsi="Riviera Nights Light"/>
          <w:lang w:val="vi-VN"/>
        </w:rPr>
        <w:t xml:space="preserve"> phân gi</w:t>
      </w:r>
      <w:r w:rsidRPr="00756257">
        <w:rPr>
          <w:rFonts w:ascii="Calibri Light" w:hAnsi="Calibri Light" w:cs="Calibri Light"/>
          <w:lang w:val="vi-VN"/>
        </w:rPr>
        <w:t>ả</w:t>
      </w:r>
      <w:r w:rsidRPr="00756257">
        <w:rPr>
          <w:rFonts w:ascii="Riviera Nights Light" w:hAnsi="Riviera Nights Light"/>
          <w:lang w:val="vi-VN"/>
        </w:rPr>
        <w:t>i cao c</w:t>
      </w:r>
      <w:r w:rsidRPr="00756257">
        <w:rPr>
          <w:rFonts w:ascii="Calibri Light" w:hAnsi="Calibri Light" w:cs="Calibri Light"/>
          <w:lang w:val="vi-VN"/>
        </w:rPr>
        <w:t>ủ</w:t>
      </w:r>
      <w:r w:rsidRPr="00756257">
        <w:rPr>
          <w:rFonts w:ascii="Riviera Nights Light" w:hAnsi="Riviera Nights Light"/>
          <w:lang w:val="vi-VN"/>
        </w:rPr>
        <w:t>a hãng có th</w:t>
      </w:r>
      <w:r w:rsidRPr="00756257">
        <w:rPr>
          <w:rFonts w:ascii="Calibri Light" w:hAnsi="Calibri Light" w:cs="Calibri Light"/>
          <w:lang w:val="vi-VN"/>
        </w:rPr>
        <w:t>ể</w:t>
      </w:r>
      <w:r w:rsidRPr="00756257">
        <w:rPr>
          <w:rFonts w:ascii="Riviera Nights Light" w:hAnsi="Riviera Nights Light"/>
          <w:lang w:val="vi-VN"/>
        </w:rPr>
        <w:t xml:space="preserve"> đ</w:t>
      </w:r>
      <w:r w:rsidRPr="00756257">
        <w:rPr>
          <w:rFonts w:ascii="Calibri Light" w:hAnsi="Calibri Light" w:cs="Calibri Light"/>
          <w:lang w:val="vi-VN"/>
        </w:rPr>
        <w:t>ượ</w:t>
      </w:r>
      <w:r w:rsidRPr="00756257">
        <w:rPr>
          <w:rFonts w:ascii="Riviera Nights Light" w:hAnsi="Riviera Nights Light"/>
          <w:lang w:val="vi-VN"/>
        </w:rPr>
        <w:t>c tìm t</w:t>
      </w:r>
      <w:r w:rsidRPr="00756257">
        <w:rPr>
          <w:rFonts w:ascii="Calibri Light" w:hAnsi="Calibri Light" w:cs="Calibri Light"/>
          <w:lang w:val="vi-VN"/>
        </w:rPr>
        <w:t>ạ</w:t>
      </w:r>
      <w:r w:rsidRPr="00756257">
        <w:rPr>
          <w:rFonts w:ascii="Riviera Nights Light" w:hAnsi="Riviera Nights Light"/>
          <w:lang w:val="vi-VN"/>
        </w:rPr>
        <w:t>i trang web truy</w:t>
      </w:r>
      <w:r w:rsidRPr="00756257">
        <w:rPr>
          <w:rFonts w:ascii="Calibri Light" w:hAnsi="Calibri Light" w:cs="Calibri Light"/>
          <w:lang w:val="vi-VN"/>
        </w:rPr>
        <w:t>ề</w:t>
      </w:r>
      <w:r w:rsidRPr="00756257">
        <w:rPr>
          <w:rFonts w:ascii="Riviera Nights Light" w:hAnsi="Riviera Nights Light"/>
          <w:lang w:val="vi-VN"/>
        </w:rPr>
        <w:t>n thông c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ủ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a chúng tôi, </w:t>
      </w:r>
      <w:hyperlink r:id="rId8" w:history="1">
        <w:r w:rsidRPr="00756257">
          <w:rPr>
            <w:rStyle w:val="Hyperlink"/>
            <w:rFonts w:ascii="Riviera Nights Light" w:hAnsi="Riviera Nights Light"/>
            <w:lang w:val="vi-VN"/>
          </w:rPr>
          <w:t>PressClub</w:t>
        </w:r>
      </w:hyperlink>
      <w:r w:rsidRPr="00756257">
        <w:rPr>
          <w:rFonts w:ascii="Riviera Nights Light" w:hAnsi="Riviera Nights Light"/>
          <w:color w:val="FF6432" w:themeColor="accent5"/>
          <w:lang w:val="vi-VN"/>
        </w:rPr>
        <w:t>.</w:t>
      </w:r>
      <w:r w:rsidR="00E24FA1" w:rsidRPr="00756257">
        <w:rPr>
          <w:rFonts w:ascii="Riviera Nights Light" w:hAnsi="Riviera Nights Light"/>
          <w:color w:val="FF6432" w:themeColor="accent5"/>
          <w:lang w:val="vi-VN"/>
        </w:rPr>
        <w:t xml:space="preserve"> </w:t>
      </w:r>
      <w:r w:rsidR="00E24FA1" w:rsidRPr="00756257">
        <w:rPr>
          <w:rFonts w:ascii="Riviera Nights Light" w:hAnsi="Riviera Nights Light"/>
          <w:color w:val="000000" w:themeColor="text1"/>
          <w:lang w:val="vi-VN"/>
        </w:rPr>
        <w:t xml:space="preserve">Các hình </w:t>
      </w:r>
      <w:r w:rsidR="00E24FA1" w:rsidRPr="00756257">
        <w:rPr>
          <w:rFonts w:ascii="Calibri Light" w:hAnsi="Calibri Light" w:cs="Calibri Light"/>
          <w:color w:val="000000" w:themeColor="text1"/>
          <w:lang w:val="vi-VN"/>
        </w:rPr>
        <w:t>ả</w:t>
      </w:r>
      <w:r w:rsidR="00E24FA1" w:rsidRPr="00756257">
        <w:rPr>
          <w:rFonts w:ascii="Riviera Nights Light" w:hAnsi="Riviera Nights Light"/>
          <w:color w:val="000000" w:themeColor="text1"/>
          <w:lang w:val="vi-VN"/>
        </w:rPr>
        <w:t>nh có đ</w:t>
      </w:r>
      <w:r w:rsidR="00E24FA1" w:rsidRPr="00756257">
        <w:rPr>
          <w:rFonts w:ascii="Calibri Light" w:hAnsi="Calibri Light" w:cs="Calibri Light"/>
          <w:color w:val="000000" w:themeColor="text1"/>
          <w:lang w:val="vi-VN"/>
        </w:rPr>
        <w:t>ộ</w:t>
      </w:r>
      <w:r w:rsidR="00E24FA1" w:rsidRPr="00756257">
        <w:rPr>
          <w:rFonts w:ascii="Riviera Nights Light" w:hAnsi="Riviera Nights Light"/>
          <w:color w:val="000000" w:themeColor="text1"/>
          <w:lang w:val="vi-VN"/>
        </w:rPr>
        <w:t xml:space="preserve"> phân gi</w:t>
      </w:r>
      <w:r w:rsidR="00E24FA1" w:rsidRPr="00756257">
        <w:rPr>
          <w:rFonts w:ascii="Calibri Light" w:hAnsi="Calibri Light" w:cs="Calibri Light"/>
          <w:color w:val="000000" w:themeColor="text1"/>
          <w:lang w:val="vi-VN"/>
        </w:rPr>
        <w:t>ả</w:t>
      </w:r>
      <w:r w:rsidR="00E24FA1" w:rsidRPr="00756257">
        <w:rPr>
          <w:rFonts w:ascii="Riviera Nights Light" w:hAnsi="Riviera Nights Light"/>
          <w:color w:val="000000" w:themeColor="text1"/>
          <w:lang w:val="vi-VN"/>
        </w:rPr>
        <w:t xml:space="preserve">i cao và hình </w:t>
      </w:r>
      <w:r w:rsidR="00E24FA1" w:rsidRPr="00756257">
        <w:rPr>
          <w:rFonts w:ascii="Calibri Light" w:hAnsi="Calibri Light" w:cs="Calibri Light"/>
          <w:color w:val="000000" w:themeColor="text1"/>
          <w:lang w:val="vi-VN"/>
        </w:rPr>
        <w:t>ả</w:t>
      </w:r>
      <w:r w:rsidR="00E24FA1" w:rsidRPr="00756257">
        <w:rPr>
          <w:rFonts w:ascii="Riviera Nights Light" w:hAnsi="Riviera Nights Light"/>
          <w:color w:val="000000" w:themeColor="text1"/>
          <w:lang w:val="vi-VN"/>
        </w:rPr>
        <w:t>nh đ</w:t>
      </w:r>
      <w:r w:rsidR="00E24FA1" w:rsidRPr="00756257">
        <w:rPr>
          <w:rFonts w:ascii="Calibri Light" w:hAnsi="Calibri Light" w:cs="Calibri Light"/>
          <w:color w:val="000000" w:themeColor="text1"/>
          <w:lang w:val="vi-VN"/>
        </w:rPr>
        <w:t>ộ</w:t>
      </w:r>
      <w:r w:rsidR="00E24FA1" w:rsidRPr="00756257">
        <w:rPr>
          <w:rFonts w:ascii="Riviera Nights Light" w:hAnsi="Riviera Nights Light"/>
          <w:color w:val="000000" w:themeColor="text1"/>
          <w:lang w:val="vi-VN"/>
        </w:rPr>
        <w:t xml:space="preserve"> phân gi</w:t>
      </w:r>
      <w:r w:rsidR="00E24FA1" w:rsidRPr="00756257">
        <w:rPr>
          <w:rFonts w:ascii="Calibri Light" w:hAnsi="Calibri Light" w:cs="Calibri Light"/>
          <w:color w:val="000000" w:themeColor="text1"/>
          <w:lang w:val="vi-VN"/>
        </w:rPr>
        <w:t>ả</w:t>
      </w:r>
      <w:r w:rsidR="00E24FA1" w:rsidRPr="00756257">
        <w:rPr>
          <w:rFonts w:ascii="Riviera Nights Light" w:hAnsi="Riviera Nights Light"/>
          <w:color w:val="000000" w:themeColor="text1"/>
          <w:lang w:val="vi-VN"/>
        </w:rPr>
        <w:t>i th</w:t>
      </w:r>
      <w:r w:rsidR="00E24FA1" w:rsidRPr="00756257">
        <w:rPr>
          <w:rFonts w:ascii="Calibri Light" w:hAnsi="Calibri Light" w:cs="Calibri Light"/>
          <w:color w:val="000000" w:themeColor="text1"/>
          <w:lang w:val="vi-VN"/>
        </w:rPr>
        <w:t>ấ</w:t>
      </w:r>
      <w:r w:rsidR="00E24FA1" w:rsidRPr="00756257">
        <w:rPr>
          <w:rFonts w:ascii="Riviera Nights Light" w:hAnsi="Riviera Nights Light"/>
          <w:color w:val="000000" w:themeColor="text1"/>
          <w:lang w:val="vi-VN"/>
        </w:rPr>
        <w:t>p có th</w:t>
      </w:r>
      <w:r w:rsidR="00E24FA1" w:rsidRPr="00756257">
        <w:rPr>
          <w:rFonts w:ascii="Calibri Light" w:hAnsi="Calibri Light" w:cs="Calibri Light"/>
          <w:color w:val="000000" w:themeColor="text1"/>
          <w:lang w:val="vi-VN"/>
        </w:rPr>
        <w:t>ể</w:t>
      </w:r>
      <w:r w:rsidR="00E24FA1" w:rsidRPr="00756257">
        <w:rPr>
          <w:rFonts w:ascii="Riviera Nights Light" w:hAnsi="Riviera Nights Light"/>
          <w:color w:val="000000" w:themeColor="text1"/>
          <w:lang w:val="vi-VN"/>
        </w:rPr>
        <w:t xml:space="preserve"> đ</w:t>
      </w:r>
      <w:r w:rsidR="00E24FA1" w:rsidRPr="00756257">
        <w:rPr>
          <w:rFonts w:ascii="Calibri Light" w:hAnsi="Calibri Light" w:cs="Calibri Light"/>
          <w:color w:val="000000" w:themeColor="text1"/>
          <w:lang w:val="vi-VN"/>
        </w:rPr>
        <w:t>ượ</w:t>
      </w:r>
      <w:r w:rsidR="00E24FA1" w:rsidRPr="00756257">
        <w:rPr>
          <w:rFonts w:ascii="Riviera Nights Light" w:hAnsi="Riviera Nights Light"/>
          <w:color w:val="000000" w:themeColor="text1"/>
          <w:lang w:val="vi-VN"/>
        </w:rPr>
        <w:t>c tìm th</w:t>
      </w:r>
      <w:r w:rsidR="00E24FA1" w:rsidRPr="00756257">
        <w:rPr>
          <w:rFonts w:ascii="Calibri Light" w:hAnsi="Calibri Light" w:cs="Calibri Light"/>
          <w:color w:val="000000" w:themeColor="text1"/>
          <w:lang w:val="vi-VN"/>
        </w:rPr>
        <w:t>ấ</w:t>
      </w:r>
      <w:r w:rsidR="00E24FA1" w:rsidRPr="00756257">
        <w:rPr>
          <w:rFonts w:ascii="Riviera Nights Light" w:hAnsi="Riviera Nights Light"/>
          <w:color w:val="000000" w:themeColor="text1"/>
          <w:lang w:val="vi-VN"/>
        </w:rPr>
        <w:t>y t</w:t>
      </w:r>
      <w:r w:rsidR="00E24FA1" w:rsidRPr="00756257">
        <w:rPr>
          <w:rFonts w:ascii="Calibri Light" w:hAnsi="Calibri Light" w:cs="Calibri Light"/>
          <w:color w:val="000000" w:themeColor="text1"/>
          <w:lang w:val="vi-VN"/>
        </w:rPr>
        <w:t>ạ</w:t>
      </w:r>
      <w:r w:rsidR="00E24FA1" w:rsidRPr="00756257">
        <w:rPr>
          <w:rFonts w:ascii="Riviera Nights Light" w:hAnsi="Riviera Nights Light"/>
          <w:color w:val="000000" w:themeColor="text1"/>
          <w:lang w:val="vi-VN"/>
        </w:rPr>
        <w:t>i đ</w:t>
      </w:r>
      <w:r w:rsidR="00E24FA1" w:rsidRPr="00756257">
        <w:rPr>
          <w:rFonts w:ascii="Calibri Light" w:hAnsi="Calibri Light" w:cs="Calibri Light"/>
          <w:color w:val="000000" w:themeColor="text1"/>
          <w:lang w:val="vi-VN"/>
        </w:rPr>
        <w:t>ườ</w:t>
      </w:r>
      <w:r w:rsidR="00E24FA1" w:rsidRPr="00756257">
        <w:rPr>
          <w:rFonts w:ascii="Riviera Nights Light" w:hAnsi="Riviera Nights Light"/>
          <w:color w:val="000000" w:themeColor="text1"/>
          <w:lang w:val="vi-VN"/>
        </w:rPr>
        <w:t xml:space="preserve">ng link sau: </w:t>
      </w:r>
      <w:hyperlink r:id="rId9" w:history="1">
        <w:r w:rsidR="00E24FA1" w:rsidRPr="00756257">
          <w:rPr>
            <w:rStyle w:val="Hyperlink"/>
            <w:rFonts w:ascii="Riviera Nights Light" w:hAnsi="Riviera Nights Light"/>
            <w:lang w:val="vi-VN"/>
          </w:rPr>
          <w:t>https://bit.ly/3owAJyg</w:t>
        </w:r>
      </w:hyperlink>
    </w:p>
    <w:p w14:paraId="202E914B" w14:textId="77777777" w:rsidR="00384ED1" w:rsidRPr="00756257" w:rsidRDefault="00384ED1" w:rsidP="00756257">
      <w:pPr>
        <w:spacing w:after="0" w:line="276" w:lineRule="auto"/>
        <w:rPr>
          <w:rFonts w:ascii="Riviera Nights Light" w:hAnsi="Riviera Nights Light"/>
          <w:color w:val="000000" w:themeColor="text1"/>
          <w:lang w:val="vi-VN"/>
        </w:rPr>
      </w:pPr>
      <w:r w:rsidRPr="00756257">
        <w:rPr>
          <w:rFonts w:ascii="Riviera Nights Light" w:hAnsi="Riviera Nights Light"/>
          <w:color w:val="000000" w:themeColor="text1"/>
          <w:lang w:val="vi-VN"/>
        </w:rPr>
        <w:t>Anh chị cũng có th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ể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 theo dõi th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ươ</w:t>
      </w:r>
      <w:r w:rsidRPr="00756257">
        <w:rPr>
          <w:rFonts w:ascii="Riviera Nights Light" w:hAnsi="Riviera Nights Light"/>
          <w:color w:val="000000" w:themeColor="text1"/>
          <w:lang w:val="vi-VN"/>
        </w:rPr>
        <w:t>ng hi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ệ</w:t>
      </w:r>
      <w:r w:rsidRPr="00756257">
        <w:rPr>
          <w:rFonts w:ascii="Riviera Nights Light" w:hAnsi="Riviera Nights Light"/>
          <w:color w:val="000000" w:themeColor="text1"/>
          <w:lang w:val="vi-VN"/>
        </w:rPr>
        <w:t>u trên các trang m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ạ</w:t>
      </w:r>
      <w:r w:rsidRPr="00756257">
        <w:rPr>
          <w:rFonts w:ascii="Riviera Nights Light" w:hAnsi="Riviera Nights Light"/>
          <w:color w:val="000000" w:themeColor="text1"/>
          <w:lang w:val="vi-VN"/>
        </w:rPr>
        <w:t>ng xã h</w:t>
      </w:r>
      <w:r w:rsidRPr="00756257">
        <w:rPr>
          <w:rFonts w:ascii="Calibri Light" w:hAnsi="Calibri Light" w:cs="Calibri Light"/>
          <w:color w:val="000000" w:themeColor="text1"/>
          <w:lang w:val="vi-VN"/>
        </w:rPr>
        <w:t>ộ</w:t>
      </w:r>
      <w:r w:rsidRPr="00756257">
        <w:rPr>
          <w:rFonts w:ascii="Riviera Nights Light" w:hAnsi="Riviera Nights Light"/>
          <w:color w:val="000000" w:themeColor="text1"/>
          <w:lang w:val="vi-VN"/>
        </w:rPr>
        <w:t xml:space="preserve">i: </w:t>
      </w:r>
      <w:hyperlink r:id="rId10" w:history="1">
        <w:r w:rsidRPr="00756257">
          <w:rPr>
            <w:rStyle w:val="Hyperlink"/>
            <w:rFonts w:ascii="Riviera Nights Light" w:hAnsi="Riviera Nights Light"/>
            <w:lang w:val="vi-VN"/>
          </w:rPr>
          <w:t>LinkedIn</w:t>
        </w:r>
      </w:hyperlink>
      <w:r w:rsidRPr="00756257">
        <w:rPr>
          <w:rFonts w:ascii="Riviera Nights Light" w:hAnsi="Riviera Nights Light"/>
          <w:color w:val="000000" w:themeColor="text1"/>
          <w:lang w:val="vi-VN"/>
        </w:rPr>
        <w:t xml:space="preserve">, </w:t>
      </w:r>
      <w:hyperlink r:id="rId11" w:history="1">
        <w:r w:rsidRPr="00756257">
          <w:rPr>
            <w:rStyle w:val="Hyperlink"/>
            <w:rFonts w:ascii="Riviera Nights Light" w:hAnsi="Riviera Nights Light"/>
            <w:lang w:val="vi-VN"/>
          </w:rPr>
          <w:t>YouTube</w:t>
        </w:r>
      </w:hyperlink>
      <w:r w:rsidRPr="00756257">
        <w:rPr>
          <w:rFonts w:ascii="Riviera Nights Light" w:hAnsi="Riviera Nights Light"/>
          <w:color w:val="000000" w:themeColor="text1"/>
          <w:lang w:val="vi-VN"/>
        </w:rPr>
        <w:t xml:space="preserve">, </w:t>
      </w:r>
      <w:hyperlink r:id="rId12" w:history="1">
        <w:r w:rsidRPr="00756257">
          <w:rPr>
            <w:rStyle w:val="Hyperlink"/>
            <w:rFonts w:ascii="Riviera Nights Light" w:hAnsi="Riviera Nights Light"/>
            <w:lang w:val="vi-VN"/>
          </w:rPr>
          <w:t>Twitter</w:t>
        </w:r>
      </w:hyperlink>
      <w:r w:rsidRPr="00756257">
        <w:rPr>
          <w:rFonts w:ascii="Riviera Nights Light" w:hAnsi="Riviera Nights Light"/>
          <w:color w:val="000000" w:themeColor="text1"/>
          <w:lang w:val="vi-VN"/>
        </w:rPr>
        <w:t xml:space="preserve">, </w:t>
      </w:r>
      <w:hyperlink r:id="rId13" w:history="1">
        <w:r w:rsidRPr="00756257">
          <w:rPr>
            <w:rStyle w:val="Hyperlink"/>
            <w:rFonts w:ascii="Riviera Nights Light" w:hAnsi="Riviera Nights Light"/>
            <w:lang w:val="vi-VN"/>
          </w:rPr>
          <w:t>Instagram</w:t>
        </w:r>
      </w:hyperlink>
      <w:r w:rsidRPr="00756257">
        <w:rPr>
          <w:rFonts w:ascii="Riviera Nights Light" w:hAnsi="Riviera Nights Light"/>
          <w:color w:val="000000" w:themeColor="text1"/>
          <w:lang w:val="vi-VN"/>
        </w:rPr>
        <w:t xml:space="preserve"> và </w:t>
      </w:r>
      <w:hyperlink r:id="rId14" w:history="1">
        <w:r w:rsidRPr="00756257">
          <w:rPr>
            <w:rStyle w:val="Hyperlink"/>
            <w:rFonts w:ascii="Riviera Nights Light" w:hAnsi="Riviera Nights Light"/>
            <w:lang w:val="vi-VN"/>
          </w:rPr>
          <w:t>Facebook</w:t>
        </w:r>
      </w:hyperlink>
      <w:r w:rsidRPr="00756257">
        <w:rPr>
          <w:rFonts w:ascii="Riviera Nights Light" w:hAnsi="Riviera Nights Light"/>
          <w:color w:val="000000" w:themeColor="text1"/>
          <w:lang w:val="vi-VN"/>
        </w:rPr>
        <w:t>.</w:t>
      </w:r>
    </w:p>
    <w:p w14:paraId="3588B46D" w14:textId="77777777" w:rsidR="00384ED1" w:rsidRPr="00756257" w:rsidRDefault="00384ED1" w:rsidP="00384ED1">
      <w:pPr>
        <w:spacing w:after="0"/>
        <w:rPr>
          <w:rFonts w:ascii="Riviera Nights Light" w:hAnsi="Riviera Nights Light"/>
          <w:lang w:val="vi-VN"/>
        </w:rPr>
      </w:pPr>
    </w:p>
    <w:p w14:paraId="587E8CB1" w14:textId="77777777" w:rsidR="00384ED1" w:rsidRPr="00756257" w:rsidRDefault="00384ED1" w:rsidP="00384ED1">
      <w:pPr>
        <w:spacing w:after="0"/>
        <w:rPr>
          <w:rFonts w:ascii="Riviera Nights Light" w:hAnsi="Riviera Nights Light"/>
          <w:lang w:val="vi-VN"/>
        </w:rPr>
      </w:pPr>
    </w:p>
    <w:p w14:paraId="7C047858" w14:textId="5289BDD5" w:rsidR="00384ED1" w:rsidRPr="00756257" w:rsidRDefault="00384ED1" w:rsidP="00384ED1">
      <w:pPr>
        <w:pStyle w:val="Heading2"/>
        <w:spacing w:before="0"/>
        <w:rPr>
          <w:rFonts w:ascii="Riviera Nights Light" w:hAnsi="Riviera Nights Light"/>
          <w:color w:val="auto"/>
          <w:lang w:val="vi-VN"/>
        </w:rPr>
      </w:pPr>
      <w:r w:rsidRPr="00756257">
        <w:rPr>
          <w:rFonts w:ascii="Riviera Nights Light" w:hAnsi="Riviera Nights Light"/>
          <w:color w:val="auto"/>
          <w:lang w:val="vi-VN"/>
        </w:rPr>
        <w:t>GHI CHÚ DÀNH CHO BIÊN T</w:t>
      </w:r>
      <w:r w:rsidRPr="00756257">
        <w:rPr>
          <w:rFonts w:ascii="Calibri Light" w:hAnsi="Calibri Light" w:cs="Calibri Light"/>
          <w:color w:val="auto"/>
          <w:lang w:val="vi-VN"/>
        </w:rPr>
        <w:t>Ậ</w:t>
      </w:r>
      <w:r w:rsidRPr="00756257">
        <w:rPr>
          <w:rFonts w:ascii="Riviera Nights Light" w:hAnsi="Riviera Nights Light"/>
          <w:color w:val="auto"/>
          <w:lang w:val="vi-VN"/>
        </w:rPr>
        <w:t>P VIÊN</w:t>
      </w:r>
    </w:p>
    <w:p w14:paraId="1FACFE62" w14:textId="77777777" w:rsidR="00384ED1" w:rsidRPr="00756257" w:rsidRDefault="00384ED1" w:rsidP="00756257">
      <w:pPr>
        <w:spacing w:after="0" w:line="276" w:lineRule="auto"/>
        <w:rPr>
          <w:rFonts w:ascii="Riviera Nights Light" w:hAnsi="Riviera Nights Light"/>
          <w:lang w:val="vi-VN"/>
        </w:rPr>
      </w:pPr>
      <w:r w:rsidRPr="00756257">
        <w:rPr>
          <w:rFonts w:ascii="Riviera Nights Light" w:eastAsia="GILL ALT ONE MT LIGHT" w:hAnsi="Riviera Nights Light" w:cs="GILL ALT ONE MT LIGHT"/>
          <w:lang w:val="vi-VN"/>
        </w:rPr>
        <w:t>Rolls-Royce Motor Cars là công ty con thu</w:t>
      </w:r>
      <w:r w:rsidRPr="00756257">
        <w:rPr>
          <w:rFonts w:ascii="Calibri Light" w:eastAsia="GILL ALT ONE MT LIGHT" w:hAnsi="Calibri Light" w:cs="Calibri Light"/>
          <w:lang w:val="vi-VN"/>
        </w:rPr>
        <w:t>ộ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c s</w:t>
      </w:r>
      <w:r w:rsidRPr="00756257">
        <w:rPr>
          <w:rFonts w:ascii="Calibri Light" w:eastAsia="GILL ALT ONE MT LIGHT" w:hAnsi="Calibri Light" w:cs="Calibri Light"/>
          <w:lang w:val="vi-VN"/>
        </w:rPr>
        <w:t>ở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 xml:space="preserve"> h</w:t>
      </w:r>
      <w:r w:rsidRPr="00756257">
        <w:rPr>
          <w:rFonts w:ascii="Calibri Light" w:eastAsia="GILL ALT ONE MT LIGHT" w:hAnsi="Calibri Light" w:cs="Calibri Light"/>
          <w:lang w:val="vi-VN"/>
        </w:rPr>
        <w:t>ữ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u c</w:t>
      </w:r>
      <w:r w:rsidRPr="00756257">
        <w:rPr>
          <w:rFonts w:ascii="Calibri Light" w:eastAsia="GILL ALT ONE MT LIGHT" w:hAnsi="Calibri Light" w:cs="Calibri Light"/>
          <w:lang w:val="vi-VN"/>
        </w:rPr>
        <w:t>ủ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a T</w:t>
      </w:r>
      <w:r w:rsidRPr="00756257">
        <w:rPr>
          <w:rFonts w:ascii="Calibri Light" w:eastAsia="GILL ALT ONE MT LIGHT" w:hAnsi="Calibri Light" w:cs="Calibri Light"/>
          <w:lang w:val="vi-VN"/>
        </w:rPr>
        <w:t>ậ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p đoàn BMW và là m</w:t>
      </w:r>
      <w:r w:rsidRPr="00756257">
        <w:rPr>
          <w:rFonts w:ascii="Calibri Light" w:eastAsia="GILL ALT ONE MT LIGHT" w:hAnsi="Calibri Light" w:cs="Calibri Light"/>
          <w:lang w:val="vi-VN"/>
        </w:rPr>
        <w:t>ộ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t công ty hoàn toàn tách bi</w:t>
      </w:r>
      <w:r w:rsidRPr="00756257">
        <w:rPr>
          <w:rFonts w:ascii="Calibri Light" w:eastAsia="GILL ALT ONE MT LIGHT" w:hAnsi="Calibri Light" w:cs="Calibri Light"/>
          <w:lang w:val="vi-VN"/>
        </w:rPr>
        <w:t>ệ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t v</w:t>
      </w:r>
      <w:r w:rsidRPr="00756257">
        <w:rPr>
          <w:rFonts w:ascii="Calibri Light" w:eastAsia="GILL ALT ONE MT LIGHT" w:hAnsi="Calibri Light" w:cs="Calibri Light"/>
          <w:lang w:val="vi-VN"/>
        </w:rPr>
        <w:t>ớ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i Rolls-Royce plc, nhà s</w:t>
      </w:r>
      <w:r w:rsidRPr="00756257">
        <w:rPr>
          <w:rFonts w:ascii="Calibri Light" w:eastAsia="GILL ALT ONE MT LIGHT" w:hAnsi="Calibri Light" w:cs="Calibri Light"/>
          <w:lang w:val="vi-VN"/>
        </w:rPr>
        <w:t>ả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n xu</w:t>
      </w:r>
      <w:r w:rsidRPr="00756257">
        <w:rPr>
          <w:rFonts w:ascii="Calibri Light" w:eastAsia="GILL ALT ONE MT LIGHT" w:hAnsi="Calibri Light" w:cs="Calibri Light"/>
          <w:lang w:val="vi-VN"/>
        </w:rPr>
        <w:t>ấ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t đ</w:t>
      </w:r>
      <w:r w:rsidRPr="00756257">
        <w:rPr>
          <w:rFonts w:ascii="Calibri Light" w:eastAsia="GILL ALT ONE MT LIGHT" w:hAnsi="Calibri Light" w:cs="Calibri Light"/>
          <w:lang w:val="vi-VN"/>
        </w:rPr>
        <w:t>ộ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ng c</w:t>
      </w:r>
      <w:r w:rsidRPr="00756257">
        <w:rPr>
          <w:rFonts w:ascii="Calibri Light" w:eastAsia="GILL ALT ONE MT LIGHT" w:hAnsi="Calibri Light" w:cs="Calibri Light"/>
          <w:lang w:val="vi-VN"/>
        </w:rPr>
        <w:t>ơ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 xml:space="preserve"> máy bay và h</w:t>
      </w:r>
      <w:r w:rsidRPr="00756257">
        <w:rPr>
          <w:rFonts w:ascii="Calibri Light" w:eastAsia="GILL ALT ONE MT LIGHT" w:hAnsi="Calibri Light" w:cs="Calibri Light"/>
          <w:lang w:val="vi-VN"/>
        </w:rPr>
        <w:t>ệ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 xml:space="preserve"> th</w:t>
      </w:r>
      <w:r w:rsidRPr="00756257">
        <w:rPr>
          <w:rFonts w:ascii="Calibri Light" w:eastAsia="GILL ALT ONE MT LIGHT" w:hAnsi="Calibri Light" w:cs="Calibri Light"/>
          <w:lang w:val="vi-VN"/>
        </w:rPr>
        <w:t>ố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ng đ</w:t>
      </w:r>
      <w:r w:rsidRPr="00756257">
        <w:rPr>
          <w:rFonts w:ascii="Calibri Light" w:eastAsia="GILL ALT ONE MT LIGHT" w:hAnsi="Calibri Light" w:cs="Calibri Light"/>
          <w:lang w:val="vi-VN"/>
        </w:rPr>
        <w:t>ộ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ng l</w:t>
      </w:r>
      <w:r w:rsidRPr="00756257">
        <w:rPr>
          <w:rFonts w:ascii="Calibri Light" w:eastAsia="GILL ALT ONE MT LIGHT" w:hAnsi="Calibri Light" w:cs="Calibri Light"/>
          <w:lang w:val="vi-VN"/>
        </w:rPr>
        <w:t>ự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c. H</w:t>
      </w:r>
      <w:r w:rsidRPr="00756257">
        <w:rPr>
          <w:rFonts w:ascii="Calibri Light" w:eastAsia="GILL ALT ONE MT LIGHT" w:hAnsi="Calibri Light" w:cs="Calibri Light"/>
          <w:lang w:val="vi-VN"/>
        </w:rPr>
        <w:t>ơ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n 2.000 k</w:t>
      </w:r>
      <w:r w:rsidRPr="00756257">
        <w:rPr>
          <w:rFonts w:ascii="Calibri Light" w:eastAsia="GILL ALT ONE MT LIGHT" w:hAnsi="Calibri Light" w:cs="Calibri Light"/>
          <w:lang w:val="vi-VN"/>
        </w:rPr>
        <w:t>ỹ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 xml:space="preserve"> s</w:t>
      </w:r>
      <w:r w:rsidRPr="00756257">
        <w:rPr>
          <w:rFonts w:ascii="Calibri Light" w:eastAsia="GILL ALT ONE MT LIGHT" w:hAnsi="Calibri Light" w:cs="Calibri Light"/>
          <w:lang w:val="vi-VN"/>
        </w:rPr>
        <w:t>ư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 xml:space="preserve"> lành ngh</w:t>
      </w:r>
      <w:r w:rsidRPr="00756257">
        <w:rPr>
          <w:rFonts w:ascii="Calibri Light" w:eastAsia="GILL ALT ONE MT LIGHT" w:hAnsi="Calibri Light" w:cs="Calibri Light"/>
          <w:lang w:val="vi-VN"/>
        </w:rPr>
        <w:t>ề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 xml:space="preserve"> đang làm vi</w:t>
      </w:r>
      <w:r w:rsidRPr="00756257">
        <w:rPr>
          <w:rFonts w:ascii="Calibri Light" w:eastAsia="GILL ALT ONE MT LIGHT" w:hAnsi="Calibri Light" w:cs="Calibri Light"/>
          <w:lang w:val="vi-VN"/>
        </w:rPr>
        <w:t>ệ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c t</w:t>
      </w:r>
      <w:r w:rsidRPr="00756257">
        <w:rPr>
          <w:rFonts w:ascii="Calibri Light" w:eastAsia="GILL ALT ONE MT LIGHT" w:hAnsi="Calibri Light" w:cs="Calibri Light"/>
          <w:lang w:val="vi-VN"/>
        </w:rPr>
        <w:t>ạ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i trụ s</w:t>
      </w:r>
      <w:r w:rsidRPr="00756257">
        <w:rPr>
          <w:rFonts w:ascii="Calibri Light" w:eastAsia="GILL ALT ONE MT LIGHT" w:hAnsi="Calibri Light" w:cs="Calibri Light"/>
          <w:lang w:val="vi-VN"/>
        </w:rPr>
        <w:t>ở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 xml:space="preserve"> chính và nhà máy s</w:t>
      </w:r>
      <w:r w:rsidRPr="00756257">
        <w:rPr>
          <w:rFonts w:ascii="Calibri Light" w:eastAsia="GILL ALT ONE MT LIGHT" w:hAnsi="Calibri Light" w:cs="Calibri Light"/>
          <w:lang w:val="vi-VN"/>
        </w:rPr>
        <w:t>ả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n xu</w:t>
      </w:r>
      <w:r w:rsidRPr="00756257">
        <w:rPr>
          <w:rFonts w:ascii="Calibri Light" w:eastAsia="GILL ALT ONE MT LIGHT" w:hAnsi="Calibri Light" w:cs="Calibri Light"/>
          <w:lang w:val="vi-VN"/>
        </w:rPr>
        <w:t>ấ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t c</w:t>
      </w:r>
      <w:r w:rsidRPr="00756257">
        <w:rPr>
          <w:rFonts w:ascii="Calibri Light" w:eastAsia="GILL ALT ONE MT LIGHT" w:hAnsi="Calibri Light" w:cs="Calibri Light"/>
          <w:lang w:val="vi-VN"/>
        </w:rPr>
        <w:t>ủ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a Rolls-Royce Motor Cars t</w:t>
      </w:r>
      <w:r w:rsidRPr="00756257">
        <w:rPr>
          <w:rFonts w:ascii="Calibri Light" w:eastAsia="GILL ALT ONE MT LIGHT" w:hAnsi="Calibri Light" w:cs="Calibri Light"/>
          <w:lang w:val="vi-VN"/>
        </w:rPr>
        <w:t>ạ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i Goodwood, West Sussex, n</w:t>
      </w:r>
      <w:r w:rsidRPr="00756257">
        <w:rPr>
          <w:rFonts w:ascii="Calibri Light" w:eastAsia="GILL ALT ONE MT LIGHT" w:hAnsi="Calibri Light" w:cs="Calibri Light"/>
          <w:lang w:val="vi-VN"/>
        </w:rPr>
        <w:t>ơ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i duy nh</w:t>
      </w:r>
      <w:r w:rsidRPr="00756257">
        <w:rPr>
          <w:rFonts w:ascii="Calibri Light" w:eastAsia="GILL ALT ONE MT LIGHT" w:hAnsi="Calibri Light" w:cs="Calibri Light"/>
          <w:lang w:val="vi-VN"/>
        </w:rPr>
        <w:t>ấ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t trên th</w:t>
      </w:r>
      <w:r w:rsidRPr="00756257">
        <w:rPr>
          <w:rFonts w:ascii="Calibri Light" w:eastAsia="GILL ALT ONE MT LIGHT" w:hAnsi="Calibri Light" w:cs="Calibri Light"/>
          <w:lang w:val="vi-VN"/>
        </w:rPr>
        <w:t>ế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 xml:space="preserve"> gi</w:t>
      </w:r>
      <w:r w:rsidRPr="00756257">
        <w:rPr>
          <w:rFonts w:ascii="Calibri Light" w:eastAsia="GILL ALT ONE MT LIGHT" w:hAnsi="Calibri Light" w:cs="Calibri Light"/>
          <w:lang w:val="vi-VN"/>
        </w:rPr>
        <w:t>ớ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i có công ty ch</w:t>
      </w:r>
      <w:r w:rsidRPr="00756257">
        <w:rPr>
          <w:rFonts w:ascii="Calibri Light" w:eastAsia="GILL ALT ONE MT LIGHT" w:hAnsi="Calibri Light" w:cs="Calibri Light"/>
          <w:lang w:val="vi-VN"/>
        </w:rPr>
        <w:t>ế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 xml:space="preserve"> t</w:t>
      </w:r>
      <w:r w:rsidRPr="00756257">
        <w:rPr>
          <w:rFonts w:ascii="Calibri Light" w:eastAsia="GILL ALT ONE MT LIGHT" w:hAnsi="Calibri Light" w:cs="Calibri Light"/>
          <w:lang w:val="vi-VN"/>
        </w:rPr>
        <w:t>ạ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o ra nh</w:t>
      </w:r>
      <w:r w:rsidRPr="00756257">
        <w:rPr>
          <w:rFonts w:ascii="Calibri Light" w:eastAsia="GILL ALT ONE MT LIGHT" w:hAnsi="Calibri Light" w:cs="Calibri Light"/>
          <w:lang w:val="vi-VN"/>
        </w:rPr>
        <w:t>ữ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ng chi</w:t>
      </w:r>
      <w:r w:rsidRPr="00756257">
        <w:rPr>
          <w:rFonts w:ascii="Calibri Light" w:eastAsia="GILL ALT ONE MT LIGHT" w:hAnsi="Calibri Light" w:cs="Calibri Light"/>
          <w:lang w:val="vi-VN"/>
        </w:rPr>
        <w:t>ế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>c xe ô tô siêu sang hoàn toàn th</w:t>
      </w:r>
      <w:r w:rsidRPr="00756257">
        <w:rPr>
          <w:rFonts w:ascii="Calibri Light" w:eastAsia="GILL ALT ONE MT LIGHT" w:hAnsi="Calibri Light" w:cs="Calibri Light"/>
          <w:lang w:val="vi-VN"/>
        </w:rPr>
        <w:t>ủ</w:t>
      </w:r>
      <w:r w:rsidRPr="00756257">
        <w:rPr>
          <w:rFonts w:ascii="Riviera Nights Light" w:eastAsia="GILL ALT ONE MT LIGHT" w:hAnsi="Riviera Nights Light" w:cs="GILL ALT ONE MT LIGHT"/>
          <w:lang w:val="vi-VN"/>
        </w:rPr>
        <w:t xml:space="preserve"> công.</w:t>
      </w:r>
      <w:r w:rsidR="00522206" w:rsidRPr="00756257">
        <w:rPr>
          <w:rFonts w:ascii="Riviera Nights Light" w:hAnsi="Riviera Nights Light"/>
          <w:lang w:val="vi-VN"/>
        </w:rPr>
        <w:br/>
      </w:r>
    </w:p>
    <w:p w14:paraId="1E72A5E7" w14:textId="77777777" w:rsidR="00384ED1" w:rsidRPr="00756257" w:rsidRDefault="00384ED1">
      <w:pPr>
        <w:spacing w:line="259" w:lineRule="auto"/>
        <w:rPr>
          <w:rFonts w:ascii="Riviera Nights Light" w:hAnsi="Riviera Nights Light"/>
          <w:lang w:val="vi-VN"/>
        </w:rPr>
      </w:pPr>
      <w:r w:rsidRPr="00756257">
        <w:rPr>
          <w:rFonts w:ascii="Riviera Nights Light" w:hAnsi="Riviera Nights Light"/>
          <w:lang w:val="vi-VN"/>
        </w:rPr>
        <w:br w:type="page"/>
      </w:r>
    </w:p>
    <w:p w14:paraId="48BF90E7" w14:textId="4A68B209" w:rsidR="00522206" w:rsidRPr="00765C35" w:rsidRDefault="00522206" w:rsidP="00384ED1">
      <w:pPr>
        <w:spacing w:after="0" w:line="259" w:lineRule="auto"/>
      </w:pPr>
      <w:r w:rsidRPr="00765C35">
        <w:lastRenderedPageBreak/>
        <w:t xml:space="preserve">CONTACTS | </w:t>
      </w:r>
      <w:r w:rsidR="00D553C7">
        <w:t>R</w:t>
      </w:r>
      <w:r>
        <w:t xml:space="preserve">egional </w:t>
      </w:r>
    </w:p>
    <w:p w14:paraId="7826CB93" w14:textId="77777777" w:rsidR="00522206" w:rsidRPr="00286429" w:rsidRDefault="00522206" w:rsidP="00522206">
      <w:pPr>
        <w:spacing w:line="240" w:lineRule="auto"/>
        <w:rPr>
          <w:rFonts w:ascii="Riviera Nights Light" w:eastAsia="GILL ALT ONE MT LIGHT" w:hAnsi="Riviera Nights Light" w:cs="GILL ALT ONE MT LIGHT"/>
          <w:color w:val="FF6432" w:themeColor="accent5"/>
          <w:sz w:val="20"/>
          <w:szCs w:val="20"/>
          <w:lang w:val="en-SG"/>
        </w:rPr>
      </w:pP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>Rachel Khoo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  <w:t xml:space="preserve">         +65 9653 7047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hyperlink r:id="rId15" w:history="1">
        <w:r w:rsidRPr="00286429">
          <w:rPr>
            <w:rFonts w:ascii="Riviera Nights Light" w:eastAsia="GILL ALT ONE MT LIGHT" w:hAnsi="Riviera Nights Light" w:cs="GILL ALT ONE MT LIGHT"/>
            <w:color w:val="FF6432" w:themeColor="accent5"/>
            <w:sz w:val="20"/>
            <w:szCs w:val="20"/>
            <w:u w:val="single"/>
            <w:lang w:val="en-SG"/>
          </w:rPr>
          <w:t>rachel.khoo@rrmcapac.com</w:t>
        </w:r>
      </w:hyperlink>
      <w:r w:rsidRPr="00286429">
        <w:rPr>
          <w:rFonts w:ascii="Riviera Nights Light" w:eastAsia="GILL ALT ONE MT LIGHT" w:hAnsi="Riviera Nights Light" w:cs="GILL ALT ONE MT LIGHT"/>
          <w:color w:val="FF6432" w:themeColor="accent5"/>
          <w:sz w:val="20"/>
          <w:szCs w:val="20"/>
          <w:lang w:val="en-SG"/>
        </w:rPr>
        <w:t xml:space="preserve"> </w:t>
      </w:r>
      <w:r>
        <w:rPr>
          <w:rFonts w:ascii="Riviera Nights Light" w:eastAsia="GILL ALT ONE MT LIGHT" w:hAnsi="Riviera Nights Light" w:cs="GILL ALT ONE MT LIGHT"/>
          <w:color w:val="FF6432" w:themeColor="accent5"/>
          <w:sz w:val="20"/>
          <w:szCs w:val="20"/>
          <w:lang w:val="en-SG"/>
        </w:rPr>
        <w:br/>
      </w:r>
      <w:r w:rsidRPr="00286429">
        <w:rPr>
          <w:rFonts w:ascii="Riviera Nights Light" w:eastAsia="GILL ALT ONE MT LIGHT" w:hAnsi="Riviera Nights Light" w:cs="GILL ALT ONE MT LIGHT"/>
          <w:color w:val="000000" w:themeColor="text1"/>
          <w:sz w:val="20"/>
          <w:szCs w:val="20"/>
          <w:lang w:val="en-SG"/>
        </w:rPr>
        <w:t xml:space="preserve">Vera Chen </w:t>
      </w:r>
      <w:r>
        <w:rPr>
          <w:rFonts w:ascii="Riviera Nights Light" w:eastAsia="GILL ALT ONE MT LIGHT" w:hAnsi="Riviera Nights Light" w:cs="GILL ALT ONE MT LIGHT"/>
          <w:color w:val="FF6432" w:themeColor="accent5"/>
          <w:sz w:val="20"/>
          <w:szCs w:val="20"/>
          <w:lang w:val="en-SG"/>
        </w:rPr>
        <w:tab/>
      </w:r>
      <w:r>
        <w:rPr>
          <w:rFonts w:ascii="Riviera Nights Light" w:eastAsia="GILL ALT ONE MT LIGHT" w:hAnsi="Riviera Nights Light" w:cs="GILL ALT ONE MT LIGHT"/>
          <w:color w:val="FF6432" w:themeColor="accent5"/>
          <w:sz w:val="20"/>
          <w:szCs w:val="20"/>
          <w:lang w:val="en-SG"/>
        </w:rPr>
        <w:tab/>
      </w:r>
      <w:r w:rsidRPr="00286429">
        <w:rPr>
          <w:rFonts w:ascii="Riviera Nights Light" w:eastAsia="GILL ALT ONE MT LIGHT" w:hAnsi="Riviera Nights Light" w:cs="GILL ALT ONE MT LIGHT"/>
          <w:color w:val="000000" w:themeColor="text1"/>
          <w:sz w:val="20"/>
          <w:szCs w:val="20"/>
          <w:lang w:val="en-SG"/>
        </w:rPr>
        <w:t xml:space="preserve">         +65 9816 2480</w:t>
      </w:r>
      <w:r>
        <w:rPr>
          <w:rFonts w:ascii="Riviera Nights Light" w:eastAsia="GILL ALT ONE MT LIGHT" w:hAnsi="Riviera Nights Light" w:cs="GILL ALT ONE MT LIGHT"/>
          <w:color w:val="FF6432" w:themeColor="accent5"/>
          <w:sz w:val="20"/>
          <w:szCs w:val="20"/>
          <w:lang w:val="en-SG"/>
        </w:rPr>
        <w:tab/>
      </w:r>
      <w:r>
        <w:rPr>
          <w:rFonts w:ascii="Riviera Nights Light" w:eastAsia="GILL ALT ONE MT LIGHT" w:hAnsi="Riviera Nights Light" w:cs="GILL ALT ONE MT LIGHT"/>
          <w:color w:val="FF6432" w:themeColor="accent5"/>
          <w:sz w:val="20"/>
          <w:szCs w:val="20"/>
          <w:lang w:val="en-SG"/>
        </w:rPr>
        <w:tab/>
      </w:r>
      <w:hyperlink r:id="rId16" w:history="1">
        <w:r w:rsidRPr="001A7E57">
          <w:rPr>
            <w:rStyle w:val="Hyperlink"/>
            <w:rFonts w:ascii="Riviera Nights Light" w:eastAsia="GILL ALT ONE MT LIGHT" w:hAnsi="Riviera Nights Light" w:cs="GILL ALT ONE MT LIGHT"/>
            <w:sz w:val="20"/>
            <w:szCs w:val="20"/>
            <w:lang w:val="en-SG"/>
          </w:rPr>
          <w:t>vera.chen@rrmcapac.com</w:t>
        </w:r>
      </w:hyperlink>
      <w:r>
        <w:rPr>
          <w:rFonts w:ascii="Riviera Nights Light" w:eastAsia="GILL ALT ONE MT LIGHT" w:hAnsi="Riviera Nights Light" w:cs="GILL ALT ONE MT LIGHT"/>
          <w:color w:val="FF6432" w:themeColor="accent5"/>
          <w:sz w:val="20"/>
          <w:szCs w:val="20"/>
          <w:lang w:val="en-SG"/>
        </w:rPr>
        <w:t xml:space="preserve"> 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br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>Lim Shen Yee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ab/>
        <w:t xml:space="preserve">         +60 12 218 9015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ab/>
      </w:r>
      <w:hyperlink r:id="rId17" w:history="1">
        <w:r w:rsidRPr="00286429">
          <w:rPr>
            <w:rFonts w:ascii="Riviera Nights Light" w:eastAsia="GILL ALT ONE MT LIGHT" w:hAnsi="Riviera Nights Light" w:cs="GILL ALT ONE MT LIGHT"/>
            <w:color w:val="FF6432" w:themeColor="accent5"/>
            <w:sz w:val="20"/>
            <w:szCs w:val="20"/>
            <w:u w:val="single"/>
          </w:rPr>
          <w:t>shen.yee@rrmcapac.com</w:t>
        </w:r>
      </w:hyperlink>
      <w:r w:rsidRPr="008E3739">
        <w:rPr>
          <w:rFonts w:ascii="Riviera Nights Light" w:eastAsia="GILL ALT ONE MT LIGHT" w:hAnsi="Riviera Nights Light" w:cs="GILL ALT ONE MT LIGHT"/>
          <w:color w:val="6D30A7" w:themeColor="accent2"/>
          <w:sz w:val="20"/>
          <w:szCs w:val="20"/>
          <w:lang w:val="en-SG"/>
        </w:rPr>
        <w:br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 xml:space="preserve">Yvonne Brigitte 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 xml:space="preserve">         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ab/>
        <w:t xml:space="preserve">         +62 819 0635 2975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ab/>
      </w:r>
      <w:hyperlink r:id="rId18" w:history="1">
        <w:r w:rsidRPr="00286429">
          <w:rPr>
            <w:rFonts w:ascii="Riviera Nights Light" w:eastAsia="GILL ALT ONE MT LIGHT" w:hAnsi="Riviera Nights Light" w:cs="GILL ALT ONE MT LIGHT"/>
            <w:color w:val="FF6432" w:themeColor="accent5"/>
            <w:sz w:val="20"/>
            <w:szCs w:val="20"/>
            <w:u w:val="single"/>
            <w:lang w:val="en-SG"/>
          </w:rPr>
          <w:t>yvonne.b@rrmcapac.com</w:t>
        </w:r>
      </w:hyperlink>
      <w:r w:rsidRPr="008E3739">
        <w:rPr>
          <w:rFonts w:ascii="Riviera Nights Light" w:eastAsia="GILL ALT ONE MT LIGHT" w:hAnsi="Riviera Nights Light" w:cs="GILL ALT ONE MT LIGHT"/>
          <w:color w:val="6D30A7" w:themeColor="accent2"/>
          <w:sz w:val="20"/>
          <w:szCs w:val="20"/>
          <w:lang w:val="en-SG"/>
        </w:rPr>
        <w:br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>Chloe Bui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  <w:t xml:space="preserve">         +84 38 7717442 ^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r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hyperlink r:id="rId19" w:history="1">
        <w:r w:rsidRPr="00286429">
          <w:rPr>
            <w:rStyle w:val="Hyperlink"/>
            <w:rFonts w:ascii="Riviera Nights Light" w:eastAsia="GILL ALT ONE MT LIGHT" w:hAnsi="Riviera Nights Light" w:cs="GILL ALT ONE MT LIGHT"/>
            <w:lang w:val="en-SG"/>
          </w:rPr>
          <w:t>chloe@rrmcapac.com</w:t>
        </w:r>
      </w:hyperlink>
      <w:r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br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>Chutinun Guna-Tilaka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  <w:t xml:space="preserve">         +66 61 956 2939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r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hyperlink r:id="rId20" w:history="1">
        <w:r w:rsidRPr="00286429">
          <w:rPr>
            <w:rStyle w:val="Hyperlink"/>
            <w:rFonts w:ascii="Riviera Nights Light" w:eastAsia="GILL ALT ONE MT LIGHT" w:hAnsi="Riviera Nights Light" w:cs="GILL ALT ONE MT LIGHT"/>
            <w:lang w:val="en-SG"/>
          </w:rPr>
          <w:t>chutinun@imageimpact.co.th</w:t>
        </w:r>
      </w:hyperlink>
      <w:r w:rsidRPr="008E3739">
        <w:rPr>
          <w:rFonts w:ascii="Riviera Nights Light" w:eastAsia="GILL ALT ONE MT LIGHT" w:hAnsi="Riviera Nights Light" w:cs="GILL ALT ONE MT LIGHT"/>
          <w:color w:val="6D30A7" w:themeColor="accent2"/>
          <w:sz w:val="20"/>
          <w:szCs w:val="20"/>
          <w:lang w:val="de-DE"/>
        </w:rPr>
        <w:br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>Hal Serudin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  <w:t xml:space="preserve">         +65 6838 9675 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hyperlink r:id="rId21" w:history="1">
        <w:r w:rsidRPr="00286429">
          <w:rPr>
            <w:rFonts w:ascii="Riviera Nights Light" w:eastAsia="GILL ALT ONE MT LIGHT" w:hAnsi="Riviera Nights Light" w:cs="GILL ALT ONE MT LIGHT"/>
            <w:color w:val="FF6432" w:themeColor="accent5"/>
            <w:sz w:val="20"/>
            <w:szCs w:val="20"/>
            <w:u w:val="single"/>
            <w:lang w:val="de-DE"/>
          </w:rPr>
          <w:t>hal.serudin@rolls-roycemotorcars.com</w:t>
        </w:r>
      </w:hyperlink>
      <w:r w:rsidRPr="008E3739">
        <w:rPr>
          <w:rFonts w:ascii="Riviera Nights Light" w:eastAsia="GILL ALT ONE MT LIGHT" w:hAnsi="Riviera Nights Light" w:cs="GILL ALT ONE MT LIGHT"/>
          <w:color w:val="6D30A7" w:themeColor="accent2"/>
          <w:sz w:val="20"/>
          <w:szCs w:val="20"/>
          <w:lang w:val="de-DE"/>
        </w:rPr>
        <w:br/>
      </w:r>
      <w:r w:rsidRPr="006C7F11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>Helpdesk</w:t>
      </w:r>
      <w:r w:rsidRPr="006C7F11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ab/>
      </w:r>
      <w:r w:rsidRPr="006C7F11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ab/>
        <w:t xml:space="preserve">         +65 9017 6272 *</w:t>
      </w:r>
      <w:r w:rsidRPr="006C7F11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ab/>
      </w:r>
      <w:r w:rsidRPr="006C7F11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ab/>
      </w:r>
      <w:hyperlink r:id="rId22" w:history="1">
        <w:r w:rsidRPr="00286429">
          <w:rPr>
            <w:rFonts w:ascii="Riviera Nights Light" w:hAnsi="Riviera Nights Light" w:cs="Courier New"/>
            <w:color w:val="FF6432" w:themeColor="accent5"/>
            <w:sz w:val="20"/>
            <w:szCs w:val="20"/>
            <w:u w:val="single"/>
            <w:lang w:val="de-DE"/>
          </w:rPr>
          <w:t>info@rrmcapac.com</w:t>
        </w:r>
      </w:hyperlink>
      <w:r w:rsidRPr="00286429">
        <w:rPr>
          <w:rFonts w:ascii="Riviera Nights Light" w:hAnsi="Riviera Nights Light" w:cs="Courier New"/>
          <w:color w:val="FF6432" w:themeColor="accent5"/>
          <w:sz w:val="20"/>
          <w:szCs w:val="20"/>
          <w:lang w:val="de-DE"/>
        </w:rPr>
        <w:t xml:space="preserve"> 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br/>
        <w:t xml:space="preserve">                                                 </w:t>
      </w:r>
      <w:r w:rsidRPr="006C7F11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 xml:space="preserve">   </w:t>
      </w:r>
      <w:r w:rsidRPr="006C7F11">
        <w:rPr>
          <w:rFonts w:ascii="Riviera Nights Light" w:hAnsi="Riviera Nights Light" w:cs="Courier New"/>
          <w:color w:val="000000"/>
          <w:sz w:val="20"/>
          <w:szCs w:val="20"/>
        </w:rPr>
        <w:t>+66 830766196</w:t>
      </w:r>
    </w:p>
    <w:p w14:paraId="035CC88F" w14:textId="77777777" w:rsidR="00522206" w:rsidRPr="006C7F11" w:rsidRDefault="00522206" w:rsidP="00522206">
      <w:pPr>
        <w:spacing w:line="240" w:lineRule="auto"/>
        <w:jc w:val="both"/>
        <w:rPr>
          <w:rFonts w:ascii="Riviera Nights Light" w:hAnsi="Riviera Nights Light" w:cs="Courier New"/>
          <w:color w:val="000000"/>
          <w:sz w:val="20"/>
          <w:szCs w:val="20"/>
        </w:rPr>
      </w:pPr>
      <w:r w:rsidRPr="006C7F11">
        <w:rPr>
          <w:rFonts w:ascii="Riviera Nights Light" w:hAnsi="Riviera Nights Light" w:cs="Courier New"/>
          <w:color w:val="000000"/>
          <w:sz w:val="20"/>
          <w:szCs w:val="20"/>
        </w:rPr>
        <w:t>*WhatsApp</w:t>
      </w:r>
    </w:p>
    <w:p w14:paraId="0264D503" w14:textId="3E6EF2CD" w:rsidR="00D61C0B" w:rsidRPr="00522206" w:rsidRDefault="00522206" w:rsidP="00522206">
      <w:pPr>
        <w:spacing w:line="240" w:lineRule="auto"/>
        <w:jc w:val="both"/>
        <w:rPr>
          <w:rFonts w:ascii="Riviera Nights Light" w:hAnsi="Riviera Nights Light" w:cs="Courier New"/>
          <w:color w:val="000000"/>
          <w:sz w:val="20"/>
          <w:szCs w:val="20"/>
        </w:rPr>
      </w:pPr>
      <w:r w:rsidRPr="006C7F11">
        <w:rPr>
          <w:rFonts w:ascii="Riviera Nights Light" w:hAnsi="Riviera Nights Light" w:cs="Courier New"/>
          <w:color w:val="000000"/>
          <w:sz w:val="20"/>
          <w:szCs w:val="20"/>
        </w:rPr>
        <w:t>^Zalo</w:t>
      </w:r>
    </w:p>
    <w:sectPr w:rsidR="00D61C0B" w:rsidRPr="00522206" w:rsidSect="00026089">
      <w:headerReference w:type="default" r:id="rId23"/>
      <w:footerReference w:type="default" r:id="rId24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D5F89" w14:textId="77777777" w:rsidR="00D402C2" w:rsidRDefault="00D402C2" w:rsidP="001F6D78">
      <w:pPr>
        <w:spacing w:after="0" w:line="240" w:lineRule="auto"/>
      </w:pPr>
      <w:r>
        <w:separator/>
      </w:r>
    </w:p>
  </w:endnote>
  <w:endnote w:type="continuationSeparator" w:id="0">
    <w:p w14:paraId="23483F5D" w14:textId="77777777" w:rsidR="00D402C2" w:rsidRDefault="00D402C2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ILL ALT ONE MT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iviera Nights Light">
    <w:altName w:val="﷽﷽﷽﷽﷽﷽﷽﷽Nights Light"/>
    <w:panose1 w:val="020B03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iviera Nights Bold">
    <w:altName w:val="Riviera Nights Bold"/>
    <w:panose1 w:val="020B08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viera Nights">
    <w:altName w:val="Riviera Nights"/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1136" w14:textId="52D57212" w:rsidR="00025462" w:rsidRPr="008562FD" w:rsidRDefault="0002546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025462" w:rsidRDefault="0002546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F0CC7" w14:textId="77777777" w:rsidR="00D402C2" w:rsidRDefault="00D402C2" w:rsidP="001F6D78">
      <w:pPr>
        <w:spacing w:after="0" w:line="240" w:lineRule="auto"/>
      </w:pPr>
      <w:r>
        <w:separator/>
      </w:r>
    </w:p>
  </w:footnote>
  <w:footnote w:type="continuationSeparator" w:id="0">
    <w:p w14:paraId="53DFDB68" w14:textId="77777777" w:rsidR="00D402C2" w:rsidRDefault="00D402C2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1BC7" w14:textId="77777777" w:rsidR="00025462" w:rsidRDefault="00025462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041D"/>
    <w:multiLevelType w:val="hybridMultilevel"/>
    <w:tmpl w:val="DD3C0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FF41BC"/>
    <w:multiLevelType w:val="hybridMultilevel"/>
    <w:tmpl w:val="139A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D4466"/>
    <w:multiLevelType w:val="multilevel"/>
    <w:tmpl w:val="9102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4B0055"/>
    <w:multiLevelType w:val="hybridMultilevel"/>
    <w:tmpl w:val="62E44B2A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93EC4"/>
    <w:multiLevelType w:val="hybridMultilevel"/>
    <w:tmpl w:val="2F74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A2C0A"/>
    <w:multiLevelType w:val="hybridMultilevel"/>
    <w:tmpl w:val="7624B3E4"/>
    <w:lvl w:ilvl="0" w:tplc="72D84F2A">
      <w:numFmt w:val="bullet"/>
      <w:lvlText w:val="-"/>
      <w:lvlJc w:val="left"/>
      <w:pPr>
        <w:ind w:left="720" w:hanging="360"/>
      </w:pPr>
      <w:rPr>
        <w:rFonts w:ascii="GILL ALT ONE MT LIGHT" w:eastAsiaTheme="minorHAnsi" w:hAnsi="GILL ALT ONE MT LIGH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6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09E8"/>
    <w:rsid w:val="000033F2"/>
    <w:rsid w:val="0000362B"/>
    <w:rsid w:val="00005C20"/>
    <w:rsid w:val="00011942"/>
    <w:rsid w:val="00023C78"/>
    <w:rsid w:val="000242B6"/>
    <w:rsid w:val="00025377"/>
    <w:rsid w:val="00025462"/>
    <w:rsid w:val="00026089"/>
    <w:rsid w:val="00027A70"/>
    <w:rsid w:val="00032175"/>
    <w:rsid w:val="00034417"/>
    <w:rsid w:val="00035075"/>
    <w:rsid w:val="000354BB"/>
    <w:rsid w:val="000374F5"/>
    <w:rsid w:val="00042340"/>
    <w:rsid w:val="00044C9F"/>
    <w:rsid w:val="00047D46"/>
    <w:rsid w:val="00050852"/>
    <w:rsid w:val="00050A54"/>
    <w:rsid w:val="00056428"/>
    <w:rsid w:val="00061CC0"/>
    <w:rsid w:val="00071881"/>
    <w:rsid w:val="00075039"/>
    <w:rsid w:val="00081695"/>
    <w:rsid w:val="00083689"/>
    <w:rsid w:val="00086439"/>
    <w:rsid w:val="00086689"/>
    <w:rsid w:val="00090236"/>
    <w:rsid w:val="000910AD"/>
    <w:rsid w:val="00091365"/>
    <w:rsid w:val="00092521"/>
    <w:rsid w:val="000939C8"/>
    <w:rsid w:val="000B02C3"/>
    <w:rsid w:val="000B3FEC"/>
    <w:rsid w:val="000B764A"/>
    <w:rsid w:val="000C4BA2"/>
    <w:rsid w:val="000D2810"/>
    <w:rsid w:val="000E59B6"/>
    <w:rsid w:val="000E648A"/>
    <w:rsid w:val="000E74FF"/>
    <w:rsid w:val="000E76D4"/>
    <w:rsid w:val="000F21C9"/>
    <w:rsid w:val="000F5F50"/>
    <w:rsid w:val="000F77A4"/>
    <w:rsid w:val="0010630B"/>
    <w:rsid w:val="00110741"/>
    <w:rsid w:val="00113DD3"/>
    <w:rsid w:val="0012397B"/>
    <w:rsid w:val="00124012"/>
    <w:rsid w:val="00126C7D"/>
    <w:rsid w:val="00127026"/>
    <w:rsid w:val="001306E2"/>
    <w:rsid w:val="0013511D"/>
    <w:rsid w:val="001547E2"/>
    <w:rsid w:val="00170B72"/>
    <w:rsid w:val="001727A8"/>
    <w:rsid w:val="00173A29"/>
    <w:rsid w:val="00175D01"/>
    <w:rsid w:val="00176517"/>
    <w:rsid w:val="00184CDE"/>
    <w:rsid w:val="00193713"/>
    <w:rsid w:val="00196384"/>
    <w:rsid w:val="00196EC2"/>
    <w:rsid w:val="001A0B2B"/>
    <w:rsid w:val="001A30C0"/>
    <w:rsid w:val="001A53E2"/>
    <w:rsid w:val="001A7A6A"/>
    <w:rsid w:val="001B1675"/>
    <w:rsid w:val="001B74D4"/>
    <w:rsid w:val="001C1568"/>
    <w:rsid w:val="001C4047"/>
    <w:rsid w:val="001C59C9"/>
    <w:rsid w:val="001C5CF6"/>
    <w:rsid w:val="001D62E1"/>
    <w:rsid w:val="001D7447"/>
    <w:rsid w:val="001E56BC"/>
    <w:rsid w:val="001E7000"/>
    <w:rsid w:val="001E711F"/>
    <w:rsid w:val="001F27D4"/>
    <w:rsid w:val="001F31DD"/>
    <w:rsid w:val="001F40A9"/>
    <w:rsid w:val="001F5162"/>
    <w:rsid w:val="001F6D78"/>
    <w:rsid w:val="002004BB"/>
    <w:rsid w:val="00206ECF"/>
    <w:rsid w:val="00207B93"/>
    <w:rsid w:val="0021154A"/>
    <w:rsid w:val="0021434B"/>
    <w:rsid w:val="002250B6"/>
    <w:rsid w:val="00230347"/>
    <w:rsid w:val="002330D4"/>
    <w:rsid w:val="002337C6"/>
    <w:rsid w:val="00235690"/>
    <w:rsid w:val="002360DC"/>
    <w:rsid w:val="00243A91"/>
    <w:rsid w:val="002453C4"/>
    <w:rsid w:val="00247A73"/>
    <w:rsid w:val="00253DA3"/>
    <w:rsid w:val="00257415"/>
    <w:rsid w:val="00270B5E"/>
    <w:rsid w:val="00273B35"/>
    <w:rsid w:val="00273C14"/>
    <w:rsid w:val="002746A3"/>
    <w:rsid w:val="00276483"/>
    <w:rsid w:val="00277875"/>
    <w:rsid w:val="0028482A"/>
    <w:rsid w:val="00284B11"/>
    <w:rsid w:val="0029187F"/>
    <w:rsid w:val="0029248C"/>
    <w:rsid w:val="00295E6A"/>
    <w:rsid w:val="002A04FE"/>
    <w:rsid w:val="002A7D1B"/>
    <w:rsid w:val="002B15E9"/>
    <w:rsid w:val="002B5CAB"/>
    <w:rsid w:val="002B6721"/>
    <w:rsid w:val="002B739D"/>
    <w:rsid w:val="002B7736"/>
    <w:rsid w:val="002B7EF8"/>
    <w:rsid w:val="002C2951"/>
    <w:rsid w:val="002C33E6"/>
    <w:rsid w:val="002C5456"/>
    <w:rsid w:val="002C708D"/>
    <w:rsid w:val="002D1FD5"/>
    <w:rsid w:val="002D282B"/>
    <w:rsid w:val="002D68CD"/>
    <w:rsid w:val="002D791B"/>
    <w:rsid w:val="002E19A2"/>
    <w:rsid w:val="002E4093"/>
    <w:rsid w:val="002E439C"/>
    <w:rsid w:val="002E792E"/>
    <w:rsid w:val="002F1C8E"/>
    <w:rsid w:val="002F5298"/>
    <w:rsid w:val="00300429"/>
    <w:rsid w:val="00305038"/>
    <w:rsid w:val="00307E65"/>
    <w:rsid w:val="00310DA5"/>
    <w:rsid w:val="00314FE1"/>
    <w:rsid w:val="0032159D"/>
    <w:rsid w:val="0032444A"/>
    <w:rsid w:val="0034279C"/>
    <w:rsid w:val="003432A4"/>
    <w:rsid w:val="00347E98"/>
    <w:rsid w:val="00355F4E"/>
    <w:rsid w:val="003613B4"/>
    <w:rsid w:val="00366DEF"/>
    <w:rsid w:val="00371C62"/>
    <w:rsid w:val="003743FD"/>
    <w:rsid w:val="00375CA6"/>
    <w:rsid w:val="00383C1B"/>
    <w:rsid w:val="0038428F"/>
    <w:rsid w:val="00384ED1"/>
    <w:rsid w:val="003904A4"/>
    <w:rsid w:val="003A1FE2"/>
    <w:rsid w:val="003A3D28"/>
    <w:rsid w:val="003A4ABE"/>
    <w:rsid w:val="003A4FFC"/>
    <w:rsid w:val="003A778A"/>
    <w:rsid w:val="003B2B1D"/>
    <w:rsid w:val="003B2DE2"/>
    <w:rsid w:val="003B4F21"/>
    <w:rsid w:val="003B65DA"/>
    <w:rsid w:val="003B7078"/>
    <w:rsid w:val="003C0577"/>
    <w:rsid w:val="003C1BF3"/>
    <w:rsid w:val="003C33B3"/>
    <w:rsid w:val="003C3B11"/>
    <w:rsid w:val="003C54FC"/>
    <w:rsid w:val="003C7F35"/>
    <w:rsid w:val="003D092F"/>
    <w:rsid w:val="003D0BBF"/>
    <w:rsid w:val="003D362F"/>
    <w:rsid w:val="003D605B"/>
    <w:rsid w:val="003E05BA"/>
    <w:rsid w:val="003E7E63"/>
    <w:rsid w:val="003F1F49"/>
    <w:rsid w:val="003F4732"/>
    <w:rsid w:val="003F60D9"/>
    <w:rsid w:val="004008FC"/>
    <w:rsid w:val="00400A11"/>
    <w:rsid w:val="00401126"/>
    <w:rsid w:val="0040306F"/>
    <w:rsid w:val="00406E84"/>
    <w:rsid w:val="0041333F"/>
    <w:rsid w:val="0041588A"/>
    <w:rsid w:val="004276DA"/>
    <w:rsid w:val="004306A3"/>
    <w:rsid w:val="004310BE"/>
    <w:rsid w:val="00431A30"/>
    <w:rsid w:val="004344DC"/>
    <w:rsid w:val="00436A1F"/>
    <w:rsid w:val="004442C0"/>
    <w:rsid w:val="00444970"/>
    <w:rsid w:val="0044550E"/>
    <w:rsid w:val="00447DDC"/>
    <w:rsid w:val="00456A8E"/>
    <w:rsid w:val="004645B6"/>
    <w:rsid w:val="00471CEC"/>
    <w:rsid w:val="004746CF"/>
    <w:rsid w:val="00484A43"/>
    <w:rsid w:val="00490297"/>
    <w:rsid w:val="004910CE"/>
    <w:rsid w:val="00492B19"/>
    <w:rsid w:val="00494251"/>
    <w:rsid w:val="004A0908"/>
    <w:rsid w:val="004A1431"/>
    <w:rsid w:val="004A15A3"/>
    <w:rsid w:val="004A2417"/>
    <w:rsid w:val="004A335B"/>
    <w:rsid w:val="004A35A9"/>
    <w:rsid w:val="004A4BDE"/>
    <w:rsid w:val="004B0DD4"/>
    <w:rsid w:val="004B138C"/>
    <w:rsid w:val="004C6E4D"/>
    <w:rsid w:val="004C7362"/>
    <w:rsid w:val="004D1B79"/>
    <w:rsid w:val="004D30AB"/>
    <w:rsid w:val="004D4077"/>
    <w:rsid w:val="004D6A27"/>
    <w:rsid w:val="004E2476"/>
    <w:rsid w:val="004E2906"/>
    <w:rsid w:val="004E6EE4"/>
    <w:rsid w:val="004E7DCE"/>
    <w:rsid w:val="004F041B"/>
    <w:rsid w:val="004F3097"/>
    <w:rsid w:val="004F79D5"/>
    <w:rsid w:val="0050364E"/>
    <w:rsid w:val="005168E4"/>
    <w:rsid w:val="00516BA6"/>
    <w:rsid w:val="00516DF4"/>
    <w:rsid w:val="00522113"/>
    <w:rsid w:val="00522206"/>
    <w:rsid w:val="00523E2D"/>
    <w:rsid w:val="00525E37"/>
    <w:rsid w:val="00527E3E"/>
    <w:rsid w:val="00543614"/>
    <w:rsid w:val="00543948"/>
    <w:rsid w:val="00546382"/>
    <w:rsid w:val="00553077"/>
    <w:rsid w:val="00553260"/>
    <w:rsid w:val="00560B13"/>
    <w:rsid w:val="005620BA"/>
    <w:rsid w:val="00563BC5"/>
    <w:rsid w:val="005647CB"/>
    <w:rsid w:val="00564D49"/>
    <w:rsid w:val="0056621E"/>
    <w:rsid w:val="00571445"/>
    <w:rsid w:val="00571909"/>
    <w:rsid w:val="00576B92"/>
    <w:rsid w:val="00577E78"/>
    <w:rsid w:val="00580607"/>
    <w:rsid w:val="0059255C"/>
    <w:rsid w:val="00594EC1"/>
    <w:rsid w:val="005A138C"/>
    <w:rsid w:val="005A1AC2"/>
    <w:rsid w:val="005A1E8A"/>
    <w:rsid w:val="005A3698"/>
    <w:rsid w:val="005A46EB"/>
    <w:rsid w:val="005A6D48"/>
    <w:rsid w:val="005B3147"/>
    <w:rsid w:val="005D4B58"/>
    <w:rsid w:val="005D6D13"/>
    <w:rsid w:val="005E11F9"/>
    <w:rsid w:val="005F20BB"/>
    <w:rsid w:val="006032BD"/>
    <w:rsid w:val="00604651"/>
    <w:rsid w:val="00604A48"/>
    <w:rsid w:val="0061214E"/>
    <w:rsid w:val="00612F93"/>
    <w:rsid w:val="0061462F"/>
    <w:rsid w:val="00614F4E"/>
    <w:rsid w:val="006177AE"/>
    <w:rsid w:val="006179AE"/>
    <w:rsid w:val="00625D63"/>
    <w:rsid w:val="00646ACB"/>
    <w:rsid w:val="00647128"/>
    <w:rsid w:val="00653E49"/>
    <w:rsid w:val="0066099B"/>
    <w:rsid w:val="0066261D"/>
    <w:rsid w:val="00662D3C"/>
    <w:rsid w:val="00664894"/>
    <w:rsid w:val="006701A0"/>
    <w:rsid w:val="006744AC"/>
    <w:rsid w:val="00674F8E"/>
    <w:rsid w:val="0068309A"/>
    <w:rsid w:val="00684773"/>
    <w:rsid w:val="00695E2D"/>
    <w:rsid w:val="006A11DE"/>
    <w:rsid w:val="006A3126"/>
    <w:rsid w:val="006A7536"/>
    <w:rsid w:val="006B1DEB"/>
    <w:rsid w:val="006B3401"/>
    <w:rsid w:val="006B63F6"/>
    <w:rsid w:val="006C081D"/>
    <w:rsid w:val="006C0ABA"/>
    <w:rsid w:val="006C1E0B"/>
    <w:rsid w:val="006C3F8D"/>
    <w:rsid w:val="006D6F5A"/>
    <w:rsid w:val="006E35F7"/>
    <w:rsid w:val="006E6013"/>
    <w:rsid w:val="006F029E"/>
    <w:rsid w:val="006F6766"/>
    <w:rsid w:val="006F7573"/>
    <w:rsid w:val="00703ED9"/>
    <w:rsid w:val="00704A82"/>
    <w:rsid w:val="00704E5B"/>
    <w:rsid w:val="007148A5"/>
    <w:rsid w:val="00714DD2"/>
    <w:rsid w:val="007162C4"/>
    <w:rsid w:val="00723F08"/>
    <w:rsid w:val="00732C6F"/>
    <w:rsid w:val="00732D3C"/>
    <w:rsid w:val="00733E52"/>
    <w:rsid w:val="007352EE"/>
    <w:rsid w:val="00735C79"/>
    <w:rsid w:val="00745B9A"/>
    <w:rsid w:val="007468DE"/>
    <w:rsid w:val="00746AA4"/>
    <w:rsid w:val="007515AF"/>
    <w:rsid w:val="00751C1D"/>
    <w:rsid w:val="007527B8"/>
    <w:rsid w:val="00753631"/>
    <w:rsid w:val="007557FE"/>
    <w:rsid w:val="00755CAA"/>
    <w:rsid w:val="0075611B"/>
    <w:rsid w:val="00756257"/>
    <w:rsid w:val="00765C35"/>
    <w:rsid w:val="00767B76"/>
    <w:rsid w:val="00772BEB"/>
    <w:rsid w:val="007734DE"/>
    <w:rsid w:val="00773EC2"/>
    <w:rsid w:val="00774DC0"/>
    <w:rsid w:val="007811B0"/>
    <w:rsid w:val="00783F77"/>
    <w:rsid w:val="007858EF"/>
    <w:rsid w:val="00791696"/>
    <w:rsid w:val="007932F2"/>
    <w:rsid w:val="007950A0"/>
    <w:rsid w:val="00795D9C"/>
    <w:rsid w:val="00796221"/>
    <w:rsid w:val="007A0D57"/>
    <w:rsid w:val="007A258E"/>
    <w:rsid w:val="007A3A9D"/>
    <w:rsid w:val="007B268E"/>
    <w:rsid w:val="007B28EB"/>
    <w:rsid w:val="007B549D"/>
    <w:rsid w:val="007D0684"/>
    <w:rsid w:val="007D1E85"/>
    <w:rsid w:val="007D4ADD"/>
    <w:rsid w:val="007D4CC8"/>
    <w:rsid w:val="007D6A5F"/>
    <w:rsid w:val="007E1424"/>
    <w:rsid w:val="007E1C85"/>
    <w:rsid w:val="007E24B8"/>
    <w:rsid w:val="007E26E0"/>
    <w:rsid w:val="007E66D9"/>
    <w:rsid w:val="007F12FC"/>
    <w:rsid w:val="007F2AB2"/>
    <w:rsid w:val="007F5C54"/>
    <w:rsid w:val="008003AC"/>
    <w:rsid w:val="008003E8"/>
    <w:rsid w:val="00801790"/>
    <w:rsid w:val="00803643"/>
    <w:rsid w:val="0080376E"/>
    <w:rsid w:val="00804E16"/>
    <w:rsid w:val="008070BE"/>
    <w:rsid w:val="00810974"/>
    <w:rsid w:val="008142ED"/>
    <w:rsid w:val="0081516C"/>
    <w:rsid w:val="0082121B"/>
    <w:rsid w:val="00821487"/>
    <w:rsid w:val="00826B94"/>
    <w:rsid w:val="0082779D"/>
    <w:rsid w:val="00827A43"/>
    <w:rsid w:val="00832200"/>
    <w:rsid w:val="008352B8"/>
    <w:rsid w:val="00836027"/>
    <w:rsid w:val="008438E5"/>
    <w:rsid w:val="00847E38"/>
    <w:rsid w:val="008531F1"/>
    <w:rsid w:val="00856AE1"/>
    <w:rsid w:val="00857C3E"/>
    <w:rsid w:val="008673AF"/>
    <w:rsid w:val="008752F8"/>
    <w:rsid w:val="008756D8"/>
    <w:rsid w:val="00882977"/>
    <w:rsid w:val="00883F22"/>
    <w:rsid w:val="008913F7"/>
    <w:rsid w:val="0089186A"/>
    <w:rsid w:val="008951F1"/>
    <w:rsid w:val="00895BB9"/>
    <w:rsid w:val="00896A7B"/>
    <w:rsid w:val="008976F2"/>
    <w:rsid w:val="008A4AA9"/>
    <w:rsid w:val="008A6137"/>
    <w:rsid w:val="008A6C5C"/>
    <w:rsid w:val="008B026D"/>
    <w:rsid w:val="008B225D"/>
    <w:rsid w:val="008B499D"/>
    <w:rsid w:val="008B6DFF"/>
    <w:rsid w:val="008B7D90"/>
    <w:rsid w:val="008C1B0D"/>
    <w:rsid w:val="008C7AE5"/>
    <w:rsid w:val="008C7CC0"/>
    <w:rsid w:val="008D3428"/>
    <w:rsid w:val="008E0E37"/>
    <w:rsid w:val="008E29C5"/>
    <w:rsid w:val="008E30EA"/>
    <w:rsid w:val="008E4123"/>
    <w:rsid w:val="008E5D1D"/>
    <w:rsid w:val="008E66E8"/>
    <w:rsid w:val="008E6DC1"/>
    <w:rsid w:val="008F4456"/>
    <w:rsid w:val="008F4DE9"/>
    <w:rsid w:val="0090298A"/>
    <w:rsid w:val="00915A9E"/>
    <w:rsid w:val="00922397"/>
    <w:rsid w:val="00926345"/>
    <w:rsid w:val="0093132A"/>
    <w:rsid w:val="00932EA1"/>
    <w:rsid w:val="00934309"/>
    <w:rsid w:val="009354AB"/>
    <w:rsid w:val="0094035B"/>
    <w:rsid w:val="00941673"/>
    <w:rsid w:val="00942940"/>
    <w:rsid w:val="00943325"/>
    <w:rsid w:val="00943367"/>
    <w:rsid w:val="009459A8"/>
    <w:rsid w:val="00952F7D"/>
    <w:rsid w:val="0095757C"/>
    <w:rsid w:val="009660F7"/>
    <w:rsid w:val="00971111"/>
    <w:rsid w:val="00974CCC"/>
    <w:rsid w:val="00977851"/>
    <w:rsid w:val="009821F4"/>
    <w:rsid w:val="0098582A"/>
    <w:rsid w:val="009859DA"/>
    <w:rsid w:val="00985B16"/>
    <w:rsid w:val="00990E17"/>
    <w:rsid w:val="009922D9"/>
    <w:rsid w:val="009939E9"/>
    <w:rsid w:val="00994DAC"/>
    <w:rsid w:val="0099568E"/>
    <w:rsid w:val="009B0563"/>
    <w:rsid w:val="009C044D"/>
    <w:rsid w:val="009C068C"/>
    <w:rsid w:val="009C573F"/>
    <w:rsid w:val="009C68F2"/>
    <w:rsid w:val="009D184E"/>
    <w:rsid w:val="009D5299"/>
    <w:rsid w:val="009D54B9"/>
    <w:rsid w:val="009E2DCB"/>
    <w:rsid w:val="009E3303"/>
    <w:rsid w:val="00A03052"/>
    <w:rsid w:val="00A1114E"/>
    <w:rsid w:val="00A24DE7"/>
    <w:rsid w:val="00A2772F"/>
    <w:rsid w:val="00A31A8C"/>
    <w:rsid w:val="00A358F8"/>
    <w:rsid w:val="00A45BF1"/>
    <w:rsid w:val="00A46BE0"/>
    <w:rsid w:val="00A51AF5"/>
    <w:rsid w:val="00A54740"/>
    <w:rsid w:val="00A61693"/>
    <w:rsid w:val="00A644A5"/>
    <w:rsid w:val="00A73A3A"/>
    <w:rsid w:val="00A766B3"/>
    <w:rsid w:val="00A81B11"/>
    <w:rsid w:val="00A93704"/>
    <w:rsid w:val="00A93816"/>
    <w:rsid w:val="00A9516C"/>
    <w:rsid w:val="00A95D41"/>
    <w:rsid w:val="00A97684"/>
    <w:rsid w:val="00AA4562"/>
    <w:rsid w:val="00AA5CAE"/>
    <w:rsid w:val="00AA74A9"/>
    <w:rsid w:val="00AB3A7C"/>
    <w:rsid w:val="00AC5663"/>
    <w:rsid w:val="00AC721A"/>
    <w:rsid w:val="00AC7E00"/>
    <w:rsid w:val="00AD44C0"/>
    <w:rsid w:val="00AD4E15"/>
    <w:rsid w:val="00AD68C8"/>
    <w:rsid w:val="00AE0038"/>
    <w:rsid w:val="00AE4905"/>
    <w:rsid w:val="00AE6C05"/>
    <w:rsid w:val="00AE7092"/>
    <w:rsid w:val="00AF09A2"/>
    <w:rsid w:val="00AF148A"/>
    <w:rsid w:val="00B0044F"/>
    <w:rsid w:val="00B11919"/>
    <w:rsid w:val="00B1272A"/>
    <w:rsid w:val="00B15FCB"/>
    <w:rsid w:val="00B22E6A"/>
    <w:rsid w:val="00B26CA9"/>
    <w:rsid w:val="00B33245"/>
    <w:rsid w:val="00B3458E"/>
    <w:rsid w:val="00B34E72"/>
    <w:rsid w:val="00B40A79"/>
    <w:rsid w:val="00B42E0D"/>
    <w:rsid w:val="00B4485F"/>
    <w:rsid w:val="00B475F4"/>
    <w:rsid w:val="00B50089"/>
    <w:rsid w:val="00B51ABE"/>
    <w:rsid w:val="00B60DEB"/>
    <w:rsid w:val="00B620BB"/>
    <w:rsid w:val="00B62D80"/>
    <w:rsid w:val="00B63849"/>
    <w:rsid w:val="00B70F5C"/>
    <w:rsid w:val="00B7236C"/>
    <w:rsid w:val="00B76125"/>
    <w:rsid w:val="00B76AF7"/>
    <w:rsid w:val="00B776EE"/>
    <w:rsid w:val="00B80426"/>
    <w:rsid w:val="00B808E5"/>
    <w:rsid w:val="00B82162"/>
    <w:rsid w:val="00B8538A"/>
    <w:rsid w:val="00BA4DCE"/>
    <w:rsid w:val="00BA5785"/>
    <w:rsid w:val="00BC6F52"/>
    <w:rsid w:val="00BC7530"/>
    <w:rsid w:val="00BD0CEE"/>
    <w:rsid w:val="00BD579F"/>
    <w:rsid w:val="00BD688F"/>
    <w:rsid w:val="00BE58B3"/>
    <w:rsid w:val="00BE60C9"/>
    <w:rsid w:val="00BF1957"/>
    <w:rsid w:val="00BF7CFD"/>
    <w:rsid w:val="00C02856"/>
    <w:rsid w:val="00C029EE"/>
    <w:rsid w:val="00C04590"/>
    <w:rsid w:val="00C070C9"/>
    <w:rsid w:val="00C109AE"/>
    <w:rsid w:val="00C11796"/>
    <w:rsid w:val="00C141C0"/>
    <w:rsid w:val="00C2040F"/>
    <w:rsid w:val="00C24D4B"/>
    <w:rsid w:val="00C2702E"/>
    <w:rsid w:val="00C341D8"/>
    <w:rsid w:val="00C34A5A"/>
    <w:rsid w:val="00C36C4A"/>
    <w:rsid w:val="00C428FD"/>
    <w:rsid w:val="00C430B3"/>
    <w:rsid w:val="00C45C52"/>
    <w:rsid w:val="00C47E9D"/>
    <w:rsid w:val="00C508BF"/>
    <w:rsid w:val="00C50A91"/>
    <w:rsid w:val="00C52F58"/>
    <w:rsid w:val="00C55B96"/>
    <w:rsid w:val="00C6408B"/>
    <w:rsid w:val="00C6449C"/>
    <w:rsid w:val="00C75554"/>
    <w:rsid w:val="00C77486"/>
    <w:rsid w:val="00C77726"/>
    <w:rsid w:val="00C85F6C"/>
    <w:rsid w:val="00C9195D"/>
    <w:rsid w:val="00CA0210"/>
    <w:rsid w:val="00CA21F2"/>
    <w:rsid w:val="00CA364C"/>
    <w:rsid w:val="00CA40F0"/>
    <w:rsid w:val="00CB1020"/>
    <w:rsid w:val="00CB45B5"/>
    <w:rsid w:val="00CC0D3E"/>
    <w:rsid w:val="00CC596B"/>
    <w:rsid w:val="00CD1B53"/>
    <w:rsid w:val="00CD5739"/>
    <w:rsid w:val="00CE0F6C"/>
    <w:rsid w:val="00CE1835"/>
    <w:rsid w:val="00CE2C64"/>
    <w:rsid w:val="00CE4CF6"/>
    <w:rsid w:val="00CF0527"/>
    <w:rsid w:val="00CF0AA4"/>
    <w:rsid w:val="00CF3A92"/>
    <w:rsid w:val="00CF6459"/>
    <w:rsid w:val="00D02E04"/>
    <w:rsid w:val="00D05823"/>
    <w:rsid w:val="00D06340"/>
    <w:rsid w:val="00D10608"/>
    <w:rsid w:val="00D11B87"/>
    <w:rsid w:val="00D278FF"/>
    <w:rsid w:val="00D33D20"/>
    <w:rsid w:val="00D34885"/>
    <w:rsid w:val="00D35545"/>
    <w:rsid w:val="00D35FA3"/>
    <w:rsid w:val="00D3699A"/>
    <w:rsid w:val="00D377EA"/>
    <w:rsid w:val="00D402C2"/>
    <w:rsid w:val="00D42AE0"/>
    <w:rsid w:val="00D470FF"/>
    <w:rsid w:val="00D522E0"/>
    <w:rsid w:val="00D553C7"/>
    <w:rsid w:val="00D558DD"/>
    <w:rsid w:val="00D56710"/>
    <w:rsid w:val="00D60D53"/>
    <w:rsid w:val="00D61C0B"/>
    <w:rsid w:val="00D6286B"/>
    <w:rsid w:val="00D64E91"/>
    <w:rsid w:val="00D650DE"/>
    <w:rsid w:val="00D705C5"/>
    <w:rsid w:val="00D727C4"/>
    <w:rsid w:val="00D73396"/>
    <w:rsid w:val="00D73951"/>
    <w:rsid w:val="00D91F26"/>
    <w:rsid w:val="00D933C0"/>
    <w:rsid w:val="00D9592B"/>
    <w:rsid w:val="00D96ECF"/>
    <w:rsid w:val="00DB0231"/>
    <w:rsid w:val="00DB0256"/>
    <w:rsid w:val="00DB25BF"/>
    <w:rsid w:val="00DC08A9"/>
    <w:rsid w:val="00DC4651"/>
    <w:rsid w:val="00DD0227"/>
    <w:rsid w:val="00DD3120"/>
    <w:rsid w:val="00DD64C0"/>
    <w:rsid w:val="00DE4119"/>
    <w:rsid w:val="00DE6DAF"/>
    <w:rsid w:val="00DF1745"/>
    <w:rsid w:val="00DF388B"/>
    <w:rsid w:val="00DF6612"/>
    <w:rsid w:val="00E15990"/>
    <w:rsid w:val="00E211B1"/>
    <w:rsid w:val="00E21408"/>
    <w:rsid w:val="00E222F3"/>
    <w:rsid w:val="00E23A42"/>
    <w:rsid w:val="00E24FA1"/>
    <w:rsid w:val="00E26357"/>
    <w:rsid w:val="00E320E2"/>
    <w:rsid w:val="00E407B2"/>
    <w:rsid w:val="00E41B51"/>
    <w:rsid w:val="00E508AD"/>
    <w:rsid w:val="00E535B0"/>
    <w:rsid w:val="00E55D6B"/>
    <w:rsid w:val="00E55DA7"/>
    <w:rsid w:val="00E57649"/>
    <w:rsid w:val="00E578FC"/>
    <w:rsid w:val="00E604C2"/>
    <w:rsid w:val="00E62C0B"/>
    <w:rsid w:val="00E650A2"/>
    <w:rsid w:val="00E70178"/>
    <w:rsid w:val="00E71B0B"/>
    <w:rsid w:val="00E8355E"/>
    <w:rsid w:val="00E847FF"/>
    <w:rsid w:val="00E8507B"/>
    <w:rsid w:val="00E87978"/>
    <w:rsid w:val="00E967A7"/>
    <w:rsid w:val="00E96FEE"/>
    <w:rsid w:val="00EA1A92"/>
    <w:rsid w:val="00EA5A84"/>
    <w:rsid w:val="00EA5B8C"/>
    <w:rsid w:val="00EA5C41"/>
    <w:rsid w:val="00EB578B"/>
    <w:rsid w:val="00EB70B2"/>
    <w:rsid w:val="00EB7360"/>
    <w:rsid w:val="00ED0CD6"/>
    <w:rsid w:val="00ED5DB9"/>
    <w:rsid w:val="00EE0BFA"/>
    <w:rsid w:val="00EF0928"/>
    <w:rsid w:val="00EF5896"/>
    <w:rsid w:val="00EF644C"/>
    <w:rsid w:val="00F00B3A"/>
    <w:rsid w:val="00F0709B"/>
    <w:rsid w:val="00F1660F"/>
    <w:rsid w:val="00F16A56"/>
    <w:rsid w:val="00F21F3A"/>
    <w:rsid w:val="00F22F3A"/>
    <w:rsid w:val="00F24F59"/>
    <w:rsid w:val="00F307B7"/>
    <w:rsid w:val="00F32971"/>
    <w:rsid w:val="00F33D46"/>
    <w:rsid w:val="00F36036"/>
    <w:rsid w:val="00F37825"/>
    <w:rsid w:val="00F51376"/>
    <w:rsid w:val="00F514B7"/>
    <w:rsid w:val="00F56598"/>
    <w:rsid w:val="00F62974"/>
    <w:rsid w:val="00F64C1C"/>
    <w:rsid w:val="00F671E6"/>
    <w:rsid w:val="00F71280"/>
    <w:rsid w:val="00F71A87"/>
    <w:rsid w:val="00F728B2"/>
    <w:rsid w:val="00F758C4"/>
    <w:rsid w:val="00F77061"/>
    <w:rsid w:val="00F8072C"/>
    <w:rsid w:val="00F81C45"/>
    <w:rsid w:val="00F87F89"/>
    <w:rsid w:val="00F905A8"/>
    <w:rsid w:val="00F943B0"/>
    <w:rsid w:val="00F9696B"/>
    <w:rsid w:val="00FA0AF2"/>
    <w:rsid w:val="00FA2022"/>
    <w:rsid w:val="00FB573B"/>
    <w:rsid w:val="00FB704A"/>
    <w:rsid w:val="00FC54AF"/>
    <w:rsid w:val="00FD28CA"/>
    <w:rsid w:val="00FD72C1"/>
    <w:rsid w:val="00FE26E9"/>
    <w:rsid w:val="00FE2B40"/>
    <w:rsid w:val="00FE491C"/>
    <w:rsid w:val="00FE4E98"/>
    <w:rsid w:val="00FE7F93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025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462"/>
    <w:pPr>
      <w:spacing w:after="160" w:line="240" w:lineRule="auto"/>
    </w:pPr>
    <w:rPr>
      <w:rFonts w:cstheme="minorBidi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4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instagram.com/rollsroycecars/" TargetMode="External"/><Relationship Id="rId18" Type="http://schemas.openxmlformats.org/officeDocument/2006/relationships/hyperlink" Target="mailto:yvonne.b@rrmcapac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twitter.com/rollsroycecars" TargetMode="External"/><Relationship Id="rId17" Type="http://schemas.openxmlformats.org/officeDocument/2006/relationships/hyperlink" Target="mailto:shen.yee@rrmcapac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era.chen@rrmcapac.com" TargetMode="External"/><Relationship Id="rId20" Type="http://schemas.openxmlformats.org/officeDocument/2006/relationships/hyperlink" Target="mailto:chutinun@imageimpact.co.t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RollsRoyceMotorCar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achel.khoo@rrmcapac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linkedin.com/company/rolls-royce-motor-cars/" TargetMode="External"/><Relationship Id="rId19" Type="http://schemas.openxmlformats.org/officeDocument/2006/relationships/hyperlink" Target="mailto:chloe@rrmcap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owAJyg" TargetMode="External"/><Relationship Id="rId14" Type="http://schemas.openxmlformats.org/officeDocument/2006/relationships/hyperlink" Target="https://www.facebook.com/rollsroycemotorcars" TargetMode="External"/><Relationship Id="rId22" Type="http://schemas.openxmlformats.org/officeDocument/2006/relationships/hyperlink" Target="mailto:info@rrmcapa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143</TotalTime>
  <Pages>17</Pages>
  <Words>4850</Words>
  <Characters>27648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Yuen Gerald</cp:lastModifiedBy>
  <cp:revision>67</cp:revision>
  <cp:lastPrinted>2020-07-01T14:59:00Z</cp:lastPrinted>
  <dcterms:created xsi:type="dcterms:W3CDTF">2021-05-24T12:57:00Z</dcterms:created>
  <dcterms:modified xsi:type="dcterms:W3CDTF">2021-05-27T04:47:00Z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935750-240b-48e4-a615-66942a738439_Enabled">
    <vt:lpwstr>true</vt:lpwstr>
  </property>
  <property fmtid="{D5CDD505-2E9C-101B-9397-08002B2CF9AE}" pid="3" name="MSIP_Label_e6935750-240b-48e4-a615-66942a738439_SetDate">
    <vt:lpwstr>2021-05-25T05:40:53Z</vt:lpwstr>
  </property>
  <property fmtid="{D5CDD505-2E9C-101B-9397-08002B2CF9AE}" pid="4" name="MSIP_Label_e6935750-240b-48e4-a615-66942a738439_Method">
    <vt:lpwstr>Privileged</vt:lpwstr>
  </property>
  <property fmtid="{D5CDD505-2E9C-101B-9397-08002B2CF9AE}" pid="5" name="MSIP_Label_e6935750-240b-48e4-a615-66942a738439_Name">
    <vt:lpwstr>e6935750-240b-48e4-a615-66942a738439</vt:lpwstr>
  </property>
  <property fmtid="{D5CDD505-2E9C-101B-9397-08002B2CF9AE}" pid="6" name="MSIP_Label_e6935750-240b-48e4-a615-66942a738439_SiteId">
    <vt:lpwstr>ce849bab-cc1c-465b-b62e-18f07c9ac198</vt:lpwstr>
  </property>
  <property fmtid="{D5CDD505-2E9C-101B-9397-08002B2CF9AE}" pid="7" name="MSIP_Label_e6935750-240b-48e4-a615-66942a738439_ActionId">
    <vt:lpwstr>ec135364-c0f8-4d68-8738-61de026b1bee</vt:lpwstr>
  </property>
  <property fmtid="{D5CDD505-2E9C-101B-9397-08002B2CF9AE}" pid="8" name="MSIP_Label_e6935750-240b-48e4-a615-66942a738439_ContentBits">
    <vt:lpwstr>2</vt:lpwstr>
  </property>
</Properties>
</file>