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95" w:rightFromText="195" w:bottomFromText="750" w:vertAnchor="page" w:tblpY="2506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8"/>
        <w:gridCol w:w="115"/>
      </w:tblGrid>
      <w:tr w:rsidR="00EA04C3" w:rsidRPr="005112EE" w14:paraId="352B5AB6" w14:textId="77777777" w:rsidTr="00620F01">
        <w:trPr>
          <w:cantSplit/>
          <w:trHeight w:val="595"/>
        </w:trPr>
        <w:tc>
          <w:tcPr>
            <w:tcW w:w="9243" w:type="dxa"/>
            <w:gridSpan w:val="2"/>
          </w:tcPr>
          <w:p w14:paraId="78F6F53F" w14:textId="77777777" w:rsidR="00EA04C3" w:rsidRPr="00645F95" w:rsidRDefault="00EA04C3" w:rsidP="00620F01">
            <w:pPr>
              <w:pStyle w:val="Title"/>
              <w:rPr>
                <w:rFonts w:ascii="Jost" w:hAnsi="Jost"/>
                <w:lang w:val="ru-RU"/>
              </w:rPr>
            </w:pPr>
            <w:r w:rsidRPr="00645F95">
              <w:rPr>
                <w:rFonts w:ascii="Jost" w:hAnsi="Jost"/>
              </w:rPr>
              <w:t>ROLLS</w:t>
            </w:r>
            <w:r w:rsidRPr="00532020">
              <w:rPr>
                <w:rFonts w:ascii="Jost" w:hAnsi="Jost"/>
                <w:lang w:val="ru-RU"/>
              </w:rPr>
              <w:t>-</w:t>
            </w:r>
            <w:r w:rsidRPr="00645F95">
              <w:rPr>
                <w:rFonts w:ascii="Jost" w:hAnsi="Jost"/>
              </w:rPr>
              <w:t>ROYCE</w:t>
            </w:r>
            <w:r w:rsidRPr="00E300D7">
              <w:rPr>
                <w:rFonts w:ascii="Jost" w:hAnsi="Jost"/>
                <w:lang w:val="ru-RU"/>
              </w:rPr>
              <w:t xml:space="preserve"> |</w:t>
            </w:r>
            <w:r w:rsidRPr="00532020">
              <w:rPr>
                <w:rFonts w:ascii="Jost" w:hAnsi="Jost"/>
                <w:lang w:val="ru-RU"/>
              </w:rPr>
              <w:t xml:space="preserve"> </w:t>
            </w:r>
            <w:r>
              <w:rPr>
                <w:rFonts w:ascii="Jost" w:hAnsi="Jost"/>
                <w:lang w:val="ru-RU"/>
              </w:rPr>
              <w:t>информация для сми</w:t>
            </w:r>
          </w:p>
        </w:tc>
      </w:tr>
      <w:tr w:rsidR="00EA04C3" w:rsidRPr="00C825A4" w14:paraId="576218AD" w14:textId="77777777" w:rsidTr="00620F01">
        <w:trPr>
          <w:gridAfter w:val="1"/>
          <w:wAfter w:w="115" w:type="dxa"/>
          <w:cantSplit/>
          <w:trHeight w:val="850"/>
        </w:trPr>
        <w:tc>
          <w:tcPr>
            <w:tcW w:w="9128" w:type="dxa"/>
          </w:tcPr>
          <w:p w14:paraId="5B43D673" w14:textId="77777777" w:rsidR="00EA04C3" w:rsidRPr="00DA2A03" w:rsidRDefault="00EA04C3" w:rsidP="00DE06C6">
            <w:pPr>
              <w:pStyle w:val="Heading1"/>
              <w:jc w:val="left"/>
              <w:outlineLvl w:val="0"/>
              <w:rPr>
                <w:rFonts w:ascii="Jost" w:hAnsi="Jost"/>
                <w:b/>
                <w:lang w:val="ru-RU"/>
              </w:rPr>
            </w:pPr>
          </w:p>
          <w:p w14:paraId="1189F19B" w14:textId="4FC0E2ED" w:rsidR="00AA2854" w:rsidRPr="005112EE" w:rsidRDefault="00AA2854" w:rsidP="00AA2854">
            <w:pPr>
              <w:pStyle w:val="Heading1"/>
              <w:outlineLvl w:val="0"/>
              <w:rPr>
                <w:rFonts w:ascii="Jost Medium" w:hAnsi="Jost Medium"/>
                <w:bCs/>
                <w:lang w:val="ru-RU"/>
              </w:rPr>
            </w:pPr>
            <w:r w:rsidRPr="00AA2854">
              <w:rPr>
                <w:rFonts w:ascii="Jost Medium" w:hAnsi="Jost Medium"/>
                <w:bCs/>
                <w:lang w:val="ru-RU"/>
              </w:rPr>
              <w:t>ROLLS-ROYCE BOAT TAIL</w:t>
            </w:r>
            <w:r w:rsidR="009313AE" w:rsidRPr="005112EE">
              <w:rPr>
                <w:rFonts w:ascii="Jost Medium" w:hAnsi="Jost Medium"/>
                <w:bCs/>
                <w:lang w:val="ru-RU"/>
              </w:rPr>
              <w:t>:</w:t>
            </w:r>
          </w:p>
          <w:p w14:paraId="5486EDEA" w14:textId="013BD2C0" w:rsidR="00EA04C3" w:rsidRPr="00B21D33" w:rsidRDefault="009313AE" w:rsidP="00AA2854">
            <w:pPr>
              <w:pStyle w:val="Heading1"/>
              <w:outlineLvl w:val="0"/>
              <w:rPr>
                <w:rFonts w:ascii="Jost Medium" w:hAnsi="Jost Medium"/>
                <w:bCs/>
                <w:lang w:val="ru-RU"/>
              </w:rPr>
            </w:pPr>
            <w:r>
              <w:rPr>
                <w:rFonts w:ascii="Jost Medium" w:hAnsi="Jost Medium"/>
                <w:bCs/>
                <w:lang w:val="ru-RU"/>
              </w:rPr>
              <w:t>в противовес ИНДУСТРИАЛИЗИРОВАННОЙ РОСКОШИ</w:t>
            </w:r>
          </w:p>
        </w:tc>
      </w:tr>
    </w:tbl>
    <w:p w14:paraId="6959898D" w14:textId="51A9A6DB" w:rsidR="0067592B" w:rsidRPr="00EA69E3" w:rsidRDefault="00AA2854" w:rsidP="006B7007">
      <w:pPr>
        <w:spacing w:after="120" w:line="360" w:lineRule="auto"/>
        <w:rPr>
          <w:rFonts w:ascii="Jost" w:hAnsi="Jost" w:cs="Arial"/>
          <w:lang w:val="ru-RU"/>
        </w:rPr>
      </w:pPr>
      <w:r w:rsidRPr="005112EE">
        <w:rPr>
          <w:rFonts w:ascii="Jost" w:hAnsi="Jost" w:cs="Arial"/>
          <w:lang w:val="ru-RU"/>
        </w:rPr>
        <w:t>2</w:t>
      </w:r>
      <w:r w:rsidR="005E7B4F">
        <w:rPr>
          <w:rFonts w:ascii="Jost" w:hAnsi="Jost" w:cs="Arial"/>
          <w:lang w:val="ru-RU"/>
        </w:rPr>
        <w:t>7</w:t>
      </w:r>
      <w:r w:rsidRPr="005112EE">
        <w:rPr>
          <w:rFonts w:ascii="Jost" w:hAnsi="Jost" w:cs="Arial"/>
          <w:lang w:val="ru-RU"/>
        </w:rPr>
        <w:t xml:space="preserve"> </w:t>
      </w:r>
      <w:r>
        <w:rPr>
          <w:rFonts w:ascii="Jost" w:hAnsi="Jost" w:cs="Arial"/>
          <w:lang w:val="ru-RU"/>
        </w:rPr>
        <w:t>мая</w:t>
      </w:r>
      <w:r w:rsidR="0067592B" w:rsidRPr="006B7007">
        <w:rPr>
          <w:rFonts w:ascii="Jost" w:hAnsi="Jost" w:cs="Arial"/>
          <w:lang w:val="ru-RU"/>
        </w:rPr>
        <w:t xml:space="preserve"> 202</w:t>
      </w:r>
      <w:r w:rsidR="006B7007">
        <w:rPr>
          <w:rFonts w:ascii="Jost" w:hAnsi="Jost" w:cs="Arial"/>
          <w:lang w:val="ru-RU"/>
        </w:rPr>
        <w:t>1</w:t>
      </w:r>
      <w:r w:rsidR="00B21D33" w:rsidRPr="006B7007">
        <w:rPr>
          <w:rFonts w:ascii="Jost" w:hAnsi="Jost" w:cs="Arial"/>
          <w:lang w:val="ru-RU"/>
        </w:rPr>
        <w:t xml:space="preserve"> г.</w:t>
      </w:r>
      <w:r w:rsidR="0067592B" w:rsidRPr="006B7007">
        <w:rPr>
          <w:rFonts w:ascii="Jost" w:hAnsi="Jost" w:cs="Arial"/>
          <w:lang w:val="ru-RU"/>
        </w:rPr>
        <w:t>, Гудвуд, Западный Суссекс</w:t>
      </w:r>
      <w:r w:rsidR="0067592B" w:rsidRPr="00EA69E3">
        <w:rPr>
          <w:rFonts w:ascii="Times New Roman" w:hAnsi="Times New Roman" w:cs="Times New Roman"/>
          <w:lang w:val="ru-RU"/>
        </w:rPr>
        <w:t>​</w:t>
      </w:r>
      <w:bookmarkStart w:id="0" w:name="_GoBack"/>
      <w:bookmarkEnd w:id="0"/>
    </w:p>
    <w:p w14:paraId="17520095" w14:textId="77777777" w:rsidR="00AA2854" w:rsidRPr="005112EE" w:rsidRDefault="00AA2854" w:rsidP="00AA2854">
      <w:pPr>
        <w:spacing w:after="0"/>
        <w:rPr>
          <w:rFonts w:ascii="Jost" w:hAnsi="Jost"/>
          <w:lang w:val="ru-RU"/>
        </w:rPr>
      </w:pPr>
    </w:p>
    <w:p w14:paraId="3FED2474" w14:textId="67AD3598" w:rsidR="00AA2854" w:rsidRPr="00AA2854" w:rsidRDefault="00AA2854" w:rsidP="00AA285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Jost" w:hAnsi="Jost"/>
          <w:color w:val="000000"/>
          <w:lang w:val="ru-RU"/>
        </w:rPr>
      </w:pPr>
      <w:r w:rsidRPr="00AA2854">
        <w:rPr>
          <w:rFonts w:ascii="Jost" w:eastAsia="Riviera Nights Light" w:hAnsi="Jost" w:cs="Riviera Nights Light"/>
          <w:color w:val="000000"/>
          <w:lang w:val="ru-RU"/>
        </w:rPr>
        <w:t xml:space="preserve">Rolls-Royce представляет </w:t>
      </w:r>
      <w:r>
        <w:rPr>
          <w:rFonts w:ascii="Jost" w:eastAsia="Riviera Nights Light" w:hAnsi="Jost" w:cs="Riviera Nights Light"/>
          <w:color w:val="000000"/>
          <w:lang w:val="ru-RU"/>
        </w:rPr>
        <w:t>автомобиль</w:t>
      </w:r>
      <w:r w:rsidRPr="00AA2854">
        <w:rPr>
          <w:rFonts w:ascii="Jost" w:eastAsia="Riviera Nights Light" w:hAnsi="Jost" w:cs="Riviera Nights Light"/>
          <w:color w:val="000000"/>
          <w:lang w:val="ru-RU"/>
        </w:rPr>
        <w:t xml:space="preserve"> Boat Tail </w:t>
      </w:r>
      <w:r>
        <w:rPr>
          <w:rFonts w:ascii="Jost" w:eastAsia="Riviera Nights Light" w:hAnsi="Jost" w:cs="Riviera Nights Light"/>
          <w:color w:val="000000"/>
          <w:lang w:val="ru-RU"/>
        </w:rPr>
        <w:t>с уникальным кузовом</w:t>
      </w:r>
      <w:r w:rsidRPr="005112EE">
        <w:rPr>
          <w:rFonts w:ascii="Jost" w:eastAsia="Riviera Nights Light" w:hAnsi="Jost" w:cs="Riviera Nights Light"/>
          <w:color w:val="000000"/>
          <w:lang w:val="ru-RU"/>
        </w:rPr>
        <w:t xml:space="preserve">, </w:t>
      </w:r>
      <w:r>
        <w:rPr>
          <w:rFonts w:ascii="Jost" w:eastAsia="Riviera Nights Light" w:hAnsi="Jost" w:cs="Riviera Nights Light"/>
          <w:color w:val="000000"/>
          <w:lang w:val="ru-RU"/>
        </w:rPr>
        <w:t>построенным на заказ</w:t>
      </w:r>
    </w:p>
    <w:p w14:paraId="079C4532" w14:textId="21CD550A" w:rsidR="00AA2854" w:rsidRPr="00AA2854" w:rsidRDefault="00AA2854" w:rsidP="00AA285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Jost" w:hAnsi="Jost"/>
          <w:color w:val="000000"/>
          <w:lang w:val="ru-RU"/>
        </w:rPr>
      </w:pPr>
      <w:r>
        <w:rPr>
          <w:rFonts w:ascii="Jost" w:eastAsia="Riviera Nights Light" w:hAnsi="Jost" w:cs="Riviera Nights Light"/>
          <w:color w:val="000000"/>
          <w:lang w:val="ru-RU"/>
        </w:rPr>
        <w:t xml:space="preserve">Марка </w:t>
      </w:r>
      <w:r w:rsidR="00B50F81">
        <w:rPr>
          <w:rFonts w:ascii="Jost" w:eastAsia="Riviera Nights Light" w:hAnsi="Jost" w:cs="Riviera Nights Light"/>
          <w:color w:val="000000"/>
          <w:lang w:val="ru-RU"/>
        </w:rPr>
        <w:t>запускает перманентное</w:t>
      </w:r>
      <w:r>
        <w:rPr>
          <w:rFonts w:ascii="Jost" w:eastAsia="Riviera Nights Light" w:hAnsi="Jost" w:cs="Riviera Nights Light"/>
          <w:color w:val="000000"/>
          <w:lang w:val="ru-RU"/>
        </w:rPr>
        <w:t xml:space="preserve"> подразделение </w:t>
      </w:r>
      <w:r w:rsidRPr="00AA2854">
        <w:rPr>
          <w:rFonts w:ascii="Jost" w:eastAsia="Riviera Nights Light" w:hAnsi="Jost" w:cs="Riviera Nights Light"/>
          <w:color w:val="000000"/>
          <w:lang w:val="ru-RU"/>
        </w:rPr>
        <w:t>Rolls-Royce Coachbuild</w:t>
      </w:r>
      <w:r>
        <w:rPr>
          <w:rFonts w:ascii="Jost" w:eastAsia="Riviera Nights Light" w:hAnsi="Jost" w:cs="Riviera Nights Light"/>
          <w:color w:val="000000"/>
          <w:lang w:val="ru-RU"/>
        </w:rPr>
        <w:t xml:space="preserve">, которое </w:t>
      </w:r>
      <w:r w:rsidR="00B50F81">
        <w:rPr>
          <w:rFonts w:ascii="Jost" w:eastAsia="Riviera Nights Light" w:hAnsi="Jost" w:cs="Riviera Nights Light"/>
          <w:color w:val="000000"/>
          <w:lang w:val="ru-RU"/>
        </w:rPr>
        <w:t>займ</w:t>
      </w:r>
      <w:r w:rsidR="005112EE">
        <w:rPr>
          <w:rFonts w:ascii="Jost" w:eastAsia="Riviera Nights Light" w:hAnsi="Jost" w:cs="Riviera Nights Light"/>
          <w:color w:val="000000"/>
          <w:lang w:val="ru-RU"/>
        </w:rPr>
        <w:t>ё</w:t>
      </w:r>
      <w:r w:rsidR="00B50F81">
        <w:rPr>
          <w:rFonts w:ascii="Jost" w:eastAsia="Riviera Nights Light" w:hAnsi="Jost" w:cs="Riviera Nights Light"/>
          <w:color w:val="000000"/>
          <w:lang w:val="ru-RU"/>
        </w:rPr>
        <w:t>тся п</w:t>
      </w:r>
      <w:r>
        <w:rPr>
          <w:rFonts w:ascii="Jost" w:eastAsia="Riviera Nights Light" w:hAnsi="Jost" w:cs="Riviera Nights Light"/>
          <w:color w:val="000000"/>
          <w:lang w:val="ru-RU"/>
        </w:rPr>
        <w:t>роизводством автомобилей с уникальным кузовом</w:t>
      </w:r>
    </w:p>
    <w:p w14:paraId="1117347B" w14:textId="5C2F0F16" w:rsidR="00AA2854" w:rsidRPr="002C259C" w:rsidRDefault="00AA2854" w:rsidP="00AA285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Jost" w:eastAsia="Riviera Nights Light" w:hAnsi="Jost" w:cs="Riviera Nights Light"/>
          <w:color w:val="000000"/>
          <w:lang w:val="ru-RU"/>
        </w:rPr>
      </w:pPr>
      <w:r>
        <w:rPr>
          <w:rFonts w:ascii="Jost" w:eastAsia="Riviera Nights Light" w:hAnsi="Jost" w:cs="Riviera Nights Light"/>
          <w:color w:val="000000"/>
          <w:lang w:val="ru-RU"/>
        </w:rPr>
        <w:t>П</w:t>
      </w:r>
      <w:r w:rsidRPr="00AA2854">
        <w:rPr>
          <w:rFonts w:ascii="Jost" w:hAnsi="Jost"/>
          <w:lang w:val="ru-RU"/>
        </w:rPr>
        <w:t>роект</w:t>
      </w:r>
      <w:r w:rsidRPr="00AA2854">
        <w:rPr>
          <w:rFonts w:ascii="Jost" w:eastAsia="Riviera Nights Light" w:hAnsi="Jost" w:cs="Riviera Nights Light"/>
          <w:color w:val="000000"/>
          <w:lang w:val="ru-RU"/>
        </w:rPr>
        <w:t xml:space="preserve"> Boat Tail</w:t>
      </w:r>
      <w:r w:rsidRPr="00AA2854">
        <w:rPr>
          <w:rFonts w:ascii="Jost" w:hAnsi="Jost"/>
          <w:lang w:val="ru-RU"/>
        </w:rPr>
        <w:t xml:space="preserve"> </w:t>
      </w:r>
      <w:r w:rsidR="002C259C">
        <w:rPr>
          <w:rFonts w:ascii="Jost" w:hAnsi="Jost"/>
          <w:lang w:val="ru-RU"/>
        </w:rPr>
        <w:t xml:space="preserve">– результат </w:t>
      </w:r>
      <w:r w:rsidR="00B50F81">
        <w:rPr>
          <w:rFonts w:ascii="Jost" w:hAnsi="Jost"/>
          <w:lang w:val="ru-RU"/>
        </w:rPr>
        <w:t>совместного творчества</w:t>
      </w:r>
      <w:r w:rsidR="002C259C">
        <w:rPr>
          <w:rFonts w:ascii="Jost" w:hAnsi="Jost"/>
          <w:lang w:val="ru-RU"/>
        </w:rPr>
        <w:t xml:space="preserve"> клиент</w:t>
      </w:r>
      <w:r w:rsidR="00B50F81">
        <w:rPr>
          <w:rFonts w:ascii="Jost" w:hAnsi="Jost"/>
          <w:lang w:val="ru-RU"/>
        </w:rPr>
        <w:t>ов</w:t>
      </w:r>
      <w:r w:rsidR="002C259C">
        <w:rPr>
          <w:rFonts w:ascii="Jost" w:hAnsi="Jost"/>
          <w:lang w:val="ru-RU"/>
        </w:rPr>
        <w:t xml:space="preserve"> и команды марки, отражающий </w:t>
      </w:r>
      <w:r w:rsidR="00B50F81">
        <w:rPr>
          <w:rFonts w:ascii="Jost" w:hAnsi="Jost"/>
          <w:lang w:val="ru-RU"/>
        </w:rPr>
        <w:t xml:space="preserve">их </w:t>
      </w:r>
      <w:r w:rsidR="002C259C" w:rsidRPr="002C259C">
        <w:rPr>
          <w:rFonts w:ascii="Jost" w:eastAsia="Riviera Nights Light" w:hAnsi="Jost" w:cs="Riviera Nights Light"/>
          <w:color w:val="000000"/>
          <w:lang w:val="ru-RU"/>
        </w:rPr>
        <w:t>представления о</w:t>
      </w:r>
      <w:r w:rsidRPr="002C259C">
        <w:rPr>
          <w:rFonts w:ascii="Jost" w:eastAsia="Riviera Nights Light" w:hAnsi="Jost" w:cs="Riviera Nights Light"/>
          <w:color w:val="000000"/>
          <w:lang w:val="ru-RU"/>
        </w:rPr>
        <w:t xml:space="preserve"> </w:t>
      </w:r>
      <w:r w:rsidRPr="00AA2854">
        <w:rPr>
          <w:rFonts w:ascii="Jost" w:eastAsia="Riviera Nights Light" w:hAnsi="Jost" w:cs="Riviera Nights Light"/>
          <w:color w:val="000000"/>
          <w:lang w:val="ru-RU"/>
        </w:rPr>
        <w:t>роскоши, дизайне и культуре</w:t>
      </w:r>
    </w:p>
    <w:p w14:paraId="424517B1" w14:textId="5D44330D" w:rsidR="00AA2854" w:rsidRPr="002C259C" w:rsidRDefault="002C259C" w:rsidP="00AA285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Jost" w:eastAsia="Riviera Nights Light" w:hAnsi="Jost" w:cs="Riviera Nights Light"/>
          <w:color w:val="000000"/>
          <w:lang w:val="ru-RU"/>
        </w:rPr>
      </w:pPr>
      <w:r>
        <w:rPr>
          <w:rFonts w:ascii="Jost" w:eastAsia="Riviera Nights Light" w:hAnsi="Jost" w:cs="Riviera Nights Light"/>
          <w:color w:val="000000"/>
          <w:lang w:val="ru-RU"/>
        </w:rPr>
        <w:t xml:space="preserve">Направление </w:t>
      </w:r>
      <w:r w:rsidR="00AA2854" w:rsidRPr="00AA2854">
        <w:rPr>
          <w:rFonts w:ascii="Jost" w:eastAsia="Riviera Nights Light" w:hAnsi="Jost" w:cs="Riviera Nights Light"/>
          <w:color w:val="000000"/>
          <w:lang w:val="ru-RU"/>
        </w:rPr>
        <w:t>Coachbuild да</w:t>
      </w:r>
      <w:r w:rsidR="005112EE">
        <w:rPr>
          <w:rFonts w:ascii="Jost" w:eastAsia="Riviera Nights Light" w:hAnsi="Jost" w:cs="Riviera Nights Light"/>
          <w:color w:val="000000"/>
          <w:lang w:val="ru-RU"/>
        </w:rPr>
        <w:t>ё</w:t>
      </w:r>
      <w:r w:rsidR="00AA2854" w:rsidRPr="00AA2854">
        <w:rPr>
          <w:rFonts w:ascii="Jost" w:eastAsia="Riviera Nights Light" w:hAnsi="Jost" w:cs="Riviera Nights Light"/>
          <w:color w:val="000000"/>
          <w:lang w:val="ru-RU"/>
        </w:rPr>
        <w:t xml:space="preserve">т клиентам возможность </w:t>
      </w:r>
      <w:r w:rsidR="00B50F81">
        <w:rPr>
          <w:rFonts w:ascii="Jost" w:eastAsia="Riviera Nights Light" w:hAnsi="Jost" w:cs="Riviera Nights Light"/>
          <w:color w:val="000000"/>
          <w:lang w:val="ru-RU"/>
        </w:rPr>
        <w:t>запечатлеть</w:t>
      </w:r>
      <w:r>
        <w:rPr>
          <w:rFonts w:ascii="Jost" w:eastAsia="Riviera Nights Light" w:hAnsi="Jost" w:cs="Riviera Nights Light"/>
          <w:color w:val="000000"/>
          <w:lang w:val="ru-RU"/>
        </w:rPr>
        <w:t xml:space="preserve"> свою индивидуальность в яркой штучной работе </w:t>
      </w:r>
    </w:p>
    <w:p w14:paraId="4F6EE993" w14:textId="737FE0B2" w:rsidR="002C259C" w:rsidRPr="002C259C" w:rsidRDefault="002C259C" w:rsidP="002C259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Jost" w:eastAsia="Riviera Nights Light" w:hAnsi="Jost" w:cs="Riviera Nights Light"/>
          <w:color w:val="000000"/>
          <w:lang w:val="ru-RU"/>
        </w:rPr>
      </w:pPr>
      <w:r w:rsidRPr="002C259C">
        <w:rPr>
          <w:rFonts w:ascii="Jost" w:eastAsia="Riviera Nights Light" w:hAnsi="Jost" w:cs="Riviera Nights Light"/>
          <w:color w:val="000000"/>
          <w:lang w:val="ru-RU"/>
        </w:rPr>
        <w:t xml:space="preserve">Rolls-Royce Coachbuild </w:t>
      </w:r>
      <w:r w:rsidR="00D64FB6">
        <w:rPr>
          <w:rFonts w:ascii="Jost" w:eastAsia="Riviera Nights Light" w:hAnsi="Jost" w:cs="Riviera Nights Light"/>
          <w:color w:val="000000"/>
          <w:lang w:val="ru-RU"/>
        </w:rPr>
        <w:t xml:space="preserve">– </w:t>
      </w:r>
      <w:r w:rsidR="00D64FB6" w:rsidRPr="00D64FB6">
        <w:rPr>
          <w:rFonts w:ascii="Jost" w:eastAsia="Riviera Nights Light" w:hAnsi="Jost" w:cs="Riviera Nights Light"/>
          <w:color w:val="000000"/>
          <w:lang w:val="ru-RU"/>
        </w:rPr>
        <w:t>современный патронаж в его чистейшей форме</w:t>
      </w:r>
    </w:p>
    <w:p w14:paraId="0586727C" w14:textId="155A7D7C" w:rsidR="00AA2854" w:rsidRPr="002C259C" w:rsidRDefault="00AA2854" w:rsidP="00AA285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Jost" w:eastAsia="Riviera Nights Light" w:hAnsi="Jost" w:cs="Riviera Nights Light"/>
          <w:color w:val="000000"/>
          <w:lang w:val="ru-RU"/>
        </w:rPr>
      </w:pPr>
      <w:r w:rsidRPr="00AA2854">
        <w:rPr>
          <w:rFonts w:ascii="Jost" w:eastAsia="Riviera Nights Light" w:hAnsi="Jost" w:cs="Riviera Nights Light"/>
          <w:color w:val="000000"/>
          <w:lang w:val="ru-RU"/>
        </w:rPr>
        <w:t xml:space="preserve">Rolls-Royce положил начало </w:t>
      </w:r>
      <w:r w:rsidRPr="002C259C">
        <w:rPr>
          <w:rFonts w:ascii="Jost" w:eastAsia="Riviera Nights Light" w:hAnsi="Jost" w:cs="Riviera Nights Light"/>
          <w:color w:val="000000"/>
          <w:lang w:val="ru-RU"/>
        </w:rPr>
        <w:t>возрождению культуры коучбилдинга</w:t>
      </w:r>
      <w:r w:rsidR="002C259C" w:rsidRPr="002C259C">
        <w:rPr>
          <w:rFonts w:ascii="Jost" w:eastAsia="Riviera Nights Light" w:hAnsi="Jost" w:cs="Riviera Nights Light"/>
          <w:color w:val="000000"/>
          <w:lang w:val="ru-RU"/>
        </w:rPr>
        <w:t xml:space="preserve"> </w:t>
      </w:r>
      <w:r w:rsidRPr="00AA2854">
        <w:rPr>
          <w:rFonts w:ascii="Jost" w:eastAsia="Riviera Nights Light" w:hAnsi="Jost" w:cs="Riviera Nights Light"/>
          <w:color w:val="000000"/>
          <w:lang w:val="ru-RU"/>
        </w:rPr>
        <w:t>в 2017 году</w:t>
      </w:r>
      <w:r w:rsidR="002C259C" w:rsidRPr="002C259C">
        <w:rPr>
          <w:rFonts w:ascii="Jost" w:eastAsia="Riviera Nights Light" w:hAnsi="Jost" w:cs="Riviera Nights Light"/>
          <w:color w:val="000000"/>
          <w:lang w:val="ru-RU"/>
        </w:rPr>
        <w:t>,</w:t>
      </w:r>
      <w:r w:rsidRPr="00AA2854">
        <w:rPr>
          <w:rFonts w:ascii="Jost" w:eastAsia="Riviera Nights Light" w:hAnsi="Jost" w:cs="Riviera Nights Light"/>
          <w:color w:val="000000"/>
          <w:lang w:val="ru-RU"/>
        </w:rPr>
        <w:t xml:space="preserve"> представив модель Sweptail</w:t>
      </w:r>
    </w:p>
    <w:p w14:paraId="4EAB2908" w14:textId="77777777" w:rsidR="00AA2854" w:rsidRPr="002C259C" w:rsidRDefault="00AA2854" w:rsidP="002C25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Jost" w:eastAsia="Riviera Nights Light" w:hAnsi="Jost" w:cs="Riviera Nights Light"/>
          <w:color w:val="000000"/>
          <w:lang w:val="ru-RU"/>
        </w:rPr>
      </w:pPr>
    </w:p>
    <w:p w14:paraId="77A2BCE2" w14:textId="456B94D6" w:rsidR="002C259C" w:rsidRPr="002C259C" w:rsidRDefault="002C259C" w:rsidP="002C259C">
      <w:pPr>
        <w:spacing w:after="0"/>
        <w:rPr>
          <w:rFonts w:ascii="Jost" w:hAnsi="Jost"/>
          <w:i/>
          <w:lang w:val="ru-RU"/>
        </w:rPr>
      </w:pPr>
      <w:r w:rsidRPr="002C259C">
        <w:rPr>
          <w:rFonts w:ascii="Jost" w:eastAsia="Riviera Nights Light" w:hAnsi="Jost" w:cs="Riviera Nights Light"/>
          <w:i/>
          <w:lang w:val="ru-RU"/>
        </w:rPr>
        <w:t>«</w:t>
      </w:r>
      <w:r w:rsidRPr="002C259C">
        <w:rPr>
          <w:rFonts w:ascii="Jost" w:eastAsia="Riviera Nights Light" w:hAnsi="Jost" w:cs="Calibri"/>
          <w:i/>
          <w:lang w:val="ru-RU"/>
        </w:rPr>
        <w:t>Сегодня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>
        <w:rPr>
          <w:rFonts w:ascii="Jost" w:eastAsia="Riviera Nights Light" w:hAnsi="Jost" w:cs="Calibri"/>
          <w:i/>
          <w:lang w:val="ru-RU"/>
        </w:rPr>
        <w:t>мы отмечаем поворотный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момент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>
        <w:rPr>
          <w:rFonts w:ascii="Jost" w:eastAsia="Riviera Nights Light" w:hAnsi="Jost" w:cs="Calibri"/>
          <w:i/>
          <w:lang w:val="ru-RU"/>
        </w:rPr>
        <w:t>в истории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Дома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Rolls-Royce. </w:t>
      </w:r>
      <w:r w:rsidRPr="002C259C">
        <w:rPr>
          <w:rFonts w:ascii="Jost" w:eastAsia="Riviera Nights Light" w:hAnsi="Jost" w:cs="Calibri"/>
          <w:i/>
          <w:lang w:val="ru-RU"/>
        </w:rPr>
        <w:t>Мы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с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гордостью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представляем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миру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Rolls-Royce Boat Tail</w:t>
      </w:r>
      <w:r>
        <w:rPr>
          <w:rFonts w:ascii="Jost" w:eastAsia="Riviera Nights Light" w:hAnsi="Jost" w:cs="Riviera Nights Light"/>
          <w:i/>
          <w:lang w:val="ru-RU"/>
        </w:rPr>
        <w:t xml:space="preserve"> и объявляем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, </w:t>
      </w:r>
      <w:r w:rsidRPr="002C259C">
        <w:rPr>
          <w:rFonts w:ascii="Jost" w:eastAsia="Riviera Nights Light" w:hAnsi="Jost" w:cs="Calibri"/>
          <w:i/>
          <w:lang w:val="ru-RU"/>
        </w:rPr>
        <w:t>что</w:t>
      </w:r>
      <w:r w:rsidRPr="002C259C">
        <w:rPr>
          <w:rFonts w:ascii="Jost" w:hAnsi="Jost"/>
          <w:i/>
          <w:lang w:val="ru-RU"/>
        </w:rPr>
        <w:t xml:space="preserve"> </w:t>
      </w:r>
      <w:r w:rsidRPr="002C259C">
        <w:rPr>
          <w:rFonts w:ascii="Jost" w:hAnsi="Jost" w:cs="Calibri"/>
          <w:i/>
          <w:lang w:val="ru-RU"/>
        </w:rPr>
        <w:t>коучбилдинг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>
        <w:rPr>
          <w:rFonts w:ascii="Jost" w:eastAsia="Riviera Nights Light" w:hAnsi="Jost" w:cs="Calibri"/>
          <w:i/>
          <w:lang w:val="ru-RU"/>
        </w:rPr>
        <w:t>станет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>
        <w:rPr>
          <w:rFonts w:ascii="Jost" w:eastAsia="Riviera Nights Light" w:hAnsi="Jost" w:cs="Calibri"/>
          <w:i/>
          <w:lang w:val="ru-RU"/>
        </w:rPr>
        <w:t>постоянным направлением в</w:t>
      </w:r>
      <w:r w:rsidR="00B50F81">
        <w:rPr>
          <w:rFonts w:ascii="Jost" w:eastAsia="Riviera Nights Light" w:hAnsi="Jost" w:cs="Calibri"/>
          <w:i/>
          <w:lang w:val="ru-RU"/>
        </w:rPr>
        <w:t xml:space="preserve"> нашем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портфолио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. </w:t>
      </w:r>
    </w:p>
    <w:p w14:paraId="393521C3" w14:textId="77777777" w:rsidR="002C259C" w:rsidRPr="002C259C" w:rsidRDefault="002C259C" w:rsidP="002C259C">
      <w:pPr>
        <w:spacing w:after="0"/>
        <w:rPr>
          <w:rFonts w:ascii="Jost" w:hAnsi="Jost"/>
          <w:i/>
          <w:lang w:val="ru-RU"/>
        </w:rPr>
      </w:pPr>
    </w:p>
    <w:p w14:paraId="465D12D3" w14:textId="0D68E3E5" w:rsidR="002C259C" w:rsidRPr="002C259C" w:rsidRDefault="002C259C" w:rsidP="002C259C">
      <w:pPr>
        <w:spacing w:after="0"/>
        <w:rPr>
          <w:rFonts w:ascii="Jost" w:hAnsi="Jost"/>
          <w:i/>
          <w:lang w:val="ru-RU"/>
        </w:rPr>
      </w:pPr>
      <w:r>
        <w:rPr>
          <w:rFonts w:ascii="Jost" w:eastAsia="Riviera Nights Light" w:hAnsi="Jost" w:cs="Calibri"/>
          <w:i/>
          <w:lang w:val="ru-RU"/>
        </w:rPr>
        <w:t xml:space="preserve">Исторически </w:t>
      </w:r>
      <w:r w:rsidR="00B50F81">
        <w:rPr>
          <w:rFonts w:ascii="Jost" w:hAnsi="Jost" w:cs="Calibri"/>
          <w:i/>
          <w:lang w:val="ru-RU"/>
        </w:rPr>
        <w:t>коучбилдинг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был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неотъемлемой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частью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Rolls</w:t>
      </w:r>
      <w:r w:rsidR="00987A3E">
        <w:rPr>
          <w:rFonts w:ascii="Jost" w:eastAsia="Riviera Nights Light" w:hAnsi="Jost" w:cs="Riviera Nights Light"/>
          <w:i/>
          <w:lang w:val="ru-RU"/>
        </w:rPr>
        <w:t>-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Royce. </w:t>
      </w:r>
      <w:r w:rsidRPr="002C259C">
        <w:rPr>
          <w:rFonts w:ascii="Jost" w:eastAsia="Riviera Nights Light" w:hAnsi="Jost" w:cs="Calibri"/>
          <w:i/>
          <w:lang w:val="ru-RU"/>
        </w:rPr>
        <w:t>В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современном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контексте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="00B50F81">
        <w:rPr>
          <w:rFonts w:ascii="Jost" w:hAnsi="Jost" w:cs="Calibri"/>
          <w:i/>
          <w:lang w:val="ru-RU"/>
        </w:rPr>
        <w:t>он заложил основу философии</w:t>
      </w:r>
      <w:r w:rsidRPr="002C259C">
        <w:rPr>
          <w:rFonts w:ascii="Jost" w:hAnsi="Jos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подразделения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Bespoke. </w:t>
      </w:r>
      <w:r w:rsidRPr="002C259C">
        <w:rPr>
          <w:rFonts w:ascii="Jost" w:eastAsia="Riviera Nights Light" w:hAnsi="Jost" w:cs="Calibri"/>
          <w:i/>
          <w:lang w:val="ru-RU"/>
        </w:rPr>
        <w:t>Однако</w:t>
      </w:r>
      <w:r w:rsidR="00B50F81">
        <w:rPr>
          <w:rFonts w:ascii="Jost" w:eastAsia="Riviera Nights Light" w:hAnsi="Jost" w:cs="Calibri"/>
          <w:i/>
          <w:lang w:val="ru-RU"/>
        </w:rPr>
        <w:t xml:space="preserve"> коучбилдинг –</w:t>
      </w:r>
      <w:r w:rsidRPr="005112EE">
        <w:rPr>
          <w:rFonts w:ascii="Jost" w:eastAsia="Riviera Nights Light" w:hAnsi="Jost" w:cs="Calibri"/>
          <w:i/>
          <w:lang w:val="ru-RU"/>
        </w:rPr>
        <w:t xml:space="preserve"> </w:t>
      </w:r>
      <w:r>
        <w:rPr>
          <w:rFonts w:ascii="Jost" w:eastAsia="Riviera Nights Light" w:hAnsi="Jost" w:cs="Calibri"/>
          <w:i/>
          <w:lang w:val="ru-RU"/>
        </w:rPr>
        <w:t>это</w:t>
      </w:r>
      <w:r w:rsidR="00B50F81">
        <w:rPr>
          <w:rFonts w:ascii="Jost" w:eastAsia="Riviera Nights Light" w:hAnsi="Jost" w:cs="Calibri"/>
          <w:i/>
          <w:lang w:val="ru-RU"/>
        </w:rPr>
        <w:t xml:space="preserve"> нечто</w:t>
      </w:r>
      <w:r>
        <w:rPr>
          <w:rFonts w:ascii="Jost" w:eastAsia="Riviera Nights Light" w:hAnsi="Jost" w:cs="Calibri"/>
          <w:i/>
          <w:lang w:val="ru-RU"/>
        </w:rPr>
        <w:t xml:space="preserve"> намного больше</w:t>
      </w:r>
      <w:r w:rsidR="00B50F81">
        <w:rPr>
          <w:rFonts w:ascii="Jost" w:eastAsia="Riviera Nights Light" w:hAnsi="Jost" w:cs="Calibri"/>
          <w:i/>
          <w:lang w:val="ru-RU"/>
        </w:rPr>
        <w:t xml:space="preserve">е. 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Rolls-Royce Coachbuild – </w:t>
      </w:r>
      <w:r w:rsidRPr="002C259C">
        <w:rPr>
          <w:rFonts w:ascii="Jost" w:eastAsia="Riviera Nights Light" w:hAnsi="Jost" w:cs="Calibri"/>
          <w:i/>
          <w:lang w:val="ru-RU"/>
        </w:rPr>
        <w:t>это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возвращение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к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истокам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нашего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бренда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. </w:t>
      </w:r>
      <w:r w:rsidRPr="002C259C">
        <w:rPr>
          <w:rFonts w:ascii="Jost" w:eastAsia="Riviera Nights Light" w:hAnsi="Jost" w:cs="Calibri"/>
          <w:i/>
          <w:lang w:val="ru-RU"/>
        </w:rPr>
        <w:t>Это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возможность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клиента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принять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участие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в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создании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совершенно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уникальных</w:t>
      </w:r>
      <w:r w:rsidR="00F37289">
        <w:rPr>
          <w:rFonts w:ascii="Jost" w:eastAsia="Riviera Nights Light" w:hAnsi="Jost" w:cs="Riviera Nights Light"/>
          <w:i/>
          <w:lang w:val="ru-RU"/>
        </w:rPr>
        <w:t xml:space="preserve"> </w:t>
      </w:r>
      <w:r w:rsidR="00F37289">
        <w:rPr>
          <w:rFonts w:ascii="Jost" w:eastAsia="Riviera Nights Light" w:hAnsi="Jost" w:cs="Calibri"/>
          <w:i/>
          <w:lang w:val="ru-RU"/>
        </w:rPr>
        <w:t>автомобилей</w:t>
      </w:r>
      <w:r w:rsidRPr="002C259C">
        <w:rPr>
          <w:rFonts w:ascii="Jost" w:eastAsia="Riviera Nights Light" w:hAnsi="Jost" w:cs="Riviera Nights Light"/>
          <w:i/>
          <w:lang w:val="ru-RU"/>
        </w:rPr>
        <w:t>,</w:t>
      </w:r>
      <w:r w:rsidR="00F37289">
        <w:rPr>
          <w:rFonts w:ascii="Jost" w:eastAsia="Riviera Nights Light" w:hAnsi="Jost" w:cs="Riviera Nights Light"/>
          <w:i/>
          <w:lang w:val="ru-RU"/>
        </w:rPr>
        <w:t xml:space="preserve"> </w:t>
      </w:r>
      <w:r w:rsidR="00F37289" w:rsidRPr="002C259C">
        <w:rPr>
          <w:rFonts w:ascii="Jost" w:hAnsi="Jost" w:cs="Calibri"/>
          <w:i/>
          <w:lang w:val="ru-RU"/>
        </w:rPr>
        <w:t>выполненных</w:t>
      </w:r>
      <w:r w:rsidR="00F37289"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="00F37289" w:rsidRPr="002C259C">
        <w:rPr>
          <w:rFonts w:ascii="Jost" w:eastAsia="Riviera Nights Light" w:hAnsi="Jost" w:cs="Calibri"/>
          <w:i/>
          <w:lang w:val="ru-RU"/>
        </w:rPr>
        <w:t>по</w:t>
      </w:r>
      <w:r w:rsidR="00F37289"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="00F37289" w:rsidRPr="002C259C">
        <w:rPr>
          <w:rFonts w:ascii="Jost" w:eastAsia="Riviera Nights Light" w:hAnsi="Jost" w:cs="Calibri"/>
          <w:i/>
          <w:lang w:val="ru-RU"/>
        </w:rPr>
        <w:t>индивидуальному</w:t>
      </w:r>
      <w:r w:rsidR="00F37289"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="00F37289" w:rsidRPr="002C259C">
        <w:rPr>
          <w:rFonts w:ascii="Jost" w:eastAsia="Riviera Nights Light" w:hAnsi="Jost" w:cs="Calibri"/>
          <w:i/>
          <w:lang w:val="ru-RU"/>
        </w:rPr>
        <w:t>заказу</w:t>
      </w:r>
      <w:r w:rsidR="00F37289">
        <w:rPr>
          <w:rFonts w:ascii="Jost" w:eastAsia="Riviera Nights Light" w:hAnsi="Jost" w:cs="Calibri"/>
          <w:i/>
          <w:lang w:val="ru-RU"/>
        </w:rPr>
        <w:t>,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которые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будут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hAnsi="Jost" w:cs="Calibri"/>
          <w:i/>
          <w:lang w:val="ru-RU"/>
        </w:rPr>
        <w:t>иметь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историческое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значение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.  </w:t>
      </w:r>
    </w:p>
    <w:p w14:paraId="7BA81273" w14:textId="77777777" w:rsidR="002C259C" w:rsidRPr="002C259C" w:rsidRDefault="002C259C" w:rsidP="002C259C">
      <w:pPr>
        <w:spacing w:after="0"/>
        <w:rPr>
          <w:rFonts w:ascii="Jost" w:hAnsi="Jost"/>
          <w:i/>
          <w:lang w:val="ru-RU"/>
        </w:rPr>
      </w:pPr>
    </w:p>
    <w:p w14:paraId="011DA94C" w14:textId="250470F2" w:rsidR="00F37289" w:rsidRDefault="002C259C" w:rsidP="002C259C">
      <w:pPr>
        <w:spacing w:after="0"/>
        <w:rPr>
          <w:rFonts w:ascii="Jost" w:eastAsia="Riviera Nights Light" w:hAnsi="Jost" w:cs="Riviera Nights Light"/>
          <w:i/>
          <w:lang w:val="ru-RU"/>
        </w:rPr>
      </w:pPr>
      <w:r w:rsidRPr="002C259C">
        <w:rPr>
          <w:rFonts w:ascii="Jost" w:eastAsia="Riviera Nights Light" w:hAnsi="Jost" w:cs="Riviera Nights Light"/>
          <w:i/>
          <w:lang w:val="ru-RU"/>
        </w:rPr>
        <w:t xml:space="preserve">Rolls-Royce </w:t>
      </w:r>
      <w:r w:rsidRPr="002C259C">
        <w:rPr>
          <w:rFonts w:ascii="Jost" w:eastAsia="Riviera Nights Light" w:hAnsi="Jost" w:cs="Calibri"/>
          <w:i/>
          <w:lang w:val="ru-RU"/>
        </w:rPr>
        <w:t>внимательно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прислушивался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к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пожеланиям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hAnsi="Jost" w:cs="Calibri"/>
          <w:i/>
          <w:lang w:val="ru-RU"/>
        </w:rPr>
        <w:t>ближайшего</w:t>
      </w:r>
      <w:r w:rsidRPr="002C259C">
        <w:rPr>
          <w:rFonts w:ascii="Jost" w:hAnsi="Jost"/>
          <w:i/>
          <w:lang w:val="ru-RU"/>
        </w:rPr>
        <w:t xml:space="preserve"> </w:t>
      </w:r>
      <w:r w:rsidRPr="002C259C">
        <w:rPr>
          <w:rFonts w:ascii="Jost" w:hAnsi="Jost" w:cs="Calibri"/>
          <w:i/>
          <w:lang w:val="ru-RU"/>
        </w:rPr>
        <w:t>круга</w:t>
      </w:r>
      <w:r w:rsidRPr="002C259C">
        <w:rPr>
          <w:rFonts w:ascii="Jost" w:hAnsi="Jos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клиентов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, </w:t>
      </w:r>
      <w:r w:rsidR="00F37289">
        <w:rPr>
          <w:rFonts w:ascii="Jost" w:eastAsia="Riviera Nights Light" w:hAnsi="Jost" w:cs="Calibri"/>
          <w:i/>
          <w:lang w:val="ru-RU"/>
        </w:rPr>
        <w:t>они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="005112EE">
        <w:rPr>
          <w:rFonts w:ascii="Jost" w:eastAsia="Riviera Nights Light" w:hAnsi="Jost" w:cs="Calibri"/>
          <w:i/>
          <w:lang w:val="ru-RU"/>
        </w:rPr>
        <w:t>прояв</w:t>
      </w:r>
      <w:r w:rsidRPr="002C259C">
        <w:rPr>
          <w:rFonts w:ascii="Jost" w:eastAsia="Riviera Nights Light" w:hAnsi="Jost" w:cs="Calibri"/>
          <w:i/>
          <w:lang w:val="ru-RU"/>
        </w:rPr>
        <w:t>или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интерес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="005112EE">
        <w:rPr>
          <w:rFonts w:ascii="Jost" w:eastAsia="Riviera Nights Light" w:hAnsi="Jost" w:cs="Calibri"/>
          <w:i/>
          <w:lang w:val="ru-RU"/>
        </w:rPr>
        <w:t>к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углублени</w:t>
      </w:r>
      <w:r w:rsidR="005112EE">
        <w:rPr>
          <w:rFonts w:ascii="Jost" w:eastAsia="Riviera Nights Light" w:hAnsi="Jost" w:cs="Calibri"/>
          <w:i/>
          <w:lang w:val="ru-RU"/>
        </w:rPr>
        <w:t>ю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отношений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с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брендом</w:t>
      </w:r>
      <w:r w:rsidR="00F37289">
        <w:rPr>
          <w:rFonts w:ascii="Jost" w:eastAsia="Riviera Nights Light" w:hAnsi="Jost" w:cs="Riviera Nights Light"/>
          <w:i/>
          <w:lang w:val="ru-RU"/>
        </w:rPr>
        <w:t xml:space="preserve"> и создани</w:t>
      </w:r>
      <w:r w:rsidR="005112EE">
        <w:rPr>
          <w:rFonts w:ascii="Jost" w:eastAsia="Riviera Nights Light" w:hAnsi="Jost" w:cs="Riviera Nights Light"/>
          <w:i/>
          <w:lang w:val="ru-RU"/>
        </w:rPr>
        <w:t>ю</w:t>
      </w:r>
      <w:r w:rsidR="00F37289">
        <w:rPr>
          <w:rFonts w:ascii="Jost" w:eastAsia="Riviera Nights Light" w:hAnsi="Jost" w:cs="Riviera Nights Light"/>
          <w:i/>
          <w:lang w:val="ru-RU"/>
        </w:rPr>
        <w:t xml:space="preserve"> поистине индивидуальных символов роскоши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. </w:t>
      </w:r>
      <w:r w:rsidRPr="002C259C">
        <w:rPr>
          <w:rFonts w:ascii="Jost" w:eastAsia="Riviera Nights Light" w:hAnsi="Jost" w:cs="Calibri"/>
          <w:i/>
          <w:lang w:val="ru-RU"/>
        </w:rPr>
        <w:t>Проект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Rolls-Royce Boat Tail </w:t>
      </w:r>
      <w:r w:rsidRPr="002C259C">
        <w:rPr>
          <w:rFonts w:ascii="Jost" w:eastAsia="Riviera Nights Light" w:hAnsi="Jost" w:cs="Calibri"/>
          <w:i/>
          <w:lang w:val="ru-RU"/>
        </w:rPr>
        <w:t>не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является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="00F37289">
        <w:rPr>
          <w:rFonts w:ascii="Jost" w:eastAsia="Riviera Nights Light" w:hAnsi="Jost" w:cs="Calibri"/>
          <w:i/>
          <w:lang w:val="ru-RU"/>
        </w:rPr>
        <w:t>концептом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, </w:t>
      </w:r>
      <w:r w:rsidRPr="002C259C">
        <w:rPr>
          <w:rFonts w:ascii="Jost" w:eastAsia="Riviera Nights Light" w:hAnsi="Jost" w:cs="Calibri"/>
          <w:i/>
          <w:lang w:val="ru-RU"/>
        </w:rPr>
        <w:t>созданным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для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hAnsi="Jost" w:cs="Calibri"/>
          <w:i/>
          <w:lang w:val="ru-RU"/>
        </w:rPr>
        <w:t>дальнейшего</w:t>
      </w:r>
      <w:r w:rsidRPr="002C259C">
        <w:rPr>
          <w:rFonts w:ascii="Jost" w:hAnsi="Jost"/>
          <w:i/>
          <w:lang w:val="ru-RU"/>
        </w:rPr>
        <w:t xml:space="preserve"> </w:t>
      </w:r>
      <w:r w:rsidRPr="002C259C">
        <w:rPr>
          <w:rFonts w:ascii="Jost" w:hAnsi="Jost" w:cs="Calibri"/>
          <w:i/>
          <w:lang w:val="ru-RU"/>
        </w:rPr>
        <w:t>тиражирования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. </w:t>
      </w:r>
    </w:p>
    <w:p w14:paraId="6185DDF8" w14:textId="77777777" w:rsidR="00F37289" w:rsidRDefault="00F37289" w:rsidP="002C259C">
      <w:pPr>
        <w:spacing w:after="0"/>
        <w:rPr>
          <w:rFonts w:ascii="Jost" w:eastAsia="Riviera Nights Light" w:hAnsi="Jost" w:cs="Riviera Nights Light"/>
          <w:i/>
          <w:lang w:val="ru-RU"/>
        </w:rPr>
      </w:pPr>
    </w:p>
    <w:p w14:paraId="43AB08BC" w14:textId="5D631FBF" w:rsidR="00F37289" w:rsidRDefault="002C259C" w:rsidP="002C259C">
      <w:pPr>
        <w:spacing w:after="0"/>
        <w:rPr>
          <w:rFonts w:ascii="Jost" w:hAnsi="Jost" w:cs="Calibri"/>
          <w:i/>
          <w:lang w:val="ru-RU"/>
        </w:rPr>
      </w:pPr>
      <w:r w:rsidRPr="002C259C">
        <w:rPr>
          <w:rFonts w:ascii="Jost" w:eastAsia="Riviera Nights Light" w:hAnsi="Jost" w:cs="Calibri"/>
          <w:i/>
          <w:lang w:val="ru-RU"/>
        </w:rPr>
        <w:t>На</w:t>
      </w:r>
      <w:r w:rsidRPr="002C259C">
        <w:rPr>
          <w:rFonts w:ascii="Jost" w:hAnsi="Jost" w:cs="Calibri"/>
          <w:i/>
          <w:lang w:val="ru-RU"/>
        </w:rPr>
        <w:t>против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, Boat Tail </w:t>
      </w:r>
      <w:r w:rsidR="00F37289">
        <w:rPr>
          <w:rFonts w:ascii="Jost" w:eastAsia="Riviera Nights Light" w:hAnsi="Jost" w:cs="Riviera Nights Light"/>
          <w:i/>
          <w:lang w:val="ru-RU"/>
        </w:rPr>
        <w:t>–</w:t>
      </w:r>
      <w:r w:rsidR="007E42EB">
        <w:rPr>
          <w:rFonts w:ascii="Jost" w:hAnsi="Jost" w:cs="Calibri"/>
          <w:i/>
          <w:lang w:val="ru-RU"/>
        </w:rPr>
        <w:t xml:space="preserve"> индивидуальный проект</w:t>
      </w:r>
      <w:r w:rsidR="00C602EF">
        <w:rPr>
          <w:rFonts w:ascii="Jost" w:hAnsi="Jost" w:cs="Calibri"/>
          <w:i/>
          <w:lang w:val="ru-RU"/>
        </w:rPr>
        <w:t>, возн</w:t>
      </w:r>
      <w:r w:rsidR="00923391">
        <w:rPr>
          <w:rFonts w:ascii="Jost" w:hAnsi="Jost" w:cs="Calibri"/>
          <w:i/>
          <w:lang w:val="ru-RU"/>
        </w:rPr>
        <w:t>и</w:t>
      </w:r>
      <w:r w:rsidR="00C602EF">
        <w:rPr>
          <w:rFonts w:ascii="Jost" w:hAnsi="Jost" w:cs="Calibri"/>
          <w:i/>
          <w:lang w:val="ru-RU"/>
        </w:rPr>
        <w:t>кший</w:t>
      </w:r>
      <w:r w:rsidR="007E42EB">
        <w:rPr>
          <w:rFonts w:ascii="Jost" w:hAnsi="Jost" w:cs="Calibri"/>
          <w:i/>
          <w:lang w:val="ru-RU"/>
        </w:rPr>
        <w:t xml:space="preserve"> в </w:t>
      </w:r>
      <w:r w:rsidR="00F37289">
        <w:rPr>
          <w:rFonts w:ascii="Jost" w:hAnsi="Jost" w:cs="Calibri"/>
          <w:i/>
          <w:lang w:val="ru-RU"/>
        </w:rPr>
        <w:t>результат</w:t>
      </w:r>
      <w:r w:rsidR="007E42EB">
        <w:rPr>
          <w:rFonts w:ascii="Jost" w:hAnsi="Jost" w:cs="Calibri"/>
          <w:i/>
          <w:lang w:val="ru-RU"/>
        </w:rPr>
        <w:t>е</w:t>
      </w:r>
      <w:r w:rsidR="00F37289">
        <w:rPr>
          <w:rFonts w:ascii="Jost" w:hAnsi="Jost" w:cs="Calibri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четыр</w:t>
      </w:r>
      <w:r w:rsidRPr="002C259C">
        <w:rPr>
          <w:rFonts w:ascii="Jost" w:hAnsi="Jost" w:cs="Calibri"/>
          <w:i/>
          <w:lang w:val="ru-RU"/>
        </w:rPr>
        <w:t>ё</w:t>
      </w:r>
      <w:r w:rsidRPr="002C259C">
        <w:rPr>
          <w:rFonts w:ascii="Jost" w:eastAsia="Riviera Nights Light" w:hAnsi="Jost" w:cs="Calibri"/>
          <w:i/>
          <w:lang w:val="ru-RU"/>
        </w:rPr>
        <w:t>хлетнего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сотрудничества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с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тремя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="00F37289">
        <w:rPr>
          <w:rFonts w:ascii="Jost" w:eastAsia="Riviera Nights Light" w:hAnsi="Jost" w:cs="Calibri"/>
          <w:i/>
          <w:lang w:val="ru-RU"/>
        </w:rPr>
        <w:t>уважаемыми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клиентами</w:t>
      </w:r>
      <w:r w:rsidRPr="002C259C">
        <w:rPr>
          <w:rFonts w:ascii="Jost" w:eastAsia="Riviera Nights Light" w:hAnsi="Jost" w:cs="Riviera Nights Light"/>
          <w:i/>
          <w:lang w:val="ru-RU"/>
        </w:rPr>
        <w:t>.</w:t>
      </w:r>
      <w:r w:rsidR="00F37289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Заказчики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Rolls-Royce Coachbuild </w:t>
      </w:r>
      <w:r w:rsidR="007E42EB">
        <w:rPr>
          <w:rFonts w:ascii="Jost" w:eastAsia="Riviera Nights Light" w:hAnsi="Jost" w:cs="Calibri"/>
          <w:i/>
          <w:lang w:val="ru-RU"/>
        </w:rPr>
        <w:t>приняли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непосредственное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участие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="00F37289">
        <w:rPr>
          <w:rFonts w:ascii="Jost" w:eastAsia="Riviera Nights Light" w:hAnsi="Jost" w:cs="Calibri"/>
          <w:i/>
          <w:lang w:val="ru-RU"/>
        </w:rPr>
        <w:t>в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каждом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этапе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творческого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и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инженерного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процесса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. </w:t>
      </w:r>
      <w:r w:rsidRPr="002C259C">
        <w:rPr>
          <w:rFonts w:ascii="Jost" w:eastAsia="Riviera Nights Light" w:hAnsi="Jost" w:cs="Calibri"/>
          <w:i/>
          <w:lang w:val="ru-RU"/>
        </w:rPr>
        <w:t>Мы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работаем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в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тесно</w:t>
      </w:r>
      <w:r w:rsidRPr="002C259C">
        <w:rPr>
          <w:rFonts w:ascii="Jost" w:hAnsi="Jost" w:cs="Calibri"/>
          <w:i/>
          <w:lang w:val="ru-RU"/>
        </w:rPr>
        <w:t>м</w:t>
      </w:r>
      <w:r w:rsidRPr="002C259C">
        <w:rPr>
          <w:rFonts w:ascii="Jost" w:hAnsi="Jost"/>
          <w:i/>
          <w:lang w:val="ru-RU"/>
        </w:rPr>
        <w:t xml:space="preserve"> </w:t>
      </w:r>
      <w:r w:rsidRPr="002C259C">
        <w:rPr>
          <w:rFonts w:ascii="Jost" w:hAnsi="Jost" w:cs="Calibri"/>
          <w:i/>
          <w:lang w:val="ru-RU"/>
        </w:rPr>
        <w:t>контакте</w:t>
      </w:r>
      <w:r w:rsidRPr="002C259C">
        <w:rPr>
          <w:rFonts w:ascii="Jost" w:hAnsi="Jos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с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клиентами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, </w:t>
      </w:r>
      <w:r w:rsidRPr="002C259C">
        <w:rPr>
          <w:rFonts w:ascii="Jost" w:eastAsia="Riviera Nights Light" w:hAnsi="Jost" w:cs="Calibri"/>
          <w:i/>
          <w:lang w:val="ru-RU"/>
        </w:rPr>
        <w:t>чтобы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ч</w:t>
      </w:r>
      <w:r w:rsidRPr="002C259C">
        <w:rPr>
          <w:rFonts w:ascii="Jost" w:hAnsi="Jost" w:cs="Calibri"/>
          <w:i/>
          <w:lang w:val="ru-RU"/>
        </w:rPr>
        <w:t>ё</w:t>
      </w:r>
      <w:r w:rsidRPr="002C259C">
        <w:rPr>
          <w:rFonts w:ascii="Jost" w:eastAsia="Riviera Nights Light" w:hAnsi="Jost" w:cs="Calibri"/>
          <w:i/>
          <w:lang w:val="ru-RU"/>
        </w:rPr>
        <w:t>тко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понимать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="007E42EB">
        <w:rPr>
          <w:rFonts w:ascii="Jost" w:eastAsia="Riviera Nights Light" w:hAnsi="Jost" w:cs="Calibri"/>
          <w:i/>
          <w:lang w:val="ru-RU"/>
        </w:rPr>
        <w:t>г</w:t>
      </w:r>
      <w:r w:rsidRPr="002C259C">
        <w:rPr>
          <w:rFonts w:ascii="Jost" w:eastAsia="Riviera Nights Light" w:hAnsi="Jost" w:cs="Calibri"/>
          <w:i/>
          <w:lang w:val="ru-RU"/>
        </w:rPr>
        <w:t>рани</w:t>
      </w:r>
      <w:r w:rsidR="007E42EB">
        <w:rPr>
          <w:rFonts w:ascii="Jost" w:eastAsia="Riviera Nights Light" w:hAnsi="Jost" w:cs="Calibri"/>
          <w:i/>
          <w:lang w:val="ru-RU"/>
        </w:rPr>
        <w:t xml:space="preserve"> их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индивиду</w:t>
      </w:r>
      <w:r w:rsidRPr="002C259C">
        <w:rPr>
          <w:rFonts w:ascii="Jost" w:hAnsi="Jost" w:cs="Calibri"/>
          <w:i/>
          <w:lang w:val="ru-RU"/>
        </w:rPr>
        <w:t>альност</w:t>
      </w:r>
      <w:r w:rsidR="00F37289">
        <w:rPr>
          <w:rFonts w:ascii="Jost" w:hAnsi="Jost" w:cs="Calibri"/>
          <w:i/>
          <w:lang w:val="ru-RU"/>
        </w:rPr>
        <w:t>и</w:t>
      </w:r>
      <w:r w:rsidR="007E42EB">
        <w:rPr>
          <w:rFonts w:ascii="Jost" w:hAnsi="Jost" w:cs="Calibri"/>
          <w:i/>
          <w:lang w:val="ru-RU"/>
        </w:rPr>
        <w:t>, чтобы суметь раскрыть их характер</w:t>
      </w:r>
      <w:r w:rsidR="00923391">
        <w:rPr>
          <w:rFonts w:ascii="Jost" w:hAnsi="Jost" w:cs="Calibri"/>
          <w:i/>
          <w:lang w:val="ru-RU"/>
        </w:rPr>
        <w:t>ы</w:t>
      </w:r>
      <w:r w:rsidR="00F37289">
        <w:rPr>
          <w:rFonts w:ascii="Jost" w:hAnsi="Jost" w:cs="Calibri"/>
          <w:i/>
          <w:lang w:val="ru-RU"/>
        </w:rPr>
        <w:t xml:space="preserve"> в дизайн-элементах индивидуальн</w:t>
      </w:r>
      <w:r w:rsidR="00923391">
        <w:rPr>
          <w:rFonts w:ascii="Jost" w:hAnsi="Jost" w:cs="Calibri"/>
          <w:i/>
          <w:lang w:val="ru-RU"/>
        </w:rPr>
        <w:t>ых</w:t>
      </w:r>
      <w:r w:rsidR="00F37289">
        <w:rPr>
          <w:rFonts w:ascii="Jost" w:hAnsi="Jost" w:cs="Calibri"/>
          <w:i/>
          <w:lang w:val="ru-RU"/>
        </w:rPr>
        <w:t xml:space="preserve"> проект</w:t>
      </w:r>
      <w:r w:rsidR="00923391">
        <w:rPr>
          <w:rFonts w:ascii="Jost" w:hAnsi="Jost" w:cs="Calibri"/>
          <w:i/>
          <w:lang w:val="ru-RU"/>
        </w:rPr>
        <w:t>ов</w:t>
      </w:r>
      <w:r w:rsidR="00F37289">
        <w:rPr>
          <w:rFonts w:ascii="Jost" w:hAnsi="Jost" w:cs="Calibri"/>
          <w:i/>
          <w:lang w:val="ru-RU"/>
        </w:rPr>
        <w:t xml:space="preserve">. </w:t>
      </w:r>
    </w:p>
    <w:p w14:paraId="36C35332" w14:textId="77777777" w:rsidR="002C259C" w:rsidRPr="002C259C" w:rsidRDefault="002C259C" w:rsidP="002C259C">
      <w:pPr>
        <w:spacing w:after="0"/>
        <w:rPr>
          <w:rFonts w:ascii="Jost" w:hAnsi="Jost"/>
          <w:i/>
          <w:lang w:val="ru-RU"/>
        </w:rPr>
      </w:pPr>
    </w:p>
    <w:p w14:paraId="7E5B84EB" w14:textId="45BB4D3F" w:rsidR="002C259C" w:rsidRPr="002C259C" w:rsidRDefault="002C259C" w:rsidP="002C259C">
      <w:pPr>
        <w:spacing w:after="0"/>
        <w:rPr>
          <w:rFonts w:ascii="Jost" w:hAnsi="Jost"/>
          <w:i/>
          <w:lang w:val="ru-RU"/>
        </w:rPr>
      </w:pPr>
      <w:r w:rsidRPr="002C259C">
        <w:rPr>
          <w:rFonts w:ascii="Jost" w:eastAsia="Riviera Nights Light" w:hAnsi="Jost" w:cs="Riviera Nights Light"/>
          <w:i/>
          <w:lang w:val="ru-RU"/>
        </w:rPr>
        <w:t>Rolls-Royce</w:t>
      </w:r>
      <w:r w:rsidR="00F37289">
        <w:rPr>
          <w:rFonts w:ascii="Jost" w:eastAsia="Riviera Nights Light" w:hAnsi="Jost" w:cs="Riviera Nights Light"/>
          <w:i/>
          <w:lang w:val="ru-RU"/>
        </w:rPr>
        <w:t xml:space="preserve"> </w:t>
      </w:r>
      <w:r w:rsidR="00D64FB6">
        <w:rPr>
          <w:rFonts w:ascii="Jost" w:eastAsia="Riviera Nights Light" w:hAnsi="Jost" w:cs="Riviera Nights Light"/>
          <w:i/>
          <w:lang w:val="ru-RU"/>
        </w:rPr>
        <w:t>открывает</w:t>
      </w:r>
      <w:r w:rsidR="00F37289">
        <w:rPr>
          <w:rFonts w:ascii="Jost" w:eastAsia="Riviera Nights Light" w:hAnsi="Jost" w:cs="Riviera Nights Light"/>
          <w:i/>
          <w:lang w:val="ru-RU"/>
        </w:rPr>
        <w:t xml:space="preserve"> клиентам </w:t>
      </w:r>
      <w:r w:rsidR="00F37289">
        <w:rPr>
          <w:rFonts w:ascii="Jost" w:eastAsia="Riviera Nights Light" w:hAnsi="Jost" w:cs="Calibri"/>
          <w:i/>
          <w:lang w:val="ru-RU"/>
        </w:rPr>
        <w:t>направления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Coachbuild</w:t>
      </w:r>
      <w:r w:rsidR="00D64FB6">
        <w:rPr>
          <w:rFonts w:ascii="Jost" w:eastAsia="Riviera Nights Light" w:hAnsi="Jost" w:cs="Riviera Nights Light"/>
          <w:i/>
          <w:lang w:val="ru-RU"/>
        </w:rPr>
        <w:t xml:space="preserve"> возможность </w:t>
      </w:r>
      <w:r w:rsidR="00F37289">
        <w:rPr>
          <w:rFonts w:ascii="Jost" w:eastAsia="Riviera Nights Light" w:hAnsi="Jost" w:cs="Calibri"/>
          <w:i/>
          <w:lang w:val="ru-RU"/>
        </w:rPr>
        <w:t xml:space="preserve">создать </w:t>
      </w:r>
      <w:r w:rsidR="00D64FB6">
        <w:rPr>
          <w:rFonts w:ascii="Jost" w:eastAsia="Riviera Nights Light" w:hAnsi="Jost" w:cs="Calibri"/>
          <w:i/>
          <w:lang w:val="ru-RU"/>
        </w:rPr>
        <w:t xml:space="preserve">поистине </w:t>
      </w:r>
      <w:r w:rsidR="00F37289">
        <w:rPr>
          <w:rFonts w:ascii="Jost" w:eastAsia="Riviera Nights Light" w:hAnsi="Jost" w:cs="Calibri"/>
          <w:i/>
          <w:lang w:val="ru-RU"/>
        </w:rPr>
        <w:t>уникальны</w:t>
      </w:r>
      <w:r w:rsidR="007E42EB">
        <w:rPr>
          <w:rFonts w:ascii="Jost" w:eastAsia="Riviera Nights Light" w:hAnsi="Jost" w:cs="Calibri"/>
          <w:i/>
          <w:lang w:val="ru-RU"/>
        </w:rPr>
        <w:t>е объекты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, </w:t>
      </w:r>
      <w:r w:rsidRPr="002C259C">
        <w:rPr>
          <w:rFonts w:ascii="Jost" w:eastAsia="Riviera Nights Light" w:hAnsi="Jost" w:cs="Calibri"/>
          <w:i/>
          <w:lang w:val="ru-RU"/>
        </w:rPr>
        <w:t>которы</w:t>
      </w:r>
      <w:r w:rsidR="007E42EB">
        <w:rPr>
          <w:rFonts w:ascii="Jost" w:eastAsia="Riviera Nights Light" w:hAnsi="Jost" w:cs="Calibri"/>
          <w:i/>
          <w:lang w:val="ru-RU"/>
        </w:rPr>
        <w:t>е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в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дальнейшем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буд</w:t>
      </w:r>
      <w:r w:rsidR="00923391">
        <w:rPr>
          <w:rFonts w:ascii="Jost" w:eastAsia="Riviera Nights Light" w:hAnsi="Jost" w:cs="Calibri"/>
          <w:i/>
          <w:lang w:val="ru-RU"/>
        </w:rPr>
        <w:t>у</w:t>
      </w:r>
      <w:r w:rsidRPr="002C259C">
        <w:rPr>
          <w:rFonts w:ascii="Jost" w:eastAsia="Riviera Nights Light" w:hAnsi="Jost" w:cs="Calibri"/>
          <w:i/>
          <w:lang w:val="ru-RU"/>
        </w:rPr>
        <w:t>т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hAnsi="Jost" w:cs="Calibri"/>
          <w:i/>
          <w:lang w:val="ru-RU"/>
        </w:rPr>
        <w:t>иметь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историческую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ценность</w:t>
      </w:r>
      <w:r w:rsidR="00D64FB6">
        <w:rPr>
          <w:rFonts w:ascii="Jost" w:eastAsia="Riviera Nights Light" w:hAnsi="Jost" w:cs="Riviera Nights Light"/>
          <w:i/>
          <w:lang w:val="ru-RU"/>
        </w:rPr>
        <w:t xml:space="preserve">, и принять личное участие в каждом этапе </w:t>
      </w:r>
      <w:r w:rsidR="00923391">
        <w:rPr>
          <w:rFonts w:ascii="Jost" w:eastAsia="Riviera Nights Light" w:hAnsi="Jost" w:cs="Riviera Nights Light"/>
          <w:i/>
          <w:lang w:val="ru-RU"/>
        </w:rPr>
        <w:t>создания шедевра</w:t>
      </w:r>
      <w:r w:rsidR="00D64FB6">
        <w:rPr>
          <w:rFonts w:ascii="Jost" w:eastAsia="Riviera Nights Light" w:hAnsi="Jost" w:cs="Riviera Nights Light"/>
          <w:i/>
          <w:lang w:val="ru-RU"/>
        </w:rPr>
        <w:t xml:space="preserve">. </w:t>
      </w:r>
    </w:p>
    <w:p w14:paraId="180730D2" w14:textId="77777777" w:rsidR="002C259C" w:rsidRPr="002C259C" w:rsidRDefault="002C259C" w:rsidP="002C259C">
      <w:pPr>
        <w:spacing w:after="0"/>
        <w:rPr>
          <w:rFonts w:ascii="Jost" w:hAnsi="Jost"/>
          <w:i/>
          <w:lang w:val="ru-RU"/>
        </w:rPr>
      </w:pPr>
    </w:p>
    <w:p w14:paraId="66E8AF18" w14:textId="19877F79" w:rsidR="002C259C" w:rsidRPr="002C259C" w:rsidRDefault="002C259C" w:rsidP="002C259C">
      <w:pPr>
        <w:spacing w:after="0"/>
        <w:rPr>
          <w:rFonts w:ascii="Jost" w:hAnsi="Jost"/>
          <w:i/>
          <w:lang w:val="ru-RU"/>
        </w:rPr>
      </w:pPr>
      <w:r w:rsidRPr="002C259C">
        <w:rPr>
          <w:rFonts w:ascii="Jost" w:eastAsia="Riviera Nights Light" w:hAnsi="Jost" w:cs="Calibri"/>
          <w:i/>
          <w:lang w:val="ru-RU"/>
        </w:rPr>
        <w:t>Это</w:t>
      </w:r>
      <w:r w:rsidR="00D64FB6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подлинная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роскошь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. </w:t>
      </w:r>
      <w:r w:rsidRPr="002C259C">
        <w:rPr>
          <w:rFonts w:ascii="Jost" w:eastAsia="Riviera Nights Light" w:hAnsi="Jost" w:cs="Calibri"/>
          <w:i/>
          <w:lang w:val="ru-RU"/>
        </w:rPr>
        <w:t>Это</w:t>
      </w:r>
      <w:r w:rsidR="00D64FB6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современный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патронаж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в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его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чистейшей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2C259C">
        <w:rPr>
          <w:rFonts w:ascii="Jost" w:eastAsia="Riviera Nights Light" w:hAnsi="Jost" w:cs="Calibri"/>
          <w:i/>
          <w:lang w:val="ru-RU"/>
        </w:rPr>
        <w:t>форме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.  </w:t>
      </w:r>
    </w:p>
    <w:p w14:paraId="07921E83" w14:textId="77777777" w:rsidR="002C259C" w:rsidRPr="002C259C" w:rsidRDefault="002C259C" w:rsidP="002C259C">
      <w:pPr>
        <w:spacing w:after="0"/>
        <w:rPr>
          <w:rFonts w:ascii="Jost" w:hAnsi="Jost"/>
          <w:i/>
          <w:lang w:val="ru-RU"/>
        </w:rPr>
      </w:pPr>
    </w:p>
    <w:p w14:paraId="2A8B3CBC" w14:textId="7E31F1E9" w:rsidR="00AA2854" w:rsidRDefault="002C259C" w:rsidP="00D64FB6">
      <w:pPr>
        <w:spacing w:after="0"/>
        <w:rPr>
          <w:rFonts w:ascii="Jost" w:eastAsia="Riviera Nights Light" w:hAnsi="Jost" w:cs="Riviera Nights Light"/>
          <w:i/>
          <w:lang w:val="ru-RU"/>
        </w:rPr>
      </w:pPr>
      <w:r w:rsidRPr="002C259C">
        <w:rPr>
          <w:rFonts w:ascii="Jost" w:eastAsia="Riviera Nights Light" w:hAnsi="Jost" w:cs="Calibri"/>
          <w:i/>
          <w:lang w:val="ru-RU"/>
        </w:rPr>
        <w:t>Это</w:t>
      </w:r>
      <w:r w:rsidRPr="002C259C">
        <w:rPr>
          <w:rFonts w:ascii="Jost" w:eastAsia="Riviera Nights Light" w:hAnsi="Jost" w:cs="Riviera Nights Light"/>
          <w:i/>
          <w:lang w:val="ru-RU"/>
        </w:rPr>
        <w:t xml:space="preserve"> Rolls-Royce Coachbuild</w:t>
      </w:r>
      <w:r w:rsidR="00D64FB6">
        <w:rPr>
          <w:rFonts w:ascii="Jost" w:eastAsia="Riviera Nights Light" w:hAnsi="Jost" w:cs="Riviera Nights Light"/>
          <w:i/>
          <w:lang w:val="ru-RU"/>
        </w:rPr>
        <w:t>»</w:t>
      </w:r>
      <w:r w:rsidR="00923391">
        <w:rPr>
          <w:rFonts w:ascii="Jost" w:eastAsia="Riviera Nights Light" w:hAnsi="Jost" w:cs="Riviera Nights Light"/>
          <w:i/>
          <w:lang w:val="ru-RU"/>
        </w:rPr>
        <w:t>.</w:t>
      </w:r>
    </w:p>
    <w:p w14:paraId="73A2B4C5" w14:textId="77777777" w:rsidR="00D64FB6" w:rsidRDefault="00D64FB6" w:rsidP="00D64FB6">
      <w:pPr>
        <w:spacing w:after="0"/>
        <w:rPr>
          <w:rFonts w:ascii="Jost Medium" w:hAnsi="Jost Medium" w:cs="Calibri"/>
          <w:lang w:val="ru-RU"/>
        </w:rPr>
      </w:pPr>
    </w:p>
    <w:p w14:paraId="1DFEBD53" w14:textId="4D58912E" w:rsidR="00D64FB6" w:rsidRDefault="006004B0" w:rsidP="00AA2854">
      <w:pPr>
        <w:autoSpaceDE w:val="0"/>
        <w:autoSpaceDN w:val="0"/>
        <w:spacing w:after="0" w:line="360" w:lineRule="auto"/>
        <w:rPr>
          <w:rFonts w:ascii="Jost Medium" w:hAnsi="Jost Medium"/>
          <w:lang w:val="ru-RU"/>
        </w:rPr>
      </w:pPr>
      <w:r w:rsidRPr="00AA2854">
        <w:rPr>
          <w:rFonts w:ascii="Jost Medium" w:hAnsi="Jost Medium" w:cs="Calibri"/>
          <w:lang w:val="ru-RU"/>
        </w:rPr>
        <w:t>Торстен</w:t>
      </w:r>
      <w:r w:rsidRPr="00AA2854">
        <w:rPr>
          <w:rFonts w:ascii="Jost Medium" w:hAnsi="Jost Medium"/>
          <w:lang w:val="ru-RU"/>
        </w:rPr>
        <w:t xml:space="preserve"> </w:t>
      </w:r>
      <w:r w:rsidRPr="00AA2854">
        <w:rPr>
          <w:rFonts w:ascii="Jost Medium" w:hAnsi="Jost Medium" w:cs="Calibri"/>
          <w:lang w:val="ru-RU"/>
        </w:rPr>
        <w:t>Мюллер</w:t>
      </w:r>
      <w:r w:rsidRPr="00AA2854">
        <w:rPr>
          <w:rFonts w:ascii="Jost Medium" w:hAnsi="Jost Medium"/>
          <w:lang w:val="ru-RU"/>
        </w:rPr>
        <w:t>-</w:t>
      </w:r>
      <w:r w:rsidRPr="00AA2854">
        <w:rPr>
          <w:rFonts w:ascii="Jost Medium" w:hAnsi="Jost Medium" w:cs="Calibri"/>
          <w:lang w:val="ru-RU"/>
        </w:rPr>
        <w:t>Отвос</w:t>
      </w:r>
      <w:r w:rsidRPr="00AA2854">
        <w:rPr>
          <w:rFonts w:ascii="Jost Medium" w:hAnsi="Jost Medium"/>
          <w:lang w:val="ru-RU"/>
        </w:rPr>
        <w:t xml:space="preserve"> (</w:t>
      </w:r>
      <w:r w:rsidR="006B7007" w:rsidRPr="00AA2854">
        <w:rPr>
          <w:rFonts w:ascii="Jost Medium" w:hAnsi="Jost Medium"/>
          <w:lang w:val="ru-RU"/>
        </w:rPr>
        <w:t>Torsten Müller-Ötvös</w:t>
      </w:r>
      <w:r w:rsidRPr="00AA2854">
        <w:rPr>
          <w:rFonts w:ascii="Jost Medium" w:hAnsi="Jost Medium"/>
          <w:lang w:val="ru-RU"/>
        </w:rPr>
        <w:t>)</w:t>
      </w:r>
      <w:r w:rsidR="006B7007" w:rsidRPr="00AA2854">
        <w:rPr>
          <w:rFonts w:ascii="Jost Medium" w:hAnsi="Jost Medium"/>
          <w:lang w:val="ru-RU"/>
        </w:rPr>
        <w:t>,</w:t>
      </w:r>
      <w:r w:rsidRPr="00AA2854">
        <w:rPr>
          <w:rFonts w:ascii="Jost Medium" w:hAnsi="Jost Medium"/>
          <w:lang w:val="ru-RU"/>
        </w:rPr>
        <w:t xml:space="preserve"> </w:t>
      </w:r>
      <w:r w:rsidR="00AD5B6C" w:rsidRPr="00AA2854">
        <w:rPr>
          <w:rFonts w:ascii="Jost Medium" w:hAnsi="Jost Medium"/>
          <w:lang w:val="ru-RU"/>
        </w:rPr>
        <w:t>и</w:t>
      </w:r>
      <w:r w:rsidRPr="00AA2854">
        <w:rPr>
          <w:rFonts w:ascii="Jost Medium" w:hAnsi="Jost Medium"/>
          <w:lang w:val="ru-RU"/>
        </w:rPr>
        <w:t xml:space="preserve">сполнительный директор </w:t>
      </w:r>
      <w:r w:rsidR="006B7007" w:rsidRPr="00AA2854">
        <w:rPr>
          <w:rFonts w:ascii="Jost Medium" w:hAnsi="Jost Medium"/>
          <w:lang w:val="ru-RU"/>
        </w:rPr>
        <w:t>Rolls-Royce Motor Cars</w:t>
      </w:r>
    </w:p>
    <w:p w14:paraId="59C6803B" w14:textId="77777777" w:rsidR="005E642F" w:rsidRDefault="005E642F" w:rsidP="00AA2854">
      <w:pPr>
        <w:autoSpaceDE w:val="0"/>
        <w:autoSpaceDN w:val="0"/>
        <w:spacing w:after="0" w:line="360" w:lineRule="auto"/>
        <w:rPr>
          <w:rFonts w:ascii="Jost Medium" w:hAnsi="Jost Medium"/>
          <w:lang w:val="ru-RU"/>
        </w:rPr>
      </w:pPr>
    </w:p>
    <w:p w14:paraId="2266198C" w14:textId="5D1A773F" w:rsidR="005E642F" w:rsidRDefault="00923391" w:rsidP="005E642F">
      <w:pPr>
        <w:spacing w:after="0"/>
        <w:rPr>
          <w:rFonts w:ascii="Jost" w:eastAsia="Riviera Nights Light" w:hAnsi="Jost" w:cs="Riviera Nights Light"/>
          <w:i/>
          <w:lang w:val="ru-RU"/>
        </w:rPr>
      </w:pPr>
      <w:r>
        <w:rPr>
          <w:rFonts w:ascii="Jost" w:eastAsia="Riviera Nights Light" w:hAnsi="Jost" w:cs="Riviera Nights Light"/>
          <w:i/>
          <w:lang w:val="ru-RU"/>
        </w:rPr>
        <w:t>«</w:t>
      </w:r>
      <w:r w:rsidR="005E642F" w:rsidRPr="003A15CC">
        <w:rPr>
          <w:rFonts w:ascii="Jost" w:eastAsia="Riviera Nights Light" w:hAnsi="Jost" w:cs="Riviera Nights Light"/>
          <w:i/>
          <w:lang w:val="ru-RU"/>
        </w:rPr>
        <w:t xml:space="preserve">Проект Rolls-Royce Boat Tail бросает вызов </w:t>
      </w:r>
      <w:r w:rsidR="005E642F" w:rsidRPr="003A15CC">
        <w:rPr>
          <w:rFonts w:ascii="Jost" w:hAnsi="Jost"/>
          <w:i/>
          <w:lang w:val="ru-RU"/>
        </w:rPr>
        <w:t xml:space="preserve">устоявшемуся </w:t>
      </w:r>
      <w:r w:rsidR="005E642F" w:rsidRPr="003A15CC">
        <w:rPr>
          <w:rFonts w:ascii="Jost" w:eastAsia="Riviera Nights Light" w:hAnsi="Jost" w:cs="Riviera Nights Light"/>
          <w:i/>
          <w:lang w:val="ru-RU"/>
        </w:rPr>
        <w:t xml:space="preserve">представлению о том, что </w:t>
      </w:r>
      <w:r w:rsidR="005E642F">
        <w:rPr>
          <w:rFonts w:ascii="Jost" w:eastAsia="Riviera Nights Light" w:hAnsi="Jost" w:cs="Riviera Nights Light"/>
          <w:i/>
          <w:lang w:val="ru-RU"/>
        </w:rPr>
        <w:t>такое</w:t>
      </w:r>
      <w:r w:rsidR="005E642F" w:rsidRPr="003A15CC">
        <w:rPr>
          <w:rFonts w:ascii="Jost" w:eastAsia="Riviera Nights Light" w:hAnsi="Jost" w:cs="Riviera Nights Light"/>
          <w:i/>
          <w:lang w:val="ru-RU"/>
        </w:rPr>
        <w:t xml:space="preserve"> автомобиль, и </w:t>
      </w:r>
      <w:r w:rsidR="005E642F">
        <w:rPr>
          <w:rFonts w:ascii="Jost" w:eastAsia="Riviera Nights Light" w:hAnsi="Jost" w:cs="Riviera Nights Light"/>
          <w:i/>
          <w:lang w:val="ru-RU"/>
        </w:rPr>
        <w:t>даёт</w:t>
      </w:r>
      <w:r w:rsidR="005E642F" w:rsidRPr="003A15CC">
        <w:rPr>
          <w:rFonts w:ascii="Jost" w:eastAsia="Riviera Nights Light" w:hAnsi="Jost" w:cs="Riviera Nights Light"/>
          <w:i/>
          <w:lang w:val="ru-RU"/>
        </w:rPr>
        <w:t xml:space="preserve"> ему новое определение. Boat Tail </w:t>
      </w:r>
      <w:r w:rsidR="005E642F">
        <w:rPr>
          <w:rFonts w:ascii="Jost" w:hAnsi="Jost"/>
          <w:i/>
          <w:lang w:val="ru-RU"/>
        </w:rPr>
        <w:t>выходит далеко за рамки</w:t>
      </w:r>
      <w:r w:rsidR="005E642F" w:rsidRPr="003A15CC">
        <w:rPr>
          <w:rFonts w:ascii="Jost" w:hAnsi="Jost"/>
          <w:i/>
          <w:lang w:val="ru-RU"/>
        </w:rPr>
        <w:t xml:space="preserve"> </w:t>
      </w:r>
      <w:r w:rsidR="005E642F" w:rsidRPr="003A15CC">
        <w:rPr>
          <w:rFonts w:ascii="Jost" w:eastAsia="Riviera Nights Light" w:hAnsi="Jost" w:cs="Riviera Nights Light"/>
          <w:i/>
          <w:lang w:val="ru-RU"/>
        </w:rPr>
        <w:t>средств</w:t>
      </w:r>
      <w:r w:rsidR="005E642F">
        <w:rPr>
          <w:rFonts w:ascii="Jost" w:eastAsia="Riviera Nights Light" w:hAnsi="Jost" w:cs="Riviera Nights Light"/>
          <w:i/>
          <w:lang w:val="ru-RU"/>
        </w:rPr>
        <w:t>а</w:t>
      </w:r>
      <w:r w:rsidR="005E642F" w:rsidRPr="003A15CC">
        <w:rPr>
          <w:rFonts w:ascii="Jost" w:eastAsia="Riviera Nights Light" w:hAnsi="Jost" w:cs="Riviera Nights Light"/>
          <w:i/>
          <w:lang w:val="ru-RU"/>
        </w:rPr>
        <w:t xml:space="preserve"> передвижения. </w:t>
      </w:r>
      <w:r w:rsidR="005E642F">
        <w:rPr>
          <w:rFonts w:ascii="Jost" w:eastAsia="Riviera Nights Light" w:hAnsi="Jost" w:cs="Riviera Nights Light"/>
          <w:i/>
          <w:lang w:val="ru-RU"/>
        </w:rPr>
        <w:t xml:space="preserve">Это не способ достичь места назначения, это и есть место назначения. Результат амбициозной идеи, реализованной командой талантливых мужчин и женщин, концепт неординарного размаха. </w:t>
      </w:r>
    </w:p>
    <w:p w14:paraId="63884744" w14:textId="41EEE055" w:rsidR="005E642F" w:rsidRDefault="005E642F" w:rsidP="005E642F">
      <w:pPr>
        <w:spacing w:after="0"/>
        <w:rPr>
          <w:rFonts w:ascii="Jost" w:eastAsia="Riviera Nights Light" w:hAnsi="Jost" w:cs="Riviera Nights Light"/>
          <w:i/>
          <w:lang w:val="ru-RU"/>
        </w:rPr>
      </w:pPr>
    </w:p>
    <w:p w14:paraId="00DED1A1" w14:textId="5B5D929D" w:rsidR="003B0752" w:rsidRDefault="005E642F" w:rsidP="005E642F">
      <w:pPr>
        <w:spacing w:after="0"/>
        <w:rPr>
          <w:rFonts w:ascii="Jost" w:eastAsia="Riviera Nights Light" w:hAnsi="Jost" w:cs="Riviera Nights Light"/>
          <w:i/>
          <w:lang w:val="ru-RU"/>
        </w:rPr>
      </w:pPr>
      <w:r w:rsidRPr="003A15CC">
        <w:rPr>
          <w:rFonts w:ascii="Jost" w:eastAsia="Riviera Nights Light" w:hAnsi="Jost" w:cs="Riviera Nights Light"/>
          <w:i/>
          <w:lang w:val="ru-RU"/>
        </w:rPr>
        <w:lastRenderedPageBreak/>
        <w:t xml:space="preserve">Rolls-Royce Coachbuild </w:t>
      </w:r>
      <w:r w:rsidR="003B0752">
        <w:rPr>
          <w:rFonts w:ascii="Jost" w:eastAsia="Riviera Nights Light" w:hAnsi="Jost" w:cs="Riviera Nights Light"/>
          <w:i/>
          <w:lang w:val="ru-RU"/>
        </w:rPr>
        <w:t>открывает</w:t>
      </w:r>
      <w:r>
        <w:rPr>
          <w:rFonts w:ascii="Jost" w:eastAsia="Riviera Nights Light" w:hAnsi="Jost" w:cs="Riviera Nights Light"/>
          <w:i/>
          <w:lang w:val="ru-RU"/>
        </w:rPr>
        <w:t xml:space="preserve"> </w:t>
      </w:r>
      <w:r w:rsidR="007E42EB">
        <w:rPr>
          <w:rFonts w:ascii="Jost" w:eastAsia="Riviera Nights Light" w:hAnsi="Jost" w:cs="Riviera Nights Light"/>
          <w:i/>
          <w:lang w:val="ru-RU"/>
        </w:rPr>
        <w:t xml:space="preserve">полную </w:t>
      </w:r>
      <w:r>
        <w:rPr>
          <w:rFonts w:ascii="Jost" w:eastAsia="Riviera Nights Light" w:hAnsi="Jost" w:cs="Riviera Nights Light"/>
          <w:i/>
          <w:lang w:val="ru-RU"/>
        </w:rPr>
        <w:t xml:space="preserve">свободу </w:t>
      </w:r>
      <w:r w:rsidR="003B0752">
        <w:rPr>
          <w:rFonts w:ascii="Jost" w:eastAsia="Riviera Nights Light" w:hAnsi="Jost" w:cs="Riviera Nights Light"/>
          <w:i/>
          <w:lang w:val="ru-RU"/>
        </w:rPr>
        <w:t>от ограничений</w:t>
      </w:r>
      <w:r>
        <w:rPr>
          <w:rFonts w:ascii="Jost" w:eastAsia="Riviera Nights Light" w:hAnsi="Jost" w:cs="Riviera Nights Light"/>
          <w:i/>
          <w:lang w:val="ru-RU"/>
        </w:rPr>
        <w:t xml:space="preserve">. </w:t>
      </w:r>
      <w:r>
        <w:rPr>
          <w:rFonts w:ascii="Jost" w:hAnsi="Jost"/>
          <w:i/>
          <w:lang w:val="ru-RU"/>
        </w:rPr>
        <w:t>В</w:t>
      </w:r>
      <w:r w:rsidRPr="003A15CC">
        <w:rPr>
          <w:rFonts w:ascii="Jost" w:eastAsia="Riviera Nights Light" w:hAnsi="Jost" w:cs="Riviera Nights Light"/>
          <w:i/>
          <w:lang w:val="ru-RU"/>
        </w:rPr>
        <w:t xml:space="preserve"> Rolls-Royce Bespoke существует некий естественный потолок </w:t>
      </w:r>
      <w:r>
        <w:rPr>
          <w:rFonts w:ascii="Jost" w:eastAsia="Riviera Nights Light" w:hAnsi="Jost" w:cs="Riviera Nights Light"/>
          <w:i/>
          <w:lang w:val="ru-RU"/>
        </w:rPr>
        <w:t xml:space="preserve">– автомобили, которые являются «холстом» для работ. </w:t>
      </w:r>
      <w:r w:rsidRPr="003A15CC">
        <w:rPr>
          <w:rFonts w:ascii="Jost" w:eastAsia="Riviera Nights Light" w:hAnsi="Jost" w:cs="Riviera Nights Light"/>
          <w:i/>
          <w:lang w:val="ru-RU"/>
        </w:rPr>
        <w:t>Но в Rolls-Royce Coachbuild мы пробиваем эт</w:t>
      </w:r>
      <w:r w:rsidRPr="003A15CC">
        <w:rPr>
          <w:rFonts w:ascii="Jost" w:hAnsi="Jost"/>
          <w:i/>
          <w:lang w:val="ru-RU"/>
        </w:rPr>
        <w:t>у условную границу</w:t>
      </w:r>
      <w:r>
        <w:rPr>
          <w:rFonts w:ascii="Jost" w:eastAsia="Riviera Nights Light" w:hAnsi="Jost" w:cs="Riviera Nights Light"/>
          <w:i/>
          <w:lang w:val="ru-RU"/>
        </w:rPr>
        <w:t xml:space="preserve"> и </w:t>
      </w:r>
      <w:r w:rsidR="007E42EB">
        <w:rPr>
          <w:rFonts w:ascii="Jost" w:eastAsia="Riviera Nights Light" w:hAnsi="Jost" w:cs="Riviera Nights Light"/>
          <w:i/>
          <w:lang w:val="ru-RU"/>
        </w:rPr>
        <w:t>предлагаем</w:t>
      </w:r>
      <w:r>
        <w:rPr>
          <w:rFonts w:ascii="Jost" w:eastAsia="Riviera Nights Light" w:hAnsi="Jost" w:cs="Riviera Nights Light"/>
          <w:i/>
          <w:lang w:val="ru-RU"/>
        </w:rPr>
        <w:t xml:space="preserve"> абсолютн</w:t>
      </w:r>
      <w:r w:rsidR="007E42EB">
        <w:rPr>
          <w:rFonts w:ascii="Jost" w:eastAsia="Riviera Nights Light" w:hAnsi="Jost" w:cs="Riviera Nights Light"/>
          <w:i/>
          <w:lang w:val="ru-RU"/>
        </w:rPr>
        <w:t>ую</w:t>
      </w:r>
      <w:r>
        <w:rPr>
          <w:rFonts w:ascii="Jost" w:eastAsia="Riviera Nights Light" w:hAnsi="Jost" w:cs="Riviera Nights Light"/>
          <w:i/>
          <w:lang w:val="ru-RU"/>
        </w:rPr>
        <w:t xml:space="preserve"> свобо</w:t>
      </w:r>
      <w:r w:rsidR="007E42EB">
        <w:rPr>
          <w:rFonts w:ascii="Jost" w:eastAsia="Riviera Nights Light" w:hAnsi="Jost" w:cs="Riviera Nights Light"/>
          <w:i/>
          <w:lang w:val="ru-RU"/>
        </w:rPr>
        <w:t>ду с</w:t>
      </w:r>
      <w:r>
        <w:rPr>
          <w:rFonts w:ascii="Jost" w:eastAsia="Riviera Nights Light" w:hAnsi="Jost" w:cs="Riviera Nights Light"/>
          <w:i/>
          <w:lang w:val="ru-RU"/>
        </w:rPr>
        <w:t xml:space="preserve">амовыражения, ведь индивидуальное кузовостроение </w:t>
      </w:r>
      <w:r w:rsidR="003B0752">
        <w:rPr>
          <w:rFonts w:ascii="Jost" w:eastAsia="Riviera Nights Light" w:hAnsi="Jost" w:cs="Riviera Nights Light"/>
          <w:i/>
          <w:lang w:val="ru-RU"/>
        </w:rPr>
        <w:t xml:space="preserve">позволяет создать проекты абсолютно любого масштаба в тесном партнёрстве с клиентами.  </w:t>
      </w:r>
    </w:p>
    <w:p w14:paraId="47BBA9E3" w14:textId="07DB5841" w:rsidR="003B0752" w:rsidRDefault="003B0752" w:rsidP="005E642F">
      <w:pPr>
        <w:spacing w:after="0"/>
        <w:rPr>
          <w:rFonts w:ascii="Jost" w:eastAsia="Riviera Nights Light" w:hAnsi="Jost" w:cs="Riviera Nights Light"/>
          <w:i/>
          <w:lang w:val="ru-RU"/>
        </w:rPr>
      </w:pPr>
    </w:p>
    <w:p w14:paraId="0D2063E9" w14:textId="570E0B1C" w:rsidR="00A40143" w:rsidRPr="003A15CC" w:rsidRDefault="00A40143" w:rsidP="00A40143">
      <w:pPr>
        <w:spacing w:after="0"/>
        <w:rPr>
          <w:rFonts w:ascii="Jost" w:hAnsi="Jost"/>
          <w:i/>
          <w:lang w:val="ru-RU"/>
        </w:rPr>
      </w:pPr>
      <w:r w:rsidRPr="003A15CC">
        <w:rPr>
          <w:rFonts w:ascii="Jost" w:eastAsia="Riviera Nights Light" w:hAnsi="Jost" w:cs="Riviera Nights Light"/>
          <w:i/>
          <w:lang w:val="ru-RU"/>
        </w:rPr>
        <w:t xml:space="preserve">С Boat Tail эта цель была достигнута. Мы создали трио исключительных автомобилей и, хотя они имеют </w:t>
      </w:r>
      <w:r w:rsidR="0060478F">
        <w:rPr>
          <w:rFonts w:ascii="Jost" w:eastAsia="Riviera Nights Light" w:hAnsi="Jost" w:cs="Riviera Nights Light"/>
          <w:i/>
          <w:lang w:val="ru-RU"/>
        </w:rPr>
        <w:t>похожи</w:t>
      </w:r>
      <w:r w:rsidR="00923391">
        <w:rPr>
          <w:rFonts w:ascii="Jost" w:eastAsia="Riviera Nights Light" w:hAnsi="Jost" w:cs="Riviera Nights Light"/>
          <w:i/>
          <w:lang w:val="ru-RU"/>
        </w:rPr>
        <w:t>е</w:t>
      </w:r>
      <w:r w:rsidRPr="003A15CC">
        <w:rPr>
          <w:rFonts w:ascii="Jost" w:eastAsia="Riviera Nights Light" w:hAnsi="Jost" w:cs="Riviera Nights Light"/>
          <w:i/>
          <w:lang w:val="ru-RU"/>
        </w:rPr>
        <w:t xml:space="preserve"> силуэт</w:t>
      </w:r>
      <w:r w:rsidR="00923391">
        <w:rPr>
          <w:rFonts w:ascii="Jost" w:eastAsia="Riviera Nights Light" w:hAnsi="Jost" w:cs="Riviera Nights Light"/>
          <w:i/>
          <w:lang w:val="ru-RU"/>
        </w:rPr>
        <w:t>ы</w:t>
      </w:r>
      <w:r w:rsidRPr="003A15CC">
        <w:rPr>
          <w:rFonts w:ascii="Jost" w:eastAsia="Riviera Nights Light" w:hAnsi="Jost" w:cs="Riviera Nights Light"/>
          <w:i/>
          <w:lang w:val="ru-RU"/>
        </w:rPr>
        <w:t>, каждый из них надел</w:t>
      </w:r>
      <w:r w:rsidRPr="003A15CC">
        <w:rPr>
          <w:rFonts w:ascii="Jost" w:hAnsi="Jost"/>
          <w:i/>
          <w:lang w:val="ru-RU"/>
        </w:rPr>
        <w:t>ё</w:t>
      </w:r>
      <w:r w:rsidRPr="003A15CC">
        <w:rPr>
          <w:rFonts w:ascii="Jost" w:eastAsia="Riviera Nights Light" w:hAnsi="Jost" w:cs="Riviera Nights Light"/>
          <w:i/>
          <w:lang w:val="ru-RU"/>
        </w:rPr>
        <w:t>н в высшей степени уникальным</w:t>
      </w:r>
      <w:r w:rsidR="0060478F">
        <w:rPr>
          <w:rFonts w:ascii="Jost" w:eastAsia="Riviera Nights Light" w:hAnsi="Jost" w:cs="Riviera Nights Light"/>
          <w:i/>
          <w:lang w:val="ru-RU"/>
        </w:rPr>
        <w:t xml:space="preserve"> характером, </w:t>
      </w:r>
      <w:r w:rsidR="007E42EB">
        <w:rPr>
          <w:rFonts w:ascii="Jost" w:eastAsia="Riviera Nights Light" w:hAnsi="Jost" w:cs="Riviera Nights Light"/>
          <w:i/>
          <w:lang w:val="ru-RU"/>
        </w:rPr>
        <w:t>который раскрывает</w:t>
      </w:r>
      <w:r w:rsidR="0060478F">
        <w:rPr>
          <w:rFonts w:ascii="Jost" w:eastAsia="Riviera Nights Light" w:hAnsi="Jost" w:cs="Riviera Nights Light"/>
          <w:i/>
          <w:lang w:val="ru-RU"/>
        </w:rPr>
        <w:t xml:space="preserve"> индивидуальность своего заказчика</w:t>
      </w:r>
      <w:r w:rsidR="007E42EB">
        <w:rPr>
          <w:rFonts w:ascii="Jost" w:eastAsia="Riviera Nights Light" w:hAnsi="Jost" w:cs="Riviera Nights Light"/>
          <w:i/>
          <w:lang w:val="ru-RU"/>
        </w:rPr>
        <w:t xml:space="preserve"> и рассказывает абсолютно</w:t>
      </w:r>
      <w:r w:rsidRPr="003A15CC">
        <w:rPr>
          <w:rFonts w:ascii="Jost" w:eastAsia="Riviera Nights Light" w:hAnsi="Jost" w:cs="Riviera Nights Light"/>
          <w:i/>
          <w:lang w:val="ru-RU"/>
        </w:rPr>
        <w:t xml:space="preserve"> разные истории. Boat Tail</w:t>
      </w:r>
      <w:r w:rsidR="0060478F">
        <w:rPr>
          <w:rFonts w:ascii="Jost" w:eastAsia="Riviera Nights Light" w:hAnsi="Jost" w:cs="Riviera Nights Light"/>
          <w:i/>
          <w:lang w:val="ru-RU"/>
        </w:rPr>
        <w:t xml:space="preserve"> беспрецедентен</w:t>
      </w:r>
      <w:r w:rsidRPr="003A15CC">
        <w:rPr>
          <w:rFonts w:ascii="Jost" w:eastAsia="Riviera Nights Light" w:hAnsi="Jost" w:cs="Riviera Nights Light"/>
          <w:i/>
          <w:lang w:val="ru-RU"/>
        </w:rPr>
        <w:t>. Boat Tail – это ярк</w:t>
      </w:r>
      <w:r w:rsidR="0060478F">
        <w:rPr>
          <w:rFonts w:ascii="Jost" w:eastAsia="Riviera Nights Light" w:hAnsi="Jost" w:cs="Riviera Nights Light"/>
          <w:i/>
          <w:lang w:val="ru-RU"/>
        </w:rPr>
        <w:t>ое противопоставление</w:t>
      </w:r>
      <w:r w:rsidR="007E42EB">
        <w:rPr>
          <w:rFonts w:ascii="Jost" w:eastAsia="Riviera Nights Light" w:hAnsi="Jost" w:cs="Riviera Nights Light"/>
          <w:i/>
          <w:lang w:val="ru-RU"/>
        </w:rPr>
        <w:t xml:space="preserve"> </w:t>
      </w:r>
      <w:r w:rsidRPr="003A15CC">
        <w:rPr>
          <w:rFonts w:ascii="Jost" w:eastAsia="Riviera Nights Light" w:hAnsi="Jost" w:cs="Riviera Nights Light"/>
          <w:i/>
          <w:lang w:val="ru-RU"/>
        </w:rPr>
        <w:t>индустриализированной роскоши</w:t>
      </w:r>
      <w:r w:rsidR="00BE3C2B">
        <w:rPr>
          <w:rFonts w:ascii="Jost" w:eastAsia="Riviera Nights Light" w:hAnsi="Jost" w:cs="Riviera Nights Light"/>
          <w:i/>
          <w:lang w:val="ru-RU"/>
        </w:rPr>
        <w:t>»</w:t>
      </w:r>
      <w:r w:rsidR="00923391">
        <w:rPr>
          <w:rFonts w:ascii="Jost" w:eastAsia="Riviera Nights Light" w:hAnsi="Jost" w:cs="Riviera Nights Light"/>
          <w:i/>
          <w:lang w:val="ru-RU"/>
        </w:rPr>
        <w:t>.</w:t>
      </w:r>
      <w:r w:rsidRPr="003A15CC">
        <w:rPr>
          <w:rFonts w:ascii="Jost" w:eastAsia="Riviera Nights Light" w:hAnsi="Jost" w:cs="Riviera Nights Light"/>
          <w:i/>
          <w:lang w:val="ru-RU"/>
        </w:rPr>
        <w:t xml:space="preserve"> </w:t>
      </w:r>
    </w:p>
    <w:p w14:paraId="04D57010" w14:textId="28B7A657" w:rsidR="00A40143" w:rsidRDefault="00A40143" w:rsidP="005E642F">
      <w:pPr>
        <w:spacing w:after="0"/>
        <w:rPr>
          <w:rFonts w:ascii="Jost" w:eastAsia="Riviera Nights Light" w:hAnsi="Jost" w:cs="Riviera Nights Light"/>
          <w:i/>
          <w:lang w:val="ru-RU"/>
        </w:rPr>
      </w:pPr>
    </w:p>
    <w:p w14:paraId="30954F81" w14:textId="51075825" w:rsidR="0060478F" w:rsidRPr="00065E93" w:rsidRDefault="0060478F" w:rsidP="0060478F">
      <w:pPr>
        <w:autoSpaceDE w:val="0"/>
        <w:autoSpaceDN w:val="0"/>
        <w:spacing w:after="0" w:line="360" w:lineRule="auto"/>
        <w:rPr>
          <w:rFonts w:ascii="Jost Medium" w:hAnsi="Jost Medium"/>
          <w:lang w:val="ru-RU"/>
        </w:rPr>
      </w:pPr>
      <w:r>
        <w:rPr>
          <w:rFonts w:ascii="Jost Medium" w:hAnsi="Jost Medium"/>
          <w:lang w:val="ru-RU"/>
        </w:rPr>
        <w:t>Алекс</w:t>
      </w:r>
      <w:r w:rsidRPr="00065E93">
        <w:rPr>
          <w:rFonts w:ascii="Jost Medium" w:hAnsi="Jost Medium"/>
          <w:lang w:val="ru-RU"/>
        </w:rPr>
        <w:t xml:space="preserve"> </w:t>
      </w:r>
      <w:r>
        <w:rPr>
          <w:rFonts w:ascii="Jost Medium" w:hAnsi="Jost Medium"/>
          <w:lang w:val="ru-RU"/>
        </w:rPr>
        <w:t>Иннес</w:t>
      </w:r>
      <w:r w:rsidRPr="00065E93">
        <w:rPr>
          <w:rFonts w:ascii="Jost Medium" w:hAnsi="Jost Medium"/>
          <w:lang w:val="ru-RU"/>
        </w:rPr>
        <w:t xml:space="preserve"> (</w:t>
      </w:r>
      <w:r w:rsidRPr="005112EE">
        <w:rPr>
          <w:rFonts w:ascii="Jost Medium" w:hAnsi="Jost Medium"/>
          <w:lang w:val="en-US"/>
        </w:rPr>
        <w:t>Alex</w:t>
      </w:r>
      <w:r w:rsidRPr="00065E93">
        <w:rPr>
          <w:rFonts w:ascii="Jost Medium" w:hAnsi="Jost Medium"/>
          <w:lang w:val="ru-RU"/>
        </w:rPr>
        <w:t xml:space="preserve"> </w:t>
      </w:r>
      <w:r w:rsidRPr="005112EE">
        <w:rPr>
          <w:rFonts w:ascii="Jost Medium" w:hAnsi="Jost Medium"/>
          <w:lang w:val="en-US"/>
        </w:rPr>
        <w:t>Innes</w:t>
      </w:r>
      <w:r w:rsidRPr="00065E93">
        <w:rPr>
          <w:rFonts w:ascii="Jost Medium" w:hAnsi="Jost Medium"/>
          <w:lang w:val="ru-RU"/>
        </w:rPr>
        <w:t xml:space="preserve">), </w:t>
      </w:r>
      <w:r>
        <w:rPr>
          <w:rFonts w:ascii="Jost Medium" w:hAnsi="Jost Medium"/>
          <w:lang w:val="ru-RU"/>
        </w:rPr>
        <w:t>Глава</w:t>
      </w:r>
      <w:r w:rsidRPr="00065E93">
        <w:rPr>
          <w:rFonts w:ascii="Jost Medium" w:hAnsi="Jost Medium"/>
          <w:lang w:val="ru-RU"/>
        </w:rPr>
        <w:t xml:space="preserve"> </w:t>
      </w:r>
      <w:r>
        <w:rPr>
          <w:rFonts w:ascii="Jost Medium" w:hAnsi="Jost Medium"/>
          <w:lang w:val="ru-RU"/>
        </w:rPr>
        <w:t>направления</w:t>
      </w:r>
      <w:r w:rsidRPr="00065E93">
        <w:rPr>
          <w:rFonts w:ascii="Jost Medium" w:hAnsi="Jost Medium"/>
          <w:lang w:val="ru-RU"/>
        </w:rPr>
        <w:t xml:space="preserve"> </w:t>
      </w:r>
      <w:r>
        <w:rPr>
          <w:rFonts w:ascii="Jost Medium" w:hAnsi="Jost Medium"/>
          <w:lang w:val="en-US"/>
        </w:rPr>
        <w:t>Rolls</w:t>
      </w:r>
      <w:r w:rsidRPr="00065E93">
        <w:rPr>
          <w:rFonts w:ascii="Jost Medium" w:hAnsi="Jost Medium"/>
          <w:lang w:val="ru-RU"/>
        </w:rPr>
        <w:t>-</w:t>
      </w:r>
      <w:r w:rsidRPr="005112EE">
        <w:rPr>
          <w:rFonts w:ascii="Jost Medium" w:hAnsi="Jost Medium"/>
          <w:lang w:val="en-US"/>
        </w:rPr>
        <w:t>Royce</w:t>
      </w:r>
      <w:r w:rsidRPr="00065E93">
        <w:rPr>
          <w:rFonts w:ascii="Jost Medium" w:hAnsi="Jost Medium"/>
          <w:lang w:val="ru-RU"/>
        </w:rPr>
        <w:t xml:space="preserve"> </w:t>
      </w:r>
      <w:proofErr w:type="spellStart"/>
      <w:r w:rsidRPr="005112EE">
        <w:rPr>
          <w:rFonts w:ascii="Jost Medium" w:hAnsi="Jost Medium"/>
          <w:lang w:val="en-US"/>
        </w:rPr>
        <w:t>Coachbuild</w:t>
      </w:r>
      <w:proofErr w:type="spellEnd"/>
      <w:r w:rsidRPr="00065E93">
        <w:rPr>
          <w:rFonts w:ascii="Jost Medium" w:hAnsi="Jost Medium"/>
          <w:lang w:val="ru-RU"/>
        </w:rPr>
        <w:t xml:space="preserve"> </w:t>
      </w:r>
      <w:r w:rsidRPr="005112EE">
        <w:rPr>
          <w:rFonts w:ascii="Jost Medium" w:hAnsi="Jost Medium"/>
          <w:lang w:val="en-US"/>
        </w:rPr>
        <w:t>Design</w:t>
      </w:r>
      <w:r w:rsidRPr="00065E93">
        <w:rPr>
          <w:rFonts w:ascii="Jost Medium" w:hAnsi="Jost Medium"/>
          <w:lang w:val="ru-RU"/>
        </w:rPr>
        <w:t xml:space="preserve">, </w:t>
      </w:r>
      <w:r w:rsidRPr="005112EE">
        <w:rPr>
          <w:rFonts w:ascii="Jost Medium" w:hAnsi="Jost Medium"/>
          <w:lang w:val="en-US"/>
        </w:rPr>
        <w:t>Rolls</w:t>
      </w:r>
      <w:r w:rsidRPr="00065E93">
        <w:rPr>
          <w:rFonts w:ascii="Jost Medium" w:hAnsi="Jost Medium"/>
          <w:lang w:val="ru-RU"/>
        </w:rPr>
        <w:t>-</w:t>
      </w:r>
      <w:r w:rsidRPr="005112EE">
        <w:rPr>
          <w:rFonts w:ascii="Jost Medium" w:hAnsi="Jost Medium"/>
          <w:lang w:val="en-US"/>
        </w:rPr>
        <w:t>Royce</w:t>
      </w:r>
    </w:p>
    <w:p w14:paraId="28752190" w14:textId="77777777" w:rsidR="0060478F" w:rsidRPr="00065E93" w:rsidRDefault="0060478F" w:rsidP="005E642F">
      <w:pPr>
        <w:spacing w:after="0"/>
        <w:rPr>
          <w:rFonts w:ascii="Jost" w:eastAsia="Riviera Nights Light" w:hAnsi="Jost" w:cs="Riviera Nights Light"/>
          <w:i/>
          <w:lang w:val="ru-RU"/>
        </w:rPr>
      </w:pPr>
    </w:p>
    <w:p w14:paraId="29E620B6" w14:textId="297A3A3C" w:rsidR="003B0752" w:rsidRPr="0060478F" w:rsidRDefault="0060478F" w:rsidP="005E642F">
      <w:pPr>
        <w:spacing w:after="0"/>
        <w:rPr>
          <w:rFonts w:ascii="Jost" w:eastAsia="Riviera Nights Light" w:hAnsi="Jost" w:cs="Riviera Nights Light"/>
          <w:iCs/>
          <w:lang w:val="ru-RU"/>
        </w:rPr>
      </w:pPr>
      <w:r>
        <w:rPr>
          <w:rFonts w:ascii="Jost" w:eastAsia="Riviera Nights Light" w:hAnsi="Jost" w:cs="Riviera Nights Light"/>
          <w:iCs/>
          <w:lang w:val="ru-RU"/>
        </w:rPr>
        <w:t>Как и положено роскошной марке</w:t>
      </w:r>
      <w:r w:rsidR="003B0752" w:rsidRPr="0060478F">
        <w:rPr>
          <w:rFonts w:ascii="Jost" w:eastAsia="Riviera Nights Light" w:hAnsi="Jost" w:cs="Riviera Nights Light"/>
          <w:iCs/>
          <w:lang w:val="ru-RU"/>
        </w:rPr>
        <w:t xml:space="preserve">, </w:t>
      </w:r>
      <w:r w:rsidR="003B0752" w:rsidRPr="0060478F">
        <w:rPr>
          <w:rFonts w:ascii="Jost" w:eastAsia="Riviera Nights Light" w:hAnsi="Jost" w:cs="Riviera Nights Light"/>
          <w:iCs/>
          <w:lang w:val="en-US"/>
        </w:rPr>
        <w:t>Rolls</w:t>
      </w:r>
      <w:r w:rsidR="003B0752" w:rsidRPr="005112EE">
        <w:rPr>
          <w:rFonts w:ascii="Jost" w:eastAsia="Riviera Nights Light" w:hAnsi="Jost" w:cs="Riviera Nights Light"/>
          <w:iCs/>
          <w:lang w:val="ru-RU"/>
        </w:rPr>
        <w:t>-</w:t>
      </w:r>
      <w:r w:rsidR="003B0752" w:rsidRPr="0060478F">
        <w:rPr>
          <w:rFonts w:ascii="Jost" w:eastAsia="Riviera Nights Light" w:hAnsi="Jost" w:cs="Riviera Nights Light"/>
          <w:iCs/>
          <w:lang w:val="en-US"/>
        </w:rPr>
        <w:t>Royce</w:t>
      </w:r>
      <w:r w:rsidR="003B0752" w:rsidRPr="0060478F">
        <w:rPr>
          <w:rFonts w:ascii="Jost" w:eastAsia="Riviera Nights Light" w:hAnsi="Jost" w:cs="Riviera Nights Light"/>
          <w:iCs/>
          <w:lang w:val="ru-RU"/>
        </w:rPr>
        <w:t xml:space="preserve"> наполняет каждое своё творение смыслами. </w:t>
      </w:r>
      <w:r w:rsidR="003B0752" w:rsidRPr="0060478F">
        <w:rPr>
          <w:rFonts w:ascii="Jost" w:eastAsia="Riviera Nights Light" w:hAnsi="Jost" w:cs="Riviera Nights Light"/>
          <w:iCs/>
          <w:lang w:val="en-US"/>
        </w:rPr>
        <w:t>Rolls</w:t>
      </w:r>
      <w:r w:rsidR="003B0752" w:rsidRPr="005112EE">
        <w:rPr>
          <w:rFonts w:ascii="Jost" w:eastAsia="Riviera Nights Light" w:hAnsi="Jost" w:cs="Riviera Nights Light"/>
          <w:iCs/>
          <w:lang w:val="ru-RU"/>
        </w:rPr>
        <w:t>-</w:t>
      </w:r>
      <w:r w:rsidR="003B0752" w:rsidRPr="0060478F">
        <w:rPr>
          <w:rFonts w:ascii="Jost" w:eastAsia="Riviera Nights Light" w:hAnsi="Jost" w:cs="Riviera Nights Light"/>
          <w:iCs/>
          <w:lang w:val="en-US"/>
        </w:rPr>
        <w:t>Royce</w:t>
      </w:r>
      <w:r w:rsidR="003B0752" w:rsidRPr="0060478F">
        <w:rPr>
          <w:rFonts w:ascii="Jost" w:eastAsia="Riviera Nights Light" w:hAnsi="Jost" w:cs="Riviera Nights Light"/>
          <w:iCs/>
          <w:lang w:val="ru-RU"/>
        </w:rPr>
        <w:t xml:space="preserve"> – это холст, на котором </w:t>
      </w:r>
      <w:r w:rsidR="007E42EB">
        <w:rPr>
          <w:rFonts w:ascii="Jost" w:eastAsia="Riviera Nights Light" w:hAnsi="Jost" w:cs="Riviera Nights Light"/>
          <w:iCs/>
          <w:lang w:val="ru-RU"/>
        </w:rPr>
        <w:t>клиенты</w:t>
      </w:r>
      <w:r w:rsidR="003B0752" w:rsidRPr="0060478F">
        <w:rPr>
          <w:rFonts w:ascii="Jost" w:eastAsia="Riviera Nights Light" w:hAnsi="Jost" w:cs="Riviera Nights Light"/>
          <w:iCs/>
          <w:lang w:val="ru-RU"/>
        </w:rPr>
        <w:t xml:space="preserve"> воплоща</w:t>
      </w:r>
      <w:r w:rsidR="007E42EB">
        <w:rPr>
          <w:rFonts w:ascii="Jost" w:eastAsia="Riviera Nights Light" w:hAnsi="Jost" w:cs="Riviera Nights Light"/>
          <w:iCs/>
          <w:lang w:val="ru-RU"/>
        </w:rPr>
        <w:t>ю</w:t>
      </w:r>
      <w:r w:rsidR="003B0752" w:rsidRPr="0060478F">
        <w:rPr>
          <w:rFonts w:ascii="Jost" w:eastAsia="Riviera Nights Light" w:hAnsi="Jost" w:cs="Riviera Nights Light"/>
          <w:iCs/>
          <w:lang w:val="ru-RU"/>
        </w:rPr>
        <w:t>т свои амбиции и фантазии</w:t>
      </w:r>
      <w:r w:rsidR="007E42EB">
        <w:rPr>
          <w:rFonts w:ascii="Jost" w:eastAsia="Riviera Nights Light" w:hAnsi="Jost" w:cs="Riviera Nights Light"/>
          <w:iCs/>
          <w:lang w:val="ru-RU"/>
        </w:rPr>
        <w:t xml:space="preserve">. </w:t>
      </w:r>
      <w:r w:rsidR="003B0752" w:rsidRPr="0060478F">
        <w:rPr>
          <w:rFonts w:ascii="Jost" w:eastAsia="Riviera Nights Light" w:hAnsi="Jost" w:cs="Riviera Nights Light"/>
          <w:iCs/>
          <w:lang w:val="ru-RU"/>
        </w:rPr>
        <w:t xml:space="preserve">Модели </w:t>
      </w:r>
      <w:r w:rsidR="003B0752" w:rsidRPr="0060478F">
        <w:rPr>
          <w:rFonts w:ascii="Jost" w:eastAsia="Riviera Nights Light" w:hAnsi="Jost" w:cs="Riviera Nights Light"/>
          <w:iCs/>
          <w:lang w:val="en-US"/>
        </w:rPr>
        <w:t>Rolls</w:t>
      </w:r>
      <w:r w:rsidR="003B0752" w:rsidRPr="005112EE">
        <w:rPr>
          <w:rFonts w:ascii="Jost" w:eastAsia="Riviera Nights Light" w:hAnsi="Jost" w:cs="Riviera Nights Light"/>
          <w:iCs/>
          <w:lang w:val="ru-RU"/>
        </w:rPr>
        <w:t>-</w:t>
      </w:r>
      <w:r w:rsidR="003B0752" w:rsidRPr="0060478F">
        <w:rPr>
          <w:rFonts w:ascii="Jost" w:eastAsia="Riviera Nights Light" w:hAnsi="Jost" w:cs="Riviera Nights Light"/>
          <w:iCs/>
          <w:lang w:val="en-US"/>
        </w:rPr>
        <w:t>Royce</w:t>
      </w:r>
      <w:r w:rsidR="003B0752" w:rsidRPr="0060478F">
        <w:rPr>
          <w:rFonts w:ascii="Jost" w:eastAsia="Riviera Nights Light" w:hAnsi="Jost" w:cs="Riviera Nights Light"/>
          <w:iCs/>
          <w:lang w:val="ru-RU"/>
        </w:rPr>
        <w:t xml:space="preserve"> </w:t>
      </w:r>
      <w:r w:rsidR="003B0752" w:rsidRPr="0060478F">
        <w:rPr>
          <w:rFonts w:ascii="Jost" w:eastAsia="Riviera Nights Light" w:hAnsi="Jost" w:cs="Riviera Nights Light"/>
          <w:iCs/>
          <w:lang w:val="en-US"/>
        </w:rPr>
        <w:t>Bespoke</w:t>
      </w:r>
      <w:r w:rsidR="003B0752" w:rsidRPr="0060478F">
        <w:rPr>
          <w:rFonts w:ascii="Jost" w:eastAsia="Riviera Nights Light" w:hAnsi="Jost" w:cs="Riviera Nights Light"/>
          <w:iCs/>
          <w:lang w:val="ru-RU"/>
        </w:rPr>
        <w:t xml:space="preserve"> </w:t>
      </w:r>
      <w:r w:rsidR="007E42EB">
        <w:rPr>
          <w:rFonts w:ascii="Jost" w:eastAsia="Riviera Nights Light" w:hAnsi="Jost" w:cs="Riviera Nights Light"/>
          <w:iCs/>
          <w:lang w:val="ru-RU"/>
        </w:rPr>
        <w:t>соответствуют статусу</w:t>
      </w:r>
      <w:r w:rsidR="003B0752" w:rsidRPr="0060478F">
        <w:rPr>
          <w:rFonts w:ascii="Jost" w:eastAsia="Riviera Nights Light" w:hAnsi="Jost" w:cs="Riviera Nights Light"/>
          <w:iCs/>
          <w:lang w:val="ru-RU"/>
        </w:rPr>
        <w:t xml:space="preserve"> «лучшего автомобиля в мире»</w:t>
      </w:r>
      <w:r>
        <w:rPr>
          <w:rFonts w:ascii="Jost" w:eastAsia="Riviera Nights Light" w:hAnsi="Jost" w:cs="Riviera Nights Light"/>
          <w:iCs/>
          <w:lang w:val="ru-RU"/>
        </w:rPr>
        <w:t xml:space="preserve"> и </w:t>
      </w:r>
      <w:r w:rsidR="003B0752" w:rsidRPr="0060478F">
        <w:rPr>
          <w:rFonts w:ascii="Jost" w:eastAsia="Riviera Nights Light" w:hAnsi="Jost" w:cs="Riviera Nights Light"/>
          <w:iCs/>
          <w:lang w:val="ru-RU"/>
        </w:rPr>
        <w:t>при этом отража</w:t>
      </w:r>
      <w:r>
        <w:rPr>
          <w:rFonts w:ascii="Jost" w:eastAsia="Riviera Nights Light" w:hAnsi="Jost" w:cs="Riviera Nights Light"/>
          <w:iCs/>
          <w:lang w:val="ru-RU"/>
        </w:rPr>
        <w:t>ют</w:t>
      </w:r>
      <w:r w:rsidR="003B0752" w:rsidRPr="0060478F">
        <w:rPr>
          <w:rFonts w:ascii="Jost" w:eastAsia="Riviera Nights Light" w:hAnsi="Jost" w:cs="Riviera Nights Light"/>
          <w:iCs/>
          <w:lang w:val="ru-RU"/>
        </w:rPr>
        <w:t xml:space="preserve"> уникальный характер своего заказчика</w:t>
      </w:r>
      <w:r w:rsidR="007E42EB">
        <w:rPr>
          <w:rFonts w:ascii="Jost" w:eastAsia="Riviera Nights Light" w:hAnsi="Jost" w:cs="Riviera Nights Light"/>
          <w:iCs/>
          <w:lang w:val="ru-RU"/>
        </w:rPr>
        <w:t>, зачастую становясь</w:t>
      </w:r>
      <w:r w:rsidR="007E42EB" w:rsidRPr="0060478F">
        <w:rPr>
          <w:rFonts w:ascii="Jost" w:eastAsia="Riviera Nights Light" w:hAnsi="Jost" w:cs="Riviera Nights Light"/>
          <w:iCs/>
          <w:lang w:val="ru-RU"/>
        </w:rPr>
        <w:t xml:space="preserve"> частью их исторического наследия.</w:t>
      </w:r>
    </w:p>
    <w:p w14:paraId="07E32E04" w14:textId="77777777" w:rsidR="003B0752" w:rsidRPr="0060478F" w:rsidRDefault="003B0752" w:rsidP="005E642F">
      <w:pPr>
        <w:spacing w:after="0"/>
        <w:rPr>
          <w:rFonts w:ascii="Jost" w:eastAsia="Riviera Nights Light" w:hAnsi="Jost" w:cs="Riviera Nights Light"/>
          <w:iCs/>
          <w:lang w:val="ru-RU"/>
        </w:rPr>
      </w:pPr>
    </w:p>
    <w:p w14:paraId="4D90A2EA" w14:textId="2EC533A1" w:rsidR="003B0752" w:rsidRPr="0060478F" w:rsidRDefault="00A40143" w:rsidP="003B0752">
      <w:pPr>
        <w:spacing w:after="0"/>
        <w:rPr>
          <w:rFonts w:ascii="Jost" w:hAnsi="Jost"/>
          <w:iCs/>
          <w:lang w:val="ru-RU"/>
        </w:rPr>
      </w:pPr>
      <w:r w:rsidRPr="0060478F">
        <w:rPr>
          <w:rFonts w:ascii="Jost" w:hAnsi="Jost"/>
          <w:iCs/>
          <w:lang w:val="ru-RU"/>
        </w:rPr>
        <w:t>Клиенты марки</w:t>
      </w:r>
      <w:r w:rsidR="003B0752" w:rsidRPr="0060478F">
        <w:rPr>
          <w:rFonts w:ascii="Jost" w:hAnsi="Jost"/>
          <w:iCs/>
          <w:lang w:val="ru-RU"/>
        </w:rPr>
        <w:t xml:space="preserve"> вс</w:t>
      </w:r>
      <w:r w:rsidR="009C7C54">
        <w:rPr>
          <w:rFonts w:ascii="Jost" w:hAnsi="Jost"/>
          <w:iCs/>
          <w:lang w:val="ru-RU"/>
        </w:rPr>
        <w:t>ё</w:t>
      </w:r>
      <w:r w:rsidR="003B0752" w:rsidRPr="0060478F">
        <w:rPr>
          <w:rFonts w:ascii="Jost" w:hAnsi="Jost"/>
          <w:iCs/>
          <w:lang w:val="ru-RU"/>
        </w:rPr>
        <w:t xml:space="preserve"> больше цен</w:t>
      </w:r>
      <w:r w:rsidRPr="0060478F">
        <w:rPr>
          <w:rFonts w:ascii="Jost" w:hAnsi="Jost"/>
          <w:iCs/>
          <w:lang w:val="ru-RU"/>
        </w:rPr>
        <w:t>я</w:t>
      </w:r>
      <w:r w:rsidR="003B0752" w:rsidRPr="0060478F">
        <w:rPr>
          <w:rFonts w:ascii="Jost" w:hAnsi="Jost"/>
          <w:iCs/>
          <w:lang w:val="ru-RU"/>
        </w:rPr>
        <w:t>т возможност</w:t>
      </w:r>
      <w:r w:rsidRPr="0060478F">
        <w:rPr>
          <w:rFonts w:ascii="Jost" w:hAnsi="Jost"/>
          <w:iCs/>
          <w:lang w:val="ru-RU"/>
        </w:rPr>
        <w:t>и</w:t>
      </w:r>
      <w:r w:rsidR="003B0752" w:rsidRPr="0060478F">
        <w:rPr>
          <w:rFonts w:ascii="Jost" w:hAnsi="Jost"/>
          <w:iCs/>
          <w:lang w:val="ru-RU"/>
        </w:rPr>
        <w:t xml:space="preserve"> ателье Bespoke и </w:t>
      </w:r>
      <w:r w:rsidRPr="0060478F">
        <w:rPr>
          <w:rFonts w:ascii="Jost" w:hAnsi="Jost"/>
          <w:iCs/>
          <w:lang w:val="ru-RU"/>
        </w:rPr>
        <w:t>хотят ещ</w:t>
      </w:r>
      <w:r w:rsidR="009C7C54">
        <w:rPr>
          <w:rFonts w:ascii="Jost" w:hAnsi="Jost"/>
          <w:iCs/>
          <w:lang w:val="ru-RU"/>
        </w:rPr>
        <w:t>ё</w:t>
      </w:r>
      <w:r w:rsidRPr="0060478F">
        <w:rPr>
          <w:rFonts w:ascii="Jost" w:hAnsi="Jost"/>
          <w:iCs/>
          <w:lang w:val="ru-RU"/>
        </w:rPr>
        <w:t xml:space="preserve"> глубже интегрировать </w:t>
      </w:r>
      <w:r w:rsidR="003B0752" w:rsidRPr="0060478F">
        <w:rPr>
          <w:rFonts w:ascii="Jost" w:hAnsi="Jost"/>
          <w:iCs/>
          <w:lang w:val="ru-RU"/>
        </w:rPr>
        <w:t xml:space="preserve">Rolls-Royce </w:t>
      </w:r>
      <w:r w:rsidRPr="0060478F">
        <w:rPr>
          <w:rFonts w:ascii="Jost" w:hAnsi="Jost"/>
          <w:iCs/>
          <w:lang w:val="ru-RU"/>
        </w:rPr>
        <w:t>в свою жизнь</w:t>
      </w:r>
      <w:r w:rsidR="003B0752" w:rsidRPr="0060478F">
        <w:rPr>
          <w:rFonts w:ascii="Jost" w:hAnsi="Jost"/>
          <w:iCs/>
          <w:lang w:val="ru-RU"/>
        </w:rPr>
        <w:t xml:space="preserve">. </w:t>
      </w:r>
      <w:r w:rsidRPr="0060478F">
        <w:rPr>
          <w:rFonts w:ascii="Jost" w:hAnsi="Jost"/>
          <w:iCs/>
          <w:lang w:val="ru-RU"/>
        </w:rPr>
        <w:t>М</w:t>
      </w:r>
      <w:r w:rsidR="003B0752" w:rsidRPr="0060478F">
        <w:rPr>
          <w:rFonts w:ascii="Jost" w:hAnsi="Jost"/>
          <w:iCs/>
          <w:lang w:val="ru-RU"/>
        </w:rPr>
        <w:t xml:space="preserve">арка </w:t>
      </w:r>
      <w:r w:rsidRPr="0060478F">
        <w:rPr>
          <w:rFonts w:ascii="Jost" w:hAnsi="Jost"/>
          <w:iCs/>
          <w:lang w:val="ru-RU"/>
        </w:rPr>
        <w:t>стала ещ</w:t>
      </w:r>
      <w:r w:rsidR="009C7C54">
        <w:rPr>
          <w:rFonts w:ascii="Jost" w:hAnsi="Jost"/>
          <w:iCs/>
          <w:lang w:val="ru-RU"/>
        </w:rPr>
        <w:t>ё</w:t>
      </w:r>
      <w:r w:rsidRPr="0060478F">
        <w:rPr>
          <w:rFonts w:ascii="Jost" w:hAnsi="Jost"/>
          <w:iCs/>
          <w:lang w:val="ru-RU"/>
        </w:rPr>
        <w:t xml:space="preserve"> ближе к клиентам, </w:t>
      </w:r>
      <w:r w:rsidR="003B0752" w:rsidRPr="0060478F">
        <w:rPr>
          <w:rFonts w:ascii="Jost" w:hAnsi="Jost"/>
          <w:iCs/>
          <w:lang w:val="ru-RU"/>
        </w:rPr>
        <w:t>а дизайнер</w:t>
      </w:r>
      <w:r w:rsidRPr="0060478F">
        <w:rPr>
          <w:rFonts w:ascii="Jost" w:hAnsi="Jost"/>
          <w:iCs/>
          <w:lang w:val="ru-RU"/>
        </w:rPr>
        <w:t>ы</w:t>
      </w:r>
      <w:r w:rsidR="003B0752" w:rsidRPr="0060478F">
        <w:rPr>
          <w:rFonts w:ascii="Jost" w:hAnsi="Jost"/>
          <w:iCs/>
          <w:lang w:val="ru-RU"/>
        </w:rPr>
        <w:t>, инженер</w:t>
      </w:r>
      <w:r w:rsidRPr="0060478F">
        <w:rPr>
          <w:rFonts w:ascii="Jost" w:hAnsi="Jost"/>
          <w:iCs/>
          <w:lang w:val="ru-RU"/>
        </w:rPr>
        <w:t>ы</w:t>
      </w:r>
      <w:r w:rsidR="003B0752" w:rsidRPr="0060478F">
        <w:rPr>
          <w:rFonts w:ascii="Jost" w:hAnsi="Jost"/>
          <w:iCs/>
          <w:lang w:val="ru-RU"/>
        </w:rPr>
        <w:t xml:space="preserve"> и мастер</w:t>
      </w:r>
      <w:r w:rsidRPr="0060478F">
        <w:rPr>
          <w:rFonts w:ascii="Jost" w:hAnsi="Jost"/>
          <w:iCs/>
          <w:lang w:val="ru-RU"/>
        </w:rPr>
        <w:t>а</w:t>
      </w:r>
      <w:r w:rsidR="003B0752" w:rsidRPr="0060478F">
        <w:rPr>
          <w:rFonts w:ascii="Jost" w:hAnsi="Jost"/>
          <w:iCs/>
          <w:lang w:val="ru-RU"/>
        </w:rPr>
        <w:t xml:space="preserve"> Rolls-Royce </w:t>
      </w:r>
      <w:r w:rsidR="009C7C54">
        <w:rPr>
          <w:rFonts w:ascii="Jost" w:hAnsi="Jost"/>
          <w:iCs/>
          <w:lang w:val="ru-RU"/>
        </w:rPr>
        <w:t xml:space="preserve">научились </w:t>
      </w:r>
      <w:r w:rsidR="0060478F">
        <w:rPr>
          <w:rFonts w:ascii="Jost" w:hAnsi="Jost"/>
          <w:iCs/>
          <w:lang w:val="ru-RU"/>
        </w:rPr>
        <w:t xml:space="preserve">с невероятной тонкостью воплощать индивидуальность </w:t>
      </w:r>
      <w:r w:rsidR="003B0752" w:rsidRPr="0060478F">
        <w:rPr>
          <w:rFonts w:ascii="Jost" w:hAnsi="Jost"/>
          <w:iCs/>
          <w:lang w:val="ru-RU"/>
        </w:rPr>
        <w:t xml:space="preserve">этих выдающихся </w:t>
      </w:r>
      <w:r w:rsidR="007E42EB">
        <w:rPr>
          <w:rFonts w:ascii="Jost" w:hAnsi="Jost"/>
          <w:iCs/>
          <w:lang w:val="ru-RU"/>
        </w:rPr>
        <w:t>персон в</w:t>
      </w:r>
      <w:r w:rsidR="0060478F">
        <w:rPr>
          <w:rFonts w:ascii="Jost" w:hAnsi="Jost"/>
          <w:iCs/>
          <w:lang w:val="ru-RU"/>
        </w:rPr>
        <w:t xml:space="preserve"> своих творениях. Эволюция</w:t>
      </w:r>
      <w:r w:rsidR="003B0752" w:rsidRPr="0060478F">
        <w:rPr>
          <w:rFonts w:ascii="Jost" w:hAnsi="Jost"/>
          <w:iCs/>
          <w:lang w:val="ru-RU"/>
        </w:rPr>
        <w:t xml:space="preserve"> взаимного доверия привел</w:t>
      </w:r>
      <w:r w:rsidR="0060478F">
        <w:rPr>
          <w:rFonts w:ascii="Jost" w:hAnsi="Jost"/>
          <w:iCs/>
          <w:lang w:val="ru-RU"/>
        </w:rPr>
        <w:t xml:space="preserve">а </w:t>
      </w:r>
      <w:r w:rsidR="003B0752" w:rsidRPr="0060478F">
        <w:rPr>
          <w:rFonts w:ascii="Jost" w:hAnsi="Jost"/>
          <w:iCs/>
          <w:lang w:val="ru-RU"/>
        </w:rPr>
        <w:t>к появлению ещё более амбициозных заказов, выходящих далеко за рамки компетенций и возможностей ателье Bespoke</w:t>
      </w:r>
      <w:r w:rsidR="0060478F">
        <w:rPr>
          <w:rFonts w:ascii="Jost" w:hAnsi="Jost"/>
          <w:iCs/>
          <w:lang w:val="ru-RU"/>
        </w:rPr>
        <w:t xml:space="preserve"> – </w:t>
      </w:r>
      <w:r w:rsidR="003B0752" w:rsidRPr="0060478F">
        <w:rPr>
          <w:rFonts w:ascii="Jost" w:hAnsi="Jost"/>
          <w:iCs/>
          <w:lang w:val="ru-RU"/>
        </w:rPr>
        <w:t xml:space="preserve">в область индивидуального кузовостроения. Чтобы выполнить </w:t>
      </w:r>
      <w:r w:rsidR="007E42EB">
        <w:rPr>
          <w:rFonts w:ascii="Jost" w:hAnsi="Jost"/>
          <w:iCs/>
          <w:lang w:val="ru-RU"/>
        </w:rPr>
        <w:t xml:space="preserve">эти </w:t>
      </w:r>
      <w:r w:rsidRPr="0060478F">
        <w:rPr>
          <w:rFonts w:ascii="Jost" w:hAnsi="Jost"/>
          <w:iCs/>
          <w:lang w:val="ru-RU"/>
        </w:rPr>
        <w:t>исключительные</w:t>
      </w:r>
      <w:r w:rsidR="003B0752" w:rsidRPr="0060478F">
        <w:rPr>
          <w:rFonts w:ascii="Jost" w:hAnsi="Jost"/>
          <w:iCs/>
          <w:lang w:val="ru-RU"/>
        </w:rPr>
        <w:t xml:space="preserve"> заказы,</w:t>
      </w:r>
      <w:r w:rsidRPr="0060478F">
        <w:rPr>
          <w:rFonts w:ascii="Jost" w:hAnsi="Jost"/>
          <w:iCs/>
          <w:lang w:val="ru-RU"/>
        </w:rPr>
        <w:t xml:space="preserve"> марка</w:t>
      </w:r>
      <w:r w:rsidR="003B0752" w:rsidRPr="0060478F">
        <w:rPr>
          <w:rFonts w:ascii="Jost" w:hAnsi="Jost"/>
          <w:iCs/>
          <w:lang w:val="ru-RU"/>
        </w:rPr>
        <w:t xml:space="preserve"> Rolls-Royce принял</w:t>
      </w:r>
      <w:r w:rsidRPr="0060478F">
        <w:rPr>
          <w:rFonts w:ascii="Jost" w:hAnsi="Jost"/>
          <w:iCs/>
          <w:lang w:val="ru-RU"/>
        </w:rPr>
        <w:t>а</w:t>
      </w:r>
      <w:r w:rsidR="003B0752" w:rsidRPr="0060478F">
        <w:rPr>
          <w:rFonts w:ascii="Jost" w:hAnsi="Jost"/>
          <w:iCs/>
          <w:lang w:val="ru-RU"/>
        </w:rPr>
        <w:t xml:space="preserve"> решение вернуться к историческим корням и создать отдель</w:t>
      </w:r>
      <w:r w:rsidRPr="0060478F">
        <w:rPr>
          <w:rFonts w:ascii="Jost" w:hAnsi="Jost"/>
          <w:iCs/>
          <w:lang w:val="ru-RU"/>
        </w:rPr>
        <w:t xml:space="preserve">ное подразделение </w:t>
      </w:r>
      <w:r w:rsidR="003B0752" w:rsidRPr="0060478F">
        <w:rPr>
          <w:rFonts w:ascii="Jost" w:hAnsi="Jost"/>
          <w:iCs/>
          <w:lang w:val="ru-RU"/>
        </w:rPr>
        <w:t>внутри компании</w:t>
      </w:r>
      <w:r w:rsidRPr="0060478F">
        <w:rPr>
          <w:rFonts w:ascii="Jost" w:hAnsi="Jost"/>
          <w:iCs/>
          <w:lang w:val="ru-RU"/>
        </w:rPr>
        <w:t xml:space="preserve"> – </w:t>
      </w:r>
      <w:r w:rsidR="003B0752" w:rsidRPr="0060478F">
        <w:rPr>
          <w:rFonts w:ascii="Jost" w:hAnsi="Jost"/>
          <w:iCs/>
          <w:lang w:val="ru-RU"/>
        </w:rPr>
        <w:t>Rolls-Royce Coachbuild.</w:t>
      </w:r>
    </w:p>
    <w:p w14:paraId="40C6C419" w14:textId="77777777" w:rsidR="003B0752" w:rsidRPr="0060478F" w:rsidRDefault="003B0752" w:rsidP="003B0752">
      <w:pPr>
        <w:spacing w:after="0"/>
        <w:rPr>
          <w:rFonts w:ascii="Jost" w:hAnsi="Jost"/>
          <w:iCs/>
          <w:lang w:val="ru-RU"/>
        </w:rPr>
      </w:pPr>
    </w:p>
    <w:p w14:paraId="245DCBCD" w14:textId="5E5A7244" w:rsidR="003B0752" w:rsidRDefault="003B0752" w:rsidP="003B0752">
      <w:pPr>
        <w:spacing w:after="0"/>
        <w:rPr>
          <w:rFonts w:ascii="Jost" w:hAnsi="Jost"/>
          <w:iCs/>
          <w:lang w:val="ru-RU"/>
        </w:rPr>
      </w:pPr>
      <w:r w:rsidRPr="0060478F">
        <w:rPr>
          <w:rFonts w:ascii="Jost" w:hAnsi="Jost"/>
          <w:iCs/>
          <w:lang w:val="ru-RU"/>
        </w:rPr>
        <w:t xml:space="preserve">Кузовостроение является квинтэссенцией Rolls-Royce Bespoke; </w:t>
      </w:r>
      <w:r w:rsidR="004A320F">
        <w:rPr>
          <w:rFonts w:ascii="Jost" w:hAnsi="Jost"/>
          <w:iCs/>
          <w:lang w:val="ru-RU"/>
        </w:rPr>
        <w:t>это направление</w:t>
      </w:r>
      <w:r w:rsidRPr="0060478F">
        <w:rPr>
          <w:rFonts w:ascii="Jost" w:hAnsi="Jost"/>
          <w:iCs/>
          <w:lang w:val="ru-RU"/>
        </w:rPr>
        <w:t xml:space="preserve"> адресовано тем, кто непременно стремится выйти за рамки существующих ограничений. </w:t>
      </w:r>
      <w:r w:rsidR="0060478F">
        <w:rPr>
          <w:rFonts w:ascii="Jost" w:hAnsi="Jost"/>
          <w:iCs/>
          <w:lang w:val="ru-RU"/>
        </w:rPr>
        <w:t>Подразделение займ</w:t>
      </w:r>
      <w:r w:rsidR="009C7C54">
        <w:rPr>
          <w:rFonts w:ascii="Jost" w:hAnsi="Jost"/>
          <w:iCs/>
          <w:lang w:val="ru-RU"/>
        </w:rPr>
        <w:t>ё</w:t>
      </w:r>
      <w:r w:rsidR="0060478F">
        <w:rPr>
          <w:rFonts w:ascii="Jost" w:hAnsi="Jost"/>
          <w:iCs/>
          <w:lang w:val="ru-RU"/>
        </w:rPr>
        <w:t xml:space="preserve">тся </w:t>
      </w:r>
      <w:r w:rsidR="0060478F">
        <w:rPr>
          <w:rFonts w:ascii="Jost" w:hAnsi="Jost"/>
          <w:iCs/>
          <w:lang w:val="ru-RU"/>
        </w:rPr>
        <w:lastRenderedPageBreak/>
        <w:t>созданием уникальны</w:t>
      </w:r>
      <w:r w:rsidR="007E42EB">
        <w:rPr>
          <w:rFonts w:ascii="Jost" w:hAnsi="Jost"/>
          <w:iCs/>
          <w:lang w:val="ru-RU"/>
        </w:rPr>
        <w:t>х</w:t>
      </w:r>
      <w:r w:rsidR="0060478F">
        <w:rPr>
          <w:rFonts w:ascii="Jost" w:hAnsi="Jost"/>
          <w:iCs/>
          <w:lang w:val="ru-RU"/>
        </w:rPr>
        <w:t xml:space="preserve"> моделей на заказ</w:t>
      </w:r>
      <w:r w:rsidR="007E42EB">
        <w:rPr>
          <w:rFonts w:ascii="Jost" w:hAnsi="Jost"/>
          <w:iCs/>
          <w:lang w:val="ru-RU"/>
        </w:rPr>
        <w:t xml:space="preserve"> в тесном сотрудничестве с клиентами</w:t>
      </w:r>
      <w:r w:rsidR="006C7E4E">
        <w:rPr>
          <w:rFonts w:ascii="Jost" w:hAnsi="Jost"/>
          <w:iCs/>
          <w:lang w:val="ru-RU"/>
        </w:rPr>
        <w:t>, отражая их видение</w:t>
      </w:r>
      <w:r w:rsidR="00A40143" w:rsidRPr="0060478F">
        <w:rPr>
          <w:rFonts w:ascii="Jost" w:hAnsi="Jost"/>
          <w:iCs/>
          <w:lang w:val="ru-RU"/>
        </w:rPr>
        <w:t xml:space="preserve"> роскоши, дизайн</w:t>
      </w:r>
      <w:r w:rsidR="006C7E4E">
        <w:rPr>
          <w:rFonts w:ascii="Jost" w:hAnsi="Jost"/>
          <w:iCs/>
          <w:lang w:val="ru-RU"/>
        </w:rPr>
        <w:t>а</w:t>
      </w:r>
      <w:r w:rsidR="00A40143" w:rsidRPr="0060478F">
        <w:rPr>
          <w:rFonts w:ascii="Jost" w:hAnsi="Jost"/>
          <w:iCs/>
          <w:lang w:val="ru-RU"/>
        </w:rPr>
        <w:t xml:space="preserve"> и культур</w:t>
      </w:r>
      <w:r w:rsidR="006C7E4E">
        <w:rPr>
          <w:rFonts w:ascii="Jost" w:hAnsi="Jost"/>
          <w:iCs/>
          <w:lang w:val="ru-RU"/>
        </w:rPr>
        <w:t xml:space="preserve">ы. </w:t>
      </w:r>
      <w:r w:rsidR="004A320F">
        <w:rPr>
          <w:rFonts w:ascii="Jost" w:hAnsi="Jost"/>
          <w:iCs/>
          <w:lang w:val="ru-RU"/>
        </w:rPr>
        <w:t>Эти работы</w:t>
      </w:r>
      <w:r w:rsidRPr="0060478F">
        <w:rPr>
          <w:rFonts w:ascii="Jost" w:hAnsi="Jost"/>
          <w:iCs/>
          <w:lang w:val="ru-RU"/>
        </w:rPr>
        <w:t xml:space="preserve"> становятся поворотными моментами во времени</w:t>
      </w:r>
      <w:r w:rsidR="004A320F">
        <w:rPr>
          <w:rFonts w:ascii="Jost" w:hAnsi="Jost"/>
          <w:iCs/>
          <w:lang w:val="ru-RU"/>
        </w:rPr>
        <w:t>: они</w:t>
      </w:r>
      <w:r w:rsidRPr="0060478F">
        <w:rPr>
          <w:rFonts w:ascii="Jost" w:hAnsi="Jost"/>
          <w:iCs/>
          <w:lang w:val="ru-RU"/>
        </w:rPr>
        <w:t xml:space="preserve"> </w:t>
      </w:r>
      <w:r w:rsidR="004A320F">
        <w:rPr>
          <w:rFonts w:ascii="Jost" w:hAnsi="Jost"/>
          <w:iCs/>
          <w:lang w:val="ru-RU"/>
        </w:rPr>
        <w:t>определяют</w:t>
      </w:r>
      <w:r w:rsidRPr="0060478F">
        <w:rPr>
          <w:rFonts w:ascii="Jost" w:hAnsi="Jost"/>
          <w:iCs/>
          <w:lang w:val="ru-RU"/>
        </w:rPr>
        <w:t xml:space="preserve"> историческое наследие</w:t>
      </w:r>
      <w:r w:rsidR="004A320F">
        <w:rPr>
          <w:rFonts w:ascii="Jost" w:hAnsi="Jost"/>
          <w:iCs/>
          <w:lang w:val="ru-RU"/>
        </w:rPr>
        <w:t xml:space="preserve"> и оказывают влияние</w:t>
      </w:r>
      <w:r w:rsidR="00A40143" w:rsidRPr="0060478F">
        <w:rPr>
          <w:rFonts w:ascii="Jost" w:hAnsi="Jost"/>
          <w:iCs/>
          <w:lang w:val="ru-RU"/>
        </w:rPr>
        <w:t xml:space="preserve"> на развитие дизайна, </w:t>
      </w:r>
      <w:r w:rsidR="004A320F">
        <w:rPr>
          <w:rFonts w:ascii="Jost" w:hAnsi="Jost"/>
          <w:iCs/>
          <w:lang w:val="ru-RU"/>
        </w:rPr>
        <w:t xml:space="preserve">тем самым </w:t>
      </w:r>
      <w:r w:rsidR="00A40143" w:rsidRPr="0060478F">
        <w:rPr>
          <w:rFonts w:ascii="Jost" w:hAnsi="Jost"/>
          <w:iCs/>
          <w:lang w:val="ru-RU"/>
        </w:rPr>
        <w:t>определ</w:t>
      </w:r>
      <w:r w:rsidR="004A320F">
        <w:rPr>
          <w:rFonts w:ascii="Jost" w:hAnsi="Jost"/>
          <w:iCs/>
          <w:lang w:val="ru-RU"/>
        </w:rPr>
        <w:t xml:space="preserve">яя эпоху и </w:t>
      </w:r>
      <w:r w:rsidRPr="0060478F">
        <w:rPr>
          <w:rFonts w:ascii="Jost" w:hAnsi="Jost"/>
          <w:iCs/>
          <w:lang w:val="ru-RU"/>
        </w:rPr>
        <w:t xml:space="preserve">расширяя </w:t>
      </w:r>
      <w:r w:rsidR="004A320F">
        <w:rPr>
          <w:rFonts w:ascii="Jost" w:hAnsi="Jost"/>
          <w:iCs/>
          <w:lang w:val="ru-RU"/>
        </w:rPr>
        <w:t xml:space="preserve">своё </w:t>
      </w:r>
      <w:r w:rsidRPr="0060478F">
        <w:rPr>
          <w:rFonts w:ascii="Jost" w:hAnsi="Jost"/>
          <w:iCs/>
          <w:lang w:val="ru-RU"/>
        </w:rPr>
        <w:t xml:space="preserve">влияние далеко за пределы первоначальной цели, </w:t>
      </w:r>
      <w:r w:rsidR="004A320F">
        <w:rPr>
          <w:rFonts w:ascii="Jost" w:hAnsi="Jost"/>
          <w:iCs/>
          <w:lang w:val="ru-RU"/>
        </w:rPr>
        <w:t>предполагавшей</w:t>
      </w:r>
      <w:r w:rsidRPr="0060478F">
        <w:rPr>
          <w:rFonts w:ascii="Jost" w:hAnsi="Jost"/>
          <w:iCs/>
          <w:lang w:val="ru-RU"/>
        </w:rPr>
        <w:t xml:space="preserve"> постройку </w:t>
      </w:r>
      <w:r w:rsidR="004A320F">
        <w:rPr>
          <w:rFonts w:ascii="Jost" w:hAnsi="Jost"/>
          <w:iCs/>
          <w:lang w:val="ru-RU"/>
        </w:rPr>
        <w:t xml:space="preserve">лишь </w:t>
      </w:r>
      <w:r w:rsidRPr="0060478F">
        <w:rPr>
          <w:rFonts w:ascii="Jost" w:hAnsi="Jost"/>
          <w:iCs/>
          <w:lang w:val="ru-RU"/>
        </w:rPr>
        <w:t xml:space="preserve">средства передвижения. </w:t>
      </w:r>
    </w:p>
    <w:p w14:paraId="3D602D59" w14:textId="16FE3EEF" w:rsidR="003B0752" w:rsidRDefault="003B0752" w:rsidP="003B0752">
      <w:pPr>
        <w:spacing w:after="0"/>
        <w:rPr>
          <w:rFonts w:ascii="Jost" w:hAnsi="Jost"/>
          <w:iCs/>
          <w:lang w:val="ru-RU"/>
        </w:rPr>
      </w:pPr>
    </w:p>
    <w:p w14:paraId="32C12546" w14:textId="682312E9" w:rsidR="00CE07FE" w:rsidRDefault="00CE07FE" w:rsidP="003B0752">
      <w:pPr>
        <w:spacing w:after="0"/>
        <w:rPr>
          <w:rFonts w:ascii="Jost" w:hAnsi="Jost"/>
          <w:iCs/>
          <w:lang w:val="ru-RU"/>
        </w:rPr>
      </w:pPr>
      <w:r w:rsidRPr="00CE07FE">
        <w:rPr>
          <w:rFonts w:ascii="Jost" w:hAnsi="Jost"/>
          <w:iCs/>
          <w:lang w:val="ru-RU"/>
        </w:rPr>
        <w:t xml:space="preserve">Rolls-Royce Coachbuild – современный патронаж в его чистейшей форме.  </w:t>
      </w:r>
    </w:p>
    <w:p w14:paraId="24995B00" w14:textId="2A44C71F" w:rsidR="004D75C6" w:rsidRDefault="004D75C6" w:rsidP="003B0752">
      <w:pPr>
        <w:spacing w:after="0"/>
        <w:rPr>
          <w:rFonts w:ascii="Jost" w:hAnsi="Jost"/>
          <w:iCs/>
          <w:lang w:val="ru-RU"/>
        </w:rPr>
      </w:pPr>
    </w:p>
    <w:p w14:paraId="05CF0A67" w14:textId="5D0471DA" w:rsidR="004D75C6" w:rsidRDefault="004D75C6" w:rsidP="004D75C6">
      <w:pPr>
        <w:spacing w:after="0"/>
        <w:rPr>
          <w:rFonts w:ascii="Jost" w:hAnsi="Jost"/>
          <w:iCs/>
          <w:lang w:val="ru-RU"/>
        </w:rPr>
      </w:pPr>
      <w:r>
        <w:rPr>
          <w:rFonts w:ascii="Jost" w:hAnsi="Jost"/>
          <w:iCs/>
          <w:lang w:val="ru-RU"/>
        </w:rPr>
        <w:t>Направление</w:t>
      </w:r>
      <w:r w:rsidRPr="004D75C6">
        <w:rPr>
          <w:rFonts w:ascii="Jost" w:hAnsi="Jost"/>
          <w:iCs/>
          <w:lang w:val="ru-RU"/>
        </w:rPr>
        <w:t xml:space="preserve"> кузовостроени</w:t>
      </w:r>
      <w:r>
        <w:rPr>
          <w:rFonts w:ascii="Jost" w:hAnsi="Jost"/>
          <w:iCs/>
          <w:lang w:val="ru-RU"/>
        </w:rPr>
        <w:t>я</w:t>
      </w:r>
      <w:r w:rsidRPr="004D75C6">
        <w:rPr>
          <w:rFonts w:ascii="Jost" w:hAnsi="Jost"/>
          <w:iCs/>
          <w:lang w:val="ru-RU"/>
        </w:rPr>
        <w:t xml:space="preserve"> </w:t>
      </w:r>
      <w:r>
        <w:rPr>
          <w:rFonts w:ascii="Jost" w:hAnsi="Jost"/>
          <w:iCs/>
          <w:lang w:val="ru-RU"/>
        </w:rPr>
        <w:t xml:space="preserve">в </w:t>
      </w:r>
      <w:r>
        <w:rPr>
          <w:rFonts w:ascii="Jost" w:hAnsi="Jost"/>
          <w:iCs/>
          <w:lang w:val="en-US"/>
        </w:rPr>
        <w:t>Rolls</w:t>
      </w:r>
      <w:r w:rsidRPr="005112EE">
        <w:rPr>
          <w:rFonts w:ascii="Jost" w:hAnsi="Jost"/>
          <w:iCs/>
          <w:lang w:val="ru-RU"/>
        </w:rPr>
        <w:t>-</w:t>
      </w:r>
      <w:r>
        <w:rPr>
          <w:rFonts w:ascii="Jost" w:hAnsi="Jost"/>
          <w:iCs/>
          <w:lang w:val="en-US"/>
        </w:rPr>
        <w:t>Royce</w:t>
      </w:r>
      <w:r w:rsidRPr="005112EE">
        <w:rPr>
          <w:rFonts w:ascii="Jost" w:hAnsi="Jost"/>
          <w:iCs/>
          <w:lang w:val="ru-RU"/>
        </w:rPr>
        <w:t xml:space="preserve"> </w:t>
      </w:r>
      <w:r>
        <w:rPr>
          <w:rFonts w:ascii="Jost" w:hAnsi="Jost"/>
          <w:iCs/>
          <w:lang w:val="ru-RU"/>
        </w:rPr>
        <w:t>стало возможно благодаря</w:t>
      </w:r>
      <w:r w:rsidRPr="004D75C6">
        <w:rPr>
          <w:rFonts w:ascii="Jost" w:hAnsi="Jost"/>
          <w:iCs/>
          <w:lang w:val="ru-RU"/>
        </w:rPr>
        <w:t xml:space="preserve"> </w:t>
      </w:r>
      <w:r>
        <w:rPr>
          <w:rFonts w:ascii="Jost" w:hAnsi="Jost"/>
          <w:iCs/>
          <w:lang w:val="ru-RU"/>
        </w:rPr>
        <w:t xml:space="preserve">уникальным навыкам команды, которых больше не найти </w:t>
      </w:r>
      <w:r w:rsidRPr="004D75C6">
        <w:rPr>
          <w:rFonts w:ascii="Jost" w:hAnsi="Jost"/>
          <w:iCs/>
          <w:lang w:val="ru-RU"/>
        </w:rPr>
        <w:t>в автомобильной индустрии. Клиенты</w:t>
      </w:r>
      <w:r w:rsidRPr="005112EE">
        <w:rPr>
          <w:rFonts w:ascii="Jost" w:hAnsi="Jost"/>
          <w:iCs/>
          <w:lang w:val="ru-RU"/>
        </w:rPr>
        <w:t xml:space="preserve"> </w:t>
      </w:r>
      <w:r>
        <w:rPr>
          <w:rFonts w:ascii="Jost" w:hAnsi="Jost"/>
          <w:iCs/>
          <w:lang w:val="ru-RU"/>
        </w:rPr>
        <w:t xml:space="preserve">ожидают поистине </w:t>
      </w:r>
      <w:r w:rsidRPr="004D75C6">
        <w:rPr>
          <w:rFonts w:ascii="Jost" w:hAnsi="Jost"/>
          <w:iCs/>
          <w:lang w:val="ru-RU"/>
        </w:rPr>
        <w:t xml:space="preserve">революционный </w:t>
      </w:r>
      <w:r>
        <w:rPr>
          <w:rFonts w:ascii="Jost" w:hAnsi="Jost"/>
          <w:iCs/>
          <w:lang w:val="ru-RU"/>
        </w:rPr>
        <w:t xml:space="preserve">автомобиль, который громко заявит о себе и окажется на ступень выше, чем всё, что существовало до него. </w:t>
      </w:r>
    </w:p>
    <w:p w14:paraId="600C926D" w14:textId="72CEBC59" w:rsidR="004D75C6" w:rsidRDefault="004D75C6" w:rsidP="004D75C6">
      <w:pPr>
        <w:spacing w:after="0"/>
        <w:rPr>
          <w:rFonts w:ascii="Jost" w:hAnsi="Jost"/>
          <w:iCs/>
          <w:lang w:val="ru-RU"/>
        </w:rPr>
      </w:pPr>
    </w:p>
    <w:p w14:paraId="796944B4" w14:textId="1277971C" w:rsidR="00E85B4E" w:rsidRDefault="004D75C6" w:rsidP="00E85B4E">
      <w:pPr>
        <w:spacing w:after="0"/>
        <w:rPr>
          <w:rFonts w:ascii="Jost" w:hAnsi="Jost"/>
          <w:iCs/>
          <w:lang w:val="ru-RU"/>
        </w:rPr>
      </w:pPr>
      <w:r>
        <w:rPr>
          <w:rFonts w:ascii="Jost" w:hAnsi="Jost"/>
          <w:iCs/>
          <w:lang w:val="ru-RU"/>
        </w:rPr>
        <w:t>Марка способна создавать такие проекты благодаря глубокому понимани</w:t>
      </w:r>
      <w:r w:rsidR="00906864">
        <w:rPr>
          <w:rFonts w:ascii="Jost" w:hAnsi="Jost"/>
          <w:iCs/>
          <w:lang w:val="ru-RU"/>
        </w:rPr>
        <w:t>ю</w:t>
      </w:r>
      <w:r>
        <w:rPr>
          <w:rFonts w:ascii="Jost" w:hAnsi="Jost"/>
          <w:iCs/>
          <w:lang w:val="ru-RU"/>
        </w:rPr>
        <w:t xml:space="preserve"> двух миров. Первый – это мир клиента: его образ жизни, окружение, способы отмечать свои достижения и</w:t>
      </w:r>
      <w:r w:rsidR="006C7E4E">
        <w:rPr>
          <w:rFonts w:ascii="Jost" w:hAnsi="Jost"/>
          <w:iCs/>
          <w:lang w:val="ru-RU"/>
        </w:rPr>
        <w:t xml:space="preserve"> ключевые</w:t>
      </w:r>
      <w:r>
        <w:rPr>
          <w:rFonts w:ascii="Jost" w:hAnsi="Jost"/>
          <w:iCs/>
          <w:lang w:val="ru-RU"/>
        </w:rPr>
        <w:t xml:space="preserve"> моменты</w:t>
      </w:r>
      <w:r w:rsidR="006C7E4E">
        <w:rPr>
          <w:rFonts w:ascii="Jost" w:hAnsi="Jost"/>
          <w:iCs/>
          <w:lang w:val="ru-RU"/>
        </w:rPr>
        <w:t xml:space="preserve"> в жизни</w:t>
      </w:r>
      <w:r>
        <w:rPr>
          <w:rFonts w:ascii="Jost" w:hAnsi="Jost"/>
          <w:iCs/>
          <w:lang w:val="ru-RU"/>
        </w:rPr>
        <w:t xml:space="preserve">. Второй – это более </w:t>
      </w:r>
      <w:r w:rsidRPr="004D75C6">
        <w:rPr>
          <w:rFonts w:ascii="Jost" w:hAnsi="Jost"/>
          <w:iCs/>
          <w:lang w:val="ru-RU"/>
        </w:rPr>
        <w:t xml:space="preserve">широкий культурный контекст, в котором будет существовать </w:t>
      </w:r>
      <w:r>
        <w:rPr>
          <w:rFonts w:ascii="Jost" w:hAnsi="Jost"/>
          <w:iCs/>
          <w:lang w:val="ru-RU"/>
        </w:rPr>
        <w:t>этот автомобиль.</w:t>
      </w:r>
      <w:r w:rsidRPr="004D75C6">
        <w:rPr>
          <w:rFonts w:ascii="Jost" w:hAnsi="Jost"/>
          <w:iCs/>
          <w:lang w:val="ru-RU"/>
        </w:rPr>
        <w:t xml:space="preserve"> </w:t>
      </w:r>
      <w:r w:rsidR="00E85B4E">
        <w:rPr>
          <w:rFonts w:ascii="Jost" w:hAnsi="Jost"/>
          <w:iCs/>
          <w:lang w:val="ru-RU"/>
        </w:rPr>
        <w:t>М</w:t>
      </w:r>
      <w:r w:rsidRPr="004D75C6">
        <w:rPr>
          <w:rFonts w:ascii="Jost" w:hAnsi="Jost"/>
          <w:iCs/>
          <w:lang w:val="ru-RU"/>
        </w:rPr>
        <w:t>арка исследует исторические и культурные особенности</w:t>
      </w:r>
      <w:r w:rsidR="006C7E4E">
        <w:rPr>
          <w:rFonts w:ascii="Jost" w:hAnsi="Jost"/>
          <w:iCs/>
          <w:lang w:val="ru-RU"/>
        </w:rPr>
        <w:t xml:space="preserve"> мира</w:t>
      </w:r>
      <w:r w:rsidR="00E85B4E" w:rsidRPr="005112EE">
        <w:rPr>
          <w:rFonts w:ascii="Jost" w:hAnsi="Jost"/>
          <w:iCs/>
          <w:lang w:val="ru-RU"/>
        </w:rPr>
        <w:t xml:space="preserve"> </w:t>
      </w:r>
      <w:r w:rsidR="00E85B4E">
        <w:rPr>
          <w:rFonts w:ascii="Jost" w:hAnsi="Jost"/>
          <w:iCs/>
          <w:lang w:val="ru-RU"/>
        </w:rPr>
        <w:t>заказчика</w:t>
      </w:r>
      <w:r w:rsidRPr="004D75C6">
        <w:rPr>
          <w:rFonts w:ascii="Jost" w:hAnsi="Jost"/>
          <w:iCs/>
          <w:lang w:val="ru-RU"/>
        </w:rPr>
        <w:t xml:space="preserve">, направления в </w:t>
      </w:r>
      <w:r w:rsidR="00E85B4E">
        <w:rPr>
          <w:rFonts w:ascii="Jost" w:hAnsi="Jost"/>
          <w:iCs/>
          <w:lang w:val="ru-RU"/>
        </w:rPr>
        <w:t xml:space="preserve">моде и </w:t>
      </w:r>
      <w:r w:rsidRPr="004D75C6">
        <w:rPr>
          <w:rFonts w:ascii="Jost" w:hAnsi="Jost"/>
          <w:iCs/>
          <w:lang w:val="ru-RU"/>
        </w:rPr>
        <w:t xml:space="preserve">архитектуре, </w:t>
      </w:r>
      <w:r w:rsidR="006C7E4E">
        <w:rPr>
          <w:rFonts w:ascii="Jost" w:hAnsi="Jost"/>
          <w:iCs/>
          <w:lang w:val="ru-RU"/>
        </w:rPr>
        <w:t xml:space="preserve">тренды в </w:t>
      </w:r>
      <w:r w:rsidRPr="004D75C6">
        <w:rPr>
          <w:rFonts w:ascii="Jost" w:hAnsi="Jost"/>
          <w:iCs/>
          <w:lang w:val="ru-RU"/>
        </w:rPr>
        <w:t>цветов</w:t>
      </w:r>
      <w:r w:rsidR="006C7E4E">
        <w:rPr>
          <w:rFonts w:ascii="Jost" w:hAnsi="Jost"/>
          <w:iCs/>
          <w:lang w:val="ru-RU"/>
        </w:rPr>
        <w:t xml:space="preserve">ой </w:t>
      </w:r>
      <w:r w:rsidRPr="004D75C6">
        <w:rPr>
          <w:rFonts w:ascii="Jost" w:hAnsi="Jost"/>
          <w:iCs/>
          <w:lang w:val="ru-RU"/>
        </w:rPr>
        <w:t>палитр</w:t>
      </w:r>
      <w:r w:rsidR="006C7E4E">
        <w:rPr>
          <w:rFonts w:ascii="Jost" w:hAnsi="Jost"/>
          <w:iCs/>
          <w:lang w:val="ru-RU"/>
        </w:rPr>
        <w:t>е</w:t>
      </w:r>
      <w:r w:rsidRPr="004D75C6">
        <w:rPr>
          <w:rFonts w:ascii="Jost" w:hAnsi="Jost"/>
          <w:iCs/>
          <w:lang w:val="ru-RU"/>
        </w:rPr>
        <w:t xml:space="preserve">, художественные вкусы и </w:t>
      </w:r>
      <w:r w:rsidR="00E85B4E">
        <w:rPr>
          <w:rFonts w:ascii="Jost" w:hAnsi="Jost"/>
          <w:iCs/>
          <w:lang w:val="ru-RU"/>
        </w:rPr>
        <w:t>даже понятие гостеприимства.</w:t>
      </w:r>
    </w:p>
    <w:p w14:paraId="2C124DA5" w14:textId="77777777" w:rsidR="00E85B4E" w:rsidRDefault="00E85B4E">
      <w:pPr>
        <w:spacing w:line="259" w:lineRule="auto"/>
        <w:rPr>
          <w:rFonts w:ascii="Jost" w:hAnsi="Jost"/>
          <w:iCs/>
          <w:lang w:val="ru-RU"/>
        </w:rPr>
      </w:pPr>
      <w:r>
        <w:rPr>
          <w:rFonts w:ascii="Jost" w:hAnsi="Jost"/>
          <w:iCs/>
          <w:lang w:val="ru-RU"/>
        </w:rPr>
        <w:br w:type="page"/>
      </w:r>
    </w:p>
    <w:p w14:paraId="68EFF424" w14:textId="567D9D8F" w:rsidR="004D75C6" w:rsidRPr="004D75C6" w:rsidRDefault="00E85B4E" w:rsidP="00E85B4E">
      <w:pPr>
        <w:spacing w:after="0"/>
        <w:rPr>
          <w:rFonts w:ascii="Jost" w:hAnsi="Jost"/>
          <w:iCs/>
          <w:lang w:val="ru-RU"/>
        </w:rPr>
      </w:pPr>
      <w:r>
        <w:rPr>
          <w:rFonts w:ascii="Jost" w:hAnsi="Jost"/>
          <w:iCs/>
          <w:lang w:val="ru-RU"/>
        </w:rPr>
        <w:lastRenderedPageBreak/>
        <w:tab/>
      </w:r>
    </w:p>
    <w:p w14:paraId="43184349" w14:textId="059F7708" w:rsidR="004D75C6" w:rsidRPr="004D75C6" w:rsidRDefault="004D75C6" w:rsidP="00E85B4E">
      <w:pPr>
        <w:spacing w:after="0"/>
        <w:jc w:val="center"/>
        <w:rPr>
          <w:rFonts w:ascii="Jost" w:hAnsi="Jost"/>
          <w:iCs/>
          <w:lang w:val="ru-RU"/>
        </w:rPr>
      </w:pPr>
      <w:r w:rsidRPr="004D75C6">
        <w:rPr>
          <w:rFonts w:ascii="Jost" w:hAnsi="Jost"/>
          <w:iCs/>
          <w:lang w:val="ru-RU"/>
        </w:rPr>
        <w:t>ВОЗРОЖДЕНИЕ КОУЧБИЛДИНГА</w:t>
      </w:r>
    </w:p>
    <w:p w14:paraId="14DA227C" w14:textId="77777777" w:rsidR="004D75C6" w:rsidRPr="004D75C6" w:rsidRDefault="004D75C6" w:rsidP="004D75C6">
      <w:pPr>
        <w:spacing w:after="0"/>
        <w:rPr>
          <w:rFonts w:ascii="Jost" w:hAnsi="Jost"/>
          <w:iCs/>
          <w:lang w:val="ru-RU"/>
        </w:rPr>
      </w:pPr>
    </w:p>
    <w:p w14:paraId="0F69B628" w14:textId="33F6EFC1" w:rsidR="004D75C6" w:rsidRPr="004D75C6" w:rsidRDefault="004D75C6" w:rsidP="004D75C6">
      <w:pPr>
        <w:spacing w:after="0"/>
        <w:rPr>
          <w:rFonts w:ascii="Jost" w:hAnsi="Jost"/>
          <w:iCs/>
          <w:lang w:val="ru-RU"/>
        </w:rPr>
      </w:pPr>
      <w:r w:rsidRPr="004D75C6">
        <w:rPr>
          <w:rFonts w:ascii="Jost" w:hAnsi="Jost"/>
          <w:iCs/>
          <w:lang w:val="ru-RU"/>
        </w:rPr>
        <w:t xml:space="preserve">В 2017 году </w:t>
      </w:r>
      <w:r w:rsidR="00E85B4E">
        <w:rPr>
          <w:rFonts w:ascii="Jost" w:hAnsi="Jost"/>
          <w:iCs/>
          <w:lang w:val="ru-RU"/>
        </w:rPr>
        <w:t>громкий</w:t>
      </w:r>
      <w:r w:rsidRPr="004D75C6">
        <w:rPr>
          <w:rFonts w:ascii="Jost" w:hAnsi="Jost"/>
          <w:iCs/>
          <w:lang w:val="ru-RU"/>
        </w:rPr>
        <w:t xml:space="preserve"> проект Rolls-Royce Sweptail ознаменовал рассвет</w:t>
      </w:r>
      <w:r w:rsidR="00E85B4E">
        <w:rPr>
          <w:rFonts w:ascii="Jost" w:hAnsi="Jost"/>
          <w:iCs/>
          <w:lang w:val="ru-RU"/>
        </w:rPr>
        <w:t xml:space="preserve"> новой эры</w:t>
      </w:r>
      <w:r w:rsidRPr="004D75C6">
        <w:rPr>
          <w:rFonts w:ascii="Jost" w:hAnsi="Jost"/>
          <w:iCs/>
          <w:lang w:val="ru-RU"/>
        </w:rPr>
        <w:t xml:space="preserve"> индивидуального кузовостроения в современном </w:t>
      </w:r>
      <w:r w:rsidR="00E85B4E">
        <w:rPr>
          <w:rFonts w:ascii="Jost" w:hAnsi="Jost"/>
          <w:iCs/>
          <w:lang w:val="ru-RU"/>
        </w:rPr>
        <w:t>прочтении</w:t>
      </w:r>
      <w:r w:rsidRPr="004D75C6">
        <w:rPr>
          <w:rFonts w:ascii="Jost" w:hAnsi="Jost"/>
          <w:iCs/>
          <w:lang w:val="ru-RU"/>
        </w:rPr>
        <w:t xml:space="preserve">. Его появление стало </w:t>
      </w:r>
      <w:r w:rsidR="00E85B4E">
        <w:rPr>
          <w:rFonts w:ascii="Jost" w:hAnsi="Jost"/>
          <w:iCs/>
          <w:lang w:val="ru-RU"/>
        </w:rPr>
        <w:t>поворотн</w:t>
      </w:r>
      <w:r w:rsidR="006C7E4E">
        <w:rPr>
          <w:rFonts w:ascii="Jost" w:hAnsi="Jost"/>
          <w:iCs/>
          <w:lang w:val="ru-RU"/>
        </w:rPr>
        <w:t>ы</w:t>
      </w:r>
      <w:r w:rsidR="00E85B4E">
        <w:rPr>
          <w:rFonts w:ascii="Jost" w:hAnsi="Jost"/>
          <w:iCs/>
          <w:lang w:val="ru-RU"/>
        </w:rPr>
        <w:t>м моментом в развитии автоиндустрии и индустрии роскоши,</w:t>
      </w:r>
      <w:r w:rsidRPr="004D75C6">
        <w:rPr>
          <w:rFonts w:ascii="Jost" w:hAnsi="Jost"/>
          <w:iCs/>
          <w:lang w:val="ru-RU"/>
        </w:rPr>
        <w:t xml:space="preserve"> иллюстрируя принципиально новый подход к созданию автомобиля ручной сборки. </w:t>
      </w:r>
      <w:r w:rsidR="00E85B4E">
        <w:rPr>
          <w:rFonts w:ascii="Jost" w:hAnsi="Jost"/>
          <w:iCs/>
          <w:lang w:val="ru-RU"/>
        </w:rPr>
        <w:t>П</w:t>
      </w:r>
      <w:r w:rsidRPr="004D75C6">
        <w:rPr>
          <w:rFonts w:ascii="Jost" w:hAnsi="Jost"/>
          <w:iCs/>
          <w:lang w:val="ru-RU"/>
        </w:rPr>
        <w:t>ровозглашён</w:t>
      </w:r>
      <w:r w:rsidR="00E85B4E">
        <w:rPr>
          <w:rFonts w:ascii="Jost" w:hAnsi="Jost"/>
          <w:iCs/>
          <w:lang w:val="ru-RU"/>
        </w:rPr>
        <w:t>ный</w:t>
      </w:r>
      <w:r w:rsidRPr="004D75C6">
        <w:rPr>
          <w:rFonts w:ascii="Jost" w:hAnsi="Jost"/>
          <w:iCs/>
          <w:lang w:val="ru-RU"/>
        </w:rPr>
        <w:t xml:space="preserve"> одним из лучших гранд-туреров в истории</w:t>
      </w:r>
      <w:r w:rsidR="00E85B4E">
        <w:rPr>
          <w:rFonts w:ascii="Jost" w:hAnsi="Jost"/>
          <w:iCs/>
          <w:lang w:val="ru-RU"/>
        </w:rPr>
        <w:t xml:space="preserve"> </w:t>
      </w:r>
      <w:proofErr w:type="spellStart"/>
      <w:r w:rsidR="00E85B4E">
        <w:rPr>
          <w:rFonts w:ascii="Jost" w:hAnsi="Jost"/>
          <w:iCs/>
          <w:lang w:val="en-US"/>
        </w:rPr>
        <w:t>Sweptail</w:t>
      </w:r>
      <w:proofErr w:type="spellEnd"/>
      <w:r w:rsidR="00E85B4E" w:rsidRPr="005112EE">
        <w:rPr>
          <w:rFonts w:ascii="Jost" w:hAnsi="Jost"/>
          <w:iCs/>
          <w:lang w:val="ru-RU"/>
        </w:rPr>
        <w:t xml:space="preserve"> </w:t>
      </w:r>
      <w:r w:rsidR="006C7E4E">
        <w:rPr>
          <w:rFonts w:ascii="Jost" w:hAnsi="Jost"/>
          <w:iCs/>
          <w:lang w:val="ru-RU"/>
        </w:rPr>
        <w:t>означал</w:t>
      </w:r>
      <w:r w:rsidR="00E85B4E">
        <w:rPr>
          <w:rFonts w:ascii="Jost" w:hAnsi="Jost"/>
          <w:iCs/>
          <w:lang w:val="ru-RU"/>
        </w:rPr>
        <w:t xml:space="preserve"> перекалибровку возможностей и </w:t>
      </w:r>
      <w:r w:rsidRPr="004D75C6">
        <w:rPr>
          <w:rFonts w:ascii="Jost" w:hAnsi="Jost"/>
          <w:iCs/>
          <w:lang w:val="ru-RU"/>
        </w:rPr>
        <w:t xml:space="preserve">подтвердил, что </w:t>
      </w:r>
      <w:r w:rsidR="00E85B4E">
        <w:rPr>
          <w:rFonts w:ascii="Jost" w:hAnsi="Jost"/>
          <w:iCs/>
          <w:lang w:val="ru-RU"/>
        </w:rPr>
        <w:t>будущее</w:t>
      </w:r>
      <w:r w:rsidRPr="004D75C6">
        <w:rPr>
          <w:rFonts w:ascii="Jost" w:hAnsi="Jost"/>
          <w:iCs/>
          <w:lang w:val="ru-RU"/>
        </w:rPr>
        <w:t xml:space="preserve"> бренда Rolls-Royce </w:t>
      </w:r>
      <w:r w:rsidR="00BB5516">
        <w:rPr>
          <w:rFonts w:ascii="Jost" w:hAnsi="Jost"/>
          <w:iCs/>
          <w:lang w:val="ru-RU"/>
        </w:rPr>
        <w:t>кроется в</w:t>
      </w:r>
      <w:r w:rsidR="00E85B4E">
        <w:rPr>
          <w:rFonts w:ascii="Jost" w:hAnsi="Jost"/>
          <w:iCs/>
          <w:lang w:val="ru-RU"/>
        </w:rPr>
        <w:t xml:space="preserve"> ещё более тесн</w:t>
      </w:r>
      <w:r w:rsidR="00BB5516">
        <w:rPr>
          <w:rFonts w:ascii="Jost" w:hAnsi="Jost"/>
          <w:iCs/>
          <w:lang w:val="ru-RU"/>
        </w:rPr>
        <w:t>о</w:t>
      </w:r>
      <w:r w:rsidR="00E85B4E">
        <w:rPr>
          <w:rFonts w:ascii="Jost" w:hAnsi="Jost"/>
          <w:iCs/>
          <w:lang w:val="ru-RU"/>
        </w:rPr>
        <w:t xml:space="preserve">м </w:t>
      </w:r>
      <w:r w:rsidR="00906864">
        <w:rPr>
          <w:rFonts w:ascii="Jost" w:hAnsi="Jost"/>
          <w:iCs/>
          <w:lang w:val="ru-RU"/>
        </w:rPr>
        <w:t xml:space="preserve">совместном </w:t>
      </w:r>
      <w:r w:rsidR="00BB5516">
        <w:rPr>
          <w:rFonts w:ascii="Jost" w:hAnsi="Jost"/>
          <w:iCs/>
          <w:lang w:val="ru-RU"/>
        </w:rPr>
        <w:t xml:space="preserve">творчестве </w:t>
      </w:r>
      <w:r w:rsidRPr="004D75C6">
        <w:rPr>
          <w:rFonts w:ascii="Jost" w:hAnsi="Jost"/>
          <w:iCs/>
          <w:lang w:val="ru-RU"/>
        </w:rPr>
        <w:t>с</w:t>
      </w:r>
      <w:r w:rsidR="00E85B4E">
        <w:rPr>
          <w:rFonts w:ascii="Jost" w:hAnsi="Jost"/>
          <w:iCs/>
          <w:lang w:val="ru-RU"/>
        </w:rPr>
        <w:t xml:space="preserve"> </w:t>
      </w:r>
      <w:r w:rsidRPr="004D75C6">
        <w:rPr>
          <w:rFonts w:ascii="Jost" w:hAnsi="Jost"/>
          <w:iCs/>
          <w:lang w:val="ru-RU"/>
        </w:rPr>
        <w:t>клиентами.</w:t>
      </w:r>
    </w:p>
    <w:p w14:paraId="657DDE77" w14:textId="77777777" w:rsidR="004D75C6" w:rsidRPr="004D75C6" w:rsidRDefault="004D75C6" w:rsidP="004D75C6">
      <w:pPr>
        <w:spacing w:after="0"/>
        <w:rPr>
          <w:rFonts w:ascii="Jost" w:hAnsi="Jost"/>
          <w:iCs/>
          <w:lang w:val="ru-RU"/>
        </w:rPr>
      </w:pPr>
    </w:p>
    <w:p w14:paraId="28CC7571" w14:textId="23588CE4" w:rsidR="004D75C6" w:rsidRPr="004D75C6" w:rsidRDefault="004D75C6" w:rsidP="004D75C6">
      <w:pPr>
        <w:spacing w:after="0"/>
        <w:rPr>
          <w:rFonts w:ascii="Jost" w:hAnsi="Jost"/>
          <w:iCs/>
          <w:lang w:val="ru-RU"/>
        </w:rPr>
      </w:pPr>
      <w:r w:rsidRPr="004D75C6">
        <w:rPr>
          <w:rFonts w:ascii="Jost" w:hAnsi="Jost"/>
          <w:iCs/>
          <w:lang w:val="ru-RU"/>
        </w:rPr>
        <w:t xml:space="preserve">Sweptail </w:t>
      </w:r>
      <w:r w:rsidR="00BB5516">
        <w:rPr>
          <w:rFonts w:ascii="Jost" w:hAnsi="Jost"/>
          <w:iCs/>
          <w:lang w:val="ru-RU"/>
        </w:rPr>
        <w:t xml:space="preserve">стал новым эталоном </w:t>
      </w:r>
      <w:r w:rsidR="006C7E4E">
        <w:rPr>
          <w:rFonts w:ascii="Jost" w:hAnsi="Jost"/>
          <w:iCs/>
          <w:lang w:val="ru-RU"/>
        </w:rPr>
        <w:t>индивидуализации и</w:t>
      </w:r>
      <w:r w:rsidR="00BB5516">
        <w:rPr>
          <w:rFonts w:ascii="Jost" w:hAnsi="Jost"/>
          <w:iCs/>
          <w:lang w:val="ru-RU"/>
        </w:rPr>
        <w:t xml:space="preserve"> вызвал восхищение </w:t>
      </w:r>
      <w:r w:rsidRPr="004D75C6">
        <w:rPr>
          <w:rFonts w:ascii="Jost" w:hAnsi="Jost"/>
          <w:iCs/>
          <w:lang w:val="ru-RU"/>
        </w:rPr>
        <w:t xml:space="preserve">коллекционеров, меценатов и заказчиков </w:t>
      </w:r>
      <w:r w:rsidR="00BB5516">
        <w:rPr>
          <w:rFonts w:ascii="Jost" w:hAnsi="Jost"/>
          <w:iCs/>
          <w:lang w:val="ru-RU"/>
        </w:rPr>
        <w:t xml:space="preserve">культовых архитектурных объектов. </w:t>
      </w:r>
      <w:r w:rsidRPr="004D75C6">
        <w:rPr>
          <w:rFonts w:ascii="Jost" w:hAnsi="Jost"/>
          <w:iCs/>
          <w:lang w:val="ru-RU"/>
        </w:rPr>
        <w:t xml:space="preserve">Некоторые </w:t>
      </w:r>
      <w:r w:rsidR="006C7E4E">
        <w:rPr>
          <w:rFonts w:ascii="Jost" w:hAnsi="Jost"/>
          <w:iCs/>
          <w:lang w:val="ru-RU"/>
        </w:rPr>
        <w:t>из</w:t>
      </w:r>
      <w:r w:rsidR="00AE605C" w:rsidRPr="005112EE">
        <w:rPr>
          <w:rFonts w:ascii="Jost" w:hAnsi="Jost"/>
          <w:iCs/>
          <w:lang w:val="ru-RU"/>
        </w:rPr>
        <w:t xml:space="preserve"> </w:t>
      </w:r>
      <w:r w:rsidR="00BB5516">
        <w:rPr>
          <w:rFonts w:ascii="Jost" w:hAnsi="Jost"/>
          <w:iCs/>
          <w:lang w:val="ru-RU"/>
        </w:rPr>
        <w:t>них обратились к</w:t>
      </w:r>
      <w:r w:rsidRPr="004D75C6">
        <w:rPr>
          <w:rFonts w:ascii="Jost" w:hAnsi="Jost"/>
          <w:iCs/>
          <w:lang w:val="ru-RU"/>
        </w:rPr>
        <w:t xml:space="preserve"> Rolls-Royce</w:t>
      </w:r>
      <w:r w:rsidR="00BB5516">
        <w:rPr>
          <w:rFonts w:ascii="Jost" w:hAnsi="Jost"/>
          <w:iCs/>
          <w:lang w:val="ru-RU"/>
        </w:rPr>
        <w:t xml:space="preserve"> с просьбой создать ещ</w:t>
      </w:r>
      <w:r w:rsidR="00906864">
        <w:rPr>
          <w:rFonts w:ascii="Jost" w:hAnsi="Jost"/>
          <w:iCs/>
          <w:lang w:val="ru-RU"/>
        </w:rPr>
        <w:t>ё</w:t>
      </w:r>
      <w:r w:rsidR="00BB5516">
        <w:rPr>
          <w:rFonts w:ascii="Jost" w:hAnsi="Jost"/>
          <w:iCs/>
          <w:lang w:val="ru-RU"/>
        </w:rPr>
        <w:t xml:space="preserve"> более уникальные художественные проекты. </w:t>
      </w:r>
      <w:r w:rsidRPr="004D75C6">
        <w:rPr>
          <w:rFonts w:ascii="Jost" w:hAnsi="Jost"/>
          <w:iCs/>
          <w:lang w:val="ru-RU"/>
        </w:rPr>
        <w:t xml:space="preserve">Марка </w:t>
      </w:r>
      <w:r w:rsidR="00BB5516">
        <w:rPr>
          <w:rFonts w:ascii="Jost" w:hAnsi="Jost"/>
          <w:iCs/>
          <w:lang w:val="ru-RU"/>
        </w:rPr>
        <w:t>согласилась</w:t>
      </w:r>
      <w:r w:rsidRPr="004D75C6">
        <w:rPr>
          <w:rFonts w:ascii="Jost" w:hAnsi="Jost"/>
          <w:iCs/>
          <w:lang w:val="ru-RU"/>
        </w:rPr>
        <w:t xml:space="preserve">, </w:t>
      </w:r>
      <w:r w:rsidR="006C7E4E">
        <w:rPr>
          <w:rFonts w:ascii="Jost" w:hAnsi="Jost"/>
          <w:iCs/>
          <w:lang w:val="ru-RU"/>
        </w:rPr>
        <w:t>приняв решение о создании</w:t>
      </w:r>
      <w:r w:rsidRPr="004D75C6">
        <w:rPr>
          <w:rFonts w:ascii="Jost" w:hAnsi="Jost"/>
          <w:iCs/>
          <w:lang w:val="ru-RU"/>
        </w:rPr>
        <w:t xml:space="preserve"> постоянного </w:t>
      </w:r>
      <w:r w:rsidR="00BB5516">
        <w:rPr>
          <w:rFonts w:ascii="Jost" w:hAnsi="Jost"/>
          <w:iCs/>
          <w:lang w:val="ru-RU"/>
        </w:rPr>
        <w:t>подразделения</w:t>
      </w:r>
      <w:r w:rsidRPr="004D75C6">
        <w:rPr>
          <w:rFonts w:ascii="Jost" w:hAnsi="Jost"/>
          <w:iCs/>
          <w:lang w:val="ru-RU"/>
        </w:rPr>
        <w:t xml:space="preserve"> современного кузовостроения </w:t>
      </w:r>
      <w:r w:rsidR="00AE605C">
        <w:rPr>
          <w:rFonts w:ascii="Jost" w:hAnsi="Jost"/>
          <w:iCs/>
          <w:lang w:val="en-US"/>
        </w:rPr>
        <w:t>Rolls</w:t>
      </w:r>
      <w:r w:rsidR="00AE605C" w:rsidRPr="005112EE">
        <w:rPr>
          <w:rFonts w:ascii="Jost" w:hAnsi="Jost"/>
          <w:iCs/>
          <w:lang w:val="ru-RU"/>
        </w:rPr>
        <w:t>-</w:t>
      </w:r>
      <w:r w:rsidR="00AE605C">
        <w:rPr>
          <w:rFonts w:ascii="Jost" w:hAnsi="Jost"/>
          <w:iCs/>
          <w:lang w:val="en-US"/>
        </w:rPr>
        <w:t>Royce</w:t>
      </w:r>
      <w:r w:rsidR="00AE605C" w:rsidRPr="005112EE">
        <w:rPr>
          <w:rFonts w:ascii="Jost" w:hAnsi="Jost"/>
          <w:iCs/>
          <w:lang w:val="ru-RU"/>
        </w:rPr>
        <w:t xml:space="preserve"> </w:t>
      </w:r>
      <w:r w:rsidRPr="004D75C6">
        <w:rPr>
          <w:rFonts w:ascii="Jost" w:hAnsi="Jost"/>
          <w:iCs/>
          <w:lang w:val="ru-RU"/>
        </w:rPr>
        <w:t>Coachbuild.</w:t>
      </w:r>
    </w:p>
    <w:p w14:paraId="46C22D58" w14:textId="77777777" w:rsidR="004D75C6" w:rsidRPr="004D75C6" w:rsidRDefault="004D75C6" w:rsidP="004D75C6">
      <w:pPr>
        <w:spacing w:after="0"/>
        <w:rPr>
          <w:rFonts w:ascii="Jost" w:hAnsi="Jost"/>
          <w:iCs/>
          <w:lang w:val="ru-RU"/>
        </w:rPr>
      </w:pPr>
    </w:p>
    <w:p w14:paraId="0B46186B" w14:textId="0714300F" w:rsidR="00AE605C" w:rsidRDefault="004D75C6" w:rsidP="004D75C6">
      <w:pPr>
        <w:spacing w:after="0"/>
        <w:rPr>
          <w:rFonts w:ascii="Jost" w:hAnsi="Jost"/>
          <w:iCs/>
          <w:lang w:val="ru-RU"/>
        </w:rPr>
      </w:pPr>
      <w:r w:rsidRPr="004D75C6">
        <w:rPr>
          <w:rFonts w:ascii="Jost" w:hAnsi="Jost"/>
          <w:iCs/>
          <w:lang w:val="ru-RU"/>
        </w:rPr>
        <w:t xml:space="preserve">Выяснилось, что трое потенциальных клиентов </w:t>
      </w:r>
      <w:r w:rsidR="00AE605C">
        <w:rPr>
          <w:rFonts w:ascii="Jost" w:hAnsi="Jost"/>
          <w:iCs/>
          <w:lang w:val="ru-RU"/>
        </w:rPr>
        <w:t xml:space="preserve">увлекаются </w:t>
      </w:r>
      <w:r w:rsidRPr="004D75C6">
        <w:rPr>
          <w:rFonts w:ascii="Jost" w:hAnsi="Jost"/>
          <w:iCs/>
          <w:lang w:val="ru-RU"/>
        </w:rPr>
        <w:t xml:space="preserve">современным морским дизайном. Быстрые яхты J-класса часто </w:t>
      </w:r>
      <w:r w:rsidR="00AE605C">
        <w:rPr>
          <w:rFonts w:ascii="Jost" w:hAnsi="Jost"/>
          <w:iCs/>
          <w:lang w:val="ru-RU"/>
        </w:rPr>
        <w:t>упоминались ими в качестве</w:t>
      </w:r>
      <w:r w:rsidRPr="004D75C6">
        <w:rPr>
          <w:rFonts w:ascii="Jost" w:hAnsi="Jost"/>
          <w:iCs/>
          <w:lang w:val="ru-RU"/>
        </w:rPr>
        <w:t xml:space="preserve"> источнико</w:t>
      </w:r>
      <w:r w:rsidR="006C7E4E">
        <w:rPr>
          <w:rFonts w:ascii="Jost" w:hAnsi="Jost"/>
          <w:iCs/>
          <w:lang w:val="ru-RU"/>
        </w:rPr>
        <w:t>в</w:t>
      </w:r>
      <w:r w:rsidRPr="004D75C6">
        <w:rPr>
          <w:rFonts w:ascii="Jost" w:hAnsi="Jost"/>
          <w:iCs/>
          <w:lang w:val="ru-RU"/>
        </w:rPr>
        <w:t xml:space="preserve"> вдохновения</w:t>
      </w:r>
      <w:r w:rsidR="00695384">
        <w:rPr>
          <w:rFonts w:ascii="Jost" w:hAnsi="Jost"/>
          <w:iCs/>
          <w:lang w:val="ru-RU"/>
        </w:rPr>
        <w:t xml:space="preserve"> </w:t>
      </w:r>
      <w:r w:rsidRPr="004D75C6">
        <w:rPr>
          <w:rFonts w:ascii="Jost" w:hAnsi="Jost"/>
          <w:iCs/>
          <w:lang w:val="ru-RU"/>
        </w:rPr>
        <w:t xml:space="preserve">с точки зрения </w:t>
      </w:r>
      <w:r w:rsidR="00ED3C96">
        <w:rPr>
          <w:rFonts w:ascii="Jost" w:hAnsi="Jost"/>
          <w:iCs/>
          <w:lang w:val="ru-RU"/>
        </w:rPr>
        <w:t xml:space="preserve">как </w:t>
      </w:r>
      <w:r w:rsidRPr="004D75C6">
        <w:rPr>
          <w:rFonts w:ascii="Jost" w:hAnsi="Jost"/>
          <w:iCs/>
          <w:lang w:val="ru-RU"/>
        </w:rPr>
        <w:t>чистоты формы, так и</w:t>
      </w:r>
      <w:r w:rsidR="00AE605C">
        <w:rPr>
          <w:rFonts w:ascii="Jost" w:hAnsi="Jost"/>
          <w:iCs/>
          <w:lang w:val="ru-RU"/>
        </w:rPr>
        <w:t xml:space="preserve"> тонкости ручной работы. </w:t>
      </w:r>
    </w:p>
    <w:p w14:paraId="4B3E4C8C" w14:textId="77777777" w:rsidR="004D75C6" w:rsidRPr="004D75C6" w:rsidRDefault="004D75C6" w:rsidP="004D75C6">
      <w:pPr>
        <w:spacing w:after="0"/>
        <w:rPr>
          <w:rFonts w:ascii="Jost" w:hAnsi="Jost"/>
          <w:iCs/>
          <w:lang w:val="ru-RU"/>
        </w:rPr>
      </w:pPr>
    </w:p>
    <w:p w14:paraId="300B6FCD" w14:textId="708F24AB" w:rsidR="004D75C6" w:rsidRPr="004D75C6" w:rsidRDefault="00AE605C" w:rsidP="004D75C6">
      <w:pPr>
        <w:spacing w:after="0"/>
        <w:rPr>
          <w:rFonts w:ascii="Jost" w:hAnsi="Jost"/>
          <w:iCs/>
          <w:lang w:val="ru-RU"/>
        </w:rPr>
      </w:pPr>
      <w:r>
        <w:rPr>
          <w:rFonts w:ascii="Jost" w:hAnsi="Jost"/>
          <w:iCs/>
          <w:lang w:val="ru-RU"/>
        </w:rPr>
        <w:t>Творческие фантазии клиентов</w:t>
      </w:r>
      <w:r w:rsidR="004D75C6" w:rsidRPr="004D75C6">
        <w:rPr>
          <w:rFonts w:ascii="Jost" w:hAnsi="Jost"/>
          <w:iCs/>
          <w:lang w:val="ru-RU"/>
        </w:rPr>
        <w:t xml:space="preserve"> совпал</w:t>
      </w:r>
      <w:r>
        <w:rPr>
          <w:rFonts w:ascii="Jost" w:hAnsi="Jost"/>
          <w:iCs/>
          <w:lang w:val="ru-RU"/>
        </w:rPr>
        <w:t>и</w:t>
      </w:r>
      <w:r w:rsidR="004D75C6" w:rsidRPr="004D75C6">
        <w:rPr>
          <w:rFonts w:ascii="Jost" w:hAnsi="Jost"/>
          <w:iCs/>
          <w:lang w:val="ru-RU"/>
        </w:rPr>
        <w:t xml:space="preserve"> с давним </w:t>
      </w:r>
      <w:r>
        <w:rPr>
          <w:rFonts w:ascii="Jost" w:hAnsi="Jost"/>
          <w:iCs/>
          <w:lang w:val="ru-RU"/>
        </w:rPr>
        <w:t>желанием</w:t>
      </w:r>
      <w:r w:rsidR="004D75C6" w:rsidRPr="004D75C6">
        <w:rPr>
          <w:rFonts w:ascii="Jost" w:hAnsi="Jost"/>
          <w:iCs/>
          <w:lang w:val="ru-RU"/>
        </w:rPr>
        <w:t xml:space="preserve"> команды дизайнеров Rolls-Royce создать современное воплощение типологии Boat Tail («Корма яхты»), предполагающей</w:t>
      </w:r>
      <w:r w:rsidR="00DD7BB6">
        <w:rPr>
          <w:rFonts w:ascii="Jost" w:hAnsi="Jost"/>
          <w:iCs/>
          <w:lang w:val="ru-RU"/>
        </w:rPr>
        <w:t xml:space="preserve">, что коучбилдеры </w:t>
      </w:r>
      <w:r w:rsidR="006C7E4E">
        <w:rPr>
          <w:rFonts w:ascii="Jost" w:hAnsi="Jost"/>
          <w:iCs/>
          <w:lang w:val="ru-RU"/>
        </w:rPr>
        <w:t xml:space="preserve">построят формы парусной яхты на </w:t>
      </w:r>
      <w:r w:rsidR="004D75C6" w:rsidRPr="004D75C6">
        <w:rPr>
          <w:rFonts w:ascii="Jost" w:hAnsi="Jost"/>
          <w:iCs/>
          <w:lang w:val="ru-RU"/>
        </w:rPr>
        <w:t xml:space="preserve">шасси автомобиля Rolls-Royce. Когда </w:t>
      </w:r>
      <w:r w:rsidR="00DD7BB6">
        <w:rPr>
          <w:rFonts w:ascii="Jost" w:hAnsi="Jost"/>
          <w:iCs/>
          <w:lang w:val="ru-RU"/>
        </w:rPr>
        <w:t xml:space="preserve">дизайнеры предложили двигаться в этом направлении, все три клиента без сомнений согласились. </w:t>
      </w:r>
      <w:r w:rsidR="00ED3C96">
        <w:rPr>
          <w:rFonts w:ascii="Jost" w:hAnsi="Jost"/>
          <w:iCs/>
          <w:lang w:val="ru-RU"/>
        </w:rPr>
        <w:t>Они</w:t>
      </w:r>
      <w:r w:rsidR="00DD7BB6">
        <w:rPr>
          <w:rFonts w:ascii="Jost" w:hAnsi="Jost"/>
          <w:iCs/>
          <w:lang w:val="ru-RU"/>
        </w:rPr>
        <w:t xml:space="preserve"> были</w:t>
      </w:r>
      <w:r w:rsidR="004D75C6" w:rsidRPr="004D75C6">
        <w:rPr>
          <w:rFonts w:ascii="Jost" w:hAnsi="Jost"/>
          <w:iCs/>
          <w:lang w:val="ru-RU"/>
        </w:rPr>
        <w:t xml:space="preserve"> единогласны в своём единственном пожелании: «Покажите мне то, чего я </w:t>
      </w:r>
      <w:r w:rsidR="00ED3C96">
        <w:rPr>
          <w:rFonts w:ascii="Jost" w:hAnsi="Jost"/>
          <w:iCs/>
          <w:lang w:val="ru-RU"/>
        </w:rPr>
        <w:t>прежде</w:t>
      </w:r>
      <w:r w:rsidR="004D75C6" w:rsidRPr="004D75C6">
        <w:rPr>
          <w:rFonts w:ascii="Jost" w:hAnsi="Jost"/>
          <w:iCs/>
          <w:lang w:val="ru-RU"/>
        </w:rPr>
        <w:t xml:space="preserve"> никогда не видел». </w:t>
      </w:r>
    </w:p>
    <w:p w14:paraId="41CCD640" w14:textId="77777777" w:rsidR="004D75C6" w:rsidRPr="004D75C6" w:rsidRDefault="004D75C6" w:rsidP="004D75C6">
      <w:pPr>
        <w:spacing w:after="0"/>
        <w:rPr>
          <w:rFonts w:ascii="Jost" w:hAnsi="Jost"/>
          <w:iCs/>
          <w:lang w:val="ru-RU"/>
        </w:rPr>
      </w:pPr>
    </w:p>
    <w:p w14:paraId="5692D653" w14:textId="4A199267" w:rsidR="00DD7BB6" w:rsidRDefault="00DD7BB6" w:rsidP="004D75C6">
      <w:pPr>
        <w:spacing w:after="0"/>
        <w:rPr>
          <w:rFonts w:ascii="Jost" w:hAnsi="Jost"/>
          <w:iCs/>
          <w:lang w:val="ru-RU"/>
        </w:rPr>
      </w:pPr>
      <w:r>
        <w:rPr>
          <w:rFonts w:ascii="Jost" w:hAnsi="Jost"/>
          <w:iCs/>
          <w:lang w:val="ru-RU"/>
        </w:rPr>
        <w:t xml:space="preserve">По итогам длительных обсуждений с клиентами было решено, что все </w:t>
      </w:r>
      <w:r w:rsidR="004D75C6" w:rsidRPr="004D75C6">
        <w:rPr>
          <w:rFonts w:ascii="Jost" w:hAnsi="Jost"/>
          <w:iCs/>
          <w:lang w:val="ru-RU"/>
        </w:rPr>
        <w:t xml:space="preserve">три автомобиля будут иметь </w:t>
      </w:r>
      <w:r>
        <w:rPr>
          <w:rFonts w:ascii="Jost" w:hAnsi="Jost"/>
          <w:iCs/>
          <w:lang w:val="ru-RU"/>
        </w:rPr>
        <w:t xml:space="preserve">общий кузов, однако внутри каждый из них будет абсолютно уникален, отражая вкусы, взгляды и амбиции своего владельца. </w:t>
      </w:r>
    </w:p>
    <w:p w14:paraId="566784A9" w14:textId="77777777" w:rsidR="004D75C6" w:rsidRPr="004D75C6" w:rsidRDefault="004D75C6" w:rsidP="004D75C6">
      <w:pPr>
        <w:spacing w:after="0"/>
        <w:rPr>
          <w:rFonts w:ascii="Jost" w:hAnsi="Jost"/>
          <w:iCs/>
          <w:lang w:val="ru-RU"/>
        </w:rPr>
      </w:pPr>
    </w:p>
    <w:p w14:paraId="5C593D68" w14:textId="5858D0DC" w:rsidR="004D75C6" w:rsidRPr="004D75C6" w:rsidRDefault="004D75C6" w:rsidP="004D75C6">
      <w:pPr>
        <w:spacing w:after="0"/>
        <w:rPr>
          <w:rFonts w:ascii="Jost" w:hAnsi="Jost"/>
          <w:iCs/>
          <w:lang w:val="ru-RU"/>
        </w:rPr>
      </w:pPr>
      <w:r w:rsidRPr="004D75C6">
        <w:rPr>
          <w:rFonts w:ascii="Jost" w:hAnsi="Jost"/>
          <w:iCs/>
          <w:lang w:val="ru-RU"/>
        </w:rPr>
        <w:t>Та</w:t>
      </w:r>
      <w:r w:rsidR="00DD7BB6">
        <w:rPr>
          <w:rFonts w:ascii="Jost" w:hAnsi="Jost"/>
          <w:iCs/>
          <w:lang w:val="ru-RU"/>
        </w:rPr>
        <w:t>к родилась</w:t>
      </w:r>
      <w:r w:rsidRPr="004D75C6">
        <w:rPr>
          <w:rFonts w:ascii="Jost" w:hAnsi="Jost"/>
          <w:iCs/>
          <w:lang w:val="ru-RU"/>
        </w:rPr>
        <w:t xml:space="preserve"> концепция Rolls-Royce Boat Tail.</w:t>
      </w:r>
    </w:p>
    <w:p w14:paraId="66959BD7" w14:textId="77777777" w:rsidR="004D75C6" w:rsidRPr="004D75C6" w:rsidRDefault="004D75C6" w:rsidP="004D75C6">
      <w:pPr>
        <w:spacing w:after="0"/>
        <w:rPr>
          <w:rFonts w:ascii="Jost" w:hAnsi="Jost"/>
          <w:iCs/>
          <w:lang w:val="ru-RU"/>
        </w:rPr>
      </w:pPr>
    </w:p>
    <w:p w14:paraId="148877E0" w14:textId="100D55C0" w:rsidR="004D75C6" w:rsidRPr="004D75C6" w:rsidRDefault="00620F01" w:rsidP="00D34009">
      <w:pPr>
        <w:spacing w:after="0"/>
        <w:jc w:val="center"/>
        <w:rPr>
          <w:rFonts w:ascii="Jost" w:hAnsi="Jost"/>
          <w:iCs/>
          <w:lang w:val="ru-RU"/>
        </w:rPr>
      </w:pPr>
      <w:r>
        <w:rPr>
          <w:rFonts w:ascii="Jost" w:hAnsi="Jost"/>
          <w:iCs/>
          <w:lang w:val="ru-RU"/>
        </w:rPr>
        <w:t>ДЫХАНИЕ ЖИЗНИ</w:t>
      </w:r>
    </w:p>
    <w:p w14:paraId="526B8E03" w14:textId="77777777" w:rsidR="004D75C6" w:rsidRPr="004D75C6" w:rsidRDefault="004D75C6" w:rsidP="004D75C6">
      <w:pPr>
        <w:spacing w:after="0"/>
        <w:rPr>
          <w:rFonts w:ascii="Jost" w:hAnsi="Jost"/>
          <w:iCs/>
          <w:lang w:val="ru-RU"/>
        </w:rPr>
      </w:pPr>
    </w:p>
    <w:p w14:paraId="006731A1" w14:textId="06101356" w:rsidR="00620F01" w:rsidRDefault="004D75C6" w:rsidP="004D75C6">
      <w:pPr>
        <w:spacing w:after="0"/>
        <w:rPr>
          <w:rFonts w:ascii="Jost" w:hAnsi="Jost"/>
          <w:iCs/>
          <w:lang w:val="ru-RU"/>
        </w:rPr>
      </w:pPr>
      <w:r w:rsidRPr="004D75C6">
        <w:rPr>
          <w:rFonts w:ascii="Jost" w:hAnsi="Jost"/>
          <w:iCs/>
          <w:lang w:val="ru-RU"/>
        </w:rPr>
        <w:t>Технологии изготовления кузовов вручную открывают новые возможности для дизайна.</w:t>
      </w:r>
      <w:r w:rsidR="00D34009">
        <w:rPr>
          <w:rFonts w:ascii="Jost" w:hAnsi="Jost"/>
          <w:iCs/>
          <w:lang w:val="ru-RU"/>
        </w:rPr>
        <w:t xml:space="preserve"> Сначала рисуется первый черт</w:t>
      </w:r>
      <w:r w:rsidR="00ED3C96">
        <w:rPr>
          <w:rFonts w:ascii="Jost" w:hAnsi="Jost"/>
          <w:iCs/>
          <w:lang w:val="ru-RU"/>
        </w:rPr>
        <w:t>ё</w:t>
      </w:r>
      <w:r w:rsidR="00D34009">
        <w:rPr>
          <w:rFonts w:ascii="Jost" w:hAnsi="Jost"/>
          <w:iCs/>
          <w:lang w:val="ru-RU"/>
        </w:rPr>
        <w:t xml:space="preserve">ж от руки, далее создаётся полноразмерный макет </w:t>
      </w:r>
      <w:r w:rsidRPr="004D75C6">
        <w:rPr>
          <w:rFonts w:ascii="Jost" w:hAnsi="Jost"/>
          <w:iCs/>
          <w:lang w:val="ru-RU"/>
        </w:rPr>
        <w:t xml:space="preserve">из глины, </w:t>
      </w:r>
      <w:r w:rsidR="006C7E4E">
        <w:rPr>
          <w:rFonts w:ascii="Jost" w:hAnsi="Jost"/>
          <w:iCs/>
          <w:lang w:val="ru-RU"/>
        </w:rPr>
        <w:t>что позволяет</w:t>
      </w:r>
      <w:r w:rsidRPr="004D75C6">
        <w:rPr>
          <w:rFonts w:ascii="Jost" w:hAnsi="Jost"/>
          <w:iCs/>
          <w:lang w:val="ru-RU"/>
        </w:rPr>
        <w:t xml:space="preserve"> вживую работать с массивными поверхностями кузов</w:t>
      </w:r>
      <w:r w:rsidR="00D30CD1">
        <w:rPr>
          <w:rFonts w:ascii="Jost" w:hAnsi="Jost"/>
          <w:iCs/>
          <w:lang w:val="ru-RU"/>
        </w:rPr>
        <w:t>ов</w:t>
      </w:r>
      <w:r w:rsidRPr="004D75C6">
        <w:rPr>
          <w:rFonts w:ascii="Jost" w:hAnsi="Jost"/>
          <w:iCs/>
          <w:lang w:val="ru-RU"/>
        </w:rPr>
        <w:t xml:space="preserve"> </w:t>
      </w:r>
      <w:r w:rsidR="006C7E4E">
        <w:rPr>
          <w:rFonts w:ascii="Jost" w:hAnsi="Jost"/>
          <w:iCs/>
          <w:lang w:val="ru-RU"/>
        </w:rPr>
        <w:t>и прида</w:t>
      </w:r>
      <w:r w:rsidR="002E330B">
        <w:rPr>
          <w:rFonts w:ascii="Jost" w:hAnsi="Jost"/>
          <w:iCs/>
          <w:lang w:val="ru-RU"/>
        </w:rPr>
        <w:t>ва</w:t>
      </w:r>
      <w:r w:rsidR="006C7E4E">
        <w:rPr>
          <w:rFonts w:ascii="Jost" w:hAnsi="Jost"/>
          <w:iCs/>
          <w:lang w:val="ru-RU"/>
        </w:rPr>
        <w:t>ть</w:t>
      </w:r>
      <w:r w:rsidRPr="004D75C6">
        <w:rPr>
          <w:rFonts w:ascii="Jost" w:hAnsi="Jost"/>
          <w:iCs/>
          <w:lang w:val="ru-RU"/>
        </w:rPr>
        <w:t xml:space="preserve"> </w:t>
      </w:r>
      <w:r w:rsidR="00D30CD1">
        <w:rPr>
          <w:rFonts w:ascii="Jost" w:hAnsi="Jost"/>
          <w:iCs/>
          <w:lang w:val="ru-RU"/>
        </w:rPr>
        <w:t>им</w:t>
      </w:r>
      <w:r w:rsidRPr="004D75C6">
        <w:rPr>
          <w:rFonts w:ascii="Jost" w:hAnsi="Jost"/>
          <w:iCs/>
          <w:lang w:val="ru-RU"/>
        </w:rPr>
        <w:t xml:space="preserve"> окончательн</w:t>
      </w:r>
      <w:r w:rsidR="006C7E4E">
        <w:rPr>
          <w:rFonts w:ascii="Jost" w:hAnsi="Jost"/>
          <w:iCs/>
          <w:lang w:val="ru-RU"/>
        </w:rPr>
        <w:t>ую</w:t>
      </w:r>
      <w:r w:rsidRPr="004D75C6">
        <w:rPr>
          <w:rFonts w:ascii="Jost" w:hAnsi="Jost"/>
          <w:iCs/>
          <w:lang w:val="ru-RU"/>
        </w:rPr>
        <w:t xml:space="preserve"> форм</w:t>
      </w:r>
      <w:r w:rsidR="006C7E4E">
        <w:rPr>
          <w:rFonts w:ascii="Jost" w:hAnsi="Jost"/>
          <w:iCs/>
          <w:lang w:val="ru-RU"/>
        </w:rPr>
        <w:t>у</w:t>
      </w:r>
      <w:r w:rsidRPr="004D75C6">
        <w:rPr>
          <w:rFonts w:ascii="Jost" w:hAnsi="Jost"/>
          <w:iCs/>
          <w:lang w:val="ru-RU"/>
        </w:rPr>
        <w:t xml:space="preserve">. </w:t>
      </w:r>
      <w:r w:rsidR="00D34009">
        <w:rPr>
          <w:rFonts w:ascii="Jost" w:hAnsi="Jost"/>
          <w:iCs/>
          <w:lang w:val="ru-RU"/>
        </w:rPr>
        <w:t xml:space="preserve">На </w:t>
      </w:r>
      <w:r w:rsidRPr="004D75C6">
        <w:rPr>
          <w:rFonts w:ascii="Jost" w:hAnsi="Jost"/>
          <w:iCs/>
          <w:lang w:val="ru-RU"/>
        </w:rPr>
        <w:t xml:space="preserve">протяжении всего этого процесса </w:t>
      </w:r>
      <w:r w:rsidR="00D34009">
        <w:rPr>
          <w:rFonts w:ascii="Jost" w:hAnsi="Jost"/>
          <w:iCs/>
          <w:lang w:val="ru-RU"/>
        </w:rPr>
        <w:t>клиенты принимали непосредственное участие и вносили свои коррективы</w:t>
      </w:r>
      <w:r w:rsidRPr="004D75C6">
        <w:rPr>
          <w:rFonts w:ascii="Jost" w:hAnsi="Jost"/>
          <w:iCs/>
          <w:lang w:val="ru-RU"/>
        </w:rPr>
        <w:t xml:space="preserve">. Передовые инженерные технологии Rolls-Royce сливаются с художественными приёмами в области кузовостроения. </w:t>
      </w:r>
      <w:r w:rsidR="00620F01">
        <w:rPr>
          <w:rFonts w:ascii="Jost" w:hAnsi="Jost"/>
          <w:iCs/>
          <w:lang w:val="ru-RU"/>
        </w:rPr>
        <w:t xml:space="preserve">Далее модель была оцифрована и на её базе создана основа, на которую вручную прилажены алюминиевые панели. </w:t>
      </w:r>
    </w:p>
    <w:p w14:paraId="79420E5F" w14:textId="77777777" w:rsidR="004D75C6" w:rsidRPr="004D75C6" w:rsidRDefault="004D75C6" w:rsidP="004D75C6">
      <w:pPr>
        <w:spacing w:after="0"/>
        <w:rPr>
          <w:rFonts w:ascii="Jost" w:hAnsi="Jost"/>
          <w:iCs/>
          <w:lang w:val="ru-RU"/>
        </w:rPr>
      </w:pPr>
    </w:p>
    <w:p w14:paraId="762E412E" w14:textId="2092A600" w:rsidR="004D75C6" w:rsidRPr="004D75C6" w:rsidRDefault="004D75C6" w:rsidP="004D75C6">
      <w:pPr>
        <w:spacing w:after="0"/>
        <w:rPr>
          <w:rFonts w:ascii="Jost" w:hAnsi="Jost"/>
          <w:iCs/>
          <w:lang w:val="ru-RU"/>
        </w:rPr>
      </w:pPr>
      <w:r w:rsidRPr="004D75C6">
        <w:rPr>
          <w:rFonts w:ascii="Jost" w:hAnsi="Jost"/>
          <w:iCs/>
          <w:lang w:val="ru-RU"/>
        </w:rPr>
        <w:t>Следуя проверенным</w:t>
      </w:r>
      <w:r w:rsidR="00620F01">
        <w:rPr>
          <w:rFonts w:ascii="Jost" w:hAnsi="Jost"/>
          <w:iCs/>
          <w:lang w:val="ru-RU"/>
        </w:rPr>
        <w:t xml:space="preserve"> </w:t>
      </w:r>
      <w:r w:rsidRPr="004D75C6">
        <w:rPr>
          <w:rFonts w:ascii="Jost" w:hAnsi="Jost"/>
          <w:iCs/>
          <w:lang w:val="ru-RU"/>
        </w:rPr>
        <w:t xml:space="preserve">технологиям коучбилдинга, мастера Rolls-Royce создали из металла живой холст, </w:t>
      </w:r>
      <w:r w:rsidR="00620F01">
        <w:rPr>
          <w:rFonts w:ascii="Jost" w:hAnsi="Jost"/>
          <w:iCs/>
          <w:lang w:val="ru-RU"/>
        </w:rPr>
        <w:t xml:space="preserve">который далее оттачивали для </w:t>
      </w:r>
      <w:r w:rsidRPr="004D75C6">
        <w:rPr>
          <w:rFonts w:ascii="Jost" w:hAnsi="Jost"/>
          <w:iCs/>
          <w:lang w:val="ru-RU"/>
        </w:rPr>
        <w:t xml:space="preserve">чёткости поверхностей и чистоты линий, чего невозможно добиться при использовании лишь машинного производства.  </w:t>
      </w:r>
    </w:p>
    <w:p w14:paraId="67877D6A" w14:textId="77777777" w:rsidR="004D75C6" w:rsidRPr="004D75C6" w:rsidRDefault="004D75C6" w:rsidP="004D75C6">
      <w:pPr>
        <w:spacing w:after="0"/>
        <w:rPr>
          <w:rFonts w:ascii="Jost" w:hAnsi="Jost"/>
          <w:iCs/>
          <w:lang w:val="ru-RU"/>
        </w:rPr>
      </w:pPr>
    </w:p>
    <w:p w14:paraId="53E34783" w14:textId="31C2892F" w:rsidR="004D75C6" w:rsidRPr="004D75C6" w:rsidRDefault="00620F01" w:rsidP="004D75C6">
      <w:pPr>
        <w:spacing w:after="0"/>
        <w:rPr>
          <w:rFonts w:ascii="Jost" w:hAnsi="Jost"/>
          <w:iCs/>
          <w:lang w:val="ru-RU"/>
        </w:rPr>
      </w:pPr>
      <w:r>
        <w:rPr>
          <w:rFonts w:ascii="Jost" w:hAnsi="Jost"/>
          <w:iCs/>
          <w:lang w:val="ru-RU"/>
        </w:rPr>
        <w:t>Этот процесс сравним</w:t>
      </w:r>
      <w:r w:rsidR="004D75C6" w:rsidRPr="004D75C6">
        <w:rPr>
          <w:rFonts w:ascii="Jost" w:hAnsi="Jost"/>
          <w:iCs/>
          <w:lang w:val="ru-RU"/>
        </w:rPr>
        <w:t xml:space="preserve"> с постройкой яхты</w:t>
      </w:r>
      <w:r>
        <w:rPr>
          <w:rFonts w:ascii="Jost" w:hAnsi="Jost"/>
          <w:iCs/>
          <w:lang w:val="ru-RU"/>
        </w:rPr>
        <w:t xml:space="preserve"> – в творение вдыхается жизнь. Форма кузова вручную неспешно дорабатывается бесконечное количество раз. Постепенно </w:t>
      </w:r>
      <w:r w:rsidR="004D75C6" w:rsidRPr="004D75C6">
        <w:rPr>
          <w:rFonts w:ascii="Jost" w:hAnsi="Jost"/>
          <w:iCs/>
          <w:lang w:val="ru-RU"/>
        </w:rPr>
        <w:t xml:space="preserve">огромные листы металла </w:t>
      </w:r>
      <w:r>
        <w:rPr>
          <w:rFonts w:ascii="Jost" w:hAnsi="Jost"/>
          <w:iCs/>
          <w:lang w:val="ru-RU"/>
        </w:rPr>
        <w:t>обретают совершенную</w:t>
      </w:r>
      <w:r w:rsidR="004D75C6" w:rsidRPr="004D75C6">
        <w:rPr>
          <w:rFonts w:ascii="Jost" w:hAnsi="Jost"/>
          <w:iCs/>
          <w:lang w:val="ru-RU"/>
        </w:rPr>
        <w:t xml:space="preserve"> форму: бесшовные панели, эффектные по своим изгибам, монолитные по масштабу и созданные</w:t>
      </w:r>
      <w:r w:rsidR="00ED3C96">
        <w:rPr>
          <w:rFonts w:ascii="Jost" w:hAnsi="Jost"/>
          <w:iCs/>
          <w:lang w:val="ru-RU"/>
        </w:rPr>
        <w:t>,</w:t>
      </w:r>
      <w:r w:rsidR="004D75C6" w:rsidRPr="004D75C6">
        <w:rPr>
          <w:rFonts w:ascii="Jost" w:hAnsi="Jost"/>
          <w:iCs/>
          <w:lang w:val="ru-RU"/>
        </w:rPr>
        <w:t xml:space="preserve"> словно из одной бесконечной поверхности.</w:t>
      </w:r>
    </w:p>
    <w:p w14:paraId="513B5E08" w14:textId="77777777" w:rsidR="004D75C6" w:rsidRPr="004D75C6" w:rsidRDefault="004D75C6" w:rsidP="004D75C6">
      <w:pPr>
        <w:spacing w:after="0"/>
        <w:rPr>
          <w:rFonts w:ascii="Jost" w:hAnsi="Jost"/>
          <w:iCs/>
          <w:lang w:val="ru-RU"/>
        </w:rPr>
      </w:pPr>
    </w:p>
    <w:p w14:paraId="6D9332E5" w14:textId="4B6D871D" w:rsidR="004D75C6" w:rsidRPr="004D75C6" w:rsidRDefault="004D75C6" w:rsidP="00620F01">
      <w:pPr>
        <w:spacing w:after="0"/>
        <w:jc w:val="center"/>
        <w:rPr>
          <w:rFonts w:ascii="Jost" w:hAnsi="Jost"/>
          <w:iCs/>
          <w:lang w:val="ru-RU"/>
        </w:rPr>
      </w:pPr>
      <w:r w:rsidRPr="004D75C6">
        <w:rPr>
          <w:rFonts w:ascii="Jost" w:hAnsi="Jost"/>
          <w:iCs/>
          <w:lang w:val="ru-RU"/>
        </w:rPr>
        <w:t>ПРАЗДНОВАНИЕ УСПЕХА</w:t>
      </w:r>
    </w:p>
    <w:p w14:paraId="43145ACD" w14:textId="77777777" w:rsidR="004D75C6" w:rsidRPr="004D75C6" w:rsidRDefault="004D75C6" w:rsidP="004D75C6">
      <w:pPr>
        <w:spacing w:after="0"/>
        <w:rPr>
          <w:rFonts w:ascii="Jost" w:hAnsi="Jost"/>
          <w:iCs/>
          <w:lang w:val="ru-RU"/>
        </w:rPr>
      </w:pPr>
    </w:p>
    <w:p w14:paraId="2FC6093E" w14:textId="78755F37" w:rsidR="00737EE6" w:rsidRDefault="004D75C6" w:rsidP="004D75C6">
      <w:pPr>
        <w:spacing w:after="0"/>
        <w:rPr>
          <w:rFonts w:ascii="Jost" w:hAnsi="Jost"/>
          <w:iCs/>
          <w:lang w:val="ru-RU"/>
        </w:rPr>
      </w:pPr>
      <w:r w:rsidRPr="004D75C6">
        <w:rPr>
          <w:rFonts w:ascii="Jost" w:hAnsi="Jost"/>
          <w:iCs/>
          <w:lang w:val="ru-RU"/>
        </w:rPr>
        <w:t xml:space="preserve">Первый Rolls-Royce Boat Tail, представленный сегодня, является воплощением исключительных идей. </w:t>
      </w:r>
      <w:r w:rsidR="00620F01">
        <w:rPr>
          <w:rFonts w:ascii="Jost" w:hAnsi="Jost"/>
          <w:iCs/>
          <w:lang w:val="ru-RU"/>
        </w:rPr>
        <w:t xml:space="preserve">Заказчики этой модели – </w:t>
      </w:r>
      <w:r w:rsidRPr="004D75C6">
        <w:rPr>
          <w:rFonts w:ascii="Jost" w:hAnsi="Jost"/>
          <w:iCs/>
          <w:lang w:val="ru-RU"/>
        </w:rPr>
        <w:t xml:space="preserve">супружеская пара, </w:t>
      </w:r>
      <w:r w:rsidR="00620F01">
        <w:rPr>
          <w:rFonts w:ascii="Jost" w:hAnsi="Jost"/>
          <w:iCs/>
          <w:lang w:val="ru-RU"/>
        </w:rPr>
        <w:t xml:space="preserve">добившаяся успеха мирового масштаба </w:t>
      </w:r>
      <w:r w:rsidRPr="004D75C6">
        <w:rPr>
          <w:rFonts w:ascii="Jost" w:hAnsi="Jost"/>
          <w:iCs/>
          <w:lang w:val="ru-RU"/>
        </w:rPr>
        <w:t>и являющаяся подлинным</w:t>
      </w:r>
      <w:r w:rsidR="00ED3C96">
        <w:rPr>
          <w:rFonts w:ascii="Jost" w:hAnsi="Jost"/>
          <w:iCs/>
          <w:lang w:val="ru-RU"/>
        </w:rPr>
        <w:t>и</w:t>
      </w:r>
      <w:r w:rsidRPr="004D75C6">
        <w:rPr>
          <w:rFonts w:ascii="Jost" w:hAnsi="Jost"/>
          <w:iCs/>
          <w:lang w:val="ru-RU"/>
        </w:rPr>
        <w:t xml:space="preserve"> </w:t>
      </w:r>
      <w:r w:rsidR="00737EE6">
        <w:rPr>
          <w:rFonts w:ascii="Jost" w:hAnsi="Jost"/>
          <w:iCs/>
          <w:lang w:val="ru-RU"/>
        </w:rPr>
        <w:t xml:space="preserve">знатоками </w:t>
      </w:r>
      <w:r w:rsidRPr="004D75C6">
        <w:rPr>
          <w:rFonts w:ascii="Jost" w:hAnsi="Jost"/>
          <w:iCs/>
          <w:lang w:val="ru-RU"/>
        </w:rPr>
        <w:t>Rolls-Royce</w:t>
      </w:r>
      <w:r w:rsidR="00737EE6">
        <w:rPr>
          <w:rFonts w:ascii="Jost" w:hAnsi="Jost"/>
          <w:iCs/>
          <w:lang w:val="ru-RU"/>
        </w:rPr>
        <w:t>, име</w:t>
      </w:r>
      <w:r w:rsidR="00ED3C96">
        <w:rPr>
          <w:rFonts w:ascii="Jost" w:hAnsi="Jost"/>
          <w:iCs/>
          <w:lang w:val="ru-RU"/>
        </w:rPr>
        <w:t>ющими</w:t>
      </w:r>
      <w:r w:rsidR="00737EE6">
        <w:rPr>
          <w:rFonts w:ascii="Jost" w:hAnsi="Jost"/>
          <w:iCs/>
          <w:lang w:val="ru-RU"/>
        </w:rPr>
        <w:t xml:space="preserve"> за плечами не один автомобиль марки. Дизайнер по цветам и материалам подразделения </w:t>
      </w:r>
      <w:r w:rsidR="00737EE6">
        <w:rPr>
          <w:rFonts w:ascii="Jost" w:hAnsi="Jost"/>
          <w:iCs/>
          <w:lang w:val="en-US"/>
        </w:rPr>
        <w:t>Rolls</w:t>
      </w:r>
      <w:r w:rsidR="00737EE6" w:rsidRPr="005112EE">
        <w:rPr>
          <w:rFonts w:ascii="Jost" w:hAnsi="Jost"/>
          <w:iCs/>
          <w:lang w:val="ru-RU"/>
        </w:rPr>
        <w:t>-</w:t>
      </w:r>
      <w:r w:rsidR="00737EE6">
        <w:rPr>
          <w:rFonts w:ascii="Jost" w:hAnsi="Jost"/>
          <w:iCs/>
          <w:lang w:val="en-US"/>
        </w:rPr>
        <w:t>Royce</w:t>
      </w:r>
      <w:r w:rsidR="00737EE6" w:rsidRPr="005112EE">
        <w:rPr>
          <w:rFonts w:ascii="Jost" w:hAnsi="Jost"/>
          <w:iCs/>
          <w:lang w:val="ru-RU"/>
        </w:rPr>
        <w:t xml:space="preserve"> </w:t>
      </w:r>
      <w:proofErr w:type="spellStart"/>
      <w:r w:rsidR="00737EE6">
        <w:rPr>
          <w:rFonts w:ascii="Jost" w:hAnsi="Jost"/>
          <w:iCs/>
          <w:lang w:val="en-US"/>
        </w:rPr>
        <w:t>Choachbuild</w:t>
      </w:r>
      <w:proofErr w:type="spellEnd"/>
      <w:r w:rsidR="00737EE6" w:rsidRPr="005112EE">
        <w:rPr>
          <w:rFonts w:ascii="Jost" w:hAnsi="Jost"/>
          <w:iCs/>
          <w:lang w:val="ru-RU"/>
        </w:rPr>
        <w:t xml:space="preserve"> </w:t>
      </w:r>
      <w:r w:rsidR="00737EE6">
        <w:rPr>
          <w:rFonts w:ascii="Jost" w:hAnsi="Jost"/>
          <w:iCs/>
          <w:lang w:val="ru-RU"/>
        </w:rPr>
        <w:t xml:space="preserve">Сина Мария Эггл </w:t>
      </w:r>
      <w:r w:rsidR="00737EE6" w:rsidRPr="004D75C6">
        <w:rPr>
          <w:rFonts w:ascii="Jost" w:hAnsi="Jost"/>
          <w:iCs/>
          <w:lang w:val="ru-RU"/>
        </w:rPr>
        <w:t>охарактеризовала их отношение к роскоши</w:t>
      </w:r>
      <w:r w:rsidR="00737EE6">
        <w:rPr>
          <w:rFonts w:ascii="Jost" w:hAnsi="Jost"/>
          <w:iCs/>
          <w:lang w:val="ru-RU"/>
        </w:rPr>
        <w:t xml:space="preserve"> </w:t>
      </w:r>
      <w:r w:rsidR="000D446D">
        <w:rPr>
          <w:rFonts w:ascii="Jost" w:hAnsi="Jost"/>
          <w:iCs/>
          <w:lang w:val="ru-RU"/>
        </w:rPr>
        <w:t>как</w:t>
      </w:r>
      <w:r w:rsidR="00737EE6">
        <w:rPr>
          <w:rFonts w:ascii="Jost" w:hAnsi="Jost"/>
          <w:iCs/>
          <w:lang w:val="ru-RU"/>
        </w:rPr>
        <w:t xml:space="preserve"> «</w:t>
      </w:r>
      <w:r w:rsidR="000D446D">
        <w:rPr>
          <w:rFonts w:ascii="Jost" w:hAnsi="Jost"/>
          <w:iCs/>
          <w:lang w:val="ru-RU"/>
        </w:rPr>
        <w:t xml:space="preserve">отдельную форму </w:t>
      </w:r>
      <w:r w:rsidR="00737EE6">
        <w:rPr>
          <w:rFonts w:ascii="Jost" w:hAnsi="Jost"/>
          <w:iCs/>
          <w:lang w:val="ru-RU"/>
        </w:rPr>
        <w:t xml:space="preserve">искусства». Они хотели создать автомобиль, который отметит их долгие годы усердного труда и станет символом их </w:t>
      </w:r>
      <w:r w:rsidR="00737EE6">
        <w:rPr>
          <w:rFonts w:ascii="Jost" w:hAnsi="Jost"/>
          <w:iCs/>
          <w:lang w:val="ru-RU"/>
        </w:rPr>
        <w:lastRenderedPageBreak/>
        <w:t>успеха</w:t>
      </w:r>
      <w:r w:rsidRPr="004D75C6">
        <w:rPr>
          <w:rFonts w:ascii="Jost" w:hAnsi="Jost"/>
          <w:iCs/>
          <w:lang w:val="ru-RU"/>
        </w:rPr>
        <w:t xml:space="preserve">. Rolls-Royce Boat Tail </w:t>
      </w:r>
      <w:r w:rsidR="00ED3C96">
        <w:rPr>
          <w:rFonts w:ascii="Jost" w:hAnsi="Jost"/>
          <w:iCs/>
          <w:lang w:val="ru-RU"/>
        </w:rPr>
        <w:t xml:space="preserve">этой пары </w:t>
      </w:r>
      <w:r w:rsidRPr="004D75C6">
        <w:rPr>
          <w:rFonts w:ascii="Jost" w:hAnsi="Jost"/>
          <w:iCs/>
          <w:lang w:val="ru-RU"/>
        </w:rPr>
        <w:t xml:space="preserve">должен </w:t>
      </w:r>
      <w:r w:rsidR="00737EE6">
        <w:rPr>
          <w:rFonts w:ascii="Jost" w:hAnsi="Jost"/>
          <w:iCs/>
          <w:lang w:val="ru-RU"/>
        </w:rPr>
        <w:t xml:space="preserve">воплощать атмосферу радости и стать автомобилем, с которым будут связаны самые счастливые мгновения в кругу семьи. </w:t>
      </w:r>
    </w:p>
    <w:p w14:paraId="47B811BC" w14:textId="77777777" w:rsidR="004D75C6" w:rsidRPr="004D75C6" w:rsidRDefault="004D75C6" w:rsidP="004D75C6">
      <w:pPr>
        <w:spacing w:after="0"/>
        <w:rPr>
          <w:rFonts w:ascii="Jost" w:hAnsi="Jost"/>
          <w:iCs/>
          <w:lang w:val="ru-RU"/>
        </w:rPr>
      </w:pPr>
    </w:p>
    <w:p w14:paraId="758A7961" w14:textId="49D2B15F" w:rsidR="004D75C6" w:rsidRDefault="00737EE6" w:rsidP="004D75C6">
      <w:pPr>
        <w:spacing w:after="0"/>
        <w:rPr>
          <w:rFonts w:ascii="Jost" w:hAnsi="Jost"/>
          <w:iCs/>
          <w:lang w:val="ru-RU"/>
        </w:rPr>
      </w:pPr>
      <w:r>
        <w:rPr>
          <w:rFonts w:ascii="Jost" w:hAnsi="Jost"/>
          <w:iCs/>
          <w:lang w:val="ru-RU"/>
        </w:rPr>
        <w:t xml:space="preserve">Автомобиль стал результатом длительного </w:t>
      </w:r>
      <w:r w:rsidR="000D446D">
        <w:rPr>
          <w:rFonts w:ascii="Jost" w:hAnsi="Jost"/>
          <w:iCs/>
          <w:lang w:val="ru-RU"/>
        </w:rPr>
        <w:t>творческого процесса</w:t>
      </w:r>
      <w:r w:rsidR="00D30CD1">
        <w:rPr>
          <w:rFonts w:ascii="Jost" w:hAnsi="Jost"/>
          <w:iCs/>
          <w:lang w:val="ru-RU"/>
        </w:rPr>
        <w:t>, он</w:t>
      </w:r>
      <w:r w:rsidR="00536DFD">
        <w:rPr>
          <w:rFonts w:ascii="Jost" w:hAnsi="Jost"/>
          <w:iCs/>
          <w:lang w:val="ru-RU"/>
        </w:rPr>
        <w:t xml:space="preserve"> отражает тесную связь с маркой.</w:t>
      </w:r>
      <w:r>
        <w:rPr>
          <w:rFonts w:ascii="Jost" w:hAnsi="Jost"/>
          <w:iCs/>
          <w:lang w:val="ru-RU"/>
        </w:rPr>
        <w:t xml:space="preserve"> Так, в коллекции заказчика </w:t>
      </w:r>
      <w:r w:rsidR="000D446D">
        <w:rPr>
          <w:rFonts w:ascii="Jost" w:hAnsi="Jost"/>
          <w:iCs/>
          <w:lang w:val="ru-RU"/>
        </w:rPr>
        <w:t>имеется</w:t>
      </w:r>
      <w:r>
        <w:rPr>
          <w:rFonts w:ascii="Jost" w:hAnsi="Jost"/>
          <w:iCs/>
          <w:lang w:val="ru-RU"/>
        </w:rPr>
        <w:t xml:space="preserve"> заботливо восстановленный </w:t>
      </w:r>
      <w:r>
        <w:rPr>
          <w:rFonts w:ascii="Jost" w:hAnsi="Jost"/>
          <w:iCs/>
          <w:lang w:val="en-US"/>
        </w:rPr>
        <w:t>Rolls</w:t>
      </w:r>
      <w:r w:rsidRPr="005112EE">
        <w:rPr>
          <w:rFonts w:ascii="Jost" w:hAnsi="Jost"/>
          <w:iCs/>
          <w:lang w:val="ru-RU"/>
        </w:rPr>
        <w:t>-</w:t>
      </w:r>
      <w:r>
        <w:rPr>
          <w:rFonts w:ascii="Jost" w:hAnsi="Jost"/>
          <w:iCs/>
          <w:lang w:val="en-US"/>
        </w:rPr>
        <w:t>Royce</w:t>
      </w:r>
      <w:r w:rsidRPr="005112EE">
        <w:rPr>
          <w:rFonts w:ascii="Jost" w:hAnsi="Jost"/>
          <w:iCs/>
          <w:lang w:val="ru-RU"/>
        </w:rPr>
        <w:t xml:space="preserve"> </w:t>
      </w:r>
      <w:r>
        <w:rPr>
          <w:rFonts w:ascii="Jost" w:hAnsi="Jost"/>
          <w:iCs/>
          <w:lang w:val="en-US"/>
        </w:rPr>
        <w:t>Boat</w:t>
      </w:r>
      <w:r w:rsidRPr="005112EE">
        <w:rPr>
          <w:rFonts w:ascii="Jost" w:hAnsi="Jost"/>
          <w:iCs/>
          <w:lang w:val="ru-RU"/>
        </w:rPr>
        <w:t xml:space="preserve"> </w:t>
      </w:r>
      <w:r>
        <w:rPr>
          <w:rFonts w:ascii="Jost" w:hAnsi="Jost"/>
          <w:iCs/>
          <w:lang w:val="en-US"/>
        </w:rPr>
        <w:t>Tail</w:t>
      </w:r>
      <w:r w:rsidRPr="005112EE">
        <w:rPr>
          <w:rFonts w:ascii="Jost" w:hAnsi="Jost"/>
          <w:iCs/>
          <w:lang w:val="ru-RU"/>
        </w:rPr>
        <w:t xml:space="preserve"> 1932</w:t>
      </w:r>
      <w:r>
        <w:rPr>
          <w:rFonts w:ascii="Jost" w:hAnsi="Jost"/>
          <w:iCs/>
          <w:lang w:val="ru-RU"/>
        </w:rPr>
        <w:t xml:space="preserve"> года. </w:t>
      </w:r>
    </w:p>
    <w:p w14:paraId="4F5454B0" w14:textId="77777777" w:rsidR="00737EE6" w:rsidRPr="004D75C6" w:rsidRDefault="00737EE6" w:rsidP="004D75C6">
      <w:pPr>
        <w:spacing w:after="0"/>
        <w:rPr>
          <w:rFonts w:ascii="Jost" w:hAnsi="Jost"/>
          <w:iCs/>
          <w:lang w:val="ru-RU"/>
        </w:rPr>
      </w:pPr>
    </w:p>
    <w:p w14:paraId="0A8BD38B" w14:textId="08E3BC8E" w:rsidR="00536DFD" w:rsidRDefault="004D75C6" w:rsidP="004D75C6">
      <w:pPr>
        <w:spacing w:after="0"/>
        <w:rPr>
          <w:rFonts w:ascii="Jost" w:hAnsi="Jost"/>
          <w:iCs/>
          <w:lang w:val="ru-RU"/>
        </w:rPr>
      </w:pPr>
      <w:r w:rsidRPr="004D75C6">
        <w:rPr>
          <w:rFonts w:ascii="Jost" w:hAnsi="Jost"/>
          <w:iCs/>
          <w:lang w:val="ru-RU"/>
        </w:rPr>
        <w:t xml:space="preserve">Rolls-Royce Boat Tail </w:t>
      </w:r>
      <w:r w:rsidR="00737EE6">
        <w:rPr>
          <w:rFonts w:ascii="Jost" w:hAnsi="Jost"/>
          <w:iCs/>
          <w:lang w:val="ru-RU"/>
        </w:rPr>
        <w:t>отражает</w:t>
      </w:r>
      <w:r w:rsidRPr="004D75C6">
        <w:rPr>
          <w:rFonts w:ascii="Jost" w:hAnsi="Jost"/>
          <w:iCs/>
          <w:lang w:val="ru-RU"/>
        </w:rPr>
        <w:t xml:space="preserve"> новую эстетику марки</w:t>
      </w:r>
      <w:r w:rsidR="00737EE6">
        <w:rPr>
          <w:rFonts w:ascii="Jost" w:hAnsi="Jost"/>
          <w:iCs/>
          <w:lang w:val="ru-RU"/>
        </w:rPr>
        <w:t xml:space="preserve">, в нём сочетаются </w:t>
      </w:r>
      <w:r w:rsidRPr="004D75C6">
        <w:rPr>
          <w:rFonts w:ascii="Jost" w:hAnsi="Jost"/>
          <w:iCs/>
          <w:lang w:val="ru-RU"/>
        </w:rPr>
        <w:t>ранее невиданн</w:t>
      </w:r>
      <w:r w:rsidR="00737EE6">
        <w:rPr>
          <w:rFonts w:ascii="Jost" w:hAnsi="Jost"/>
          <w:iCs/>
          <w:lang w:val="ru-RU"/>
        </w:rPr>
        <w:t>ый</w:t>
      </w:r>
      <w:r w:rsidRPr="004D75C6">
        <w:rPr>
          <w:rFonts w:ascii="Jost" w:hAnsi="Jost"/>
          <w:iCs/>
          <w:lang w:val="ru-RU"/>
        </w:rPr>
        <w:t xml:space="preserve"> уров</w:t>
      </w:r>
      <w:r w:rsidR="00737EE6">
        <w:rPr>
          <w:rFonts w:ascii="Jost" w:hAnsi="Jost"/>
          <w:iCs/>
          <w:lang w:val="ru-RU"/>
        </w:rPr>
        <w:t>ень</w:t>
      </w:r>
      <w:r w:rsidRPr="004D75C6">
        <w:rPr>
          <w:rFonts w:ascii="Jost" w:hAnsi="Jost"/>
          <w:iCs/>
          <w:lang w:val="ru-RU"/>
        </w:rPr>
        <w:t xml:space="preserve"> кузовной архитектуры</w:t>
      </w:r>
      <w:r w:rsidR="00737EE6">
        <w:rPr>
          <w:rFonts w:ascii="Jost" w:hAnsi="Jost"/>
          <w:iCs/>
          <w:lang w:val="ru-RU"/>
        </w:rPr>
        <w:t xml:space="preserve"> и ненавязчивая</w:t>
      </w:r>
      <w:r w:rsidR="00536DFD">
        <w:rPr>
          <w:rFonts w:ascii="Jost" w:hAnsi="Jost"/>
          <w:iCs/>
          <w:lang w:val="ru-RU"/>
        </w:rPr>
        <w:t xml:space="preserve"> </w:t>
      </w:r>
      <w:r w:rsidRPr="004D75C6">
        <w:rPr>
          <w:rFonts w:ascii="Jost" w:hAnsi="Jost"/>
          <w:iCs/>
          <w:lang w:val="ru-RU"/>
        </w:rPr>
        <w:t>функциональность.</w:t>
      </w:r>
      <w:r w:rsidR="00536DFD">
        <w:rPr>
          <w:rFonts w:ascii="Jost" w:hAnsi="Jost"/>
          <w:iCs/>
          <w:lang w:val="ru-RU"/>
        </w:rPr>
        <w:t xml:space="preserve"> Автомобиль элегантно обыгрывает эстетику парусных лодок и наследие марки, представляя собой историческую форму кузова в современном прочтении.</w:t>
      </w:r>
    </w:p>
    <w:p w14:paraId="2204E8B8" w14:textId="77777777" w:rsidR="00536DFD" w:rsidRDefault="00536DFD" w:rsidP="004D75C6">
      <w:pPr>
        <w:spacing w:after="0"/>
        <w:rPr>
          <w:rFonts w:ascii="Jost" w:hAnsi="Jost"/>
          <w:iCs/>
          <w:lang w:val="ru-RU"/>
        </w:rPr>
      </w:pPr>
    </w:p>
    <w:p w14:paraId="6A610487" w14:textId="32EB7509" w:rsidR="004D75C6" w:rsidRDefault="004D75C6" w:rsidP="004D75C6">
      <w:pPr>
        <w:spacing w:after="0"/>
        <w:rPr>
          <w:rFonts w:ascii="Jost" w:hAnsi="Jost"/>
          <w:iCs/>
          <w:lang w:val="ru-RU"/>
        </w:rPr>
      </w:pPr>
      <w:r w:rsidRPr="004D75C6">
        <w:rPr>
          <w:rFonts w:ascii="Jost" w:hAnsi="Jost"/>
          <w:iCs/>
          <w:lang w:val="ru-RU"/>
        </w:rPr>
        <w:t xml:space="preserve">При длине 5,9 метра </w:t>
      </w:r>
      <w:r w:rsidR="00536DFD">
        <w:rPr>
          <w:rFonts w:ascii="Jost" w:hAnsi="Jost"/>
          <w:iCs/>
          <w:lang w:val="ru-RU"/>
        </w:rPr>
        <w:t>масштабные</w:t>
      </w:r>
      <w:r w:rsidRPr="004D75C6">
        <w:rPr>
          <w:rFonts w:ascii="Jost" w:hAnsi="Jost"/>
          <w:iCs/>
          <w:lang w:val="ru-RU"/>
        </w:rPr>
        <w:t xml:space="preserve"> пропорци</w:t>
      </w:r>
      <w:r w:rsidR="00536DFD">
        <w:rPr>
          <w:rFonts w:ascii="Jost" w:hAnsi="Jost"/>
          <w:iCs/>
          <w:lang w:val="ru-RU"/>
        </w:rPr>
        <w:t>и</w:t>
      </w:r>
      <w:r w:rsidRPr="004D75C6">
        <w:rPr>
          <w:rFonts w:ascii="Jost" w:hAnsi="Jost"/>
          <w:iCs/>
          <w:lang w:val="ru-RU"/>
        </w:rPr>
        <w:t xml:space="preserve"> и </w:t>
      </w:r>
      <w:r w:rsidR="00536DFD">
        <w:rPr>
          <w:rFonts w:ascii="Jost" w:hAnsi="Jost"/>
          <w:iCs/>
          <w:lang w:val="ru-RU"/>
        </w:rPr>
        <w:t>чистые</w:t>
      </w:r>
      <w:r w:rsidRPr="004D75C6">
        <w:rPr>
          <w:rFonts w:ascii="Jost" w:hAnsi="Jost"/>
          <w:iCs/>
          <w:lang w:val="ru-RU"/>
        </w:rPr>
        <w:t xml:space="preserve"> лини</w:t>
      </w:r>
      <w:r w:rsidR="00536DFD">
        <w:rPr>
          <w:rFonts w:ascii="Jost" w:hAnsi="Jost"/>
          <w:iCs/>
          <w:lang w:val="ru-RU"/>
        </w:rPr>
        <w:t>и</w:t>
      </w:r>
      <w:r w:rsidRPr="004D75C6">
        <w:rPr>
          <w:rFonts w:ascii="Jost" w:hAnsi="Jost"/>
          <w:iCs/>
          <w:lang w:val="ru-RU"/>
        </w:rPr>
        <w:t xml:space="preserve"> придают кузову </w:t>
      </w:r>
      <w:r w:rsidR="00536DFD">
        <w:rPr>
          <w:rFonts w:ascii="Jost" w:hAnsi="Jost"/>
          <w:iCs/>
          <w:lang w:val="ru-RU"/>
        </w:rPr>
        <w:t>элегантный облик</w:t>
      </w:r>
      <w:r w:rsidRPr="004D75C6">
        <w:rPr>
          <w:rFonts w:ascii="Jost" w:hAnsi="Jost"/>
          <w:iCs/>
          <w:lang w:val="ru-RU"/>
        </w:rPr>
        <w:t>. В передней части внимание сконцентрировано на головной оптике и новом исполнении культовой решётки радиатора Pantheon</w:t>
      </w:r>
      <w:r w:rsidR="00536DFD">
        <w:rPr>
          <w:rFonts w:ascii="Jost" w:hAnsi="Jost"/>
          <w:iCs/>
          <w:lang w:val="ru-RU"/>
        </w:rPr>
        <w:t xml:space="preserve">: теперь она является встроенным элементом носовой части, </w:t>
      </w:r>
      <w:r w:rsidRPr="004D75C6">
        <w:rPr>
          <w:rFonts w:ascii="Jost" w:hAnsi="Jost"/>
          <w:iCs/>
          <w:lang w:val="ru-RU"/>
        </w:rPr>
        <w:t xml:space="preserve">а не обособленной деталью. Подобная вольность в дизайне доступна исключительно для моделей из портфолио Coachbuild.  </w:t>
      </w:r>
    </w:p>
    <w:p w14:paraId="2B716909" w14:textId="77777777" w:rsidR="00536DFD" w:rsidRPr="004D75C6" w:rsidRDefault="00536DFD" w:rsidP="004D75C6">
      <w:pPr>
        <w:spacing w:after="0"/>
        <w:rPr>
          <w:rFonts w:ascii="Jost" w:hAnsi="Jost"/>
          <w:iCs/>
          <w:lang w:val="ru-RU"/>
        </w:rPr>
      </w:pPr>
    </w:p>
    <w:p w14:paraId="26F7AD00" w14:textId="0DF5A6DA" w:rsidR="004D75C6" w:rsidRPr="004D75C6" w:rsidRDefault="004D75C6" w:rsidP="004D75C6">
      <w:pPr>
        <w:spacing w:after="0"/>
        <w:rPr>
          <w:rFonts w:ascii="Jost" w:hAnsi="Jost"/>
          <w:iCs/>
          <w:lang w:val="ru-RU"/>
        </w:rPr>
      </w:pPr>
      <w:r w:rsidRPr="004D75C6">
        <w:rPr>
          <w:rFonts w:ascii="Jost" w:hAnsi="Jost"/>
          <w:iCs/>
          <w:lang w:val="ru-RU"/>
        </w:rPr>
        <w:t xml:space="preserve">Столь смелый подход смягчает привычную формальность облика Rolls-Royce, сохраняя при </w:t>
      </w:r>
      <w:r w:rsidR="00ED3C96">
        <w:rPr>
          <w:rFonts w:ascii="Jost" w:hAnsi="Jost"/>
          <w:iCs/>
          <w:lang w:val="ru-RU"/>
        </w:rPr>
        <w:t xml:space="preserve">этом </w:t>
      </w:r>
      <w:r w:rsidR="00F67BBE">
        <w:rPr>
          <w:rFonts w:ascii="Jost" w:hAnsi="Jost"/>
          <w:iCs/>
          <w:lang w:val="ru-RU"/>
        </w:rPr>
        <w:t>узнаваемый образ</w:t>
      </w:r>
      <w:r w:rsidRPr="004D75C6">
        <w:rPr>
          <w:rFonts w:ascii="Jost" w:hAnsi="Jost"/>
          <w:iCs/>
          <w:lang w:val="ru-RU"/>
        </w:rPr>
        <w:t xml:space="preserve">. Нарочито горизонтальный акцент с глубоко посаженными ходовыми огнями создаёт ярко выраженную линию бровей Boat Tail и обрамляет классические круглые фары </w:t>
      </w:r>
      <w:r w:rsidR="00B61F59">
        <w:rPr>
          <w:rFonts w:ascii="Jost" w:hAnsi="Jost"/>
          <w:iCs/>
          <w:lang w:val="ru-RU"/>
        </w:rPr>
        <w:t>–</w:t>
      </w:r>
      <w:r w:rsidRPr="004D75C6">
        <w:rPr>
          <w:rFonts w:ascii="Jost" w:hAnsi="Jost"/>
          <w:iCs/>
          <w:lang w:val="ru-RU"/>
        </w:rPr>
        <w:t xml:space="preserve"> элемент стиля, заимствованный из дизайн-архивов Rolls-Royce.</w:t>
      </w:r>
    </w:p>
    <w:p w14:paraId="06B49971" w14:textId="77777777" w:rsidR="004D75C6" w:rsidRPr="004D75C6" w:rsidRDefault="004D75C6" w:rsidP="004D75C6">
      <w:pPr>
        <w:spacing w:after="0"/>
        <w:rPr>
          <w:rFonts w:ascii="Jost" w:hAnsi="Jost"/>
          <w:iCs/>
          <w:lang w:val="ru-RU"/>
        </w:rPr>
      </w:pPr>
    </w:p>
    <w:p w14:paraId="40937D10" w14:textId="240E9EBD" w:rsidR="004D75C6" w:rsidRDefault="004D75C6" w:rsidP="004D75C6">
      <w:pPr>
        <w:spacing w:after="0"/>
        <w:rPr>
          <w:rFonts w:ascii="Jost" w:hAnsi="Jost"/>
          <w:iCs/>
          <w:lang w:val="ru-RU"/>
        </w:rPr>
      </w:pPr>
      <w:r w:rsidRPr="004D75C6">
        <w:rPr>
          <w:rFonts w:ascii="Jost" w:hAnsi="Jost"/>
          <w:iCs/>
          <w:lang w:val="ru-RU"/>
        </w:rPr>
        <w:t>Облик Boat Tail преисполнен характерными отсылками к морской тематике. Закругленное к краям лобовое стекло напоминает остекление моторных лодок, в то время как хромированная стойка чуть отставлена назад, визуально отгоняя к задней части центр масс</w:t>
      </w:r>
      <w:r w:rsidR="000D446D" w:rsidRPr="005112EE">
        <w:rPr>
          <w:rFonts w:ascii="Jost" w:hAnsi="Jost"/>
          <w:iCs/>
          <w:lang w:val="ru-RU"/>
        </w:rPr>
        <w:t xml:space="preserve"> </w:t>
      </w:r>
      <w:r w:rsidRPr="004D75C6">
        <w:rPr>
          <w:rFonts w:ascii="Jost" w:hAnsi="Jost"/>
          <w:iCs/>
          <w:lang w:val="ru-RU"/>
        </w:rPr>
        <w:t>и</w:t>
      </w:r>
      <w:r w:rsidR="000D446D" w:rsidRPr="005112EE">
        <w:rPr>
          <w:rFonts w:ascii="Jost" w:hAnsi="Jost"/>
          <w:iCs/>
          <w:lang w:val="ru-RU"/>
        </w:rPr>
        <w:t xml:space="preserve"> </w:t>
      </w:r>
      <w:r w:rsidRPr="004D75C6">
        <w:rPr>
          <w:rFonts w:ascii="Jost" w:hAnsi="Jost"/>
          <w:iCs/>
          <w:lang w:val="ru-RU"/>
        </w:rPr>
        <w:t>наводя на мысли о гоночных яхтах.</w:t>
      </w:r>
    </w:p>
    <w:p w14:paraId="358BEF3B" w14:textId="77777777" w:rsidR="000D446D" w:rsidRDefault="000D446D" w:rsidP="004D75C6">
      <w:pPr>
        <w:spacing w:after="0"/>
        <w:rPr>
          <w:rFonts w:ascii="Jost" w:hAnsi="Jost"/>
          <w:iCs/>
          <w:lang w:val="ru-RU"/>
        </w:rPr>
      </w:pPr>
    </w:p>
    <w:p w14:paraId="1583529F" w14:textId="5FEC6C36" w:rsidR="000D446D" w:rsidRPr="000D446D" w:rsidRDefault="004D75C6" w:rsidP="004D75C6">
      <w:pPr>
        <w:spacing w:after="0"/>
        <w:rPr>
          <w:rFonts w:ascii="Jost" w:hAnsi="Jost"/>
          <w:iCs/>
          <w:lang w:val="ru-RU"/>
        </w:rPr>
      </w:pPr>
      <w:r w:rsidRPr="004D75C6">
        <w:rPr>
          <w:rFonts w:ascii="Jost" w:hAnsi="Jost"/>
          <w:iCs/>
          <w:lang w:val="ru-RU"/>
        </w:rPr>
        <w:lastRenderedPageBreak/>
        <w:t>По мере приближения к задней части Boat Tai</w:t>
      </w:r>
      <w:r w:rsidR="000D446D" w:rsidRPr="005112EE">
        <w:rPr>
          <w:rFonts w:ascii="Jost" w:hAnsi="Jost"/>
          <w:iCs/>
          <w:lang w:val="ru-RU"/>
        </w:rPr>
        <w:t xml:space="preserve"> </w:t>
      </w:r>
      <w:r w:rsidRPr="004D75C6">
        <w:rPr>
          <w:rFonts w:ascii="Jost" w:hAnsi="Jost"/>
          <w:iCs/>
          <w:lang w:val="ru-RU"/>
        </w:rPr>
        <w:t>отсылки к морской тематике становятся вс</w:t>
      </w:r>
      <w:r w:rsidR="00B61F59">
        <w:rPr>
          <w:rFonts w:ascii="Jost" w:hAnsi="Jost"/>
          <w:iCs/>
          <w:lang w:val="ru-RU"/>
        </w:rPr>
        <w:t>ё</w:t>
      </w:r>
      <w:r w:rsidRPr="004D75C6">
        <w:rPr>
          <w:rFonts w:ascii="Jost" w:hAnsi="Jost"/>
          <w:iCs/>
          <w:lang w:val="ru-RU"/>
        </w:rPr>
        <w:t xml:space="preserve"> более явными. </w:t>
      </w:r>
      <w:r w:rsidR="000D446D">
        <w:rPr>
          <w:rFonts w:ascii="Jost" w:hAnsi="Jost"/>
          <w:iCs/>
          <w:lang w:val="ru-RU"/>
        </w:rPr>
        <w:t xml:space="preserve">Как и спереди, горизонтальные акценты в задней части расставлены благодаря широким, плоским, глубоко посаженным фонарям – отступ от классического дизайна </w:t>
      </w:r>
      <w:r w:rsidR="000D446D">
        <w:rPr>
          <w:rFonts w:ascii="Jost" w:hAnsi="Jost"/>
          <w:iCs/>
          <w:lang w:val="en-US"/>
        </w:rPr>
        <w:t>Rolls</w:t>
      </w:r>
      <w:r w:rsidR="000D446D" w:rsidRPr="005112EE">
        <w:rPr>
          <w:rFonts w:ascii="Jost" w:hAnsi="Jost"/>
          <w:iCs/>
          <w:lang w:val="ru-RU"/>
        </w:rPr>
        <w:t>-</w:t>
      </w:r>
      <w:r w:rsidR="000D446D">
        <w:rPr>
          <w:rFonts w:ascii="Jost" w:hAnsi="Jost"/>
          <w:iCs/>
          <w:lang w:val="en-US"/>
        </w:rPr>
        <w:t>Royce</w:t>
      </w:r>
      <w:r w:rsidR="000D446D" w:rsidRPr="005112EE">
        <w:rPr>
          <w:rFonts w:ascii="Jost" w:hAnsi="Jost"/>
          <w:iCs/>
          <w:lang w:val="ru-RU"/>
        </w:rPr>
        <w:t>.</w:t>
      </w:r>
    </w:p>
    <w:p w14:paraId="6BFB80F2" w14:textId="77777777" w:rsidR="000D446D" w:rsidRPr="005112EE" w:rsidRDefault="000D446D" w:rsidP="004D75C6">
      <w:pPr>
        <w:spacing w:after="0"/>
        <w:rPr>
          <w:rFonts w:ascii="Jost" w:hAnsi="Jost"/>
          <w:iCs/>
          <w:lang w:val="ru-RU"/>
        </w:rPr>
      </w:pPr>
    </w:p>
    <w:p w14:paraId="214D2DBF" w14:textId="7DAEB53E" w:rsidR="003F0DC6" w:rsidRDefault="004D75C6" w:rsidP="004D75C6">
      <w:pPr>
        <w:spacing w:after="0"/>
        <w:rPr>
          <w:rFonts w:ascii="Jost" w:hAnsi="Jost"/>
          <w:iCs/>
          <w:lang w:val="ru-RU"/>
        </w:rPr>
      </w:pPr>
      <w:r w:rsidRPr="004D75C6">
        <w:rPr>
          <w:rFonts w:ascii="Jost" w:hAnsi="Jost"/>
          <w:iCs/>
          <w:lang w:val="ru-RU"/>
        </w:rPr>
        <w:t>Корма автомобиля, представляя собой современную интерпретацию элементов классических яхт, оформлен</w:t>
      </w:r>
      <w:r w:rsidR="003F0DC6">
        <w:rPr>
          <w:rFonts w:ascii="Jost" w:hAnsi="Jost"/>
          <w:iCs/>
          <w:lang w:val="ru-RU"/>
        </w:rPr>
        <w:t>а</w:t>
      </w:r>
      <w:r w:rsidRPr="004D75C6">
        <w:rPr>
          <w:rFonts w:ascii="Jost" w:hAnsi="Jost"/>
          <w:iCs/>
          <w:lang w:val="ru-RU"/>
        </w:rPr>
        <w:t xml:space="preserve"> деревом. </w:t>
      </w:r>
      <w:r w:rsidR="000D446D">
        <w:rPr>
          <w:rFonts w:ascii="Jost" w:hAnsi="Jost"/>
          <w:iCs/>
          <w:lang w:val="ru-RU"/>
        </w:rPr>
        <w:t>В автомобиле использован шпон</w:t>
      </w:r>
      <w:r w:rsidR="00EB1C29">
        <w:rPr>
          <w:rFonts w:ascii="Jost" w:hAnsi="Jost"/>
          <w:iCs/>
          <w:lang w:val="ru-RU"/>
        </w:rPr>
        <w:t xml:space="preserve"> типа</w:t>
      </w:r>
      <w:r w:rsidR="000D446D">
        <w:rPr>
          <w:rFonts w:ascii="Jost" w:hAnsi="Jost"/>
          <w:iCs/>
          <w:lang w:val="ru-RU"/>
        </w:rPr>
        <w:t xml:space="preserve"> </w:t>
      </w:r>
      <w:r w:rsidRPr="004D75C6">
        <w:rPr>
          <w:rFonts w:ascii="Jost" w:hAnsi="Jost"/>
          <w:iCs/>
          <w:lang w:val="ru-RU"/>
        </w:rPr>
        <w:t xml:space="preserve">Calladelengo; серый и чёрный материал, обычно используемый для отделки салонов, был специально адаптирован </w:t>
      </w:r>
      <w:r w:rsidR="00B61F59">
        <w:rPr>
          <w:rFonts w:ascii="Jost" w:hAnsi="Jost"/>
          <w:iCs/>
          <w:lang w:val="ru-RU"/>
        </w:rPr>
        <w:t>к</w:t>
      </w:r>
      <w:r w:rsidRPr="004D75C6">
        <w:rPr>
          <w:rFonts w:ascii="Jost" w:hAnsi="Jost"/>
          <w:iCs/>
          <w:lang w:val="ru-RU"/>
        </w:rPr>
        <w:t xml:space="preserve"> экстерьер</w:t>
      </w:r>
      <w:r w:rsidR="00B61F59">
        <w:rPr>
          <w:rFonts w:ascii="Jost" w:hAnsi="Jost"/>
          <w:iCs/>
          <w:lang w:val="ru-RU"/>
        </w:rPr>
        <w:t>у</w:t>
      </w:r>
      <w:r w:rsidRPr="004D75C6">
        <w:rPr>
          <w:rFonts w:ascii="Jost" w:hAnsi="Jost"/>
          <w:iCs/>
          <w:lang w:val="ru-RU"/>
        </w:rPr>
        <w:t xml:space="preserve"> без ущерба эстетике. </w:t>
      </w:r>
    </w:p>
    <w:p w14:paraId="4FD49BF2" w14:textId="77777777" w:rsidR="003F0DC6" w:rsidRDefault="003F0DC6" w:rsidP="004D75C6">
      <w:pPr>
        <w:spacing w:after="0"/>
        <w:rPr>
          <w:rFonts w:ascii="Jost" w:hAnsi="Jost"/>
          <w:iCs/>
          <w:lang w:val="ru-RU"/>
        </w:rPr>
      </w:pPr>
    </w:p>
    <w:p w14:paraId="0BB2D0C5" w14:textId="188C2398" w:rsidR="004D75C6" w:rsidRPr="004D75C6" w:rsidRDefault="004D75C6" w:rsidP="004D75C6">
      <w:pPr>
        <w:spacing w:after="0"/>
        <w:rPr>
          <w:rFonts w:ascii="Jost" w:hAnsi="Jost"/>
          <w:iCs/>
          <w:lang w:val="ru-RU"/>
        </w:rPr>
      </w:pPr>
      <w:r w:rsidRPr="004D75C6">
        <w:rPr>
          <w:rFonts w:ascii="Jost" w:hAnsi="Jost"/>
          <w:iCs/>
          <w:lang w:val="ru-RU"/>
        </w:rPr>
        <w:t>Материал</w:t>
      </w:r>
      <w:r w:rsidR="003F0DC6">
        <w:rPr>
          <w:rFonts w:ascii="Jost" w:hAnsi="Jost"/>
          <w:iCs/>
          <w:lang w:val="ru-RU"/>
        </w:rPr>
        <w:t xml:space="preserve"> типа «</w:t>
      </w:r>
      <w:r w:rsidRPr="004D75C6">
        <w:rPr>
          <w:rFonts w:ascii="Jost" w:hAnsi="Jost"/>
          <w:iCs/>
          <w:lang w:val="ru-RU"/>
        </w:rPr>
        <w:t>открыт</w:t>
      </w:r>
      <w:r w:rsidR="003F0DC6">
        <w:rPr>
          <w:rFonts w:ascii="Jost" w:hAnsi="Jost"/>
          <w:iCs/>
          <w:lang w:val="ru-RU"/>
        </w:rPr>
        <w:t>ая</w:t>
      </w:r>
      <w:r w:rsidRPr="004D75C6">
        <w:rPr>
          <w:rFonts w:ascii="Jost" w:hAnsi="Jost"/>
          <w:iCs/>
          <w:lang w:val="ru-RU"/>
        </w:rPr>
        <w:t xml:space="preserve"> пора</w:t>
      </w:r>
      <w:r w:rsidR="003F0DC6">
        <w:rPr>
          <w:rFonts w:ascii="Jost" w:hAnsi="Jost"/>
          <w:iCs/>
          <w:lang w:val="ru-RU"/>
        </w:rPr>
        <w:t>»</w:t>
      </w:r>
      <w:r w:rsidRPr="004D75C6">
        <w:rPr>
          <w:rFonts w:ascii="Jost" w:hAnsi="Jost"/>
          <w:iCs/>
          <w:lang w:val="ru-RU"/>
        </w:rPr>
        <w:t xml:space="preserve"> отличается линейной древесной текстурой, которая визуально удлиняется благодаря матовым </w:t>
      </w:r>
      <w:r w:rsidR="003F0DC6">
        <w:rPr>
          <w:rFonts w:ascii="Jost" w:hAnsi="Jost"/>
          <w:iCs/>
          <w:lang w:val="ru-RU"/>
        </w:rPr>
        <w:t xml:space="preserve">вставкам из полос </w:t>
      </w:r>
      <w:r w:rsidRPr="004D75C6">
        <w:rPr>
          <w:rFonts w:ascii="Jost" w:hAnsi="Jost"/>
          <w:iCs/>
          <w:lang w:val="ru-RU"/>
        </w:rPr>
        <w:t>из нержавеющей стали</w:t>
      </w:r>
      <w:r w:rsidR="003F0DC6">
        <w:rPr>
          <w:rFonts w:ascii="Jost" w:hAnsi="Jost"/>
          <w:iCs/>
          <w:lang w:val="ru-RU"/>
        </w:rPr>
        <w:t xml:space="preserve"> – отсылка к отделке </w:t>
      </w:r>
      <w:r w:rsidRPr="004D75C6">
        <w:rPr>
          <w:rFonts w:ascii="Jost" w:hAnsi="Jost"/>
          <w:iCs/>
          <w:lang w:val="ru-RU"/>
        </w:rPr>
        <w:t xml:space="preserve">как классических, так и современных яхт. </w:t>
      </w:r>
      <w:r w:rsidR="003F0DC6">
        <w:rPr>
          <w:rFonts w:ascii="Jost" w:hAnsi="Jost"/>
          <w:iCs/>
          <w:lang w:val="ru-RU"/>
        </w:rPr>
        <w:t>С</w:t>
      </w:r>
      <w:r w:rsidRPr="004D75C6">
        <w:rPr>
          <w:rFonts w:ascii="Jost" w:hAnsi="Jost"/>
          <w:iCs/>
          <w:lang w:val="ru-RU"/>
        </w:rPr>
        <w:t>пециалист</w:t>
      </w:r>
      <w:r w:rsidR="003F0DC6">
        <w:rPr>
          <w:rFonts w:ascii="Jost" w:hAnsi="Jost"/>
          <w:iCs/>
          <w:lang w:val="ru-RU"/>
        </w:rPr>
        <w:t>ы</w:t>
      </w:r>
      <w:r w:rsidRPr="004D75C6">
        <w:rPr>
          <w:rFonts w:ascii="Jost" w:hAnsi="Jost"/>
          <w:iCs/>
          <w:lang w:val="ru-RU"/>
        </w:rPr>
        <w:t xml:space="preserve"> Rolls-Royce по работе с деревом </w:t>
      </w:r>
      <w:r w:rsidR="003F0DC6">
        <w:rPr>
          <w:rFonts w:ascii="Jost" w:hAnsi="Jost"/>
          <w:iCs/>
          <w:lang w:val="ru-RU"/>
        </w:rPr>
        <w:t>смогли</w:t>
      </w:r>
      <w:r w:rsidRPr="004D75C6">
        <w:rPr>
          <w:rFonts w:ascii="Jost" w:hAnsi="Jost"/>
          <w:iCs/>
          <w:lang w:val="ru-RU"/>
        </w:rPr>
        <w:t xml:space="preserve"> </w:t>
      </w:r>
      <w:r w:rsidR="003F0DC6">
        <w:rPr>
          <w:rFonts w:ascii="Jost" w:hAnsi="Jost"/>
          <w:iCs/>
          <w:lang w:val="ru-RU"/>
        </w:rPr>
        <w:t xml:space="preserve">искусно подогнать </w:t>
      </w:r>
      <w:r w:rsidRPr="004D75C6">
        <w:rPr>
          <w:rFonts w:ascii="Jost" w:hAnsi="Jost"/>
          <w:iCs/>
          <w:lang w:val="ru-RU"/>
        </w:rPr>
        <w:t>волокнистую текстуру</w:t>
      </w:r>
      <w:r w:rsidR="003F0DC6">
        <w:rPr>
          <w:rFonts w:ascii="Jost" w:hAnsi="Jost"/>
          <w:iCs/>
          <w:lang w:val="ru-RU"/>
        </w:rPr>
        <w:t xml:space="preserve"> дерева под общую геометрию автомобиля</w:t>
      </w:r>
      <w:r w:rsidRPr="004D75C6">
        <w:rPr>
          <w:rFonts w:ascii="Jost" w:hAnsi="Jost"/>
          <w:iCs/>
          <w:lang w:val="ru-RU"/>
        </w:rPr>
        <w:t>. Отделка шпоном присутствует вплоть до нижней транцевой зоны, как у яхт, что тоже можно считать прямой отсылкой к обводам корабельных корпусов.</w:t>
      </w:r>
    </w:p>
    <w:p w14:paraId="65FFBAF4" w14:textId="77777777" w:rsidR="004D75C6" w:rsidRPr="004D75C6" w:rsidRDefault="004D75C6" w:rsidP="004D75C6">
      <w:pPr>
        <w:spacing w:after="0"/>
        <w:rPr>
          <w:rFonts w:ascii="Jost" w:hAnsi="Jost"/>
          <w:iCs/>
          <w:lang w:val="ru-RU"/>
        </w:rPr>
      </w:pPr>
    </w:p>
    <w:p w14:paraId="1EB414FC" w14:textId="745B83B7" w:rsidR="004D75C6" w:rsidRPr="004D75C6" w:rsidRDefault="004D75C6" w:rsidP="004D75C6">
      <w:pPr>
        <w:spacing w:after="0"/>
        <w:rPr>
          <w:rFonts w:ascii="Jost" w:hAnsi="Jost"/>
          <w:iCs/>
          <w:lang w:val="ru-RU"/>
        </w:rPr>
      </w:pPr>
      <w:r w:rsidRPr="004D75C6">
        <w:rPr>
          <w:rFonts w:ascii="Jost" w:hAnsi="Jost"/>
          <w:iCs/>
          <w:lang w:val="ru-RU"/>
        </w:rPr>
        <w:t>Горизонтальный акцент задней части кузова визуально подчёркивает ширину Boat Tail</w:t>
      </w:r>
      <w:r w:rsidR="002F65A8">
        <w:rPr>
          <w:rFonts w:ascii="Jost" w:hAnsi="Jost"/>
          <w:iCs/>
          <w:lang w:val="ru-RU"/>
        </w:rPr>
        <w:t>, а</w:t>
      </w:r>
      <w:r w:rsidRPr="004D75C6">
        <w:rPr>
          <w:rFonts w:ascii="Jost" w:hAnsi="Jost"/>
          <w:iCs/>
          <w:lang w:val="ru-RU"/>
        </w:rPr>
        <w:t xml:space="preserve"> </w:t>
      </w:r>
      <w:r w:rsidR="003F0DC6">
        <w:rPr>
          <w:rFonts w:ascii="Jost" w:hAnsi="Jost"/>
          <w:iCs/>
          <w:lang w:val="ru-RU"/>
        </w:rPr>
        <w:t>низкое</w:t>
      </w:r>
      <w:r w:rsidRPr="004D75C6">
        <w:rPr>
          <w:rFonts w:ascii="Jost" w:hAnsi="Jost"/>
          <w:iCs/>
          <w:lang w:val="ru-RU"/>
        </w:rPr>
        <w:t xml:space="preserve"> расположение фонарей</w:t>
      </w:r>
      <w:r w:rsidR="003F0DC6">
        <w:rPr>
          <w:rFonts w:ascii="Jost" w:hAnsi="Jost"/>
          <w:iCs/>
          <w:lang w:val="ru-RU"/>
        </w:rPr>
        <w:t xml:space="preserve"> расставляет акценты, вызывая ассоциации с опущенной кормой как </w:t>
      </w:r>
      <w:r w:rsidRPr="004D75C6">
        <w:rPr>
          <w:rFonts w:ascii="Jost" w:hAnsi="Jost"/>
          <w:iCs/>
          <w:lang w:val="ru-RU"/>
        </w:rPr>
        <w:t xml:space="preserve">в момент набора скорости, так при выходе на глиссер. </w:t>
      </w:r>
    </w:p>
    <w:p w14:paraId="7D95C210" w14:textId="77777777" w:rsidR="004D75C6" w:rsidRPr="004D75C6" w:rsidRDefault="004D75C6" w:rsidP="004D75C6">
      <w:pPr>
        <w:spacing w:after="0"/>
        <w:rPr>
          <w:rFonts w:ascii="Jost" w:hAnsi="Jost"/>
          <w:iCs/>
          <w:lang w:val="ru-RU"/>
        </w:rPr>
      </w:pPr>
    </w:p>
    <w:p w14:paraId="7542DAB1" w14:textId="77777777" w:rsidR="004D75C6" w:rsidRPr="004D75C6" w:rsidRDefault="004D75C6" w:rsidP="004D75C6">
      <w:pPr>
        <w:spacing w:after="0"/>
        <w:rPr>
          <w:rFonts w:ascii="Jost" w:hAnsi="Jost"/>
          <w:iCs/>
          <w:lang w:val="ru-RU"/>
        </w:rPr>
      </w:pPr>
      <w:r w:rsidRPr="004D75C6">
        <w:rPr>
          <w:rFonts w:ascii="Jost" w:hAnsi="Jost"/>
          <w:iCs/>
          <w:lang w:val="ru-RU"/>
        </w:rPr>
        <w:t>Архитектурная самобытность проекта прослеживается и в необычной крыше Boat Tail. Дополняя облик, её стремительная линия завершается изящными ниспадающими элементами, напоминая аркбутан. Разумеется, на случай непогоды при убранной крыше предусмотрен временный тент.</w:t>
      </w:r>
    </w:p>
    <w:p w14:paraId="20CCB44F" w14:textId="77777777" w:rsidR="004D75C6" w:rsidRPr="004D75C6" w:rsidRDefault="004D75C6" w:rsidP="004D75C6">
      <w:pPr>
        <w:spacing w:after="0"/>
        <w:rPr>
          <w:rFonts w:ascii="Jost" w:hAnsi="Jost"/>
          <w:iCs/>
          <w:lang w:val="ru-RU"/>
        </w:rPr>
      </w:pPr>
    </w:p>
    <w:p w14:paraId="682E05DA" w14:textId="77777777" w:rsidR="004D75C6" w:rsidRPr="004D75C6" w:rsidRDefault="004D75C6" w:rsidP="004D75C6">
      <w:pPr>
        <w:spacing w:after="0"/>
        <w:rPr>
          <w:rFonts w:ascii="Jost" w:hAnsi="Jost"/>
          <w:iCs/>
          <w:lang w:val="ru-RU"/>
        </w:rPr>
      </w:pPr>
    </w:p>
    <w:p w14:paraId="48A35D27" w14:textId="498CB64B" w:rsidR="004D75C6" w:rsidRDefault="004D75C6" w:rsidP="00F66113">
      <w:pPr>
        <w:spacing w:after="0"/>
        <w:jc w:val="center"/>
        <w:rPr>
          <w:rFonts w:ascii="Jost" w:hAnsi="Jost"/>
          <w:iCs/>
          <w:lang w:val="ru-RU"/>
        </w:rPr>
      </w:pPr>
      <w:r w:rsidRPr="004D75C6">
        <w:rPr>
          <w:rFonts w:ascii="Jost" w:hAnsi="Jost"/>
          <w:iCs/>
          <w:lang w:val="ru-RU"/>
        </w:rPr>
        <w:t>МУЗА В ГОЛУБОМ</w:t>
      </w:r>
      <w:r w:rsidR="00680EE4">
        <w:rPr>
          <w:rFonts w:ascii="Jost" w:hAnsi="Jost"/>
          <w:iCs/>
          <w:lang w:val="ru-RU"/>
        </w:rPr>
        <w:t xml:space="preserve"> ОДЕЯНИИ</w:t>
      </w:r>
    </w:p>
    <w:p w14:paraId="4CFF45B0" w14:textId="77777777" w:rsidR="009C0240" w:rsidRDefault="009C0240" w:rsidP="009C0240">
      <w:pPr>
        <w:spacing w:line="259" w:lineRule="auto"/>
        <w:rPr>
          <w:rFonts w:ascii="Jost" w:hAnsi="Jost"/>
          <w:lang w:val="ru-RU"/>
        </w:rPr>
      </w:pPr>
    </w:p>
    <w:p w14:paraId="516156F9" w14:textId="3123EB7A" w:rsidR="00962124" w:rsidRDefault="00EB1C29" w:rsidP="009C0240">
      <w:pPr>
        <w:spacing w:line="259" w:lineRule="auto"/>
        <w:rPr>
          <w:rFonts w:ascii="Jost" w:hAnsi="Jost"/>
          <w:lang w:val="ru-RU"/>
        </w:rPr>
      </w:pPr>
      <w:r>
        <w:rPr>
          <w:rFonts w:ascii="Jost" w:hAnsi="Jost"/>
          <w:lang w:val="ru-RU"/>
        </w:rPr>
        <w:t>Кузов</w:t>
      </w:r>
      <w:r w:rsidR="009C0240" w:rsidRPr="009C0240">
        <w:rPr>
          <w:rFonts w:ascii="Jost" w:hAnsi="Jost"/>
          <w:lang w:val="ru-RU"/>
        </w:rPr>
        <w:t xml:space="preserve"> Rolls-Royce Boat Tail </w:t>
      </w:r>
      <w:r>
        <w:rPr>
          <w:rFonts w:ascii="Jost" w:hAnsi="Jost"/>
          <w:lang w:val="ru-RU"/>
        </w:rPr>
        <w:t>выполнен</w:t>
      </w:r>
      <w:r w:rsidR="009C0240" w:rsidRPr="009C0240">
        <w:rPr>
          <w:rFonts w:ascii="Jost" w:hAnsi="Jost"/>
          <w:lang w:val="ru-RU"/>
        </w:rPr>
        <w:t xml:space="preserve"> в любимом</w:t>
      </w:r>
      <w:r w:rsidR="00962124" w:rsidRPr="005112EE">
        <w:rPr>
          <w:rFonts w:ascii="Jost" w:hAnsi="Jost"/>
          <w:lang w:val="ru-RU"/>
        </w:rPr>
        <w:t xml:space="preserve"> </w:t>
      </w:r>
      <w:r w:rsidR="00962124">
        <w:rPr>
          <w:rFonts w:ascii="Jost" w:hAnsi="Jost"/>
          <w:lang w:val="ru-RU"/>
        </w:rPr>
        <w:t>цвете</w:t>
      </w:r>
      <w:r>
        <w:rPr>
          <w:rFonts w:ascii="Jost" w:hAnsi="Jost"/>
          <w:lang w:val="ru-RU"/>
        </w:rPr>
        <w:t xml:space="preserve"> заказчика</w:t>
      </w:r>
      <w:r w:rsidR="00962124">
        <w:rPr>
          <w:rFonts w:ascii="Jost" w:hAnsi="Jost"/>
          <w:lang w:val="ru-RU"/>
        </w:rPr>
        <w:t xml:space="preserve"> – голубом. Для автомобиля подобран сложный, насыщенный оттенок: в тени цвет </w:t>
      </w:r>
      <w:r w:rsidR="00AF5E2F">
        <w:rPr>
          <w:rFonts w:ascii="Jost" w:hAnsi="Jost"/>
          <w:lang w:val="ru-RU"/>
        </w:rPr>
        <w:t xml:space="preserve">морской волны </w:t>
      </w:r>
      <w:r w:rsidR="00E23678">
        <w:rPr>
          <w:rFonts w:ascii="Jost" w:hAnsi="Jost"/>
          <w:lang w:val="ru-RU"/>
        </w:rPr>
        <w:t xml:space="preserve">с отливом </w:t>
      </w:r>
      <w:r w:rsidR="00962124">
        <w:rPr>
          <w:rFonts w:ascii="Jost" w:hAnsi="Jost"/>
          <w:lang w:val="ru-RU"/>
        </w:rPr>
        <w:t>смотрится сдержанно, а</w:t>
      </w:r>
      <w:r w:rsidR="009C0240" w:rsidRPr="009C0240">
        <w:rPr>
          <w:rFonts w:ascii="Jost" w:hAnsi="Jost"/>
          <w:lang w:val="ru-RU"/>
        </w:rPr>
        <w:t xml:space="preserve"> при солнечном свете </w:t>
      </w:r>
      <w:r w:rsidR="00962124">
        <w:rPr>
          <w:rFonts w:ascii="Jost" w:hAnsi="Jost"/>
          <w:lang w:val="ru-RU"/>
        </w:rPr>
        <w:t>проступает сияние</w:t>
      </w:r>
      <w:r w:rsidR="009C0240" w:rsidRPr="009C0240">
        <w:rPr>
          <w:rFonts w:ascii="Jost" w:hAnsi="Jost"/>
          <w:lang w:val="ru-RU"/>
        </w:rPr>
        <w:t xml:space="preserve"> металлически</w:t>
      </w:r>
      <w:r w:rsidR="00962124">
        <w:rPr>
          <w:rFonts w:ascii="Jost" w:hAnsi="Jost"/>
          <w:lang w:val="ru-RU"/>
        </w:rPr>
        <w:t>х</w:t>
      </w:r>
      <w:r w:rsidR="009C0240" w:rsidRPr="009C0240">
        <w:rPr>
          <w:rFonts w:ascii="Jost" w:hAnsi="Jost"/>
          <w:lang w:val="ru-RU"/>
        </w:rPr>
        <w:t xml:space="preserve"> и хрустальны</w:t>
      </w:r>
      <w:r w:rsidR="00962124">
        <w:rPr>
          <w:rFonts w:ascii="Jost" w:hAnsi="Jost"/>
          <w:lang w:val="ru-RU"/>
        </w:rPr>
        <w:t>х частичек</w:t>
      </w:r>
      <w:r w:rsidR="009C0240" w:rsidRPr="009C0240">
        <w:rPr>
          <w:rFonts w:ascii="Jost" w:hAnsi="Jost"/>
          <w:lang w:val="ru-RU"/>
        </w:rPr>
        <w:t>.</w:t>
      </w:r>
      <w:r w:rsidR="00962124">
        <w:rPr>
          <w:rFonts w:ascii="Jost" w:hAnsi="Jost"/>
          <w:lang w:val="ru-RU"/>
        </w:rPr>
        <w:t xml:space="preserve"> Для предельно гладкого покрытия </w:t>
      </w:r>
      <w:r w:rsidR="009C0240" w:rsidRPr="009C0240">
        <w:rPr>
          <w:rFonts w:ascii="Jost" w:hAnsi="Jost"/>
          <w:lang w:val="ru-RU"/>
        </w:rPr>
        <w:t xml:space="preserve">при нанесении краски </w:t>
      </w:r>
      <w:r>
        <w:rPr>
          <w:rFonts w:ascii="Jost" w:hAnsi="Jost"/>
          <w:lang w:val="ru-RU"/>
        </w:rPr>
        <w:t xml:space="preserve">– </w:t>
      </w:r>
      <w:r w:rsidR="009C0240" w:rsidRPr="009C0240">
        <w:rPr>
          <w:rFonts w:ascii="Jost" w:hAnsi="Jost"/>
          <w:lang w:val="ru-RU"/>
        </w:rPr>
        <w:t xml:space="preserve">до того момента, как она </w:t>
      </w:r>
      <w:r w:rsidR="009C0240" w:rsidRPr="009C0240">
        <w:rPr>
          <w:rFonts w:ascii="Jost" w:hAnsi="Jost"/>
          <w:lang w:val="ru-RU"/>
        </w:rPr>
        <w:lastRenderedPageBreak/>
        <w:t>окончательно высохнет</w:t>
      </w:r>
      <w:r w:rsidR="00AF5E2F">
        <w:rPr>
          <w:rFonts w:ascii="Jost" w:hAnsi="Jost"/>
          <w:lang w:val="ru-RU"/>
        </w:rPr>
        <w:t>,</w:t>
      </w:r>
      <w:r w:rsidR="009C0240" w:rsidRPr="009C0240">
        <w:rPr>
          <w:rFonts w:ascii="Jost" w:hAnsi="Jost"/>
          <w:lang w:val="ru-RU"/>
        </w:rPr>
        <w:t xml:space="preserve"> </w:t>
      </w:r>
      <w:r>
        <w:rPr>
          <w:rFonts w:ascii="Jost" w:hAnsi="Jost"/>
          <w:lang w:val="ru-RU"/>
        </w:rPr>
        <w:t xml:space="preserve">– </w:t>
      </w:r>
      <w:r w:rsidR="009C0240" w:rsidRPr="009C0240">
        <w:rPr>
          <w:rFonts w:ascii="Jost" w:hAnsi="Jost"/>
          <w:lang w:val="ru-RU"/>
        </w:rPr>
        <w:t>края кузовных панелей были вручную отполированы и сглажены. Колёса Rolls-Royce Boat Tail окрашены в ярко-синий цвет и покрыты слоем лака</w:t>
      </w:r>
      <w:r w:rsidR="00962124">
        <w:rPr>
          <w:rFonts w:ascii="Jost" w:hAnsi="Jost"/>
          <w:lang w:val="ru-RU"/>
        </w:rPr>
        <w:t>.</w:t>
      </w:r>
    </w:p>
    <w:p w14:paraId="26E394BA" w14:textId="25D8EB77" w:rsidR="00962124" w:rsidRPr="005112EE" w:rsidRDefault="00962124" w:rsidP="00962124">
      <w:pPr>
        <w:spacing w:line="259" w:lineRule="auto"/>
        <w:rPr>
          <w:rFonts w:ascii="Jost" w:hAnsi="Jost"/>
          <w:lang w:val="ru-RU"/>
        </w:rPr>
      </w:pPr>
      <w:r>
        <w:rPr>
          <w:rFonts w:ascii="Jost" w:hAnsi="Jost"/>
          <w:lang w:val="ru-RU"/>
        </w:rPr>
        <w:t>Капот вручную выкрашен в контрастный оттенок с эффектом градиента, который постепенно затемняется</w:t>
      </w:r>
      <w:r w:rsidR="00680EE4">
        <w:rPr>
          <w:rFonts w:ascii="Jost" w:hAnsi="Jost"/>
          <w:lang w:val="ru-RU"/>
        </w:rPr>
        <w:t xml:space="preserve"> ближе к решётке радиатора</w:t>
      </w:r>
      <w:r>
        <w:rPr>
          <w:rFonts w:ascii="Jost" w:hAnsi="Jost"/>
          <w:lang w:val="ru-RU"/>
        </w:rPr>
        <w:t xml:space="preserve"> и</w:t>
      </w:r>
      <w:r w:rsidRPr="00962124">
        <w:rPr>
          <w:rFonts w:ascii="Jost" w:hAnsi="Jost"/>
          <w:lang w:val="ru-RU"/>
        </w:rPr>
        <w:t xml:space="preserve"> </w:t>
      </w:r>
      <w:r w:rsidRPr="009C0240">
        <w:rPr>
          <w:rFonts w:ascii="Jost" w:hAnsi="Jost"/>
          <w:lang w:val="ru-RU"/>
        </w:rPr>
        <w:t>своеобразным водопадом ниспадает</w:t>
      </w:r>
      <w:r>
        <w:rPr>
          <w:rFonts w:ascii="Jost" w:hAnsi="Jost"/>
          <w:lang w:val="ru-RU"/>
        </w:rPr>
        <w:t xml:space="preserve"> </w:t>
      </w:r>
      <w:r w:rsidRPr="009C0240">
        <w:rPr>
          <w:rFonts w:ascii="Jost" w:hAnsi="Jost"/>
          <w:lang w:val="ru-RU"/>
        </w:rPr>
        <w:t xml:space="preserve">на </w:t>
      </w:r>
      <w:r w:rsidR="00680EE4">
        <w:rPr>
          <w:rFonts w:ascii="Jost" w:hAnsi="Jost"/>
          <w:lang w:val="ru-RU"/>
        </w:rPr>
        <w:t>неё</w:t>
      </w:r>
      <w:r w:rsidRPr="009C0240">
        <w:rPr>
          <w:rFonts w:ascii="Jost" w:hAnsi="Jost"/>
          <w:lang w:val="ru-RU"/>
        </w:rPr>
        <w:t xml:space="preserve">, </w:t>
      </w:r>
      <w:r>
        <w:rPr>
          <w:rFonts w:ascii="Jost" w:hAnsi="Jost"/>
          <w:lang w:val="ru-RU"/>
        </w:rPr>
        <w:t>придавая</w:t>
      </w:r>
      <w:r w:rsidRPr="009C0240">
        <w:rPr>
          <w:rFonts w:ascii="Jost" w:hAnsi="Jost"/>
          <w:lang w:val="ru-RU"/>
        </w:rPr>
        <w:t xml:space="preserve"> </w:t>
      </w:r>
      <w:r>
        <w:rPr>
          <w:rFonts w:ascii="Jost" w:hAnsi="Jost"/>
          <w:lang w:val="ru-RU"/>
        </w:rPr>
        <w:t>передней части прогрессивный</w:t>
      </w:r>
      <w:r w:rsidR="00680EE4">
        <w:rPr>
          <w:rFonts w:ascii="Jost" w:hAnsi="Jost"/>
          <w:lang w:val="ru-RU"/>
        </w:rPr>
        <w:t xml:space="preserve"> и уверенный вид.</w:t>
      </w:r>
    </w:p>
    <w:p w14:paraId="3EB2FF5A" w14:textId="4EEDDC8E" w:rsidR="009C0240" w:rsidRPr="009C0240" w:rsidRDefault="009C0240" w:rsidP="009C0240">
      <w:pPr>
        <w:spacing w:line="259" w:lineRule="auto"/>
        <w:rPr>
          <w:rFonts w:ascii="Jost" w:hAnsi="Jost"/>
          <w:lang w:val="ru-RU"/>
        </w:rPr>
      </w:pPr>
      <w:r w:rsidRPr="009C0240">
        <w:rPr>
          <w:rFonts w:ascii="Jost" w:hAnsi="Jost"/>
          <w:lang w:val="ru-RU"/>
        </w:rPr>
        <w:t xml:space="preserve">Кожаная отделка салона перекликается с цветовым переходом на капоте. Так, </w:t>
      </w:r>
      <w:r w:rsidR="00680EE4">
        <w:rPr>
          <w:rFonts w:ascii="Jost" w:hAnsi="Jost"/>
          <w:lang w:val="ru-RU"/>
        </w:rPr>
        <w:t xml:space="preserve">передние сиденья обиты кожей более тёмного </w:t>
      </w:r>
      <w:r w:rsidRPr="009C0240">
        <w:rPr>
          <w:rFonts w:ascii="Jost" w:hAnsi="Jost"/>
          <w:lang w:val="ru-RU"/>
        </w:rPr>
        <w:t xml:space="preserve">синего оттенка, тем самым </w:t>
      </w:r>
      <w:r w:rsidR="00680EE4">
        <w:rPr>
          <w:rFonts w:ascii="Jost" w:hAnsi="Jost"/>
          <w:lang w:val="ru-RU"/>
        </w:rPr>
        <w:t>намекая, что этот автомобиль создан для самостоятельного вождения, а</w:t>
      </w:r>
      <w:r w:rsidRPr="009C0240">
        <w:rPr>
          <w:rFonts w:ascii="Jost" w:hAnsi="Jost"/>
          <w:lang w:val="ru-RU"/>
        </w:rPr>
        <w:t xml:space="preserve"> задние сиденья оформлены в более светлом тоне. Мягкий металлический блеск на коже</w:t>
      </w:r>
      <w:r w:rsidR="00680EE4">
        <w:rPr>
          <w:rFonts w:ascii="Jost" w:hAnsi="Jost"/>
          <w:lang w:val="ru-RU"/>
        </w:rPr>
        <w:t xml:space="preserve"> перекликается с цветом краски кузова</w:t>
      </w:r>
      <w:r w:rsidRPr="009C0240">
        <w:rPr>
          <w:rFonts w:ascii="Jost" w:hAnsi="Jost"/>
          <w:lang w:val="ru-RU"/>
        </w:rPr>
        <w:t xml:space="preserve">, а детализированная прострочка и окантовка выполнены в насыщенном синем цвете.  </w:t>
      </w:r>
    </w:p>
    <w:p w14:paraId="73FAEAEC" w14:textId="4A0D630A" w:rsidR="009C0240" w:rsidRPr="009C0240" w:rsidRDefault="009C0240" w:rsidP="009C0240">
      <w:pPr>
        <w:spacing w:line="259" w:lineRule="auto"/>
        <w:rPr>
          <w:rFonts w:ascii="Jost" w:hAnsi="Jost"/>
          <w:lang w:val="ru-RU"/>
        </w:rPr>
      </w:pPr>
      <w:r w:rsidRPr="009C0240">
        <w:rPr>
          <w:rFonts w:ascii="Jost" w:hAnsi="Jost"/>
          <w:lang w:val="ru-RU"/>
        </w:rPr>
        <w:t xml:space="preserve">Ярко-синий цвет также </w:t>
      </w:r>
      <w:r w:rsidR="00680EE4">
        <w:rPr>
          <w:rFonts w:ascii="Jost" w:hAnsi="Jost"/>
          <w:lang w:val="ru-RU"/>
        </w:rPr>
        <w:t>добавлен</w:t>
      </w:r>
      <w:r w:rsidRPr="009C0240">
        <w:rPr>
          <w:rFonts w:ascii="Jost" w:hAnsi="Jost"/>
          <w:lang w:val="ru-RU"/>
        </w:rPr>
        <w:t xml:space="preserve"> в </w:t>
      </w:r>
      <w:r w:rsidR="00680EE4">
        <w:rPr>
          <w:rFonts w:ascii="Jost" w:hAnsi="Jost"/>
          <w:lang w:val="ru-RU"/>
        </w:rPr>
        <w:t>структуру материала</w:t>
      </w:r>
      <w:r w:rsidRPr="009C0240">
        <w:rPr>
          <w:rFonts w:ascii="Jost" w:hAnsi="Jost"/>
          <w:lang w:val="ru-RU"/>
        </w:rPr>
        <w:t xml:space="preserve"> </w:t>
      </w:r>
      <w:r w:rsidR="00680EE4">
        <w:rPr>
          <w:rFonts w:ascii="Jost" w:hAnsi="Jost"/>
          <w:lang w:val="ru-RU"/>
        </w:rPr>
        <w:t xml:space="preserve">из </w:t>
      </w:r>
      <w:r w:rsidRPr="009C0240">
        <w:rPr>
          <w:rFonts w:ascii="Jost" w:hAnsi="Jost"/>
          <w:lang w:val="ru-RU"/>
        </w:rPr>
        <w:t xml:space="preserve">технического волокна, </w:t>
      </w:r>
      <w:r w:rsidR="00680EE4">
        <w:rPr>
          <w:rFonts w:ascii="Jost" w:hAnsi="Jost"/>
          <w:lang w:val="ru-RU"/>
        </w:rPr>
        <w:t>которым отделан салон</w:t>
      </w:r>
      <w:r w:rsidRPr="009C0240">
        <w:rPr>
          <w:rFonts w:ascii="Jost" w:hAnsi="Jost"/>
          <w:lang w:val="ru-RU"/>
        </w:rPr>
        <w:t xml:space="preserve">. </w:t>
      </w:r>
      <w:r w:rsidR="00680EE4">
        <w:rPr>
          <w:rFonts w:ascii="Jost" w:hAnsi="Jost"/>
          <w:lang w:val="ru-RU"/>
        </w:rPr>
        <w:t>Голубые акценты вплетены в идеально выверенный геометрический рисунок</w:t>
      </w:r>
      <w:r w:rsidRPr="009C0240">
        <w:rPr>
          <w:rFonts w:ascii="Jost" w:hAnsi="Jost"/>
          <w:lang w:val="ru-RU"/>
        </w:rPr>
        <w:t xml:space="preserve"> под углом 55 градусов</w:t>
      </w:r>
      <w:r w:rsidR="00680EE4">
        <w:rPr>
          <w:rFonts w:ascii="Jost" w:hAnsi="Jost"/>
          <w:lang w:val="ru-RU"/>
        </w:rPr>
        <w:t xml:space="preserve">, имитируя водяной след. </w:t>
      </w:r>
    </w:p>
    <w:p w14:paraId="57496C69" w14:textId="4748DD55" w:rsidR="00F60B2B" w:rsidRDefault="009C0240" w:rsidP="009C0240">
      <w:pPr>
        <w:spacing w:line="259" w:lineRule="auto"/>
        <w:rPr>
          <w:rFonts w:ascii="Jost" w:hAnsi="Jost"/>
          <w:lang w:val="ru-RU"/>
        </w:rPr>
      </w:pPr>
      <w:r w:rsidRPr="009C0240">
        <w:rPr>
          <w:rFonts w:ascii="Jost" w:hAnsi="Jost"/>
          <w:lang w:val="ru-RU"/>
        </w:rPr>
        <w:t xml:space="preserve">Архитектура передней панели автомобиля намеренно упрощена для </w:t>
      </w:r>
      <w:r w:rsidR="00AF1FD3">
        <w:rPr>
          <w:rFonts w:ascii="Jost" w:hAnsi="Jost"/>
          <w:lang w:val="ru-RU"/>
        </w:rPr>
        <w:t>соответствия</w:t>
      </w:r>
      <w:r w:rsidR="00AF1FD3" w:rsidRPr="009C0240">
        <w:rPr>
          <w:rFonts w:ascii="Jost" w:hAnsi="Jost"/>
          <w:lang w:val="ru-RU"/>
        </w:rPr>
        <w:t xml:space="preserve"> </w:t>
      </w:r>
      <w:r w:rsidR="00680EE4">
        <w:rPr>
          <w:rFonts w:ascii="Jost" w:hAnsi="Jost"/>
          <w:lang w:val="ru-RU"/>
        </w:rPr>
        <w:t>современной</w:t>
      </w:r>
      <w:r w:rsidRPr="009C0240">
        <w:rPr>
          <w:rFonts w:ascii="Jost" w:hAnsi="Jost"/>
          <w:lang w:val="ru-RU"/>
        </w:rPr>
        <w:t xml:space="preserve"> эстетик</w:t>
      </w:r>
      <w:r w:rsidR="00AF1FD3">
        <w:rPr>
          <w:rFonts w:ascii="Jost" w:hAnsi="Jost"/>
          <w:lang w:val="ru-RU"/>
        </w:rPr>
        <w:t>е</w:t>
      </w:r>
      <w:r w:rsidRPr="009C0240">
        <w:rPr>
          <w:rFonts w:ascii="Jost" w:hAnsi="Jost"/>
          <w:lang w:val="ru-RU"/>
        </w:rPr>
        <w:t xml:space="preserve">. </w:t>
      </w:r>
      <w:r w:rsidR="00F60B2B">
        <w:rPr>
          <w:rFonts w:ascii="Jost" w:hAnsi="Jost"/>
          <w:lang w:val="ru-RU"/>
        </w:rPr>
        <w:t xml:space="preserve">Избавленный от лишних элементов «холст» приковывает внимание к часам </w:t>
      </w:r>
      <w:r w:rsidRPr="009C0240">
        <w:rPr>
          <w:rFonts w:ascii="Jost" w:hAnsi="Jost"/>
          <w:lang w:val="ru-RU"/>
        </w:rPr>
        <w:t>Bovet, специально заказанны</w:t>
      </w:r>
      <w:r w:rsidR="00AF5E2F">
        <w:rPr>
          <w:rFonts w:ascii="Jost" w:hAnsi="Jost"/>
          <w:lang w:val="ru-RU"/>
        </w:rPr>
        <w:t>м</w:t>
      </w:r>
      <w:r w:rsidRPr="009C0240">
        <w:rPr>
          <w:rFonts w:ascii="Jost" w:hAnsi="Jost"/>
          <w:lang w:val="ru-RU"/>
        </w:rPr>
        <w:t xml:space="preserve"> клиентом для Boat Tail (см. ниже). </w:t>
      </w:r>
      <w:r w:rsidR="00F60B2B">
        <w:rPr>
          <w:rFonts w:ascii="Jost" w:hAnsi="Jost"/>
          <w:lang w:val="ru-RU"/>
        </w:rPr>
        <w:t>Коллекционирование дорогих перьевых ручек – ещ</w:t>
      </w:r>
      <w:r w:rsidR="00AF5E2F">
        <w:rPr>
          <w:rFonts w:ascii="Jost" w:hAnsi="Jost"/>
          <w:lang w:val="ru-RU"/>
        </w:rPr>
        <w:t>ё</w:t>
      </w:r>
      <w:r w:rsidR="00F60B2B">
        <w:rPr>
          <w:rFonts w:ascii="Jost" w:hAnsi="Jost"/>
          <w:lang w:val="ru-RU"/>
        </w:rPr>
        <w:t xml:space="preserve"> одно увлечение заказчика. В бардачке автомобиля размещается кофр из алюминия и кожи, где скрывается одна из его любимых ручек </w:t>
      </w:r>
      <w:r w:rsidR="00F60B2B" w:rsidRPr="00F60B2B">
        <w:rPr>
          <w:rFonts w:ascii="Jost" w:hAnsi="Jost"/>
          <w:lang w:val="ru-RU"/>
        </w:rPr>
        <w:t>Montblanc</w:t>
      </w:r>
      <w:r w:rsidR="00EB1C29">
        <w:rPr>
          <w:rFonts w:ascii="Jost" w:hAnsi="Jost"/>
          <w:lang w:val="ru-RU"/>
        </w:rPr>
        <w:t>.</w:t>
      </w:r>
    </w:p>
    <w:p w14:paraId="41D3EBAF" w14:textId="37740C89" w:rsidR="009C0240" w:rsidRDefault="009C0240" w:rsidP="009C0240">
      <w:pPr>
        <w:spacing w:line="259" w:lineRule="auto"/>
        <w:rPr>
          <w:rFonts w:ascii="Jost" w:hAnsi="Jost"/>
          <w:lang w:val="ru-RU"/>
        </w:rPr>
      </w:pPr>
      <w:r w:rsidRPr="009C0240">
        <w:rPr>
          <w:rFonts w:ascii="Jost" w:hAnsi="Jost"/>
          <w:lang w:val="ru-RU"/>
        </w:rPr>
        <w:t xml:space="preserve">Панель приборов </w:t>
      </w:r>
      <w:r w:rsidR="00F60B2B">
        <w:rPr>
          <w:rFonts w:ascii="Jost" w:hAnsi="Jost"/>
          <w:lang w:val="ru-RU"/>
        </w:rPr>
        <w:t xml:space="preserve">отделана в технике </w:t>
      </w:r>
      <w:r w:rsidRPr="009C0240">
        <w:rPr>
          <w:rFonts w:ascii="Jost" w:hAnsi="Jost"/>
          <w:lang w:val="ru-RU"/>
        </w:rPr>
        <w:t>Гильош</w:t>
      </w:r>
      <w:r w:rsidR="00F60B2B">
        <w:rPr>
          <w:rFonts w:ascii="Jost" w:hAnsi="Jost"/>
          <w:lang w:val="ru-RU"/>
        </w:rPr>
        <w:t>е</w:t>
      </w:r>
      <w:r w:rsidRPr="009C0240">
        <w:rPr>
          <w:rFonts w:ascii="Jost" w:hAnsi="Jost"/>
          <w:lang w:val="ru-RU"/>
        </w:rPr>
        <w:t xml:space="preserve"> (Guilloché), которая широко применяется в работе с дорогими ювелирными изделиями и часами. Элегантный двухтонный руль с тонким ободом также </w:t>
      </w:r>
      <w:r w:rsidR="00F60B2B">
        <w:rPr>
          <w:rFonts w:ascii="Jost" w:hAnsi="Jost"/>
          <w:lang w:val="ru-RU"/>
        </w:rPr>
        <w:t>выполнен</w:t>
      </w:r>
      <w:r w:rsidRPr="009C0240">
        <w:rPr>
          <w:rFonts w:ascii="Jost" w:hAnsi="Jost"/>
          <w:lang w:val="ru-RU"/>
        </w:rPr>
        <w:t xml:space="preserve"> </w:t>
      </w:r>
      <w:r w:rsidR="00AF5E2F">
        <w:rPr>
          <w:rFonts w:ascii="Jost" w:hAnsi="Jost"/>
          <w:lang w:val="ru-RU"/>
        </w:rPr>
        <w:t xml:space="preserve">в </w:t>
      </w:r>
      <w:r w:rsidR="00F60B2B">
        <w:rPr>
          <w:rFonts w:ascii="Jost" w:hAnsi="Jost"/>
          <w:lang w:val="ru-RU"/>
        </w:rPr>
        <w:t>общей цветовой гамме.</w:t>
      </w:r>
      <w:r w:rsidRPr="009C0240">
        <w:rPr>
          <w:rFonts w:ascii="Jost" w:hAnsi="Jost"/>
          <w:lang w:val="ru-RU"/>
        </w:rPr>
        <w:t xml:space="preserve"> </w:t>
      </w:r>
    </w:p>
    <w:p w14:paraId="7A056359" w14:textId="50EAD6C2" w:rsidR="009C0240" w:rsidRPr="009C0240" w:rsidRDefault="00AF5E2F" w:rsidP="00F60B2B">
      <w:pPr>
        <w:spacing w:line="259" w:lineRule="auto"/>
        <w:rPr>
          <w:rFonts w:ascii="Jost" w:hAnsi="Jost"/>
          <w:lang w:val="ru-RU"/>
        </w:rPr>
      </w:pPr>
      <w:r>
        <w:rPr>
          <w:rFonts w:ascii="Jost" w:hAnsi="Jost"/>
          <w:lang w:val="ru-RU"/>
        </w:rPr>
        <w:t>Кроме того, в</w:t>
      </w:r>
      <w:r w:rsidR="00F60B2B">
        <w:rPr>
          <w:rFonts w:ascii="Jost" w:hAnsi="Jost"/>
          <w:lang w:val="ru-RU"/>
        </w:rPr>
        <w:t xml:space="preserve"> салоне использовано пористое дерево </w:t>
      </w:r>
      <w:r w:rsidR="00F60B2B" w:rsidRPr="009C0240">
        <w:rPr>
          <w:rFonts w:ascii="Jost" w:hAnsi="Jost"/>
          <w:lang w:val="ru-RU"/>
        </w:rPr>
        <w:t>Calladelengo</w:t>
      </w:r>
      <w:r w:rsidR="00F60B2B">
        <w:rPr>
          <w:rFonts w:ascii="Jost" w:hAnsi="Jost"/>
          <w:lang w:val="ru-RU"/>
        </w:rPr>
        <w:t xml:space="preserve"> с его приятной на ощупь структурой. </w:t>
      </w:r>
      <w:r w:rsidR="009C0240" w:rsidRPr="009C0240">
        <w:rPr>
          <w:rFonts w:ascii="Jost" w:hAnsi="Jost"/>
          <w:lang w:val="ru-RU"/>
        </w:rPr>
        <w:t>Шпон антрацитового цвета добавляет изысканности и глубины, компенсируя мягкость светло-голубой отделки. Дерево, применяемое в отделке панели и трансмиссионного тоннеля, также уложено фрагментами под углом 55 градусов.</w:t>
      </w:r>
    </w:p>
    <w:p w14:paraId="3BC1582D" w14:textId="77777777" w:rsidR="009C0240" w:rsidRPr="009C0240" w:rsidRDefault="009C0240" w:rsidP="00F60B2B">
      <w:pPr>
        <w:spacing w:line="259" w:lineRule="auto"/>
        <w:jc w:val="center"/>
        <w:rPr>
          <w:rFonts w:ascii="Jost" w:hAnsi="Jost"/>
          <w:lang w:val="ru-RU"/>
        </w:rPr>
      </w:pPr>
    </w:p>
    <w:p w14:paraId="03608028" w14:textId="2633E1B3" w:rsidR="009C0240" w:rsidRPr="009C0240" w:rsidRDefault="00F60B2B" w:rsidP="00F60B2B">
      <w:pPr>
        <w:spacing w:line="259" w:lineRule="auto"/>
        <w:jc w:val="center"/>
        <w:rPr>
          <w:rFonts w:ascii="Jost" w:hAnsi="Jost"/>
          <w:lang w:val="ru-RU"/>
        </w:rPr>
      </w:pPr>
      <w:r>
        <w:rPr>
          <w:rFonts w:ascii="Jost" w:hAnsi="Jost"/>
          <w:lang w:val="ru-RU"/>
        </w:rPr>
        <w:t>АТМОСФЕРА ТОРЖЕСТВЕННОСТИ</w:t>
      </w:r>
    </w:p>
    <w:p w14:paraId="28212EC9" w14:textId="77777777" w:rsidR="009C0240" w:rsidRPr="009C0240" w:rsidRDefault="009C0240" w:rsidP="009C0240">
      <w:pPr>
        <w:spacing w:line="259" w:lineRule="auto"/>
        <w:rPr>
          <w:rFonts w:ascii="Jost" w:hAnsi="Jost"/>
          <w:lang w:val="ru-RU"/>
        </w:rPr>
      </w:pPr>
    </w:p>
    <w:p w14:paraId="1C0CADF6" w14:textId="71724369" w:rsidR="009C0240" w:rsidRPr="009C0240" w:rsidRDefault="009C0240" w:rsidP="009C0240">
      <w:pPr>
        <w:spacing w:line="259" w:lineRule="auto"/>
        <w:rPr>
          <w:rFonts w:ascii="Jost" w:hAnsi="Jost"/>
          <w:lang w:val="ru-RU"/>
        </w:rPr>
      </w:pPr>
      <w:r w:rsidRPr="009C0240">
        <w:rPr>
          <w:rFonts w:ascii="Jost" w:hAnsi="Jost"/>
          <w:lang w:val="ru-RU"/>
        </w:rPr>
        <w:t xml:space="preserve">«Этот автомобиль должен </w:t>
      </w:r>
      <w:r w:rsidR="00DB6C99">
        <w:rPr>
          <w:rFonts w:ascii="Jost" w:hAnsi="Jost"/>
          <w:lang w:val="ru-RU"/>
        </w:rPr>
        <w:t>создавать атмосферу особого случая</w:t>
      </w:r>
      <w:r w:rsidRPr="009C0240">
        <w:rPr>
          <w:rFonts w:ascii="Jost" w:hAnsi="Jost"/>
          <w:lang w:val="ru-RU"/>
        </w:rPr>
        <w:t xml:space="preserve"> и, как ничто другое, служить поводом для торжества». </w:t>
      </w:r>
    </w:p>
    <w:p w14:paraId="2D7A8126" w14:textId="77777777" w:rsidR="009C0240" w:rsidRPr="009C0240" w:rsidRDefault="009C0240" w:rsidP="009C0240">
      <w:pPr>
        <w:spacing w:line="259" w:lineRule="auto"/>
        <w:rPr>
          <w:rFonts w:ascii="Jost" w:hAnsi="Jost"/>
          <w:lang w:val="ru-RU"/>
        </w:rPr>
      </w:pPr>
    </w:p>
    <w:p w14:paraId="4FB94CEB" w14:textId="44A1D843" w:rsidR="009C0240" w:rsidRPr="009C0240" w:rsidRDefault="009C0240" w:rsidP="009C0240">
      <w:pPr>
        <w:spacing w:line="259" w:lineRule="auto"/>
        <w:rPr>
          <w:rFonts w:ascii="Jost" w:hAnsi="Jost"/>
          <w:lang w:val="ru-RU"/>
        </w:rPr>
      </w:pPr>
      <w:r w:rsidRPr="009C0240">
        <w:rPr>
          <w:rFonts w:ascii="Jost" w:hAnsi="Jost"/>
          <w:lang w:val="ru-RU"/>
        </w:rPr>
        <w:lastRenderedPageBreak/>
        <w:t xml:space="preserve">Таким было мнение заказчиков о Rolls-Royce Boat Tail. В ответ </w:t>
      </w:r>
      <w:r w:rsidR="00EE517D">
        <w:rPr>
          <w:rFonts w:ascii="Jost" w:hAnsi="Jost"/>
          <w:lang w:val="ru-RU"/>
        </w:rPr>
        <w:t>дизайнеры марки создали невероятно амбициозный по своей задумке концепт: при</w:t>
      </w:r>
      <w:r w:rsidRPr="009C0240">
        <w:rPr>
          <w:rFonts w:ascii="Jost" w:hAnsi="Jost"/>
          <w:lang w:val="ru-RU"/>
        </w:rPr>
        <w:t xml:space="preserve"> нажатии кнопки </w:t>
      </w:r>
      <w:r w:rsidR="00EE517D">
        <w:rPr>
          <w:rFonts w:ascii="Jost" w:hAnsi="Jost"/>
          <w:lang w:val="ru-RU"/>
        </w:rPr>
        <w:t>отделанная деревом хвостовая часть автомобиля раскрывается, словно крылья бабочки, открывая миру отсек с набором для трапезы на свежем воздухе. Этот сложный механизм вдохновл</w:t>
      </w:r>
      <w:r w:rsidR="00AF5E2F">
        <w:rPr>
          <w:rFonts w:ascii="Jost" w:hAnsi="Jost"/>
          <w:lang w:val="ru-RU"/>
        </w:rPr>
        <w:t>ё</w:t>
      </w:r>
      <w:r w:rsidR="00EE517D">
        <w:rPr>
          <w:rFonts w:ascii="Jost" w:hAnsi="Jost"/>
          <w:lang w:val="ru-RU"/>
        </w:rPr>
        <w:t xml:space="preserve">н консольными объектами известного архитектора Сантьяго </w:t>
      </w:r>
      <w:r w:rsidR="00EE517D" w:rsidRPr="00EE517D">
        <w:rPr>
          <w:rFonts w:ascii="Jost" w:hAnsi="Jost"/>
          <w:lang w:val="ru-RU"/>
        </w:rPr>
        <w:t>Калатрав</w:t>
      </w:r>
      <w:r w:rsidR="00EE517D">
        <w:rPr>
          <w:rFonts w:ascii="Jost" w:hAnsi="Jost"/>
          <w:lang w:val="ru-RU"/>
        </w:rPr>
        <w:t xml:space="preserve">ы.  </w:t>
      </w:r>
    </w:p>
    <w:p w14:paraId="3AFF7BE1" w14:textId="5F85055B" w:rsidR="009C0240" w:rsidRPr="009C0240" w:rsidRDefault="00EE517D" w:rsidP="00EE517D">
      <w:pPr>
        <w:spacing w:line="259" w:lineRule="auto"/>
        <w:rPr>
          <w:rFonts w:ascii="Jost" w:hAnsi="Jost"/>
          <w:lang w:val="ru-RU"/>
        </w:rPr>
      </w:pPr>
      <w:r>
        <w:rPr>
          <w:rFonts w:ascii="Jost" w:hAnsi="Jost"/>
          <w:lang w:val="ru-RU"/>
        </w:rPr>
        <w:t xml:space="preserve">Содержимое набора </w:t>
      </w:r>
      <w:r w:rsidR="00AF5E2F">
        <w:rPr>
          <w:rFonts w:ascii="Jost" w:hAnsi="Jost"/>
          <w:lang w:val="ru-RU"/>
        </w:rPr>
        <w:t>при</w:t>
      </w:r>
      <w:r w:rsidR="009C0240" w:rsidRPr="009C0240">
        <w:rPr>
          <w:rFonts w:ascii="Jost" w:hAnsi="Jost"/>
          <w:lang w:val="ru-RU"/>
        </w:rPr>
        <w:t>да</w:t>
      </w:r>
      <w:r w:rsidR="00AF5E2F">
        <w:rPr>
          <w:rFonts w:ascii="Jost" w:hAnsi="Jost"/>
          <w:lang w:val="ru-RU"/>
        </w:rPr>
        <w:t>ё</w:t>
      </w:r>
      <w:r w:rsidR="009C0240" w:rsidRPr="009C0240">
        <w:rPr>
          <w:rFonts w:ascii="Jost" w:hAnsi="Jost"/>
          <w:lang w:val="ru-RU"/>
        </w:rPr>
        <w:t xml:space="preserve">т </w:t>
      </w:r>
      <w:r>
        <w:rPr>
          <w:rFonts w:ascii="Jost" w:hAnsi="Jost"/>
          <w:lang w:val="ru-RU"/>
        </w:rPr>
        <w:t>праздничный</w:t>
      </w:r>
      <w:r w:rsidR="009C0240" w:rsidRPr="009C0240">
        <w:rPr>
          <w:rFonts w:ascii="Jost" w:hAnsi="Jost"/>
          <w:lang w:val="ru-RU"/>
        </w:rPr>
        <w:t xml:space="preserve"> тон любому событию</w:t>
      </w:r>
      <w:r>
        <w:rPr>
          <w:rFonts w:ascii="Jost" w:hAnsi="Jost"/>
          <w:lang w:val="ru-RU"/>
        </w:rPr>
        <w:t xml:space="preserve">, раскрывая вкусы и интересы своего владельца. Внутри отсек таит в себе множество изумительных изделий высочайшего качества, способных удивить и восхитить каждого гостя. </w:t>
      </w:r>
    </w:p>
    <w:p w14:paraId="36344E74" w14:textId="0D2B5F82" w:rsidR="009C0240" w:rsidRPr="009C0240" w:rsidRDefault="00944AA8" w:rsidP="009C0240">
      <w:pPr>
        <w:spacing w:line="259" w:lineRule="auto"/>
        <w:rPr>
          <w:rFonts w:ascii="Jost" w:hAnsi="Jost"/>
          <w:lang w:val="ru-RU"/>
        </w:rPr>
      </w:pPr>
      <w:r>
        <w:rPr>
          <w:rFonts w:ascii="Jost" w:hAnsi="Jost"/>
          <w:lang w:val="ru-RU"/>
        </w:rPr>
        <w:t>Приводной механизм синхронно и грациозно раскрывает створки, представляя содержимое отсеков, расположенных под углом 15 градусов</w:t>
      </w:r>
      <w:r w:rsidR="009C0240" w:rsidRPr="009C0240">
        <w:rPr>
          <w:rFonts w:ascii="Jost" w:hAnsi="Jost"/>
          <w:lang w:val="ru-RU"/>
        </w:rPr>
        <w:t xml:space="preserve">. Набор оборудован аксессуарами для </w:t>
      </w:r>
      <w:r>
        <w:rPr>
          <w:rFonts w:ascii="Jost" w:hAnsi="Jost"/>
          <w:lang w:val="ru-RU"/>
        </w:rPr>
        <w:t xml:space="preserve">элегантной трапезы на свежем воздухе </w:t>
      </w:r>
      <w:r w:rsidR="009C0240" w:rsidRPr="009C0240">
        <w:rPr>
          <w:rFonts w:ascii="Jost" w:hAnsi="Jost"/>
          <w:lang w:val="ru-RU"/>
        </w:rPr>
        <w:t>в стиле Rolls-Royce</w:t>
      </w:r>
      <w:r>
        <w:rPr>
          <w:rFonts w:ascii="Jost" w:hAnsi="Jost"/>
          <w:lang w:val="ru-RU"/>
        </w:rPr>
        <w:t xml:space="preserve">: </w:t>
      </w:r>
      <w:r w:rsidR="009C0240" w:rsidRPr="009C0240">
        <w:rPr>
          <w:rFonts w:ascii="Jost" w:hAnsi="Jost"/>
          <w:lang w:val="ru-RU"/>
        </w:rPr>
        <w:t xml:space="preserve">одна его сторона отведена для аперитивов, а другая – для </w:t>
      </w:r>
      <w:r>
        <w:rPr>
          <w:rFonts w:ascii="Jost" w:hAnsi="Jost"/>
          <w:lang w:val="ru-RU"/>
        </w:rPr>
        <w:t>закусок и дополнена набором приборов с гравировкой «</w:t>
      </w:r>
      <w:r>
        <w:rPr>
          <w:rFonts w:ascii="Jost" w:hAnsi="Jost"/>
          <w:lang w:val="en-US"/>
        </w:rPr>
        <w:t>Boat</w:t>
      </w:r>
      <w:r w:rsidRPr="005112EE">
        <w:rPr>
          <w:rFonts w:ascii="Jost" w:hAnsi="Jost"/>
          <w:lang w:val="ru-RU"/>
        </w:rPr>
        <w:t xml:space="preserve"> </w:t>
      </w:r>
      <w:r>
        <w:rPr>
          <w:rFonts w:ascii="Jost" w:hAnsi="Jost"/>
          <w:lang w:val="en-US"/>
        </w:rPr>
        <w:t>Tail</w:t>
      </w:r>
      <w:r>
        <w:rPr>
          <w:rFonts w:ascii="Jost" w:hAnsi="Jost"/>
          <w:lang w:val="ru-RU"/>
        </w:rPr>
        <w:t xml:space="preserve">» от марки </w:t>
      </w:r>
      <w:r w:rsidRPr="00944AA8">
        <w:rPr>
          <w:rFonts w:ascii="Jost" w:hAnsi="Jost"/>
          <w:lang w:val="ru-RU"/>
        </w:rPr>
        <w:t>Christofle</w:t>
      </w:r>
      <w:r>
        <w:rPr>
          <w:rFonts w:ascii="Jost" w:hAnsi="Jost"/>
          <w:lang w:val="ru-RU"/>
        </w:rPr>
        <w:t>.</w:t>
      </w:r>
    </w:p>
    <w:p w14:paraId="4C8F2A48" w14:textId="47E952D3" w:rsidR="009C0240" w:rsidRDefault="009C0240" w:rsidP="009C0240">
      <w:pPr>
        <w:spacing w:line="259" w:lineRule="auto"/>
        <w:rPr>
          <w:rFonts w:ascii="Jost" w:hAnsi="Jost"/>
          <w:lang w:val="ru-RU"/>
        </w:rPr>
      </w:pPr>
      <w:r w:rsidRPr="009C0240">
        <w:rPr>
          <w:rFonts w:ascii="Jost" w:hAnsi="Jost"/>
          <w:lang w:val="ru-RU"/>
        </w:rPr>
        <w:t xml:space="preserve">Встроенный </w:t>
      </w:r>
      <w:r w:rsidR="00944AA8">
        <w:rPr>
          <w:rFonts w:ascii="Jost" w:hAnsi="Jost"/>
          <w:lang w:val="ru-RU"/>
        </w:rPr>
        <w:t>холодильник</w:t>
      </w:r>
      <w:r w:rsidRPr="009C0240">
        <w:rPr>
          <w:rFonts w:ascii="Jost" w:hAnsi="Jost"/>
          <w:lang w:val="ru-RU"/>
        </w:rPr>
        <w:t>, рассчитанный на пару бутылок шампанского, был разработан для хранения</w:t>
      </w:r>
      <w:r w:rsidR="00944AA8">
        <w:rPr>
          <w:rFonts w:ascii="Jost" w:hAnsi="Jost"/>
          <w:lang w:val="ru-RU"/>
        </w:rPr>
        <w:t xml:space="preserve"> </w:t>
      </w:r>
      <w:r w:rsidR="00944AA8" w:rsidRPr="009C0240">
        <w:rPr>
          <w:rFonts w:ascii="Jost" w:hAnsi="Jost"/>
          <w:lang w:val="ru-RU"/>
        </w:rPr>
        <w:t>любим</w:t>
      </w:r>
      <w:r w:rsidR="00944AA8">
        <w:rPr>
          <w:rFonts w:ascii="Jost" w:hAnsi="Jost"/>
          <w:lang w:val="ru-RU"/>
        </w:rPr>
        <w:t>ого</w:t>
      </w:r>
      <w:r w:rsidRPr="009C0240">
        <w:rPr>
          <w:rFonts w:ascii="Jost" w:hAnsi="Jost"/>
          <w:lang w:val="ru-RU"/>
        </w:rPr>
        <w:t xml:space="preserve"> </w:t>
      </w:r>
      <w:r w:rsidR="00944AA8">
        <w:rPr>
          <w:rFonts w:ascii="Jost" w:hAnsi="Jost"/>
          <w:lang w:val="ru-RU"/>
        </w:rPr>
        <w:t xml:space="preserve">шампанского заказчика – винтажного </w:t>
      </w:r>
      <w:r w:rsidRPr="009C0240">
        <w:rPr>
          <w:rFonts w:ascii="Jost" w:hAnsi="Jost"/>
          <w:lang w:val="ru-RU"/>
        </w:rPr>
        <w:t>Armand de Brignac</w:t>
      </w:r>
      <w:r w:rsidR="00944AA8">
        <w:rPr>
          <w:rFonts w:ascii="Jost" w:hAnsi="Jost"/>
          <w:lang w:val="ru-RU"/>
        </w:rPr>
        <w:t xml:space="preserve">. Форма отсеков в холодильнике сформирована специально по размеру бутылки, </w:t>
      </w:r>
      <w:r w:rsidRPr="009C0240">
        <w:rPr>
          <w:rFonts w:ascii="Jost" w:hAnsi="Jost"/>
          <w:lang w:val="ru-RU"/>
        </w:rPr>
        <w:t xml:space="preserve">а их обрамления отполированы и </w:t>
      </w:r>
      <w:r w:rsidR="00944AA8">
        <w:rPr>
          <w:rFonts w:ascii="Jost" w:hAnsi="Jost"/>
          <w:lang w:val="ru-RU"/>
        </w:rPr>
        <w:t>выполнены в её цвет</w:t>
      </w:r>
      <w:r w:rsidRPr="009C0240">
        <w:rPr>
          <w:rFonts w:ascii="Jost" w:hAnsi="Jost"/>
          <w:lang w:val="ru-RU"/>
        </w:rPr>
        <w:t>.</w:t>
      </w:r>
    </w:p>
    <w:p w14:paraId="2B55FB34" w14:textId="226C2543" w:rsidR="009C0240" w:rsidRPr="009C0240" w:rsidRDefault="00944AA8" w:rsidP="00944AA8">
      <w:pPr>
        <w:spacing w:line="259" w:lineRule="auto"/>
        <w:rPr>
          <w:rFonts w:ascii="Jost" w:hAnsi="Jost"/>
          <w:lang w:val="ru-RU"/>
        </w:rPr>
      </w:pPr>
      <w:r>
        <w:rPr>
          <w:rFonts w:ascii="Jost" w:hAnsi="Jost"/>
          <w:lang w:val="ru-RU"/>
        </w:rPr>
        <w:t xml:space="preserve">Шампанское является известным атрибутом роскоши, однако заказчик </w:t>
      </w:r>
      <w:r>
        <w:rPr>
          <w:rFonts w:ascii="Jost" w:hAnsi="Jost"/>
          <w:lang w:val="en-US"/>
        </w:rPr>
        <w:t>Boat</w:t>
      </w:r>
      <w:r w:rsidRPr="005112EE">
        <w:rPr>
          <w:rFonts w:ascii="Jost" w:hAnsi="Jost"/>
          <w:lang w:val="ru-RU"/>
        </w:rPr>
        <w:t xml:space="preserve"> </w:t>
      </w:r>
      <w:r>
        <w:rPr>
          <w:rFonts w:ascii="Jost" w:hAnsi="Jost"/>
          <w:lang w:val="en-US"/>
        </w:rPr>
        <w:t>Tail</w:t>
      </w:r>
      <w:r>
        <w:rPr>
          <w:rFonts w:ascii="Jost" w:hAnsi="Jost"/>
          <w:lang w:val="ru-RU"/>
        </w:rPr>
        <w:t xml:space="preserve"> и</w:t>
      </w:r>
      <w:r w:rsidR="002B2AE7">
        <w:rPr>
          <w:rFonts w:ascii="Jost" w:hAnsi="Jost"/>
          <w:lang w:val="ru-RU"/>
        </w:rPr>
        <w:t xml:space="preserve">меет особые отношения с </w:t>
      </w:r>
      <w:r>
        <w:rPr>
          <w:rFonts w:ascii="Jost" w:hAnsi="Jost"/>
          <w:lang w:val="ru-RU"/>
        </w:rPr>
        <w:t xml:space="preserve">изысканными винами. </w:t>
      </w:r>
      <w:r w:rsidR="00EB1C29">
        <w:rPr>
          <w:rFonts w:ascii="Jost" w:hAnsi="Jost"/>
          <w:lang w:val="ru-RU"/>
        </w:rPr>
        <w:t>Он</w:t>
      </w:r>
      <w:r>
        <w:rPr>
          <w:rFonts w:ascii="Jost" w:hAnsi="Jost"/>
          <w:lang w:val="ru-RU"/>
        </w:rPr>
        <w:t xml:space="preserve"> рассказал историю о начала своего пути. </w:t>
      </w:r>
      <w:r w:rsidR="00D80115">
        <w:rPr>
          <w:rFonts w:ascii="Jost" w:hAnsi="Jost"/>
          <w:lang w:val="ru-RU"/>
        </w:rPr>
        <w:t>Б</w:t>
      </w:r>
      <w:r>
        <w:rPr>
          <w:rFonts w:ascii="Jost" w:hAnsi="Jost"/>
          <w:lang w:val="ru-RU"/>
        </w:rPr>
        <w:t>лизкий друг</w:t>
      </w:r>
      <w:r w:rsidR="009C0240" w:rsidRPr="009C0240">
        <w:rPr>
          <w:rFonts w:ascii="Jost" w:hAnsi="Jost"/>
          <w:lang w:val="ru-RU"/>
        </w:rPr>
        <w:t xml:space="preserve"> </w:t>
      </w:r>
      <w:r w:rsidR="00D80115">
        <w:rPr>
          <w:rFonts w:ascii="Jost" w:hAnsi="Jost"/>
          <w:lang w:val="ru-RU"/>
        </w:rPr>
        <w:t xml:space="preserve">заказчика </w:t>
      </w:r>
      <w:r w:rsidR="009C0240" w:rsidRPr="009C0240">
        <w:rPr>
          <w:rFonts w:ascii="Jost" w:hAnsi="Jost"/>
          <w:lang w:val="ru-RU"/>
        </w:rPr>
        <w:t xml:space="preserve">работал сомелье в </w:t>
      </w:r>
      <w:r w:rsidR="002B2AE7">
        <w:rPr>
          <w:rFonts w:ascii="Jost" w:hAnsi="Jost"/>
          <w:lang w:val="ru-RU"/>
        </w:rPr>
        <w:t xml:space="preserve">их </w:t>
      </w:r>
      <w:r w:rsidR="009C0240" w:rsidRPr="009C0240">
        <w:rPr>
          <w:rFonts w:ascii="Jost" w:hAnsi="Jost"/>
          <w:lang w:val="ru-RU"/>
        </w:rPr>
        <w:t xml:space="preserve">родном городе и пристрастил его к винам </w:t>
      </w:r>
      <w:r w:rsidR="002B2AE7">
        <w:rPr>
          <w:rFonts w:ascii="Jost" w:hAnsi="Jost"/>
          <w:lang w:val="ru-RU"/>
        </w:rPr>
        <w:t xml:space="preserve">домов класса </w:t>
      </w:r>
      <w:r w:rsidR="009C0240" w:rsidRPr="009C0240">
        <w:rPr>
          <w:rFonts w:ascii="Jost" w:hAnsi="Jost"/>
          <w:lang w:val="ru-RU"/>
        </w:rPr>
        <w:t xml:space="preserve">Grandes Marques de Champagne. </w:t>
      </w:r>
      <w:r w:rsidR="00EB1C29">
        <w:rPr>
          <w:rFonts w:ascii="Jost" w:hAnsi="Jost"/>
          <w:lang w:val="ru-RU"/>
        </w:rPr>
        <w:t>Со</w:t>
      </w:r>
      <w:r w:rsidR="002B2AE7">
        <w:rPr>
          <w:rFonts w:ascii="Jost" w:hAnsi="Jost"/>
          <w:lang w:val="ru-RU"/>
        </w:rPr>
        <w:t xml:space="preserve"> временем </w:t>
      </w:r>
      <w:r w:rsidR="00EB1C29">
        <w:rPr>
          <w:rFonts w:ascii="Jost" w:hAnsi="Jost"/>
          <w:lang w:val="ru-RU"/>
        </w:rPr>
        <w:t xml:space="preserve">это увлечение </w:t>
      </w:r>
      <w:r w:rsidR="002B2AE7">
        <w:rPr>
          <w:rFonts w:ascii="Jost" w:hAnsi="Jost"/>
          <w:lang w:val="ru-RU"/>
        </w:rPr>
        <w:t xml:space="preserve">позволило сформировать одну </w:t>
      </w:r>
      <w:r w:rsidR="009C0240" w:rsidRPr="009C0240">
        <w:rPr>
          <w:rFonts w:ascii="Jost" w:hAnsi="Jost"/>
          <w:lang w:val="ru-RU"/>
        </w:rPr>
        <w:t xml:space="preserve">из </w:t>
      </w:r>
      <w:r w:rsidR="002B2AE7">
        <w:rPr>
          <w:rFonts w:ascii="Jost" w:hAnsi="Jost"/>
          <w:lang w:val="ru-RU"/>
        </w:rPr>
        <w:t>самых обширных в мире</w:t>
      </w:r>
      <w:r w:rsidR="009C0240" w:rsidRPr="009C0240">
        <w:rPr>
          <w:rFonts w:ascii="Jost" w:hAnsi="Jost"/>
          <w:lang w:val="ru-RU"/>
        </w:rPr>
        <w:t xml:space="preserve"> коллекций редких вин Grand Cru. </w:t>
      </w:r>
      <w:r w:rsidR="002B2AE7">
        <w:rPr>
          <w:rFonts w:ascii="Jost" w:hAnsi="Jost"/>
          <w:lang w:val="ru-RU"/>
        </w:rPr>
        <w:t>Был</w:t>
      </w:r>
      <w:r w:rsidR="00EB1C29">
        <w:rPr>
          <w:rFonts w:ascii="Jost" w:hAnsi="Jost"/>
          <w:lang w:val="ru-RU"/>
        </w:rPr>
        <w:t>о</w:t>
      </w:r>
      <w:r w:rsidR="002B2AE7">
        <w:rPr>
          <w:rFonts w:ascii="Jost" w:hAnsi="Jost"/>
          <w:lang w:val="ru-RU"/>
        </w:rPr>
        <w:t xml:space="preserve"> важно раскрыть этот аспект жизни заказчика в дизайне </w:t>
      </w:r>
      <w:r w:rsidR="002B2AE7">
        <w:rPr>
          <w:rFonts w:ascii="Jost" w:hAnsi="Jost"/>
          <w:lang w:val="en-US"/>
        </w:rPr>
        <w:t>Boat</w:t>
      </w:r>
      <w:r w:rsidR="002B2AE7" w:rsidRPr="005112EE">
        <w:rPr>
          <w:rFonts w:ascii="Jost" w:hAnsi="Jost"/>
          <w:lang w:val="ru-RU"/>
        </w:rPr>
        <w:t xml:space="preserve"> </w:t>
      </w:r>
      <w:r w:rsidR="002B2AE7">
        <w:rPr>
          <w:rFonts w:ascii="Jost" w:hAnsi="Jost"/>
          <w:lang w:val="en-US"/>
        </w:rPr>
        <w:t>Tail</w:t>
      </w:r>
      <w:r w:rsidR="00E15624">
        <w:rPr>
          <w:rFonts w:ascii="Jost" w:hAnsi="Jost"/>
          <w:lang w:val="ru-RU"/>
        </w:rPr>
        <w:t>,</w:t>
      </w:r>
      <w:r w:rsidR="009C0240" w:rsidRPr="009C0240">
        <w:rPr>
          <w:rFonts w:ascii="Jost" w:hAnsi="Jost"/>
          <w:lang w:val="ru-RU"/>
        </w:rPr>
        <w:t xml:space="preserve"> равно как и </w:t>
      </w:r>
      <w:r w:rsidR="002B2AE7">
        <w:rPr>
          <w:rFonts w:ascii="Jost" w:hAnsi="Jost"/>
          <w:lang w:val="ru-RU"/>
        </w:rPr>
        <w:t>создать условия для быстрого охлаждения вин до шести градусов</w:t>
      </w:r>
      <w:r w:rsidR="00D80115">
        <w:rPr>
          <w:rFonts w:ascii="Jost" w:hAnsi="Jost"/>
          <w:lang w:val="ru-RU"/>
        </w:rPr>
        <w:t xml:space="preserve"> – </w:t>
      </w:r>
      <w:r w:rsidR="002B2AE7">
        <w:rPr>
          <w:rFonts w:ascii="Jost" w:hAnsi="Jost"/>
          <w:lang w:val="ru-RU"/>
        </w:rPr>
        <w:t>оптимально</w:t>
      </w:r>
      <w:r w:rsidR="00EB1C29">
        <w:rPr>
          <w:rFonts w:ascii="Jost" w:hAnsi="Jost"/>
          <w:lang w:val="ru-RU"/>
        </w:rPr>
        <w:t>й</w:t>
      </w:r>
      <w:r w:rsidR="002B2AE7">
        <w:rPr>
          <w:rFonts w:ascii="Jost" w:hAnsi="Jost"/>
          <w:lang w:val="ru-RU"/>
        </w:rPr>
        <w:t xml:space="preserve"> </w:t>
      </w:r>
      <w:r w:rsidR="009C0240" w:rsidRPr="009C0240">
        <w:rPr>
          <w:rFonts w:ascii="Jost" w:hAnsi="Jost"/>
          <w:lang w:val="ru-RU"/>
        </w:rPr>
        <w:t xml:space="preserve">температуры </w:t>
      </w:r>
      <w:r w:rsidR="002B2AE7">
        <w:rPr>
          <w:rFonts w:ascii="Jost" w:hAnsi="Jost"/>
          <w:lang w:val="ru-RU"/>
        </w:rPr>
        <w:t xml:space="preserve">для </w:t>
      </w:r>
      <w:r w:rsidR="009C0240" w:rsidRPr="009C0240">
        <w:rPr>
          <w:rFonts w:ascii="Jost" w:hAnsi="Jost"/>
          <w:lang w:val="ru-RU"/>
        </w:rPr>
        <w:t>подач</w:t>
      </w:r>
      <w:r w:rsidR="002B2AE7">
        <w:rPr>
          <w:rFonts w:ascii="Jost" w:hAnsi="Jost"/>
          <w:lang w:val="ru-RU"/>
        </w:rPr>
        <w:t>и винтажных вин.</w:t>
      </w:r>
    </w:p>
    <w:p w14:paraId="1C92B4B6" w14:textId="29DE45E5" w:rsidR="009C0240" w:rsidRPr="002B2AE7" w:rsidRDefault="002B2AE7" w:rsidP="009C0240">
      <w:pPr>
        <w:spacing w:line="259" w:lineRule="auto"/>
        <w:rPr>
          <w:rFonts w:ascii="Jost" w:hAnsi="Jost"/>
          <w:lang w:val="ru-RU"/>
        </w:rPr>
      </w:pPr>
      <w:r>
        <w:rPr>
          <w:rFonts w:ascii="Jost" w:hAnsi="Jost"/>
          <w:lang w:val="ru-RU"/>
        </w:rPr>
        <w:t>Фирменные зонтики в дверях – не</w:t>
      </w:r>
      <w:r w:rsidRPr="009C0240">
        <w:rPr>
          <w:rFonts w:ascii="Jost" w:hAnsi="Jost"/>
          <w:lang w:val="ru-RU"/>
        </w:rPr>
        <w:t>изменн</w:t>
      </w:r>
      <w:r>
        <w:rPr>
          <w:rFonts w:ascii="Jost" w:hAnsi="Jost"/>
          <w:lang w:val="ru-RU"/>
        </w:rPr>
        <w:t>ый атрибут</w:t>
      </w:r>
      <w:r w:rsidRPr="009C0240">
        <w:rPr>
          <w:rFonts w:ascii="Jost" w:hAnsi="Jost"/>
          <w:lang w:val="ru-RU"/>
        </w:rPr>
        <w:t xml:space="preserve"> </w:t>
      </w:r>
      <w:r>
        <w:rPr>
          <w:rFonts w:ascii="Jost" w:hAnsi="Jost"/>
          <w:lang w:val="ru-RU"/>
        </w:rPr>
        <w:t xml:space="preserve">современных </w:t>
      </w:r>
      <w:r>
        <w:rPr>
          <w:rFonts w:ascii="Jost" w:hAnsi="Jost"/>
          <w:lang w:val="en-US"/>
        </w:rPr>
        <w:t>Rolls</w:t>
      </w:r>
      <w:r w:rsidRPr="005112EE">
        <w:rPr>
          <w:rFonts w:ascii="Jost" w:hAnsi="Jost"/>
          <w:lang w:val="ru-RU"/>
        </w:rPr>
        <w:t>-</w:t>
      </w:r>
      <w:r>
        <w:rPr>
          <w:rFonts w:ascii="Jost" w:hAnsi="Jost"/>
          <w:lang w:val="en-US"/>
        </w:rPr>
        <w:t>Royce</w:t>
      </w:r>
      <w:r>
        <w:rPr>
          <w:rFonts w:ascii="Jost" w:hAnsi="Jost"/>
          <w:lang w:val="ru-RU"/>
        </w:rPr>
        <w:t xml:space="preserve"> – готовы защитить от любой непогоды. А для наслаждения </w:t>
      </w:r>
      <w:r w:rsidR="00EB1C29">
        <w:rPr>
          <w:rFonts w:ascii="Jost" w:hAnsi="Jost"/>
          <w:lang w:val="ru-RU"/>
        </w:rPr>
        <w:t>т</w:t>
      </w:r>
      <w:r w:rsidR="00FD4F2B">
        <w:rPr>
          <w:rFonts w:ascii="Jost" w:hAnsi="Jost"/>
          <w:lang w:val="ru-RU"/>
        </w:rPr>
        <w:t>ё</w:t>
      </w:r>
      <w:r w:rsidR="00EB1C29">
        <w:rPr>
          <w:rFonts w:ascii="Jost" w:hAnsi="Jost"/>
          <w:lang w:val="ru-RU"/>
        </w:rPr>
        <w:t>плой</w:t>
      </w:r>
      <w:r>
        <w:rPr>
          <w:rFonts w:ascii="Jost" w:hAnsi="Jost"/>
          <w:lang w:val="ru-RU"/>
        </w:rPr>
        <w:t xml:space="preserve"> погодой автомобиль оснастили навесом от </w:t>
      </w:r>
      <w:r w:rsidR="00370B85">
        <w:rPr>
          <w:rFonts w:ascii="Jost" w:hAnsi="Jost"/>
          <w:lang w:val="ru-RU"/>
        </w:rPr>
        <w:t xml:space="preserve">солнца. </w:t>
      </w:r>
      <w:r w:rsidRPr="009C0240">
        <w:rPr>
          <w:rFonts w:ascii="Jost" w:hAnsi="Jost"/>
          <w:lang w:val="ru-RU"/>
        </w:rPr>
        <w:t>Телескопический механизм</w:t>
      </w:r>
      <w:r w:rsidR="00370B85" w:rsidRPr="00370B85">
        <w:rPr>
          <w:rFonts w:ascii="Jost" w:hAnsi="Jost"/>
          <w:lang w:val="ru-RU"/>
        </w:rPr>
        <w:t xml:space="preserve"> </w:t>
      </w:r>
      <w:r w:rsidR="00370B85" w:rsidRPr="009C0240">
        <w:rPr>
          <w:rFonts w:ascii="Jost" w:hAnsi="Jost"/>
          <w:lang w:val="ru-RU"/>
        </w:rPr>
        <w:t>раскрывает его причудливый купол, создавая островок тени с должным уровнем комфорта.</w:t>
      </w:r>
    </w:p>
    <w:p w14:paraId="7386D999" w14:textId="6D7E024B" w:rsidR="009C0240" w:rsidRPr="009C0240" w:rsidRDefault="009C0240" w:rsidP="009C0240">
      <w:pPr>
        <w:spacing w:line="259" w:lineRule="auto"/>
        <w:rPr>
          <w:rFonts w:ascii="Jost" w:hAnsi="Jost"/>
          <w:lang w:val="ru-RU"/>
        </w:rPr>
      </w:pPr>
      <w:r w:rsidRPr="009C0240">
        <w:rPr>
          <w:rFonts w:ascii="Jost" w:hAnsi="Jost"/>
          <w:lang w:val="ru-RU"/>
        </w:rPr>
        <w:t xml:space="preserve">В отсеках набора также можно обнаружить </w:t>
      </w:r>
      <w:r w:rsidR="00370B85">
        <w:rPr>
          <w:rFonts w:ascii="Jost" w:hAnsi="Jost"/>
          <w:lang w:val="ru-RU"/>
        </w:rPr>
        <w:t>вращающиеся</w:t>
      </w:r>
      <w:r w:rsidRPr="009C0240">
        <w:rPr>
          <w:rFonts w:ascii="Jost" w:hAnsi="Jost"/>
          <w:lang w:val="ru-RU"/>
        </w:rPr>
        <w:t xml:space="preserve"> коктейльные столик</w:t>
      </w:r>
      <w:r w:rsidR="00370B85">
        <w:rPr>
          <w:rFonts w:ascii="Jost" w:hAnsi="Jost"/>
          <w:lang w:val="ru-RU"/>
        </w:rPr>
        <w:t xml:space="preserve">и для </w:t>
      </w:r>
      <w:r w:rsidR="00370B85" w:rsidRPr="009C0240">
        <w:rPr>
          <w:rFonts w:ascii="Jost" w:hAnsi="Jost"/>
          <w:lang w:val="ru-RU"/>
        </w:rPr>
        <w:t>удобн</w:t>
      </w:r>
      <w:r w:rsidR="00370B85">
        <w:rPr>
          <w:rFonts w:ascii="Jost" w:hAnsi="Jost"/>
          <w:lang w:val="ru-RU"/>
        </w:rPr>
        <w:t>ой подачи закусок и два минималистичных складных кресла, с</w:t>
      </w:r>
      <w:r w:rsidRPr="009C0240">
        <w:rPr>
          <w:rFonts w:ascii="Jost" w:hAnsi="Jost"/>
          <w:lang w:val="ru-RU"/>
        </w:rPr>
        <w:t>проектированны</w:t>
      </w:r>
      <w:r w:rsidR="00FD4F2B">
        <w:rPr>
          <w:rFonts w:ascii="Jost" w:hAnsi="Jost"/>
          <w:lang w:val="ru-RU"/>
        </w:rPr>
        <w:t>х</w:t>
      </w:r>
      <w:r w:rsidRPr="009C0240">
        <w:rPr>
          <w:rFonts w:ascii="Jost" w:hAnsi="Jost"/>
          <w:lang w:val="ru-RU"/>
        </w:rPr>
        <w:t xml:space="preserve"> </w:t>
      </w:r>
      <w:r w:rsidR="00370B85">
        <w:rPr>
          <w:rFonts w:ascii="Jost" w:hAnsi="Jost"/>
          <w:lang w:val="ru-RU"/>
        </w:rPr>
        <w:t>в</w:t>
      </w:r>
      <w:r w:rsidRPr="009C0240">
        <w:rPr>
          <w:rFonts w:ascii="Jost" w:hAnsi="Jost"/>
          <w:lang w:val="ru-RU"/>
        </w:rPr>
        <w:t xml:space="preserve"> Rolls-Royce и </w:t>
      </w:r>
      <w:r w:rsidR="00370B85">
        <w:rPr>
          <w:rFonts w:ascii="Jost" w:hAnsi="Jost"/>
          <w:lang w:val="ru-RU"/>
        </w:rPr>
        <w:t>изготовленны</w:t>
      </w:r>
      <w:r w:rsidR="00FD4F2B">
        <w:rPr>
          <w:rFonts w:ascii="Jost" w:hAnsi="Jost"/>
          <w:lang w:val="ru-RU"/>
        </w:rPr>
        <w:t>х</w:t>
      </w:r>
      <w:r w:rsidRPr="009C0240">
        <w:rPr>
          <w:rFonts w:ascii="Jost" w:hAnsi="Jost"/>
          <w:lang w:val="ru-RU"/>
        </w:rPr>
        <w:t xml:space="preserve"> итальянским производителем мебели Promemoria</w:t>
      </w:r>
      <w:r w:rsidR="00370B85">
        <w:rPr>
          <w:rFonts w:ascii="Jost" w:hAnsi="Jost"/>
          <w:lang w:val="ru-RU"/>
        </w:rPr>
        <w:t>. Кресла</w:t>
      </w:r>
      <w:r w:rsidR="00EB1C29">
        <w:rPr>
          <w:rFonts w:ascii="Jost" w:hAnsi="Jost"/>
          <w:lang w:val="ru-RU"/>
        </w:rPr>
        <w:t xml:space="preserve"> </w:t>
      </w:r>
      <w:r w:rsidRPr="009C0240">
        <w:rPr>
          <w:rFonts w:ascii="Jost" w:hAnsi="Jost"/>
          <w:lang w:val="ru-RU"/>
        </w:rPr>
        <w:t>сделаны из того же углеродного волокна, что и ряд элементов отделки автомобиля</w:t>
      </w:r>
      <w:r w:rsidR="00370B85">
        <w:rPr>
          <w:rFonts w:ascii="Jost" w:hAnsi="Jost"/>
          <w:lang w:val="ru-RU"/>
        </w:rPr>
        <w:t>, и обиты синей кожей в тон салона, обеспечивая общую</w:t>
      </w:r>
      <w:r w:rsidRPr="009C0240">
        <w:rPr>
          <w:rFonts w:ascii="Jost" w:hAnsi="Jost"/>
          <w:lang w:val="ru-RU"/>
        </w:rPr>
        <w:t xml:space="preserve"> визуальную эстетику.</w:t>
      </w:r>
    </w:p>
    <w:p w14:paraId="1756B959" w14:textId="77777777" w:rsidR="009C0240" w:rsidRPr="009C0240" w:rsidRDefault="009C0240" w:rsidP="009C0240">
      <w:pPr>
        <w:spacing w:line="259" w:lineRule="auto"/>
        <w:rPr>
          <w:rFonts w:ascii="Jost" w:hAnsi="Jost"/>
          <w:lang w:val="ru-RU"/>
        </w:rPr>
      </w:pPr>
    </w:p>
    <w:p w14:paraId="3113A357" w14:textId="162AEC23" w:rsidR="009C0240" w:rsidRPr="009C0240" w:rsidRDefault="00370B85" w:rsidP="00370B85">
      <w:pPr>
        <w:spacing w:line="259" w:lineRule="auto"/>
        <w:jc w:val="center"/>
        <w:rPr>
          <w:rFonts w:ascii="Jost" w:hAnsi="Jost"/>
          <w:lang w:val="ru-RU"/>
        </w:rPr>
      </w:pPr>
      <w:r>
        <w:rPr>
          <w:rFonts w:ascii="Jost" w:hAnsi="Jost"/>
          <w:lang w:val="ru-RU"/>
        </w:rPr>
        <w:lastRenderedPageBreak/>
        <w:t>КРАСОТА ВНЕ ВРЕМЕНИ</w:t>
      </w:r>
      <w:r w:rsidR="00FD4F2B">
        <w:rPr>
          <w:rFonts w:ascii="Jost" w:hAnsi="Jost"/>
          <w:lang w:val="ru-RU"/>
        </w:rPr>
        <w:t>:</w:t>
      </w:r>
      <w:r>
        <w:rPr>
          <w:rFonts w:ascii="Jost" w:hAnsi="Jost"/>
          <w:lang w:val="ru-RU"/>
        </w:rPr>
        <w:t xml:space="preserve"> КОЛЛАБОРАЦИЯ С </w:t>
      </w:r>
      <w:r>
        <w:rPr>
          <w:rFonts w:ascii="Jost" w:hAnsi="Jost"/>
          <w:lang w:val="en-US"/>
        </w:rPr>
        <w:t>BOVET</w:t>
      </w:r>
      <w:r w:rsidRPr="005112EE">
        <w:rPr>
          <w:rFonts w:ascii="Jost" w:hAnsi="Jost"/>
          <w:lang w:val="ru-RU"/>
        </w:rPr>
        <w:t xml:space="preserve"> 1822</w:t>
      </w:r>
    </w:p>
    <w:p w14:paraId="596E01DE" w14:textId="77777777" w:rsidR="009C0240" w:rsidRPr="009C0240" w:rsidRDefault="009C0240" w:rsidP="009C0240">
      <w:pPr>
        <w:spacing w:line="259" w:lineRule="auto"/>
        <w:rPr>
          <w:rFonts w:ascii="Jost" w:hAnsi="Jost"/>
          <w:lang w:val="ru-RU"/>
        </w:rPr>
      </w:pPr>
    </w:p>
    <w:p w14:paraId="5973832D" w14:textId="488547AD" w:rsidR="00FA31BB" w:rsidRPr="00FA31BB" w:rsidRDefault="00FA31BB" w:rsidP="00FA31BB">
      <w:pPr>
        <w:spacing w:line="259" w:lineRule="auto"/>
        <w:rPr>
          <w:rFonts w:ascii="Jost" w:hAnsi="Jost"/>
          <w:lang w:val="ru-RU"/>
        </w:rPr>
      </w:pPr>
      <w:r>
        <w:rPr>
          <w:rFonts w:ascii="Jost" w:hAnsi="Jost"/>
          <w:lang w:val="ru-RU"/>
        </w:rPr>
        <w:t xml:space="preserve">В рамках работы над </w:t>
      </w:r>
      <w:r>
        <w:rPr>
          <w:rFonts w:ascii="Jost" w:hAnsi="Jost"/>
          <w:lang w:val="en-US"/>
        </w:rPr>
        <w:t>Boat</w:t>
      </w:r>
      <w:r w:rsidRPr="005112EE">
        <w:rPr>
          <w:rFonts w:ascii="Jost" w:hAnsi="Jost"/>
          <w:lang w:val="ru-RU"/>
        </w:rPr>
        <w:t xml:space="preserve"> </w:t>
      </w:r>
      <w:r>
        <w:rPr>
          <w:rFonts w:ascii="Jost" w:hAnsi="Jost"/>
          <w:lang w:val="en-US"/>
        </w:rPr>
        <w:t>Tail</w:t>
      </w:r>
      <w:r>
        <w:rPr>
          <w:rFonts w:ascii="Jost" w:hAnsi="Jost"/>
          <w:lang w:val="ru-RU"/>
        </w:rPr>
        <w:t xml:space="preserve"> две именитые роскошные марки объединили свои усилия, чтобы воплотить в жизнь задумку заказчика.</w:t>
      </w:r>
      <w:r w:rsidRPr="00FA31BB">
        <w:rPr>
          <w:rFonts w:ascii="Jost" w:hAnsi="Jost"/>
          <w:lang w:val="ru-RU"/>
        </w:rPr>
        <w:t xml:space="preserve"> Признанные мастера швейцарского часового дома BOVET 1822, </w:t>
      </w:r>
      <w:r>
        <w:rPr>
          <w:rFonts w:ascii="Jost" w:hAnsi="Jost"/>
          <w:lang w:val="ru-RU"/>
        </w:rPr>
        <w:t xml:space="preserve">который славится своей изобретательностью и инженерным совершенством, </w:t>
      </w:r>
      <w:r w:rsidRPr="00FA31BB">
        <w:rPr>
          <w:rFonts w:ascii="Jost" w:hAnsi="Jost"/>
          <w:lang w:val="ru-RU"/>
        </w:rPr>
        <w:t>были приглашены для работы</w:t>
      </w:r>
      <w:r>
        <w:rPr>
          <w:rFonts w:ascii="Jost" w:hAnsi="Jost"/>
          <w:lang w:val="ru-RU"/>
        </w:rPr>
        <w:t xml:space="preserve"> совместно</w:t>
      </w:r>
      <w:r w:rsidRPr="00FA31BB">
        <w:rPr>
          <w:rFonts w:ascii="Jost" w:hAnsi="Jost"/>
          <w:lang w:val="ru-RU"/>
        </w:rPr>
        <w:t xml:space="preserve"> со специалистами Rolls-Royce</w:t>
      </w:r>
      <w:r>
        <w:rPr>
          <w:rFonts w:ascii="Jost" w:hAnsi="Jost"/>
          <w:lang w:val="ru-RU"/>
        </w:rPr>
        <w:t xml:space="preserve"> над этим проектом</w:t>
      </w:r>
      <w:r w:rsidR="00FD4F2B">
        <w:rPr>
          <w:rFonts w:ascii="Jost" w:hAnsi="Jost"/>
          <w:lang w:val="ru-RU"/>
        </w:rPr>
        <w:t>.</w:t>
      </w:r>
    </w:p>
    <w:p w14:paraId="3F7C49B6" w14:textId="1FB40799" w:rsidR="00FA31BB" w:rsidRPr="00FA31BB" w:rsidRDefault="00FA31BB" w:rsidP="00FA31BB">
      <w:pPr>
        <w:spacing w:line="259" w:lineRule="auto"/>
        <w:rPr>
          <w:rFonts w:ascii="Jost" w:hAnsi="Jost"/>
          <w:lang w:val="ru-RU"/>
        </w:rPr>
      </w:pPr>
      <w:r>
        <w:rPr>
          <w:rFonts w:ascii="Jost" w:hAnsi="Jost"/>
          <w:lang w:val="ru-RU"/>
        </w:rPr>
        <w:t xml:space="preserve">Заказчики </w:t>
      </w:r>
      <w:r>
        <w:rPr>
          <w:rFonts w:ascii="Jost" w:hAnsi="Jost"/>
          <w:lang w:val="en-US"/>
        </w:rPr>
        <w:t>Boat</w:t>
      </w:r>
      <w:r w:rsidRPr="005112EE">
        <w:rPr>
          <w:rFonts w:ascii="Jost" w:hAnsi="Jost"/>
          <w:lang w:val="ru-RU"/>
        </w:rPr>
        <w:t xml:space="preserve"> </w:t>
      </w:r>
      <w:r>
        <w:rPr>
          <w:rFonts w:ascii="Jost" w:hAnsi="Jost"/>
          <w:lang w:val="en-US"/>
        </w:rPr>
        <w:t>Tail</w:t>
      </w:r>
      <w:r w:rsidRPr="005112EE">
        <w:rPr>
          <w:rFonts w:ascii="Jost" w:hAnsi="Jost"/>
          <w:lang w:val="ru-RU"/>
        </w:rPr>
        <w:t xml:space="preserve">, </w:t>
      </w:r>
      <w:r>
        <w:rPr>
          <w:rFonts w:ascii="Jost" w:hAnsi="Jost"/>
          <w:lang w:val="ru-RU"/>
        </w:rPr>
        <w:t xml:space="preserve">искушенные ценители роскоши, решили </w:t>
      </w:r>
      <w:r w:rsidRPr="00FA31BB">
        <w:rPr>
          <w:rFonts w:ascii="Jost" w:hAnsi="Jost"/>
          <w:lang w:val="ru-RU"/>
        </w:rPr>
        <w:t xml:space="preserve">по-иному взглянуть на искусство измерения времени. </w:t>
      </w:r>
      <w:r>
        <w:rPr>
          <w:rFonts w:ascii="Jost" w:hAnsi="Jost"/>
          <w:lang w:val="ru-RU"/>
        </w:rPr>
        <w:t>Обладая обширной коллекцией изделий</w:t>
      </w:r>
      <w:r w:rsidRPr="00FA31BB">
        <w:rPr>
          <w:rFonts w:ascii="Jost" w:hAnsi="Jost"/>
          <w:lang w:val="ru-RU"/>
        </w:rPr>
        <w:t xml:space="preserve"> BOVET</w:t>
      </w:r>
      <w:r>
        <w:rPr>
          <w:rFonts w:ascii="Jost" w:hAnsi="Jost"/>
          <w:lang w:val="ru-RU"/>
        </w:rPr>
        <w:t xml:space="preserve"> и автомобилей </w:t>
      </w:r>
      <w:r w:rsidRPr="00FA31BB">
        <w:rPr>
          <w:rFonts w:ascii="Jost" w:hAnsi="Jost"/>
          <w:lang w:val="ru-RU"/>
        </w:rPr>
        <w:t>Rolls</w:t>
      </w:r>
      <w:r w:rsidR="00FD4F2B">
        <w:rPr>
          <w:rFonts w:ascii="Jost" w:hAnsi="Jost"/>
          <w:lang w:val="ru-RU"/>
        </w:rPr>
        <w:t>-</w:t>
      </w:r>
      <w:r w:rsidRPr="00FA31BB">
        <w:rPr>
          <w:rFonts w:ascii="Jost" w:hAnsi="Jost"/>
          <w:lang w:val="ru-RU"/>
        </w:rPr>
        <w:t xml:space="preserve">Royce, они </w:t>
      </w:r>
      <w:r>
        <w:rPr>
          <w:rFonts w:ascii="Jost" w:hAnsi="Jost"/>
          <w:lang w:val="ru-RU"/>
        </w:rPr>
        <w:t xml:space="preserve">захотели оснастить свой </w:t>
      </w:r>
      <w:r w:rsidRPr="00FA31BB">
        <w:rPr>
          <w:rFonts w:ascii="Jost" w:hAnsi="Jost"/>
          <w:lang w:val="ru-RU"/>
        </w:rPr>
        <w:t xml:space="preserve">Boat Tail </w:t>
      </w:r>
      <w:r w:rsidR="00B0373C">
        <w:rPr>
          <w:rFonts w:ascii="Jost" w:hAnsi="Jost"/>
          <w:lang w:val="ru-RU"/>
        </w:rPr>
        <w:t>уникальными</w:t>
      </w:r>
      <w:r w:rsidRPr="00FA31BB">
        <w:rPr>
          <w:rFonts w:ascii="Jost" w:hAnsi="Jost"/>
          <w:lang w:val="ru-RU"/>
        </w:rPr>
        <w:t xml:space="preserve"> часами. </w:t>
      </w:r>
      <w:r w:rsidR="00B0373C">
        <w:rPr>
          <w:rFonts w:ascii="Jost" w:hAnsi="Jost"/>
          <w:lang w:val="ru-RU"/>
        </w:rPr>
        <w:t xml:space="preserve">В результате длительной </w:t>
      </w:r>
      <w:r w:rsidRPr="00FA31BB">
        <w:rPr>
          <w:rFonts w:ascii="Jost" w:hAnsi="Jost"/>
          <w:lang w:val="ru-RU"/>
        </w:rPr>
        <w:t xml:space="preserve">и кропотливой работы </w:t>
      </w:r>
      <w:r w:rsidR="00B0373C">
        <w:rPr>
          <w:rFonts w:ascii="Jost" w:hAnsi="Jost"/>
          <w:lang w:val="ru-RU"/>
        </w:rPr>
        <w:t>специалисты двух люксовых марок полностью переосмыслили переднюю панель и е</w:t>
      </w:r>
      <w:r w:rsidR="00FD4F2B">
        <w:rPr>
          <w:rFonts w:ascii="Jost" w:hAnsi="Jost"/>
          <w:lang w:val="ru-RU"/>
        </w:rPr>
        <w:t>ё</w:t>
      </w:r>
      <w:r w:rsidR="00B0373C">
        <w:rPr>
          <w:rFonts w:ascii="Jost" w:hAnsi="Jost"/>
          <w:lang w:val="ru-RU"/>
        </w:rPr>
        <w:t xml:space="preserve"> центральный элемент – часы. </w:t>
      </w:r>
      <w:r w:rsidRPr="00FA31BB">
        <w:rPr>
          <w:rFonts w:ascii="Jost" w:hAnsi="Jost"/>
          <w:lang w:val="ru-RU"/>
        </w:rPr>
        <w:t xml:space="preserve"> </w:t>
      </w:r>
    </w:p>
    <w:p w14:paraId="1E24A855" w14:textId="77777777" w:rsidR="00FA31BB" w:rsidRPr="00FA31BB" w:rsidRDefault="00FA31BB" w:rsidP="00FA31BB">
      <w:pPr>
        <w:spacing w:line="259" w:lineRule="auto"/>
        <w:rPr>
          <w:rFonts w:ascii="Jost" w:hAnsi="Jost"/>
          <w:lang w:val="ru-RU"/>
        </w:rPr>
      </w:pPr>
    </w:p>
    <w:p w14:paraId="50F87645" w14:textId="3508E047" w:rsidR="00A12D31" w:rsidRDefault="00B0373C" w:rsidP="00FA31BB">
      <w:pPr>
        <w:spacing w:line="259" w:lineRule="auto"/>
        <w:rPr>
          <w:rFonts w:ascii="Jost" w:hAnsi="Jost"/>
          <w:lang w:val="ru-RU"/>
        </w:rPr>
      </w:pPr>
      <w:r>
        <w:rPr>
          <w:rFonts w:ascii="Jost" w:hAnsi="Jost"/>
          <w:lang w:val="ru-RU"/>
        </w:rPr>
        <w:t>В панель интегрированы два реверсивных хронографа</w:t>
      </w:r>
      <w:r w:rsidR="00FD4F2B">
        <w:rPr>
          <w:rFonts w:ascii="Jost" w:hAnsi="Jost"/>
          <w:lang w:val="ru-RU"/>
        </w:rPr>
        <w:t>:</w:t>
      </w:r>
      <w:r>
        <w:rPr>
          <w:rFonts w:ascii="Jost" w:hAnsi="Jost"/>
          <w:lang w:val="ru-RU"/>
        </w:rPr>
        <w:t xml:space="preserve"> один </w:t>
      </w:r>
      <w:r w:rsidR="00FD4F2B">
        <w:rPr>
          <w:rFonts w:ascii="Jost" w:hAnsi="Jost"/>
          <w:lang w:val="ru-RU"/>
        </w:rPr>
        <w:t xml:space="preserve">– </w:t>
      </w:r>
      <w:r>
        <w:rPr>
          <w:rFonts w:ascii="Jost" w:hAnsi="Jost"/>
          <w:lang w:val="ru-RU"/>
        </w:rPr>
        <w:t>для супруги, второй – для мужа. При этом часы можно носить на запястье</w:t>
      </w:r>
      <w:r w:rsidR="00FD4F2B">
        <w:rPr>
          <w:rFonts w:ascii="Jost" w:hAnsi="Jost"/>
          <w:lang w:val="ru-RU"/>
        </w:rPr>
        <w:t xml:space="preserve"> или</w:t>
      </w:r>
      <w:r>
        <w:rPr>
          <w:rFonts w:ascii="Jost" w:hAnsi="Jost"/>
          <w:lang w:val="ru-RU"/>
        </w:rPr>
        <w:t xml:space="preserve"> поместить </w:t>
      </w:r>
      <w:r w:rsidR="00D80115">
        <w:rPr>
          <w:rFonts w:ascii="Jost" w:hAnsi="Jost"/>
          <w:lang w:val="ru-RU"/>
        </w:rPr>
        <w:t xml:space="preserve">их </w:t>
      </w:r>
      <w:r>
        <w:rPr>
          <w:rFonts w:ascii="Jost" w:hAnsi="Jost"/>
          <w:lang w:val="ru-RU"/>
        </w:rPr>
        <w:t xml:space="preserve">в </w:t>
      </w:r>
      <w:r w:rsidR="00A12D31">
        <w:rPr>
          <w:rFonts w:ascii="Jost" w:hAnsi="Jost"/>
          <w:lang w:val="ru-RU"/>
        </w:rPr>
        <w:t>центральную</w:t>
      </w:r>
      <w:r>
        <w:rPr>
          <w:rFonts w:ascii="Jost" w:hAnsi="Jost"/>
          <w:lang w:val="ru-RU"/>
        </w:rPr>
        <w:t xml:space="preserve"> часть передней панели</w:t>
      </w:r>
      <w:r w:rsidR="00A12D31">
        <w:rPr>
          <w:rFonts w:ascii="Jost" w:hAnsi="Jost"/>
          <w:lang w:val="ru-RU"/>
        </w:rPr>
        <w:t xml:space="preserve"> </w:t>
      </w:r>
      <w:r w:rsidR="00A12D31">
        <w:rPr>
          <w:rFonts w:ascii="Jost" w:hAnsi="Jost"/>
          <w:lang w:val="en-US"/>
        </w:rPr>
        <w:t>Boat</w:t>
      </w:r>
      <w:r w:rsidR="00A12D31" w:rsidRPr="005112EE">
        <w:rPr>
          <w:rFonts w:ascii="Jost" w:hAnsi="Jost"/>
          <w:lang w:val="ru-RU"/>
        </w:rPr>
        <w:t xml:space="preserve"> </w:t>
      </w:r>
      <w:r w:rsidR="00A12D31">
        <w:rPr>
          <w:rFonts w:ascii="Jost" w:hAnsi="Jost"/>
          <w:lang w:val="en-US"/>
        </w:rPr>
        <w:t>Tail</w:t>
      </w:r>
      <w:r w:rsidR="00A12D31" w:rsidRPr="005112EE">
        <w:rPr>
          <w:rFonts w:ascii="Jost" w:hAnsi="Jost"/>
          <w:lang w:val="ru-RU"/>
        </w:rPr>
        <w:t xml:space="preserve">. </w:t>
      </w:r>
      <w:r w:rsidR="00A12D31">
        <w:rPr>
          <w:rFonts w:ascii="Jost" w:hAnsi="Jost"/>
          <w:lang w:val="ru-RU"/>
        </w:rPr>
        <w:t xml:space="preserve">Такое решение реализовано впервые в мире. </w:t>
      </w:r>
    </w:p>
    <w:p w14:paraId="4C8E8F51" w14:textId="31711ED5" w:rsidR="00FA31BB" w:rsidRDefault="00FA31BB" w:rsidP="00FA31BB">
      <w:pPr>
        <w:spacing w:line="259" w:lineRule="auto"/>
        <w:rPr>
          <w:rFonts w:ascii="Jost" w:hAnsi="Jost"/>
          <w:lang w:val="ru-RU"/>
        </w:rPr>
      </w:pPr>
    </w:p>
    <w:p w14:paraId="36092910" w14:textId="148605D0" w:rsidR="00FA31BB" w:rsidRPr="00FA31BB" w:rsidRDefault="00A12D31" w:rsidP="00FA31BB">
      <w:pPr>
        <w:spacing w:line="259" w:lineRule="auto"/>
        <w:rPr>
          <w:rFonts w:ascii="Jost" w:hAnsi="Jost"/>
          <w:lang w:val="ru-RU"/>
        </w:rPr>
      </w:pPr>
      <w:r>
        <w:rPr>
          <w:rFonts w:ascii="Jost" w:hAnsi="Jost"/>
          <w:lang w:val="ru-RU"/>
        </w:rPr>
        <w:t xml:space="preserve">На создание этого уникального ювелирного элемента ушло три года. Мастерам предстояло переработать знаменитый механизм </w:t>
      </w:r>
      <w:r w:rsidRPr="00FA31BB">
        <w:rPr>
          <w:rFonts w:ascii="Jost" w:hAnsi="Jost"/>
          <w:lang w:val="ru-RU"/>
        </w:rPr>
        <w:t>Amadeo</w:t>
      </w:r>
      <w:r w:rsidRPr="005112EE">
        <w:rPr>
          <w:rFonts w:ascii="Jost" w:hAnsi="Jost"/>
          <w:lang w:val="ru-RU"/>
        </w:rPr>
        <w:t xml:space="preserve"> </w:t>
      </w:r>
      <w:r>
        <w:rPr>
          <w:rFonts w:ascii="Jost" w:hAnsi="Jost"/>
          <w:lang w:val="ru-RU"/>
        </w:rPr>
        <w:t xml:space="preserve">и создать </w:t>
      </w:r>
      <w:r w:rsidR="00FD4F2B">
        <w:rPr>
          <w:rFonts w:ascii="Jost" w:hAnsi="Jost"/>
          <w:lang w:val="ru-RU"/>
        </w:rPr>
        <w:t xml:space="preserve">его </w:t>
      </w:r>
      <w:r>
        <w:rPr>
          <w:rFonts w:ascii="Jost" w:hAnsi="Jost"/>
          <w:lang w:val="ru-RU"/>
        </w:rPr>
        <w:t>самую сложную версию на сегодняшний день. В результате</w:t>
      </w:r>
      <w:r w:rsidR="00982E5A">
        <w:rPr>
          <w:rFonts w:ascii="Jost" w:hAnsi="Jost"/>
          <w:lang w:val="ru-RU"/>
        </w:rPr>
        <w:t xml:space="preserve"> </w:t>
      </w:r>
      <w:r>
        <w:rPr>
          <w:rFonts w:ascii="Jost" w:hAnsi="Jost"/>
          <w:lang w:val="ru-RU"/>
        </w:rPr>
        <w:t xml:space="preserve">уникальный </w:t>
      </w:r>
      <w:r w:rsidRPr="00FA31BB">
        <w:rPr>
          <w:rFonts w:ascii="Jost" w:hAnsi="Jost"/>
          <w:lang w:val="ru-RU"/>
        </w:rPr>
        <w:t>хронометр с турбийоно</w:t>
      </w:r>
      <w:r>
        <w:rPr>
          <w:rFonts w:ascii="Jost" w:hAnsi="Jost"/>
          <w:lang w:val="ru-RU"/>
        </w:rPr>
        <w:t xml:space="preserve">м стал частью дизайна салона автомобиля – поистине виртуозное воплощение мастерства дома </w:t>
      </w:r>
      <w:r w:rsidR="00FA31BB" w:rsidRPr="00FA31BB">
        <w:rPr>
          <w:rFonts w:ascii="Jost" w:hAnsi="Jost"/>
          <w:lang w:val="ru-RU"/>
        </w:rPr>
        <w:t xml:space="preserve">BOVET 1822. </w:t>
      </w:r>
    </w:p>
    <w:p w14:paraId="18792E65" w14:textId="7499BEB9" w:rsidR="00FA31BB" w:rsidRPr="00065E93" w:rsidRDefault="00FA31BB" w:rsidP="00FA31BB">
      <w:pPr>
        <w:spacing w:line="259" w:lineRule="auto"/>
        <w:rPr>
          <w:rFonts w:ascii="Jost" w:hAnsi="Jost"/>
          <w:lang w:val="ru-RU"/>
        </w:rPr>
      </w:pPr>
      <w:r w:rsidRPr="00FA31BB">
        <w:rPr>
          <w:rFonts w:ascii="Jost" w:hAnsi="Jost"/>
          <w:lang w:val="ru-RU"/>
        </w:rPr>
        <w:t xml:space="preserve">«Я горжусь </w:t>
      </w:r>
      <w:r w:rsidR="00A12D31">
        <w:rPr>
          <w:rFonts w:ascii="Jost" w:hAnsi="Jost"/>
          <w:lang w:val="ru-RU"/>
        </w:rPr>
        <w:t>командой</w:t>
      </w:r>
      <w:r w:rsidRPr="00FA31BB">
        <w:rPr>
          <w:rFonts w:ascii="Jost" w:hAnsi="Jost"/>
          <w:lang w:val="ru-RU"/>
        </w:rPr>
        <w:t xml:space="preserve"> BOVET 1822, </w:t>
      </w:r>
      <w:r w:rsidR="00A12D31">
        <w:rPr>
          <w:rFonts w:ascii="Jost" w:hAnsi="Jost"/>
          <w:lang w:val="ru-RU"/>
        </w:rPr>
        <w:t xml:space="preserve">которая </w:t>
      </w:r>
      <w:r w:rsidRPr="00FA31BB">
        <w:rPr>
          <w:rFonts w:ascii="Jost" w:hAnsi="Jost"/>
          <w:lang w:val="ru-RU"/>
        </w:rPr>
        <w:t>в тандеме с блестящ</w:t>
      </w:r>
      <w:r w:rsidR="00A12D31">
        <w:rPr>
          <w:rFonts w:ascii="Jost" w:hAnsi="Jost"/>
          <w:lang w:val="ru-RU"/>
        </w:rPr>
        <w:t xml:space="preserve">ими </w:t>
      </w:r>
      <w:r w:rsidRPr="00FA31BB">
        <w:rPr>
          <w:rFonts w:ascii="Jost" w:hAnsi="Jost"/>
          <w:lang w:val="ru-RU"/>
        </w:rPr>
        <w:t>дизайнер</w:t>
      </w:r>
      <w:r w:rsidR="00A12D31">
        <w:rPr>
          <w:rFonts w:ascii="Jost" w:hAnsi="Jost"/>
          <w:lang w:val="ru-RU"/>
        </w:rPr>
        <w:t>ами</w:t>
      </w:r>
      <w:r w:rsidRPr="00FA31BB">
        <w:rPr>
          <w:rFonts w:ascii="Jost" w:hAnsi="Jost"/>
          <w:lang w:val="ru-RU"/>
        </w:rPr>
        <w:t xml:space="preserve"> Rolls-Royce </w:t>
      </w:r>
      <w:r w:rsidR="00982E5A">
        <w:rPr>
          <w:rFonts w:ascii="Jost" w:hAnsi="Jost"/>
          <w:lang w:val="ru-RU"/>
        </w:rPr>
        <w:t>создала нечто столь выдающееся</w:t>
      </w:r>
      <w:r w:rsidRPr="00FA31BB">
        <w:rPr>
          <w:rFonts w:ascii="Jost" w:hAnsi="Jost"/>
          <w:lang w:val="ru-RU"/>
        </w:rPr>
        <w:t xml:space="preserve">. Эти два произведения часового искусства, а также система их крепления абсолютно уникальны и не похожи ни на что </w:t>
      </w:r>
      <w:r w:rsidR="00982E5A">
        <w:rPr>
          <w:rFonts w:ascii="Jost" w:hAnsi="Jost"/>
          <w:lang w:val="ru-RU"/>
        </w:rPr>
        <w:t>из того</w:t>
      </w:r>
      <w:r w:rsidRPr="00FA31BB">
        <w:rPr>
          <w:rFonts w:ascii="Jost" w:hAnsi="Jost"/>
          <w:lang w:val="ru-RU"/>
        </w:rPr>
        <w:t xml:space="preserve">, </w:t>
      </w:r>
      <w:r w:rsidR="00982E5A">
        <w:rPr>
          <w:rFonts w:ascii="Jost" w:hAnsi="Jost"/>
          <w:lang w:val="ru-RU"/>
        </w:rPr>
        <w:t xml:space="preserve">что мы когда-либо </w:t>
      </w:r>
      <w:r w:rsidR="00982E5A" w:rsidRPr="00065E93">
        <w:rPr>
          <w:rFonts w:ascii="Jost" w:hAnsi="Jost"/>
          <w:lang w:val="ru-RU"/>
        </w:rPr>
        <w:t>делали</w:t>
      </w:r>
      <w:r w:rsidRPr="00065E93">
        <w:rPr>
          <w:rFonts w:ascii="Jost" w:hAnsi="Jost"/>
          <w:lang w:val="ru-RU"/>
        </w:rPr>
        <w:t>»</w:t>
      </w:r>
      <w:r w:rsidR="00982E5A" w:rsidRPr="00065E93">
        <w:rPr>
          <w:rFonts w:ascii="Jost" w:hAnsi="Jost"/>
          <w:lang w:val="ru-RU"/>
        </w:rPr>
        <w:t xml:space="preserve">, – </w:t>
      </w:r>
      <w:r w:rsidRPr="00065E93">
        <w:rPr>
          <w:rFonts w:ascii="Jost" w:hAnsi="Jost"/>
          <w:lang w:val="ru-RU"/>
        </w:rPr>
        <w:t>прокомментировал Паскаль Раффи</w:t>
      </w:r>
      <w:r w:rsidR="00A12D31" w:rsidRPr="00065E93">
        <w:rPr>
          <w:rFonts w:ascii="Jost" w:hAnsi="Jost"/>
          <w:lang w:val="ru-RU"/>
        </w:rPr>
        <w:t xml:space="preserve"> (</w:t>
      </w:r>
      <w:r w:rsidR="00A12D31" w:rsidRPr="00065E93">
        <w:rPr>
          <w:rFonts w:ascii="Jost" w:hAnsi="Jost"/>
        </w:rPr>
        <w:t>Pascal</w:t>
      </w:r>
      <w:r w:rsidR="00A12D31" w:rsidRPr="00065E93">
        <w:rPr>
          <w:rFonts w:ascii="Jost" w:hAnsi="Jost"/>
          <w:lang w:val="ru-RU"/>
        </w:rPr>
        <w:t xml:space="preserve"> </w:t>
      </w:r>
      <w:r w:rsidR="00A12D31" w:rsidRPr="00065E93">
        <w:rPr>
          <w:rFonts w:ascii="Jost" w:hAnsi="Jost"/>
        </w:rPr>
        <w:t>Raffy</w:t>
      </w:r>
      <w:r w:rsidR="00A12D31" w:rsidRPr="00065E93">
        <w:rPr>
          <w:rFonts w:ascii="Jost" w:hAnsi="Jost"/>
          <w:lang w:val="ru-RU"/>
        </w:rPr>
        <w:t>)</w:t>
      </w:r>
      <w:r w:rsidRPr="00065E93">
        <w:rPr>
          <w:rFonts w:ascii="Jost" w:hAnsi="Jost"/>
          <w:lang w:val="ru-RU"/>
        </w:rPr>
        <w:t xml:space="preserve">, </w:t>
      </w:r>
      <w:r w:rsidR="00FD4F2B" w:rsidRPr="00065E93">
        <w:rPr>
          <w:rFonts w:ascii="Jost" w:hAnsi="Jost"/>
          <w:lang w:val="ru-RU"/>
        </w:rPr>
        <w:t>г</w:t>
      </w:r>
      <w:r w:rsidRPr="00065E93">
        <w:rPr>
          <w:rFonts w:ascii="Jost" w:hAnsi="Jost"/>
          <w:lang w:val="ru-RU"/>
        </w:rPr>
        <w:t xml:space="preserve">лава компании BOVET 1822. </w:t>
      </w:r>
    </w:p>
    <w:p w14:paraId="7BF59B86" w14:textId="77777777" w:rsidR="00FA31BB" w:rsidRPr="00FA31BB" w:rsidRDefault="00FA31BB" w:rsidP="00FA31BB">
      <w:pPr>
        <w:spacing w:line="259" w:lineRule="auto"/>
        <w:rPr>
          <w:rFonts w:ascii="Jost" w:hAnsi="Jost"/>
          <w:lang w:val="ru-RU"/>
        </w:rPr>
      </w:pPr>
    </w:p>
    <w:p w14:paraId="042C0D66" w14:textId="5C91D108" w:rsidR="009C0240" w:rsidRDefault="00FA31BB" w:rsidP="00982E5A">
      <w:pPr>
        <w:spacing w:line="259" w:lineRule="auto"/>
        <w:rPr>
          <w:rFonts w:ascii="Jost" w:hAnsi="Jost"/>
          <w:lang w:val="ru-RU"/>
        </w:rPr>
      </w:pPr>
      <w:r w:rsidRPr="00FA31BB">
        <w:rPr>
          <w:rFonts w:ascii="Jost" w:hAnsi="Jost"/>
          <w:lang w:val="ru-RU"/>
        </w:rPr>
        <w:t xml:space="preserve">История рождения этих уникальных хронометров, подробное описание их механизмов, а также информация об использованных при создании драгоценных материалах, нанесённых уникальных микроскульптурах и </w:t>
      </w:r>
      <w:r w:rsidR="00982E5A">
        <w:rPr>
          <w:rFonts w:ascii="Jost" w:hAnsi="Jost"/>
          <w:lang w:val="ru-RU"/>
        </w:rPr>
        <w:t>сложнейших механизмах</w:t>
      </w:r>
      <w:r w:rsidRPr="00FA31BB">
        <w:rPr>
          <w:rFonts w:ascii="Jost" w:hAnsi="Jost"/>
          <w:lang w:val="ru-RU"/>
        </w:rPr>
        <w:t xml:space="preserve"> будут представлены в отдельном </w:t>
      </w:r>
      <w:r w:rsidR="00982E5A">
        <w:rPr>
          <w:rFonts w:ascii="Jost" w:hAnsi="Jost"/>
          <w:lang w:val="ru-RU"/>
        </w:rPr>
        <w:t>пресс-релизе</w:t>
      </w:r>
      <w:r w:rsidRPr="00FA31BB">
        <w:rPr>
          <w:rFonts w:ascii="Jost" w:hAnsi="Jost"/>
          <w:lang w:val="ru-RU"/>
        </w:rPr>
        <w:t>, выход которого запланирован на 8 июня 2021 года в 15:00 по московскому времени.</w:t>
      </w:r>
    </w:p>
    <w:p w14:paraId="120D0359" w14:textId="77777777" w:rsidR="00FD4F2B" w:rsidRPr="009C0240" w:rsidRDefault="00FD4F2B" w:rsidP="00982E5A">
      <w:pPr>
        <w:spacing w:line="259" w:lineRule="auto"/>
        <w:rPr>
          <w:rFonts w:ascii="Jost" w:hAnsi="Jost"/>
          <w:lang w:val="ru-RU"/>
        </w:rPr>
      </w:pPr>
    </w:p>
    <w:p w14:paraId="290AB29C" w14:textId="77777777" w:rsidR="009C0240" w:rsidRPr="009C0240" w:rsidRDefault="009C0240" w:rsidP="00370B85">
      <w:pPr>
        <w:spacing w:line="259" w:lineRule="auto"/>
        <w:jc w:val="center"/>
        <w:rPr>
          <w:rFonts w:ascii="Jost" w:hAnsi="Jost"/>
          <w:lang w:val="ru-RU"/>
        </w:rPr>
      </w:pPr>
      <w:r w:rsidRPr="009C0240">
        <w:rPr>
          <w:rFonts w:ascii="Jost" w:hAnsi="Jost"/>
          <w:lang w:val="ru-RU"/>
        </w:rPr>
        <w:lastRenderedPageBreak/>
        <w:t>ИНЖЕНЕРНОЕ ЧУДО</w:t>
      </w:r>
    </w:p>
    <w:p w14:paraId="1A72E49F" w14:textId="77777777" w:rsidR="009C0240" w:rsidRPr="009C0240" w:rsidRDefault="009C0240" w:rsidP="009C0240">
      <w:pPr>
        <w:spacing w:line="259" w:lineRule="auto"/>
        <w:rPr>
          <w:rFonts w:ascii="Jost" w:hAnsi="Jost"/>
          <w:lang w:val="ru-RU"/>
        </w:rPr>
      </w:pPr>
    </w:p>
    <w:p w14:paraId="44B96910" w14:textId="50D63972" w:rsidR="009C0240" w:rsidRPr="009C0240" w:rsidRDefault="00F866D0" w:rsidP="009C0240">
      <w:pPr>
        <w:spacing w:line="259" w:lineRule="auto"/>
        <w:rPr>
          <w:rFonts w:ascii="Jost" w:hAnsi="Jost"/>
          <w:lang w:val="ru-RU"/>
        </w:rPr>
      </w:pPr>
      <w:r>
        <w:rPr>
          <w:rFonts w:ascii="Jost" w:hAnsi="Jost"/>
          <w:lang w:val="ru-RU"/>
        </w:rPr>
        <w:t xml:space="preserve">Инженерам </w:t>
      </w:r>
      <w:r>
        <w:rPr>
          <w:rFonts w:ascii="Jost" w:hAnsi="Jost"/>
          <w:lang w:val="en-US"/>
        </w:rPr>
        <w:t>Rolls</w:t>
      </w:r>
      <w:r w:rsidRPr="005112EE">
        <w:rPr>
          <w:rFonts w:ascii="Jost" w:hAnsi="Jost"/>
          <w:lang w:val="ru-RU"/>
        </w:rPr>
        <w:t>-</w:t>
      </w:r>
      <w:r>
        <w:rPr>
          <w:rFonts w:ascii="Jost" w:hAnsi="Jost"/>
          <w:lang w:val="en-US"/>
        </w:rPr>
        <w:t>Royce</w:t>
      </w:r>
      <w:r>
        <w:rPr>
          <w:rFonts w:ascii="Jost" w:hAnsi="Jost"/>
          <w:lang w:val="ru-RU"/>
        </w:rPr>
        <w:t xml:space="preserve"> предстояло преодолеть серь</w:t>
      </w:r>
      <w:r w:rsidR="00FD4F2B">
        <w:rPr>
          <w:rFonts w:ascii="Jost" w:hAnsi="Jost"/>
          <w:lang w:val="ru-RU"/>
        </w:rPr>
        <w:t>ё</w:t>
      </w:r>
      <w:r>
        <w:rPr>
          <w:rFonts w:ascii="Jost" w:hAnsi="Jost"/>
          <w:lang w:val="ru-RU"/>
        </w:rPr>
        <w:t xml:space="preserve">зные вызовы, чтобы реализовать все запросы заказчиков. </w:t>
      </w:r>
      <w:r w:rsidR="009C0240" w:rsidRPr="009C0240">
        <w:rPr>
          <w:rFonts w:ascii="Jost" w:hAnsi="Jost"/>
          <w:lang w:val="ru-RU"/>
        </w:rPr>
        <w:t>Фактически</w:t>
      </w:r>
      <w:r>
        <w:rPr>
          <w:rFonts w:ascii="Jost" w:hAnsi="Jost"/>
          <w:lang w:val="ru-RU"/>
        </w:rPr>
        <w:t xml:space="preserve"> </w:t>
      </w:r>
      <w:r w:rsidR="009C0240" w:rsidRPr="009C0240">
        <w:rPr>
          <w:rFonts w:ascii="Jost" w:hAnsi="Jost"/>
          <w:lang w:val="ru-RU"/>
        </w:rPr>
        <w:t>для автомобилей было создано 1813 совершенно новых элементов и деталей. Время, терпение, преданность делу и энтузиазм позволили триумфально завершить работу над проектом. Только на этапе проектирования</w:t>
      </w:r>
      <w:r>
        <w:rPr>
          <w:rFonts w:ascii="Jost" w:hAnsi="Jost"/>
          <w:lang w:val="ru-RU"/>
        </w:rPr>
        <w:t xml:space="preserve">, который предшествует началу производства, было суммарно инвестировано количество часов команды, эквивалентное </w:t>
      </w:r>
      <w:r w:rsidR="00F40376">
        <w:rPr>
          <w:rFonts w:ascii="Jost" w:hAnsi="Jost"/>
          <w:lang w:val="ru-RU"/>
        </w:rPr>
        <w:t xml:space="preserve">количеству потраченных часов за </w:t>
      </w:r>
      <w:r>
        <w:rPr>
          <w:rFonts w:ascii="Jost" w:hAnsi="Jost"/>
          <w:lang w:val="ru-RU"/>
        </w:rPr>
        <w:t xml:space="preserve">20 </w:t>
      </w:r>
      <w:r w:rsidR="00F40376">
        <w:rPr>
          <w:rFonts w:ascii="Jost" w:hAnsi="Jost"/>
          <w:lang w:val="ru-RU"/>
        </w:rPr>
        <w:t>лет</w:t>
      </w:r>
      <w:r>
        <w:rPr>
          <w:rFonts w:ascii="Jost" w:hAnsi="Jost"/>
          <w:lang w:val="ru-RU"/>
        </w:rPr>
        <w:t xml:space="preserve">. </w:t>
      </w:r>
    </w:p>
    <w:p w14:paraId="18005CF9" w14:textId="4566A347" w:rsidR="009C0240" w:rsidRPr="009C0240" w:rsidRDefault="009C0240" w:rsidP="009C0240">
      <w:pPr>
        <w:spacing w:line="259" w:lineRule="auto"/>
        <w:rPr>
          <w:rFonts w:ascii="Jost" w:hAnsi="Jost"/>
          <w:lang w:val="ru-RU"/>
        </w:rPr>
      </w:pPr>
      <w:r w:rsidRPr="009C0240">
        <w:rPr>
          <w:rFonts w:ascii="Jost" w:hAnsi="Jost"/>
          <w:lang w:val="ru-RU"/>
        </w:rPr>
        <w:t xml:space="preserve">Пока </w:t>
      </w:r>
      <w:r w:rsidR="00F866D0">
        <w:rPr>
          <w:rFonts w:ascii="Jost" w:hAnsi="Jost"/>
          <w:lang w:val="ru-RU"/>
        </w:rPr>
        <w:t>дизайнеры утверждали детали проекта, инженеры занимались</w:t>
      </w:r>
      <w:r w:rsidRPr="009C0240">
        <w:rPr>
          <w:rFonts w:ascii="Jost" w:hAnsi="Jost"/>
          <w:lang w:val="ru-RU"/>
        </w:rPr>
        <w:t xml:space="preserve"> модификацией фирменной алюминиевой пространственной архитектуры, чтобы </w:t>
      </w:r>
      <w:r w:rsidR="00FD4F2B">
        <w:rPr>
          <w:rFonts w:ascii="Jost" w:hAnsi="Jost"/>
          <w:lang w:val="ru-RU"/>
        </w:rPr>
        <w:t>он</w:t>
      </w:r>
      <w:r w:rsidRPr="009C0240">
        <w:rPr>
          <w:rFonts w:ascii="Jost" w:hAnsi="Jost"/>
          <w:lang w:val="ru-RU"/>
        </w:rPr>
        <w:t xml:space="preserve">а соответствовала </w:t>
      </w:r>
      <w:r w:rsidR="00F866D0">
        <w:rPr>
          <w:rFonts w:ascii="Jost" w:hAnsi="Jost"/>
          <w:lang w:val="ru-RU"/>
        </w:rPr>
        <w:t>масштабным</w:t>
      </w:r>
      <w:r w:rsidRPr="009C0240">
        <w:rPr>
          <w:rFonts w:ascii="Jost" w:hAnsi="Jost"/>
          <w:lang w:val="ru-RU"/>
        </w:rPr>
        <w:t xml:space="preserve"> пропорциям кузова Boat Tail</w:t>
      </w:r>
      <w:r w:rsidR="00FD4F2B">
        <w:rPr>
          <w:rFonts w:ascii="Jost" w:hAnsi="Jost"/>
          <w:lang w:val="ru-RU"/>
        </w:rPr>
        <w:t>,</w:t>
      </w:r>
      <w:r w:rsidR="00F866D0">
        <w:rPr>
          <w:rFonts w:ascii="Jost" w:hAnsi="Jost"/>
          <w:lang w:val="ru-RU"/>
        </w:rPr>
        <w:t xml:space="preserve"> – только на это ушло восемь месяцев. Автомобиль планировалось оснастить </w:t>
      </w:r>
      <w:r w:rsidRPr="009C0240">
        <w:rPr>
          <w:rFonts w:ascii="Jost" w:hAnsi="Jost"/>
          <w:lang w:val="ru-RU"/>
        </w:rPr>
        <w:t>аудиосистем</w:t>
      </w:r>
      <w:r w:rsidR="00F866D0">
        <w:rPr>
          <w:rFonts w:ascii="Jost" w:hAnsi="Jost"/>
          <w:lang w:val="ru-RU"/>
        </w:rPr>
        <w:t>ой</w:t>
      </w:r>
      <w:r w:rsidRPr="009C0240">
        <w:rPr>
          <w:rFonts w:ascii="Jost" w:hAnsi="Jost"/>
          <w:lang w:val="ru-RU"/>
        </w:rPr>
        <w:t xml:space="preserve"> Bespoke </w:t>
      </w:r>
      <w:r w:rsidR="00F866D0">
        <w:rPr>
          <w:rFonts w:ascii="Jost" w:hAnsi="Jost"/>
          <w:lang w:val="en-US"/>
        </w:rPr>
        <w:t>Audio</w:t>
      </w:r>
      <w:r w:rsidRPr="009C0240">
        <w:rPr>
          <w:rFonts w:ascii="Jost" w:hAnsi="Jost"/>
          <w:lang w:val="ru-RU"/>
        </w:rPr>
        <w:t xml:space="preserve"> с пятнадцатью динамиками, однако</w:t>
      </w:r>
      <w:r w:rsidR="00FD4F2B">
        <w:rPr>
          <w:rFonts w:ascii="Jost" w:hAnsi="Jost"/>
          <w:lang w:val="ru-RU"/>
        </w:rPr>
        <w:t>,</w:t>
      </w:r>
      <w:r w:rsidRPr="009C0240">
        <w:rPr>
          <w:rFonts w:ascii="Jost" w:hAnsi="Jost"/>
          <w:lang w:val="ru-RU"/>
        </w:rPr>
        <w:t xml:space="preserve"> поскольку архитектура кузова была значительно видоизменена, инсталляция компонентов потребовала дополнительн</w:t>
      </w:r>
      <w:r w:rsidR="00F866D0">
        <w:rPr>
          <w:rFonts w:ascii="Jost" w:hAnsi="Jost"/>
          <w:lang w:val="ru-RU"/>
        </w:rPr>
        <w:t>ой работы</w:t>
      </w:r>
      <w:r w:rsidRPr="009C0240">
        <w:rPr>
          <w:rFonts w:ascii="Jost" w:hAnsi="Jost"/>
          <w:lang w:val="ru-RU"/>
        </w:rPr>
        <w:t xml:space="preserve">. В современной модельной гамме Rolls-Royce активно используются специально спроектированные резонансные камеры в области порогов для низкочастотных динамиков аудиосистемы. В случае же с Boat Tail для создания исключительно качественного музыкального звучания была задействована вся секция структуры пола. </w:t>
      </w:r>
    </w:p>
    <w:p w14:paraId="60FB89A2" w14:textId="77777777" w:rsidR="009C0240" w:rsidRPr="009C0240" w:rsidRDefault="009C0240" w:rsidP="009C0240">
      <w:pPr>
        <w:spacing w:line="259" w:lineRule="auto"/>
        <w:rPr>
          <w:rFonts w:ascii="Jost" w:hAnsi="Jost"/>
          <w:lang w:val="ru-RU"/>
        </w:rPr>
      </w:pPr>
    </w:p>
    <w:p w14:paraId="0DA0AA69" w14:textId="0D92C4F8" w:rsidR="00F866D0" w:rsidRPr="001B6513" w:rsidRDefault="009C0240" w:rsidP="00F866D0">
      <w:pPr>
        <w:spacing w:line="259" w:lineRule="auto"/>
        <w:rPr>
          <w:rFonts w:ascii="Jost" w:hAnsi="Jost"/>
          <w:lang w:val="ru-RU"/>
        </w:rPr>
      </w:pPr>
      <w:r w:rsidRPr="009C0240">
        <w:rPr>
          <w:rFonts w:ascii="Jost" w:hAnsi="Jost"/>
          <w:lang w:val="ru-RU"/>
        </w:rPr>
        <w:t xml:space="preserve">Для </w:t>
      </w:r>
      <w:r w:rsidR="00F866D0">
        <w:rPr>
          <w:rFonts w:ascii="Jost" w:hAnsi="Jost"/>
          <w:lang w:val="ru-RU"/>
        </w:rPr>
        <w:t xml:space="preserve">того чтобы расположить сзади отсек с аксессуарами для </w:t>
      </w:r>
      <w:r w:rsidR="00EB1C29">
        <w:rPr>
          <w:rFonts w:ascii="Jost" w:hAnsi="Jost"/>
          <w:lang w:val="ru-RU"/>
        </w:rPr>
        <w:t>трапезы</w:t>
      </w:r>
      <w:r w:rsidR="00F866D0">
        <w:rPr>
          <w:rFonts w:ascii="Jost" w:hAnsi="Jost"/>
          <w:lang w:val="ru-RU"/>
        </w:rPr>
        <w:t xml:space="preserve"> на свежем воздухе, потребовалась разработка новых электронных компонентов. В автомобиль было добавлено </w:t>
      </w:r>
      <w:r w:rsidR="00F866D0" w:rsidRPr="009C0240">
        <w:rPr>
          <w:rFonts w:ascii="Jost" w:hAnsi="Jost"/>
          <w:lang w:val="ru-RU"/>
        </w:rPr>
        <w:t>пять электронных блоков управления, адресованных исключительно багажной части автомобиля</w:t>
      </w:r>
      <w:r w:rsidR="00FD4F2B">
        <w:rPr>
          <w:rFonts w:ascii="Jost" w:hAnsi="Jost"/>
          <w:lang w:val="ru-RU"/>
        </w:rPr>
        <w:t>,</w:t>
      </w:r>
      <w:r w:rsidR="00F866D0" w:rsidRPr="009C0240">
        <w:rPr>
          <w:rFonts w:ascii="Jost" w:hAnsi="Jost"/>
          <w:lang w:val="ru-RU"/>
        </w:rPr>
        <w:t xml:space="preserve"> – </w:t>
      </w:r>
      <w:r w:rsidR="00F866D0">
        <w:rPr>
          <w:rFonts w:ascii="Jost" w:hAnsi="Jost"/>
          <w:lang w:val="ru-RU"/>
        </w:rPr>
        <w:t xml:space="preserve">для этого </w:t>
      </w:r>
      <w:r w:rsidR="00EB1C29">
        <w:rPr>
          <w:rFonts w:ascii="Jost" w:hAnsi="Jost"/>
          <w:lang w:val="ru-RU"/>
        </w:rPr>
        <w:t xml:space="preserve">пришлось полностью переделать жгуты </w:t>
      </w:r>
      <w:r w:rsidR="00F866D0" w:rsidRPr="009C0240">
        <w:rPr>
          <w:rFonts w:ascii="Jost" w:hAnsi="Jost"/>
          <w:lang w:val="ru-RU"/>
        </w:rPr>
        <w:t xml:space="preserve">проводов, </w:t>
      </w:r>
      <w:r w:rsidR="00F866D0">
        <w:rPr>
          <w:rFonts w:ascii="Jost" w:hAnsi="Jost"/>
          <w:lang w:val="ru-RU"/>
        </w:rPr>
        <w:t xml:space="preserve">на что ушло девять месяцев. </w:t>
      </w:r>
      <w:r w:rsidR="001B6513">
        <w:rPr>
          <w:rFonts w:ascii="Jost" w:hAnsi="Jost"/>
          <w:lang w:val="ru-RU"/>
        </w:rPr>
        <w:t>Только после этого удалось настроить открытие створок под углом 67 градусов, внедрить надёжный защитный механизм и систему охлаждения для хранения закусок.</w:t>
      </w:r>
    </w:p>
    <w:p w14:paraId="0B8BC307" w14:textId="2E9E086A" w:rsidR="009C0240" w:rsidRPr="009C0240" w:rsidRDefault="001B6513" w:rsidP="009C0240">
      <w:pPr>
        <w:spacing w:line="259" w:lineRule="auto"/>
        <w:rPr>
          <w:rFonts w:ascii="Jost" w:hAnsi="Jost"/>
          <w:lang w:val="ru-RU"/>
        </w:rPr>
      </w:pPr>
      <w:r>
        <w:rPr>
          <w:rFonts w:ascii="Jost" w:hAnsi="Jost"/>
          <w:lang w:val="ru-RU"/>
        </w:rPr>
        <w:t xml:space="preserve">При разработке особое внимание уделили поддержанию низкой температуры, чтобы даже в жаркую погоду </w:t>
      </w:r>
      <w:r w:rsidR="009C0240" w:rsidRPr="009C0240">
        <w:rPr>
          <w:rFonts w:ascii="Jost" w:hAnsi="Jost"/>
          <w:lang w:val="ru-RU"/>
        </w:rPr>
        <w:t>теплопоглощение не повредило содержимому набора:</w:t>
      </w:r>
      <w:r>
        <w:rPr>
          <w:rFonts w:ascii="Jost" w:hAnsi="Jost"/>
          <w:lang w:val="ru-RU"/>
        </w:rPr>
        <w:t xml:space="preserve"> закускам, напиткам и шампанскому. </w:t>
      </w:r>
      <w:r w:rsidR="009C0240" w:rsidRPr="009C0240">
        <w:rPr>
          <w:rFonts w:ascii="Jost" w:hAnsi="Jost"/>
          <w:lang w:val="ru-RU"/>
        </w:rPr>
        <w:t>Решением стала установка двух вентиляторов в нижней части короба для отвода тепла. Чтобы убедиться в работоспособности и надёжности конструкции в любых климатических условиях, набор был основательно протестирован в диапазоне температур от -20 до 80 градусов по Цельсию и успешно выдержал испытание.</w:t>
      </w:r>
    </w:p>
    <w:p w14:paraId="0FBE26AD" w14:textId="7FAB9EF7" w:rsidR="001B6513" w:rsidRDefault="001B6513" w:rsidP="009C0240">
      <w:pPr>
        <w:spacing w:line="259" w:lineRule="auto"/>
        <w:rPr>
          <w:rFonts w:ascii="Jost" w:hAnsi="Jost"/>
          <w:lang w:val="ru-RU"/>
        </w:rPr>
      </w:pPr>
      <w:r>
        <w:rPr>
          <w:rFonts w:ascii="Jost" w:hAnsi="Jost"/>
          <w:lang w:val="en-US"/>
        </w:rPr>
        <w:t>Boat</w:t>
      </w:r>
      <w:r w:rsidRPr="005112EE">
        <w:rPr>
          <w:rFonts w:ascii="Jost" w:hAnsi="Jost"/>
          <w:lang w:val="ru-RU"/>
        </w:rPr>
        <w:t xml:space="preserve"> </w:t>
      </w:r>
      <w:r>
        <w:rPr>
          <w:rFonts w:ascii="Jost" w:hAnsi="Jost"/>
          <w:lang w:val="en-US"/>
        </w:rPr>
        <w:t>Tail</w:t>
      </w:r>
      <w:r>
        <w:rPr>
          <w:rFonts w:ascii="Jost" w:hAnsi="Jost"/>
          <w:lang w:val="ru-RU"/>
        </w:rPr>
        <w:t xml:space="preserve"> – полностью о</w:t>
      </w:r>
      <w:r w:rsidRPr="001B6513">
        <w:rPr>
          <w:rFonts w:ascii="Jost" w:hAnsi="Jost"/>
          <w:lang w:val="ru-RU"/>
        </w:rPr>
        <w:t>мологированный</w:t>
      </w:r>
      <w:r>
        <w:rPr>
          <w:rFonts w:ascii="Jost" w:hAnsi="Jost"/>
          <w:lang w:val="ru-RU"/>
        </w:rPr>
        <w:t xml:space="preserve"> автомобиль, </w:t>
      </w:r>
      <w:r w:rsidRPr="001B6513">
        <w:rPr>
          <w:rFonts w:ascii="Jost" w:hAnsi="Jost"/>
          <w:lang w:val="ru-RU"/>
        </w:rPr>
        <w:t>разреш</w:t>
      </w:r>
      <w:r w:rsidR="002453B4">
        <w:rPr>
          <w:rFonts w:ascii="Jost" w:hAnsi="Jost"/>
          <w:lang w:val="ru-RU"/>
        </w:rPr>
        <w:t>ё</w:t>
      </w:r>
      <w:r w:rsidRPr="001B6513">
        <w:rPr>
          <w:rFonts w:ascii="Jost" w:hAnsi="Jost"/>
          <w:lang w:val="ru-RU"/>
        </w:rPr>
        <w:t>нный для использования на дорогах</w:t>
      </w:r>
      <w:r>
        <w:rPr>
          <w:rFonts w:ascii="Jost" w:hAnsi="Jost"/>
          <w:lang w:val="ru-RU"/>
        </w:rPr>
        <w:t xml:space="preserve">. Он </w:t>
      </w:r>
      <w:r w:rsidRPr="001B6513">
        <w:rPr>
          <w:rFonts w:ascii="Jost" w:hAnsi="Jost"/>
          <w:lang w:val="ru-RU"/>
        </w:rPr>
        <w:t xml:space="preserve">был </w:t>
      </w:r>
      <w:r>
        <w:rPr>
          <w:rFonts w:ascii="Jost" w:hAnsi="Jost"/>
          <w:lang w:val="ru-RU"/>
        </w:rPr>
        <w:t>выпущен</w:t>
      </w:r>
      <w:r w:rsidRPr="001B6513">
        <w:rPr>
          <w:rFonts w:ascii="Jost" w:hAnsi="Jost"/>
          <w:lang w:val="ru-RU"/>
        </w:rPr>
        <w:t xml:space="preserve"> </w:t>
      </w:r>
      <w:r>
        <w:rPr>
          <w:rFonts w:ascii="Jost" w:hAnsi="Jost"/>
          <w:lang w:val="ru-RU"/>
        </w:rPr>
        <w:t>только</w:t>
      </w:r>
      <w:r w:rsidRPr="001B6513">
        <w:rPr>
          <w:rFonts w:ascii="Jost" w:hAnsi="Jost"/>
          <w:lang w:val="ru-RU"/>
        </w:rPr>
        <w:t xml:space="preserve"> после того, как прош</w:t>
      </w:r>
      <w:r w:rsidR="002453B4">
        <w:rPr>
          <w:rFonts w:ascii="Jost" w:hAnsi="Jost"/>
          <w:lang w:val="ru-RU"/>
        </w:rPr>
        <w:t>ё</w:t>
      </w:r>
      <w:r w:rsidRPr="001B6513">
        <w:rPr>
          <w:rFonts w:ascii="Jost" w:hAnsi="Jost"/>
          <w:lang w:val="ru-RU"/>
        </w:rPr>
        <w:t xml:space="preserve">л такие же строгие динамические испытания, </w:t>
      </w:r>
      <w:r>
        <w:rPr>
          <w:rFonts w:ascii="Jost" w:hAnsi="Jost"/>
          <w:lang w:val="ru-RU"/>
        </w:rPr>
        <w:t>как</w:t>
      </w:r>
      <w:r w:rsidRPr="001B6513">
        <w:rPr>
          <w:rFonts w:ascii="Jost" w:hAnsi="Jost"/>
          <w:lang w:val="ru-RU"/>
        </w:rPr>
        <w:t xml:space="preserve"> и все </w:t>
      </w:r>
      <w:r>
        <w:rPr>
          <w:rFonts w:ascii="Jost" w:hAnsi="Jost"/>
          <w:lang w:val="ru-RU"/>
        </w:rPr>
        <w:t>остальные</w:t>
      </w:r>
      <w:r w:rsidRPr="001B6513">
        <w:rPr>
          <w:rFonts w:ascii="Jost" w:hAnsi="Jost"/>
          <w:lang w:val="ru-RU"/>
        </w:rPr>
        <w:t xml:space="preserve"> Rolls-Royce</w:t>
      </w:r>
      <w:r>
        <w:rPr>
          <w:rFonts w:ascii="Jost" w:hAnsi="Jost"/>
          <w:lang w:val="ru-RU"/>
        </w:rPr>
        <w:t>. Испытания включили и</w:t>
      </w:r>
      <w:r w:rsidRPr="001B6513">
        <w:rPr>
          <w:rFonts w:ascii="Jost" w:hAnsi="Jost"/>
          <w:lang w:val="ru-RU"/>
        </w:rPr>
        <w:t xml:space="preserve"> высокоскоростной анализ</w:t>
      </w:r>
      <w:r>
        <w:rPr>
          <w:rFonts w:ascii="Jost" w:hAnsi="Jost"/>
          <w:lang w:val="ru-RU"/>
        </w:rPr>
        <w:t xml:space="preserve">, который </w:t>
      </w:r>
      <w:r w:rsidR="004B4899">
        <w:rPr>
          <w:rFonts w:ascii="Jost" w:hAnsi="Jost"/>
          <w:lang w:val="ru-RU"/>
        </w:rPr>
        <w:t>позволил</w:t>
      </w:r>
      <w:r>
        <w:rPr>
          <w:rFonts w:ascii="Jost" w:hAnsi="Jost"/>
          <w:lang w:val="ru-RU"/>
        </w:rPr>
        <w:t xml:space="preserve"> убедиться, что </w:t>
      </w:r>
      <w:r w:rsidRPr="001B6513">
        <w:rPr>
          <w:rFonts w:ascii="Jost" w:hAnsi="Jost"/>
          <w:lang w:val="ru-RU"/>
        </w:rPr>
        <w:t xml:space="preserve">содержимое </w:t>
      </w:r>
      <w:r>
        <w:rPr>
          <w:rFonts w:ascii="Jost" w:hAnsi="Jost"/>
          <w:lang w:val="ru-RU"/>
        </w:rPr>
        <w:t xml:space="preserve">отсека для пикника </w:t>
      </w:r>
      <w:r w:rsidRPr="001B6513">
        <w:rPr>
          <w:rFonts w:ascii="Jost" w:hAnsi="Jost"/>
          <w:lang w:val="ru-RU"/>
        </w:rPr>
        <w:t xml:space="preserve">достаточно </w:t>
      </w:r>
      <w:r>
        <w:rPr>
          <w:rFonts w:ascii="Jost" w:hAnsi="Jost"/>
          <w:lang w:val="ru-RU"/>
        </w:rPr>
        <w:t>над</w:t>
      </w:r>
      <w:r w:rsidR="002453B4">
        <w:rPr>
          <w:rFonts w:ascii="Jost" w:hAnsi="Jost"/>
          <w:lang w:val="ru-RU"/>
        </w:rPr>
        <w:t>ё</w:t>
      </w:r>
      <w:r>
        <w:rPr>
          <w:rFonts w:ascii="Jost" w:hAnsi="Jost"/>
          <w:lang w:val="ru-RU"/>
        </w:rPr>
        <w:t xml:space="preserve">жно </w:t>
      </w:r>
      <w:r w:rsidRPr="001B6513">
        <w:rPr>
          <w:rFonts w:ascii="Jost" w:hAnsi="Jost"/>
          <w:lang w:val="ru-RU"/>
        </w:rPr>
        <w:lastRenderedPageBreak/>
        <w:t xml:space="preserve">закреплено и </w:t>
      </w:r>
      <w:r>
        <w:rPr>
          <w:rFonts w:ascii="Jost" w:hAnsi="Jost"/>
          <w:lang w:val="ru-RU"/>
        </w:rPr>
        <w:t xml:space="preserve">не производит шумов при движении. Автомобили </w:t>
      </w:r>
      <w:r>
        <w:rPr>
          <w:rFonts w:ascii="Jost" w:hAnsi="Jost"/>
          <w:lang w:val="en-US"/>
        </w:rPr>
        <w:t>Boat</w:t>
      </w:r>
      <w:r w:rsidRPr="005112EE">
        <w:rPr>
          <w:rFonts w:ascii="Jost" w:hAnsi="Jost"/>
          <w:lang w:val="ru-RU"/>
        </w:rPr>
        <w:t xml:space="preserve"> </w:t>
      </w:r>
      <w:r>
        <w:rPr>
          <w:rFonts w:ascii="Jost" w:hAnsi="Jost"/>
          <w:lang w:val="en-US"/>
        </w:rPr>
        <w:t>Tail</w:t>
      </w:r>
      <w:r>
        <w:rPr>
          <w:rFonts w:ascii="Jost" w:hAnsi="Jost"/>
          <w:lang w:val="ru-RU"/>
        </w:rPr>
        <w:t xml:space="preserve"> созданы для вождения – каждый клиент обозначил, что планирует сесть за руль своего автомобиля сразу после получения.</w:t>
      </w:r>
    </w:p>
    <w:p w14:paraId="36846963" w14:textId="71C2CDAE" w:rsidR="009C0240" w:rsidRPr="009C0240" w:rsidRDefault="009C0240" w:rsidP="009C0240">
      <w:pPr>
        <w:spacing w:line="259" w:lineRule="auto"/>
        <w:rPr>
          <w:rFonts w:ascii="Jost" w:hAnsi="Jost"/>
          <w:lang w:val="ru-RU"/>
        </w:rPr>
      </w:pPr>
      <w:r w:rsidRPr="009C0240">
        <w:rPr>
          <w:rFonts w:ascii="Jost" w:hAnsi="Jost"/>
          <w:lang w:val="ru-RU"/>
        </w:rPr>
        <w:t xml:space="preserve">«Boat Tail </w:t>
      </w:r>
      <w:r w:rsidR="001B6513">
        <w:rPr>
          <w:rFonts w:ascii="Jost" w:hAnsi="Jost"/>
          <w:lang w:val="ru-RU"/>
        </w:rPr>
        <w:t xml:space="preserve">– </w:t>
      </w:r>
      <w:r w:rsidR="003860CC">
        <w:rPr>
          <w:rFonts w:ascii="Jost" w:hAnsi="Jost"/>
          <w:lang w:val="ru-RU"/>
        </w:rPr>
        <w:t>результат</w:t>
      </w:r>
      <w:r w:rsidR="001B6513">
        <w:rPr>
          <w:rFonts w:ascii="Jost" w:hAnsi="Jost"/>
          <w:lang w:val="ru-RU"/>
        </w:rPr>
        <w:t xml:space="preserve"> партн</w:t>
      </w:r>
      <w:r w:rsidR="002453B4">
        <w:rPr>
          <w:rFonts w:ascii="Jost" w:hAnsi="Jost"/>
          <w:lang w:val="ru-RU"/>
        </w:rPr>
        <w:t>ё</w:t>
      </w:r>
      <w:r w:rsidR="001B6513">
        <w:rPr>
          <w:rFonts w:ascii="Jost" w:hAnsi="Jost"/>
          <w:lang w:val="ru-RU"/>
        </w:rPr>
        <w:t>рства</w:t>
      </w:r>
      <w:r w:rsidR="003860CC">
        <w:rPr>
          <w:rFonts w:ascii="Jost" w:hAnsi="Jost"/>
          <w:lang w:val="ru-RU"/>
        </w:rPr>
        <w:t>, амбиций, усилий и времени. Рожд</w:t>
      </w:r>
      <w:r w:rsidR="002453B4">
        <w:rPr>
          <w:rFonts w:ascii="Jost" w:hAnsi="Jost"/>
          <w:lang w:val="ru-RU"/>
        </w:rPr>
        <w:t>ё</w:t>
      </w:r>
      <w:r w:rsidR="003860CC">
        <w:rPr>
          <w:rFonts w:ascii="Jost" w:hAnsi="Jost"/>
          <w:lang w:val="ru-RU"/>
        </w:rPr>
        <w:t>н</w:t>
      </w:r>
      <w:r w:rsidR="005A336E">
        <w:rPr>
          <w:rFonts w:ascii="Jost" w:hAnsi="Jost"/>
          <w:lang w:val="ru-RU"/>
        </w:rPr>
        <w:t>, чтобы увековечить</w:t>
      </w:r>
      <w:r w:rsidRPr="009C0240">
        <w:rPr>
          <w:rFonts w:ascii="Jost" w:hAnsi="Jost"/>
          <w:lang w:val="ru-RU"/>
        </w:rPr>
        <w:t xml:space="preserve"> успех и </w:t>
      </w:r>
      <w:r w:rsidR="005A336E">
        <w:rPr>
          <w:rFonts w:ascii="Jost" w:hAnsi="Jost"/>
          <w:lang w:val="ru-RU"/>
        </w:rPr>
        <w:t>сформировать историческое наследие</w:t>
      </w:r>
      <w:r w:rsidRPr="009C0240">
        <w:rPr>
          <w:rFonts w:ascii="Jost" w:hAnsi="Jost"/>
          <w:lang w:val="ru-RU"/>
        </w:rPr>
        <w:t xml:space="preserve">. </w:t>
      </w:r>
      <w:r w:rsidR="003860CC">
        <w:rPr>
          <w:rFonts w:ascii="Jost" w:hAnsi="Jost"/>
          <w:lang w:val="ru-RU"/>
        </w:rPr>
        <w:t>Мастерски воплощ</w:t>
      </w:r>
      <w:r w:rsidR="002453B4">
        <w:rPr>
          <w:rFonts w:ascii="Jost" w:hAnsi="Jost"/>
          <w:lang w:val="ru-RU"/>
        </w:rPr>
        <w:t>ё</w:t>
      </w:r>
      <w:r w:rsidR="003860CC">
        <w:rPr>
          <w:rFonts w:ascii="Jost" w:hAnsi="Jost"/>
          <w:lang w:val="ru-RU"/>
        </w:rPr>
        <w:t xml:space="preserve">нный </w:t>
      </w:r>
      <w:r w:rsidR="003860CC">
        <w:rPr>
          <w:rFonts w:ascii="Jost" w:hAnsi="Jost"/>
          <w:lang w:val="en-US"/>
        </w:rPr>
        <w:t>Rolls</w:t>
      </w:r>
      <w:r w:rsidR="003860CC" w:rsidRPr="005112EE">
        <w:rPr>
          <w:rFonts w:ascii="Jost" w:hAnsi="Jost"/>
          <w:lang w:val="ru-RU"/>
        </w:rPr>
        <w:t>-</w:t>
      </w:r>
      <w:r w:rsidR="003860CC">
        <w:rPr>
          <w:rFonts w:ascii="Jost" w:hAnsi="Jost"/>
          <w:lang w:val="en-US"/>
        </w:rPr>
        <w:t>Royce</w:t>
      </w:r>
      <w:r w:rsidR="003860CC" w:rsidRPr="005112EE">
        <w:rPr>
          <w:rFonts w:ascii="Jost" w:hAnsi="Jost"/>
          <w:lang w:val="ru-RU"/>
        </w:rPr>
        <w:t xml:space="preserve"> </w:t>
      </w:r>
      <w:r w:rsidR="003860CC">
        <w:rPr>
          <w:rFonts w:ascii="Jost" w:hAnsi="Jost"/>
          <w:lang w:val="en-US"/>
        </w:rPr>
        <w:t>Boat</w:t>
      </w:r>
      <w:r w:rsidR="003860CC" w:rsidRPr="005112EE">
        <w:rPr>
          <w:rFonts w:ascii="Jost" w:hAnsi="Jost"/>
          <w:lang w:val="ru-RU"/>
        </w:rPr>
        <w:t xml:space="preserve"> </w:t>
      </w:r>
      <w:r w:rsidR="003860CC">
        <w:rPr>
          <w:rFonts w:ascii="Jost" w:hAnsi="Jost"/>
          <w:lang w:val="en-US"/>
        </w:rPr>
        <w:t>Tail</w:t>
      </w:r>
      <w:r w:rsidR="003860CC" w:rsidRPr="005112EE">
        <w:rPr>
          <w:rFonts w:ascii="Jost" w:hAnsi="Jost"/>
          <w:lang w:val="ru-RU"/>
        </w:rPr>
        <w:t xml:space="preserve"> </w:t>
      </w:r>
      <w:r w:rsidR="003860CC">
        <w:rPr>
          <w:rFonts w:ascii="Jost" w:hAnsi="Jost"/>
          <w:lang w:val="ru-RU"/>
        </w:rPr>
        <w:t>знаменует собой поворотный</w:t>
      </w:r>
      <w:r w:rsidRPr="009C0240">
        <w:rPr>
          <w:rFonts w:ascii="Jost" w:hAnsi="Jost"/>
          <w:lang w:val="ru-RU"/>
        </w:rPr>
        <w:t xml:space="preserve"> момент в истории </w:t>
      </w:r>
      <w:r w:rsidR="003860CC">
        <w:rPr>
          <w:rFonts w:ascii="Jost" w:hAnsi="Jost"/>
          <w:lang w:val="en-US"/>
        </w:rPr>
        <w:t>Rolls</w:t>
      </w:r>
      <w:r w:rsidR="003860CC" w:rsidRPr="005112EE">
        <w:rPr>
          <w:rFonts w:ascii="Jost" w:hAnsi="Jost"/>
          <w:lang w:val="ru-RU"/>
        </w:rPr>
        <w:t>-</w:t>
      </w:r>
      <w:r w:rsidR="003860CC">
        <w:rPr>
          <w:rFonts w:ascii="Jost" w:hAnsi="Jost"/>
          <w:lang w:val="en-US"/>
        </w:rPr>
        <w:t>Royce</w:t>
      </w:r>
      <w:r w:rsidRPr="009C0240">
        <w:rPr>
          <w:rFonts w:ascii="Jost" w:hAnsi="Jost"/>
          <w:lang w:val="ru-RU"/>
        </w:rPr>
        <w:t xml:space="preserve"> и в мире современной роскоши»</w:t>
      </w:r>
      <w:r w:rsidR="003860CC" w:rsidRPr="005112EE">
        <w:rPr>
          <w:rFonts w:ascii="Jost" w:hAnsi="Jost"/>
          <w:lang w:val="ru-RU"/>
        </w:rPr>
        <w:t xml:space="preserve">, </w:t>
      </w:r>
      <w:r w:rsidR="002453B4">
        <w:rPr>
          <w:rFonts w:ascii="Jost" w:hAnsi="Jost"/>
          <w:lang w:val="ru-RU"/>
        </w:rPr>
        <w:t xml:space="preserve">– </w:t>
      </w:r>
      <w:r w:rsidRPr="009C0240">
        <w:rPr>
          <w:rFonts w:ascii="Jost" w:hAnsi="Jost"/>
          <w:lang w:val="ru-RU"/>
        </w:rPr>
        <w:t>подытожил Торстен Мюллер-Отвос.</w:t>
      </w:r>
    </w:p>
    <w:p w14:paraId="3659E725" w14:textId="2C1E1B33" w:rsidR="00D64FB6" w:rsidRDefault="005A336E">
      <w:pPr>
        <w:spacing w:line="259" w:lineRule="auto"/>
        <w:rPr>
          <w:rFonts w:ascii="Jost Medium" w:hAnsi="Jost Medium"/>
          <w:lang w:val="ru-RU"/>
        </w:rPr>
      </w:pPr>
      <w:r>
        <w:rPr>
          <w:noProof/>
          <w:lang w:val="ru-RU" w:eastAsia="ru-RU"/>
          <w14:ligatures w14:val="none"/>
        </w:rPr>
        <w:drawing>
          <wp:anchor distT="0" distB="0" distL="114300" distR="114300" simplePos="0" relativeHeight="251659264" behindDoc="0" locked="0" layoutInCell="1" allowOverlap="1" wp14:anchorId="1A062B0D" wp14:editId="79AE5C0C">
            <wp:simplePos x="0" y="0"/>
            <wp:positionH relativeFrom="column">
              <wp:posOffset>0</wp:posOffset>
            </wp:positionH>
            <wp:positionV relativeFrom="paragraph">
              <wp:posOffset>318135</wp:posOffset>
            </wp:positionV>
            <wp:extent cx="5796280" cy="14992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9A761" w14:textId="77777777" w:rsidR="006B7007" w:rsidRPr="00AA2854" w:rsidRDefault="006B7007" w:rsidP="00AA2854">
      <w:pPr>
        <w:autoSpaceDE w:val="0"/>
        <w:autoSpaceDN w:val="0"/>
        <w:spacing w:after="0" w:line="360" w:lineRule="auto"/>
        <w:rPr>
          <w:rFonts w:ascii="Jost Medium" w:hAnsi="Jost Medium"/>
          <w:lang w:val="ru-RU"/>
        </w:rPr>
      </w:pPr>
    </w:p>
    <w:p w14:paraId="13A83534" w14:textId="1B5E5DE6" w:rsidR="00A9552B" w:rsidRPr="00307F10" w:rsidRDefault="00F82A8B" w:rsidP="00A9552B">
      <w:pPr>
        <w:spacing w:line="360" w:lineRule="auto"/>
        <w:rPr>
          <w:rFonts w:ascii="Jost Medium" w:hAnsi="Jost Medium"/>
          <w:lang w:val="ru-RU"/>
        </w:rPr>
      </w:pPr>
      <w:r w:rsidRPr="00307F10">
        <w:rPr>
          <w:rFonts w:ascii="Jost Medium" w:hAnsi="Jost Medium"/>
          <w:lang w:val="ru-RU"/>
        </w:rPr>
        <w:t>Примечание для редакторов</w:t>
      </w:r>
    </w:p>
    <w:p w14:paraId="5EC866EB" w14:textId="0A8933EB" w:rsidR="006B7007" w:rsidRDefault="007868F3" w:rsidP="007868F3">
      <w:pPr>
        <w:jc w:val="both"/>
        <w:rPr>
          <w:rFonts w:ascii="Jost" w:hAnsi="Jost"/>
          <w:lang w:val="ru-RU"/>
        </w:rPr>
      </w:pPr>
      <w:r w:rsidRPr="000840E2">
        <w:rPr>
          <w:rFonts w:ascii="Jost" w:hAnsi="Jost"/>
          <w:lang w:val="ru-RU"/>
        </w:rPr>
        <w:t>Rolls-Royce Motor Cars – ведущий производитель роскошных автомобилей. Является дочерней компанией BMW Group. Rolls-Royce Motor Cars никак не связана с компанией Rolls-Royce plc, которая занимается производством авиационных двигателей и силовых установок. Сегодня более 2000 специалистов работают на заводе Rolls-Royce Motor Cars в Гудвуде, Западный Суссекс</w:t>
      </w:r>
      <w:r>
        <w:rPr>
          <w:rFonts w:ascii="Jost" w:hAnsi="Jost"/>
          <w:lang w:val="ru-RU"/>
        </w:rPr>
        <w:t>,</w:t>
      </w:r>
      <w:r w:rsidRPr="000840E2">
        <w:rPr>
          <w:rFonts w:ascii="Jost" w:hAnsi="Jost"/>
          <w:lang w:val="ru-RU"/>
        </w:rPr>
        <w:t xml:space="preserve"> – единственной площадке, где вручную изготавливаются автомобили люксовой марки. </w:t>
      </w:r>
    </w:p>
    <w:p w14:paraId="265380BC" w14:textId="6DE75583" w:rsidR="00B9180B" w:rsidRPr="00C312D8" w:rsidRDefault="00B9180B" w:rsidP="00A9552B">
      <w:pPr>
        <w:spacing w:after="120" w:line="360" w:lineRule="auto"/>
        <w:rPr>
          <w:rFonts w:ascii="Jost Medium" w:hAnsi="Jost Medium" w:cs="Arial"/>
          <w:bCs/>
          <w:lang w:val="ru-RU"/>
        </w:rPr>
      </w:pPr>
      <w:r w:rsidRPr="00C312D8">
        <w:rPr>
          <w:rFonts w:ascii="Jost Medium" w:hAnsi="Jost Medium" w:cs="Arial"/>
          <w:bCs/>
          <w:u w:val="single"/>
          <w:lang w:val="ru-RU"/>
        </w:rPr>
        <w:t>Дополнительные сведения</w:t>
      </w:r>
    </w:p>
    <w:p w14:paraId="6C7E7726" w14:textId="77777777" w:rsidR="00B9180B" w:rsidRPr="00B9180B" w:rsidRDefault="00B9180B" w:rsidP="00B9180B">
      <w:pPr>
        <w:spacing w:after="200"/>
        <w:ind w:right="425"/>
        <w:jc w:val="both"/>
        <w:rPr>
          <w:rFonts w:ascii="Jost" w:hAnsi="Jost" w:cs="Arial"/>
          <w:lang w:val="ru-RU"/>
        </w:rPr>
      </w:pPr>
      <w:r w:rsidRPr="00B9180B">
        <w:rPr>
          <w:rFonts w:ascii="Jost" w:hAnsi="Jost" w:cs="Arial"/>
          <w:lang w:val="ru-RU"/>
        </w:rPr>
        <w:t xml:space="preserve">Пресс-релизы, информационные материалы, фотографии и видеоролики в высоком разрешении доступны к скачиванию на сайте для СМИ: </w:t>
      </w:r>
      <w:r w:rsidR="00EF1E26">
        <w:fldChar w:fldCharType="begin"/>
      </w:r>
      <w:r w:rsidR="00EF1E26" w:rsidRPr="00C825A4">
        <w:rPr>
          <w:lang w:val="ru-RU"/>
        </w:rPr>
        <w:instrText xml:space="preserve"> </w:instrText>
      </w:r>
      <w:r w:rsidR="00EF1E26">
        <w:instrText>HYPERLINK</w:instrText>
      </w:r>
      <w:r w:rsidR="00EF1E26" w:rsidRPr="00C825A4">
        <w:rPr>
          <w:lang w:val="ru-RU"/>
        </w:rPr>
        <w:instrText xml:space="preserve"> "</w:instrText>
      </w:r>
      <w:r w:rsidR="00EF1E26">
        <w:instrText>http</w:instrText>
      </w:r>
      <w:r w:rsidR="00EF1E26" w:rsidRPr="00C825A4">
        <w:rPr>
          <w:lang w:val="ru-RU"/>
        </w:rPr>
        <w:instrText>://</w:instrText>
      </w:r>
      <w:r w:rsidR="00EF1E26">
        <w:instrText>press</w:instrText>
      </w:r>
      <w:r w:rsidR="00EF1E26" w:rsidRPr="00C825A4">
        <w:rPr>
          <w:lang w:val="ru-RU"/>
        </w:rPr>
        <w:instrText>.</w:instrText>
      </w:r>
      <w:r w:rsidR="00EF1E26">
        <w:instrText>rolls</w:instrText>
      </w:r>
      <w:r w:rsidR="00EF1E26" w:rsidRPr="00C825A4">
        <w:rPr>
          <w:lang w:val="ru-RU"/>
        </w:rPr>
        <w:instrText>-</w:instrText>
      </w:r>
      <w:r w:rsidR="00EF1E26">
        <w:instrText>roycemotorcars</w:instrText>
      </w:r>
      <w:r w:rsidR="00EF1E26" w:rsidRPr="00C825A4">
        <w:rPr>
          <w:lang w:val="ru-RU"/>
        </w:rPr>
        <w:instrText>.</w:instrText>
      </w:r>
      <w:r w:rsidR="00EF1E26">
        <w:instrText>ru</w:instrText>
      </w:r>
      <w:r w:rsidR="00EF1E26" w:rsidRPr="00C825A4">
        <w:rPr>
          <w:lang w:val="ru-RU"/>
        </w:rPr>
        <w:instrText xml:space="preserve">" </w:instrText>
      </w:r>
      <w:r w:rsidR="00EF1E26">
        <w:fldChar w:fldCharType="separate"/>
      </w:r>
      <w:r w:rsidRPr="00B9180B">
        <w:rPr>
          <w:rStyle w:val="Hyperlink"/>
          <w:rFonts w:ascii="Jost" w:hAnsi="Jost" w:cs="Arial"/>
          <w:lang w:val="ru-RU"/>
        </w:rPr>
        <w:t>http://press.rolls-roycemotorcars.ru</w:t>
      </w:r>
      <w:r w:rsidR="00EF1E26">
        <w:rPr>
          <w:rStyle w:val="Hyperlink"/>
          <w:rFonts w:ascii="Jost" w:hAnsi="Jost" w:cs="Arial"/>
          <w:lang w:val="ru-RU"/>
        </w:rPr>
        <w:fldChar w:fldCharType="end"/>
      </w:r>
      <w:r w:rsidRPr="00B9180B">
        <w:rPr>
          <w:rFonts w:ascii="Jost" w:hAnsi="Jost" w:cs="Arial"/>
          <w:lang w:val="ru-RU"/>
        </w:rPr>
        <w:t>.</w:t>
      </w:r>
    </w:p>
    <w:p w14:paraId="4AADD840" w14:textId="77777777" w:rsidR="00B9180B" w:rsidRPr="00B9180B" w:rsidRDefault="00B9180B" w:rsidP="00B9180B">
      <w:pPr>
        <w:spacing w:after="200"/>
        <w:ind w:right="425"/>
        <w:jc w:val="both"/>
        <w:rPr>
          <w:rFonts w:ascii="Jost" w:hAnsi="Jost" w:cs="Arial"/>
          <w:lang w:val="ru-RU"/>
        </w:rPr>
      </w:pPr>
      <w:r w:rsidRPr="00B9180B">
        <w:rPr>
          <w:rFonts w:ascii="Jost" w:hAnsi="Jost" w:cs="Arial"/>
          <w:lang w:val="ru-RU"/>
        </w:rPr>
        <w:t xml:space="preserve">Следите за новостями </w:t>
      </w:r>
      <w:r w:rsidRPr="00B9180B">
        <w:rPr>
          <w:rFonts w:ascii="Jost" w:hAnsi="Jost" w:cs="Arial"/>
        </w:rPr>
        <w:t>Rolls</w:t>
      </w:r>
      <w:r w:rsidRPr="00B9180B">
        <w:rPr>
          <w:rFonts w:ascii="Jost" w:hAnsi="Jost" w:cs="Arial"/>
          <w:lang w:val="ru-RU"/>
        </w:rPr>
        <w:t>-</w:t>
      </w:r>
      <w:r w:rsidRPr="00B9180B">
        <w:rPr>
          <w:rFonts w:ascii="Jost" w:hAnsi="Jost" w:cs="Arial"/>
        </w:rPr>
        <w:t>Royce</w:t>
      </w:r>
      <w:r w:rsidRPr="00B9180B">
        <w:rPr>
          <w:rFonts w:ascii="Jost" w:hAnsi="Jost" w:cs="Arial"/>
          <w:lang w:val="ru-RU"/>
        </w:rPr>
        <w:t xml:space="preserve"> </w:t>
      </w:r>
      <w:r w:rsidRPr="00B9180B">
        <w:rPr>
          <w:rFonts w:ascii="Jost" w:hAnsi="Jost" w:cs="Arial"/>
        </w:rPr>
        <w:t>Motor</w:t>
      </w:r>
      <w:r w:rsidRPr="00B9180B">
        <w:rPr>
          <w:rFonts w:ascii="Jost" w:hAnsi="Jost" w:cs="Arial"/>
          <w:lang w:val="ru-RU"/>
        </w:rPr>
        <w:t xml:space="preserve"> </w:t>
      </w:r>
      <w:r w:rsidRPr="00B9180B">
        <w:rPr>
          <w:rFonts w:ascii="Jost" w:hAnsi="Jost" w:cs="Arial"/>
        </w:rPr>
        <w:t>Cars</w:t>
      </w:r>
      <w:r w:rsidRPr="00B9180B">
        <w:rPr>
          <w:rFonts w:ascii="Jost" w:hAnsi="Jost" w:cs="Arial"/>
          <w:lang w:val="ru-RU"/>
        </w:rPr>
        <w:t xml:space="preserve"> на </w:t>
      </w:r>
      <w:r w:rsidR="00EF1E26">
        <w:fldChar w:fldCharType="begin"/>
      </w:r>
      <w:r w:rsidR="00EF1E26" w:rsidRPr="00C825A4">
        <w:rPr>
          <w:lang w:val="ru-RU"/>
        </w:rPr>
        <w:instrText xml:space="preserve"> </w:instrText>
      </w:r>
      <w:r w:rsidR="00EF1E26">
        <w:instrText>HYPERLINK</w:instrText>
      </w:r>
      <w:r w:rsidR="00EF1E26" w:rsidRPr="00C825A4">
        <w:rPr>
          <w:lang w:val="ru-RU"/>
        </w:rPr>
        <w:instrText xml:space="preserve"> "</w:instrText>
      </w:r>
      <w:r w:rsidR="00EF1E26">
        <w:instrText>http</w:instrText>
      </w:r>
      <w:r w:rsidR="00EF1E26" w:rsidRPr="00C825A4">
        <w:rPr>
          <w:lang w:val="ru-RU"/>
        </w:rPr>
        <w:instrText>://</w:instrText>
      </w:r>
      <w:r w:rsidR="00EF1E26">
        <w:instrText>www</w:instrText>
      </w:r>
      <w:r w:rsidR="00EF1E26" w:rsidRPr="00C825A4">
        <w:rPr>
          <w:lang w:val="ru-RU"/>
        </w:rPr>
        <w:instrText>.</w:instrText>
      </w:r>
      <w:r w:rsidR="00EF1E26">
        <w:instrText>facebook</w:instrText>
      </w:r>
      <w:r w:rsidR="00EF1E26" w:rsidRPr="00C825A4">
        <w:rPr>
          <w:lang w:val="ru-RU"/>
        </w:rPr>
        <w:instrText>.</w:instrText>
      </w:r>
      <w:r w:rsidR="00EF1E26">
        <w:instrText>com</w:instrText>
      </w:r>
      <w:r w:rsidR="00EF1E26" w:rsidRPr="00C825A4">
        <w:rPr>
          <w:lang w:val="ru-RU"/>
        </w:rPr>
        <w:instrText>/</w:instrText>
      </w:r>
      <w:r w:rsidR="00EF1E26">
        <w:instrText>rollsroycemotorcars</w:instrText>
      </w:r>
      <w:r w:rsidR="00EF1E26" w:rsidRPr="00C825A4">
        <w:rPr>
          <w:lang w:val="ru-RU"/>
        </w:rPr>
        <w:instrText>" \</w:instrText>
      </w:r>
      <w:r w:rsidR="00EF1E26">
        <w:instrText>t</w:instrText>
      </w:r>
      <w:r w:rsidR="00EF1E26" w:rsidRPr="00C825A4">
        <w:rPr>
          <w:lang w:val="ru-RU"/>
        </w:rPr>
        <w:instrText xml:space="preserve"> "_</w:instrText>
      </w:r>
      <w:r w:rsidR="00EF1E26">
        <w:instrText>blank</w:instrText>
      </w:r>
      <w:r w:rsidR="00EF1E26" w:rsidRPr="00C825A4">
        <w:rPr>
          <w:lang w:val="ru-RU"/>
        </w:rPr>
        <w:instrText xml:space="preserve">" </w:instrText>
      </w:r>
      <w:r w:rsidR="00EF1E26">
        <w:fldChar w:fldCharType="separate"/>
      </w:r>
      <w:r w:rsidRPr="00B9180B">
        <w:rPr>
          <w:rStyle w:val="Hyperlink"/>
          <w:rFonts w:ascii="Jost" w:hAnsi="Jost" w:cs="Arial"/>
        </w:rPr>
        <w:t>Facebook</w:t>
      </w:r>
      <w:r w:rsidR="00EF1E26">
        <w:rPr>
          <w:rStyle w:val="Hyperlink"/>
          <w:rFonts w:ascii="Jost" w:hAnsi="Jost" w:cs="Arial"/>
        </w:rPr>
        <w:fldChar w:fldCharType="end"/>
      </w:r>
      <w:r w:rsidRPr="00B9180B">
        <w:rPr>
          <w:rFonts w:ascii="Jost" w:hAnsi="Jost" w:cs="Arial"/>
          <w:lang w:val="ru-RU"/>
        </w:rPr>
        <w:t xml:space="preserve">, </w:t>
      </w:r>
      <w:r w:rsidR="00EF1E26">
        <w:fldChar w:fldCharType="begin"/>
      </w:r>
      <w:r w:rsidR="00EF1E26" w:rsidRPr="00C825A4">
        <w:rPr>
          <w:lang w:val="ru-RU"/>
        </w:rPr>
        <w:instrText xml:space="preserve"> </w:instrText>
      </w:r>
      <w:r w:rsidR="00EF1E26">
        <w:instrText>HYPERLINK</w:instrText>
      </w:r>
      <w:r w:rsidR="00EF1E26" w:rsidRPr="00C825A4">
        <w:rPr>
          <w:lang w:val="ru-RU"/>
        </w:rPr>
        <w:instrText xml:space="preserve"> "</w:instrText>
      </w:r>
      <w:r w:rsidR="00EF1E26">
        <w:instrText>https</w:instrText>
      </w:r>
      <w:r w:rsidR="00EF1E26" w:rsidRPr="00C825A4">
        <w:rPr>
          <w:lang w:val="ru-RU"/>
        </w:rPr>
        <w:instrText>://</w:instrText>
      </w:r>
      <w:r w:rsidR="00EF1E26">
        <w:instrText>twitter</w:instrText>
      </w:r>
      <w:r w:rsidR="00EF1E26" w:rsidRPr="00C825A4">
        <w:rPr>
          <w:lang w:val="ru-RU"/>
        </w:rPr>
        <w:instrText>.</w:instrText>
      </w:r>
      <w:r w:rsidR="00EF1E26">
        <w:instrText>com</w:instrText>
      </w:r>
      <w:r w:rsidR="00EF1E26" w:rsidRPr="00C825A4">
        <w:rPr>
          <w:lang w:val="ru-RU"/>
        </w:rPr>
        <w:instrText>/</w:instrText>
      </w:r>
      <w:r w:rsidR="00EF1E26">
        <w:instrText>rollsroycecars</w:instrText>
      </w:r>
      <w:r w:rsidR="00EF1E26" w:rsidRPr="00C825A4">
        <w:rPr>
          <w:lang w:val="ru-RU"/>
        </w:rPr>
        <w:instrText>" \</w:instrText>
      </w:r>
      <w:r w:rsidR="00EF1E26">
        <w:instrText>t</w:instrText>
      </w:r>
      <w:r w:rsidR="00EF1E26" w:rsidRPr="00C825A4">
        <w:rPr>
          <w:lang w:val="ru-RU"/>
        </w:rPr>
        <w:instrText xml:space="preserve"> "_</w:instrText>
      </w:r>
      <w:r w:rsidR="00EF1E26">
        <w:instrText>blank</w:instrText>
      </w:r>
      <w:r w:rsidR="00EF1E26" w:rsidRPr="00C825A4">
        <w:rPr>
          <w:lang w:val="ru-RU"/>
        </w:rPr>
        <w:instrText xml:space="preserve">" </w:instrText>
      </w:r>
      <w:r w:rsidR="00EF1E26">
        <w:fldChar w:fldCharType="separate"/>
      </w:r>
      <w:r w:rsidRPr="00B9180B">
        <w:rPr>
          <w:rStyle w:val="Hyperlink"/>
          <w:rFonts w:ascii="Jost" w:hAnsi="Jost" w:cs="Arial"/>
        </w:rPr>
        <w:t>Twitter</w:t>
      </w:r>
      <w:r w:rsidR="00EF1E26">
        <w:rPr>
          <w:rStyle w:val="Hyperlink"/>
          <w:rFonts w:ascii="Jost" w:hAnsi="Jost" w:cs="Arial"/>
        </w:rPr>
        <w:fldChar w:fldCharType="end"/>
      </w:r>
      <w:r w:rsidRPr="00B9180B">
        <w:rPr>
          <w:rFonts w:ascii="Jost" w:hAnsi="Jost" w:cs="Arial"/>
          <w:lang w:val="ru-RU"/>
        </w:rPr>
        <w:t xml:space="preserve">, </w:t>
      </w:r>
      <w:r w:rsidR="00EF1E26">
        <w:fldChar w:fldCharType="begin"/>
      </w:r>
      <w:r w:rsidR="00EF1E26" w:rsidRPr="00C825A4">
        <w:rPr>
          <w:lang w:val="ru-RU"/>
        </w:rPr>
        <w:instrText xml:space="preserve"> </w:instrText>
      </w:r>
      <w:r w:rsidR="00EF1E26">
        <w:instrText>HYPERLINK</w:instrText>
      </w:r>
      <w:r w:rsidR="00EF1E26" w:rsidRPr="00C825A4">
        <w:rPr>
          <w:lang w:val="ru-RU"/>
        </w:rPr>
        <w:instrText xml:space="preserve"> "</w:instrText>
      </w:r>
      <w:r w:rsidR="00EF1E26">
        <w:instrText>http</w:instrText>
      </w:r>
      <w:r w:rsidR="00EF1E26" w:rsidRPr="00C825A4">
        <w:rPr>
          <w:lang w:val="ru-RU"/>
        </w:rPr>
        <w:instrText>://</w:instrText>
      </w:r>
      <w:r w:rsidR="00EF1E26">
        <w:instrText>www</w:instrText>
      </w:r>
      <w:r w:rsidR="00EF1E26" w:rsidRPr="00C825A4">
        <w:rPr>
          <w:lang w:val="ru-RU"/>
        </w:rPr>
        <w:instrText>.</w:instrText>
      </w:r>
      <w:r w:rsidR="00EF1E26">
        <w:instrText>youtube</w:instrText>
      </w:r>
      <w:r w:rsidR="00EF1E26" w:rsidRPr="00C825A4">
        <w:rPr>
          <w:lang w:val="ru-RU"/>
        </w:rPr>
        <w:instrText>.</w:instrText>
      </w:r>
      <w:r w:rsidR="00EF1E26">
        <w:instrText>com</w:instrText>
      </w:r>
      <w:r w:rsidR="00EF1E26" w:rsidRPr="00C825A4">
        <w:rPr>
          <w:lang w:val="ru-RU"/>
        </w:rPr>
        <w:instrText>/</w:instrText>
      </w:r>
      <w:r w:rsidR="00EF1E26">
        <w:instrText>rollsroycemotorcars</w:instrText>
      </w:r>
      <w:r w:rsidR="00EF1E26" w:rsidRPr="00C825A4">
        <w:rPr>
          <w:lang w:val="ru-RU"/>
        </w:rPr>
        <w:instrText>" \</w:instrText>
      </w:r>
      <w:r w:rsidR="00EF1E26">
        <w:instrText>t</w:instrText>
      </w:r>
      <w:r w:rsidR="00EF1E26" w:rsidRPr="00C825A4">
        <w:rPr>
          <w:lang w:val="ru-RU"/>
        </w:rPr>
        <w:instrText xml:space="preserve"> "_</w:instrText>
      </w:r>
      <w:r w:rsidR="00EF1E26">
        <w:instrText>blank</w:instrText>
      </w:r>
      <w:r w:rsidR="00EF1E26" w:rsidRPr="00C825A4">
        <w:rPr>
          <w:lang w:val="ru-RU"/>
        </w:rPr>
        <w:instrText xml:space="preserve">" </w:instrText>
      </w:r>
      <w:r w:rsidR="00EF1E26">
        <w:fldChar w:fldCharType="separate"/>
      </w:r>
      <w:r w:rsidRPr="00B9180B">
        <w:rPr>
          <w:rStyle w:val="Hyperlink"/>
          <w:rFonts w:ascii="Jost" w:hAnsi="Jost" w:cs="Arial"/>
        </w:rPr>
        <w:t>YouTube</w:t>
      </w:r>
      <w:r w:rsidR="00EF1E26">
        <w:rPr>
          <w:rStyle w:val="Hyperlink"/>
          <w:rFonts w:ascii="Jost" w:hAnsi="Jost" w:cs="Arial"/>
        </w:rPr>
        <w:fldChar w:fldCharType="end"/>
      </w:r>
      <w:r w:rsidRPr="00B9180B">
        <w:rPr>
          <w:rFonts w:ascii="Jost" w:hAnsi="Jost" w:cs="Arial"/>
          <w:lang w:val="ru-RU"/>
        </w:rPr>
        <w:t xml:space="preserve">, а также на русскоязычном канале в </w:t>
      </w:r>
      <w:r w:rsidR="00EF1E26">
        <w:fldChar w:fldCharType="begin"/>
      </w:r>
      <w:r w:rsidR="00EF1E26" w:rsidRPr="00C825A4">
        <w:rPr>
          <w:lang w:val="ru-RU"/>
        </w:rPr>
        <w:instrText xml:space="preserve"> </w:instrText>
      </w:r>
      <w:r w:rsidR="00EF1E26">
        <w:instrText>HYPERLINK</w:instrText>
      </w:r>
      <w:r w:rsidR="00EF1E26" w:rsidRPr="00C825A4">
        <w:rPr>
          <w:lang w:val="ru-RU"/>
        </w:rPr>
        <w:instrText xml:space="preserve"> "</w:instrText>
      </w:r>
      <w:r w:rsidR="00EF1E26">
        <w:instrText>http</w:instrText>
      </w:r>
      <w:r w:rsidR="00EF1E26" w:rsidRPr="00C825A4">
        <w:rPr>
          <w:lang w:val="ru-RU"/>
        </w:rPr>
        <w:instrText>://</w:instrText>
      </w:r>
      <w:r w:rsidR="00EF1E26">
        <w:instrText>instagram</w:instrText>
      </w:r>
      <w:r w:rsidR="00EF1E26" w:rsidRPr="00C825A4">
        <w:rPr>
          <w:lang w:val="ru-RU"/>
        </w:rPr>
        <w:instrText>.</w:instrText>
      </w:r>
      <w:r w:rsidR="00EF1E26">
        <w:instrText>com</w:instrText>
      </w:r>
      <w:r w:rsidR="00EF1E26" w:rsidRPr="00C825A4">
        <w:rPr>
          <w:lang w:val="ru-RU"/>
        </w:rPr>
        <w:instrText>/</w:instrText>
      </w:r>
      <w:r w:rsidR="00EF1E26">
        <w:instrText>rollsroycenews</w:instrText>
      </w:r>
      <w:r w:rsidR="00EF1E26" w:rsidRPr="00C825A4">
        <w:rPr>
          <w:lang w:val="ru-RU"/>
        </w:rPr>
        <w:instrText>.</w:instrText>
      </w:r>
      <w:r w:rsidR="00EF1E26">
        <w:instrText>ru</w:instrText>
      </w:r>
      <w:r w:rsidR="00EF1E26" w:rsidRPr="00C825A4">
        <w:rPr>
          <w:lang w:val="ru-RU"/>
        </w:rPr>
        <w:instrText>" \</w:instrText>
      </w:r>
      <w:r w:rsidR="00EF1E26">
        <w:instrText>t</w:instrText>
      </w:r>
      <w:r w:rsidR="00EF1E26" w:rsidRPr="00C825A4">
        <w:rPr>
          <w:lang w:val="ru-RU"/>
        </w:rPr>
        <w:instrText xml:space="preserve"> "_</w:instrText>
      </w:r>
      <w:r w:rsidR="00EF1E26">
        <w:instrText>blank</w:instrText>
      </w:r>
      <w:r w:rsidR="00EF1E26" w:rsidRPr="00C825A4">
        <w:rPr>
          <w:lang w:val="ru-RU"/>
        </w:rPr>
        <w:instrText xml:space="preserve">" </w:instrText>
      </w:r>
      <w:r w:rsidR="00EF1E26">
        <w:fldChar w:fldCharType="separate"/>
      </w:r>
      <w:r w:rsidRPr="00B9180B">
        <w:rPr>
          <w:rStyle w:val="Hyperlink"/>
          <w:rFonts w:ascii="Jost" w:hAnsi="Jost" w:cs="Arial"/>
        </w:rPr>
        <w:t>Instagram</w:t>
      </w:r>
      <w:r w:rsidR="00EF1E26">
        <w:rPr>
          <w:rStyle w:val="Hyperlink"/>
          <w:rFonts w:ascii="Jost" w:hAnsi="Jost" w:cs="Arial"/>
        </w:rPr>
        <w:fldChar w:fldCharType="end"/>
      </w:r>
      <w:r w:rsidRPr="00B9180B">
        <w:rPr>
          <w:rFonts w:ascii="Jost" w:hAnsi="Jost" w:cs="Arial"/>
          <w:lang w:val="ru-RU"/>
        </w:rPr>
        <w:t>.</w:t>
      </w:r>
    </w:p>
    <w:p w14:paraId="0A4DFB60" w14:textId="77777777" w:rsidR="00B9180B" w:rsidRPr="00B9180B" w:rsidRDefault="00B9180B" w:rsidP="00B9180B">
      <w:pPr>
        <w:spacing w:after="200"/>
        <w:jc w:val="both"/>
        <w:rPr>
          <w:rFonts w:ascii="Jost" w:hAnsi="Jost" w:cs="Arial"/>
          <w:b/>
          <w:u w:val="single"/>
          <w:lang w:val="ru-RU"/>
        </w:rPr>
      </w:pPr>
    </w:p>
    <w:p w14:paraId="6CB14978" w14:textId="77777777" w:rsidR="00B9180B" w:rsidRPr="00C312D8" w:rsidRDefault="00B9180B" w:rsidP="00C312D8">
      <w:pPr>
        <w:spacing w:after="120" w:line="360" w:lineRule="auto"/>
        <w:rPr>
          <w:rFonts w:ascii="Jost Medium" w:hAnsi="Jost Medium" w:cs="Arial"/>
          <w:bCs/>
          <w:u w:val="single"/>
          <w:lang w:val="ru-RU"/>
        </w:rPr>
      </w:pPr>
      <w:r w:rsidRPr="00C312D8">
        <w:rPr>
          <w:rFonts w:ascii="Jost Medium" w:hAnsi="Jost Medium" w:cs="Arial"/>
          <w:bCs/>
          <w:u w:val="single"/>
          <w:lang w:val="ru-RU"/>
        </w:rPr>
        <w:lastRenderedPageBreak/>
        <w:t>Контакты</w:t>
      </w:r>
    </w:p>
    <w:p w14:paraId="685C7841" w14:textId="77777777" w:rsidR="00B9180B" w:rsidRPr="00B9180B" w:rsidRDefault="00B9180B" w:rsidP="00B9180B">
      <w:pPr>
        <w:spacing w:after="200"/>
        <w:rPr>
          <w:rFonts w:ascii="Jost" w:hAnsi="Jost" w:cs="Arial"/>
          <w:lang w:val="ru-RU"/>
        </w:rPr>
      </w:pPr>
      <w:r w:rsidRPr="00B9180B">
        <w:rPr>
          <w:rFonts w:ascii="Jost" w:hAnsi="Jost" w:cs="Arial"/>
          <w:lang w:val="ru-RU"/>
        </w:rPr>
        <w:t xml:space="preserve">Малика Абдуллаева: +7 916 449 86 22 </w:t>
      </w:r>
      <w:r w:rsidR="00EF1E26">
        <w:fldChar w:fldCharType="begin"/>
      </w:r>
      <w:r w:rsidR="00EF1E26" w:rsidRPr="00C825A4">
        <w:rPr>
          <w:lang w:val="ru-RU"/>
        </w:rPr>
        <w:instrText xml:space="preserve"> </w:instrText>
      </w:r>
      <w:r w:rsidR="00EF1E26">
        <w:instrText>HYPERLINK</w:instrText>
      </w:r>
      <w:r w:rsidR="00EF1E26" w:rsidRPr="00C825A4">
        <w:rPr>
          <w:lang w:val="ru-RU"/>
        </w:rPr>
        <w:instrText xml:space="preserve"> "</w:instrText>
      </w:r>
      <w:r w:rsidR="00EF1E26">
        <w:instrText>mailto</w:instrText>
      </w:r>
      <w:r w:rsidR="00EF1E26" w:rsidRPr="00C825A4">
        <w:rPr>
          <w:lang w:val="ru-RU"/>
        </w:rPr>
        <w:instrText>:</w:instrText>
      </w:r>
      <w:r w:rsidR="00EF1E26">
        <w:instrText>malika</w:instrText>
      </w:r>
      <w:r w:rsidR="00EF1E26" w:rsidRPr="00C825A4">
        <w:rPr>
          <w:lang w:val="ru-RU"/>
        </w:rPr>
        <w:instrText>.</w:instrText>
      </w:r>
      <w:r w:rsidR="00EF1E26">
        <w:instrText>abdullaeva</w:instrText>
      </w:r>
      <w:r w:rsidR="00EF1E26" w:rsidRPr="00C825A4">
        <w:rPr>
          <w:lang w:val="ru-RU"/>
        </w:rPr>
        <w:instrText>@</w:instrText>
      </w:r>
      <w:r w:rsidR="00EF1E26">
        <w:instrText>press</w:instrText>
      </w:r>
      <w:r w:rsidR="00EF1E26" w:rsidRPr="00C825A4">
        <w:rPr>
          <w:lang w:val="ru-RU"/>
        </w:rPr>
        <w:instrText>.</w:instrText>
      </w:r>
      <w:r w:rsidR="00EF1E26">
        <w:instrText>rolls</w:instrText>
      </w:r>
      <w:r w:rsidR="00EF1E26" w:rsidRPr="00C825A4">
        <w:rPr>
          <w:lang w:val="ru-RU"/>
        </w:rPr>
        <w:instrText>-</w:instrText>
      </w:r>
      <w:r w:rsidR="00EF1E26">
        <w:instrText>roycemotorcars</w:instrText>
      </w:r>
      <w:r w:rsidR="00EF1E26" w:rsidRPr="00C825A4">
        <w:rPr>
          <w:lang w:val="ru-RU"/>
        </w:rPr>
        <w:instrText>.</w:instrText>
      </w:r>
      <w:r w:rsidR="00EF1E26">
        <w:instrText>ru</w:instrText>
      </w:r>
      <w:r w:rsidR="00EF1E26" w:rsidRPr="00C825A4">
        <w:rPr>
          <w:lang w:val="ru-RU"/>
        </w:rPr>
        <w:instrText xml:space="preserve">" </w:instrText>
      </w:r>
      <w:r w:rsidR="00EF1E26">
        <w:fldChar w:fldCharType="separate"/>
      </w:r>
      <w:r w:rsidRPr="00B9180B">
        <w:rPr>
          <w:rStyle w:val="Hyperlink"/>
          <w:rFonts w:ascii="Jost" w:hAnsi="Jost" w:cs="Arial"/>
        </w:rPr>
        <w:t>malika</w:t>
      </w:r>
      <w:r w:rsidRPr="00B9180B">
        <w:rPr>
          <w:rStyle w:val="Hyperlink"/>
          <w:rFonts w:ascii="Jost" w:hAnsi="Jost" w:cs="Arial"/>
          <w:lang w:val="ru-RU"/>
        </w:rPr>
        <w:t>.</w:t>
      </w:r>
      <w:r w:rsidRPr="00B9180B">
        <w:rPr>
          <w:rStyle w:val="Hyperlink"/>
          <w:rFonts w:ascii="Jost" w:hAnsi="Jost" w:cs="Arial"/>
        </w:rPr>
        <w:t>abdullaeva</w:t>
      </w:r>
      <w:r w:rsidRPr="00B9180B">
        <w:rPr>
          <w:rStyle w:val="Hyperlink"/>
          <w:rFonts w:ascii="Jost" w:hAnsi="Jost" w:cs="Arial"/>
          <w:lang w:val="ru-RU"/>
        </w:rPr>
        <w:t>@</w:t>
      </w:r>
      <w:r w:rsidRPr="00B9180B">
        <w:rPr>
          <w:rStyle w:val="Hyperlink"/>
          <w:rFonts w:ascii="Jost" w:hAnsi="Jost" w:cs="Arial"/>
        </w:rPr>
        <w:t>press</w:t>
      </w:r>
      <w:r w:rsidRPr="00B9180B">
        <w:rPr>
          <w:rStyle w:val="Hyperlink"/>
          <w:rFonts w:ascii="Jost" w:hAnsi="Jost" w:cs="Arial"/>
          <w:lang w:val="ru-RU"/>
        </w:rPr>
        <w:t>.</w:t>
      </w:r>
      <w:r w:rsidRPr="00B9180B">
        <w:rPr>
          <w:rStyle w:val="Hyperlink"/>
          <w:rFonts w:ascii="Jost" w:hAnsi="Jost" w:cs="Arial"/>
        </w:rPr>
        <w:t>rolls</w:t>
      </w:r>
      <w:r w:rsidRPr="00B9180B">
        <w:rPr>
          <w:rStyle w:val="Hyperlink"/>
          <w:rFonts w:ascii="Jost" w:hAnsi="Jost" w:cs="Arial"/>
          <w:lang w:val="ru-RU"/>
        </w:rPr>
        <w:t>-</w:t>
      </w:r>
      <w:r w:rsidRPr="00B9180B">
        <w:rPr>
          <w:rStyle w:val="Hyperlink"/>
          <w:rFonts w:ascii="Jost" w:hAnsi="Jost" w:cs="Arial"/>
        </w:rPr>
        <w:t>roycemotorcars</w:t>
      </w:r>
      <w:r w:rsidRPr="00B9180B">
        <w:rPr>
          <w:rStyle w:val="Hyperlink"/>
          <w:rFonts w:ascii="Jost" w:hAnsi="Jost" w:cs="Arial"/>
          <w:lang w:val="ru-RU"/>
        </w:rPr>
        <w:t>.</w:t>
      </w:r>
      <w:proofErr w:type="spellStart"/>
      <w:r w:rsidRPr="00B9180B">
        <w:rPr>
          <w:rStyle w:val="Hyperlink"/>
          <w:rFonts w:ascii="Jost" w:hAnsi="Jost" w:cs="Arial"/>
        </w:rPr>
        <w:t>ru</w:t>
      </w:r>
      <w:proofErr w:type="spellEnd"/>
      <w:r w:rsidR="00EF1E26">
        <w:rPr>
          <w:rStyle w:val="Hyperlink"/>
          <w:rFonts w:ascii="Jost" w:hAnsi="Jost" w:cs="Arial"/>
        </w:rPr>
        <w:fldChar w:fldCharType="end"/>
      </w:r>
      <w:r w:rsidRPr="00B9180B">
        <w:rPr>
          <w:rFonts w:ascii="Jost" w:hAnsi="Jost" w:cs="Arial"/>
          <w:lang w:val="ru-RU"/>
        </w:rPr>
        <w:t xml:space="preserve"> </w:t>
      </w:r>
    </w:p>
    <w:p w14:paraId="3E7E329A" w14:textId="77777777" w:rsidR="00B9180B" w:rsidRPr="002A6D82" w:rsidRDefault="00B9180B" w:rsidP="002A6D82">
      <w:pPr>
        <w:spacing w:after="200"/>
        <w:rPr>
          <w:rFonts w:ascii="Jost" w:hAnsi="Jost" w:cs="Arial"/>
          <w:color w:val="FF6432" w:themeColor="accent5"/>
          <w:u w:val="single"/>
          <w:lang w:val="de-DE"/>
        </w:rPr>
      </w:pPr>
      <w:proofErr w:type="spellStart"/>
      <w:r w:rsidRPr="00B9180B">
        <w:rPr>
          <w:rFonts w:ascii="Jost" w:hAnsi="Jost" w:cs="Arial"/>
        </w:rPr>
        <w:t>Франк</w:t>
      </w:r>
      <w:proofErr w:type="spellEnd"/>
      <w:r w:rsidRPr="00B9180B">
        <w:rPr>
          <w:rFonts w:ascii="Jost" w:hAnsi="Jost" w:cs="Arial"/>
          <w:lang w:val="de-DE"/>
        </w:rPr>
        <w:t xml:space="preserve"> </w:t>
      </w:r>
      <w:proofErr w:type="spellStart"/>
      <w:r w:rsidRPr="00B9180B">
        <w:rPr>
          <w:rFonts w:ascii="Jost" w:hAnsi="Jost" w:cs="Arial"/>
        </w:rPr>
        <w:t>Тиман</w:t>
      </w:r>
      <w:proofErr w:type="spellEnd"/>
      <w:r w:rsidRPr="00B9180B">
        <w:rPr>
          <w:rFonts w:ascii="Jost" w:hAnsi="Jost" w:cs="Arial"/>
          <w:lang w:val="ru-RU"/>
        </w:rPr>
        <w:t>н</w:t>
      </w:r>
      <w:r w:rsidRPr="00B9180B">
        <w:rPr>
          <w:rFonts w:ascii="Jost" w:hAnsi="Jost" w:cs="Arial"/>
          <w:lang w:val="de-DE"/>
        </w:rPr>
        <w:t xml:space="preserve"> (Frank Tiemann)</w:t>
      </w:r>
      <w:r w:rsidRPr="00C825A4">
        <w:rPr>
          <w:rFonts w:ascii="Jost" w:hAnsi="Jost" w:cs="Arial"/>
          <w:lang w:val="de-DE"/>
        </w:rPr>
        <w:t>:</w:t>
      </w:r>
      <w:r w:rsidRPr="00B9180B">
        <w:rPr>
          <w:rFonts w:ascii="Jost" w:hAnsi="Jost" w:cs="Arial"/>
          <w:lang w:val="de-DE"/>
        </w:rPr>
        <w:t xml:space="preserve"> +49 (0) 89 382 29581 </w:t>
      </w:r>
      <w:hyperlink r:id="rId8" w:history="1">
        <w:r w:rsidRPr="00B9180B">
          <w:rPr>
            <w:rStyle w:val="Hyperlink"/>
            <w:rFonts w:ascii="Jost" w:hAnsi="Jost" w:cs="Arial"/>
            <w:lang w:val="de-DE"/>
          </w:rPr>
          <w:t>frank.tiemann@rolls-roycemotorcars.com</w:t>
        </w:r>
      </w:hyperlink>
      <w:r w:rsidRPr="00B9180B">
        <w:rPr>
          <w:rStyle w:val="Hyperlink"/>
          <w:rFonts w:ascii="Jost" w:hAnsi="Jost" w:cs="Arial"/>
          <w:lang w:val="de-DE"/>
        </w:rPr>
        <w:t xml:space="preserve"> </w:t>
      </w:r>
    </w:p>
    <w:sectPr w:rsidR="00B9180B" w:rsidRPr="002A6D82" w:rsidSect="007868F3">
      <w:headerReference w:type="default" r:id="rId9"/>
      <w:footerReference w:type="default" r:id="rId10"/>
      <w:pgSz w:w="11906" w:h="16838"/>
      <w:pgMar w:top="3005" w:right="1274" w:bottom="2694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520C9" w14:textId="77777777" w:rsidR="00EF1E26" w:rsidRDefault="00EF1E26" w:rsidP="001F6D78">
      <w:pPr>
        <w:spacing w:after="0" w:line="240" w:lineRule="auto"/>
      </w:pPr>
      <w:r>
        <w:separator/>
      </w:r>
    </w:p>
  </w:endnote>
  <w:endnote w:type="continuationSeparator" w:id="0">
    <w:p w14:paraId="74CDE491" w14:textId="77777777" w:rsidR="00EF1E26" w:rsidRDefault="00EF1E26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viera Nights Light"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Riviera Nights"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 Bold"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st">
    <w:altName w:val="Calibri"/>
    <w:charset w:val="CC"/>
    <w:family w:val="auto"/>
    <w:pitch w:val="variable"/>
    <w:sig w:usb0="A00002EF" w:usb1="0000205B" w:usb2="00000010" w:usb3="00000000" w:csb0="00000097" w:csb1="00000000"/>
  </w:font>
  <w:font w:name="Jost Medium">
    <w:altName w:val="Calibri"/>
    <w:charset w:val="CC"/>
    <w:family w:val="auto"/>
    <w:pitch w:val="variable"/>
    <w:sig w:usb0="A00002EF" w:usb1="0000205B" w:usb2="0000001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B9CF" w14:textId="77777777" w:rsidR="00620F01" w:rsidRPr="00645F95" w:rsidRDefault="00620F01" w:rsidP="00B17697">
    <w:pPr>
      <w:pStyle w:val="BasicParagraph"/>
      <w:suppressAutoHyphens/>
      <w:spacing w:after="40"/>
      <w:jc w:val="center"/>
      <w:rPr>
        <w:rFonts w:ascii="Jost" w:hAnsi="Jost" w:cs="Riviera Nights Light"/>
        <w:kern w:val="13"/>
        <w:sz w:val="13"/>
        <w:szCs w:val="13"/>
        <w14:ligatures w14:val="standard"/>
      </w:rPr>
    </w:pPr>
    <w:r w:rsidRPr="00645F95">
      <w:rPr>
        <w:rFonts w:ascii="Jost" w:hAnsi="Jos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645F95">
      <w:rPr>
        <w:rFonts w:ascii="Jost" w:hAnsi="Jost" w:cs="Calibri"/>
        <w:kern w:val="13"/>
        <w:sz w:val="13"/>
        <w:szCs w:val="13"/>
        <w14:ligatures w14:val="standard"/>
      </w:rPr>
      <w:t>Вестхэмпнетт</w:t>
    </w:r>
    <w:proofErr w:type="spellEnd"/>
    <w:r w:rsidRPr="00645F95">
      <w:rPr>
        <w:rFonts w:ascii="Jost" w:hAnsi="Jost" w:cs="Riviera Nights Light"/>
        <w:kern w:val="13"/>
        <w:sz w:val="13"/>
        <w:szCs w:val="13"/>
        <w14:ligatures w14:val="standard"/>
      </w:rPr>
      <w:t xml:space="preserve">, </w:t>
    </w:r>
    <w:r w:rsidRPr="00645F95">
      <w:rPr>
        <w:rFonts w:ascii="Jost" w:hAnsi="Jost" w:cs="Calibri"/>
        <w:kern w:val="13"/>
        <w:sz w:val="13"/>
        <w:szCs w:val="13"/>
        <w:lang w:val="ru-RU"/>
        <w14:ligatures w14:val="standard"/>
      </w:rPr>
      <w:t>Чичестер</w:t>
    </w:r>
    <w:r w:rsidRPr="00645F95">
      <w:rPr>
        <w:rFonts w:ascii="Jost" w:hAnsi="Jost" w:cs="Riviera Nights Light"/>
        <w:kern w:val="13"/>
        <w:sz w:val="13"/>
        <w:szCs w:val="13"/>
        <w14:ligatures w14:val="standard"/>
      </w:rPr>
      <w:t>, PO18 0SH, UK    +44 (0)1243 384000    enquiries@rolls-roycemotorcars.com    www.rolls-roycemotorcars.com</w:t>
    </w:r>
  </w:p>
  <w:p w14:paraId="2A2D2772" w14:textId="77777777" w:rsidR="00620F01" w:rsidRPr="005C2788" w:rsidRDefault="00620F01" w:rsidP="00B17697">
    <w:pPr>
      <w:pStyle w:val="Footer"/>
      <w:rPr>
        <w:rFonts w:ascii="Jost" w:hAnsi="Jost"/>
        <w:lang w:val="ru-RU"/>
      </w:rPr>
    </w:pPr>
    <w:r w:rsidRPr="00645F95">
      <w:rPr>
        <w:rFonts w:ascii="Jost" w:hAnsi="Jost"/>
      </w:rPr>
      <w:t xml:space="preserve">Rolls-Royce Motor Cars </w:t>
    </w:r>
    <w:r w:rsidRPr="00645F95">
      <w:rPr>
        <w:rFonts w:ascii="Jost" w:hAnsi="Jost"/>
        <w:spacing w:val="1"/>
      </w:rPr>
      <w:t>Limited</w:t>
    </w:r>
    <w:r w:rsidRPr="00645F95">
      <w:rPr>
        <w:rFonts w:ascii="Jost" w:hAnsi="Jost"/>
      </w:rPr>
      <w:t xml:space="preserve">. </w:t>
    </w:r>
    <w:r>
      <w:rPr>
        <w:rFonts w:ascii="Jost" w:hAnsi="Jost"/>
        <w:lang w:val="ru-RU"/>
      </w:rPr>
      <w:t>Зарегистрирована в Англии и Уэльсе</w:t>
    </w:r>
    <w:r w:rsidRPr="005C2788">
      <w:rPr>
        <w:rFonts w:ascii="Jost" w:hAnsi="Jost"/>
        <w:lang w:val="ru-RU"/>
      </w:rPr>
      <w:t>.</w:t>
    </w:r>
    <w:r>
      <w:rPr>
        <w:rFonts w:ascii="Jost" w:hAnsi="Jost"/>
        <w:lang w:val="ru-RU"/>
      </w:rPr>
      <w:t xml:space="preserve"> Номер в реестре компаний:</w:t>
    </w:r>
    <w:r w:rsidRPr="005C2788">
      <w:rPr>
        <w:rFonts w:ascii="Jost" w:hAnsi="Jost"/>
        <w:lang w:val="ru-RU"/>
      </w:rPr>
      <w:t xml:space="preserve"> 3522604. </w:t>
    </w:r>
    <w:r>
      <w:rPr>
        <w:rFonts w:ascii="Jost" w:hAnsi="Jost"/>
        <w:lang w:val="ru-RU"/>
      </w:rPr>
      <w:t>Юридический адрес</w:t>
    </w:r>
    <w:r w:rsidRPr="005C2788">
      <w:rPr>
        <w:rFonts w:ascii="Jost" w:hAnsi="Jost"/>
        <w:lang w:val="ru-RU"/>
      </w:rPr>
      <w:t xml:space="preserve">: </w:t>
    </w:r>
    <w:r w:rsidRPr="00645F95">
      <w:rPr>
        <w:rFonts w:ascii="Jost" w:hAnsi="Jost"/>
      </w:rPr>
      <w:t>Summit</w:t>
    </w:r>
    <w:r w:rsidRPr="005C2788">
      <w:rPr>
        <w:rFonts w:ascii="Jost" w:hAnsi="Jost"/>
        <w:lang w:val="ru-RU"/>
      </w:rPr>
      <w:t xml:space="preserve"> </w:t>
    </w:r>
    <w:r w:rsidRPr="00645F95">
      <w:rPr>
        <w:rFonts w:ascii="Jost" w:hAnsi="Jost"/>
      </w:rPr>
      <w:t>ONE</w:t>
    </w:r>
    <w:r w:rsidRPr="005C2788">
      <w:rPr>
        <w:rFonts w:ascii="Jost" w:hAnsi="Jost"/>
        <w:lang w:val="ru-RU"/>
      </w:rPr>
      <w:t xml:space="preserve">, </w:t>
    </w:r>
    <w:r>
      <w:rPr>
        <w:rFonts w:ascii="Jost" w:hAnsi="Jost"/>
        <w:lang w:val="ru-RU"/>
      </w:rPr>
      <w:t>Саммит авеню</w:t>
    </w:r>
    <w:r w:rsidRPr="005C2788">
      <w:rPr>
        <w:rFonts w:ascii="Jost" w:hAnsi="Jost"/>
        <w:lang w:val="ru-RU"/>
      </w:rPr>
      <w:t>, Ф</w:t>
    </w:r>
    <w:r>
      <w:rPr>
        <w:rFonts w:ascii="Jost" w:hAnsi="Jost"/>
        <w:lang w:val="ru-RU"/>
      </w:rPr>
      <w:t>а</w:t>
    </w:r>
    <w:r w:rsidRPr="005C2788">
      <w:rPr>
        <w:rFonts w:ascii="Jost" w:hAnsi="Jost"/>
        <w:lang w:val="ru-RU"/>
      </w:rPr>
      <w:t xml:space="preserve">рнборо, </w:t>
    </w:r>
    <w:r>
      <w:rPr>
        <w:rFonts w:ascii="Jost" w:hAnsi="Jost"/>
        <w:lang w:val="ru-RU"/>
      </w:rPr>
      <w:t>Хэмпшир</w:t>
    </w:r>
    <w:r w:rsidRPr="005C2788">
      <w:rPr>
        <w:rFonts w:ascii="Jost" w:hAnsi="Jost"/>
        <w:lang w:val="ru-RU"/>
      </w:rPr>
      <w:t xml:space="preserve">, </w:t>
    </w:r>
    <w:r w:rsidRPr="00645F95">
      <w:rPr>
        <w:rFonts w:ascii="Jost" w:hAnsi="Jost"/>
      </w:rPr>
      <w:t>GU</w:t>
    </w:r>
    <w:r w:rsidRPr="005C2788">
      <w:rPr>
        <w:rFonts w:ascii="Jost" w:hAnsi="Jost"/>
        <w:lang w:val="ru-RU"/>
      </w:rPr>
      <w:t>14 0</w:t>
    </w:r>
    <w:r w:rsidRPr="00645F95">
      <w:rPr>
        <w:rFonts w:ascii="Jost" w:hAnsi="Jost"/>
      </w:rPr>
      <w:t>FB</w:t>
    </w:r>
    <w:r w:rsidRPr="005C2788">
      <w:rPr>
        <w:rFonts w:ascii="Jost" w:hAnsi="Jost"/>
        <w:lang w:val="ru-RU"/>
      </w:rPr>
      <w:t xml:space="preserve">. </w:t>
    </w:r>
    <w:r w:rsidRPr="005C2788">
      <w:rPr>
        <w:rFonts w:ascii="Jost" w:hAnsi="Jost"/>
        <w:lang w:val="ru-RU"/>
      </w:rPr>
      <w:br/>
    </w:r>
    <w:r>
      <w:rPr>
        <w:rFonts w:ascii="Jost" w:hAnsi="Jost"/>
        <w:lang w:val="ru-RU"/>
      </w:rPr>
      <w:t xml:space="preserve">Деятельность </w:t>
    </w:r>
    <w:r w:rsidRPr="00645F95">
      <w:rPr>
        <w:rFonts w:ascii="Jost" w:hAnsi="Jost"/>
      </w:rPr>
      <w:t>Rolls</w:t>
    </w:r>
    <w:r w:rsidRPr="005C2788">
      <w:rPr>
        <w:rFonts w:ascii="Jost" w:hAnsi="Jost"/>
        <w:lang w:val="ru-RU"/>
      </w:rPr>
      <w:t>-</w:t>
    </w:r>
    <w:r w:rsidRPr="00645F95">
      <w:rPr>
        <w:rFonts w:ascii="Jost" w:hAnsi="Jost"/>
      </w:rPr>
      <w:t>Royce</w:t>
    </w:r>
    <w:r w:rsidRPr="005C2788">
      <w:rPr>
        <w:rFonts w:ascii="Jost" w:hAnsi="Jost"/>
        <w:lang w:val="ru-RU"/>
      </w:rPr>
      <w:t xml:space="preserve"> </w:t>
    </w:r>
    <w:r w:rsidRPr="00645F95">
      <w:rPr>
        <w:rFonts w:ascii="Jost" w:hAnsi="Jost"/>
      </w:rPr>
      <w:t>Motor</w:t>
    </w:r>
    <w:r w:rsidRPr="005C2788">
      <w:rPr>
        <w:rFonts w:ascii="Jost" w:hAnsi="Jost"/>
        <w:lang w:val="ru-RU"/>
      </w:rPr>
      <w:t xml:space="preserve"> </w:t>
    </w:r>
    <w:r w:rsidRPr="00645F95">
      <w:rPr>
        <w:rFonts w:ascii="Jost" w:hAnsi="Jost"/>
      </w:rPr>
      <w:t>Cars</w:t>
    </w:r>
    <w:r w:rsidRPr="005C2788">
      <w:rPr>
        <w:rFonts w:ascii="Jost" w:hAnsi="Jost"/>
        <w:lang w:val="ru-RU"/>
      </w:rPr>
      <w:t xml:space="preserve"> </w:t>
    </w:r>
    <w:r w:rsidRPr="00645F95">
      <w:rPr>
        <w:rFonts w:ascii="Jost" w:hAnsi="Jost"/>
      </w:rPr>
      <w:t>Ltd</w:t>
    </w:r>
    <w:r w:rsidRPr="005C2788">
      <w:rPr>
        <w:rFonts w:ascii="Jost" w:hAnsi="Jost"/>
        <w:lang w:val="ru-RU"/>
      </w:rPr>
      <w:t xml:space="preserve"> </w:t>
    </w:r>
    <w:r>
      <w:rPr>
        <w:rFonts w:ascii="Jost" w:hAnsi="Jost"/>
        <w:lang w:val="ru-RU"/>
      </w:rPr>
      <w:t xml:space="preserve">авторизована и контролируется </w:t>
    </w:r>
    <w:r w:rsidRPr="005A2658">
      <w:rPr>
        <w:rFonts w:ascii="Jost" w:hAnsi="Jost"/>
        <w:lang w:val="ru-RU"/>
      </w:rPr>
      <w:t>Управление</w:t>
    </w:r>
    <w:r>
      <w:rPr>
        <w:rFonts w:ascii="Jost" w:hAnsi="Jost"/>
        <w:lang w:val="ru-RU"/>
      </w:rPr>
      <w:t>м</w:t>
    </w:r>
    <w:r w:rsidRPr="005A2658">
      <w:rPr>
        <w:rFonts w:ascii="Jost" w:hAnsi="Jost"/>
        <w:lang w:val="ru-RU"/>
      </w:rPr>
      <w:t xml:space="preserve"> по финансовому регулированию и надзору</w:t>
    </w:r>
    <w:r>
      <w:rPr>
        <w:rFonts w:ascii="Jost" w:hAnsi="Jost"/>
        <w:lang w:val="ru-RU"/>
      </w:rPr>
      <w:t>.</w:t>
    </w:r>
    <w:r w:rsidRPr="005C2788">
      <w:rPr>
        <w:rFonts w:ascii="Jost" w:hAnsi="Jost"/>
        <w:noProof/>
        <w:lang w:val="ru-RU" w:eastAsia="en-GB"/>
      </w:rPr>
      <w:t xml:space="preserve"> </w:t>
    </w:r>
    <w:r w:rsidRPr="00645F95">
      <w:rPr>
        <w:rFonts w:ascii="Jost" w:hAnsi="Jost"/>
        <w:noProof/>
        <w:lang w:val="ru-RU" w:eastAsia="ru-RU"/>
      </w:rPr>
      <w:drawing>
        <wp:anchor distT="0" distB="0" distL="114300" distR="114300" simplePos="0" relativeHeight="251662336" behindDoc="1" locked="1" layoutInCell="1" allowOverlap="1" wp14:anchorId="795519A3" wp14:editId="50C574EE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0288" behindDoc="1" locked="1" layoutInCell="1" allowOverlap="1" wp14:anchorId="4223ABE6" wp14:editId="6D865D6F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538E6" w14:textId="77777777" w:rsidR="00EF1E26" w:rsidRDefault="00EF1E26" w:rsidP="001F6D78">
      <w:pPr>
        <w:spacing w:after="0" w:line="240" w:lineRule="auto"/>
      </w:pPr>
      <w:r>
        <w:separator/>
      </w:r>
    </w:p>
  </w:footnote>
  <w:footnote w:type="continuationSeparator" w:id="0">
    <w:p w14:paraId="461FA618" w14:textId="77777777" w:rsidR="00EF1E26" w:rsidRDefault="00EF1E26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A562C" w14:textId="77777777" w:rsidR="00620F01" w:rsidRDefault="00620F01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9264" behindDoc="0" locked="1" layoutInCell="1" allowOverlap="1" wp14:anchorId="0FB66819" wp14:editId="63C435E9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9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2041D"/>
    <w:multiLevelType w:val="hybridMultilevel"/>
    <w:tmpl w:val="DD3C0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163138"/>
    <w:multiLevelType w:val="multilevel"/>
    <w:tmpl w:val="C3F893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C525B14"/>
    <w:multiLevelType w:val="hybridMultilevel"/>
    <w:tmpl w:val="D36A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C5904"/>
    <w:multiLevelType w:val="hybridMultilevel"/>
    <w:tmpl w:val="508C7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22BC0"/>
    <w:multiLevelType w:val="hybridMultilevel"/>
    <w:tmpl w:val="B552831E"/>
    <w:lvl w:ilvl="0" w:tplc="5A109640">
      <w:start w:val="14"/>
      <w:numFmt w:val="decimalZero"/>
      <w:lvlText w:val="%1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463FC"/>
    <w:multiLevelType w:val="hybridMultilevel"/>
    <w:tmpl w:val="2332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E5814"/>
    <w:multiLevelType w:val="hybridMultilevel"/>
    <w:tmpl w:val="A16C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0310C"/>
    <w:multiLevelType w:val="hybridMultilevel"/>
    <w:tmpl w:val="7E4A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7"/>
  </w:num>
  <w:num w:numId="15">
    <w:abstractNumId w:val="13"/>
  </w:num>
  <w:num w:numId="16">
    <w:abstractNumId w:val="16"/>
  </w:num>
  <w:num w:numId="17">
    <w:abstractNumId w:val="19"/>
  </w:num>
  <w:num w:numId="18">
    <w:abstractNumId w:val="15"/>
  </w:num>
  <w:num w:numId="19">
    <w:abstractNumId w:val="11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EA"/>
    <w:rsid w:val="00005FD3"/>
    <w:rsid w:val="00011EA3"/>
    <w:rsid w:val="0002658E"/>
    <w:rsid w:val="000270AE"/>
    <w:rsid w:val="000507FC"/>
    <w:rsid w:val="0005589D"/>
    <w:rsid w:val="00065E93"/>
    <w:rsid w:val="000B4890"/>
    <w:rsid w:val="000D446D"/>
    <w:rsid w:val="000D6FFD"/>
    <w:rsid w:val="000D7FF5"/>
    <w:rsid w:val="000E2612"/>
    <w:rsid w:val="000E76D4"/>
    <w:rsid w:val="000F1B05"/>
    <w:rsid w:val="00114F0A"/>
    <w:rsid w:val="001336AF"/>
    <w:rsid w:val="001369FE"/>
    <w:rsid w:val="00150D68"/>
    <w:rsid w:val="00160A4F"/>
    <w:rsid w:val="001641DC"/>
    <w:rsid w:val="00183B21"/>
    <w:rsid w:val="001A347F"/>
    <w:rsid w:val="001B2DE4"/>
    <w:rsid w:val="001B6513"/>
    <w:rsid w:val="001F24FE"/>
    <w:rsid w:val="001F6D78"/>
    <w:rsid w:val="002048F6"/>
    <w:rsid w:val="002453B4"/>
    <w:rsid w:val="00274D80"/>
    <w:rsid w:val="0028482A"/>
    <w:rsid w:val="00293330"/>
    <w:rsid w:val="002A6094"/>
    <w:rsid w:val="002A6D82"/>
    <w:rsid w:val="002A7D1B"/>
    <w:rsid w:val="002B2AE7"/>
    <w:rsid w:val="002C190F"/>
    <w:rsid w:val="002C259C"/>
    <w:rsid w:val="002C68D5"/>
    <w:rsid w:val="002D20F3"/>
    <w:rsid w:val="002D2EAF"/>
    <w:rsid w:val="002E330B"/>
    <w:rsid w:val="002E7342"/>
    <w:rsid w:val="002F0D73"/>
    <w:rsid w:val="002F14F7"/>
    <w:rsid w:val="002F65A8"/>
    <w:rsid w:val="00300DE0"/>
    <w:rsid w:val="003064C3"/>
    <w:rsid w:val="00307F10"/>
    <w:rsid w:val="003232AF"/>
    <w:rsid w:val="00351017"/>
    <w:rsid w:val="00370B85"/>
    <w:rsid w:val="003860CC"/>
    <w:rsid w:val="003B0752"/>
    <w:rsid w:val="003E4D2D"/>
    <w:rsid w:val="003F098D"/>
    <w:rsid w:val="003F0DC6"/>
    <w:rsid w:val="003F1FDE"/>
    <w:rsid w:val="00406E84"/>
    <w:rsid w:val="00411F34"/>
    <w:rsid w:val="0041489E"/>
    <w:rsid w:val="00442262"/>
    <w:rsid w:val="0044428E"/>
    <w:rsid w:val="00471A6D"/>
    <w:rsid w:val="004746A7"/>
    <w:rsid w:val="0048198F"/>
    <w:rsid w:val="00492354"/>
    <w:rsid w:val="00493305"/>
    <w:rsid w:val="004A2BA6"/>
    <w:rsid w:val="004A320F"/>
    <w:rsid w:val="004B4899"/>
    <w:rsid w:val="004D07B7"/>
    <w:rsid w:val="004D75C6"/>
    <w:rsid w:val="004F79D5"/>
    <w:rsid w:val="005112EE"/>
    <w:rsid w:val="00516DBB"/>
    <w:rsid w:val="00520157"/>
    <w:rsid w:val="00525275"/>
    <w:rsid w:val="00532020"/>
    <w:rsid w:val="00536DFD"/>
    <w:rsid w:val="005426C8"/>
    <w:rsid w:val="005573B3"/>
    <w:rsid w:val="005617B0"/>
    <w:rsid w:val="0057720C"/>
    <w:rsid w:val="005A336E"/>
    <w:rsid w:val="005B2A38"/>
    <w:rsid w:val="005C2788"/>
    <w:rsid w:val="005E642F"/>
    <w:rsid w:val="005E7B4F"/>
    <w:rsid w:val="006004B0"/>
    <w:rsid w:val="00604651"/>
    <w:rsid w:val="006046B2"/>
    <w:rsid w:val="0060478F"/>
    <w:rsid w:val="00620F01"/>
    <w:rsid w:val="00633547"/>
    <w:rsid w:val="0066261D"/>
    <w:rsid w:val="0067592B"/>
    <w:rsid w:val="00680EE4"/>
    <w:rsid w:val="0068627D"/>
    <w:rsid w:val="00695384"/>
    <w:rsid w:val="006B7007"/>
    <w:rsid w:val="006C7E4E"/>
    <w:rsid w:val="006E44AB"/>
    <w:rsid w:val="00702C33"/>
    <w:rsid w:val="00737EE6"/>
    <w:rsid w:val="00786560"/>
    <w:rsid w:val="007868F3"/>
    <w:rsid w:val="00793F46"/>
    <w:rsid w:val="007C51D1"/>
    <w:rsid w:val="007E42EB"/>
    <w:rsid w:val="007E66D9"/>
    <w:rsid w:val="007F5C11"/>
    <w:rsid w:val="0080376E"/>
    <w:rsid w:val="00806F75"/>
    <w:rsid w:val="00830DD5"/>
    <w:rsid w:val="00834C03"/>
    <w:rsid w:val="008572A4"/>
    <w:rsid w:val="00863CF2"/>
    <w:rsid w:val="00895E67"/>
    <w:rsid w:val="008B1EBF"/>
    <w:rsid w:val="008C1230"/>
    <w:rsid w:val="008E0A05"/>
    <w:rsid w:val="00906864"/>
    <w:rsid w:val="00923391"/>
    <w:rsid w:val="00924E60"/>
    <w:rsid w:val="009313AE"/>
    <w:rsid w:val="0093525A"/>
    <w:rsid w:val="00944AA8"/>
    <w:rsid w:val="0095757C"/>
    <w:rsid w:val="00962124"/>
    <w:rsid w:val="00972062"/>
    <w:rsid w:val="00977851"/>
    <w:rsid w:val="00982E5A"/>
    <w:rsid w:val="00987A3E"/>
    <w:rsid w:val="00991F9D"/>
    <w:rsid w:val="009B0ECA"/>
    <w:rsid w:val="009C0240"/>
    <w:rsid w:val="009C11F3"/>
    <w:rsid w:val="009C1BE4"/>
    <w:rsid w:val="009C5294"/>
    <w:rsid w:val="009C7505"/>
    <w:rsid w:val="009C7C54"/>
    <w:rsid w:val="009D6A91"/>
    <w:rsid w:val="00A12D31"/>
    <w:rsid w:val="00A20003"/>
    <w:rsid w:val="00A2264E"/>
    <w:rsid w:val="00A40143"/>
    <w:rsid w:val="00A40215"/>
    <w:rsid w:val="00A51AF5"/>
    <w:rsid w:val="00A9552B"/>
    <w:rsid w:val="00AA2854"/>
    <w:rsid w:val="00AC0E05"/>
    <w:rsid w:val="00AC5663"/>
    <w:rsid w:val="00AD5B6C"/>
    <w:rsid w:val="00AD68C8"/>
    <w:rsid w:val="00AE605C"/>
    <w:rsid w:val="00AF1FD3"/>
    <w:rsid w:val="00AF5E2F"/>
    <w:rsid w:val="00B0373C"/>
    <w:rsid w:val="00B15FCB"/>
    <w:rsid w:val="00B17697"/>
    <w:rsid w:val="00B21D33"/>
    <w:rsid w:val="00B442D4"/>
    <w:rsid w:val="00B50F81"/>
    <w:rsid w:val="00B6049E"/>
    <w:rsid w:val="00B61F59"/>
    <w:rsid w:val="00B9180B"/>
    <w:rsid w:val="00BB5516"/>
    <w:rsid w:val="00BC6F52"/>
    <w:rsid w:val="00BD28C6"/>
    <w:rsid w:val="00BE3C2B"/>
    <w:rsid w:val="00BF2979"/>
    <w:rsid w:val="00C00A2D"/>
    <w:rsid w:val="00C04D7D"/>
    <w:rsid w:val="00C13C90"/>
    <w:rsid w:val="00C312D8"/>
    <w:rsid w:val="00C34BE9"/>
    <w:rsid w:val="00C602EF"/>
    <w:rsid w:val="00C825A4"/>
    <w:rsid w:val="00C84C31"/>
    <w:rsid w:val="00CA58A1"/>
    <w:rsid w:val="00CB1E95"/>
    <w:rsid w:val="00CE07FE"/>
    <w:rsid w:val="00D07776"/>
    <w:rsid w:val="00D07AA7"/>
    <w:rsid w:val="00D14C62"/>
    <w:rsid w:val="00D16813"/>
    <w:rsid w:val="00D30CD1"/>
    <w:rsid w:val="00D32119"/>
    <w:rsid w:val="00D34009"/>
    <w:rsid w:val="00D51E1F"/>
    <w:rsid w:val="00D6052D"/>
    <w:rsid w:val="00D61C0B"/>
    <w:rsid w:val="00D64FB6"/>
    <w:rsid w:val="00D80115"/>
    <w:rsid w:val="00D90893"/>
    <w:rsid w:val="00D93A33"/>
    <w:rsid w:val="00D96F57"/>
    <w:rsid w:val="00DB6C99"/>
    <w:rsid w:val="00DC7F52"/>
    <w:rsid w:val="00DD7BB6"/>
    <w:rsid w:val="00DE06C6"/>
    <w:rsid w:val="00DE65D0"/>
    <w:rsid w:val="00E00280"/>
    <w:rsid w:val="00E0773A"/>
    <w:rsid w:val="00E15624"/>
    <w:rsid w:val="00E23678"/>
    <w:rsid w:val="00E24F2F"/>
    <w:rsid w:val="00E300D7"/>
    <w:rsid w:val="00E536AE"/>
    <w:rsid w:val="00E73538"/>
    <w:rsid w:val="00E80391"/>
    <w:rsid w:val="00E85B4E"/>
    <w:rsid w:val="00E865D6"/>
    <w:rsid w:val="00EA04C3"/>
    <w:rsid w:val="00EA69E3"/>
    <w:rsid w:val="00EB1C29"/>
    <w:rsid w:val="00ED3C96"/>
    <w:rsid w:val="00ED63EA"/>
    <w:rsid w:val="00EE517D"/>
    <w:rsid w:val="00EF1E26"/>
    <w:rsid w:val="00F03D12"/>
    <w:rsid w:val="00F2101F"/>
    <w:rsid w:val="00F21F3A"/>
    <w:rsid w:val="00F37289"/>
    <w:rsid w:val="00F40376"/>
    <w:rsid w:val="00F42C69"/>
    <w:rsid w:val="00F50874"/>
    <w:rsid w:val="00F60B2B"/>
    <w:rsid w:val="00F6566D"/>
    <w:rsid w:val="00F66113"/>
    <w:rsid w:val="00F67BBE"/>
    <w:rsid w:val="00F82A8B"/>
    <w:rsid w:val="00F866D0"/>
    <w:rsid w:val="00FA31BB"/>
    <w:rsid w:val="00FD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1B6E9"/>
  <w15:docId w15:val="{6B08FBE8-38B8-4FEA-BD40-CB9AB2B0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2"/>
    <w:qFormat/>
    <w:rsid w:val="00F866D0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F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0F2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D68C8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20"/>
    <w:rPr>
      <w:rFonts w:ascii="Tahoma" w:hAnsi="Tahoma" w:cs="Tahoma"/>
      <w:kern w:val="22"/>
      <w:sz w:val="16"/>
      <w:szCs w:val="16"/>
      <w14:ligatures w14:val="standard"/>
    </w:rPr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DC7F5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F57"/>
    <w:rPr>
      <w:rFonts w:asciiTheme="majorHAnsi" w:eastAsiaTheme="majorEastAsia" w:hAnsiTheme="majorHAnsi" w:cstheme="majorBidi"/>
      <w:i/>
      <w:iCs/>
      <w:color w:val="1D0F25" w:themeColor="accent1" w:themeShade="BF"/>
      <w:kern w:val="2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8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0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Tiemann@rolls-roycemotorca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RR_Press Release_3.dotx</Template>
  <TotalTime>0</TotalTime>
  <Pages>14</Pages>
  <Words>3650</Words>
  <Characters>20810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Chapman Suzanne</dc:creator>
  <cp:lastModifiedBy>Tiemann Frank, CR-KMU</cp:lastModifiedBy>
  <cp:revision>4</cp:revision>
  <cp:lastPrinted>2020-07-01T14:59:00Z</cp:lastPrinted>
  <dcterms:created xsi:type="dcterms:W3CDTF">2021-05-27T06:49:00Z</dcterms:created>
  <dcterms:modified xsi:type="dcterms:W3CDTF">2021-05-27T08:44:00Z</dcterms:modified>
</cp:coreProperties>
</file>