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7032C5" w:rsidRDefault="00EB7360" w:rsidP="00026089">
      <w:pPr>
        <w:pStyle w:val="Title"/>
        <w:rPr>
          <w:caps w:val="0"/>
          <w:noProof/>
          <w14:ligatures w14:val="none"/>
        </w:rPr>
      </w:pPr>
      <w:r w:rsidRPr="007032C5">
        <w:rPr>
          <w:caps w:val="0"/>
        </w:rPr>
        <w:t>ROLLS-</w:t>
      </w:r>
      <w:proofErr w:type="gramStart"/>
      <w:r w:rsidRPr="007032C5">
        <w:rPr>
          <w:caps w:val="0"/>
        </w:rPr>
        <w:t>ROYCE  |</w:t>
      </w:r>
      <w:proofErr w:type="gramEnd"/>
      <w:r w:rsidRPr="007032C5">
        <w:rPr>
          <w:caps w:val="0"/>
        </w:rPr>
        <w:t xml:space="preserve">  MEDIA INFORMATION</w:t>
      </w:r>
      <w:r w:rsidRPr="007032C5">
        <w:rPr>
          <w:caps w:val="0"/>
          <w:noProof/>
          <w14:ligatures w14:val="none"/>
        </w:rPr>
        <w:t xml:space="preserve"> </w:t>
      </w:r>
    </w:p>
    <w:p w14:paraId="3A2B018A" w14:textId="77777777" w:rsidR="00BD42E0" w:rsidRPr="007032C5" w:rsidRDefault="00BD42E0" w:rsidP="00F1660F">
      <w:pPr>
        <w:spacing w:after="227"/>
        <w:jc w:val="center"/>
        <w:rPr>
          <w:sz w:val="32"/>
          <w:szCs w:val="32"/>
        </w:rPr>
      </w:pPr>
    </w:p>
    <w:p w14:paraId="592568F6" w14:textId="77777777" w:rsidR="00C05BEC" w:rsidRPr="007032C5" w:rsidRDefault="00C05BEC" w:rsidP="00C05BEC">
      <w:pPr>
        <w:spacing w:after="227"/>
        <w:jc w:val="center"/>
        <w:rPr>
          <w:rFonts w:ascii="Riviera Nights Light" w:hAnsi="Riviera Nights Light"/>
          <w:sz w:val="32"/>
          <w:szCs w:val="32"/>
        </w:rPr>
      </w:pPr>
      <w:r w:rsidRPr="007032C5">
        <w:rPr>
          <w:rFonts w:ascii="Riviera Nights Light" w:hAnsi="Riviera Nights Light"/>
          <w:sz w:val="32"/>
          <w:szCs w:val="32"/>
        </w:rPr>
        <w:t xml:space="preserve">SPIRIT OF ECSTASY REDESIGNED FOR </w:t>
      </w:r>
    </w:p>
    <w:p w14:paraId="0B387984" w14:textId="77777777" w:rsidR="00C05BEC" w:rsidRPr="007032C5" w:rsidRDefault="00C05BEC" w:rsidP="00C05BEC">
      <w:pPr>
        <w:spacing w:after="227"/>
        <w:jc w:val="center"/>
        <w:rPr>
          <w:rFonts w:ascii="Riviera Nights Light" w:hAnsi="Riviera Nights Light"/>
          <w:sz w:val="32"/>
          <w:szCs w:val="32"/>
        </w:rPr>
      </w:pPr>
      <w:r w:rsidRPr="007032C5">
        <w:rPr>
          <w:rFonts w:ascii="Riviera Nights Light" w:hAnsi="Riviera Nights Light"/>
          <w:sz w:val="32"/>
          <w:szCs w:val="32"/>
        </w:rPr>
        <w:t>MOST AERODYNAMIC ROLLS-ROYCE EVER</w:t>
      </w:r>
    </w:p>
    <w:p w14:paraId="109A7B39" w14:textId="77777777" w:rsidR="00C05BEC" w:rsidRPr="007032C5" w:rsidRDefault="00C05BEC" w:rsidP="00C05BEC">
      <w:pPr>
        <w:spacing w:after="227"/>
        <w:rPr>
          <w:rFonts w:ascii="Riviera Nights Light" w:hAnsi="Riviera Nights Light"/>
          <w:sz w:val="32"/>
          <w:szCs w:val="32"/>
        </w:rPr>
      </w:pPr>
    </w:p>
    <w:p w14:paraId="1175EB03" w14:textId="1ABF2B6E" w:rsidR="00C05BEC" w:rsidRPr="007032C5" w:rsidRDefault="00C05BEC" w:rsidP="00C05BEC">
      <w:pPr>
        <w:spacing w:after="227"/>
        <w:rPr>
          <w:rFonts w:ascii="Riviera Nights Light" w:hAnsi="Riviera Nights Light"/>
          <w:color w:val="FF6432" w:themeColor="accent5"/>
        </w:rPr>
      </w:pPr>
      <w:r w:rsidRPr="007032C5">
        <w:rPr>
          <w:rFonts w:ascii="Riviera Nights Light" w:hAnsi="Riviera Nights Light"/>
        </w:rPr>
        <w:t>6 February 2022, Goodwood, West Sussex</w:t>
      </w:r>
      <w:r w:rsidRPr="007032C5">
        <w:rPr>
          <w:rFonts w:ascii="Riviera Nights Light" w:hAnsi="Riviera Nights Light"/>
        </w:rPr>
        <w:tab/>
      </w:r>
      <w:r w:rsidR="007032C5">
        <w:rPr>
          <w:rFonts w:ascii="Riviera Nights Light" w:hAnsi="Riviera Nights Light"/>
        </w:rPr>
        <w:tab/>
      </w:r>
      <w:r w:rsidR="007032C5">
        <w:rPr>
          <w:rFonts w:ascii="Riviera Nights Light" w:hAnsi="Riviera Nights Light"/>
        </w:rPr>
        <w:tab/>
      </w:r>
      <w:r w:rsidRPr="007032C5">
        <w:rPr>
          <w:rFonts w:ascii="Riviera Nights Light" w:hAnsi="Riviera Nights Light"/>
          <w:color w:val="FF6432" w:themeColor="accent5"/>
        </w:rPr>
        <w:t xml:space="preserve">Embargoed until </w:t>
      </w:r>
      <w:r w:rsidR="00333885" w:rsidRPr="007032C5">
        <w:rPr>
          <w:rFonts w:ascii="Riviera Nights Light" w:hAnsi="Riviera Nights Light"/>
          <w:color w:val="FF6432" w:themeColor="accent5"/>
        </w:rPr>
        <w:t>09</w:t>
      </w:r>
      <w:r w:rsidRPr="007032C5">
        <w:rPr>
          <w:rFonts w:ascii="Riviera Nights Light" w:hAnsi="Riviera Nights Light"/>
          <w:color w:val="FF6432" w:themeColor="accent5"/>
        </w:rPr>
        <w:t>:00 GMT</w:t>
      </w:r>
    </w:p>
    <w:p w14:paraId="73C5997E" w14:textId="77777777"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Iconic Spirit of Ecstasy figurine recreated for Rolls-Royce’s all-electric future</w:t>
      </w:r>
    </w:p>
    <w:p w14:paraId="7E9E7AF2" w14:textId="77777777"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Forthcoming all-electric Spectre is marque’s most aerodynamic product yet</w:t>
      </w:r>
    </w:p>
    <w:p w14:paraId="20DF7FA4" w14:textId="77777777"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Redesign contributes to a drag coefficient (c</w:t>
      </w:r>
      <w:r w:rsidRPr="007032C5">
        <w:rPr>
          <w:rFonts w:ascii="Riviera Nights Light" w:hAnsi="Riviera Nights Light"/>
          <w:vertAlign w:val="subscript"/>
        </w:rPr>
        <w:t>d</w:t>
      </w:r>
      <w:r w:rsidRPr="007032C5">
        <w:rPr>
          <w:rFonts w:ascii="Riviera Nights Light" w:hAnsi="Riviera Nights Light"/>
        </w:rPr>
        <w:t xml:space="preserve">) of just 0.26 in early prototypes </w:t>
      </w:r>
    </w:p>
    <w:p w14:paraId="39307572" w14:textId="77777777"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Product of 830 combined hours of design modelling and wind tunnel testing</w:t>
      </w:r>
    </w:p>
    <w:p w14:paraId="1316591A" w14:textId="1A1ABB6E"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 xml:space="preserve">Simultaneously, </w:t>
      </w:r>
      <w:r w:rsidR="00333885" w:rsidRPr="007032C5">
        <w:rPr>
          <w:rFonts w:ascii="Riviera Nights Light" w:hAnsi="Riviera Nights Light"/>
        </w:rPr>
        <w:t xml:space="preserve">Muse, </w:t>
      </w:r>
      <w:r w:rsidRPr="007032C5">
        <w:rPr>
          <w:rFonts w:ascii="Riviera Nights Light" w:hAnsi="Riviera Nights Light"/>
        </w:rPr>
        <w:t>the Rolls-Royce Art Programme</w:t>
      </w:r>
      <w:r w:rsidR="00333885" w:rsidRPr="007032C5">
        <w:rPr>
          <w:rFonts w:ascii="Riviera Nights Light" w:hAnsi="Riviera Nights Light"/>
        </w:rPr>
        <w:t>,</w:t>
      </w:r>
      <w:r w:rsidRPr="007032C5">
        <w:rPr>
          <w:rFonts w:ascii="Riviera Nights Light" w:hAnsi="Riviera Nights Light"/>
        </w:rPr>
        <w:t xml:space="preserve"> announces jury for Spirit of Ecstasy Challenge </w:t>
      </w:r>
    </w:p>
    <w:p w14:paraId="5B65073F" w14:textId="77777777" w:rsidR="00C05BEC" w:rsidRPr="007032C5" w:rsidRDefault="00C05BEC" w:rsidP="00C05BEC">
      <w:pPr>
        <w:pStyle w:val="ListParagraph"/>
        <w:numPr>
          <w:ilvl w:val="0"/>
          <w:numId w:val="22"/>
        </w:numPr>
        <w:spacing w:after="227"/>
        <w:rPr>
          <w:rFonts w:ascii="Riviera Nights Light" w:hAnsi="Riviera Nights Light"/>
        </w:rPr>
      </w:pPr>
      <w:r w:rsidRPr="007032C5">
        <w:rPr>
          <w:rFonts w:ascii="Riviera Nights Light" w:hAnsi="Riviera Nights Light"/>
        </w:rPr>
        <w:t xml:space="preserve">Spirit of Ecstasy Challenge sees artists create works in textile, inspired by figurine </w:t>
      </w:r>
    </w:p>
    <w:p w14:paraId="4DD3DCB2" w14:textId="77777777" w:rsidR="00C05BEC" w:rsidRPr="007032C5" w:rsidRDefault="00C05BEC" w:rsidP="00C05BEC">
      <w:pPr>
        <w:pStyle w:val="ListParagraph"/>
        <w:numPr>
          <w:ilvl w:val="0"/>
          <w:numId w:val="22"/>
        </w:numPr>
        <w:spacing w:after="227"/>
        <w:rPr>
          <w:rFonts w:ascii="Riviera Nights Light" w:hAnsi="Riviera Nights Light"/>
        </w:rPr>
      </w:pPr>
      <w:bookmarkStart w:id="0" w:name="_Hlk94539036"/>
      <w:r w:rsidRPr="007032C5">
        <w:rPr>
          <w:rFonts w:ascii="Riviera Nights Light" w:hAnsi="Riviera Nights Light"/>
        </w:rPr>
        <w:t>Spirit of Ecstasy officially registered as intellectual property of Rolls-Royce on 6</w:t>
      </w:r>
      <w:r w:rsidRPr="007032C5">
        <w:rPr>
          <w:rFonts w:ascii="Riviera Nights Light" w:hAnsi="Riviera Nights Light"/>
          <w:vertAlign w:val="superscript"/>
        </w:rPr>
        <w:t>th</w:t>
      </w:r>
      <w:r w:rsidRPr="007032C5">
        <w:rPr>
          <w:rFonts w:ascii="Riviera Nights Light" w:hAnsi="Riviera Nights Light"/>
        </w:rPr>
        <w:t xml:space="preserve"> February 1911, 111 years ago today</w:t>
      </w:r>
      <w:bookmarkEnd w:id="0"/>
    </w:p>
    <w:p w14:paraId="7D4C25BE" w14:textId="570C555D" w:rsidR="00C05BEC" w:rsidRPr="007032C5" w:rsidRDefault="00C05BEC" w:rsidP="00C05BEC">
      <w:pPr>
        <w:rPr>
          <w:rFonts w:ascii="Riviera Nights Light" w:hAnsi="Riviera Nights Light"/>
          <w:b/>
          <w:bCs/>
        </w:rPr>
      </w:pPr>
      <w:r w:rsidRPr="007032C5">
        <w:rPr>
          <w:rFonts w:ascii="Riviera Nights Light" w:hAnsi="Riviera Nights Light"/>
          <w:i/>
          <w:iCs/>
        </w:rPr>
        <w:t>“The Spirit of Ecstasy is the most famous and desirable automotive mascot in the world. More than just a symbol, she is the embodiment of our brand, and a constant source of inspiration and pride for the marque and its clients. Like our brand, she has always moved with the times while staying true to her nature and character. In her new form she is more streamlined and graceful than ever before – the perfect emblem for the most aerodynamic Rolls-Royce ever created, and for gracing the prow of our bold electric future.”</w:t>
      </w:r>
      <w:r w:rsidR="000006EF" w:rsidRPr="007032C5">
        <w:rPr>
          <w:rFonts w:ascii="Riviera Nights Light" w:eastAsia="Gill Alt One MT Light" w:hAnsi="Riviera Nights Light" w:cs="Gill Alt One MT Light"/>
          <w:b/>
          <w:bCs/>
        </w:rPr>
        <w:br/>
      </w:r>
      <w:proofErr w:type="spellStart"/>
      <w:r w:rsidRPr="007032C5">
        <w:rPr>
          <w:rFonts w:ascii="Riviera Nights Light" w:hAnsi="Riviera Nights Light"/>
          <w:b/>
          <w:bCs/>
        </w:rPr>
        <w:t>Torsten</w:t>
      </w:r>
      <w:proofErr w:type="spellEnd"/>
      <w:r w:rsidRPr="007032C5">
        <w:rPr>
          <w:rFonts w:ascii="Riviera Nights Light" w:hAnsi="Riviera Nights Light"/>
          <w:b/>
          <w:bCs/>
        </w:rPr>
        <w:t xml:space="preserve"> Müller-</w:t>
      </w:r>
      <w:proofErr w:type="spellStart"/>
      <w:r w:rsidRPr="007032C5">
        <w:rPr>
          <w:rFonts w:ascii="Riviera Nights Light" w:hAnsi="Riviera Nights Light"/>
          <w:b/>
          <w:bCs/>
        </w:rPr>
        <w:t>Ötvös</w:t>
      </w:r>
      <w:proofErr w:type="spellEnd"/>
      <w:r w:rsidRPr="007032C5">
        <w:rPr>
          <w:rFonts w:ascii="Riviera Nights Light" w:hAnsi="Riviera Nights Light"/>
          <w:b/>
          <w:bCs/>
        </w:rPr>
        <w:t>, Chief Executive Officer, Rolls-Royce Motor Cars</w:t>
      </w:r>
    </w:p>
    <w:p w14:paraId="15C25DCE" w14:textId="77777777" w:rsidR="000006EF" w:rsidRPr="007032C5" w:rsidRDefault="000006EF" w:rsidP="00C05BEC">
      <w:pPr>
        <w:rPr>
          <w:rFonts w:ascii="Riviera Nights Light" w:hAnsi="Riviera Nights Light"/>
          <w:b/>
          <w:bCs/>
        </w:rPr>
      </w:pPr>
    </w:p>
    <w:p w14:paraId="51F1DEF1" w14:textId="0F33AF93" w:rsidR="00C05BEC" w:rsidRPr="007032C5" w:rsidRDefault="00C05BEC" w:rsidP="00C05BEC">
      <w:pPr>
        <w:rPr>
          <w:rFonts w:ascii="Riviera Nights Light" w:hAnsi="Riviera Nights Light"/>
          <w:b/>
          <w:bCs/>
        </w:rPr>
      </w:pPr>
      <w:bookmarkStart w:id="1" w:name="_Hlk94540306"/>
      <w:r w:rsidRPr="007032C5">
        <w:rPr>
          <w:rFonts w:ascii="Riviera Nights Light" w:hAnsi="Riviera Nights Light"/>
          <w:i/>
          <w:iCs/>
        </w:rPr>
        <w:t xml:space="preserve">“111 years ago today, the Spirit of Ecstasy became an official part of Rolls-Royce. Yet, she has come to represent a spiritual direction for our brand. Her form perfectly captures the marque </w:t>
      </w:r>
      <w:r w:rsidR="00333885" w:rsidRPr="007032C5">
        <w:rPr>
          <w:rFonts w:ascii="Riviera Nights Light" w:hAnsi="Riviera Nights Light"/>
          <w:i/>
          <w:iCs/>
        </w:rPr>
        <w:t>–</w:t>
      </w:r>
      <w:r w:rsidRPr="007032C5">
        <w:rPr>
          <w:rFonts w:ascii="Riviera Nights Light" w:hAnsi="Riviera Nights Light"/>
          <w:i/>
          <w:iCs/>
        </w:rPr>
        <w:t xml:space="preserve"> she leans forward, expressing our relentless pursuit of progress, and her dress gracefully flows </w:t>
      </w:r>
      <w:r w:rsidRPr="007032C5">
        <w:rPr>
          <w:rFonts w:ascii="Riviera Nights Light" w:hAnsi="Riviera Nights Light"/>
          <w:i/>
          <w:iCs/>
        </w:rPr>
        <w:lastRenderedPageBreak/>
        <w:t>in the wind, echoing the serenity of our products in motion. For Spectre and beyond, she becomes lower and more focussed; braced for unprecedented speed and the exciting future her presence will define.”</w:t>
      </w:r>
      <w:bookmarkEnd w:id="1"/>
      <w:r w:rsidRPr="007032C5">
        <w:rPr>
          <w:rFonts w:ascii="Riviera Nights Light" w:hAnsi="Riviera Nights Light"/>
          <w:i/>
          <w:iCs/>
        </w:rPr>
        <w:t xml:space="preserve"> </w:t>
      </w:r>
      <w:r w:rsidR="000006EF" w:rsidRPr="007032C5">
        <w:rPr>
          <w:rFonts w:ascii="Riviera Nights Light" w:hAnsi="Riviera Nights Light"/>
          <w:b/>
          <w:bCs/>
        </w:rPr>
        <w:br/>
      </w:r>
      <w:r w:rsidRPr="007032C5">
        <w:rPr>
          <w:rFonts w:ascii="Riviera Nights Light" w:hAnsi="Riviera Nights Light"/>
          <w:b/>
          <w:bCs/>
        </w:rPr>
        <w:t>Anders Warming, Director of Design, Rolls-Royce Motor Cars</w:t>
      </w:r>
    </w:p>
    <w:p w14:paraId="47029872" w14:textId="77777777" w:rsidR="00C05BEC" w:rsidRPr="007032C5" w:rsidRDefault="00C05BEC" w:rsidP="00C05BEC">
      <w:pPr>
        <w:rPr>
          <w:rFonts w:ascii="Riviera Nights Light" w:hAnsi="Riviera Nights Light"/>
        </w:rPr>
      </w:pPr>
    </w:p>
    <w:p w14:paraId="499F1F89" w14:textId="4CE34543" w:rsidR="00C05BEC" w:rsidRPr="007032C5" w:rsidRDefault="00C05BEC" w:rsidP="00C05BEC">
      <w:pPr>
        <w:rPr>
          <w:rFonts w:ascii="Riviera Nights Light" w:hAnsi="Riviera Nights Light"/>
        </w:rPr>
      </w:pPr>
      <w:r w:rsidRPr="007032C5">
        <w:rPr>
          <w:rFonts w:ascii="Riviera Nights Light" w:hAnsi="Riviera Nights Light"/>
        </w:rPr>
        <w:t>Rolls-Royce has reimagined its iconic Spirit of Ecstasy figurine to grace the bonnet of its new all-electric motor car</w:t>
      </w:r>
      <w:r w:rsidR="000006EF" w:rsidRPr="007032C5">
        <w:rPr>
          <w:rFonts w:ascii="Riviera Nights Light" w:hAnsi="Riviera Nights Light"/>
        </w:rPr>
        <w:t>, Spectre</w:t>
      </w:r>
      <w:r w:rsidRPr="007032C5">
        <w:rPr>
          <w:rFonts w:ascii="Riviera Nights Light" w:hAnsi="Riviera Nights Light"/>
        </w:rPr>
        <w:t xml:space="preserve">, 111 years to the day the Spirit of Ecstasy was first registered as intellectual property </w:t>
      </w:r>
      <w:r w:rsidR="00333885" w:rsidRPr="007032C5">
        <w:rPr>
          <w:rFonts w:ascii="Riviera Nights Light" w:hAnsi="Riviera Nights Light"/>
        </w:rPr>
        <w:t>of</w:t>
      </w:r>
      <w:r w:rsidRPr="007032C5">
        <w:rPr>
          <w:rFonts w:ascii="Riviera Nights Light" w:hAnsi="Riviera Nights Light"/>
        </w:rPr>
        <w:t xml:space="preserve"> Rolls-Royce on </w:t>
      </w:r>
      <w:r w:rsidR="00333885" w:rsidRPr="007032C5">
        <w:rPr>
          <w:rFonts w:ascii="Riviera Nights Light" w:hAnsi="Riviera Nights Light"/>
        </w:rPr>
        <w:t>6</w:t>
      </w:r>
      <w:r w:rsidR="00333885" w:rsidRPr="007032C5">
        <w:rPr>
          <w:rFonts w:ascii="Riviera Nights Light" w:hAnsi="Riviera Nights Light"/>
          <w:vertAlign w:val="superscript"/>
        </w:rPr>
        <w:t>th</w:t>
      </w:r>
      <w:r w:rsidR="00333885" w:rsidRPr="007032C5">
        <w:rPr>
          <w:rFonts w:ascii="Riviera Nights Light" w:hAnsi="Riviera Nights Light"/>
        </w:rPr>
        <w:t xml:space="preserve"> </w:t>
      </w:r>
      <w:r w:rsidRPr="007032C5">
        <w:rPr>
          <w:rFonts w:ascii="Riviera Nights Light" w:hAnsi="Riviera Nights Light"/>
        </w:rPr>
        <w:t xml:space="preserve">February 1911. </w:t>
      </w:r>
    </w:p>
    <w:p w14:paraId="7889A79A" w14:textId="7B093E1B" w:rsidR="00C05BEC" w:rsidRPr="007032C5" w:rsidRDefault="00C05BEC" w:rsidP="00C05BEC">
      <w:pPr>
        <w:rPr>
          <w:rFonts w:ascii="Riviera Nights Light" w:hAnsi="Riviera Nights Light"/>
        </w:rPr>
      </w:pPr>
      <w:r w:rsidRPr="007032C5">
        <w:rPr>
          <w:rFonts w:ascii="Riviera Nights Light" w:hAnsi="Riviera Nights Light"/>
        </w:rPr>
        <w:t>The figurine has been remodelled with a lower, more dynamic stance that brings her much closer to the drawings made by her original creator, the illustrator and sculptor Charles Sykes, in the early years of the 20</w:t>
      </w:r>
      <w:r w:rsidRPr="007032C5">
        <w:rPr>
          <w:rFonts w:ascii="Riviera Nights Light" w:hAnsi="Riviera Nights Light"/>
          <w:vertAlign w:val="superscript"/>
        </w:rPr>
        <w:t>th</w:t>
      </w:r>
      <w:r w:rsidRPr="007032C5">
        <w:rPr>
          <w:rFonts w:ascii="Riviera Nights Light" w:hAnsi="Riviera Nights Light"/>
        </w:rPr>
        <w:t xml:space="preserve"> </w:t>
      </w:r>
      <w:r w:rsidR="000006EF" w:rsidRPr="007032C5">
        <w:rPr>
          <w:rFonts w:ascii="Riviera Nights Light" w:hAnsi="Riviera Nights Light"/>
        </w:rPr>
        <w:t>c</w:t>
      </w:r>
      <w:r w:rsidRPr="007032C5">
        <w:rPr>
          <w:rFonts w:ascii="Riviera Nights Light" w:hAnsi="Riviera Nights Light"/>
        </w:rPr>
        <w:t>entury. It also sees her physical form represent The Expression, a visual device that forms part of the marque's new visual language</w:t>
      </w:r>
      <w:r w:rsidR="00A810E4" w:rsidRPr="007032C5">
        <w:rPr>
          <w:rFonts w:ascii="Riviera Nights Light" w:hAnsi="Riviera Nights Light"/>
        </w:rPr>
        <w:t>.</w:t>
      </w:r>
    </w:p>
    <w:p w14:paraId="53EFC12B" w14:textId="125FA1EA" w:rsidR="00C05BEC" w:rsidRPr="007032C5" w:rsidRDefault="00C05BEC" w:rsidP="00C05BEC">
      <w:pPr>
        <w:rPr>
          <w:rFonts w:ascii="Riviera Nights Light" w:hAnsi="Riviera Nights Light"/>
        </w:rPr>
      </w:pPr>
      <w:r w:rsidRPr="007032C5">
        <w:rPr>
          <w:rFonts w:ascii="Riviera Nights Light" w:hAnsi="Riviera Nights Light"/>
        </w:rPr>
        <w:t xml:space="preserve">The new Spirit of Ecstasy stands </w:t>
      </w:r>
      <w:r w:rsidRPr="007032C5">
        <w:rPr>
          <w:rFonts w:ascii="Riviera Nights Light" w:hAnsi="Riviera Nights Light"/>
          <w:lang w:val="en-US"/>
        </w:rPr>
        <w:t>82.73</w:t>
      </w:r>
      <w:r w:rsidRPr="007032C5">
        <w:rPr>
          <w:rFonts w:ascii="Riviera Nights Light" w:hAnsi="Riviera Nights Light"/>
        </w:rPr>
        <w:t>mm tall, compared to her predecessor</w:t>
      </w:r>
      <w:r w:rsidR="00A810E4" w:rsidRPr="007032C5">
        <w:rPr>
          <w:rFonts w:ascii="Riviera Nights Light" w:hAnsi="Riviera Nights Light"/>
        </w:rPr>
        <w:t>’</w:t>
      </w:r>
      <w:r w:rsidRPr="007032C5">
        <w:rPr>
          <w:rFonts w:ascii="Riviera Nights Light" w:hAnsi="Riviera Nights Light"/>
        </w:rPr>
        <w:t xml:space="preserve">s </w:t>
      </w:r>
      <w:r w:rsidRPr="007032C5">
        <w:rPr>
          <w:rFonts w:ascii="Riviera Nights Light" w:hAnsi="Riviera Nights Light"/>
          <w:lang w:val="en-US"/>
        </w:rPr>
        <w:t>100.01</w:t>
      </w:r>
      <w:r w:rsidRPr="007032C5">
        <w:rPr>
          <w:rFonts w:ascii="Riviera Nights Light" w:hAnsi="Riviera Nights Light"/>
        </w:rPr>
        <w:t>mm.</w:t>
      </w:r>
      <w:r w:rsidR="00333885" w:rsidRPr="007032C5">
        <w:rPr>
          <w:rFonts w:ascii="Riviera Nights Light" w:hAnsi="Riviera Nights Light"/>
        </w:rPr>
        <w:t xml:space="preserve"> </w:t>
      </w:r>
      <w:r w:rsidRPr="007032C5">
        <w:rPr>
          <w:rFonts w:ascii="Riviera Nights Light" w:hAnsi="Riviera Nights Light"/>
        </w:rPr>
        <w:t xml:space="preserve">Her robes, which flow behind her in the slipstream – often but erroneously characterised as </w:t>
      </w:r>
      <w:r w:rsidR="00A810E4" w:rsidRPr="007032C5">
        <w:rPr>
          <w:rFonts w:ascii="Riviera Nights Light" w:hAnsi="Riviera Nights Light"/>
        </w:rPr>
        <w:t>‘</w:t>
      </w:r>
      <w:r w:rsidRPr="007032C5">
        <w:rPr>
          <w:rFonts w:ascii="Riviera Nights Light" w:hAnsi="Riviera Nights Light"/>
        </w:rPr>
        <w:t>wings</w:t>
      </w:r>
      <w:r w:rsidR="00A810E4" w:rsidRPr="007032C5">
        <w:rPr>
          <w:rFonts w:ascii="Riviera Nights Light" w:hAnsi="Riviera Nights Light"/>
        </w:rPr>
        <w:t>’</w:t>
      </w:r>
      <w:r w:rsidRPr="007032C5">
        <w:rPr>
          <w:rFonts w:ascii="Riviera Nights Light" w:hAnsi="Riviera Nights Light"/>
        </w:rPr>
        <w:t xml:space="preserve"> – have been subtly reshaped to make them more aerodynamic and realistic.</w:t>
      </w:r>
    </w:p>
    <w:p w14:paraId="2FD28323" w14:textId="77777777" w:rsidR="00C05BEC" w:rsidRPr="007032C5" w:rsidRDefault="00C05BEC" w:rsidP="00C05BEC">
      <w:pPr>
        <w:rPr>
          <w:rFonts w:ascii="Riviera Nights Light" w:hAnsi="Riviera Nights Light"/>
        </w:rPr>
      </w:pPr>
      <w:r w:rsidRPr="007032C5">
        <w:rPr>
          <w:rFonts w:ascii="Riviera Nights Light" w:hAnsi="Riviera Nights Light"/>
        </w:rPr>
        <w:t xml:space="preserve">The most visible change is her stance. Previously, she has stood with her feet together, legs straight and tilting at the waist. Now, she is a true goddess of speed, braced for the wind, one leg forward, body tucked low, her eyes focused eagerly ahead. These changes have both practical and stylistic benefits, contributing to Spectre’s remarkable aerodynamic properties. </w:t>
      </w:r>
      <w:bookmarkStart w:id="2" w:name="_Hlk94541028"/>
      <w:r w:rsidRPr="007032C5">
        <w:rPr>
          <w:rFonts w:ascii="Riviera Nights Light" w:hAnsi="Riviera Nights Light"/>
        </w:rPr>
        <w:t>The earliest Spectre prototypes have a drag coefficient (c</w:t>
      </w:r>
      <w:r w:rsidRPr="007032C5">
        <w:rPr>
          <w:rFonts w:ascii="Riviera Nights Light" w:hAnsi="Riviera Nights Light"/>
          <w:vertAlign w:val="subscript"/>
        </w:rPr>
        <w:t>d</w:t>
      </w:r>
      <w:r w:rsidRPr="007032C5">
        <w:rPr>
          <w:rFonts w:ascii="Riviera Nights Light" w:hAnsi="Riviera Nights Light"/>
        </w:rPr>
        <w:t xml:space="preserve">) of just 0.26, making it the most aerodynamic Rolls-Royce ever created. The figure is expected to improve during the product’s exhaustive testing protocols undertaken in 2022. </w:t>
      </w:r>
      <w:bookmarkEnd w:id="2"/>
    </w:p>
    <w:p w14:paraId="39FD9A80" w14:textId="77777777" w:rsidR="00C05BEC" w:rsidRPr="007032C5" w:rsidRDefault="00C05BEC" w:rsidP="00C05BEC">
      <w:pPr>
        <w:rPr>
          <w:rFonts w:ascii="Riviera Nights Light" w:hAnsi="Riviera Nights Light"/>
        </w:rPr>
      </w:pPr>
      <w:r w:rsidRPr="007032C5">
        <w:rPr>
          <w:rFonts w:ascii="Riviera Nights Light" w:hAnsi="Riviera Nights Light"/>
        </w:rPr>
        <w:t xml:space="preserve">This new expression captures the essence of Charles Sykes’ original drawings, but rather than simply being ‘redrawn’ or ‘redesigned’, her new shape has been digitally sculpted by a computer modeller working at the Home of Rolls-Royce, who has a passion for life drawing and sculpture. Their experience in this field was invaluable in developing the figurine’s elegant lifelike facial features as well as her expression, which deftly combines focus and serenity. The designers also consulted stylists at Goodwood for their perspective on her hair, clothes, </w:t>
      </w:r>
      <w:r w:rsidRPr="007032C5">
        <w:rPr>
          <w:rFonts w:ascii="Riviera Nights Light" w:hAnsi="Riviera Nights Light"/>
        </w:rPr>
        <w:lastRenderedPageBreak/>
        <w:t>posture, and expression, adding an authentically contemporary aura to her dynamism and commanding presence.</w:t>
      </w:r>
    </w:p>
    <w:p w14:paraId="511CF099" w14:textId="77777777" w:rsidR="00C05BEC" w:rsidRPr="007032C5" w:rsidRDefault="00C05BEC" w:rsidP="00C05BEC">
      <w:pPr>
        <w:rPr>
          <w:rFonts w:ascii="Riviera Nights Light" w:hAnsi="Riviera Nights Light"/>
        </w:rPr>
      </w:pPr>
      <w:r w:rsidRPr="007032C5">
        <w:rPr>
          <w:rFonts w:ascii="Riviera Nights Light" w:hAnsi="Riviera Nights Light"/>
        </w:rPr>
        <w:t xml:space="preserve">While all figurines are made using one of the oldest known casting techniques, named ‘lost wax casting’ </w:t>
      </w:r>
      <w:bookmarkStart w:id="3" w:name="_Hlk94516087"/>
      <w:r w:rsidRPr="007032C5">
        <w:rPr>
          <w:rFonts w:ascii="Riviera Nights Light" w:hAnsi="Riviera Nights Light"/>
        </w:rPr>
        <w:t>or ‘cire-perdue’</w:t>
      </w:r>
      <w:bookmarkEnd w:id="3"/>
      <w:r w:rsidRPr="007032C5">
        <w:rPr>
          <w:rFonts w:ascii="Riviera Nights Light" w:hAnsi="Riviera Nights Light"/>
        </w:rPr>
        <w:t xml:space="preserve">, each is individually finished by hand, so will be minutely different from figurine to figurine. As well as continuing a long Rolls-Royce tradition – until 1939, the mascots were made and polished by Charles Sykes himself – this subtle, ephemeral human element creates an intriguing contrast to the precise, highly engineered motor car she sits atop. </w:t>
      </w:r>
    </w:p>
    <w:p w14:paraId="5E46FE17" w14:textId="5A3AD6D4" w:rsidR="00C05BEC" w:rsidRPr="007032C5" w:rsidRDefault="00C05BEC" w:rsidP="00C05BEC">
      <w:pPr>
        <w:rPr>
          <w:rFonts w:ascii="Riviera Nights Light" w:hAnsi="Riviera Nights Light"/>
        </w:rPr>
      </w:pPr>
      <w:r w:rsidRPr="007032C5">
        <w:rPr>
          <w:rFonts w:ascii="Riviera Nights Light" w:hAnsi="Riviera Nights Light"/>
        </w:rPr>
        <w:t>Though relatively rare in the modern era, changes to the Spirit of Ecstasy have been made throughout her 11</w:t>
      </w:r>
      <w:r w:rsidR="00333885" w:rsidRPr="007032C5">
        <w:rPr>
          <w:rFonts w:ascii="Riviera Nights Light" w:hAnsi="Riviera Nights Light"/>
        </w:rPr>
        <w:t>1</w:t>
      </w:r>
      <w:r w:rsidRPr="007032C5">
        <w:rPr>
          <w:rFonts w:ascii="Riviera Nights Light" w:hAnsi="Riviera Nights Light"/>
        </w:rPr>
        <w:t>-year lifespan. She has been rendered in various sizes and materials and, briefly, in a kneeling position. The new version created for Spectre will appear on all future models: the current design will still be used on Phantom, Ghost, Wraith, Dawn and Cullinan</w:t>
      </w:r>
      <w:r w:rsidR="00A810E4" w:rsidRPr="007032C5">
        <w:rPr>
          <w:rFonts w:ascii="Riviera Nights Light" w:hAnsi="Riviera Nights Light"/>
        </w:rPr>
        <w:t xml:space="preserve"> and their Black Badge alter egos where applicable</w:t>
      </w:r>
      <w:r w:rsidR="00255162" w:rsidRPr="007032C5">
        <w:rPr>
          <w:rFonts w:ascii="Riviera Nights Light" w:hAnsi="Riviera Nights Light"/>
        </w:rPr>
        <w:t>.</w:t>
      </w:r>
    </w:p>
    <w:p w14:paraId="648E9065" w14:textId="77777777" w:rsidR="00C05BEC" w:rsidRPr="007032C5" w:rsidRDefault="00C05BEC" w:rsidP="00C05BEC">
      <w:pPr>
        <w:jc w:val="center"/>
        <w:rPr>
          <w:rFonts w:ascii="Riviera Nights Light" w:hAnsi="Riviera Nights Light"/>
        </w:rPr>
      </w:pPr>
    </w:p>
    <w:p w14:paraId="4C465CF0" w14:textId="0BEBFE6E" w:rsidR="00C05BEC" w:rsidRPr="007032C5" w:rsidRDefault="00333885" w:rsidP="00C05BEC">
      <w:pPr>
        <w:jc w:val="center"/>
        <w:rPr>
          <w:rFonts w:ascii="Riviera Nights Light" w:hAnsi="Riviera Nights Light"/>
          <w:b/>
          <w:bCs/>
        </w:rPr>
      </w:pPr>
      <w:r w:rsidRPr="007032C5">
        <w:rPr>
          <w:rFonts w:ascii="Riviera Nights Light" w:hAnsi="Riviera Nights Light"/>
          <w:b/>
          <w:bCs/>
        </w:rPr>
        <w:t xml:space="preserve">AN ARTISTIC EXPRESSION OF THE ICON </w:t>
      </w:r>
    </w:p>
    <w:p w14:paraId="373BA1B6" w14:textId="77777777" w:rsidR="00C05BEC" w:rsidRPr="007032C5" w:rsidRDefault="00C05BEC" w:rsidP="00C05BEC">
      <w:pPr>
        <w:rPr>
          <w:rFonts w:ascii="Riviera Nights Light" w:hAnsi="Riviera Nights Light"/>
        </w:rPr>
      </w:pPr>
      <w:r w:rsidRPr="007032C5">
        <w:rPr>
          <w:rFonts w:ascii="Riviera Nights Light" w:hAnsi="Riviera Nights Light"/>
        </w:rPr>
        <w:t>Simultaneously, Muse, the Rolls-Royce Art Programme, has announced the jury for the Spirit of Ecstasy Challenge. This inaugural initiative invites the brightest and boldest young creatives to reimagine the icon of the Spirit of Ecstasy in a context beyond her current home on a Rolls-Royce motor car. In doing so, these young artists will create high-concept pieces that surprise, delight and inspire.</w:t>
      </w:r>
    </w:p>
    <w:p w14:paraId="05B796AB" w14:textId="0C1BCF5A" w:rsidR="00C05BEC" w:rsidRPr="007032C5" w:rsidRDefault="00C05BEC" w:rsidP="00C05BEC">
      <w:pPr>
        <w:rPr>
          <w:rFonts w:ascii="Riviera Nights Light" w:hAnsi="Riviera Nights Light"/>
        </w:rPr>
      </w:pPr>
      <w:r w:rsidRPr="007032C5">
        <w:rPr>
          <w:rFonts w:ascii="Riviera Nights Light" w:hAnsi="Riviera Nights Light"/>
        </w:rPr>
        <w:t xml:space="preserve">For each edition of this prestigious biennial event, a global panel of expert judges will select a medium for the emerging designers from which to create an artistic interpretation of the Spirit of Ecstasy. For this edition, that medium is textiles. The esteemed jury members </w:t>
      </w:r>
      <w:proofErr w:type="gramStart"/>
      <w:r w:rsidRPr="007032C5">
        <w:rPr>
          <w:rFonts w:ascii="Riviera Nights Light" w:hAnsi="Riviera Nights Light"/>
        </w:rPr>
        <w:t>are</w:t>
      </w:r>
      <w:r w:rsidR="00255162" w:rsidRPr="007032C5">
        <w:rPr>
          <w:rFonts w:ascii="Riviera Nights Light" w:hAnsi="Riviera Nights Light"/>
        </w:rPr>
        <w:t>:</w:t>
      </w:r>
      <w:proofErr w:type="gramEnd"/>
      <w:r w:rsidRPr="007032C5">
        <w:rPr>
          <w:rFonts w:ascii="Riviera Nights Light" w:hAnsi="Riviera Nights Light"/>
        </w:rPr>
        <w:t xml:space="preserve"> Anders Warming, Director of Design, Rolls-Royce Motor Cars</w:t>
      </w:r>
      <w:r w:rsidR="00255162" w:rsidRPr="007032C5">
        <w:rPr>
          <w:rFonts w:ascii="Riviera Nights Light" w:hAnsi="Riviera Nights Light"/>
        </w:rPr>
        <w:t>;</w:t>
      </w:r>
      <w:r w:rsidRPr="007032C5">
        <w:rPr>
          <w:rFonts w:ascii="Riviera Nights Light" w:hAnsi="Riviera Nights Light"/>
        </w:rPr>
        <w:t xml:space="preserve"> Yoon </w:t>
      </w:r>
      <w:proofErr w:type="spellStart"/>
      <w:r w:rsidRPr="007032C5">
        <w:rPr>
          <w:rFonts w:ascii="Riviera Nights Light" w:hAnsi="Riviera Nights Light"/>
        </w:rPr>
        <w:t>Ahn</w:t>
      </w:r>
      <w:proofErr w:type="spellEnd"/>
      <w:r w:rsidRPr="007032C5">
        <w:rPr>
          <w:rFonts w:ascii="Riviera Nights Light" w:hAnsi="Riviera Nights Light"/>
        </w:rPr>
        <w:t>, Creative Director of Ambush and Jewellery Director at Dior Men</w:t>
      </w:r>
      <w:r w:rsidR="00255162" w:rsidRPr="007032C5">
        <w:rPr>
          <w:rFonts w:ascii="Riviera Nights Light" w:hAnsi="Riviera Nights Light"/>
        </w:rPr>
        <w:t>;</w:t>
      </w:r>
      <w:r w:rsidRPr="007032C5">
        <w:rPr>
          <w:rFonts w:ascii="Riviera Nights Light" w:hAnsi="Riviera Nights Light"/>
        </w:rPr>
        <w:t xml:space="preserve"> Tim Marlow, Director and Chief Executive of the Design Museum in London</w:t>
      </w:r>
      <w:r w:rsidR="00255162" w:rsidRPr="007032C5">
        <w:rPr>
          <w:rFonts w:ascii="Riviera Nights Light" w:hAnsi="Riviera Nights Light"/>
        </w:rPr>
        <w:t>;</w:t>
      </w:r>
      <w:r w:rsidRPr="007032C5">
        <w:rPr>
          <w:rFonts w:ascii="Riviera Nights Light" w:hAnsi="Riviera Nights Light"/>
        </w:rPr>
        <w:t xml:space="preserve"> and </w:t>
      </w:r>
      <w:proofErr w:type="spellStart"/>
      <w:r w:rsidRPr="007032C5">
        <w:rPr>
          <w:rFonts w:ascii="Riviera Nights Light" w:hAnsi="Riviera Nights Light"/>
        </w:rPr>
        <w:t>Sumayya</w:t>
      </w:r>
      <w:proofErr w:type="spellEnd"/>
      <w:r w:rsidRPr="007032C5">
        <w:rPr>
          <w:rFonts w:ascii="Riviera Nights Light" w:hAnsi="Riviera Nights Light"/>
        </w:rPr>
        <w:t xml:space="preserve"> </w:t>
      </w:r>
      <w:proofErr w:type="spellStart"/>
      <w:r w:rsidRPr="007032C5">
        <w:rPr>
          <w:rFonts w:ascii="Riviera Nights Light" w:hAnsi="Riviera Nights Light"/>
        </w:rPr>
        <w:t>Vally</w:t>
      </w:r>
      <w:proofErr w:type="spellEnd"/>
      <w:r w:rsidRPr="007032C5">
        <w:rPr>
          <w:rFonts w:ascii="Riviera Nights Light" w:hAnsi="Riviera Nights Light"/>
        </w:rPr>
        <w:t>, Principal of South African architectural practice</w:t>
      </w:r>
      <w:r w:rsidR="005634B5" w:rsidRPr="007032C5">
        <w:rPr>
          <w:rFonts w:ascii="Riviera Nights Light" w:hAnsi="Riviera Nights Light"/>
        </w:rPr>
        <w:t>,</w:t>
      </w:r>
      <w:r w:rsidRPr="007032C5">
        <w:rPr>
          <w:rFonts w:ascii="Riviera Nights Light" w:hAnsi="Riviera Nights Light"/>
        </w:rPr>
        <w:t xml:space="preserve"> Counterspace. Together, they will select three finalists to participate in this extraordinary artistic initiative.</w:t>
      </w:r>
    </w:p>
    <w:p w14:paraId="3E5D8F29" w14:textId="67069B10" w:rsidR="00255162" w:rsidRPr="007032C5" w:rsidRDefault="00255162" w:rsidP="00C05BEC">
      <w:pPr>
        <w:rPr>
          <w:rFonts w:ascii="Riviera Nights Light" w:hAnsi="Riviera Nights Light"/>
        </w:rPr>
      </w:pPr>
      <w:r w:rsidRPr="007032C5">
        <w:rPr>
          <w:rFonts w:ascii="Riviera Nights Light" w:hAnsi="Riviera Nights Light"/>
        </w:rPr>
        <w:t>- ENDS -</w:t>
      </w:r>
    </w:p>
    <w:p w14:paraId="59922D2E" w14:textId="39DFD412" w:rsidR="006F05D4" w:rsidRPr="007032C5" w:rsidRDefault="006F05D4" w:rsidP="006F05D4">
      <w:pPr>
        <w:pStyle w:val="Heading2"/>
        <w:rPr>
          <w:sz w:val="24"/>
          <w:szCs w:val="24"/>
        </w:rPr>
      </w:pPr>
      <w:r w:rsidRPr="007032C5">
        <w:rPr>
          <w:sz w:val="24"/>
          <w:szCs w:val="24"/>
        </w:rPr>
        <w:br w:type="page"/>
      </w:r>
      <w:r w:rsidRPr="007032C5">
        <w:rPr>
          <w:sz w:val="24"/>
          <w:szCs w:val="24"/>
        </w:rPr>
        <w:lastRenderedPageBreak/>
        <w:t>FURTHER INFORMATION</w:t>
      </w:r>
    </w:p>
    <w:p w14:paraId="60DBC573" w14:textId="77777777" w:rsidR="00C05BEC" w:rsidRPr="007032C5" w:rsidRDefault="00C05BEC" w:rsidP="00C05BEC">
      <w:pPr>
        <w:rPr>
          <w:rFonts w:ascii="Riviera Nights Light" w:hAnsi="Riviera Nights Light"/>
          <w:sz w:val="24"/>
          <w:szCs w:val="24"/>
        </w:rPr>
      </w:pPr>
      <w:r w:rsidRPr="007032C5">
        <w:rPr>
          <w:rFonts w:ascii="Riviera Nights Light" w:hAnsi="Riviera Nights Light"/>
          <w:sz w:val="24"/>
          <w:szCs w:val="24"/>
        </w:rPr>
        <w:t xml:space="preserve">You can find all our press releases and press kits, as well as a wide selection of high resolution, downloadable photographs and video footage at our media website, </w:t>
      </w:r>
      <w:hyperlink r:id="rId7" w:history="1">
        <w:proofErr w:type="spellStart"/>
        <w:r w:rsidRPr="007032C5">
          <w:rPr>
            <w:rStyle w:val="Hyperlink"/>
            <w:rFonts w:ascii="Riviera Nights Light" w:hAnsi="Riviera Nights Light"/>
            <w:b/>
            <w:bCs/>
            <w:sz w:val="24"/>
            <w:szCs w:val="24"/>
          </w:rPr>
          <w:t>PressClub</w:t>
        </w:r>
        <w:proofErr w:type="spellEnd"/>
      </w:hyperlink>
      <w:r w:rsidRPr="007032C5">
        <w:rPr>
          <w:rFonts w:ascii="Riviera Nights Light" w:hAnsi="Riviera Nights Light"/>
          <w:sz w:val="24"/>
          <w:szCs w:val="24"/>
        </w:rPr>
        <w:t>.</w:t>
      </w:r>
    </w:p>
    <w:p w14:paraId="6A32BCCB" w14:textId="77777777" w:rsidR="00C05BEC" w:rsidRPr="007032C5" w:rsidRDefault="00C05BEC" w:rsidP="00C05BEC">
      <w:pPr>
        <w:rPr>
          <w:rFonts w:ascii="Riviera Nights Light" w:hAnsi="Riviera Nights Light"/>
          <w:sz w:val="24"/>
          <w:szCs w:val="24"/>
        </w:rPr>
      </w:pPr>
      <w:r w:rsidRPr="007032C5">
        <w:rPr>
          <w:rFonts w:ascii="Riviera Nights Light" w:hAnsi="Riviera Nights Light"/>
          <w:sz w:val="24"/>
          <w:szCs w:val="24"/>
        </w:rPr>
        <w:t xml:space="preserve">You can also follow marque on social media: </w:t>
      </w:r>
      <w:hyperlink r:id="rId8" w:history="1">
        <w:r w:rsidRPr="007032C5">
          <w:rPr>
            <w:rStyle w:val="Hyperlink"/>
            <w:rFonts w:ascii="Riviera Nights Light" w:hAnsi="Riviera Nights Light"/>
            <w:b/>
            <w:bCs/>
            <w:sz w:val="24"/>
            <w:szCs w:val="24"/>
          </w:rPr>
          <w:t>LinkedIn</w:t>
        </w:r>
      </w:hyperlink>
      <w:r w:rsidRPr="007032C5">
        <w:rPr>
          <w:rFonts w:ascii="Riviera Nights Light" w:hAnsi="Riviera Nights Light"/>
          <w:sz w:val="24"/>
          <w:szCs w:val="24"/>
        </w:rPr>
        <w:t xml:space="preserve">; </w:t>
      </w:r>
      <w:hyperlink r:id="rId9" w:history="1">
        <w:r w:rsidRPr="007032C5">
          <w:rPr>
            <w:rStyle w:val="Hyperlink"/>
            <w:rFonts w:ascii="Riviera Nights Light" w:hAnsi="Riviera Nights Light"/>
            <w:b/>
            <w:bCs/>
            <w:sz w:val="24"/>
            <w:szCs w:val="24"/>
          </w:rPr>
          <w:t>YouTube</w:t>
        </w:r>
      </w:hyperlink>
      <w:r w:rsidRPr="007032C5">
        <w:rPr>
          <w:rFonts w:ascii="Riviera Nights Light" w:hAnsi="Riviera Nights Light"/>
          <w:sz w:val="24"/>
          <w:szCs w:val="24"/>
        </w:rPr>
        <w:t>;</w:t>
      </w:r>
      <w:r w:rsidRPr="007032C5">
        <w:rPr>
          <w:rFonts w:ascii="Riviera Nights Light" w:hAnsi="Riviera Nights Light"/>
          <w:b/>
          <w:bCs/>
          <w:sz w:val="24"/>
          <w:szCs w:val="24"/>
        </w:rPr>
        <w:t xml:space="preserve"> </w:t>
      </w:r>
      <w:hyperlink r:id="rId10" w:history="1">
        <w:r w:rsidRPr="007032C5">
          <w:rPr>
            <w:rStyle w:val="Hyperlink"/>
            <w:rFonts w:ascii="Riviera Nights Light" w:hAnsi="Riviera Nights Light"/>
            <w:b/>
            <w:bCs/>
            <w:sz w:val="24"/>
            <w:szCs w:val="24"/>
          </w:rPr>
          <w:t>Twitter</w:t>
        </w:r>
      </w:hyperlink>
      <w:r w:rsidRPr="007032C5">
        <w:rPr>
          <w:rFonts w:ascii="Riviera Nights Light" w:hAnsi="Riviera Nights Light"/>
          <w:sz w:val="24"/>
          <w:szCs w:val="24"/>
        </w:rPr>
        <w:t xml:space="preserve">; </w:t>
      </w:r>
      <w:hyperlink r:id="rId11" w:history="1">
        <w:r w:rsidRPr="007032C5">
          <w:rPr>
            <w:rStyle w:val="Hyperlink"/>
            <w:rFonts w:ascii="Riviera Nights Light" w:hAnsi="Riviera Nights Light"/>
            <w:b/>
            <w:bCs/>
            <w:sz w:val="24"/>
            <w:szCs w:val="24"/>
          </w:rPr>
          <w:t>Instagram</w:t>
        </w:r>
      </w:hyperlink>
      <w:r w:rsidRPr="007032C5">
        <w:rPr>
          <w:rFonts w:ascii="Riviera Nights Light" w:hAnsi="Riviera Nights Light"/>
          <w:sz w:val="24"/>
          <w:szCs w:val="24"/>
        </w:rPr>
        <w:t>; and</w:t>
      </w:r>
      <w:r w:rsidRPr="007032C5">
        <w:rPr>
          <w:rFonts w:ascii="Riviera Nights Light" w:hAnsi="Riviera Nights Light"/>
          <w:b/>
          <w:bCs/>
          <w:sz w:val="24"/>
          <w:szCs w:val="24"/>
        </w:rPr>
        <w:t xml:space="preserve"> </w:t>
      </w:r>
      <w:hyperlink r:id="rId12" w:history="1">
        <w:r w:rsidRPr="007032C5">
          <w:rPr>
            <w:rStyle w:val="Hyperlink"/>
            <w:rFonts w:ascii="Riviera Nights Light" w:hAnsi="Riviera Nights Light"/>
            <w:b/>
            <w:bCs/>
            <w:sz w:val="24"/>
            <w:szCs w:val="24"/>
          </w:rPr>
          <w:t>Facebook</w:t>
        </w:r>
      </w:hyperlink>
      <w:r w:rsidRPr="007032C5">
        <w:rPr>
          <w:rFonts w:ascii="Riviera Nights Light" w:hAnsi="Riviera Nights Light"/>
          <w:sz w:val="24"/>
          <w:szCs w:val="24"/>
        </w:rPr>
        <w:t>.</w:t>
      </w:r>
    </w:p>
    <w:p w14:paraId="0E1C34FC" w14:textId="77777777" w:rsidR="006F05D4" w:rsidRPr="007032C5" w:rsidRDefault="006F05D4" w:rsidP="006F05D4">
      <w:pPr>
        <w:pStyle w:val="Heading2"/>
        <w:rPr>
          <w:sz w:val="24"/>
          <w:szCs w:val="24"/>
        </w:rPr>
      </w:pPr>
      <w:r w:rsidRPr="007032C5">
        <w:rPr>
          <w:sz w:val="24"/>
          <w:szCs w:val="24"/>
        </w:rPr>
        <w:t>EDITORS’ NOTES</w:t>
      </w:r>
    </w:p>
    <w:p w14:paraId="6B2956F9" w14:textId="77777777" w:rsidR="006F05D4" w:rsidRPr="007032C5" w:rsidRDefault="006F05D4" w:rsidP="006F05D4">
      <w:pPr>
        <w:rPr>
          <w:sz w:val="24"/>
          <w:szCs w:val="24"/>
        </w:rPr>
      </w:pPr>
      <w:r w:rsidRPr="007032C5">
        <w:rPr>
          <w:sz w:val="24"/>
          <w:szCs w:val="24"/>
        </w:rPr>
        <w:t xml:space="preserve">Rolls-Royce Motor Cars is a </w:t>
      </w:r>
      <w:proofErr w:type="gramStart"/>
      <w:r w:rsidRPr="007032C5">
        <w:rPr>
          <w:sz w:val="24"/>
          <w:szCs w:val="24"/>
        </w:rPr>
        <w:t>wholly-owned</w:t>
      </w:r>
      <w:proofErr w:type="gramEnd"/>
      <w:r w:rsidRPr="007032C5">
        <w:rPr>
          <w:sz w:val="24"/>
          <w:szCs w:val="24"/>
        </w:rP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BFA8DD6" w14:textId="77777777" w:rsidR="006F05D4" w:rsidRPr="007032C5" w:rsidRDefault="006F05D4" w:rsidP="006F05D4">
      <w:pPr>
        <w:spacing w:line="256" w:lineRule="auto"/>
        <w:rPr>
          <w:rFonts w:eastAsiaTheme="majorEastAsia" w:cstheme="majorBidi"/>
          <w:caps/>
          <w:color w:val="000000" w:themeColor="text1"/>
          <w:szCs w:val="26"/>
        </w:rPr>
      </w:pPr>
      <w:r w:rsidRPr="007032C5">
        <w:br w:type="page"/>
      </w:r>
    </w:p>
    <w:p w14:paraId="46201C7D" w14:textId="77777777" w:rsidR="006F05D4" w:rsidRPr="007032C5" w:rsidRDefault="006F05D4" w:rsidP="006F05D4">
      <w:pPr>
        <w:pStyle w:val="Heading2"/>
      </w:pPr>
      <w:r w:rsidRPr="007032C5">
        <w:lastRenderedPageBreak/>
        <w:t>CONTACTS | Goodwood</w:t>
      </w:r>
    </w:p>
    <w:p w14:paraId="58F1C7C4" w14:textId="77777777" w:rsidR="006F05D4" w:rsidRPr="007032C5" w:rsidRDefault="006F05D4" w:rsidP="006F05D4">
      <w:pPr>
        <w:pStyle w:val="NoSpacing"/>
      </w:pPr>
    </w:p>
    <w:p w14:paraId="4E899AAC" w14:textId="77777777" w:rsidR="006F05D4" w:rsidRPr="007032C5" w:rsidRDefault="006F05D4" w:rsidP="006F05D4">
      <w:r w:rsidRPr="007032C5">
        <w:rPr>
          <w:rFonts w:ascii="Riviera Nights Bold" w:hAnsi="Riviera Nights Bold"/>
          <w:b/>
          <w:bCs/>
        </w:rPr>
        <w:t>Director of Global Communications</w:t>
      </w:r>
      <w:r w:rsidRPr="007032C5">
        <w:t xml:space="preserve"> </w:t>
      </w:r>
      <w:r w:rsidRPr="007032C5">
        <w:br/>
        <w:t>Richard Carter</w:t>
      </w:r>
      <w:r w:rsidRPr="007032C5">
        <w:br/>
        <w:t xml:space="preserve">+44 (0) 1243 384060 / </w:t>
      </w:r>
      <w:hyperlink r:id="rId13" w:history="1">
        <w:r w:rsidRPr="007032C5">
          <w:rPr>
            <w:rStyle w:val="Hyperlink"/>
          </w:rPr>
          <w:t>Email</w:t>
        </w:r>
      </w:hyperlink>
      <w:r w:rsidRPr="007032C5">
        <w:t xml:space="preserve"> </w:t>
      </w:r>
    </w:p>
    <w:p w14:paraId="0FFF849D" w14:textId="77777777" w:rsidR="006F05D4" w:rsidRPr="007032C5" w:rsidRDefault="006F05D4" w:rsidP="006F05D4">
      <w:r w:rsidRPr="007032C5">
        <w:rPr>
          <w:rFonts w:ascii="Riviera Nights Bold" w:hAnsi="Riviera Nights Bold"/>
          <w:b/>
          <w:bCs/>
        </w:rPr>
        <w:t>Head of Corporate Relations</w:t>
      </w:r>
      <w:r w:rsidRPr="007032C5">
        <w:rPr>
          <w:rFonts w:ascii="Riviera Nights Bold" w:hAnsi="Riviera Nights Bold"/>
          <w:b/>
          <w:bCs/>
        </w:rPr>
        <w:br/>
      </w:r>
      <w:r w:rsidRPr="007032C5">
        <w:t>Andrew Ball</w:t>
      </w:r>
      <w:r w:rsidRPr="007032C5">
        <w:br/>
        <w:t xml:space="preserve">+44 (0) 7185 244064 / </w:t>
      </w:r>
      <w:hyperlink r:id="rId14" w:history="1">
        <w:r w:rsidRPr="007032C5">
          <w:rPr>
            <w:rStyle w:val="Hyperlink"/>
          </w:rPr>
          <w:t>Email</w:t>
        </w:r>
      </w:hyperlink>
      <w:r w:rsidRPr="007032C5">
        <w:t xml:space="preserve"> </w:t>
      </w:r>
    </w:p>
    <w:p w14:paraId="588F437D" w14:textId="77777777" w:rsidR="006F05D4" w:rsidRPr="007032C5" w:rsidRDefault="006F05D4" w:rsidP="006F05D4">
      <w:r w:rsidRPr="007032C5">
        <w:rPr>
          <w:rFonts w:ascii="Riviera Nights Bold" w:hAnsi="Riviera Nights Bold"/>
          <w:b/>
          <w:bCs/>
        </w:rPr>
        <w:t>Head of Global Lifestyle Communications</w:t>
      </w:r>
      <w:r w:rsidRPr="007032C5">
        <w:rPr>
          <w:rFonts w:ascii="Riviera Nights Bold" w:hAnsi="Riviera Nights Bold"/>
          <w:b/>
          <w:bCs/>
        </w:rPr>
        <w:br/>
      </w:r>
      <w:r w:rsidRPr="007032C5">
        <w:t>Emma Rickett</w:t>
      </w:r>
      <w:r w:rsidRPr="007032C5">
        <w:br/>
        <w:t xml:space="preserve">+44 (0) 7815 244061 / </w:t>
      </w:r>
      <w:hyperlink r:id="rId15" w:history="1">
        <w:r w:rsidRPr="007032C5">
          <w:rPr>
            <w:rStyle w:val="Hyperlink"/>
          </w:rPr>
          <w:t>Email</w:t>
        </w:r>
      </w:hyperlink>
      <w:r w:rsidRPr="007032C5">
        <w:t xml:space="preserve"> </w:t>
      </w:r>
    </w:p>
    <w:p w14:paraId="0B1D050E" w14:textId="77777777" w:rsidR="006F05D4" w:rsidRPr="007032C5" w:rsidRDefault="006F05D4" w:rsidP="006F05D4">
      <w:r w:rsidRPr="007032C5">
        <w:rPr>
          <w:rFonts w:ascii="Riviera Nights Bold" w:hAnsi="Riviera Nights Bold"/>
          <w:b/>
          <w:bCs/>
        </w:rPr>
        <w:t>Head of Global Product Communications</w:t>
      </w:r>
      <w:r w:rsidRPr="007032C5">
        <w:rPr>
          <w:rFonts w:ascii="Riviera Nights Bold" w:hAnsi="Riviera Nights Bold"/>
          <w:b/>
          <w:bCs/>
        </w:rPr>
        <w:br/>
      </w:r>
      <w:r w:rsidRPr="007032C5">
        <w:t>Matthew Jones</w:t>
      </w:r>
      <w:r w:rsidRPr="007032C5">
        <w:br/>
        <w:t xml:space="preserve">+44 (0) 7815 245929 / </w:t>
      </w:r>
      <w:hyperlink r:id="rId16" w:history="1">
        <w:r w:rsidRPr="007032C5">
          <w:rPr>
            <w:rStyle w:val="Hyperlink"/>
          </w:rPr>
          <w:t>Email</w:t>
        </w:r>
      </w:hyperlink>
      <w:r w:rsidRPr="007032C5">
        <w:t xml:space="preserve"> </w:t>
      </w:r>
    </w:p>
    <w:p w14:paraId="73579A1D" w14:textId="77777777" w:rsidR="006F05D4" w:rsidRPr="007032C5" w:rsidRDefault="006F05D4" w:rsidP="006F05D4">
      <w:r w:rsidRPr="007032C5">
        <w:rPr>
          <w:rFonts w:ascii="Riviera Nights Bold" w:hAnsi="Riviera Nights Bold"/>
          <w:b/>
          <w:bCs/>
        </w:rPr>
        <w:t>United Kingdom</w:t>
      </w:r>
      <w:r w:rsidRPr="007032C5">
        <w:br/>
        <w:t>Isabel Matthews</w:t>
      </w:r>
      <w:r w:rsidRPr="007032C5">
        <w:br/>
        <w:t xml:space="preserve">+44 (0) 78152 45127 / </w:t>
      </w:r>
      <w:hyperlink r:id="rId17" w:history="1">
        <w:r w:rsidRPr="007032C5">
          <w:rPr>
            <w:rStyle w:val="Hyperlink"/>
          </w:rPr>
          <w:t>Email</w:t>
        </w:r>
      </w:hyperlink>
    </w:p>
    <w:p w14:paraId="02C034F0" w14:textId="77777777" w:rsidR="006F05D4" w:rsidRPr="007032C5" w:rsidRDefault="006F05D4" w:rsidP="006F05D4">
      <w:pPr>
        <w:rPr>
          <w:b/>
          <w:bCs/>
        </w:rPr>
      </w:pPr>
    </w:p>
    <w:p w14:paraId="22BB8BF8" w14:textId="77777777" w:rsidR="006F05D4" w:rsidRPr="007032C5" w:rsidRDefault="006F05D4" w:rsidP="006F05D4">
      <w:pPr>
        <w:spacing w:line="256" w:lineRule="auto"/>
      </w:pPr>
      <w:r w:rsidRPr="007032C5">
        <w:br w:type="page"/>
      </w:r>
    </w:p>
    <w:p w14:paraId="0FF56617" w14:textId="77777777" w:rsidR="006F05D4" w:rsidRPr="007032C5" w:rsidRDefault="006F05D4" w:rsidP="006F05D4">
      <w:r w:rsidRPr="007032C5">
        <w:lastRenderedPageBreak/>
        <w:t>CONTACTS | REGIONAL</w:t>
      </w:r>
      <w:r w:rsidRPr="007032C5">
        <w:br/>
      </w:r>
      <w:r w:rsidRPr="007032C5">
        <w:rPr>
          <w:rFonts w:ascii="Riviera Nights Bold" w:hAnsi="Riviera Nights Bold"/>
          <w:b/>
          <w:bCs/>
        </w:rPr>
        <w:br/>
        <w:t>Asia Pacific – North</w:t>
      </w:r>
      <w:r w:rsidRPr="007032C5">
        <w:br/>
        <w:t>Rosemary Mitchell</w:t>
      </w:r>
      <w:r w:rsidRPr="007032C5">
        <w:br/>
        <w:t xml:space="preserve">+81 (0) 3 6259 8888 / </w:t>
      </w:r>
      <w:hyperlink r:id="rId18" w:history="1">
        <w:r w:rsidRPr="007032C5">
          <w:rPr>
            <w:rStyle w:val="Hyperlink"/>
          </w:rPr>
          <w:t>Email</w:t>
        </w:r>
      </w:hyperlink>
      <w:r w:rsidRPr="007032C5">
        <w:t xml:space="preserve"> </w:t>
      </w:r>
    </w:p>
    <w:p w14:paraId="545A454A" w14:textId="77777777" w:rsidR="006F05D4" w:rsidRPr="007032C5" w:rsidRDefault="006F05D4" w:rsidP="006F05D4">
      <w:r w:rsidRPr="007032C5">
        <w:rPr>
          <w:rFonts w:ascii="Riviera Nights Bold" w:hAnsi="Riviera Nights Bold"/>
          <w:b/>
          <w:bCs/>
        </w:rPr>
        <w:t>Asia Pacific – South</w:t>
      </w:r>
      <w:r w:rsidRPr="007032C5">
        <w:br/>
        <w:t>Hal Serudin</w:t>
      </w:r>
      <w:r w:rsidRPr="007032C5">
        <w:br/>
        <w:t xml:space="preserve">+65 8161 2843 / </w:t>
      </w:r>
      <w:hyperlink r:id="rId19" w:history="1">
        <w:r w:rsidRPr="007032C5">
          <w:rPr>
            <w:rStyle w:val="Hyperlink"/>
          </w:rPr>
          <w:t>Email</w:t>
        </w:r>
      </w:hyperlink>
      <w:r w:rsidRPr="007032C5">
        <w:t xml:space="preserve"> </w:t>
      </w:r>
    </w:p>
    <w:p w14:paraId="262105EB" w14:textId="77777777" w:rsidR="006F05D4" w:rsidRPr="007032C5" w:rsidRDefault="006F05D4" w:rsidP="006F05D4">
      <w:r w:rsidRPr="007032C5">
        <w:rPr>
          <w:rFonts w:ascii="Riviera Nights Bold" w:hAnsi="Riviera Nights Bold"/>
          <w:b/>
          <w:bCs/>
        </w:rPr>
        <w:t>Central and Western Europe</w:t>
      </w:r>
      <w:r w:rsidRPr="007032C5">
        <w:t xml:space="preserve"> </w:t>
      </w:r>
      <w:r w:rsidRPr="007032C5">
        <w:br/>
        <w:t>Ruth Hilse</w:t>
      </w:r>
      <w:r w:rsidRPr="007032C5">
        <w:br/>
        <w:t xml:space="preserve">+49 (0) 89 382 60064 / </w:t>
      </w:r>
      <w:hyperlink r:id="rId20" w:history="1">
        <w:r w:rsidRPr="007032C5">
          <w:rPr>
            <w:rStyle w:val="Hyperlink"/>
          </w:rPr>
          <w:t>Email</w:t>
        </w:r>
      </w:hyperlink>
      <w:r w:rsidRPr="007032C5">
        <w:t xml:space="preserve"> </w:t>
      </w:r>
    </w:p>
    <w:p w14:paraId="5BECE0A3" w14:textId="77777777" w:rsidR="006F05D4" w:rsidRPr="007032C5" w:rsidRDefault="006F05D4" w:rsidP="006F05D4">
      <w:r w:rsidRPr="007032C5">
        <w:rPr>
          <w:rFonts w:ascii="Riviera Nights Bold" w:hAnsi="Riviera Nights Bold"/>
          <w:b/>
          <w:bCs/>
        </w:rPr>
        <w:t>Central/Eastern Europe and CIS</w:t>
      </w:r>
      <w:r w:rsidRPr="007032C5">
        <w:br/>
        <w:t>Frank Tiemann</w:t>
      </w:r>
      <w:r w:rsidRPr="007032C5">
        <w:br/>
        <w:t xml:space="preserve">+49 (0) 160 9697 5807 / </w:t>
      </w:r>
      <w:hyperlink r:id="rId21" w:history="1">
        <w:r w:rsidRPr="007032C5">
          <w:rPr>
            <w:rStyle w:val="Hyperlink"/>
          </w:rPr>
          <w:t>Email</w:t>
        </w:r>
      </w:hyperlink>
      <w:r w:rsidRPr="007032C5">
        <w:t xml:space="preserve"> </w:t>
      </w:r>
    </w:p>
    <w:p w14:paraId="2972A602" w14:textId="77777777" w:rsidR="006F05D4" w:rsidRPr="007032C5" w:rsidRDefault="006F05D4" w:rsidP="006F05D4">
      <w:r w:rsidRPr="007032C5">
        <w:rPr>
          <w:rFonts w:ascii="Riviera Nights Bold" w:hAnsi="Riviera Nights Bold"/>
          <w:b/>
          <w:bCs/>
        </w:rPr>
        <w:t>China</w:t>
      </w:r>
      <w:r w:rsidRPr="007032C5">
        <w:br/>
        <w:t>Anna Xu</w:t>
      </w:r>
      <w:r w:rsidRPr="007032C5">
        <w:br/>
        <w:t xml:space="preserve">+86 10 84558037 / </w:t>
      </w:r>
      <w:hyperlink r:id="rId22" w:history="1">
        <w:r w:rsidRPr="007032C5">
          <w:rPr>
            <w:rStyle w:val="Hyperlink"/>
          </w:rPr>
          <w:t>Email</w:t>
        </w:r>
      </w:hyperlink>
    </w:p>
    <w:p w14:paraId="2E575792" w14:textId="77777777" w:rsidR="006F05D4" w:rsidRPr="007032C5" w:rsidRDefault="006F05D4" w:rsidP="006F05D4">
      <w:pPr>
        <w:rPr>
          <w:rFonts w:asciiTheme="majorHAnsi" w:hAnsiTheme="majorHAnsi"/>
        </w:rPr>
      </w:pPr>
      <w:r w:rsidRPr="007032C5">
        <w:rPr>
          <w:rFonts w:ascii="Riviera Nights Bold" w:hAnsi="Riviera Nights Bold"/>
          <w:b/>
          <w:bCs/>
        </w:rPr>
        <w:t>Middle East and Africa</w:t>
      </w:r>
      <w:r w:rsidRPr="007032C5">
        <w:t xml:space="preserve"> </w:t>
      </w:r>
      <w:r w:rsidRPr="007032C5">
        <w:br/>
        <w:t>Rami Joudi</w:t>
      </w:r>
      <w:r w:rsidRPr="007032C5">
        <w:br/>
        <w:t xml:space="preserve">+971 56 171 7883 / </w:t>
      </w:r>
      <w:hyperlink r:id="rId23" w:history="1">
        <w:r w:rsidRPr="007032C5">
          <w:rPr>
            <w:rStyle w:val="Hyperlink"/>
          </w:rPr>
          <w:t>Email</w:t>
        </w:r>
      </w:hyperlink>
      <w:r w:rsidRPr="007032C5">
        <w:t xml:space="preserve"> </w:t>
      </w:r>
    </w:p>
    <w:p w14:paraId="67C74265" w14:textId="77777777" w:rsidR="006F05D4" w:rsidRPr="007032C5" w:rsidRDefault="006F05D4" w:rsidP="006F05D4">
      <w:r w:rsidRPr="007032C5">
        <w:rPr>
          <w:rFonts w:ascii="Riviera Nights Bold" w:hAnsi="Riviera Nights Bold"/>
          <w:b/>
          <w:bCs/>
        </w:rPr>
        <w:t xml:space="preserve">Russia </w:t>
      </w:r>
      <w:r w:rsidRPr="007032C5">
        <w:br/>
        <w:t>Malika Abdullaeva</w:t>
      </w:r>
      <w:r w:rsidRPr="007032C5">
        <w:br/>
        <w:t xml:space="preserve">+7 916 449 86 22 / </w:t>
      </w:r>
      <w:hyperlink r:id="rId24" w:history="1">
        <w:r w:rsidRPr="007032C5">
          <w:rPr>
            <w:rStyle w:val="Hyperlink"/>
          </w:rPr>
          <w:t>Email</w:t>
        </w:r>
      </w:hyperlink>
      <w:r w:rsidRPr="007032C5">
        <w:t xml:space="preserve"> </w:t>
      </w:r>
    </w:p>
    <w:p w14:paraId="0264D503" w14:textId="40ED7350" w:rsidR="00C275E7" w:rsidRDefault="006F05D4" w:rsidP="00F45FF0">
      <w:r w:rsidRPr="007032C5">
        <w:rPr>
          <w:rFonts w:ascii="Riviera Nights Bold" w:hAnsi="Riviera Nights Bold"/>
          <w:b/>
          <w:bCs/>
        </w:rPr>
        <w:t>The Americas</w:t>
      </w:r>
      <w:r w:rsidRPr="007032C5">
        <w:br/>
        <w:t>Gerry Spahn</w:t>
      </w:r>
      <w:r w:rsidRPr="007032C5">
        <w:br/>
        <w:t xml:space="preserve">+1 201 930 8308 / </w:t>
      </w:r>
      <w:hyperlink r:id="rId25" w:history="1">
        <w:r w:rsidRPr="007032C5">
          <w:rPr>
            <w:rStyle w:val="Hyperlink"/>
          </w:rPr>
          <w:t>Email</w:t>
        </w:r>
      </w:hyperlink>
      <w:r>
        <w:t xml:space="preserve"> </w:t>
      </w:r>
    </w:p>
    <w:sectPr w:rsidR="00C275E7"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CBBF" w14:textId="77777777" w:rsidR="00735197" w:rsidRDefault="00735197" w:rsidP="001F6D78">
      <w:pPr>
        <w:spacing w:after="0" w:line="240" w:lineRule="auto"/>
      </w:pPr>
      <w:r>
        <w:separator/>
      </w:r>
    </w:p>
  </w:endnote>
  <w:endnote w:type="continuationSeparator" w:id="0">
    <w:p w14:paraId="6F530C75" w14:textId="77777777" w:rsidR="00735197" w:rsidRDefault="0073519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altName w:val="Calibri"/>
    <w:panose1 w:val="020B0604020202020204"/>
    <w:charset w:val="00"/>
    <w:family w:val="swiss"/>
    <w:pitch w:val="variable"/>
    <w:sig w:usb0="00000003" w:usb1="00000000" w:usb2="00000000" w:usb3="00000000" w:csb0="00000001"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0AE8" w14:textId="77777777" w:rsidR="00735197" w:rsidRDefault="00735197" w:rsidP="001F6D78">
      <w:pPr>
        <w:spacing w:after="0" w:line="240" w:lineRule="auto"/>
      </w:pPr>
      <w:r>
        <w:separator/>
      </w:r>
    </w:p>
  </w:footnote>
  <w:footnote w:type="continuationSeparator" w:id="0">
    <w:p w14:paraId="1E273DB8" w14:textId="77777777" w:rsidR="00735197" w:rsidRDefault="0073519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F2CC7"/>
    <w:multiLevelType w:val="hybridMultilevel"/>
    <w:tmpl w:val="1F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E37FF"/>
    <w:multiLevelType w:val="hybridMultilevel"/>
    <w:tmpl w:val="F6828C06"/>
    <w:lvl w:ilvl="0" w:tplc="0B7847F2">
      <w:numFmt w:val="bullet"/>
      <w:lvlText w:val="•"/>
      <w:lvlJc w:val="left"/>
      <w:pPr>
        <w:ind w:left="720" w:hanging="36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A50"/>
    <w:multiLevelType w:val="hybridMultilevel"/>
    <w:tmpl w:val="13B6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F1C83"/>
    <w:multiLevelType w:val="hybridMultilevel"/>
    <w:tmpl w:val="BD0636C6"/>
    <w:lvl w:ilvl="0" w:tplc="08090001">
      <w:start w:val="1"/>
      <w:numFmt w:val="bullet"/>
      <w:lvlText w:val=""/>
      <w:lvlJc w:val="left"/>
      <w:pPr>
        <w:ind w:left="720" w:hanging="360"/>
      </w:pPr>
      <w:rPr>
        <w:rFonts w:ascii="Symbol" w:hAnsi="Symbol" w:hint="default"/>
      </w:rPr>
    </w:lvl>
    <w:lvl w:ilvl="1" w:tplc="C6CAEEBE">
      <w:numFmt w:val="bullet"/>
      <w:lvlText w:val="•"/>
      <w:lvlJc w:val="left"/>
      <w:pPr>
        <w:ind w:left="1440" w:hanging="360"/>
      </w:pPr>
      <w:rPr>
        <w:rFonts w:ascii="Riviera Nights Light" w:eastAsiaTheme="minorHAnsi" w:hAnsi="Riviera Nights Ligh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5701B"/>
    <w:multiLevelType w:val="hybridMultilevel"/>
    <w:tmpl w:val="FB32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0"/>
  </w:num>
  <w:num w:numId="14">
    <w:abstractNumId w:val="17"/>
  </w:num>
  <w:num w:numId="15">
    <w:abstractNumId w:val="12"/>
  </w:num>
  <w:num w:numId="16">
    <w:abstractNumId w:val="19"/>
  </w:num>
  <w:num w:numId="17">
    <w:abstractNumId w:val="16"/>
  </w:num>
  <w:num w:numId="18">
    <w:abstractNumId w:val="21"/>
  </w:num>
  <w:num w:numId="19">
    <w:abstractNumId w:val="14"/>
  </w:num>
  <w:num w:numId="20">
    <w:abstractNumId w:val="11"/>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6EF"/>
    <w:rsid w:val="00004A0E"/>
    <w:rsid w:val="00007855"/>
    <w:rsid w:val="00012B02"/>
    <w:rsid w:val="000139DA"/>
    <w:rsid w:val="00022304"/>
    <w:rsid w:val="0002420C"/>
    <w:rsid w:val="00025377"/>
    <w:rsid w:val="00026089"/>
    <w:rsid w:val="000312C9"/>
    <w:rsid w:val="00031817"/>
    <w:rsid w:val="000351AC"/>
    <w:rsid w:val="000376EA"/>
    <w:rsid w:val="000467B1"/>
    <w:rsid w:val="000470A2"/>
    <w:rsid w:val="000549B4"/>
    <w:rsid w:val="00062FED"/>
    <w:rsid w:val="00063275"/>
    <w:rsid w:val="000632A9"/>
    <w:rsid w:val="00064EC6"/>
    <w:rsid w:val="00093401"/>
    <w:rsid w:val="00093E06"/>
    <w:rsid w:val="000A1689"/>
    <w:rsid w:val="000A5FC7"/>
    <w:rsid w:val="000B1BC4"/>
    <w:rsid w:val="000C3514"/>
    <w:rsid w:val="000C3922"/>
    <w:rsid w:val="000C4BA2"/>
    <w:rsid w:val="000C77CC"/>
    <w:rsid w:val="000E0661"/>
    <w:rsid w:val="000E61D2"/>
    <w:rsid w:val="000E76D4"/>
    <w:rsid w:val="000F01DA"/>
    <w:rsid w:val="000F4894"/>
    <w:rsid w:val="00102730"/>
    <w:rsid w:val="00105006"/>
    <w:rsid w:val="00106574"/>
    <w:rsid w:val="00110741"/>
    <w:rsid w:val="00110A81"/>
    <w:rsid w:val="00113DD3"/>
    <w:rsid w:val="001264FE"/>
    <w:rsid w:val="001271F3"/>
    <w:rsid w:val="00132D80"/>
    <w:rsid w:val="0013511D"/>
    <w:rsid w:val="00137F38"/>
    <w:rsid w:val="00154A42"/>
    <w:rsid w:val="001563FD"/>
    <w:rsid w:val="00183AE5"/>
    <w:rsid w:val="00187A98"/>
    <w:rsid w:val="00192FC4"/>
    <w:rsid w:val="0019673A"/>
    <w:rsid w:val="001975D8"/>
    <w:rsid w:val="001A14A2"/>
    <w:rsid w:val="001A43F5"/>
    <w:rsid w:val="001A5FA7"/>
    <w:rsid w:val="001B1675"/>
    <w:rsid w:val="001C0F05"/>
    <w:rsid w:val="001D3108"/>
    <w:rsid w:val="001D3353"/>
    <w:rsid w:val="001D4B3B"/>
    <w:rsid w:val="001D7447"/>
    <w:rsid w:val="001E11E1"/>
    <w:rsid w:val="001E1D86"/>
    <w:rsid w:val="001F1656"/>
    <w:rsid w:val="001F27D4"/>
    <w:rsid w:val="001F6D78"/>
    <w:rsid w:val="00206ECF"/>
    <w:rsid w:val="00220BD3"/>
    <w:rsid w:val="00220F1B"/>
    <w:rsid w:val="00232219"/>
    <w:rsid w:val="00245D20"/>
    <w:rsid w:val="00252BBF"/>
    <w:rsid w:val="00255162"/>
    <w:rsid w:val="00256C02"/>
    <w:rsid w:val="00263751"/>
    <w:rsid w:val="00265077"/>
    <w:rsid w:val="00272CAC"/>
    <w:rsid w:val="00273B35"/>
    <w:rsid w:val="0028482A"/>
    <w:rsid w:val="00292147"/>
    <w:rsid w:val="002A7D1B"/>
    <w:rsid w:val="002B7736"/>
    <w:rsid w:val="002D0837"/>
    <w:rsid w:val="002D1715"/>
    <w:rsid w:val="002D282B"/>
    <w:rsid w:val="002D46BD"/>
    <w:rsid w:val="002D7650"/>
    <w:rsid w:val="002E0338"/>
    <w:rsid w:val="002E0E39"/>
    <w:rsid w:val="002E1C2E"/>
    <w:rsid w:val="002E3F9C"/>
    <w:rsid w:val="002E6546"/>
    <w:rsid w:val="002F475F"/>
    <w:rsid w:val="002F5D97"/>
    <w:rsid w:val="00301419"/>
    <w:rsid w:val="00301C06"/>
    <w:rsid w:val="0030391F"/>
    <w:rsid w:val="003109E1"/>
    <w:rsid w:val="00310DA5"/>
    <w:rsid w:val="003112DB"/>
    <w:rsid w:val="00333885"/>
    <w:rsid w:val="00333DEC"/>
    <w:rsid w:val="00333EA7"/>
    <w:rsid w:val="00334BD1"/>
    <w:rsid w:val="003439B0"/>
    <w:rsid w:val="00354C6C"/>
    <w:rsid w:val="00356FCD"/>
    <w:rsid w:val="00377ADB"/>
    <w:rsid w:val="00395B67"/>
    <w:rsid w:val="003A1AF5"/>
    <w:rsid w:val="003A35F8"/>
    <w:rsid w:val="003A45F6"/>
    <w:rsid w:val="003D44E4"/>
    <w:rsid w:val="003E31CD"/>
    <w:rsid w:val="003F60D9"/>
    <w:rsid w:val="00400A11"/>
    <w:rsid w:val="00405217"/>
    <w:rsid w:val="00406E84"/>
    <w:rsid w:val="00415108"/>
    <w:rsid w:val="00421414"/>
    <w:rsid w:val="00423284"/>
    <w:rsid w:val="00425906"/>
    <w:rsid w:val="00432E01"/>
    <w:rsid w:val="00436A1F"/>
    <w:rsid w:val="00441835"/>
    <w:rsid w:val="004444EF"/>
    <w:rsid w:val="004445E6"/>
    <w:rsid w:val="00462BD0"/>
    <w:rsid w:val="0046633B"/>
    <w:rsid w:val="004769E3"/>
    <w:rsid w:val="004800E1"/>
    <w:rsid w:val="00484391"/>
    <w:rsid w:val="00484B03"/>
    <w:rsid w:val="00485364"/>
    <w:rsid w:val="00490FAD"/>
    <w:rsid w:val="004920EF"/>
    <w:rsid w:val="004A0908"/>
    <w:rsid w:val="004A0F33"/>
    <w:rsid w:val="004A1431"/>
    <w:rsid w:val="004A2813"/>
    <w:rsid w:val="004A32EE"/>
    <w:rsid w:val="004B761C"/>
    <w:rsid w:val="004E1ABF"/>
    <w:rsid w:val="004E2476"/>
    <w:rsid w:val="004E6EE4"/>
    <w:rsid w:val="004F79D5"/>
    <w:rsid w:val="0051285C"/>
    <w:rsid w:val="005139A7"/>
    <w:rsid w:val="00513D95"/>
    <w:rsid w:val="0051431A"/>
    <w:rsid w:val="005167C0"/>
    <w:rsid w:val="00516DF4"/>
    <w:rsid w:val="0051764C"/>
    <w:rsid w:val="00520098"/>
    <w:rsid w:val="00536191"/>
    <w:rsid w:val="00540673"/>
    <w:rsid w:val="00543614"/>
    <w:rsid w:val="00543641"/>
    <w:rsid w:val="005634B5"/>
    <w:rsid w:val="005643C4"/>
    <w:rsid w:val="00594B32"/>
    <w:rsid w:val="00596F85"/>
    <w:rsid w:val="00597BDB"/>
    <w:rsid w:val="005A6D48"/>
    <w:rsid w:val="005B7FAB"/>
    <w:rsid w:val="005C26D6"/>
    <w:rsid w:val="005C380F"/>
    <w:rsid w:val="005D6EE9"/>
    <w:rsid w:val="005E2E9B"/>
    <w:rsid w:val="005F3D19"/>
    <w:rsid w:val="005F643D"/>
    <w:rsid w:val="00600DD5"/>
    <w:rsid w:val="00604651"/>
    <w:rsid w:val="006366AD"/>
    <w:rsid w:val="00646DB9"/>
    <w:rsid w:val="00650B94"/>
    <w:rsid w:val="00653F20"/>
    <w:rsid w:val="00655CC5"/>
    <w:rsid w:val="0066261D"/>
    <w:rsid w:val="00665DA3"/>
    <w:rsid w:val="00677DA6"/>
    <w:rsid w:val="006836B5"/>
    <w:rsid w:val="006877D4"/>
    <w:rsid w:val="006A2EC2"/>
    <w:rsid w:val="006B3BC5"/>
    <w:rsid w:val="006B60AD"/>
    <w:rsid w:val="006D04F4"/>
    <w:rsid w:val="006D4464"/>
    <w:rsid w:val="006D68B0"/>
    <w:rsid w:val="006D6D4F"/>
    <w:rsid w:val="006D6F5A"/>
    <w:rsid w:val="006E41EB"/>
    <w:rsid w:val="006F05D4"/>
    <w:rsid w:val="007032C5"/>
    <w:rsid w:val="0070343E"/>
    <w:rsid w:val="0070644E"/>
    <w:rsid w:val="0071269A"/>
    <w:rsid w:val="00712E32"/>
    <w:rsid w:val="00713F70"/>
    <w:rsid w:val="00722028"/>
    <w:rsid w:val="007269CA"/>
    <w:rsid w:val="00732C6F"/>
    <w:rsid w:val="00732DA1"/>
    <w:rsid w:val="00735197"/>
    <w:rsid w:val="00746AA4"/>
    <w:rsid w:val="00747617"/>
    <w:rsid w:val="00750FE9"/>
    <w:rsid w:val="0075147B"/>
    <w:rsid w:val="0077757B"/>
    <w:rsid w:val="0078141A"/>
    <w:rsid w:val="007816AA"/>
    <w:rsid w:val="0078490A"/>
    <w:rsid w:val="007A6344"/>
    <w:rsid w:val="007B268E"/>
    <w:rsid w:val="007B2E8C"/>
    <w:rsid w:val="007C5E83"/>
    <w:rsid w:val="007D7F22"/>
    <w:rsid w:val="007E16A3"/>
    <w:rsid w:val="007E66D9"/>
    <w:rsid w:val="007F12FC"/>
    <w:rsid w:val="007F21F2"/>
    <w:rsid w:val="007F22CF"/>
    <w:rsid w:val="00800D43"/>
    <w:rsid w:val="0080376E"/>
    <w:rsid w:val="008233CE"/>
    <w:rsid w:val="00832AFA"/>
    <w:rsid w:val="008363F0"/>
    <w:rsid w:val="00836926"/>
    <w:rsid w:val="00850F95"/>
    <w:rsid w:val="008617E8"/>
    <w:rsid w:val="00865A0A"/>
    <w:rsid w:val="00870939"/>
    <w:rsid w:val="008764AC"/>
    <w:rsid w:val="00896CEE"/>
    <w:rsid w:val="008976F2"/>
    <w:rsid w:val="008A0B9A"/>
    <w:rsid w:val="008A1062"/>
    <w:rsid w:val="008A13E9"/>
    <w:rsid w:val="008A4AA9"/>
    <w:rsid w:val="008C15A5"/>
    <w:rsid w:val="008C29CA"/>
    <w:rsid w:val="008D206D"/>
    <w:rsid w:val="008D30E0"/>
    <w:rsid w:val="008D64FA"/>
    <w:rsid w:val="008E156E"/>
    <w:rsid w:val="008E4EFA"/>
    <w:rsid w:val="008E5A44"/>
    <w:rsid w:val="008F23EB"/>
    <w:rsid w:val="00906CF4"/>
    <w:rsid w:val="0092017F"/>
    <w:rsid w:val="00921E13"/>
    <w:rsid w:val="0093163F"/>
    <w:rsid w:val="00934309"/>
    <w:rsid w:val="009354AB"/>
    <w:rsid w:val="00937726"/>
    <w:rsid w:val="00944CCB"/>
    <w:rsid w:val="00947C2B"/>
    <w:rsid w:val="0095757C"/>
    <w:rsid w:val="00961E80"/>
    <w:rsid w:val="00963725"/>
    <w:rsid w:val="00970DED"/>
    <w:rsid w:val="00973206"/>
    <w:rsid w:val="00977851"/>
    <w:rsid w:val="00986D25"/>
    <w:rsid w:val="00990E36"/>
    <w:rsid w:val="009A5432"/>
    <w:rsid w:val="009B25C2"/>
    <w:rsid w:val="009B5477"/>
    <w:rsid w:val="009B571F"/>
    <w:rsid w:val="009B5CC1"/>
    <w:rsid w:val="009B630A"/>
    <w:rsid w:val="009D13D8"/>
    <w:rsid w:val="00A0105B"/>
    <w:rsid w:val="00A06E6D"/>
    <w:rsid w:val="00A22ED5"/>
    <w:rsid w:val="00A44966"/>
    <w:rsid w:val="00A500AE"/>
    <w:rsid w:val="00A51AF5"/>
    <w:rsid w:val="00A52679"/>
    <w:rsid w:val="00A55BE3"/>
    <w:rsid w:val="00A73A3A"/>
    <w:rsid w:val="00A810E4"/>
    <w:rsid w:val="00A92BC9"/>
    <w:rsid w:val="00A9717A"/>
    <w:rsid w:val="00AB4C6E"/>
    <w:rsid w:val="00AC081A"/>
    <w:rsid w:val="00AC5663"/>
    <w:rsid w:val="00AC5A09"/>
    <w:rsid w:val="00AD68C8"/>
    <w:rsid w:val="00AE013A"/>
    <w:rsid w:val="00AE4905"/>
    <w:rsid w:val="00AE7092"/>
    <w:rsid w:val="00AE7FCD"/>
    <w:rsid w:val="00AF7F73"/>
    <w:rsid w:val="00B111A4"/>
    <w:rsid w:val="00B14185"/>
    <w:rsid w:val="00B15FCB"/>
    <w:rsid w:val="00B336CA"/>
    <w:rsid w:val="00B34E72"/>
    <w:rsid w:val="00B407FB"/>
    <w:rsid w:val="00B436D2"/>
    <w:rsid w:val="00B5364E"/>
    <w:rsid w:val="00B65F72"/>
    <w:rsid w:val="00B75DD1"/>
    <w:rsid w:val="00BB1D7A"/>
    <w:rsid w:val="00BC6F52"/>
    <w:rsid w:val="00BD42E0"/>
    <w:rsid w:val="00BD7753"/>
    <w:rsid w:val="00BF3273"/>
    <w:rsid w:val="00BF67D2"/>
    <w:rsid w:val="00C0100D"/>
    <w:rsid w:val="00C052C0"/>
    <w:rsid w:val="00C05BEC"/>
    <w:rsid w:val="00C06377"/>
    <w:rsid w:val="00C0637A"/>
    <w:rsid w:val="00C15F9E"/>
    <w:rsid w:val="00C23855"/>
    <w:rsid w:val="00C275E7"/>
    <w:rsid w:val="00C32446"/>
    <w:rsid w:val="00C34A5A"/>
    <w:rsid w:val="00C4202F"/>
    <w:rsid w:val="00C44879"/>
    <w:rsid w:val="00C4619C"/>
    <w:rsid w:val="00C47C41"/>
    <w:rsid w:val="00C508BF"/>
    <w:rsid w:val="00C61504"/>
    <w:rsid w:val="00C74580"/>
    <w:rsid w:val="00C75703"/>
    <w:rsid w:val="00C95A3C"/>
    <w:rsid w:val="00CA0764"/>
    <w:rsid w:val="00CB2280"/>
    <w:rsid w:val="00CB300D"/>
    <w:rsid w:val="00CB7E63"/>
    <w:rsid w:val="00CC14E3"/>
    <w:rsid w:val="00D002E0"/>
    <w:rsid w:val="00D02E04"/>
    <w:rsid w:val="00D035BB"/>
    <w:rsid w:val="00D10608"/>
    <w:rsid w:val="00D119EF"/>
    <w:rsid w:val="00D16822"/>
    <w:rsid w:val="00D27B48"/>
    <w:rsid w:val="00D35FA3"/>
    <w:rsid w:val="00D377EA"/>
    <w:rsid w:val="00D50C48"/>
    <w:rsid w:val="00D50D8F"/>
    <w:rsid w:val="00D50E19"/>
    <w:rsid w:val="00D557B6"/>
    <w:rsid w:val="00D61C0B"/>
    <w:rsid w:val="00D650DE"/>
    <w:rsid w:val="00D70F34"/>
    <w:rsid w:val="00D77DAF"/>
    <w:rsid w:val="00D85488"/>
    <w:rsid w:val="00D95454"/>
    <w:rsid w:val="00DA1F06"/>
    <w:rsid w:val="00DA5D06"/>
    <w:rsid w:val="00DB0231"/>
    <w:rsid w:val="00DB1DC2"/>
    <w:rsid w:val="00DD3B80"/>
    <w:rsid w:val="00DD64C0"/>
    <w:rsid w:val="00DE4E7E"/>
    <w:rsid w:val="00E04618"/>
    <w:rsid w:val="00E07C50"/>
    <w:rsid w:val="00E164BC"/>
    <w:rsid w:val="00E23A6D"/>
    <w:rsid w:val="00E33D4F"/>
    <w:rsid w:val="00E42F6E"/>
    <w:rsid w:val="00E442B5"/>
    <w:rsid w:val="00E513CC"/>
    <w:rsid w:val="00E53F32"/>
    <w:rsid w:val="00E57974"/>
    <w:rsid w:val="00E604C2"/>
    <w:rsid w:val="00E70178"/>
    <w:rsid w:val="00E709FD"/>
    <w:rsid w:val="00E71B0B"/>
    <w:rsid w:val="00E90C2F"/>
    <w:rsid w:val="00E93570"/>
    <w:rsid w:val="00EA1DB5"/>
    <w:rsid w:val="00EA25FD"/>
    <w:rsid w:val="00EB0E77"/>
    <w:rsid w:val="00EB4A5E"/>
    <w:rsid w:val="00EB6F00"/>
    <w:rsid w:val="00EB7360"/>
    <w:rsid w:val="00ED521C"/>
    <w:rsid w:val="00ED5F2A"/>
    <w:rsid w:val="00EE6A8D"/>
    <w:rsid w:val="00EE7D87"/>
    <w:rsid w:val="00EF408A"/>
    <w:rsid w:val="00EF644C"/>
    <w:rsid w:val="00F03E31"/>
    <w:rsid w:val="00F04979"/>
    <w:rsid w:val="00F10BD4"/>
    <w:rsid w:val="00F14824"/>
    <w:rsid w:val="00F159E1"/>
    <w:rsid w:val="00F1660F"/>
    <w:rsid w:val="00F21F3A"/>
    <w:rsid w:val="00F31CEB"/>
    <w:rsid w:val="00F34BD3"/>
    <w:rsid w:val="00F37825"/>
    <w:rsid w:val="00F43AED"/>
    <w:rsid w:val="00F45FF0"/>
    <w:rsid w:val="00F46B32"/>
    <w:rsid w:val="00F53912"/>
    <w:rsid w:val="00F6141B"/>
    <w:rsid w:val="00F70C06"/>
    <w:rsid w:val="00F7749A"/>
    <w:rsid w:val="00F9022D"/>
    <w:rsid w:val="00F944BB"/>
    <w:rsid w:val="00F965C4"/>
    <w:rsid w:val="00FA555A"/>
    <w:rsid w:val="00FA556B"/>
    <w:rsid w:val="00FA6B36"/>
    <w:rsid w:val="00FC29AC"/>
    <w:rsid w:val="00FD327C"/>
    <w:rsid w:val="00FD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0006EF"/>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7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7799145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694067784">
      <w:bodyDiv w:val="1"/>
      <w:marLeft w:val="0"/>
      <w:marRight w:val="0"/>
      <w:marTop w:val="0"/>
      <w:marBottom w:val="0"/>
      <w:divBdr>
        <w:top w:val="none" w:sz="0" w:space="0" w:color="auto"/>
        <w:left w:val="none" w:sz="0" w:space="0" w:color="auto"/>
        <w:bottom w:val="none" w:sz="0" w:space="0" w:color="auto"/>
        <w:right w:val="none" w:sz="0" w:space="0" w:color="auto"/>
      </w:divBdr>
    </w:div>
    <w:div w:id="1789666027">
      <w:bodyDiv w:val="1"/>
      <w:marLeft w:val="0"/>
      <w:marRight w:val="0"/>
      <w:marTop w:val="0"/>
      <w:marBottom w:val="0"/>
      <w:divBdr>
        <w:top w:val="none" w:sz="0" w:space="0" w:color="auto"/>
        <w:left w:val="none" w:sz="0" w:space="0" w:color="auto"/>
        <w:bottom w:val="none" w:sz="0" w:space="0" w:color="auto"/>
        <w:right w:val="none" w:sz="0" w:space="0" w:color="auto"/>
      </w:divBdr>
    </w:div>
    <w:div w:id="1803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6</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2</cp:revision>
  <cp:lastPrinted>2020-07-01T14:59:00Z</cp:lastPrinted>
  <dcterms:created xsi:type="dcterms:W3CDTF">2022-02-04T11:23:00Z</dcterms:created>
  <dcterms:modified xsi:type="dcterms:W3CDTF">2022-02-04T11:23:00Z</dcterms:modified>
</cp:coreProperties>
</file>