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93A4" w14:textId="77777777" w:rsidR="00897DE4" w:rsidRPr="002753AF" w:rsidRDefault="00897DE4" w:rsidP="00897DE4">
      <w:pPr>
        <w:pStyle w:val="Title"/>
        <w:spacing w:line="360" w:lineRule="auto"/>
        <w:rPr>
          <w:rFonts w:ascii="Riviera Nights Light" w:hAnsi="Riviera Nights Light"/>
        </w:rPr>
      </w:pPr>
      <w:bookmarkStart w:id="0" w:name="_Hlk81849140"/>
      <w:r w:rsidRPr="002753AF">
        <w:rPr>
          <w:rFonts w:ascii="Riviera Nights Light" w:hAnsi="Riviera Nights Light"/>
        </w:rPr>
        <w:t xml:space="preserve">ROLLS-ROYCE </w:t>
      </w:r>
      <w:r w:rsidRPr="002753AF">
        <w:rPr>
          <w:rFonts w:ascii="Arial" w:hAnsi="Arial" w:cs="Arial"/>
        </w:rPr>
        <w:t>│</w:t>
      </w:r>
      <w:r w:rsidRPr="002753AF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>BESPOKE INSIGHTS</w:t>
      </w:r>
    </w:p>
    <w:p w14:paraId="7C292FE1" w14:textId="2EF86B07" w:rsidR="00EA51C3" w:rsidRPr="008C0F1D" w:rsidRDefault="00EA51C3" w:rsidP="00EA51C3">
      <w:pPr>
        <w:jc w:val="center"/>
        <w:rPr>
          <w:rFonts w:ascii="Riviera Nights Light" w:hAnsi="Riviera Nights Light"/>
          <w:caps/>
          <w:sz w:val="32"/>
          <w:szCs w:val="32"/>
        </w:rPr>
      </w:pPr>
      <w:r w:rsidRPr="008C0F1D">
        <w:rPr>
          <w:rFonts w:ascii="Riviera Nights Light" w:hAnsi="Riviera Nights Light"/>
          <w:caps/>
          <w:sz w:val="32"/>
          <w:szCs w:val="32"/>
        </w:rPr>
        <w:t xml:space="preserve">rare, </w:t>
      </w:r>
      <w:proofErr w:type="gramStart"/>
      <w:r w:rsidRPr="008C0F1D">
        <w:rPr>
          <w:rFonts w:ascii="Riviera Nights Light" w:hAnsi="Riviera Nights Light"/>
          <w:caps/>
          <w:sz w:val="32"/>
          <w:szCs w:val="32"/>
        </w:rPr>
        <w:t>precious</w:t>
      </w:r>
      <w:proofErr w:type="gramEnd"/>
      <w:r w:rsidRPr="008C0F1D">
        <w:rPr>
          <w:rFonts w:ascii="Riviera Nights Light" w:hAnsi="Riviera Nights Light"/>
          <w:caps/>
          <w:sz w:val="32"/>
          <w:szCs w:val="32"/>
        </w:rPr>
        <w:t xml:space="preserve"> and emotionally resonant luxury</w:t>
      </w:r>
      <w:r>
        <w:rPr>
          <w:rFonts w:ascii="Riviera Nights Light" w:hAnsi="Riviera Nights Light"/>
          <w:caps/>
          <w:sz w:val="32"/>
          <w:szCs w:val="32"/>
        </w:rPr>
        <w:t>:</w:t>
      </w:r>
    </w:p>
    <w:p w14:paraId="7CEFEC32" w14:textId="15AC3621" w:rsidR="00897DE4" w:rsidRPr="008C0F1D" w:rsidRDefault="00EA51C3" w:rsidP="00897DE4">
      <w:pPr>
        <w:jc w:val="center"/>
        <w:rPr>
          <w:rFonts w:ascii="Riviera Nights Light" w:hAnsi="Riviera Nights Light"/>
          <w:caps/>
          <w:sz w:val="32"/>
          <w:szCs w:val="32"/>
        </w:rPr>
      </w:pPr>
      <w:r>
        <w:rPr>
          <w:rFonts w:ascii="Riviera Nights Light" w:hAnsi="Riviera Nights Light"/>
          <w:caps/>
          <w:sz w:val="32"/>
          <w:szCs w:val="32"/>
        </w:rPr>
        <w:t xml:space="preserve">AN EXTRAORDINARY </w:t>
      </w:r>
      <w:r w:rsidR="00897DE4" w:rsidRPr="008C0F1D">
        <w:rPr>
          <w:rFonts w:ascii="Riviera Nights Light" w:hAnsi="Riviera Nights Light"/>
          <w:caps/>
          <w:sz w:val="32"/>
          <w:szCs w:val="32"/>
        </w:rPr>
        <w:t>year for rolls-royce bespoke</w:t>
      </w:r>
    </w:p>
    <w:p w14:paraId="656979BB" w14:textId="77777777" w:rsidR="000B73C3" w:rsidRDefault="000B73C3" w:rsidP="00897DE4">
      <w:pPr>
        <w:spacing w:line="360" w:lineRule="auto"/>
        <w:rPr>
          <w:rFonts w:ascii="Riviera Nights Light" w:hAnsi="Riviera Nights Light"/>
          <w:b/>
          <w:lang w:val="en-US"/>
        </w:rPr>
      </w:pPr>
    </w:p>
    <w:p w14:paraId="0451FEFE" w14:textId="77777777" w:rsidR="00897DE4" w:rsidRDefault="00897DE4" w:rsidP="00897DE4">
      <w:pPr>
        <w:spacing w:line="360" w:lineRule="auto"/>
        <w:rPr>
          <w:rFonts w:ascii="Riviera Nights Light" w:hAnsi="Riviera Nights Light"/>
          <w:b/>
          <w:lang w:val="en-US"/>
        </w:rPr>
      </w:pPr>
      <w:r>
        <w:rPr>
          <w:rFonts w:ascii="Riviera Nights Light" w:hAnsi="Riviera Nights Light"/>
          <w:b/>
          <w:lang w:val="en-US"/>
        </w:rPr>
        <w:t>#BespokeIsRollsRoyce</w:t>
      </w:r>
    </w:p>
    <w:p w14:paraId="58AFF884" w14:textId="35B456DD" w:rsidR="00897DE4" w:rsidRPr="006A6D71" w:rsidRDefault="00EA51C3" w:rsidP="00897DE4">
      <w:pPr>
        <w:spacing w:after="227"/>
        <w:rPr>
          <w:rFonts w:ascii="Riviera Nights Bold" w:hAnsi="Riviera Nights Bold"/>
          <w:b/>
          <w:bCs/>
          <w:color w:val="FF6432" w:themeColor="accent5"/>
        </w:rPr>
      </w:pPr>
      <w:r>
        <w:t>15 February</w:t>
      </w:r>
      <w:r w:rsidR="00897DE4" w:rsidRPr="006A6D71">
        <w:t xml:space="preserve"> 2023, Goodwood, West Sussex</w:t>
      </w:r>
      <w:r w:rsidR="00897DE4" w:rsidRPr="006A6D71">
        <w:tab/>
      </w:r>
      <w:r w:rsidR="00897DE4" w:rsidRPr="006A6D71">
        <w:tab/>
      </w:r>
      <w:r w:rsidR="00897DE4" w:rsidRPr="006A6D71">
        <w:tab/>
      </w:r>
      <w:r w:rsidR="00897DE4" w:rsidRPr="006A6D71">
        <w:rPr>
          <w:rFonts w:ascii="Riviera Nights Bold" w:hAnsi="Riviera Nights Bold"/>
          <w:b/>
          <w:bCs/>
          <w:color w:val="FF6432" w:themeColor="accent5"/>
        </w:rPr>
        <w:t xml:space="preserve">Embargo </w:t>
      </w:r>
      <w:r w:rsidR="00897DE4" w:rsidRPr="001153FD">
        <w:rPr>
          <w:rFonts w:ascii="Riviera Nights Bold" w:hAnsi="Riviera Nights Bold"/>
          <w:b/>
          <w:bCs/>
          <w:color w:val="FF6432" w:themeColor="accent5"/>
        </w:rPr>
        <w:t xml:space="preserve">to </w:t>
      </w:r>
      <w:r w:rsidR="00897DE4">
        <w:rPr>
          <w:rFonts w:ascii="Riviera Nights Bold" w:hAnsi="Riviera Nights Bold"/>
          <w:b/>
          <w:bCs/>
          <w:color w:val="FF6432" w:themeColor="accent5"/>
        </w:rPr>
        <w:t>13</w:t>
      </w:r>
      <w:r w:rsidR="00897DE4" w:rsidRPr="001153FD">
        <w:rPr>
          <w:rFonts w:ascii="Riviera Nights Bold" w:hAnsi="Riviera Nights Bold"/>
          <w:b/>
          <w:bCs/>
          <w:color w:val="FF6432" w:themeColor="accent5"/>
        </w:rPr>
        <w:t>.</w:t>
      </w:r>
      <w:r w:rsidR="00897DE4">
        <w:rPr>
          <w:rFonts w:ascii="Riviera Nights Bold" w:hAnsi="Riviera Nights Bold"/>
          <w:b/>
          <w:bCs/>
          <w:color w:val="FF6432" w:themeColor="accent5"/>
        </w:rPr>
        <w:t>0</w:t>
      </w:r>
      <w:r w:rsidR="00897DE4" w:rsidRPr="001153FD">
        <w:rPr>
          <w:rFonts w:ascii="Riviera Nights Bold" w:hAnsi="Riviera Nights Bold"/>
          <w:b/>
          <w:bCs/>
          <w:color w:val="FF6432" w:themeColor="accent5"/>
        </w:rPr>
        <w:t>0</w:t>
      </w:r>
      <w:r w:rsidR="00897DE4" w:rsidRPr="006A6D71">
        <w:rPr>
          <w:rFonts w:ascii="Riviera Nights Bold" w:hAnsi="Riviera Nights Bold"/>
          <w:b/>
          <w:bCs/>
          <w:color w:val="FF6432" w:themeColor="accent5"/>
        </w:rPr>
        <w:t xml:space="preserve"> GMT</w:t>
      </w:r>
    </w:p>
    <w:p w14:paraId="02B3BEC9" w14:textId="63C15988" w:rsidR="00694B3D" w:rsidRPr="002C29DF" w:rsidRDefault="00694B3D" w:rsidP="00694B3D">
      <w:pPr>
        <w:pStyle w:val="ListParagraph"/>
        <w:numPr>
          <w:ilvl w:val="0"/>
          <w:numId w:val="15"/>
        </w:numPr>
        <w:spacing w:after="0" w:line="360" w:lineRule="auto"/>
        <w:contextualSpacing w:val="0"/>
        <w:rPr>
          <w:rFonts w:ascii="Riviera Nights Light" w:hAnsi="Riviera Nights Light"/>
          <w:i/>
          <w:iCs/>
        </w:rPr>
      </w:pPr>
      <w:r w:rsidRPr="000F0DD9">
        <w:rPr>
          <w:rFonts w:ascii="Riviera Nights Light" w:hAnsi="Riviera Nights Light"/>
        </w:rPr>
        <w:t xml:space="preserve">Rolls-Royce </w:t>
      </w:r>
      <w:r w:rsidR="00D4071B">
        <w:rPr>
          <w:rFonts w:ascii="Riviera Nights Light" w:hAnsi="Riviera Nights Light"/>
        </w:rPr>
        <w:t xml:space="preserve">Motor Cars </w:t>
      </w:r>
      <w:r>
        <w:rPr>
          <w:rFonts w:ascii="Riviera Nights Light" w:hAnsi="Riviera Nights Light"/>
        </w:rPr>
        <w:t>reflects on an unprecedented year of success for its Bespoke operations</w:t>
      </w:r>
    </w:p>
    <w:p w14:paraId="44AACCA8" w14:textId="2C203736" w:rsidR="00694B3D" w:rsidRPr="002C29DF" w:rsidRDefault="00694B3D" w:rsidP="00694B3D">
      <w:pPr>
        <w:pStyle w:val="ListParagraph"/>
        <w:numPr>
          <w:ilvl w:val="0"/>
          <w:numId w:val="15"/>
        </w:numPr>
        <w:spacing w:after="0" w:line="360" w:lineRule="auto"/>
        <w:contextualSpacing w:val="0"/>
        <w:rPr>
          <w:rFonts w:ascii="Riviera Nights Light" w:hAnsi="Riviera Nights Light"/>
          <w:i/>
          <w:iCs/>
        </w:rPr>
      </w:pPr>
      <w:r w:rsidRPr="002C29DF">
        <w:rPr>
          <w:rFonts w:ascii="Riviera Nights Light" w:hAnsi="Riviera Nights Light"/>
        </w:rPr>
        <w:t>I</w:t>
      </w:r>
      <w:r>
        <w:rPr>
          <w:rFonts w:ascii="Riviera Nights Light" w:hAnsi="Riviera Nights Light"/>
        </w:rPr>
        <w:t>n</w:t>
      </w:r>
      <w:r w:rsidRPr="002C29DF">
        <w:rPr>
          <w:rFonts w:ascii="Riviera Nights Light" w:hAnsi="Riviera Nights Light"/>
        </w:rPr>
        <w:t xml:space="preserve">dividual projects included some of the most </w:t>
      </w:r>
      <w:r>
        <w:rPr>
          <w:rFonts w:ascii="Riviera Nights Light" w:hAnsi="Riviera Nights Light"/>
        </w:rPr>
        <w:t xml:space="preserve">aesthetically </w:t>
      </w:r>
      <w:r w:rsidRPr="002C29DF">
        <w:rPr>
          <w:rFonts w:ascii="Riviera Nights Light" w:hAnsi="Riviera Nights Light"/>
        </w:rPr>
        <w:t>ambitio</w:t>
      </w:r>
      <w:r>
        <w:rPr>
          <w:rFonts w:ascii="Riviera Nights Light" w:hAnsi="Riviera Nights Light"/>
        </w:rPr>
        <w:t>u</w:t>
      </w:r>
      <w:r w:rsidRPr="002C29DF">
        <w:rPr>
          <w:rFonts w:ascii="Riviera Nights Light" w:hAnsi="Riviera Nights Light"/>
        </w:rPr>
        <w:t xml:space="preserve">s </w:t>
      </w:r>
      <w:r>
        <w:rPr>
          <w:rFonts w:ascii="Riviera Nights Light" w:hAnsi="Riviera Nights Light"/>
        </w:rPr>
        <w:t>and technically demanding ever undertaken</w:t>
      </w:r>
    </w:p>
    <w:p w14:paraId="677A263E" w14:textId="77777777" w:rsidR="00694B3D" w:rsidRPr="002C29DF" w:rsidRDefault="00694B3D" w:rsidP="00694B3D">
      <w:pPr>
        <w:pStyle w:val="ListParagraph"/>
        <w:numPr>
          <w:ilvl w:val="0"/>
          <w:numId w:val="15"/>
        </w:numPr>
        <w:spacing w:after="0" w:line="360" w:lineRule="auto"/>
        <w:contextualSpacing w:val="0"/>
        <w:rPr>
          <w:rFonts w:ascii="Riviera Nights Light" w:hAnsi="Riviera Nights Light"/>
          <w:i/>
          <w:iCs/>
        </w:rPr>
      </w:pPr>
      <w:r>
        <w:rPr>
          <w:rFonts w:ascii="Riviera Nights Light" w:hAnsi="Riviera Nights Light"/>
        </w:rPr>
        <w:t>All created and realised by the Rolls-Royce Bespoke Collective of specialist designers, engineers and craftspeople based at the Home of Rolls-Royce at Goodwood</w:t>
      </w:r>
    </w:p>
    <w:p w14:paraId="541A07DE" w14:textId="77777777" w:rsidR="00694B3D" w:rsidRDefault="00694B3D" w:rsidP="00694B3D">
      <w:pPr>
        <w:spacing w:line="360" w:lineRule="auto"/>
        <w:rPr>
          <w:rFonts w:ascii="Riviera Nights Light" w:hAnsi="Riviera Nights Light"/>
          <w:i/>
          <w:iCs/>
        </w:rPr>
      </w:pPr>
    </w:p>
    <w:p w14:paraId="1694EE8E" w14:textId="7C09FACB" w:rsidR="00924069" w:rsidRDefault="00924069" w:rsidP="00924069">
      <w:pPr>
        <w:spacing w:line="360" w:lineRule="auto"/>
        <w:rPr>
          <w:rFonts w:ascii="Riviera Nights Light" w:hAnsi="Riviera Nights Light"/>
          <w:i/>
          <w:iCs/>
        </w:rPr>
      </w:pPr>
      <w:r w:rsidRPr="00A602BD">
        <w:rPr>
          <w:rFonts w:ascii="Riviera Nights Light" w:hAnsi="Riviera Nights Light"/>
          <w:i/>
          <w:iCs/>
        </w:rPr>
        <w:t>“</w:t>
      </w:r>
      <w:r>
        <w:rPr>
          <w:rFonts w:ascii="Riviera Nights Light" w:hAnsi="Riviera Nights Light"/>
          <w:i/>
          <w:iCs/>
        </w:rPr>
        <w:t>Bespoke IS Rolls-Royce, and 2022 was a landmark year in which we recorded the highest value of Bespoke commissions in our history. Reaffirming Rolls-Royce's position as a true House of Luxury and guided by our clients’ imaginations</w:t>
      </w:r>
      <w:r w:rsidR="00EA51C3">
        <w:rPr>
          <w:rFonts w:ascii="Riviera Nights Light" w:hAnsi="Riviera Nights Light"/>
          <w:i/>
          <w:iCs/>
        </w:rPr>
        <w:t>,</w:t>
      </w:r>
      <w:r>
        <w:rPr>
          <w:rFonts w:ascii="Riviera Nights Light" w:hAnsi="Riviera Nights Light"/>
          <w:i/>
          <w:iCs/>
        </w:rPr>
        <w:t xml:space="preserve"> we brought to life </w:t>
      </w:r>
      <w:r w:rsidRPr="00A602BD">
        <w:rPr>
          <w:rFonts w:ascii="Riviera Nights Light" w:hAnsi="Riviera Nights Light"/>
          <w:i/>
          <w:iCs/>
        </w:rPr>
        <w:t xml:space="preserve">some </w:t>
      </w:r>
      <w:r>
        <w:rPr>
          <w:rFonts w:ascii="Riviera Nights Light" w:hAnsi="Riviera Nights Light"/>
          <w:i/>
          <w:iCs/>
        </w:rPr>
        <w:t xml:space="preserve">truly </w:t>
      </w:r>
      <w:r w:rsidRPr="00A602BD">
        <w:rPr>
          <w:rFonts w:ascii="Riviera Nights Light" w:hAnsi="Riviera Nights Light"/>
          <w:i/>
          <w:iCs/>
        </w:rPr>
        <w:t xml:space="preserve">extraordinary examples of </w:t>
      </w:r>
      <w:r>
        <w:rPr>
          <w:rFonts w:ascii="Riviera Nights Light" w:hAnsi="Riviera Nights Light"/>
          <w:i/>
          <w:iCs/>
        </w:rPr>
        <w:t xml:space="preserve">our unique craft, each one entirely </w:t>
      </w:r>
      <w:r w:rsidRPr="00A602BD">
        <w:rPr>
          <w:rFonts w:ascii="Riviera Nights Light" w:hAnsi="Riviera Nights Light"/>
          <w:i/>
          <w:iCs/>
        </w:rPr>
        <w:t xml:space="preserve">personal, </w:t>
      </w:r>
      <w:proofErr w:type="gramStart"/>
      <w:r w:rsidRPr="00A602BD">
        <w:rPr>
          <w:rFonts w:ascii="Riviera Nights Light" w:hAnsi="Riviera Nights Light"/>
          <w:i/>
          <w:iCs/>
        </w:rPr>
        <w:t>meaningful</w:t>
      </w:r>
      <w:proofErr w:type="gramEnd"/>
      <w:r>
        <w:rPr>
          <w:rFonts w:ascii="Riviera Nights Light" w:hAnsi="Riviera Nights Light"/>
          <w:i/>
          <w:iCs/>
        </w:rPr>
        <w:t xml:space="preserve"> and </w:t>
      </w:r>
      <w:r w:rsidRPr="00A602BD">
        <w:rPr>
          <w:rFonts w:ascii="Riviera Nights Light" w:hAnsi="Riviera Nights Light"/>
          <w:i/>
          <w:iCs/>
        </w:rPr>
        <w:t>tailor-made</w:t>
      </w:r>
      <w:r>
        <w:rPr>
          <w:rFonts w:ascii="Riviera Nights Light" w:hAnsi="Riviera Nights Light"/>
          <w:i/>
          <w:iCs/>
        </w:rPr>
        <w:t xml:space="preserve"> to its owner's requirements. Our Bespoke capabilities are unrivalled and unavailable anywhere else in the world, reflected in the fact that our clients are happy to pay, on average, around half a million Euros for their Bespoke motor car.</w:t>
      </w:r>
    </w:p>
    <w:p w14:paraId="113C899D" w14:textId="040FDA0F" w:rsidR="00694B3D" w:rsidRPr="00845F7D" w:rsidRDefault="00924069" w:rsidP="00694B3D">
      <w:pPr>
        <w:spacing w:line="360" w:lineRule="auto"/>
        <w:rPr>
          <w:rFonts w:ascii="Riviera Nights Light" w:hAnsi="Riviera Nights Light"/>
          <w:i/>
          <w:iCs/>
          <w:lang w:val="en-US"/>
        </w:rPr>
      </w:pPr>
      <w:r>
        <w:rPr>
          <w:rFonts w:ascii="Riviera Nights Light" w:hAnsi="Riviera Nights Light"/>
          <w:i/>
          <w:iCs/>
        </w:rPr>
        <w:t>“Our</w:t>
      </w:r>
      <w:r w:rsidRPr="00A602BD">
        <w:rPr>
          <w:rFonts w:ascii="Riviera Nights Light" w:hAnsi="Riviera Nights Light"/>
          <w:i/>
          <w:iCs/>
        </w:rPr>
        <w:t xml:space="preserve"> </w:t>
      </w:r>
      <w:r>
        <w:rPr>
          <w:rFonts w:ascii="Riviera Nights Light" w:hAnsi="Riviera Nights Light"/>
          <w:i/>
          <w:iCs/>
        </w:rPr>
        <w:t xml:space="preserve">Bespoke Collective of designers, engineers and artisans is </w:t>
      </w:r>
      <w:r w:rsidRPr="00A602BD">
        <w:rPr>
          <w:rFonts w:ascii="Riviera Nights Light" w:hAnsi="Riviera Nights Light"/>
          <w:i/>
          <w:iCs/>
        </w:rPr>
        <w:t xml:space="preserve">our greatest and most precious asset – </w:t>
      </w:r>
      <w:r>
        <w:rPr>
          <w:rFonts w:ascii="Riviera Nights Light" w:hAnsi="Riviera Nights Light"/>
          <w:i/>
          <w:iCs/>
        </w:rPr>
        <w:t xml:space="preserve">truly exceptional people </w:t>
      </w:r>
      <w:r w:rsidRPr="00A602BD">
        <w:rPr>
          <w:rFonts w:ascii="Riviera Nights Light" w:hAnsi="Riviera Nights Light"/>
          <w:i/>
          <w:iCs/>
        </w:rPr>
        <w:t xml:space="preserve">who push </w:t>
      </w:r>
      <w:r>
        <w:rPr>
          <w:rFonts w:ascii="Riviera Nights Light" w:hAnsi="Riviera Nights Light"/>
          <w:i/>
          <w:iCs/>
        </w:rPr>
        <w:t xml:space="preserve">the </w:t>
      </w:r>
      <w:r w:rsidRPr="00A602BD">
        <w:rPr>
          <w:rFonts w:ascii="Riviera Nights Light" w:hAnsi="Riviera Nights Light"/>
          <w:i/>
          <w:iCs/>
        </w:rPr>
        <w:t xml:space="preserve">boundaries of craftsmanship, </w:t>
      </w:r>
      <w:proofErr w:type="gramStart"/>
      <w:r w:rsidRPr="00A602BD">
        <w:rPr>
          <w:rFonts w:ascii="Riviera Nights Light" w:hAnsi="Riviera Nights Light"/>
          <w:i/>
          <w:iCs/>
        </w:rPr>
        <w:t>material</w:t>
      </w:r>
      <w:proofErr w:type="gramEnd"/>
      <w:r w:rsidRPr="00A602BD">
        <w:rPr>
          <w:rFonts w:ascii="Riviera Nights Light" w:hAnsi="Riviera Nights Light"/>
          <w:i/>
          <w:iCs/>
        </w:rPr>
        <w:t xml:space="preserve"> and technology</w:t>
      </w:r>
      <w:r>
        <w:rPr>
          <w:rFonts w:ascii="Riviera Nights Light" w:hAnsi="Riviera Nights Light"/>
          <w:i/>
          <w:iCs/>
        </w:rPr>
        <w:t xml:space="preserve"> </w:t>
      </w:r>
      <w:r w:rsidRPr="00A602BD">
        <w:rPr>
          <w:rFonts w:ascii="Riviera Nights Light" w:hAnsi="Riviera Nights Light"/>
          <w:i/>
          <w:iCs/>
        </w:rPr>
        <w:t xml:space="preserve">in </w:t>
      </w:r>
      <w:r>
        <w:rPr>
          <w:rFonts w:ascii="Riviera Nights Light" w:hAnsi="Riviera Nights Light"/>
          <w:i/>
          <w:iCs/>
        </w:rPr>
        <w:t>their constant pursuit of perfection.</w:t>
      </w:r>
      <w:r w:rsidR="00EA51C3">
        <w:rPr>
          <w:rFonts w:ascii="Riviera Nights Light" w:hAnsi="Riviera Nights Light"/>
          <w:i/>
          <w:iCs/>
        </w:rPr>
        <w:t xml:space="preserve"> Every car which leaves the Home of Rolls-Royce is Bespoke and that is testament to their skill, craftsmanship and boundless creativity.</w:t>
      </w:r>
      <w:r w:rsidR="000B73C3">
        <w:rPr>
          <w:rFonts w:ascii="Riviera Nights Light" w:hAnsi="Riviera Nights Light"/>
          <w:i/>
          <w:iCs/>
        </w:rPr>
        <w:t>”</w:t>
      </w:r>
      <w:r w:rsidR="00D4071B">
        <w:rPr>
          <w:rFonts w:ascii="Riviera Nights Light" w:hAnsi="Riviera Nights Light"/>
          <w:b/>
          <w:bCs/>
        </w:rPr>
        <w:br/>
      </w:r>
      <w:r w:rsidR="00694B3D" w:rsidRPr="0059073E">
        <w:rPr>
          <w:rFonts w:ascii="Riviera Nights Light" w:hAnsi="Riviera Nights Light"/>
          <w:b/>
          <w:bCs/>
        </w:rPr>
        <w:t>Torsten Müller-</w:t>
      </w:r>
      <w:proofErr w:type="spellStart"/>
      <w:r w:rsidR="00694B3D" w:rsidRPr="0059073E">
        <w:rPr>
          <w:rFonts w:ascii="Riviera Nights Light" w:hAnsi="Riviera Nights Light"/>
          <w:b/>
          <w:bCs/>
        </w:rPr>
        <w:t>Ötvös</w:t>
      </w:r>
      <w:proofErr w:type="spellEnd"/>
      <w:r w:rsidR="00694B3D" w:rsidRPr="0059073E">
        <w:rPr>
          <w:rFonts w:ascii="Riviera Nights Light" w:hAnsi="Riviera Nights Light"/>
          <w:b/>
          <w:bCs/>
        </w:rPr>
        <w:t>, Chief Executive, Rolls-Royce Motor Cars</w:t>
      </w:r>
    </w:p>
    <w:p w14:paraId="5A780A86" w14:textId="6F2D2D04" w:rsidR="00694B3D" w:rsidRDefault="00694B3D" w:rsidP="00B3227F">
      <w:pPr>
        <w:spacing w:line="360" w:lineRule="auto"/>
        <w:rPr>
          <w:rFonts w:ascii="Riviera Nights Light" w:hAnsi="Riviera Nights Light"/>
        </w:rPr>
      </w:pPr>
      <w:r>
        <w:rPr>
          <w:rFonts w:ascii="Riviera Nights Light" w:hAnsi="Riviera Nights Light"/>
        </w:rPr>
        <w:lastRenderedPageBreak/>
        <w:t>Rolls-Royce Bespoke has celebrated its most successful year in the marque’s 118-year history</w:t>
      </w:r>
      <w:r w:rsidRPr="00E36C40">
        <w:rPr>
          <w:rFonts w:ascii="Riviera Nights Light" w:hAnsi="Riviera Nights Light"/>
        </w:rPr>
        <w:t xml:space="preserve">. </w:t>
      </w:r>
      <w:r>
        <w:rPr>
          <w:rFonts w:ascii="Riviera Nights Light" w:hAnsi="Riviera Nights Light"/>
        </w:rPr>
        <w:t>Clients from around the world explored the virtually limitless possibilities of Bespoke personalisation, resulting in a</w:t>
      </w:r>
      <w:r w:rsidRPr="003B47C4">
        <w:rPr>
          <w:rFonts w:ascii="Riviera Nights Light" w:hAnsi="Riviera Nights Light"/>
        </w:rPr>
        <w:t xml:space="preserve"> record </w:t>
      </w:r>
      <w:r>
        <w:rPr>
          <w:rFonts w:ascii="Riviera Nights Light" w:hAnsi="Riviera Nights Light"/>
        </w:rPr>
        <w:t>total value of commissions for a single year.</w:t>
      </w:r>
    </w:p>
    <w:p w14:paraId="43801419" w14:textId="03B17A3D" w:rsidR="00F432C9" w:rsidRDefault="00F432C9" w:rsidP="00B3227F">
      <w:pPr>
        <w:spacing w:line="360" w:lineRule="auto"/>
        <w:rPr>
          <w:rFonts w:ascii="Riviera Nights Light" w:hAnsi="Riviera Nights Light"/>
        </w:rPr>
      </w:pPr>
      <w:r>
        <w:rPr>
          <w:rFonts w:ascii="Riviera Nights Light" w:hAnsi="Riviera Nights Light"/>
        </w:rPr>
        <w:t>Throughout 2022, clients’ dreams were captured in rare, precious, and emotionally resonant luxury objects. Driven by their wishes and tastes, the Rolls-Royce Bespoke Collective</w:t>
      </w:r>
      <w:r w:rsidRPr="003B47C4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>created</w:t>
      </w:r>
      <w:r w:rsidRPr="003B47C4">
        <w:rPr>
          <w:rFonts w:ascii="Riviera Nights Light" w:hAnsi="Riviera Nights Light"/>
        </w:rPr>
        <w:t xml:space="preserve"> some of the most exquisite examples of Bespoke artistry exploring</w:t>
      </w:r>
      <w:r>
        <w:rPr>
          <w:rFonts w:ascii="Riviera Nights Light" w:hAnsi="Riviera Nights Light"/>
        </w:rPr>
        <w:t xml:space="preserve"> the mystery of the aurora borealis, the symbolism of orchids, the iridescent elegance of pearls and the latest fashion movements to name just a few of the inspirations for these marvellous works of art.</w:t>
      </w:r>
    </w:p>
    <w:p w14:paraId="4A38A340" w14:textId="2811304D" w:rsidR="00694B3D" w:rsidRDefault="00694B3D" w:rsidP="00B3227F">
      <w:pPr>
        <w:spacing w:line="360" w:lineRule="auto"/>
        <w:rPr>
          <w:rFonts w:ascii="Riviera Nights Light" w:hAnsi="Riviera Nights Light"/>
        </w:rPr>
      </w:pPr>
      <w:r>
        <w:rPr>
          <w:rFonts w:ascii="Riviera Nights Light" w:hAnsi="Riviera Nights Light"/>
        </w:rPr>
        <w:t>Every Rolls-Royce hand-built at Goodwood is a Bespoke motor car, made to the precise wishes of the client</w:t>
      </w:r>
      <w:r w:rsidR="00790D79">
        <w:rPr>
          <w:rFonts w:ascii="Riviera Nights Light" w:hAnsi="Riviera Nights Light"/>
        </w:rPr>
        <w:t xml:space="preserve">. Commissioning a Rolls-Royce motor car is an intensely personal </w:t>
      </w:r>
      <w:r w:rsidR="00D4071B">
        <w:rPr>
          <w:rFonts w:ascii="Riviera Nights Light" w:hAnsi="Riviera Nights Light"/>
        </w:rPr>
        <w:t>–</w:t>
      </w:r>
      <w:r w:rsidR="00790D79">
        <w:rPr>
          <w:rFonts w:ascii="Riviera Nights Light" w:hAnsi="Riviera Nights Light"/>
        </w:rPr>
        <w:t xml:space="preserve"> and in some cases very private </w:t>
      </w:r>
      <w:r w:rsidR="00D4071B">
        <w:rPr>
          <w:rFonts w:ascii="Riviera Nights Light" w:hAnsi="Riviera Nights Light"/>
        </w:rPr>
        <w:t>–</w:t>
      </w:r>
      <w:r w:rsidR="00790D79">
        <w:rPr>
          <w:rFonts w:ascii="Riviera Nights Light" w:hAnsi="Riviera Nights Light"/>
        </w:rPr>
        <w:t xml:space="preserve"> process, with many clients preferring to keep their masterpiece to themselves, rather than revealing it to the public gaze. </w:t>
      </w:r>
      <w:r>
        <w:rPr>
          <w:rFonts w:ascii="Riviera Nights Light" w:hAnsi="Riviera Nights Light"/>
        </w:rPr>
        <w:t>The</w:t>
      </w:r>
      <w:r w:rsidR="00924069">
        <w:rPr>
          <w:rFonts w:ascii="Riviera Nights Light" w:hAnsi="Riviera Nights Light"/>
        </w:rPr>
        <w:t xml:space="preserve"> ten</w:t>
      </w:r>
      <w:r>
        <w:rPr>
          <w:rFonts w:ascii="Riviera Nights Light" w:hAnsi="Riviera Nights Light"/>
        </w:rPr>
        <w:t xml:space="preserve"> examples shown below</w:t>
      </w:r>
      <w:r w:rsidR="00790D79">
        <w:rPr>
          <w:rFonts w:ascii="Riviera Nights Light" w:hAnsi="Riviera Nights Light"/>
        </w:rPr>
        <w:t>, therefore,</w:t>
      </w:r>
      <w:r>
        <w:rPr>
          <w:rFonts w:ascii="Riviera Nights Light" w:hAnsi="Riviera Nights Light"/>
        </w:rPr>
        <w:t xml:space="preserve"> </w:t>
      </w:r>
      <w:r w:rsidR="00790D79">
        <w:rPr>
          <w:rFonts w:ascii="Riviera Nights Light" w:hAnsi="Riviera Nights Light"/>
        </w:rPr>
        <w:t>are a very small selection of the marvellous creations designed and hand-built at the Home of Rolls-Royce. However</w:t>
      </w:r>
      <w:r w:rsidR="00D4071B">
        <w:rPr>
          <w:rFonts w:ascii="Riviera Nights Light" w:hAnsi="Riviera Nights Light"/>
        </w:rPr>
        <w:t>,</w:t>
      </w:r>
      <w:r w:rsidR="00790D79">
        <w:rPr>
          <w:rFonts w:ascii="Riviera Nights Light" w:hAnsi="Riviera Nights Light"/>
        </w:rPr>
        <w:t xml:space="preserve"> they </w:t>
      </w:r>
      <w:r>
        <w:rPr>
          <w:rFonts w:ascii="Riviera Nights Light" w:hAnsi="Riviera Nights Light"/>
        </w:rPr>
        <w:t xml:space="preserve">represent some of the </w:t>
      </w:r>
      <w:r w:rsidRPr="000E6833">
        <w:t xml:space="preserve">finest examples of </w:t>
      </w:r>
      <w:r>
        <w:t xml:space="preserve">Bespoke </w:t>
      </w:r>
      <w:r w:rsidRPr="000E6833">
        <w:t xml:space="preserve">craftsmanship </w:t>
      </w:r>
      <w:r>
        <w:t>created in</w:t>
      </w:r>
      <w:r w:rsidRPr="000E6833">
        <w:t xml:space="preserve"> 2022, </w:t>
      </w:r>
      <w:r>
        <w:rPr>
          <w:rFonts w:ascii="Riviera Nights Light" w:hAnsi="Riviera Nights Light"/>
        </w:rPr>
        <w:t xml:space="preserve">reflecting the </w:t>
      </w:r>
      <w:r w:rsidRPr="0059073E">
        <w:rPr>
          <w:rFonts w:ascii="Riviera Nights Light" w:hAnsi="Riviera Nights Light"/>
        </w:rPr>
        <w:t>marque’s stature as a true House of Luxury</w:t>
      </w:r>
      <w:r>
        <w:rPr>
          <w:rFonts w:ascii="Riviera Nights Light" w:hAnsi="Riviera Nights Light"/>
        </w:rPr>
        <w:t xml:space="preserve">. </w:t>
      </w:r>
    </w:p>
    <w:p w14:paraId="1C9A0CA4" w14:textId="77777777" w:rsidR="00030EE0" w:rsidRDefault="00030EE0" w:rsidP="00694B3D">
      <w:pPr>
        <w:spacing w:line="360" w:lineRule="auto"/>
        <w:jc w:val="both"/>
        <w:rPr>
          <w:rFonts w:ascii="Riviera Nights Light" w:hAnsi="Riviera Nights Light"/>
        </w:rPr>
      </w:pPr>
    </w:p>
    <w:tbl>
      <w:tblPr>
        <w:tblStyle w:val="TableGrid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6120"/>
        <w:gridCol w:w="320"/>
      </w:tblGrid>
      <w:tr w:rsidR="00924069" w14:paraId="1C8D8649" w14:textId="77777777" w:rsidTr="00F26538">
        <w:tc>
          <w:tcPr>
            <w:tcW w:w="10316" w:type="dxa"/>
            <w:gridSpan w:val="3"/>
          </w:tcPr>
          <w:p w14:paraId="087F73E3" w14:textId="77777777" w:rsidR="00924069" w:rsidRPr="004962BF" w:rsidRDefault="00924069" w:rsidP="00C4188B">
            <w:pPr>
              <w:spacing w:after="165" w:line="360" w:lineRule="auto"/>
              <w:rPr>
                <w:rFonts w:ascii="Riviera Nights Medium" w:hAnsi="Riviera Nights Medium"/>
              </w:rPr>
            </w:pPr>
            <w:r>
              <w:rPr>
                <w:rFonts w:ascii="Riviera Nights Medium" w:hAnsi="Riviera Nights Medium"/>
              </w:rPr>
              <w:t>PHANTOM ‘THE SIX ELEMENTS’</w:t>
            </w:r>
          </w:p>
        </w:tc>
      </w:tr>
      <w:tr w:rsidR="00924069" w14:paraId="29E86F19" w14:textId="77777777" w:rsidTr="00F26538">
        <w:tc>
          <w:tcPr>
            <w:tcW w:w="3876" w:type="dxa"/>
          </w:tcPr>
          <w:p w14:paraId="7C65688C" w14:textId="77777777" w:rsidR="00924069" w:rsidRDefault="00924069" w:rsidP="00C4188B">
            <w:pPr>
              <w:spacing w:after="165" w:line="360" w:lineRule="auto"/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FADE35" wp14:editId="372B8613">
                      <wp:simplePos x="0" y="0"/>
                      <wp:positionH relativeFrom="margin">
                        <wp:posOffset>-5977</wp:posOffset>
                      </wp:positionH>
                      <wp:positionV relativeFrom="paragraph">
                        <wp:posOffset>1574986</wp:posOffset>
                      </wp:positionV>
                      <wp:extent cx="1793240" cy="397933"/>
                      <wp:effectExtent l="0" t="0" r="0" b="254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240" cy="397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F46ED4" w14:textId="77777777" w:rsidR="00924069" w:rsidRDefault="00924069" w:rsidP="00924069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Phantom ‘The Six Elements’, </w:t>
                                  </w:r>
                                </w:p>
                                <w:p w14:paraId="174C7AEF" w14:textId="77777777" w:rsidR="00924069" w:rsidRDefault="00924069" w:rsidP="00924069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Air Gallery by Sacha Jafri</w:t>
                                  </w:r>
                                </w:p>
                                <w:p w14:paraId="6C14D3FA" w14:textId="77777777" w:rsidR="00924069" w:rsidRPr="00633012" w:rsidRDefault="00924069" w:rsidP="00924069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Rolls-Royce Bespoke Collective, 2022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ADE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-.45pt;margin-top:124pt;width:141.2pt;height:31.3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" fillcolor="white [3201]" stroked="f" strokeweight=".5pt">
                      <v:textbox>
                        <w:txbxContent>
                          <w:p w14:paraId="17F46ED4" w14:textId="77777777" w:rsidR="00924069" w:rsidRDefault="00924069" w:rsidP="00924069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 xml:space="preserve">Phantom ‘The Six Elements’, </w:t>
                            </w:r>
                          </w:p>
                          <w:p w14:paraId="174C7AEF" w14:textId="77777777" w:rsidR="00924069" w:rsidRDefault="00924069" w:rsidP="00924069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Air Gallery by Sacha Jafri</w:t>
                            </w:r>
                          </w:p>
                          <w:p w14:paraId="6C14D3FA" w14:textId="77777777" w:rsidR="00924069" w:rsidRPr="00633012" w:rsidRDefault="00924069" w:rsidP="00924069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 xml:space="preserve">Rolls-Royce Bespoke Collective, 2022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C3532F" wp14:editId="2F5AE21B">
                  <wp:extent cx="2286000" cy="152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8AE61" w14:textId="77777777" w:rsidR="00924069" w:rsidRDefault="00924069" w:rsidP="00C4188B">
            <w:pPr>
              <w:spacing w:after="165" w:line="360" w:lineRule="auto"/>
              <w:rPr>
                <w:noProof/>
              </w:rPr>
            </w:pPr>
          </w:p>
          <w:p w14:paraId="56213A7C" w14:textId="3B64D602" w:rsidR="00924069" w:rsidRDefault="00924069" w:rsidP="00030EE0">
            <w:pPr>
              <w:spacing w:after="165" w:line="360" w:lineRule="auto"/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CA0E9D8" wp14:editId="5437DA9C">
                      <wp:simplePos x="0" y="0"/>
                      <wp:positionH relativeFrom="margin">
                        <wp:posOffset>-17929</wp:posOffset>
                      </wp:positionH>
                      <wp:positionV relativeFrom="paragraph">
                        <wp:posOffset>1253490</wp:posOffset>
                      </wp:positionV>
                      <wp:extent cx="1793240" cy="49911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240" cy="49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14FDA7" w14:textId="77777777" w:rsidR="00924069" w:rsidRDefault="00924069" w:rsidP="00924069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Phantom ‘The Six Elements’, </w:t>
                                  </w:r>
                                </w:p>
                                <w:p w14:paraId="1E53D5CC" w14:textId="77777777" w:rsidR="00924069" w:rsidRDefault="00924069" w:rsidP="00924069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Humanity, Coachline motif</w:t>
                                  </w:r>
                                </w:p>
                                <w:p w14:paraId="113DBCC4" w14:textId="77777777" w:rsidR="00924069" w:rsidRPr="00633012" w:rsidRDefault="00924069" w:rsidP="00924069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Rolls-Royce Bespoke Collective, 2022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0E9D8" id="Text Box 4" o:spid="_x0000_s1027" type="#_x0000_t202" style="position:absolute;margin-left:-1.4pt;margin-top:98.7pt;width:141.2pt;height:39.3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" fillcolor="white [3201]" stroked="f" strokeweight=".5pt">
                      <v:textbox>
                        <w:txbxContent>
                          <w:p w14:paraId="7614FDA7" w14:textId="77777777" w:rsidR="00924069" w:rsidRDefault="00924069" w:rsidP="00924069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 xml:space="preserve">Phantom ‘The Six Elements’, </w:t>
                            </w:r>
                          </w:p>
                          <w:p w14:paraId="1E53D5CC" w14:textId="77777777" w:rsidR="00924069" w:rsidRDefault="00924069" w:rsidP="00924069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Humanity, Coachline motif</w:t>
                            </w:r>
                          </w:p>
                          <w:p w14:paraId="113DBCC4" w14:textId="77777777" w:rsidR="00924069" w:rsidRPr="00633012" w:rsidRDefault="00924069" w:rsidP="00924069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 xml:space="preserve">Rolls-Royce Bespoke Collective, 2022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DCA7606" wp14:editId="5B1EBED6">
                  <wp:extent cx="2286000" cy="116428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28"/>
                          <a:stretch/>
                        </pic:blipFill>
                        <pic:spPr bwMode="auto">
                          <a:xfrm>
                            <a:off x="0" y="0"/>
                            <a:ext cx="2286000" cy="116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gridSpan w:val="2"/>
          </w:tcPr>
          <w:p w14:paraId="53CD7CD7" w14:textId="77777777" w:rsidR="00924069" w:rsidRDefault="00924069" w:rsidP="00B3227F">
            <w:pPr>
              <w:spacing w:after="165" w:line="360" w:lineRule="auto"/>
              <w:rPr>
                <w:rFonts w:ascii="Riviera Nights Light" w:hAnsi="Riviera Nights Light"/>
              </w:rPr>
            </w:pPr>
            <w:r w:rsidRPr="007B1B88">
              <w:rPr>
                <w:rFonts w:ascii="Riviera Nights Light" w:hAnsi="Riviera Nights Light"/>
              </w:rPr>
              <w:lastRenderedPageBreak/>
              <w:t>‘</w:t>
            </w:r>
            <w:r w:rsidRPr="00723B8E">
              <w:rPr>
                <w:rFonts w:ascii="Riviera Nights Light" w:hAnsi="Riviera Nights Light"/>
              </w:rPr>
              <w:t>The Six Elements’</w:t>
            </w:r>
            <w:r>
              <w:rPr>
                <w:rFonts w:ascii="Riviera Nights Light" w:hAnsi="Riviera Nights Light"/>
              </w:rPr>
              <w:t xml:space="preserve"> series</w:t>
            </w:r>
            <w:r w:rsidRPr="00723B8E">
              <w:rPr>
                <w:rFonts w:ascii="Riviera Nights Light" w:hAnsi="Riviera Nights Light"/>
              </w:rPr>
              <w:t xml:space="preserve"> </w:t>
            </w:r>
            <w:r>
              <w:rPr>
                <w:rFonts w:ascii="Riviera Nights Light" w:hAnsi="Riviera Nights Light"/>
              </w:rPr>
              <w:t xml:space="preserve">demonstrates the unparalleled opportunities offered by the Phantom Gallery. Each of the six one-of-one Phantoms includes a unique artwork </w:t>
            </w:r>
            <w:r w:rsidRPr="00723B8E">
              <w:rPr>
                <w:rFonts w:ascii="Riviera Nights Light" w:hAnsi="Riviera Nights Light"/>
              </w:rPr>
              <w:t xml:space="preserve">hand-painted by world-renowned </w:t>
            </w:r>
            <w:r>
              <w:rPr>
                <w:rFonts w:ascii="Riviera Nights Light" w:hAnsi="Riviera Nights Light"/>
              </w:rPr>
              <w:t xml:space="preserve">British </w:t>
            </w:r>
            <w:r w:rsidRPr="00723B8E">
              <w:rPr>
                <w:rFonts w:ascii="Riviera Nights Light" w:hAnsi="Riviera Nights Light"/>
              </w:rPr>
              <w:t>artist Sacha Jafri</w:t>
            </w:r>
            <w:r>
              <w:rPr>
                <w:rFonts w:ascii="Riviera Nights Light" w:hAnsi="Riviera Nights Light"/>
              </w:rPr>
              <w:t xml:space="preserve">. </w:t>
            </w:r>
          </w:p>
          <w:p w14:paraId="0D3B1D20" w14:textId="77777777" w:rsidR="00924069" w:rsidRDefault="00924069" w:rsidP="00B3227F">
            <w:pPr>
              <w:spacing w:after="165" w:line="360" w:lineRule="auto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>Known for his ‘</w:t>
            </w:r>
            <w:r w:rsidRPr="007B1B88">
              <w:rPr>
                <w:rFonts w:ascii="Riviera Nights Light" w:hAnsi="Riviera Nights Light"/>
              </w:rPr>
              <w:t>Magical Realism’</w:t>
            </w:r>
            <w:r>
              <w:rPr>
                <w:rFonts w:ascii="Riviera Nights Light" w:hAnsi="Riviera Nights Light"/>
              </w:rPr>
              <w:t xml:space="preserve"> style, Sacha </w:t>
            </w:r>
            <w:r w:rsidRPr="00723B8E">
              <w:rPr>
                <w:rFonts w:ascii="Riviera Nights Light" w:hAnsi="Riviera Nights Light"/>
              </w:rPr>
              <w:t>Jafri</w:t>
            </w:r>
            <w:r>
              <w:rPr>
                <w:rFonts w:ascii="Riviera Nights Light" w:hAnsi="Riviera Nights Light"/>
              </w:rPr>
              <w:t xml:space="preserve"> created emotional and colourful pieces distilling</w:t>
            </w:r>
            <w:r w:rsidRPr="00723B8E">
              <w:rPr>
                <w:rFonts w:ascii="Riviera Nights Light" w:hAnsi="Riviera Nights Light"/>
              </w:rPr>
              <w:t xml:space="preserve"> the most potent components of nature: Earth, Fire, Wind, Water and Air alongside the sixth element, Humanity.</w:t>
            </w:r>
            <w:r>
              <w:rPr>
                <w:rFonts w:ascii="Riviera Nights Light" w:hAnsi="Riviera Nights Light"/>
              </w:rPr>
              <w:t xml:space="preserve"> </w:t>
            </w:r>
          </w:p>
          <w:p w14:paraId="7A7EAFB7" w14:textId="49180AB7" w:rsidR="00924069" w:rsidRDefault="00924069" w:rsidP="00B3227F">
            <w:pPr>
              <w:spacing w:line="360" w:lineRule="auto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lastRenderedPageBreak/>
              <w:t xml:space="preserve">This unique artistic project raised $1.2m for charity; a unique digital collectible contained within each Phantom makes this series </w:t>
            </w:r>
            <w:r w:rsidR="005500B2">
              <w:rPr>
                <w:rFonts w:ascii="Riviera Nights Light" w:hAnsi="Riviera Nights Light"/>
              </w:rPr>
              <w:t xml:space="preserve">‘the </w:t>
            </w:r>
            <w:r>
              <w:rPr>
                <w:rFonts w:ascii="Riviera Nights Light" w:hAnsi="Riviera Nights Light"/>
              </w:rPr>
              <w:t xml:space="preserve">Rolls-Royce that keeps on </w:t>
            </w:r>
            <w:r w:rsidR="005500B2">
              <w:rPr>
                <w:rFonts w:ascii="Riviera Nights Light" w:hAnsi="Riviera Nights Light"/>
              </w:rPr>
              <w:t>giving’</w:t>
            </w:r>
            <w:r>
              <w:rPr>
                <w:rFonts w:ascii="Riviera Nights Light" w:hAnsi="Riviera Nights Light"/>
              </w:rPr>
              <w:t>.</w:t>
            </w:r>
          </w:p>
          <w:p w14:paraId="58C3C982" w14:textId="77777777" w:rsidR="00D4071B" w:rsidRDefault="00D4071B" w:rsidP="00030EE0">
            <w:pPr>
              <w:spacing w:line="360" w:lineRule="auto"/>
              <w:jc w:val="both"/>
              <w:rPr>
                <w:rFonts w:ascii="Riviera Nights Light" w:hAnsi="Riviera Nights Light"/>
              </w:rPr>
            </w:pPr>
          </w:p>
          <w:p w14:paraId="20AD0D55" w14:textId="77777777" w:rsidR="00D4071B" w:rsidRDefault="00D4071B" w:rsidP="00030EE0">
            <w:pPr>
              <w:spacing w:line="360" w:lineRule="auto"/>
              <w:jc w:val="both"/>
              <w:rPr>
                <w:rFonts w:ascii="Riviera Nights Light" w:hAnsi="Riviera Nights Light"/>
              </w:rPr>
            </w:pPr>
          </w:p>
          <w:p w14:paraId="0DD2857B" w14:textId="77777777" w:rsidR="00D4071B" w:rsidRDefault="00D4071B" w:rsidP="00030EE0">
            <w:pPr>
              <w:spacing w:line="360" w:lineRule="auto"/>
              <w:jc w:val="both"/>
              <w:rPr>
                <w:rFonts w:ascii="Riviera Nights Light" w:hAnsi="Riviera Nights Light"/>
              </w:rPr>
            </w:pPr>
          </w:p>
          <w:p w14:paraId="32E22D16" w14:textId="4C4F3FF6" w:rsidR="00D4071B" w:rsidRDefault="00D4071B" w:rsidP="00030EE0">
            <w:pPr>
              <w:spacing w:line="360" w:lineRule="auto"/>
              <w:jc w:val="both"/>
              <w:rPr>
                <w:rFonts w:ascii="Riviera Nights Medium" w:hAnsi="Riviera Nights Medium"/>
              </w:rPr>
            </w:pPr>
          </w:p>
        </w:tc>
      </w:tr>
      <w:tr w:rsidR="000925C2" w:rsidRPr="009A4228" w14:paraId="3975CC53" w14:textId="77777777" w:rsidTr="00F26538">
        <w:trPr>
          <w:gridAfter w:val="1"/>
          <w:wAfter w:w="320" w:type="dxa"/>
        </w:trPr>
        <w:tc>
          <w:tcPr>
            <w:tcW w:w="9996" w:type="dxa"/>
            <w:gridSpan w:val="2"/>
          </w:tcPr>
          <w:p w14:paraId="7705ED84" w14:textId="11E0311D" w:rsidR="000925C2" w:rsidRPr="000925C2" w:rsidRDefault="000925C2" w:rsidP="000925C2">
            <w:pPr>
              <w:spacing w:after="165" w:line="360" w:lineRule="auto"/>
              <w:rPr>
                <w:rFonts w:ascii="Riviera Nights Medium" w:hAnsi="Riviera Nights Medium"/>
              </w:rPr>
            </w:pPr>
            <w:r w:rsidRPr="005959AF">
              <w:rPr>
                <w:rFonts w:ascii="Riviera Nights Medium" w:hAnsi="Riviera Nights Medium"/>
              </w:rPr>
              <w:lastRenderedPageBreak/>
              <w:t>AURORA BOREALIS</w:t>
            </w:r>
            <w:r>
              <w:rPr>
                <w:rFonts w:ascii="Riviera Nights Medium" w:hAnsi="Riviera Nights Medium"/>
              </w:rPr>
              <w:t xml:space="preserve"> </w:t>
            </w:r>
            <w:r w:rsidR="00F86B1E">
              <w:rPr>
                <w:rFonts w:ascii="Riviera Nights Medium" w:hAnsi="Riviera Nights Medium"/>
              </w:rPr>
              <w:t xml:space="preserve">WRAITHS </w:t>
            </w:r>
          </w:p>
        </w:tc>
      </w:tr>
      <w:bookmarkStart w:id="1" w:name="_Hlk121487138"/>
      <w:tr w:rsidR="00897DE4" w14:paraId="486A5810" w14:textId="77777777" w:rsidTr="00F26538">
        <w:trPr>
          <w:gridAfter w:val="1"/>
          <w:wAfter w:w="320" w:type="dxa"/>
        </w:trPr>
        <w:tc>
          <w:tcPr>
            <w:tcW w:w="3876" w:type="dxa"/>
          </w:tcPr>
          <w:p w14:paraId="38DBFE65" w14:textId="3AC12EFA" w:rsidR="000925C2" w:rsidRDefault="00EB1D43" w:rsidP="00C4188B">
            <w:pPr>
              <w:spacing w:after="165" w:line="360" w:lineRule="auto"/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86EBD0" wp14:editId="746AACDC">
                      <wp:simplePos x="0" y="0"/>
                      <wp:positionH relativeFrom="margin">
                        <wp:posOffset>2468</wp:posOffset>
                      </wp:positionH>
                      <wp:positionV relativeFrom="paragraph">
                        <wp:posOffset>1583966</wp:posOffset>
                      </wp:positionV>
                      <wp:extent cx="1921510" cy="339305"/>
                      <wp:effectExtent l="0" t="0" r="0" b="381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510" cy="339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9B8C8C" w14:textId="3407C825" w:rsidR="00EB1D43" w:rsidRPr="00B3227F" w:rsidRDefault="00EB1D43" w:rsidP="00EB1D43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 w:rsidRPr="00B3227F"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Aurora Borealis Wraiths,</w:t>
                                  </w:r>
                                </w:p>
                                <w:p w14:paraId="4C6BA0AA" w14:textId="538EC3D0" w:rsidR="00EB1D43" w:rsidRDefault="00EB1D43" w:rsidP="00EB1D43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 w:rsidRPr="00B3227F"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Rolls-Royce Bespoke Collective, 2022</w:t>
                                  </w: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26FAD8F5" w14:textId="77777777" w:rsidR="000D3C91" w:rsidRPr="00633012" w:rsidRDefault="000D3C91" w:rsidP="00EB1D43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6E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8" type="#_x0000_t202" style="position:absolute;margin-left:.2pt;margin-top:124.7pt;width:151.3pt;height:26.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" fillcolor="white [3212]" stroked="f" strokeweight=".5pt">
                      <v:textbox>
                        <w:txbxContent>
                          <w:p w14:paraId="4A9B8C8C" w14:textId="3407C825" w:rsidR="00EB1D43" w:rsidRPr="00B3227F" w:rsidRDefault="00EB1D43" w:rsidP="00EB1D43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 w:rsidRPr="00B3227F"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Aurora Borealis Wraiths,</w:t>
                            </w:r>
                          </w:p>
                          <w:p w14:paraId="4C6BA0AA" w14:textId="538EC3D0" w:rsidR="00EB1D43" w:rsidRDefault="00EB1D43" w:rsidP="00EB1D43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 w:rsidRPr="00B3227F"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Rolls-Royce Bespoke Collective, 2022</w:t>
                            </w: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6FAD8F5" w14:textId="77777777" w:rsidR="000D3C91" w:rsidRPr="00633012" w:rsidRDefault="000D3C91" w:rsidP="00EB1D43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925C2">
              <w:rPr>
                <w:noProof/>
              </w:rPr>
              <w:drawing>
                <wp:inline distT="0" distB="0" distL="0" distR="0" wp14:anchorId="4B547CB8" wp14:editId="6F3AA81C">
                  <wp:extent cx="2286000" cy="1524000"/>
                  <wp:effectExtent l="0" t="0" r="0" b="0"/>
                  <wp:docPr id="8" name="Picture 8" descr="A picture containing car se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car sea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90B34" w14:textId="77777777" w:rsidR="000D3C91" w:rsidRPr="005662A2" w:rsidRDefault="000D3C91" w:rsidP="00C4188B">
            <w:pPr>
              <w:tabs>
                <w:tab w:val="left" w:pos="991"/>
              </w:tabs>
              <w:spacing w:after="165" w:line="360" w:lineRule="auto"/>
              <w:rPr>
                <w:rFonts w:ascii="Riviera Nights Light" w:hAnsi="Riviera Nights Light"/>
                <w:color w:val="000000"/>
                <w:sz w:val="8"/>
                <w:szCs w:val="8"/>
                <w:shd w:val="clear" w:color="auto" w:fill="FFFFFF"/>
              </w:rPr>
            </w:pPr>
          </w:p>
          <w:p w14:paraId="13A6EC1F" w14:textId="382BCF03" w:rsidR="00121EE5" w:rsidRDefault="00EB1D43" w:rsidP="00C4188B">
            <w:pPr>
              <w:tabs>
                <w:tab w:val="left" w:pos="991"/>
              </w:tabs>
              <w:spacing w:after="165" w:line="360" w:lineRule="auto"/>
              <w:rPr>
                <w:rFonts w:ascii="Riviera Nights Light" w:hAnsi="Riviera Nights Light"/>
                <w:color w:val="000000"/>
                <w:shd w:val="clear" w:color="auto" w:fill="FFFFFF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1C50FC" wp14:editId="100462DA">
                      <wp:simplePos x="0" y="0"/>
                      <wp:positionH relativeFrom="margin">
                        <wp:posOffset>-51628</wp:posOffset>
                      </wp:positionH>
                      <wp:positionV relativeFrom="paragraph">
                        <wp:posOffset>1555943</wp:posOffset>
                      </wp:positionV>
                      <wp:extent cx="1921510" cy="318052"/>
                      <wp:effectExtent l="0" t="0" r="254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510" cy="318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3543F3" w14:textId="77777777" w:rsidR="00EB1D43" w:rsidRDefault="00EB1D43" w:rsidP="00EB1D43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Aurora Borealis Wraiths,</w:t>
                                  </w:r>
                                </w:p>
                                <w:p w14:paraId="0B7CAE4D" w14:textId="5D987901" w:rsidR="00EB1D43" w:rsidRPr="00633012" w:rsidRDefault="00EB1D43" w:rsidP="00EB1D43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Rolls-Royce Bespoke Collective, 2022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C50FC" id="Text Box 1" o:spid="_x0000_s1029" type="#_x0000_t202" style="position:absolute;margin-left:-4.05pt;margin-top:122.5pt;width:151.3pt;height:25.0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" fillcolor="white [3212]" stroked="f" strokeweight=".5pt">
                      <v:textbox>
                        <w:txbxContent>
                          <w:p w14:paraId="793543F3" w14:textId="77777777" w:rsidR="00EB1D43" w:rsidRDefault="00EB1D43" w:rsidP="00EB1D43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Aurora Borealis Wraiths,</w:t>
                            </w:r>
                          </w:p>
                          <w:p w14:paraId="0B7CAE4D" w14:textId="5D987901" w:rsidR="00EB1D43" w:rsidRPr="00633012" w:rsidRDefault="00EB1D43" w:rsidP="00EB1D43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 xml:space="preserve">Rolls-Royce Bespoke Collective, 2022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97DE4">
              <w:rPr>
                <w:noProof/>
              </w:rPr>
              <w:drawing>
                <wp:inline distT="0" distB="0" distL="0" distR="0" wp14:anchorId="023075AE" wp14:editId="5FC28A60">
                  <wp:extent cx="2286000" cy="1524000"/>
                  <wp:effectExtent l="0" t="0" r="0" b="0"/>
                  <wp:docPr id="9" name="Picture 9" descr="A picture containing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09DC8A68" w14:textId="3A5FF2D0" w:rsidR="00924069" w:rsidRDefault="00924069" w:rsidP="00B3227F">
            <w:pPr>
              <w:spacing w:after="165" w:line="360" w:lineRule="auto"/>
              <w:rPr>
                <w:rFonts w:ascii="Riviera Nights Light" w:hAnsi="Riviera Nights Light"/>
              </w:rPr>
            </w:pPr>
            <w:r w:rsidRPr="00D11BF2">
              <w:rPr>
                <w:rFonts w:ascii="Riviera Nights Light" w:hAnsi="Riviera Nights Light"/>
              </w:rPr>
              <w:t xml:space="preserve">Inspired by the </w:t>
            </w:r>
            <w:proofErr w:type="spellStart"/>
            <w:r>
              <w:rPr>
                <w:rFonts w:ascii="Riviera Nights Light" w:hAnsi="Riviera Nights Light"/>
              </w:rPr>
              <w:t>breathtaking</w:t>
            </w:r>
            <w:proofErr w:type="spellEnd"/>
            <w:r w:rsidRPr="00D11BF2">
              <w:rPr>
                <w:rFonts w:ascii="Riviera Nights Light" w:hAnsi="Riviera Nights Light"/>
              </w:rPr>
              <w:t xml:space="preserve"> spectacle of the northern lights,</w:t>
            </w:r>
            <w:r>
              <w:rPr>
                <w:rFonts w:ascii="Riviera Nights Light" w:hAnsi="Riviera Nights Light"/>
              </w:rPr>
              <w:t xml:space="preserve"> these two</w:t>
            </w:r>
            <w:r w:rsidRPr="00D11BF2">
              <w:rPr>
                <w:rFonts w:ascii="Riviera Nights Light" w:hAnsi="Riviera Nights Light"/>
              </w:rPr>
              <w:t xml:space="preserve"> Bespoke Wraiths capture the essence of nature’s celebrated light show. </w:t>
            </w:r>
            <w:r>
              <w:rPr>
                <w:rFonts w:ascii="Riviera Nights Light" w:hAnsi="Riviera Nights Light"/>
              </w:rPr>
              <w:t xml:space="preserve">Eager to capture the ethereal splendour of this natural wonder, the Bespoke Collective developed two new paint hues – </w:t>
            </w:r>
            <w:r w:rsidRPr="00D11BF2">
              <w:rPr>
                <w:rFonts w:ascii="Riviera Nights Light" w:hAnsi="Riviera Nights Light"/>
              </w:rPr>
              <w:t xml:space="preserve">Aurora Blue and Borealis Green </w:t>
            </w:r>
            <w:r>
              <w:rPr>
                <w:rFonts w:ascii="Riviera Nights Light" w:hAnsi="Riviera Nights Light"/>
              </w:rPr>
              <w:t>– reflecting the iridescent beauty of the night-time polar display.</w:t>
            </w:r>
          </w:p>
          <w:p w14:paraId="34EF45B5" w14:textId="474FAE06" w:rsidR="00897DE4" w:rsidRDefault="00924069" w:rsidP="00B3227F">
            <w:pPr>
              <w:spacing w:after="165" w:line="360" w:lineRule="auto"/>
              <w:rPr>
                <w:rFonts w:ascii="Riviera Nights Light" w:hAnsi="Riviera Nights Light"/>
              </w:rPr>
            </w:pPr>
            <w:r w:rsidRPr="00D11BF2">
              <w:rPr>
                <w:rFonts w:ascii="Riviera Nights Light" w:hAnsi="Riviera Nights Light"/>
              </w:rPr>
              <w:t xml:space="preserve">Inside, </w:t>
            </w:r>
            <w:r>
              <w:rPr>
                <w:rFonts w:ascii="Riviera Nights Light" w:hAnsi="Riviera Nights Light"/>
              </w:rPr>
              <w:t>each</w:t>
            </w:r>
            <w:r w:rsidRPr="00D11BF2">
              <w:rPr>
                <w:rFonts w:ascii="Riviera Nights Light" w:hAnsi="Riviera Nights Light"/>
              </w:rPr>
              <w:t xml:space="preserve"> Wraith feature</w:t>
            </w:r>
            <w:r>
              <w:rPr>
                <w:rFonts w:ascii="Riviera Nights Light" w:hAnsi="Riviera Nights Light"/>
              </w:rPr>
              <w:t>s</w:t>
            </w:r>
            <w:r w:rsidRPr="00D11BF2">
              <w:rPr>
                <w:rFonts w:ascii="Riviera Nights Light" w:hAnsi="Riviera Nights Light"/>
              </w:rPr>
              <w:t xml:space="preserve"> multicoloured Starlight Headliners </w:t>
            </w:r>
            <w:r>
              <w:rPr>
                <w:rFonts w:ascii="Riviera Nights Light" w:hAnsi="Riviera Nights Light"/>
              </w:rPr>
              <w:t>with</w:t>
            </w:r>
            <w:r w:rsidRPr="00D11BF2">
              <w:rPr>
                <w:rFonts w:ascii="Riviera Nights Light" w:hAnsi="Riviera Nights Light"/>
              </w:rPr>
              <w:t xml:space="preserve"> </w:t>
            </w:r>
            <w:r>
              <w:rPr>
                <w:rFonts w:ascii="Riviera Nights Light" w:hAnsi="Riviera Nights Light"/>
              </w:rPr>
              <w:t>a</w:t>
            </w:r>
            <w:r w:rsidRPr="00D11BF2">
              <w:rPr>
                <w:rFonts w:ascii="Riviera Nights Light" w:hAnsi="Riviera Nights Light"/>
              </w:rPr>
              <w:t xml:space="preserve"> </w:t>
            </w:r>
            <w:r>
              <w:rPr>
                <w:rFonts w:ascii="Riviera Nights Light" w:hAnsi="Riviera Nights Light"/>
              </w:rPr>
              <w:t>constellation</w:t>
            </w:r>
            <w:r w:rsidRPr="00D11BF2">
              <w:rPr>
                <w:rFonts w:ascii="Riviera Nights Light" w:hAnsi="Riviera Nights Light"/>
              </w:rPr>
              <w:t xml:space="preserve"> of blue, green and white fibreoptic </w:t>
            </w:r>
            <w:r>
              <w:rPr>
                <w:rFonts w:ascii="Riviera Nights Light" w:hAnsi="Riviera Nights Light"/>
              </w:rPr>
              <w:t>‘</w:t>
            </w:r>
            <w:proofErr w:type="gramStart"/>
            <w:r w:rsidRPr="00D11BF2">
              <w:rPr>
                <w:rFonts w:ascii="Riviera Nights Light" w:hAnsi="Riviera Nights Light"/>
              </w:rPr>
              <w:t>stars</w:t>
            </w:r>
            <w:r>
              <w:rPr>
                <w:rFonts w:ascii="Riviera Nights Light" w:hAnsi="Riviera Nights Light"/>
              </w:rPr>
              <w:t>’</w:t>
            </w:r>
            <w:proofErr w:type="gramEnd"/>
            <w:r>
              <w:rPr>
                <w:rFonts w:ascii="Riviera Nights Light" w:hAnsi="Riviera Nights Light"/>
              </w:rPr>
              <w:t xml:space="preserve">. The </w:t>
            </w:r>
            <w:r>
              <w:t xml:space="preserve">Bespoke </w:t>
            </w:r>
            <w:r w:rsidR="005C28E6">
              <w:t xml:space="preserve">Collective </w:t>
            </w:r>
            <w:r>
              <w:t>invested many hours to achieve the perfect positioning of the lights, evoking the ethereal beauty of the aurora borealis</w:t>
            </w:r>
            <w:r w:rsidR="00676A1F">
              <w:rPr>
                <w:rFonts w:ascii="Riviera Nights Light" w:hAnsi="Riviera Nights Light"/>
              </w:rPr>
              <w:t>.</w:t>
            </w:r>
          </w:p>
          <w:p w14:paraId="43164538" w14:textId="4ABC1685" w:rsidR="00121EE5" w:rsidRPr="005959AF" w:rsidRDefault="00121EE5" w:rsidP="00C4188B">
            <w:pPr>
              <w:spacing w:after="165" w:line="360" w:lineRule="auto"/>
              <w:rPr>
                <w:rFonts w:ascii="Riviera Nights Light" w:hAnsi="Riviera Nights Light"/>
              </w:rPr>
            </w:pPr>
          </w:p>
        </w:tc>
      </w:tr>
      <w:tr w:rsidR="00986054" w14:paraId="309DA999" w14:textId="77777777" w:rsidTr="00F26538">
        <w:trPr>
          <w:gridAfter w:val="1"/>
          <w:wAfter w:w="320" w:type="dxa"/>
        </w:trPr>
        <w:tc>
          <w:tcPr>
            <w:tcW w:w="3876" w:type="dxa"/>
          </w:tcPr>
          <w:p w14:paraId="19D3CA86" w14:textId="77777777" w:rsidR="00986054" w:rsidRDefault="00986054" w:rsidP="00C4188B">
            <w:pPr>
              <w:spacing w:line="360" w:lineRule="auto"/>
              <w:rPr>
                <w:noProof/>
                <w:lang w:eastAsia="en-GB"/>
              </w:rPr>
            </w:pPr>
          </w:p>
        </w:tc>
        <w:tc>
          <w:tcPr>
            <w:tcW w:w="6120" w:type="dxa"/>
          </w:tcPr>
          <w:p w14:paraId="6D0D41AE" w14:textId="77777777" w:rsidR="00986054" w:rsidRPr="00D11BF2" w:rsidRDefault="00986054" w:rsidP="00924069">
            <w:pPr>
              <w:spacing w:line="360" w:lineRule="auto"/>
              <w:jc w:val="both"/>
              <w:rPr>
                <w:rFonts w:ascii="Riviera Nights Light" w:hAnsi="Riviera Nights Light"/>
              </w:rPr>
            </w:pPr>
          </w:p>
        </w:tc>
      </w:tr>
      <w:tr w:rsidR="00F26538" w14:paraId="429B3686" w14:textId="77777777" w:rsidTr="00576E47">
        <w:trPr>
          <w:gridAfter w:val="1"/>
          <w:wAfter w:w="320" w:type="dxa"/>
        </w:trPr>
        <w:tc>
          <w:tcPr>
            <w:tcW w:w="9996" w:type="dxa"/>
            <w:gridSpan w:val="2"/>
          </w:tcPr>
          <w:p w14:paraId="6FCBAC5F" w14:textId="77777777" w:rsidR="005C28E6" w:rsidRDefault="005C28E6" w:rsidP="00030EE0">
            <w:pPr>
              <w:spacing w:after="165" w:line="360" w:lineRule="auto"/>
              <w:rPr>
                <w:rFonts w:ascii="Riviera Nights Medium" w:hAnsi="Riviera Nights Medium"/>
              </w:rPr>
            </w:pPr>
          </w:p>
          <w:p w14:paraId="3CEC8FF1" w14:textId="77777777" w:rsidR="005C28E6" w:rsidRDefault="005C28E6" w:rsidP="00030EE0">
            <w:pPr>
              <w:spacing w:after="165" w:line="360" w:lineRule="auto"/>
              <w:rPr>
                <w:rFonts w:ascii="Riviera Nights Medium" w:hAnsi="Riviera Nights Medium"/>
              </w:rPr>
            </w:pPr>
          </w:p>
          <w:p w14:paraId="1B85D926" w14:textId="77777777" w:rsidR="005C28E6" w:rsidRDefault="005C28E6" w:rsidP="00030EE0">
            <w:pPr>
              <w:spacing w:after="165" w:line="360" w:lineRule="auto"/>
              <w:rPr>
                <w:rFonts w:ascii="Riviera Nights Medium" w:hAnsi="Riviera Nights Medium"/>
              </w:rPr>
            </w:pPr>
          </w:p>
          <w:p w14:paraId="1A1F6CBC" w14:textId="75355EE1" w:rsidR="00F26538" w:rsidRPr="00D11BF2" w:rsidRDefault="00F26538" w:rsidP="00030EE0">
            <w:pPr>
              <w:spacing w:after="165" w:line="360" w:lineRule="auto"/>
              <w:rPr>
                <w:rFonts w:ascii="Riviera Nights Light" w:hAnsi="Riviera Nights Light"/>
              </w:rPr>
            </w:pPr>
            <w:r>
              <w:rPr>
                <w:rFonts w:ascii="Riviera Nights Medium" w:hAnsi="Riviera Nights Medium"/>
              </w:rPr>
              <w:lastRenderedPageBreak/>
              <w:t>PHANTOM PAISLEY GALLERY</w:t>
            </w:r>
          </w:p>
        </w:tc>
      </w:tr>
      <w:tr w:rsidR="00986054" w14:paraId="2C5CA7A7" w14:textId="77777777" w:rsidTr="00030EE0">
        <w:trPr>
          <w:gridAfter w:val="1"/>
          <w:wAfter w:w="320" w:type="dxa"/>
          <w:trHeight w:val="4316"/>
        </w:trPr>
        <w:tc>
          <w:tcPr>
            <w:tcW w:w="3876" w:type="dxa"/>
          </w:tcPr>
          <w:p w14:paraId="3A1E624A" w14:textId="630435B0" w:rsidR="00986054" w:rsidRDefault="00986054" w:rsidP="00986054">
            <w:pPr>
              <w:spacing w:line="360" w:lineRule="auto"/>
              <w:rPr>
                <w:rFonts w:ascii="Riviera Nights Medium" w:hAnsi="Riviera Nights Medium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87FBEC" wp14:editId="26514B3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1832590</wp:posOffset>
                      </wp:positionV>
                      <wp:extent cx="1793240" cy="373711"/>
                      <wp:effectExtent l="0" t="0" r="0" b="762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240" cy="373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2127EE" w14:textId="77777777" w:rsidR="00986054" w:rsidRDefault="00986054" w:rsidP="00986054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Phantom Paisley Gallery</w:t>
                                  </w:r>
                                </w:p>
                                <w:p w14:paraId="1305808C" w14:textId="77777777" w:rsidR="00986054" w:rsidRPr="00633012" w:rsidRDefault="00986054" w:rsidP="00986054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Rolls-Royce Bespoke Collective, 2022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7FBEC" id="Text Box 39" o:spid="_x0000_s1030" type="#_x0000_t202" style="position:absolute;margin-left:-5.4pt;margin-top:144.3pt;width:141.2pt;height:29.4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" fillcolor="white [3201]" stroked="f" strokeweight=".5pt">
                      <v:textbox>
                        <w:txbxContent>
                          <w:p w14:paraId="002127EE" w14:textId="77777777" w:rsidR="00986054" w:rsidRDefault="00986054" w:rsidP="00986054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Phantom Paisley Gallery</w:t>
                            </w:r>
                          </w:p>
                          <w:p w14:paraId="1305808C" w14:textId="77777777" w:rsidR="00986054" w:rsidRPr="00633012" w:rsidRDefault="00986054" w:rsidP="00986054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 xml:space="preserve">Rolls-Royce Bespoke Collective, 2022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68CCBD7" wp14:editId="2274C5C8">
                  <wp:extent cx="2320290" cy="1739265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173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3AAD7B36" w14:textId="5A97D581" w:rsidR="00986054" w:rsidRPr="00D11BF2" w:rsidRDefault="00986054" w:rsidP="00B3227F">
            <w:pPr>
              <w:spacing w:line="360" w:lineRule="auto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>This one-off Gallery illustrates a beautiful, stitched artwork reinterpreting the intricate paisley motif that has adorned luxury items for centuries. Entirely hand-embroidered using Navy Blue</w:t>
            </w:r>
            <w:r w:rsidRPr="0065760C">
              <w:rPr>
                <w:rFonts w:ascii="Riviera Nights Light" w:hAnsi="Riviera Nights Light"/>
              </w:rPr>
              <w:t xml:space="preserve">, </w:t>
            </w:r>
            <w:r>
              <w:rPr>
                <w:rFonts w:ascii="Riviera Nights Light" w:hAnsi="Riviera Nights Light"/>
              </w:rPr>
              <w:t xml:space="preserve">Arctic </w:t>
            </w:r>
            <w:proofErr w:type="gramStart"/>
            <w:r>
              <w:rPr>
                <w:rFonts w:ascii="Riviera Nights Light" w:hAnsi="Riviera Nights Light"/>
              </w:rPr>
              <w:t>White</w:t>
            </w:r>
            <w:proofErr w:type="gramEnd"/>
            <w:r w:rsidRPr="0065760C">
              <w:rPr>
                <w:rFonts w:ascii="Riviera Nights Light" w:hAnsi="Riviera Nights Light"/>
              </w:rPr>
              <w:t xml:space="preserve"> and </w:t>
            </w:r>
            <w:r>
              <w:rPr>
                <w:rFonts w:ascii="Riviera Nights Light" w:hAnsi="Riviera Nights Light"/>
              </w:rPr>
              <w:t>F</w:t>
            </w:r>
            <w:r w:rsidRPr="0065760C">
              <w:rPr>
                <w:rFonts w:ascii="Riviera Nights Light" w:hAnsi="Riviera Nights Light"/>
              </w:rPr>
              <w:t xml:space="preserve">orge </w:t>
            </w:r>
            <w:r>
              <w:rPr>
                <w:rFonts w:ascii="Riviera Nights Light" w:hAnsi="Riviera Nights Light"/>
              </w:rPr>
              <w:t>Y</w:t>
            </w:r>
            <w:r w:rsidRPr="0065760C">
              <w:rPr>
                <w:rFonts w:ascii="Riviera Nights Light" w:hAnsi="Riviera Nights Light"/>
              </w:rPr>
              <w:t>ellow</w:t>
            </w:r>
            <w:r>
              <w:rPr>
                <w:rFonts w:ascii="Riviera Nights Light" w:hAnsi="Riviera Nights Light"/>
              </w:rPr>
              <w:t xml:space="preserve"> thread, it contains 90,000 individual stitches, blending </w:t>
            </w:r>
            <w:r>
              <w:rPr>
                <w:rFonts w:ascii="Riviera Nights Light" w:eastAsia="Times New Roman" w:hAnsi="Riviera Nights Light"/>
              </w:rPr>
              <w:t xml:space="preserve">run stitching and satin bordering to create texture, </w:t>
            </w:r>
            <w:r>
              <w:rPr>
                <w:rFonts w:ascii="Riviera Nights Light" w:hAnsi="Riviera Nights Light"/>
              </w:rPr>
              <w:t>and took over 4</w:t>
            </w:r>
            <w:r w:rsidRPr="000520D0">
              <w:rPr>
                <w:rFonts w:ascii="Riviera Nights Light" w:hAnsi="Riviera Nights Light"/>
              </w:rPr>
              <w:t>0</w:t>
            </w:r>
            <w:r>
              <w:rPr>
                <w:rFonts w:ascii="Riviera Nights Light" w:hAnsi="Riviera Nights Light"/>
              </w:rPr>
              <w:t xml:space="preserve"> hours to complete. Each piece </w:t>
            </w:r>
            <w:r w:rsidRPr="000520D0">
              <w:rPr>
                <w:rFonts w:ascii="Riviera Nights Light" w:hAnsi="Riviera Nights Light"/>
              </w:rPr>
              <w:t>consists of three seamlessly connected elements</w:t>
            </w:r>
            <w:r>
              <w:rPr>
                <w:rFonts w:ascii="Riviera Nights Light" w:hAnsi="Riviera Nights Light"/>
                <w:lang w:val="en-US"/>
              </w:rPr>
              <w:t>, positioned with millimeter-perfect precision.</w:t>
            </w:r>
          </w:p>
        </w:tc>
      </w:tr>
      <w:tr w:rsidR="00F26538" w14:paraId="4BE07ACB" w14:textId="77777777" w:rsidTr="005C59C7">
        <w:trPr>
          <w:gridAfter w:val="1"/>
          <w:wAfter w:w="320" w:type="dxa"/>
        </w:trPr>
        <w:tc>
          <w:tcPr>
            <w:tcW w:w="9996" w:type="dxa"/>
            <w:gridSpan w:val="2"/>
          </w:tcPr>
          <w:p w14:paraId="762A3281" w14:textId="633F2636" w:rsidR="00F26538" w:rsidRPr="00030EE0" w:rsidRDefault="00F26538" w:rsidP="00030EE0">
            <w:pPr>
              <w:spacing w:after="165" w:line="360" w:lineRule="auto"/>
              <w:rPr>
                <w:rFonts w:ascii="Riviera Nights Medium" w:hAnsi="Riviera Nights Medium"/>
              </w:rPr>
            </w:pPr>
            <w:r w:rsidRPr="000F0DD9">
              <w:rPr>
                <w:rFonts w:ascii="Riviera Nights Medium" w:hAnsi="Riviera Nights Medium"/>
              </w:rPr>
              <w:t>CULLINAN FROZEN LAKES</w:t>
            </w:r>
          </w:p>
        </w:tc>
      </w:tr>
      <w:tr w:rsidR="00986054" w14:paraId="03D2DE91" w14:textId="77777777" w:rsidTr="00F26538">
        <w:trPr>
          <w:gridAfter w:val="1"/>
          <w:wAfter w:w="320" w:type="dxa"/>
          <w:trHeight w:val="6314"/>
        </w:trPr>
        <w:tc>
          <w:tcPr>
            <w:tcW w:w="3876" w:type="dxa"/>
          </w:tcPr>
          <w:p w14:paraId="5A07E87D" w14:textId="77777777" w:rsidR="00986054" w:rsidRDefault="00986054" w:rsidP="00986054">
            <w:pPr>
              <w:spacing w:line="360" w:lineRule="auto"/>
              <w:rPr>
                <w:rFonts w:ascii="Riviera Nights Medium" w:hAnsi="Riviera Nights Medium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FBC4D57" wp14:editId="5246908B">
                      <wp:simplePos x="0" y="0"/>
                      <wp:positionH relativeFrom="margin">
                        <wp:posOffset>-28801</wp:posOffset>
                      </wp:positionH>
                      <wp:positionV relativeFrom="paragraph">
                        <wp:posOffset>1553538</wp:posOffset>
                      </wp:positionV>
                      <wp:extent cx="1921510" cy="406400"/>
                      <wp:effectExtent l="0" t="0" r="254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51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12465" w14:textId="047021C9" w:rsidR="00924069" w:rsidRDefault="00924069" w:rsidP="00924069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Cullinan Frozen Lakes, </w:t>
                                  </w:r>
                                  <w:r w:rsidR="005500B2"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picnic tables, cracked ice motif, </w:t>
                                  </w: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Rolls-Royce Bespoke Collective, 2022</w:t>
                                  </w:r>
                                </w:p>
                                <w:p w14:paraId="73FE2103" w14:textId="77777777" w:rsidR="00924069" w:rsidRPr="00633012" w:rsidRDefault="00924069" w:rsidP="00924069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C4D57" id="Text Box 41" o:spid="_x0000_s1031" type="#_x0000_t202" style="position:absolute;margin-left:-2.25pt;margin-top:122.35pt;width:151.3pt;height:32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" fillcolor="white [3201]" stroked="f" strokeweight=".5pt">
                      <v:textbox>
                        <w:txbxContent>
                          <w:p w14:paraId="4FA12465" w14:textId="047021C9" w:rsidR="00924069" w:rsidRDefault="00924069" w:rsidP="00924069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 xml:space="preserve">Cullinan Frozen Lakes, </w:t>
                            </w:r>
                            <w:r w:rsidR="005500B2"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 xml:space="preserve">picnic tables, cracked ice motif, </w:t>
                            </w: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Rolls-Royce Bespoke Collective, 2022</w:t>
                            </w:r>
                          </w:p>
                          <w:p w14:paraId="73FE2103" w14:textId="77777777" w:rsidR="00924069" w:rsidRPr="00633012" w:rsidRDefault="00924069" w:rsidP="00924069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8D45365" wp14:editId="34904B65">
                  <wp:extent cx="2286000" cy="152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C9909" w14:textId="051228FA" w:rsidR="00986054" w:rsidRDefault="00986054" w:rsidP="00986054">
            <w:pPr>
              <w:spacing w:line="360" w:lineRule="auto"/>
              <w:rPr>
                <w:rFonts w:ascii="Riviera Nights Medium" w:hAnsi="Riviera Nights Medium"/>
              </w:rPr>
            </w:pPr>
          </w:p>
          <w:p w14:paraId="24BAB751" w14:textId="77777777" w:rsidR="00986054" w:rsidRPr="00986054" w:rsidRDefault="00986054" w:rsidP="00986054">
            <w:pPr>
              <w:spacing w:line="360" w:lineRule="auto"/>
              <w:rPr>
                <w:rFonts w:ascii="Riviera Nights Medium" w:hAnsi="Riviera Nights Medium"/>
                <w:sz w:val="8"/>
                <w:szCs w:val="8"/>
              </w:rPr>
            </w:pPr>
          </w:p>
          <w:p w14:paraId="77C76588" w14:textId="3F64FB5C" w:rsidR="00986054" w:rsidRPr="000F0DD9" w:rsidRDefault="00986054" w:rsidP="00986054">
            <w:pPr>
              <w:spacing w:line="360" w:lineRule="auto"/>
              <w:rPr>
                <w:rFonts w:ascii="Riviera Nights Medium" w:hAnsi="Riviera Nights Medium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5DE0CCF" wp14:editId="25AAE398">
                      <wp:simplePos x="0" y="0"/>
                      <wp:positionH relativeFrom="margin">
                        <wp:posOffset>8214</wp:posOffset>
                      </wp:positionH>
                      <wp:positionV relativeFrom="paragraph">
                        <wp:posOffset>1509374</wp:posOffset>
                      </wp:positionV>
                      <wp:extent cx="2054087" cy="406400"/>
                      <wp:effectExtent l="0" t="0" r="381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4087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4566A0" w14:textId="5CCCCF58" w:rsidR="00924069" w:rsidRDefault="00924069" w:rsidP="00924069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Cullinan Frozen Lakes, </w:t>
                                  </w:r>
                                </w:p>
                                <w:p w14:paraId="3C7EEFC0" w14:textId="77777777" w:rsidR="00924069" w:rsidRPr="00633012" w:rsidRDefault="00924069" w:rsidP="00924069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Rolls-Royce Bespoke Collective,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E0CCF" id="Text Box 42" o:spid="_x0000_s1032" type="#_x0000_t202" style="position:absolute;margin-left:.65pt;margin-top:118.85pt;width:161.75pt;height:32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ozMQIAAFs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" fillcolor="white [3201]" stroked="f" strokeweight=".5pt">
                      <v:textbox>
                        <w:txbxContent>
                          <w:p w14:paraId="774566A0" w14:textId="5CCCCF58" w:rsidR="00924069" w:rsidRDefault="00924069" w:rsidP="00924069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 xml:space="preserve">Cullinan Frozen Lakes, </w:t>
                            </w:r>
                          </w:p>
                          <w:p w14:paraId="3C7EEFC0" w14:textId="77777777" w:rsidR="00924069" w:rsidRPr="00633012" w:rsidRDefault="00924069" w:rsidP="00924069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Rolls-Royce Bespoke Collective, 2022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CBFE544" wp14:editId="68CB6127">
                  <wp:extent cx="2286000" cy="1492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394A6CD2" w14:textId="56D3ED8D" w:rsidR="00986054" w:rsidRDefault="00986054" w:rsidP="00B3227F">
            <w:pPr>
              <w:spacing w:after="165" w:line="360" w:lineRule="auto"/>
              <w:ind w:right="70"/>
              <w:rPr>
                <w:rFonts w:ascii="Riviera Nights Light" w:hAnsi="Riviera Nights Light"/>
              </w:rPr>
            </w:pPr>
            <w:r w:rsidRPr="00694B3D">
              <w:rPr>
                <w:rFonts w:ascii="Riviera Nights Light" w:hAnsi="Riviera Nights Light"/>
              </w:rPr>
              <w:t xml:space="preserve">These Bespoke </w:t>
            </w:r>
            <w:proofErr w:type="spellStart"/>
            <w:r w:rsidRPr="00694B3D">
              <w:rPr>
                <w:rFonts w:ascii="Riviera Nights Light" w:hAnsi="Riviera Nights Light"/>
              </w:rPr>
              <w:t>Cullinans</w:t>
            </w:r>
            <w:proofErr w:type="spellEnd"/>
            <w:r w:rsidRPr="00694B3D">
              <w:rPr>
                <w:rFonts w:ascii="Riviera Nights Light" w:hAnsi="Riviera Nights Light"/>
              </w:rPr>
              <w:t xml:space="preserve"> immerse their occupants in the magical ambience of a winter wonderland. The fascia and the picnic tables are meticulously hand-painted with a motif inspired by the patterns of cracked ice, with multiple layers painted in different colours, then coated and polished to create a three-dimensional effect – a process that took over two weeks to complete. Achieving a similar effect on the Bespoke Starlight Headliner took a further 18 hours.  </w:t>
            </w:r>
          </w:p>
          <w:p w14:paraId="74422A19" w14:textId="2955F3CD" w:rsidR="00986054" w:rsidRDefault="00986054" w:rsidP="00B3227F">
            <w:pPr>
              <w:spacing w:after="165" w:line="360" w:lineRule="auto"/>
              <w:ind w:right="70"/>
              <w:rPr>
                <w:rFonts w:ascii="Riviera Nights Light" w:hAnsi="Riviera Nights Light"/>
              </w:rPr>
            </w:pPr>
            <w:r w:rsidRPr="00694B3D">
              <w:rPr>
                <w:rFonts w:ascii="Riviera Nights Light" w:hAnsi="Riviera Nights Light"/>
              </w:rPr>
              <w:t xml:space="preserve">The exterior is finished in sparkling Crystal over Midnight Sapphire and Blue Crystal over Arctic, capturing the sharpness, </w:t>
            </w:r>
            <w:proofErr w:type="gramStart"/>
            <w:r w:rsidRPr="00694B3D">
              <w:rPr>
                <w:rFonts w:ascii="Riviera Nights Light" w:hAnsi="Riviera Nights Light"/>
              </w:rPr>
              <w:t>shimmer</w:t>
            </w:r>
            <w:proofErr w:type="gramEnd"/>
            <w:r w:rsidRPr="00694B3D">
              <w:rPr>
                <w:rFonts w:ascii="Riviera Nights Light" w:hAnsi="Riviera Nights Light"/>
              </w:rPr>
              <w:t xml:space="preserve"> and depth of the ice surfaces.</w:t>
            </w:r>
          </w:p>
          <w:p w14:paraId="378EFED4" w14:textId="77777777" w:rsidR="00986054" w:rsidRDefault="00986054" w:rsidP="00986054">
            <w:pPr>
              <w:spacing w:line="360" w:lineRule="auto"/>
              <w:jc w:val="both"/>
              <w:rPr>
                <w:rFonts w:ascii="Riviera Nights Light" w:hAnsi="Riviera Nights Light"/>
              </w:rPr>
            </w:pPr>
          </w:p>
        </w:tc>
      </w:tr>
      <w:tr w:rsidR="00986054" w14:paraId="1EA12AAE" w14:textId="77777777" w:rsidTr="00F26538">
        <w:trPr>
          <w:gridAfter w:val="1"/>
          <w:wAfter w:w="320" w:type="dxa"/>
        </w:trPr>
        <w:tc>
          <w:tcPr>
            <w:tcW w:w="9996" w:type="dxa"/>
            <w:gridSpan w:val="2"/>
          </w:tcPr>
          <w:p w14:paraId="7160837C" w14:textId="56BA683F" w:rsidR="00986054" w:rsidRPr="00694B3D" w:rsidRDefault="00986054" w:rsidP="00030EE0">
            <w:pPr>
              <w:spacing w:after="165" w:line="360" w:lineRule="auto"/>
              <w:rPr>
                <w:rFonts w:ascii="Riviera Nights Light" w:hAnsi="Riviera Nights Light"/>
              </w:rPr>
            </w:pPr>
            <w:r>
              <w:rPr>
                <w:rFonts w:ascii="Riviera Nights Medium" w:hAnsi="Riviera Nights Medium"/>
              </w:rPr>
              <w:lastRenderedPageBreak/>
              <w:t>P</w:t>
            </w:r>
            <w:r w:rsidRPr="00D11BF2">
              <w:rPr>
                <w:rFonts w:ascii="Riviera Nights Medium" w:hAnsi="Riviera Nights Medium"/>
              </w:rPr>
              <w:t xml:space="preserve">HANTOM </w:t>
            </w:r>
            <w:r>
              <w:rPr>
                <w:rFonts w:ascii="Riviera Nights Medium" w:hAnsi="Riviera Nights Medium"/>
              </w:rPr>
              <w:t xml:space="preserve">SAPPHIRE </w:t>
            </w:r>
            <w:r w:rsidRPr="00D11BF2">
              <w:rPr>
                <w:rFonts w:ascii="Riviera Nights Medium" w:hAnsi="Riviera Nights Medium"/>
              </w:rPr>
              <w:t>ASTRUM GALLERY</w:t>
            </w:r>
          </w:p>
        </w:tc>
      </w:tr>
      <w:tr w:rsidR="00986054" w14:paraId="294DC364" w14:textId="77777777" w:rsidTr="00F26538">
        <w:trPr>
          <w:gridAfter w:val="1"/>
          <w:wAfter w:w="320" w:type="dxa"/>
        </w:trPr>
        <w:tc>
          <w:tcPr>
            <w:tcW w:w="3876" w:type="dxa"/>
          </w:tcPr>
          <w:p w14:paraId="3E3C1156" w14:textId="5DC985BD" w:rsidR="00986054" w:rsidRDefault="00986054" w:rsidP="00986054">
            <w:pPr>
              <w:spacing w:line="360" w:lineRule="auto"/>
              <w:rPr>
                <w:rFonts w:ascii="Riviera Nights Medium" w:hAnsi="Riviera Nights Medium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6FA175C" wp14:editId="0B67FEAD">
                      <wp:simplePos x="0" y="0"/>
                      <wp:positionH relativeFrom="margin">
                        <wp:posOffset>22184</wp:posOffset>
                      </wp:positionH>
                      <wp:positionV relativeFrom="paragraph">
                        <wp:posOffset>1824437</wp:posOffset>
                      </wp:positionV>
                      <wp:extent cx="1921933" cy="423333"/>
                      <wp:effectExtent l="0" t="0" r="254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933" cy="423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F84F22" w14:textId="77777777" w:rsidR="00986054" w:rsidRDefault="00986054" w:rsidP="00986054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Phantom Sapphire Astrum Gallery,</w:t>
                                  </w:r>
                                </w:p>
                                <w:p w14:paraId="7E00802C" w14:textId="77777777" w:rsidR="00986054" w:rsidRPr="00633012" w:rsidRDefault="00986054" w:rsidP="00986054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Rolls-Royce Bespoke Collective, 2022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A175C" id="Text Box 46" o:spid="_x0000_s1033" type="#_x0000_t202" style="position:absolute;margin-left:1.75pt;margin-top:143.65pt;width:151.35pt;height:33.3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" fillcolor="white [3201]" stroked="f" strokeweight=".5pt">
                      <v:textbox>
                        <w:txbxContent>
                          <w:p w14:paraId="11F84F22" w14:textId="77777777" w:rsidR="00986054" w:rsidRDefault="00986054" w:rsidP="00986054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Phantom Sapphire Astrum Gallery,</w:t>
                            </w:r>
                          </w:p>
                          <w:p w14:paraId="7E00802C" w14:textId="77777777" w:rsidR="00986054" w:rsidRPr="00633012" w:rsidRDefault="00986054" w:rsidP="00986054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 xml:space="preserve">Rolls-Royce Bespoke Collective, 2022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544C19E" wp14:editId="19C4B699">
                  <wp:extent cx="2286000" cy="1786558"/>
                  <wp:effectExtent l="0" t="0" r="0" b="4445"/>
                  <wp:docPr id="40" name="Picture 4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" b="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8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0DA29DF7" w14:textId="77777777" w:rsidR="00986054" w:rsidRDefault="00986054" w:rsidP="00B3227F">
            <w:pPr>
              <w:spacing w:after="165" w:line="360" w:lineRule="auto"/>
              <w:ind w:right="70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>Astrum's exquisite one-off Gallery features a starburst motif in which s</w:t>
            </w:r>
            <w:r w:rsidRPr="00D11BF2">
              <w:rPr>
                <w:rFonts w:ascii="Riviera Nights Light" w:hAnsi="Riviera Nights Light"/>
              </w:rPr>
              <w:t>olid</w:t>
            </w:r>
            <w:r>
              <w:rPr>
                <w:rFonts w:ascii="Riviera Nights Light" w:hAnsi="Riviera Nights Light"/>
              </w:rPr>
              <w:t xml:space="preserve"> </w:t>
            </w:r>
            <w:r w:rsidRPr="00D11BF2">
              <w:rPr>
                <w:rFonts w:ascii="Riviera Nights Light" w:hAnsi="Riviera Nights Light"/>
              </w:rPr>
              <w:t xml:space="preserve">silver spears </w:t>
            </w:r>
            <w:r>
              <w:rPr>
                <w:rFonts w:ascii="Riviera Nights Light" w:hAnsi="Riviera Nights Light"/>
              </w:rPr>
              <w:t>r</w:t>
            </w:r>
            <w:r w:rsidRPr="00D11BF2">
              <w:rPr>
                <w:rFonts w:ascii="Riviera Nights Light" w:hAnsi="Riviera Nights Light"/>
              </w:rPr>
              <w:t>adiat</w:t>
            </w:r>
            <w:r>
              <w:rPr>
                <w:rFonts w:ascii="Riviera Nights Light" w:hAnsi="Riviera Nights Light"/>
              </w:rPr>
              <w:t xml:space="preserve">e </w:t>
            </w:r>
            <w:r w:rsidRPr="00D11BF2">
              <w:rPr>
                <w:rFonts w:ascii="Riviera Nights Light" w:hAnsi="Riviera Nights Light"/>
              </w:rPr>
              <w:t>from a diamond set in platinum</w:t>
            </w:r>
            <w:r>
              <w:rPr>
                <w:rFonts w:ascii="Riviera Nights Light" w:hAnsi="Riviera Nights Light"/>
              </w:rPr>
              <w:t xml:space="preserve"> before terminating in </w:t>
            </w:r>
            <w:r w:rsidRPr="006A74A6">
              <w:rPr>
                <w:rFonts w:ascii="Riviera Nights Light" w:hAnsi="Riviera Nights Light"/>
              </w:rPr>
              <w:t>pear-cut </w:t>
            </w:r>
            <w:r w:rsidRPr="00D11BF2">
              <w:rPr>
                <w:rFonts w:ascii="Riviera Nights Light" w:hAnsi="Riviera Nights Light"/>
              </w:rPr>
              <w:t>sapphire</w:t>
            </w:r>
            <w:r>
              <w:rPr>
                <w:rFonts w:ascii="Riviera Nights Light" w:hAnsi="Riviera Nights Light"/>
              </w:rPr>
              <w:t>s</w:t>
            </w:r>
            <w:r w:rsidRPr="006A74A6">
              <w:rPr>
                <w:rFonts w:ascii="Riviera Nights Light" w:hAnsi="Riviera Nights Light"/>
              </w:rPr>
              <w:t>.</w:t>
            </w:r>
            <w:r>
              <w:rPr>
                <w:rFonts w:ascii="Riviera Nights Light" w:hAnsi="Riviera Nights Light"/>
              </w:rPr>
              <w:t xml:space="preserve"> </w:t>
            </w:r>
          </w:p>
          <w:p w14:paraId="2171E43D" w14:textId="2DF48AC9" w:rsidR="00986054" w:rsidRPr="00694B3D" w:rsidRDefault="00986054" w:rsidP="00B3227F">
            <w:pPr>
              <w:spacing w:line="360" w:lineRule="auto"/>
              <w:rPr>
                <w:rFonts w:ascii="Riviera Nights Light" w:hAnsi="Riviera Nights Light"/>
              </w:rPr>
            </w:pPr>
            <w:r w:rsidRPr="006A74A6">
              <w:rPr>
                <w:rFonts w:ascii="Riviera Nights Light" w:hAnsi="Riviera Nights Light"/>
              </w:rPr>
              <w:t xml:space="preserve">The backing </w:t>
            </w:r>
            <w:r>
              <w:rPr>
                <w:rFonts w:ascii="Riviera Nights Light" w:hAnsi="Riviera Nights Light"/>
              </w:rPr>
              <w:t xml:space="preserve">is </w:t>
            </w:r>
            <w:r w:rsidRPr="006A74A6">
              <w:rPr>
                <w:rFonts w:ascii="Riviera Nights Light" w:hAnsi="Riviera Nights Light"/>
              </w:rPr>
              <w:t xml:space="preserve">engraved with a </w:t>
            </w:r>
            <w:proofErr w:type="spellStart"/>
            <w:r w:rsidRPr="006A74A6">
              <w:rPr>
                <w:rFonts w:ascii="Riviera Nights Light" w:hAnsi="Riviera Nights Light"/>
              </w:rPr>
              <w:t>guilloch</w:t>
            </w:r>
            <w:r w:rsidRPr="00D11BF2">
              <w:rPr>
                <w:rFonts w:ascii="Riviera Nights Light" w:hAnsi="Riviera Nights Light"/>
              </w:rPr>
              <w:t>é</w:t>
            </w:r>
            <w:proofErr w:type="spellEnd"/>
            <w:r w:rsidRPr="006A74A6">
              <w:rPr>
                <w:rFonts w:ascii="Riviera Nights Light" w:hAnsi="Riviera Nights Light"/>
              </w:rPr>
              <w:t xml:space="preserve"> effect in Bleu de Nuit, </w:t>
            </w:r>
            <w:r w:rsidRPr="00D11BF2">
              <w:rPr>
                <w:rFonts w:ascii="Riviera Nights Light" w:hAnsi="Riviera Nights Light"/>
              </w:rPr>
              <w:t xml:space="preserve">a rich sapphire lacquer that intensifies </w:t>
            </w:r>
            <w:r>
              <w:rPr>
                <w:rFonts w:ascii="Riviera Nights Light" w:hAnsi="Riviera Nights Light"/>
              </w:rPr>
              <w:t xml:space="preserve">the precious stones' </w:t>
            </w:r>
            <w:r w:rsidRPr="00D11BF2">
              <w:rPr>
                <w:rFonts w:ascii="Riviera Nights Light" w:hAnsi="Riviera Nights Light"/>
              </w:rPr>
              <w:t>magnificent colours</w:t>
            </w:r>
            <w:r>
              <w:rPr>
                <w:rFonts w:ascii="Riviera Nights Light" w:hAnsi="Riviera Nights Light"/>
              </w:rPr>
              <w:t>. T</w:t>
            </w:r>
            <w:r w:rsidRPr="00D11BF2">
              <w:rPr>
                <w:rFonts w:ascii="Riviera Nights Light" w:hAnsi="Riviera Nights Light"/>
              </w:rPr>
              <w:t xml:space="preserve">he </w:t>
            </w:r>
            <w:r w:rsidR="005500B2">
              <w:rPr>
                <w:rFonts w:ascii="Riviera Nights Light" w:hAnsi="Riviera Nights Light"/>
              </w:rPr>
              <w:t>G</w:t>
            </w:r>
            <w:r w:rsidR="005C28E6">
              <w:rPr>
                <w:rFonts w:ascii="Riviera Nights Light" w:hAnsi="Riviera Nights Light"/>
              </w:rPr>
              <w:t>allery</w:t>
            </w:r>
            <w:r w:rsidR="005C28E6" w:rsidRPr="00D11BF2">
              <w:rPr>
                <w:rFonts w:ascii="Riviera Nights Light" w:hAnsi="Riviera Nights Light"/>
              </w:rPr>
              <w:t xml:space="preserve"> </w:t>
            </w:r>
            <w:r w:rsidRPr="00D11BF2">
              <w:rPr>
                <w:rFonts w:ascii="Riviera Nights Light" w:hAnsi="Riviera Nights Light"/>
              </w:rPr>
              <w:t>clock</w:t>
            </w:r>
            <w:r w:rsidR="00990220">
              <w:rPr>
                <w:rFonts w:ascii="Riviera Nights Light" w:hAnsi="Riviera Nights Light"/>
              </w:rPr>
              <w:t>’</w:t>
            </w:r>
            <w:r>
              <w:rPr>
                <w:rFonts w:ascii="Riviera Nights Light" w:hAnsi="Riviera Nights Light"/>
              </w:rPr>
              <w:t>s</w:t>
            </w:r>
            <w:r w:rsidRPr="00D11BF2">
              <w:rPr>
                <w:rFonts w:ascii="Riviera Nights Light" w:hAnsi="Riviera Nights Light"/>
              </w:rPr>
              <w:t xml:space="preserve"> sterling silver surround </w:t>
            </w:r>
            <w:r>
              <w:rPr>
                <w:rFonts w:ascii="Riviera Nights Light" w:hAnsi="Riviera Nights Light"/>
              </w:rPr>
              <w:t xml:space="preserve">is also </w:t>
            </w:r>
            <w:r w:rsidRPr="00D11BF2">
              <w:rPr>
                <w:rFonts w:ascii="Riviera Nights Light" w:hAnsi="Riviera Nights Light"/>
              </w:rPr>
              <w:t xml:space="preserve">decorated with a </w:t>
            </w:r>
            <w:proofErr w:type="spellStart"/>
            <w:r w:rsidRPr="00D11BF2">
              <w:rPr>
                <w:rFonts w:ascii="Riviera Nights Light" w:hAnsi="Riviera Nights Light"/>
              </w:rPr>
              <w:t>guilloché</w:t>
            </w:r>
            <w:proofErr w:type="spellEnd"/>
            <w:r w:rsidRPr="00D11BF2">
              <w:rPr>
                <w:rFonts w:ascii="Riviera Nights Light" w:hAnsi="Riviera Nights Light"/>
              </w:rPr>
              <w:t xml:space="preserve"> pattern, with a matching Sapphire Blue lacquer overlay giving depth and iridescence to the clockface.</w:t>
            </w:r>
          </w:p>
        </w:tc>
      </w:tr>
    </w:tbl>
    <w:p w14:paraId="48B59DC6" w14:textId="7D4AF34E" w:rsidR="000D3C91" w:rsidRDefault="000D3C91"/>
    <w:tbl>
      <w:tblPr>
        <w:tblStyle w:val="TableGrid"/>
        <w:tblW w:w="12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8"/>
      </w:tblGrid>
      <w:tr w:rsidR="005662A2" w14:paraId="32E2DBD7" w14:textId="77777777" w:rsidTr="00937476">
        <w:tc>
          <w:tcPr>
            <w:tcW w:w="12208" w:type="dxa"/>
          </w:tcPr>
          <w:bookmarkEnd w:id="1"/>
          <w:p w14:paraId="02E55462" w14:textId="6B43B5BF" w:rsidR="005662A2" w:rsidRPr="00CF2286" w:rsidRDefault="005662A2" w:rsidP="005662A2">
            <w:pPr>
              <w:spacing w:after="165" w:line="360" w:lineRule="auto"/>
              <w:rPr>
                <w:rFonts w:ascii="Riviera Nights Medium" w:hAnsi="Riviera Nights Medium"/>
              </w:rPr>
            </w:pPr>
            <w:r>
              <w:rPr>
                <w:rFonts w:ascii="Riviera Nights Medium" w:hAnsi="Riviera Nights Medium"/>
              </w:rPr>
              <w:t>PEBBLE BEACH COLLECTION GHOSTS</w:t>
            </w:r>
          </w:p>
        </w:tc>
      </w:tr>
      <w:tr w:rsidR="005662A2" w14:paraId="2AA27B3E" w14:textId="77777777" w:rsidTr="00937476">
        <w:tc>
          <w:tcPr>
            <w:tcW w:w="12208" w:type="dxa"/>
          </w:tcPr>
          <w:tbl>
            <w:tblPr>
              <w:tblStyle w:val="TableGrid"/>
              <w:tblW w:w="115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6"/>
              <w:gridCol w:w="6066"/>
              <w:gridCol w:w="95"/>
              <w:gridCol w:w="1539"/>
            </w:tblGrid>
            <w:tr w:rsidR="005662A2" w14:paraId="12F1F266" w14:textId="77777777" w:rsidTr="00C52C45">
              <w:trPr>
                <w:gridAfter w:val="2"/>
                <w:wAfter w:w="1630" w:type="dxa"/>
              </w:trPr>
              <w:tc>
                <w:tcPr>
                  <w:tcW w:w="3816" w:type="dxa"/>
                </w:tcPr>
                <w:p w14:paraId="6A2A2174" w14:textId="4530F492" w:rsidR="005662A2" w:rsidRDefault="005662A2" w:rsidP="005662A2">
                  <w:pPr>
                    <w:spacing w:after="165" w:line="360" w:lineRule="auto"/>
                    <w:rPr>
                      <w:noProof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1A57E9D3" wp14:editId="458ED5F3">
                            <wp:simplePos x="0" y="0"/>
                            <wp:positionH relativeFrom="margin">
                              <wp:posOffset>-38947</wp:posOffset>
                            </wp:positionH>
                            <wp:positionV relativeFrom="paragraph">
                              <wp:posOffset>1292507</wp:posOffset>
                            </wp:positionV>
                            <wp:extent cx="1793240" cy="302150"/>
                            <wp:effectExtent l="0" t="0" r="0" b="3175"/>
                            <wp:wrapNone/>
                            <wp:docPr id="21" name="Text Box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93240" cy="302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F9B0015" w14:textId="78770CA9" w:rsidR="005662A2" w:rsidRDefault="005662A2" w:rsidP="00CF2286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  <w:t>Pebble Beach Collection Ghost, Sagano Green</w:t>
                                        </w:r>
                                      </w:p>
                                      <w:p w14:paraId="785F315E" w14:textId="77777777" w:rsidR="005662A2" w:rsidRPr="00633012" w:rsidRDefault="005662A2" w:rsidP="00CF2286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  <w:t xml:space="preserve">Rolls-Royce Bespoke Collective, 2022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57E9D3" id="Text Box 21" o:spid="_x0000_s1034" type="#_x0000_t202" style="position:absolute;margin-left:-3.05pt;margin-top:101.75pt;width:141.2pt;height:23.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" fillcolor="white [3201]" stroked="f" strokeweight=".5pt">
                            <v:textbox>
                              <w:txbxContent>
                                <w:p w14:paraId="7F9B0015" w14:textId="78770CA9" w:rsidR="005662A2" w:rsidRDefault="005662A2" w:rsidP="00CF2286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Pebble Beach Collection Ghost, Sagano Green</w:t>
                                  </w:r>
                                </w:p>
                                <w:p w14:paraId="785F315E" w14:textId="77777777" w:rsidR="005662A2" w:rsidRPr="00633012" w:rsidRDefault="005662A2" w:rsidP="00CF2286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Rolls-Royce Bespoke Collective, 2022 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66ECEFAB" wp14:editId="1AA1ECB7">
                        <wp:extent cx="2285365" cy="1298222"/>
                        <wp:effectExtent l="0" t="0" r="635" b="0"/>
                        <wp:docPr id="36" name="Picture 36" descr="A picture containing outdoor, building, sky, roa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 descr="A picture containing outdoor, building, sky, roa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957" b="173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86000" cy="12985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B1059D" w14:textId="77777777" w:rsidR="005662A2" w:rsidRPr="00CF2286" w:rsidRDefault="005662A2" w:rsidP="005662A2">
                  <w:pPr>
                    <w:spacing w:after="165" w:line="360" w:lineRule="auto"/>
                    <w:rPr>
                      <w:noProof/>
                      <w:sz w:val="6"/>
                      <w:szCs w:val="6"/>
                    </w:rPr>
                  </w:pPr>
                </w:p>
                <w:p w14:paraId="6D525F91" w14:textId="582938A7" w:rsidR="005662A2" w:rsidRDefault="005662A2" w:rsidP="005662A2">
                  <w:pPr>
                    <w:spacing w:after="165" w:line="36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0E6C51" wp14:editId="4A87C9AC">
                        <wp:extent cx="2285188" cy="1546578"/>
                        <wp:effectExtent l="0" t="0" r="1270" b="0"/>
                        <wp:docPr id="37" name="Picture 37" descr="A picture containing grass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7" descr="A picture containing grass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3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86000" cy="1547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70" w:type="dxa"/>
                </w:tcPr>
                <w:p w14:paraId="17F757EA" w14:textId="494BFDA7" w:rsidR="00924069" w:rsidRDefault="00924069" w:rsidP="00B3227F">
                  <w:pPr>
                    <w:spacing w:after="165" w:line="360" w:lineRule="auto"/>
                    <w:ind w:right="70"/>
                    <w:rPr>
                      <w:rFonts w:ascii="Riviera Nights Light" w:hAnsi="Riviera Nights Light"/>
                    </w:rPr>
                  </w:pPr>
                  <w:r w:rsidRPr="00924069">
                    <w:rPr>
                      <w:rFonts w:ascii="Riviera Nights Light" w:hAnsi="Riviera Nights Light"/>
                    </w:rPr>
                    <w:t xml:space="preserve">Designed to highlight Bespoke capabilities at the world-famous Pebble Beach gathering in California, these two Ghosts showcase the iridescent nature of two sparkling finishes </w:t>
                  </w:r>
                  <w:r w:rsidR="005C28E6">
                    <w:rPr>
                      <w:rFonts w:ascii="Riviera Nights Light" w:hAnsi="Riviera Nights Light"/>
                    </w:rPr>
                    <w:t>–</w:t>
                  </w:r>
                  <w:r w:rsidRPr="00924069">
                    <w:rPr>
                      <w:rFonts w:ascii="Riviera Nights Light" w:hAnsi="Riviera Nights Light"/>
                    </w:rPr>
                    <w:t xml:space="preserve"> Crystal over Sagano Green and a shimmering finish with gold mica flakes over Sequoia Green</w:t>
                  </w:r>
                  <w:r>
                    <w:rPr>
                      <w:rFonts w:ascii="Riviera Nights Light" w:hAnsi="Riviera Nights Light"/>
                    </w:rPr>
                    <w:t>.</w:t>
                  </w:r>
                </w:p>
                <w:p w14:paraId="5E197D8A" w14:textId="27AC6073" w:rsidR="005662A2" w:rsidRPr="005662A2" w:rsidRDefault="005662A2" w:rsidP="00B3227F">
                  <w:pPr>
                    <w:spacing w:after="165" w:line="360" w:lineRule="auto"/>
                    <w:ind w:right="70"/>
                    <w:rPr>
                      <w:rFonts w:ascii="Riviera Nights Light" w:hAnsi="Riviera Nights Light"/>
                    </w:rPr>
                  </w:pPr>
                  <w:r>
                    <w:rPr>
                      <w:rFonts w:ascii="Riviera Nights Light" w:hAnsi="Riviera Nights Light"/>
                    </w:rPr>
                    <w:t xml:space="preserve">This remarkable depth of colour is achieved using six layers of finish, each meticulously polished by hand. </w:t>
                  </w:r>
                  <w:r w:rsidRPr="00FD3DA6">
                    <w:rPr>
                      <w:rFonts w:ascii="Riviera Nights Light" w:hAnsi="Riviera Nights Light"/>
                    </w:rPr>
                    <w:t xml:space="preserve">Before the two </w:t>
                  </w:r>
                  <w:r>
                    <w:rPr>
                      <w:rFonts w:ascii="Riviera Nights Light" w:hAnsi="Riviera Nights Light"/>
                    </w:rPr>
                    <w:t xml:space="preserve">final </w:t>
                  </w:r>
                  <w:r w:rsidRPr="00FD3DA6">
                    <w:rPr>
                      <w:rFonts w:ascii="Riviera Nights Light" w:hAnsi="Riviera Nights Light"/>
                    </w:rPr>
                    <w:t xml:space="preserve">clear coatings are </w:t>
                  </w:r>
                  <w:r>
                    <w:rPr>
                      <w:rFonts w:ascii="Riviera Nights Light" w:hAnsi="Riviera Nights Light"/>
                    </w:rPr>
                    <w:t>added</w:t>
                  </w:r>
                  <w:r w:rsidRPr="00FD3DA6">
                    <w:rPr>
                      <w:rFonts w:ascii="Riviera Nights Light" w:hAnsi="Riviera Nights Light"/>
                    </w:rPr>
                    <w:t>, the Crystal finish is applied</w:t>
                  </w:r>
                  <w:r>
                    <w:rPr>
                      <w:rFonts w:ascii="Riviera Nights Light" w:hAnsi="Riviera Nights Light"/>
                    </w:rPr>
                    <w:t>,</w:t>
                  </w:r>
                  <w:r w:rsidRPr="00FD3DA6">
                    <w:rPr>
                      <w:rFonts w:ascii="Riviera Nights Light" w:hAnsi="Riviera Nights Light"/>
                    </w:rPr>
                    <w:t xml:space="preserve"> with minute particles of colour specks creat</w:t>
                  </w:r>
                  <w:r>
                    <w:rPr>
                      <w:rFonts w:ascii="Riviera Nights Light" w:hAnsi="Riviera Nights Light"/>
                    </w:rPr>
                    <w:t>ing</w:t>
                  </w:r>
                  <w:r w:rsidRPr="00FD3DA6">
                    <w:rPr>
                      <w:rFonts w:ascii="Riviera Nights Light" w:hAnsi="Riviera Nights Light"/>
                    </w:rPr>
                    <w:t xml:space="preserve"> a lustrous, multi-dimensional shimmer</w:t>
                  </w:r>
                  <w:r>
                    <w:rPr>
                      <w:rFonts w:ascii="Riviera Nights Light" w:hAnsi="Riviera Nights Light"/>
                    </w:rPr>
                    <w:t>.</w:t>
                  </w:r>
                </w:p>
              </w:tc>
            </w:tr>
            <w:tr w:rsidR="005662A2" w14:paraId="41075C9F" w14:textId="77777777" w:rsidTr="00C52C45">
              <w:trPr>
                <w:gridAfter w:val="2"/>
                <w:wAfter w:w="1630" w:type="dxa"/>
              </w:trPr>
              <w:tc>
                <w:tcPr>
                  <w:tcW w:w="3816" w:type="dxa"/>
                </w:tcPr>
                <w:p w14:paraId="58B51BC4" w14:textId="406F43AA" w:rsidR="005662A2" w:rsidRDefault="00CC59CF" w:rsidP="005662A2">
                  <w:pPr>
                    <w:spacing w:line="360" w:lineRule="auto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7A286A63" wp14:editId="4DBE7792">
                            <wp:simplePos x="0" y="0"/>
                            <wp:positionH relativeFrom="margin">
                              <wp:posOffset>-68580</wp:posOffset>
                            </wp:positionH>
                            <wp:positionV relativeFrom="paragraph">
                              <wp:posOffset>-142311</wp:posOffset>
                            </wp:positionV>
                            <wp:extent cx="1793240" cy="373711"/>
                            <wp:effectExtent l="0" t="0" r="0" b="7620"/>
                            <wp:wrapNone/>
                            <wp:docPr id="22" name="Text Box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93240" cy="3737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95DB8E5" w14:textId="2035D1EC" w:rsidR="005662A2" w:rsidRDefault="005662A2" w:rsidP="00CF2286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  <w:t>Pebble Beach Collection Ghost, Sequoia Green</w:t>
                                        </w:r>
                                      </w:p>
                                      <w:p w14:paraId="0B8AF70C" w14:textId="77777777" w:rsidR="005662A2" w:rsidRPr="00633012" w:rsidRDefault="005662A2" w:rsidP="00CF2286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  <w:t xml:space="preserve">Rolls-Royce Bespoke Collective, 2022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286A63" id="Text Box 22" o:spid="_x0000_s1035" type="#_x0000_t202" style="position:absolute;margin-left:-5.4pt;margin-top:-11.2pt;width:141.2pt;height:29.4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" fillcolor="white [3201]" stroked="f" strokeweight=".5pt">
                            <v:textbox>
                              <w:txbxContent>
                                <w:p w14:paraId="295DB8E5" w14:textId="2035D1EC" w:rsidR="005662A2" w:rsidRDefault="005662A2" w:rsidP="00CF2286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Pebble Beach Collection Ghost, Sequoia Green</w:t>
                                  </w:r>
                                </w:p>
                                <w:p w14:paraId="0B8AF70C" w14:textId="77777777" w:rsidR="005662A2" w:rsidRPr="00633012" w:rsidRDefault="005662A2" w:rsidP="00CF2286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Rolls-Royce Bespoke Collective, 2022 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70" w:type="dxa"/>
                </w:tcPr>
                <w:p w14:paraId="36F71C59" w14:textId="77777777" w:rsidR="005662A2" w:rsidRDefault="005662A2" w:rsidP="005662A2">
                  <w:pPr>
                    <w:spacing w:line="360" w:lineRule="auto"/>
                    <w:jc w:val="both"/>
                    <w:rPr>
                      <w:rFonts w:ascii="Riviera Nights Light" w:hAnsi="Riviera Nights Light"/>
                    </w:rPr>
                  </w:pPr>
                </w:p>
              </w:tc>
            </w:tr>
            <w:tr w:rsidR="00986054" w14:paraId="399DAA37" w14:textId="77777777" w:rsidTr="00C52C45">
              <w:tc>
                <w:tcPr>
                  <w:tcW w:w="11516" w:type="dxa"/>
                  <w:gridSpan w:val="4"/>
                </w:tcPr>
                <w:p w14:paraId="4C1AC252" w14:textId="4330A598" w:rsidR="00986054" w:rsidRPr="007256DA" w:rsidRDefault="00986054" w:rsidP="00030EE0">
                  <w:pPr>
                    <w:spacing w:after="165" w:line="360" w:lineRule="auto"/>
                    <w:rPr>
                      <w:rFonts w:ascii="Riviera Nights Medium" w:hAnsi="Riviera Nights Medium"/>
                    </w:rPr>
                  </w:pPr>
                  <w:r>
                    <w:rPr>
                      <w:rFonts w:ascii="Riviera Nights Medium" w:hAnsi="Riviera Nights Medium"/>
                    </w:rPr>
                    <w:lastRenderedPageBreak/>
                    <w:t>PHANTOM ORCHID – TIMELESS ELEGANCE</w:t>
                  </w:r>
                </w:p>
              </w:tc>
            </w:tr>
            <w:tr w:rsidR="00986054" w14:paraId="4E42DAD3" w14:textId="77777777" w:rsidTr="00C52C45">
              <w:trPr>
                <w:gridAfter w:val="1"/>
                <w:wAfter w:w="1535" w:type="dxa"/>
              </w:trPr>
              <w:tc>
                <w:tcPr>
                  <w:tcW w:w="3816" w:type="dxa"/>
                </w:tcPr>
                <w:p w14:paraId="7097E56E" w14:textId="65769C72" w:rsidR="00986054" w:rsidRDefault="00986054" w:rsidP="00C4188B">
                  <w:pPr>
                    <w:spacing w:after="165" w:line="360" w:lineRule="auto"/>
                    <w:rPr>
                      <w:noProof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75D1C1B7" wp14:editId="090CD823">
                            <wp:simplePos x="0" y="0"/>
                            <wp:positionH relativeFrom="margin">
                              <wp:posOffset>-44505</wp:posOffset>
                            </wp:positionH>
                            <wp:positionV relativeFrom="paragraph">
                              <wp:posOffset>1363594</wp:posOffset>
                            </wp:positionV>
                            <wp:extent cx="2040835" cy="406400"/>
                            <wp:effectExtent l="0" t="0" r="0" b="0"/>
                            <wp:wrapNone/>
                            <wp:docPr id="30" name="Text Box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40835" cy="406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7DB4FD3" w14:textId="77777777" w:rsidR="00986054" w:rsidRDefault="00986054" w:rsidP="00986054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  <w:t>Phantom Orchid, the Gallery by Helen Amy Murray,</w:t>
                                        </w:r>
                                      </w:p>
                                      <w:p w14:paraId="6392389A" w14:textId="77777777" w:rsidR="00986054" w:rsidRDefault="00986054" w:rsidP="00986054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  <w:t>Rolls-Royce Bespoke Collective, 2022</w:t>
                                        </w:r>
                                      </w:p>
                                      <w:p w14:paraId="7B925BCF" w14:textId="77777777" w:rsidR="00986054" w:rsidRDefault="00986054" w:rsidP="00986054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</w:p>
                                      <w:p w14:paraId="38D91BAC" w14:textId="77777777" w:rsidR="00986054" w:rsidRPr="00633012" w:rsidRDefault="00986054" w:rsidP="00986054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D1C1B7" id="Text Box 30" o:spid="_x0000_s1036" type="#_x0000_t202" style="position:absolute;margin-left:-3.5pt;margin-top:107.35pt;width:160.7pt;height:32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" fillcolor="white [3201]" stroked="f" strokeweight=".5pt">
                            <v:textbox>
                              <w:txbxContent>
                                <w:p w14:paraId="67DB4FD3" w14:textId="77777777" w:rsidR="00986054" w:rsidRDefault="00986054" w:rsidP="00986054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Phantom Orchid, the Gallery by Helen Amy Murray,</w:t>
                                  </w:r>
                                </w:p>
                                <w:p w14:paraId="6392389A" w14:textId="77777777" w:rsidR="00986054" w:rsidRDefault="00986054" w:rsidP="00986054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Rolls-Royce Bespoke Collective, 2022</w:t>
                                  </w:r>
                                </w:p>
                                <w:p w14:paraId="7B925BCF" w14:textId="77777777" w:rsidR="00986054" w:rsidRDefault="00986054" w:rsidP="00986054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38D91BAC" w14:textId="77777777" w:rsidR="00986054" w:rsidRPr="00633012" w:rsidRDefault="00986054" w:rsidP="00986054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5598A9E8" wp14:editId="5CBB1EEB">
                        <wp:extent cx="2286000" cy="1354682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1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86000" cy="1354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49AAEB" w14:textId="609A4892" w:rsidR="00986054" w:rsidRDefault="00A619B2" w:rsidP="00C4188B">
                  <w:pPr>
                    <w:spacing w:after="165" w:line="36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8592" behindDoc="0" locked="0" layoutInCell="1" allowOverlap="1" wp14:anchorId="119DFDF5" wp14:editId="13259453">
                        <wp:simplePos x="0" y="0"/>
                        <wp:positionH relativeFrom="margin">
                          <wp:posOffset>28031</wp:posOffset>
                        </wp:positionH>
                        <wp:positionV relativeFrom="margin">
                          <wp:posOffset>1673296</wp:posOffset>
                        </wp:positionV>
                        <wp:extent cx="2284730" cy="1331383"/>
                        <wp:effectExtent l="0" t="0" r="1270" b="2540"/>
                        <wp:wrapNone/>
                        <wp:docPr id="33" name="Picture 33" descr="A picture containing helme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A picture containing helmet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217" b="73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84730" cy="1331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B2EB9E3" w14:textId="35D5EBEA" w:rsidR="00986054" w:rsidRDefault="00986054" w:rsidP="00C4188B">
                  <w:pPr>
                    <w:spacing w:after="165" w:line="360" w:lineRule="auto"/>
                    <w:rPr>
                      <w:noProof/>
                    </w:rPr>
                  </w:pPr>
                </w:p>
                <w:p w14:paraId="0A9DFC01" w14:textId="3498946E" w:rsidR="00986054" w:rsidRPr="00CA59ED" w:rsidRDefault="00986054" w:rsidP="00C4188B">
                  <w:pPr>
                    <w:spacing w:after="165" w:line="360" w:lineRule="auto"/>
                    <w:rPr>
                      <w:noProof/>
                      <w:sz w:val="10"/>
                      <w:szCs w:val="10"/>
                    </w:rPr>
                  </w:pPr>
                </w:p>
                <w:p w14:paraId="19ED1D11" w14:textId="0A1BD9D0" w:rsidR="00986054" w:rsidRDefault="00986054" w:rsidP="00C4188B">
                  <w:pPr>
                    <w:spacing w:after="165" w:line="360" w:lineRule="auto"/>
                    <w:rPr>
                      <w:noProof/>
                    </w:rPr>
                  </w:pPr>
                </w:p>
              </w:tc>
              <w:tc>
                <w:tcPr>
                  <w:tcW w:w="6165" w:type="dxa"/>
                  <w:gridSpan w:val="2"/>
                </w:tcPr>
                <w:p w14:paraId="69846915" w14:textId="29E29C33" w:rsidR="00F26538" w:rsidRDefault="00986054" w:rsidP="00B3227F">
                  <w:pPr>
                    <w:spacing w:after="165" w:line="360" w:lineRule="auto"/>
                    <w:ind w:right="70"/>
                    <w:rPr>
                      <w:rFonts w:ascii="Riviera Nights Light" w:hAnsi="Riviera Nights Light"/>
                    </w:rPr>
                  </w:pPr>
                  <w:r>
                    <w:rPr>
                      <w:rFonts w:ascii="Riviera Nights Light" w:hAnsi="Riviera Nights Light"/>
                    </w:rPr>
                    <w:t>This one-off Phantom is inspired by the Singapore Orchid – a symbol of</w:t>
                  </w:r>
                  <w:r w:rsidRPr="005E5502">
                    <w:rPr>
                      <w:rFonts w:ascii="Riviera Nights Light" w:hAnsi="Riviera Nights Light"/>
                    </w:rPr>
                    <w:t xml:space="preserve"> beauty</w:t>
                  </w:r>
                  <w:r>
                    <w:rPr>
                      <w:rFonts w:ascii="Riviera Nights Light" w:hAnsi="Riviera Nights Light"/>
                    </w:rPr>
                    <w:t xml:space="preserve">, </w:t>
                  </w:r>
                  <w:proofErr w:type="gramStart"/>
                  <w:r>
                    <w:rPr>
                      <w:rFonts w:ascii="Riviera Nights Light" w:hAnsi="Riviera Nights Light"/>
                    </w:rPr>
                    <w:t>resilience</w:t>
                  </w:r>
                  <w:proofErr w:type="gramEnd"/>
                  <w:r>
                    <w:rPr>
                      <w:rFonts w:ascii="Riviera Nights Light" w:hAnsi="Riviera Nights Light"/>
                    </w:rPr>
                    <w:t xml:space="preserve"> </w:t>
                  </w:r>
                  <w:r w:rsidRPr="005E5502">
                    <w:rPr>
                      <w:rFonts w:ascii="Riviera Nights Light" w:hAnsi="Riviera Nights Light"/>
                    </w:rPr>
                    <w:t>and strength.</w:t>
                  </w:r>
                  <w:r>
                    <w:rPr>
                      <w:rFonts w:ascii="Riviera Nights Light" w:hAnsi="Riviera Nights Light"/>
                    </w:rPr>
                    <w:t xml:space="preserve"> The centrepiece of this commission is a hand-sculpted Gallery created by award-winning artist, </w:t>
                  </w:r>
                  <w:r w:rsidRPr="00FD7CCA">
                    <w:rPr>
                      <w:rFonts w:ascii="Riviera Nights Light" w:hAnsi="Riviera Nights Light"/>
                    </w:rPr>
                    <w:t>Helen Amy Murray</w:t>
                  </w:r>
                  <w:r>
                    <w:rPr>
                      <w:rFonts w:ascii="Riviera Nights Light" w:hAnsi="Riviera Nights Light"/>
                    </w:rPr>
                    <w:t xml:space="preserve">, incorporating three-dimensional flowers made entirely of silk. </w:t>
                  </w:r>
                </w:p>
                <w:p w14:paraId="40A9D450" w14:textId="02C8B88E" w:rsidR="00986054" w:rsidRPr="00321B35" w:rsidRDefault="00986054" w:rsidP="00B3227F">
                  <w:pPr>
                    <w:spacing w:after="165" w:line="360" w:lineRule="auto"/>
                    <w:ind w:right="70"/>
                    <w:rPr>
                      <w:rFonts w:ascii="Riviera Nights Light" w:hAnsi="Riviera Nights Light"/>
                    </w:rPr>
                  </w:pPr>
                  <w:r>
                    <w:rPr>
                      <w:rFonts w:ascii="Riviera Nights Light" w:hAnsi="Riviera Nights Light"/>
                    </w:rPr>
                    <w:t>The orchid motif continues in the rear picnic table inlays and treadplates. The exterior Singapore Orchid Pearl White</w:t>
                  </w:r>
                  <w:r w:rsidRPr="00960F95">
                    <w:rPr>
                      <w:rFonts w:ascii="Riviera Nights Light" w:hAnsi="Riviera Nights Light"/>
                    </w:rPr>
                    <w:t xml:space="preserve"> paint was combined with a tint of violet and fine glass particles</w:t>
                  </w:r>
                  <w:r>
                    <w:rPr>
                      <w:rFonts w:ascii="Riviera Nights Light" w:hAnsi="Riviera Nights Light"/>
                    </w:rPr>
                    <w:t xml:space="preserve"> to create a beautiful </w:t>
                  </w:r>
                  <w:r w:rsidRPr="00960F95">
                    <w:rPr>
                      <w:rFonts w:ascii="Riviera Nights Light" w:hAnsi="Riviera Nights Light"/>
                    </w:rPr>
                    <w:t xml:space="preserve">pearlescent </w:t>
                  </w:r>
                  <w:r>
                    <w:rPr>
                      <w:rFonts w:ascii="Riviera Nights Light" w:hAnsi="Riviera Nights Light"/>
                    </w:rPr>
                    <w:t xml:space="preserve">effect, </w:t>
                  </w:r>
                  <w:r w:rsidRPr="00960F95">
                    <w:rPr>
                      <w:rFonts w:ascii="Riviera Nights Light" w:hAnsi="Riviera Nights Light"/>
                    </w:rPr>
                    <w:t>further enhanced with an Orchid coachline.</w:t>
                  </w:r>
                </w:p>
              </w:tc>
            </w:tr>
            <w:tr w:rsidR="00F26538" w14:paraId="0851C515" w14:textId="77777777" w:rsidTr="00C52C45">
              <w:trPr>
                <w:gridAfter w:val="1"/>
                <w:wAfter w:w="1535" w:type="dxa"/>
              </w:trPr>
              <w:tc>
                <w:tcPr>
                  <w:tcW w:w="3816" w:type="dxa"/>
                </w:tcPr>
                <w:p w14:paraId="493219C9" w14:textId="758F2199" w:rsidR="00F26538" w:rsidRDefault="00A619B2" w:rsidP="00C4188B">
                  <w:pPr>
                    <w:spacing w:line="360" w:lineRule="auto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64D06231" wp14:editId="5F3019A1">
                            <wp:simplePos x="0" y="0"/>
                            <wp:positionH relativeFrom="margin">
                              <wp:posOffset>12065</wp:posOffset>
                            </wp:positionH>
                            <wp:positionV relativeFrom="paragraph">
                              <wp:posOffset>53622</wp:posOffset>
                            </wp:positionV>
                            <wp:extent cx="1921933" cy="313267"/>
                            <wp:effectExtent l="0" t="0" r="0" b="0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21933" cy="31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C76B322" w14:textId="77777777" w:rsidR="00CC59CF" w:rsidRDefault="00CC59CF" w:rsidP="00CC59CF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  <w:t>Phantom Orchid, picnic tables,</w:t>
                                        </w:r>
                                      </w:p>
                                      <w:p w14:paraId="20C30D6C" w14:textId="77777777" w:rsidR="00CC59CF" w:rsidRDefault="00CC59CF" w:rsidP="00CC59CF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  <w:t>Rolls-Royce Bespoke Collective, 2022</w:t>
                                        </w:r>
                                      </w:p>
                                      <w:p w14:paraId="75E6BBA0" w14:textId="77777777" w:rsidR="00CC59CF" w:rsidRPr="00633012" w:rsidRDefault="00CC59CF" w:rsidP="00CC59CF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D06231" id="Text Box 38" o:spid="_x0000_s1037" type="#_x0000_t202" style="position:absolute;margin-left:.95pt;margin-top:4.2pt;width:151.35pt;height:24.6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" filled="f" stroked="f" strokeweight=".5pt">
                            <v:textbox>
                              <w:txbxContent>
                                <w:p w14:paraId="6C76B322" w14:textId="77777777" w:rsidR="00CC59CF" w:rsidRDefault="00CC59CF" w:rsidP="00CC59CF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Phantom Orchid, picnic tables,</w:t>
                                  </w:r>
                                </w:p>
                                <w:p w14:paraId="20C30D6C" w14:textId="77777777" w:rsidR="00CC59CF" w:rsidRDefault="00CC59CF" w:rsidP="00CC59CF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Rolls-Royce Bespoke Collective, 2022</w:t>
                                  </w:r>
                                </w:p>
                                <w:p w14:paraId="75E6BBA0" w14:textId="77777777" w:rsidR="00CC59CF" w:rsidRPr="00633012" w:rsidRDefault="00CC59CF" w:rsidP="00CC59CF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14:paraId="731C472A" w14:textId="6253F02F" w:rsidR="00F26538" w:rsidRPr="00F26538" w:rsidRDefault="00F26538" w:rsidP="00C4188B">
                  <w:pPr>
                    <w:spacing w:line="360" w:lineRule="auto"/>
                    <w:rPr>
                      <w:noProof/>
                      <w:sz w:val="10"/>
                      <w:szCs w:val="10"/>
                      <w:lang w:eastAsia="en-GB"/>
                    </w:rPr>
                  </w:pPr>
                </w:p>
              </w:tc>
              <w:tc>
                <w:tcPr>
                  <w:tcW w:w="6165" w:type="dxa"/>
                  <w:gridSpan w:val="2"/>
                </w:tcPr>
                <w:p w14:paraId="1EE312B7" w14:textId="77777777" w:rsidR="00F26538" w:rsidRDefault="00F26538" w:rsidP="00F26538">
                  <w:pPr>
                    <w:spacing w:line="360" w:lineRule="auto"/>
                    <w:ind w:right="70"/>
                    <w:jc w:val="both"/>
                    <w:rPr>
                      <w:rFonts w:ascii="Riviera Nights Light" w:hAnsi="Riviera Nights Light"/>
                    </w:rPr>
                  </w:pPr>
                </w:p>
              </w:tc>
            </w:tr>
            <w:tr w:rsidR="00CC59CF" w14:paraId="0FFBF3CF" w14:textId="77777777" w:rsidTr="00C52C45">
              <w:trPr>
                <w:gridAfter w:val="1"/>
                <w:wAfter w:w="1540" w:type="dxa"/>
              </w:trPr>
              <w:tc>
                <w:tcPr>
                  <w:tcW w:w="9976" w:type="dxa"/>
                  <w:gridSpan w:val="3"/>
                </w:tcPr>
                <w:p w14:paraId="5729FDEC" w14:textId="77777777" w:rsidR="00990220" w:rsidRDefault="00990220" w:rsidP="00030EE0">
                  <w:pPr>
                    <w:spacing w:after="165" w:line="360" w:lineRule="auto"/>
                    <w:rPr>
                      <w:rFonts w:ascii="Riviera Nights Medium" w:hAnsi="Riviera Nights Medium"/>
                    </w:rPr>
                  </w:pPr>
                </w:p>
                <w:p w14:paraId="4C952010" w14:textId="47926B44" w:rsidR="00CC59CF" w:rsidRPr="00A619B2" w:rsidRDefault="00CC59CF" w:rsidP="00030EE0">
                  <w:pPr>
                    <w:spacing w:after="165" w:line="360" w:lineRule="auto"/>
                    <w:rPr>
                      <w:rFonts w:ascii="Riviera Nights Medium" w:hAnsi="Riviera Nights Medium"/>
                    </w:rPr>
                  </w:pPr>
                  <w:r>
                    <w:rPr>
                      <w:rFonts w:ascii="Riviera Nights Medium" w:hAnsi="Riviera Nights Medium"/>
                    </w:rPr>
                    <w:t xml:space="preserve">FUX BRIGHT YELLOW </w:t>
                  </w:r>
                  <w:r w:rsidRPr="00F86B1E">
                    <w:rPr>
                      <w:rFonts w:ascii="Riviera Nights Medium" w:hAnsi="Riviera Nights Medium"/>
                    </w:rPr>
                    <w:t>DAWN</w:t>
                  </w:r>
                </w:p>
              </w:tc>
            </w:tr>
            <w:tr w:rsidR="00CC59CF" w14:paraId="09382566" w14:textId="77777777" w:rsidTr="00C52C45">
              <w:trPr>
                <w:gridAfter w:val="1"/>
                <w:wAfter w:w="1535" w:type="dxa"/>
              </w:trPr>
              <w:tc>
                <w:tcPr>
                  <w:tcW w:w="3816" w:type="dxa"/>
                </w:tcPr>
                <w:p w14:paraId="133E0AEE" w14:textId="3AEAD622" w:rsidR="00CC59CF" w:rsidRDefault="00CC59CF" w:rsidP="00CC59CF">
                  <w:pPr>
                    <w:spacing w:line="360" w:lineRule="auto"/>
                    <w:jc w:val="both"/>
                    <w:rPr>
                      <w:rFonts w:ascii="Riviera Nights Medium" w:hAnsi="Riviera Nights Medium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4B4172" wp14:editId="2573BF3A">
                        <wp:extent cx="2286000" cy="2060058"/>
                        <wp:effectExtent l="0" t="0" r="0" b="0"/>
                        <wp:docPr id="35" name="Picture 35" descr="A picture containing grass, outdoor, car, 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5" descr="A picture containing grass, outdoor, car, groun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9" b="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0600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65" w:type="dxa"/>
                  <w:gridSpan w:val="2"/>
                </w:tcPr>
                <w:p w14:paraId="4E3603AF" w14:textId="5728D7DC" w:rsidR="00CC59CF" w:rsidRDefault="00CC59CF" w:rsidP="00B3227F">
                  <w:pPr>
                    <w:spacing w:line="360" w:lineRule="auto"/>
                    <w:rPr>
                      <w:rFonts w:ascii="Riviera Nights Light" w:hAnsi="Riviera Nights Light"/>
                    </w:rPr>
                  </w:pPr>
                  <w:r>
                    <w:rPr>
                      <w:rFonts w:ascii="Riviera Nights Light" w:hAnsi="Riviera Nights Light"/>
                    </w:rPr>
                    <w:t xml:space="preserve">This radiant Bespoke Dawn joins </w:t>
                  </w:r>
                  <w:r w:rsidRPr="00292737">
                    <w:rPr>
                      <w:rFonts w:ascii="Riviera Nights Light" w:hAnsi="Riviera Nights Light"/>
                    </w:rPr>
                    <w:t xml:space="preserve">a long list of special </w:t>
                  </w:r>
                  <w:r>
                    <w:rPr>
                      <w:rFonts w:ascii="Riviera Nights Light" w:hAnsi="Riviera Nights Light"/>
                    </w:rPr>
                    <w:t>commissions for dedicated car collector and long-standing patron of the brand, Michael Fux. The glorious Fux Bright Yellow, which has been exclusively created for his use, is celebrated throughout every element of the motor car, including</w:t>
                  </w:r>
                  <w:r w:rsidRPr="008D0562">
                    <w:rPr>
                      <w:rFonts w:ascii="Riviera Nights Light" w:hAnsi="Riviera Nights Light"/>
                    </w:rPr>
                    <w:t xml:space="preserve"> the vibrant exterior finish, leather upholstery, top stitch</w:t>
                  </w:r>
                  <w:r>
                    <w:rPr>
                      <w:rFonts w:ascii="Riviera Nights Light" w:hAnsi="Riviera Nights Light"/>
                    </w:rPr>
                    <w:t xml:space="preserve">, two-tone steering </w:t>
                  </w:r>
                  <w:proofErr w:type="gramStart"/>
                  <w:r>
                    <w:rPr>
                      <w:rFonts w:ascii="Riviera Nights Light" w:hAnsi="Riviera Nights Light"/>
                    </w:rPr>
                    <w:t>wheel</w:t>
                  </w:r>
                  <w:proofErr w:type="gramEnd"/>
                  <w:r>
                    <w:rPr>
                      <w:rFonts w:ascii="Riviera Nights Light" w:hAnsi="Riviera Nights Light"/>
                    </w:rPr>
                    <w:t xml:space="preserve"> and </w:t>
                  </w:r>
                  <w:r w:rsidRPr="008D0562">
                    <w:rPr>
                      <w:rFonts w:ascii="Riviera Nights Light" w:hAnsi="Riviera Nights Light"/>
                    </w:rPr>
                    <w:t>coloured wheel centres.</w:t>
                  </w:r>
                </w:p>
              </w:tc>
            </w:tr>
            <w:tr w:rsidR="005662A2" w14:paraId="0E1C1863" w14:textId="77777777" w:rsidTr="00C52C45">
              <w:trPr>
                <w:gridAfter w:val="2"/>
                <w:wAfter w:w="1630" w:type="dxa"/>
              </w:trPr>
              <w:tc>
                <w:tcPr>
                  <w:tcW w:w="3816" w:type="dxa"/>
                </w:tcPr>
                <w:p w14:paraId="47A0C872" w14:textId="4890910B" w:rsidR="005662A2" w:rsidRDefault="00CC59CF" w:rsidP="005662A2">
                  <w:pPr>
                    <w:spacing w:line="360" w:lineRule="auto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6D192E16" wp14:editId="2DFE6CB7">
                            <wp:simplePos x="0" y="0"/>
                            <wp:positionH relativeFrom="margin">
                              <wp:posOffset>-60361</wp:posOffset>
                            </wp:positionH>
                            <wp:positionV relativeFrom="paragraph">
                              <wp:posOffset>-2194</wp:posOffset>
                            </wp:positionV>
                            <wp:extent cx="1793240" cy="322053"/>
                            <wp:effectExtent l="0" t="0" r="0" b="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93240" cy="32205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9BE9AFC" w14:textId="77777777" w:rsidR="00CC59CF" w:rsidRPr="00B3227F" w:rsidRDefault="00CC59CF" w:rsidP="00CC59CF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  <w:t xml:space="preserve">Fux </w:t>
                                        </w:r>
                                        <w:r w:rsidRPr="00B3227F"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  <w:t xml:space="preserve">Bright Yellow Dawn, </w:t>
                                        </w:r>
                                      </w:p>
                                      <w:p w14:paraId="004C8F17" w14:textId="77777777" w:rsidR="00CC59CF" w:rsidRPr="00633012" w:rsidRDefault="00CC59CF" w:rsidP="00CC59CF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B3227F"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  <w:t>Rolls-Royce Bespoke Collective, 2022</w:t>
                                        </w:r>
                                        <w:r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</w:p>
                                      <w:p w14:paraId="141A1B28" w14:textId="77777777" w:rsidR="00CC59CF" w:rsidRPr="00633012" w:rsidRDefault="00CC59CF" w:rsidP="00CC59CF">
                                        <w:pPr>
                                          <w:spacing w:after="0" w:line="240" w:lineRule="auto"/>
                                          <w:rPr>
                                            <w:rFonts w:ascii="Riviera Nights Light" w:hAnsi="Riviera Nights Light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192E16" id="Text Box 3" o:spid="_x0000_s1038" type="#_x0000_t202" style="position:absolute;margin-left:-4.75pt;margin-top:-.15pt;width:141.2pt;height:25.3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" fillcolor="white [3201]" stroked="f" strokeweight=".5pt">
                            <v:textbox>
                              <w:txbxContent>
                                <w:p w14:paraId="59BE9AFC" w14:textId="77777777" w:rsidR="00CC59CF" w:rsidRPr="00B3227F" w:rsidRDefault="00CC59CF" w:rsidP="00CC59CF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Fux </w:t>
                                  </w:r>
                                  <w:r w:rsidRPr="00B3227F"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Bright Yellow Dawn, </w:t>
                                  </w:r>
                                </w:p>
                                <w:p w14:paraId="004C8F17" w14:textId="77777777" w:rsidR="00CC59CF" w:rsidRPr="00633012" w:rsidRDefault="00CC59CF" w:rsidP="00CC59CF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 w:rsidRPr="00B3227F"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Rolls-Royce Bespoke Collective, 2022</w:t>
                                  </w: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141A1B28" w14:textId="77777777" w:rsidR="00CC59CF" w:rsidRPr="00633012" w:rsidRDefault="00CC59CF" w:rsidP="00CC59CF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070" w:type="dxa"/>
                </w:tcPr>
                <w:p w14:paraId="7E368F15" w14:textId="77777777" w:rsidR="005662A2" w:rsidRDefault="005662A2" w:rsidP="005662A2">
                  <w:pPr>
                    <w:spacing w:line="360" w:lineRule="auto"/>
                    <w:jc w:val="both"/>
                    <w:rPr>
                      <w:rFonts w:ascii="Riviera Nights Light" w:hAnsi="Riviera Nights Light"/>
                    </w:rPr>
                  </w:pPr>
                </w:p>
              </w:tc>
            </w:tr>
          </w:tbl>
          <w:p w14:paraId="7E7A086F" w14:textId="027A64E9" w:rsidR="005662A2" w:rsidRPr="007256DA" w:rsidRDefault="005662A2" w:rsidP="005662A2">
            <w:pPr>
              <w:spacing w:after="165" w:line="360" w:lineRule="auto"/>
              <w:rPr>
                <w:rFonts w:ascii="Riviera Nights Medium" w:hAnsi="Riviera Nights Medium"/>
              </w:rPr>
            </w:pPr>
          </w:p>
        </w:tc>
      </w:tr>
    </w:tbl>
    <w:p w14:paraId="563F2EAE" w14:textId="77777777" w:rsidR="00990220" w:rsidRDefault="00990220">
      <w:bookmarkStart w:id="2" w:name="_Hlk121487160"/>
      <w:r>
        <w:lastRenderedPageBreak/>
        <w:br w:type="page"/>
      </w: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480"/>
      </w:tblGrid>
      <w:tr w:rsidR="00F86B1E" w14:paraId="0E3E7B43" w14:textId="77777777" w:rsidTr="00B3227F">
        <w:tc>
          <w:tcPr>
            <w:tcW w:w="10530" w:type="dxa"/>
            <w:gridSpan w:val="2"/>
          </w:tcPr>
          <w:p w14:paraId="1757615A" w14:textId="38880ED6" w:rsidR="00F86B1E" w:rsidRPr="00F86B1E" w:rsidRDefault="00F86B1E" w:rsidP="00030EE0">
            <w:pPr>
              <w:spacing w:after="165" w:line="360" w:lineRule="auto"/>
              <w:rPr>
                <w:rFonts w:ascii="Riviera Nights Medium" w:hAnsi="Riviera Nights Medium"/>
              </w:rPr>
            </w:pPr>
            <w:r>
              <w:rPr>
                <w:rFonts w:ascii="Riviera Nights Medium" w:hAnsi="Riviera Nights Medium"/>
              </w:rPr>
              <w:lastRenderedPageBreak/>
              <w:t>PHANTOM PLATINO</w:t>
            </w:r>
          </w:p>
        </w:tc>
      </w:tr>
      <w:tr w:rsidR="00694B3D" w14:paraId="3CBBFF3E" w14:textId="77777777" w:rsidTr="00B3227F">
        <w:tc>
          <w:tcPr>
            <w:tcW w:w="4050" w:type="dxa"/>
          </w:tcPr>
          <w:p w14:paraId="7A59D1EC" w14:textId="18F190C2" w:rsidR="00694B3D" w:rsidRDefault="00694B3D" w:rsidP="00694B3D">
            <w:pPr>
              <w:spacing w:after="165" w:line="360" w:lineRule="auto"/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5C461C" wp14:editId="172AB423">
                      <wp:simplePos x="0" y="0"/>
                      <wp:positionH relativeFrom="margin">
                        <wp:posOffset>-62394</wp:posOffset>
                      </wp:positionH>
                      <wp:positionV relativeFrom="paragraph">
                        <wp:posOffset>1526232</wp:posOffset>
                      </wp:positionV>
                      <wp:extent cx="1921933" cy="309716"/>
                      <wp:effectExtent l="0" t="0" r="254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933" cy="309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5E0F28" w14:textId="77777777" w:rsidR="00694B3D" w:rsidRDefault="00694B3D" w:rsidP="00F86B1E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Phantom </w:t>
                                  </w: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Platino, </w:t>
                                  </w:r>
                                </w:p>
                                <w:p w14:paraId="604879B7" w14:textId="0E7CBD4B" w:rsidR="00694B3D" w:rsidRPr="00633012" w:rsidRDefault="00694B3D" w:rsidP="00F86B1E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Rolls-Royce Bespoke Collective,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C461C" id="Text Box 43" o:spid="_x0000_s1039" type="#_x0000_t202" style="position:absolute;margin-left:-4.9pt;margin-top:120.2pt;width:151.35pt;height:24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" fillcolor="white [3201]" stroked="f" strokeweight=".5pt">
                      <v:textbox>
                        <w:txbxContent>
                          <w:p w14:paraId="0C5E0F28" w14:textId="77777777" w:rsidR="00694B3D" w:rsidRDefault="00694B3D" w:rsidP="00F86B1E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 xml:space="preserve">Phantom Platino, </w:t>
                            </w:r>
                          </w:p>
                          <w:p w14:paraId="604879B7" w14:textId="0E7CBD4B" w:rsidR="00694B3D" w:rsidRPr="00633012" w:rsidRDefault="00694B3D" w:rsidP="00F86B1E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Rolls-Royce Bespoke Collective, 2022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179DE6" wp14:editId="4B59A8A3">
                  <wp:extent cx="2286000" cy="1524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241FF" w14:textId="4F9D1F50" w:rsidR="00694B3D" w:rsidRPr="00C52C45" w:rsidRDefault="00694B3D" w:rsidP="00694B3D">
            <w:pPr>
              <w:spacing w:after="165" w:line="360" w:lineRule="auto"/>
              <w:rPr>
                <w:noProof/>
                <w:sz w:val="4"/>
                <w:szCs w:val="4"/>
              </w:rPr>
            </w:pPr>
          </w:p>
          <w:p w14:paraId="4721191D" w14:textId="5DAF7EAB" w:rsidR="00694B3D" w:rsidRDefault="00C52C45" w:rsidP="00694B3D">
            <w:pPr>
              <w:spacing w:after="165" w:line="360" w:lineRule="auto"/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D8249F1" wp14:editId="140C0673">
                      <wp:simplePos x="0" y="0"/>
                      <wp:positionH relativeFrom="margin">
                        <wp:posOffset>-61841</wp:posOffset>
                      </wp:positionH>
                      <wp:positionV relativeFrom="paragraph">
                        <wp:posOffset>1537233</wp:posOffset>
                      </wp:positionV>
                      <wp:extent cx="1921933" cy="406400"/>
                      <wp:effectExtent l="0" t="0" r="254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1933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B4F2BD" w14:textId="77777777" w:rsidR="00C52C45" w:rsidRDefault="00C52C45" w:rsidP="00C52C45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 xml:space="preserve">Phantom </w:t>
                                  </w: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Platino, the Gallery and Bespoke clock,</w:t>
                                  </w:r>
                                </w:p>
                                <w:p w14:paraId="43D0EC51" w14:textId="77777777" w:rsidR="00C52C45" w:rsidRDefault="00C52C45" w:rsidP="00C52C45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Rolls-Royce Bespoke Collective, 2022</w:t>
                                  </w:r>
                                </w:p>
                                <w:p w14:paraId="4106A6FC" w14:textId="77777777" w:rsidR="00C52C45" w:rsidRPr="00633012" w:rsidRDefault="00C52C45" w:rsidP="00C52C45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249F1" id="Text Box 44" o:spid="_x0000_s1040" type="#_x0000_t202" style="position:absolute;margin-left:-4.85pt;margin-top:121.05pt;width:151.35pt;height:3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" fillcolor="white [3201]" stroked="f" strokeweight=".5pt">
                      <v:textbox>
                        <w:txbxContent>
                          <w:p w14:paraId="07B4F2BD" w14:textId="77777777" w:rsidR="00C52C45" w:rsidRDefault="00C52C45" w:rsidP="00C52C45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Phantom Platino, the Gallery and Bespoke clock,</w:t>
                            </w:r>
                          </w:p>
                          <w:p w14:paraId="43D0EC51" w14:textId="77777777" w:rsidR="00C52C45" w:rsidRDefault="00C52C45" w:rsidP="00C52C45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Rolls-Royce Bespoke Collective, 2022</w:t>
                            </w:r>
                          </w:p>
                          <w:p w14:paraId="4106A6FC" w14:textId="77777777" w:rsidR="00C52C45" w:rsidRPr="00633012" w:rsidRDefault="00C52C45" w:rsidP="00C52C45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6F5A632" wp14:editId="18F58B08">
                  <wp:extent cx="2286000" cy="1513489"/>
                  <wp:effectExtent l="0" t="0" r="0" b="0"/>
                  <wp:docPr id="19" name="Picture 19" descr="A picture containing text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ext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1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34750552" w14:textId="77777777" w:rsidR="00937476" w:rsidRDefault="00924069" w:rsidP="00B3227F">
            <w:pPr>
              <w:spacing w:after="165" w:line="360" w:lineRule="auto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>N</w:t>
            </w:r>
            <w:r w:rsidRPr="000D0D1B">
              <w:rPr>
                <w:rFonts w:ascii="Riviera Nights Light" w:hAnsi="Riviera Nights Light"/>
              </w:rPr>
              <w:t>amed after the silver-white finish of platinum</w:t>
            </w:r>
            <w:r>
              <w:rPr>
                <w:rFonts w:ascii="Riviera Nights Light" w:hAnsi="Riviera Nights Light"/>
              </w:rPr>
              <w:t xml:space="preserve">, this Bespoke masterpiece features an interior combining two different fabrics – </w:t>
            </w:r>
            <w:r w:rsidRPr="00C034D7">
              <w:rPr>
                <w:rFonts w:ascii="Riviera Nights Light" w:hAnsi="Riviera Nights Light"/>
              </w:rPr>
              <w:t xml:space="preserve">one created in an Italian mill </w:t>
            </w:r>
            <w:r>
              <w:rPr>
                <w:rFonts w:ascii="Riviera Nights Light" w:hAnsi="Riviera Nights Light"/>
              </w:rPr>
              <w:t xml:space="preserve">to combine durability with a gloriously </w:t>
            </w:r>
            <w:r w:rsidRPr="00C034D7">
              <w:rPr>
                <w:rFonts w:ascii="Riviera Nights Light" w:hAnsi="Riviera Nights Light"/>
              </w:rPr>
              <w:t>luxurious appearance, the other</w:t>
            </w:r>
            <w:r>
              <w:rPr>
                <w:rFonts w:ascii="Riviera Nights Light" w:hAnsi="Riviera Nights Light"/>
              </w:rPr>
              <w:t xml:space="preserve"> </w:t>
            </w:r>
            <w:r w:rsidRPr="00C034D7">
              <w:rPr>
                <w:rFonts w:ascii="Riviera Nights Light" w:hAnsi="Riviera Nights Light"/>
              </w:rPr>
              <w:t>derived from bamboo fibres</w:t>
            </w:r>
            <w:r>
              <w:rPr>
                <w:rFonts w:ascii="Riviera Nights Light" w:hAnsi="Riviera Nights Light"/>
              </w:rPr>
              <w:t xml:space="preserve"> and </w:t>
            </w:r>
            <w:r w:rsidRPr="00C034D7">
              <w:rPr>
                <w:rFonts w:ascii="Riviera Nights Light" w:hAnsi="Riviera Nights Light"/>
              </w:rPr>
              <w:t>selected for its lustrous finish.</w:t>
            </w:r>
            <w:r>
              <w:rPr>
                <w:rFonts w:ascii="Riviera Nights Light" w:hAnsi="Riviera Nights Light"/>
              </w:rPr>
              <w:t xml:space="preserve"> </w:t>
            </w:r>
          </w:p>
          <w:p w14:paraId="7AF24E8A" w14:textId="11458E69" w:rsidR="00694B3D" w:rsidRDefault="00924069" w:rsidP="00B3227F">
            <w:pPr>
              <w:spacing w:after="165" w:line="360" w:lineRule="auto"/>
              <w:rPr>
                <w:rFonts w:ascii="Riviera Nights Medium" w:hAnsi="Riviera Nights Medium"/>
              </w:rPr>
            </w:pPr>
            <w:r w:rsidRPr="00744CFF">
              <w:rPr>
                <w:rFonts w:ascii="Riviera Nights Light" w:hAnsi="Riviera Nights Light"/>
              </w:rPr>
              <w:t xml:space="preserve">Both materials share an original repeating pattern based on an abstract interpretation of the Spirit of Ecstasy; this motif </w:t>
            </w:r>
            <w:r>
              <w:rPr>
                <w:rFonts w:ascii="Riviera Nights Light" w:hAnsi="Riviera Nights Light"/>
              </w:rPr>
              <w:t>is echoed in the</w:t>
            </w:r>
            <w:r w:rsidRPr="00744CFF">
              <w:rPr>
                <w:rFonts w:ascii="Riviera Nights Light" w:hAnsi="Riviera Nights Light"/>
              </w:rPr>
              <w:t xml:space="preserve"> Gallery</w:t>
            </w:r>
            <w:r>
              <w:rPr>
                <w:rFonts w:ascii="Riviera Nights Light" w:hAnsi="Riviera Nights Light"/>
              </w:rPr>
              <w:t xml:space="preserve">. The Starlight Headliner is a one-off </w:t>
            </w:r>
            <w:r w:rsidRPr="00744CFF">
              <w:rPr>
                <w:rFonts w:ascii="Riviera Nights Light" w:hAnsi="Riviera Nights Light"/>
              </w:rPr>
              <w:t>desig</w:t>
            </w:r>
            <w:r>
              <w:rPr>
                <w:rFonts w:ascii="Riviera Nights Light" w:hAnsi="Riviera Nights Light"/>
              </w:rPr>
              <w:t xml:space="preserve">n in which </w:t>
            </w:r>
            <w:r w:rsidRPr="00744CFF">
              <w:rPr>
                <w:rFonts w:ascii="Riviera Nights Light" w:hAnsi="Riviera Nights Light"/>
              </w:rPr>
              <w:t xml:space="preserve">the ‘stars’ draw the eye rearwards, with shooting stars following the </w:t>
            </w:r>
            <w:r>
              <w:rPr>
                <w:rFonts w:ascii="Riviera Nights Light" w:hAnsi="Riviera Nights Light"/>
              </w:rPr>
              <w:t xml:space="preserve">pattern's </w:t>
            </w:r>
            <w:r w:rsidRPr="00744CFF">
              <w:rPr>
                <w:rFonts w:ascii="Riviera Nights Light" w:hAnsi="Riviera Nights Light"/>
              </w:rPr>
              <w:t>sweeping arc.</w:t>
            </w:r>
          </w:p>
        </w:tc>
      </w:tr>
      <w:tr w:rsidR="00CC59CF" w14:paraId="41E218FE" w14:textId="77777777" w:rsidTr="00B3227F">
        <w:tc>
          <w:tcPr>
            <w:tcW w:w="4050" w:type="dxa"/>
          </w:tcPr>
          <w:p w14:paraId="34D7D4F1" w14:textId="77777777" w:rsidR="00CC59CF" w:rsidRDefault="00CC59CF" w:rsidP="00694B3D">
            <w:pPr>
              <w:spacing w:line="360" w:lineRule="auto"/>
              <w:rPr>
                <w:noProof/>
                <w:lang w:eastAsia="en-GB"/>
              </w:rPr>
            </w:pPr>
          </w:p>
        </w:tc>
        <w:tc>
          <w:tcPr>
            <w:tcW w:w="6480" w:type="dxa"/>
          </w:tcPr>
          <w:p w14:paraId="5710FDB6" w14:textId="77777777" w:rsidR="00CC59CF" w:rsidRDefault="00CC59CF" w:rsidP="00694B3D">
            <w:pPr>
              <w:spacing w:line="360" w:lineRule="auto"/>
              <w:jc w:val="both"/>
              <w:rPr>
                <w:rFonts w:ascii="Riviera Nights Light" w:hAnsi="Riviera Nights Light"/>
              </w:rPr>
            </w:pPr>
          </w:p>
        </w:tc>
      </w:tr>
      <w:tr w:rsidR="00715436" w14:paraId="0F4866F1" w14:textId="77777777" w:rsidTr="00B3227F">
        <w:tc>
          <w:tcPr>
            <w:tcW w:w="4050" w:type="dxa"/>
          </w:tcPr>
          <w:p w14:paraId="36F6557C" w14:textId="6416CBFC" w:rsidR="00715436" w:rsidRDefault="00715436" w:rsidP="00030EE0">
            <w:pPr>
              <w:spacing w:after="165" w:line="360" w:lineRule="auto"/>
              <w:rPr>
                <w:noProof/>
                <w:lang w:eastAsia="en-GB"/>
              </w:rPr>
            </w:pPr>
            <w:r w:rsidRPr="007256DA">
              <w:rPr>
                <w:rFonts w:ascii="Riviera Nights Medium" w:hAnsi="Riviera Nights Medium"/>
              </w:rPr>
              <w:t>CULLINAN</w:t>
            </w:r>
            <w:r w:rsidRPr="00030EE0">
              <w:rPr>
                <w:rFonts w:ascii="Riviera Nights Medium" w:hAnsi="Riviera Nights Medium"/>
              </w:rPr>
              <w:t xml:space="preserve"> </w:t>
            </w:r>
            <w:r w:rsidRPr="007256DA">
              <w:rPr>
                <w:rFonts w:ascii="Riviera Nights Medium" w:hAnsi="Riviera Nights Medium"/>
              </w:rPr>
              <w:t>INSPIRED BY FASHION</w:t>
            </w:r>
          </w:p>
        </w:tc>
        <w:tc>
          <w:tcPr>
            <w:tcW w:w="6480" w:type="dxa"/>
          </w:tcPr>
          <w:p w14:paraId="233A5129" w14:textId="77777777" w:rsidR="00715436" w:rsidRDefault="00715436" w:rsidP="00694B3D">
            <w:pPr>
              <w:spacing w:line="360" w:lineRule="auto"/>
              <w:jc w:val="both"/>
              <w:rPr>
                <w:rFonts w:ascii="Riviera Nights Light" w:hAnsi="Riviera Nights Light"/>
              </w:rPr>
            </w:pPr>
          </w:p>
        </w:tc>
      </w:tr>
      <w:tr w:rsidR="00715436" w14:paraId="286D15B6" w14:textId="77777777" w:rsidTr="00B3227F">
        <w:tc>
          <w:tcPr>
            <w:tcW w:w="4050" w:type="dxa"/>
          </w:tcPr>
          <w:p w14:paraId="6F8A22C3" w14:textId="707F311E" w:rsidR="00715436" w:rsidRPr="007256DA" w:rsidRDefault="00715436" w:rsidP="00715436">
            <w:pPr>
              <w:spacing w:line="360" w:lineRule="auto"/>
              <w:rPr>
                <w:rFonts w:ascii="Riviera Nights Medium" w:hAnsi="Riviera Nights Medium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E167811" wp14:editId="0FFCF931">
                      <wp:simplePos x="0" y="0"/>
                      <wp:positionH relativeFrom="margin">
                        <wp:posOffset>-10828</wp:posOffset>
                      </wp:positionH>
                      <wp:positionV relativeFrom="paragraph">
                        <wp:posOffset>1360471</wp:posOffset>
                      </wp:positionV>
                      <wp:extent cx="1840654" cy="453006"/>
                      <wp:effectExtent l="0" t="0" r="7620" b="444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0654" cy="453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982C1A" w14:textId="77777777" w:rsidR="00715436" w:rsidRDefault="00715436" w:rsidP="00715436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‘</w:t>
                                  </w:r>
                                  <w:r w:rsidRPr="00064AC0">
                                    <w:rPr>
                                      <w:sz w:val="12"/>
                                      <w:szCs w:val="12"/>
                                    </w:rPr>
                                    <w:t xml:space="preserve">Cullinan – Inspired by Fashion’ Re-Belle, </w:t>
                                  </w:r>
                                </w:p>
                                <w:p w14:paraId="5AE09658" w14:textId="77777777" w:rsidR="00715436" w:rsidRPr="00064AC0" w:rsidRDefault="00715436" w:rsidP="00715436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64AC0">
                                    <w:rPr>
                                      <w:sz w:val="12"/>
                                      <w:szCs w:val="12"/>
                                    </w:rPr>
                                    <w:t>Lime Green exterior,</w:t>
                                  </w:r>
                                </w:p>
                                <w:p w14:paraId="74F490F2" w14:textId="77777777" w:rsidR="00715436" w:rsidRPr="00FC10B3" w:rsidRDefault="00715436" w:rsidP="00715436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64AC0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Rolls-Royce </w:t>
                                  </w:r>
                                  <w:r w:rsidRPr="00064AC0">
                                    <w:rPr>
                                      <w:sz w:val="12"/>
                                      <w:szCs w:val="12"/>
                                    </w:rPr>
                                    <w:t>Bespoke Collective,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67811" id="Text Box 50" o:spid="_x0000_s1041" type="#_x0000_t202" style="position:absolute;margin-left:-.85pt;margin-top:107.1pt;width:144.95pt;height:35.6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" fillcolor="white [3201]" stroked="f" strokeweight=".5pt">
                      <v:textbox>
                        <w:txbxContent>
                          <w:p w14:paraId="1A982C1A" w14:textId="77777777" w:rsidR="00715436" w:rsidRDefault="00715436" w:rsidP="0071543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‘</w:t>
                            </w:r>
                            <w:r w:rsidRPr="00064AC0">
                              <w:rPr>
                                <w:sz w:val="12"/>
                                <w:szCs w:val="12"/>
                              </w:rPr>
                              <w:t xml:space="preserve">Cullinan – Inspired by Fashion’ Re-Belle, </w:t>
                            </w:r>
                          </w:p>
                          <w:p w14:paraId="5AE09658" w14:textId="77777777" w:rsidR="00715436" w:rsidRPr="00064AC0" w:rsidRDefault="00715436" w:rsidP="0071543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064AC0">
                              <w:rPr>
                                <w:sz w:val="12"/>
                                <w:szCs w:val="12"/>
                              </w:rPr>
                              <w:t>Lime Green exterior,</w:t>
                            </w:r>
                          </w:p>
                          <w:p w14:paraId="74F490F2" w14:textId="77777777" w:rsidR="00715436" w:rsidRPr="00FC10B3" w:rsidRDefault="00715436" w:rsidP="0071543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064AC0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Rolls-Royce </w:t>
                            </w:r>
                            <w:r w:rsidRPr="00064AC0">
                              <w:rPr>
                                <w:sz w:val="12"/>
                                <w:szCs w:val="12"/>
                              </w:rPr>
                              <w:t>Bespoke Collective, 2022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306CBF4" wp14:editId="36CAF82D">
                  <wp:extent cx="2286000" cy="128587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216485C8" w14:textId="1DFF8E14" w:rsidR="00715436" w:rsidRDefault="00715436" w:rsidP="00B3227F">
            <w:pPr>
              <w:spacing w:after="165" w:line="360" w:lineRule="auto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 xml:space="preserve">The </w:t>
            </w:r>
            <w:r w:rsidR="00990220">
              <w:rPr>
                <w:rFonts w:ascii="Riviera Nights Light" w:hAnsi="Riviera Nights Light"/>
              </w:rPr>
              <w:t>‘</w:t>
            </w:r>
            <w:r w:rsidRPr="00037D03">
              <w:rPr>
                <w:rFonts w:ascii="Riviera Nights Light" w:hAnsi="Riviera Nights Light"/>
                <w:i/>
                <w:iCs/>
              </w:rPr>
              <w:t>Cullinan – Inspired by Fashion</w:t>
            </w:r>
            <w:r w:rsidR="00990220">
              <w:rPr>
                <w:rFonts w:ascii="Riviera Nights Light" w:hAnsi="Riviera Nights Light"/>
                <w:i/>
                <w:iCs/>
              </w:rPr>
              <w:t>’</w:t>
            </w:r>
            <w:r>
              <w:rPr>
                <w:rFonts w:ascii="Riviera Nights Light" w:hAnsi="Riviera Nights Light"/>
              </w:rPr>
              <w:t xml:space="preserve"> Bespoke collection comprises two sets of four cars reflecting different aspects of fashion. The striking</w:t>
            </w:r>
            <w:r w:rsidRPr="00D62F8A">
              <w:rPr>
                <w:rFonts w:ascii="Riviera Nights Light" w:hAnsi="Riviera Nights Light"/>
              </w:rPr>
              <w:t xml:space="preserve"> </w:t>
            </w:r>
            <w:r w:rsidRPr="00FD3DA6">
              <w:rPr>
                <w:rFonts w:ascii="Riviera Nights Light" w:hAnsi="Riviera Nights Light"/>
                <w:i/>
                <w:iCs/>
              </w:rPr>
              <w:t>Re-Belle</w:t>
            </w:r>
            <w:r w:rsidRPr="00D62F8A">
              <w:rPr>
                <w:rFonts w:ascii="Riviera Nights Light" w:hAnsi="Riviera Nights Light"/>
              </w:rPr>
              <w:t xml:space="preserve"> </w:t>
            </w:r>
            <w:r>
              <w:rPr>
                <w:rFonts w:ascii="Riviera Nights Light" w:hAnsi="Riviera Nights Light"/>
              </w:rPr>
              <w:t>cars celebrate</w:t>
            </w:r>
            <w:r w:rsidRPr="00D62F8A">
              <w:rPr>
                <w:rFonts w:ascii="Riviera Nights Light" w:hAnsi="Riviera Nights Light"/>
              </w:rPr>
              <w:t xml:space="preserve"> bloc</w:t>
            </w:r>
            <w:r>
              <w:rPr>
                <w:rFonts w:ascii="Riviera Nights Light" w:hAnsi="Riviera Nights Light"/>
              </w:rPr>
              <w:t xml:space="preserve">k colour with </w:t>
            </w:r>
            <w:r w:rsidRPr="00FD3DA6">
              <w:rPr>
                <w:rFonts w:ascii="Riviera Nights Light" w:hAnsi="Riviera Nights Light"/>
              </w:rPr>
              <w:t xml:space="preserve">Lime Green, Gunmetal, </w:t>
            </w:r>
            <w:proofErr w:type="spellStart"/>
            <w:r w:rsidRPr="00FD3DA6">
              <w:rPr>
                <w:rFonts w:ascii="Riviera Nights Light" w:hAnsi="Riviera Nights Light"/>
              </w:rPr>
              <w:t>Wildberry</w:t>
            </w:r>
            <w:proofErr w:type="spellEnd"/>
            <w:r w:rsidRPr="00FD3DA6">
              <w:rPr>
                <w:rFonts w:ascii="Riviera Nights Light" w:hAnsi="Riviera Nights Light"/>
              </w:rPr>
              <w:t xml:space="preserve"> </w:t>
            </w:r>
            <w:r>
              <w:rPr>
                <w:rFonts w:ascii="Riviera Nights Light" w:hAnsi="Riviera Nights Light"/>
              </w:rPr>
              <w:t xml:space="preserve">and </w:t>
            </w:r>
            <w:r w:rsidRPr="00FD3DA6">
              <w:rPr>
                <w:rFonts w:ascii="Riviera Nights Light" w:hAnsi="Riviera Nights Light"/>
              </w:rPr>
              <w:t>Arctic White</w:t>
            </w:r>
            <w:r w:rsidRPr="00037D03">
              <w:rPr>
                <w:rFonts w:ascii="Riviera Nights Light" w:hAnsi="Riviera Nights Light"/>
              </w:rPr>
              <w:t xml:space="preserve"> </w:t>
            </w:r>
            <w:r>
              <w:rPr>
                <w:rFonts w:ascii="Riviera Nights Light" w:hAnsi="Riviera Nights Light"/>
              </w:rPr>
              <w:t xml:space="preserve">external finishes, and interiors featuring </w:t>
            </w:r>
            <w:r w:rsidRPr="00037D03">
              <w:rPr>
                <w:rFonts w:ascii="Riviera Nights Light" w:hAnsi="Riviera Nights Light"/>
              </w:rPr>
              <w:t>Lime Green or Peony Pink</w:t>
            </w:r>
            <w:r>
              <w:rPr>
                <w:rFonts w:ascii="Riviera Nights Light" w:hAnsi="Riviera Nights Light"/>
              </w:rPr>
              <w:t xml:space="preserve"> accents. The </w:t>
            </w:r>
            <w:r w:rsidRPr="00FD3DA6">
              <w:rPr>
                <w:rFonts w:ascii="Riviera Nights Light" w:hAnsi="Riviera Nights Light"/>
                <w:i/>
                <w:iCs/>
              </w:rPr>
              <w:t>Fu</w:t>
            </w:r>
            <w:r>
              <w:rPr>
                <w:rFonts w:ascii="Riviera Nights Light" w:hAnsi="Riviera Nights Light"/>
                <w:i/>
                <w:iCs/>
              </w:rPr>
              <w:noBreakHyphen/>
            </w:r>
            <w:proofErr w:type="spellStart"/>
            <w:r w:rsidRPr="00FD3DA6">
              <w:rPr>
                <w:rFonts w:ascii="Riviera Nights Light" w:hAnsi="Riviera Nights Light"/>
                <w:i/>
                <w:iCs/>
              </w:rPr>
              <w:t>Shion</w:t>
            </w:r>
            <w:proofErr w:type="spellEnd"/>
            <w:r>
              <w:rPr>
                <w:rFonts w:ascii="Riviera Nights Light" w:hAnsi="Riviera Nights Light"/>
              </w:rPr>
              <w:t xml:space="preserve"> cars are finished in </w:t>
            </w:r>
            <w:r w:rsidRPr="00037D03">
              <w:rPr>
                <w:rFonts w:ascii="Riviera Nights Light" w:hAnsi="Riviera Nights Light"/>
              </w:rPr>
              <w:t xml:space="preserve">Military Green, Burnout </w:t>
            </w:r>
            <w:r>
              <w:rPr>
                <w:rFonts w:ascii="Riviera Nights Light" w:hAnsi="Riviera Nights Light"/>
              </w:rPr>
              <w:t>G</w:t>
            </w:r>
            <w:r w:rsidRPr="00037D03">
              <w:rPr>
                <w:rFonts w:ascii="Riviera Nights Light" w:hAnsi="Riviera Nights Light"/>
              </w:rPr>
              <w:t xml:space="preserve">rey, Forge Yellow </w:t>
            </w:r>
            <w:r>
              <w:rPr>
                <w:rFonts w:ascii="Riviera Nights Light" w:hAnsi="Riviera Nights Light"/>
              </w:rPr>
              <w:t xml:space="preserve">and </w:t>
            </w:r>
            <w:r w:rsidRPr="00037D03">
              <w:rPr>
                <w:rFonts w:ascii="Riviera Nights Light" w:hAnsi="Riviera Nights Light"/>
              </w:rPr>
              <w:t>Tempest Grey</w:t>
            </w:r>
            <w:r>
              <w:rPr>
                <w:rFonts w:ascii="Riviera Nights Light" w:hAnsi="Riviera Nights Light"/>
              </w:rPr>
              <w:t xml:space="preserve"> with </w:t>
            </w:r>
            <w:r w:rsidRPr="00037D03">
              <w:rPr>
                <w:rFonts w:ascii="Riviera Nights Light" w:hAnsi="Riviera Nights Light"/>
              </w:rPr>
              <w:t>Mandarin or Forge Yellow</w:t>
            </w:r>
            <w:r>
              <w:rPr>
                <w:rFonts w:ascii="Riviera Nights Light" w:hAnsi="Riviera Nights Light"/>
              </w:rPr>
              <w:t xml:space="preserve"> contrasts inside. </w:t>
            </w:r>
          </w:p>
        </w:tc>
      </w:tr>
      <w:tr w:rsidR="00715436" w14:paraId="451719EF" w14:textId="77777777" w:rsidTr="00B3227F">
        <w:tc>
          <w:tcPr>
            <w:tcW w:w="4050" w:type="dxa"/>
          </w:tcPr>
          <w:p w14:paraId="6875B3B0" w14:textId="4757DD9F" w:rsidR="00715436" w:rsidRDefault="00715436" w:rsidP="00715436">
            <w:pPr>
              <w:spacing w:line="360" w:lineRule="auto"/>
              <w:rPr>
                <w:noProof/>
                <w:lang w:eastAsia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DE0058" wp14:editId="2FBFF2CE">
                  <wp:extent cx="2286000" cy="1539875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067B5922" w14:textId="2B516142" w:rsidR="00715436" w:rsidRDefault="00715436" w:rsidP="00B3227F">
            <w:pPr>
              <w:spacing w:line="360" w:lineRule="auto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>For this commission, Bespoke d</w:t>
            </w:r>
            <w:r w:rsidRPr="00673E94">
              <w:rPr>
                <w:rFonts w:ascii="Riviera Nights Light" w:hAnsi="Riviera Nights Light"/>
              </w:rPr>
              <w:t>esigners created the all-new</w:t>
            </w:r>
            <w:r>
              <w:rPr>
                <w:rFonts w:ascii="Riviera Nights Light" w:hAnsi="Riviera Nights Light"/>
              </w:rPr>
              <w:t xml:space="preserve"> </w:t>
            </w:r>
            <w:r w:rsidRPr="00673E94">
              <w:rPr>
                <w:rFonts w:ascii="Riviera Nights Light" w:hAnsi="Riviera Nights Light"/>
              </w:rPr>
              <w:t>Starlight Tailgate</w:t>
            </w:r>
            <w:r>
              <w:rPr>
                <w:rFonts w:ascii="Riviera Nights Light" w:hAnsi="Riviera Nights Light"/>
              </w:rPr>
              <w:t xml:space="preserve">. This unique feature sees </w:t>
            </w:r>
            <w:r w:rsidRPr="00673E94">
              <w:rPr>
                <w:rFonts w:ascii="Riviera Nights Light" w:hAnsi="Riviera Nights Light"/>
              </w:rPr>
              <w:t>192 softly illuminated stars in</w:t>
            </w:r>
            <w:r>
              <w:rPr>
                <w:rFonts w:ascii="Riviera Nights Light" w:hAnsi="Riviera Nights Light"/>
              </w:rPr>
              <w:t>tegrated into</w:t>
            </w:r>
            <w:r w:rsidRPr="00673E94">
              <w:rPr>
                <w:rFonts w:ascii="Riviera Nights Light" w:hAnsi="Riviera Nights Light"/>
              </w:rPr>
              <w:t xml:space="preserve"> the perforated leather upholstery, extending the iconic Starlight Headliner beyond the interior</w:t>
            </w:r>
            <w:r>
              <w:rPr>
                <w:rFonts w:ascii="Riviera Nights Light" w:hAnsi="Riviera Nights Light"/>
              </w:rPr>
              <w:t xml:space="preserve"> when the tailgate is opened</w:t>
            </w:r>
            <w:r w:rsidR="00990220">
              <w:rPr>
                <w:rFonts w:ascii="Riviera Nights Light" w:hAnsi="Riviera Nights Light"/>
              </w:rPr>
              <w:t>.</w:t>
            </w:r>
          </w:p>
        </w:tc>
      </w:tr>
      <w:tr w:rsidR="00715436" w14:paraId="5FBEE74D" w14:textId="77777777" w:rsidTr="00B3227F">
        <w:tc>
          <w:tcPr>
            <w:tcW w:w="4050" w:type="dxa"/>
          </w:tcPr>
          <w:p w14:paraId="090C5B53" w14:textId="79DEA24E" w:rsidR="00715436" w:rsidRDefault="00715436" w:rsidP="00715436">
            <w:pPr>
              <w:spacing w:line="36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ED8577" wp14:editId="6C830E3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6450</wp:posOffset>
                      </wp:positionV>
                      <wp:extent cx="1793240" cy="474134"/>
                      <wp:effectExtent l="0" t="0" r="0" b="254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240" cy="474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CB4212" w14:textId="77777777" w:rsidR="00715436" w:rsidRDefault="00715436" w:rsidP="00715436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‘Cullinan – Inspired by Fashion’</w:t>
                                  </w:r>
                                  <w:r w:rsidRPr="00B3227F">
                                    <w:rPr>
                                      <w:rFonts w:ascii="Riviera Nights Light" w:hAnsi="Riviera Nights Light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 Fu-</w:t>
                                  </w:r>
                                  <w:r w:rsidRPr="00B3227F">
                                    <w:rPr>
                                      <w:rFonts w:ascii="Riviera Nights Light" w:hAnsi="Riviera Nights Light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Shion</w:t>
                                  </w: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  <w:p w14:paraId="0DB2755F" w14:textId="77777777" w:rsidR="00715436" w:rsidRDefault="00715436" w:rsidP="00715436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Viewing Suite and Starlight Tailgate,</w:t>
                                  </w:r>
                                </w:p>
                                <w:p w14:paraId="124D8645" w14:textId="77777777" w:rsidR="00715436" w:rsidRPr="00633012" w:rsidRDefault="00715436" w:rsidP="00715436">
                                  <w:pPr>
                                    <w:spacing w:after="0" w:line="240" w:lineRule="auto"/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Riviera Nights Light" w:hAnsi="Riviera Nights Light"/>
                                      <w:sz w:val="12"/>
                                      <w:szCs w:val="12"/>
                                    </w:rPr>
                                    <w:t>Rolls-Royce Bespoke Collective,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D8577" id="Text Box 20" o:spid="_x0000_s1042" type="#_x0000_t202" style="position:absolute;margin-left:0;margin-top:.5pt;width:141.2pt;height:37.3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" fillcolor="white [3201]" stroked="f" strokeweight=".5pt">
                      <v:textbox>
                        <w:txbxContent>
                          <w:p w14:paraId="21CB4212" w14:textId="77777777" w:rsidR="00715436" w:rsidRDefault="00715436" w:rsidP="00715436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‘Cullinan – Inspired by Fashion’</w:t>
                            </w:r>
                            <w:r w:rsidRPr="00B3227F">
                              <w:rPr>
                                <w:rFonts w:ascii="Riviera Nights Light" w:hAnsi="Riviera Nights Light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Fu-</w:t>
                            </w:r>
                            <w:proofErr w:type="spellStart"/>
                            <w:r w:rsidRPr="00B3227F">
                              <w:rPr>
                                <w:rFonts w:ascii="Riviera Nights Light" w:hAnsi="Riviera Nights Light"/>
                                <w:i/>
                                <w:iCs/>
                                <w:sz w:val="12"/>
                                <w:szCs w:val="12"/>
                              </w:rPr>
                              <w:t>Shion</w:t>
                            </w:r>
                            <w:proofErr w:type="spellEnd"/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  <w:p w14:paraId="0DB2755F" w14:textId="77777777" w:rsidR="00715436" w:rsidRDefault="00715436" w:rsidP="00715436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Viewing Suite and Starlight Tailgate,</w:t>
                            </w:r>
                          </w:p>
                          <w:p w14:paraId="124D8645" w14:textId="77777777" w:rsidR="00715436" w:rsidRPr="00633012" w:rsidRDefault="00715436" w:rsidP="00715436">
                            <w:pPr>
                              <w:spacing w:after="0" w:line="240" w:lineRule="auto"/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Riviera Nights Light" w:hAnsi="Riviera Nights Light"/>
                                <w:sz w:val="12"/>
                                <w:szCs w:val="12"/>
                              </w:rPr>
                              <w:t>Rolls-Royce Bespoke Collective, 2022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ECEEC73" w14:textId="6C6BAD27" w:rsidR="00715436" w:rsidRDefault="00715436" w:rsidP="00715436">
            <w:pPr>
              <w:spacing w:line="360" w:lineRule="auto"/>
              <w:rPr>
                <w:noProof/>
                <w:lang w:eastAsia="en-GB"/>
              </w:rPr>
            </w:pPr>
          </w:p>
        </w:tc>
        <w:tc>
          <w:tcPr>
            <w:tcW w:w="6480" w:type="dxa"/>
          </w:tcPr>
          <w:p w14:paraId="3351AF4D" w14:textId="77777777" w:rsidR="00715436" w:rsidRDefault="00715436" w:rsidP="00715436">
            <w:pPr>
              <w:spacing w:line="360" w:lineRule="auto"/>
              <w:jc w:val="both"/>
              <w:rPr>
                <w:rFonts w:ascii="Riviera Nights Light" w:hAnsi="Riviera Nights Light"/>
              </w:rPr>
            </w:pPr>
          </w:p>
        </w:tc>
      </w:tr>
    </w:tbl>
    <w:p w14:paraId="742031B3" w14:textId="695CD084" w:rsidR="00897DE4" w:rsidRDefault="00897DE4" w:rsidP="00897DE4">
      <w:pPr>
        <w:spacing w:line="360" w:lineRule="auto"/>
        <w:rPr>
          <w:rFonts w:ascii="Riviera Nights Light" w:hAnsi="Riviera Nights Light"/>
        </w:rPr>
      </w:pPr>
      <w:r w:rsidRPr="002753AF">
        <w:rPr>
          <w:rFonts w:ascii="Riviera Nights Light" w:hAnsi="Riviera Nights Light"/>
        </w:rPr>
        <w:t xml:space="preserve">- </w:t>
      </w:r>
      <w:r>
        <w:rPr>
          <w:rFonts w:ascii="Riviera Nights Light" w:hAnsi="Riviera Nights Light"/>
        </w:rPr>
        <w:t>ENDS</w:t>
      </w:r>
      <w:r w:rsidRPr="002753AF">
        <w:rPr>
          <w:rFonts w:ascii="Riviera Nights Light" w:hAnsi="Riviera Nights Light"/>
        </w:rPr>
        <w:t xml:space="preserve"> </w:t>
      </w:r>
      <w:r w:rsidR="00990220">
        <w:rPr>
          <w:rFonts w:ascii="Riviera Nights Light" w:hAnsi="Riviera Nights Light"/>
        </w:rPr>
        <w:t>-</w:t>
      </w:r>
      <w:r w:rsidRPr="002753AF">
        <w:rPr>
          <w:rFonts w:ascii="Riviera Nights Light" w:hAnsi="Riviera Nights Light"/>
        </w:rPr>
        <w:t xml:space="preserve"> </w:t>
      </w:r>
    </w:p>
    <w:bookmarkEnd w:id="2"/>
    <w:p w14:paraId="3E891239" w14:textId="465C2177" w:rsidR="00897DE4" w:rsidRPr="00AD7DD3" w:rsidRDefault="00897DE4" w:rsidP="00897DE4">
      <w:pPr>
        <w:rPr>
          <w:rFonts w:ascii="Riviera Nights Light" w:hAnsi="Riviera Nights Light"/>
        </w:rPr>
      </w:pPr>
      <w:r w:rsidRPr="00AD7DD3">
        <w:rPr>
          <w:rFonts w:ascii="Riviera Nights Light" w:hAnsi="Riviera Nights Light"/>
        </w:rPr>
        <w:t>TECHNICAL INFORMATION</w:t>
      </w:r>
    </w:p>
    <w:p w14:paraId="2B8CF6F1" w14:textId="77777777" w:rsidR="00897DE4" w:rsidRPr="00AD7DD3" w:rsidRDefault="00897DE4" w:rsidP="00897DE4">
      <w:pPr>
        <w:rPr>
          <w:rFonts w:ascii="Riviera Nights Light" w:hAnsi="Riviera Nights Light"/>
        </w:rPr>
      </w:pPr>
    </w:p>
    <w:p w14:paraId="08DB888E" w14:textId="0EA3B9B4" w:rsidR="00897DE4" w:rsidRDefault="00897DE4" w:rsidP="00EB387E">
      <w:pPr>
        <w:pStyle w:val="ListParagraph"/>
        <w:numPr>
          <w:ilvl w:val="0"/>
          <w:numId w:val="16"/>
        </w:numPr>
        <w:spacing w:after="0" w:line="240" w:lineRule="auto"/>
        <w:rPr>
          <w:rFonts w:ascii="Riviera Nights Light" w:hAnsi="Riviera Nights Light"/>
        </w:rPr>
      </w:pPr>
      <w:r w:rsidRPr="00AD7DD3">
        <w:rPr>
          <w:rFonts w:ascii="Riviera Nights Light" w:hAnsi="Riviera Nights Light"/>
        </w:rPr>
        <w:t xml:space="preserve">Phantom: </w:t>
      </w:r>
      <w:r w:rsidRPr="00F92B49">
        <w:rPr>
          <w:rFonts w:ascii="Riviera Nights Light" w:hAnsi="Riviera Nights Light"/>
        </w:rPr>
        <w:t xml:space="preserve">NEDC combined: CO2 emissions: 345 g/km; Fuel consumption: 18.7 mpg / 15.1 l/100km. WLTP combined: CO2 emissions: </w:t>
      </w:r>
      <w:r w:rsidR="00632C6A" w:rsidRPr="00632C6A">
        <w:rPr>
          <w:rFonts w:ascii="Riviera Nights Light" w:hAnsi="Riviera Nights Light"/>
        </w:rPr>
        <w:t xml:space="preserve">351-362 </w:t>
      </w:r>
      <w:r w:rsidRPr="00F92B49">
        <w:rPr>
          <w:rFonts w:ascii="Riviera Nights Light" w:hAnsi="Riviera Nights Light"/>
        </w:rPr>
        <w:t>g/km; Fuel consumption: 17.7-18.2 mpg / 15.5-16.0 l/100km.</w:t>
      </w:r>
    </w:p>
    <w:p w14:paraId="3A17F772" w14:textId="77777777" w:rsidR="00EB387E" w:rsidRPr="00EB387E" w:rsidRDefault="00EB387E" w:rsidP="00EB387E">
      <w:pPr>
        <w:pStyle w:val="ListParagraph"/>
        <w:spacing w:after="0" w:line="240" w:lineRule="auto"/>
        <w:rPr>
          <w:rFonts w:ascii="Riviera Nights Light" w:hAnsi="Riviera Nights Light"/>
        </w:rPr>
      </w:pPr>
    </w:p>
    <w:p w14:paraId="23520485" w14:textId="77777777" w:rsidR="00EB387E" w:rsidRDefault="00897DE4" w:rsidP="00E67A17">
      <w:pPr>
        <w:pStyle w:val="ListParagraph"/>
        <w:numPr>
          <w:ilvl w:val="0"/>
          <w:numId w:val="16"/>
        </w:numPr>
        <w:spacing w:after="0" w:line="240" w:lineRule="auto"/>
        <w:rPr>
          <w:rFonts w:ascii="Riviera Nights Light" w:hAnsi="Riviera Nights Light"/>
        </w:rPr>
      </w:pPr>
      <w:r w:rsidRPr="00EB387E">
        <w:rPr>
          <w:rFonts w:ascii="Riviera Nights Light" w:hAnsi="Riviera Nights Light"/>
        </w:rPr>
        <w:t>Phantom Extended: NEDC combined: CO2 emissions: 345 g/km; Fuel consumption: 18.7 mpg / 15.1 l/100km. WLTP combined: CO2 emissions: 353</w:t>
      </w:r>
      <w:r w:rsidR="00632C6A" w:rsidRPr="00EB387E">
        <w:rPr>
          <w:rFonts w:ascii="Riviera Nights Light" w:hAnsi="Riviera Nights Light"/>
        </w:rPr>
        <w:t xml:space="preserve"> - 365</w:t>
      </w:r>
      <w:r w:rsidRPr="00EB387E">
        <w:rPr>
          <w:rFonts w:ascii="Riviera Nights Light" w:hAnsi="Riviera Nights Light"/>
        </w:rPr>
        <w:t xml:space="preserve"> g/km; Fuel consumption: 17.4-18.1 mpg / 15.6-16.2 l/100km.</w:t>
      </w:r>
    </w:p>
    <w:p w14:paraId="27F38FA6" w14:textId="77777777" w:rsidR="00EB387E" w:rsidRDefault="00EB387E" w:rsidP="00EB387E">
      <w:pPr>
        <w:pStyle w:val="ListParagraph"/>
        <w:spacing w:after="0" w:line="240" w:lineRule="auto"/>
        <w:rPr>
          <w:rFonts w:ascii="Riviera Nights Light" w:hAnsi="Riviera Nights Light"/>
        </w:rPr>
      </w:pPr>
    </w:p>
    <w:p w14:paraId="46AE33D7" w14:textId="24D09209" w:rsidR="00EB387E" w:rsidRDefault="00897DE4" w:rsidP="00EB387E">
      <w:pPr>
        <w:pStyle w:val="ListParagraph"/>
        <w:numPr>
          <w:ilvl w:val="0"/>
          <w:numId w:val="16"/>
        </w:numPr>
        <w:spacing w:after="0" w:line="240" w:lineRule="auto"/>
        <w:rPr>
          <w:rFonts w:ascii="Riviera Nights Light" w:hAnsi="Riviera Nights Light"/>
        </w:rPr>
      </w:pPr>
      <w:r w:rsidRPr="00EB387E">
        <w:rPr>
          <w:rFonts w:ascii="Riviera Nights Light" w:hAnsi="Riviera Nights Light"/>
        </w:rPr>
        <w:t xml:space="preserve">Ghost: </w:t>
      </w:r>
      <w:proofErr w:type="spellStart"/>
      <w:r w:rsidRPr="00EB387E">
        <w:rPr>
          <w:rFonts w:ascii="Riviera Nights Light" w:hAnsi="Riviera Nights Light"/>
        </w:rPr>
        <w:t>NEDCcorr</w:t>
      </w:r>
      <w:proofErr w:type="spellEnd"/>
      <w:r w:rsidRPr="00EB387E">
        <w:rPr>
          <w:rFonts w:ascii="Riviera Nights Light" w:hAnsi="Riviera Nights Light"/>
        </w:rPr>
        <w:t xml:space="preserve"> (combined) CO2 emission: 343 g/km; Fuel consumption: 18.8 mpg / 15.0 l/100km; WLTP (combined) CO2 emission: 347-359 g/km; Fuel consumption: 17.9-18.6 mpg / 15.2-15.8 l/100km.</w:t>
      </w:r>
    </w:p>
    <w:p w14:paraId="7C5B639B" w14:textId="77777777" w:rsidR="00EB387E" w:rsidRDefault="00EB387E" w:rsidP="00EB387E">
      <w:pPr>
        <w:pStyle w:val="ListParagraph"/>
        <w:spacing w:after="0" w:line="240" w:lineRule="auto"/>
        <w:rPr>
          <w:rFonts w:ascii="Riviera Nights Light" w:hAnsi="Riviera Nights Light"/>
        </w:rPr>
      </w:pPr>
    </w:p>
    <w:p w14:paraId="051FEED6" w14:textId="77777777" w:rsidR="00EB387E" w:rsidRDefault="00897DE4" w:rsidP="00EB387E">
      <w:pPr>
        <w:pStyle w:val="ListParagraph"/>
        <w:numPr>
          <w:ilvl w:val="0"/>
          <w:numId w:val="16"/>
        </w:numPr>
        <w:spacing w:after="0" w:line="240" w:lineRule="auto"/>
        <w:rPr>
          <w:rFonts w:ascii="Riviera Nights Light" w:hAnsi="Riviera Nights Light"/>
        </w:rPr>
      </w:pPr>
      <w:r w:rsidRPr="00EB387E">
        <w:rPr>
          <w:rFonts w:ascii="Riviera Nights Light" w:hAnsi="Riviera Nights Light"/>
        </w:rPr>
        <w:t xml:space="preserve">Ghost Extended: </w:t>
      </w:r>
      <w:proofErr w:type="spellStart"/>
      <w:r w:rsidRPr="00EB387E">
        <w:rPr>
          <w:rFonts w:ascii="Riviera Nights Light" w:hAnsi="Riviera Nights Light"/>
        </w:rPr>
        <w:t>NEDCcorr</w:t>
      </w:r>
      <w:proofErr w:type="spellEnd"/>
      <w:r w:rsidRPr="00EB387E">
        <w:rPr>
          <w:rFonts w:ascii="Riviera Nights Light" w:hAnsi="Riviera Nights Light"/>
        </w:rPr>
        <w:t xml:space="preserve"> (combined) CO2 emission: 343g/km; Fuel consumption: 18.8 mpg / 15.0 l/100km; WLTP (combined) CO2 emission: 348-359g/km; Fuel consumption: 17.9-18.5mpg / 15.3-15.8l/100km.</w:t>
      </w:r>
      <w:r w:rsidR="00EB387E">
        <w:rPr>
          <w:rFonts w:ascii="Riviera Nights Light" w:hAnsi="Riviera Nights Light"/>
        </w:rPr>
        <w:t xml:space="preserve"> </w:t>
      </w:r>
    </w:p>
    <w:p w14:paraId="2233F0BE" w14:textId="3BE06C5F" w:rsidR="00EB387E" w:rsidRDefault="00EB387E" w:rsidP="00EB387E">
      <w:pPr>
        <w:pStyle w:val="ListParagraph"/>
        <w:spacing w:after="0" w:line="240" w:lineRule="auto"/>
        <w:rPr>
          <w:rFonts w:ascii="Riviera Nights Light" w:hAnsi="Riviera Nights Light"/>
        </w:rPr>
      </w:pPr>
    </w:p>
    <w:p w14:paraId="6D5FB28F" w14:textId="7E4DA998" w:rsidR="00990220" w:rsidRPr="00EB387E" w:rsidRDefault="00897DE4" w:rsidP="00EB387E">
      <w:pPr>
        <w:pStyle w:val="ListParagraph"/>
        <w:numPr>
          <w:ilvl w:val="0"/>
          <w:numId w:val="16"/>
        </w:numPr>
        <w:spacing w:after="0" w:line="240" w:lineRule="auto"/>
        <w:rPr>
          <w:rFonts w:ascii="Riviera Nights Light" w:hAnsi="Riviera Nights Light"/>
        </w:rPr>
      </w:pPr>
      <w:r w:rsidRPr="00EB387E">
        <w:rPr>
          <w:rFonts w:ascii="Riviera Nights Light" w:hAnsi="Riviera Nights Light"/>
        </w:rPr>
        <w:t xml:space="preserve">Black Badge Ghost: </w:t>
      </w:r>
      <w:proofErr w:type="spellStart"/>
      <w:r w:rsidRPr="00EB387E">
        <w:rPr>
          <w:rFonts w:ascii="Riviera Nights Light" w:hAnsi="Riviera Nights Light"/>
        </w:rPr>
        <w:t>NEDCcorr</w:t>
      </w:r>
      <w:proofErr w:type="spellEnd"/>
      <w:r w:rsidRPr="00EB387E">
        <w:rPr>
          <w:rFonts w:ascii="Riviera Nights Light" w:hAnsi="Riviera Nights Light"/>
        </w:rPr>
        <w:t xml:space="preserve"> (combined) CO2 emission: 359 g/km; Fuel consumption: 15.8 mpg / 18.0 l/100km; WLTP (combined) CO2 emission: 359 g/km; Fuel consumption: 17.9 mpg / 15.8 l/100km.</w:t>
      </w:r>
    </w:p>
    <w:p w14:paraId="5CF20C03" w14:textId="77777777" w:rsidR="00897DE4" w:rsidRPr="00B3227F" w:rsidRDefault="00897DE4" w:rsidP="00B3227F">
      <w:pPr>
        <w:spacing w:after="0" w:line="240" w:lineRule="auto"/>
        <w:rPr>
          <w:rFonts w:ascii="Riviera Nights Light" w:hAnsi="Riviera Nights Light"/>
        </w:rPr>
      </w:pPr>
    </w:p>
    <w:p w14:paraId="4CC3BCDC" w14:textId="77777777" w:rsidR="00897DE4" w:rsidRPr="00AD7DD3" w:rsidRDefault="00897DE4" w:rsidP="00897DE4">
      <w:pPr>
        <w:pStyle w:val="ListParagraph"/>
        <w:numPr>
          <w:ilvl w:val="0"/>
          <w:numId w:val="16"/>
        </w:numPr>
        <w:spacing w:after="0" w:line="240" w:lineRule="auto"/>
        <w:rPr>
          <w:rFonts w:ascii="Riviera Nights Light" w:hAnsi="Riviera Nights Light"/>
        </w:rPr>
      </w:pPr>
      <w:r w:rsidRPr="00AD7DD3">
        <w:rPr>
          <w:rFonts w:ascii="Riviera Nights Light" w:hAnsi="Riviera Nights Light"/>
        </w:rPr>
        <w:t xml:space="preserve">Wraith: </w:t>
      </w:r>
      <w:proofErr w:type="spellStart"/>
      <w:r w:rsidRPr="00AD7DD3">
        <w:rPr>
          <w:rFonts w:ascii="Riviera Nights Light" w:hAnsi="Riviera Nights Light"/>
        </w:rPr>
        <w:t>NEDCcorr</w:t>
      </w:r>
      <w:proofErr w:type="spellEnd"/>
      <w:r w:rsidRPr="00AD7DD3">
        <w:rPr>
          <w:rFonts w:ascii="Riviera Nights Light" w:hAnsi="Riviera Nights Light"/>
        </w:rPr>
        <w:t xml:space="preserve"> (combined) CO2 emission: 365-363 g/km; Fuel consumption: 17.7-17.8mpg/16.0-15.9 l/100km; WLTP (combined) CO2 emission: 369-357g/km; Fuel consumption: 17.3-17.9mpg/16.3-15.8 l/100km.</w:t>
      </w:r>
    </w:p>
    <w:p w14:paraId="0C3121BC" w14:textId="77777777" w:rsidR="00897DE4" w:rsidRPr="00AD7DD3" w:rsidRDefault="00897DE4" w:rsidP="00897DE4">
      <w:pPr>
        <w:pStyle w:val="ListParagraph"/>
        <w:rPr>
          <w:rFonts w:ascii="Riviera Nights Light" w:hAnsi="Riviera Nights Light"/>
        </w:rPr>
      </w:pPr>
    </w:p>
    <w:p w14:paraId="53E7ECA8" w14:textId="77777777" w:rsidR="00897DE4" w:rsidRPr="00AD7DD3" w:rsidRDefault="00897DE4" w:rsidP="00897DE4">
      <w:pPr>
        <w:pStyle w:val="ListParagraph"/>
        <w:numPr>
          <w:ilvl w:val="0"/>
          <w:numId w:val="16"/>
        </w:numPr>
        <w:spacing w:after="0" w:line="240" w:lineRule="auto"/>
        <w:rPr>
          <w:rFonts w:ascii="Riviera Nights Light" w:hAnsi="Riviera Nights Light"/>
        </w:rPr>
      </w:pPr>
      <w:r w:rsidRPr="00AD7DD3">
        <w:rPr>
          <w:rFonts w:ascii="Riviera Nights Light" w:hAnsi="Riviera Nights Light"/>
        </w:rPr>
        <w:lastRenderedPageBreak/>
        <w:t xml:space="preserve">Black Badge Wraith: </w:t>
      </w:r>
      <w:proofErr w:type="spellStart"/>
      <w:r w:rsidRPr="00AD7DD3">
        <w:rPr>
          <w:rFonts w:ascii="Riviera Nights Light" w:hAnsi="Riviera Nights Light"/>
        </w:rPr>
        <w:t>NEDCcorr</w:t>
      </w:r>
      <w:proofErr w:type="spellEnd"/>
      <w:r w:rsidRPr="00AD7DD3">
        <w:rPr>
          <w:rFonts w:ascii="Riviera Nights Light" w:hAnsi="Riviera Nights Light"/>
        </w:rPr>
        <w:t xml:space="preserve"> (combined) CO2 emission: 367 g/km; Fuel consumption: 17.5 mpg / 16.1 l/100km; WLTP (combined) CO2 emission: 370-365 g/km; Fuel consumption: 17.2-17.4 mpg / 16.4-16.2 l/100km.</w:t>
      </w:r>
    </w:p>
    <w:p w14:paraId="4D36E7A1" w14:textId="77777777" w:rsidR="00565646" w:rsidRDefault="00565646" w:rsidP="00565646">
      <w:pPr>
        <w:pStyle w:val="ListParagraph"/>
        <w:spacing w:after="0" w:line="240" w:lineRule="auto"/>
        <w:rPr>
          <w:rFonts w:ascii="Riviera Nights Light" w:hAnsi="Riviera Nights Light"/>
        </w:rPr>
      </w:pPr>
    </w:p>
    <w:p w14:paraId="4CE8C328" w14:textId="5E3909B9" w:rsidR="00897DE4" w:rsidRPr="00AD7DD3" w:rsidRDefault="00897DE4" w:rsidP="00897DE4">
      <w:pPr>
        <w:pStyle w:val="ListParagraph"/>
        <w:numPr>
          <w:ilvl w:val="0"/>
          <w:numId w:val="16"/>
        </w:numPr>
        <w:spacing w:after="0" w:line="240" w:lineRule="auto"/>
        <w:rPr>
          <w:rFonts w:ascii="Riviera Nights Light" w:hAnsi="Riviera Nights Light"/>
        </w:rPr>
      </w:pPr>
      <w:r w:rsidRPr="00AD7DD3">
        <w:rPr>
          <w:rFonts w:ascii="Riviera Nights Light" w:hAnsi="Riviera Nights Light"/>
        </w:rPr>
        <w:t xml:space="preserve">Dawn: </w:t>
      </w:r>
      <w:proofErr w:type="spellStart"/>
      <w:r w:rsidRPr="00AD7DD3">
        <w:rPr>
          <w:rFonts w:ascii="Riviera Nights Light" w:hAnsi="Riviera Nights Light"/>
        </w:rPr>
        <w:t>NEDCcorr</w:t>
      </w:r>
      <w:proofErr w:type="spellEnd"/>
      <w:r w:rsidRPr="00AD7DD3">
        <w:rPr>
          <w:rFonts w:ascii="Riviera Nights Light" w:hAnsi="Riviera Nights Light"/>
        </w:rPr>
        <w:t xml:space="preserve"> (combined): CO2 emission: 372-367 g/km; Fuel consumption: 17.3-17.5 mpg / 16.3-16.1 l/100km; WLTP (combined): CO2 emission: 381-3</w:t>
      </w:r>
      <w:r>
        <w:rPr>
          <w:rFonts w:ascii="Riviera Nights Light" w:hAnsi="Riviera Nights Light"/>
        </w:rPr>
        <w:t>67</w:t>
      </w:r>
      <w:r w:rsidRPr="00AD7DD3">
        <w:rPr>
          <w:rFonts w:ascii="Riviera Nights Light" w:hAnsi="Riviera Nights Light"/>
        </w:rPr>
        <w:t xml:space="preserve"> g/km; Fuel consumption: 16.7-17.1 mpg / 16.9-16.</w:t>
      </w:r>
      <w:r>
        <w:rPr>
          <w:rFonts w:ascii="Riviera Nights Light" w:hAnsi="Riviera Nights Light"/>
        </w:rPr>
        <w:t>2</w:t>
      </w:r>
      <w:r w:rsidRPr="00AD7DD3">
        <w:rPr>
          <w:rFonts w:ascii="Riviera Nights Light" w:hAnsi="Riviera Nights Light"/>
        </w:rPr>
        <w:t xml:space="preserve"> l/100km.</w:t>
      </w:r>
    </w:p>
    <w:p w14:paraId="798F138D" w14:textId="77777777" w:rsidR="00565646" w:rsidRDefault="00565646" w:rsidP="00565646">
      <w:pPr>
        <w:pStyle w:val="ListParagraph"/>
        <w:spacing w:after="0" w:line="240" w:lineRule="auto"/>
        <w:rPr>
          <w:rFonts w:ascii="Riviera Nights Light" w:hAnsi="Riviera Nights Light"/>
        </w:rPr>
      </w:pPr>
    </w:p>
    <w:p w14:paraId="73659092" w14:textId="4E60FB22" w:rsidR="00897DE4" w:rsidRPr="00AD7DD3" w:rsidRDefault="00897DE4" w:rsidP="00897DE4">
      <w:pPr>
        <w:pStyle w:val="ListParagraph"/>
        <w:numPr>
          <w:ilvl w:val="0"/>
          <w:numId w:val="16"/>
        </w:numPr>
        <w:spacing w:after="0" w:line="240" w:lineRule="auto"/>
        <w:rPr>
          <w:rFonts w:ascii="Riviera Nights Light" w:hAnsi="Riviera Nights Light"/>
        </w:rPr>
      </w:pPr>
      <w:r w:rsidRPr="00AD7DD3">
        <w:rPr>
          <w:rFonts w:ascii="Riviera Nights Light" w:hAnsi="Riviera Nights Light"/>
        </w:rPr>
        <w:t xml:space="preserve">Black Badge Dawn: </w:t>
      </w:r>
      <w:proofErr w:type="spellStart"/>
      <w:r w:rsidRPr="00AD7DD3">
        <w:rPr>
          <w:rFonts w:ascii="Riviera Nights Light" w:hAnsi="Riviera Nights Light"/>
        </w:rPr>
        <w:t>NEDCcorr</w:t>
      </w:r>
      <w:proofErr w:type="spellEnd"/>
      <w:r w:rsidRPr="00AD7DD3">
        <w:rPr>
          <w:rFonts w:ascii="Riviera Nights Light" w:hAnsi="Riviera Nights Light"/>
        </w:rPr>
        <w:t xml:space="preserve"> (combined) CO2 emission: 371 g/km; Fuel consumption: 17.3 mpg / 16.3 l/100km; WLTP (combined) CO2 emission: 382-380 g/km; Fuel consumption: 16.7-16.9 mpg / 16.9-16.8 l/100km.</w:t>
      </w:r>
    </w:p>
    <w:p w14:paraId="14D00D03" w14:textId="77777777" w:rsidR="00565646" w:rsidRDefault="00565646" w:rsidP="00565646">
      <w:pPr>
        <w:pStyle w:val="ListParagraph"/>
        <w:spacing w:after="0" w:line="240" w:lineRule="auto"/>
        <w:rPr>
          <w:rFonts w:ascii="Riviera Nights Light" w:hAnsi="Riviera Nights Light"/>
        </w:rPr>
      </w:pPr>
    </w:p>
    <w:p w14:paraId="28E5987A" w14:textId="570924A7" w:rsidR="00897DE4" w:rsidRPr="00AD7DD3" w:rsidRDefault="00897DE4" w:rsidP="00897DE4">
      <w:pPr>
        <w:pStyle w:val="ListParagraph"/>
        <w:numPr>
          <w:ilvl w:val="0"/>
          <w:numId w:val="16"/>
        </w:numPr>
        <w:spacing w:after="0" w:line="240" w:lineRule="auto"/>
        <w:rPr>
          <w:rFonts w:ascii="Riviera Nights Light" w:hAnsi="Riviera Nights Light"/>
        </w:rPr>
      </w:pPr>
      <w:r w:rsidRPr="00AD7DD3">
        <w:rPr>
          <w:rFonts w:ascii="Riviera Nights Light" w:hAnsi="Riviera Nights Light"/>
        </w:rPr>
        <w:t xml:space="preserve">Cullinan: </w:t>
      </w:r>
      <w:proofErr w:type="spellStart"/>
      <w:r w:rsidRPr="00AD7DD3">
        <w:rPr>
          <w:rFonts w:ascii="Riviera Nights Light" w:hAnsi="Riviera Nights Light"/>
        </w:rPr>
        <w:t>NEDCcorr</w:t>
      </w:r>
      <w:proofErr w:type="spellEnd"/>
      <w:r w:rsidRPr="00AD7DD3">
        <w:rPr>
          <w:rFonts w:ascii="Riviera Nights Light" w:hAnsi="Riviera Nights Light"/>
        </w:rPr>
        <w:t xml:space="preserve"> (combined) CO2 emission: 34</w:t>
      </w:r>
      <w:r>
        <w:rPr>
          <w:rFonts w:ascii="Riviera Nights Light" w:hAnsi="Riviera Nights Light"/>
        </w:rPr>
        <w:t>8</w:t>
      </w:r>
      <w:r w:rsidRPr="00AD7DD3">
        <w:rPr>
          <w:rFonts w:ascii="Riviera Nights Light" w:hAnsi="Riviera Nights Light"/>
        </w:rPr>
        <w:t xml:space="preserve"> g/km; Fuel consumption: 18.</w:t>
      </w:r>
      <w:r>
        <w:rPr>
          <w:rFonts w:ascii="Riviera Nights Light" w:hAnsi="Riviera Nights Light"/>
        </w:rPr>
        <w:t>6</w:t>
      </w:r>
      <w:r w:rsidRPr="00AD7DD3">
        <w:rPr>
          <w:rFonts w:ascii="Riviera Nights Light" w:hAnsi="Riviera Nights Light"/>
        </w:rPr>
        <w:t xml:space="preserve"> mpg / 15.</w:t>
      </w:r>
      <w:r>
        <w:rPr>
          <w:rFonts w:ascii="Riviera Nights Light" w:hAnsi="Riviera Nights Light"/>
        </w:rPr>
        <w:t>2</w:t>
      </w:r>
      <w:r w:rsidRPr="00AD7DD3">
        <w:rPr>
          <w:rFonts w:ascii="Riviera Nights Light" w:hAnsi="Riviera Nights Light"/>
        </w:rPr>
        <w:t xml:space="preserve"> l/100km WLTP (combined) CO2 emission: 377-3</w:t>
      </w:r>
      <w:r>
        <w:rPr>
          <w:rFonts w:ascii="Riviera Nights Light" w:hAnsi="Riviera Nights Light"/>
        </w:rPr>
        <w:t>68</w:t>
      </w:r>
      <w:r w:rsidRPr="00AD7DD3">
        <w:rPr>
          <w:rFonts w:ascii="Riviera Nights Light" w:hAnsi="Riviera Nights Light"/>
        </w:rPr>
        <w:t xml:space="preserve"> g/km; Fuel consumption: 17.</w:t>
      </w:r>
      <w:r>
        <w:rPr>
          <w:rFonts w:ascii="Riviera Nights Light" w:hAnsi="Riviera Nights Light"/>
        </w:rPr>
        <w:t>1</w:t>
      </w:r>
      <w:r w:rsidRPr="00AD7DD3">
        <w:rPr>
          <w:rFonts w:ascii="Riviera Nights Light" w:hAnsi="Riviera Nights Light"/>
        </w:rPr>
        <w:t>-1</w:t>
      </w:r>
      <w:r>
        <w:rPr>
          <w:rFonts w:ascii="Riviera Nights Light" w:hAnsi="Riviera Nights Light"/>
        </w:rPr>
        <w:t>7.5</w:t>
      </w:r>
      <w:r w:rsidRPr="00AD7DD3">
        <w:rPr>
          <w:rFonts w:ascii="Riviera Nights Light" w:hAnsi="Riviera Nights Light"/>
        </w:rPr>
        <w:t xml:space="preserve"> mpg / 16.</w:t>
      </w:r>
      <w:r>
        <w:rPr>
          <w:rFonts w:ascii="Riviera Nights Light" w:hAnsi="Riviera Nights Light"/>
        </w:rPr>
        <w:t>5</w:t>
      </w:r>
      <w:r w:rsidRPr="00AD7DD3">
        <w:rPr>
          <w:rFonts w:ascii="Riviera Nights Light" w:hAnsi="Riviera Nights Light"/>
        </w:rPr>
        <w:t>-1</w:t>
      </w:r>
      <w:r>
        <w:rPr>
          <w:rFonts w:ascii="Riviera Nights Light" w:hAnsi="Riviera Nights Light"/>
        </w:rPr>
        <w:t>6.1</w:t>
      </w:r>
      <w:r w:rsidRPr="00AD7DD3">
        <w:rPr>
          <w:rFonts w:ascii="Riviera Nights Light" w:hAnsi="Riviera Nights Light"/>
        </w:rPr>
        <w:t xml:space="preserve"> l/100km.</w:t>
      </w:r>
    </w:p>
    <w:p w14:paraId="078EC332" w14:textId="77777777" w:rsidR="00565646" w:rsidRDefault="00565646" w:rsidP="00565646">
      <w:pPr>
        <w:pStyle w:val="ListParagraph"/>
        <w:spacing w:after="0" w:line="240" w:lineRule="auto"/>
        <w:rPr>
          <w:rFonts w:ascii="Riviera Nights Light" w:hAnsi="Riviera Nights Light"/>
        </w:rPr>
      </w:pPr>
    </w:p>
    <w:p w14:paraId="1974CDDF" w14:textId="0C8FE69D" w:rsidR="00897DE4" w:rsidRPr="00AD7DD3" w:rsidRDefault="00897DE4" w:rsidP="00897DE4">
      <w:pPr>
        <w:pStyle w:val="ListParagraph"/>
        <w:numPr>
          <w:ilvl w:val="0"/>
          <w:numId w:val="16"/>
        </w:numPr>
        <w:spacing w:after="0" w:line="240" w:lineRule="auto"/>
        <w:rPr>
          <w:rFonts w:ascii="Riviera Nights Light" w:hAnsi="Riviera Nights Light"/>
        </w:rPr>
      </w:pPr>
      <w:r w:rsidRPr="00AD7DD3">
        <w:rPr>
          <w:rFonts w:ascii="Riviera Nights Light" w:hAnsi="Riviera Nights Light"/>
        </w:rPr>
        <w:t xml:space="preserve">Black Badge Cullinan: </w:t>
      </w:r>
      <w:proofErr w:type="spellStart"/>
      <w:r w:rsidRPr="00AD7DD3">
        <w:rPr>
          <w:rFonts w:ascii="Riviera Nights Light" w:hAnsi="Riviera Nights Light"/>
        </w:rPr>
        <w:t>NEDCcorr</w:t>
      </w:r>
      <w:proofErr w:type="spellEnd"/>
      <w:r w:rsidRPr="00AD7DD3">
        <w:rPr>
          <w:rFonts w:ascii="Riviera Nights Light" w:hAnsi="Riviera Nights Light"/>
        </w:rPr>
        <w:t xml:space="preserve"> (combined) CO2 emission: 34</w:t>
      </w:r>
      <w:r>
        <w:rPr>
          <w:rFonts w:ascii="Riviera Nights Light" w:hAnsi="Riviera Nights Light"/>
        </w:rPr>
        <w:t>3</w:t>
      </w:r>
      <w:r w:rsidRPr="00AD7DD3">
        <w:rPr>
          <w:rFonts w:ascii="Riviera Nights Light" w:hAnsi="Riviera Nights Light"/>
        </w:rPr>
        <w:t xml:space="preserve"> g/km; Fuel consumption: 18.</w:t>
      </w:r>
      <w:r>
        <w:rPr>
          <w:rFonts w:ascii="Riviera Nights Light" w:hAnsi="Riviera Nights Light"/>
        </w:rPr>
        <w:t>7</w:t>
      </w:r>
      <w:r w:rsidRPr="00AD7DD3">
        <w:rPr>
          <w:rFonts w:ascii="Riviera Nights Light" w:hAnsi="Riviera Nights Light"/>
        </w:rPr>
        <w:t xml:space="preserve"> mpg / 15.</w:t>
      </w:r>
      <w:r>
        <w:rPr>
          <w:rFonts w:ascii="Riviera Nights Light" w:hAnsi="Riviera Nights Light"/>
        </w:rPr>
        <w:t>1</w:t>
      </w:r>
      <w:r w:rsidRPr="00AD7DD3">
        <w:rPr>
          <w:rFonts w:ascii="Riviera Nights Light" w:hAnsi="Riviera Nights Light"/>
        </w:rPr>
        <w:t xml:space="preserve"> l/100km; WLTP (combined) CO2 emission: 377-3</w:t>
      </w:r>
      <w:r>
        <w:rPr>
          <w:rFonts w:ascii="Riviera Nights Light" w:hAnsi="Riviera Nights Light"/>
        </w:rPr>
        <w:t>70</w:t>
      </w:r>
      <w:r w:rsidRPr="00AD7DD3">
        <w:rPr>
          <w:rFonts w:ascii="Riviera Nights Light" w:hAnsi="Riviera Nights Light"/>
        </w:rPr>
        <w:t xml:space="preserve"> g/km; Fuel consumption: 17.0-1</w:t>
      </w:r>
      <w:r>
        <w:rPr>
          <w:rFonts w:ascii="Riviera Nights Light" w:hAnsi="Riviera Nights Light"/>
        </w:rPr>
        <w:t>7.3</w:t>
      </w:r>
      <w:r w:rsidRPr="00AD7DD3">
        <w:rPr>
          <w:rFonts w:ascii="Riviera Nights Light" w:hAnsi="Riviera Nights Light"/>
        </w:rPr>
        <w:t xml:space="preserve"> mpg / 16.6-1</w:t>
      </w:r>
      <w:r>
        <w:rPr>
          <w:rFonts w:ascii="Riviera Nights Light" w:hAnsi="Riviera Nights Light"/>
        </w:rPr>
        <w:t>6.3</w:t>
      </w:r>
      <w:r w:rsidRPr="00AD7DD3">
        <w:rPr>
          <w:rFonts w:ascii="Riviera Nights Light" w:hAnsi="Riviera Nights Light"/>
        </w:rPr>
        <w:t xml:space="preserve"> l/100km.</w:t>
      </w:r>
    </w:p>
    <w:p w14:paraId="310AA68D" w14:textId="77777777" w:rsidR="00897DE4" w:rsidRDefault="00897DE4" w:rsidP="00897DE4"/>
    <w:p w14:paraId="3588EB0B" w14:textId="6483247A" w:rsidR="00897DE4" w:rsidRPr="002753AF" w:rsidRDefault="00897DE4" w:rsidP="00897DE4">
      <w:pPr>
        <w:pStyle w:val="Heading2"/>
        <w:spacing w:line="360" w:lineRule="auto"/>
        <w:rPr>
          <w:rFonts w:ascii="Riviera Nights Light" w:eastAsiaTheme="minorHAnsi" w:hAnsi="Riviera Nights Light" w:cs="Times New Roman (Body CS)"/>
          <w:szCs w:val="22"/>
        </w:rPr>
      </w:pPr>
      <w:r w:rsidRPr="002753AF">
        <w:rPr>
          <w:rFonts w:ascii="Riviera Nights Light" w:eastAsiaTheme="minorHAnsi" w:hAnsi="Riviera Nights Light" w:cs="Times New Roman (Body CS)"/>
          <w:szCs w:val="22"/>
        </w:rPr>
        <w:t>FURTHER INFORMATION</w:t>
      </w:r>
    </w:p>
    <w:p w14:paraId="60ADD1CC" w14:textId="77777777" w:rsidR="00897DE4" w:rsidRPr="002753AF" w:rsidRDefault="00897DE4" w:rsidP="00897DE4">
      <w:pPr>
        <w:spacing w:line="360" w:lineRule="auto"/>
        <w:rPr>
          <w:rFonts w:ascii="Riviera Nights Light" w:hAnsi="Riviera Nights Light"/>
        </w:rPr>
      </w:pPr>
      <w:r w:rsidRPr="002753AF">
        <w:rPr>
          <w:rFonts w:ascii="Riviera Nights Light" w:hAnsi="Riviera Nights Light"/>
        </w:rPr>
        <w:t xml:space="preserve">You can find all our press releases and press kits, as well as a wide selection of high resolution, downloadable </w:t>
      </w:r>
      <w:proofErr w:type="gramStart"/>
      <w:r w:rsidRPr="002753AF">
        <w:rPr>
          <w:rFonts w:ascii="Riviera Nights Light" w:hAnsi="Riviera Nights Light"/>
        </w:rPr>
        <w:t>photographs</w:t>
      </w:r>
      <w:proofErr w:type="gramEnd"/>
      <w:r w:rsidRPr="002753AF">
        <w:rPr>
          <w:rFonts w:ascii="Riviera Nights Light" w:hAnsi="Riviera Nights Light"/>
        </w:rPr>
        <w:t xml:space="preserve"> and video footage at our media website, PressClub.</w:t>
      </w:r>
    </w:p>
    <w:p w14:paraId="19625423" w14:textId="77777777" w:rsidR="00897DE4" w:rsidRPr="002753AF" w:rsidRDefault="00897DE4" w:rsidP="00897DE4">
      <w:pPr>
        <w:pStyle w:val="Heading2"/>
        <w:spacing w:line="360" w:lineRule="auto"/>
        <w:rPr>
          <w:rFonts w:ascii="Riviera Nights Light" w:eastAsiaTheme="minorHAnsi" w:hAnsi="Riviera Nights Light" w:cs="Times New Roman (Body CS)"/>
          <w:szCs w:val="22"/>
        </w:rPr>
      </w:pPr>
      <w:r w:rsidRPr="002753AF">
        <w:rPr>
          <w:rFonts w:ascii="Riviera Nights Light" w:eastAsiaTheme="minorHAnsi" w:hAnsi="Riviera Nights Light" w:cs="Times New Roman (Body CS)"/>
          <w:szCs w:val="22"/>
        </w:rPr>
        <w:t>EDITORS’ NOTES</w:t>
      </w:r>
    </w:p>
    <w:p w14:paraId="4C12CCB2" w14:textId="1BEAF4DB" w:rsidR="00897DE4" w:rsidRPr="00C52C45" w:rsidRDefault="00897DE4" w:rsidP="00C52C45">
      <w:pPr>
        <w:spacing w:line="360" w:lineRule="auto"/>
        <w:rPr>
          <w:rFonts w:ascii="Riviera Nights Light" w:hAnsi="Riviera Nights Light"/>
        </w:rPr>
      </w:pPr>
      <w:r w:rsidRPr="002753AF">
        <w:rPr>
          <w:rFonts w:ascii="Riviera Nights Light" w:hAnsi="Riviera Nights Light"/>
        </w:rPr>
        <w:t xml:space="preserve">Rolls-Royce Motor Cars is a </w:t>
      </w:r>
      <w:proofErr w:type="gramStart"/>
      <w:r w:rsidRPr="002753AF">
        <w:rPr>
          <w:rFonts w:ascii="Riviera Nights Light" w:hAnsi="Riviera Nights Light"/>
        </w:rPr>
        <w:t>wholly-owned</w:t>
      </w:r>
      <w:proofErr w:type="gramEnd"/>
      <w:r w:rsidRPr="002753AF">
        <w:rPr>
          <w:rFonts w:ascii="Riviera Nights Light" w:hAnsi="Riviera Nights Light"/>
        </w:rPr>
        <w:t xml:space="preserve"> subsidiary of the BMW Group and is a completely separate company from Rolls-Royce plc, the manufacturer of aircraft engines and propulsion systems. Over 2,</w:t>
      </w:r>
      <w:r>
        <w:rPr>
          <w:rFonts w:ascii="Riviera Nights Light" w:hAnsi="Riviera Nights Light"/>
        </w:rPr>
        <w:t>5</w:t>
      </w:r>
      <w:r w:rsidRPr="002753AF">
        <w:rPr>
          <w:rFonts w:ascii="Riviera Nights Light" w:hAnsi="Riviera Nights Light"/>
        </w:rPr>
        <w:t>00 skilled men and women are employed at the Rolls-Royce Motor Cars’ head office and manufacturing plant at Goodwood, West Sussex, the only place in the world where the company’s super-luxury motor cars are hand-built.</w:t>
      </w:r>
      <w:r w:rsidR="00C52C45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br w:type="page"/>
      </w:r>
      <w:r w:rsidRPr="006A6D71">
        <w:lastRenderedPageBreak/>
        <w:t>CONTACTS | GOODWOOD</w:t>
      </w:r>
    </w:p>
    <w:p w14:paraId="0843A1C2" w14:textId="77777777" w:rsidR="00897DE4" w:rsidRPr="006A6D71" w:rsidRDefault="00897DE4" w:rsidP="00897DE4">
      <w:pPr>
        <w:pStyle w:val="NoSpacing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897DE4" w:rsidRPr="006A6D71" w14:paraId="7C457752" w14:textId="77777777" w:rsidTr="00C4188B">
        <w:tc>
          <w:tcPr>
            <w:tcW w:w="4559" w:type="dxa"/>
          </w:tcPr>
          <w:p w14:paraId="25A141D5" w14:textId="77777777" w:rsidR="00897DE4" w:rsidRPr="006A6D71" w:rsidRDefault="00897DE4" w:rsidP="00C4188B">
            <w:r w:rsidRPr="006A6D71">
              <w:rPr>
                <w:rFonts w:ascii="Riviera Nights Bold" w:hAnsi="Riviera Nights Bold"/>
                <w:b/>
                <w:bCs/>
              </w:rPr>
              <w:t>Director of Global Communications</w:t>
            </w:r>
            <w:r w:rsidRPr="006A6D71">
              <w:t xml:space="preserve"> </w:t>
            </w:r>
            <w:r w:rsidRPr="006A6D71">
              <w:br/>
              <w:t>Emma Begley</w:t>
            </w:r>
            <w:r w:rsidRPr="006A6D71">
              <w:br/>
              <w:t xml:space="preserve">+44 (0) 1243 384060 / </w:t>
            </w:r>
            <w:hyperlink r:id="rId28" w:history="1">
              <w:r w:rsidRPr="006A6D71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36673E41" w14:textId="77777777" w:rsidR="00897DE4" w:rsidRPr="006A6D71" w:rsidRDefault="00897DE4" w:rsidP="00C4188B">
            <w:r w:rsidRPr="006A6D71">
              <w:rPr>
                <w:rFonts w:ascii="Riviera Nights Bold" w:hAnsi="Riviera Nights Bold"/>
                <w:b/>
                <w:bCs/>
              </w:rPr>
              <w:t>Head of Global Product Communications</w:t>
            </w:r>
            <w:r w:rsidRPr="006A6D71">
              <w:rPr>
                <w:rFonts w:ascii="Riviera Nights Bold" w:hAnsi="Riviera Nights Bold"/>
                <w:b/>
                <w:bCs/>
              </w:rPr>
              <w:br/>
            </w:r>
            <w:r w:rsidRPr="006A6D71">
              <w:t>Georgina Cox</w:t>
            </w:r>
            <w:r w:rsidRPr="006A6D71">
              <w:br/>
              <w:t>+44 (0) 7815 370878 /</w:t>
            </w:r>
            <w:r w:rsidRPr="006A6D71">
              <w:rPr>
                <w:rFonts w:ascii="Riviera Nights Black" w:hAnsi="Riviera Nights Black"/>
                <w:b/>
                <w:bCs/>
              </w:rPr>
              <w:t> </w:t>
            </w:r>
            <w:hyperlink r:id="rId29" w:history="1">
              <w:r w:rsidRPr="006A6D71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31CC0E18" w14:textId="77777777" w:rsidR="00897DE4" w:rsidRPr="006A6D71" w:rsidRDefault="00897DE4" w:rsidP="00C4188B"/>
        </w:tc>
      </w:tr>
      <w:tr w:rsidR="00897DE4" w:rsidRPr="006A6D71" w14:paraId="5BE8D593" w14:textId="77777777" w:rsidTr="00C4188B">
        <w:tc>
          <w:tcPr>
            <w:tcW w:w="4559" w:type="dxa"/>
          </w:tcPr>
          <w:p w14:paraId="0FFF855F" w14:textId="77777777" w:rsidR="00897DE4" w:rsidRPr="006A6D71" w:rsidRDefault="00897DE4" w:rsidP="00C4188B">
            <w:r w:rsidRPr="006A6D71">
              <w:rPr>
                <w:rFonts w:ascii="Riviera Nights Bold" w:hAnsi="Riviera Nights Bold"/>
                <w:b/>
                <w:bCs/>
              </w:rPr>
              <w:t>Head of Corporate Relations</w:t>
            </w:r>
            <w:r w:rsidRPr="006A6D71">
              <w:rPr>
                <w:rFonts w:ascii="Riviera Nights Bold" w:hAnsi="Riviera Nights Bold"/>
                <w:b/>
                <w:bCs/>
              </w:rPr>
              <w:br/>
            </w:r>
            <w:r w:rsidRPr="006A6D71">
              <w:t>Andrew Ball</w:t>
            </w:r>
            <w:r w:rsidRPr="006A6D71">
              <w:br/>
              <w:t xml:space="preserve">+44 (0) 7185 244064 / </w:t>
            </w:r>
            <w:hyperlink r:id="rId30" w:history="1">
              <w:r w:rsidRPr="006A6D71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58AC354C" w14:textId="77777777" w:rsidR="00897DE4" w:rsidRPr="006A6D71" w:rsidRDefault="00897DE4" w:rsidP="00C4188B">
            <w:pPr>
              <w:rPr>
                <w:rStyle w:val="Hyperlink"/>
              </w:rPr>
            </w:pPr>
            <w:r w:rsidRPr="006A6D71">
              <w:rPr>
                <w:rFonts w:ascii="Riviera Nights Bold" w:hAnsi="Riviera Nights Bold"/>
                <w:b/>
                <w:bCs/>
              </w:rPr>
              <w:t>Global Product PR Manager</w:t>
            </w:r>
            <w:r w:rsidRPr="006A6D71">
              <w:br/>
              <w:t>Katie Sherman</w:t>
            </w:r>
            <w:r w:rsidRPr="006A6D71">
              <w:br/>
              <w:t>+</w:t>
            </w:r>
            <w:r w:rsidRPr="00EE26C8">
              <w:rPr>
                <w:rFonts w:ascii="Riviera Nights Light" w:hAnsi="Riviera Nights Light"/>
                <w:color w:val="281432"/>
                <w:lang w:eastAsia="en-GB"/>
              </w:rPr>
              <w:t>44(0) 7815</w:t>
            </w:r>
            <w:r w:rsidRPr="006A6D71">
              <w:rPr>
                <w:rFonts w:ascii="Riviera Nights Light" w:hAnsi="Riviera Nights Light"/>
                <w:color w:val="281432"/>
                <w:lang w:eastAsia="en-GB"/>
              </w:rPr>
              <w:t xml:space="preserve"> 244896 </w:t>
            </w:r>
            <w:r w:rsidRPr="006A6D71">
              <w:t xml:space="preserve">/ </w:t>
            </w:r>
            <w:hyperlink r:id="rId31" w:history="1">
              <w:r w:rsidRPr="006A6D71">
                <w:rPr>
                  <w:rStyle w:val="Hyperlink"/>
                </w:rPr>
                <w:t>Email</w:t>
              </w:r>
            </w:hyperlink>
          </w:p>
          <w:p w14:paraId="61858FC1" w14:textId="77777777" w:rsidR="00897DE4" w:rsidRPr="006A6D71" w:rsidRDefault="00897DE4" w:rsidP="00C4188B"/>
        </w:tc>
      </w:tr>
      <w:tr w:rsidR="00897DE4" w:rsidRPr="006A6D71" w14:paraId="283ED8DC" w14:textId="77777777" w:rsidTr="00C4188B">
        <w:tc>
          <w:tcPr>
            <w:tcW w:w="4559" w:type="dxa"/>
          </w:tcPr>
          <w:p w14:paraId="0E5648EA" w14:textId="77777777" w:rsidR="00897DE4" w:rsidRPr="006A6D71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1F37EAB0" w14:textId="77777777" w:rsidR="00897DE4" w:rsidRPr="006A6D71" w:rsidRDefault="00897DE4" w:rsidP="00C4188B">
            <w:r w:rsidRPr="006A6D71">
              <w:rPr>
                <w:rFonts w:ascii="Riviera Nights Bold" w:hAnsi="Riviera Nights Bold"/>
                <w:b/>
                <w:bCs/>
              </w:rPr>
              <w:t>United Kingdom and Ireland</w:t>
            </w:r>
            <w:r w:rsidRPr="006A6D71">
              <w:br/>
              <w:t>Isabel Matthews</w:t>
            </w:r>
            <w:r w:rsidRPr="006A6D71">
              <w:br/>
              <w:t xml:space="preserve">+44 (0) 7815 245127 / </w:t>
            </w:r>
            <w:hyperlink r:id="rId32" w:history="1">
              <w:r w:rsidRPr="006A6D71">
                <w:rPr>
                  <w:rStyle w:val="Hyperlink"/>
                </w:rPr>
                <w:t>Email</w:t>
              </w:r>
            </w:hyperlink>
          </w:p>
          <w:p w14:paraId="3F3325D3" w14:textId="77777777" w:rsidR="00897DE4" w:rsidRPr="006A6D71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0E123529" w14:textId="77777777" w:rsidR="00897DE4" w:rsidRDefault="00897DE4" w:rsidP="00897DE4"/>
    <w:p w14:paraId="6B8E1313" w14:textId="77777777" w:rsidR="00897DE4" w:rsidRDefault="00897DE4" w:rsidP="00897DE4">
      <w:r w:rsidRPr="006A6D71">
        <w:t>CONTACTS | GLOBA</w:t>
      </w:r>
      <w:r>
        <w:t>L</w:t>
      </w:r>
    </w:p>
    <w:p w14:paraId="447EAE0C" w14:textId="77777777" w:rsidR="00897DE4" w:rsidRDefault="00897DE4" w:rsidP="00897DE4"/>
    <w:tbl>
      <w:tblPr>
        <w:tblStyle w:val="TableGrid"/>
        <w:tblW w:w="921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650"/>
      </w:tblGrid>
      <w:tr w:rsidR="00897DE4" w14:paraId="5C945B8B" w14:textId="77777777" w:rsidTr="00C4188B">
        <w:tc>
          <w:tcPr>
            <w:tcW w:w="4564" w:type="dxa"/>
          </w:tcPr>
          <w:p w14:paraId="4AE7DCCC" w14:textId="77777777" w:rsidR="00897DE4" w:rsidRDefault="00897DE4" w:rsidP="00C4188B">
            <w:pPr>
              <w:rPr>
                <w:rStyle w:val="Hyperlink"/>
              </w:rPr>
            </w:pPr>
            <w:r w:rsidRPr="00CD2EB7">
              <w:rPr>
                <w:rFonts w:ascii="Riviera Nights Bold" w:hAnsi="Riviera Nights Bold"/>
                <w:b/>
                <w:bCs/>
              </w:rPr>
              <w:t>Asia Pacific</w:t>
            </w:r>
            <w:r w:rsidRPr="00CD2EB7">
              <w:br/>
              <w:t>Hal Serudin</w:t>
            </w:r>
            <w:r w:rsidRPr="00CD2EB7">
              <w:br/>
              <w:t xml:space="preserve">+65 8161 2843 / </w:t>
            </w:r>
            <w:hyperlink r:id="rId33" w:history="1">
              <w:r w:rsidRPr="00CD2EB7">
                <w:rPr>
                  <w:rStyle w:val="Hyperlink"/>
                </w:rPr>
                <w:t>Email</w:t>
              </w:r>
            </w:hyperlink>
          </w:p>
          <w:p w14:paraId="3C0E612A" w14:textId="77777777" w:rsidR="00897DE4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650" w:type="dxa"/>
          </w:tcPr>
          <w:p w14:paraId="0EB2670C" w14:textId="77777777" w:rsidR="00897DE4" w:rsidRPr="00EE26C8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  <w:r w:rsidRPr="00EE26C8">
              <w:rPr>
                <w:rFonts w:ascii="Riviera Nights Bold" w:hAnsi="Riviera Nights Bold"/>
                <w:b/>
                <w:bCs/>
              </w:rPr>
              <w:t>China</w:t>
            </w:r>
          </w:p>
          <w:p w14:paraId="6D27E237" w14:textId="77777777" w:rsidR="00897DE4" w:rsidRPr="00EE26C8" w:rsidRDefault="00897DE4" w:rsidP="00C4188B">
            <w:r w:rsidRPr="00EE26C8">
              <w:t>Ou Sun</w:t>
            </w:r>
          </w:p>
          <w:p w14:paraId="2E1E544A" w14:textId="77777777" w:rsidR="00897DE4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  <w:r w:rsidRPr="00EE26C8">
              <w:t xml:space="preserve">+86 186 0059 0675 / </w:t>
            </w:r>
            <w:hyperlink r:id="rId34" w:history="1">
              <w:r w:rsidRPr="00EE26C8">
                <w:rPr>
                  <w:rStyle w:val="Hyperlink"/>
                  <w:b/>
                  <w:bCs/>
                </w:rPr>
                <w:t>Email</w:t>
              </w:r>
            </w:hyperlink>
          </w:p>
        </w:tc>
      </w:tr>
      <w:tr w:rsidR="00897DE4" w14:paraId="610A0FB5" w14:textId="77777777" w:rsidTr="00C4188B">
        <w:tc>
          <w:tcPr>
            <w:tcW w:w="4564" w:type="dxa"/>
          </w:tcPr>
          <w:p w14:paraId="4288DA55" w14:textId="77777777" w:rsidR="00897DE4" w:rsidRPr="00CD2EB7" w:rsidRDefault="00897DE4" w:rsidP="00C4188B">
            <w:pPr>
              <w:rPr>
                <w:rStyle w:val="Hyperlink"/>
              </w:rPr>
            </w:pPr>
            <w:r w:rsidRPr="00CD2EB7">
              <w:rPr>
                <w:rFonts w:ascii="Riviera Nights Bold" w:hAnsi="Riviera Nights Bold"/>
                <w:b/>
                <w:bCs/>
              </w:rPr>
              <w:t>Central/Eastern Europe and CIS</w:t>
            </w:r>
            <w:r w:rsidRPr="00CD2EB7">
              <w:br/>
              <w:t>Frank Tiemann</w:t>
            </w:r>
            <w:r w:rsidRPr="00CD2EB7">
              <w:br/>
              <w:t xml:space="preserve">+49 (0) 160 9697 5807 / </w:t>
            </w:r>
            <w:hyperlink r:id="rId35" w:history="1">
              <w:r w:rsidRPr="00CD2EB7">
                <w:rPr>
                  <w:rStyle w:val="Hyperlink"/>
                </w:rPr>
                <w:t>Email</w:t>
              </w:r>
            </w:hyperlink>
          </w:p>
          <w:p w14:paraId="172CCBDE" w14:textId="77777777" w:rsidR="00897DE4" w:rsidRPr="0011582F" w:rsidRDefault="00897DE4" w:rsidP="00C4188B"/>
        </w:tc>
        <w:tc>
          <w:tcPr>
            <w:tcW w:w="4650" w:type="dxa"/>
          </w:tcPr>
          <w:p w14:paraId="2C95C716" w14:textId="77777777" w:rsidR="00897DE4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  <w:r w:rsidRPr="00CD2EB7">
              <w:rPr>
                <w:rFonts w:ascii="Riviera Nights Bold" w:hAnsi="Riviera Nights Bold"/>
                <w:b/>
                <w:bCs/>
              </w:rPr>
              <w:t>Middle East and Africa</w:t>
            </w:r>
            <w:r w:rsidRPr="00CD2EB7">
              <w:t xml:space="preserve"> </w:t>
            </w:r>
            <w:r w:rsidRPr="00CD2EB7">
              <w:br/>
              <w:t>Rami Joudi</w:t>
            </w:r>
            <w:r w:rsidRPr="00CD2EB7">
              <w:br/>
              <w:t xml:space="preserve">+971 56 171 7883 / </w:t>
            </w:r>
            <w:hyperlink r:id="rId36" w:history="1">
              <w:r w:rsidRPr="00CD2EB7">
                <w:rPr>
                  <w:rStyle w:val="Hyperlink"/>
                </w:rPr>
                <w:t>Email</w:t>
              </w:r>
            </w:hyperlink>
          </w:p>
          <w:p w14:paraId="09035CC1" w14:textId="77777777" w:rsidR="00897DE4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tr w:rsidR="00897DE4" w14:paraId="371FCB45" w14:textId="77777777" w:rsidTr="00C4188B">
        <w:tc>
          <w:tcPr>
            <w:tcW w:w="4564" w:type="dxa"/>
          </w:tcPr>
          <w:p w14:paraId="5A098A6A" w14:textId="77777777" w:rsidR="00897DE4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  <w:r w:rsidRPr="006A6D71">
              <w:rPr>
                <w:rFonts w:ascii="Riviera Nights Bold" w:hAnsi="Riviera Nights Bold"/>
                <w:b/>
                <w:bCs/>
              </w:rPr>
              <w:t>Central and Western Europe</w:t>
            </w:r>
            <w:r w:rsidRPr="006A6D71">
              <w:t xml:space="preserve"> </w:t>
            </w:r>
            <w:r w:rsidRPr="006A6D71">
              <w:br/>
              <w:t>Ruth Hilse</w:t>
            </w:r>
            <w:r w:rsidRPr="006A6D71">
              <w:br/>
              <w:t xml:space="preserve">+49 (0) 89 382 60064 / </w:t>
            </w:r>
            <w:hyperlink r:id="rId37" w:history="1">
              <w:r w:rsidRPr="006A6D71">
                <w:rPr>
                  <w:rStyle w:val="Hyperlink"/>
                </w:rPr>
                <w:t>Email</w:t>
              </w:r>
            </w:hyperlink>
          </w:p>
        </w:tc>
        <w:tc>
          <w:tcPr>
            <w:tcW w:w="4650" w:type="dxa"/>
          </w:tcPr>
          <w:p w14:paraId="3B0FE16B" w14:textId="77777777" w:rsidR="00897DE4" w:rsidRDefault="00897DE4" w:rsidP="00C4188B">
            <w:pPr>
              <w:rPr>
                <w:rStyle w:val="Hyperlink"/>
              </w:rPr>
            </w:pPr>
            <w:r w:rsidRPr="00CD2EB7">
              <w:rPr>
                <w:rFonts w:ascii="Riviera Nights Bold" w:hAnsi="Riviera Nights Bold"/>
                <w:b/>
                <w:bCs/>
              </w:rPr>
              <w:t>The Americas</w:t>
            </w:r>
            <w:r w:rsidRPr="00CD2EB7">
              <w:br/>
              <w:t>Gerry Spahn</w:t>
            </w:r>
            <w:r w:rsidRPr="00CD2EB7">
              <w:br/>
              <w:t xml:space="preserve">+1 201 930 8308 / </w:t>
            </w:r>
            <w:hyperlink r:id="rId38" w:history="1">
              <w:r w:rsidRPr="00CD2EB7">
                <w:rPr>
                  <w:rStyle w:val="Hyperlink"/>
                </w:rPr>
                <w:t>Email</w:t>
              </w:r>
            </w:hyperlink>
          </w:p>
          <w:p w14:paraId="6B47A8B3" w14:textId="77777777" w:rsidR="00897DE4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bookmarkEnd w:id="0"/>
    </w:tbl>
    <w:p w14:paraId="0264D503" w14:textId="0AC50347" w:rsidR="00D61C0B" w:rsidRDefault="00D61C0B" w:rsidP="00746AA4"/>
    <w:sectPr w:rsidR="00D61C0B" w:rsidSect="00C52C4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960" w:h="16834" w:code="9"/>
      <w:pgMar w:top="2434" w:right="1267" w:bottom="2275" w:left="1310" w:header="706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29B3" w14:textId="77777777" w:rsidR="00693CEC" w:rsidRDefault="00693CEC" w:rsidP="001F6D78">
      <w:pPr>
        <w:spacing w:after="0" w:line="240" w:lineRule="auto"/>
      </w:pPr>
      <w:r>
        <w:separator/>
      </w:r>
    </w:p>
  </w:endnote>
  <w:endnote w:type="continuationSeparator" w:id="0">
    <w:p w14:paraId="134A27CB" w14:textId="77777777" w:rsidR="00693CEC" w:rsidRDefault="00693CEC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iviera Nights Light">
    <w:altName w:val="Calibri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 Bold">
    <w:altName w:val="Calibri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viera Nights Medium">
    <w:panose1 w:val="020B06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 Black">
    <w:panose1 w:val="020B0A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1564" w14:textId="77777777" w:rsidR="00121EE5" w:rsidRDefault="00121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75C7DB93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1F4C" w14:textId="77777777" w:rsidR="00121EE5" w:rsidRDefault="00121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6697" w14:textId="77777777" w:rsidR="00693CEC" w:rsidRDefault="00693CEC" w:rsidP="001F6D78">
      <w:pPr>
        <w:spacing w:after="0" w:line="240" w:lineRule="auto"/>
      </w:pPr>
      <w:r>
        <w:separator/>
      </w:r>
    </w:p>
  </w:footnote>
  <w:footnote w:type="continuationSeparator" w:id="0">
    <w:p w14:paraId="45C6E89D" w14:textId="77777777" w:rsidR="00693CEC" w:rsidRDefault="00693CEC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7388" w14:textId="77777777" w:rsidR="00121EE5" w:rsidRDefault="00121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55" name="Picture 55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57E6" w14:textId="77777777" w:rsidR="00121EE5" w:rsidRDefault="00121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10A4B"/>
    <w:multiLevelType w:val="multilevel"/>
    <w:tmpl w:val="3CD8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681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7162D53"/>
    <w:multiLevelType w:val="hybridMultilevel"/>
    <w:tmpl w:val="DD76B466"/>
    <w:lvl w:ilvl="0" w:tplc="501A7004">
      <w:start w:val="2022"/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7355F"/>
    <w:multiLevelType w:val="hybridMultilevel"/>
    <w:tmpl w:val="6356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77CEB"/>
    <w:multiLevelType w:val="hybridMultilevel"/>
    <w:tmpl w:val="521203A6"/>
    <w:lvl w:ilvl="0" w:tplc="08090001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0310C"/>
    <w:multiLevelType w:val="hybridMultilevel"/>
    <w:tmpl w:val="86B0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23A59"/>
    <w:multiLevelType w:val="hybridMultilevel"/>
    <w:tmpl w:val="180E2D60"/>
    <w:lvl w:ilvl="0" w:tplc="BF7EFB6C">
      <w:numFmt w:val="bullet"/>
      <w:lvlText w:val="-"/>
      <w:lvlJc w:val="left"/>
      <w:pPr>
        <w:ind w:left="720" w:hanging="360"/>
      </w:pPr>
      <w:rPr>
        <w:rFonts w:ascii="Riviera Nights Light" w:eastAsia="Calibri" w:hAnsi="Riviera Nights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01A2D"/>
    <w:multiLevelType w:val="hybridMultilevel"/>
    <w:tmpl w:val="AF9A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829510">
    <w:abstractNumId w:val="11"/>
  </w:num>
  <w:num w:numId="2" w16cid:durableId="1496456974">
    <w:abstractNumId w:val="15"/>
  </w:num>
  <w:num w:numId="3" w16cid:durableId="93331643">
    <w:abstractNumId w:val="0"/>
  </w:num>
  <w:num w:numId="4" w16cid:durableId="876238740">
    <w:abstractNumId w:val="1"/>
  </w:num>
  <w:num w:numId="5" w16cid:durableId="1919097727">
    <w:abstractNumId w:val="2"/>
  </w:num>
  <w:num w:numId="6" w16cid:durableId="680086097">
    <w:abstractNumId w:val="3"/>
  </w:num>
  <w:num w:numId="7" w16cid:durableId="897204347">
    <w:abstractNumId w:val="8"/>
  </w:num>
  <w:num w:numId="8" w16cid:durableId="214708243">
    <w:abstractNumId w:val="4"/>
  </w:num>
  <w:num w:numId="9" w16cid:durableId="1971787389">
    <w:abstractNumId w:val="5"/>
  </w:num>
  <w:num w:numId="10" w16cid:durableId="623075757">
    <w:abstractNumId w:val="6"/>
  </w:num>
  <w:num w:numId="11" w16cid:durableId="1110707860">
    <w:abstractNumId w:val="7"/>
  </w:num>
  <w:num w:numId="12" w16cid:durableId="1607077345">
    <w:abstractNumId w:val="9"/>
  </w:num>
  <w:num w:numId="13" w16cid:durableId="2066566467">
    <w:abstractNumId w:val="14"/>
  </w:num>
  <w:num w:numId="14" w16cid:durableId="739333418">
    <w:abstractNumId w:val="10"/>
  </w:num>
  <w:num w:numId="15" w16cid:durableId="1905097202">
    <w:abstractNumId w:val="16"/>
  </w:num>
  <w:num w:numId="16" w16cid:durableId="1440679829">
    <w:abstractNumId w:val="18"/>
  </w:num>
  <w:num w:numId="17" w16cid:durableId="279145007">
    <w:abstractNumId w:val="13"/>
  </w:num>
  <w:num w:numId="18" w16cid:durableId="1934781656">
    <w:abstractNumId w:val="12"/>
  </w:num>
  <w:num w:numId="19" w16cid:durableId="6810511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0980"/>
    <w:rsid w:val="00003001"/>
    <w:rsid w:val="000110A0"/>
    <w:rsid w:val="00015D56"/>
    <w:rsid w:val="00025377"/>
    <w:rsid w:val="00026089"/>
    <w:rsid w:val="00030EE0"/>
    <w:rsid w:val="000520D0"/>
    <w:rsid w:val="0005298B"/>
    <w:rsid w:val="00056B54"/>
    <w:rsid w:val="00064AC0"/>
    <w:rsid w:val="00067D40"/>
    <w:rsid w:val="00072DB5"/>
    <w:rsid w:val="00077C39"/>
    <w:rsid w:val="00086569"/>
    <w:rsid w:val="000910AD"/>
    <w:rsid w:val="000925C2"/>
    <w:rsid w:val="00096994"/>
    <w:rsid w:val="000A3359"/>
    <w:rsid w:val="000A5531"/>
    <w:rsid w:val="000A5711"/>
    <w:rsid w:val="000B08CD"/>
    <w:rsid w:val="000B2BD5"/>
    <w:rsid w:val="000B3404"/>
    <w:rsid w:val="000B73C3"/>
    <w:rsid w:val="000C4BA2"/>
    <w:rsid w:val="000D11EF"/>
    <w:rsid w:val="000D3C91"/>
    <w:rsid w:val="000E055B"/>
    <w:rsid w:val="000E141D"/>
    <w:rsid w:val="000E147A"/>
    <w:rsid w:val="000E76D4"/>
    <w:rsid w:val="00104B22"/>
    <w:rsid w:val="00110741"/>
    <w:rsid w:val="001113F0"/>
    <w:rsid w:val="00113DD3"/>
    <w:rsid w:val="001153FD"/>
    <w:rsid w:val="00121EE5"/>
    <w:rsid w:val="001228BC"/>
    <w:rsid w:val="0013511D"/>
    <w:rsid w:val="001533A1"/>
    <w:rsid w:val="00171C7D"/>
    <w:rsid w:val="00180F38"/>
    <w:rsid w:val="0018463E"/>
    <w:rsid w:val="0019477D"/>
    <w:rsid w:val="001A0B97"/>
    <w:rsid w:val="001B1675"/>
    <w:rsid w:val="001B1D1F"/>
    <w:rsid w:val="001C19E9"/>
    <w:rsid w:val="001D7447"/>
    <w:rsid w:val="001E79DE"/>
    <w:rsid w:val="001F052D"/>
    <w:rsid w:val="001F27D4"/>
    <w:rsid w:val="001F2A11"/>
    <w:rsid w:val="001F6D78"/>
    <w:rsid w:val="001F706C"/>
    <w:rsid w:val="00202949"/>
    <w:rsid w:val="00206ECF"/>
    <w:rsid w:val="00207B93"/>
    <w:rsid w:val="002124AD"/>
    <w:rsid w:val="002163AF"/>
    <w:rsid w:val="00217150"/>
    <w:rsid w:val="002236CA"/>
    <w:rsid w:val="002250B6"/>
    <w:rsid w:val="0023148A"/>
    <w:rsid w:val="0024431F"/>
    <w:rsid w:val="00246E3C"/>
    <w:rsid w:val="00262689"/>
    <w:rsid w:val="002734BD"/>
    <w:rsid w:val="00273B35"/>
    <w:rsid w:val="0027694F"/>
    <w:rsid w:val="00276A07"/>
    <w:rsid w:val="00284330"/>
    <w:rsid w:val="0028482A"/>
    <w:rsid w:val="002908C3"/>
    <w:rsid w:val="00295E6A"/>
    <w:rsid w:val="00297959"/>
    <w:rsid w:val="002A06B5"/>
    <w:rsid w:val="002A5BD3"/>
    <w:rsid w:val="002A7D1B"/>
    <w:rsid w:val="002B0F82"/>
    <w:rsid w:val="002B2D1B"/>
    <w:rsid w:val="002B304F"/>
    <w:rsid w:val="002B44FC"/>
    <w:rsid w:val="002B5CAB"/>
    <w:rsid w:val="002B7736"/>
    <w:rsid w:val="002D136E"/>
    <w:rsid w:val="002D282B"/>
    <w:rsid w:val="002F23EC"/>
    <w:rsid w:val="002F6655"/>
    <w:rsid w:val="00307E65"/>
    <w:rsid w:val="00310DA5"/>
    <w:rsid w:val="0031442A"/>
    <w:rsid w:val="00321B35"/>
    <w:rsid w:val="003231A4"/>
    <w:rsid w:val="00323F56"/>
    <w:rsid w:val="00327041"/>
    <w:rsid w:val="0034026C"/>
    <w:rsid w:val="0034402A"/>
    <w:rsid w:val="003904A4"/>
    <w:rsid w:val="00392E40"/>
    <w:rsid w:val="00396FEA"/>
    <w:rsid w:val="003A27C8"/>
    <w:rsid w:val="003B4411"/>
    <w:rsid w:val="003B4F21"/>
    <w:rsid w:val="003B50A3"/>
    <w:rsid w:val="003B5BF4"/>
    <w:rsid w:val="003B724C"/>
    <w:rsid w:val="003B7E18"/>
    <w:rsid w:val="003C1418"/>
    <w:rsid w:val="003C241E"/>
    <w:rsid w:val="003C3B11"/>
    <w:rsid w:val="003C6339"/>
    <w:rsid w:val="003E0929"/>
    <w:rsid w:val="003E376A"/>
    <w:rsid w:val="003F0DCF"/>
    <w:rsid w:val="003F48E5"/>
    <w:rsid w:val="003F60D9"/>
    <w:rsid w:val="003F653E"/>
    <w:rsid w:val="003F6917"/>
    <w:rsid w:val="003F72DA"/>
    <w:rsid w:val="00400A11"/>
    <w:rsid w:val="00401F4F"/>
    <w:rsid w:val="00405827"/>
    <w:rsid w:val="00406725"/>
    <w:rsid w:val="00406E84"/>
    <w:rsid w:val="0040760A"/>
    <w:rsid w:val="00407B4F"/>
    <w:rsid w:val="00417E04"/>
    <w:rsid w:val="004204DD"/>
    <w:rsid w:val="00436A1F"/>
    <w:rsid w:val="00441761"/>
    <w:rsid w:val="004442C0"/>
    <w:rsid w:val="00473ADF"/>
    <w:rsid w:val="004778A3"/>
    <w:rsid w:val="00477DF1"/>
    <w:rsid w:val="00495154"/>
    <w:rsid w:val="004962BF"/>
    <w:rsid w:val="004A0908"/>
    <w:rsid w:val="004A1431"/>
    <w:rsid w:val="004C242D"/>
    <w:rsid w:val="004C28FE"/>
    <w:rsid w:val="004C7474"/>
    <w:rsid w:val="004E2476"/>
    <w:rsid w:val="004E3E8F"/>
    <w:rsid w:val="004E6EE4"/>
    <w:rsid w:val="004F3382"/>
    <w:rsid w:val="004F79D5"/>
    <w:rsid w:val="00500F8F"/>
    <w:rsid w:val="00516DF4"/>
    <w:rsid w:val="00524C91"/>
    <w:rsid w:val="00534A47"/>
    <w:rsid w:val="00543614"/>
    <w:rsid w:val="00546586"/>
    <w:rsid w:val="005500B2"/>
    <w:rsid w:val="00560307"/>
    <w:rsid w:val="00562129"/>
    <w:rsid w:val="00565646"/>
    <w:rsid w:val="005662A2"/>
    <w:rsid w:val="00591814"/>
    <w:rsid w:val="005A5F0F"/>
    <w:rsid w:val="005A6D48"/>
    <w:rsid w:val="005A6EB9"/>
    <w:rsid w:val="005C115B"/>
    <w:rsid w:val="005C28E6"/>
    <w:rsid w:val="005D0E6D"/>
    <w:rsid w:val="005D6129"/>
    <w:rsid w:val="005D6B3D"/>
    <w:rsid w:val="005E42E0"/>
    <w:rsid w:val="005E645F"/>
    <w:rsid w:val="005E747A"/>
    <w:rsid w:val="005F4818"/>
    <w:rsid w:val="005F520F"/>
    <w:rsid w:val="005F7B63"/>
    <w:rsid w:val="00604651"/>
    <w:rsid w:val="006177AE"/>
    <w:rsid w:val="00621844"/>
    <w:rsid w:val="00625BE4"/>
    <w:rsid w:val="00632C6A"/>
    <w:rsid w:val="00632F37"/>
    <w:rsid w:val="006338B2"/>
    <w:rsid w:val="00641C97"/>
    <w:rsid w:val="00651C8A"/>
    <w:rsid w:val="0065504F"/>
    <w:rsid w:val="0066120D"/>
    <w:rsid w:val="0066261D"/>
    <w:rsid w:val="006701A0"/>
    <w:rsid w:val="00676A1F"/>
    <w:rsid w:val="00693CEC"/>
    <w:rsid w:val="00694B3D"/>
    <w:rsid w:val="006977C6"/>
    <w:rsid w:val="006A574B"/>
    <w:rsid w:val="006A663D"/>
    <w:rsid w:val="006A6D71"/>
    <w:rsid w:val="006B46AD"/>
    <w:rsid w:val="006B52CE"/>
    <w:rsid w:val="006B617B"/>
    <w:rsid w:val="006C4496"/>
    <w:rsid w:val="006D6F5A"/>
    <w:rsid w:val="006E520A"/>
    <w:rsid w:val="006E6013"/>
    <w:rsid w:val="007038F0"/>
    <w:rsid w:val="00711247"/>
    <w:rsid w:val="00714DD2"/>
    <w:rsid w:val="00715436"/>
    <w:rsid w:val="00732C6F"/>
    <w:rsid w:val="00732D3C"/>
    <w:rsid w:val="00746AA4"/>
    <w:rsid w:val="00754334"/>
    <w:rsid w:val="007554F8"/>
    <w:rsid w:val="0076522D"/>
    <w:rsid w:val="00772C0F"/>
    <w:rsid w:val="007761C7"/>
    <w:rsid w:val="00783BBA"/>
    <w:rsid w:val="00790D79"/>
    <w:rsid w:val="00792CD4"/>
    <w:rsid w:val="007B254A"/>
    <w:rsid w:val="007B268E"/>
    <w:rsid w:val="007C59C4"/>
    <w:rsid w:val="007C5C85"/>
    <w:rsid w:val="007D3032"/>
    <w:rsid w:val="007D4CC8"/>
    <w:rsid w:val="007E66D9"/>
    <w:rsid w:val="007E6A68"/>
    <w:rsid w:val="007F12FC"/>
    <w:rsid w:val="007F2837"/>
    <w:rsid w:val="007F2AB2"/>
    <w:rsid w:val="007F59DB"/>
    <w:rsid w:val="007F7872"/>
    <w:rsid w:val="008024A6"/>
    <w:rsid w:val="0080376E"/>
    <w:rsid w:val="00806E03"/>
    <w:rsid w:val="0080724F"/>
    <w:rsid w:val="00817EA6"/>
    <w:rsid w:val="00820251"/>
    <w:rsid w:val="0082540B"/>
    <w:rsid w:val="00834B9B"/>
    <w:rsid w:val="00834FD1"/>
    <w:rsid w:val="008525F8"/>
    <w:rsid w:val="00853E53"/>
    <w:rsid w:val="008630A7"/>
    <w:rsid w:val="008640C1"/>
    <w:rsid w:val="008701B4"/>
    <w:rsid w:val="00886826"/>
    <w:rsid w:val="008976F2"/>
    <w:rsid w:val="00897D01"/>
    <w:rsid w:val="00897DE4"/>
    <w:rsid w:val="008A4AA9"/>
    <w:rsid w:val="008A5607"/>
    <w:rsid w:val="008A792F"/>
    <w:rsid w:val="008E42CC"/>
    <w:rsid w:val="008E5081"/>
    <w:rsid w:val="008E6578"/>
    <w:rsid w:val="008F4459"/>
    <w:rsid w:val="008F49B5"/>
    <w:rsid w:val="009007BF"/>
    <w:rsid w:val="00902F3A"/>
    <w:rsid w:val="00912030"/>
    <w:rsid w:val="00913626"/>
    <w:rsid w:val="009139D5"/>
    <w:rsid w:val="00920629"/>
    <w:rsid w:val="00924069"/>
    <w:rsid w:val="009247CF"/>
    <w:rsid w:val="00924F44"/>
    <w:rsid w:val="00934309"/>
    <w:rsid w:val="009354AB"/>
    <w:rsid w:val="00937476"/>
    <w:rsid w:val="009415CD"/>
    <w:rsid w:val="00955B6F"/>
    <w:rsid w:val="009561C1"/>
    <w:rsid w:val="0095757C"/>
    <w:rsid w:val="00974CCC"/>
    <w:rsid w:val="00977851"/>
    <w:rsid w:val="00982046"/>
    <w:rsid w:val="00986054"/>
    <w:rsid w:val="00990220"/>
    <w:rsid w:val="00992B0F"/>
    <w:rsid w:val="009A06AE"/>
    <w:rsid w:val="009A0C21"/>
    <w:rsid w:val="009A6C07"/>
    <w:rsid w:val="009C044D"/>
    <w:rsid w:val="009C1767"/>
    <w:rsid w:val="009C4252"/>
    <w:rsid w:val="009C5EDD"/>
    <w:rsid w:val="009D5299"/>
    <w:rsid w:val="009E0A22"/>
    <w:rsid w:val="009F2899"/>
    <w:rsid w:val="00A122B0"/>
    <w:rsid w:val="00A15845"/>
    <w:rsid w:val="00A36705"/>
    <w:rsid w:val="00A514A9"/>
    <w:rsid w:val="00A51AF5"/>
    <w:rsid w:val="00A53706"/>
    <w:rsid w:val="00A6016E"/>
    <w:rsid w:val="00A619B2"/>
    <w:rsid w:val="00A7182B"/>
    <w:rsid w:val="00A73A3A"/>
    <w:rsid w:val="00A73B8A"/>
    <w:rsid w:val="00A806B9"/>
    <w:rsid w:val="00A8404A"/>
    <w:rsid w:val="00A84135"/>
    <w:rsid w:val="00A91974"/>
    <w:rsid w:val="00A95D41"/>
    <w:rsid w:val="00A962EE"/>
    <w:rsid w:val="00AA05CD"/>
    <w:rsid w:val="00AB1391"/>
    <w:rsid w:val="00AC5663"/>
    <w:rsid w:val="00AC67DD"/>
    <w:rsid w:val="00AD68C8"/>
    <w:rsid w:val="00AE4905"/>
    <w:rsid w:val="00AE7092"/>
    <w:rsid w:val="00AF0246"/>
    <w:rsid w:val="00AF08EE"/>
    <w:rsid w:val="00B0311F"/>
    <w:rsid w:val="00B1272A"/>
    <w:rsid w:val="00B159D7"/>
    <w:rsid w:val="00B15FCB"/>
    <w:rsid w:val="00B17151"/>
    <w:rsid w:val="00B172DC"/>
    <w:rsid w:val="00B2522C"/>
    <w:rsid w:val="00B26848"/>
    <w:rsid w:val="00B3227F"/>
    <w:rsid w:val="00B34E72"/>
    <w:rsid w:val="00B37F0E"/>
    <w:rsid w:val="00B41AC5"/>
    <w:rsid w:val="00B43605"/>
    <w:rsid w:val="00B4485F"/>
    <w:rsid w:val="00B448A1"/>
    <w:rsid w:val="00B4717A"/>
    <w:rsid w:val="00B64FD0"/>
    <w:rsid w:val="00B80AB4"/>
    <w:rsid w:val="00B82576"/>
    <w:rsid w:val="00BB40D9"/>
    <w:rsid w:val="00BB46C1"/>
    <w:rsid w:val="00BC18BC"/>
    <w:rsid w:val="00BC1967"/>
    <w:rsid w:val="00BC1F2E"/>
    <w:rsid w:val="00BC6F52"/>
    <w:rsid w:val="00BD579F"/>
    <w:rsid w:val="00BE506B"/>
    <w:rsid w:val="00BF0CFB"/>
    <w:rsid w:val="00C02A9D"/>
    <w:rsid w:val="00C07034"/>
    <w:rsid w:val="00C07C4D"/>
    <w:rsid w:val="00C3232E"/>
    <w:rsid w:val="00C331AE"/>
    <w:rsid w:val="00C34A5A"/>
    <w:rsid w:val="00C40DBD"/>
    <w:rsid w:val="00C508BF"/>
    <w:rsid w:val="00C52C45"/>
    <w:rsid w:val="00C55B96"/>
    <w:rsid w:val="00C67A27"/>
    <w:rsid w:val="00C8354E"/>
    <w:rsid w:val="00C85C04"/>
    <w:rsid w:val="00C85EE5"/>
    <w:rsid w:val="00C8699C"/>
    <w:rsid w:val="00C8704A"/>
    <w:rsid w:val="00C920DF"/>
    <w:rsid w:val="00C968FA"/>
    <w:rsid w:val="00CA59ED"/>
    <w:rsid w:val="00CB179B"/>
    <w:rsid w:val="00CB4762"/>
    <w:rsid w:val="00CC59CF"/>
    <w:rsid w:val="00CD0862"/>
    <w:rsid w:val="00CD2E0B"/>
    <w:rsid w:val="00CD6B2E"/>
    <w:rsid w:val="00CE1835"/>
    <w:rsid w:val="00CE1891"/>
    <w:rsid w:val="00CE2062"/>
    <w:rsid w:val="00CF0AA4"/>
    <w:rsid w:val="00CF2286"/>
    <w:rsid w:val="00CF6132"/>
    <w:rsid w:val="00D02E04"/>
    <w:rsid w:val="00D10608"/>
    <w:rsid w:val="00D17AB6"/>
    <w:rsid w:val="00D228D7"/>
    <w:rsid w:val="00D35FA3"/>
    <w:rsid w:val="00D377EA"/>
    <w:rsid w:val="00D37A4D"/>
    <w:rsid w:val="00D4071B"/>
    <w:rsid w:val="00D431F9"/>
    <w:rsid w:val="00D470FF"/>
    <w:rsid w:val="00D50BA1"/>
    <w:rsid w:val="00D52230"/>
    <w:rsid w:val="00D52DE4"/>
    <w:rsid w:val="00D61C0B"/>
    <w:rsid w:val="00D650DE"/>
    <w:rsid w:val="00D71565"/>
    <w:rsid w:val="00D7766C"/>
    <w:rsid w:val="00D85BD6"/>
    <w:rsid w:val="00D910AC"/>
    <w:rsid w:val="00D933C0"/>
    <w:rsid w:val="00D94D25"/>
    <w:rsid w:val="00D96ECF"/>
    <w:rsid w:val="00DA12E5"/>
    <w:rsid w:val="00DA3480"/>
    <w:rsid w:val="00DA43BC"/>
    <w:rsid w:val="00DB0231"/>
    <w:rsid w:val="00DB1C64"/>
    <w:rsid w:val="00DC57E7"/>
    <w:rsid w:val="00DD64C0"/>
    <w:rsid w:val="00DE391E"/>
    <w:rsid w:val="00DF388B"/>
    <w:rsid w:val="00DF4125"/>
    <w:rsid w:val="00E00D0D"/>
    <w:rsid w:val="00E01A57"/>
    <w:rsid w:val="00E05282"/>
    <w:rsid w:val="00E17D4D"/>
    <w:rsid w:val="00E24E08"/>
    <w:rsid w:val="00E25A76"/>
    <w:rsid w:val="00E453C5"/>
    <w:rsid w:val="00E46235"/>
    <w:rsid w:val="00E604C2"/>
    <w:rsid w:val="00E70178"/>
    <w:rsid w:val="00E707EC"/>
    <w:rsid w:val="00E70AD6"/>
    <w:rsid w:val="00E71B0B"/>
    <w:rsid w:val="00E75FBF"/>
    <w:rsid w:val="00E770D1"/>
    <w:rsid w:val="00E87978"/>
    <w:rsid w:val="00E90D1E"/>
    <w:rsid w:val="00EA0DD4"/>
    <w:rsid w:val="00EA330F"/>
    <w:rsid w:val="00EA51C3"/>
    <w:rsid w:val="00EA687C"/>
    <w:rsid w:val="00EB1D43"/>
    <w:rsid w:val="00EB387E"/>
    <w:rsid w:val="00EB6765"/>
    <w:rsid w:val="00EB70B2"/>
    <w:rsid w:val="00EB7360"/>
    <w:rsid w:val="00EB7C13"/>
    <w:rsid w:val="00EC5112"/>
    <w:rsid w:val="00EC51DA"/>
    <w:rsid w:val="00ED797B"/>
    <w:rsid w:val="00EE10B7"/>
    <w:rsid w:val="00EE26C8"/>
    <w:rsid w:val="00EF644C"/>
    <w:rsid w:val="00F1660F"/>
    <w:rsid w:val="00F21F3A"/>
    <w:rsid w:val="00F26538"/>
    <w:rsid w:val="00F3115E"/>
    <w:rsid w:val="00F37825"/>
    <w:rsid w:val="00F42873"/>
    <w:rsid w:val="00F432C9"/>
    <w:rsid w:val="00F56C76"/>
    <w:rsid w:val="00F65297"/>
    <w:rsid w:val="00F6671D"/>
    <w:rsid w:val="00F72CC6"/>
    <w:rsid w:val="00F814C7"/>
    <w:rsid w:val="00F86B1E"/>
    <w:rsid w:val="00F91AB7"/>
    <w:rsid w:val="00F97A24"/>
    <w:rsid w:val="00FB0084"/>
    <w:rsid w:val="00FB2AA6"/>
    <w:rsid w:val="00FB35F5"/>
    <w:rsid w:val="00FC10B3"/>
    <w:rsid w:val="00FE20F8"/>
    <w:rsid w:val="00FE2B40"/>
    <w:rsid w:val="00FE7B02"/>
    <w:rsid w:val="00FE7F93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32C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0F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9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styleId="Revision">
    <w:name w:val="Revision"/>
    <w:hidden/>
    <w:uiPriority w:val="99"/>
    <w:semiHidden/>
    <w:rsid w:val="00171C7D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2F2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2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3EC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2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EC"/>
    <w:rPr>
      <w:rFonts w:cs="Times New Roman (Body CS)"/>
      <w:b/>
      <w:bCs/>
      <w:kern w:val="22"/>
      <w:sz w:val="20"/>
      <w:szCs w:val="2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C6A"/>
    <w:rPr>
      <w:rFonts w:asciiTheme="majorHAnsi" w:eastAsiaTheme="majorEastAsia" w:hAnsiTheme="majorHAnsi" w:cstheme="majorBidi"/>
      <w:i/>
      <w:iCs/>
      <w:color w:val="1D0F25" w:themeColor="accent1" w:themeShade="BF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3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634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86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46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5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hyperlink" Target="mailto:Ou.Sun@rolls-roycemotorcars.com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yperlink" Target="mailto:hal.serudin@rolls-roycemotorcars.com" TargetMode="External"/><Relationship Id="rId38" Type="http://schemas.openxmlformats.org/officeDocument/2006/relationships/hyperlink" Target="mailto:gerry.spahn@rolls-roycemotorcarsna.com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yperlink" Target="mailto:Georgina.Cox@rolls-roycemotorcars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hyperlink" Target="mailto:isabel.matthews@rolls-roycemotorcars.com" TargetMode="External"/><Relationship Id="rId37" Type="http://schemas.openxmlformats.org/officeDocument/2006/relationships/hyperlink" Target="mailto:ruth.hilse@rolls-roycemotorcars.com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yperlink" Target="mailto:emma.begley@rolls-roycemotorcars.com" TargetMode="External"/><Relationship Id="rId36" Type="http://schemas.openxmlformats.org/officeDocument/2006/relationships/hyperlink" Target="mailto:rami.joudi@rolls-roycemotorcars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hyperlink" Target="mailto:Katie.Sherman@rolls-roycemotorcars.com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yperlink" Target="mailto:andrew.ball@rolls-roycemotorcars.com" TargetMode="External"/><Relationship Id="rId35" Type="http://schemas.openxmlformats.org/officeDocument/2006/relationships/hyperlink" Target="mailto:frank.tiemann@rolls-roycemotorcars.com" TargetMode="External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12" ma:contentTypeDescription="Ein neues Dokument erstellen." ma:contentTypeScope="" ma:versionID="dddc25fa4f9e535dffc88c5a3f147752">
  <xsd:schema xmlns:xsd="http://www.w3.org/2001/XMLSchema" xmlns:xs="http://www.w3.org/2001/XMLSchema" xmlns:p="http://schemas.microsoft.com/office/2006/metadata/properties" xmlns:ns3="46efc58d-653a-435a-a55c-60d45d002427" xmlns:ns4="3b59e19a-dcf5-4e1f-af4e-97f1615661ef" targetNamespace="http://schemas.microsoft.com/office/2006/metadata/properties" ma:root="true" ma:fieldsID="201bee675dc5b2ff9ea7e217eac6cf12" ns3:_="" ns4:_="">
    <xsd:import namespace="46efc58d-653a-435a-a55c-60d45d002427"/>
    <xsd:import namespace="3b59e19a-dcf5-4e1f-af4e-97f1615661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9e19a-dcf5-4e1f-af4e-97f161566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594B9-DBED-5E4C-B200-E565E2FB6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028827-B721-4FF5-85AE-403B79C5A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3b59e19a-dcf5-4e1f-af4e-97f161566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33EF5-ABDF-4C85-9479-999827636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64C65-2B2A-40F8-AF55-7D4F1E438C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CI press release template - final.dotx</Template>
  <TotalTime>0</TotalTime>
  <Pages>10</Pages>
  <Words>1596</Words>
  <Characters>11690</Characters>
  <Application>Microsoft Office Word</Application>
  <DocSecurity>0</DocSecurity>
  <Lines>212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2020-07-01T14:59:00Z</cp:lastPrinted>
  <dcterms:created xsi:type="dcterms:W3CDTF">2023-02-08T12:20:00Z</dcterms:created>
  <dcterms:modified xsi:type="dcterms:W3CDTF">2023-02-08T12:20:00Z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