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93A4" w14:textId="7504B22F" w:rsidR="00897DE4" w:rsidRPr="002753AF" w:rsidRDefault="00897DE4" w:rsidP="00897DE4">
      <w:pPr>
        <w:pStyle w:val="Title"/>
        <w:spacing w:line="360" w:lineRule="auto"/>
        <w:rPr>
          <w:rFonts w:ascii="Riviera Nights Light" w:hAnsi="Riviera Nights Light"/>
        </w:rPr>
      </w:pPr>
      <w:bookmarkStart w:id="0" w:name="_Hlk81849140"/>
      <w:r w:rsidRPr="002753AF">
        <w:rPr>
          <w:rFonts w:ascii="Riviera Nights Light" w:hAnsi="Riviera Nights Light"/>
        </w:rPr>
        <w:t xml:space="preserve">ROLLS-ROYCE </w:t>
      </w:r>
      <w:r w:rsidRPr="002753AF">
        <w:rPr>
          <w:rFonts w:ascii="Arial" w:hAnsi="Arial" w:cs="Arial"/>
        </w:rPr>
        <w:t>│</w:t>
      </w:r>
      <w:r w:rsidRPr="002753AF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 xml:space="preserve">BESPOKE </w:t>
      </w:r>
    </w:p>
    <w:p w14:paraId="6E005899" w14:textId="38D3D945" w:rsidR="004631E2" w:rsidRPr="00842C7B" w:rsidRDefault="00F312C1" w:rsidP="004631E2">
      <w:pPr>
        <w:jc w:val="center"/>
        <w:rPr>
          <w:rFonts w:ascii="Riviera Nights Light" w:hAnsi="Riviera Nights Light"/>
          <w:caps/>
          <w:sz w:val="32"/>
          <w:szCs w:val="32"/>
        </w:rPr>
      </w:pPr>
      <w:r w:rsidRPr="00842C7B">
        <w:rPr>
          <w:rFonts w:ascii="Riviera Nights Light" w:hAnsi="Riviera Nights Light"/>
          <w:sz w:val="32"/>
          <w:szCs w:val="32"/>
        </w:rPr>
        <w:t>PHANTOM SYNTOPIA:</w:t>
      </w:r>
    </w:p>
    <w:p w14:paraId="1E53E2DD" w14:textId="2B34365A" w:rsidR="004631E2" w:rsidRPr="00842C7B" w:rsidRDefault="00F312C1" w:rsidP="004631E2">
      <w:pPr>
        <w:jc w:val="center"/>
        <w:rPr>
          <w:rFonts w:ascii="Riviera Nights Light" w:hAnsi="Riviera Nights Light"/>
          <w:caps/>
          <w:sz w:val="32"/>
          <w:szCs w:val="32"/>
        </w:rPr>
      </w:pPr>
      <w:r w:rsidRPr="00842C7B">
        <w:rPr>
          <w:rFonts w:ascii="Riviera Nights Light" w:hAnsi="Riviera Nights Light"/>
          <w:sz w:val="32"/>
          <w:szCs w:val="32"/>
        </w:rPr>
        <w:t>ROLLS-ROYCE AND IRIS VAN HERPEN COLLABORATE</w:t>
      </w:r>
    </w:p>
    <w:p w14:paraId="6C10D5EA" w14:textId="1CE8CDBD" w:rsidR="00B92481" w:rsidRDefault="00F312C1" w:rsidP="004631E2">
      <w:pPr>
        <w:spacing w:line="360" w:lineRule="auto"/>
        <w:jc w:val="center"/>
        <w:rPr>
          <w:rFonts w:ascii="Riviera Nights Light" w:hAnsi="Riviera Nights Light"/>
          <w:b/>
          <w:lang w:val="en-US"/>
        </w:rPr>
      </w:pPr>
      <w:r w:rsidRPr="00842C7B">
        <w:rPr>
          <w:rFonts w:ascii="Riviera Nights Light" w:hAnsi="Riviera Nights Light"/>
          <w:sz w:val="32"/>
          <w:szCs w:val="32"/>
        </w:rPr>
        <w:t>ON A BESPOKE MASTERPIECE INSPIRED BY HAUTE COUTURE</w:t>
      </w:r>
    </w:p>
    <w:p w14:paraId="0451FEFE" w14:textId="77777777" w:rsidR="00897DE4" w:rsidRDefault="00897DE4" w:rsidP="00897DE4">
      <w:pPr>
        <w:spacing w:line="360" w:lineRule="auto"/>
        <w:rPr>
          <w:rFonts w:ascii="Riviera Nights Light" w:hAnsi="Riviera Nights Light"/>
          <w:b/>
          <w:lang w:val="en-US"/>
        </w:rPr>
      </w:pPr>
      <w:r>
        <w:rPr>
          <w:rFonts w:ascii="Riviera Nights Light" w:hAnsi="Riviera Nights Light"/>
          <w:b/>
          <w:lang w:val="en-US"/>
        </w:rPr>
        <w:t>#BespokeIsRollsRoyce</w:t>
      </w:r>
    </w:p>
    <w:p w14:paraId="793F11DB" w14:textId="4C63043D" w:rsidR="00DB3C94" w:rsidRDefault="00DB3C94" w:rsidP="00DB3C94">
      <w:pPr>
        <w:spacing w:after="227"/>
        <w:rPr>
          <w:rFonts w:ascii="Riviera Nights Bold" w:hAnsi="Riviera Nights Bold"/>
          <w:b/>
          <w:bCs/>
          <w:color w:val="FF6432" w:themeColor="accent5"/>
        </w:rPr>
      </w:pPr>
      <w:r>
        <w:t>6 March</w:t>
      </w:r>
      <w:r w:rsidRPr="006A6D71">
        <w:t xml:space="preserve"> 2023, Goodwood, West Sussex</w:t>
      </w:r>
      <w:r w:rsidRPr="006A6D71">
        <w:tab/>
      </w:r>
      <w:r w:rsidRPr="006A6D71">
        <w:tab/>
      </w:r>
      <w:r w:rsidRPr="006A6D71">
        <w:tab/>
      </w:r>
      <w:r w:rsidRPr="006A6D71">
        <w:rPr>
          <w:rFonts w:ascii="Riviera Nights Bold" w:hAnsi="Riviera Nights Bold"/>
          <w:b/>
          <w:bCs/>
          <w:color w:val="FF6432" w:themeColor="accent5"/>
        </w:rPr>
        <w:t xml:space="preserve">Embargo </w:t>
      </w:r>
      <w:r w:rsidRPr="001153FD">
        <w:rPr>
          <w:rFonts w:ascii="Riviera Nights Bold" w:hAnsi="Riviera Nights Bold"/>
          <w:b/>
          <w:bCs/>
          <w:color w:val="FF6432" w:themeColor="accent5"/>
        </w:rPr>
        <w:t xml:space="preserve">to </w:t>
      </w:r>
      <w:r>
        <w:rPr>
          <w:rFonts w:ascii="Riviera Nights Bold" w:hAnsi="Riviera Nights Bold"/>
          <w:b/>
          <w:bCs/>
          <w:color w:val="FF6432" w:themeColor="accent5"/>
        </w:rPr>
        <w:t>13</w:t>
      </w:r>
      <w:r w:rsidRPr="001153FD">
        <w:rPr>
          <w:rFonts w:ascii="Riviera Nights Bold" w:hAnsi="Riviera Nights Bold"/>
          <w:b/>
          <w:bCs/>
          <w:color w:val="FF6432" w:themeColor="accent5"/>
        </w:rPr>
        <w:t>.</w:t>
      </w:r>
      <w:r>
        <w:rPr>
          <w:rFonts w:ascii="Riviera Nights Bold" w:hAnsi="Riviera Nights Bold"/>
          <w:b/>
          <w:bCs/>
          <w:color w:val="FF6432" w:themeColor="accent5"/>
        </w:rPr>
        <w:t>0</w:t>
      </w:r>
      <w:r w:rsidRPr="001153FD">
        <w:rPr>
          <w:rFonts w:ascii="Riviera Nights Bold" w:hAnsi="Riviera Nights Bold"/>
          <w:b/>
          <w:bCs/>
          <w:color w:val="FF6432" w:themeColor="accent5"/>
        </w:rPr>
        <w:t>0</w:t>
      </w:r>
      <w:r w:rsidRPr="006A6D71">
        <w:rPr>
          <w:rFonts w:ascii="Riviera Nights Bold" w:hAnsi="Riviera Nights Bold"/>
          <w:b/>
          <w:bCs/>
          <w:color w:val="FF6432" w:themeColor="accent5"/>
        </w:rPr>
        <w:t xml:space="preserve"> GMT</w:t>
      </w:r>
    </w:p>
    <w:p w14:paraId="29AC9879" w14:textId="77777777" w:rsidR="008C175E" w:rsidRPr="006A6D71" w:rsidRDefault="008C175E" w:rsidP="00DB3C94">
      <w:pPr>
        <w:spacing w:after="227"/>
        <w:rPr>
          <w:rFonts w:ascii="Riviera Nights Bold" w:hAnsi="Riviera Nights Bold"/>
          <w:b/>
          <w:bCs/>
          <w:color w:val="FF6432" w:themeColor="accent5"/>
        </w:rPr>
      </w:pPr>
    </w:p>
    <w:p w14:paraId="429E9B1D" w14:textId="6EE1713A" w:rsidR="004631E2" w:rsidRPr="000668BE" w:rsidRDefault="004631E2" w:rsidP="004631E2">
      <w:pPr>
        <w:pStyle w:val="ListParagraph"/>
        <w:numPr>
          <w:ilvl w:val="0"/>
          <w:numId w:val="26"/>
        </w:numPr>
        <w:spacing w:line="360" w:lineRule="auto"/>
      </w:pPr>
      <w:r w:rsidRPr="000668BE">
        <w:t>Rolls-Royce presents</w:t>
      </w:r>
      <w:r>
        <w:t xml:space="preserve"> </w:t>
      </w:r>
      <w:r w:rsidRPr="000668BE">
        <w:t xml:space="preserve">Phantom </w:t>
      </w:r>
      <w:proofErr w:type="spellStart"/>
      <w:r w:rsidRPr="000668BE">
        <w:t>Syntopia</w:t>
      </w:r>
      <w:proofErr w:type="spellEnd"/>
      <w:r w:rsidRPr="000668BE">
        <w:t xml:space="preserve">, the most </w:t>
      </w:r>
      <w:r w:rsidR="008C175E">
        <w:t xml:space="preserve">technically complex </w:t>
      </w:r>
      <w:r w:rsidRPr="000668BE">
        <w:t xml:space="preserve">Bespoke Phantom ever </w:t>
      </w:r>
      <w:r>
        <w:t>produced</w:t>
      </w:r>
    </w:p>
    <w:p w14:paraId="59B186D8" w14:textId="0F175334" w:rsidR="004631E2" w:rsidRDefault="004631E2" w:rsidP="004631E2">
      <w:pPr>
        <w:pStyle w:val="ListParagraph"/>
        <w:numPr>
          <w:ilvl w:val="0"/>
          <w:numId w:val="26"/>
        </w:numPr>
        <w:spacing w:line="360" w:lineRule="auto"/>
      </w:pPr>
      <w:r w:rsidRPr="000668BE">
        <w:t xml:space="preserve">Haute </w:t>
      </w:r>
      <w:r w:rsidR="003418B7">
        <w:t>C</w:t>
      </w:r>
      <w:r w:rsidR="003418B7" w:rsidRPr="000668BE">
        <w:t>outure</w:t>
      </w:r>
      <w:r>
        <w:t xml:space="preserve">-inspired </w:t>
      </w:r>
      <w:r w:rsidRPr="000668BE">
        <w:t xml:space="preserve">masterpiece created in collaboration with </w:t>
      </w:r>
      <w:r>
        <w:t xml:space="preserve">innovative fashion designer and </w:t>
      </w:r>
      <w:r w:rsidR="003418B7">
        <w:t xml:space="preserve">Couturière </w:t>
      </w:r>
      <w:r w:rsidRPr="000668BE">
        <w:t xml:space="preserve">Iris </w:t>
      </w:r>
      <w:r w:rsidR="00E57CAB">
        <w:t>v</w:t>
      </w:r>
      <w:r w:rsidRPr="000668BE">
        <w:t xml:space="preserve">an </w:t>
      </w:r>
      <w:proofErr w:type="spellStart"/>
      <w:r w:rsidRPr="000668BE">
        <w:t>Herpen</w:t>
      </w:r>
      <w:proofErr w:type="spellEnd"/>
    </w:p>
    <w:p w14:paraId="0A8EE81C" w14:textId="343FFAF6" w:rsidR="004631E2" w:rsidRPr="009C0F08" w:rsidRDefault="004631E2" w:rsidP="004631E2">
      <w:pPr>
        <w:pStyle w:val="ListParagraph"/>
        <w:numPr>
          <w:ilvl w:val="0"/>
          <w:numId w:val="26"/>
        </w:numPr>
        <w:spacing w:line="360" w:lineRule="auto"/>
      </w:pPr>
      <w:r w:rsidRPr="00A77F75">
        <w:rPr>
          <w:rFonts w:ascii="Riviera Nights Light" w:hAnsi="Riviera Nights Light"/>
          <w:lang w:val="en-US"/>
        </w:rPr>
        <w:t xml:space="preserve">Two luxury houses collaborate to push </w:t>
      </w:r>
      <w:r w:rsidR="00BD4F7D">
        <w:rPr>
          <w:rFonts w:ascii="Riviera Nights Light" w:hAnsi="Riviera Nights Light"/>
          <w:lang w:val="en-US"/>
        </w:rPr>
        <w:t xml:space="preserve">the </w:t>
      </w:r>
      <w:r w:rsidRPr="00A77F75">
        <w:rPr>
          <w:rFonts w:ascii="Riviera Nights Light" w:hAnsi="Riviera Nights Light"/>
          <w:lang w:val="en-US"/>
        </w:rPr>
        <w:t>boundaries of innovation, craftsmanship and luxury</w:t>
      </w:r>
    </w:p>
    <w:p w14:paraId="276B3345" w14:textId="0DA677EC" w:rsidR="004631E2" w:rsidRDefault="004631E2" w:rsidP="004631E2">
      <w:pPr>
        <w:pStyle w:val="ListParagraph"/>
        <w:numPr>
          <w:ilvl w:val="0"/>
          <w:numId w:val="26"/>
        </w:numPr>
        <w:spacing w:after="0" w:line="360" w:lineRule="auto"/>
        <w:contextualSpacing w:val="0"/>
      </w:pPr>
      <w:r w:rsidRPr="000668BE">
        <w:t xml:space="preserve">Interior features three-dimensional </w:t>
      </w:r>
      <w:r>
        <w:t xml:space="preserve">textile </w:t>
      </w:r>
      <w:r w:rsidRPr="000668BE">
        <w:t xml:space="preserve">sculptures </w:t>
      </w:r>
      <w:r>
        <w:t>capturing the movement of flowing water</w:t>
      </w:r>
    </w:p>
    <w:p w14:paraId="569AA147" w14:textId="0568BC3D" w:rsidR="004631E2" w:rsidRDefault="004631E2" w:rsidP="004631E2">
      <w:pPr>
        <w:pStyle w:val="ListParagraph"/>
        <w:numPr>
          <w:ilvl w:val="0"/>
          <w:numId w:val="26"/>
        </w:numPr>
        <w:spacing w:after="0" w:line="360" w:lineRule="auto"/>
        <w:contextualSpacing w:val="0"/>
      </w:pPr>
      <w:r w:rsidRPr="000668BE">
        <w:t xml:space="preserve">Unique </w:t>
      </w:r>
      <w:r w:rsidR="0007585D">
        <w:t>‘</w:t>
      </w:r>
      <w:r w:rsidRPr="000668BE">
        <w:t>Weaving Water</w:t>
      </w:r>
      <w:r w:rsidR="0007585D">
        <w:t>’</w:t>
      </w:r>
      <w:r w:rsidRPr="000668BE">
        <w:t xml:space="preserve"> Starlight Headliner</w:t>
      </w:r>
      <w:r>
        <w:t xml:space="preserve"> is the most complex in Rolls-Royce history</w:t>
      </w:r>
    </w:p>
    <w:p w14:paraId="0529F803" w14:textId="2510410E" w:rsidR="004631E2" w:rsidRPr="000668BE" w:rsidRDefault="004631E2" w:rsidP="004631E2">
      <w:pPr>
        <w:pStyle w:val="ListParagraph"/>
        <w:numPr>
          <w:ilvl w:val="0"/>
          <w:numId w:val="26"/>
        </w:numPr>
        <w:spacing w:after="0" w:line="360" w:lineRule="auto"/>
        <w:contextualSpacing w:val="0"/>
      </w:pPr>
      <w:r>
        <w:t xml:space="preserve">Exclusive </w:t>
      </w:r>
      <w:r w:rsidRPr="000668BE">
        <w:t xml:space="preserve">Gallery </w:t>
      </w:r>
      <w:r>
        <w:t>artwork</w:t>
      </w:r>
      <w:r w:rsidRPr="000668BE">
        <w:t xml:space="preserve"> hand-crafted</w:t>
      </w:r>
      <w:r>
        <w:t xml:space="preserve"> by specialists at the Home of Rolls-Royce and </w:t>
      </w:r>
      <w:r w:rsidRPr="000668BE">
        <w:t xml:space="preserve">Iris </w:t>
      </w:r>
      <w:r w:rsidR="00E57CAB">
        <w:t>v</w:t>
      </w:r>
      <w:r w:rsidRPr="000668BE">
        <w:t xml:space="preserve">an </w:t>
      </w:r>
      <w:proofErr w:type="spellStart"/>
      <w:r w:rsidRPr="000668BE">
        <w:t>Herpen</w:t>
      </w:r>
      <w:r>
        <w:t>'s</w:t>
      </w:r>
      <w:proofErr w:type="spellEnd"/>
      <w:r>
        <w:t xml:space="preserve"> Amsterdam atelier</w:t>
      </w:r>
    </w:p>
    <w:p w14:paraId="361C4F0D" w14:textId="77777777" w:rsidR="004631E2" w:rsidRDefault="004631E2" w:rsidP="004631E2">
      <w:pPr>
        <w:pStyle w:val="ListParagraph"/>
        <w:numPr>
          <w:ilvl w:val="0"/>
          <w:numId w:val="26"/>
        </w:numPr>
        <w:spacing w:after="0" w:line="360" w:lineRule="auto"/>
        <w:contextualSpacing w:val="0"/>
      </w:pPr>
      <w:r w:rsidRPr="000668BE">
        <w:t xml:space="preserve">First Rolls-Royce to use a Bespoke scent to create </w:t>
      </w:r>
      <w:r>
        <w:t>a truly</w:t>
      </w:r>
      <w:r w:rsidRPr="000668BE">
        <w:t xml:space="preserve"> immersive experience</w:t>
      </w:r>
    </w:p>
    <w:p w14:paraId="771175E5" w14:textId="49FF63D3" w:rsidR="004631E2" w:rsidRDefault="004631E2" w:rsidP="004631E2">
      <w:pPr>
        <w:pStyle w:val="ListParagraph"/>
        <w:numPr>
          <w:ilvl w:val="0"/>
          <w:numId w:val="26"/>
        </w:numPr>
        <w:spacing w:after="0" w:line="360" w:lineRule="auto"/>
        <w:contextualSpacing w:val="0"/>
      </w:pPr>
      <w:r w:rsidRPr="0026540D">
        <w:t>Based on Phantom Extended, the ultimate blank canvas for Bespoke commissions</w:t>
      </w:r>
    </w:p>
    <w:p w14:paraId="65A5629A" w14:textId="79034DE6" w:rsidR="0071451B" w:rsidRPr="00042E4A" w:rsidRDefault="0071451B" w:rsidP="0071451B">
      <w:pPr>
        <w:pStyle w:val="ListParagraph"/>
        <w:numPr>
          <w:ilvl w:val="0"/>
          <w:numId w:val="26"/>
        </w:numPr>
        <w:spacing w:after="0" w:line="360" w:lineRule="auto"/>
        <w:contextualSpacing w:val="0"/>
      </w:pPr>
      <w:r w:rsidRPr="00042E4A">
        <w:t xml:space="preserve">Iris van </w:t>
      </w:r>
      <w:proofErr w:type="spellStart"/>
      <w:r w:rsidRPr="00042E4A">
        <w:t>Herpen</w:t>
      </w:r>
      <w:proofErr w:type="spellEnd"/>
      <w:r w:rsidRPr="00042E4A">
        <w:t xml:space="preserve"> will design a one-off </w:t>
      </w:r>
      <w:r w:rsidR="003418B7">
        <w:t>H</w:t>
      </w:r>
      <w:r w:rsidR="003418B7" w:rsidRPr="00042E4A">
        <w:t xml:space="preserve">aute </w:t>
      </w:r>
      <w:r w:rsidR="003418B7">
        <w:t>C</w:t>
      </w:r>
      <w:r w:rsidR="003418B7" w:rsidRPr="00042E4A">
        <w:t xml:space="preserve">outure </w:t>
      </w:r>
      <w:r w:rsidRPr="00042E4A">
        <w:t xml:space="preserve">garment to match Phantom </w:t>
      </w:r>
      <w:proofErr w:type="spellStart"/>
      <w:r w:rsidRPr="00042E4A">
        <w:t>Syntopia</w:t>
      </w:r>
      <w:proofErr w:type="spellEnd"/>
    </w:p>
    <w:p w14:paraId="73E4B9AA" w14:textId="31CFC738" w:rsidR="004631E2" w:rsidRDefault="004631E2" w:rsidP="004631E2">
      <w:pPr>
        <w:pStyle w:val="ListParagraph"/>
        <w:spacing w:after="0" w:line="360" w:lineRule="auto"/>
        <w:contextualSpacing w:val="0"/>
      </w:pPr>
    </w:p>
    <w:p w14:paraId="160A9B1C" w14:textId="77777777" w:rsidR="0071451B" w:rsidRDefault="0071451B" w:rsidP="004631E2">
      <w:pPr>
        <w:pStyle w:val="ListParagraph"/>
        <w:spacing w:after="0" w:line="360" w:lineRule="auto"/>
        <w:contextualSpacing w:val="0"/>
      </w:pPr>
      <w:bookmarkStart w:id="1" w:name="_Hlk128490567"/>
    </w:p>
    <w:p w14:paraId="4EA56850" w14:textId="6A9FD588" w:rsidR="0071451B" w:rsidRDefault="0071451B" w:rsidP="0071451B">
      <w:pPr>
        <w:spacing w:line="360" w:lineRule="auto"/>
        <w:rPr>
          <w:b/>
          <w:bCs/>
        </w:rPr>
      </w:pPr>
      <w:r>
        <w:rPr>
          <w:i/>
          <w:iCs/>
        </w:rPr>
        <w:t xml:space="preserve">“Phantom </w:t>
      </w:r>
      <w:proofErr w:type="spellStart"/>
      <w:r>
        <w:rPr>
          <w:i/>
          <w:iCs/>
        </w:rPr>
        <w:t>Syntopia</w:t>
      </w:r>
      <w:proofErr w:type="spellEnd"/>
      <w:r>
        <w:rPr>
          <w:i/>
          <w:iCs/>
        </w:rPr>
        <w:t xml:space="preserve"> is the most ambitious, </w:t>
      </w:r>
      <w:proofErr w:type="gramStart"/>
      <w:r>
        <w:rPr>
          <w:i/>
          <w:iCs/>
        </w:rPr>
        <w:t>singular</w:t>
      </w:r>
      <w:proofErr w:type="gramEnd"/>
      <w:r>
        <w:rPr>
          <w:i/>
          <w:iCs/>
        </w:rPr>
        <w:t xml:space="preserve"> and highly Bespoke Phantom we have ever created, and a clear statement of Rolls-Royce’s standing as a true luxury house. Building on two decades of joint undertakings with the world’s most celebrated design houses, artists, </w:t>
      </w:r>
      <w:proofErr w:type="gramStart"/>
      <w:r>
        <w:rPr>
          <w:i/>
          <w:iCs/>
        </w:rPr>
        <w:t>horologists</w:t>
      </w:r>
      <w:proofErr w:type="gramEnd"/>
      <w:r>
        <w:rPr>
          <w:i/>
          <w:iCs/>
        </w:rPr>
        <w:t xml:space="preserve"> and jewellers, Phantom </w:t>
      </w:r>
      <w:proofErr w:type="spellStart"/>
      <w:r>
        <w:rPr>
          <w:i/>
          <w:iCs/>
        </w:rPr>
        <w:t>Syntopia</w:t>
      </w:r>
      <w:proofErr w:type="spellEnd"/>
      <w:r>
        <w:rPr>
          <w:i/>
          <w:iCs/>
        </w:rPr>
        <w:t xml:space="preserve"> secures Phantom’s standing as the ultimate blank canvas for Bespoke personalisation. In </w:t>
      </w:r>
      <w:r>
        <w:rPr>
          <w:i/>
          <w:iCs/>
        </w:rPr>
        <w:lastRenderedPageBreak/>
        <w:t xml:space="preserve">collaborating with internationally renowned designer and </w:t>
      </w:r>
      <w:r w:rsidR="003418B7">
        <w:rPr>
          <w:i/>
          <w:iCs/>
        </w:rPr>
        <w:t xml:space="preserve">Haute Couturière </w:t>
      </w:r>
      <w:r>
        <w:rPr>
          <w:i/>
          <w:iCs/>
        </w:rPr>
        <w:t xml:space="preserve">Iris van </w:t>
      </w:r>
      <w:proofErr w:type="spellStart"/>
      <w:r>
        <w:rPr>
          <w:i/>
          <w:iCs/>
        </w:rPr>
        <w:t>Herpen</w:t>
      </w:r>
      <w:proofErr w:type="spellEnd"/>
      <w:r>
        <w:rPr>
          <w:i/>
          <w:iCs/>
        </w:rPr>
        <w:t>, we once again redraw the boundaries of innovation, craftsmanship and Bespoke possibility; not just for a motor car but across the wider luxury sector.”</w:t>
      </w:r>
      <w:r>
        <w:rPr>
          <w:i/>
          <w:iCs/>
        </w:rPr>
        <w:br/>
      </w:r>
      <w:bookmarkStart w:id="2" w:name="_Hlk127469437"/>
      <w:proofErr w:type="spellStart"/>
      <w:r>
        <w:rPr>
          <w:b/>
          <w:bCs/>
        </w:rPr>
        <w:t>Torsten</w:t>
      </w:r>
      <w:proofErr w:type="spellEnd"/>
      <w:r>
        <w:rPr>
          <w:b/>
          <w:bCs/>
        </w:rPr>
        <w:t xml:space="preserve"> Müller-</w:t>
      </w:r>
      <w:proofErr w:type="spellStart"/>
      <w:r>
        <w:rPr>
          <w:b/>
          <w:bCs/>
        </w:rPr>
        <w:t>Ötvös</w:t>
      </w:r>
      <w:proofErr w:type="spellEnd"/>
      <w:r>
        <w:rPr>
          <w:b/>
          <w:bCs/>
        </w:rPr>
        <w:t>, Chief Executive Officer, Rolls-Royce Motor Cars</w:t>
      </w:r>
      <w:bookmarkEnd w:id="2"/>
    </w:p>
    <w:p w14:paraId="3A9FACEA" w14:textId="77777777" w:rsidR="0071451B" w:rsidRPr="000668BE" w:rsidRDefault="0071451B" w:rsidP="0071451B">
      <w:pPr>
        <w:pStyle w:val="ListParagraph"/>
        <w:spacing w:after="0" w:line="360" w:lineRule="auto"/>
        <w:contextualSpacing w:val="0"/>
      </w:pPr>
    </w:p>
    <w:p w14:paraId="0ED013E5" w14:textId="53CE084E" w:rsidR="00B72E58" w:rsidRDefault="0071451B" w:rsidP="00B72E58">
      <w:pPr>
        <w:spacing w:line="360" w:lineRule="auto"/>
        <w:rPr>
          <w:color w:val="FF0000"/>
        </w:rPr>
      </w:pPr>
      <w:bookmarkStart w:id="3" w:name="_Hlk128491039"/>
      <w:r>
        <w:rPr>
          <w:rFonts w:ascii="Riviera Nights Light" w:hAnsi="Riviera Nights Light"/>
          <w:i/>
          <w:iCs/>
        </w:rPr>
        <w:t>“</w:t>
      </w:r>
      <w:r w:rsidRPr="00B402C8">
        <w:rPr>
          <w:rFonts w:ascii="Riviera Nights Light" w:hAnsi="Riviera Nights Light"/>
          <w:i/>
          <w:iCs/>
        </w:rPr>
        <w:t xml:space="preserve">For this special collaboration I was inspired by the concept of </w:t>
      </w:r>
      <w:r w:rsidR="00E57CAB">
        <w:rPr>
          <w:rFonts w:ascii="Riviera Nights Light" w:hAnsi="Riviera Nights Light"/>
          <w:i/>
          <w:iCs/>
        </w:rPr>
        <w:t>‘</w:t>
      </w:r>
      <w:r>
        <w:rPr>
          <w:rFonts w:ascii="Riviera Nights Light" w:hAnsi="Riviera Nights Light"/>
          <w:i/>
          <w:iCs/>
        </w:rPr>
        <w:t>W</w:t>
      </w:r>
      <w:r w:rsidRPr="00B402C8">
        <w:rPr>
          <w:rFonts w:ascii="Riviera Nights Light" w:hAnsi="Riviera Nights Light"/>
          <w:i/>
          <w:iCs/>
        </w:rPr>
        <w:t xml:space="preserve">eaving </w:t>
      </w:r>
      <w:r>
        <w:rPr>
          <w:rFonts w:ascii="Riviera Nights Light" w:hAnsi="Riviera Nights Light"/>
          <w:i/>
          <w:iCs/>
        </w:rPr>
        <w:t>W</w:t>
      </w:r>
      <w:r w:rsidRPr="00B402C8">
        <w:rPr>
          <w:rFonts w:ascii="Riviera Nights Light" w:hAnsi="Riviera Nights Light"/>
          <w:i/>
          <w:iCs/>
        </w:rPr>
        <w:t>ater</w:t>
      </w:r>
      <w:r w:rsidR="00E57CAB">
        <w:rPr>
          <w:rFonts w:ascii="Riviera Nights Light" w:hAnsi="Riviera Nights Light"/>
          <w:i/>
          <w:iCs/>
        </w:rPr>
        <w:t>’</w:t>
      </w:r>
      <w:r w:rsidRPr="00B402C8">
        <w:rPr>
          <w:rFonts w:ascii="Riviera Nights Light" w:hAnsi="Riviera Nights Light"/>
          <w:i/>
          <w:iCs/>
        </w:rPr>
        <w:t xml:space="preserve"> and transformed the sense of being in movement into an immersive experience of fluidity inside the Phantom. I wanted this to become a state-of-the-art experience being overwhelmed by the forces of nature. The powerful movement of the Phantom is woven into the shifting three-dimensional waves inside the car to embody the ingenuity of nature.</w:t>
      </w:r>
    </w:p>
    <w:p w14:paraId="544134CC" w14:textId="0D2D4F10" w:rsidR="0071451B" w:rsidRPr="00E355E1" w:rsidRDefault="00B72E58" w:rsidP="0071451B">
      <w:pPr>
        <w:spacing w:line="360" w:lineRule="auto"/>
        <w:rPr>
          <w:kern w:val="0"/>
          <w14:ligatures w14:val="none"/>
        </w:rPr>
      </w:pPr>
      <w:r>
        <w:rPr>
          <w:rFonts w:ascii="Riviera Nights Light" w:hAnsi="Riviera Nights Light"/>
          <w:i/>
          <w:iCs/>
        </w:rPr>
        <w:t xml:space="preserve">“When I met the Bespoke Collective, I discovered that the world of Rolls-Royce is very similar to </w:t>
      </w:r>
      <w:r w:rsidR="003418B7">
        <w:rPr>
          <w:rFonts w:ascii="Riviera Nights Light" w:hAnsi="Riviera Nights Light"/>
          <w:i/>
          <w:iCs/>
        </w:rPr>
        <w:t>Haute Couture</w:t>
      </w:r>
      <w:r>
        <w:rPr>
          <w:rFonts w:ascii="Riviera Nights Light" w:hAnsi="Riviera Nights Light"/>
          <w:i/>
          <w:iCs/>
        </w:rPr>
        <w:t>. Every garment I create is a one-off, tailor-made to my clients’ individual measurements, just like every Rolls-Royce. My clients come to our atelier in Amsterdam for fittings, just as Rolls-Royce clients are invited to Goodwood throughout the design and craft process. On many levels, this collaboration was a natural symbiosis</w:t>
      </w:r>
      <w:r w:rsidR="00E57CAB">
        <w:rPr>
          <w:rFonts w:ascii="Riviera Nights Light" w:hAnsi="Riviera Nights Light"/>
          <w:i/>
          <w:iCs/>
        </w:rPr>
        <w:t>.”</w:t>
      </w:r>
      <w:bookmarkEnd w:id="3"/>
      <w:r w:rsidR="00E57CAB">
        <w:rPr>
          <w:rFonts w:cs="Calibri"/>
          <w:kern w:val="0"/>
          <w14:ligatures w14:val="none"/>
        </w:rPr>
        <w:br/>
      </w:r>
      <w:r w:rsidR="0071451B" w:rsidRPr="008C175E">
        <w:rPr>
          <w:rFonts w:asciiTheme="majorHAnsi" w:hAnsiTheme="majorHAnsi"/>
        </w:rPr>
        <w:t xml:space="preserve">Iris van </w:t>
      </w:r>
      <w:proofErr w:type="spellStart"/>
      <w:r w:rsidR="0071451B" w:rsidRPr="008C175E">
        <w:rPr>
          <w:rFonts w:asciiTheme="majorHAnsi" w:hAnsiTheme="majorHAnsi"/>
        </w:rPr>
        <w:t>Herpen</w:t>
      </w:r>
      <w:proofErr w:type="spellEnd"/>
    </w:p>
    <w:bookmarkEnd w:id="1"/>
    <w:p w14:paraId="2FD6631F" w14:textId="77777777" w:rsidR="0071451B" w:rsidRDefault="0071451B" w:rsidP="00E355E1">
      <w:pPr>
        <w:spacing w:after="0" w:line="360" w:lineRule="auto"/>
      </w:pPr>
    </w:p>
    <w:p w14:paraId="19A7D665" w14:textId="459A9741" w:rsidR="006A0B50" w:rsidRPr="00842C7B" w:rsidRDefault="004631E2" w:rsidP="006A0B50">
      <w:pPr>
        <w:spacing w:line="360" w:lineRule="auto"/>
      </w:pPr>
      <w:bookmarkStart w:id="4" w:name="_Hlk121487138"/>
      <w:r w:rsidRPr="000668BE">
        <w:t>Rolls-Royce Motor Cars today unveils</w:t>
      </w:r>
      <w:r>
        <w:t xml:space="preserve"> </w:t>
      </w:r>
      <w:r w:rsidRPr="000668BE">
        <w:t>Phantom</w:t>
      </w:r>
      <w:r>
        <w:t xml:space="preserve"> </w:t>
      </w:r>
      <w:proofErr w:type="spellStart"/>
      <w:r w:rsidRPr="000668BE">
        <w:t>Syntopia</w:t>
      </w:r>
      <w:proofErr w:type="spellEnd"/>
      <w:r>
        <w:t xml:space="preserve">, </w:t>
      </w:r>
      <w:r w:rsidRPr="000668BE">
        <w:t xml:space="preserve">an </w:t>
      </w:r>
      <w:r w:rsidR="008C175E">
        <w:t xml:space="preserve">intricate, </w:t>
      </w:r>
      <w:r w:rsidR="003418B7">
        <w:t>H</w:t>
      </w:r>
      <w:r w:rsidR="003418B7" w:rsidRPr="000668BE">
        <w:t xml:space="preserve">aute </w:t>
      </w:r>
      <w:r w:rsidR="003418B7">
        <w:t>C</w:t>
      </w:r>
      <w:r w:rsidR="003418B7" w:rsidRPr="000668BE">
        <w:t>outure</w:t>
      </w:r>
      <w:r>
        <w:t>-inspired</w:t>
      </w:r>
      <w:r w:rsidRPr="000668BE">
        <w:t xml:space="preserve"> masterpiece </w:t>
      </w:r>
      <w:r>
        <w:t xml:space="preserve">created </w:t>
      </w:r>
      <w:r w:rsidRPr="000668BE">
        <w:t xml:space="preserve">in collaboration with </w:t>
      </w:r>
      <w:r>
        <w:t xml:space="preserve">renowned Dutch fashion designer and </w:t>
      </w:r>
      <w:r w:rsidR="003418B7">
        <w:t xml:space="preserve">Haute Couturière </w:t>
      </w:r>
      <w:r w:rsidRPr="000668BE">
        <w:t xml:space="preserve">Iris van </w:t>
      </w:r>
      <w:proofErr w:type="spellStart"/>
      <w:r w:rsidRPr="000668BE">
        <w:t>Herpen</w:t>
      </w:r>
      <w:proofErr w:type="spellEnd"/>
      <w:r>
        <w:t>. Based on Phantom Extended –</w:t>
      </w:r>
      <w:r w:rsidR="00872076">
        <w:t xml:space="preserve"> </w:t>
      </w:r>
      <w:r>
        <w:t xml:space="preserve">the ultimate blank canvas for personalisation – </w:t>
      </w:r>
      <w:r w:rsidR="00BD4F7D">
        <w:t xml:space="preserve">it </w:t>
      </w:r>
      <w:r>
        <w:t xml:space="preserve">is the most technically complex commission ever undertaken by the Rolls-Royce Bespoke Collective. </w:t>
      </w:r>
      <w:r w:rsidR="00BD4F7D">
        <w:t>Now, a</w:t>
      </w:r>
      <w:r w:rsidR="006A0B50">
        <w:t xml:space="preserve">fter </w:t>
      </w:r>
      <w:r w:rsidR="00E65649">
        <w:t>four</w:t>
      </w:r>
      <w:r w:rsidR="006A0B50">
        <w:t xml:space="preserve"> years of continuous development, </w:t>
      </w:r>
      <w:r w:rsidR="00BD4F7D" w:rsidRPr="00842C7B">
        <w:t xml:space="preserve">this extraordinary and unique creation is complete; </w:t>
      </w:r>
      <w:r w:rsidR="006A0B50" w:rsidRPr="00842C7B">
        <w:t xml:space="preserve">it will </w:t>
      </w:r>
      <w:r w:rsidR="00BD4F7D" w:rsidRPr="00842C7B">
        <w:t xml:space="preserve">soon </w:t>
      </w:r>
      <w:r w:rsidR="006A0B50" w:rsidRPr="00842C7B">
        <w:t>take its place in the private collection of discerning patron</w:t>
      </w:r>
      <w:r w:rsidR="00E355E1">
        <w:t>s</w:t>
      </w:r>
      <w:r w:rsidR="006A0B50" w:rsidRPr="00842C7B">
        <w:t xml:space="preserve"> of the brand.</w:t>
      </w:r>
    </w:p>
    <w:p w14:paraId="15132C18" w14:textId="0FBA249E" w:rsidR="004631E2" w:rsidRDefault="00BD4F7D" w:rsidP="00A84874">
      <w:pPr>
        <w:spacing w:line="360" w:lineRule="auto"/>
      </w:pPr>
      <w:r w:rsidRPr="00842C7B">
        <w:t xml:space="preserve">Phantom </w:t>
      </w:r>
      <w:proofErr w:type="spellStart"/>
      <w:r w:rsidRPr="00842C7B">
        <w:t>Syntopia</w:t>
      </w:r>
      <w:proofErr w:type="spellEnd"/>
      <w:r w:rsidR="004631E2" w:rsidRPr="00842C7B">
        <w:t xml:space="preserve"> takes its name from Iris van </w:t>
      </w:r>
      <w:proofErr w:type="spellStart"/>
      <w:r w:rsidR="004631E2" w:rsidRPr="00842C7B">
        <w:t>Herpen's</w:t>
      </w:r>
      <w:proofErr w:type="spellEnd"/>
      <w:r w:rsidR="004631E2" w:rsidRPr="00842C7B">
        <w:t xml:space="preserve"> landmark 2018 collection, designed on the principles of biomimicry in which art </w:t>
      </w:r>
      <w:r w:rsidR="006A00B2" w:rsidRPr="00842C7B">
        <w:t>is inspired by</w:t>
      </w:r>
      <w:r w:rsidR="004631E2" w:rsidRPr="00842C7B">
        <w:t xml:space="preserve"> </w:t>
      </w:r>
      <w:r w:rsidR="008C175E" w:rsidRPr="00842C7B">
        <w:t xml:space="preserve">patterns and shapes </w:t>
      </w:r>
      <w:r w:rsidR="004631E2" w:rsidRPr="00842C7B">
        <w:t xml:space="preserve">found in nature. Like the </w:t>
      </w:r>
      <w:r w:rsidR="008C175E" w:rsidRPr="00842C7B">
        <w:t>c</w:t>
      </w:r>
      <w:r w:rsidR="004631E2" w:rsidRPr="00842C7B">
        <w:t>ollection, which comprises a series of highly sculptural garments brought to life through movement, Phantom</w:t>
      </w:r>
      <w:r w:rsidR="004631E2" w:rsidRPr="00A84874">
        <w:t xml:space="preserve"> </w:t>
      </w:r>
      <w:proofErr w:type="spellStart"/>
      <w:r w:rsidR="004631E2" w:rsidRPr="0071625C">
        <w:lastRenderedPageBreak/>
        <w:t>Syntopia</w:t>
      </w:r>
      <w:proofErr w:type="spellEnd"/>
      <w:r w:rsidR="004631E2" w:rsidRPr="0071625C">
        <w:t xml:space="preserve"> seeks to represent the elusive, ethereal beauty of fluid motion in solid materials through its</w:t>
      </w:r>
      <w:r w:rsidR="0007585D">
        <w:t xml:space="preserve"> ‘</w:t>
      </w:r>
      <w:r w:rsidR="004631E2" w:rsidRPr="0071625C">
        <w:t>Weaving Water</w:t>
      </w:r>
      <w:r w:rsidR="0007585D">
        <w:t>’</w:t>
      </w:r>
      <w:r w:rsidR="004631E2" w:rsidRPr="0071625C">
        <w:t xml:space="preserve"> theme.</w:t>
      </w:r>
    </w:p>
    <w:p w14:paraId="0B52782C" w14:textId="785F2AF5" w:rsidR="0071451B" w:rsidRDefault="0071451B" w:rsidP="0071451B">
      <w:pPr>
        <w:spacing w:line="360" w:lineRule="auto"/>
        <w:rPr>
          <w:rFonts w:ascii="Riviera Nights Light" w:hAnsi="Riviera Nights Light"/>
          <w:i/>
          <w:iCs/>
        </w:rPr>
      </w:pPr>
      <w:bookmarkStart w:id="5" w:name="_Hlk128490935"/>
      <w:r>
        <w:rPr>
          <w:rFonts w:ascii="Riviera Nights Light" w:hAnsi="Riviera Nights Light"/>
          <w:i/>
          <w:iCs/>
        </w:rPr>
        <w:t>“From the very beginning, this truly was a meeting of minds: two luxury houses that share the innovative vision and ambition to transcend the boundaries of luxury design</w:t>
      </w:r>
      <w:r w:rsidRPr="007A1B4C">
        <w:rPr>
          <w:rFonts w:ascii="Riviera Nights Light" w:hAnsi="Riviera Nights Light"/>
        </w:rPr>
        <w:t>,” says Gavin Hartley, Head of Bespoke Design, Rolls-Royce Motor Cars.</w:t>
      </w:r>
      <w:r>
        <w:rPr>
          <w:rFonts w:ascii="Riviera Nights Light" w:hAnsi="Riviera Nights Light"/>
          <w:i/>
          <w:iCs/>
        </w:rPr>
        <w:t xml:space="preserve"> “Together, we further explored the potential of Phantom as a perfect canvas for individuali</w:t>
      </w:r>
      <w:r w:rsidR="00E57CAB">
        <w:rPr>
          <w:rFonts w:ascii="Riviera Nights Light" w:hAnsi="Riviera Nights Light"/>
          <w:i/>
          <w:iCs/>
        </w:rPr>
        <w:t>s</w:t>
      </w:r>
      <w:r>
        <w:rPr>
          <w:rFonts w:ascii="Riviera Nights Light" w:hAnsi="Riviera Nights Light"/>
          <w:i/>
          <w:iCs/>
        </w:rPr>
        <w:t xml:space="preserve">ation. Phantom </w:t>
      </w:r>
      <w:proofErr w:type="spellStart"/>
      <w:r>
        <w:rPr>
          <w:rFonts w:ascii="Riviera Nights Light" w:hAnsi="Riviera Nights Light"/>
          <w:i/>
          <w:iCs/>
        </w:rPr>
        <w:t>Syntopia</w:t>
      </w:r>
      <w:proofErr w:type="spellEnd"/>
      <w:r>
        <w:rPr>
          <w:rFonts w:ascii="Riviera Nights Light" w:hAnsi="Riviera Nights Light"/>
          <w:i/>
          <w:iCs/>
        </w:rPr>
        <w:t xml:space="preserve"> literally takes Rolls</w:t>
      </w:r>
      <w:r>
        <w:rPr>
          <w:rFonts w:ascii="Riviera Nights Light" w:hAnsi="Riviera Nights Light"/>
          <w:i/>
          <w:iCs/>
        </w:rPr>
        <w:noBreakHyphen/>
        <w:t>Royce interior design into a new dimension with its immersive, sculptural elements, reinterpreting the elusive fragility of nature’s forms in a perfectly engineered reality</w:t>
      </w:r>
      <w:r w:rsidR="00E57CAB">
        <w:rPr>
          <w:rFonts w:ascii="Riviera Nights Light" w:hAnsi="Riviera Nights Light"/>
          <w:i/>
          <w:iCs/>
        </w:rPr>
        <w:t>.</w:t>
      </w:r>
      <w:bookmarkStart w:id="6" w:name="_Hlk128126077"/>
      <w:r w:rsidR="00E57CAB">
        <w:rPr>
          <w:rFonts w:ascii="Riviera Nights Light" w:hAnsi="Riviera Nights Light"/>
          <w:i/>
          <w:iCs/>
        </w:rPr>
        <w:t>”</w:t>
      </w:r>
    </w:p>
    <w:bookmarkEnd w:id="5"/>
    <w:bookmarkEnd w:id="6"/>
    <w:p w14:paraId="4B41EDD1" w14:textId="77777777" w:rsidR="00E57CAB" w:rsidRPr="00E355E1" w:rsidRDefault="00E57CAB" w:rsidP="004631E2">
      <w:pPr>
        <w:spacing w:line="360" w:lineRule="auto"/>
        <w:rPr>
          <w:b/>
        </w:rPr>
      </w:pPr>
    </w:p>
    <w:p w14:paraId="1B8F55E9" w14:textId="440692FE" w:rsidR="004631E2" w:rsidRPr="0071625C" w:rsidRDefault="004631E2" w:rsidP="004631E2">
      <w:pPr>
        <w:spacing w:line="360" w:lineRule="auto"/>
        <w:rPr>
          <w:b/>
          <w:bCs/>
        </w:rPr>
      </w:pPr>
      <w:r w:rsidRPr="0071625C">
        <w:rPr>
          <w:b/>
          <w:bCs/>
        </w:rPr>
        <w:t>EXTERIOR COACHWO</w:t>
      </w:r>
      <w:r w:rsidR="008D586C">
        <w:rPr>
          <w:b/>
          <w:bCs/>
        </w:rPr>
        <w:t>R</w:t>
      </w:r>
      <w:r w:rsidRPr="0071625C">
        <w:rPr>
          <w:b/>
          <w:bCs/>
        </w:rPr>
        <w:t>K: IRIDESCEN</w:t>
      </w:r>
      <w:r w:rsidR="008D586C">
        <w:rPr>
          <w:b/>
          <w:bCs/>
        </w:rPr>
        <w:t>T</w:t>
      </w:r>
      <w:r w:rsidRPr="0071625C">
        <w:rPr>
          <w:b/>
          <w:bCs/>
        </w:rPr>
        <w:t xml:space="preserve"> MAGNETISM</w:t>
      </w:r>
    </w:p>
    <w:p w14:paraId="64DF802B" w14:textId="7F4B25ED" w:rsidR="004631E2" w:rsidRPr="001C3BD6" w:rsidRDefault="00BD4F7D" w:rsidP="004631E2">
      <w:pPr>
        <w:spacing w:line="360" w:lineRule="auto"/>
      </w:pPr>
      <w:r w:rsidRPr="0071625C">
        <w:t>To create the stunning, shimmering</w:t>
      </w:r>
      <w:r w:rsidR="004631E2" w:rsidRPr="0071625C">
        <w:t xml:space="preserve"> exterior, the Rolls-Royce Bespoke Collective developed a one-off Liquid </w:t>
      </w:r>
      <w:r w:rsidR="004631E2" w:rsidRPr="001C3BD6">
        <w:t>Noir paint. Iridescent in sunlight, it reveals Purple, Blue, Magenta and Gold undertones when viewed at different angles. To achieve this effect, the marque</w:t>
      </w:r>
      <w:r w:rsidR="00E57CAB">
        <w:t>’</w:t>
      </w:r>
      <w:r w:rsidR="004631E2" w:rsidRPr="001C3BD6">
        <w:t xml:space="preserve">s darkest solid-black paint is overlaid with </w:t>
      </w:r>
      <w:r w:rsidR="004631E2" w:rsidRPr="001C3BD6">
        <w:rPr>
          <w:lang w:val="en-US"/>
        </w:rPr>
        <w:t xml:space="preserve">a finish </w:t>
      </w:r>
      <w:r w:rsidR="004631E2" w:rsidRPr="001C3BD6">
        <w:t xml:space="preserve">incorporating </w:t>
      </w:r>
      <w:r w:rsidR="00196CF6" w:rsidRPr="001C3BD6">
        <w:t>a mirror-like pigment, selected for its colour-shifting properties</w:t>
      </w:r>
      <w:r w:rsidR="004631E2" w:rsidRPr="001C3BD6">
        <w:t>. To add a subtle, elegant shimmer, the team developed a brand-new technique for applying pigment to the clearcoat</w:t>
      </w:r>
      <w:r w:rsidR="0007585D">
        <w:t xml:space="preserve"> –</w:t>
      </w:r>
      <w:r w:rsidR="004631E2" w:rsidRPr="001C3BD6">
        <w:t xml:space="preserve"> a process that took several months, including over 3,000 hours of testing and validation alone.</w:t>
      </w:r>
    </w:p>
    <w:p w14:paraId="6D44D81F" w14:textId="40DC9503" w:rsidR="004631E2" w:rsidRDefault="00BD4F7D" w:rsidP="004631E2">
      <w:pPr>
        <w:spacing w:line="360" w:lineRule="auto"/>
      </w:pPr>
      <w:r w:rsidRPr="001C3BD6">
        <w:t xml:space="preserve">On closer inspection, the motor car’s </w:t>
      </w:r>
      <w:r w:rsidR="004631E2" w:rsidRPr="001C3BD6">
        <w:t xml:space="preserve">bonnet </w:t>
      </w:r>
      <w:r w:rsidRPr="001C3BD6">
        <w:t xml:space="preserve">is seen to feature </w:t>
      </w:r>
      <w:r w:rsidR="004631E2" w:rsidRPr="001C3BD6">
        <w:t>a subtle rendering of the Weaving Water motif that appears throughout the interior, produced by carefully redistributing the pigment during the finishing process.</w:t>
      </w:r>
    </w:p>
    <w:p w14:paraId="694D7C03" w14:textId="77777777" w:rsidR="00E57CAB" w:rsidRDefault="00E57CAB" w:rsidP="004631E2">
      <w:pPr>
        <w:spacing w:line="360" w:lineRule="auto"/>
      </w:pPr>
    </w:p>
    <w:p w14:paraId="32CA63DA" w14:textId="23448C38" w:rsidR="00154ED5" w:rsidRDefault="004631E2" w:rsidP="004631E2">
      <w:pPr>
        <w:spacing w:line="360" w:lineRule="auto"/>
      </w:pPr>
      <w:r w:rsidRPr="001C3BD6">
        <w:rPr>
          <w:b/>
          <w:bCs/>
        </w:rPr>
        <w:t>INTERIOR SUITE: THREE-DIMEN</w:t>
      </w:r>
      <w:r w:rsidR="009B2008">
        <w:rPr>
          <w:b/>
          <w:bCs/>
        </w:rPr>
        <w:t>S</w:t>
      </w:r>
      <w:r w:rsidRPr="001C3BD6">
        <w:rPr>
          <w:b/>
          <w:bCs/>
        </w:rPr>
        <w:t xml:space="preserve">IONAL ART </w:t>
      </w:r>
    </w:p>
    <w:p w14:paraId="5294521E" w14:textId="3DCC5B7C" w:rsidR="004631E2" w:rsidRPr="001C3BD6" w:rsidRDefault="004631E2" w:rsidP="004631E2">
      <w:pPr>
        <w:spacing w:line="360" w:lineRule="auto"/>
      </w:pPr>
      <w:r w:rsidRPr="001C3BD6">
        <w:t xml:space="preserve">Phantom </w:t>
      </w:r>
      <w:proofErr w:type="spellStart"/>
      <w:r w:rsidRPr="001C3BD6">
        <w:t>Syntopia’s</w:t>
      </w:r>
      <w:proofErr w:type="spellEnd"/>
      <w:r w:rsidRPr="001C3BD6">
        <w:t xml:space="preserve"> interior suite incorporates magnificent features </w:t>
      </w:r>
      <w:r w:rsidR="00BD4F7D" w:rsidRPr="001C3BD6">
        <w:t xml:space="preserve">which were </w:t>
      </w:r>
      <w:r w:rsidRPr="001C3BD6">
        <w:t>co-created</w:t>
      </w:r>
      <w:r w:rsidR="00960C84" w:rsidRPr="001C3BD6">
        <w:t xml:space="preserve"> in a creative and technical meeting of minds </w:t>
      </w:r>
      <w:r w:rsidRPr="001C3BD6">
        <w:t xml:space="preserve">by the </w:t>
      </w:r>
      <w:r w:rsidR="008C175E">
        <w:t xml:space="preserve">Rolls-Royce </w:t>
      </w:r>
      <w:r w:rsidRPr="001C3BD6">
        <w:t xml:space="preserve">Bespoke Collective and Iris van </w:t>
      </w:r>
      <w:proofErr w:type="spellStart"/>
      <w:r w:rsidRPr="001C3BD6">
        <w:t>Herpen</w:t>
      </w:r>
      <w:proofErr w:type="spellEnd"/>
      <w:r w:rsidR="00960C84" w:rsidRPr="001C3BD6">
        <w:t>. S</w:t>
      </w:r>
      <w:r w:rsidRPr="001C3BD6">
        <w:t>ome</w:t>
      </w:r>
      <w:r w:rsidR="00960C84" w:rsidRPr="001C3BD6">
        <w:t xml:space="preserve"> interior</w:t>
      </w:r>
      <w:r w:rsidRPr="001C3BD6">
        <w:t xml:space="preserve"> elements </w:t>
      </w:r>
      <w:r w:rsidR="00960C84" w:rsidRPr="001C3BD6">
        <w:t xml:space="preserve">were </w:t>
      </w:r>
      <w:r w:rsidRPr="001C3BD6">
        <w:t xml:space="preserve">handcrafted </w:t>
      </w:r>
      <w:r w:rsidR="008C175E">
        <w:t>at the Home of Rolls-Royce</w:t>
      </w:r>
      <w:r w:rsidR="008C175E" w:rsidRPr="001C3BD6">
        <w:t xml:space="preserve"> </w:t>
      </w:r>
      <w:r w:rsidR="008C175E">
        <w:t xml:space="preserve">by the company’s leading craftspeople working </w:t>
      </w:r>
      <w:r w:rsidR="008C175E">
        <w:lastRenderedPageBreak/>
        <w:t xml:space="preserve">alongside members of Iris van </w:t>
      </w:r>
      <w:proofErr w:type="spellStart"/>
      <w:r w:rsidR="008C175E">
        <w:t>Herpen’s</w:t>
      </w:r>
      <w:proofErr w:type="spellEnd"/>
      <w:r w:rsidR="008C175E">
        <w:t xml:space="preserve"> team, while others were created</w:t>
      </w:r>
      <w:r w:rsidR="008C175E" w:rsidRPr="001C3BD6">
        <w:t xml:space="preserve"> </w:t>
      </w:r>
      <w:r w:rsidRPr="001C3BD6">
        <w:t xml:space="preserve">in Iris van </w:t>
      </w:r>
      <w:proofErr w:type="spellStart"/>
      <w:r w:rsidRPr="001C3BD6">
        <w:t>Herpen's</w:t>
      </w:r>
      <w:proofErr w:type="spellEnd"/>
      <w:r w:rsidRPr="001C3BD6">
        <w:t xml:space="preserve"> Amsterdam atelier, alongside her </w:t>
      </w:r>
      <w:r w:rsidR="000E24A9">
        <w:t>H</w:t>
      </w:r>
      <w:r w:rsidR="000E24A9" w:rsidRPr="001C3BD6">
        <w:t xml:space="preserve">aute </w:t>
      </w:r>
      <w:r w:rsidR="000E24A9">
        <w:t>C</w:t>
      </w:r>
      <w:r w:rsidR="000E24A9" w:rsidRPr="001C3BD6">
        <w:t xml:space="preserve">outure </w:t>
      </w:r>
      <w:r w:rsidRPr="001C3BD6">
        <w:t>garments.</w:t>
      </w:r>
    </w:p>
    <w:p w14:paraId="1F1F370C" w14:textId="63DE7FFB" w:rsidR="004631E2" w:rsidRPr="0026540D" w:rsidRDefault="004631E2" w:rsidP="00A84874">
      <w:pPr>
        <w:spacing w:line="360" w:lineRule="auto"/>
        <w:rPr>
          <w:lang w:val="en-US"/>
        </w:rPr>
      </w:pPr>
      <w:r w:rsidRPr="001C3BD6">
        <w:t xml:space="preserve">On opening the </w:t>
      </w:r>
      <w:r w:rsidR="00960C84" w:rsidRPr="001C3BD6">
        <w:t xml:space="preserve">magnificent </w:t>
      </w:r>
      <w:r w:rsidRPr="001C3BD6">
        <w:t>coach doors, the eye is immediately drawn to the Weaving Water Starlight Headliner</w:t>
      </w:r>
      <w:r w:rsidR="00960C84" w:rsidRPr="001C3BD6">
        <w:t>, t</w:t>
      </w:r>
      <w:r w:rsidRPr="001C3BD6">
        <w:t xml:space="preserve">he most technically challenging version of this signature Rolls-Royce </w:t>
      </w:r>
      <w:r w:rsidRPr="0026540D">
        <w:t>feature ever produced</w:t>
      </w:r>
      <w:r w:rsidR="00960C84" w:rsidRPr="0026540D">
        <w:t>. It was</w:t>
      </w:r>
      <w:r w:rsidR="00E57CAB">
        <w:t xml:space="preserve"> </w:t>
      </w:r>
      <w:r w:rsidR="00960C84" w:rsidRPr="0026540D">
        <w:t xml:space="preserve">crafted </w:t>
      </w:r>
      <w:r w:rsidRPr="0026540D">
        <w:rPr>
          <w:lang w:val="en-US"/>
        </w:rPr>
        <w:t>using a single sheet of flawless leather, selected from over 1,000 hides</w:t>
      </w:r>
      <w:r w:rsidR="00E57CAB">
        <w:rPr>
          <w:lang w:val="en-US"/>
        </w:rPr>
        <w:t xml:space="preserve">. </w:t>
      </w:r>
      <w:r w:rsidRPr="0026540D">
        <w:rPr>
          <w:lang w:val="en-US"/>
        </w:rPr>
        <w:t xml:space="preserve">Precise symmetrical cuts reveal a silver </w:t>
      </w:r>
      <w:r w:rsidR="0007585D">
        <w:rPr>
          <w:lang w:val="en-US"/>
        </w:rPr>
        <w:t>‘</w:t>
      </w:r>
      <w:r w:rsidRPr="0026540D">
        <w:rPr>
          <w:lang w:val="en-US"/>
        </w:rPr>
        <w:t>liquid metal</w:t>
      </w:r>
      <w:r w:rsidR="0007585D">
        <w:rPr>
          <w:lang w:val="en-US"/>
        </w:rPr>
        <w:t>’</w:t>
      </w:r>
      <w:r w:rsidRPr="0026540D">
        <w:rPr>
          <w:lang w:val="en-US"/>
        </w:rPr>
        <w:t xml:space="preserve"> texture made from woven nylon fabric underneath</w:t>
      </w:r>
      <w:r w:rsidR="00960C84" w:rsidRPr="0026540D">
        <w:rPr>
          <w:lang w:val="en-US"/>
        </w:rPr>
        <w:t>,</w:t>
      </w:r>
      <w:r w:rsidR="00B402C8" w:rsidRPr="0026540D">
        <w:rPr>
          <w:lang w:val="en-US"/>
        </w:rPr>
        <w:t xml:space="preserve"> </w:t>
      </w:r>
      <w:r w:rsidR="00B402C8" w:rsidRPr="00EC6297">
        <w:rPr>
          <w:lang w:val="en-US"/>
        </w:rPr>
        <w:t xml:space="preserve">used in Iris van </w:t>
      </w:r>
      <w:proofErr w:type="spellStart"/>
      <w:r w:rsidR="00B402C8" w:rsidRPr="00EC6297">
        <w:rPr>
          <w:lang w:val="en-US"/>
        </w:rPr>
        <w:t>Herpe</w:t>
      </w:r>
      <w:r w:rsidR="0007585D">
        <w:rPr>
          <w:lang w:val="en-US"/>
        </w:rPr>
        <w:t>n’s</w:t>
      </w:r>
      <w:proofErr w:type="spellEnd"/>
      <w:r w:rsidR="0007585D">
        <w:rPr>
          <w:lang w:val="en-US"/>
        </w:rPr>
        <w:t xml:space="preserve"> ‘</w:t>
      </w:r>
      <w:r w:rsidR="00B402C8" w:rsidRPr="00EC6297">
        <w:rPr>
          <w:lang w:val="en-US"/>
        </w:rPr>
        <w:t>Embossed Sounds’ collection</w:t>
      </w:r>
      <w:r w:rsidR="00B402C8" w:rsidRPr="0026540D">
        <w:rPr>
          <w:lang w:val="en-US"/>
        </w:rPr>
        <w:t xml:space="preserve">, </w:t>
      </w:r>
      <w:r w:rsidRPr="0026540D">
        <w:rPr>
          <w:lang w:val="en-US"/>
        </w:rPr>
        <w:t>giving the Headliner a three-dimensional appearance</w:t>
      </w:r>
      <w:r w:rsidR="00A84874" w:rsidRPr="00EC6297">
        <w:rPr>
          <w:lang w:val="en-US"/>
        </w:rPr>
        <w:t>.</w:t>
      </w:r>
      <w:r w:rsidR="00A84874" w:rsidRPr="0026540D">
        <w:rPr>
          <w:lang w:val="en-US"/>
        </w:rPr>
        <w:t xml:space="preserve"> </w:t>
      </w:r>
      <w:r w:rsidRPr="0026540D">
        <w:rPr>
          <w:lang w:val="en-US"/>
        </w:rPr>
        <w:t xml:space="preserve">It is finished with 162 delicate petals made of glass organza, applied by </w:t>
      </w:r>
      <w:r w:rsidR="00960C84" w:rsidRPr="0026540D">
        <w:rPr>
          <w:lang w:val="en-US"/>
        </w:rPr>
        <w:t xml:space="preserve">members of Iris van </w:t>
      </w:r>
      <w:proofErr w:type="spellStart"/>
      <w:r w:rsidR="00960C84" w:rsidRPr="0026540D">
        <w:rPr>
          <w:lang w:val="en-US"/>
        </w:rPr>
        <w:t>Herpen</w:t>
      </w:r>
      <w:r w:rsidR="0007585D">
        <w:rPr>
          <w:lang w:val="en-US"/>
        </w:rPr>
        <w:t>’s</w:t>
      </w:r>
      <w:proofErr w:type="spellEnd"/>
      <w:r w:rsidR="00960C84" w:rsidRPr="0026540D">
        <w:rPr>
          <w:lang w:val="en-US"/>
        </w:rPr>
        <w:t xml:space="preserve"> </w:t>
      </w:r>
      <w:r w:rsidR="003418B7">
        <w:rPr>
          <w:lang w:val="en-US"/>
        </w:rPr>
        <w:t>C</w:t>
      </w:r>
      <w:r w:rsidR="003418B7" w:rsidRPr="0026540D">
        <w:rPr>
          <w:lang w:val="en-US"/>
        </w:rPr>
        <w:t xml:space="preserve">outure </w:t>
      </w:r>
      <w:r w:rsidR="00960C84" w:rsidRPr="0026540D">
        <w:rPr>
          <w:lang w:val="en-US"/>
        </w:rPr>
        <w:t xml:space="preserve">team who travelled to </w:t>
      </w:r>
      <w:r w:rsidRPr="0026540D">
        <w:rPr>
          <w:lang w:val="en-US"/>
        </w:rPr>
        <w:t xml:space="preserve">Goodwood </w:t>
      </w:r>
      <w:r w:rsidR="00960C84" w:rsidRPr="0026540D">
        <w:rPr>
          <w:lang w:val="en-US"/>
        </w:rPr>
        <w:t xml:space="preserve">to undertake the work </w:t>
      </w:r>
      <w:r w:rsidRPr="0026540D">
        <w:rPr>
          <w:lang w:val="en-US"/>
        </w:rPr>
        <w:t xml:space="preserve">– a process that took </w:t>
      </w:r>
      <w:r w:rsidR="00590493" w:rsidRPr="0026540D">
        <w:rPr>
          <w:lang w:val="en-US"/>
        </w:rPr>
        <w:t xml:space="preserve">nearly 300 </w:t>
      </w:r>
      <w:r w:rsidRPr="0026540D">
        <w:rPr>
          <w:lang w:val="en-US"/>
        </w:rPr>
        <w:t>hours. In addition, 187</w:t>
      </w:r>
      <w:r w:rsidR="00590493" w:rsidRPr="0026540D">
        <w:rPr>
          <w:lang w:val="en-US"/>
        </w:rPr>
        <w:t xml:space="preserve"> of </w:t>
      </w:r>
      <w:r w:rsidR="00473D1D" w:rsidRPr="0026540D">
        <w:rPr>
          <w:lang w:val="en-US"/>
        </w:rPr>
        <w:t>the</w:t>
      </w:r>
      <w:r w:rsidR="00590493" w:rsidRPr="0026540D">
        <w:rPr>
          <w:lang w:val="en-US"/>
        </w:rPr>
        <w:t xml:space="preserve"> 995</w:t>
      </w:r>
      <w:r w:rsidRPr="0026540D">
        <w:rPr>
          <w:lang w:val="en-US"/>
        </w:rPr>
        <w:t xml:space="preserve"> </w:t>
      </w:r>
      <w:r w:rsidR="00960C84" w:rsidRPr="0026540D">
        <w:rPr>
          <w:lang w:val="en-US"/>
        </w:rPr>
        <w:t xml:space="preserve">sparkling </w:t>
      </w:r>
      <w:r w:rsidRPr="0026540D">
        <w:rPr>
          <w:lang w:val="en-US"/>
        </w:rPr>
        <w:t xml:space="preserve">fiberoptic </w:t>
      </w:r>
      <w:r w:rsidR="0007585D">
        <w:rPr>
          <w:lang w:val="en-US"/>
        </w:rPr>
        <w:t>‘</w:t>
      </w:r>
      <w:r w:rsidRPr="0026540D">
        <w:rPr>
          <w:lang w:val="en-US"/>
        </w:rPr>
        <w:t>stars</w:t>
      </w:r>
      <w:r w:rsidR="0007585D">
        <w:rPr>
          <w:lang w:val="en-US"/>
        </w:rPr>
        <w:t>’</w:t>
      </w:r>
      <w:r w:rsidRPr="0026540D">
        <w:rPr>
          <w:lang w:val="en-US"/>
        </w:rPr>
        <w:t xml:space="preserve"> were individually placed by hand alongside the artwork; illuminating sequentially, starting from the </w:t>
      </w:r>
      <w:proofErr w:type="gramStart"/>
      <w:r w:rsidRPr="0026540D">
        <w:rPr>
          <w:lang w:val="en-US"/>
        </w:rPr>
        <w:t>rear</w:t>
      </w:r>
      <w:proofErr w:type="gramEnd"/>
      <w:r w:rsidRPr="0026540D">
        <w:rPr>
          <w:lang w:val="en-US"/>
        </w:rPr>
        <w:t xml:space="preserve"> and moving to the front, they create </w:t>
      </w:r>
      <w:r w:rsidR="00196CF6" w:rsidRPr="0026540D">
        <w:rPr>
          <w:lang w:val="en-US"/>
        </w:rPr>
        <w:t>a feeling</w:t>
      </w:r>
      <w:r w:rsidRPr="0026540D">
        <w:rPr>
          <w:lang w:val="en-US"/>
        </w:rPr>
        <w:t xml:space="preserve"> of movement. </w:t>
      </w:r>
      <w:r w:rsidR="00590493" w:rsidRPr="0026540D">
        <w:rPr>
          <w:lang w:val="en-US"/>
        </w:rPr>
        <w:t>In total, t</w:t>
      </w:r>
      <w:r w:rsidRPr="0026540D">
        <w:rPr>
          <w:lang w:val="en-US"/>
        </w:rPr>
        <w:t>he entire Headliner</w:t>
      </w:r>
      <w:r w:rsidR="00590493" w:rsidRPr="0026540D">
        <w:rPr>
          <w:lang w:val="en-US"/>
        </w:rPr>
        <w:t xml:space="preserve"> alone</w:t>
      </w:r>
      <w:r w:rsidRPr="0026540D">
        <w:rPr>
          <w:lang w:val="en-US"/>
        </w:rPr>
        <w:t xml:space="preserve"> </w:t>
      </w:r>
      <w:r w:rsidR="00590493" w:rsidRPr="0026540D">
        <w:rPr>
          <w:lang w:val="en-US"/>
        </w:rPr>
        <w:t xml:space="preserve">involved </w:t>
      </w:r>
      <w:r w:rsidR="00473D1D" w:rsidRPr="0026540D">
        <w:rPr>
          <w:lang w:val="en-US"/>
        </w:rPr>
        <w:t xml:space="preserve">almost </w:t>
      </w:r>
      <w:r w:rsidR="00590493" w:rsidRPr="0026540D">
        <w:rPr>
          <w:lang w:val="en-US"/>
        </w:rPr>
        <w:t>700 collective hours of work.</w:t>
      </w:r>
    </w:p>
    <w:p w14:paraId="0B8F7B4A" w14:textId="6D86900A" w:rsidR="004631E2" w:rsidRDefault="004631E2" w:rsidP="004631E2">
      <w:pPr>
        <w:spacing w:after="160" w:line="360" w:lineRule="auto"/>
      </w:pPr>
      <w:r w:rsidRPr="0026540D">
        <w:rPr>
          <w:lang w:val="en-US"/>
        </w:rPr>
        <w:t xml:space="preserve">The </w:t>
      </w:r>
      <w:r w:rsidR="0007585D">
        <w:rPr>
          <w:lang w:val="en-US"/>
        </w:rPr>
        <w:t>‘</w:t>
      </w:r>
      <w:r w:rsidRPr="0026540D">
        <w:rPr>
          <w:lang w:val="en-US"/>
        </w:rPr>
        <w:t>Weaving Water</w:t>
      </w:r>
      <w:r w:rsidR="0007585D">
        <w:rPr>
          <w:lang w:val="en-US"/>
        </w:rPr>
        <w:t>’</w:t>
      </w:r>
      <w:r w:rsidRPr="0026540D">
        <w:rPr>
          <w:lang w:val="en-US"/>
        </w:rPr>
        <w:t xml:space="preserve"> theme continues </w:t>
      </w:r>
      <w:r w:rsidR="00473D1D" w:rsidRPr="0026540D">
        <w:rPr>
          <w:lang w:val="en-US"/>
        </w:rPr>
        <w:t xml:space="preserve">throughout </w:t>
      </w:r>
      <w:r w:rsidRPr="0026540D">
        <w:rPr>
          <w:lang w:val="en-US"/>
        </w:rPr>
        <w:t xml:space="preserve">the unique artwork in the Gallery, </w:t>
      </w:r>
      <w:r w:rsidRPr="0026540D">
        <w:t xml:space="preserve">which runs the width of the </w:t>
      </w:r>
      <w:r w:rsidR="00960C84" w:rsidRPr="0026540D">
        <w:t xml:space="preserve">Phantom’s </w:t>
      </w:r>
      <w:r w:rsidRPr="0026540D">
        <w:t xml:space="preserve">fascia. Combining traditional </w:t>
      </w:r>
      <w:r w:rsidR="000E24A9">
        <w:t>H</w:t>
      </w:r>
      <w:r w:rsidR="000E24A9" w:rsidRPr="0026540D">
        <w:t xml:space="preserve">aute </w:t>
      </w:r>
      <w:r w:rsidR="000E24A9">
        <w:t>C</w:t>
      </w:r>
      <w:r w:rsidR="000E24A9" w:rsidRPr="0026540D">
        <w:t xml:space="preserve">outure </w:t>
      </w:r>
      <w:r w:rsidRPr="0026540D">
        <w:t>techniques</w:t>
      </w:r>
      <w:r w:rsidRPr="001C3BD6">
        <w:t xml:space="preserve"> and innovative visual forms, this </w:t>
      </w:r>
      <w:r w:rsidR="00960C84" w:rsidRPr="001C3BD6">
        <w:t xml:space="preserve">highly </w:t>
      </w:r>
      <w:r w:rsidRPr="001C3BD6">
        <w:t xml:space="preserve">expressive work includes </w:t>
      </w:r>
      <w:r w:rsidR="00196CF6" w:rsidRPr="001C3BD6">
        <w:rPr>
          <w:lang w:val="en-US"/>
        </w:rPr>
        <w:t xml:space="preserve">a further </w:t>
      </w:r>
      <w:r w:rsidRPr="001C3BD6">
        <w:rPr>
          <w:lang w:val="en-US"/>
        </w:rPr>
        <w:t>85 petals</w:t>
      </w:r>
      <w:r w:rsidR="00473D1D">
        <w:rPr>
          <w:lang w:val="en-US"/>
        </w:rPr>
        <w:t>, which were</w:t>
      </w:r>
      <w:r w:rsidRPr="001C3BD6">
        <w:rPr>
          <w:lang w:val="en-US"/>
        </w:rPr>
        <w:t xml:space="preserve"> </w:t>
      </w:r>
      <w:r w:rsidR="00196CF6" w:rsidRPr="001C3BD6">
        <w:rPr>
          <w:lang w:val="en-US"/>
        </w:rPr>
        <w:t>also</w:t>
      </w:r>
      <w:r w:rsidR="00196CF6" w:rsidRPr="001C3BD6">
        <w:t xml:space="preserve"> </w:t>
      </w:r>
      <w:r w:rsidRPr="001C3BD6">
        <w:t xml:space="preserve">attached by hand by Iris van </w:t>
      </w:r>
      <w:proofErr w:type="spellStart"/>
      <w:r w:rsidRPr="001C3BD6">
        <w:t>Herpen</w:t>
      </w:r>
      <w:r w:rsidR="0007585D">
        <w:t>’</w:t>
      </w:r>
      <w:r w:rsidRPr="001C3BD6">
        <w:t>s</w:t>
      </w:r>
      <w:proofErr w:type="spellEnd"/>
      <w:r w:rsidRPr="001C3BD6">
        <w:t xml:space="preserve"> team </w:t>
      </w:r>
      <w:r w:rsidR="00960C84" w:rsidRPr="001C3BD6">
        <w:t xml:space="preserve">working </w:t>
      </w:r>
      <w:r w:rsidRPr="001C3BD6">
        <w:t>at Goodwood,</w:t>
      </w:r>
      <w:r w:rsidR="00590493" w:rsidRPr="001C3BD6">
        <w:t xml:space="preserve"> </w:t>
      </w:r>
      <w:r w:rsidRPr="001C3BD6">
        <w:t xml:space="preserve">representing almost </w:t>
      </w:r>
      <w:r w:rsidR="007245DB" w:rsidRPr="001C3BD6">
        <w:t>6</w:t>
      </w:r>
      <w:r w:rsidRPr="001C3BD6">
        <w:t>0 hours</w:t>
      </w:r>
      <w:r w:rsidR="0007585D">
        <w:t xml:space="preserve">’ </w:t>
      </w:r>
      <w:r w:rsidRPr="001C3BD6">
        <w:t>painstaking work.</w:t>
      </w:r>
    </w:p>
    <w:p w14:paraId="2E9DC75D" w14:textId="3643DCBD" w:rsidR="00A84874" w:rsidRDefault="00A84874" w:rsidP="00A84874">
      <w:pPr>
        <w:spacing w:after="160" w:line="360" w:lineRule="auto"/>
      </w:pPr>
      <w:r w:rsidRPr="00EC6297">
        <w:t xml:space="preserve">The </w:t>
      </w:r>
      <w:r w:rsidR="00EE4701" w:rsidRPr="00EC6297">
        <w:t>design</w:t>
      </w:r>
      <w:r w:rsidR="00473D1D" w:rsidRPr="00EC6297">
        <w:t xml:space="preserve"> to be found on the </w:t>
      </w:r>
      <w:r w:rsidRPr="00EC6297">
        <w:t xml:space="preserve">picnic tables and the passenger panel </w:t>
      </w:r>
      <w:r w:rsidR="00473D1D" w:rsidRPr="00EC6297">
        <w:t xml:space="preserve">just </w:t>
      </w:r>
      <w:r w:rsidRPr="00EC6297">
        <w:t>below the Gallery mirror</w:t>
      </w:r>
      <w:r w:rsidR="00A2284C" w:rsidRPr="00EC6297">
        <w:t>s</w:t>
      </w:r>
      <w:r w:rsidRPr="00EC6297">
        <w:t xml:space="preserve"> the Weaving Water artwork on the bonnet</w:t>
      </w:r>
      <w:r w:rsidR="00EE4701" w:rsidRPr="00EC6297">
        <w:t xml:space="preserve">. </w:t>
      </w:r>
      <w:r w:rsidR="00C37112" w:rsidRPr="00EC6297">
        <w:t>T</w:t>
      </w:r>
      <w:r w:rsidR="00A2284C" w:rsidRPr="00EC6297">
        <w:t>he</w:t>
      </w:r>
      <w:r w:rsidR="00C37112" w:rsidRPr="00EC6297">
        <w:t xml:space="preserve"> motif was </w:t>
      </w:r>
      <w:r w:rsidR="00A2284C" w:rsidRPr="00EC6297">
        <w:t>achieved</w:t>
      </w:r>
      <w:r w:rsidR="00C37112" w:rsidRPr="00EC6297">
        <w:t xml:space="preserve"> by combining multiple </w:t>
      </w:r>
      <w:r w:rsidR="00A2284C" w:rsidRPr="00EC6297">
        <w:t xml:space="preserve">coats of paint and lacquer </w:t>
      </w:r>
      <w:r w:rsidR="00C37112" w:rsidRPr="00EC6297">
        <w:t xml:space="preserve">containing different </w:t>
      </w:r>
      <w:r w:rsidR="00473D1D" w:rsidRPr="00EC6297">
        <w:t xml:space="preserve">quantities </w:t>
      </w:r>
      <w:r w:rsidR="00C37112" w:rsidRPr="00EC6297">
        <w:t>of glass particles. First, the</w:t>
      </w:r>
      <w:r w:rsidRPr="00EC6297">
        <w:t xml:space="preserve"> surfaces were covered with</w:t>
      </w:r>
      <w:r w:rsidR="00C37112" w:rsidRPr="00EC6297">
        <w:t xml:space="preserve"> a </w:t>
      </w:r>
      <w:r w:rsidRPr="00EC6297">
        <w:t>black paint</w:t>
      </w:r>
      <w:r w:rsidR="00F96A5B" w:rsidRPr="00EC6297">
        <w:t xml:space="preserve"> mixed with </w:t>
      </w:r>
      <w:r w:rsidRPr="00EC6297">
        <w:t>0.9% glass particles</w:t>
      </w:r>
      <w:r w:rsidR="00473D1D" w:rsidRPr="00EC6297">
        <w:t xml:space="preserve">. Then </w:t>
      </w:r>
      <w:r w:rsidR="00F96A5B" w:rsidRPr="00EC6297">
        <w:t xml:space="preserve">the artisans applied </w:t>
      </w:r>
      <w:r w:rsidR="00A2284C" w:rsidRPr="00EC6297">
        <w:t xml:space="preserve">the Weaving Water motif with </w:t>
      </w:r>
      <w:r w:rsidR="00F96A5B" w:rsidRPr="00EC6297">
        <w:t xml:space="preserve">a clear coat </w:t>
      </w:r>
      <w:r w:rsidRPr="00EC6297">
        <w:t xml:space="preserve">mixed with 1.4% of </w:t>
      </w:r>
      <w:r w:rsidR="00A2284C" w:rsidRPr="00EC6297">
        <w:t>shimmer</w:t>
      </w:r>
      <w:r w:rsidRPr="00EC6297">
        <w:t xml:space="preserve"> – a</w:t>
      </w:r>
      <w:r w:rsidR="00473D1D" w:rsidRPr="00EC6297">
        <w:t>n extraordinarily complex</w:t>
      </w:r>
      <w:r w:rsidRPr="00EC6297">
        <w:t xml:space="preserve"> process that took over </w:t>
      </w:r>
      <w:r w:rsidR="00473D1D" w:rsidRPr="00EC6297">
        <w:t xml:space="preserve">three </w:t>
      </w:r>
      <w:r w:rsidRPr="00EC6297">
        <w:t>weeks</w:t>
      </w:r>
      <w:r w:rsidR="00473D1D" w:rsidRPr="00EC6297">
        <w:t xml:space="preserve"> to complete</w:t>
      </w:r>
      <w:r w:rsidRPr="00EC6297">
        <w:t xml:space="preserve">. </w:t>
      </w:r>
      <w:r w:rsidR="00473D1D" w:rsidRPr="00EC6297">
        <w:t>Before commencing the work, t</w:t>
      </w:r>
      <w:r w:rsidR="00C37112" w:rsidRPr="00EC6297">
        <w:t xml:space="preserve">he Exterior Surface Centre team </w:t>
      </w:r>
      <w:r w:rsidR="00473D1D" w:rsidRPr="00EC6297">
        <w:t xml:space="preserve">had </w:t>
      </w:r>
      <w:r w:rsidR="00C37112" w:rsidRPr="00EC6297">
        <w:t xml:space="preserve">spent four months perfecting the formula, running nine trials before </w:t>
      </w:r>
      <w:r w:rsidR="00A7799C" w:rsidRPr="00EC6297">
        <w:t>identifying</w:t>
      </w:r>
      <w:r w:rsidR="00A2284C" w:rsidRPr="00EC6297">
        <w:t xml:space="preserve"> the ideal </w:t>
      </w:r>
      <w:r w:rsidR="00A7799C" w:rsidRPr="00EC6297">
        <w:t>proportion of</w:t>
      </w:r>
      <w:r w:rsidR="00473D1D" w:rsidRPr="00EC6297">
        <w:t xml:space="preserve"> glass</w:t>
      </w:r>
      <w:r w:rsidR="00A7799C" w:rsidRPr="00EC6297">
        <w:t xml:space="preserve"> </w:t>
      </w:r>
      <w:r w:rsidR="00C37112" w:rsidRPr="00EC6297">
        <w:t>particles</w:t>
      </w:r>
      <w:r w:rsidR="00473D1D" w:rsidRPr="00EC6297">
        <w:t>: across the entire car, precisely one tablespoon has been used.</w:t>
      </w:r>
    </w:p>
    <w:p w14:paraId="6477FECD" w14:textId="6A76DB88" w:rsidR="00E57CAB" w:rsidRDefault="00E57CAB" w:rsidP="00A84874">
      <w:pPr>
        <w:spacing w:after="160" w:line="360" w:lineRule="auto"/>
      </w:pPr>
    </w:p>
    <w:p w14:paraId="6CD0E12C" w14:textId="77777777" w:rsidR="00E57CAB" w:rsidRDefault="00E57CAB" w:rsidP="00A84874">
      <w:pPr>
        <w:spacing w:after="160" w:line="360" w:lineRule="auto"/>
      </w:pPr>
    </w:p>
    <w:p w14:paraId="63CFD85D" w14:textId="795C774E" w:rsidR="00A2284C" w:rsidRPr="0071625C" w:rsidRDefault="00A2284C" w:rsidP="00154ED5">
      <w:pPr>
        <w:spacing w:line="360" w:lineRule="auto"/>
        <w:rPr>
          <w:b/>
          <w:bCs/>
        </w:rPr>
      </w:pPr>
      <w:r w:rsidRPr="0071625C">
        <w:rPr>
          <w:b/>
          <w:bCs/>
        </w:rPr>
        <w:lastRenderedPageBreak/>
        <w:t xml:space="preserve">NEXT CHAPTER IN TEXTILE EXPLORATION </w:t>
      </w:r>
    </w:p>
    <w:p w14:paraId="47C9A92D" w14:textId="0AF4A8BD" w:rsidR="007E7353" w:rsidRDefault="004631E2" w:rsidP="004631E2">
      <w:pPr>
        <w:spacing w:after="160" w:line="360" w:lineRule="auto"/>
      </w:pPr>
      <w:r w:rsidRPr="001C3BD6">
        <w:t xml:space="preserve">Phantom </w:t>
      </w:r>
      <w:proofErr w:type="spellStart"/>
      <w:r w:rsidRPr="001C3BD6">
        <w:t>Syntopia</w:t>
      </w:r>
      <w:proofErr w:type="spellEnd"/>
      <w:r w:rsidRPr="001C3BD6">
        <w:t xml:space="preserve"> continues the Bespoke Collective</w:t>
      </w:r>
      <w:r w:rsidR="0007585D">
        <w:t>’</w:t>
      </w:r>
      <w:r w:rsidRPr="001C3BD6">
        <w:t>s exploration of textiles. In homage to Rolls-Royce's heritage, th</w:t>
      </w:r>
      <w:r w:rsidR="00D015B7">
        <w:t>is unique</w:t>
      </w:r>
      <w:r w:rsidRPr="001C3BD6">
        <w:t xml:space="preserve"> motor car recalls an era where a driver’s seat was trimmed in hardwearing leather and the rear compartment in luxurious</w:t>
      </w:r>
      <w:r w:rsidR="00960C84" w:rsidRPr="001C3BD6">
        <w:t>, inviting</w:t>
      </w:r>
      <w:r w:rsidRPr="001C3BD6">
        <w:t xml:space="preserve"> fabrics. The front seats </w:t>
      </w:r>
      <w:r w:rsidR="00D015B7">
        <w:t xml:space="preserve">of Phantom </w:t>
      </w:r>
      <w:proofErr w:type="spellStart"/>
      <w:r w:rsidR="00D015B7">
        <w:t>Syntopia</w:t>
      </w:r>
      <w:proofErr w:type="spellEnd"/>
      <w:r w:rsidR="00D015B7">
        <w:t xml:space="preserve"> </w:t>
      </w:r>
      <w:r w:rsidRPr="001C3BD6">
        <w:t>are finished in Magic Grey leather</w:t>
      </w:r>
      <w:r w:rsidR="008D586C" w:rsidRPr="001C3BD6">
        <w:t>, distinguished by its lustrous finish.</w:t>
      </w:r>
      <w:r w:rsidR="00F65011" w:rsidRPr="001C3BD6">
        <w:t xml:space="preserve"> </w:t>
      </w:r>
      <w:r w:rsidR="00590493" w:rsidRPr="001C3BD6">
        <w:t>T</w:t>
      </w:r>
      <w:r w:rsidRPr="001C3BD6">
        <w:t xml:space="preserve">he rear seats are upholstered with a </w:t>
      </w:r>
      <w:r w:rsidR="007B3831" w:rsidRPr="001C3BD6">
        <w:t xml:space="preserve">specially created </w:t>
      </w:r>
      <w:r w:rsidRPr="001C3BD6">
        <w:t>silk</w:t>
      </w:r>
      <w:r w:rsidR="00960C84" w:rsidRPr="001C3BD6">
        <w:t>-</w:t>
      </w:r>
      <w:r w:rsidRPr="001C3BD6">
        <w:t>blend fabric</w:t>
      </w:r>
      <w:r w:rsidR="00D015B7">
        <w:t>, featuring</w:t>
      </w:r>
      <w:r w:rsidR="00F65011" w:rsidRPr="001C3BD6">
        <w:t xml:space="preserve"> a distinctive pattern </w:t>
      </w:r>
      <w:r w:rsidR="00D015B7">
        <w:t>which recalls the patterns cast by light reflecting on water at</w:t>
      </w:r>
      <w:r w:rsidR="00590493" w:rsidRPr="001C3BD6">
        <w:t xml:space="preserve"> night</w:t>
      </w:r>
      <w:r w:rsidR="00F65011" w:rsidRPr="001C3BD6">
        <w:t>.</w:t>
      </w:r>
    </w:p>
    <w:p w14:paraId="4868BD9F" w14:textId="470892FD" w:rsidR="004631E2" w:rsidRDefault="00F65011" w:rsidP="004631E2">
      <w:pPr>
        <w:spacing w:after="160" w:line="360" w:lineRule="auto"/>
      </w:pPr>
      <w:r w:rsidRPr="001C3BD6">
        <w:t>The seats are quilted</w:t>
      </w:r>
      <w:r w:rsidR="00E30A5F" w:rsidRPr="001C3BD6">
        <w:t xml:space="preserve"> with a Weaving Water motif</w:t>
      </w:r>
      <w:r w:rsidR="00D015B7">
        <w:t xml:space="preserve">, </w:t>
      </w:r>
      <w:r w:rsidR="00931D34">
        <w:t>inspired by</w:t>
      </w:r>
      <w:r w:rsidR="00931D34" w:rsidRPr="001C3BD6">
        <w:t xml:space="preserve"> </w:t>
      </w:r>
      <w:r w:rsidRPr="001C3BD6">
        <w:t>a tufting technique</w:t>
      </w:r>
      <w:r w:rsidR="00E30A5F" w:rsidRPr="001C3BD6">
        <w:t xml:space="preserve"> often employed in fine furniture-making </w:t>
      </w:r>
      <w:r w:rsidR="00590493" w:rsidRPr="001C3BD6">
        <w:t>in which embroidery is applied to the reverse side of the textil</w:t>
      </w:r>
      <w:r w:rsidR="00E30A5F" w:rsidRPr="001C3BD6">
        <w:t>e.</w:t>
      </w:r>
      <w:r w:rsidR="005522E7">
        <w:t xml:space="preserve"> </w:t>
      </w:r>
      <w:r w:rsidR="00E30A5F" w:rsidRPr="001C3BD6">
        <w:t xml:space="preserve">This </w:t>
      </w:r>
      <w:r w:rsidR="00D015B7">
        <w:t>creates</w:t>
      </w:r>
      <w:r w:rsidR="00E30A5F" w:rsidRPr="001C3BD6">
        <w:t xml:space="preserve"> a three-dimensional depth while </w:t>
      </w:r>
      <w:r w:rsidRPr="001C3BD6">
        <w:t>achiev</w:t>
      </w:r>
      <w:r w:rsidR="00E30A5F" w:rsidRPr="001C3BD6">
        <w:t>ing</w:t>
      </w:r>
      <w:r w:rsidRPr="001C3BD6">
        <w:t xml:space="preserve"> </w:t>
      </w:r>
      <w:r w:rsidR="00590493" w:rsidRPr="001C3BD6">
        <w:t xml:space="preserve">a smooth, </w:t>
      </w:r>
      <w:r w:rsidR="00E30A5F" w:rsidRPr="001C3BD6">
        <w:t>seamless, uninterrupted</w:t>
      </w:r>
      <w:r w:rsidR="00590493" w:rsidRPr="001C3BD6">
        <w:t xml:space="preserve"> surface</w:t>
      </w:r>
      <w:r w:rsidR="00931D34">
        <w:t>.</w:t>
      </w:r>
    </w:p>
    <w:p w14:paraId="2E906433" w14:textId="5D16F85A" w:rsidR="0071451B" w:rsidRDefault="003418B7" w:rsidP="0071451B">
      <w:pPr>
        <w:spacing w:line="360" w:lineRule="auto"/>
        <w:rPr>
          <w:i/>
          <w:iCs/>
        </w:rPr>
      </w:pPr>
      <w:r>
        <w:rPr>
          <w:rFonts w:ascii="Riviera Nights Light" w:hAnsi="Riviera Nights Light"/>
          <w:i/>
          <w:iCs/>
        </w:rPr>
        <w:t>“</w:t>
      </w:r>
      <w:r w:rsidR="0071451B">
        <w:rPr>
          <w:rFonts w:ascii="Riviera Nights Light" w:hAnsi="Riviera Nights Light"/>
          <w:i/>
          <w:iCs/>
        </w:rPr>
        <w:t xml:space="preserve">The </w:t>
      </w:r>
      <w:r w:rsidR="0071451B" w:rsidRPr="0026540D">
        <w:rPr>
          <w:i/>
          <w:iCs/>
        </w:rPr>
        <w:t xml:space="preserve">result of four years’ continuous development, Phantom </w:t>
      </w:r>
      <w:proofErr w:type="spellStart"/>
      <w:r w:rsidR="0071451B" w:rsidRPr="0026540D">
        <w:rPr>
          <w:i/>
          <w:iCs/>
        </w:rPr>
        <w:t>Syntopia</w:t>
      </w:r>
      <w:proofErr w:type="spellEnd"/>
      <w:r w:rsidR="0071451B" w:rsidRPr="0026540D">
        <w:rPr>
          <w:i/>
          <w:iCs/>
        </w:rPr>
        <w:t xml:space="preserve"> is a magnificent testament to the skill, talent, passion for materials and commitment to excellence of our exceptional Bespoke Collective team,” </w:t>
      </w:r>
      <w:r w:rsidR="0071451B" w:rsidRPr="007335CB">
        <w:t xml:space="preserve">says Jonathan Simms, General Manager, Bespoke, Rolls-Royce Motor Cars. </w:t>
      </w:r>
      <w:r w:rsidR="0071451B" w:rsidRPr="00EC6297">
        <w:rPr>
          <w:i/>
          <w:iCs/>
        </w:rPr>
        <w:t>“T</w:t>
      </w:r>
      <w:r w:rsidR="0071451B" w:rsidRPr="0026540D">
        <w:rPr>
          <w:i/>
          <w:iCs/>
        </w:rPr>
        <w:t>o bring the client</w:t>
      </w:r>
      <w:r>
        <w:rPr>
          <w:i/>
          <w:iCs/>
        </w:rPr>
        <w:t>’</w:t>
      </w:r>
      <w:r w:rsidR="0071451B" w:rsidRPr="0026540D">
        <w:rPr>
          <w:i/>
          <w:iCs/>
        </w:rPr>
        <w:t>s vision to life, our engineers and craftspeople pushed their own limits and challenged existing notions of what’s possible in their pursuit of perfection. </w:t>
      </w:r>
      <w:r w:rsidR="0071451B">
        <w:rPr>
          <w:i/>
          <w:iCs/>
        </w:rPr>
        <w:t xml:space="preserve">Phantom </w:t>
      </w:r>
      <w:proofErr w:type="spellStart"/>
      <w:r w:rsidR="0071451B">
        <w:rPr>
          <w:i/>
          <w:iCs/>
        </w:rPr>
        <w:t>Syntopia</w:t>
      </w:r>
      <w:proofErr w:type="spellEnd"/>
      <w:r w:rsidR="0071451B">
        <w:rPr>
          <w:i/>
          <w:iCs/>
        </w:rPr>
        <w:t xml:space="preserve"> </w:t>
      </w:r>
      <w:r w:rsidR="0071451B" w:rsidRPr="0026540D">
        <w:rPr>
          <w:i/>
          <w:iCs/>
        </w:rPr>
        <w:t xml:space="preserve">is the most technically complex commission we have ever </w:t>
      </w:r>
      <w:proofErr w:type="gramStart"/>
      <w:r w:rsidR="0071451B" w:rsidRPr="0026540D">
        <w:rPr>
          <w:i/>
          <w:iCs/>
        </w:rPr>
        <w:t>created</w:t>
      </w:r>
      <w:proofErr w:type="gramEnd"/>
      <w:r w:rsidR="0071451B">
        <w:rPr>
          <w:i/>
          <w:iCs/>
        </w:rPr>
        <w:t xml:space="preserve"> and i</w:t>
      </w:r>
      <w:r w:rsidR="0071451B" w:rsidRPr="0026540D">
        <w:rPr>
          <w:i/>
          <w:iCs/>
        </w:rPr>
        <w:t xml:space="preserve">t was an exceptional experience to work alongside and </w:t>
      </w:r>
      <w:r w:rsidR="0071451B">
        <w:rPr>
          <w:i/>
          <w:iCs/>
        </w:rPr>
        <w:t>collaborate with</w:t>
      </w:r>
      <w:r w:rsidR="0071451B" w:rsidRPr="0026540D">
        <w:rPr>
          <w:i/>
          <w:iCs/>
        </w:rPr>
        <w:t xml:space="preserve"> the incredible team at Iris van </w:t>
      </w:r>
      <w:proofErr w:type="spellStart"/>
      <w:r w:rsidR="0071451B" w:rsidRPr="0026540D">
        <w:rPr>
          <w:i/>
          <w:iCs/>
        </w:rPr>
        <w:t>Herpen's</w:t>
      </w:r>
      <w:proofErr w:type="spellEnd"/>
      <w:r w:rsidR="0071451B" w:rsidRPr="0026540D">
        <w:rPr>
          <w:i/>
          <w:iCs/>
        </w:rPr>
        <w:t xml:space="preserve"> atelier.</w:t>
      </w:r>
      <w:r w:rsidR="00750AAE">
        <w:rPr>
          <w:i/>
          <w:iCs/>
        </w:rPr>
        <w:t>”</w:t>
      </w:r>
    </w:p>
    <w:p w14:paraId="69DF3CEE" w14:textId="77777777" w:rsidR="00750AAE" w:rsidRPr="0026540D" w:rsidRDefault="00750AAE" w:rsidP="0071451B">
      <w:pPr>
        <w:spacing w:line="360" w:lineRule="auto"/>
        <w:rPr>
          <w:i/>
          <w:iCs/>
        </w:rPr>
      </w:pPr>
    </w:p>
    <w:p w14:paraId="753F668F" w14:textId="271A9CB3" w:rsidR="004631E2" w:rsidRPr="001C3BD6" w:rsidRDefault="004631E2" w:rsidP="004631E2">
      <w:pPr>
        <w:spacing w:after="160" w:line="360" w:lineRule="auto"/>
        <w:rPr>
          <w:b/>
          <w:bCs/>
        </w:rPr>
      </w:pPr>
      <w:r w:rsidRPr="001C3BD6">
        <w:rPr>
          <w:b/>
          <w:bCs/>
        </w:rPr>
        <w:t>AN IMMERSIVE EXPERIENCE: STIMU</w:t>
      </w:r>
      <w:r w:rsidR="00042E4A">
        <w:rPr>
          <w:b/>
          <w:bCs/>
        </w:rPr>
        <w:t>L</w:t>
      </w:r>
      <w:r w:rsidRPr="001C3BD6">
        <w:rPr>
          <w:b/>
          <w:bCs/>
        </w:rPr>
        <w:t>ATING ALL SENSES</w:t>
      </w:r>
    </w:p>
    <w:p w14:paraId="1C4E7F14" w14:textId="7A49795D" w:rsidR="004631E2" w:rsidRPr="001C3BD6" w:rsidRDefault="00D015B7" w:rsidP="004631E2">
      <w:pPr>
        <w:spacing w:after="160" w:line="360" w:lineRule="auto"/>
      </w:pPr>
      <w:r>
        <w:t xml:space="preserve">In keeping with the highly innovative approach taken with </w:t>
      </w:r>
      <w:r w:rsidR="004631E2" w:rsidRPr="001C3BD6">
        <w:t xml:space="preserve">Phantom </w:t>
      </w:r>
      <w:proofErr w:type="spellStart"/>
      <w:r w:rsidR="004631E2" w:rsidRPr="001C3BD6">
        <w:t>Syntopia</w:t>
      </w:r>
      <w:proofErr w:type="spellEnd"/>
      <w:r>
        <w:t>,</w:t>
      </w:r>
      <w:r w:rsidR="004631E2" w:rsidRPr="001C3BD6">
        <w:t xml:space="preserve"> </w:t>
      </w:r>
      <w:r>
        <w:t xml:space="preserve">it is the first Rolls-Royce motor car to </w:t>
      </w:r>
      <w:r w:rsidR="004631E2" w:rsidRPr="001C3BD6">
        <w:t>incorporate a Bespoke scent</w:t>
      </w:r>
      <w:r>
        <w:t xml:space="preserve">, </w:t>
      </w:r>
      <w:r w:rsidR="004631E2" w:rsidRPr="001C3BD6">
        <w:t>creat</w:t>
      </w:r>
      <w:r>
        <w:t>ing</w:t>
      </w:r>
      <w:r w:rsidR="004631E2" w:rsidRPr="001C3BD6">
        <w:t xml:space="preserve"> a truly immersive expression of luxury. It was developed by a</w:t>
      </w:r>
      <w:r w:rsidR="00BD4F7D" w:rsidRPr="001C3BD6">
        <w:t>n</w:t>
      </w:r>
      <w:r w:rsidR="004631E2" w:rsidRPr="001C3BD6">
        <w:t xml:space="preserve"> expert perfumer – now affectionately known as </w:t>
      </w:r>
      <w:r w:rsidR="00750AAE">
        <w:t>‘</w:t>
      </w:r>
      <w:r w:rsidR="004631E2" w:rsidRPr="001C3BD6">
        <w:t>the Nose of the Bespoke Collective</w:t>
      </w:r>
      <w:r w:rsidR="00750AAE">
        <w:t>’</w:t>
      </w:r>
      <w:r w:rsidR="004631E2" w:rsidRPr="001C3BD6">
        <w:t xml:space="preserve"> – in close collaboration with the </w:t>
      </w:r>
      <w:r w:rsidR="00BD4F7D" w:rsidRPr="001C3BD6">
        <w:t>client</w:t>
      </w:r>
      <w:r w:rsidR="00E355E1">
        <w:t>s</w:t>
      </w:r>
      <w:r w:rsidR="004631E2" w:rsidRPr="001C3BD6">
        <w:t xml:space="preserve">. Designed to create a lasting memory, the fragrance is subtle and perfectly complements other </w:t>
      </w:r>
      <w:r w:rsidR="00BD4F7D" w:rsidRPr="001C3BD6">
        <w:t xml:space="preserve">aromas arising from the materials used </w:t>
      </w:r>
      <w:r w:rsidR="004631E2" w:rsidRPr="001C3BD6">
        <w:t xml:space="preserve">in the car. </w:t>
      </w:r>
    </w:p>
    <w:p w14:paraId="0A6DD0F3" w14:textId="0ABFECC3" w:rsidR="004631E2" w:rsidRPr="001C3BD6" w:rsidRDefault="004631E2" w:rsidP="004631E2">
      <w:pPr>
        <w:spacing w:after="160" w:line="360" w:lineRule="auto"/>
      </w:pPr>
      <w:r w:rsidRPr="001C3BD6">
        <w:lastRenderedPageBreak/>
        <w:t xml:space="preserve">The </w:t>
      </w:r>
      <w:r w:rsidR="00196CF6" w:rsidRPr="001C3BD6">
        <w:t>Bespoke fragrance expert</w:t>
      </w:r>
      <w:r w:rsidRPr="001C3BD6">
        <w:t xml:space="preserve"> tested numerous combinations before settling on the perfect blend. The core scent is cedarwood</w:t>
      </w:r>
      <w:r w:rsidR="00D015B7">
        <w:t xml:space="preserve"> and a</w:t>
      </w:r>
      <w:r w:rsidR="007B3831" w:rsidRPr="001C3BD6">
        <w:t xml:space="preserve">s part of this project’s </w:t>
      </w:r>
      <w:r w:rsidR="00BD4F7D" w:rsidRPr="001C3BD6">
        <w:t>constant quest for the ultimate in personalisation, the cedarwood used was</w:t>
      </w:r>
      <w:r w:rsidRPr="001C3BD6">
        <w:t xml:space="preserve"> </w:t>
      </w:r>
      <w:r w:rsidR="007B3831" w:rsidRPr="001C3BD6">
        <w:t xml:space="preserve">carefully </w:t>
      </w:r>
      <w:r w:rsidRPr="001C3BD6">
        <w:t xml:space="preserve">sourced specially from the </w:t>
      </w:r>
      <w:r w:rsidR="00BD4F7D" w:rsidRPr="001C3BD6">
        <w:t>clients</w:t>
      </w:r>
      <w:r w:rsidR="00E355E1">
        <w:t>’</w:t>
      </w:r>
      <w:r w:rsidR="00BD4F7D" w:rsidRPr="001C3BD6">
        <w:t xml:space="preserve"> </w:t>
      </w:r>
      <w:r w:rsidRPr="001C3BD6">
        <w:t>home region</w:t>
      </w:r>
      <w:r w:rsidR="00BD4F7D" w:rsidRPr="001C3BD6">
        <w:t>. T</w:t>
      </w:r>
      <w:r w:rsidRPr="001C3BD6">
        <w:t xml:space="preserve">he </w:t>
      </w:r>
      <w:r w:rsidR="00BD4F7D" w:rsidRPr="001C3BD6">
        <w:t xml:space="preserve">scent’s </w:t>
      </w:r>
      <w:r w:rsidRPr="001C3BD6">
        <w:t>base combines powdery notes of Iris, obtained using a fluid extraction technology, with added hints of leather, finally blended with rose from Patagonia and a mild lemon.</w:t>
      </w:r>
    </w:p>
    <w:p w14:paraId="044EDD76" w14:textId="24D4F3C2" w:rsidR="000118DD" w:rsidRDefault="004631E2" w:rsidP="00F96A5B">
      <w:pPr>
        <w:spacing w:after="160" w:line="360" w:lineRule="auto"/>
      </w:pPr>
      <w:r w:rsidRPr="001C3BD6">
        <w:t xml:space="preserve">The </w:t>
      </w:r>
      <w:proofErr w:type="gramStart"/>
      <w:r w:rsidRPr="001C3BD6">
        <w:t>specially-developed</w:t>
      </w:r>
      <w:proofErr w:type="gramEnd"/>
      <w:r w:rsidRPr="001C3BD6">
        <w:t xml:space="preserve"> scent-releasing mechanism is </w:t>
      </w:r>
      <w:r w:rsidR="00D015B7">
        <w:t>housed with</w:t>
      </w:r>
      <w:r w:rsidRPr="001C3BD6">
        <w:t xml:space="preserve">in the headrests. This patented technology, which incorporates innovative materials originally </w:t>
      </w:r>
      <w:r w:rsidR="00196CF6" w:rsidRPr="001C3BD6">
        <w:t xml:space="preserve">used in </w:t>
      </w:r>
      <w:r w:rsidR="00D015B7">
        <w:t>the field of medicine</w:t>
      </w:r>
      <w:r w:rsidRPr="001C3BD6">
        <w:t>, ensures the fragrance is released in suitably delicate doses for a long-lasting</w:t>
      </w:r>
      <w:r w:rsidR="00D015B7">
        <w:t>,</w:t>
      </w:r>
      <w:r w:rsidRPr="001C3BD6">
        <w:t xml:space="preserve"> </w:t>
      </w:r>
      <w:r w:rsidR="00D015B7">
        <w:t>sophisticated</w:t>
      </w:r>
      <w:r w:rsidRPr="001C3BD6">
        <w:t xml:space="preserve"> sensory experience. The development process took more than two years, including rigorous testing in </w:t>
      </w:r>
      <w:r w:rsidR="00BD4F7D" w:rsidRPr="001C3BD6">
        <w:t xml:space="preserve">both very hot and very </w:t>
      </w:r>
      <w:r w:rsidRPr="001C3BD6">
        <w:t>cold temperatures</w:t>
      </w:r>
      <w:r w:rsidR="00BD4F7D" w:rsidRPr="001C3BD6">
        <w:t>,</w:t>
      </w:r>
      <w:r w:rsidRPr="001C3BD6">
        <w:t xml:space="preserve"> to ensure the scent maintains its distinctive profile</w:t>
      </w:r>
      <w:r w:rsidR="00BD4F7D" w:rsidRPr="001C3BD6">
        <w:t xml:space="preserve"> in all conditions</w:t>
      </w:r>
      <w:r w:rsidRPr="001C3BD6">
        <w:t>.</w:t>
      </w:r>
    </w:p>
    <w:p w14:paraId="1717858E" w14:textId="77777777" w:rsidR="00750AAE" w:rsidRDefault="00750AAE" w:rsidP="00F96A5B">
      <w:pPr>
        <w:spacing w:after="160" w:line="360" w:lineRule="auto"/>
      </w:pPr>
    </w:p>
    <w:p w14:paraId="26C363F9" w14:textId="77777777" w:rsidR="004816B7" w:rsidRPr="007335CB" w:rsidRDefault="004816B7" w:rsidP="004816B7">
      <w:pPr>
        <w:spacing w:after="160" w:line="360" w:lineRule="auto"/>
        <w:rPr>
          <w:b/>
          <w:bCs/>
        </w:rPr>
      </w:pPr>
      <w:r w:rsidRPr="007335CB">
        <w:rPr>
          <w:b/>
          <w:bCs/>
        </w:rPr>
        <w:t xml:space="preserve">PINNACLE LUXURY MEETS HAUTE COUTURE </w:t>
      </w:r>
    </w:p>
    <w:p w14:paraId="22B37281" w14:textId="568BF1D3" w:rsidR="00402EEB" w:rsidRDefault="00402EEB" w:rsidP="00402EEB">
      <w:pPr>
        <w:spacing w:after="160" w:line="360" w:lineRule="auto"/>
        <w:rPr>
          <w:rFonts w:ascii="Riviera Nights Light" w:hAnsi="Riviera Nights Light" w:cs="Calibri"/>
          <w:kern w:val="0"/>
          <w:lang w:val="en-US"/>
          <w14:ligatures w14:val="none"/>
        </w:rPr>
      </w:pPr>
      <w:bookmarkStart w:id="7" w:name="_Hlk128508364"/>
      <w:r>
        <w:rPr>
          <w:rFonts w:ascii="Riviera Nights Light" w:hAnsi="Riviera Nights Light"/>
        </w:rPr>
        <w:t xml:space="preserve">For a truly </w:t>
      </w:r>
      <w:r w:rsidR="003418B7" w:rsidRPr="00D82C40">
        <w:rPr>
          <w:rFonts w:ascii="Riviera Nights Light" w:hAnsi="Riviera Nights Light"/>
        </w:rPr>
        <w:t>Haute Couture</w:t>
      </w:r>
      <w:r w:rsidR="003418B7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 xml:space="preserve">experience, Iris van </w:t>
      </w:r>
      <w:proofErr w:type="spellStart"/>
      <w:r>
        <w:rPr>
          <w:rFonts w:ascii="Riviera Nights Light" w:hAnsi="Riviera Nights Light"/>
        </w:rPr>
        <w:t>Herpen</w:t>
      </w:r>
      <w:proofErr w:type="spellEnd"/>
      <w:r>
        <w:rPr>
          <w:rFonts w:ascii="Riviera Nights Light" w:hAnsi="Riviera Nights Light"/>
        </w:rPr>
        <w:t xml:space="preserve"> will design a one-off garment especially for the clients of this transformative commission. The sculptural design of the dress echoes the Weaving Water theme explored in Phantom </w:t>
      </w:r>
      <w:proofErr w:type="spellStart"/>
      <w:r>
        <w:rPr>
          <w:rFonts w:ascii="Riviera Nights Light" w:hAnsi="Riviera Nights Light"/>
        </w:rPr>
        <w:t>Syntopia’s</w:t>
      </w:r>
      <w:proofErr w:type="spellEnd"/>
      <w:r>
        <w:rPr>
          <w:rFonts w:ascii="Riviera Nights Light" w:hAnsi="Riviera Nights Light"/>
        </w:rPr>
        <w:t xml:space="preserve"> Starlight Headliner, featuring an elegant application of the ‘liquid metal’ fabric and the glass organza petals, </w:t>
      </w:r>
      <w:r w:rsidRPr="00402EEB">
        <w:rPr>
          <w:rFonts w:ascii="Riviera Nights Light" w:hAnsi="Riviera Nights Light"/>
        </w:rPr>
        <w:t>laser-cut and hand-stitched in a pattern resembling undulating waves.</w:t>
      </w:r>
      <w:r>
        <w:rPr>
          <w:rFonts w:ascii="Riviera Nights Light" w:hAnsi="Riviera Nights Light"/>
        </w:rPr>
        <w:t xml:space="preserve"> This exquisite garment, reflective of Iris van </w:t>
      </w:r>
      <w:proofErr w:type="spellStart"/>
      <w:r>
        <w:rPr>
          <w:rFonts w:ascii="Riviera Nights Light" w:hAnsi="Riviera Nights Light"/>
        </w:rPr>
        <w:t>Herpen’s</w:t>
      </w:r>
      <w:proofErr w:type="spellEnd"/>
      <w:r>
        <w:rPr>
          <w:rFonts w:ascii="Riviera Nights Light" w:hAnsi="Riviera Nights Light"/>
        </w:rPr>
        <w:t xml:space="preserve"> newly developed </w:t>
      </w:r>
      <w:r w:rsidR="000E24A9">
        <w:rPr>
          <w:rFonts w:ascii="Riviera Nights Light" w:hAnsi="Riviera Nights Light"/>
        </w:rPr>
        <w:t xml:space="preserve">Haute Couture </w:t>
      </w:r>
      <w:r>
        <w:rPr>
          <w:rFonts w:ascii="Riviera Nights Light" w:hAnsi="Riviera Nights Light"/>
        </w:rPr>
        <w:t xml:space="preserve">techniques, is expected to take around six months of work, including pattern development, </w:t>
      </w:r>
      <w:proofErr w:type="gramStart"/>
      <w:r>
        <w:rPr>
          <w:rFonts w:ascii="Riviera Nights Light" w:hAnsi="Riviera Nights Light"/>
        </w:rPr>
        <w:t>crafting</w:t>
      </w:r>
      <w:proofErr w:type="gramEnd"/>
      <w:r>
        <w:rPr>
          <w:rFonts w:ascii="Riviera Nights Light" w:hAnsi="Riviera Nights Light"/>
        </w:rPr>
        <w:t xml:space="preserve"> and applying the petals, embroidery, fitting and tailoring. </w:t>
      </w:r>
      <w:bookmarkEnd w:id="7"/>
    </w:p>
    <w:p w14:paraId="6D61B877" w14:textId="5E1140B1" w:rsidR="000118DD" w:rsidRPr="0071625C" w:rsidRDefault="000118DD" w:rsidP="000118DD">
      <w:pPr>
        <w:spacing w:after="160" w:line="360" w:lineRule="auto"/>
      </w:pPr>
      <w:r w:rsidRPr="0071625C">
        <w:t xml:space="preserve">Phantom </w:t>
      </w:r>
      <w:proofErr w:type="spellStart"/>
      <w:r w:rsidRPr="0071625C">
        <w:t>Syntopia</w:t>
      </w:r>
      <w:proofErr w:type="spellEnd"/>
      <w:r w:rsidRPr="0071625C">
        <w:t xml:space="preserve"> will take its place in the clients</w:t>
      </w:r>
      <w:r w:rsidR="00E355E1">
        <w:t>’</w:t>
      </w:r>
      <w:r w:rsidRPr="0071625C">
        <w:t xml:space="preserve"> private collection in May</w:t>
      </w:r>
      <w:r w:rsidR="00D015B7">
        <w:t>.</w:t>
      </w:r>
      <w:r w:rsidR="00352923">
        <w:t xml:space="preserve"> </w:t>
      </w:r>
      <w:r w:rsidR="00D015B7">
        <w:t>A</w:t>
      </w:r>
      <w:r w:rsidRPr="0071625C">
        <w:t>s a true one-of-one commission, Rolls-Royce has undertaken that it will never be replicated.</w:t>
      </w:r>
    </w:p>
    <w:p w14:paraId="403A2BD4" w14:textId="77777777" w:rsidR="00F96A5B" w:rsidRPr="002C1683" w:rsidRDefault="00F96A5B" w:rsidP="00F96A5B">
      <w:pPr>
        <w:spacing w:after="160" w:line="360" w:lineRule="auto"/>
      </w:pPr>
    </w:p>
    <w:p w14:paraId="13896934" w14:textId="77777777" w:rsidR="004631E2" w:rsidRPr="00F96A5B" w:rsidRDefault="004631E2" w:rsidP="004631E2">
      <w:pPr>
        <w:spacing w:after="160" w:line="360" w:lineRule="auto"/>
        <w:rPr>
          <w:lang w:val="fr-FR"/>
        </w:rPr>
      </w:pPr>
      <w:r w:rsidRPr="00F96A5B">
        <w:rPr>
          <w:lang w:val="fr-FR"/>
        </w:rPr>
        <w:t>- ENDS -</w:t>
      </w:r>
    </w:p>
    <w:bookmarkEnd w:id="4"/>
    <w:p w14:paraId="5F1A3C4C" w14:textId="77777777" w:rsidR="00750AAE" w:rsidRDefault="00750AAE">
      <w:pPr>
        <w:spacing w:line="259" w:lineRule="auto"/>
        <w:rPr>
          <w:lang w:val="fr-FR"/>
        </w:rPr>
      </w:pPr>
      <w:r>
        <w:rPr>
          <w:lang w:val="fr-FR"/>
        </w:rPr>
        <w:br w:type="page"/>
      </w:r>
    </w:p>
    <w:p w14:paraId="1995A3E5" w14:textId="5E683731" w:rsidR="004631E2" w:rsidRPr="00F96A5B" w:rsidRDefault="004631E2" w:rsidP="004631E2">
      <w:pPr>
        <w:rPr>
          <w:lang w:val="fr-FR"/>
        </w:rPr>
      </w:pPr>
      <w:r w:rsidRPr="00F96A5B">
        <w:rPr>
          <w:lang w:val="fr-FR"/>
        </w:rPr>
        <w:lastRenderedPageBreak/>
        <w:t>TECHNICAL INFORMATION</w:t>
      </w:r>
    </w:p>
    <w:p w14:paraId="634B0DDB" w14:textId="77777777" w:rsidR="004631E2" w:rsidRPr="001C3BD6" w:rsidRDefault="004631E2" w:rsidP="00E355E1">
      <w:pPr>
        <w:spacing w:after="0" w:line="240" w:lineRule="auto"/>
      </w:pPr>
    </w:p>
    <w:p w14:paraId="515F6406" w14:textId="77777777" w:rsidR="004631E2" w:rsidRPr="001C3BD6" w:rsidRDefault="004631E2" w:rsidP="004631E2">
      <w:pPr>
        <w:pStyle w:val="ListParagraph"/>
        <w:numPr>
          <w:ilvl w:val="0"/>
          <w:numId w:val="16"/>
        </w:numPr>
        <w:spacing w:after="0" w:line="240" w:lineRule="auto"/>
      </w:pPr>
      <w:r w:rsidRPr="001C3BD6">
        <w:t>Phantom Extended: NEDC combined: CO2 emissions: 345 g/km; Fuel consumption: 18.7 mpg / 15.1 l/100km. WLTP combined: CO2 emissions: 353 - 365 g/km; Fuel consumption: 17.4-18.1 mpg / 15.6-16.2 l/100km.</w:t>
      </w:r>
    </w:p>
    <w:p w14:paraId="538D0F5F" w14:textId="77777777" w:rsidR="004631E2" w:rsidRPr="00F84E19" w:rsidRDefault="004631E2" w:rsidP="004631E2">
      <w:pPr>
        <w:pStyle w:val="ListParagraph"/>
        <w:spacing w:after="0" w:line="240" w:lineRule="auto"/>
      </w:pPr>
    </w:p>
    <w:p w14:paraId="65939D81" w14:textId="77777777" w:rsidR="004631E2" w:rsidRPr="001C3BD6" w:rsidRDefault="004631E2" w:rsidP="004631E2">
      <w:pPr>
        <w:pStyle w:val="Heading2"/>
        <w:spacing w:line="360" w:lineRule="auto"/>
        <w:rPr>
          <w:rFonts w:eastAsiaTheme="minorHAnsi" w:cs="Times New Roman (Body CS)"/>
          <w:szCs w:val="22"/>
        </w:rPr>
      </w:pPr>
      <w:r w:rsidRPr="001C3BD6">
        <w:rPr>
          <w:rFonts w:eastAsiaTheme="minorHAnsi" w:cs="Times New Roman (Body CS)"/>
          <w:szCs w:val="22"/>
        </w:rPr>
        <w:t>FURTHER INFORMATION</w:t>
      </w:r>
    </w:p>
    <w:p w14:paraId="6B0E5094" w14:textId="77777777" w:rsidR="004631E2" w:rsidRPr="001C3BD6" w:rsidRDefault="004631E2" w:rsidP="004631E2">
      <w:pPr>
        <w:spacing w:line="360" w:lineRule="auto"/>
      </w:pPr>
      <w:r w:rsidRPr="001C3BD6">
        <w:t xml:space="preserve">You can find all our press releases and press kits, as well as a wide selection of high resolution, downloadable </w:t>
      </w:r>
      <w:proofErr w:type="gramStart"/>
      <w:r w:rsidRPr="001C3BD6">
        <w:t>photographs</w:t>
      </w:r>
      <w:proofErr w:type="gramEnd"/>
      <w:r w:rsidRPr="001C3BD6">
        <w:t xml:space="preserve"> and video footage at our media website, PressClub.</w:t>
      </w:r>
    </w:p>
    <w:p w14:paraId="1F361B21" w14:textId="77777777" w:rsidR="004631E2" w:rsidRPr="001C3BD6" w:rsidRDefault="004631E2" w:rsidP="004631E2">
      <w:pPr>
        <w:pStyle w:val="Heading2"/>
        <w:spacing w:line="360" w:lineRule="auto"/>
        <w:rPr>
          <w:rFonts w:eastAsiaTheme="minorHAnsi" w:cs="Times New Roman (Body CS)"/>
          <w:szCs w:val="22"/>
        </w:rPr>
      </w:pPr>
      <w:r w:rsidRPr="001C3BD6">
        <w:rPr>
          <w:rFonts w:eastAsiaTheme="minorHAnsi" w:cs="Times New Roman (Body CS)"/>
          <w:szCs w:val="22"/>
        </w:rPr>
        <w:t>EDITORS’ NOTES</w:t>
      </w:r>
    </w:p>
    <w:p w14:paraId="4C12CCB2" w14:textId="631BFC1C" w:rsidR="00897DE4" w:rsidRPr="006A6D71" w:rsidRDefault="004631E2" w:rsidP="004631E2">
      <w:pPr>
        <w:spacing w:line="360" w:lineRule="auto"/>
      </w:pPr>
      <w:r w:rsidRPr="001C3BD6">
        <w:t xml:space="preserve">Rolls-Royce Motor Cars is a </w:t>
      </w:r>
      <w:proofErr w:type="gramStart"/>
      <w:r w:rsidRPr="001C3BD6">
        <w:t>wholly-owned</w:t>
      </w:r>
      <w:proofErr w:type="gramEnd"/>
      <w:r w:rsidRPr="001C3BD6">
        <w:t xml:space="preserve"> subsidiary of the BMW Group and is a completely separate company from Rolls-Royce plc, the manufacturer of aircraft engines and propulsion systems. Over 2,500 skilled men and women are employed at the Rolls-Royce Motor Cars’ head office and manufacturing plant at Goodwood, West Sussex, the only place in the world where the company’s super-luxury motor cars are hand-built.</w:t>
      </w:r>
      <w:r w:rsidR="00897DE4" w:rsidRPr="000668BE">
        <w:br w:type="page"/>
      </w:r>
      <w:r w:rsidR="00897DE4" w:rsidRPr="006A6D71">
        <w:lastRenderedPageBreak/>
        <w:t>CONTACTS | GOODWOOD</w:t>
      </w:r>
    </w:p>
    <w:p w14:paraId="0843A1C2" w14:textId="77777777" w:rsidR="00897DE4" w:rsidRPr="006A6D71" w:rsidRDefault="00897DE4" w:rsidP="00897DE4">
      <w:pPr>
        <w:pStyle w:val="NoSpacing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7753FC" w:rsidRPr="006A6D71" w14:paraId="4E803C58" w14:textId="77777777" w:rsidTr="00B03F91">
        <w:tc>
          <w:tcPr>
            <w:tcW w:w="4559" w:type="dxa"/>
          </w:tcPr>
          <w:p w14:paraId="4A05EEC2" w14:textId="77777777" w:rsidR="007753FC" w:rsidRPr="006A6D71" w:rsidRDefault="007753FC" w:rsidP="00B03F91">
            <w:r w:rsidRPr="006A6D71">
              <w:rPr>
                <w:rFonts w:ascii="Riviera Nights Bold" w:hAnsi="Riviera Nights Bold"/>
                <w:b/>
                <w:bCs/>
              </w:rPr>
              <w:t>Director of Global Communications</w:t>
            </w:r>
            <w:r w:rsidRPr="006A6D71">
              <w:t xml:space="preserve"> </w:t>
            </w:r>
            <w:r w:rsidRPr="006A6D71">
              <w:br/>
              <w:t>Emma Begley</w:t>
            </w:r>
            <w:r w:rsidRPr="006A6D71">
              <w:br/>
              <w:t xml:space="preserve">+44 (0) 1243 384060 / </w:t>
            </w:r>
            <w:hyperlink r:id="rId11" w:history="1">
              <w:r w:rsidRPr="006A6D71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60A561B7" w14:textId="77777777" w:rsidR="007753FC" w:rsidRPr="006A6D71" w:rsidRDefault="007753FC" w:rsidP="00B03F91">
            <w:r w:rsidRPr="006A6D71">
              <w:rPr>
                <w:rFonts w:ascii="Riviera Nights Bold" w:hAnsi="Riviera Nights Bold"/>
                <w:b/>
                <w:bCs/>
              </w:rPr>
              <w:t>Head of Global Product Communications</w:t>
            </w:r>
            <w:r w:rsidRPr="006A6D71">
              <w:rPr>
                <w:rFonts w:ascii="Riviera Nights Bold" w:hAnsi="Riviera Nights Bold"/>
                <w:b/>
                <w:bCs/>
              </w:rPr>
              <w:br/>
            </w:r>
            <w:r w:rsidRPr="006A6D71">
              <w:t>Georgina Cox</w:t>
            </w:r>
            <w:r w:rsidRPr="006A6D71">
              <w:br/>
              <w:t>+44 (0) 7815 370878 /</w:t>
            </w:r>
            <w:r w:rsidRPr="006A6D71">
              <w:rPr>
                <w:rFonts w:ascii="Riviera Nights Black" w:hAnsi="Riviera Nights Black"/>
                <w:b/>
                <w:bCs/>
              </w:rPr>
              <w:t> </w:t>
            </w:r>
            <w:hyperlink r:id="rId12" w:history="1">
              <w:r w:rsidRPr="006A6D71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43A29022" w14:textId="77777777" w:rsidR="007753FC" w:rsidRPr="006A6D71" w:rsidRDefault="007753FC" w:rsidP="00B03F91"/>
        </w:tc>
      </w:tr>
      <w:tr w:rsidR="007753FC" w:rsidRPr="006A6D71" w14:paraId="2419A6D7" w14:textId="77777777" w:rsidTr="00B03F91">
        <w:tc>
          <w:tcPr>
            <w:tcW w:w="4559" w:type="dxa"/>
          </w:tcPr>
          <w:p w14:paraId="76E7EF1E" w14:textId="4C87FC80" w:rsidR="007753FC" w:rsidRPr="007753FC" w:rsidRDefault="007753FC" w:rsidP="007753FC">
            <w:pPr>
              <w:rPr>
                <w:rFonts w:ascii="Riviera Nights Bold" w:hAnsi="Riviera Nights Bold"/>
                <w:b/>
                <w:bCs/>
              </w:rPr>
            </w:pPr>
            <w:r w:rsidRPr="007753FC">
              <w:rPr>
                <w:rFonts w:ascii="Riviera Nights Bold" w:hAnsi="Riviera Nights Bold"/>
                <w:b/>
                <w:bCs/>
              </w:rPr>
              <w:t>Head of Corporate Relations</w:t>
            </w:r>
          </w:p>
          <w:p w14:paraId="3ACD3F5F" w14:textId="17EE9192" w:rsidR="007753FC" w:rsidRPr="007753FC" w:rsidRDefault="007753FC" w:rsidP="007753FC">
            <w:pPr>
              <w:rPr>
                <w:rFonts w:ascii="Riviera Nights Light" w:hAnsi="Riviera Nights Light"/>
              </w:rPr>
            </w:pPr>
            <w:r w:rsidRPr="00E355E1">
              <w:rPr>
                <w:rFonts w:ascii="Riviera Nights Light" w:hAnsi="Riviera Nights Light"/>
              </w:rPr>
              <w:t>Andrew Ball</w:t>
            </w:r>
          </w:p>
          <w:p w14:paraId="6F04E185" w14:textId="36534410" w:rsidR="007753FC" w:rsidRPr="007753FC" w:rsidRDefault="007753FC" w:rsidP="007753FC">
            <w:pPr>
              <w:rPr>
                <w:rFonts w:ascii="Riviera Nights Light" w:hAnsi="Riviera Nights Light"/>
              </w:rPr>
            </w:pPr>
            <w:r w:rsidRPr="00E355E1">
              <w:rPr>
                <w:rFonts w:ascii="Riviera Nights Light" w:hAnsi="Riviera Nights Light"/>
              </w:rPr>
              <w:t xml:space="preserve">+44 (0) 7185 244064 / </w:t>
            </w:r>
            <w:hyperlink r:id="rId13" w:history="1">
              <w:r w:rsidRPr="007753FC">
                <w:rPr>
                  <w:rStyle w:val="Hyperlink"/>
                  <w:b/>
                  <w:bCs/>
                </w:rPr>
                <w:t>Email</w:t>
              </w:r>
            </w:hyperlink>
          </w:p>
          <w:p w14:paraId="2AA145EC" w14:textId="77777777" w:rsidR="007753FC" w:rsidRPr="00E355E1" w:rsidRDefault="007753FC" w:rsidP="007753FC">
            <w:pPr>
              <w:rPr>
                <w:rFonts w:ascii="Riviera Nights Bold" w:hAnsi="Riviera Nights Bold"/>
                <w:b/>
              </w:rPr>
            </w:pPr>
          </w:p>
        </w:tc>
        <w:tc>
          <w:tcPr>
            <w:tcW w:w="4797" w:type="dxa"/>
          </w:tcPr>
          <w:p w14:paraId="5EC2E3E5" w14:textId="3366F23B" w:rsidR="007753FC" w:rsidRPr="007753FC" w:rsidRDefault="007753FC" w:rsidP="007753FC">
            <w:pPr>
              <w:rPr>
                <w:rFonts w:ascii="Riviera Nights Bold" w:hAnsi="Riviera Nights Bold"/>
                <w:b/>
                <w:bCs/>
              </w:rPr>
            </w:pPr>
            <w:r w:rsidRPr="007753FC">
              <w:rPr>
                <w:rFonts w:ascii="Riviera Nights Bold" w:hAnsi="Riviera Nights Bold"/>
                <w:b/>
                <w:bCs/>
              </w:rPr>
              <w:t>Global Product PR Manager</w:t>
            </w:r>
          </w:p>
          <w:p w14:paraId="75ADB343" w14:textId="0F6781CD" w:rsidR="007753FC" w:rsidRPr="007753FC" w:rsidRDefault="007753FC" w:rsidP="007753FC">
            <w:pPr>
              <w:rPr>
                <w:rFonts w:ascii="Riviera Nights Light" w:hAnsi="Riviera Nights Light"/>
              </w:rPr>
            </w:pPr>
            <w:r w:rsidRPr="00E355E1">
              <w:rPr>
                <w:rFonts w:ascii="Riviera Nights Light" w:hAnsi="Riviera Nights Light"/>
              </w:rPr>
              <w:t>Katie Sherman</w:t>
            </w:r>
          </w:p>
          <w:p w14:paraId="23C300D6" w14:textId="10EB4A13" w:rsidR="007753FC" w:rsidRPr="00E355E1" w:rsidRDefault="007753FC" w:rsidP="007753FC">
            <w:pPr>
              <w:rPr>
                <w:rFonts w:ascii="Riviera Nights Light" w:hAnsi="Riviera Nights Light"/>
              </w:rPr>
            </w:pPr>
            <w:r w:rsidRPr="00E355E1">
              <w:rPr>
                <w:rFonts w:ascii="Riviera Nights Light" w:hAnsi="Riviera Nights Light"/>
              </w:rPr>
              <w:t xml:space="preserve">+44 (0) 7815 244896 / </w:t>
            </w:r>
            <w:hyperlink r:id="rId14" w:history="1">
              <w:r w:rsidRPr="007753FC">
                <w:rPr>
                  <w:rStyle w:val="Hyperlink"/>
                  <w:b/>
                  <w:bCs/>
                </w:rPr>
                <w:t>Email</w:t>
              </w:r>
            </w:hyperlink>
          </w:p>
          <w:p w14:paraId="080432B3" w14:textId="77777777" w:rsidR="007753FC" w:rsidRPr="00E355E1" w:rsidRDefault="007753FC" w:rsidP="00B03F91">
            <w:pPr>
              <w:rPr>
                <w:rFonts w:ascii="Riviera Nights Bold" w:hAnsi="Riviera Nights Bold"/>
                <w:b/>
              </w:rPr>
            </w:pPr>
          </w:p>
        </w:tc>
      </w:tr>
      <w:tr w:rsidR="007753FC" w:rsidRPr="006A6D71" w14:paraId="603AFE8D" w14:textId="77777777" w:rsidTr="00B03F91">
        <w:tc>
          <w:tcPr>
            <w:tcW w:w="4559" w:type="dxa"/>
          </w:tcPr>
          <w:p w14:paraId="08C84E1A" w14:textId="77777777" w:rsidR="007753FC" w:rsidRPr="007753FC" w:rsidRDefault="007753FC" w:rsidP="007753FC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2132E0F5" w14:textId="77777777" w:rsidR="007753FC" w:rsidRPr="006A6D71" w:rsidRDefault="007753FC" w:rsidP="007753FC">
            <w:r w:rsidRPr="006A6D71">
              <w:rPr>
                <w:rFonts w:ascii="Riviera Nights Bold" w:hAnsi="Riviera Nights Bold"/>
                <w:b/>
                <w:bCs/>
              </w:rPr>
              <w:t>United Kingdom and Ireland</w:t>
            </w:r>
            <w:r w:rsidRPr="006A6D71">
              <w:br/>
              <w:t>Isabel Matthews</w:t>
            </w:r>
            <w:r w:rsidRPr="006A6D71">
              <w:br/>
              <w:t xml:space="preserve">+44 (0) 7815 245127 / </w:t>
            </w:r>
            <w:hyperlink r:id="rId15" w:history="1">
              <w:r w:rsidRPr="006A6D71">
                <w:rPr>
                  <w:rStyle w:val="Hyperlink"/>
                </w:rPr>
                <w:t>Email</w:t>
              </w:r>
            </w:hyperlink>
          </w:p>
          <w:p w14:paraId="0768F2E5" w14:textId="77777777" w:rsidR="007753FC" w:rsidRPr="007753FC" w:rsidRDefault="007753FC" w:rsidP="007753FC">
            <w:pPr>
              <w:rPr>
                <w:rFonts w:ascii="Riviera Nights Bold" w:hAnsi="Riviera Nights Bold"/>
                <w:b/>
                <w:bCs/>
              </w:rPr>
            </w:pPr>
          </w:p>
        </w:tc>
      </w:tr>
      <w:tr w:rsidR="007753FC" w:rsidRPr="006A6D71" w14:paraId="79710BF6" w14:textId="77777777" w:rsidTr="00B03F91">
        <w:tc>
          <w:tcPr>
            <w:tcW w:w="4559" w:type="dxa"/>
          </w:tcPr>
          <w:p w14:paraId="07224739" w14:textId="77777777" w:rsidR="007753FC" w:rsidRPr="006A6D71" w:rsidRDefault="007753FC" w:rsidP="00B03F91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49130343" w14:textId="77777777" w:rsidR="007753FC" w:rsidRPr="006A6D71" w:rsidRDefault="007753FC" w:rsidP="00B03F91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6B8E1313" w14:textId="77777777" w:rsidR="00897DE4" w:rsidRDefault="00897DE4" w:rsidP="00897DE4">
      <w:r w:rsidRPr="006A6D71">
        <w:t>CONTACTS | GLOBA</w:t>
      </w:r>
      <w:r>
        <w:t>L</w:t>
      </w:r>
    </w:p>
    <w:p w14:paraId="447EAE0C" w14:textId="77777777" w:rsidR="00897DE4" w:rsidRDefault="00897DE4" w:rsidP="00897DE4"/>
    <w:tbl>
      <w:tblPr>
        <w:tblStyle w:val="TableGrid"/>
        <w:tblW w:w="921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650"/>
      </w:tblGrid>
      <w:tr w:rsidR="00897DE4" w14:paraId="5C945B8B" w14:textId="77777777" w:rsidTr="00C4188B">
        <w:tc>
          <w:tcPr>
            <w:tcW w:w="4564" w:type="dxa"/>
          </w:tcPr>
          <w:p w14:paraId="4AE7DCCC" w14:textId="77777777" w:rsidR="00897DE4" w:rsidRDefault="00897DE4" w:rsidP="00C4188B">
            <w:pPr>
              <w:rPr>
                <w:rStyle w:val="Hyperlink"/>
              </w:rPr>
            </w:pPr>
            <w:r w:rsidRPr="00CD2EB7">
              <w:rPr>
                <w:rFonts w:ascii="Riviera Nights Bold" w:hAnsi="Riviera Nights Bold"/>
                <w:b/>
                <w:bCs/>
              </w:rPr>
              <w:t>Asia Pacific</w:t>
            </w:r>
            <w:r w:rsidRPr="00CD2EB7">
              <w:br/>
              <w:t>Hal Serudin</w:t>
            </w:r>
            <w:r w:rsidRPr="00CD2EB7">
              <w:br/>
              <w:t xml:space="preserve">+65 8161 2843 / </w:t>
            </w:r>
            <w:hyperlink r:id="rId16" w:history="1">
              <w:r w:rsidRPr="00CD2EB7">
                <w:rPr>
                  <w:rStyle w:val="Hyperlink"/>
                </w:rPr>
                <w:t>Email</w:t>
              </w:r>
            </w:hyperlink>
          </w:p>
          <w:p w14:paraId="3C0E612A" w14:textId="77777777" w:rsidR="00897DE4" w:rsidRDefault="00897DE4" w:rsidP="00C4188B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650" w:type="dxa"/>
          </w:tcPr>
          <w:p w14:paraId="0EB2670C" w14:textId="77777777" w:rsidR="00897DE4" w:rsidRPr="00EE26C8" w:rsidRDefault="00897DE4" w:rsidP="00C4188B">
            <w:pPr>
              <w:rPr>
                <w:rFonts w:ascii="Riviera Nights Bold" w:hAnsi="Riviera Nights Bold"/>
                <w:b/>
                <w:bCs/>
              </w:rPr>
            </w:pPr>
            <w:r w:rsidRPr="00EE26C8">
              <w:rPr>
                <w:rFonts w:ascii="Riviera Nights Bold" w:hAnsi="Riviera Nights Bold"/>
                <w:b/>
                <w:bCs/>
              </w:rPr>
              <w:t>China</w:t>
            </w:r>
          </w:p>
          <w:p w14:paraId="6D27E237" w14:textId="77777777" w:rsidR="00897DE4" w:rsidRPr="00EE26C8" w:rsidRDefault="00897DE4" w:rsidP="00C4188B">
            <w:r w:rsidRPr="00EE26C8">
              <w:t>Ou Sun</w:t>
            </w:r>
          </w:p>
          <w:p w14:paraId="2E1E544A" w14:textId="77777777" w:rsidR="00897DE4" w:rsidRDefault="00897DE4" w:rsidP="00C4188B">
            <w:pPr>
              <w:rPr>
                <w:rFonts w:ascii="Riviera Nights Bold" w:hAnsi="Riviera Nights Bold"/>
                <w:b/>
                <w:bCs/>
              </w:rPr>
            </w:pPr>
            <w:r w:rsidRPr="00EE26C8">
              <w:t xml:space="preserve">+86 186 0059 0675 / </w:t>
            </w:r>
            <w:hyperlink r:id="rId17" w:history="1">
              <w:r w:rsidRPr="00EE26C8">
                <w:rPr>
                  <w:rStyle w:val="Hyperlink"/>
                  <w:b/>
                  <w:bCs/>
                </w:rPr>
                <w:t>Email</w:t>
              </w:r>
            </w:hyperlink>
          </w:p>
        </w:tc>
      </w:tr>
      <w:tr w:rsidR="00897DE4" w14:paraId="610A0FB5" w14:textId="77777777" w:rsidTr="00C4188B">
        <w:tc>
          <w:tcPr>
            <w:tcW w:w="4564" w:type="dxa"/>
          </w:tcPr>
          <w:p w14:paraId="4288DA55" w14:textId="77777777" w:rsidR="00897DE4" w:rsidRPr="00CD2EB7" w:rsidRDefault="00897DE4" w:rsidP="00C4188B">
            <w:pPr>
              <w:rPr>
                <w:rStyle w:val="Hyperlink"/>
              </w:rPr>
            </w:pPr>
            <w:r w:rsidRPr="00CD2EB7">
              <w:rPr>
                <w:rFonts w:ascii="Riviera Nights Bold" w:hAnsi="Riviera Nights Bold"/>
                <w:b/>
                <w:bCs/>
              </w:rPr>
              <w:t>Central/Eastern Europe and CIS</w:t>
            </w:r>
            <w:r w:rsidRPr="00CD2EB7">
              <w:br/>
              <w:t>Frank Tiemann</w:t>
            </w:r>
            <w:r w:rsidRPr="00CD2EB7">
              <w:br/>
              <w:t xml:space="preserve">+49 (0) 160 9697 5807 / </w:t>
            </w:r>
            <w:hyperlink r:id="rId18" w:history="1">
              <w:r w:rsidRPr="00CD2EB7">
                <w:rPr>
                  <w:rStyle w:val="Hyperlink"/>
                </w:rPr>
                <w:t>Email</w:t>
              </w:r>
            </w:hyperlink>
          </w:p>
          <w:p w14:paraId="172CCBDE" w14:textId="77777777" w:rsidR="00897DE4" w:rsidRPr="0011582F" w:rsidRDefault="00897DE4" w:rsidP="00C4188B"/>
        </w:tc>
        <w:tc>
          <w:tcPr>
            <w:tcW w:w="4650" w:type="dxa"/>
          </w:tcPr>
          <w:p w14:paraId="2C95C716" w14:textId="77777777" w:rsidR="00897DE4" w:rsidRDefault="00897DE4" w:rsidP="00C4188B">
            <w:pPr>
              <w:rPr>
                <w:rFonts w:ascii="Riviera Nights Bold" w:hAnsi="Riviera Nights Bold"/>
                <w:b/>
                <w:bCs/>
              </w:rPr>
            </w:pPr>
            <w:r w:rsidRPr="00CD2EB7">
              <w:rPr>
                <w:rFonts w:ascii="Riviera Nights Bold" w:hAnsi="Riviera Nights Bold"/>
                <w:b/>
                <w:bCs/>
              </w:rPr>
              <w:t>Middle East and Africa</w:t>
            </w:r>
            <w:r w:rsidRPr="00CD2EB7">
              <w:t xml:space="preserve"> </w:t>
            </w:r>
            <w:r w:rsidRPr="00CD2EB7">
              <w:br/>
              <w:t>Rami Joudi</w:t>
            </w:r>
            <w:r w:rsidRPr="00CD2EB7">
              <w:br/>
              <w:t xml:space="preserve">+971 56 171 7883 / </w:t>
            </w:r>
            <w:hyperlink r:id="rId19" w:history="1">
              <w:r w:rsidRPr="00CD2EB7">
                <w:rPr>
                  <w:rStyle w:val="Hyperlink"/>
                </w:rPr>
                <w:t>Email</w:t>
              </w:r>
            </w:hyperlink>
          </w:p>
          <w:p w14:paraId="09035CC1" w14:textId="77777777" w:rsidR="00897DE4" w:rsidRDefault="00897DE4" w:rsidP="00C4188B">
            <w:pPr>
              <w:rPr>
                <w:rFonts w:ascii="Riviera Nights Bold" w:hAnsi="Riviera Nights Bold"/>
                <w:b/>
                <w:bCs/>
              </w:rPr>
            </w:pPr>
          </w:p>
        </w:tc>
      </w:tr>
      <w:tr w:rsidR="00897DE4" w14:paraId="371FCB45" w14:textId="77777777" w:rsidTr="00C4188B">
        <w:tc>
          <w:tcPr>
            <w:tcW w:w="4564" w:type="dxa"/>
          </w:tcPr>
          <w:p w14:paraId="5A098A6A" w14:textId="77777777" w:rsidR="00897DE4" w:rsidRDefault="00897DE4" w:rsidP="00C4188B">
            <w:pPr>
              <w:rPr>
                <w:rFonts w:ascii="Riviera Nights Bold" w:hAnsi="Riviera Nights Bold"/>
                <w:b/>
                <w:bCs/>
              </w:rPr>
            </w:pPr>
            <w:r w:rsidRPr="006A6D71">
              <w:rPr>
                <w:rFonts w:ascii="Riviera Nights Bold" w:hAnsi="Riviera Nights Bold"/>
                <w:b/>
                <w:bCs/>
              </w:rPr>
              <w:t>Central and Western Europe</w:t>
            </w:r>
            <w:r w:rsidRPr="006A6D71">
              <w:t xml:space="preserve"> </w:t>
            </w:r>
            <w:r w:rsidRPr="006A6D71">
              <w:br/>
              <w:t>Ruth Hilse</w:t>
            </w:r>
            <w:r w:rsidRPr="006A6D71">
              <w:br/>
              <w:t xml:space="preserve">+49 (0) 89 382 60064 / </w:t>
            </w:r>
            <w:hyperlink r:id="rId20" w:history="1">
              <w:r w:rsidRPr="006A6D71">
                <w:rPr>
                  <w:rStyle w:val="Hyperlink"/>
                </w:rPr>
                <w:t>Email</w:t>
              </w:r>
            </w:hyperlink>
          </w:p>
        </w:tc>
        <w:tc>
          <w:tcPr>
            <w:tcW w:w="4650" w:type="dxa"/>
          </w:tcPr>
          <w:p w14:paraId="3B0FE16B" w14:textId="77777777" w:rsidR="00897DE4" w:rsidRDefault="00897DE4" w:rsidP="00C4188B">
            <w:pPr>
              <w:rPr>
                <w:rStyle w:val="Hyperlink"/>
              </w:rPr>
            </w:pPr>
            <w:r w:rsidRPr="00CD2EB7">
              <w:rPr>
                <w:rFonts w:ascii="Riviera Nights Bold" w:hAnsi="Riviera Nights Bold"/>
                <w:b/>
                <w:bCs/>
              </w:rPr>
              <w:t>The Americas</w:t>
            </w:r>
            <w:r w:rsidRPr="00CD2EB7">
              <w:br/>
              <w:t>Gerry Spahn</w:t>
            </w:r>
            <w:r w:rsidRPr="00CD2EB7">
              <w:br/>
              <w:t xml:space="preserve">+1 201 930 8308 / </w:t>
            </w:r>
            <w:hyperlink r:id="rId21" w:history="1">
              <w:r w:rsidRPr="00CD2EB7">
                <w:rPr>
                  <w:rStyle w:val="Hyperlink"/>
                </w:rPr>
                <w:t>Email</w:t>
              </w:r>
            </w:hyperlink>
          </w:p>
          <w:p w14:paraId="6B47A8B3" w14:textId="77777777" w:rsidR="00897DE4" w:rsidRDefault="00897DE4" w:rsidP="00C4188B">
            <w:pPr>
              <w:rPr>
                <w:rFonts w:ascii="Riviera Nights Bold" w:hAnsi="Riviera Nights Bold"/>
                <w:b/>
                <w:bCs/>
              </w:rPr>
            </w:pPr>
          </w:p>
        </w:tc>
      </w:tr>
      <w:bookmarkEnd w:id="0"/>
    </w:tbl>
    <w:p w14:paraId="0264D503" w14:textId="0AC50347" w:rsidR="00D61C0B" w:rsidRDefault="00D61C0B" w:rsidP="00746AA4"/>
    <w:sectPr w:rsidR="00D61C0B" w:rsidSect="00750AAE">
      <w:headerReference w:type="default" r:id="rId22"/>
      <w:footerReference w:type="default" r:id="rId23"/>
      <w:pgSz w:w="12960" w:h="16834" w:code="9"/>
      <w:pgMar w:top="2434" w:right="1260" w:bottom="2275" w:left="1382" w:header="706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74E6" w14:textId="77777777" w:rsidR="00D74E66" w:rsidRDefault="00D74E66" w:rsidP="001F6D78">
      <w:pPr>
        <w:spacing w:after="0" w:line="240" w:lineRule="auto"/>
      </w:pPr>
      <w:r>
        <w:separator/>
      </w:r>
    </w:p>
  </w:endnote>
  <w:endnote w:type="continuationSeparator" w:id="0">
    <w:p w14:paraId="6778F2FB" w14:textId="77777777" w:rsidR="00D74E66" w:rsidRDefault="00D74E66" w:rsidP="001F6D78">
      <w:pPr>
        <w:spacing w:after="0" w:line="240" w:lineRule="auto"/>
      </w:pPr>
      <w:r>
        <w:continuationSeparator/>
      </w:r>
    </w:p>
  </w:endnote>
  <w:endnote w:type="continuationNotice" w:id="1">
    <w:p w14:paraId="1486E87F" w14:textId="77777777" w:rsidR="00D74E66" w:rsidRDefault="00D74E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viera Nights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ED6FB03" w14:textId="75C7DB93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C645" w14:textId="77777777" w:rsidR="00D74E66" w:rsidRDefault="00D74E66" w:rsidP="001F6D78">
      <w:pPr>
        <w:spacing w:after="0" w:line="240" w:lineRule="auto"/>
      </w:pPr>
      <w:r>
        <w:separator/>
      </w:r>
    </w:p>
  </w:footnote>
  <w:footnote w:type="continuationSeparator" w:id="0">
    <w:p w14:paraId="14131EAC" w14:textId="77777777" w:rsidR="00D74E66" w:rsidRDefault="00D74E66" w:rsidP="001F6D78">
      <w:pPr>
        <w:spacing w:after="0" w:line="240" w:lineRule="auto"/>
      </w:pPr>
      <w:r>
        <w:continuationSeparator/>
      </w:r>
    </w:p>
  </w:footnote>
  <w:footnote w:type="continuationNotice" w:id="1">
    <w:p w14:paraId="71B181DF" w14:textId="77777777" w:rsidR="00D74E66" w:rsidRDefault="00D74E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55" name="Picture 55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33096"/>
    <w:multiLevelType w:val="hybridMultilevel"/>
    <w:tmpl w:val="F9F60CC0"/>
    <w:lvl w:ilvl="0" w:tplc="7AA80890">
      <w:start w:val="6"/>
      <w:numFmt w:val="bullet"/>
      <w:lvlText w:val="-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10A4B"/>
    <w:multiLevelType w:val="multilevel"/>
    <w:tmpl w:val="3CD8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681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7162D53"/>
    <w:multiLevelType w:val="hybridMultilevel"/>
    <w:tmpl w:val="DD76B466"/>
    <w:lvl w:ilvl="0" w:tplc="501A7004">
      <w:start w:val="2022"/>
      <w:numFmt w:val="bullet"/>
      <w:lvlText w:val="-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25877"/>
    <w:multiLevelType w:val="hybridMultilevel"/>
    <w:tmpl w:val="49964BFC"/>
    <w:lvl w:ilvl="0" w:tplc="3CE2183E">
      <w:start w:val="6"/>
      <w:numFmt w:val="bullet"/>
      <w:lvlText w:val="-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7355F"/>
    <w:multiLevelType w:val="hybridMultilevel"/>
    <w:tmpl w:val="63563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77CEB"/>
    <w:multiLevelType w:val="hybridMultilevel"/>
    <w:tmpl w:val="521203A6"/>
    <w:lvl w:ilvl="0" w:tplc="08090001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43933095"/>
    <w:multiLevelType w:val="hybridMultilevel"/>
    <w:tmpl w:val="85BAB918"/>
    <w:lvl w:ilvl="0" w:tplc="A6C081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4F31"/>
    <w:multiLevelType w:val="hybridMultilevel"/>
    <w:tmpl w:val="CF5E00B0"/>
    <w:lvl w:ilvl="0" w:tplc="5F98C7FE">
      <w:start w:val="6"/>
      <w:numFmt w:val="decimalZero"/>
      <w:lvlText w:val="%1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9513F"/>
    <w:multiLevelType w:val="hybridMultilevel"/>
    <w:tmpl w:val="4F606F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D7BD3"/>
    <w:multiLevelType w:val="hybridMultilevel"/>
    <w:tmpl w:val="5E4C1D0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40271F"/>
    <w:multiLevelType w:val="hybridMultilevel"/>
    <w:tmpl w:val="F0D25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0310C"/>
    <w:multiLevelType w:val="hybridMultilevel"/>
    <w:tmpl w:val="86B0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23A59"/>
    <w:multiLevelType w:val="hybridMultilevel"/>
    <w:tmpl w:val="180E2D60"/>
    <w:lvl w:ilvl="0" w:tplc="BF7EFB6C">
      <w:numFmt w:val="bullet"/>
      <w:lvlText w:val="-"/>
      <w:lvlJc w:val="left"/>
      <w:pPr>
        <w:ind w:left="720" w:hanging="360"/>
      </w:pPr>
      <w:rPr>
        <w:rFonts w:ascii="Riviera Nights Light" w:eastAsia="Calibri" w:hAnsi="Riviera Nights Ligh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01A2D"/>
    <w:multiLevelType w:val="hybridMultilevel"/>
    <w:tmpl w:val="AF9A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56FF3"/>
    <w:multiLevelType w:val="hybridMultilevel"/>
    <w:tmpl w:val="1462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96ADB"/>
    <w:multiLevelType w:val="hybridMultilevel"/>
    <w:tmpl w:val="242E60B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1353E9"/>
    <w:multiLevelType w:val="hybridMultilevel"/>
    <w:tmpl w:val="9D7404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517719">
    <w:abstractNumId w:val="12"/>
  </w:num>
  <w:num w:numId="2" w16cid:durableId="279797836">
    <w:abstractNumId w:val="20"/>
  </w:num>
  <w:num w:numId="3" w16cid:durableId="2121029111">
    <w:abstractNumId w:val="0"/>
  </w:num>
  <w:num w:numId="4" w16cid:durableId="379208611">
    <w:abstractNumId w:val="1"/>
  </w:num>
  <w:num w:numId="5" w16cid:durableId="1308170205">
    <w:abstractNumId w:val="2"/>
  </w:num>
  <w:num w:numId="6" w16cid:durableId="2012873910">
    <w:abstractNumId w:val="3"/>
  </w:num>
  <w:num w:numId="7" w16cid:durableId="913007438">
    <w:abstractNumId w:val="8"/>
  </w:num>
  <w:num w:numId="8" w16cid:durableId="897277098">
    <w:abstractNumId w:val="4"/>
  </w:num>
  <w:num w:numId="9" w16cid:durableId="1030685675">
    <w:abstractNumId w:val="5"/>
  </w:num>
  <w:num w:numId="10" w16cid:durableId="888608256">
    <w:abstractNumId w:val="6"/>
  </w:num>
  <w:num w:numId="11" w16cid:durableId="1399472473">
    <w:abstractNumId w:val="7"/>
  </w:num>
  <w:num w:numId="12" w16cid:durableId="591813652">
    <w:abstractNumId w:val="9"/>
  </w:num>
  <w:num w:numId="13" w16cid:durableId="1779790403">
    <w:abstractNumId w:val="16"/>
  </w:num>
  <w:num w:numId="14" w16cid:durableId="368772576">
    <w:abstractNumId w:val="11"/>
  </w:num>
  <w:num w:numId="15" w16cid:durableId="560797292">
    <w:abstractNumId w:val="23"/>
  </w:num>
  <w:num w:numId="16" w16cid:durableId="1088580147">
    <w:abstractNumId w:val="25"/>
  </w:num>
  <w:num w:numId="17" w16cid:durableId="367612069">
    <w:abstractNumId w:val="15"/>
  </w:num>
  <w:num w:numId="18" w16cid:durableId="782571952">
    <w:abstractNumId w:val="13"/>
  </w:num>
  <w:num w:numId="19" w16cid:durableId="1234241653">
    <w:abstractNumId w:val="24"/>
  </w:num>
  <w:num w:numId="20" w16cid:durableId="738288697">
    <w:abstractNumId w:val="26"/>
  </w:num>
  <w:num w:numId="21" w16cid:durableId="1050568400">
    <w:abstractNumId w:val="27"/>
  </w:num>
  <w:num w:numId="22" w16cid:durableId="1596553701">
    <w:abstractNumId w:val="18"/>
  </w:num>
  <w:num w:numId="23" w16cid:durableId="1521964223">
    <w:abstractNumId w:val="21"/>
  </w:num>
  <w:num w:numId="24" w16cid:durableId="335303511">
    <w:abstractNumId w:val="19"/>
  </w:num>
  <w:num w:numId="25" w16cid:durableId="1172721060">
    <w:abstractNumId w:val="28"/>
  </w:num>
  <w:num w:numId="26" w16cid:durableId="2054184389">
    <w:abstractNumId w:val="22"/>
  </w:num>
  <w:num w:numId="27" w16cid:durableId="666834031">
    <w:abstractNumId w:val="14"/>
  </w:num>
  <w:num w:numId="28" w16cid:durableId="339891800">
    <w:abstractNumId w:val="10"/>
  </w:num>
  <w:num w:numId="29" w16cid:durableId="14858512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3001"/>
    <w:rsid w:val="000110A0"/>
    <w:rsid w:val="000118DD"/>
    <w:rsid w:val="00025377"/>
    <w:rsid w:val="00026089"/>
    <w:rsid w:val="00042E4A"/>
    <w:rsid w:val="000467D6"/>
    <w:rsid w:val="000520D0"/>
    <w:rsid w:val="00052768"/>
    <w:rsid w:val="0005298B"/>
    <w:rsid w:val="00053CB9"/>
    <w:rsid w:val="00056B54"/>
    <w:rsid w:val="00064AC0"/>
    <w:rsid w:val="00065900"/>
    <w:rsid w:val="000668BE"/>
    <w:rsid w:val="00067D40"/>
    <w:rsid w:val="00072DB5"/>
    <w:rsid w:val="0007585D"/>
    <w:rsid w:val="00077C39"/>
    <w:rsid w:val="000805BC"/>
    <w:rsid w:val="00080751"/>
    <w:rsid w:val="000826EE"/>
    <w:rsid w:val="00086569"/>
    <w:rsid w:val="00086C79"/>
    <w:rsid w:val="000910AD"/>
    <w:rsid w:val="000925C2"/>
    <w:rsid w:val="00096994"/>
    <w:rsid w:val="000A3359"/>
    <w:rsid w:val="000A5531"/>
    <w:rsid w:val="000A5711"/>
    <w:rsid w:val="000B08CD"/>
    <w:rsid w:val="000B253D"/>
    <w:rsid w:val="000B3404"/>
    <w:rsid w:val="000C0A17"/>
    <w:rsid w:val="000C3377"/>
    <w:rsid w:val="000C4BA2"/>
    <w:rsid w:val="000D11EF"/>
    <w:rsid w:val="000E03C9"/>
    <w:rsid w:val="000E141D"/>
    <w:rsid w:val="000E147A"/>
    <w:rsid w:val="000E24A9"/>
    <w:rsid w:val="000E76D4"/>
    <w:rsid w:val="0010131B"/>
    <w:rsid w:val="001017AF"/>
    <w:rsid w:val="00104B22"/>
    <w:rsid w:val="00106C81"/>
    <w:rsid w:val="001102EF"/>
    <w:rsid w:val="00110741"/>
    <w:rsid w:val="001113F0"/>
    <w:rsid w:val="00113DD3"/>
    <w:rsid w:val="00114AA2"/>
    <w:rsid w:val="001153FD"/>
    <w:rsid w:val="00120B6E"/>
    <w:rsid w:val="00121EE5"/>
    <w:rsid w:val="001228BC"/>
    <w:rsid w:val="00133F83"/>
    <w:rsid w:val="0013511D"/>
    <w:rsid w:val="00135303"/>
    <w:rsid w:val="001533A1"/>
    <w:rsid w:val="00154ED5"/>
    <w:rsid w:val="001557F5"/>
    <w:rsid w:val="0016400D"/>
    <w:rsid w:val="00171C7D"/>
    <w:rsid w:val="0017401F"/>
    <w:rsid w:val="00180F38"/>
    <w:rsid w:val="0018463E"/>
    <w:rsid w:val="001852FA"/>
    <w:rsid w:val="0019477D"/>
    <w:rsid w:val="00196CF6"/>
    <w:rsid w:val="001A0B97"/>
    <w:rsid w:val="001A502A"/>
    <w:rsid w:val="001B1675"/>
    <w:rsid w:val="001B1D1F"/>
    <w:rsid w:val="001C19E9"/>
    <w:rsid w:val="001C3BD6"/>
    <w:rsid w:val="001D182D"/>
    <w:rsid w:val="001D7447"/>
    <w:rsid w:val="001E49BB"/>
    <w:rsid w:val="001E6FF3"/>
    <w:rsid w:val="001E79DE"/>
    <w:rsid w:val="001F052D"/>
    <w:rsid w:val="001F27D4"/>
    <w:rsid w:val="001F2A11"/>
    <w:rsid w:val="001F5563"/>
    <w:rsid w:val="001F6D78"/>
    <w:rsid w:val="001F706C"/>
    <w:rsid w:val="001F7A6E"/>
    <w:rsid w:val="00202949"/>
    <w:rsid w:val="00206ECF"/>
    <w:rsid w:val="00207B93"/>
    <w:rsid w:val="00211337"/>
    <w:rsid w:val="002124AD"/>
    <w:rsid w:val="00212A60"/>
    <w:rsid w:val="002163AF"/>
    <w:rsid w:val="00217150"/>
    <w:rsid w:val="002236CA"/>
    <w:rsid w:val="002250B6"/>
    <w:rsid w:val="00230A8D"/>
    <w:rsid w:val="0023148A"/>
    <w:rsid w:val="0023172A"/>
    <w:rsid w:val="002339D6"/>
    <w:rsid w:val="0024431F"/>
    <w:rsid w:val="00246E3C"/>
    <w:rsid w:val="002478E7"/>
    <w:rsid w:val="00262689"/>
    <w:rsid w:val="0026540D"/>
    <w:rsid w:val="002714BD"/>
    <w:rsid w:val="002734BD"/>
    <w:rsid w:val="00273B35"/>
    <w:rsid w:val="00275BBE"/>
    <w:rsid w:val="0027694F"/>
    <w:rsid w:val="00276A07"/>
    <w:rsid w:val="00277241"/>
    <w:rsid w:val="00284330"/>
    <w:rsid w:val="0028482A"/>
    <w:rsid w:val="00290192"/>
    <w:rsid w:val="002908C3"/>
    <w:rsid w:val="00295E6A"/>
    <w:rsid w:val="00297959"/>
    <w:rsid w:val="002A06B5"/>
    <w:rsid w:val="002A388E"/>
    <w:rsid w:val="002A5BD3"/>
    <w:rsid w:val="002A6CDB"/>
    <w:rsid w:val="002A7D1B"/>
    <w:rsid w:val="002B0F82"/>
    <w:rsid w:val="002B2D1B"/>
    <w:rsid w:val="002B304F"/>
    <w:rsid w:val="002B44FC"/>
    <w:rsid w:val="002B5CAB"/>
    <w:rsid w:val="002B7736"/>
    <w:rsid w:val="002C1683"/>
    <w:rsid w:val="002C2547"/>
    <w:rsid w:val="002C50AB"/>
    <w:rsid w:val="002C5A9C"/>
    <w:rsid w:val="002D136E"/>
    <w:rsid w:val="002D282B"/>
    <w:rsid w:val="002E74AC"/>
    <w:rsid w:val="002F23EC"/>
    <w:rsid w:val="002F6655"/>
    <w:rsid w:val="00306A51"/>
    <w:rsid w:val="00307E65"/>
    <w:rsid w:val="00310DA5"/>
    <w:rsid w:val="0031442A"/>
    <w:rsid w:val="00321B35"/>
    <w:rsid w:val="00327041"/>
    <w:rsid w:val="0034026C"/>
    <w:rsid w:val="003418B7"/>
    <w:rsid w:val="0034402A"/>
    <w:rsid w:val="00347E87"/>
    <w:rsid w:val="00352923"/>
    <w:rsid w:val="0037639C"/>
    <w:rsid w:val="00382E6F"/>
    <w:rsid w:val="003904A4"/>
    <w:rsid w:val="00392E40"/>
    <w:rsid w:val="00396FEA"/>
    <w:rsid w:val="003A0C96"/>
    <w:rsid w:val="003A1216"/>
    <w:rsid w:val="003A1289"/>
    <w:rsid w:val="003A27C8"/>
    <w:rsid w:val="003B4411"/>
    <w:rsid w:val="003B4F21"/>
    <w:rsid w:val="003B50A3"/>
    <w:rsid w:val="003B5BF4"/>
    <w:rsid w:val="003B724C"/>
    <w:rsid w:val="003B7E18"/>
    <w:rsid w:val="003C1418"/>
    <w:rsid w:val="003C241E"/>
    <w:rsid w:val="003C2D10"/>
    <w:rsid w:val="003C3B11"/>
    <w:rsid w:val="003C5707"/>
    <w:rsid w:val="003C6339"/>
    <w:rsid w:val="003E0929"/>
    <w:rsid w:val="003E376A"/>
    <w:rsid w:val="003F0DCF"/>
    <w:rsid w:val="003F48E5"/>
    <w:rsid w:val="003F60D9"/>
    <w:rsid w:val="003F653E"/>
    <w:rsid w:val="003F6917"/>
    <w:rsid w:val="003F72DA"/>
    <w:rsid w:val="00400A11"/>
    <w:rsid w:val="00401F4F"/>
    <w:rsid w:val="00402EEB"/>
    <w:rsid w:val="00405827"/>
    <w:rsid w:val="00406725"/>
    <w:rsid w:val="00406E84"/>
    <w:rsid w:val="0040777A"/>
    <w:rsid w:val="00407B4F"/>
    <w:rsid w:val="00417E04"/>
    <w:rsid w:val="004204DD"/>
    <w:rsid w:val="0043396A"/>
    <w:rsid w:val="00436A1F"/>
    <w:rsid w:val="00441761"/>
    <w:rsid w:val="0044376D"/>
    <w:rsid w:val="004442C0"/>
    <w:rsid w:val="00445DBC"/>
    <w:rsid w:val="00451B3B"/>
    <w:rsid w:val="0046153C"/>
    <w:rsid w:val="004631E2"/>
    <w:rsid w:val="00470AAF"/>
    <w:rsid w:val="00473ADF"/>
    <w:rsid w:val="00473D1D"/>
    <w:rsid w:val="004778A3"/>
    <w:rsid w:val="00477DF1"/>
    <w:rsid w:val="004816B7"/>
    <w:rsid w:val="004820AE"/>
    <w:rsid w:val="00495154"/>
    <w:rsid w:val="004962BF"/>
    <w:rsid w:val="004A0908"/>
    <w:rsid w:val="004A1431"/>
    <w:rsid w:val="004A5508"/>
    <w:rsid w:val="004B4248"/>
    <w:rsid w:val="004C242D"/>
    <w:rsid w:val="004C28FE"/>
    <w:rsid w:val="004C7474"/>
    <w:rsid w:val="004D42F9"/>
    <w:rsid w:val="004E2476"/>
    <w:rsid w:val="004E33B1"/>
    <w:rsid w:val="004E3E8F"/>
    <w:rsid w:val="004E6EE4"/>
    <w:rsid w:val="004F3382"/>
    <w:rsid w:val="004F79D5"/>
    <w:rsid w:val="00500F8F"/>
    <w:rsid w:val="00516DF4"/>
    <w:rsid w:val="00517599"/>
    <w:rsid w:val="00523331"/>
    <w:rsid w:val="00524C91"/>
    <w:rsid w:val="00534A47"/>
    <w:rsid w:val="00543614"/>
    <w:rsid w:val="00546586"/>
    <w:rsid w:val="005522E7"/>
    <w:rsid w:val="005538F9"/>
    <w:rsid w:val="00560307"/>
    <w:rsid w:val="00562129"/>
    <w:rsid w:val="00565646"/>
    <w:rsid w:val="00565A8A"/>
    <w:rsid w:val="00566AEE"/>
    <w:rsid w:val="00590493"/>
    <w:rsid w:val="00591814"/>
    <w:rsid w:val="005A5F0F"/>
    <w:rsid w:val="005A6B90"/>
    <w:rsid w:val="005A6D48"/>
    <w:rsid w:val="005A6EB9"/>
    <w:rsid w:val="005B32F8"/>
    <w:rsid w:val="005C0C45"/>
    <w:rsid w:val="005C115B"/>
    <w:rsid w:val="005D0E6D"/>
    <w:rsid w:val="005D6129"/>
    <w:rsid w:val="005D6B3D"/>
    <w:rsid w:val="005E42E0"/>
    <w:rsid w:val="005E645F"/>
    <w:rsid w:val="005E747A"/>
    <w:rsid w:val="005F4818"/>
    <w:rsid w:val="005F520F"/>
    <w:rsid w:val="005F7B63"/>
    <w:rsid w:val="00604651"/>
    <w:rsid w:val="00611390"/>
    <w:rsid w:val="006177AE"/>
    <w:rsid w:val="006178E9"/>
    <w:rsid w:val="00621844"/>
    <w:rsid w:val="00623807"/>
    <w:rsid w:val="00624178"/>
    <w:rsid w:val="00625BE4"/>
    <w:rsid w:val="006269C7"/>
    <w:rsid w:val="00632C6A"/>
    <w:rsid w:val="00632F37"/>
    <w:rsid w:val="006338B2"/>
    <w:rsid w:val="00641C97"/>
    <w:rsid w:val="00651C8A"/>
    <w:rsid w:val="0065504F"/>
    <w:rsid w:val="0066120D"/>
    <w:rsid w:val="0066261D"/>
    <w:rsid w:val="006701A0"/>
    <w:rsid w:val="006721D3"/>
    <w:rsid w:val="00672E51"/>
    <w:rsid w:val="006744BD"/>
    <w:rsid w:val="006977C6"/>
    <w:rsid w:val="006A00B2"/>
    <w:rsid w:val="006A0B50"/>
    <w:rsid w:val="006A574B"/>
    <w:rsid w:val="006A663D"/>
    <w:rsid w:val="006A6D71"/>
    <w:rsid w:val="006B46AD"/>
    <w:rsid w:val="006B52CE"/>
    <w:rsid w:val="006B57D3"/>
    <w:rsid w:val="006B617B"/>
    <w:rsid w:val="006C4496"/>
    <w:rsid w:val="006D6F5A"/>
    <w:rsid w:val="006E520A"/>
    <w:rsid w:val="006E6013"/>
    <w:rsid w:val="007038F0"/>
    <w:rsid w:val="0071451B"/>
    <w:rsid w:val="00714DD2"/>
    <w:rsid w:val="0071625C"/>
    <w:rsid w:val="007245DB"/>
    <w:rsid w:val="0073131F"/>
    <w:rsid w:val="00732C6F"/>
    <w:rsid w:val="00732D3C"/>
    <w:rsid w:val="00736B53"/>
    <w:rsid w:val="00746AA4"/>
    <w:rsid w:val="00750AAE"/>
    <w:rsid w:val="00754334"/>
    <w:rsid w:val="007554F8"/>
    <w:rsid w:val="0076522D"/>
    <w:rsid w:val="007753FC"/>
    <w:rsid w:val="007761C7"/>
    <w:rsid w:val="00783BBA"/>
    <w:rsid w:val="00786764"/>
    <w:rsid w:val="00790D3D"/>
    <w:rsid w:val="00792CD4"/>
    <w:rsid w:val="007B254A"/>
    <w:rsid w:val="007B268E"/>
    <w:rsid w:val="007B3831"/>
    <w:rsid w:val="007B580B"/>
    <w:rsid w:val="007B75AD"/>
    <w:rsid w:val="007C59C4"/>
    <w:rsid w:val="007C5C49"/>
    <w:rsid w:val="007C5C85"/>
    <w:rsid w:val="007C7FE3"/>
    <w:rsid w:val="007D3032"/>
    <w:rsid w:val="007D4A3D"/>
    <w:rsid w:val="007D4CC8"/>
    <w:rsid w:val="007D4F49"/>
    <w:rsid w:val="007E66D9"/>
    <w:rsid w:val="007E6A68"/>
    <w:rsid w:val="007E7353"/>
    <w:rsid w:val="007F0D85"/>
    <w:rsid w:val="007F12FC"/>
    <w:rsid w:val="007F2837"/>
    <w:rsid w:val="007F2AB2"/>
    <w:rsid w:val="007F59DB"/>
    <w:rsid w:val="007F7872"/>
    <w:rsid w:val="008024A6"/>
    <w:rsid w:val="0080376E"/>
    <w:rsid w:val="00806E03"/>
    <w:rsid w:val="00807089"/>
    <w:rsid w:val="0080724F"/>
    <w:rsid w:val="00817EA6"/>
    <w:rsid w:val="00820251"/>
    <w:rsid w:val="00822228"/>
    <w:rsid w:val="0082540B"/>
    <w:rsid w:val="00825F45"/>
    <w:rsid w:val="00834B9B"/>
    <w:rsid w:val="00834FD1"/>
    <w:rsid w:val="00836C05"/>
    <w:rsid w:val="00842C7B"/>
    <w:rsid w:val="00843359"/>
    <w:rsid w:val="008525F8"/>
    <w:rsid w:val="00853E53"/>
    <w:rsid w:val="00854D92"/>
    <w:rsid w:val="008640C1"/>
    <w:rsid w:val="008701B4"/>
    <w:rsid w:val="00872076"/>
    <w:rsid w:val="00886826"/>
    <w:rsid w:val="008976F2"/>
    <w:rsid w:val="00897D01"/>
    <w:rsid w:val="00897DE4"/>
    <w:rsid w:val="008A4AA9"/>
    <w:rsid w:val="008A5607"/>
    <w:rsid w:val="008A792F"/>
    <w:rsid w:val="008B69F5"/>
    <w:rsid w:val="008C175E"/>
    <w:rsid w:val="008D2E1D"/>
    <w:rsid w:val="008D586C"/>
    <w:rsid w:val="008E1300"/>
    <w:rsid w:val="008E42CC"/>
    <w:rsid w:val="008E47DD"/>
    <w:rsid w:val="008E5081"/>
    <w:rsid w:val="008E6578"/>
    <w:rsid w:val="008F3C1A"/>
    <w:rsid w:val="008F4459"/>
    <w:rsid w:val="008F49B5"/>
    <w:rsid w:val="009007BF"/>
    <w:rsid w:val="00900B3E"/>
    <w:rsid w:val="00902F3A"/>
    <w:rsid w:val="0090573B"/>
    <w:rsid w:val="00912030"/>
    <w:rsid w:val="00913626"/>
    <w:rsid w:val="009139D5"/>
    <w:rsid w:val="00920629"/>
    <w:rsid w:val="009229FD"/>
    <w:rsid w:val="009247CF"/>
    <w:rsid w:val="00924ECE"/>
    <w:rsid w:val="00931D34"/>
    <w:rsid w:val="00933D30"/>
    <w:rsid w:val="00934309"/>
    <w:rsid w:val="009354AB"/>
    <w:rsid w:val="009415CD"/>
    <w:rsid w:val="00955B6F"/>
    <w:rsid w:val="009561C1"/>
    <w:rsid w:val="0095757C"/>
    <w:rsid w:val="00960C84"/>
    <w:rsid w:val="0096221E"/>
    <w:rsid w:val="00962DC8"/>
    <w:rsid w:val="00974CCC"/>
    <w:rsid w:val="00977851"/>
    <w:rsid w:val="00982046"/>
    <w:rsid w:val="00992B0F"/>
    <w:rsid w:val="00994D40"/>
    <w:rsid w:val="009A06AE"/>
    <w:rsid w:val="009A0C21"/>
    <w:rsid w:val="009A6C07"/>
    <w:rsid w:val="009B2008"/>
    <w:rsid w:val="009C044D"/>
    <w:rsid w:val="009C0F08"/>
    <w:rsid w:val="009C1767"/>
    <w:rsid w:val="009C4252"/>
    <w:rsid w:val="009C5EDD"/>
    <w:rsid w:val="009D5299"/>
    <w:rsid w:val="009E0A22"/>
    <w:rsid w:val="009F11E0"/>
    <w:rsid w:val="009F1CA2"/>
    <w:rsid w:val="009F2134"/>
    <w:rsid w:val="009F2899"/>
    <w:rsid w:val="009F35AE"/>
    <w:rsid w:val="00A06BA5"/>
    <w:rsid w:val="00A122B0"/>
    <w:rsid w:val="00A15845"/>
    <w:rsid w:val="00A20F6D"/>
    <w:rsid w:val="00A2284C"/>
    <w:rsid w:val="00A3170F"/>
    <w:rsid w:val="00A36705"/>
    <w:rsid w:val="00A514A9"/>
    <w:rsid w:val="00A51AF5"/>
    <w:rsid w:val="00A53706"/>
    <w:rsid w:val="00A6016E"/>
    <w:rsid w:val="00A61F8E"/>
    <w:rsid w:val="00A658B7"/>
    <w:rsid w:val="00A669D0"/>
    <w:rsid w:val="00A7182B"/>
    <w:rsid w:val="00A73A3A"/>
    <w:rsid w:val="00A73B8A"/>
    <w:rsid w:val="00A7799C"/>
    <w:rsid w:val="00A77F75"/>
    <w:rsid w:val="00A806B9"/>
    <w:rsid w:val="00A8224E"/>
    <w:rsid w:val="00A8404A"/>
    <w:rsid w:val="00A84874"/>
    <w:rsid w:val="00A91974"/>
    <w:rsid w:val="00A95D41"/>
    <w:rsid w:val="00A962EE"/>
    <w:rsid w:val="00AA0059"/>
    <w:rsid w:val="00AA05CD"/>
    <w:rsid w:val="00AB1391"/>
    <w:rsid w:val="00AB4924"/>
    <w:rsid w:val="00AB66EB"/>
    <w:rsid w:val="00AC0503"/>
    <w:rsid w:val="00AC1C79"/>
    <w:rsid w:val="00AC54F0"/>
    <w:rsid w:val="00AC5663"/>
    <w:rsid w:val="00AC6602"/>
    <w:rsid w:val="00AC67DD"/>
    <w:rsid w:val="00AD68C8"/>
    <w:rsid w:val="00AE01C8"/>
    <w:rsid w:val="00AE0F60"/>
    <w:rsid w:val="00AE3CF6"/>
    <w:rsid w:val="00AE4905"/>
    <w:rsid w:val="00AE62C6"/>
    <w:rsid w:val="00AE7092"/>
    <w:rsid w:val="00AF0246"/>
    <w:rsid w:val="00AF08EE"/>
    <w:rsid w:val="00B0311F"/>
    <w:rsid w:val="00B032C5"/>
    <w:rsid w:val="00B1272A"/>
    <w:rsid w:val="00B159D7"/>
    <w:rsid w:val="00B15FCB"/>
    <w:rsid w:val="00B16292"/>
    <w:rsid w:val="00B17151"/>
    <w:rsid w:val="00B172DC"/>
    <w:rsid w:val="00B20107"/>
    <w:rsid w:val="00B2522C"/>
    <w:rsid w:val="00B26848"/>
    <w:rsid w:val="00B34E72"/>
    <w:rsid w:val="00B35237"/>
    <w:rsid w:val="00B37F0E"/>
    <w:rsid w:val="00B402C8"/>
    <w:rsid w:val="00B41AC5"/>
    <w:rsid w:val="00B41B1A"/>
    <w:rsid w:val="00B41EBE"/>
    <w:rsid w:val="00B43605"/>
    <w:rsid w:val="00B4485F"/>
    <w:rsid w:val="00B448A1"/>
    <w:rsid w:val="00B4717A"/>
    <w:rsid w:val="00B5665F"/>
    <w:rsid w:val="00B61C18"/>
    <w:rsid w:val="00B64FD0"/>
    <w:rsid w:val="00B72E58"/>
    <w:rsid w:val="00B778CF"/>
    <w:rsid w:val="00B80AB4"/>
    <w:rsid w:val="00B82576"/>
    <w:rsid w:val="00B92481"/>
    <w:rsid w:val="00B9490C"/>
    <w:rsid w:val="00BB286A"/>
    <w:rsid w:val="00BB40D9"/>
    <w:rsid w:val="00BB46C1"/>
    <w:rsid w:val="00BC18BC"/>
    <w:rsid w:val="00BC1967"/>
    <w:rsid w:val="00BC1F2E"/>
    <w:rsid w:val="00BC6F52"/>
    <w:rsid w:val="00BD3701"/>
    <w:rsid w:val="00BD4F7D"/>
    <w:rsid w:val="00BD579F"/>
    <w:rsid w:val="00BE2551"/>
    <w:rsid w:val="00BE506B"/>
    <w:rsid w:val="00BF0CFB"/>
    <w:rsid w:val="00C02A9D"/>
    <w:rsid w:val="00C0455E"/>
    <w:rsid w:val="00C07034"/>
    <w:rsid w:val="00C07C4D"/>
    <w:rsid w:val="00C12E32"/>
    <w:rsid w:val="00C13E2D"/>
    <w:rsid w:val="00C3232E"/>
    <w:rsid w:val="00C331AE"/>
    <w:rsid w:val="00C34A5A"/>
    <w:rsid w:val="00C356AA"/>
    <w:rsid w:val="00C35BCE"/>
    <w:rsid w:val="00C37112"/>
    <w:rsid w:val="00C40DBD"/>
    <w:rsid w:val="00C508BF"/>
    <w:rsid w:val="00C55573"/>
    <w:rsid w:val="00C55B96"/>
    <w:rsid w:val="00C5785F"/>
    <w:rsid w:val="00C65D2C"/>
    <w:rsid w:val="00C67A27"/>
    <w:rsid w:val="00C8354E"/>
    <w:rsid w:val="00C85C04"/>
    <w:rsid w:val="00C85EE5"/>
    <w:rsid w:val="00C8699C"/>
    <w:rsid w:val="00C8704A"/>
    <w:rsid w:val="00C874B3"/>
    <w:rsid w:val="00C968FA"/>
    <w:rsid w:val="00CA59ED"/>
    <w:rsid w:val="00CB04D3"/>
    <w:rsid w:val="00CB179B"/>
    <w:rsid w:val="00CB17E1"/>
    <w:rsid w:val="00CB4762"/>
    <w:rsid w:val="00CB760E"/>
    <w:rsid w:val="00CD0862"/>
    <w:rsid w:val="00CD0A8B"/>
    <w:rsid w:val="00CD2E0B"/>
    <w:rsid w:val="00CD6B2E"/>
    <w:rsid w:val="00CE1835"/>
    <w:rsid w:val="00CE1891"/>
    <w:rsid w:val="00CE2062"/>
    <w:rsid w:val="00CF0AA4"/>
    <w:rsid w:val="00CF2286"/>
    <w:rsid w:val="00CF34EB"/>
    <w:rsid w:val="00CF6132"/>
    <w:rsid w:val="00D015B7"/>
    <w:rsid w:val="00D028ED"/>
    <w:rsid w:val="00D02E04"/>
    <w:rsid w:val="00D10608"/>
    <w:rsid w:val="00D113A8"/>
    <w:rsid w:val="00D16767"/>
    <w:rsid w:val="00D2108B"/>
    <w:rsid w:val="00D228D7"/>
    <w:rsid w:val="00D22A90"/>
    <w:rsid w:val="00D35FA3"/>
    <w:rsid w:val="00D377EA"/>
    <w:rsid w:val="00D37A4D"/>
    <w:rsid w:val="00D431F9"/>
    <w:rsid w:val="00D470FF"/>
    <w:rsid w:val="00D50BA1"/>
    <w:rsid w:val="00D51231"/>
    <w:rsid w:val="00D52230"/>
    <w:rsid w:val="00D52DE4"/>
    <w:rsid w:val="00D54C2F"/>
    <w:rsid w:val="00D61C0B"/>
    <w:rsid w:val="00D650DE"/>
    <w:rsid w:val="00D71565"/>
    <w:rsid w:val="00D7367F"/>
    <w:rsid w:val="00D74E66"/>
    <w:rsid w:val="00D76EA7"/>
    <w:rsid w:val="00D7766C"/>
    <w:rsid w:val="00D82C40"/>
    <w:rsid w:val="00D85BD6"/>
    <w:rsid w:val="00D910AC"/>
    <w:rsid w:val="00D921AB"/>
    <w:rsid w:val="00D926BF"/>
    <w:rsid w:val="00D92FE1"/>
    <w:rsid w:val="00D933C0"/>
    <w:rsid w:val="00D94D25"/>
    <w:rsid w:val="00D95336"/>
    <w:rsid w:val="00D96ECF"/>
    <w:rsid w:val="00DA43BC"/>
    <w:rsid w:val="00DB0231"/>
    <w:rsid w:val="00DB1C64"/>
    <w:rsid w:val="00DB3C94"/>
    <w:rsid w:val="00DB665A"/>
    <w:rsid w:val="00DB6B3D"/>
    <w:rsid w:val="00DC056F"/>
    <w:rsid w:val="00DD64C0"/>
    <w:rsid w:val="00DE391E"/>
    <w:rsid w:val="00DF388B"/>
    <w:rsid w:val="00DF3DC2"/>
    <w:rsid w:val="00DF4125"/>
    <w:rsid w:val="00E00840"/>
    <w:rsid w:val="00E00D0D"/>
    <w:rsid w:val="00E01A57"/>
    <w:rsid w:val="00E05282"/>
    <w:rsid w:val="00E1394C"/>
    <w:rsid w:val="00E153AD"/>
    <w:rsid w:val="00E17D4D"/>
    <w:rsid w:val="00E235FD"/>
    <w:rsid w:val="00E24E08"/>
    <w:rsid w:val="00E25A76"/>
    <w:rsid w:val="00E30A5F"/>
    <w:rsid w:val="00E355E1"/>
    <w:rsid w:val="00E40F20"/>
    <w:rsid w:val="00E40F2D"/>
    <w:rsid w:val="00E453C5"/>
    <w:rsid w:val="00E46235"/>
    <w:rsid w:val="00E46BC8"/>
    <w:rsid w:val="00E563B0"/>
    <w:rsid w:val="00E57290"/>
    <w:rsid w:val="00E57CAB"/>
    <w:rsid w:val="00E604C2"/>
    <w:rsid w:val="00E65649"/>
    <w:rsid w:val="00E70178"/>
    <w:rsid w:val="00E707EC"/>
    <w:rsid w:val="00E70AD6"/>
    <w:rsid w:val="00E71B0B"/>
    <w:rsid w:val="00E72D3B"/>
    <w:rsid w:val="00E75FBF"/>
    <w:rsid w:val="00E87978"/>
    <w:rsid w:val="00EA0DD4"/>
    <w:rsid w:val="00EA330F"/>
    <w:rsid w:val="00EA41FE"/>
    <w:rsid w:val="00EA470A"/>
    <w:rsid w:val="00EA687C"/>
    <w:rsid w:val="00EB1D43"/>
    <w:rsid w:val="00EB387E"/>
    <w:rsid w:val="00EB52AC"/>
    <w:rsid w:val="00EB6765"/>
    <w:rsid w:val="00EB70B2"/>
    <w:rsid w:val="00EB7360"/>
    <w:rsid w:val="00EB7C13"/>
    <w:rsid w:val="00EC1E43"/>
    <w:rsid w:val="00EC5112"/>
    <w:rsid w:val="00EC51DA"/>
    <w:rsid w:val="00EC6297"/>
    <w:rsid w:val="00ED2EED"/>
    <w:rsid w:val="00ED6411"/>
    <w:rsid w:val="00ED797B"/>
    <w:rsid w:val="00EE10B7"/>
    <w:rsid w:val="00EE26C8"/>
    <w:rsid w:val="00EE4701"/>
    <w:rsid w:val="00EF1745"/>
    <w:rsid w:val="00EF644C"/>
    <w:rsid w:val="00F10089"/>
    <w:rsid w:val="00F1660F"/>
    <w:rsid w:val="00F205BB"/>
    <w:rsid w:val="00F21F3A"/>
    <w:rsid w:val="00F2289D"/>
    <w:rsid w:val="00F27301"/>
    <w:rsid w:val="00F30E00"/>
    <w:rsid w:val="00F3115E"/>
    <w:rsid w:val="00F312C1"/>
    <w:rsid w:val="00F338AC"/>
    <w:rsid w:val="00F360DC"/>
    <w:rsid w:val="00F37825"/>
    <w:rsid w:val="00F42873"/>
    <w:rsid w:val="00F500ED"/>
    <w:rsid w:val="00F550FF"/>
    <w:rsid w:val="00F57CB0"/>
    <w:rsid w:val="00F60DB0"/>
    <w:rsid w:val="00F64F39"/>
    <w:rsid w:val="00F65011"/>
    <w:rsid w:val="00F65297"/>
    <w:rsid w:val="00F6671D"/>
    <w:rsid w:val="00F72CC6"/>
    <w:rsid w:val="00F82EA7"/>
    <w:rsid w:val="00F84E19"/>
    <w:rsid w:val="00F86B1E"/>
    <w:rsid w:val="00F91AB7"/>
    <w:rsid w:val="00F96310"/>
    <w:rsid w:val="00F96A5B"/>
    <w:rsid w:val="00F97A24"/>
    <w:rsid w:val="00FB0084"/>
    <w:rsid w:val="00FB2AA6"/>
    <w:rsid w:val="00FC10B3"/>
    <w:rsid w:val="00FE20F8"/>
    <w:rsid w:val="00FE2B40"/>
    <w:rsid w:val="00FE7B02"/>
    <w:rsid w:val="00FE7F93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32C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0F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20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9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styleId="Revision">
    <w:name w:val="Revision"/>
    <w:hidden/>
    <w:uiPriority w:val="99"/>
    <w:semiHidden/>
    <w:rsid w:val="00171C7D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2F2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2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3EC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2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EC"/>
    <w:rPr>
      <w:rFonts w:cs="Times New Roman (Body CS)"/>
      <w:b/>
      <w:bCs/>
      <w:kern w:val="22"/>
      <w:sz w:val="20"/>
      <w:szCs w:val="2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C6A"/>
    <w:rPr>
      <w:rFonts w:asciiTheme="majorHAnsi" w:eastAsiaTheme="majorEastAsia" w:hAnsiTheme="majorHAnsi" w:cstheme="majorBidi"/>
      <w:i/>
      <w:iCs/>
      <w:color w:val="1D0F25" w:themeColor="accent1" w:themeShade="BF"/>
      <w:kern w:val="22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CF34EB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3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634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86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1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646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5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ndrew.ball@rolls-roycemotorcars.com" TargetMode="External"/><Relationship Id="rId18" Type="http://schemas.openxmlformats.org/officeDocument/2006/relationships/hyperlink" Target="mailto:frank.tiemann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erry.spahn@rolls-roycemotorcarsna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Georgina.Cox@rolls-roycemotorcars.com" TargetMode="External"/><Relationship Id="rId17" Type="http://schemas.openxmlformats.org/officeDocument/2006/relationships/hyperlink" Target="mailto:Ou.Sun@rolls-roycemotorcar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hal.serudin@rolls-roycemotorcars.com" TargetMode="External"/><Relationship Id="rId20" Type="http://schemas.openxmlformats.org/officeDocument/2006/relationships/hyperlink" Target="mailto:ruth.hilse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ma.begley@rolls-roycemotorcars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sabel.matthews@rolls-roycemotorcars.com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rami.joudi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Katie.Sherman@rolls-roycemotorcars.com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12" ma:contentTypeDescription="Ein neues Dokument erstellen." ma:contentTypeScope="" ma:versionID="dddc25fa4f9e535dffc88c5a3f147752">
  <xsd:schema xmlns:xsd="http://www.w3.org/2001/XMLSchema" xmlns:xs="http://www.w3.org/2001/XMLSchema" xmlns:p="http://schemas.microsoft.com/office/2006/metadata/properties" xmlns:ns3="46efc58d-653a-435a-a55c-60d45d002427" xmlns:ns4="3b59e19a-dcf5-4e1f-af4e-97f1615661ef" targetNamespace="http://schemas.microsoft.com/office/2006/metadata/properties" ma:root="true" ma:fieldsID="201bee675dc5b2ff9ea7e217eac6cf12" ns3:_="" ns4:_="">
    <xsd:import namespace="46efc58d-653a-435a-a55c-60d45d002427"/>
    <xsd:import namespace="3b59e19a-dcf5-4e1f-af4e-97f1615661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9e19a-dcf5-4e1f-af4e-97f161566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33EF5-ABDF-4C85-9479-999827636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64C65-2B2A-40F8-AF55-7D4F1E438C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9594B9-DBED-5E4C-B200-E565E2FB6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028827-B721-4FF5-85AE-403B79C5A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3b59e19a-dcf5-4e1f-af4e-97f161566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0</TotalTime>
  <Pages>8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2020-07-01T14:59:00Z</cp:lastPrinted>
  <dcterms:created xsi:type="dcterms:W3CDTF">2023-03-06T12:47:00Z</dcterms:created>
  <dcterms:modified xsi:type="dcterms:W3CDTF">2023-03-06T12:47:00Z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