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95" w:rightFromText="195" w:bottomFromText="750" w:vertAnchor="page" w:horzAnchor="margin" w:tblpY="21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DB18D5" w14:paraId="15392CEF" w14:textId="77777777" w:rsidTr="00DB18D5">
        <w:trPr>
          <w:cantSplit/>
          <w:trHeight w:val="595"/>
        </w:trPr>
        <w:tc>
          <w:tcPr>
            <w:tcW w:w="9128" w:type="dxa"/>
          </w:tcPr>
          <w:p w14:paraId="12F67D7F" w14:textId="77777777" w:rsidR="00DB18D5" w:rsidRPr="0019397D" w:rsidRDefault="00DB18D5" w:rsidP="00DB18D5">
            <w:pPr>
              <w:pStyle w:val="Title"/>
              <w:rPr>
                <w:rFonts w:ascii="Raleway" w:hAnsi="Raleway"/>
              </w:rPr>
            </w:pPr>
            <w:r w:rsidRPr="0019397D">
              <w:rPr>
                <w:rFonts w:ascii="Raleway" w:hAnsi="Raleway"/>
              </w:rPr>
              <w:t xml:space="preserve">ROLLS-ROYCE  |  </w:t>
            </w:r>
            <w:r w:rsidR="009668FD" w:rsidRPr="0019397D">
              <w:rPr>
                <w:rFonts w:ascii="Raleway" w:hAnsi="Raleway"/>
              </w:rPr>
              <w:t xml:space="preserve"> THÔNG CÁO BÁO CHÍ</w:t>
            </w:r>
          </w:p>
        </w:tc>
      </w:tr>
      <w:tr w:rsidR="00DB18D5" w14:paraId="5C63612C" w14:textId="77777777" w:rsidTr="00DB18D5">
        <w:trPr>
          <w:cantSplit/>
          <w:trHeight w:val="850"/>
        </w:trPr>
        <w:tc>
          <w:tcPr>
            <w:tcW w:w="9128" w:type="dxa"/>
          </w:tcPr>
          <w:p w14:paraId="4D7D7E5A" w14:textId="77777777" w:rsidR="009668FD" w:rsidRPr="0019397D" w:rsidRDefault="009668FD" w:rsidP="009668FD">
            <w:pPr>
              <w:ind w:right="60"/>
              <w:jc w:val="center"/>
              <w:rPr>
                <w:rFonts w:ascii="Raleway" w:eastAsia="Arial" w:hAnsi="Raleway" w:cs="Arial"/>
                <w:sz w:val="32"/>
                <w:szCs w:val="32"/>
              </w:rPr>
            </w:pPr>
            <w:r w:rsidRPr="0019397D">
              <w:rPr>
                <w:rFonts w:ascii="Raleway" w:eastAsia="Arial" w:hAnsi="Raleway" w:cs="Arial"/>
                <w:sz w:val="32"/>
                <w:szCs w:val="32"/>
              </w:rPr>
              <w:t>PHIÊN B</w:t>
            </w:r>
            <w:r w:rsidRPr="0019397D">
              <w:rPr>
                <w:rFonts w:ascii="Raleway" w:eastAsia="Arial" w:hAnsi="Raleway" w:cs="Calibri Light"/>
                <w:sz w:val="32"/>
                <w:szCs w:val="32"/>
              </w:rPr>
              <w:t>Ả</w:t>
            </w:r>
            <w:r w:rsidRPr="0019397D">
              <w:rPr>
                <w:rFonts w:ascii="Raleway" w:eastAsia="Arial" w:hAnsi="Raleway" w:cs="Arial"/>
                <w:sz w:val="32"/>
                <w:szCs w:val="32"/>
              </w:rPr>
              <w:t>N ROLLS-ROYCE GHOST M</w:t>
            </w:r>
            <w:r w:rsidRPr="0019397D">
              <w:rPr>
                <w:rFonts w:ascii="Raleway" w:eastAsia="Arial" w:hAnsi="Raleway" w:cs="Calibri Light"/>
                <w:sz w:val="32"/>
                <w:szCs w:val="32"/>
              </w:rPr>
              <w:t>Ớ</w:t>
            </w:r>
            <w:r w:rsidRPr="0019397D">
              <w:rPr>
                <w:rFonts w:ascii="Raleway" w:eastAsia="Arial" w:hAnsi="Raleway" w:cs="Arial"/>
                <w:sz w:val="32"/>
                <w:szCs w:val="32"/>
              </w:rPr>
              <w:t>I</w:t>
            </w:r>
            <w:r w:rsidRPr="0019397D">
              <w:rPr>
                <w:rFonts w:ascii="Raleway" w:eastAsia="Arial" w:hAnsi="Raleway" w:cs="Arial"/>
                <w:sz w:val="32"/>
                <w:szCs w:val="32"/>
              </w:rPr>
              <w:tab/>
            </w:r>
          </w:p>
          <w:p w14:paraId="62651F01" w14:textId="2296ACC9" w:rsidR="00DB18D5" w:rsidRPr="0019397D" w:rsidRDefault="009668FD" w:rsidP="009668FD">
            <w:pPr>
              <w:ind w:right="60"/>
              <w:jc w:val="center"/>
              <w:rPr>
                <w:rFonts w:ascii="Raleway" w:hAnsi="Raleway"/>
                <w:sz w:val="32"/>
                <w:szCs w:val="32"/>
              </w:rPr>
            </w:pPr>
            <w:r w:rsidRPr="0019397D">
              <w:rPr>
                <w:rFonts w:ascii="Raleway" w:eastAsia="Arial" w:hAnsi="Raleway" w:cs="Arial"/>
                <w:sz w:val="32"/>
                <w:szCs w:val="32"/>
              </w:rPr>
              <w:t>HOÀN H</w:t>
            </w:r>
            <w:r w:rsidRPr="0019397D">
              <w:rPr>
                <w:rFonts w:ascii="Raleway" w:eastAsia="Arial" w:hAnsi="Raleway" w:cs="Calibri Light"/>
                <w:sz w:val="32"/>
                <w:szCs w:val="32"/>
              </w:rPr>
              <w:t>Ả</w:t>
            </w:r>
            <w:r w:rsidRPr="0019397D">
              <w:rPr>
                <w:rFonts w:ascii="Raleway" w:eastAsia="Arial" w:hAnsi="Raleway" w:cs="Arial"/>
                <w:sz w:val="32"/>
                <w:szCs w:val="32"/>
              </w:rPr>
              <w:t>O M</w:t>
            </w:r>
            <w:r w:rsidRPr="0019397D">
              <w:rPr>
                <w:rFonts w:ascii="Raleway" w:eastAsia="Arial" w:hAnsi="Raleway" w:cs="Calibri Light"/>
                <w:sz w:val="32"/>
                <w:szCs w:val="32"/>
              </w:rPr>
              <w:t>Ộ</w:t>
            </w:r>
            <w:r w:rsidRPr="0019397D">
              <w:rPr>
                <w:rFonts w:ascii="Raleway" w:eastAsia="Arial" w:hAnsi="Raleway" w:cs="Arial"/>
                <w:sz w:val="32"/>
                <w:szCs w:val="32"/>
              </w:rPr>
              <w:t>T CÁCH TINH T</w:t>
            </w:r>
            <w:r w:rsidRPr="0019397D">
              <w:rPr>
                <w:rFonts w:ascii="Raleway" w:eastAsia="Arial" w:hAnsi="Raleway" w:cs="Calibri Light"/>
                <w:sz w:val="32"/>
                <w:szCs w:val="32"/>
              </w:rPr>
              <w:t>Ế</w:t>
            </w:r>
          </w:p>
        </w:tc>
      </w:tr>
    </w:tbl>
    <w:p w14:paraId="18C685B9" w14:textId="7C1BE09D" w:rsidR="00180FBD" w:rsidRDefault="00180FBD" w:rsidP="00DA12FA">
      <w:pPr>
        <w:tabs>
          <w:tab w:val="left" w:pos="5020"/>
        </w:tabs>
        <w:spacing w:line="276" w:lineRule="auto"/>
        <w:rPr>
          <w:rFonts w:ascii="Raleway Light" w:eastAsia="Arial" w:hAnsi="Raleway Light" w:cs="Arial"/>
        </w:rPr>
      </w:pPr>
      <w:r>
        <w:rPr>
          <w:rFonts w:ascii="Raleway" w:eastAsia="Arial" w:hAnsi="Raleway" w:cs="Arial"/>
          <w:noProof/>
          <w:sz w:val="32"/>
          <w:szCs w:val="32"/>
          <w14:ligatures w14:val="none"/>
        </w:rPr>
        <w:drawing>
          <wp:inline distT="0" distB="0" distL="0" distR="0" wp14:anchorId="5484D81A" wp14:editId="449CE0BF">
            <wp:extent cx="5796280" cy="3610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MAIN HERO 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6280" cy="3610787"/>
                    </a:xfrm>
                    <a:prstGeom prst="rect">
                      <a:avLst/>
                    </a:prstGeom>
                  </pic:spPr>
                </pic:pic>
              </a:graphicData>
            </a:graphic>
          </wp:inline>
        </w:drawing>
      </w:r>
    </w:p>
    <w:p w14:paraId="6B93BFD4" w14:textId="45B2F988" w:rsidR="00DC79AB" w:rsidRPr="00277D31" w:rsidRDefault="009668FD" w:rsidP="00DA12FA">
      <w:pPr>
        <w:tabs>
          <w:tab w:val="left" w:pos="5020"/>
        </w:tabs>
        <w:spacing w:line="276" w:lineRule="auto"/>
        <w:rPr>
          <w:rFonts w:ascii="Riviera Nights" w:hAnsi="Riviera Nights"/>
          <w:b/>
          <w:bCs/>
        </w:rPr>
      </w:pPr>
      <w:r w:rsidRPr="0019397D">
        <w:rPr>
          <w:rFonts w:ascii="Raleway Light" w:eastAsia="Arial" w:hAnsi="Raleway Light" w:cs="Arial"/>
        </w:rPr>
        <w:t xml:space="preserve">Ngày </w:t>
      </w:r>
      <w:r w:rsidR="00F02808">
        <w:rPr>
          <w:rFonts w:ascii="Raleway Light" w:eastAsia="Arial" w:hAnsi="Raleway Light" w:cs="Arial"/>
        </w:rPr>
        <w:t>8</w:t>
      </w:r>
      <w:r w:rsidRPr="0019397D">
        <w:rPr>
          <w:rFonts w:ascii="Raleway Light" w:eastAsia="Arial" w:hAnsi="Raleway Light" w:cs="Arial"/>
        </w:rPr>
        <w:t xml:space="preserve"> tháng 9 năm 2020, Goodwood, West Sussex</w:t>
      </w:r>
      <w:r w:rsidRPr="0019397D">
        <w:rPr>
          <w:rFonts w:ascii="Raleway Light" w:eastAsia="Arial" w:hAnsi="Raleway Light" w:cs="Arial"/>
        </w:rPr>
        <w:tab/>
      </w:r>
    </w:p>
    <w:p w14:paraId="1E3328F8" w14:textId="77777777" w:rsidR="00DA12FA" w:rsidRDefault="00DA12FA" w:rsidP="00DA12FA">
      <w:pPr>
        <w:spacing w:line="276" w:lineRule="auto"/>
        <w:rPr>
          <w:rFonts w:ascii="Riviera Nights Light" w:eastAsia="Arial" w:hAnsi="Riviera Nights Light" w:cs="Arial"/>
        </w:rPr>
      </w:pPr>
    </w:p>
    <w:p w14:paraId="2BB77CCC" w14:textId="77777777" w:rsidR="00DA12FA" w:rsidRPr="00D74860" w:rsidRDefault="00DA12FA" w:rsidP="00DA12FA">
      <w:pPr>
        <w:spacing w:line="360" w:lineRule="auto"/>
        <w:rPr>
          <w:rFonts w:ascii="Raleway Medium" w:hAnsi="Raleway Medium"/>
          <w:b/>
          <w:bCs/>
        </w:rPr>
      </w:pPr>
      <w:r w:rsidRPr="00D74860">
        <w:rPr>
          <w:rFonts w:ascii="Raleway Medium" w:eastAsia="Arial" w:hAnsi="Raleway Medium" w:cs="Arial"/>
          <w:b/>
          <w:bCs/>
        </w:rPr>
        <w:t>#rollsroyceghost</w:t>
      </w:r>
    </w:p>
    <w:p w14:paraId="393B7B9F" w14:textId="77777777" w:rsidR="009668FD" w:rsidRPr="0019397D" w:rsidRDefault="009668FD" w:rsidP="009668FD">
      <w:pPr>
        <w:spacing w:line="360" w:lineRule="auto"/>
        <w:rPr>
          <w:rFonts w:ascii="Raleway Light" w:eastAsia="Arial" w:hAnsi="Raleway Light" w:cs="Arial"/>
          <w:i/>
          <w:iCs/>
        </w:rPr>
      </w:pPr>
      <w:r w:rsidRPr="0019397D">
        <w:rPr>
          <w:rFonts w:ascii="Raleway Light" w:eastAsia="Arial" w:hAnsi="Raleway Light" w:cs="Arial"/>
          <w:i/>
          <w:iCs/>
        </w:rPr>
        <w:t>“Chi</w:t>
      </w:r>
      <w:r w:rsidRPr="0019397D">
        <w:rPr>
          <w:rFonts w:ascii="Raleway Light" w:eastAsia="Arial" w:hAnsi="Raleway Light" w:cs="Calibri Light"/>
          <w:i/>
          <w:iCs/>
        </w:rPr>
        <w:t>ế</w:t>
      </w:r>
      <w:r w:rsidRPr="0019397D">
        <w:rPr>
          <w:rFonts w:ascii="Raleway Light" w:eastAsia="Arial" w:hAnsi="Raleway Light" w:cs="Arial"/>
          <w:i/>
          <w:iCs/>
        </w:rPr>
        <w:t>c xe Goodwood Ghost đ</w:t>
      </w:r>
      <w:r w:rsidRPr="0019397D">
        <w:rPr>
          <w:rFonts w:ascii="Raleway Light" w:eastAsia="Arial" w:hAnsi="Raleway Light" w:cs="Calibri Light"/>
          <w:i/>
          <w:iCs/>
        </w:rPr>
        <w:t>ầ</w:t>
      </w:r>
      <w:r w:rsidRPr="0019397D">
        <w:rPr>
          <w:rFonts w:ascii="Raleway Light" w:eastAsia="Arial" w:hAnsi="Raleway Light" w:cs="Arial"/>
          <w:i/>
          <w:iCs/>
        </w:rPr>
        <w:t>u tiên là thi</w:t>
      </w:r>
      <w:r w:rsidRPr="0019397D">
        <w:rPr>
          <w:rFonts w:ascii="Raleway Light" w:eastAsia="Arial" w:hAnsi="Raleway Light" w:cs="Calibri Light"/>
          <w:i/>
          <w:iCs/>
        </w:rPr>
        <w:t>ế</w:t>
      </w:r>
      <w:r w:rsidRPr="0019397D">
        <w:rPr>
          <w:rFonts w:ascii="Raleway Light" w:eastAsia="Arial" w:hAnsi="Raleway Light" w:cs="Arial"/>
          <w:i/>
          <w:iCs/>
        </w:rPr>
        <w:t>t k</w:t>
      </w:r>
      <w:r w:rsidRPr="0019397D">
        <w:rPr>
          <w:rFonts w:ascii="Raleway Light" w:eastAsia="Arial" w:hAnsi="Raleway Light" w:cs="Calibri Light"/>
          <w:i/>
          <w:iCs/>
        </w:rPr>
        <w:t>ế</w:t>
      </w:r>
      <w:r w:rsidRPr="0019397D">
        <w:rPr>
          <w:rFonts w:ascii="Raleway Light" w:eastAsia="Arial" w:hAnsi="Raleway Light" w:cs="Arial"/>
          <w:i/>
          <w:iCs/>
        </w:rPr>
        <w:t xml:space="preserve"> dành cho m</w:t>
      </w:r>
      <w:r w:rsidRPr="0019397D">
        <w:rPr>
          <w:rFonts w:ascii="Raleway Light" w:eastAsia="Arial" w:hAnsi="Raleway Light" w:cs="Calibri Light"/>
          <w:i/>
          <w:iCs/>
        </w:rPr>
        <w:t>ộ</w:t>
      </w:r>
      <w:r w:rsidRPr="0019397D">
        <w:rPr>
          <w:rFonts w:ascii="Raleway Light" w:eastAsia="Arial" w:hAnsi="Raleway Light" w:cs="Arial"/>
          <w:i/>
          <w:iCs/>
        </w:rPr>
        <w:t>t phân khúc khách hàng hoàn toàn m</w:t>
      </w:r>
      <w:r w:rsidRPr="0019397D">
        <w:rPr>
          <w:rFonts w:ascii="Raleway Light" w:eastAsia="Arial" w:hAnsi="Raleway Light" w:cs="Calibri Light"/>
          <w:i/>
          <w:iCs/>
        </w:rPr>
        <w:t>ớ</w:t>
      </w:r>
      <w:r w:rsidRPr="0019397D">
        <w:rPr>
          <w:rFonts w:ascii="Raleway Light" w:eastAsia="Arial" w:hAnsi="Raleway Light" w:cs="Arial"/>
          <w:i/>
          <w:iCs/>
        </w:rPr>
        <w:t>i, v</w:t>
      </w:r>
      <w:r w:rsidRPr="0019397D">
        <w:rPr>
          <w:rFonts w:ascii="Raleway Light" w:eastAsia="Arial" w:hAnsi="Raleway Light" w:cs="Calibri Light"/>
          <w:i/>
          <w:iCs/>
        </w:rPr>
        <w:t>ề</w:t>
      </w:r>
      <w:r w:rsidRPr="0019397D">
        <w:rPr>
          <w:rFonts w:ascii="Raleway Light" w:eastAsia="Arial" w:hAnsi="Raleway Light" w:cs="Arial"/>
          <w:i/>
          <w:iCs/>
        </w:rPr>
        <w:t xml:space="preserve"> c</w:t>
      </w:r>
      <w:r w:rsidRPr="0019397D">
        <w:rPr>
          <w:rFonts w:ascii="Raleway Light" w:eastAsia="Arial" w:hAnsi="Raleway Light" w:cs="Calibri Light"/>
          <w:i/>
          <w:iCs/>
        </w:rPr>
        <w:t>ả</w:t>
      </w:r>
      <w:r w:rsidRPr="0019397D">
        <w:rPr>
          <w:rFonts w:ascii="Raleway Light" w:eastAsia="Arial" w:hAnsi="Raleway Light" w:cs="Arial"/>
          <w:i/>
          <w:iCs/>
        </w:rPr>
        <w:t xml:space="preserve"> đ</w:t>
      </w:r>
      <w:r w:rsidRPr="0019397D">
        <w:rPr>
          <w:rFonts w:ascii="Raleway Light" w:eastAsia="Arial" w:hAnsi="Raleway Light" w:cs="Calibri Light"/>
          <w:i/>
          <w:iCs/>
        </w:rPr>
        <w:t>ộ</w:t>
      </w:r>
      <w:r w:rsidRPr="0019397D">
        <w:rPr>
          <w:rFonts w:ascii="Raleway Light" w:eastAsia="Arial" w:hAnsi="Raleway Light" w:cs="Arial"/>
          <w:i/>
          <w:iCs/>
        </w:rPr>
        <w:t xml:space="preserve"> tu</w:t>
      </w:r>
      <w:r w:rsidRPr="0019397D">
        <w:rPr>
          <w:rFonts w:ascii="Raleway Light" w:eastAsia="Arial" w:hAnsi="Raleway Light" w:cs="Calibri Light"/>
          <w:i/>
          <w:iCs/>
        </w:rPr>
        <w:t>ổ</w:t>
      </w:r>
      <w:r w:rsidRPr="0019397D">
        <w:rPr>
          <w:rFonts w:ascii="Raleway Light" w:eastAsia="Arial" w:hAnsi="Raleway Light" w:cs="Arial"/>
          <w:i/>
          <w:iCs/>
        </w:rPr>
        <w:t>i và t</w:t>
      </w:r>
      <w:r w:rsidRPr="0019397D">
        <w:rPr>
          <w:rFonts w:ascii="Raleway Light" w:eastAsia="Arial" w:hAnsi="Raleway Light" w:cs="Calibri Light"/>
          <w:i/>
          <w:iCs/>
        </w:rPr>
        <w:t>ầ</w:t>
      </w:r>
      <w:r w:rsidRPr="0019397D">
        <w:rPr>
          <w:rFonts w:ascii="Raleway Light" w:eastAsia="Arial" w:hAnsi="Raleway Light" w:cs="Arial"/>
          <w:i/>
          <w:iCs/>
        </w:rPr>
        <w:t>m nhìn. Nh</w:t>
      </w:r>
      <w:r w:rsidRPr="0019397D">
        <w:rPr>
          <w:rFonts w:ascii="Raleway Light" w:eastAsia="Arial" w:hAnsi="Raleway Light" w:cs="Calibri Light"/>
          <w:i/>
          <w:iCs/>
        </w:rPr>
        <w:t>ữ</w:t>
      </w:r>
      <w:r w:rsidRPr="0019397D">
        <w:rPr>
          <w:rFonts w:ascii="Raleway Light" w:eastAsia="Arial" w:hAnsi="Raleway Light" w:cs="Arial"/>
          <w:i/>
          <w:iCs/>
        </w:rPr>
        <w:t>ng quý ông và quý bà này yêu c</w:t>
      </w:r>
      <w:r w:rsidRPr="0019397D">
        <w:rPr>
          <w:rFonts w:ascii="Raleway Light" w:eastAsia="Arial" w:hAnsi="Raleway Light" w:cs="Calibri Light"/>
          <w:i/>
          <w:iCs/>
        </w:rPr>
        <w:t>ầ</w:t>
      </w:r>
      <w:r w:rsidRPr="0019397D">
        <w:rPr>
          <w:rFonts w:ascii="Raleway Light" w:eastAsia="Arial" w:hAnsi="Raleway Light" w:cs="Arial"/>
          <w:i/>
          <w:iCs/>
        </w:rPr>
        <w:t>u m</w:t>
      </w:r>
      <w:r w:rsidRPr="0019397D">
        <w:rPr>
          <w:rFonts w:ascii="Raleway Light" w:eastAsia="Arial" w:hAnsi="Raleway Light" w:cs="Calibri Light"/>
          <w:i/>
          <w:iCs/>
        </w:rPr>
        <w:t>ộ</w:t>
      </w:r>
      <w:r w:rsidRPr="0019397D">
        <w:rPr>
          <w:rFonts w:ascii="Raleway Light" w:eastAsia="Arial" w:hAnsi="Raleway Light" w:cs="Arial"/>
          <w:i/>
          <w:iCs/>
        </w:rPr>
        <w:t>t chi</w:t>
      </w:r>
      <w:r w:rsidRPr="0019397D">
        <w:rPr>
          <w:rFonts w:ascii="Raleway Light" w:eastAsia="Arial" w:hAnsi="Raleway Light" w:cs="Calibri Light"/>
          <w:i/>
          <w:iCs/>
        </w:rPr>
        <w:t>ế</w:t>
      </w:r>
      <w:r w:rsidRPr="0019397D">
        <w:rPr>
          <w:rFonts w:ascii="Raleway Light" w:eastAsia="Arial" w:hAnsi="Raleway Light" w:cs="Arial"/>
          <w:i/>
          <w:iCs/>
        </w:rPr>
        <w:t>c Rolls-Royce nh</w:t>
      </w:r>
      <w:r w:rsidRPr="0019397D">
        <w:rPr>
          <w:rFonts w:ascii="Raleway Light" w:eastAsia="Arial" w:hAnsi="Raleway Light" w:cs="Calibri Light"/>
          <w:i/>
          <w:iCs/>
        </w:rPr>
        <w:t>ỏ</w:t>
      </w:r>
      <w:r w:rsidRPr="0019397D">
        <w:rPr>
          <w:rFonts w:ascii="Raleway Light" w:eastAsia="Arial" w:hAnsi="Raleway Light" w:cs="Arial"/>
          <w:i/>
          <w:iCs/>
        </w:rPr>
        <w:t xml:space="preserve"> gọn và ít phô tr</w:t>
      </w:r>
      <w:r w:rsidRPr="0019397D">
        <w:rPr>
          <w:rFonts w:ascii="Raleway Light" w:eastAsia="Arial" w:hAnsi="Raleway Light" w:cs="Calibri Light"/>
          <w:i/>
          <w:iCs/>
        </w:rPr>
        <w:t>ươ</w:t>
      </w:r>
      <w:r w:rsidRPr="0019397D">
        <w:rPr>
          <w:rFonts w:ascii="Raleway Light" w:eastAsia="Arial" w:hAnsi="Raleway Light" w:cs="Arial"/>
          <w:i/>
          <w:iCs/>
        </w:rPr>
        <w:t>ng h</w:t>
      </w:r>
      <w:r w:rsidRPr="0019397D">
        <w:rPr>
          <w:rFonts w:ascii="Raleway Light" w:eastAsia="Arial" w:hAnsi="Raleway Light" w:cs="Calibri Light"/>
          <w:i/>
          <w:iCs/>
        </w:rPr>
        <w:t>ơ</w:t>
      </w:r>
      <w:r w:rsidRPr="0019397D">
        <w:rPr>
          <w:rFonts w:ascii="Raleway Light" w:eastAsia="Arial" w:hAnsi="Raleway Light" w:cs="Arial"/>
          <w:i/>
          <w:iCs/>
        </w:rPr>
        <w:t>n. S</w:t>
      </w:r>
      <w:r w:rsidRPr="0019397D">
        <w:rPr>
          <w:rFonts w:ascii="Raleway Light" w:eastAsia="Arial" w:hAnsi="Raleway Light" w:cs="Calibri Light"/>
          <w:i/>
          <w:iCs/>
        </w:rPr>
        <w:t>ự</w:t>
      </w:r>
      <w:r w:rsidRPr="0019397D">
        <w:rPr>
          <w:rFonts w:ascii="Raleway Light" w:eastAsia="Arial" w:hAnsi="Raleway Light" w:cs="Arial"/>
          <w:i/>
          <w:iCs/>
        </w:rPr>
        <w:t xml:space="preserve"> thành công c</w:t>
      </w:r>
      <w:r w:rsidRPr="0019397D">
        <w:rPr>
          <w:rFonts w:ascii="Raleway Light" w:eastAsia="Arial" w:hAnsi="Raleway Light" w:cs="Calibri Light"/>
          <w:i/>
          <w:iCs/>
        </w:rPr>
        <w:t>ủ</w:t>
      </w:r>
      <w:r w:rsidRPr="0019397D">
        <w:rPr>
          <w:rFonts w:ascii="Raleway Light" w:eastAsia="Arial" w:hAnsi="Raleway Light" w:cs="Arial"/>
          <w:i/>
          <w:iCs/>
        </w:rPr>
        <w:t>a s</w:t>
      </w:r>
      <w:r w:rsidRPr="0019397D">
        <w:rPr>
          <w:rFonts w:ascii="Raleway Light" w:eastAsia="Arial" w:hAnsi="Raleway Light" w:cs="Calibri Light"/>
          <w:i/>
          <w:iCs/>
        </w:rPr>
        <w:t>ả</w:t>
      </w:r>
      <w:r w:rsidRPr="0019397D">
        <w:rPr>
          <w:rFonts w:ascii="Raleway Light" w:eastAsia="Arial" w:hAnsi="Raleway Light" w:cs="Arial"/>
          <w:i/>
          <w:iCs/>
        </w:rPr>
        <w:t>n ph</w:t>
      </w:r>
      <w:r w:rsidRPr="0019397D">
        <w:rPr>
          <w:rFonts w:ascii="Raleway Light" w:eastAsia="Arial" w:hAnsi="Raleway Light" w:cs="Calibri Light"/>
          <w:i/>
          <w:iCs/>
        </w:rPr>
        <w:t>ẩ</w:t>
      </w:r>
      <w:r w:rsidRPr="0019397D">
        <w:rPr>
          <w:rFonts w:ascii="Raleway Light" w:eastAsia="Arial" w:hAnsi="Raleway Light" w:cs="Arial"/>
          <w:i/>
          <w:iCs/>
        </w:rPr>
        <w:t>m mà chúng tôi dành riêng cho nhóm đ</w:t>
      </w:r>
      <w:r w:rsidRPr="0019397D">
        <w:rPr>
          <w:rFonts w:ascii="Raleway Light" w:eastAsia="Arial" w:hAnsi="Raleway Light" w:cs="Calibri Light"/>
          <w:i/>
          <w:iCs/>
        </w:rPr>
        <w:t>ố</w:t>
      </w:r>
      <w:r w:rsidRPr="0019397D">
        <w:rPr>
          <w:rFonts w:ascii="Raleway Light" w:eastAsia="Arial" w:hAnsi="Raleway Light" w:cs="Arial"/>
          <w:i/>
          <w:iCs/>
        </w:rPr>
        <w:t>i t</w:t>
      </w:r>
      <w:r w:rsidRPr="0019397D">
        <w:rPr>
          <w:rFonts w:ascii="Raleway Light" w:eastAsia="Arial" w:hAnsi="Raleway Light" w:cs="Calibri Light"/>
          <w:i/>
          <w:iCs/>
        </w:rPr>
        <w:t>ượ</w:t>
      </w:r>
      <w:r w:rsidRPr="0019397D">
        <w:rPr>
          <w:rFonts w:ascii="Raleway Light" w:eastAsia="Arial" w:hAnsi="Raleway Light" w:cs="Arial"/>
          <w:i/>
          <w:iCs/>
        </w:rPr>
        <w:t>ng khách hàng này đã tho</w:t>
      </w:r>
      <w:r w:rsidRPr="0019397D">
        <w:rPr>
          <w:rFonts w:ascii="Raleway Light" w:eastAsia="Arial" w:hAnsi="Raleway Light" w:cs="Calibri Light"/>
          <w:i/>
          <w:iCs/>
        </w:rPr>
        <w:t>ả</w:t>
      </w:r>
      <w:r w:rsidRPr="0019397D">
        <w:rPr>
          <w:rFonts w:ascii="Raleway Light" w:eastAsia="Arial" w:hAnsi="Raleway Light" w:cs="Arial"/>
          <w:i/>
          <w:iCs/>
        </w:rPr>
        <w:t xml:space="preserve"> mãn trọn v</w:t>
      </w:r>
      <w:r w:rsidRPr="0019397D">
        <w:rPr>
          <w:rFonts w:ascii="Raleway Light" w:eastAsia="Arial" w:hAnsi="Raleway Light" w:cs="Calibri Light"/>
          <w:i/>
          <w:iCs/>
        </w:rPr>
        <w:t>ẹ</w:t>
      </w:r>
      <w:r w:rsidRPr="0019397D">
        <w:rPr>
          <w:rFonts w:ascii="Raleway Light" w:eastAsia="Arial" w:hAnsi="Raleway Light" w:cs="Arial"/>
          <w:i/>
          <w:iCs/>
        </w:rPr>
        <w:t>n nh</w:t>
      </w:r>
      <w:r w:rsidRPr="0019397D">
        <w:rPr>
          <w:rFonts w:ascii="Raleway Light" w:eastAsia="Arial" w:hAnsi="Raleway Light" w:cs="Calibri Light"/>
          <w:i/>
          <w:iCs/>
        </w:rPr>
        <w:t>ữ</w:t>
      </w:r>
      <w:r w:rsidRPr="0019397D">
        <w:rPr>
          <w:rFonts w:ascii="Raleway Light" w:eastAsia="Arial" w:hAnsi="Raleway Light" w:cs="Arial"/>
          <w:i/>
          <w:iCs/>
        </w:rPr>
        <w:t>ng mong đ</w:t>
      </w:r>
      <w:r w:rsidRPr="0019397D">
        <w:rPr>
          <w:rFonts w:ascii="Raleway Light" w:eastAsia="Arial" w:hAnsi="Raleway Light" w:cs="Calibri Light"/>
          <w:i/>
          <w:iCs/>
        </w:rPr>
        <w:t>ợ</w:t>
      </w:r>
      <w:r w:rsidRPr="0019397D">
        <w:rPr>
          <w:rFonts w:ascii="Raleway Light" w:eastAsia="Arial" w:hAnsi="Raleway Light" w:cs="Arial"/>
          <w:i/>
          <w:iCs/>
        </w:rPr>
        <w:t>i tham vọng nh</w:t>
      </w:r>
      <w:r w:rsidRPr="0019397D">
        <w:rPr>
          <w:rFonts w:ascii="Raleway Light" w:eastAsia="Arial" w:hAnsi="Raleway Light" w:cs="Calibri Light"/>
          <w:i/>
          <w:iCs/>
        </w:rPr>
        <w:t>ấ</w:t>
      </w:r>
      <w:r w:rsidRPr="0019397D">
        <w:rPr>
          <w:rFonts w:ascii="Raleway Light" w:eastAsia="Arial" w:hAnsi="Raleway Light" w:cs="Arial"/>
          <w:i/>
          <w:iCs/>
        </w:rPr>
        <w:t>t c</w:t>
      </w:r>
      <w:r w:rsidRPr="0019397D">
        <w:rPr>
          <w:rFonts w:ascii="Raleway Light" w:eastAsia="Arial" w:hAnsi="Raleway Light" w:cs="Calibri Light"/>
          <w:i/>
          <w:iCs/>
        </w:rPr>
        <w:t>ủ</w:t>
      </w:r>
      <w:r w:rsidRPr="0019397D">
        <w:rPr>
          <w:rFonts w:ascii="Raleway Light" w:eastAsia="Arial" w:hAnsi="Raleway Light" w:cs="Arial"/>
          <w:i/>
          <w:iCs/>
        </w:rPr>
        <w:t>a hãng. Trong su</w:t>
      </w:r>
      <w:r w:rsidRPr="0019397D">
        <w:rPr>
          <w:rFonts w:ascii="Raleway Light" w:eastAsia="Arial" w:hAnsi="Raleway Light" w:cs="Calibri Light"/>
          <w:i/>
          <w:iCs/>
        </w:rPr>
        <w:t>ố</w:t>
      </w:r>
      <w:r w:rsidRPr="0019397D">
        <w:rPr>
          <w:rFonts w:ascii="Raleway Light" w:eastAsia="Arial" w:hAnsi="Raleway Light" w:cs="Arial"/>
          <w:i/>
          <w:iCs/>
        </w:rPr>
        <w:t>t m</w:t>
      </w:r>
      <w:r w:rsidRPr="0019397D">
        <w:rPr>
          <w:rFonts w:ascii="Raleway Light" w:eastAsia="Arial" w:hAnsi="Raleway Light" w:cs="Calibri Light"/>
          <w:i/>
          <w:iCs/>
        </w:rPr>
        <w:t>ộ</w:t>
      </w:r>
      <w:r w:rsidRPr="0019397D">
        <w:rPr>
          <w:rFonts w:ascii="Raleway Light" w:eastAsia="Arial" w:hAnsi="Raleway Light" w:cs="Arial"/>
          <w:i/>
          <w:iCs/>
        </w:rPr>
        <w:t>t th</w:t>
      </w:r>
      <w:r w:rsidRPr="0019397D">
        <w:rPr>
          <w:rFonts w:ascii="Raleway Light" w:eastAsia="Arial" w:hAnsi="Raleway Light" w:cs="Calibri Light"/>
          <w:i/>
          <w:iCs/>
        </w:rPr>
        <w:t>ậ</w:t>
      </w:r>
      <w:r w:rsidRPr="0019397D">
        <w:rPr>
          <w:rFonts w:ascii="Raleway Light" w:eastAsia="Arial" w:hAnsi="Raleway Light" w:cs="Arial"/>
          <w:i/>
          <w:iCs/>
        </w:rPr>
        <w:t>p k</w:t>
      </w:r>
      <w:r w:rsidRPr="0019397D">
        <w:rPr>
          <w:rFonts w:ascii="Raleway Light" w:eastAsia="Arial" w:hAnsi="Raleway Light" w:cs="Calibri Light"/>
          <w:i/>
          <w:iCs/>
        </w:rPr>
        <w:t>ỷ</w:t>
      </w:r>
      <w:r w:rsidRPr="0019397D">
        <w:rPr>
          <w:rFonts w:ascii="Raleway Light" w:eastAsia="Arial" w:hAnsi="Raleway Light" w:cs="Arial"/>
          <w:i/>
          <w:iCs/>
        </w:rPr>
        <w:t xml:space="preserve"> t</w:t>
      </w:r>
      <w:r w:rsidRPr="0019397D">
        <w:rPr>
          <w:rFonts w:ascii="Raleway Light" w:eastAsia="Arial" w:hAnsi="Raleway Light" w:cs="Calibri Light"/>
          <w:i/>
          <w:iCs/>
        </w:rPr>
        <w:t>ừ</w:t>
      </w:r>
      <w:r w:rsidRPr="0019397D">
        <w:rPr>
          <w:rFonts w:ascii="Raleway Light" w:eastAsia="Arial" w:hAnsi="Raleway Light" w:cs="Arial"/>
          <w:i/>
          <w:iCs/>
        </w:rPr>
        <w:t xml:space="preserve"> khi dòng xe này đ</w:t>
      </w:r>
      <w:r w:rsidRPr="0019397D">
        <w:rPr>
          <w:rFonts w:ascii="Raleway Light" w:eastAsia="Arial" w:hAnsi="Raleway Light" w:cs="Calibri Light"/>
          <w:i/>
          <w:iCs/>
        </w:rPr>
        <w:t>ượ</w:t>
      </w:r>
      <w:r w:rsidRPr="0019397D">
        <w:rPr>
          <w:rFonts w:ascii="Raleway Light" w:eastAsia="Arial" w:hAnsi="Raleway Light" w:cs="Arial"/>
          <w:i/>
          <w:iCs/>
        </w:rPr>
        <w:t>c ra m</w:t>
      </w:r>
      <w:r w:rsidRPr="0019397D">
        <w:rPr>
          <w:rFonts w:ascii="Raleway Light" w:eastAsia="Arial" w:hAnsi="Raleway Light" w:cs="Calibri Light"/>
          <w:i/>
          <w:iCs/>
        </w:rPr>
        <w:t>ắ</w:t>
      </w:r>
      <w:r w:rsidRPr="0019397D">
        <w:rPr>
          <w:rFonts w:ascii="Raleway Light" w:eastAsia="Arial" w:hAnsi="Raleway Light" w:cs="Arial"/>
          <w:i/>
          <w:iCs/>
        </w:rPr>
        <w:t xml:space="preserve">t vào năm 2009, Ghost đã </w:t>
      </w:r>
      <w:r w:rsidRPr="0019397D">
        <w:rPr>
          <w:rFonts w:ascii="Raleway Light" w:eastAsia="Arial" w:hAnsi="Raleway Light" w:cs="Arial"/>
          <w:i/>
          <w:iCs/>
        </w:rPr>
        <w:lastRenderedPageBreak/>
        <w:t>tr</w:t>
      </w:r>
      <w:r w:rsidRPr="0019397D">
        <w:rPr>
          <w:rFonts w:ascii="Raleway Light" w:eastAsia="Arial" w:hAnsi="Raleway Light" w:cs="Calibri Light"/>
          <w:i/>
          <w:iCs/>
        </w:rPr>
        <w:t>ở</w:t>
      </w:r>
      <w:r w:rsidRPr="0019397D">
        <w:rPr>
          <w:rFonts w:ascii="Raleway Light" w:eastAsia="Arial" w:hAnsi="Raleway Light" w:cs="Arial"/>
          <w:i/>
          <w:iCs/>
        </w:rPr>
        <w:t xml:space="preserve"> thành m</w:t>
      </w:r>
      <w:r w:rsidRPr="0019397D">
        <w:rPr>
          <w:rFonts w:ascii="Raleway Light" w:eastAsia="Arial" w:hAnsi="Raleway Light" w:cs="Calibri Light"/>
          <w:i/>
          <w:iCs/>
        </w:rPr>
        <w:t>ẫ</w:t>
      </w:r>
      <w:r w:rsidRPr="0019397D">
        <w:rPr>
          <w:rFonts w:ascii="Raleway Light" w:eastAsia="Arial" w:hAnsi="Raleway Light" w:cs="Arial"/>
          <w:i/>
          <w:iCs/>
        </w:rPr>
        <w:t>u xe thành công nh</w:t>
      </w:r>
      <w:r w:rsidRPr="0019397D">
        <w:rPr>
          <w:rFonts w:ascii="Raleway Light" w:eastAsia="Arial" w:hAnsi="Raleway Light" w:cs="Calibri Light"/>
          <w:i/>
          <w:iCs/>
        </w:rPr>
        <w:t>ấ</w:t>
      </w:r>
      <w:r w:rsidRPr="0019397D">
        <w:rPr>
          <w:rFonts w:ascii="Raleway Light" w:eastAsia="Arial" w:hAnsi="Raleway Light" w:cs="Arial"/>
          <w:i/>
          <w:iCs/>
        </w:rPr>
        <w:t>t trong lịch s</w:t>
      </w:r>
      <w:r w:rsidRPr="0019397D">
        <w:rPr>
          <w:rFonts w:ascii="Raleway Light" w:eastAsia="Arial" w:hAnsi="Raleway Light" w:cs="Calibri Light"/>
          <w:i/>
          <w:iCs/>
        </w:rPr>
        <w:t>ử</w:t>
      </w:r>
      <w:r w:rsidRPr="0019397D">
        <w:rPr>
          <w:rFonts w:ascii="Raleway Light" w:eastAsia="Arial" w:hAnsi="Raleway Light" w:cs="Arial"/>
          <w:i/>
          <w:iCs/>
        </w:rPr>
        <w:t xml:space="preserve"> 116 năm hình thành và phát tri</w:t>
      </w:r>
      <w:r w:rsidRPr="0019397D">
        <w:rPr>
          <w:rFonts w:ascii="Raleway Light" w:eastAsia="Arial" w:hAnsi="Raleway Light" w:cs="Calibri Light"/>
          <w:i/>
          <w:iCs/>
        </w:rPr>
        <w:t>ể</w:t>
      </w:r>
      <w:r w:rsidRPr="0019397D">
        <w:rPr>
          <w:rFonts w:ascii="Raleway Light" w:eastAsia="Arial" w:hAnsi="Raleway Light" w:cs="Arial"/>
          <w:i/>
          <w:iCs/>
        </w:rPr>
        <w:t>n c</w:t>
      </w:r>
      <w:r w:rsidRPr="0019397D">
        <w:rPr>
          <w:rFonts w:ascii="Raleway Light" w:eastAsia="Arial" w:hAnsi="Raleway Light" w:cs="Calibri Light"/>
          <w:i/>
          <w:iCs/>
        </w:rPr>
        <w:t>ủ</w:t>
      </w:r>
      <w:r w:rsidRPr="0019397D">
        <w:rPr>
          <w:rFonts w:ascii="Raleway Light" w:eastAsia="Arial" w:hAnsi="Raleway Light" w:cs="Arial"/>
          <w:i/>
          <w:iCs/>
        </w:rPr>
        <w:t xml:space="preserve">a Rolls-Royce. </w:t>
      </w:r>
    </w:p>
    <w:p w14:paraId="3A02509D" w14:textId="77777777" w:rsidR="009668FD" w:rsidRPr="0019397D" w:rsidRDefault="009668FD" w:rsidP="009668FD">
      <w:pPr>
        <w:spacing w:line="360" w:lineRule="auto"/>
        <w:rPr>
          <w:rFonts w:ascii="Raleway Light" w:eastAsia="Arial" w:hAnsi="Raleway Light" w:cs="Arial"/>
          <w:i/>
          <w:iCs/>
        </w:rPr>
      </w:pPr>
    </w:p>
    <w:p w14:paraId="05DB6650" w14:textId="77777777" w:rsidR="009668FD" w:rsidRPr="0019397D" w:rsidRDefault="009668FD" w:rsidP="009668FD">
      <w:pPr>
        <w:spacing w:line="360" w:lineRule="auto"/>
        <w:rPr>
          <w:rFonts w:ascii="Raleway Light" w:eastAsia="Arial" w:hAnsi="Raleway Light" w:cs="Arial"/>
          <w:i/>
          <w:iCs/>
        </w:rPr>
      </w:pPr>
      <w:r w:rsidRPr="0019397D">
        <w:rPr>
          <w:rFonts w:ascii="Raleway Light" w:eastAsia="Arial" w:hAnsi="Raleway Light" w:cs="Arial"/>
          <w:i/>
          <w:iCs/>
        </w:rPr>
        <w:t>Đ</w:t>
      </w:r>
      <w:r w:rsidRPr="0019397D">
        <w:rPr>
          <w:rFonts w:ascii="Raleway Light" w:eastAsia="Arial" w:hAnsi="Raleway Light" w:cs="Calibri Light"/>
          <w:i/>
          <w:iCs/>
        </w:rPr>
        <w:t>ể</w:t>
      </w:r>
      <w:r w:rsidRPr="0019397D">
        <w:rPr>
          <w:rFonts w:ascii="Raleway Light" w:eastAsia="Arial" w:hAnsi="Raleway Light" w:cs="Arial"/>
          <w:i/>
          <w:iCs/>
        </w:rPr>
        <w:t xml:space="preserve"> t</w:t>
      </w:r>
      <w:r w:rsidRPr="0019397D">
        <w:rPr>
          <w:rFonts w:ascii="Raleway Light" w:eastAsia="Arial" w:hAnsi="Raleway Light" w:cs="Calibri Light"/>
          <w:i/>
          <w:iCs/>
        </w:rPr>
        <w:t>ạ</w:t>
      </w:r>
      <w:r w:rsidRPr="0019397D">
        <w:rPr>
          <w:rFonts w:ascii="Raleway Light" w:eastAsia="Arial" w:hAnsi="Raleway Light" w:cs="Arial"/>
          <w:i/>
          <w:iCs/>
        </w:rPr>
        <w:t>o ra m</w:t>
      </w:r>
      <w:r w:rsidRPr="0019397D">
        <w:rPr>
          <w:rFonts w:ascii="Raleway Light" w:eastAsia="Arial" w:hAnsi="Raleway Light" w:cs="Calibri Light"/>
          <w:i/>
          <w:iCs/>
        </w:rPr>
        <w:t>ộ</w:t>
      </w:r>
      <w:r w:rsidRPr="0019397D">
        <w:rPr>
          <w:rFonts w:ascii="Raleway Light" w:eastAsia="Arial" w:hAnsi="Raleway Light" w:cs="Arial"/>
          <w:i/>
          <w:iCs/>
        </w:rPr>
        <w:t>t s</w:t>
      </w:r>
      <w:r w:rsidRPr="0019397D">
        <w:rPr>
          <w:rFonts w:ascii="Raleway Light" w:eastAsia="Arial" w:hAnsi="Raleway Light" w:cs="Calibri Light"/>
          <w:i/>
          <w:iCs/>
        </w:rPr>
        <w:t>ả</w:t>
      </w:r>
      <w:r w:rsidRPr="0019397D">
        <w:rPr>
          <w:rFonts w:ascii="Raleway Light" w:eastAsia="Arial" w:hAnsi="Raleway Light" w:cs="Arial"/>
          <w:i/>
          <w:iCs/>
        </w:rPr>
        <w:t>n ph</w:t>
      </w:r>
      <w:r w:rsidRPr="0019397D">
        <w:rPr>
          <w:rFonts w:ascii="Raleway Light" w:eastAsia="Arial" w:hAnsi="Raleway Light" w:cs="Calibri Light"/>
          <w:i/>
          <w:iCs/>
        </w:rPr>
        <w:t>ẩ</w:t>
      </w:r>
      <w:r w:rsidRPr="0019397D">
        <w:rPr>
          <w:rFonts w:ascii="Raleway Light" w:eastAsia="Arial" w:hAnsi="Raleway Light" w:cs="Arial"/>
          <w:i/>
          <w:iCs/>
        </w:rPr>
        <w:t>m làm tho</w:t>
      </w:r>
      <w:r w:rsidRPr="0019397D">
        <w:rPr>
          <w:rFonts w:ascii="Raleway Light" w:eastAsia="Arial" w:hAnsi="Raleway Light" w:cs="Calibri Light"/>
          <w:i/>
          <w:iCs/>
        </w:rPr>
        <w:t>ả</w:t>
      </w:r>
      <w:r w:rsidRPr="0019397D">
        <w:rPr>
          <w:rFonts w:ascii="Raleway Light" w:eastAsia="Arial" w:hAnsi="Raleway Light" w:cs="Arial"/>
          <w:i/>
          <w:iCs/>
        </w:rPr>
        <w:t xml:space="preserve"> mãn tuy</w:t>
      </w:r>
      <w:r w:rsidRPr="0019397D">
        <w:rPr>
          <w:rFonts w:ascii="Raleway Light" w:eastAsia="Arial" w:hAnsi="Raleway Light" w:cs="Calibri Light"/>
          <w:i/>
          <w:iCs/>
        </w:rPr>
        <w:t>ệ</w:t>
      </w:r>
      <w:r w:rsidRPr="0019397D">
        <w:rPr>
          <w:rFonts w:ascii="Raleway Light" w:eastAsia="Arial" w:hAnsi="Raleway Light" w:cs="Arial"/>
          <w:i/>
          <w:iCs/>
        </w:rPr>
        <w:t>t đ</w:t>
      </w:r>
      <w:r w:rsidRPr="0019397D">
        <w:rPr>
          <w:rFonts w:ascii="Raleway Light" w:eastAsia="Arial" w:hAnsi="Raleway Light" w:cs="Calibri Light"/>
          <w:i/>
          <w:iCs/>
        </w:rPr>
        <w:t>ố</w:t>
      </w:r>
      <w:r w:rsidRPr="0019397D">
        <w:rPr>
          <w:rFonts w:ascii="Raleway Light" w:eastAsia="Arial" w:hAnsi="Raleway Light" w:cs="Arial"/>
          <w:i/>
          <w:iCs/>
        </w:rPr>
        <w:t>i yêu c</w:t>
      </w:r>
      <w:r w:rsidRPr="0019397D">
        <w:rPr>
          <w:rFonts w:ascii="Raleway Light" w:eastAsia="Arial" w:hAnsi="Raleway Light" w:cs="Calibri Light"/>
          <w:i/>
          <w:iCs/>
        </w:rPr>
        <w:t>ầ</w:t>
      </w:r>
      <w:r w:rsidRPr="0019397D">
        <w:rPr>
          <w:rFonts w:ascii="Raleway Light" w:eastAsia="Arial" w:hAnsi="Raleway Light" w:cs="Arial"/>
          <w:i/>
          <w:iCs/>
        </w:rPr>
        <w:t>u c</w:t>
      </w:r>
      <w:r w:rsidRPr="0019397D">
        <w:rPr>
          <w:rFonts w:ascii="Raleway Light" w:eastAsia="Arial" w:hAnsi="Raleway Light" w:cs="Calibri Light"/>
          <w:i/>
          <w:iCs/>
        </w:rPr>
        <w:t>ủ</w:t>
      </w:r>
      <w:r w:rsidRPr="0019397D">
        <w:rPr>
          <w:rFonts w:ascii="Raleway Light" w:eastAsia="Arial" w:hAnsi="Raleway Light" w:cs="Arial"/>
          <w:i/>
          <w:iCs/>
        </w:rPr>
        <w:t>a nh</w:t>
      </w:r>
      <w:r w:rsidRPr="0019397D">
        <w:rPr>
          <w:rFonts w:ascii="Raleway Light" w:eastAsia="Arial" w:hAnsi="Raleway Light" w:cs="Calibri Light"/>
          <w:i/>
          <w:iCs/>
        </w:rPr>
        <w:t>ữ</w:t>
      </w:r>
      <w:r w:rsidRPr="0019397D">
        <w:rPr>
          <w:rFonts w:ascii="Raleway Light" w:eastAsia="Arial" w:hAnsi="Raleway Light" w:cs="Arial"/>
          <w:i/>
          <w:iCs/>
        </w:rPr>
        <w:t>ng khách hàng yêu thích Ghost trong m</w:t>
      </w:r>
      <w:r w:rsidRPr="0019397D">
        <w:rPr>
          <w:rFonts w:ascii="Raleway Light" w:eastAsia="Arial" w:hAnsi="Raleway Light" w:cs="Calibri Light"/>
          <w:i/>
          <w:iCs/>
        </w:rPr>
        <w:t>ộ</w:t>
      </w:r>
      <w:r w:rsidRPr="0019397D">
        <w:rPr>
          <w:rFonts w:ascii="Raleway Light" w:eastAsia="Arial" w:hAnsi="Raleway Light" w:cs="Arial"/>
          <w:i/>
          <w:iCs/>
        </w:rPr>
        <w:t>t th</w:t>
      </w:r>
      <w:r w:rsidRPr="0019397D">
        <w:rPr>
          <w:rFonts w:ascii="Raleway Light" w:eastAsia="Arial" w:hAnsi="Raleway Light" w:cs="Calibri Light"/>
          <w:i/>
          <w:iCs/>
        </w:rPr>
        <w:t>ậ</w:t>
      </w:r>
      <w:r w:rsidRPr="0019397D">
        <w:rPr>
          <w:rFonts w:ascii="Raleway Light" w:eastAsia="Arial" w:hAnsi="Raleway Light" w:cs="Arial"/>
          <w:i/>
          <w:iCs/>
        </w:rPr>
        <w:t>p k</w:t>
      </w:r>
      <w:r w:rsidRPr="0019397D">
        <w:rPr>
          <w:rFonts w:ascii="Raleway Light" w:eastAsia="Arial" w:hAnsi="Raleway Light" w:cs="Calibri Light"/>
          <w:i/>
          <w:iCs/>
        </w:rPr>
        <w:t>ỷ</w:t>
      </w:r>
      <w:r w:rsidRPr="0019397D">
        <w:rPr>
          <w:rFonts w:ascii="Raleway Light" w:eastAsia="Arial" w:hAnsi="Raleway Light" w:cs="Arial"/>
          <w:i/>
          <w:iCs/>
        </w:rPr>
        <w:t xml:space="preserve"> t</w:t>
      </w:r>
      <w:r w:rsidRPr="0019397D">
        <w:rPr>
          <w:rFonts w:ascii="Raleway Light" w:eastAsia="Arial" w:hAnsi="Raleway Light" w:cs="Calibri Light"/>
          <w:i/>
          <w:iCs/>
        </w:rPr>
        <w:t>ớ</w:t>
      </w:r>
      <w:r w:rsidRPr="0019397D">
        <w:rPr>
          <w:rFonts w:ascii="Raleway Light" w:eastAsia="Arial" w:hAnsi="Raleway Light" w:cs="Arial"/>
          <w:i/>
          <w:iCs/>
        </w:rPr>
        <w:t>i, chúng tôi đã c</w:t>
      </w:r>
      <w:r w:rsidRPr="0019397D">
        <w:rPr>
          <w:rFonts w:ascii="Raleway Light" w:eastAsia="Arial" w:hAnsi="Raleway Light" w:cs="Calibri Light"/>
          <w:i/>
          <w:iCs/>
        </w:rPr>
        <w:t>ẩ</w:t>
      </w:r>
      <w:r w:rsidRPr="0019397D">
        <w:rPr>
          <w:rFonts w:ascii="Raleway Light" w:eastAsia="Arial" w:hAnsi="Raleway Light" w:cs="Arial"/>
          <w:i/>
          <w:iCs/>
        </w:rPr>
        <w:t>n th</w:t>
      </w:r>
      <w:r w:rsidRPr="0019397D">
        <w:rPr>
          <w:rFonts w:ascii="Raleway Light" w:eastAsia="Arial" w:hAnsi="Raleway Light" w:cs="Calibri Light"/>
          <w:i/>
          <w:iCs/>
        </w:rPr>
        <w:t>ậ</w:t>
      </w:r>
      <w:r w:rsidRPr="0019397D">
        <w:rPr>
          <w:rFonts w:ascii="Raleway Light" w:eastAsia="Arial" w:hAnsi="Raleway Light" w:cs="Arial"/>
          <w:i/>
          <w:iCs/>
        </w:rPr>
        <w:t>n l</w:t>
      </w:r>
      <w:r w:rsidRPr="0019397D">
        <w:rPr>
          <w:rFonts w:ascii="Raleway Light" w:eastAsia="Arial" w:hAnsi="Raleway Light" w:cs="Calibri Light"/>
          <w:i/>
          <w:iCs/>
        </w:rPr>
        <w:t>ắ</w:t>
      </w:r>
      <w:r w:rsidRPr="0019397D">
        <w:rPr>
          <w:rFonts w:ascii="Raleway Light" w:eastAsia="Arial" w:hAnsi="Raleway Light" w:cs="Arial"/>
          <w:i/>
          <w:iCs/>
        </w:rPr>
        <w:t>ng nghe nh</w:t>
      </w:r>
      <w:r w:rsidRPr="0019397D">
        <w:rPr>
          <w:rFonts w:ascii="Raleway Light" w:eastAsia="Arial" w:hAnsi="Raleway Light" w:cs="Calibri Light"/>
          <w:i/>
          <w:iCs/>
        </w:rPr>
        <w:t>ữ</w:t>
      </w:r>
      <w:r w:rsidRPr="0019397D">
        <w:rPr>
          <w:rFonts w:ascii="Raleway Light" w:eastAsia="Arial" w:hAnsi="Raleway Light" w:cs="Arial"/>
          <w:i/>
          <w:iCs/>
        </w:rPr>
        <w:t>ng mong đ</w:t>
      </w:r>
      <w:r w:rsidRPr="0019397D">
        <w:rPr>
          <w:rFonts w:ascii="Raleway Light" w:eastAsia="Arial" w:hAnsi="Raleway Light" w:cs="Calibri Light"/>
          <w:i/>
          <w:iCs/>
        </w:rPr>
        <w:t>ợ</w:t>
      </w:r>
      <w:r w:rsidRPr="0019397D">
        <w:rPr>
          <w:rFonts w:ascii="Raleway Light" w:eastAsia="Arial" w:hAnsi="Raleway Light" w:cs="Arial"/>
          <w:i/>
          <w:iCs/>
        </w:rPr>
        <w:t>i c</w:t>
      </w:r>
      <w:r w:rsidRPr="0019397D">
        <w:rPr>
          <w:rFonts w:ascii="Raleway Light" w:eastAsia="Arial" w:hAnsi="Raleway Light" w:cs="Calibri Light"/>
          <w:i/>
          <w:iCs/>
        </w:rPr>
        <w:t>ủ</w:t>
      </w:r>
      <w:r w:rsidRPr="0019397D">
        <w:rPr>
          <w:rFonts w:ascii="Raleway Light" w:eastAsia="Arial" w:hAnsi="Raleway Light" w:cs="Arial"/>
          <w:i/>
          <w:iCs/>
        </w:rPr>
        <w:t>a họ. Rolls-Royce đã đ</w:t>
      </w:r>
      <w:r w:rsidRPr="0019397D">
        <w:rPr>
          <w:rFonts w:ascii="Raleway Light" w:eastAsia="Arial" w:hAnsi="Raleway Light" w:cs="Calibri Light"/>
          <w:i/>
          <w:iCs/>
        </w:rPr>
        <w:t>ặ</w:t>
      </w:r>
      <w:r w:rsidRPr="0019397D">
        <w:rPr>
          <w:rFonts w:ascii="Raleway Light" w:eastAsia="Arial" w:hAnsi="Raleway Light" w:cs="Arial"/>
          <w:i/>
          <w:iCs/>
        </w:rPr>
        <w:t>t ra nh</w:t>
      </w:r>
      <w:r w:rsidRPr="0019397D">
        <w:rPr>
          <w:rFonts w:ascii="Raleway Light" w:eastAsia="Arial" w:hAnsi="Raleway Light" w:cs="Calibri Light"/>
          <w:i/>
          <w:iCs/>
        </w:rPr>
        <w:t>ữ</w:t>
      </w:r>
      <w:r w:rsidRPr="0019397D">
        <w:rPr>
          <w:rFonts w:ascii="Raleway Light" w:eastAsia="Arial" w:hAnsi="Raleway Light" w:cs="Arial"/>
          <w:i/>
          <w:iCs/>
        </w:rPr>
        <w:t>ng tiêu chu</w:t>
      </w:r>
      <w:r w:rsidRPr="0019397D">
        <w:rPr>
          <w:rFonts w:ascii="Raleway Light" w:eastAsia="Arial" w:hAnsi="Raleway Light" w:cs="Calibri Light"/>
          <w:i/>
          <w:iCs/>
        </w:rPr>
        <w:t>ẩ</w:t>
      </w:r>
      <w:r w:rsidRPr="0019397D">
        <w:rPr>
          <w:rFonts w:ascii="Raleway Light" w:eastAsia="Arial" w:hAnsi="Raleway Light" w:cs="Arial"/>
          <w:i/>
          <w:iCs/>
        </w:rPr>
        <w:t>n m</w:t>
      </w:r>
      <w:r w:rsidRPr="0019397D">
        <w:rPr>
          <w:rFonts w:ascii="Raleway Light" w:eastAsia="Arial" w:hAnsi="Raleway Light" w:cs="Calibri Light"/>
          <w:i/>
          <w:iCs/>
        </w:rPr>
        <w:t>ớ</w:t>
      </w:r>
      <w:r w:rsidRPr="0019397D">
        <w:rPr>
          <w:rFonts w:ascii="Raleway Light" w:eastAsia="Arial" w:hAnsi="Raleway Light" w:cs="Arial"/>
          <w:i/>
          <w:iCs/>
        </w:rPr>
        <w:t>i nh</w:t>
      </w:r>
      <w:r w:rsidRPr="0019397D">
        <w:rPr>
          <w:rFonts w:ascii="Raleway Light" w:eastAsia="Arial" w:hAnsi="Raleway Light" w:cs="Calibri Light"/>
          <w:i/>
          <w:iCs/>
        </w:rPr>
        <w:t>ằ</w:t>
      </w:r>
      <w:r w:rsidRPr="0019397D">
        <w:rPr>
          <w:rFonts w:ascii="Raleway Light" w:eastAsia="Arial" w:hAnsi="Raleway Light" w:cs="Arial"/>
          <w:i/>
          <w:iCs/>
        </w:rPr>
        <w:t>m chinh phục khách hàng c</w:t>
      </w:r>
      <w:r w:rsidRPr="0019397D">
        <w:rPr>
          <w:rFonts w:ascii="Raleway Light" w:eastAsia="Arial" w:hAnsi="Raleway Light" w:cs="Calibri Light"/>
          <w:i/>
          <w:iCs/>
        </w:rPr>
        <w:t>ủ</w:t>
      </w:r>
      <w:r w:rsidRPr="0019397D">
        <w:rPr>
          <w:rFonts w:ascii="Raleway Light" w:eastAsia="Arial" w:hAnsi="Raleway Light" w:cs="Arial"/>
          <w:i/>
          <w:iCs/>
        </w:rPr>
        <w:t>a mình b</w:t>
      </w:r>
      <w:r w:rsidRPr="0019397D">
        <w:rPr>
          <w:rFonts w:ascii="Raleway Light" w:eastAsia="Arial" w:hAnsi="Raleway Light" w:cs="Calibri Light"/>
          <w:i/>
          <w:iCs/>
        </w:rPr>
        <w:t>ằ</w:t>
      </w:r>
      <w:r w:rsidRPr="0019397D">
        <w:rPr>
          <w:rFonts w:ascii="Raleway Light" w:eastAsia="Arial" w:hAnsi="Raleway Light" w:cs="Arial"/>
          <w:i/>
          <w:iCs/>
        </w:rPr>
        <w:t>ng vi</w:t>
      </w:r>
      <w:r w:rsidRPr="0019397D">
        <w:rPr>
          <w:rFonts w:ascii="Raleway Light" w:eastAsia="Arial" w:hAnsi="Raleway Light" w:cs="Calibri Light"/>
          <w:i/>
          <w:iCs/>
        </w:rPr>
        <w:t>ệ</w:t>
      </w:r>
      <w:r w:rsidRPr="0019397D">
        <w:rPr>
          <w:rFonts w:ascii="Raleway Light" w:eastAsia="Arial" w:hAnsi="Raleway Light" w:cs="Arial"/>
          <w:i/>
          <w:iCs/>
        </w:rPr>
        <w:t>c ch</w:t>
      </w:r>
      <w:r w:rsidRPr="0019397D">
        <w:rPr>
          <w:rFonts w:ascii="Raleway Light" w:eastAsia="Arial" w:hAnsi="Raleway Light" w:cs="Calibri Light"/>
          <w:i/>
          <w:iCs/>
        </w:rPr>
        <w:t>ế</w:t>
      </w:r>
      <w:r w:rsidRPr="0019397D">
        <w:rPr>
          <w:rFonts w:ascii="Raleway Light" w:eastAsia="Arial" w:hAnsi="Raleway Light" w:cs="Arial"/>
          <w:i/>
          <w:iCs/>
        </w:rPr>
        <w:t xml:space="preserve"> t</w:t>
      </w:r>
      <w:r w:rsidRPr="0019397D">
        <w:rPr>
          <w:rFonts w:ascii="Raleway Light" w:eastAsia="Arial" w:hAnsi="Raleway Light" w:cs="Calibri Light"/>
          <w:i/>
          <w:iCs/>
        </w:rPr>
        <w:t>ạ</w:t>
      </w:r>
      <w:r w:rsidRPr="0019397D">
        <w:rPr>
          <w:rFonts w:ascii="Raleway Light" w:eastAsia="Arial" w:hAnsi="Raleway Light" w:cs="Arial"/>
          <w:i/>
          <w:iCs/>
        </w:rPr>
        <w:t>o m</w:t>
      </w:r>
      <w:r w:rsidRPr="0019397D">
        <w:rPr>
          <w:rFonts w:ascii="Raleway Light" w:eastAsia="Arial" w:hAnsi="Raleway Light" w:cs="Calibri Light"/>
          <w:i/>
          <w:iCs/>
        </w:rPr>
        <w:t>ộ</w:t>
      </w:r>
      <w:r w:rsidRPr="0019397D">
        <w:rPr>
          <w:rFonts w:ascii="Raleway Light" w:eastAsia="Arial" w:hAnsi="Raleway Light" w:cs="Arial"/>
          <w:i/>
          <w:iCs/>
        </w:rPr>
        <w:t>t phiên b</w:t>
      </w:r>
      <w:r w:rsidRPr="0019397D">
        <w:rPr>
          <w:rFonts w:ascii="Raleway Light" w:eastAsia="Arial" w:hAnsi="Raleway Light" w:cs="Calibri Light"/>
          <w:i/>
          <w:iCs/>
        </w:rPr>
        <w:t>ả</w:t>
      </w:r>
      <w:r w:rsidRPr="0019397D">
        <w:rPr>
          <w:rFonts w:ascii="Raleway Light" w:eastAsia="Arial" w:hAnsi="Raleway Light" w:cs="Arial"/>
          <w:i/>
          <w:iCs/>
        </w:rPr>
        <w:t>n xe h</w:t>
      </w:r>
      <w:r w:rsidRPr="0019397D">
        <w:rPr>
          <w:rFonts w:ascii="Raleway Light" w:eastAsia="Arial" w:hAnsi="Raleway Light" w:cs="Calibri Light"/>
          <w:i/>
          <w:iCs/>
        </w:rPr>
        <w:t>ơ</w:t>
      </w:r>
      <w:r w:rsidRPr="0019397D">
        <w:rPr>
          <w:rFonts w:ascii="Raleway Light" w:eastAsia="Arial" w:hAnsi="Raleway Light" w:cs="Arial"/>
          <w:i/>
          <w:iCs/>
        </w:rPr>
        <w:t>i hoàn toàn m</w:t>
      </w:r>
      <w:r w:rsidRPr="0019397D">
        <w:rPr>
          <w:rFonts w:ascii="Raleway Light" w:eastAsia="Arial" w:hAnsi="Raleway Light" w:cs="Calibri Light"/>
          <w:i/>
          <w:iCs/>
        </w:rPr>
        <w:t>ớ</w:t>
      </w:r>
      <w:r w:rsidRPr="0019397D">
        <w:rPr>
          <w:rFonts w:ascii="Raleway Light" w:eastAsia="Arial" w:hAnsi="Raleway Light" w:cs="Arial"/>
          <w:i/>
          <w:iCs/>
        </w:rPr>
        <w:t>i cho nhóm ng</w:t>
      </w:r>
      <w:r w:rsidRPr="0019397D">
        <w:rPr>
          <w:rFonts w:ascii="Raleway Light" w:eastAsia="Arial" w:hAnsi="Raleway Light" w:cs="Calibri Light"/>
          <w:i/>
          <w:iCs/>
        </w:rPr>
        <w:t>ườ</w:t>
      </w:r>
      <w:r w:rsidRPr="0019397D">
        <w:rPr>
          <w:rFonts w:ascii="Raleway Light" w:eastAsia="Arial" w:hAnsi="Raleway Light" w:cs="Arial"/>
          <w:i/>
          <w:iCs/>
        </w:rPr>
        <w:t>i dùng đ</w:t>
      </w:r>
      <w:r w:rsidRPr="0019397D">
        <w:rPr>
          <w:rFonts w:ascii="Raleway Light" w:eastAsia="Arial" w:hAnsi="Raleway Light" w:cs="Calibri Light"/>
          <w:i/>
          <w:iCs/>
        </w:rPr>
        <w:t>ặ</w:t>
      </w:r>
      <w:r w:rsidRPr="0019397D">
        <w:rPr>
          <w:rFonts w:ascii="Raleway Light" w:eastAsia="Arial" w:hAnsi="Raleway Light" w:cs="Arial"/>
          <w:i/>
          <w:iCs/>
        </w:rPr>
        <w:t>c bi</w:t>
      </w:r>
      <w:r w:rsidRPr="0019397D">
        <w:rPr>
          <w:rFonts w:ascii="Raleway Light" w:eastAsia="Arial" w:hAnsi="Raleway Light" w:cs="Calibri Light"/>
          <w:i/>
          <w:iCs/>
        </w:rPr>
        <w:t>ệ</w:t>
      </w:r>
      <w:r w:rsidRPr="0019397D">
        <w:rPr>
          <w:rFonts w:ascii="Raleway Light" w:eastAsia="Arial" w:hAnsi="Raleway Light" w:cs="Arial"/>
          <w:i/>
          <w:iCs/>
        </w:rPr>
        <w:t>t này. Họ là nh</w:t>
      </w:r>
      <w:r w:rsidRPr="0019397D">
        <w:rPr>
          <w:rFonts w:ascii="Raleway Light" w:eastAsia="Arial" w:hAnsi="Raleway Light" w:cs="Calibri Light"/>
          <w:i/>
          <w:iCs/>
        </w:rPr>
        <w:t>ữ</w:t>
      </w:r>
      <w:r w:rsidRPr="0019397D">
        <w:rPr>
          <w:rFonts w:ascii="Raleway Light" w:eastAsia="Arial" w:hAnsi="Raleway Light" w:cs="Arial"/>
          <w:i/>
          <w:iCs/>
        </w:rPr>
        <w:t>ng ng</w:t>
      </w:r>
      <w:r w:rsidRPr="0019397D">
        <w:rPr>
          <w:rFonts w:ascii="Raleway Light" w:eastAsia="Arial" w:hAnsi="Raleway Light" w:cs="Calibri Light"/>
          <w:i/>
          <w:iCs/>
        </w:rPr>
        <w:t>ườ</w:t>
      </w:r>
      <w:r w:rsidRPr="0019397D">
        <w:rPr>
          <w:rFonts w:ascii="Raleway Light" w:eastAsia="Arial" w:hAnsi="Raleway Light" w:cs="Arial"/>
          <w:i/>
          <w:iCs/>
        </w:rPr>
        <w:t>i ch</w:t>
      </w:r>
      <w:r w:rsidRPr="0019397D">
        <w:rPr>
          <w:rFonts w:ascii="Raleway Light" w:eastAsia="Arial" w:hAnsi="Raleway Light" w:cs="Calibri Light"/>
          <w:i/>
          <w:iCs/>
        </w:rPr>
        <w:t>ủ</w:t>
      </w:r>
      <w:r w:rsidRPr="0019397D">
        <w:rPr>
          <w:rFonts w:ascii="Raleway Light" w:eastAsia="Arial" w:hAnsi="Raleway Light" w:cs="Arial"/>
          <w:i/>
          <w:iCs/>
        </w:rPr>
        <w:t xml:space="preserve"> doanh nghi</w:t>
      </w:r>
      <w:r w:rsidRPr="0019397D">
        <w:rPr>
          <w:rFonts w:ascii="Raleway Light" w:eastAsia="Arial" w:hAnsi="Raleway Light" w:cs="Calibri Light"/>
          <w:i/>
          <w:iCs/>
        </w:rPr>
        <w:t>ệ</w:t>
      </w:r>
      <w:r w:rsidRPr="0019397D">
        <w:rPr>
          <w:rFonts w:ascii="Raleway Light" w:eastAsia="Arial" w:hAnsi="Raleway Light" w:cs="Arial"/>
          <w:i/>
          <w:iCs/>
        </w:rPr>
        <w:t>p và nhà kinh doanh có yêu c</w:t>
      </w:r>
      <w:r w:rsidRPr="0019397D">
        <w:rPr>
          <w:rFonts w:ascii="Raleway Light" w:eastAsia="Arial" w:hAnsi="Raleway Light" w:cs="Calibri Light"/>
          <w:i/>
          <w:iCs/>
        </w:rPr>
        <w:t>ầ</w:t>
      </w:r>
      <w:r w:rsidRPr="0019397D">
        <w:rPr>
          <w:rFonts w:ascii="Raleway Light" w:eastAsia="Arial" w:hAnsi="Raleway Light" w:cs="Arial"/>
          <w:i/>
          <w:iCs/>
        </w:rPr>
        <w:t>u kh</w:t>
      </w:r>
      <w:r w:rsidRPr="0019397D">
        <w:rPr>
          <w:rFonts w:ascii="Raleway Light" w:eastAsia="Arial" w:hAnsi="Raleway Light" w:cs="Calibri Light"/>
          <w:i/>
          <w:iCs/>
        </w:rPr>
        <w:t>ắ</w:t>
      </w:r>
      <w:r w:rsidRPr="0019397D">
        <w:rPr>
          <w:rFonts w:ascii="Raleway Light" w:eastAsia="Arial" w:hAnsi="Raleway Light" w:cs="Arial"/>
          <w:i/>
          <w:iCs/>
        </w:rPr>
        <w:t>t khe h</w:t>
      </w:r>
      <w:r w:rsidRPr="0019397D">
        <w:rPr>
          <w:rFonts w:ascii="Raleway Light" w:eastAsia="Arial" w:hAnsi="Raleway Light" w:cs="Calibri Light"/>
          <w:i/>
          <w:iCs/>
        </w:rPr>
        <w:t>ơ</w:t>
      </w:r>
      <w:r w:rsidRPr="0019397D">
        <w:rPr>
          <w:rFonts w:ascii="Raleway Light" w:eastAsia="Arial" w:hAnsi="Raleway Light" w:cs="Arial"/>
          <w:i/>
          <w:iCs/>
        </w:rPr>
        <w:t>n bao gi</w:t>
      </w:r>
      <w:r w:rsidRPr="0019397D">
        <w:rPr>
          <w:rFonts w:ascii="Raleway Light" w:eastAsia="Arial" w:hAnsi="Raleway Light" w:cs="Calibri Light"/>
          <w:i/>
          <w:iCs/>
        </w:rPr>
        <w:t>ờ</w:t>
      </w:r>
      <w:r w:rsidRPr="0019397D">
        <w:rPr>
          <w:rFonts w:ascii="Raleway Light" w:eastAsia="Arial" w:hAnsi="Raleway Light" w:cs="Arial"/>
          <w:i/>
          <w:iCs/>
        </w:rPr>
        <w:t xml:space="preserve"> h</w:t>
      </w:r>
      <w:r w:rsidRPr="0019397D">
        <w:rPr>
          <w:rFonts w:ascii="Raleway Light" w:eastAsia="Arial" w:hAnsi="Raleway Light" w:cs="Calibri Light"/>
          <w:i/>
          <w:iCs/>
        </w:rPr>
        <w:t>ế</w:t>
      </w:r>
      <w:r w:rsidRPr="0019397D">
        <w:rPr>
          <w:rFonts w:ascii="Raleway Light" w:eastAsia="Arial" w:hAnsi="Raleway Light" w:cs="Arial"/>
          <w:i/>
          <w:iCs/>
        </w:rPr>
        <w:t>t v</w:t>
      </w:r>
      <w:r w:rsidRPr="0019397D">
        <w:rPr>
          <w:rFonts w:ascii="Raleway Light" w:eastAsia="Arial" w:hAnsi="Raleway Light" w:cs="Calibri Light"/>
          <w:i/>
          <w:iCs/>
        </w:rPr>
        <w:t>ề</w:t>
      </w:r>
      <w:r w:rsidRPr="0019397D">
        <w:rPr>
          <w:rFonts w:ascii="Raleway Light" w:eastAsia="Arial" w:hAnsi="Raleway Light" w:cs="Arial"/>
          <w:i/>
          <w:iCs/>
        </w:rPr>
        <w:t xml:space="preserve"> chi</w:t>
      </w:r>
      <w:r w:rsidRPr="0019397D">
        <w:rPr>
          <w:rFonts w:ascii="Raleway Light" w:eastAsia="Arial" w:hAnsi="Raleway Light" w:cs="Calibri Light"/>
          <w:i/>
          <w:iCs/>
        </w:rPr>
        <w:t>ế</w:t>
      </w:r>
      <w:r w:rsidRPr="0019397D">
        <w:rPr>
          <w:rFonts w:ascii="Raleway Light" w:eastAsia="Arial" w:hAnsi="Raleway Light" w:cs="Arial"/>
          <w:i/>
          <w:iCs/>
        </w:rPr>
        <w:t>c xe Ghost c</w:t>
      </w:r>
      <w:r w:rsidRPr="0019397D">
        <w:rPr>
          <w:rFonts w:ascii="Raleway Light" w:eastAsia="Arial" w:hAnsi="Raleway Light" w:cs="Calibri Light"/>
          <w:i/>
          <w:iCs/>
        </w:rPr>
        <w:t>ủ</w:t>
      </w:r>
      <w:r w:rsidRPr="0019397D">
        <w:rPr>
          <w:rFonts w:ascii="Raleway Light" w:eastAsia="Arial" w:hAnsi="Raleway Light" w:cs="Arial"/>
          <w:i/>
          <w:iCs/>
        </w:rPr>
        <w:t>a mình. Họ chia s</w:t>
      </w:r>
      <w:r w:rsidRPr="0019397D">
        <w:rPr>
          <w:rFonts w:ascii="Raleway Light" w:eastAsia="Arial" w:hAnsi="Raleway Light" w:cs="Calibri Light"/>
          <w:i/>
          <w:iCs/>
        </w:rPr>
        <w:t>ẻ</w:t>
      </w:r>
      <w:r w:rsidRPr="0019397D">
        <w:rPr>
          <w:rFonts w:ascii="Raleway Light" w:eastAsia="Arial" w:hAnsi="Raleway Light" w:cs="Arial"/>
          <w:i/>
          <w:iCs/>
        </w:rPr>
        <w:t xml:space="preserve"> mong mu</w:t>
      </w:r>
      <w:r w:rsidRPr="0019397D">
        <w:rPr>
          <w:rFonts w:ascii="Raleway Light" w:eastAsia="Arial" w:hAnsi="Raleway Light" w:cs="Calibri Light"/>
          <w:i/>
          <w:iCs/>
        </w:rPr>
        <w:t>ố</w:t>
      </w:r>
      <w:r w:rsidRPr="0019397D">
        <w:rPr>
          <w:rFonts w:ascii="Raleway Light" w:eastAsia="Arial" w:hAnsi="Raleway Light" w:cs="Arial"/>
          <w:i/>
          <w:iCs/>
        </w:rPr>
        <w:t>n v</w:t>
      </w:r>
      <w:r w:rsidRPr="0019397D">
        <w:rPr>
          <w:rFonts w:ascii="Raleway Light" w:eastAsia="Arial" w:hAnsi="Raleway Light" w:cs="Calibri Light"/>
          <w:i/>
          <w:iCs/>
        </w:rPr>
        <w:t>ề</w:t>
      </w:r>
      <w:r w:rsidRPr="0019397D">
        <w:rPr>
          <w:rFonts w:ascii="Raleway Light" w:eastAsia="Arial" w:hAnsi="Raleway Light" w:cs="Arial"/>
          <w:i/>
          <w:iCs/>
        </w:rPr>
        <w:t xml:space="preserve"> m</w:t>
      </w:r>
      <w:r w:rsidRPr="0019397D">
        <w:rPr>
          <w:rFonts w:ascii="Raleway Light" w:eastAsia="Arial" w:hAnsi="Raleway Light" w:cs="Calibri Light"/>
          <w:i/>
          <w:iCs/>
        </w:rPr>
        <w:t>ộ</w:t>
      </w:r>
      <w:r w:rsidRPr="0019397D">
        <w:rPr>
          <w:rFonts w:ascii="Raleway Light" w:eastAsia="Arial" w:hAnsi="Raleway Light" w:cs="Arial"/>
          <w:i/>
          <w:iCs/>
        </w:rPr>
        <w:t>t khoang hành khách siêu sang hoàn toàn m</w:t>
      </w:r>
      <w:r w:rsidRPr="0019397D">
        <w:rPr>
          <w:rFonts w:ascii="Raleway Light" w:eastAsia="Arial" w:hAnsi="Raleway Light" w:cs="Calibri Light"/>
          <w:i/>
          <w:iCs/>
        </w:rPr>
        <w:t>ớ</w:t>
      </w:r>
      <w:r w:rsidRPr="0019397D">
        <w:rPr>
          <w:rFonts w:ascii="Raleway Light" w:eastAsia="Arial" w:hAnsi="Raleway Light" w:cs="Arial"/>
          <w:i/>
          <w:iCs/>
        </w:rPr>
        <w:t>i, m</w:t>
      </w:r>
      <w:r w:rsidRPr="0019397D">
        <w:rPr>
          <w:rFonts w:ascii="Raleway Light" w:eastAsia="Arial" w:hAnsi="Raleway Light" w:cs="Calibri Light"/>
          <w:i/>
          <w:iCs/>
        </w:rPr>
        <w:t>ộ</w:t>
      </w:r>
      <w:r w:rsidRPr="0019397D">
        <w:rPr>
          <w:rFonts w:ascii="Raleway Light" w:eastAsia="Arial" w:hAnsi="Raleway Light" w:cs="Arial"/>
          <w:i/>
          <w:iCs/>
        </w:rPr>
        <w:t>t không gian năng đ</w:t>
      </w:r>
      <w:r w:rsidRPr="0019397D">
        <w:rPr>
          <w:rFonts w:ascii="Raleway Light" w:eastAsia="Arial" w:hAnsi="Raleway Light" w:cs="Calibri Light"/>
          <w:i/>
          <w:iCs/>
        </w:rPr>
        <w:t>ộ</w:t>
      </w:r>
      <w:r w:rsidRPr="0019397D">
        <w:rPr>
          <w:rFonts w:ascii="Raleway Light" w:eastAsia="Arial" w:hAnsi="Raleway Light" w:cs="Arial"/>
          <w:i/>
          <w:iCs/>
        </w:rPr>
        <w:t>ng, cho c</w:t>
      </w:r>
      <w:r w:rsidRPr="0019397D">
        <w:rPr>
          <w:rFonts w:ascii="Raleway Light" w:eastAsia="Arial" w:hAnsi="Raleway Light" w:cs="Calibri Light"/>
          <w:i/>
          <w:iCs/>
        </w:rPr>
        <w:t>ả</w:t>
      </w:r>
      <w:r w:rsidRPr="0019397D">
        <w:rPr>
          <w:rFonts w:ascii="Raleway Light" w:eastAsia="Arial" w:hAnsi="Raleway Light" w:cs="Arial"/>
          <w:i/>
          <w:iCs/>
        </w:rPr>
        <w:t>m giác tho</w:t>
      </w:r>
      <w:r w:rsidRPr="0019397D">
        <w:rPr>
          <w:rFonts w:ascii="Raleway Light" w:eastAsia="Arial" w:hAnsi="Raleway Light" w:cs="Calibri Light"/>
          <w:i/>
          <w:iCs/>
        </w:rPr>
        <w:t>ả</w:t>
      </w:r>
      <w:r w:rsidRPr="0019397D">
        <w:rPr>
          <w:rFonts w:ascii="Raleway Light" w:eastAsia="Arial" w:hAnsi="Raleway Light" w:cs="Arial"/>
          <w:i/>
          <w:iCs/>
        </w:rPr>
        <w:t>i mái mà bình yên, và cũng hoàn h</w:t>
      </w:r>
      <w:r w:rsidRPr="0019397D">
        <w:rPr>
          <w:rFonts w:ascii="Raleway Light" w:eastAsia="Arial" w:hAnsi="Raleway Light" w:cs="Calibri Light"/>
          <w:i/>
          <w:iCs/>
        </w:rPr>
        <w:t>ả</w:t>
      </w:r>
      <w:r w:rsidRPr="0019397D">
        <w:rPr>
          <w:rFonts w:ascii="Raleway Light" w:eastAsia="Arial" w:hAnsi="Raleway Light" w:cs="Arial"/>
          <w:i/>
          <w:iCs/>
        </w:rPr>
        <w:t>o theo cách t</w:t>
      </w:r>
      <w:r w:rsidRPr="0019397D">
        <w:rPr>
          <w:rFonts w:ascii="Raleway Light" w:eastAsia="Arial" w:hAnsi="Raleway Light" w:cs="Calibri Light"/>
          <w:i/>
          <w:iCs/>
        </w:rPr>
        <w:t>ố</w:t>
      </w:r>
      <w:r w:rsidRPr="0019397D">
        <w:rPr>
          <w:rFonts w:ascii="Raleway Light" w:eastAsia="Arial" w:hAnsi="Raleway Light" w:cs="Arial"/>
          <w:i/>
          <w:iCs/>
        </w:rPr>
        <w:t>i gi</w:t>
      </w:r>
      <w:r w:rsidRPr="0019397D">
        <w:rPr>
          <w:rFonts w:ascii="Raleway Light" w:eastAsia="Arial" w:hAnsi="Raleway Light" w:cs="Calibri Light"/>
          <w:i/>
          <w:iCs/>
        </w:rPr>
        <w:t>ả</w:t>
      </w:r>
      <w:r w:rsidRPr="0019397D">
        <w:rPr>
          <w:rFonts w:ascii="Raleway Light" w:eastAsia="Arial" w:hAnsi="Raleway Light" w:cs="Arial"/>
          <w:i/>
          <w:iCs/>
        </w:rPr>
        <w:t>n. Ghost đã tho</w:t>
      </w:r>
      <w:r w:rsidRPr="0019397D">
        <w:rPr>
          <w:rFonts w:ascii="Raleway Light" w:eastAsia="Arial" w:hAnsi="Raleway Light" w:cs="Calibri Light"/>
          <w:i/>
          <w:iCs/>
        </w:rPr>
        <w:t>ả</w:t>
      </w:r>
      <w:r w:rsidRPr="0019397D">
        <w:rPr>
          <w:rFonts w:ascii="Raleway Light" w:eastAsia="Arial" w:hAnsi="Raleway Light" w:cs="Arial"/>
          <w:i/>
          <w:iCs/>
        </w:rPr>
        <w:t xml:space="preserve"> mãn tuy</w:t>
      </w:r>
      <w:r w:rsidRPr="0019397D">
        <w:rPr>
          <w:rFonts w:ascii="Raleway Light" w:eastAsia="Arial" w:hAnsi="Raleway Light" w:cs="Calibri Light"/>
          <w:i/>
          <w:iCs/>
        </w:rPr>
        <w:t>ệ</w:t>
      </w:r>
      <w:r w:rsidRPr="0019397D">
        <w:rPr>
          <w:rFonts w:ascii="Raleway Light" w:eastAsia="Arial" w:hAnsi="Raleway Light" w:cs="Arial"/>
          <w:i/>
          <w:iCs/>
        </w:rPr>
        <w:t>t đ</w:t>
      </w:r>
      <w:r w:rsidRPr="0019397D">
        <w:rPr>
          <w:rFonts w:ascii="Raleway Light" w:eastAsia="Arial" w:hAnsi="Raleway Light" w:cs="Calibri Light"/>
          <w:i/>
          <w:iCs/>
        </w:rPr>
        <w:t>ố</w:t>
      </w:r>
      <w:r w:rsidRPr="0019397D">
        <w:rPr>
          <w:rFonts w:ascii="Raleway Light" w:eastAsia="Arial" w:hAnsi="Raleway Light" w:cs="Arial"/>
          <w:i/>
          <w:iCs/>
        </w:rPr>
        <w:t>i nh</w:t>
      </w:r>
      <w:r w:rsidRPr="0019397D">
        <w:rPr>
          <w:rFonts w:ascii="Raleway Light" w:eastAsia="Arial" w:hAnsi="Raleway Light" w:cs="Calibri Light"/>
          <w:i/>
          <w:iCs/>
        </w:rPr>
        <w:t>ữ</w:t>
      </w:r>
      <w:r w:rsidRPr="0019397D">
        <w:rPr>
          <w:rFonts w:ascii="Raleway Light" w:eastAsia="Arial" w:hAnsi="Raleway Light" w:cs="Arial"/>
          <w:i/>
          <w:iCs/>
        </w:rPr>
        <w:t>ng yêu c</w:t>
      </w:r>
      <w:r w:rsidRPr="0019397D">
        <w:rPr>
          <w:rFonts w:ascii="Raleway Light" w:eastAsia="Arial" w:hAnsi="Raleway Light" w:cs="Calibri Light"/>
          <w:i/>
          <w:iCs/>
        </w:rPr>
        <w:t>ầ</w:t>
      </w:r>
      <w:r w:rsidRPr="0019397D">
        <w:rPr>
          <w:rFonts w:ascii="Raleway Light" w:eastAsia="Arial" w:hAnsi="Raleway Light" w:cs="Arial"/>
          <w:i/>
          <w:iCs/>
        </w:rPr>
        <w:t>u đó.</w:t>
      </w:r>
    </w:p>
    <w:p w14:paraId="4CF0C548" w14:textId="77777777" w:rsidR="009668FD" w:rsidRPr="0019397D" w:rsidRDefault="009668FD" w:rsidP="009668FD">
      <w:pPr>
        <w:spacing w:line="360" w:lineRule="auto"/>
        <w:rPr>
          <w:rFonts w:ascii="Raleway Light" w:eastAsia="Arial" w:hAnsi="Raleway Light" w:cs="Arial"/>
          <w:i/>
          <w:iCs/>
        </w:rPr>
      </w:pPr>
    </w:p>
    <w:p w14:paraId="4BCD3A2A" w14:textId="77777777" w:rsidR="009668FD" w:rsidRPr="009668FD" w:rsidRDefault="009668FD" w:rsidP="009668FD">
      <w:pPr>
        <w:spacing w:line="360" w:lineRule="auto"/>
        <w:rPr>
          <w:rFonts w:ascii="Riviera Nights Light" w:eastAsia="Arial" w:hAnsi="Riviera Nights Light" w:cs="Arial"/>
          <w:i/>
          <w:iCs/>
        </w:rPr>
      </w:pPr>
      <w:r w:rsidRPr="0019397D">
        <w:rPr>
          <w:rFonts w:ascii="Raleway Light" w:eastAsia="Arial" w:hAnsi="Raleway Light" w:cs="Arial"/>
          <w:i/>
          <w:iCs/>
        </w:rPr>
        <w:t>Nh</w:t>
      </w:r>
      <w:r w:rsidRPr="0019397D">
        <w:rPr>
          <w:rFonts w:ascii="Raleway Light" w:eastAsia="Arial" w:hAnsi="Raleway Light" w:cs="Calibri Light"/>
          <w:i/>
          <w:iCs/>
        </w:rPr>
        <w:t>ữ</w:t>
      </w:r>
      <w:r w:rsidRPr="0019397D">
        <w:rPr>
          <w:rFonts w:ascii="Raleway Light" w:eastAsia="Arial" w:hAnsi="Raleway Light" w:cs="Arial"/>
          <w:i/>
          <w:iCs/>
        </w:rPr>
        <w:t>ng chi ti</w:t>
      </w:r>
      <w:r w:rsidRPr="0019397D">
        <w:rPr>
          <w:rFonts w:ascii="Raleway Light" w:eastAsia="Arial" w:hAnsi="Raleway Light" w:cs="Calibri Light"/>
          <w:i/>
          <w:iCs/>
        </w:rPr>
        <w:t>ế</w:t>
      </w:r>
      <w:r w:rsidRPr="0019397D">
        <w:rPr>
          <w:rFonts w:ascii="Raleway Light" w:eastAsia="Arial" w:hAnsi="Raleway Light" w:cs="Arial"/>
          <w:i/>
          <w:iCs/>
        </w:rPr>
        <w:t>t duy nh</w:t>
      </w:r>
      <w:r w:rsidRPr="0019397D">
        <w:rPr>
          <w:rFonts w:ascii="Raleway Light" w:eastAsia="Arial" w:hAnsi="Raleway Light" w:cs="Calibri Light"/>
          <w:i/>
          <w:iCs/>
        </w:rPr>
        <w:t>ấ</w:t>
      </w:r>
      <w:r w:rsidRPr="0019397D">
        <w:rPr>
          <w:rFonts w:ascii="Raleway Light" w:eastAsia="Arial" w:hAnsi="Raleway Light" w:cs="Arial"/>
          <w:i/>
          <w:iCs/>
        </w:rPr>
        <w:t>t c</w:t>
      </w:r>
      <w:r w:rsidRPr="0019397D">
        <w:rPr>
          <w:rFonts w:ascii="Raleway Light" w:eastAsia="Arial" w:hAnsi="Raleway Light" w:cs="Calibri Light"/>
          <w:i/>
          <w:iCs/>
        </w:rPr>
        <w:t>ủ</w:t>
      </w:r>
      <w:r w:rsidRPr="0019397D">
        <w:rPr>
          <w:rFonts w:ascii="Raleway Light" w:eastAsia="Arial" w:hAnsi="Raleway Light" w:cs="Arial"/>
          <w:i/>
          <w:iCs/>
        </w:rPr>
        <w:t>a phiên b</w:t>
      </w:r>
      <w:r w:rsidRPr="0019397D">
        <w:rPr>
          <w:rFonts w:ascii="Raleway Light" w:eastAsia="Arial" w:hAnsi="Raleway Light" w:cs="Calibri Light"/>
          <w:i/>
          <w:iCs/>
        </w:rPr>
        <w:t>ả</w:t>
      </w:r>
      <w:r w:rsidRPr="0019397D">
        <w:rPr>
          <w:rFonts w:ascii="Raleway Light" w:eastAsia="Arial" w:hAnsi="Raleway Light" w:cs="Arial"/>
          <w:i/>
          <w:iCs/>
        </w:rPr>
        <w:t>n Goodwood Ghost mà chúng tôi gi</w:t>
      </w:r>
      <w:r w:rsidRPr="0019397D">
        <w:rPr>
          <w:rFonts w:ascii="Raleway Light" w:eastAsia="Arial" w:hAnsi="Raleway Light" w:cs="Calibri Light"/>
          <w:i/>
          <w:iCs/>
        </w:rPr>
        <w:t>ữ</w:t>
      </w:r>
      <w:r w:rsidRPr="0019397D">
        <w:rPr>
          <w:rFonts w:ascii="Raleway Light" w:eastAsia="Arial" w:hAnsi="Raleway Light" w:cs="Arial"/>
          <w:i/>
          <w:iCs/>
        </w:rPr>
        <w:t xml:space="preserve"> l</w:t>
      </w:r>
      <w:r w:rsidRPr="0019397D">
        <w:rPr>
          <w:rFonts w:ascii="Raleway Light" w:eastAsia="Arial" w:hAnsi="Raleway Light" w:cs="Calibri Light"/>
          <w:i/>
          <w:iCs/>
        </w:rPr>
        <w:t>ạ</w:t>
      </w:r>
      <w:r w:rsidRPr="0019397D">
        <w:rPr>
          <w:rFonts w:ascii="Raleway Light" w:eastAsia="Arial" w:hAnsi="Raleway Light" w:cs="Arial"/>
          <w:i/>
          <w:iCs/>
        </w:rPr>
        <w:t>i là bi</w:t>
      </w:r>
      <w:r w:rsidRPr="0019397D">
        <w:rPr>
          <w:rFonts w:ascii="Raleway Light" w:eastAsia="Arial" w:hAnsi="Raleway Light" w:cs="Calibri Light"/>
          <w:i/>
          <w:iCs/>
        </w:rPr>
        <w:t>ể</w:t>
      </w:r>
      <w:r w:rsidRPr="0019397D">
        <w:rPr>
          <w:rFonts w:ascii="Raleway Light" w:eastAsia="Arial" w:hAnsi="Raleway Light" w:cs="Arial"/>
          <w:i/>
          <w:iCs/>
        </w:rPr>
        <w:t>u t</w:t>
      </w:r>
      <w:r w:rsidRPr="0019397D">
        <w:rPr>
          <w:rFonts w:ascii="Raleway Light" w:eastAsia="Arial" w:hAnsi="Raleway Light" w:cs="Calibri Light"/>
          <w:i/>
          <w:iCs/>
        </w:rPr>
        <w:t>ượ</w:t>
      </w:r>
      <w:r w:rsidRPr="0019397D">
        <w:rPr>
          <w:rFonts w:ascii="Raleway Light" w:eastAsia="Arial" w:hAnsi="Raleway Light" w:cs="Arial"/>
          <w:i/>
          <w:iCs/>
        </w:rPr>
        <w:t>ng Spirit of Ecstasy và nh</w:t>
      </w:r>
      <w:r w:rsidRPr="0019397D">
        <w:rPr>
          <w:rFonts w:ascii="Raleway Light" w:eastAsia="Arial" w:hAnsi="Raleway Light" w:cs="Calibri Light"/>
          <w:i/>
          <w:iCs/>
        </w:rPr>
        <w:t>ữ</w:t>
      </w:r>
      <w:r w:rsidRPr="0019397D">
        <w:rPr>
          <w:rFonts w:ascii="Raleway Light" w:eastAsia="Arial" w:hAnsi="Raleway Light" w:cs="Arial"/>
          <w:i/>
          <w:iCs/>
        </w:rPr>
        <w:t>ng chi</w:t>
      </w:r>
      <w:r w:rsidRPr="0019397D">
        <w:rPr>
          <w:rFonts w:ascii="Raleway Light" w:eastAsia="Arial" w:hAnsi="Raleway Light" w:cs="Calibri Light"/>
          <w:i/>
          <w:iCs/>
        </w:rPr>
        <w:t>ế</w:t>
      </w:r>
      <w:r w:rsidRPr="0019397D">
        <w:rPr>
          <w:rFonts w:ascii="Raleway Light" w:eastAsia="Arial" w:hAnsi="Raleway Light" w:cs="Arial"/>
          <w:i/>
          <w:iCs/>
        </w:rPr>
        <w:t>c ô. T</w:t>
      </w:r>
      <w:r w:rsidRPr="0019397D">
        <w:rPr>
          <w:rFonts w:ascii="Raleway Light" w:eastAsia="Arial" w:hAnsi="Raleway Light" w:cs="Calibri Light"/>
          <w:i/>
          <w:iCs/>
        </w:rPr>
        <w:t>ấ</w:t>
      </w:r>
      <w:r w:rsidRPr="0019397D">
        <w:rPr>
          <w:rFonts w:ascii="Raleway Light" w:eastAsia="Arial" w:hAnsi="Raleway Light" w:cs="Arial"/>
          <w:i/>
          <w:iCs/>
        </w:rPr>
        <w:t>t c</w:t>
      </w:r>
      <w:r w:rsidRPr="0019397D">
        <w:rPr>
          <w:rFonts w:ascii="Raleway Light" w:eastAsia="Arial" w:hAnsi="Raleway Light" w:cs="Calibri Light"/>
          <w:i/>
          <w:iCs/>
        </w:rPr>
        <w:t>ả</w:t>
      </w:r>
      <w:r w:rsidRPr="0019397D">
        <w:rPr>
          <w:rFonts w:ascii="Raleway Light" w:eastAsia="Arial" w:hAnsi="Raleway Light" w:cs="Arial"/>
          <w:i/>
          <w:iCs/>
        </w:rPr>
        <w:t xml:space="preserve"> các y</w:t>
      </w:r>
      <w:r w:rsidRPr="0019397D">
        <w:rPr>
          <w:rFonts w:ascii="Raleway Light" w:eastAsia="Arial" w:hAnsi="Raleway Light" w:cs="Calibri Light"/>
          <w:i/>
          <w:iCs/>
        </w:rPr>
        <w:t>ế</w:t>
      </w:r>
      <w:r w:rsidRPr="0019397D">
        <w:rPr>
          <w:rFonts w:ascii="Raleway Light" w:eastAsia="Arial" w:hAnsi="Raleway Light" w:cs="Arial"/>
          <w:i/>
          <w:iCs/>
        </w:rPr>
        <w:t>u t</w:t>
      </w:r>
      <w:r w:rsidRPr="0019397D">
        <w:rPr>
          <w:rFonts w:ascii="Raleway Light" w:eastAsia="Arial" w:hAnsi="Raleway Light" w:cs="Calibri Light"/>
          <w:i/>
          <w:iCs/>
        </w:rPr>
        <w:t>ố</w:t>
      </w:r>
      <w:r w:rsidRPr="0019397D">
        <w:rPr>
          <w:rFonts w:ascii="Raleway Light" w:eastAsia="Arial" w:hAnsi="Raleway Light" w:cs="Arial"/>
          <w:i/>
          <w:iCs/>
        </w:rPr>
        <w:t xml:space="preserve"> còn l</w:t>
      </w:r>
      <w:r w:rsidRPr="0019397D">
        <w:rPr>
          <w:rFonts w:ascii="Raleway Light" w:eastAsia="Arial" w:hAnsi="Raleway Light" w:cs="Calibri Light"/>
          <w:i/>
          <w:iCs/>
        </w:rPr>
        <w:t>ạ</w:t>
      </w:r>
      <w:r w:rsidRPr="0019397D">
        <w:rPr>
          <w:rFonts w:ascii="Raleway Light" w:eastAsia="Arial" w:hAnsi="Raleway Light" w:cs="Arial"/>
          <w:i/>
          <w:iCs/>
        </w:rPr>
        <w:t>i đ</w:t>
      </w:r>
      <w:r w:rsidRPr="0019397D">
        <w:rPr>
          <w:rFonts w:ascii="Raleway Light" w:eastAsia="Arial" w:hAnsi="Raleway Light" w:cs="Calibri Light"/>
          <w:i/>
          <w:iCs/>
        </w:rPr>
        <w:t>ề</w:t>
      </w:r>
      <w:r w:rsidRPr="0019397D">
        <w:rPr>
          <w:rFonts w:ascii="Raleway Light" w:eastAsia="Arial" w:hAnsi="Raleway Light" w:cs="Arial"/>
          <w:i/>
          <w:iCs/>
        </w:rPr>
        <w:t>u đ</w:t>
      </w:r>
      <w:r w:rsidRPr="0019397D">
        <w:rPr>
          <w:rFonts w:ascii="Raleway Light" w:eastAsia="Arial" w:hAnsi="Raleway Light" w:cs="Calibri Light"/>
          <w:i/>
          <w:iCs/>
        </w:rPr>
        <w:t>ượ</w:t>
      </w:r>
      <w:r w:rsidRPr="0019397D">
        <w:rPr>
          <w:rFonts w:ascii="Raleway Light" w:eastAsia="Arial" w:hAnsi="Raleway Light" w:cs="Arial"/>
          <w:i/>
          <w:iCs/>
        </w:rPr>
        <w:t>c thi</w:t>
      </w:r>
      <w:r w:rsidRPr="0019397D">
        <w:rPr>
          <w:rFonts w:ascii="Raleway Light" w:eastAsia="Arial" w:hAnsi="Raleway Light" w:cs="Calibri Light"/>
          <w:i/>
          <w:iCs/>
        </w:rPr>
        <w:t>ế</w:t>
      </w:r>
      <w:r w:rsidRPr="0019397D">
        <w:rPr>
          <w:rFonts w:ascii="Raleway Light" w:eastAsia="Arial" w:hAnsi="Raleway Light" w:cs="Arial"/>
          <w:i/>
          <w:iCs/>
        </w:rPr>
        <w:t>t k</w:t>
      </w:r>
      <w:r w:rsidRPr="0019397D">
        <w:rPr>
          <w:rFonts w:ascii="Raleway Light" w:eastAsia="Arial" w:hAnsi="Raleway Light" w:cs="Calibri Light"/>
          <w:i/>
          <w:iCs/>
        </w:rPr>
        <w:t>ế</w:t>
      </w:r>
      <w:r w:rsidRPr="0019397D">
        <w:rPr>
          <w:rFonts w:ascii="Raleway Light" w:eastAsia="Arial" w:hAnsi="Raleway Light" w:cs="Arial"/>
          <w:i/>
          <w:iCs/>
        </w:rPr>
        <w:t>, ch</w:t>
      </w:r>
      <w:r w:rsidRPr="0019397D">
        <w:rPr>
          <w:rFonts w:ascii="Raleway Light" w:eastAsia="Arial" w:hAnsi="Raleway Light" w:cs="Calibri Light"/>
          <w:i/>
          <w:iCs/>
        </w:rPr>
        <w:t>ế</w:t>
      </w:r>
      <w:r w:rsidRPr="0019397D">
        <w:rPr>
          <w:rFonts w:ascii="Raleway Light" w:eastAsia="Arial" w:hAnsi="Raleway Light" w:cs="Arial"/>
          <w:i/>
          <w:iCs/>
        </w:rPr>
        <w:t xml:space="preserve"> tác, và lên ý t</w:t>
      </w:r>
      <w:r w:rsidRPr="0019397D">
        <w:rPr>
          <w:rFonts w:ascii="Raleway Light" w:eastAsia="Arial" w:hAnsi="Raleway Light" w:cs="Calibri Light"/>
          <w:i/>
          <w:iCs/>
        </w:rPr>
        <w:t>ưở</w:t>
      </w:r>
      <w:r w:rsidRPr="0019397D">
        <w:rPr>
          <w:rFonts w:ascii="Raleway Light" w:eastAsia="Arial" w:hAnsi="Raleway Light" w:cs="Arial"/>
          <w:i/>
          <w:iCs/>
        </w:rPr>
        <w:t>ng hoàn toàn m</w:t>
      </w:r>
      <w:r w:rsidRPr="0019397D">
        <w:rPr>
          <w:rFonts w:ascii="Raleway Light" w:eastAsia="Arial" w:hAnsi="Raleway Light" w:cs="Calibri Light"/>
          <w:i/>
          <w:iCs/>
        </w:rPr>
        <w:t>ớ</w:t>
      </w:r>
      <w:r w:rsidRPr="0019397D">
        <w:rPr>
          <w:rFonts w:ascii="Raleway Light" w:eastAsia="Arial" w:hAnsi="Raleway Light" w:cs="Arial"/>
          <w:i/>
          <w:iCs/>
        </w:rPr>
        <w:t>i. K</w:t>
      </w:r>
      <w:r w:rsidRPr="0019397D">
        <w:rPr>
          <w:rFonts w:ascii="Raleway Light" w:eastAsia="Arial" w:hAnsi="Raleway Light" w:cs="Calibri Light"/>
          <w:i/>
          <w:iCs/>
        </w:rPr>
        <w:t>ế</w:t>
      </w:r>
      <w:r w:rsidRPr="0019397D">
        <w:rPr>
          <w:rFonts w:ascii="Raleway Light" w:eastAsia="Arial" w:hAnsi="Raleway Light" w:cs="Arial"/>
          <w:i/>
          <w:iCs/>
        </w:rPr>
        <w:t>t qu</w:t>
      </w:r>
      <w:r w:rsidRPr="0019397D">
        <w:rPr>
          <w:rFonts w:ascii="Raleway Light" w:eastAsia="Arial" w:hAnsi="Raleway Light" w:cs="Calibri Light"/>
          <w:i/>
          <w:iCs/>
        </w:rPr>
        <w:t>ả</w:t>
      </w:r>
      <w:r w:rsidRPr="0019397D">
        <w:rPr>
          <w:rFonts w:ascii="Raleway Light" w:eastAsia="Arial" w:hAnsi="Raleway Light" w:cs="Arial"/>
          <w:i/>
          <w:iCs/>
        </w:rPr>
        <w:t xml:space="preserve"> là phiên b</w:t>
      </w:r>
      <w:r w:rsidRPr="0019397D">
        <w:rPr>
          <w:rFonts w:ascii="Raleway Light" w:eastAsia="Arial" w:hAnsi="Raleway Light" w:cs="Calibri Light"/>
          <w:i/>
          <w:iCs/>
        </w:rPr>
        <w:t>ả</w:t>
      </w:r>
      <w:r w:rsidRPr="0019397D">
        <w:rPr>
          <w:rFonts w:ascii="Raleway Light" w:eastAsia="Arial" w:hAnsi="Raleway Light" w:cs="Arial"/>
          <w:i/>
          <w:iCs/>
        </w:rPr>
        <w:t>n xe h</w:t>
      </w:r>
      <w:r w:rsidRPr="0019397D">
        <w:rPr>
          <w:rFonts w:ascii="Raleway Light" w:eastAsia="Arial" w:hAnsi="Raleway Light" w:cs="Calibri Light"/>
          <w:i/>
          <w:iCs/>
        </w:rPr>
        <w:t>ơ</w:t>
      </w:r>
      <w:r w:rsidRPr="0019397D">
        <w:rPr>
          <w:rFonts w:ascii="Raleway Light" w:eastAsia="Arial" w:hAnsi="Raleway Light" w:cs="Arial"/>
          <w:i/>
          <w:iCs/>
        </w:rPr>
        <w:t>i Rolls-Royce có công ngh</w:t>
      </w:r>
      <w:r w:rsidRPr="0019397D">
        <w:rPr>
          <w:rFonts w:ascii="Raleway Light" w:eastAsia="Arial" w:hAnsi="Raleway Light" w:cs="Calibri Light"/>
          <w:i/>
          <w:iCs/>
        </w:rPr>
        <w:t>ệ</w:t>
      </w:r>
      <w:r w:rsidRPr="0019397D">
        <w:rPr>
          <w:rFonts w:ascii="Raleway Light" w:eastAsia="Arial" w:hAnsi="Raleway Light" w:cs="Arial"/>
          <w:i/>
          <w:iCs/>
        </w:rPr>
        <w:t xml:space="preserve"> k</w:t>
      </w:r>
      <w:r w:rsidRPr="0019397D">
        <w:rPr>
          <w:rFonts w:ascii="Raleway Light" w:eastAsia="Arial" w:hAnsi="Raleway Light" w:cs="Calibri Light"/>
          <w:i/>
          <w:iCs/>
        </w:rPr>
        <w:t>ỹ</w:t>
      </w:r>
      <w:r w:rsidRPr="0019397D">
        <w:rPr>
          <w:rFonts w:ascii="Raleway Light" w:eastAsia="Arial" w:hAnsi="Raleway Light" w:cs="Arial"/>
          <w:i/>
          <w:iCs/>
        </w:rPr>
        <w:t xml:space="preserve"> thu</w:t>
      </w:r>
      <w:r w:rsidRPr="0019397D">
        <w:rPr>
          <w:rFonts w:ascii="Raleway Light" w:eastAsia="Arial" w:hAnsi="Raleway Light" w:cs="Calibri Light"/>
          <w:i/>
          <w:iCs/>
        </w:rPr>
        <w:t>ậ</w:t>
      </w:r>
      <w:r w:rsidRPr="0019397D">
        <w:rPr>
          <w:rFonts w:ascii="Raleway Light" w:eastAsia="Arial" w:hAnsi="Raleway Light" w:cs="Arial"/>
          <w:i/>
          <w:iCs/>
        </w:rPr>
        <w:t>t tiên ti</w:t>
      </w:r>
      <w:r w:rsidRPr="0019397D">
        <w:rPr>
          <w:rFonts w:ascii="Raleway Light" w:eastAsia="Arial" w:hAnsi="Raleway Light" w:cs="Calibri Light"/>
          <w:i/>
          <w:iCs/>
        </w:rPr>
        <w:t>ế</w:t>
      </w:r>
      <w:r w:rsidRPr="0019397D">
        <w:rPr>
          <w:rFonts w:ascii="Raleway Light" w:eastAsia="Arial" w:hAnsi="Raleway Light" w:cs="Arial"/>
          <w:i/>
          <w:iCs/>
        </w:rPr>
        <w:t>n nh</w:t>
      </w:r>
      <w:r w:rsidRPr="0019397D">
        <w:rPr>
          <w:rFonts w:ascii="Raleway Light" w:eastAsia="Arial" w:hAnsi="Raleway Light" w:cs="Calibri Light"/>
          <w:i/>
          <w:iCs/>
        </w:rPr>
        <w:t>ấ</w:t>
      </w:r>
      <w:r w:rsidRPr="0019397D">
        <w:rPr>
          <w:rFonts w:ascii="Raleway Light" w:eastAsia="Arial" w:hAnsi="Raleway Light" w:cs="Arial"/>
          <w:i/>
          <w:iCs/>
        </w:rPr>
        <w:t>t t</w:t>
      </w:r>
      <w:r w:rsidRPr="0019397D">
        <w:rPr>
          <w:rFonts w:ascii="Raleway Light" w:eastAsia="Arial" w:hAnsi="Raleway Light" w:cs="Calibri Light"/>
          <w:i/>
          <w:iCs/>
        </w:rPr>
        <w:t>ừ</w:t>
      </w:r>
      <w:r w:rsidRPr="0019397D">
        <w:rPr>
          <w:rFonts w:ascii="Raleway Light" w:eastAsia="Arial" w:hAnsi="Raleway Light" w:cs="Arial"/>
          <w:i/>
          <w:iCs/>
        </w:rPr>
        <w:t xml:space="preserve"> tr</w:t>
      </w:r>
      <w:r w:rsidRPr="0019397D">
        <w:rPr>
          <w:rFonts w:ascii="Raleway Light" w:eastAsia="Arial" w:hAnsi="Raleway Light" w:cs="Calibri Light"/>
          <w:i/>
          <w:iCs/>
        </w:rPr>
        <w:t>ướ</w:t>
      </w:r>
      <w:r w:rsidRPr="0019397D">
        <w:rPr>
          <w:rFonts w:ascii="Raleway Light" w:eastAsia="Arial" w:hAnsi="Raleway Light" w:cs="Arial"/>
          <w:i/>
          <w:iCs/>
        </w:rPr>
        <w:t>c đ</w:t>
      </w:r>
      <w:r w:rsidRPr="0019397D">
        <w:rPr>
          <w:rFonts w:ascii="Raleway Light" w:eastAsia="Arial" w:hAnsi="Raleway Light" w:cs="Calibri Light"/>
          <w:i/>
          <w:iCs/>
        </w:rPr>
        <w:t>ế</w:t>
      </w:r>
      <w:r w:rsidRPr="0019397D">
        <w:rPr>
          <w:rFonts w:ascii="Raleway Light" w:eastAsia="Arial" w:hAnsi="Raleway Light" w:cs="Arial"/>
          <w:i/>
          <w:iCs/>
        </w:rPr>
        <w:t>n nay. M</w:t>
      </w:r>
      <w:r w:rsidRPr="0019397D">
        <w:rPr>
          <w:rFonts w:ascii="Raleway Light" w:eastAsia="Arial" w:hAnsi="Raleway Light" w:cs="Calibri Light"/>
          <w:i/>
          <w:iCs/>
        </w:rPr>
        <w:t>ẫ</w:t>
      </w:r>
      <w:r w:rsidRPr="0019397D">
        <w:rPr>
          <w:rFonts w:ascii="Raleway Light" w:eastAsia="Arial" w:hAnsi="Raleway Light" w:cs="Arial"/>
          <w:i/>
          <w:iCs/>
        </w:rPr>
        <w:t>u xe này đã trau chu</w:t>
      </w:r>
      <w:r w:rsidRPr="0019397D">
        <w:rPr>
          <w:rFonts w:ascii="Raleway Light" w:eastAsia="Arial" w:hAnsi="Raleway Light" w:cs="Calibri Light"/>
          <w:i/>
          <w:iCs/>
        </w:rPr>
        <w:t>ố</w:t>
      </w:r>
      <w:r w:rsidRPr="0019397D">
        <w:rPr>
          <w:rFonts w:ascii="Raleway Light" w:eastAsia="Arial" w:hAnsi="Raleway Light" w:cs="Arial"/>
          <w:i/>
          <w:iCs/>
        </w:rPr>
        <w:t>t nh</w:t>
      </w:r>
      <w:r w:rsidRPr="0019397D">
        <w:rPr>
          <w:rFonts w:ascii="Raleway Light" w:eastAsia="Arial" w:hAnsi="Raleway Light" w:cs="Calibri Light"/>
          <w:i/>
          <w:iCs/>
        </w:rPr>
        <w:t>ữ</w:t>
      </w:r>
      <w:r w:rsidRPr="0019397D">
        <w:rPr>
          <w:rFonts w:ascii="Raleway Light" w:eastAsia="Arial" w:hAnsi="Raleway Light" w:cs="Arial"/>
          <w:i/>
          <w:iCs/>
        </w:rPr>
        <w:t>ng tính năng đ</w:t>
      </w:r>
      <w:r w:rsidRPr="0019397D">
        <w:rPr>
          <w:rFonts w:ascii="Raleway Light" w:eastAsia="Arial" w:hAnsi="Raleway Light" w:cs="Calibri Light"/>
          <w:i/>
          <w:iCs/>
        </w:rPr>
        <w:t>ặ</w:t>
      </w:r>
      <w:r w:rsidRPr="0019397D">
        <w:rPr>
          <w:rFonts w:ascii="Raleway Light" w:eastAsia="Arial" w:hAnsi="Raleway Light" w:cs="Arial"/>
          <w:i/>
          <w:iCs/>
        </w:rPr>
        <w:t>c tr</w:t>
      </w:r>
      <w:r w:rsidRPr="0019397D">
        <w:rPr>
          <w:rFonts w:ascii="Raleway Light" w:eastAsia="Arial" w:hAnsi="Raleway Light" w:cs="Calibri Light"/>
          <w:i/>
          <w:iCs/>
        </w:rPr>
        <w:t>ư</w:t>
      </w:r>
      <w:r w:rsidRPr="0019397D">
        <w:rPr>
          <w:rFonts w:ascii="Raleway Light" w:eastAsia="Arial" w:hAnsi="Raleway Light" w:cs="Arial"/>
          <w:i/>
          <w:iCs/>
        </w:rPr>
        <w:t>ng c</w:t>
      </w:r>
      <w:r w:rsidRPr="0019397D">
        <w:rPr>
          <w:rFonts w:ascii="Raleway Light" w:eastAsia="Arial" w:hAnsi="Raleway Light" w:cs="Calibri Light"/>
          <w:i/>
          <w:iCs/>
        </w:rPr>
        <w:t>ủ</w:t>
      </w:r>
      <w:r w:rsidRPr="0019397D">
        <w:rPr>
          <w:rFonts w:ascii="Raleway Light" w:eastAsia="Arial" w:hAnsi="Raleway Light" w:cs="Arial"/>
          <w:i/>
          <w:iCs/>
        </w:rPr>
        <w:t>a hãng thành m</w:t>
      </w:r>
      <w:r w:rsidRPr="0019397D">
        <w:rPr>
          <w:rFonts w:ascii="Raleway Light" w:eastAsia="Arial" w:hAnsi="Raleway Light" w:cs="Calibri Light"/>
          <w:i/>
          <w:iCs/>
        </w:rPr>
        <w:t>ộ</w:t>
      </w:r>
      <w:r w:rsidRPr="0019397D">
        <w:rPr>
          <w:rFonts w:ascii="Raleway Light" w:eastAsia="Arial" w:hAnsi="Raleway Light" w:cs="Arial"/>
          <w:i/>
          <w:iCs/>
        </w:rPr>
        <w:t>t s</w:t>
      </w:r>
      <w:r w:rsidRPr="0019397D">
        <w:rPr>
          <w:rFonts w:ascii="Raleway Light" w:eastAsia="Arial" w:hAnsi="Raleway Light" w:cs="Calibri Light"/>
          <w:i/>
          <w:iCs/>
        </w:rPr>
        <w:t>ả</w:t>
      </w:r>
      <w:r w:rsidRPr="0019397D">
        <w:rPr>
          <w:rFonts w:ascii="Raleway Light" w:eastAsia="Arial" w:hAnsi="Raleway Light" w:cs="Arial"/>
          <w:i/>
          <w:iCs/>
        </w:rPr>
        <w:t>n ph</w:t>
      </w:r>
      <w:r w:rsidRPr="0019397D">
        <w:rPr>
          <w:rFonts w:ascii="Raleway Light" w:eastAsia="Arial" w:hAnsi="Raleway Light" w:cs="Calibri Light"/>
          <w:i/>
          <w:iCs/>
        </w:rPr>
        <w:t>ẩ</w:t>
      </w:r>
      <w:r w:rsidRPr="0019397D">
        <w:rPr>
          <w:rFonts w:ascii="Raleway Light" w:eastAsia="Arial" w:hAnsi="Raleway Light" w:cs="Arial"/>
          <w:i/>
          <w:iCs/>
        </w:rPr>
        <w:t>m tinh t</w:t>
      </w:r>
      <w:r w:rsidRPr="0019397D">
        <w:rPr>
          <w:rFonts w:ascii="Raleway Light" w:eastAsia="Arial" w:hAnsi="Raleway Light" w:cs="Calibri Light"/>
          <w:i/>
          <w:iCs/>
        </w:rPr>
        <w:t>ế</w:t>
      </w:r>
      <w:r w:rsidRPr="0019397D">
        <w:rPr>
          <w:rFonts w:ascii="Raleway Light" w:eastAsia="Arial" w:hAnsi="Raleway Light" w:cs="Arial"/>
          <w:i/>
          <w:iCs/>
        </w:rPr>
        <w:t>, đ</w:t>
      </w:r>
      <w:r w:rsidRPr="0019397D">
        <w:rPr>
          <w:rFonts w:ascii="Raleway Light" w:eastAsia="Arial" w:hAnsi="Raleway Light" w:cs="Calibri Light"/>
          <w:i/>
          <w:iCs/>
        </w:rPr>
        <w:t>ơ</w:t>
      </w:r>
      <w:r w:rsidRPr="0019397D">
        <w:rPr>
          <w:rFonts w:ascii="Raleway Light" w:eastAsia="Arial" w:hAnsi="Raleway Light" w:cs="Arial"/>
          <w:i/>
          <w:iCs/>
        </w:rPr>
        <w:t>n gi</w:t>
      </w:r>
      <w:r w:rsidRPr="0019397D">
        <w:rPr>
          <w:rFonts w:ascii="Raleway Light" w:eastAsia="Arial" w:hAnsi="Raleway Light" w:cs="Calibri Light"/>
          <w:i/>
          <w:iCs/>
        </w:rPr>
        <w:t>ả</w:t>
      </w:r>
      <w:r w:rsidRPr="0019397D">
        <w:rPr>
          <w:rFonts w:ascii="Raleway Light" w:eastAsia="Arial" w:hAnsi="Raleway Light" w:cs="Arial"/>
          <w:i/>
          <w:iCs/>
        </w:rPr>
        <w:t>n mà vô cùng ph</w:t>
      </w:r>
      <w:r w:rsidRPr="0019397D">
        <w:rPr>
          <w:rFonts w:ascii="Raleway Light" w:eastAsia="Arial" w:hAnsi="Raleway Light" w:cs="Calibri Light"/>
          <w:i/>
          <w:iCs/>
        </w:rPr>
        <w:t>ứ</w:t>
      </w:r>
      <w:r w:rsidRPr="0019397D">
        <w:rPr>
          <w:rFonts w:ascii="Raleway Light" w:eastAsia="Arial" w:hAnsi="Raleway Light" w:cs="Arial"/>
          <w:i/>
          <w:iCs/>
        </w:rPr>
        <w:t>c t</w:t>
      </w:r>
      <w:r w:rsidRPr="0019397D">
        <w:rPr>
          <w:rFonts w:ascii="Raleway Light" w:eastAsia="Arial" w:hAnsi="Raleway Light" w:cs="Calibri Light"/>
          <w:i/>
          <w:iCs/>
        </w:rPr>
        <w:t>ạ</w:t>
      </w:r>
      <w:r w:rsidRPr="0019397D">
        <w:rPr>
          <w:rFonts w:ascii="Raleway Light" w:eastAsia="Arial" w:hAnsi="Raleway Light" w:cs="Arial"/>
          <w:i/>
          <w:iCs/>
        </w:rPr>
        <w:t>p, m</w:t>
      </w:r>
      <w:r w:rsidRPr="0019397D">
        <w:rPr>
          <w:rFonts w:ascii="Raleway Light" w:eastAsia="Arial" w:hAnsi="Raleway Light" w:cs="Calibri Light"/>
          <w:i/>
          <w:iCs/>
        </w:rPr>
        <w:t>ộ</w:t>
      </w:r>
      <w:r w:rsidRPr="0019397D">
        <w:rPr>
          <w:rFonts w:ascii="Raleway Light" w:eastAsia="Arial" w:hAnsi="Raleway Light" w:cs="Arial"/>
          <w:i/>
          <w:iCs/>
        </w:rPr>
        <w:t>t s</w:t>
      </w:r>
      <w:r w:rsidRPr="0019397D">
        <w:rPr>
          <w:rFonts w:ascii="Raleway Light" w:eastAsia="Arial" w:hAnsi="Raleway Light" w:cs="Calibri Light"/>
          <w:i/>
          <w:iCs/>
        </w:rPr>
        <w:t>ả</w:t>
      </w:r>
      <w:r w:rsidRPr="0019397D">
        <w:rPr>
          <w:rFonts w:ascii="Raleway Light" w:eastAsia="Arial" w:hAnsi="Raleway Light" w:cs="Arial"/>
          <w:i/>
          <w:iCs/>
        </w:rPr>
        <w:t>n ph</w:t>
      </w:r>
      <w:r w:rsidRPr="0019397D">
        <w:rPr>
          <w:rFonts w:ascii="Raleway Light" w:eastAsia="Arial" w:hAnsi="Raleway Light" w:cs="Calibri Light"/>
          <w:i/>
          <w:iCs/>
        </w:rPr>
        <w:t>ẩ</w:t>
      </w:r>
      <w:r w:rsidRPr="0019397D">
        <w:rPr>
          <w:rFonts w:ascii="Raleway Light" w:eastAsia="Arial" w:hAnsi="Raleway Light" w:cs="Arial"/>
          <w:i/>
          <w:iCs/>
        </w:rPr>
        <w:t xml:space="preserve">m hoàn toàn đáp </w:t>
      </w:r>
      <w:r w:rsidRPr="0019397D">
        <w:rPr>
          <w:rFonts w:ascii="Raleway Light" w:eastAsia="Arial" w:hAnsi="Raleway Light" w:cs="Calibri Light"/>
          <w:i/>
          <w:iCs/>
        </w:rPr>
        <w:t>ứ</w:t>
      </w:r>
      <w:r w:rsidRPr="0019397D">
        <w:rPr>
          <w:rFonts w:ascii="Raleway Light" w:eastAsia="Arial" w:hAnsi="Raleway Light" w:cs="Arial"/>
          <w:i/>
          <w:iCs/>
        </w:rPr>
        <w:t>ng mong mu</w:t>
      </w:r>
      <w:r w:rsidRPr="0019397D">
        <w:rPr>
          <w:rFonts w:ascii="Raleway Light" w:eastAsia="Arial" w:hAnsi="Raleway Light" w:cs="Calibri Light"/>
          <w:i/>
          <w:iCs/>
        </w:rPr>
        <w:t>ố</w:t>
      </w:r>
      <w:r w:rsidRPr="0019397D">
        <w:rPr>
          <w:rFonts w:ascii="Raleway Light" w:eastAsia="Arial" w:hAnsi="Raleway Light" w:cs="Arial"/>
          <w:i/>
          <w:iCs/>
        </w:rPr>
        <w:t>n c</w:t>
      </w:r>
      <w:r w:rsidRPr="0019397D">
        <w:rPr>
          <w:rFonts w:ascii="Raleway Light" w:eastAsia="Arial" w:hAnsi="Raleway Light" w:cs="Calibri Light"/>
          <w:i/>
          <w:iCs/>
        </w:rPr>
        <w:t>ủ</w:t>
      </w:r>
      <w:r w:rsidRPr="0019397D">
        <w:rPr>
          <w:rFonts w:ascii="Raleway Light" w:eastAsia="Arial" w:hAnsi="Raleway Light" w:cs="Arial"/>
          <w:i/>
          <w:iCs/>
        </w:rPr>
        <w:t>a nh</w:t>
      </w:r>
      <w:r w:rsidRPr="0019397D">
        <w:rPr>
          <w:rFonts w:ascii="Raleway Light" w:eastAsia="Arial" w:hAnsi="Raleway Light" w:cs="Calibri Light"/>
          <w:i/>
          <w:iCs/>
        </w:rPr>
        <w:t>ữ</w:t>
      </w:r>
      <w:r w:rsidRPr="0019397D">
        <w:rPr>
          <w:rFonts w:ascii="Raleway Light" w:eastAsia="Arial" w:hAnsi="Raleway Light" w:cs="Arial"/>
          <w:i/>
          <w:iCs/>
        </w:rPr>
        <w:t>ng khách hàng yêu thích Ghost, nh</w:t>
      </w:r>
      <w:r w:rsidRPr="0019397D">
        <w:rPr>
          <w:rFonts w:ascii="Raleway Light" w:eastAsia="Arial" w:hAnsi="Raleway Light" w:cs="Calibri Light"/>
          <w:i/>
          <w:iCs/>
        </w:rPr>
        <w:t>ư</w:t>
      </w:r>
      <w:r w:rsidRPr="0019397D">
        <w:rPr>
          <w:rFonts w:ascii="Raleway Light" w:eastAsia="Arial" w:hAnsi="Raleway Light" w:cs="Arial"/>
          <w:i/>
          <w:iCs/>
        </w:rPr>
        <w:t>ng cũng phù h</w:t>
      </w:r>
      <w:r w:rsidRPr="0019397D">
        <w:rPr>
          <w:rFonts w:ascii="Raleway Light" w:eastAsia="Arial" w:hAnsi="Raleway Light" w:cs="Calibri Light"/>
          <w:i/>
          <w:iCs/>
        </w:rPr>
        <w:t>ợ</w:t>
      </w:r>
      <w:r w:rsidRPr="0019397D">
        <w:rPr>
          <w:rFonts w:ascii="Raleway Light" w:eastAsia="Arial" w:hAnsi="Raleway Light" w:cs="Arial"/>
          <w:i/>
          <w:iCs/>
        </w:rPr>
        <w:t>p v</w:t>
      </w:r>
      <w:r w:rsidRPr="0019397D">
        <w:rPr>
          <w:rFonts w:ascii="Raleway Light" w:eastAsia="Arial" w:hAnsi="Raleway Light" w:cs="Calibri Light"/>
          <w:i/>
          <w:iCs/>
        </w:rPr>
        <w:t>ớ</w:t>
      </w:r>
      <w:r w:rsidRPr="0019397D">
        <w:rPr>
          <w:rFonts w:ascii="Raleway Light" w:eastAsia="Arial" w:hAnsi="Raleway Light" w:cs="Arial"/>
          <w:i/>
          <w:iCs/>
        </w:rPr>
        <w:t>i th</w:t>
      </w:r>
      <w:r w:rsidRPr="0019397D">
        <w:rPr>
          <w:rFonts w:ascii="Raleway Light" w:eastAsia="Arial" w:hAnsi="Raleway Light" w:cs="Calibri Light"/>
          <w:i/>
          <w:iCs/>
        </w:rPr>
        <w:t>ờ</w:t>
      </w:r>
      <w:r w:rsidRPr="0019397D">
        <w:rPr>
          <w:rFonts w:ascii="Raleway Light" w:eastAsia="Arial" w:hAnsi="Raleway Light" w:cs="Arial"/>
          <w:i/>
          <w:iCs/>
        </w:rPr>
        <w:t>i đ</w:t>
      </w:r>
      <w:r w:rsidRPr="0019397D">
        <w:rPr>
          <w:rFonts w:ascii="Raleway Light" w:eastAsia="Arial" w:hAnsi="Raleway Light" w:cs="Calibri Light"/>
          <w:i/>
          <w:iCs/>
        </w:rPr>
        <w:t>ạ</w:t>
      </w:r>
      <w:r w:rsidRPr="0019397D">
        <w:rPr>
          <w:rFonts w:ascii="Raleway Light" w:eastAsia="Arial" w:hAnsi="Raleway Light" w:cs="Arial"/>
          <w:i/>
          <w:iCs/>
        </w:rPr>
        <w:t>i.”</w:t>
      </w:r>
    </w:p>
    <w:p w14:paraId="1B3D4363" w14:textId="77777777" w:rsidR="00DA12FA" w:rsidRPr="005219EE" w:rsidRDefault="009668FD" w:rsidP="009668FD">
      <w:pPr>
        <w:spacing w:line="360" w:lineRule="auto"/>
        <w:rPr>
          <w:rFonts w:ascii="Raleway Medium" w:hAnsi="Raleway Medium"/>
          <w:b/>
          <w:bCs/>
        </w:rPr>
      </w:pPr>
      <w:r w:rsidRPr="005219EE">
        <w:rPr>
          <w:rFonts w:ascii="Raleway Medium" w:eastAsia="Arial" w:hAnsi="Raleway Medium" w:cs="Arial"/>
          <w:b/>
          <w:bCs/>
        </w:rPr>
        <w:t>Torsten Müller-Ötvös, T</w:t>
      </w:r>
      <w:r w:rsidRPr="005219EE">
        <w:rPr>
          <w:rFonts w:ascii="Raleway Medium" w:eastAsia="Arial" w:hAnsi="Raleway Medium" w:cs="Calibri Light"/>
          <w:b/>
          <w:bCs/>
        </w:rPr>
        <w:t>ổ</w:t>
      </w:r>
      <w:r w:rsidRPr="005219EE">
        <w:rPr>
          <w:rFonts w:ascii="Raleway Medium" w:eastAsia="Arial" w:hAnsi="Raleway Medium" w:cs="Arial"/>
          <w:b/>
          <w:bCs/>
        </w:rPr>
        <w:t>ng giám đ</w:t>
      </w:r>
      <w:r w:rsidRPr="005219EE">
        <w:rPr>
          <w:rFonts w:ascii="Raleway Medium" w:eastAsia="Arial" w:hAnsi="Raleway Medium" w:cs="Calibri Light"/>
          <w:b/>
          <w:bCs/>
        </w:rPr>
        <w:t>ố</w:t>
      </w:r>
      <w:r w:rsidRPr="005219EE">
        <w:rPr>
          <w:rFonts w:ascii="Raleway Medium" w:eastAsia="Arial" w:hAnsi="Raleway Medium" w:cs="Arial"/>
          <w:b/>
          <w:bCs/>
        </w:rPr>
        <w:t>c đi</w:t>
      </w:r>
      <w:r w:rsidRPr="005219EE">
        <w:rPr>
          <w:rFonts w:ascii="Raleway Medium" w:eastAsia="Arial" w:hAnsi="Raleway Medium" w:cs="Calibri Light"/>
          <w:b/>
          <w:bCs/>
        </w:rPr>
        <w:t>ề</w:t>
      </w:r>
      <w:r w:rsidRPr="005219EE">
        <w:rPr>
          <w:rFonts w:ascii="Raleway Medium" w:eastAsia="Arial" w:hAnsi="Raleway Medium" w:cs="Arial"/>
          <w:b/>
          <w:bCs/>
        </w:rPr>
        <w:t>u hành, Hãng xe Rolls-Royce Motor Cars</w:t>
      </w:r>
    </w:p>
    <w:p w14:paraId="184EF68C" w14:textId="77777777" w:rsidR="009668FD" w:rsidRDefault="009668FD">
      <w:pPr>
        <w:spacing w:line="259" w:lineRule="auto"/>
        <w:rPr>
          <w:rFonts w:ascii="Riviera Nights Light" w:eastAsia="Arial" w:hAnsi="Riviera Nights Light" w:cs="Arial"/>
        </w:rPr>
      </w:pPr>
      <w:r>
        <w:rPr>
          <w:rFonts w:ascii="Riviera Nights Light" w:eastAsia="Arial" w:hAnsi="Riviera Nights Light" w:cs="Arial"/>
        </w:rPr>
        <w:br w:type="page"/>
      </w:r>
    </w:p>
    <w:p w14:paraId="28551A93" w14:textId="77777777" w:rsidR="005133D5" w:rsidRPr="0019397D" w:rsidRDefault="009C6E2D" w:rsidP="005D253D">
      <w:pPr>
        <w:spacing w:line="360" w:lineRule="auto"/>
        <w:jc w:val="center"/>
        <w:rPr>
          <w:rFonts w:ascii="Raleway Light" w:eastAsia="Arial" w:hAnsi="Raleway Light" w:cs="Arial"/>
        </w:rPr>
      </w:pPr>
      <w:r w:rsidRPr="0019397D">
        <w:rPr>
          <w:rFonts w:ascii="Raleway Light" w:eastAsia="Arial" w:hAnsi="Raleway Light" w:cs="Arial"/>
        </w:rPr>
        <w:lastRenderedPageBreak/>
        <w:t>GI</w:t>
      </w:r>
      <w:r w:rsidRPr="0019397D">
        <w:rPr>
          <w:rFonts w:ascii="Raleway Light" w:eastAsia="Arial" w:hAnsi="Raleway Light" w:cs="Calibri Light"/>
        </w:rPr>
        <w:t>Ớ</w:t>
      </w:r>
      <w:r w:rsidRPr="0019397D">
        <w:rPr>
          <w:rFonts w:ascii="Raleway Light" w:eastAsia="Arial" w:hAnsi="Raleway Light" w:cs="Arial"/>
        </w:rPr>
        <w:t>I THI</w:t>
      </w:r>
      <w:r w:rsidRPr="0019397D">
        <w:rPr>
          <w:rFonts w:ascii="Raleway Light" w:eastAsia="Arial" w:hAnsi="Raleway Light" w:cs="Calibri Light"/>
        </w:rPr>
        <w:t>Ệ</w:t>
      </w:r>
      <w:r w:rsidRPr="0019397D">
        <w:rPr>
          <w:rFonts w:ascii="Raleway Light" w:eastAsia="Arial" w:hAnsi="Raleway Light" w:cs="Arial"/>
        </w:rPr>
        <w:t>U</w:t>
      </w:r>
    </w:p>
    <w:p w14:paraId="63E93857" w14:textId="77777777" w:rsidR="005D253D" w:rsidRPr="0019397D" w:rsidRDefault="005D253D" w:rsidP="005D253D">
      <w:pPr>
        <w:spacing w:line="360" w:lineRule="auto"/>
        <w:jc w:val="center"/>
        <w:rPr>
          <w:rFonts w:ascii="Raleway Light" w:eastAsia="Arial" w:hAnsi="Raleway Light" w:cs="Arial"/>
        </w:rPr>
      </w:pPr>
    </w:p>
    <w:p w14:paraId="052351A1" w14:textId="77777777" w:rsidR="009C6E2D" w:rsidRPr="0019397D" w:rsidRDefault="009C6E2D" w:rsidP="009C6E2D">
      <w:pPr>
        <w:spacing w:line="372" w:lineRule="auto"/>
        <w:jc w:val="both"/>
        <w:rPr>
          <w:rFonts w:ascii="Raleway Light" w:hAnsi="Raleway Light"/>
          <w:sz w:val="21"/>
          <w:lang w:val="vi-VN"/>
        </w:rPr>
      </w:pPr>
      <w:r w:rsidRPr="0019397D">
        <w:rPr>
          <w:rFonts w:ascii="Raleway Light" w:hAnsi="Raleway Light"/>
          <w:sz w:val="21"/>
        </w:rPr>
        <w:t xml:space="preserve">Vào năm </w:t>
      </w:r>
      <w:r w:rsidRPr="0019397D">
        <w:rPr>
          <w:rFonts w:ascii="Raleway Light" w:hAnsi="Raleway Light"/>
          <w:sz w:val="21"/>
          <w:lang w:val="vi-VN"/>
        </w:rPr>
        <w:t xml:space="preserve">2009, </w:t>
      </w:r>
      <w:r w:rsidRPr="0019397D">
        <w:rPr>
          <w:rFonts w:ascii="Raleway Light" w:hAnsi="Raleway Light"/>
          <w:sz w:val="21"/>
        </w:rPr>
        <w:t>Rolls-Royce giới thiệu một thành viên mới trong bộ sưu tập xe hơi của hãng</w:t>
      </w:r>
      <w:r w:rsidRPr="0019397D">
        <w:rPr>
          <w:rFonts w:ascii="Raleway Light" w:hAnsi="Raleway Light"/>
          <w:sz w:val="21"/>
          <w:lang w:val="vi-VN"/>
        </w:rPr>
        <w:t>, một sản phẩm hoàn toàn khác biệt với niềm tự hào Phantom của hãng xe</w:t>
      </w:r>
      <w:r w:rsidRPr="0019397D">
        <w:rPr>
          <w:rFonts w:ascii="Raleway Light" w:hAnsi="Raleway Light"/>
          <w:sz w:val="21"/>
        </w:rPr>
        <w:t>. Sản phẩm này thoả mãn trọn vẹn với một phân khúc khách hàng mới</w:t>
      </w:r>
      <w:r w:rsidRPr="0019397D">
        <w:rPr>
          <w:rFonts w:ascii="Raleway Light" w:hAnsi="Raleway Light"/>
          <w:sz w:val="21"/>
          <w:lang w:val="vi-VN"/>
        </w:rPr>
        <w:t>, bao gồm những quý ông và quý bà tuy cùng chia sẻ tầm nhìn với hãng xe siêu sang về một sản phẩm hoàn hảo về thiết kế, công nghệ kỹ thuật và chất lượng chế tác</w:t>
      </w:r>
      <w:r w:rsidRPr="0019397D">
        <w:rPr>
          <w:rFonts w:ascii="Raleway Light" w:hAnsi="Raleway Light"/>
          <w:sz w:val="21"/>
        </w:rPr>
        <w:t>, nhưng mong muốn một chiếc xe Rolls</w:t>
      </w:r>
      <w:r w:rsidRPr="0019397D">
        <w:rPr>
          <w:rFonts w:ascii="Raleway Light" w:hAnsi="Raleway Light"/>
          <w:sz w:val="21"/>
          <w:lang w:val="vi-VN"/>
        </w:rPr>
        <w:t>-Royce khiêm tốn và tối giản hơn</w:t>
      </w:r>
      <w:r w:rsidRPr="0019397D">
        <w:rPr>
          <w:rFonts w:ascii="Raleway Light" w:hAnsi="Raleway Light"/>
          <w:sz w:val="21"/>
        </w:rPr>
        <w:t>. Công cuộc chế tạo chiếc Goodwood Ghost</w:t>
      </w:r>
      <w:r w:rsidRPr="0019397D">
        <w:rPr>
          <w:rFonts w:ascii="Raleway Light" w:hAnsi="Raleway Light"/>
          <w:sz w:val="21"/>
          <w:lang w:val="vi-VN"/>
        </w:rPr>
        <w:t xml:space="preserve"> đầu tiên</w:t>
      </w:r>
      <w:r w:rsidRPr="0019397D">
        <w:rPr>
          <w:rFonts w:ascii="Raleway Light" w:hAnsi="Raleway Light"/>
          <w:sz w:val="21"/>
        </w:rPr>
        <w:t>, và chiến lược tập trung vào đáp ứng nhu cầu của nhóm khách hàng đặc biệt này, là một thành công rực rỡ, và trong suốt một thập kỷ từ khi được tung lên thị trường, chiếc xe hơi tiên tiến này đã trở thành sản phẩm thành công nhất trong lịch sử 116 năm hình thành và phát triển của Rolls-Royce.</w:t>
      </w:r>
      <w:r w:rsidRPr="0019397D">
        <w:rPr>
          <w:rFonts w:ascii="Raleway Light" w:hAnsi="Raleway Light"/>
          <w:sz w:val="21"/>
          <w:lang w:val="vi-VN"/>
        </w:rPr>
        <w:t xml:space="preserve"> Sự thành công không tưởng của Ghost có vai trò mấu chốt giúp hãng xe mở rộng quy mô sản xuất, đầu tư vào công nghệ kỹ thuật và củng cố vị thế của Rolls-Royce như một thương hiệu đẳng cấp toàn cầu ngày nay.</w:t>
      </w:r>
    </w:p>
    <w:p w14:paraId="36FF2FCE" w14:textId="77777777" w:rsidR="009C6E2D" w:rsidRPr="0019397D" w:rsidRDefault="009C6E2D" w:rsidP="009C6E2D">
      <w:pPr>
        <w:spacing w:line="351" w:lineRule="auto"/>
        <w:jc w:val="both"/>
        <w:rPr>
          <w:rFonts w:ascii="Raleway Light" w:hAnsi="Raleway Light"/>
          <w:lang w:val="vi-VN"/>
        </w:rPr>
      </w:pPr>
      <w:r w:rsidRPr="0019397D">
        <w:rPr>
          <w:rFonts w:ascii="Raleway Light" w:hAnsi="Raleway Light"/>
          <w:lang w:val="vi-VN"/>
        </w:rPr>
        <w:t>Thêm vào đó, sự hiện diện dài suốt một thập kỷ của Ghost trên thị trường cũng tạo điều kiện cho bộ phận chuyên gia nghiên cứu thị trường đồ hiệu Luxury Intelligence Specialists của hãng thu thập những thông tin quan trọng về cách các khách hàng vận hành và đặt mua chiếc xe của mình, cũng như cảm nhận của họ về Rolls-Royce. Nhóm khách hàng gồm các doanh nhân và nhà sáng lập vô cùng thành công và đa dạng này lựa chọn mẫu xe Ghost như là một tuyên ngôn khẳng định sự thành đạt của bản thân. Họ là những công dân toàn cầu – những người đã được giáo dục ở nước ngoài, họ đi du lịch nhiều nơi và được trải nghiệm chiếc xe Rolls-Royce ở các nền văn hoá khác nhau.</w:t>
      </w:r>
    </w:p>
    <w:p w14:paraId="76D9D304" w14:textId="77777777" w:rsidR="009C6E2D" w:rsidRPr="0019397D" w:rsidRDefault="009C6E2D" w:rsidP="009C6E2D">
      <w:pPr>
        <w:spacing w:line="226" w:lineRule="exact"/>
        <w:rPr>
          <w:rFonts w:ascii="Raleway Light" w:eastAsia="Times New Roman" w:hAnsi="Raleway Light"/>
          <w:lang w:val="vi-VN"/>
        </w:rPr>
      </w:pPr>
    </w:p>
    <w:p w14:paraId="1D8130D9" w14:textId="77777777" w:rsidR="009C6E2D" w:rsidRPr="0019397D" w:rsidRDefault="009C6E2D" w:rsidP="009C6E2D">
      <w:pPr>
        <w:spacing w:line="360" w:lineRule="auto"/>
        <w:ind w:left="20"/>
        <w:jc w:val="both"/>
        <w:rPr>
          <w:rFonts w:ascii="Raleway Light" w:hAnsi="Raleway Light"/>
          <w:sz w:val="20"/>
          <w:szCs w:val="20"/>
          <w:lang w:val="vi-VN"/>
        </w:rPr>
      </w:pPr>
      <w:r w:rsidRPr="0019397D">
        <w:rPr>
          <w:rFonts w:ascii="Raleway Light" w:hAnsi="Raleway Light"/>
          <w:lang w:val="vi-VN"/>
        </w:rPr>
        <w:t xml:space="preserve">Nhờ tính năng vô cùng năng động và cá tính của Ghost, nhóm khách hàng này nhận thấy rằng thương hiệu Rolls-Royce có khả năng cung cấp nhiều hơn là trải nghiệm ngồi sau ghế lái. Quả thực vậy, ở Hiệp chủng Quốc Hoa Kỳ và các quốc gia châu Âu, người dùng Ghost đã trực tiếp cầm lái chiếc xe của họ ngay từ giai đoạn đầu tiên dòng xe này được tung lên thị trường. Đồng </w:t>
      </w:r>
      <w:r w:rsidRPr="0019397D">
        <w:rPr>
          <w:rFonts w:ascii="Raleway Light" w:hAnsi="Raleway Light"/>
          <w:lang w:val="vi-VN"/>
        </w:rPr>
        <w:lastRenderedPageBreak/>
        <w:t>thời ở châu Á, khách hàng đặc biệt bị thu hút bởi tính năng công nghệ kết hợp của mẫu xe, cả khi ngồi sau ghế lái và khi trực tiếp cầm lái.</w:t>
      </w:r>
    </w:p>
    <w:p w14:paraId="003BB9FF" w14:textId="77777777" w:rsidR="009C6E2D" w:rsidRPr="0019397D" w:rsidRDefault="009C6E2D" w:rsidP="009C6E2D">
      <w:pPr>
        <w:spacing w:line="360" w:lineRule="auto"/>
        <w:ind w:left="20"/>
        <w:jc w:val="both"/>
        <w:rPr>
          <w:rFonts w:ascii="Raleway Light" w:hAnsi="Raleway Light"/>
          <w:sz w:val="20"/>
          <w:szCs w:val="20"/>
          <w:lang w:val="vi-VN"/>
        </w:rPr>
      </w:pPr>
      <w:r w:rsidRPr="0019397D">
        <w:rPr>
          <w:rFonts w:ascii="Raleway Light" w:eastAsia="Arial" w:hAnsi="Raleway Light" w:cs="Arial"/>
          <w:lang w:val="vi-VN"/>
        </w:rPr>
        <w:t xml:space="preserve">Dù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b</w:t>
      </w:r>
      <w:r w:rsidRPr="0019397D">
        <w:rPr>
          <w:rFonts w:ascii="Raleway Light" w:eastAsia="Arial" w:hAnsi="Raleway Light" w:cs="Calibri Light"/>
          <w:lang w:val="vi-VN"/>
        </w:rPr>
        <w:t>ấ</w:t>
      </w:r>
      <w:r w:rsidRPr="0019397D">
        <w:rPr>
          <w:rFonts w:ascii="Raleway Light" w:eastAsia="Arial" w:hAnsi="Raleway Light" w:cs="Arial"/>
          <w:lang w:val="vi-VN"/>
        </w:rPr>
        <w:t>t kì thị tr</w:t>
      </w:r>
      <w:r w:rsidRPr="0019397D">
        <w:rPr>
          <w:rFonts w:ascii="Raleway Light" w:eastAsia="Arial" w:hAnsi="Raleway Light" w:cs="Calibri Light"/>
          <w:lang w:val="vi-VN"/>
        </w:rPr>
        <w:t>ườ</w:t>
      </w:r>
      <w:r w:rsidRPr="0019397D">
        <w:rPr>
          <w:rFonts w:ascii="Raleway Light" w:eastAsia="Arial" w:hAnsi="Raleway Light" w:cs="Arial"/>
          <w:lang w:val="vi-VN"/>
        </w:rPr>
        <w:t>ng nào, khi khách hàng đ</w:t>
      </w:r>
      <w:r w:rsidRPr="0019397D">
        <w:rPr>
          <w:rFonts w:ascii="Raleway Light" w:eastAsia="Arial" w:hAnsi="Raleway Light" w:cs="Calibri Light"/>
          <w:lang w:val="vi-VN"/>
        </w:rPr>
        <w:t>ặ</w:t>
      </w:r>
      <w:r w:rsidRPr="0019397D">
        <w:rPr>
          <w:rFonts w:ascii="Raleway Light" w:eastAsia="Arial" w:hAnsi="Raleway Light" w:cs="Arial"/>
          <w:lang w:val="vi-VN"/>
        </w:rPr>
        <w:t>t ch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tác phiên b</w:t>
      </w:r>
      <w:r w:rsidRPr="0019397D">
        <w:rPr>
          <w:rFonts w:ascii="Raleway Light" w:eastAsia="Arial" w:hAnsi="Raleway Light" w:cs="Calibri Light"/>
          <w:lang w:val="vi-VN"/>
        </w:rPr>
        <w:t>ả</w:t>
      </w:r>
      <w:r w:rsidRPr="0019397D">
        <w:rPr>
          <w:rFonts w:ascii="Raleway Light" w:eastAsia="Arial" w:hAnsi="Raleway Light" w:cs="Arial"/>
          <w:lang w:val="vi-VN"/>
        </w:rPr>
        <w:t>n Ghost cá nhân, họ luôn đ</w:t>
      </w:r>
      <w:r w:rsidRPr="0019397D">
        <w:rPr>
          <w:rFonts w:ascii="Raleway Light" w:eastAsia="Arial" w:hAnsi="Raleway Light" w:cs="Calibri Light"/>
          <w:lang w:val="vi-VN"/>
        </w:rPr>
        <w:t>ặ</w:t>
      </w:r>
      <w:r w:rsidRPr="0019397D">
        <w:rPr>
          <w:rFonts w:ascii="Raleway Light" w:eastAsia="Arial" w:hAnsi="Raleway Light" w:cs="Arial"/>
          <w:lang w:val="vi-VN"/>
        </w:rPr>
        <w:t>t câu h</w:t>
      </w:r>
      <w:r w:rsidRPr="0019397D">
        <w:rPr>
          <w:rFonts w:ascii="Raleway Light" w:eastAsia="Arial" w:hAnsi="Raleway Light" w:cs="Calibri Light"/>
          <w:lang w:val="vi-VN"/>
        </w:rPr>
        <w:t>ỏ</w:t>
      </w:r>
      <w:r w:rsidRPr="0019397D">
        <w:rPr>
          <w:rFonts w:ascii="Raleway Light" w:eastAsia="Arial" w:hAnsi="Raleway Light" w:cs="Arial"/>
          <w:lang w:val="vi-VN"/>
        </w:rPr>
        <w:t>i v</w:t>
      </w:r>
      <w:r w:rsidRPr="0019397D">
        <w:rPr>
          <w:rFonts w:ascii="Raleway Light" w:eastAsia="Arial" w:hAnsi="Raleway Light" w:cs="Calibri Light"/>
          <w:lang w:val="vi-VN"/>
        </w:rPr>
        <w:t>ớ</w:t>
      </w:r>
      <w:r w:rsidRPr="0019397D">
        <w:rPr>
          <w:rFonts w:ascii="Raleway Light" w:eastAsia="Arial" w:hAnsi="Raleway Light" w:cs="Arial"/>
          <w:lang w:val="vi-VN"/>
        </w:rPr>
        <w:t>i đ</w:t>
      </w:r>
      <w:r w:rsidRPr="0019397D">
        <w:rPr>
          <w:rFonts w:ascii="Raleway Light" w:eastAsia="Arial" w:hAnsi="Raleway Light" w:cs="Calibri Light"/>
          <w:lang w:val="vi-VN"/>
        </w:rPr>
        <w:t>ạ</w:t>
      </w:r>
      <w:r w:rsidRPr="0019397D">
        <w:rPr>
          <w:rFonts w:ascii="Raleway Light" w:eastAsia="Arial" w:hAnsi="Raleway Light" w:cs="Arial"/>
          <w:lang w:val="vi-VN"/>
        </w:rPr>
        <w:t>i di</w:t>
      </w:r>
      <w:r w:rsidRPr="0019397D">
        <w:rPr>
          <w:rFonts w:ascii="Raleway Light" w:eastAsia="Arial" w:hAnsi="Raleway Light" w:cs="Calibri Light"/>
          <w:lang w:val="vi-VN"/>
        </w:rPr>
        <w:t>ệ</w:t>
      </w:r>
      <w:r w:rsidRPr="0019397D">
        <w:rPr>
          <w:rFonts w:ascii="Raleway Light" w:eastAsia="Arial" w:hAnsi="Raleway Light" w:cs="Arial"/>
          <w:lang w:val="vi-VN"/>
        </w:rPr>
        <w:t>n c</w:t>
      </w:r>
      <w:r w:rsidRPr="0019397D">
        <w:rPr>
          <w:rFonts w:ascii="Raleway Light" w:eastAsia="Arial" w:hAnsi="Raleway Light" w:cs="Calibri Light"/>
          <w:lang w:val="vi-VN"/>
        </w:rPr>
        <w:t>ủ</w:t>
      </w:r>
      <w:r w:rsidRPr="0019397D">
        <w:rPr>
          <w:rFonts w:ascii="Raleway Light" w:eastAsia="Arial" w:hAnsi="Raleway Light" w:cs="Arial"/>
          <w:lang w:val="vi-VN"/>
        </w:rPr>
        <w:t>a hãng xe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tr</w:t>
      </w:r>
      <w:r w:rsidRPr="0019397D">
        <w:rPr>
          <w:rFonts w:ascii="Raleway Light" w:eastAsia="Arial" w:hAnsi="Raleway Light" w:cs="Calibri Light"/>
          <w:lang w:val="vi-VN"/>
        </w:rPr>
        <w:t>ả</w:t>
      </w:r>
      <w:r w:rsidRPr="0019397D">
        <w:rPr>
          <w:rFonts w:ascii="Raleway Light" w:eastAsia="Arial" w:hAnsi="Raleway Light" w:cs="Arial"/>
          <w:lang w:val="vi-VN"/>
        </w:rPr>
        <w:t>i nghi</w:t>
      </w:r>
      <w:r w:rsidRPr="0019397D">
        <w:rPr>
          <w:rFonts w:ascii="Raleway Light" w:eastAsia="Arial" w:hAnsi="Raleway Light" w:cs="Calibri Light"/>
          <w:lang w:val="vi-VN"/>
        </w:rPr>
        <w:t>ệ</w:t>
      </w:r>
      <w:r w:rsidRPr="0019397D">
        <w:rPr>
          <w:rFonts w:ascii="Raleway Light" w:eastAsia="Arial" w:hAnsi="Raleway Light" w:cs="Arial"/>
          <w:lang w:val="vi-VN"/>
        </w:rPr>
        <w:t>m khi c</w:t>
      </w:r>
      <w:r w:rsidRPr="0019397D">
        <w:rPr>
          <w:rFonts w:ascii="Raleway Light" w:eastAsia="Arial" w:hAnsi="Raleway Light" w:cs="Calibri Light"/>
          <w:lang w:val="vi-VN"/>
        </w:rPr>
        <w:t>ầ</w:t>
      </w:r>
      <w:r w:rsidRPr="0019397D">
        <w:rPr>
          <w:rFonts w:ascii="Raleway Light" w:eastAsia="Arial" w:hAnsi="Raleway Light" w:cs="Arial"/>
          <w:lang w:val="vi-VN"/>
        </w:rPr>
        <w:t>m lái, ngay c</w:t>
      </w:r>
      <w:r w:rsidRPr="0019397D">
        <w:rPr>
          <w:rFonts w:ascii="Raleway Light" w:eastAsia="Arial" w:hAnsi="Raleway Light" w:cs="Calibri Light"/>
          <w:lang w:val="vi-VN"/>
        </w:rPr>
        <w:t>ả</w:t>
      </w:r>
      <w:r w:rsidRPr="0019397D">
        <w:rPr>
          <w:rFonts w:ascii="Raleway Light" w:eastAsia="Arial" w:hAnsi="Raleway Light" w:cs="Arial"/>
          <w:lang w:val="vi-VN"/>
        </w:rPr>
        <w:t xml:space="preserve"> khi đã chọn trục c</w:t>
      </w:r>
      <w:r w:rsidRPr="0019397D">
        <w:rPr>
          <w:rFonts w:ascii="Raleway Light" w:eastAsia="Arial" w:hAnsi="Raleway Light" w:cs="Calibri Light"/>
          <w:lang w:val="vi-VN"/>
        </w:rPr>
        <w:t>ơ</w:t>
      </w:r>
      <w:r w:rsidRPr="0019397D">
        <w:rPr>
          <w:rFonts w:ascii="Raleway Light" w:eastAsia="Arial" w:hAnsi="Raleway Light" w:cs="Arial"/>
          <w:lang w:val="vi-VN"/>
        </w:rPr>
        <w:t xml:space="preserve"> s</w:t>
      </w:r>
      <w:r w:rsidRPr="0019397D">
        <w:rPr>
          <w:rFonts w:ascii="Raleway Light" w:eastAsia="Arial" w:hAnsi="Raleway Light" w:cs="Calibri Light"/>
          <w:lang w:val="vi-VN"/>
        </w:rPr>
        <w:t>ở</w:t>
      </w:r>
      <w:r w:rsidRPr="0019397D">
        <w:rPr>
          <w:rFonts w:ascii="Raleway Light" w:eastAsia="Arial" w:hAnsi="Raleway Light" w:cs="Arial"/>
          <w:lang w:val="vi-VN"/>
        </w:rPr>
        <w:t xml:space="preserve"> kéo dài. M</w:t>
      </w:r>
      <w:r w:rsidRPr="0019397D">
        <w:rPr>
          <w:rFonts w:ascii="Raleway Light" w:eastAsia="Arial" w:hAnsi="Raleway Light" w:cs="Calibri Light"/>
          <w:lang w:val="vi-VN"/>
        </w:rPr>
        <w:t>ỗ</w:t>
      </w:r>
      <w:r w:rsidRPr="0019397D">
        <w:rPr>
          <w:rFonts w:ascii="Raleway Light" w:eastAsia="Arial" w:hAnsi="Raleway Light" w:cs="Arial"/>
          <w:lang w:val="vi-VN"/>
        </w:rPr>
        <w:t>i cu</w:t>
      </w:r>
      <w:r w:rsidRPr="0019397D">
        <w:rPr>
          <w:rFonts w:ascii="Raleway Light" w:eastAsia="Arial" w:hAnsi="Raleway Light" w:cs="Calibri Light"/>
          <w:lang w:val="vi-VN"/>
        </w:rPr>
        <w:t>ố</w:t>
      </w:r>
      <w:r w:rsidRPr="0019397D">
        <w:rPr>
          <w:rFonts w:ascii="Raleway Light" w:eastAsia="Arial" w:hAnsi="Raleway Light" w:cs="Arial"/>
          <w:lang w:val="vi-VN"/>
        </w:rPr>
        <w:t>i tu</w:t>
      </w:r>
      <w:r w:rsidRPr="0019397D">
        <w:rPr>
          <w:rFonts w:ascii="Raleway Light" w:eastAsia="Arial" w:hAnsi="Raleway Light" w:cs="Calibri Light"/>
          <w:lang w:val="vi-VN"/>
        </w:rPr>
        <w:t>ầ</w:t>
      </w:r>
      <w:r w:rsidRPr="0019397D">
        <w:rPr>
          <w:rFonts w:ascii="Raleway Light" w:eastAsia="Arial" w:hAnsi="Raleway Light" w:cs="Arial"/>
          <w:lang w:val="vi-VN"/>
        </w:rPr>
        <w:t>n, ph</w:t>
      </w:r>
      <w:r w:rsidRPr="0019397D">
        <w:rPr>
          <w:rFonts w:ascii="Raleway Light" w:eastAsia="Arial" w:hAnsi="Raleway Light" w:cs="Calibri Light"/>
          <w:lang w:val="vi-VN"/>
        </w:rPr>
        <w:t>ươ</w:t>
      </w:r>
      <w:r w:rsidRPr="0019397D">
        <w:rPr>
          <w:rFonts w:ascii="Raleway Light" w:eastAsia="Arial" w:hAnsi="Raleway Light" w:cs="Arial"/>
          <w:lang w:val="vi-VN"/>
        </w:rPr>
        <w:t>ng ti</w:t>
      </w:r>
      <w:r w:rsidRPr="0019397D">
        <w:rPr>
          <w:rFonts w:ascii="Raleway Light" w:eastAsia="Arial" w:hAnsi="Raleway Light" w:cs="Calibri Light"/>
          <w:lang w:val="vi-VN"/>
        </w:rPr>
        <w:t>ệ</w:t>
      </w:r>
      <w:r w:rsidRPr="0019397D">
        <w:rPr>
          <w:rFonts w:ascii="Raleway Light" w:eastAsia="Arial" w:hAnsi="Raleway Light" w:cs="Arial"/>
          <w:lang w:val="vi-VN"/>
        </w:rPr>
        <w:t>n dùng khi giao dịch kinh doanh này l</w:t>
      </w:r>
      <w:r w:rsidRPr="0019397D">
        <w:rPr>
          <w:rFonts w:ascii="Raleway Light" w:eastAsia="Arial" w:hAnsi="Raleway Light" w:cs="Calibri Light"/>
          <w:lang w:val="vi-VN"/>
        </w:rPr>
        <w:t>ạ</w:t>
      </w:r>
      <w:r w:rsidRPr="0019397D">
        <w:rPr>
          <w:rFonts w:ascii="Raleway Light" w:eastAsia="Arial" w:hAnsi="Raleway Light" w:cs="Arial"/>
          <w:lang w:val="vi-VN"/>
        </w:rPr>
        <w:t>i tr</w:t>
      </w:r>
      <w:r w:rsidRPr="0019397D">
        <w:rPr>
          <w:rFonts w:ascii="Raleway Light" w:eastAsia="Arial" w:hAnsi="Raleway Light" w:cs="Calibri Light"/>
          <w:lang w:val="vi-VN"/>
        </w:rPr>
        <w:t>ở</w:t>
      </w:r>
      <w:r w:rsidRPr="0019397D">
        <w:rPr>
          <w:rFonts w:ascii="Raleway Light" w:eastAsia="Arial" w:hAnsi="Raleway Light" w:cs="Arial"/>
          <w:lang w:val="vi-VN"/>
        </w:rPr>
        <w:t xml:space="preserve"> thành m</w:t>
      </w:r>
      <w:r w:rsidRPr="0019397D">
        <w:rPr>
          <w:rFonts w:ascii="Raleway Light" w:eastAsia="Arial" w:hAnsi="Raleway Light" w:cs="Calibri Light"/>
          <w:lang w:val="vi-VN"/>
        </w:rPr>
        <w:t>ộ</w:t>
      </w:r>
      <w:r w:rsidRPr="0019397D">
        <w:rPr>
          <w:rFonts w:ascii="Raleway Light" w:eastAsia="Arial" w:hAnsi="Raleway Light" w:cs="Arial"/>
          <w:lang w:val="vi-VN"/>
        </w:rPr>
        <w:t>t tr</w:t>
      </w:r>
      <w:r w:rsidRPr="0019397D">
        <w:rPr>
          <w:rFonts w:ascii="Raleway Light" w:eastAsia="Arial" w:hAnsi="Raleway Light" w:cs="Calibri Light"/>
          <w:lang w:val="vi-VN"/>
        </w:rPr>
        <w:t>ả</w:t>
      </w:r>
      <w:r w:rsidRPr="0019397D">
        <w:rPr>
          <w:rFonts w:ascii="Raleway Light" w:eastAsia="Arial" w:hAnsi="Raleway Light" w:cs="Arial"/>
          <w:lang w:val="vi-VN"/>
        </w:rPr>
        <w:t>i nghi</w:t>
      </w:r>
      <w:r w:rsidRPr="0019397D">
        <w:rPr>
          <w:rFonts w:ascii="Raleway Light" w:eastAsia="Arial" w:hAnsi="Raleway Light" w:cs="Calibri Light"/>
          <w:lang w:val="vi-VN"/>
        </w:rPr>
        <w:t>ệ</w:t>
      </w:r>
      <w:r w:rsidRPr="0019397D">
        <w:rPr>
          <w:rFonts w:ascii="Raleway Light" w:eastAsia="Arial" w:hAnsi="Raleway Light" w:cs="Arial"/>
          <w:lang w:val="vi-VN"/>
        </w:rPr>
        <w:t>m th</w:t>
      </w:r>
      <w:r w:rsidRPr="0019397D">
        <w:rPr>
          <w:rFonts w:ascii="Raleway Light" w:eastAsia="Arial" w:hAnsi="Raleway Light" w:cs="Calibri Light"/>
          <w:lang w:val="vi-VN"/>
        </w:rPr>
        <w:t>ư</w:t>
      </w:r>
      <w:r w:rsidRPr="0019397D">
        <w:rPr>
          <w:rFonts w:ascii="Raleway Light" w:eastAsia="Arial" w:hAnsi="Raleway Light" w:cs="Arial"/>
          <w:lang w:val="vi-VN"/>
        </w:rPr>
        <w:t xml:space="preserve"> giãn – khách hàng s</w:t>
      </w:r>
      <w:r w:rsidRPr="0019397D">
        <w:rPr>
          <w:rFonts w:ascii="Raleway Light" w:eastAsia="Arial" w:hAnsi="Raleway Light" w:cs="Calibri Light"/>
          <w:lang w:val="vi-VN"/>
        </w:rPr>
        <w:t>ẽ</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ổ</w:t>
      </w:r>
      <w:r w:rsidRPr="0019397D">
        <w:rPr>
          <w:rFonts w:ascii="Raleway Light" w:eastAsia="Arial" w:hAnsi="Raleway Light" w:cs="Arial"/>
          <w:lang w:val="vi-VN"/>
        </w:rPr>
        <w:t>i sang gh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ng</w:t>
      </w:r>
      <w:r w:rsidRPr="0019397D">
        <w:rPr>
          <w:rFonts w:ascii="Raleway Light" w:eastAsia="Arial" w:hAnsi="Raleway Light" w:cs="Calibri Light"/>
          <w:lang w:val="vi-VN"/>
        </w:rPr>
        <w:t>ồ</w:t>
      </w:r>
      <w:r w:rsidRPr="0019397D">
        <w:rPr>
          <w:rFonts w:ascii="Raleway Light" w:eastAsia="Arial" w:hAnsi="Raleway Light" w:cs="Arial"/>
          <w:lang w:val="vi-VN"/>
        </w:rPr>
        <w:t>i lái và t</w:t>
      </w:r>
      <w:r w:rsidRPr="0019397D">
        <w:rPr>
          <w:rFonts w:ascii="Raleway Light" w:eastAsia="Arial" w:hAnsi="Raleway Light" w:cs="Calibri Light"/>
          <w:lang w:val="vi-VN"/>
        </w:rPr>
        <w:t>ậ</w:t>
      </w:r>
      <w:r w:rsidRPr="0019397D">
        <w:rPr>
          <w:rFonts w:ascii="Raleway Light" w:eastAsia="Arial" w:hAnsi="Raleway Light" w:cs="Arial"/>
          <w:lang w:val="vi-VN"/>
        </w:rPr>
        <w:t>n h</w:t>
      </w:r>
      <w:r w:rsidRPr="0019397D">
        <w:rPr>
          <w:rFonts w:ascii="Raleway Light" w:eastAsia="Arial" w:hAnsi="Raleway Light" w:cs="Calibri Light"/>
          <w:lang w:val="vi-VN"/>
        </w:rPr>
        <w:t>ưở</w:t>
      </w:r>
      <w:r w:rsidRPr="0019397D">
        <w:rPr>
          <w:rFonts w:ascii="Raleway Light" w:eastAsia="Arial" w:hAnsi="Raleway Light" w:cs="Arial"/>
          <w:lang w:val="vi-VN"/>
        </w:rPr>
        <w:t>ng chuy</w:t>
      </w:r>
      <w:r w:rsidRPr="0019397D">
        <w:rPr>
          <w:rFonts w:ascii="Raleway Light" w:eastAsia="Arial" w:hAnsi="Raleway Light" w:cs="Calibri Light"/>
          <w:lang w:val="vi-VN"/>
        </w:rPr>
        <w:t>ế</w:t>
      </w:r>
      <w:r w:rsidRPr="0019397D">
        <w:rPr>
          <w:rFonts w:ascii="Raleway Light" w:eastAsia="Arial" w:hAnsi="Raleway Light" w:cs="Arial"/>
          <w:lang w:val="vi-VN"/>
        </w:rPr>
        <w:t>n đi đ</w:t>
      </w:r>
      <w:r w:rsidRPr="0019397D">
        <w:rPr>
          <w:rFonts w:ascii="Raleway Light" w:eastAsia="Arial" w:hAnsi="Raleway Light" w:cs="Calibri Light"/>
          <w:lang w:val="vi-VN"/>
        </w:rPr>
        <w:t>ế</w:t>
      </w:r>
      <w:r w:rsidRPr="0019397D">
        <w:rPr>
          <w:rFonts w:ascii="Raleway Light" w:eastAsia="Arial" w:hAnsi="Raleway Light" w:cs="Arial"/>
          <w:lang w:val="vi-VN"/>
        </w:rPr>
        <w:t>n m</w:t>
      </w:r>
      <w:r w:rsidRPr="0019397D">
        <w:rPr>
          <w:rFonts w:ascii="Raleway Light" w:eastAsia="Arial" w:hAnsi="Raleway Light" w:cs="Calibri Light"/>
          <w:lang w:val="vi-VN"/>
        </w:rPr>
        <w:t>ộ</w:t>
      </w:r>
      <w:r w:rsidRPr="0019397D">
        <w:rPr>
          <w:rFonts w:ascii="Raleway Light" w:eastAsia="Arial" w:hAnsi="Raleway Light" w:cs="Arial"/>
          <w:lang w:val="vi-VN"/>
        </w:rPr>
        <w:t>t nhà hàng ho</w:t>
      </w:r>
      <w:r w:rsidRPr="0019397D">
        <w:rPr>
          <w:rFonts w:ascii="Raleway Light" w:eastAsia="Arial" w:hAnsi="Raleway Light" w:cs="Calibri Light"/>
          <w:lang w:val="vi-VN"/>
        </w:rPr>
        <w:t>ặ</w:t>
      </w:r>
      <w:r w:rsidRPr="0019397D">
        <w:rPr>
          <w:rFonts w:ascii="Raleway Light" w:eastAsia="Arial" w:hAnsi="Raleway Light" w:cs="Arial"/>
          <w:lang w:val="vi-VN"/>
        </w:rPr>
        <w:t>c ngôi nhà th</w:t>
      </w:r>
      <w:r w:rsidRPr="0019397D">
        <w:rPr>
          <w:rFonts w:ascii="Raleway Light" w:eastAsia="Arial" w:hAnsi="Raleway Light" w:cs="Calibri Light"/>
          <w:lang w:val="vi-VN"/>
        </w:rPr>
        <w:t>ứ</w:t>
      </w:r>
      <w:r w:rsidRPr="0019397D">
        <w:rPr>
          <w:rFonts w:ascii="Raleway Light" w:eastAsia="Arial" w:hAnsi="Raleway Light" w:cs="Arial"/>
          <w:lang w:val="vi-VN"/>
        </w:rPr>
        <w:t xml:space="preserve"> hai v</w:t>
      </w:r>
      <w:r w:rsidRPr="0019397D">
        <w:rPr>
          <w:rFonts w:ascii="Raleway Light" w:eastAsia="Arial" w:hAnsi="Raleway Light" w:cs="Calibri Light"/>
          <w:lang w:val="vi-VN"/>
        </w:rPr>
        <w:t>ớ</w:t>
      </w:r>
      <w:r w:rsidRPr="0019397D">
        <w:rPr>
          <w:rFonts w:ascii="Raleway Light" w:eastAsia="Arial" w:hAnsi="Raleway Light" w:cs="Arial"/>
          <w:lang w:val="vi-VN"/>
        </w:rPr>
        <w:t>i b</w:t>
      </w:r>
      <w:r w:rsidRPr="0019397D">
        <w:rPr>
          <w:rFonts w:ascii="Raleway Light" w:eastAsia="Arial" w:hAnsi="Raleway Light" w:cs="Calibri Light"/>
          <w:lang w:val="vi-VN"/>
        </w:rPr>
        <w:t>ạ</w:t>
      </w:r>
      <w:r w:rsidRPr="0019397D">
        <w:rPr>
          <w:rFonts w:ascii="Raleway Light" w:eastAsia="Arial" w:hAnsi="Raleway Light" w:cs="Arial"/>
          <w:lang w:val="vi-VN"/>
        </w:rPr>
        <w:t>n bè và gia đình c</w:t>
      </w:r>
      <w:r w:rsidRPr="0019397D">
        <w:rPr>
          <w:rFonts w:ascii="Raleway Light" w:eastAsia="Arial" w:hAnsi="Raleway Light" w:cs="Calibri Light"/>
          <w:lang w:val="vi-VN"/>
        </w:rPr>
        <w:t>ủ</w:t>
      </w:r>
      <w:r w:rsidRPr="0019397D">
        <w:rPr>
          <w:rFonts w:ascii="Raleway Light" w:eastAsia="Arial" w:hAnsi="Raleway Light" w:cs="Arial"/>
          <w:lang w:val="vi-VN"/>
        </w:rPr>
        <w:t>a họ.</w:t>
      </w:r>
    </w:p>
    <w:p w14:paraId="0E5B11DA"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Cách nh</w:t>
      </w:r>
      <w:r w:rsidRPr="0019397D">
        <w:rPr>
          <w:rFonts w:ascii="Raleway Light" w:eastAsia="Arial" w:hAnsi="Raleway Light" w:cs="Calibri Light"/>
          <w:lang w:val="vi-VN"/>
        </w:rPr>
        <w:t>ữ</w:t>
      </w:r>
      <w:r w:rsidRPr="0019397D">
        <w:rPr>
          <w:rFonts w:ascii="Raleway Light" w:eastAsia="Arial" w:hAnsi="Raleway Light" w:cs="Arial"/>
          <w:lang w:val="vi-VN"/>
        </w:rPr>
        <w:t>ng vị khách này th</w:t>
      </w:r>
      <w:r w:rsidRPr="0019397D">
        <w:rPr>
          <w:rFonts w:ascii="Raleway Light" w:eastAsia="Arial" w:hAnsi="Raleway Light" w:cs="Calibri Light"/>
          <w:lang w:val="vi-VN"/>
        </w:rPr>
        <w:t>ưở</w:t>
      </w:r>
      <w:r w:rsidRPr="0019397D">
        <w:rPr>
          <w:rFonts w:ascii="Raleway Light" w:eastAsia="Arial" w:hAnsi="Raleway Light" w:cs="Arial"/>
          <w:lang w:val="vi-VN"/>
        </w:rPr>
        <w:t>ng th</w:t>
      </w:r>
      <w:r w:rsidRPr="0019397D">
        <w:rPr>
          <w:rFonts w:ascii="Raleway Light" w:eastAsia="Arial" w:hAnsi="Raleway Light" w:cs="Calibri Light"/>
          <w:lang w:val="vi-VN"/>
        </w:rPr>
        <w:t>ứ</w:t>
      </w:r>
      <w:r w:rsidRPr="0019397D">
        <w:rPr>
          <w:rFonts w:ascii="Raleway Light" w:eastAsia="Arial" w:hAnsi="Raleway Light" w:cs="Arial"/>
          <w:lang w:val="vi-VN"/>
        </w:rPr>
        <w:t>c tính năng đ</w:t>
      </w:r>
      <w:r w:rsidRPr="0019397D">
        <w:rPr>
          <w:rFonts w:ascii="Raleway Light" w:eastAsia="Arial" w:hAnsi="Raleway Light" w:cs="Calibri Light"/>
          <w:lang w:val="vi-VN"/>
        </w:rPr>
        <w:t>ầ</w:t>
      </w:r>
      <w:r w:rsidRPr="0019397D">
        <w:rPr>
          <w:rFonts w:ascii="Raleway Light" w:eastAsia="Arial" w:hAnsi="Raleway Light" w:cs="Arial"/>
          <w:lang w:val="vi-VN"/>
        </w:rPr>
        <w:t>y linh ho</w:t>
      </w:r>
      <w:r w:rsidRPr="0019397D">
        <w:rPr>
          <w:rFonts w:ascii="Raleway Light" w:eastAsia="Arial" w:hAnsi="Raleway Light" w:cs="Calibri Light"/>
          <w:lang w:val="vi-VN"/>
        </w:rPr>
        <w:t>ạ</w:t>
      </w:r>
      <w:r w:rsidRPr="0019397D">
        <w:rPr>
          <w:rFonts w:ascii="Raleway Light" w:eastAsia="Arial" w:hAnsi="Raleway Light" w:cs="Arial"/>
          <w:lang w:val="vi-VN"/>
        </w:rPr>
        <w:t>t c</w:t>
      </w:r>
      <w:r w:rsidRPr="0019397D">
        <w:rPr>
          <w:rFonts w:ascii="Raleway Light" w:eastAsia="Arial" w:hAnsi="Raleway Light" w:cs="Calibri Light"/>
          <w:lang w:val="vi-VN"/>
        </w:rPr>
        <w:t>ủ</w:t>
      </w:r>
      <w:r w:rsidRPr="0019397D">
        <w:rPr>
          <w:rFonts w:ascii="Raleway Light" w:eastAsia="Arial" w:hAnsi="Raleway Light" w:cs="Arial"/>
          <w:lang w:val="vi-VN"/>
        </w:rPr>
        <w:t>a chi</w:t>
      </w:r>
      <w:r w:rsidRPr="0019397D">
        <w:rPr>
          <w:rFonts w:ascii="Raleway Light" w:eastAsia="Arial" w:hAnsi="Raleway Light" w:cs="Calibri Light"/>
          <w:lang w:val="vi-VN"/>
        </w:rPr>
        <w:t>ế</w:t>
      </w:r>
      <w:r w:rsidRPr="0019397D">
        <w:rPr>
          <w:rFonts w:ascii="Raleway Light" w:eastAsia="Arial" w:hAnsi="Raleway Light" w:cs="Arial"/>
          <w:lang w:val="vi-VN"/>
        </w:rPr>
        <w:t>c xe đ</w:t>
      </w:r>
      <w:r w:rsidRPr="0019397D">
        <w:rPr>
          <w:rFonts w:ascii="Raleway Light" w:eastAsia="Arial" w:hAnsi="Raleway Light" w:cs="Calibri Light"/>
          <w:lang w:val="vi-VN"/>
        </w:rPr>
        <w:t>ượ</w:t>
      </w:r>
      <w:r w:rsidRPr="0019397D">
        <w:rPr>
          <w:rFonts w:ascii="Raleway Light" w:eastAsia="Arial" w:hAnsi="Raleway Light" w:cs="Arial"/>
          <w:lang w:val="vi-VN"/>
        </w:rPr>
        <w:t>c ph</w:t>
      </w:r>
      <w:r w:rsidRPr="0019397D">
        <w:rPr>
          <w:rFonts w:ascii="Raleway Light" w:eastAsia="Arial" w:hAnsi="Raleway Light" w:cs="Calibri Light"/>
          <w:lang w:val="vi-VN"/>
        </w:rPr>
        <w:t>ả</w:t>
      </w:r>
      <w:r w:rsidRPr="0019397D">
        <w:rPr>
          <w:rFonts w:ascii="Raleway Light" w:eastAsia="Arial" w:hAnsi="Raleway Light" w:cs="Arial"/>
          <w:lang w:val="vi-VN"/>
        </w:rPr>
        <w:t>n ánh trong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l</w:t>
      </w:r>
      <w:r w:rsidRPr="0019397D">
        <w:rPr>
          <w:rFonts w:ascii="Raleway Light" w:eastAsia="Arial" w:hAnsi="Raleway Light" w:cs="Calibri Light"/>
          <w:lang w:val="vi-VN"/>
        </w:rPr>
        <w:t>ự</w:t>
      </w:r>
      <w:r w:rsidRPr="0019397D">
        <w:rPr>
          <w:rFonts w:ascii="Raleway Light" w:eastAsia="Arial" w:hAnsi="Raleway Light" w:cs="Arial"/>
          <w:lang w:val="vi-VN"/>
        </w:rPr>
        <w:t>a chọn nh</w:t>
      </w:r>
      <w:r w:rsidRPr="0019397D">
        <w:rPr>
          <w:rFonts w:ascii="Raleway Light" w:eastAsia="Arial" w:hAnsi="Raleway Light" w:cs="Calibri Light"/>
          <w:lang w:val="vi-VN"/>
        </w:rPr>
        <w:t>ữ</w:t>
      </w:r>
      <w:r w:rsidRPr="0019397D">
        <w:rPr>
          <w:rFonts w:ascii="Raleway Light" w:eastAsia="Arial" w:hAnsi="Raleway Light" w:cs="Arial"/>
          <w:lang w:val="vi-VN"/>
        </w:rPr>
        <w:t>ng màu s</w:t>
      </w:r>
      <w:r w:rsidRPr="0019397D">
        <w:rPr>
          <w:rFonts w:ascii="Raleway Light" w:eastAsia="Arial" w:hAnsi="Raleway Light" w:cs="Calibri Light"/>
          <w:lang w:val="vi-VN"/>
        </w:rPr>
        <w:t>ắ</w:t>
      </w:r>
      <w:r w:rsidRPr="0019397D">
        <w:rPr>
          <w:rFonts w:ascii="Raleway Light" w:eastAsia="Arial" w:hAnsi="Raleway Light" w:cs="Arial"/>
          <w:lang w:val="vi-VN"/>
        </w:rPr>
        <w:t>c b</w:t>
      </w:r>
      <w:r w:rsidRPr="0019397D">
        <w:rPr>
          <w:rFonts w:ascii="Raleway Light" w:eastAsia="Arial" w:hAnsi="Raleway Light" w:cs="Calibri Light"/>
          <w:lang w:val="vi-VN"/>
        </w:rPr>
        <w:t>ớ</w:t>
      </w:r>
      <w:r w:rsidRPr="0019397D">
        <w:rPr>
          <w:rFonts w:ascii="Raleway Light" w:eastAsia="Arial" w:hAnsi="Raleway Light" w:cs="Arial"/>
          <w:lang w:val="vi-VN"/>
        </w:rPr>
        <w:t>t trang trọng và có ph</w:t>
      </w:r>
      <w:r w:rsidRPr="0019397D">
        <w:rPr>
          <w:rFonts w:ascii="Raleway Light" w:eastAsia="Arial" w:hAnsi="Raleway Light" w:cs="Calibri Light"/>
          <w:lang w:val="vi-VN"/>
        </w:rPr>
        <w:t>ầ</w:t>
      </w:r>
      <w:r w:rsidRPr="0019397D">
        <w:rPr>
          <w:rFonts w:ascii="Raleway Light" w:eastAsia="Arial" w:hAnsi="Raleway Light" w:cs="Arial"/>
          <w:lang w:val="vi-VN"/>
        </w:rPr>
        <w:t>n cá nhân hoá c</w:t>
      </w:r>
      <w:r w:rsidRPr="0019397D">
        <w:rPr>
          <w:rFonts w:ascii="Raleway Light" w:eastAsia="Arial" w:hAnsi="Raleway Light" w:cs="Calibri Light"/>
          <w:lang w:val="vi-VN"/>
        </w:rPr>
        <w:t>ủ</w:t>
      </w:r>
      <w:r w:rsidRPr="0019397D">
        <w:rPr>
          <w:rFonts w:ascii="Raleway Light" w:eastAsia="Arial" w:hAnsi="Raleway Light" w:cs="Arial"/>
          <w:lang w:val="vi-VN"/>
        </w:rPr>
        <w:t>a họ. Đây là nh</w:t>
      </w:r>
      <w:r w:rsidRPr="0019397D">
        <w:rPr>
          <w:rFonts w:ascii="Raleway Light" w:eastAsia="Arial" w:hAnsi="Raleway Light" w:cs="Calibri Light"/>
          <w:lang w:val="vi-VN"/>
        </w:rPr>
        <w:t>ữ</w:t>
      </w:r>
      <w:r w:rsidRPr="0019397D">
        <w:rPr>
          <w:rFonts w:ascii="Raleway Light" w:eastAsia="Arial" w:hAnsi="Raleway Light" w:cs="Arial"/>
          <w:lang w:val="vi-VN"/>
        </w:rPr>
        <w:t>ng bài học sâu s</w:t>
      </w:r>
      <w:r w:rsidRPr="0019397D">
        <w:rPr>
          <w:rFonts w:ascii="Raleway Light" w:eastAsia="Arial" w:hAnsi="Raleway Light" w:cs="Calibri Light"/>
          <w:lang w:val="vi-VN"/>
        </w:rPr>
        <w:t>ắ</w:t>
      </w:r>
      <w:r w:rsidRPr="0019397D">
        <w:rPr>
          <w:rFonts w:ascii="Raleway Light" w:eastAsia="Arial" w:hAnsi="Raleway Light" w:cs="Arial"/>
          <w:lang w:val="vi-VN"/>
        </w:rPr>
        <w:t>c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m</w:t>
      </w:r>
      <w:r w:rsidRPr="0019397D">
        <w:rPr>
          <w:rFonts w:ascii="Raleway Light" w:eastAsia="Arial" w:hAnsi="Raleway Light" w:cs="Calibri Light"/>
          <w:lang w:val="vi-VN"/>
        </w:rPr>
        <w:t>ẫ</w:t>
      </w:r>
      <w:r w:rsidRPr="0019397D">
        <w:rPr>
          <w:rFonts w:ascii="Raleway Light" w:eastAsia="Arial" w:hAnsi="Raleway Light" w:cs="Arial"/>
          <w:lang w:val="vi-VN"/>
        </w:rPr>
        <w:t>u xe Ghost th</w:t>
      </w:r>
      <w:r w:rsidRPr="0019397D">
        <w:rPr>
          <w:rFonts w:ascii="Raleway Light" w:eastAsia="Arial" w:hAnsi="Raleway Light" w:cs="Calibri Light"/>
          <w:lang w:val="vi-VN"/>
        </w:rPr>
        <w:t>ứ</w:t>
      </w:r>
      <w:r w:rsidRPr="0019397D">
        <w:rPr>
          <w:rFonts w:ascii="Raleway Light" w:eastAsia="Arial" w:hAnsi="Raleway Light" w:cs="Arial"/>
          <w:lang w:val="vi-VN"/>
        </w:rPr>
        <w:t xml:space="preserve"> nh</w:t>
      </w:r>
      <w:r w:rsidRPr="0019397D">
        <w:rPr>
          <w:rFonts w:ascii="Raleway Light" w:eastAsia="Arial" w:hAnsi="Raleway Light" w:cs="Calibri Light"/>
          <w:lang w:val="vi-VN"/>
        </w:rPr>
        <w:t>ấ</w:t>
      </w:r>
      <w:r w:rsidRPr="0019397D">
        <w:rPr>
          <w:rFonts w:ascii="Raleway Light" w:eastAsia="Arial" w:hAnsi="Raleway Light" w:cs="Arial"/>
          <w:lang w:val="vi-VN"/>
        </w:rPr>
        <w:t xml:space="preserve">t. </w:t>
      </w:r>
    </w:p>
    <w:p w14:paraId="56C8A419" w14:textId="369790B8"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Trong kho</w:t>
      </w:r>
      <w:r w:rsidRPr="0019397D">
        <w:rPr>
          <w:rFonts w:ascii="Raleway Light" w:eastAsia="Arial" w:hAnsi="Raleway Light" w:cs="Calibri Light"/>
          <w:lang w:val="vi-VN"/>
        </w:rPr>
        <w:t>ả</w:t>
      </w:r>
      <w:r w:rsidRPr="0019397D">
        <w:rPr>
          <w:rFonts w:ascii="Raleway Light" w:eastAsia="Arial" w:hAnsi="Raleway Light" w:cs="Arial"/>
          <w:lang w:val="vi-VN"/>
        </w:rPr>
        <w:t>ng th</w:t>
      </w:r>
      <w:r w:rsidRPr="0019397D">
        <w:rPr>
          <w:rFonts w:ascii="Raleway Light" w:eastAsia="Arial" w:hAnsi="Raleway Light" w:cs="Calibri Light"/>
          <w:lang w:val="vi-VN"/>
        </w:rPr>
        <w:t>ờ</w:t>
      </w:r>
      <w:r w:rsidRPr="0019397D">
        <w:rPr>
          <w:rFonts w:ascii="Raleway Light" w:eastAsia="Arial" w:hAnsi="Raleway Light" w:cs="Arial"/>
          <w:lang w:val="vi-VN"/>
        </w:rPr>
        <w:t>i gian này t</w:t>
      </w:r>
      <w:r w:rsidRPr="0019397D">
        <w:rPr>
          <w:rFonts w:ascii="Raleway Light" w:eastAsia="Arial" w:hAnsi="Raleway Light" w:cs="Calibri Light"/>
          <w:lang w:val="vi-VN"/>
        </w:rPr>
        <w:t>ạ</w:t>
      </w:r>
      <w:r w:rsidRPr="0019397D">
        <w:rPr>
          <w:rFonts w:ascii="Raleway Light" w:eastAsia="Arial" w:hAnsi="Raleway Light" w:cs="Arial"/>
          <w:lang w:val="vi-VN"/>
        </w:rPr>
        <w:t>i Goodwood, hãng xe đang th</w:t>
      </w:r>
      <w:r w:rsidRPr="0019397D">
        <w:rPr>
          <w:rFonts w:ascii="Raleway Light" w:eastAsia="Arial" w:hAnsi="Raleway Light" w:cs="Calibri Light"/>
          <w:lang w:val="vi-VN"/>
        </w:rPr>
        <w:t>ự</w:t>
      </w:r>
      <w:r w:rsidRPr="0019397D">
        <w:rPr>
          <w:rFonts w:ascii="Raleway Light" w:eastAsia="Arial" w:hAnsi="Raleway Light" w:cs="Arial"/>
          <w:lang w:val="vi-VN"/>
        </w:rPr>
        <w:t>c hi</w:t>
      </w:r>
      <w:r w:rsidRPr="0019397D">
        <w:rPr>
          <w:rFonts w:ascii="Raleway Light" w:eastAsia="Arial" w:hAnsi="Raleway Light" w:cs="Calibri Light"/>
          <w:lang w:val="vi-VN"/>
        </w:rPr>
        <w:t>ệ</w:t>
      </w:r>
      <w:r w:rsidRPr="0019397D">
        <w:rPr>
          <w:rFonts w:ascii="Raleway Light" w:eastAsia="Arial" w:hAnsi="Raleway Light" w:cs="Arial"/>
          <w:lang w:val="vi-VN"/>
        </w:rPr>
        <w:t>n nh</w:t>
      </w:r>
      <w:r w:rsidRPr="0019397D">
        <w:rPr>
          <w:rFonts w:ascii="Raleway Light" w:eastAsia="Arial" w:hAnsi="Raleway Light" w:cs="Calibri Light"/>
          <w:lang w:val="vi-VN"/>
        </w:rPr>
        <w:t>ữ</w:t>
      </w:r>
      <w:r w:rsidRPr="0019397D">
        <w:rPr>
          <w:rFonts w:ascii="Raleway Light" w:eastAsia="Arial" w:hAnsi="Raleway Light" w:cs="Arial"/>
          <w:lang w:val="vi-VN"/>
        </w:rPr>
        <w:t>ng c</w:t>
      </w:r>
      <w:r w:rsidRPr="0019397D">
        <w:rPr>
          <w:rFonts w:ascii="Raleway Light" w:eastAsia="Arial" w:hAnsi="Raleway Light" w:cs="Calibri Light"/>
          <w:lang w:val="vi-VN"/>
        </w:rPr>
        <w:t>ả</w:t>
      </w:r>
      <w:r w:rsidRPr="0019397D">
        <w:rPr>
          <w:rFonts w:ascii="Raleway Light" w:eastAsia="Arial" w:hAnsi="Raleway Light" w:cs="Arial"/>
          <w:lang w:val="vi-VN"/>
        </w:rPr>
        <w:t>i ti</w:t>
      </w:r>
      <w:r w:rsidRPr="0019397D">
        <w:rPr>
          <w:rFonts w:ascii="Raleway Light" w:eastAsia="Arial" w:hAnsi="Raleway Light" w:cs="Calibri Light"/>
          <w:lang w:val="vi-VN"/>
        </w:rPr>
        <w:t>ế</w:t>
      </w:r>
      <w:r w:rsidRPr="0019397D">
        <w:rPr>
          <w:rFonts w:ascii="Raleway Light" w:eastAsia="Arial" w:hAnsi="Raleway Light" w:cs="Arial"/>
          <w:lang w:val="vi-VN"/>
        </w:rPr>
        <w:t>n v</w:t>
      </w:r>
      <w:r w:rsidRPr="0019397D">
        <w:rPr>
          <w:rFonts w:ascii="Raleway Light" w:eastAsia="Arial" w:hAnsi="Raleway Light" w:cs="Calibri Light"/>
          <w:lang w:val="vi-VN"/>
        </w:rPr>
        <w:t>ượ</w:t>
      </w:r>
      <w:r w:rsidRPr="0019397D">
        <w:rPr>
          <w:rFonts w:ascii="Raleway Light" w:eastAsia="Arial" w:hAnsi="Raleway Light" w:cs="Arial"/>
          <w:lang w:val="vi-VN"/>
        </w:rPr>
        <w:t>t tr</w:t>
      </w:r>
      <w:r w:rsidRPr="0019397D">
        <w:rPr>
          <w:rFonts w:ascii="Raleway Light" w:eastAsia="Arial" w:hAnsi="Raleway Light" w:cs="Calibri Light"/>
          <w:lang w:val="vi-VN"/>
        </w:rPr>
        <w:t>ộ</w:t>
      </w:r>
      <w:r w:rsidRPr="0019397D">
        <w:rPr>
          <w:rFonts w:ascii="Raleway Light" w:eastAsia="Arial" w:hAnsi="Raleway Light" w:cs="Arial"/>
          <w:lang w:val="vi-VN"/>
        </w:rPr>
        <w:t>i v</w:t>
      </w:r>
      <w:r w:rsidRPr="0019397D">
        <w:rPr>
          <w:rFonts w:ascii="Raleway Light" w:eastAsia="Arial" w:hAnsi="Raleway Light" w:cs="Calibri Light"/>
          <w:lang w:val="vi-VN"/>
        </w:rPr>
        <w:t>ớ</w:t>
      </w:r>
      <w:r w:rsidRPr="0019397D">
        <w:rPr>
          <w:rFonts w:ascii="Raleway Light" w:eastAsia="Arial" w:hAnsi="Raleway Light" w:cs="Arial"/>
          <w:lang w:val="vi-VN"/>
        </w:rPr>
        <w:t>i k</w:t>
      </w:r>
      <w:r w:rsidRPr="0019397D">
        <w:rPr>
          <w:rFonts w:ascii="Raleway Light" w:eastAsia="Arial" w:hAnsi="Raleway Light" w:cs="Calibri Light"/>
          <w:lang w:val="vi-VN"/>
        </w:rPr>
        <w:t>ế</w:t>
      </w:r>
      <w:r w:rsidRPr="0019397D">
        <w:rPr>
          <w:rFonts w:ascii="Raleway Light" w:eastAsia="Arial" w:hAnsi="Raleway Light" w:cs="Arial"/>
          <w:lang w:val="vi-VN"/>
        </w:rPr>
        <w:t>t c</w:t>
      </w:r>
      <w:r w:rsidRPr="0019397D">
        <w:rPr>
          <w:rFonts w:ascii="Raleway Light" w:eastAsia="Arial" w:hAnsi="Raleway Light" w:cs="Calibri Light"/>
          <w:lang w:val="vi-VN"/>
        </w:rPr>
        <w:t>ấ</w:t>
      </w:r>
      <w:r w:rsidRPr="0019397D">
        <w:rPr>
          <w:rFonts w:ascii="Raleway Light" w:eastAsia="Arial" w:hAnsi="Raleway Light" w:cs="Arial"/>
          <w:lang w:val="vi-VN"/>
        </w:rPr>
        <w:t>u khung nhôm không gian đ</w:t>
      </w:r>
      <w:r w:rsidRPr="0019397D">
        <w:rPr>
          <w:rFonts w:ascii="Raleway Light" w:eastAsia="Arial" w:hAnsi="Raleway Light" w:cs="Calibri Light"/>
          <w:lang w:val="vi-VN"/>
        </w:rPr>
        <w:t>ộ</w:t>
      </w:r>
      <w:r w:rsidRPr="0019397D">
        <w:rPr>
          <w:rFonts w:ascii="Raleway Light" w:eastAsia="Arial" w:hAnsi="Raleway Light" w:cs="Arial"/>
          <w:lang w:val="vi-VN"/>
        </w:rPr>
        <w:t>c quy</w:t>
      </w:r>
      <w:r w:rsidRPr="0019397D">
        <w:rPr>
          <w:rFonts w:ascii="Raleway Light" w:eastAsia="Arial" w:hAnsi="Raleway Light" w:cs="Calibri Light"/>
          <w:lang w:val="vi-VN"/>
        </w:rPr>
        <w:t>ề</w:t>
      </w:r>
      <w:r w:rsidRPr="0019397D">
        <w:rPr>
          <w:rFonts w:ascii="Raleway Light" w:eastAsia="Arial" w:hAnsi="Raleway Light" w:cs="Arial"/>
          <w:lang w:val="vi-VN"/>
        </w:rPr>
        <w:t>n. Đ</w:t>
      </w:r>
      <w:r w:rsidRPr="0019397D">
        <w:rPr>
          <w:rFonts w:ascii="Raleway Light" w:eastAsia="Arial" w:hAnsi="Raleway Light" w:cs="Calibri Light"/>
          <w:lang w:val="vi-VN"/>
        </w:rPr>
        <w:t>ượ</w:t>
      </w:r>
      <w:r w:rsidRPr="0019397D">
        <w:rPr>
          <w:rFonts w:ascii="Raleway Light" w:eastAsia="Arial" w:hAnsi="Raleway Light" w:cs="Arial"/>
          <w:lang w:val="vi-VN"/>
        </w:rPr>
        <w:t>c s</w:t>
      </w:r>
      <w:r w:rsidRPr="0019397D">
        <w:rPr>
          <w:rFonts w:ascii="Raleway Light" w:eastAsia="Arial" w:hAnsi="Raleway Light" w:cs="Calibri Light"/>
          <w:lang w:val="vi-VN"/>
        </w:rPr>
        <w:t>ử</w:t>
      </w:r>
      <w:r w:rsidRPr="0019397D">
        <w:rPr>
          <w:rFonts w:ascii="Raleway Light" w:eastAsia="Arial" w:hAnsi="Raleway Light" w:cs="Arial"/>
          <w:lang w:val="vi-VN"/>
        </w:rPr>
        <w:t xml:space="preserve"> dụng l</w:t>
      </w:r>
      <w:r w:rsidRPr="0019397D">
        <w:rPr>
          <w:rFonts w:ascii="Raleway Light" w:eastAsia="Arial" w:hAnsi="Raleway Light" w:cs="Calibri Light"/>
          <w:lang w:val="vi-VN"/>
        </w:rPr>
        <w:t>ầ</w:t>
      </w:r>
      <w:r w:rsidRPr="0019397D">
        <w:rPr>
          <w:rFonts w:ascii="Raleway Light" w:eastAsia="Arial" w:hAnsi="Raleway Light" w:cs="Arial"/>
          <w:lang w:val="vi-VN"/>
        </w:rPr>
        <w:t>n đ</w:t>
      </w:r>
      <w:r w:rsidRPr="0019397D">
        <w:rPr>
          <w:rFonts w:ascii="Raleway Light" w:eastAsia="Arial" w:hAnsi="Raleway Light" w:cs="Calibri Light"/>
          <w:lang w:val="vi-VN"/>
        </w:rPr>
        <w:t>ầ</w:t>
      </w:r>
      <w:r w:rsidRPr="0019397D">
        <w:rPr>
          <w:rFonts w:ascii="Raleway Light" w:eastAsia="Arial" w:hAnsi="Raleway Light" w:cs="Arial"/>
          <w:lang w:val="vi-VN"/>
        </w:rPr>
        <w:t>u tiên trên dòng xe Phantom, và sau đó là Cullinan, c</w:t>
      </w:r>
      <w:r w:rsidRPr="0019397D">
        <w:rPr>
          <w:rFonts w:ascii="Raleway Light" w:eastAsia="Arial" w:hAnsi="Raleway Light" w:cs="Calibri Light"/>
          <w:lang w:val="vi-VN"/>
        </w:rPr>
        <w:t>ấ</w:t>
      </w:r>
      <w:r w:rsidRPr="0019397D">
        <w:rPr>
          <w:rFonts w:ascii="Raleway Light" w:eastAsia="Arial" w:hAnsi="Raleway Light" w:cs="Arial"/>
          <w:lang w:val="vi-VN"/>
        </w:rPr>
        <w:t>u trúc khung không gian đ</w:t>
      </w:r>
      <w:r w:rsidRPr="0019397D">
        <w:rPr>
          <w:rFonts w:ascii="Raleway Light" w:eastAsia="Arial" w:hAnsi="Raleway Light" w:cs="Calibri Light"/>
          <w:lang w:val="vi-VN"/>
        </w:rPr>
        <w:t>ộ</w:t>
      </w:r>
      <w:r w:rsidRPr="0019397D">
        <w:rPr>
          <w:rFonts w:ascii="Raleway Light" w:eastAsia="Arial" w:hAnsi="Raleway Light" w:cs="Arial"/>
          <w:lang w:val="vi-VN"/>
        </w:rPr>
        <w:t>c đáo này c</w:t>
      </w:r>
      <w:r w:rsidRPr="0019397D">
        <w:rPr>
          <w:rFonts w:ascii="Raleway Light" w:eastAsia="Arial" w:hAnsi="Raleway Light" w:cs="Calibri Light"/>
          <w:lang w:val="vi-VN"/>
        </w:rPr>
        <w:t>ủ</w:t>
      </w:r>
      <w:r w:rsidRPr="0019397D">
        <w:rPr>
          <w:rFonts w:ascii="Raleway Light" w:eastAsia="Arial" w:hAnsi="Raleway Light" w:cs="Arial"/>
          <w:lang w:val="vi-VN"/>
        </w:rPr>
        <w:t>a Rolls-Royce cho phép các chuyên gia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và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k</w:t>
      </w:r>
      <w:r w:rsidRPr="0019397D">
        <w:rPr>
          <w:rFonts w:ascii="Raleway Light" w:eastAsia="Arial" w:hAnsi="Raleway Light" w:cs="Calibri Light"/>
          <w:lang w:val="vi-VN"/>
        </w:rPr>
        <w:t>ỹ</w:t>
      </w:r>
      <w:r w:rsidRPr="0019397D">
        <w:rPr>
          <w:rFonts w:ascii="Raleway Light" w:eastAsia="Arial" w:hAnsi="Raleway Light" w:cs="Arial"/>
          <w:lang w:val="vi-VN"/>
        </w:rPr>
        <w:t xml:space="preserve"> thu</w:t>
      </w:r>
      <w:r w:rsidRPr="0019397D">
        <w:rPr>
          <w:rFonts w:ascii="Raleway Light" w:eastAsia="Arial" w:hAnsi="Raleway Light" w:cs="Calibri Light"/>
          <w:lang w:val="vi-VN"/>
        </w:rPr>
        <w:t>ậ</w:t>
      </w:r>
      <w:r w:rsidRPr="0019397D">
        <w:rPr>
          <w:rFonts w:ascii="Raleway Light" w:eastAsia="Arial" w:hAnsi="Raleway Light" w:cs="Arial"/>
          <w:lang w:val="vi-VN"/>
        </w:rPr>
        <w:t>t c</w:t>
      </w:r>
      <w:r w:rsidRPr="0019397D">
        <w:rPr>
          <w:rFonts w:ascii="Raleway Light" w:eastAsia="Arial" w:hAnsi="Raleway Light" w:cs="Calibri Light"/>
          <w:lang w:val="vi-VN"/>
        </w:rPr>
        <w:t>ủ</w:t>
      </w:r>
      <w:r w:rsidRPr="0019397D">
        <w:rPr>
          <w:rFonts w:ascii="Raleway Light" w:eastAsia="Arial" w:hAnsi="Raleway Light" w:cs="Arial"/>
          <w:lang w:val="vi-VN"/>
        </w:rPr>
        <w:t>a hãng ch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tác m</w:t>
      </w:r>
      <w:r w:rsidRPr="0019397D">
        <w:rPr>
          <w:rFonts w:ascii="Raleway Light" w:eastAsia="Arial" w:hAnsi="Raleway Light" w:cs="Calibri Light"/>
          <w:lang w:val="vi-VN"/>
        </w:rPr>
        <w:t>ộ</w:t>
      </w:r>
      <w:r w:rsidRPr="0019397D">
        <w:rPr>
          <w:rFonts w:ascii="Raleway Light" w:eastAsia="Arial" w:hAnsi="Raleway Light" w:cs="Arial"/>
          <w:lang w:val="vi-VN"/>
        </w:rPr>
        <w:t>t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đ</w:t>
      </w:r>
      <w:r w:rsidRPr="0019397D">
        <w:rPr>
          <w:rFonts w:ascii="Raleway Light" w:eastAsia="Arial" w:hAnsi="Raleway Light" w:cs="Calibri Light"/>
          <w:lang w:val="vi-VN"/>
        </w:rPr>
        <w:t>ẳ</w:t>
      </w:r>
      <w:r w:rsidRPr="0019397D">
        <w:rPr>
          <w:rFonts w:ascii="Raleway Light" w:eastAsia="Arial" w:hAnsi="Raleway Light" w:cs="Arial"/>
          <w:lang w:val="vi-VN"/>
        </w:rPr>
        <w:t>ng c</w:t>
      </w:r>
      <w:r w:rsidRPr="0019397D">
        <w:rPr>
          <w:rFonts w:ascii="Raleway Light" w:eastAsia="Arial" w:hAnsi="Raleway Light" w:cs="Calibri Light"/>
          <w:lang w:val="vi-VN"/>
        </w:rPr>
        <w:t>ấ</w:t>
      </w:r>
      <w:r w:rsidRPr="0019397D">
        <w:rPr>
          <w:rFonts w:ascii="Raleway Light" w:eastAsia="Arial" w:hAnsi="Raleway Light" w:cs="Arial"/>
          <w:lang w:val="vi-VN"/>
        </w:rPr>
        <w:t>p, không bị gi</w:t>
      </w:r>
      <w:r w:rsidRPr="0019397D">
        <w:rPr>
          <w:rFonts w:ascii="Raleway Light" w:eastAsia="Arial" w:hAnsi="Raleway Light" w:cs="Calibri Light"/>
          <w:lang w:val="vi-VN"/>
        </w:rPr>
        <w:t>ớ</w:t>
      </w:r>
      <w:r w:rsidRPr="0019397D">
        <w:rPr>
          <w:rFonts w:ascii="Raleway Light" w:eastAsia="Arial" w:hAnsi="Raleway Light" w:cs="Arial"/>
          <w:lang w:val="vi-VN"/>
        </w:rPr>
        <w:t>i h</w:t>
      </w:r>
      <w:r w:rsidRPr="0019397D">
        <w:rPr>
          <w:rFonts w:ascii="Raleway Light" w:eastAsia="Arial" w:hAnsi="Raleway Light" w:cs="Calibri Light"/>
          <w:lang w:val="vi-VN"/>
        </w:rPr>
        <w:t>ạ</w:t>
      </w:r>
      <w:r w:rsidRPr="0019397D">
        <w:rPr>
          <w:rFonts w:ascii="Raleway Light" w:eastAsia="Arial" w:hAnsi="Raleway Light" w:cs="Arial"/>
          <w:lang w:val="vi-VN"/>
        </w:rPr>
        <w:t>n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các c</w:t>
      </w:r>
      <w:r w:rsidRPr="0019397D">
        <w:rPr>
          <w:rFonts w:ascii="Raleway Light" w:eastAsia="Arial" w:hAnsi="Raleway Light" w:cs="Calibri Light"/>
          <w:lang w:val="vi-VN"/>
        </w:rPr>
        <w:t>ấ</w:t>
      </w:r>
      <w:r w:rsidRPr="0019397D">
        <w:rPr>
          <w:rFonts w:ascii="Raleway Light" w:eastAsia="Arial" w:hAnsi="Raleway Light" w:cs="Arial"/>
          <w:lang w:val="vi-VN"/>
        </w:rPr>
        <w:t>u trúc n</w:t>
      </w:r>
      <w:r w:rsidRPr="0019397D">
        <w:rPr>
          <w:rFonts w:ascii="Raleway Light" w:eastAsia="Arial" w:hAnsi="Raleway Light" w:cs="Calibri Light"/>
          <w:lang w:val="vi-VN"/>
        </w:rPr>
        <w:t>ề</w:t>
      </w:r>
      <w:r w:rsidRPr="0019397D">
        <w:rPr>
          <w:rFonts w:ascii="Raleway Light" w:eastAsia="Arial" w:hAnsi="Raleway Light" w:cs="Arial"/>
          <w:lang w:val="vi-VN"/>
        </w:rPr>
        <w:t>n th</w:t>
      </w:r>
      <w:r w:rsidRPr="0019397D">
        <w:rPr>
          <w:rFonts w:ascii="Raleway Light" w:eastAsia="Arial" w:hAnsi="Raleway Light" w:cs="Calibri Light"/>
          <w:lang w:val="vi-VN"/>
        </w:rPr>
        <w:t>ườ</w:t>
      </w:r>
      <w:r w:rsidRPr="0019397D">
        <w:rPr>
          <w:rFonts w:ascii="Raleway Light" w:eastAsia="Arial" w:hAnsi="Raleway Light" w:cs="Arial"/>
          <w:lang w:val="vi-VN"/>
        </w:rPr>
        <w:t>ng đ</w:t>
      </w:r>
      <w:r w:rsidRPr="0019397D">
        <w:rPr>
          <w:rFonts w:ascii="Raleway Light" w:eastAsia="Arial" w:hAnsi="Raleway Light" w:cs="Calibri Light"/>
          <w:lang w:val="vi-VN"/>
        </w:rPr>
        <w:t>ượ</w:t>
      </w:r>
      <w:r w:rsidRPr="0019397D">
        <w:rPr>
          <w:rFonts w:ascii="Raleway Light" w:eastAsia="Arial" w:hAnsi="Raleway Light" w:cs="Arial"/>
          <w:lang w:val="vi-VN"/>
        </w:rPr>
        <w:t>c dùng cho lo</w:t>
      </w:r>
      <w:r w:rsidRPr="0019397D">
        <w:rPr>
          <w:rFonts w:ascii="Raleway Light" w:eastAsia="Arial" w:hAnsi="Raleway Light" w:cs="Calibri Light"/>
          <w:lang w:val="vi-VN"/>
        </w:rPr>
        <w:t>ạ</w:t>
      </w:r>
      <w:r w:rsidRPr="0019397D">
        <w:rPr>
          <w:rFonts w:ascii="Raleway Light" w:eastAsia="Arial" w:hAnsi="Raleway Light" w:cs="Arial"/>
          <w:lang w:val="vi-VN"/>
        </w:rPr>
        <w:t>i xe s</w:t>
      </w:r>
      <w:r w:rsidRPr="0019397D">
        <w:rPr>
          <w:rFonts w:ascii="Raleway Light" w:eastAsia="Arial" w:hAnsi="Raleway Light" w:cs="Calibri Light"/>
          <w:lang w:val="vi-VN"/>
        </w:rPr>
        <w:t>ả</w:t>
      </w:r>
      <w:r w:rsidRPr="0019397D">
        <w:rPr>
          <w:rFonts w:ascii="Raleway Light" w:eastAsia="Arial" w:hAnsi="Raleway Light" w:cs="Arial"/>
          <w:lang w:val="vi-VN"/>
        </w:rPr>
        <w:t>n xu</w:t>
      </w:r>
      <w:r w:rsidRPr="0019397D">
        <w:rPr>
          <w:rFonts w:ascii="Raleway Light" w:eastAsia="Arial" w:hAnsi="Raleway Light" w:cs="Calibri Light"/>
          <w:lang w:val="vi-VN"/>
        </w:rPr>
        <w:t>ấ</w:t>
      </w:r>
      <w:r w:rsidRPr="0019397D">
        <w:rPr>
          <w:rFonts w:ascii="Raleway Light" w:eastAsia="Arial" w:hAnsi="Raleway Light" w:cs="Arial"/>
          <w:lang w:val="vi-VN"/>
        </w:rPr>
        <w:t>t hàng lo</w:t>
      </w:r>
      <w:r w:rsidRPr="0019397D">
        <w:rPr>
          <w:rFonts w:ascii="Raleway Light" w:eastAsia="Arial" w:hAnsi="Raleway Light" w:cs="Calibri Light"/>
          <w:lang w:val="vi-VN"/>
        </w:rPr>
        <w:t>ạ</w:t>
      </w:r>
      <w:r w:rsidRPr="0019397D">
        <w:rPr>
          <w:rFonts w:ascii="Raleway Light" w:eastAsia="Arial" w:hAnsi="Raleway Light" w:cs="Arial"/>
          <w:lang w:val="vi-VN"/>
        </w:rPr>
        <w:t>t. Tr</w:t>
      </w:r>
      <w:r w:rsidRPr="0019397D">
        <w:rPr>
          <w:rFonts w:ascii="Raleway Light" w:eastAsia="Arial" w:hAnsi="Raleway Light" w:cs="Calibri Light"/>
          <w:lang w:val="vi-VN"/>
        </w:rPr>
        <w:t>ướ</w:t>
      </w:r>
      <w:r w:rsidRPr="0019397D">
        <w:rPr>
          <w:rFonts w:ascii="Raleway Light" w:eastAsia="Arial" w:hAnsi="Raleway Light" w:cs="Arial"/>
          <w:lang w:val="vi-VN"/>
        </w:rPr>
        <w:t>c nh</w:t>
      </w:r>
      <w:r w:rsidRPr="0019397D">
        <w:rPr>
          <w:rFonts w:ascii="Raleway Light" w:eastAsia="Arial" w:hAnsi="Raleway Light" w:cs="Calibri Light"/>
          <w:lang w:val="vi-VN"/>
        </w:rPr>
        <w:t>ữ</w:t>
      </w:r>
      <w:r w:rsidRPr="0019397D">
        <w:rPr>
          <w:rFonts w:ascii="Raleway Light" w:eastAsia="Arial" w:hAnsi="Raleway Light" w:cs="Arial"/>
          <w:lang w:val="vi-VN"/>
        </w:rPr>
        <w:t>ng yêu c</w:t>
      </w:r>
      <w:r w:rsidRPr="0019397D">
        <w:rPr>
          <w:rFonts w:ascii="Raleway Light" w:eastAsia="Arial" w:hAnsi="Raleway Light" w:cs="Calibri Light"/>
          <w:lang w:val="vi-VN"/>
        </w:rPr>
        <w:t>ầ</w:t>
      </w:r>
      <w:r w:rsidRPr="0019397D">
        <w:rPr>
          <w:rFonts w:ascii="Raleway Light" w:eastAsia="Arial" w:hAnsi="Raleway Light" w:cs="Arial"/>
          <w:lang w:val="vi-VN"/>
        </w:rPr>
        <w:t>u đ</w:t>
      </w:r>
      <w:r w:rsidRPr="0019397D">
        <w:rPr>
          <w:rFonts w:ascii="Raleway Light" w:eastAsia="Arial" w:hAnsi="Raleway Light" w:cs="Calibri Light"/>
          <w:lang w:val="vi-VN"/>
        </w:rPr>
        <w:t>ầ</w:t>
      </w:r>
      <w:r w:rsidRPr="0019397D">
        <w:rPr>
          <w:rFonts w:ascii="Raleway Light" w:eastAsia="Arial" w:hAnsi="Raleway Light" w:cs="Arial"/>
          <w:lang w:val="vi-VN"/>
        </w:rPr>
        <w:t>y tính th</w:t>
      </w:r>
      <w:r w:rsidRPr="0019397D">
        <w:rPr>
          <w:rFonts w:ascii="Raleway Light" w:eastAsia="Arial" w:hAnsi="Raleway Light" w:cs="Calibri Light"/>
          <w:lang w:val="vi-VN"/>
        </w:rPr>
        <w:t>ử</w:t>
      </w:r>
      <w:r w:rsidRPr="0019397D">
        <w:rPr>
          <w:rFonts w:ascii="Raleway Light" w:eastAsia="Arial" w:hAnsi="Raleway Light" w:cs="Arial"/>
          <w:lang w:val="vi-VN"/>
        </w:rPr>
        <w:t xml:space="preserve"> thách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ng</w:t>
      </w:r>
      <w:r w:rsidRPr="0019397D">
        <w:rPr>
          <w:rFonts w:ascii="Raleway Light" w:eastAsia="Arial" w:hAnsi="Raleway Light" w:cs="Calibri Light"/>
          <w:lang w:val="vi-VN"/>
        </w:rPr>
        <w:t>ườ</w:t>
      </w:r>
      <w:r w:rsidRPr="0019397D">
        <w:rPr>
          <w:rFonts w:ascii="Raleway Light" w:eastAsia="Arial" w:hAnsi="Raleway Light" w:cs="Arial"/>
          <w:lang w:val="vi-VN"/>
        </w:rPr>
        <w:t>i dùng Ghost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chi</w:t>
      </w:r>
      <w:r w:rsidRPr="0019397D">
        <w:rPr>
          <w:rFonts w:ascii="Raleway Light" w:eastAsia="Arial" w:hAnsi="Raleway Light" w:cs="Calibri Light"/>
          <w:lang w:val="vi-VN"/>
        </w:rPr>
        <w:t>ế</w:t>
      </w:r>
      <w:r w:rsidRPr="0019397D">
        <w:rPr>
          <w:rFonts w:ascii="Raleway Light" w:eastAsia="Arial" w:hAnsi="Raleway Light" w:cs="Arial"/>
          <w:lang w:val="vi-VN"/>
        </w:rPr>
        <w:t>c xe c</w:t>
      </w:r>
      <w:r w:rsidRPr="0019397D">
        <w:rPr>
          <w:rFonts w:ascii="Raleway Light" w:eastAsia="Arial" w:hAnsi="Raleway Light" w:cs="Calibri Light"/>
          <w:lang w:val="vi-VN"/>
        </w:rPr>
        <w:t>ủ</w:t>
      </w:r>
      <w:r w:rsidRPr="0019397D">
        <w:rPr>
          <w:rFonts w:ascii="Raleway Light" w:eastAsia="Arial" w:hAnsi="Raleway Light" w:cs="Arial"/>
          <w:lang w:val="vi-VN"/>
        </w:rPr>
        <w:t>a họ, Rolls-Royce đã tr</w:t>
      </w:r>
      <w:r w:rsidRPr="0019397D">
        <w:rPr>
          <w:rFonts w:ascii="Raleway Light" w:eastAsia="Arial" w:hAnsi="Raleway Light" w:cs="Calibri Light"/>
          <w:lang w:val="vi-VN"/>
        </w:rPr>
        <w:t>ả</w:t>
      </w:r>
      <w:r w:rsidRPr="0019397D">
        <w:rPr>
          <w:rFonts w:ascii="Raleway Light" w:eastAsia="Arial" w:hAnsi="Raleway Light" w:cs="Arial"/>
          <w:lang w:val="vi-VN"/>
        </w:rPr>
        <w:t xml:space="preserve"> l</w:t>
      </w:r>
      <w:r w:rsidRPr="0019397D">
        <w:rPr>
          <w:rFonts w:ascii="Raleway Light" w:eastAsia="Arial" w:hAnsi="Raleway Light" w:cs="Calibri Light"/>
          <w:lang w:val="vi-VN"/>
        </w:rPr>
        <w:t>ờ</w:t>
      </w:r>
      <w:r w:rsidRPr="0019397D">
        <w:rPr>
          <w:rFonts w:ascii="Raleway Light" w:eastAsia="Arial" w:hAnsi="Raleway Light" w:cs="Arial"/>
          <w:lang w:val="vi-VN"/>
        </w:rPr>
        <w:t>i b</w:t>
      </w:r>
      <w:r w:rsidRPr="0019397D">
        <w:rPr>
          <w:rFonts w:ascii="Raleway Light" w:eastAsia="Arial" w:hAnsi="Raleway Light" w:cs="Calibri Light"/>
          <w:lang w:val="vi-VN"/>
        </w:rPr>
        <w:t>ằ</w:t>
      </w:r>
      <w:r w:rsidRPr="0019397D">
        <w:rPr>
          <w:rFonts w:ascii="Raleway Light" w:eastAsia="Arial" w:hAnsi="Raleway Light" w:cs="Arial"/>
          <w:lang w:val="vi-VN"/>
        </w:rPr>
        <w:t>ng c</w:t>
      </w:r>
      <w:r w:rsidRPr="0019397D">
        <w:rPr>
          <w:rFonts w:ascii="Raleway Light" w:eastAsia="Arial" w:hAnsi="Raleway Light" w:cs="Calibri Light"/>
          <w:lang w:val="vi-VN"/>
        </w:rPr>
        <w:t>ấ</w:t>
      </w:r>
      <w:r w:rsidRPr="0019397D">
        <w:rPr>
          <w:rFonts w:ascii="Raleway Light" w:eastAsia="Arial" w:hAnsi="Raleway Light" w:cs="Arial"/>
          <w:lang w:val="vi-VN"/>
        </w:rPr>
        <w:t>u trúc k</w:t>
      </w:r>
      <w:r w:rsidRPr="0019397D">
        <w:rPr>
          <w:rFonts w:ascii="Raleway Light" w:eastAsia="Arial" w:hAnsi="Raleway Light" w:cs="Calibri Light"/>
          <w:lang w:val="vi-VN"/>
        </w:rPr>
        <w:t>ỹ</w:t>
      </w:r>
      <w:r w:rsidRPr="0019397D">
        <w:rPr>
          <w:rFonts w:ascii="Raleway Light" w:eastAsia="Arial" w:hAnsi="Raleway Light" w:cs="Arial"/>
          <w:lang w:val="vi-VN"/>
        </w:rPr>
        <w:t xml:space="preserve"> thu</w:t>
      </w:r>
      <w:r w:rsidRPr="0019397D">
        <w:rPr>
          <w:rFonts w:ascii="Raleway Light" w:eastAsia="Arial" w:hAnsi="Raleway Light" w:cs="Calibri Light"/>
          <w:lang w:val="vi-VN"/>
        </w:rPr>
        <w:t>ậ</w:t>
      </w:r>
      <w:r w:rsidRPr="0019397D">
        <w:rPr>
          <w:rFonts w:ascii="Raleway Light" w:eastAsia="Arial" w:hAnsi="Raleway Light" w:cs="Arial"/>
          <w:lang w:val="vi-VN"/>
        </w:rPr>
        <w:t>t c</w:t>
      </w:r>
      <w:r w:rsidRPr="0019397D">
        <w:rPr>
          <w:rFonts w:ascii="Raleway Light" w:eastAsia="Arial" w:hAnsi="Raleway Light" w:cs="Calibri Light"/>
          <w:lang w:val="vi-VN"/>
        </w:rPr>
        <w:t>ủ</w:t>
      </w:r>
      <w:r w:rsidRPr="0019397D">
        <w:rPr>
          <w:rFonts w:ascii="Raleway Light" w:eastAsia="Arial" w:hAnsi="Raleway Light" w:cs="Arial"/>
          <w:lang w:val="vi-VN"/>
        </w:rPr>
        <w:t>a hãng, k</w:t>
      </w:r>
      <w:r w:rsidRPr="0019397D">
        <w:rPr>
          <w:rFonts w:ascii="Raleway Light" w:eastAsia="Arial" w:hAnsi="Raleway Light" w:cs="Calibri Light"/>
          <w:lang w:val="vi-VN"/>
        </w:rPr>
        <w:t>ế</w:t>
      </w:r>
      <w:r w:rsidRPr="0019397D">
        <w:rPr>
          <w:rFonts w:ascii="Raleway Light" w:eastAsia="Arial" w:hAnsi="Raleway Light" w:cs="Arial"/>
          <w:lang w:val="vi-VN"/>
        </w:rPr>
        <w:t>t h</w:t>
      </w:r>
      <w:r w:rsidRPr="0019397D">
        <w:rPr>
          <w:rFonts w:ascii="Raleway Light" w:eastAsia="Arial" w:hAnsi="Raleway Light" w:cs="Calibri Light"/>
          <w:lang w:val="vi-VN"/>
        </w:rPr>
        <w:t>ợ</w:t>
      </w:r>
      <w:r w:rsidRPr="0019397D">
        <w:rPr>
          <w:rFonts w:ascii="Raleway Light" w:eastAsia="Arial" w:hAnsi="Raleway Light" w:cs="Arial"/>
          <w:lang w:val="vi-VN"/>
        </w:rPr>
        <w:t>p các tính năng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là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d</w:t>
      </w:r>
      <w:r w:rsidRPr="0019397D">
        <w:rPr>
          <w:rFonts w:ascii="Raleway Light" w:eastAsia="Arial" w:hAnsi="Raleway Light" w:cs="Calibri Light"/>
          <w:lang w:val="vi-VN"/>
        </w:rPr>
        <w:t>ẫ</w:t>
      </w:r>
      <w:r w:rsidRPr="0019397D">
        <w:rPr>
          <w:rFonts w:ascii="Raleway Light" w:eastAsia="Arial" w:hAnsi="Raleway Light" w:cs="Arial"/>
          <w:lang w:val="vi-VN"/>
        </w:rPr>
        <w:t>n đ</w:t>
      </w:r>
      <w:r w:rsidRPr="0019397D">
        <w:rPr>
          <w:rFonts w:ascii="Raleway Light" w:eastAsia="Arial" w:hAnsi="Raleway Light" w:cs="Calibri Light"/>
          <w:lang w:val="vi-VN"/>
        </w:rPr>
        <w:t>ộ</w:t>
      </w:r>
      <w:r w:rsidRPr="0019397D">
        <w:rPr>
          <w:rFonts w:ascii="Raleway Light" w:eastAsia="Arial" w:hAnsi="Raleway Light" w:cs="Arial"/>
          <w:lang w:val="vi-VN"/>
        </w:rPr>
        <w:t>ng b</w:t>
      </w:r>
      <w:r w:rsidRPr="0019397D">
        <w:rPr>
          <w:rFonts w:ascii="Raleway Light" w:eastAsia="Arial" w:hAnsi="Raleway Light" w:cs="Calibri Light"/>
          <w:lang w:val="vi-VN"/>
        </w:rPr>
        <w:t>ố</w:t>
      </w:r>
      <w:r w:rsidRPr="0019397D">
        <w:rPr>
          <w:rFonts w:ascii="Raleway Light" w:eastAsia="Arial" w:hAnsi="Raleway Light" w:cs="Arial"/>
          <w:lang w:val="vi-VN"/>
        </w:rPr>
        <w:t>n bánh và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lái b</w:t>
      </w:r>
      <w:r w:rsidRPr="0019397D">
        <w:rPr>
          <w:rFonts w:ascii="Raleway Light" w:eastAsia="Arial" w:hAnsi="Raleway Light" w:cs="Calibri Light"/>
          <w:lang w:val="vi-VN"/>
        </w:rPr>
        <w:t>ố</w:t>
      </w:r>
      <w:r w:rsidRPr="0019397D">
        <w:rPr>
          <w:rFonts w:ascii="Raleway Light" w:eastAsia="Arial" w:hAnsi="Raleway Light" w:cs="Arial"/>
          <w:lang w:val="vi-VN"/>
        </w:rPr>
        <w:t>n bánh đ</w:t>
      </w:r>
      <w:r w:rsidRPr="0019397D">
        <w:rPr>
          <w:rFonts w:ascii="Raleway Light" w:eastAsia="Arial" w:hAnsi="Raleway Light" w:cs="Calibri Light"/>
          <w:lang w:val="vi-VN"/>
        </w:rPr>
        <w:t>ượ</w:t>
      </w:r>
      <w:r w:rsidRPr="0019397D">
        <w:rPr>
          <w:rFonts w:ascii="Raleway Light" w:eastAsia="Arial" w:hAnsi="Raleway Light" w:cs="Arial"/>
          <w:lang w:val="vi-VN"/>
        </w:rPr>
        <w:t>c dùng cho Ghost, m</w:t>
      </w:r>
      <w:r w:rsidRPr="0019397D">
        <w:rPr>
          <w:rFonts w:ascii="Raleway Light" w:eastAsia="Arial" w:hAnsi="Raleway Light" w:cs="Calibri Light"/>
          <w:lang w:val="vi-VN"/>
        </w:rPr>
        <w:t>ở</w:t>
      </w:r>
      <w:r w:rsidRPr="0019397D">
        <w:rPr>
          <w:rFonts w:ascii="Raleway Light" w:eastAsia="Arial" w:hAnsi="Raleway Light" w:cs="Arial"/>
          <w:lang w:val="vi-VN"/>
        </w:rPr>
        <w:t xml:space="preserve"> ra m</w:t>
      </w:r>
      <w:r w:rsidRPr="0019397D">
        <w:rPr>
          <w:rFonts w:ascii="Raleway Light" w:eastAsia="Arial" w:hAnsi="Raleway Light" w:cs="Calibri Light"/>
          <w:lang w:val="vi-VN"/>
        </w:rPr>
        <w:t>ộ</w:t>
      </w:r>
      <w:r w:rsidRPr="0019397D">
        <w:rPr>
          <w:rFonts w:ascii="Raleway Light" w:eastAsia="Arial" w:hAnsi="Raleway Light" w:cs="Arial"/>
          <w:lang w:val="vi-VN"/>
        </w:rPr>
        <w:t xml:space="preserve">t </w:t>
      </w:r>
      <w:r w:rsidR="00145CB7">
        <w:rPr>
          <w:rFonts w:ascii="Raleway Light" w:eastAsia="Arial" w:hAnsi="Raleway Light" w:cs="Arial"/>
          <w:lang w:val="vi-VN"/>
        </w:rPr>
        <w:t xml:space="preserve">cá </w:t>
      </w:r>
      <w:r w:rsidRPr="0019397D">
        <w:rPr>
          <w:rFonts w:ascii="Raleway Light" w:eastAsia="Arial" w:hAnsi="Raleway Light" w:cs="Arial"/>
          <w:lang w:val="vi-VN"/>
        </w:rPr>
        <w:t>tính hoàn toàn m</w:t>
      </w:r>
      <w:r w:rsidRPr="0019397D">
        <w:rPr>
          <w:rFonts w:ascii="Raleway Light" w:eastAsia="Arial" w:hAnsi="Raleway Light" w:cs="Calibri Light"/>
          <w:lang w:val="vi-VN"/>
        </w:rPr>
        <w:t>ớ</w:t>
      </w:r>
      <w:r w:rsidRPr="0019397D">
        <w:rPr>
          <w:rFonts w:ascii="Raleway Light" w:eastAsia="Arial" w:hAnsi="Raleway Light" w:cs="Arial"/>
          <w:lang w:val="vi-VN"/>
        </w:rPr>
        <w:t>i m</w:t>
      </w:r>
      <w:r w:rsidRPr="0019397D">
        <w:rPr>
          <w:rFonts w:ascii="Raleway Light" w:eastAsia="Arial" w:hAnsi="Raleway Light" w:cs="Calibri Light"/>
          <w:lang w:val="vi-VN"/>
        </w:rPr>
        <w:t>ẻ</w:t>
      </w:r>
      <w:r w:rsidRPr="0019397D">
        <w:rPr>
          <w:rFonts w:ascii="Raleway Light" w:eastAsia="Arial" w:hAnsi="Raleway Light" w:cs="Arial"/>
          <w:lang w:val="vi-VN"/>
        </w:rPr>
        <w:t xml:space="preserve"> và </w:t>
      </w:r>
      <w:r w:rsidR="00145CB7">
        <w:rPr>
          <w:rFonts w:ascii="Raleway Light" w:eastAsia="Arial" w:hAnsi="Raleway Light" w:cs="Arial"/>
          <w:lang w:val="vi-VN"/>
        </w:rPr>
        <w:t>đầy ý nghĩa</w:t>
      </w:r>
      <w:r w:rsidRPr="0019397D">
        <w:rPr>
          <w:rFonts w:ascii="Raleway Light" w:eastAsia="Arial" w:hAnsi="Raleway Light" w:cs="Arial"/>
          <w:lang w:val="vi-VN"/>
        </w:rPr>
        <w:t xml:space="preserve">. </w:t>
      </w:r>
    </w:p>
    <w:p w14:paraId="6A4C3B5C"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Cũng trong kho</w:t>
      </w:r>
      <w:r w:rsidRPr="0019397D">
        <w:rPr>
          <w:rFonts w:ascii="Raleway Light" w:eastAsia="Arial" w:hAnsi="Raleway Light" w:cs="Calibri Light"/>
          <w:lang w:val="vi-VN"/>
        </w:rPr>
        <w:t>ả</w:t>
      </w:r>
      <w:r w:rsidRPr="0019397D">
        <w:rPr>
          <w:rFonts w:ascii="Raleway Light" w:eastAsia="Arial" w:hAnsi="Raleway Light" w:cs="Arial"/>
          <w:lang w:val="vi-VN"/>
        </w:rPr>
        <w:t>ng th</w:t>
      </w:r>
      <w:r w:rsidRPr="0019397D">
        <w:rPr>
          <w:rFonts w:ascii="Raleway Light" w:eastAsia="Arial" w:hAnsi="Raleway Light" w:cs="Calibri Light"/>
          <w:lang w:val="vi-VN"/>
        </w:rPr>
        <w:t>ờ</w:t>
      </w:r>
      <w:r w:rsidRPr="0019397D">
        <w:rPr>
          <w:rFonts w:ascii="Raleway Light" w:eastAsia="Arial" w:hAnsi="Raleway Light" w:cs="Arial"/>
          <w:lang w:val="vi-VN"/>
        </w:rPr>
        <w:t>i gian này,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ậ</w:t>
      </w:r>
      <w:r w:rsidRPr="0019397D">
        <w:rPr>
          <w:rFonts w:ascii="Raleway Light" w:eastAsia="Arial" w:hAnsi="Raleway Light" w:cs="Arial"/>
          <w:lang w:val="vi-VN"/>
        </w:rPr>
        <w:t>n các chuyên gia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đang xem xét m</w:t>
      </w:r>
      <w:r w:rsidRPr="0019397D">
        <w:rPr>
          <w:rFonts w:ascii="Raleway Light" w:eastAsia="Arial" w:hAnsi="Raleway Light" w:cs="Calibri Light"/>
          <w:lang w:val="vi-VN"/>
        </w:rPr>
        <w:t>ộ</w:t>
      </w:r>
      <w:r w:rsidRPr="0019397D">
        <w:rPr>
          <w:rFonts w:ascii="Raleway Light" w:eastAsia="Arial" w:hAnsi="Raleway Light" w:cs="Arial"/>
          <w:lang w:val="vi-VN"/>
        </w:rPr>
        <w:t>t b</w:t>
      </w:r>
      <w:r w:rsidRPr="0019397D">
        <w:rPr>
          <w:rFonts w:ascii="Raleway Light" w:eastAsia="Arial" w:hAnsi="Raleway Light" w:cs="Calibri Light"/>
          <w:lang w:val="vi-VN"/>
        </w:rPr>
        <w:t>ướ</w:t>
      </w:r>
      <w:r w:rsidRPr="0019397D">
        <w:rPr>
          <w:rFonts w:ascii="Raleway Light" w:eastAsia="Arial" w:hAnsi="Raleway Light" w:cs="Arial"/>
          <w:lang w:val="vi-VN"/>
        </w:rPr>
        <w:t>c bi</w:t>
      </w:r>
      <w:r w:rsidRPr="0019397D">
        <w:rPr>
          <w:rFonts w:ascii="Raleway Light" w:eastAsia="Arial" w:hAnsi="Raleway Light" w:cs="Calibri Light"/>
          <w:lang w:val="vi-VN"/>
        </w:rPr>
        <w:t>ế</w:t>
      </w:r>
      <w:r w:rsidRPr="0019397D">
        <w:rPr>
          <w:rFonts w:ascii="Raleway Light" w:eastAsia="Arial" w:hAnsi="Raleway Light" w:cs="Arial"/>
          <w:lang w:val="vi-VN"/>
        </w:rPr>
        <w:t>n chuy</w:t>
      </w:r>
      <w:r w:rsidRPr="0019397D">
        <w:rPr>
          <w:rFonts w:ascii="Raleway Light" w:eastAsia="Arial" w:hAnsi="Raleway Light" w:cs="Calibri Light"/>
          <w:lang w:val="vi-VN"/>
        </w:rPr>
        <w:t>ể</w:t>
      </w:r>
      <w:r w:rsidRPr="0019397D">
        <w:rPr>
          <w:rFonts w:ascii="Raleway Light" w:eastAsia="Arial" w:hAnsi="Raleway Light" w:cs="Arial"/>
          <w:lang w:val="vi-VN"/>
        </w:rPr>
        <w:t>n có ý nghĩa làm kim ch</w:t>
      </w:r>
      <w:r w:rsidRPr="0019397D">
        <w:rPr>
          <w:rFonts w:ascii="Raleway Light" w:eastAsia="Arial" w:hAnsi="Raleway Light" w:cs="Calibri Light"/>
          <w:lang w:val="vi-VN"/>
        </w:rPr>
        <w:t>ỉ</w:t>
      </w:r>
      <w:r w:rsidRPr="0019397D">
        <w:rPr>
          <w:rFonts w:ascii="Raleway Light" w:eastAsia="Arial" w:hAnsi="Raleway Light" w:cs="Arial"/>
          <w:lang w:val="vi-VN"/>
        </w:rPr>
        <w:t xml:space="preserve"> nam cho định h</w:t>
      </w:r>
      <w:r w:rsidRPr="0019397D">
        <w:rPr>
          <w:rFonts w:ascii="Raleway Light" w:eastAsia="Arial" w:hAnsi="Raleway Light" w:cs="Calibri Light"/>
          <w:lang w:val="vi-VN"/>
        </w:rPr>
        <w:t>ướ</w:t>
      </w:r>
      <w:r w:rsidRPr="0019397D">
        <w:rPr>
          <w:rFonts w:ascii="Raleway Light" w:eastAsia="Arial" w:hAnsi="Raleway Light" w:cs="Arial"/>
          <w:lang w:val="vi-VN"/>
        </w:rPr>
        <w:t>ng th</w:t>
      </w:r>
      <w:r w:rsidRPr="0019397D">
        <w:rPr>
          <w:rFonts w:ascii="Raleway Light" w:eastAsia="Arial" w:hAnsi="Raleway Light" w:cs="Calibri Light"/>
          <w:lang w:val="vi-VN"/>
        </w:rPr>
        <w:t>ẩ</w:t>
      </w:r>
      <w:r w:rsidRPr="0019397D">
        <w:rPr>
          <w:rFonts w:ascii="Raleway Light" w:eastAsia="Arial" w:hAnsi="Raleway Light" w:cs="Arial"/>
          <w:lang w:val="vi-VN"/>
        </w:rPr>
        <w:t>m m</w:t>
      </w:r>
      <w:r w:rsidRPr="0019397D">
        <w:rPr>
          <w:rFonts w:ascii="Raleway Light" w:eastAsia="Arial" w:hAnsi="Raleway Light" w:cs="Calibri Light"/>
          <w:lang w:val="vi-VN"/>
        </w:rPr>
        <w:t>ỹ</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Ghost. B</w:t>
      </w:r>
      <w:r w:rsidRPr="0019397D">
        <w:rPr>
          <w:rFonts w:ascii="Raleway Light" w:eastAsia="Arial" w:hAnsi="Raleway Light" w:cs="Calibri Light"/>
          <w:lang w:val="vi-VN"/>
        </w:rPr>
        <w:t>ướ</w:t>
      </w:r>
      <w:r w:rsidRPr="0019397D">
        <w:rPr>
          <w:rFonts w:ascii="Raleway Light" w:eastAsia="Arial" w:hAnsi="Raleway Light" w:cs="Arial"/>
          <w:lang w:val="vi-VN"/>
        </w:rPr>
        <w:t>c đi này t</w:t>
      </w:r>
      <w:r w:rsidRPr="0019397D">
        <w:rPr>
          <w:rFonts w:ascii="Raleway Light" w:eastAsia="Arial" w:hAnsi="Raleway Light" w:cs="Calibri Light"/>
          <w:lang w:val="vi-VN"/>
        </w:rPr>
        <w:t>ượ</w:t>
      </w:r>
      <w:r w:rsidRPr="0019397D">
        <w:rPr>
          <w:rFonts w:ascii="Raleway Light" w:eastAsia="Arial" w:hAnsi="Raleway Light" w:cs="Arial"/>
          <w:lang w:val="vi-VN"/>
        </w:rPr>
        <w:t>ng tr</w:t>
      </w:r>
      <w:r w:rsidRPr="0019397D">
        <w:rPr>
          <w:rFonts w:ascii="Raleway Light" w:eastAsia="Arial" w:hAnsi="Raleway Light" w:cs="Calibri Light"/>
          <w:lang w:val="vi-VN"/>
        </w:rPr>
        <w:t>ư</w:t>
      </w:r>
      <w:r w:rsidRPr="0019397D">
        <w:rPr>
          <w:rFonts w:ascii="Raleway Light" w:eastAsia="Arial" w:hAnsi="Raleway Light" w:cs="Arial"/>
          <w:lang w:val="vi-VN"/>
        </w:rPr>
        <w:t>ng cho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thay đ</w:t>
      </w:r>
      <w:r w:rsidRPr="0019397D">
        <w:rPr>
          <w:rFonts w:ascii="Raleway Light" w:eastAsia="Arial" w:hAnsi="Raleway Light" w:cs="Calibri Light"/>
          <w:lang w:val="vi-VN"/>
        </w:rPr>
        <w:t>ổ</w:t>
      </w:r>
      <w:r w:rsidRPr="0019397D">
        <w:rPr>
          <w:rFonts w:ascii="Raleway Light" w:eastAsia="Arial" w:hAnsi="Raleway Light" w:cs="Arial"/>
          <w:lang w:val="vi-VN"/>
        </w:rPr>
        <w:t>i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góc nhìn c</w:t>
      </w:r>
      <w:r w:rsidRPr="0019397D">
        <w:rPr>
          <w:rFonts w:ascii="Raleway Light" w:eastAsia="Arial" w:hAnsi="Raleway Light" w:cs="Calibri Light"/>
          <w:lang w:val="vi-VN"/>
        </w:rPr>
        <w:t>ủ</w:t>
      </w:r>
      <w:r w:rsidRPr="0019397D">
        <w:rPr>
          <w:rFonts w:ascii="Raleway Light" w:eastAsia="Arial" w:hAnsi="Raleway Light" w:cs="Arial"/>
          <w:lang w:val="vi-VN"/>
        </w:rPr>
        <w:t>a các khách hàng yêu thích Ghost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tuyên ngôn c</w:t>
      </w:r>
      <w:r w:rsidRPr="0019397D">
        <w:rPr>
          <w:rFonts w:ascii="Raleway Light" w:eastAsia="Arial" w:hAnsi="Raleway Light" w:cs="Calibri Light"/>
          <w:lang w:val="vi-VN"/>
        </w:rPr>
        <w:t>ủ</w:t>
      </w:r>
      <w:r w:rsidRPr="0019397D">
        <w:rPr>
          <w:rFonts w:ascii="Raleway Light" w:eastAsia="Arial" w:hAnsi="Raleway Light" w:cs="Arial"/>
          <w:lang w:val="vi-VN"/>
        </w:rPr>
        <w:t>a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thành đ</w:t>
      </w:r>
      <w:r w:rsidRPr="0019397D">
        <w:rPr>
          <w:rFonts w:ascii="Raleway Light" w:eastAsia="Arial" w:hAnsi="Raleway Light" w:cs="Calibri Light"/>
          <w:lang w:val="vi-VN"/>
        </w:rPr>
        <w:t>ạ</w:t>
      </w:r>
      <w:r w:rsidRPr="0019397D">
        <w:rPr>
          <w:rFonts w:ascii="Raleway Light" w:eastAsia="Arial" w:hAnsi="Raleway Light" w:cs="Arial"/>
          <w:lang w:val="vi-VN"/>
        </w:rPr>
        <w:t>t. N</w:t>
      </w:r>
      <w:r w:rsidRPr="0019397D">
        <w:rPr>
          <w:rFonts w:ascii="Raleway Light" w:eastAsia="Arial" w:hAnsi="Raleway Light" w:cs="Calibri Light"/>
          <w:lang w:val="vi-VN"/>
        </w:rPr>
        <w:t>ộ</w:t>
      </w:r>
      <w:r w:rsidRPr="0019397D">
        <w:rPr>
          <w:rFonts w:ascii="Raleway Light" w:eastAsia="Arial" w:hAnsi="Raleway Light" w:cs="Arial"/>
          <w:lang w:val="vi-VN"/>
        </w:rPr>
        <w:t>i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hãng đ</w:t>
      </w:r>
      <w:r w:rsidRPr="0019397D">
        <w:rPr>
          <w:rFonts w:ascii="Raleway Light" w:eastAsia="Arial" w:hAnsi="Raleway Light" w:cs="Calibri Light"/>
          <w:lang w:val="vi-VN"/>
        </w:rPr>
        <w:t>ặ</w:t>
      </w:r>
      <w:r w:rsidRPr="0019397D">
        <w:rPr>
          <w:rFonts w:ascii="Raleway Light" w:eastAsia="Arial" w:hAnsi="Raleway Light" w:cs="Arial"/>
          <w:lang w:val="vi-VN"/>
        </w:rPr>
        <w:t>t tên cho xu h</w:t>
      </w:r>
      <w:r w:rsidRPr="0019397D">
        <w:rPr>
          <w:rFonts w:ascii="Raleway Light" w:eastAsia="Arial" w:hAnsi="Raleway Light" w:cs="Calibri Light"/>
          <w:lang w:val="vi-VN"/>
        </w:rPr>
        <w:t>ướ</w:t>
      </w:r>
      <w:r w:rsidRPr="0019397D">
        <w:rPr>
          <w:rFonts w:ascii="Raleway Light" w:eastAsia="Arial" w:hAnsi="Raleway Light" w:cs="Arial"/>
          <w:lang w:val="vi-VN"/>
        </w:rPr>
        <w:t>ng th</w:t>
      </w:r>
      <w:r w:rsidRPr="0019397D">
        <w:rPr>
          <w:rFonts w:ascii="Raleway Light" w:eastAsia="Arial" w:hAnsi="Raleway Light" w:cs="Calibri Light"/>
          <w:lang w:val="vi-VN"/>
        </w:rPr>
        <w:t>ẩ</w:t>
      </w:r>
      <w:r w:rsidRPr="0019397D">
        <w:rPr>
          <w:rFonts w:ascii="Raleway Light" w:eastAsia="Arial" w:hAnsi="Raleway Light" w:cs="Arial"/>
          <w:lang w:val="vi-VN"/>
        </w:rPr>
        <w:t>m m</w:t>
      </w:r>
      <w:r w:rsidRPr="0019397D">
        <w:rPr>
          <w:rFonts w:ascii="Raleway Light" w:eastAsia="Arial" w:hAnsi="Raleway Light" w:cs="Calibri Light"/>
          <w:lang w:val="vi-VN"/>
        </w:rPr>
        <w:t>ỹ</w:t>
      </w:r>
      <w:r w:rsidRPr="0019397D">
        <w:rPr>
          <w:rFonts w:ascii="Raleway Light" w:eastAsia="Arial" w:hAnsi="Raleway Light" w:cs="Arial"/>
          <w:lang w:val="vi-VN"/>
        </w:rPr>
        <w:t xml:space="preserve"> này là ‘Post Opulence’, đ</w:t>
      </w:r>
      <w:r w:rsidRPr="0019397D">
        <w:rPr>
          <w:rFonts w:ascii="Raleway Light" w:eastAsia="Arial" w:hAnsi="Raleway Light" w:cs="Calibri Light"/>
          <w:lang w:val="vi-VN"/>
        </w:rPr>
        <w:t>ượ</w:t>
      </w:r>
      <w:r w:rsidRPr="0019397D">
        <w:rPr>
          <w:rFonts w:ascii="Raleway Light" w:eastAsia="Arial" w:hAnsi="Raleway Light" w:cs="Arial"/>
          <w:lang w:val="vi-VN"/>
        </w:rPr>
        <w:t>c định rõ b</w:t>
      </w:r>
      <w:r w:rsidRPr="0019397D">
        <w:rPr>
          <w:rFonts w:ascii="Raleway Light" w:eastAsia="Arial" w:hAnsi="Raleway Light" w:cs="Calibri Light"/>
          <w:lang w:val="vi-VN"/>
        </w:rPr>
        <w:t>ở</w:t>
      </w:r>
      <w:r w:rsidRPr="0019397D">
        <w:rPr>
          <w:rFonts w:ascii="Raleway Light" w:eastAsia="Arial" w:hAnsi="Raleway Light" w:cs="Arial"/>
          <w:lang w:val="vi-VN"/>
        </w:rPr>
        <w:t>i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tinh t</w:t>
      </w:r>
      <w:r w:rsidRPr="0019397D">
        <w:rPr>
          <w:rFonts w:ascii="Raleway Light" w:eastAsia="Arial" w:hAnsi="Raleway Light" w:cs="Calibri Light"/>
          <w:lang w:val="vi-VN"/>
        </w:rPr>
        <w:t>ế</w:t>
      </w:r>
      <w:r w:rsidRPr="0019397D">
        <w:rPr>
          <w:rFonts w:ascii="Raleway Light" w:eastAsia="Arial" w:hAnsi="Raleway Light" w:cs="Arial"/>
          <w:lang w:val="vi-VN"/>
        </w:rPr>
        <w:t xml:space="preserve"> và t</w:t>
      </w:r>
      <w:r w:rsidRPr="0019397D">
        <w:rPr>
          <w:rFonts w:ascii="Raleway Light" w:eastAsia="Arial" w:hAnsi="Raleway Light" w:cs="Calibri Light"/>
          <w:lang w:val="vi-VN"/>
        </w:rPr>
        <w:t>ố</w:t>
      </w:r>
      <w:r w:rsidRPr="0019397D">
        <w:rPr>
          <w:rFonts w:ascii="Raleway Light" w:eastAsia="Arial" w:hAnsi="Raleway Light" w:cs="Arial"/>
          <w:lang w:val="vi-VN"/>
        </w:rPr>
        <w:t>i gi</w:t>
      </w:r>
      <w:r w:rsidRPr="0019397D">
        <w:rPr>
          <w:rFonts w:ascii="Raleway Light" w:eastAsia="Arial" w:hAnsi="Raleway Light" w:cs="Calibri Light"/>
          <w:lang w:val="vi-VN"/>
        </w:rPr>
        <w:t>ả</w:t>
      </w:r>
      <w:r w:rsidRPr="0019397D">
        <w:rPr>
          <w:rFonts w:ascii="Raleway Light" w:eastAsia="Arial" w:hAnsi="Raleway Light" w:cs="Arial"/>
          <w:lang w:val="vi-VN"/>
        </w:rPr>
        <w:t>n hoá. Đ</w:t>
      </w:r>
      <w:r w:rsidRPr="0019397D">
        <w:rPr>
          <w:rFonts w:ascii="Raleway Light" w:eastAsia="Arial" w:hAnsi="Raleway Light" w:cs="Calibri Light"/>
          <w:lang w:val="vi-VN"/>
        </w:rPr>
        <w:t>ế</w:t>
      </w:r>
      <w:r w:rsidRPr="0019397D">
        <w:rPr>
          <w:rFonts w:ascii="Raleway Light" w:eastAsia="Arial" w:hAnsi="Raleway Light" w:cs="Arial"/>
          <w:lang w:val="vi-VN"/>
        </w:rPr>
        <w:t xml:space="preserve"> gi</w:t>
      </w:r>
      <w:r w:rsidRPr="0019397D">
        <w:rPr>
          <w:rFonts w:ascii="Raleway Light" w:eastAsia="Arial" w:hAnsi="Raleway Light" w:cs="Calibri Light"/>
          <w:lang w:val="vi-VN"/>
        </w:rPr>
        <w:t>ả</w:t>
      </w:r>
      <w:r w:rsidRPr="0019397D">
        <w:rPr>
          <w:rFonts w:ascii="Raleway Light" w:eastAsia="Arial" w:hAnsi="Raleway Light" w:cs="Arial"/>
          <w:lang w:val="vi-VN"/>
        </w:rPr>
        <w:t>i đ</w:t>
      </w:r>
      <w:r w:rsidRPr="0019397D">
        <w:rPr>
          <w:rFonts w:ascii="Raleway Light" w:eastAsia="Arial" w:hAnsi="Raleway Light" w:cs="Calibri Light"/>
          <w:lang w:val="vi-VN"/>
        </w:rPr>
        <w:t>ượ</w:t>
      </w:r>
      <w:r w:rsidRPr="0019397D">
        <w:rPr>
          <w:rFonts w:ascii="Raleway Light" w:eastAsia="Arial" w:hAnsi="Raleway Light" w:cs="Arial"/>
          <w:lang w:val="vi-VN"/>
        </w:rPr>
        <w:t>c bài toán đ</w:t>
      </w:r>
      <w:r w:rsidRPr="0019397D">
        <w:rPr>
          <w:rFonts w:ascii="Raleway Light" w:eastAsia="Arial" w:hAnsi="Raleway Light" w:cs="Calibri Light"/>
          <w:lang w:val="vi-VN"/>
        </w:rPr>
        <w:t>ầ</w:t>
      </w:r>
      <w:r w:rsidRPr="0019397D">
        <w:rPr>
          <w:rFonts w:ascii="Raleway Light" w:eastAsia="Arial" w:hAnsi="Raleway Light" w:cs="Arial"/>
          <w:lang w:val="vi-VN"/>
        </w:rPr>
        <w:t>y thách th</w:t>
      </w:r>
      <w:r w:rsidRPr="0019397D">
        <w:rPr>
          <w:rFonts w:ascii="Raleway Light" w:eastAsia="Arial" w:hAnsi="Raleway Light" w:cs="Calibri Light"/>
          <w:lang w:val="vi-VN"/>
        </w:rPr>
        <w:t>ứ</w:t>
      </w:r>
      <w:r w:rsidRPr="0019397D">
        <w:rPr>
          <w:rFonts w:ascii="Raleway Light" w:eastAsia="Arial" w:hAnsi="Raleway Light" w:cs="Arial"/>
          <w:lang w:val="vi-VN"/>
        </w:rPr>
        <w:t>c này, nh</w:t>
      </w:r>
      <w:r w:rsidRPr="0019397D">
        <w:rPr>
          <w:rFonts w:ascii="Raleway Light" w:eastAsia="Arial" w:hAnsi="Raleway Light" w:cs="Calibri Light"/>
          <w:lang w:val="vi-VN"/>
        </w:rPr>
        <w:t>ữ</w:t>
      </w:r>
      <w:r w:rsidRPr="0019397D">
        <w:rPr>
          <w:rFonts w:ascii="Raleway Light" w:eastAsia="Arial" w:hAnsi="Raleway Light" w:cs="Arial"/>
          <w:lang w:val="vi-VN"/>
        </w:rPr>
        <w:t>ng v</w:t>
      </w:r>
      <w:r w:rsidRPr="0019397D">
        <w:rPr>
          <w:rFonts w:ascii="Raleway Light" w:eastAsia="Arial" w:hAnsi="Raleway Light" w:cs="Calibri Light"/>
          <w:lang w:val="vi-VN"/>
        </w:rPr>
        <w:t>ậ</w:t>
      </w:r>
      <w:r w:rsidRPr="0019397D">
        <w:rPr>
          <w:rFonts w:ascii="Raleway Light" w:eastAsia="Arial" w:hAnsi="Raleway Light" w:cs="Arial"/>
          <w:lang w:val="vi-VN"/>
        </w:rPr>
        <w:t>t li</w:t>
      </w:r>
      <w:r w:rsidRPr="0019397D">
        <w:rPr>
          <w:rFonts w:ascii="Raleway Light" w:eastAsia="Arial" w:hAnsi="Raleway Light" w:cs="Calibri Light"/>
          <w:lang w:val="vi-VN"/>
        </w:rPr>
        <w:t>ệ</w:t>
      </w:r>
      <w:r w:rsidRPr="0019397D">
        <w:rPr>
          <w:rFonts w:ascii="Raleway Light" w:eastAsia="Arial" w:hAnsi="Raleway Light" w:cs="Arial"/>
          <w:lang w:val="vi-VN"/>
        </w:rPr>
        <w:t>u hàng đ</w:t>
      </w:r>
      <w:r w:rsidRPr="0019397D">
        <w:rPr>
          <w:rFonts w:ascii="Raleway Light" w:eastAsia="Arial" w:hAnsi="Raleway Light" w:cs="Calibri Light"/>
          <w:lang w:val="vi-VN"/>
        </w:rPr>
        <w:t>ầ</w:t>
      </w:r>
      <w:r w:rsidRPr="0019397D">
        <w:rPr>
          <w:rFonts w:ascii="Raleway Light" w:eastAsia="Arial" w:hAnsi="Raleway Light" w:cs="Arial"/>
          <w:lang w:val="vi-VN"/>
        </w:rPr>
        <w:t>u đ</w:t>
      </w:r>
      <w:r w:rsidRPr="0019397D">
        <w:rPr>
          <w:rFonts w:ascii="Raleway Light" w:eastAsia="Arial" w:hAnsi="Raleway Light" w:cs="Calibri Light"/>
          <w:lang w:val="vi-VN"/>
        </w:rPr>
        <w:t>ượ</w:t>
      </w:r>
      <w:r w:rsidRPr="0019397D">
        <w:rPr>
          <w:rFonts w:ascii="Raleway Light" w:eastAsia="Arial" w:hAnsi="Raleway Light" w:cs="Arial"/>
          <w:lang w:val="vi-VN"/>
        </w:rPr>
        <w:t>c l</w:t>
      </w:r>
      <w:r w:rsidRPr="0019397D">
        <w:rPr>
          <w:rFonts w:ascii="Raleway Light" w:eastAsia="Arial" w:hAnsi="Raleway Light" w:cs="Calibri Light"/>
          <w:lang w:val="vi-VN"/>
        </w:rPr>
        <w:t>ự</w:t>
      </w:r>
      <w:r w:rsidRPr="0019397D">
        <w:rPr>
          <w:rFonts w:ascii="Raleway Light" w:eastAsia="Arial" w:hAnsi="Raleway Light" w:cs="Arial"/>
          <w:lang w:val="vi-VN"/>
        </w:rPr>
        <w:t>a chọn và trau chu</w:t>
      </w:r>
      <w:r w:rsidRPr="0019397D">
        <w:rPr>
          <w:rFonts w:ascii="Raleway Light" w:eastAsia="Arial" w:hAnsi="Raleway Light" w:cs="Calibri Light"/>
          <w:lang w:val="vi-VN"/>
        </w:rPr>
        <w:t>ố</w:t>
      </w:r>
      <w:r w:rsidRPr="0019397D">
        <w:rPr>
          <w:rFonts w:ascii="Raleway Light" w:eastAsia="Arial" w:hAnsi="Raleway Light" w:cs="Arial"/>
          <w:lang w:val="vi-VN"/>
        </w:rPr>
        <w:t>t.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c</w:t>
      </w:r>
      <w:r w:rsidRPr="0019397D">
        <w:rPr>
          <w:rFonts w:ascii="Raleway Light" w:eastAsia="Arial" w:hAnsi="Raleway Light" w:cs="Calibri Light"/>
          <w:lang w:val="vi-VN"/>
        </w:rPr>
        <w:t>ầ</w:t>
      </w:r>
      <w:r w:rsidRPr="0019397D">
        <w:rPr>
          <w:rFonts w:ascii="Raleway Light" w:eastAsia="Arial" w:hAnsi="Raleway Light" w:cs="Arial"/>
          <w:lang w:val="vi-VN"/>
        </w:rPr>
        <w:t>n đ</w:t>
      </w:r>
      <w:r w:rsidRPr="0019397D">
        <w:rPr>
          <w:rFonts w:ascii="Raleway Light" w:eastAsia="Arial" w:hAnsi="Raleway Light" w:cs="Calibri Light"/>
          <w:lang w:val="vi-VN"/>
        </w:rPr>
        <w:t>ượ</w:t>
      </w:r>
      <w:r w:rsidRPr="0019397D">
        <w:rPr>
          <w:rFonts w:ascii="Raleway Light" w:eastAsia="Arial" w:hAnsi="Raleway Light" w:cs="Arial"/>
          <w:lang w:val="vi-VN"/>
        </w:rPr>
        <w:t>c t</w:t>
      </w:r>
      <w:r w:rsidRPr="0019397D">
        <w:rPr>
          <w:rFonts w:ascii="Raleway Light" w:eastAsia="Arial" w:hAnsi="Raleway Light" w:cs="Calibri Light"/>
          <w:lang w:val="vi-VN"/>
        </w:rPr>
        <w:t>ố</w:t>
      </w:r>
      <w:r w:rsidRPr="0019397D">
        <w:rPr>
          <w:rFonts w:ascii="Raleway Light" w:eastAsia="Arial" w:hAnsi="Raleway Light" w:cs="Arial"/>
          <w:lang w:val="vi-VN"/>
        </w:rPr>
        <w:t>i gi</w:t>
      </w:r>
      <w:r w:rsidRPr="0019397D">
        <w:rPr>
          <w:rFonts w:ascii="Raleway Light" w:eastAsia="Arial" w:hAnsi="Raleway Light" w:cs="Calibri Light"/>
          <w:lang w:val="vi-VN"/>
        </w:rPr>
        <w:t>ả</w:t>
      </w:r>
      <w:r w:rsidRPr="0019397D">
        <w:rPr>
          <w:rFonts w:ascii="Raleway Light" w:eastAsia="Arial" w:hAnsi="Raleway Light" w:cs="Arial"/>
          <w:lang w:val="vi-VN"/>
        </w:rPr>
        <w:t xml:space="preserve">n hoá, thông minh mà </w:t>
      </w:r>
      <w:r w:rsidRPr="0019397D">
        <w:rPr>
          <w:rFonts w:ascii="Raleway Light" w:eastAsia="Arial" w:hAnsi="Raleway Light" w:cs="Arial"/>
          <w:lang w:val="vi-VN"/>
        </w:rPr>
        <w:lastRenderedPageBreak/>
        <w:t>không r</w:t>
      </w:r>
      <w:r w:rsidRPr="0019397D">
        <w:rPr>
          <w:rFonts w:ascii="Raleway Light" w:eastAsia="Arial" w:hAnsi="Raleway Light" w:cs="Calibri Light"/>
          <w:lang w:val="vi-VN"/>
        </w:rPr>
        <w:t>ườ</w:t>
      </w:r>
      <w:r w:rsidRPr="0019397D">
        <w:rPr>
          <w:rFonts w:ascii="Raleway Light" w:eastAsia="Arial" w:hAnsi="Raleway Light" w:cs="Arial"/>
          <w:lang w:val="vi-VN"/>
        </w:rPr>
        <w:t>m rà. Tri</w:t>
      </w:r>
      <w:r w:rsidRPr="0019397D">
        <w:rPr>
          <w:rFonts w:ascii="Raleway Light" w:eastAsia="Arial" w:hAnsi="Raleway Light" w:cs="Calibri Light"/>
          <w:lang w:val="vi-VN"/>
        </w:rPr>
        <w:t>ế</w:t>
      </w:r>
      <w:r w:rsidRPr="0019397D">
        <w:rPr>
          <w:rFonts w:ascii="Raleway Light" w:eastAsia="Arial" w:hAnsi="Raleway Light" w:cs="Arial"/>
          <w:lang w:val="vi-VN"/>
        </w:rPr>
        <w:t>t lý này hoàn toàn đ</w:t>
      </w:r>
      <w:r w:rsidRPr="0019397D">
        <w:rPr>
          <w:rFonts w:ascii="Raleway Light" w:eastAsia="Arial" w:hAnsi="Raleway Light" w:cs="Calibri Light"/>
          <w:lang w:val="vi-VN"/>
        </w:rPr>
        <w:t>ố</w:t>
      </w:r>
      <w:r w:rsidRPr="0019397D">
        <w:rPr>
          <w:rFonts w:ascii="Raleway Light" w:eastAsia="Arial" w:hAnsi="Raleway Light" w:cs="Arial"/>
          <w:lang w:val="vi-VN"/>
        </w:rPr>
        <w:t>i l</w:t>
      </w:r>
      <w:r w:rsidRPr="0019397D">
        <w:rPr>
          <w:rFonts w:ascii="Raleway Light" w:eastAsia="Arial" w:hAnsi="Raleway Light" w:cs="Calibri Light"/>
          <w:lang w:val="vi-VN"/>
        </w:rPr>
        <w:t>ậ</w:t>
      </w:r>
      <w:r w:rsidRPr="0019397D">
        <w:rPr>
          <w:rFonts w:ascii="Raleway Light" w:eastAsia="Arial" w:hAnsi="Raleway Light" w:cs="Arial"/>
          <w:lang w:val="vi-VN"/>
        </w:rPr>
        <w:t>p v</w:t>
      </w:r>
      <w:r w:rsidRPr="0019397D">
        <w:rPr>
          <w:rFonts w:ascii="Raleway Light" w:eastAsia="Arial" w:hAnsi="Raleway Light" w:cs="Calibri Light"/>
          <w:lang w:val="vi-VN"/>
        </w:rPr>
        <w:t>ớ</w:t>
      </w:r>
      <w:r w:rsidRPr="0019397D">
        <w:rPr>
          <w:rFonts w:ascii="Raleway Light" w:eastAsia="Arial" w:hAnsi="Raleway Light" w:cs="Arial"/>
          <w:lang w:val="vi-VN"/>
        </w:rPr>
        <w:t>i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w:t>
      </w:r>
      <w:r w:rsidRPr="0019397D">
        <w:rPr>
          <w:rFonts w:ascii="Raleway Light" w:eastAsia="Arial" w:hAnsi="Raleway Light" w:cs="Calibri Light"/>
          <w:lang w:val="vi-VN"/>
        </w:rPr>
        <w:t>ầ</w:t>
      </w:r>
      <w:r w:rsidRPr="0019397D">
        <w:rPr>
          <w:rFonts w:ascii="Raleway Light" w:eastAsia="Arial" w:hAnsi="Raleway Light" w:cs="Arial"/>
          <w:lang w:val="vi-VN"/>
        </w:rPr>
        <w:t>m th</w:t>
      </w:r>
      <w:r w:rsidRPr="0019397D">
        <w:rPr>
          <w:rFonts w:ascii="Raleway Light" w:eastAsia="Arial" w:hAnsi="Raleway Light" w:cs="Calibri Light"/>
          <w:lang w:val="vi-VN"/>
        </w:rPr>
        <w:t>ườ</w:t>
      </w:r>
      <w:r w:rsidRPr="0019397D">
        <w:rPr>
          <w:rFonts w:ascii="Raleway Light" w:eastAsia="Arial" w:hAnsi="Raleway Light" w:cs="Arial"/>
          <w:lang w:val="vi-VN"/>
        </w:rPr>
        <w:t>ng cao c</w:t>
      </w:r>
      <w:r w:rsidRPr="0019397D">
        <w:rPr>
          <w:rFonts w:ascii="Raleway Light" w:eastAsia="Arial" w:hAnsi="Raleway Light" w:cs="Calibri Light"/>
          <w:lang w:val="vi-VN"/>
        </w:rPr>
        <w:t>ấ</w:t>
      </w:r>
      <w:r w:rsidRPr="0019397D">
        <w:rPr>
          <w:rFonts w:ascii="Raleway Light" w:eastAsia="Arial" w:hAnsi="Raleway Light" w:cs="Arial"/>
          <w:lang w:val="vi-VN"/>
        </w:rPr>
        <w:t>p’, đ</w:t>
      </w:r>
      <w:r w:rsidRPr="0019397D">
        <w:rPr>
          <w:rFonts w:ascii="Raleway Light" w:eastAsia="Arial" w:hAnsi="Raleway Light" w:cs="Calibri Light"/>
          <w:lang w:val="vi-VN"/>
        </w:rPr>
        <w:t>ượ</w:t>
      </w:r>
      <w:r w:rsidRPr="0019397D">
        <w:rPr>
          <w:rFonts w:ascii="Raleway Light" w:eastAsia="Arial" w:hAnsi="Raleway Light" w:cs="Arial"/>
          <w:lang w:val="vi-VN"/>
        </w:rPr>
        <w:t>c đ</w:t>
      </w:r>
      <w:r w:rsidRPr="0019397D">
        <w:rPr>
          <w:rFonts w:ascii="Raleway Light" w:eastAsia="Arial" w:hAnsi="Raleway Light" w:cs="Calibri Light"/>
          <w:lang w:val="vi-VN"/>
        </w:rPr>
        <w:t>ặ</w:t>
      </w:r>
      <w:r w:rsidRPr="0019397D">
        <w:rPr>
          <w:rFonts w:ascii="Raleway Light" w:eastAsia="Arial" w:hAnsi="Raleway Light" w:cs="Arial"/>
          <w:lang w:val="vi-VN"/>
        </w:rPr>
        <w:t>t ra b</w:t>
      </w:r>
      <w:r w:rsidRPr="0019397D">
        <w:rPr>
          <w:rFonts w:ascii="Raleway Light" w:eastAsia="Arial" w:hAnsi="Raleway Light" w:cs="Calibri Light"/>
          <w:lang w:val="vi-VN"/>
        </w:rPr>
        <w:t>ở</w:t>
      </w:r>
      <w:r w:rsidRPr="0019397D">
        <w:rPr>
          <w:rFonts w:ascii="Raleway Light" w:eastAsia="Arial" w:hAnsi="Raleway Light" w:cs="Arial"/>
          <w:lang w:val="vi-VN"/>
        </w:rPr>
        <w:t>i gi</w:t>
      </w:r>
      <w:r w:rsidRPr="0019397D">
        <w:rPr>
          <w:rFonts w:ascii="Raleway Light" w:eastAsia="Arial" w:hAnsi="Raleway Light" w:cs="Calibri Light"/>
          <w:lang w:val="vi-VN"/>
        </w:rPr>
        <w:t>ớ</w:t>
      </w:r>
      <w:r w:rsidRPr="0019397D">
        <w:rPr>
          <w:rFonts w:ascii="Raleway Light" w:eastAsia="Arial" w:hAnsi="Raleway Light" w:cs="Arial"/>
          <w:lang w:val="vi-VN"/>
        </w:rPr>
        <w:t>i m</w:t>
      </w:r>
      <w:r w:rsidRPr="0019397D">
        <w:rPr>
          <w:rFonts w:ascii="Raleway Light" w:eastAsia="Arial" w:hAnsi="Raleway Light" w:cs="Calibri Light"/>
          <w:lang w:val="vi-VN"/>
        </w:rPr>
        <w:t>ộ</w:t>
      </w:r>
      <w:r w:rsidRPr="0019397D">
        <w:rPr>
          <w:rFonts w:ascii="Raleway Light" w:eastAsia="Arial" w:hAnsi="Raleway Light" w:cs="Arial"/>
          <w:lang w:val="vi-VN"/>
        </w:rPr>
        <w:t xml:space="preserve"> đi</w:t>
      </w:r>
      <w:r w:rsidRPr="0019397D">
        <w:rPr>
          <w:rFonts w:ascii="Raleway Light" w:eastAsia="Arial" w:hAnsi="Raleway Light" w:cs="Calibri Light"/>
          <w:lang w:val="vi-VN"/>
        </w:rPr>
        <w:t>ệ</w:t>
      </w:r>
      <w:r w:rsidRPr="0019397D">
        <w:rPr>
          <w:rFonts w:ascii="Raleway Light" w:eastAsia="Arial" w:hAnsi="Raleway Light" w:cs="Arial"/>
          <w:lang w:val="vi-VN"/>
        </w:rPr>
        <w:t>u th</w:t>
      </w:r>
      <w:r w:rsidRPr="0019397D">
        <w:rPr>
          <w:rFonts w:ascii="Raleway Light" w:eastAsia="Arial" w:hAnsi="Raleway Light" w:cs="Calibri Light"/>
          <w:lang w:val="vi-VN"/>
        </w:rPr>
        <w:t>ờ</w:t>
      </w:r>
      <w:r w:rsidRPr="0019397D">
        <w:rPr>
          <w:rFonts w:ascii="Raleway Light" w:eastAsia="Arial" w:hAnsi="Raleway Light" w:cs="Arial"/>
          <w:lang w:val="vi-VN"/>
        </w:rPr>
        <w:t>i trang. Xu h</w:t>
      </w:r>
      <w:r w:rsidRPr="0019397D">
        <w:rPr>
          <w:rFonts w:ascii="Raleway Light" w:eastAsia="Arial" w:hAnsi="Raleway Light" w:cs="Calibri Light"/>
          <w:lang w:val="vi-VN"/>
        </w:rPr>
        <w:t>ướ</w:t>
      </w:r>
      <w:r w:rsidRPr="0019397D">
        <w:rPr>
          <w:rFonts w:ascii="Raleway Light" w:eastAsia="Arial" w:hAnsi="Raleway Light" w:cs="Arial"/>
          <w:lang w:val="vi-VN"/>
        </w:rPr>
        <w:t>ng này đ</w:t>
      </w:r>
      <w:r w:rsidRPr="0019397D">
        <w:rPr>
          <w:rFonts w:ascii="Raleway Light" w:eastAsia="Arial" w:hAnsi="Raleway Light" w:cs="Calibri Light"/>
          <w:lang w:val="vi-VN"/>
        </w:rPr>
        <w:t>ề</w:t>
      </w:r>
      <w:r w:rsidRPr="0019397D">
        <w:rPr>
          <w:rFonts w:ascii="Raleway Light" w:eastAsia="Arial" w:hAnsi="Raleway Light" w:cs="Arial"/>
          <w:lang w:val="vi-VN"/>
        </w:rPr>
        <w:t xml:space="preserve"> c</w:t>
      </w:r>
      <w:r w:rsidRPr="0019397D">
        <w:rPr>
          <w:rFonts w:ascii="Raleway Light" w:eastAsia="Arial" w:hAnsi="Raleway Light" w:cs="Calibri Light"/>
          <w:lang w:val="vi-VN"/>
        </w:rPr>
        <w:t>ậ</w:t>
      </w:r>
      <w:r w:rsidRPr="0019397D">
        <w:rPr>
          <w:rFonts w:ascii="Raleway Light" w:eastAsia="Arial" w:hAnsi="Raleway Light" w:cs="Arial"/>
          <w:lang w:val="vi-VN"/>
        </w:rPr>
        <w:t>p đ</w:t>
      </w:r>
      <w:r w:rsidRPr="0019397D">
        <w:rPr>
          <w:rFonts w:ascii="Raleway Light" w:eastAsia="Arial" w:hAnsi="Raleway Light" w:cs="Calibri Light"/>
          <w:lang w:val="vi-VN"/>
        </w:rPr>
        <w:t>ế</w:t>
      </w:r>
      <w:r w:rsidRPr="0019397D">
        <w:rPr>
          <w:rFonts w:ascii="Raleway Light" w:eastAsia="Arial" w:hAnsi="Raleway Light" w:cs="Arial"/>
          <w:lang w:val="vi-VN"/>
        </w:rPr>
        <w:t>n nh</w:t>
      </w:r>
      <w:r w:rsidRPr="0019397D">
        <w:rPr>
          <w:rFonts w:ascii="Raleway Light" w:eastAsia="Arial" w:hAnsi="Raleway Light" w:cs="Calibri Light"/>
          <w:lang w:val="vi-VN"/>
        </w:rPr>
        <w:t>ữ</w:t>
      </w:r>
      <w:r w:rsidRPr="0019397D">
        <w:rPr>
          <w:rFonts w:ascii="Raleway Light" w:eastAsia="Arial" w:hAnsi="Raleway Light" w:cs="Arial"/>
          <w:lang w:val="vi-VN"/>
        </w:rPr>
        <w:t>ng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đ</w:t>
      </w:r>
      <w:r w:rsidRPr="0019397D">
        <w:rPr>
          <w:rFonts w:ascii="Raleway Light" w:eastAsia="Arial" w:hAnsi="Raleway Light" w:cs="Calibri Light"/>
          <w:lang w:val="vi-VN"/>
        </w:rPr>
        <w:t>ượ</w:t>
      </w:r>
      <w:r w:rsidRPr="0019397D">
        <w:rPr>
          <w:rFonts w:ascii="Raleway Light" w:eastAsia="Arial" w:hAnsi="Raleway Light" w:cs="Arial"/>
          <w:lang w:val="vi-VN"/>
        </w:rPr>
        <w:t>c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m</w:t>
      </w:r>
      <w:r w:rsidRPr="0019397D">
        <w:rPr>
          <w:rFonts w:ascii="Raleway Light" w:eastAsia="Arial" w:hAnsi="Raleway Light" w:cs="Calibri Light"/>
          <w:lang w:val="vi-VN"/>
        </w:rPr>
        <w:t>ộ</w:t>
      </w:r>
      <w:r w:rsidRPr="0019397D">
        <w:rPr>
          <w:rFonts w:ascii="Raleway Light" w:eastAsia="Arial" w:hAnsi="Raleway Light" w:cs="Arial"/>
          <w:lang w:val="vi-VN"/>
        </w:rPr>
        <w:t>t cách nông c</w:t>
      </w:r>
      <w:r w:rsidRPr="0019397D">
        <w:rPr>
          <w:rFonts w:ascii="Raleway Light" w:eastAsia="Arial" w:hAnsi="Raleway Light" w:cs="Calibri Light"/>
          <w:lang w:val="vi-VN"/>
        </w:rPr>
        <w:t>ạ</w:t>
      </w:r>
      <w:r w:rsidRPr="0019397D">
        <w:rPr>
          <w:rFonts w:ascii="Raleway Light" w:eastAsia="Arial" w:hAnsi="Raleway Light" w:cs="Arial"/>
          <w:lang w:val="vi-VN"/>
        </w:rPr>
        <w:t>n,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là d</w:t>
      </w:r>
      <w:r w:rsidRPr="0019397D">
        <w:rPr>
          <w:rFonts w:ascii="Raleway Light" w:eastAsia="Arial" w:hAnsi="Raleway Light" w:cs="Calibri Light"/>
          <w:lang w:val="vi-VN"/>
        </w:rPr>
        <w:t>ự</w:t>
      </w:r>
      <w:r w:rsidRPr="0019397D">
        <w:rPr>
          <w:rFonts w:ascii="Raleway Light" w:eastAsia="Arial" w:hAnsi="Raleway Light" w:cs="Arial"/>
          <w:lang w:val="vi-VN"/>
        </w:rPr>
        <w:t>a vào tên th</w:t>
      </w:r>
      <w:r w:rsidRPr="0019397D">
        <w:rPr>
          <w:rFonts w:ascii="Raleway Light" w:eastAsia="Arial" w:hAnsi="Raleway Light" w:cs="Calibri Light"/>
          <w:lang w:val="vi-VN"/>
        </w:rPr>
        <w:t>ươ</w:t>
      </w:r>
      <w:r w:rsidRPr="0019397D">
        <w:rPr>
          <w:rFonts w:ascii="Raleway Light" w:eastAsia="Arial" w:hAnsi="Raleway Light" w:cs="Arial"/>
          <w:lang w:val="vi-VN"/>
        </w:rPr>
        <w:t>ng hi</w:t>
      </w:r>
      <w:r w:rsidRPr="0019397D">
        <w:rPr>
          <w:rFonts w:ascii="Raleway Light" w:eastAsia="Arial" w:hAnsi="Raleway Light" w:cs="Calibri Light"/>
          <w:lang w:val="vi-VN"/>
        </w:rPr>
        <w:t>ệ</w:t>
      </w:r>
      <w:r w:rsidRPr="0019397D">
        <w:rPr>
          <w:rFonts w:ascii="Raleway Light" w:eastAsia="Arial" w:hAnsi="Raleway Light" w:cs="Arial"/>
          <w:lang w:val="vi-VN"/>
        </w:rPr>
        <w:t>u l</w:t>
      </w:r>
      <w:r w:rsidRPr="0019397D">
        <w:rPr>
          <w:rFonts w:ascii="Raleway Light" w:eastAsia="Arial" w:hAnsi="Raleway Light" w:cs="Calibri Light"/>
          <w:lang w:val="vi-VN"/>
        </w:rPr>
        <w:t>ớ</w:t>
      </w:r>
      <w:r w:rsidRPr="0019397D">
        <w:rPr>
          <w:rFonts w:ascii="Raleway Light" w:eastAsia="Arial" w:hAnsi="Raleway Light" w:cs="Arial"/>
          <w:lang w:val="vi-VN"/>
        </w:rPr>
        <w:t>n ho</w:t>
      </w:r>
      <w:r w:rsidRPr="0019397D">
        <w:rPr>
          <w:rFonts w:ascii="Raleway Light" w:eastAsia="Arial" w:hAnsi="Raleway Light" w:cs="Calibri Light"/>
          <w:lang w:val="vi-VN"/>
        </w:rPr>
        <w:t>ặ</w:t>
      </w:r>
      <w:r w:rsidRPr="0019397D">
        <w:rPr>
          <w:rFonts w:ascii="Raleway Light" w:eastAsia="Arial" w:hAnsi="Raleway Light" w:cs="Arial"/>
          <w:lang w:val="vi-VN"/>
        </w:rPr>
        <w:t>c, trong gi</w:t>
      </w:r>
      <w:r w:rsidRPr="0019397D">
        <w:rPr>
          <w:rFonts w:ascii="Raleway Light" w:eastAsia="Arial" w:hAnsi="Raleway Light" w:cs="Calibri Light"/>
          <w:lang w:val="vi-VN"/>
        </w:rPr>
        <w:t>ớ</w:t>
      </w:r>
      <w:r w:rsidRPr="0019397D">
        <w:rPr>
          <w:rFonts w:ascii="Raleway Light" w:eastAsia="Arial" w:hAnsi="Raleway Light" w:cs="Arial"/>
          <w:lang w:val="vi-VN"/>
        </w:rPr>
        <w:t>i s</w:t>
      </w:r>
      <w:r w:rsidRPr="0019397D">
        <w:rPr>
          <w:rFonts w:ascii="Raleway Light" w:eastAsia="Arial" w:hAnsi="Raleway Light" w:cs="Calibri Light"/>
          <w:lang w:val="vi-VN"/>
        </w:rPr>
        <w:t>ả</w:t>
      </w:r>
      <w:r w:rsidRPr="0019397D">
        <w:rPr>
          <w:rFonts w:ascii="Raleway Light" w:eastAsia="Arial" w:hAnsi="Raleway Light" w:cs="Arial"/>
          <w:lang w:val="vi-VN"/>
        </w:rPr>
        <w:t>n xu</w:t>
      </w:r>
      <w:r w:rsidRPr="0019397D">
        <w:rPr>
          <w:rFonts w:ascii="Raleway Light" w:eastAsia="Arial" w:hAnsi="Raleway Light" w:cs="Calibri Light"/>
          <w:lang w:val="vi-VN"/>
        </w:rPr>
        <w:t>ấ</w:t>
      </w:r>
      <w:r w:rsidRPr="0019397D">
        <w:rPr>
          <w:rFonts w:ascii="Raleway Light" w:eastAsia="Arial" w:hAnsi="Raleway Light" w:cs="Arial"/>
          <w:lang w:val="vi-VN"/>
        </w:rPr>
        <w:t>t xe h</w:t>
      </w:r>
      <w:r w:rsidRPr="0019397D">
        <w:rPr>
          <w:rFonts w:ascii="Raleway Light" w:eastAsia="Arial" w:hAnsi="Raleway Light" w:cs="Calibri Light"/>
          <w:lang w:val="vi-VN"/>
        </w:rPr>
        <w:t>ơ</w:t>
      </w:r>
      <w:r w:rsidRPr="0019397D">
        <w:rPr>
          <w:rFonts w:ascii="Raleway Light" w:eastAsia="Arial" w:hAnsi="Raleway Light" w:cs="Arial"/>
          <w:lang w:val="vi-VN"/>
        </w:rPr>
        <w:t>i, là ph</w:t>
      </w:r>
      <w:r w:rsidRPr="0019397D">
        <w:rPr>
          <w:rFonts w:ascii="Raleway Light" w:eastAsia="Arial" w:hAnsi="Raleway Light" w:cs="Calibri Light"/>
          <w:lang w:val="vi-VN"/>
        </w:rPr>
        <w:t>ươ</w:t>
      </w:r>
      <w:r w:rsidRPr="0019397D">
        <w:rPr>
          <w:rFonts w:ascii="Raleway Light" w:eastAsia="Arial" w:hAnsi="Raleway Light" w:cs="Arial"/>
          <w:lang w:val="vi-VN"/>
        </w:rPr>
        <w:t>ng ti</w:t>
      </w:r>
      <w:r w:rsidRPr="0019397D">
        <w:rPr>
          <w:rFonts w:ascii="Raleway Light" w:eastAsia="Arial" w:hAnsi="Raleway Light" w:cs="Calibri Light"/>
          <w:lang w:val="vi-VN"/>
        </w:rPr>
        <w:t>ệ</w:t>
      </w:r>
      <w:r w:rsidRPr="0019397D">
        <w:rPr>
          <w:rFonts w:ascii="Raleway Light" w:eastAsia="Arial" w:hAnsi="Raleway Light" w:cs="Arial"/>
          <w:lang w:val="vi-VN"/>
        </w:rPr>
        <w:t>n v</w:t>
      </w:r>
      <w:r w:rsidRPr="0019397D">
        <w:rPr>
          <w:rFonts w:ascii="Raleway Light" w:eastAsia="Arial" w:hAnsi="Raleway Light" w:cs="Calibri Light"/>
          <w:lang w:val="vi-VN"/>
        </w:rPr>
        <w:t>ớ</w:t>
      </w:r>
      <w:r w:rsidRPr="0019397D">
        <w:rPr>
          <w:rFonts w:ascii="Raleway Light" w:eastAsia="Arial" w:hAnsi="Raleway Light" w:cs="Arial"/>
          <w:lang w:val="vi-VN"/>
        </w:rPr>
        <w:t>i nh</w:t>
      </w:r>
      <w:r w:rsidRPr="0019397D">
        <w:rPr>
          <w:rFonts w:ascii="Raleway Light" w:eastAsia="Arial" w:hAnsi="Raleway Light" w:cs="Calibri Light"/>
          <w:lang w:val="vi-VN"/>
        </w:rPr>
        <w:t>ữ</w:t>
      </w:r>
      <w:r w:rsidRPr="0019397D">
        <w:rPr>
          <w:rFonts w:ascii="Raleway Light" w:eastAsia="Arial" w:hAnsi="Raleway Light" w:cs="Arial"/>
          <w:lang w:val="vi-VN"/>
        </w:rPr>
        <w:t>ng chi ti</w:t>
      </w:r>
      <w:r w:rsidRPr="0019397D">
        <w:rPr>
          <w:rFonts w:ascii="Raleway Light" w:eastAsia="Arial" w:hAnsi="Raleway Light" w:cs="Calibri Light"/>
          <w:lang w:val="vi-VN"/>
        </w:rPr>
        <w:t>ế</w:t>
      </w:r>
      <w:r w:rsidRPr="0019397D">
        <w:rPr>
          <w:rFonts w:ascii="Raleway Light" w:eastAsia="Arial" w:hAnsi="Raleway Light" w:cs="Arial"/>
          <w:lang w:val="vi-VN"/>
        </w:rPr>
        <w:t>t r</w:t>
      </w:r>
      <w:r w:rsidRPr="0019397D">
        <w:rPr>
          <w:rFonts w:ascii="Raleway Light" w:eastAsia="Arial" w:hAnsi="Raleway Light" w:cs="Calibri Light"/>
          <w:lang w:val="vi-VN"/>
        </w:rPr>
        <w:t>ố</w:t>
      </w:r>
      <w:r w:rsidRPr="0019397D">
        <w:rPr>
          <w:rFonts w:ascii="Raleway Light" w:eastAsia="Arial" w:hAnsi="Raleway Light" w:cs="Arial"/>
          <w:lang w:val="vi-VN"/>
        </w:rPr>
        <w:t>i m</w:t>
      </w:r>
      <w:r w:rsidRPr="0019397D">
        <w:rPr>
          <w:rFonts w:ascii="Raleway Light" w:eastAsia="Arial" w:hAnsi="Raleway Light" w:cs="Calibri Light"/>
          <w:lang w:val="vi-VN"/>
        </w:rPr>
        <w:t>ắ</w:t>
      </w:r>
      <w:r w:rsidRPr="0019397D">
        <w:rPr>
          <w:rFonts w:ascii="Raleway Light" w:eastAsia="Arial" w:hAnsi="Raleway Light" w:cs="Arial"/>
          <w:lang w:val="vi-VN"/>
        </w:rPr>
        <w:t>t ho</w:t>
      </w:r>
      <w:r w:rsidRPr="0019397D">
        <w:rPr>
          <w:rFonts w:ascii="Raleway Light" w:eastAsia="Arial" w:hAnsi="Raleway Light" w:cs="Calibri Light"/>
          <w:lang w:val="vi-VN"/>
        </w:rPr>
        <w:t>ặ</w:t>
      </w:r>
      <w:r w:rsidRPr="0019397D">
        <w:rPr>
          <w:rFonts w:ascii="Raleway Light" w:eastAsia="Arial" w:hAnsi="Raleway Light" w:cs="Arial"/>
          <w:lang w:val="vi-VN"/>
        </w:rPr>
        <w:t>c đánh l</w:t>
      </w:r>
      <w:r w:rsidRPr="0019397D">
        <w:rPr>
          <w:rFonts w:ascii="Raleway Light" w:eastAsia="Arial" w:hAnsi="Raleway Light" w:cs="Calibri Light"/>
          <w:lang w:val="vi-VN"/>
        </w:rPr>
        <w:t>ừ</w:t>
      </w:r>
      <w:r w:rsidRPr="0019397D">
        <w:rPr>
          <w:rFonts w:ascii="Raleway Light" w:eastAsia="Arial" w:hAnsi="Raleway Light" w:cs="Arial"/>
          <w:lang w:val="vi-VN"/>
        </w:rPr>
        <w:t>a c</w:t>
      </w:r>
      <w:r w:rsidRPr="0019397D">
        <w:rPr>
          <w:rFonts w:ascii="Raleway Light" w:eastAsia="Arial" w:hAnsi="Raleway Light" w:cs="Calibri Light"/>
          <w:lang w:val="vi-VN"/>
        </w:rPr>
        <w:t>ả</w:t>
      </w:r>
      <w:r w:rsidRPr="0019397D">
        <w:rPr>
          <w:rFonts w:ascii="Raleway Light" w:eastAsia="Arial" w:hAnsi="Raleway Light" w:cs="Arial"/>
          <w:lang w:val="vi-VN"/>
        </w:rPr>
        <w:t>m giác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ẳ</w:t>
      </w:r>
      <w:r w:rsidRPr="0019397D">
        <w:rPr>
          <w:rFonts w:ascii="Raleway Light" w:eastAsia="Arial" w:hAnsi="Raleway Light" w:cs="Arial"/>
          <w:lang w:val="vi-VN"/>
        </w:rPr>
        <w:t>ng c</w:t>
      </w:r>
      <w:r w:rsidRPr="0019397D">
        <w:rPr>
          <w:rFonts w:ascii="Raleway Light" w:eastAsia="Arial" w:hAnsi="Raleway Light" w:cs="Calibri Light"/>
          <w:lang w:val="vi-VN"/>
        </w:rPr>
        <w:t>ấ</w:t>
      </w:r>
      <w:r w:rsidRPr="0019397D">
        <w:rPr>
          <w:rFonts w:ascii="Raleway Light" w:eastAsia="Arial" w:hAnsi="Raleway Light" w:cs="Arial"/>
          <w:lang w:val="vi-VN"/>
        </w:rPr>
        <w:t>p b</w:t>
      </w:r>
      <w:r w:rsidRPr="0019397D">
        <w:rPr>
          <w:rFonts w:ascii="Raleway Light" w:eastAsia="Arial" w:hAnsi="Raleway Light" w:cs="Calibri Light"/>
          <w:lang w:val="vi-VN"/>
        </w:rPr>
        <w:t>ằ</w:t>
      </w:r>
      <w:r w:rsidRPr="0019397D">
        <w:rPr>
          <w:rFonts w:ascii="Raleway Light" w:eastAsia="Arial" w:hAnsi="Raleway Light" w:cs="Arial"/>
          <w:lang w:val="vi-VN"/>
        </w:rPr>
        <w:t>ng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t</w:t>
      </w:r>
      <w:r w:rsidRPr="0019397D">
        <w:rPr>
          <w:rFonts w:ascii="Raleway Light" w:eastAsia="Arial" w:hAnsi="Raleway Light" w:cs="Calibri Light"/>
          <w:lang w:val="vi-VN"/>
        </w:rPr>
        <w:t>ầ</w:t>
      </w:r>
      <w:r w:rsidRPr="0019397D">
        <w:rPr>
          <w:rFonts w:ascii="Raleway Light" w:eastAsia="Arial" w:hAnsi="Raleway Light" w:cs="Arial"/>
          <w:lang w:val="vi-VN"/>
        </w:rPr>
        <w:t>m th</w:t>
      </w:r>
      <w:r w:rsidRPr="0019397D">
        <w:rPr>
          <w:rFonts w:ascii="Raleway Light" w:eastAsia="Arial" w:hAnsi="Raleway Light" w:cs="Calibri Light"/>
          <w:lang w:val="vi-VN"/>
        </w:rPr>
        <w:t>ườ</w:t>
      </w:r>
      <w:r w:rsidRPr="0019397D">
        <w:rPr>
          <w:rFonts w:ascii="Raleway Light" w:eastAsia="Arial" w:hAnsi="Raleway Light" w:cs="Arial"/>
          <w:lang w:val="vi-VN"/>
        </w:rPr>
        <w:t>ng d</w:t>
      </w:r>
      <w:r w:rsidRPr="0019397D">
        <w:rPr>
          <w:rFonts w:ascii="Raleway Light" w:eastAsia="Arial" w:hAnsi="Raleway Light" w:cs="Calibri Light"/>
          <w:lang w:val="vi-VN"/>
        </w:rPr>
        <w:t>ướ</w:t>
      </w:r>
      <w:r w:rsidRPr="0019397D">
        <w:rPr>
          <w:rFonts w:ascii="Raleway Light" w:eastAsia="Arial" w:hAnsi="Raleway Light" w:cs="Arial"/>
          <w:lang w:val="vi-VN"/>
        </w:rPr>
        <w:t>i l</w:t>
      </w:r>
      <w:r w:rsidRPr="0019397D">
        <w:rPr>
          <w:rFonts w:ascii="Raleway Light" w:eastAsia="Arial" w:hAnsi="Raleway Light" w:cs="Calibri Light"/>
          <w:lang w:val="vi-VN"/>
        </w:rPr>
        <w:t>ớ</w:t>
      </w:r>
      <w:r w:rsidRPr="0019397D">
        <w:rPr>
          <w:rFonts w:ascii="Raleway Light" w:eastAsia="Arial" w:hAnsi="Raleway Light" w:cs="Arial"/>
          <w:lang w:val="vi-VN"/>
        </w:rPr>
        <w:t>p v</w:t>
      </w:r>
      <w:r w:rsidRPr="0019397D">
        <w:rPr>
          <w:rFonts w:ascii="Raleway Light" w:eastAsia="Arial" w:hAnsi="Raleway Light" w:cs="Calibri Light"/>
          <w:lang w:val="vi-VN"/>
        </w:rPr>
        <w:t>ỏ</w:t>
      </w:r>
      <w:r w:rsidRPr="0019397D">
        <w:rPr>
          <w:rFonts w:ascii="Raleway Light" w:eastAsia="Arial" w:hAnsi="Raleway Light" w:cs="Arial"/>
          <w:lang w:val="vi-VN"/>
        </w:rPr>
        <w:t xml:space="preserve"> bọc hào nhoáng.</w:t>
      </w:r>
    </w:p>
    <w:p w14:paraId="098E3A80" w14:textId="06EA6DBF" w:rsidR="008F392F"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Thành qu</w:t>
      </w:r>
      <w:r w:rsidRPr="0019397D">
        <w:rPr>
          <w:rFonts w:ascii="Raleway Light" w:eastAsia="Arial" w:hAnsi="Raleway Light" w:cs="Calibri Light"/>
          <w:lang w:val="vi-VN"/>
        </w:rPr>
        <w:t>ả</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quá trình đ</w:t>
      </w:r>
      <w:r w:rsidRPr="0019397D">
        <w:rPr>
          <w:rFonts w:ascii="Raleway Light" w:eastAsia="Arial" w:hAnsi="Raleway Light" w:cs="Calibri Light"/>
          <w:lang w:val="vi-VN"/>
        </w:rPr>
        <w:t>ầ</w:t>
      </w:r>
      <w:r w:rsidRPr="0019397D">
        <w:rPr>
          <w:rFonts w:ascii="Raleway Light" w:eastAsia="Arial" w:hAnsi="Raleway Light" w:cs="Arial"/>
          <w:lang w:val="vi-VN"/>
        </w:rPr>
        <w:t>y ph</w:t>
      </w:r>
      <w:r w:rsidRPr="0019397D">
        <w:rPr>
          <w:rFonts w:ascii="Raleway Light" w:eastAsia="Arial" w:hAnsi="Raleway Light" w:cs="Calibri Light"/>
          <w:lang w:val="vi-VN"/>
        </w:rPr>
        <w:t>ứ</w:t>
      </w:r>
      <w:r w:rsidRPr="0019397D">
        <w:rPr>
          <w:rFonts w:ascii="Raleway Light" w:eastAsia="Arial" w:hAnsi="Raleway Light" w:cs="Arial"/>
          <w:lang w:val="vi-VN"/>
        </w:rPr>
        <w:t>c t</w:t>
      </w:r>
      <w:r w:rsidRPr="0019397D">
        <w:rPr>
          <w:rFonts w:ascii="Raleway Light" w:eastAsia="Arial" w:hAnsi="Raleway Light" w:cs="Calibri Light"/>
          <w:lang w:val="vi-VN"/>
        </w:rPr>
        <w:t>ạ</w:t>
      </w:r>
      <w:r w:rsidRPr="0019397D">
        <w:rPr>
          <w:rFonts w:ascii="Raleway Light" w:eastAsia="Arial" w:hAnsi="Raleway Light" w:cs="Arial"/>
          <w:lang w:val="vi-VN"/>
        </w:rPr>
        <w:t>p này là phiên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Chi</w:t>
      </w:r>
      <w:r w:rsidRPr="0019397D">
        <w:rPr>
          <w:rFonts w:ascii="Raleway Light" w:eastAsia="Arial" w:hAnsi="Raleway Light" w:cs="Calibri Light"/>
          <w:lang w:val="vi-VN"/>
        </w:rPr>
        <w:t>ế</w:t>
      </w:r>
      <w:r w:rsidRPr="0019397D">
        <w:rPr>
          <w:rFonts w:ascii="Raleway Light" w:eastAsia="Arial" w:hAnsi="Raleway Light" w:cs="Arial"/>
          <w:lang w:val="vi-VN"/>
        </w:rPr>
        <w:t>c xe này đ</w:t>
      </w:r>
      <w:r w:rsidRPr="0019397D">
        <w:rPr>
          <w:rFonts w:ascii="Raleway Light" w:eastAsia="Arial" w:hAnsi="Raleway Light" w:cs="Calibri Light"/>
          <w:lang w:val="vi-VN"/>
        </w:rPr>
        <w:t>ượ</w:t>
      </w:r>
      <w:r w:rsidRPr="0019397D">
        <w:rPr>
          <w:rFonts w:ascii="Raleway Light" w:eastAsia="Arial" w:hAnsi="Raleway Light" w:cs="Arial"/>
          <w:lang w:val="vi-VN"/>
        </w:rPr>
        <w:t>c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hoàn toàn tho</w:t>
      </w:r>
      <w:r w:rsidRPr="0019397D">
        <w:rPr>
          <w:rFonts w:ascii="Raleway Light" w:eastAsia="Arial" w:hAnsi="Raleway Light" w:cs="Calibri Light"/>
          <w:lang w:val="vi-VN"/>
        </w:rPr>
        <w:t>ả</w:t>
      </w:r>
      <w:r w:rsidRPr="0019397D">
        <w:rPr>
          <w:rFonts w:ascii="Raleway Light" w:eastAsia="Arial" w:hAnsi="Raleway Light" w:cs="Arial"/>
          <w:lang w:val="vi-VN"/>
        </w:rPr>
        <w:t xml:space="preserve"> mãn yêu c</w:t>
      </w:r>
      <w:r w:rsidRPr="0019397D">
        <w:rPr>
          <w:rFonts w:ascii="Raleway Light" w:eastAsia="Arial" w:hAnsi="Raleway Light" w:cs="Calibri Light"/>
          <w:lang w:val="vi-VN"/>
        </w:rPr>
        <w:t>ầ</w:t>
      </w:r>
      <w:r w:rsidRPr="0019397D">
        <w:rPr>
          <w:rFonts w:ascii="Raleway Light" w:eastAsia="Arial" w:hAnsi="Raleway Light" w:cs="Arial"/>
          <w:lang w:val="vi-VN"/>
        </w:rPr>
        <w:t>u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m</w:t>
      </w:r>
      <w:r w:rsidRPr="0019397D">
        <w:rPr>
          <w:rFonts w:ascii="Raleway Light" w:eastAsia="Arial" w:hAnsi="Raleway Light" w:cs="Calibri Light"/>
          <w:lang w:val="vi-VN"/>
        </w:rPr>
        <w:t>ộ</w:t>
      </w:r>
      <w:r w:rsidRPr="0019397D">
        <w:rPr>
          <w:rFonts w:ascii="Raleway Light" w:eastAsia="Arial" w:hAnsi="Raleway Light" w:cs="Arial"/>
          <w:lang w:val="vi-VN"/>
        </w:rPr>
        <w:t>t phân khúc khách hàng c</w:t>
      </w:r>
      <w:r w:rsidRPr="0019397D">
        <w:rPr>
          <w:rFonts w:ascii="Raleway Light" w:eastAsia="Arial" w:hAnsi="Raleway Light" w:cs="Calibri Light"/>
          <w:lang w:val="vi-VN"/>
        </w:rPr>
        <w:t>ủ</w:t>
      </w:r>
      <w:r w:rsidRPr="0019397D">
        <w:rPr>
          <w:rFonts w:ascii="Raleway Light" w:eastAsia="Arial" w:hAnsi="Raleway Light" w:cs="Arial"/>
          <w:lang w:val="vi-VN"/>
        </w:rPr>
        <w:t>a Rolls-Royce, hoàn h</w:t>
      </w:r>
      <w:r w:rsidRPr="0019397D">
        <w:rPr>
          <w:rFonts w:ascii="Raleway Light" w:eastAsia="Arial" w:hAnsi="Raleway Light" w:cs="Calibri Light"/>
          <w:lang w:val="vi-VN"/>
        </w:rPr>
        <w:t>ả</w:t>
      </w:r>
      <w:r w:rsidRPr="0019397D">
        <w:rPr>
          <w:rFonts w:ascii="Raleway Light" w:eastAsia="Arial" w:hAnsi="Raleway Light" w:cs="Arial"/>
          <w:lang w:val="vi-VN"/>
        </w:rPr>
        <w:t>o m</w:t>
      </w:r>
      <w:r w:rsidRPr="0019397D">
        <w:rPr>
          <w:rFonts w:ascii="Raleway Light" w:eastAsia="Arial" w:hAnsi="Raleway Light" w:cs="Calibri Light"/>
          <w:lang w:val="vi-VN"/>
        </w:rPr>
        <w:t>ộ</w:t>
      </w:r>
      <w:r w:rsidRPr="0019397D">
        <w:rPr>
          <w:rFonts w:ascii="Raleway Light" w:eastAsia="Arial" w:hAnsi="Raleway Light" w:cs="Arial"/>
          <w:lang w:val="vi-VN"/>
        </w:rPr>
        <w:t>t cách tinh t</w:t>
      </w:r>
      <w:r w:rsidRPr="0019397D">
        <w:rPr>
          <w:rFonts w:ascii="Raleway Light" w:eastAsia="Arial" w:hAnsi="Raleway Light" w:cs="Calibri Light"/>
          <w:lang w:val="vi-VN"/>
        </w:rPr>
        <w:t>ế</w:t>
      </w:r>
      <w:r w:rsidRPr="0019397D">
        <w:rPr>
          <w:rFonts w:ascii="Raleway Light" w:eastAsia="Arial" w:hAnsi="Raleway Light" w:cs="Arial"/>
          <w:lang w:val="vi-VN"/>
        </w:rPr>
        <w:t>, m</w:t>
      </w:r>
      <w:r w:rsidRPr="0019397D">
        <w:rPr>
          <w:rFonts w:ascii="Raleway Light" w:eastAsia="Arial" w:hAnsi="Raleway Light" w:cs="Calibri Light"/>
          <w:lang w:val="vi-VN"/>
        </w:rPr>
        <w:t>ộ</w:t>
      </w:r>
      <w:r w:rsidRPr="0019397D">
        <w:rPr>
          <w:rFonts w:ascii="Raleway Light" w:eastAsia="Arial" w:hAnsi="Raleway Light" w:cs="Arial"/>
          <w:lang w:val="vi-VN"/>
        </w:rPr>
        <w:t>t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đ</w:t>
      </w:r>
      <w:r w:rsidRPr="0019397D">
        <w:rPr>
          <w:rFonts w:ascii="Raleway Light" w:eastAsia="Arial" w:hAnsi="Raleway Light" w:cs="Calibri Light"/>
          <w:lang w:val="vi-VN"/>
        </w:rPr>
        <w:t>ượ</w:t>
      </w:r>
      <w:r w:rsidRPr="0019397D">
        <w:rPr>
          <w:rFonts w:ascii="Raleway Light" w:eastAsia="Arial" w:hAnsi="Raleway Light" w:cs="Arial"/>
          <w:lang w:val="vi-VN"/>
        </w:rPr>
        <w:t>c định h</w:t>
      </w:r>
      <w:r w:rsidRPr="0019397D">
        <w:rPr>
          <w:rFonts w:ascii="Raleway Light" w:eastAsia="Arial" w:hAnsi="Raleway Light" w:cs="Calibri Light"/>
          <w:lang w:val="vi-VN"/>
        </w:rPr>
        <w:t>ướ</w:t>
      </w:r>
      <w:r w:rsidRPr="0019397D">
        <w:rPr>
          <w:rFonts w:ascii="Raleway Light" w:eastAsia="Arial" w:hAnsi="Raleway Light" w:cs="Arial"/>
          <w:lang w:val="vi-VN"/>
        </w:rPr>
        <w:t>ng b</w:t>
      </w:r>
      <w:r w:rsidRPr="0019397D">
        <w:rPr>
          <w:rFonts w:ascii="Raleway Light" w:eastAsia="Arial" w:hAnsi="Raleway Light" w:cs="Calibri Light"/>
          <w:lang w:val="vi-VN"/>
        </w:rPr>
        <w:t>ở</w:t>
      </w:r>
      <w:r w:rsidRPr="0019397D">
        <w:rPr>
          <w:rFonts w:ascii="Raleway Light" w:eastAsia="Arial" w:hAnsi="Raleway Light" w:cs="Arial"/>
          <w:lang w:val="vi-VN"/>
        </w:rPr>
        <w:t>i m</w:t>
      </w:r>
      <w:r w:rsidRPr="0019397D">
        <w:rPr>
          <w:rFonts w:ascii="Raleway Light" w:eastAsia="Arial" w:hAnsi="Raleway Light" w:cs="Calibri Light"/>
          <w:lang w:val="vi-VN"/>
        </w:rPr>
        <w:t>ộ</w:t>
      </w:r>
      <w:r w:rsidRPr="0019397D">
        <w:rPr>
          <w:rFonts w:ascii="Raleway Light" w:eastAsia="Arial" w:hAnsi="Raleway Light" w:cs="Arial"/>
          <w:lang w:val="vi-VN"/>
        </w:rPr>
        <w:t>t tri</w:t>
      </w:r>
      <w:r w:rsidRPr="0019397D">
        <w:rPr>
          <w:rFonts w:ascii="Raleway Light" w:eastAsia="Arial" w:hAnsi="Raleway Light" w:cs="Calibri Light"/>
          <w:lang w:val="vi-VN"/>
        </w:rPr>
        <w:t>ế</w:t>
      </w:r>
      <w:r w:rsidRPr="0019397D">
        <w:rPr>
          <w:rFonts w:ascii="Raleway Light" w:eastAsia="Arial" w:hAnsi="Raleway Light" w:cs="Arial"/>
          <w:lang w:val="vi-VN"/>
        </w:rPr>
        <w:t>t lý đ</w:t>
      </w:r>
      <w:r w:rsidRPr="0019397D">
        <w:rPr>
          <w:rFonts w:ascii="Raleway Light" w:eastAsia="Arial" w:hAnsi="Raleway Light" w:cs="Calibri Light"/>
          <w:lang w:val="vi-VN"/>
        </w:rPr>
        <w:t>ộ</w:t>
      </w:r>
      <w:r w:rsidRPr="0019397D">
        <w:rPr>
          <w:rFonts w:ascii="Raleway Light" w:eastAsia="Arial" w:hAnsi="Raleway Light" w:cs="Arial"/>
          <w:lang w:val="vi-VN"/>
        </w:rPr>
        <w:t>c đáo, đó là đ</w:t>
      </w:r>
      <w:r w:rsidRPr="0019397D">
        <w:rPr>
          <w:rFonts w:ascii="Raleway Light" w:eastAsia="Arial" w:hAnsi="Raleway Light" w:cs="Calibri Light"/>
          <w:lang w:val="vi-VN"/>
        </w:rPr>
        <w:t>ơ</w:t>
      </w:r>
      <w:r w:rsidRPr="0019397D">
        <w:rPr>
          <w:rFonts w:ascii="Raleway Light" w:eastAsia="Arial" w:hAnsi="Raleway Light" w:cs="Arial"/>
          <w:lang w:val="vi-VN"/>
        </w:rPr>
        <w:t>n gi</w:t>
      </w:r>
      <w:r w:rsidRPr="0019397D">
        <w:rPr>
          <w:rFonts w:ascii="Raleway Light" w:eastAsia="Arial" w:hAnsi="Raleway Light" w:cs="Calibri Light"/>
          <w:lang w:val="vi-VN"/>
        </w:rPr>
        <w:t>ả</w:t>
      </w:r>
      <w:r w:rsidRPr="0019397D">
        <w:rPr>
          <w:rFonts w:ascii="Raleway Light" w:eastAsia="Arial" w:hAnsi="Raleway Light" w:cs="Arial"/>
          <w:lang w:val="vi-VN"/>
        </w:rPr>
        <w:t xml:space="preserve">n mà </w:t>
      </w:r>
      <w:r w:rsidR="00145CB7">
        <w:rPr>
          <w:rFonts w:ascii="Raleway Light" w:eastAsia="Arial" w:hAnsi="Raleway Light" w:cs="Arial"/>
          <w:lang w:val="vi-VN"/>
        </w:rPr>
        <w:t>chất</w:t>
      </w:r>
      <w:r w:rsidRPr="0019397D">
        <w:rPr>
          <w:rFonts w:ascii="Raleway Light" w:eastAsia="Arial" w:hAnsi="Raleway Light" w:cs="Arial"/>
          <w:lang w:val="vi-VN"/>
        </w:rPr>
        <w:t xml:space="preserve"> h</w:t>
      </w:r>
      <w:r w:rsidRPr="0019397D">
        <w:rPr>
          <w:rFonts w:ascii="Raleway Light" w:eastAsia="Arial" w:hAnsi="Raleway Light" w:cs="Calibri Light"/>
          <w:lang w:val="vi-VN"/>
        </w:rPr>
        <w:t>ơ</w:t>
      </w:r>
      <w:r w:rsidRPr="0019397D">
        <w:rPr>
          <w:rFonts w:ascii="Raleway Light" w:eastAsia="Arial" w:hAnsi="Raleway Light" w:cs="Arial"/>
          <w:lang w:val="vi-VN"/>
        </w:rPr>
        <w:t>n.</w:t>
      </w:r>
    </w:p>
    <w:p w14:paraId="628A70E7" w14:textId="4CFFB075" w:rsidR="009C6E2D" w:rsidRPr="0019397D" w:rsidRDefault="009C6E2D">
      <w:pPr>
        <w:spacing w:line="259" w:lineRule="auto"/>
        <w:rPr>
          <w:rFonts w:ascii="Raleway Light" w:eastAsia="Arial" w:hAnsi="Raleway Light" w:cs="Arial"/>
          <w:lang w:val="vi-VN"/>
        </w:rPr>
      </w:pPr>
    </w:p>
    <w:p w14:paraId="7A8D79C3" w14:textId="65ED6EE8" w:rsidR="009C6E2D" w:rsidRPr="0019397D" w:rsidRDefault="009C6E2D" w:rsidP="009C6E2D">
      <w:pPr>
        <w:spacing w:line="360" w:lineRule="auto"/>
        <w:jc w:val="center"/>
        <w:rPr>
          <w:rFonts w:ascii="Raleway Light" w:eastAsia="Arial" w:hAnsi="Raleway Light" w:cs="Arial"/>
          <w:lang w:val="vi-VN"/>
        </w:rPr>
      </w:pPr>
      <w:r w:rsidRPr="0019397D">
        <w:rPr>
          <w:rFonts w:ascii="Raleway Light" w:eastAsia="Arial" w:hAnsi="Raleway Light" w:cs="Arial"/>
          <w:lang w:val="vi-VN"/>
        </w:rPr>
        <w:t>K</w:t>
      </w:r>
      <w:r w:rsidRPr="0019397D">
        <w:rPr>
          <w:rFonts w:ascii="Raleway Light" w:eastAsia="Arial" w:hAnsi="Raleway Light" w:cs="Calibri Light"/>
          <w:lang w:val="vi-VN"/>
        </w:rPr>
        <w:t>Ỹ</w:t>
      </w:r>
      <w:r w:rsidRPr="0019397D">
        <w:rPr>
          <w:rFonts w:ascii="Raleway Light" w:eastAsia="Arial" w:hAnsi="Raleway Light" w:cs="Arial"/>
          <w:lang w:val="vi-VN"/>
        </w:rPr>
        <w:t xml:space="preserve"> THU</w:t>
      </w:r>
      <w:r w:rsidRPr="0019397D">
        <w:rPr>
          <w:rFonts w:ascii="Raleway Light" w:eastAsia="Arial" w:hAnsi="Raleway Light" w:cs="Calibri Light"/>
          <w:lang w:val="vi-VN"/>
        </w:rPr>
        <w:t>Ậ</w:t>
      </w:r>
      <w:r w:rsidRPr="0019397D">
        <w:rPr>
          <w:rFonts w:ascii="Raleway Light" w:eastAsia="Arial" w:hAnsi="Raleway Light" w:cs="Arial"/>
          <w:lang w:val="vi-VN"/>
        </w:rPr>
        <w:t>T</w:t>
      </w:r>
    </w:p>
    <w:p w14:paraId="20852BCC" w14:textId="77777777" w:rsidR="009C6E2D" w:rsidRPr="0019397D" w:rsidRDefault="009C6E2D" w:rsidP="009C6E2D">
      <w:pPr>
        <w:spacing w:line="360" w:lineRule="auto"/>
        <w:jc w:val="center"/>
        <w:rPr>
          <w:rFonts w:ascii="Raleway Light" w:eastAsia="Arial" w:hAnsi="Raleway Light" w:cs="Arial"/>
          <w:lang w:val="vi-VN"/>
        </w:rPr>
      </w:pPr>
      <w:r w:rsidRPr="0019397D">
        <w:rPr>
          <w:rFonts w:ascii="Raleway Light" w:eastAsia="Arial" w:hAnsi="Raleway Light" w:cs="Arial"/>
          <w:lang w:val="vi-VN"/>
        </w:rPr>
        <w:t>C</w:t>
      </w:r>
      <w:r w:rsidRPr="0019397D">
        <w:rPr>
          <w:rFonts w:ascii="Raleway Light" w:eastAsia="Arial" w:hAnsi="Raleway Light" w:cs="Calibri Light"/>
          <w:lang w:val="vi-VN"/>
        </w:rPr>
        <w:t>ấ</w:t>
      </w:r>
      <w:r w:rsidRPr="0019397D">
        <w:rPr>
          <w:rFonts w:ascii="Raleway Light" w:eastAsia="Arial" w:hAnsi="Raleway Light" w:cs="Arial"/>
          <w:lang w:val="vi-VN"/>
        </w:rPr>
        <w:t>u trúc Khung Nhôm Không gian Đ</w:t>
      </w:r>
      <w:r w:rsidRPr="0019397D">
        <w:rPr>
          <w:rFonts w:ascii="Raleway Light" w:eastAsia="Arial" w:hAnsi="Raleway Light" w:cs="Calibri Light"/>
          <w:lang w:val="vi-VN"/>
        </w:rPr>
        <w:t>ộ</w:t>
      </w:r>
      <w:r w:rsidRPr="0019397D">
        <w:rPr>
          <w:rFonts w:ascii="Raleway Light" w:eastAsia="Arial" w:hAnsi="Raleway Light" w:cs="Arial"/>
          <w:lang w:val="vi-VN"/>
        </w:rPr>
        <w:t>c quy</w:t>
      </w:r>
      <w:r w:rsidRPr="0019397D">
        <w:rPr>
          <w:rFonts w:ascii="Raleway Light" w:eastAsia="Arial" w:hAnsi="Raleway Light" w:cs="Calibri Light"/>
          <w:lang w:val="vi-VN"/>
        </w:rPr>
        <w:t>ề</w:t>
      </w:r>
      <w:r w:rsidRPr="0019397D">
        <w:rPr>
          <w:rFonts w:ascii="Raleway Light" w:eastAsia="Arial" w:hAnsi="Raleway Light" w:cs="Arial"/>
          <w:lang w:val="vi-VN"/>
        </w:rPr>
        <w:t>n</w:t>
      </w:r>
    </w:p>
    <w:p w14:paraId="2FEDF1A0" w14:textId="77777777" w:rsidR="009C6E2D" w:rsidRPr="0019397D" w:rsidRDefault="009C6E2D" w:rsidP="009C6E2D">
      <w:pPr>
        <w:spacing w:line="360" w:lineRule="auto"/>
        <w:jc w:val="both"/>
        <w:rPr>
          <w:rFonts w:ascii="Raleway Light" w:eastAsia="Arial" w:hAnsi="Raleway Light" w:cs="Arial"/>
          <w:lang w:val="vi-VN"/>
        </w:rPr>
      </w:pPr>
    </w:p>
    <w:p w14:paraId="565B49A9"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Đ</w:t>
      </w:r>
      <w:r w:rsidRPr="0019397D">
        <w:rPr>
          <w:rFonts w:ascii="Raleway Light" w:eastAsia="Arial" w:hAnsi="Raleway Light" w:cs="Calibri Light"/>
          <w:lang w:val="vi-VN"/>
        </w:rPr>
        <w:t>ộ</w:t>
      </w:r>
      <w:r w:rsidRPr="0019397D">
        <w:rPr>
          <w:rFonts w:ascii="Raleway Light" w:eastAsia="Arial" w:hAnsi="Raleway Light" w:cs="Arial"/>
          <w:lang w:val="vi-VN"/>
        </w:rPr>
        <w:t>i ngũ các chuyên viên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k</w:t>
      </w:r>
      <w:r w:rsidRPr="0019397D">
        <w:rPr>
          <w:rFonts w:ascii="Raleway Light" w:eastAsia="Arial" w:hAnsi="Raleway Light" w:cs="Calibri Light"/>
          <w:lang w:val="vi-VN"/>
        </w:rPr>
        <w:t>ỹ</w:t>
      </w:r>
      <w:r w:rsidRPr="0019397D">
        <w:rPr>
          <w:rFonts w:ascii="Raleway Light" w:eastAsia="Arial" w:hAnsi="Raleway Light" w:cs="Arial"/>
          <w:lang w:val="vi-VN"/>
        </w:rPr>
        <w:t xml:space="preserve"> thu</w:t>
      </w:r>
      <w:r w:rsidRPr="0019397D">
        <w:rPr>
          <w:rFonts w:ascii="Raleway Light" w:eastAsia="Arial" w:hAnsi="Raleway Light" w:cs="Calibri Light"/>
          <w:lang w:val="vi-VN"/>
        </w:rPr>
        <w:t>ậ</w:t>
      </w:r>
      <w:r w:rsidRPr="0019397D">
        <w:rPr>
          <w:rFonts w:ascii="Raleway Light" w:eastAsia="Arial" w:hAnsi="Raleway Light" w:cs="Arial"/>
          <w:lang w:val="vi-VN"/>
        </w:rPr>
        <w:t>t, và b</w:t>
      </w:r>
      <w:r w:rsidRPr="0019397D">
        <w:rPr>
          <w:rFonts w:ascii="Raleway Light" w:eastAsia="Arial" w:hAnsi="Raleway Light" w:cs="Calibri Light"/>
          <w:lang w:val="vi-VN"/>
        </w:rPr>
        <w:t>ậ</w:t>
      </w:r>
      <w:r w:rsidRPr="0019397D">
        <w:rPr>
          <w:rFonts w:ascii="Raleway Light" w:eastAsia="Arial" w:hAnsi="Raleway Light" w:cs="Arial"/>
          <w:lang w:val="vi-VN"/>
        </w:rPr>
        <w:t>c th</w:t>
      </w:r>
      <w:r w:rsidRPr="0019397D">
        <w:rPr>
          <w:rFonts w:ascii="Raleway Light" w:eastAsia="Arial" w:hAnsi="Raleway Light" w:cs="Calibri Light"/>
          <w:lang w:val="vi-VN"/>
        </w:rPr>
        <w:t>ầ</w:t>
      </w:r>
      <w:r w:rsidRPr="0019397D">
        <w:rPr>
          <w:rFonts w:ascii="Raleway Light" w:eastAsia="Arial" w:hAnsi="Raleway Light" w:cs="Arial"/>
          <w:lang w:val="vi-VN"/>
        </w:rPr>
        <w:t>y ch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tác c</w:t>
      </w:r>
      <w:r w:rsidRPr="0019397D">
        <w:rPr>
          <w:rFonts w:ascii="Raleway Light" w:eastAsia="Arial" w:hAnsi="Raleway Light" w:cs="Calibri Light"/>
          <w:lang w:val="vi-VN"/>
        </w:rPr>
        <w:t>ủ</w:t>
      </w:r>
      <w:r w:rsidRPr="0019397D">
        <w:rPr>
          <w:rFonts w:ascii="Raleway Light" w:eastAsia="Arial" w:hAnsi="Raleway Light" w:cs="Arial"/>
          <w:lang w:val="vi-VN"/>
        </w:rPr>
        <w:t>a hãng đã đ</w:t>
      </w:r>
      <w:r w:rsidRPr="0019397D">
        <w:rPr>
          <w:rFonts w:ascii="Raleway Light" w:eastAsia="Arial" w:hAnsi="Raleway Light" w:cs="Calibri Light"/>
          <w:lang w:val="vi-VN"/>
        </w:rPr>
        <w:t>ề</w:t>
      </w:r>
      <w:r w:rsidRPr="0019397D">
        <w:rPr>
          <w:rFonts w:ascii="Raleway Light" w:eastAsia="Arial" w:hAnsi="Raleway Light" w:cs="Arial"/>
          <w:lang w:val="vi-VN"/>
        </w:rPr>
        <w:t xml:space="preserve"> nghị m</w:t>
      </w:r>
      <w:r w:rsidRPr="0019397D">
        <w:rPr>
          <w:rFonts w:ascii="Raleway Light" w:eastAsia="Arial" w:hAnsi="Raleway Light" w:cs="Calibri Light"/>
          <w:lang w:val="vi-VN"/>
        </w:rPr>
        <w:t>ộ</w:t>
      </w:r>
      <w:r w:rsidRPr="0019397D">
        <w:rPr>
          <w:rFonts w:ascii="Raleway Light" w:eastAsia="Arial" w:hAnsi="Raleway Light" w:cs="Arial"/>
          <w:lang w:val="vi-VN"/>
        </w:rPr>
        <w:t>t không gian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do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ch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w:t>
      </w:r>
      <w:r w:rsidRPr="0019397D">
        <w:rPr>
          <w:rFonts w:ascii="Raleway Light" w:eastAsia="Arial" w:hAnsi="Raleway Light" w:cs="Calibri Light"/>
          <w:lang w:val="vi-VN"/>
        </w:rPr>
        <w:t>ạ</w:t>
      </w:r>
      <w:r w:rsidRPr="0019397D">
        <w:rPr>
          <w:rFonts w:ascii="Raleway Light" w:eastAsia="Arial" w:hAnsi="Raleway Light" w:cs="Arial"/>
          <w:lang w:val="vi-VN"/>
        </w:rPr>
        <w:t>o m</w:t>
      </w:r>
      <w:r w:rsidRPr="0019397D">
        <w:rPr>
          <w:rFonts w:ascii="Raleway Light" w:eastAsia="Arial" w:hAnsi="Raleway Light" w:cs="Calibri Light"/>
          <w:lang w:val="vi-VN"/>
        </w:rPr>
        <w:t>ộ</w:t>
      </w:r>
      <w:r w:rsidRPr="0019397D">
        <w:rPr>
          <w:rFonts w:ascii="Raleway Light" w:eastAsia="Arial" w:hAnsi="Raleway Light" w:cs="Arial"/>
          <w:lang w:val="vi-VN"/>
        </w:rPr>
        <w:t>t cá tính đ</w:t>
      </w:r>
      <w:r w:rsidRPr="0019397D">
        <w:rPr>
          <w:rFonts w:ascii="Raleway Light" w:eastAsia="Arial" w:hAnsi="Raleway Light" w:cs="Calibri Light"/>
          <w:lang w:val="vi-VN"/>
        </w:rPr>
        <w:t>ộ</w:t>
      </w:r>
      <w:r w:rsidRPr="0019397D">
        <w:rPr>
          <w:rFonts w:ascii="Raleway Light" w:eastAsia="Arial" w:hAnsi="Raleway Light" w:cs="Arial"/>
          <w:lang w:val="vi-VN"/>
        </w:rPr>
        <w:t>c đáo cho Ghost th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m</w:t>
      </w:r>
      <w:r w:rsidRPr="0019397D">
        <w:rPr>
          <w:rFonts w:ascii="Raleway Light" w:eastAsia="Arial" w:hAnsi="Raleway Light" w:cs="Calibri Light"/>
          <w:lang w:val="vi-VN"/>
        </w:rPr>
        <w:t>ớ</w:t>
      </w:r>
      <w:r w:rsidRPr="0019397D">
        <w:rPr>
          <w:rFonts w:ascii="Raleway Light" w:eastAsia="Arial" w:hAnsi="Raleway Light" w:cs="Arial"/>
          <w:lang w:val="vi-VN"/>
        </w:rPr>
        <w:t>i. Nh</w:t>
      </w:r>
      <w:r w:rsidRPr="0019397D">
        <w:rPr>
          <w:rFonts w:ascii="Raleway Light" w:eastAsia="Arial" w:hAnsi="Raleway Light" w:cs="Calibri Light"/>
          <w:lang w:val="vi-VN"/>
        </w:rPr>
        <w:t>ữ</w:t>
      </w:r>
      <w:r w:rsidRPr="0019397D">
        <w:rPr>
          <w:rFonts w:ascii="Raleway Light" w:eastAsia="Arial" w:hAnsi="Raleway Light" w:cs="Arial"/>
          <w:lang w:val="vi-VN"/>
        </w:rPr>
        <w:t>ng k</w:t>
      </w:r>
      <w:r w:rsidRPr="0019397D">
        <w:rPr>
          <w:rFonts w:ascii="Raleway Light" w:eastAsia="Arial" w:hAnsi="Raleway Light" w:cs="Calibri Light"/>
          <w:lang w:val="vi-VN"/>
        </w:rPr>
        <w:t>ỹ</w:t>
      </w:r>
      <w:r w:rsidRPr="0019397D">
        <w:rPr>
          <w:rFonts w:ascii="Raleway Light" w:eastAsia="Arial" w:hAnsi="Raleway Light" w:cs="Arial"/>
          <w:lang w:val="vi-VN"/>
        </w:rPr>
        <w:t xml:space="preserve"> s</w:t>
      </w:r>
      <w:r w:rsidRPr="0019397D">
        <w:rPr>
          <w:rFonts w:ascii="Raleway Light" w:eastAsia="Arial" w:hAnsi="Raleway Light" w:cs="Calibri Light"/>
          <w:lang w:val="vi-VN"/>
        </w:rPr>
        <w:t>ư</w:t>
      </w:r>
      <w:r w:rsidRPr="0019397D">
        <w:rPr>
          <w:rFonts w:ascii="Raleway Light" w:eastAsia="Arial" w:hAnsi="Raleway Light" w:cs="Arial"/>
          <w:lang w:val="vi-VN"/>
        </w:rPr>
        <w:t xml:space="preserve"> lành ngh</w:t>
      </w:r>
      <w:r w:rsidRPr="0019397D">
        <w:rPr>
          <w:rFonts w:ascii="Raleway Light" w:eastAsia="Arial" w:hAnsi="Raleway Light" w:cs="Calibri Light"/>
          <w:lang w:val="vi-VN"/>
        </w:rPr>
        <w:t>ề</w:t>
      </w:r>
      <w:r w:rsidRPr="0019397D">
        <w:rPr>
          <w:rFonts w:ascii="Raleway Light" w:eastAsia="Arial" w:hAnsi="Raleway Light" w:cs="Arial"/>
          <w:lang w:val="vi-VN"/>
        </w:rPr>
        <w:t xml:space="preserve"> này ch</w:t>
      </w:r>
      <w:r w:rsidRPr="0019397D">
        <w:rPr>
          <w:rFonts w:ascii="Raleway Light" w:eastAsia="Arial" w:hAnsi="Raleway Light" w:cs="Calibri Light"/>
          <w:lang w:val="vi-VN"/>
        </w:rPr>
        <w:t>ỉ</w:t>
      </w:r>
      <w:r w:rsidRPr="0019397D">
        <w:rPr>
          <w:rFonts w:ascii="Raleway Light" w:eastAsia="Arial" w:hAnsi="Raleway Light" w:cs="Arial"/>
          <w:lang w:val="vi-VN"/>
        </w:rPr>
        <w:t xml:space="preserve"> có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sáng t</w:t>
      </w:r>
      <w:r w:rsidRPr="0019397D">
        <w:rPr>
          <w:rFonts w:ascii="Raleway Light" w:eastAsia="Arial" w:hAnsi="Raleway Light" w:cs="Calibri Light"/>
          <w:lang w:val="vi-VN"/>
        </w:rPr>
        <w:t>ạ</w:t>
      </w:r>
      <w:r w:rsidRPr="0019397D">
        <w:rPr>
          <w:rFonts w:ascii="Raleway Light" w:eastAsia="Arial" w:hAnsi="Raleway Light" w:cs="Arial"/>
          <w:lang w:val="vi-VN"/>
        </w:rPr>
        <w:t>o ra m</w:t>
      </w:r>
      <w:r w:rsidRPr="0019397D">
        <w:rPr>
          <w:rFonts w:ascii="Raleway Light" w:eastAsia="Arial" w:hAnsi="Raleway Light" w:cs="Calibri Light"/>
          <w:lang w:val="vi-VN"/>
        </w:rPr>
        <w:t>ộ</w:t>
      </w:r>
      <w:r w:rsidRPr="0019397D">
        <w:rPr>
          <w:rFonts w:ascii="Raleway Light" w:eastAsia="Arial" w:hAnsi="Raleway Light" w:cs="Arial"/>
          <w:lang w:val="vi-VN"/>
        </w:rPr>
        <w:t>t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siêu sang, đ</w:t>
      </w:r>
      <w:r w:rsidRPr="0019397D">
        <w:rPr>
          <w:rFonts w:ascii="Raleway Light" w:eastAsia="Arial" w:hAnsi="Raleway Light" w:cs="Calibri Light"/>
          <w:lang w:val="vi-VN"/>
        </w:rPr>
        <w:t>ầ</w:t>
      </w:r>
      <w:r w:rsidRPr="0019397D">
        <w:rPr>
          <w:rFonts w:ascii="Raleway Light" w:eastAsia="Arial" w:hAnsi="Raleway Light" w:cs="Arial"/>
          <w:lang w:val="vi-VN"/>
        </w:rPr>
        <w:t>y đ</w:t>
      </w:r>
      <w:r w:rsidRPr="0019397D">
        <w:rPr>
          <w:rFonts w:ascii="Raleway Light" w:eastAsia="Arial" w:hAnsi="Raleway Light" w:cs="Calibri Light"/>
          <w:lang w:val="vi-VN"/>
        </w:rPr>
        <w:t>ẳ</w:t>
      </w:r>
      <w:r w:rsidRPr="0019397D">
        <w:rPr>
          <w:rFonts w:ascii="Raleway Light" w:eastAsia="Arial" w:hAnsi="Raleway Light" w:cs="Arial"/>
          <w:lang w:val="vi-VN"/>
        </w:rPr>
        <w:t>ng c</w:t>
      </w:r>
      <w:r w:rsidRPr="0019397D">
        <w:rPr>
          <w:rFonts w:ascii="Raleway Light" w:eastAsia="Arial" w:hAnsi="Raleway Light" w:cs="Calibri Light"/>
          <w:lang w:val="vi-VN"/>
        </w:rPr>
        <w:t>ấ</w:t>
      </w:r>
      <w:r w:rsidRPr="0019397D">
        <w:rPr>
          <w:rFonts w:ascii="Raleway Light" w:eastAsia="Arial" w:hAnsi="Raleway Light" w:cs="Arial"/>
          <w:lang w:val="vi-VN"/>
        </w:rPr>
        <w:t>p khi không bị gi</w:t>
      </w:r>
      <w:r w:rsidRPr="0019397D">
        <w:rPr>
          <w:rFonts w:ascii="Raleway Light" w:eastAsia="Arial" w:hAnsi="Raleway Light" w:cs="Calibri Light"/>
          <w:lang w:val="vi-VN"/>
        </w:rPr>
        <w:t>ớ</w:t>
      </w:r>
      <w:r w:rsidRPr="0019397D">
        <w:rPr>
          <w:rFonts w:ascii="Raleway Light" w:eastAsia="Arial" w:hAnsi="Raleway Light" w:cs="Arial"/>
          <w:lang w:val="vi-VN"/>
        </w:rPr>
        <w:t>i h</w:t>
      </w:r>
      <w:r w:rsidRPr="0019397D">
        <w:rPr>
          <w:rFonts w:ascii="Raleway Light" w:eastAsia="Arial" w:hAnsi="Raleway Light" w:cs="Calibri Light"/>
          <w:lang w:val="vi-VN"/>
        </w:rPr>
        <w:t>ạ</w:t>
      </w:r>
      <w:r w:rsidRPr="0019397D">
        <w:rPr>
          <w:rFonts w:ascii="Raleway Light" w:eastAsia="Arial" w:hAnsi="Raleway Light" w:cs="Arial"/>
          <w:lang w:val="vi-VN"/>
        </w:rPr>
        <w:t>n b</w:t>
      </w:r>
      <w:r w:rsidRPr="0019397D">
        <w:rPr>
          <w:rFonts w:ascii="Raleway Light" w:eastAsia="Arial" w:hAnsi="Raleway Light" w:cs="Calibri Light"/>
          <w:lang w:val="vi-VN"/>
        </w:rPr>
        <w:t>ở</w:t>
      </w:r>
      <w:r w:rsidRPr="0019397D">
        <w:rPr>
          <w:rFonts w:ascii="Raleway Light" w:eastAsia="Arial" w:hAnsi="Raleway Light" w:cs="Arial"/>
          <w:lang w:val="vi-VN"/>
        </w:rPr>
        <w:t>i c</w:t>
      </w:r>
      <w:r w:rsidRPr="0019397D">
        <w:rPr>
          <w:rFonts w:ascii="Raleway Light" w:eastAsia="Arial" w:hAnsi="Raleway Light" w:cs="Calibri Light"/>
          <w:lang w:val="vi-VN"/>
        </w:rPr>
        <w:t>ấ</w:t>
      </w:r>
      <w:r w:rsidRPr="0019397D">
        <w:rPr>
          <w:rFonts w:ascii="Raleway Light" w:eastAsia="Arial" w:hAnsi="Raleway Light" w:cs="Arial"/>
          <w:lang w:val="vi-VN"/>
        </w:rPr>
        <w:t>u trúc khung n</w:t>
      </w:r>
      <w:r w:rsidRPr="0019397D">
        <w:rPr>
          <w:rFonts w:ascii="Raleway Light" w:eastAsia="Arial" w:hAnsi="Raleway Light" w:cs="Calibri Light"/>
          <w:lang w:val="vi-VN"/>
        </w:rPr>
        <w:t>ề</w:t>
      </w:r>
      <w:r w:rsidRPr="0019397D">
        <w:rPr>
          <w:rFonts w:ascii="Raleway Light" w:eastAsia="Arial" w:hAnsi="Raleway Light" w:cs="Arial"/>
          <w:lang w:val="vi-VN"/>
        </w:rPr>
        <w:t>n th</w:t>
      </w:r>
      <w:r w:rsidRPr="0019397D">
        <w:rPr>
          <w:rFonts w:ascii="Raleway Light" w:eastAsia="Arial" w:hAnsi="Raleway Light" w:cs="Calibri Light"/>
          <w:lang w:val="vi-VN"/>
        </w:rPr>
        <w:t>ườ</w:t>
      </w:r>
      <w:r w:rsidRPr="0019397D">
        <w:rPr>
          <w:rFonts w:ascii="Raleway Light" w:eastAsia="Arial" w:hAnsi="Raleway Light" w:cs="Arial"/>
          <w:lang w:val="vi-VN"/>
        </w:rPr>
        <w:t>ng đ</w:t>
      </w:r>
      <w:r w:rsidRPr="0019397D">
        <w:rPr>
          <w:rFonts w:ascii="Raleway Light" w:eastAsia="Arial" w:hAnsi="Raleway Light" w:cs="Calibri Light"/>
          <w:lang w:val="vi-VN"/>
        </w:rPr>
        <w:t>ượ</w:t>
      </w:r>
      <w:r w:rsidRPr="0019397D">
        <w:rPr>
          <w:rFonts w:ascii="Raleway Light" w:eastAsia="Arial" w:hAnsi="Raleway Light" w:cs="Arial"/>
          <w:lang w:val="vi-VN"/>
        </w:rPr>
        <w:t>c dùng cho nh</w:t>
      </w:r>
      <w:r w:rsidRPr="0019397D">
        <w:rPr>
          <w:rFonts w:ascii="Raleway Light" w:eastAsia="Arial" w:hAnsi="Raleway Light" w:cs="Calibri Light"/>
          <w:lang w:val="vi-VN"/>
        </w:rPr>
        <w:t>ữ</w:t>
      </w:r>
      <w:r w:rsidRPr="0019397D">
        <w:rPr>
          <w:rFonts w:ascii="Raleway Light" w:eastAsia="Arial" w:hAnsi="Raleway Light" w:cs="Arial"/>
          <w:lang w:val="vi-VN"/>
        </w:rPr>
        <w:t>ng dòng xe đ</w:t>
      </w:r>
      <w:r w:rsidRPr="0019397D">
        <w:rPr>
          <w:rFonts w:ascii="Raleway Light" w:eastAsia="Arial" w:hAnsi="Raleway Light" w:cs="Calibri Light"/>
          <w:lang w:val="vi-VN"/>
        </w:rPr>
        <w:t>ượ</w:t>
      </w:r>
      <w:r w:rsidRPr="0019397D">
        <w:rPr>
          <w:rFonts w:ascii="Raleway Light" w:eastAsia="Arial" w:hAnsi="Raleway Light" w:cs="Arial"/>
          <w:lang w:val="vi-VN"/>
        </w:rPr>
        <w:t>c s</w:t>
      </w:r>
      <w:r w:rsidRPr="0019397D">
        <w:rPr>
          <w:rFonts w:ascii="Raleway Light" w:eastAsia="Arial" w:hAnsi="Raleway Light" w:cs="Calibri Light"/>
          <w:lang w:val="vi-VN"/>
        </w:rPr>
        <w:t>ả</w:t>
      </w:r>
      <w:r w:rsidRPr="0019397D">
        <w:rPr>
          <w:rFonts w:ascii="Raleway Light" w:eastAsia="Arial" w:hAnsi="Raleway Light" w:cs="Arial"/>
          <w:lang w:val="vi-VN"/>
        </w:rPr>
        <w:t>n xu</w:t>
      </w:r>
      <w:r w:rsidRPr="0019397D">
        <w:rPr>
          <w:rFonts w:ascii="Raleway Light" w:eastAsia="Arial" w:hAnsi="Raleway Light" w:cs="Calibri Light"/>
          <w:lang w:val="vi-VN"/>
        </w:rPr>
        <w:t>ấ</w:t>
      </w:r>
      <w:r w:rsidRPr="0019397D">
        <w:rPr>
          <w:rFonts w:ascii="Raleway Light" w:eastAsia="Arial" w:hAnsi="Raleway Light" w:cs="Arial"/>
          <w:lang w:val="vi-VN"/>
        </w:rPr>
        <w:t>t hàng lo</w:t>
      </w:r>
      <w:r w:rsidRPr="0019397D">
        <w:rPr>
          <w:rFonts w:ascii="Raleway Light" w:eastAsia="Arial" w:hAnsi="Raleway Light" w:cs="Calibri Light"/>
          <w:lang w:val="vi-VN"/>
        </w:rPr>
        <w:t>ạ</w:t>
      </w:r>
      <w:r w:rsidRPr="0019397D">
        <w:rPr>
          <w:rFonts w:ascii="Raleway Light" w:eastAsia="Arial" w:hAnsi="Raleway Light" w:cs="Arial"/>
          <w:lang w:val="vi-VN"/>
        </w:rPr>
        <w:t>t. C</w:t>
      </w:r>
      <w:r w:rsidRPr="0019397D">
        <w:rPr>
          <w:rFonts w:ascii="Raleway Light" w:eastAsia="Arial" w:hAnsi="Raleway Light" w:cs="Calibri Light"/>
          <w:lang w:val="vi-VN"/>
        </w:rPr>
        <w:t>ấ</w:t>
      </w:r>
      <w:r w:rsidRPr="0019397D">
        <w:rPr>
          <w:rFonts w:ascii="Raleway Light" w:eastAsia="Arial" w:hAnsi="Raleway Light" w:cs="Arial"/>
          <w:lang w:val="vi-VN"/>
        </w:rPr>
        <w:t>u trúc khung nhôm không gian đ</w:t>
      </w:r>
      <w:r w:rsidRPr="0019397D">
        <w:rPr>
          <w:rFonts w:ascii="Raleway Light" w:eastAsia="Arial" w:hAnsi="Raleway Light" w:cs="Calibri Light"/>
          <w:lang w:val="vi-VN"/>
        </w:rPr>
        <w:t>ộ</w:t>
      </w:r>
      <w:r w:rsidRPr="0019397D">
        <w:rPr>
          <w:rFonts w:ascii="Raleway Light" w:eastAsia="Arial" w:hAnsi="Raleway Light" w:cs="Arial"/>
          <w:lang w:val="vi-VN"/>
        </w:rPr>
        <w:t>c quy</w:t>
      </w:r>
      <w:r w:rsidRPr="0019397D">
        <w:rPr>
          <w:rFonts w:ascii="Raleway Light" w:eastAsia="Arial" w:hAnsi="Raleway Light" w:cs="Calibri Light"/>
          <w:lang w:val="vi-VN"/>
        </w:rPr>
        <w:t>ề</w:t>
      </w:r>
      <w:r w:rsidRPr="0019397D">
        <w:rPr>
          <w:rFonts w:ascii="Raleway Light" w:eastAsia="Arial" w:hAnsi="Raleway Light" w:cs="Arial"/>
          <w:lang w:val="vi-VN"/>
        </w:rPr>
        <w:t>n c</w:t>
      </w:r>
      <w:r w:rsidRPr="0019397D">
        <w:rPr>
          <w:rFonts w:ascii="Raleway Light" w:eastAsia="Arial" w:hAnsi="Raleway Light" w:cs="Calibri Light"/>
          <w:lang w:val="vi-VN"/>
        </w:rPr>
        <w:t>ủ</w:t>
      </w:r>
      <w:r w:rsidRPr="0019397D">
        <w:rPr>
          <w:rFonts w:ascii="Raleway Light" w:eastAsia="Arial" w:hAnsi="Raleway Light" w:cs="Arial"/>
          <w:lang w:val="vi-VN"/>
        </w:rPr>
        <w:t>a Rolls-Royce đã đ</w:t>
      </w:r>
      <w:r w:rsidRPr="0019397D">
        <w:rPr>
          <w:rFonts w:ascii="Raleway Light" w:eastAsia="Arial" w:hAnsi="Raleway Light" w:cs="Calibri Light"/>
          <w:lang w:val="vi-VN"/>
        </w:rPr>
        <w:t>ượ</w:t>
      </w:r>
      <w:r w:rsidRPr="0019397D">
        <w:rPr>
          <w:rFonts w:ascii="Raleway Light" w:eastAsia="Arial" w:hAnsi="Raleway Light" w:cs="Arial"/>
          <w:lang w:val="vi-VN"/>
        </w:rPr>
        <w:t>c đ</w:t>
      </w:r>
      <w:r w:rsidRPr="0019397D">
        <w:rPr>
          <w:rFonts w:ascii="Raleway Light" w:eastAsia="Arial" w:hAnsi="Raleway Light" w:cs="Calibri Light"/>
          <w:lang w:val="vi-VN"/>
        </w:rPr>
        <w:t>ư</w:t>
      </w:r>
      <w:r w:rsidRPr="0019397D">
        <w:rPr>
          <w:rFonts w:ascii="Raleway Light" w:eastAsia="Arial" w:hAnsi="Raleway Light" w:cs="Arial"/>
          <w:lang w:val="vi-VN"/>
        </w:rPr>
        <w:t>a vào s</w:t>
      </w:r>
      <w:r w:rsidRPr="0019397D">
        <w:rPr>
          <w:rFonts w:ascii="Raleway Light" w:eastAsia="Arial" w:hAnsi="Raleway Light" w:cs="Calibri Light"/>
          <w:lang w:val="vi-VN"/>
        </w:rPr>
        <w:t>ử</w:t>
      </w:r>
      <w:r w:rsidRPr="0019397D">
        <w:rPr>
          <w:rFonts w:ascii="Raleway Light" w:eastAsia="Arial" w:hAnsi="Raleway Light" w:cs="Arial"/>
          <w:lang w:val="vi-VN"/>
        </w:rPr>
        <w:t xml:space="preserve"> dụng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v</w:t>
      </w:r>
      <w:r w:rsidRPr="0019397D">
        <w:rPr>
          <w:rFonts w:ascii="Raleway Light" w:eastAsia="Arial" w:hAnsi="Raleway Light" w:cs="Calibri Light"/>
          <w:lang w:val="vi-VN"/>
        </w:rPr>
        <w:t>ậ</w:t>
      </w:r>
      <w:r w:rsidRPr="0019397D">
        <w:rPr>
          <w:rFonts w:ascii="Raleway Light" w:eastAsia="Arial" w:hAnsi="Raleway Light" w:cs="Arial"/>
          <w:lang w:val="vi-VN"/>
        </w:rPr>
        <w:t>y.</w:t>
      </w:r>
    </w:p>
    <w:p w14:paraId="0725BDA0" w14:textId="542BBC29"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Ch</w:t>
      </w:r>
      <w:r w:rsidRPr="0019397D">
        <w:rPr>
          <w:rFonts w:ascii="Raleway Light" w:eastAsia="Arial" w:hAnsi="Raleway Light" w:cs="Calibri Light"/>
          <w:lang w:val="vi-VN"/>
        </w:rPr>
        <w:t>ỉ</w:t>
      </w:r>
      <w:r w:rsidRPr="0019397D">
        <w:rPr>
          <w:rFonts w:ascii="Raleway Light" w:eastAsia="Arial" w:hAnsi="Raleway Light" w:cs="Arial"/>
          <w:lang w:val="vi-VN"/>
        </w:rPr>
        <w:t xml:space="preserve"> dành riêng cho các dòng xe Rolls-Royce, c</w:t>
      </w:r>
      <w:r w:rsidRPr="0019397D">
        <w:rPr>
          <w:rFonts w:ascii="Raleway Light" w:eastAsia="Arial" w:hAnsi="Raleway Light" w:cs="Calibri Light"/>
          <w:lang w:val="vi-VN"/>
        </w:rPr>
        <w:t>ấ</w:t>
      </w:r>
      <w:r w:rsidRPr="0019397D">
        <w:rPr>
          <w:rFonts w:ascii="Raleway Light" w:eastAsia="Arial" w:hAnsi="Raleway Light" w:cs="Arial"/>
          <w:lang w:val="vi-VN"/>
        </w:rPr>
        <w:t>u trúc khung này là n</w:t>
      </w:r>
      <w:r w:rsidRPr="0019397D">
        <w:rPr>
          <w:rFonts w:ascii="Raleway Light" w:eastAsia="Arial" w:hAnsi="Raleway Light" w:cs="Calibri Light"/>
          <w:lang w:val="vi-VN"/>
        </w:rPr>
        <w:t>ề</w:t>
      </w:r>
      <w:r w:rsidRPr="0019397D">
        <w:rPr>
          <w:rFonts w:ascii="Raleway Light" w:eastAsia="Arial" w:hAnsi="Raleway Light" w:cs="Arial"/>
          <w:lang w:val="vi-VN"/>
        </w:rPr>
        <w:t>n t</w:t>
      </w:r>
      <w:r w:rsidRPr="0019397D">
        <w:rPr>
          <w:rFonts w:ascii="Raleway Light" w:eastAsia="Arial" w:hAnsi="Raleway Light" w:cs="Calibri Light"/>
          <w:lang w:val="vi-VN"/>
        </w:rPr>
        <w:t>ả</w:t>
      </w:r>
      <w:r w:rsidRPr="0019397D">
        <w:rPr>
          <w:rFonts w:ascii="Raleway Light" w:eastAsia="Arial" w:hAnsi="Raleway Light" w:cs="Arial"/>
          <w:lang w:val="vi-VN"/>
        </w:rPr>
        <w:t>ng cho ni</w:t>
      </w:r>
      <w:r w:rsidRPr="0019397D">
        <w:rPr>
          <w:rFonts w:ascii="Raleway Light" w:eastAsia="Arial" w:hAnsi="Raleway Light" w:cs="Calibri Light"/>
          <w:lang w:val="vi-VN"/>
        </w:rPr>
        <w:t>ề</w:t>
      </w:r>
      <w:r w:rsidRPr="0019397D">
        <w:rPr>
          <w:rFonts w:ascii="Raleway Light" w:eastAsia="Arial" w:hAnsi="Raleway Light" w:cs="Arial"/>
          <w:lang w:val="vi-VN"/>
        </w:rPr>
        <w:t>m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hào c</w:t>
      </w:r>
      <w:r w:rsidRPr="0019397D">
        <w:rPr>
          <w:rFonts w:ascii="Raleway Light" w:eastAsia="Arial" w:hAnsi="Raleway Light" w:cs="Calibri Light"/>
          <w:lang w:val="vi-VN"/>
        </w:rPr>
        <w:t>ủ</w:t>
      </w:r>
      <w:r w:rsidRPr="0019397D">
        <w:rPr>
          <w:rFonts w:ascii="Raleway Light" w:eastAsia="Arial" w:hAnsi="Raleway Light" w:cs="Arial"/>
          <w:lang w:val="vi-VN"/>
        </w:rPr>
        <w:t>a th</w:t>
      </w:r>
      <w:r w:rsidRPr="0019397D">
        <w:rPr>
          <w:rFonts w:ascii="Raleway Light" w:eastAsia="Arial" w:hAnsi="Raleway Light" w:cs="Calibri Light"/>
          <w:lang w:val="vi-VN"/>
        </w:rPr>
        <w:t>ươ</w:t>
      </w:r>
      <w:r w:rsidRPr="0019397D">
        <w:rPr>
          <w:rFonts w:ascii="Raleway Light" w:eastAsia="Arial" w:hAnsi="Raleway Light" w:cs="Arial"/>
          <w:lang w:val="vi-VN"/>
        </w:rPr>
        <w:t>ng hi</w:t>
      </w:r>
      <w:r w:rsidRPr="0019397D">
        <w:rPr>
          <w:rFonts w:ascii="Raleway Light" w:eastAsia="Arial" w:hAnsi="Raleway Light" w:cs="Calibri Light"/>
          <w:lang w:val="vi-VN"/>
        </w:rPr>
        <w:t>ệ</w:t>
      </w:r>
      <w:r w:rsidRPr="0019397D">
        <w:rPr>
          <w:rFonts w:ascii="Raleway Light" w:eastAsia="Arial" w:hAnsi="Raleway Light" w:cs="Arial"/>
          <w:lang w:val="vi-VN"/>
        </w:rPr>
        <w:t>u, Phantom, và dòng xe SUV tiên ti</w:t>
      </w:r>
      <w:r w:rsidRPr="0019397D">
        <w:rPr>
          <w:rFonts w:ascii="Raleway Light" w:eastAsia="Arial" w:hAnsi="Raleway Light" w:cs="Calibri Light"/>
          <w:lang w:val="vi-VN"/>
        </w:rPr>
        <w:t>ế</w:t>
      </w:r>
      <w:r w:rsidRPr="0019397D">
        <w:rPr>
          <w:rFonts w:ascii="Raleway Light" w:eastAsia="Arial" w:hAnsi="Raleway Light" w:cs="Arial"/>
          <w:lang w:val="vi-VN"/>
        </w:rPr>
        <w:t>n, Cullinan. Tính linh ho</w:t>
      </w:r>
      <w:r w:rsidRPr="0019397D">
        <w:rPr>
          <w:rFonts w:ascii="Raleway Light" w:eastAsia="Arial" w:hAnsi="Raleway Light" w:cs="Calibri Light"/>
          <w:lang w:val="vi-VN"/>
        </w:rPr>
        <w:t>ạ</w:t>
      </w:r>
      <w:r w:rsidRPr="0019397D">
        <w:rPr>
          <w:rFonts w:ascii="Raleway Light" w:eastAsia="Arial" w:hAnsi="Raleway Light" w:cs="Arial"/>
          <w:lang w:val="vi-VN"/>
        </w:rPr>
        <w:t>t và kh</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năng m</w:t>
      </w:r>
      <w:r w:rsidRPr="0019397D">
        <w:rPr>
          <w:rFonts w:ascii="Raleway Light" w:eastAsia="Arial" w:hAnsi="Raleway Light" w:cs="Calibri Light"/>
          <w:lang w:val="vi-VN"/>
        </w:rPr>
        <w:t>ở</w:t>
      </w:r>
      <w:r w:rsidRPr="0019397D">
        <w:rPr>
          <w:rFonts w:ascii="Raleway Light" w:eastAsia="Arial" w:hAnsi="Raleway Light" w:cs="Arial"/>
          <w:lang w:val="vi-VN"/>
        </w:rPr>
        <w:t xml:space="preserve"> r</w:t>
      </w:r>
      <w:r w:rsidRPr="0019397D">
        <w:rPr>
          <w:rFonts w:ascii="Raleway Light" w:eastAsia="Arial" w:hAnsi="Raleway Light" w:cs="Calibri Light"/>
          <w:lang w:val="vi-VN"/>
        </w:rPr>
        <w:t>ộ</w:t>
      </w:r>
      <w:r w:rsidRPr="0019397D">
        <w:rPr>
          <w:rFonts w:ascii="Raleway Light" w:eastAsia="Arial" w:hAnsi="Raleway Light" w:cs="Arial"/>
          <w:lang w:val="vi-VN"/>
        </w:rPr>
        <w:t>ng c</w:t>
      </w:r>
      <w:r w:rsidRPr="0019397D">
        <w:rPr>
          <w:rFonts w:ascii="Raleway Light" w:eastAsia="Arial" w:hAnsi="Raleway Light" w:cs="Calibri Light"/>
          <w:lang w:val="vi-VN"/>
        </w:rPr>
        <w:t>ủ</w:t>
      </w:r>
      <w:r w:rsidRPr="0019397D">
        <w:rPr>
          <w:rFonts w:ascii="Raleway Light" w:eastAsia="Arial" w:hAnsi="Raleway Light" w:cs="Arial"/>
          <w:lang w:val="vi-VN"/>
        </w:rPr>
        <w:t>a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khung này cho phép hãng tho</w:t>
      </w:r>
      <w:r w:rsidRPr="0019397D">
        <w:rPr>
          <w:rFonts w:ascii="Raleway Light" w:eastAsia="Arial" w:hAnsi="Raleway Light" w:cs="Calibri Light"/>
          <w:lang w:val="vi-VN"/>
        </w:rPr>
        <w:t>ả</w:t>
      </w:r>
      <w:r w:rsidRPr="0019397D">
        <w:rPr>
          <w:rFonts w:ascii="Raleway Light" w:eastAsia="Arial" w:hAnsi="Raleway Light" w:cs="Arial"/>
          <w:lang w:val="vi-VN"/>
        </w:rPr>
        <w:t xml:space="preserve"> mãn hoàn toàn mong mu</w:t>
      </w:r>
      <w:r w:rsidRPr="0019397D">
        <w:rPr>
          <w:rFonts w:ascii="Raleway Light" w:eastAsia="Arial" w:hAnsi="Raleway Light" w:cs="Calibri Light"/>
          <w:lang w:val="vi-VN"/>
        </w:rPr>
        <w:t>ố</w:t>
      </w:r>
      <w:r w:rsidRPr="0019397D">
        <w:rPr>
          <w:rFonts w:ascii="Raleway Light" w:eastAsia="Arial" w:hAnsi="Raleway Light" w:cs="Arial"/>
          <w:lang w:val="vi-VN"/>
        </w:rPr>
        <w:t>n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th</w:t>
      </w:r>
      <w:r w:rsidRPr="0019397D">
        <w:rPr>
          <w:rFonts w:ascii="Raleway Light" w:eastAsia="Arial" w:hAnsi="Raleway Light" w:cs="Calibri Light"/>
          <w:lang w:val="vi-VN"/>
        </w:rPr>
        <w:t>ẩ</w:t>
      </w:r>
      <w:r w:rsidRPr="0019397D">
        <w:rPr>
          <w:rFonts w:ascii="Raleway Light" w:eastAsia="Arial" w:hAnsi="Raleway Light" w:cs="Arial"/>
          <w:lang w:val="vi-VN"/>
        </w:rPr>
        <w:t>m m</w:t>
      </w:r>
      <w:r w:rsidRPr="0019397D">
        <w:rPr>
          <w:rFonts w:ascii="Raleway Light" w:eastAsia="Arial" w:hAnsi="Raleway Light" w:cs="Calibri Light"/>
          <w:lang w:val="vi-VN"/>
        </w:rPr>
        <w:t>ỹ</w:t>
      </w:r>
      <w:r w:rsidRPr="0019397D">
        <w:rPr>
          <w:rFonts w:ascii="Raleway Light" w:eastAsia="Arial" w:hAnsi="Raleway Light" w:cs="Arial"/>
          <w:lang w:val="vi-VN"/>
        </w:rPr>
        <w:t xml:space="preserve"> và k</w:t>
      </w:r>
      <w:r w:rsidRPr="0019397D">
        <w:rPr>
          <w:rFonts w:ascii="Raleway Light" w:eastAsia="Arial" w:hAnsi="Raleway Light" w:cs="Calibri Light"/>
          <w:lang w:val="vi-VN"/>
        </w:rPr>
        <w:t>ỹ</w:t>
      </w:r>
      <w:r w:rsidRPr="0019397D">
        <w:rPr>
          <w:rFonts w:ascii="Raleway Light" w:eastAsia="Arial" w:hAnsi="Raleway Light" w:cs="Arial"/>
          <w:lang w:val="vi-VN"/>
        </w:rPr>
        <w:t xml:space="preserve"> thu</w:t>
      </w:r>
      <w:r w:rsidRPr="0019397D">
        <w:rPr>
          <w:rFonts w:ascii="Raleway Light" w:eastAsia="Arial" w:hAnsi="Raleway Light" w:cs="Calibri Light"/>
          <w:lang w:val="vi-VN"/>
        </w:rPr>
        <w:t>ậ</w:t>
      </w:r>
      <w:r w:rsidRPr="0019397D">
        <w:rPr>
          <w:rFonts w:ascii="Raleway Light" w:eastAsia="Arial" w:hAnsi="Raleway Light" w:cs="Arial"/>
          <w:lang w:val="vi-VN"/>
        </w:rPr>
        <w:t>t c</w:t>
      </w:r>
      <w:r w:rsidRPr="0019397D">
        <w:rPr>
          <w:rFonts w:ascii="Raleway Light" w:eastAsia="Arial" w:hAnsi="Raleway Light" w:cs="Calibri Light"/>
          <w:lang w:val="vi-VN"/>
        </w:rPr>
        <w:t>ủ</w:t>
      </w:r>
      <w:r w:rsidRPr="0019397D">
        <w:rPr>
          <w:rFonts w:ascii="Raleway Light" w:eastAsia="Arial" w:hAnsi="Raleway Light" w:cs="Arial"/>
          <w:lang w:val="vi-VN"/>
        </w:rPr>
        <w:t>a phiên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Nh</w:t>
      </w:r>
      <w:r w:rsidRPr="0019397D">
        <w:rPr>
          <w:rFonts w:ascii="Raleway Light" w:eastAsia="Arial" w:hAnsi="Raleway Light" w:cs="Calibri Light"/>
          <w:lang w:val="vi-VN"/>
        </w:rPr>
        <w:t>ờ</w:t>
      </w:r>
      <w:r w:rsidRPr="0019397D">
        <w:rPr>
          <w:rFonts w:ascii="Raleway Light" w:eastAsia="Arial" w:hAnsi="Raleway Light" w:cs="Arial"/>
          <w:lang w:val="vi-VN"/>
        </w:rPr>
        <w:t xml:space="preserve"> v</w:t>
      </w:r>
      <w:r w:rsidRPr="0019397D">
        <w:rPr>
          <w:rFonts w:ascii="Raleway Light" w:eastAsia="Arial" w:hAnsi="Raleway Light" w:cs="Calibri Light"/>
          <w:lang w:val="vi-VN"/>
        </w:rPr>
        <w:t>ậ</w:t>
      </w:r>
      <w:r w:rsidRPr="0019397D">
        <w:rPr>
          <w:rFonts w:ascii="Raleway Light" w:eastAsia="Arial" w:hAnsi="Raleway Light" w:cs="Arial"/>
          <w:lang w:val="vi-VN"/>
        </w:rPr>
        <w:t>y, dòng xe này đ</w:t>
      </w:r>
      <w:r w:rsidRPr="0019397D">
        <w:rPr>
          <w:rFonts w:ascii="Raleway Light" w:eastAsia="Arial" w:hAnsi="Raleway Light" w:cs="Calibri Light"/>
          <w:lang w:val="vi-VN"/>
        </w:rPr>
        <w:t>ượ</w:t>
      </w:r>
      <w:r w:rsidRPr="0019397D">
        <w:rPr>
          <w:rFonts w:ascii="Raleway Light" w:eastAsia="Arial" w:hAnsi="Raleway Light" w:cs="Arial"/>
          <w:lang w:val="vi-VN"/>
        </w:rPr>
        <w:t>c ch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tác v</w:t>
      </w:r>
      <w:r w:rsidRPr="0019397D">
        <w:rPr>
          <w:rFonts w:ascii="Raleway Light" w:eastAsia="Arial" w:hAnsi="Raleway Light" w:cs="Calibri Light"/>
          <w:lang w:val="vi-VN"/>
        </w:rPr>
        <w:t>ớ</w:t>
      </w:r>
      <w:r w:rsidRPr="0019397D">
        <w:rPr>
          <w:rFonts w:ascii="Raleway Light" w:eastAsia="Arial" w:hAnsi="Raleway Light" w:cs="Arial"/>
          <w:lang w:val="vi-VN"/>
        </w:rPr>
        <w:t xml:space="preserve">i tính năng </w:t>
      </w:r>
      <w:r w:rsidR="00145CB7">
        <w:rPr>
          <w:rFonts w:ascii="Raleway Light" w:eastAsia="Arial" w:hAnsi="Raleway Light" w:cs="Arial"/>
          <w:lang w:val="vi-VN"/>
        </w:rPr>
        <w:t xml:space="preserve">cộng hưởng </w:t>
      </w:r>
      <w:r w:rsidRPr="0019397D">
        <w:rPr>
          <w:rFonts w:ascii="Raleway Light" w:eastAsia="Arial" w:hAnsi="Raleway Light" w:cs="Arial"/>
          <w:lang w:val="vi-VN"/>
        </w:rPr>
        <w:t xml:space="preserve">âm thanh </w:t>
      </w:r>
      <w:r w:rsidR="00145CB7">
        <w:rPr>
          <w:rFonts w:ascii="Raleway Light" w:eastAsia="Arial" w:hAnsi="Raleway Light" w:cs="Arial"/>
          <w:lang w:val="vi-VN"/>
        </w:rPr>
        <w:t>hoàn mỹ</w:t>
      </w:r>
      <w:r w:rsidRPr="0019397D">
        <w:rPr>
          <w:rFonts w:ascii="Raleway Light" w:eastAsia="Arial" w:hAnsi="Raleway Light" w:cs="Arial"/>
          <w:lang w:val="vi-VN"/>
        </w:rPr>
        <w:t>, s</w:t>
      </w:r>
      <w:r w:rsidRPr="0019397D">
        <w:rPr>
          <w:rFonts w:ascii="Raleway Light" w:eastAsia="Arial" w:hAnsi="Raleway Light" w:cs="Calibri Light"/>
          <w:lang w:val="vi-VN"/>
        </w:rPr>
        <w:t>ứ</w:t>
      </w:r>
      <w:r w:rsidRPr="0019397D">
        <w:rPr>
          <w:rFonts w:ascii="Raleway Light" w:eastAsia="Arial" w:hAnsi="Raleway Light" w:cs="Arial"/>
          <w:lang w:val="vi-VN"/>
        </w:rPr>
        <w:t>c b</w:t>
      </w:r>
      <w:r w:rsidRPr="0019397D">
        <w:rPr>
          <w:rFonts w:ascii="Raleway Light" w:eastAsia="Arial" w:hAnsi="Raleway Light" w:cs="Calibri Light"/>
          <w:lang w:val="vi-VN"/>
        </w:rPr>
        <w:t>ề</w:t>
      </w:r>
      <w:r w:rsidRPr="0019397D">
        <w:rPr>
          <w:rFonts w:ascii="Raleway Light" w:eastAsia="Arial" w:hAnsi="Raleway Light" w:cs="Arial"/>
          <w:lang w:val="vi-VN"/>
        </w:rPr>
        <w:t>n m</w:t>
      </w:r>
      <w:r w:rsidRPr="0019397D">
        <w:rPr>
          <w:rFonts w:ascii="Raleway Light" w:eastAsia="Arial" w:hAnsi="Raleway Light" w:cs="Calibri Light"/>
          <w:lang w:val="vi-VN"/>
        </w:rPr>
        <w:t>ạ</w:t>
      </w:r>
      <w:r w:rsidRPr="0019397D">
        <w:rPr>
          <w:rFonts w:ascii="Raleway Light" w:eastAsia="Arial" w:hAnsi="Raleway Light" w:cs="Arial"/>
          <w:lang w:val="vi-VN"/>
        </w:rPr>
        <w:t>nh m</w:t>
      </w:r>
      <w:r w:rsidRPr="0019397D">
        <w:rPr>
          <w:rFonts w:ascii="Raleway Light" w:eastAsia="Arial" w:hAnsi="Raleway Light" w:cs="Calibri Light"/>
          <w:lang w:val="vi-VN"/>
        </w:rPr>
        <w:t>ẽ</w:t>
      </w:r>
      <w:r w:rsidRPr="0019397D">
        <w:rPr>
          <w:rFonts w:ascii="Raleway Light" w:eastAsia="Arial" w:hAnsi="Raleway Light" w:cs="Arial"/>
          <w:lang w:val="vi-VN"/>
        </w:rPr>
        <w:t xml:space="preserve"> và linh ho</w:t>
      </w:r>
      <w:r w:rsidRPr="0019397D">
        <w:rPr>
          <w:rFonts w:ascii="Raleway Light" w:eastAsia="Arial" w:hAnsi="Raleway Light" w:cs="Calibri Light"/>
          <w:lang w:val="vi-VN"/>
        </w:rPr>
        <w:t>ạ</w:t>
      </w:r>
      <w:r w:rsidRPr="0019397D">
        <w:rPr>
          <w:rFonts w:ascii="Raleway Light" w:eastAsia="Arial" w:hAnsi="Raleway Light" w:cs="Arial"/>
          <w:lang w:val="vi-VN"/>
        </w:rPr>
        <w:t>t trong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s</w:t>
      </w:r>
      <w:r w:rsidRPr="0019397D">
        <w:rPr>
          <w:rFonts w:ascii="Raleway Light" w:eastAsia="Arial" w:hAnsi="Raleway Light" w:cs="Calibri Light"/>
          <w:lang w:val="vi-VN"/>
        </w:rPr>
        <w:t>ư</w:t>
      </w:r>
      <w:r w:rsidRPr="0019397D">
        <w:rPr>
          <w:rFonts w:ascii="Raleway Light" w:eastAsia="Arial" w:hAnsi="Raleway Light" w:cs="Arial"/>
          <w:lang w:val="vi-VN"/>
        </w:rPr>
        <w:t>u t</w:t>
      </w:r>
      <w:r w:rsidRPr="0019397D">
        <w:rPr>
          <w:rFonts w:ascii="Raleway Light" w:eastAsia="Arial" w:hAnsi="Raleway Light" w:cs="Calibri Light"/>
          <w:lang w:val="vi-VN"/>
        </w:rPr>
        <w:t>ậ</w:t>
      </w:r>
      <w:r w:rsidRPr="0019397D">
        <w:rPr>
          <w:rFonts w:ascii="Raleway Light" w:eastAsia="Arial" w:hAnsi="Raleway Light" w:cs="Arial"/>
          <w:lang w:val="vi-VN"/>
        </w:rPr>
        <w:t>p xe c</w:t>
      </w:r>
      <w:r w:rsidRPr="0019397D">
        <w:rPr>
          <w:rFonts w:ascii="Raleway Light" w:eastAsia="Arial" w:hAnsi="Raleway Light" w:cs="Calibri Light"/>
          <w:lang w:val="vi-VN"/>
        </w:rPr>
        <w:t>ủ</w:t>
      </w:r>
      <w:r w:rsidRPr="0019397D">
        <w:rPr>
          <w:rFonts w:ascii="Raleway Light" w:eastAsia="Arial" w:hAnsi="Raleway Light" w:cs="Arial"/>
          <w:lang w:val="vi-VN"/>
        </w:rPr>
        <w:t>a Rolls-Royce.</w:t>
      </w:r>
    </w:p>
    <w:p w14:paraId="4DE865D0"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lastRenderedPageBreak/>
        <w:t>Đ</w:t>
      </w:r>
      <w:r w:rsidRPr="0019397D">
        <w:rPr>
          <w:rFonts w:ascii="Raleway Light" w:eastAsia="Arial" w:hAnsi="Raleway Light" w:cs="Calibri Light"/>
          <w:lang w:val="vi-VN"/>
        </w:rPr>
        <w:t>ượ</w:t>
      </w:r>
      <w:r w:rsidRPr="0019397D">
        <w:rPr>
          <w:rFonts w:ascii="Raleway Light" w:eastAsia="Arial" w:hAnsi="Raleway Light" w:cs="Arial"/>
          <w:lang w:val="vi-VN"/>
        </w:rPr>
        <w:t>c trau chu</w:t>
      </w:r>
      <w:r w:rsidRPr="0019397D">
        <w:rPr>
          <w:rFonts w:ascii="Raleway Light" w:eastAsia="Arial" w:hAnsi="Raleway Light" w:cs="Calibri Light"/>
          <w:lang w:val="vi-VN"/>
        </w:rPr>
        <w:t>ố</w:t>
      </w:r>
      <w:r w:rsidRPr="0019397D">
        <w:rPr>
          <w:rFonts w:ascii="Raleway Light" w:eastAsia="Arial" w:hAnsi="Raleway Light" w:cs="Arial"/>
          <w:lang w:val="vi-VN"/>
        </w:rPr>
        <w:t>t đ</w:t>
      </w:r>
      <w:r w:rsidRPr="0019397D">
        <w:rPr>
          <w:rFonts w:ascii="Raleway Light" w:eastAsia="Arial" w:hAnsi="Raleway Light" w:cs="Calibri Light"/>
          <w:lang w:val="vi-VN"/>
        </w:rPr>
        <w:t>ế</w:t>
      </w:r>
      <w:r w:rsidRPr="0019397D">
        <w:rPr>
          <w:rFonts w:ascii="Raleway Light" w:eastAsia="Arial" w:hAnsi="Raleway Light" w:cs="Arial"/>
          <w:lang w:val="vi-VN"/>
        </w:rPr>
        <w:t>n tinh t</w:t>
      </w:r>
      <w:r w:rsidRPr="0019397D">
        <w:rPr>
          <w:rFonts w:ascii="Raleway Light" w:eastAsia="Arial" w:hAnsi="Raleway Light" w:cs="Calibri Light"/>
          <w:lang w:val="vi-VN"/>
        </w:rPr>
        <w:t>ế</w:t>
      </w:r>
      <w:r w:rsidRPr="0019397D">
        <w:rPr>
          <w:rFonts w:ascii="Raleway Light" w:eastAsia="Arial" w:hAnsi="Raleway Light" w:cs="Arial"/>
          <w:lang w:val="vi-VN"/>
        </w:rPr>
        <w:t>, c</w:t>
      </w:r>
      <w:r w:rsidRPr="0019397D">
        <w:rPr>
          <w:rFonts w:ascii="Raleway Light" w:eastAsia="Arial" w:hAnsi="Raleway Light" w:cs="Calibri Light"/>
          <w:lang w:val="vi-VN"/>
        </w:rPr>
        <w:t>ấ</w:t>
      </w:r>
      <w:r w:rsidRPr="0019397D">
        <w:rPr>
          <w:rFonts w:ascii="Raleway Light" w:eastAsia="Arial" w:hAnsi="Raleway Light" w:cs="Arial"/>
          <w:lang w:val="vi-VN"/>
        </w:rPr>
        <w:t>u trúc khung Rolls-Royce d</w:t>
      </w:r>
      <w:r w:rsidRPr="0019397D">
        <w:rPr>
          <w:rFonts w:ascii="Raleway Light" w:eastAsia="Arial" w:hAnsi="Raleway Light" w:cs="Calibri Light"/>
          <w:lang w:val="vi-VN"/>
        </w:rPr>
        <w:t>ự</w:t>
      </w:r>
      <w:r w:rsidRPr="0019397D">
        <w:rPr>
          <w:rFonts w:ascii="Raleway Light" w:eastAsia="Arial" w:hAnsi="Raleway Light" w:cs="Arial"/>
          <w:lang w:val="vi-VN"/>
        </w:rPr>
        <w:t>a vào b</w:t>
      </w:r>
      <w:r w:rsidRPr="0019397D">
        <w:rPr>
          <w:rFonts w:ascii="Raleway Light" w:eastAsia="Arial" w:hAnsi="Raleway Light" w:cs="Calibri Light"/>
          <w:lang w:val="vi-VN"/>
        </w:rPr>
        <w:t>ố</w:t>
      </w:r>
      <w:r w:rsidRPr="0019397D">
        <w:rPr>
          <w:rFonts w:ascii="Raleway Light" w:eastAsia="Arial" w:hAnsi="Raleway Light" w:cs="Arial"/>
          <w:lang w:val="vi-VN"/>
        </w:rPr>
        <w:t>n đi</w:t>
      </w:r>
      <w:r w:rsidRPr="0019397D">
        <w:rPr>
          <w:rFonts w:ascii="Raleway Light" w:eastAsia="Arial" w:hAnsi="Raleway Light" w:cs="Calibri Light"/>
          <w:lang w:val="vi-VN"/>
        </w:rPr>
        <w:t>ể</w:t>
      </w:r>
      <w:r w:rsidRPr="0019397D">
        <w:rPr>
          <w:rFonts w:ascii="Raleway Light" w:eastAsia="Arial" w:hAnsi="Raleway Light" w:cs="Arial"/>
          <w:lang w:val="vi-VN"/>
        </w:rPr>
        <w:t>m c</w:t>
      </w:r>
      <w:r w:rsidRPr="0019397D">
        <w:rPr>
          <w:rFonts w:ascii="Raleway Light" w:eastAsia="Arial" w:hAnsi="Raleway Light" w:cs="Calibri Light"/>
          <w:lang w:val="vi-VN"/>
        </w:rPr>
        <w:t>ố</w:t>
      </w:r>
      <w:r w:rsidRPr="0019397D">
        <w:rPr>
          <w:rFonts w:ascii="Raleway Light" w:eastAsia="Arial" w:hAnsi="Raleway Light" w:cs="Arial"/>
          <w:lang w:val="vi-VN"/>
        </w:rPr>
        <w:t xml:space="preserve"> định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m</w:t>
      </w:r>
      <w:r w:rsidRPr="0019397D">
        <w:rPr>
          <w:rFonts w:ascii="Raleway Light" w:eastAsia="Arial" w:hAnsi="Raleway Light" w:cs="Calibri Light"/>
          <w:lang w:val="vi-VN"/>
        </w:rPr>
        <w:t>ỗ</w:t>
      </w:r>
      <w:r w:rsidRPr="0019397D">
        <w:rPr>
          <w:rFonts w:ascii="Raleway Light" w:eastAsia="Arial" w:hAnsi="Raleway Light" w:cs="Arial"/>
          <w:lang w:val="vi-VN"/>
        </w:rPr>
        <w:t>i góc c</w:t>
      </w:r>
      <w:r w:rsidRPr="0019397D">
        <w:rPr>
          <w:rFonts w:ascii="Raleway Light" w:eastAsia="Arial" w:hAnsi="Raleway Light" w:cs="Calibri Light"/>
          <w:lang w:val="vi-VN"/>
        </w:rPr>
        <w:t>ủ</w:t>
      </w:r>
      <w:r w:rsidRPr="0019397D">
        <w:rPr>
          <w:rFonts w:ascii="Raleway Light" w:eastAsia="Arial" w:hAnsi="Raleway Light" w:cs="Arial"/>
          <w:lang w:val="vi-VN"/>
        </w:rPr>
        <w:t>a chi</w:t>
      </w:r>
      <w:r w:rsidRPr="0019397D">
        <w:rPr>
          <w:rFonts w:ascii="Raleway Light" w:eastAsia="Arial" w:hAnsi="Raleway Light" w:cs="Calibri Light"/>
          <w:lang w:val="vi-VN"/>
        </w:rPr>
        <w:t>ế</w:t>
      </w:r>
      <w:r w:rsidRPr="0019397D">
        <w:rPr>
          <w:rFonts w:ascii="Raleway Light" w:eastAsia="Arial" w:hAnsi="Raleway Light" w:cs="Arial"/>
          <w:lang w:val="vi-VN"/>
        </w:rPr>
        <w:t>c xe. Khoang đ</w:t>
      </w:r>
      <w:r w:rsidRPr="0019397D">
        <w:rPr>
          <w:rFonts w:ascii="Raleway Light" w:eastAsia="Arial" w:hAnsi="Raleway Light" w:cs="Calibri Light"/>
          <w:lang w:val="vi-VN"/>
        </w:rPr>
        <w:t>ộ</w:t>
      </w:r>
      <w:r w:rsidRPr="0019397D">
        <w:rPr>
          <w:rFonts w:ascii="Raleway Light" w:eastAsia="Arial" w:hAnsi="Raleway Light" w:cs="Arial"/>
          <w:lang w:val="vi-VN"/>
        </w:rPr>
        <w:t>ng c</w:t>
      </w:r>
      <w:r w:rsidRPr="0019397D">
        <w:rPr>
          <w:rFonts w:ascii="Raleway Light" w:eastAsia="Arial" w:hAnsi="Raleway Light" w:cs="Calibri Light"/>
          <w:lang w:val="vi-VN"/>
        </w:rPr>
        <w:t>ơ</w:t>
      </w:r>
      <w:r w:rsidRPr="0019397D">
        <w:rPr>
          <w:rFonts w:ascii="Raleway Light" w:eastAsia="Arial" w:hAnsi="Raleway Light" w:cs="Arial"/>
          <w:lang w:val="vi-VN"/>
        </w:rPr>
        <w:t xml:space="preserve"> khung nhôm di đ</w:t>
      </w:r>
      <w:r w:rsidRPr="0019397D">
        <w:rPr>
          <w:rFonts w:ascii="Raleway Light" w:eastAsia="Arial" w:hAnsi="Raleway Light" w:cs="Calibri Light"/>
          <w:lang w:val="vi-VN"/>
        </w:rPr>
        <w:t>ộ</w:t>
      </w:r>
      <w:r w:rsidRPr="0019397D">
        <w:rPr>
          <w:rFonts w:ascii="Raleway Light" w:eastAsia="Arial" w:hAnsi="Raleway Light" w:cs="Arial"/>
          <w:lang w:val="vi-VN"/>
        </w:rPr>
        <w:t>ng, sàn xe, thanh ngang khung xe, và khung c</w:t>
      </w:r>
      <w:r w:rsidRPr="0019397D">
        <w:rPr>
          <w:rFonts w:ascii="Raleway Light" w:eastAsia="Arial" w:hAnsi="Raleway Light" w:cs="Calibri Light"/>
          <w:lang w:val="vi-VN"/>
        </w:rPr>
        <w:t>ử</w:t>
      </w:r>
      <w:r w:rsidRPr="0019397D">
        <w:rPr>
          <w:rFonts w:ascii="Raleway Light" w:eastAsia="Arial" w:hAnsi="Raleway Light" w:cs="Arial"/>
          <w:lang w:val="vi-VN"/>
        </w:rPr>
        <w:t>a xe đ</w:t>
      </w:r>
      <w:r w:rsidRPr="0019397D">
        <w:rPr>
          <w:rFonts w:ascii="Raleway Light" w:eastAsia="Arial" w:hAnsi="Raleway Light" w:cs="Calibri Light"/>
          <w:lang w:val="vi-VN"/>
        </w:rPr>
        <w:t>ượ</w:t>
      </w:r>
      <w:r w:rsidRPr="0019397D">
        <w:rPr>
          <w:rFonts w:ascii="Raleway Light" w:eastAsia="Arial" w:hAnsi="Raleway Light" w:cs="Arial"/>
          <w:lang w:val="vi-VN"/>
        </w:rPr>
        <w:t>c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sao cho đáp </w:t>
      </w:r>
      <w:r w:rsidRPr="0019397D">
        <w:rPr>
          <w:rFonts w:ascii="Raleway Light" w:eastAsia="Arial" w:hAnsi="Raleway Light" w:cs="Calibri Light"/>
          <w:lang w:val="vi-VN"/>
        </w:rPr>
        <w:t>ứ</w:t>
      </w:r>
      <w:r w:rsidRPr="0019397D">
        <w:rPr>
          <w:rFonts w:ascii="Raleway Light" w:eastAsia="Arial" w:hAnsi="Raleway Light" w:cs="Arial"/>
          <w:lang w:val="vi-VN"/>
        </w:rPr>
        <w:t>ng đ</w:t>
      </w:r>
      <w:r w:rsidRPr="0019397D">
        <w:rPr>
          <w:rFonts w:ascii="Raleway Light" w:eastAsia="Arial" w:hAnsi="Raleway Light" w:cs="Calibri Light"/>
          <w:lang w:val="vi-VN"/>
        </w:rPr>
        <w:t>ượ</w:t>
      </w:r>
      <w:r w:rsidRPr="0019397D">
        <w:rPr>
          <w:rFonts w:ascii="Raleway Light" w:eastAsia="Arial" w:hAnsi="Raleway Light" w:cs="Arial"/>
          <w:lang w:val="vi-VN"/>
        </w:rPr>
        <w:t>c yêu c</w:t>
      </w:r>
      <w:r w:rsidRPr="0019397D">
        <w:rPr>
          <w:rFonts w:ascii="Raleway Light" w:eastAsia="Arial" w:hAnsi="Raleway Light" w:cs="Calibri Light"/>
          <w:lang w:val="vi-VN"/>
        </w:rPr>
        <w:t>ầ</w:t>
      </w:r>
      <w:r w:rsidRPr="0019397D">
        <w:rPr>
          <w:rFonts w:ascii="Raleway Light" w:eastAsia="Arial" w:hAnsi="Raleway Light" w:cs="Arial"/>
          <w:lang w:val="vi-VN"/>
        </w:rPr>
        <w:t>u c</w:t>
      </w:r>
      <w:r w:rsidRPr="0019397D">
        <w:rPr>
          <w:rFonts w:ascii="Raleway Light" w:eastAsia="Arial" w:hAnsi="Raleway Light" w:cs="Calibri Light"/>
          <w:lang w:val="vi-VN"/>
        </w:rPr>
        <w:t>ủ</w:t>
      </w:r>
      <w:r w:rsidRPr="0019397D">
        <w:rPr>
          <w:rFonts w:ascii="Raleway Light" w:eastAsia="Arial" w:hAnsi="Raleway Light" w:cs="Arial"/>
          <w:lang w:val="vi-VN"/>
        </w:rPr>
        <w:t>a ng</w:t>
      </w:r>
      <w:r w:rsidRPr="0019397D">
        <w:rPr>
          <w:rFonts w:ascii="Raleway Light" w:eastAsia="Arial" w:hAnsi="Raleway Light" w:cs="Calibri Light"/>
          <w:lang w:val="vi-VN"/>
        </w:rPr>
        <w:t>ườ</w:t>
      </w:r>
      <w:r w:rsidRPr="0019397D">
        <w:rPr>
          <w:rFonts w:ascii="Raleway Light" w:eastAsia="Arial" w:hAnsi="Raleway Light" w:cs="Arial"/>
          <w:lang w:val="vi-VN"/>
        </w:rPr>
        <w:t>i dùng Ghost m</w:t>
      </w:r>
      <w:r w:rsidRPr="0019397D">
        <w:rPr>
          <w:rFonts w:ascii="Raleway Light" w:eastAsia="Arial" w:hAnsi="Raleway Light" w:cs="Calibri Light"/>
          <w:lang w:val="vi-VN"/>
        </w:rPr>
        <w:t>ớ</w:t>
      </w:r>
      <w:r w:rsidRPr="0019397D">
        <w:rPr>
          <w:rFonts w:ascii="Raleway Light" w:eastAsia="Arial" w:hAnsi="Raleway Light" w:cs="Arial"/>
          <w:lang w:val="vi-VN"/>
        </w:rPr>
        <w:t>i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m</w:t>
      </w:r>
      <w:r w:rsidRPr="0019397D">
        <w:rPr>
          <w:rFonts w:ascii="Raleway Light" w:eastAsia="Arial" w:hAnsi="Raleway Light" w:cs="Calibri Light"/>
          <w:lang w:val="vi-VN"/>
        </w:rPr>
        <w:t>ộ</w:t>
      </w:r>
      <w:r w:rsidRPr="0019397D">
        <w:rPr>
          <w:rFonts w:ascii="Raleway Light" w:eastAsia="Arial" w:hAnsi="Raleway Light" w:cs="Arial"/>
          <w:lang w:val="vi-VN"/>
        </w:rPr>
        <w:t>t chi</w:t>
      </w:r>
      <w:r w:rsidRPr="0019397D">
        <w:rPr>
          <w:rFonts w:ascii="Raleway Light" w:eastAsia="Arial" w:hAnsi="Raleway Light" w:cs="Calibri Light"/>
          <w:lang w:val="vi-VN"/>
        </w:rPr>
        <w:t>ế</w:t>
      </w:r>
      <w:r w:rsidRPr="0019397D">
        <w:rPr>
          <w:rFonts w:ascii="Raleway Light" w:eastAsia="Arial" w:hAnsi="Raleway Light" w:cs="Arial"/>
          <w:lang w:val="vi-VN"/>
        </w:rPr>
        <w:t>c xe h</w:t>
      </w:r>
      <w:r w:rsidRPr="0019397D">
        <w:rPr>
          <w:rFonts w:ascii="Raleway Light" w:eastAsia="Arial" w:hAnsi="Raleway Light" w:cs="Calibri Light"/>
          <w:lang w:val="vi-VN"/>
        </w:rPr>
        <w:t>ơ</w:t>
      </w:r>
      <w:r w:rsidRPr="0019397D">
        <w:rPr>
          <w:rFonts w:ascii="Raleway Light" w:eastAsia="Arial" w:hAnsi="Raleway Light" w:cs="Arial"/>
          <w:lang w:val="vi-VN"/>
        </w:rPr>
        <w:t>i cho tr</w:t>
      </w:r>
      <w:r w:rsidRPr="0019397D">
        <w:rPr>
          <w:rFonts w:ascii="Raleway Light" w:eastAsia="Arial" w:hAnsi="Raleway Light" w:cs="Calibri Light"/>
          <w:lang w:val="vi-VN"/>
        </w:rPr>
        <w:t>ả</w:t>
      </w:r>
      <w:r w:rsidRPr="0019397D">
        <w:rPr>
          <w:rFonts w:ascii="Raleway Light" w:eastAsia="Arial" w:hAnsi="Raleway Light" w:cs="Arial"/>
          <w:lang w:val="vi-VN"/>
        </w:rPr>
        <w:t>i nghi</w:t>
      </w:r>
      <w:r w:rsidRPr="0019397D">
        <w:rPr>
          <w:rFonts w:ascii="Raleway Light" w:eastAsia="Arial" w:hAnsi="Raleway Light" w:cs="Calibri Light"/>
          <w:lang w:val="vi-VN"/>
        </w:rPr>
        <w:t>ệ</w:t>
      </w:r>
      <w:r w:rsidRPr="0019397D">
        <w:rPr>
          <w:rFonts w:ascii="Raleway Light" w:eastAsia="Arial" w:hAnsi="Raleway Light" w:cs="Arial"/>
          <w:lang w:val="vi-VN"/>
        </w:rPr>
        <w:t>m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lái thú vị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khi ng</w:t>
      </w:r>
      <w:r w:rsidRPr="0019397D">
        <w:rPr>
          <w:rFonts w:ascii="Raleway Light" w:eastAsia="Arial" w:hAnsi="Raleway Light" w:cs="Calibri Light"/>
          <w:lang w:val="vi-VN"/>
        </w:rPr>
        <w:t>ồ</w:t>
      </w:r>
      <w:r w:rsidRPr="0019397D">
        <w:rPr>
          <w:rFonts w:ascii="Raleway Light" w:eastAsia="Arial" w:hAnsi="Raleway Light" w:cs="Arial"/>
          <w:lang w:val="vi-VN"/>
        </w:rPr>
        <w:t>i sau gh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lái.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khung treo đ</w:t>
      </w:r>
      <w:r w:rsidRPr="0019397D">
        <w:rPr>
          <w:rFonts w:ascii="Raleway Light" w:eastAsia="Arial" w:hAnsi="Raleway Light" w:cs="Calibri Light"/>
          <w:lang w:val="vi-VN"/>
        </w:rPr>
        <w:t>ượ</w:t>
      </w:r>
      <w:r w:rsidRPr="0019397D">
        <w:rPr>
          <w:rFonts w:ascii="Raleway Light" w:eastAsia="Arial" w:hAnsi="Raleway Light" w:cs="Arial"/>
          <w:lang w:val="vi-VN"/>
        </w:rPr>
        <w:t>c dịch lên phía tr</w:t>
      </w:r>
      <w:r w:rsidRPr="0019397D">
        <w:rPr>
          <w:rFonts w:ascii="Raleway Light" w:eastAsia="Arial" w:hAnsi="Raleway Light" w:cs="Calibri Light"/>
          <w:lang w:val="vi-VN"/>
        </w:rPr>
        <w:t>ướ</w:t>
      </w:r>
      <w:r w:rsidRPr="0019397D">
        <w:rPr>
          <w:rFonts w:ascii="Raleway Light" w:eastAsia="Arial" w:hAnsi="Raleway Light" w:cs="Arial"/>
          <w:lang w:val="vi-VN"/>
        </w:rPr>
        <w:t>c c</w:t>
      </w:r>
      <w:r w:rsidRPr="0019397D">
        <w:rPr>
          <w:rFonts w:ascii="Raleway Light" w:eastAsia="Arial" w:hAnsi="Raleway Light" w:cs="Calibri Light"/>
          <w:lang w:val="vi-VN"/>
        </w:rPr>
        <w:t>ủ</w:t>
      </w:r>
      <w:r w:rsidRPr="0019397D">
        <w:rPr>
          <w:rFonts w:ascii="Raleway Light" w:eastAsia="Arial" w:hAnsi="Raleway Light" w:cs="Arial"/>
          <w:lang w:val="vi-VN"/>
        </w:rPr>
        <w:t>a phiên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chuy</w:t>
      </w:r>
      <w:r w:rsidRPr="0019397D">
        <w:rPr>
          <w:rFonts w:ascii="Raleway Light" w:eastAsia="Arial" w:hAnsi="Raleway Light" w:cs="Calibri Light"/>
          <w:lang w:val="vi-VN"/>
        </w:rPr>
        <w:t>ể</w:t>
      </w:r>
      <w:r w:rsidRPr="0019397D">
        <w:rPr>
          <w:rFonts w:ascii="Raleway Light" w:eastAsia="Arial" w:hAnsi="Raleway Light" w:cs="Arial"/>
          <w:lang w:val="vi-VN"/>
        </w:rPr>
        <w:t>n đ</w:t>
      </w:r>
      <w:r w:rsidRPr="0019397D">
        <w:rPr>
          <w:rFonts w:ascii="Raleway Light" w:eastAsia="Arial" w:hAnsi="Raleway Light" w:cs="Calibri Light"/>
          <w:lang w:val="vi-VN"/>
        </w:rPr>
        <w:t>ộ</w:t>
      </w:r>
      <w:r w:rsidRPr="0019397D">
        <w:rPr>
          <w:rFonts w:ascii="Raleway Light" w:eastAsia="Arial" w:hAnsi="Raleway Light" w:cs="Arial"/>
          <w:lang w:val="vi-VN"/>
        </w:rPr>
        <w:t>ng c</w:t>
      </w:r>
      <w:r w:rsidRPr="0019397D">
        <w:rPr>
          <w:rFonts w:ascii="Raleway Light" w:eastAsia="Arial" w:hAnsi="Raleway Light" w:cs="Calibri Light"/>
          <w:lang w:val="vi-VN"/>
        </w:rPr>
        <w:t>ơ</w:t>
      </w:r>
      <w:r w:rsidRPr="0019397D">
        <w:rPr>
          <w:rFonts w:ascii="Raleway Light" w:eastAsia="Arial" w:hAnsi="Raleway Light" w:cs="Arial"/>
          <w:lang w:val="vi-VN"/>
        </w:rPr>
        <w:t xml:space="preserve"> V12 6.75 lit ra phía sau trục xe tr</w:t>
      </w:r>
      <w:r w:rsidRPr="0019397D">
        <w:rPr>
          <w:rFonts w:ascii="Raleway Light" w:eastAsia="Arial" w:hAnsi="Raleway Light" w:cs="Calibri Light"/>
          <w:lang w:val="vi-VN"/>
        </w:rPr>
        <w:t>ướ</w:t>
      </w:r>
      <w:r w:rsidRPr="0019397D">
        <w:rPr>
          <w:rFonts w:ascii="Raleway Light" w:eastAsia="Arial" w:hAnsi="Raleway Light" w:cs="Arial"/>
          <w:lang w:val="vi-VN"/>
        </w:rPr>
        <w:t>c nh</w:t>
      </w:r>
      <w:r w:rsidRPr="0019397D">
        <w:rPr>
          <w:rFonts w:ascii="Raleway Light" w:eastAsia="Arial" w:hAnsi="Raleway Light" w:cs="Calibri Light"/>
          <w:lang w:val="vi-VN"/>
        </w:rPr>
        <w:t>ằ</w:t>
      </w:r>
      <w:r w:rsidRPr="0019397D">
        <w:rPr>
          <w:rFonts w:ascii="Raleway Light" w:eastAsia="Arial" w:hAnsi="Raleway Light" w:cs="Arial"/>
          <w:lang w:val="vi-VN"/>
        </w:rPr>
        <w:t>m đ</w:t>
      </w:r>
      <w:r w:rsidRPr="0019397D">
        <w:rPr>
          <w:rFonts w:ascii="Raleway Light" w:eastAsia="Arial" w:hAnsi="Raleway Light" w:cs="Calibri Light"/>
          <w:lang w:val="vi-VN"/>
        </w:rPr>
        <w:t>ạ</w:t>
      </w:r>
      <w:r w:rsidRPr="0019397D">
        <w:rPr>
          <w:rFonts w:ascii="Raleway Light" w:eastAsia="Arial" w:hAnsi="Raleway Light" w:cs="Arial"/>
          <w:lang w:val="vi-VN"/>
        </w:rPr>
        <w:t>t đ</w:t>
      </w:r>
      <w:r w:rsidRPr="0019397D">
        <w:rPr>
          <w:rFonts w:ascii="Raleway Light" w:eastAsia="Arial" w:hAnsi="Raleway Light" w:cs="Calibri Light"/>
          <w:lang w:val="vi-VN"/>
        </w:rPr>
        <w:t>ượ</w:t>
      </w:r>
      <w:r w:rsidRPr="0019397D">
        <w:rPr>
          <w:rFonts w:ascii="Raleway Light" w:eastAsia="Arial" w:hAnsi="Raleway Light" w:cs="Arial"/>
          <w:lang w:val="vi-VN"/>
        </w:rPr>
        <w:t>c t</w:t>
      </w:r>
      <w:r w:rsidRPr="0019397D">
        <w:rPr>
          <w:rFonts w:ascii="Raleway Light" w:eastAsia="Arial" w:hAnsi="Raleway Light" w:cs="Calibri Light"/>
          <w:lang w:val="vi-VN"/>
        </w:rPr>
        <w:t>ỉ</w:t>
      </w:r>
      <w:r w:rsidRPr="0019397D">
        <w:rPr>
          <w:rFonts w:ascii="Raleway Light" w:eastAsia="Arial" w:hAnsi="Raleway Light" w:cs="Arial"/>
          <w:lang w:val="vi-VN"/>
        </w:rPr>
        <w:t xml:space="preserve"> l</w:t>
      </w:r>
      <w:r w:rsidRPr="0019397D">
        <w:rPr>
          <w:rFonts w:ascii="Raleway Light" w:eastAsia="Arial" w:hAnsi="Raleway Light" w:cs="Calibri Light"/>
          <w:lang w:val="vi-VN"/>
        </w:rPr>
        <w:t>ệ</w:t>
      </w:r>
      <w:r w:rsidRPr="0019397D">
        <w:rPr>
          <w:rFonts w:ascii="Raleway Light" w:eastAsia="Arial" w:hAnsi="Raleway Light" w:cs="Arial"/>
          <w:lang w:val="vi-VN"/>
        </w:rPr>
        <w:t xml:space="preserve"> phân b</w:t>
      </w:r>
      <w:r w:rsidRPr="0019397D">
        <w:rPr>
          <w:rFonts w:ascii="Raleway Light" w:eastAsia="Arial" w:hAnsi="Raleway Light" w:cs="Calibri Light"/>
          <w:lang w:val="vi-VN"/>
        </w:rPr>
        <w:t>ố</w:t>
      </w:r>
      <w:r w:rsidRPr="0019397D">
        <w:rPr>
          <w:rFonts w:ascii="Raleway Light" w:eastAsia="Arial" w:hAnsi="Raleway Light" w:cs="Arial"/>
          <w:lang w:val="vi-VN"/>
        </w:rPr>
        <w:t xml:space="preserve"> s</w:t>
      </w:r>
      <w:r w:rsidRPr="0019397D">
        <w:rPr>
          <w:rFonts w:ascii="Raleway Light" w:eastAsia="Arial" w:hAnsi="Raleway Light" w:cs="Calibri Light"/>
          <w:lang w:val="vi-VN"/>
        </w:rPr>
        <w:t>ứ</w:t>
      </w:r>
      <w:r w:rsidRPr="0019397D">
        <w:rPr>
          <w:rFonts w:ascii="Raleway Light" w:eastAsia="Arial" w:hAnsi="Raleway Light" w:cs="Arial"/>
          <w:lang w:val="vi-VN"/>
        </w:rPr>
        <w:t>c n</w:t>
      </w:r>
      <w:r w:rsidRPr="0019397D">
        <w:rPr>
          <w:rFonts w:ascii="Raleway Light" w:eastAsia="Arial" w:hAnsi="Raleway Light" w:cs="Calibri Light"/>
          <w:lang w:val="vi-VN"/>
        </w:rPr>
        <w:t>ặ</w:t>
      </w:r>
      <w:r w:rsidRPr="0019397D">
        <w:rPr>
          <w:rFonts w:ascii="Raleway Light" w:eastAsia="Arial" w:hAnsi="Raleway Light" w:cs="Arial"/>
          <w:lang w:val="vi-VN"/>
        </w:rPr>
        <w:t>ng 50/50 phù h</w:t>
      </w:r>
      <w:r w:rsidRPr="0019397D">
        <w:rPr>
          <w:rFonts w:ascii="Raleway Light" w:eastAsia="Arial" w:hAnsi="Raleway Light" w:cs="Calibri Light"/>
          <w:lang w:val="vi-VN"/>
        </w:rPr>
        <w:t>ợ</w:t>
      </w:r>
      <w:r w:rsidRPr="0019397D">
        <w:rPr>
          <w:rFonts w:ascii="Raleway Light" w:eastAsia="Arial" w:hAnsi="Raleway Light" w:cs="Arial"/>
          <w:lang w:val="vi-VN"/>
        </w:rPr>
        <w:t>p nh</w:t>
      </w:r>
      <w:r w:rsidRPr="0019397D">
        <w:rPr>
          <w:rFonts w:ascii="Raleway Light" w:eastAsia="Arial" w:hAnsi="Raleway Light" w:cs="Calibri Light"/>
          <w:lang w:val="vi-VN"/>
        </w:rPr>
        <w:t>ấ</w:t>
      </w:r>
      <w:r w:rsidRPr="0019397D">
        <w:rPr>
          <w:rFonts w:ascii="Raleway Light" w:eastAsia="Arial" w:hAnsi="Raleway Light" w:cs="Arial"/>
          <w:lang w:val="vi-VN"/>
        </w:rPr>
        <w:t>t.</w:t>
      </w:r>
    </w:p>
    <w:p w14:paraId="6796A95D"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Nh</w:t>
      </w:r>
      <w:r w:rsidRPr="0019397D">
        <w:rPr>
          <w:rFonts w:ascii="Raleway Light" w:eastAsia="Arial" w:hAnsi="Raleway Light" w:cs="Calibri Light"/>
          <w:lang w:val="vi-VN"/>
        </w:rPr>
        <w:t>ằ</w:t>
      </w:r>
      <w:r w:rsidRPr="0019397D">
        <w:rPr>
          <w:rFonts w:ascii="Raleway Light" w:eastAsia="Arial" w:hAnsi="Raleway Light" w:cs="Arial"/>
          <w:lang w:val="vi-VN"/>
        </w:rPr>
        <w:t>m ch</w:t>
      </w:r>
      <w:r w:rsidRPr="0019397D">
        <w:rPr>
          <w:rFonts w:ascii="Raleway Light" w:eastAsia="Arial" w:hAnsi="Raleway Light" w:cs="Calibri Light"/>
          <w:lang w:val="vi-VN"/>
        </w:rPr>
        <w:t>ứ</w:t>
      </w:r>
      <w:r w:rsidRPr="0019397D">
        <w:rPr>
          <w:rFonts w:ascii="Raleway Light" w:eastAsia="Arial" w:hAnsi="Raleway Light" w:cs="Arial"/>
          <w:lang w:val="vi-VN"/>
        </w:rPr>
        <w:t>a đ</w:t>
      </w:r>
      <w:r w:rsidRPr="0019397D">
        <w:rPr>
          <w:rFonts w:ascii="Raleway Light" w:eastAsia="Arial" w:hAnsi="Raleway Light" w:cs="Calibri Light"/>
          <w:lang w:val="vi-VN"/>
        </w:rPr>
        <w:t>ượ</w:t>
      </w:r>
      <w:r w:rsidRPr="0019397D">
        <w:rPr>
          <w:rFonts w:ascii="Raleway Light" w:eastAsia="Arial" w:hAnsi="Raleway Light" w:cs="Arial"/>
          <w:lang w:val="vi-VN"/>
        </w:rPr>
        <w:t>c h</w:t>
      </w:r>
      <w:r w:rsidRPr="0019397D">
        <w:rPr>
          <w:rFonts w:ascii="Raleway Light" w:eastAsia="Arial" w:hAnsi="Raleway Light" w:cs="Calibri Light"/>
          <w:lang w:val="vi-VN"/>
        </w:rPr>
        <w:t>ế</w:t>
      </w:r>
      <w:r w:rsidRPr="0019397D">
        <w:rPr>
          <w:rFonts w:ascii="Raleway Light" w:eastAsia="Arial" w:hAnsi="Raleway Light" w:cs="Arial"/>
          <w:lang w:val="vi-VN"/>
        </w:rPr>
        <w:t>t các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ậ</w:t>
      </w:r>
      <w:r w:rsidRPr="0019397D">
        <w:rPr>
          <w:rFonts w:ascii="Raleway Light" w:eastAsia="Arial" w:hAnsi="Raleway Light" w:cs="Arial"/>
          <w:lang w:val="vi-VN"/>
        </w:rPr>
        <w:t xml:space="preserve">n này mà không làm </w:t>
      </w:r>
      <w:r w:rsidRPr="0019397D">
        <w:rPr>
          <w:rFonts w:ascii="Raleway Light" w:eastAsia="Arial" w:hAnsi="Raleway Light" w:cs="Calibri Light"/>
          <w:lang w:val="vi-VN"/>
        </w:rPr>
        <w:t>ả</w:t>
      </w:r>
      <w:r w:rsidRPr="0019397D">
        <w:rPr>
          <w:rFonts w:ascii="Raleway Light" w:eastAsia="Arial" w:hAnsi="Raleway Light" w:cs="Arial"/>
          <w:lang w:val="vi-VN"/>
        </w:rPr>
        <w:t>nh h</w:t>
      </w:r>
      <w:r w:rsidRPr="0019397D">
        <w:rPr>
          <w:rFonts w:ascii="Raleway Light" w:eastAsia="Arial" w:hAnsi="Raleway Light" w:cs="Calibri Light"/>
          <w:lang w:val="vi-VN"/>
        </w:rPr>
        <w:t>ưở</w:t>
      </w:r>
      <w:r w:rsidRPr="0019397D">
        <w:rPr>
          <w:rFonts w:ascii="Raleway Light" w:eastAsia="Arial" w:hAnsi="Raleway Light" w:cs="Arial"/>
          <w:lang w:val="vi-VN"/>
        </w:rPr>
        <w:t>ng đ</w:t>
      </w:r>
      <w:r w:rsidRPr="0019397D">
        <w:rPr>
          <w:rFonts w:ascii="Raleway Light" w:eastAsia="Arial" w:hAnsi="Raleway Light" w:cs="Calibri Light"/>
          <w:lang w:val="vi-VN"/>
        </w:rPr>
        <w:t>ế</w:t>
      </w:r>
      <w:r w:rsidRPr="0019397D">
        <w:rPr>
          <w:rFonts w:ascii="Raleway Light" w:eastAsia="Arial" w:hAnsi="Raleway Light" w:cs="Arial"/>
          <w:lang w:val="vi-VN"/>
        </w:rPr>
        <w:t>n khoang hành khách bên trong dòng Ghost m</w:t>
      </w:r>
      <w:r w:rsidRPr="0019397D">
        <w:rPr>
          <w:rFonts w:ascii="Raleway Light" w:eastAsia="Arial" w:hAnsi="Raleway Light" w:cs="Calibri Light"/>
          <w:lang w:val="vi-VN"/>
        </w:rPr>
        <w:t>ớ</w:t>
      </w:r>
      <w:r w:rsidRPr="0019397D">
        <w:rPr>
          <w:rFonts w:ascii="Raleway Light" w:eastAsia="Arial" w:hAnsi="Raleway Light" w:cs="Arial"/>
          <w:lang w:val="vi-VN"/>
        </w:rPr>
        <w:t>i, chi</w:t>
      </w:r>
      <w:r w:rsidRPr="0019397D">
        <w:rPr>
          <w:rFonts w:ascii="Raleway Light" w:eastAsia="Arial" w:hAnsi="Raleway Light" w:cs="Calibri Light"/>
          <w:lang w:val="vi-VN"/>
        </w:rPr>
        <w:t>ề</w:t>
      </w:r>
      <w:r w:rsidRPr="0019397D">
        <w:rPr>
          <w:rFonts w:ascii="Raleway Light" w:eastAsia="Arial" w:hAnsi="Raleway Light" w:cs="Arial"/>
          <w:lang w:val="vi-VN"/>
        </w:rPr>
        <w:t>u dài t</w:t>
      </w:r>
      <w:r w:rsidRPr="0019397D">
        <w:rPr>
          <w:rFonts w:ascii="Raleway Light" w:eastAsia="Arial" w:hAnsi="Raleway Light" w:cs="Calibri Light"/>
          <w:lang w:val="vi-VN"/>
        </w:rPr>
        <w:t>ổ</w:t>
      </w:r>
      <w:r w:rsidRPr="0019397D">
        <w:rPr>
          <w:rFonts w:ascii="Raleway Light" w:eastAsia="Arial" w:hAnsi="Raleway Light" w:cs="Arial"/>
          <w:lang w:val="vi-VN"/>
        </w:rPr>
        <w:t>ng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chi</w:t>
      </w:r>
      <w:r w:rsidRPr="0019397D">
        <w:rPr>
          <w:rFonts w:ascii="Raleway Light" w:eastAsia="Arial" w:hAnsi="Raleway Light" w:cs="Calibri Light"/>
          <w:lang w:val="vi-VN"/>
        </w:rPr>
        <w:t>ế</w:t>
      </w:r>
      <w:r w:rsidRPr="0019397D">
        <w:rPr>
          <w:rFonts w:ascii="Raleway Light" w:eastAsia="Arial" w:hAnsi="Raleway Light" w:cs="Arial"/>
          <w:lang w:val="vi-VN"/>
        </w:rPr>
        <w:t>c xe đã đ</w:t>
      </w:r>
      <w:r w:rsidRPr="0019397D">
        <w:rPr>
          <w:rFonts w:ascii="Raleway Light" w:eastAsia="Arial" w:hAnsi="Raleway Light" w:cs="Calibri Light"/>
          <w:lang w:val="vi-VN"/>
        </w:rPr>
        <w:t>ượ</w:t>
      </w:r>
      <w:r w:rsidRPr="0019397D">
        <w:rPr>
          <w:rFonts w:ascii="Raleway Light" w:eastAsia="Arial" w:hAnsi="Raleway Light" w:cs="Arial"/>
          <w:lang w:val="vi-VN"/>
        </w:rPr>
        <w:t>c kéo dài h</w:t>
      </w:r>
      <w:r w:rsidRPr="0019397D">
        <w:rPr>
          <w:rFonts w:ascii="Raleway Light" w:eastAsia="Arial" w:hAnsi="Raleway Light" w:cs="Calibri Light"/>
          <w:lang w:val="vi-VN"/>
        </w:rPr>
        <w:t>ơ</w:t>
      </w:r>
      <w:r w:rsidRPr="0019397D">
        <w:rPr>
          <w:rFonts w:ascii="Raleway Light" w:eastAsia="Arial" w:hAnsi="Raleway Light" w:cs="Arial"/>
          <w:lang w:val="vi-VN"/>
        </w:rPr>
        <w:t>n 89mm so v</w:t>
      </w:r>
      <w:r w:rsidRPr="0019397D">
        <w:rPr>
          <w:rFonts w:ascii="Raleway Light" w:eastAsia="Arial" w:hAnsi="Raleway Light" w:cs="Calibri Light"/>
          <w:lang w:val="vi-VN"/>
        </w:rPr>
        <w:t>ớ</w:t>
      </w:r>
      <w:r w:rsidRPr="0019397D">
        <w:rPr>
          <w:rFonts w:ascii="Raleway Light" w:eastAsia="Arial" w:hAnsi="Raleway Light" w:cs="Arial"/>
          <w:lang w:val="vi-VN"/>
        </w:rPr>
        <w:t>i b</w:t>
      </w:r>
      <w:r w:rsidRPr="0019397D">
        <w:rPr>
          <w:rFonts w:ascii="Raleway Light" w:eastAsia="Arial" w:hAnsi="Raleway Light" w:cs="Calibri Light"/>
          <w:lang w:val="vi-VN"/>
        </w:rPr>
        <w:t>ả</w:t>
      </w:r>
      <w:r w:rsidRPr="0019397D">
        <w:rPr>
          <w:rFonts w:ascii="Raleway Light" w:eastAsia="Arial" w:hAnsi="Raleway Light" w:cs="Arial"/>
          <w:lang w:val="vi-VN"/>
        </w:rPr>
        <w:t>n Goodwood Ghost đ</w:t>
      </w:r>
      <w:r w:rsidRPr="0019397D">
        <w:rPr>
          <w:rFonts w:ascii="Raleway Light" w:eastAsia="Arial" w:hAnsi="Raleway Light" w:cs="Calibri Light"/>
          <w:lang w:val="vi-VN"/>
        </w:rPr>
        <w:t>ầ</w:t>
      </w:r>
      <w:r w:rsidRPr="0019397D">
        <w:rPr>
          <w:rFonts w:ascii="Raleway Light" w:eastAsia="Arial" w:hAnsi="Raleway Light" w:cs="Arial"/>
          <w:lang w:val="vi-VN"/>
        </w:rPr>
        <w:t>u tiên,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ạ</w:t>
      </w:r>
      <w:r w:rsidRPr="0019397D">
        <w:rPr>
          <w:rFonts w:ascii="Raleway Light" w:eastAsia="Arial" w:hAnsi="Raleway Light" w:cs="Arial"/>
          <w:lang w:val="vi-VN"/>
        </w:rPr>
        <w:t>t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dài 5546mm, và chi</w:t>
      </w:r>
      <w:r w:rsidRPr="0019397D">
        <w:rPr>
          <w:rFonts w:ascii="Raleway Light" w:eastAsia="Arial" w:hAnsi="Raleway Light" w:cs="Calibri Light"/>
          <w:lang w:val="vi-VN"/>
        </w:rPr>
        <w:t>ề</w:t>
      </w:r>
      <w:r w:rsidRPr="0019397D">
        <w:rPr>
          <w:rFonts w:ascii="Raleway Light" w:eastAsia="Arial" w:hAnsi="Raleway Light" w:cs="Arial"/>
          <w:lang w:val="vi-VN"/>
        </w:rPr>
        <w:t>u r</w:t>
      </w:r>
      <w:r w:rsidRPr="0019397D">
        <w:rPr>
          <w:rFonts w:ascii="Raleway Light" w:eastAsia="Arial" w:hAnsi="Raleway Light" w:cs="Calibri Light"/>
          <w:lang w:val="vi-VN"/>
        </w:rPr>
        <w:t>ộ</w:t>
      </w:r>
      <w:r w:rsidRPr="0019397D">
        <w:rPr>
          <w:rFonts w:ascii="Raleway Light" w:eastAsia="Arial" w:hAnsi="Raleway Light" w:cs="Arial"/>
          <w:lang w:val="vi-VN"/>
        </w:rPr>
        <w:t>ng t</w:t>
      </w:r>
      <w:r w:rsidRPr="0019397D">
        <w:rPr>
          <w:rFonts w:ascii="Raleway Light" w:eastAsia="Arial" w:hAnsi="Raleway Light" w:cs="Calibri Light"/>
          <w:lang w:val="vi-VN"/>
        </w:rPr>
        <w:t>ổ</w:t>
      </w:r>
      <w:r w:rsidRPr="0019397D">
        <w:rPr>
          <w:rFonts w:ascii="Raleway Light" w:eastAsia="Arial" w:hAnsi="Raleway Light" w:cs="Arial"/>
          <w:lang w:val="vi-VN"/>
        </w:rPr>
        <w:t>ng th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nó là 1978mm, tăng thêm 30mm so v</w:t>
      </w:r>
      <w:r w:rsidRPr="0019397D">
        <w:rPr>
          <w:rFonts w:ascii="Raleway Light" w:eastAsia="Arial" w:hAnsi="Raleway Light" w:cs="Calibri Light"/>
          <w:lang w:val="vi-VN"/>
        </w:rPr>
        <w:t>ớ</w:t>
      </w:r>
      <w:r w:rsidRPr="0019397D">
        <w:rPr>
          <w:rFonts w:ascii="Raleway Light" w:eastAsia="Arial" w:hAnsi="Raleway Light" w:cs="Arial"/>
          <w:lang w:val="vi-VN"/>
        </w:rPr>
        <w:t>i phiên b</w:t>
      </w:r>
      <w:r w:rsidRPr="0019397D">
        <w:rPr>
          <w:rFonts w:ascii="Raleway Light" w:eastAsia="Arial" w:hAnsi="Raleway Light" w:cs="Calibri Light"/>
          <w:lang w:val="vi-VN"/>
        </w:rPr>
        <w:t>ả</w:t>
      </w:r>
      <w:r w:rsidRPr="0019397D">
        <w:rPr>
          <w:rFonts w:ascii="Raleway Light" w:eastAsia="Arial" w:hAnsi="Raleway Light" w:cs="Arial"/>
          <w:lang w:val="vi-VN"/>
        </w:rPr>
        <w:t>n tr</w:t>
      </w:r>
      <w:r w:rsidRPr="0019397D">
        <w:rPr>
          <w:rFonts w:ascii="Raleway Light" w:eastAsia="Arial" w:hAnsi="Raleway Light" w:cs="Calibri Light"/>
          <w:lang w:val="vi-VN"/>
        </w:rPr>
        <w:t>ướ</w:t>
      </w:r>
      <w:r w:rsidRPr="0019397D">
        <w:rPr>
          <w:rFonts w:ascii="Raleway Light" w:eastAsia="Arial" w:hAnsi="Raleway Light" w:cs="Arial"/>
          <w:lang w:val="vi-VN"/>
        </w:rPr>
        <w:t>c. Khoang đ</w:t>
      </w:r>
      <w:r w:rsidRPr="0019397D">
        <w:rPr>
          <w:rFonts w:ascii="Raleway Light" w:eastAsia="Arial" w:hAnsi="Raleway Light" w:cs="Calibri Light"/>
          <w:lang w:val="vi-VN"/>
        </w:rPr>
        <w:t>ộ</w:t>
      </w:r>
      <w:r w:rsidRPr="0019397D">
        <w:rPr>
          <w:rFonts w:ascii="Raleway Light" w:eastAsia="Arial" w:hAnsi="Raleway Light" w:cs="Arial"/>
          <w:lang w:val="vi-VN"/>
        </w:rPr>
        <w:t>ng c</w:t>
      </w:r>
      <w:r w:rsidRPr="0019397D">
        <w:rPr>
          <w:rFonts w:ascii="Raleway Light" w:eastAsia="Arial" w:hAnsi="Raleway Light" w:cs="Calibri Light"/>
          <w:lang w:val="vi-VN"/>
        </w:rPr>
        <w:t>ơ</w:t>
      </w:r>
      <w:r w:rsidRPr="0019397D">
        <w:rPr>
          <w:rFonts w:ascii="Raleway Light" w:eastAsia="Arial" w:hAnsi="Raleway Light" w:cs="Arial"/>
          <w:lang w:val="vi-VN"/>
        </w:rPr>
        <w:t xml:space="preserve"> dày hai l</w:t>
      </w:r>
      <w:r w:rsidRPr="0019397D">
        <w:rPr>
          <w:rFonts w:ascii="Raleway Light" w:eastAsia="Arial" w:hAnsi="Raleway Light" w:cs="Calibri Light"/>
          <w:lang w:val="vi-VN"/>
        </w:rPr>
        <w:t>ớ</w:t>
      </w:r>
      <w:r w:rsidRPr="0019397D">
        <w:rPr>
          <w:rFonts w:ascii="Raleway Light" w:eastAsia="Arial" w:hAnsi="Raleway Light" w:cs="Arial"/>
          <w:lang w:val="vi-VN"/>
        </w:rPr>
        <w:t>p và c</w:t>
      </w:r>
      <w:r w:rsidRPr="0019397D">
        <w:rPr>
          <w:rFonts w:ascii="Raleway Light" w:eastAsia="Arial" w:hAnsi="Raleway Light" w:cs="Calibri Light"/>
          <w:lang w:val="vi-VN"/>
        </w:rPr>
        <w:t>ấ</w:t>
      </w:r>
      <w:r w:rsidRPr="0019397D">
        <w:rPr>
          <w:rFonts w:ascii="Raleway Light" w:eastAsia="Arial" w:hAnsi="Raleway Light" w:cs="Arial"/>
          <w:lang w:val="vi-VN"/>
        </w:rPr>
        <w:t>u trúc sàn xe cũng đã đ</w:t>
      </w:r>
      <w:r w:rsidRPr="0019397D">
        <w:rPr>
          <w:rFonts w:ascii="Raleway Light" w:eastAsia="Arial" w:hAnsi="Raleway Light" w:cs="Calibri Light"/>
          <w:lang w:val="vi-VN"/>
        </w:rPr>
        <w:t>ượ</w:t>
      </w:r>
      <w:r w:rsidRPr="0019397D">
        <w:rPr>
          <w:rFonts w:ascii="Raleway Light" w:eastAsia="Arial" w:hAnsi="Raleway Light" w:cs="Arial"/>
          <w:lang w:val="vi-VN"/>
        </w:rPr>
        <w:t>c thay đ</w:t>
      </w:r>
      <w:r w:rsidRPr="0019397D">
        <w:rPr>
          <w:rFonts w:ascii="Raleway Light" w:eastAsia="Arial" w:hAnsi="Raleway Light" w:cs="Calibri Light"/>
          <w:lang w:val="vi-VN"/>
        </w:rPr>
        <w:t>ổ</w:t>
      </w:r>
      <w:r w:rsidRPr="0019397D">
        <w:rPr>
          <w:rFonts w:ascii="Raleway Light" w:eastAsia="Arial" w:hAnsi="Raleway Light" w:cs="Arial"/>
          <w:lang w:val="vi-VN"/>
        </w:rPr>
        <w:t>i đáng k</w:t>
      </w:r>
      <w:r w:rsidRPr="0019397D">
        <w:rPr>
          <w:rFonts w:ascii="Raleway Light" w:eastAsia="Arial" w:hAnsi="Raleway Light" w:cs="Calibri Light"/>
          <w:lang w:val="vi-VN"/>
        </w:rPr>
        <w:t>ể</w:t>
      </w:r>
      <w:r w:rsidRPr="0019397D">
        <w:rPr>
          <w:rFonts w:ascii="Raleway Light" w:eastAsia="Arial" w:hAnsi="Raleway Light" w:cs="Arial"/>
          <w:lang w:val="vi-VN"/>
        </w:rPr>
        <w:t>. Nh</w:t>
      </w:r>
      <w:r w:rsidRPr="0019397D">
        <w:rPr>
          <w:rFonts w:ascii="Raleway Light" w:eastAsia="Arial" w:hAnsi="Raleway Light" w:cs="Calibri Light"/>
          <w:lang w:val="vi-VN"/>
        </w:rPr>
        <w:t>ữ</w:t>
      </w:r>
      <w:r w:rsidRPr="0019397D">
        <w:rPr>
          <w:rFonts w:ascii="Raleway Light" w:eastAsia="Arial" w:hAnsi="Raleway Light" w:cs="Arial"/>
          <w:lang w:val="vi-VN"/>
        </w:rPr>
        <w:t>ng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ậ</w:t>
      </w:r>
      <w:r w:rsidRPr="0019397D">
        <w:rPr>
          <w:rFonts w:ascii="Raleway Light" w:eastAsia="Arial" w:hAnsi="Raleway Light" w:cs="Arial"/>
          <w:lang w:val="vi-VN"/>
        </w:rPr>
        <w:t>n này đ</w:t>
      </w:r>
      <w:r w:rsidRPr="0019397D">
        <w:rPr>
          <w:rFonts w:ascii="Raleway Light" w:eastAsia="Arial" w:hAnsi="Raleway Light" w:cs="Calibri Light"/>
          <w:lang w:val="vi-VN"/>
        </w:rPr>
        <w:t>ượ</w:t>
      </w:r>
      <w:r w:rsidRPr="0019397D">
        <w:rPr>
          <w:rFonts w:ascii="Raleway Light" w:eastAsia="Arial" w:hAnsi="Raleway Light" w:cs="Arial"/>
          <w:lang w:val="vi-VN"/>
        </w:rPr>
        <w:t>c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ch</w:t>
      </w:r>
      <w:r w:rsidRPr="0019397D">
        <w:rPr>
          <w:rFonts w:ascii="Raleway Light" w:eastAsia="Arial" w:hAnsi="Raleway Light" w:cs="Calibri Light"/>
          <w:lang w:val="vi-VN"/>
        </w:rPr>
        <w:t>ứ</w:t>
      </w:r>
      <w:r w:rsidRPr="0019397D">
        <w:rPr>
          <w:rFonts w:ascii="Raleway Light" w:eastAsia="Arial" w:hAnsi="Raleway Light" w:cs="Arial"/>
          <w:lang w:val="vi-VN"/>
        </w:rPr>
        <w:t>a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truy</w:t>
      </w:r>
      <w:r w:rsidRPr="0019397D">
        <w:rPr>
          <w:rFonts w:ascii="Raleway Light" w:eastAsia="Arial" w:hAnsi="Raleway Light" w:cs="Calibri Light"/>
          <w:lang w:val="vi-VN"/>
        </w:rPr>
        <w:t>ề</w:t>
      </w:r>
      <w:r w:rsidRPr="0019397D">
        <w:rPr>
          <w:rFonts w:ascii="Raleway Light" w:eastAsia="Arial" w:hAnsi="Raleway Light" w:cs="Arial"/>
          <w:lang w:val="vi-VN"/>
        </w:rPr>
        <w:t>n đ</w:t>
      </w:r>
      <w:r w:rsidRPr="0019397D">
        <w:rPr>
          <w:rFonts w:ascii="Raleway Light" w:eastAsia="Arial" w:hAnsi="Raleway Light" w:cs="Calibri Light"/>
          <w:lang w:val="vi-VN"/>
        </w:rPr>
        <w:t>ộ</w:t>
      </w:r>
      <w:r w:rsidRPr="0019397D">
        <w:rPr>
          <w:rFonts w:ascii="Raleway Light" w:eastAsia="Arial" w:hAnsi="Raleway Light" w:cs="Arial"/>
          <w:lang w:val="vi-VN"/>
        </w:rPr>
        <w:t>ng b</w:t>
      </w:r>
      <w:r w:rsidRPr="0019397D">
        <w:rPr>
          <w:rFonts w:ascii="Raleway Light" w:eastAsia="Arial" w:hAnsi="Raleway Light" w:cs="Calibri Light"/>
          <w:lang w:val="vi-VN"/>
        </w:rPr>
        <w:t>ố</w:t>
      </w:r>
      <w:r w:rsidRPr="0019397D">
        <w:rPr>
          <w:rFonts w:ascii="Raleway Light" w:eastAsia="Arial" w:hAnsi="Raleway Light" w:cs="Arial"/>
          <w:lang w:val="vi-VN"/>
        </w:rPr>
        <w:t>n bánh,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lái b</w:t>
      </w:r>
      <w:r w:rsidRPr="0019397D">
        <w:rPr>
          <w:rFonts w:ascii="Raleway Light" w:eastAsia="Arial" w:hAnsi="Raleway Light" w:cs="Calibri Light"/>
          <w:lang w:val="vi-VN"/>
        </w:rPr>
        <w:t>ố</w:t>
      </w:r>
      <w:r w:rsidRPr="0019397D">
        <w:rPr>
          <w:rFonts w:ascii="Raleway Light" w:eastAsia="Arial" w:hAnsi="Raleway Light" w:cs="Arial"/>
          <w:lang w:val="vi-VN"/>
        </w:rPr>
        <w:t>n bánh, và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khung g</w:t>
      </w:r>
      <w:r w:rsidRPr="0019397D">
        <w:rPr>
          <w:rFonts w:ascii="Raleway Light" w:eastAsia="Arial" w:hAnsi="Raleway Light" w:cs="Calibri Light"/>
          <w:lang w:val="vi-VN"/>
        </w:rPr>
        <w:t>ầ</w:t>
      </w:r>
      <w:r w:rsidRPr="0019397D">
        <w:rPr>
          <w:rFonts w:ascii="Raleway Light" w:eastAsia="Arial" w:hAnsi="Raleway Light" w:cs="Arial"/>
          <w:lang w:val="vi-VN"/>
        </w:rPr>
        <w:t>m Planar tiên ti</w:t>
      </w:r>
      <w:r w:rsidRPr="0019397D">
        <w:rPr>
          <w:rFonts w:ascii="Raleway Light" w:eastAsia="Arial" w:hAnsi="Raleway Light" w:cs="Calibri Light"/>
          <w:lang w:val="vi-VN"/>
        </w:rPr>
        <w:t>ế</w:t>
      </w:r>
      <w:r w:rsidRPr="0019397D">
        <w:rPr>
          <w:rFonts w:ascii="Raleway Light" w:eastAsia="Arial" w:hAnsi="Raleway Light" w:cs="Arial"/>
          <w:lang w:val="vi-VN"/>
        </w:rPr>
        <w:t>n, nh</w:t>
      </w:r>
      <w:r w:rsidRPr="0019397D">
        <w:rPr>
          <w:rFonts w:ascii="Raleway Light" w:eastAsia="Arial" w:hAnsi="Raleway Light" w:cs="Calibri Light"/>
          <w:lang w:val="vi-VN"/>
        </w:rPr>
        <w:t>ằ</w:t>
      </w:r>
      <w:r w:rsidRPr="0019397D">
        <w:rPr>
          <w:rFonts w:ascii="Raleway Light" w:eastAsia="Arial" w:hAnsi="Raleway Light" w:cs="Arial"/>
          <w:lang w:val="vi-VN"/>
        </w:rPr>
        <w:t>m c</w:t>
      </w:r>
      <w:r w:rsidRPr="0019397D">
        <w:rPr>
          <w:rFonts w:ascii="Raleway Light" w:eastAsia="Arial" w:hAnsi="Raleway Light" w:cs="Calibri Light"/>
          <w:lang w:val="vi-VN"/>
        </w:rPr>
        <w:t>ả</w:t>
      </w:r>
      <w:r w:rsidRPr="0019397D">
        <w:rPr>
          <w:rFonts w:ascii="Raleway Light" w:eastAsia="Arial" w:hAnsi="Raleway Light" w:cs="Arial"/>
          <w:lang w:val="vi-VN"/>
        </w:rPr>
        <w:t>i thi</w:t>
      </w:r>
      <w:r w:rsidRPr="0019397D">
        <w:rPr>
          <w:rFonts w:ascii="Raleway Light" w:eastAsia="Arial" w:hAnsi="Raleway Light" w:cs="Calibri Light"/>
          <w:lang w:val="vi-VN"/>
        </w:rPr>
        <w:t>ệ</w:t>
      </w:r>
      <w:r w:rsidRPr="0019397D">
        <w:rPr>
          <w:rFonts w:ascii="Raleway Light" w:eastAsia="Arial" w:hAnsi="Raleway Light" w:cs="Arial"/>
          <w:lang w:val="vi-VN"/>
        </w:rPr>
        <w:t>n v</w:t>
      </w:r>
      <w:r w:rsidRPr="0019397D">
        <w:rPr>
          <w:rFonts w:ascii="Raleway Light" w:eastAsia="Arial" w:hAnsi="Raleway Light" w:cs="Calibri Light"/>
          <w:lang w:val="vi-VN"/>
        </w:rPr>
        <w:t>ượ</w:t>
      </w:r>
      <w:r w:rsidRPr="0019397D">
        <w:rPr>
          <w:rFonts w:ascii="Raleway Light" w:eastAsia="Arial" w:hAnsi="Raleway Light" w:cs="Arial"/>
          <w:lang w:val="vi-VN"/>
        </w:rPr>
        <w:t>t tr</w:t>
      </w:r>
      <w:r w:rsidRPr="0019397D">
        <w:rPr>
          <w:rFonts w:ascii="Raleway Light" w:eastAsia="Arial" w:hAnsi="Raleway Light" w:cs="Calibri Light"/>
          <w:lang w:val="vi-VN"/>
        </w:rPr>
        <w:t>ộ</w:t>
      </w:r>
      <w:r w:rsidRPr="0019397D">
        <w:rPr>
          <w:rFonts w:ascii="Raleway Light" w:eastAsia="Arial" w:hAnsi="Raleway Light" w:cs="Arial"/>
          <w:lang w:val="vi-VN"/>
        </w:rPr>
        <w:t>i kh</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năng di chuy</w:t>
      </w:r>
      <w:r w:rsidRPr="0019397D">
        <w:rPr>
          <w:rFonts w:ascii="Raleway Light" w:eastAsia="Arial" w:hAnsi="Raleway Light" w:cs="Calibri Light"/>
          <w:lang w:val="vi-VN"/>
        </w:rPr>
        <w:t>ể</w:t>
      </w:r>
      <w:r w:rsidRPr="0019397D">
        <w:rPr>
          <w:rFonts w:ascii="Raleway Light" w:eastAsia="Arial" w:hAnsi="Raleway Light" w:cs="Arial"/>
          <w:lang w:val="vi-VN"/>
        </w:rPr>
        <w:t>n êm ái tr</w:t>
      </w:r>
      <w:r w:rsidRPr="0019397D">
        <w:rPr>
          <w:rFonts w:ascii="Raleway Light" w:eastAsia="Arial" w:hAnsi="Raleway Light" w:cs="Calibri Light"/>
          <w:lang w:val="vi-VN"/>
        </w:rPr>
        <w:t>ứ</w:t>
      </w:r>
      <w:r w:rsidRPr="0019397D">
        <w:rPr>
          <w:rFonts w:ascii="Raleway Light" w:eastAsia="Arial" w:hAnsi="Raleway Light" w:cs="Arial"/>
          <w:lang w:val="vi-VN"/>
        </w:rPr>
        <w:t xml:space="preserve"> danh c</w:t>
      </w:r>
      <w:r w:rsidRPr="0019397D">
        <w:rPr>
          <w:rFonts w:ascii="Raleway Light" w:eastAsia="Arial" w:hAnsi="Raleway Light" w:cs="Calibri Light"/>
          <w:lang w:val="vi-VN"/>
        </w:rPr>
        <w:t>ủ</w:t>
      </w:r>
      <w:r w:rsidRPr="0019397D">
        <w:rPr>
          <w:rFonts w:ascii="Raleway Light" w:eastAsia="Arial" w:hAnsi="Raleway Light" w:cs="Arial"/>
          <w:lang w:val="vi-VN"/>
        </w:rPr>
        <w:t>a hãng. Đ</w:t>
      </w:r>
      <w:r w:rsidRPr="0019397D">
        <w:rPr>
          <w:rFonts w:ascii="Raleway Light" w:eastAsia="Arial" w:hAnsi="Raleway Light" w:cs="Calibri Light"/>
          <w:lang w:val="vi-VN"/>
        </w:rPr>
        <w:t>ồ</w:t>
      </w:r>
      <w:r w:rsidRPr="0019397D">
        <w:rPr>
          <w:rFonts w:ascii="Raleway Light" w:eastAsia="Arial" w:hAnsi="Raleway Light" w:cs="Arial"/>
          <w:lang w:val="vi-VN"/>
        </w:rPr>
        <w:t>ng th</w:t>
      </w:r>
      <w:r w:rsidRPr="0019397D">
        <w:rPr>
          <w:rFonts w:ascii="Raleway Light" w:eastAsia="Arial" w:hAnsi="Raleway Light" w:cs="Calibri Light"/>
          <w:lang w:val="vi-VN"/>
        </w:rPr>
        <w:t>ờ</w:t>
      </w:r>
      <w:r w:rsidRPr="0019397D">
        <w:rPr>
          <w:rFonts w:ascii="Raleway Light" w:eastAsia="Arial" w:hAnsi="Raleway Light" w:cs="Arial"/>
          <w:lang w:val="vi-VN"/>
        </w:rPr>
        <w:t>i, tính năng to</w:t>
      </w:r>
      <w:r w:rsidRPr="0019397D">
        <w:rPr>
          <w:rFonts w:ascii="Raleway Light" w:eastAsia="Arial" w:hAnsi="Raleway Light" w:cs="Calibri Light"/>
          <w:lang w:val="vi-VN"/>
        </w:rPr>
        <w:t>ạ</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trọng tâm th</w:t>
      </w:r>
      <w:r w:rsidRPr="0019397D">
        <w:rPr>
          <w:rFonts w:ascii="Raleway Light" w:eastAsia="Arial" w:hAnsi="Raleway Light" w:cs="Calibri Light"/>
          <w:lang w:val="vi-VN"/>
        </w:rPr>
        <w:t>ấ</w:t>
      </w:r>
      <w:r w:rsidRPr="0019397D">
        <w:rPr>
          <w:rFonts w:ascii="Raleway Light" w:eastAsia="Arial" w:hAnsi="Raleway Light" w:cs="Arial"/>
          <w:lang w:val="vi-VN"/>
        </w:rPr>
        <w:t>p c</w:t>
      </w:r>
      <w:r w:rsidRPr="0019397D">
        <w:rPr>
          <w:rFonts w:ascii="Raleway Light" w:eastAsia="Arial" w:hAnsi="Raleway Light" w:cs="Calibri Light"/>
          <w:lang w:val="vi-VN"/>
        </w:rPr>
        <w:t>ủ</w:t>
      </w:r>
      <w:r w:rsidRPr="0019397D">
        <w:rPr>
          <w:rFonts w:ascii="Raleway Light" w:eastAsia="Arial" w:hAnsi="Raleway Light" w:cs="Arial"/>
          <w:lang w:val="vi-VN"/>
        </w:rPr>
        <w:t>a chi</w:t>
      </w:r>
      <w:r w:rsidRPr="0019397D">
        <w:rPr>
          <w:rFonts w:ascii="Raleway Light" w:eastAsia="Arial" w:hAnsi="Raleway Light" w:cs="Calibri Light"/>
          <w:lang w:val="vi-VN"/>
        </w:rPr>
        <w:t>ế</w:t>
      </w:r>
      <w:r w:rsidRPr="0019397D">
        <w:rPr>
          <w:rFonts w:ascii="Raleway Light" w:eastAsia="Arial" w:hAnsi="Raleway Light" w:cs="Arial"/>
          <w:lang w:val="vi-VN"/>
        </w:rPr>
        <w:t>c xe đ</w:t>
      </w:r>
      <w:r w:rsidRPr="0019397D">
        <w:rPr>
          <w:rFonts w:ascii="Raleway Light" w:eastAsia="Arial" w:hAnsi="Raleway Light" w:cs="Calibri Light"/>
          <w:lang w:val="vi-VN"/>
        </w:rPr>
        <w:t>ượ</w:t>
      </w:r>
      <w:r w:rsidRPr="0019397D">
        <w:rPr>
          <w:rFonts w:ascii="Raleway Light" w:eastAsia="Arial" w:hAnsi="Raleway Light" w:cs="Arial"/>
          <w:lang w:val="vi-VN"/>
        </w:rPr>
        <w:t>c gi</w:t>
      </w:r>
      <w:r w:rsidRPr="0019397D">
        <w:rPr>
          <w:rFonts w:ascii="Raleway Light" w:eastAsia="Arial" w:hAnsi="Raleway Light" w:cs="Calibri Light"/>
          <w:lang w:val="vi-VN"/>
        </w:rPr>
        <w:t>ữ</w:t>
      </w:r>
      <w:r w:rsidRPr="0019397D">
        <w:rPr>
          <w:rFonts w:ascii="Raleway Light" w:eastAsia="Arial" w:hAnsi="Raleway Light" w:cs="Arial"/>
          <w:lang w:val="vi-VN"/>
        </w:rPr>
        <w:t xml:space="preserve"> nguyên, h</w:t>
      </w:r>
      <w:r w:rsidRPr="0019397D">
        <w:rPr>
          <w:rFonts w:ascii="Raleway Light" w:eastAsia="Arial" w:hAnsi="Raleway Light" w:cs="Calibri Light"/>
          <w:lang w:val="vi-VN"/>
        </w:rPr>
        <w:t>ỗ</w:t>
      </w:r>
      <w:r w:rsidRPr="0019397D">
        <w:rPr>
          <w:rFonts w:ascii="Raleway Light" w:eastAsia="Arial" w:hAnsi="Raleway Light" w:cs="Arial"/>
          <w:lang w:val="vi-VN"/>
        </w:rPr>
        <w:t xml:space="preserve"> tr</w:t>
      </w:r>
      <w:r w:rsidRPr="0019397D">
        <w:rPr>
          <w:rFonts w:ascii="Raleway Light" w:eastAsia="Arial" w:hAnsi="Raleway Light" w:cs="Calibri Light"/>
          <w:lang w:val="vi-VN"/>
        </w:rPr>
        <w:t>ợ</w:t>
      </w:r>
      <w:r w:rsidRPr="0019397D">
        <w:rPr>
          <w:rFonts w:ascii="Raleway Light" w:eastAsia="Arial" w:hAnsi="Raleway Light" w:cs="Arial"/>
          <w:lang w:val="vi-VN"/>
        </w:rPr>
        <w:t xml:space="preserve">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đ</w:t>
      </w:r>
      <w:r w:rsidRPr="0019397D">
        <w:rPr>
          <w:rFonts w:ascii="Raleway Light" w:eastAsia="Arial" w:hAnsi="Raleway Light" w:cs="Calibri Light"/>
          <w:lang w:val="vi-VN"/>
        </w:rPr>
        <w:t>ộ</w:t>
      </w:r>
      <w:r w:rsidRPr="0019397D">
        <w:rPr>
          <w:rFonts w:ascii="Raleway Light" w:eastAsia="Arial" w:hAnsi="Raleway Light" w:cs="Arial"/>
          <w:lang w:val="vi-VN"/>
        </w:rPr>
        <w:t>ng l</w:t>
      </w:r>
      <w:r w:rsidRPr="0019397D">
        <w:rPr>
          <w:rFonts w:ascii="Raleway Light" w:eastAsia="Arial" w:hAnsi="Raleway Light" w:cs="Calibri Light"/>
          <w:lang w:val="vi-VN"/>
        </w:rPr>
        <w:t>ự</w:t>
      </w:r>
      <w:r w:rsidRPr="0019397D">
        <w:rPr>
          <w:rFonts w:ascii="Raleway Light" w:eastAsia="Arial" w:hAnsi="Raleway Light" w:cs="Arial"/>
          <w:lang w:val="vi-VN"/>
        </w:rPr>
        <w:t>c học khi b</w:t>
      </w:r>
      <w:r w:rsidRPr="0019397D">
        <w:rPr>
          <w:rFonts w:ascii="Raleway Light" w:eastAsia="Arial" w:hAnsi="Raleway Light" w:cs="Calibri Light"/>
          <w:lang w:val="vi-VN"/>
        </w:rPr>
        <w:t>ẻ</w:t>
      </w:r>
      <w:r w:rsidRPr="0019397D">
        <w:rPr>
          <w:rFonts w:ascii="Raleway Light" w:eastAsia="Arial" w:hAnsi="Raleway Light" w:cs="Arial"/>
          <w:lang w:val="vi-VN"/>
        </w:rPr>
        <w:t xml:space="preserve"> lái. </w:t>
      </w:r>
    </w:p>
    <w:p w14:paraId="19EC3598" w14:textId="1801DF6F" w:rsidR="00D74860"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Nh</w:t>
      </w:r>
      <w:r w:rsidRPr="0019397D">
        <w:rPr>
          <w:rFonts w:ascii="Raleway Light" w:eastAsia="Arial" w:hAnsi="Raleway Light" w:cs="Calibri Light"/>
          <w:lang w:val="vi-VN"/>
        </w:rPr>
        <w:t>ằ</w:t>
      </w:r>
      <w:r w:rsidRPr="0019397D">
        <w:rPr>
          <w:rFonts w:ascii="Raleway Light" w:eastAsia="Arial" w:hAnsi="Raleway Light" w:cs="Arial"/>
          <w:lang w:val="vi-VN"/>
        </w:rPr>
        <w:t>m t</w:t>
      </w:r>
      <w:r w:rsidRPr="0019397D">
        <w:rPr>
          <w:rFonts w:ascii="Raleway Light" w:eastAsia="Arial" w:hAnsi="Raleway Light" w:cs="Calibri Light"/>
          <w:lang w:val="vi-VN"/>
        </w:rPr>
        <w:t>ậ</w:t>
      </w:r>
      <w:r w:rsidRPr="0019397D">
        <w:rPr>
          <w:rFonts w:ascii="Raleway Light" w:eastAsia="Arial" w:hAnsi="Raleway Light" w:cs="Arial"/>
          <w:lang w:val="vi-VN"/>
        </w:rPr>
        <w:t>n dụng t</w:t>
      </w:r>
      <w:r w:rsidRPr="0019397D">
        <w:rPr>
          <w:rFonts w:ascii="Raleway Light" w:eastAsia="Arial" w:hAnsi="Raleway Light" w:cs="Calibri Light"/>
          <w:lang w:val="vi-VN"/>
        </w:rPr>
        <w:t>ố</w:t>
      </w:r>
      <w:r w:rsidRPr="0019397D">
        <w:rPr>
          <w:rFonts w:ascii="Raleway Light" w:eastAsia="Arial" w:hAnsi="Raleway Light" w:cs="Arial"/>
          <w:lang w:val="vi-VN"/>
        </w:rPr>
        <w:t>i đa s</w:t>
      </w:r>
      <w:r w:rsidRPr="0019397D">
        <w:rPr>
          <w:rFonts w:ascii="Raleway Light" w:eastAsia="Arial" w:hAnsi="Raleway Light" w:cs="Calibri Light"/>
          <w:lang w:val="vi-VN"/>
        </w:rPr>
        <w:t>ở</w:t>
      </w:r>
      <w:r w:rsidRPr="0019397D">
        <w:rPr>
          <w:rFonts w:ascii="Raleway Light" w:eastAsia="Arial" w:hAnsi="Raleway Light" w:cs="Arial"/>
          <w:lang w:val="vi-VN"/>
        </w:rPr>
        <w:t xml:space="preserve"> tr</w:t>
      </w:r>
      <w:r w:rsidRPr="0019397D">
        <w:rPr>
          <w:rFonts w:ascii="Raleway Light" w:eastAsia="Arial" w:hAnsi="Raleway Light" w:cs="Calibri Light"/>
          <w:lang w:val="vi-VN"/>
        </w:rPr>
        <w:t>ườ</w:t>
      </w:r>
      <w:r w:rsidRPr="0019397D">
        <w:rPr>
          <w:rFonts w:ascii="Raleway Light" w:eastAsia="Arial" w:hAnsi="Raleway Light" w:cs="Arial"/>
          <w:lang w:val="vi-VN"/>
        </w:rPr>
        <w:t>ng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khung nhôm c</w:t>
      </w:r>
      <w:r w:rsidRPr="0019397D">
        <w:rPr>
          <w:rFonts w:ascii="Raleway Light" w:eastAsia="Arial" w:hAnsi="Raleway Light" w:cs="Calibri Light"/>
          <w:lang w:val="vi-VN"/>
        </w:rPr>
        <w:t>ủ</w:t>
      </w:r>
      <w:r w:rsidRPr="0019397D">
        <w:rPr>
          <w:rFonts w:ascii="Raleway Light" w:eastAsia="Arial" w:hAnsi="Raleway Light" w:cs="Arial"/>
          <w:lang w:val="vi-VN"/>
        </w:rPr>
        <w:t>a hãng, k</w:t>
      </w:r>
      <w:r w:rsidRPr="0019397D">
        <w:rPr>
          <w:rFonts w:ascii="Raleway Light" w:eastAsia="Arial" w:hAnsi="Raleway Light" w:cs="Calibri Light"/>
          <w:lang w:val="vi-VN"/>
        </w:rPr>
        <w:t>ế</w:t>
      </w:r>
      <w:r w:rsidRPr="0019397D">
        <w:rPr>
          <w:rFonts w:ascii="Raleway Light" w:eastAsia="Arial" w:hAnsi="Raleway Light" w:cs="Arial"/>
          <w:lang w:val="vi-VN"/>
        </w:rPr>
        <w:t>t c</w:t>
      </w:r>
      <w:r w:rsidRPr="0019397D">
        <w:rPr>
          <w:rFonts w:ascii="Raleway Light" w:eastAsia="Arial" w:hAnsi="Raleway Light" w:cs="Calibri Light"/>
          <w:lang w:val="vi-VN"/>
        </w:rPr>
        <w:t>ấ</w:t>
      </w:r>
      <w:r w:rsidRPr="0019397D">
        <w:rPr>
          <w:rFonts w:ascii="Raleway Light" w:eastAsia="Arial" w:hAnsi="Raleway Light" w:cs="Arial"/>
          <w:lang w:val="vi-VN"/>
        </w:rPr>
        <w:t>u khung kim lo</w:t>
      </w:r>
      <w:r w:rsidRPr="0019397D">
        <w:rPr>
          <w:rFonts w:ascii="Raleway Light" w:eastAsia="Arial" w:hAnsi="Raleway Light" w:cs="Calibri Light"/>
          <w:lang w:val="vi-VN"/>
        </w:rPr>
        <w:t>ạ</w:t>
      </w:r>
      <w:r w:rsidRPr="0019397D">
        <w:rPr>
          <w:rFonts w:ascii="Raleway Light" w:eastAsia="Arial" w:hAnsi="Raleway Light" w:cs="Arial"/>
          <w:lang w:val="vi-VN"/>
        </w:rPr>
        <w:t>i bên trên c</w:t>
      </w:r>
      <w:r w:rsidRPr="0019397D">
        <w:rPr>
          <w:rFonts w:ascii="Raleway Light" w:eastAsia="Arial" w:hAnsi="Raleway Light" w:cs="Calibri Light"/>
          <w:lang w:val="vi-VN"/>
        </w:rPr>
        <w:t>ủ</w:t>
      </w:r>
      <w:r w:rsidRPr="0019397D">
        <w:rPr>
          <w:rFonts w:ascii="Raleway Light" w:eastAsia="Arial" w:hAnsi="Raleway Light" w:cs="Arial"/>
          <w:lang w:val="vi-VN"/>
        </w:rPr>
        <w:t>a phiên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đ</w:t>
      </w:r>
      <w:r w:rsidRPr="0019397D">
        <w:rPr>
          <w:rFonts w:ascii="Raleway Light" w:eastAsia="Arial" w:hAnsi="Raleway Light" w:cs="Calibri Light"/>
          <w:lang w:val="vi-VN"/>
        </w:rPr>
        <w:t>ượ</w:t>
      </w:r>
      <w:r w:rsidRPr="0019397D">
        <w:rPr>
          <w:rFonts w:ascii="Raleway Light" w:eastAsia="Arial" w:hAnsi="Raleway Light" w:cs="Arial"/>
          <w:lang w:val="vi-VN"/>
        </w:rPr>
        <w:t>c làm hoàn toàn b</w:t>
      </w:r>
      <w:r w:rsidRPr="0019397D">
        <w:rPr>
          <w:rFonts w:ascii="Raleway Light" w:eastAsia="Arial" w:hAnsi="Raleway Light" w:cs="Calibri Light"/>
          <w:lang w:val="vi-VN"/>
        </w:rPr>
        <w:t>ằ</w:t>
      </w:r>
      <w:r w:rsidRPr="0019397D">
        <w:rPr>
          <w:rFonts w:ascii="Raleway Light" w:eastAsia="Arial" w:hAnsi="Raleway Light" w:cs="Arial"/>
          <w:lang w:val="vi-VN"/>
        </w:rPr>
        <w:t>ng ch</w:t>
      </w:r>
      <w:r w:rsidRPr="0019397D">
        <w:rPr>
          <w:rFonts w:ascii="Raleway Light" w:eastAsia="Arial" w:hAnsi="Raleway Light" w:cs="Calibri Light"/>
          <w:lang w:val="vi-VN"/>
        </w:rPr>
        <w:t>ấ</w:t>
      </w:r>
      <w:r w:rsidRPr="0019397D">
        <w:rPr>
          <w:rFonts w:ascii="Raleway Light" w:eastAsia="Arial" w:hAnsi="Raleway Light" w:cs="Arial"/>
          <w:lang w:val="vi-VN"/>
        </w:rPr>
        <w:t>t li</w:t>
      </w:r>
      <w:r w:rsidRPr="0019397D">
        <w:rPr>
          <w:rFonts w:ascii="Raleway Light" w:eastAsia="Arial" w:hAnsi="Raleway Light" w:cs="Calibri Light"/>
          <w:lang w:val="vi-VN"/>
        </w:rPr>
        <w:t>ệ</w:t>
      </w:r>
      <w:r w:rsidRPr="0019397D">
        <w:rPr>
          <w:rFonts w:ascii="Raleway Light" w:eastAsia="Arial" w:hAnsi="Raleway Light" w:cs="Arial"/>
          <w:lang w:val="vi-VN"/>
        </w:rPr>
        <w:t>u này. Ngo</w:t>
      </w:r>
      <w:r w:rsidRPr="0019397D">
        <w:rPr>
          <w:rFonts w:ascii="Raleway Light" w:eastAsia="Arial" w:hAnsi="Raleway Light" w:cs="Calibri Light"/>
          <w:lang w:val="vi-VN"/>
        </w:rPr>
        <w:t>ạ</w:t>
      </w:r>
      <w:r w:rsidRPr="0019397D">
        <w:rPr>
          <w:rFonts w:ascii="Raleway Light" w:eastAsia="Arial" w:hAnsi="Raleway Light" w:cs="Arial"/>
          <w:lang w:val="vi-VN"/>
        </w:rPr>
        <w:t>i th</w:t>
      </w:r>
      <w:r w:rsidRPr="0019397D">
        <w:rPr>
          <w:rFonts w:ascii="Raleway Light" w:eastAsia="Arial" w:hAnsi="Raleway Light" w:cs="Calibri Light"/>
          <w:lang w:val="vi-VN"/>
        </w:rPr>
        <w:t>ấ</w:t>
      </w:r>
      <w:r w:rsidRPr="0019397D">
        <w:rPr>
          <w:rFonts w:ascii="Raleway Light" w:eastAsia="Arial" w:hAnsi="Raleway Light" w:cs="Arial"/>
          <w:lang w:val="vi-VN"/>
        </w:rPr>
        <w:t>t c</w:t>
      </w:r>
      <w:r w:rsidRPr="0019397D">
        <w:rPr>
          <w:rFonts w:ascii="Raleway Light" w:eastAsia="Arial" w:hAnsi="Raleway Light" w:cs="Calibri Light"/>
          <w:lang w:val="vi-VN"/>
        </w:rPr>
        <w:t>ủ</w:t>
      </w:r>
      <w:r w:rsidRPr="0019397D">
        <w:rPr>
          <w:rFonts w:ascii="Raleway Light" w:eastAsia="Arial" w:hAnsi="Raleway Light" w:cs="Arial"/>
          <w:lang w:val="vi-VN"/>
        </w:rPr>
        <w:t>a xe đ</w:t>
      </w:r>
      <w:r w:rsidRPr="0019397D">
        <w:rPr>
          <w:rFonts w:ascii="Raleway Light" w:eastAsia="Arial" w:hAnsi="Raleway Light" w:cs="Calibri Light"/>
          <w:lang w:val="vi-VN"/>
        </w:rPr>
        <w:t>ượ</w:t>
      </w:r>
      <w:r w:rsidRPr="0019397D">
        <w:rPr>
          <w:rFonts w:ascii="Raleway Light" w:eastAsia="Arial" w:hAnsi="Raleway Light" w:cs="Arial"/>
          <w:lang w:val="vi-VN"/>
        </w:rPr>
        <w:t>c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hình con thoi thanh thoát, phóng khoáng, v</w:t>
      </w:r>
      <w:r w:rsidRPr="0019397D">
        <w:rPr>
          <w:rFonts w:ascii="Raleway Light" w:eastAsia="Arial" w:hAnsi="Raleway Light" w:cs="Calibri Light"/>
          <w:lang w:val="vi-VN"/>
        </w:rPr>
        <w:t>ớ</w:t>
      </w:r>
      <w:r w:rsidRPr="0019397D">
        <w:rPr>
          <w:rFonts w:ascii="Raleway Light" w:eastAsia="Arial" w:hAnsi="Raleway Light" w:cs="Arial"/>
          <w:lang w:val="vi-VN"/>
        </w:rPr>
        <w:t>i đ</w:t>
      </w:r>
      <w:r w:rsidRPr="0019397D">
        <w:rPr>
          <w:rFonts w:ascii="Raleway Light" w:eastAsia="Arial" w:hAnsi="Raleway Light" w:cs="Calibri Light"/>
          <w:lang w:val="vi-VN"/>
        </w:rPr>
        <w:t>ườ</w:t>
      </w:r>
      <w:r w:rsidRPr="0019397D">
        <w:rPr>
          <w:rFonts w:ascii="Raleway Light" w:eastAsia="Arial" w:hAnsi="Raleway Light" w:cs="Arial"/>
          <w:lang w:val="vi-VN"/>
        </w:rPr>
        <w:t>ng nét kéo dài liên tục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c</w:t>
      </w:r>
      <w:r w:rsidRPr="0019397D">
        <w:rPr>
          <w:rFonts w:ascii="Raleway Light" w:eastAsia="Arial" w:hAnsi="Raleway Light" w:cs="Calibri Light"/>
          <w:lang w:val="vi-VN"/>
        </w:rPr>
        <w:t>ộ</w:t>
      </w:r>
      <w:r w:rsidRPr="0019397D">
        <w:rPr>
          <w:rFonts w:ascii="Raleway Light" w:eastAsia="Arial" w:hAnsi="Raleway Light" w:cs="Arial"/>
          <w:lang w:val="vi-VN"/>
        </w:rPr>
        <w:t>t trụ A, qua mui xe và ch</w:t>
      </w:r>
      <w:r w:rsidRPr="0019397D">
        <w:rPr>
          <w:rFonts w:ascii="Raleway Light" w:eastAsia="Arial" w:hAnsi="Raleway Light" w:cs="Calibri Light"/>
          <w:lang w:val="vi-VN"/>
        </w:rPr>
        <w:t>ạ</w:t>
      </w:r>
      <w:r w:rsidRPr="0019397D">
        <w:rPr>
          <w:rFonts w:ascii="Raleway Light" w:eastAsia="Arial" w:hAnsi="Raleway Light" w:cs="Arial"/>
          <w:lang w:val="vi-VN"/>
        </w:rPr>
        <w:t>y ng</w:t>
      </w:r>
      <w:r w:rsidRPr="0019397D">
        <w:rPr>
          <w:rFonts w:ascii="Raleway Light" w:eastAsia="Arial" w:hAnsi="Raleway Light" w:cs="Calibri Light"/>
          <w:lang w:val="vi-VN"/>
        </w:rPr>
        <w:t>ượ</w:t>
      </w:r>
      <w:r w:rsidRPr="0019397D">
        <w:rPr>
          <w:rFonts w:ascii="Raleway Light" w:eastAsia="Arial" w:hAnsi="Raleway Light" w:cs="Arial"/>
          <w:lang w:val="vi-VN"/>
        </w:rPr>
        <w:t>c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phía sau đ</w:t>
      </w:r>
      <w:r w:rsidRPr="0019397D">
        <w:rPr>
          <w:rFonts w:ascii="Raleway Light" w:eastAsia="Arial" w:hAnsi="Raleway Light" w:cs="Calibri Light"/>
          <w:lang w:val="vi-VN"/>
        </w:rPr>
        <w:t>ế</w:t>
      </w:r>
      <w:r w:rsidRPr="0019397D">
        <w:rPr>
          <w:rFonts w:ascii="Raleway Light" w:eastAsia="Arial" w:hAnsi="Raleway Light" w:cs="Arial"/>
          <w:lang w:val="vi-VN"/>
        </w:rPr>
        <w:t>n đuôi xe, g</w:t>
      </w:r>
      <w:r w:rsidRPr="0019397D">
        <w:rPr>
          <w:rFonts w:ascii="Raleway Light" w:eastAsia="Arial" w:hAnsi="Raleway Light" w:cs="Calibri Light"/>
          <w:lang w:val="vi-VN"/>
        </w:rPr>
        <w:t>ợ</w:t>
      </w:r>
      <w:r w:rsidRPr="0019397D">
        <w:rPr>
          <w:rFonts w:ascii="Raleway Light" w:eastAsia="Arial" w:hAnsi="Raleway Light" w:cs="Arial"/>
          <w:lang w:val="vi-VN"/>
        </w:rPr>
        <w:t>i nh</w:t>
      </w:r>
      <w:r w:rsidRPr="0019397D">
        <w:rPr>
          <w:rFonts w:ascii="Raleway Light" w:eastAsia="Arial" w:hAnsi="Raleway Light" w:cs="Calibri Light"/>
          <w:lang w:val="vi-VN"/>
        </w:rPr>
        <w:t>ớ</w:t>
      </w:r>
      <w:r w:rsidRPr="0019397D">
        <w:rPr>
          <w:rFonts w:ascii="Raleway Light" w:eastAsia="Arial" w:hAnsi="Raleway Light" w:cs="Arial"/>
          <w:lang w:val="vi-VN"/>
        </w:rPr>
        <w:t xml:space="preserve">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các dòng xe Silver Dawn và Silver Cloud đ</w:t>
      </w:r>
      <w:r w:rsidRPr="0019397D">
        <w:rPr>
          <w:rFonts w:ascii="Raleway Light" w:eastAsia="Arial" w:hAnsi="Raleway Light" w:cs="Calibri Light"/>
          <w:lang w:val="vi-VN"/>
        </w:rPr>
        <w:t>ượ</w:t>
      </w:r>
      <w:r w:rsidRPr="0019397D">
        <w:rPr>
          <w:rFonts w:ascii="Raleway Light" w:eastAsia="Arial" w:hAnsi="Raleway Light" w:cs="Arial"/>
          <w:lang w:val="vi-VN"/>
        </w:rPr>
        <w:t>c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khung r</w:t>
      </w:r>
      <w:r w:rsidRPr="0019397D">
        <w:rPr>
          <w:rFonts w:ascii="Raleway Light" w:eastAsia="Arial" w:hAnsi="Raleway Light" w:cs="Calibri Light"/>
          <w:lang w:val="vi-VN"/>
        </w:rPr>
        <w:t>ờ</w:t>
      </w:r>
      <w:r w:rsidRPr="0019397D">
        <w:rPr>
          <w:rFonts w:ascii="Raleway Light" w:eastAsia="Arial" w:hAnsi="Raleway Light" w:cs="Arial"/>
          <w:lang w:val="vi-VN"/>
        </w:rPr>
        <w:t>i d</w:t>
      </w:r>
      <w:r w:rsidRPr="0019397D">
        <w:rPr>
          <w:rFonts w:ascii="Raleway Light" w:eastAsia="Arial" w:hAnsi="Raleway Light" w:cs="Calibri Light"/>
          <w:lang w:val="vi-VN"/>
        </w:rPr>
        <w:t>ướ</w:t>
      </w:r>
      <w:r w:rsidRPr="0019397D">
        <w:rPr>
          <w:rFonts w:ascii="Raleway Light" w:eastAsia="Arial" w:hAnsi="Raleway Light" w:cs="Arial"/>
          <w:lang w:val="vi-VN"/>
        </w:rPr>
        <w:t>i l</w:t>
      </w:r>
      <w:r w:rsidRPr="0019397D">
        <w:rPr>
          <w:rFonts w:ascii="Raleway Light" w:eastAsia="Arial" w:hAnsi="Raleway Light" w:cs="Calibri Light"/>
          <w:lang w:val="vi-VN"/>
        </w:rPr>
        <w:t>ớ</w:t>
      </w:r>
      <w:r w:rsidRPr="0019397D">
        <w:rPr>
          <w:rFonts w:ascii="Raleway Light" w:eastAsia="Arial" w:hAnsi="Raleway Light" w:cs="Arial"/>
          <w:lang w:val="vi-VN"/>
        </w:rPr>
        <w:t>p v</w:t>
      </w:r>
      <w:r w:rsidRPr="0019397D">
        <w:rPr>
          <w:rFonts w:ascii="Raleway Light" w:eastAsia="Arial" w:hAnsi="Raleway Light" w:cs="Calibri Light"/>
          <w:lang w:val="vi-VN"/>
        </w:rPr>
        <w:t>ỏ</w:t>
      </w:r>
      <w:r w:rsidRPr="0019397D">
        <w:rPr>
          <w:rFonts w:ascii="Raleway Light" w:eastAsia="Arial" w:hAnsi="Raleway Light" w:cs="Arial"/>
          <w:lang w:val="vi-VN"/>
        </w:rPr>
        <w:t xml:space="preserve"> li</w:t>
      </w:r>
      <w:r w:rsidRPr="0019397D">
        <w:rPr>
          <w:rFonts w:ascii="Raleway Light" w:eastAsia="Arial" w:hAnsi="Raleway Light" w:cs="Calibri Light"/>
          <w:lang w:val="vi-VN"/>
        </w:rPr>
        <w:t>ề</w:t>
      </w:r>
      <w:r w:rsidRPr="0019397D">
        <w:rPr>
          <w:rFonts w:ascii="Raleway Light" w:eastAsia="Arial" w:hAnsi="Raleway Light" w:cs="Arial"/>
          <w:lang w:val="vi-VN"/>
        </w:rPr>
        <w:t>n kh</w:t>
      </w:r>
      <w:r w:rsidRPr="0019397D">
        <w:rPr>
          <w:rFonts w:ascii="Raleway Light" w:eastAsia="Arial" w:hAnsi="Raleway Light" w:cs="Calibri Light"/>
          <w:lang w:val="vi-VN"/>
        </w:rPr>
        <w:t>ố</w:t>
      </w:r>
      <w:r w:rsidRPr="0019397D">
        <w:rPr>
          <w:rFonts w:ascii="Raleway Light" w:eastAsia="Arial" w:hAnsi="Raleway Light" w:cs="Arial"/>
          <w:lang w:val="vi-VN"/>
        </w:rPr>
        <w:t>i. Vi</w:t>
      </w:r>
      <w:r w:rsidRPr="0019397D">
        <w:rPr>
          <w:rFonts w:ascii="Raleway Light" w:eastAsia="Arial" w:hAnsi="Raleway Light" w:cs="Calibri Light"/>
          <w:lang w:val="vi-VN"/>
        </w:rPr>
        <w:t>ệ</w:t>
      </w:r>
      <w:r w:rsidRPr="0019397D">
        <w:rPr>
          <w:rFonts w:ascii="Raleway Light" w:eastAsia="Arial" w:hAnsi="Raleway Light" w:cs="Arial"/>
          <w:lang w:val="vi-VN"/>
        </w:rPr>
        <w:t>c lo</w:t>
      </w:r>
      <w:r w:rsidRPr="0019397D">
        <w:rPr>
          <w:rFonts w:ascii="Raleway Light" w:eastAsia="Arial" w:hAnsi="Raleway Light" w:cs="Calibri Light"/>
          <w:lang w:val="vi-VN"/>
        </w:rPr>
        <w:t>ạ</w:t>
      </w:r>
      <w:r w:rsidRPr="0019397D">
        <w:rPr>
          <w:rFonts w:ascii="Raleway Light" w:eastAsia="Arial" w:hAnsi="Raleway Light" w:cs="Arial"/>
          <w:lang w:val="vi-VN"/>
        </w:rPr>
        <w:t>i b</w:t>
      </w:r>
      <w:r w:rsidRPr="0019397D">
        <w:rPr>
          <w:rFonts w:ascii="Raleway Light" w:eastAsia="Arial" w:hAnsi="Raleway Light" w:cs="Calibri Light"/>
          <w:lang w:val="vi-VN"/>
        </w:rPr>
        <w:t>ỏ</w:t>
      </w:r>
      <w:r w:rsidRPr="0019397D">
        <w:rPr>
          <w:rFonts w:ascii="Raleway Light" w:eastAsia="Arial" w:hAnsi="Raleway Light" w:cs="Arial"/>
          <w:lang w:val="vi-VN"/>
        </w:rPr>
        <w:t xml:space="preserve"> các đ</w:t>
      </w:r>
      <w:r w:rsidRPr="0019397D">
        <w:rPr>
          <w:rFonts w:ascii="Raleway Light" w:eastAsia="Arial" w:hAnsi="Raleway Light" w:cs="Calibri Light"/>
          <w:lang w:val="vi-VN"/>
        </w:rPr>
        <w:t>ườ</w:t>
      </w:r>
      <w:r w:rsidRPr="0019397D">
        <w:rPr>
          <w:rFonts w:ascii="Raleway Light" w:eastAsia="Arial" w:hAnsi="Raleway Light" w:cs="Arial"/>
          <w:lang w:val="vi-VN"/>
        </w:rPr>
        <w:t>ng ti</w:t>
      </w:r>
      <w:r w:rsidRPr="0019397D">
        <w:rPr>
          <w:rFonts w:ascii="Raleway Light" w:eastAsia="Arial" w:hAnsi="Raleway Light" w:cs="Calibri Light"/>
          <w:lang w:val="vi-VN"/>
        </w:rPr>
        <w:t>ế</w:t>
      </w:r>
      <w:r w:rsidRPr="0019397D">
        <w:rPr>
          <w:rFonts w:ascii="Raleway Light" w:eastAsia="Arial" w:hAnsi="Raleway Light" w:cs="Arial"/>
          <w:lang w:val="vi-VN"/>
        </w:rPr>
        <w:t>p giáp gi</w:t>
      </w:r>
      <w:r w:rsidRPr="0019397D">
        <w:rPr>
          <w:rFonts w:ascii="Raleway Light" w:eastAsia="Arial" w:hAnsi="Raleway Light" w:cs="Calibri Light"/>
          <w:lang w:val="vi-VN"/>
        </w:rPr>
        <w:t>ữ</w:t>
      </w:r>
      <w:r w:rsidRPr="0019397D">
        <w:rPr>
          <w:rFonts w:ascii="Raleway Light" w:eastAsia="Arial" w:hAnsi="Raleway Light" w:cs="Arial"/>
          <w:lang w:val="vi-VN"/>
        </w:rPr>
        <w:t>a các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ậ</w:t>
      </w:r>
      <w:r w:rsidRPr="0019397D">
        <w:rPr>
          <w:rFonts w:ascii="Raleway Light" w:eastAsia="Arial" w:hAnsi="Raleway Light" w:cs="Arial"/>
          <w:lang w:val="vi-VN"/>
        </w:rPr>
        <w:t>n này cho phép khách hàng ch</w:t>
      </w:r>
      <w:r w:rsidRPr="0019397D">
        <w:rPr>
          <w:rFonts w:ascii="Raleway Light" w:eastAsia="Arial" w:hAnsi="Raleway Light" w:cs="Calibri Light"/>
          <w:lang w:val="vi-VN"/>
        </w:rPr>
        <w:t>ạ</w:t>
      </w:r>
      <w:r w:rsidRPr="0019397D">
        <w:rPr>
          <w:rFonts w:ascii="Raleway Light" w:eastAsia="Arial" w:hAnsi="Raleway Light" w:cs="Arial"/>
          <w:lang w:val="vi-VN"/>
        </w:rPr>
        <w:t>y t</w:t>
      </w:r>
      <w:r w:rsidRPr="0019397D">
        <w:rPr>
          <w:rFonts w:ascii="Raleway Light" w:eastAsia="Arial" w:hAnsi="Raleway Light" w:cs="Calibri Light"/>
          <w:lang w:val="vi-VN"/>
        </w:rPr>
        <w:t>ầ</w:t>
      </w:r>
      <w:r w:rsidRPr="0019397D">
        <w:rPr>
          <w:rFonts w:ascii="Raleway Light" w:eastAsia="Arial" w:hAnsi="Raleway Light" w:cs="Arial"/>
          <w:lang w:val="vi-VN"/>
        </w:rPr>
        <w:t>m m</w:t>
      </w:r>
      <w:r w:rsidRPr="0019397D">
        <w:rPr>
          <w:rFonts w:ascii="Raleway Light" w:eastAsia="Arial" w:hAnsi="Raleway Light" w:cs="Calibri Light"/>
          <w:lang w:val="vi-VN"/>
        </w:rPr>
        <w:t>ắ</w:t>
      </w:r>
      <w:r w:rsidRPr="0019397D">
        <w:rPr>
          <w:rFonts w:ascii="Raleway Light" w:eastAsia="Arial" w:hAnsi="Raleway Light" w:cs="Arial"/>
          <w:lang w:val="vi-VN"/>
        </w:rPr>
        <w:t>t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ầ</w:t>
      </w:r>
      <w:r w:rsidRPr="0019397D">
        <w:rPr>
          <w:rFonts w:ascii="Raleway Light" w:eastAsia="Arial" w:hAnsi="Raleway Light" w:cs="Arial"/>
          <w:lang w:val="vi-VN"/>
        </w:rPr>
        <w:t>n phía tr</w:t>
      </w:r>
      <w:r w:rsidRPr="0019397D">
        <w:rPr>
          <w:rFonts w:ascii="Raleway Light" w:eastAsia="Arial" w:hAnsi="Raleway Light" w:cs="Calibri Light"/>
          <w:lang w:val="vi-VN"/>
        </w:rPr>
        <w:t>ướ</w:t>
      </w:r>
      <w:r w:rsidRPr="0019397D">
        <w:rPr>
          <w:rFonts w:ascii="Raleway Light" w:eastAsia="Arial" w:hAnsi="Raleway Light" w:cs="Arial"/>
          <w:lang w:val="vi-VN"/>
        </w:rPr>
        <w:t>c đ</w:t>
      </w:r>
      <w:r w:rsidRPr="0019397D">
        <w:rPr>
          <w:rFonts w:ascii="Raleway Light" w:eastAsia="Arial" w:hAnsi="Raleway Light" w:cs="Calibri Light"/>
          <w:lang w:val="vi-VN"/>
        </w:rPr>
        <w:t>ế</w:t>
      </w:r>
      <w:r w:rsidRPr="0019397D">
        <w:rPr>
          <w:rFonts w:ascii="Raleway Light" w:eastAsia="Arial" w:hAnsi="Raleway Light" w:cs="Arial"/>
          <w:lang w:val="vi-VN"/>
        </w:rPr>
        <w:t>n đuôi xe liên tục mà không bị đ</w:t>
      </w:r>
      <w:r w:rsidRPr="0019397D">
        <w:rPr>
          <w:rFonts w:ascii="Raleway Light" w:eastAsia="Arial" w:hAnsi="Raleway Light" w:cs="Calibri Light"/>
          <w:lang w:val="vi-VN"/>
        </w:rPr>
        <w:t>ứ</w:t>
      </w:r>
      <w:r w:rsidRPr="0019397D">
        <w:rPr>
          <w:rFonts w:ascii="Raleway Light" w:eastAsia="Arial" w:hAnsi="Raleway Light" w:cs="Arial"/>
          <w:lang w:val="vi-VN"/>
        </w:rPr>
        <w:t>t quãng b</w:t>
      </w:r>
      <w:r w:rsidRPr="0019397D">
        <w:rPr>
          <w:rFonts w:ascii="Raleway Light" w:eastAsia="Arial" w:hAnsi="Raleway Light" w:cs="Calibri Light"/>
          <w:lang w:val="vi-VN"/>
        </w:rPr>
        <w:t>ở</w:t>
      </w:r>
      <w:r w:rsidRPr="0019397D">
        <w:rPr>
          <w:rFonts w:ascii="Raleway Light" w:eastAsia="Arial" w:hAnsi="Raleway Light" w:cs="Arial"/>
          <w:lang w:val="vi-VN"/>
        </w:rPr>
        <w:t>i nh</w:t>
      </w:r>
      <w:r w:rsidRPr="0019397D">
        <w:rPr>
          <w:rFonts w:ascii="Raleway Light" w:eastAsia="Arial" w:hAnsi="Raleway Light" w:cs="Calibri Light"/>
          <w:lang w:val="vi-VN"/>
        </w:rPr>
        <w:t>ữ</w:t>
      </w:r>
      <w:r w:rsidRPr="0019397D">
        <w:rPr>
          <w:rFonts w:ascii="Raleway Light" w:eastAsia="Arial" w:hAnsi="Raleway Light" w:cs="Arial"/>
          <w:lang w:val="vi-VN"/>
        </w:rPr>
        <w:t>ng đ</w:t>
      </w:r>
      <w:r w:rsidRPr="0019397D">
        <w:rPr>
          <w:rFonts w:ascii="Raleway Light" w:eastAsia="Arial" w:hAnsi="Raleway Light" w:cs="Calibri Light"/>
          <w:lang w:val="vi-VN"/>
        </w:rPr>
        <w:t>ườ</w:t>
      </w:r>
      <w:r w:rsidRPr="0019397D">
        <w:rPr>
          <w:rFonts w:ascii="Raleway Light" w:eastAsia="Arial" w:hAnsi="Raleway Light" w:cs="Arial"/>
          <w:lang w:val="vi-VN"/>
        </w:rPr>
        <w:t>ng n</w:t>
      </w:r>
      <w:r w:rsidRPr="0019397D">
        <w:rPr>
          <w:rFonts w:ascii="Raleway Light" w:eastAsia="Arial" w:hAnsi="Raleway Light" w:cs="Calibri Light"/>
          <w:lang w:val="vi-VN"/>
        </w:rPr>
        <w:t>ố</w:t>
      </w:r>
      <w:r w:rsidRPr="0019397D">
        <w:rPr>
          <w:rFonts w:ascii="Raleway Light" w:eastAsia="Arial" w:hAnsi="Raleway Light" w:cs="Arial"/>
          <w:lang w:val="vi-VN"/>
        </w:rPr>
        <w:t>i thân xe kém duyên.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ạ</w:t>
      </w:r>
      <w:r w:rsidRPr="0019397D">
        <w:rPr>
          <w:rFonts w:ascii="Raleway Light" w:eastAsia="Arial" w:hAnsi="Raleway Light" w:cs="Arial"/>
          <w:lang w:val="vi-VN"/>
        </w:rPr>
        <w:t>t đ</w:t>
      </w:r>
      <w:r w:rsidRPr="0019397D">
        <w:rPr>
          <w:rFonts w:ascii="Raleway Light" w:eastAsia="Arial" w:hAnsi="Raleway Light" w:cs="Calibri Light"/>
          <w:lang w:val="vi-VN"/>
        </w:rPr>
        <w:t>ượ</w:t>
      </w:r>
      <w:r w:rsidRPr="0019397D">
        <w:rPr>
          <w:rFonts w:ascii="Raleway Light" w:eastAsia="Arial" w:hAnsi="Raleway Light" w:cs="Arial"/>
          <w:lang w:val="vi-VN"/>
        </w:rPr>
        <w:t>c hi</w:t>
      </w:r>
      <w:r w:rsidRPr="0019397D">
        <w:rPr>
          <w:rFonts w:ascii="Raleway Light" w:eastAsia="Arial" w:hAnsi="Raleway Light" w:cs="Calibri Light"/>
          <w:lang w:val="vi-VN"/>
        </w:rPr>
        <w:t>ệ</w:t>
      </w:r>
      <w:r w:rsidRPr="0019397D">
        <w:rPr>
          <w:rFonts w:ascii="Raleway Light" w:eastAsia="Arial" w:hAnsi="Raleway Light" w:cs="Arial"/>
          <w:lang w:val="vi-VN"/>
        </w:rPr>
        <w:t>u qu</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này, b</w:t>
      </w:r>
      <w:r w:rsidRPr="0019397D">
        <w:rPr>
          <w:rFonts w:ascii="Raleway Light" w:eastAsia="Arial" w:hAnsi="Raleway Light" w:cs="Calibri Light"/>
          <w:lang w:val="vi-VN"/>
        </w:rPr>
        <w:t>ố</w:t>
      </w:r>
      <w:r w:rsidRPr="0019397D">
        <w:rPr>
          <w:rFonts w:ascii="Raleway Light" w:eastAsia="Arial" w:hAnsi="Raleway Light" w:cs="Arial"/>
          <w:lang w:val="vi-VN"/>
        </w:rPr>
        <w:t>n tay th</w:t>
      </w:r>
      <w:r w:rsidRPr="0019397D">
        <w:rPr>
          <w:rFonts w:ascii="Raleway Light" w:eastAsia="Arial" w:hAnsi="Raleway Light" w:cs="Calibri Light"/>
          <w:lang w:val="vi-VN"/>
        </w:rPr>
        <w:t>ợ</w:t>
      </w:r>
      <w:r w:rsidRPr="0019397D">
        <w:rPr>
          <w:rFonts w:ascii="Raleway Light" w:eastAsia="Arial" w:hAnsi="Raleway Light" w:cs="Arial"/>
          <w:lang w:val="vi-VN"/>
        </w:rPr>
        <w:t xml:space="preserve"> lành ngh</w:t>
      </w:r>
      <w:r w:rsidRPr="0019397D">
        <w:rPr>
          <w:rFonts w:ascii="Raleway Light" w:eastAsia="Arial" w:hAnsi="Raleway Light" w:cs="Calibri Light"/>
          <w:lang w:val="vi-VN"/>
        </w:rPr>
        <w:t>ề</w:t>
      </w:r>
      <w:r w:rsidRPr="0019397D">
        <w:rPr>
          <w:rFonts w:ascii="Raleway Light" w:eastAsia="Arial" w:hAnsi="Raleway Light" w:cs="Arial"/>
          <w:lang w:val="vi-VN"/>
        </w:rPr>
        <w:t xml:space="preserve"> đã k</w:t>
      </w:r>
      <w:r w:rsidRPr="0019397D">
        <w:rPr>
          <w:rFonts w:ascii="Raleway Light" w:eastAsia="Arial" w:hAnsi="Raleway Light" w:cs="Calibri Light"/>
          <w:lang w:val="vi-VN"/>
        </w:rPr>
        <w:t>ế</w:t>
      </w:r>
      <w:r w:rsidRPr="0019397D">
        <w:rPr>
          <w:rFonts w:ascii="Raleway Light" w:eastAsia="Arial" w:hAnsi="Raleway Light" w:cs="Arial"/>
          <w:lang w:val="vi-VN"/>
        </w:rPr>
        <w:t>t h</w:t>
      </w:r>
      <w:r w:rsidRPr="0019397D">
        <w:rPr>
          <w:rFonts w:ascii="Raleway Light" w:eastAsia="Arial" w:hAnsi="Raleway Light" w:cs="Calibri Light"/>
          <w:lang w:val="vi-VN"/>
        </w:rPr>
        <w:t>ợ</w:t>
      </w:r>
      <w:r w:rsidRPr="0019397D">
        <w:rPr>
          <w:rFonts w:ascii="Raleway Light" w:eastAsia="Arial" w:hAnsi="Raleway Light" w:cs="Arial"/>
          <w:lang w:val="vi-VN"/>
        </w:rPr>
        <w:t>p hàn ph</w:t>
      </w:r>
      <w:r w:rsidRPr="0019397D">
        <w:rPr>
          <w:rFonts w:ascii="Raleway Light" w:eastAsia="Arial" w:hAnsi="Raleway Light" w:cs="Calibri Light"/>
          <w:lang w:val="vi-VN"/>
        </w:rPr>
        <w:t>ầ</w:t>
      </w:r>
      <w:r w:rsidRPr="0019397D">
        <w:rPr>
          <w:rFonts w:ascii="Raleway Light" w:eastAsia="Arial" w:hAnsi="Raleway Light" w:cs="Arial"/>
          <w:lang w:val="vi-VN"/>
        </w:rPr>
        <w:t>n thân xe b</w:t>
      </w:r>
      <w:r w:rsidRPr="0019397D">
        <w:rPr>
          <w:rFonts w:ascii="Raleway Light" w:eastAsia="Arial" w:hAnsi="Raleway Light" w:cs="Calibri Light"/>
          <w:lang w:val="vi-VN"/>
        </w:rPr>
        <w:t>ằ</w:t>
      </w:r>
      <w:r w:rsidRPr="0019397D">
        <w:rPr>
          <w:rFonts w:ascii="Raleway Light" w:eastAsia="Arial" w:hAnsi="Raleway Light" w:cs="Arial"/>
          <w:lang w:val="vi-VN"/>
        </w:rPr>
        <w:t>ng tay cùng m</w:t>
      </w:r>
      <w:r w:rsidRPr="0019397D">
        <w:rPr>
          <w:rFonts w:ascii="Raleway Light" w:eastAsia="Arial" w:hAnsi="Raleway Light" w:cs="Calibri Light"/>
          <w:lang w:val="vi-VN"/>
        </w:rPr>
        <w:t>ộ</w:t>
      </w:r>
      <w:r w:rsidRPr="0019397D">
        <w:rPr>
          <w:rFonts w:ascii="Raleway Light" w:eastAsia="Arial" w:hAnsi="Raleway Light" w:cs="Arial"/>
          <w:lang w:val="vi-VN"/>
        </w:rPr>
        <w:t>t lúc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ả</w:t>
      </w:r>
      <w:r w:rsidRPr="0019397D">
        <w:rPr>
          <w:rFonts w:ascii="Raleway Light" w:eastAsia="Arial" w:hAnsi="Raleway Light" w:cs="Arial"/>
          <w:lang w:val="vi-VN"/>
        </w:rPr>
        <w:t>m b</w:t>
      </w:r>
      <w:r w:rsidRPr="0019397D">
        <w:rPr>
          <w:rFonts w:ascii="Raleway Light" w:eastAsia="Arial" w:hAnsi="Raleway Light" w:cs="Calibri Light"/>
          <w:lang w:val="vi-VN"/>
        </w:rPr>
        <w:t>ả</w:t>
      </w:r>
      <w:r w:rsidRPr="0019397D">
        <w:rPr>
          <w:rFonts w:ascii="Raleway Light" w:eastAsia="Arial" w:hAnsi="Raleway Light" w:cs="Arial"/>
          <w:lang w:val="vi-VN"/>
        </w:rPr>
        <w:t>o ch</w:t>
      </w:r>
      <w:r w:rsidRPr="0019397D">
        <w:rPr>
          <w:rFonts w:ascii="Raleway Light" w:eastAsia="Arial" w:hAnsi="Raleway Light" w:cs="Calibri Light"/>
          <w:lang w:val="vi-VN"/>
        </w:rPr>
        <w:t>ỗ</w:t>
      </w:r>
      <w:r w:rsidRPr="0019397D">
        <w:rPr>
          <w:rFonts w:ascii="Raleway Light" w:eastAsia="Arial" w:hAnsi="Raleway Light" w:cs="Arial"/>
          <w:lang w:val="vi-VN"/>
        </w:rPr>
        <w:t xml:space="preserve"> ti</w:t>
      </w:r>
      <w:r w:rsidRPr="0019397D">
        <w:rPr>
          <w:rFonts w:ascii="Raleway Light" w:eastAsia="Arial" w:hAnsi="Raleway Light" w:cs="Calibri Light"/>
          <w:lang w:val="vi-VN"/>
        </w:rPr>
        <w:t>ế</w:t>
      </w:r>
      <w:r w:rsidRPr="0019397D">
        <w:rPr>
          <w:rFonts w:ascii="Raleway Light" w:eastAsia="Arial" w:hAnsi="Raleway Light" w:cs="Arial"/>
          <w:lang w:val="vi-VN"/>
        </w:rPr>
        <w:t>p giáp đ</w:t>
      </w:r>
      <w:r w:rsidRPr="0019397D">
        <w:rPr>
          <w:rFonts w:ascii="Raleway Light" w:eastAsia="Arial" w:hAnsi="Raleway Light" w:cs="Calibri Light"/>
          <w:lang w:val="vi-VN"/>
        </w:rPr>
        <w:t>ượ</w:t>
      </w:r>
      <w:r w:rsidRPr="0019397D">
        <w:rPr>
          <w:rFonts w:ascii="Raleway Light" w:eastAsia="Arial" w:hAnsi="Raleway Light" w:cs="Arial"/>
          <w:lang w:val="vi-VN"/>
        </w:rPr>
        <w:t>c hàn m</w:t>
      </w:r>
      <w:r w:rsidRPr="0019397D">
        <w:rPr>
          <w:rFonts w:ascii="Raleway Light" w:eastAsia="Arial" w:hAnsi="Raleway Light" w:cs="Calibri Light"/>
          <w:lang w:val="vi-VN"/>
        </w:rPr>
        <w:t>ộ</w:t>
      </w:r>
      <w:r w:rsidRPr="0019397D">
        <w:rPr>
          <w:rFonts w:ascii="Raleway Light" w:eastAsia="Arial" w:hAnsi="Raleway Light" w:cs="Arial"/>
          <w:lang w:val="vi-VN"/>
        </w:rPr>
        <w:t>t cách hoàn h</w:t>
      </w:r>
      <w:r w:rsidRPr="0019397D">
        <w:rPr>
          <w:rFonts w:ascii="Raleway Light" w:eastAsia="Arial" w:hAnsi="Raleway Light" w:cs="Calibri Light"/>
          <w:lang w:val="vi-VN"/>
        </w:rPr>
        <w:t>ả</w:t>
      </w:r>
      <w:r w:rsidRPr="0019397D">
        <w:rPr>
          <w:rFonts w:ascii="Raleway Light" w:eastAsia="Arial" w:hAnsi="Raleway Light" w:cs="Arial"/>
          <w:lang w:val="vi-VN"/>
        </w:rPr>
        <w:t>o. Thêm vào đó, cánh c</w:t>
      </w:r>
      <w:r w:rsidRPr="0019397D">
        <w:rPr>
          <w:rFonts w:ascii="Raleway Light" w:eastAsia="Arial" w:hAnsi="Raleway Light" w:cs="Calibri Light"/>
          <w:lang w:val="vi-VN"/>
        </w:rPr>
        <w:t>ử</w:t>
      </w:r>
      <w:r w:rsidRPr="0019397D">
        <w:rPr>
          <w:rFonts w:ascii="Raleway Light" w:eastAsia="Arial" w:hAnsi="Raleway Light" w:cs="Arial"/>
          <w:lang w:val="vi-VN"/>
        </w:rPr>
        <w:t>a đ</w:t>
      </w:r>
      <w:r w:rsidRPr="0019397D">
        <w:rPr>
          <w:rFonts w:ascii="Raleway Light" w:eastAsia="Arial" w:hAnsi="Raleway Light" w:cs="Calibri Light"/>
          <w:lang w:val="vi-VN"/>
        </w:rPr>
        <w:t>ượ</w:t>
      </w:r>
      <w:r w:rsidRPr="0019397D">
        <w:rPr>
          <w:rFonts w:ascii="Raleway Light" w:eastAsia="Arial" w:hAnsi="Raleway Light" w:cs="Arial"/>
          <w:lang w:val="vi-VN"/>
        </w:rPr>
        <w:t>c ch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tác hoàn toàn b</w:t>
      </w:r>
      <w:r w:rsidRPr="0019397D">
        <w:rPr>
          <w:rFonts w:ascii="Raleway Light" w:eastAsia="Arial" w:hAnsi="Raleway Light" w:cs="Calibri Light"/>
          <w:lang w:val="vi-VN"/>
        </w:rPr>
        <w:t>ằ</w:t>
      </w:r>
      <w:r w:rsidRPr="0019397D">
        <w:rPr>
          <w:rFonts w:ascii="Raleway Light" w:eastAsia="Arial" w:hAnsi="Raleway Light" w:cs="Arial"/>
          <w:lang w:val="vi-VN"/>
        </w:rPr>
        <w:t>ng nhôm và hàn b</w:t>
      </w:r>
      <w:r w:rsidRPr="0019397D">
        <w:rPr>
          <w:rFonts w:ascii="Raleway Light" w:eastAsia="Arial" w:hAnsi="Raleway Light" w:cs="Calibri Light"/>
          <w:lang w:val="vi-VN"/>
        </w:rPr>
        <w:t>ằ</w:t>
      </w:r>
      <w:r w:rsidRPr="0019397D">
        <w:rPr>
          <w:rFonts w:ascii="Raleway Light" w:eastAsia="Arial" w:hAnsi="Raleway Light" w:cs="Arial"/>
          <w:lang w:val="vi-VN"/>
        </w:rPr>
        <w:t>ng tia lazer. Chi ti</w:t>
      </w:r>
      <w:r w:rsidRPr="0019397D">
        <w:rPr>
          <w:rFonts w:ascii="Raleway Light" w:eastAsia="Arial" w:hAnsi="Raleway Light" w:cs="Calibri Light"/>
          <w:lang w:val="vi-VN"/>
        </w:rPr>
        <w:t>ế</w:t>
      </w:r>
      <w:r w:rsidRPr="0019397D">
        <w:rPr>
          <w:rFonts w:ascii="Raleway Light" w:eastAsia="Arial" w:hAnsi="Raleway Light" w:cs="Arial"/>
          <w:lang w:val="vi-VN"/>
        </w:rPr>
        <w:t>t này không ch</w:t>
      </w:r>
      <w:r w:rsidRPr="0019397D">
        <w:rPr>
          <w:rFonts w:ascii="Raleway Light" w:eastAsia="Arial" w:hAnsi="Raleway Light" w:cs="Calibri Light"/>
          <w:lang w:val="vi-VN"/>
        </w:rPr>
        <w:t>ỉ</w:t>
      </w:r>
      <w:r w:rsidRPr="0019397D">
        <w:rPr>
          <w:rFonts w:ascii="Raleway Light" w:eastAsia="Arial" w:hAnsi="Raleway Light" w:cs="Arial"/>
          <w:lang w:val="vi-VN"/>
        </w:rPr>
        <w:t xml:space="preserve"> giúp gi</w:t>
      </w:r>
      <w:r w:rsidRPr="0019397D">
        <w:rPr>
          <w:rFonts w:ascii="Raleway Light" w:eastAsia="Arial" w:hAnsi="Raleway Light" w:cs="Calibri Light"/>
          <w:lang w:val="vi-VN"/>
        </w:rPr>
        <w:t>ả</w:t>
      </w:r>
      <w:r w:rsidRPr="0019397D">
        <w:rPr>
          <w:rFonts w:ascii="Raleway Light" w:eastAsia="Arial" w:hAnsi="Raleway Light" w:cs="Arial"/>
          <w:lang w:val="vi-VN"/>
        </w:rPr>
        <w:t>m cân n</w:t>
      </w:r>
      <w:r w:rsidRPr="0019397D">
        <w:rPr>
          <w:rFonts w:ascii="Raleway Light" w:eastAsia="Arial" w:hAnsi="Raleway Light" w:cs="Calibri Light"/>
          <w:lang w:val="vi-VN"/>
        </w:rPr>
        <w:t>ặ</w:t>
      </w:r>
      <w:r w:rsidRPr="0019397D">
        <w:rPr>
          <w:rFonts w:ascii="Raleway Light" w:eastAsia="Arial" w:hAnsi="Raleway Light" w:cs="Arial"/>
          <w:lang w:val="vi-VN"/>
        </w:rPr>
        <w:t>ng v</w:t>
      </w:r>
      <w:r w:rsidRPr="0019397D">
        <w:rPr>
          <w:rFonts w:ascii="Raleway Light" w:eastAsia="Arial" w:hAnsi="Raleway Light" w:cs="Calibri Light"/>
          <w:lang w:val="vi-VN"/>
        </w:rPr>
        <w:t>ớ</w:t>
      </w:r>
      <w:r w:rsidRPr="0019397D">
        <w:rPr>
          <w:rFonts w:ascii="Raleway Light" w:eastAsia="Arial" w:hAnsi="Raleway Light" w:cs="Arial"/>
          <w:lang w:val="vi-VN"/>
        </w:rPr>
        <w:t>i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b</w:t>
      </w:r>
      <w:r w:rsidRPr="0019397D">
        <w:rPr>
          <w:rFonts w:ascii="Raleway Light" w:eastAsia="Arial" w:hAnsi="Raleway Light" w:cs="Calibri Light"/>
          <w:lang w:val="vi-VN"/>
        </w:rPr>
        <w:t>ề</w:t>
      </w:r>
      <w:r w:rsidRPr="0019397D">
        <w:rPr>
          <w:rFonts w:ascii="Raleway Light" w:eastAsia="Arial" w:hAnsi="Raleway Light" w:cs="Arial"/>
          <w:lang w:val="vi-VN"/>
        </w:rPr>
        <w:t xml:space="preserve">n </w:t>
      </w:r>
      <w:r w:rsidRPr="0019397D">
        <w:rPr>
          <w:rFonts w:ascii="Raleway Light" w:eastAsia="Arial" w:hAnsi="Raleway Light" w:cs="Calibri Light"/>
          <w:lang w:val="vi-VN"/>
        </w:rPr>
        <w:t>ấ</w:t>
      </w:r>
      <w:r w:rsidRPr="0019397D">
        <w:rPr>
          <w:rFonts w:ascii="Raleway Light" w:eastAsia="Arial" w:hAnsi="Raleway Light" w:cs="Arial"/>
          <w:lang w:val="vi-VN"/>
        </w:rPr>
        <w:t>n t</w:t>
      </w:r>
      <w:r w:rsidRPr="0019397D">
        <w:rPr>
          <w:rFonts w:ascii="Raleway Light" w:eastAsia="Arial" w:hAnsi="Raleway Light" w:cs="Calibri Light"/>
          <w:lang w:val="vi-VN"/>
        </w:rPr>
        <w:t>ượ</w:t>
      </w:r>
      <w:r w:rsidRPr="0019397D">
        <w:rPr>
          <w:rFonts w:ascii="Raleway Light" w:eastAsia="Arial" w:hAnsi="Raleway Light" w:cs="Arial"/>
          <w:lang w:val="vi-VN"/>
        </w:rPr>
        <w:t>ng lên đ</w:t>
      </w:r>
      <w:r w:rsidRPr="0019397D">
        <w:rPr>
          <w:rFonts w:ascii="Raleway Light" w:eastAsia="Arial" w:hAnsi="Raleway Light" w:cs="Calibri Light"/>
          <w:lang w:val="vi-VN"/>
        </w:rPr>
        <w:t>ế</w:t>
      </w:r>
      <w:r w:rsidRPr="0019397D">
        <w:rPr>
          <w:rFonts w:ascii="Raleway Light" w:eastAsia="Arial" w:hAnsi="Raleway Light" w:cs="Arial"/>
          <w:lang w:val="vi-VN"/>
        </w:rPr>
        <w:t>n 40,000Nm/deg, mà b</w:t>
      </w:r>
      <w:r w:rsidRPr="0019397D">
        <w:rPr>
          <w:rFonts w:ascii="Raleway Light" w:eastAsia="Arial" w:hAnsi="Raleway Light" w:cs="Calibri Light"/>
          <w:lang w:val="vi-VN"/>
        </w:rPr>
        <w:t>ả</w:t>
      </w:r>
      <w:r w:rsidRPr="0019397D">
        <w:rPr>
          <w:rFonts w:ascii="Raleway Light" w:eastAsia="Arial" w:hAnsi="Raleway Light" w:cs="Arial"/>
          <w:lang w:val="vi-VN"/>
        </w:rPr>
        <w:t>n thân v</w:t>
      </w:r>
      <w:r w:rsidRPr="0019397D">
        <w:rPr>
          <w:rFonts w:ascii="Raleway Light" w:eastAsia="Arial" w:hAnsi="Raleway Light" w:cs="Calibri Light"/>
          <w:lang w:val="vi-VN"/>
        </w:rPr>
        <w:t>ậ</w:t>
      </w:r>
      <w:r w:rsidRPr="0019397D">
        <w:rPr>
          <w:rFonts w:ascii="Raleway Light" w:eastAsia="Arial" w:hAnsi="Raleway Light" w:cs="Arial"/>
          <w:lang w:val="vi-VN"/>
        </w:rPr>
        <w:t>t li</w:t>
      </w:r>
      <w:r w:rsidRPr="0019397D">
        <w:rPr>
          <w:rFonts w:ascii="Raleway Light" w:eastAsia="Arial" w:hAnsi="Raleway Light" w:cs="Calibri Light"/>
          <w:lang w:val="vi-VN"/>
        </w:rPr>
        <w:t>ệ</w:t>
      </w:r>
      <w:r w:rsidRPr="0019397D">
        <w:rPr>
          <w:rFonts w:ascii="Raleway Light" w:eastAsia="Arial" w:hAnsi="Raleway Light" w:cs="Arial"/>
          <w:lang w:val="vi-VN"/>
        </w:rPr>
        <w:t>u này có kh</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năng tr</w:t>
      </w:r>
      <w:r w:rsidRPr="0019397D">
        <w:rPr>
          <w:rFonts w:ascii="Raleway Light" w:eastAsia="Arial" w:hAnsi="Raleway Light" w:cs="Calibri Light"/>
          <w:lang w:val="vi-VN"/>
        </w:rPr>
        <w:t>ở</w:t>
      </w:r>
      <w:r w:rsidRPr="0019397D">
        <w:rPr>
          <w:rFonts w:ascii="Raleway Light" w:eastAsia="Arial" w:hAnsi="Raleway Light" w:cs="Arial"/>
          <w:lang w:val="vi-VN"/>
        </w:rPr>
        <w:t xml:space="preserve"> kháng âm t</w:t>
      </w:r>
      <w:r w:rsidRPr="0019397D">
        <w:rPr>
          <w:rFonts w:ascii="Raleway Light" w:eastAsia="Arial" w:hAnsi="Raleway Light" w:cs="Calibri Light"/>
          <w:lang w:val="vi-VN"/>
        </w:rPr>
        <w:t>ố</w:t>
      </w:r>
      <w:r w:rsidRPr="0019397D">
        <w:rPr>
          <w:rFonts w:ascii="Raleway Light" w:eastAsia="Arial" w:hAnsi="Raleway Light" w:cs="Arial"/>
          <w:lang w:val="vi-VN"/>
        </w:rPr>
        <w:t>t h</w:t>
      </w:r>
      <w:r w:rsidRPr="0019397D">
        <w:rPr>
          <w:rFonts w:ascii="Raleway Light" w:eastAsia="Arial" w:hAnsi="Raleway Light" w:cs="Calibri Light"/>
          <w:lang w:val="vi-VN"/>
        </w:rPr>
        <w:t>ơ</w:t>
      </w:r>
      <w:r w:rsidRPr="0019397D">
        <w:rPr>
          <w:rFonts w:ascii="Raleway Light" w:eastAsia="Arial" w:hAnsi="Raleway Light" w:cs="Arial"/>
          <w:lang w:val="vi-VN"/>
        </w:rPr>
        <w:t>n so v</w:t>
      </w:r>
      <w:r w:rsidRPr="0019397D">
        <w:rPr>
          <w:rFonts w:ascii="Raleway Light" w:eastAsia="Arial" w:hAnsi="Raleway Light" w:cs="Calibri Light"/>
          <w:lang w:val="vi-VN"/>
        </w:rPr>
        <w:t>ớ</w:t>
      </w:r>
      <w:r w:rsidRPr="0019397D">
        <w:rPr>
          <w:rFonts w:ascii="Raleway Light" w:eastAsia="Arial" w:hAnsi="Raleway Light" w:cs="Arial"/>
          <w:lang w:val="vi-VN"/>
        </w:rPr>
        <w:t>i thép, giúp c</w:t>
      </w:r>
      <w:r w:rsidRPr="0019397D">
        <w:rPr>
          <w:rFonts w:ascii="Raleway Light" w:eastAsia="Arial" w:hAnsi="Raleway Light" w:cs="Calibri Light"/>
          <w:lang w:val="vi-VN"/>
        </w:rPr>
        <w:t>ả</w:t>
      </w:r>
      <w:r w:rsidRPr="0019397D">
        <w:rPr>
          <w:rFonts w:ascii="Raleway Light" w:eastAsia="Arial" w:hAnsi="Raleway Light" w:cs="Arial"/>
          <w:lang w:val="vi-VN"/>
        </w:rPr>
        <w:t>i thi</w:t>
      </w:r>
      <w:r w:rsidRPr="0019397D">
        <w:rPr>
          <w:rFonts w:ascii="Raleway Light" w:eastAsia="Arial" w:hAnsi="Raleway Light" w:cs="Calibri Light"/>
          <w:lang w:val="vi-VN"/>
        </w:rPr>
        <w:t>ệ</w:t>
      </w:r>
      <w:r w:rsidRPr="0019397D">
        <w:rPr>
          <w:rFonts w:ascii="Raleway Light" w:eastAsia="Arial" w:hAnsi="Raleway Light" w:cs="Arial"/>
          <w:lang w:val="vi-VN"/>
        </w:rPr>
        <w:t xml:space="preserve">n </w:t>
      </w:r>
      <w:r w:rsidR="00084203">
        <w:rPr>
          <w:rFonts w:ascii="Raleway Light" w:eastAsia="Arial" w:hAnsi="Raleway Light" w:cs="Arial"/>
          <w:lang w:val="vi-VN"/>
        </w:rPr>
        <w:t xml:space="preserve">trải nghiệm </w:t>
      </w:r>
      <w:r w:rsidRPr="0019397D">
        <w:rPr>
          <w:rFonts w:ascii="Raleway Light" w:eastAsia="Arial" w:hAnsi="Raleway Light" w:cs="Arial"/>
          <w:lang w:val="vi-VN"/>
        </w:rPr>
        <w:t>không gian khoang hành khách.</w:t>
      </w:r>
    </w:p>
    <w:p w14:paraId="646F2C42" w14:textId="12496A79" w:rsidR="00B30A96" w:rsidRPr="00D74860" w:rsidRDefault="00B30A96" w:rsidP="00D74860">
      <w:pPr>
        <w:spacing w:line="259" w:lineRule="auto"/>
        <w:rPr>
          <w:rFonts w:ascii="Raleway Light" w:eastAsia="Arial" w:hAnsi="Raleway Light" w:cs="Arial"/>
          <w:lang w:val="vi-VN"/>
        </w:rPr>
      </w:pPr>
    </w:p>
    <w:p w14:paraId="15D0D5C6" w14:textId="77777777" w:rsidR="009C6E2D" w:rsidRPr="00084203" w:rsidRDefault="009C6E2D" w:rsidP="009C6E2D">
      <w:pPr>
        <w:spacing w:line="360" w:lineRule="auto"/>
        <w:jc w:val="center"/>
        <w:rPr>
          <w:rFonts w:ascii="Raleway Light" w:eastAsia="Arial" w:hAnsi="Raleway Light" w:cs="Arial"/>
          <w:lang w:val="vi-VN"/>
        </w:rPr>
      </w:pPr>
      <w:r w:rsidRPr="0019397D">
        <w:rPr>
          <w:rFonts w:ascii="Raleway Light" w:eastAsia="Arial" w:hAnsi="Raleway Light" w:cs="Arial"/>
          <w:lang w:val="vi-VN"/>
        </w:rPr>
        <w:t>Đ</w:t>
      </w:r>
      <w:r w:rsidRPr="0019397D">
        <w:rPr>
          <w:rFonts w:ascii="Raleway Light" w:eastAsia="Arial" w:hAnsi="Raleway Light" w:cs="Calibri Light"/>
          <w:lang w:val="vi-VN"/>
        </w:rPr>
        <w:t>ộ</w:t>
      </w:r>
      <w:r w:rsidRPr="0019397D">
        <w:rPr>
          <w:rFonts w:ascii="Raleway Light" w:eastAsia="Arial" w:hAnsi="Raleway Light" w:cs="Arial"/>
          <w:lang w:val="vi-VN"/>
        </w:rPr>
        <w:t>ng c</w:t>
      </w:r>
      <w:r w:rsidRPr="0019397D">
        <w:rPr>
          <w:rFonts w:ascii="Raleway Light" w:eastAsia="Arial" w:hAnsi="Raleway Light" w:cs="Calibri Light"/>
          <w:lang w:val="vi-VN"/>
        </w:rPr>
        <w:t>ơ</w:t>
      </w:r>
      <w:r w:rsidRPr="0019397D">
        <w:rPr>
          <w:rFonts w:ascii="Raleway Light" w:eastAsia="Arial" w:hAnsi="Raleway Light" w:cs="Arial"/>
          <w:lang w:val="vi-VN"/>
        </w:rPr>
        <w:t xml:space="preserve"> tăng áp kép V12 6.75-Lit</w:t>
      </w:r>
    </w:p>
    <w:p w14:paraId="07A5C056" w14:textId="77777777" w:rsidR="00B30A96" w:rsidRPr="0019397D" w:rsidRDefault="009C6E2D" w:rsidP="009C6E2D">
      <w:pPr>
        <w:spacing w:line="360" w:lineRule="auto"/>
        <w:jc w:val="both"/>
        <w:rPr>
          <w:rFonts w:ascii="Raleway Light" w:hAnsi="Raleway Light"/>
          <w:sz w:val="20"/>
          <w:szCs w:val="20"/>
          <w:lang w:val="vi-VN"/>
        </w:rPr>
      </w:pPr>
      <w:r w:rsidRPr="0019397D">
        <w:rPr>
          <w:rFonts w:ascii="Raleway Light" w:eastAsia="Arial" w:hAnsi="Raleway Light" w:cs="Arial"/>
          <w:lang w:val="vi-VN"/>
        </w:rPr>
        <w:t>Sau khi xem ph</w:t>
      </w:r>
      <w:r w:rsidRPr="0019397D">
        <w:rPr>
          <w:rFonts w:ascii="Raleway Light" w:eastAsia="Arial" w:hAnsi="Raleway Light" w:cs="Calibri Light"/>
          <w:lang w:val="vi-VN"/>
        </w:rPr>
        <w:t>ả</w:t>
      </w:r>
      <w:r w:rsidRPr="0019397D">
        <w:rPr>
          <w:rFonts w:ascii="Raleway Light" w:eastAsia="Arial" w:hAnsi="Raleway Light" w:cs="Arial"/>
          <w:lang w:val="vi-VN"/>
        </w:rPr>
        <w:t>n h</w:t>
      </w:r>
      <w:r w:rsidRPr="0019397D">
        <w:rPr>
          <w:rFonts w:ascii="Raleway Light" w:eastAsia="Arial" w:hAnsi="Raleway Light" w:cs="Calibri Light"/>
          <w:lang w:val="vi-VN"/>
        </w:rPr>
        <w:t>ồ</w:t>
      </w:r>
      <w:r w:rsidRPr="0019397D">
        <w:rPr>
          <w:rFonts w:ascii="Raleway Light" w:eastAsia="Arial" w:hAnsi="Raleway Light" w:cs="Arial"/>
          <w:lang w:val="vi-VN"/>
        </w:rPr>
        <w:t>i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nhóm khách hàng mong mu</w:t>
      </w:r>
      <w:r w:rsidRPr="0019397D">
        <w:rPr>
          <w:rFonts w:ascii="Raleway Light" w:eastAsia="Arial" w:hAnsi="Raleway Light" w:cs="Calibri Light"/>
          <w:lang w:val="vi-VN"/>
        </w:rPr>
        <w:t>ố</w:t>
      </w:r>
      <w:r w:rsidRPr="0019397D">
        <w:rPr>
          <w:rFonts w:ascii="Raleway Light" w:eastAsia="Arial" w:hAnsi="Raleway Light" w:cs="Arial"/>
          <w:lang w:val="vi-VN"/>
        </w:rPr>
        <w:t>n m</w:t>
      </w:r>
      <w:r w:rsidRPr="0019397D">
        <w:rPr>
          <w:rFonts w:ascii="Raleway Light" w:eastAsia="Arial" w:hAnsi="Raleway Light" w:cs="Calibri Light"/>
          <w:lang w:val="vi-VN"/>
        </w:rPr>
        <w:t>ộ</w:t>
      </w:r>
      <w:r w:rsidRPr="0019397D">
        <w:rPr>
          <w:rFonts w:ascii="Raleway Light" w:eastAsia="Arial" w:hAnsi="Raleway Light" w:cs="Arial"/>
          <w:lang w:val="vi-VN"/>
        </w:rPr>
        <w:t>t mômen xo</w:t>
      </w:r>
      <w:r w:rsidRPr="0019397D">
        <w:rPr>
          <w:rFonts w:ascii="Raleway Light" w:eastAsia="Arial" w:hAnsi="Raleway Light" w:cs="Calibri Light"/>
          <w:lang w:val="vi-VN"/>
        </w:rPr>
        <w:t>ắ</w:t>
      </w:r>
      <w:r w:rsidRPr="0019397D">
        <w:rPr>
          <w:rFonts w:ascii="Raleway Light" w:eastAsia="Arial" w:hAnsi="Raleway Light" w:cs="Arial"/>
          <w:lang w:val="vi-VN"/>
        </w:rPr>
        <w:t>n ngay l</w:t>
      </w:r>
      <w:r w:rsidRPr="0019397D">
        <w:rPr>
          <w:rFonts w:ascii="Raleway Light" w:eastAsia="Arial" w:hAnsi="Raleway Light" w:cs="Calibri Light"/>
          <w:lang w:val="vi-VN"/>
        </w:rPr>
        <w:t>ậ</w:t>
      </w:r>
      <w:r w:rsidRPr="0019397D">
        <w:rPr>
          <w:rFonts w:ascii="Raleway Light" w:eastAsia="Arial" w:hAnsi="Raleway Light" w:cs="Arial"/>
          <w:lang w:val="vi-VN"/>
        </w:rPr>
        <w:t>p t</w:t>
      </w:r>
      <w:r w:rsidRPr="0019397D">
        <w:rPr>
          <w:rFonts w:ascii="Raleway Light" w:eastAsia="Arial" w:hAnsi="Raleway Light" w:cs="Calibri Light"/>
          <w:lang w:val="vi-VN"/>
        </w:rPr>
        <w:t>ứ</w:t>
      </w:r>
      <w:r w:rsidRPr="0019397D">
        <w:rPr>
          <w:rFonts w:ascii="Raleway Light" w:eastAsia="Arial" w:hAnsi="Raleway Light" w:cs="Arial"/>
          <w:lang w:val="vi-VN"/>
        </w:rPr>
        <w:t>c và ch</w:t>
      </w:r>
      <w:r w:rsidRPr="0019397D">
        <w:rPr>
          <w:rFonts w:ascii="Raleway Light" w:eastAsia="Arial" w:hAnsi="Raleway Light" w:cs="Calibri Light"/>
          <w:lang w:val="vi-VN"/>
        </w:rPr>
        <w:t>ạ</w:t>
      </w:r>
      <w:r w:rsidRPr="0019397D">
        <w:rPr>
          <w:rFonts w:ascii="Raleway Light" w:eastAsia="Arial" w:hAnsi="Raleway Light" w:cs="Arial"/>
          <w:lang w:val="vi-VN"/>
        </w:rPr>
        <w:t>y g</w:t>
      </w:r>
      <w:r w:rsidRPr="0019397D">
        <w:rPr>
          <w:rFonts w:ascii="Raleway Light" w:eastAsia="Arial" w:hAnsi="Raleway Light" w:cs="Calibri Light"/>
          <w:lang w:val="vi-VN"/>
        </w:rPr>
        <w:t>ầ</w:t>
      </w:r>
      <w:r w:rsidRPr="0019397D">
        <w:rPr>
          <w:rFonts w:ascii="Raleway Light" w:eastAsia="Arial" w:hAnsi="Raleway Light" w:cs="Arial"/>
          <w:lang w:val="vi-VN"/>
        </w:rPr>
        <w:t>n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êm ru, hãng đã c</w:t>
      </w:r>
      <w:r w:rsidRPr="0019397D">
        <w:rPr>
          <w:rFonts w:ascii="Raleway Light" w:eastAsia="Arial" w:hAnsi="Raleway Light" w:cs="Calibri Light"/>
          <w:lang w:val="vi-VN"/>
        </w:rPr>
        <w:t>ả</w:t>
      </w:r>
      <w:r w:rsidRPr="0019397D">
        <w:rPr>
          <w:rFonts w:ascii="Raleway Light" w:eastAsia="Arial" w:hAnsi="Raleway Light" w:cs="Arial"/>
          <w:lang w:val="vi-VN"/>
        </w:rPr>
        <w:t>i ti</w:t>
      </w:r>
      <w:r w:rsidRPr="0019397D">
        <w:rPr>
          <w:rFonts w:ascii="Raleway Light" w:eastAsia="Arial" w:hAnsi="Raleway Light" w:cs="Calibri Light"/>
          <w:lang w:val="vi-VN"/>
        </w:rPr>
        <w:t>ế</w:t>
      </w:r>
      <w:r w:rsidRPr="0019397D">
        <w:rPr>
          <w:rFonts w:ascii="Raleway Light" w:eastAsia="Arial" w:hAnsi="Raleway Light" w:cs="Arial"/>
          <w:lang w:val="vi-VN"/>
        </w:rPr>
        <w:t>n đ</w:t>
      </w:r>
      <w:r w:rsidRPr="0019397D">
        <w:rPr>
          <w:rFonts w:ascii="Raleway Light" w:eastAsia="Arial" w:hAnsi="Raleway Light" w:cs="Calibri Light"/>
          <w:lang w:val="vi-VN"/>
        </w:rPr>
        <w:t>ộ</w:t>
      </w:r>
      <w:r w:rsidRPr="0019397D">
        <w:rPr>
          <w:rFonts w:ascii="Raleway Light" w:eastAsia="Arial" w:hAnsi="Raleway Light" w:cs="Arial"/>
          <w:lang w:val="vi-VN"/>
        </w:rPr>
        <w:t>ng c</w:t>
      </w:r>
      <w:r w:rsidRPr="0019397D">
        <w:rPr>
          <w:rFonts w:ascii="Raleway Light" w:eastAsia="Arial" w:hAnsi="Raleway Light" w:cs="Calibri Light"/>
          <w:lang w:val="vi-VN"/>
        </w:rPr>
        <w:t>ơ</w:t>
      </w:r>
      <w:r w:rsidRPr="0019397D">
        <w:rPr>
          <w:rFonts w:ascii="Raleway Light" w:eastAsia="Arial" w:hAnsi="Raleway Light" w:cs="Arial"/>
          <w:lang w:val="vi-VN"/>
        </w:rPr>
        <w:t xml:space="preserve"> xăng tăng áp kép V12 6.75-Lit đ</w:t>
      </w:r>
      <w:r w:rsidRPr="0019397D">
        <w:rPr>
          <w:rFonts w:ascii="Raleway Light" w:eastAsia="Arial" w:hAnsi="Raleway Light" w:cs="Calibri Light"/>
          <w:lang w:val="vi-VN"/>
        </w:rPr>
        <w:t>ặ</w:t>
      </w:r>
      <w:r w:rsidRPr="0019397D">
        <w:rPr>
          <w:rFonts w:ascii="Raleway Light" w:eastAsia="Arial" w:hAnsi="Raleway Light" w:cs="Arial"/>
          <w:lang w:val="vi-VN"/>
        </w:rPr>
        <w:t>c tr</w:t>
      </w:r>
      <w:r w:rsidRPr="0019397D">
        <w:rPr>
          <w:rFonts w:ascii="Raleway Light" w:eastAsia="Arial" w:hAnsi="Raleway Light" w:cs="Calibri Light"/>
          <w:lang w:val="vi-VN"/>
        </w:rPr>
        <w:t>ư</w:t>
      </w:r>
      <w:r w:rsidRPr="0019397D">
        <w:rPr>
          <w:rFonts w:ascii="Raleway Light" w:eastAsia="Arial" w:hAnsi="Raleway Light" w:cs="Arial"/>
          <w:lang w:val="vi-VN"/>
        </w:rPr>
        <w:t>ng c</w:t>
      </w:r>
      <w:r w:rsidRPr="0019397D">
        <w:rPr>
          <w:rFonts w:ascii="Raleway Light" w:eastAsia="Arial" w:hAnsi="Raleway Light" w:cs="Calibri Light"/>
          <w:lang w:val="vi-VN"/>
        </w:rPr>
        <w:t>ủ</w:t>
      </w:r>
      <w:r w:rsidRPr="0019397D">
        <w:rPr>
          <w:rFonts w:ascii="Raleway Light" w:eastAsia="Arial" w:hAnsi="Raleway Light" w:cs="Arial"/>
          <w:lang w:val="vi-VN"/>
        </w:rPr>
        <w:t>a các dòng xe Rolls-Royce. M</w:t>
      </w:r>
      <w:r w:rsidRPr="0019397D">
        <w:rPr>
          <w:rFonts w:ascii="Raleway Light" w:eastAsia="Arial" w:hAnsi="Raleway Light" w:cs="Calibri Light"/>
          <w:lang w:val="vi-VN"/>
        </w:rPr>
        <w:t>ộ</w:t>
      </w:r>
      <w:r w:rsidRPr="0019397D">
        <w:rPr>
          <w:rFonts w:ascii="Raleway Light" w:eastAsia="Arial" w:hAnsi="Raleway Light" w:cs="Arial"/>
          <w:lang w:val="vi-VN"/>
        </w:rPr>
        <w:t>t b</w:t>
      </w:r>
      <w:r w:rsidRPr="0019397D">
        <w:rPr>
          <w:rFonts w:ascii="Raleway Light" w:eastAsia="Arial" w:hAnsi="Raleway Light" w:cs="Calibri Light"/>
          <w:lang w:val="vi-VN"/>
        </w:rPr>
        <w:t>ả</w:t>
      </w:r>
      <w:r w:rsidRPr="0019397D">
        <w:rPr>
          <w:rFonts w:ascii="Raleway Light" w:eastAsia="Arial" w:hAnsi="Raleway Light" w:cs="Arial"/>
          <w:lang w:val="vi-VN"/>
        </w:rPr>
        <w:t>n đ</w:t>
      </w:r>
      <w:r w:rsidRPr="0019397D">
        <w:rPr>
          <w:rFonts w:ascii="Raleway Light" w:eastAsia="Arial" w:hAnsi="Raleway Light" w:cs="Calibri Light"/>
          <w:lang w:val="vi-VN"/>
        </w:rPr>
        <w:t>ồ</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ng c</w:t>
      </w:r>
      <w:r w:rsidRPr="0019397D">
        <w:rPr>
          <w:rFonts w:ascii="Raleway Light" w:eastAsia="Arial" w:hAnsi="Raleway Light" w:cs="Calibri Light"/>
          <w:lang w:val="vi-VN"/>
        </w:rPr>
        <w:t>ơ</w:t>
      </w:r>
      <w:r w:rsidRPr="0019397D">
        <w:rPr>
          <w:rFonts w:ascii="Raleway Light" w:eastAsia="Arial" w:hAnsi="Raleway Light" w:cs="Arial"/>
          <w:lang w:val="vi-VN"/>
        </w:rPr>
        <w:t xml:space="preserve"> dành riêng cho Ghost đã đ</w:t>
      </w:r>
      <w:r w:rsidRPr="0019397D">
        <w:rPr>
          <w:rFonts w:ascii="Raleway Light" w:eastAsia="Arial" w:hAnsi="Raleway Light" w:cs="Calibri Light"/>
          <w:lang w:val="vi-VN"/>
        </w:rPr>
        <w:t>ượ</w:t>
      </w:r>
      <w:r w:rsidRPr="0019397D">
        <w:rPr>
          <w:rFonts w:ascii="Raleway Light" w:eastAsia="Arial" w:hAnsi="Raleway Light" w:cs="Arial"/>
          <w:lang w:val="vi-VN"/>
        </w:rPr>
        <w:t>c phác ho</w:t>
      </w:r>
      <w:r w:rsidRPr="0019397D">
        <w:rPr>
          <w:rFonts w:ascii="Raleway Light" w:eastAsia="Arial" w:hAnsi="Raleway Light" w:cs="Calibri Light"/>
          <w:lang w:val="vi-VN"/>
        </w:rPr>
        <w:t>ạ</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ả</w:t>
      </w:r>
      <w:r w:rsidRPr="0019397D">
        <w:rPr>
          <w:rFonts w:ascii="Raleway Light" w:eastAsia="Arial" w:hAnsi="Raleway Light" w:cs="Arial"/>
          <w:lang w:val="vi-VN"/>
        </w:rPr>
        <w:t>m b</w:t>
      </w:r>
      <w:r w:rsidRPr="0019397D">
        <w:rPr>
          <w:rFonts w:ascii="Raleway Light" w:eastAsia="Arial" w:hAnsi="Raleway Light" w:cs="Calibri Light"/>
          <w:lang w:val="vi-VN"/>
        </w:rPr>
        <w:t>ả</w:t>
      </w:r>
      <w:r w:rsidRPr="0019397D">
        <w:rPr>
          <w:rFonts w:ascii="Raleway Light" w:eastAsia="Arial" w:hAnsi="Raleway Light" w:cs="Arial"/>
          <w:lang w:val="vi-VN"/>
        </w:rPr>
        <w:t>o hi</w:t>
      </w:r>
      <w:r w:rsidRPr="0019397D">
        <w:rPr>
          <w:rFonts w:ascii="Raleway Light" w:eastAsia="Arial" w:hAnsi="Raleway Light" w:cs="Calibri Light"/>
          <w:lang w:val="vi-VN"/>
        </w:rPr>
        <w:t>ệ</w:t>
      </w:r>
      <w:r w:rsidRPr="0019397D">
        <w:rPr>
          <w:rFonts w:ascii="Raleway Light" w:eastAsia="Arial" w:hAnsi="Raleway Light" w:cs="Arial"/>
          <w:lang w:val="vi-VN"/>
        </w:rPr>
        <w:t>u su</w:t>
      </w:r>
      <w:r w:rsidRPr="0019397D">
        <w:rPr>
          <w:rFonts w:ascii="Raleway Light" w:eastAsia="Arial" w:hAnsi="Raleway Light" w:cs="Calibri Light"/>
          <w:lang w:val="vi-VN"/>
        </w:rPr>
        <w:t>ấ</w:t>
      </w:r>
      <w:r w:rsidRPr="0019397D">
        <w:rPr>
          <w:rFonts w:ascii="Raleway Light" w:eastAsia="Arial" w:hAnsi="Raleway Light" w:cs="Arial"/>
          <w:lang w:val="vi-VN"/>
        </w:rPr>
        <w:t>t c</w:t>
      </w:r>
      <w:r w:rsidRPr="0019397D">
        <w:rPr>
          <w:rFonts w:ascii="Raleway Light" w:eastAsia="Arial" w:hAnsi="Raleway Light" w:cs="Calibri Light"/>
          <w:lang w:val="vi-VN"/>
        </w:rPr>
        <w:t>ủ</w:t>
      </w:r>
      <w:r w:rsidRPr="0019397D">
        <w:rPr>
          <w:rFonts w:ascii="Raleway Light" w:eastAsia="Arial" w:hAnsi="Raleway Light" w:cs="Arial"/>
          <w:lang w:val="vi-VN"/>
        </w:rPr>
        <w:t>a chi</w:t>
      </w:r>
      <w:r w:rsidRPr="0019397D">
        <w:rPr>
          <w:rFonts w:ascii="Raleway Light" w:eastAsia="Arial" w:hAnsi="Raleway Light" w:cs="Calibri Light"/>
          <w:lang w:val="vi-VN"/>
        </w:rPr>
        <w:t>ế</w:t>
      </w:r>
      <w:r w:rsidRPr="0019397D">
        <w:rPr>
          <w:rFonts w:ascii="Raleway Light" w:eastAsia="Arial" w:hAnsi="Raleway Light" w:cs="Arial"/>
          <w:lang w:val="vi-VN"/>
        </w:rPr>
        <w:t>c xe năng đ</w:t>
      </w:r>
      <w:r w:rsidRPr="0019397D">
        <w:rPr>
          <w:rFonts w:ascii="Raleway Light" w:eastAsia="Arial" w:hAnsi="Raleway Light" w:cs="Calibri Light"/>
          <w:lang w:val="vi-VN"/>
        </w:rPr>
        <w:t>ộ</w:t>
      </w:r>
      <w:r w:rsidRPr="0019397D">
        <w:rPr>
          <w:rFonts w:ascii="Raleway Light" w:eastAsia="Arial" w:hAnsi="Raleway Light" w:cs="Arial"/>
          <w:lang w:val="vi-VN"/>
        </w:rPr>
        <w:t>ng này đ</w:t>
      </w:r>
      <w:r w:rsidRPr="0019397D">
        <w:rPr>
          <w:rFonts w:ascii="Raleway Light" w:eastAsia="Arial" w:hAnsi="Raleway Light" w:cs="Calibri Light"/>
          <w:lang w:val="vi-VN"/>
        </w:rPr>
        <w:t>ạ</w:t>
      </w:r>
      <w:r w:rsidRPr="0019397D">
        <w:rPr>
          <w:rFonts w:ascii="Raleway Light" w:eastAsia="Arial" w:hAnsi="Raleway Light" w:cs="Arial"/>
          <w:lang w:val="vi-VN"/>
        </w:rPr>
        <w:t>t yêu c</w:t>
      </w:r>
      <w:r w:rsidRPr="0019397D">
        <w:rPr>
          <w:rFonts w:ascii="Raleway Light" w:eastAsia="Arial" w:hAnsi="Raleway Light" w:cs="Calibri Light"/>
          <w:lang w:val="vi-VN"/>
        </w:rPr>
        <w:t>ầ</w:t>
      </w:r>
      <w:r w:rsidRPr="0019397D">
        <w:rPr>
          <w:rFonts w:ascii="Raleway Light" w:eastAsia="Arial" w:hAnsi="Raleway Light" w:cs="Arial"/>
          <w:lang w:val="vi-VN"/>
        </w:rPr>
        <w:t>u, v</w:t>
      </w:r>
      <w:r w:rsidRPr="0019397D">
        <w:rPr>
          <w:rFonts w:ascii="Raleway Light" w:eastAsia="Arial" w:hAnsi="Raleway Light" w:cs="Calibri Light"/>
          <w:lang w:val="vi-VN"/>
        </w:rPr>
        <w:t>ớ</w:t>
      </w:r>
      <w:r w:rsidRPr="0019397D">
        <w:rPr>
          <w:rFonts w:ascii="Raleway Light" w:eastAsia="Arial" w:hAnsi="Raleway Light" w:cs="Arial"/>
          <w:lang w:val="vi-VN"/>
        </w:rPr>
        <w:t>i công su</w:t>
      </w:r>
      <w:r w:rsidRPr="0019397D">
        <w:rPr>
          <w:rFonts w:ascii="Raleway Light" w:eastAsia="Arial" w:hAnsi="Raleway Light" w:cs="Calibri Light"/>
          <w:lang w:val="vi-VN"/>
        </w:rPr>
        <w:t>ấ</w:t>
      </w:r>
      <w:r w:rsidRPr="0019397D">
        <w:rPr>
          <w:rFonts w:ascii="Raleway Light" w:eastAsia="Arial" w:hAnsi="Raleway Light" w:cs="Arial"/>
          <w:lang w:val="vi-VN"/>
        </w:rPr>
        <w:t>t 563bhp/420kW và mômen xo</w:t>
      </w:r>
      <w:r w:rsidRPr="0019397D">
        <w:rPr>
          <w:rFonts w:ascii="Raleway Light" w:eastAsia="Arial" w:hAnsi="Raleway Light" w:cs="Calibri Light"/>
          <w:lang w:val="vi-VN"/>
        </w:rPr>
        <w:t>ắ</w:t>
      </w:r>
      <w:r w:rsidRPr="0019397D">
        <w:rPr>
          <w:rFonts w:ascii="Raleway Light" w:eastAsia="Arial" w:hAnsi="Raleway Light" w:cs="Arial"/>
          <w:lang w:val="vi-VN"/>
        </w:rPr>
        <w:t>n 850Nm/627lb ft cho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lái b</w:t>
      </w:r>
      <w:r w:rsidRPr="0019397D">
        <w:rPr>
          <w:rFonts w:ascii="Raleway Light" w:eastAsia="Arial" w:hAnsi="Raleway Light" w:cs="Calibri Light"/>
          <w:lang w:val="vi-VN"/>
        </w:rPr>
        <w:t>ố</w:t>
      </w:r>
      <w:r w:rsidRPr="0019397D">
        <w:rPr>
          <w:rFonts w:ascii="Raleway Light" w:eastAsia="Arial" w:hAnsi="Raleway Light" w:cs="Arial"/>
          <w:lang w:val="vi-VN"/>
        </w:rPr>
        <w:t>n bánh và truy</w:t>
      </w:r>
      <w:r w:rsidRPr="0019397D">
        <w:rPr>
          <w:rFonts w:ascii="Raleway Light" w:eastAsia="Arial" w:hAnsi="Raleway Light" w:cs="Calibri Light"/>
          <w:lang w:val="vi-VN"/>
        </w:rPr>
        <w:t>ề</w:t>
      </w:r>
      <w:r w:rsidRPr="0019397D">
        <w:rPr>
          <w:rFonts w:ascii="Raleway Light" w:eastAsia="Arial" w:hAnsi="Raleway Light" w:cs="Arial"/>
          <w:lang w:val="vi-VN"/>
        </w:rPr>
        <w:t>n đ</w:t>
      </w:r>
      <w:r w:rsidRPr="0019397D">
        <w:rPr>
          <w:rFonts w:ascii="Raleway Light" w:eastAsia="Arial" w:hAnsi="Raleway Light" w:cs="Calibri Light"/>
          <w:lang w:val="vi-VN"/>
        </w:rPr>
        <w:t>ộ</w:t>
      </w:r>
      <w:r w:rsidRPr="0019397D">
        <w:rPr>
          <w:rFonts w:ascii="Raleway Light" w:eastAsia="Arial" w:hAnsi="Raleway Light" w:cs="Arial"/>
          <w:lang w:val="vi-VN"/>
        </w:rPr>
        <w:t>ng b</w:t>
      </w:r>
      <w:r w:rsidRPr="0019397D">
        <w:rPr>
          <w:rFonts w:ascii="Raleway Light" w:eastAsia="Arial" w:hAnsi="Raleway Light" w:cs="Calibri Light"/>
          <w:lang w:val="vi-VN"/>
        </w:rPr>
        <w:t>ố</w:t>
      </w:r>
      <w:r w:rsidRPr="0019397D">
        <w:rPr>
          <w:rFonts w:ascii="Raleway Light" w:eastAsia="Arial" w:hAnsi="Raleway Light" w:cs="Arial"/>
          <w:lang w:val="vi-VN"/>
        </w:rPr>
        <w:t>n bánh. Nh</w:t>
      </w:r>
      <w:r w:rsidRPr="0019397D">
        <w:rPr>
          <w:rFonts w:ascii="Raleway Light" w:eastAsia="Arial" w:hAnsi="Raleway Light" w:cs="Calibri Light"/>
          <w:lang w:val="vi-VN"/>
        </w:rPr>
        <w:t>ằ</w:t>
      </w:r>
      <w:r w:rsidRPr="0019397D">
        <w:rPr>
          <w:rFonts w:ascii="Raleway Light" w:eastAsia="Arial" w:hAnsi="Raleway Light" w:cs="Arial"/>
          <w:lang w:val="vi-VN"/>
        </w:rPr>
        <w:t>m tho</w:t>
      </w:r>
      <w:r w:rsidRPr="0019397D">
        <w:rPr>
          <w:rFonts w:ascii="Raleway Light" w:eastAsia="Arial" w:hAnsi="Raleway Light" w:cs="Calibri Light"/>
          <w:lang w:val="vi-VN"/>
        </w:rPr>
        <w:t>ả</w:t>
      </w:r>
      <w:r w:rsidRPr="0019397D">
        <w:rPr>
          <w:rFonts w:ascii="Raleway Light" w:eastAsia="Arial" w:hAnsi="Raleway Light" w:cs="Arial"/>
          <w:lang w:val="vi-VN"/>
        </w:rPr>
        <w:t xml:space="preserve"> mãn hoàn toàn mong đ</w:t>
      </w:r>
      <w:r w:rsidRPr="0019397D">
        <w:rPr>
          <w:rFonts w:ascii="Raleway Light" w:eastAsia="Arial" w:hAnsi="Raleway Light" w:cs="Calibri Light"/>
          <w:lang w:val="vi-VN"/>
        </w:rPr>
        <w:t>ợ</w:t>
      </w:r>
      <w:r w:rsidRPr="0019397D">
        <w:rPr>
          <w:rFonts w:ascii="Raleway Light" w:eastAsia="Arial" w:hAnsi="Raleway Light" w:cs="Arial"/>
          <w:lang w:val="vi-VN"/>
        </w:rPr>
        <w:t>i c</w:t>
      </w:r>
      <w:r w:rsidRPr="0019397D">
        <w:rPr>
          <w:rFonts w:ascii="Raleway Light" w:eastAsia="Arial" w:hAnsi="Raleway Light" w:cs="Calibri Light"/>
          <w:lang w:val="vi-VN"/>
        </w:rPr>
        <w:t>ủ</w:t>
      </w:r>
      <w:r w:rsidRPr="0019397D">
        <w:rPr>
          <w:rFonts w:ascii="Raleway Light" w:eastAsia="Arial" w:hAnsi="Raleway Light" w:cs="Arial"/>
          <w:lang w:val="vi-VN"/>
        </w:rPr>
        <w:t>a khách hàng, mômen xo</w:t>
      </w:r>
      <w:r w:rsidRPr="0019397D">
        <w:rPr>
          <w:rFonts w:ascii="Raleway Light" w:eastAsia="Arial" w:hAnsi="Raleway Light" w:cs="Calibri Light"/>
          <w:lang w:val="vi-VN"/>
        </w:rPr>
        <w:t>ắ</w:t>
      </w:r>
      <w:r w:rsidRPr="0019397D">
        <w:rPr>
          <w:rFonts w:ascii="Raleway Light" w:eastAsia="Arial" w:hAnsi="Raleway Light" w:cs="Arial"/>
          <w:lang w:val="vi-VN"/>
        </w:rPr>
        <w:t>n c</w:t>
      </w:r>
      <w:r w:rsidRPr="0019397D">
        <w:rPr>
          <w:rFonts w:ascii="Raleway Light" w:eastAsia="Arial" w:hAnsi="Raleway Light" w:cs="Calibri Light"/>
          <w:lang w:val="vi-VN"/>
        </w:rPr>
        <w:t>ự</w:t>
      </w:r>
      <w:r w:rsidRPr="0019397D">
        <w:rPr>
          <w:rFonts w:ascii="Raleway Light" w:eastAsia="Arial" w:hAnsi="Raleway Light" w:cs="Arial"/>
          <w:lang w:val="vi-VN"/>
        </w:rPr>
        <w:t>c đ</w:t>
      </w:r>
      <w:r w:rsidRPr="0019397D">
        <w:rPr>
          <w:rFonts w:ascii="Raleway Light" w:eastAsia="Arial" w:hAnsi="Raleway Light" w:cs="Calibri Light"/>
          <w:lang w:val="vi-VN"/>
        </w:rPr>
        <w:t>ạ</w:t>
      </w:r>
      <w:r w:rsidRPr="0019397D">
        <w:rPr>
          <w:rFonts w:ascii="Raleway Light" w:eastAsia="Arial" w:hAnsi="Raleway Light" w:cs="Arial"/>
          <w:lang w:val="vi-VN"/>
        </w:rPr>
        <w:t>i có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lo</w:t>
      </w:r>
      <w:r w:rsidRPr="0019397D">
        <w:rPr>
          <w:rFonts w:ascii="Raleway Light" w:eastAsia="Arial" w:hAnsi="Raleway Light" w:cs="Calibri Light"/>
          <w:lang w:val="vi-VN"/>
        </w:rPr>
        <w:t>ạ</w:t>
      </w:r>
      <w:r w:rsidRPr="0019397D">
        <w:rPr>
          <w:rFonts w:ascii="Raleway Light" w:eastAsia="Arial" w:hAnsi="Raleway Light" w:cs="Arial"/>
          <w:lang w:val="vi-VN"/>
        </w:rPr>
        <w:t>i 1600rpm – ch</w:t>
      </w:r>
      <w:r w:rsidRPr="0019397D">
        <w:rPr>
          <w:rFonts w:ascii="Raleway Light" w:eastAsia="Arial" w:hAnsi="Raleway Light" w:cs="Calibri Light"/>
          <w:lang w:val="vi-VN"/>
        </w:rPr>
        <w:t>ỉ</w:t>
      </w:r>
      <w:r w:rsidRPr="0019397D">
        <w:rPr>
          <w:rFonts w:ascii="Raleway Light" w:eastAsia="Arial" w:hAnsi="Raleway Light" w:cs="Arial"/>
          <w:lang w:val="vi-VN"/>
        </w:rPr>
        <w:t xml:space="preserve"> h</w:t>
      </w:r>
      <w:r w:rsidRPr="0019397D">
        <w:rPr>
          <w:rFonts w:ascii="Raleway Light" w:eastAsia="Arial" w:hAnsi="Raleway Light" w:cs="Calibri Light"/>
          <w:lang w:val="vi-VN"/>
        </w:rPr>
        <w:t>ơ</w:t>
      </w:r>
      <w:r w:rsidRPr="0019397D">
        <w:rPr>
          <w:rFonts w:ascii="Raleway Light" w:eastAsia="Arial" w:hAnsi="Raleway Light" w:cs="Arial"/>
          <w:lang w:val="vi-VN"/>
        </w:rPr>
        <w:t>n 600rpm so v</w:t>
      </w:r>
      <w:r w:rsidRPr="0019397D">
        <w:rPr>
          <w:rFonts w:ascii="Raleway Light" w:eastAsia="Arial" w:hAnsi="Raleway Light" w:cs="Calibri Light"/>
          <w:lang w:val="vi-VN"/>
        </w:rPr>
        <w:t>ớ</w:t>
      </w:r>
      <w:r w:rsidRPr="0019397D">
        <w:rPr>
          <w:rFonts w:ascii="Raleway Light" w:eastAsia="Arial" w:hAnsi="Raleway Light" w:cs="Arial"/>
          <w:lang w:val="vi-VN"/>
        </w:rPr>
        <w:t>i ch</w:t>
      </w:r>
      <w:r w:rsidRPr="0019397D">
        <w:rPr>
          <w:rFonts w:ascii="Raleway Light" w:eastAsia="Arial" w:hAnsi="Raleway Light" w:cs="Calibri Light"/>
          <w:lang w:val="vi-VN"/>
        </w:rPr>
        <w:t>ạ</w:t>
      </w:r>
      <w:r w:rsidRPr="0019397D">
        <w:rPr>
          <w:rFonts w:ascii="Raleway Light" w:eastAsia="Arial" w:hAnsi="Raleway Light" w:cs="Arial"/>
          <w:lang w:val="vi-VN"/>
        </w:rPr>
        <w:t>y không.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trau chu</w:t>
      </w:r>
      <w:r w:rsidRPr="0019397D">
        <w:rPr>
          <w:rFonts w:ascii="Raleway Light" w:eastAsia="Arial" w:hAnsi="Raleway Light" w:cs="Calibri Light"/>
          <w:lang w:val="vi-VN"/>
        </w:rPr>
        <w:t>ố</w:t>
      </w:r>
      <w:r w:rsidRPr="0019397D">
        <w:rPr>
          <w:rFonts w:ascii="Raleway Light" w:eastAsia="Arial" w:hAnsi="Raleway Light" w:cs="Arial"/>
          <w:lang w:val="vi-VN"/>
        </w:rPr>
        <w:t>t h</w:t>
      </w:r>
      <w:r w:rsidRPr="0019397D">
        <w:rPr>
          <w:rFonts w:ascii="Raleway Light" w:eastAsia="Arial" w:hAnsi="Raleway Light" w:cs="Calibri Light"/>
          <w:lang w:val="vi-VN"/>
        </w:rPr>
        <w:t>ơ</w:t>
      </w:r>
      <w:r w:rsidRPr="0019397D">
        <w:rPr>
          <w:rFonts w:ascii="Raleway Light" w:eastAsia="Arial" w:hAnsi="Raleway Light" w:cs="Arial"/>
          <w:lang w:val="vi-VN"/>
        </w:rPr>
        <w:t>n tính năng tr</w:t>
      </w:r>
      <w:r w:rsidRPr="0019397D">
        <w:rPr>
          <w:rFonts w:ascii="Raleway Light" w:eastAsia="Arial" w:hAnsi="Raleway Light" w:cs="Calibri Light"/>
          <w:lang w:val="vi-VN"/>
        </w:rPr>
        <w:t>ở</w:t>
      </w:r>
      <w:r w:rsidRPr="0019397D">
        <w:rPr>
          <w:rFonts w:ascii="Raleway Light" w:eastAsia="Arial" w:hAnsi="Raleway Light" w:cs="Arial"/>
          <w:lang w:val="vi-VN"/>
        </w:rPr>
        <w:t xml:space="preserve"> kháng âm v</w:t>
      </w:r>
      <w:r w:rsidRPr="0019397D">
        <w:rPr>
          <w:rFonts w:ascii="Raleway Light" w:eastAsia="Arial" w:hAnsi="Raleway Light" w:cs="Calibri Light"/>
          <w:lang w:val="vi-VN"/>
        </w:rPr>
        <w:t>ố</w:t>
      </w:r>
      <w:r w:rsidRPr="0019397D">
        <w:rPr>
          <w:rFonts w:ascii="Raleway Light" w:eastAsia="Arial" w:hAnsi="Raleway Light" w:cs="Arial"/>
          <w:lang w:val="vi-VN"/>
        </w:rPr>
        <w:t>n đã xu</w:t>
      </w:r>
      <w:r w:rsidRPr="0019397D">
        <w:rPr>
          <w:rFonts w:ascii="Raleway Light" w:eastAsia="Arial" w:hAnsi="Raleway Light" w:cs="Calibri Light"/>
          <w:lang w:val="vi-VN"/>
        </w:rPr>
        <w:t>ấ</w:t>
      </w:r>
      <w:r w:rsidRPr="0019397D">
        <w:rPr>
          <w:rFonts w:ascii="Raleway Light" w:eastAsia="Arial" w:hAnsi="Raleway Light" w:cs="Arial"/>
          <w:lang w:val="vi-VN"/>
        </w:rPr>
        <w:t>t s</w:t>
      </w:r>
      <w:r w:rsidRPr="0019397D">
        <w:rPr>
          <w:rFonts w:ascii="Raleway Light" w:eastAsia="Arial" w:hAnsi="Raleway Light" w:cs="Calibri Light"/>
          <w:lang w:val="vi-VN"/>
        </w:rPr>
        <w:t>ắ</w:t>
      </w:r>
      <w:r w:rsidRPr="0019397D">
        <w:rPr>
          <w:rFonts w:ascii="Raleway Light" w:eastAsia="Arial" w:hAnsi="Raleway Light" w:cs="Arial"/>
          <w:lang w:val="vi-VN"/>
        </w:rPr>
        <w:t>c,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hút không khí đã đ</w:t>
      </w:r>
      <w:r w:rsidRPr="0019397D">
        <w:rPr>
          <w:rFonts w:ascii="Raleway Light" w:eastAsia="Arial" w:hAnsi="Raleway Light" w:cs="Calibri Light"/>
          <w:lang w:val="vi-VN"/>
        </w:rPr>
        <w:t>ượ</w:t>
      </w:r>
      <w:r w:rsidRPr="0019397D">
        <w:rPr>
          <w:rFonts w:ascii="Raleway Light" w:eastAsia="Arial" w:hAnsi="Raleway Light" w:cs="Arial"/>
          <w:lang w:val="vi-VN"/>
        </w:rPr>
        <w:t>c l</w:t>
      </w:r>
      <w:r w:rsidRPr="0019397D">
        <w:rPr>
          <w:rFonts w:ascii="Raleway Light" w:eastAsia="Arial" w:hAnsi="Raleway Light" w:cs="Calibri Light"/>
          <w:lang w:val="vi-VN"/>
        </w:rPr>
        <w:t>ắ</w:t>
      </w:r>
      <w:r w:rsidRPr="0019397D">
        <w:rPr>
          <w:rFonts w:ascii="Raleway Light" w:eastAsia="Arial" w:hAnsi="Raleway Light" w:cs="Arial"/>
          <w:lang w:val="vi-VN"/>
        </w:rPr>
        <w:t xml:space="preserve">p </w:t>
      </w:r>
      <w:r w:rsidRPr="0019397D">
        <w:rPr>
          <w:rFonts w:ascii="Raleway Light" w:eastAsia="Arial" w:hAnsi="Raleway Light" w:cs="Calibri Light"/>
          <w:lang w:val="vi-VN"/>
        </w:rPr>
        <w:t>ố</w:t>
      </w:r>
      <w:r w:rsidRPr="0019397D">
        <w:rPr>
          <w:rFonts w:ascii="Raleway Light" w:eastAsia="Arial" w:hAnsi="Raleway Light" w:cs="Arial"/>
          <w:lang w:val="vi-VN"/>
        </w:rPr>
        <w:t>ng thông khí r</w:t>
      </w:r>
      <w:r w:rsidRPr="0019397D">
        <w:rPr>
          <w:rFonts w:ascii="Raleway Light" w:eastAsia="Arial" w:hAnsi="Raleway Light" w:cs="Calibri Light"/>
          <w:lang w:val="vi-VN"/>
        </w:rPr>
        <w:t>ộ</w:t>
      </w:r>
      <w:r w:rsidRPr="0019397D">
        <w:rPr>
          <w:rFonts w:ascii="Raleway Light" w:eastAsia="Arial" w:hAnsi="Raleway Light" w:cs="Arial"/>
          <w:lang w:val="vi-VN"/>
        </w:rPr>
        <w:t>ng h</w:t>
      </w:r>
      <w:r w:rsidRPr="0019397D">
        <w:rPr>
          <w:rFonts w:ascii="Raleway Light" w:eastAsia="Arial" w:hAnsi="Raleway Light" w:cs="Calibri Light"/>
          <w:lang w:val="vi-VN"/>
        </w:rPr>
        <w:t>ơ</w:t>
      </w:r>
      <w:r w:rsidRPr="0019397D">
        <w:rPr>
          <w:rFonts w:ascii="Raleway Light" w:eastAsia="Arial" w:hAnsi="Raleway Light" w:cs="Arial"/>
          <w:lang w:val="vi-VN"/>
        </w:rPr>
        <w:t>n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cách ly hi</w:t>
      </w:r>
      <w:r w:rsidRPr="0019397D">
        <w:rPr>
          <w:rFonts w:ascii="Raleway Light" w:eastAsia="Arial" w:hAnsi="Raleway Light" w:cs="Calibri Light"/>
          <w:lang w:val="vi-VN"/>
        </w:rPr>
        <w:t>ệ</w:t>
      </w:r>
      <w:r w:rsidRPr="0019397D">
        <w:rPr>
          <w:rFonts w:ascii="Raleway Light" w:eastAsia="Arial" w:hAnsi="Raleway Light" w:cs="Arial"/>
          <w:lang w:val="vi-VN"/>
        </w:rPr>
        <w:t>u qu</w:t>
      </w:r>
      <w:r w:rsidRPr="0019397D">
        <w:rPr>
          <w:rFonts w:ascii="Raleway Light" w:eastAsia="Arial" w:hAnsi="Raleway Light" w:cs="Calibri Light"/>
          <w:lang w:val="vi-VN"/>
        </w:rPr>
        <w:t>ả</w:t>
      </w:r>
      <w:r w:rsidRPr="0019397D">
        <w:rPr>
          <w:rFonts w:ascii="Raleway Light" w:eastAsia="Arial" w:hAnsi="Raleway Light" w:cs="Arial"/>
          <w:lang w:val="vi-VN"/>
        </w:rPr>
        <w:t xml:space="preserve"> âm thanh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ng c</w:t>
      </w:r>
      <w:r w:rsidRPr="0019397D">
        <w:rPr>
          <w:rFonts w:ascii="Raleway Light" w:eastAsia="Arial" w:hAnsi="Raleway Light" w:cs="Calibri Light"/>
          <w:lang w:val="vi-VN"/>
        </w:rPr>
        <w:t>ơ</w:t>
      </w:r>
      <w:r w:rsidRPr="0019397D">
        <w:rPr>
          <w:rFonts w:ascii="Raleway Light" w:eastAsia="Arial" w:hAnsi="Raleway Light" w:cs="Arial"/>
          <w:lang w:val="vi-VN"/>
        </w:rPr>
        <w:t xml:space="preserve"> v</w:t>
      </w:r>
      <w:r w:rsidRPr="0019397D">
        <w:rPr>
          <w:rFonts w:ascii="Raleway Light" w:eastAsia="Arial" w:hAnsi="Raleway Light" w:cs="Calibri Light"/>
          <w:lang w:val="vi-VN"/>
        </w:rPr>
        <w:t>ớ</w:t>
      </w:r>
      <w:r w:rsidRPr="0019397D">
        <w:rPr>
          <w:rFonts w:ascii="Raleway Light" w:eastAsia="Arial" w:hAnsi="Raleway Light" w:cs="Arial"/>
          <w:lang w:val="vi-VN"/>
        </w:rPr>
        <w:t>i khoang hành khách.</w:t>
      </w:r>
    </w:p>
    <w:p w14:paraId="7CD04794" w14:textId="77777777" w:rsidR="00ED5181" w:rsidRPr="0019397D" w:rsidRDefault="00ED5181" w:rsidP="00ED5181">
      <w:pPr>
        <w:spacing w:line="200" w:lineRule="exact"/>
        <w:rPr>
          <w:rFonts w:ascii="Raleway Light" w:hAnsi="Raleway Light"/>
          <w:sz w:val="20"/>
          <w:szCs w:val="20"/>
          <w:lang w:val="vi-VN"/>
        </w:rPr>
      </w:pPr>
    </w:p>
    <w:p w14:paraId="5D56FCA3" w14:textId="77777777" w:rsidR="00ED5181" w:rsidRPr="0019397D" w:rsidRDefault="00ED5181" w:rsidP="00ED5181">
      <w:pPr>
        <w:spacing w:line="200" w:lineRule="exact"/>
        <w:rPr>
          <w:rFonts w:ascii="Raleway Light" w:hAnsi="Raleway Light"/>
          <w:sz w:val="20"/>
          <w:szCs w:val="20"/>
          <w:lang w:val="vi-VN"/>
        </w:rPr>
      </w:pPr>
    </w:p>
    <w:p w14:paraId="6D26ED6D" w14:textId="77777777" w:rsidR="009C6E2D" w:rsidRPr="0019397D" w:rsidRDefault="009C6E2D" w:rsidP="009C6E2D">
      <w:pPr>
        <w:spacing w:line="360" w:lineRule="auto"/>
        <w:jc w:val="center"/>
        <w:rPr>
          <w:rFonts w:ascii="Raleway Light" w:eastAsia="Arial" w:hAnsi="Raleway Light" w:cs="Arial"/>
          <w:lang w:val="vi-VN"/>
        </w:rPr>
      </w:pPr>
      <w:r w:rsidRPr="0019397D">
        <w:rPr>
          <w:rFonts w:ascii="Raleway Light" w:eastAsia="Arial" w:hAnsi="Raleway Light" w:cs="Arial"/>
          <w:lang w:val="vi-VN"/>
        </w:rPr>
        <w:t>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Khung g</w:t>
      </w:r>
      <w:r w:rsidRPr="0019397D">
        <w:rPr>
          <w:rFonts w:ascii="Raleway Light" w:eastAsia="Arial" w:hAnsi="Raleway Light" w:cs="Calibri Light"/>
          <w:lang w:val="vi-VN"/>
        </w:rPr>
        <w:t>ầ</w:t>
      </w:r>
      <w:r w:rsidRPr="0019397D">
        <w:rPr>
          <w:rFonts w:ascii="Raleway Light" w:eastAsia="Arial" w:hAnsi="Raleway Light" w:cs="Arial"/>
          <w:lang w:val="vi-VN"/>
        </w:rPr>
        <w:t>m Planar</w:t>
      </w:r>
    </w:p>
    <w:p w14:paraId="096F643D" w14:textId="77777777" w:rsidR="009C6E2D" w:rsidRPr="0019397D" w:rsidRDefault="009C6E2D" w:rsidP="009C6E2D">
      <w:pPr>
        <w:spacing w:line="360" w:lineRule="auto"/>
        <w:jc w:val="both"/>
        <w:rPr>
          <w:rFonts w:ascii="Raleway Light" w:eastAsia="Arial" w:hAnsi="Raleway Light" w:cs="Arial"/>
          <w:lang w:val="vi-VN"/>
        </w:rPr>
      </w:pPr>
    </w:p>
    <w:p w14:paraId="11653288"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Tính năng Chuy</w:t>
      </w:r>
      <w:r w:rsidRPr="0019397D">
        <w:rPr>
          <w:rFonts w:ascii="Raleway Light" w:eastAsia="Arial" w:hAnsi="Raleway Light" w:cs="Calibri Light"/>
          <w:lang w:val="vi-VN"/>
        </w:rPr>
        <w:t>ế</w:t>
      </w:r>
      <w:r w:rsidRPr="0019397D">
        <w:rPr>
          <w:rFonts w:ascii="Raleway Light" w:eastAsia="Arial" w:hAnsi="Raleway Light" w:cs="Arial"/>
          <w:lang w:val="vi-VN"/>
        </w:rPr>
        <w:t>n đi Th</w:t>
      </w:r>
      <w:r w:rsidRPr="0019397D">
        <w:rPr>
          <w:rFonts w:ascii="Raleway Light" w:eastAsia="Arial" w:hAnsi="Raleway Light" w:cs="Calibri Light"/>
          <w:lang w:val="vi-VN"/>
        </w:rPr>
        <w:t>ả</w:t>
      </w:r>
      <w:r w:rsidRPr="0019397D">
        <w:rPr>
          <w:rFonts w:ascii="Raleway Light" w:eastAsia="Arial" w:hAnsi="Raleway Light" w:cs="Arial"/>
          <w:lang w:val="vi-VN"/>
        </w:rPr>
        <w:t>m bay êm ái tr</w:t>
      </w:r>
      <w:r w:rsidRPr="0019397D">
        <w:rPr>
          <w:rFonts w:ascii="Raleway Light" w:eastAsia="Arial" w:hAnsi="Raleway Light" w:cs="Calibri Light"/>
          <w:lang w:val="vi-VN"/>
        </w:rPr>
        <w:t>ứ</w:t>
      </w:r>
      <w:r w:rsidRPr="0019397D">
        <w:rPr>
          <w:rFonts w:ascii="Raleway Light" w:eastAsia="Arial" w:hAnsi="Raleway Light" w:cs="Arial"/>
          <w:lang w:val="vi-VN"/>
        </w:rPr>
        <w:t xml:space="preserve"> danh c</w:t>
      </w:r>
      <w:r w:rsidRPr="0019397D">
        <w:rPr>
          <w:rFonts w:ascii="Raleway Light" w:eastAsia="Arial" w:hAnsi="Raleway Light" w:cs="Calibri Light"/>
          <w:lang w:val="vi-VN"/>
        </w:rPr>
        <w:t>ủ</w:t>
      </w:r>
      <w:r w:rsidRPr="0019397D">
        <w:rPr>
          <w:rFonts w:ascii="Raleway Light" w:eastAsia="Arial" w:hAnsi="Raleway Light" w:cs="Arial"/>
          <w:lang w:val="vi-VN"/>
        </w:rPr>
        <w:t>a hãng đã đ</w:t>
      </w:r>
      <w:r w:rsidRPr="0019397D">
        <w:rPr>
          <w:rFonts w:ascii="Raleway Light" w:eastAsia="Arial" w:hAnsi="Raleway Light" w:cs="Calibri Light"/>
          <w:lang w:val="vi-VN"/>
        </w:rPr>
        <w:t>ượ</w:t>
      </w:r>
      <w:r w:rsidRPr="0019397D">
        <w:rPr>
          <w:rFonts w:ascii="Raleway Light" w:eastAsia="Arial" w:hAnsi="Raleway Light" w:cs="Arial"/>
          <w:lang w:val="vi-VN"/>
        </w:rPr>
        <w:t>c c</w:t>
      </w:r>
      <w:r w:rsidRPr="0019397D">
        <w:rPr>
          <w:rFonts w:ascii="Raleway Light" w:eastAsia="Arial" w:hAnsi="Raleway Light" w:cs="Calibri Light"/>
          <w:lang w:val="vi-VN"/>
        </w:rPr>
        <w:t>ả</w:t>
      </w:r>
      <w:r w:rsidRPr="0019397D">
        <w:rPr>
          <w:rFonts w:ascii="Raleway Light" w:eastAsia="Arial" w:hAnsi="Raleway Light" w:cs="Arial"/>
          <w:lang w:val="vi-VN"/>
        </w:rPr>
        <w:t>i ti</w:t>
      </w:r>
      <w:r w:rsidRPr="0019397D">
        <w:rPr>
          <w:rFonts w:ascii="Raleway Light" w:eastAsia="Arial" w:hAnsi="Raleway Light" w:cs="Calibri Light"/>
          <w:lang w:val="vi-VN"/>
        </w:rPr>
        <w:t>ế</w:t>
      </w:r>
      <w:r w:rsidRPr="0019397D">
        <w:rPr>
          <w:rFonts w:ascii="Raleway Light" w:eastAsia="Arial" w:hAnsi="Raleway Light" w:cs="Arial"/>
          <w:lang w:val="vi-VN"/>
        </w:rPr>
        <w:t>n. V</w:t>
      </w:r>
      <w:r w:rsidRPr="0019397D">
        <w:rPr>
          <w:rFonts w:ascii="Raleway Light" w:eastAsia="Arial" w:hAnsi="Raleway Light" w:cs="Calibri Light"/>
          <w:lang w:val="vi-VN"/>
        </w:rPr>
        <w:t>ớ</w:t>
      </w:r>
      <w:r w:rsidRPr="0019397D">
        <w:rPr>
          <w:rFonts w:ascii="Raleway Light" w:eastAsia="Arial" w:hAnsi="Raleway Light" w:cs="Arial"/>
          <w:lang w:val="vi-VN"/>
        </w:rPr>
        <w:t>i phiên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các chuyên viên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k</w:t>
      </w:r>
      <w:r w:rsidRPr="0019397D">
        <w:rPr>
          <w:rFonts w:ascii="Raleway Light" w:eastAsia="Arial" w:hAnsi="Raleway Light" w:cs="Calibri Light"/>
          <w:lang w:val="vi-VN"/>
        </w:rPr>
        <w:t>ỹ</w:t>
      </w:r>
      <w:r w:rsidRPr="0019397D">
        <w:rPr>
          <w:rFonts w:ascii="Raleway Light" w:eastAsia="Arial" w:hAnsi="Raleway Light" w:cs="Arial"/>
          <w:lang w:val="vi-VN"/>
        </w:rPr>
        <w:t xml:space="preserve"> thu</w:t>
      </w:r>
      <w:r w:rsidRPr="0019397D">
        <w:rPr>
          <w:rFonts w:ascii="Raleway Light" w:eastAsia="Arial" w:hAnsi="Raleway Light" w:cs="Calibri Light"/>
          <w:lang w:val="vi-VN"/>
        </w:rPr>
        <w:t>ậ</w:t>
      </w:r>
      <w:r w:rsidRPr="0019397D">
        <w:rPr>
          <w:rFonts w:ascii="Raleway Light" w:eastAsia="Arial" w:hAnsi="Raleway Light" w:cs="Arial"/>
          <w:lang w:val="vi-VN"/>
        </w:rPr>
        <w:t>t đã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l</w:t>
      </w:r>
      <w:r w:rsidRPr="0019397D">
        <w:rPr>
          <w:rFonts w:ascii="Raleway Light" w:eastAsia="Arial" w:hAnsi="Raleway Light" w:cs="Calibri Light"/>
          <w:lang w:val="vi-VN"/>
        </w:rPr>
        <w:t>ạ</w:t>
      </w:r>
      <w:r w:rsidRPr="0019397D">
        <w:rPr>
          <w:rFonts w:ascii="Raleway Light" w:eastAsia="Arial" w:hAnsi="Raleway Light" w:cs="Arial"/>
          <w:lang w:val="vi-VN"/>
        </w:rPr>
        <w:t>i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ầ</w:t>
      </w:r>
      <w:r w:rsidRPr="0019397D">
        <w:rPr>
          <w:rFonts w:ascii="Raleway Light" w:eastAsia="Arial" w:hAnsi="Raleway Light" w:cs="Arial"/>
          <w:lang w:val="vi-VN"/>
        </w:rPr>
        <w:t>u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treo c</w:t>
      </w:r>
      <w:r w:rsidRPr="0019397D">
        <w:rPr>
          <w:rFonts w:ascii="Raleway Light" w:eastAsia="Arial" w:hAnsi="Raleway Light" w:cs="Calibri Light"/>
          <w:lang w:val="vi-VN"/>
        </w:rPr>
        <w:t>ủ</w:t>
      </w:r>
      <w:r w:rsidRPr="0019397D">
        <w:rPr>
          <w:rFonts w:ascii="Raleway Light" w:eastAsia="Arial" w:hAnsi="Raleway Light" w:cs="Arial"/>
          <w:lang w:val="vi-VN"/>
        </w:rPr>
        <w:t>a xe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sáng t</w:t>
      </w:r>
      <w:r w:rsidRPr="0019397D">
        <w:rPr>
          <w:rFonts w:ascii="Raleway Light" w:eastAsia="Arial" w:hAnsi="Raleway Light" w:cs="Calibri Light"/>
          <w:lang w:val="vi-VN"/>
        </w:rPr>
        <w:t>ạ</w:t>
      </w:r>
      <w:r w:rsidRPr="0019397D">
        <w:rPr>
          <w:rFonts w:ascii="Raleway Light" w:eastAsia="Arial" w:hAnsi="Raleway Light" w:cs="Arial"/>
          <w:lang w:val="vi-VN"/>
        </w:rPr>
        <w:t>o ra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Khung g</w:t>
      </w:r>
      <w:r w:rsidRPr="0019397D">
        <w:rPr>
          <w:rFonts w:ascii="Raleway Light" w:eastAsia="Arial" w:hAnsi="Raleway Light" w:cs="Calibri Light"/>
          <w:lang w:val="vi-VN"/>
        </w:rPr>
        <w:t>ầ</w:t>
      </w:r>
      <w:r w:rsidRPr="0019397D">
        <w:rPr>
          <w:rFonts w:ascii="Raleway Light" w:eastAsia="Arial" w:hAnsi="Raleway Light" w:cs="Arial"/>
          <w:lang w:val="vi-VN"/>
        </w:rPr>
        <w:t>m Planar. Đ</w:t>
      </w:r>
      <w:r w:rsidRPr="0019397D">
        <w:rPr>
          <w:rFonts w:ascii="Raleway Light" w:eastAsia="Arial" w:hAnsi="Raleway Light" w:cs="Calibri Light"/>
          <w:lang w:val="vi-VN"/>
        </w:rPr>
        <w:t>ượ</w:t>
      </w:r>
      <w:r w:rsidRPr="0019397D">
        <w:rPr>
          <w:rFonts w:ascii="Raleway Light" w:eastAsia="Arial" w:hAnsi="Raleway Light" w:cs="Arial"/>
          <w:lang w:val="vi-VN"/>
        </w:rPr>
        <w:t>c đ</w:t>
      </w:r>
      <w:r w:rsidRPr="0019397D">
        <w:rPr>
          <w:rFonts w:ascii="Raleway Light" w:eastAsia="Arial" w:hAnsi="Raleway Light" w:cs="Calibri Light"/>
          <w:lang w:val="vi-VN"/>
        </w:rPr>
        <w:t>ặ</w:t>
      </w:r>
      <w:r w:rsidRPr="0019397D">
        <w:rPr>
          <w:rFonts w:ascii="Raleway Light" w:eastAsia="Arial" w:hAnsi="Raleway Light" w:cs="Arial"/>
          <w:lang w:val="vi-VN"/>
        </w:rPr>
        <w:t>t tên theo m</w:t>
      </w:r>
      <w:r w:rsidRPr="0019397D">
        <w:rPr>
          <w:rFonts w:ascii="Raleway Light" w:eastAsia="Arial" w:hAnsi="Raleway Light" w:cs="Calibri Light"/>
          <w:lang w:val="vi-VN"/>
        </w:rPr>
        <w:t>ộ</w:t>
      </w:r>
      <w:r w:rsidRPr="0019397D">
        <w:rPr>
          <w:rFonts w:ascii="Raleway Light" w:eastAsia="Arial" w:hAnsi="Raleway Light" w:cs="Arial"/>
          <w:lang w:val="vi-VN"/>
        </w:rPr>
        <w:t>t m</w:t>
      </w:r>
      <w:r w:rsidRPr="0019397D">
        <w:rPr>
          <w:rFonts w:ascii="Raleway Light" w:eastAsia="Arial" w:hAnsi="Raleway Light" w:cs="Calibri Light"/>
          <w:lang w:val="vi-VN"/>
        </w:rPr>
        <w:t>ặ</w:t>
      </w:r>
      <w:r w:rsidRPr="0019397D">
        <w:rPr>
          <w:rFonts w:ascii="Raleway Light" w:eastAsia="Arial" w:hAnsi="Raleway Light" w:cs="Arial"/>
          <w:lang w:val="vi-VN"/>
        </w:rPr>
        <w:t>t ph</w:t>
      </w:r>
      <w:r w:rsidRPr="0019397D">
        <w:rPr>
          <w:rFonts w:ascii="Raleway Light" w:eastAsia="Arial" w:hAnsi="Raleway Light" w:cs="Calibri Light"/>
          <w:lang w:val="vi-VN"/>
        </w:rPr>
        <w:t>ẳ</w:t>
      </w:r>
      <w:r w:rsidRPr="0019397D">
        <w:rPr>
          <w:rFonts w:ascii="Raleway Light" w:eastAsia="Arial" w:hAnsi="Raleway Light" w:cs="Arial"/>
          <w:lang w:val="vi-VN"/>
        </w:rPr>
        <w:t>ng hình học hoàn toàn b</w:t>
      </w:r>
      <w:r w:rsidRPr="0019397D">
        <w:rPr>
          <w:rFonts w:ascii="Raleway Light" w:eastAsia="Arial" w:hAnsi="Raleway Light" w:cs="Calibri Light"/>
          <w:lang w:val="vi-VN"/>
        </w:rPr>
        <w:t>ằ</w:t>
      </w:r>
      <w:r w:rsidRPr="0019397D">
        <w:rPr>
          <w:rFonts w:ascii="Raleway Light" w:eastAsia="Arial" w:hAnsi="Raleway Light" w:cs="Arial"/>
          <w:lang w:val="vi-VN"/>
        </w:rPr>
        <w:t>ng ph</w:t>
      </w:r>
      <w:r w:rsidRPr="0019397D">
        <w:rPr>
          <w:rFonts w:ascii="Raleway Light" w:eastAsia="Arial" w:hAnsi="Raleway Light" w:cs="Calibri Light"/>
          <w:lang w:val="vi-VN"/>
        </w:rPr>
        <w:t>ẳ</w:t>
      </w:r>
      <w:r w:rsidRPr="0019397D">
        <w:rPr>
          <w:rFonts w:ascii="Raleway Light" w:eastAsia="Arial" w:hAnsi="Raleway Light" w:cs="Arial"/>
          <w:lang w:val="vi-VN"/>
        </w:rPr>
        <w:t>ng,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này là k</w:t>
      </w:r>
      <w:r w:rsidRPr="0019397D">
        <w:rPr>
          <w:rFonts w:ascii="Raleway Light" w:eastAsia="Arial" w:hAnsi="Raleway Light" w:cs="Calibri Light"/>
          <w:lang w:val="vi-VN"/>
        </w:rPr>
        <w:t>ế</w:t>
      </w:r>
      <w:r w:rsidRPr="0019397D">
        <w:rPr>
          <w:rFonts w:ascii="Raleway Light" w:eastAsia="Arial" w:hAnsi="Raleway Light" w:cs="Arial"/>
          <w:lang w:val="vi-VN"/>
        </w:rPr>
        <w:t>t qu</w:t>
      </w:r>
      <w:r w:rsidRPr="0019397D">
        <w:rPr>
          <w:rFonts w:ascii="Raleway Light" w:eastAsia="Arial" w:hAnsi="Raleway Light" w:cs="Calibri Light"/>
          <w:lang w:val="vi-VN"/>
        </w:rPr>
        <w:t>ả</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m</w:t>
      </w:r>
      <w:r w:rsidRPr="0019397D">
        <w:rPr>
          <w:rFonts w:ascii="Raleway Light" w:eastAsia="Arial" w:hAnsi="Raleway Light" w:cs="Calibri Light"/>
          <w:lang w:val="vi-VN"/>
        </w:rPr>
        <w:t>ộ</w:t>
      </w:r>
      <w:r w:rsidRPr="0019397D">
        <w:rPr>
          <w:rFonts w:ascii="Raleway Light" w:eastAsia="Arial" w:hAnsi="Raleway Light" w:cs="Arial"/>
          <w:lang w:val="vi-VN"/>
        </w:rPr>
        <w:t>t quá trình th</w:t>
      </w:r>
      <w:r w:rsidRPr="0019397D">
        <w:rPr>
          <w:rFonts w:ascii="Raleway Light" w:eastAsia="Arial" w:hAnsi="Raleway Light" w:cs="Calibri Light"/>
          <w:lang w:val="vi-VN"/>
        </w:rPr>
        <w:t>ử</w:t>
      </w:r>
      <w:r w:rsidRPr="0019397D">
        <w:rPr>
          <w:rFonts w:ascii="Raleway Light" w:eastAsia="Arial" w:hAnsi="Raleway Light" w:cs="Arial"/>
          <w:lang w:val="vi-VN"/>
        </w:rPr>
        <w:t xml:space="preserve"> nghi</w:t>
      </w:r>
      <w:r w:rsidRPr="0019397D">
        <w:rPr>
          <w:rFonts w:ascii="Raleway Light" w:eastAsia="Arial" w:hAnsi="Raleway Light" w:cs="Calibri Light"/>
          <w:lang w:val="vi-VN"/>
        </w:rPr>
        <w:t>ệ</w:t>
      </w:r>
      <w:r w:rsidRPr="0019397D">
        <w:rPr>
          <w:rFonts w:ascii="Raleway Light" w:eastAsia="Arial" w:hAnsi="Raleway Light" w:cs="Arial"/>
          <w:lang w:val="vi-VN"/>
        </w:rPr>
        <w:t>m và phát tri</w:t>
      </w:r>
      <w:r w:rsidRPr="0019397D">
        <w:rPr>
          <w:rFonts w:ascii="Raleway Light" w:eastAsia="Arial" w:hAnsi="Raleway Light" w:cs="Calibri Light"/>
          <w:lang w:val="vi-VN"/>
        </w:rPr>
        <w:t>ể</w:t>
      </w:r>
      <w:r w:rsidRPr="0019397D">
        <w:rPr>
          <w:rFonts w:ascii="Raleway Light" w:eastAsia="Arial" w:hAnsi="Raleway Light" w:cs="Arial"/>
          <w:lang w:val="vi-VN"/>
        </w:rPr>
        <w:t>n su</w:t>
      </w:r>
      <w:r w:rsidRPr="0019397D">
        <w:rPr>
          <w:rFonts w:ascii="Raleway Light" w:eastAsia="Arial" w:hAnsi="Raleway Light" w:cs="Calibri Light"/>
          <w:lang w:val="vi-VN"/>
        </w:rPr>
        <w:t>ố</w:t>
      </w:r>
      <w:r w:rsidRPr="0019397D">
        <w:rPr>
          <w:rFonts w:ascii="Raleway Light" w:eastAsia="Arial" w:hAnsi="Raleway Light" w:cs="Arial"/>
          <w:lang w:val="vi-VN"/>
        </w:rPr>
        <w:t>t 10 năm liên ti</w:t>
      </w:r>
      <w:r w:rsidRPr="0019397D">
        <w:rPr>
          <w:rFonts w:ascii="Raleway Light" w:eastAsia="Arial" w:hAnsi="Raleway Light" w:cs="Calibri Light"/>
          <w:lang w:val="vi-VN"/>
        </w:rPr>
        <w:t>ế</w:t>
      </w:r>
      <w:r w:rsidRPr="0019397D">
        <w:rPr>
          <w:rFonts w:ascii="Raleway Light" w:eastAsia="Arial" w:hAnsi="Raleway Light" w:cs="Arial"/>
          <w:lang w:val="vi-VN"/>
        </w:rPr>
        <w:t>p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t</w:t>
      </w:r>
      <w:r w:rsidRPr="0019397D">
        <w:rPr>
          <w:rFonts w:ascii="Raleway Light" w:eastAsia="Arial" w:hAnsi="Raleway Light" w:cs="Calibri Light"/>
          <w:lang w:val="vi-VN"/>
        </w:rPr>
        <w:t>ạ</w:t>
      </w:r>
      <w:r w:rsidRPr="0019397D">
        <w:rPr>
          <w:rFonts w:ascii="Raleway Light" w:eastAsia="Arial" w:hAnsi="Raleway Light" w:cs="Arial"/>
          <w:lang w:val="vi-VN"/>
        </w:rPr>
        <w:t>o ra tr</w:t>
      </w:r>
      <w:r w:rsidRPr="0019397D">
        <w:rPr>
          <w:rFonts w:ascii="Raleway Light" w:eastAsia="Arial" w:hAnsi="Raleway Light" w:cs="Calibri Light"/>
          <w:lang w:val="vi-VN"/>
        </w:rPr>
        <w:t>ả</w:t>
      </w:r>
      <w:r w:rsidRPr="0019397D">
        <w:rPr>
          <w:rFonts w:ascii="Raleway Light" w:eastAsia="Arial" w:hAnsi="Raleway Light" w:cs="Arial"/>
          <w:lang w:val="vi-VN"/>
        </w:rPr>
        <w:t>i nghi</w:t>
      </w:r>
      <w:r w:rsidRPr="0019397D">
        <w:rPr>
          <w:rFonts w:ascii="Raleway Light" w:eastAsia="Arial" w:hAnsi="Raleway Light" w:cs="Calibri Light"/>
          <w:lang w:val="vi-VN"/>
        </w:rPr>
        <w:t>ệ</w:t>
      </w:r>
      <w:r w:rsidRPr="0019397D">
        <w:rPr>
          <w:rFonts w:ascii="Raleway Light" w:eastAsia="Arial" w:hAnsi="Raleway Light" w:cs="Arial"/>
          <w:lang w:val="vi-VN"/>
        </w:rPr>
        <w:t>m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trên máy bay ch</w:t>
      </w:r>
      <w:r w:rsidRPr="0019397D">
        <w:rPr>
          <w:rFonts w:ascii="Raleway Light" w:eastAsia="Arial" w:hAnsi="Raleway Light" w:cs="Calibri Light"/>
          <w:lang w:val="vi-VN"/>
        </w:rPr>
        <w:t>ư</w:t>
      </w:r>
      <w:r w:rsidRPr="0019397D">
        <w:rPr>
          <w:rFonts w:ascii="Raleway Light" w:eastAsia="Arial" w:hAnsi="Raleway Light" w:cs="Arial"/>
          <w:lang w:val="vi-VN"/>
        </w:rPr>
        <w:t>a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ng có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m</w:t>
      </w:r>
      <w:r w:rsidRPr="0019397D">
        <w:rPr>
          <w:rFonts w:ascii="Raleway Light" w:eastAsia="Arial" w:hAnsi="Raleway Light" w:cs="Calibri Light"/>
          <w:lang w:val="vi-VN"/>
        </w:rPr>
        <w:t>ộ</w:t>
      </w:r>
      <w:r w:rsidRPr="0019397D">
        <w:rPr>
          <w:rFonts w:ascii="Raleway Light" w:eastAsia="Arial" w:hAnsi="Raleway Light" w:cs="Arial"/>
          <w:lang w:val="vi-VN"/>
        </w:rPr>
        <w:t>t chi</w:t>
      </w:r>
      <w:r w:rsidRPr="0019397D">
        <w:rPr>
          <w:rFonts w:ascii="Raleway Light" w:eastAsia="Arial" w:hAnsi="Raleway Light" w:cs="Calibri Light"/>
          <w:lang w:val="vi-VN"/>
        </w:rPr>
        <w:t>ế</w:t>
      </w:r>
      <w:r w:rsidRPr="0019397D">
        <w:rPr>
          <w:rFonts w:ascii="Raleway Light" w:eastAsia="Arial" w:hAnsi="Raleway Light" w:cs="Arial"/>
          <w:lang w:val="vi-VN"/>
        </w:rPr>
        <w:t>c xe h</w:t>
      </w:r>
      <w:r w:rsidRPr="0019397D">
        <w:rPr>
          <w:rFonts w:ascii="Raleway Light" w:eastAsia="Arial" w:hAnsi="Raleway Light" w:cs="Calibri Light"/>
          <w:lang w:val="vi-VN"/>
        </w:rPr>
        <w:t>ơ</w:t>
      </w:r>
      <w:r w:rsidRPr="0019397D">
        <w:rPr>
          <w:rFonts w:ascii="Raleway Light" w:eastAsia="Arial" w:hAnsi="Raleway Light" w:cs="Arial"/>
          <w:lang w:val="vi-VN"/>
        </w:rPr>
        <w:t>i.</w:t>
      </w:r>
    </w:p>
    <w:p w14:paraId="725051FC" w14:textId="2CDE44E4"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D</w:t>
      </w:r>
      <w:r w:rsidRPr="0019397D">
        <w:rPr>
          <w:rFonts w:ascii="Raleway Light" w:eastAsia="Arial" w:hAnsi="Raleway Light" w:cs="Calibri Light"/>
          <w:lang w:val="vi-VN"/>
        </w:rPr>
        <w:t>ự</w:t>
      </w:r>
      <w:r w:rsidRPr="0019397D">
        <w:rPr>
          <w:rFonts w:ascii="Raleway Light" w:eastAsia="Arial" w:hAnsi="Raleway Light" w:cs="Arial"/>
          <w:lang w:val="vi-VN"/>
        </w:rPr>
        <w:t>a trên các ti</w:t>
      </w:r>
      <w:r w:rsidRPr="0019397D">
        <w:rPr>
          <w:rFonts w:ascii="Raleway Light" w:eastAsia="Arial" w:hAnsi="Raleway Light" w:cs="Calibri Light"/>
          <w:lang w:val="vi-VN"/>
        </w:rPr>
        <w:t>ế</w:t>
      </w:r>
      <w:r w:rsidRPr="0019397D">
        <w:rPr>
          <w:rFonts w:ascii="Raleway Light" w:eastAsia="Arial" w:hAnsi="Raleway Light" w:cs="Arial"/>
          <w:lang w:val="vi-VN"/>
        </w:rPr>
        <w:t>n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k</w:t>
      </w:r>
      <w:r w:rsidRPr="0019397D">
        <w:rPr>
          <w:rFonts w:ascii="Raleway Light" w:eastAsia="Arial" w:hAnsi="Raleway Light" w:cs="Calibri Light"/>
          <w:lang w:val="vi-VN"/>
        </w:rPr>
        <w:t>ỹ</w:t>
      </w:r>
      <w:r w:rsidRPr="0019397D">
        <w:rPr>
          <w:rFonts w:ascii="Raleway Light" w:eastAsia="Arial" w:hAnsi="Raleway Light" w:cs="Arial"/>
          <w:lang w:val="vi-VN"/>
        </w:rPr>
        <w:t xml:space="preserve"> thu</w:t>
      </w:r>
      <w:r w:rsidRPr="0019397D">
        <w:rPr>
          <w:rFonts w:ascii="Raleway Light" w:eastAsia="Arial" w:hAnsi="Raleway Light" w:cs="Calibri Light"/>
          <w:lang w:val="vi-VN"/>
        </w:rPr>
        <w:t>ậ</w:t>
      </w:r>
      <w:r w:rsidRPr="0019397D">
        <w:rPr>
          <w:rFonts w:ascii="Raleway Light" w:eastAsia="Arial" w:hAnsi="Raleway Light" w:cs="Arial"/>
          <w:lang w:val="vi-VN"/>
        </w:rPr>
        <w:t>t cũng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quá trình phân tích </w:t>
      </w:r>
      <w:r w:rsidRPr="0019397D">
        <w:rPr>
          <w:rFonts w:ascii="Raleway Light" w:eastAsia="Arial" w:hAnsi="Raleway Light" w:cs="Calibri Light"/>
          <w:lang w:val="vi-VN"/>
        </w:rPr>
        <w:t>ả</w:t>
      </w:r>
      <w:r w:rsidRPr="0019397D">
        <w:rPr>
          <w:rFonts w:ascii="Raleway Light" w:eastAsia="Arial" w:hAnsi="Raleway Light" w:cs="Arial"/>
          <w:lang w:val="vi-VN"/>
        </w:rPr>
        <w:t>nh tinh vi và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ầ</w:t>
      </w:r>
      <w:r w:rsidRPr="0019397D">
        <w:rPr>
          <w:rFonts w:ascii="Raleway Light" w:eastAsia="Arial" w:hAnsi="Raleway Light" w:cs="Arial"/>
          <w:lang w:val="vi-VN"/>
        </w:rPr>
        <w:t>n m</w:t>
      </w:r>
      <w:r w:rsidRPr="0019397D">
        <w:rPr>
          <w:rFonts w:ascii="Raleway Light" w:eastAsia="Arial" w:hAnsi="Raleway Light" w:cs="Calibri Light"/>
          <w:lang w:val="vi-VN"/>
        </w:rPr>
        <w:t>ề</w:t>
      </w:r>
      <w:r w:rsidRPr="0019397D">
        <w:rPr>
          <w:rFonts w:ascii="Raleway Light" w:eastAsia="Arial" w:hAnsi="Raleway Light" w:cs="Arial"/>
          <w:lang w:val="vi-VN"/>
        </w:rPr>
        <w:t>m,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này s</w:t>
      </w:r>
      <w:r w:rsidRPr="0019397D">
        <w:rPr>
          <w:rFonts w:ascii="Raleway Light" w:eastAsia="Arial" w:hAnsi="Raleway Light" w:cs="Calibri Light"/>
          <w:lang w:val="vi-VN"/>
        </w:rPr>
        <w:t>ử</w:t>
      </w:r>
      <w:r w:rsidRPr="0019397D">
        <w:rPr>
          <w:rFonts w:ascii="Raleway Light" w:eastAsia="Arial" w:hAnsi="Raleway Light" w:cs="Arial"/>
          <w:lang w:val="vi-VN"/>
        </w:rPr>
        <w:t xml:space="preserve"> dụng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van đi</w:t>
      </w:r>
      <w:r w:rsidRPr="0019397D">
        <w:rPr>
          <w:rFonts w:ascii="Raleway Light" w:eastAsia="Arial" w:hAnsi="Raleway Light" w:cs="Calibri Light"/>
          <w:lang w:val="vi-VN"/>
        </w:rPr>
        <w:t>ề</w:t>
      </w:r>
      <w:r w:rsidRPr="0019397D">
        <w:rPr>
          <w:rFonts w:ascii="Raleway Light" w:eastAsia="Arial" w:hAnsi="Raleway Light" w:cs="Arial"/>
          <w:lang w:val="vi-VN"/>
        </w:rPr>
        <w:t>u ti</w:t>
      </w:r>
      <w:r w:rsidRPr="0019397D">
        <w:rPr>
          <w:rFonts w:ascii="Raleway Light" w:eastAsia="Arial" w:hAnsi="Raleway Light" w:cs="Calibri Light"/>
          <w:lang w:val="vi-VN"/>
        </w:rPr>
        <w:t>ế</w:t>
      </w:r>
      <w:r w:rsidRPr="0019397D">
        <w:rPr>
          <w:rFonts w:ascii="Raleway Light" w:eastAsia="Arial" w:hAnsi="Raleway Light" w:cs="Arial"/>
          <w:lang w:val="vi-VN"/>
        </w:rPr>
        <w:t>t trọng l</w:t>
      </w:r>
      <w:r w:rsidRPr="0019397D">
        <w:rPr>
          <w:rFonts w:ascii="Raleway Light" w:eastAsia="Arial" w:hAnsi="Raleway Light" w:cs="Calibri Light"/>
          <w:lang w:val="vi-VN"/>
        </w:rPr>
        <w:t>ượ</w:t>
      </w:r>
      <w:r w:rsidRPr="0019397D">
        <w:rPr>
          <w:rFonts w:ascii="Raleway Light" w:eastAsia="Arial" w:hAnsi="Raleway Light" w:cs="Arial"/>
          <w:lang w:val="vi-VN"/>
        </w:rPr>
        <w:t>ng Upper Wishbone đ</w:t>
      </w:r>
      <w:r w:rsidRPr="0019397D">
        <w:rPr>
          <w:rFonts w:ascii="Raleway Light" w:eastAsia="Arial" w:hAnsi="Raleway Light" w:cs="Calibri Light"/>
          <w:lang w:val="vi-VN"/>
        </w:rPr>
        <w:t>ầ</w:t>
      </w:r>
      <w:r w:rsidRPr="0019397D">
        <w:rPr>
          <w:rFonts w:ascii="Raleway Light" w:eastAsia="Arial" w:hAnsi="Raleway Light" w:cs="Arial"/>
          <w:lang w:val="vi-VN"/>
        </w:rPr>
        <w:t>u</w:t>
      </w:r>
      <w:r w:rsidR="00084203">
        <w:rPr>
          <w:rFonts w:ascii="Raleway Light" w:eastAsia="Arial" w:hAnsi="Raleway Light" w:cs="Arial"/>
          <w:lang w:val="vi-VN"/>
        </w:rPr>
        <w:t xml:space="preserve"> tiên trên thế giới</w:t>
      </w:r>
      <w:r w:rsidRPr="0019397D">
        <w:rPr>
          <w:rFonts w:ascii="Raleway Light" w:eastAsia="Arial" w:hAnsi="Raleway Light" w:cs="Arial"/>
          <w:lang w:val="vi-VN"/>
        </w:rPr>
        <w:t>, đ</w:t>
      </w:r>
      <w:r w:rsidRPr="0019397D">
        <w:rPr>
          <w:rFonts w:ascii="Raleway Light" w:eastAsia="Arial" w:hAnsi="Raleway Light" w:cs="Calibri Light"/>
          <w:lang w:val="vi-VN"/>
        </w:rPr>
        <w:t>ượ</w:t>
      </w:r>
      <w:r w:rsidRPr="0019397D">
        <w:rPr>
          <w:rFonts w:ascii="Raleway Light" w:eastAsia="Arial" w:hAnsi="Raleway Light" w:cs="Arial"/>
          <w:lang w:val="vi-VN"/>
        </w:rPr>
        <w:t>c g</w:t>
      </w:r>
      <w:r w:rsidRPr="0019397D">
        <w:rPr>
          <w:rFonts w:ascii="Raleway Light" w:eastAsia="Arial" w:hAnsi="Raleway Light" w:cs="Calibri Light"/>
          <w:lang w:val="vi-VN"/>
        </w:rPr>
        <w:t>ắ</w:t>
      </w:r>
      <w:r w:rsidRPr="0019397D">
        <w:rPr>
          <w:rFonts w:ascii="Raleway Light" w:eastAsia="Arial" w:hAnsi="Raleway Light" w:cs="Arial"/>
          <w:lang w:val="vi-VN"/>
        </w:rPr>
        <w:t xml:space="preserve">n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trên ph</w:t>
      </w:r>
      <w:r w:rsidRPr="0019397D">
        <w:rPr>
          <w:rFonts w:ascii="Raleway Light" w:eastAsia="Arial" w:hAnsi="Raleway Light" w:cs="Calibri Light"/>
          <w:lang w:val="vi-VN"/>
        </w:rPr>
        <w:t>ầ</w:t>
      </w:r>
      <w:r w:rsidRPr="0019397D">
        <w:rPr>
          <w:rFonts w:ascii="Raleway Light" w:eastAsia="Arial" w:hAnsi="Raleway Light" w:cs="Arial"/>
          <w:lang w:val="vi-VN"/>
        </w:rPr>
        <w:t>n gi</w:t>
      </w:r>
      <w:r w:rsidRPr="0019397D">
        <w:rPr>
          <w:rFonts w:ascii="Raleway Light" w:eastAsia="Arial" w:hAnsi="Raleway Light" w:cs="Calibri Light"/>
          <w:lang w:val="vi-VN"/>
        </w:rPr>
        <w:t>ả</w:t>
      </w:r>
      <w:r w:rsidRPr="0019397D">
        <w:rPr>
          <w:rFonts w:ascii="Raleway Light" w:eastAsia="Arial" w:hAnsi="Raleway Light" w:cs="Arial"/>
          <w:lang w:val="vi-VN"/>
        </w:rPr>
        <w:t>m xóc tr</w:t>
      </w:r>
      <w:r w:rsidRPr="0019397D">
        <w:rPr>
          <w:rFonts w:ascii="Raleway Light" w:eastAsia="Arial" w:hAnsi="Raleway Light" w:cs="Calibri Light"/>
          <w:lang w:val="vi-VN"/>
        </w:rPr>
        <w:t>ướ</w:t>
      </w:r>
      <w:r w:rsidRPr="0019397D">
        <w:rPr>
          <w:rFonts w:ascii="Raleway Light" w:eastAsia="Arial" w:hAnsi="Raleway Light" w:cs="Arial"/>
          <w:lang w:val="vi-VN"/>
        </w:rPr>
        <w:t>c t</w:t>
      </w:r>
      <w:r w:rsidRPr="0019397D">
        <w:rPr>
          <w:rFonts w:ascii="Raleway Light" w:eastAsia="Arial" w:hAnsi="Raleway Light" w:cs="Calibri Light"/>
          <w:lang w:val="vi-VN"/>
        </w:rPr>
        <w:t>ạ</w:t>
      </w:r>
      <w:r w:rsidRPr="0019397D">
        <w:rPr>
          <w:rFonts w:ascii="Raleway Light" w:eastAsia="Arial" w:hAnsi="Raleway Light" w:cs="Arial"/>
          <w:lang w:val="vi-VN"/>
        </w:rPr>
        <w:t>o ra m</w:t>
      </w:r>
      <w:r w:rsidRPr="0019397D">
        <w:rPr>
          <w:rFonts w:ascii="Raleway Light" w:eastAsia="Arial" w:hAnsi="Raleway Light" w:cs="Calibri Light"/>
          <w:lang w:val="vi-VN"/>
        </w:rPr>
        <w:t>ộ</w:t>
      </w:r>
      <w:r w:rsidRPr="0019397D">
        <w:rPr>
          <w:rFonts w:ascii="Raleway Light" w:eastAsia="Arial" w:hAnsi="Raleway Light" w:cs="Arial"/>
          <w:lang w:val="vi-VN"/>
        </w:rPr>
        <w:t>t chuy</w:t>
      </w:r>
      <w:r w:rsidRPr="0019397D">
        <w:rPr>
          <w:rFonts w:ascii="Raleway Light" w:eastAsia="Arial" w:hAnsi="Raleway Light" w:cs="Calibri Light"/>
          <w:lang w:val="vi-VN"/>
        </w:rPr>
        <w:t>ể</w:t>
      </w:r>
      <w:r w:rsidRPr="0019397D">
        <w:rPr>
          <w:rFonts w:ascii="Raleway Light" w:eastAsia="Arial" w:hAnsi="Raleway Light" w:cs="Arial"/>
          <w:lang w:val="vi-VN"/>
        </w:rPr>
        <w:t>n đ</w:t>
      </w:r>
      <w:r w:rsidRPr="0019397D">
        <w:rPr>
          <w:rFonts w:ascii="Raleway Light" w:eastAsia="Arial" w:hAnsi="Raleway Light" w:cs="Calibri Light"/>
          <w:lang w:val="vi-VN"/>
        </w:rPr>
        <w:t>ộ</w:t>
      </w:r>
      <w:r w:rsidRPr="0019397D">
        <w:rPr>
          <w:rFonts w:ascii="Raleway Light" w:eastAsia="Arial" w:hAnsi="Raleway Light" w:cs="Arial"/>
          <w:lang w:val="vi-VN"/>
        </w:rPr>
        <w:t>ng vô cùng d</w:t>
      </w:r>
      <w:r w:rsidRPr="0019397D">
        <w:rPr>
          <w:rFonts w:ascii="Raleway Light" w:eastAsia="Arial" w:hAnsi="Raleway Light" w:cs="Calibri Light"/>
          <w:lang w:val="vi-VN"/>
        </w:rPr>
        <w:t>ễ</w:t>
      </w:r>
      <w:r w:rsidRPr="0019397D">
        <w:rPr>
          <w:rFonts w:ascii="Raleway Light" w:eastAsia="Arial" w:hAnsi="Raleway Light" w:cs="Arial"/>
          <w:lang w:val="vi-VN"/>
        </w:rPr>
        <w:t xml:space="preserve"> dàng và v</w:t>
      </w:r>
      <w:r w:rsidRPr="0019397D">
        <w:rPr>
          <w:rFonts w:ascii="Raleway Light" w:eastAsia="Arial" w:hAnsi="Raleway Light" w:cs="Calibri Light"/>
          <w:lang w:val="vi-VN"/>
        </w:rPr>
        <w:t>ữ</w:t>
      </w:r>
      <w:r w:rsidRPr="0019397D">
        <w:rPr>
          <w:rFonts w:ascii="Raleway Light" w:eastAsia="Arial" w:hAnsi="Raleway Light" w:cs="Arial"/>
          <w:lang w:val="vi-VN"/>
        </w:rPr>
        <w:t>ng ch</w:t>
      </w:r>
      <w:r w:rsidRPr="0019397D">
        <w:rPr>
          <w:rFonts w:ascii="Raleway Light" w:eastAsia="Arial" w:hAnsi="Raleway Light" w:cs="Calibri Light"/>
          <w:lang w:val="vi-VN"/>
        </w:rPr>
        <w:t>ắ</w:t>
      </w:r>
      <w:r w:rsidRPr="0019397D">
        <w:rPr>
          <w:rFonts w:ascii="Raleway Light" w:eastAsia="Arial" w:hAnsi="Raleway Light" w:cs="Arial"/>
          <w:lang w:val="vi-VN"/>
        </w:rPr>
        <w:t>c h</w:t>
      </w:r>
      <w:r w:rsidRPr="0019397D">
        <w:rPr>
          <w:rFonts w:ascii="Raleway Light" w:eastAsia="Arial" w:hAnsi="Raleway Light" w:cs="Calibri Light"/>
          <w:lang w:val="vi-VN"/>
        </w:rPr>
        <w:t>ơ</w:t>
      </w:r>
      <w:r w:rsidRPr="0019397D">
        <w:rPr>
          <w:rFonts w:ascii="Raleway Light" w:eastAsia="Arial" w:hAnsi="Raleway Light" w:cs="Arial"/>
          <w:lang w:val="vi-VN"/>
        </w:rPr>
        <w:t>n. Chi ti</w:t>
      </w:r>
      <w:r w:rsidRPr="0019397D">
        <w:rPr>
          <w:rFonts w:ascii="Raleway Light" w:eastAsia="Arial" w:hAnsi="Raleway Light" w:cs="Calibri Light"/>
          <w:lang w:val="vi-VN"/>
        </w:rPr>
        <w:t>ế</w:t>
      </w:r>
      <w:r w:rsidRPr="0019397D">
        <w:rPr>
          <w:rFonts w:ascii="Raleway Light" w:eastAsia="Arial" w:hAnsi="Raleway Light" w:cs="Arial"/>
          <w:lang w:val="vi-VN"/>
        </w:rPr>
        <w:t>t này đ</w:t>
      </w:r>
      <w:r w:rsidRPr="0019397D">
        <w:rPr>
          <w:rFonts w:ascii="Raleway Light" w:eastAsia="Arial" w:hAnsi="Raleway Light" w:cs="Calibri Light"/>
          <w:lang w:val="vi-VN"/>
        </w:rPr>
        <w:t>ượ</w:t>
      </w:r>
      <w:r w:rsidRPr="0019397D">
        <w:rPr>
          <w:rFonts w:ascii="Raleway Light" w:eastAsia="Arial" w:hAnsi="Raleway Light" w:cs="Arial"/>
          <w:lang w:val="vi-VN"/>
        </w:rPr>
        <w:t>c k</w:t>
      </w:r>
      <w:r w:rsidRPr="0019397D">
        <w:rPr>
          <w:rFonts w:ascii="Raleway Light" w:eastAsia="Arial" w:hAnsi="Raleway Light" w:cs="Calibri Light"/>
          <w:lang w:val="vi-VN"/>
        </w:rPr>
        <w:t>ế</w:t>
      </w:r>
      <w:r w:rsidRPr="0019397D">
        <w:rPr>
          <w:rFonts w:ascii="Raleway Light" w:eastAsia="Arial" w:hAnsi="Raleway Light" w:cs="Arial"/>
          <w:lang w:val="vi-VN"/>
        </w:rPr>
        <w:t>t h</w:t>
      </w:r>
      <w:r w:rsidRPr="0019397D">
        <w:rPr>
          <w:rFonts w:ascii="Raleway Light" w:eastAsia="Arial" w:hAnsi="Raleway Light" w:cs="Calibri Light"/>
          <w:lang w:val="vi-VN"/>
        </w:rPr>
        <w:t>ợ</w:t>
      </w:r>
      <w:r w:rsidRPr="0019397D">
        <w:rPr>
          <w:rFonts w:ascii="Raleway Light" w:eastAsia="Arial" w:hAnsi="Raleway Light" w:cs="Arial"/>
          <w:lang w:val="vi-VN"/>
        </w:rPr>
        <w:t>p v</w:t>
      </w:r>
      <w:r w:rsidRPr="0019397D">
        <w:rPr>
          <w:rFonts w:ascii="Raleway Light" w:eastAsia="Arial" w:hAnsi="Raleway Light" w:cs="Calibri Light"/>
          <w:lang w:val="vi-VN"/>
        </w:rPr>
        <w:t>ớ</w:t>
      </w:r>
      <w:r w:rsidRPr="0019397D">
        <w:rPr>
          <w:rFonts w:ascii="Raleway Light" w:eastAsia="Arial" w:hAnsi="Raleway Light" w:cs="Arial"/>
          <w:lang w:val="vi-VN"/>
        </w:rPr>
        <w:t>i tính năng Flagbearer, s</w:t>
      </w:r>
      <w:r w:rsidRPr="0019397D">
        <w:rPr>
          <w:rFonts w:ascii="Raleway Light" w:eastAsia="Arial" w:hAnsi="Raleway Light" w:cs="Calibri Light"/>
          <w:lang w:val="vi-VN"/>
        </w:rPr>
        <w:t>ử</w:t>
      </w:r>
      <w:r w:rsidRPr="0019397D">
        <w:rPr>
          <w:rFonts w:ascii="Raleway Light" w:eastAsia="Arial" w:hAnsi="Raleway Light" w:cs="Arial"/>
          <w:lang w:val="vi-VN"/>
        </w:rPr>
        <w:t xml:space="preserve"> dụng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camera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xác định địa hình c</w:t>
      </w:r>
      <w:r w:rsidRPr="0019397D">
        <w:rPr>
          <w:rFonts w:ascii="Raleway Light" w:eastAsia="Arial" w:hAnsi="Raleway Light" w:cs="Calibri Light"/>
          <w:lang w:val="vi-VN"/>
        </w:rPr>
        <w:t>ủ</w:t>
      </w:r>
      <w:r w:rsidRPr="0019397D">
        <w:rPr>
          <w:rFonts w:ascii="Raleway Light" w:eastAsia="Arial" w:hAnsi="Raleway Light" w:cs="Arial"/>
          <w:lang w:val="vi-VN"/>
        </w:rPr>
        <w:t>a đ</w:t>
      </w:r>
      <w:r w:rsidRPr="0019397D">
        <w:rPr>
          <w:rFonts w:ascii="Raleway Light" w:eastAsia="Arial" w:hAnsi="Raleway Light" w:cs="Calibri Light"/>
          <w:lang w:val="vi-VN"/>
        </w:rPr>
        <w:t>ườ</w:t>
      </w:r>
      <w:r w:rsidRPr="0019397D">
        <w:rPr>
          <w:rFonts w:ascii="Raleway Light" w:eastAsia="Arial" w:hAnsi="Raleway Light" w:cs="Arial"/>
          <w:lang w:val="vi-VN"/>
        </w:rPr>
        <w:t>ng đi phía tr</w:t>
      </w:r>
      <w:r w:rsidRPr="0019397D">
        <w:rPr>
          <w:rFonts w:ascii="Raleway Light" w:eastAsia="Arial" w:hAnsi="Raleway Light" w:cs="Calibri Light"/>
          <w:lang w:val="vi-VN"/>
        </w:rPr>
        <w:t>ướ</w:t>
      </w:r>
      <w:r w:rsidRPr="0019397D">
        <w:rPr>
          <w:rFonts w:ascii="Raleway Light" w:eastAsia="Arial" w:hAnsi="Raleway Light" w:cs="Arial"/>
          <w:lang w:val="vi-VN"/>
        </w:rPr>
        <w:t>c và chu</w:t>
      </w:r>
      <w:r w:rsidRPr="0019397D">
        <w:rPr>
          <w:rFonts w:ascii="Raleway Light" w:eastAsia="Arial" w:hAnsi="Raleway Light" w:cs="Calibri Light"/>
          <w:lang w:val="vi-VN"/>
        </w:rPr>
        <w:t>ẩ</w:t>
      </w:r>
      <w:r w:rsidRPr="0019397D">
        <w:rPr>
          <w:rFonts w:ascii="Raleway Light" w:eastAsia="Arial" w:hAnsi="Raleway Light" w:cs="Arial"/>
          <w:lang w:val="vi-VN"/>
        </w:rPr>
        <w:t>n bị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treo cho b</w:t>
      </w:r>
      <w:r w:rsidRPr="0019397D">
        <w:rPr>
          <w:rFonts w:ascii="Raleway Light" w:eastAsia="Arial" w:hAnsi="Raleway Light" w:cs="Calibri Light"/>
          <w:lang w:val="vi-VN"/>
        </w:rPr>
        <w:t>ấ</w:t>
      </w:r>
      <w:r w:rsidRPr="0019397D">
        <w:rPr>
          <w:rFonts w:ascii="Raleway Light" w:eastAsia="Arial" w:hAnsi="Raleway Light" w:cs="Arial"/>
          <w:lang w:val="vi-VN"/>
        </w:rPr>
        <w:t>t kì thay đ</w:t>
      </w:r>
      <w:r w:rsidRPr="0019397D">
        <w:rPr>
          <w:rFonts w:ascii="Raleway Light" w:eastAsia="Arial" w:hAnsi="Raleway Light" w:cs="Calibri Light"/>
          <w:lang w:val="vi-VN"/>
        </w:rPr>
        <w:t>ổ</w:t>
      </w:r>
      <w:r w:rsidRPr="0019397D">
        <w:rPr>
          <w:rFonts w:ascii="Raleway Light" w:eastAsia="Arial" w:hAnsi="Raleway Light" w:cs="Arial"/>
          <w:lang w:val="vi-VN"/>
        </w:rPr>
        <w:t xml:space="preserve">i </w:t>
      </w:r>
      <w:r w:rsidRPr="0019397D">
        <w:rPr>
          <w:rFonts w:ascii="Raleway Light" w:eastAsia="Arial" w:hAnsi="Raleway Light" w:cs="Arial"/>
          <w:lang w:val="vi-VN"/>
        </w:rPr>
        <w:lastRenderedPageBreak/>
        <w:t>nào trên b</w:t>
      </w:r>
      <w:r w:rsidRPr="0019397D">
        <w:rPr>
          <w:rFonts w:ascii="Raleway Light" w:eastAsia="Arial" w:hAnsi="Raleway Light" w:cs="Calibri Light"/>
          <w:lang w:val="vi-VN"/>
        </w:rPr>
        <w:t>ề</w:t>
      </w:r>
      <w:r w:rsidRPr="0019397D">
        <w:rPr>
          <w:rFonts w:ascii="Raleway Light" w:eastAsia="Arial" w:hAnsi="Raleway Light" w:cs="Arial"/>
          <w:lang w:val="vi-VN"/>
        </w:rPr>
        <w:t xml:space="preserve"> m</w:t>
      </w:r>
      <w:r w:rsidRPr="0019397D">
        <w:rPr>
          <w:rFonts w:ascii="Raleway Light" w:eastAsia="Arial" w:hAnsi="Raleway Light" w:cs="Calibri Light"/>
          <w:lang w:val="vi-VN"/>
        </w:rPr>
        <w:t>ặ</w:t>
      </w:r>
      <w:r w:rsidRPr="0019397D">
        <w:rPr>
          <w:rFonts w:ascii="Raleway Light" w:eastAsia="Arial" w:hAnsi="Raleway Light" w:cs="Arial"/>
          <w:lang w:val="vi-VN"/>
        </w:rPr>
        <w:t>t đ</w:t>
      </w:r>
      <w:r w:rsidRPr="0019397D">
        <w:rPr>
          <w:rFonts w:ascii="Raleway Light" w:eastAsia="Arial" w:hAnsi="Raleway Light" w:cs="Calibri Light"/>
          <w:lang w:val="vi-VN"/>
        </w:rPr>
        <w:t>ườ</w:t>
      </w:r>
      <w:r w:rsidRPr="0019397D">
        <w:rPr>
          <w:rFonts w:ascii="Raleway Light" w:eastAsia="Arial" w:hAnsi="Raleway Light" w:cs="Arial"/>
          <w:lang w:val="vi-VN"/>
        </w:rPr>
        <w:t>ng, cùng v</w:t>
      </w:r>
      <w:r w:rsidRPr="0019397D">
        <w:rPr>
          <w:rFonts w:ascii="Raleway Light" w:eastAsia="Arial" w:hAnsi="Raleway Light" w:cs="Calibri Light"/>
          <w:lang w:val="vi-VN"/>
        </w:rPr>
        <w:t>ớ</w:t>
      </w:r>
      <w:r w:rsidRPr="0019397D">
        <w:rPr>
          <w:rFonts w:ascii="Raleway Light" w:eastAsia="Arial" w:hAnsi="Raleway Light" w:cs="Arial"/>
          <w:lang w:val="vi-VN"/>
        </w:rPr>
        <w:t>i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h</w:t>
      </w:r>
      <w:r w:rsidRPr="0019397D">
        <w:rPr>
          <w:rFonts w:ascii="Raleway Light" w:eastAsia="Arial" w:hAnsi="Raleway Light" w:cs="Calibri Light"/>
          <w:lang w:val="vi-VN"/>
        </w:rPr>
        <w:t>ỗ</w:t>
      </w:r>
      <w:r w:rsidRPr="0019397D">
        <w:rPr>
          <w:rFonts w:ascii="Raleway Light" w:eastAsia="Arial" w:hAnsi="Raleway Light" w:cs="Arial"/>
          <w:lang w:val="vi-VN"/>
        </w:rPr>
        <w:t xml:space="preserve"> tr</w:t>
      </w:r>
      <w:r w:rsidRPr="0019397D">
        <w:rPr>
          <w:rFonts w:ascii="Raleway Light" w:eastAsia="Arial" w:hAnsi="Raleway Light" w:cs="Calibri Light"/>
          <w:lang w:val="vi-VN"/>
        </w:rPr>
        <w:t>ợ</w:t>
      </w:r>
      <w:r w:rsidRPr="0019397D">
        <w:rPr>
          <w:rFonts w:ascii="Raleway Light" w:eastAsia="Arial" w:hAnsi="Raleway Light" w:cs="Arial"/>
          <w:lang w:val="vi-VN"/>
        </w:rPr>
        <w:t xml:space="preserve"> định vị v</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tinh Satellite Aided Transmission c</w:t>
      </w:r>
      <w:r w:rsidRPr="0019397D">
        <w:rPr>
          <w:rFonts w:ascii="Raleway Light" w:eastAsia="Arial" w:hAnsi="Raleway Light" w:cs="Calibri Light"/>
          <w:lang w:val="vi-VN"/>
        </w:rPr>
        <w:t>ủ</w:t>
      </w:r>
      <w:r w:rsidRPr="0019397D">
        <w:rPr>
          <w:rFonts w:ascii="Raleway Light" w:eastAsia="Arial" w:hAnsi="Raleway Light" w:cs="Arial"/>
          <w:lang w:val="vi-VN"/>
        </w:rPr>
        <w:t>a hãng. Nh</w:t>
      </w:r>
      <w:r w:rsidRPr="0019397D">
        <w:rPr>
          <w:rFonts w:ascii="Raleway Light" w:eastAsia="Arial" w:hAnsi="Raleway Light" w:cs="Calibri Light"/>
          <w:lang w:val="vi-VN"/>
        </w:rPr>
        <w:t>ữ</w:t>
      </w:r>
      <w:r w:rsidRPr="0019397D">
        <w:rPr>
          <w:rFonts w:ascii="Raleway Light" w:eastAsia="Arial" w:hAnsi="Raleway Light" w:cs="Arial"/>
          <w:lang w:val="vi-VN"/>
        </w:rPr>
        <w:t>ng c</w:t>
      </w:r>
      <w:r w:rsidRPr="0019397D">
        <w:rPr>
          <w:rFonts w:ascii="Raleway Light" w:eastAsia="Arial" w:hAnsi="Raleway Light" w:cs="Calibri Light"/>
          <w:lang w:val="vi-VN"/>
        </w:rPr>
        <w:t>ả</w:t>
      </w:r>
      <w:r w:rsidRPr="0019397D">
        <w:rPr>
          <w:rFonts w:ascii="Raleway Light" w:eastAsia="Arial" w:hAnsi="Raleway Light" w:cs="Arial"/>
          <w:lang w:val="vi-VN"/>
        </w:rPr>
        <w:t>i ti</w:t>
      </w:r>
      <w:r w:rsidRPr="0019397D">
        <w:rPr>
          <w:rFonts w:ascii="Raleway Light" w:eastAsia="Arial" w:hAnsi="Raleway Light" w:cs="Calibri Light"/>
          <w:lang w:val="vi-VN"/>
        </w:rPr>
        <w:t>ế</w:t>
      </w:r>
      <w:r w:rsidRPr="0019397D">
        <w:rPr>
          <w:rFonts w:ascii="Raleway Light" w:eastAsia="Arial" w:hAnsi="Raleway Light" w:cs="Arial"/>
          <w:lang w:val="vi-VN"/>
        </w:rPr>
        <w:t>n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này đ</w:t>
      </w:r>
      <w:r w:rsidRPr="0019397D">
        <w:rPr>
          <w:rFonts w:ascii="Raleway Light" w:eastAsia="Arial" w:hAnsi="Raleway Light" w:cs="Calibri Light"/>
          <w:lang w:val="vi-VN"/>
        </w:rPr>
        <w:t>ượ</w:t>
      </w:r>
      <w:r w:rsidRPr="0019397D">
        <w:rPr>
          <w:rFonts w:ascii="Raleway Light" w:eastAsia="Arial" w:hAnsi="Raleway Light" w:cs="Arial"/>
          <w:lang w:val="vi-VN"/>
        </w:rPr>
        <w:t>c đi</w:t>
      </w:r>
      <w:r w:rsidRPr="0019397D">
        <w:rPr>
          <w:rFonts w:ascii="Raleway Light" w:eastAsia="Arial" w:hAnsi="Raleway Light" w:cs="Calibri Light"/>
          <w:lang w:val="vi-VN"/>
        </w:rPr>
        <w:t>ề</w:t>
      </w:r>
      <w:r w:rsidRPr="0019397D">
        <w:rPr>
          <w:rFonts w:ascii="Raleway Light" w:eastAsia="Arial" w:hAnsi="Raleway Light" w:cs="Arial"/>
          <w:lang w:val="vi-VN"/>
        </w:rPr>
        <w:t>u khi</w:t>
      </w:r>
      <w:r w:rsidRPr="0019397D">
        <w:rPr>
          <w:rFonts w:ascii="Raleway Light" w:eastAsia="Arial" w:hAnsi="Raleway Light" w:cs="Calibri Light"/>
          <w:lang w:val="vi-VN"/>
        </w:rPr>
        <w:t>ể</w:t>
      </w:r>
      <w:r w:rsidRPr="0019397D">
        <w:rPr>
          <w:rFonts w:ascii="Raleway Light" w:eastAsia="Arial" w:hAnsi="Raleway Light" w:cs="Arial"/>
          <w:lang w:val="vi-VN"/>
        </w:rPr>
        <w:t>n thông qua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ph</w:t>
      </w:r>
      <w:r w:rsidRPr="0019397D">
        <w:rPr>
          <w:rFonts w:ascii="Raleway Light" w:eastAsia="Arial" w:hAnsi="Raleway Light" w:cs="Calibri Light"/>
          <w:lang w:val="vi-VN"/>
        </w:rPr>
        <w:t>ầ</w:t>
      </w:r>
      <w:r w:rsidRPr="0019397D">
        <w:rPr>
          <w:rFonts w:ascii="Raleway Light" w:eastAsia="Arial" w:hAnsi="Raleway Light" w:cs="Arial"/>
          <w:lang w:val="vi-VN"/>
        </w:rPr>
        <w:t>n m</w:t>
      </w:r>
      <w:r w:rsidRPr="0019397D">
        <w:rPr>
          <w:rFonts w:ascii="Raleway Light" w:eastAsia="Arial" w:hAnsi="Raleway Light" w:cs="Calibri Light"/>
          <w:lang w:val="vi-VN"/>
        </w:rPr>
        <w:t>ề</w:t>
      </w:r>
      <w:r w:rsidRPr="0019397D">
        <w:rPr>
          <w:rFonts w:ascii="Raleway Light" w:eastAsia="Arial" w:hAnsi="Raleway Light" w:cs="Arial"/>
          <w:lang w:val="vi-VN"/>
        </w:rPr>
        <w:t>m Planar đ</w:t>
      </w:r>
      <w:r w:rsidRPr="0019397D">
        <w:rPr>
          <w:rFonts w:ascii="Raleway Light" w:eastAsia="Arial" w:hAnsi="Raleway Light" w:cs="Calibri Light"/>
          <w:lang w:val="vi-VN"/>
        </w:rPr>
        <w:t>ượ</w:t>
      </w:r>
      <w:r w:rsidRPr="0019397D">
        <w:rPr>
          <w:rFonts w:ascii="Raleway Light" w:eastAsia="Arial" w:hAnsi="Raleway Light" w:cs="Arial"/>
          <w:lang w:val="vi-VN"/>
        </w:rPr>
        <w:t>c ch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tác riêng cho dòng xe này. Gi</w:t>
      </w:r>
      <w:r w:rsidRPr="0019397D">
        <w:rPr>
          <w:rFonts w:ascii="Raleway Light" w:eastAsia="Arial" w:hAnsi="Raleway Light" w:cs="Calibri Light"/>
          <w:lang w:val="vi-VN"/>
        </w:rPr>
        <w:t>ờ</w:t>
      </w:r>
      <w:r w:rsidRPr="0019397D">
        <w:rPr>
          <w:rFonts w:ascii="Raleway Light" w:eastAsia="Arial" w:hAnsi="Raleway Light" w:cs="Arial"/>
          <w:lang w:val="vi-VN"/>
        </w:rPr>
        <w:t xml:space="preserve"> đây, chi</w:t>
      </w:r>
      <w:r w:rsidRPr="0019397D">
        <w:rPr>
          <w:rFonts w:ascii="Raleway Light" w:eastAsia="Arial" w:hAnsi="Raleway Light" w:cs="Calibri Light"/>
          <w:lang w:val="vi-VN"/>
        </w:rPr>
        <w:t>ế</w:t>
      </w:r>
      <w:r w:rsidRPr="0019397D">
        <w:rPr>
          <w:rFonts w:ascii="Raleway Light" w:eastAsia="Arial" w:hAnsi="Raleway Light" w:cs="Arial"/>
          <w:lang w:val="vi-VN"/>
        </w:rPr>
        <w:t>c xe Ghost m</w:t>
      </w:r>
      <w:r w:rsidRPr="0019397D">
        <w:rPr>
          <w:rFonts w:ascii="Raleway Light" w:eastAsia="Arial" w:hAnsi="Raleway Light" w:cs="Calibri Light"/>
          <w:lang w:val="vi-VN"/>
        </w:rPr>
        <w:t>ớ</w:t>
      </w:r>
      <w:r w:rsidRPr="0019397D">
        <w:rPr>
          <w:rFonts w:ascii="Raleway Light" w:eastAsia="Arial" w:hAnsi="Raleway Light" w:cs="Arial"/>
          <w:lang w:val="vi-VN"/>
        </w:rPr>
        <w:t>i có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nh</w:t>
      </w:r>
      <w:r w:rsidRPr="0019397D">
        <w:rPr>
          <w:rFonts w:ascii="Raleway Light" w:eastAsia="Arial" w:hAnsi="Raleway Light" w:cs="Calibri Light"/>
          <w:lang w:val="vi-VN"/>
        </w:rPr>
        <w:t>ậ</w:t>
      </w:r>
      <w:r w:rsidRPr="0019397D">
        <w:rPr>
          <w:rFonts w:ascii="Raleway Light" w:eastAsia="Arial" w:hAnsi="Raleway Light" w:cs="Arial"/>
          <w:lang w:val="vi-VN"/>
        </w:rPr>
        <w:t>n bi</w:t>
      </w:r>
      <w:r w:rsidRPr="0019397D">
        <w:rPr>
          <w:rFonts w:ascii="Raleway Light" w:eastAsia="Arial" w:hAnsi="Raleway Light" w:cs="Calibri Light"/>
          <w:lang w:val="vi-VN"/>
        </w:rPr>
        <w:t>ế</w:t>
      </w:r>
      <w:r w:rsidRPr="0019397D">
        <w:rPr>
          <w:rFonts w:ascii="Raleway Light" w:eastAsia="Arial" w:hAnsi="Raleway Light" w:cs="Arial"/>
          <w:lang w:val="vi-VN"/>
        </w:rPr>
        <w:t>t tr</w:t>
      </w:r>
      <w:r w:rsidRPr="0019397D">
        <w:rPr>
          <w:rFonts w:ascii="Raleway Light" w:eastAsia="Arial" w:hAnsi="Raleway Light" w:cs="Calibri Light"/>
          <w:lang w:val="vi-VN"/>
        </w:rPr>
        <w:t>ướ</w:t>
      </w:r>
      <w:r w:rsidRPr="0019397D">
        <w:rPr>
          <w:rFonts w:ascii="Raleway Light" w:eastAsia="Arial" w:hAnsi="Raleway Light" w:cs="Arial"/>
          <w:lang w:val="vi-VN"/>
        </w:rPr>
        <w:t xml:space="preserve">c và </w:t>
      </w:r>
      <w:r w:rsidRPr="0019397D">
        <w:rPr>
          <w:rFonts w:ascii="Raleway Light" w:eastAsia="Arial" w:hAnsi="Raleway Light" w:cs="Calibri Light"/>
          <w:lang w:val="vi-VN"/>
        </w:rPr>
        <w:t>ứ</w:t>
      </w:r>
      <w:r w:rsidRPr="0019397D">
        <w:rPr>
          <w:rFonts w:ascii="Raleway Light" w:eastAsia="Arial" w:hAnsi="Raleway Light" w:cs="Arial"/>
          <w:lang w:val="vi-VN"/>
        </w:rPr>
        <w:t>ng phó v</w:t>
      </w:r>
      <w:r w:rsidRPr="0019397D">
        <w:rPr>
          <w:rFonts w:ascii="Raleway Light" w:eastAsia="Arial" w:hAnsi="Raleway Light" w:cs="Calibri Light"/>
          <w:lang w:val="vi-VN"/>
        </w:rPr>
        <w:t>ớ</w:t>
      </w:r>
      <w:r w:rsidRPr="0019397D">
        <w:rPr>
          <w:rFonts w:ascii="Raleway Light" w:eastAsia="Arial" w:hAnsi="Raleway Light" w:cs="Arial"/>
          <w:lang w:val="vi-VN"/>
        </w:rPr>
        <w:t>i nh</w:t>
      </w:r>
      <w:r w:rsidRPr="0019397D">
        <w:rPr>
          <w:rFonts w:ascii="Raleway Light" w:eastAsia="Arial" w:hAnsi="Raleway Light" w:cs="Calibri Light"/>
          <w:lang w:val="vi-VN"/>
        </w:rPr>
        <w:t>ữ</w:t>
      </w:r>
      <w:r w:rsidRPr="0019397D">
        <w:rPr>
          <w:rFonts w:ascii="Raleway Light" w:eastAsia="Arial" w:hAnsi="Raleway Light" w:cs="Arial"/>
          <w:lang w:val="vi-VN"/>
        </w:rPr>
        <w:t>ng d</w:t>
      </w:r>
      <w:r w:rsidRPr="0019397D">
        <w:rPr>
          <w:rFonts w:ascii="Raleway Light" w:eastAsia="Arial" w:hAnsi="Raleway Light" w:cs="Calibri Light"/>
          <w:lang w:val="vi-VN"/>
        </w:rPr>
        <w:t>ạ</w:t>
      </w:r>
      <w:r w:rsidRPr="0019397D">
        <w:rPr>
          <w:rFonts w:ascii="Raleway Light" w:eastAsia="Arial" w:hAnsi="Raleway Light" w:cs="Arial"/>
          <w:lang w:val="vi-VN"/>
        </w:rPr>
        <w:t>ng địa hình hi</w:t>
      </w:r>
      <w:r w:rsidRPr="0019397D">
        <w:rPr>
          <w:rFonts w:ascii="Raleway Light" w:eastAsia="Arial" w:hAnsi="Raleway Light" w:cs="Calibri Light"/>
          <w:lang w:val="vi-VN"/>
        </w:rPr>
        <w:t>ể</w:t>
      </w:r>
      <w:r w:rsidRPr="0019397D">
        <w:rPr>
          <w:rFonts w:ascii="Raleway Light" w:eastAsia="Arial" w:hAnsi="Raleway Light" w:cs="Arial"/>
          <w:lang w:val="vi-VN"/>
        </w:rPr>
        <w:t>m tr</w:t>
      </w:r>
      <w:r w:rsidRPr="0019397D">
        <w:rPr>
          <w:rFonts w:ascii="Raleway Light" w:eastAsia="Arial" w:hAnsi="Raleway Light" w:cs="Calibri Light"/>
          <w:lang w:val="vi-VN"/>
        </w:rPr>
        <w:t>ở</w:t>
      </w:r>
      <w:r w:rsidRPr="0019397D">
        <w:rPr>
          <w:rFonts w:ascii="Raleway Light" w:eastAsia="Arial" w:hAnsi="Raleway Light" w:cs="Arial"/>
          <w:lang w:val="vi-VN"/>
        </w:rPr>
        <w:t xml:space="preserve"> nh</w:t>
      </w:r>
      <w:r w:rsidRPr="0019397D">
        <w:rPr>
          <w:rFonts w:ascii="Raleway Light" w:eastAsia="Arial" w:hAnsi="Raleway Light" w:cs="Calibri Light"/>
          <w:lang w:val="vi-VN"/>
        </w:rPr>
        <w:t>ấ</w:t>
      </w:r>
      <w:r w:rsidRPr="0019397D">
        <w:rPr>
          <w:rFonts w:ascii="Raleway Light" w:eastAsia="Arial" w:hAnsi="Raleway Light" w:cs="Arial"/>
          <w:lang w:val="vi-VN"/>
        </w:rPr>
        <w:t>t.</w:t>
      </w:r>
    </w:p>
    <w:p w14:paraId="0E6634CC"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B</w:t>
      </w:r>
      <w:r w:rsidRPr="0019397D">
        <w:rPr>
          <w:rFonts w:ascii="Raleway Light" w:eastAsia="Arial" w:hAnsi="Raleway Light" w:cs="Calibri Light"/>
          <w:lang w:val="vi-VN"/>
        </w:rPr>
        <w:t>ả</w:t>
      </w:r>
      <w:r w:rsidRPr="0019397D">
        <w:rPr>
          <w:rFonts w:ascii="Raleway Light" w:eastAsia="Arial" w:hAnsi="Raleway Light" w:cs="Arial"/>
          <w:lang w:val="vi-VN"/>
        </w:rPr>
        <w:t>n thân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van đi</w:t>
      </w:r>
      <w:r w:rsidRPr="0019397D">
        <w:rPr>
          <w:rFonts w:ascii="Raleway Light" w:eastAsia="Arial" w:hAnsi="Raleway Light" w:cs="Calibri Light"/>
          <w:lang w:val="vi-VN"/>
        </w:rPr>
        <w:t>ề</w:t>
      </w:r>
      <w:r w:rsidRPr="0019397D">
        <w:rPr>
          <w:rFonts w:ascii="Raleway Light" w:eastAsia="Arial" w:hAnsi="Raleway Light" w:cs="Arial"/>
          <w:lang w:val="vi-VN"/>
        </w:rPr>
        <w:t>u ti</w:t>
      </w:r>
      <w:r w:rsidRPr="0019397D">
        <w:rPr>
          <w:rFonts w:ascii="Raleway Light" w:eastAsia="Arial" w:hAnsi="Raleway Light" w:cs="Calibri Light"/>
          <w:lang w:val="vi-VN"/>
        </w:rPr>
        <w:t>ế</w:t>
      </w:r>
      <w:r w:rsidRPr="0019397D">
        <w:rPr>
          <w:rFonts w:ascii="Raleway Light" w:eastAsia="Arial" w:hAnsi="Raleway Light" w:cs="Arial"/>
          <w:lang w:val="vi-VN"/>
        </w:rPr>
        <w:t>t trọng l</w:t>
      </w:r>
      <w:r w:rsidRPr="0019397D">
        <w:rPr>
          <w:rFonts w:ascii="Raleway Light" w:eastAsia="Arial" w:hAnsi="Raleway Light" w:cs="Calibri Light"/>
          <w:lang w:val="vi-VN"/>
        </w:rPr>
        <w:t>ượ</w:t>
      </w:r>
      <w:r w:rsidRPr="0019397D">
        <w:rPr>
          <w:rFonts w:ascii="Raleway Light" w:eastAsia="Arial" w:hAnsi="Raleway Light" w:cs="Arial"/>
          <w:lang w:val="vi-VN"/>
        </w:rPr>
        <w:t>ng Upper Wishbone là k</w:t>
      </w:r>
      <w:r w:rsidRPr="0019397D">
        <w:rPr>
          <w:rFonts w:ascii="Raleway Light" w:eastAsia="Arial" w:hAnsi="Raleway Light" w:cs="Calibri Light"/>
          <w:lang w:val="vi-VN"/>
        </w:rPr>
        <w:t>ế</w:t>
      </w:r>
      <w:r w:rsidRPr="0019397D">
        <w:rPr>
          <w:rFonts w:ascii="Raleway Light" w:eastAsia="Arial" w:hAnsi="Raleway Light" w:cs="Arial"/>
          <w:lang w:val="vi-VN"/>
        </w:rPr>
        <w:t>t qu</w:t>
      </w:r>
      <w:r w:rsidRPr="0019397D">
        <w:rPr>
          <w:rFonts w:ascii="Raleway Light" w:eastAsia="Arial" w:hAnsi="Raleway Light" w:cs="Calibri Light"/>
          <w:lang w:val="vi-VN"/>
        </w:rPr>
        <w:t>ả</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quá trình dài năm năm mi</w:t>
      </w:r>
      <w:r w:rsidRPr="0019397D">
        <w:rPr>
          <w:rFonts w:ascii="Raleway Light" w:eastAsia="Arial" w:hAnsi="Raleway Light" w:cs="Calibri Light"/>
          <w:lang w:val="vi-VN"/>
        </w:rPr>
        <w:t>ệ</w:t>
      </w:r>
      <w:r w:rsidRPr="0019397D">
        <w:rPr>
          <w:rFonts w:ascii="Raleway Light" w:eastAsia="Arial" w:hAnsi="Raleway Light" w:cs="Arial"/>
          <w:lang w:val="vi-VN"/>
        </w:rPr>
        <w:t>t mài th</w:t>
      </w:r>
      <w:r w:rsidRPr="0019397D">
        <w:rPr>
          <w:rFonts w:ascii="Raleway Light" w:eastAsia="Arial" w:hAnsi="Raleway Light" w:cs="Calibri Light"/>
          <w:lang w:val="vi-VN"/>
        </w:rPr>
        <w:t>ử</w:t>
      </w:r>
      <w:r w:rsidRPr="0019397D">
        <w:rPr>
          <w:rFonts w:ascii="Raleway Light" w:eastAsia="Arial" w:hAnsi="Raleway Light" w:cs="Arial"/>
          <w:lang w:val="vi-VN"/>
        </w:rPr>
        <w:t xml:space="preserve"> nghi</w:t>
      </w:r>
      <w:r w:rsidRPr="0019397D">
        <w:rPr>
          <w:rFonts w:ascii="Raleway Light" w:eastAsia="Arial" w:hAnsi="Raleway Light" w:cs="Calibri Light"/>
          <w:lang w:val="vi-VN"/>
        </w:rPr>
        <w:t>ệ</w:t>
      </w:r>
      <w:r w:rsidRPr="0019397D">
        <w:rPr>
          <w:rFonts w:ascii="Raleway Light" w:eastAsia="Arial" w:hAnsi="Raleway Light" w:cs="Arial"/>
          <w:lang w:val="vi-VN"/>
        </w:rPr>
        <w:t>m trên đ</w:t>
      </w:r>
      <w:r w:rsidRPr="0019397D">
        <w:rPr>
          <w:rFonts w:ascii="Raleway Light" w:eastAsia="Arial" w:hAnsi="Raleway Light" w:cs="Calibri Light"/>
          <w:lang w:val="vi-VN"/>
        </w:rPr>
        <w:t>ườ</w:t>
      </w:r>
      <w:r w:rsidRPr="0019397D">
        <w:rPr>
          <w:rFonts w:ascii="Raleway Light" w:eastAsia="Arial" w:hAnsi="Raleway Light" w:cs="Arial"/>
          <w:lang w:val="vi-VN"/>
        </w:rPr>
        <w:t>ng và trong phòng thí nghi</w:t>
      </w:r>
      <w:r w:rsidRPr="0019397D">
        <w:rPr>
          <w:rFonts w:ascii="Raleway Light" w:eastAsia="Arial" w:hAnsi="Raleway Light" w:cs="Calibri Light"/>
          <w:lang w:val="vi-VN"/>
        </w:rPr>
        <w:t>ệ</w:t>
      </w:r>
      <w:r w:rsidRPr="0019397D">
        <w:rPr>
          <w:rFonts w:ascii="Raleway Light" w:eastAsia="Arial" w:hAnsi="Raleway Light" w:cs="Arial"/>
          <w:lang w:val="vi-VN"/>
        </w:rPr>
        <w:t>m. Đ</w:t>
      </w:r>
      <w:r w:rsidRPr="0019397D">
        <w:rPr>
          <w:rFonts w:ascii="Raleway Light" w:eastAsia="Arial" w:hAnsi="Raleway Light" w:cs="Calibri Light"/>
          <w:lang w:val="vi-VN"/>
        </w:rPr>
        <w:t>ượ</w:t>
      </w:r>
      <w:r w:rsidRPr="0019397D">
        <w:rPr>
          <w:rFonts w:ascii="Raleway Light" w:eastAsia="Arial" w:hAnsi="Raleway Light" w:cs="Arial"/>
          <w:lang w:val="vi-VN"/>
        </w:rPr>
        <w:t>c phát tri</w:t>
      </w:r>
      <w:r w:rsidRPr="0019397D">
        <w:rPr>
          <w:rFonts w:ascii="Raleway Light" w:eastAsia="Arial" w:hAnsi="Raleway Light" w:cs="Calibri Light"/>
          <w:lang w:val="vi-VN"/>
        </w:rPr>
        <w:t>ể</w:t>
      </w:r>
      <w:r w:rsidRPr="0019397D">
        <w:rPr>
          <w:rFonts w:ascii="Raleway Light" w:eastAsia="Arial" w:hAnsi="Raleway Light" w:cs="Arial"/>
          <w:lang w:val="vi-VN"/>
        </w:rPr>
        <w:t>n riêng cho Rolls-Royce,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này đã c</w:t>
      </w:r>
      <w:r w:rsidRPr="0019397D">
        <w:rPr>
          <w:rFonts w:ascii="Raleway Light" w:eastAsia="Arial" w:hAnsi="Raleway Light" w:cs="Calibri Light"/>
          <w:lang w:val="vi-VN"/>
        </w:rPr>
        <w:t>ả</w:t>
      </w:r>
      <w:r w:rsidRPr="0019397D">
        <w:rPr>
          <w:rFonts w:ascii="Raleway Light" w:eastAsia="Arial" w:hAnsi="Raleway Light" w:cs="Arial"/>
          <w:lang w:val="vi-VN"/>
        </w:rPr>
        <w:t>i ti</w:t>
      </w:r>
      <w:r w:rsidRPr="0019397D">
        <w:rPr>
          <w:rFonts w:ascii="Raleway Light" w:eastAsia="Arial" w:hAnsi="Raleway Light" w:cs="Calibri Light"/>
          <w:lang w:val="vi-VN"/>
        </w:rPr>
        <w:t>ế</w:t>
      </w:r>
      <w:r w:rsidRPr="0019397D">
        <w:rPr>
          <w:rFonts w:ascii="Raleway Light" w:eastAsia="Arial" w:hAnsi="Raleway Light" w:cs="Arial"/>
          <w:lang w:val="vi-VN"/>
        </w:rPr>
        <w:t>n h</w:t>
      </w:r>
      <w:r w:rsidRPr="0019397D">
        <w:rPr>
          <w:rFonts w:ascii="Raleway Light" w:eastAsia="Arial" w:hAnsi="Raleway Light" w:cs="Calibri Light"/>
          <w:lang w:val="vi-VN"/>
        </w:rPr>
        <w:t>ơ</w:t>
      </w:r>
      <w:r w:rsidRPr="0019397D">
        <w:rPr>
          <w:rFonts w:ascii="Raleway Light" w:eastAsia="Arial" w:hAnsi="Raleway Light" w:cs="Arial"/>
          <w:lang w:val="vi-VN"/>
        </w:rPr>
        <w:t>n n</w:t>
      </w:r>
      <w:r w:rsidRPr="0019397D">
        <w:rPr>
          <w:rFonts w:ascii="Raleway Light" w:eastAsia="Arial" w:hAnsi="Raleway Light" w:cs="Calibri Light"/>
          <w:lang w:val="vi-VN"/>
        </w:rPr>
        <w:t>ữ</w:t>
      </w:r>
      <w:r w:rsidRPr="0019397D">
        <w:rPr>
          <w:rFonts w:ascii="Raleway Light" w:eastAsia="Arial" w:hAnsi="Raleway Light" w:cs="Arial"/>
          <w:lang w:val="vi-VN"/>
        </w:rPr>
        <w:t>a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treo tay đòn kép cho tr</w:t>
      </w:r>
      <w:r w:rsidRPr="0019397D">
        <w:rPr>
          <w:rFonts w:ascii="Raleway Light" w:eastAsia="Arial" w:hAnsi="Raleway Light" w:cs="Calibri Light"/>
          <w:lang w:val="vi-VN"/>
        </w:rPr>
        <w:t>ả</w:t>
      </w:r>
      <w:r w:rsidRPr="0019397D">
        <w:rPr>
          <w:rFonts w:ascii="Raleway Light" w:eastAsia="Arial" w:hAnsi="Raleway Light" w:cs="Arial"/>
          <w:lang w:val="vi-VN"/>
        </w:rPr>
        <w:t>i nghi</w:t>
      </w:r>
      <w:r w:rsidRPr="0019397D">
        <w:rPr>
          <w:rFonts w:ascii="Raleway Light" w:eastAsia="Arial" w:hAnsi="Raleway Light" w:cs="Calibri Light"/>
          <w:lang w:val="vi-VN"/>
        </w:rPr>
        <w:t>ệ</w:t>
      </w:r>
      <w:r w:rsidRPr="0019397D">
        <w:rPr>
          <w:rFonts w:ascii="Raleway Light" w:eastAsia="Arial" w:hAnsi="Raleway Light" w:cs="Arial"/>
          <w:lang w:val="vi-VN"/>
        </w:rPr>
        <w:t>m Chuy</w:t>
      </w:r>
      <w:r w:rsidRPr="0019397D">
        <w:rPr>
          <w:rFonts w:ascii="Raleway Light" w:eastAsia="Arial" w:hAnsi="Raleway Light" w:cs="Calibri Light"/>
          <w:lang w:val="vi-VN"/>
        </w:rPr>
        <w:t>ế</w:t>
      </w:r>
      <w:r w:rsidRPr="0019397D">
        <w:rPr>
          <w:rFonts w:ascii="Raleway Light" w:eastAsia="Arial" w:hAnsi="Raleway Light" w:cs="Arial"/>
          <w:lang w:val="vi-VN"/>
        </w:rPr>
        <w:t>n đi Th</w:t>
      </w:r>
      <w:r w:rsidRPr="0019397D">
        <w:rPr>
          <w:rFonts w:ascii="Raleway Light" w:eastAsia="Arial" w:hAnsi="Raleway Light" w:cs="Calibri Light"/>
          <w:lang w:val="vi-VN"/>
        </w:rPr>
        <w:t>ả</w:t>
      </w:r>
      <w:r w:rsidRPr="0019397D">
        <w:rPr>
          <w:rFonts w:ascii="Raleway Light" w:eastAsia="Arial" w:hAnsi="Raleway Light" w:cs="Arial"/>
          <w:lang w:val="vi-VN"/>
        </w:rPr>
        <w:t>m bay êm ái. Làm theo tuyên ngôn c</w:t>
      </w:r>
      <w:r w:rsidRPr="0019397D">
        <w:rPr>
          <w:rFonts w:ascii="Raleway Light" w:eastAsia="Arial" w:hAnsi="Raleway Light" w:cs="Calibri Light"/>
          <w:lang w:val="vi-VN"/>
        </w:rPr>
        <w:t>ủ</w:t>
      </w:r>
      <w:r w:rsidRPr="0019397D">
        <w:rPr>
          <w:rFonts w:ascii="Raleway Light" w:eastAsia="Arial" w:hAnsi="Raleway Light" w:cs="Arial"/>
          <w:lang w:val="vi-VN"/>
        </w:rPr>
        <w:t>a Nhà sáng l</w:t>
      </w:r>
      <w:r w:rsidRPr="0019397D">
        <w:rPr>
          <w:rFonts w:ascii="Raleway Light" w:eastAsia="Arial" w:hAnsi="Raleway Light" w:cs="Calibri Light"/>
          <w:lang w:val="vi-VN"/>
        </w:rPr>
        <w:t>ậ</w:t>
      </w:r>
      <w:r w:rsidRPr="0019397D">
        <w:rPr>
          <w:rFonts w:ascii="Raleway Light" w:eastAsia="Arial" w:hAnsi="Raleway Light" w:cs="Arial"/>
          <w:lang w:val="vi-VN"/>
        </w:rPr>
        <w:t>p hãng, Ngài Henry Royce, ng</w:t>
      </w:r>
      <w:r w:rsidRPr="0019397D">
        <w:rPr>
          <w:rFonts w:ascii="Raleway Light" w:eastAsia="Arial" w:hAnsi="Raleway Light" w:cs="Calibri Light"/>
          <w:lang w:val="vi-VN"/>
        </w:rPr>
        <w:t>ườ</w:t>
      </w:r>
      <w:r w:rsidRPr="0019397D">
        <w:rPr>
          <w:rFonts w:ascii="Raleway Light" w:eastAsia="Arial" w:hAnsi="Raleway Light" w:cs="Arial"/>
          <w:lang w:val="vi-VN"/>
        </w:rPr>
        <w:t>i đã nói r</w:t>
      </w:r>
      <w:r w:rsidRPr="0019397D">
        <w:rPr>
          <w:rFonts w:ascii="Raleway Light" w:eastAsia="Arial" w:hAnsi="Raleway Light" w:cs="Calibri Light"/>
          <w:lang w:val="vi-VN"/>
        </w:rPr>
        <w:t>ằ</w:t>
      </w:r>
      <w:r w:rsidRPr="0019397D">
        <w:rPr>
          <w:rFonts w:ascii="Raleway Light" w:eastAsia="Arial" w:hAnsi="Raleway Light" w:cs="Arial"/>
          <w:lang w:val="vi-VN"/>
        </w:rPr>
        <w:t>ng “Chọn nh</w:t>
      </w:r>
      <w:r w:rsidRPr="0019397D">
        <w:rPr>
          <w:rFonts w:ascii="Raleway Light" w:eastAsia="Arial" w:hAnsi="Raleway Light" w:cs="Calibri Light"/>
          <w:lang w:val="vi-VN"/>
        </w:rPr>
        <w:t>ữ</w:t>
      </w:r>
      <w:r w:rsidRPr="0019397D">
        <w:rPr>
          <w:rFonts w:ascii="Raleway Light" w:eastAsia="Arial" w:hAnsi="Raleway Light" w:cs="Arial"/>
          <w:lang w:val="vi-VN"/>
        </w:rPr>
        <w:t>ng th</w:t>
      </w:r>
      <w:r w:rsidRPr="0019397D">
        <w:rPr>
          <w:rFonts w:ascii="Raleway Light" w:eastAsia="Arial" w:hAnsi="Raleway Light" w:cs="Calibri Light"/>
          <w:lang w:val="vi-VN"/>
        </w:rPr>
        <w:t>ứ</w:t>
      </w:r>
      <w:r w:rsidRPr="0019397D">
        <w:rPr>
          <w:rFonts w:ascii="Raleway Light" w:eastAsia="Arial" w:hAnsi="Raleway Light" w:cs="Arial"/>
          <w:lang w:val="vi-VN"/>
        </w:rPr>
        <w:t xml:space="preserve"> t</w:t>
      </w:r>
      <w:r w:rsidRPr="0019397D">
        <w:rPr>
          <w:rFonts w:ascii="Raleway Light" w:eastAsia="Arial" w:hAnsi="Raleway Light" w:cs="Calibri Light"/>
          <w:lang w:val="vi-VN"/>
        </w:rPr>
        <w:t>ố</w:t>
      </w:r>
      <w:r w:rsidRPr="0019397D">
        <w:rPr>
          <w:rFonts w:ascii="Raleway Light" w:eastAsia="Arial" w:hAnsi="Raleway Light" w:cs="Arial"/>
          <w:lang w:val="vi-VN"/>
        </w:rPr>
        <w:t>t nh</w:t>
      </w:r>
      <w:r w:rsidRPr="0019397D">
        <w:rPr>
          <w:rFonts w:ascii="Raleway Light" w:eastAsia="Arial" w:hAnsi="Raleway Light" w:cs="Calibri Light"/>
          <w:lang w:val="vi-VN"/>
        </w:rPr>
        <w:t>ấ</w:t>
      </w:r>
      <w:r w:rsidRPr="0019397D">
        <w:rPr>
          <w:rFonts w:ascii="Raleway Light" w:eastAsia="Arial" w:hAnsi="Raleway Light" w:cs="Arial"/>
          <w:lang w:val="vi-VN"/>
        </w:rPr>
        <w:t>t và nâng t</w:t>
      </w:r>
      <w:r w:rsidRPr="0019397D">
        <w:rPr>
          <w:rFonts w:ascii="Raleway Light" w:eastAsia="Arial" w:hAnsi="Raleway Light" w:cs="Calibri Light"/>
          <w:lang w:val="vi-VN"/>
        </w:rPr>
        <w:t>ầ</w:t>
      </w:r>
      <w:r w:rsidRPr="0019397D">
        <w:rPr>
          <w:rFonts w:ascii="Raleway Light" w:eastAsia="Arial" w:hAnsi="Raleway Light" w:cs="Arial"/>
          <w:lang w:val="vi-VN"/>
        </w:rPr>
        <w:t>m nó h</w:t>
      </w:r>
      <w:r w:rsidRPr="0019397D">
        <w:rPr>
          <w:rFonts w:ascii="Raleway Light" w:eastAsia="Arial" w:hAnsi="Raleway Light" w:cs="Calibri Light"/>
          <w:lang w:val="vi-VN"/>
        </w:rPr>
        <w:t>ơ</w:t>
      </w:r>
      <w:r w:rsidRPr="0019397D">
        <w:rPr>
          <w:rFonts w:ascii="Raleway Light" w:eastAsia="Arial" w:hAnsi="Raleway Light" w:cs="Arial"/>
          <w:lang w:val="vi-VN"/>
        </w:rPr>
        <w:t>n n</w:t>
      </w:r>
      <w:r w:rsidRPr="0019397D">
        <w:rPr>
          <w:rFonts w:ascii="Raleway Light" w:eastAsia="Arial" w:hAnsi="Raleway Light" w:cs="Calibri Light"/>
          <w:lang w:val="vi-VN"/>
        </w:rPr>
        <w:t>ữ</w:t>
      </w:r>
      <w:r w:rsidRPr="0019397D">
        <w:rPr>
          <w:rFonts w:ascii="Raleway Light" w:eastAsia="Arial" w:hAnsi="Raleway Light" w:cs="Arial"/>
          <w:lang w:val="vi-VN"/>
        </w:rPr>
        <w:t>a", các chuyên gia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khung g</w:t>
      </w:r>
      <w:r w:rsidRPr="0019397D">
        <w:rPr>
          <w:rFonts w:ascii="Raleway Light" w:eastAsia="Arial" w:hAnsi="Raleway Light" w:cs="Calibri Light"/>
          <w:lang w:val="vi-VN"/>
        </w:rPr>
        <w:t>ầ</w:t>
      </w:r>
      <w:r w:rsidRPr="0019397D">
        <w:rPr>
          <w:rFonts w:ascii="Raleway Light" w:eastAsia="Arial" w:hAnsi="Raleway Light" w:cs="Arial"/>
          <w:lang w:val="vi-VN"/>
        </w:rPr>
        <w:t>m đã phát tri</w:t>
      </w:r>
      <w:r w:rsidRPr="0019397D">
        <w:rPr>
          <w:rFonts w:ascii="Raleway Light" w:eastAsia="Arial" w:hAnsi="Raleway Light" w:cs="Calibri Light"/>
          <w:lang w:val="vi-VN"/>
        </w:rPr>
        <w:t>ể</w:t>
      </w:r>
      <w:r w:rsidRPr="0019397D">
        <w:rPr>
          <w:rFonts w:ascii="Raleway Light" w:eastAsia="Arial" w:hAnsi="Raleway Light" w:cs="Arial"/>
          <w:lang w:val="vi-VN"/>
        </w:rPr>
        <w:t>n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van đi</w:t>
      </w:r>
      <w:r w:rsidRPr="0019397D">
        <w:rPr>
          <w:rFonts w:ascii="Raleway Light" w:eastAsia="Arial" w:hAnsi="Raleway Light" w:cs="Calibri Light"/>
          <w:lang w:val="vi-VN"/>
        </w:rPr>
        <w:t>ề</w:t>
      </w:r>
      <w:r w:rsidRPr="0019397D">
        <w:rPr>
          <w:rFonts w:ascii="Raleway Light" w:eastAsia="Arial" w:hAnsi="Raleway Light" w:cs="Arial"/>
          <w:lang w:val="vi-VN"/>
        </w:rPr>
        <w:t>u ti</w:t>
      </w:r>
      <w:r w:rsidRPr="0019397D">
        <w:rPr>
          <w:rFonts w:ascii="Raleway Light" w:eastAsia="Arial" w:hAnsi="Raleway Light" w:cs="Calibri Light"/>
          <w:lang w:val="vi-VN"/>
        </w:rPr>
        <w:t>ế</w:t>
      </w:r>
      <w:r w:rsidRPr="0019397D">
        <w:rPr>
          <w:rFonts w:ascii="Raleway Light" w:eastAsia="Arial" w:hAnsi="Raleway Light" w:cs="Arial"/>
          <w:lang w:val="vi-VN"/>
        </w:rPr>
        <w:t>t trọng l</w:t>
      </w:r>
      <w:r w:rsidRPr="0019397D">
        <w:rPr>
          <w:rFonts w:ascii="Raleway Light" w:eastAsia="Arial" w:hAnsi="Raleway Light" w:cs="Calibri Light"/>
          <w:lang w:val="vi-VN"/>
        </w:rPr>
        <w:t>ượ</w:t>
      </w:r>
      <w:r w:rsidRPr="0019397D">
        <w:rPr>
          <w:rFonts w:ascii="Raleway Light" w:eastAsia="Arial" w:hAnsi="Raleway Light" w:cs="Arial"/>
          <w:lang w:val="vi-VN"/>
        </w:rPr>
        <w:t>ng Upper Wishbone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c</w:t>
      </w:r>
      <w:r w:rsidRPr="0019397D">
        <w:rPr>
          <w:rFonts w:ascii="Raleway Light" w:eastAsia="Arial" w:hAnsi="Raleway Light" w:cs="Calibri Light"/>
          <w:lang w:val="vi-VN"/>
        </w:rPr>
        <w:t>ả</w:t>
      </w:r>
      <w:r w:rsidRPr="0019397D">
        <w:rPr>
          <w:rFonts w:ascii="Raleway Light" w:eastAsia="Arial" w:hAnsi="Raleway Light" w:cs="Arial"/>
          <w:lang w:val="vi-VN"/>
        </w:rPr>
        <w:t>i thi</w:t>
      </w:r>
      <w:r w:rsidRPr="0019397D">
        <w:rPr>
          <w:rFonts w:ascii="Raleway Light" w:eastAsia="Arial" w:hAnsi="Raleway Light" w:cs="Calibri Light"/>
          <w:lang w:val="vi-VN"/>
        </w:rPr>
        <w:t>ệ</w:t>
      </w:r>
      <w:r w:rsidRPr="0019397D">
        <w:rPr>
          <w:rFonts w:ascii="Raleway Light" w:eastAsia="Arial" w:hAnsi="Raleway Light" w:cs="Arial"/>
          <w:lang w:val="vi-VN"/>
        </w:rPr>
        <w:t>n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gi</w:t>
      </w:r>
      <w:r w:rsidRPr="0019397D">
        <w:rPr>
          <w:rFonts w:ascii="Raleway Light" w:eastAsia="Arial" w:hAnsi="Raleway Light" w:cs="Calibri Light"/>
          <w:lang w:val="vi-VN"/>
        </w:rPr>
        <w:t>ả</w:t>
      </w:r>
      <w:r w:rsidRPr="0019397D">
        <w:rPr>
          <w:rFonts w:ascii="Raleway Light" w:eastAsia="Arial" w:hAnsi="Raleway Light" w:cs="Arial"/>
          <w:lang w:val="vi-VN"/>
        </w:rPr>
        <w:t>m xung đ</w:t>
      </w:r>
      <w:r w:rsidRPr="0019397D">
        <w:rPr>
          <w:rFonts w:ascii="Raleway Light" w:eastAsia="Arial" w:hAnsi="Raleway Light" w:cs="Calibri Light"/>
          <w:lang w:val="vi-VN"/>
        </w:rPr>
        <w:t>ượ</w:t>
      </w:r>
      <w:r w:rsidRPr="0019397D">
        <w:rPr>
          <w:rFonts w:ascii="Raleway Light" w:eastAsia="Arial" w:hAnsi="Raleway Light" w:cs="Arial"/>
          <w:lang w:val="vi-VN"/>
        </w:rPr>
        <w:t>c đi</w:t>
      </w:r>
      <w:r w:rsidRPr="0019397D">
        <w:rPr>
          <w:rFonts w:ascii="Raleway Light" w:eastAsia="Arial" w:hAnsi="Raleway Light" w:cs="Calibri Light"/>
          <w:lang w:val="vi-VN"/>
        </w:rPr>
        <w:t>ề</w:t>
      </w:r>
      <w:r w:rsidRPr="0019397D">
        <w:rPr>
          <w:rFonts w:ascii="Raleway Light" w:eastAsia="Arial" w:hAnsi="Raleway Light" w:cs="Arial"/>
          <w:lang w:val="vi-VN"/>
        </w:rPr>
        <w:t>u khi</w:t>
      </w:r>
      <w:r w:rsidRPr="0019397D">
        <w:rPr>
          <w:rFonts w:ascii="Raleway Light" w:eastAsia="Arial" w:hAnsi="Raleway Light" w:cs="Calibri Light"/>
          <w:lang w:val="vi-VN"/>
        </w:rPr>
        <w:t>ể</w:t>
      </w:r>
      <w:r w:rsidRPr="0019397D">
        <w:rPr>
          <w:rFonts w:ascii="Raleway Light" w:eastAsia="Arial" w:hAnsi="Raleway Light" w:cs="Arial"/>
          <w:lang w:val="vi-VN"/>
        </w:rPr>
        <w:t>n b</w:t>
      </w:r>
      <w:r w:rsidRPr="0019397D">
        <w:rPr>
          <w:rFonts w:ascii="Raleway Light" w:eastAsia="Arial" w:hAnsi="Raleway Light" w:cs="Calibri Light"/>
          <w:lang w:val="vi-VN"/>
        </w:rPr>
        <w:t>ằ</w:t>
      </w:r>
      <w:r w:rsidRPr="0019397D">
        <w:rPr>
          <w:rFonts w:ascii="Raleway Light" w:eastAsia="Arial" w:hAnsi="Raleway Light" w:cs="Arial"/>
          <w:lang w:val="vi-VN"/>
        </w:rPr>
        <w:t>ng đi</w:t>
      </w:r>
      <w:r w:rsidRPr="0019397D">
        <w:rPr>
          <w:rFonts w:ascii="Raleway Light" w:eastAsia="Arial" w:hAnsi="Raleway Light" w:cs="Calibri Light"/>
          <w:lang w:val="vi-VN"/>
        </w:rPr>
        <w:t>ệ</w:t>
      </w:r>
      <w:r w:rsidRPr="0019397D">
        <w:rPr>
          <w:rFonts w:ascii="Raleway Light" w:eastAsia="Arial" w:hAnsi="Raleway Light" w:cs="Arial"/>
          <w:lang w:val="vi-VN"/>
        </w:rPr>
        <w:t>n v</w:t>
      </w:r>
      <w:r w:rsidRPr="0019397D">
        <w:rPr>
          <w:rFonts w:ascii="Raleway Light" w:eastAsia="Arial" w:hAnsi="Raleway Light" w:cs="Calibri Light"/>
          <w:lang w:val="vi-VN"/>
        </w:rPr>
        <w:t>ớ</w:t>
      </w:r>
      <w:r w:rsidRPr="0019397D">
        <w:rPr>
          <w:rFonts w:ascii="Raleway Light" w:eastAsia="Arial" w:hAnsi="Raleway Light" w:cs="Arial"/>
          <w:lang w:val="vi-VN"/>
        </w:rPr>
        <w:t>i kh</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năng liên tục bi</w:t>
      </w:r>
      <w:r w:rsidRPr="0019397D">
        <w:rPr>
          <w:rFonts w:ascii="Raleway Light" w:eastAsia="Arial" w:hAnsi="Raleway Light" w:cs="Calibri Light"/>
          <w:lang w:val="vi-VN"/>
        </w:rPr>
        <w:t>ế</w:t>
      </w:r>
      <w:r w:rsidRPr="0019397D">
        <w:rPr>
          <w:rFonts w:ascii="Raleway Light" w:eastAsia="Arial" w:hAnsi="Raleway Light" w:cs="Arial"/>
          <w:lang w:val="vi-VN"/>
        </w:rPr>
        <w:t>n thiên và b</w:t>
      </w:r>
      <w:r w:rsidRPr="0019397D">
        <w:rPr>
          <w:rFonts w:ascii="Raleway Light" w:eastAsia="Arial" w:hAnsi="Raleway Light" w:cs="Calibri Light"/>
          <w:lang w:val="vi-VN"/>
        </w:rPr>
        <w:t>ầ</w:t>
      </w:r>
      <w:r w:rsidRPr="0019397D">
        <w:rPr>
          <w:rFonts w:ascii="Raleway Light" w:eastAsia="Arial" w:hAnsi="Raleway Light" w:cs="Arial"/>
          <w:lang w:val="vi-VN"/>
        </w:rPr>
        <w:t>u h</w:t>
      </w:r>
      <w:r w:rsidRPr="0019397D">
        <w:rPr>
          <w:rFonts w:ascii="Raleway Light" w:eastAsia="Arial" w:hAnsi="Raleway Light" w:cs="Calibri Light"/>
          <w:lang w:val="vi-VN"/>
        </w:rPr>
        <w:t>ơ</w:t>
      </w:r>
      <w:r w:rsidRPr="0019397D">
        <w:rPr>
          <w:rFonts w:ascii="Raleway Light" w:eastAsia="Arial" w:hAnsi="Raleway Light" w:cs="Arial"/>
          <w:lang w:val="vi-VN"/>
        </w:rPr>
        <w:t>i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định m</w:t>
      </w:r>
      <w:r w:rsidRPr="0019397D">
        <w:rPr>
          <w:rFonts w:ascii="Raleway Light" w:eastAsia="Arial" w:hAnsi="Raleway Light" w:cs="Calibri Light"/>
          <w:lang w:val="vi-VN"/>
        </w:rPr>
        <w:t>ứ</w:t>
      </w:r>
      <w:r w:rsidRPr="0019397D">
        <w:rPr>
          <w:rFonts w:ascii="Raleway Light" w:eastAsia="Arial" w:hAnsi="Raleway Light" w:cs="Arial"/>
          <w:lang w:val="vi-VN"/>
        </w:rPr>
        <w:t>c dung tích l</w:t>
      </w:r>
      <w:r w:rsidRPr="0019397D">
        <w:rPr>
          <w:rFonts w:ascii="Raleway Light" w:eastAsia="Arial" w:hAnsi="Raleway Light" w:cs="Calibri Light"/>
          <w:lang w:val="vi-VN"/>
        </w:rPr>
        <w:t>ớ</w:t>
      </w:r>
      <w:r w:rsidRPr="0019397D">
        <w:rPr>
          <w:rFonts w:ascii="Raleway Light" w:eastAsia="Arial" w:hAnsi="Raleway Light" w:cs="Arial"/>
          <w:lang w:val="vi-VN"/>
        </w:rPr>
        <w:t>n. Đây là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ch</w:t>
      </w:r>
      <w:r w:rsidRPr="0019397D">
        <w:rPr>
          <w:rFonts w:ascii="Raleway Light" w:eastAsia="Arial" w:hAnsi="Raleway Light" w:cs="Calibri Light"/>
          <w:lang w:val="vi-VN"/>
        </w:rPr>
        <w:t>ư</w:t>
      </w:r>
      <w:r w:rsidRPr="0019397D">
        <w:rPr>
          <w:rFonts w:ascii="Raleway Light" w:eastAsia="Arial" w:hAnsi="Raleway Light" w:cs="Arial"/>
          <w:lang w:val="vi-VN"/>
        </w:rPr>
        <w:t>a t</w:t>
      </w:r>
      <w:r w:rsidRPr="0019397D">
        <w:rPr>
          <w:rFonts w:ascii="Raleway Light" w:eastAsia="Arial" w:hAnsi="Raleway Light" w:cs="Calibri Light"/>
          <w:lang w:val="vi-VN"/>
        </w:rPr>
        <w:t>ừ</w:t>
      </w:r>
      <w:r w:rsidRPr="0019397D">
        <w:rPr>
          <w:rFonts w:ascii="Raleway Light" w:eastAsia="Arial" w:hAnsi="Raleway Light" w:cs="Arial"/>
          <w:lang w:val="vi-VN"/>
        </w:rPr>
        <w:t>ng đ</w:t>
      </w:r>
      <w:r w:rsidRPr="0019397D">
        <w:rPr>
          <w:rFonts w:ascii="Raleway Light" w:eastAsia="Arial" w:hAnsi="Raleway Light" w:cs="Calibri Light"/>
          <w:lang w:val="vi-VN"/>
        </w:rPr>
        <w:t>ượ</w:t>
      </w:r>
      <w:r w:rsidRPr="0019397D">
        <w:rPr>
          <w:rFonts w:ascii="Raleway Light" w:eastAsia="Arial" w:hAnsi="Raleway Light" w:cs="Arial"/>
          <w:lang w:val="vi-VN"/>
        </w:rPr>
        <w:t>c áp dụng trên m</w:t>
      </w:r>
      <w:r w:rsidRPr="0019397D">
        <w:rPr>
          <w:rFonts w:ascii="Raleway Light" w:eastAsia="Arial" w:hAnsi="Raleway Light" w:cs="Calibri Light"/>
          <w:lang w:val="vi-VN"/>
        </w:rPr>
        <w:t>ộ</w:t>
      </w:r>
      <w:r w:rsidRPr="0019397D">
        <w:rPr>
          <w:rFonts w:ascii="Raleway Light" w:eastAsia="Arial" w:hAnsi="Raleway Light" w:cs="Arial"/>
          <w:lang w:val="vi-VN"/>
        </w:rPr>
        <w:t>t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xe h</w:t>
      </w:r>
      <w:r w:rsidRPr="0019397D">
        <w:rPr>
          <w:rFonts w:ascii="Raleway Light" w:eastAsia="Arial" w:hAnsi="Raleway Light" w:cs="Calibri Light"/>
          <w:lang w:val="vi-VN"/>
        </w:rPr>
        <w:t>ơ</w:t>
      </w:r>
      <w:r w:rsidRPr="0019397D">
        <w:rPr>
          <w:rFonts w:ascii="Raleway Light" w:eastAsia="Arial" w:hAnsi="Raleway Light" w:cs="Arial"/>
          <w:lang w:val="vi-VN"/>
        </w:rPr>
        <w:t xml:space="preserve">i. </w:t>
      </w:r>
    </w:p>
    <w:p w14:paraId="02044084"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b</w:t>
      </w:r>
      <w:r w:rsidRPr="0019397D">
        <w:rPr>
          <w:rFonts w:ascii="Raleway Light" w:eastAsia="Arial" w:hAnsi="Raleway Light" w:cs="Calibri Light"/>
          <w:lang w:val="vi-VN"/>
        </w:rPr>
        <w:t>ầ</w:t>
      </w:r>
      <w:r w:rsidRPr="0019397D">
        <w:rPr>
          <w:rFonts w:ascii="Raleway Light" w:eastAsia="Arial" w:hAnsi="Raleway Light" w:cs="Arial"/>
          <w:lang w:val="vi-VN"/>
        </w:rPr>
        <w:t>u h</w:t>
      </w:r>
      <w:r w:rsidRPr="0019397D">
        <w:rPr>
          <w:rFonts w:ascii="Raleway Light" w:eastAsia="Arial" w:hAnsi="Raleway Light" w:cs="Calibri Light"/>
          <w:lang w:val="vi-VN"/>
        </w:rPr>
        <w:t>ơ</w:t>
      </w:r>
      <w:r w:rsidRPr="0019397D">
        <w:rPr>
          <w:rFonts w:ascii="Raleway Light" w:eastAsia="Arial" w:hAnsi="Raleway Light" w:cs="Arial"/>
          <w:lang w:val="vi-VN"/>
        </w:rPr>
        <w:t>i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định m</w:t>
      </w:r>
      <w:r w:rsidRPr="0019397D">
        <w:rPr>
          <w:rFonts w:ascii="Raleway Light" w:eastAsia="Arial" w:hAnsi="Raleway Light" w:cs="Calibri Light"/>
          <w:lang w:val="vi-VN"/>
        </w:rPr>
        <w:t>ứ</w:t>
      </w:r>
      <w:r w:rsidRPr="0019397D">
        <w:rPr>
          <w:rFonts w:ascii="Raleway Light" w:eastAsia="Arial" w:hAnsi="Raleway Light" w:cs="Arial"/>
          <w:lang w:val="vi-VN"/>
        </w:rPr>
        <w:t>c dung tích l</w:t>
      </w:r>
      <w:r w:rsidRPr="0019397D">
        <w:rPr>
          <w:rFonts w:ascii="Raleway Light" w:eastAsia="Arial" w:hAnsi="Raleway Light" w:cs="Calibri Light"/>
          <w:lang w:val="vi-VN"/>
        </w:rPr>
        <w:t>ớ</w:t>
      </w:r>
      <w:r w:rsidRPr="0019397D">
        <w:rPr>
          <w:rFonts w:ascii="Raleway Light" w:eastAsia="Arial" w:hAnsi="Raleway Light" w:cs="Arial"/>
          <w:lang w:val="vi-VN"/>
        </w:rPr>
        <w:t>n này, cùng v</w:t>
      </w:r>
      <w:r w:rsidRPr="0019397D">
        <w:rPr>
          <w:rFonts w:ascii="Raleway Light" w:eastAsia="Arial" w:hAnsi="Raleway Light" w:cs="Calibri Light"/>
          <w:lang w:val="vi-VN"/>
        </w:rPr>
        <w:t>ớ</w:t>
      </w:r>
      <w:r w:rsidRPr="0019397D">
        <w:rPr>
          <w:rFonts w:ascii="Raleway Light" w:eastAsia="Arial" w:hAnsi="Raleway Light" w:cs="Arial"/>
          <w:lang w:val="vi-VN"/>
        </w:rPr>
        <w:t>i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lái bánh xe sau, có l</w:t>
      </w:r>
      <w:r w:rsidRPr="0019397D">
        <w:rPr>
          <w:rFonts w:ascii="Raleway Light" w:eastAsia="Arial" w:hAnsi="Raleway Light" w:cs="Calibri Light"/>
          <w:lang w:val="vi-VN"/>
        </w:rPr>
        <w:t>ợ</w:t>
      </w:r>
      <w:r w:rsidRPr="0019397D">
        <w:rPr>
          <w:rFonts w:ascii="Raleway Light" w:eastAsia="Arial" w:hAnsi="Raleway Light" w:cs="Arial"/>
          <w:lang w:val="vi-VN"/>
        </w:rPr>
        <w:t>i th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nh</w:t>
      </w:r>
      <w:r w:rsidRPr="0019397D">
        <w:rPr>
          <w:rFonts w:ascii="Raleway Light" w:eastAsia="Arial" w:hAnsi="Raleway Light" w:cs="Calibri Light"/>
          <w:lang w:val="vi-VN"/>
        </w:rPr>
        <w:t>ấ</w:t>
      </w:r>
      <w:r w:rsidRPr="0019397D">
        <w:rPr>
          <w:rFonts w:ascii="Raleway Light" w:eastAsia="Arial" w:hAnsi="Raleway Light" w:cs="Arial"/>
          <w:lang w:val="vi-VN"/>
        </w:rPr>
        <w:t>t định v</w:t>
      </w:r>
      <w:r w:rsidRPr="0019397D">
        <w:rPr>
          <w:rFonts w:ascii="Raleway Light" w:eastAsia="Arial" w:hAnsi="Raleway Light" w:cs="Calibri Light"/>
          <w:lang w:val="vi-VN"/>
        </w:rPr>
        <w:t>ớ</w:t>
      </w:r>
      <w:r w:rsidRPr="0019397D">
        <w:rPr>
          <w:rFonts w:ascii="Raleway Light" w:eastAsia="Arial" w:hAnsi="Raleway Light" w:cs="Arial"/>
          <w:lang w:val="vi-VN"/>
        </w:rPr>
        <w:t>i trục năm liên k</w:t>
      </w:r>
      <w:r w:rsidRPr="0019397D">
        <w:rPr>
          <w:rFonts w:ascii="Raleway Light" w:eastAsia="Arial" w:hAnsi="Raleway Light" w:cs="Calibri Light"/>
          <w:lang w:val="vi-VN"/>
        </w:rPr>
        <w:t>ế</w:t>
      </w:r>
      <w:r w:rsidRPr="0019397D">
        <w:rPr>
          <w:rFonts w:ascii="Raleway Light" w:eastAsia="Arial" w:hAnsi="Raleway Light" w:cs="Arial"/>
          <w:lang w:val="vi-VN"/>
        </w:rPr>
        <w:t>t phía sau xe. C</w:t>
      </w:r>
      <w:r w:rsidRPr="0019397D">
        <w:rPr>
          <w:rFonts w:ascii="Raleway Light" w:eastAsia="Arial" w:hAnsi="Raleway Light" w:cs="Calibri Light"/>
          <w:lang w:val="vi-VN"/>
        </w:rPr>
        <w:t>ả</w:t>
      </w:r>
      <w:r w:rsidRPr="0019397D">
        <w:rPr>
          <w:rFonts w:ascii="Raleway Light" w:eastAsia="Arial" w:hAnsi="Raleway Light" w:cs="Arial"/>
          <w:lang w:val="vi-VN"/>
        </w:rPr>
        <w:t xml:space="preserve"> hai trục xe đ</w:t>
      </w:r>
      <w:r w:rsidRPr="0019397D">
        <w:rPr>
          <w:rFonts w:ascii="Raleway Light" w:eastAsia="Arial" w:hAnsi="Raleway Light" w:cs="Calibri Light"/>
          <w:lang w:val="vi-VN"/>
        </w:rPr>
        <w:t>ề</w:t>
      </w:r>
      <w:r w:rsidRPr="0019397D">
        <w:rPr>
          <w:rFonts w:ascii="Raleway Light" w:eastAsia="Arial" w:hAnsi="Raleway Light" w:cs="Arial"/>
          <w:lang w:val="vi-VN"/>
        </w:rPr>
        <w:t>u đ</w:t>
      </w:r>
      <w:r w:rsidRPr="0019397D">
        <w:rPr>
          <w:rFonts w:ascii="Raleway Light" w:eastAsia="Arial" w:hAnsi="Raleway Light" w:cs="Calibri Light"/>
          <w:lang w:val="vi-VN"/>
        </w:rPr>
        <w:t>ượ</w:t>
      </w:r>
      <w:r w:rsidRPr="0019397D">
        <w:rPr>
          <w:rFonts w:ascii="Raleway Light" w:eastAsia="Arial" w:hAnsi="Raleway Light" w:cs="Arial"/>
          <w:lang w:val="vi-VN"/>
        </w:rPr>
        <w:t>c đi</w:t>
      </w:r>
      <w:r w:rsidRPr="0019397D">
        <w:rPr>
          <w:rFonts w:ascii="Raleway Light" w:eastAsia="Arial" w:hAnsi="Raleway Light" w:cs="Calibri Light"/>
          <w:lang w:val="vi-VN"/>
        </w:rPr>
        <w:t>ề</w:t>
      </w:r>
      <w:r w:rsidRPr="0019397D">
        <w:rPr>
          <w:rFonts w:ascii="Raleway Light" w:eastAsia="Arial" w:hAnsi="Raleway Light" w:cs="Arial"/>
          <w:lang w:val="vi-VN"/>
        </w:rPr>
        <w:t>u khi</w:t>
      </w:r>
      <w:r w:rsidRPr="0019397D">
        <w:rPr>
          <w:rFonts w:ascii="Raleway Light" w:eastAsia="Arial" w:hAnsi="Raleway Light" w:cs="Calibri Light"/>
          <w:lang w:val="vi-VN"/>
        </w:rPr>
        <w:t>ể</w:t>
      </w:r>
      <w:r w:rsidRPr="0019397D">
        <w:rPr>
          <w:rFonts w:ascii="Raleway Light" w:eastAsia="Arial" w:hAnsi="Raleway Light" w:cs="Arial"/>
          <w:lang w:val="vi-VN"/>
        </w:rPr>
        <w:t>n b</w:t>
      </w:r>
      <w:r w:rsidRPr="0019397D">
        <w:rPr>
          <w:rFonts w:ascii="Raleway Light" w:eastAsia="Arial" w:hAnsi="Raleway Light" w:cs="Calibri Light"/>
          <w:lang w:val="vi-VN"/>
        </w:rPr>
        <w:t>ằ</w:t>
      </w:r>
      <w:r w:rsidRPr="0019397D">
        <w:rPr>
          <w:rFonts w:ascii="Raleway Light" w:eastAsia="Arial" w:hAnsi="Raleway Light" w:cs="Arial"/>
          <w:lang w:val="vi-VN"/>
        </w:rPr>
        <w:t>ng Ph</w:t>
      </w:r>
      <w:r w:rsidRPr="0019397D">
        <w:rPr>
          <w:rFonts w:ascii="Raleway Light" w:eastAsia="Arial" w:hAnsi="Raleway Light" w:cs="Calibri Light"/>
          <w:lang w:val="vi-VN"/>
        </w:rPr>
        <w:t>ầ</w:t>
      </w:r>
      <w:r w:rsidRPr="0019397D">
        <w:rPr>
          <w:rFonts w:ascii="Raleway Light" w:eastAsia="Arial" w:hAnsi="Raleway Light" w:cs="Arial"/>
          <w:lang w:val="vi-VN"/>
        </w:rPr>
        <w:t>n m</w:t>
      </w:r>
      <w:r w:rsidRPr="0019397D">
        <w:rPr>
          <w:rFonts w:ascii="Raleway Light" w:eastAsia="Arial" w:hAnsi="Raleway Light" w:cs="Calibri Light"/>
          <w:lang w:val="vi-VN"/>
        </w:rPr>
        <w:t>ề</w:t>
      </w:r>
      <w:r w:rsidRPr="0019397D">
        <w:rPr>
          <w:rFonts w:ascii="Raleway Light" w:eastAsia="Arial" w:hAnsi="Raleway Light" w:cs="Arial"/>
          <w:lang w:val="vi-VN"/>
        </w:rPr>
        <w:t>m Planar c</w:t>
      </w:r>
      <w:r w:rsidRPr="0019397D">
        <w:rPr>
          <w:rFonts w:ascii="Raleway Light" w:eastAsia="Arial" w:hAnsi="Raleway Light" w:cs="Calibri Light"/>
          <w:lang w:val="vi-VN"/>
        </w:rPr>
        <w:t>ủ</w:t>
      </w:r>
      <w:r w:rsidRPr="0019397D">
        <w:rPr>
          <w:rFonts w:ascii="Raleway Light" w:eastAsia="Arial" w:hAnsi="Raleway Light" w:cs="Arial"/>
          <w:lang w:val="vi-VN"/>
        </w:rPr>
        <w:t>a hãng.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này cũng đi</w:t>
      </w:r>
      <w:r w:rsidRPr="0019397D">
        <w:rPr>
          <w:rFonts w:ascii="Raleway Light" w:eastAsia="Arial" w:hAnsi="Raleway Light" w:cs="Calibri Light"/>
          <w:lang w:val="vi-VN"/>
        </w:rPr>
        <w:t>ề</w:t>
      </w:r>
      <w:r w:rsidRPr="0019397D">
        <w:rPr>
          <w:rFonts w:ascii="Raleway Light" w:eastAsia="Arial" w:hAnsi="Raleway Light" w:cs="Arial"/>
          <w:lang w:val="vi-VN"/>
        </w:rPr>
        <w:t>u hành các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khung g</w:t>
      </w:r>
      <w:r w:rsidRPr="0019397D">
        <w:rPr>
          <w:rFonts w:ascii="Raleway Light" w:eastAsia="Arial" w:hAnsi="Raleway Light" w:cs="Calibri Light"/>
          <w:lang w:val="vi-VN"/>
        </w:rPr>
        <w:t>ầ</w:t>
      </w:r>
      <w:r w:rsidRPr="0019397D">
        <w:rPr>
          <w:rFonts w:ascii="Raleway Light" w:eastAsia="Arial" w:hAnsi="Raleway Light" w:cs="Arial"/>
          <w:lang w:val="vi-VN"/>
        </w:rPr>
        <w:t>m khác c</w:t>
      </w:r>
      <w:r w:rsidRPr="0019397D">
        <w:rPr>
          <w:rFonts w:ascii="Raleway Light" w:eastAsia="Arial" w:hAnsi="Raleway Light" w:cs="Calibri Light"/>
          <w:lang w:val="vi-VN"/>
        </w:rPr>
        <w:t>ủ</w:t>
      </w:r>
      <w:r w:rsidRPr="0019397D">
        <w:rPr>
          <w:rFonts w:ascii="Raleway Light" w:eastAsia="Arial" w:hAnsi="Raleway Light" w:cs="Arial"/>
          <w:lang w:val="vi-VN"/>
        </w:rPr>
        <w:t>a xe Ghost m</w:t>
      </w:r>
      <w:r w:rsidRPr="0019397D">
        <w:rPr>
          <w:rFonts w:ascii="Raleway Light" w:eastAsia="Arial" w:hAnsi="Raleway Light" w:cs="Calibri Light"/>
          <w:lang w:val="vi-VN"/>
        </w:rPr>
        <w:t>ớ</w:t>
      </w:r>
      <w:r w:rsidRPr="0019397D">
        <w:rPr>
          <w:rFonts w:ascii="Raleway Light" w:eastAsia="Arial" w:hAnsi="Raleway Light" w:cs="Arial"/>
          <w:lang w:val="vi-VN"/>
        </w:rPr>
        <w:t>i, g</w:t>
      </w:r>
      <w:r w:rsidRPr="0019397D">
        <w:rPr>
          <w:rFonts w:ascii="Raleway Light" w:eastAsia="Arial" w:hAnsi="Raleway Light" w:cs="Calibri Light"/>
          <w:lang w:val="vi-VN"/>
        </w:rPr>
        <w:t>ồ</w:t>
      </w:r>
      <w:r w:rsidRPr="0019397D">
        <w:rPr>
          <w:rFonts w:ascii="Raleway Light" w:eastAsia="Arial" w:hAnsi="Raleway Light" w:cs="Arial"/>
          <w:lang w:val="vi-VN"/>
        </w:rPr>
        <w:t>m có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d</w:t>
      </w:r>
      <w:r w:rsidRPr="0019397D">
        <w:rPr>
          <w:rFonts w:ascii="Raleway Light" w:eastAsia="Arial" w:hAnsi="Raleway Light" w:cs="Calibri Light"/>
          <w:lang w:val="vi-VN"/>
        </w:rPr>
        <w:t>ẫ</w:t>
      </w:r>
      <w:r w:rsidRPr="0019397D">
        <w:rPr>
          <w:rFonts w:ascii="Raleway Light" w:eastAsia="Arial" w:hAnsi="Raleway Light" w:cs="Arial"/>
          <w:lang w:val="vi-VN"/>
        </w:rPr>
        <w:t>n đ</w:t>
      </w:r>
      <w:r w:rsidRPr="0019397D">
        <w:rPr>
          <w:rFonts w:ascii="Raleway Light" w:eastAsia="Arial" w:hAnsi="Raleway Light" w:cs="Calibri Light"/>
          <w:lang w:val="vi-VN"/>
        </w:rPr>
        <w:t>ộ</w:t>
      </w:r>
      <w:r w:rsidRPr="0019397D">
        <w:rPr>
          <w:rFonts w:ascii="Raleway Light" w:eastAsia="Arial" w:hAnsi="Raleway Light" w:cs="Arial"/>
          <w:lang w:val="vi-VN"/>
        </w:rPr>
        <w:t>ng b</w:t>
      </w:r>
      <w:r w:rsidRPr="0019397D">
        <w:rPr>
          <w:rFonts w:ascii="Raleway Light" w:eastAsia="Arial" w:hAnsi="Raleway Light" w:cs="Calibri Light"/>
          <w:lang w:val="vi-VN"/>
        </w:rPr>
        <w:t>ố</w:t>
      </w:r>
      <w:r w:rsidRPr="0019397D">
        <w:rPr>
          <w:rFonts w:ascii="Raleway Light" w:eastAsia="Arial" w:hAnsi="Raleway Light" w:cs="Arial"/>
          <w:lang w:val="vi-VN"/>
        </w:rPr>
        <w:t>n bánh,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lái b</w:t>
      </w:r>
      <w:r w:rsidRPr="0019397D">
        <w:rPr>
          <w:rFonts w:ascii="Raleway Light" w:eastAsia="Arial" w:hAnsi="Raleway Light" w:cs="Calibri Light"/>
          <w:lang w:val="vi-VN"/>
        </w:rPr>
        <w:t>ố</w:t>
      </w:r>
      <w:r w:rsidRPr="0019397D">
        <w:rPr>
          <w:rFonts w:ascii="Raleway Light" w:eastAsia="Arial" w:hAnsi="Raleway Light" w:cs="Arial"/>
          <w:lang w:val="vi-VN"/>
        </w:rPr>
        <w:t>n bánh,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đi</w:t>
      </w:r>
      <w:r w:rsidRPr="0019397D">
        <w:rPr>
          <w:rFonts w:ascii="Raleway Light" w:eastAsia="Arial" w:hAnsi="Raleway Light" w:cs="Calibri Light"/>
          <w:lang w:val="vi-VN"/>
        </w:rPr>
        <w:t>ề</w:t>
      </w:r>
      <w:r w:rsidRPr="0019397D">
        <w:rPr>
          <w:rFonts w:ascii="Raleway Light" w:eastAsia="Arial" w:hAnsi="Raleway Light" w:cs="Arial"/>
          <w:lang w:val="vi-VN"/>
        </w:rPr>
        <w:t>u khi</w:t>
      </w:r>
      <w:r w:rsidRPr="0019397D">
        <w:rPr>
          <w:rFonts w:ascii="Raleway Light" w:eastAsia="Arial" w:hAnsi="Raleway Light" w:cs="Calibri Light"/>
          <w:lang w:val="vi-VN"/>
        </w:rPr>
        <w:t>ể</w:t>
      </w:r>
      <w:r w:rsidRPr="0019397D">
        <w:rPr>
          <w:rFonts w:ascii="Raleway Light" w:eastAsia="Arial" w:hAnsi="Raleway Light" w:cs="Arial"/>
          <w:lang w:val="vi-VN"/>
        </w:rPr>
        <w:t xml:space="preserve">n </w:t>
      </w:r>
      <w:r w:rsidRPr="0019397D">
        <w:rPr>
          <w:rFonts w:ascii="Raleway Light" w:eastAsia="Arial" w:hAnsi="Raleway Light" w:cs="Calibri Light"/>
          <w:lang w:val="vi-VN"/>
        </w:rPr>
        <w:t>ổ</w:t>
      </w:r>
      <w:r w:rsidRPr="0019397D">
        <w:rPr>
          <w:rFonts w:ascii="Raleway Light" w:eastAsia="Arial" w:hAnsi="Raleway Light" w:cs="Arial"/>
          <w:lang w:val="vi-VN"/>
        </w:rPr>
        <w:t>n định và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phanh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s</w:t>
      </w:r>
      <w:r w:rsidRPr="0019397D">
        <w:rPr>
          <w:rFonts w:ascii="Raleway Light" w:eastAsia="Arial" w:hAnsi="Raleway Light" w:cs="Calibri Light"/>
          <w:lang w:val="vi-VN"/>
        </w:rPr>
        <w:t>ấ</w:t>
      </w:r>
      <w:r w:rsidRPr="0019397D">
        <w:rPr>
          <w:rFonts w:ascii="Raleway Light" w:eastAsia="Arial" w:hAnsi="Raleway Light" w:cs="Arial"/>
          <w:lang w:val="vi-VN"/>
        </w:rPr>
        <w:t xml:space="preserve">y, cho phép xe </w:t>
      </w:r>
      <w:r w:rsidRPr="0019397D">
        <w:rPr>
          <w:rFonts w:ascii="Raleway Light" w:eastAsia="Arial" w:hAnsi="Raleway Light" w:cs="Calibri Light"/>
          <w:lang w:val="vi-VN"/>
        </w:rPr>
        <w:t>ứ</w:t>
      </w:r>
      <w:r w:rsidRPr="0019397D">
        <w:rPr>
          <w:rFonts w:ascii="Raleway Light" w:eastAsia="Arial" w:hAnsi="Raleway Light" w:cs="Arial"/>
          <w:lang w:val="vi-VN"/>
        </w:rPr>
        <w:t>ng phó v</w:t>
      </w:r>
      <w:r w:rsidRPr="0019397D">
        <w:rPr>
          <w:rFonts w:ascii="Raleway Light" w:eastAsia="Arial" w:hAnsi="Raleway Light" w:cs="Calibri Light"/>
          <w:lang w:val="vi-VN"/>
        </w:rPr>
        <w:t>ớ</w:t>
      </w:r>
      <w:r w:rsidRPr="0019397D">
        <w:rPr>
          <w:rFonts w:ascii="Raleway Light" w:eastAsia="Arial" w:hAnsi="Raleway Light" w:cs="Arial"/>
          <w:lang w:val="vi-VN"/>
        </w:rPr>
        <w:t>i mọi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thay đ</w:t>
      </w:r>
      <w:r w:rsidRPr="0019397D">
        <w:rPr>
          <w:rFonts w:ascii="Raleway Light" w:eastAsia="Arial" w:hAnsi="Raleway Light" w:cs="Calibri Light"/>
          <w:lang w:val="vi-VN"/>
        </w:rPr>
        <w:t>ổ</w:t>
      </w:r>
      <w:r w:rsidRPr="0019397D">
        <w:rPr>
          <w:rFonts w:ascii="Raleway Light" w:eastAsia="Arial" w:hAnsi="Raleway Light" w:cs="Arial"/>
          <w:lang w:val="vi-VN"/>
        </w:rPr>
        <w:t>i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địa hình ho</w:t>
      </w:r>
      <w:r w:rsidRPr="0019397D">
        <w:rPr>
          <w:rFonts w:ascii="Raleway Light" w:eastAsia="Arial" w:hAnsi="Raleway Light" w:cs="Calibri Light"/>
          <w:lang w:val="vi-VN"/>
        </w:rPr>
        <w:t>ặ</w:t>
      </w:r>
      <w:r w:rsidRPr="0019397D">
        <w:rPr>
          <w:rFonts w:ascii="Raleway Light" w:eastAsia="Arial" w:hAnsi="Raleway Light" w:cs="Arial"/>
          <w:lang w:val="vi-VN"/>
        </w:rPr>
        <w:t>c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ti</w:t>
      </w:r>
      <w:r w:rsidRPr="0019397D">
        <w:rPr>
          <w:rFonts w:ascii="Raleway Light" w:eastAsia="Arial" w:hAnsi="Raleway Light" w:cs="Calibri Light"/>
          <w:lang w:val="vi-VN"/>
        </w:rPr>
        <w:t>ế</w:t>
      </w:r>
      <w:r w:rsidRPr="0019397D">
        <w:rPr>
          <w:rFonts w:ascii="Raleway Light" w:eastAsia="Arial" w:hAnsi="Raleway Light" w:cs="Arial"/>
          <w:lang w:val="vi-VN"/>
        </w:rPr>
        <w:t>p xúc gi</w:t>
      </w:r>
      <w:r w:rsidRPr="0019397D">
        <w:rPr>
          <w:rFonts w:ascii="Raleway Light" w:eastAsia="Arial" w:hAnsi="Raleway Light" w:cs="Calibri Light"/>
          <w:lang w:val="vi-VN"/>
        </w:rPr>
        <w:t>ữ</w:t>
      </w:r>
      <w:r w:rsidRPr="0019397D">
        <w:rPr>
          <w:rFonts w:ascii="Raleway Light" w:eastAsia="Arial" w:hAnsi="Raleway Light" w:cs="Arial"/>
          <w:lang w:val="vi-VN"/>
        </w:rPr>
        <w:t>a m</w:t>
      </w:r>
      <w:r w:rsidRPr="0019397D">
        <w:rPr>
          <w:rFonts w:ascii="Raleway Light" w:eastAsia="Arial" w:hAnsi="Raleway Light" w:cs="Calibri Light"/>
          <w:lang w:val="vi-VN"/>
        </w:rPr>
        <w:t>ặ</w:t>
      </w:r>
      <w:r w:rsidRPr="0019397D">
        <w:rPr>
          <w:rFonts w:ascii="Raleway Light" w:eastAsia="Arial" w:hAnsi="Raleway Light" w:cs="Arial"/>
          <w:lang w:val="vi-VN"/>
        </w:rPr>
        <w:t>t đ</w:t>
      </w:r>
      <w:r w:rsidRPr="0019397D">
        <w:rPr>
          <w:rFonts w:ascii="Raleway Light" w:eastAsia="Arial" w:hAnsi="Raleway Light" w:cs="Calibri Light"/>
          <w:lang w:val="vi-VN"/>
        </w:rPr>
        <w:t>ườ</w:t>
      </w:r>
      <w:r w:rsidRPr="0019397D">
        <w:rPr>
          <w:rFonts w:ascii="Raleway Light" w:eastAsia="Arial" w:hAnsi="Raleway Light" w:cs="Arial"/>
          <w:lang w:val="vi-VN"/>
        </w:rPr>
        <w:t>ng và l</w:t>
      </w:r>
      <w:r w:rsidRPr="0019397D">
        <w:rPr>
          <w:rFonts w:ascii="Raleway Light" w:eastAsia="Arial" w:hAnsi="Raleway Light" w:cs="Calibri Light"/>
          <w:lang w:val="vi-VN"/>
        </w:rPr>
        <w:t>ố</w:t>
      </w:r>
      <w:r w:rsidRPr="0019397D">
        <w:rPr>
          <w:rFonts w:ascii="Raleway Light" w:eastAsia="Arial" w:hAnsi="Raleway Light" w:cs="Arial"/>
          <w:lang w:val="vi-VN"/>
        </w:rPr>
        <w:t>p xe mà v</w:t>
      </w:r>
      <w:r w:rsidRPr="0019397D">
        <w:rPr>
          <w:rFonts w:ascii="Raleway Light" w:eastAsia="Arial" w:hAnsi="Raleway Light" w:cs="Calibri Light"/>
          <w:lang w:val="vi-VN"/>
        </w:rPr>
        <w:t>ẫ</w:t>
      </w:r>
      <w:r w:rsidRPr="0019397D">
        <w:rPr>
          <w:rFonts w:ascii="Raleway Light" w:eastAsia="Arial" w:hAnsi="Raleway Light" w:cs="Arial"/>
          <w:lang w:val="vi-VN"/>
        </w:rPr>
        <w:t>n b</w:t>
      </w:r>
      <w:r w:rsidRPr="0019397D">
        <w:rPr>
          <w:rFonts w:ascii="Raleway Light" w:eastAsia="Arial" w:hAnsi="Raleway Light" w:cs="Calibri Light"/>
          <w:lang w:val="vi-VN"/>
        </w:rPr>
        <w:t>ả</w:t>
      </w:r>
      <w:r w:rsidRPr="0019397D">
        <w:rPr>
          <w:rFonts w:ascii="Raleway Light" w:eastAsia="Arial" w:hAnsi="Raleway Light" w:cs="Arial"/>
          <w:lang w:val="vi-VN"/>
        </w:rPr>
        <w:t>o toàn s</w:t>
      </w:r>
      <w:r w:rsidRPr="0019397D">
        <w:rPr>
          <w:rFonts w:ascii="Raleway Light" w:eastAsia="Arial" w:hAnsi="Raleway Light" w:cs="Calibri Light"/>
          <w:lang w:val="vi-VN"/>
        </w:rPr>
        <w:t>ứ</w:t>
      </w:r>
      <w:r w:rsidRPr="0019397D">
        <w:rPr>
          <w:rFonts w:ascii="Raleway Light" w:eastAsia="Arial" w:hAnsi="Raleway Light" w:cs="Arial"/>
          <w:lang w:val="vi-VN"/>
        </w:rPr>
        <w:t>c h</w:t>
      </w:r>
      <w:r w:rsidRPr="0019397D">
        <w:rPr>
          <w:rFonts w:ascii="Raleway Light" w:eastAsia="Arial" w:hAnsi="Raleway Light" w:cs="Calibri Light"/>
          <w:lang w:val="vi-VN"/>
        </w:rPr>
        <w:t>ấ</w:t>
      </w:r>
      <w:r w:rsidRPr="0019397D">
        <w:rPr>
          <w:rFonts w:ascii="Raleway Light" w:eastAsia="Arial" w:hAnsi="Raleway Light" w:cs="Arial"/>
          <w:lang w:val="vi-VN"/>
        </w:rPr>
        <w:t>p d</w:t>
      </w:r>
      <w:r w:rsidRPr="0019397D">
        <w:rPr>
          <w:rFonts w:ascii="Raleway Light" w:eastAsia="Arial" w:hAnsi="Raleway Light" w:cs="Calibri Light"/>
          <w:lang w:val="vi-VN"/>
        </w:rPr>
        <w:t>ẫ</w:t>
      </w:r>
      <w:r w:rsidRPr="0019397D">
        <w:rPr>
          <w:rFonts w:ascii="Raleway Light" w:eastAsia="Arial" w:hAnsi="Raleway Light" w:cs="Arial"/>
          <w:lang w:val="vi-VN"/>
        </w:rPr>
        <w:t>n đ</w:t>
      </w:r>
      <w:r w:rsidRPr="0019397D">
        <w:rPr>
          <w:rFonts w:ascii="Raleway Light" w:eastAsia="Arial" w:hAnsi="Raleway Light" w:cs="Calibri Light"/>
          <w:lang w:val="vi-VN"/>
        </w:rPr>
        <w:t>ầ</w:t>
      </w:r>
      <w:r w:rsidRPr="0019397D">
        <w:rPr>
          <w:rFonts w:ascii="Raleway Light" w:eastAsia="Arial" w:hAnsi="Raleway Light" w:cs="Arial"/>
          <w:lang w:val="vi-VN"/>
        </w:rPr>
        <w:t>y m</w:t>
      </w:r>
      <w:r w:rsidRPr="0019397D">
        <w:rPr>
          <w:rFonts w:ascii="Raleway Light" w:eastAsia="Arial" w:hAnsi="Raleway Light" w:cs="Calibri Light"/>
          <w:lang w:val="vi-VN"/>
        </w:rPr>
        <w:t>ạ</w:t>
      </w:r>
      <w:r w:rsidRPr="0019397D">
        <w:rPr>
          <w:rFonts w:ascii="Raleway Light" w:eastAsia="Arial" w:hAnsi="Raleway Light" w:cs="Arial"/>
          <w:lang w:val="vi-VN"/>
        </w:rPr>
        <w:t>nh m</w:t>
      </w:r>
      <w:r w:rsidRPr="0019397D">
        <w:rPr>
          <w:rFonts w:ascii="Raleway Light" w:eastAsia="Arial" w:hAnsi="Raleway Light" w:cs="Calibri Light"/>
          <w:lang w:val="vi-VN"/>
        </w:rPr>
        <w:t>ẽ</w:t>
      </w:r>
      <w:r w:rsidRPr="0019397D">
        <w:rPr>
          <w:rFonts w:ascii="Raleway Light" w:eastAsia="Arial" w:hAnsi="Raleway Light" w:cs="Arial"/>
          <w:lang w:val="vi-VN"/>
        </w:rPr>
        <w:t xml:space="preserve"> và năng đ</w:t>
      </w:r>
      <w:r w:rsidRPr="0019397D">
        <w:rPr>
          <w:rFonts w:ascii="Raleway Light" w:eastAsia="Arial" w:hAnsi="Raleway Light" w:cs="Calibri Light"/>
          <w:lang w:val="vi-VN"/>
        </w:rPr>
        <w:t>ộ</w:t>
      </w:r>
      <w:r w:rsidRPr="0019397D">
        <w:rPr>
          <w:rFonts w:ascii="Raleway Light" w:eastAsia="Arial" w:hAnsi="Raleway Light" w:cs="Arial"/>
          <w:lang w:val="vi-VN"/>
        </w:rPr>
        <w:t>ng.</w:t>
      </w:r>
    </w:p>
    <w:p w14:paraId="782BC996" w14:textId="77777777" w:rsidR="00963BAC"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Ph</w:t>
      </w:r>
      <w:r w:rsidRPr="0019397D">
        <w:rPr>
          <w:rFonts w:ascii="Raleway Light" w:eastAsia="Arial" w:hAnsi="Raleway Light" w:cs="Calibri Light"/>
          <w:lang w:val="vi-VN"/>
        </w:rPr>
        <w:t>ầ</w:t>
      </w:r>
      <w:r w:rsidRPr="0019397D">
        <w:rPr>
          <w:rFonts w:ascii="Raleway Light" w:eastAsia="Arial" w:hAnsi="Raleway Light" w:cs="Arial"/>
          <w:lang w:val="vi-VN"/>
        </w:rPr>
        <w:t>n m</w:t>
      </w:r>
      <w:r w:rsidRPr="0019397D">
        <w:rPr>
          <w:rFonts w:ascii="Raleway Light" w:eastAsia="Arial" w:hAnsi="Raleway Light" w:cs="Calibri Light"/>
          <w:lang w:val="vi-VN"/>
        </w:rPr>
        <w:t>ề</w:t>
      </w:r>
      <w:r w:rsidRPr="0019397D">
        <w:rPr>
          <w:rFonts w:ascii="Raleway Light" w:eastAsia="Arial" w:hAnsi="Raleway Light" w:cs="Arial"/>
          <w:lang w:val="vi-VN"/>
        </w:rPr>
        <w:t>m Planar cũng qu</w:t>
      </w:r>
      <w:r w:rsidRPr="0019397D">
        <w:rPr>
          <w:rFonts w:ascii="Raleway Light" w:eastAsia="Arial" w:hAnsi="Raleway Light" w:cs="Calibri Light"/>
          <w:lang w:val="vi-VN"/>
        </w:rPr>
        <w:t>ả</w:t>
      </w:r>
      <w:r w:rsidRPr="0019397D">
        <w:rPr>
          <w:rFonts w:ascii="Raleway Light" w:eastAsia="Arial" w:hAnsi="Raleway Light" w:cs="Arial"/>
          <w:lang w:val="vi-VN"/>
        </w:rPr>
        <w:t>n lý các tính năng cho phép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thích nghi d</w:t>
      </w:r>
      <w:r w:rsidRPr="0019397D">
        <w:rPr>
          <w:rFonts w:ascii="Raleway Light" w:eastAsia="Arial" w:hAnsi="Raleway Light" w:cs="Calibri Light"/>
          <w:lang w:val="vi-VN"/>
        </w:rPr>
        <w:t>ễ</w:t>
      </w:r>
      <w:r w:rsidRPr="0019397D">
        <w:rPr>
          <w:rFonts w:ascii="Raleway Light" w:eastAsia="Arial" w:hAnsi="Raleway Light" w:cs="Arial"/>
          <w:lang w:val="vi-VN"/>
        </w:rPr>
        <w:t xml:space="preserve"> dàng v</w:t>
      </w:r>
      <w:r w:rsidRPr="0019397D">
        <w:rPr>
          <w:rFonts w:ascii="Raleway Light" w:eastAsia="Arial" w:hAnsi="Raleway Light" w:cs="Calibri Light"/>
          <w:lang w:val="vi-VN"/>
        </w:rPr>
        <w:t>ớ</w:t>
      </w:r>
      <w:r w:rsidRPr="0019397D">
        <w:rPr>
          <w:rFonts w:ascii="Raleway Light" w:eastAsia="Arial" w:hAnsi="Raleway Light" w:cs="Arial"/>
          <w:lang w:val="vi-VN"/>
        </w:rPr>
        <w:t>i mọi ch</w:t>
      </w:r>
      <w:r w:rsidRPr="0019397D">
        <w:rPr>
          <w:rFonts w:ascii="Raleway Light" w:eastAsia="Arial" w:hAnsi="Raleway Light" w:cs="Calibri Light"/>
          <w:lang w:val="vi-VN"/>
        </w:rPr>
        <w:t>ướ</w:t>
      </w:r>
      <w:r w:rsidRPr="0019397D">
        <w:rPr>
          <w:rFonts w:ascii="Raleway Light" w:eastAsia="Arial" w:hAnsi="Raleway Light" w:cs="Arial"/>
          <w:lang w:val="vi-VN"/>
        </w:rPr>
        <w:t>ng ng</w:t>
      </w:r>
      <w:r w:rsidRPr="0019397D">
        <w:rPr>
          <w:rFonts w:ascii="Raleway Light" w:eastAsia="Arial" w:hAnsi="Raleway Light" w:cs="Calibri Light"/>
          <w:lang w:val="vi-VN"/>
        </w:rPr>
        <w:t>ạ</w:t>
      </w:r>
      <w:r w:rsidRPr="0019397D">
        <w:rPr>
          <w:rFonts w:ascii="Raleway Light" w:eastAsia="Arial" w:hAnsi="Raleway Light" w:cs="Arial"/>
          <w:lang w:val="vi-VN"/>
        </w:rPr>
        <w:t>i trên đ</w:t>
      </w:r>
      <w:r w:rsidRPr="0019397D">
        <w:rPr>
          <w:rFonts w:ascii="Raleway Light" w:eastAsia="Arial" w:hAnsi="Raleway Light" w:cs="Calibri Light"/>
          <w:lang w:val="vi-VN"/>
        </w:rPr>
        <w:t>ườ</w:t>
      </w:r>
      <w:r w:rsidRPr="0019397D">
        <w:rPr>
          <w:rFonts w:ascii="Raleway Light" w:eastAsia="Arial" w:hAnsi="Raleway Light" w:cs="Arial"/>
          <w:lang w:val="vi-VN"/>
        </w:rPr>
        <w:t>ng phía tr</w:t>
      </w:r>
      <w:r w:rsidRPr="0019397D">
        <w:rPr>
          <w:rFonts w:ascii="Raleway Light" w:eastAsia="Arial" w:hAnsi="Raleway Light" w:cs="Calibri Light"/>
          <w:lang w:val="vi-VN"/>
        </w:rPr>
        <w:t>ướ</w:t>
      </w:r>
      <w:r w:rsidRPr="0019397D">
        <w:rPr>
          <w:rFonts w:ascii="Raleway Light" w:eastAsia="Arial" w:hAnsi="Raleway Light" w:cs="Arial"/>
          <w:lang w:val="vi-VN"/>
        </w:rPr>
        <w:t>c.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b</w:t>
      </w:r>
      <w:r w:rsidRPr="0019397D">
        <w:rPr>
          <w:rFonts w:ascii="Raleway Light" w:eastAsia="Arial" w:hAnsi="Raleway Light" w:cs="Calibri Light"/>
          <w:lang w:val="vi-VN"/>
        </w:rPr>
        <w:t>ệ</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ỡ</w:t>
      </w:r>
      <w:r w:rsidRPr="0019397D">
        <w:rPr>
          <w:rFonts w:ascii="Raleway Light" w:eastAsia="Arial" w:hAnsi="Raleway Light" w:cs="Arial"/>
          <w:lang w:val="vi-VN"/>
        </w:rPr>
        <w:t xml:space="preserve"> ch</w:t>
      </w:r>
      <w:r w:rsidRPr="0019397D">
        <w:rPr>
          <w:rFonts w:ascii="Raleway Light" w:eastAsia="Arial" w:hAnsi="Raleway Light" w:cs="Calibri Light"/>
          <w:lang w:val="vi-VN"/>
        </w:rPr>
        <w:t>ỉ</w:t>
      </w:r>
      <w:r w:rsidRPr="0019397D">
        <w:rPr>
          <w:rFonts w:ascii="Raleway Light" w:eastAsia="Arial" w:hAnsi="Raleway Light" w:cs="Arial"/>
          <w:lang w:val="vi-VN"/>
        </w:rPr>
        <w:t xml:space="preserve"> báo Flagbearer c</w:t>
      </w:r>
      <w:r w:rsidRPr="0019397D">
        <w:rPr>
          <w:rFonts w:ascii="Raleway Light" w:eastAsia="Arial" w:hAnsi="Raleway Light" w:cs="Calibri Light"/>
          <w:lang w:val="vi-VN"/>
        </w:rPr>
        <w:t>ủ</w:t>
      </w:r>
      <w:r w:rsidRPr="0019397D">
        <w:rPr>
          <w:rFonts w:ascii="Raleway Light" w:eastAsia="Arial" w:hAnsi="Raleway Light" w:cs="Arial"/>
          <w:lang w:val="vi-VN"/>
        </w:rPr>
        <w:t>a hãng là m</w:t>
      </w:r>
      <w:r w:rsidRPr="0019397D">
        <w:rPr>
          <w:rFonts w:ascii="Raleway Light" w:eastAsia="Arial" w:hAnsi="Raleway Light" w:cs="Calibri Light"/>
          <w:lang w:val="vi-VN"/>
        </w:rPr>
        <w:t>ộ</w:t>
      </w:r>
      <w:r w:rsidRPr="0019397D">
        <w:rPr>
          <w:rFonts w:ascii="Raleway Light" w:eastAsia="Arial" w:hAnsi="Raleway Light" w:cs="Arial"/>
          <w:lang w:val="vi-VN"/>
        </w:rPr>
        <w:t>t trong nh</w:t>
      </w:r>
      <w:r w:rsidRPr="0019397D">
        <w:rPr>
          <w:rFonts w:ascii="Raleway Light" w:eastAsia="Arial" w:hAnsi="Raleway Light" w:cs="Calibri Light"/>
          <w:lang w:val="vi-VN"/>
        </w:rPr>
        <w:t>ữ</w:t>
      </w:r>
      <w:r w:rsidRPr="0019397D">
        <w:rPr>
          <w:rFonts w:ascii="Raleway Light" w:eastAsia="Arial" w:hAnsi="Raleway Light" w:cs="Arial"/>
          <w:lang w:val="vi-VN"/>
        </w:rPr>
        <w:t>ng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này. G</w:t>
      </w:r>
      <w:r w:rsidRPr="0019397D">
        <w:rPr>
          <w:rFonts w:ascii="Raleway Light" w:eastAsia="Arial" w:hAnsi="Raleway Light" w:cs="Calibri Light"/>
          <w:lang w:val="vi-VN"/>
        </w:rPr>
        <w:t>ợ</w:t>
      </w:r>
      <w:r w:rsidRPr="0019397D">
        <w:rPr>
          <w:rFonts w:ascii="Raleway Light" w:eastAsia="Arial" w:hAnsi="Raleway Light" w:cs="Arial"/>
          <w:lang w:val="vi-VN"/>
        </w:rPr>
        <w:t>i liên t</w:t>
      </w:r>
      <w:r w:rsidRPr="0019397D">
        <w:rPr>
          <w:rFonts w:ascii="Raleway Light" w:eastAsia="Arial" w:hAnsi="Raleway Light" w:cs="Calibri Light"/>
          <w:lang w:val="vi-VN"/>
        </w:rPr>
        <w:t>ưở</w:t>
      </w:r>
      <w:r w:rsidRPr="0019397D">
        <w:rPr>
          <w:rFonts w:ascii="Raleway Light" w:eastAsia="Arial" w:hAnsi="Raleway Light" w:cs="Arial"/>
          <w:lang w:val="vi-VN"/>
        </w:rPr>
        <w:t>ng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nh</w:t>
      </w:r>
      <w:r w:rsidRPr="0019397D">
        <w:rPr>
          <w:rFonts w:ascii="Raleway Light" w:eastAsia="Arial" w:hAnsi="Raleway Light" w:cs="Calibri Light"/>
          <w:lang w:val="vi-VN"/>
        </w:rPr>
        <w:t>ữ</w:t>
      </w:r>
      <w:r w:rsidRPr="0019397D">
        <w:rPr>
          <w:rFonts w:ascii="Raleway Light" w:eastAsia="Arial" w:hAnsi="Raleway Light" w:cs="Arial"/>
          <w:lang w:val="vi-VN"/>
        </w:rPr>
        <w:t>ng ng</w:t>
      </w:r>
      <w:r w:rsidRPr="0019397D">
        <w:rPr>
          <w:rFonts w:ascii="Raleway Light" w:eastAsia="Arial" w:hAnsi="Raleway Light" w:cs="Calibri Light"/>
          <w:lang w:val="vi-VN"/>
        </w:rPr>
        <w:t>ườ</w:t>
      </w:r>
      <w:r w:rsidRPr="0019397D">
        <w:rPr>
          <w:rFonts w:ascii="Raleway Light" w:eastAsia="Arial" w:hAnsi="Raleway Light" w:cs="Arial"/>
          <w:lang w:val="vi-VN"/>
        </w:rPr>
        <w:t>i đàn ông chịu trách nhi</w:t>
      </w:r>
      <w:r w:rsidRPr="0019397D">
        <w:rPr>
          <w:rFonts w:ascii="Raleway Light" w:eastAsia="Arial" w:hAnsi="Raleway Light" w:cs="Calibri Light"/>
          <w:lang w:val="vi-VN"/>
        </w:rPr>
        <w:t>ệ</w:t>
      </w:r>
      <w:r w:rsidRPr="0019397D">
        <w:rPr>
          <w:rFonts w:ascii="Raleway Light" w:eastAsia="Arial" w:hAnsi="Raleway Light" w:cs="Arial"/>
          <w:lang w:val="vi-VN"/>
        </w:rPr>
        <w:t>m c</w:t>
      </w:r>
      <w:r w:rsidRPr="0019397D">
        <w:rPr>
          <w:rFonts w:ascii="Raleway Light" w:eastAsia="Arial" w:hAnsi="Raleway Light" w:cs="Calibri Light"/>
          <w:lang w:val="vi-VN"/>
        </w:rPr>
        <w:t>ầ</w:t>
      </w:r>
      <w:r w:rsidRPr="0019397D">
        <w:rPr>
          <w:rFonts w:ascii="Raleway Light" w:eastAsia="Arial" w:hAnsi="Raleway Light" w:cs="Arial"/>
          <w:lang w:val="vi-VN"/>
        </w:rPr>
        <w:t>m c</w:t>
      </w:r>
      <w:r w:rsidRPr="0019397D">
        <w:rPr>
          <w:rFonts w:ascii="Raleway Light" w:eastAsia="Arial" w:hAnsi="Raleway Light" w:cs="Calibri Light"/>
          <w:lang w:val="vi-VN"/>
        </w:rPr>
        <w:t>ờ</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ỏ</w:t>
      </w:r>
      <w:r w:rsidRPr="0019397D">
        <w:rPr>
          <w:rFonts w:ascii="Raleway Light" w:eastAsia="Arial" w:hAnsi="Raleway Light" w:cs="Arial"/>
          <w:lang w:val="vi-VN"/>
        </w:rPr>
        <w:t xml:space="preserve"> di</w:t>
      </w:r>
      <w:r w:rsidRPr="0019397D">
        <w:rPr>
          <w:rFonts w:ascii="Raleway Light" w:eastAsia="Arial" w:hAnsi="Raleway Light" w:cs="Calibri Light"/>
          <w:lang w:val="vi-VN"/>
        </w:rPr>
        <w:t>ễ</w:t>
      </w:r>
      <w:r w:rsidRPr="0019397D">
        <w:rPr>
          <w:rFonts w:ascii="Raleway Light" w:eastAsia="Arial" w:hAnsi="Raleway Light" w:cs="Arial"/>
          <w:lang w:val="vi-VN"/>
        </w:rPr>
        <w:t>u hành tr</w:t>
      </w:r>
      <w:r w:rsidRPr="0019397D">
        <w:rPr>
          <w:rFonts w:ascii="Raleway Light" w:eastAsia="Arial" w:hAnsi="Raleway Light" w:cs="Calibri Light"/>
          <w:lang w:val="vi-VN"/>
        </w:rPr>
        <w:t>ướ</w:t>
      </w:r>
      <w:r w:rsidRPr="0019397D">
        <w:rPr>
          <w:rFonts w:ascii="Raleway Light" w:eastAsia="Arial" w:hAnsi="Raleway Light" w:cs="Arial"/>
          <w:lang w:val="vi-VN"/>
        </w:rPr>
        <w:t>c nh</w:t>
      </w:r>
      <w:r w:rsidRPr="0019397D">
        <w:rPr>
          <w:rFonts w:ascii="Raleway Light" w:eastAsia="Arial" w:hAnsi="Raleway Light" w:cs="Calibri Light"/>
          <w:lang w:val="vi-VN"/>
        </w:rPr>
        <w:t>ữ</w:t>
      </w:r>
      <w:r w:rsidRPr="0019397D">
        <w:rPr>
          <w:rFonts w:ascii="Raleway Light" w:eastAsia="Arial" w:hAnsi="Raleway Light" w:cs="Arial"/>
          <w:lang w:val="vi-VN"/>
        </w:rPr>
        <w:t>ng chi</w:t>
      </w:r>
      <w:r w:rsidRPr="0019397D">
        <w:rPr>
          <w:rFonts w:ascii="Raleway Light" w:eastAsia="Arial" w:hAnsi="Raleway Light" w:cs="Calibri Light"/>
          <w:lang w:val="vi-VN"/>
        </w:rPr>
        <w:t>ế</w:t>
      </w:r>
      <w:r w:rsidRPr="0019397D">
        <w:rPr>
          <w:rFonts w:ascii="Raleway Light" w:eastAsia="Arial" w:hAnsi="Raleway Light" w:cs="Arial"/>
          <w:lang w:val="vi-VN"/>
        </w:rPr>
        <w:t>c xe h</w:t>
      </w:r>
      <w:r w:rsidRPr="0019397D">
        <w:rPr>
          <w:rFonts w:ascii="Raleway Light" w:eastAsia="Arial" w:hAnsi="Raleway Light" w:cs="Calibri Light"/>
          <w:lang w:val="vi-VN"/>
        </w:rPr>
        <w:t>ơ</w:t>
      </w:r>
      <w:r w:rsidRPr="0019397D">
        <w:rPr>
          <w:rFonts w:ascii="Raleway Light" w:eastAsia="Arial" w:hAnsi="Raleway Light" w:cs="Arial"/>
          <w:lang w:val="vi-VN"/>
        </w:rPr>
        <w:t>i trong quá kh</w:t>
      </w:r>
      <w:r w:rsidRPr="0019397D">
        <w:rPr>
          <w:rFonts w:ascii="Raleway Light" w:eastAsia="Arial" w:hAnsi="Raleway Light" w:cs="Calibri Light"/>
          <w:lang w:val="vi-VN"/>
        </w:rPr>
        <w:t>ứ</w:t>
      </w:r>
      <w:r w:rsidRPr="0019397D">
        <w:rPr>
          <w:rFonts w:ascii="Raleway Light" w:eastAsia="Arial" w:hAnsi="Raleway Light" w:cs="Arial"/>
          <w:lang w:val="vi-VN"/>
        </w:rPr>
        <w:t>,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này bao g</w:t>
      </w:r>
      <w:r w:rsidRPr="0019397D">
        <w:rPr>
          <w:rFonts w:ascii="Raleway Light" w:eastAsia="Arial" w:hAnsi="Raleway Light" w:cs="Calibri Light"/>
          <w:lang w:val="vi-VN"/>
        </w:rPr>
        <w:t>ồ</w:t>
      </w:r>
      <w:r w:rsidRPr="0019397D">
        <w:rPr>
          <w:rFonts w:ascii="Raleway Light" w:eastAsia="Arial" w:hAnsi="Raleway Light" w:cs="Arial"/>
          <w:lang w:val="vi-VN"/>
        </w:rPr>
        <w:t>m m</w:t>
      </w:r>
      <w:r w:rsidRPr="0019397D">
        <w:rPr>
          <w:rFonts w:ascii="Raleway Light" w:eastAsia="Arial" w:hAnsi="Raleway Light" w:cs="Calibri Light"/>
          <w:lang w:val="vi-VN"/>
        </w:rPr>
        <w:t>ộ</w:t>
      </w:r>
      <w:r w:rsidRPr="0019397D">
        <w:rPr>
          <w:rFonts w:ascii="Raleway Light" w:eastAsia="Arial" w:hAnsi="Raleway Light" w:cs="Arial"/>
          <w:lang w:val="vi-VN"/>
        </w:rPr>
        <w:t>t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máy quay c</w:t>
      </w:r>
      <w:r w:rsidRPr="0019397D">
        <w:rPr>
          <w:rFonts w:ascii="Raleway Light" w:eastAsia="Arial" w:hAnsi="Raleway Light" w:cs="Calibri Light"/>
          <w:lang w:val="vi-VN"/>
        </w:rPr>
        <w:t>ả</w:t>
      </w:r>
      <w:r w:rsidRPr="0019397D">
        <w:rPr>
          <w:rFonts w:ascii="Raleway Light" w:eastAsia="Arial" w:hAnsi="Raleway Light" w:cs="Arial"/>
          <w:lang w:val="vi-VN"/>
        </w:rPr>
        <w:t>m bi</w:t>
      </w:r>
      <w:r w:rsidRPr="0019397D">
        <w:rPr>
          <w:rFonts w:ascii="Raleway Light" w:eastAsia="Arial" w:hAnsi="Raleway Light" w:cs="Calibri Light"/>
          <w:lang w:val="vi-VN"/>
        </w:rPr>
        <w:t>ế</w:t>
      </w:r>
      <w:r w:rsidRPr="0019397D">
        <w:rPr>
          <w:rFonts w:ascii="Raleway Light" w:eastAsia="Arial" w:hAnsi="Raleway Light" w:cs="Arial"/>
          <w:lang w:val="vi-VN"/>
        </w:rPr>
        <w:t>n đ</w:t>
      </w:r>
      <w:r w:rsidRPr="0019397D">
        <w:rPr>
          <w:rFonts w:ascii="Raleway Light" w:eastAsia="Arial" w:hAnsi="Raleway Light" w:cs="Calibri Light"/>
          <w:lang w:val="vi-VN"/>
        </w:rPr>
        <w:t>ượ</w:t>
      </w:r>
      <w:r w:rsidRPr="0019397D">
        <w:rPr>
          <w:rFonts w:ascii="Raleway Light" w:eastAsia="Arial" w:hAnsi="Raleway Light" w:cs="Arial"/>
          <w:lang w:val="vi-VN"/>
        </w:rPr>
        <w:t>c l</w:t>
      </w:r>
      <w:r w:rsidRPr="0019397D">
        <w:rPr>
          <w:rFonts w:ascii="Raleway Light" w:eastAsia="Arial" w:hAnsi="Raleway Light" w:cs="Calibri Light"/>
          <w:lang w:val="vi-VN"/>
        </w:rPr>
        <w:t>ắ</w:t>
      </w:r>
      <w:r w:rsidRPr="0019397D">
        <w:rPr>
          <w:rFonts w:ascii="Raleway Light" w:eastAsia="Arial" w:hAnsi="Raleway Light" w:cs="Arial"/>
          <w:lang w:val="vi-VN"/>
        </w:rPr>
        <w:t xml:space="preserve">p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kính ch</w:t>
      </w:r>
      <w:r w:rsidRPr="0019397D">
        <w:rPr>
          <w:rFonts w:ascii="Raleway Light" w:eastAsia="Arial" w:hAnsi="Raleway Light" w:cs="Calibri Light"/>
          <w:lang w:val="vi-VN"/>
        </w:rPr>
        <w:t>ắ</w:t>
      </w:r>
      <w:r w:rsidRPr="0019397D">
        <w:rPr>
          <w:rFonts w:ascii="Raleway Light" w:eastAsia="Arial" w:hAnsi="Raleway Light" w:cs="Arial"/>
          <w:lang w:val="vi-VN"/>
        </w:rPr>
        <w:t>n gió dùng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xác định đ</w:t>
      </w:r>
      <w:r w:rsidRPr="0019397D">
        <w:rPr>
          <w:rFonts w:ascii="Raleway Light" w:eastAsia="Arial" w:hAnsi="Raleway Light" w:cs="Calibri Light"/>
          <w:lang w:val="vi-VN"/>
        </w:rPr>
        <w:t>ườ</w:t>
      </w:r>
      <w:r w:rsidRPr="0019397D">
        <w:rPr>
          <w:rFonts w:ascii="Raleway Light" w:eastAsia="Arial" w:hAnsi="Raleway Light" w:cs="Arial"/>
          <w:lang w:val="vi-VN"/>
        </w:rPr>
        <w:t>ng đi phía tr</w:t>
      </w:r>
      <w:r w:rsidRPr="0019397D">
        <w:rPr>
          <w:rFonts w:ascii="Raleway Light" w:eastAsia="Arial" w:hAnsi="Raleway Light" w:cs="Calibri Light"/>
          <w:lang w:val="vi-VN"/>
        </w:rPr>
        <w:t>ướ</w:t>
      </w:r>
      <w:r w:rsidRPr="0019397D">
        <w:rPr>
          <w:rFonts w:ascii="Raleway Light" w:eastAsia="Arial" w:hAnsi="Raleway Light" w:cs="Arial"/>
          <w:lang w:val="vi-VN"/>
        </w:rPr>
        <w:t>c, có kh</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năng đi</w:t>
      </w:r>
      <w:r w:rsidRPr="0019397D">
        <w:rPr>
          <w:rFonts w:ascii="Raleway Light" w:eastAsia="Arial" w:hAnsi="Raleway Light" w:cs="Calibri Light"/>
          <w:lang w:val="vi-VN"/>
        </w:rPr>
        <w:t>ề</w:t>
      </w:r>
      <w:r w:rsidRPr="0019397D">
        <w:rPr>
          <w:rFonts w:ascii="Raleway Light" w:eastAsia="Arial" w:hAnsi="Raleway Light" w:cs="Arial"/>
          <w:lang w:val="vi-VN"/>
        </w:rPr>
        <w:t>u ch</w:t>
      </w:r>
      <w:r w:rsidRPr="0019397D">
        <w:rPr>
          <w:rFonts w:ascii="Raleway Light" w:eastAsia="Arial" w:hAnsi="Raleway Light" w:cs="Calibri Light"/>
          <w:lang w:val="vi-VN"/>
        </w:rPr>
        <w:t>ỉ</w:t>
      </w:r>
      <w:r w:rsidRPr="0019397D">
        <w:rPr>
          <w:rFonts w:ascii="Raleway Light" w:eastAsia="Arial" w:hAnsi="Raleway Light" w:cs="Arial"/>
          <w:lang w:val="vi-VN"/>
        </w:rPr>
        <w:t>nh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treo m</w:t>
      </w:r>
      <w:r w:rsidRPr="0019397D">
        <w:rPr>
          <w:rFonts w:ascii="Raleway Light" w:eastAsia="Arial" w:hAnsi="Raleway Light" w:cs="Calibri Light"/>
          <w:lang w:val="vi-VN"/>
        </w:rPr>
        <w:t>ộ</w:t>
      </w:r>
      <w:r w:rsidRPr="0019397D">
        <w:rPr>
          <w:rFonts w:ascii="Raleway Light" w:eastAsia="Arial" w:hAnsi="Raleway Light" w:cs="Arial"/>
          <w:lang w:val="vi-VN"/>
        </w:rPr>
        <w:t>t cách ch</w:t>
      </w:r>
      <w:r w:rsidRPr="0019397D">
        <w:rPr>
          <w:rFonts w:ascii="Raleway Light" w:eastAsia="Arial" w:hAnsi="Raleway Light" w:cs="Calibri Light"/>
          <w:lang w:val="vi-VN"/>
        </w:rPr>
        <w:t>ủ</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ng, lên đ</w:t>
      </w:r>
      <w:r w:rsidRPr="0019397D">
        <w:rPr>
          <w:rFonts w:ascii="Raleway Light" w:eastAsia="Arial" w:hAnsi="Raleway Light" w:cs="Calibri Light"/>
          <w:lang w:val="vi-VN"/>
        </w:rPr>
        <w:t>ế</w:t>
      </w:r>
      <w:r w:rsidRPr="0019397D">
        <w:rPr>
          <w:rFonts w:ascii="Raleway Light" w:eastAsia="Arial" w:hAnsi="Raleway Light" w:cs="Arial"/>
          <w:lang w:val="vi-VN"/>
        </w:rPr>
        <w:t>n 100km/h, thay vì ph</w:t>
      </w:r>
      <w:r w:rsidRPr="0019397D">
        <w:rPr>
          <w:rFonts w:ascii="Raleway Light" w:eastAsia="Arial" w:hAnsi="Raleway Light" w:cs="Calibri Light"/>
          <w:lang w:val="vi-VN"/>
        </w:rPr>
        <w:t>ả</w:t>
      </w:r>
      <w:r w:rsidRPr="0019397D">
        <w:rPr>
          <w:rFonts w:ascii="Raleway Light" w:eastAsia="Arial" w:hAnsi="Raleway Light" w:cs="Arial"/>
          <w:lang w:val="vi-VN"/>
        </w:rPr>
        <w:t xml:space="preserve">n </w:t>
      </w:r>
      <w:r w:rsidRPr="0019397D">
        <w:rPr>
          <w:rFonts w:ascii="Raleway Light" w:eastAsia="Arial" w:hAnsi="Raleway Light" w:cs="Calibri Light"/>
          <w:lang w:val="vi-VN"/>
        </w:rPr>
        <w:t>ứ</w:t>
      </w:r>
      <w:r w:rsidRPr="0019397D">
        <w:rPr>
          <w:rFonts w:ascii="Raleway Light" w:eastAsia="Arial" w:hAnsi="Raleway Light" w:cs="Arial"/>
          <w:lang w:val="vi-VN"/>
        </w:rPr>
        <w:t>ng bị đ</w:t>
      </w:r>
      <w:r w:rsidRPr="0019397D">
        <w:rPr>
          <w:rFonts w:ascii="Raleway Light" w:eastAsia="Arial" w:hAnsi="Raleway Light" w:cs="Calibri Light"/>
          <w:lang w:val="vi-VN"/>
        </w:rPr>
        <w:t>ộ</w:t>
      </w:r>
      <w:r w:rsidRPr="0019397D">
        <w:rPr>
          <w:rFonts w:ascii="Raleway Light" w:eastAsia="Arial" w:hAnsi="Raleway Light" w:cs="Arial"/>
          <w:lang w:val="vi-VN"/>
        </w:rPr>
        <w:t>ng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tr</w:t>
      </w:r>
      <w:r w:rsidRPr="0019397D">
        <w:rPr>
          <w:rFonts w:ascii="Raleway Light" w:eastAsia="Arial" w:hAnsi="Raleway Light" w:cs="Calibri Light"/>
          <w:lang w:val="vi-VN"/>
        </w:rPr>
        <w:t>ướ</w:t>
      </w:r>
      <w:r w:rsidRPr="0019397D">
        <w:rPr>
          <w:rFonts w:ascii="Raleway Light" w:eastAsia="Arial" w:hAnsi="Raleway Light" w:cs="Arial"/>
          <w:lang w:val="vi-VN"/>
        </w:rPr>
        <w:t>c. Tính năng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ứ</w:t>
      </w:r>
      <w:r w:rsidRPr="0019397D">
        <w:rPr>
          <w:rFonts w:ascii="Raleway Light" w:eastAsia="Arial" w:hAnsi="Raleway Light" w:cs="Arial"/>
          <w:lang w:val="vi-VN"/>
        </w:rPr>
        <w:t xml:space="preserve"> hai là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h</w:t>
      </w:r>
      <w:r w:rsidRPr="0019397D">
        <w:rPr>
          <w:rFonts w:ascii="Raleway Light" w:eastAsia="Arial" w:hAnsi="Raleway Light" w:cs="Calibri Light"/>
          <w:lang w:val="vi-VN"/>
        </w:rPr>
        <w:t>ỗ</w:t>
      </w:r>
      <w:r w:rsidRPr="0019397D">
        <w:rPr>
          <w:rFonts w:ascii="Raleway Light" w:eastAsia="Arial" w:hAnsi="Raleway Light" w:cs="Arial"/>
          <w:lang w:val="vi-VN"/>
        </w:rPr>
        <w:t xml:space="preserve"> tr</w:t>
      </w:r>
      <w:r w:rsidRPr="0019397D">
        <w:rPr>
          <w:rFonts w:ascii="Raleway Light" w:eastAsia="Arial" w:hAnsi="Raleway Light" w:cs="Calibri Light"/>
          <w:lang w:val="vi-VN"/>
        </w:rPr>
        <w:t>ợ</w:t>
      </w:r>
      <w:r w:rsidRPr="0019397D">
        <w:rPr>
          <w:rFonts w:ascii="Raleway Light" w:eastAsia="Arial" w:hAnsi="Raleway Light" w:cs="Arial"/>
          <w:lang w:val="vi-VN"/>
        </w:rPr>
        <w:t xml:space="preserve"> định vị v</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tinh Satellite Aided Transmission c</w:t>
      </w:r>
      <w:r w:rsidRPr="0019397D">
        <w:rPr>
          <w:rFonts w:ascii="Raleway Light" w:eastAsia="Arial" w:hAnsi="Raleway Light" w:cs="Calibri Light"/>
          <w:lang w:val="vi-VN"/>
        </w:rPr>
        <w:t>ủ</w:t>
      </w:r>
      <w:r w:rsidRPr="0019397D">
        <w:rPr>
          <w:rFonts w:ascii="Raleway Light" w:eastAsia="Arial" w:hAnsi="Raleway Light" w:cs="Arial"/>
          <w:lang w:val="vi-VN"/>
        </w:rPr>
        <w:t>a Rolls-Royce, s</w:t>
      </w:r>
      <w:r w:rsidRPr="0019397D">
        <w:rPr>
          <w:rFonts w:ascii="Raleway Light" w:eastAsia="Arial" w:hAnsi="Raleway Light" w:cs="Calibri Light"/>
          <w:lang w:val="vi-VN"/>
        </w:rPr>
        <w:t>ử</w:t>
      </w:r>
      <w:r w:rsidRPr="0019397D">
        <w:rPr>
          <w:rFonts w:ascii="Raleway Light" w:eastAsia="Arial" w:hAnsi="Raleway Light" w:cs="Arial"/>
          <w:lang w:val="vi-VN"/>
        </w:rPr>
        <w:t xml:space="preserve"> dụng d</w:t>
      </w:r>
      <w:r w:rsidRPr="0019397D">
        <w:rPr>
          <w:rFonts w:ascii="Raleway Light" w:eastAsia="Arial" w:hAnsi="Raleway Light" w:cs="Calibri Light"/>
          <w:lang w:val="vi-VN"/>
        </w:rPr>
        <w:t>ữ</w:t>
      </w:r>
      <w:r w:rsidRPr="0019397D">
        <w:rPr>
          <w:rFonts w:ascii="Raleway Light" w:eastAsia="Arial" w:hAnsi="Raleway Light" w:cs="Arial"/>
          <w:lang w:val="vi-VN"/>
        </w:rPr>
        <w:t xml:space="preserve"> li</w:t>
      </w:r>
      <w:r w:rsidRPr="0019397D">
        <w:rPr>
          <w:rFonts w:ascii="Raleway Light" w:eastAsia="Arial" w:hAnsi="Raleway Light" w:cs="Calibri Light"/>
          <w:lang w:val="vi-VN"/>
        </w:rPr>
        <w:t>ệ</w:t>
      </w:r>
      <w:r w:rsidRPr="0019397D">
        <w:rPr>
          <w:rFonts w:ascii="Raleway Light" w:eastAsia="Arial" w:hAnsi="Raleway Light" w:cs="Arial"/>
          <w:lang w:val="vi-VN"/>
        </w:rPr>
        <w:t>u GPS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ng l</w:t>
      </w:r>
      <w:r w:rsidRPr="0019397D">
        <w:rPr>
          <w:rFonts w:ascii="Raleway Light" w:eastAsia="Arial" w:hAnsi="Raleway Light" w:cs="Calibri Light"/>
          <w:lang w:val="vi-VN"/>
        </w:rPr>
        <w:t>ự</w:t>
      </w:r>
      <w:r w:rsidRPr="0019397D">
        <w:rPr>
          <w:rFonts w:ascii="Raleway Light" w:eastAsia="Arial" w:hAnsi="Raleway Light" w:cs="Arial"/>
          <w:lang w:val="vi-VN"/>
        </w:rPr>
        <w:t>a chọn tr</w:t>
      </w:r>
      <w:r w:rsidRPr="0019397D">
        <w:rPr>
          <w:rFonts w:ascii="Raleway Light" w:eastAsia="Arial" w:hAnsi="Raleway Light" w:cs="Calibri Light"/>
          <w:lang w:val="vi-VN"/>
        </w:rPr>
        <w:t>ướ</w:t>
      </w:r>
      <w:r w:rsidRPr="0019397D">
        <w:rPr>
          <w:rFonts w:ascii="Raleway Light" w:eastAsia="Arial" w:hAnsi="Raleway Light" w:cs="Arial"/>
          <w:lang w:val="vi-VN"/>
        </w:rPr>
        <w:t>c c</w:t>
      </w:r>
      <w:r w:rsidRPr="0019397D">
        <w:rPr>
          <w:rFonts w:ascii="Raleway Light" w:eastAsia="Arial" w:hAnsi="Raleway Light" w:cs="Calibri Light"/>
          <w:lang w:val="vi-VN"/>
        </w:rPr>
        <w:t>ấ</w:t>
      </w:r>
      <w:r w:rsidRPr="0019397D">
        <w:rPr>
          <w:rFonts w:ascii="Raleway Light" w:eastAsia="Arial" w:hAnsi="Raleway Light" w:cs="Arial"/>
          <w:lang w:val="vi-VN"/>
        </w:rPr>
        <w:t>p s</w:t>
      </w:r>
      <w:r w:rsidRPr="0019397D">
        <w:rPr>
          <w:rFonts w:ascii="Raleway Light" w:eastAsia="Arial" w:hAnsi="Raleway Light" w:cs="Calibri Light"/>
          <w:lang w:val="vi-VN"/>
        </w:rPr>
        <w:t>ố</w:t>
      </w:r>
      <w:r w:rsidRPr="0019397D">
        <w:rPr>
          <w:rFonts w:ascii="Raleway Light" w:eastAsia="Arial" w:hAnsi="Raleway Light" w:cs="Arial"/>
          <w:lang w:val="vi-VN"/>
        </w:rPr>
        <w:t xml:space="preserve"> t</w:t>
      </w:r>
      <w:r w:rsidRPr="0019397D">
        <w:rPr>
          <w:rFonts w:ascii="Raleway Light" w:eastAsia="Arial" w:hAnsi="Raleway Light" w:cs="Calibri Light"/>
          <w:lang w:val="vi-VN"/>
        </w:rPr>
        <w:t>ố</w:t>
      </w:r>
      <w:r w:rsidRPr="0019397D">
        <w:rPr>
          <w:rFonts w:ascii="Raleway Light" w:eastAsia="Arial" w:hAnsi="Raleway Light" w:cs="Arial"/>
          <w:lang w:val="vi-VN"/>
        </w:rPr>
        <w:t xml:space="preserve">i </w:t>
      </w:r>
      <w:r w:rsidRPr="0019397D">
        <w:rPr>
          <w:rFonts w:ascii="Raleway Light" w:eastAsia="Arial" w:hAnsi="Raleway Light" w:cs="Calibri Light"/>
          <w:lang w:val="vi-VN"/>
        </w:rPr>
        <w:t>ư</w:t>
      </w:r>
      <w:r w:rsidRPr="0019397D">
        <w:rPr>
          <w:rFonts w:ascii="Raleway Light" w:eastAsia="Arial" w:hAnsi="Raleway Light" w:cs="Arial"/>
          <w:lang w:val="vi-VN"/>
        </w:rPr>
        <w:t xml:space="preserve">u </w:t>
      </w:r>
      <w:r w:rsidRPr="0019397D">
        <w:rPr>
          <w:rFonts w:ascii="Raleway Light" w:eastAsia="Arial" w:hAnsi="Raleway Light" w:cs="Arial"/>
          <w:lang w:val="vi-VN"/>
        </w:rPr>
        <w:lastRenderedPageBreak/>
        <w:t>cho góc cua phía tr</w:t>
      </w:r>
      <w:r w:rsidRPr="0019397D">
        <w:rPr>
          <w:rFonts w:ascii="Raleway Light" w:eastAsia="Arial" w:hAnsi="Raleway Light" w:cs="Calibri Light"/>
          <w:lang w:val="vi-VN"/>
        </w:rPr>
        <w:t>ướ</w:t>
      </w:r>
      <w:r w:rsidRPr="0019397D">
        <w:rPr>
          <w:rFonts w:ascii="Raleway Light" w:eastAsia="Arial" w:hAnsi="Raleway Light" w:cs="Arial"/>
          <w:lang w:val="vi-VN"/>
        </w:rPr>
        <w:t>c. K</w:t>
      </w:r>
      <w:r w:rsidRPr="0019397D">
        <w:rPr>
          <w:rFonts w:ascii="Raleway Light" w:eastAsia="Arial" w:hAnsi="Raleway Light" w:cs="Calibri Light"/>
          <w:lang w:val="vi-VN"/>
        </w:rPr>
        <w:t>ế</w:t>
      </w:r>
      <w:r w:rsidRPr="0019397D">
        <w:rPr>
          <w:rFonts w:ascii="Raleway Light" w:eastAsia="Arial" w:hAnsi="Raleway Light" w:cs="Arial"/>
          <w:lang w:val="vi-VN"/>
        </w:rPr>
        <w:t>t qu</w:t>
      </w:r>
      <w:r w:rsidRPr="0019397D">
        <w:rPr>
          <w:rFonts w:ascii="Raleway Light" w:eastAsia="Arial" w:hAnsi="Raleway Light" w:cs="Calibri Light"/>
          <w:lang w:val="vi-VN"/>
        </w:rPr>
        <w:t>ả</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nh</w:t>
      </w:r>
      <w:r w:rsidRPr="0019397D">
        <w:rPr>
          <w:rFonts w:ascii="Raleway Light" w:eastAsia="Arial" w:hAnsi="Raleway Light" w:cs="Calibri Light"/>
          <w:lang w:val="vi-VN"/>
        </w:rPr>
        <w:t>ữ</w:t>
      </w:r>
      <w:r w:rsidRPr="0019397D">
        <w:rPr>
          <w:rFonts w:ascii="Raleway Light" w:eastAsia="Arial" w:hAnsi="Raleway Light" w:cs="Arial"/>
          <w:lang w:val="vi-VN"/>
        </w:rPr>
        <w:t>ng c</w:t>
      </w:r>
      <w:r w:rsidRPr="0019397D">
        <w:rPr>
          <w:rFonts w:ascii="Raleway Light" w:eastAsia="Arial" w:hAnsi="Raleway Light" w:cs="Calibri Light"/>
          <w:lang w:val="vi-VN"/>
        </w:rPr>
        <w:t>ả</w:t>
      </w:r>
      <w:r w:rsidRPr="0019397D">
        <w:rPr>
          <w:rFonts w:ascii="Raleway Light" w:eastAsia="Arial" w:hAnsi="Raleway Light" w:cs="Arial"/>
          <w:lang w:val="vi-VN"/>
        </w:rPr>
        <w:t>i ti</w:t>
      </w:r>
      <w:r w:rsidRPr="0019397D">
        <w:rPr>
          <w:rFonts w:ascii="Raleway Light" w:eastAsia="Arial" w:hAnsi="Raleway Light" w:cs="Calibri Light"/>
          <w:lang w:val="vi-VN"/>
        </w:rPr>
        <w:t>ế</w:t>
      </w:r>
      <w:r w:rsidRPr="0019397D">
        <w:rPr>
          <w:rFonts w:ascii="Raleway Light" w:eastAsia="Arial" w:hAnsi="Raleway Light" w:cs="Arial"/>
          <w:lang w:val="vi-VN"/>
        </w:rPr>
        <w:t>n này là tr</w:t>
      </w:r>
      <w:r w:rsidRPr="0019397D">
        <w:rPr>
          <w:rFonts w:ascii="Raleway Light" w:eastAsia="Arial" w:hAnsi="Raleway Light" w:cs="Calibri Light"/>
          <w:lang w:val="vi-VN"/>
        </w:rPr>
        <w:t>ả</w:t>
      </w:r>
      <w:r w:rsidRPr="0019397D">
        <w:rPr>
          <w:rFonts w:ascii="Raleway Light" w:eastAsia="Arial" w:hAnsi="Raleway Light" w:cs="Arial"/>
          <w:lang w:val="vi-VN"/>
        </w:rPr>
        <w:t>i nghi</w:t>
      </w:r>
      <w:r w:rsidRPr="0019397D">
        <w:rPr>
          <w:rFonts w:ascii="Raleway Light" w:eastAsia="Arial" w:hAnsi="Raleway Light" w:cs="Calibri Light"/>
          <w:lang w:val="vi-VN"/>
        </w:rPr>
        <w:t>ệ</w:t>
      </w:r>
      <w:r w:rsidRPr="0019397D">
        <w:rPr>
          <w:rFonts w:ascii="Raleway Light" w:eastAsia="Arial" w:hAnsi="Raleway Light" w:cs="Arial"/>
          <w:lang w:val="vi-VN"/>
        </w:rPr>
        <w:t>m chuy</w:t>
      </w:r>
      <w:r w:rsidRPr="0019397D">
        <w:rPr>
          <w:rFonts w:ascii="Raleway Light" w:eastAsia="Arial" w:hAnsi="Raleway Light" w:cs="Calibri Light"/>
          <w:lang w:val="vi-VN"/>
        </w:rPr>
        <w:t>ế</w:t>
      </w:r>
      <w:r w:rsidRPr="0019397D">
        <w:rPr>
          <w:rFonts w:ascii="Raleway Light" w:eastAsia="Arial" w:hAnsi="Raleway Light" w:cs="Arial"/>
          <w:lang w:val="vi-VN"/>
        </w:rPr>
        <w:t>n xe tho</w:t>
      </w:r>
      <w:r w:rsidRPr="0019397D">
        <w:rPr>
          <w:rFonts w:ascii="Raleway Light" w:eastAsia="Arial" w:hAnsi="Raleway Light" w:cs="Calibri Light"/>
          <w:lang w:val="vi-VN"/>
        </w:rPr>
        <w:t>ả</w:t>
      </w:r>
      <w:r w:rsidRPr="0019397D">
        <w:rPr>
          <w:rFonts w:ascii="Raleway Light" w:eastAsia="Arial" w:hAnsi="Raleway Light" w:cs="Arial"/>
          <w:lang w:val="vi-VN"/>
        </w:rPr>
        <w:t>i mái và kh</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năng ki</w:t>
      </w:r>
      <w:r w:rsidRPr="0019397D">
        <w:rPr>
          <w:rFonts w:ascii="Raleway Light" w:eastAsia="Arial" w:hAnsi="Raleway Light" w:cs="Calibri Light"/>
          <w:lang w:val="vi-VN"/>
        </w:rPr>
        <w:t>ể</w:t>
      </w:r>
      <w:r w:rsidRPr="0019397D">
        <w:rPr>
          <w:rFonts w:ascii="Raleway Light" w:eastAsia="Arial" w:hAnsi="Raleway Light" w:cs="Arial"/>
          <w:lang w:val="vi-VN"/>
        </w:rPr>
        <w:t>m soát xe mang tính đ</w:t>
      </w:r>
      <w:r w:rsidRPr="0019397D">
        <w:rPr>
          <w:rFonts w:ascii="Raleway Light" w:eastAsia="Arial" w:hAnsi="Raleway Light" w:cs="Calibri Light"/>
          <w:lang w:val="vi-VN"/>
        </w:rPr>
        <w:t>ộ</w:t>
      </w:r>
      <w:r w:rsidRPr="0019397D">
        <w:rPr>
          <w:rFonts w:ascii="Raleway Light" w:eastAsia="Arial" w:hAnsi="Raleway Light" w:cs="Arial"/>
          <w:lang w:val="vi-VN"/>
        </w:rPr>
        <w:t>t phá.</w:t>
      </w:r>
    </w:p>
    <w:p w14:paraId="42E18431" w14:textId="77777777" w:rsidR="00857041" w:rsidRPr="0019397D" w:rsidRDefault="00857041" w:rsidP="00963BAC">
      <w:pPr>
        <w:spacing w:line="360" w:lineRule="auto"/>
        <w:jc w:val="both"/>
        <w:rPr>
          <w:rFonts w:ascii="Raleway Light" w:hAnsi="Raleway Light"/>
          <w:sz w:val="20"/>
          <w:szCs w:val="20"/>
          <w:lang w:val="vi-VN"/>
        </w:rPr>
      </w:pPr>
    </w:p>
    <w:p w14:paraId="60993094" w14:textId="77777777" w:rsidR="009C6E2D" w:rsidRPr="0019397D" w:rsidRDefault="009C6E2D" w:rsidP="009C6E2D">
      <w:pPr>
        <w:spacing w:line="360" w:lineRule="auto"/>
        <w:ind w:left="20"/>
        <w:jc w:val="center"/>
        <w:rPr>
          <w:rFonts w:ascii="Raleway Light" w:eastAsia="Arial" w:hAnsi="Raleway Light" w:cs="Arial"/>
          <w:lang w:val="vi-VN"/>
        </w:rPr>
      </w:pPr>
      <w:r w:rsidRPr="0019397D">
        <w:rPr>
          <w:rFonts w:ascii="Raleway Light" w:eastAsia="Arial" w:hAnsi="Raleway Light" w:cs="Arial"/>
          <w:lang w:val="vi-VN"/>
        </w:rPr>
        <w:t>Tính năng đóng m</w:t>
      </w:r>
      <w:r w:rsidRPr="0019397D">
        <w:rPr>
          <w:rFonts w:ascii="Raleway Light" w:eastAsia="Arial" w:hAnsi="Raleway Light" w:cs="Calibri Light"/>
          <w:lang w:val="vi-VN"/>
        </w:rPr>
        <w:t>ở</w:t>
      </w:r>
      <w:r w:rsidRPr="0019397D">
        <w:rPr>
          <w:rFonts w:ascii="Raleway Light" w:eastAsia="Arial" w:hAnsi="Raleway Light" w:cs="Arial"/>
          <w:lang w:val="vi-VN"/>
        </w:rPr>
        <w:t xml:space="preserve"> c</w:t>
      </w:r>
      <w:r w:rsidRPr="0019397D">
        <w:rPr>
          <w:rFonts w:ascii="Raleway Light" w:eastAsia="Arial" w:hAnsi="Raleway Light" w:cs="Calibri Light"/>
          <w:lang w:val="vi-VN"/>
        </w:rPr>
        <w:t>ử</w:t>
      </w:r>
      <w:r w:rsidRPr="0019397D">
        <w:rPr>
          <w:rFonts w:ascii="Raleway Light" w:eastAsia="Arial" w:hAnsi="Raleway Light" w:cs="Arial"/>
          <w:lang w:val="vi-VN"/>
        </w:rPr>
        <w:t>a d</w:t>
      </w:r>
      <w:r w:rsidRPr="0019397D">
        <w:rPr>
          <w:rFonts w:ascii="Raleway Light" w:eastAsia="Arial" w:hAnsi="Raleway Light" w:cs="Calibri Light"/>
          <w:lang w:val="vi-VN"/>
        </w:rPr>
        <w:t>ễ</w:t>
      </w:r>
      <w:r w:rsidRPr="0019397D">
        <w:rPr>
          <w:rFonts w:ascii="Raleway Light" w:eastAsia="Arial" w:hAnsi="Raleway Light" w:cs="Arial"/>
          <w:lang w:val="vi-VN"/>
        </w:rPr>
        <w:t xml:space="preserve"> dàng</w:t>
      </w:r>
    </w:p>
    <w:p w14:paraId="6FE9835E" w14:textId="77777777" w:rsidR="009C6E2D" w:rsidRPr="0019397D" w:rsidRDefault="009C6E2D" w:rsidP="009C6E2D">
      <w:pPr>
        <w:spacing w:line="360" w:lineRule="auto"/>
        <w:ind w:left="20"/>
        <w:jc w:val="both"/>
        <w:rPr>
          <w:rFonts w:ascii="Raleway Light" w:eastAsia="Arial" w:hAnsi="Raleway Light" w:cs="Arial"/>
          <w:lang w:val="vi-VN"/>
        </w:rPr>
      </w:pPr>
      <w:r w:rsidRPr="0019397D">
        <w:rPr>
          <w:rFonts w:ascii="Raleway Light" w:eastAsia="Arial" w:hAnsi="Raleway Light" w:cs="Arial"/>
          <w:lang w:val="vi-VN"/>
        </w:rPr>
        <w:t>Nh</w:t>
      </w:r>
      <w:r w:rsidRPr="0019397D">
        <w:rPr>
          <w:rFonts w:ascii="Raleway Light" w:eastAsia="Arial" w:hAnsi="Raleway Light" w:cs="Calibri Light"/>
          <w:lang w:val="vi-VN"/>
        </w:rPr>
        <w:t>ữ</w:t>
      </w:r>
      <w:r w:rsidRPr="0019397D">
        <w:rPr>
          <w:rFonts w:ascii="Raleway Light" w:eastAsia="Arial" w:hAnsi="Raleway Light" w:cs="Arial"/>
          <w:lang w:val="vi-VN"/>
        </w:rPr>
        <w:t>ng ng</w:t>
      </w:r>
      <w:r w:rsidRPr="0019397D">
        <w:rPr>
          <w:rFonts w:ascii="Raleway Light" w:eastAsia="Arial" w:hAnsi="Raleway Light" w:cs="Calibri Light"/>
          <w:lang w:val="vi-VN"/>
        </w:rPr>
        <w:t>ườ</w:t>
      </w:r>
      <w:r w:rsidRPr="0019397D">
        <w:rPr>
          <w:rFonts w:ascii="Raleway Light" w:eastAsia="Arial" w:hAnsi="Raleway Light" w:cs="Arial"/>
          <w:lang w:val="vi-VN"/>
        </w:rPr>
        <w:t>i dùng xe h</w:t>
      </w:r>
      <w:r w:rsidRPr="0019397D">
        <w:rPr>
          <w:rFonts w:ascii="Raleway Light" w:eastAsia="Arial" w:hAnsi="Raleway Light" w:cs="Calibri Light"/>
          <w:lang w:val="vi-VN"/>
        </w:rPr>
        <w:t>ơ</w:t>
      </w:r>
      <w:r w:rsidRPr="0019397D">
        <w:rPr>
          <w:rFonts w:ascii="Raleway Light" w:eastAsia="Arial" w:hAnsi="Raleway Light" w:cs="Arial"/>
          <w:lang w:val="vi-VN"/>
        </w:rPr>
        <w:t>i Rolls-Royce đã t</w:t>
      </w:r>
      <w:r w:rsidRPr="0019397D">
        <w:rPr>
          <w:rFonts w:ascii="Raleway Light" w:eastAsia="Arial" w:hAnsi="Raleway Light" w:cs="Calibri Light"/>
          <w:lang w:val="vi-VN"/>
        </w:rPr>
        <w:t>ậ</w:t>
      </w:r>
      <w:r w:rsidRPr="0019397D">
        <w:rPr>
          <w:rFonts w:ascii="Raleway Light" w:eastAsia="Arial" w:hAnsi="Raleway Light" w:cs="Arial"/>
          <w:lang w:val="vi-VN"/>
        </w:rPr>
        <w:t>n h</w:t>
      </w:r>
      <w:r w:rsidRPr="0019397D">
        <w:rPr>
          <w:rFonts w:ascii="Raleway Light" w:eastAsia="Arial" w:hAnsi="Raleway Light" w:cs="Calibri Light"/>
          <w:lang w:val="vi-VN"/>
        </w:rPr>
        <w:t>ưở</w:t>
      </w:r>
      <w:r w:rsidRPr="0019397D">
        <w:rPr>
          <w:rFonts w:ascii="Raleway Light" w:eastAsia="Arial" w:hAnsi="Raleway Light" w:cs="Arial"/>
          <w:lang w:val="vi-VN"/>
        </w:rPr>
        <w:t>ng tính năng c</w:t>
      </w:r>
      <w:r w:rsidRPr="0019397D">
        <w:rPr>
          <w:rFonts w:ascii="Raleway Light" w:eastAsia="Arial" w:hAnsi="Raleway Light" w:cs="Calibri Light"/>
          <w:lang w:val="vi-VN"/>
        </w:rPr>
        <w:t>ử</w:t>
      </w:r>
      <w:r w:rsidRPr="0019397D">
        <w:rPr>
          <w:rFonts w:ascii="Raleway Light" w:eastAsia="Arial" w:hAnsi="Raleway Light" w:cs="Arial"/>
          <w:lang w:val="vi-VN"/>
        </w:rPr>
        <w:t>a đóng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ng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dòng xe Goodwood Phantom đ</w:t>
      </w:r>
      <w:r w:rsidRPr="0019397D">
        <w:rPr>
          <w:rFonts w:ascii="Raleway Light" w:eastAsia="Arial" w:hAnsi="Raleway Light" w:cs="Calibri Light"/>
          <w:lang w:val="vi-VN"/>
        </w:rPr>
        <w:t>ầ</w:t>
      </w:r>
      <w:r w:rsidRPr="0019397D">
        <w:rPr>
          <w:rFonts w:ascii="Raleway Light" w:eastAsia="Arial" w:hAnsi="Raleway Light" w:cs="Arial"/>
          <w:lang w:val="vi-VN"/>
        </w:rPr>
        <w:t>u tiên. C</w:t>
      </w:r>
      <w:r w:rsidRPr="0019397D">
        <w:rPr>
          <w:rFonts w:ascii="Raleway Light" w:eastAsia="Arial" w:hAnsi="Raleway Light" w:cs="Calibri Light"/>
          <w:lang w:val="vi-VN"/>
        </w:rPr>
        <w:t>ả</w:t>
      </w:r>
      <w:r w:rsidRPr="0019397D">
        <w:rPr>
          <w:rFonts w:ascii="Raleway Light" w:eastAsia="Arial" w:hAnsi="Raleway Light" w:cs="Arial"/>
          <w:lang w:val="vi-VN"/>
        </w:rPr>
        <w:t>i ti</w:t>
      </w:r>
      <w:r w:rsidRPr="0019397D">
        <w:rPr>
          <w:rFonts w:ascii="Raleway Light" w:eastAsia="Arial" w:hAnsi="Raleway Light" w:cs="Calibri Light"/>
          <w:lang w:val="vi-VN"/>
        </w:rPr>
        <w:t>ế</w:t>
      </w:r>
      <w:r w:rsidRPr="0019397D">
        <w:rPr>
          <w:rFonts w:ascii="Raleway Light" w:eastAsia="Arial" w:hAnsi="Raleway Light" w:cs="Arial"/>
          <w:lang w:val="vi-VN"/>
        </w:rPr>
        <w:t>n này đ</w:t>
      </w:r>
      <w:r w:rsidRPr="0019397D">
        <w:rPr>
          <w:rFonts w:ascii="Raleway Light" w:eastAsia="Arial" w:hAnsi="Raleway Light" w:cs="Calibri Light"/>
          <w:lang w:val="vi-VN"/>
        </w:rPr>
        <w:t>ượ</w:t>
      </w:r>
      <w:r w:rsidRPr="0019397D">
        <w:rPr>
          <w:rFonts w:ascii="Raleway Light" w:eastAsia="Arial" w:hAnsi="Raleway Light" w:cs="Arial"/>
          <w:lang w:val="vi-VN"/>
        </w:rPr>
        <w:t>c v</w:t>
      </w:r>
      <w:r w:rsidRPr="0019397D">
        <w:rPr>
          <w:rFonts w:ascii="Raleway Light" w:eastAsia="Arial" w:hAnsi="Raleway Light" w:cs="Calibri Light"/>
          <w:lang w:val="vi-VN"/>
        </w:rPr>
        <w:t>ậ</w:t>
      </w:r>
      <w:r w:rsidRPr="0019397D">
        <w:rPr>
          <w:rFonts w:ascii="Raleway Light" w:eastAsia="Arial" w:hAnsi="Raleway Light" w:cs="Arial"/>
          <w:lang w:val="vi-VN"/>
        </w:rPr>
        <w:t>n hành b</w:t>
      </w:r>
      <w:r w:rsidRPr="0019397D">
        <w:rPr>
          <w:rFonts w:ascii="Raleway Light" w:eastAsia="Arial" w:hAnsi="Raleway Light" w:cs="Calibri Light"/>
          <w:lang w:val="vi-VN"/>
        </w:rPr>
        <w:t>ở</w:t>
      </w:r>
      <w:r w:rsidRPr="0019397D">
        <w:rPr>
          <w:rFonts w:ascii="Raleway Light" w:eastAsia="Arial" w:hAnsi="Raleway Light" w:cs="Arial"/>
          <w:lang w:val="vi-VN"/>
        </w:rPr>
        <w:t>i m</w:t>
      </w:r>
      <w:r w:rsidRPr="0019397D">
        <w:rPr>
          <w:rFonts w:ascii="Raleway Light" w:eastAsia="Arial" w:hAnsi="Raleway Light" w:cs="Calibri Light"/>
          <w:lang w:val="vi-VN"/>
        </w:rPr>
        <w:t>ộ</w:t>
      </w:r>
      <w:r w:rsidRPr="0019397D">
        <w:rPr>
          <w:rFonts w:ascii="Raleway Light" w:eastAsia="Arial" w:hAnsi="Raleway Light" w:cs="Arial"/>
          <w:lang w:val="vi-VN"/>
        </w:rPr>
        <w:t>t nút b</w:t>
      </w:r>
      <w:r w:rsidRPr="0019397D">
        <w:rPr>
          <w:rFonts w:ascii="Raleway Light" w:eastAsia="Arial" w:hAnsi="Raleway Light" w:cs="Calibri Light"/>
          <w:lang w:val="vi-VN"/>
        </w:rPr>
        <w:t>ấ</w:t>
      </w:r>
      <w:r w:rsidRPr="0019397D">
        <w:rPr>
          <w:rFonts w:ascii="Raleway Light" w:eastAsia="Arial" w:hAnsi="Raleway Light" w:cs="Arial"/>
          <w:lang w:val="vi-VN"/>
        </w:rPr>
        <w:t>m trên b</w:t>
      </w:r>
      <w:r w:rsidRPr="0019397D">
        <w:rPr>
          <w:rFonts w:ascii="Raleway Light" w:eastAsia="Arial" w:hAnsi="Raleway Light" w:cs="Calibri Light"/>
          <w:lang w:val="vi-VN"/>
        </w:rPr>
        <w:t>ả</w:t>
      </w:r>
      <w:r w:rsidRPr="0019397D">
        <w:rPr>
          <w:rFonts w:ascii="Raleway Light" w:eastAsia="Arial" w:hAnsi="Raleway Light" w:cs="Arial"/>
          <w:lang w:val="vi-VN"/>
        </w:rPr>
        <w:t>ng đi</w:t>
      </w:r>
      <w:r w:rsidRPr="0019397D">
        <w:rPr>
          <w:rFonts w:ascii="Raleway Light" w:eastAsia="Arial" w:hAnsi="Raleway Light" w:cs="Calibri Light"/>
          <w:lang w:val="vi-VN"/>
        </w:rPr>
        <w:t>ề</w:t>
      </w:r>
      <w:r w:rsidRPr="0019397D">
        <w:rPr>
          <w:rFonts w:ascii="Raleway Light" w:eastAsia="Arial" w:hAnsi="Raleway Light" w:cs="Arial"/>
          <w:lang w:val="vi-VN"/>
        </w:rPr>
        <w:t>u khi</w:t>
      </w:r>
      <w:r w:rsidRPr="0019397D">
        <w:rPr>
          <w:rFonts w:ascii="Raleway Light" w:eastAsia="Arial" w:hAnsi="Raleway Light" w:cs="Calibri Light"/>
          <w:lang w:val="vi-VN"/>
        </w:rPr>
        <w:t>ể</w:t>
      </w:r>
      <w:r w:rsidRPr="0019397D">
        <w:rPr>
          <w:rFonts w:ascii="Raleway Light" w:eastAsia="Arial" w:hAnsi="Raleway Light" w:cs="Arial"/>
          <w:lang w:val="vi-VN"/>
        </w:rPr>
        <w:t>n và trên c</w:t>
      </w:r>
      <w:r w:rsidRPr="0019397D">
        <w:rPr>
          <w:rFonts w:ascii="Raleway Light" w:eastAsia="Arial" w:hAnsi="Raleway Light" w:cs="Calibri Light"/>
          <w:lang w:val="vi-VN"/>
        </w:rPr>
        <w:t>ộ</w:t>
      </w:r>
      <w:r w:rsidRPr="0019397D">
        <w:rPr>
          <w:rFonts w:ascii="Raleway Light" w:eastAsia="Arial" w:hAnsi="Raleway Light" w:cs="Arial"/>
          <w:lang w:val="vi-VN"/>
        </w:rPr>
        <w:t xml:space="preserve">t trụ C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nh</w:t>
      </w:r>
      <w:r w:rsidRPr="0019397D">
        <w:rPr>
          <w:rFonts w:ascii="Raleway Light" w:eastAsia="Arial" w:hAnsi="Raleway Light" w:cs="Calibri Light"/>
          <w:lang w:val="vi-VN"/>
        </w:rPr>
        <w:t>ữ</w:t>
      </w:r>
      <w:r w:rsidRPr="0019397D">
        <w:rPr>
          <w:rFonts w:ascii="Raleway Light" w:eastAsia="Arial" w:hAnsi="Raleway Light" w:cs="Arial"/>
          <w:lang w:val="vi-VN"/>
        </w:rPr>
        <w:t>ng chi</w:t>
      </w:r>
      <w:r w:rsidRPr="0019397D">
        <w:rPr>
          <w:rFonts w:ascii="Raleway Light" w:eastAsia="Arial" w:hAnsi="Raleway Light" w:cs="Calibri Light"/>
          <w:lang w:val="vi-VN"/>
        </w:rPr>
        <w:t>ế</w:t>
      </w:r>
      <w:r w:rsidRPr="0019397D">
        <w:rPr>
          <w:rFonts w:ascii="Raleway Light" w:eastAsia="Arial" w:hAnsi="Raleway Light" w:cs="Arial"/>
          <w:lang w:val="vi-VN"/>
        </w:rPr>
        <w:t>c xe có c</w:t>
      </w:r>
      <w:r w:rsidRPr="0019397D">
        <w:rPr>
          <w:rFonts w:ascii="Raleway Light" w:eastAsia="Arial" w:hAnsi="Raleway Light" w:cs="Calibri Light"/>
          <w:lang w:val="vi-VN"/>
        </w:rPr>
        <w:t>ử</w:t>
      </w:r>
      <w:r w:rsidRPr="0019397D">
        <w:rPr>
          <w:rFonts w:ascii="Raleway Light" w:eastAsia="Arial" w:hAnsi="Raleway Light" w:cs="Arial"/>
          <w:lang w:val="vi-VN"/>
        </w:rPr>
        <w:t>a h</w:t>
      </w:r>
      <w:r w:rsidRPr="0019397D">
        <w:rPr>
          <w:rFonts w:ascii="Raleway Light" w:eastAsia="Arial" w:hAnsi="Raleway Light" w:cs="Calibri Light"/>
          <w:lang w:val="vi-VN"/>
        </w:rPr>
        <w:t>ậ</w:t>
      </w:r>
      <w:r w:rsidRPr="0019397D">
        <w:rPr>
          <w:rFonts w:ascii="Raleway Light" w:eastAsia="Arial" w:hAnsi="Raleway Light" w:cs="Arial"/>
          <w:lang w:val="vi-VN"/>
        </w:rPr>
        <w:t>u, và vô cùng đ</w:t>
      </w:r>
      <w:r w:rsidRPr="0019397D">
        <w:rPr>
          <w:rFonts w:ascii="Raleway Light" w:eastAsia="Arial" w:hAnsi="Raleway Light" w:cs="Calibri Light"/>
          <w:lang w:val="vi-VN"/>
        </w:rPr>
        <w:t>ượ</w:t>
      </w:r>
      <w:r w:rsidRPr="0019397D">
        <w:rPr>
          <w:rFonts w:ascii="Raleway Light" w:eastAsia="Arial" w:hAnsi="Raleway Light" w:cs="Arial"/>
          <w:lang w:val="vi-VN"/>
        </w:rPr>
        <w:t xml:space="preserve">c các khách hàng yêu thích.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phiên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các chuyên gia k</w:t>
      </w:r>
      <w:r w:rsidRPr="0019397D">
        <w:rPr>
          <w:rFonts w:ascii="Raleway Light" w:eastAsia="Arial" w:hAnsi="Raleway Light" w:cs="Calibri Light"/>
          <w:lang w:val="vi-VN"/>
        </w:rPr>
        <w:t>ỹ</w:t>
      </w:r>
      <w:r w:rsidRPr="0019397D">
        <w:rPr>
          <w:rFonts w:ascii="Raleway Light" w:eastAsia="Arial" w:hAnsi="Raleway Light" w:cs="Arial"/>
          <w:lang w:val="vi-VN"/>
        </w:rPr>
        <w:t xml:space="preserve"> s</w:t>
      </w:r>
      <w:r w:rsidRPr="0019397D">
        <w:rPr>
          <w:rFonts w:ascii="Raleway Light" w:eastAsia="Arial" w:hAnsi="Raleway Light" w:cs="Calibri Light"/>
          <w:lang w:val="vi-VN"/>
        </w:rPr>
        <w:t>ư</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hãng đã quy</w:t>
      </w:r>
      <w:r w:rsidRPr="0019397D">
        <w:rPr>
          <w:rFonts w:ascii="Raleway Light" w:eastAsia="Arial" w:hAnsi="Raleway Light" w:cs="Calibri Light"/>
          <w:lang w:val="vi-VN"/>
        </w:rPr>
        <w:t>ế</w:t>
      </w:r>
      <w:r w:rsidRPr="0019397D">
        <w:rPr>
          <w:rFonts w:ascii="Raleway Light" w:eastAsia="Arial" w:hAnsi="Raleway Light" w:cs="Arial"/>
          <w:lang w:val="vi-VN"/>
        </w:rPr>
        <w:t>t định phát tri</w:t>
      </w:r>
      <w:r w:rsidRPr="0019397D">
        <w:rPr>
          <w:rFonts w:ascii="Raleway Light" w:eastAsia="Arial" w:hAnsi="Raleway Light" w:cs="Calibri Light"/>
          <w:lang w:val="vi-VN"/>
        </w:rPr>
        <w:t>ể</w:t>
      </w:r>
      <w:r w:rsidRPr="0019397D">
        <w:rPr>
          <w:rFonts w:ascii="Raleway Light" w:eastAsia="Arial" w:hAnsi="Raleway Light" w:cs="Arial"/>
          <w:lang w:val="vi-VN"/>
        </w:rPr>
        <w:t>n tính năng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tr</w:t>
      </w:r>
      <w:r w:rsidRPr="0019397D">
        <w:rPr>
          <w:rFonts w:ascii="Raleway Light" w:eastAsia="Arial" w:hAnsi="Raleway Light" w:cs="Calibri Light"/>
          <w:lang w:val="vi-VN"/>
        </w:rPr>
        <w:t>ứ</w:t>
      </w:r>
      <w:r w:rsidRPr="0019397D">
        <w:rPr>
          <w:rFonts w:ascii="Raleway Light" w:eastAsia="Arial" w:hAnsi="Raleway Light" w:cs="Arial"/>
          <w:lang w:val="vi-VN"/>
        </w:rPr>
        <w:t xml:space="preserve"> danh này và, gi</w:t>
      </w:r>
      <w:r w:rsidRPr="0019397D">
        <w:rPr>
          <w:rFonts w:ascii="Raleway Light" w:eastAsia="Arial" w:hAnsi="Raleway Light" w:cs="Calibri Light"/>
          <w:lang w:val="vi-VN"/>
        </w:rPr>
        <w:t>ờ</w:t>
      </w:r>
      <w:r w:rsidRPr="0019397D">
        <w:rPr>
          <w:rFonts w:ascii="Raleway Light" w:eastAsia="Arial" w:hAnsi="Raleway Light" w:cs="Arial"/>
          <w:lang w:val="vi-VN"/>
        </w:rPr>
        <w:t xml:space="preserve"> đây, khách hàng l</w:t>
      </w:r>
      <w:r w:rsidRPr="0019397D">
        <w:rPr>
          <w:rFonts w:ascii="Raleway Light" w:eastAsia="Arial" w:hAnsi="Raleway Light" w:cs="Calibri Light"/>
          <w:lang w:val="vi-VN"/>
        </w:rPr>
        <w:t>ầ</w:t>
      </w:r>
      <w:r w:rsidRPr="0019397D">
        <w:rPr>
          <w:rFonts w:ascii="Raleway Light" w:eastAsia="Arial" w:hAnsi="Raleway Light" w:cs="Arial"/>
          <w:lang w:val="vi-VN"/>
        </w:rPr>
        <w:t>n đ</w:t>
      </w:r>
      <w:r w:rsidRPr="0019397D">
        <w:rPr>
          <w:rFonts w:ascii="Raleway Light" w:eastAsia="Arial" w:hAnsi="Raleway Light" w:cs="Calibri Light"/>
          <w:lang w:val="vi-VN"/>
        </w:rPr>
        <w:t>ầ</w:t>
      </w:r>
      <w:r w:rsidRPr="0019397D">
        <w:rPr>
          <w:rFonts w:ascii="Raleway Light" w:eastAsia="Arial" w:hAnsi="Raleway Light" w:cs="Arial"/>
          <w:lang w:val="vi-VN"/>
        </w:rPr>
        <w:t>u tiên có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m</w:t>
      </w:r>
      <w:r w:rsidRPr="0019397D">
        <w:rPr>
          <w:rFonts w:ascii="Raleway Light" w:eastAsia="Arial" w:hAnsi="Raleway Light" w:cs="Calibri Light"/>
          <w:lang w:val="vi-VN"/>
        </w:rPr>
        <w:t>ở</w:t>
      </w:r>
      <w:r w:rsidRPr="0019397D">
        <w:rPr>
          <w:rFonts w:ascii="Raleway Light" w:eastAsia="Arial" w:hAnsi="Raleway Light" w:cs="Arial"/>
          <w:lang w:val="vi-VN"/>
        </w:rPr>
        <w:t xml:space="preserve"> c</w:t>
      </w:r>
      <w:r w:rsidRPr="0019397D">
        <w:rPr>
          <w:rFonts w:ascii="Raleway Light" w:eastAsia="Arial" w:hAnsi="Raleway Light" w:cs="Calibri Light"/>
          <w:lang w:val="vi-VN"/>
        </w:rPr>
        <w:t>ử</w:t>
      </w:r>
      <w:r w:rsidRPr="0019397D">
        <w:rPr>
          <w:rFonts w:ascii="Raleway Light" w:eastAsia="Arial" w:hAnsi="Raleway Light" w:cs="Arial"/>
          <w:lang w:val="vi-VN"/>
        </w:rPr>
        <w:t>a xe m</w:t>
      </w:r>
      <w:r w:rsidRPr="0019397D">
        <w:rPr>
          <w:rFonts w:ascii="Raleway Light" w:eastAsia="Arial" w:hAnsi="Raleway Light" w:cs="Calibri Light"/>
          <w:lang w:val="vi-VN"/>
        </w:rPr>
        <w:t>ộ</w:t>
      </w:r>
      <w:r w:rsidRPr="0019397D">
        <w:rPr>
          <w:rFonts w:ascii="Raleway Light" w:eastAsia="Arial" w:hAnsi="Raleway Light" w:cs="Arial"/>
          <w:lang w:val="vi-VN"/>
        </w:rPr>
        <w:t>t cách d</w:t>
      </w:r>
      <w:r w:rsidRPr="0019397D">
        <w:rPr>
          <w:rFonts w:ascii="Raleway Light" w:eastAsia="Arial" w:hAnsi="Raleway Light" w:cs="Calibri Light"/>
          <w:lang w:val="vi-VN"/>
        </w:rPr>
        <w:t>ễ</w:t>
      </w:r>
      <w:r w:rsidRPr="0019397D">
        <w:rPr>
          <w:rFonts w:ascii="Raleway Light" w:eastAsia="Arial" w:hAnsi="Raleway Light" w:cs="Arial"/>
          <w:lang w:val="vi-VN"/>
        </w:rPr>
        <w:t xml:space="preserve"> dàng v</w:t>
      </w:r>
      <w:r w:rsidRPr="0019397D">
        <w:rPr>
          <w:rFonts w:ascii="Raleway Light" w:eastAsia="Arial" w:hAnsi="Raleway Light" w:cs="Calibri Light"/>
          <w:lang w:val="vi-VN"/>
        </w:rPr>
        <w:t>ớ</w:t>
      </w:r>
      <w:r w:rsidRPr="0019397D">
        <w:rPr>
          <w:rFonts w:ascii="Raleway Light" w:eastAsia="Arial" w:hAnsi="Raleway Light" w:cs="Arial"/>
          <w:lang w:val="vi-VN"/>
        </w:rPr>
        <w:t>i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h</w:t>
      </w:r>
      <w:r w:rsidRPr="0019397D">
        <w:rPr>
          <w:rFonts w:ascii="Raleway Light" w:eastAsia="Arial" w:hAnsi="Raleway Light" w:cs="Calibri Light"/>
          <w:lang w:val="vi-VN"/>
        </w:rPr>
        <w:t>ỗ</w:t>
      </w:r>
      <w:r w:rsidRPr="0019397D">
        <w:rPr>
          <w:rFonts w:ascii="Raleway Light" w:eastAsia="Arial" w:hAnsi="Raleway Light" w:cs="Arial"/>
          <w:lang w:val="vi-VN"/>
        </w:rPr>
        <w:t xml:space="preserve"> tr</w:t>
      </w:r>
      <w:r w:rsidRPr="0019397D">
        <w:rPr>
          <w:rFonts w:ascii="Raleway Light" w:eastAsia="Arial" w:hAnsi="Raleway Light" w:cs="Calibri Light"/>
          <w:lang w:val="vi-VN"/>
        </w:rPr>
        <w:t>ợ</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thi</w:t>
      </w:r>
      <w:r w:rsidRPr="0019397D">
        <w:rPr>
          <w:rFonts w:ascii="Raleway Light" w:eastAsia="Arial" w:hAnsi="Raleway Light" w:cs="Calibri Light"/>
          <w:lang w:val="vi-VN"/>
        </w:rPr>
        <w:t>ế</w:t>
      </w:r>
      <w:r w:rsidRPr="0019397D">
        <w:rPr>
          <w:rFonts w:ascii="Raleway Light" w:eastAsia="Arial" w:hAnsi="Raleway Light" w:cs="Arial"/>
          <w:lang w:val="vi-VN"/>
        </w:rPr>
        <w:t>t bị.</w:t>
      </w:r>
    </w:p>
    <w:p w14:paraId="6C6192AD" w14:textId="77777777" w:rsidR="009C6E2D" w:rsidRPr="0019397D" w:rsidRDefault="009C6E2D" w:rsidP="009C6E2D">
      <w:pPr>
        <w:spacing w:line="360" w:lineRule="auto"/>
        <w:ind w:left="20"/>
        <w:jc w:val="both"/>
        <w:rPr>
          <w:rFonts w:ascii="Raleway Light" w:eastAsia="Arial" w:hAnsi="Raleway Light" w:cs="Arial"/>
          <w:lang w:val="vi-VN"/>
        </w:rPr>
      </w:pPr>
      <w:r w:rsidRPr="0019397D">
        <w:rPr>
          <w:rFonts w:ascii="Raleway Light" w:eastAsia="Arial" w:hAnsi="Raleway Light" w:cs="Arial"/>
          <w:lang w:val="vi-VN"/>
        </w:rPr>
        <w:t>Tr</w:t>
      </w:r>
      <w:r w:rsidRPr="0019397D">
        <w:rPr>
          <w:rFonts w:ascii="Raleway Light" w:eastAsia="Arial" w:hAnsi="Raleway Light" w:cs="Calibri Light"/>
          <w:lang w:val="vi-VN"/>
        </w:rPr>
        <w:t>ướ</w:t>
      </w:r>
      <w:r w:rsidRPr="0019397D">
        <w:rPr>
          <w:rFonts w:ascii="Raleway Light" w:eastAsia="Arial" w:hAnsi="Raleway Light" w:cs="Arial"/>
          <w:lang w:val="vi-VN"/>
        </w:rPr>
        <w:t>c tiên, ng</w:t>
      </w:r>
      <w:r w:rsidRPr="0019397D">
        <w:rPr>
          <w:rFonts w:ascii="Raleway Light" w:eastAsia="Arial" w:hAnsi="Raleway Light" w:cs="Calibri Light"/>
          <w:lang w:val="vi-VN"/>
        </w:rPr>
        <w:t>ườ</w:t>
      </w:r>
      <w:r w:rsidRPr="0019397D">
        <w:rPr>
          <w:rFonts w:ascii="Raleway Light" w:eastAsia="Arial" w:hAnsi="Raleway Light" w:cs="Arial"/>
          <w:lang w:val="vi-VN"/>
        </w:rPr>
        <w:t>i dùng m</w:t>
      </w:r>
      <w:r w:rsidRPr="0019397D">
        <w:rPr>
          <w:rFonts w:ascii="Raleway Light" w:eastAsia="Arial" w:hAnsi="Raleway Light" w:cs="Calibri Light"/>
          <w:lang w:val="vi-VN"/>
        </w:rPr>
        <w:t>ở</w:t>
      </w:r>
      <w:r w:rsidRPr="0019397D">
        <w:rPr>
          <w:rFonts w:ascii="Raleway Light" w:eastAsia="Arial" w:hAnsi="Raleway Light" w:cs="Arial"/>
          <w:lang w:val="vi-VN"/>
        </w:rPr>
        <w:t xml:space="preserve"> c</w:t>
      </w:r>
      <w:r w:rsidRPr="0019397D">
        <w:rPr>
          <w:rFonts w:ascii="Raleway Light" w:eastAsia="Arial" w:hAnsi="Raleway Light" w:cs="Calibri Light"/>
          <w:lang w:val="vi-VN"/>
        </w:rPr>
        <w:t>ử</w:t>
      </w:r>
      <w:r w:rsidRPr="0019397D">
        <w:rPr>
          <w:rFonts w:ascii="Raleway Light" w:eastAsia="Arial" w:hAnsi="Raleway Light" w:cs="Arial"/>
          <w:lang w:val="vi-VN"/>
        </w:rPr>
        <w:t>a b</w:t>
      </w:r>
      <w:r w:rsidRPr="0019397D">
        <w:rPr>
          <w:rFonts w:ascii="Raleway Light" w:eastAsia="Arial" w:hAnsi="Raleway Light" w:cs="Calibri Light"/>
          <w:lang w:val="vi-VN"/>
        </w:rPr>
        <w:t>ằ</w:t>
      </w:r>
      <w:r w:rsidRPr="0019397D">
        <w:rPr>
          <w:rFonts w:ascii="Raleway Light" w:eastAsia="Arial" w:hAnsi="Raleway Light" w:cs="Arial"/>
          <w:lang w:val="vi-VN"/>
        </w:rPr>
        <w:t>ng cách kéo tay c</w:t>
      </w:r>
      <w:r w:rsidRPr="0019397D">
        <w:rPr>
          <w:rFonts w:ascii="Raleway Light" w:eastAsia="Arial" w:hAnsi="Raleway Light" w:cs="Calibri Light"/>
          <w:lang w:val="vi-VN"/>
        </w:rPr>
        <w:t>ầ</w:t>
      </w:r>
      <w:r w:rsidRPr="0019397D">
        <w:rPr>
          <w:rFonts w:ascii="Raleway Light" w:eastAsia="Arial" w:hAnsi="Raleway Light" w:cs="Arial"/>
          <w:lang w:val="vi-VN"/>
        </w:rPr>
        <w:t>m c</w:t>
      </w:r>
      <w:r w:rsidRPr="0019397D">
        <w:rPr>
          <w:rFonts w:ascii="Raleway Light" w:eastAsia="Arial" w:hAnsi="Raleway Light" w:cs="Calibri Light"/>
          <w:lang w:val="vi-VN"/>
        </w:rPr>
        <w:t>ử</w:t>
      </w:r>
      <w:r w:rsidRPr="0019397D">
        <w:rPr>
          <w:rFonts w:ascii="Raleway Light" w:eastAsia="Arial" w:hAnsi="Raleway Light" w:cs="Arial"/>
          <w:lang w:val="vi-VN"/>
        </w:rPr>
        <w:t>a bên trong m</w:t>
      </w:r>
      <w:r w:rsidRPr="0019397D">
        <w:rPr>
          <w:rFonts w:ascii="Raleway Light" w:eastAsia="Arial" w:hAnsi="Raleway Light" w:cs="Calibri Light"/>
          <w:lang w:val="vi-VN"/>
        </w:rPr>
        <w:t>ộ</w:t>
      </w:r>
      <w:r w:rsidRPr="0019397D">
        <w:rPr>
          <w:rFonts w:ascii="Raleway Light" w:eastAsia="Arial" w:hAnsi="Raleway Light" w:cs="Arial"/>
          <w:lang w:val="vi-VN"/>
        </w:rPr>
        <w:t>t l</w:t>
      </w:r>
      <w:r w:rsidRPr="0019397D">
        <w:rPr>
          <w:rFonts w:ascii="Raleway Light" w:eastAsia="Arial" w:hAnsi="Raleway Light" w:cs="Calibri Light"/>
          <w:lang w:val="vi-VN"/>
        </w:rPr>
        <w:t>ầ</w:t>
      </w:r>
      <w:r w:rsidRPr="0019397D">
        <w:rPr>
          <w:rFonts w:ascii="Raleway Light" w:eastAsia="Arial" w:hAnsi="Raleway Light" w:cs="Arial"/>
          <w:lang w:val="vi-VN"/>
        </w:rPr>
        <w:t>n, sau đó trong lúc đ</w:t>
      </w:r>
      <w:r w:rsidRPr="0019397D">
        <w:rPr>
          <w:rFonts w:ascii="Raleway Light" w:eastAsia="Arial" w:hAnsi="Raleway Light" w:cs="Calibri Light"/>
          <w:lang w:val="vi-VN"/>
        </w:rPr>
        <w:t>ợ</w:t>
      </w:r>
      <w:r w:rsidRPr="0019397D">
        <w:rPr>
          <w:rFonts w:ascii="Raleway Light" w:eastAsia="Arial" w:hAnsi="Raleway Light" w:cs="Arial"/>
          <w:lang w:val="vi-VN"/>
        </w:rPr>
        <w:t>i cho tay c</w:t>
      </w:r>
      <w:r w:rsidRPr="0019397D">
        <w:rPr>
          <w:rFonts w:ascii="Raleway Light" w:eastAsia="Arial" w:hAnsi="Raleway Light" w:cs="Calibri Light"/>
          <w:lang w:val="vi-VN"/>
        </w:rPr>
        <w:t>ầ</w:t>
      </w:r>
      <w:r w:rsidRPr="0019397D">
        <w:rPr>
          <w:rFonts w:ascii="Raleway Light" w:eastAsia="Arial" w:hAnsi="Raleway Light" w:cs="Arial"/>
          <w:lang w:val="vi-VN"/>
        </w:rPr>
        <w:t>m quay tr</w:t>
      </w:r>
      <w:r w:rsidRPr="0019397D">
        <w:rPr>
          <w:rFonts w:ascii="Raleway Light" w:eastAsia="Arial" w:hAnsi="Raleway Light" w:cs="Calibri Light"/>
          <w:lang w:val="vi-VN"/>
        </w:rPr>
        <w:t>ở</w:t>
      </w:r>
      <w:r w:rsidRPr="0019397D">
        <w:rPr>
          <w:rFonts w:ascii="Raleway Light" w:eastAsia="Arial" w:hAnsi="Raleway Light" w:cs="Arial"/>
          <w:lang w:val="vi-VN"/>
        </w:rPr>
        <w:t xml:space="preserve"> l</w:t>
      </w:r>
      <w:r w:rsidRPr="0019397D">
        <w:rPr>
          <w:rFonts w:ascii="Raleway Light" w:eastAsia="Arial" w:hAnsi="Raleway Light" w:cs="Calibri Light"/>
          <w:lang w:val="vi-VN"/>
        </w:rPr>
        <w:t>ạ</w:t>
      </w:r>
      <w:r w:rsidRPr="0019397D">
        <w:rPr>
          <w:rFonts w:ascii="Raleway Light" w:eastAsia="Arial" w:hAnsi="Raleway Light" w:cs="Arial"/>
          <w:lang w:val="vi-VN"/>
        </w:rPr>
        <w:t>i vị trí t</w:t>
      </w:r>
      <w:r w:rsidRPr="0019397D">
        <w:rPr>
          <w:rFonts w:ascii="Raleway Light" w:eastAsia="Arial" w:hAnsi="Raleway Light" w:cs="Calibri Light"/>
          <w:lang w:val="vi-VN"/>
        </w:rPr>
        <w:t>ự</w:t>
      </w:r>
      <w:r w:rsidRPr="0019397D">
        <w:rPr>
          <w:rFonts w:ascii="Raleway Light" w:eastAsia="Arial" w:hAnsi="Raleway Light" w:cs="Arial"/>
          <w:lang w:val="vi-VN"/>
        </w:rPr>
        <w:t>a ban đ</w:t>
      </w:r>
      <w:r w:rsidRPr="0019397D">
        <w:rPr>
          <w:rFonts w:ascii="Raleway Light" w:eastAsia="Arial" w:hAnsi="Raleway Light" w:cs="Calibri Light"/>
          <w:lang w:val="vi-VN"/>
        </w:rPr>
        <w:t>ầ</w:t>
      </w:r>
      <w:r w:rsidRPr="0019397D">
        <w:rPr>
          <w:rFonts w:ascii="Raleway Light" w:eastAsia="Arial" w:hAnsi="Raleway Light" w:cs="Arial"/>
          <w:lang w:val="vi-VN"/>
        </w:rPr>
        <w:t>u thì ki</w:t>
      </w:r>
      <w:r w:rsidRPr="0019397D">
        <w:rPr>
          <w:rFonts w:ascii="Raleway Light" w:eastAsia="Arial" w:hAnsi="Raleway Light" w:cs="Calibri Light"/>
          <w:lang w:val="vi-VN"/>
        </w:rPr>
        <w:t>ể</w:t>
      </w:r>
      <w:r w:rsidRPr="0019397D">
        <w:rPr>
          <w:rFonts w:ascii="Raleway Light" w:eastAsia="Arial" w:hAnsi="Raleway Light" w:cs="Arial"/>
          <w:lang w:val="vi-VN"/>
        </w:rPr>
        <w:t>m tra xem có ch</w:t>
      </w:r>
      <w:r w:rsidRPr="0019397D">
        <w:rPr>
          <w:rFonts w:ascii="Raleway Light" w:eastAsia="Arial" w:hAnsi="Raleway Light" w:cs="Calibri Light"/>
          <w:lang w:val="vi-VN"/>
        </w:rPr>
        <w:t>ướ</w:t>
      </w:r>
      <w:r w:rsidRPr="0019397D">
        <w:rPr>
          <w:rFonts w:ascii="Raleway Light" w:eastAsia="Arial" w:hAnsi="Raleway Light" w:cs="Arial"/>
          <w:lang w:val="vi-VN"/>
        </w:rPr>
        <w:t>ng ng</w:t>
      </w:r>
      <w:r w:rsidRPr="0019397D">
        <w:rPr>
          <w:rFonts w:ascii="Raleway Light" w:eastAsia="Arial" w:hAnsi="Raleway Light" w:cs="Calibri Light"/>
          <w:lang w:val="vi-VN"/>
        </w:rPr>
        <w:t>ạ</w:t>
      </w:r>
      <w:r w:rsidRPr="0019397D">
        <w:rPr>
          <w:rFonts w:ascii="Raleway Light" w:eastAsia="Arial" w:hAnsi="Raleway Light" w:cs="Arial"/>
          <w:lang w:val="vi-VN"/>
        </w:rPr>
        <w:t>i bên ngoài hay không, n</w:t>
      </w:r>
      <w:r w:rsidRPr="0019397D">
        <w:rPr>
          <w:rFonts w:ascii="Raleway Light" w:eastAsia="Arial" w:hAnsi="Raleway Light" w:cs="Calibri Light"/>
          <w:lang w:val="vi-VN"/>
        </w:rPr>
        <w:t>ế</w:t>
      </w:r>
      <w:r w:rsidRPr="0019397D">
        <w:rPr>
          <w:rFonts w:ascii="Raleway Light" w:eastAsia="Arial" w:hAnsi="Raleway Light" w:cs="Arial"/>
          <w:lang w:val="vi-VN"/>
        </w:rPr>
        <w:t>u không thì ti</w:t>
      </w:r>
      <w:r w:rsidRPr="0019397D">
        <w:rPr>
          <w:rFonts w:ascii="Raleway Light" w:eastAsia="Arial" w:hAnsi="Raleway Light" w:cs="Calibri Light"/>
          <w:lang w:val="vi-VN"/>
        </w:rPr>
        <w:t>ế</w:t>
      </w:r>
      <w:r w:rsidRPr="0019397D">
        <w:rPr>
          <w:rFonts w:ascii="Raleway Light" w:eastAsia="Arial" w:hAnsi="Raleway Light" w:cs="Arial"/>
          <w:lang w:val="vi-VN"/>
        </w:rPr>
        <w:t>p tục kéo và gi</w:t>
      </w:r>
      <w:r w:rsidRPr="0019397D">
        <w:rPr>
          <w:rFonts w:ascii="Raleway Light" w:eastAsia="Arial" w:hAnsi="Raleway Light" w:cs="Calibri Light"/>
          <w:lang w:val="vi-VN"/>
        </w:rPr>
        <w:t>ữ</w:t>
      </w:r>
      <w:r w:rsidRPr="0019397D">
        <w:rPr>
          <w:rFonts w:ascii="Raleway Light" w:eastAsia="Arial" w:hAnsi="Raleway Light" w:cs="Arial"/>
          <w:lang w:val="vi-VN"/>
        </w:rPr>
        <w:t xml:space="preserve"> tay c</w:t>
      </w:r>
      <w:r w:rsidRPr="0019397D">
        <w:rPr>
          <w:rFonts w:ascii="Raleway Light" w:eastAsia="Arial" w:hAnsi="Raleway Light" w:cs="Calibri Light"/>
          <w:lang w:val="vi-VN"/>
        </w:rPr>
        <w:t>ầ</w:t>
      </w:r>
      <w:r w:rsidRPr="0019397D">
        <w:rPr>
          <w:rFonts w:ascii="Raleway Light" w:eastAsia="Arial" w:hAnsi="Raleway Light" w:cs="Arial"/>
          <w:lang w:val="vi-VN"/>
        </w:rPr>
        <w:t>m c</w:t>
      </w:r>
      <w:r w:rsidRPr="0019397D">
        <w:rPr>
          <w:rFonts w:ascii="Raleway Light" w:eastAsia="Arial" w:hAnsi="Raleway Light" w:cs="Calibri Light"/>
          <w:lang w:val="vi-VN"/>
        </w:rPr>
        <w:t>ử</w:t>
      </w:r>
      <w:r w:rsidRPr="0019397D">
        <w:rPr>
          <w:rFonts w:ascii="Raleway Light" w:eastAsia="Arial" w:hAnsi="Raleway Light" w:cs="Arial"/>
          <w:lang w:val="vi-VN"/>
        </w:rPr>
        <w:t>a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c</w:t>
      </w:r>
      <w:r w:rsidRPr="0019397D">
        <w:rPr>
          <w:rFonts w:ascii="Raleway Light" w:eastAsia="Arial" w:hAnsi="Raleway Light" w:cs="Calibri Light"/>
          <w:lang w:val="vi-VN"/>
        </w:rPr>
        <w:t>ử</w:t>
      </w:r>
      <w:r w:rsidRPr="0019397D">
        <w:rPr>
          <w:rFonts w:ascii="Raleway Light" w:eastAsia="Arial" w:hAnsi="Raleway Light" w:cs="Arial"/>
          <w:lang w:val="vi-VN"/>
        </w:rPr>
        <w:t>a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ng m</w:t>
      </w:r>
      <w:r w:rsidRPr="0019397D">
        <w:rPr>
          <w:rFonts w:ascii="Raleway Light" w:eastAsia="Arial" w:hAnsi="Raleway Light" w:cs="Calibri Light"/>
          <w:lang w:val="vi-VN"/>
        </w:rPr>
        <w:t>ở</w:t>
      </w:r>
      <w:r w:rsidRPr="0019397D">
        <w:rPr>
          <w:rFonts w:ascii="Raleway Light" w:eastAsia="Arial" w:hAnsi="Raleway Light" w:cs="Arial"/>
          <w:lang w:val="vi-VN"/>
        </w:rPr>
        <w:t xml:space="preserve"> ra. Khi c</w:t>
      </w:r>
      <w:r w:rsidRPr="0019397D">
        <w:rPr>
          <w:rFonts w:ascii="Raleway Light" w:eastAsia="Arial" w:hAnsi="Raleway Light" w:cs="Calibri Light"/>
          <w:lang w:val="vi-VN"/>
        </w:rPr>
        <w:t>ử</w:t>
      </w:r>
      <w:r w:rsidRPr="0019397D">
        <w:rPr>
          <w:rFonts w:ascii="Raleway Light" w:eastAsia="Arial" w:hAnsi="Raleway Light" w:cs="Arial"/>
          <w:lang w:val="vi-VN"/>
        </w:rPr>
        <w:t>a đ</w:t>
      </w:r>
      <w:r w:rsidRPr="0019397D">
        <w:rPr>
          <w:rFonts w:ascii="Raleway Light" w:eastAsia="Arial" w:hAnsi="Raleway Light" w:cs="Calibri Light"/>
          <w:lang w:val="vi-VN"/>
        </w:rPr>
        <w:t>ượ</w:t>
      </w:r>
      <w:r w:rsidRPr="0019397D">
        <w:rPr>
          <w:rFonts w:ascii="Raleway Light" w:eastAsia="Arial" w:hAnsi="Raleway Light" w:cs="Arial"/>
          <w:lang w:val="vi-VN"/>
        </w:rPr>
        <w:t>c m</w:t>
      </w:r>
      <w:r w:rsidRPr="0019397D">
        <w:rPr>
          <w:rFonts w:ascii="Raleway Light" w:eastAsia="Arial" w:hAnsi="Raleway Light" w:cs="Calibri Light"/>
          <w:lang w:val="vi-VN"/>
        </w:rPr>
        <w:t>ở</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ế</w:t>
      </w:r>
      <w:r w:rsidRPr="0019397D">
        <w:rPr>
          <w:rFonts w:ascii="Raleway Light" w:eastAsia="Arial" w:hAnsi="Raleway Light" w:cs="Arial"/>
          <w:lang w:val="vi-VN"/>
        </w:rPr>
        <w:t>n góc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v</w:t>
      </w:r>
      <w:r w:rsidRPr="0019397D">
        <w:rPr>
          <w:rFonts w:ascii="Raleway Light" w:eastAsia="Arial" w:hAnsi="Raleway Light" w:cs="Calibri Light"/>
          <w:lang w:val="vi-VN"/>
        </w:rPr>
        <w:t>ừ</w:t>
      </w:r>
      <w:r w:rsidRPr="0019397D">
        <w:rPr>
          <w:rFonts w:ascii="Raleway Light" w:eastAsia="Arial" w:hAnsi="Raleway Light" w:cs="Arial"/>
          <w:lang w:val="vi-VN"/>
        </w:rPr>
        <w:t>a đ</w:t>
      </w:r>
      <w:r w:rsidRPr="0019397D">
        <w:rPr>
          <w:rFonts w:ascii="Raleway Light" w:eastAsia="Arial" w:hAnsi="Raleway Light" w:cs="Calibri Light"/>
          <w:lang w:val="vi-VN"/>
        </w:rPr>
        <w:t>ủ</w:t>
      </w:r>
      <w:r w:rsidRPr="0019397D">
        <w:rPr>
          <w:rFonts w:ascii="Raleway Light" w:eastAsia="Arial" w:hAnsi="Raleway Light" w:cs="Arial"/>
          <w:lang w:val="vi-VN"/>
        </w:rPr>
        <w:t xml:space="preserve"> cho khách hàng b</w:t>
      </w:r>
      <w:r w:rsidRPr="0019397D">
        <w:rPr>
          <w:rFonts w:ascii="Raleway Light" w:eastAsia="Arial" w:hAnsi="Raleway Light" w:cs="Calibri Light"/>
          <w:lang w:val="vi-VN"/>
        </w:rPr>
        <w:t>ướ</w:t>
      </w:r>
      <w:r w:rsidRPr="0019397D">
        <w:rPr>
          <w:rFonts w:ascii="Raleway Light" w:eastAsia="Arial" w:hAnsi="Raleway Light" w:cs="Arial"/>
          <w:lang w:val="vi-VN"/>
        </w:rPr>
        <w:t>c ra kh</w:t>
      </w:r>
      <w:r w:rsidRPr="0019397D">
        <w:rPr>
          <w:rFonts w:ascii="Raleway Light" w:eastAsia="Arial" w:hAnsi="Raleway Light" w:cs="Calibri Light"/>
          <w:lang w:val="vi-VN"/>
        </w:rPr>
        <w:t>ỏ</w:t>
      </w:r>
      <w:r w:rsidRPr="0019397D">
        <w:rPr>
          <w:rFonts w:ascii="Raleway Light" w:eastAsia="Arial" w:hAnsi="Raleway Light" w:cs="Arial"/>
          <w:lang w:val="vi-VN"/>
        </w:rPr>
        <w:t>i xe thì ng</w:t>
      </w:r>
      <w:r w:rsidRPr="0019397D">
        <w:rPr>
          <w:rFonts w:ascii="Raleway Light" w:eastAsia="Arial" w:hAnsi="Raleway Light" w:cs="Calibri Light"/>
          <w:lang w:val="vi-VN"/>
        </w:rPr>
        <w:t>ừ</w:t>
      </w:r>
      <w:r w:rsidRPr="0019397D">
        <w:rPr>
          <w:rFonts w:ascii="Raleway Light" w:eastAsia="Arial" w:hAnsi="Raleway Light" w:cs="Arial"/>
          <w:lang w:val="vi-VN"/>
        </w:rPr>
        <w:t>ng kéo tay c</w:t>
      </w:r>
      <w:r w:rsidRPr="0019397D">
        <w:rPr>
          <w:rFonts w:ascii="Raleway Light" w:eastAsia="Arial" w:hAnsi="Raleway Light" w:cs="Calibri Light"/>
          <w:lang w:val="vi-VN"/>
        </w:rPr>
        <w:t>ầ</w:t>
      </w:r>
      <w:r w:rsidRPr="0019397D">
        <w:rPr>
          <w:rFonts w:ascii="Raleway Light" w:eastAsia="Arial" w:hAnsi="Raleway Light" w:cs="Arial"/>
          <w:lang w:val="vi-VN"/>
        </w:rPr>
        <w:t>m, thao tác này s</w:t>
      </w:r>
      <w:r w:rsidRPr="0019397D">
        <w:rPr>
          <w:rFonts w:ascii="Raleway Light" w:eastAsia="Arial" w:hAnsi="Raleway Light" w:cs="Calibri Light"/>
          <w:lang w:val="vi-VN"/>
        </w:rPr>
        <w:t>ẽ</w:t>
      </w:r>
      <w:r w:rsidRPr="0019397D">
        <w:rPr>
          <w:rFonts w:ascii="Raleway Light" w:eastAsia="Arial" w:hAnsi="Raleway Light" w:cs="Arial"/>
          <w:lang w:val="vi-VN"/>
        </w:rPr>
        <w:t xml:space="preserve"> kh</w:t>
      </w:r>
      <w:r w:rsidRPr="0019397D">
        <w:rPr>
          <w:rFonts w:ascii="Raleway Light" w:eastAsia="Arial" w:hAnsi="Raleway Light" w:cs="Calibri Light"/>
          <w:lang w:val="vi-VN"/>
        </w:rPr>
        <w:t>ở</w:t>
      </w:r>
      <w:r w:rsidRPr="0019397D">
        <w:rPr>
          <w:rFonts w:ascii="Raleway Light" w:eastAsia="Arial" w:hAnsi="Raleway Light" w:cs="Arial"/>
          <w:lang w:val="vi-VN"/>
        </w:rPr>
        <w:t>i đ</w:t>
      </w:r>
      <w:r w:rsidRPr="0019397D">
        <w:rPr>
          <w:rFonts w:ascii="Raleway Light" w:eastAsia="Arial" w:hAnsi="Raleway Light" w:cs="Calibri Light"/>
          <w:lang w:val="vi-VN"/>
        </w:rPr>
        <w:t>ộ</w:t>
      </w:r>
      <w:r w:rsidRPr="0019397D">
        <w:rPr>
          <w:rFonts w:ascii="Raleway Light" w:eastAsia="Arial" w:hAnsi="Raleway Light" w:cs="Arial"/>
          <w:lang w:val="vi-VN"/>
        </w:rPr>
        <w:t>ng phanh hãm c</w:t>
      </w:r>
      <w:r w:rsidRPr="0019397D">
        <w:rPr>
          <w:rFonts w:ascii="Raleway Light" w:eastAsia="Arial" w:hAnsi="Raleway Light" w:cs="Calibri Light"/>
          <w:lang w:val="vi-VN"/>
        </w:rPr>
        <w:t>ử</w:t>
      </w:r>
      <w:r w:rsidRPr="0019397D">
        <w:rPr>
          <w:rFonts w:ascii="Raleway Light" w:eastAsia="Arial" w:hAnsi="Raleway Light" w:cs="Arial"/>
          <w:lang w:val="vi-VN"/>
        </w:rPr>
        <w:t>a xe.</w:t>
      </w:r>
    </w:p>
    <w:p w14:paraId="7644D57B" w14:textId="6605AA0E" w:rsidR="009C6E2D" w:rsidRPr="0019397D" w:rsidRDefault="009C6E2D" w:rsidP="009C6E2D">
      <w:pPr>
        <w:spacing w:line="360" w:lineRule="auto"/>
        <w:ind w:left="20"/>
        <w:jc w:val="both"/>
        <w:rPr>
          <w:rFonts w:ascii="Raleway Light" w:eastAsia="Arial" w:hAnsi="Raleway Light" w:cs="Arial"/>
          <w:lang w:val="vi-VN"/>
        </w:rPr>
      </w:pPr>
      <w:r w:rsidRPr="0019397D">
        <w:rPr>
          <w:rFonts w:ascii="Raleway Light" w:eastAsia="Arial" w:hAnsi="Raleway Light" w:cs="Arial"/>
          <w:lang w:val="vi-VN"/>
        </w:rPr>
        <w:t xml:space="preserve"> Sau khi b</w:t>
      </w:r>
      <w:r w:rsidRPr="0019397D">
        <w:rPr>
          <w:rFonts w:ascii="Raleway Light" w:eastAsia="Arial" w:hAnsi="Raleway Light" w:cs="Calibri Light"/>
          <w:lang w:val="vi-VN"/>
        </w:rPr>
        <w:t>ướ</w:t>
      </w:r>
      <w:r w:rsidRPr="0019397D">
        <w:rPr>
          <w:rFonts w:ascii="Raleway Light" w:eastAsia="Arial" w:hAnsi="Raleway Light" w:cs="Arial"/>
          <w:lang w:val="vi-VN"/>
        </w:rPr>
        <w:t>c xu</w:t>
      </w:r>
      <w:r w:rsidRPr="0019397D">
        <w:rPr>
          <w:rFonts w:ascii="Raleway Light" w:eastAsia="Arial" w:hAnsi="Raleway Light" w:cs="Calibri Light"/>
          <w:lang w:val="vi-VN"/>
        </w:rPr>
        <w:t>ố</w:t>
      </w:r>
      <w:r w:rsidRPr="0019397D">
        <w:rPr>
          <w:rFonts w:ascii="Raleway Light" w:eastAsia="Arial" w:hAnsi="Raleway Light" w:cs="Arial"/>
          <w:lang w:val="vi-VN"/>
        </w:rPr>
        <w:t>ng xe, khách hàng có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đóng c</w:t>
      </w:r>
      <w:r w:rsidRPr="0019397D">
        <w:rPr>
          <w:rFonts w:ascii="Raleway Light" w:eastAsia="Arial" w:hAnsi="Raleway Light" w:cs="Calibri Light"/>
          <w:lang w:val="vi-VN"/>
        </w:rPr>
        <w:t>ử</w:t>
      </w:r>
      <w:r w:rsidRPr="0019397D">
        <w:rPr>
          <w:rFonts w:ascii="Raleway Light" w:eastAsia="Arial" w:hAnsi="Raleway Light" w:cs="Arial"/>
          <w:lang w:val="vi-VN"/>
        </w:rPr>
        <w:t>a hoàn toàn m</w:t>
      </w:r>
      <w:r w:rsidRPr="0019397D">
        <w:rPr>
          <w:rFonts w:ascii="Raleway Light" w:eastAsia="Arial" w:hAnsi="Raleway Light" w:cs="Calibri Light"/>
          <w:lang w:val="vi-VN"/>
        </w:rPr>
        <w:t>ộ</w:t>
      </w:r>
      <w:r w:rsidRPr="0019397D">
        <w:rPr>
          <w:rFonts w:ascii="Raleway Light" w:eastAsia="Arial" w:hAnsi="Raleway Light" w:cs="Arial"/>
          <w:lang w:val="vi-VN"/>
        </w:rPr>
        <w:t>t cách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ng b</w:t>
      </w:r>
      <w:r w:rsidRPr="0019397D">
        <w:rPr>
          <w:rFonts w:ascii="Raleway Light" w:eastAsia="Arial" w:hAnsi="Raleway Light" w:cs="Calibri Light"/>
          <w:lang w:val="vi-VN"/>
        </w:rPr>
        <w:t>ằ</w:t>
      </w:r>
      <w:r w:rsidRPr="0019397D">
        <w:rPr>
          <w:rFonts w:ascii="Raleway Light" w:eastAsia="Arial" w:hAnsi="Raleway Light" w:cs="Arial"/>
          <w:lang w:val="vi-VN"/>
        </w:rPr>
        <w:t>ng cách nh</w:t>
      </w:r>
      <w:r w:rsidRPr="0019397D">
        <w:rPr>
          <w:rFonts w:ascii="Raleway Light" w:eastAsia="Arial" w:hAnsi="Raleway Light" w:cs="Calibri Light"/>
          <w:lang w:val="vi-VN"/>
        </w:rPr>
        <w:t>ấ</w:t>
      </w:r>
      <w:r w:rsidRPr="0019397D">
        <w:rPr>
          <w:rFonts w:ascii="Raleway Light" w:eastAsia="Arial" w:hAnsi="Raleway Light" w:cs="Arial"/>
          <w:lang w:val="vi-VN"/>
        </w:rPr>
        <w:t xml:space="preserve">n </w:t>
      </w:r>
      <w:r w:rsidR="00084203">
        <w:rPr>
          <w:rFonts w:ascii="Raleway Light" w:eastAsia="Arial" w:hAnsi="Raleway Light" w:cs="Arial"/>
          <w:lang w:val="vi-VN"/>
        </w:rPr>
        <w:t>nút</w:t>
      </w:r>
      <w:r w:rsidRPr="0019397D">
        <w:rPr>
          <w:rFonts w:ascii="Raleway Light" w:eastAsia="Arial" w:hAnsi="Raleway Light" w:cs="Arial"/>
          <w:lang w:val="vi-VN"/>
        </w:rPr>
        <w:t xml:space="preserve"> trên tay c</w:t>
      </w:r>
      <w:r w:rsidRPr="0019397D">
        <w:rPr>
          <w:rFonts w:ascii="Raleway Light" w:eastAsia="Arial" w:hAnsi="Raleway Light" w:cs="Calibri Light"/>
          <w:lang w:val="vi-VN"/>
        </w:rPr>
        <w:t>ầ</w:t>
      </w:r>
      <w:r w:rsidRPr="0019397D">
        <w:rPr>
          <w:rFonts w:ascii="Raleway Light" w:eastAsia="Arial" w:hAnsi="Raleway Light" w:cs="Arial"/>
          <w:lang w:val="vi-VN"/>
        </w:rPr>
        <w:t>m bên ngoài c</w:t>
      </w:r>
      <w:r w:rsidRPr="0019397D">
        <w:rPr>
          <w:rFonts w:ascii="Raleway Light" w:eastAsia="Arial" w:hAnsi="Raleway Light" w:cs="Calibri Light"/>
          <w:lang w:val="vi-VN"/>
        </w:rPr>
        <w:t>ử</w:t>
      </w:r>
      <w:r w:rsidRPr="0019397D">
        <w:rPr>
          <w:rFonts w:ascii="Raleway Light" w:eastAsia="Arial" w:hAnsi="Raleway Light" w:cs="Arial"/>
          <w:lang w:val="vi-VN"/>
        </w:rPr>
        <w:t>a xe. Trong tr</w:t>
      </w:r>
      <w:r w:rsidRPr="0019397D">
        <w:rPr>
          <w:rFonts w:ascii="Raleway Light" w:eastAsia="Arial" w:hAnsi="Raleway Light" w:cs="Calibri Light"/>
          <w:lang w:val="vi-VN"/>
        </w:rPr>
        <w:t>ườ</w:t>
      </w:r>
      <w:r w:rsidRPr="0019397D">
        <w:rPr>
          <w:rFonts w:ascii="Raleway Light" w:eastAsia="Arial" w:hAnsi="Raleway Light" w:cs="Arial"/>
          <w:lang w:val="vi-VN"/>
        </w:rPr>
        <w:t>ng h</w:t>
      </w:r>
      <w:r w:rsidRPr="0019397D">
        <w:rPr>
          <w:rFonts w:ascii="Raleway Light" w:eastAsia="Arial" w:hAnsi="Raleway Light" w:cs="Calibri Light"/>
          <w:lang w:val="vi-VN"/>
        </w:rPr>
        <w:t>ợ</w:t>
      </w:r>
      <w:r w:rsidRPr="0019397D">
        <w:rPr>
          <w:rFonts w:ascii="Raleway Light" w:eastAsia="Arial" w:hAnsi="Raleway Light" w:cs="Arial"/>
          <w:lang w:val="vi-VN"/>
        </w:rPr>
        <w:t>p họ mu</w:t>
      </w:r>
      <w:r w:rsidRPr="0019397D">
        <w:rPr>
          <w:rFonts w:ascii="Raleway Light" w:eastAsia="Arial" w:hAnsi="Raleway Light" w:cs="Calibri Light"/>
          <w:lang w:val="vi-VN"/>
        </w:rPr>
        <w:t>ố</w:t>
      </w:r>
      <w:r w:rsidRPr="0019397D">
        <w:rPr>
          <w:rFonts w:ascii="Raleway Light" w:eastAsia="Arial" w:hAnsi="Raleway Light" w:cs="Arial"/>
          <w:lang w:val="vi-VN"/>
        </w:rPr>
        <w:t>n đóng c</w:t>
      </w:r>
      <w:r w:rsidRPr="0019397D">
        <w:rPr>
          <w:rFonts w:ascii="Raleway Light" w:eastAsia="Arial" w:hAnsi="Raleway Light" w:cs="Calibri Light"/>
          <w:lang w:val="vi-VN"/>
        </w:rPr>
        <w:t>ử</w:t>
      </w:r>
      <w:r w:rsidRPr="0019397D">
        <w:rPr>
          <w:rFonts w:ascii="Raleway Light" w:eastAsia="Arial" w:hAnsi="Raleway Light" w:cs="Arial"/>
          <w:lang w:val="vi-VN"/>
        </w:rPr>
        <w:t>a b</w:t>
      </w:r>
      <w:r w:rsidRPr="0019397D">
        <w:rPr>
          <w:rFonts w:ascii="Raleway Light" w:eastAsia="Arial" w:hAnsi="Raleway Light" w:cs="Calibri Light"/>
          <w:lang w:val="vi-VN"/>
        </w:rPr>
        <w:t>ằ</w:t>
      </w:r>
      <w:r w:rsidRPr="0019397D">
        <w:rPr>
          <w:rFonts w:ascii="Raleway Light" w:eastAsia="Arial" w:hAnsi="Raleway Light" w:cs="Arial"/>
          <w:lang w:val="vi-VN"/>
        </w:rPr>
        <w:t>ng tay, thao tác này cũng đ</w:t>
      </w:r>
      <w:r w:rsidRPr="0019397D">
        <w:rPr>
          <w:rFonts w:ascii="Raleway Light" w:eastAsia="Arial" w:hAnsi="Raleway Light" w:cs="Calibri Light"/>
          <w:lang w:val="vi-VN"/>
        </w:rPr>
        <w:t>ượ</w:t>
      </w:r>
      <w:r w:rsidRPr="0019397D">
        <w:rPr>
          <w:rFonts w:ascii="Raleway Light" w:eastAsia="Arial" w:hAnsi="Raleway Light" w:cs="Arial"/>
          <w:lang w:val="vi-VN"/>
        </w:rPr>
        <w:t>c máy móc h</w:t>
      </w:r>
      <w:r w:rsidRPr="0019397D">
        <w:rPr>
          <w:rFonts w:ascii="Raleway Light" w:eastAsia="Arial" w:hAnsi="Raleway Light" w:cs="Calibri Light"/>
          <w:lang w:val="vi-VN"/>
        </w:rPr>
        <w:t>ỗ</w:t>
      </w:r>
      <w:r w:rsidRPr="0019397D">
        <w:rPr>
          <w:rFonts w:ascii="Raleway Light" w:eastAsia="Arial" w:hAnsi="Raleway Light" w:cs="Arial"/>
          <w:lang w:val="vi-VN"/>
        </w:rPr>
        <w:t xml:space="preserve"> tr</w:t>
      </w:r>
      <w:r w:rsidRPr="0019397D">
        <w:rPr>
          <w:rFonts w:ascii="Raleway Light" w:eastAsia="Arial" w:hAnsi="Raleway Light" w:cs="Calibri Light"/>
          <w:lang w:val="vi-VN"/>
        </w:rPr>
        <w:t>ợ</w:t>
      </w:r>
      <w:r w:rsidRPr="0019397D">
        <w:rPr>
          <w:rFonts w:ascii="Raleway Light" w:eastAsia="Arial" w:hAnsi="Raleway Light" w:cs="Arial"/>
          <w:lang w:val="vi-VN"/>
        </w:rPr>
        <w:t xml:space="preserve"> l</w:t>
      </w:r>
      <w:r w:rsidRPr="0019397D">
        <w:rPr>
          <w:rFonts w:ascii="Raleway Light" w:eastAsia="Arial" w:hAnsi="Raleway Light" w:cs="Calibri Light"/>
          <w:lang w:val="vi-VN"/>
        </w:rPr>
        <w:t>ự</w:t>
      </w:r>
      <w:r w:rsidRPr="0019397D">
        <w:rPr>
          <w:rFonts w:ascii="Raleway Light" w:eastAsia="Arial" w:hAnsi="Raleway Light" w:cs="Arial"/>
          <w:lang w:val="vi-VN"/>
        </w:rPr>
        <w:t>c đóng.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ậ</w:t>
      </w:r>
      <w:r w:rsidRPr="0019397D">
        <w:rPr>
          <w:rFonts w:ascii="Raleway Light" w:eastAsia="Arial" w:hAnsi="Raleway Light" w:cs="Arial"/>
          <w:lang w:val="vi-VN"/>
        </w:rPr>
        <w:t>n c</w:t>
      </w:r>
      <w:r w:rsidRPr="0019397D">
        <w:rPr>
          <w:rFonts w:ascii="Raleway Light" w:eastAsia="Arial" w:hAnsi="Raleway Light" w:cs="Calibri Light"/>
          <w:lang w:val="vi-VN"/>
        </w:rPr>
        <w:t>ả</w:t>
      </w:r>
      <w:r w:rsidRPr="0019397D">
        <w:rPr>
          <w:rFonts w:ascii="Raleway Light" w:eastAsia="Arial" w:hAnsi="Raleway Light" w:cs="Arial"/>
          <w:lang w:val="vi-VN"/>
        </w:rPr>
        <w:t xml:space="preserve">m </w:t>
      </w:r>
      <w:r w:rsidRPr="0019397D">
        <w:rPr>
          <w:rFonts w:ascii="Raleway Light" w:eastAsia="Arial" w:hAnsi="Raleway Light" w:cs="Calibri Light"/>
          <w:lang w:val="vi-VN"/>
        </w:rPr>
        <w:t>ứ</w:t>
      </w:r>
      <w:r w:rsidRPr="0019397D">
        <w:rPr>
          <w:rFonts w:ascii="Raleway Light" w:eastAsia="Arial" w:hAnsi="Raleway Light" w:cs="Arial"/>
          <w:lang w:val="vi-VN"/>
        </w:rPr>
        <w:t>ng trục dọc và trục ngang trên khoang xe, cũng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c</w:t>
      </w:r>
      <w:r w:rsidRPr="0019397D">
        <w:rPr>
          <w:rFonts w:ascii="Raleway Light" w:eastAsia="Arial" w:hAnsi="Raleway Light" w:cs="Calibri Light"/>
          <w:lang w:val="vi-VN"/>
        </w:rPr>
        <w:t>ả</w:t>
      </w:r>
      <w:r w:rsidRPr="0019397D">
        <w:rPr>
          <w:rFonts w:ascii="Raleway Light" w:eastAsia="Arial" w:hAnsi="Raleway Light" w:cs="Arial"/>
          <w:lang w:val="vi-VN"/>
        </w:rPr>
        <w:t xml:space="preserve">m </w:t>
      </w:r>
      <w:r w:rsidRPr="0019397D">
        <w:rPr>
          <w:rFonts w:ascii="Raleway Light" w:eastAsia="Arial" w:hAnsi="Raleway Light" w:cs="Calibri Light"/>
          <w:lang w:val="vi-VN"/>
        </w:rPr>
        <w:t>ứ</w:t>
      </w:r>
      <w:r w:rsidRPr="0019397D">
        <w:rPr>
          <w:rFonts w:ascii="Raleway Light" w:eastAsia="Arial" w:hAnsi="Raleway Light" w:cs="Arial"/>
          <w:lang w:val="vi-VN"/>
        </w:rPr>
        <w:t>ng l</w:t>
      </w:r>
      <w:r w:rsidRPr="0019397D">
        <w:rPr>
          <w:rFonts w:ascii="Raleway Light" w:eastAsia="Arial" w:hAnsi="Raleway Light" w:cs="Calibri Light"/>
          <w:lang w:val="vi-VN"/>
        </w:rPr>
        <w:t>ự</w:t>
      </w:r>
      <w:r w:rsidRPr="0019397D">
        <w:rPr>
          <w:rFonts w:ascii="Raleway Light" w:eastAsia="Arial" w:hAnsi="Raleway Light" w:cs="Arial"/>
          <w:lang w:val="vi-VN"/>
        </w:rPr>
        <w:t>c G đ</w:t>
      </w:r>
      <w:r w:rsidRPr="0019397D">
        <w:rPr>
          <w:rFonts w:ascii="Raleway Light" w:eastAsia="Arial" w:hAnsi="Raleway Light" w:cs="Calibri Light"/>
          <w:lang w:val="vi-VN"/>
        </w:rPr>
        <w:t>ượ</w:t>
      </w:r>
      <w:r w:rsidRPr="0019397D">
        <w:rPr>
          <w:rFonts w:ascii="Raleway Light" w:eastAsia="Arial" w:hAnsi="Raleway Light" w:cs="Arial"/>
          <w:lang w:val="vi-VN"/>
        </w:rPr>
        <w:t>c l</w:t>
      </w:r>
      <w:r w:rsidRPr="0019397D">
        <w:rPr>
          <w:rFonts w:ascii="Raleway Light" w:eastAsia="Arial" w:hAnsi="Raleway Light" w:cs="Calibri Light"/>
          <w:lang w:val="vi-VN"/>
        </w:rPr>
        <w:t>ắ</w:t>
      </w:r>
      <w:r w:rsidRPr="0019397D">
        <w:rPr>
          <w:rFonts w:ascii="Raleway Light" w:eastAsia="Arial" w:hAnsi="Raleway Light" w:cs="Arial"/>
          <w:lang w:val="vi-VN"/>
        </w:rPr>
        <w:t>p trên m</w:t>
      </w:r>
      <w:r w:rsidRPr="0019397D">
        <w:rPr>
          <w:rFonts w:ascii="Raleway Light" w:eastAsia="Arial" w:hAnsi="Raleway Light" w:cs="Calibri Light"/>
          <w:lang w:val="vi-VN"/>
        </w:rPr>
        <w:t>ỗ</w:t>
      </w:r>
      <w:r w:rsidRPr="0019397D">
        <w:rPr>
          <w:rFonts w:ascii="Raleway Light" w:eastAsia="Arial" w:hAnsi="Raleway Light" w:cs="Arial"/>
          <w:lang w:val="vi-VN"/>
        </w:rPr>
        <w:t>i c</w:t>
      </w:r>
      <w:r w:rsidRPr="0019397D">
        <w:rPr>
          <w:rFonts w:ascii="Raleway Light" w:eastAsia="Arial" w:hAnsi="Raleway Light" w:cs="Calibri Light"/>
          <w:lang w:val="vi-VN"/>
        </w:rPr>
        <w:t>ử</w:t>
      </w:r>
      <w:r w:rsidRPr="0019397D">
        <w:rPr>
          <w:rFonts w:ascii="Raleway Light" w:eastAsia="Arial" w:hAnsi="Raleway Light" w:cs="Arial"/>
          <w:lang w:val="vi-VN"/>
        </w:rPr>
        <w:t>a xe, cho phép t</w:t>
      </w:r>
      <w:r w:rsidRPr="0019397D">
        <w:rPr>
          <w:rFonts w:ascii="Raleway Light" w:eastAsia="Arial" w:hAnsi="Raleway Light" w:cs="Calibri Light"/>
          <w:lang w:val="vi-VN"/>
        </w:rPr>
        <w:t>ố</w:t>
      </w:r>
      <w:r w:rsidRPr="0019397D">
        <w:rPr>
          <w:rFonts w:ascii="Raleway Light" w:eastAsia="Arial" w:hAnsi="Raleway Light" w:cs="Arial"/>
          <w:lang w:val="vi-VN"/>
        </w:rPr>
        <w:t>c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m</w:t>
      </w:r>
      <w:r w:rsidRPr="0019397D">
        <w:rPr>
          <w:rFonts w:ascii="Raleway Light" w:eastAsia="Arial" w:hAnsi="Raleway Light" w:cs="Calibri Light"/>
          <w:lang w:val="vi-VN"/>
        </w:rPr>
        <w:t>ở</w:t>
      </w:r>
      <w:r w:rsidRPr="0019397D">
        <w:rPr>
          <w:rFonts w:ascii="Raleway Light" w:eastAsia="Arial" w:hAnsi="Raleway Light" w:cs="Arial"/>
          <w:lang w:val="vi-VN"/>
        </w:rPr>
        <w:t xml:space="preserve"> đóng c</w:t>
      </w:r>
      <w:r w:rsidRPr="0019397D">
        <w:rPr>
          <w:rFonts w:ascii="Raleway Light" w:eastAsia="Arial" w:hAnsi="Raleway Light" w:cs="Calibri Light"/>
          <w:lang w:val="vi-VN"/>
        </w:rPr>
        <w:t>ử</w:t>
      </w:r>
      <w:r w:rsidRPr="0019397D">
        <w:rPr>
          <w:rFonts w:ascii="Raleway Light" w:eastAsia="Arial" w:hAnsi="Raleway Light" w:cs="Arial"/>
          <w:lang w:val="vi-VN"/>
        </w:rPr>
        <w:t>a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nhau v</w:t>
      </w:r>
      <w:r w:rsidRPr="0019397D">
        <w:rPr>
          <w:rFonts w:ascii="Raleway Light" w:eastAsia="Arial" w:hAnsi="Raleway Light" w:cs="Calibri Light"/>
          <w:lang w:val="vi-VN"/>
        </w:rPr>
        <w:t>ớ</w:t>
      </w:r>
      <w:r w:rsidRPr="0019397D">
        <w:rPr>
          <w:rFonts w:ascii="Raleway Light" w:eastAsia="Arial" w:hAnsi="Raleway Light" w:cs="Arial"/>
          <w:lang w:val="vi-VN"/>
        </w:rPr>
        <w:t>i mọi góc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ồ</w:t>
      </w:r>
      <w:r w:rsidRPr="0019397D">
        <w:rPr>
          <w:rFonts w:ascii="Raleway Light" w:eastAsia="Arial" w:hAnsi="Raleway Light" w:cs="Arial"/>
          <w:lang w:val="vi-VN"/>
        </w:rPr>
        <w:t>i hay đ</w:t>
      </w:r>
      <w:r w:rsidRPr="0019397D">
        <w:rPr>
          <w:rFonts w:ascii="Raleway Light" w:eastAsia="Arial" w:hAnsi="Raleway Light" w:cs="Calibri Light"/>
          <w:lang w:val="vi-VN"/>
        </w:rPr>
        <w:t>ườ</w:t>
      </w:r>
      <w:r w:rsidRPr="0019397D">
        <w:rPr>
          <w:rFonts w:ascii="Raleway Light" w:eastAsia="Arial" w:hAnsi="Raleway Light" w:cs="Arial"/>
          <w:lang w:val="vi-VN"/>
        </w:rPr>
        <w:t>ng đi.</w:t>
      </w:r>
    </w:p>
    <w:p w14:paraId="49BEB968" w14:textId="77777777" w:rsidR="009C6E2D" w:rsidRPr="0019397D" w:rsidRDefault="009C6E2D" w:rsidP="009C6E2D">
      <w:pPr>
        <w:spacing w:line="360" w:lineRule="auto"/>
        <w:ind w:left="20"/>
        <w:jc w:val="center"/>
        <w:rPr>
          <w:rFonts w:ascii="Raleway Light" w:eastAsia="Arial" w:hAnsi="Raleway Light" w:cs="Arial"/>
          <w:lang w:val="vi-VN"/>
        </w:rPr>
      </w:pPr>
    </w:p>
    <w:p w14:paraId="34DBB003" w14:textId="77777777" w:rsidR="009C6E2D" w:rsidRPr="0019397D" w:rsidRDefault="009C6E2D" w:rsidP="009C6E2D">
      <w:pPr>
        <w:spacing w:line="360" w:lineRule="auto"/>
        <w:ind w:left="20"/>
        <w:jc w:val="center"/>
        <w:rPr>
          <w:rFonts w:ascii="Raleway Light" w:eastAsia="Arial" w:hAnsi="Raleway Light" w:cs="Arial"/>
          <w:lang w:val="vi-VN"/>
        </w:rPr>
      </w:pPr>
      <w:r w:rsidRPr="0019397D">
        <w:rPr>
          <w:rFonts w:ascii="Raleway Light" w:eastAsia="Arial" w:hAnsi="Raleway Light" w:cs="Arial"/>
          <w:lang w:val="vi-VN"/>
        </w:rPr>
        <w:t>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thanh lọc môi tr</w:t>
      </w:r>
      <w:r w:rsidRPr="0019397D">
        <w:rPr>
          <w:rFonts w:ascii="Raleway Light" w:eastAsia="Arial" w:hAnsi="Raleway Light" w:cs="Calibri Light"/>
          <w:lang w:val="vi-VN"/>
        </w:rPr>
        <w:t>ườ</w:t>
      </w:r>
      <w:r w:rsidRPr="0019397D">
        <w:rPr>
          <w:rFonts w:ascii="Raleway Light" w:eastAsia="Arial" w:hAnsi="Raleway Light" w:cs="Arial"/>
          <w:lang w:val="vi-VN"/>
        </w:rPr>
        <w:t>ng vi mô</w:t>
      </w:r>
    </w:p>
    <w:p w14:paraId="6AFC25C6" w14:textId="77777777" w:rsidR="00C54F62" w:rsidRPr="0019397D" w:rsidRDefault="009C6E2D" w:rsidP="009C6E2D">
      <w:pPr>
        <w:spacing w:line="360" w:lineRule="auto"/>
        <w:ind w:left="20"/>
        <w:jc w:val="both"/>
        <w:rPr>
          <w:rFonts w:ascii="Raleway Light" w:eastAsia="Arial" w:hAnsi="Raleway Light" w:cs="Arial"/>
          <w:lang w:val="vi-VN"/>
        </w:rPr>
      </w:pPr>
      <w:r w:rsidRPr="0019397D">
        <w:rPr>
          <w:rFonts w:ascii="Raleway Light" w:eastAsia="Arial" w:hAnsi="Raleway Light" w:cs="Arial"/>
          <w:lang w:val="vi-VN"/>
        </w:rPr>
        <w:t>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thanh lọc môi tr</w:t>
      </w:r>
      <w:r w:rsidRPr="0019397D">
        <w:rPr>
          <w:rFonts w:ascii="Raleway Light" w:eastAsia="Arial" w:hAnsi="Raleway Light" w:cs="Calibri Light"/>
          <w:lang w:val="vi-VN"/>
        </w:rPr>
        <w:t>ườ</w:t>
      </w:r>
      <w:r w:rsidRPr="0019397D">
        <w:rPr>
          <w:rFonts w:ascii="Raleway Light" w:eastAsia="Arial" w:hAnsi="Raleway Light" w:cs="Arial"/>
          <w:lang w:val="vi-VN"/>
        </w:rPr>
        <w:t>ng vi mô (MEPS) m</w:t>
      </w:r>
      <w:r w:rsidRPr="0019397D">
        <w:rPr>
          <w:rFonts w:ascii="Raleway Light" w:eastAsia="Arial" w:hAnsi="Raleway Light" w:cs="Calibri Light"/>
          <w:lang w:val="vi-VN"/>
        </w:rPr>
        <w:t>ớ</w:t>
      </w:r>
      <w:r w:rsidRPr="0019397D">
        <w:rPr>
          <w:rFonts w:ascii="Raleway Light" w:eastAsia="Arial" w:hAnsi="Raleway Light" w:cs="Arial"/>
          <w:lang w:val="vi-VN"/>
        </w:rPr>
        <w:t>i mang l</w:t>
      </w:r>
      <w:r w:rsidRPr="0019397D">
        <w:rPr>
          <w:rFonts w:ascii="Raleway Light" w:eastAsia="Arial" w:hAnsi="Raleway Light" w:cs="Calibri Light"/>
          <w:lang w:val="vi-VN"/>
        </w:rPr>
        <w:t>ạ</w:t>
      </w:r>
      <w:r w:rsidRPr="0019397D">
        <w:rPr>
          <w:rFonts w:ascii="Raleway Light" w:eastAsia="Arial" w:hAnsi="Raleway Light" w:cs="Arial"/>
          <w:lang w:val="vi-VN"/>
        </w:rPr>
        <w:t>i nh</w:t>
      </w:r>
      <w:r w:rsidRPr="0019397D">
        <w:rPr>
          <w:rFonts w:ascii="Raleway Light" w:eastAsia="Arial" w:hAnsi="Raleway Light" w:cs="Calibri Light"/>
          <w:lang w:val="vi-VN"/>
        </w:rPr>
        <w:t>ữ</w:t>
      </w:r>
      <w:r w:rsidRPr="0019397D">
        <w:rPr>
          <w:rFonts w:ascii="Raleway Light" w:eastAsia="Arial" w:hAnsi="Raleway Light" w:cs="Arial"/>
          <w:lang w:val="vi-VN"/>
        </w:rPr>
        <w:t>ng l</w:t>
      </w:r>
      <w:r w:rsidRPr="0019397D">
        <w:rPr>
          <w:rFonts w:ascii="Raleway Light" w:eastAsia="Arial" w:hAnsi="Raleway Light" w:cs="Calibri Light"/>
          <w:lang w:val="vi-VN"/>
        </w:rPr>
        <w:t>ợ</w:t>
      </w:r>
      <w:r w:rsidRPr="0019397D">
        <w:rPr>
          <w:rFonts w:ascii="Raleway Light" w:eastAsia="Arial" w:hAnsi="Raleway Light" w:cs="Arial"/>
          <w:lang w:val="vi-VN"/>
        </w:rPr>
        <w:t>i ích nh</w:t>
      </w:r>
      <w:r w:rsidRPr="0019397D">
        <w:rPr>
          <w:rFonts w:ascii="Raleway Light" w:eastAsia="Arial" w:hAnsi="Raleway Light" w:cs="Calibri Light"/>
          <w:lang w:val="vi-VN"/>
        </w:rPr>
        <w:t>ấ</w:t>
      </w:r>
      <w:r w:rsidRPr="0019397D">
        <w:rPr>
          <w:rFonts w:ascii="Raleway Light" w:eastAsia="Arial" w:hAnsi="Raleway Light" w:cs="Arial"/>
          <w:lang w:val="vi-VN"/>
        </w:rPr>
        <w:t>t định cho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Hãng đã phát tri</w:t>
      </w:r>
      <w:r w:rsidRPr="0019397D">
        <w:rPr>
          <w:rFonts w:ascii="Raleway Light" w:eastAsia="Arial" w:hAnsi="Raleway Light" w:cs="Calibri Light"/>
          <w:lang w:val="vi-VN"/>
        </w:rPr>
        <w:t>ể</w:t>
      </w:r>
      <w:r w:rsidRPr="0019397D">
        <w:rPr>
          <w:rFonts w:ascii="Raleway Light" w:eastAsia="Arial" w:hAnsi="Raleway Light" w:cs="Arial"/>
          <w:lang w:val="vi-VN"/>
        </w:rPr>
        <w:t>n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thanh lọc không khí đ</w:t>
      </w:r>
      <w:r w:rsidRPr="0019397D">
        <w:rPr>
          <w:rFonts w:ascii="Raleway Light" w:eastAsia="Arial" w:hAnsi="Raleway Light" w:cs="Calibri Light"/>
          <w:lang w:val="vi-VN"/>
        </w:rPr>
        <w:t>ươ</w:t>
      </w:r>
      <w:r w:rsidRPr="0019397D">
        <w:rPr>
          <w:rFonts w:ascii="Raleway Light" w:eastAsia="Arial" w:hAnsi="Raleway Light" w:cs="Arial"/>
          <w:lang w:val="vi-VN"/>
        </w:rPr>
        <w:t>ng th</w:t>
      </w:r>
      <w:r w:rsidRPr="0019397D">
        <w:rPr>
          <w:rFonts w:ascii="Raleway Light" w:eastAsia="Arial" w:hAnsi="Raleway Light" w:cs="Calibri Light"/>
          <w:lang w:val="vi-VN"/>
        </w:rPr>
        <w:t>ờ</w:t>
      </w:r>
      <w:r w:rsidRPr="0019397D">
        <w:rPr>
          <w:rFonts w:ascii="Raleway Light" w:eastAsia="Arial" w:hAnsi="Raleway Light" w:cs="Arial"/>
          <w:lang w:val="vi-VN"/>
        </w:rPr>
        <w:t>i lên m</w:t>
      </w:r>
      <w:r w:rsidRPr="0019397D">
        <w:rPr>
          <w:rFonts w:ascii="Raleway Light" w:eastAsia="Arial" w:hAnsi="Raleway Light" w:cs="Calibri Light"/>
          <w:lang w:val="vi-VN"/>
        </w:rPr>
        <w:t>ộ</w:t>
      </w:r>
      <w:r w:rsidRPr="0019397D">
        <w:rPr>
          <w:rFonts w:ascii="Raleway Light" w:eastAsia="Arial" w:hAnsi="Raleway Light" w:cs="Arial"/>
          <w:lang w:val="vi-VN"/>
        </w:rPr>
        <w:t>t t</w:t>
      </w:r>
      <w:r w:rsidRPr="0019397D">
        <w:rPr>
          <w:rFonts w:ascii="Raleway Light" w:eastAsia="Arial" w:hAnsi="Raleway Light" w:cs="Calibri Light"/>
          <w:lang w:val="vi-VN"/>
        </w:rPr>
        <w:t>ầ</w:t>
      </w:r>
      <w:r w:rsidRPr="0019397D">
        <w:rPr>
          <w:rFonts w:ascii="Raleway Light" w:eastAsia="Arial" w:hAnsi="Raleway Light" w:cs="Arial"/>
          <w:lang w:val="vi-VN"/>
        </w:rPr>
        <w:t xml:space="preserve">m cao </w:t>
      </w:r>
      <w:r w:rsidRPr="0019397D">
        <w:rPr>
          <w:rFonts w:ascii="Raleway Light" w:eastAsia="Arial" w:hAnsi="Raleway Light" w:cs="Arial"/>
          <w:lang w:val="vi-VN"/>
        </w:rPr>
        <w:lastRenderedPageBreak/>
        <w:t>m</w:t>
      </w:r>
      <w:r w:rsidRPr="0019397D">
        <w:rPr>
          <w:rFonts w:ascii="Raleway Light" w:eastAsia="Arial" w:hAnsi="Raleway Light" w:cs="Calibri Light"/>
          <w:lang w:val="vi-VN"/>
        </w:rPr>
        <w:t>ớ</w:t>
      </w:r>
      <w:r w:rsidRPr="0019397D">
        <w:rPr>
          <w:rFonts w:ascii="Raleway Light" w:eastAsia="Arial" w:hAnsi="Raleway Light" w:cs="Arial"/>
          <w:lang w:val="vi-VN"/>
        </w:rPr>
        <w:t>i nh</w:t>
      </w:r>
      <w:r w:rsidRPr="0019397D">
        <w:rPr>
          <w:rFonts w:ascii="Raleway Light" w:eastAsia="Arial" w:hAnsi="Raleway Light" w:cs="Calibri Light"/>
          <w:lang w:val="vi-VN"/>
        </w:rPr>
        <w:t>ờ</w:t>
      </w:r>
      <w:r w:rsidRPr="0019397D">
        <w:rPr>
          <w:rFonts w:ascii="Raleway Light" w:eastAsia="Arial" w:hAnsi="Raleway Light" w:cs="Arial"/>
          <w:lang w:val="vi-VN"/>
        </w:rPr>
        <w:t xml:space="preserve"> vào vi</w:t>
      </w:r>
      <w:r w:rsidRPr="0019397D">
        <w:rPr>
          <w:rFonts w:ascii="Raleway Light" w:eastAsia="Arial" w:hAnsi="Raleway Light" w:cs="Calibri Light"/>
          <w:lang w:val="vi-VN"/>
        </w:rPr>
        <w:t>ệ</w:t>
      </w:r>
      <w:r w:rsidRPr="0019397D">
        <w:rPr>
          <w:rFonts w:ascii="Raleway Light" w:eastAsia="Arial" w:hAnsi="Raleway Light" w:cs="Arial"/>
          <w:lang w:val="vi-VN"/>
        </w:rPr>
        <w:t>c c</w:t>
      </w:r>
      <w:r w:rsidRPr="0019397D">
        <w:rPr>
          <w:rFonts w:ascii="Raleway Light" w:eastAsia="Arial" w:hAnsi="Raleway Light" w:cs="Calibri Light"/>
          <w:lang w:val="vi-VN"/>
        </w:rPr>
        <w:t>ả</w:t>
      </w:r>
      <w:r w:rsidRPr="0019397D">
        <w:rPr>
          <w:rFonts w:ascii="Raleway Light" w:eastAsia="Arial" w:hAnsi="Raleway Light" w:cs="Arial"/>
          <w:lang w:val="vi-VN"/>
        </w:rPr>
        <w:t>i ti</w:t>
      </w:r>
      <w:r w:rsidRPr="0019397D">
        <w:rPr>
          <w:rFonts w:ascii="Raleway Light" w:eastAsia="Arial" w:hAnsi="Raleway Light" w:cs="Calibri Light"/>
          <w:lang w:val="vi-VN"/>
        </w:rPr>
        <w:t>ế</w:t>
      </w:r>
      <w:r w:rsidRPr="0019397D">
        <w:rPr>
          <w:rFonts w:ascii="Raleway Light" w:eastAsia="Arial" w:hAnsi="Raleway Light" w:cs="Arial"/>
          <w:lang w:val="vi-VN"/>
        </w:rPr>
        <w:t>n toàn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ầ</w:t>
      </w:r>
      <w:r w:rsidRPr="0019397D">
        <w:rPr>
          <w:rFonts w:ascii="Raleway Light" w:eastAsia="Arial" w:hAnsi="Raleway Light" w:cs="Arial"/>
          <w:lang w:val="vi-VN"/>
        </w:rPr>
        <w:t>n c</w:t>
      </w:r>
      <w:r w:rsidRPr="0019397D">
        <w:rPr>
          <w:rFonts w:ascii="Raleway Light" w:eastAsia="Arial" w:hAnsi="Raleway Light" w:cs="Calibri Light"/>
          <w:lang w:val="vi-VN"/>
        </w:rPr>
        <w:t>ứ</w:t>
      </w:r>
      <w:r w:rsidRPr="0019397D">
        <w:rPr>
          <w:rFonts w:ascii="Raleway Light" w:eastAsia="Arial" w:hAnsi="Raleway Light" w:cs="Arial"/>
          <w:lang w:val="vi-VN"/>
        </w:rPr>
        <w:t>ng và ph</w:t>
      </w:r>
      <w:r w:rsidRPr="0019397D">
        <w:rPr>
          <w:rFonts w:ascii="Raleway Light" w:eastAsia="Arial" w:hAnsi="Raleway Light" w:cs="Calibri Light"/>
          <w:lang w:val="vi-VN"/>
        </w:rPr>
        <w:t>ầ</w:t>
      </w:r>
      <w:r w:rsidRPr="0019397D">
        <w:rPr>
          <w:rFonts w:ascii="Raleway Light" w:eastAsia="Arial" w:hAnsi="Raleway Light" w:cs="Arial"/>
          <w:lang w:val="vi-VN"/>
        </w:rPr>
        <w:t>n m</w:t>
      </w:r>
      <w:r w:rsidRPr="0019397D">
        <w:rPr>
          <w:rFonts w:ascii="Raleway Light" w:eastAsia="Arial" w:hAnsi="Raleway Light" w:cs="Calibri Light"/>
          <w:lang w:val="vi-VN"/>
        </w:rPr>
        <w:t>ề</w:t>
      </w:r>
      <w:r w:rsidRPr="0019397D">
        <w:rPr>
          <w:rFonts w:ascii="Raleway Light" w:eastAsia="Arial" w:hAnsi="Raleway Light" w:cs="Arial"/>
          <w:lang w:val="vi-VN"/>
        </w:rPr>
        <w:t>m.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c</w:t>
      </w:r>
      <w:r w:rsidRPr="0019397D">
        <w:rPr>
          <w:rFonts w:ascii="Raleway Light" w:eastAsia="Arial" w:hAnsi="Raleway Light" w:cs="Calibri Light"/>
          <w:lang w:val="vi-VN"/>
        </w:rPr>
        <w:t>ả</w:t>
      </w:r>
      <w:r w:rsidRPr="0019397D">
        <w:rPr>
          <w:rFonts w:ascii="Raleway Light" w:eastAsia="Arial" w:hAnsi="Raleway Light" w:cs="Arial"/>
          <w:lang w:val="vi-VN"/>
        </w:rPr>
        <w:t>m bi</w:t>
      </w:r>
      <w:r w:rsidRPr="0019397D">
        <w:rPr>
          <w:rFonts w:ascii="Raleway Light" w:eastAsia="Arial" w:hAnsi="Raleway Light" w:cs="Calibri Light"/>
          <w:lang w:val="vi-VN"/>
        </w:rPr>
        <w:t>ế</w:t>
      </w:r>
      <w:r w:rsidRPr="0019397D">
        <w:rPr>
          <w:rFonts w:ascii="Raleway Light" w:eastAsia="Arial" w:hAnsi="Raleway Light" w:cs="Arial"/>
          <w:lang w:val="vi-VN"/>
        </w:rPr>
        <w:t>n phát hi</w:t>
      </w:r>
      <w:r w:rsidRPr="0019397D">
        <w:rPr>
          <w:rFonts w:ascii="Raleway Light" w:eastAsia="Arial" w:hAnsi="Raleway Light" w:cs="Calibri Light"/>
          <w:lang w:val="vi-VN"/>
        </w:rPr>
        <w:t>ệ</w:t>
      </w:r>
      <w:r w:rsidRPr="0019397D">
        <w:rPr>
          <w:rFonts w:ascii="Raleway Light" w:eastAsia="Arial" w:hAnsi="Raleway Light" w:cs="Arial"/>
          <w:lang w:val="vi-VN"/>
        </w:rPr>
        <w:t>n t</w:t>
      </w:r>
      <w:r w:rsidRPr="0019397D">
        <w:rPr>
          <w:rFonts w:ascii="Raleway Light" w:eastAsia="Arial" w:hAnsi="Raleway Light" w:cs="Calibri Light"/>
          <w:lang w:val="vi-VN"/>
        </w:rPr>
        <w:t>ạ</w:t>
      </w:r>
      <w:r w:rsidRPr="0019397D">
        <w:rPr>
          <w:rFonts w:ascii="Raleway Light" w:eastAsia="Arial" w:hAnsi="Raleway Light" w:cs="Arial"/>
          <w:lang w:val="vi-VN"/>
        </w:rPr>
        <w:t>p ch</w:t>
      </w:r>
      <w:r w:rsidRPr="0019397D">
        <w:rPr>
          <w:rFonts w:ascii="Raleway Light" w:eastAsia="Arial" w:hAnsi="Raleway Light" w:cs="Calibri Light"/>
          <w:lang w:val="vi-VN"/>
        </w:rPr>
        <w:t>ấ</w:t>
      </w:r>
      <w:r w:rsidRPr="0019397D">
        <w:rPr>
          <w:rFonts w:ascii="Raleway Light" w:eastAsia="Arial" w:hAnsi="Raleway Light" w:cs="Arial"/>
          <w:lang w:val="vi-VN"/>
        </w:rPr>
        <w:t>t c</w:t>
      </w:r>
      <w:r w:rsidRPr="0019397D">
        <w:rPr>
          <w:rFonts w:ascii="Raleway Light" w:eastAsia="Arial" w:hAnsi="Raleway Light" w:cs="Calibri Light"/>
          <w:lang w:val="vi-VN"/>
        </w:rPr>
        <w:t>ự</w:t>
      </w:r>
      <w:r w:rsidRPr="0019397D">
        <w:rPr>
          <w:rFonts w:ascii="Raleway Light" w:eastAsia="Arial" w:hAnsi="Raleway Light" w:cs="Arial"/>
          <w:lang w:val="vi-VN"/>
        </w:rPr>
        <w:t>c nh</w:t>
      </w:r>
      <w:r w:rsidRPr="0019397D">
        <w:rPr>
          <w:rFonts w:ascii="Raleway Light" w:eastAsia="Arial" w:hAnsi="Raleway Light" w:cs="Calibri Light"/>
          <w:lang w:val="vi-VN"/>
        </w:rPr>
        <w:t>ạ</w:t>
      </w:r>
      <w:r w:rsidRPr="0019397D">
        <w:rPr>
          <w:rFonts w:ascii="Raleway Light" w:eastAsia="Arial" w:hAnsi="Raleway Light" w:cs="Arial"/>
          <w:lang w:val="vi-VN"/>
        </w:rPr>
        <w:t>y đ</w:t>
      </w:r>
      <w:r w:rsidRPr="0019397D">
        <w:rPr>
          <w:rFonts w:ascii="Raleway Light" w:eastAsia="Arial" w:hAnsi="Raleway Light" w:cs="Calibri Light"/>
          <w:lang w:val="vi-VN"/>
        </w:rPr>
        <w:t>ượ</w:t>
      </w:r>
      <w:r w:rsidRPr="0019397D">
        <w:rPr>
          <w:rFonts w:ascii="Raleway Light" w:eastAsia="Arial" w:hAnsi="Raleway Light" w:cs="Arial"/>
          <w:lang w:val="vi-VN"/>
        </w:rPr>
        <w:t>c s</w:t>
      </w:r>
      <w:r w:rsidRPr="0019397D">
        <w:rPr>
          <w:rFonts w:ascii="Raleway Light" w:eastAsia="Arial" w:hAnsi="Raleway Light" w:cs="Calibri Light"/>
          <w:lang w:val="vi-VN"/>
        </w:rPr>
        <w:t>ử</w:t>
      </w:r>
      <w:r w:rsidRPr="0019397D">
        <w:rPr>
          <w:rFonts w:ascii="Raleway Light" w:eastAsia="Arial" w:hAnsi="Raleway Light" w:cs="Arial"/>
          <w:lang w:val="vi-VN"/>
        </w:rPr>
        <w:t xml:space="preserve"> dụng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phân tích ch</w:t>
      </w:r>
      <w:r w:rsidRPr="0019397D">
        <w:rPr>
          <w:rFonts w:ascii="Raleway Light" w:eastAsia="Arial" w:hAnsi="Raleway Light" w:cs="Calibri Light"/>
          <w:lang w:val="vi-VN"/>
        </w:rPr>
        <w:t>ấ</w:t>
      </w:r>
      <w:r w:rsidRPr="0019397D">
        <w:rPr>
          <w:rFonts w:ascii="Raleway Light" w:eastAsia="Arial" w:hAnsi="Raleway Light" w:cs="Arial"/>
          <w:lang w:val="vi-VN"/>
        </w:rPr>
        <w:t>t l</w:t>
      </w:r>
      <w:r w:rsidRPr="0019397D">
        <w:rPr>
          <w:rFonts w:ascii="Raleway Light" w:eastAsia="Arial" w:hAnsi="Raleway Light" w:cs="Calibri Light"/>
          <w:lang w:val="vi-VN"/>
        </w:rPr>
        <w:t>ượ</w:t>
      </w:r>
      <w:r w:rsidRPr="0019397D">
        <w:rPr>
          <w:rFonts w:ascii="Raleway Light" w:eastAsia="Arial" w:hAnsi="Raleway Light" w:cs="Arial"/>
          <w:lang w:val="vi-VN"/>
        </w:rPr>
        <w:t>ng không khí trong khoang xe.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này s</w:t>
      </w:r>
      <w:r w:rsidRPr="0019397D">
        <w:rPr>
          <w:rFonts w:ascii="Raleway Light" w:eastAsia="Arial" w:hAnsi="Raleway Light" w:cs="Calibri Light"/>
          <w:lang w:val="vi-VN"/>
        </w:rPr>
        <w:t>ẽ</w:t>
      </w:r>
      <w:r w:rsidRPr="0019397D">
        <w:rPr>
          <w:rFonts w:ascii="Raleway Light" w:eastAsia="Arial" w:hAnsi="Raleway Light" w:cs="Arial"/>
          <w:lang w:val="vi-VN"/>
        </w:rPr>
        <w:t xml:space="preserve">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ng chuy</w:t>
      </w:r>
      <w:r w:rsidRPr="0019397D">
        <w:rPr>
          <w:rFonts w:ascii="Raleway Light" w:eastAsia="Arial" w:hAnsi="Raleway Light" w:cs="Calibri Light"/>
          <w:lang w:val="vi-VN"/>
        </w:rPr>
        <w:t>ể</w:t>
      </w:r>
      <w:r w:rsidRPr="0019397D">
        <w:rPr>
          <w:rFonts w:ascii="Raleway Light" w:eastAsia="Arial" w:hAnsi="Raleway Light" w:cs="Arial"/>
          <w:lang w:val="vi-VN"/>
        </w:rPr>
        <w:t>n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ch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hút không khí trong lành sang Ch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Tái tu</w:t>
      </w:r>
      <w:r w:rsidRPr="0019397D">
        <w:rPr>
          <w:rFonts w:ascii="Raleway Light" w:eastAsia="Arial" w:hAnsi="Raleway Light" w:cs="Calibri Light"/>
          <w:lang w:val="vi-VN"/>
        </w:rPr>
        <w:t>ầ</w:t>
      </w:r>
      <w:r w:rsidRPr="0019397D">
        <w:rPr>
          <w:rFonts w:ascii="Raleway Light" w:eastAsia="Arial" w:hAnsi="Raleway Light" w:cs="Arial"/>
          <w:lang w:val="vi-VN"/>
        </w:rPr>
        <w:t>n hoàn n</w:t>
      </w:r>
      <w:r w:rsidRPr="0019397D">
        <w:rPr>
          <w:rFonts w:ascii="Raleway Light" w:eastAsia="Arial" w:hAnsi="Raleway Light" w:cs="Calibri Light"/>
          <w:lang w:val="vi-VN"/>
        </w:rPr>
        <w:t>ế</w:t>
      </w:r>
      <w:r w:rsidRPr="0019397D">
        <w:rPr>
          <w:rFonts w:ascii="Raleway Light" w:eastAsia="Arial" w:hAnsi="Raleway Light" w:cs="Arial"/>
          <w:lang w:val="vi-VN"/>
        </w:rPr>
        <w:t>u phát hi</w:t>
      </w:r>
      <w:r w:rsidRPr="0019397D">
        <w:rPr>
          <w:rFonts w:ascii="Raleway Light" w:eastAsia="Arial" w:hAnsi="Raleway Light" w:cs="Calibri Light"/>
          <w:lang w:val="vi-VN"/>
        </w:rPr>
        <w:t>ệ</w:t>
      </w:r>
      <w:r w:rsidRPr="0019397D">
        <w:rPr>
          <w:rFonts w:ascii="Raleway Light" w:eastAsia="Arial" w:hAnsi="Raleway Light" w:cs="Arial"/>
          <w:lang w:val="vi-VN"/>
        </w:rPr>
        <w:t>n ra t</w:t>
      </w:r>
      <w:r w:rsidRPr="0019397D">
        <w:rPr>
          <w:rFonts w:ascii="Raleway Light" w:eastAsia="Arial" w:hAnsi="Raleway Light" w:cs="Calibri Light"/>
          <w:lang w:val="vi-VN"/>
        </w:rPr>
        <w:t>ạ</w:t>
      </w:r>
      <w:r w:rsidRPr="0019397D">
        <w:rPr>
          <w:rFonts w:ascii="Raleway Light" w:eastAsia="Arial" w:hAnsi="Raleway Light" w:cs="Arial"/>
          <w:lang w:val="vi-VN"/>
        </w:rPr>
        <w:t>p ch</w:t>
      </w:r>
      <w:r w:rsidRPr="0019397D">
        <w:rPr>
          <w:rFonts w:ascii="Raleway Light" w:eastAsia="Arial" w:hAnsi="Raleway Light" w:cs="Calibri Light"/>
          <w:lang w:val="vi-VN"/>
        </w:rPr>
        <w:t>ấ</w:t>
      </w:r>
      <w:r w:rsidRPr="0019397D">
        <w:rPr>
          <w:rFonts w:ascii="Raleway Light" w:eastAsia="Arial" w:hAnsi="Raleway Light" w:cs="Arial"/>
          <w:lang w:val="vi-VN"/>
        </w:rPr>
        <w:t>t gây h</w:t>
      </w:r>
      <w:r w:rsidRPr="0019397D">
        <w:rPr>
          <w:rFonts w:ascii="Raleway Light" w:eastAsia="Arial" w:hAnsi="Raleway Light" w:cs="Calibri Light"/>
          <w:lang w:val="vi-VN"/>
        </w:rPr>
        <w:t>ạ</w:t>
      </w:r>
      <w:r w:rsidRPr="0019397D">
        <w:rPr>
          <w:rFonts w:ascii="Raleway Light" w:eastAsia="Arial" w:hAnsi="Raleway Light" w:cs="Arial"/>
          <w:lang w:val="vi-VN"/>
        </w:rPr>
        <w:t>i trong không khí. Khi đó, toàn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lu</w:t>
      </w:r>
      <w:r w:rsidRPr="0019397D">
        <w:rPr>
          <w:rFonts w:ascii="Raleway Light" w:eastAsia="Arial" w:hAnsi="Raleway Light" w:cs="Calibri Light"/>
          <w:lang w:val="vi-VN"/>
        </w:rPr>
        <w:t>ồ</w:t>
      </w:r>
      <w:r w:rsidRPr="0019397D">
        <w:rPr>
          <w:rFonts w:ascii="Raleway Light" w:eastAsia="Arial" w:hAnsi="Raleway Light" w:cs="Arial"/>
          <w:lang w:val="vi-VN"/>
        </w:rPr>
        <w:t>ng không khí trong khoang xe s</w:t>
      </w:r>
      <w:r w:rsidRPr="0019397D">
        <w:rPr>
          <w:rFonts w:ascii="Raleway Light" w:eastAsia="Arial" w:hAnsi="Raleway Light" w:cs="Calibri Light"/>
          <w:lang w:val="vi-VN"/>
        </w:rPr>
        <w:t>ẽ</w:t>
      </w:r>
      <w:r w:rsidRPr="0019397D">
        <w:rPr>
          <w:rFonts w:ascii="Raleway Light" w:eastAsia="Arial" w:hAnsi="Raleway Light" w:cs="Arial"/>
          <w:lang w:val="vi-VN"/>
        </w:rPr>
        <w:t xml:space="preserve"> đ</w:t>
      </w:r>
      <w:r w:rsidRPr="0019397D">
        <w:rPr>
          <w:rFonts w:ascii="Raleway Light" w:eastAsia="Arial" w:hAnsi="Raleway Light" w:cs="Calibri Light"/>
          <w:lang w:val="vi-VN"/>
        </w:rPr>
        <w:t>ượ</w:t>
      </w:r>
      <w:r w:rsidRPr="0019397D">
        <w:rPr>
          <w:rFonts w:ascii="Raleway Light" w:eastAsia="Arial" w:hAnsi="Raleway Light" w:cs="Arial"/>
          <w:lang w:val="vi-VN"/>
        </w:rPr>
        <w:t>c truy</w:t>
      </w:r>
      <w:r w:rsidRPr="0019397D">
        <w:rPr>
          <w:rFonts w:ascii="Raleway Light" w:eastAsia="Arial" w:hAnsi="Raleway Light" w:cs="Calibri Light"/>
          <w:lang w:val="vi-VN"/>
        </w:rPr>
        <w:t>ề</w:t>
      </w:r>
      <w:r w:rsidRPr="0019397D">
        <w:rPr>
          <w:rFonts w:ascii="Raleway Light" w:eastAsia="Arial" w:hAnsi="Raleway Light" w:cs="Arial"/>
          <w:lang w:val="vi-VN"/>
        </w:rPr>
        <w:t>n qua m</w:t>
      </w:r>
      <w:r w:rsidRPr="0019397D">
        <w:rPr>
          <w:rFonts w:ascii="Raleway Light" w:eastAsia="Arial" w:hAnsi="Raleway Light" w:cs="Calibri Light"/>
          <w:lang w:val="vi-VN"/>
        </w:rPr>
        <w:t>ộ</w:t>
      </w:r>
      <w:r w:rsidRPr="0019397D">
        <w:rPr>
          <w:rFonts w:ascii="Raleway Light" w:eastAsia="Arial" w:hAnsi="Raleway Light" w:cs="Arial"/>
          <w:lang w:val="vi-VN"/>
        </w:rPr>
        <w:t>t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lọc Nanofleece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lo</w:t>
      </w:r>
      <w:r w:rsidRPr="0019397D">
        <w:rPr>
          <w:rFonts w:ascii="Raleway Light" w:eastAsia="Arial" w:hAnsi="Raleway Light" w:cs="Calibri Light"/>
          <w:lang w:val="vi-VN"/>
        </w:rPr>
        <w:t>ạ</w:t>
      </w:r>
      <w:r w:rsidRPr="0019397D">
        <w:rPr>
          <w:rFonts w:ascii="Raleway Light" w:eastAsia="Arial" w:hAnsi="Raleway Light" w:cs="Arial"/>
          <w:lang w:val="vi-VN"/>
        </w:rPr>
        <w:t>i b</w:t>
      </w:r>
      <w:r w:rsidRPr="0019397D">
        <w:rPr>
          <w:rFonts w:ascii="Raleway Light" w:eastAsia="Arial" w:hAnsi="Raleway Light" w:cs="Calibri Light"/>
          <w:lang w:val="vi-VN"/>
        </w:rPr>
        <w:t>ỏ</w:t>
      </w:r>
      <w:r w:rsidRPr="0019397D">
        <w:rPr>
          <w:rFonts w:ascii="Raleway Light" w:eastAsia="Arial" w:hAnsi="Raleway Light" w:cs="Arial"/>
          <w:lang w:val="vi-VN"/>
        </w:rPr>
        <w:t xml:space="preserve"> g</w:t>
      </w:r>
      <w:r w:rsidRPr="0019397D">
        <w:rPr>
          <w:rFonts w:ascii="Raleway Light" w:eastAsia="Arial" w:hAnsi="Raleway Light" w:cs="Calibri Light"/>
          <w:lang w:val="vi-VN"/>
        </w:rPr>
        <w:t>ầ</w:t>
      </w:r>
      <w:r w:rsidRPr="0019397D">
        <w:rPr>
          <w:rFonts w:ascii="Raleway Light" w:eastAsia="Arial" w:hAnsi="Raleway Light" w:cs="Arial"/>
          <w:lang w:val="vi-VN"/>
        </w:rPr>
        <w:t>n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hoàn toàn các h</w:t>
      </w:r>
      <w:r w:rsidRPr="0019397D">
        <w:rPr>
          <w:rFonts w:ascii="Raleway Light" w:eastAsia="Arial" w:hAnsi="Raleway Light" w:cs="Calibri Light"/>
          <w:lang w:val="vi-VN"/>
        </w:rPr>
        <w:t>ạ</w:t>
      </w:r>
      <w:r w:rsidRPr="0019397D">
        <w:rPr>
          <w:rFonts w:ascii="Raleway Light" w:eastAsia="Arial" w:hAnsi="Raleway Light" w:cs="Arial"/>
          <w:lang w:val="vi-VN"/>
        </w:rPr>
        <w:t>t siêu nh</w:t>
      </w:r>
      <w:r w:rsidRPr="0019397D">
        <w:rPr>
          <w:rFonts w:ascii="Raleway Light" w:eastAsia="Arial" w:hAnsi="Raleway Light" w:cs="Calibri Light"/>
          <w:lang w:val="vi-VN"/>
        </w:rPr>
        <w:t>ỏ</w:t>
      </w:r>
      <w:r w:rsidRPr="0019397D">
        <w:rPr>
          <w:rFonts w:ascii="Raleway Light" w:eastAsia="Arial" w:hAnsi="Raleway Light" w:cs="Arial"/>
          <w:lang w:val="vi-VN"/>
        </w:rPr>
        <w:t>, vi-rút, vi khu</w:t>
      </w:r>
      <w:r w:rsidRPr="0019397D">
        <w:rPr>
          <w:rFonts w:ascii="Raleway Light" w:eastAsia="Arial" w:hAnsi="Raleway Light" w:cs="Calibri Light"/>
          <w:lang w:val="vi-VN"/>
        </w:rPr>
        <w:t>ẩ</w:t>
      </w:r>
      <w:r w:rsidRPr="0019397D">
        <w:rPr>
          <w:rFonts w:ascii="Raleway Light" w:eastAsia="Arial" w:hAnsi="Raleway Light" w:cs="Arial"/>
          <w:lang w:val="vi-VN"/>
        </w:rPr>
        <w:t>n trong môi tr</w:t>
      </w:r>
      <w:r w:rsidRPr="0019397D">
        <w:rPr>
          <w:rFonts w:ascii="Raleway Light" w:eastAsia="Arial" w:hAnsi="Raleway Light" w:cs="Calibri Light"/>
          <w:lang w:val="vi-VN"/>
        </w:rPr>
        <w:t>ườ</w:t>
      </w:r>
      <w:r w:rsidRPr="0019397D">
        <w:rPr>
          <w:rFonts w:ascii="Raleway Light" w:eastAsia="Arial" w:hAnsi="Raleway Light" w:cs="Arial"/>
          <w:lang w:val="vi-VN"/>
        </w:rPr>
        <w:t>ng vi mô c</w:t>
      </w:r>
      <w:r w:rsidRPr="0019397D">
        <w:rPr>
          <w:rFonts w:ascii="Raleway Light" w:eastAsia="Arial" w:hAnsi="Raleway Light" w:cs="Calibri Light"/>
          <w:lang w:val="vi-VN"/>
        </w:rPr>
        <w:t>ủ</w:t>
      </w:r>
      <w:r w:rsidRPr="0019397D">
        <w:rPr>
          <w:rFonts w:ascii="Raleway Light" w:eastAsia="Arial" w:hAnsi="Raleway Light" w:cs="Arial"/>
          <w:lang w:val="vi-VN"/>
        </w:rPr>
        <w:t>a Rolls-Royce ch</w:t>
      </w:r>
      <w:r w:rsidRPr="0019397D">
        <w:rPr>
          <w:rFonts w:ascii="Raleway Light" w:eastAsia="Arial" w:hAnsi="Raleway Light" w:cs="Calibri Light"/>
          <w:lang w:val="vi-VN"/>
        </w:rPr>
        <w:t>ỉ</w:t>
      </w:r>
      <w:r w:rsidRPr="0019397D">
        <w:rPr>
          <w:rFonts w:ascii="Raleway Light" w:eastAsia="Arial" w:hAnsi="Raleway Light" w:cs="Arial"/>
          <w:lang w:val="vi-VN"/>
        </w:rPr>
        <w:t xml:space="preserve"> trong ch</w:t>
      </w:r>
      <w:r w:rsidRPr="0019397D">
        <w:rPr>
          <w:rFonts w:ascii="Raleway Light" w:eastAsia="Arial" w:hAnsi="Raleway Light" w:cs="Calibri Light"/>
          <w:lang w:val="vi-VN"/>
        </w:rPr>
        <w:t>ư</w:t>
      </w:r>
      <w:r w:rsidRPr="0019397D">
        <w:rPr>
          <w:rFonts w:ascii="Raleway Light" w:eastAsia="Arial" w:hAnsi="Raleway Light" w:cs="Arial"/>
          <w:lang w:val="vi-VN"/>
        </w:rPr>
        <w:t>a đ</w:t>
      </w:r>
      <w:r w:rsidRPr="0019397D">
        <w:rPr>
          <w:rFonts w:ascii="Raleway Light" w:eastAsia="Arial" w:hAnsi="Raleway Light" w:cs="Calibri Light"/>
          <w:lang w:val="vi-VN"/>
        </w:rPr>
        <w:t>ầ</w:t>
      </w:r>
      <w:r w:rsidRPr="0019397D">
        <w:rPr>
          <w:rFonts w:ascii="Raleway Light" w:eastAsia="Arial" w:hAnsi="Raleway Light" w:cs="Arial"/>
          <w:lang w:val="vi-VN"/>
        </w:rPr>
        <w:t>y 2 phút.</w:t>
      </w:r>
    </w:p>
    <w:p w14:paraId="66421018" w14:textId="77777777" w:rsidR="0000301E" w:rsidRPr="0019397D" w:rsidRDefault="0000301E" w:rsidP="0000301E">
      <w:pPr>
        <w:spacing w:line="360" w:lineRule="auto"/>
        <w:ind w:left="20"/>
        <w:jc w:val="both"/>
        <w:rPr>
          <w:rFonts w:ascii="Raleway Light" w:eastAsia="Arial" w:hAnsi="Raleway Light" w:cs="Arial"/>
          <w:lang w:val="vi-VN"/>
        </w:rPr>
      </w:pPr>
    </w:p>
    <w:p w14:paraId="0F70499B" w14:textId="77777777" w:rsidR="00AC3262" w:rsidRPr="0019397D" w:rsidRDefault="00AC3262" w:rsidP="00AC3262">
      <w:pPr>
        <w:spacing w:line="360" w:lineRule="auto"/>
        <w:rPr>
          <w:rFonts w:ascii="Raleway Light" w:hAnsi="Raleway Light"/>
          <w:lang w:val="vi-VN"/>
        </w:rPr>
      </w:pPr>
    </w:p>
    <w:p w14:paraId="61C46D76" w14:textId="1EA8E95B" w:rsidR="009C6E2D" w:rsidRPr="0019397D" w:rsidRDefault="009C6E2D" w:rsidP="009C6E2D">
      <w:pPr>
        <w:spacing w:line="336" w:lineRule="auto"/>
        <w:jc w:val="both"/>
        <w:rPr>
          <w:rFonts w:ascii="Raleway Light" w:eastAsia="Arial" w:hAnsi="Raleway Light" w:cs="Arial"/>
          <w:lang w:val="vi-VN"/>
        </w:rPr>
      </w:pPr>
      <w:r w:rsidRPr="0019397D">
        <w:rPr>
          <w:rFonts w:ascii="Raleway Light" w:eastAsia="Arial" w:hAnsi="Raleway Light" w:cs="Arial"/>
          <w:lang w:val="vi-VN"/>
        </w:rPr>
        <w:t>Chi</w:t>
      </w:r>
      <w:r w:rsidRPr="0019397D">
        <w:rPr>
          <w:rFonts w:ascii="Raleway Light" w:eastAsia="Arial" w:hAnsi="Raleway Light" w:cs="Calibri Light"/>
          <w:lang w:val="vi-VN"/>
        </w:rPr>
        <w:t>ế</w:t>
      </w:r>
      <w:r w:rsidRPr="0019397D">
        <w:rPr>
          <w:rFonts w:ascii="Raleway Light" w:eastAsia="Arial" w:hAnsi="Raleway Light" w:cs="Arial"/>
          <w:lang w:val="vi-VN"/>
        </w:rPr>
        <w:t>c xe Rolls-Royce s</w:t>
      </w:r>
      <w:r w:rsidRPr="0019397D">
        <w:rPr>
          <w:rFonts w:ascii="Raleway Light" w:eastAsia="Arial" w:hAnsi="Raleway Light" w:cs="Calibri Light"/>
          <w:lang w:val="vi-VN"/>
        </w:rPr>
        <w:t>ở</w:t>
      </w:r>
      <w:r w:rsidRPr="0019397D">
        <w:rPr>
          <w:rFonts w:ascii="Raleway Light" w:eastAsia="Arial" w:hAnsi="Raleway Light" w:cs="Arial"/>
          <w:lang w:val="vi-VN"/>
        </w:rPr>
        <w:t xml:space="preserve"> h</w:t>
      </w:r>
      <w:r w:rsidRPr="0019397D">
        <w:rPr>
          <w:rFonts w:ascii="Raleway Light" w:eastAsia="Arial" w:hAnsi="Raleway Light" w:cs="Calibri Light"/>
          <w:lang w:val="vi-VN"/>
        </w:rPr>
        <w:t>ữ</w:t>
      </w:r>
      <w:r w:rsidRPr="0019397D">
        <w:rPr>
          <w:rFonts w:ascii="Raleway Light" w:eastAsia="Arial" w:hAnsi="Raleway Light" w:cs="Arial"/>
          <w:lang w:val="vi-VN"/>
        </w:rPr>
        <w:t>u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w:t>
      </w:r>
      <w:r w:rsidR="00084203">
        <w:rPr>
          <w:rFonts w:ascii="Raleway Light" w:eastAsia="Arial" w:hAnsi="Raleway Light" w:cs="Arial"/>
          <w:lang w:val="vi-VN"/>
        </w:rPr>
        <w:t>iên</w:t>
      </w:r>
      <w:r w:rsidRPr="0019397D">
        <w:rPr>
          <w:rFonts w:ascii="Raleway Light" w:eastAsia="Arial" w:hAnsi="Raleway Light" w:cs="Arial"/>
          <w:lang w:val="vi-VN"/>
        </w:rPr>
        <w:t xml:space="preserve"> ti</w:t>
      </w:r>
      <w:r w:rsidRPr="0019397D">
        <w:rPr>
          <w:rFonts w:ascii="Raleway Light" w:eastAsia="Arial" w:hAnsi="Raleway Light" w:cs="Calibri Light"/>
          <w:lang w:val="vi-VN"/>
        </w:rPr>
        <w:t>ế</w:t>
      </w:r>
      <w:r w:rsidRPr="0019397D">
        <w:rPr>
          <w:rFonts w:ascii="Raleway Light" w:eastAsia="Arial" w:hAnsi="Raleway Light" w:cs="Arial"/>
          <w:lang w:val="vi-VN"/>
        </w:rPr>
        <w:t xml:space="preserve">n </w:t>
      </w:r>
      <w:r w:rsidR="00084203">
        <w:rPr>
          <w:rFonts w:ascii="Raleway Light" w:eastAsia="Arial" w:hAnsi="Raleway Light" w:cs="Arial"/>
          <w:lang w:val="vi-VN"/>
        </w:rPr>
        <w:t>Nhất của hãng</w:t>
      </w:r>
    </w:p>
    <w:p w14:paraId="56314321" w14:textId="77777777" w:rsidR="009C6E2D" w:rsidRPr="0019397D" w:rsidRDefault="009C6E2D" w:rsidP="009C6E2D">
      <w:pPr>
        <w:spacing w:line="336" w:lineRule="auto"/>
        <w:jc w:val="both"/>
        <w:rPr>
          <w:rFonts w:ascii="Raleway Light" w:eastAsia="Arial" w:hAnsi="Raleway Light" w:cs="Arial"/>
          <w:lang w:val="vi-VN"/>
        </w:rPr>
      </w:pPr>
    </w:p>
    <w:p w14:paraId="3AE92899" w14:textId="5DE491F0" w:rsidR="009C6E2D" w:rsidRPr="0019397D" w:rsidRDefault="009C6E2D" w:rsidP="009C6E2D">
      <w:pPr>
        <w:spacing w:line="336" w:lineRule="auto"/>
        <w:jc w:val="both"/>
        <w:rPr>
          <w:rFonts w:ascii="Raleway Light" w:eastAsia="Arial" w:hAnsi="Raleway Light" w:cs="Arial"/>
          <w:lang w:val="vi-VN"/>
        </w:rPr>
      </w:pPr>
      <w:r w:rsidRPr="0019397D">
        <w:rPr>
          <w:rFonts w:ascii="Raleway Light" w:eastAsia="Arial" w:hAnsi="Raleway Light" w:cs="Arial"/>
          <w:lang w:val="vi-VN"/>
        </w:rPr>
        <w:t>Phiên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hoàn h</w:t>
      </w:r>
      <w:r w:rsidRPr="0019397D">
        <w:rPr>
          <w:rFonts w:ascii="Raleway Light" w:eastAsia="Arial" w:hAnsi="Raleway Light" w:cs="Calibri Light"/>
          <w:lang w:val="vi-VN"/>
        </w:rPr>
        <w:t>ả</w:t>
      </w:r>
      <w:r w:rsidRPr="0019397D">
        <w:rPr>
          <w:rFonts w:ascii="Raleway Light" w:eastAsia="Arial" w:hAnsi="Raleway Light" w:cs="Arial"/>
          <w:lang w:val="vi-VN"/>
        </w:rPr>
        <w:t>o m</w:t>
      </w:r>
      <w:r w:rsidRPr="0019397D">
        <w:rPr>
          <w:rFonts w:ascii="Raleway Light" w:eastAsia="Arial" w:hAnsi="Raleway Light" w:cs="Calibri Light"/>
          <w:lang w:val="vi-VN"/>
        </w:rPr>
        <w:t>ộ</w:t>
      </w:r>
      <w:r w:rsidRPr="0019397D">
        <w:rPr>
          <w:rFonts w:ascii="Raleway Light" w:eastAsia="Arial" w:hAnsi="Raleway Light" w:cs="Arial"/>
          <w:lang w:val="vi-VN"/>
        </w:rPr>
        <w:t>t cách tinh t</w:t>
      </w:r>
      <w:r w:rsidRPr="0019397D">
        <w:rPr>
          <w:rFonts w:ascii="Raleway Light" w:eastAsia="Arial" w:hAnsi="Raleway Light" w:cs="Calibri Light"/>
          <w:lang w:val="vi-VN"/>
        </w:rPr>
        <w:t>ế</w:t>
      </w:r>
      <w:r w:rsidRPr="0019397D">
        <w:rPr>
          <w:rFonts w:ascii="Raleway Light" w:eastAsia="Arial" w:hAnsi="Raleway Light" w:cs="Arial"/>
          <w:lang w:val="vi-VN"/>
        </w:rPr>
        <w:t>, nh</w:t>
      </w:r>
      <w:r w:rsidRPr="0019397D">
        <w:rPr>
          <w:rFonts w:ascii="Raleway Light" w:eastAsia="Arial" w:hAnsi="Raleway Light" w:cs="Calibri Light"/>
          <w:lang w:val="vi-VN"/>
        </w:rPr>
        <w:t>ư</w:t>
      </w:r>
      <w:r w:rsidRPr="0019397D">
        <w:rPr>
          <w:rFonts w:ascii="Raleway Light" w:eastAsia="Arial" w:hAnsi="Raleway Light" w:cs="Arial"/>
          <w:lang w:val="vi-VN"/>
        </w:rPr>
        <w:t>ng quá trình sáng t</w:t>
      </w:r>
      <w:r w:rsidRPr="0019397D">
        <w:rPr>
          <w:rFonts w:ascii="Raleway Light" w:eastAsia="Arial" w:hAnsi="Raleway Light" w:cs="Calibri Light"/>
          <w:lang w:val="vi-VN"/>
        </w:rPr>
        <w:t>ạ</w:t>
      </w:r>
      <w:r w:rsidRPr="0019397D">
        <w:rPr>
          <w:rFonts w:ascii="Raleway Light" w:eastAsia="Arial" w:hAnsi="Raleway Light" w:cs="Arial"/>
          <w:lang w:val="vi-VN"/>
        </w:rPr>
        <w:t>o ra không gian thanh khi</w:t>
      </w:r>
      <w:r w:rsidRPr="0019397D">
        <w:rPr>
          <w:rFonts w:ascii="Raleway Light" w:eastAsia="Arial" w:hAnsi="Raleway Light" w:cs="Calibri Light"/>
          <w:lang w:val="vi-VN"/>
        </w:rPr>
        <w:t>ế</w:t>
      </w:r>
      <w:r w:rsidRPr="0019397D">
        <w:rPr>
          <w:rFonts w:ascii="Raleway Light" w:eastAsia="Arial" w:hAnsi="Raleway Light" w:cs="Arial"/>
          <w:lang w:val="vi-VN"/>
        </w:rPr>
        <w:t>t và có kh</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năng th</w:t>
      </w:r>
      <w:r w:rsidRPr="0019397D">
        <w:rPr>
          <w:rFonts w:ascii="Raleway Light" w:eastAsia="Arial" w:hAnsi="Raleway Light" w:cs="Calibri Light"/>
          <w:lang w:val="vi-VN"/>
        </w:rPr>
        <w:t>ả</w:t>
      </w:r>
      <w:r w:rsidRPr="0019397D">
        <w:rPr>
          <w:rFonts w:ascii="Raleway Light" w:eastAsia="Arial" w:hAnsi="Raleway Light" w:cs="Arial"/>
          <w:lang w:val="vi-VN"/>
        </w:rPr>
        <w:t>i đ</w:t>
      </w:r>
      <w:r w:rsidRPr="0019397D">
        <w:rPr>
          <w:rFonts w:ascii="Raleway Light" w:eastAsia="Arial" w:hAnsi="Raleway Light" w:cs="Calibri Light"/>
          <w:lang w:val="vi-VN"/>
        </w:rPr>
        <w:t>ộ</w:t>
      </w:r>
      <w:r w:rsidRPr="0019397D">
        <w:rPr>
          <w:rFonts w:ascii="Raleway Light" w:eastAsia="Arial" w:hAnsi="Raleway Light" w:cs="Arial"/>
          <w:lang w:val="vi-VN"/>
        </w:rPr>
        <w:t>c này là m</w:t>
      </w:r>
      <w:r w:rsidRPr="0019397D">
        <w:rPr>
          <w:rFonts w:ascii="Raleway Light" w:eastAsia="Arial" w:hAnsi="Raleway Light" w:cs="Calibri Light"/>
          <w:lang w:val="vi-VN"/>
        </w:rPr>
        <w:t>ộ</w:t>
      </w:r>
      <w:r w:rsidRPr="0019397D">
        <w:rPr>
          <w:rFonts w:ascii="Raleway Light" w:eastAsia="Arial" w:hAnsi="Raleway Light" w:cs="Arial"/>
          <w:lang w:val="vi-VN"/>
        </w:rPr>
        <w:t>t trong nh</w:t>
      </w:r>
      <w:r w:rsidRPr="0019397D">
        <w:rPr>
          <w:rFonts w:ascii="Raleway Light" w:eastAsia="Arial" w:hAnsi="Raleway Light" w:cs="Calibri Light"/>
          <w:lang w:val="vi-VN"/>
        </w:rPr>
        <w:t>ữ</w:t>
      </w:r>
      <w:r w:rsidRPr="0019397D">
        <w:rPr>
          <w:rFonts w:ascii="Raleway Light" w:eastAsia="Arial" w:hAnsi="Raleway Light" w:cs="Arial"/>
          <w:lang w:val="vi-VN"/>
        </w:rPr>
        <w:t>ng th</w:t>
      </w:r>
      <w:r w:rsidRPr="0019397D">
        <w:rPr>
          <w:rFonts w:ascii="Raleway Light" w:eastAsia="Arial" w:hAnsi="Raleway Light" w:cs="Calibri Light"/>
          <w:lang w:val="vi-VN"/>
        </w:rPr>
        <w:t>ử</w:t>
      </w:r>
      <w:r w:rsidRPr="0019397D">
        <w:rPr>
          <w:rFonts w:ascii="Raleway Light" w:eastAsia="Arial" w:hAnsi="Raleway Light" w:cs="Arial"/>
          <w:lang w:val="vi-VN"/>
        </w:rPr>
        <w:t xml:space="preserve"> thách l</w:t>
      </w:r>
      <w:r w:rsidRPr="0019397D">
        <w:rPr>
          <w:rFonts w:ascii="Raleway Light" w:eastAsia="Arial" w:hAnsi="Raleway Light" w:cs="Calibri Light"/>
          <w:lang w:val="vi-VN"/>
        </w:rPr>
        <w:t>ớ</w:t>
      </w:r>
      <w:r w:rsidRPr="0019397D">
        <w:rPr>
          <w:rFonts w:ascii="Raleway Light" w:eastAsia="Arial" w:hAnsi="Raleway Light" w:cs="Arial"/>
          <w:lang w:val="vi-VN"/>
        </w:rPr>
        <w:t>n nh</w:t>
      </w:r>
      <w:r w:rsidRPr="0019397D">
        <w:rPr>
          <w:rFonts w:ascii="Raleway Light" w:eastAsia="Arial" w:hAnsi="Raleway Light" w:cs="Calibri Light"/>
          <w:lang w:val="vi-VN"/>
        </w:rPr>
        <w:t>ấ</w:t>
      </w:r>
      <w:r w:rsidRPr="0019397D">
        <w:rPr>
          <w:rFonts w:ascii="Raleway Light" w:eastAsia="Arial" w:hAnsi="Raleway Light" w:cs="Arial"/>
          <w:lang w:val="vi-VN"/>
        </w:rPr>
        <w:t>t trong lịch s</w:t>
      </w:r>
      <w:r w:rsidRPr="0019397D">
        <w:rPr>
          <w:rFonts w:ascii="Raleway Light" w:eastAsia="Arial" w:hAnsi="Raleway Light" w:cs="Calibri Light"/>
          <w:lang w:val="vi-VN"/>
        </w:rPr>
        <w:t>ử</w:t>
      </w:r>
      <w:r w:rsidRPr="0019397D">
        <w:rPr>
          <w:rFonts w:ascii="Raleway Light" w:eastAsia="Arial" w:hAnsi="Raleway Light" w:cs="Arial"/>
          <w:lang w:val="vi-VN"/>
        </w:rPr>
        <w:t xml:space="preserve"> hình thành và phát tri</w:t>
      </w:r>
      <w:r w:rsidRPr="0019397D">
        <w:rPr>
          <w:rFonts w:ascii="Raleway Light" w:eastAsia="Arial" w:hAnsi="Raleway Light" w:cs="Calibri Light"/>
          <w:lang w:val="vi-VN"/>
        </w:rPr>
        <w:t>ể</w:t>
      </w:r>
      <w:r w:rsidRPr="0019397D">
        <w:rPr>
          <w:rFonts w:ascii="Raleway Light" w:eastAsia="Arial" w:hAnsi="Raleway Light" w:cs="Arial"/>
          <w:lang w:val="vi-VN"/>
        </w:rPr>
        <w:t>n c</w:t>
      </w:r>
      <w:r w:rsidRPr="0019397D">
        <w:rPr>
          <w:rFonts w:ascii="Raleway Light" w:eastAsia="Arial" w:hAnsi="Raleway Light" w:cs="Calibri Light"/>
          <w:lang w:val="vi-VN"/>
        </w:rPr>
        <w:t>ủ</w:t>
      </w:r>
      <w:r w:rsidRPr="0019397D">
        <w:rPr>
          <w:rFonts w:ascii="Raleway Light" w:eastAsia="Arial" w:hAnsi="Raleway Light" w:cs="Arial"/>
          <w:lang w:val="vi-VN"/>
        </w:rPr>
        <w:t>a hãng. Qu</w:t>
      </w:r>
      <w:r w:rsidRPr="0019397D">
        <w:rPr>
          <w:rFonts w:ascii="Raleway Light" w:eastAsia="Arial" w:hAnsi="Raleway Light" w:cs="Calibri Light"/>
          <w:lang w:val="vi-VN"/>
        </w:rPr>
        <w:t>ả</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ự</w:t>
      </w:r>
      <w:r w:rsidRPr="0019397D">
        <w:rPr>
          <w:rFonts w:ascii="Raleway Light" w:eastAsia="Arial" w:hAnsi="Raleway Light" w:cs="Arial"/>
          <w:lang w:val="vi-VN"/>
        </w:rPr>
        <w:t>c v</w:t>
      </w:r>
      <w:r w:rsidRPr="0019397D">
        <w:rPr>
          <w:rFonts w:ascii="Raleway Light" w:eastAsia="Arial" w:hAnsi="Raleway Light" w:cs="Calibri Light"/>
          <w:lang w:val="vi-VN"/>
        </w:rPr>
        <w:t>ậ</w:t>
      </w:r>
      <w:r w:rsidRPr="0019397D">
        <w:rPr>
          <w:rFonts w:ascii="Raleway Light" w:eastAsia="Arial" w:hAnsi="Raleway Light" w:cs="Arial"/>
          <w:lang w:val="vi-VN"/>
        </w:rPr>
        <w:t>y, chi</w:t>
      </w:r>
      <w:r w:rsidRPr="0019397D">
        <w:rPr>
          <w:rFonts w:ascii="Raleway Light" w:eastAsia="Arial" w:hAnsi="Raleway Light" w:cs="Calibri Light"/>
          <w:lang w:val="vi-VN"/>
        </w:rPr>
        <w:t>ế</w:t>
      </w:r>
      <w:r w:rsidRPr="0019397D">
        <w:rPr>
          <w:rFonts w:ascii="Raleway Light" w:eastAsia="Arial" w:hAnsi="Raleway Light" w:cs="Arial"/>
          <w:lang w:val="vi-VN"/>
        </w:rPr>
        <w:t>c xe Ghost m</w:t>
      </w:r>
      <w:r w:rsidRPr="0019397D">
        <w:rPr>
          <w:rFonts w:ascii="Raleway Light" w:eastAsia="Arial" w:hAnsi="Raleway Light" w:cs="Calibri Light"/>
          <w:lang w:val="vi-VN"/>
        </w:rPr>
        <w:t>ớ</w:t>
      </w:r>
      <w:r w:rsidRPr="0019397D">
        <w:rPr>
          <w:rFonts w:ascii="Raleway Light" w:eastAsia="Arial" w:hAnsi="Raleway Light" w:cs="Arial"/>
          <w:lang w:val="vi-VN"/>
        </w:rPr>
        <w:t>i là m</w:t>
      </w:r>
      <w:r w:rsidRPr="0019397D">
        <w:rPr>
          <w:rFonts w:ascii="Raleway Light" w:eastAsia="Arial" w:hAnsi="Raleway Light" w:cs="Calibri Light"/>
          <w:lang w:val="vi-VN"/>
        </w:rPr>
        <w:t>ộ</w:t>
      </w:r>
      <w:r w:rsidRPr="0019397D">
        <w:rPr>
          <w:rFonts w:ascii="Raleway Light" w:eastAsia="Arial" w:hAnsi="Raleway Light" w:cs="Arial"/>
          <w:lang w:val="vi-VN"/>
        </w:rPr>
        <w:t>t trong nh</w:t>
      </w:r>
      <w:r w:rsidRPr="0019397D">
        <w:rPr>
          <w:rFonts w:ascii="Raleway Light" w:eastAsia="Arial" w:hAnsi="Raleway Light" w:cs="Calibri Light"/>
          <w:lang w:val="vi-VN"/>
        </w:rPr>
        <w:t>ữ</w:t>
      </w:r>
      <w:r w:rsidRPr="0019397D">
        <w:rPr>
          <w:rFonts w:ascii="Raleway Light" w:eastAsia="Arial" w:hAnsi="Raleway Light" w:cs="Arial"/>
          <w:lang w:val="vi-VN"/>
        </w:rPr>
        <w:t>ng m</w:t>
      </w:r>
      <w:r w:rsidRPr="0019397D">
        <w:rPr>
          <w:rFonts w:ascii="Raleway Light" w:eastAsia="Arial" w:hAnsi="Raleway Light" w:cs="Calibri Light"/>
          <w:lang w:val="vi-VN"/>
        </w:rPr>
        <w:t>ẫ</w:t>
      </w:r>
      <w:r w:rsidRPr="0019397D">
        <w:rPr>
          <w:rFonts w:ascii="Raleway Light" w:eastAsia="Arial" w:hAnsi="Raleway Light" w:cs="Arial"/>
          <w:lang w:val="vi-VN"/>
        </w:rPr>
        <w:t>u xe h</w:t>
      </w:r>
      <w:r w:rsidRPr="0019397D">
        <w:rPr>
          <w:rFonts w:ascii="Raleway Light" w:eastAsia="Arial" w:hAnsi="Raleway Light" w:cs="Calibri Light"/>
          <w:lang w:val="vi-VN"/>
        </w:rPr>
        <w:t>ơ</w:t>
      </w:r>
      <w:r w:rsidRPr="0019397D">
        <w:rPr>
          <w:rFonts w:ascii="Raleway Light" w:eastAsia="Arial" w:hAnsi="Raleway Light" w:cs="Arial"/>
          <w:lang w:val="vi-VN"/>
        </w:rPr>
        <w:t>i v</w:t>
      </w:r>
      <w:r w:rsidRPr="0019397D">
        <w:rPr>
          <w:rFonts w:ascii="Raleway Light" w:eastAsia="Arial" w:hAnsi="Raleway Light" w:cs="Calibri Light"/>
          <w:lang w:val="vi-VN"/>
        </w:rPr>
        <w:t>ớ</w:t>
      </w:r>
      <w:r w:rsidRPr="0019397D">
        <w:rPr>
          <w:rFonts w:ascii="Raleway Light" w:eastAsia="Arial" w:hAnsi="Raleway Light" w:cs="Arial"/>
          <w:lang w:val="vi-VN"/>
        </w:rPr>
        <w:t>i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w:t>
      </w:r>
      <w:r w:rsidRPr="0019397D">
        <w:rPr>
          <w:rFonts w:ascii="Raleway Light" w:eastAsia="Arial" w:hAnsi="Raleway Light" w:cs="Calibri Light"/>
          <w:lang w:val="vi-VN"/>
        </w:rPr>
        <w:t>ố</w:t>
      </w:r>
      <w:r w:rsidRPr="0019397D">
        <w:rPr>
          <w:rFonts w:ascii="Raleway Light" w:eastAsia="Arial" w:hAnsi="Raleway Light" w:cs="Arial"/>
          <w:lang w:val="vi-VN"/>
        </w:rPr>
        <w:t>i tân nh</w:t>
      </w:r>
      <w:r w:rsidRPr="0019397D">
        <w:rPr>
          <w:rFonts w:ascii="Raleway Light" w:eastAsia="Arial" w:hAnsi="Raleway Light" w:cs="Calibri Light"/>
          <w:lang w:val="vi-VN"/>
        </w:rPr>
        <w:t>ấ</w:t>
      </w:r>
      <w:r w:rsidRPr="0019397D">
        <w:rPr>
          <w:rFonts w:ascii="Raleway Light" w:eastAsia="Arial" w:hAnsi="Raleway Light" w:cs="Arial"/>
          <w:lang w:val="vi-VN"/>
        </w:rPr>
        <w:t>t mà Rolls-Royce đã t</w:t>
      </w:r>
      <w:r w:rsidRPr="0019397D">
        <w:rPr>
          <w:rFonts w:ascii="Raleway Light" w:eastAsia="Arial" w:hAnsi="Raleway Light" w:cs="Calibri Light"/>
          <w:lang w:val="vi-VN"/>
        </w:rPr>
        <w:t>ừ</w:t>
      </w:r>
      <w:r w:rsidRPr="0019397D">
        <w:rPr>
          <w:rFonts w:ascii="Raleway Light" w:eastAsia="Arial" w:hAnsi="Raleway Light" w:cs="Arial"/>
          <w:lang w:val="vi-VN"/>
        </w:rPr>
        <w:t>ng s</w:t>
      </w:r>
      <w:r w:rsidRPr="0019397D">
        <w:rPr>
          <w:rFonts w:ascii="Raleway Light" w:eastAsia="Arial" w:hAnsi="Raleway Light" w:cs="Calibri Light"/>
          <w:lang w:val="vi-VN"/>
        </w:rPr>
        <w:t>ả</w:t>
      </w:r>
      <w:r w:rsidRPr="0019397D">
        <w:rPr>
          <w:rFonts w:ascii="Raleway Light" w:eastAsia="Arial" w:hAnsi="Raleway Light" w:cs="Arial"/>
          <w:lang w:val="vi-VN"/>
        </w:rPr>
        <w:t>n xu</w:t>
      </w:r>
      <w:r w:rsidRPr="0019397D">
        <w:rPr>
          <w:rFonts w:ascii="Raleway Light" w:eastAsia="Arial" w:hAnsi="Raleway Light" w:cs="Calibri Light"/>
          <w:lang w:val="vi-VN"/>
        </w:rPr>
        <w:t>ấ</w:t>
      </w:r>
      <w:r w:rsidRPr="0019397D">
        <w:rPr>
          <w:rFonts w:ascii="Raleway Light" w:eastAsia="Arial" w:hAnsi="Raleway Light" w:cs="Arial"/>
          <w:lang w:val="vi-VN"/>
        </w:rPr>
        <w:t>t. Các thi</w:t>
      </w:r>
      <w:r w:rsidRPr="0019397D">
        <w:rPr>
          <w:rFonts w:ascii="Raleway Light" w:eastAsia="Arial" w:hAnsi="Raleway Light" w:cs="Calibri Light"/>
          <w:lang w:val="vi-VN"/>
        </w:rPr>
        <w:t>ế</w:t>
      </w:r>
      <w:r w:rsidRPr="0019397D">
        <w:rPr>
          <w:rFonts w:ascii="Raleway Light" w:eastAsia="Arial" w:hAnsi="Raleway Light" w:cs="Arial"/>
          <w:lang w:val="vi-VN"/>
        </w:rPr>
        <w:t>t bị khác bao g</w:t>
      </w:r>
      <w:r w:rsidRPr="0019397D">
        <w:rPr>
          <w:rFonts w:ascii="Raleway Light" w:eastAsia="Arial" w:hAnsi="Raleway Light" w:cs="Calibri Light"/>
          <w:lang w:val="vi-VN"/>
        </w:rPr>
        <w:t>ồ</w:t>
      </w:r>
      <w:r w:rsidRPr="0019397D">
        <w:rPr>
          <w:rFonts w:ascii="Raleway Light" w:eastAsia="Arial" w:hAnsi="Raleway Light" w:cs="Arial"/>
          <w:lang w:val="vi-VN"/>
        </w:rPr>
        <w:t>m: đèn LED và đèn pha laser v</w:t>
      </w:r>
      <w:r w:rsidRPr="0019397D">
        <w:rPr>
          <w:rFonts w:ascii="Raleway Light" w:eastAsia="Arial" w:hAnsi="Raleway Light" w:cs="Calibri Light"/>
          <w:lang w:val="vi-VN"/>
        </w:rPr>
        <w:t>ớ</w:t>
      </w:r>
      <w:r w:rsidRPr="0019397D">
        <w:rPr>
          <w:rFonts w:ascii="Raleway Light" w:eastAsia="Arial" w:hAnsi="Raleway Light" w:cs="Arial"/>
          <w:lang w:val="vi-VN"/>
        </w:rPr>
        <w:t>i c</w:t>
      </w:r>
      <w:r w:rsidRPr="0019397D">
        <w:rPr>
          <w:rFonts w:ascii="Raleway Light" w:eastAsia="Arial" w:hAnsi="Raleway Light" w:cs="Calibri Light"/>
          <w:lang w:val="vi-VN"/>
        </w:rPr>
        <w:t>ự</w:t>
      </w:r>
      <w:r w:rsidRPr="0019397D">
        <w:rPr>
          <w:rFonts w:ascii="Raleway Light" w:eastAsia="Arial" w:hAnsi="Raleway Light" w:cs="Arial"/>
          <w:lang w:val="vi-VN"/>
        </w:rPr>
        <w:t xml:space="preserve"> ly phát sáng lên đ</w:t>
      </w:r>
      <w:r w:rsidRPr="0019397D">
        <w:rPr>
          <w:rFonts w:ascii="Raleway Light" w:eastAsia="Arial" w:hAnsi="Raleway Light" w:cs="Calibri Light"/>
          <w:lang w:val="vi-VN"/>
        </w:rPr>
        <w:t>ế</w:t>
      </w:r>
      <w:r w:rsidRPr="0019397D">
        <w:rPr>
          <w:rFonts w:ascii="Raleway Light" w:eastAsia="Arial" w:hAnsi="Raleway Light" w:cs="Arial"/>
          <w:lang w:val="vi-VN"/>
        </w:rPr>
        <w:t>n h</w:t>
      </w:r>
      <w:r w:rsidRPr="0019397D">
        <w:rPr>
          <w:rFonts w:ascii="Raleway Light" w:eastAsia="Arial" w:hAnsi="Raleway Light" w:cs="Calibri Light"/>
          <w:lang w:val="vi-VN"/>
        </w:rPr>
        <w:t>ơ</w:t>
      </w:r>
      <w:r w:rsidRPr="0019397D">
        <w:rPr>
          <w:rFonts w:ascii="Raleway Light" w:eastAsia="Arial" w:hAnsi="Raleway Light" w:cs="Arial"/>
          <w:lang w:val="vi-VN"/>
        </w:rPr>
        <w:t>n 600m, có kh</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năng h</w:t>
      </w:r>
      <w:r w:rsidRPr="0019397D">
        <w:rPr>
          <w:rFonts w:ascii="Raleway Light" w:eastAsia="Arial" w:hAnsi="Raleway Light" w:cs="Calibri Light"/>
          <w:lang w:val="vi-VN"/>
        </w:rPr>
        <w:t>ỗ</w:t>
      </w:r>
      <w:r w:rsidRPr="0019397D">
        <w:rPr>
          <w:rFonts w:ascii="Raleway Light" w:eastAsia="Arial" w:hAnsi="Raleway Light" w:cs="Arial"/>
          <w:lang w:val="vi-VN"/>
        </w:rPr>
        <w:t xml:space="preserve"> tr</w:t>
      </w:r>
      <w:r w:rsidRPr="0019397D">
        <w:rPr>
          <w:rFonts w:ascii="Raleway Light" w:eastAsia="Arial" w:hAnsi="Raleway Light" w:cs="Calibri Light"/>
          <w:lang w:val="vi-VN"/>
        </w:rPr>
        <w:t>ợ</w:t>
      </w:r>
      <w:r w:rsidRPr="0019397D">
        <w:rPr>
          <w:rFonts w:ascii="Raleway Light" w:eastAsia="Arial" w:hAnsi="Raleway Light" w:cs="Arial"/>
          <w:lang w:val="vi-VN"/>
        </w:rPr>
        <w:t xml:space="preserve"> t</w:t>
      </w:r>
      <w:r w:rsidRPr="0019397D">
        <w:rPr>
          <w:rFonts w:ascii="Raleway Light" w:eastAsia="Arial" w:hAnsi="Raleway Light" w:cs="Calibri Light"/>
          <w:lang w:val="vi-VN"/>
        </w:rPr>
        <w:t>ầ</w:t>
      </w:r>
      <w:r w:rsidRPr="0019397D">
        <w:rPr>
          <w:rFonts w:ascii="Raleway Light" w:eastAsia="Arial" w:hAnsi="Raleway Light" w:cs="Arial"/>
          <w:lang w:val="vi-VN"/>
        </w:rPr>
        <w:t>m nhìn, bao g</w:t>
      </w:r>
      <w:r w:rsidRPr="0019397D">
        <w:rPr>
          <w:rFonts w:ascii="Raleway Light" w:eastAsia="Arial" w:hAnsi="Raleway Light" w:cs="Calibri Light"/>
          <w:lang w:val="vi-VN"/>
        </w:rPr>
        <w:t>ồ</w:t>
      </w:r>
      <w:r w:rsidRPr="0019397D">
        <w:rPr>
          <w:rFonts w:ascii="Raleway Light" w:eastAsia="Arial" w:hAnsi="Raleway Light" w:cs="Arial"/>
          <w:lang w:val="vi-VN"/>
        </w:rPr>
        <w:t>m c</w:t>
      </w:r>
      <w:r w:rsidRPr="0019397D">
        <w:rPr>
          <w:rFonts w:ascii="Raleway Light" w:eastAsia="Arial" w:hAnsi="Raleway Light" w:cs="Calibri Light"/>
          <w:lang w:val="vi-VN"/>
        </w:rPr>
        <w:t>ả</w:t>
      </w:r>
      <w:r w:rsidRPr="0019397D">
        <w:rPr>
          <w:rFonts w:ascii="Raleway Light" w:eastAsia="Arial" w:hAnsi="Raleway Light" w:cs="Arial"/>
          <w:lang w:val="vi-VN"/>
        </w:rPr>
        <w:t>nh báo đ</w:t>
      </w:r>
      <w:r w:rsidRPr="0019397D">
        <w:rPr>
          <w:rFonts w:ascii="Raleway Light" w:eastAsia="Arial" w:hAnsi="Raleway Light" w:cs="Calibri Light"/>
          <w:lang w:val="vi-VN"/>
        </w:rPr>
        <w:t>ộ</w:t>
      </w:r>
      <w:r w:rsidRPr="0019397D">
        <w:rPr>
          <w:rFonts w:ascii="Raleway Light" w:eastAsia="Arial" w:hAnsi="Raleway Light" w:cs="Arial"/>
          <w:lang w:val="vi-VN"/>
        </w:rPr>
        <w:t>ng v</w:t>
      </w:r>
      <w:r w:rsidRPr="0019397D">
        <w:rPr>
          <w:rFonts w:ascii="Raleway Light" w:eastAsia="Arial" w:hAnsi="Raleway Light" w:cs="Calibri Light"/>
          <w:lang w:val="vi-VN"/>
        </w:rPr>
        <w:t>ậ</w:t>
      </w:r>
      <w:r w:rsidRPr="0019397D">
        <w:rPr>
          <w:rFonts w:ascii="Raleway Light" w:eastAsia="Arial" w:hAnsi="Raleway Light" w:cs="Arial"/>
          <w:lang w:val="vi-VN"/>
        </w:rPr>
        <w:t>t và ng</w:t>
      </w:r>
      <w:r w:rsidRPr="0019397D">
        <w:rPr>
          <w:rFonts w:ascii="Raleway Light" w:eastAsia="Arial" w:hAnsi="Raleway Light" w:cs="Calibri Light"/>
          <w:lang w:val="vi-VN"/>
        </w:rPr>
        <w:t>ườ</w:t>
      </w:r>
      <w:r w:rsidRPr="0019397D">
        <w:rPr>
          <w:rFonts w:ascii="Raleway Light" w:eastAsia="Arial" w:hAnsi="Raleway Light" w:cs="Arial"/>
          <w:lang w:val="vi-VN"/>
        </w:rPr>
        <w:t>i đi đ</w:t>
      </w:r>
      <w:r w:rsidRPr="0019397D">
        <w:rPr>
          <w:rFonts w:ascii="Raleway Light" w:eastAsia="Arial" w:hAnsi="Raleway Light" w:cs="Calibri Light"/>
          <w:lang w:val="vi-VN"/>
        </w:rPr>
        <w:t>ườ</w:t>
      </w:r>
      <w:r w:rsidRPr="0019397D">
        <w:rPr>
          <w:rFonts w:ascii="Raleway Light" w:eastAsia="Arial" w:hAnsi="Raleway Light" w:cs="Arial"/>
          <w:lang w:val="vi-VN"/>
        </w:rPr>
        <w:t>ng phía tr</w:t>
      </w:r>
      <w:r w:rsidRPr="0019397D">
        <w:rPr>
          <w:rFonts w:ascii="Raleway Light" w:eastAsia="Arial" w:hAnsi="Raleway Light" w:cs="Calibri Light"/>
          <w:lang w:val="vi-VN"/>
        </w:rPr>
        <w:t>ướ</w:t>
      </w:r>
      <w:r w:rsidRPr="0019397D">
        <w:rPr>
          <w:rFonts w:ascii="Raleway Light" w:eastAsia="Arial" w:hAnsi="Raleway Light" w:cs="Arial"/>
          <w:lang w:val="vi-VN"/>
        </w:rPr>
        <w:t>c c</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ngày và đêm; thi</w:t>
      </w:r>
      <w:r w:rsidRPr="0019397D">
        <w:rPr>
          <w:rFonts w:ascii="Raleway Light" w:eastAsia="Arial" w:hAnsi="Raleway Light" w:cs="Calibri Light"/>
          <w:lang w:val="vi-VN"/>
        </w:rPr>
        <w:t>ế</w:t>
      </w:r>
      <w:r w:rsidRPr="0019397D">
        <w:rPr>
          <w:rFonts w:ascii="Raleway Light" w:eastAsia="Arial" w:hAnsi="Raleway Light" w:cs="Arial"/>
          <w:lang w:val="vi-VN"/>
        </w:rPr>
        <w:t>t bị h</w:t>
      </w:r>
      <w:r w:rsidRPr="0019397D">
        <w:rPr>
          <w:rFonts w:ascii="Raleway Light" w:eastAsia="Arial" w:hAnsi="Raleway Light" w:cs="Calibri Light"/>
          <w:lang w:val="vi-VN"/>
        </w:rPr>
        <w:t>ỗ</w:t>
      </w:r>
      <w:r w:rsidRPr="0019397D">
        <w:rPr>
          <w:rFonts w:ascii="Raleway Light" w:eastAsia="Arial" w:hAnsi="Raleway Light" w:cs="Arial"/>
          <w:lang w:val="vi-VN"/>
        </w:rPr>
        <w:t xml:space="preserve"> tr</w:t>
      </w:r>
      <w:r w:rsidRPr="0019397D">
        <w:rPr>
          <w:rFonts w:ascii="Raleway Light" w:eastAsia="Arial" w:hAnsi="Raleway Light" w:cs="Calibri Light"/>
          <w:lang w:val="vi-VN"/>
        </w:rPr>
        <w:t>ợ</w:t>
      </w:r>
      <w:r w:rsidRPr="0019397D">
        <w:rPr>
          <w:rFonts w:ascii="Raleway Light" w:eastAsia="Arial" w:hAnsi="Raleway Light" w:cs="Arial"/>
          <w:lang w:val="vi-VN"/>
        </w:rPr>
        <w:t xml:space="preserve"> c</w:t>
      </w:r>
      <w:r w:rsidRPr="0019397D">
        <w:rPr>
          <w:rFonts w:ascii="Raleway Light" w:eastAsia="Arial" w:hAnsi="Raleway Light" w:cs="Calibri Light"/>
          <w:lang w:val="vi-VN"/>
        </w:rPr>
        <w:t>ả</w:t>
      </w:r>
      <w:r w:rsidRPr="0019397D">
        <w:rPr>
          <w:rFonts w:ascii="Raleway Light" w:eastAsia="Arial" w:hAnsi="Raleway Light" w:cs="Arial"/>
          <w:lang w:val="vi-VN"/>
        </w:rPr>
        <w:t>nh báo;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b</w:t>
      </w:r>
      <w:r w:rsidRPr="0019397D">
        <w:rPr>
          <w:rFonts w:ascii="Raleway Light" w:eastAsia="Arial" w:hAnsi="Raleway Light" w:cs="Calibri Light"/>
          <w:lang w:val="vi-VN"/>
        </w:rPr>
        <w:t>ố</w:t>
      </w:r>
      <w:r w:rsidRPr="0019397D">
        <w:rPr>
          <w:rFonts w:ascii="Raleway Light" w:eastAsia="Arial" w:hAnsi="Raleway Light" w:cs="Arial"/>
          <w:lang w:val="vi-VN"/>
        </w:rPr>
        <w:t>n máy quay cho phép t</w:t>
      </w:r>
      <w:r w:rsidRPr="0019397D">
        <w:rPr>
          <w:rFonts w:ascii="Raleway Light" w:eastAsia="Arial" w:hAnsi="Raleway Light" w:cs="Calibri Light"/>
          <w:lang w:val="vi-VN"/>
        </w:rPr>
        <w:t>ầ</w:t>
      </w:r>
      <w:r w:rsidRPr="0019397D">
        <w:rPr>
          <w:rFonts w:ascii="Raleway Light" w:eastAsia="Arial" w:hAnsi="Raleway Light" w:cs="Arial"/>
          <w:lang w:val="vi-VN"/>
        </w:rPr>
        <w:t>m nhìn theo góc r</w:t>
      </w:r>
      <w:r w:rsidRPr="0019397D">
        <w:rPr>
          <w:rFonts w:ascii="Raleway Light" w:eastAsia="Arial" w:hAnsi="Raleway Light" w:cs="Calibri Light"/>
          <w:lang w:val="vi-VN"/>
        </w:rPr>
        <w:t>ộ</w:t>
      </w:r>
      <w:r w:rsidRPr="0019397D">
        <w:rPr>
          <w:rFonts w:ascii="Raleway Light" w:eastAsia="Arial" w:hAnsi="Raleway Light" w:cs="Arial"/>
          <w:lang w:val="vi-VN"/>
        </w:rPr>
        <w:t>ng, nhìn xung quanh, và nhìn bao quát toàn c</w:t>
      </w:r>
      <w:r w:rsidRPr="0019397D">
        <w:rPr>
          <w:rFonts w:ascii="Raleway Light" w:eastAsia="Arial" w:hAnsi="Raleway Light" w:cs="Calibri Light"/>
          <w:lang w:val="vi-VN"/>
        </w:rPr>
        <w:t>ả</w:t>
      </w:r>
      <w:r w:rsidRPr="0019397D">
        <w:rPr>
          <w:rFonts w:ascii="Raleway Light" w:eastAsia="Arial" w:hAnsi="Raleway Light" w:cs="Arial"/>
          <w:lang w:val="vi-VN"/>
        </w:rPr>
        <w:t>nh;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đi</w:t>
      </w:r>
      <w:r w:rsidRPr="0019397D">
        <w:rPr>
          <w:rFonts w:ascii="Raleway Light" w:eastAsia="Arial" w:hAnsi="Raleway Light" w:cs="Calibri Light"/>
          <w:lang w:val="vi-VN"/>
        </w:rPr>
        <w:t>ề</w:t>
      </w:r>
      <w:r w:rsidRPr="0019397D">
        <w:rPr>
          <w:rFonts w:ascii="Raleway Light" w:eastAsia="Arial" w:hAnsi="Raleway Light" w:cs="Arial"/>
          <w:lang w:val="vi-VN"/>
        </w:rPr>
        <w:t>u khi</w:t>
      </w:r>
      <w:r w:rsidRPr="0019397D">
        <w:rPr>
          <w:rFonts w:ascii="Raleway Light" w:eastAsia="Arial" w:hAnsi="Raleway Light" w:cs="Calibri Light"/>
          <w:lang w:val="vi-VN"/>
        </w:rPr>
        <w:t>ể</w:t>
      </w:r>
      <w:r w:rsidRPr="0019397D">
        <w:rPr>
          <w:rFonts w:ascii="Raleway Light" w:eastAsia="Arial" w:hAnsi="Raleway Light" w:cs="Arial"/>
          <w:lang w:val="vi-VN"/>
        </w:rPr>
        <w:t>n hành trình linh đ</w:t>
      </w:r>
      <w:r w:rsidRPr="0019397D">
        <w:rPr>
          <w:rFonts w:ascii="Raleway Light" w:eastAsia="Arial" w:hAnsi="Raleway Light" w:cs="Calibri Light"/>
          <w:lang w:val="vi-VN"/>
        </w:rPr>
        <w:t>ộ</w:t>
      </w:r>
      <w:r w:rsidRPr="0019397D">
        <w:rPr>
          <w:rFonts w:ascii="Raleway Light" w:eastAsia="Arial" w:hAnsi="Raleway Light" w:cs="Arial"/>
          <w:lang w:val="vi-VN"/>
        </w:rPr>
        <w:t>ng; c</w:t>
      </w:r>
      <w:r w:rsidRPr="0019397D">
        <w:rPr>
          <w:rFonts w:ascii="Raleway Light" w:eastAsia="Arial" w:hAnsi="Raleway Light" w:cs="Calibri Light"/>
          <w:lang w:val="vi-VN"/>
        </w:rPr>
        <w:t>ả</w:t>
      </w:r>
      <w:r w:rsidRPr="0019397D">
        <w:rPr>
          <w:rFonts w:ascii="Raleway Light" w:eastAsia="Arial" w:hAnsi="Raleway Light" w:cs="Arial"/>
          <w:lang w:val="vi-VN"/>
        </w:rPr>
        <w:t>nh báo va ch</w:t>
      </w:r>
      <w:r w:rsidRPr="0019397D">
        <w:rPr>
          <w:rFonts w:ascii="Raleway Light" w:eastAsia="Arial" w:hAnsi="Raleway Light" w:cs="Calibri Light"/>
          <w:lang w:val="vi-VN"/>
        </w:rPr>
        <w:t>ạ</w:t>
      </w:r>
      <w:r w:rsidRPr="0019397D">
        <w:rPr>
          <w:rFonts w:ascii="Raleway Light" w:eastAsia="Arial" w:hAnsi="Raleway Light" w:cs="Arial"/>
          <w:lang w:val="vi-VN"/>
        </w:rPr>
        <w:t>m; c</w:t>
      </w:r>
      <w:r w:rsidRPr="0019397D">
        <w:rPr>
          <w:rFonts w:ascii="Raleway Light" w:eastAsia="Arial" w:hAnsi="Raleway Light" w:cs="Calibri Light"/>
          <w:lang w:val="vi-VN"/>
        </w:rPr>
        <w:t>ả</w:t>
      </w:r>
      <w:r w:rsidRPr="0019397D">
        <w:rPr>
          <w:rFonts w:ascii="Raleway Light" w:eastAsia="Arial" w:hAnsi="Raleway Light" w:cs="Arial"/>
          <w:lang w:val="vi-VN"/>
        </w:rPr>
        <w:t xml:space="preserve">nh báo </w:t>
      </w:r>
      <w:r w:rsidR="00EE2717">
        <w:rPr>
          <w:rFonts w:ascii="Raleway Light" w:eastAsia="Arial" w:hAnsi="Raleway Light" w:cs="Arial"/>
          <w:lang w:val="vi-VN"/>
        </w:rPr>
        <w:t>va chạm cắt ngang</w:t>
      </w:r>
      <w:r w:rsidRPr="0019397D">
        <w:rPr>
          <w:rFonts w:ascii="Raleway Light" w:eastAsia="Arial" w:hAnsi="Raleway Light" w:cs="Arial"/>
          <w:lang w:val="vi-VN"/>
        </w:rPr>
        <w:t>; c</w:t>
      </w:r>
      <w:r w:rsidRPr="0019397D">
        <w:rPr>
          <w:rFonts w:ascii="Raleway Light" w:eastAsia="Arial" w:hAnsi="Raleway Light" w:cs="Calibri Light"/>
          <w:lang w:val="vi-VN"/>
        </w:rPr>
        <w:t>ả</w:t>
      </w:r>
      <w:r w:rsidRPr="0019397D">
        <w:rPr>
          <w:rFonts w:ascii="Raleway Light" w:eastAsia="Arial" w:hAnsi="Raleway Light" w:cs="Arial"/>
          <w:lang w:val="vi-VN"/>
        </w:rPr>
        <w:t>nh báo l</w:t>
      </w:r>
      <w:r w:rsidRPr="0019397D">
        <w:rPr>
          <w:rFonts w:ascii="Raleway Light" w:eastAsia="Arial" w:hAnsi="Raleway Light" w:cs="Calibri Light"/>
          <w:lang w:val="vi-VN"/>
        </w:rPr>
        <w:t>ệ</w:t>
      </w:r>
      <w:r w:rsidRPr="0019397D">
        <w:rPr>
          <w:rFonts w:ascii="Raleway Light" w:eastAsia="Arial" w:hAnsi="Raleway Light" w:cs="Arial"/>
          <w:lang w:val="vi-VN"/>
        </w:rPr>
        <w:t>ch h</w:t>
      </w:r>
      <w:r w:rsidRPr="0019397D">
        <w:rPr>
          <w:rFonts w:ascii="Raleway Light" w:eastAsia="Arial" w:hAnsi="Raleway Light" w:cs="Calibri Light"/>
          <w:lang w:val="vi-VN"/>
        </w:rPr>
        <w:t>ướ</w:t>
      </w:r>
      <w:r w:rsidRPr="0019397D">
        <w:rPr>
          <w:rFonts w:ascii="Raleway Light" w:eastAsia="Arial" w:hAnsi="Raleway Light" w:cs="Arial"/>
          <w:lang w:val="vi-VN"/>
        </w:rPr>
        <w:t>ng và thay đ</w:t>
      </w:r>
      <w:r w:rsidRPr="0019397D">
        <w:rPr>
          <w:rFonts w:ascii="Raleway Light" w:eastAsia="Arial" w:hAnsi="Raleway Light" w:cs="Calibri Light"/>
          <w:lang w:val="vi-VN"/>
        </w:rPr>
        <w:t>ổ</w:t>
      </w:r>
      <w:r w:rsidRPr="0019397D">
        <w:rPr>
          <w:rFonts w:ascii="Raleway Light" w:eastAsia="Arial" w:hAnsi="Raleway Light" w:cs="Arial"/>
          <w:lang w:val="vi-VN"/>
        </w:rPr>
        <w:t>i làn đ</w:t>
      </w:r>
      <w:r w:rsidRPr="0019397D">
        <w:rPr>
          <w:rFonts w:ascii="Raleway Light" w:eastAsia="Arial" w:hAnsi="Raleway Light" w:cs="Calibri Light"/>
          <w:lang w:val="vi-VN"/>
        </w:rPr>
        <w:t>ườ</w:t>
      </w:r>
      <w:r w:rsidRPr="0019397D">
        <w:rPr>
          <w:rFonts w:ascii="Raleway Light" w:eastAsia="Arial" w:hAnsi="Raleway Light" w:cs="Arial"/>
          <w:lang w:val="vi-VN"/>
        </w:rPr>
        <w:t>ng; màn hình hi</w:t>
      </w:r>
      <w:r w:rsidRPr="0019397D">
        <w:rPr>
          <w:rFonts w:ascii="Raleway Light" w:eastAsia="Arial" w:hAnsi="Raleway Light" w:cs="Calibri Light"/>
          <w:lang w:val="vi-VN"/>
        </w:rPr>
        <w:t>ể</w:t>
      </w:r>
      <w:r w:rsidRPr="0019397D">
        <w:rPr>
          <w:rFonts w:ascii="Raleway Light" w:eastAsia="Arial" w:hAnsi="Raleway Light" w:cs="Arial"/>
          <w:lang w:val="vi-VN"/>
        </w:rPr>
        <w:t>n thị trên kính ch</w:t>
      </w:r>
      <w:r w:rsidRPr="0019397D">
        <w:rPr>
          <w:rFonts w:ascii="Raleway Light" w:eastAsia="Arial" w:hAnsi="Raleway Light" w:cs="Calibri Light"/>
          <w:lang w:val="vi-VN"/>
        </w:rPr>
        <w:t>ắ</w:t>
      </w:r>
      <w:r w:rsidRPr="0019397D">
        <w:rPr>
          <w:rFonts w:ascii="Raleway Light" w:eastAsia="Arial" w:hAnsi="Raleway Light" w:cs="Arial"/>
          <w:lang w:val="vi-VN"/>
        </w:rPr>
        <w:t>n gió head-up display v</w:t>
      </w:r>
      <w:r w:rsidRPr="0019397D">
        <w:rPr>
          <w:rFonts w:ascii="Raleway Light" w:eastAsia="Arial" w:hAnsi="Raleway Light" w:cs="Calibri Light"/>
          <w:lang w:val="vi-VN"/>
        </w:rPr>
        <w:t>ớ</w:t>
      </w:r>
      <w:r w:rsidRPr="0019397D">
        <w:rPr>
          <w:rFonts w:ascii="Raleway Light" w:eastAsia="Arial" w:hAnsi="Raleway Light" w:cs="Arial"/>
          <w:lang w:val="vi-VN"/>
        </w:rPr>
        <w:t>i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hàng đ</w:t>
      </w:r>
      <w:r w:rsidRPr="0019397D">
        <w:rPr>
          <w:rFonts w:ascii="Raleway Light" w:eastAsia="Arial" w:hAnsi="Raleway Light" w:cs="Calibri Light"/>
          <w:lang w:val="vi-VN"/>
        </w:rPr>
        <w:t>ầ</w:t>
      </w:r>
      <w:r w:rsidRPr="0019397D">
        <w:rPr>
          <w:rFonts w:ascii="Raleway Light" w:eastAsia="Arial" w:hAnsi="Raleway Light" w:cs="Arial"/>
          <w:lang w:val="vi-VN"/>
        </w:rPr>
        <w:t>u có kích c</w:t>
      </w:r>
      <w:r w:rsidRPr="0019397D">
        <w:rPr>
          <w:rFonts w:ascii="Raleway Light" w:eastAsia="Arial" w:hAnsi="Raleway Light" w:cs="Calibri Light"/>
          <w:lang w:val="vi-VN"/>
        </w:rPr>
        <w:t>ỡ</w:t>
      </w:r>
      <w:r w:rsidRPr="0019397D">
        <w:rPr>
          <w:rFonts w:ascii="Raleway Light" w:eastAsia="Arial" w:hAnsi="Raleway Light" w:cs="Arial"/>
          <w:lang w:val="vi-VN"/>
        </w:rPr>
        <w:t xml:space="preserve"> 7x3 và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phân gi</w:t>
      </w:r>
      <w:r w:rsidRPr="0019397D">
        <w:rPr>
          <w:rFonts w:ascii="Raleway Light" w:eastAsia="Arial" w:hAnsi="Raleway Light" w:cs="Calibri Light"/>
          <w:lang w:val="vi-VN"/>
        </w:rPr>
        <w:t>ả</w:t>
      </w:r>
      <w:r w:rsidRPr="0019397D">
        <w:rPr>
          <w:rFonts w:ascii="Raleway Light" w:eastAsia="Arial" w:hAnsi="Raleway Light" w:cs="Arial"/>
          <w:lang w:val="vi-VN"/>
        </w:rPr>
        <w:t>i cao;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phát sóng Wi-Fi; tính năng đ</w:t>
      </w:r>
      <w:r w:rsidRPr="0019397D">
        <w:rPr>
          <w:rFonts w:ascii="Raleway Light" w:eastAsia="Arial" w:hAnsi="Raleway Light" w:cs="Calibri Light"/>
          <w:lang w:val="vi-VN"/>
        </w:rPr>
        <w:t>ỗ</w:t>
      </w:r>
      <w:r w:rsidRPr="0019397D">
        <w:rPr>
          <w:rFonts w:ascii="Raleway Light" w:eastAsia="Arial" w:hAnsi="Raleway Light" w:cs="Arial"/>
          <w:lang w:val="vi-VN"/>
        </w:rPr>
        <w:t xml:space="preserve"> xe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ộ</w:t>
      </w:r>
      <w:r w:rsidRPr="0019397D">
        <w:rPr>
          <w:rFonts w:ascii="Raleway Light" w:eastAsia="Arial" w:hAnsi="Raleway Light" w:cs="Arial"/>
          <w:lang w:val="vi-VN"/>
        </w:rPr>
        <w:t>ng; và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định vị và gi</w:t>
      </w:r>
      <w:r w:rsidRPr="0019397D">
        <w:rPr>
          <w:rFonts w:ascii="Raleway Light" w:eastAsia="Arial" w:hAnsi="Raleway Light" w:cs="Calibri Light"/>
          <w:lang w:val="vi-VN"/>
        </w:rPr>
        <w:t>ả</w:t>
      </w:r>
      <w:r w:rsidRPr="0019397D">
        <w:rPr>
          <w:rFonts w:ascii="Raleway Light" w:eastAsia="Arial" w:hAnsi="Raleway Light" w:cs="Arial"/>
          <w:lang w:val="vi-VN"/>
        </w:rPr>
        <w:t>i trí hi</w:t>
      </w:r>
      <w:r w:rsidRPr="0019397D">
        <w:rPr>
          <w:rFonts w:ascii="Raleway Light" w:eastAsia="Arial" w:hAnsi="Raleway Light" w:cs="Calibri Light"/>
          <w:lang w:val="vi-VN"/>
        </w:rPr>
        <w:t>ệ</w:t>
      </w:r>
      <w:r w:rsidRPr="0019397D">
        <w:rPr>
          <w:rFonts w:ascii="Raleway Light" w:eastAsia="Arial" w:hAnsi="Raleway Light" w:cs="Arial"/>
          <w:lang w:val="vi-VN"/>
        </w:rPr>
        <w:t>n đ</w:t>
      </w:r>
      <w:r w:rsidRPr="0019397D">
        <w:rPr>
          <w:rFonts w:ascii="Raleway Light" w:eastAsia="Arial" w:hAnsi="Raleway Light" w:cs="Calibri Light"/>
          <w:lang w:val="vi-VN"/>
        </w:rPr>
        <w:t>ạ</w:t>
      </w:r>
      <w:r w:rsidRPr="0019397D">
        <w:rPr>
          <w:rFonts w:ascii="Raleway Light" w:eastAsia="Arial" w:hAnsi="Raleway Light" w:cs="Arial"/>
          <w:lang w:val="vi-VN"/>
        </w:rPr>
        <w:t>i nh</w:t>
      </w:r>
      <w:r w:rsidRPr="0019397D">
        <w:rPr>
          <w:rFonts w:ascii="Raleway Light" w:eastAsia="Arial" w:hAnsi="Raleway Light" w:cs="Calibri Light"/>
          <w:lang w:val="vi-VN"/>
        </w:rPr>
        <w:t>ấ</w:t>
      </w:r>
      <w:r w:rsidRPr="0019397D">
        <w:rPr>
          <w:rFonts w:ascii="Raleway Light" w:eastAsia="Arial" w:hAnsi="Raleway Light" w:cs="Arial"/>
          <w:lang w:val="vi-VN"/>
        </w:rPr>
        <w:t>t.</w:t>
      </w:r>
    </w:p>
    <w:p w14:paraId="1DC746BB" w14:textId="0AB53C3E" w:rsidR="009C6E2D" w:rsidRDefault="009C6E2D" w:rsidP="009C6E2D">
      <w:pPr>
        <w:spacing w:line="336" w:lineRule="auto"/>
        <w:jc w:val="both"/>
        <w:rPr>
          <w:rFonts w:ascii="Raleway Light" w:eastAsia="Arial" w:hAnsi="Raleway Light" w:cs="Arial"/>
          <w:lang w:val="vi-VN"/>
        </w:rPr>
      </w:pPr>
    </w:p>
    <w:p w14:paraId="65D4D383" w14:textId="30C34340" w:rsidR="00F162C9" w:rsidRDefault="00F162C9" w:rsidP="009C6E2D">
      <w:pPr>
        <w:spacing w:line="336" w:lineRule="auto"/>
        <w:jc w:val="both"/>
        <w:rPr>
          <w:rFonts w:ascii="Raleway Light" w:eastAsia="Arial" w:hAnsi="Raleway Light" w:cs="Arial"/>
          <w:lang w:val="vi-VN"/>
        </w:rPr>
      </w:pPr>
    </w:p>
    <w:p w14:paraId="4DF7AEFD" w14:textId="3200F75A" w:rsidR="00F162C9" w:rsidRDefault="00F162C9" w:rsidP="009C6E2D">
      <w:pPr>
        <w:spacing w:line="336" w:lineRule="auto"/>
        <w:jc w:val="both"/>
        <w:rPr>
          <w:rFonts w:ascii="Raleway Light" w:eastAsia="Arial" w:hAnsi="Raleway Light" w:cs="Arial"/>
          <w:lang w:val="vi-VN"/>
        </w:rPr>
      </w:pPr>
    </w:p>
    <w:p w14:paraId="6A1E108F" w14:textId="77777777" w:rsidR="00F162C9" w:rsidRPr="0019397D" w:rsidRDefault="00F162C9" w:rsidP="009C6E2D">
      <w:pPr>
        <w:spacing w:line="336" w:lineRule="auto"/>
        <w:jc w:val="both"/>
        <w:rPr>
          <w:rFonts w:ascii="Raleway Light" w:eastAsia="Arial" w:hAnsi="Raleway Light" w:cs="Arial"/>
          <w:lang w:val="vi-VN"/>
        </w:rPr>
      </w:pPr>
    </w:p>
    <w:p w14:paraId="00F142EA" w14:textId="77777777" w:rsidR="009C6E2D" w:rsidRPr="0019397D" w:rsidRDefault="009C6E2D" w:rsidP="009C6E2D">
      <w:pPr>
        <w:spacing w:line="336" w:lineRule="auto"/>
        <w:jc w:val="center"/>
        <w:rPr>
          <w:rFonts w:ascii="Raleway Light" w:eastAsia="Arial" w:hAnsi="Raleway Light" w:cs="Arial"/>
        </w:rPr>
      </w:pPr>
      <w:r w:rsidRPr="0019397D">
        <w:rPr>
          <w:rFonts w:ascii="Raleway Light" w:eastAsia="Arial" w:hAnsi="Raleway Light" w:cs="Arial"/>
        </w:rPr>
        <w:lastRenderedPageBreak/>
        <w:t>ÂM THANH</w:t>
      </w:r>
    </w:p>
    <w:p w14:paraId="42A0A95B" w14:textId="77777777" w:rsidR="009C6E2D" w:rsidRPr="0019397D" w:rsidRDefault="009C6E2D" w:rsidP="009C6E2D">
      <w:pPr>
        <w:spacing w:line="336" w:lineRule="auto"/>
        <w:jc w:val="center"/>
        <w:rPr>
          <w:rFonts w:ascii="Raleway Light" w:eastAsia="Arial" w:hAnsi="Raleway Light" w:cs="Arial"/>
        </w:rPr>
      </w:pPr>
      <w:r w:rsidRPr="0019397D">
        <w:rPr>
          <w:rFonts w:ascii="Raleway Light" w:eastAsia="Arial" w:hAnsi="Raleway Light" w:cs="Arial"/>
        </w:rPr>
        <w:t>Gi</w:t>
      </w:r>
      <w:r w:rsidRPr="0019397D">
        <w:rPr>
          <w:rFonts w:ascii="Raleway Light" w:eastAsia="Arial" w:hAnsi="Raleway Light" w:cs="Calibri Light"/>
        </w:rPr>
        <w:t>ả</w:t>
      </w:r>
      <w:r w:rsidRPr="0019397D">
        <w:rPr>
          <w:rFonts w:ascii="Raleway Light" w:eastAsia="Arial" w:hAnsi="Raleway Light" w:cs="Arial"/>
        </w:rPr>
        <w:t>i pháp cho Không gian bình yên</w:t>
      </w:r>
    </w:p>
    <w:p w14:paraId="288DD131" w14:textId="77777777" w:rsidR="009C6E2D" w:rsidRPr="0019397D" w:rsidRDefault="009C6E2D" w:rsidP="009C6E2D">
      <w:pPr>
        <w:spacing w:line="336" w:lineRule="auto"/>
        <w:jc w:val="both"/>
        <w:rPr>
          <w:rFonts w:ascii="Raleway Light" w:eastAsia="Arial" w:hAnsi="Raleway Light" w:cs="Arial"/>
        </w:rPr>
      </w:pPr>
    </w:p>
    <w:p w14:paraId="639F0E87" w14:textId="77777777" w:rsidR="009C6E2D" w:rsidRPr="0019397D" w:rsidRDefault="009C6E2D" w:rsidP="009C6E2D">
      <w:pPr>
        <w:spacing w:line="336" w:lineRule="auto"/>
        <w:jc w:val="both"/>
        <w:rPr>
          <w:rFonts w:ascii="Raleway Light" w:eastAsia="Arial" w:hAnsi="Raleway Light" w:cs="Arial"/>
        </w:rPr>
      </w:pPr>
      <w:r w:rsidRPr="0019397D">
        <w:rPr>
          <w:rFonts w:ascii="Raleway Light" w:eastAsia="Arial" w:hAnsi="Raleway Light" w:cs="Arial"/>
        </w:rPr>
        <w:t>Các khách hàng dùng Ghost ho</w:t>
      </w:r>
      <w:r w:rsidRPr="0019397D">
        <w:rPr>
          <w:rFonts w:ascii="Raleway Light" w:eastAsia="Arial" w:hAnsi="Raleway Light" w:cs="Calibri Light"/>
        </w:rPr>
        <w:t>ạ</w:t>
      </w:r>
      <w:r w:rsidRPr="0019397D">
        <w:rPr>
          <w:rFonts w:ascii="Raleway Light" w:eastAsia="Arial" w:hAnsi="Raleway Light" w:cs="Arial"/>
        </w:rPr>
        <w:t>t đ</w:t>
      </w:r>
      <w:r w:rsidRPr="0019397D">
        <w:rPr>
          <w:rFonts w:ascii="Raleway Light" w:eastAsia="Arial" w:hAnsi="Raleway Light" w:cs="Calibri Light"/>
        </w:rPr>
        <w:t>ộ</w:t>
      </w:r>
      <w:r w:rsidRPr="0019397D">
        <w:rPr>
          <w:rFonts w:ascii="Raleway Light" w:eastAsia="Arial" w:hAnsi="Raleway Light" w:cs="Arial"/>
        </w:rPr>
        <w:t>ng trong th</w:t>
      </w:r>
      <w:r w:rsidRPr="0019397D">
        <w:rPr>
          <w:rFonts w:ascii="Raleway Light" w:eastAsia="Arial" w:hAnsi="Raleway Light" w:cs="Calibri Light"/>
        </w:rPr>
        <w:t>ế</w:t>
      </w:r>
      <w:r w:rsidRPr="0019397D">
        <w:rPr>
          <w:rFonts w:ascii="Raleway Light" w:eastAsia="Arial" w:hAnsi="Raleway Light" w:cs="Arial"/>
        </w:rPr>
        <w:t xml:space="preserve"> gi</w:t>
      </w:r>
      <w:r w:rsidRPr="0019397D">
        <w:rPr>
          <w:rFonts w:ascii="Raleway Light" w:eastAsia="Arial" w:hAnsi="Raleway Light" w:cs="Calibri Light"/>
        </w:rPr>
        <w:t>ớ</w:t>
      </w:r>
      <w:r w:rsidRPr="0019397D">
        <w:rPr>
          <w:rFonts w:ascii="Raleway Light" w:eastAsia="Arial" w:hAnsi="Raleway Light" w:cs="Arial"/>
        </w:rPr>
        <w:t>i kinh doanh đ</w:t>
      </w:r>
      <w:r w:rsidRPr="0019397D">
        <w:rPr>
          <w:rFonts w:ascii="Raleway Light" w:eastAsia="Arial" w:hAnsi="Raleway Light" w:cs="Calibri Light"/>
        </w:rPr>
        <w:t>ầ</w:t>
      </w:r>
      <w:r w:rsidRPr="0019397D">
        <w:rPr>
          <w:rFonts w:ascii="Raleway Light" w:eastAsia="Arial" w:hAnsi="Raleway Light" w:cs="Arial"/>
        </w:rPr>
        <w:t>y ph</w:t>
      </w:r>
      <w:r w:rsidRPr="0019397D">
        <w:rPr>
          <w:rFonts w:ascii="Raleway Light" w:eastAsia="Arial" w:hAnsi="Raleway Light" w:cs="Calibri Light"/>
        </w:rPr>
        <w:t>ứ</w:t>
      </w:r>
      <w:r w:rsidRPr="0019397D">
        <w:rPr>
          <w:rFonts w:ascii="Raleway Light" w:eastAsia="Arial" w:hAnsi="Raleway Light" w:cs="Arial"/>
        </w:rPr>
        <w:t>c t</w:t>
      </w:r>
      <w:r w:rsidRPr="0019397D">
        <w:rPr>
          <w:rFonts w:ascii="Raleway Light" w:eastAsia="Arial" w:hAnsi="Raleway Light" w:cs="Calibri Light"/>
        </w:rPr>
        <w:t>ạ</w:t>
      </w:r>
      <w:r w:rsidRPr="0019397D">
        <w:rPr>
          <w:rFonts w:ascii="Raleway Light" w:eastAsia="Arial" w:hAnsi="Raleway Light" w:cs="Arial"/>
        </w:rPr>
        <w:t>p. Chính vì v</w:t>
      </w:r>
      <w:r w:rsidRPr="0019397D">
        <w:rPr>
          <w:rFonts w:ascii="Raleway Light" w:eastAsia="Arial" w:hAnsi="Raleway Light" w:cs="Calibri Light"/>
        </w:rPr>
        <w:t>ậ</w:t>
      </w:r>
      <w:r w:rsidRPr="0019397D">
        <w:rPr>
          <w:rFonts w:ascii="Raleway Light" w:eastAsia="Arial" w:hAnsi="Raleway Light" w:cs="Arial"/>
        </w:rPr>
        <w:t>y, hãng nh</w:t>
      </w:r>
      <w:r w:rsidRPr="0019397D">
        <w:rPr>
          <w:rFonts w:ascii="Raleway Light" w:eastAsia="Arial" w:hAnsi="Raleway Light" w:cs="Calibri Light"/>
        </w:rPr>
        <w:t>ậ</w:t>
      </w:r>
      <w:r w:rsidRPr="0019397D">
        <w:rPr>
          <w:rFonts w:ascii="Raleway Light" w:eastAsia="Arial" w:hAnsi="Raleway Light" w:cs="Arial"/>
        </w:rPr>
        <w:t>n th</w:t>
      </w:r>
      <w:r w:rsidRPr="0019397D">
        <w:rPr>
          <w:rFonts w:ascii="Raleway Light" w:eastAsia="Arial" w:hAnsi="Raleway Light" w:cs="Calibri Light"/>
        </w:rPr>
        <w:t>ấ</w:t>
      </w:r>
      <w:r w:rsidRPr="0019397D">
        <w:rPr>
          <w:rFonts w:ascii="Raleway Light" w:eastAsia="Arial" w:hAnsi="Raleway Light" w:cs="Arial"/>
        </w:rPr>
        <w:t>y r</w:t>
      </w:r>
      <w:r w:rsidRPr="0019397D">
        <w:rPr>
          <w:rFonts w:ascii="Raleway Light" w:eastAsia="Arial" w:hAnsi="Raleway Light" w:cs="Calibri Light"/>
        </w:rPr>
        <w:t>ấ</w:t>
      </w:r>
      <w:r w:rsidRPr="0019397D">
        <w:rPr>
          <w:rFonts w:ascii="Raleway Light" w:eastAsia="Arial" w:hAnsi="Raleway Light" w:cs="Arial"/>
        </w:rPr>
        <w:t>t quan trọng r</w:t>
      </w:r>
      <w:r w:rsidRPr="0019397D">
        <w:rPr>
          <w:rFonts w:ascii="Raleway Light" w:eastAsia="Arial" w:hAnsi="Raleway Light" w:cs="Calibri Light"/>
        </w:rPr>
        <w:t>ằ</w:t>
      </w:r>
      <w:r w:rsidRPr="0019397D">
        <w:rPr>
          <w:rFonts w:ascii="Raleway Light" w:eastAsia="Arial" w:hAnsi="Raleway Light" w:cs="Arial"/>
        </w:rPr>
        <w:t>ng họ tr</w:t>
      </w:r>
      <w:r w:rsidRPr="0019397D">
        <w:rPr>
          <w:rFonts w:ascii="Raleway Light" w:eastAsia="Arial" w:hAnsi="Raleway Light" w:cs="Calibri Light"/>
        </w:rPr>
        <w:t>ả</w:t>
      </w:r>
      <w:r w:rsidRPr="0019397D">
        <w:rPr>
          <w:rFonts w:ascii="Raleway Light" w:eastAsia="Arial" w:hAnsi="Raleway Light" w:cs="Arial"/>
        </w:rPr>
        <w:t>i nghi</w:t>
      </w:r>
      <w:r w:rsidRPr="0019397D">
        <w:rPr>
          <w:rFonts w:ascii="Raleway Light" w:eastAsia="Arial" w:hAnsi="Raleway Light" w:cs="Calibri Light"/>
        </w:rPr>
        <w:t>ệ</w:t>
      </w:r>
      <w:r w:rsidRPr="0019397D">
        <w:rPr>
          <w:rFonts w:ascii="Raleway Light" w:eastAsia="Arial" w:hAnsi="Raleway Light" w:cs="Arial"/>
        </w:rPr>
        <w:t>m m</w:t>
      </w:r>
      <w:r w:rsidRPr="0019397D">
        <w:rPr>
          <w:rFonts w:ascii="Raleway Light" w:eastAsia="Arial" w:hAnsi="Raleway Light" w:cs="Calibri Light"/>
        </w:rPr>
        <w:t>ộ</w:t>
      </w:r>
      <w:r w:rsidRPr="0019397D">
        <w:rPr>
          <w:rFonts w:ascii="Raleway Light" w:eastAsia="Arial" w:hAnsi="Raleway Light" w:cs="Arial"/>
        </w:rPr>
        <w:t>t c</w:t>
      </w:r>
      <w:r w:rsidRPr="0019397D">
        <w:rPr>
          <w:rFonts w:ascii="Raleway Light" w:eastAsia="Arial" w:hAnsi="Raleway Light" w:cs="Calibri Light"/>
        </w:rPr>
        <w:t>ả</w:t>
      </w:r>
      <w:r w:rsidRPr="0019397D">
        <w:rPr>
          <w:rFonts w:ascii="Raleway Light" w:eastAsia="Arial" w:hAnsi="Raleway Light" w:cs="Arial"/>
        </w:rPr>
        <w:t>m giác an yên kho</w:t>
      </w:r>
      <w:r w:rsidRPr="0019397D">
        <w:rPr>
          <w:rFonts w:ascii="Raleway Light" w:eastAsia="Arial" w:hAnsi="Raleway Light" w:cs="Calibri Light"/>
        </w:rPr>
        <w:t>ả</w:t>
      </w:r>
      <w:r w:rsidRPr="0019397D">
        <w:rPr>
          <w:rFonts w:ascii="Raleway Light" w:eastAsia="Arial" w:hAnsi="Raleway Light" w:cs="Arial"/>
        </w:rPr>
        <w:t>nh kh</w:t>
      </w:r>
      <w:r w:rsidRPr="0019397D">
        <w:rPr>
          <w:rFonts w:ascii="Raleway Light" w:eastAsia="Arial" w:hAnsi="Raleway Light" w:cs="Calibri Light"/>
        </w:rPr>
        <w:t>ắ</w:t>
      </w:r>
      <w:r w:rsidRPr="0019397D">
        <w:rPr>
          <w:rFonts w:ascii="Raleway Light" w:eastAsia="Arial" w:hAnsi="Raleway Light" w:cs="Arial"/>
        </w:rPr>
        <w:t>c b</w:t>
      </w:r>
      <w:r w:rsidRPr="0019397D">
        <w:rPr>
          <w:rFonts w:ascii="Raleway Light" w:eastAsia="Arial" w:hAnsi="Raleway Light" w:cs="Calibri Light"/>
        </w:rPr>
        <w:t>ướ</w:t>
      </w:r>
      <w:r w:rsidRPr="0019397D">
        <w:rPr>
          <w:rFonts w:ascii="Raleway Light" w:eastAsia="Arial" w:hAnsi="Raleway Light" w:cs="Arial"/>
        </w:rPr>
        <w:t>c chân vào không gian n</w:t>
      </w:r>
      <w:r w:rsidRPr="0019397D">
        <w:rPr>
          <w:rFonts w:ascii="Raleway Light" w:eastAsia="Arial" w:hAnsi="Raleway Light" w:cs="Calibri Light"/>
        </w:rPr>
        <w:t>ộ</w:t>
      </w:r>
      <w:r w:rsidRPr="0019397D">
        <w:rPr>
          <w:rFonts w:ascii="Raleway Light" w:eastAsia="Arial" w:hAnsi="Raleway Light" w:cs="Arial"/>
        </w:rPr>
        <w:t>i th</w:t>
      </w:r>
      <w:r w:rsidRPr="0019397D">
        <w:rPr>
          <w:rFonts w:ascii="Raleway Light" w:eastAsia="Arial" w:hAnsi="Raleway Light" w:cs="Calibri Light"/>
        </w:rPr>
        <w:t>ấ</w:t>
      </w:r>
      <w:r w:rsidRPr="0019397D">
        <w:rPr>
          <w:rFonts w:ascii="Raleway Light" w:eastAsia="Arial" w:hAnsi="Raleway Light" w:cs="Arial"/>
        </w:rPr>
        <w:t>t chi</w:t>
      </w:r>
      <w:r w:rsidRPr="0019397D">
        <w:rPr>
          <w:rFonts w:ascii="Raleway Light" w:eastAsia="Arial" w:hAnsi="Raleway Light" w:cs="Calibri Light"/>
        </w:rPr>
        <w:t>ế</w:t>
      </w:r>
      <w:r w:rsidRPr="0019397D">
        <w:rPr>
          <w:rFonts w:ascii="Raleway Light" w:eastAsia="Arial" w:hAnsi="Raleway Light" w:cs="Arial"/>
        </w:rPr>
        <w:t>c Rolls-Royce c</w:t>
      </w:r>
      <w:r w:rsidRPr="0019397D">
        <w:rPr>
          <w:rFonts w:ascii="Raleway Light" w:eastAsia="Arial" w:hAnsi="Raleway Light" w:cs="Calibri Light"/>
        </w:rPr>
        <w:t>ủ</w:t>
      </w:r>
      <w:r w:rsidRPr="0019397D">
        <w:rPr>
          <w:rFonts w:ascii="Raleway Light" w:eastAsia="Arial" w:hAnsi="Raleway Light" w:cs="Arial"/>
        </w:rPr>
        <w:t>a mình. Nhìn b</w:t>
      </w:r>
      <w:r w:rsidRPr="0019397D">
        <w:rPr>
          <w:rFonts w:ascii="Raleway Light" w:eastAsia="Arial" w:hAnsi="Raleway Light" w:cs="Calibri Light"/>
        </w:rPr>
        <w:t>ề</w:t>
      </w:r>
      <w:r w:rsidRPr="0019397D">
        <w:rPr>
          <w:rFonts w:ascii="Raleway Light" w:eastAsia="Arial" w:hAnsi="Raleway Light" w:cs="Arial"/>
        </w:rPr>
        <w:t xml:space="preserve"> ngoài, đây có th</w:t>
      </w:r>
      <w:r w:rsidRPr="0019397D">
        <w:rPr>
          <w:rFonts w:ascii="Raleway Light" w:eastAsia="Arial" w:hAnsi="Raleway Light" w:cs="Calibri Light"/>
        </w:rPr>
        <w:t>ể</w:t>
      </w:r>
      <w:r w:rsidRPr="0019397D">
        <w:rPr>
          <w:rFonts w:ascii="Raleway Light" w:eastAsia="Arial" w:hAnsi="Raleway Light" w:cs="Arial"/>
        </w:rPr>
        <w:t xml:space="preserve"> đ</w:t>
      </w:r>
      <w:r w:rsidRPr="0019397D">
        <w:rPr>
          <w:rFonts w:ascii="Raleway Light" w:eastAsia="Arial" w:hAnsi="Raleway Light" w:cs="Calibri Light"/>
        </w:rPr>
        <w:t>ượ</w:t>
      </w:r>
      <w:r w:rsidRPr="0019397D">
        <w:rPr>
          <w:rFonts w:ascii="Raleway Light" w:eastAsia="Arial" w:hAnsi="Raleway Light" w:cs="Arial"/>
        </w:rPr>
        <w:t>c coi là m</w:t>
      </w:r>
      <w:r w:rsidRPr="0019397D">
        <w:rPr>
          <w:rFonts w:ascii="Raleway Light" w:eastAsia="Arial" w:hAnsi="Raleway Light" w:cs="Calibri Light"/>
        </w:rPr>
        <w:t>ộ</w:t>
      </w:r>
      <w:r w:rsidRPr="0019397D">
        <w:rPr>
          <w:rFonts w:ascii="Raleway Light" w:eastAsia="Arial" w:hAnsi="Raleway Light" w:cs="Arial"/>
        </w:rPr>
        <w:t>t cách ti</w:t>
      </w:r>
      <w:r w:rsidRPr="0019397D">
        <w:rPr>
          <w:rFonts w:ascii="Raleway Light" w:eastAsia="Arial" w:hAnsi="Raleway Light" w:cs="Calibri Light"/>
        </w:rPr>
        <w:t>ế</w:t>
      </w:r>
      <w:r w:rsidRPr="0019397D">
        <w:rPr>
          <w:rFonts w:ascii="Raleway Light" w:eastAsia="Arial" w:hAnsi="Raleway Light" w:cs="Arial"/>
        </w:rPr>
        <w:t>p c</w:t>
      </w:r>
      <w:r w:rsidRPr="0019397D">
        <w:rPr>
          <w:rFonts w:ascii="Raleway Light" w:eastAsia="Arial" w:hAnsi="Raleway Light" w:cs="Calibri Light"/>
        </w:rPr>
        <w:t>ậ</w:t>
      </w:r>
      <w:r w:rsidRPr="0019397D">
        <w:rPr>
          <w:rFonts w:ascii="Raleway Light" w:eastAsia="Arial" w:hAnsi="Raleway Light" w:cs="Arial"/>
        </w:rPr>
        <w:t>n đ</w:t>
      </w:r>
      <w:r w:rsidRPr="0019397D">
        <w:rPr>
          <w:rFonts w:ascii="Raleway Light" w:eastAsia="Arial" w:hAnsi="Raleway Light" w:cs="Calibri Light"/>
        </w:rPr>
        <w:t>ầ</w:t>
      </w:r>
      <w:r w:rsidRPr="0019397D">
        <w:rPr>
          <w:rFonts w:ascii="Raleway Light" w:eastAsia="Arial" w:hAnsi="Raleway Light" w:cs="Arial"/>
        </w:rPr>
        <w:t xml:space="preserve">y ám </w:t>
      </w:r>
      <w:r w:rsidRPr="0019397D">
        <w:rPr>
          <w:rFonts w:ascii="Raleway Light" w:eastAsia="Arial" w:hAnsi="Raleway Light" w:cs="Calibri Light"/>
        </w:rPr>
        <w:t>ả</w:t>
      </w:r>
      <w:r w:rsidRPr="0019397D">
        <w:rPr>
          <w:rFonts w:ascii="Raleway Light" w:eastAsia="Arial" w:hAnsi="Raleway Light" w:cs="Arial"/>
        </w:rPr>
        <w:t>nh v</w:t>
      </w:r>
      <w:r w:rsidRPr="0019397D">
        <w:rPr>
          <w:rFonts w:ascii="Raleway Light" w:eastAsia="Arial" w:hAnsi="Raleway Light" w:cs="Calibri Light"/>
        </w:rPr>
        <w:t>ề</w:t>
      </w:r>
      <w:r w:rsidRPr="0019397D">
        <w:rPr>
          <w:rFonts w:ascii="Raleway Light" w:eastAsia="Arial" w:hAnsi="Raleway Light" w:cs="Arial"/>
        </w:rPr>
        <w:t xml:space="preserve"> tri</w:t>
      </w:r>
      <w:r w:rsidRPr="0019397D">
        <w:rPr>
          <w:rFonts w:ascii="Raleway Light" w:eastAsia="Arial" w:hAnsi="Raleway Light" w:cs="Calibri Light"/>
        </w:rPr>
        <w:t>ế</w:t>
      </w:r>
      <w:r w:rsidRPr="0019397D">
        <w:rPr>
          <w:rFonts w:ascii="Raleway Light" w:eastAsia="Arial" w:hAnsi="Raleway Light" w:cs="Arial"/>
        </w:rPr>
        <w:t>t lý t</w:t>
      </w:r>
      <w:r w:rsidRPr="0019397D">
        <w:rPr>
          <w:rFonts w:ascii="Raleway Light" w:eastAsia="Arial" w:hAnsi="Raleway Light" w:cs="Calibri Light"/>
        </w:rPr>
        <w:t>ố</w:t>
      </w:r>
      <w:r w:rsidRPr="0019397D">
        <w:rPr>
          <w:rFonts w:ascii="Raleway Light" w:eastAsia="Arial" w:hAnsi="Raleway Light" w:cs="Arial"/>
        </w:rPr>
        <w:t>i gi</w:t>
      </w:r>
      <w:r w:rsidRPr="0019397D">
        <w:rPr>
          <w:rFonts w:ascii="Raleway Light" w:eastAsia="Arial" w:hAnsi="Raleway Light" w:cs="Calibri Light"/>
        </w:rPr>
        <w:t>ả</w:t>
      </w:r>
      <w:r w:rsidRPr="0019397D">
        <w:rPr>
          <w:rFonts w:ascii="Raleway Light" w:eastAsia="Arial" w:hAnsi="Raleway Light" w:cs="Arial"/>
        </w:rPr>
        <w:t>n hoá và s</w:t>
      </w:r>
      <w:r w:rsidRPr="0019397D">
        <w:rPr>
          <w:rFonts w:ascii="Raleway Light" w:eastAsia="Arial" w:hAnsi="Raleway Light" w:cs="Calibri Light"/>
        </w:rPr>
        <w:t>ự</w:t>
      </w:r>
      <w:r w:rsidRPr="0019397D">
        <w:rPr>
          <w:rFonts w:ascii="Raleway Light" w:eastAsia="Arial" w:hAnsi="Raleway Light" w:cs="Arial"/>
        </w:rPr>
        <w:t xml:space="preserve"> c</w:t>
      </w:r>
      <w:r w:rsidRPr="0019397D">
        <w:rPr>
          <w:rFonts w:ascii="Raleway Light" w:eastAsia="Arial" w:hAnsi="Raleway Light" w:cs="Calibri Light"/>
        </w:rPr>
        <w:t>ố</w:t>
      </w:r>
      <w:r w:rsidRPr="0019397D">
        <w:rPr>
          <w:rFonts w:ascii="Raleway Light" w:eastAsia="Arial" w:hAnsi="Raleway Light" w:cs="Arial"/>
        </w:rPr>
        <w:t>ng hi</w:t>
      </w:r>
      <w:r w:rsidRPr="0019397D">
        <w:rPr>
          <w:rFonts w:ascii="Raleway Light" w:eastAsia="Arial" w:hAnsi="Raleway Light" w:cs="Calibri Light"/>
        </w:rPr>
        <w:t>ế</w:t>
      </w:r>
      <w:r w:rsidRPr="0019397D">
        <w:rPr>
          <w:rFonts w:ascii="Raleway Light" w:eastAsia="Arial" w:hAnsi="Raleway Light" w:cs="Arial"/>
        </w:rPr>
        <w:t>n không ng</w:t>
      </w:r>
      <w:r w:rsidRPr="0019397D">
        <w:rPr>
          <w:rFonts w:ascii="Raleway Light" w:eastAsia="Arial" w:hAnsi="Raleway Light" w:cs="Calibri Light"/>
        </w:rPr>
        <w:t>ừ</w:t>
      </w:r>
      <w:r w:rsidRPr="0019397D">
        <w:rPr>
          <w:rFonts w:ascii="Raleway Light" w:eastAsia="Arial" w:hAnsi="Raleway Light" w:cs="Arial"/>
        </w:rPr>
        <w:t>ng v</w:t>
      </w:r>
      <w:r w:rsidRPr="0019397D">
        <w:rPr>
          <w:rFonts w:ascii="Raleway Light" w:eastAsia="Arial" w:hAnsi="Raleway Light" w:cs="Calibri Light"/>
        </w:rPr>
        <w:t>ề</w:t>
      </w:r>
      <w:r w:rsidRPr="0019397D">
        <w:rPr>
          <w:rFonts w:ascii="Raleway Light" w:eastAsia="Arial" w:hAnsi="Raleway Light" w:cs="Arial"/>
        </w:rPr>
        <w:t xml:space="preserve"> ch</w:t>
      </w:r>
      <w:r w:rsidRPr="0019397D">
        <w:rPr>
          <w:rFonts w:ascii="Raleway Light" w:eastAsia="Arial" w:hAnsi="Raleway Light" w:cs="Calibri Light"/>
        </w:rPr>
        <w:t>ấ</w:t>
      </w:r>
      <w:r w:rsidRPr="0019397D">
        <w:rPr>
          <w:rFonts w:ascii="Raleway Light" w:eastAsia="Arial" w:hAnsi="Raleway Light" w:cs="Arial"/>
        </w:rPr>
        <w:t>t l</w:t>
      </w:r>
      <w:r w:rsidRPr="0019397D">
        <w:rPr>
          <w:rFonts w:ascii="Raleway Light" w:eastAsia="Arial" w:hAnsi="Raleway Light" w:cs="Calibri Light"/>
        </w:rPr>
        <w:t>ượ</w:t>
      </w:r>
      <w:r w:rsidRPr="0019397D">
        <w:rPr>
          <w:rFonts w:ascii="Raleway Light" w:eastAsia="Arial" w:hAnsi="Raleway Light" w:cs="Arial"/>
        </w:rPr>
        <w:t>ng v</w:t>
      </w:r>
      <w:r w:rsidRPr="0019397D">
        <w:rPr>
          <w:rFonts w:ascii="Raleway Light" w:eastAsia="Arial" w:hAnsi="Raleway Light" w:cs="Calibri Light"/>
        </w:rPr>
        <w:t>ậ</w:t>
      </w:r>
      <w:r w:rsidRPr="0019397D">
        <w:rPr>
          <w:rFonts w:ascii="Raleway Light" w:eastAsia="Arial" w:hAnsi="Raleway Light" w:cs="Arial"/>
        </w:rPr>
        <w:t>t li</w:t>
      </w:r>
      <w:r w:rsidRPr="0019397D">
        <w:rPr>
          <w:rFonts w:ascii="Raleway Light" w:eastAsia="Arial" w:hAnsi="Raleway Light" w:cs="Calibri Light"/>
        </w:rPr>
        <w:t>ệ</w:t>
      </w:r>
      <w:r w:rsidRPr="0019397D">
        <w:rPr>
          <w:rFonts w:ascii="Raleway Light" w:eastAsia="Arial" w:hAnsi="Raleway Light" w:cs="Arial"/>
        </w:rPr>
        <w:t>u và k</w:t>
      </w:r>
      <w:r w:rsidRPr="0019397D">
        <w:rPr>
          <w:rFonts w:ascii="Raleway Light" w:eastAsia="Arial" w:hAnsi="Raleway Light" w:cs="Calibri Light"/>
        </w:rPr>
        <w:t>ỹ</w:t>
      </w:r>
      <w:r w:rsidRPr="0019397D">
        <w:rPr>
          <w:rFonts w:ascii="Raleway Light" w:eastAsia="Arial" w:hAnsi="Raleway Light" w:cs="Arial"/>
        </w:rPr>
        <w:t xml:space="preserve"> thu</w:t>
      </w:r>
      <w:r w:rsidRPr="0019397D">
        <w:rPr>
          <w:rFonts w:ascii="Raleway Light" w:eastAsia="Arial" w:hAnsi="Raleway Light" w:cs="Calibri Light"/>
        </w:rPr>
        <w:t>ậ</w:t>
      </w:r>
      <w:r w:rsidRPr="0019397D">
        <w:rPr>
          <w:rFonts w:ascii="Raleway Light" w:eastAsia="Arial" w:hAnsi="Raleway Light" w:cs="Arial"/>
        </w:rPr>
        <w:t>t. Tuy nhiên, qua th</w:t>
      </w:r>
      <w:r w:rsidRPr="0019397D">
        <w:rPr>
          <w:rFonts w:ascii="Raleway Light" w:eastAsia="Arial" w:hAnsi="Raleway Light" w:cs="Calibri Light"/>
        </w:rPr>
        <w:t>ử</w:t>
      </w:r>
      <w:r w:rsidRPr="0019397D">
        <w:rPr>
          <w:rFonts w:ascii="Raleway Light" w:eastAsia="Arial" w:hAnsi="Raleway Light" w:cs="Arial"/>
        </w:rPr>
        <w:t xml:space="preserve"> nghi</w:t>
      </w:r>
      <w:r w:rsidRPr="0019397D">
        <w:rPr>
          <w:rFonts w:ascii="Raleway Light" w:eastAsia="Arial" w:hAnsi="Raleway Light" w:cs="Calibri Light"/>
        </w:rPr>
        <w:t>ệ</w:t>
      </w:r>
      <w:r w:rsidRPr="0019397D">
        <w:rPr>
          <w:rFonts w:ascii="Raleway Light" w:eastAsia="Arial" w:hAnsi="Raleway Light" w:cs="Arial"/>
        </w:rPr>
        <w:t>m th</w:t>
      </w:r>
      <w:r w:rsidRPr="0019397D">
        <w:rPr>
          <w:rFonts w:ascii="Raleway Light" w:eastAsia="Arial" w:hAnsi="Raleway Light" w:cs="Calibri Light"/>
        </w:rPr>
        <w:t>ự</w:t>
      </w:r>
      <w:r w:rsidRPr="0019397D">
        <w:rPr>
          <w:rFonts w:ascii="Raleway Light" w:eastAsia="Arial" w:hAnsi="Raleway Light" w:cs="Arial"/>
        </w:rPr>
        <w:t>c t</w:t>
      </w:r>
      <w:r w:rsidRPr="0019397D">
        <w:rPr>
          <w:rFonts w:ascii="Raleway Light" w:eastAsia="Arial" w:hAnsi="Raleway Light" w:cs="Calibri Light"/>
        </w:rPr>
        <w:t>ế</w:t>
      </w:r>
      <w:r w:rsidRPr="0019397D">
        <w:rPr>
          <w:rFonts w:ascii="Raleway Light" w:eastAsia="Arial" w:hAnsi="Raleway Light" w:cs="Arial"/>
        </w:rPr>
        <w:t>, hãng đã đ</w:t>
      </w:r>
      <w:r w:rsidRPr="0019397D">
        <w:rPr>
          <w:rFonts w:ascii="Raleway Light" w:eastAsia="Arial" w:hAnsi="Raleway Light" w:cs="Calibri Light"/>
        </w:rPr>
        <w:t>ạ</w:t>
      </w:r>
      <w:r w:rsidRPr="0019397D">
        <w:rPr>
          <w:rFonts w:ascii="Raleway Light" w:eastAsia="Arial" w:hAnsi="Raleway Light" w:cs="Arial"/>
        </w:rPr>
        <w:t>t đ</w:t>
      </w:r>
      <w:r w:rsidRPr="0019397D">
        <w:rPr>
          <w:rFonts w:ascii="Raleway Light" w:eastAsia="Arial" w:hAnsi="Raleway Light" w:cs="Calibri Light"/>
        </w:rPr>
        <w:t>ượ</w:t>
      </w:r>
      <w:r w:rsidRPr="0019397D">
        <w:rPr>
          <w:rFonts w:ascii="Raleway Light" w:eastAsia="Arial" w:hAnsi="Raleway Light" w:cs="Arial"/>
        </w:rPr>
        <w:t>c mục tiêu này nh</w:t>
      </w:r>
      <w:r w:rsidRPr="0019397D">
        <w:rPr>
          <w:rFonts w:ascii="Raleway Light" w:eastAsia="Arial" w:hAnsi="Raleway Light" w:cs="Calibri Light"/>
        </w:rPr>
        <w:t>ờ</w:t>
      </w:r>
      <w:r w:rsidRPr="0019397D">
        <w:rPr>
          <w:rFonts w:ascii="Raleway Light" w:eastAsia="Arial" w:hAnsi="Raleway Light" w:cs="Arial"/>
        </w:rPr>
        <w:t xml:space="preserve"> vào thi</w:t>
      </w:r>
      <w:r w:rsidRPr="0019397D">
        <w:rPr>
          <w:rFonts w:ascii="Raleway Light" w:eastAsia="Arial" w:hAnsi="Raleway Light" w:cs="Calibri Light"/>
        </w:rPr>
        <w:t>ế</w:t>
      </w:r>
      <w:r w:rsidRPr="0019397D">
        <w:rPr>
          <w:rFonts w:ascii="Raleway Light" w:eastAsia="Arial" w:hAnsi="Raleway Light" w:cs="Arial"/>
        </w:rPr>
        <w:t>t k</w:t>
      </w:r>
      <w:r w:rsidRPr="0019397D">
        <w:rPr>
          <w:rFonts w:ascii="Raleway Light" w:eastAsia="Arial" w:hAnsi="Raleway Light" w:cs="Calibri Light"/>
        </w:rPr>
        <w:t>ế</w:t>
      </w:r>
      <w:r w:rsidRPr="0019397D">
        <w:rPr>
          <w:rFonts w:ascii="Raleway Light" w:eastAsia="Arial" w:hAnsi="Raleway Light" w:cs="Arial"/>
        </w:rPr>
        <w:t xml:space="preserve"> khung g</w:t>
      </w:r>
      <w:r w:rsidRPr="0019397D">
        <w:rPr>
          <w:rFonts w:ascii="Raleway Light" w:eastAsia="Arial" w:hAnsi="Raleway Light" w:cs="Calibri Light"/>
        </w:rPr>
        <w:t>ầ</w:t>
      </w:r>
      <w:r w:rsidRPr="0019397D">
        <w:rPr>
          <w:rFonts w:ascii="Raleway Light" w:eastAsia="Arial" w:hAnsi="Raleway Light" w:cs="Arial"/>
        </w:rPr>
        <w:t>m và h</w:t>
      </w:r>
      <w:r w:rsidRPr="0019397D">
        <w:rPr>
          <w:rFonts w:ascii="Raleway Light" w:eastAsia="Arial" w:hAnsi="Raleway Light" w:cs="Calibri Light"/>
        </w:rPr>
        <w:t>ệ</w:t>
      </w:r>
      <w:r w:rsidRPr="0019397D">
        <w:rPr>
          <w:rFonts w:ascii="Raleway Light" w:eastAsia="Arial" w:hAnsi="Raleway Light" w:cs="Arial"/>
        </w:rPr>
        <w:t xml:space="preserve"> th</w:t>
      </w:r>
      <w:r w:rsidRPr="0019397D">
        <w:rPr>
          <w:rFonts w:ascii="Raleway Light" w:eastAsia="Arial" w:hAnsi="Raleway Light" w:cs="Calibri Light"/>
        </w:rPr>
        <w:t>ố</w:t>
      </w:r>
      <w:r w:rsidRPr="0019397D">
        <w:rPr>
          <w:rFonts w:ascii="Raleway Light" w:eastAsia="Arial" w:hAnsi="Raleway Light" w:cs="Arial"/>
        </w:rPr>
        <w:t>ng truy</w:t>
      </w:r>
      <w:r w:rsidRPr="0019397D">
        <w:rPr>
          <w:rFonts w:ascii="Raleway Light" w:eastAsia="Arial" w:hAnsi="Raleway Light" w:cs="Calibri Light"/>
        </w:rPr>
        <w:t>ề</w:t>
      </w:r>
      <w:r w:rsidRPr="0019397D">
        <w:rPr>
          <w:rFonts w:ascii="Raleway Light" w:eastAsia="Arial" w:hAnsi="Raleway Light" w:cs="Arial"/>
        </w:rPr>
        <w:t>n đ</w:t>
      </w:r>
      <w:r w:rsidRPr="0019397D">
        <w:rPr>
          <w:rFonts w:ascii="Raleway Light" w:eastAsia="Arial" w:hAnsi="Raleway Light" w:cs="Calibri Light"/>
        </w:rPr>
        <w:t>ộ</w:t>
      </w:r>
      <w:r w:rsidRPr="0019397D">
        <w:rPr>
          <w:rFonts w:ascii="Raleway Light" w:eastAsia="Arial" w:hAnsi="Raleway Light" w:cs="Arial"/>
        </w:rPr>
        <w:t>ng đ</w:t>
      </w:r>
      <w:r w:rsidRPr="0019397D">
        <w:rPr>
          <w:rFonts w:ascii="Raleway Light" w:eastAsia="Arial" w:hAnsi="Raleway Light" w:cs="Calibri Light"/>
        </w:rPr>
        <w:t>ộ</w:t>
      </w:r>
      <w:r w:rsidRPr="0019397D">
        <w:rPr>
          <w:rFonts w:ascii="Raleway Light" w:eastAsia="Arial" w:hAnsi="Raleway Light" w:cs="Arial"/>
        </w:rPr>
        <w:t>c đáo, cũng nh</w:t>
      </w:r>
      <w:r w:rsidRPr="0019397D">
        <w:rPr>
          <w:rFonts w:ascii="Raleway Light" w:eastAsia="Arial" w:hAnsi="Raleway Light" w:cs="Calibri Light"/>
        </w:rPr>
        <w:t>ư</w:t>
      </w:r>
      <w:r w:rsidRPr="0019397D">
        <w:rPr>
          <w:rFonts w:ascii="Raleway Light" w:eastAsia="Arial" w:hAnsi="Raleway Light" w:cs="Arial"/>
        </w:rPr>
        <w:t xml:space="preserve"> s</w:t>
      </w:r>
      <w:r w:rsidRPr="0019397D">
        <w:rPr>
          <w:rFonts w:ascii="Raleway Light" w:eastAsia="Arial" w:hAnsi="Raleway Light" w:cs="Calibri Light"/>
        </w:rPr>
        <w:t>ự</w:t>
      </w:r>
      <w:r w:rsidRPr="0019397D">
        <w:rPr>
          <w:rFonts w:ascii="Raleway Light" w:eastAsia="Arial" w:hAnsi="Raleway Light" w:cs="Arial"/>
        </w:rPr>
        <w:t xml:space="preserve"> c</w:t>
      </w:r>
      <w:r w:rsidRPr="0019397D">
        <w:rPr>
          <w:rFonts w:ascii="Raleway Light" w:eastAsia="Arial" w:hAnsi="Raleway Light" w:cs="Calibri Light"/>
        </w:rPr>
        <w:t>ố</w:t>
      </w:r>
      <w:r w:rsidRPr="0019397D">
        <w:rPr>
          <w:rFonts w:ascii="Raleway Light" w:eastAsia="Arial" w:hAnsi="Raleway Light" w:cs="Arial"/>
        </w:rPr>
        <w:t xml:space="preserve"> g</w:t>
      </w:r>
      <w:r w:rsidRPr="0019397D">
        <w:rPr>
          <w:rFonts w:ascii="Raleway Light" w:eastAsia="Arial" w:hAnsi="Raleway Light" w:cs="Calibri Light"/>
        </w:rPr>
        <w:t>ắ</w:t>
      </w:r>
      <w:r w:rsidRPr="0019397D">
        <w:rPr>
          <w:rFonts w:ascii="Raleway Light" w:eastAsia="Arial" w:hAnsi="Raleway Light" w:cs="Arial"/>
        </w:rPr>
        <w:t>ng không ng</w:t>
      </w:r>
      <w:r w:rsidRPr="0019397D">
        <w:rPr>
          <w:rFonts w:ascii="Raleway Light" w:eastAsia="Arial" w:hAnsi="Raleway Light" w:cs="Calibri Light"/>
        </w:rPr>
        <w:t>ừ</w:t>
      </w:r>
      <w:r w:rsidRPr="0019397D">
        <w:rPr>
          <w:rFonts w:ascii="Raleway Light" w:eastAsia="Arial" w:hAnsi="Raleway Light" w:cs="Arial"/>
        </w:rPr>
        <w:t>ng nh</w:t>
      </w:r>
      <w:r w:rsidRPr="0019397D">
        <w:rPr>
          <w:rFonts w:ascii="Raleway Light" w:eastAsia="Arial" w:hAnsi="Raleway Light" w:cs="Calibri Light"/>
        </w:rPr>
        <w:t>ằ</w:t>
      </w:r>
      <w:r w:rsidRPr="0019397D">
        <w:rPr>
          <w:rFonts w:ascii="Raleway Light" w:eastAsia="Arial" w:hAnsi="Raleway Light" w:cs="Arial"/>
        </w:rPr>
        <w:t>m t</w:t>
      </w:r>
      <w:r w:rsidRPr="0019397D">
        <w:rPr>
          <w:rFonts w:ascii="Raleway Light" w:eastAsia="Arial" w:hAnsi="Raleway Light" w:cs="Calibri Light"/>
        </w:rPr>
        <w:t>ạ</w:t>
      </w:r>
      <w:r w:rsidRPr="0019397D">
        <w:rPr>
          <w:rFonts w:ascii="Raleway Light" w:eastAsia="Arial" w:hAnsi="Raleway Light" w:cs="Arial"/>
        </w:rPr>
        <w:t>o ra m</w:t>
      </w:r>
      <w:r w:rsidRPr="0019397D">
        <w:rPr>
          <w:rFonts w:ascii="Raleway Light" w:eastAsia="Arial" w:hAnsi="Raleway Light" w:cs="Calibri Light"/>
        </w:rPr>
        <w:t>ộ</w:t>
      </w:r>
      <w:r w:rsidRPr="0019397D">
        <w:rPr>
          <w:rFonts w:ascii="Raleway Light" w:eastAsia="Arial" w:hAnsi="Raleway Light" w:cs="Arial"/>
        </w:rPr>
        <w:t>t không gian bình yên và êm đ</w:t>
      </w:r>
      <w:r w:rsidRPr="0019397D">
        <w:rPr>
          <w:rFonts w:ascii="Raleway Light" w:eastAsia="Arial" w:hAnsi="Raleway Light" w:cs="Calibri Light"/>
        </w:rPr>
        <w:t>ề</w:t>
      </w:r>
      <w:r w:rsidRPr="0019397D">
        <w:rPr>
          <w:rFonts w:ascii="Raleway Light" w:eastAsia="Arial" w:hAnsi="Raleway Light" w:cs="Arial"/>
        </w:rPr>
        <w:t>m cho khoang n</w:t>
      </w:r>
      <w:r w:rsidRPr="0019397D">
        <w:rPr>
          <w:rFonts w:ascii="Raleway Light" w:eastAsia="Arial" w:hAnsi="Raleway Light" w:cs="Calibri Light"/>
        </w:rPr>
        <w:t>ộ</w:t>
      </w:r>
      <w:r w:rsidRPr="0019397D">
        <w:rPr>
          <w:rFonts w:ascii="Raleway Light" w:eastAsia="Arial" w:hAnsi="Raleway Light" w:cs="Arial"/>
        </w:rPr>
        <w:t>i th</w:t>
      </w:r>
      <w:r w:rsidRPr="0019397D">
        <w:rPr>
          <w:rFonts w:ascii="Raleway Light" w:eastAsia="Arial" w:hAnsi="Raleway Light" w:cs="Calibri Light"/>
        </w:rPr>
        <w:t>ấ</w:t>
      </w:r>
      <w:r w:rsidRPr="0019397D">
        <w:rPr>
          <w:rFonts w:ascii="Raleway Light" w:eastAsia="Arial" w:hAnsi="Raleway Light" w:cs="Arial"/>
        </w:rPr>
        <w:t>t xe. Các k</w:t>
      </w:r>
      <w:r w:rsidRPr="0019397D">
        <w:rPr>
          <w:rFonts w:ascii="Raleway Light" w:eastAsia="Arial" w:hAnsi="Raleway Light" w:cs="Calibri Light"/>
        </w:rPr>
        <w:t>ỹ</w:t>
      </w:r>
      <w:r w:rsidRPr="0019397D">
        <w:rPr>
          <w:rFonts w:ascii="Raleway Light" w:eastAsia="Arial" w:hAnsi="Raleway Light" w:cs="Arial"/>
        </w:rPr>
        <w:t xml:space="preserve"> s</w:t>
      </w:r>
      <w:r w:rsidRPr="0019397D">
        <w:rPr>
          <w:rFonts w:ascii="Raleway Light" w:eastAsia="Arial" w:hAnsi="Raleway Light" w:cs="Calibri Light"/>
        </w:rPr>
        <w:t>ư</w:t>
      </w:r>
      <w:r w:rsidRPr="0019397D">
        <w:rPr>
          <w:rFonts w:ascii="Raleway Light" w:eastAsia="Arial" w:hAnsi="Raleway Light" w:cs="Arial"/>
        </w:rPr>
        <w:t xml:space="preserve"> v</w:t>
      </w:r>
      <w:r w:rsidRPr="0019397D">
        <w:rPr>
          <w:rFonts w:ascii="Raleway Light" w:eastAsia="Arial" w:hAnsi="Raleway Light" w:cs="Calibri Light"/>
        </w:rPr>
        <w:t>ề</w:t>
      </w:r>
      <w:r w:rsidRPr="0019397D">
        <w:rPr>
          <w:rFonts w:ascii="Raleway Light" w:eastAsia="Arial" w:hAnsi="Raleway Light" w:cs="Arial"/>
        </w:rPr>
        <w:t xml:space="preserve"> âm thanh c</w:t>
      </w:r>
      <w:r w:rsidRPr="0019397D">
        <w:rPr>
          <w:rFonts w:ascii="Raleway Light" w:eastAsia="Arial" w:hAnsi="Raleway Light" w:cs="Calibri Light"/>
        </w:rPr>
        <w:t>ủ</w:t>
      </w:r>
      <w:r w:rsidRPr="0019397D">
        <w:rPr>
          <w:rFonts w:ascii="Raleway Light" w:eastAsia="Arial" w:hAnsi="Raleway Light" w:cs="Arial"/>
        </w:rPr>
        <w:t>a Rolls-Royce là chuyên gia v</w:t>
      </w:r>
      <w:r w:rsidRPr="0019397D">
        <w:rPr>
          <w:rFonts w:ascii="Raleway Light" w:eastAsia="Arial" w:hAnsi="Raleway Light" w:cs="Calibri Light"/>
        </w:rPr>
        <w:t>ề</w:t>
      </w:r>
      <w:r w:rsidRPr="0019397D">
        <w:rPr>
          <w:rFonts w:ascii="Raleway Light" w:eastAsia="Arial" w:hAnsi="Raleway Light" w:cs="Arial"/>
        </w:rPr>
        <w:t xml:space="preserve"> m</w:t>
      </w:r>
      <w:r w:rsidRPr="0019397D">
        <w:rPr>
          <w:rFonts w:ascii="Raleway Light" w:eastAsia="Arial" w:hAnsi="Raleway Light" w:cs="Calibri Light"/>
        </w:rPr>
        <w:t>ả</w:t>
      </w:r>
      <w:r w:rsidRPr="0019397D">
        <w:rPr>
          <w:rFonts w:ascii="Raleway Light" w:eastAsia="Arial" w:hAnsi="Raleway Light" w:cs="Arial"/>
        </w:rPr>
        <w:t>ng này. V</w:t>
      </w:r>
      <w:r w:rsidRPr="0019397D">
        <w:rPr>
          <w:rFonts w:ascii="Raleway Light" w:eastAsia="Arial" w:hAnsi="Raleway Light" w:cs="Calibri Light"/>
        </w:rPr>
        <w:t>ớ</w:t>
      </w:r>
      <w:r w:rsidRPr="0019397D">
        <w:rPr>
          <w:rFonts w:ascii="Raleway Light" w:eastAsia="Arial" w:hAnsi="Raleway Light" w:cs="Arial"/>
        </w:rPr>
        <w:t>i phiên b</w:t>
      </w:r>
      <w:r w:rsidRPr="0019397D">
        <w:rPr>
          <w:rFonts w:ascii="Raleway Light" w:eastAsia="Arial" w:hAnsi="Raleway Light" w:cs="Calibri Light"/>
        </w:rPr>
        <w:t>ả</w:t>
      </w:r>
      <w:r w:rsidRPr="0019397D">
        <w:rPr>
          <w:rFonts w:ascii="Raleway Light" w:eastAsia="Arial" w:hAnsi="Raleway Light" w:cs="Arial"/>
        </w:rPr>
        <w:t>n Ghost m</w:t>
      </w:r>
      <w:r w:rsidRPr="0019397D">
        <w:rPr>
          <w:rFonts w:ascii="Raleway Light" w:eastAsia="Arial" w:hAnsi="Raleway Light" w:cs="Calibri Light"/>
        </w:rPr>
        <w:t>ớ</w:t>
      </w:r>
      <w:r w:rsidRPr="0019397D">
        <w:rPr>
          <w:rFonts w:ascii="Raleway Light" w:eastAsia="Arial" w:hAnsi="Raleway Light" w:cs="Arial"/>
        </w:rPr>
        <w:t>i, hãng đã quy</w:t>
      </w:r>
      <w:r w:rsidRPr="0019397D">
        <w:rPr>
          <w:rFonts w:ascii="Raleway Light" w:eastAsia="Arial" w:hAnsi="Raleway Light" w:cs="Calibri Light"/>
        </w:rPr>
        <w:t>ế</w:t>
      </w:r>
      <w:r w:rsidRPr="0019397D">
        <w:rPr>
          <w:rFonts w:ascii="Raleway Light" w:eastAsia="Arial" w:hAnsi="Raleway Light" w:cs="Arial"/>
        </w:rPr>
        <w:t>t định phát tri</w:t>
      </w:r>
      <w:r w:rsidRPr="0019397D">
        <w:rPr>
          <w:rFonts w:ascii="Raleway Light" w:eastAsia="Arial" w:hAnsi="Raleway Light" w:cs="Calibri Light"/>
        </w:rPr>
        <w:t>ể</w:t>
      </w:r>
      <w:r w:rsidRPr="0019397D">
        <w:rPr>
          <w:rFonts w:ascii="Raleway Light" w:eastAsia="Arial" w:hAnsi="Raleway Light" w:cs="Arial"/>
        </w:rPr>
        <w:t>n s</w:t>
      </w:r>
      <w:r w:rsidRPr="0019397D">
        <w:rPr>
          <w:rFonts w:ascii="Raleway Light" w:eastAsia="Arial" w:hAnsi="Raleway Light" w:cs="Calibri Light"/>
        </w:rPr>
        <w:t>ở</w:t>
      </w:r>
      <w:r w:rsidRPr="0019397D">
        <w:rPr>
          <w:rFonts w:ascii="Raleway Light" w:eastAsia="Arial" w:hAnsi="Raleway Light" w:cs="Arial"/>
        </w:rPr>
        <w:t xml:space="preserve"> tr</w:t>
      </w:r>
      <w:r w:rsidRPr="0019397D">
        <w:rPr>
          <w:rFonts w:ascii="Raleway Light" w:eastAsia="Arial" w:hAnsi="Raleway Light" w:cs="Calibri Light"/>
        </w:rPr>
        <w:t>ườ</w:t>
      </w:r>
      <w:r w:rsidRPr="0019397D">
        <w:rPr>
          <w:rFonts w:ascii="Raleway Light" w:eastAsia="Arial" w:hAnsi="Raleway Light" w:cs="Arial"/>
        </w:rPr>
        <w:t>ng chuyên môn này lên m</w:t>
      </w:r>
      <w:r w:rsidRPr="0019397D">
        <w:rPr>
          <w:rFonts w:ascii="Raleway Light" w:eastAsia="Arial" w:hAnsi="Raleway Light" w:cs="Calibri Light"/>
        </w:rPr>
        <w:t>ộ</w:t>
      </w:r>
      <w:r w:rsidRPr="0019397D">
        <w:rPr>
          <w:rFonts w:ascii="Raleway Light" w:eastAsia="Arial" w:hAnsi="Raleway Light" w:cs="Arial"/>
        </w:rPr>
        <w:t>t t</w:t>
      </w:r>
      <w:r w:rsidRPr="0019397D">
        <w:rPr>
          <w:rFonts w:ascii="Raleway Light" w:eastAsia="Arial" w:hAnsi="Raleway Light" w:cs="Calibri Light"/>
        </w:rPr>
        <w:t>ầ</w:t>
      </w:r>
      <w:r w:rsidRPr="0019397D">
        <w:rPr>
          <w:rFonts w:ascii="Raleway Light" w:eastAsia="Arial" w:hAnsi="Raleway Light" w:cs="Arial"/>
        </w:rPr>
        <w:t>m cao m</w:t>
      </w:r>
      <w:r w:rsidRPr="0019397D">
        <w:rPr>
          <w:rFonts w:ascii="Raleway Light" w:eastAsia="Arial" w:hAnsi="Raleway Light" w:cs="Calibri Light"/>
        </w:rPr>
        <w:t>ớ</w:t>
      </w:r>
      <w:r w:rsidRPr="0019397D">
        <w:rPr>
          <w:rFonts w:ascii="Raleway Light" w:eastAsia="Arial" w:hAnsi="Raleway Light" w:cs="Arial"/>
        </w:rPr>
        <w:t>i và các chuyên viên c</w:t>
      </w:r>
      <w:r w:rsidRPr="0019397D">
        <w:rPr>
          <w:rFonts w:ascii="Raleway Light" w:eastAsia="Arial" w:hAnsi="Raleway Light" w:cs="Calibri Light"/>
        </w:rPr>
        <w:t>ủ</w:t>
      </w:r>
      <w:r w:rsidRPr="0019397D">
        <w:rPr>
          <w:rFonts w:ascii="Raleway Light" w:eastAsia="Arial" w:hAnsi="Raleway Light" w:cs="Arial"/>
        </w:rPr>
        <w:t>a hãng s</w:t>
      </w:r>
      <w:r w:rsidRPr="0019397D">
        <w:rPr>
          <w:rFonts w:ascii="Raleway Light" w:eastAsia="Arial" w:hAnsi="Raleway Light" w:cs="Calibri Light"/>
        </w:rPr>
        <w:t>ẽ</w:t>
      </w:r>
      <w:r w:rsidRPr="0019397D">
        <w:rPr>
          <w:rFonts w:ascii="Raleway Light" w:eastAsia="Arial" w:hAnsi="Raleway Light" w:cs="Arial"/>
        </w:rPr>
        <w:t xml:space="preserve"> sáng t</w:t>
      </w:r>
      <w:r w:rsidRPr="0019397D">
        <w:rPr>
          <w:rFonts w:ascii="Raleway Light" w:eastAsia="Arial" w:hAnsi="Raleway Light" w:cs="Calibri Light"/>
        </w:rPr>
        <w:t>ạ</w:t>
      </w:r>
      <w:r w:rsidRPr="0019397D">
        <w:rPr>
          <w:rFonts w:ascii="Raleway Light" w:eastAsia="Arial" w:hAnsi="Raleway Light" w:cs="Arial"/>
        </w:rPr>
        <w:t>o ra m</w:t>
      </w:r>
      <w:r w:rsidRPr="0019397D">
        <w:rPr>
          <w:rFonts w:ascii="Raleway Light" w:eastAsia="Arial" w:hAnsi="Raleway Light" w:cs="Calibri Light"/>
        </w:rPr>
        <w:t>ộ</w:t>
      </w:r>
      <w:r w:rsidRPr="0019397D">
        <w:rPr>
          <w:rFonts w:ascii="Raleway Light" w:eastAsia="Arial" w:hAnsi="Raleway Light" w:cs="Arial"/>
        </w:rPr>
        <w:t>t Gi</w:t>
      </w:r>
      <w:r w:rsidRPr="0019397D">
        <w:rPr>
          <w:rFonts w:ascii="Raleway Light" w:eastAsia="Arial" w:hAnsi="Raleway Light" w:cs="Calibri Light"/>
        </w:rPr>
        <w:t>ả</w:t>
      </w:r>
      <w:r w:rsidRPr="0019397D">
        <w:rPr>
          <w:rFonts w:ascii="Raleway Light" w:eastAsia="Arial" w:hAnsi="Raleway Light" w:cs="Arial"/>
        </w:rPr>
        <w:t>i pháp cho Không gian bình yên, m</w:t>
      </w:r>
      <w:r w:rsidRPr="0019397D">
        <w:rPr>
          <w:rFonts w:ascii="Raleway Light" w:eastAsia="Arial" w:hAnsi="Raleway Light" w:cs="Calibri Light"/>
        </w:rPr>
        <w:t>ộ</w:t>
      </w:r>
      <w:r w:rsidRPr="0019397D">
        <w:rPr>
          <w:rFonts w:ascii="Raleway Light" w:eastAsia="Arial" w:hAnsi="Raleway Light" w:cs="Arial"/>
        </w:rPr>
        <w:t>t công ngh</w:t>
      </w:r>
      <w:r w:rsidRPr="0019397D">
        <w:rPr>
          <w:rFonts w:ascii="Raleway Light" w:eastAsia="Arial" w:hAnsi="Raleway Light" w:cs="Calibri Light"/>
        </w:rPr>
        <w:t>ệ</w:t>
      </w:r>
      <w:r w:rsidRPr="0019397D">
        <w:rPr>
          <w:rFonts w:ascii="Raleway Light" w:eastAsia="Arial" w:hAnsi="Raleway Light" w:cs="Arial"/>
        </w:rPr>
        <w:t xml:space="preserve"> có kh</w:t>
      </w:r>
      <w:r w:rsidRPr="0019397D">
        <w:rPr>
          <w:rFonts w:ascii="Raleway Light" w:eastAsia="Arial" w:hAnsi="Raleway Light" w:cs="Calibri Light"/>
        </w:rPr>
        <w:t>ả</w:t>
      </w:r>
      <w:r w:rsidRPr="0019397D">
        <w:rPr>
          <w:rFonts w:ascii="Raleway Light" w:eastAsia="Arial" w:hAnsi="Raleway Light" w:cs="Arial"/>
        </w:rPr>
        <w:t xml:space="preserve"> năng truy</w:t>
      </w:r>
      <w:r w:rsidRPr="0019397D">
        <w:rPr>
          <w:rFonts w:ascii="Raleway Light" w:eastAsia="Arial" w:hAnsi="Raleway Light" w:cs="Calibri Light"/>
        </w:rPr>
        <w:t>ề</w:t>
      </w:r>
      <w:r w:rsidRPr="0019397D">
        <w:rPr>
          <w:rFonts w:ascii="Raleway Light" w:eastAsia="Arial" w:hAnsi="Raleway Light" w:cs="Arial"/>
        </w:rPr>
        <w:t>n c</w:t>
      </w:r>
      <w:r w:rsidRPr="0019397D">
        <w:rPr>
          <w:rFonts w:ascii="Raleway Light" w:eastAsia="Arial" w:hAnsi="Raleway Light" w:cs="Calibri Light"/>
        </w:rPr>
        <w:t>ả</w:t>
      </w:r>
      <w:r w:rsidRPr="0019397D">
        <w:rPr>
          <w:rFonts w:ascii="Raleway Light" w:eastAsia="Arial" w:hAnsi="Raleway Light" w:cs="Arial"/>
        </w:rPr>
        <w:t>m h</w:t>
      </w:r>
      <w:r w:rsidRPr="0019397D">
        <w:rPr>
          <w:rFonts w:ascii="Raleway Light" w:eastAsia="Arial" w:hAnsi="Raleway Light" w:cs="Calibri Light"/>
        </w:rPr>
        <w:t>ứ</w:t>
      </w:r>
      <w:r w:rsidRPr="0019397D">
        <w:rPr>
          <w:rFonts w:ascii="Raleway Light" w:eastAsia="Arial" w:hAnsi="Raleway Light" w:cs="Arial"/>
        </w:rPr>
        <w:t>ng cho các dòng xe trong t</w:t>
      </w:r>
      <w:r w:rsidRPr="0019397D">
        <w:rPr>
          <w:rFonts w:ascii="Raleway Light" w:eastAsia="Arial" w:hAnsi="Raleway Light" w:cs="Calibri Light"/>
        </w:rPr>
        <w:t>ươ</w:t>
      </w:r>
      <w:r w:rsidRPr="0019397D">
        <w:rPr>
          <w:rFonts w:ascii="Raleway Light" w:eastAsia="Arial" w:hAnsi="Raleway Light" w:cs="Arial"/>
        </w:rPr>
        <w:t xml:space="preserve">ng lai. </w:t>
      </w:r>
    </w:p>
    <w:p w14:paraId="67FD470E" w14:textId="77777777" w:rsidR="009C6E2D" w:rsidRPr="0019397D" w:rsidRDefault="009C6E2D" w:rsidP="009C6E2D">
      <w:pPr>
        <w:spacing w:line="336" w:lineRule="auto"/>
        <w:jc w:val="both"/>
        <w:rPr>
          <w:rFonts w:ascii="Raleway Light" w:eastAsia="Arial" w:hAnsi="Raleway Light" w:cs="Arial"/>
        </w:rPr>
      </w:pPr>
      <w:r w:rsidRPr="0019397D">
        <w:rPr>
          <w:rFonts w:ascii="Raleway Light" w:eastAsia="Arial" w:hAnsi="Raleway Light" w:cs="Arial"/>
        </w:rPr>
        <w:t>Y</w:t>
      </w:r>
      <w:r w:rsidRPr="0019397D">
        <w:rPr>
          <w:rFonts w:ascii="Raleway Light" w:eastAsia="Arial" w:hAnsi="Raleway Light" w:cs="Calibri Light"/>
        </w:rPr>
        <w:t>ế</w:t>
      </w:r>
      <w:r w:rsidRPr="0019397D">
        <w:rPr>
          <w:rFonts w:ascii="Raleway Light" w:eastAsia="Arial" w:hAnsi="Raleway Light" w:cs="Arial"/>
        </w:rPr>
        <w:t>u t</w:t>
      </w:r>
      <w:r w:rsidRPr="0019397D">
        <w:rPr>
          <w:rFonts w:ascii="Raleway Light" w:eastAsia="Arial" w:hAnsi="Raleway Light" w:cs="Calibri Light"/>
        </w:rPr>
        <w:t>ố</w:t>
      </w:r>
      <w:r w:rsidRPr="0019397D">
        <w:rPr>
          <w:rFonts w:ascii="Raleway Light" w:eastAsia="Arial" w:hAnsi="Raleway Light" w:cs="Arial"/>
        </w:rPr>
        <w:t xml:space="preserve"> đ</w:t>
      </w:r>
      <w:r w:rsidRPr="0019397D">
        <w:rPr>
          <w:rFonts w:ascii="Raleway Light" w:eastAsia="Arial" w:hAnsi="Raleway Light" w:cs="Calibri Light"/>
        </w:rPr>
        <w:t>ầ</w:t>
      </w:r>
      <w:r w:rsidRPr="0019397D">
        <w:rPr>
          <w:rFonts w:ascii="Raleway Light" w:eastAsia="Arial" w:hAnsi="Raleway Light" w:cs="Arial"/>
        </w:rPr>
        <w:t>u tiên c</w:t>
      </w:r>
      <w:r w:rsidRPr="0019397D">
        <w:rPr>
          <w:rFonts w:ascii="Raleway Light" w:eastAsia="Arial" w:hAnsi="Raleway Light" w:cs="Calibri Light"/>
        </w:rPr>
        <w:t>ủ</w:t>
      </w:r>
      <w:r w:rsidRPr="0019397D">
        <w:rPr>
          <w:rFonts w:ascii="Raleway Light" w:eastAsia="Arial" w:hAnsi="Raleway Light" w:cs="Arial"/>
        </w:rPr>
        <w:t>a công th</w:t>
      </w:r>
      <w:r w:rsidRPr="0019397D">
        <w:rPr>
          <w:rFonts w:ascii="Raleway Light" w:eastAsia="Arial" w:hAnsi="Raleway Light" w:cs="Calibri Light"/>
        </w:rPr>
        <w:t>ứ</w:t>
      </w:r>
      <w:r w:rsidRPr="0019397D">
        <w:rPr>
          <w:rFonts w:ascii="Raleway Light" w:eastAsia="Arial" w:hAnsi="Raleway Light" w:cs="Arial"/>
        </w:rPr>
        <w:t>c này là c</w:t>
      </w:r>
      <w:r w:rsidRPr="0019397D">
        <w:rPr>
          <w:rFonts w:ascii="Raleway Light" w:eastAsia="Arial" w:hAnsi="Raleway Light" w:cs="Calibri Light"/>
        </w:rPr>
        <w:t>ấ</w:t>
      </w:r>
      <w:r w:rsidRPr="0019397D">
        <w:rPr>
          <w:rFonts w:ascii="Raleway Light" w:eastAsia="Arial" w:hAnsi="Raleway Light" w:cs="Arial"/>
        </w:rPr>
        <w:t>u trúc không không gian c</w:t>
      </w:r>
      <w:r w:rsidRPr="0019397D">
        <w:rPr>
          <w:rFonts w:ascii="Raleway Light" w:eastAsia="Arial" w:hAnsi="Raleway Light" w:cs="Calibri Light"/>
        </w:rPr>
        <w:t>ủ</w:t>
      </w:r>
      <w:r w:rsidRPr="0019397D">
        <w:rPr>
          <w:rFonts w:ascii="Raleway Light" w:eastAsia="Arial" w:hAnsi="Raleway Light" w:cs="Arial"/>
        </w:rPr>
        <w:t>a Rolls-Royce. K</w:t>
      </w:r>
      <w:r w:rsidRPr="0019397D">
        <w:rPr>
          <w:rFonts w:ascii="Raleway Light" w:eastAsia="Arial" w:hAnsi="Raleway Light" w:cs="Calibri Light"/>
        </w:rPr>
        <w:t>ế</w:t>
      </w:r>
      <w:r w:rsidRPr="0019397D">
        <w:rPr>
          <w:rFonts w:ascii="Raleway Light" w:eastAsia="Arial" w:hAnsi="Raleway Light" w:cs="Arial"/>
        </w:rPr>
        <w:t>t c</w:t>
      </w:r>
      <w:r w:rsidRPr="0019397D">
        <w:rPr>
          <w:rFonts w:ascii="Raleway Light" w:eastAsia="Arial" w:hAnsi="Raleway Light" w:cs="Calibri Light"/>
        </w:rPr>
        <w:t>ấ</w:t>
      </w:r>
      <w:r w:rsidRPr="0019397D">
        <w:rPr>
          <w:rFonts w:ascii="Raleway Light" w:eastAsia="Arial" w:hAnsi="Raleway Light" w:cs="Arial"/>
        </w:rPr>
        <w:t>u b</w:t>
      </w:r>
      <w:r w:rsidRPr="0019397D">
        <w:rPr>
          <w:rFonts w:ascii="Raleway Light" w:eastAsia="Arial" w:hAnsi="Raleway Light" w:cs="Calibri Light"/>
        </w:rPr>
        <w:t>ằ</w:t>
      </w:r>
      <w:r w:rsidRPr="0019397D">
        <w:rPr>
          <w:rFonts w:ascii="Raleway Light" w:eastAsia="Arial" w:hAnsi="Raleway Light" w:cs="Arial"/>
        </w:rPr>
        <w:t>ng nhôm c</w:t>
      </w:r>
      <w:r w:rsidRPr="0019397D">
        <w:rPr>
          <w:rFonts w:ascii="Raleway Light" w:eastAsia="Arial" w:hAnsi="Raleway Light" w:cs="Calibri Light"/>
        </w:rPr>
        <w:t>ủ</w:t>
      </w:r>
      <w:r w:rsidRPr="0019397D">
        <w:rPr>
          <w:rFonts w:ascii="Raleway Light" w:eastAsia="Arial" w:hAnsi="Raleway Light" w:cs="Arial"/>
        </w:rPr>
        <w:t>a khung này có kh</w:t>
      </w:r>
      <w:r w:rsidRPr="0019397D">
        <w:rPr>
          <w:rFonts w:ascii="Raleway Light" w:eastAsia="Arial" w:hAnsi="Raleway Light" w:cs="Calibri Light"/>
        </w:rPr>
        <w:t>ả</w:t>
      </w:r>
      <w:r w:rsidRPr="0019397D">
        <w:rPr>
          <w:rFonts w:ascii="Raleway Light" w:eastAsia="Arial" w:hAnsi="Raleway Light" w:cs="Arial"/>
        </w:rPr>
        <w:t xml:space="preserve"> năng tr</w:t>
      </w:r>
      <w:r w:rsidRPr="0019397D">
        <w:rPr>
          <w:rFonts w:ascii="Raleway Light" w:eastAsia="Arial" w:hAnsi="Raleway Light" w:cs="Calibri Light"/>
        </w:rPr>
        <w:t>ở</w:t>
      </w:r>
      <w:r w:rsidRPr="0019397D">
        <w:rPr>
          <w:rFonts w:ascii="Raleway Light" w:eastAsia="Arial" w:hAnsi="Raleway Light" w:cs="Arial"/>
        </w:rPr>
        <w:t xml:space="preserve"> kháng âm cao h</w:t>
      </w:r>
      <w:r w:rsidRPr="0019397D">
        <w:rPr>
          <w:rFonts w:ascii="Raleway Light" w:eastAsia="Arial" w:hAnsi="Raleway Light" w:cs="Calibri Light"/>
        </w:rPr>
        <w:t>ơ</w:t>
      </w:r>
      <w:r w:rsidRPr="0019397D">
        <w:rPr>
          <w:rFonts w:ascii="Raleway Light" w:eastAsia="Arial" w:hAnsi="Raleway Light" w:cs="Arial"/>
        </w:rPr>
        <w:t>n so v</w:t>
      </w:r>
      <w:r w:rsidRPr="0019397D">
        <w:rPr>
          <w:rFonts w:ascii="Raleway Light" w:eastAsia="Arial" w:hAnsi="Raleway Light" w:cs="Calibri Light"/>
        </w:rPr>
        <w:t>ớ</w:t>
      </w:r>
      <w:r w:rsidRPr="0019397D">
        <w:rPr>
          <w:rFonts w:ascii="Raleway Light" w:eastAsia="Arial" w:hAnsi="Raleway Light" w:cs="Arial"/>
        </w:rPr>
        <w:t>i ch</w:t>
      </w:r>
      <w:r w:rsidRPr="0019397D">
        <w:rPr>
          <w:rFonts w:ascii="Raleway Light" w:eastAsia="Arial" w:hAnsi="Raleway Light" w:cs="Calibri Light"/>
        </w:rPr>
        <w:t>ấ</w:t>
      </w:r>
      <w:r w:rsidRPr="0019397D">
        <w:rPr>
          <w:rFonts w:ascii="Raleway Light" w:eastAsia="Arial" w:hAnsi="Raleway Light" w:cs="Arial"/>
        </w:rPr>
        <w:t>t li</w:t>
      </w:r>
      <w:r w:rsidRPr="0019397D">
        <w:rPr>
          <w:rFonts w:ascii="Raleway Light" w:eastAsia="Arial" w:hAnsi="Raleway Light" w:cs="Calibri Light"/>
        </w:rPr>
        <w:t>ệ</w:t>
      </w:r>
      <w:r w:rsidRPr="0019397D">
        <w:rPr>
          <w:rFonts w:ascii="Raleway Light" w:eastAsia="Arial" w:hAnsi="Raleway Light" w:cs="Arial"/>
        </w:rPr>
        <w:t>u thép. Thêm vào đó, nó đ</w:t>
      </w:r>
      <w:r w:rsidRPr="0019397D">
        <w:rPr>
          <w:rFonts w:ascii="Raleway Light" w:eastAsia="Arial" w:hAnsi="Raleway Light" w:cs="Calibri Light"/>
        </w:rPr>
        <w:t>ượ</w:t>
      </w:r>
      <w:r w:rsidRPr="0019397D">
        <w:rPr>
          <w:rFonts w:ascii="Raleway Light" w:eastAsia="Arial" w:hAnsi="Raleway Light" w:cs="Arial"/>
        </w:rPr>
        <w:t>c d</w:t>
      </w:r>
      <w:r w:rsidRPr="0019397D">
        <w:rPr>
          <w:rFonts w:ascii="Raleway Light" w:eastAsia="Arial" w:hAnsi="Raleway Light" w:cs="Calibri Light"/>
        </w:rPr>
        <w:t>ự</w:t>
      </w:r>
      <w:r w:rsidRPr="0019397D">
        <w:rPr>
          <w:rFonts w:ascii="Raleway Light" w:eastAsia="Arial" w:hAnsi="Raleway Light" w:cs="Arial"/>
        </w:rPr>
        <w:t>ng lên t</w:t>
      </w:r>
      <w:r w:rsidRPr="0019397D">
        <w:rPr>
          <w:rFonts w:ascii="Raleway Light" w:eastAsia="Arial" w:hAnsi="Raleway Light" w:cs="Calibri Light"/>
        </w:rPr>
        <w:t>ừ</w:t>
      </w:r>
      <w:r w:rsidRPr="0019397D">
        <w:rPr>
          <w:rFonts w:ascii="Raleway Light" w:eastAsia="Arial" w:hAnsi="Raleway Light" w:cs="Arial"/>
        </w:rPr>
        <w:t xml:space="preserve"> các l</w:t>
      </w:r>
      <w:r w:rsidRPr="0019397D">
        <w:rPr>
          <w:rFonts w:ascii="Raleway Light" w:eastAsia="Arial" w:hAnsi="Raleway Light" w:cs="Calibri Light"/>
        </w:rPr>
        <w:t>ớ</w:t>
      </w:r>
      <w:r w:rsidRPr="0019397D">
        <w:rPr>
          <w:rFonts w:ascii="Raleway Light" w:eastAsia="Arial" w:hAnsi="Raleway Light" w:cs="Arial"/>
        </w:rPr>
        <w:t>p đ</w:t>
      </w:r>
      <w:r w:rsidRPr="0019397D">
        <w:rPr>
          <w:rFonts w:ascii="Raleway Light" w:eastAsia="Arial" w:hAnsi="Raleway Light" w:cs="Calibri Light"/>
        </w:rPr>
        <w:t>ầ</w:t>
      </w:r>
      <w:r w:rsidRPr="0019397D">
        <w:rPr>
          <w:rFonts w:ascii="Raleway Light" w:eastAsia="Arial" w:hAnsi="Raleway Light" w:cs="Arial"/>
        </w:rPr>
        <w:t>y ph</w:t>
      </w:r>
      <w:r w:rsidRPr="0019397D">
        <w:rPr>
          <w:rFonts w:ascii="Raleway Light" w:eastAsia="Arial" w:hAnsi="Raleway Light" w:cs="Calibri Light"/>
        </w:rPr>
        <w:t>ứ</w:t>
      </w:r>
      <w:r w:rsidRPr="0019397D">
        <w:rPr>
          <w:rFonts w:ascii="Raleway Light" w:eastAsia="Arial" w:hAnsi="Raleway Light" w:cs="Arial"/>
        </w:rPr>
        <w:t>c t</w:t>
      </w:r>
      <w:r w:rsidRPr="0019397D">
        <w:rPr>
          <w:rFonts w:ascii="Raleway Light" w:eastAsia="Arial" w:hAnsi="Raleway Light" w:cs="Calibri Light"/>
        </w:rPr>
        <w:t>ạ</w:t>
      </w:r>
      <w:r w:rsidRPr="0019397D">
        <w:rPr>
          <w:rFonts w:ascii="Raleway Light" w:eastAsia="Arial" w:hAnsi="Raleway Light" w:cs="Arial"/>
        </w:rPr>
        <w:t>p so v</w:t>
      </w:r>
      <w:r w:rsidRPr="0019397D">
        <w:rPr>
          <w:rFonts w:ascii="Raleway Light" w:eastAsia="Arial" w:hAnsi="Raleway Light" w:cs="Calibri Light"/>
        </w:rPr>
        <w:t>ớ</w:t>
      </w:r>
      <w:r w:rsidRPr="0019397D">
        <w:rPr>
          <w:rFonts w:ascii="Raleway Light" w:eastAsia="Arial" w:hAnsi="Raleway Light" w:cs="Arial"/>
        </w:rPr>
        <w:t>i nh</w:t>
      </w:r>
      <w:r w:rsidRPr="0019397D">
        <w:rPr>
          <w:rFonts w:ascii="Raleway Light" w:eastAsia="Arial" w:hAnsi="Raleway Light" w:cs="Calibri Light"/>
        </w:rPr>
        <w:t>ữ</w:t>
      </w:r>
      <w:r w:rsidRPr="0019397D">
        <w:rPr>
          <w:rFonts w:ascii="Raleway Light" w:eastAsia="Arial" w:hAnsi="Raleway Light" w:cs="Arial"/>
        </w:rPr>
        <w:t>ng b</w:t>
      </w:r>
      <w:r w:rsidRPr="0019397D">
        <w:rPr>
          <w:rFonts w:ascii="Raleway Light" w:eastAsia="Arial" w:hAnsi="Raleway Light" w:cs="Calibri Light"/>
        </w:rPr>
        <w:t>ề</w:t>
      </w:r>
      <w:r w:rsidRPr="0019397D">
        <w:rPr>
          <w:rFonts w:ascii="Raleway Light" w:eastAsia="Arial" w:hAnsi="Raleway Light" w:cs="Arial"/>
        </w:rPr>
        <w:t xml:space="preserve"> m</w:t>
      </w:r>
      <w:r w:rsidRPr="0019397D">
        <w:rPr>
          <w:rFonts w:ascii="Raleway Light" w:eastAsia="Arial" w:hAnsi="Raleway Light" w:cs="Calibri Light"/>
        </w:rPr>
        <w:t>ặ</w:t>
      </w:r>
      <w:r w:rsidRPr="0019397D">
        <w:rPr>
          <w:rFonts w:ascii="Raleway Light" w:eastAsia="Arial" w:hAnsi="Raleway Light" w:cs="Arial"/>
        </w:rPr>
        <w:t>t ph</w:t>
      </w:r>
      <w:r w:rsidRPr="0019397D">
        <w:rPr>
          <w:rFonts w:ascii="Raleway Light" w:eastAsia="Arial" w:hAnsi="Raleway Light" w:cs="Calibri Light"/>
        </w:rPr>
        <w:t>ẳ</w:t>
      </w:r>
      <w:r w:rsidRPr="0019397D">
        <w:rPr>
          <w:rFonts w:ascii="Raleway Light" w:eastAsia="Arial" w:hAnsi="Raleway Light" w:cs="Arial"/>
        </w:rPr>
        <w:t>ng v</w:t>
      </w:r>
      <w:r w:rsidRPr="0019397D">
        <w:rPr>
          <w:rFonts w:ascii="Raleway Light" w:eastAsia="Arial" w:hAnsi="Raleway Light" w:cs="Calibri Light"/>
        </w:rPr>
        <w:t>ố</w:t>
      </w:r>
      <w:r w:rsidRPr="0019397D">
        <w:rPr>
          <w:rFonts w:ascii="Raleway Light" w:eastAsia="Arial" w:hAnsi="Raleway Light" w:cs="Arial"/>
        </w:rPr>
        <w:t>n có tính vang âm. C</w:t>
      </w:r>
      <w:r w:rsidRPr="0019397D">
        <w:rPr>
          <w:rFonts w:ascii="Raleway Light" w:eastAsia="Arial" w:hAnsi="Raleway Light" w:cs="Calibri Light"/>
        </w:rPr>
        <w:t>ả</w:t>
      </w:r>
      <w:r w:rsidRPr="0019397D">
        <w:rPr>
          <w:rFonts w:ascii="Raleway Light" w:eastAsia="Arial" w:hAnsi="Raleway Light" w:cs="Arial"/>
        </w:rPr>
        <w:t xml:space="preserve"> vách ngăn ô tô đ</w:t>
      </w:r>
      <w:r w:rsidRPr="0019397D">
        <w:rPr>
          <w:rFonts w:ascii="Raleway Light" w:eastAsia="Arial" w:hAnsi="Raleway Light" w:cs="Calibri Light"/>
        </w:rPr>
        <w:t>ằ</w:t>
      </w:r>
      <w:r w:rsidRPr="0019397D">
        <w:rPr>
          <w:rFonts w:ascii="Raleway Light" w:eastAsia="Arial" w:hAnsi="Raleway Light" w:cs="Arial"/>
        </w:rPr>
        <w:t>ng tr</w:t>
      </w:r>
      <w:r w:rsidRPr="0019397D">
        <w:rPr>
          <w:rFonts w:ascii="Raleway Light" w:eastAsia="Arial" w:hAnsi="Raleway Light" w:cs="Calibri Light"/>
        </w:rPr>
        <w:t>ướ</w:t>
      </w:r>
      <w:r w:rsidRPr="0019397D">
        <w:rPr>
          <w:rFonts w:ascii="Raleway Light" w:eastAsia="Arial" w:hAnsi="Raleway Light" w:cs="Arial"/>
        </w:rPr>
        <w:t>c và sàn xe đ</w:t>
      </w:r>
      <w:r w:rsidRPr="0019397D">
        <w:rPr>
          <w:rFonts w:ascii="Raleway Light" w:eastAsia="Arial" w:hAnsi="Raleway Light" w:cs="Calibri Light"/>
        </w:rPr>
        <w:t>ượ</w:t>
      </w:r>
      <w:r w:rsidRPr="0019397D">
        <w:rPr>
          <w:rFonts w:ascii="Raleway Light" w:eastAsia="Arial" w:hAnsi="Raleway Light" w:cs="Arial"/>
        </w:rPr>
        <w:t>c bọc 2 l</w:t>
      </w:r>
      <w:r w:rsidRPr="0019397D">
        <w:rPr>
          <w:rFonts w:ascii="Raleway Light" w:eastAsia="Arial" w:hAnsi="Raleway Light" w:cs="Calibri Light"/>
        </w:rPr>
        <w:t>ớ</w:t>
      </w:r>
      <w:r w:rsidRPr="0019397D">
        <w:rPr>
          <w:rFonts w:ascii="Raleway Light" w:eastAsia="Arial" w:hAnsi="Raleway Light" w:cs="Arial"/>
        </w:rPr>
        <w:t>p, v</w:t>
      </w:r>
      <w:r w:rsidRPr="0019397D">
        <w:rPr>
          <w:rFonts w:ascii="Raleway Light" w:eastAsia="Arial" w:hAnsi="Raleway Light" w:cs="Calibri Light"/>
        </w:rPr>
        <w:t>ớ</w:t>
      </w:r>
      <w:r w:rsidRPr="0019397D">
        <w:rPr>
          <w:rFonts w:ascii="Raleway Light" w:eastAsia="Arial" w:hAnsi="Raleway Light" w:cs="Arial"/>
        </w:rPr>
        <w:t>i các l</w:t>
      </w:r>
      <w:r w:rsidRPr="0019397D">
        <w:rPr>
          <w:rFonts w:ascii="Raleway Light" w:eastAsia="Arial" w:hAnsi="Raleway Light" w:cs="Calibri Light"/>
        </w:rPr>
        <w:t>ớ</w:t>
      </w:r>
      <w:r w:rsidRPr="0019397D">
        <w:rPr>
          <w:rFonts w:ascii="Raleway Light" w:eastAsia="Arial" w:hAnsi="Raleway Light" w:cs="Arial"/>
        </w:rPr>
        <w:t>p v</w:t>
      </w:r>
      <w:r w:rsidRPr="0019397D">
        <w:rPr>
          <w:rFonts w:ascii="Raleway Light" w:eastAsia="Arial" w:hAnsi="Raleway Light" w:cs="Calibri Light"/>
        </w:rPr>
        <w:t>ậ</w:t>
      </w:r>
      <w:r w:rsidRPr="0019397D">
        <w:rPr>
          <w:rFonts w:ascii="Raleway Light" w:eastAsia="Arial" w:hAnsi="Raleway Light" w:cs="Arial"/>
        </w:rPr>
        <w:t>t li</w:t>
      </w:r>
      <w:r w:rsidRPr="0019397D">
        <w:rPr>
          <w:rFonts w:ascii="Raleway Light" w:eastAsia="Arial" w:hAnsi="Raleway Light" w:cs="Calibri Light"/>
        </w:rPr>
        <w:t>ệ</w:t>
      </w:r>
      <w:r w:rsidRPr="0019397D">
        <w:rPr>
          <w:rFonts w:ascii="Raleway Light" w:eastAsia="Arial" w:hAnsi="Raleway Light" w:cs="Arial"/>
        </w:rPr>
        <w:t>u gi</w:t>
      </w:r>
      <w:r w:rsidRPr="0019397D">
        <w:rPr>
          <w:rFonts w:ascii="Raleway Light" w:eastAsia="Arial" w:hAnsi="Raleway Light" w:cs="Calibri Light"/>
        </w:rPr>
        <w:t>ả</w:t>
      </w:r>
      <w:r w:rsidRPr="0019397D">
        <w:rPr>
          <w:rFonts w:ascii="Raleway Light" w:eastAsia="Arial" w:hAnsi="Raleway Light" w:cs="Arial"/>
        </w:rPr>
        <w:t>m âm t</w:t>
      </w:r>
      <w:r w:rsidRPr="0019397D">
        <w:rPr>
          <w:rFonts w:ascii="Raleway Light" w:eastAsia="Arial" w:hAnsi="Raleway Light" w:cs="Calibri Light"/>
        </w:rPr>
        <w:t>ổ</w:t>
      </w:r>
      <w:r w:rsidRPr="0019397D">
        <w:rPr>
          <w:rFonts w:ascii="Raleway Light" w:eastAsia="Arial" w:hAnsi="Raleway Light" w:cs="Arial"/>
        </w:rPr>
        <w:t>ng h</w:t>
      </w:r>
      <w:r w:rsidRPr="0019397D">
        <w:rPr>
          <w:rFonts w:ascii="Raleway Light" w:eastAsia="Arial" w:hAnsi="Raleway Light" w:cs="Calibri Light"/>
        </w:rPr>
        <w:t>ợ</w:t>
      </w:r>
      <w:r w:rsidRPr="0019397D">
        <w:rPr>
          <w:rFonts w:ascii="Raleway Light" w:eastAsia="Arial" w:hAnsi="Raleway Light" w:cs="Arial"/>
        </w:rPr>
        <w:t>p đ</w:t>
      </w:r>
      <w:r w:rsidRPr="0019397D">
        <w:rPr>
          <w:rFonts w:ascii="Raleway Light" w:eastAsia="Arial" w:hAnsi="Raleway Light" w:cs="Calibri Light"/>
        </w:rPr>
        <w:t>ượ</w:t>
      </w:r>
      <w:r w:rsidRPr="0019397D">
        <w:rPr>
          <w:rFonts w:ascii="Raleway Light" w:eastAsia="Arial" w:hAnsi="Raleway Light" w:cs="Arial"/>
        </w:rPr>
        <w:t>c k</w:t>
      </w:r>
      <w:r w:rsidRPr="0019397D">
        <w:rPr>
          <w:rFonts w:ascii="Raleway Light" w:eastAsia="Arial" w:hAnsi="Raleway Light" w:cs="Calibri Light"/>
        </w:rPr>
        <w:t>ẹ</w:t>
      </w:r>
      <w:r w:rsidRPr="0019397D">
        <w:rPr>
          <w:rFonts w:ascii="Raleway Light" w:eastAsia="Arial" w:hAnsi="Raleway Light" w:cs="Arial"/>
        </w:rPr>
        <w:t xml:space="preserve">p </w:t>
      </w:r>
      <w:r w:rsidRPr="0019397D">
        <w:rPr>
          <w:rFonts w:ascii="Raleway Light" w:eastAsia="Arial" w:hAnsi="Raleway Light" w:cs="Calibri Light"/>
        </w:rPr>
        <w:t>ở</w:t>
      </w:r>
      <w:r w:rsidRPr="0019397D">
        <w:rPr>
          <w:rFonts w:ascii="Raleway Light" w:eastAsia="Arial" w:hAnsi="Raleway Light" w:cs="Arial"/>
        </w:rPr>
        <w:t xml:space="preserve"> gi</w:t>
      </w:r>
      <w:r w:rsidRPr="0019397D">
        <w:rPr>
          <w:rFonts w:ascii="Raleway Light" w:eastAsia="Arial" w:hAnsi="Raleway Light" w:cs="Calibri Light"/>
        </w:rPr>
        <w:t>ữ</w:t>
      </w:r>
      <w:r w:rsidRPr="0019397D">
        <w:rPr>
          <w:rFonts w:ascii="Raleway Light" w:eastAsia="Arial" w:hAnsi="Raleway Light" w:cs="Arial"/>
        </w:rPr>
        <w:t>a, nh</w:t>
      </w:r>
      <w:r w:rsidRPr="0019397D">
        <w:rPr>
          <w:rFonts w:ascii="Raleway Light" w:eastAsia="Arial" w:hAnsi="Raleway Light" w:cs="Calibri Light"/>
        </w:rPr>
        <w:t>ằ</w:t>
      </w:r>
      <w:r w:rsidRPr="0019397D">
        <w:rPr>
          <w:rFonts w:ascii="Raleway Light" w:eastAsia="Arial" w:hAnsi="Raleway Light" w:cs="Arial"/>
        </w:rPr>
        <w:t>m cách ly khoang ô tô kh</w:t>
      </w:r>
      <w:r w:rsidRPr="0019397D">
        <w:rPr>
          <w:rFonts w:ascii="Raleway Light" w:eastAsia="Arial" w:hAnsi="Raleway Light" w:cs="Calibri Light"/>
        </w:rPr>
        <w:t>ỏ</w:t>
      </w:r>
      <w:r w:rsidRPr="0019397D">
        <w:rPr>
          <w:rFonts w:ascii="Raleway Light" w:eastAsia="Arial" w:hAnsi="Raleway Light" w:cs="Arial"/>
        </w:rPr>
        <w:t>i âm thanh t</w:t>
      </w:r>
      <w:r w:rsidRPr="0019397D">
        <w:rPr>
          <w:rFonts w:ascii="Raleway Light" w:eastAsia="Arial" w:hAnsi="Raleway Light" w:cs="Calibri Light"/>
        </w:rPr>
        <w:t>ừ</w:t>
      </w:r>
      <w:r w:rsidRPr="0019397D">
        <w:rPr>
          <w:rFonts w:ascii="Raleway Light" w:eastAsia="Arial" w:hAnsi="Raleway Light" w:cs="Arial"/>
        </w:rPr>
        <w:t xml:space="preserve"> đ</w:t>
      </w:r>
      <w:r w:rsidRPr="0019397D">
        <w:rPr>
          <w:rFonts w:ascii="Raleway Light" w:eastAsia="Arial" w:hAnsi="Raleway Light" w:cs="Calibri Light"/>
        </w:rPr>
        <w:t>ườ</w:t>
      </w:r>
      <w:r w:rsidRPr="0019397D">
        <w:rPr>
          <w:rFonts w:ascii="Raleway Light" w:eastAsia="Arial" w:hAnsi="Raleway Light" w:cs="Arial"/>
        </w:rPr>
        <w:t>ng ph</w:t>
      </w:r>
      <w:r w:rsidRPr="0019397D">
        <w:rPr>
          <w:rFonts w:ascii="Raleway Light" w:eastAsia="Arial" w:hAnsi="Raleway Light" w:cs="Calibri Light"/>
        </w:rPr>
        <w:t>ố</w:t>
      </w:r>
      <w:r w:rsidRPr="0019397D">
        <w:rPr>
          <w:rFonts w:ascii="Raleway Light" w:eastAsia="Arial" w:hAnsi="Raleway Light" w:cs="Arial"/>
        </w:rPr>
        <w:t>. Các b</w:t>
      </w:r>
      <w:r w:rsidRPr="0019397D">
        <w:rPr>
          <w:rFonts w:ascii="Raleway Light" w:eastAsia="Arial" w:hAnsi="Raleway Light" w:cs="Calibri Light"/>
        </w:rPr>
        <w:t>ộ</w:t>
      </w:r>
      <w:r w:rsidRPr="0019397D">
        <w:rPr>
          <w:rFonts w:ascii="Raleway Light" w:eastAsia="Arial" w:hAnsi="Raleway Light" w:cs="Arial"/>
        </w:rPr>
        <w:t xml:space="preserve"> ph</w:t>
      </w:r>
      <w:r w:rsidRPr="0019397D">
        <w:rPr>
          <w:rFonts w:ascii="Raleway Light" w:eastAsia="Arial" w:hAnsi="Raleway Light" w:cs="Calibri Light"/>
        </w:rPr>
        <w:t>ậ</w:t>
      </w:r>
      <w:r w:rsidRPr="0019397D">
        <w:rPr>
          <w:rFonts w:ascii="Raleway Light" w:eastAsia="Arial" w:hAnsi="Raleway Light" w:cs="Arial"/>
        </w:rPr>
        <w:t>n l</w:t>
      </w:r>
      <w:r w:rsidRPr="0019397D">
        <w:rPr>
          <w:rFonts w:ascii="Raleway Light" w:eastAsia="Arial" w:hAnsi="Raleway Light" w:cs="Calibri Light"/>
        </w:rPr>
        <w:t>ớ</w:t>
      </w:r>
      <w:r w:rsidRPr="0019397D">
        <w:rPr>
          <w:rFonts w:ascii="Raleway Light" w:eastAsia="Arial" w:hAnsi="Raleway Light" w:cs="Arial"/>
        </w:rPr>
        <w:t>n h</w:t>
      </w:r>
      <w:r w:rsidRPr="0019397D">
        <w:rPr>
          <w:rFonts w:ascii="Raleway Light" w:eastAsia="Arial" w:hAnsi="Raleway Light" w:cs="Calibri Light"/>
        </w:rPr>
        <w:t>ơ</w:t>
      </w:r>
      <w:r w:rsidRPr="0019397D">
        <w:rPr>
          <w:rFonts w:ascii="Raleway Light" w:eastAsia="Arial" w:hAnsi="Raleway Light" w:cs="Arial"/>
        </w:rPr>
        <w:t>n c</w:t>
      </w:r>
      <w:r w:rsidRPr="0019397D">
        <w:rPr>
          <w:rFonts w:ascii="Raleway Light" w:eastAsia="Arial" w:hAnsi="Raleway Light" w:cs="Calibri Light"/>
        </w:rPr>
        <w:t>ủ</w:t>
      </w:r>
      <w:r w:rsidRPr="0019397D">
        <w:rPr>
          <w:rFonts w:ascii="Raleway Light" w:eastAsia="Arial" w:hAnsi="Raleway Light" w:cs="Arial"/>
        </w:rPr>
        <w:t>a khung xe cũng đ</w:t>
      </w:r>
      <w:r w:rsidRPr="0019397D">
        <w:rPr>
          <w:rFonts w:ascii="Raleway Light" w:eastAsia="Arial" w:hAnsi="Raleway Light" w:cs="Calibri Light"/>
        </w:rPr>
        <w:t>ượ</w:t>
      </w:r>
      <w:r w:rsidRPr="0019397D">
        <w:rPr>
          <w:rFonts w:ascii="Raleway Light" w:eastAsia="Arial" w:hAnsi="Raleway Light" w:cs="Arial"/>
        </w:rPr>
        <w:t>c thi</w:t>
      </w:r>
      <w:r w:rsidRPr="0019397D">
        <w:rPr>
          <w:rFonts w:ascii="Raleway Light" w:eastAsia="Arial" w:hAnsi="Raleway Light" w:cs="Calibri Light"/>
        </w:rPr>
        <w:t>ế</w:t>
      </w:r>
      <w:r w:rsidRPr="0019397D">
        <w:rPr>
          <w:rFonts w:ascii="Raleway Light" w:eastAsia="Arial" w:hAnsi="Raleway Light" w:cs="Arial"/>
        </w:rPr>
        <w:t>t k</w:t>
      </w:r>
      <w:r w:rsidRPr="0019397D">
        <w:rPr>
          <w:rFonts w:ascii="Raleway Light" w:eastAsia="Arial" w:hAnsi="Raleway Light" w:cs="Calibri Light"/>
        </w:rPr>
        <w:t>ế</w:t>
      </w:r>
      <w:r w:rsidRPr="0019397D">
        <w:rPr>
          <w:rFonts w:ascii="Raleway Light" w:eastAsia="Arial" w:hAnsi="Raleway Light" w:cs="Arial"/>
        </w:rPr>
        <w:t xml:space="preserve"> đ</w:t>
      </w:r>
      <w:r w:rsidRPr="0019397D">
        <w:rPr>
          <w:rFonts w:ascii="Raleway Light" w:eastAsia="Arial" w:hAnsi="Raleway Light" w:cs="Calibri Light"/>
        </w:rPr>
        <w:t>ể</w:t>
      </w:r>
      <w:r w:rsidRPr="0019397D">
        <w:rPr>
          <w:rFonts w:ascii="Raleway Light" w:eastAsia="Arial" w:hAnsi="Raleway Light" w:cs="Arial"/>
        </w:rPr>
        <w:t xml:space="preserve"> ch</w:t>
      </w:r>
      <w:r w:rsidRPr="0019397D">
        <w:rPr>
          <w:rFonts w:ascii="Raleway Light" w:eastAsia="Arial" w:hAnsi="Raleway Light" w:cs="Calibri Light"/>
        </w:rPr>
        <w:t>ứ</w:t>
      </w:r>
      <w:r w:rsidRPr="0019397D">
        <w:rPr>
          <w:rFonts w:ascii="Raleway Light" w:eastAsia="Arial" w:hAnsi="Raleway Light" w:cs="Arial"/>
        </w:rPr>
        <w:t>a v</w:t>
      </w:r>
      <w:r w:rsidRPr="0019397D">
        <w:rPr>
          <w:rFonts w:ascii="Raleway Light" w:eastAsia="Arial" w:hAnsi="Raleway Light" w:cs="Calibri Light"/>
        </w:rPr>
        <w:t>ậ</w:t>
      </w:r>
      <w:r w:rsidRPr="0019397D">
        <w:rPr>
          <w:rFonts w:ascii="Raleway Light" w:eastAsia="Arial" w:hAnsi="Raleway Light" w:cs="Arial"/>
        </w:rPr>
        <w:t>t li</w:t>
      </w:r>
      <w:r w:rsidRPr="0019397D">
        <w:rPr>
          <w:rFonts w:ascii="Raleway Light" w:eastAsia="Arial" w:hAnsi="Raleway Light" w:cs="Calibri Light"/>
        </w:rPr>
        <w:t>ệ</w:t>
      </w:r>
      <w:r w:rsidRPr="0019397D">
        <w:rPr>
          <w:rFonts w:ascii="Raleway Light" w:eastAsia="Arial" w:hAnsi="Raleway Light" w:cs="Arial"/>
        </w:rPr>
        <w:t>u hút âm – chi</w:t>
      </w:r>
      <w:r w:rsidRPr="0019397D">
        <w:rPr>
          <w:rFonts w:ascii="Raleway Light" w:eastAsia="Arial" w:hAnsi="Raleway Light" w:cs="Calibri Light"/>
        </w:rPr>
        <w:t>ế</w:t>
      </w:r>
      <w:r w:rsidRPr="0019397D">
        <w:rPr>
          <w:rFonts w:ascii="Raleway Light" w:eastAsia="Arial" w:hAnsi="Raleway Light" w:cs="Arial"/>
        </w:rPr>
        <w:t>c xe Ghost m</w:t>
      </w:r>
      <w:r w:rsidRPr="0019397D">
        <w:rPr>
          <w:rFonts w:ascii="Raleway Light" w:eastAsia="Arial" w:hAnsi="Raleway Light" w:cs="Calibri Light"/>
        </w:rPr>
        <w:t>ớ</w:t>
      </w:r>
      <w:r w:rsidRPr="0019397D">
        <w:rPr>
          <w:rFonts w:ascii="Raleway Light" w:eastAsia="Arial" w:hAnsi="Raleway Light" w:cs="Arial"/>
        </w:rPr>
        <w:t>i dùng t</w:t>
      </w:r>
      <w:r w:rsidRPr="0019397D">
        <w:rPr>
          <w:rFonts w:ascii="Raleway Light" w:eastAsia="Arial" w:hAnsi="Raleway Light" w:cs="Calibri Light"/>
        </w:rPr>
        <w:t>ổ</w:t>
      </w:r>
      <w:r w:rsidRPr="0019397D">
        <w:rPr>
          <w:rFonts w:ascii="Raleway Light" w:eastAsia="Arial" w:hAnsi="Raleway Light" w:cs="Arial"/>
        </w:rPr>
        <w:t>ng s</w:t>
      </w:r>
      <w:r w:rsidRPr="0019397D">
        <w:rPr>
          <w:rFonts w:ascii="Raleway Light" w:eastAsia="Arial" w:hAnsi="Raleway Light" w:cs="Calibri Light"/>
        </w:rPr>
        <w:t>ố</w:t>
      </w:r>
      <w:r w:rsidRPr="0019397D">
        <w:rPr>
          <w:rFonts w:ascii="Raleway Light" w:eastAsia="Arial" w:hAnsi="Raleway Light" w:cs="Arial"/>
        </w:rPr>
        <w:t xml:space="preserve"> h</w:t>
      </w:r>
      <w:r w:rsidRPr="0019397D">
        <w:rPr>
          <w:rFonts w:ascii="Raleway Light" w:eastAsia="Arial" w:hAnsi="Raleway Light" w:cs="Calibri Light"/>
        </w:rPr>
        <w:t>ơ</w:t>
      </w:r>
      <w:r w:rsidRPr="0019397D">
        <w:rPr>
          <w:rFonts w:ascii="Raleway Light" w:eastAsia="Arial" w:hAnsi="Raleway Light" w:cs="Arial"/>
        </w:rPr>
        <w:t>n 100kg v</w:t>
      </w:r>
      <w:r w:rsidRPr="0019397D">
        <w:rPr>
          <w:rFonts w:ascii="Raleway Light" w:eastAsia="Arial" w:hAnsi="Raleway Light" w:cs="Calibri Light"/>
        </w:rPr>
        <w:t>ậ</w:t>
      </w:r>
      <w:r w:rsidRPr="0019397D">
        <w:rPr>
          <w:rFonts w:ascii="Raleway Light" w:eastAsia="Arial" w:hAnsi="Raleway Light" w:cs="Arial"/>
        </w:rPr>
        <w:t>t li</w:t>
      </w:r>
      <w:r w:rsidRPr="0019397D">
        <w:rPr>
          <w:rFonts w:ascii="Raleway Light" w:eastAsia="Arial" w:hAnsi="Raleway Light" w:cs="Calibri Light"/>
        </w:rPr>
        <w:t>ệ</w:t>
      </w:r>
      <w:r w:rsidRPr="0019397D">
        <w:rPr>
          <w:rFonts w:ascii="Raleway Light" w:eastAsia="Arial" w:hAnsi="Raleway Light" w:cs="Arial"/>
        </w:rPr>
        <w:t>u này, đ</w:t>
      </w:r>
      <w:r w:rsidRPr="0019397D">
        <w:rPr>
          <w:rFonts w:ascii="Raleway Light" w:eastAsia="Arial" w:hAnsi="Raleway Light" w:cs="Calibri Light"/>
        </w:rPr>
        <w:t>ượ</w:t>
      </w:r>
      <w:r w:rsidRPr="0019397D">
        <w:rPr>
          <w:rFonts w:ascii="Raleway Light" w:eastAsia="Arial" w:hAnsi="Raleway Light" w:cs="Arial"/>
        </w:rPr>
        <w:t>c lót vào c</w:t>
      </w:r>
      <w:r w:rsidRPr="0019397D">
        <w:rPr>
          <w:rFonts w:ascii="Raleway Light" w:eastAsia="Arial" w:hAnsi="Raleway Light" w:cs="Calibri Light"/>
        </w:rPr>
        <w:t>ử</w:t>
      </w:r>
      <w:r w:rsidRPr="0019397D">
        <w:rPr>
          <w:rFonts w:ascii="Raleway Light" w:eastAsia="Arial" w:hAnsi="Raleway Light" w:cs="Arial"/>
        </w:rPr>
        <w:t>a, mui xe, gi</w:t>
      </w:r>
      <w:r w:rsidRPr="0019397D">
        <w:rPr>
          <w:rFonts w:ascii="Raleway Light" w:eastAsia="Arial" w:hAnsi="Raleway Light" w:cs="Calibri Light"/>
        </w:rPr>
        <w:t>ữ</w:t>
      </w:r>
      <w:r w:rsidRPr="0019397D">
        <w:rPr>
          <w:rFonts w:ascii="Raleway Light" w:eastAsia="Arial" w:hAnsi="Raleway Light" w:cs="Arial"/>
        </w:rPr>
        <w:t>a các ô c</w:t>
      </w:r>
      <w:r w:rsidRPr="0019397D">
        <w:rPr>
          <w:rFonts w:ascii="Raleway Light" w:eastAsia="Arial" w:hAnsi="Raleway Light" w:cs="Calibri Light"/>
        </w:rPr>
        <w:t>ử</w:t>
      </w:r>
      <w:r w:rsidRPr="0019397D">
        <w:rPr>
          <w:rFonts w:ascii="Raleway Light" w:eastAsia="Arial" w:hAnsi="Raleway Light" w:cs="Arial"/>
        </w:rPr>
        <w:t>a kính kép, trong l</w:t>
      </w:r>
      <w:r w:rsidRPr="0019397D">
        <w:rPr>
          <w:rFonts w:ascii="Raleway Light" w:eastAsia="Arial" w:hAnsi="Raleway Light" w:cs="Calibri Light"/>
        </w:rPr>
        <w:t>ố</w:t>
      </w:r>
      <w:r w:rsidRPr="0019397D">
        <w:rPr>
          <w:rFonts w:ascii="Raleway Light" w:eastAsia="Arial" w:hAnsi="Raleway Light" w:cs="Arial"/>
        </w:rPr>
        <w:t>p xe và bên trong b</w:t>
      </w:r>
      <w:r w:rsidRPr="0019397D">
        <w:rPr>
          <w:rFonts w:ascii="Raleway Light" w:eastAsia="Arial" w:hAnsi="Raleway Light" w:cs="Calibri Light"/>
        </w:rPr>
        <w:t>ả</w:t>
      </w:r>
      <w:r w:rsidRPr="0019397D">
        <w:rPr>
          <w:rFonts w:ascii="Raleway Light" w:eastAsia="Arial" w:hAnsi="Raleway Light" w:cs="Arial"/>
        </w:rPr>
        <w:t>n thân khung xe.</w:t>
      </w:r>
    </w:p>
    <w:p w14:paraId="7A9BC125" w14:textId="7C8E3AC1" w:rsidR="009C6E2D" w:rsidRPr="0019397D" w:rsidRDefault="009C6E2D" w:rsidP="009C6E2D">
      <w:pPr>
        <w:spacing w:line="336" w:lineRule="auto"/>
        <w:jc w:val="both"/>
        <w:rPr>
          <w:rFonts w:ascii="Raleway Light" w:eastAsia="Arial" w:hAnsi="Raleway Light" w:cs="Arial"/>
        </w:rPr>
      </w:pPr>
      <w:r w:rsidRPr="0019397D">
        <w:rPr>
          <w:rFonts w:ascii="Raleway Light" w:eastAsia="Arial" w:hAnsi="Raleway Light" w:cs="Arial"/>
        </w:rPr>
        <w:t>Sau khi không gian hoà âm có đ</w:t>
      </w:r>
      <w:r w:rsidRPr="0019397D">
        <w:rPr>
          <w:rFonts w:ascii="Raleway Light" w:eastAsia="Arial" w:hAnsi="Raleway Light" w:cs="Calibri Light"/>
        </w:rPr>
        <w:t>ộ</w:t>
      </w:r>
      <w:r w:rsidRPr="0019397D">
        <w:rPr>
          <w:rFonts w:ascii="Raleway Light" w:eastAsia="Arial" w:hAnsi="Raleway Light" w:cs="Arial"/>
        </w:rPr>
        <w:t xml:space="preserve"> cách âm cao này đ</w:t>
      </w:r>
      <w:r w:rsidRPr="0019397D">
        <w:rPr>
          <w:rFonts w:ascii="Raleway Light" w:eastAsia="Arial" w:hAnsi="Raleway Light" w:cs="Calibri Light"/>
        </w:rPr>
        <w:t>ượ</w:t>
      </w:r>
      <w:r w:rsidRPr="0019397D">
        <w:rPr>
          <w:rFonts w:ascii="Raleway Light" w:eastAsia="Arial" w:hAnsi="Raleway Light" w:cs="Arial"/>
        </w:rPr>
        <w:t>c thi</w:t>
      </w:r>
      <w:r w:rsidRPr="0019397D">
        <w:rPr>
          <w:rFonts w:ascii="Raleway Light" w:eastAsia="Arial" w:hAnsi="Raleway Light" w:cs="Calibri Light"/>
        </w:rPr>
        <w:t>ế</w:t>
      </w:r>
      <w:r w:rsidRPr="0019397D">
        <w:rPr>
          <w:rFonts w:ascii="Raleway Light" w:eastAsia="Arial" w:hAnsi="Raleway Light" w:cs="Arial"/>
        </w:rPr>
        <w:t>t l</w:t>
      </w:r>
      <w:r w:rsidRPr="0019397D">
        <w:rPr>
          <w:rFonts w:ascii="Raleway Light" w:eastAsia="Arial" w:hAnsi="Raleway Light" w:cs="Calibri Light"/>
        </w:rPr>
        <w:t>ậ</w:t>
      </w:r>
      <w:r w:rsidRPr="0019397D">
        <w:rPr>
          <w:rFonts w:ascii="Raleway Light" w:eastAsia="Arial" w:hAnsi="Raleway Light" w:cs="Arial"/>
        </w:rPr>
        <w:t>p, nh</w:t>
      </w:r>
      <w:r w:rsidRPr="0019397D">
        <w:rPr>
          <w:rFonts w:ascii="Raleway Light" w:eastAsia="Arial" w:hAnsi="Raleway Light" w:cs="Calibri Light"/>
        </w:rPr>
        <w:t>ữ</w:t>
      </w:r>
      <w:r w:rsidRPr="0019397D">
        <w:rPr>
          <w:rFonts w:ascii="Raleway Light" w:eastAsia="Arial" w:hAnsi="Raleway Light" w:cs="Arial"/>
        </w:rPr>
        <w:t>ng chi ti</w:t>
      </w:r>
      <w:r w:rsidRPr="0019397D">
        <w:rPr>
          <w:rFonts w:ascii="Raleway Light" w:eastAsia="Arial" w:hAnsi="Raleway Light" w:cs="Calibri Light"/>
        </w:rPr>
        <w:t>ế</w:t>
      </w:r>
      <w:r w:rsidRPr="0019397D">
        <w:rPr>
          <w:rFonts w:ascii="Raleway Light" w:eastAsia="Arial" w:hAnsi="Raleway Light" w:cs="Arial"/>
        </w:rPr>
        <w:t>t t</w:t>
      </w:r>
      <w:r w:rsidRPr="0019397D">
        <w:rPr>
          <w:rFonts w:ascii="Raleway Light" w:eastAsia="Arial" w:hAnsi="Raleway Light" w:cs="Calibri Light"/>
        </w:rPr>
        <w:t>ạ</w:t>
      </w:r>
      <w:r w:rsidRPr="0019397D">
        <w:rPr>
          <w:rFonts w:ascii="Raleway Light" w:eastAsia="Arial" w:hAnsi="Raleway Light" w:cs="Arial"/>
        </w:rPr>
        <w:t>o ra sóng âm thanh g</w:t>
      </w:r>
      <w:r w:rsidRPr="0019397D">
        <w:rPr>
          <w:rFonts w:ascii="Raleway Light" w:eastAsia="Arial" w:hAnsi="Raleway Light" w:cs="Calibri Light"/>
        </w:rPr>
        <w:t>ầ</w:t>
      </w:r>
      <w:r w:rsidRPr="0019397D">
        <w:rPr>
          <w:rFonts w:ascii="Raleway Light" w:eastAsia="Arial" w:hAnsi="Raleway Light" w:cs="Arial"/>
        </w:rPr>
        <w:t>n nh</w:t>
      </w:r>
      <w:r w:rsidRPr="0019397D">
        <w:rPr>
          <w:rFonts w:ascii="Raleway Light" w:eastAsia="Arial" w:hAnsi="Raleway Light" w:cs="Calibri Light"/>
        </w:rPr>
        <w:t>ư</w:t>
      </w:r>
      <w:r w:rsidRPr="0019397D">
        <w:rPr>
          <w:rFonts w:ascii="Raleway Light" w:eastAsia="Arial" w:hAnsi="Raleway Light" w:cs="Arial"/>
        </w:rPr>
        <w:t xml:space="preserve"> không th</w:t>
      </w:r>
      <w:r w:rsidRPr="0019397D">
        <w:rPr>
          <w:rFonts w:ascii="Raleway Light" w:eastAsia="Arial" w:hAnsi="Raleway Light" w:cs="Calibri Light"/>
        </w:rPr>
        <w:t>ể</w:t>
      </w:r>
      <w:r w:rsidRPr="0019397D">
        <w:rPr>
          <w:rFonts w:ascii="Raleway Light" w:eastAsia="Arial" w:hAnsi="Raleway Light" w:cs="Arial"/>
        </w:rPr>
        <w:t xml:space="preserve"> nh</w:t>
      </w:r>
      <w:r w:rsidRPr="0019397D">
        <w:rPr>
          <w:rFonts w:ascii="Raleway Light" w:eastAsia="Arial" w:hAnsi="Raleway Light" w:cs="Calibri Light"/>
        </w:rPr>
        <w:t>ậ</w:t>
      </w:r>
      <w:r w:rsidRPr="0019397D">
        <w:rPr>
          <w:rFonts w:ascii="Raleway Light" w:eastAsia="Arial" w:hAnsi="Raleway Light" w:cs="Arial"/>
        </w:rPr>
        <w:t>n th</w:t>
      </w:r>
      <w:r w:rsidRPr="0019397D">
        <w:rPr>
          <w:rFonts w:ascii="Raleway Light" w:eastAsia="Arial" w:hAnsi="Raleway Light" w:cs="Calibri Light"/>
        </w:rPr>
        <w:t>ấ</w:t>
      </w:r>
      <w:r w:rsidRPr="0019397D">
        <w:rPr>
          <w:rFonts w:ascii="Raleway Light" w:eastAsia="Arial" w:hAnsi="Raleway Light" w:cs="Arial"/>
        </w:rPr>
        <w:t>y đ</w:t>
      </w:r>
      <w:r w:rsidRPr="0019397D">
        <w:rPr>
          <w:rFonts w:ascii="Raleway Light" w:eastAsia="Arial" w:hAnsi="Raleway Light" w:cs="Calibri Light"/>
        </w:rPr>
        <w:t>ượ</w:t>
      </w:r>
      <w:r w:rsidRPr="0019397D">
        <w:rPr>
          <w:rFonts w:ascii="Raleway Light" w:eastAsia="Arial" w:hAnsi="Raleway Light" w:cs="Arial"/>
        </w:rPr>
        <w:t>c xác định và s</w:t>
      </w:r>
      <w:r w:rsidRPr="0019397D">
        <w:rPr>
          <w:rFonts w:ascii="Raleway Light" w:eastAsia="Arial" w:hAnsi="Raleway Light" w:cs="Calibri Light"/>
        </w:rPr>
        <w:t>ử</w:t>
      </w:r>
      <w:r w:rsidRPr="0019397D">
        <w:rPr>
          <w:rFonts w:ascii="Raleway Light" w:eastAsia="Arial" w:hAnsi="Raleway Light" w:cs="Arial"/>
        </w:rPr>
        <w:t>a đ</w:t>
      </w:r>
      <w:r w:rsidRPr="0019397D">
        <w:rPr>
          <w:rFonts w:ascii="Raleway Light" w:eastAsia="Arial" w:hAnsi="Raleway Light" w:cs="Calibri Light"/>
        </w:rPr>
        <w:t>ổ</w:t>
      </w:r>
      <w:r w:rsidRPr="0019397D">
        <w:rPr>
          <w:rFonts w:ascii="Raleway Light" w:eastAsia="Arial" w:hAnsi="Raleway Light" w:cs="Arial"/>
        </w:rPr>
        <w:t>i. Nh</w:t>
      </w:r>
      <w:r w:rsidRPr="0019397D">
        <w:rPr>
          <w:rFonts w:ascii="Raleway Light" w:eastAsia="Arial" w:hAnsi="Raleway Light" w:cs="Calibri Light"/>
        </w:rPr>
        <w:t>ữ</w:t>
      </w:r>
      <w:r w:rsidRPr="0019397D">
        <w:rPr>
          <w:rFonts w:ascii="Raleway Light" w:eastAsia="Arial" w:hAnsi="Raleway Light" w:cs="Arial"/>
        </w:rPr>
        <w:t>ng âm thanh này đ</w:t>
      </w:r>
      <w:r w:rsidRPr="0019397D">
        <w:rPr>
          <w:rFonts w:ascii="Raleway Light" w:eastAsia="Arial" w:hAnsi="Raleway Light" w:cs="Calibri Light"/>
        </w:rPr>
        <w:t>ượ</w:t>
      </w:r>
      <w:r w:rsidRPr="0019397D">
        <w:rPr>
          <w:rFonts w:ascii="Raleway Light" w:eastAsia="Arial" w:hAnsi="Raleway Light" w:cs="Arial"/>
        </w:rPr>
        <w:t>c các k</w:t>
      </w:r>
      <w:r w:rsidRPr="0019397D">
        <w:rPr>
          <w:rFonts w:ascii="Raleway Light" w:eastAsia="Arial" w:hAnsi="Raleway Light" w:cs="Calibri Light"/>
        </w:rPr>
        <w:t>ỹ</w:t>
      </w:r>
      <w:r w:rsidRPr="0019397D">
        <w:rPr>
          <w:rFonts w:ascii="Raleway Light" w:eastAsia="Arial" w:hAnsi="Raleway Light" w:cs="Arial"/>
        </w:rPr>
        <w:t xml:space="preserve"> s</w:t>
      </w:r>
      <w:r w:rsidRPr="0019397D">
        <w:rPr>
          <w:rFonts w:ascii="Raleway Light" w:eastAsia="Arial" w:hAnsi="Raleway Light" w:cs="Calibri Light"/>
        </w:rPr>
        <w:t>ư</w:t>
      </w:r>
      <w:r w:rsidRPr="0019397D">
        <w:rPr>
          <w:rFonts w:ascii="Raleway Light" w:eastAsia="Arial" w:hAnsi="Raleway Light" w:cs="Arial"/>
        </w:rPr>
        <w:t xml:space="preserve"> âm thanh gọi là ‘</w:t>
      </w:r>
      <w:r w:rsidR="00EE2717">
        <w:rPr>
          <w:rFonts w:ascii="Raleway Light" w:eastAsia="Arial" w:hAnsi="Raleway Light" w:cs="Arial"/>
        </w:rPr>
        <w:t xml:space="preserve">cộng hưởng </w:t>
      </w:r>
      <w:r w:rsidRPr="0019397D">
        <w:rPr>
          <w:rFonts w:ascii="Raleway Light" w:eastAsia="Arial" w:hAnsi="Raleway Light" w:cs="Calibri Light"/>
        </w:rPr>
        <w:t>ẩ</w:t>
      </w:r>
      <w:r w:rsidRPr="0019397D">
        <w:rPr>
          <w:rFonts w:ascii="Raleway Light" w:eastAsia="Arial" w:hAnsi="Raleway Light" w:cs="Arial"/>
        </w:rPr>
        <w:t>n’. Trong quá trình phát tri</w:t>
      </w:r>
      <w:r w:rsidRPr="0019397D">
        <w:rPr>
          <w:rFonts w:ascii="Raleway Light" w:eastAsia="Arial" w:hAnsi="Raleway Light" w:cs="Calibri Light"/>
        </w:rPr>
        <w:t>ể</w:t>
      </w:r>
      <w:r w:rsidRPr="0019397D">
        <w:rPr>
          <w:rFonts w:ascii="Raleway Light" w:eastAsia="Arial" w:hAnsi="Raleway Light" w:cs="Arial"/>
        </w:rPr>
        <w:t>n b</w:t>
      </w:r>
      <w:r w:rsidRPr="0019397D">
        <w:rPr>
          <w:rFonts w:ascii="Raleway Light" w:eastAsia="Arial" w:hAnsi="Raleway Light" w:cs="Calibri Light"/>
        </w:rPr>
        <w:t>ả</w:t>
      </w:r>
      <w:r w:rsidRPr="0019397D">
        <w:rPr>
          <w:rFonts w:ascii="Raleway Light" w:eastAsia="Arial" w:hAnsi="Raleway Light" w:cs="Arial"/>
        </w:rPr>
        <w:t>n Ghost m</w:t>
      </w:r>
      <w:r w:rsidRPr="0019397D">
        <w:rPr>
          <w:rFonts w:ascii="Raleway Light" w:eastAsia="Arial" w:hAnsi="Raleway Light" w:cs="Calibri Light"/>
        </w:rPr>
        <w:t>ớ</w:t>
      </w:r>
      <w:r w:rsidRPr="0019397D">
        <w:rPr>
          <w:rFonts w:ascii="Raleway Light" w:eastAsia="Arial" w:hAnsi="Raleway Light" w:cs="Arial"/>
        </w:rPr>
        <w:t>i, mọi b</w:t>
      </w:r>
      <w:r w:rsidRPr="0019397D">
        <w:rPr>
          <w:rFonts w:ascii="Raleway Light" w:eastAsia="Arial" w:hAnsi="Raleway Light" w:cs="Calibri Light"/>
        </w:rPr>
        <w:t>ộ</w:t>
      </w:r>
      <w:r w:rsidRPr="0019397D">
        <w:rPr>
          <w:rFonts w:ascii="Raleway Light" w:eastAsia="Arial" w:hAnsi="Raleway Light" w:cs="Arial"/>
        </w:rPr>
        <w:t xml:space="preserve"> ph</w:t>
      </w:r>
      <w:r w:rsidRPr="0019397D">
        <w:rPr>
          <w:rFonts w:ascii="Raleway Light" w:eastAsia="Arial" w:hAnsi="Raleway Light" w:cs="Calibri Light"/>
        </w:rPr>
        <w:t>ậ</w:t>
      </w:r>
      <w:r w:rsidRPr="0019397D">
        <w:rPr>
          <w:rFonts w:ascii="Raleway Light" w:eastAsia="Arial" w:hAnsi="Raleway Light" w:cs="Arial"/>
        </w:rPr>
        <w:t>n trên xe đ</w:t>
      </w:r>
      <w:r w:rsidRPr="0019397D">
        <w:rPr>
          <w:rFonts w:ascii="Raleway Light" w:eastAsia="Arial" w:hAnsi="Raleway Light" w:cs="Calibri Light"/>
        </w:rPr>
        <w:t>ượ</w:t>
      </w:r>
      <w:r w:rsidRPr="0019397D">
        <w:rPr>
          <w:rFonts w:ascii="Raleway Light" w:eastAsia="Arial" w:hAnsi="Raleway Light" w:cs="Arial"/>
        </w:rPr>
        <w:t>c nghiên c</w:t>
      </w:r>
      <w:r w:rsidRPr="0019397D">
        <w:rPr>
          <w:rFonts w:ascii="Raleway Light" w:eastAsia="Arial" w:hAnsi="Raleway Light" w:cs="Calibri Light"/>
        </w:rPr>
        <w:t>ứ</w:t>
      </w:r>
      <w:r w:rsidRPr="0019397D">
        <w:rPr>
          <w:rFonts w:ascii="Raleway Light" w:eastAsia="Arial" w:hAnsi="Raleway Light" w:cs="Arial"/>
        </w:rPr>
        <w:t>u c</w:t>
      </w:r>
      <w:r w:rsidRPr="0019397D">
        <w:rPr>
          <w:rFonts w:ascii="Raleway Light" w:eastAsia="Arial" w:hAnsi="Raleway Light" w:cs="Calibri Light"/>
        </w:rPr>
        <w:t>ẩ</w:t>
      </w:r>
      <w:r w:rsidRPr="0019397D">
        <w:rPr>
          <w:rFonts w:ascii="Raleway Light" w:eastAsia="Arial" w:hAnsi="Raleway Light" w:cs="Arial"/>
        </w:rPr>
        <w:t>n th</w:t>
      </w:r>
      <w:r w:rsidRPr="0019397D">
        <w:rPr>
          <w:rFonts w:ascii="Raleway Light" w:eastAsia="Arial" w:hAnsi="Raleway Light" w:cs="Calibri Light"/>
        </w:rPr>
        <w:t>ậ</w:t>
      </w:r>
      <w:r w:rsidRPr="0019397D">
        <w:rPr>
          <w:rFonts w:ascii="Raleway Light" w:eastAsia="Arial" w:hAnsi="Raleway Light" w:cs="Arial"/>
        </w:rPr>
        <w:t>n và đánh giá li</w:t>
      </w:r>
      <w:r w:rsidRPr="0019397D">
        <w:rPr>
          <w:rFonts w:ascii="Raleway Light" w:eastAsia="Arial" w:hAnsi="Raleway Light" w:cs="Calibri Light"/>
        </w:rPr>
        <w:t>ệ</w:t>
      </w:r>
      <w:r w:rsidRPr="0019397D">
        <w:rPr>
          <w:rFonts w:ascii="Raleway Light" w:eastAsia="Arial" w:hAnsi="Raleway Light" w:cs="Arial"/>
        </w:rPr>
        <w:t>u tr</w:t>
      </w:r>
      <w:r w:rsidRPr="0019397D">
        <w:rPr>
          <w:rFonts w:ascii="Raleway Light" w:eastAsia="Arial" w:hAnsi="Raleway Light" w:cs="Calibri Light"/>
        </w:rPr>
        <w:t>ườ</w:t>
      </w:r>
      <w:r w:rsidRPr="0019397D">
        <w:rPr>
          <w:rFonts w:ascii="Raleway Light" w:eastAsia="Arial" w:hAnsi="Raleway Light" w:cs="Arial"/>
        </w:rPr>
        <w:t>ng âm thanh c</w:t>
      </w:r>
      <w:r w:rsidRPr="0019397D">
        <w:rPr>
          <w:rFonts w:ascii="Raleway Light" w:eastAsia="Arial" w:hAnsi="Raleway Light" w:cs="Calibri Light"/>
        </w:rPr>
        <w:t>ủ</w:t>
      </w:r>
      <w:r w:rsidRPr="0019397D">
        <w:rPr>
          <w:rFonts w:ascii="Raleway Light" w:eastAsia="Arial" w:hAnsi="Raleway Light" w:cs="Arial"/>
        </w:rPr>
        <w:t xml:space="preserve">a chúng có </w:t>
      </w:r>
      <w:r w:rsidRPr="0019397D">
        <w:rPr>
          <w:rFonts w:ascii="Raleway Light" w:eastAsia="Arial" w:hAnsi="Raleway Light" w:cs="Calibri Light"/>
        </w:rPr>
        <w:t>ở</w:t>
      </w:r>
      <w:r w:rsidRPr="0019397D">
        <w:rPr>
          <w:rFonts w:ascii="Raleway Light" w:eastAsia="Arial" w:hAnsi="Raleway Light" w:cs="Arial"/>
        </w:rPr>
        <w:t xml:space="preserve"> trong ph</w:t>
      </w:r>
      <w:r w:rsidRPr="0019397D">
        <w:rPr>
          <w:rFonts w:ascii="Raleway Light" w:eastAsia="Arial" w:hAnsi="Raleway Light" w:cs="Calibri Light"/>
        </w:rPr>
        <w:t>ạ</w:t>
      </w:r>
      <w:r w:rsidRPr="0019397D">
        <w:rPr>
          <w:rFonts w:ascii="Raleway Light" w:eastAsia="Arial" w:hAnsi="Raleway Light" w:cs="Arial"/>
        </w:rPr>
        <w:t xml:space="preserve">m vi </w:t>
      </w:r>
      <w:r w:rsidR="00EE2717">
        <w:rPr>
          <w:rFonts w:ascii="Raleway Light" w:eastAsia="Arial" w:hAnsi="Raleway Light" w:cs="Arial"/>
        </w:rPr>
        <w:t xml:space="preserve">có thể </w:t>
      </w:r>
      <w:r w:rsidRPr="0019397D">
        <w:rPr>
          <w:rFonts w:ascii="Raleway Light" w:eastAsia="Arial" w:hAnsi="Raleway Light" w:cs="Arial"/>
        </w:rPr>
        <w:t>ch</w:t>
      </w:r>
      <w:r w:rsidRPr="0019397D">
        <w:rPr>
          <w:rFonts w:ascii="Raleway Light" w:eastAsia="Arial" w:hAnsi="Raleway Light" w:cs="Calibri Light"/>
        </w:rPr>
        <w:t>ấ</w:t>
      </w:r>
      <w:r w:rsidRPr="0019397D">
        <w:rPr>
          <w:rFonts w:ascii="Raleway Light" w:eastAsia="Arial" w:hAnsi="Raleway Light" w:cs="Arial"/>
        </w:rPr>
        <w:t>p nh</w:t>
      </w:r>
      <w:r w:rsidRPr="0019397D">
        <w:rPr>
          <w:rFonts w:ascii="Raleway Light" w:eastAsia="Arial" w:hAnsi="Raleway Light" w:cs="Calibri Light"/>
        </w:rPr>
        <w:t>ậ</w:t>
      </w:r>
      <w:r w:rsidRPr="0019397D">
        <w:rPr>
          <w:rFonts w:ascii="Raleway Light" w:eastAsia="Arial" w:hAnsi="Raleway Light" w:cs="Arial"/>
        </w:rPr>
        <w:t>n, n</w:t>
      </w:r>
      <w:r w:rsidRPr="0019397D">
        <w:rPr>
          <w:rFonts w:ascii="Raleway Light" w:eastAsia="Arial" w:hAnsi="Raleway Light" w:cs="Calibri Light"/>
        </w:rPr>
        <w:t>ế</w:t>
      </w:r>
      <w:r w:rsidRPr="0019397D">
        <w:rPr>
          <w:rFonts w:ascii="Raleway Light" w:eastAsia="Arial" w:hAnsi="Raleway Light" w:cs="Arial"/>
        </w:rPr>
        <w:t xml:space="preserve">u </w:t>
      </w:r>
      <w:r w:rsidR="00EE2717">
        <w:rPr>
          <w:rFonts w:ascii="Raleway Light" w:eastAsia="Arial" w:hAnsi="Raleway Light" w:cs="Arial"/>
        </w:rPr>
        <w:t>không</w:t>
      </w:r>
      <w:r w:rsidRPr="0019397D">
        <w:rPr>
          <w:rFonts w:ascii="Raleway Light" w:eastAsia="Arial" w:hAnsi="Raleway Light" w:cs="Arial"/>
        </w:rPr>
        <w:t xml:space="preserve"> thì nh</w:t>
      </w:r>
      <w:r w:rsidRPr="0019397D">
        <w:rPr>
          <w:rFonts w:ascii="Raleway Light" w:eastAsia="Arial" w:hAnsi="Raleway Light" w:cs="Calibri Light"/>
        </w:rPr>
        <w:t>ữ</w:t>
      </w:r>
      <w:r w:rsidRPr="0019397D">
        <w:rPr>
          <w:rFonts w:ascii="Raleway Light" w:eastAsia="Arial" w:hAnsi="Raleway Light" w:cs="Arial"/>
        </w:rPr>
        <w:t>ng chi ti</w:t>
      </w:r>
      <w:r w:rsidRPr="0019397D">
        <w:rPr>
          <w:rFonts w:ascii="Raleway Light" w:eastAsia="Arial" w:hAnsi="Raleway Light" w:cs="Calibri Light"/>
        </w:rPr>
        <w:t>ế</w:t>
      </w:r>
      <w:r w:rsidRPr="0019397D">
        <w:rPr>
          <w:rFonts w:ascii="Raleway Light" w:eastAsia="Arial" w:hAnsi="Raleway Light" w:cs="Arial"/>
        </w:rPr>
        <w:t>t này s</w:t>
      </w:r>
      <w:r w:rsidRPr="0019397D">
        <w:rPr>
          <w:rFonts w:ascii="Raleway Light" w:eastAsia="Arial" w:hAnsi="Raleway Light" w:cs="Calibri Light"/>
        </w:rPr>
        <w:t>ẽ</w:t>
      </w:r>
      <w:r w:rsidRPr="0019397D">
        <w:rPr>
          <w:rFonts w:ascii="Raleway Light" w:eastAsia="Arial" w:hAnsi="Raleway Light" w:cs="Arial"/>
        </w:rPr>
        <w:t xml:space="preserve"> đ</w:t>
      </w:r>
      <w:r w:rsidRPr="0019397D">
        <w:rPr>
          <w:rFonts w:ascii="Raleway Light" w:eastAsia="Arial" w:hAnsi="Raleway Light" w:cs="Calibri Light"/>
        </w:rPr>
        <w:t>ượ</w:t>
      </w:r>
      <w:r w:rsidRPr="0019397D">
        <w:rPr>
          <w:rFonts w:ascii="Raleway Light" w:eastAsia="Arial" w:hAnsi="Raleway Light" w:cs="Arial"/>
        </w:rPr>
        <w:t>c phát tri</w:t>
      </w:r>
      <w:r w:rsidRPr="0019397D">
        <w:rPr>
          <w:rFonts w:ascii="Raleway Light" w:eastAsia="Arial" w:hAnsi="Raleway Light" w:cs="Calibri Light"/>
        </w:rPr>
        <w:t>ể</w:t>
      </w:r>
      <w:r w:rsidRPr="0019397D">
        <w:rPr>
          <w:rFonts w:ascii="Raleway Light" w:eastAsia="Arial" w:hAnsi="Raleway Light" w:cs="Arial"/>
        </w:rPr>
        <w:t>n hoàn toàn l</w:t>
      </w:r>
      <w:r w:rsidRPr="0019397D">
        <w:rPr>
          <w:rFonts w:ascii="Raleway Light" w:eastAsia="Arial" w:hAnsi="Raleway Light" w:cs="Calibri Light"/>
        </w:rPr>
        <w:t>ạ</w:t>
      </w:r>
      <w:r w:rsidRPr="0019397D">
        <w:rPr>
          <w:rFonts w:ascii="Raleway Light" w:eastAsia="Arial" w:hAnsi="Raleway Light" w:cs="Arial"/>
        </w:rPr>
        <w:t xml:space="preserve">i </w:t>
      </w:r>
      <w:r w:rsidRPr="0019397D">
        <w:rPr>
          <w:rFonts w:ascii="Raleway Light" w:eastAsia="Arial" w:hAnsi="Raleway Light" w:cs="Arial"/>
        </w:rPr>
        <w:lastRenderedPageBreak/>
        <w:t>t</w:t>
      </w:r>
      <w:r w:rsidRPr="0019397D">
        <w:rPr>
          <w:rFonts w:ascii="Raleway Light" w:eastAsia="Arial" w:hAnsi="Raleway Light" w:cs="Calibri Light"/>
        </w:rPr>
        <w:t>ừ</w:t>
      </w:r>
      <w:r w:rsidRPr="0019397D">
        <w:rPr>
          <w:rFonts w:ascii="Raleway Light" w:eastAsia="Arial" w:hAnsi="Raleway Light" w:cs="Arial"/>
        </w:rPr>
        <w:t xml:space="preserve"> đ</w:t>
      </w:r>
      <w:r w:rsidRPr="0019397D">
        <w:rPr>
          <w:rFonts w:ascii="Raleway Light" w:eastAsia="Arial" w:hAnsi="Raleway Light" w:cs="Calibri Light"/>
        </w:rPr>
        <w:t>ầ</w:t>
      </w:r>
      <w:r w:rsidRPr="0019397D">
        <w:rPr>
          <w:rFonts w:ascii="Raleway Light" w:eastAsia="Arial" w:hAnsi="Raleway Light" w:cs="Arial"/>
        </w:rPr>
        <w:t>u. M</w:t>
      </w:r>
      <w:r w:rsidRPr="0019397D">
        <w:rPr>
          <w:rFonts w:ascii="Raleway Light" w:eastAsia="Arial" w:hAnsi="Raleway Light" w:cs="Calibri Light"/>
        </w:rPr>
        <w:t>ộ</w:t>
      </w:r>
      <w:r w:rsidRPr="0019397D">
        <w:rPr>
          <w:rFonts w:ascii="Raleway Light" w:eastAsia="Arial" w:hAnsi="Raleway Light" w:cs="Arial"/>
        </w:rPr>
        <w:t>t ví dụ cho tr</w:t>
      </w:r>
      <w:r w:rsidRPr="0019397D">
        <w:rPr>
          <w:rFonts w:ascii="Raleway Light" w:eastAsia="Arial" w:hAnsi="Raleway Light" w:cs="Calibri Light"/>
        </w:rPr>
        <w:t>ườ</w:t>
      </w:r>
      <w:r w:rsidRPr="0019397D">
        <w:rPr>
          <w:rFonts w:ascii="Raleway Light" w:eastAsia="Arial" w:hAnsi="Raleway Light" w:cs="Arial"/>
        </w:rPr>
        <w:t>ng h</w:t>
      </w:r>
      <w:r w:rsidRPr="0019397D">
        <w:rPr>
          <w:rFonts w:ascii="Raleway Light" w:eastAsia="Arial" w:hAnsi="Raleway Light" w:cs="Calibri Light"/>
        </w:rPr>
        <w:t>ợ</w:t>
      </w:r>
      <w:r w:rsidRPr="0019397D">
        <w:rPr>
          <w:rFonts w:ascii="Raleway Light" w:eastAsia="Arial" w:hAnsi="Raleway Light" w:cs="Arial"/>
        </w:rPr>
        <w:t>p này là b</w:t>
      </w:r>
      <w:r w:rsidRPr="0019397D">
        <w:rPr>
          <w:rFonts w:ascii="Raleway Light" w:eastAsia="Arial" w:hAnsi="Raleway Light" w:cs="Calibri Light"/>
        </w:rPr>
        <w:t>ề</w:t>
      </w:r>
      <w:r w:rsidRPr="0019397D">
        <w:rPr>
          <w:rFonts w:ascii="Raleway Light" w:eastAsia="Arial" w:hAnsi="Raleway Light" w:cs="Arial"/>
        </w:rPr>
        <w:t xml:space="preserve"> m</w:t>
      </w:r>
      <w:r w:rsidRPr="0019397D">
        <w:rPr>
          <w:rFonts w:ascii="Raleway Light" w:eastAsia="Arial" w:hAnsi="Raleway Light" w:cs="Calibri Light"/>
        </w:rPr>
        <w:t>ặ</w:t>
      </w:r>
      <w:r w:rsidRPr="0019397D">
        <w:rPr>
          <w:rFonts w:ascii="Raleway Light" w:eastAsia="Arial" w:hAnsi="Raleway Light" w:cs="Arial"/>
        </w:rPr>
        <w:t>t bên trong c</w:t>
      </w:r>
      <w:r w:rsidRPr="0019397D">
        <w:rPr>
          <w:rFonts w:ascii="Raleway Light" w:eastAsia="Arial" w:hAnsi="Raleway Light" w:cs="Calibri Light"/>
        </w:rPr>
        <w:t>ủ</w:t>
      </w:r>
      <w:r w:rsidRPr="0019397D">
        <w:rPr>
          <w:rFonts w:ascii="Raleway Light" w:eastAsia="Arial" w:hAnsi="Raleway Light" w:cs="Arial"/>
        </w:rPr>
        <w:t xml:space="preserve">a </w:t>
      </w:r>
      <w:r w:rsidRPr="0019397D">
        <w:rPr>
          <w:rFonts w:ascii="Raleway Light" w:eastAsia="Arial" w:hAnsi="Raleway Light" w:cs="Calibri Light"/>
        </w:rPr>
        <w:t>ố</w:t>
      </w:r>
      <w:r w:rsidRPr="0019397D">
        <w:rPr>
          <w:rFonts w:ascii="Raleway Light" w:eastAsia="Arial" w:hAnsi="Raleway Light" w:cs="Arial"/>
        </w:rPr>
        <w:t>ng d</w:t>
      </w:r>
      <w:r w:rsidRPr="0019397D">
        <w:rPr>
          <w:rFonts w:ascii="Raleway Light" w:eastAsia="Arial" w:hAnsi="Raleway Light" w:cs="Calibri Light"/>
        </w:rPr>
        <w:t>ẫ</w:t>
      </w:r>
      <w:r w:rsidRPr="0019397D">
        <w:rPr>
          <w:rFonts w:ascii="Raleway Light" w:eastAsia="Arial" w:hAnsi="Raleway Light" w:cs="Arial"/>
        </w:rPr>
        <w:t>n đi</w:t>
      </w:r>
      <w:r w:rsidRPr="0019397D">
        <w:rPr>
          <w:rFonts w:ascii="Raleway Light" w:eastAsia="Arial" w:hAnsi="Raleway Light" w:cs="Calibri Light"/>
        </w:rPr>
        <w:t>ề</w:t>
      </w:r>
      <w:r w:rsidRPr="0019397D">
        <w:rPr>
          <w:rFonts w:ascii="Raleway Light" w:eastAsia="Arial" w:hAnsi="Raleway Light" w:cs="Arial"/>
        </w:rPr>
        <w:t>u hoà ban đ</w:t>
      </w:r>
      <w:r w:rsidRPr="0019397D">
        <w:rPr>
          <w:rFonts w:ascii="Raleway Light" w:eastAsia="Arial" w:hAnsi="Raleway Light" w:cs="Calibri Light"/>
        </w:rPr>
        <w:t>ầ</w:t>
      </w:r>
      <w:r w:rsidRPr="0019397D">
        <w:rPr>
          <w:rFonts w:ascii="Raleway Light" w:eastAsia="Arial" w:hAnsi="Raleway Light" w:cs="Arial"/>
        </w:rPr>
        <w:t>u t</w:t>
      </w:r>
      <w:r w:rsidRPr="0019397D">
        <w:rPr>
          <w:rFonts w:ascii="Raleway Light" w:eastAsia="Arial" w:hAnsi="Raleway Light" w:cs="Calibri Light"/>
        </w:rPr>
        <w:t>ạ</w:t>
      </w:r>
      <w:r w:rsidRPr="0019397D">
        <w:rPr>
          <w:rFonts w:ascii="Raleway Light" w:eastAsia="Arial" w:hAnsi="Raleway Light" w:cs="Arial"/>
        </w:rPr>
        <w:t xml:space="preserve">o ra âm thanh gió </w:t>
      </w:r>
      <w:r w:rsidRPr="0019397D">
        <w:rPr>
          <w:rFonts w:ascii="Raleway Light" w:eastAsia="Arial" w:hAnsi="Raleway Light" w:cs="Calibri Light"/>
        </w:rPr>
        <w:t>ở</w:t>
      </w:r>
      <w:r w:rsidRPr="0019397D">
        <w:rPr>
          <w:rFonts w:ascii="Raleway Light" w:eastAsia="Arial" w:hAnsi="Raleway Light" w:cs="Arial"/>
        </w:rPr>
        <w:t xml:space="preserve"> âm l</w:t>
      </w:r>
      <w:r w:rsidRPr="0019397D">
        <w:rPr>
          <w:rFonts w:ascii="Raleway Light" w:eastAsia="Arial" w:hAnsi="Raleway Light" w:cs="Calibri Light"/>
        </w:rPr>
        <w:t>ượ</w:t>
      </w:r>
      <w:r w:rsidRPr="0019397D">
        <w:rPr>
          <w:rFonts w:ascii="Raleway Light" w:eastAsia="Arial" w:hAnsi="Raleway Light" w:cs="Arial"/>
        </w:rPr>
        <w:t>ng quá m</w:t>
      </w:r>
      <w:r w:rsidRPr="0019397D">
        <w:rPr>
          <w:rFonts w:ascii="Raleway Light" w:eastAsia="Arial" w:hAnsi="Raleway Light" w:cs="Calibri Light"/>
        </w:rPr>
        <w:t>ứ</w:t>
      </w:r>
      <w:r w:rsidRPr="0019397D">
        <w:rPr>
          <w:rFonts w:ascii="Raleway Light" w:eastAsia="Arial" w:hAnsi="Raleway Light" w:cs="Arial"/>
        </w:rPr>
        <w:t>c cho phép, vì th</w:t>
      </w:r>
      <w:r w:rsidRPr="0019397D">
        <w:rPr>
          <w:rFonts w:ascii="Raleway Light" w:eastAsia="Arial" w:hAnsi="Raleway Light" w:cs="Calibri Light"/>
        </w:rPr>
        <w:t>ế</w:t>
      </w:r>
      <w:r w:rsidRPr="0019397D">
        <w:rPr>
          <w:rFonts w:ascii="Raleway Light" w:eastAsia="Arial" w:hAnsi="Raleway Light" w:cs="Arial"/>
        </w:rPr>
        <w:t xml:space="preserve"> nó đã bị tháo ra và làm nh</w:t>
      </w:r>
      <w:r w:rsidRPr="0019397D">
        <w:rPr>
          <w:rFonts w:ascii="Raleway Light" w:eastAsia="Arial" w:hAnsi="Raleway Light" w:cs="Calibri Light"/>
        </w:rPr>
        <w:t>ẵ</w:t>
      </w:r>
      <w:r w:rsidRPr="0019397D">
        <w:rPr>
          <w:rFonts w:ascii="Raleway Light" w:eastAsia="Arial" w:hAnsi="Raleway Light" w:cs="Arial"/>
        </w:rPr>
        <w:t>n b</w:t>
      </w:r>
      <w:r w:rsidRPr="0019397D">
        <w:rPr>
          <w:rFonts w:ascii="Raleway Light" w:eastAsia="Arial" w:hAnsi="Raleway Light" w:cs="Calibri Light"/>
        </w:rPr>
        <w:t>ề</w:t>
      </w:r>
      <w:r w:rsidRPr="0019397D">
        <w:rPr>
          <w:rFonts w:ascii="Raleway Light" w:eastAsia="Arial" w:hAnsi="Raleway Light" w:cs="Arial"/>
        </w:rPr>
        <w:t xml:space="preserve"> m</w:t>
      </w:r>
      <w:r w:rsidRPr="0019397D">
        <w:rPr>
          <w:rFonts w:ascii="Raleway Light" w:eastAsia="Arial" w:hAnsi="Raleway Light" w:cs="Calibri Light"/>
        </w:rPr>
        <w:t>ặ</w:t>
      </w:r>
      <w:r w:rsidRPr="0019397D">
        <w:rPr>
          <w:rFonts w:ascii="Raleway Light" w:eastAsia="Arial" w:hAnsi="Raleway Light" w:cs="Arial"/>
        </w:rPr>
        <w:t>t bên trong đ</w:t>
      </w:r>
      <w:r w:rsidRPr="0019397D">
        <w:rPr>
          <w:rFonts w:ascii="Raleway Light" w:eastAsia="Arial" w:hAnsi="Raleway Light" w:cs="Calibri Light"/>
        </w:rPr>
        <w:t>ể</w:t>
      </w:r>
      <w:r w:rsidRPr="0019397D">
        <w:rPr>
          <w:rFonts w:ascii="Raleway Light" w:eastAsia="Arial" w:hAnsi="Raleway Light" w:cs="Arial"/>
        </w:rPr>
        <w:t xml:space="preserve"> âm thanh t</w:t>
      </w:r>
      <w:r w:rsidRPr="0019397D">
        <w:rPr>
          <w:rFonts w:ascii="Raleway Light" w:eastAsia="Arial" w:hAnsi="Raleway Light" w:cs="Calibri Light"/>
        </w:rPr>
        <w:t>ạ</w:t>
      </w:r>
      <w:r w:rsidRPr="0019397D">
        <w:rPr>
          <w:rFonts w:ascii="Raleway Light" w:eastAsia="Arial" w:hAnsi="Raleway Light" w:cs="Arial"/>
        </w:rPr>
        <w:t>o ra đ</w:t>
      </w:r>
      <w:r w:rsidRPr="0019397D">
        <w:rPr>
          <w:rFonts w:ascii="Raleway Light" w:eastAsia="Arial" w:hAnsi="Raleway Light" w:cs="Calibri Light"/>
        </w:rPr>
        <w:t>ạ</w:t>
      </w:r>
      <w:r w:rsidRPr="0019397D">
        <w:rPr>
          <w:rFonts w:ascii="Raleway Light" w:eastAsia="Arial" w:hAnsi="Raleway Light" w:cs="Arial"/>
        </w:rPr>
        <w:t>t m</w:t>
      </w:r>
      <w:r w:rsidRPr="0019397D">
        <w:rPr>
          <w:rFonts w:ascii="Raleway Light" w:eastAsia="Arial" w:hAnsi="Raleway Light" w:cs="Calibri Light"/>
        </w:rPr>
        <w:t>ứ</w:t>
      </w:r>
      <w:r w:rsidRPr="0019397D">
        <w:rPr>
          <w:rFonts w:ascii="Raleway Light" w:eastAsia="Arial" w:hAnsi="Raleway Light" w:cs="Arial"/>
        </w:rPr>
        <w:t>c cho phép. Th</w:t>
      </w:r>
      <w:r w:rsidRPr="0019397D">
        <w:rPr>
          <w:rFonts w:ascii="Raleway Light" w:eastAsia="Arial" w:hAnsi="Raleway Light" w:cs="Calibri Light"/>
        </w:rPr>
        <w:t>ậ</w:t>
      </w:r>
      <w:r w:rsidRPr="0019397D">
        <w:rPr>
          <w:rFonts w:ascii="Raleway Light" w:eastAsia="Arial" w:hAnsi="Raleway Light" w:cs="Arial"/>
        </w:rPr>
        <w:t>m chí, ph</w:t>
      </w:r>
      <w:r w:rsidRPr="0019397D">
        <w:rPr>
          <w:rFonts w:ascii="Raleway Light" w:eastAsia="Arial" w:hAnsi="Raleway Light" w:cs="Calibri Light"/>
        </w:rPr>
        <w:t>ầ</w:t>
      </w:r>
      <w:r w:rsidRPr="0019397D">
        <w:rPr>
          <w:rFonts w:ascii="Raleway Light" w:eastAsia="Arial" w:hAnsi="Raleway Light" w:cs="Arial"/>
        </w:rPr>
        <w:t>n c</w:t>
      </w:r>
      <w:r w:rsidRPr="0019397D">
        <w:rPr>
          <w:rFonts w:ascii="Raleway Light" w:eastAsia="Arial" w:hAnsi="Raleway Light" w:cs="Calibri Light"/>
        </w:rPr>
        <w:t>ứ</w:t>
      </w:r>
      <w:r w:rsidRPr="0019397D">
        <w:rPr>
          <w:rFonts w:ascii="Raleway Light" w:eastAsia="Arial" w:hAnsi="Raleway Light" w:cs="Arial"/>
        </w:rPr>
        <w:t>ng h</w:t>
      </w:r>
      <w:r w:rsidRPr="0019397D">
        <w:rPr>
          <w:rFonts w:ascii="Raleway Light" w:eastAsia="Arial" w:hAnsi="Raleway Light" w:cs="Calibri Light"/>
        </w:rPr>
        <w:t>ệ</w:t>
      </w:r>
      <w:r w:rsidRPr="0019397D">
        <w:rPr>
          <w:rFonts w:ascii="Raleway Light" w:eastAsia="Arial" w:hAnsi="Raleway Light" w:cs="Arial"/>
        </w:rPr>
        <w:t xml:space="preserve"> th</w:t>
      </w:r>
      <w:r w:rsidRPr="0019397D">
        <w:rPr>
          <w:rFonts w:ascii="Raleway Light" w:eastAsia="Arial" w:hAnsi="Raleway Light" w:cs="Calibri Light"/>
        </w:rPr>
        <w:t>ố</w:t>
      </w:r>
      <w:r w:rsidRPr="0019397D">
        <w:rPr>
          <w:rFonts w:ascii="Raleway Light" w:eastAsia="Arial" w:hAnsi="Raleway Light" w:cs="Arial"/>
        </w:rPr>
        <w:t>ng truy</w:t>
      </w:r>
      <w:r w:rsidRPr="0019397D">
        <w:rPr>
          <w:rFonts w:ascii="Raleway Light" w:eastAsia="Arial" w:hAnsi="Raleway Light" w:cs="Calibri Light"/>
        </w:rPr>
        <w:t>ề</w:t>
      </w:r>
      <w:r w:rsidRPr="0019397D">
        <w:rPr>
          <w:rFonts w:ascii="Raleway Light" w:eastAsia="Arial" w:hAnsi="Raleway Light" w:cs="Arial"/>
        </w:rPr>
        <w:t>n đ</w:t>
      </w:r>
      <w:r w:rsidRPr="0019397D">
        <w:rPr>
          <w:rFonts w:ascii="Raleway Light" w:eastAsia="Arial" w:hAnsi="Raleway Light" w:cs="Calibri Light"/>
        </w:rPr>
        <w:t>ộ</w:t>
      </w:r>
      <w:r w:rsidRPr="0019397D">
        <w:rPr>
          <w:rFonts w:ascii="Raleway Light" w:eastAsia="Arial" w:hAnsi="Raleway Light" w:cs="Arial"/>
        </w:rPr>
        <w:t>ng cũng đ</w:t>
      </w:r>
      <w:r w:rsidRPr="0019397D">
        <w:rPr>
          <w:rFonts w:ascii="Raleway Light" w:eastAsia="Arial" w:hAnsi="Raleway Light" w:cs="Calibri Light"/>
        </w:rPr>
        <w:t>ượ</w:t>
      </w:r>
      <w:r w:rsidRPr="0019397D">
        <w:rPr>
          <w:rFonts w:ascii="Raleway Light" w:eastAsia="Arial" w:hAnsi="Raleway Light" w:cs="Arial"/>
        </w:rPr>
        <w:t>c đi</w:t>
      </w:r>
      <w:r w:rsidRPr="0019397D">
        <w:rPr>
          <w:rFonts w:ascii="Raleway Light" w:eastAsia="Arial" w:hAnsi="Raleway Light" w:cs="Calibri Light"/>
        </w:rPr>
        <w:t>ề</w:t>
      </w:r>
      <w:r w:rsidRPr="0019397D">
        <w:rPr>
          <w:rFonts w:ascii="Raleway Light" w:eastAsia="Arial" w:hAnsi="Raleway Light" w:cs="Arial"/>
        </w:rPr>
        <w:t>u ch</w:t>
      </w:r>
      <w:r w:rsidRPr="0019397D">
        <w:rPr>
          <w:rFonts w:ascii="Raleway Light" w:eastAsia="Arial" w:hAnsi="Raleway Light" w:cs="Calibri Light"/>
        </w:rPr>
        <w:t>ỉ</w:t>
      </w:r>
      <w:r w:rsidRPr="0019397D">
        <w:rPr>
          <w:rFonts w:ascii="Raleway Light" w:eastAsia="Arial" w:hAnsi="Raleway Light" w:cs="Arial"/>
        </w:rPr>
        <w:t>nh nh</w:t>
      </w:r>
      <w:r w:rsidRPr="0019397D">
        <w:rPr>
          <w:rFonts w:ascii="Raleway Light" w:eastAsia="Arial" w:hAnsi="Raleway Light" w:cs="Calibri Light"/>
        </w:rPr>
        <w:t>ằ</w:t>
      </w:r>
      <w:r w:rsidRPr="0019397D">
        <w:rPr>
          <w:rFonts w:ascii="Raleway Light" w:eastAsia="Arial" w:hAnsi="Raleway Light" w:cs="Arial"/>
        </w:rPr>
        <w:t>m t</w:t>
      </w:r>
      <w:r w:rsidRPr="0019397D">
        <w:rPr>
          <w:rFonts w:ascii="Raleway Light" w:eastAsia="Arial" w:hAnsi="Raleway Light" w:cs="Calibri Light"/>
        </w:rPr>
        <w:t>ạ</w:t>
      </w:r>
      <w:r w:rsidRPr="0019397D">
        <w:rPr>
          <w:rFonts w:ascii="Raleway Light" w:eastAsia="Arial" w:hAnsi="Raleway Light" w:cs="Arial"/>
        </w:rPr>
        <w:t>o ra m</w:t>
      </w:r>
      <w:r w:rsidRPr="0019397D">
        <w:rPr>
          <w:rFonts w:ascii="Raleway Light" w:eastAsia="Arial" w:hAnsi="Raleway Light" w:cs="Calibri Light"/>
        </w:rPr>
        <w:t>ộ</w:t>
      </w:r>
      <w:r w:rsidRPr="0019397D">
        <w:rPr>
          <w:rFonts w:ascii="Raleway Light" w:eastAsia="Arial" w:hAnsi="Raleway Light" w:cs="Arial"/>
        </w:rPr>
        <w:t>t không gian hoà âm g</w:t>
      </w:r>
      <w:r w:rsidRPr="0019397D">
        <w:rPr>
          <w:rFonts w:ascii="Raleway Light" w:eastAsia="Arial" w:hAnsi="Raleway Light" w:cs="Calibri Light"/>
        </w:rPr>
        <w:t>ầ</w:t>
      </w:r>
      <w:r w:rsidRPr="0019397D">
        <w:rPr>
          <w:rFonts w:ascii="Raleway Light" w:eastAsia="Arial" w:hAnsi="Raleway Light" w:cs="Arial"/>
        </w:rPr>
        <w:t>n nh</w:t>
      </w:r>
      <w:r w:rsidRPr="0019397D">
        <w:rPr>
          <w:rFonts w:ascii="Raleway Light" w:eastAsia="Arial" w:hAnsi="Raleway Light" w:cs="Calibri Light"/>
        </w:rPr>
        <w:t>ư</w:t>
      </w:r>
      <w:r w:rsidRPr="0019397D">
        <w:rPr>
          <w:rFonts w:ascii="Raleway Light" w:eastAsia="Arial" w:hAnsi="Raleway Light" w:cs="Arial"/>
        </w:rPr>
        <w:t xml:space="preserve"> yên l</w:t>
      </w:r>
      <w:r w:rsidRPr="0019397D">
        <w:rPr>
          <w:rFonts w:ascii="Raleway Light" w:eastAsia="Arial" w:hAnsi="Raleway Light" w:cs="Calibri Light"/>
        </w:rPr>
        <w:t>ặ</w:t>
      </w:r>
      <w:r w:rsidRPr="0019397D">
        <w:rPr>
          <w:rFonts w:ascii="Raleway Light" w:eastAsia="Arial" w:hAnsi="Raleway Light" w:cs="Arial"/>
        </w:rPr>
        <w:t>ng cho Ghost m</w:t>
      </w:r>
      <w:r w:rsidRPr="0019397D">
        <w:rPr>
          <w:rFonts w:ascii="Raleway Light" w:eastAsia="Arial" w:hAnsi="Raleway Light" w:cs="Calibri Light"/>
        </w:rPr>
        <w:t>ớ</w:t>
      </w:r>
      <w:r w:rsidRPr="0019397D">
        <w:rPr>
          <w:rFonts w:ascii="Raleway Light" w:eastAsia="Arial" w:hAnsi="Raleway Light" w:cs="Arial"/>
        </w:rPr>
        <w:t>i – cụ th</w:t>
      </w:r>
      <w:r w:rsidRPr="0019397D">
        <w:rPr>
          <w:rFonts w:ascii="Raleway Light" w:eastAsia="Arial" w:hAnsi="Raleway Light" w:cs="Calibri Light"/>
        </w:rPr>
        <w:t>ể</w:t>
      </w:r>
      <w:r w:rsidRPr="0019397D">
        <w:rPr>
          <w:rFonts w:ascii="Raleway Light" w:eastAsia="Arial" w:hAnsi="Raleway Light" w:cs="Arial"/>
        </w:rPr>
        <w:t xml:space="preserve"> là đ</w:t>
      </w:r>
      <w:r w:rsidRPr="0019397D">
        <w:rPr>
          <w:rFonts w:ascii="Raleway Light" w:eastAsia="Arial" w:hAnsi="Raleway Light" w:cs="Calibri Light"/>
        </w:rPr>
        <w:t>ườ</w:t>
      </w:r>
      <w:r w:rsidRPr="0019397D">
        <w:rPr>
          <w:rFonts w:ascii="Raleway Light" w:eastAsia="Arial" w:hAnsi="Raleway Light" w:cs="Arial"/>
        </w:rPr>
        <w:t>ng kính c</w:t>
      </w:r>
      <w:r w:rsidRPr="0019397D">
        <w:rPr>
          <w:rFonts w:ascii="Raleway Light" w:eastAsia="Arial" w:hAnsi="Raleway Light" w:cs="Calibri Light"/>
        </w:rPr>
        <w:t>ủ</w:t>
      </w:r>
      <w:r w:rsidRPr="0019397D">
        <w:rPr>
          <w:rFonts w:ascii="Raleway Light" w:eastAsia="Arial" w:hAnsi="Raleway Light" w:cs="Arial"/>
        </w:rPr>
        <w:t>a trục d</w:t>
      </w:r>
      <w:r w:rsidRPr="0019397D">
        <w:rPr>
          <w:rFonts w:ascii="Raleway Light" w:eastAsia="Arial" w:hAnsi="Raleway Light" w:cs="Calibri Light"/>
        </w:rPr>
        <w:t>ẫ</w:t>
      </w:r>
      <w:r w:rsidRPr="0019397D">
        <w:rPr>
          <w:rFonts w:ascii="Raleway Light" w:eastAsia="Arial" w:hAnsi="Raleway Light" w:cs="Arial"/>
        </w:rPr>
        <w:t>n đ</w:t>
      </w:r>
      <w:r w:rsidRPr="0019397D">
        <w:rPr>
          <w:rFonts w:ascii="Raleway Light" w:eastAsia="Arial" w:hAnsi="Raleway Light" w:cs="Calibri Light"/>
        </w:rPr>
        <w:t>ộ</w:t>
      </w:r>
      <w:r w:rsidRPr="0019397D">
        <w:rPr>
          <w:rFonts w:ascii="Raleway Light" w:eastAsia="Arial" w:hAnsi="Raleway Light" w:cs="Arial"/>
        </w:rPr>
        <w:t>ng đã đ</w:t>
      </w:r>
      <w:r w:rsidRPr="0019397D">
        <w:rPr>
          <w:rFonts w:ascii="Raleway Light" w:eastAsia="Arial" w:hAnsi="Raleway Light" w:cs="Calibri Light"/>
        </w:rPr>
        <w:t>ượ</w:t>
      </w:r>
      <w:r w:rsidRPr="0019397D">
        <w:rPr>
          <w:rFonts w:ascii="Raleway Light" w:eastAsia="Arial" w:hAnsi="Raleway Light" w:cs="Arial"/>
        </w:rPr>
        <w:t>c s</w:t>
      </w:r>
      <w:r w:rsidRPr="0019397D">
        <w:rPr>
          <w:rFonts w:ascii="Raleway Light" w:eastAsia="Arial" w:hAnsi="Raleway Light" w:cs="Calibri Light"/>
        </w:rPr>
        <w:t>ử</w:t>
      </w:r>
      <w:r w:rsidRPr="0019397D">
        <w:rPr>
          <w:rFonts w:ascii="Raleway Light" w:eastAsia="Arial" w:hAnsi="Raleway Light" w:cs="Arial"/>
        </w:rPr>
        <w:t>a l</w:t>
      </w:r>
      <w:r w:rsidRPr="0019397D">
        <w:rPr>
          <w:rFonts w:ascii="Raleway Light" w:eastAsia="Arial" w:hAnsi="Raleway Light" w:cs="Calibri Light"/>
        </w:rPr>
        <w:t>ạ</w:t>
      </w:r>
      <w:r w:rsidRPr="0019397D">
        <w:rPr>
          <w:rFonts w:ascii="Raleway Light" w:eastAsia="Arial" w:hAnsi="Raleway Light" w:cs="Arial"/>
        </w:rPr>
        <w:t>i cho phù h</w:t>
      </w:r>
      <w:r w:rsidRPr="0019397D">
        <w:rPr>
          <w:rFonts w:ascii="Raleway Light" w:eastAsia="Arial" w:hAnsi="Raleway Light" w:cs="Calibri Light"/>
        </w:rPr>
        <w:t>ợ</w:t>
      </w:r>
      <w:r w:rsidRPr="0019397D">
        <w:rPr>
          <w:rFonts w:ascii="Raleway Light" w:eastAsia="Arial" w:hAnsi="Raleway Light" w:cs="Arial"/>
        </w:rPr>
        <w:t>p và đ</w:t>
      </w:r>
      <w:r w:rsidRPr="0019397D">
        <w:rPr>
          <w:rFonts w:ascii="Raleway Light" w:eastAsia="Arial" w:hAnsi="Raleway Light" w:cs="Calibri Light"/>
        </w:rPr>
        <w:t>ộ</w:t>
      </w:r>
      <w:r w:rsidRPr="0019397D">
        <w:rPr>
          <w:rFonts w:ascii="Raleway Light" w:eastAsia="Arial" w:hAnsi="Raleway Light" w:cs="Arial"/>
        </w:rPr>
        <w:t xml:space="preserve"> b</w:t>
      </w:r>
      <w:r w:rsidRPr="0019397D">
        <w:rPr>
          <w:rFonts w:ascii="Raleway Light" w:eastAsia="Arial" w:hAnsi="Raleway Light" w:cs="Calibri Light"/>
        </w:rPr>
        <w:t>ề</w:t>
      </w:r>
      <w:r w:rsidRPr="0019397D">
        <w:rPr>
          <w:rFonts w:ascii="Raleway Light" w:eastAsia="Arial" w:hAnsi="Raleway Light" w:cs="Arial"/>
        </w:rPr>
        <w:t>n c</w:t>
      </w:r>
      <w:r w:rsidRPr="0019397D">
        <w:rPr>
          <w:rFonts w:ascii="Raleway Light" w:eastAsia="Arial" w:hAnsi="Raleway Light" w:cs="Calibri Light"/>
        </w:rPr>
        <w:t>ủ</w:t>
      </w:r>
      <w:r w:rsidRPr="0019397D">
        <w:rPr>
          <w:rFonts w:ascii="Raleway Light" w:eastAsia="Arial" w:hAnsi="Raleway Light" w:cs="Arial"/>
        </w:rPr>
        <w:t>a nó đã đ</w:t>
      </w:r>
      <w:r w:rsidRPr="0019397D">
        <w:rPr>
          <w:rFonts w:ascii="Raleway Light" w:eastAsia="Arial" w:hAnsi="Raleway Light" w:cs="Calibri Light"/>
        </w:rPr>
        <w:t>ượ</w:t>
      </w:r>
      <w:r w:rsidRPr="0019397D">
        <w:rPr>
          <w:rFonts w:ascii="Raleway Light" w:eastAsia="Arial" w:hAnsi="Raleway Light" w:cs="Arial"/>
        </w:rPr>
        <w:t>c gia tăng đ</w:t>
      </w:r>
      <w:r w:rsidRPr="0019397D">
        <w:rPr>
          <w:rFonts w:ascii="Raleway Light" w:eastAsia="Arial" w:hAnsi="Raleway Light" w:cs="Calibri Light"/>
        </w:rPr>
        <w:t>ể</w:t>
      </w:r>
      <w:r w:rsidRPr="0019397D">
        <w:rPr>
          <w:rFonts w:ascii="Raleway Light" w:eastAsia="Arial" w:hAnsi="Raleway Light" w:cs="Arial"/>
        </w:rPr>
        <w:t xml:space="preserve"> c</w:t>
      </w:r>
      <w:r w:rsidRPr="0019397D">
        <w:rPr>
          <w:rFonts w:ascii="Raleway Light" w:eastAsia="Arial" w:hAnsi="Raleway Light" w:cs="Calibri Light"/>
        </w:rPr>
        <w:t>ả</w:t>
      </w:r>
      <w:r w:rsidRPr="0019397D">
        <w:rPr>
          <w:rFonts w:ascii="Raleway Light" w:eastAsia="Arial" w:hAnsi="Raleway Light" w:cs="Arial"/>
        </w:rPr>
        <w:t>i thi</w:t>
      </w:r>
      <w:r w:rsidRPr="0019397D">
        <w:rPr>
          <w:rFonts w:ascii="Raleway Light" w:eastAsia="Arial" w:hAnsi="Raleway Light" w:cs="Calibri Light"/>
        </w:rPr>
        <w:t>ệ</w:t>
      </w:r>
      <w:r w:rsidRPr="0019397D">
        <w:rPr>
          <w:rFonts w:ascii="Raleway Light" w:eastAsia="Arial" w:hAnsi="Raleway Light" w:cs="Arial"/>
        </w:rPr>
        <w:t>n tr</w:t>
      </w:r>
      <w:r w:rsidRPr="0019397D">
        <w:rPr>
          <w:rFonts w:ascii="Raleway Light" w:eastAsia="Arial" w:hAnsi="Raleway Light" w:cs="Calibri Light"/>
        </w:rPr>
        <w:t>ườ</w:t>
      </w:r>
      <w:r w:rsidRPr="0019397D">
        <w:rPr>
          <w:rFonts w:ascii="Raleway Light" w:eastAsia="Arial" w:hAnsi="Raleway Light" w:cs="Arial"/>
        </w:rPr>
        <w:t>ng âm thanh trên xe.</w:t>
      </w:r>
    </w:p>
    <w:p w14:paraId="444D9935" w14:textId="77777777" w:rsidR="006B203A" w:rsidRPr="0019397D" w:rsidRDefault="009C6E2D" w:rsidP="009C6E2D">
      <w:pPr>
        <w:spacing w:line="336" w:lineRule="auto"/>
        <w:jc w:val="both"/>
        <w:rPr>
          <w:rFonts w:ascii="Raleway Light" w:hAnsi="Raleway Light"/>
          <w:lang w:val="vi-VN"/>
        </w:rPr>
      </w:pPr>
      <w:r w:rsidRPr="0019397D">
        <w:rPr>
          <w:rFonts w:ascii="Raleway Light" w:eastAsia="Arial" w:hAnsi="Raleway Light" w:cs="Arial"/>
        </w:rPr>
        <w:t>Y</w:t>
      </w:r>
      <w:r w:rsidRPr="0019397D">
        <w:rPr>
          <w:rFonts w:ascii="Raleway Light" w:eastAsia="Arial" w:hAnsi="Raleway Light" w:cs="Calibri Light"/>
        </w:rPr>
        <w:t>ế</w:t>
      </w:r>
      <w:r w:rsidRPr="0019397D">
        <w:rPr>
          <w:rFonts w:ascii="Raleway Light" w:eastAsia="Arial" w:hAnsi="Raleway Light" w:cs="Arial"/>
        </w:rPr>
        <w:t>u t</w:t>
      </w:r>
      <w:r w:rsidRPr="0019397D">
        <w:rPr>
          <w:rFonts w:ascii="Raleway Light" w:eastAsia="Arial" w:hAnsi="Raleway Light" w:cs="Calibri Light"/>
        </w:rPr>
        <w:t>ố</w:t>
      </w:r>
      <w:r w:rsidRPr="0019397D">
        <w:rPr>
          <w:rFonts w:ascii="Raleway Light" w:eastAsia="Arial" w:hAnsi="Raleway Light" w:cs="Arial"/>
        </w:rPr>
        <w:t xml:space="preserve"> cu</w:t>
      </w:r>
      <w:r w:rsidRPr="0019397D">
        <w:rPr>
          <w:rFonts w:ascii="Raleway Light" w:eastAsia="Arial" w:hAnsi="Raleway Light" w:cs="Calibri Light"/>
        </w:rPr>
        <w:t>ố</w:t>
      </w:r>
      <w:r w:rsidRPr="0019397D">
        <w:rPr>
          <w:rFonts w:ascii="Raleway Light" w:eastAsia="Arial" w:hAnsi="Raleway Light" w:cs="Arial"/>
        </w:rPr>
        <w:t>i cùng c</w:t>
      </w:r>
      <w:r w:rsidRPr="0019397D">
        <w:rPr>
          <w:rFonts w:ascii="Raleway Light" w:eastAsia="Arial" w:hAnsi="Raleway Light" w:cs="Calibri Light"/>
        </w:rPr>
        <w:t>ủ</w:t>
      </w:r>
      <w:r w:rsidRPr="0019397D">
        <w:rPr>
          <w:rFonts w:ascii="Raleway Light" w:eastAsia="Arial" w:hAnsi="Raleway Light" w:cs="Arial"/>
        </w:rPr>
        <w:t>a gi</w:t>
      </w:r>
      <w:r w:rsidRPr="0019397D">
        <w:rPr>
          <w:rFonts w:ascii="Raleway Light" w:eastAsia="Arial" w:hAnsi="Raleway Light" w:cs="Calibri Light"/>
        </w:rPr>
        <w:t>ả</w:t>
      </w:r>
      <w:r w:rsidRPr="0019397D">
        <w:rPr>
          <w:rFonts w:ascii="Raleway Light" w:eastAsia="Arial" w:hAnsi="Raleway Light" w:cs="Arial"/>
        </w:rPr>
        <w:t>i pháp cho không gian bình yên là s</w:t>
      </w:r>
      <w:r w:rsidRPr="0019397D">
        <w:rPr>
          <w:rFonts w:ascii="Raleway Light" w:eastAsia="Arial" w:hAnsi="Raleway Light" w:cs="Calibri Light"/>
        </w:rPr>
        <w:t>ự</w:t>
      </w:r>
      <w:r w:rsidRPr="0019397D">
        <w:rPr>
          <w:rFonts w:ascii="Raleway Light" w:eastAsia="Arial" w:hAnsi="Raleway Light" w:cs="Arial"/>
        </w:rPr>
        <w:t xml:space="preserve"> hoà âm trong khoang xe. Các chuyên gia v</w:t>
      </w:r>
      <w:r w:rsidRPr="0019397D">
        <w:rPr>
          <w:rFonts w:ascii="Raleway Light" w:eastAsia="Arial" w:hAnsi="Raleway Light" w:cs="Calibri Light"/>
        </w:rPr>
        <w:t>ề</w:t>
      </w:r>
      <w:r w:rsidRPr="0019397D">
        <w:rPr>
          <w:rFonts w:ascii="Raleway Light" w:eastAsia="Arial" w:hAnsi="Raleway Light" w:cs="Arial"/>
        </w:rPr>
        <w:t xml:space="preserve"> âm thanh c</w:t>
      </w:r>
      <w:r w:rsidRPr="0019397D">
        <w:rPr>
          <w:rFonts w:ascii="Raleway Light" w:eastAsia="Arial" w:hAnsi="Raleway Light" w:cs="Calibri Light"/>
        </w:rPr>
        <w:t>ủ</w:t>
      </w:r>
      <w:r w:rsidRPr="0019397D">
        <w:rPr>
          <w:rFonts w:ascii="Raleway Light" w:eastAsia="Arial" w:hAnsi="Raleway Light" w:cs="Arial"/>
        </w:rPr>
        <w:t>a hãng đã thí nghi</w:t>
      </w:r>
      <w:r w:rsidRPr="0019397D">
        <w:rPr>
          <w:rFonts w:ascii="Raleway Light" w:eastAsia="Arial" w:hAnsi="Raleway Light" w:cs="Calibri Light"/>
        </w:rPr>
        <w:t>ệ</w:t>
      </w:r>
      <w:r w:rsidRPr="0019397D">
        <w:rPr>
          <w:rFonts w:ascii="Raleway Light" w:eastAsia="Arial" w:hAnsi="Raleway Light" w:cs="Arial"/>
        </w:rPr>
        <w:t>m tr</w:t>
      </w:r>
      <w:r w:rsidRPr="0019397D">
        <w:rPr>
          <w:rFonts w:ascii="Raleway Light" w:eastAsia="Arial" w:hAnsi="Raleway Light" w:cs="Calibri Light"/>
        </w:rPr>
        <w:t>ả</w:t>
      </w:r>
      <w:r w:rsidRPr="0019397D">
        <w:rPr>
          <w:rFonts w:ascii="Raleway Light" w:eastAsia="Arial" w:hAnsi="Raleway Light" w:cs="Arial"/>
        </w:rPr>
        <w:t>i nghi</w:t>
      </w:r>
      <w:r w:rsidRPr="0019397D">
        <w:rPr>
          <w:rFonts w:ascii="Raleway Light" w:eastAsia="Arial" w:hAnsi="Raleway Light" w:cs="Calibri Light"/>
        </w:rPr>
        <w:t>ệ</w:t>
      </w:r>
      <w:r w:rsidRPr="0019397D">
        <w:rPr>
          <w:rFonts w:ascii="Raleway Light" w:eastAsia="Arial" w:hAnsi="Raleway Light" w:cs="Arial"/>
        </w:rPr>
        <w:t>m chuy</w:t>
      </w:r>
      <w:r w:rsidRPr="0019397D">
        <w:rPr>
          <w:rFonts w:ascii="Raleway Light" w:eastAsia="Arial" w:hAnsi="Raleway Light" w:cs="Calibri Light"/>
        </w:rPr>
        <w:t>ế</w:t>
      </w:r>
      <w:r w:rsidRPr="0019397D">
        <w:rPr>
          <w:rFonts w:ascii="Raleway Light" w:eastAsia="Arial" w:hAnsi="Raleway Light" w:cs="Arial"/>
        </w:rPr>
        <w:t>n đi trong m</w:t>
      </w:r>
      <w:r w:rsidRPr="0019397D">
        <w:rPr>
          <w:rFonts w:ascii="Raleway Light" w:eastAsia="Arial" w:hAnsi="Raleway Light" w:cs="Calibri Light"/>
        </w:rPr>
        <w:t>ộ</w:t>
      </w:r>
      <w:r w:rsidRPr="0019397D">
        <w:rPr>
          <w:rFonts w:ascii="Raleway Light" w:eastAsia="Arial" w:hAnsi="Raleway Light" w:cs="Arial"/>
        </w:rPr>
        <w:t>t khoang n</w:t>
      </w:r>
      <w:r w:rsidRPr="0019397D">
        <w:rPr>
          <w:rFonts w:ascii="Raleway Light" w:eastAsia="Arial" w:hAnsi="Raleway Light" w:cs="Calibri Light"/>
        </w:rPr>
        <w:t>ộ</w:t>
      </w:r>
      <w:r w:rsidRPr="0019397D">
        <w:rPr>
          <w:rFonts w:ascii="Raleway Light" w:eastAsia="Arial" w:hAnsi="Raleway Light" w:cs="Arial"/>
        </w:rPr>
        <w:t>i th</w:t>
      </w:r>
      <w:r w:rsidRPr="0019397D">
        <w:rPr>
          <w:rFonts w:ascii="Raleway Light" w:eastAsia="Arial" w:hAnsi="Raleway Light" w:cs="Calibri Light"/>
        </w:rPr>
        <w:t>ấ</w:t>
      </w:r>
      <w:r w:rsidRPr="0019397D">
        <w:rPr>
          <w:rFonts w:ascii="Raleway Light" w:eastAsia="Arial" w:hAnsi="Raleway Light" w:cs="Arial"/>
        </w:rPr>
        <w:t>t hoàn toàn yên tĩnh, nh</w:t>
      </w:r>
      <w:r w:rsidRPr="0019397D">
        <w:rPr>
          <w:rFonts w:ascii="Raleway Light" w:eastAsia="Arial" w:hAnsi="Raleway Light" w:cs="Calibri Light"/>
        </w:rPr>
        <w:t>ư</w:t>
      </w:r>
      <w:r w:rsidRPr="0019397D">
        <w:rPr>
          <w:rFonts w:ascii="Raleway Light" w:eastAsia="Arial" w:hAnsi="Raleway Light" w:cs="Arial"/>
        </w:rPr>
        <w:t>ng r</w:t>
      </w:r>
      <w:r w:rsidRPr="0019397D">
        <w:rPr>
          <w:rFonts w:ascii="Raleway Light" w:eastAsia="Arial" w:hAnsi="Raleway Light" w:cs="Calibri Light"/>
        </w:rPr>
        <w:t>ồ</w:t>
      </w:r>
      <w:r w:rsidRPr="0019397D">
        <w:rPr>
          <w:rFonts w:ascii="Raleway Light" w:eastAsia="Arial" w:hAnsi="Raleway Light" w:cs="Arial"/>
        </w:rPr>
        <w:t>i họ nh</w:t>
      </w:r>
      <w:r w:rsidRPr="0019397D">
        <w:rPr>
          <w:rFonts w:ascii="Raleway Light" w:eastAsia="Arial" w:hAnsi="Raleway Light" w:cs="Calibri Light"/>
        </w:rPr>
        <w:t>ậ</w:t>
      </w:r>
      <w:r w:rsidRPr="0019397D">
        <w:rPr>
          <w:rFonts w:ascii="Raleway Light" w:eastAsia="Arial" w:hAnsi="Raleway Light" w:cs="Arial"/>
        </w:rPr>
        <w:t>n ra r</w:t>
      </w:r>
      <w:r w:rsidRPr="0019397D">
        <w:rPr>
          <w:rFonts w:ascii="Raleway Light" w:eastAsia="Arial" w:hAnsi="Raleway Light" w:cs="Calibri Light"/>
        </w:rPr>
        <w:t>ằ</w:t>
      </w:r>
      <w:r w:rsidRPr="0019397D">
        <w:rPr>
          <w:rFonts w:ascii="Raleway Light" w:eastAsia="Arial" w:hAnsi="Raleway Light" w:cs="Arial"/>
        </w:rPr>
        <w:t>ng đây là m</w:t>
      </w:r>
      <w:r w:rsidRPr="0019397D">
        <w:rPr>
          <w:rFonts w:ascii="Raleway Light" w:eastAsia="Arial" w:hAnsi="Raleway Light" w:cs="Calibri Light"/>
        </w:rPr>
        <w:t>ộ</w:t>
      </w:r>
      <w:r w:rsidRPr="0019397D">
        <w:rPr>
          <w:rFonts w:ascii="Raleway Light" w:eastAsia="Arial" w:hAnsi="Raleway Light" w:cs="Arial"/>
        </w:rPr>
        <w:t>t h</w:t>
      </w:r>
      <w:r w:rsidRPr="0019397D">
        <w:rPr>
          <w:rFonts w:ascii="Raleway Light" w:eastAsia="Arial" w:hAnsi="Raleway Light" w:cs="Calibri Light"/>
        </w:rPr>
        <w:t>ướ</w:t>
      </w:r>
      <w:r w:rsidRPr="0019397D">
        <w:rPr>
          <w:rFonts w:ascii="Raleway Light" w:eastAsia="Arial" w:hAnsi="Raleway Light" w:cs="Arial"/>
        </w:rPr>
        <w:t>ng đi sai l</w:t>
      </w:r>
      <w:r w:rsidRPr="0019397D">
        <w:rPr>
          <w:rFonts w:ascii="Raleway Light" w:eastAsia="Arial" w:hAnsi="Raleway Light" w:cs="Calibri Light"/>
        </w:rPr>
        <w:t>ầ</w:t>
      </w:r>
      <w:r w:rsidRPr="0019397D">
        <w:rPr>
          <w:rFonts w:ascii="Raleway Light" w:eastAsia="Arial" w:hAnsi="Raleway Light" w:cs="Arial"/>
        </w:rPr>
        <w:t>m. Vì th</w:t>
      </w:r>
      <w:r w:rsidRPr="0019397D">
        <w:rPr>
          <w:rFonts w:ascii="Raleway Light" w:eastAsia="Arial" w:hAnsi="Raleway Light" w:cs="Calibri Light"/>
        </w:rPr>
        <w:t>ế</w:t>
      </w:r>
      <w:r w:rsidRPr="0019397D">
        <w:rPr>
          <w:rFonts w:ascii="Raleway Light" w:eastAsia="Arial" w:hAnsi="Raleway Light" w:cs="Arial"/>
        </w:rPr>
        <w:t>, hãng đã tìm ra gi</w:t>
      </w:r>
      <w:r w:rsidRPr="0019397D">
        <w:rPr>
          <w:rFonts w:ascii="Raleway Light" w:eastAsia="Arial" w:hAnsi="Raleway Light" w:cs="Calibri Light"/>
        </w:rPr>
        <w:t>ả</w:t>
      </w:r>
      <w:r w:rsidRPr="0019397D">
        <w:rPr>
          <w:rFonts w:ascii="Raleway Light" w:eastAsia="Arial" w:hAnsi="Raleway Light" w:cs="Arial"/>
        </w:rPr>
        <w:t>i pháp là t</w:t>
      </w:r>
      <w:r w:rsidRPr="0019397D">
        <w:rPr>
          <w:rFonts w:ascii="Raleway Light" w:eastAsia="Arial" w:hAnsi="Raleway Light" w:cs="Calibri Light"/>
        </w:rPr>
        <w:t>ạ</w:t>
      </w:r>
      <w:r w:rsidRPr="0019397D">
        <w:rPr>
          <w:rFonts w:ascii="Raleway Light" w:eastAsia="Arial" w:hAnsi="Raleway Light" w:cs="Arial"/>
        </w:rPr>
        <w:t>o ra m</w:t>
      </w:r>
      <w:r w:rsidRPr="0019397D">
        <w:rPr>
          <w:rFonts w:ascii="Raleway Light" w:eastAsia="Arial" w:hAnsi="Raleway Light" w:cs="Calibri Light"/>
        </w:rPr>
        <w:t>ộ</w:t>
      </w:r>
      <w:r w:rsidRPr="0019397D">
        <w:rPr>
          <w:rFonts w:ascii="Raleway Light" w:eastAsia="Arial" w:hAnsi="Raleway Light" w:cs="Arial"/>
        </w:rPr>
        <w:t>t 'ti</w:t>
      </w:r>
      <w:r w:rsidRPr="0019397D">
        <w:rPr>
          <w:rFonts w:ascii="Raleway Light" w:eastAsia="Arial" w:hAnsi="Raleway Light" w:cs="Calibri Light"/>
        </w:rPr>
        <w:t>ế</w:t>
      </w:r>
      <w:r w:rsidRPr="0019397D">
        <w:rPr>
          <w:rFonts w:ascii="Raleway Light" w:eastAsia="Arial" w:hAnsi="Raleway Light" w:cs="Arial"/>
        </w:rPr>
        <w:t>ng thì th</w:t>
      </w:r>
      <w:r w:rsidRPr="0019397D">
        <w:rPr>
          <w:rFonts w:ascii="Raleway Light" w:eastAsia="Arial" w:hAnsi="Raleway Light" w:cs="Calibri Light"/>
        </w:rPr>
        <w:t>ầ</w:t>
      </w:r>
      <w:r w:rsidRPr="0019397D">
        <w:rPr>
          <w:rFonts w:ascii="Raleway Light" w:eastAsia="Arial" w:hAnsi="Raleway Light" w:cs="Arial"/>
        </w:rPr>
        <w:t>m' - m</w:t>
      </w:r>
      <w:r w:rsidRPr="0019397D">
        <w:rPr>
          <w:rFonts w:ascii="Raleway Light" w:eastAsia="Arial" w:hAnsi="Raleway Light" w:cs="Calibri Light"/>
        </w:rPr>
        <w:t>ộ</w:t>
      </w:r>
      <w:r w:rsidRPr="0019397D">
        <w:rPr>
          <w:rFonts w:ascii="Raleway Light" w:eastAsia="Arial" w:hAnsi="Raleway Light" w:cs="Arial"/>
        </w:rPr>
        <w:t>t âm thanh nh</w:t>
      </w:r>
      <w:r w:rsidRPr="0019397D">
        <w:rPr>
          <w:rFonts w:ascii="Raleway Light" w:eastAsia="Arial" w:hAnsi="Raleway Light" w:cs="Calibri Light"/>
        </w:rPr>
        <w:t>ẹ</w:t>
      </w:r>
      <w:r w:rsidRPr="0019397D">
        <w:rPr>
          <w:rFonts w:ascii="Raleway Light" w:eastAsia="Arial" w:hAnsi="Raleway Light" w:cs="Arial"/>
        </w:rPr>
        <w:t xml:space="preserve"> nhàng duy nh</w:t>
      </w:r>
      <w:r w:rsidRPr="0019397D">
        <w:rPr>
          <w:rFonts w:ascii="Raleway Light" w:eastAsia="Arial" w:hAnsi="Raleway Light" w:cs="Calibri Light"/>
        </w:rPr>
        <w:t>ấ</w:t>
      </w:r>
      <w:r w:rsidRPr="0019397D">
        <w:rPr>
          <w:rFonts w:ascii="Raleway Light" w:eastAsia="Arial" w:hAnsi="Raleway Light" w:cs="Arial"/>
        </w:rPr>
        <w:t>t, ph</w:t>
      </w:r>
      <w:r w:rsidRPr="0019397D">
        <w:rPr>
          <w:rFonts w:ascii="Raleway Light" w:eastAsia="Arial" w:hAnsi="Raleway Light" w:cs="Calibri Light"/>
        </w:rPr>
        <w:t>ả</w:t>
      </w:r>
      <w:r w:rsidRPr="0019397D">
        <w:rPr>
          <w:rFonts w:ascii="Raleway Light" w:eastAsia="Arial" w:hAnsi="Raleway Light" w:cs="Arial"/>
        </w:rPr>
        <w:t>ng ph</w:t>
      </w:r>
      <w:r w:rsidRPr="0019397D">
        <w:rPr>
          <w:rFonts w:ascii="Raleway Light" w:eastAsia="Arial" w:hAnsi="Raleway Light" w:cs="Calibri Light"/>
        </w:rPr>
        <w:t>ấ</w:t>
      </w:r>
      <w:r w:rsidRPr="0019397D">
        <w:rPr>
          <w:rFonts w:ascii="Raleway Light" w:eastAsia="Arial" w:hAnsi="Raleway Light" w:cs="Arial"/>
        </w:rPr>
        <w:t>t đ</w:t>
      </w:r>
      <w:r w:rsidRPr="0019397D">
        <w:rPr>
          <w:rFonts w:ascii="Raleway Light" w:eastAsia="Arial" w:hAnsi="Raleway Light" w:cs="Calibri Light"/>
        </w:rPr>
        <w:t>ế</w:t>
      </w:r>
      <w:r w:rsidRPr="0019397D">
        <w:rPr>
          <w:rFonts w:ascii="Raleway Light" w:eastAsia="Arial" w:hAnsi="Raleway Light" w:cs="Arial"/>
        </w:rPr>
        <w:t>n m</w:t>
      </w:r>
      <w:r w:rsidRPr="0019397D">
        <w:rPr>
          <w:rFonts w:ascii="Raleway Light" w:eastAsia="Arial" w:hAnsi="Raleway Light" w:cs="Calibri Light"/>
        </w:rPr>
        <w:t>ứ</w:t>
      </w:r>
      <w:r w:rsidRPr="0019397D">
        <w:rPr>
          <w:rFonts w:ascii="Raleway Light" w:eastAsia="Arial" w:hAnsi="Raleway Light" w:cs="Arial"/>
        </w:rPr>
        <w:t>c tinh t</w:t>
      </w:r>
      <w:r w:rsidRPr="0019397D">
        <w:rPr>
          <w:rFonts w:ascii="Raleway Light" w:eastAsia="Arial" w:hAnsi="Raleway Light" w:cs="Calibri Light"/>
        </w:rPr>
        <w:t>ế</w:t>
      </w:r>
      <w:r w:rsidRPr="0019397D">
        <w:rPr>
          <w:rFonts w:ascii="Raleway Light" w:eastAsia="Arial" w:hAnsi="Raleway Light" w:cs="Arial"/>
        </w:rPr>
        <w:t xml:space="preserve"> mà khách hàng tr</w:t>
      </w:r>
      <w:r w:rsidRPr="0019397D">
        <w:rPr>
          <w:rFonts w:ascii="Raleway Light" w:eastAsia="Arial" w:hAnsi="Raleway Light" w:cs="Calibri Light"/>
        </w:rPr>
        <w:t>ả</w:t>
      </w:r>
      <w:r w:rsidRPr="0019397D">
        <w:rPr>
          <w:rFonts w:ascii="Raleway Light" w:eastAsia="Arial" w:hAnsi="Raleway Light" w:cs="Arial"/>
        </w:rPr>
        <w:t>i nghi</w:t>
      </w:r>
      <w:r w:rsidRPr="0019397D">
        <w:rPr>
          <w:rFonts w:ascii="Raleway Light" w:eastAsia="Arial" w:hAnsi="Raleway Light" w:cs="Calibri Light"/>
        </w:rPr>
        <w:t>ệ</w:t>
      </w:r>
      <w:r w:rsidRPr="0019397D">
        <w:rPr>
          <w:rFonts w:ascii="Raleway Light" w:eastAsia="Arial" w:hAnsi="Raleway Light" w:cs="Arial"/>
        </w:rPr>
        <w:t>m trên chuy</w:t>
      </w:r>
      <w:r w:rsidRPr="0019397D">
        <w:rPr>
          <w:rFonts w:ascii="Raleway Light" w:eastAsia="Arial" w:hAnsi="Raleway Light" w:cs="Calibri Light"/>
        </w:rPr>
        <w:t>ế</w:t>
      </w:r>
      <w:r w:rsidRPr="0019397D">
        <w:rPr>
          <w:rFonts w:ascii="Raleway Light" w:eastAsia="Arial" w:hAnsi="Raleway Light" w:cs="Arial"/>
        </w:rPr>
        <w:t>n đi c</w:t>
      </w:r>
      <w:r w:rsidRPr="0019397D">
        <w:rPr>
          <w:rFonts w:ascii="Raleway Light" w:eastAsia="Arial" w:hAnsi="Raleway Light" w:cs="Calibri Light"/>
        </w:rPr>
        <w:t>ủ</w:t>
      </w:r>
      <w:r w:rsidRPr="0019397D">
        <w:rPr>
          <w:rFonts w:ascii="Raleway Light" w:eastAsia="Arial" w:hAnsi="Raleway Light" w:cs="Arial"/>
        </w:rPr>
        <w:t>a họ. Đ</w:t>
      </w:r>
      <w:r w:rsidRPr="0019397D">
        <w:rPr>
          <w:rFonts w:ascii="Raleway Light" w:eastAsia="Arial" w:hAnsi="Raleway Light" w:cs="Calibri Light"/>
        </w:rPr>
        <w:t>ể</w:t>
      </w:r>
      <w:r w:rsidRPr="0019397D">
        <w:rPr>
          <w:rFonts w:ascii="Raleway Light" w:eastAsia="Arial" w:hAnsi="Raleway Light" w:cs="Arial"/>
        </w:rPr>
        <w:t xml:space="preserve"> làm đ</w:t>
      </w:r>
      <w:r w:rsidRPr="0019397D">
        <w:rPr>
          <w:rFonts w:ascii="Raleway Light" w:eastAsia="Arial" w:hAnsi="Raleway Light" w:cs="Calibri Light"/>
        </w:rPr>
        <w:t>ượ</w:t>
      </w:r>
      <w:r w:rsidRPr="0019397D">
        <w:rPr>
          <w:rFonts w:ascii="Raleway Light" w:eastAsia="Arial" w:hAnsi="Raleway Light" w:cs="Arial"/>
        </w:rPr>
        <w:t>c đi</w:t>
      </w:r>
      <w:r w:rsidRPr="0019397D">
        <w:rPr>
          <w:rFonts w:ascii="Raleway Light" w:eastAsia="Arial" w:hAnsi="Raleway Light" w:cs="Calibri Light"/>
        </w:rPr>
        <w:t>ề</w:t>
      </w:r>
      <w:r w:rsidRPr="0019397D">
        <w:rPr>
          <w:rFonts w:ascii="Raleway Light" w:eastAsia="Arial" w:hAnsi="Raleway Light" w:cs="Arial"/>
        </w:rPr>
        <w:t>u này, m</w:t>
      </w:r>
      <w:r w:rsidRPr="0019397D">
        <w:rPr>
          <w:rFonts w:ascii="Raleway Light" w:eastAsia="Arial" w:hAnsi="Raleway Light" w:cs="Calibri Light"/>
        </w:rPr>
        <w:t>ỗ</w:t>
      </w:r>
      <w:r w:rsidRPr="0019397D">
        <w:rPr>
          <w:rFonts w:ascii="Raleway Light" w:eastAsia="Arial" w:hAnsi="Raleway Light" w:cs="Arial"/>
        </w:rPr>
        <w:t>i chi ti</w:t>
      </w:r>
      <w:r w:rsidRPr="0019397D">
        <w:rPr>
          <w:rFonts w:ascii="Raleway Light" w:eastAsia="Arial" w:hAnsi="Raleway Light" w:cs="Calibri Light"/>
        </w:rPr>
        <w:t>ế</w:t>
      </w:r>
      <w:r w:rsidRPr="0019397D">
        <w:rPr>
          <w:rFonts w:ascii="Raleway Light" w:eastAsia="Arial" w:hAnsi="Raleway Light" w:cs="Arial"/>
        </w:rPr>
        <w:t>t đã đ</w:t>
      </w:r>
      <w:r w:rsidRPr="0019397D">
        <w:rPr>
          <w:rFonts w:ascii="Raleway Light" w:eastAsia="Arial" w:hAnsi="Raleway Light" w:cs="Calibri Light"/>
        </w:rPr>
        <w:t>ượ</w:t>
      </w:r>
      <w:r w:rsidRPr="0019397D">
        <w:rPr>
          <w:rFonts w:ascii="Raleway Light" w:eastAsia="Arial" w:hAnsi="Raleway Light" w:cs="Arial"/>
        </w:rPr>
        <w:t>c đi</w:t>
      </w:r>
      <w:r w:rsidRPr="0019397D">
        <w:rPr>
          <w:rFonts w:ascii="Raleway Light" w:eastAsia="Arial" w:hAnsi="Raleway Light" w:cs="Calibri Light"/>
        </w:rPr>
        <w:t>ề</w:t>
      </w:r>
      <w:r w:rsidRPr="0019397D">
        <w:rPr>
          <w:rFonts w:ascii="Raleway Light" w:eastAsia="Arial" w:hAnsi="Raleway Light" w:cs="Arial"/>
        </w:rPr>
        <w:t>u ch</w:t>
      </w:r>
      <w:r w:rsidRPr="0019397D">
        <w:rPr>
          <w:rFonts w:ascii="Raleway Light" w:eastAsia="Arial" w:hAnsi="Raleway Light" w:cs="Calibri Light"/>
        </w:rPr>
        <w:t>ỉ</w:t>
      </w:r>
      <w:r w:rsidRPr="0019397D">
        <w:rPr>
          <w:rFonts w:ascii="Raleway Light" w:eastAsia="Arial" w:hAnsi="Raleway Light" w:cs="Arial"/>
        </w:rPr>
        <w:t>nh âm đ</w:t>
      </w:r>
      <w:r w:rsidRPr="0019397D">
        <w:rPr>
          <w:rFonts w:ascii="Raleway Light" w:eastAsia="Arial" w:hAnsi="Raleway Light" w:cs="Calibri Light"/>
        </w:rPr>
        <w:t>ể</w:t>
      </w:r>
      <w:r w:rsidRPr="0019397D">
        <w:rPr>
          <w:rFonts w:ascii="Raleway Light" w:eastAsia="Arial" w:hAnsi="Raleway Light" w:cs="Arial"/>
        </w:rPr>
        <w:t xml:space="preserve"> đ</w:t>
      </w:r>
      <w:r w:rsidRPr="0019397D">
        <w:rPr>
          <w:rFonts w:ascii="Raleway Light" w:eastAsia="Arial" w:hAnsi="Raleway Light" w:cs="Calibri Light"/>
        </w:rPr>
        <w:t>ạ</w:t>
      </w:r>
      <w:r w:rsidRPr="0019397D">
        <w:rPr>
          <w:rFonts w:ascii="Raleway Light" w:eastAsia="Arial" w:hAnsi="Raleway Light" w:cs="Arial"/>
        </w:rPr>
        <w:t>t đ</w:t>
      </w:r>
      <w:r w:rsidRPr="0019397D">
        <w:rPr>
          <w:rFonts w:ascii="Raleway Light" w:eastAsia="Arial" w:hAnsi="Raleway Light" w:cs="Calibri Light"/>
        </w:rPr>
        <w:t>ượ</w:t>
      </w:r>
      <w:r w:rsidRPr="0019397D">
        <w:rPr>
          <w:rFonts w:ascii="Raleway Light" w:eastAsia="Arial" w:hAnsi="Raleway Light" w:cs="Arial"/>
        </w:rPr>
        <w:t>c t</w:t>
      </w:r>
      <w:r w:rsidRPr="0019397D">
        <w:rPr>
          <w:rFonts w:ascii="Raleway Light" w:eastAsia="Arial" w:hAnsi="Raleway Light" w:cs="Calibri Light"/>
        </w:rPr>
        <w:t>ầ</w:t>
      </w:r>
      <w:r w:rsidRPr="0019397D">
        <w:rPr>
          <w:rFonts w:ascii="Raleway Light" w:eastAsia="Arial" w:hAnsi="Raleway Light" w:cs="Arial"/>
        </w:rPr>
        <w:t>n s</w:t>
      </w:r>
      <w:r w:rsidRPr="0019397D">
        <w:rPr>
          <w:rFonts w:ascii="Raleway Light" w:eastAsia="Arial" w:hAnsi="Raleway Light" w:cs="Calibri Light"/>
        </w:rPr>
        <w:t>ố</w:t>
      </w:r>
      <w:r w:rsidRPr="0019397D">
        <w:rPr>
          <w:rFonts w:ascii="Raleway Light" w:eastAsia="Arial" w:hAnsi="Raleway Light" w:cs="Arial"/>
        </w:rPr>
        <w:t xml:space="preserve"> c</w:t>
      </w:r>
      <w:r w:rsidRPr="0019397D">
        <w:rPr>
          <w:rFonts w:ascii="Raleway Light" w:eastAsia="Arial" w:hAnsi="Raleway Light" w:cs="Calibri Light"/>
        </w:rPr>
        <w:t>ộ</w:t>
      </w:r>
      <w:r w:rsidRPr="0019397D">
        <w:rPr>
          <w:rFonts w:ascii="Raleway Light" w:eastAsia="Arial" w:hAnsi="Raleway Light" w:cs="Arial"/>
        </w:rPr>
        <w:t>ng h</w:t>
      </w:r>
      <w:r w:rsidRPr="0019397D">
        <w:rPr>
          <w:rFonts w:ascii="Raleway Light" w:eastAsia="Arial" w:hAnsi="Raleway Light" w:cs="Calibri Light"/>
        </w:rPr>
        <w:t>ưở</w:t>
      </w:r>
      <w:r w:rsidRPr="0019397D">
        <w:rPr>
          <w:rFonts w:ascii="Raleway Light" w:eastAsia="Arial" w:hAnsi="Raleway Light" w:cs="Arial"/>
        </w:rPr>
        <w:t>ng chung. Cụ th</w:t>
      </w:r>
      <w:r w:rsidRPr="0019397D">
        <w:rPr>
          <w:rFonts w:ascii="Raleway Light" w:eastAsia="Arial" w:hAnsi="Raleway Light" w:cs="Calibri Light"/>
        </w:rPr>
        <w:t>ể</w:t>
      </w:r>
      <w:r w:rsidRPr="0019397D">
        <w:rPr>
          <w:rFonts w:ascii="Raleway Light" w:eastAsia="Arial" w:hAnsi="Raleway Light" w:cs="Arial"/>
        </w:rPr>
        <w:t xml:space="preserve"> là khung gh</w:t>
      </w:r>
      <w:r w:rsidRPr="0019397D">
        <w:rPr>
          <w:rFonts w:ascii="Raleway Light" w:eastAsia="Arial" w:hAnsi="Raleway Light" w:cs="Calibri Light"/>
        </w:rPr>
        <w:t>ế</w:t>
      </w:r>
      <w:r w:rsidRPr="0019397D">
        <w:rPr>
          <w:rFonts w:ascii="Raleway Light" w:eastAsia="Arial" w:hAnsi="Raleway Light" w:cs="Arial"/>
        </w:rPr>
        <w:t xml:space="preserve"> ng</w:t>
      </w:r>
      <w:r w:rsidRPr="0019397D">
        <w:rPr>
          <w:rFonts w:ascii="Raleway Light" w:eastAsia="Arial" w:hAnsi="Raleway Light" w:cs="Calibri Light"/>
        </w:rPr>
        <w:t>ồ</w:t>
      </w:r>
      <w:r w:rsidRPr="0019397D">
        <w:rPr>
          <w:rFonts w:ascii="Raleway Light" w:eastAsia="Arial" w:hAnsi="Raleway Light" w:cs="Arial"/>
        </w:rPr>
        <w:t>i nguyên m</w:t>
      </w:r>
      <w:r w:rsidRPr="0019397D">
        <w:rPr>
          <w:rFonts w:ascii="Raleway Light" w:eastAsia="Arial" w:hAnsi="Raleway Light" w:cs="Calibri Light"/>
        </w:rPr>
        <w:t>ẫ</w:t>
      </w:r>
      <w:r w:rsidRPr="0019397D">
        <w:rPr>
          <w:rFonts w:ascii="Raleway Light" w:eastAsia="Arial" w:hAnsi="Raleway Light" w:cs="Arial"/>
        </w:rPr>
        <w:t>u t</w:t>
      </w:r>
      <w:r w:rsidRPr="0019397D">
        <w:rPr>
          <w:rFonts w:ascii="Raleway Light" w:eastAsia="Arial" w:hAnsi="Raleway Light" w:cs="Calibri Light"/>
        </w:rPr>
        <w:t>ạ</w:t>
      </w:r>
      <w:r w:rsidRPr="0019397D">
        <w:rPr>
          <w:rFonts w:ascii="Raleway Light" w:eastAsia="Arial" w:hAnsi="Raleway Light" w:cs="Arial"/>
        </w:rPr>
        <w:t>o ra t</w:t>
      </w:r>
      <w:r w:rsidRPr="0019397D">
        <w:rPr>
          <w:rFonts w:ascii="Raleway Light" w:eastAsia="Arial" w:hAnsi="Raleway Light" w:cs="Calibri Light"/>
        </w:rPr>
        <w:t>ầ</w:t>
      </w:r>
      <w:r w:rsidRPr="0019397D">
        <w:rPr>
          <w:rFonts w:ascii="Raleway Light" w:eastAsia="Arial" w:hAnsi="Raleway Light" w:cs="Arial"/>
        </w:rPr>
        <w:t>n s</w:t>
      </w:r>
      <w:r w:rsidRPr="0019397D">
        <w:rPr>
          <w:rFonts w:ascii="Raleway Light" w:eastAsia="Arial" w:hAnsi="Raleway Light" w:cs="Calibri Light"/>
        </w:rPr>
        <w:t>ố</w:t>
      </w:r>
      <w:r w:rsidRPr="0019397D">
        <w:rPr>
          <w:rFonts w:ascii="Raleway Light" w:eastAsia="Arial" w:hAnsi="Raleway Light" w:cs="Arial"/>
        </w:rPr>
        <w:t xml:space="preserve"> âm khác so v</w:t>
      </w:r>
      <w:r w:rsidRPr="0019397D">
        <w:rPr>
          <w:rFonts w:ascii="Raleway Light" w:eastAsia="Arial" w:hAnsi="Raleway Light" w:cs="Calibri Light"/>
        </w:rPr>
        <w:t>ớ</w:t>
      </w:r>
      <w:r w:rsidRPr="0019397D">
        <w:rPr>
          <w:rFonts w:ascii="Raleway Light" w:eastAsia="Arial" w:hAnsi="Raleway Light" w:cs="Arial"/>
        </w:rPr>
        <w:t>i ph</w:t>
      </w:r>
      <w:r w:rsidRPr="0019397D">
        <w:rPr>
          <w:rFonts w:ascii="Raleway Light" w:eastAsia="Arial" w:hAnsi="Raleway Light" w:cs="Calibri Light"/>
        </w:rPr>
        <w:t>ầ</w:t>
      </w:r>
      <w:r w:rsidRPr="0019397D">
        <w:rPr>
          <w:rFonts w:ascii="Raleway Light" w:eastAsia="Arial" w:hAnsi="Raleway Light" w:cs="Arial"/>
        </w:rPr>
        <w:t>n thân xe, vì v</w:t>
      </w:r>
      <w:r w:rsidRPr="0019397D">
        <w:rPr>
          <w:rFonts w:ascii="Raleway Light" w:eastAsia="Arial" w:hAnsi="Raleway Light" w:cs="Calibri Light"/>
        </w:rPr>
        <w:t>ậ</w:t>
      </w:r>
      <w:r w:rsidRPr="0019397D">
        <w:rPr>
          <w:rFonts w:ascii="Raleway Light" w:eastAsia="Arial" w:hAnsi="Raleway Light" w:cs="Arial"/>
        </w:rPr>
        <w:t>y b</w:t>
      </w:r>
      <w:r w:rsidRPr="0019397D">
        <w:rPr>
          <w:rFonts w:ascii="Raleway Light" w:eastAsia="Arial" w:hAnsi="Raleway Light" w:cs="Calibri Light"/>
        </w:rPr>
        <w:t>ộ</w:t>
      </w:r>
      <w:r w:rsidRPr="0019397D">
        <w:rPr>
          <w:rFonts w:ascii="Raleway Light" w:eastAsia="Arial" w:hAnsi="Raleway Light" w:cs="Arial"/>
        </w:rPr>
        <w:t xml:space="preserve"> ph</w:t>
      </w:r>
      <w:r w:rsidRPr="0019397D">
        <w:rPr>
          <w:rFonts w:ascii="Raleway Light" w:eastAsia="Arial" w:hAnsi="Raleway Light" w:cs="Calibri Light"/>
        </w:rPr>
        <w:t>ậ</w:t>
      </w:r>
      <w:r w:rsidRPr="0019397D">
        <w:rPr>
          <w:rFonts w:ascii="Raleway Light" w:eastAsia="Arial" w:hAnsi="Raleway Light" w:cs="Arial"/>
        </w:rPr>
        <w:t>n gi</w:t>
      </w:r>
      <w:r w:rsidRPr="0019397D">
        <w:rPr>
          <w:rFonts w:ascii="Raleway Light" w:eastAsia="Arial" w:hAnsi="Raleway Light" w:cs="Calibri Light"/>
        </w:rPr>
        <w:t>ả</w:t>
      </w:r>
      <w:r w:rsidRPr="0019397D">
        <w:rPr>
          <w:rFonts w:ascii="Raleway Light" w:eastAsia="Arial" w:hAnsi="Raleway Light" w:cs="Arial"/>
        </w:rPr>
        <w:t>m âm đã đ</w:t>
      </w:r>
      <w:r w:rsidRPr="0019397D">
        <w:rPr>
          <w:rFonts w:ascii="Raleway Light" w:eastAsia="Arial" w:hAnsi="Raleway Light" w:cs="Calibri Light"/>
        </w:rPr>
        <w:t>ượ</w:t>
      </w:r>
      <w:r w:rsidRPr="0019397D">
        <w:rPr>
          <w:rFonts w:ascii="Raleway Light" w:eastAsia="Arial" w:hAnsi="Raleway Light" w:cs="Arial"/>
        </w:rPr>
        <w:t>c thi</w:t>
      </w:r>
      <w:r w:rsidRPr="0019397D">
        <w:rPr>
          <w:rFonts w:ascii="Raleway Light" w:eastAsia="Arial" w:hAnsi="Raleway Light" w:cs="Calibri Light"/>
        </w:rPr>
        <w:t>ế</w:t>
      </w:r>
      <w:r w:rsidRPr="0019397D">
        <w:rPr>
          <w:rFonts w:ascii="Raleway Light" w:eastAsia="Arial" w:hAnsi="Raleway Light" w:cs="Arial"/>
        </w:rPr>
        <w:t>t k</w:t>
      </w:r>
      <w:r w:rsidRPr="0019397D">
        <w:rPr>
          <w:rFonts w:ascii="Raleway Light" w:eastAsia="Arial" w:hAnsi="Raleway Light" w:cs="Calibri Light"/>
        </w:rPr>
        <w:t>ế</w:t>
      </w:r>
      <w:r w:rsidRPr="0019397D">
        <w:rPr>
          <w:rFonts w:ascii="Raleway Light" w:eastAsia="Arial" w:hAnsi="Raleway Light" w:cs="Arial"/>
        </w:rPr>
        <w:t xml:space="preserve"> đ</w:t>
      </w:r>
      <w:r w:rsidRPr="0019397D">
        <w:rPr>
          <w:rFonts w:ascii="Raleway Light" w:eastAsia="Arial" w:hAnsi="Raleway Light" w:cs="Calibri Light"/>
        </w:rPr>
        <w:t>ể</w:t>
      </w:r>
      <w:r w:rsidRPr="0019397D">
        <w:rPr>
          <w:rFonts w:ascii="Raleway Light" w:eastAsia="Arial" w:hAnsi="Raleway Light" w:cs="Arial"/>
        </w:rPr>
        <w:t xml:space="preserve"> hoà các âm thanh vào thành m</w:t>
      </w:r>
      <w:r w:rsidRPr="0019397D">
        <w:rPr>
          <w:rFonts w:ascii="Raleway Light" w:eastAsia="Arial" w:hAnsi="Raleway Light" w:cs="Calibri Light"/>
        </w:rPr>
        <w:t>ộ</w:t>
      </w:r>
      <w:r w:rsidRPr="0019397D">
        <w:rPr>
          <w:rFonts w:ascii="Raleway Light" w:eastAsia="Arial" w:hAnsi="Raleway Light" w:cs="Arial"/>
        </w:rPr>
        <w:t>t n</w:t>
      </w:r>
      <w:r w:rsidRPr="0019397D">
        <w:rPr>
          <w:rFonts w:ascii="Raleway Light" w:eastAsia="Arial" w:hAnsi="Raleway Light" w:cs="Calibri Light"/>
        </w:rPr>
        <w:t>ố</w:t>
      </w:r>
      <w:r w:rsidRPr="0019397D">
        <w:rPr>
          <w:rFonts w:ascii="Raleway Light" w:eastAsia="Arial" w:hAnsi="Raleway Light" w:cs="Arial"/>
        </w:rPr>
        <w:t>t nh</w:t>
      </w:r>
      <w:r w:rsidRPr="0019397D">
        <w:rPr>
          <w:rFonts w:ascii="Raleway Light" w:eastAsia="Arial" w:hAnsi="Raleway Light" w:cs="Calibri Light"/>
        </w:rPr>
        <w:t>ạ</w:t>
      </w:r>
      <w:r w:rsidRPr="0019397D">
        <w:rPr>
          <w:rFonts w:ascii="Raleway Light" w:eastAsia="Arial" w:hAnsi="Raleway Light" w:cs="Arial"/>
        </w:rPr>
        <w:t>c. Bên c</w:t>
      </w:r>
      <w:r w:rsidRPr="0019397D">
        <w:rPr>
          <w:rFonts w:ascii="Raleway Light" w:eastAsia="Arial" w:hAnsi="Raleway Light" w:cs="Calibri Light"/>
        </w:rPr>
        <w:t>ạ</w:t>
      </w:r>
      <w:r w:rsidRPr="0019397D">
        <w:rPr>
          <w:rFonts w:ascii="Raleway Light" w:eastAsia="Arial" w:hAnsi="Raleway Light" w:cs="Arial"/>
        </w:rPr>
        <w:t>nh đó, khoang hành lý l</w:t>
      </w:r>
      <w:r w:rsidRPr="0019397D">
        <w:rPr>
          <w:rFonts w:ascii="Raleway Light" w:eastAsia="Arial" w:hAnsi="Raleway Light" w:cs="Calibri Light"/>
        </w:rPr>
        <w:t>ớ</w:t>
      </w:r>
      <w:r w:rsidRPr="0019397D">
        <w:rPr>
          <w:rFonts w:ascii="Raleway Light" w:eastAsia="Arial" w:hAnsi="Raleway Light" w:cs="Arial"/>
        </w:rPr>
        <w:t>n c</w:t>
      </w:r>
      <w:r w:rsidRPr="0019397D">
        <w:rPr>
          <w:rFonts w:ascii="Raleway Light" w:eastAsia="Arial" w:hAnsi="Raleway Light" w:cs="Calibri Light"/>
        </w:rPr>
        <w:t>ỡ</w:t>
      </w:r>
      <w:r w:rsidRPr="0019397D">
        <w:rPr>
          <w:rFonts w:ascii="Raleway Light" w:eastAsia="Arial" w:hAnsi="Raleway Light" w:cs="Arial"/>
        </w:rPr>
        <w:t xml:space="preserve"> 507 lit cũng t</w:t>
      </w:r>
      <w:r w:rsidRPr="0019397D">
        <w:rPr>
          <w:rFonts w:ascii="Raleway Light" w:eastAsia="Arial" w:hAnsi="Raleway Light" w:cs="Calibri Light"/>
        </w:rPr>
        <w:t>ạ</w:t>
      </w:r>
      <w:r w:rsidRPr="0019397D">
        <w:rPr>
          <w:rFonts w:ascii="Raleway Light" w:eastAsia="Arial" w:hAnsi="Raleway Light" w:cs="Arial"/>
        </w:rPr>
        <w:t>o ra t</w:t>
      </w:r>
      <w:r w:rsidRPr="0019397D">
        <w:rPr>
          <w:rFonts w:ascii="Raleway Light" w:eastAsia="Arial" w:hAnsi="Raleway Light" w:cs="Calibri Light"/>
        </w:rPr>
        <w:t>ầ</w:t>
      </w:r>
      <w:r w:rsidRPr="0019397D">
        <w:rPr>
          <w:rFonts w:ascii="Raleway Light" w:eastAsia="Arial" w:hAnsi="Raleway Light" w:cs="Arial"/>
        </w:rPr>
        <w:t>n s</w:t>
      </w:r>
      <w:r w:rsidRPr="0019397D">
        <w:rPr>
          <w:rFonts w:ascii="Raleway Light" w:eastAsia="Arial" w:hAnsi="Raleway Light" w:cs="Calibri Light"/>
        </w:rPr>
        <w:t>ố</w:t>
      </w:r>
      <w:r w:rsidRPr="0019397D">
        <w:rPr>
          <w:rFonts w:ascii="Raleway Light" w:eastAsia="Arial" w:hAnsi="Raleway Light" w:cs="Arial"/>
        </w:rPr>
        <w:t xml:space="preserve"> âm thanh th</w:t>
      </w:r>
      <w:r w:rsidRPr="0019397D">
        <w:rPr>
          <w:rFonts w:ascii="Raleway Light" w:eastAsia="Arial" w:hAnsi="Raleway Light" w:cs="Calibri Light"/>
        </w:rPr>
        <w:t>ấ</w:t>
      </w:r>
      <w:r w:rsidRPr="0019397D">
        <w:rPr>
          <w:rFonts w:ascii="Raleway Light" w:eastAsia="Arial" w:hAnsi="Raleway Light" w:cs="Arial"/>
        </w:rPr>
        <w:t>p mà có th</w:t>
      </w:r>
      <w:r w:rsidRPr="0019397D">
        <w:rPr>
          <w:rFonts w:ascii="Raleway Light" w:eastAsia="Arial" w:hAnsi="Raleway Light" w:cs="Calibri Light"/>
        </w:rPr>
        <w:t>ể</w:t>
      </w:r>
      <w:r w:rsidRPr="0019397D">
        <w:rPr>
          <w:rFonts w:ascii="Raleway Light" w:eastAsia="Arial" w:hAnsi="Raleway Light" w:cs="Arial"/>
        </w:rPr>
        <w:t xml:space="preserve"> d</w:t>
      </w:r>
      <w:r w:rsidRPr="0019397D">
        <w:rPr>
          <w:rFonts w:ascii="Raleway Light" w:eastAsia="Arial" w:hAnsi="Raleway Light" w:cs="Calibri Light"/>
        </w:rPr>
        <w:t>ễ</w:t>
      </w:r>
      <w:r w:rsidRPr="0019397D">
        <w:rPr>
          <w:rFonts w:ascii="Raleway Light" w:eastAsia="Arial" w:hAnsi="Raleway Light" w:cs="Arial"/>
        </w:rPr>
        <w:t xml:space="preserve"> dàng nh</w:t>
      </w:r>
      <w:r w:rsidRPr="0019397D">
        <w:rPr>
          <w:rFonts w:ascii="Raleway Light" w:eastAsia="Arial" w:hAnsi="Raleway Light" w:cs="Calibri Light"/>
        </w:rPr>
        <w:t>ậ</w:t>
      </w:r>
      <w:r w:rsidRPr="0019397D">
        <w:rPr>
          <w:rFonts w:ascii="Raleway Light" w:eastAsia="Arial" w:hAnsi="Raleway Light" w:cs="Arial"/>
        </w:rPr>
        <w:t>n th</w:t>
      </w:r>
      <w:r w:rsidRPr="0019397D">
        <w:rPr>
          <w:rFonts w:ascii="Raleway Light" w:eastAsia="Arial" w:hAnsi="Raleway Light" w:cs="Calibri Light"/>
        </w:rPr>
        <w:t>ấ</w:t>
      </w:r>
      <w:r w:rsidRPr="0019397D">
        <w:rPr>
          <w:rFonts w:ascii="Raleway Light" w:eastAsia="Arial" w:hAnsi="Raleway Light" w:cs="Arial"/>
        </w:rPr>
        <w:t>y khi ch</w:t>
      </w:r>
      <w:r w:rsidRPr="0019397D">
        <w:rPr>
          <w:rFonts w:ascii="Raleway Light" w:eastAsia="Arial" w:hAnsi="Raleway Light" w:cs="Calibri Light"/>
        </w:rPr>
        <w:t>ạ</w:t>
      </w:r>
      <w:r w:rsidRPr="0019397D">
        <w:rPr>
          <w:rFonts w:ascii="Raleway Light" w:eastAsia="Arial" w:hAnsi="Raleway Light" w:cs="Arial"/>
        </w:rPr>
        <w:t>y đ</w:t>
      </w:r>
      <w:r w:rsidRPr="0019397D">
        <w:rPr>
          <w:rFonts w:ascii="Raleway Light" w:eastAsia="Arial" w:hAnsi="Raleway Light" w:cs="Calibri Light"/>
        </w:rPr>
        <w:t>ườ</w:t>
      </w:r>
      <w:r w:rsidRPr="0019397D">
        <w:rPr>
          <w:rFonts w:ascii="Raleway Light" w:eastAsia="Arial" w:hAnsi="Raleway Light" w:cs="Arial"/>
        </w:rPr>
        <w:t>ng cao t</w:t>
      </w:r>
      <w:r w:rsidRPr="0019397D">
        <w:rPr>
          <w:rFonts w:ascii="Raleway Light" w:eastAsia="Arial" w:hAnsi="Raleway Light" w:cs="Calibri Light"/>
        </w:rPr>
        <w:t>ố</w:t>
      </w:r>
      <w:r w:rsidRPr="0019397D">
        <w:rPr>
          <w:rFonts w:ascii="Raleway Light" w:eastAsia="Arial" w:hAnsi="Raleway Light" w:cs="Arial"/>
        </w:rPr>
        <w:t>c. Vì v</w:t>
      </w:r>
      <w:r w:rsidRPr="0019397D">
        <w:rPr>
          <w:rFonts w:ascii="Raleway Light" w:eastAsia="Arial" w:hAnsi="Raleway Light" w:cs="Calibri Light"/>
        </w:rPr>
        <w:t>ậ</w:t>
      </w:r>
      <w:r w:rsidRPr="0019397D">
        <w:rPr>
          <w:rFonts w:ascii="Raleway Light" w:eastAsia="Arial" w:hAnsi="Raleway Light" w:cs="Arial"/>
        </w:rPr>
        <w:t>y, m</w:t>
      </w:r>
      <w:r w:rsidRPr="0019397D">
        <w:rPr>
          <w:rFonts w:ascii="Raleway Light" w:eastAsia="Arial" w:hAnsi="Raleway Light" w:cs="Calibri Light"/>
        </w:rPr>
        <w:t>ộ</w:t>
      </w:r>
      <w:r w:rsidRPr="0019397D">
        <w:rPr>
          <w:rFonts w:ascii="Raleway Light" w:eastAsia="Arial" w:hAnsi="Raleway Light" w:cs="Arial"/>
        </w:rPr>
        <w:t>t dãy các l</w:t>
      </w:r>
      <w:r w:rsidRPr="0019397D">
        <w:rPr>
          <w:rFonts w:ascii="Raleway Light" w:eastAsia="Arial" w:hAnsi="Raleway Light" w:cs="Calibri Light"/>
        </w:rPr>
        <w:t>ỗ</w:t>
      </w:r>
      <w:r w:rsidRPr="0019397D">
        <w:rPr>
          <w:rFonts w:ascii="Raleway Light" w:eastAsia="Arial" w:hAnsi="Raleway Light" w:cs="Arial"/>
        </w:rPr>
        <w:t xml:space="preserve"> thông đã đ</w:t>
      </w:r>
      <w:r w:rsidRPr="0019397D">
        <w:rPr>
          <w:rFonts w:ascii="Raleway Light" w:eastAsia="Arial" w:hAnsi="Raleway Light" w:cs="Calibri Light"/>
        </w:rPr>
        <w:t>ượ</w:t>
      </w:r>
      <w:r w:rsidRPr="0019397D">
        <w:rPr>
          <w:rFonts w:ascii="Raleway Light" w:eastAsia="Arial" w:hAnsi="Raleway Light" w:cs="Arial"/>
        </w:rPr>
        <w:t>c thi</w:t>
      </w:r>
      <w:r w:rsidRPr="0019397D">
        <w:rPr>
          <w:rFonts w:ascii="Raleway Light" w:eastAsia="Arial" w:hAnsi="Raleway Light" w:cs="Calibri Light"/>
        </w:rPr>
        <w:t>ế</w:t>
      </w:r>
      <w:r w:rsidRPr="0019397D">
        <w:rPr>
          <w:rFonts w:ascii="Raleway Light" w:eastAsia="Arial" w:hAnsi="Raleway Light" w:cs="Arial"/>
        </w:rPr>
        <w:t>t k</w:t>
      </w:r>
      <w:r w:rsidRPr="0019397D">
        <w:rPr>
          <w:rFonts w:ascii="Raleway Light" w:eastAsia="Arial" w:hAnsi="Raleway Light" w:cs="Calibri Light"/>
        </w:rPr>
        <w:t>ế</w:t>
      </w:r>
      <w:r w:rsidRPr="0019397D">
        <w:rPr>
          <w:rFonts w:ascii="Raleway Light" w:eastAsia="Arial" w:hAnsi="Raleway Light" w:cs="Arial"/>
        </w:rPr>
        <w:t xml:space="preserve"> bên d</w:t>
      </w:r>
      <w:r w:rsidRPr="0019397D">
        <w:rPr>
          <w:rFonts w:ascii="Raleway Light" w:eastAsia="Arial" w:hAnsi="Raleway Light" w:cs="Calibri Light"/>
        </w:rPr>
        <w:t>ướ</w:t>
      </w:r>
      <w:r w:rsidRPr="0019397D">
        <w:rPr>
          <w:rFonts w:ascii="Raleway Light" w:eastAsia="Arial" w:hAnsi="Raleway Light" w:cs="Arial"/>
        </w:rPr>
        <w:t>i giá hành lý phía sau đ</w:t>
      </w:r>
      <w:r w:rsidRPr="0019397D">
        <w:rPr>
          <w:rFonts w:ascii="Raleway Light" w:eastAsia="Arial" w:hAnsi="Raleway Light" w:cs="Calibri Light"/>
        </w:rPr>
        <w:t>ể</w:t>
      </w:r>
      <w:r w:rsidRPr="0019397D">
        <w:rPr>
          <w:rFonts w:ascii="Raleway Light" w:eastAsia="Arial" w:hAnsi="Raleway Light" w:cs="Arial"/>
        </w:rPr>
        <w:t xml:space="preserve"> lọc các sóng âm thanh khó nghe, hoàn thi</w:t>
      </w:r>
      <w:r w:rsidRPr="0019397D">
        <w:rPr>
          <w:rFonts w:ascii="Raleway Light" w:eastAsia="Arial" w:hAnsi="Raleway Light" w:cs="Calibri Light"/>
        </w:rPr>
        <w:t>ệ</w:t>
      </w:r>
      <w:r w:rsidRPr="0019397D">
        <w:rPr>
          <w:rFonts w:ascii="Raleway Light" w:eastAsia="Arial" w:hAnsi="Raleway Light" w:cs="Arial"/>
        </w:rPr>
        <w:t>n b</w:t>
      </w:r>
      <w:r w:rsidRPr="0019397D">
        <w:rPr>
          <w:rFonts w:ascii="Raleway Light" w:eastAsia="Arial" w:hAnsi="Raleway Light" w:cs="Calibri Light"/>
        </w:rPr>
        <w:t>ả</w:t>
      </w:r>
      <w:r w:rsidRPr="0019397D">
        <w:rPr>
          <w:rFonts w:ascii="Raleway Light" w:eastAsia="Arial" w:hAnsi="Raleway Light" w:cs="Arial"/>
        </w:rPr>
        <w:t>n hoà âm c</w:t>
      </w:r>
      <w:r w:rsidRPr="0019397D">
        <w:rPr>
          <w:rFonts w:ascii="Raleway Light" w:eastAsia="Arial" w:hAnsi="Raleway Light" w:cs="Calibri Light"/>
        </w:rPr>
        <w:t>ủ</w:t>
      </w:r>
      <w:r w:rsidRPr="0019397D">
        <w:rPr>
          <w:rFonts w:ascii="Raleway Light" w:eastAsia="Arial" w:hAnsi="Raleway Light" w:cs="Arial"/>
        </w:rPr>
        <w:t>a Ghost m</w:t>
      </w:r>
      <w:r w:rsidRPr="0019397D">
        <w:rPr>
          <w:rFonts w:ascii="Raleway Light" w:eastAsia="Arial" w:hAnsi="Raleway Light" w:cs="Calibri Light"/>
        </w:rPr>
        <w:t>ớ</w:t>
      </w:r>
      <w:r w:rsidRPr="0019397D">
        <w:rPr>
          <w:rFonts w:ascii="Raleway Light" w:eastAsia="Arial" w:hAnsi="Raleway Light" w:cs="Arial"/>
        </w:rPr>
        <w:t>i.</w:t>
      </w:r>
    </w:p>
    <w:p w14:paraId="6FFB6E54" w14:textId="77777777" w:rsidR="001E16BC" w:rsidRPr="0019397D" w:rsidRDefault="001E16BC" w:rsidP="001E16BC">
      <w:pPr>
        <w:spacing w:line="336" w:lineRule="auto"/>
        <w:jc w:val="both"/>
        <w:rPr>
          <w:rFonts w:ascii="Raleway Light" w:hAnsi="Raleway Light"/>
          <w:lang w:val="vi-VN"/>
        </w:rPr>
      </w:pPr>
    </w:p>
    <w:p w14:paraId="1BC471D2" w14:textId="77777777" w:rsidR="009C6E2D" w:rsidRPr="0019397D" w:rsidRDefault="009C6E2D" w:rsidP="009C6E2D">
      <w:pPr>
        <w:spacing w:line="360" w:lineRule="auto"/>
        <w:jc w:val="center"/>
        <w:rPr>
          <w:rFonts w:ascii="Raleway Light" w:eastAsia="Arial" w:hAnsi="Raleway Light" w:cs="Arial"/>
          <w:lang w:val="vi-VN"/>
        </w:rPr>
      </w:pPr>
      <w:r w:rsidRPr="0019397D">
        <w:rPr>
          <w:rFonts w:ascii="Raleway Light" w:eastAsia="Arial" w:hAnsi="Raleway Light" w:cs="Arial"/>
          <w:lang w:val="vi-VN"/>
        </w:rPr>
        <w:t>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âm thanh Bespoke</w:t>
      </w:r>
    </w:p>
    <w:p w14:paraId="5A4F4EF1" w14:textId="77777777" w:rsidR="009C6E2D" w:rsidRPr="0019397D" w:rsidRDefault="009C6E2D" w:rsidP="009C6E2D">
      <w:pPr>
        <w:spacing w:line="360" w:lineRule="auto"/>
        <w:jc w:val="both"/>
        <w:rPr>
          <w:rFonts w:ascii="Raleway Light" w:eastAsia="Arial" w:hAnsi="Raleway Light" w:cs="Arial"/>
          <w:lang w:val="vi-VN"/>
        </w:rPr>
      </w:pPr>
    </w:p>
    <w:p w14:paraId="2F946299"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Cùng v</w:t>
      </w:r>
      <w:r w:rsidRPr="0019397D">
        <w:rPr>
          <w:rFonts w:ascii="Raleway Light" w:eastAsia="Arial" w:hAnsi="Raleway Light" w:cs="Calibri Light"/>
          <w:lang w:val="vi-VN"/>
        </w:rPr>
        <w:t>ớ</w:t>
      </w:r>
      <w:r w:rsidRPr="0019397D">
        <w:rPr>
          <w:rFonts w:ascii="Raleway Light" w:eastAsia="Arial" w:hAnsi="Raleway Light" w:cs="Arial"/>
          <w:lang w:val="vi-VN"/>
        </w:rPr>
        <w:t>i vi</w:t>
      </w:r>
      <w:r w:rsidRPr="0019397D">
        <w:rPr>
          <w:rFonts w:ascii="Raleway Light" w:eastAsia="Arial" w:hAnsi="Raleway Light" w:cs="Calibri Light"/>
          <w:lang w:val="vi-VN"/>
        </w:rPr>
        <w:t>ệ</w:t>
      </w:r>
      <w:r w:rsidRPr="0019397D">
        <w:rPr>
          <w:rFonts w:ascii="Raleway Light" w:eastAsia="Arial" w:hAnsi="Raleway Light" w:cs="Arial"/>
          <w:lang w:val="vi-VN"/>
        </w:rPr>
        <w:t>c t</w:t>
      </w:r>
      <w:r w:rsidRPr="0019397D">
        <w:rPr>
          <w:rFonts w:ascii="Raleway Light" w:eastAsia="Arial" w:hAnsi="Raleway Light" w:cs="Calibri Light"/>
          <w:lang w:val="vi-VN"/>
        </w:rPr>
        <w:t>ạ</w:t>
      </w:r>
      <w:r w:rsidRPr="0019397D">
        <w:rPr>
          <w:rFonts w:ascii="Raleway Light" w:eastAsia="Arial" w:hAnsi="Raleway Light" w:cs="Arial"/>
          <w:lang w:val="vi-VN"/>
        </w:rPr>
        <w:t>o ra m</w:t>
      </w:r>
      <w:r w:rsidRPr="0019397D">
        <w:rPr>
          <w:rFonts w:ascii="Raleway Light" w:eastAsia="Arial" w:hAnsi="Raleway Light" w:cs="Calibri Light"/>
          <w:lang w:val="vi-VN"/>
        </w:rPr>
        <w:t>ộ</w:t>
      </w:r>
      <w:r w:rsidRPr="0019397D">
        <w:rPr>
          <w:rFonts w:ascii="Raleway Light" w:eastAsia="Arial" w:hAnsi="Raleway Light" w:cs="Arial"/>
          <w:lang w:val="vi-VN"/>
        </w:rPr>
        <w:t>t không gian bình yên đ</w:t>
      </w:r>
      <w:r w:rsidRPr="0019397D">
        <w:rPr>
          <w:rFonts w:ascii="Raleway Light" w:eastAsia="Arial" w:hAnsi="Raleway Light" w:cs="Calibri Light"/>
          <w:lang w:val="vi-VN"/>
        </w:rPr>
        <w:t>ế</w:t>
      </w:r>
      <w:r w:rsidRPr="0019397D">
        <w:rPr>
          <w:rFonts w:ascii="Raleway Light" w:eastAsia="Arial" w:hAnsi="Raleway Light" w:cs="Arial"/>
          <w:lang w:val="vi-VN"/>
        </w:rPr>
        <w:t>n g</w:t>
      </w:r>
      <w:r w:rsidRPr="0019397D">
        <w:rPr>
          <w:rFonts w:ascii="Raleway Light" w:eastAsia="Arial" w:hAnsi="Raleway Light" w:cs="Calibri Light"/>
          <w:lang w:val="vi-VN"/>
        </w:rPr>
        <w:t>ầ</w:t>
      </w:r>
      <w:r w:rsidRPr="0019397D">
        <w:rPr>
          <w:rFonts w:ascii="Raleway Light" w:eastAsia="Arial" w:hAnsi="Raleway Light" w:cs="Arial"/>
          <w:lang w:val="vi-VN"/>
        </w:rPr>
        <w:t>n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không có ti</w:t>
      </w:r>
      <w:r w:rsidRPr="0019397D">
        <w:rPr>
          <w:rFonts w:ascii="Raleway Light" w:eastAsia="Arial" w:hAnsi="Raleway Light" w:cs="Calibri Light"/>
          <w:lang w:val="vi-VN"/>
        </w:rPr>
        <w:t>ế</w:t>
      </w:r>
      <w:r w:rsidRPr="0019397D">
        <w:rPr>
          <w:rFonts w:ascii="Raleway Light" w:eastAsia="Arial" w:hAnsi="Raleway Light" w:cs="Arial"/>
          <w:lang w:val="vi-VN"/>
        </w:rPr>
        <w:t xml:space="preserve">ng </w:t>
      </w:r>
      <w:r w:rsidRPr="0019397D">
        <w:rPr>
          <w:rFonts w:ascii="Raleway Light" w:eastAsia="Arial" w:hAnsi="Raleway Light" w:cs="Calibri Light"/>
          <w:lang w:val="vi-VN"/>
        </w:rPr>
        <w:t>ồ</w:t>
      </w:r>
      <w:r w:rsidRPr="0019397D">
        <w:rPr>
          <w:rFonts w:ascii="Raleway Light" w:eastAsia="Arial" w:hAnsi="Raleway Light" w:cs="Arial"/>
          <w:lang w:val="vi-VN"/>
        </w:rPr>
        <w:t>n cho khách hàng, vi</w:t>
      </w:r>
      <w:r w:rsidRPr="0019397D">
        <w:rPr>
          <w:rFonts w:ascii="Raleway Light" w:eastAsia="Arial" w:hAnsi="Raleway Light" w:cs="Calibri Light"/>
          <w:lang w:val="vi-VN"/>
        </w:rPr>
        <w:t>ệ</w:t>
      </w:r>
      <w:r w:rsidRPr="0019397D">
        <w:rPr>
          <w:rFonts w:ascii="Raleway Light" w:eastAsia="Arial" w:hAnsi="Raleway Light" w:cs="Arial"/>
          <w:lang w:val="vi-VN"/>
        </w:rPr>
        <w:t>c hoàn thi</w:t>
      </w:r>
      <w:r w:rsidRPr="0019397D">
        <w:rPr>
          <w:rFonts w:ascii="Raleway Light" w:eastAsia="Arial" w:hAnsi="Raleway Light" w:cs="Calibri Light"/>
          <w:lang w:val="vi-VN"/>
        </w:rPr>
        <w:t>ệ</w:t>
      </w:r>
      <w:r w:rsidRPr="0019397D">
        <w:rPr>
          <w:rFonts w:ascii="Raleway Light" w:eastAsia="Arial" w:hAnsi="Raleway Light" w:cs="Arial"/>
          <w:lang w:val="vi-VN"/>
        </w:rPr>
        <w:t>n tr</w:t>
      </w:r>
      <w:r w:rsidRPr="0019397D">
        <w:rPr>
          <w:rFonts w:ascii="Raleway Light" w:eastAsia="Arial" w:hAnsi="Raleway Light" w:cs="Calibri Light"/>
          <w:lang w:val="vi-VN"/>
        </w:rPr>
        <w:t>ả</w:t>
      </w:r>
      <w:r w:rsidRPr="0019397D">
        <w:rPr>
          <w:rFonts w:ascii="Raleway Light" w:eastAsia="Arial" w:hAnsi="Raleway Light" w:cs="Arial"/>
          <w:lang w:val="vi-VN"/>
        </w:rPr>
        <w:t>i nghi</w:t>
      </w:r>
      <w:r w:rsidRPr="0019397D">
        <w:rPr>
          <w:rFonts w:ascii="Raleway Light" w:eastAsia="Arial" w:hAnsi="Raleway Light" w:cs="Calibri Light"/>
          <w:lang w:val="vi-VN"/>
        </w:rPr>
        <w:t>ệ</w:t>
      </w:r>
      <w:r w:rsidRPr="0019397D">
        <w:rPr>
          <w:rFonts w:ascii="Raleway Light" w:eastAsia="Arial" w:hAnsi="Raleway Light" w:cs="Arial"/>
          <w:lang w:val="vi-VN"/>
        </w:rPr>
        <w:t>m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âm thanh đã giúp Rolls-Royce t</w:t>
      </w:r>
      <w:r w:rsidRPr="0019397D">
        <w:rPr>
          <w:rFonts w:ascii="Raleway Light" w:eastAsia="Arial" w:hAnsi="Raleway Light" w:cs="Calibri Light"/>
          <w:lang w:val="vi-VN"/>
        </w:rPr>
        <w:t>ạ</w:t>
      </w:r>
      <w:r w:rsidRPr="0019397D">
        <w:rPr>
          <w:rFonts w:ascii="Raleway Light" w:eastAsia="Arial" w:hAnsi="Raleway Light" w:cs="Arial"/>
          <w:lang w:val="vi-VN"/>
        </w:rPr>
        <w:t>o nên m</w:t>
      </w:r>
      <w:r w:rsidRPr="0019397D">
        <w:rPr>
          <w:rFonts w:ascii="Raleway Light" w:eastAsia="Arial" w:hAnsi="Raleway Light" w:cs="Calibri Light"/>
          <w:lang w:val="vi-VN"/>
        </w:rPr>
        <w:t>ộ</w:t>
      </w:r>
      <w:r w:rsidRPr="0019397D">
        <w:rPr>
          <w:rFonts w:ascii="Raleway Light" w:eastAsia="Arial" w:hAnsi="Raleway Light" w:cs="Arial"/>
          <w:lang w:val="vi-VN"/>
        </w:rPr>
        <w:t>t sân kh</w:t>
      </w:r>
      <w:r w:rsidRPr="0019397D">
        <w:rPr>
          <w:rFonts w:ascii="Raleway Light" w:eastAsia="Arial" w:hAnsi="Raleway Light" w:cs="Calibri Light"/>
          <w:lang w:val="vi-VN"/>
        </w:rPr>
        <w:t>ấ</w:t>
      </w:r>
      <w:r w:rsidRPr="0019397D">
        <w:rPr>
          <w:rFonts w:ascii="Raleway Light" w:eastAsia="Arial" w:hAnsi="Raleway Light" w:cs="Arial"/>
          <w:lang w:val="vi-VN"/>
        </w:rPr>
        <w:t>u hoà âm ch</w:t>
      </w:r>
      <w:r w:rsidRPr="0019397D">
        <w:rPr>
          <w:rFonts w:ascii="Raleway Light" w:eastAsia="Arial" w:hAnsi="Raleway Light" w:cs="Calibri Light"/>
          <w:lang w:val="vi-VN"/>
        </w:rPr>
        <w:t>ư</w:t>
      </w:r>
      <w:r w:rsidRPr="0019397D">
        <w:rPr>
          <w:rFonts w:ascii="Raleway Light" w:eastAsia="Arial" w:hAnsi="Raleway Light" w:cs="Arial"/>
          <w:lang w:val="vi-VN"/>
        </w:rPr>
        <w:t>a t</w:t>
      </w:r>
      <w:r w:rsidRPr="0019397D">
        <w:rPr>
          <w:rFonts w:ascii="Raleway Light" w:eastAsia="Arial" w:hAnsi="Raleway Light" w:cs="Calibri Light"/>
          <w:lang w:val="vi-VN"/>
        </w:rPr>
        <w:t>ừ</w:t>
      </w:r>
      <w:r w:rsidRPr="0019397D">
        <w:rPr>
          <w:rFonts w:ascii="Raleway Light" w:eastAsia="Arial" w:hAnsi="Raleway Light" w:cs="Arial"/>
          <w:lang w:val="vi-VN"/>
        </w:rPr>
        <w:t>ng có cho các k</w:t>
      </w:r>
      <w:r w:rsidRPr="0019397D">
        <w:rPr>
          <w:rFonts w:ascii="Raleway Light" w:eastAsia="Arial" w:hAnsi="Raleway Light" w:cs="Calibri Light"/>
          <w:lang w:val="vi-VN"/>
        </w:rPr>
        <w:t>ỹ</w:t>
      </w:r>
      <w:r w:rsidRPr="0019397D">
        <w:rPr>
          <w:rFonts w:ascii="Raleway Light" w:eastAsia="Arial" w:hAnsi="Raleway Light" w:cs="Arial"/>
          <w:lang w:val="vi-VN"/>
        </w:rPr>
        <w:t xml:space="preserve"> s</w:t>
      </w:r>
      <w:r w:rsidRPr="0019397D">
        <w:rPr>
          <w:rFonts w:ascii="Raleway Light" w:eastAsia="Arial" w:hAnsi="Raleway Light" w:cs="Calibri Light"/>
          <w:lang w:val="vi-VN"/>
        </w:rPr>
        <w:t>ư</w:t>
      </w:r>
      <w:r w:rsidRPr="0019397D">
        <w:rPr>
          <w:rFonts w:ascii="Raleway Light" w:eastAsia="Arial" w:hAnsi="Raleway Light" w:cs="Arial"/>
          <w:lang w:val="vi-VN"/>
        </w:rPr>
        <w:t xml:space="preserve">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âm thanh Bespoke c</w:t>
      </w:r>
      <w:r w:rsidRPr="0019397D">
        <w:rPr>
          <w:rFonts w:ascii="Raleway Light" w:eastAsia="Arial" w:hAnsi="Raleway Light" w:cs="Calibri Light"/>
          <w:lang w:val="vi-VN"/>
        </w:rPr>
        <w:t>ủ</w:t>
      </w:r>
      <w:r w:rsidRPr="0019397D">
        <w:rPr>
          <w:rFonts w:ascii="Raleway Light" w:eastAsia="Arial" w:hAnsi="Raleway Light" w:cs="Arial"/>
          <w:lang w:val="vi-VN"/>
        </w:rPr>
        <w:t>a hãng. Nh</w:t>
      </w:r>
      <w:r w:rsidRPr="0019397D">
        <w:rPr>
          <w:rFonts w:ascii="Raleway Light" w:eastAsia="Arial" w:hAnsi="Raleway Light" w:cs="Calibri Light"/>
          <w:lang w:val="vi-VN"/>
        </w:rPr>
        <w:t>ữ</w:t>
      </w:r>
      <w:r w:rsidRPr="0019397D">
        <w:rPr>
          <w:rFonts w:ascii="Raleway Light" w:eastAsia="Arial" w:hAnsi="Raleway Light" w:cs="Arial"/>
          <w:lang w:val="vi-VN"/>
        </w:rPr>
        <w:t>ng ng</w:t>
      </w:r>
      <w:r w:rsidRPr="0019397D">
        <w:rPr>
          <w:rFonts w:ascii="Raleway Light" w:eastAsia="Arial" w:hAnsi="Raleway Light" w:cs="Calibri Light"/>
          <w:lang w:val="vi-VN"/>
        </w:rPr>
        <w:t>ườ</w:t>
      </w:r>
      <w:r w:rsidRPr="0019397D">
        <w:rPr>
          <w:rFonts w:ascii="Raleway Light" w:eastAsia="Arial" w:hAnsi="Raleway Light" w:cs="Arial"/>
          <w:lang w:val="vi-VN"/>
        </w:rPr>
        <w:t>i th</w:t>
      </w:r>
      <w:r w:rsidRPr="0019397D">
        <w:rPr>
          <w:rFonts w:ascii="Raleway Light" w:eastAsia="Arial" w:hAnsi="Raleway Light" w:cs="Calibri Light"/>
          <w:lang w:val="vi-VN"/>
        </w:rPr>
        <w:t>ợ</w:t>
      </w:r>
      <w:r w:rsidRPr="0019397D">
        <w:rPr>
          <w:rFonts w:ascii="Raleway Light" w:eastAsia="Arial" w:hAnsi="Raleway Light" w:cs="Arial"/>
          <w:lang w:val="vi-VN"/>
        </w:rPr>
        <w:t xml:space="preserve"> lành ngh</w:t>
      </w:r>
      <w:r w:rsidRPr="0019397D">
        <w:rPr>
          <w:rFonts w:ascii="Raleway Light" w:eastAsia="Arial" w:hAnsi="Raleway Light" w:cs="Calibri Light"/>
          <w:lang w:val="vi-VN"/>
        </w:rPr>
        <w:t>ề</w:t>
      </w:r>
      <w:r w:rsidRPr="0019397D">
        <w:rPr>
          <w:rFonts w:ascii="Raleway Light" w:eastAsia="Arial" w:hAnsi="Raleway Light" w:cs="Arial"/>
          <w:lang w:val="vi-VN"/>
        </w:rPr>
        <w:t xml:space="preserve"> này đã dành nhi</w:t>
      </w:r>
      <w:r w:rsidRPr="0019397D">
        <w:rPr>
          <w:rFonts w:ascii="Raleway Light" w:eastAsia="Arial" w:hAnsi="Raleway Light" w:cs="Calibri Light"/>
          <w:lang w:val="vi-VN"/>
        </w:rPr>
        <w:t>ề</w:t>
      </w:r>
      <w:r w:rsidRPr="0019397D">
        <w:rPr>
          <w:rFonts w:ascii="Raleway Light" w:eastAsia="Arial" w:hAnsi="Raleway Light" w:cs="Arial"/>
          <w:lang w:val="vi-VN"/>
        </w:rPr>
        <w:t>u công s</w:t>
      </w:r>
      <w:r w:rsidRPr="0019397D">
        <w:rPr>
          <w:rFonts w:ascii="Raleway Light" w:eastAsia="Arial" w:hAnsi="Raleway Light" w:cs="Calibri Light"/>
          <w:lang w:val="vi-VN"/>
        </w:rPr>
        <w:t>ứ</w:t>
      </w:r>
      <w:r w:rsidRPr="0019397D">
        <w:rPr>
          <w:rFonts w:ascii="Raleway Light" w:eastAsia="Arial" w:hAnsi="Raleway Light" w:cs="Arial"/>
          <w:lang w:val="vi-VN"/>
        </w:rPr>
        <w:t>c trong su</w:t>
      </w:r>
      <w:r w:rsidRPr="0019397D">
        <w:rPr>
          <w:rFonts w:ascii="Raleway Light" w:eastAsia="Arial" w:hAnsi="Raleway Light" w:cs="Calibri Light"/>
          <w:lang w:val="vi-VN"/>
        </w:rPr>
        <w:t>ố</w:t>
      </w:r>
      <w:r w:rsidRPr="0019397D">
        <w:rPr>
          <w:rFonts w:ascii="Raleway Light" w:eastAsia="Arial" w:hAnsi="Raleway Light" w:cs="Arial"/>
          <w:lang w:val="vi-VN"/>
        </w:rPr>
        <w:t>t quá trình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ki</w:t>
      </w:r>
      <w:r w:rsidRPr="0019397D">
        <w:rPr>
          <w:rFonts w:ascii="Raleway Light" w:eastAsia="Arial" w:hAnsi="Raleway Light" w:cs="Calibri Light"/>
          <w:lang w:val="vi-VN"/>
        </w:rPr>
        <w:t>ế</w:t>
      </w:r>
      <w:r w:rsidRPr="0019397D">
        <w:rPr>
          <w:rFonts w:ascii="Raleway Light" w:eastAsia="Arial" w:hAnsi="Raleway Light" w:cs="Arial"/>
          <w:lang w:val="vi-VN"/>
        </w:rPr>
        <w:t>n trúc nh</w:t>
      </w:r>
      <w:r w:rsidRPr="0019397D">
        <w:rPr>
          <w:rFonts w:ascii="Raleway Light" w:eastAsia="Arial" w:hAnsi="Raleway Light" w:cs="Calibri Light"/>
          <w:lang w:val="vi-VN"/>
        </w:rPr>
        <w:t>ằ</w:t>
      </w:r>
      <w:r w:rsidRPr="0019397D">
        <w:rPr>
          <w:rFonts w:ascii="Raleway Light" w:eastAsia="Arial" w:hAnsi="Raleway Light" w:cs="Arial"/>
          <w:lang w:val="vi-VN"/>
        </w:rPr>
        <w:t>m t</w:t>
      </w:r>
      <w:r w:rsidRPr="0019397D">
        <w:rPr>
          <w:rFonts w:ascii="Raleway Light" w:eastAsia="Arial" w:hAnsi="Raleway Light" w:cs="Calibri Light"/>
          <w:lang w:val="vi-VN"/>
        </w:rPr>
        <w:t>ạ</w:t>
      </w:r>
      <w:r w:rsidRPr="0019397D">
        <w:rPr>
          <w:rFonts w:ascii="Raleway Light" w:eastAsia="Arial" w:hAnsi="Raleway Light" w:cs="Arial"/>
          <w:lang w:val="vi-VN"/>
        </w:rPr>
        <w:t>o ra m</w:t>
      </w:r>
      <w:r w:rsidRPr="0019397D">
        <w:rPr>
          <w:rFonts w:ascii="Raleway Light" w:eastAsia="Arial" w:hAnsi="Raleway Light" w:cs="Calibri Light"/>
          <w:lang w:val="vi-VN"/>
        </w:rPr>
        <w:t>ộ</w:t>
      </w:r>
      <w:r w:rsidRPr="0019397D">
        <w:rPr>
          <w:rFonts w:ascii="Raleway Light" w:eastAsia="Arial" w:hAnsi="Raleway Light" w:cs="Arial"/>
          <w:lang w:val="vi-VN"/>
        </w:rPr>
        <w:t>t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âm thanh dành riêng cho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b</w:t>
      </w:r>
      <w:r w:rsidRPr="0019397D">
        <w:rPr>
          <w:rFonts w:ascii="Raleway Light" w:eastAsia="Arial" w:hAnsi="Raleway Light" w:cs="Calibri Light"/>
          <w:lang w:val="vi-VN"/>
        </w:rPr>
        <w:t>ằ</w:t>
      </w:r>
      <w:r w:rsidRPr="0019397D">
        <w:rPr>
          <w:rFonts w:ascii="Raleway Light" w:eastAsia="Arial" w:hAnsi="Raleway Light" w:cs="Arial"/>
          <w:lang w:val="vi-VN"/>
        </w:rPr>
        <w:t>ng cách b</w:t>
      </w:r>
      <w:r w:rsidRPr="0019397D">
        <w:rPr>
          <w:rFonts w:ascii="Raleway Light" w:eastAsia="Arial" w:hAnsi="Raleway Light" w:cs="Calibri Light"/>
          <w:lang w:val="vi-VN"/>
        </w:rPr>
        <w:t>ố</w:t>
      </w:r>
      <w:r w:rsidRPr="0019397D">
        <w:rPr>
          <w:rFonts w:ascii="Raleway Light" w:eastAsia="Arial" w:hAnsi="Raleway Light" w:cs="Arial"/>
          <w:lang w:val="vi-VN"/>
        </w:rPr>
        <w:t xml:space="preserve"> trí ch</w:t>
      </w:r>
      <w:r w:rsidRPr="0019397D">
        <w:rPr>
          <w:rFonts w:ascii="Raleway Light" w:eastAsia="Arial" w:hAnsi="Raleway Light" w:cs="Calibri Light"/>
          <w:lang w:val="vi-VN"/>
        </w:rPr>
        <w:t>ấ</w:t>
      </w:r>
      <w:r w:rsidRPr="0019397D">
        <w:rPr>
          <w:rFonts w:ascii="Raleway Light" w:eastAsia="Arial" w:hAnsi="Raleway Light" w:cs="Arial"/>
          <w:lang w:val="vi-VN"/>
        </w:rPr>
        <w:t>t l</w:t>
      </w:r>
      <w:r w:rsidRPr="0019397D">
        <w:rPr>
          <w:rFonts w:ascii="Raleway Light" w:eastAsia="Arial" w:hAnsi="Raleway Light" w:cs="Calibri Light"/>
          <w:lang w:val="vi-VN"/>
        </w:rPr>
        <w:t>ượ</w:t>
      </w:r>
      <w:r w:rsidRPr="0019397D">
        <w:rPr>
          <w:rFonts w:ascii="Raleway Light" w:eastAsia="Arial" w:hAnsi="Raleway Light" w:cs="Arial"/>
          <w:lang w:val="vi-VN"/>
        </w:rPr>
        <w:t>ng âm thanh tuy</w:t>
      </w:r>
      <w:r w:rsidRPr="0019397D">
        <w:rPr>
          <w:rFonts w:ascii="Raleway Light" w:eastAsia="Arial" w:hAnsi="Raleway Light" w:cs="Calibri Light"/>
          <w:lang w:val="vi-VN"/>
        </w:rPr>
        <w:t>ệ</w:t>
      </w:r>
      <w:r w:rsidRPr="0019397D">
        <w:rPr>
          <w:rFonts w:ascii="Raleway Light" w:eastAsia="Arial" w:hAnsi="Raleway Light" w:cs="Arial"/>
          <w:lang w:val="vi-VN"/>
        </w:rPr>
        <w:t>t v</w:t>
      </w:r>
      <w:r w:rsidRPr="0019397D">
        <w:rPr>
          <w:rFonts w:ascii="Raleway Light" w:eastAsia="Arial" w:hAnsi="Raleway Light" w:cs="Calibri Light"/>
          <w:lang w:val="vi-VN"/>
        </w:rPr>
        <w:t>ờ</w:t>
      </w:r>
      <w:r w:rsidRPr="0019397D">
        <w:rPr>
          <w:rFonts w:ascii="Raleway Light" w:eastAsia="Arial" w:hAnsi="Raleway Light" w:cs="Arial"/>
          <w:lang w:val="vi-VN"/>
        </w:rPr>
        <w:t>i cho t</w:t>
      </w:r>
      <w:r w:rsidRPr="0019397D">
        <w:rPr>
          <w:rFonts w:ascii="Raleway Light" w:eastAsia="Arial" w:hAnsi="Raleway Light" w:cs="Calibri Light"/>
          <w:lang w:val="vi-VN"/>
        </w:rPr>
        <w:t>ừ</w:t>
      </w:r>
      <w:r w:rsidRPr="0019397D">
        <w:rPr>
          <w:rFonts w:ascii="Raleway Light" w:eastAsia="Arial" w:hAnsi="Raleway Light" w:cs="Arial"/>
          <w:lang w:val="vi-VN"/>
        </w:rPr>
        <w:t>ng chi ti</w:t>
      </w:r>
      <w:r w:rsidRPr="0019397D">
        <w:rPr>
          <w:rFonts w:ascii="Raleway Light" w:eastAsia="Arial" w:hAnsi="Raleway Light" w:cs="Calibri Light"/>
          <w:lang w:val="vi-VN"/>
        </w:rPr>
        <w:t>ế</w:t>
      </w:r>
      <w:r w:rsidRPr="0019397D">
        <w:rPr>
          <w:rFonts w:ascii="Raleway Light" w:eastAsia="Arial" w:hAnsi="Raleway Light" w:cs="Arial"/>
          <w:lang w:val="vi-VN"/>
        </w:rPr>
        <w:t>t c</w:t>
      </w:r>
      <w:r w:rsidRPr="0019397D">
        <w:rPr>
          <w:rFonts w:ascii="Raleway Light" w:eastAsia="Arial" w:hAnsi="Raleway Light" w:cs="Calibri Light"/>
          <w:lang w:val="vi-VN"/>
        </w:rPr>
        <w:t>ủ</w:t>
      </w:r>
      <w:r w:rsidRPr="0019397D">
        <w:rPr>
          <w:rFonts w:ascii="Raleway Light" w:eastAsia="Arial" w:hAnsi="Raleway Light" w:cs="Arial"/>
          <w:lang w:val="vi-VN"/>
        </w:rPr>
        <w:t>a chi</w:t>
      </w:r>
      <w:r w:rsidRPr="0019397D">
        <w:rPr>
          <w:rFonts w:ascii="Raleway Light" w:eastAsia="Arial" w:hAnsi="Raleway Light" w:cs="Calibri Light"/>
          <w:lang w:val="vi-VN"/>
        </w:rPr>
        <w:t>ế</w:t>
      </w:r>
      <w:r w:rsidRPr="0019397D">
        <w:rPr>
          <w:rFonts w:ascii="Raleway Light" w:eastAsia="Arial" w:hAnsi="Raleway Light" w:cs="Arial"/>
          <w:lang w:val="vi-VN"/>
        </w:rPr>
        <w:t xml:space="preserve">c xe. </w:t>
      </w:r>
    </w:p>
    <w:p w14:paraId="6A974266"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lastRenderedPageBreak/>
        <w:t>Phiên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có m</w:t>
      </w:r>
      <w:r w:rsidRPr="0019397D">
        <w:rPr>
          <w:rFonts w:ascii="Raleway Light" w:eastAsia="Arial" w:hAnsi="Raleway Light" w:cs="Calibri Light"/>
          <w:lang w:val="vi-VN"/>
        </w:rPr>
        <w:t>ộ</w:t>
      </w:r>
      <w:r w:rsidRPr="0019397D">
        <w:rPr>
          <w:rFonts w:ascii="Raleway Light" w:eastAsia="Arial" w:hAnsi="Raleway Light" w:cs="Arial"/>
          <w:lang w:val="vi-VN"/>
        </w:rPr>
        <w:t>t bu</w:t>
      </w:r>
      <w:r w:rsidRPr="0019397D">
        <w:rPr>
          <w:rFonts w:ascii="Raleway Light" w:eastAsia="Arial" w:hAnsi="Raleway Light" w:cs="Calibri Light"/>
          <w:lang w:val="vi-VN"/>
        </w:rPr>
        <w:t>ồ</w:t>
      </w:r>
      <w:r w:rsidRPr="0019397D">
        <w:rPr>
          <w:rFonts w:ascii="Raleway Light" w:eastAsia="Arial" w:hAnsi="Raleway Light" w:cs="Arial"/>
          <w:lang w:val="vi-VN"/>
        </w:rPr>
        <w:t>ng c</w:t>
      </w:r>
      <w:r w:rsidRPr="0019397D">
        <w:rPr>
          <w:rFonts w:ascii="Raleway Light" w:eastAsia="Arial" w:hAnsi="Raleway Light" w:cs="Calibri Light"/>
          <w:lang w:val="vi-VN"/>
        </w:rPr>
        <w:t>ộ</w:t>
      </w:r>
      <w:r w:rsidRPr="0019397D">
        <w:rPr>
          <w:rFonts w:ascii="Raleway Light" w:eastAsia="Arial" w:hAnsi="Raleway Light" w:cs="Arial"/>
          <w:lang w:val="vi-VN"/>
        </w:rPr>
        <w:t>ng h</w:t>
      </w:r>
      <w:r w:rsidRPr="0019397D">
        <w:rPr>
          <w:rFonts w:ascii="Raleway Light" w:eastAsia="Arial" w:hAnsi="Raleway Light" w:cs="Calibri Light"/>
          <w:lang w:val="vi-VN"/>
        </w:rPr>
        <w:t>ưở</w:t>
      </w:r>
      <w:r w:rsidRPr="0019397D">
        <w:rPr>
          <w:rFonts w:ascii="Raleway Light" w:eastAsia="Arial" w:hAnsi="Raleway Light" w:cs="Arial"/>
          <w:lang w:val="vi-VN"/>
        </w:rPr>
        <w:t>ng đ</w:t>
      </w:r>
      <w:r w:rsidRPr="0019397D">
        <w:rPr>
          <w:rFonts w:ascii="Raleway Light" w:eastAsia="Arial" w:hAnsi="Raleway Light" w:cs="Calibri Light"/>
          <w:lang w:val="vi-VN"/>
        </w:rPr>
        <w:t>ượ</w:t>
      </w:r>
      <w:r w:rsidRPr="0019397D">
        <w:rPr>
          <w:rFonts w:ascii="Raleway Light" w:eastAsia="Arial" w:hAnsi="Raleway Light" w:cs="Arial"/>
          <w:lang w:val="vi-VN"/>
        </w:rPr>
        <w:t>c l</w:t>
      </w:r>
      <w:r w:rsidRPr="0019397D">
        <w:rPr>
          <w:rFonts w:ascii="Raleway Light" w:eastAsia="Arial" w:hAnsi="Raleway Light" w:cs="Calibri Light"/>
          <w:lang w:val="vi-VN"/>
        </w:rPr>
        <w:t>ắ</w:t>
      </w:r>
      <w:r w:rsidRPr="0019397D">
        <w:rPr>
          <w:rFonts w:ascii="Raleway Light" w:eastAsia="Arial" w:hAnsi="Raleway Light" w:cs="Arial"/>
          <w:lang w:val="vi-VN"/>
        </w:rPr>
        <w:t xml:space="preserve">p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ầ</w:t>
      </w:r>
      <w:r w:rsidRPr="0019397D">
        <w:rPr>
          <w:rFonts w:ascii="Raleway Light" w:eastAsia="Arial" w:hAnsi="Raleway Light" w:cs="Arial"/>
          <w:lang w:val="vi-VN"/>
        </w:rPr>
        <w:t>n ng</w:t>
      </w:r>
      <w:r w:rsidRPr="0019397D">
        <w:rPr>
          <w:rFonts w:ascii="Raleway Light" w:eastAsia="Arial" w:hAnsi="Raleway Light" w:cs="Calibri Light"/>
          <w:lang w:val="vi-VN"/>
        </w:rPr>
        <w:t>ưỡ</w:t>
      </w:r>
      <w:r w:rsidRPr="0019397D">
        <w:rPr>
          <w:rFonts w:ascii="Raleway Light" w:eastAsia="Arial" w:hAnsi="Raleway Light" w:cs="Arial"/>
          <w:lang w:val="vi-VN"/>
        </w:rPr>
        <w:t>ng c</w:t>
      </w:r>
      <w:r w:rsidRPr="0019397D">
        <w:rPr>
          <w:rFonts w:ascii="Raleway Light" w:eastAsia="Arial" w:hAnsi="Raleway Light" w:cs="Calibri Light"/>
          <w:lang w:val="vi-VN"/>
        </w:rPr>
        <w:t>ử</w:t>
      </w:r>
      <w:r w:rsidRPr="0019397D">
        <w:rPr>
          <w:rFonts w:ascii="Raleway Light" w:eastAsia="Arial" w:hAnsi="Raleway Light" w:cs="Arial"/>
          <w:lang w:val="vi-VN"/>
        </w:rPr>
        <w:t>a thân xe;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s</w:t>
      </w:r>
      <w:r w:rsidRPr="0019397D">
        <w:rPr>
          <w:rFonts w:ascii="Raleway Light" w:eastAsia="Arial" w:hAnsi="Raleway Light" w:cs="Calibri Light"/>
          <w:lang w:val="vi-VN"/>
        </w:rPr>
        <w:t>ố</w:t>
      </w:r>
      <w:r w:rsidRPr="0019397D">
        <w:rPr>
          <w:rFonts w:ascii="Raleway Light" w:eastAsia="Arial" w:hAnsi="Raleway Light" w:cs="Arial"/>
          <w:lang w:val="vi-VN"/>
        </w:rPr>
        <w:t xml:space="preserve"> đáp </w:t>
      </w:r>
      <w:r w:rsidRPr="0019397D">
        <w:rPr>
          <w:rFonts w:ascii="Raleway Light" w:eastAsia="Arial" w:hAnsi="Raleway Light" w:cs="Calibri Light"/>
          <w:lang w:val="vi-VN"/>
        </w:rPr>
        <w:t>ứ</w:t>
      </w:r>
      <w:r w:rsidRPr="0019397D">
        <w:rPr>
          <w:rFonts w:ascii="Raleway Light" w:eastAsia="Arial" w:hAnsi="Raleway Light" w:cs="Arial"/>
          <w:lang w:val="vi-VN"/>
        </w:rPr>
        <w:t>ng t</w:t>
      </w:r>
      <w:r w:rsidRPr="0019397D">
        <w:rPr>
          <w:rFonts w:ascii="Raleway Light" w:eastAsia="Arial" w:hAnsi="Raleway Light" w:cs="Calibri Light"/>
          <w:lang w:val="vi-VN"/>
        </w:rPr>
        <w:t>ầ</w:t>
      </w:r>
      <w:r w:rsidRPr="0019397D">
        <w:rPr>
          <w:rFonts w:ascii="Raleway Light" w:eastAsia="Arial" w:hAnsi="Raleway Light" w:cs="Arial"/>
          <w:lang w:val="vi-VN"/>
        </w:rPr>
        <w:t>n s</w:t>
      </w:r>
      <w:r w:rsidRPr="0019397D">
        <w:rPr>
          <w:rFonts w:ascii="Raleway Light" w:eastAsia="Arial" w:hAnsi="Raleway Light" w:cs="Calibri Light"/>
          <w:lang w:val="vi-VN"/>
        </w:rPr>
        <w:t>ố</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ậ</w:t>
      </w:r>
      <w:r w:rsidRPr="0019397D">
        <w:rPr>
          <w:rFonts w:ascii="Raleway Light" w:eastAsia="Arial" w:hAnsi="Raleway Light" w:cs="Arial"/>
          <w:lang w:val="vi-VN"/>
        </w:rPr>
        <w:t>n loa âm thanh Bespoke t</w:t>
      </w:r>
      <w:r w:rsidRPr="0019397D">
        <w:rPr>
          <w:rFonts w:ascii="Raleway Light" w:eastAsia="Arial" w:hAnsi="Raleway Light" w:cs="Calibri Light"/>
          <w:lang w:val="vi-VN"/>
        </w:rPr>
        <w:t>ươ</w:t>
      </w:r>
      <w:r w:rsidRPr="0019397D">
        <w:rPr>
          <w:rFonts w:ascii="Raleway Light" w:eastAsia="Arial" w:hAnsi="Raleway Light" w:cs="Arial"/>
          <w:lang w:val="vi-VN"/>
        </w:rPr>
        <w:t xml:space="preserve">ng </w:t>
      </w:r>
      <w:r w:rsidRPr="0019397D">
        <w:rPr>
          <w:rFonts w:ascii="Raleway Light" w:eastAsia="Arial" w:hAnsi="Raleway Light" w:cs="Calibri Light"/>
          <w:lang w:val="vi-VN"/>
        </w:rPr>
        <w:t>ứ</w:t>
      </w:r>
      <w:r w:rsidRPr="0019397D">
        <w:rPr>
          <w:rFonts w:ascii="Raleway Light" w:eastAsia="Arial" w:hAnsi="Raleway Light" w:cs="Arial"/>
          <w:lang w:val="vi-VN"/>
        </w:rPr>
        <w:t>ng v</w:t>
      </w:r>
      <w:r w:rsidRPr="0019397D">
        <w:rPr>
          <w:rFonts w:ascii="Raleway Light" w:eastAsia="Arial" w:hAnsi="Raleway Light" w:cs="Calibri Light"/>
          <w:lang w:val="vi-VN"/>
        </w:rPr>
        <w:t>ớ</w:t>
      </w:r>
      <w:r w:rsidRPr="0019397D">
        <w:rPr>
          <w:rFonts w:ascii="Raleway Light" w:eastAsia="Arial" w:hAnsi="Raleway Light" w:cs="Arial"/>
          <w:lang w:val="vi-VN"/>
        </w:rPr>
        <w:t>i kích c</w:t>
      </w:r>
      <w:r w:rsidRPr="0019397D">
        <w:rPr>
          <w:rFonts w:ascii="Raleway Light" w:eastAsia="Arial" w:hAnsi="Raleway Light" w:cs="Calibri Light"/>
          <w:lang w:val="vi-VN"/>
        </w:rPr>
        <w:t>ỡ</w:t>
      </w:r>
      <w:r w:rsidRPr="0019397D">
        <w:rPr>
          <w:rFonts w:ascii="Raleway Light" w:eastAsia="Arial" w:hAnsi="Raleway Light" w:cs="Arial"/>
          <w:lang w:val="vi-VN"/>
        </w:rPr>
        <w:t xml:space="preserve"> và hình dáng c</w:t>
      </w:r>
      <w:r w:rsidRPr="0019397D">
        <w:rPr>
          <w:rFonts w:ascii="Raleway Light" w:eastAsia="Arial" w:hAnsi="Raleway Light" w:cs="Calibri Light"/>
          <w:lang w:val="vi-VN"/>
        </w:rPr>
        <w:t>ủ</w:t>
      </w:r>
      <w:r w:rsidRPr="0019397D">
        <w:rPr>
          <w:rFonts w:ascii="Raleway Light" w:eastAsia="Arial" w:hAnsi="Raleway Light" w:cs="Arial"/>
          <w:lang w:val="vi-VN"/>
        </w:rPr>
        <w:t>a bu</w:t>
      </w:r>
      <w:r w:rsidRPr="0019397D">
        <w:rPr>
          <w:rFonts w:ascii="Raleway Light" w:eastAsia="Arial" w:hAnsi="Raleway Light" w:cs="Calibri Light"/>
          <w:lang w:val="vi-VN"/>
        </w:rPr>
        <w:t>ồ</w:t>
      </w:r>
      <w:r w:rsidRPr="0019397D">
        <w:rPr>
          <w:rFonts w:ascii="Raleway Light" w:eastAsia="Arial" w:hAnsi="Raleway Light" w:cs="Arial"/>
          <w:lang w:val="vi-VN"/>
        </w:rPr>
        <w:t>ng này.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b</w:t>
      </w:r>
      <w:r w:rsidRPr="0019397D">
        <w:rPr>
          <w:rFonts w:ascii="Raleway Light" w:eastAsia="Arial" w:hAnsi="Raleway Light" w:cs="Calibri Light"/>
          <w:lang w:val="vi-VN"/>
        </w:rPr>
        <w:t>ả</w:t>
      </w:r>
      <w:r w:rsidRPr="0019397D">
        <w:rPr>
          <w:rFonts w:ascii="Raleway Light" w:eastAsia="Arial" w:hAnsi="Raleway Light" w:cs="Arial"/>
          <w:lang w:val="vi-VN"/>
        </w:rPr>
        <w:t>n ch</w:t>
      </w:r>
      <w:r w:rsidRPr="0019397D">
        <w:rPr>
          <w:rFonts w:ascii="Raleway Light" w:eastAsia="Arial" w:hAnsi="Raleway Light" w:cs="Calibri Light"/>
          <w:lang w:val="vi-VN"/>
        </w:rPr>
        <w:t>ấ</w:t>
      </w:r>
      <w:r w:rsidRPr="0019397D">
        <w:rPr>
          <w:rFonts w:ascii="Raleway Light" w:eastAsia="Arial" w:hAnsi="Raleway Light" w:cs="Arial"/>
          <w:lang w:val="vi-VN"/>
        </w:rPr>
        <w:t>t, tính năng này đã bi</w:t>
      </w:r>
      <w:r w:rsidRPr="0019397D">
        <w:rPr>
          <w:rFonts w:ascii="Raleway Light" w:eastAsia="Arial" w:hAnsi="Raleway Light" w:cs="Calibri Light"/>
          <w:lang w:val="vi-VN"/>
        </w:rPr>
        <w:t>ế</w:t>
      </w:r>
      <w:r w:rsidRPr="0019397D">
        <w:rPr>
          <w:rFonts w:ascii="Raleway Light" w:eastAsia="Arial" w:hAnsi="Raleway Light" w:cs="Arial"/>
          <w:lang w:val="vi-VN"/>
        </w:rPr>
        <w:t>n đ</w:t>
      </w:r>
      <w:r w:rsidRPr="0019397D">
        <w:rPr>
          <w:rFonts w:ascii="Raleway Light" w:eastAsia="Arial" w:hAnsi="Raleway Light" w:cs="Calibri Light"/>
          <w:lang w:val="vi-VN"/>
        </w:rPr>
        <w:t>ổ</w:t>
      </w:r>
      <w:r w:rsidRPr="0019397D">
        <w:rPr>
          <w:rFonts w:ascii="Raleway Light" w:eastAsia="Arial" w:hAnsi="Raleway Light" w:cs="Arial"/>
          <w:lang w:val="vi-VN"/>
        </w:rPr>
        <w:t>i chi</w:t>
      </w:r>
      <w:r w:rsidRPr="0019397D">
        <w:rPr>
          <w:rFonts w:ascii="Raleway Light" w:eastAsia="Arial" w:hAnsi="Raleway Light" w:cs="Calibri Light"/>
          <w:lang w:val="vi-VN"/>
        </w:rPr>
        <w:t>ế</w:t>
      </w:r>
      <w:r w:rsidRPr="0019397D">
        <w:rPr>
          <w:rFonts w:ascii="Raleway Light" w:eastAsia="Arial" w:hAnsi="Raleway Light" w:cs="Arial"/>
          <w:lang w:val="vi-VN"/>
        </w:rPr>
        <w:t>c xe h</w:t>
      </w:r>
      <w:r w:rsidRPr="0019397D">
        <w:rPr>
          <w:rFonts w:ascii="Raleway Light" w:eastAsia="Arial" w:hAnsi="Raleway Light" w:cs="Calibri Light"/>
          <w:lang w:val="vi-VN"/>
        </w:rPr>
        <w:t>ơ</w:t>
      </w:r>
      <w:r w:rsidRPr="0019397D">
        <w:rPr>
          <w:rFonts w:ascii="Raleway Light" w:eastAsia="Arial" w:hAnsi="Raleway Light" w:cs="Arial"/>
          <w:lang w:val="vi-VN"/>
        </w:rPr>
        <w:t>i thành m</w:t>
      </w:r>
      <w:r w:rsidRPr="0019397D">
        <w:rPr>
          <w:rFonts w:ascii="Raleway Light" w:eastAsia="Arial" w:hAnsi="Raleway Light" w:cs="Calibri Light"/>
          <w:lang w:val="vi-VN"/>
        </w:rPr>
        <w:t>ộ</w:t>
      </w:r>
      <w:r w:rsidRPr="0019397D">
        <w:rPr>
          <w:rFonts w:ascii="Raleway Light" w:eastAsia="Arial" w:hAnsi="Raleway Light" w:cs="Arial"/>
          <w:lang w:val="vi-VN"/>
        </w:rPr>
        <w:t>t loa siêu tr</w:t>
      </w:r>
      <w:r w:rsidRPr="0019397D">
        <w:rPr>
          <w:rFonts w:ascii="Raleway Light" w:eastAsia="Arial" w:hAnsi="Raleway Light" w:cs="Calibri Light"/>
          <w:lang w:val="vi-VN"/>
        </w:rPr>
        <w:t>ầ</w:t>
      </w:r>
      <w:r w:rsidRPr="0019397D">
        <w:rPr>
          <w:rFonts w:ascii="Raleway Light" w:eastAsia="Arial" w:hAnsi="Raleway Light" w:cs="Arial"/>
          <w:lang w:val="vi-VN"/>
        </w:rPr>
        <w:t>m.</w:t>
      </w:r>
    </w:p>
    <w:p w14:paraId="47DB3372"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khu</w:t>
      </w:r>
      <w:r w:rsidRPr="0019397D">
        <w:rPr>
          <w:rFonts w:ascii="Raleway Light" w:eastAsia="Arial" w:hAnsi="Raleway Light" w:cs="Calibri Light"/>
          <w:lang w:val="vi-VN"/>
        </w:rPr>
        <w:t>ế</w:t>
      </w:r>
      <w:r w:rsidRPr="0019397D">
        <w:rPr>
          <w:rFonts w:ascii="Raleway Light" w:eastAsia="Arial" w:hAnsi="Raleway Light" w:cs="Arial"/>
          <w:lang w:val="vi-VN"/>
        </w:rPr>
        <w:t>ch đ</w:t>
      </w:r>
      <w:r w:rsidRPr="0019397D">
        <w:rPr>
          <w:rFonts w:ascii="Raleway Light" w:eastAsia="Arial" w:hAnsi="Raleway Light" w:cs="Calibri Light"/>
          <w:lang w:val="vi-VN"/>
        </w:rPr>
        <w:t>ạ</w:t>
      </w:r>
      <w:r w:rsidRPr="0019397D">
        <w:rPr>
          <w:rFonts w:ascii="Raleway Light" w:eastAsia="Arial" w:hAnsi="Raleway Light" w:cs="Arial"/>
          <w:lang w:val="vi-VN"/>
        </w:rPr>
        <w:t>i âm thanh v</w:t>
      </w:r>
      <w:r w:rsidRPr="0019397D">
        <w:rPr>
          <w:rFonts w:ascii="Raleway Light" w:eastAsia="Arial" w:hAnsi="Raleway Light" w:cs="Calibri Light"/>
          <w:lang w:val="vi-VN"/>
        </w:rPr>
        <w:t>ớ</w:t>
      </w:r>
      <w:r w:rsidRPr="0019397D">
        <w:rPr>
          <w:rFonts w:ascii="Raleway Light" w:eastAsia="Arial" w:hAnsi="Raleway Light" w:cs="Arial"/>
          <w:lang w:val="vi-VN"/>
        </w:rPr>
        <w:t>i công su</w:t>
      </w:r>
      <w:r w:rsidRPr="0019397D">
        <w:rPr>
          <w:rFonts w:ascii="Raleway Light" w:eastAsia="Arial" w:hAnsi="Raleway Light" w:cs="Calibri Light"/>
          <w:lang w:val="vi-VN"/>
        </w:rPr>
        <w:t>ấ</w:t>
      </w:r>
      <w:r w:rsidRPr="0019397D">
        <w:rPr>
          <w:rFonts w:ascii="Raleway Light" w:eastAsia="Arial" w:hAnsi="Raleway Light" w:cs="Arial"/>
          <w:lang w:val="vi-VN"/>
        </w:rPr>
        <w:t>t l</w:t>
      </w:r>
      <w:r w:rsidRPr="0019397D">
        <w:rPr>
          <w:rFonts w:ascii="Raleway Light" w:eastAsia="Arial" w:hAnsi="Raleway Light" w:cs="Calibri Light"/>
          <w:lang w:val="vi-VN"/>
        </w:rPr>
        <w:t>ớ</w:t>
      </w:r>
      <w:r w:rsidRPr="0019397D">
        <w:rPr>
          <w:rFonts w:ascii="Raleway Light" w:eastAsia="Arial" w:hAnsi="Raleway Light" w:cs="Arial"/>
          <w:lang w:val="vi-VN"/>
        </w:rPr>
        <w:t>n bao g</w:t>
      </w:r>
      <w:r w:rsidRPr="0019397D">
        <w:rPr>
          <w:rFonts w:ascii="Raleway Light" w:eastAsia="Arial" w:hAnsi="Raleway Light" w:cs="Calibri Light"/>
          <w:lang w:val="vi-VN"/>
        </w:rPr>
        <w:t>ồ</w:t>
      </w:r>
      <w:r w:rsidRPr="0019397D">
        <w:rPr>
          <w:rFonts w:ascii="Raleway Light" w:eastAsia="Arial" w:hAnsi="Raleway Light" w:cs="Arial"/>
          <w:lang w:val="vi-VN"/>
        </w:rPr>
        <w:t>m 18 đ</w:t>
      </w:r>
      <w:r w:rsidRPr="0019397D">
        <w:rPr>
          <w:rFonts w:ascii="Raleway Light" w:eastAsia="Arial" w:hAnsi="Raleway Light" w:cs="Calibri Light"/>
          <w:lang w:val="vi-VN"/>
        </w:rPr>
        <w:t>ườ</w:t>
      </w:r>
      <w:r w:rsidRPr="0019397D">
        <w:rPr>
          <w:rFonts w:ascii="Raleway Light" w:eastAsia="Arial" w:hAnsi="Raleway Light" w:cs="Arial"/>
          <w:lang w:val="vi-VN"/>
        </w:rPr>
        <w:t>ng truy</w:t>
      </w:r>
      <w:r w:rsidRPr="0019397D">
        <w:rPr>
          <w:rFonts w:ascii="Raleway Light" w:eastAsia="Arial" w:hAnsi="Raleway Light" w:cs="Calibri Light"/>
          <w:lang w:val="vi-VN"/>
        </w:rPr>
        <w:t>ề</w:t>
      </w:r>
      <w:r w:rsidRPr="0019397D">
        <w:rPr>
          <w:rFonts w:ascii="Raleway Light" w:eastAsia="Arial" w:hAnsi="Raleway Light" w:cs="Arial"/>
          <w:lang w:val="vi-VN"/>
        </w:rPr>
        <w:t>n (dành cho m</w:t>
      </w:r>
      <w:r w:rsidRPr="0019397D">
        <w:rPr>
          <w:rFonts w:ascii="Raleway Light" w:eastAsia="Arial" w:hAnsi="Raleway Light" w:cs="Calibri Light"/>
          <w:lang w:val="vi-VN"/>
        </w:rPr>
        <w:t>ỗ</w:t>
      </w:r>
      <w:r w:rsidRPr="0019397D">
        <w:rPr>
          <w:rFonts w:ascii="Raleway Light" w:eastAsia="Arial" w:hAnsi="Raleway Light" w:cs="Arial"/>
          <w:lang w:val="vi-VN"/>
        </w:rPr>
        <w:t>i loa), cho phép công su</w:t>
      </w:r>
      <w:r w:rsidRPr="0019397D">
        <w:rPr>
          <w:rFonts w:ascii="Raleway Light" w:eastAsia="Arial" w:hAnsi="Raleway Light" w:cs="Calibri Light"/>
          <w:lang w:val="vi-VN"/>
        </w:rPr>
        <w:t>ấ</w:t>
      </w:r>
      <w:r w:rsidRPr="0019397D">
        <w:rPr>
          <w:rFonts w:ascii="Raleway Light" w:eastAsia="Arial" w:hAnsi="Raleway Light" w:cs="Arial"/>
          <w:lang w:val="vi-VN"/>
        </w:rPr>
        <w:t>t lên đ</w:t>
      </w:r>
      <w:r w:rsidRPr="0019397D">
        <w:rPr>
          <w:rFonts w:ascii="Raleway Light" w:eastAsia="Arial" w:hAnsi="Raleway Light" w:cs="Calibri Light"/>
          <w:lang w:val="vi-VN"/>
        </w:rPr>
        <w:t>ế</w:t>
      </w:r>
      <w:r w:rsidRPr="0019397D">
        <w:rPr>
          <w:rFonts w:ascii="Raleway Light" w:eastAsia="Arial" w:hAnsi="Raleway Light" w:cs="Arial"/>
          <w:lang w:val="vi-VN"/>
        </w:rPr>
        <w:t>n 1300W. Ph</w:t>
      </w:r>
      <w:r w:rsidRPr="0019397D">
        <w:rPr>
          <w:rFonts w:ascii="Raleway Light" w:eastAsia="Arial" w:hAnsi="Raleway Light" w:cs="Calibri Light"/>
          <w:lang w:val="vi-VN"/>
        </w:rPr>
        <w:t>ễ</w:t>
      </w:r>
      <w:r w:rsidRPr="0019397D">
        <w:rPr>
          <w:rFonts w:ascii="Raleway Light" w:eastAsia="Arial" w:hAnsi="Raleway Light" w:cs="Arial"/>
          <w:lang w:val="vi-VN"/>
        </w:rPr>
        <w:t>u loa v</w:t>
      </w:r>
      <w:r w:rsidRPr="0019397D">
        <w:rPr>
          <w:rFonts w:ascii="Raleway Light" w:eastAsia="Arial" w:hAnsi="Raleway Light" w:cs="Calibri Light"/>
          <w:lang w:val="vi-VN"/>
        </w:rPr>
        <w:t>ớ</w:t>
      </w:r>
      <w:r w:rsidRPr="0019397D">
        <w:rPr>
          <w:rFonts w:ascii="Raleway Light" w:eastAsia="Arial" w:hAnsi="Raleway Light" w:cs="Arial"/>
          <w:lang w:val="vi-VN"/>
        </w:rPr>
        <w:t>i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w:t>
      </w:r>
      <w:r w:rsidRPr="0019397D">
        <w:rPr>
          <w:rFonts w:ascii="Raleway Light" w:eastAsia="Arial" w:hAnsi="Raleway Light" w:cs="Calibri Light"/>
          <w:lang w:val="vi-VN"/>
        </w:rPr>
        <w:t>ố</w:t>
      </w:r>
      <w:r w:rsidRPr="0019397D">
        <w:rPr>
          <w:rFonts w:ascii="Raleway Light" w:eastAsia="Arial" w:hAnsi="Raleway Light" w:cs="Arial"/>
          <w:lang w:val="vi-VN"/>
        </w:rPr>
        <w:t xml:space="preserve">i </w:t>
      </w:r>
      <w:r w:rsidRPr="0019397D">
        <w:rPr>
          <w:rFonts w:ascii="Raleway Light" w:eastAsia="Arial" w:hAnsi="Raleway Light" w:cs="Calibri Light"/>
          <w:lang w:val="vi-VN"/>
        </w:rPr>
        <w:t>ư</w:t>
      </w:r>
      <w:r w:rsidRPr="0019397D">
        <w:rPr>
          <w:rFonts w:ascii="Raleway Light" w:eastAsia="Arial" w:hAnsi="Raleway Light" w:cs="Arial"/>
          <w:lang w:val="vi-VN"/>
        </w:rPr>
        <w:t>u hoá hàng đ</w:t>
      </w:r>
      <w:r w:rsidRPr="0019397D">
        <w:rPr>
          <w:rFonts w:ascii="Raleway Light" w:eastAsia="Arial" w:hAnsi="Raleway Light" w:cs="Calibri Light"/>
          <w:lang w:val="vi-VN"/>
        </w:rPr>
        <w:t>ầ</w:t>
      </w:r>
      <w:r w:rsidRPr="0019397D">
        <w:rPr>
          <w:rFonts w:ascii="Raleway Light" w:eastAsia="Arial" w:hAnsi="Raleway Light" w:cs="Arial"/>
          <w:lang w:val="vi-VN"/>
        </w:rPr>
        <w:t>u, đ</w:t>
      </w:r>
      <w:r w:rsidRPr="0019397D">
        <w:rPr>
          <w:rFonts w:ascii="Raleway Light" w:eastAsia="Arial" w:hAnsi="Raleway Light" w:cs="Calibri Light"/>
          <w:lang w:val="vi-VN"/>
        </w:rPr>
        <w:t>ượ</w:t>
      </w:r>
      <w:r w:rsidRPr="0019397D">
        <w:rPr>
          <w:rFonts w:ascii="Raleway Light" w:eastAsia="Arial" w:hAnsi="Raleway Light" w:cs="Arial"/>
          <w:lang w:val="vi-VN"/>
        </w:rPr>
        <w:t>c làm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ph</w:t>
      </w:r>
      <w:r w:rsidRPr="0019397D">
        <w:rPr>
          <w:rFonts w:ascii="Raleway Light" w:eastAsia="Arial" w:hAnsi="Raleway Light" w:cs="Calibri Light"/>
          <w:lang w:val="vi-VN"/>
        </w:rPr>
        <w:t>ứ</w:t>
      </w:r>
      <w:r w:rsidRPr="0019397D">
        <w:rPr>
          <w:rFonts w:ascii="Raleway Light" w:eastAsia="Arial" w:hAnsi="Raleway Light" w:cs="Arial"/>
          <w:lang w:val="vi-VN"/>
        </w:rPr>
        <w:t>c h</w:t>
      </w:r>
      <w:r w:rsidRPr="0019397D">
        <w:rPr>
          <w:rFonts w:ascii="Raleway Light" w:eastAsia="Arial" w:hAnsi="Raleway Light" w:cs="Calibri Light"/>
          <w:lang w:val="vi-VN"/>
        </w:rPr>
        <w:t>ợ</w:t>
      </w:r>
      <w:r w:rsidRPr="0019397D">
        <w:rPr>
          <w:rFonts w:ascii="Raleway Light" w:eastAsia="Arial" w:hAnsi="Raleway Light" w:cs="Arial"/>
          <w:lang w:val="vi-VN"/>
        </w:rPr>
        <w:t>p magiê và s</w:t>
      </w:r>
      <w:r w:rsidRPr="0019397D">
        <w:rPr>
          <w:rFonts w:ascii="Raleway Light" w:eastAsia="Arial" w:hAnsi="Raleway Light" w:cs="Calibri Light"/>
          <w:lang w:val="vi-VN"/>
        </w:rPr>
        <w:t>ứ</w:t>
      </w:r>
      <w:r w:rsidRPr="0019397D">
        <w:rPr>
          <w:rFonts w:ascii="Raleway Light" w:eastAsia="Arial" w:hAnsi="Raleway Light" w:cs="Arial"/>
          <w:lang w:val="vi-VN"/>
        </w:rPr>
        <w:t xml:space="preserve"> v</w:t>
      </w:r>
      <w:r w:rsidRPr="0019397D">
        <w:rPr>
          <w:rFonts w:ascii="Raleway Light" w:eastAsia="Arial" w:hAnsi="Raleway Light" w:cs="Calibri Light"/>
          <w:lang w:val="vi-VN"/>
        </w:rPr>
        <w:t>ớ</w:t>
      </w:r>
      <w:r w:rsidRPr="0019397D">
        <w:rPr>
          <w:rFonts w:ascii="Raleway Light" w:eastAsia="Arial" w:hAnsi="Raleway Light" w:cs="Arial"/>
          <w:lang w:val="vi-VN"/>
        </w:rPr>
        <w:t>i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chính xác cao giúp kh</w:t>
      </w:r>
      <w:r w:rsidRPr="0019397D">
        <w:rPr>
          <w:rFonts w:ascii="Raleway Light" w:eastAsia="Arial" w:hAnsi="Raleway Light" w:cs="Calibri Light"/>
          <w:lang w:val="vi-VN"/>
        </w:rPr>
        <w:t>ắ</w:t>
      </w:r>
      <w:r w:rsidRPr="0019397D">
        <w:rPr>
          <w:rFonts w:ascii="Raleway Light" w:eastAsia="Arial" w:hAnsi="Raleway Light" w:cs="Arial"/>
          <w:lang w:val="vi-VN"/>
        </w:rPr>
        <w:t>c ho</w:t>
      </w:r>
      <w:r w:rsidRPr="0019397D">
        <w:rPr>
          <w:rFonts w:ascii="Raleway Light" w:eastAsia="Arial" w:hAnsi="Raleway Light" w:cs="Calibri Light"/>
          <w:lang w:val="vi-VN"/>
        </w:rPr>
        <w:t>ạ</w:t>
      </w:r>
      <w:r w:rsidRPr="0019397D">
        <w:rPr>
          <w:rFonts w:ascii="Raleway Light" w:eastAsia="Arial" w:hAnsi="Raleway Light" w:cs="Arial"/>
          <w:lang w:val="vi-VN"/>
        </w:rPr>
        <w:t xml:space="preserve"> t</w:t>
      </w:r>
      <w:r w:rsidRPr="0019397D">
        <w:rPr>
          <w:rFonts w:ascii="Raleway Light" w:eastAsia="Arial" w:hAnsi="Raleway Light" w:cs="Calibri Light"/>
          <w:lang w:val="vi-VN"/>
        </w:rPr>
        <w:t>ừ</w:t>
      </w:r>
      <w:r w:rsidRPr="0019397D">
        <w:rPr>
          <w:rFonts w:ascii="Raleway Light" w:eastAsia="Arial" w:hAnsi="Raleway Light" w:cs="Arial"/>
          <w:lang w:val="vi-VN"/>
        </w:rPr>
        <w:t>ng thay đ</w:t>
      </w:r>
      <w:r w:rsidRPr="0019397D">
        <w:rPr>
          <w:rFonts w:ascii="Raleway Light" w:eastAsia="Arial" w:hAnsi="Raleway Light" w:cs="Calibri Light"/>
          <w:lang w:val="vi-VN"/>
        </w:rPr>
        <w:t>ổ</w:t>
      </w:r>
      <w:r w:rsidRPr="0019397D">
        <w:rPr>
          <w:rFonts w:ascii="Raleway Light" w:eastAsia="Arial" w:hAnsi="Raleway Light" w:cs="Arial"/>
          <w:lang w:val="vi-VN"/>
        </w:rPr>
        <w:t>i r</w:t>
      </w:r>
      <w:r w:rsidRPr="0019397D">
        <w:rPr>
          <w:rFonts w:ascii="Raleway Light" w:eastAsia="Arial" w:hAnsi="Raleway Light" w:cs="Calibri Light"/>
          <w:lang w:val="vi-VN"/>
        </w:rPr>
        <w:t>ấ</w:t>
      </w:r>
      <w:r w:rsidRPr="0019397D">
        <w:rPr>
          <w:rFonts w:ascii="Raleway Light" w:eastAsia="Arial" w:hAnsi="Raleway Light" w:cs="Arial"/>
          <w:lang w:val="vi-VN"/>
        </w:rPr>
        <w:t>t nh</w:t>
      </w:r>
      <w:r w:rsidRPr="0019397D">
        <w:rPr>
          <w:rFonts w:ascii="Raleway Light" w:eastAsia="Arial" w:hAnsi="Raleway Light" w:cs="Calibri Light"/>
          <w:lang w:val="vi-VN"/>
        </w:rPr>
        <w:t>ỏ</w:t>
      </w:r>
      <w:r w:rsidRPr="0019397D">
        <w:rPr>
          <w:rFonts w:ascii="Raleway Light" w:eastAsia="Arial" w:hAnsi="Raleway Light" w:cs="Arial"/>
          <w:lang w:val="vi-VN"/>
        </w:rPr>
        <w:t xml:space="preserve"> trong âm thanh v</w:t>
      </w:r>
      <w:r w:rsidRPr="0019397D">
        <w:rPr>
          <w:rFonts w:ascii="Raleway Light" w:eastAsia="Arial" w:hAnsi="Raleway Light" w:cs="Calibri Light"/>
          <w:lang w:val="vi-VN"/>
        </w:rPr>
        <w:t>ớ</w:t>
      </w:r>
      <w:r w:rsidRPr="0019397D">
        <w:rPr>
          <w:rFonts w:ascii="Raleway Light" w:eastAsia="Arial" w:hAnsi="Raleway Light" w:cs="Arial"/>
          <w:lang w:val="vi-VN"/>
        </w:rPr>
        <w:t>i kh</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năng đáp </w:t>
      </w:r>
      <w:r w:rsidRPr="0019397D">
        <w:rPr>
          <w:rFonts w:ascii="Raleway Light" w:eastAsia="Arial" w:hAnsi="Raleway Light" w:cs="Calibri Light"/>
          <w:lang w:val="vi-VN"/>
        </w:rPr>
        <w:t>ứ</w:t>
      </w:r>
      <w:r w:rsidRPr="0019397D">
        <w:rPr>
          <w:rFonts w:ascii="Raleway Light" w:eastAsia="Arial" w:hAnsi="Raleway Light" w:cs="Arial"/>
          <w:lang w:val="vi-VN"/>
        </w:rPr>
        <w:t>ng t</w:t>
      </w:r>
      <w:r w:rsidRPr="0019397D">
        <w:rPr>
          <w:rFonts w:ascii="Raleway Light" w:eastAsia="Arial" w:hAnsi="Raleway Light" w:cs="Calibri Light"/>
          <w:lang w:val="vi-VN"/>
        </w:rPr>
        <w:t>ầ</w:t>
      </w:r>
      <w:r w:rsidRPr="0019397D">
        <w:rPr>
          <w:rFonts w:ascii="Raleway Light" w:eastAsia="Arial" w:hAnsi="Raleway Light" w:cs="Arial"/>
          <w:lang w:val="vi-VN"/>
        </w:rPr>
        <w:t>n s</w:t>
      </w:r>
      <w:r w:rsidRPr="0019397D">
        <w:rPr>
          <w:rFonts w:ascii="Raleway Light" w:eastAsia="Arial" w:hAnsi="Raleway Light" w:cs="Calibri Light"/>
          <w:lang w:val="vi-VN"/>
        </w:rPr>
        <w:t>ố</w:t>
      </w:r>
      <w:r w:rsidRPr="0019397D">
        <w:rPr>
          <w:rFonts w:ascii="Raleway Light" w:eastAsia="Arial" w:hAnsi="Raleway Light" w:cs="Arial"/>
          <w:lang w:val="vi-VN"/>
        </w:rPr>
        <w:t xml:space="preserve"> xu</w:t>
      </w:r>
      <w:r w:rsidRPr="0019397D">
        <w:rPr>
          <w:rFonts w:ascii="Raleway Light" w:eastAsia="Arial" w:hAnsi="Raleway Light" w:cs="Calibri Light"/>
          <w:lang w:val="vi-VN"/>
        </w:rPr>
        <w:t>ấ</w:t>
      </w:r>
      <w:r w:rsidRPr="0019397D">
        <w:rPr>
          <w:rFonts w:ascii="Raleway Light" w:eastAsia="Arial" w:hAnsi="Raleway Light" w:cs="Arial"/>
          <w:lang w:val="vi-VN"/>
        </w:rPr>
        <w:t>t s</w:t>
      </w:r>
      <w:r w:rsidRPr="0019397D">
        <w:rPr>
          <w:rFonts w:ascii="Raleway Light" w:eastAsia="Arial" w:hAnsi="Raleway Light" w:cs="Calibri Light"/>
          <w:lang w:val="vi-VN"/>
        </w:rPr>
        <w:t>ắ</w:t>
      </w:r>
      <w:r w:rsidRPr="0019397D">
        <w:rPr>
          <w:rFonts w:ascii="Raleway Light" w:eastAsia="Arial" w:hAnsi="Raleway Light" w:cs="Arial"/>
          <w:lang w:val="vi-VN"/>
        </w:rPr>
        <w:t xml:space="preserve">c.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phiên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loa exciter (x</w:t>
      </w:r>
      <w:r w:rsidRPr="0019397D">
        <w:rPr>
          <w:rFonts w:ascii="Raleway Light" w:eastAsia="Arial" w:hAnsi="Raleway Light" w:cs="Calibri Light"/>
          <w:lang w:val="vi-VN"/>
        </w:rPr>
        <w:t>ử</w:t>
      </w:r>
      <w:r w:rsidRPr="0019397D">
        <w:rPr>
          <w:rFonts w:ascii="Raleway Light" w:eastAsia="Arial" w:hAnsi="Raleway Light" w:cs="Arial"/>
          <w:lang w:val="vi-VN"/>
        </w:rPr>
        <w:t xml:space="preserve"> lý âm thanh qua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kích thích) đã đ</w:t>
      </w:r>
      <w:r w:rsidRPr="0019397D">
        <w:rPr>
          <w:rFonts w:ascii="Raleway Light" w:eastAsia="Arial" w:hAnsi="Raleway Light" w:cs="Calibri Light"/>
          <w:lang w:val="vi-VN"/>
        </w:rPr>
        <w:t>ượ</w:t>
      </w:r>
      <w:r w:rsidRPr="0019397D">
        <w:rPr>
          <w:rFonts w:ascii="Raleway Light" w:eastAsia="Arial" w:hAnsi="Raleway Light" w:cs="Arial"/>
          <w:lang w:val="vi-VN"/>
        </w:rPr>
        <w:t>c dùng k</w:t>
      </w:r>
      <w:r w:rsidRPr="0019397D">
        <w:rPr>
          <w:rFonts w:ascii="Raleway Light" w:eastAsia="Arial" w:hAnsi="Raleway Light" w:cs="Calibri Light"/>
          <w:lang w:val="vi-VN"/>
        </w:rPr>
        <w:t>ế</w:t>
      </w:r>
      <w:r w:rsidRPr="0019397D">
        <w:rPr>
          <w:rFonts w:ascii="Raleway Light" w:eastAsia="Arial" w:hAnsi="Raleway Light" w:cs="Arial"/>
          <w:lang w:val="vi-VN"/>
        </w:rPr>
        <w:t>t h</w:t>
      </w:r>
      <w:r w:rsidRPr="0019397D">
        <w:rPr>
          <w:rFonts w:ascii="Raleway Light" w:eastAsia="Arial" w:hAnsi="Raleway Light" w:cs="Calibri Light"/>
          <w:lang w:val="vi-VN"/>
        </w:rPr>
        <w:t>ợ</w:t>
      </w:r>
      <w:r w:rsidRPr="0019397D">
        <w:rPr>
          <w:rFonts w:ascii="Raleway Light" w:eastAsia="Arial" w:hAnsi="Raleway Light" w:cs="Arial"/>
          <w:lang w:val="vi-VN"/>
        </w:rPr>
        <w:t>p v</w:t>
      </w:r>
      <w:r w:rsidRPr="0019397D">
        <w:rPr>
          <w:rFonts w:ascii="Raleway Light" w:eastAsia="Arial" w:hAnsi="Raleway Light" w:cs="Calibri Light"/>
          <w:lang w:val="vi-VN"/>
        </w:rPr>
        <w:t>ớ</w:t>
      </w:r>
      <w:r w:rsidRPr="0019397D">
        <w:rPr>
          <w:rFonts w:ascii="Raleway Light" w:eastAsia="Arial" w:hAnsi="Raleway Light" w:cs="Arial"/>
          <w:lang w:val="vi-VN"/>
        </w:rPr>
        <w:t>i loa d</w:t>
      </w:r>
      <w:r w:rsidRPr="0019397D">
        <w:rPr>
          <w:rFonts w:ascii="Raleway Light" w:eastAsia="Arial" w:hAnsi="Raleway Light" w:cs="Calibri Light"/>
          <w:lang w:val="vi-VN"/>
        </w:rPr>
        <w:t>ạ</w:t>
      </w:r>
      <w:r w:rsidRPr="0019397D">
        <w:rPr>
          <w:rFonts w:ascii="Raleway Light" w:eastAsia="Arial" w:hAnsi="Raleway Light" w:cs="Arial"/>
          <w:lang w:val="vi-VN"/>
        </w:rPr>
        <w:t>ng ph</w:t>
      </w:r>
      <w:r w:rsidRPr="0019397D">
        <w:rPr>
          <w:rFonts w:ascii="Raleway Light" w:eastAsia="Arial" w:hAnsi="Raleway Light" w:cs="Calibri Light"/>
          <w:lang w:val="vi-VN"/>
        </w:rPr>
        <w:t>ễ</w:t>
      </w:r>
      <w:r w:rsidRPr="0019397D">
        <w:rPr>
          <w:rFonts w:ascii="Raleway Light" w:eastAsia="Arial" w:hAnsi="Raleway Light" w:cs="Arial"/>
          <w:lang w:val="vi-VN"/>
        </w:rPr>
        <w:t>u thông th</w:t>
      </w:r>
      <w:r w:rsidRPr="0019397D">
        <w:rPr>
          <w:rFonts w:ascii="Raleway Light" w:eastAsia="Arial" w:hAnsi="Raleway Light" w:cs="Calibri Light"/>
          <w:lang w:val="vi-VN"/>
        </w:rPr>
        <w:t>ườ</w:t>
      </w:r>
      <w:r w:rsidRPr="0019397D">
        <w:rPr>
          <w:rFonts w:ascii="Raleway Light" w:eastAsia="Arial" w:hAnsi="Raleway Light" w:cs="Arial"/>
          <w:lang w:val="vi-VN"/>
        </w:rPr>
        <w:t>ng. Nh</w:t>
      </w:r>
      <w:r w:rsidRPr="0019397D">
        <w:rPr>
          <w:rFonts w:ascii="Raleway Light" w:eastAsia="Arial" w:hAnsi="Raleway Light" w:cs="Calibri Light"/>
          <w:lang w:val="vi-VN"/>
        </w:rPr>
        <w:t>ữ</w:t>
      </w:r>
      <w:r w:rsidRPr="0019397D">
        <w:rPr>
          <w:rFonts w:ascii="Raleway Light" w:eastAsia="Arial" w:hAnsi="Raleway Light" w:cs="Arial"/>
          <w:lang w:val="vi-VN"/>
        </w:rPr>
        <w:t>ng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ậ</w:t>
      </w:r>
      <w:r w:rsidRPr="0019397D">
        <w:rPr>
          <w:rFonts w:ascii="Raleway Light" w:eastAsia="Arial" w:hAnsi="Raleway Light" w:cs="Arial"/>
          <w:lang w:val="vi-VN"/>
        </w:rPr>
        <w:t>n này đ</w:t>
      </w:r>
      <w:r w:rsidRPr="0019397D">
        <w:rPr>
          <w:rFonts w:ascii="Raleway Light" w:eastAsia="Arial" w:hAnsi="Raleway Light" w:cs="Calibri Light"/>
          <w:lang w:val="vi-VN"/>
        </w:rPr>
        <w:t>ượ</w:t>
      </w:r>
      <w:r w:rsidRPr="0019397D">
        <w:rPr>
          <w:rFonts w:ascii="Raleway Light" w:eastAsia="Arial" w:hAnsi="Raleway Light" w:cs="Arial"/>
          <w:lang w:val="vi-VN"/>
        </w:rPr>
        <w:t>c liên k</w:t>
      </w:r>
      <w:r w:rsidRPr="0019397D">
        <w:rPr>
          <w:rFonts w:ascii="Raleway Light" w:eastAsia="Arial" w:hAnsi="Raleway Light" w:cs="Calibri Light"/>
          <w:lang w:val="vi-VN"/>
        </w:rPr>
        <w:t>ế</w:t>
      </w:r>
      <w:r w:rsidRPr="0019397D">
        <w:rPr>
          <w:rFonts w:ascii="Raleway Light" w:eastAsia="Arial" w:hAnsi="Raleway Light" w:cs="Arial"/>
          <w:lang w:val="vi-VN"/>
        </w:rPr>
        <w:t>t v</w:t>
      </w:r>
      <w:r w:rsidRPr="0019397D">
        <w:rPr>
          <w:rFonts w:ascii="Raleway Light" w:eastAsia="Arial" w:hAnsi="Raleway Light" w:cs="Calibri Light"/>
          <w:lang w:val="vi-VN"/>
        </w:rPr>
        <w:t>ớ</w:t>
      </w:r>
      <w:r w:rsidRPr="0019397D">
        <w:rPr>
          <w:rFonts w:ascii="Raleway Light" w:eastAsia="Arial" w:hAnsi="Raleway Light" w:cs="Arial"/>
          <w:lang w:val="vi-VN"/>
        </w:rPr>
        <w:t>i b</w:t>
      </w:r>
      <w:r w:rsidRPr="0019397D">
        <w:rPr>
          <w:rFonts w:ascii="Raleway Light" w:eastAsia="Arial" w:hAnsi="Raleway Light" w:cs="Calibri Light"/>
          <w:lang w:val="vi-VN"/>
        </w:rPr>
        <w:t>ề</w:t>
      </w:r>
      <w:r w:rsidRPr="0019397D">
        <w:rPr>
          <w:rFonts w:ascii="Raleway Light" w:eastAsia="Arial" w:hAnsi="Raleway Light" w:cs="Arial"/>
          <w:lang w:val="vi-VN"/>
        </w:rPr>
        <w:t xml:space="preserve"> m</w:t>
      </w:r>
      <w:r w:rsidRPr="0019397D">
        <w:rPr>
          <w:rFonts w:ascii="Raleway Light" w:eastAsia="Arial" w:hAnsi="Raleway Light" w:cs="Calibri Light"/>
          <w:lang w:val="vi-VN"/>
        </w:rPr>
        <w:t>ặ</w:t>
      </w:r>
      <w:r w:rsidRPr="0019397D">
        <w:rPr>
          <w:rFonts w:ascii="Raleway Light" w:eastAsia="Arial" w:hAnsi="Raleway Light" w:cs="Arial"/>
          <w:lang w:val="vi-VN"/>
        </w:rPr>
        <w:t>t v</w:t>
      </w:r>
      <w:r w:rsidRPr="0019397D">
        <w:rPr>
          <w:rFonts w:ascii="Raleway Light" w:eastAsia="Arial" w:hAnsi="Raleway Light" w:cs="Calibri Light"/>
          <w:lang w:val="vi-VN"/>
        </w:rPr>
        <w:t>ậ</w:t>
      </w:r>
      <w:r w:rsidRPr="0019397D">
        <w:rPr>
          <w:rFonts w:ascii="Raleway Light" w:eastAsia="Arial" w:hAnsi="Raleway Light" w:cs="Arial"/>
          <w:lang w:val="vi-VN"/>
        </w:rPr>
        <w:t>t th</w:t>
      </w:r>
      <w:r w:rsidRPr="0019397D">
        <w:rPr>
          <w:rFonts w:ascii="Raleway Light" w:eastAsia="Arial" w:hAnsi="Raleway Light" w:cs="Calibri Light"/>
          <w:lang w:val="vi-VN"/>
        </w:rPr>
        <w:t>ể</w:t>
      </w:r>
      <w:r w:rsidRPr="0019397D">
        <w:rPr>
          <w:rFonts w:ascii="Raleway Light" w:eastAsia="Arial" w:hAnsi="Raleway Light" w:cs="Arial"/>
          <w:lang w:val="vi-VN"/>
        </w:rPr>
        <w:t>, truy</w:t>
      </w:r>
      <w:r w:rsidRPr="0019397D">
        <w:rPr>
          <w:rFonts w:ascii="Raleway Light" w:eastAsia="Arial" w:hAnsi="Raleway Light" w:cs="Calibri Light"/>
          <w:lang w:val="vi-VN"/>
        </w:rPr>
        <w:t>ề</w:t>
      </w:r>
      <w:r w:rsidRPr="0019397D">
        <w:rPr>
          <w:rFonts w:ascii="Raleway Light" w:eastAsia="Arial" w:hAnsi="Raleway Light" w:cs="Arial"/>
          <w:lang w:val="vi-VN"/>
        </w:rPr>
        <w:t>n rung đ</w:t>
      </w:r>
      <w:r w:rsidRPr="0019397D">
        <w:rPr>
          <w:rFonts w:ascii="Raleway Light" w:eastAsia="Arial" w:hAnsi="Raleway Light" w:cs="Calibri Light"/>
          <w:lang w:val="vi-VN"/>
        </w:rPr>
        <w:t>ộ</w:t>
      </w:r>
      <w:r w:rsidRPr="0019397D">
        <w:rPr>
          <w:rFonts w:ascii="Raleway Light" w:eastAsia="Arial" w:hAnsi="Raleway Light" w:cs="Arial"/>
          <w:lang w:val="vi-VN"/>
        </w:rPr>
        <w:t>ng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kích thích bên d</w:t>
      </w:r>
      <w:r w:rsidRPr="0019397D">
        <w:rPr>
          <w:rFonts w:ascii="Raleway Light" w:eastAsia="Arial" w:hAnsi="Raleway Light" w:cs="Calibri Light"/>
          <w:lang w:val="vi-VN"/>
        </w:rPr>
        <w:t>ướ</w:t>
      </w:r>
      <w:r w:rsidRPr="0019397D">
        <w:rPr>
          <w:rFonts w:ascii="Raleway Light" w:eastAsia="Arial" w:hAnsi="Raleway Light" w:cs="Arial"/>
          <w:lang w:val="vi-VN"/>
        </w:rPr>
        <w:t>i lên th</w:t>
      </w:r>
      <w:r w:rsidRPr="0019397D">
        <w:rPr>
          <w:rFonts w:ascii="Raleway Light" w:eastAsia="Arial" w:hAnsi="Raleway Light" w:cs="Calibri Light"/>
          <w:lang w:val="vi-VN"/>
        </w:rPr>
        <w:t>ẳ</w:t>
      </w:r>
      <w:r w:rsidRPr="0019397D">
        <w:rPr>
          <w:rFonts w:ascii="Raleway Light" w:eastAsia="Arial" w:hAnsi="Raleway Light" w:cs="Arial"/>
          <w:lang w:val="vi-VN"/>
        </w:rPr>
        <w:t>ng b</w:t>
      </w:r>
      <w:r w:rsidRPr="0019397D">
        <w:rPr>
          <w:rFonts w:ascii="Raleway Light" w:eastAsia="Arial" w:hAnsi="Raleway Light" w:cs="Calibri Light"/>
          <w:lang w:val="vi-VN"/>
        </w:rPr>
        <w:t>ề</w:t>
      </w:r>
      <w:r w:rsidRPr="0019397D">
        <w:rPr>
          <w:rFonts w:ascii="Raleway Light" w:eastAsia="Arial" w:hAnsi="Raleway Light" w:cs="Arial"/>
          <w:lang w:val="vi-VN"/>
        </w:rPr>
        <w:t xml:space="preserve"> m</w:t>
      </w:r>
      <w:r w:rsidRPr="0019397D">
        <w:rPr>
          <w:rFonts w:ascii="Raleway Light" w:eastAsia="Arial" w:hAnsi="Raleway Light" w:cs="Calibri Light"/>
          <w:lang w:val="vi-VN"/>
        </w:rPr>
        <w:t>ặ</w:t>
      </w:r>
      <w:r w:rsidRPr="0019397D">
        <w:rPr>
          <w:rFonts w:ascii="Raleway Light" w:eastAsia="Arial" w:hAnsi="Raleway Light" w:cs="Arial"/>
          <w:lang w:val="vi-VN"/>
        </w:rPr>
        <w:t xml:space="preserve">t – cũng chính là chùm các vì sao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tr</w:t>
      </w:r>
      <w:r w:rsidRPr="0019397D">
        <w:rPr>
          <w:rFonts w:ascii="Raleway Light" w:eastAsia="Arial" w:hAnsi="Raleway Light" w:cs="Calibri Light"/>
          <w:lang w:val="vi-VN"/>
        </w:rPr>
        <w:t>ầ</w:t>
      </w:r>
      <w:r w:rsidRPr="0019397D">
        <w:rPr>
          <w:rFonts w:ascii="Raleway Light" w:eastAsia="Arial" w:hAnsi="Raleway Light" w:cs="Arial"/>
          <w:lang w:val="vi-VN"/>
        </w:rPr>
        <w:t>n xe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nh</w:t>
      </w:r>
      <w:r w:rsidRPr="0019397D">
        <w:rPr>
          <w:rFonts w:ascii="Raleway Light" w:eastAsia="Arial" w:hAnsi="Raleway Light" w:cs="Calibri Light"/>
          <w:lang w:val="vi-VN"/>
        </w:rPr>
        <w:t>ằ</w:t>
      </w:r>
      <w:r w:rsidRPr="0019397D">
        <w:rPr>
          <w:rFonts w:ascii="Raleway Light" w:eastAsia="Arial" w:hAnsi="Raleway Light" w:cs="Arial"/>
          <w:lang w:val="vi-VN"/>
        </w:rPr>
        <w:t>m bi</w:t>
      </w:r>
      <w:r w:rsidRPr="0019397D">
        <w:rPr>
          <w:rFonts w:ascii="Raleway Light" w:eastAsia="Arial" w:hAnsi="Raleway Light" w:cs="Calibri Light"/>
          <w:lang w:val="vi-VN"/>
        </w:rPr>
        <w:t>ế</w:t>
      </w:r>
      <w:r w:rsidRPr="0019397D">
        <w:rPr>
          <w:rFonts w:ascii="Raleway Light" w:eastAsia="Arial" w:hAnsi="Raleway Light" w:cs="Arial"/>
          <w:lang w:val="vi-VN"/>
        </w:rPr>
        <w:t>n tr</w:t>
      </w:r>
      <w:r w:rsidRPr="0019397D">
        <w:rPr>
          <w:rFonts w:ascii="Raleway Light" w:eastAsia="Arial" w:hAnsi="Raleway Light" w:cs="Calibri Light"/>
          <w:lang w:val="vi-VN"/>
        </w:rPr>
        <w:t>ầ</w:t>
      </w:r>
      <w:r w:rsidRPr="0019397D">
        <w:rPr>
          <w:rFonts w:ascii="Raleway Light" w:eastAsia="Arial" w:hAnsi="Raleway Light" w:cs="Arial"/>
          <w:lang w:val="vi-VN"/>
        </w:rPr>
        <w:t>n n</w:t>
      </w:r>
      <w:r w:rsidRPr="0019397D">
        <w:rPr>
          <w:rFonts w:ascii="Raleway Light" w:eastAsia="Arial" w:hAnsi="Raleway Light" w:cs="Calibri Light"/>
          <w:lang w:val="vi-VN"/>
        </w:rPr>
        <w:t>ộ</w:t>
      </w:r>
      <w:r w:rsidRPr="0019397D">
        <w:rPr>
          <w:rFonts w:ascii="Raleway Light" w:eastAsia="Arial" w:hAnsi="Raleway Light" w:cs="Arial"/>
          <w:lang w:val="vi-VN"/>
        </w:rPr>
        <w:t>i th</w:t>
      </w:r>
      <w:r w:rsidRPr="0019397D">
        <w:rPr>
          <w:rFonts w:ascii="Raleway Light" w:eastAsia="Arial" w:hAnsi="Raleway Light" w:cs="Calibri Light"/>
          <w:lang w:val="vi-VN"/>
        </w:rPr>
        <w:t>ấ</w:t>
      </w:r>
      <w:r w:rsidRPr="0019397D">
        <w:rPr>
          <w:rFonts w:ascii="Raleway Light" w:eastAsia="Arial" w:hAnsi="Raleway Light" w:cs="Arial"/>
          <w:lang w:val="vi-VN"/>
        </w:rPr>
        <w:t>t xe thành m</w:t>
      </w:r>
      <w:r w:rsidRPr="0019397D">
        <w:rPr>
          <w:rFonts w:ascii="Raleway Light" w:eastAsia="Arial" w:hAnsi="Raleway Light" w:cs="Calibri Light"/>
          <w:lang w:val="vi-VN"/>
        </w:rPr>
        <w:t>ộ</w:t>
      </w:r>
      <w:r w:rsidRPr="0019397D">
        <w:rPr>
          <w:rFonts w:ascii="Raleway Light" w:eastAsia="Arial" w:hAnsi="Raleway Light" w:cs="Arial"/>
          <w:lang w:val="vi-VN"/>
        </w:rPr>
        <w:t>t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loa c</w:t>
      </w:r>
      <w:r w:rsidRPr="0019397D">
        <w:rPr>
          <w:rFonts w:ascii="Raleway Light" w:eastAsia="Arial" w:hAnsi="Raleway Light" w:cs="Calibri Light"/>
          <w:lang w:val="vi-VN"/>
        </w:rPr>
        <w:t>ỡ</w:t>
      </w:r>
      <w:r w:rsidRPr="0019397D">
        <w:rPr>
          <w:rFonts w:ascii="Raleway Light" w:eastAsia="Arial" w:hAnsi="Raleway Light" w:cs="Arial"/>
          <w:lang w:val="vi-VN"/>
        </w:rPr>
        <w:t xml:space="preserve"> l</w:t>
      </w:r>
      <w:r w:rsidRPr="0019397D">
        <w:rPr>
          <w:rFonts w:ascii="Raleway Light" w:eastAsia="Arial" w:hAnsi="Raleway Light" w:cs="Calibri Light"/>
          <w:lang w:val="vi-VN"/>
        </w:rPr>
        <w:t>ớ</w:t>
      </w:r>
      <w:r w:rsidRPr="0019397D">
        <w:rPr>
          <w:rFonts w:ascii="Raleway Light" w:eastAsia="Arial" w:hAnsi="Raleway Light" w:cs="Arial"/>
          <w:lang w:val="vi-VN"/>
        </w:rPr>
        <w:t xml:space="preserve">n. </w:t>
      </w:r>
    </w:p>
    <w:p w14:paraId="3F5187F0" w14:textId="102749DE" w:rsidR="005B5775"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Hai chi</w:t>
      </w:r>
      <w:r w:rsidRPr="0019397D">
        <w:rPr>
          <w:rFonts w:ascii="Raleway Light" w:eastAsia="Arial" w:hAnsi="Raleway Light" w:cs="Calibri Light"/>
          <w:lang w:val="vi-VN"/>
        </w:rPr>
        <w:t>ế</w:t>
      </w:r>
      <w:r w:rsidRPr="0019397D">
        <w:rPr>
          <w:rFonts w:ascii="Raleway Light" w:eastAsia="Arial" w:hAnsi="Raleway Light" w:cs="Arial"/>
          <w:lang w:val="vi-VN"/>
        </w:rPr>
        <w:t>c micrô trong khoang hành khách có tính năng ti</w:t>
      </w:r>
      <w:r w:rsidRPr="0019397D">
        <w:rPr>
          <w:rFonts w:ascii="Raleway Light" w:eastAsia="Arial" w:hAnsi="Raleway Light" w:cs="Calibri Light"/>
          <w:lang w:val="vi-VN"/>
        </w:rPr>
        <w:t>ệ</w:t>
      </w:r>
      <w:r w:rsidRPr="0019397D">
        <w:rPr>
          <w:rFonts w:ascii="Raleway Light" w:eastAsia="Arial" w:hAnsi="Raleway Light" w:cs="Arial"/>
          <w:lang w:val="vi-VN"/>
        </w:rPr>
        <w:t>n dụng, chúng có kh</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năng phát hi</w:t>
      </w:r>
      <w:r w:rsidRPr="0019397D">
        <w:rPr>
          <w:rFonts w:ascii="Raleway Light" w:eastAsia="Arial" w:hAnsi="Raleway Light" w:cs="Calibri Light"/>
          <w:lang w:val="vi-VN"/>
        </w:rPr>
        <w:t>ệ</w:t>
      </w:r>
      <w:r w:rsidRPr="0019397D">
        <w:rPr>
          <w:rFonts w:ascii="Raleway Light" w:eastAsia="Arial" w:hAnsi="Raleway Light" w:cs="Arial"/>
          <w:lang w:val="vi-VN"/>
        </w:rPr>
        <w:t>n khi t</w:t>
      </w:r>
      <w:r w:rsidRPr="0019397D">
        <w:rPr>
          <w:rFonts w:ascii="Raleway Light" w:eastAsia="Arial" w:hAnsi="Raleway Light" w:cs="Calibri Light"/>
          <w:lang w:val="vi-VN"/>
        </w:rPr>
        <w:t>ầ</w:t>
      </w:r>
      <w:r w:rsidRPr="0019397D">
        <w:rPr>
          <w:rFonts w:ascii="Raleway Light" w:eastAsia="Arial" w:hAnsi="Raleway Light" w:cs="Arial"/>
          <w:lang w:val="vi-VN"/>
        </w:rPr>
        <w:t>n s</w:t>
      </w:r>
      <w:r w:rsidRPr="0019397D">
        <w:rPr>
          <w:rFonts w:ascii="Raleway Light" w:eastAsia="Arial" w:hAnsi="Raleway Light" w:cs="Calibri Light"/>
          <w:lang w:val="vi-VN"/>
        </w:rPr>
        <w:t>ố</w:t>
      </w:r>
      <w:r w:rsidRPr="0019397D">
        <w:rPr>
          <w:rFonts w:ascii="Raleway Light" w:eastAsia="Arial" w:hAnsi="Raleway Light" w:cs="Arial"/>
          <w:lang w:val="vi-VN"/>
        </w:rPr>
        <w:t xml:space="preserve"> âm quá th</w:t>
      </w:r>
      <w:r w:rsidRPr="0019397D">
        <w:rPr>
          <w:rFonts w:ascii="Raleway Light" w:eastAsia="Arial" w:hAnsi="Raleway Light" w:cs="Calibri Light"/>
          <w:lang w:val="vi-VN"/>
        </w:rPr>
        <w:t>ấ</w:t>
      </w:r>
      <w:r w:rsidRPr="0019397D">
        <w:rPr>
          <w:rFonts w:ascii="Raleway Light" w:eastAsia="Arial" w:hAnsi="Raleway Light" w:cs="Arial"/>
          <w:lang w:val="vi-VN"/>
        </w:rPr>
        <w:t>p ho</w:t>
      </w:r>
      <w:r w:rsidRPr="0019397D">
        <w:rPr>
          <w:rFonts w:ascii="Raleway Light" w:eastAsia="Arial" w:hAnsi="Raleway Light" w:cs="Calibri Light"/>
          <w:lang w:val="vi-VN"/>
        </w:rPr>
        <w:t>ặ</w:t>
      </w:r>
      <w:r w:rsidRPr="0019397D">
        <w:rPr>
          <w:rFonts w:ascii="Raleway Light" w:eastAsia="Arial" w:hAnsi="Raleway Light" w:cs="Arial"/>
          <w:lang w:val="vi-VN"/>
        </w:rPr>
        <w:t>c quá cao và kích ho</w:t>
      </w:r>
      <w:r w:rsidRPr="0019397D">
        <w:rPr>
          <w:rFonts w:ascii="Raleway Light" w:eastAsia="Arial" w:hAnsi="Raleway Light" w:cs="Calibri Light"/>
          <w:lang w:val="vi-VN"/>
        </w:rPr>
        <w:t>ạ</w:t>
      </w:r>
      <w:r w:rsidRPr="0019397D">
        <w:rPr>
          <w:rFonts w:ascii="Raleway Light" w:eastAsia="Arial" w:hAnsi="Raleway Light" w:cs="Arial"/>
          <w:lang w:val="vi-VN"/>
        </w:rPr>
        <w:t>t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ậ</w:t>
      </w:r>
      <w:r w:rsidRPr="0019397D">
        <w:rPr>
          <w:rFonts w:ascii="Raleway Light" w:eastAsia="Arial" w:hAnsi="Raleway Light" w:cs="Arial"/>
          <w:lang w:val="vi-VN"/>
        </w:rPr>
        <w:t>n khu</w:t>
      </w:r>
      <w:r w:rsidRPr="0019397D">
        <w:rPr>
          <w:rFonts w:ascii="Raleway Light" w:eastAsia="Arial" w:hAnsi="Raleway Light" w:cs="Calibri Light"/>
          <w:lang w:val="vi-VN"/>
        </w:rPr>
        <w:t>ế</w:t>
      </w:r>
      <w:r w:rsidRPr="0019397D">
        <w:rPr>
          <w:rFonts w:ascii="Raleway Light" w:eastAsia="Arial" w:hAnsi="Raleway Light" w:cs="Arial"/>
          <w:lang w:val="vi-VN"/>
        </w:rPr>
        <w:t>ch đ</w:t>
      </w:r>
      <w:r w:rsidRPr="0019397D">
        <w:rPr>
          <w:rFonts w:ascii="Raleway Light" w:eastAsia="Arial" w:hAnsi="Raleway Light" w:cs="Calibri Light"/>
          <w:lang w:val="vi-VN"/>
        </w:rPr>
        <w:t>ạ</w:t>
      </w:r>
      <w:r w:rsidRPr="0019397D">
        <w:rPr>
          <w:rFonts w:ascii="Raleway Light" w:eastAsia="Arial" w:hAnsi="Raleway Light" w:cs="Arial"/>
          <w:lang w:val="vi-VN"/>
        </w:rPr>
        <w:t>i đi</w:t>
      </w:r>
      <w:r w:rsidRPr="0019397D">
        <w:rPr>
          <w:rFonts w:ascii="Raleway Light" w:eastAsia="Arial" w:hAnsi="Raleway Light" w:cs="Calibri Light"/>
          <w:lang w:val="vi-VN"/>
        </w:rPr>
        <w:t>ề</w:t>
      </w:r>
      <w:r w:rsidRPr="0019397D">
        <w:rPr>
          <w:rFonts w:ascii="Raleway Light" w:eastAsia="Arial" w:hAnsi="Raleway Light" w:cs="Arial"/>
          <w:lang w:val="vi-VN"/>
        </w:rPr>
        <w:t>u ch</w:t>
      </w:r>
      <w:r w:rsidRPr="0019397D">
        <w:rPr>
          <w:rFonts w:ascii="Raleway Light" w:eastAsia="Arial" w:hAnsi="Raleway Light" w:cs="Calibri Light"/>
          <w:lang w:val="vi-VN"/>
        </w:rPr>
        <w:t>ỉ</w:t>
      </w:r>
      <w:r w:rsidRPr="0019397D">
        <w:rPr>
          <w:rFonts w:ascii="Raleway Light" w:eastAsia="Arial" w:hAnsi="Raleway Light" w:cs="Arial"/>
          <w:lang w:val="vi-VN"/>
        </w:rPr>
        <w:t>nh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l</w:t>
      </w:r>
      <w:r w:rsidRPr="0019397D">
        <w:rPr>
          <w:rFonts w:ascii="Raleway Light" w:eastAsia="Arial" w:hAnsi="Raleway Light" w:cs="Calibri Light"/>
          <w:lang w:val="vi-VN"/>
        </w:rPr>
        <w:t>ớ</w:t>
      </w:r>
      <w:r w:rsidRPr="0019397D">
        <w:rPr>
          <w:rFonts w:ascii="Raleway Light" w:eastAsia="Arial" w:hAnsi="Raleway Light" w:cs="Arial"/>
          <w:lang w:val="vi-VN"/>
        </w:rPr>
        <w:t>n c</w:t>
      </w:r>
      <w:r w:rsidRPr="0019397D">
        <w:rPr>
          <w:rFonts w:ascii="Raleway Light" w:eastAsia="Arial" w:hAnsi="Raleway Light" w:cs="Calibri Light"/>
          <w:lang w:val="vi-VN"/>
        </w:rPr>
        <w:t>ủ</w:t>
      </w:r>
      <w:r w:rsidRPr="0019397D">
        <w:rPr>
          <w:rFonts w:ascii="Raleway Light" w:eastAsia="Arial" w:hAnsi="Raleway Light" w:cs="Arial"/>
          <w:lang w:val="vi-VN"/>
        </w:rPr>
        <w:t>a các d</w:t>
      </w:r>
      <w:r w:rsidRPr="0019397D">
        <w:rPr>
          <w:rFonts w:ascii="Raleway Light" w:eastAsia="Arial" w:hAnsi="Raleway Light" w:cs="Calibri Light"/>
          <w:lang w:val="vi-VN"/>
        </w:rPr>
        <w:t>ả</w:t>
      </w:r>
      <w:r w:rsidRPr="0019397D">
        <w:rPr>
          <w:rFonts w:ascii="Raleway Light" w:eastAsia="Arial" w:hAnsi="Raleway Light" w:cs="Arial"/>
          <w:lang w:val="vi-VN"/>
        </w:rPr>
        <w:t>i t</w:t>
      </w:r>
      <w:r w:rsidRPr="0019397D">
        <w:rPr>
          <w:rFonts w:ascii="Raleway Light" w:eastAsia="Arial" w:hAnsi="Raleway Light" w:cs="Calibri Light"/>
          <w:lang w:val="vi-VN"/>
        </w:rPr>
        <w:t>ầ</w:t>
      </w:r>
      <w:r w:rsidRPr="0019397D">
        <w:rPr>
          <w:rFonts w:ascii="Raleway Light" w:eastAsia="Arial" w:hAnsi="Raleway Light" w:cs="Arial"/>
          <w:lang w:val="vi-VN"/>
        </w:rPr>
        <w:t>n s</w:t>
      </w:r>
      <w:r w:rsidRPr="0019397D">
        <w:rPr>
          <w:rFonts w:ascii="Raleway Light" w:eastAsia="Arial" w:hAnsi="Raleway Light" w:cs="Calibri Light"/>
          <w:lang w:val="vi-VN"/>
        </w:rPr>
        <w:t>ố</w:t>
      </w:r>
      <w:r w:rsidRPr="0019397D">
        <w:rPr>
          <w:rFonts w:ascii="Raleway Light" w:eastAsia="Arial" w:hAnsi="Raleway Light" w:cs="Arial"/>
          <w:lang w:val="vi-VN"/>
        </w:rPr>
        <w:t xml:space="preserve"> cho phù h</w:t>
      </w:r>
      <w:r w:rsidRPr="0019397D">
        <w:rPr>
          <w:rFonts w:ascii="Raleway Light" w:eastAsia="Arial" w:hAnsi="Raleway Light" w:cs="Calibri Light"/>
          <w:lang w:val="vi-VN"/>
        </w:rPr>
        <w:t>ợ</w:t>
      </w:r>
      <w:r w:rsidRPr="0019397D">
        <w:rPr>
          <w:rFonts w:ascii="Raleway Light" w:eastAsia="Arial" w:hAnsi="Raleway Light" w:cs="Arial"/>
          <w:lang w:val="vi-VN"/>
        </w:rPr>
        <w:t>p.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Âm thanh Bespoke có kh</w:t>
      </w:r>
      <w:r w:rsidRPr="0019397D">
        <w:rPr>
          <w:rFonts w:ascii="Raleway Light" w:eastAsia="Arial" w:hAnsi="Raleway Light" w:cs="Calibri Light"/>
          <w:lang w:val="vi-VN"/>
        </w:rPr>
        <w:t>ả</w:t>
      </w:r>
      <w:r w:rsidRPr="0019397D">
        <w:rPr>
          <w:rFonts w:ascii="Raleway Light" w:eastAsia="Arial" w:hAnsi="Raleway Light" w:cs="Arial"/>
          <w:lang w:val="vi-VN"/>
        </w:rPr>
        <w:t xml:space="preserve"> năng t</w:t>
      </w:r>
      <w:r w:rsidRPr="0019397D">
        <w:rPr>
          <w:rFonts w:ascii="Raleway Light" w:eastAsia="Arial" w:hAnsi="Raleway Light" w:cs="Calibri Light"/>
          <w:lang w:val="vi-VN"/>
        </w:rPr>
        <w:t>ạ</w:t>
      </w:r>
      <w:r w:rsidRPr="0019397D">
        <w:rPr>
          <w:rFonts w:ascii="Raleway Light" w:eastAsia="Arial" w:hAnsi="Raleway Light" w:cs="Arial"/>
          <w:lang w:val="vi-VN"/>
        </w:rPr>
        <w:t>o ra không gian âm thanh s</w:t>
      </w:r>
      <w:r w:rsidRPr="0019397D">
        <w:rPr>
          <w:rFonts w:ascii="Raleway Light" w:eastAsia="Arial" w:hAnsi="Raleway Light" w:cs="Calibri Light"/>
          <w:lang w:val="vi-VN"/>
        </w:rPr>
        <w:t>ố</w:t>
      </w:r>
      <w:r w:rsidRPr="0019397D">
        <w:rPr>
          <w:rFonts w:ascii="Raleway Light" w:eastAsia="Arial" w:hAnsi="Raleway Light" w:cs="Arial"/>
          <w:lang w:val="vi-VN"/>
        </w:rPr>
        <w:t>ng đ</w:t>
      </w:r>
      <w:r w:rsidRPr="0019397D">
        <w:rPr>
          <w:rFonts w:ascii="Raleway Light" w:eastAsia="Arial" w:hAnsi="Raleway Light" w:cs="Calibri Light"/>
          <w:lang w:val="vi-VN"/>
        </w:rPr>
        <w:t>ộ</w:t>
      </w:r>
      <w:r w:rsidRPr="0019397D">
        <w:rPr>
          <w:rFonts w:ascii="Raleway Light" w:eastAsia="Arial" w:hAnsi="Raleway Light" w:cs="Arial"/>
          <w:lang w:val="vi-VN"/>
        </w:rPr>
        <w:t>ng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nh</w:t>
      </w:r>
      <w:r w:rsidRPr="0019397D">
        <w:rPr>
          <w:rFonts w:ascii="Raleway Light" w:eastAsia="Arial" w:hAnsi="Raleway Light" w:cs="Calibri Light"/>
          <w:lang w:val="vi-VN"/>
        </w:rPr>
        <w:t>ữ</w:t>
      </w:r>
      <w:r w:rsidRPr="0019397D">
        <w:rPr>
          <w:rFonts w:ascii="Raleway Light" w:eastAsia="Arial" w:hAnsi="Raleway Light" w:cs="Arial"/>
          <w:lang w:val="vi-VN"/>
        </w:rPr>
        <w:t>ng b</w:t>
      </w:r>
      <w:r w:rsidRPr="0019397D">
        <w:rPr>
          <w:rFonts w:ascii="Raleway Light" w:eastAsia="Arial" w:hAnsi="Raleway Light" w:cs="Calibri Light"/>
          <w:lang w:val="vi-VN"/>
        </w:rPr>
        <w:t>ả</w:t>
      </w:r>
      <w:r w:rsidRPr="0019397D">
        <w:rPr>
          <w:rFonts w:ascii="Raleway Light" w:eastAsia="Arial" w:hAnsi="Raleway Light" w:cs="Arial"/>
          <w:lang w:val="vi-VN"/>
        </w:rPr>
        <w:t>n nh</w:t>
      </w:r>
      <w:r w:rsidRPr="0019397D">
        <w:rPr>
          <w:rFonts w:ascii="Raleway Light" w:eastAsia="Arial" w:hAnsi="Raleway Light" w:cs="Calibri Light"/>
          <w:lang w:val="vi-VN"/>
        </w:rPr>
        <w:t>ạ</w:t>
      </w:r>
      <w:r w:rsidRPr="0019397D">
        <w:rPr>
          <w:rFonts w:ascii="Raleway Light" w:eastAsia="Arial" w:hAnsi="Raleway Light" w:cs="Arial"/>
          <w:lang w:val="vi-VN"/>
        </w:rPr>
        <w:t>c ch</w:t>
      </w:r>
      <w:r w:rsidRPr="0019397D">
        <w:rPr>
          <w:rFonts w:ascii="Raleway Light" w:eastAsia="Arial" w:hAnsi="Raleway Light" w:cs="Calibri Light"/>
          <w:lang w:val="vi-VN"/>
        </w:rPr>
        <w:t>ấ</w:t>
      </w:r>
      <w:r w:rsidRPr="0019397D">
        <w:rPr>
          <w:rFonts w:ascii="Raleway Light" w:eastAsia="Arial" w:hAnsi="Raleway Light" w:cs="Arial"/>
          <w:lang w:val="vi-VN"/>
        </w:rPr>
        <w:t>t l</w:t>
      </w:r>
      <w:r w:rsidRPr="0019397D">
        <w:rPr>
          <w:rFonts w:ascii="Raleway Light" w:eastAsia="Arial" w:hAnsi="Raleway Light" w:cs="Calibri Light"/>
          <w:lang w:val="vi-VN"/>
        </w:rPr>
        <w:t>ượ</w:t>
      </w:r>
      <w:r w:rsidRPr="0019397D">
        <w:rPr>
          <w:rFonts w:ascii="Raleway Light" w:eastAsia="Arial" w:hAnsi="Raleway Light" w:cs="Arial"/>
          <w:lang w:val="vi-VN"/>
        </w:rPr>
        <w:t>ng cao, cung c</w:t>
      </w:r>
      <w:r w:rsidRPr="0019397D">
        <w:rPr>
          <w:rFonts w:ascii="Raleway Light" w:eastAsia="Arial" w:hAnsi="Raleway Light" w:cs="Calibri Light"/>
          <w:lang w:val="vi-VN"/>
        </w:rPr>
        <w:t>ấ</w:t>
      </w:r>
      <w:r w:rsidRPr="0019397D">
        <w:rPr>
          <w:rFonts w:ascii="Raleway Light" w:eastAsia="Arial" w:hAnsi="Raleway Light" w:cs="Arial"/>
          <w:lang w:val="vi-VN"/>
        </w:rPr>
        <w:t>p m</w:t>
      </w:r>
      <w:r w:rsidRPr="0019397D">
        <w:rPr>
          <w:rFonts w:ascii="Raleway Light" w:eastAsia="Arial" w:hAnsi="Raleway Light" w:cs="Calibri Light"/>
          <w:lang w:val="vi-VN"/>
        </w:rPr>
        <w:t>ộ</w:t>
      </w:r>
      <w:r w:rsidRPr="0019397D">
        <w:rPr>
          <w:rFonts w:ascii="Raleway Light" w:eastAsia="Arial" w:hAnsi="Raleway Light" w:cs="Arial"/>
          <w:lang w:val="vi-VN"/>
        </w:rPr>
        <w:t>t tr</w:t>
      </w:r>
      <w:r w:rsidRPr="0019397D">
        <w:rPr>
          <w:rFonts w:ascii="Raleway Light" w:eastAsia="Arial" w:hAnsi="Raleway Light" w:cs="Calibri Light"/>
          <w:lang w:val="vi-VN"/>
        </w:rPr>
        <w:t>ả</w:t>
      </w:r>
      <w:r w:rsidRPr="0019397D">
        <w:rPr>
          <w:rFonts w:ascii="Raleway Light" w:eastAsia="Arial" w:hAnsi="Raleway Light" w:cs="Arial"/>
          <w:lang w:val="vi-VN"/>
        </w:rPr>
        <w:t>i nghi</w:t>
      </w:r>
      <w:r w:rsidRPr="0019397D">
        <w:rPr>
          <w:rFonts w:ascii="Raleway Light" w:eastAsia="Arial" w:hAnsi="Raleway Light" w:cs="Calibri Light"/>
          <w:lang w:val="vi-VN"/>
        </w:rPr>
        <w:t>ệ</w:t>
      </w:r>
      <w:r w:rsidRPr="0019397D">
        <w:rPr>
          <w:rFonts w:ascii="Raleway Light" w:eastAsia="Arial" w:hAnsi="Raleway Light" w:cs="Arial"/>
          <w:lang w:val="vi-VN"/>
        </w:rPr>
        <w:t>m nghe nh</w:t>
      </w:r>
      <w:r w:rsidRPr="0019397D">
        <w:rPr>
          <w:rFonts w:ascii="Raleway Light" w:eastAsia="Arial" w:hAnsi="Raleway Light" w:cs="Calibri Light"/>
          <w:lang w:val="vi-VN"/>
        </w:rPr>
        <w:t>ạ</w:t>
      </w:r>
      <w:r w:rsidRPr="0019397D">
        <w:rPr>
          <w:rFonts w:ascii="Raleway Light" w:eastAsia="Arial" w:hAnsi="Raleway Light" w:cs="Arial"/>
          <w:lang w:val="vi-VN"/>
        </w:rPr>
        <w:t>c ch</w:t>
      </w:r>
      <w:r w:rsidRPr="0019397D">
        <w:rPr>
          <w:rFonts w:ascii="Raleway Light" w:eastAsia="Arial" w:hAnsi="Raleway Light" w:cs="Calibri Light"/>
          <w:lang w:val="vi-VN"/>
        </w:rPr>
        <w:t>ư</w:t>
      </w:r>
      <w:r w:rsidRPr="0019397D">
        <w:rPr>
          <w:rFonts w:ascii="Raleway Light" w:eastAsia="Arial" w:hAnsi="Raleway Light" w:cs="Arial"/>
          <w:lang w:val="vi-VN"/>
        </w:rPr>
        <w:t>a t</w:t>
      </w:r>
      <w:r w:rsidRPr="0019397D">
        <w:rPr>
          <w:rFonts w:ascii="Raleway Light" w:eastAsia="Arial" w:hAnsi="Raleway Light" w:cs="Calibri Light"/>
          <w:lang w:val="vi-VN"/>
        </w:rPr>
        <w:t>ừ</w:t>
      </w:r>
      <w:r w:rsidRPr="0019397D">
        <w:rPr>
          <w:rFonts w:ascii="Raleway Light" w:eastAsia="Arial" w:hAnsi="Raleway Light" w:cs="Arial"/>
          <w:lang w:val="vi-VN"/>
        </w:rPr>
        <w:t>ng có.</w:t>
      </w:r>
    </w:p>
    <w:p w14:paraId="4E497F99" w14:textId="77777777" w:rsidR="005219EE" w:rsidRPr="0019397D" w:rsidRDefault="005219EE" w:rsidP="009C6E2D">
      <w:pPr>
        <w:spacing w:line="360" w:lineRule="auto"/>
        <w:jc w:val="both"/>
        <w:rPr>
          <w:rFonts w:ascii="Raleway Light" w:hAnsi="Raleway Light"/>
          <w:lang w:val="vi-VN"/>
        </w:rPr>
      </w:pPr>
    </w:p>
    <w:p w14:paraId="5981011B" w14:textId="4D8C084D" w:rsidR="009C6E2D" w:rsidRPr="005219EE" w:rsidRDefault="009C6E2D" w:rsidP="005219EE">
      <w:pPr>
        <w:spacing w:line="259" w:lineRule="auto"/>
        <w:jc w:val="center"/>
        <w:rPr>
          <w:rFonts w:ascii="Raleway Light" w:hAnsi="Raleway Light"/>
          <w:lang w:val="vi-VN"/>
        </w:rPr>
      </w:pPr>
      <w:r w:rsidRPr="0019397D">
        <w:rPr>
          <w:rFonts w:ascii="Raleway Light" w:eastAsia="Arial" w:hAnsi="Raleway Light" w:cs="Arial"/>
          <w:lang w:val="vi-VN"/>
        </w:rPr>
        <w:t>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p>
    <w:p w14:paraId="451442B9" w14:textId="77777777" w:rsidR="009C6E2D" w:rsidRPr="0019397D" w:rsidRDefault="009C6E2D" w:rsidP="009C6E2D">
      <w:pPr>
        <w:spacing w:line="360" w:lineRule="auto"/>
        <w:jc w:val="center"/>
        <w:rPr>
          <w:rFonts w:ascii="Raleway Light" w:eastAsia="Arial" w:hAnsi="Raleway Light" w:cs="Arial"/>
          <w:lang w:val="vi-VN"/>
        </w:rPr>
      </w:pPr>
      <w:r w:rsidRPr="0019397D">
        <w:rPr>
          <w:rFonts w:ascii="Raleway Light" w:eastAsia="Arial" w:hAnsi="Raleway Light" w:cs="Arial"/>
          <w:lang w:val="vi-VN"/>
        </w:rPr>
        <w:t>Ngo</w:t>
      </w:r>
      <w:r w:rsidRPr="0019397D">
        <w:rPr>
          <w:rFonts w:ascii="Raleway Light" w:eastAsia="Arial" w:hAnsi="Raleway Light" w:cs="Calibri Light"/>
          <w:lang w:val="vi-VN"/>
        </w:rPr>
        <w:t>ạ</w:t>
      </w:r>
      <w:r w:rsidRPr="0019397D">
        <w:rPr>
          <w:rFonts w:ascii="Raleway Light" w:eastAsia="Arial" w:hAnsi="Raleway Light" w:cs="Arial"/>
          <w:lang w:val="vi-VN"/>
        </w:rPr>
        <w:t>i th</w:t>
      </w:r>
      <w:r w:rsidRPr="0019397D">
        <w:rPr>
          <w:rFonts w:ascii="Raleway Light" w:eastAsia="Arial" w:hAnsi="Raleway Light" w:cs="Calibri Light"/>
          <w:lang w:val="vi-VN"/>
        </w:rPr>
        <w:t>ấ</w:t>
      </w:r>
      <w:r w:rsidRPr="0019397D">
        <w:rPr>
          <w:rFonts w:ascii="Raleway Light" w:eastAsia="Arial" w:hAnsi="Raleway Light" w:cs="Arial"/>
          <w:lang w:val="vi-VN"/>
        </w:rPr>
        <w:t>t</w:t>
      </w:r>
    </w:p>
    <w:p w14:paraId="35508BD9" w14:textId="77777777" w:rsidR="009C6E2D" w:rsidRPr="0019397D" w:rsidRDefault="009C6E2D" w:rsidP="009C6E2D">
      <w:pPr>
        <w:spacing w:line="360" w:lineRule="auto"/>
        <w:jc w:val="both"/>
        <w:rPr>
          <w:rFonts w:ascii="Raleway Light" w:eastAsia="Arial" w:hAnsi="Raleway Light" w:cs="Arial"/>
          <w:lang w:val="vi-VN"/>
        </w:rPr>
      </w:pPr>
    </w:p>
    <w:p w14:paraId="6E11D919"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Ngay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khi chi</w:t>
      </w:r>
      <w:r w:rsidRPr="0019397D">
        <w:rPr>
          <w:rFonts w:ascii="Raleway Light" w:eastAsia="Arial" w:hAnsi="Raleway Light" w:cs="Calibri Light"/>
          <w:lang w:val="vi-VN"/>
        </w:rPr>
        <w:t>ế</w:t>
      </w:r>
      <w:r w:rsidRPr="0019397D">
        <w:rPr>
          <w:rFonts w:ascii="Raleway Light" w:eastAsia="Arial" w:hAnsi="Raleway Light" w:cs="Arial"/>
          <w:lang w:val="vi-VN"/>
        </w:rPr>
        <w:t>c xe Goodwood Rolls-Royce đ</w:t>
      </w:r>
      <w:r w:rsidRPr="0019397D">
        <w:rPr>
          <w:rFonts w:ascii="Raleway Light" w:eastAsia="Arial" w:hAnsi="Raleway Light" w:cs="Calibri Light"/>
          <w:lang w:val="vi-VN"/>
        </w:rPr>
        <w:t>ầ</w:t>
      </w:r>
      <w:r w:rsidRPr="0019397D">
        <w:rPr>
          <w:rFonts w:ascii="Raleway Light" w:eastAsia="Arial" w:hAnsi="Raleway Light" w:cs="Arial"/>
          <w:lang w:val="vi-VN"/>
        </w:rPr>
        <w:t>u tiên đ</w:t>
      </w:r>
      <w:r w:rsidRPr="0019397D">
        <w:rPr>
          <w:rFonts w:ascii="Raleway Light" w:eastAsia="Arial" w:hAnsi="Raleway Light" w:cs="Calibri Light"/>
          <w:lang w:val="vi-VN"/>
        </w:rPr>
        <w:t>ượ</w:t>
      </w:r>
      <w:r w:rsidRPr="0019397D">
        <w:rPr>
          <w:rFonts w:ascii="Raleway Light" w:eastAsia="Arial" w:hAnsi="Raleway Light" w:cs="Arial"/>
          <w:lang w:val="vi-VN"/>
        </w:rPr>
        <w:t>c đ</w:t>
      </w:r>
      <w:r w:rsidRPr="0019397D">
        <w:rPr>
          <w:rFonts w:ascii="Raleway Light" w:eastAsia="Arial" w:hAnsi="Raleway Light" w:cs="Calibri Light"/>
          <w:lang w:val="vi-VN"/>
        </w:rPr>
        <w:t>ư</w:t>
      </w:r>
      <w:r w:rsidRPr="0019397D">
        <w:rPr>
          <w:rFonts w:ascii="Raleway Light" w:eastAsia="Arial" w:hAnsi="Raleway Light" w:cs="Arial"/>
          <w:lang w:val="vi-VN"/>
        </w:rPr>
        <w:t>a ra thị tr</w:t>
      </w:r>
      <w:r w:rsidRPr="0019397D">
        <w:rPr>
          <w:rFonts w:ascii="Raleway Light" w:eastAsia="Arial" w:hAnsi="Raleway Light" w:cs="Calibri Light"/>
          <w:lang w:val="vi-VN"/>
        </w:rPr>
        <w:t>ườ</w:t>
      </w:r>
      <w:r w:rsidRPr="0019397D">
        <w:rPr>
          <w:rFonts w:ascii="Raleway Light" w:eastAsia="Arial" w:hAnsi="Raleway Light" w:cs="Arial"/>
          <w:lang w:val="vi-VN"/>
        </w:rPr>
        <w:t>ng, hãng đã luôn đ</w:t>
      </w:r>
      <w:r w:rsidRPr="0019397D">
        <w:rPr>
          <w:rFonts w:ascii="Raleway Light" w:eastAsia="Arial" w:hAnsi="Raleway Light" w:cs="Calibri Light"/>
          <w:lang w:val="vi-VN"/>
        </w:rPr>
        <w:t>ặ</w:t>
      </w:r>
      <w:r w:rsidRPr="0019397D">
        <w:rPr>
          <w:rFonts w:ascii="Raleway Light" w:eastAsia="Arial" w:hAnsi="Raleway Light" w:cs="Arial"/>
          <w:lang w:val="vi-VN"/>
        </w:rPr>
        <w:t>c bi</w:t>
      </w:r>
      <w:r w:rsidRPr="0019397D">
        <w:rPr>
          <w:rFonts w:ascii="Raleway Light" w:eastAsia="Arial" w:hAnsi="Raleway Light" w:cs="Calibri Light"/>
          <w:lang w:val="vi-VN"/>
        </w:rPr>
        <w:t>ệ</w:t>
      </w:r>
      <w:r w:rsidRPr="0019397D">
        <w:rPr>
          <w:rFonts w:ascii="Raleway Light" w:eastAsia="Arial" w:hAnsi="Raleway Light" w:cs="Arial"/>
          <w:lang w:val="vi-VN"/>
        </w:rPr>
        <w:t>t chú ý đ</w:t>
      </w:r>
      <w:r w:rsidRPr="0019397D">
        <w:rPr>
          <w:rFonts w:ascii="Raleway Light" w:eastAsia="Arial" w:hAnsi="Raleway Light" w:cs="Calibri Light"/>
          <w:lang w:val="vi-VN"/>
        </w:rPr>
        <w:t>ế</w:t>
      </w:r>
      <w:r w:rsidRPr="0019397D">
        <w:rPr>
          <w:rFonts w:ascii="Raleway Light" w:eastAsia="Arial" w:hAnsi="Raleway Light" w:cs="Arial"/>
          <w:lang w:val="vi-VN"/>
        </w:rPr>
        <w:t>n vi</w:t>
      </w:r>
      <w:r w:rsidRPr="0019397D">
        <w:rPr>
          <w:rFonts w:ascii="Raleway Light" w:eastAsia="Arial" w:hAnsi="Raleway Light" w:cs="Calibri Light"/>
          <w:lang w:val="vi-VN"/>
        </w:rPr>
        <w:t>ệ</w:t>
      </w:r>
      <w:r w:rsidRPr="0019397D">
        <w:rPr>
          <w:rFonts w:ascii="Raleway Light" w:eastAsia="Arial" w:hAnsi="Raleway Light" w:cs="Arial"/>
          <w:lang w:val="vi-VN"/>
        </w:rPr>
        <w:t>c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m</w:t>
      </w:r>
      <w:r w:rsidRPr="0019397D">
        <w:rPr>
          <w:rFonts w:ascii="Raleway Light" w:eastAsia="Arial" w:hAnsi="Raleway Light" w:cs="Calibri Light"/>
          <w:lang w:val="vi-VN"/>
        </w:rPr>
        <w:t>ộ</w:t>
      </w:r>
      <w:r w:rsidRPr="0019397D">
        <w:rPr>
          <w:rFonts w:ascii="Raleway Light" w:eastAsia="Arial" w:hAnsi="Raleway Light" w:cs="Arial"/>
          <w:lang w:val="vi-VN"/>
        </w:rPr>
        <w:t>t không gian vũ trụ th</w:t>
      </w:r>
      <w:r w:rsidRPr="0019397D">
        <w:rPr>
          <w:rFonts w:ascii="Raleway Light" w:eastAsia="Arial" w:hAnsi="Raleway Light" w:cs="Calibri Light"/>
          <w:lang w:val="vi-VN"/>
        </w:rPr>
        <w:t>ẩ</w:t>
      </w:r>
      <w:r w:rsidRPr="0019397D">
        <w:rPr>
          <w:rFonts w:ascii="Raleway Light" w:eastAsia="Arial" w:hAnsi="Raleway Light" w:cs="Arial"/>
          <w:lang w:val="vi-VN"/>
        </w:rPr>
        <w:t>m m</w:t>
      </w:r>
      <w:r w:rsidRPr="0019397D">
        <w:rPr>
          <w:rFonts w:ascii="Raleway Light" w:eastAsia="Arial" w:hAnsi="Raleway Light" w:cs="Calibri Light"/>
          <w:lang w:val="vi-VN"/>
        </w:rPr>
        <w:t>ỹ</w:t>
      </w:r>
      <w:r w:rsidRPr="0019397D">
        <w:rPr>
          <w:rFonts w:ascii="Raleway Light" w:eastAsia="Arial" w:hAnsi="Raleway Light" w:cs="Arial"/>
          <w:lang w:val="vi-VN"/>
        </w:rPr>
        <w:t xml:space="preserve"> riêng bi</w:t>
      </w:r>
      <w:r w:rsidRPr="0019397D">
        <w:rPr>
          <w:rFonts w:ascii="Raleway Light" w:eastAsia="Arial" w:hAnsi="Raleway Light" w:cs="Calibri Light"/>
          <w:lang w:val="vi-VN"/>
        </w:rPr>
        <w:t>ệ</w:t>
      </w:r>
      <w:r w:rsidRPr="0019397D">
        <w:rPr>
          <w:rFonts w:ascii="Raleway Light" w:eastAsia="Arial" w:hAnsi="Raleway Light" w:cs="Arial"/>
          <w:lang w:val="vi-VN"/>
        </w:rPr>
        <w:t>t cho t</w:t>
      </w:r>
      <w:r w:rsidRPr="0019397D">
        <w:rPr>
          <w:rFonts w:ascii="Raleway Light" w:eastAsia="Arial" w:hAnsi="Raleway Light" w:cs="Calibri Light"/>
          <w:lang w:val="vi-VN"/>
        </w:rPr>
        <w:t>ừ</w:t>
      </w:r>
      <w:r w:rsidRPr="0019397D">
        <w:rPr>
          <w:rFonts w:ascii="Raleway Light" w:eastAsia="Arial" w:hAnsi="Raleway Light" w:cs="Arial"/>
          <w:lang w:val="vi-VN"/>
        </w:rPr>
        <w:t>ng dòng xe. Nh</w:t>
      </w:r>
      <w:r w:rsidRPr="0019397D">
        <w:rPr>
          <w:rFonts w:ascii="Raleway Light" w:eastAsia="Arial" w:hAnsi="Raleway Light" w:cs="Calibri Light"/>
          <w:lang w:val="vi-VN"/>
        </w:rPr>
        <w:t>ữ</w:t>
      </w:r>
      <w:r w:rsidRPr="0019397D">
        <w:rPr>
          <w:rFonts w:ascii="Raleway Light" w:eastAsia="Arial" w:hAnsi="Raleway Light" w:cs="Arial"/>
          <w:lang w:val="vi-VN"/>
        </w:rPr>
        <w:t>ng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cá tính này luôn đ</w:t>
      </w:r>
      <w:r w:rsidRPr="0019397D">
        <w:rPr>
          <w:rFonts w:ascii="Raleway Light" w:eastAsia="Arial" w:hAnsi="Raleway Light" w:cs="Calibri Light"/>
          <w:lang w:val="vi-VN"/>
        </w:rPr>
        <w:t>ượ</w:t>
      </w:r>
      <w:r w:rsidRPr="0019397D">
        <w:rPr>
          <w:rFonts w:ascii="Raleway Light" w:eastAsia="Arial" w:hAnsi="Raleway Light" w:cs="Arial"/>
          <w:lang w:val="vi-VN"/>
        </w:rPr>
        <w:t>c ch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w:t>
      </w:r>
      <w:r w:rsidRPr="0019397D">
        <w:rPr>
          <w:rFonts w:ascii="Raleway Light" w:eastAsia="Arial" w:hAnsi="Raleway Light" w:cs="Calibri Light"/>
          <w:lang w:val="vi-VN"/>
        </w:rPr>
        <w:t>ạ</w:t>
      </w:r>
      <w:r w:rsidRPr="0019397D">
        <w:rPr>
          <w:rFonts w:ascii="Raleway Light" w:eastAsia="Arial" w:hAnsi="Raleway Light" w:cs="Arial"/>
          <w:lang w:val="vi-VN"/>
        </w:rPr>
        <w:t>o d</w:t>
      </w:r>
      <w:r w:rsidRPr="0019397D">
        <w:rPr>
          <w:rFonts w:ascii="Raleway Light" w:eastAsia="Arial" w:hAnsi="Raleway Light" w:cs="Calibri Light"/>
          <w:lang w:val="vi-VN"/>
        </w:rPr>
        <w:t>ự</w:t>
      </w:r>
      <w:r w:rsidRPr="0019397D">
        <w:rPr>
          <w:rFonts w:ascii="Raleway Light" w:eastAsia="Arial" w:hAnsi="Raleway Light" w:cs="Arial"/>
          <w:lang w:val="vi-VN"/>
        </w:rPr>
        <w:t>a trên tri</w:t>
      </w:r>
      <w:r w:rsidRPr="0019397D">
        <w:rPr>
          <w:rFonts w:ascii="Raleway Light" w:eastAsia="Arial" w:hAnsi="Raleway Light" w:cs="Calibri Light"/>
          <w:lang w:val="vi-VN"/>
        </w:rPr>
        <w:t>ế</w:t>
      </w:r>
      <w:r w:rsidRPr="0019397D">
        <w:rPr>
          <w:rFonts w:ascii="Raleway Light" w:eastAsia="Arial" w:hAnsi="Raleway Light" w:cs="Arial"/>
          <w:lang w:val="vi-VN"/>
        </w:rPr>
        <w:t>t lý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dành riêng cho các phân khúc khách hàng khác nhau c</w:t>
      </w:r>
      <w:r w:rsidRPr="0019397D">
        <w:rPr>
          <w:rFonts w:ascii="Raleway Light" w:eastAsia="Arial" w:hAnsi="Raleway Light" w:cs="Calibri Light"/>
          <w:lang w:val="vi-VN"/>
        </w:rPr>
        <w:t>ủ</w:t>
      </w:r>
      <w:r w:rsidRPr="0019397D">
        <w:rPr>
          <w:rFonts w:ascii="Raleway Light" w:eastAsia="Arial" w:hAnsi="Raleway Light" w:cs="Arial"/>
          <w:lang w:val="vi-VN"/>
        </w:rPr>
        <w:t>a Rolls-Royce.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ph</w:t>
      </w:r>
      <w:r w:rsidRPr="0019397D">
        <w:rPr>
          <w:rFonts w:ascii="Raleway Light" w:eastAsia="Arial" w:hAnsi="Raleway Light" w:cs="Calibri Light"/>
          <w:lang w:val="vi-VN"/>
        </w:rPr>
        <w:t>ả</w:t>
      </w:r>
      <w:r w:rsidRPr="0019397D">
        <w:rPr>
          <w:rFonts w:ascii="Raleway Light" w:eastAsia="Arial" w:hAnsi="Raleway Light" w:cs="Arial"/>
          <w:lang w:val="vi-VN"/>
        </w:rPr>
        <w:t>n ánh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thay đ</w:t>
      </w:r>
      <w:r w:rsidRPr="0019397D">
        <w:rPr>
          <w:rFonts w:ascii="Raleway Light" w:eastAsia="Arial" w:hAnsi="Raleway Light" w:cs="Calibri Light"/>
          <w:lang w:val="vi-VN"/>
        </w:rPr>
        <w:t>ổ</w:t>
      </w:r>
      <w:r w:rsidRPr="0019397D">
        <w:rPr>
          <w:rFonts w:ascii="Raleway Light" w:eastAsia="Arial" w:hAnsi="Raleway Light" w:cs="Arial"/>
          <w:lang w:val="vi-VN"/>
        </w:rPr>
        <w:t xml:space="preserve">i quan </w:t>
      </w:r>
      <w:r w:rsidRPr="0019397D">
        <w:rPr>
          <w:rFonts w:ascii="Raleway Light" w:eastAsia="Arial" w:hAnsi="Raleway Light" w:cs="Arial"/>
          <w:lang w:val="vi-VN"/>
        </w:rPr>
        <w:lastRenderedPageBreak/>
        <w:t>đi</w:t>
      </w:r>
      <w:r w:rsidRPr="0019397D">
        <w:rPr>
          <w:rFonts w:ascii="Raleway Light" w:eastAsia="Arial" w:hAnsi="Raleway Light" w:cs="Calibri Light"/>
          <w:lang w:val="vi-VN"/>
        </w:rPr>
        <w:t>ể</w:t>
      </w:r>
      <w:r w:rsidRPr="0019397D">
        <w:rPr>
          <w:rFonts w:ascii="Raleway Light" w:eastAsia="Arial" w:hAnsi="Raleway Light" w:cs="Arial"/>
          <w:lang w:val="vi-VN"/>
        </w:rPr>
        <w:t>m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ẳ</w:t>
      </w:r>
      <w:r w:rsidRPr="0019397D">
        <w:rPr>
          <w:rFonts w:ascii="Raleway Light" w:eastAsia="Arial" w:hAnsi="Raleway Light" w:cs="Arial"/>
          <w:lang w:val="vi-VN"/>
        </w:rPr>
        <w:t>ng c</w:t>
      </w:r>
      <w:r w:rsidRPr="0019397D">
        <w:rPr>
          <w:rFonts w:ascii="Raleway Light" w:eastAsia="Arial" w:hAnsi="Raleway Light" w:cs="Calibri Light"/>
          <w:lang w:val="vi-VN"/>
        </w:rPr>
        <w:t>ấ</w:t>
      </w:r>
      <w:r w:rsidRPr="0019397D">
        <w:rPr>
          <w:rFonts w:ascii="Raleway Light" w:eastAsia="Arial" w:hAnsi="Raleway Light" w:cs="Arial"/>
          <w:lang w:val="vi-VN"/>
        </w:rPr>
        <w:t>p, đ</w:t>
      </w:r>
      <w:r w:rsidRPr="0019397D">
        <w:rPr>
          <w:rFonts w:ascii="Raleway Light" w:eastAsia="Arial" w:hAnsi="Raleway Light" w:cs="Calibri Light"/>
          <w:lang w:val="vi-VN"/>
        </w:rPr>
        <w:t>ượ</w:t>
      </w:r>
      <w:r w:rsidRPr="0019397D">
        <w:rPr>
          <w:rFonts w:ascii="Raleway Light" w:eastAsia="Arial" w:hAnsi="Raleway Light" w:cs="Arial"/>
          <w:lang w:val="vi-VN"/>
        </w:rPr>
        <w:t>c định nghĩa b</w:t>
      </w:r>
      <w:r w:rsidRPr="0019397D">
        <w:rPr>
          <w:rFonts w:ascii="Raleway Light" w:eastAsia="Arial" w:hAnsi="Raleway Light" w:cs="Calibri Light"/>
          <w:lang w:val="vi-VN"/>
        </w:rPr>
        <w:t>ở</w:t>
      </w:r>
      <w:r w:rsidRPr="0019397D">
        <w:rPr>
          <w:rFonts w:ascii="Raleway Light" w:eastAsia="Arial" w:hAnsi="Raleway Light" w:cs="Arial"/>
          <w:lang w:val="vi-VN"/>
        </w:rPr>
        <w:t>i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w:t>
      </w:r>
      <w:r w:rsidRPr="0019397D">
        <w:rPr>
          <w:rFonts w:ascii="Raleway Light" w:eastAsia="Arial" w:hAnsi="Raleway Light" w:cs="Calibri Light"/>
          <w:lang w:val="vi-VN"/>
        </w:rPr>
        <w:t>ố</w:t>
      </w:r>
      <w:r w:rsidRPr="0019397D">
        <w:rPr>
          <w:rFonts w:ascii="Raleway Light" w:eastAsia="Arial" w:hAnsi="Raleway Light" w:cs="Arial"/>
          <w:lang w:val="vi-VN"/>
        </w:rPr>
        <w:t>i gi</w:t>
      </w:r>
      <w:r w:rsidRPr="0019397D">
        <w:rPr>
          <w:rFonts w:ascii="Raleway Light" w:eastAsia="Arial" w:hAnsi="Raleway Light" w:cs="Calibri Light"/>
          <w:lang w:val="vi-VN"/>
        </w:rPr>
        <w:t>ả</w:t>
      </w:r>
      <w:r w:rsidRPr="0019397D">
        <w:rPr>
          <w:rFonts w:ascii="Raleway Light" w:eastAsia="Arial" w:hAnsi="Raleway Light" w:cs="Arial"/>
          <w:lang w:val="vi-VN"/>
        </w:rPr>
        <w:t>n và tinh t</w:t>
      </w:r>
      <w:r w:rsidRPr="0019397D">
        <w:rPr>
          <w:rFonts w:ascii="Raleway Light" w:eastAsia="Arial" w:hAnsi="Raleway Light" w:cs="Calibri Light"/>
          <w:lang w:val="vi-VN"/>
        </w:rPr>
        <w:t>ế</w:t>
      </w:r>
      <w:r w:rsidRPr="0019397D">
        <w:rPr>
          <w:rFonts w:ascii="Raleway Light" w:eastAsia="Arial" w:hAnsi="Raleway Light" w:cs="Arial"/>
          <w:lang w:val="vi-VN"/>
        </w:rPr>
        <w:t>,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ng </w:t>
      </w:r>
      <w:r w:rsidRPr="0019397D">
        <w:rPr>
          <w:rFonts w:ascii="Raleway Light" w:eastAsia="Arial" w:hAnsi="Raleway Light" w:cs="Calibri Light"/>
          <w:lang w:val="vi-VN"/>
        </w:rPr>
        <w:t>ẩ</w:t>
      </w:r>
      <w:r w:rsidRPr="0019397D">
        <w:rPr>
          <w:rFonts w:ascii="Raleway Light" w:eastAsia="Arial" w:hAnsi="Raleway Light" w:cs="Arial"/>
          <w:lang w:val="vi-VN"/>
        </w:rPr>
        <w:t>n d</w:t>
      </w:r>
      <w:r w:rsidRPr="0019397D">
        <w:rPr>
          <w:rFonts w:ascii="Raleway Light" w:eastAsia="Arial" w:hAnsi="Raleway Light" w:cs="Calibri Light"/>
          <w:lang w:val="vi-VN"/>
        </w:rPr>
        <w:t>ướ</w:t>
      </w:r>
      <w:r w:rsidRPr="0019397D">
        <w:rPr>
          <w:rFonts w:ascii="Raleway Light" w:eastAsia="Arial" w:hAnsi="Raleway Light" w:cs="Arial"/>
          <w:lang w:val="vi-VN"/>
        </w:rPr>
        <w:t>i v</w:t>
      </w:r>
      <w:r w:rsidRPr="0019397D">
        <w:rPr>
          <w:rFonts w:ascii="Raleway Light" w:eastAsia="Arial" w:hAnsi="Raleway Light" w:cs="Calibri Light"/>
          <w:lang w:val="vi-VN"/>
        </w:rPr>
        <w:t>ẻ</w:t>
      </w:r>
      <w:r w:rsidRPr="0019397D">
        <w:rPr>
          <w:rFonts w:ascii="Raleway Light" w:eastAsia="Arial" w:hAnsi="Raleway Light" w:cs="Arial"/>
          <w:lang w:val="vi-VN"/>
        </w:rPr>
        <w:t xml:space="preserve"> b</w:t>
      </w:r>
      <w:r w:rsidRPr="0019397D">
        <w:rPr>
          <w:rFonts w:ascii="Raleway Light" w:eastAsia="Arial" w:hAnsi="Raleway Light" w:cs="Calibri Light"/>
          <w:lang w:val="vi-VN"/>
        </w:rPr>
        <w:t>ề</w:t>
      </w:r>
      <w:r w:rsidRPr="0019397D">
        <w:rPr>
          <w:rFonts w:ascii="Raleway Light" w:eastAsia="Arial" w:hAnsi="Raleway Light" w:cs="Arial"/>
          <w:lang w:val="vi-VN"/>
        </w:rPr>
        <w:t xml:space="preserve"> ngoài này là công ngh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và ch</w:t>
      </w:r>
      <w:r w:rsidRPr="0019397D">
        <w:rPr>
          <w:rFonts w:ascii="Raleway Light" w:eastAsia="Arial" w:hAnsi="Raleway Light" w:cs="Calibri Light"/>
          <w:lang w:val="vi-VN"/>
        </w:rPr>
        <w:t>ấ</w:t>
      </w:r>
      <w:r w:rsidRPr="0019397D">
        <w:rPr>
          <w:rFonts w:ascii="Raleway Light" w:eastAsia="Arial" w:hAnsi="Raleway Light" w:cs="Arial"/>
          <w:lang w:val="vi-VN"/>
        </w:rPr>
        <w:t>t l</w:t>
      </w:r>
      <w:r w:rsidRPr="0019397D">
        <w:rPr>
          <w:rFonts w:ascii="Raleway Light" w:eastAsia="Arial" w:hAnsi="Raleway Light" w:cs="Calibri Light"/>
          <w:lang w:val="vi-VN"/>
        </w:rPr>
        <w:t>ượ</w:t>
      </w:r>
      <w:r w:rsidRPr="0019397D">
        <w:rPr>
          <w:rFonts w:ascii="Raleway Light" w:eastAsia="Arial" w:hAnsi="Raleway Light" w:cs="Arial"/>
          <w:lang w:val="vi-VN"/>
        </w:rPr>
        <w:t>ng hàng đ</w:t>
      </w:r>
      <w:r w:rsidRPr="0019397D">
        <w:rPr>
          <w:rFonts w:ascii="Raleway Light" w:eastAsia="Arial" w:hAnsi="Raleway Light" w:cs="Calibri Light"/>
          <w:lang w:val="vi-VN"/>
        </w:rPr>
        <w:t>ầ</w:t>
      </w:r>
      <w:r w:rsidRPr="0019397D">
        <w:rPr>
          <w:rFonts w:ascii="Raleway Light" w:eastAsia="Arial" w:hAnsi="Raleway Light" w:cs="Arial"/>
          <w:lang w:val="vi-VN"/>
        </w:rPr>
        <w:t>u. Trong quá trình lên ý t</w:t>
      </w:r>
      <w:r w:rsidRPr="0019397D">
        <w:rPr>
          <w:rFonts w:ascii="Raleway Light" w:eastAsia="Arial" w:hAnsi="Raleway Light" w:cs="Calibri Light"/>
          <w:lang w:val="vi-VN"/>
        </w:rPr>
        <w:t>ưở</w:t>
      </w:r>
      <w:r w:rsidRPr="0019397D">
        <w:rPr>
          <w:rFonts w:ascii="Raleway Light" w:eastAsia="Arial" w:hAnsi="Raleway Light" w:cs="Arial"/>
          <w:lang w:val="vi-VN"/>
        </w:rPr>
        <w:t>ng ban đ</w:t>
      </w:r>
      <w:r w:rsidRPr="0019397D">
        <w:rPr>
          <w:rFonts w:ascii="Raleway Light" w:eastAsia="Arial" w:hAnsi="Raleway Light" w:cs="Calibri Light"/>
          <w:lang w:val="vi-VN"/>
        </w:rPr>
        <w:t>ầ</w:t>
      </w:r>
      <w:r w:rsidRPr="0019397D">
        <w:rPr>
          <w:rFonts w:ascii="Raleway Light" w:eastAsia="Arial" w:hAnsi="Raleway Light" w:cs="Arial"/>
          <w:lang w:val="vi-VN"/>
        </w:rPr>
        <w:t>u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Ghost m</w:t>
      </w:r>
      <w:r w:rsidRPr="0019397D">
        <w:rPr>
          <w:rFonts w:ascii="Raleway Light" w:eastAsia="Arial" w:hAnsi="Raleway Light" w:cs="Calibri Light"/>
          <w:lang w:val="vi-VN"/>
        </w:rPr>
        <w:t>ớ</w:t>
      </w:r>
      <w:r w:rsidRPr="0019397D">
        <w:rPr>
          <w:rFonts w:ascii="Raleway Light" w:eastAsia="Arial" w:hAnsi="Raleway Light" w:cs="Arial"/>
          <w:lang w:val="vi-VN"/>
        </w:rPr>
        <w:t>i, tri</w:t>
      </w:r>
      <w:r w:rsidRPr="0019397D">
        <w:rPr>
          <w:rFonts w:ascii="Raleway Light" w:eastAsia="Arial" w:hAnsi="Raleway Light" w:cs="Calibri Light"/>
          <w:lang w:val="vi-VN"/>
        </w:rPr>
        <w:t>ế</w:t>
      </w:r>
      <w:r w:rsidRPr="0019397D">
        <w:rPr>
          <w:rFonts w:ascii="Raleway Light" w:eastAsia="Arial" w:hAnsi="Raleway Light" w:cs="Arial"/>
          <w:lang w:val="vi-VN"/>
        </w:rPr>
        <w:t>t lý này đ</w:t>
      </w:r>
      <w:r w:rsidRPr="0019397D">
        <w:rPr>
          <w:rFonts w:ascii="Raleway Light" w:eastAsia="Arial" w:hAnsi="Raleway Light" w:cs="Calibri Light"/>
          <w:lang w:val="vi-VN"/>
        </w:rPr>
        <w:t>ượ</w:t>
      </w:r>
      <w:r w:rsidRPr="0019397D">
        <w:rPr>
          <w:rFonts w:ascii="Raleway Light" w:eastAsia="Arial" w:hAnsi="Raleway Light" w:cs="Arial"/>
          <w:lang w:val="vi-VN"/>
        </w:rPr>
        <w:t>c đ</w:t>
      </w:r>
      <w:r w:rsidRPr="0019397D">
        <w:rPr>
          <w:rFonts w:ascii="Raleway Light" w:eastAsia="Arial" w:hAnsi="Raleway Light" w:cs="Calibri Light"/>
          <w:lang w:val="vi-VN"/>
        </w:rPr>
        <w:t>ặ</w:t>
      </w:r>
      <w:r w:rsidRPr="0019397D">
        <w:rPr>
          <w:rFonts w:ascii="Raleway Light" w:eastAsia="Arial" w:hAnsi="Raleway Light" w:cs="Arial"/>
          <w:lang w:val="vi-VN"/>
        </w:rPr>
        <w:t>t tên là ‘Post Opulence’ – m</w:t>
      </w:r>
      <w:r w:rsidRPr="0019397D">
        <w:rPr>
          <w:rFonts w:ascii="Raleway Light" w:eastAsia="Arial" w:hAnsi="Raleway Light" w:cs="Calibri Light"/>
          <w:lang w:val="vi-VN"/>
        </w:rPr>
        <w:t>ộ</w:t>
      </w:r>
      <w:r w:rsidRPr="0019397D">
        <w:rPr>
          <w:rFonts w:ascii="Raleway Light" w:eastAsia="Arial" w:hAnsi="Raleway Light" w:cs="Arial"/>
          <w:lang w:val="vi-VN"/>
        </w:rPr>
        <w:t>t xu h</w:t>
      </w:r>
      <w:r w:rsidRPr="0019397D">
        <w:rPr>
          <w:rFonts w:ascii="Raleway Light" w:eastAsia="Arial" w:hAnsi="Raleway Light" w:cs="Calibri Light"/>
          <w:lang w:val="vi-VN"/>
        </w:rPr>
        <w:t>ướ</w:t>
      </w:r>
      <w:r w:rsidRPr="0019397D">
        <w:rPr>
          <w:rFonts w:ascii="Raleway Light" w:eastAsia="Arial" w:hAnsi="Raleway Light" w:cs="Arial"/>
          <w:lang w:val="vi-VN"/>
        </w:rPr>
        <w:t>ng th</w:t>
      </w:r>
      <w:r w:rsidRPr="0019397D">
        <w:rPr>
          <w:rFonts w:ascii="Raleway Light" w:eastAsia="Arial" w:hAnsi="Raleway Light" w:cs="Calibri Light"/>
          <w:lang w:val="vi-VN"/>
        </w:rPr>
        <w:t>ẩ</w:t>
      </w:r>
      <w:r w:rsidRPr="0019397D">
        <w:rPr>
          <w:rFonts w:ascii="Raleway Light" w:eastAsia="Arial" w:hAnsi="Raleway Light" w:cs="Arial"/>
          <w:lang w:val="vi-VN"/>
        </w:rPr>
        <w:t>m m</w:t>
      </w:r>
      <w:r w:rsidRPr="0019397D">
        <w:rPr>
          <w:rFonts w:ascii="Raleway Light" w:eastAsia="Arial" w:hAnsi="Raleway Light" w:cs="Calibri Light"/>
          <w:lang w:val="vi-VN"/>
        </w:rPr>
        <w:t>ỹ</w:t>
      </w:r>
      <w:r w:rsidRPr="0019397D">
        <w:rPr>
          <w:rFonts w:ascii="Raleway Light" w:eastAsia="Arial" w:hAnsi="Raleway Light" w:cs="Arial"/>
          <w:lang w:val="vi-VN"/>
        </w:rPr>
        <w:t xml:space="preserve"> đ</w:t>
      </w:r>
      <w:r w:rsidRPr="0019397D">
        <w:rPr>
          <w:rFonts w:ascii="Raleway Light" w:eastAsia="Arial" w:hAnsi="Raleway Light" w:cs="Calibri Light"/>
          <w:lang w:val="vi-VN"/>
        </w:rPr>
        <w:t>ượ</w:t>
      </w:r>
      <w:r w:rsidRPr="0019397D">
        <w:rPr>
          <w:rFonts w:ascii="Raleway Light" w:eastAsia="Arial" w:hAnsi="Raleway Light" w:cs="Arial"/>
          <w:lang w:val="vi-VN"/>
        </w:rPr>
        <w:t>c định nghĩa b</w:t>
      </w:r>
      <w:r w:rsidRPr="0019397D">
        <w:rPr>
          <w:rFonts w:ascii="Raleway Light" w:eastAsia="Arial" w:hAnsi="Raleway Light" w:cs="Calibri Light"/>
          <w:lang w:val="vi-VN"/>
        </w:rPr>
        <w:t>ở</w:t>
      </w:r>
      <w:r w:rsidRPr="0019397D">
        <w:rPr>
          <w:rFonts w:ascii="Raleway Light" w:eastAsia="Arial" w:hAnsi="Raleway Light" w:cs="Arial"/>
          <w:lang w:val="vi-VN"/>
        </w:rPr>
        <w:t>i ch</w:t>
      </w:r>
      <w:r w:rsidRPr="0019397D">
        <w:rPr>
          <w:rFonts w:ascii="Raleway Light" w:eastAsia="Arial" w:hAnsi="Raleway Light" w:cs="Calibri Light"/>
          <w:lang w:val="vi-VN"/>
        </w:rPr>
        <w:t>ấ</w:t>
      </w:r>
      <w:r w:rsidRPr="0019397D">
        <w:rPr>
          <w:rFonts w:ascii="Raleway Light" w:eastAsia="Arial" w:hAnsi="Raleway Light" w:cs="Arial"/>
          <w:lang w:val="vi-VN"/>
        </w:rPr>
        <w:t>t l</w:t>
      </w:r>
      <w:r w:rsidRPr="0019397D">
        <w:rPr>
          <w:rFonts w:ascii="Raleway Light" w:eastAsia="Arial" w:hAnsi="Raleway Light" w:cs="Calibri Light"/>
          <w:lang w:val="vi-VN"/>
        </w:rPr>
        <w:t>ượ</w:t>
      </w:r>
      <w:r w:rsidRPr="0019397D">
        <w:rPr>
          <w:rFonts w:ascii="Raleway Light" w:eastAsia="Arial" w:hAnsi="Raleway Light" w:cs="Arial"/>
          <w:lang w:val="vi-VN"/>
        </w:rPr>
        <w:t>ng v</w:t>
      </w:r>
      <w:r w:rsidRPr="0019397D">
        <w:rPr>
          <w:rFonts w:ascii="Raleway Light" w:eastAsia="Arial" w:hAnsi="Raleway Light" w:cs="Calibri Light"/>
          <w:lang w:val="vi-VN"/>
        </w:rPr>
        <w:t>ậ</w:t>
      </w:r>
      <w:r w:rsidRPr="0019397D">
        <w:rPr>
          <w:rFonts w:ascii="Raleway Light" w:eastAsia="Arial" w:hAnsi="Raleway Light" w:cs="Arial"/>
          <w:lang w:val="vi-VN"/>
        </w:rPr>
        <w:t>t li</w:t>
      </w:r>
      <w:r w:rsidRPr="0019397D">
        <w:rPr>
          <w:rFonts w:ascii="Raleway Light" w:eastAsia="Arial" w:hAnsi="Raleway Light" w:cs="Calibri Light"/>
          <w:lang w:val="vi-VN"/>
        </w:rPr>
        <w:t>ệ</w:t>
      </w:r>
      <w:r w:rsidRPr="0019397D">
        <w:rPr>
          <w:rFonts w:ascii="Raleway Light" w:eastAsia="Arial" w:hAnsi="Raleway Light" w:cs="Arial"/>
          <w:lang w:val="vi-VN"/>
        </w:rPr>
        <w:t>u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h</w:t>
      </w:r>
      <w:r w:rsidRPr="0019397D">
        <w:rPr>
          <w:rFonts w:ascii="Raleway Light" w:eastAsia="Arial" w:hAnsi="Raleway Light" w:cs="Calibri Light"/>
          <w:lang w:val="vi-VN"/>
        </w:rPr>
        <w:t>ơ</w:t>
      </w:r>
      <w:r w:rsidRPr="0019397D">
        <w:rPr>
          <w:rFonts w:ascii="Raleway Light" w:eastAsia="Arial" w:hAnsi="Raleway Light" w:cs="Arial"/>
          <w:lang w:val="vi-VN"/>
        </w:rPr>
        <w:t>n là m</w:t>
      </w:r>
      <w:r w:rsidRPr="0019397D">
        <w:rPr>
          <w:rFonts w:ascii="Raleway Light" w:eastAsia="Arial" w:hAnsi="Raleway Light" w:cs="Calibri Light"/>
          <w:lang w:val="vi-VN"/>
        </w:rPr>
        <w:t>ộ</w:t>
      </w:r>
      <w:r w:rsidRPr="0019397D">
        <w:rPr>
          <w:rFonts w:ascii="Raleway Light" w:eastAsia="Arial" w:hAnsi="Raleway Light" w:cs="Arial"/>
          <w:lang w:val="vi-VN"/>
        </w:rPr>
        <w:t>t tuyên ngôn hào nhoáng, m</w:t>
      </w:r>
      <w:r w:rsidRPr="0019397D">
        <w:rPr>
          <w:rFonts w:ascii="Raleway Light" w:eastAsia="Arial" w:hAnsi="Raleway Light" w:cs="Calibri Light"/>
          <w:lang w:val="vi-VN"/>
        </w:rPr>
        <w:t>ộ</w:t>
      </w:r>
      <w:r w:rsidRPr="0019397D">
        <w:rPr>
          <w:rFonts w:ascii="Raleway Light" w:eastAsia="Arial" w:hAnsi="Raleway Light" w:cs="Arial"/>
          <w:lang w:val="vi-VN"/>
        </w:rPr>
        <w:t>t quan đi</w:t>
      </w:r>
      <w:r w:rsidRPr="0019397D">
        <w:rPr>
          <w:rFonts w:ascii="Raleway Light" w:eastAsia="Arial" w:hAnsi="Raleway Light" w:cs="Calibri Light"/>
          <w:lang w:val="vi-VN"/>
        </w:rPr>
        <w:t>ể</w:t>
      </w:r>
      <w:r w:rsidRPr="0019397D">
        <w:rPr>
          <w:rFonts w:ascii="Raleway Light" w:eastAsia="Arial" w:hAnsi="Raleway Light" w:cs="Arial"/>
          <w:lang w:val="vi-VN"/>
        </w:rPr>
        <w:t>m đã tr</w:t>
      </w:r>
      <w:r w:rsidRPr="0019397D">
        <w:rPr>
          <w:rFonts w:ascii="Raleway Light" w:eastAsia="Arial" w:hAnsi="Raleway Light" w:cs="Calibri Light"/>
          <w:lang w:val="vi-VN"/>
        </w:rPr>
        <w:t>ở</w:t>
      </w:r>
      <w:r w:rsidRPr="0019397D">
        <w:rPr>
          <w:rFonts w:ascii="Raleway Light" w:eastAsia="Arial" w:hAnsi="Raleway Light" w:cs="Arial"/>
          <w:lang w:val="vi-VN"/>
        </w:rPr>
        <w:t xml:space="preserve"> thành thâm căn c</w:t>
      </w:r>
      <w:r w:rsidRPr="0019397D">
        <w:rPr>
          <w:rFonts w:ascii="Raleway Light" w:eastAsia="Arial" w:hAnsi="Raleway Light" w:cs="Calibri Light"/>
          <w:lang w:val="vi-VN"/>
        </w:rPr>
        <w:t>ố</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ế</w:t>
      </w:r>
      <w:r w:rsidRPr="0019397D">
        <w:rPr>
          <w:rFonts w:ascii="Raleway Light" w:eastAsia="Arial" w:hAnsi="Raleway Light" w:cs="Arial"/>
          <w:lang w:val="vi-VN"/>
        </w:rPr>
        <w:t xml:space="preserve">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m</w:t>
      </w:r>
      <w:r w:rsidRPr="0019397D">
        <w:rPr>
          <w:rFonts w:ascii="Raleway Light" w:eastAsia="Arial" w:hAnsi="Raleway Light" w:cs="Calibri Light"/>
          <w:lang w:val="vi-VN"/>
        </w:rPr>
        <w:t>ả</w:t>
      </w:r>
      <w:r w:rsidRPr="0019397D">
        <w:rPr>
          <w:rFonts w:ascii="Raleway Light" w:eastAsia="Arial" w:hAnsi="Raleway Light" w:cs="Arial"/>
          <w:lang w:val="vi-VN"/>
        </w:rPr>
        <w:t>ng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ki</w:t>
      </w:r>
      <w:r w:rsidRPr="0019397D">
        <w:rPr>
          <w:rFonts w:ascii="Raleway Light" w:eastAsia="Arial" w:hAnsi="Raleway Light" w:cs="Calibri Light"/>
          <w:lang w:val="vi-VN"/>
        </w:rPr>
        <w:t>ế</w:t>
      </w:r>
      <w:r w:rsidRPr="0019397D">
        <w:rPr>
          <w:rFonts w:ascii="Raleway Light" w:eastAsia="Arial" w:hAnsi="Raleway Light" w:cs="Arial"/>
          <w:lang w:val="vi-VN"/>
        </w:rPr>
        <w:t>n trúc, th</w:t>
      </w:r>
      <w:r w:rsidRPr="0019397D">
        <w:rPr>
          <w:rFonts w:ascii="Raleway Light" w:eastAsia="Arial" w:hAnsi="Raleway Light" w:cs="Calibri Light"/>
          <w:lang w:val="vi-VN"/>
        </w:rPr>
        <w:t>ờ</w:t>
      </w:r>
      <w:r w:rsidRPr="0019397D">
        <w:rPr>
          <w:rFonts w:ascii="Raleway Light" w:eastAsia="Arial" w:hAnsi="Raleway Light" w:cs="Arial"/>
          <w:lang w:val="vi-VN"/>
        </w:rPr>
        <w:t>i trang, trang s</w:t>
      </w:r>
      <w:r w:rsidRPr="0019397D">
        <w:rPr>
          <w:rFonts w:ascii="Raleway Light" w:eastAsia="Arial" w:hAnsi="Raleway Light" w:cs="Calibri Light"/>
          <w:lang w:val="vi-VN"/>
        </w:rPr>
        <w:t>ứ</w:t>
      </w:r>
      <w:r w:rsidRPr="0019397D">
        <w:rPr>
          <w:rFonts w:ascii="Raleway Light" w:eastAsia="Arial" w:hAnsi="Raleway Light" w:cs="Arial"/>
          <w:lang w:val="vi-VN"/>
        </w:rPr>
        <w:t>c, và tàu thuy</w:t>
      </w:r>
      <w:r w:rsidRPr="0019397D">
        <w:rPr>
          <w:rFonts w:ascii="Raleway Light" w:eastAsia="Arial" w:hAnsi="Raleway Light" w:cs="Calibri Light"/>
          <w:lang w:val="vi-VN"/>
        </w:rPr>
        <w:t>ề</w:t>
      </w:r>
      <w:r w:rsidRPr="0019397D">
        <w:rPr>
          <w:rFonts w:ascii="Raleway Light" w:eastAsia="Arial" w:hAnsi="Raleway Light" w:cs="Arial"/>
          <w:lang w:val="vi-VN"/>
        </w:rPr>
        <w:t>n.</w:t>
      </w:r>
    </w:p>
    <w:p w14:paraId="3DC2890C" w14:textId="33898277" w:rsidR="009C6E2D" w:rsidRPr="00EE2717"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Khi ch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w:t>
      </w:r>
      <w:r w:rsidRPr="0019397D">
        <w:rPr>
          <w:rFonts w:ascii="Raleway Light" w:eastAsia="Arial" w:hAnsi="Raleway Light" w:cs="Calibri Light"/>
          <w:lang w:val="vi-VN"/>
        </w:rPr>
        <w:t>ạ</w:t>
      </w:r>
      <w:r w:rsidRPr="0019397D">
        <w:rPr>
          <w:rFonts w:ascii="Raleway Light" w:eastAsia="Arial" w:hAnsi="Raleway Light" w:cs="Arial"/>
          <w:lang w:val="vi-VN"/>
        </w:rPr>
        <w:t>o m</w:t>
      </w:r>
      <w:r w:rsidRPr="0019397D">
        <w:rPr>
          <w:rFonts w:ascii="Raleway Light" w:eastAsia="Arial" w:hAnsi="Raleway Light" w:cs="Calibri Light"/>
          <w:lang w:val="vi-VN"/>
        </w:rPr>
        <w:t>ẫ</w:t>
      </w:r>
      <w:r w:rsidRPr="0019397D">
        <w:rPr>
          <w:rFonts w:ascii="Raleway Light" w:eastAsia="Arial" w:hAnsi="Raleway Light" w:cs="Arial"/>
          <w:lang w:val="vi-VN"/>
        </w:rPr>
        <w:t>u Ghost m</w:t>
      </w:r>
      <w:r w:rsidRPr="0019397D">
        <w:rPr>
          <w:rFonts w:ascii="Raleway Light" w:eastAsia="Arial" w:hAnsi="Raleway Light" w:cs="Calibri Light"/>
          <w:lang w:val="vi-VN"/>
        </w:rPr>
        <w:t>ớ</w:t>
      </w:r>
      <w:r w:rsidRPr="0019397D">
        <w:rPr>
          <w:rFonts w:ascii="Raleway Light" w:eastAsia="Arial" w:hAnsi="Raleway Light" w:cs="Arial"/>
          <w:lang w:val="vi-VN"/>
        </w:rPr>
        <w:t>i, đ</w:t>
      </w:r>
      <w:r w:rsidRPr="0019397D">
        <w:rPr>
          <w:rFonts w:ascii="Raleway Light" w:eastAsia="Arial" w:hAnsi="Raleway Light" w:cs="Calibri Light"/>
          <w:lang w:val="vi-VN"/>
        </w:rPr>
        <w:t>ộ</w:t>
      </w:r>
      <w:r w:rsidRPr="0019397D">
        <w:rPr>
          <w:rFonts w:ascii="Raleway Light" w:eastAsia="Arial" w:hAnsi="Raleway Light" w:cs="Arial"/>
          <w:lang w:val="vi-VN"/>
        </w:rPr>
        <w:t>i ngũ các chuyên gia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hãng đã đ</w:t>
      </w:r>
      <w:r w:rsidRPr="0019397D">
        <w:rPr>
          <w:rFonts w:ascii="Raleway Light" w:eastAsia="Arial" w:hAnsi="Raleway Light" w:cs="Calibri Light"/>
          <w:lang w:val="vi-VN"/>
        </w:rPr>
        <w:t>ặ</w:t>
      </w:r>
      <w:r w:rsidRPr="0019397D">
        <w:rPr>
          <w:rFonts w:ascii="Raleway Light" w:eastAsia="Arial" w:hAnsi="Raleway Light" w:cs="Arial"/>
          <w:lang w:val="vi-VN"/>
        </w:rPr>
        <w:t>t ra mục tiêu sáng t</w:t>
      </w:r>
      <w:r w:rsidRPr="0019397D">
        <w:rPr>
          <w:rFonts w:ascii="Raleway Light" w:eastAsia="Arial" w:hAnsi="Raleway Light" w:cs="Calibri Light"/>
          <w:lang w:val="vi-VN"/>
        </w:rPr>
        <w:t>ạ</w:t>
      </w:r>
      <w:r w:rsidRPr="0019397D">
        <w:rPr>
          <w:rFonts w:ascii="Raleway Light" w:eastAsia="Arial" w:hAnsi="Raleway Light" w:cs="Arial"/>
          <w:lang w:val="vi-VN"/>
        </w:rPr>
        <w:t>o nên m</w:t>
      </w:r>
      <w:r w:rsidRPr="0019397D">
        <w:rPr>
          <w:rFonts w:ascii="Raleway Light" w:eastAsia="Arial" w:hAnsi="Raleway Light" w:cs="Calibri Light"/>
          <w:lang w:val="vi-VN"/>
        </w:rPr>
        <w:t>ộ</w:t>
      </w:r>
      <w:r w:rsidRPr="0019397D">
        <w:rPr>
          <w:rFonts w:ascii="Raleway Light" w:eastAsia="Arial" w:hAnsi="Raleway Light" w:cs="Arial"/>
          <w:lang w:val="vi-VN"/>
        </w:rPr>
        <w:t>t không gian th</w:t>
      </w:r>
      <w:r w:rsidRPr="0019397D">
        <w:rPr>
          <w:rFonts w:ascii="Raleway Light" w:eastAsia="Arial" w:hAnsi="Raleway Light" w:cs="Calibri Light"/>
          <w:lang w:val="vi-VN"/>
        </w:rPr>
        <w:t>ẩ</w:t>
      </w:r>
      <w:r w:rsidRPr="0019397D">
        <w:rPr>
          <w:rFonts w:ascii="Raleway Light" w:eastAsia="Arial" w:hAnsi="Raleway Light" w:cs="Arial"/>
          <w:lang w:val="vi-VN"/>
        </w:rPr>
        <w:t>m m</w:t>
      </w:r>
      <w:r w:rsidRPr="0019397D">
        <w:rPr>
          <w:rFonts w:ascii="Raleway Light" w:eastAsia="Arial" w:hAnsi="Raleway Light" w:cs="Calibri Light"/>
          <w:lang w:val="vi-VN"/>
        </w:rPr>
        <w:t>ỹ</w:t>
      </w:r>
      <w:r w:rsidRPr="0019397D">
        <w:rPr>
          <w:rFonts w:ascii="Raleway Light" w:eastAsia="Arial" w:hAnsi="Raleway Light" w:cs="Arial"/>
          <w:lang w:val="vi-VN"/>
        </w:rPr>
        <w:t xml:space="preserve"> t</w:t>
      </w:r>
      <w:r w:rsidRPr="0019397D">
        <w:rPr>
          <w:rFonts w:ascii="Raleway Light" w:eastAsia="Arial" w:hAnsi="Raleway Light" w:cs="Calibri Light"/>
          <w:lang w:val="vi-VN"/>
        </w:rPr>
        <w:t>ố</w:t>
      </w:r>
      <w:r w:rsidRPr="0019397D">
        <w:rPr>
          <w:rFonts w:ascii="Raleway Light" w:eastAsia="Arial" w:hAnsi="Raleway Light" w:cs="Arial"/>
          <w:lang w:val="vi-VN"/>
        </w:rPr>
        <w:t>i gi</w:t>
      </w:r>
      <w:r w:rsidRPr="0019397D">
        <w:rPr>
          <w:rFonts w:ascii="Raleway Light" w:eastAsia="Arial" w:hAnsi="Raleway Light" w:cs="Calibri Light"/>
          <w:lang w:val="vi-VN"/>
        </w:rPr>
        <w:t>ả</w:t>
      </w:r>
      <w:r w:rsidRPr="0019397D">
        <w:rPr>
          <w:rFonts w:ascii="Raleway Light" w:eastAsia="Arial" w:hAnsi="Raleway Light" w:cs="Arial"/>
          <w:lang w:val="vi-VN"/>
        </w:rPr>
        <w:t>n cho chi</w:t>
      </w:r>
      <w:r w:rsidRPr="0019397D">
        <w:rPr>
          <w:rFonts w:ascii="Raleway Light" w:eastAsia="Arial" w:hAnsi="Raleway Light" w:cs="Calibri Light"/>
          <w:lang w:val="vi-VN"/>
        </w:rPr>
        <w:t>ế</w:t>
      </w:r>
      <w:r w:rsidRPr="0019397D">
        <w:rPr>
          <w:rFonts w:ascii="Raleway Light" w:eastAsia="Arial" w:hAnsi="Raleway Light" w:cs="Arial"/>
          <w:lang w:val="vi-VN"/>
        </w:rPr>
        <w:t>c xe này. Ph</w:t>
      </w:r>
      <w:r w:rsidRPr="0019397D">
        <w:rPr>
          <w:rFonts w:ascii="Raleway Light" w:eastAsia="Arial" w:hAnsi="Raleway Light" w:cs="Calibri Light"/>
          <w:lang w:val="vi-VN"/>
        </w:rPr>
        <w:t>ươ</w:t>
      </w:r>
      <w:r w:rsidRPr="0019397D">
        <w:rPr>
          <w:rFonts w:ascii="Raleway Light" w:eastAsia="Arial" w:hAnsi="Raleway Light" w:cs="Arial"/>
          <w:lang w:val="vi-VN"/>
        </w:rPr>
        <w:t>ng h</w:t>
      </w:r>
      <w:r w:rsidRPr="0019397D">
        <w:rPr>
          <w:rFonts w:ascii="Raleway Light" w:eastAsia="Arial" w:hAnsi="Raleway Light" w:cs="Calibri Light"/>
          <w:lang w:val="vi-VN"/>
        </w:rPr>
        <w:t>ướ</w:t>
      </w:r>
      <w:r w:rsidRPr="0019397D">
        <w:rPr>
          <w:rFonts w:ascii="Raleway Light" w:eastAsia="Arial" w:hAnsi="Raleway Light" w:cs="Arial"/>
          <w:lang w:val="vi-VN"/>
        </w:rPr>
        <w:t>ng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này không h</w:t>
      </w:r>
      <w:r w:rsidRPr="0019397D">
        <w:rPr>
          <w:rFonts w:ascii="Raleway Light" w:eastAsia="Arial" w:hAnsi="Raleway Light" w:cs="Calibri Light"/>
          <w:lang w:val="vi-VN"/>
        </w:rPr>
        <w:t>ề</w:t>
      </w:r>
      <w:r w:rsidRPr="0019397D">
        <w:rPr>
          <w:rFonts w:ascii="Raleway Light" w:eastAsia="Arial" w:hAnsi="Raleway Light" w:cs="Arial"/>
          <w:lang w:val="vi-VN"/>
        </w:rPr>
        <w:t xml:space="preserve"> t</w:t>
      </w:r>
      <w:r w:rsidRPr="0019397D">
        <w:rPr>
          <w:rFonts w:ascii="Raleway Light" w:eastAsia="Arial" w:hAnsi="Raleway Light" w:cs="Calibri Light"/>
          <w:lang w:val="vi-VN"/>
        </w:rPr>
        <w:t>ầ</w:t>
      </w:r>
      <w:r w:rsidRPr="0019397D">
        <w:rPr>
          <w:rFonts w:ascii="Raleway Light" w:eastAsia="Arial" w:hAnsi="Raleway Light" w:cs="Arial"/>
          <w:lang w:val="vi-VN"/>
        </w:rPr>
        <w:t>m th</w:t>
      </w:r>
      <w:r w:rsidRPr="0019397D">
        <w:rPr>
          <w:rFonts w:ascii="Raleway Light" w:eastAsia="Arial" w:hAnsi="Raleway Light" w:cs="Calibri Light"/>
          <w:lang w:val="vi-VN"/>
        </w:rPr>
        <w:t>ườ</w:t>
      </w:r>
      <w:r w:rsidRPr="0019397D">
        <w:rPr>
          <w:rFonts w:ascii="Raleway Light" w:eastAsia="Arial" w:hAnsi="Raleway Light" w:cs="Arial"/>
          <w:lang w:val="vi-VN"/>
        </w:rPr>
        <w:t>ng mà hoàn toàn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hi</w:t>
      </w:r>
      <w:r w:rsidRPr="0019397D">
        <w:rPr>
          <w:rFonts w:ascii="Raleway Light" w:eastAsia="Arial" w:hAnsi="Raleway Light" w:cs="Calibri Light"/>
          <w:lang w:val="vi-VN"/>
        </w:rPr>
        <w:t>ệ</w:t>
      </w:r>
      <w:r w:rsidRPr="0019397D">
        <w:rPr>
          <w:rFonts w:ascii="Raleway Light" w:eastAsia="Arial" w:hAnsi="Raleway Light" w:cs="Arial"/>
          <w:lang w:val="vi-VN"/>
        </w:rPr>
        <w:t>n đ</w:t>
      </w:r>
      <w:r w:rsidRPr="0019397D">
        <w:rPr>
          <w:rFonts w:ascii="Raleway Light" w:eastAsia="Arial" w:hAnsi="Raleway Light" w:cs="Calibri Light"/>
          <w:lang w:val="vi-VN"/>
        </w:rPr>
        <w:t>ượ</w:t>
      </w:r>
      <w:r w:rsidRPr="0019397D">
        <w:rPr>
          <w:rFonts w:ascii="Raleway Light" w:eastAsia="Arial" w:hAnsi="Raleway Light" w:cs="Arial"/>
          <w:lang w:val="vi-VN"/>
        </w:rPr>
        <w:t>c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tinh t</w:t>
      </w:r>
      <w:r w:rsidRPr="0019397D">
        <w:rPr>
          <w:rFonts w:ascii="Raleway Light" w:eastAsia="Arial" w:hAnsi="Raleway Light" w:cs="Calibri Light"/>
          <w:lang w:val="vi-VN"/>
        </w:rPr>
        <w:t>ế</w:t>
      </w:r>
      <w:r w:rsidRPr="0019397D">
        <w:rPr>
          <w:rFonts w:ascii="Raleway Light" w:eastAsia="Arial" w:hAnsi="Raleway Light" w:cs="Arial"/>
          <w:lang w:val="vi-VN"/>
        </w:rPr>
        <w:t>, trau chu</w:t>
      </w:r>
      <w:r w:rsidRPr="0019397D">
        <w:rPr>
          <w:rFonts w:ascii="Raleway Light" w:eastAsia="Arial" w:hAnsi="Raleway Light" w:cs="Calibri Light"/>
          <w:lang w:val="vi-VN"/>
        </w:rPr>
        <w:t>ố</w:t>
      </w:r>
      <w:r w:rsidRPr="0019397D">
        <w:rPr>
          <w:rFonts w:ascii="Raleway Light" w:eastAsia="Arial" w:hAnsi="Raleway Light" w:cs="Arial"/>
          <w:lang w:val="vi-VN"/>
        </w:rPr>
        <w:t>t đ</w:t>
      </w:r>
      <w:r w:rsidRPr="0019397D">
        <w:rPr>
          <w:rFonts w:ascii="Raleway Light" w:eastAsia="Arial" w:hAnsi="Raleway Light" w:cs="Calibri Light"/>
          <w:lang w:val="vi-VN"/>
        </w:rPr>
        <w:t>ặ</w:t>
      </w:r>
      <w:r w:rsidRPr="0019397D">
        <w:rPr>
          <w:rFonts w:ascii="Raleway Light" w:eastAsia="Arial" w:hAnsi="Raleway Light" w:cs="Arial"/>
          <w:lang w:val="vi-VN"/>
        </w:rPr>
        <w:t>c tr</w:t>
      </w:r>
      <w:r w:rsidRPr="0019397D">
        <w:rPr>
          <w:rFonts w:ascii="Raleway Light" w:eastAsia="Arial" w:hAnsi="Raleway Light" w:cs="Calibri Light"/>
          <w:lang w:val="vi-VN"/>
        </w:rPr>
        <w:t>ư</w:t>
      </w:r>
      <w:r w:rsidRPr="0019397D">
        <w:rPr>
          <w:rFonts w:ascii="Raleway Light" w:eastAsia="Arial" w:hAnsi="Raleway Light" w:cs="Arial"/>
          <w:lang w:val="vi-VN"/>
        </w:rPr>
        <w:t>ng c</w:t>
      </w:r>
      <w:r w:rsidRPr="0019397D">
        <w:rPr>
          <w:rFonts w:ascii="Raleway Light" w:eastAsia="Arial" w:hAnsi="Raleway Light" w:cs="Calibri Light"/>
          <w:lang w:val="vi-VN"/>
        </w:rPr>
        <w:t>ủ</w:t>
      </w:r>
      <w:r w:rsidRPr="0019397D">
        <w:rPr>
          <w:rFonts w:ascii="Raleway Light" w:eastAsia="Arial" w:hAnsi="Raleway Light" w:cs="Arial"/>
          <w:lang w:val="vi-VN"/>
        </w:rPr>
        <w:t>a m</w:t>
      </w:r>
      <w:r w:rsidRPr="0019397D">
        <w:rPr>
          <w:rFonts w:ascii="Raleway Light" w:eastAsia="Arial" w:hAnsi="Raleway Light" w:cs="Calibri Light"/>
          <w:lang w:val="vi-VN"/>
        </w:rPr>
        <w:t>ộ</w:t>
      </w:r>
      <w:r w:rsidRPr="0019397D">
        <w:rPr>
          <w:rFonts w:ascii="Raleway Light" w:eastAsia="Arial" w:hAnsi="Raleway Light" w:cs="Arial"/>
          <w:lang w:val="vi-VN"/>
        </w:rPr>
        <w:t>t chi</w:t>
      </w:r>
      <w:r w:rsidRPr="0019397D">
        <w:rPr>
          <w:rFonts w:ascii="Raleway Light" w:eastAsia="Arial" w:hAnsi="Raleway Light" w:cs="Calibri Light"/>
          <w:lang w:val="vi-VN"/>
        </w:rPr>
        <w:t>ế</w:t>
      </w:r>
      <w:r w:rsidRPr="0019397D">
        <w:rPr>
          <w:rFonts w:ascii="Raleway Light" w:eastAsia="Arial" w:hAnsi="Raleway Light" w:cs="Arial"/>
          <w:lang w:val="vi-VN"/>
        </w:rPr>
        <w:t>c Rolls- Royce. Họ b</w:t>
      </w:r>
      <w:r w:rsidRPr="0019397D">
        <w:rPr>
          <w:rFonts w:ascii="Raleway Light" w:eastAsia="Arial" w:hAnsi="Raleway Light" w:cs="Calibri Light"/>
          <w:lang w:val="vi-VN"/>
        </w:rPr>
        <w:t>ắ</w:t>
      </w:r>
      <w:r w:rsidRPr="0019397D">
        <w:rPr>
          <w:rFonts w:ascii="Raleway Light" w:eastAsia="Arial" w:hAnsi="Raleway Light" w:cs="Arial"/>
          <w:lang w:val="vi-VN"/>
        </w:rPr>
        <w:t>t đ</w:t>
      </w:r>
      <w:r w:rsidRPr="0019397D">
        <w:rPr>
          <w:rFonts w:ascii="Raleway Light" w:eastAsia="Arial" w:hAnsi="Raleway Light" w:cs="Calibri Light"/>
          <w:lang w:val="vi-VN"/>
        </w:rPr>
        <w:t>ầ</w:t>
      </w:r>
      <w:r w:rsidRPr="0019397D">
        <w:rPr>
          <w:rFonts w:ascii="Raleway Light" w:eastAsia="Arial" w:hAnsi="Raleway Light" w:cs="Arial"/>
          <w:lang w:val="vi-VN"/>
        </w:rPr>
        <w:t>u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ngo</w:t>
      </w:r>
      <w:r w:rsidRPr="0019397D">
        <w:rPr>
          <w:rFonts w:ascii="Raleway Light" w:eastAsia="Arial" w:hAnsi="Raleway Light" w:cs="Calibri Light"/>
          <w:lang w:val="vi-VN"/>
        </w:rPr>
        <w:t>ạ</w:t>
      </w:r>
      <w:r w:rsidRPr="0019397D">
        <w:rPr>
          <w:rFonts w:ascii="Raleway Light" w:eastAsia="Arial" w:hAnsi="Raleway Light" w:cs="Arial"/>
          <w:lang w:val="vi-VN"/>
        </w:rPr>
        <w:t>i th</w:t>
      </w:r>
      <w:r w:rsidRPr="0019397D">
        <w:rPr>
          <w:rFonts w:ascii="Raleway Light" w:eastAsia="Arial" w:hAnsi="Raleway Light" w:cs="Calibri Light"/>
          <w:lang w:val="vi-VN"/>
        </w:rPr>
        <w:t>ấ</w:t>
      </w:r>
      <w:r w:rsidRPr="0019397D">
        <w:rPr>
          <w:rFonts w:ascii="Raleway Light" w:eastAsia="Arial" w:hAnsi="Raleway Light" w:cs="Arial"/>
          <w:lang w:val="vi-VN"/>
        </w:rPr>
        <w:t>t, cái t</w:t>
      </w:r>
      <w:r w:rsidRPr="0019397D">
        <w:rPr>
          <w:rFonts w:ascii="Raleway Light" w:eastAsia="Arial" w:hAnsi="Raleway Light" w:cs="Calibri Light"/>
          <w:lang w:val="vi-VN"/>
        </w:rPr>
        <w:t>ạ</w:t>
      </w:r>
      <w:r w:rsidRPr="0019397D">
        <w:rPr>
          <w:rFonts w:ascii="Raleway Light" w:eastAsia="Arial" w:hAnsi="Raleway Light" w:cs="Arial"/>
          <w:lang w:val="vi-VN"/>
        </w:rPr>
        <w:t xml:space="preserve">o nên </w:t>
      </w:r>
      <w:r w:rsidRPr="0019397D">
        <w:rPr>
          <w:rFonts w:ascii="Raleway Light" w:eastAsia="Arial" w:hAnsi="Raleway Light" w:cs="Calibri Light"/>
          <w:lang w:val="vi-VN"/>
        </w:rPr>
        <w:t>ấ</w:t>
      </w:r>
      <w:r w:rsidRPr="0019397D">
        <w:rPr>
          <w:rFonts w:ascii="Raleway Light" w:eastAsia="Arial" w:hAnsi="Raleway Light" w:cs="Arial"/>
          <w:lang w:val="vi-VN"/>
        </w:rPr>
        <w:t>n t</w:t>
      </w:r>
      <w:r w:rsidRPr="0019397D">
        <w:rPr>
          <w:rFonts w:ascii="Raleway Light" w:eastAsia="Arial" w:hAnsi="Raleway Light" w:cs="Calibri Light"/>
          <w:lang w:val="vi-VN"/>
        </w:rPr>
        <w:t>ượ</w:t>
      </w:r>
      <w:r w:rsidRPr="0019397D">
        <w:rPr>
          <w:rFonts w:ascii="Raleway Light" w:eastAsia="Arial" w:hAnsi="Raleway Light" w:cs="Arial"/>
          <w:lang w:val="vi-VN"/>
        </w:rPr>
        <w:t>ng đ</w:t>
      </w:r>
      <w:r w:rsidRPr="0019397D">
        <w:rPr>
          <w:rFonts w:ascii="Raleway Light" w:eastAsia="Arial" w:hAnsi="Raleway Light" w:cs="Calibri Light"/>
          <w:lang w:val="vi-VN"/>
        </w:rPr>
        <w:t>ầ</w:t>
      </w:r>
      <w:r w:rsidRPr="0019397D">
        <w:rPr>
          <w:rFonts w:ascii="Raleway Light" w:eastAsia="Arial" w:hAnsi="Raleway Light" w:cs="Arial"/>
          <w:lang w:val="vi-VN"/>
        </w:rPr>
        <w:t>u tiên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chi</w:t>
      </w:r>
      <w:r w:rsidRPr="0019397D">
        <w:rPr>
          <w:rFonts w:ascii="Raleway Light" w:eastAsia="Arial" w:hAnsi="Raleway Light" w:cs="Calibri Light"/>
          <w:lang w:val="vi-VN"/>
        </w:rPr>
        <w:t>ế</w:t>
      </w:r>
      <w:r w:rsidRPr="0019397D">
        <w:rPr>
          <w:rFonts w:ascii="Raleway Light" w:eastAsia="Arial" w:hAnsi="Raleway Light" w:cs="Arial"/>
          <w:lang w:val="vi-VN"/>
        </w:rPr>
        <w:t>c xe. C</w:t>
      </w:r>
      <w:r w:rsidRPr="0019397D">
        <w:rPr>
          <w:rFonts w:ascii="Raleway Light" w:eastAsia="Arial" w:hAnsi="Raleway Light" w:cs="Calibri Light"/>
          <w:lang w:val="vi-VN"/>
        </w:rPr>
        <w:t>ấ</w:t>
      </w:r>
      <w:r w:rsidRPr="0019397D">
        <w:rPr>
          <w:rFonts w:ascii="Raleway Light" w:eastAsia="Arial" w:hAnsi="Raleway Light" w:cs="Arial"/>
          <w:lang w:val="vi-VN"/>
        </w:rPr>
        <w:t>u trúc khung đ</w:t>
      </w:r>
      <w:r w:rsidRPr="0019397D">
        <w:rPr>
          <w:rFonts w:ascii="Raleway Light" w:eastAsia="Arial" w:hAnsi="Raleway Light" w:cs="Calibri Light"/>
          <w:lang w:val="vi-VN"/>
        </w:rPr>
        <w:t>ộ</w:t>
      </w:r>
      <w:r w:rsidRPr="0019397D">
        <w:rPr>
          <w:rFonts w:ascii="Raleway Light" w:eastAsia="Arial" w:hAnsi="Raleway Light" w:cs="Arial"/>
          <w:lang w:val="vi-VN"/>
        </w:rPr>
        <w:t>c quy</w:t>
      </w:r>
      <w:r w:rsidRPr="0019397D">
        <w:rPr>
          <w:rFonts w:ascii="Raleway Light" w:eastAsia="Arial" w:hAnsi="Raleway Light" w:cs="Calibri Light"/>
          <w:lang w:val="vi-VN"/>
        </w:rPr>
        <w:t>ề</w:t>
      </w:r>
      <w:r w:rsidRPr="0019397D">
        <w:rPr>
          <w:rFonts w:ascii="Raleway Light" w:eastAsia="Arial" w:hAnsi="Raleway Light" w:cs="Arial"/>
          <w:lang w:val="vi-VN"/>
        </w:rPr>
        <w:t>n c</w:t>
      </w:r>
      <w:r w:rsidRPr="0019397D">
        <w:rPr>
          <w:rFonts w:ascii="Raleway Light" w:eastAsia="Arial" w:hAnsi="Raleway Light" w:cs="Calibri Light"/>
          <w:lang w:val="vi-VN"/>
        </w:rPr>
        <w:t>ủ</w:t>
      </w:r>
      <w:r w:rsidRPr="0019397D">
        <w:rPr>
          <w:rFonts w:ascii="Raleway Light" w:eastAsia="Arial" w:hAnsi="Raleway Light" w:cs="Arial"/>
          <w:lang w:val="vi-VN"/>
        </w:rPr>
        <w:t>a Rolls-Royce cho phép n</w:t>
      </w:r>
      <w:r w:rsidRPr="0019397D">
        <w:rPr>
          <w:rFonts w:ascii="Raleway Light" w:eastAsia="Arial" w:hAnsi="Raleway Light" w:cs="Calibri Light"/>
          <w:lang w:val="vi-VN"/>
        </w:rPr>
        <w:t>ớ</w:t>
      </w:r>
      <w:r w:rsidRPr="0019397D">
        <w:rPr>
          <w:rFonts w:ascii="Raleway Light" w:eastAsia="Arial" w:hAnsi="Raleway Light" w:cs="Arial"/>
          <w:lang w:val="vi-VN"/>
        </w:rPr>
        <w:t>i r</w:t>
      </w:r>
      <w:r w:rsidRPr="0019397D">
        <w:rPr>
          <w:rFonts w:ascii="Raleway Light" w:eastAsia="Arial" w:hAnsi="Raleway Light" w:cs="Calibri Light"/>
          <w:lang w:val="vi-VN"/>
        </w:rPr>
        <w:t>ộ</w:t>
      </w:r>
      <w:r w:rsidRPr="0019397D">
        <w:rPr>
          <w:rFonts w:ascii="Raleway Light" w:eastAsia="Arial" w:hAnsi="Raleway Light" w:cs="Arial"/>
          <w:lang w:val="vi-VN"/>
        </w:rPr>
        <w:t>ng không gian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thêm 30mm, </w:t>
      </w:r>
      <w:r w:rsidR="00EE2717">
        <w:rPr>
          <w:rFonts w:ascii="Raleway Light" w:eastAsia="Arial" w:hAnsi="Raleway Light" w:cs="Arial"/>
          <w:lang w:val="vi-VN"/>
        </w:rPr>
        <w:t>truyền đạt sự hiện diện của chiếc xe một cách tinh tế</w:t>
      </w:r>
      <w:r w:rsidRPr="0019397D">
        <w:rPr>
          <w:rFonts w:ascii="Raleway Light" w:eastAsia="Arial" w:hAnsi="Raleway Light" w:cs="Arial"/>
          <w:lang w:val="vi-VN"/>
        </w:rPr>
        <w:t>. Khung này đ</w:t>
      </w:r>
      <w:r w:rsidRPr="0019397D">
        <w:rPr>
          <w:rFonts w:ascii="Raleway Light" w:eastAsia="Arial" w:hAnsi="Raleway Light" w:cs="Calibri Light"/>
          <w:lang w:val="vi-VN"/>
        </w:rPr>
        <w:t>ượ</w:t>
      </w:r>
      <w:r w:rsidRPr="0019397D">
        <w:rPr>
          <w:rFonts w:ascii="Raleway Light" w:eastAsia="Arial" w:hAnsi="Raleway Light" w:cs="Arial"/>
          <w:lang w:val="vi-VN"/>
        </w:rPr>
        <w:t>c vi</w:t>
      </w:r>
      <w:r w:rsidRPr="0019397D">
        <w:rPr>
          <w:rFonts w:ascii="Raleway Light" w:eastAsia="Arial" w:hAnsi="Raleway Light" w:cs="Calibri Light"/>
          <w:lang w:val="vi-VN"/>
        </w:rPr>
        <w:t>ề</w:t>
      </w:r>
      <w:r w:rsidRPr="0019397D">
        <w:rPr>
          <w:rFonts w:ascii="Raleway Light" w:eastAsia="Arial" w:hAnsi="Raleway Light" w:cs="Arial"/>
          <w:lang w:val="vi-VN"/>
        </w:rPr>
        <w:t>n b</w:t>
      </w:r>
      <w:r w:rsidRPr="0019397D">
        <w:rPr>
          <w:rFonts w:ascii="Raleway Light" w:eastAsia="Arial" w:hAnsi="Raleway Light" w:cs="Calibri Light"/>
          <w:lang w:val="vi-VN"/>
        </w:rPr>
        <w:t>ở</w:t>
      </w:r>
      <w:r w:rsidRPr="0019397D">
        <w:rPr>
          <w:rFonts w:ascii="Raleway Light" w:eastAsia="Arial" w:hAnsi="Raleway Light" w:cs="Arial"/>
          <w:lang w:val="vi-VN"/>
        </w:rPr>
        <w:t>i nh</w:t>
      </w:r>
      <w:r w:rsidRPr="0019397D">
        <w:rPr>
          <w:rFonts w:ascii="Raleway Light" w:eastAsia="Arial" w:hAnsi="Raleway Light" w:cs="Calibri Light"/>
          <w:lang w:val="vi-VN"/>
        </w:rPr>
        <w:t>ữ</w:t>
      </w:r>
      <w:r w:rsidRPr="0019397D">
        <w:rPr>
          <w:rFonts w:ascii="Raleway Light" w:eastAsia="Arial" w:hAnsi="Raleway Light" w:cs="Arial"/>
          <w:lang w:val="vi-VN"/>
        </w:rPr>
        <w:t>ng đ</w:t>
      </w:r>
      <w:r w:rsidRPr="0019397D">
        <w:rPr>
          <w:rFonts w:ascii="Raleway Light" w:eastAsia="Arial" w:hAnsi="Raleway Light" w:cs="Calibri Light"/>
          <w:lang w:val="vi-VN"/>
        </w:rPr>
        <w:t>ườ</w:t>
      </w:r>
      <w:r w:rsidRPr="0019397D">
        <w:rPr>
          <w:rFonts w:ascii="Raleway Light" w:eastAsia="Arial" w:hAnsi="Raleway Light" w:cs="Arial"/>
          <w:lang w:val="vi-VN"/>
        </w:rPr>
        <w:t>ng cung giao nhau t</w:t>
      </w:r>
      <w:r w:rsidRPr="0019397D">
        <w:rPr>
          <w:rFonts w:ascii="Raleway Light" w:eastAsia="Arial" w:hAnsi="Raleway Light" w:cs="Calibri Light"/>
          <w:lang w:val="vi-VN"/>
        </w:rPr>
        <w:t>ạ</w:t>
      </w:r>
      <w:r w:rsidRPr="0019397D">
        <w:rPr>
          <w:rFonts w:ascii="Raleway Light" w:eastAsia="Arial" w:hAnsi="Raleway Light" w:cs="Arial"/>
          <w:lang w:val="vi-VN"/>
        </w:rPr>
        <w:t>o thành ký hi</w:t>
      </w:r>
      <w:r w:rsidRPr="0019397D">
        <w:rPr>
          <w:rFonts w:ascii="Raleway Light" w:eastAsia="Arial" w:hAnsi="Raleway Light" w:cs="Calibri Light"/>
          <w:lang w:val="vi-VN"/>
        </w:rPr>
        <w:t>ệ</w:t>
      </w:r>
      <w:r w:rsidRPr="0019397D">
        <w:rPr>
          <w:rFonts w:ascii="Raleway Light" w:eastAsia="Arial" w:hAnsi="Raleway Light" w:cs="Arial"/>
          <w:lang w:val="vi-VN"/>
        </w:rPr>
        <w:t>u góc thanh thoát, t</w:t>
      </w:r>
      <w:r w:rsidRPr="0019397D">
        <w:rPr>
          <w:rFonts w:ascii="Raleway Light" w:eastAsia="Arial" w:hAnsi="Raleway Light" w:cs="Calibri Light"/>
          <w:lang w:val="vi-VN"/>
        </w:rPr>
        <w:t>ạ</w:t>
      </w:r>
      <w:r w:rsidRPr="0019397D">
        <w:rPr>
          <w:rFonts w:ascii="Raleway Light" w:eastAsia="Arial" w:hAnsi="Raleway Light" w:cs="Arial"/>
          <w:lang w:val="vi-VN"/>
        </w:rPr>
        <w:t>o nên v</w:t>
      </w:r>
      <w:r w:rsidRPr="0019397D">
        <w:rPr>
          <w:rFonts w:ascii="Raleway Light" w:eastAsia="Arial" w:hAnsi="Raleway Light" w:cs="Calibri Light"/>
          <w:lang w:val="vi-VN"/>
        </w:rPr>
        <w:t>ẻ</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ẹ</w:t>
      </w:r>
      <w:r w:rsidRPr="0019397D">
        <w:rPr>
          <w:rFonts w:ascii="Raleway Light" w:eastAsia="Arial" w:hAnsi="Raleway Light" w:cs="Arial"/>
          <w:lang w:val="vi-VN"/>
        </w:rPr>
        <w:t>p đ</w:t>
      </w:r>
      <w:r w:rsidRPr="0019397D">
        <w:rPr>
          <w:rFonts w:ascii="Raleway Light" w:eastAsia="Arial" w:hAnsi="Raleway Light" w:cs="Calibri Light"/>
          <w:lang w:val="vi-VN"/>
        </w:rPr>
        <w:t>ầ</w:t>
      </w:r>
      <w:r w:rsidRPr="0019397D">
        <w:rPr>
          <w:rFonts w:ascii="Raleway Light" w:eastAsia="Arial" w:hAnsi="Raleway Light" w:cs="Arial"/>
          <w:lang w:val="vi-VN"/>
        </w:rPr>
        <w:t>y quy</w:t>
      </w:r>
      <w:r w:rsidRPr="0019397D">
        <w:rPr>
          <w:rFonts w:ascii="Raleway Light" w:eastAsia="Arial" w:hAnsi="Raleway Light" w:cs="Calibri Light"/>
          <w:lang w:val="vi-VN"/>
        </w:rPr>
        <w:t>ế</w:t>
      </w:r>
      <w:r w:rsidRPr="0019397D">
        <w:rPr>
          <w:rFonts w:ascii="Raleway Light" w:eastAsia="Arial" w:hAnsi="Raleway Light" w:cs="Arial"/>
          <w:lang w:val="vi-VN"/>
        </w:rPr>
        <w:t>t đoán cho đ</w:t>
      </w:r>
      <w:r w:rsidRPr="0019397D">
        <w:rPr>
          <w:rFonts w:ascii="Raleway Light" w:eastAsia="Arial" w:hAnsi="Raleway Light" w:cs="Calibri Light"/>
          <w:lang w:val="vi-VN"/>
        </w:rPr>
        <w:t>ầ</w:t>
      </w:r>
      <w:r w:rsidRPr="0019397D">
        <w:rPr>
          <w:rFonts w:ascii="Raleway Light" w:eastAsia="Arial" w:hAnsi="Raleway Light" w:cs="Arial"/>
          <w:lang w:val="vi-VN"/>
        </w:rPr>
        <w:t>u xe.</w:t>
      </w:r>
    </w:p>
    <w:p w14:paraId="6B1059AA"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Không ch</w:t>
      </w:r>
      <w:r w:rsidRPr="0019397D">
        <w:rPr>
          <w:rFonts w:ascii="Raleway Light" w:eastAsia="Arial" w:hAnsi="Raleway Light" w:cs="Calibri Light"/>
          <w:lang w:val="vi-VN"/>
        </w:rPr>
        <w:t>ỉ</w:t>
      </w:r>
      <w:r w:rsidRPr="0019397D">
        <w:rPr>
          <w:rFonts w:ascii="Raleway Light" w:eastAsia="Arial" w:hAnsi="Raleway Light" w:cs="Arial"/>
          <w:lang w:val="vi-VN"/>
        </w:rPr>
        <w:t xml:space="preserve"> v</w:t>
      </w:r>
      <w:r w:rsidRPr="0019397D">
        <w:rPr>
          <w:rFonts w:ascii="Raleway Light" w:eastAsia="Arial" w:hAnsi="Raleway Light" w:cs="Calibri Light"/>
          <w:lang w:val="vi-VN"/>
        </w:rPr>
        <w:t>ậ</w:t>
      </w:r>
      <w:r w:rsidRPr="0019397D">
        <w:rPr>
          <w:rFonts w:ascii="Raleway Light" w:eastAsia="Arial" w:hAnsi="Raleway Light" w:cs="Arial"/>
          <w:lang w:val="vi-VN"/>
        </w:rPr>
        <w:t>y, ph</w:t>
      </w:r>
      <w:r w:rsidRPr="0019397D">
        <w:rPr>
          <w:rFonts w:ascii="Raleway Light" w:eastAsia="Arial" w:hAnsi="Raleway Light" w:cs="Calibri Light"/>
          <w:lang w:val="vi-VN"/>
        </w:rPr>
        <w:t>ầ</w:t>
      </w:r>
      <w:r w:rsidRPr="0019397D">
        <w:rPr>
          <w:rFonts w:ascii="Raleway Light" w:eastAsia="Arial" w:hAnsi="Raleway Light" w:cs="Arial"/>
          <w:lang w:val="vi-VN"/>
        </w:rPr>
        <w:t>n đ</w:t>
      </w:r>
      <w:r w:rsidRPr="0019397D">
        <w:rPr>
          <w:rFonts w:ascii="Raleway Light" w:eastAsia="Arial" w:hAnsi="Raleway Light" w:cs="Calibri Light"/>
          <w:lang w:val="vi-VN"/>
        </w:rPr>
        <w:t>ầ</w:t>
      </w:r>
      <w:r w:rsidRPr="0019397D">
        <w:rPr>
          <w:rFonts w:ascii="Raleway Light" w:eastAsia="Arial" w:hAnsi="Raleway Light" w:cs="Arial"/>
          <w:lang w:val="vi-VN"/>
        </w:rPr>
        <w:t>u xe c</w:t>
      </w:r>
      <w:r w:rsidRPr="0019397D">
        <w:rPr>
          <w:rFonts w:ascii="Raleway Light" w:eastAsia="Arial" w:hAnsi="Raleway Light" w:cs="Calibri Light"/>
          <w:lang w:val="vi-VN"/>
        </w:rPr>
        <w:t>ủ</w:t>
      </w:r>
      <w:r w:rsidRPr="0019397D">
        <w:rPr>
          <w:rFonts w:ascii="Raleway Light" w:eastAsia="Arial" w:hAnsi="Raleway Light" w:cs="Arial"/>
          <w:lang w:val="vi-VN"/>
        </w:rPr>
        <w:t>a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cũng có nét đ</w:t>
      </w:r>
      <w:r w:rsidRPr="0019397D">
        <w:rPr>
          <w:rFonts w:ascii="Raleway Light" w:eastAsia="Arial" w:hAnsi="Raleway Light" w:cs="Calibri Light"/>
          <w:lang w:val="vi-VN"/>
        </w:rPr>
        <w:t>ẹ</w:t>
      </w:r>
      <w:r w:rsidRPr="0019397D">
        <w:rPr>
          <w:rFonts w:ascii="Raleway Light" w:eastAsia="Arial" w:hAnsi="Raleway Light" w:cs="Arial"/>
          <w:lang w:val="vi-VN"/>
        </w:rPr>
        <w:t>p r</w:t>
      </w:r>
      <w:r w:rsidRPr="0019397D">
        <w:rPr>
          <w:rFonts w:ascii="Raleway Light" w:eastAsia="Arial" w:hAnsi="Raleway Light" w:cs="Calibri Light"/>
          <w:lang w:val="vi-VN"/>
        </w:rPr>
        <w:t>ấ</w:t>
      </w:r>
      <w:r w:rsidRPr="0019397D">
        <w:rPr>
          <w:rFonts w:ascii="Raleway Light" w:eastAsia="Arial" w:hAnsi="Raleway Light" w:cs="Arial"/>
          <w:lang w:val="vi-VN"/>
        </w:rPr>
        <w:t>t riêng bi</w:t>
      </w:r>
      <w:r w:rsidRPr="0019397D">
        <w:rPr>
          <w:rFonts w:ascii="Raleway Light" w:eastAsia="Arial" w:hAnsi="Raleway Light" w:cs="Calibri Light"/>
          <w:lang w:val="vi-VN"/>
        </w:rPr>
        <w:t>ệ</w:t>
      </w:r>
      <w:r w:rsidRPr="0019397D">
        <w:rPr>
          <w:rFonts w:ascii="Raleway Light" w:eastAsia="Arial" w:hAnsi="Raleway Light" w:cs="Arial"/>
          <w:lang w:val="vi-VN"/>
        </w:rPr>
        <w:t>t, không ph</w:t>
      </w:r>
      <w:r w:rsidRPr="0019397D">
        <w:rPr>
          <w:rFonts w:ascii="Raleway Light" w:eastAsia="Arial" w:hAnsi="Raleway Light" w:cs="Calibri Light"/>
          <w:lang w:val="vi-VN"/>
        </w:rPr>
        <w:t>ả</w:t>
      </w:r>
      <w:r w:rsidRPr="0019397D">
        <w:rPr>
          <w:rFonts w:ascii="Raleway Light" w:eastAsia="Arial" w:hAnsi="Raleway Light" w:cs="Arial"/>
          <w:lang w:val="vi-VN"/>
        </w:rPr>
        <w:t>i b</w:t>
      </w:r>
      <w:r w:rsidRPr="0019397D">
        <w:rPr>
          <w:rFonts w:ascii="Raleway Light" w:eastAsia="Arial" w:hAnsi="Raleway Light" w:cs="Calibri Light"/>
          <w:lang w:val="vi-VN"/>
        </w:rPr>
        <w:t>ở</w:t>
      </w:r>
      <w:r w:rsidRPr="0019397D">
        <w:rPr>
          <w:rFonts w:ascii="Raleway Light" w:eastAsia="Arial" w:hAnsi="Raleway Light" w:cs="Arial"/>
          <w:lang w:val="vi-VN"/>
        </w:rPr>
        <w:t>i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bên ngoài, mà nh</w:t>
      </w:r>
      <w:r w:rsidRPr="0019397D">
        <w:rPr>
          <w:rFonts w:ascii="Raleway Light" w:eastAsia="Arial" w:hAnsi="Raleway Light" w:cs="Calibri Light"/>
          <w:lang w:val="vi-VN"/>
        </w:rPr>
        <w:t>ờ</w:t>
      </w:r>
      <w:r w:rsidRPr="0019397D">
        <w:rPr>
          <w:rFonts w:ascii="Raleway Light" w:eastAsia="Arial" w:hAnsi="Raleway Light" w:cs="Arial"/>
          <w:lang w:val="vi-VN"/>
        </w:rPr>
        <w:t xml:space="preserve"> </w:t>
      </w:r>
      <w:r w:rsidRPr="0019397D">
        <w:rPr>
          <w:rFonts w:ascii="Raleway Light" w:eastAsia="Arial" w:hAnsi="Raleway Light" w:cs="Calibri Light"/>
          <w:lang w:val="vi-VN"/>
        </w:rPr>
        <w:t>ứ</w:t>
      </w:r>
      <w:r w:rsidRPr="0019397D">
        <w:rPr>
          <w:rFonts w:ascii="Raleway Light" w:eastAsia="Arial" w:hAnsi="Raleway Light" w:cs="Arial"/>
          <w:lang w:val="vi-VN"/>
        </w:rPr>
        <w:t>ng dụng đèn chi</w:t>
      </w:r>
      <w:r w:rsidRPr="0019397D">
        <w:rPr>
          <w:rFonts w:ascii="Raleway Light" w:eastAsia="Arial" w:hAnsi="Raleway Light" w:cs="Calibri Light"/>
          <w:lang w:val="vi-VN"/>
        </w:rPr>
        <w:t>ế</w:t>
      </w:r>
      <w:r w:rsidRPr="0019397D">
        <w:rPr>
          <w:rFonts w:ascii="Raleway Light" w:eastAsia="Arial" w:hAnsi="Raleway Light" w:cs="Arial"/>
          <w:lang w:val="vi-VN"/>
        </w:rPr>
        <w:t>u sáng. 20 bóng đèn LED đ</w:t>
      </w:r>
      <w:r w:rsidRPr="0019397D">
        <w:rPr>
          <w:rFonts w:ascii="Raleway Light" w:eastAsia="Arial" w:hAnsi="Raleway Light" w:cs="Calibri Light"/>
          <w:lang w:val="vi-VN"/>
        </w:rPr>
        <w:t>ượ</w:t>
      </w:r>
      <w:r w:rsidRPr="0019397D">
        <w:rPr>
          <w:rFonts w:ascii="Raleway Light" w:eastAsia="Arial" w:hAnsi="Raleway Light" w:cs="Arial"/>
          <w:lang w:val="vi-VN"/>
        </w:rPr>
        <w:t>c đ</w:t>
      </w:r>
      <w:r w:rsidRPr="0019397D">
        <w:rPr>
          <w:rFonts w:ascii="Raleway Light" w:eastAsia="Arial" w:hAnsi="Raleway Light" w:cs="Calibri Light"/>
          <w:lang w:val="vi-VN"/>
        </w:rPr>
        <w:t>ặ</w:t>
      </w:r>
      <w:r w:rsidRPr="0019397D">
        <w:rPr>
          <w:rFonts w:ascii="Raleway Light" w:eastAsia="Arial" w:hAnsi="Raleway Light" w:cs="Arial"/>
          <w:lang w:val="vi-VN"/>
        </w:rPr>
        <w:t>t bên d</w:t>
      </w:r>
      <w:r w:rsidRPr="0019397D">
        <w:rPr>
          <w:rFonts w:ascii="Raleway Light" w:eastAsia="Arial" w:hAnsi="Raleway Light" w:cs="Calibri Light"/>
          <w:lang w:val="vi-VN"/>
        </w:rPr>
        <w:t>ướ</w:t>
      </w:r>
      <w:r w:rsidRPr="0019397D">
        <w:rPr>
          <w:rFonts w:ascii="Raleway Light" w:eastAsia="Arial" w:hAnsi="Raleway Light" w:cs="Arial"/>
          <w:lang w:val="vi-VN"/>
        </w:rPr>
        <w:t>i ph</w:t>
      </w:r>
      <w:r w:rsidRPr="0019397D">
        <w:rPr>
          <w:rFonts w:ascii="Raleway Light" w:eastAsia="Arial" w:hAnsi="Raleway Light" w:cs="Calibri Light"/>
          <w:lang w:val="vi-VN"/>
        </w:rPr>
        <w:t>ầ</w:t>
      </w:r>
      <w:r w:rsidRPr="0019397D">
        <w:rPr>
          <w:rFonts w:ascii="Raleway Light" w:eastAsia="Arial" w:hAnsi="Raleway Light" w:cs="Arial"/>
          <w:lang w:val="vi-VN"/>
        </w:rPr>
        <w:t>n bên trên c</w:t>
      </w:r>
      <w:r w:rsidRPr="0019397D">
        <w:rPr>
          <w:rFonts w:ascii="Raleway Light" w:eastAsia="Arial" w:hAnsi="Raleway Light" w:cs="Calibri Light"/>
          <w:lang w:val="vi-VN"/>
        </w:rPr>
        <w:t>ủ</w:t>
      </w:r>
      <w:r w:rsidRPr="0019397D">
        <w:rPr>
          <w:rFonts w:ascii="Raleway Light" w:eastAsia="Arial" w:hAnsi="Raleway Light" w:cs="Arial"/>
          <w:lang w:val="vi-VN"/>
        </w:rPr>
        <w:t>a l</w:t>
      </w:r>
      <w:r w:rsidRPr="0019397D">
        <w:rPr>
          <w:rFonts w:ascii="Raleway Light" w:eastAsia="Arial" w:hAnsi="Raleway Light" w:cs="Calibri Light"/>
          <w:lang w:val="vi-VN"/>
        </w:rPr>
        <w:t>ướ</w:t>
      </w:r>
      <w:r w:rsidRPr="0019397D">
        <w:rPr>
          <w:rFonts w:ascii="Raleway Light" w:eastAsia="Arial" w:hAnsi="Raleway Light" w:cs="Arial"/>
          <w:lang w:val="vi-VN"/>
        </w:rPr>
        <w:t>i t</w:t>
      </w:r>
      <w:r w:rsidRPr="0019397D">
        <w:rPr>
          <w:rFonts w:ascii="Raleway Light" w:eastAsia="Arial" w:hAnsi="Raleway Light" w:cs="Calibri Light"/>
          <w:lang w:val="vi-VN"/>
        </w:rPr>
        <w:t>ả</w:t>
      </w:r>
      <w:r w:rsidRPr="0019397D">
        <w:rPr>
          <w:rFonts w:ascii="Raleway Light" w:eastAsia="Arial" w:hAnsi="Raleway Light" w:cs="Arial"/>
          <w:lang w:val="vi-VN"/>
        </w:rPr>
        <w:t>n nhi</w:t>
      </w:r>
      <w:r w:rsidRPr="0019397D">
        <w:rPr>
          <w:rFonts w:ascii="Raleway Light" w:eastAsia="Arial" w:hAnsi="Raleway Light" w:cs="Calibri Light"/>
          <w:lang w:val="vi-VN"/>
        </w:rPr>
        <w:t>ệ</w:t>
      </w:r>
      <w:r w:rsidRPr="0019397D">
        <w:rPr>
          <w:rFonts w:ascii="Raleway Light" w:eastAsia="Arial" w:hAnsi="Raleway Light" w:cs="Arial"/>
          <w:lang w:val="vi-VN"/>
        </w:rPr>
        <w:t>t phát ra ánh sáng huy</w:t>
      </w:r>
      <w:r w:rsidRPr="0019397D">
        <w:rPr>
          <w:rFonts w:ascii="Raleway Light" w:eastAsia="Arial" w:hAnsi="Raleway Light" w:cs="Calibri Light"/>
          <w:lang w:val="vi-VN"/>
        </w:rPr>
        <w:t>ề</w:t>
      </w:r>
      <w:r w:rsidRPr="0019397D">
        <w:rPr>
          <w:rFonts w:ascii="Raleway Light" w:eastAsia="Arial" w:hAnsi="Raleway Light" w:cs="Arial"/>
          <w:lang w:val="vi-VN"/>
        </w:rPr>
        <w:t xml:space="preserve">n </w:t>
      </w:r>
      <w:r w:rsidRPr="0019397D">
        <w:rPr>
          <w:rFonts w:ascii="Raleway Light" w:eastAsia="Arial" w:hAnsi="Raleway Light" w:cs="Calibri Light"/>
          <w:lang w:val="vi-VN"/>
        </w:rPr>
        <w:t>ả</w:t>
      </w:r>
      <w:r w:rsidRPr="0019397D">
        <w:rPr>
          <w:rFonts w:ascii="Raleway Light" w:eastAsia="Arial" w:hAnsi="Raleway Light" w:cs="Arial"/>
          <w:lang w:val="vi-VN"/>
        </w:rPr>
        <w:t>o chi</w:t>
      </w:r>
      <w:r w:rsidRPr="0019397D">
        <w:rPr>
          <w:rFonts w:ascii="Raleway Light" w:eastAsia="Arial" w:hAnsi="Raleway Light" w:cs="Calibri Light"/>
          <w:lang w:val="vi-VN"/>
        </w:rPr>
        <w:t>ế</w:t>
      </w:r>
      <w:r w:rsidRPr="0019397D">
        <w:rPr>
          <w:rFonts w:ascii="Raleway Light" w:eastAsia="Arial" w:hAnsi="Raleway Light" w:cs="Arial"/>
          <w:lang w:val="vi-VN"/>
        </w:rPr>
        <w:t>u vào các m</w:t>
      </w:r>
      <w:r w:rsidRPr="0019397D">
        <w:rPr>
          <w:rFonts w:ascii="Raleway Light" w:eastAsia="Arial" w:hAnsi="Raleway Light" w:cs="Calibri Light"/>
          <w:lang w:val="vi-VN"/>
        </w:rPr>
        <w:t>ạ</w:t>
      </w:r>
      <w:r w:rsidRPr="0019397D">
        <w:rPr>
          <w:rFonts w:ascii="Raleway Light" w:eastAsia="Arial" w:hAnsi="Raleway Light" w:cs="Arial"/>
          <w:lang w:val="vi-VN"/>
        </w:rPr>
        <w:t>ch l</w:t>
      </w:r>
      <w:r w:rsidRPr="0019397D">
        <w:rPr>
          <w:rFonts w:ascii="Raleway Light" w:eastAsia="Arial" w:hAnsi="Raleway Light" w:cs="Calibri Light"/>
          <w:lang w:val="vi-VN"/>
        </w:rPr>
        <w:t>ướ</w:t>
      </w:r>
      <w:r w:rsidRPr="0019397D">
        <w:rPr>
          <w:rFonts w:ascii="Raleway Light" w:eastAsia="Arial" w:hAnsi="Raleway Light" w:cs="Arial"/>
          <w:lang w:val="vi-VN"/>
        </w:rPr>
        <w:t>i. Trong su</w:t>
      </w:r>
      <w:r w:rsidRPr="0019397D">
        <w:rPr>
          <w:rFonts w:ascii="Raleway Light" w:eastAsia="Arial" w:hAnsi="Raleway Light" w:cs="Calibri Light"/>
          <w:lang w:val="vi-VN"/>
        </w:rPr>
        <w:t>ố</w:t>
      </w:r>
      <w:r w:rsidRPr="0019397D">
        <w:rPr>
          <w:rFonts w:ascii="Raleway Light" w:eastAsia="Arial" w:hAnsi="Raleway Light" w:cs="Arial"/>
          <w:lang w:val="vi-VN"/>
        </w:rPr>
        <w:t>t quá trình phát tri</w:t>
      </w:r>
      <w:r w:rsidRPr="0019397D">
        <w:rPr>
          <w:rFonts w:ascii="Raleway Light" w:eastAsia="Arial" w:hAnsi="Raleway Light" w:cs="Calibri Light"/>
          <w:lang w:val="vi-VN"/>
        </w:rPr>
        <w:t>ể</w:t>
      </w:r>
      <w:r w:rsidRPr="0019397D">
        <w:rPr>
          <w:rFonts w:ascii="Raleway Light" w:eastAsia="Arial" w:hAnsi="Raleway Light" w:cs="Arial"/>
          <w:lang w:val="vi-VN"/>
        </w:rPr>
        <w:t>n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nh</w:t>
      </w:r>
      <w:r w:rsidRPr="0019397D">
        <w:rPr>
          <w:rFonts w:ascii="Raleway Light" w:eastAsia="Arial" w:hAnsi="Raleway Light" w:cs="Calibri Light"/>
          <w:lang w:val="vi-VN"/>
        </w:rPr>
        <w:t>ữ</w:t>
      </w:r>
      <w:r w:rsidRPr="0019397D">
        <w:rPr>
          <w:rFonts w:ascii="Raleway Light" w:eastAsia="Arial" w:hAnsi="Raleway Light" w:cs="Arial"/>
          <w:lang w:val="vi-VN"/>
        </w:rPr>
        <w:t>ng b</w:t>
      </w:r>
      <w:r w:rsidRPr="0019397D">
        <w:rPr>
          <w:rFonts w:ascii="Raleway Light" w:eastAsia="Arial" w:hAnsi="Raleway Light" w:cs="Calibri Light"/>
          <w:lang w:val="vi-VN"/>
        </w:rPr>
        <w:t>ả</w:t>
      </w:r>
      <w:r w:rsidRPr="0019397D">
        <w:rPr>
          <w:rFonts w:ascii="Raleway Light" w:eastAsia="Arial" w:hAnsi="Raleway Light" w:cs="Arial"/>
          <w:lang w:val="vi-VN"/>
        </w:rPr>
        <w:t>n th</w:t>
      </w:r>
      <w:r w:rsidRPr="0019397D">
        <w:rPr>
          <w:rFonts w:ascii="Raleway Light" w:eastAsia="Arial" w:hAnsi="Raleway Light" w:cs="Calibri Light"/>
          <w:lang w:val="vi-VN"/>
        </w:rPr>
        <w:t>ử</w:t>
      </w:r>
      <w:r w:rsidRPr="0019397D">
        <w:rPr>
          <w:rFonts w:ascii="Raleway Light" w:eastAsia="Arial" w:hAnsi="Raleway Light" w:cs="Arial"/>
          <w:lang w:val="vi-VN"/>
        </w:rPr>
        <w:t xml:space="preserve"> nghi</w:t>
      </w:r>
      <w:r w:rsidRPr="0019397D">
        <w:rPr>
          <w:rFonts w:ascii="Raleway Light" w:eastAsia="Arial" w:hAnsi="Raleway Light" w:cs="Calibri Light"/>
          <w:lang w:val="vi-VN"/>
        </w:rPr>
        <w:t>ệ</w:t>
      </w:r>
      <w:r w:rsidRPr="0019397D">
        <w:rPr>
          <w:rFonts w:ascii="Raleway Light" w:eastAsia="Arial" w:hAnsi="Raleway Light" w:cs="Arial"/>
          <w:lang w:val="vi-VN"/>
        </w:rPr>
        <w:t>m ban đ</w:t>
      </w:r>
      <w:r w:rsidRPr="0019397D">
        <w:rPr>
          <w:rFonts w:ascii="Raleway Light" w:eastAsia="Arial" w:hAnsi="Raleway Light" w:cs="Calibri Light"/>
          <w:lang w:val="vi-VN"/>
        </w:rPr>
        <w:t>ầ</w:t>
      </w:r>
      <w:r w:rsidRPr="0019397D">
        <w:rPr>
          <w:rFonts w:ascii="Raleway Light" w:eastAsia="Arial" w:hAnsi="Raleway Light" w:cs="Arial"/>
          <w:lang w:val="vi-VN"/>
        </w:rPr>
        <w:t>u có công su</w:t>
      </w:r>
      <w:r w:rsidRPr="0019397D">
        <w:rPr>
          <w:rFonts w:ascii="Raleway Light" w:eastAsia="Arial" w:hAnsi="Raleway Light" w:cs="Calibri Light"/>
          <w:lang w:val="vi-VN"/>
        </w:rPr>
        <w:t>ấ</w:t>
      </w:r>
      <w:r w:rsidRPr="0019397D">
        <w:rPr>
          <w:rFonts w:ascii="Raleway Light" w:eastAsia="Arial" w:hAnsi="Raleway Light" w:cs="Arial"/>
          <w:lang w:val="vi-VN"/>
        </w:rPr>
        <w:t>t quá m</w:t>
      </w:r>
      <w:r w:rsidRPr="0019397D">
        <w:rPr>
          <w:rFonts w:ascii="Raleway Light" w:eastAsia="Arial" w:hAnsi="Raleway Light" w:cs="Calibri Light"/>
          <w:lang w:val="vi-VN"/>
        </w:rPr>
        <w:t>ạ</w:t>
      </w:r>
      <w:r w:rsidRPr="0019397D">
        <w:rPr>
          <w:rFonts w:ascii="Raleway Light" w:eastAsia="Arial" w:hAnsi="Raleway Light" w:cs="Arial"/>
          <w:lang w:val="vi-VN"/>
        </w:rPr>
        <w:t>nh, d</w:t>
      </w:r>
      <w:r w:rsidRPr="0019397D">
        <w:rPr>
          <w:rFonts w:ascii="Raleway Light" w:eastAsia="Arial" w:hAnsi="Raleway Light" w:cs="Calibri Light"/>
          <w:lang w:val="vi-VN"/>
        </w:rPr>
        <w:t>ẫ</w:t>
      </w:r>
      <w:r w:rsidRPr="0019397D">
        <w:rPr>
          <w:rFonts w:ascii="Raleway Light" w:eastAsia="Arial" w:hAnsi="Raleway Light" w:cs="Arial"/>
          <w:lang w:val="vi-VN"/>
        </w:rPr>
        <w:t>n đ</w:t>
      </w:r>
      <w:r w:rsidRPr="0019397D">
        <w:rPr>
          <w:rFonts w:ascii="Raleway Light" w:eastAsia="Arial" w:hAnsi="Raleway Light" w:cs="Calibri Light"/>
          <w:lang w:val="vi-VN"/>
        </w:rPr>
        <w:t>ế</w:t>
      </w:r>
      <w:r w:rsidRPr="0019397D">
        <w:rPr>
          <w:rFonts w:ascii="Raleway Light" w:eastAsia="Arial" w:hAnsi="Raleway Light" w:cs="Arial"/>
          <w:lang w:val="vi-VN"/>
        </w:rPr>
        <w:t>n ánh sáng ph</w:t>
      </w:r>
      <w:r w:rsidRPr="0019397D">
        <w:rPr>
          <w:rFonts w:ascii="Raleway Light" w:eastAsia="Arial" w:hAnsi="Raleway Light" w:cs="Calibri Light"/>
          <w:lang w:val="vi-VN"/>
        </w:rPr>
        <w:t>ả</w:t>
      </w:r>
      <w:r w:rsidRPr="0019397D">
        <w:rPr>
          <w:rFonts w:ascii="Raleway Light" w:eastAsia="Arial" w:hAnsi="Raleway Light" w:cs="Arial"/>
          <w:lang w:val="vi-VN"/>
        </w:rPr>
        <w:t>n chi</w:t>
      </w:r>
      <w:r w:rsidRPr="0019397D">
        <w:rPr>
          <w:rFonts w:ascii="Raleway Light" w:eastAsia="Arial" w:hAnsi="Raleway Light" w:cs="Calibri Light"/>
          <w:lang w:val="vi-VN"/>
        </w:rPr>
        <w:t>ế</w:t>
      </w:r>
      <w:r w:rsidRPr="0019397D">
        <w:rPr>
          <w:rFonts w:ascii="Raleway Light" w:eastAsia="Arial" w:hAnsi="Raleway Light" w:cs="Arial"/>
          <w:lang w:val="vi-VN"/>
        </w:rPr>
        <w:t>u l</w:t>
      </w:r>
      <w:r w:rsidRPr="0019397D">
        <w:rPr>
          <w:rFonts w:ascii="Raleway Light" w:eastAsia="Arial" w:hAnsi="Raleway Light" w:cs="Calibri Light"/>
          <w:lang w:val="vi-VN"/>
        </w:rPr>
        <w:t>ạ</w:t>
      </w:r>
      <w:r w:rsidRPr="0019397D">
        <w:rPr>
          <w:rFonts w:ascii="Raleway Light" w:eastAsia="Arial" w:hAnsi="Raleway Light" w:cs="Arial"/>
          <w:lang w:val="vi-VN"/>
        </w:rPr>
        <w:t>i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các song vuông góc v</w:t>
      </w:r>
      <w:r w:rsidRPr="0019397D">
        <w:rPr>
          <w:rFonts w:ascii="Raleway Light" w:eastAsia="Arial" w:hAnsi="Raleway Light" w:cs="Calibri Light"/>
          <w:lang w:val="vi-VN"/>
        </w:rPr>
        <w:t>ố</w:t>
      </w:r>
      <w:r w:rsidRPr="0019397D">
        <w:rPr>
          <w:rFonts w:ascii="Raleway Light" w:eastAsia="Arial" w:hAnsi="Raleway Light" w:cs="Arial"/>
          <w:lang w:val="vi-VN"/>
        </w:rPr>
        <w:t>n đ</w:t>
      </w:r>
      <w:r w:rsidRPr="0019397D">
        <w:rPr>
          <w:rFonts w:ascii="Raleway Light" w:eastAsia="Arial" w:hAnsi="Raleway Light" w:cs="Calibri Light"/>
          <w:lang w:val="vi-VN"/>
        </w:rPr>
        <w:t>ượ</w:t>
      </w:r>
      <w:r w:rsidRPr="0019397D">
        <w:rPr>
          <w:rFonts w:ascii="Raleway Light" w:eastAsia="Arial" w:hAnsi="Raleway Light" w:cs="Arial"/>
          <w:lang w:val="vi-VN"/>
        </w:rPr>
        <w:t>c đánh bóng tr</w:t>
      </w:r>
      <w:r w:rsidRPr="0019397D">
        <w:rPr>
          <w:rFonts w:ascii="Raleway Light" w:eastAsia="Arial" w:hAnsi="Raleway Light" w:cs="Calibri Light"/>
          <w:lang w:val="vi-VN"/>
        </w:rPr>
        <w:t>ở</w:t>
      </w:r>
      <w:r w:rsidRPr="0019397D">
        <w:rPr>
          <w:rFonts w:ascii="Raleway Light" w:eastAsia="Arial" w:hAnsi="Raleway Light" w:cs="Arial"/>
          <w:lang w:val="vi-VN"/>
        </w:rPr>
        <w:t xml:space="preserve"> nên quá r</w:t>
      </w:r>
      <w:r w:rsidRPr="0019397D">
        <w:rPr>
          <w:rFonts w:ascii="Raleway Light" w:eastAsia="Arial" w:hAnsi="Raleway Light" w:cs="Calibri Light"/>
          <w:lang w:val="vi-VN"/>
        </w:rPr>
        <w:t>ự</w:t>
      </w:r>
      <w:r w:rsidRPr="0019397D">
        <w:rPr>
          <w:rFonts w:ascii="Raleway Light" w:eastAsia="Arial" w:hAnsi="Raleway Light" w:cs="Arial"/>
          <w:lang w:val="vi-VN"/>
        </w:rPr>
        <w:t>c r</w:t>
      </w:r>
      <w:r w:rsidRPr="0019397D">
        <w:rPr>
          <w:rFonts w:ascii="Raleway Light" w:eastAsia="Arial" w:hAnsi="Raleway Light" w:cs="Calibri Light"/>
          <w:lang w:val="vi-VN"/>
        </w:rPr>
        <w:t>ỡ</w:t>
      </w:r>
      <w:r w:rsidRPr="0019397D">
        <w:rPr>
          <w:rFonts w:ascii="Raleway Light" w:eastAsia="Arial" w:hAnsi="Raleway Light" w:cs="Arial"/>
          <w:lang w:val="vi-VN"/>
        </w:rPr>
        <w:t>. Nh</w:t>
      </w:r>
      <w:r w:rsidRPr="0019397D">
        <w:rPr>
          <w:rFonts w:ascii="Raleway Light" w:eastAsia="Arial" w:hAnsi="Raleway Light" w:cs="Calibri Light"/>
          <w:lang w:val="vi-VN"/>
        </w:rPr>
        <w:t>ằ</w:t>
      </w:r>
      <w:r w:rsidRPr="0019397D">
        <w:rPr>
          <w:rFonts w:ascii="Raleway Light" w:eastAsia="Arial" w:hAnsi="Raleway Light" w:cs="Arial"/>
          <w:lang w:val="vi-VN"/>
        </w:rPr>
        <w:t>m đ</w:t>
      </w:r>
      <w:r w:rsidRPr="0019397D">
        <w:rPr>
          <w:rFonts w:ascii="Raleway Light" w:eastAsia="Arial" w:hAnsi="Raleway Light" w:cs="Calibri Light"/>
          <w:lang w:val="vi-VN"/>
        </w:rPr>
        <w:t>ạ</w:t>
      </w:r>
      <w:r w:rsidRPr="0019397D">
        <w:rPr>
          <w:rFonts w:ascii="Raleway Light" w:eastAsia="Arial" w:hAnsi="Raleway Light" w:cs="Arial"/>
          <w:lang w:val="vi-VN"/>
        </w:rPr>
        <w:t>t đ</w:t>
      </w:r>
      <w:r w:rsidRPr="0019397D">
        <w:rPr>
          <w:rFonts w:ascii="Raleway Light" w:eastAsia="Arial" w:hAnsi="Raleway Light" w:cs="Calibri Light"/>
          <w:lang w:val="vi-VN"/>
        </w:rPr>
        <w:t>ượ</w:t>
      </w:r>
      <w:r w:rsidRPr="0019397D">
        <w:rPr>
          <w:rFonts w:ascii="Raleway Light" w:eastAsia="Arial" w:hAnsi="Raleway Light" w:cs="Arial"/>
          <w:lang w:val="vi-VN"/>
        </w:rPr>
        <w:t>c hi</w:t>
      </w:r>
      <w:r w:rsidRPr="0019397D">
        <w:rPr>
          <w:rFonts w:ascii="Raleway Light" w:eastAsia="Arial" w:hAnsi="Raleway Light" w:cs="Calibri Light"/>
          <w:lang w:val="vi-VN"/>
        </w:rPr>
        <w:t>ệ</w:t>
      </w:r>
      <w:r w:rsidRPr="0019397D">
        <w:rPr>
          <w:rFonts w:ascii="Raleway Light" w:eastAsia="Arial" w:hAnsi="Raleway Light" w:cs="Arial"/>
          <w:lang w:val="vi-VN"/>
        </w:rPr>
        <w:t>u qu</w:t>
      </w:r>
      <w:r w:rsidRPr="0019397D">
        <w:rPr>
          <w:rFonts w:ascii="Raleway Light" w:eastAsia="Arial" w:hAnsi="Raleway Light" w:cs="Calibri Light"/>
          <w:lang w:val="vi-VN"/>
        </w:rPr>
        <w:t>ả</w:t>
      </w:r>
      <w:r w:rsidRPr="0019397D">
        <w:rPr>
          <w:rFonts w:ascii="Raleway Light" w:eastAsia="Arial" w:hAnsi="Raleway Light" w:cs="Arial"/>
          <w:lang w:val="vi-VN"/>
        </w:rPr>
        <w:t xml:space="preserve"> th</w:t>
      </w:r>
      <w:r w:rsidRPr="0019397D">
        <w:rPr>
          <w:rFonts w:ascii="Raleway Light" w:eastAsia="Arial" w:hAnsi="Raleway Light" w:cs="Calibri Light"/>
          <w:lang w:val="vi-VN"/>
        </w:rPr>
        <w:t>ẩ</w:t>
      </w:r>
      <w:r w:rsidRPr="0019397D">
        <w:rPr>
          <w:rFonts w:ascii="Raleway Light" w:eastAsia="Arial" w:hAnsi="Raleway Light" w:cs="Arial"/>
          <w:lang w:val="vi-VN"/>
        </w:rPr>
        <w:t>m m</w:t>
      </w:r>
      <w:r w:rsidRPr="0019397D">
        <w:rPr>
          <w:rFonts w:ascii="Raleway Light" w:eastAsia="Arial" w:hAnsi="Raleway Light" w:cs="Calibri Light"/>
          <w:lang w:val="vi-VN"/>
        </w:rPr>
        <w:t>ỹ</w:t>
      </w:r>
      <w:r w:rsidRPr="0019397D">
        <w:rPr>
          <w:rFonts w:ascii="Raleway Light" w:eastAsia="Arial" w:hAnsi="Raleway Light" w:cs="Arial"/>
          <w:lang w:val="vi-VN"/>
        </w:rPr>
        <w:t xml:space="preserve"> t</w:t>
      </w:r>
      <w:r w:rsidRPr="0019397D">
        <w:rPr>
          <w:rFonts w:ascii="Raleway Light" w:eastAsia="Arial" w:hAnsi="Raleway Light" w:cs="Calibri Light"/>
          <w:lang w:val="vi-VN"/>
        </w:rPr>
        <w:t>ố</w:t>
      </w:r>
      <w:r w:rsidRPr="0019397D">
        <w:rPr>
          <w:rFonts w:ascii="Raleway Light" w:eastAsia="Arial" w:hAnsi="Raleway Light" w:cs="Arial"/>
          <w:lang w:val="vi-VN"/>
        </w:rPr>
        <w:t>i gi</w:t>
      </w:r>
      <w:r w:rsidRPr="0019397D">
        <w:rPr>
          <w:rFonts w:ascii="Raleway Light" w:eastAsia="Arial" w:hAnsi="Raleway Light" w:cs="Calibri Light"/>
          <w:lang w:val="vi-VN"/>
        </w:rPr>
        <w:t>ả</w:t>
      </w:r>
      <w:r w:rsidRPr="0019397D">
        <w:rPr>
          <w:rFonts w:ascii="Raleway Light" w:eastAsia="Arial" w:hAnsi="Raleway Light" w:cs="Arial"/>
          <w:lang w:val="vi-VN"/>
        </w:rPr>
        <w:t>n Post Opulent, đ</w:t>
      </w:r>
      <w:r w:rsidRPr="0019397D">
        <w:rPr>
          <w:rFonts w:ascii="Raleway Light" w:eastAsia="Arial" w:hAnsi="Raleway Light" w:cs="Calibri Light"/>
          <w:lang w:val="vi-VN"/>
        </w:rPr>
        <w:t>ộ</w:t>
      </w:r>
      <w:r w:rsidRPr="0019397D">
        <w:rPr>
          <w:rFonts w:ascii="Raleway Light" w:eastAsia="Arial" w:hAnsi="Raleway Light" w:cs="Arial"/>
          <w:lang w:val="vi-VN"/>
        </w:rPr>
        <w:t>i ngũ các nhà k</w:t>
      </w:r>
      <w:r w:rsidRPr="0019397D">
        <w:rPr>
          <w:rFonts w:ascii="Raleway Light" w:eastAsia="Arial" w:hAnsi="Raleway Light" w:cs="Calibri Light"/>
          <w:lang w:val="vi-VN"/>
        </w:rPr>
        <w:t>ỹ</w:t>
      </w:r>
      <w:r w:rsidRPr="0019397D">
        <w:rPr>
          <w:rFonts w:ascii="Raleway Light" w:eastAsia="Arial" w:hAnsi="Raleway Light" w:cs="Arial"/>
          <w:lang w:val="vi-VN"/>
        </w:rPr>
        <w:t xml:space="preserve"> thu</w:t>
      </w:r>
      <w:r w:rsidRPr="0019397D">
        <w:rPr>
          <w:rFonts w:ascii="Raleway Light" w:eastAsia="Arial" w:hAnsi="Raleway Light" w:cs="Calibri Light"/>
          <w:lang w:val="vi-VN"/>
        </w:rPr>
        <w:t>ậ</w:t>
      </w:r>
      <w:r w:rsidRPr="0019397D">
        <w:rPr>
          <w:rFonts w:ascii="Raleway Light" w:eastAsia="Arial" w:hAnsi="Raleway Light" w:cs="Arial"/>
          <w:lang w:val="vi-VN"/>
        </w:rPr>
        <w:t>t c</w:t>
      </w:r>
      <w:r w:rsidRPr="0019397D">
        <w:rPr>
          <w:rFonts w:ascii="Raleway Light" w:eastAsia="Arial" w:hAnsi="Raleway Light" w:cs="Calibri Light"/>
          <w:lang w:val="vi-VN"/>
        </w:rPr>
        <w:t>ủ</w:t>
      </w:r>
      <w:r w:rsidRPr="0019397D">
        <w:rPr>
          <w:rFonts w:ascii="Raleway Light" w:eastAsia="Arial" w:hAnsi="Raleway Light" w:cs="Arial"/>
          <w:lang w:val="vi-VN"/>
        </w:rPr>
        <w:t>a hãng đã cọ m</w:t>
      </w:r>
      <w:r w:rsidRPr="0019397D">
        <w:rPr>
          <w:rFonts w:ascii="Raleway Light" w:eastAsia="Arial" w:hAnsi="Raleway Light" w:cs="Calibri Light"/>
          <w:lang w:val="vi-VN"/>
        </w:rPr>
        <w:t>ặ</w:t>
      </w:r>
      <w:r w:rsidRPr="0019397D">
        <w:rPr>
          <w:rFonts w:ascii="Raleway Light" w:eastAsia="Arial" w:hAnsi="Raleway Light" w:cs="Arial"/>
          <w:lang w:val="vi-VN"/>
        </w:rPr>
        <w:t>t phía sau các ch</w:t>
      </w:r>
      <w:r w:rsidRPr="0019397D">
        <w:rPr>
          <w:rFonts w:ascii="Raleway Light" w:eastAsia="Arial" w:hAnsi="Raleway Light" w:cs="Calibri Light"/>
          <w:lang w:val="vi-VN"/>
        </w:rPr>
        <w:t>ấ</w:t>
      </w:r>
      <w:r w:rsidRPr="0019397D">
        <w:rPr>
          <w:rFonts w:ascii="Raleway Light" w:eastAsia="Arial" w:hAnsi="Raleway Light" w:cs="Arial"/>
          <w:lang w:val="vi-VN"/>
        </w:rPr>
        <w:t>n song c</w:t>
      </w:r>
      <w:r w:rsidRPr="0019397D">
        <w:rPr>
          <w:rFonts w:ascii="Raleway Light" w:eastAsia="Arial" w:hAnsi="Raleway Light" w:cs="Calibri Light"/>
          <w:lang w:val="vi-VN"/>
        </w:rPr>
        <w:t>ủ</w:t>
      </w:r>
      <w:r w:rsidRPr="0019397D">
        <w:rPr>
          <w:rFonts w:ascii="Raleway Light" w:eastAsia="Arial" w:hAnsi="Raleway Light" w:cs="Arial"/>
          <w:lang w:val="vi-VN"/>
        </w:rPr>
        <w:t>a l</w:t>
      </w:r>
      <w:r w:rsidRPr="0019397D">
        <w:rPr>
          <w:rFonts w:ascii="Raleway Light" w:eastAsia="Arial" w:hAnsi="Raleway Light" w:cs="Calibri Light"/>
          <w:lang w:val="vi-VN"/>
        </w:rPr>
        <w:t>ướ</w:t>
      </w:r>
      <w:r w:rsidRPr="0019397D">
        <w:rPr>
          <w:rFonts w:ascii="Raleway Light" w:eastAsia="Arial" w:hAnsi="Raleway Light" w:cs="Arial"/>
          <w:lang w:val="vi-VN"/>
        </w:rPr>
        <w:t>i kim lo</w:t>
      </w:r>
      <w:r w:rsidRPr="0019397D">
        <w:rPr>
          <w:rFonts w:ascii="Raleway Light" w:eastAsia="Arial" w:hAnsi="Raleway Light" w:cs="Calibri Light"/>
          <w:lang w:val="vi-VN"/>
        </w:rPr>
        <w:t>ạ</w:t>
      </w:r>
      <w:r w:rsidRPr="0019397D">
        <w:rPr>
          <w:rFonts w:ascii="Raleway Light" w:eastAsia="Arial" w:hAnsi="Raleway Light" w:cs="Arial"/>
          <w:lang w:val="vi-VN"/>
        </w:rPr>
        <w:t>i, khi</w:t>
      </w:r>
      <w:r w:rsidRPr="0019397D">
        <w:rPr>
          <w:rFonts w:ascii="Raleway Light" w:eastAsia="Arial" w:hAnsi="Raleway Light" w:cs="Calibri Light"/>
          <w:lang w:val="vi-VN"/>
        </w:rPr>
        <w:t>ế</w:t>
      </w:r>
      <w:r w:rsidRPr="0019397D">
        <w:rPr>
          <w:rFonts w:ascii="Raleway Light" w:eastAsia="Arial" w:hAnsi="Raleway Light" w:cs="Arial"/>
          <w:lang w:val="vi-VN"/>
        </w:rPr>
        <w:t>n chúng gi</w:t>
      </w:r>
      <w:r w:rsidRPr="0019397D">
        <w:rPr>
          <w:rFonts w:ascii="Raleway Light" w:eastAsia="Arial" w:hAnsi="Raleway Light" w:cs="Calibri Light"/>
          <w:lang w:val="vi-VN"/>
        </w:rPr>
        <w:t>ả</w:t>
      </w:r>
      <w:r w:rsidRPr="0019397D">
        <w:rPr>
          <w:rFonts w:ascii="Raleway Light" w:eastAsia="Arial" w:hAnsi="Raleway Light" w:cs="Arial"/>
          <w:lang w:val="vi-VN"/>
        </w:rPr>
        <w:t>m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 ph</w:t>
      </w:r>
      <w:r w:rsidRPr="0019397D">
        <w:rPr>
          <w:rFonts w:ascii="Raleway Light" w:eastAsia="Arial" w:hAnsi="Raleway Light" w:cs="Calibri Light"/>
          <w:lang w:val="vi-VN"/>
        </w:rPr>
        <w:t>ả</w:t>
      </w:r>
      <w:r w:rsidRPr="0019397D">
        <w:rPr>
          <w:rFonts w:ascii="Raleway Light" w:eastAsia="Arial" w:hAnsi="Raleway Light" w:cs="Arial"/>
          <w:lang w:val="vi-VN"/>
        </w:rPr>
        <w:t>n chi</w:t>
      </w:r>
      <w:r w:rsidRPr="0019397D">
        <w:rPr>
          <w:rFonts w:ascii="Raleway Light" w:eastAsia="Arial" w:hAnsi="Raleway Light" w:cs="Calibri Light"/>
          <w:lang w:val="vi-VN"/>
        </w:rPr>
        <w:t>ế</w:t>
      </w:r>
      <w:r w:rsidRPr="0019397D">
        <w:rPr>
          <w:rFonts w:ascii="Raleway Light" w:eastAsia="Arial" w:hAnsi="Raleway Light" w:cs="Arial"/>
          <w:lang w:val="vi-VN"/>
        </w:rPr>
        <w:t>u, làm dịu b</w:t>
      </w:r>
      <w:r w:rsidRPr="0019397D">
        <w:rPr>
          <w:rFonts w:ascii="Raleway Light" w:eastAsia="Arial" w:hAnsi="Raleway Light" w:cs="Calibri Light"/>
          <w:lang w:val="vi-VN"/>
        </w:rPr>
        <w:t>ớ</w:t>
      </w:r>
      <w:r w:rsidRPr="0019397D">
        <w:rPr>
          <w:rFonts w:ascii="Raleway Light" w:eastAsia="Arial" w:hAnsi="Raleway Light" w:cs="Arial"/>
          <w:lang w:val="vi-VN"/>
        </w:rPr>
        <w:t>t hi</w:t>
      </w:r>
      <w:r w:rsidRPr="0019397D">
        <w:rPr>
          <w:rFonts w:ascii="Raleway Light" w:eastAsia="Arial" w:hAnsi="Raleway Light" w:cs="Calibri Light"/>
          <w:lang w:val="vi-VN"/>
        </w:rPr>
        <w:t>ệ</w:t>
      </w:r>
      <w:r w:rsidRPr="0019397D">
        <w:rPr>
          <w:rFonts w:ascii="Raleway Light" w:eastAsia="Arial" w:hAnsi="Raleway Light" w:cs="Arial"/>
          <w:lang w:val="vi-VN"/>
        </w:rPr>
        <w:t xml:space="preserve">u </w:t>
      </w:r>
      <w:r w:rsidRPr="0019397D">
        <w:rPr>
          <w:rFonts w:ascii="Raleway Light" w:eastAsia="Arial" w:hAnsi="Raleway Light" w:cs="Calibri Light"/>
          <w:lang w:val="vi-VN"/>
        </w:rPr>
        <w:t>ứ</w:t>
      </w:r>
      <w:r w:rsidRPr="0019397D">
        <w:rPr>
          <w:rFonts w:ascii="Raleway Light" w:eastAsia="Arial" w:hAnsi="Raleway Light" w:cs="Arial"/>
          <w:lang w:val="vi-VN"/>
        </w:rPr>
        <w:t>ng nh</w:t>
      </w:r>
      <w:r w:rsidRPr="0019397D">
        <w:rPr>
          <w:rFonts w:ascii="Raleway Light" w:eastAsia="Arial" w:hAnsi="Raleway Light" w:cs="Calibri Light"/>
          <w:lang w:val="vi-VN"/>
        </w:rPr>
        <w:t>ằ</w:t>
      </w:r>
      <w:r w:rsidRPr="0019397D">
        <w:rPr>
          <w:rFonts w:ascii="Raleway Light" w:eastAsia="Arial" w:hAnsi="Raleway Light" w:cs="Arial"/>
          <w:lang w:val="vi-VN"/>
        </w:rPr>
        <w:t>m đ</w:t>
      </w:r>
      <w:r w:rsidRPr="0019397D">
        <w:rPr>
          <w:rFonts w:ascii="Raleway Light" w:eastAsia="Arial" w:hAnsi="Raleway Light" w:cs="Calibri Light"/>
          <w:lang w:val="vi-VN"/>
        </w:rPr>
        <w:t>ạ</w:t>
      </w:r>
      <w:r w:rsidRPr="0019397D">
        <w:rPr>
          <w:rFonts w:ascii="Raleway Light" w:eastAsia="Arial" w:hAnsi="Raleway Light" w:cs="Arial"/>
          <w:lang w:val="vi-VN"/>
        </w:rPr>
        <w:t>t đ</w:t>
      </w:r>
      <w:r w:rsidRPr="0019397D">
        <w:rPr>
          <w:rFonts w:ascii="Raleway Light" w:eastAsia="Arial" w:hAnsi="Raleway Light" w:cs="Calibri Light"/>
          <w:lang w:val="vi-VN"/>
        </w:rPr>
        <w:t>ượ</w:t>
      </w:r>
      <w:r w:rsidRPr="0019397D">
        <w:rPr>
          <w:rFonts w:ascii="Raleway Light" w:eastAsia="Arial" w:hAnsi="Raleway Light" w:cs="Arial"/>
          <w:lang w:val="vi-VN"/>
        </w:rPr>
        <w:t>c v</w:t>
      </w:r>
      <w:r w:rsidRPr="0019397D">
        <w:rPr>
          <w:rFonts w:ascii="Raleway Light" w:eastAsia="Arial" w:hAnsi="Raleway Light" w:cs="Calibri Light"/>
          <w:lang w:val="vi-VN"/>
        </w:rPr>
        <w:t>ầ</w:t>
      </w:r>
      <w:r w:rsidRPr="0019397D">
        <w:rPr>
          <w:rFonts w:ascii="Raleway Light" w:eastAsia="Arial" w:hAnsi="Raleway Light" w:cs="Arial"/>
          <w:lang w:val="vi-VN"/>
        </w:rPr>
        <w:t>ng sáng dịu dàng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mong mu</w:t>
      </w:r>
      <w:r w:rsidRPr="0019397D">
        <w:rPr>
          <w:rFonts w:ascii="Raleway Light" w:eastAsia="Arial" w:hAnsi="Raleway Light" w:cs="Calibri Light"/>
          <w:lang w:val="vi-VN"/>
        </w:rPr>
        <w:t>ố</w:t>
      </w:r>
      <w:r w:rsidRPr="0019397D">
        <w:rPr>
          <w:rFonts w:ascii="Raleway Light" w:eastAsia="Arial" w:hAnsi="Raleway Light" w:cs="Arial"/>
          <w:lang w:val="vi-VN"/>
        </w:rPr>
        <w:t xml:space="preserve">n. </w:t>
      </w:r>
    </w:p>
    <w:p w14:paraId="6D4CB376"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M</w:t>
      </w:r>
      <w:r w:rsidRPr="0019397D">
        <w:rPr>
          <w:rFonts w:ascii="Raleway Light" w:eastAsia="Arial" w:hAnsi="Raleway Light" w:cs="Calibri Light"/>
          <w:lang w:val="vi-VN"/>
        </w:rPr>
        <w:t>ặ</w:t>
      </w:r>
      <w:r w:rsidRPr="0019397D">
        <w:rPr>
          <w:rFonts w:ascii="Raleway Light" w:eastAsia="Arial" w:hAnsi="Raleway Light" w:cs="Arial"/>
          <w:lang w:val="vi-VN"/>
        </w:rPr>
        <w:t>t tr</w:t>
      </w:r>
      <w:r w:rsidRPr="0019397D">
        <w:rPr>
          <w:rFonts w:ascii="Raleway Light" w:eastAsia="Arial" w:hAnsi="Raleway Light" w:cs="Calibri Light"/>
          <w:lang w:val="vi-VN"/>
        </w:rPr>
        <w:t>ướ</w:t>
      </w:r>
      <w:r w:rsidRPr="0019397D">
        <w:rPr>
          <w:rFonts w:ascii="Raleway Light" w:eastAsia="Arial" w:hAnsi="Raleway Light" w:cs="Arial"/>
          <w:lang w:val="vi-VN"/>
        </w:rPr>
        <w:t>c c</w:t>
      </w:r>
      <w:r w:rsidRPr="0019397D">
        <w:rPr>
          <w:rFonts w:ascii="Raleway Light" w:eastAsia="Arial" w:hAnsi="Raleway Light" w:cs="Calibri Light"/>
          <w:lang w:val="vi-VN"/>
        </w:rPr>
        <w:t>ủ</w:t>
      </w:r>
      <w:r w:rsidRPr="0019397D">
        <w:rPr>
          <w:rFonts w:ascii="Raleway Light" w:eastAsia="Arial" w:hAnsi="Raleway Light" w:cs="Arial"/>
          <w:lang w:val="vi-VN"/>
        </w:rPr>
        <w:t>a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là m</w:t>
      </w:r>
      <w:r w:rsidRPr="0019397D">
        <w:rPr>
          <w:rFonts w:ascii="Raleway Light" w:eastAsia="Arial" w:hAnsi="Raleway Light" w:cs="Calibri Light"/>
          <w:lang w:val="vi-VN"/>
        </w:rPr>
        <w:t>ộ</w:t>
      </w:r>
      <w:r w:rsidRPr="0019397D">
        <w:rPr>
          <w:rFonts w:ascii="Raleway Light" w:eastAsia="Arial" w:hAnsi="Raleway Light" w:cs="Arial"/>
          <w:lang w:val="vi-VN"/>
        </w:rPr>
        <w:t>t minh ch</w:t>
      </w:r>
      <w:r w:rsidRPr="0019397D">
        <w:rPr>
          <w:rFonts w:ascii="Raleway Light" w:eastAsia="Arial" w:hAnsi="Raleway Light" w:cs="Calibri Light"/>
          <w:lang w:val="vi-VN"/>
        </w:rPr>
        <w:t>ứ</w:t>
      </w:r>
      <w:r w:rsidRPr="0019397D">
        <w:rPr>
          <w:rFonts w:ascii="Raleway Light" w:eastAsia="Arial" w:hAnsi="Raleway Light" w:cs="Arial"/>
          <w:lang w:val="vi-VN"/>
        </w:rPr>
        <w:t>ng cho n</w:t>
      </w:r>
      <w:r w:rsidRPr="0019397D">
        <w:rPr>
          <w:rFonts w:ascii="Raleway Light" w:eastAsia="Arial" w:hAnsi="Raleway Light" w:cs="Calibri Light"/>
          <w:lang w:val="vi-VN"/>
        </w:rPr>
        <w:t>ỗ</w:t>
      </w:r>
      <w:r w:rsidRPr="0019397D">
        <w:rPr>
          <w:rFonts w:ascii="Raleway Light" w:eastAsia="Arial" w:hAnsi="Raleway Light" w:cs="Arial"/>
          <w:lang w:val="vi-VN"/>
        </w:rPr>
        <w:t xml:space="preserve">i ám </w:t>
      </w:r>
      <w:r w:rsidRPr="0019397D">
        <w:rPr>
          <w:rFonts w:ascii="Raleway Light" w:eastAsia="Arial" w:hAnsi="Raleway Light" w:cs="Calibri Light"/>
          <w:lang w:val="vi-VN"/>
        </w:rPr>
        <w:t>ả</w:t>
      </w:r>
      <w:r w:rsidRPr="0019397D">
        <w:rPr>
          <w:rFonts w:ascii="Raleway Light" w:eastAsia="Arial" w:hAnsi="Raleway Light" w:cs="Arial"/>
          <w:lang w:val="vi-VN"/>
        </w:rPr>
        <w:t>nh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tri</w:t>
      </w:r>
      <w:r w:rsidRPr="0019397D">
        <w:rPr>
          <w:rFonts w:ascii="Raleway Light" w:eastAsia="Arial" w:hAnsi="Raleway Light" w:cs="Calibri Light"/>
          <w:lang w:val="vi-VN"/>
        </w:rPr>
        <w:t>ế</w:t>
      </w:r>
      <w:r w:rsidRPr="0019397D">
        <w:rPr>
          <w:rFonts w:ascii="Raleway Light" w:eastAsia="Arial" w:hAnsi="Raleway Light" w:cs="Arial"/>
          <w:lang w:val="vi-VN"/>
        </w:rPr>
        <w:t>t lý t</w:t>
      </w:r>
      <w:r w:rsidRPr="0019397D">
        <w:rPr>
          <w:rFonts w:ascii="Raleway Light" w:eastAsia="Arial" w:hAnsi="Raleway Light" w:cs="Calibri Light"/>
          <w:lang w:val="vi-VN"/>
        </w:rPr>
        <w:t>ố</w:t>
      </w:r>
      <w:r w:rsidRPr="0019397D">
        <w:rPr>
          <w:rFonts w:ascii="Raleway Light" w:eastAsia="Arial" w:hAnsi="Raleway Light" w:cs="Arial"/>
          <w:lang w:val="vi-VN"/>
        </w:rPr>
        <w:t>i gi</w:t>
      </w:r>
      <w:r w:rsidRPr="0019397D">
        <w:rPr>
          <w:rFonts w:ascii="Raleway Light" w:eastAsia="Arial" w:hAnsi="Raleway Light" w:cs="Calibri Light"/>
          <w:lang w:val="vi-VN"/>
        </w:rPr>
        <w:t>ả</w:t>
      </w:r>
      <w:r w:rsidRPr="0019397D">
        <w:rPr>
          <w:rFonts w:ascii="Raleway Light" w:eastAsia="Arial" w:hAnsi="Raleway Light" w:cs="Arial"/>
          <w:lang w:val="vi-VN"/>
        </w:rPr>
        <w:t>n c</w:t>
      </w:r>
      <w:r w:rsidRPr="0019397D">
        <w:rPr>
          <w:rFonts w:ascii="Raleway Light" w:eastAsia="Arial" w:hAnsi="Raleway Light" w:cs="Calibri Light"/>
          <w:lang w:val="vi-VN"/>
        </w:rPr>
        <w:t>ủ</w:t>
      </w:r>
      <w:r w:rsidRPr="0019397D">
        <w:rPr>
          <w:rFonts w:ascii="Raleway Light" w:eastAsia="Arial" w:hAnsi="Raleway Light" w:cs="Arial"/>
          <w:lang w:val="vi-VN"/>
        </w:rPr>
        <w:t>a đ</w:t>
      </w:r>
      <w:r w:rsidRPr="0019397D">
        <w:rPr>
          <w:rFonts w:ascii="Raleway Light" w:eastAsia="Arial" w:hAnsi="Raleway Light" w:cs="Calibri Light"/>
          <w:lang w:val="vi-VN"/>
        </w:rPr>
        <w:t>ộ</w:t>
      </w:r>
      <w:r w:rsidRPr="0019397D">
        <w:rPr>
          <w:rFonts w:ascii="Raleway Light" w:eastAsia="Arial" w:hAnsi="Raleway Light" w:cs="Arial"/>
          <w:lang w:val="vi-VN"/>
        </w:rPr>
        <w:t>i ngũ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Nh</w:t>
      </w:r>
      <w:r w:rsidRPr="0019397D">
        <w:rPr>
          <w:rFonts w:ascii="Raleway Light" w:eastAsia="Arial" w:hAnsi="Raleway Light" w:cs="Calibri Light"/>
          <w:lang w:val="vi-VN"/>
        </w:rPr>
        <w:t>ờ</w:t>
      </w:r>
      <w:r w:rsidRPr="0019397D">
        <w:rPr>
          <w:rFonts w:ascii="Raleway Light" w:eastAsia="Arial" w:hAnsi="Raleway Light" w:cs="Arial"/>
          <w:lang w:val="vi-VN"/>
        </w:rPr>
        <w:t xml:space="preserve"> k</w:t>
      </w:r>
      <w:r w:rsidRPr="0019397D">
        <w:rPr>
          <w:rFonts w:ascii="Raleway Light" w:eastAsia="Arial" w:hAnsi="Raleway Light" w:cs="Calibri Light"/>
          <w:lang w:val="vi-VN"/>
        </w:rPr>
        <w:t>ế</w:t>
      </w:r>
      <w:r w:rsidRPr="0019397D">
        <w:rPr>
          <w:rFonts w:ascii="Raleway Light" w:eastAsia="Arial" w:hAnsi="Raleway Light" w:cs="Arial"/>
          <w:lang w:val="vi-VN"/>
        </w:rPr>
        <w:t>t c</w:t>
      </w:r>
      <w:r w:rsidRPr="0019397D">
        <w:rPr>
          <w:rFonts w:ascii="Raleway Light" w:eastAsia="Arial" w:hAnsi="Raleway Light" w:cs="Calibri Light"/>
          <w:lang w:val="vi-VN"/>
        </w:rPr>
        <w:t>ấ</w:t>
      </w:r>
      <w:r w:rsidRPr="0019397D">
        <w:rPr>
          <w:rFonts w:ascii="Raleway Light" w:eastAsia="Arial" w:hAnsi="Raleway Light" w:cs="Arial"/>
          <w:lang w:val="vi-VN"/>
        </w:rPr>
        <w:t>u thân nhôm đ</w:t>
      </w:r>
      <w:r w:rsidRPr="0019397D">
        <w:rPr>
          <w:rFonts w:ascii="Raleway Light" w:eastAsia="Arial" w:hAnsi="Raleway Light" w:cs="Calibri Light"/>
          <w:lang w:val="vi-VN"/>
        </w:rPr>
        <w:t>ượ</w:t>
      </w:r>
      <w:r w:rsidRPr="0019397D">
        <w:rPr>
          <w:rFonts w:ascii="Raleway Light" w:eastAsia="Arial" w:hAnsi="Raleway Light" w:cs="Arial"/>
          <w:lang w:val="vi-VN"/>
        </w:rPr>
        <w:t>c hàn th</w:t>
      </w:r>
      <w:r w:rsidRPr="0019397D">
        <w:rPr>
          <w:rFonts w:ascii="Raleway Light" w:eastAsia="Arial" w:hAnsi="Raleway Light" w:cs="Calibri Light"/>
          <w:lang w:val="vi-VN"/>
        </w:rPr>
        <w:t>ủ</w:t>
      </w:r>
      <w:r w:rsidRPr="0019397D">
        <w:rPr>
          <w:rFonts w:ascii="Raleway Light" w:eastAsia="Arial" w:hAnsi="Raleway Light" w:cs="Arial"/>
          <w:lang w:val="vi-VN"/>
        </w:rPr>
        <w:t xml:space="preserve"> công, ph</w:t>
      </w:r>
      <w:r w:rsidRPr="0019397D">
        <w:rPr>
          <w:rFonts w:ascii="Raleway Light" w:eastAsia="Arial" w:hAnsi="Raleway Light" w:cs="Calibri Light"/>
          <w:lang w:val="vi-VN"/>
        </w:rPr>
        <w:t>ầ</w:t>
      </w:r>
      <w:r w:rsidRPr="0019397D">
        <w:rPr>
          <w:rFonts w:ascii="Raleway Light" w:eastAsia="Arial" w:hAnsi="Raleway Light" w:cs="Arial"/>
          <w:lang w:val="vi-VN"/>
        </w:rPr>
        <w:t>n c</w:t>
      </w:r>
      <w:r w:rsidRPr="0019397D">
        <w:rPr>
          <w:rFonts w:ascii="Raleway Light" w:eastAsia="Arial" w:hAnsi="Raleway Light" w:cs="Calibri Light"/>
          <w:lang w:val="vi-VN"/>
        </w:rPr>
        <w:t>ấ</w:t>
      </w:r>
      <w:r w:rsidRPr="0019397D">
        <w:rPr>
          <w:rFonts w:ascii="Raleway Light" w:eastAsia="Arial" w:hAnsi="Raleway Light" w:cs="Arial"/>
          <w:lang w:val="vi-VN"/>
        </w:rPr>
        <w:t>u trúc chính c</w:t>
      </w:r>
      <w:r w:rsidRPr="0019397D">
        <w:rPr>
          <w:rFonts w:ascii="Raleway Light" w:eastAsia="Arial" w:hAnsi="Raleway Light" w:cs="Calibri Light"/>
          <w:lang w:val="vi-VN"/>
        </w:rPr>
        <w:t>ủ</w:t>
      </w:r>
      <w:r w:rsidRPr="0019397D">
        <w:rPr>
          <w:rFonts w:ascii="Raleway Light" w:eastAsia="Arial" w:hAnsi="Raleway Light" w:cs="Arial"/>
          <w:lang w:val="vi-VN"/>
        </w:rPr>
        <w:t>a chi</w:t>
      </w:r>
      <w:r w:rsidRPr="0019397D">
        <w:rPr>
          <w:rFonts w:ascii="Raleway Light" w:eastAsia="Arial" w:hAnsi="Raleway Light" w:cs="Calibri Light"/>
          <w:lang w:val="vi-VN"/>
        </w:rPr>
        <w:t>ế</w:t>
      </w:r>
      <w:r w:rsidRPr="0019397D">
        <w:rPr>
          <w:rFonts w:ascii="Raleway Light" w:eastAsia="Arial" w:hAnsi="Raleway Light" w:cs="Arial"/>
          <w:lang w:val="vi-VN"/>
        </w:rPr>
        <w:t>c xe hi</w:t>
      </w:r>
      <w:r w:rsidRPr="0019397D">
        <w:rPr>
          <w:rFonts w:ascii="Raleway Light" w:eastAsia="Arial" w:hAnsi="Raleway Light" w:cs="Calibri Light"/>
          <w:lang w:val="vi-VN"/>
        </w:rPr>
        <w:t>ệ</w:t>
      </w:r>
      <w:r w:rsidRPr="0019397D">
        <w:rPr>
          <w:rFonts w:ascii="Raleway Light" w:eastAsia="Arial" w:hAnsi="Raleway Light" w:cs="Arial"/>
          <w:lang w:val="vi-VN"/>
        </w:rPr>
        <w:t>n lên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m</w:t>
      </w:r>
      <w:r w:rsidRPr="0019397D">
        <w:rPr>
          <w:rFonts w:ascii="Raleway Light" w:eastAsia="Arial" w:hAnsi="Raleway Light" w:cs="Calibri Light"/>
          <w:lang w:val="vi-VN"/>
        </w:rPr>
        <w:t>ộ</w:t>
      </w:r>
      <w:r w:rsidRPr="0019397D">
        <w:rPr>
          <w:rFonts w:ascii="Raleway Light" w:eastAsia="Arial" w:hAnsi="Raleway Light" w:cs="Arial"/>
          <w:lang w:val="vi-VN"/>
        </w:rPr>
        <w:t>t cánh bu</w:t>
      </w:r>
      <w:r w:rsidRPr="0019397D">
        <w:rPr>
          <w:rFonts w:ascii="Raleway Light" w:eastAsia="Arial" w:hAnsi="Raleway Light" w:cs="Calibri Light"/>
          <w:lang w:val="vi-VN"/>
        </w:rPr>
        <w:t>ồ</w:t>
      </w:r>
      <w:r w:rsidRPr="0019397D">
        <w:rPr>
          <w:rFonts w:ascii="Raleway Light" w:eastAsia="Arial" w:hAnsi="Raleway Light" w:cs="Arial"/>
          <w:lang w:val="vi-VN"/>
        </w:rPr>
        <w:t>m m</w:t>
      </w:r>
      <w:r w:rsidRPr="0019397D">
        <w:rPr>
          <w:rFonts w:ascii="Raleway Light" w:eastAsia="Arial" w:hAnsi="Raleway Light" w:cs="Calibri Light"/>
          <w:lang w:val="vi-VN"/>
        </w:rPr>
        <w:t>ề</w:t>
      </w:r>
      <w:r w:rsidRPr="0019397D">
        <w:rPr>
          <w:rFonts w:ascii="Raleway Light" w:eastAsia="Arial" w:hAnsi="Raleway Light" w:cs="Arial"/>
          <w:lang w:val="vi-VN"/>
        </w:rPr>
        <w:t>m m</w:t>
      </w:r>
      <w:r w:rsidRPr="0019397D">
        <w:rPr>
          <w:rFonts w:ascii="Raleway Light" w:eastAsia="Arial" w:hAnsi="Raleway Light" w:cs="Calibri Light"/>
          <w:lang w:val="vi-VN"/>
        </w:rPr>
        <w:t>ạ</w:t>
      </w:r>
      <w:r w:rsidRPr="0019397D">
        <w:rPr>
          <w:rFonts w:ascii="Raleway Light" w:eastAsia="Arial" w:hAnsi="Raleway Light" w:cs="Arial"/>
          <w:lang w:val="vi-VN"/>
        </w:rPr>
        <w:t>i, không bị đ</w:t>
      </w:r>
      <w:r w:rsidRPr="0019397D">
        <w:rPr>
          <w:rFonts w:ascii="Raleway Light" w:eastAsia="Arial" w:hAnsi="Raleway Light" w:cs="Calibri Light"/>
          <w:lang w:val="vi-VN"/>
        </w:rPr>
        <w:t>ứ</w:t>
      </w:r>
      <w:r w:rsidRPr="0019397D">
        <w:rPr>
          <w:rFonts w:ascii="Raleway Light" w:eastAsia="Arial" w:hAnsi="Raleway Light" w:cs="Arial"/>
          <w:lang w:val="vi-VN"/>
        </w:rPr>
        <w:t>t quãng nh</w:t>
      </w:r>
      <w:r w:rsidRPr="0019397D">
        <w:rPr>
          <w:rFonts w:ascii="Raleway Light" w:eastAsia="Arial" w:hAnsi="Raleway Light" w:cs="Calibri Light"/>
          <w:lang w:val="vi-VN"/>
        </w:rPr>
        <w:t>ờ</w:t>
      </w:r>
      <w:r w:rsidRPr="0019397D">
        <w:rPr>
          <w:rFonts w:ascii="Raleway Light" w:eastAsia="Arial" w:hAnsi="Raleway Light" w:cs="Arial"/>
          <w:lang w:val="vi-VN"/>
        </w:rPr>
        <w:t xml:space="preserve"> nh</w:t>
      </w:r>
      <w:r w:rsidRPr="0019397D">
        <w:rPr>
          <w:rFonts w:ascii="Raleway Light" w:eastAsia="Arial" w:hAnsi="Raleway Light" w:cs="Calibri Light"/>
          <w:lang w:val="vi-VN"/>
        </w:rPr>
        <w:t>ữ</w:t>
      </w:r>
      <w:r w:rsidRPr="0019397D">
        <w:rPr>
          <w:rFonts w:ascii="Raleway Light" w:eastAsia="Arial" w:hAnsi="Raleway Light" w:cs="Arial"/>
          <w:lang w:val="vi-VN"/>
        </w:rPr>
        <w:t>ng đ</w:t>
      </w:r>
      <w:r w:rsidRPr="0019397D">
        <w:rPr>
          <w:rFonts w:ascii="Raleway Light" w:eastAsia="Arial" w:hAnsi="Raleway Light" w:cs="Calibri Light"/>
          <w:lang w:val="vi-VN"/>
        </w:rPr>
        <w:t>ườ</w:t>
      </w:r>
      <w:r w:rsidRPr="0019397D">
        <w:rPr>
          <w:rFonts w:ascii="Raleway Light" w:eastAsia="Arial" w:hAnsi="Raleway Light" w:cs="Arial"/>
          <w:lang w:val="vi-VN"/>
        </w:rPr>
        <w:t>ng ti</w:t>
      </w:r>
      <w:r w:rsidRPr="0019397D">
        <w:rPr>
          <w:rFonts w:ascii="Raleway Light" w:eastAsia="Arial" w:hAnsi="Raleway Light" w:cs="Calibri Light"/>
          <w:lang w:val="vi-VN"/>
        </w:rPr>
        <w:t>ế</w:t>
      </w:r>
      <w:r w:rsidRPr="0019397D">
        <w:rPr>
          <w:rFonts w:ascii="Raleway Light" w:eastAsia="Arial" w:hAnsi="Raleway Light" w:cs="Arial"/>
          <w:lang w:val="vi-VN"/>
        </w:rPr>
        <w:t>p giáp khéo léo, g</w:t>
      </w:r>
      <w:r w:rsidRPr="0019397D">
        <w:rPr>
          <w:rFonts w:ascii="Raleway Light" w:eastAsia="Arial" w:hAnsi="Raleway Light" w:cs="Calibri Light"/>
          <w:lang w:val="vi-VN"/>
        </w:rPr>
        <w:t>ợ</w:t>
      </w:r>
      <w:r w:rsidRPr="0019397D">
        <w:rPr>
          <w:rFonts w:ascii="Raleway Light" w:eastAsia="Arial" w:hAnsi="Raleway Light" w:cs="Arial"/>
          <w:lang w:val="vi-VN"/>
        </w:rPr>
        <w:t>i liên t</w:t>
      </w:r>
      <w:r w:rsidRPr="0019397D">
        <w:rPr>
          <w:rFonts w:ascii="Raleway Light" w:eastAsia="Arial" w:hAnsi="Raleway Light" w:cs="Calibri Light"/>
          <w:lang w:val="vi-VN"/>
        </w:rPr>
        <w:t>ưở</w:t>
      </w:r>
      <w:r w:rsidRPr="0019397D">
        <w:rPr>
          <w:rFonts w:ascii="Raleway Light" w:eastAsia="Arial" w:hAnsi="Raleway Light" w:cs="Arial"/>
          <w:lang w:val="vi-VN"/>
        </w:rPr>
        <w:t>ng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m</w:t>
      </w:r>
      <w:r w:rsidRPr="0019397D">
        <w:rPr>
          <w:rFonts w:ascii="Raleway Light" w:eastAsia="Arial" w:hAnsi="Raleway Light" w:cs="Calibri Light"/>
          <w:lang w:val="vi-VN"/>
        </w:rPr>
        <w:t>ẫ</w:t>
      </w:r>
      <w:r w:rsidRPr="0019397D">
        <w:rPr>
          <w:rFonts w:ascii="Raleway Light" w:eastAsia="Arial" w:hAnsi="Raleway Light" w:cs="Arial"/>
          <w:lang w:val="vi-VN"/>
        </w:rPr>
        <w:t>u Silver Dawn và Silver Cloud li</w:t>
      </w:r>
      <w:r w:rsidRPr="0019397D">
        <w:rPr>
          <w:rFonts w:ascii="Raleway Light" w:eastAsia="Arial" w:hAnsi="Raleway Light" w:cs="Calibri Light"/>
          <w:lang w:val="vi-VN"/>
        </w:rPr>
        <w:t>ề</w:t>
      </w:r>
      <w:r w:rsidRPr="0019397D">
        <w:rPr>
          <w:rFonts w:ascii="Raleway Light" w:eastAsia="Arial" w:hAnsi="Raleway Light" w:cs="Arial"/>
          <w:lang w:val="vi-VN"/>
        </w:rPr>
        <w:t>n kh</w:t>
      </w:r>
      <w:r w:rsidRPr="0019397D">
        <w:rPr>
          <w:rFonts w:ascii="Raleway Light" w:eastAsia="Arial" w:hAnsi="Raleway Light" w:cs="Calibri Light"/>
          <w:lang w:val="vi-VN"/>
        </w:rPr>
        <w:t>ố</w:t>
      </w:r>
      <w:r w:rsidRPr="0019397D">
        <w:rPr>
          <w:rFonts w:ascii="Raleway Light" w:eastAsia="Arial" w:hAnsi="Raleway Light" w:cs="Arial"/>
          <w:lang w:val="vi-VN"/>
        </w:rPr>
        <w:t>i. L</w:t>
      </w:r>
      <w:r w:rsidRPr="0019397D">
        <w:rPr>
          <w:rFonts w:ascii="Raleway Light" w:eastAsia="Arial" w:hAnsi="Raleway Light" w:cs="Calibri Light"/>
          <w:lang w:val="vi-VN"/>
        </w:rPr>
        <w:t>ầ</w:t>
      </w:r>
      <w:r w:rsidRPr="0019397D">
        <w:rPr>
          <w:rFonts w:ascii="Raleway Light" w:eastAsia="Arial" w:hAnsi="Raleway Light" w:cs="Arial"/>
          <w:lang w:val="vi-VN"/>
        </w:rPr>
        <w:t>n đ</w:t>
      </w:r>
      <w:r w:rsidRPr="0019397D">
        <w:rPr>
          <w:rFonts w:ascii="Raleway Light" w:eastAsia="Arial" w:hAnsi="Raleway Light" w:cs="Calibri Light"/>
          <w:lang w:val="vi-VN"/>
        </w:rPr>
        <w:t>ầ</w:t>
      </w:r>
      <w:r w:rsidRPr="0019397D">
        <w:rPr>
          <w:rFonts w:ascii="Raleway Light" w:eastAsia="Arial" w:hAnsi="Raleway Light" w:cs="Arial"/>
          <w:lang w:val="vi-VN"/>
        </w:rPr>
        <w:t>u tiên trong lịch s</w:t>
      </w:r>
      <w:r w:rsidRPr="0019397D">
        <w:rPr>
          <w:rFonts w:ascii="Raleway Light" w:eastAsia="Arial" w:hAnsi="Raleway Light" w:cs="Calibri Light"/>
          <w:lang w:val="vi-VN"/>
        </w:rPr>
        <w:t>ử</w:t>
      </w:r>
      <w:r w:rsidRPr="0019397D">
        <w:rPr>
          <w:rFonts w:ascii="Raleway Light" w:eastAsia="Arial" w:hAnsi="Raleway Light" w:cs="Arial"/>
          <w:lang w:val="vi-VN"/>
        </w:rPr>
        <w:t xml:space="preserve">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s</w:t>
      </w:r>
      <w:r w:rsidRPr="0019397D">
        <w:rPr>
          <w:rFonts w:ascii="Raleway Light" w:eastAsia="Arial" w:hAnsi="Raleway Light" w:cs="Calibri Light"/>
          <w:lang w:val="vi-VN"/>
        </w:rPr>
        <w:t>ư</w:t>
      </w:r>
      <w:r w:rsidRPr="0019397D">
        <w:rPr>
          <w:rFonts w:ascii="Raleway Light" w:eastAsia="Arial" w:hAnsi="Raleway Light" w:cs="Arial"/>
          <w:lang w:val="vi-VN"/>
        </w:rPr>
        <w:t>u t</w:t>
      </w:r>
      <w:r w:rsidRPr="0019397D">
        <w:rPr>
          <w:rFonts w:ascii="Raleway Light" w:eastAsia="Arial" w:hAnsi="Raleway Light" w:cs="Calibri Light"/>
          <w:lang w:val="vi-VN"/>
        </w:rPr>
        <w:t>ậ</w:t>
      </w:r>
      <w:r w:rsidRPr="0019397D">
        <w:rPr>
          <w:rFonts w:ascii="Raleway Light" w:eastAsia="Arial" w:hAnsi="Raleway Light" w:cs="Arial"/>
          <w:lang w:val="vi-VN"/>
        </w:rPr>
        <w:t>p c</w:t>
      </w:r>
      <w:r w:rsidRPr="0019397D">
        <w:rPr>
          <w:rFonts w:ascii="Raleway Light" w:eastAsia="Arial" w:hAnsi="Raleway Light" w:cs="Calibri Light"/>
          <w:lang w:val="vi-VN"/>
        </w:rPr>
        <w:t>ủ</w:t>
      </w:r>
      <w:r w:rsidRPr="0019397D">
        <w:rPr>
          <w:rFonts w:ascii="Raleway Light" w:eastAsia="Arial" w:hAnsi="Raleway Light" w:cs="Arial"/>
          <w:lang w:val="vi-VN"/>
        </w:rPr>
        <w:t>a hãng, bi</w:t>
      </w:r>
      <w:r w:rsidRPr="0019397D">
        <w:rPr>
          <w:rFonts w:ascii="Raleway Light" w:eastAsia="Arial" w:hAnsi="Raleway Light" w:cs="Calibri Light"/>
          <w:lang w:val="vi-VN"/>
        </w:rPr>
        <w:t>ể</w:t>
      </w:r>
      <w:r w:rsidRPr="0019397D">
        <w:rPr>
          <w:rFonts w:ascii="Raleway Light" w:eastAsia="Arial" w:hAnsi="Raleway Light" w:cs="Arial"/>
          <w:lang w:val="vi-VN"/>
        </w:rPr>
        <w:t>u t</w:t>
      </w:r>
      <w:r w:rsidRPr="0019397D">
        <w:rPr>
          <w:rFonts w:ascii="Raleway Light" w:eastAsia="Arial" w:hAnsi="Raleway Light" w:cs="Calibri Light"/>
          <w:lang w:val="vi-VN"/>
        </w:rPr>
        <w:t>ượ</w:t>
      </w:r>
      <w:r w:rsidRPr="0019397D">
        <w:rPr>
          <w:rFonts w:ascii="Raleway Light" w:eastAsia="Arial" w:hAnsi="Raleway Light" w:cs="Arial"/>
          <w:lang w:val="vi-VN"/>
        </w:rPr>
        <w:t>ng Spirit of Ecstasy không đ</w:t>
      </w:r>
      <w:r w:rsidRPr="0019397D">
        <w:rPr>
          <w:rFonts w:ascii="Raleway Light" w:eastAsia="Arial" w:hAnsi="Raleway Light" w:cs="Calibri Light"/>
          <w:lang w:val="vi-VN"/>
        </w:rPr>
        <w:t>ượ</w:t>
      </w:r>
      <w:r w:rsidRPr="0019397D">
        <w:rPr>
          <w:rFonts w:ascii="Raleway Light" w:eastAsia="Arial" w:hAnsi="Raleway Light" w:cs="Arial"/>
          <w:lang w:val="vi-VN"/>
        </w:rPr>
        <w:t>c bao quanh b</w:t>
      </w:r>
      <w:r w:rsidRPr="0019397D">
        <w:rPr>
          <w:rFonts w:ascii="Raleway Light" w:eastAsia="Arial" w:hAnsi="Raleway Light" w:cs="Calibri Light"/>
          <w:lang w:val="vi-VN"/>
        </w:rPr>
        <w:t>ở</w:t>
      </w:r>
      <w:r w:rsidRPr="0019397D">
        <w:rPr>
          <w:rFonts w:ascii="Raleway Light" w:eastAsia="Arial" w:hAnsi="Raleway Light" w:cs="Arial"/>
          <w:lang w:val="vi-VN"/>
        </w:rPr>
        <w:t>i đ</w:t>
      </w:r>
      <w:r w:rsidRPr="0019397D">
        <w:rPr>
          <w:rFonts w:ascii="Raleway Light" w:eastAsia="Arial" w:hAnsi="Raleway Light" w:cs="Calibri Light"/>
          <w:lang w:val="vi-VN"/>
        </w:rPr>
        <w:t>ườ</w:t>
      </w:r>
      <w:r w:rsidRPr="0019397D">
        <w:rPr>
          <w:rFonts w:ascii="Raleway Light" w:eastAsia="Arial" w:hAnsi="Raleway Light" w:cs="Arial"/>
          <w:lang w:val="vi-VN"/>
        </w:rPr>
        <w:t>ng vi</w:t>
      </w:r>
      <w:r w:rsidRPr="0019397D">
        <w:rPr>
          <w:rFonts w:ascii="Raleway Light" w:eastAsia="Arial" w:hAnsi="Raleway Light" w:cs="Calibri Light"/>
          <w:lang w:val="vi-VN"/>
        </w:rPr>
        <w:t>ề</w:t>
      </w:r>
      <w:r w:rsidRPr="0019397D">
        <w:rPr>
          <w:rFonts w:ascii="Raleway Light" w:eastAsia="Arial" w:hAnsi="Raleway Light" w:cs="Arial"/>
          <w:lang w:val="vi-VN"/>
        </w:rPr>
        <w:t>n c</w:t>
      </w:r>
      <w:r w:rsidRPr="0019397D">
        <w:rPr>
          <w:rFonts w:ascii="Raleway Light" w:eastAsia="Arial" w:hAnsi="Raleway Light" w:cs="Calibri Light"/>
          <w:lang w:val="vi-VN"/>
        </w:rPr>
        <w:t>ủ</w:t>
      </w:r>
      <w:r w:rsidRPr="0019397D">
        <w:rPr>
          <w:rFonts w:ascii="Raleway Light" w:eastAsia="Arial" w:hAnsi="Raleway Light" w:cs="Arial"/>
          <w:lang w:val="vi-VN"/>
        </w:rPr>
        <w:t>a đ</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w:t>
      </w:r>
      <w:r w:rsidRPr="0019397D">
        <w:rPr>
          <w:rFonts w:ascii="Raleway Light" w:eastAsia="Arial" w:hAnsi="Raleway Light" w:cs="Calibri Light"/>
          <w:lang w:val="vi-VN"/>
        </w:rPr>
        <w:t>ượ</w:t>
      </w:r>
      <w:r w:rsidRPr="0019397D">
        <w:rPr>
          <w:rFonts w:ascii="Raleway Light" w:eastAsia="Arial" w:hAnsi="Raleway Light" w:cs="Arial"/>
          <w:lang w:val="vi-VN"/>
        </w:rPr>
        <w:t>ng mà đ</w:t>
      </w:r>
      <w:r w:rsidRPr="0019397D">
        <w:rPr>
          <w:rFonts w:ascii="Raleway Light" w:eastAsia="Arial" w:hAnsi="Raleway Light" w:cs="Calibri Light"/>
          <w:lang w:val="vi-VN"/>
        </w:rPr>
        <w:t>ứ</w:t>
      </w:r>
      <w:r w:rsidRPr="0019397D">
        <w:rPr>
          <w:rFonts w:ascii="Raleway Light" w:eastAsia="Arial" w:hAnsi="Raleway Light" w:cs="Arial"/>
          <w:lang w:val="vi-VN"/>
        </w:rPr>
        <w:t>ng m</w:t>
      </w:r>
      <w:r w:rsidRPr="0019397D">
        <w:rPr>
          <w:rFonts w:ascii="Raleway Light" w:eastAsia="Arial" w:hAnsi="Raleway Light" w:cs="Calibri Light"/>
          <w:lang w:val="vi-VN"/>
        </w:rPr>
        <w:t>ộ</w:t>
      </w:r>
      <w:r w:rsidRPr="0019397D">
        <w:rPr>
          <w:rFonts w:ascii="Raleway Light" w:eastAsia="Arial" w:hAnsi="Raleway Light" w:cs="Arial"/>
          <w:lang w:val="vi-VN"/>
        </w:rPr>
        <w:t>t mình trong vòng 'h</w:t>
      </w:r>
      <w:r w:rsidRPr="0019397D">
        <w:rPr>
          <w:rFonts w:ascii="Raleway Light" w:eastAsia="Arial" w:hAnsi="Raleway Light" w:cs="Calibri Light"/>
          <w:lang w:val="vi-VN"/>
        </w:rPr>
        <w:t>ồ</w:t>
      </w:r>
      <w:r w:rsidRPr="0019397D">
        <w:rPr>
          <w:rFonts w:ascii="Raleway Light" w:eastAsia="Arial" w:hAnsi="Raleway Light" w:cs="Arial"/>
          <w:lang w:val="vi-VN"/>
        </w:rPr>
        <w:t>' c</w:t>
      </w:r>
      <w:r w:rsidRPr="0019397D">
        <w:rPr>
          <w:rFonts w:ascii="Raleway Light" w:eastAsia="Arial" w:hAnsi="Raleway Light" w:cs="Calibri Light"/>
          <w:lang w:val="vi-VN"/>
        </w:rPr>
        <w:t>ủ</w:t>
      </w:r>
      <w:r w:rsidRPr="0019397D">
        <w:rPr>
          <w:rFonts w:ascii="Raleway Light" w:eastAsia="Arial" w:hAnsi="Raleway Light" w:cs="Arial"/>
          <w:lang w:val="vi-VN"/>
        </w:rPr>
        <w:t>a nàng trên n</w:t>
      </w:r>
      <w:r w:rsidRPr="0019397D">
        <w:rPr>
          <w:rFonts w:ascii="Raleway Light" w:eastAsia="Arial" w:hAnsi="Raleway Light" w:cs="Calibri Light"/>
          <w:lang w:val="vi-VN"/>
        </w:rPr>
        <w:t>ắ</w:t>
      </w:r>
      <w:r w:rsidRPr="0019397D">
        <w:rPr>
          <w:rFonts w:ascii="Raleway Light" w:eastAsia="Arial" w:hAnsi="Raleway Light" w:cs="Arial"/>
          <w:lang w:val="vi-VN"/>
        </w:rPr>
        <w:t>p capô.</w:t>
      </w:r>
    </w:p>
    <w:p w14:paraId="328D9481"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lastRenderedPageBreak/>
        <w:t>Đ</w:t>
      </w:r>
      <w:r w:rsidRPr="0019397D">
        <w:rPr>
          <w:rFonts w:ascii="Raleway Light" w:eastAsia="Arial" w:hAnsi="Raleway Light" w:cs="Calibri Light"/>
          <w:lang w:val="vi-VN"/>
        </w:rPr>
        <w:t>ế</w:t>
      </w:r>
      <w:r w:rsidRPr="0019397D">
        <w:rPr>
          <w:rFonts w:ascii="Raleway Light" w:eastAsia="Arial" w:hAnsi="Raleway Light" w:cs="Arial"/>
          <w:lang w:val="vi-VN"/>
        </w:rPr>
        <w:t>n ph</w:t>
      </w:r>
      <w:r w:rsidRPr="0019397D">
        <w:rPr>
          <w:rFonts w:ascii="Raleway Light" w:eastAsia="Arial" w:hAnsi="Raleway Light" w:cs="Calibri Light"/>
          <w:lang w:val="vi-VN"/>
        </w:rPr>
        <w:t>ầ</w:t>
      </w:r>
      <w:r w:rsidRPr="0019397D">
        <w:rPr>
          <w:rFonts w:ascii="Raleway Light" w:eastAsia="Arial" w:hAnsi="Raleway Light" w:cs="Arial"/>
          <w:lang w:val="vi-VN"/>
        </w:rPr>
        <w:t>n s</w:t>
      </w:r>
      <w:r w:rsidRPr="0019397D">
        <w:rPr>
          <w:rFonts w:ascii="Raleway Light" w:eastAsia="Arial" w:hAnsi="Raleway Light" w:cs="Calibri Light"/>
          <w:lang w:val="vi-VN"/>
        </w:rPr>
        <w:t>ườ</w:t>
      </w:r>
      <w:r w:rsidRPr="0019397D">
        <w:rPr>
          <w:rFonts w:ascii="Raleway Light" w:eastAsia="Arial" w:hAnsi="Raleway Light" w:cs="Arial"/>
          <w:lang w:val="vi-VN"/>
        </w:rPr>
        <w:t>n xe, hãng đã s</w:t>
      </w:r>
      <w:r w:rsidRPr="0019397D">
        <w:rPr>
          <w:rFonts w:ascii="Raleway Light" w:eastAsia="Arial" w:hAnsi="Raleway Light" w:cs="Calibri Light"/>
          <w:lang w:val="vi-VN"/>
        </w:rPr>
        <w:t>ử</w:t>
      </w:r>
      <w:r w:rsidRPr="0019397D">
        <w:rPr>
          <w:rFonts w:ascii="Raleway Light" w:eastAsia="Arial" w:hAnsi="Raleway Light" w:cs="Arial"/>
          <w:lang w:val="vi-VN"/>
        </w:rPr>
        <w:t xml:space="preserve"> dụng m</w:t>
      </w:r>
      <w:r w:rsidRPr="0019397D">
        <w:rPr>
          <w:rFonts w:ascii="Raleway Light" w:eastAsia="Arial" w:hAnsi="Raleway Light" w:cs="Calibri Light"/>
          <w:lang w:val="vi-VN"/>
        </w:rPr>
        <w:t>ộ</w:t>
      </w:r>
      <w:r w:rsidRPr="0019397D">
        <w:rPr>
          <w:rFonts w:ascii="Raleway Light" w:eastAsia="Arial" w:hAnsi="Raleway Light" w:cs="Arial"/>
          <w:lang w:val="vi-VN"/>
        </w:rPr>
        <w:t>t nét th</w:t>
      </w:r>
      <w:r w:rsidRPr="0019397D">
        <w:rPr>
          <w:rFonts w:ascii="Raleway Light" w:eastAsia="Arial" w:hAnsi="Raleway Light" w:cs="Calibri Light"/>
          <w:lang w:val="vi-VN"/>
        </w:rPr>
        <w:t>ẳ</w:t>
      </w:r>
      <w:r w:rsidRPr="0019397D">
        <w:rPr>
          <w:rFonts w:ascii="Raleway Light" w:eastAsia="Arial" w:hAnsi="Raleway Light" w:cs="Arial"/>
          <w:lang w:val="vi-VN"/>
        </w:rPr>
        <w:t>ng đ</w:t>
      </w:r>
      <w:r w:rsidRPr="0019397D">
        <w:rPr>
          <w:rFonts w:ascii="Raleway Light" w:eastAsia="Arial" w:hAnsi="Raleway Light" w:cs="Calibri Light"/>
          <w:lang w:val="vi-VN"/>
        </w:rPr>
        <w:t>ơ</w:t>
      </w:r>
      <w:r w:rsidRPr="0019397D">
        <w:rPr>
          <w:rFonts w:ascii="Raleway Light" w:eastAsia="Arial" w:hAnsi="Raleway Light" w:cs="Arial"/>
          <w:lang w:val="vi-VN"/>
        </w:rPr>
        <w:t>n s</w:t>
      </w:r>
      <w:r w:rsidRPr="0019397D">
        <w:rPr>
          <w:rFonts w:ascii="Raleway Light" w:eastAsia="Arial" w:hAnsi="Raleway Light" w:cs="Calibri Light"/>
          <w:lang w:val="vi-VN"/>
        </w:rPr>
        <w:t>ơ</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nh</w:t>
      </w:r>
      <w:r w:rsidRPr="0019397D">
        <w:rPr>
          <w:rFonts w:ascii="Raleway Light" w:eastAsia="Arial" w:hAnsi="Raleway Light" w:cs="Calibri Light"/>
          <w:lang w:val="vi-VN"/>
        </w:rPr>
        <w:t>ấ</w:t>
      </w:r>
      <w:r w:rsidRPr="0019397D">
        <w:rPr>
          <w:rFonts w:ascii="Raleway Light" w:eastAsia="Arial" w:hAnsi="Raleway Light" w:cs="Arial"/>
          <w:lang w:val="vi-VN"/>
        </w:rPr>
        <w:t>n m</w:t>
      </w:r>
      <w:r w:rsidRPr="0019397D">
        <w:rPr>
          <w:rFonts w:ascii="Raleway Light" w:eastAsia="Arial" w:hAnsi="Raleway Light" w:cs="Calibri Light"/>
          <w:lang w:val="vi-VN"/>
        </w:rPr>
        <w:t>ạ</w:t>
      </w:r>
      <w:r w:rsidRPr="0019397D">
        <w:rPr>
          <w:rFonts w:ascii="Raleway Light" w:eastAsia="Arial" w:hAnsi="Raleway Light" w:cs="Arial"/>
          <w:lang w:val="vi-VN"/>
        </w:rPr>
        <w:t>nh chi</w:t>
      </w:r>
      <w:r w:rsidRPr="0019397D">
        <w:rPr>
          <w:rFonts w:ascii="Raleway Light" w:eastAsia="Arial" w:hAnsi="Raleway Light" w:cs="Calibri Light"/>
          <w:lang w:val="vi-VN"/>
        </w:rPr>
        <w:t>ề</w:t>
      </w:r>
      <w:r w:rsidRPr="0019397D">
        <w:rPr>
          <w:rFonts w:ascii="Raleway Light" w:eastAsia="Arial" w:hAnsi="Raleway Light" w:cs="Arial"/>
          <w:lang w:val="vi-VN"/>
        </w:rPr>
        <w:t>u dài c</w:t>
      </w:r>
      <w:r w:rsidRPr="0019397D">
        <w:rPr>
          <w:rFonts w:ascii="Raleway Light" w:eastAsia="Arial" w:hAnsi="Raleway Light" w:cs="Calibri Light"/>
          <w:lang w:val="vi-VN"/>
        </w:rPr>
        <w:t>ủ</w:t>
      </w:r>
      <w:r w:rsidRPr="0019397D">
        <w:rPr>
          <w:rFonts w:ascii="Raleway Light" w:eastAsia="Arial" w:hAnsi="Raleway Light" w:cs="Arial"/>
          <w:lang w:val="vi-VN"/>
        </w:rPr>
        <w:t>a chi</w:t>
      </w:r>
      <w:r w:rsidRPr="0019397D">
        <w:rPr>
          <w:rFonts w:ascii="Raleway Light" w:eastAsia="Arial" w:hAnsi="Raleway Light" w:cs="Calibri Light"/>
          <w:lang w:val="vi-VN"/>
        </w:rPr>
        <w:t>ế</w:t>
      </w:r>
      <w:r w:rsidRPr="0019397D">
        <w:rPr>
          <w:rFonts w:ascii="Raleway Light" w:eastAsia="Arial" w:hAnsi="Raleway Light" w:cs="Arial"/>
          <w:lang w:val="vi-VN"/>
        </w:rPr>
        <w:t>c xe. Đ</w:t>
      </w:r>
      <w:r w:rsidRPr="0019397D">
        <w:rPr>
          <w:rFonts w:ascii="Raleway Light" w:eastAsia="Arial" w:hAnsi="Raleway Light" w:cs="Calibri Light"/>
          <w:lang w:val="vi-VN"/>
        </w:rPr>
        <w:t>ườ</w:t>
      </w:r>
      <w:r w:rsidRPr="0019397D">
        <w:rPr>
          <w:rFonts w:ascii="Raleway Light" w:eastAsia="Arial" w:hAnsi="Raleway Light" w:cs="Arial"/>
          <w:lang w:val="vi-VN"/>
        </w:rPr>
        <w:t>ng cong hình cánh chim đ</w:t>
      </w:r>
      <w:r w:rsidRPr="0019397D">
        <w:rPr>
          <w:rFonts w:ascii="Raleway Light" w:eastAsia="Arial" w:hAnsi="Raleway Light" w:cs="Calibri Light"/>
          <w:lang w:val="vi-VN"/>
        </w:rPr>
        <w:t>ặ</w:t>
      </w:r>
      <w:r w:rsidRPr="0019397D">
        <w:rPr>
          <w:rFonts w:ascii="Raleway Light" w:eastAsia="Arial" w:hAnsi="Raleway Light" w:cs="Arial"/>
          <w:lang w:val="vi-VN"/>
        </w:rPr>
        <w:t>t bên d</w:t>
      </w:r>
      <w:r w:rsidRPr="0019397D">
        <w:rPr>
          <w:rFonts w:ascii="Raleway Light" w:eastAsia="Arial" w:hAnsi="Raleway Light" w:cs="Calibri Light"/>
          <w:lang w:val="vi-VN"/>
        </w:rPr>
        <w:t>ướ</w:t>
      </w:r>
      <w:r w:rsidRPr="0019397D">
        <w:rPr>
          <w:rFonts w:ascii="Raleway Light" w:eastAsia="Arial" w:hAnsi="Raleway Light" w:cs="Arial"/>
          <w:lang w:val="vi-VN"/>
        </w:rPr>
        <w:t>i m</w:t>
      </w:r>
      <w:r w:rsidRPr="0019397D">
        <w:rPr>
          <w:rFonts w:ascii="Raleway Light" w:eastAsia="Arial" w:hAnsi="Raleway Light" w:cs="Calibri Light"/>
          <w:lang w:val="vi-VN"/>
        </w:rPr>
        <w:t>ượ</w:t>
      </w:r>
      <w:r w:rsidRPr="0019397D">
        <w:rPr>
          <w:rFonts w:ascii="Raleway Light" w:eastAsia="Arial" w:hAnsi="Raleway Light" w:cs="Arial"/>
          <w:lang w:val="vi-VN"/>
        </w:rPr>
        <w:t>n ý t</w:t>
      </w:r>
      <w:r w:rsidRPr="0019397D">
        <w:rPr>
          <w:rFonts w:ascii="Raleway Light" w:eastAsia="Arial" w:hAnsi="Raleway Light" w:cs="Calibri Light"/>
          <w:lang w:val="vi-VN"/>
        </w:rPr>
        <w:t>ưở</w:t>
      </w:r>
      <w:r w:rsidRPr="0019397D">
        <w:rPr>
          <w:rFonts w:ascii="Raleway Light" w:eastAsia="Arial" w:hAnsi="Raleway Light" w:cs="Arial"/>
          <w:lang w:val="vi-VN"/>
        </w:rPr>
        <w:t>ng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tàu thuy</w:t>
      </w:r>
      <w:r w:rsidRPr="0019397D">
        <w:rPr>
          <w:rFonts w:ascii="Raleway Light" w:eastAsia="Arial" w:hAnsi="Raleway Light" w:cs="Calibri Light"/>
          <w:lang w:val="vi-VN"/>
        </w:rPr>
        <w:t>ề</w:t>
      </w:r>
      <w:r w:rsidRPr="0019397D">
        <w:rPr>
          <w:rFonts w:ascii="Raleway Light" w:eastAsia="Arial" w:hAnsi="Raleway Light" w:cs="Arial"/>
          <w:lang w:val="vi-VN"/>
        </w:rPr>
        <w:t>n và dùng ánh ph</w:t>
      </w:r>
      <w:r w:rsidRPr="0019397D">
        <w:rPr>
          <w:rFonts w:ascii="Raleway Light" w:eastAsia="Arial" w:hAnsi="Raleway Light" w:cs="Calibri Light"/>
          <w:lang w:val="vi-VN"/>
        </w:rPr>
        <w:t>ả</w:t>
      </w:r>
      <w:r w:rsidRPr="0019397D">
        <w:rPr>
          <w:rFonts w:ascii="Raleway Light" w:eastAsia="Arial" w:hAnsi="Raleway Light" w:cs="Arial"/>
          <w:lang w:val="vi-VN"/>
        </w:rPr>
        <w:t>n x</w:t>
      </w:r>
      <w:r w:rsidRPr="0019397D">
        <w:rPr>
          <w:rFonts w:ascii="Raleway Light" w:eastAsia="Arial" w:hAnsi="Raleway Light" w:cs="Calibri Light"/>
          <w:lang w:val="vi-VN"/>
        </w:rPr>
        <w:t>ạ</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chi</w:t>
      </w:r>
      <w:r w:rsidRPr="0019397D">
        <w:rPr>
          <w:rFonts w:ascii="Raleway Light" w:eastAsia="Arial" w:hAnsi="Raleway Light" w:cs="Calibri Light"/>
          <w:lang w:val="vi-VN"/>
        </w:rPr>
        <w:t>ế</w:t>
      </w:r>
      <w:r w:rsidRPr="0019397D">
        <w:rPr>
          <w:rFonts w:ascii="Raleway Light" w:eastAsia="Arial" w:hAnsi="Raleway Light" w:cs="Arial"/>
          <w:lang w:val="vi-VN"/>
        </w:rPr>
        <w:t>u sáng l</w:t>
      </w:r>
      <w:r w:rsidRPr="0019397D">
        <w:rPr>
          <w:rFonts w:ascii="Raleway Light" w:eastAsia="Arial" w:hAnsi="Raleway Light" w:cs="Calibri Light"/>
          <w:lang w:val="vi-VN"/>
        </w:rPr>
        <w:t>ớ</w:t>
      </w:r>
      <w:r w:rsidRPr="0019397D">
        <w:rPr>
          <w:rFonts w:ascii="Raleway Light" w:eastAsia="Arial" w:hAnsi="Raleway Light" w:cs="Arial"/>
          <w:lang w:val="vi-VN"/>
        </w:rPr>
        <w:t>p b</w:t>
      </w:r>
      <w:r w:rsidRPr="0019397D">
        <w:rPr>
          <w:rFonts w:ascii="Raleway Light" w:eastAsia="Arial" w:hAnsi="Raleway Light" w:cs="Calibri Light"/>
          <w:lang w:val="vi-VN"/>
        </w:rPr>
        <w:t>ề</w:t>
      </w:r>
      <w:r w:rsidRPr="0019397D">
        <w:rPr>
          <w:rFonts w:ascii="Raleway Light" w:eastAsia="Arial" w:hAnsi="Raleway Light" w:cs="Arial"/>
          <w:lang w:val="vi-VN"/>
        </w:rPr>
        <w:t xml:space="preserve"> m</w:t>
      </w:r>
      <w:r w:rsidRPr="0019397D">
        <w:rPr>
          <w:rFonts w:ascii="Raleway Light" w:eastAsia="Arial" w:hAnsi="Raleway Light" w:cs="Calibri Light"/>
          <w:lang w:val="vi-VN"/>
        </w:rPr>
        <w:t>ặ</w:t>
      </w:r>
      <w:r w:rsidRPr="0019397D">
        <w:rPr>
          <w:rFonts w:ascii="Raleway Light" w:eastAsia="Arial" w:hAnsi="Raleway Light" w:cs="Arial"/>
          <w:lang w:val="vi-VN"/>
        </w:rPr>
        <w:t>t, t</w:t>
      </w:r>
      <w:r w:rsidRPr="0019397D">
        <w:rPr>
          <w:rFonts w:ascii="Raleway Light" w:eastAsia="Arial" w:hAnsi="Raleway Light" w:cs="Calibri Light"/>
          <w:lang w:val="vi-VN"/>
        </w:rPr>
        <w:t>ạ</w:t>
      </w:r>
      <w:r w:rsidRPr="0019397D">
        <w:rPr>
          <w:rFonts w:ascii="Raleway Light" w:eastAsia="Arial" w:hAnsi="Raleway Light" w:cs="Arial"/>
          <w:lang w:val="vi-VN"/>
        </w:rPr>
        <w:t>o nên m</w:t>
      </w:r>
      <w:r w:rsidRPr="0019397D">
        <w:rPr>
          <w:rFonts w:ascii="Raleway Light" w:eastAsia="Arial" w:hAnsi="Raleway Light" w:cs="Calibri Light"/>
          <w:lang w:val="vi-VN"/>
        </w:rPr>
        <w:t>ộ</w:t>
      </w:r>
      <w:r w:rsidRPr="0019397D">
        <w:rPr>
          <w:rFonts w:ascii="Raleway Light" w:eastAsia="Arial" w:hAnsi="Raleway Light" w:cs="Arial"/>
          <w:lang w:val="vi-VN"/>
        </w:rPr>
        <w:t>t c</w:t>
      </w:r>
      <w:r w:rsidRPr="0019397D">
        <w:rPr>
          <w:rFonts w:ascii="Raleway Light" w:eastAsia="Arial" w:hAnsi="Raleway Light" w:cs="Calibri Light"/>
          <w:lang w:val="vi-VN"/>
        </w:rPr>
        <w:t>ả</w:t>
      </w:r>
      <w:r w:rsidRPr="0019397D">
        <w:rPr>
          <w:rFonts w:ascii="Raleway Light" w:eastAsia="Arial" w:hAnsi="Raleway Light" w:cs="Arial"/>
          <w:lang w:val="vi-VN"/>
        </w:rPr>
        <w:t>m giác tinh t</w:t>
      </w:r>
      <w:r w:rsidRPr="0019397D">
        <w:rPr>
          <w:rFonts w:ascii="Raleway Light" w:eastAsia="Arial" w:hAnsi="Raleway Light" w:cs="Calibri Light"/>
          <w:lang w:val="vi-VN"/>
        </w:rPr>
        <w:t>ế</w:t>
      </w:r>
      <w:r w:rsidRPr="0019397D">
        <w:rPr>
          <w:rFonts w:ascii="Raleway Light" w:eastAsia="Arial" w:hAnsi="Raleway Light" w:cs="Arial"/>
          <w:lang w:val="vi-VN"/>
        </w:rPr>
        <w:t xml:space="preserve"> mà gi</w:t>
      </w:r>
      <w:r w:rsidRPr="0019397D">
        <w:rPr>
          <w:rFonts w:ascii="Raleway Light" w:eastAsia="Arial" w:hAnsi="Raleway Light" w:cs="Calibri Light"/>
          <w:lang w:val="vi-VN"/>
        </w:rPr>
        <w:t>ả</w:t>
      </w:r>
      <w:r w:rsidRPr="0019397D">
        <w:rPr>
          <w:rFonts w:ascii="Raleway Light" w:eastAsia="Arial" w:hAnsi="Raleway Light" w:cs="Arial"/>
          <w:lang w:val="vi-VN"/>
        </w:rPr>
        <w:t>n dị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chuy</w:t>
      </w:r>
      <w:r w:rsidRPr="0019397D">
        <w:rPr>
          <w:rFonts w:ascii="Raleway Light" w:eastAsia="Arial" w:hAnsi="Raleway Light" w:cs="Calibri Light"/>
          <w:lang w:val="vi-VN"/>
        </w:rPr>
        <w:t>ể</w:t>
      </w:r>
      <w:r w:rsidRPr="0019397D">
        <w:rPr>
          <w:rFonts w:ascii="Raleway Light" w:eastAsia="Arial" w:hAnsi="Raleway Light" w:cs="Arial"/>
          <w:lang w:val="vi-VN"/>
        </w:rPr>
        <w:t>n đ</w:t>
      </w:r>
      <w:r w:rsidRPr="0019397D">
        <w:rPr>
          <w:rFonts w:ascii="Raleway Light" w:eastAsia="Arial" w:hAnsi="Raleway Light" w:cs="Calibri Light"/>
          <w:lang w:val="vi-VN"/>
        </w:rPr>
        <w:t>ộ</w:t>
      </w:r>
      <w:r w:rsidRPr="0019397D">
        <w:rPr>
          <w:rFonts w:ascii="Raleway Light" w:eastAsia="Arial" w:hAnsi="Raleway Light" w:cs="Arial"/>
          <w:lang w:val="vi-VN"/>
        </w:rPr>
        <w:t xml:space="preserve">ng. </w:t>
      </w:r>
    </w:p>
    <w:p w14:paraId="7C86DC38" w14:textId="77777777" w:rsidR="009C6E2D" w:rsidRPr="0019397D" w:rsidRDefault="009C6E2D" w:rsidP="009C6E2D">
      <w:pPr>
        <w:spacing w:line="360" w:lineRule="auto"/>
        <w:jc w:val="both"/>
        <w:rPr>
          <w:rFonts w:ascii="Raleway Light" w:eastAsia="Arial" w:hAnsi="Raleway Light" w:cs="Arial"/>
          <w:lang w:val="vi-VN"/>
        </w:rPr>
      </w:pPr>
      <w:r w:rsidRPr="0019397D">
        <w:rPr>
          <w:rFonts w:ascii="Raleway Light" w:eastAsia="Arial" w:hAnsi="Raleway Light" w:cs="Arial"/>
          <w:lang w:val="vi-VN"/>
        </w:rPr>
        <w:t>Bu</w:t>
      </w:r>
      <w:r w:rsidRPr="0019397D">
        <w:rPr>
          <w:rFonts w:ascii="Raleway Light" w:eastAsia="Arial" w:hAnsi="Raleway Light" w:cs="Calibri Light"/>
          <w:lang w:val="vi-VN"/>
        </w:rPr>
        <w:t>ồ</w:t>
      </w:r>
      <w:r w:rsidRPr="0019397D">
        <w:rPr>
          <w:rFonts w:ascii="Raleway Light" w:eastAsia="Arial" w:hAnsi="Raleway Light" w:cs="Arial"/>
          <w:lang w:val="vi-VN"/>
        </w:rPr>
        <w:t>ng kính c</w:t>
      </w:r>
      <w:r w:rsidRPr="0019397D">
        <w:rPr>
          <w:rFonts w:ascii="Raleway Light" w:eastAsia="Arial" w:hAnsi="Raleway Light" w:cs="Calibri Light"/>
          <w:lang w:val="vi-VN"/>
        </w:rPr>
        <w:t>ủ</w:t>
      </w:r>
      <w:r w:rsidRPr="0019397D">
        <w:rPr>
          <w:rFonts w:ascii="Raleway Light" w:eastAsia="Arial" w:hAnsi="Raleway Light" w:cs="Arial"/>
          <w:lang w:val="vi-VN"/>
        </w:rPr>
        <w:t>a xe đ</w:t>
      </w:r>
      <w:r w:rsidRPr="0019397D">
        <w:rPr>
          <w:rFonts w:ascii="Raleway Light" w:eastAsia="Arial" w:hAnsi="Raleway Light" w:cs="Calibri Light"/>
          <w:lang w:val="vi-VN"/>
        </w:rPr>
        <w:t>ượ</w:t>
      </w:r>
      <w:r w:rsidRPr="0019397D">
        <w:rPr>
          <w:rFonts w:ascii="Raleway Light" w:eastAsia="Arial" w:hAnsi="Raleway Light" w:cs="Arial"/>
          <w:lang w:val="vi-VN"/>
        </w:rPr>
        <w:t>c c</w:t>
      </w:r>
      <w:r w:rsidRPr="0019397D">
        <w:rPr>
          <w:rFonts w:ascii="Raleway Light" w:eastAsia="Arial" w:hAnsi="Raleway Light" w:cs="Calibri Light"/>
          <w:lang w:val="vi-VN"/>
        </w:rPr>
        <w:t>ố</w:t>
      </w:r>
      <w:r w:rsidRPr="0019397D">
        <w:rPr>
          <w:rFonts w:ascii="Raleway Light" w:eastAsia="Arial" w:hAnsi="Raleway Light" w:cs="Arial"/>
          <w:lang w:val="vi-VN"/>
        </w:rPr>
        <w:t xml:space="preserve"> ý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mang tính trung hoà. C</w:t>
      </w:r>
      <w:r w:rsidRPr="0019397D">
        <w:rPr>
          <w:rFonts w:ascii="Raleway Light" w:eastAsia="Arial" w:hAnsi="Raleway Light" w:cs="Calibri Light"/>
          <w:lang w:val="vi-VN"/>
        </w:rPr>
        <w:t>ả</w:t>
      </w:r>
      <w:r w:rsidRPr="0019397D">
        <w:rPr>
          <w:rFonts w:ascii="Raleway Light" w:eastAsia="Arial" w:hAnsi="Raleway Light" w:cs="Arial"/>
          <w:lang w:val="vi-VN"/>
        </w:rPr>
        <w:t xml:space="preserve"> hai cánh c</w:t>
      </w:r>
      <w:r w:rsidRPr="0019397D">
        <w:rPr>
          <w:rFonts w:ascii="Raleway Light" w:eastAsia="Arial" w:hAnsi="Raleway Light" w:cs="Calibri Light"/>
          <w:lang w:val="vi-VN"/>
        </w:rPr>
        <w:t>ử</w:t>
      </w:r>
      <w:r w:rsidRPr="0019397D">
        <w:rPr>
          <w:rFonts w:ascii="Raleway Light" w:eastAsia="Arial" w:hAnsi="Raleway Light" w:cs="Arial"/>
          <w:lang w:val="vi-VN"/>
        </w:rPr>
        <w:t>a đ</w:t>
      </w:r>
      <w:r w:rsidRPr="0019397D">
        <w:rPr>
          <w:rFonts w:ascii="Raleway Light" w:eastAsia="Arial" w:hAnsi="Raleway Light" w:cs="Calibri Light"/>
          <w:lang w:val="vi-VN"/>
        </w:rPr>
        <w:t>ề</w:t>
      </w:r>
      <w:r w:rsidRPr="0019397D">
        <w:rPr>
          <w:rFonts w:ascii="Raleway Light" w:eastAsia="Arial" w:hAnsi="Raleway Light" w:cs="Arial"/>
          <w:lang w:val="vi-VN"/>
        </w:rPr>
        <w:t>u đ</w:t>
      </w:r>
      <w:r w:rsidRPr="0019397D">
        <w:rPr>
          <w:rFonts w:ascii="Raleway Light" w:eastAsia="Arial" w:hAnsi="Raleway Light" w:cs="Calibri Light"/>
          <w:lang w:val="vi-VN"/>
        </w:rPr>
        <w:t>ượ</w:t>
      </w:r>
      <w:r w:rsidRPr="0019397D">
        <w:rPr>
          <w:rFonts w:ascii="Raleway Light" w:eastAsia="Arial" w:hAnsi="Raleway Light" w:cs="Arial"/>
          <w:lang w:val="vi-VN"/>
        </w:rPr>
        <w:t>c l</w:t>
      </w:r>
      <w:r w:rsidRPr="0019397D">
        <w:rPr>
          <w:rFonts w:ascii="Raleway Light" w:eastAsia="Arial" w:hAnsi="Raleway Light" w:cs="Calibri Light"/>
          <w:lang w:val="vi-VN"/>
        </w:rPr>
        <w:t>ắ</w:t>
      </w:r>
      <w:r w:rsidRPr="0019397D">
        <w:rPr>
          <w:rFonts w:ascii="Raleway Light" w:eastAsia="Arial" w:hAnsi="Raleway Light" w:cs="Arial"/>
          <w:lang w:val="vi-VN"/>
        </w:rPr>
        <w:t>p ô c</w:t>
      </w:r>
      <w:r w:rsidRPr="0019397D">
        <w:rPr>
          <w:rFonts w:ascii="Raleway Light" w:eastAsia="Arial" w:hAnsi="Raleway Light" w:cs="Calibri Light"/>
          <w:lang w:val="vi-VN"/>
        </w:rPr>
        <w:t>ử</w:t>
      </w:r>
      <w:r w:rsidRPr="0019397D">
        <w:rPr>
          <w:rFonts w:ascii="Raleway Light" w:eastAsia="Arial" w:hAnsi="Raleway Light" w:cs="Arial"/>
          <w:lang w:val="vi-VN"/>
        </w:rPr>
        <w:t>a s</w:t>
      </w:r>
      <w:r w:rsidRPr="0019397D">
        <w:rPr>
          <w:rFonts w:ascii="Raleway Light" w:eastAsia="Arial" w:hAnsi="Raleway Light" w:cs="Calibri Light"/>
          <w:lang w:val="vi-VN"/>
        </w:rPr>
        <w:t>ổ</w:t>
      </w:r>
      <w:r w:rsidRPr="0019397D">
        <w:rPr>
          <w:rFonts w:ascii="Raleway Light" w:eastAsia="Arial" w:hAnsi="Raleway Light" w:cs="Arial"/>
          <w:lang w:val="vi-VN"/>
        </w:rPr>
        <w:t xml:space="preserve"> có kích c</w:t>
      </w:r>
      <w:r w:rsidRPr="0019397D">
        <w:rPr>
          <w:rFonts w:ascii="Raleway Light" w:eastAsia="Arial" w:hAnsi="Raleway Light" w:cs="Calibri Light"/>
          <w:lang w:val="vi-VN"/>
        </w:rPr>
        <w:t>ỡ</w:t>
      </w:r>
      <w:r w:rsidRPr="0019397D">
        <w:rPr>
          <w:rFonts w:ascii="Raleway Light" w:eastAsia="Arial" w:hAnsi="Raleway Light" w:cs="Arial"/>
          <w:lang w:val="vi-VN"/>
        </w:rPr>
        <w:t xml:space="preserve"> cân đ</w:t>
      </w:r>
      <w:r w:rsidRPr="0019397D">
        <w:rPr>
          <w:rFonts w:ascii="Raleway Light" w:eastAsia="Arial" w:hAnsi="Raleway Light" w:cs="Calibri Light"/>
          <w:lang w:val="vi-VN"/>
        </w:rPr>
        <w:t>ố</w:t>
      </w:r>
      <w:r w:rsidRPr="0019397D">
        <w:rPr>
          <w:rFonts w:ascii="Raleway Light" w:eastAsia="Arial" w:hAnsi="Raleway Light" w:cs="Arial"/>
          <w:lang w:val="vi-VN"/>
        </w:rPr>
        <w:t>i b</w:t>
      </w:r>
      <w:r w:rsidRPr="0019397D">
        <w:rPr>
          <w:rFonts w:ascii="Raleway Light" w:eastAsia="Arial" w:hAnsi="Raleway Light" w:cs="Calibri Light"/>
          <w:lang w:val="vi-VN"/>
        </w:rPr>
        <w:t>ằ</w:t>
      </w:r>
      <w:r w:rsidRPr="0019397D">
        <w:rPr>
          <w:rFonts w:ascii="Raleway Light" w:eastAsia="Arial" w:hAnsi="Raleway Light" w:cs="Arial"/>
          <w:lang w:val="vi-VN"/>
        </w:rPr>
        <w:t>ng nhau,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hi</w:t>
      </w:r>
      <w:r w:rsidRPr="0019397D">
        <w:rPr>
          <w:rFonts w:ascii="Raleway Light" w:eastAsia="Arial" w:hAnsi="Raleway Light" w:cs="Calibri Light"/>
          <w:lang w:val="vi-VN"/>
        </w:rPr>
        <w:t>ệ</w:t>
      </w:r>
      <w:r w:rsidRPr="0019397D">
        <w:rPr>
          <w:rFonts w:ascii="Raleway Light" w:eastAsia="Arial" w:hAnsi="Raleway Light" w:cs="Arial"/>
          <w:lang w:val="vi-VN"/>
        </w:rPr>
        <w:t>n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mang l</w:t>
      </w:r>
      <w:r w:rsidRPr="0019397D">
        <w:rPr>
          <w:rFonts w:ascii="Raleway Light" w:eastAsia="Arial" w:hAnsi="Raleway Light" w:cs="Calibri Light"/>
          <w:lang w:val="vi-VN"/>
        </w:rPr>
        <w:t>ạ</w:t>
      </w:r>
      <w:r w:rsidRPr="0019397D">
        <w:rPr>
          <w:rFonts w:ascii="Raleway Light" w:eastAsia="Arial" w:hAnsi="Raleway Light" w:cs="Arial"/>
          <w:lang w:val="vi-VN"/>
        </w:rPr>
        <w:t>i tr</w:t>
      </w:r>
      <w:r w:rsidRPr="0019397D">
        <w:rPr>
          <w:rFonts w:ascii="Raleway Light" w:eastAsia="Arial" w:hAnsi="Raleway Light" w:cs="Calibri Light"/>
          <w:lang w:val="vi-VN"/>
        </w:rPr>
        <w:t>ả</w:t>
      </w:r>
      <w:r w:rsidRPr="0019397D">
        <w:rPr>
          <w:rFonts w:ascii="Raleway Light" w:eastAsia="Arial" w:hAnsi="Raleway Light" w:cs="Arial"/>
          <w:lang w:val="vi-VN"/>
        </w:rPr>
        <w:t>i nghi</w:t>
      </w:r>
      <w:r w:rsidRPr="0019397D">
        <w:rPr>
          <w:rFonts w:ascii="Raleway Light" w:eastAsia="Arial" w:hAnsi="Raleway Light" w:cs="Calibri Light"/>
          <w:lang w:val="vi-VN"/>
        </w:rPr>
        <w:t>ệ</w:t>
      </w:r>
      <w:r w:rsidRPr="0019397D">
        <w:rPr>
          <w:rFonts w:ascii="Raleway Light" w:eastAsia="Arial" w:hAnsi="Raleway Light" w:cs="Arial"/>
          <w:lang w:val="vi-VN"/>
        </w:rPr>
        <w:t>m tuy</w:t>
      </w:r>
      <w:r w:rsidRPr="0019397D">
        <w:rPr>
          <w:rFonts w:ascii="Raleway Light" w:eastAsia="Arial" w:hAnsi="Raleway Light" w:cs="Calibri Light"/>
          <w:lang w:val="vi-VN"/>
        </w:rPr>
        <w:t>ệ</w:t>
      </w:r>
      <w:r w:rsidRPr="0019397D">
        <w:rPr>
          <w:rFonts w:ascii="Raleway Light" w:eastAsia="Arial" w:hAnsi="Raleway Light" w:cs="Arial"/>
          <w:lang w:val="vi-VN"/>
        </w:rPr>
        <w:t>t v</w:t>
      </w:r>
      <w:r w:rsidRPr="0019397D">
        <w:rPr>
          <w:rFonts w:ascii="Raleway Light" w:eastAsia="Arial" w:hAnsi="Raleway Light" w:cs="Calibri Light"/>
          <w:lang w:val="vi-VN"/>
        </w:rPr>
        <w:t>ờ</w:t>
      </w:r>
      <w:r w:rsidRPr="0019397D">
        <w:rPr>
          <w:rFonts w:ascii="Raleway Light" w:eastAsia="Arial" w:hAnsi="Raleway Light" w:cs="Arial"/>
          <w:lang w:val="vi-VN"/>
        </w:rPr>
        <w:t>i c</w:t>
      </w:r>
      <w:r w:rsidRPr="0019397D">
        <w:rPr>
          <w:rFonts w:ascii="Raleway Light" w:eastAsia="Arial" w:hAnsi="Raleway Light" w:cs="Calibri Light"/>
          <w:lang w:val="vi-VN"/>
        </w:rPr>
        <w:t>ả</w:t>
      </w:r>
      <w:r w:rsidRPr="0019397D">
        <w:rPr>
          <w:rFonts w:ascii="Raleway Light" w:eastAsia="Arial" w:hAnsi="Raleway Light" w:cs="Arial"/>
          <w:lang w:val="vi-VN"/>
        </w:rPr>
        <w:t xml:space="preserve"> lúc c</w:t>
      </w:r>
      <w:r w:rsidRPr="0019397D">
        <w:rPr>
          <w:rFonts w:ascii="Raleway Light" w:eastAsia="Arial" w:hAnsi="Raleway Light" w:cs="Calibri Light"/>
          <w:lang w:val="vi-VN"/>
        </w:rPr>
        <w:t>ầ</w:t>
      </w:r>
      <w:r w:rsidRPr="0019397D">
        <w:rPr>
          <w:rFonts w:ascii="Raleway Light" w:eastAsia="Arial" w:hAnsi="Raleway Light" w:cs="Arial"/>
          <w:lang w:val="vi-VN"/>
        </w:rPr>
        <w:t>m lái và khi ng</w:t>
      </w:r>
      <w:r w:rsidRPr="0019397D">
        <w:rPr>
          <w:rFonts w:ascii="Raleway Light" w:eastAsia="Arial" w:hAnsi="Raleway Light" w:cs="Calibri Light"/>
          <w:lang w:val="vi-VN"/>
        </w:rPr>
        <w:t>ồ</w:t>
      </w:r>
      <w:r w:rsidRPr="0019397D">
        <w:rPr>
          <w:rFonts w:ascii="Raleway Light" w:eastAsia="Arial" w:hAnsi="Raleway Light" w:cs="Arial"/>
          <w:lang w:val="vi-VN"/>
        </w:rPr>
        <w:t>i sau gh</w:t>
      </w:r>
      <w:r w:rsidRPr="0019397D">
        <w:rPr>
          <w:rFonts w:ascii="Raleway Light" w:eastAsia="Arial" w:hAnsi="Raleway Light" w:cs="Calibri Light"/>
          <w:lang w:val="vi-VN"/>
        </w:rPr>
        <w:t>ế</w:t>
      </w:r>
      <w:r w:rsidRPr="0019397D">
        <w:rPr>
          <w:rFonts w:ascii="Raleway Light" w:eastAsia="Arial" w:hAnsi="Raleway Light" w:cs="Arial"/>
          <w:lang w:val="vi-VN"/>
        </w:rPr>
        <w:t xml:space="preserve"> lái. Đ</w:t>
      </w:r>
      <w:r w:rsidRPr="0019397D">
        <w:rPr>
          <w:rFonts w:ascii="Raleway Light" w:eastAsia="Arial" w:hAnsi="Raleway Light" w:cs="Calibri Light"/>
          <w:lang w:val="vi-VN"/>
        </w:rPr>
        <w:t>ườ</w:t>
      </w:r>
      <w:r w:rsidRPr="0019397D">
        <w:rPr>
          <w:rFonts w:ascii="Raleway Light" w:eastAsia="Arial" w:hAnsi="Raleway Light" w:cs="Arial"/>
          <w:lang w:val="vi-VN"/>
        </w:rPr>
        <w:t>ng vi</w:t>
      </w:r>
      <w:r w:rsidRPr="0019397D">
        <w:rPr>
          <w:rFonts w:ascii="Raleway Light" w:eastAsia="Arial" w:hAnsi="Raleway Light" w:cs="Calibri Light"/>
          <w:lang w:val="vi-VN"/>
        </w:rPr>
        <w:t>ề</w:t>
      </w:r>
      <w:r w:rsidRPr="0019397D">
        <w:rPr>
          <w:rFonts w:ascii="Raleway Light" w:eastAsia="Arial" w:hAnsi="Raleway Light" w:cs="Arial"/>
          <w:lang w:val="vi-VN"/>
        </w:rPr>
        <w:t>n mui xe đ</w:t>
      </w:r>
      <w:r w:rsidRPr="0019397D">
        <w:rPr>
          <w:rFonts w:ascii="Raleway Light" w:eastAsia="Arial" w:hAnsi="Raleway Light" w:cs="Calibri Light"/>
          <w:lang w:val="vi-VN"/>
        </w:rPr>
        <w:t>ượ</w:t>
      </w:r>
      <w:r w:rsidRPr="0019397D">
        <w:rPr>
          <w:rFonts w:ascii="Raleway Light" w:eastAsia="Arial" w:hAnsi="Raleway Light" w:cs="Arial"/>
          <w:lang w:val="vi-VN"/>
        </w:rPr>
        <w:t>c u</w:t>
      </w:r>
      <w:r w:rsidRPr="0019397D">
        <w:rPr>
          <w:rFonts w:ascii="Raleway Light" w:eastAsia="Arial" w:hAnsi="Raleway Light" w:cs="Calibri Light"/>
          <w:lang w:val="vi-VN"/>
        </w:rPr>
        <w:t>ố</w:t>
      </w:r>
      <w:r w:rsidRPr="0019397D">
        <w:rPr>
          <w:rFonts w:ascii="Raleway Light" w:eastAsia="Arial" w:hAnsi="Raleway Light" w:cs="Arial"/>
          <w:lang w:val="vi-VN"/>
        </w:rPr>
        <w:t>n cong m</w:t>
      </w:r>
      <w:r w:rsidRPr="0019397D">
        <w:rPr>
          <w:rFonts w:ascii="Raleway Light" w:eastAsia="Arial" w:hAnsi="Raleway Light" w:cs="Calibri Light"/>
          <w:lang w:val="vi-VN"/>
        </w:rPr>
        <w:t>ộ</w:t>
      </w:r>
      <w:r w:rsidRPr="0019397D">
        <w:rPr>
          <w:rFonts w:ascii="Raleway Light" w:eastAsia="Arial" w:hAnsi="Raleway Light" w:cs="Arial"/>
          <w:lang w:val="vi-VN"/>
        </w:rPr>
        <w:t>t cách nh</w:t>
      </w:r>
      <w:r w:rsidRPr="0019397D">
        <w:rPr>
          <w:rFonts w:ascii="Raleway Light" w:eastAsia="Arial" w:hAnsi="Raleway Light" w:cs="Calibri Light"/>
          <w:lang w:val="vi-VN"/>
        </w:rPr>
        <w:t>ẹ</w:t>
      </w:r>
      <w:r w:rsidRPr="0019397D">
        <w:rPr>
          <w:rFonts w:ascii="Raleway Light" w:eastAsia="Arial" w:hAnsi="Raleway Light" w:cs="Arial"/>
          <w:lang w:val="vi-VN"/>
        </w:rPr>
        <w:t xml:space="preserve"> nhàng, có ý nghĩa t</w:t>
      </w:r>
      <w:r w:rsidRPr="0019397D">
        <w:rPr>
          <w:rFonts w:ascii="Raleway Light" w:eastAsia="Arial" w:hAnsi="Raleway Light" w:cs="Calibri Light"/>
          <w:lang w:val="vi-VN"/>
        </w:rPr>
        <w:t>ượ</w:t>
      </w:r>
      <w:r w:rsidRPr="0019397D">
        <w:rPr>
          <w:rFonts w:ascii="Raleway Light" w:eastAsia="Arial" w:hAnsi="Raleway Light" w:cs="Arial"/>
          <w:lang w:val="vi-VN"/>
        </w:rPr>
        <w:t>ng tr</w:t>
      </w:r>
      <w:r w:rsidRPr="0019397D">
        <w:rPr>
          <w:rFonts w:ascii="Raleway Light" w:eastAsia="Arial" w:hAnsi="Raleway Light" w:cs="Calibri Light"/>
          <w:lang w:val="vi-VN"/>
        </w:rPr>
        <w:t>ư</w:t>
      </w:r>
      <w:r w:rsidRPr="0019397D">
        <w:rPr>
          <w:rFonts w:ascii="Raleway Light" w:eastAsia="Arial" w:hAnsi="Raleway Light" w:cs="Arial"/>
          <w:lang w:val="vi-VN"/>
        </w:rPr>
        <w:t>ng cho m</w:t>
      </w:r>
      <w:r w:rsidRPr="0019397D">
        <w:rPr>
          <w:rFonts w:ascii="Raleway Light" w:eastAsia="Arial" w:hAnsi="Raleway Light" w:cs="Calibri Light"/>
          <w:lang w:val="vi-VN"/>
        </w:rPr>
        <w:t>ộ</w:t>
      </w:r>
      <w:r w:rsidRPr="0019397D">
        <w:rPr>
          <w:rFonts w:ascii="Raleway Light" w:eastAsia="Arial" w:hAnsi="Raleway Light" w:cs="Arial"/>
          <w:lang w:val="vi-VN"/>
        </w:rPr>
        <w:t>t tuyên ngôn đ</w:t>
      </w:r>
      <w:r w:rsidRPr="0019397D">
        <w:rPr>
          <w:rFonts w:ascii="Raleway Light" w:eastAsia="Arial" w:hAnsi="Raleway Light" w:cs="Calibri Light"/>
          <w:lang w:val="vi-VN"/>
        </w:rPr>
        <w:t>ầ</w:t>
      </w:r>
      <w:r w:rsidRPr="0019397D">
        <w:rPr>
          <w:rFonts w:ascii="Raleway Light" w:eastAsia="Arial" w:hAnsi="Raleway Light" w:cs="Arial"/>
          <w:lang w:val="vi-VN"/>
        </w:rPr>
        <w:t>y tinh t</w:t>
      </w:r>
      <w:r w:rsidRPr="0019397D">
        <w:rPr>
          <w:rFonts w:ascii="Raleway Light" w:eastAsia="Arial" w:hAnsi="Raleway Light" w:cs="Calibri Light"/>
          <w:lang w:val="vi-VN"/>
        </w:rPr>
        <w:t>ế</w:t>
      </w:r>
      <w:r w:rsidRPr="0019397D">
        <w:rPr>
          <w:rFonts w:ascii="Raleway Light" w:eastAsia="Arial" w:hAnsi="Raleway Light" w:cs="Arial"/>
          <w:lang w:val="vi-VN"/>
        </w:rPr>
        <w:t xml:space="preserve">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tính năng linh ho</w:t>
      </w:r>
      <w:r w:rsidRPr="0019397D">
        <w:rPr>
          <w:rFonts w:ascii="Raleway Light" w:eastAsia="Arial" w:hAnsi="Raleway Light" w:cs="Calibri Light"/>
          <w:lang w:val="vi-VN"/>
        </w:rPr>
        <w:t>ạ</w:t>
      </w:r>
      <w:r w:rsidRPr="0019397D">
        <w:rPr>
          <w:rFonts w:ascii="Raleway Light" w:eastAsia="Arial" w:hAnsi="Raleway Light" w:cs="Arial"/>
          <w:lang w:val="vi-VN"/>
        </w:rPr>
        <w:t>t c</w:t>
      </w:r>
      <w:r w:rsidRPr="0019397D">
        <w:rPr>
          <w:rFonts w:ascii="Raleway Light" w:eastAsia="Arial" w:hAnsi="Raleway Light" w:cs="Calibri Light"/>
          <w:lang w:val="vi-VN"/>
        </w:rPr>
        <w:t>ủ</w:t>
      </w:r>
      <w:r w:rsidRPr="0019397D">
        <w:rPr>
          <w:rFonts w:ascii="Raleway Light" w:eastAsia="Arial" w:hAnsi="Raleway Light" w:cs="Arial"/>
          <w:lang w:val="vi-VN"/>
        </w:rPr>
        <w:t>a xe. Ph</w:t>
      </w:r>
      <w:r w:rsidRPr="0019397D">
        <w:rPr>
          <w:rFonts w:ascii="Raleway Light" w:eastAsia="Arial" w:hAnsi="Raleway Light" w:cs="Calibri Light"/>
          <w:lang w:val="vi-VN"/>
        </w:rPr>
        <w:t>ầ</w:t>
      </w:r>
      <w:r w:rsidRPr="0019397D">
        <w:rPr>
          <w:rFonts w:ascii="Raleway Light" w:eastAsia="Arial" w:hAnsi="Raleway Light" w:cs="Arial"/>
          <w:lang w:val="vi-VN"/>
        </w:rPr>
        <w:t>n đuôi xe ti</w:t>
      </w:r>
      <w:r w:rsidRPr="0019397D">
        <w:rPr>
          <w:rFonts w:ascii="Raleway Light" w:eastAsia="Arial" w:hAnsi="Raleway Light" w:cs="Calibri Light"/>
          <w:lang w:val="vi-VN"/>
        </w:rPr>
        <w:t>ế</w:t>
      </w:r>
      <w:r w:rsidRPr="0019397D">
        <w:rPr>
          <w:rFonts w:ascii="Raleway Light" w:eastAsia="Arial" w:hAnsi="Raleway Light" w:cs="Arial"/>
          <w:lang w:val="vi-VN"/>
        </w:rPr>
        <w:t>p n</w:t>
      </w:r>
      <w:r w:rsidRPr="0019397D">
        <w:rPr>
          <w:rFonts w:ascii="Raleway Light" w:eastAsia="Arial" w:hAnsi="Raleway Light" w:cs="Calibri Light"/>
          <w:lang w:val="vi-VN"/>
        </w:rPr>
        <w:t>ố</w:t>
      </w:r>
      <w:r w:rsidRPr="0019397D">
        <w:rPr>
          <w:rFonts w:ascii="Raleway Light" w:eastAsia="Arial" w:hAnsi="Raleway Light" w:cs="Arial"/>
          <w:lang w:val="vi-VN"/>
        </w:rPr>
        <w:t>i chuy</w:t>
      </w:r>
      <w:r w:rsidRPr="0019397D">
        <w:rPr>
          <w:rFonts w:ascii="Raleway Light" w:eastAsia="Arial" w:hAnsi="Raleway Light" w:cs="Calibri Light"/>
          <w:lang w:val="vi-VN"/>
        </w:rPr>
        <w:t>ể</w:t>
      </w:r>
      <w:r w:rsidRPr="0019397D">
        <w:rPr>
          <w:rFonts w:ascii="Raleway Light" w:eastAsia="Arial" w:hAnsi="Raleway Light" w:cs="Arial"/>
          <w:lang w:val="vi-VN"/>
        </w:rPr>
        <w:t>n đ</w:t>
      </w:r>
      <w:r w:rsidRPr="0019397D">
        <w:rPr>
          <w:rFonts w:ascii="Raleway Light" w:eastAsia="Arial" w:hAnsi="Raleway Light" w:cs="Calibri Light"/>
          <w:lang w:val="vi-VN"/>
        </w:rPr>
        <w:t>ộ</w:t>
      </w:r>
      <w:r w:rsidRPr="0019397D">
        <w:rPr>
          <w:rFonts w:ascii="Raleway Light" w:eastAsia="Arial" w:hAnsi="Raleway Light" w:cs="Arial"/>
          <w:lang w:val="vi-VN"/>
        </w:rPr>
        <w:t>ng này và ngày càng h</w:t>
      </w:r>
      <w:r w:rsidRPr="0019397D">
        <w:rPr>
          <w:rFonts w:ascii="Raleway Light" w:eastAsia="Arial" w:hAnsi="Raleway Light" w:cs="Calibri Light"/>
          <w:lang w:val="vi-VN"/>
        </w:rPr>
        <w:t>ẹ</w:t>
      </w:r>
      <w:r w:rsidRPr="0019397D">
        <w:rPr>
          <w:rFonts w:ascii="Raleway Light" w:eastAsia="Arial" w:hAnsi="Raleway Light" w:cs="Arial"/>
          <w:lang w:val="vi-VN"/>
        </w:rPr>
        <w:t>p d</w:t>
      </w:r>
      <w:r w:rsidRPr="0019397D">
        <w:rPr>
          <w:rFonts w:ascii="Raleway Light" w:eastAsia="Arial" w:hAnsi="Raleway Light" w:cs="Calibri Light"/>
          <w:lang w:val="vi-VN"/>
        </w:rPr>
        <w:t>ầ</w:t>
      </w:r>
      <w:r w:rsidRPr="0019397D">
        <w:rPr>
          <w:rFonts w:ascii="Raleway Light" w:eastAsia="Arial" w:hAnsi="Raleway Light" w:cs="Arial"/>
          <w:lang w:val="vi-VN"/>
        </w:rPr>
        <w:t>n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cu</w:t>
      </w:r>
      <w:r w:rsidRPr="0019397D">
        <w:rPr>
          <w:rFonts w:ascii="Raleway Light" w:eastAsia="Arial" w:hAnsi="Raleway Light" w:cs="Calibri Light"/>
          <w:lang w:val="vi-VN"/>
        </w:rPr>
        <w:t>ố</w:t>
      </w:r>
      <w:r w:rsidRPr="0019397D">
        <w:rPr>
          <w:rFonts w:ascii="Raleway Light" w:eastAsia="Arial" w:hAnsi="Raleway Light" w:cs="Arial"/>
          <w:lang w:val="vi-VN"/>
        </w:rPr>
        <w:t xml:space="preserve">i. </w:t>
      </w:r>
    </w:p>
    <w:p w14:paraId="5CBB5BDC" w14:textId="77777777" w:rsidR="00991995" w:rsidRPr="0019397D" w:rsidRDefault="009C6E2D" w:rsidP="009C6E2D">
      <w:pPr>
        <w:spacing w:line="360" w:lineRule="auto"/>
        <w:jc w:val="both"/>
        <w:rPr>
          <w:rFonts w:ascii="Raleway Light" w:hAnsi="Raleway Light"/>
          <w:lang w:val="vi-VN"/>
        </w:rPr>
      </w:pPr>
      <w:r w:rsidRPr="0019397D">
        <w:rPr>
          <w:rFonts w:ascii="Raleway Light" w:eastAsia="Arial" w:hAnsi="Raleway Light" w:cs="Arial"/>
          <w:lang w:val="vi-VN"/>
        </w:rPr>
        <w:t>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đèn sau v</w:t>
      </w:r>
      <w:r w:rsidRPr="0019397D">
        <w:rPr>
          <w:rFonts w:ascii="Raleway Light" w:eastAsia="Arial" w:hAnsi="Raleway Light" w:cs="Calibri Light"/>
          <w:lang w:val="vi-VN"/>
        </w:rPr>
        <w:t>ớ</w:t>
      </w:r>
      <w:r w:rsidRPr="0019397D">
        <w:rPr>
          <w:rFonts w:ascii="Raleway Light" w:eastAsia="Arial" w:hAnsi="Raleway Light" w:cs="Arial"/>
          <w:lang w:val="vi-VN"/>
        </w:rPr>
        <w:t>i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hình t</w:t>
      </w:r>
      <w:r w:rsidRPr="0019397D">
        <w:rPr>
          <w:rFonts w:ascii="Raleway Light" w:eastAsia="Arial" w:hAnsi="Raleway Light" w:cs="Calibri Light"/>
          <w:lang w:val="vi-VN"/>
        </w:rPr>
        <w:t>ứ</w:t>
      </w:r>
      <w:r w:rsidRPr="0019397D">
        <w:rPr>
          <w:rFonts w:ascii="Raleway Light" w:eastAsia="Arial" w:hAnsi="Raleway Light" w:cs="Arial"/>
          <w:lang w:val="vi-VN"/>
        </w:rPr>
        <w:t xml:space="preserve"> giác g</w:t>
      </w:r>
      <w:r w:rsidRPr="0019397D">
        <w:rPr>
          <w:rFonts w:ascii="Raleway Light" w:eastAsia="Arial" w:hAnsi="Raleway Light" w:cs="Calibri Light"/>
          <w:lang w:val="vi-VN"/>
        </w:rPr>
        <w:t>ầ</w:t>
      </w:r>
      <w:r w:rsidRPr="0019397D">
        <w:rPr>
          <w:rFonts w:ascii="Raleway Light" w:eastAsia="Arial" w:hAnsi="Raleway Light" w:cs="Arial"/>
          <w:lang w:val="vi-VN"/>
        </w:rPr>
        <w:t>n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vuông góc đã tr</w:t>
      </w:r>
      <w:r w:rsidRPr="0019397D">
        <w:rPr>
          <w:rFonts w:ascii="Raleway Light" w:eastAsia="Arial" w:hAnsi="Raleway Light" w:cs="Calibri Light"/>
          <w:lang w:val="vi-VN"/>
        </w:rPr>
        <w:t>ở</w:t>
      </w:r>
      <w:r w:rsidRPr="0019397D">
        <w:rPr>
          <w:rFonts w:ascii="Raleway Light" w:eastAsia="Arial" w:hAnsi="Raleway Light" w:cs="Arial"/>
          <w:lang w:val="vi-VN"/>
        </w:rPr>
        <w:t xml:space="preserve"> thành m</w:t>
      </w:r>
      <w:r w:rsidRPr="0019397D">
        <w:rPr>
          <w:rFonts w:ascii="Raleway Light" w:eastAsia="Arial" w:hAnsi="Raleway Light" w:cs="Calibri Light"/>
          <w:lang w:val="vi-VN"/>
        </w:rPr>
        <w:t>ộ</w:t>
      </w:r>
      <w:r w:rsidRPr="0019397D">
        <w:rPr>
          <w:rFonts w:ascii="Raleway Light" w:eastAsia="Arial" w:hAnsi="Raleway Light" w:cs="Arial"/>
          <w:lang w:val="vi-VN"/>
        </w:rPr>
        <w:t>t nét đ</w:t>
      </w:r>
      <w:r w:rsidRPr="0019397D">
        <w:rPr>
          <w:rFonts w:ascii="Raleway Light" w:eastAsia="Arial" w:hAnsi="Raleway Light" w:cs="Calibri Light"/>
          <w:lang w:val="vi-VN"/>
        </w:rPr>
        <w:t>ặ</w:t>
      </w:r>
      <w:r w:rsidRPr="0019397D">
        <w:rPr>
          <w:rFonts w:ascii="Raleway Light" w:eastAsia="Arial" w:hAnsi="Raleway Light" w:cs="Arial"/>
          <w:lang w:val="vi-VN"/>
        </w:rPr>
        <w:t>c tr</w:t>
      </w:r>
      <w:r w:rsidRPr="0019397D">
        <w:rPr>
          <w:rFonts w:ascii="Raleway Light" w:eastAsia="Arial" w:hAnsi="Raleway Light" w:cs="Calibri Light"/>
          <w:lang w:val="vi-VN"/>
        </w:rPr>
        <w:t>ư</w:t>
      </w:r>
      <w:r w:rsidRPr="0019397D">
        <w:rPr>
          <w:rFonts w:ascii="Raleway Light" w:eastAsia="Arial" w:hAnsi="Raleway Light" w:cs="Arial"/>
          <w:lang w:val="vi-VN"/>
        </w:rPr>
        <w:t>ng cho m</w:t>
      </w:r>
      <w:r w:rsidRPr="0019397D">
        <w:rPr>
          <w:rFonts w:ascii="Raleway Light" w:eastAsia="Arial" w:hAnsi="Raleway Light" w:cs="Calibri Light"/>
          <w:lang w:val="vi-VN"/>
        </w:rPr>
        <w:t>ẫ</w:t>
      </w:r>
      <w:r w:rsidRPr="0019397D">
        <w:rPr>
          <w:rFonts w:ascii="Raleway Light" w:eastAsia="Arial" w:hAnsi="Raleway Light" w:cs="Arial"/>
          <w:lang w:val="vi-VN"/>
        </w:rPr>
        <w:t>u xe Rolls-Royce đ</w:t>
      </w:r>
      <w:r w:rsidRPr="0019397D">
        <w:rPr>
          <w:rFonts w:ascii="Raleway Light" w:eastAsia="Arial" w:hAnsi="Raleway Light" w:cs="Calibri Light"/>
          <w:lang w:val="vi-VN"/>
        </w:rPr>
        <w:t>ươ</w:t>
      </w:r>
      <w:r w:rsidRPr="0019397D">
        <w:rPr>
          <w:rFonts w:ascii="Raleway Light" w:eastAsia="Arial" w:hAnsi="Raleway Light" w:cs="Arial"/>
          <w:lang w:val="vi-VN"/>
        </w:rPr>
        <w:t>ng đ</w:t>
      </w:r>
      <w:r w:rsidRPr="0019397D">
        <w:rPr>
          <w:rFonts w:ascii="Raleway Light" w:eastAsia="Arial" w:hAnsi="Raleway Light" w:cs="Calibri Light"/>
          <w:lang w:val="vi-VN"/>
        </w:rPr>
        <w:t>ạ</w:t>
      </w:r>
      <w:r w:rsidRPr="0019397D">
        <w:rPr>
          <w:rFonts w:ascii="Raleway Light" w:eastAsia="Arial" w:hAnsi="Raleway Light" w:cs="Arial"/>
          <w:lang w:val="vi-VN"/>
        </w:rPr>
        <w:t>i. Chi ti</w:t>
      </w:r>
      <w:r w:rsidRPr="0019397D">
        <w:rPr>
          <w:rFonts w:ascii="Raleway Light" w:eastAsia="Arial" w:hAnsi="Raleway Light" w:cs="Calibri Light"/>
          <w:lang w:val="vi-VN"/>
        </w:rPr>
        <w:t>ế</w:t>
      </w:r>
      <w:r w:rsidRPr="0019397D">
        <w:rPr>
          <w:rFonts w:ascii="Raleway Light" w:eastAsia="Arial" w:hAnsi="Raleway Light" w:cs="Arial"/>
          <w:lang w:val="vi-VN"/>
        </w:rPr>
        <w:t>t này g</w:t>
      </w:r>
      <w:r w:rsidRPr="0019397D">
        <w:rPr>
          <w:rFonts w:ascii="Raleway Light" w:eastAsia="Arial" w:hAnsi="Raleway Light" w:cs="Calibri Light"/>
          <w:lang w:val="vi-VN"/>
        </w:rPr>
        <w:t>ầ</w:t>
      </w:r>
      <w:r w:rsidRPr="0019397D">
        <w:rPr>
          <w:rFonts w:ascii="Raleway Light" w:eastAsia="Arial" w:hAnsi="Raleway Light" w:cs="Arial"/>
          <w:lang w:val="vi-VN"/>
        </w:rPr>
        <w:t>n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v</w:t>
      </w:r>
      <w:r w:rsidRPr="0019397D">
        <w:rPr>
          <w:rFonts w:ascii="Raleway Light" w:eastAsia="Arial" w:hAnsi="Raleway Light" w:cs="Calibri Light"/>
          <w:lang w:val="vi-VN"/>
        </w:rPr>
        <w:t>ẫ</w:t>
      </w:r>
      <w:r w:rsidRPr="0019397D">
        <w:rPr>
          <w:rFonts w:ascii="Raleway Light" w:eastAsia="Arial" w:hAnsi="Raleway Light" w:cs="Arial"/>
          <w:lang w:val="vi-VN"/>
        </w:rPr>
        <w:t>n đ</w:t>
      </w:r>
      <w:r w:rsidRPr="0019397D">
        <w:rPr>
          <w:rFonts w:ascii="Raleway Light" w:eastAsia="Arial" w:hAnsi="Raleway Light" w:cs="Calibri Light"/>
          <w:lang w:val="vi-VN"/>
        </w:rPr>
        <w:t>ượ</w:t>
      </w:r>
      <w:r w:rsidRPr="0019397D">
        <w:rPr>
          <w:rFonts w:ascii="Raleway Light" w:eastAsia="Arial" w:hAnsi="Raleway Light" w:cs="Arial"/>
          <w:lang w:val="vi-VN"/>
        </w:rPr>
        <w:t>c gi</w:t>
      </w:r>
      <w:r w:rsidRPr="0019397D">
        <w:rPr>
          <w:rFonts w:ascii="Raleway Light" w:eastAsia="Arial" w:hAnsi="Raleway Light" w:cs="Calibri Light"/>
          <w:lang w:val="vi-VN"/>
        </w:rPr>
        <w:t>ữ</w:t>
      </w:r>
      <w:r w:rsidRPr="0019397D">
        <w:rPr>
          <w:rFonts w:ascii="Raleway Light" w:eastAsia="Arial" w:hAnsi="Raleway Light" w:cs="Arial"/>
          <w:lang w:val="vi-VN"/>
        </w:rPr>
        <w:t xml:space="preserve"> nguyên và ch</w:t>
      </w:r>
      <w:r w:rsidRPr="0019397D">
        <w:rPr>
          <w:rFonts w:ascii="Raleway Light" w:eastAsia="Arial" w:hAnsi="Raleway Light" w:cs="Calibri Light"/>
          <w:lang w:val="vi-VN"/>
        </w:rPr>
        <w:t>ỉ</w:t>
      </w:r>
      <w:r w:rsidRPr="0019397D">
        <w:rPr>
          <w:rFonts w:ascii="Raleway Light" w:eastAsia="Arial" w:hAnsi="Raleway Light" w:cs="Arial"/>
          <w:lang w:val="vi-VN"/>
        </w:rPr>
        <w:t xml:space="preserve"> đ</w:t>
      </w:r>
      <w:r w:rsidRPr="0019397D">
        <w:rPr>
          <w:rFonts w:ascii="Raleway Light" w:eastAsia="Arial" w:hAnsi="Raleway Light" w:cs="Calibri Light"/>
          <w:lang w:val="vi-VN"/>
        </w:rPr>
        <w:t>ượ</w:t>
      </w:r>
      <w:r w:rsidRPr="0019397D">
        <w:rPr>
          <w:rFonts w:ascii="Raleway Light" w:eastAsia="Arial" w:hAnsi="Raleway Light" w:cs="Arial"/>
          <w:lang w:val="vi-VN"/>
        </w:rPr>
        <w:t>c đi</w:t>
      </w:r>
      <w:r w:rsidRPr="0019397D">
        <w:rPr>
          <w:rFonts w:ascii="Raleway Light" w:eastAsia="Arial" w:hAnsi="Raleway Light" w:cs="Calibri Light"/>
          <w:lang w:val="vi-VN"/>
        </w:rPr>
        <w:t>ề</w:t>
      </w:r>
      <w:r w:rsidRPr="0019397D">
        <w:rPr>
          <w:rFonts w:ascii="Raleway Light" w:eastAsia="Arial" w:hAnsi="Raleway Light" w:cs="Arial"/>
          <w:lang w:val="vi-VN"/>
        </w:rPr>
        <w:t>u ch</w:t>
      </w:r>
      <w:r w:rsidRPr="0019397D">
        <w:rPr>
          <w:rFonts w:ascii="Raleway Light" w:eastAsia="Arial" w:hAnsi="Raleway Light" w:cs="Calibri Light"/>
          <w:lang w:val="vi-VN"/>
        </w:rPr>
        <w:t>ỉ</w:t>
      </w:r>
      <w:r w:rsidRPr="0019397D">
        <w:rPr>
          <w:rFonts w:ascii="Raleway Light" w:eastAsia="Arial" w:hAnsi="Raleway Light" w:cs="Arial"/>
          <w:lang w:val="vi-VN"/>
        </w:rPr>
        <w:t>nh góc nghiêng m</w:t>
      </w:r>
      <w:r w:rsidRPr="0019397D">
        <w:rPr>
          <w:rFonts w:ascii="Raleway Light" w:eastAsia="Arial" w:hAnsi="Raleway Light" w:cs="Calibri Light"/>
          <w:lang w:val="vi-VN"/>
        </w:rPr>
        <w:t>ộ</w:t>
      </w:r>
      <w:r w:rsidRPr="0019397D">
        <w:rPr>
          <w:rFonts w:ascii="Raleway Light" w:eastAsia="Arial" w:hAnsi="Raleway Light" w:cs="Arial"/>
          <w:lang w:val="vi-VN"/>
        </w:rPr>
        <w:t>t chút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phía tr</w:t>
      </w:r>
      <w:r w:rsidRPr="0019397D">
        <w:rPr>
          <w:rFonts w:ascii="Raleway Light" w:eastAsia="Arial" w:hAnsi="Raleway Light" w:cs="Calibri Light"/>
          <w:lang w:val="vi-VN"/>
        </w:rPr>
        <w:t>ướ</w:t>
      </w:r>
      <w:r w:rsidRPr="0019397D">
        <w:rPr>
          <w:rFonts w:ascii="Raleway Light" w:eastAsia="Arial" w:hAnsi="Raleway Light" w:cs="Arial"/>
          <w:lang w:val="vi-VN"/>
        </w:rPr>
        <w:t>c cho nét đ</w:t>
      </w:r>
      <w:r w:rsidRPr="0019397D">
        <w:rPr>
          <w:rFonts w:ascii="Raleway Light" w:eastAsia="Arial" w:hAnsi="Raleway Light" w:cs="Calibri Light"/>
          <w:lang w:val="vi-VN"/>
        </w:rPr>
        <w:t>ẹ</w:t>
      </w:r>
      <w:r w:rsidRPr="0019397D">
        <w:rPr>
          <w:rFonts w:ascii="Raleway Light" w:eastAsia="Arial" w:hAnsi="Raleway Light" w:cs="Arial"/>
          <w:lang w:val="vi-VN"/>
        </w:rPr>
        <w:t>p hi</w:t>
      </w:r>
      <w:r w:rsidRPr="0019397D">
        <w:rPr>
          <w:rFonts w:ascii="Raleway Light" w:eastAsia="Arial" w:hAnsi="Raleway Light" w:cs="Calibri Light"/>
          <w:lang w:val="vi-VN"/>
        </w:rPr>
        <w:t>ệ</w:t>
      </w:r>
      <w:r w:rsidRPr="0019397D">
        <w:rPr>
          <w:rFonts w:ascii="Raleway Light" w:eastAsia="Arial" w:hAnsi="Raleway Light" w:cs="Arial"/>
          <w:lang w:val="vi-VN"/>
        </w:rPr>
        <w:t>n đ</w:t>
      </w:r>
      <w:r w:rsidRPr="0019397D">
        <w:rPr>
          <w:rFonts w:ascii="Raleway Light" w:eastAsia="Arial" w:hAnsi="Raleway Light" w:cs="Calibri Light"/>
          <w:lang w:val="vi-VN"/>
        </w:rPr>
        <w:t>ạ</w:t>
      </w:r>
      <w:r w:rsidRPr="0019397D">
        <w:rPr>
          <w:rFonts w:ascii="Raleway Light" w:eastAsia="Arial" w:hAnsi="Raleway Light" w:cs="Arial"/>
          <w:lang w:val="vi-VN"/>
        </w:rPr>
        <w:t>i h</w:t>
      </w:r>
      <w:r w:rsidRPr="0019397D">
        <w:rPr>
          <w:rFonts w:ascii="Raleway Light" w:eastAsia="Arial" w:hAnsi="Raleway Light" w:cs="Calibri Light"/>
          <w:lang w:val="vi-VN"/>
        </w:rPr>
        <w:t>ơ</w:t>
      </w:r>
      <w:r w:rsidRPr="0019397D">
        <w:rPr>
          <w:rFonts w:ascii="Raleway Light" w:eastAsia="Arial" w:hAnsi="Raleway Light" w:cs="Arial"/>
          <w:lang w:val="vi-VN"/>
        </w:rPr>
        <w:t>n. Các v</w:t>
      </w:r>
      <w:r w:rsidRPr="0019397D">
        <w:rPr>
          <w:rFonts w:ascii="Raleway Light" w:eastAsia="Arial" w:hAnsi="Raleway Light" w:cs="Calibri Light"/>
          <w:lang w:val="vi-VN"/>
        </w:rPr>
        <w:t>ế</w:t>
      </w:r>
      <w:r w:rsidRPr="0019397D">
        <w:rPr>
          <w:rFonts w:ascii="Raleway Light" w:eastAsia="Arial" w:hAnsi="Raleway Light" w:cs="Arial"/>
          <w:lang w:val="vi-VN"/>
        </w:rPr>
        <w:t>t hàn cũng đ</w:t>
      </w:r>
      <w:r w:rsidRPr="0019397D">
        <w:rPr>
          <w:rFonts w:ascii="Raleway Light" w:eastAsia="Arial" w:hAnsi="Raleway Light" w:cs="Calibri Light"/>
          <w:lang w:val="vi-VN"/>
        </w:rPr>
        <w:t>ượ</w:t>
      </w:r>
      <w:r w:rsidRPr="0019397D">
        <w:rPr>
          <w:rFonts w:ascii="Raleway Light" w:eastAsia="Arial" w:hAnsi="Raleway Light" w:cs="Arial"/>
          <w:lang w:val="vi-VN"/>
        </w:rPr>
        <w:t>c lo</w:t>
      </w:r>
      <w:r w:rsidRPr="0019397D">
        <w:rPr>
          <w:rFonts w:ascii="Raleway Light" w:eastAsia="Arial" w:hAnsi="Raleway Light" w:cs="Calibri Light"/>
          <w:lang w:val="vi-VN"/>
        </w:rPr>
        <w:t>ạ</w:t>
      </w:r>
      <w:r w:rsidRPr="0019397D">
        <w:rPr>
          <w:rFonts w:ascii="Raleway Light" w:eastAsia="Arial" w:hAnsi="Raleway Light" w:cs="Arial"/>
          <w:lang w:val="vi-VN"/>
        </w:rPr>
        <w:t>i b</w:t>
      </w:r>
      <w:r w:rsidRPr="0019397D">
        <w:rPr>
          <w:rFonts w:ascii="Raleway Light" w:eastAsia="Arial" w:hAnsi="Raleway Light" w:cs="Calibri Light"/>
          <w:lang w:val="vi-VN"/>
        </w:rPr>
        <w:t>ỏ</w:t>
      </w:r>
      <w:r w:rsidRPr="0019397D">
        <w:rPr>
          <w:rFonts w:ascii="Raleway Light" w:eastAsia="Arial" w:hAnsi="Raleway Light" w:cs="Arial"/>
          <w:lang w:val="vi-VN"/>
        </w:rPr>
        <w:t>, khi</w:t>
      </w:r>
      <w:r w:rsidRPr="0019397D">
        <w:rPr>
          <w:rFonts w:ascii="Raleway Light" w:eastAsia="Arial" w:hAnsi="Raleway Light" w:cs="Calibri Light"/>
          <w:lang w:val="vi-VN"/>
        </w:rPr>
        <w:t>ế</w:t>
      </w:r>
      <w:r w:rsidRPr="0019397D">
        <w:rPr>
          <w:rFonts w:ascii="Raleway Light" w:eastAsia="Arial" w:hAnsi="Raleway Light" w:cs="Arial"/>
          <w:lang w:val="vi-VN"/>
        </w:rPr>
        <w:t>n nó n</w:t>
      </w:r>
      <w:r w:rsidRPr="0019397D">
        <w:rPr>
          <w:rFonts w:ascii="Raleway Light" w:eastAsia="Arial" w:hAnsi="Raleway Light" w:cs="Calibri Light"/>
          <w:lang w:val="vi-VN"/>
        </w:rPr>
        <w:t>ổ</w:t>
      </w:r>
      <w:r w:rsidRPr="0019397D">
        <w:rPr>
          <w:rFonts w:ascii="Raleway Light" w:eastAsia="Arial" w:hAnsi="Raleway Light" w:cs="Arial"/>
          <w:lang w:val="vi-VN"/>
        </w:rPr>
        <w:t>i lên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m</w:t>
      </w:r>
      <w:r w:rsidRPr="0019397D">
        <w:rPr>
          <w:rFonts w:ascii="Raleway Light" w:eastAsia="Arial" w:hAnsi="Raleway Light" w:cs="Calibri Light"/>
          <w:lang w:val="vi-VN"/>
        </w:rPr>
        <w:t>ộ</w:t>
      </w:r>
      <w:r w:rsidRPr="0019397D">
        <w:rPr>
          <w:rFonts w:ascii="Raleway Light" w:eastAsia="Arial" w:hAnsi="Raleway Light" w:cs="Arial"/>
          <w:lang w:val="vi-VN"/>
        </w:rPr>
        <w:t>t hòn đ</w:t>
      </w:r>
      <w:r w:rsidRPr="0019397D">
        <w:rPr>
          <w:rFonts w:ascii="Raleway Light" w:eastAsia="Arial" w:hAnsi="Raleway Light" w:cs="Calibri Light"/>
          <w:lang w:val="vi-VN"/>
        </w:rPr>
        <w:t>ả</w:t>
      </w:r>
      <w:r w:rsidRPr="0019397D">
        <w:rPr>
          <w:rFonts w:ascii="Raleway Light" w:eastAsia="Arial" w:hAnsi="Raleway Light" w:cs="Arial"/>
          <w:lang w:val="vi-VN"/>
        </w:rPr>
        <w:t>o gi</w:t>
      </w:r>
      <w:r w:rsidRPr="0019397D">
        <w:rPr>
          <w:rFonts w:ascii="Raleway Light" w:eastAsia="Arial" w:hAnsi="Raleway Light" w:cs="Calibri Light"/>
          <w:lang w:val="vi-VN"/>
        </w:rPr>
        <w:t>ữ</w:t>
      </w:r>
      <w:r w:rsidRPr="0019397D">
        <w:rPr>
          <w:rFonts w:ascii="Raleway Light" w:eastAsia="Arial" w:hAnsi="Raleway Light" w:cs="Arial"/>
          <w:lang w:val="vi-VN"/>
        </w:rPr>
        <w:t>a b</w:t>
      </w:r>
      <w:r w:rsidRPr="0019397D">
        <w:rPr>
          <w:rFonts w:ascii="Raleway Light" w:eastAsia="Arial" w:hAnsi="Raleway Light" w:cs="Calibri Light"/>
          <w:lang w:val="vi-VN"/>
        </w:rPr>
        <w:t>ề</w:t>
      </w:r>
      <w:r w:rsidRPr="0019397D">
        <w:rPr>
          <w:rFonts w:ascii="Raleway Light" w:eastAsia="Arial" w:hAnsi="Raleway Light" w:cs="Arial"/>
          <w:lang w:val="vi-VN"/>
        </w:rPr>
        <w:t xml:space="preserve"> m</w:t>
      </w:r>
      <w:r w:rsidRPr="0019397D">
        <w:rPr>
          <w:rFonts w:ascii="Raleway Light" w:eastAsia="Arial" w:hAnsi="Raleway Light" w:cs="Calibri Light"/>
          <w:lang w:val="vi-VN"/>
        </w:rPr>
        <w:t>ặ</w:t>
      </w:r>
      <w:r w:rsidRPr="0019397D">
        <w:rPr>
          <w:rFonts w:ascii="Raleway Light" w:eastAsia="Arial" w:hAnsi="Raleway Light" w:cs="Arial"/>
          <w:lang w:val="vi-VN"/>
        </w:rPr>
        <w:t>t ph</w:t>
      </w:r>
      <w:r w:rsidRPr="0019397D">
        <w:rPr>
          <w:rFonts w:ascii="Raleway Light" w:eastAsia="Arial" w:hAnsi="Raleway Light" w:cs="Calibri Light"/>
          <w:lang w:val="vi-VN"/>
        </w:rPr>
        <w:t>ủ</w:t>
      </w:r>
      <w:r w:rsidRPr="0019397D">
        <w:rPr>
          <w:rFonts w:ascii="Raleway Light" w:eastAsia="Arial" w:hAnsi="Raleway Light" w:cs="Arial"/>
          <w:lang w:val="vi-VN"/>
        </w:rPr>
        <w:t xml:space="preserve"> s</w:t>
      </w:r>
      <w:r w:rsidRPr="0019397D">
        <w:rPr>
          <w:rFonts w:ascii="Raleway Light" w:eastAsia="Arial" w:hAnsi="Raleway Light" w:cs="Calibri Light"/>
          <w:lang w:val="vi-VN"/>
        </w:rPr>
        <w:t>ơ</w:t>
      </w:r>
      <w:r w:rsidRPr="0019397D">
        <w:rPr>
          <w:rFonts w:ascii="Raleway Light" w:eastAsia="Arial" w:hAnsi="Raleway Light" w:cs="Arial"/>
          <w:lang w:val="vi-VN"/>
        </w:rPr>
        <w:t>n.</w:t>
      </w:r>
    </w:p>
    <w:p w14:paraId="1ABFE928" w14:textId="77777777" w:rsidR="00EE314F" w:rsidRPr="0019397D" w:rsidRDefault="00EE314F" w:rsidP="00EE314F">
      <w:pPr>
        <w:spacing w:line="369" w:lineRule="exact"/>
        <w:rPr>
          <w:rFonts w:ascii="Raleway Light" w:hAnsi="Raleway Light"/>
          <w:sz w:val="20"/>
          <w:szCs w:val="20"/>
          <w:lang w:val="vi-VN"/>
        </w:rPr>
      </w:pPr>
    </w:p>
    <w:p w14:paraId="4F605C07" w14:textId="77777777" w:rsidR="009C6E2D" w:rsidRPr="0019397D" w:rsidRDefault="009C6E2D" w:rsidP="00EE314F">
      <w:pPr>
        <w:spacing w:line="369" w:lineRule="exact"/>
        <w:rPr>
          <w:rFonts w:ascii="Raleway Light" w:hAnsi="Raleway Light"/>
          <w:sz w:val="20"/>
          <w:szCs w:val="20"/>
          <w:lang w:val="vi-VN"/>
        </w:rPr>
      </w:pPr>
    </w:p>
    <w:p w14:paraId="3EB750BC" w14:textId="77777777" w:rsidR="009C6E2D" w:rsidRPr="0019397D" w:rsidRDefault="009C6E2D" w:rsidP="009C6E2D">
      <w:pPr>
        <w:spacing w:line="360" w:lineRule="auto"/>
        <w:ind w:left="20"/>
        <w:jc w:val="center"/>
        <w:rPr>
          <w:rFonts w:ascii="Raleway Light" w:eastAsia="Arial" w:hAnsi="Raleway Light" w:cs="Arial"/>
          <w:lang w:val="vi-VN"/>
        </w:rPr>
      </w:pPr>
      <w:r w:rsidRPr="0019397D">
        <w:rPr>
          <w:rFonts w:ascii="Raleway Light" w:eastAsia="Arial" w:hAnsi="Raleway Light" w:cs="Arial"/>
          <w:lang w:val="vi-VN"/>
        </w:rPr>
        <w:t>N</w:t>
      </w:r>
      <w:r w:rsidRPr="0019397D">
        <w:rPr>
          <w:rFonts w:ascii="Raleway Light" w:eastAsia="Arial" w:hAnsi="Raleway Light" w:cs="Calibri Light"/>
          <w:lang w:val="vi-VN"/>
        </w:rPr>
        <w:t>ộ</w:t>
      </w:r>
      <w:r w:rsidRPr="0019397D">
        <w:rPr>
          <w:rFonts w:ascii="Raleway Light" w:eastAsia="Arial" w:hAnsi="Raleway Light" w:cs="Arial"/>
          <w:lang w:val="vi-VN"/>
        </w:rPr>
        <w:t>i th</w:t>
      </w:r>
      <w:r w:rsidRPr="0019397D">
        <w:rPr>
          <w:rFonts w:ascii="Raleway Light" w:eastAsia="Arial" w:hAnsi="Raleway Light" w:cs="Calibri Light"/>
          <w:lang w:val="vi-VN"/>
        </w:rPr>
        <w:t>ấ</w:t>
      </w:r>
      <w:r w:rsidRPr="0019397D">
        <w:rPr>
          <w:rFonts w:ascii="Raleway Light" w:eastAsia="Arial" w:hAnsi="Raleway Light" w:cs="Arial"/>
          <w:lang w:val="vi-VN"/>
        </w:rPr>
        <w:t>t</w:t>
      </w:r>
    </w:p>
    <w:p w14:paraId="19A10E1F" w14:textId="77777777" w:rsidR="009C6E2D" w:rsidRPr="0019397D" w:rsidRDefault="009C6E2D" w:rsidP="009C6E2D">
      <w:pPr>
        <w:spacing w:line="360" w:lineRule="auto"/>
        <w:ind w:left="20"/>
        <w:jc w:val="center"/>
        <w:rPr>
          <w:rFonts w:ascii="Raleway Light" w:eastAsia="Arial" w:hAnsi="Raleway Light" w:cs="Arial"/>
          <w:lang w:val="vi-VN"/>
        </w:rPr>
      </w:pPr>
    </w:p>
    <w:p w14:paraId="52A77C39" w14:textId="77777777" w:rsidR="009C6E2D" w:rsidRPr="0019397D" w:rsidRDefault="009C6E2D" w:rsidP="009C6E2D">
      <w:pPr>
        <w:spacing w:line="360" w:lineRule="auto"/>
        <w:ind w:left="20"/>
        <w:rPr>
          <w:rFonts w:ascii="Raleway Light" w:eastAsia="Arial" w:hAnsi="Raleway Light" w:cs="Arial"/>
          <w:lang w:val="vi-VN"/>
        </w:rPr>
      </w:pPr>
      <w:r w:rsidRPr="0019397D">
        <w:rPr>
          <w:rFonts w:ascii="Raleway Light" w:eastAsia="Arial" w:hAnsi="Raleway Light" w:cs="Arial"/>
          <w:lang w:val="vi-VN"/>
        </w:rPr>
        <w:t>Sau khi hi</w:t>
      </w:r>
      <w:r w:rsidRPr="0019397D">
        <w:rPr>
          <w:rFonts w:ascii="Raleway Light" w:eastAsia="Arial" w:hAnsi="Raleway Light" w:cs="Calibri Light"/>
          <w:lang w:val="vi-VN"/>
        </w:rPr>
        <w:t>ể</w:t>
      </w:r>
      <w:r w:rsidRPr="0019397D">
        <w:rPr>
          <w:rFonts w:ascii="Raleway Light" w:eastAsia="Arial" w:hAnsi="Raleway Light" w:cs="Arial"/>
          <w:lang w:val="vi-VN"/>
        </w:rPr>
        <w:t>u rõ h</w:t>
      </w:r>
      <w:r w:rsidRPr="0019397D">
        <w:rPr>
          <w:rFonts w:ascii="Raleway Light" w:eastAsia="Arial" w:hAnsi="Raleway Light" w:cs="Calibri Light"/>
          <w:lang w:val="vi-VN"/>
        </w:rPr>
        <w:t>ơ</w:t>
      </w:r>
      <w:r w:rsidRPr="0019397D">
        <w:rPr>
          <w:rFonts w:ascii="Raleway Light" w:eastAsia="Arial" w:hAnsi="Raleway Light" w:cs="Arial"/>
          <w:lang w:val="vi-VN"/>
        </w:rPr>
        <w:t>n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phong cách tiêu dùng đ</w:t>
      </w:r>
      <w:r w:rsidRPr="0019397D">
        <w:rPr>
          <w:rFonts w:ascii="Raleway Light" w:eastAsia="Arial" w:hAnsi="Raleway Light" w:cs="Calibri Light"/>
          <w:lang w:val="vi-VN"/>
        </w:rPr>
        <w:t>ồ</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ẳ</w:t>
      </w:r>
      <w:r w:rsidRPr="0019397D">
        <w:rPr>
          <w:rFonts w:ascii="Raleway Light" w:eastAsia="Arial" w:hAnsi="Raleway Light" w:cs="Arial"/>
          <w:lang w:val="vi-VN"/>
        </w:rPr>
        <w:t>ng c</w:t>
      </w:r>
      <w:r w:rsidRPr="0019397D">
        <w:rPr>
          <w:rFonts w:ascii="Raleway Light" w:eastAsia="Arial" w:hAnsi="Raleway Light" w:cs="Calibri Light"/>
          <w:lang w:val="vi-VN"/>
        </w:rPr>
        <w:t>ấ</w:t>
      </w:r>
      <w:r w:rsidRPr="0019397D">
        <w:rPr>
          <w:rFonts w:ascii="Raleway Light" w:eastAsia="Arial" w:hAnsi="Raleway Light" w:cs="Arial"/>
          <w:lang w:val="vi-VN"/>
        </w:rPr>
        <w:t>p c</w:t>
      </w:r>
      <w:r w:rsidRPr="0019397D">
        <w:rPr>
          <w:rFonts w:ascii="Raleway Light" w:eastAsia="Arial" w:hAnsi="Raleway Light" w:cs="Calibri Light"/>
          <w:lang w:val="vi-VN"/>
        </w:rPr>
        <w:t>ủ</w:t>
      </w:r>
      <w:r w:rsidRPr="0019397D">
        <w:rPr>
          <w:rFonts w:ascii="Raleway Light" w:eastAsia="Arial" w:hAnsi="Raleway Light" w:cs="Arial"/>
          <w:lang w:val="vi-VN"/>
        </w:rPr>
        <w:t>a khách hàng và xu h</w:t>
      </w:r>
      <w:r w:rsidRPr="0019397D">
        <w:rPr>
          <w:rFonts w:ascii="Raleway Light" w:eastAsia="Arial" w:hAnsi="Raleway Light" w:cs="Calibri Light"/>
          <w:lang w:val="vi-VN"/>
        </w:rPr>
        <w:t>ướ</w:t>
      </w:r>
      <w:r w:rsidRPr="0019397D">
        <w:rPr>
          <w:rFonts w:ascii="Raleway Light" w:eastAsia="Arial" w:hAnsi="Raleway Light" w:cs="Arial"/>
          <w:lang w:val="vi-VN"/>
        </w:rPr>
        <w:t>ng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đ</w:t>
      </w:r>
      <w:r w:rsidRPr="0019397D">
        <w:rPr>
          <w:rFonts w:ascii="Raleway Light" w:eastAsia="Arial" w:hAnsi="Raleway Light" w:cs="Calibri Light"/>
          <w:lang w:val="vi-VN"/>
        </w:rPr>
        <w:t>ươ</w:t>
      </w:r>
      <w:r w:rsidRPr="0019397D">
        <w:rPr>
          <w:rFonts w:ascii="Raleway Light" w:eastAsia="Arial" w:hAnsi="Raleway Light" w:cs="Arial"/>
          <w:lang w:val="vi-VN"/>
        </w:rPr>
        <w:t>ng đ</w:t>
      </w:r>
      <w:r w:rsidRPr="0019397D">
        <w:rPr>
          <w:rFonts w:ascii="Raleway Light" w:eastAsia="Arial" w:hAnsi="Raleway Light" w:cs="Calibri Light"/>
          <w:lang w:val="vi-VN"/>
        </w:rPr>
        <w:t>ạ</w:t>
      </w:r>
      <w:r w:rsidRPr="0019397D">
        <w:rPr>
          <w:rFonts w:ascii="Raleway Light" w:eastAsia="Arial" w:hAnsi="Raleway Light" w:cs="Arial"/>
          <w:lang w:val="vi-VN"/>
        </w:rPr>
        <w:t>i, hãng th</w:t>
      </w:r>
      <w:r w:rsidRPr="0019397D">
        <w:rPr>
          <w:rFonts w:ascii="Raleway Light" w:eastAsia="Arial" w:hAnsi="Raleway Light" w:cs="Calibri Light"/>
          <w:lang w:val="vi-VN"/>
        </w:rPr>
        <w:t>ấ</w:t>
      </w:r>
      <w:r w:rsidRPr="0019397D">
        <w:rPr>
          <w:rFonts w:ascii="Raleway Light" w:eastAsia="Arial" w:hAnsi="Raleway Light" w:cs="Arial"/>
          <w:lang w:val="vi-VN"/>
        </w:rPr>
        <w:t>y đ</w:t>
      </w:r>
      <w:r w:rsidRPr="0019397D">
        <w:rPr>
          <w:rFonts w:ascii="Raleway Light" w:eastAsia="Arial" w:hAnsi="Raleway Light" w:cs="Calibri Light"/>
          <w:lang w:val="vi-VN"/>
        </w:rPr>
        <w:t>ượ</w:t>
      </w:r>
      <w:r w:rsidRPr="0019397D">
        <w:rPr>
          <w:rFonts w:ascii="Raleway Light" w:eastAsia="Arial" w:hAnsi="Raleway Light" w:cs="Arial"/>
          <w:lang w:val="vi-VN"/>
        </w:rPr>
        <w:t>c r</w:t>
      </w:r>
      <w:r w:rsidRPr="0019397D">
        <w:rPr>
          <w:rFonts w:ascii="Raleway Light" w:eastAsia="Arial" w:hAnsi="Raleway Light" w:cs="Calibri Light"/>
          <w:lang w:val="vi-VN"/>
        </w:rPr>
        <w:t>ằ</w:t>
      </w:r>
      <w:r w:rsidRPr="0019397D">
        <w:rPr>
          <w:rFonts w:ascii="Raleway Light" w:eastAsia="Arial" w:hAnsi="Raleway Light" w:cs="Arial"/>
          <w:lang w:val="vi-VN"/>
        </w:rPr>
        <w:t>ng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không gian n</w:t>
      </w:r>
      <w:r w:rsidRPr="0019397D">
        <w:rPr>
          <w:rFonts w:ascii="Raleway Light" w:eastAsia="Arial" w:hAnsi="Raleway Light" w:cs="Calibri Light"/>
          <w:lang w:val="vi-VN"/>
        </w:rPr>
        <w:t>ộ</w:t>
      </w:r>
      <w:r w:rsidRPr="0019397D">
        <w:rPr>
          <w:rFonts w:ascii="Raleway Light" w:eastAsia="Arial" w:hAnsi="Raleway Light" w:cs="Arial"/>
          <w:lang w:val="vi-VN"/>
        </w:rPr>
        <w:t>i th</w:t>
      </w:r>
      <w:r w:rsidRPr="0019397D">
        <w:rPr>
          <w:rFonts w:ascii="Raleway Light" w:eastAsia="Arial" w:hAnsi="Raleway Light" w:cs="Calibri Light"/>
          <w:lang w:val="vi-VN"/>
        </w:rPr>
        <w:t>ấ</w:t>
      </w:r>
      <w:r w:rsidRPr="0019397D">
        <w:rPr>
          <w:rFonts w:ascii="Raleway Light" w:eastAsia="Arial" w:hAnsi="Raleway Light" w:cs="Arial"/>
          <w:lang w:val="vi-VN"/>
        </w:rPr>
        <w:t>t nên đ</w:t>
      </w:r>
      <w:r w:rsidRPr="0019397D">
        <w:rPr>
          <w:rFonts w:ascii="Raleway Light" w:eastAsia="Arial" w:hAnsi="Raleway Light" w:cs="Calibri Light"/>
          <w:lang w:val="vi-VN"/>
        </w:rPr>
        <w:t>ượ</w:t>
      </w:r>
      <w:r w:rsidRPr="0019397D">
        <w:rPr>
          <w:rFonts w:ascii="Raleway Light" w:eastAsia="Arial" w:hAnsi="Raleway Light" w:cs="Arial"/>
          <w:lang w:val="vi-VN"/>
        </w:rPr>
        <w:t>c t</w:t>
      </w:r>
      <w:r w:rsidRPr="0019397D">
        <w:rPr>
          <w:rFonts w:ascii="Raleway Light" w:eastAsia="Arial" w:hAnsi="Raleway Light" w:cs="Calibri Light"/>
          <w:lang w:val="vi-VN"/>
        </w:rPr>
        <w:t>ố</w:t>
      </w:r>
      <w:r w:rsidRPr="0019397D">
        <w:rPr>
          <w:rFonts w:ascii="Raleway Light" w:eastAsia="Arial" w:hAnsi="Raleway Light" w:cs="Arial"/>
          <w:lang w:val="vi-VN"/>
        </w:rPr>
        <w:t>i gi</w:t>
      </w:r>
      <w:r w:rsidRPr="0019397D">
        <w:rPr>
          <w:rFonts w:ascii="Raleway Light" w:eastAsia="Arial" w:hAnsi="Raleway Light" w:cs="Calibri Light"/>
          <w:lang w:val="vi-VN"/>
        </w:rPr>
        <w:t>ả</w:t>
      </w:r>
      <w:r w:rsidRPr="0019397D">
        <w:rPr>
          <w:rFonts w:ascii="Raleway Light" w:eastAsia="Arial" w:hAnsi="Raleway Light" w:cs="Arial"/>
          <w:lang w:val="vi-VN"/>
        </w:rPr>
        <w:t>n hoá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trang trí ngo</w:t>
      </w:r>
      <w:r w:rsidRPr="0019397D">
        <w:rPr>
          <w:rFonts w:ascii="Raleway Light" w:eastAsia="Arial" w:hAnsi="Raleway Light" w:cs="Calibri Light"/>
          <w:lang w:val="vi-VN"/>
        </w:rPr>
        <w:t>ạ</w:t>
      </w:r>
      <w:r w:rsidRPr="0019397D">
        <w:rPr>
          <w:rFonts w:ascii="Raleway Light" w:eastAsia="Arial" w:hAnsi="Raleway Light" w:cs="Arial"/>
          <w:lang w:val="vi-VN"/>
        </w:rPr>
        <w:t>i th</w:t>
      </w:r>
      <w:r w:rsidRPr="0019397D">
        <w:rPr>
          <w:rFonts w:ascii="Raleway Light" w:eastAsia="Arial" w:hAnsi="Raleway Light" w:cs="Calibri Light"/>
          <w:lang w:val="vi-VN"/>
        </w:rPr>
        <w:t>ấ</w:t>
      </w:r>
      <w:r w:rsidRPr="0019397D">
        <w:rPr>
          <w:rFonts w:ascii="Raleway Light" w:eastAsia="Arial" w:hAnsi="Raleway Light" w:cs="Arial"/>
          <w:lang w:val="vi-VN"/>
        </w:rPr>
        <w:t>t c</w:t>
      </w:r>
      <w:r w:rsidRPr="0019397D">
        <w:rPr>
          <w:rFonts w:ascii="Raleway Light" w:eastAsia="Arial" w:hAnsi="Raleway Light" w:cs="Calibri Light"/>
          <w:lang w:val="vi-VN"/>
        </w:rPr>
        <w:t>ủ</w:t>
      </w:r>
      <w:r w:rsidRPr="0019397D">
        <w:rPr>
          <w:rFonts w:ascii="Raleway Light" w:eastAsia="Arial" w:hAnsi="Raleway Light" w:cs="Arial"/>
          <w:lang w:val="vi-VN"/>
        </w:rPr>
        <w:t>a xe. Nh</w:t>
      </w:r>
      <w:r w:rsidRPr="0019397D">
        <w:rPr>
          <w:rFonts w:ascii="Raleway Light" w:eastAsia="Arial" w:hAnsi="Raleway Light" w:cs="Calibri Light"/>
          <w:lang w:val="vi-VN"/>
        </w:rPr>
        <w:t>ữ</w:t>
      </w:r>
      <w:r w:rsidRPr="0019397D">
        <w:rPr>
          <w:rFonts w:ascii="Raleway Light" w:eastAsia="Arial" w:hAnsi="Raleway Light" w:cs="Arial"/>
          <w:lang w:val="vi-VN"/>
        </w:rPr>
        <w:t>ng chi ti</w:t>
      </w:r>
      <w:r w:rsidRPr="0019397D">
        <w:rPr>
          <w:rFonts w:ascii="Raleway Light" w:eastAsia="Arial" w:hAnsi="Raleway Light" w:cs="Calibri Light"/>
          <w:lang w:val="vi-VN"/>
        </w:rPr>
        <w:t>ế</w:t>
      </w:r>
      <w:r w:rsidRPr="0019397D">
        <w:rPr>
          <w:rFonts w:ascii="Raleway Light" w:eastAsia="Arial" w:hAnsi="Raleway Light" w:cs="Arial"/>
          <w:lang w:val="vi-VN"/>
        </w:rPr>
        <w:t>t hoa m</w:t>
      </w:r>
      <w:r w:rsidRPr="0019397D">
        <w:rPr>
          <w:rFonts w:ascii="Raleway Light" w:eastAsia="Arial" w:hAnsi="Raleway Light" w:cs="Calibri Light"/>
          <w:lang w:val="vi-VN"/>
        </w:rPr>
        <w:t>ỹ</w:t>
      </w:r>
      <w:r w:rsidRPr="0019397D">
        <w:rPr>
          <w:rFonts w:ascii="Raleway Light" w:eastAsia="Arial" w:hAnsi="Raleway Light" w:cs="Arial"/>
          <w:lang w:val="vi-VN"/>
        </w:rPr>
        <w:t>, ph</w:t>
      </w:r>
      <w:r w:rsidRPr="0019397D">
        <w:rPr>
          <w:rFonts w:ascii="Raleway Light" w:eastAsia="Arial" w:hAnsi="Raleway Light" w:cs="Calibri Light"/>
          <w:lang w:val="vi-VN"/>
        </w:rPr>
        <w:t>ứ</w:t>
      </w:r>
      <w:r w:rsidRPr="0019397D">
        <w:rPr>
          <w:rFonts w:ascii="Raleway Light" w:eastAsia="Arial" w:hAnsi="Raleway Light" w:cs="Arial"/>
          <w:lang w:val="vi-VN"/>
        </w:rPr>
        <w:t>c t</w:t>
      </w:r>
      <w:r w:rsidRPr="0019397D">
        <w:rPr>
          <w:rFonts w:ascii="Raleway Light" w:eastAsia="Arial" w:hAnsi="Raleway Light" w:cs="Calibri Light"/>
          <w:lang w:val="vi-VN"/>
        </w:rPr>
        <w:t>ạ</w:t>
      </w:r>
      <w:r w:rsidRPr="0019397D">
        <w:rPr>
          <w:rFonts w:ascii="Raleway Light" w:eastAsia="Arial" w:hAnsi="Raleway Light" w:cs="Arial"/>
          <w:lang w:val="vi-VN"/>
        </w:rPr>
        <w:t>p đã bị b</w:t>
      </w:r>
      <w:r w:rsidRPr="0019397D">
        <w:rPr>
          <w:rFonts w:ascii="Raleway Light" w:eastAsia="Arial" w:hAnsi="Raleway Light" w:cs="Calibri Light"/>
          <w:lang w:val="vi-VN"/>
        </w:rPr>
        <w:t>ỏ</w:t>
      </w:r>
      <w:r w:rsidRPr="0019397D">
        <w:rPr>
          <w:rFonts w:ascii="Raleway Light" w:eastAsia="Arial" w:hAnsi="Raleway Light" w:cs="Arial"/>
          <w:lang w:val="vi-VN"/>
        </w:rPr>
        <w:t xml:space="preserve"> đi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t</w:t>
      </w:r>
      <w:r w:rsidRPr="0019397D">
        <w:rPr>
          <w:rFonts w:ascii="Raleway Light" w:eastAsia="Arial" w:hAnsi="Raleway Light" w:cs="Calibri Light"/>
          <w:lang w:val="vi-VN"/>
        </w:rPr>
        <w:t>ạ</w:t>
      </w:r>
      <w:r w:rsidRPr="0019397D">
        <w:rPr>
          <w:rFonts w:ascii="Raleway Light" w:eastAsia="Arial" w:hAnsi="Raleway Light" w:cs="Arial"/>
          <w:lang w:val="vi-VN"/>
        </w:rPr>
        <w:t>o ra m</w:t>
      </w:r>
      <w:r w:rsidRPr="0019397D">
        <w:rPr>
          <w:rFonts w:ascii="Raleway Light" w:eastAsia="Arial" w:hAnsi="Raleway Light" w:cs="Calibri Light"/>
          <w:lang w:val="vi-VN"/>
        </w:rPr>
        <w:t>ộ</w:t>
      </w:r>
      <w:r w:rsidRPr="0019397D">
        <w:rPr>
          <w:rFonts w:ascii="Raleway Light" w:eastAsia="Arial" w:hAnsi="Raleway Light" w:cs="Arial"/>
          <w:lang w:val="vi-VN"/>
        </w:rPr>
        <w:t>t kho</w:t>
      </w:r>
      <w:r w:rsidRPr="0019397D">
        <w:rPr>
          <w:rFonts w:ascii="Raleway Light" w:eastAsia="Arial" w:hAnsi="Raleway Light" w:cs="Calibri Light"/>
          <w:lang w:val="vi-VN"/>
        </w:rPr>
        <w:t>ả</w:t>
      </w:r>
      <w:r w:rsidRPr="0019397D">
        <w:rPr>
          <w:rFonts w:ascii="Raleway Light" w:eastAsia="Arial" w:hAnsi="Raleway Light" w:cs="Arial"/>
          <w:lang w:val="vi-VN"/>
        </w:rPr>
        <w:t>ng l</w:t>
      </w:r>
      <w:r w:rsidRPr="0019397D">
        <w:rPr>
          <w:rFonts w:ascii="Raleway Light" w:eastAsia="Arial" w:hAnsi="Raleway Light" w:cs="Calibri Light"/>
          <w:lang w:val="vi-VN"/>
        </w:rPr>
        <w:t>ặ</w:t>
      </w:r>
      <w:r w:rsidRPr="0019397D">
        <w:rPr>
          <w:rFonts w:ascii="Raleway Light" w:eastAsia="Arial" w:hAnsi="Raleway Light" w:cs="Arial"/>
          <w:lang w:val="vi-VN"/>
        </w:rPr>
        <w:t>ng th</w:t>
      </w:r>
      <w:r w:rsidRPr="0019397D">
        <w:rPr>
          <w:rFonts w:ascii="Raleway Light" w:eastAsia="Arial" w:hAnsi="Raleway Light" w:cs="Calibri Light"/>
          <w:lang w:val="vi-VN"/>
        </w:rPr>
        <w:t>ư</w:t>
      </w:r>
      <w:r w:rsidRPr="0019397D">
        <w:rPr>
          <w:rFonts w:ascii="Raleway Light" w:eastAsia="Arial" w:hAnsi="Raleway Light" w:cs="Arial"/>
          <w:lang w:val="vi-VN"/>
        </w:rPr>
        <w:t xml:space="preserve"> giãn h</w:t>
      </w:r>
      <w:r w:rsidRPr="0019397D">
        <w:rPr>
          <w:rFonts w:ascii="Raleway Light" w:eastAsia="Arial" w:hAnsi="Raleway Light" w:cs="Calibri Light"/>
          <w:lang w:val="vi-VN"/>
        </w:rPr>
        <w:t>ơ</w:t>
      </w:r>
      <w:r w:rsidRPr="0019397D">
        <w:rPr>
          <w:rFonts w:ascii="Raleway Light" w:eastAsia="Arial" w:hAnsi="Raleway Light" w:cs="Arial"/>
          <w:lang w:val="vi-VN"/>
        </w:rPr>
        <w:t>n, đ</w:t>
      </w:r>
      <w:r w:rsidRPr="0019397D">
        <w:rPr>
          <w:rFonts w:ascii="Raleway Light" w:eastAsia="Arial" w:hAnsi="Raleway Light" w:cs="Calibri Light"/>
          <w:lang w:val="vi-VN"/>
        </w:rPr>
        <w:t>ồ</w:t>
      </w:r>
      <w:r w:rsidRPr="0019397D">
        <w:rPr>
          <w:rFonts w:ascii="Raleway Light" w:eastAsia="Arial" w:hAnsi="Raleway Light" w:cs="Arial"/>
          <w:lang w:val="vi-VN"/>
        </w:rPr>
        <w:t>ng th</w:t>
      </w:r>
      <w:r w:rsidRPr="0019397D">
        <w:rPr>
          <w:rFonts w:ascii="Raleway Light" w:eastAsia="Arial" w:hAnsi="Raleway Light" w:cs="Calibri Light"/>
          <w:lang w:val="vi-VN"/>
        </w:rPr>
        <w:t>ờ</w:t>
      </w:r>
      <w:r w:rsidRPr="0019397D">
        <w:rPr>
          <w:rFonts w:ascii="Raleway Light" w:eastAsia="Arial" w:hAnsi="Raleway Light" w:cs="Arial"/>
          <w:lang w:val="vi-VN"/>
        </w:rPr>
        <w:t>i cũng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làm tôn lên ch</w:t>
      </w:r>
      <w:r w:rsidRPr="0019397D">
        <w:rPr>
          <w:rFonts w:ascii="Raleway Light" w:eastAsia="Arial" w:hAnsi="Raleway Light" w:cs="Calibri Light"/>
          <w:lang w:val="vi-VN"/>
        </w:rPr>
        <w:t>ấ</w:t>
      </w:r>
      <w:r w:rsidRPr="0019397D">
        <w:rPr>
          <w:rFonts w:ascii="Raleway Light" w:eastAsia="Arial" w:hAnsi="Raleway Light" w:cs="Arial"/>
          <w:lang w:val="vi-VN"/>
        </w:rPr>
        <w:t>t l</w:t>
      </w:r>
      <w:r w:rsidRPr="0019397D">
        <w:rPr>
          <w:rFonts w:ascii="Raleway Light" w:eastAsia="Arial" w:hAnsi="Raleway Light" w:cs="Calibri Light"/>
          <w:lang w:val="vi-VN"/>
        </w:rPr>
        <w:t>ượ</w:t>
      </w:r>
      <w:r w:rsidRPr="0019397D">
        <w:rPr>
          <w:rFonts w:ascii="Raleway Light" w:eastAsia="Arial" w:hAnsi="Raleway Light" w:cs="Arial"/>
          <w:lang w:val="vi-VN"/>
        </w:rPr>
        <w:t>ng v</w:t>
      </w:r>
      <w:r w:rsidRPr="0019397D">
        <w:rPr>
          <w:rFonts w:ascii="Raleway Light" w:eastAsia="Arial" w:hAnsi="Raleway Light" w:cs="Calibri Light"/>
          <w:lang w:val="vi-VN"/>
        </w:rPr>
        <w:t>ậ</w:t>
      </w:r>
      <w:r w:rsidRPr="0019397D">
        <w:rPr>
          <w:rFonts w:ascii="Raleway Light" w:eastAsia="Arial" w:hAnsi="Raleway Light" w:cs="Arial"/>
          <w:lang w:val="vi-VN"/>
        </w:rPr>
        <w:t>t li</w:t>
      </w:r>
      <w:r w:rsidRPr="0019397D">
        <w:rPr>
          <w:rFonts w:ascii="Raleway Light" w:eastAsia="Arial" w:hAnsi="Raleway Light" w:cs="Calibri Light"/>
          <w:lang w:val="vi-VN"/>
        </w:rPr>
        <w:t>ệ</w:t>
      </w:r>
      <w:r w:rsidRPr="0019397D">
        <w:rPr>
          <w:rFonts w:ascii="Raleway Light" w:eastAsia="Arial" w:hAnsi="Raleway Light" w:cs="Arial"/>
          <w:lang w:val="vi-VN"/>
        </w:rPr>
        <w:t>u và phóng đ</w:t>
      </w:r>
      <w:r w:rsidRPr="0019397D">
        <w:rPr>
          <w:rFonts w:ascii="Raleway Light" w:eastAsia="Arial" w:hAnsi="Raleway Light" w:cs="Calibri Light"/>
          <w:lang w:val="vi-VN"/>
        </w:rPr>
        <w:t>ạ</w:t>
      </w:r>
      <w:r w:rsidRPr="0019397D">
        <w:rPr>
          <w:rFonts w:ascii="Raleway Light" w:eastAsia="Arial" w:hAnsi="Raleway Light" w:cs="Arial"/>
          <w:lang w:val="vi-VN"/>
        </w:rPr>
        <w:t>i hi</w:t>
      </w:r>
      <w:r w:rsidRPr="0019397D">
        <w:rPr>
          <w:rFonts w:ascii="Raleway Light" w:eastAsia="Arial" w:hAnsi="Raleway Light" w:cs="Calibri Light"/>
          <w:lang w:val="vi-VN"/>
        </w:rPr>
        <w:t>ệ</w:t>
      </w:r>
      <w:r w:rsidRPr="0019397D">
        <w:rPr>
          <w:rFonts w:ascii="Raleway Light" w:eastAsia="Arial" w:hAnsi="Raleway Light" w:cs="Arial"/>
          <w:lang w:val="vi-VN"/>
        </w:rPr>
        <w:t>u qu</w:t>
      </w:r>
      <w:r w:rsidRPr="0019397D">
        <w:rPr>
          <w:rFonts w:ascii="Raleway Light" w:eastAsia="Arial" w:hAnsi="Raleway Light" w:cs="Calibri Light"/>
          <w:lang w:val="vi-VN"/>
        </w:rPr>
        <w:t>ả</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tính năng cá nhân hoá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hi</w:t>
      </w:r>
      <w:r w:rsidRPr="0019397D">
        <w:rPr>
          <w:rFonts w:ascii="Raleway Light" w:eastAsia="Arial" w:hAnsi="Raleway Light" w:cs="Calibri Light"/>
          <w:lang w:val="vi-VN"/>
        </w:rPr>
        <w:t>ệ</w:t>
      </w:r>
      <w:r w:rsidRPr="0019397D">
        <w:rPr>
          <w:rFonts w:ascii="Raleway Light" w:eastAsia="Arial" w:hAnsi="Raleway Light" w:cs="Arial"/>
          <w:lang w:val="vi-VN"/>
        </w:rPr>
        <w:t>n qua màu s</w:t>
      </w:r>
      <w:r w:rsidRPr="0019397D">
        <w:rPr>
          <w:rFonts w:ascii="Raleway Light" w:eastAsia="Arial" w:hAnsi="Raleway Light" w:cs="Calibri Light"/>
          <w:lang w:val="vi-VN"/>
        </w:rPr>
        <w:t>ắ</w:t>
      </w:r>
      <w:r w:rsidRPr="0019397D">
        <w:rPr>
          <w:rFonts w:ascii="Raleway Light" w:eastAsia="Arial" w:hAnsi="Raleway Light" w:cs="Arial"/>
          <w:lang w:val="vi-VN"/>
        </w:rPr>
        <w:t>c l</w:t>
      </w:r>
      <w:r w:rsidRPr="0019397D">
        <w:rPr>
          <w:rFonts w:ascii="Raleway Light" w:eastAsia="Arial" w:hAnsi="Raleway Light" w:cs="Calibri Light"/>
          <w:lang w:val="vi-VN"/>
        </w:rPr>
        <w:t>ự</w:t>
      </w:r>
      <w:r w:rsidRPr="0019397D">
        <w:rPr>
          <w:rFonts w:ascii="Raleway Light" w:eastAsia="Arial" w:hAnsi="Raleway Light" w:cs="Arial"/>
          <w:lang w:val="vi-VN"/>
        </w:rPr>
        <w:t>a chọn cho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đ</w:t>
      </w:r>
      <w:r w:rsidRPr="0019397D">
        <w:rPr>
          <w:rFonts w:ascii="Raleway Light" w:eastAsia="Arial" w:hAnsi="Raleway Light" w:cs="Calibri Light"/>
          <w:lang w:val="vi-VN"/>
        </w:rPr>
        <w:t>ặ</w:t>
      </w:r>
      <w:r w:rsidRPr="0019397D">
        <w:rPr>
          <w:rFonts w:ascii="Raleway Light" w:eastAsia="Arial" w:hAnsi="Raleway Light" w:cs="Arial"/>
          <w:lang w:val="vi-VN"/>
        </w:rPr>
        <w:t>t riêng.</w:t>
      </w:r>
    </w:p>
    <w:p w14:paraId="7E55830D" w14:textId="3D5EED31" w:rsidR="009C6E2D" w:rsidRPr="0019397D" w:rsidRDefault="009C6E2D" w:rsidP="009C6E2D">
      <w:pPr>
        <w:spacing w:line="360" w:lineRule="auto"/>
        <w:ind w:left="20"/>
        <w:rPr>
          <w:rFonts w:ascii="Raleway Light" w:eastAsia="Arial" w:hAnsi="Raleway Light" w:cs="Arial"/>
          <w:lang w:val="vi-VN"/>
        </w:rPr>
      </w:pPr>
      <w:r w:rsidRPr="0019397D">
        <w:rPr>
          <w:rFonts w:ascii="Raleway Light" w:eastAsia="Arial" w:hAnsi="Raleway Light" w:cs="Arial"/>
          <w:lang w:val="vi-VN"/>
        </w:rPr>
        <w:t xml:space="preserve"> Tuy nhiên,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sáng t</w:t>
      </w:r>
      <w:r w:rsidRPr="0019397D">
        <w:rPr>
          <w:rFonts w:ascii="Raleway Light" w:eastAsia="Arial" w:hAnsi="Raleway Light" w:cs="Calibri Light"/>
          <w:lang w:val="vi-VN"/>
        </w:rPr>
        <w:t>ạ</w:t>
      </w:r>
      <w:r w:rsidRPr="0019397D">
        <w:rPr>
          <w:rFonts w:ascii="Raleway Light" w:eastAsia="Arial" w:hAnsi="Raleway Light" w:cs="Arial"/>
          <w:lang w:val="vi-VN"/>
        </w:rPr>
        <w:t>o ra m</w:t>
      </w:r>
      <w:r w:rsidRPr="0019397D">
        <w:rPr>
          <w:rFonts w:ascii="Raleway Light" w:eastAsia="Arial" w:hAnsi="Raleway Light" w:cs="Calibri Light"/>
          <w:lang w:val="vi-VN"/>
        </w:rPr>
        <w:t>ộ</w:t>
      </w:r>
      <w:r w:rsidRPr="0019397D">
        <w:rPr>
          <w:rFonts w:ascii="Raleway Light" w:eastAsia="Arial" w:hAnsi="Raleway Light" w:cs="Arial"/>
          <w:lang w:val="vi-VN"/>
        </w:rPr>
        <w:t>t không gian t</w:t>
      </w:r>
      <w:r w:rsidRPr="0019397D">
        <w:rPr>
          <w:rFonts w:ascii="Raleway Light" w:eastAsia="Arial" w:hAnsi="Raleway Light" w:cs="Calibri Light"/>
          <w:lang w:val="vi-VN"/>
        </w:rPr>
        <w:t>ố</w:t>
      </w:r>
      <w:r w:rsidRPr="0019397D">
        <w:rPr>
          <w:rFonts w:ascii="Raleway Light" w:eastAsia="Arial" w:hAnsi="Raleway Light" w:cs="Arial"/>
          <w:lang w:val="vi-VN"/>
        </w:rPr>
        <w:t>i gi</w:t>
      </w:r>
      <w:r w:rsidRPr="0019397D">
        <w:rPr>
          <w:rFonts w:ascii="Raleway Light" w:eastAsia="Arial" w:hAnsi="Raleway Light" w:cs="Calibri Light"/>
          <w:lang w:val="vi-VN"/>
        </w:rPr>
        <w:t>ả</w:t>
      </w:r>
      <w:r w:rsidRPr="0019397D">
        <w:rPr>
          <w:rFonts w:ascii="Raleway Light" w:eastAsia="Arial" w:hAnsi="Raleway Light" w:cs="Arial"/>
          <w:lang w:val="vi-VN"/>
        </w:rPr>
        <w:t>n, m</w:t>
      </w:r>
      <w:r w:rsidRPr="0019397D">
        <w:rPr>
          <w:rFonts w:ascii="Raleway Light" w:eastAsia="Arial" w:hAnsi="Raleway Light" w:cs="Calibri Light"/>
          <w:lang w:val="vi-VN"/>
        </w:rPr>
        <w:t>ộ</w:t>
      </w:r>
      <w:r w:rsidRPr="0019397D">
        <w:rPr>
          <w:rFonts w:ascii="Raleway Light" w:eastAsia="Arial" w:hAnsi="Raleway Light" w:cs="Arial"/>
          <w:lang w:val="vi-VN"/>
        </w:rPr>
        <w:t>c m</w:t>
      </w:r>
      <w:r w:rsidRPr="0019397D">
        <w:rPr>
          <w:rFonts w:ascii="Raleway Light" w:eastAsia="Arial" w:hAnsi="Raleway Light" w:cs="Calibri Light"/>
          <w:lang w:val="vi-VN"/>
        </w:rPr>
        <w:t>ạ</w:t>
      </w:r>
      <w:r w:rsidRPr="0019397D">
        <w:rPr>
          <w:rFonts w:ascii="Raleway Light" w:eastAsia="Arial" w:hAnsi="Raleway Light" w:cs="Arial"/>
          <w:lang w:val="vi-VN"/>
        </w:rPr>
        <w:t>c mà tinh t</w:t>
      </w:r>
      <w:r w:rsidRPr="0019397D">
        <w:rPr>
          <w:rFonts w:ascii="Raleway Light" w:eastAsia="Arial" w:hAnsi="Raleway Light" w:cs="Calibri Light"/>
          <w:lang w:val="vi-VN"/>
        </w:rPr>
        <w:t>ế</w:t>
      </w:r>
      <w:r w:rsidRPr="0019397D">
        <w:rPr>
          <w:rFonts w:ascii="Raleway Light" w:eastAsia="Arial" w:hAnsi="Raleway Light" w:cs="Arial"/>
          <w:lang w:val="vi-VN"/>
        </w:rPr>
        <w:t xml:space="preserve"> là m</w:t>
      </w:r>
      <w:r w:rsidRPr="0019397D">
        <w:rPr>
          <w:rFonts w:ascii="Raleway Light" w:eastAsia="Arial" w:hAnsi="Raleway Light" w:cs="Calibri Light"/>
          <w:lang w:val="vi-VN"/>
        </w:rPr>
        <w:t>ộ</w:t>
      </w:r>
      <w:r w:rsidRPr="0019397D">
        <w:rPr>
          <w:rFonts w:ascii="Raleway Light" w:eastAsia="Arial" w:hAnsi="Raleway Light" w:cs="Arial"/>
          <w:lang w:val="vi-VN"/>
        </w:rPr>
        <w:t>t nhi</w:t>
      </w:r>
      <w:r w:rsidRPr="0019397D">
        <w:rPr>
          <w:rFonts w:ascii="Raleway Light" w:eastAsia="Arial" w:hAnsi="Raleway Light" w:cs="Calibri Light"/>
          <w:lang w:val="vi-VN"/>
        </w:rPr>
        <w:t>ệ</w:t>
      </w:r>
      <w:r w:rsidRPr="0019397D">
        <w:rPr>
          <w:rFonts w:ascii="Raleway Light" w:eastAsia="Arial" w:hAnsi="Raleway Light" w:cs="Arial"/>
          <w:lang w:val="vi-VN"/>
        </w:rPr>
        <w:t>m vụ không h</w:t>
      </w:r>
      <w:r w:rsidRPr="0019397D">
        <w:rPr>
          <w:rFonts w:ascii="Raleway Light" w:eastAsia="Arial" w:hAnsi="Raleway Light" w:cs="Calibri Light"/>
          <w:lang w:val="vi-VN"/>
        </w:rPr>
        <w:t>ề</w:t>
      </w:r>
      <w:r w:rsidRPr="0019397D">
        <w:rPr>
          <w:rFonts w:ascii="Raleway Light" w:eastAsia="Arial" w:hAnsi="Raleway Light" w:cs="Arial"/>
          <w:lang w:val="vi-VN"/>
        </w:rPr>
        <w:t xml:space="preserve"> d</w:t>
      </w:r>
      <w:r w:rsidRPr="0019397D">
        <w:rPr>
          <w:rFonts w:ascii="Raleway Light" w:eastAsia="Arial" w:hAnsi="Raleway Light" w:cs="Calibri Light"/>
          <w:lang w:val="vi-VN"/>
        </w:rPr>
        <w:t>ễ</w:t>
      </w:r>
      <w:r w:rsidRPr="0019397D">
        <w:rPr>
          <w:rFonts w:ascii="Raleway Light" w:eastAsia="Arial" w:hAnsi="Raleway Light" w:cs="Arial"/>
          <w:lang w:val="vi-VN"/>
        </w:rPr>
        <w:t xml:space="preserve"> dàng. Hãng c</w:t>
      </w:r>
      <w:r w:rsidRPr="0019397D">
        <w:rPr>
          <w:rFonts w:ascii="Raleway Light" w:eastAsia="Arial" w:hAnsi="Raleway Light" w:cs="Calibri Light"/>
          <w:lang w:val="vi-VN"/>
        </w:rPr>
        <w:t>ầ</w:t>
      </w:r>
      <w:r w:rsidRPr="0019397D">
        <w:rPr>
          <w:rFonts w:ascii="Raleway Light" w:eastAsia="Arial" w:hAnsi="Raleway Light" w:cs="Arial"/>
          <w:lang w:val="vi-VN"/>
        </w:rPr>
        <w:t>n chọn ra nh</w:t>
      </w:r>
      <w:r w:rsidRPr="0019397D">
        <w:rPr>
          <w:rFonts w:ascii="Raleway Light" w:eastAsia="Arial" w:hAnsi="Raleway Light" w:cs="Calibri Light"/>
          <w:lang w:val="vi-VN"/>
        </w:rPr>
        <w:t>ữ</w:t>
      </w:r>
      <w:r w:rsidRPr="0019397D">
        <w:rPr>
          <w:rFonts w:ascii="Raleway Light" w:eastAsia="Arial" w:hAnsi="Raleway Light" w:cs="Arial"/>
          <w:lang w:val="vi-VN"/>
        </w:rPr>
        <w:t>ng v</w:t>
      </w:r>
      <w:r w:rsidRPr="0019397D">
        <w:rPr>
          <w:rFonts w:ascii="Raleway Light" w:eastAsia="Arial" w:hAnsi="Raleway Light" w:cs="Calibri Light"/>
          <w:lang w:val="vi-VN"/>
        </w:rPr>
        <w:t>ậ</w:t>
      </w:r>
      <w:r w:rsidRPr="0019397D">
        <w:rPr>
          <w:rFonts w:ascii="Raleway Light" w:eastAsia="Arial" w:hAnsi="Raleway Light" w:cs="Arial"/>
          <w:lang w:val="vi-VN"/>
        </w:rPr>
        <w:t>t li</w:t>
      </w:r>
      <w:r w:rsidRPr="0019397D">
        <w:rPr>
          <w:rFonts w:ascii="Raleway Light" w:eastAsia="Arial" w:hAnsi="Raleway Light" w:cs="Calibri Light"/>
          <w:lang w:val="vi-VN"/>
        </w:rPr>
        <w:t>ệ</w:t>
      </w:r>
      <w:r w:rsidRPr="0019397D">
        <w:rPr>
          <w:rFonts w:ascii="Raleway Light" w:eastAsia="Arial" w:hAnsi="Raleway Light" w:cs="Arial"/>
          <w:lang w:val="vi-VN"/>
        </w:rPr>
        <w:t>u có ch</w:t>
      </w:r>
      <w:r w:rsidRPr="0019397D">
        <w:rPr>
          <w:rFonts w:ascii="Raleway Light" w:eastAsia="Arial" w:hAnsi="Raleway Light" w:cs="Calibri Light"/>
          <w:lang w:val="vi-VN"/>
        </w:rPr>
        <w:t>ấ</w:t>
      </w:r>
      <w:r w:rsidRPr="0019397D">
        <w:rPr>
          <w:rFonts w:ascii="Raleway Light" w:eastAsia="Arial" w:hAnsi="Raleway Light" w:cs="Arial"/>
          <w:lang w:val="vi-VN"/>
        </w:rPr>
        <w:t>t l</w:t>
      </w:r>
      <w:r w:rsidRPr="0019397D">
        <w:rPr>
          <w:rFonts w:ascii="Raleway Light" w:eastAsia="Arial" w:hAnsi="Raleway Light" w:cs="Calibri Light"/>
          <w:lang w:val="vi-VN"/>
        </w:rPr>
        <w:t>ượ</w:t>
      </w:r>
      <w:r w:rsidRPr="0019397D">
        <w:rPr>
          <w:rFonts w:ascii="Raleway Light" w:eastAsia="Arial" w:hAnsi="Raleway Light" w:cs="Arial"/>
          <w:lang w:val="vi-VN"/>
        </w:rPr>
        <w:t>ng hàng đ</w:t>
      </w:r>
      <w:r w:rsidRPr="0019397D">
        <w:rPr>
          <w:rFonts w:ascii="Raleway Light" w:eastAsia="Arial" w:hAnsi="Raleway Light" w:cs="Calibri Light"/>
          <w:lang w:val="vi-VN"/>
        </w:rPr>
        <w:t>ầ</w:t>
      </w:r>
      <w:r w:rsidRPr="0019397D">
        <w:rPr>
          <w:rFonts w:ascii="Raleway Light" w:eastAsia="Arial" w:hAnsi="Raleway Light" w:cs="Arial"/>
          <w:lang w:val="vi-VN"/>
        </w:rPr>
        <w:t>u; các ch</w:t>
      </w:r>
      <w:r w:rsidRPr="0019397D">
        <w:rPr>
          <w:rFonts w:ascii="Raleway Light" w:eastAsia="Arial" w:hAnsi="Raleway Light" w:cs="Calibri Light"/>
          <w:lang w:val="vi-VN"/>
        </w:rPr>
        <w:t>ấ</w:t>
      </w:r>
      <w:r w:rsidRPr="0019397D">
        <w:rPr>
          <w:rFonts w:ascii="Raleway Light" w:eastAsia="Arial" w:hAnsi="Raleway Light" w:cs="Arial"/>
          <w:lang w:val="vi-VN"/>
        </w:rPr>
        <w:t>t li</w:t>
      </w:r>
      <w:r w:rsidRPr="0019397D">
        <w:rPr>
          <w:rFonts w:ascii="Raleway Light" w:eastAsia="Arial" w:hAnsi="Raleway Light" w:cs="Calibri Light"/>
          <w:lang w:val="vi-VN"/>
        </w:rPr>
        <w:t>ệ</w:t>
      </w:r>
      <w:r w:rsidRPr="0019397D">
        <w:rPr>
          <w:rFonts w:ascii="Raleway Light" w:eastAsia="Arial" w:hAnsi="Raleway Light" w:cs="Arial"/>
          <w:lang w:val="vi-VN"/>
        </w:rPr>
        <w:t xml:space="preserve">u da </w:t>
      </w:r>
      <w:r w:rsidRPr="0019397D">
        <w:rPr>
          <w:rFonts w:ascii="Raleway Light" w:eastAsia="Arial" w:hAnsi="Raleway Light" w:cs="Arial"/>
          <w:lang w:val="vi-VN"/>
        </w:rPr>
        <w:lastRenderedPageBreak/>
        <w:t>thu</w:t>
      </w:r>
      <w:r w:rsidRPr="0019397D">
        <w:rPr>
          <w:rFonts w:ascii="Raleway Light" w:eastAsia="Arial" w:hAnsi="Raleway Light" w:cs="Calibri Light"/>
          <w:lang w:val="vi-VN"/>
        </w:rPr>
        <w:t>ộ</w:t>
      </w:r>
      <w:r w:rsidRPr="0019397D">
        <w:rPr>
          <w:rFonts w:ascii="Raleway Light" w:eastAsia="Arial" w:hAnsi="Raleway Light" w:cs="Arial"/>
          <w:lang w:val="vi-VN"/>
        </w:rPr>
        <w:t>c, g</w:t>
      </w:r>
      <w:r w:rsidRPr="0019397D">
        <w:rPr>
          <w:rFonts w:ascii="Raleway Light" w:eastAsia="Arial" w:hAnsi="Raleway Light" w:cs="Calibri Light"/>
          <w:lang w:val="vi-VN"/>
        </w:rPr>
        <w:t>ỗ</w:t>
      </w:r>
      <w:r w:rsidRPr="0019397D">
        <w:rPr>
          <w:rFonts w:ascii="Raleway Light" w:eastAsia="Arial" w:hAnsi="Raleway Light" w:cs="Arial"/>
          <w:lang w:val="vi-VN"/>
        </w:rPr>
        <w:t xml:space="preserve"> và kim lo</w:t>
      </w:r>
      <w:r w:rsidRPr="0019397D">
        <w:rPr>
          <w:rFonts w:ascii="Raleway Light" w:eastAsia="Arial" w:hAnsi="Raleway Light" w:cs="Calibri Light"/>
          <w:lang w:val="vi-VN"/>
        </w:rPr>
        <w:t>ạ</w:t>
      </w:r>
      <w:r w:rsidRPr="0019397D">
        <w:rPr>
          <w:rFonts w:ascii="Raleway Light" w:eastAsia="Arial" w:hAnsi="Raleway Light" w:cs="Arial"/>
          <w:lang w:val="vi-VN"/>
        </w:rPr>
        <w:t>i không đ</w:t>
      </w:r>
      <w:r w:rsidRPr="0019397D">
        <w:rPr>
          <w:rFonts w:ascii="Raleway Light" w:eastAsia="Arial" w:hAnsi="Raleway Light" w:cs="Calibri Light"/>
          <w:lang w:val="vi-VN"/>
        </w:rPr>
        <w:t>ượ</w:t>
      </w:r>
      <w:r w:rsidRPr="0019397D">
        <w:rPr>
          <w:rFonts w:ascii="Raleway Light" w:eastAsia="Arial" w:hAnsi="Raleway Light" w:cs="Arial"/>
          <w:lang w:val="vi-VN"/>
        </w:rPr>
        <w:t>c x</w:t>
      </w:r>
      <w:r w:rsidRPr="0019397D">
        <w:rPr>
          <w:rFonts w:ascii="Raleway Light" w:eastAsia="Arial" w:hAnsi="Raleway Light" w:cs="Calibri Light"/>
          <w:lang w:val="vi-VN"/>
        </w:rPr>
        <w:t>ử</w:t>
      </w:r>
      <w:r w:rsidRPr="0019397D">
        <w:rPr>
          <w:rFonts w:ascii="Raleway Light" w:eastAsia="Arial" w:hAnsi="Raleway Light" w:cs="Arial"/>
          <w:lang w:val="vi-VN"/>
        </w:rPr>
        <w:t xml:space="preserve"> lý t</w:t>
      </w:r>
      <w:r w:rsidRPr="0019397D">
        <w:rPr>
          <w:rFonts w:ascii="Raleway Light" w:eastAsia="Arial" w:hAnsi="Raleway Light" w:cs="Calibri Light"/>
          <w:lang w:val="vi-VN"/>
        </w:rPr>
        <w:t>ố</w:t>
      </w:r>
      <w:r w:rsidRPr="0019397D">
        <w:rPr>
          <w:rFonts w:ascii="Raleway Light" w:eastAsia="Arial" w:hAnsi="Raleway Light" w:cs="Arial"/>
          <w:lang w:val="vi-VN"/>
        </w:rPr>
        <w:t>t s</w:t>
      </w:r>
      <w:r w:rsidRPr="0019397D">
        <w:rPr>
          <w:rFonts w:ascii="Raleway Light" w:eastAsia="Arial" w:hAnsi="Raleway Light" w:cs="Calibri Light"/>
          <w:lang w:val="vi-VN"/>
        </w:rPr>
        <w:t>ẽ</w:t>
      </w:r>
      <w:r w:rsidRPr="0019397D">
        <w:rPr>
          <w:rFonts w:ascii="Raleway Light" w:eastAsia="Arial" w:hAnsi="Raleway Light" w:cs="Arial"/>
          <w:lang w:val="vi-VN"/>
        </w:rPr>
        <w:t xml:space="preserve"> khi</w:t>
      </w:r>
      <w:r w:rsidRPr="0019397D">
        <w:rPr>
          <w:rFonts w:ascii="Raleway Light" w:eastAsia="Arial" w:hAnsi="Raleway Light" w:cs="Calibri Light"/>
          <w:lang w:val="vi-VN"/>
        </w:rPr>
        <w:t>ế</w:t>
      </w:r>
      <w:r w:rsidRPr="0019397D">
        <w:rPr>
          <w:rFonts w:ascii="Raleway Light" w:eastAsia="Arial" w:hAnsi="Raleway Light" w:cs="Arial"/>
          <w:lang w:val="vi-VN"/>
        </w:rPr>
        <w:t>n nh</w:t>
      </w:r>
      <w:r w:rsidRPr="0019397D">
        <w:rPr>
          <w:rFonts w:ascii="Raleway Light" w:eastAsia="Arial" w:hAnsi="Raleway Light" w:cs="Calibri Light"/>
          <w:lang w:val="vi-VN"/>
        </w:rPr>
        <w:t>ữ</w:t>
      </w:r>
      <w:r w:rsidRPr="0019397D">
        <w:rPr>
          <w:rFonts w:ascii="Raleway Light" w:eastAsia="Arial" w:hAnsi="Raleway Light" w:cs="Arial"/>
          <w:lang w:val="vi-VN"/>
        </w:rPr>
        <w:t>ng vị khách thông thái m</w:t>
      </w:r>
      <w:r w:rsidRPr="0019397D">
        <w:rPr>
          <w:rFonts w:ascii="Raleway Light" w:eastAsia="Arial" w:hAnsi="Raleway Light" w:cs="Calibri Light"/>
          <w:lang w:val="vi-VN"/>
        </w:rPr>
        <w:t>ấ</w:t>
      </w:r>
      <w:r w:rsidRPr="0019397D">
        <w:rPr>
          <w:rFonts w:ascii="Raleway Light" w:eastAsia="Arial" w:hAnsi="Raleway Light" w:cs="Arial"/>
          <w:lang w:val="vi-VN"/>
        </w:rPr>
        <w:t>t lòng tin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giá trị c</w:t>
      </w:r>
      <w:r w:rsidRPr="0019397D">
        <w:rPr>
          <w:rFonts w:ascii="Raleway Light" w:eastAsia="Arial" w:hAnsi="Raleway Light" w:cs="Calibri Light"/>
          <w:lang w:val="vi-VN"/>
        </w:rPr>
        <w:t>ủ</w:t>
      </w:r>
      <w:r w:rsidRPr="0019397D">
        <w:rPr>
          <w:rFonts w:ascii="Raleway Light" w:eastAsia="Arial" w:hAnsi="Raleway Light" w:cs="Arial"/>
          <w:lang w:val="vi-VN"/>
        </w:rPr>
        <w:t>a th</w:t>
      </w:r>
      <w:r w:rsidRPr="0019397D">
        <w:rPr>
          <w:rFonts w:ascii="Raleway Light" w:eastAsia="Arial" w:hAnsi="Raleway Light" w:cs="Calibri Light"/>
          <w:lang w:val="vi-VN"/>
        </w:rPr>
        <w:t>ươ</w:t>
      </w:r>
      <w:r w:rsidRPr="0019397D">
        <w:rPr>
          <w:rFonts w:ascii="Raleway Light" w:eastAsia="Arial" w:hAnsi="Raleway Light" w:cs="Arial"/>
          <w:lang w:val="vi-VN"/>
        </w:rPr>
        <w:t>ng hi</w:t>
      </w:r>
      <w:r w:rsidRPr="0019397D">
        <w:rPr>
          <w:rFonts w:ascii="Raleway Light" w:eastAsia="Arial" w:hAnsi="Raleway Light" w:cs="Calibri Light"/>
          <w:lang w:val="vi-VN"/>
        </w:rPr>
        <w:t>ệ</w:t>
      </w:r>
      <w:r w:rsidRPr="0019397D">
        <w:rPr>
          <w:rFonts w:ascii="Raleway Light" w:eastAsia="Arial" w:hAnsi="Raleway Light" w:cs="Arial"/>
          <w:lang w:val="vi-VN"/>
        </w:rPr>
        <w:t>u. Có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nói, t</w:t>
      </w:r>
      <w:r w:rsidRPr="0019397D">
        <w:rPr>
          <w:rFonts w:ascii="Raleway Light" w:eastAsia="Arial" w:hAnsi="Raleway Light" w:cs="Calibri Light"/>
          <w:lang w:val="vi-VN"/>
        </w:rPr>
        <w:t>ừ</w:t>
      </w:r>
      <w:r w:rsidRPr="0019397D">
        <w:rPr>
          <w:rFonts w:ascii="Raleway Light" w:eastAsia="Arial" w:hAnsi="Raleway Light" w:cs="Arial"/>
          <w:lang w:val="vi-VN"/>
        </w:rPr>
        <w:t>ng chi</w:t>
      </w:r>
      <w:r w:rsidRPr="0019397D">
        <w:rPr>
          <w:rFonts w:ascii="Raleway Light" w:eastAsia="Arial" w:hAnsi="Raleway Light" w:cs="Calibri Light"/>
          <w:lang w:val="vi-VN"/>
        </w:rPr>
        <w:t>ế</w:t>
      </w:r>
      <w:r w:rsidRPr="0019397D">
        <w:rPr>
          <w:rFonts w:ascii="Raleway Light" w:eastAsia="Arial" w:hAnsi="Raleway Light" w:cs="Arial"/>
          <w:lang w:val="vi-VN"/>
        </w:rPr>
        <w:t>c trong t</w:t>
      </w:r>
      <w:r w:rsidRPr="0019397D">
        <w:rPr>
          <w:rFonts w:ascii="Raleway Light" w:eastAsia="Arial" w:hAnsi="Raleway Light" w:cs="Calibri Light"/>
          <w:lang w:val="vi-VN"/>
        </w:rPr>
        <w:t>ổ</w:t>
      </w:r>
      <w:r w:rsidRPr="0019397D">
        <w:rPr>
          <w:rFonts w:ascii="Raleway Light" w:eastAsia="Arial" w:hAnsi="Raleway Light" w:cs="Arial"/>
          <w:lang w:val="vi-VN"/>
        </w:rPr>
        <w:t>ng 20 t</w:t>
      </w:r>
      <w:r w:rsidRPr="0019397D">
        <w:rPr>
          <w:rFonts w:ascii="Raleway Light" w:eastAsia="Arial" w:hAnsi="Raleway Light" w:cs="Calibri Light"/>
          <w:lang w:val="vi-VN"/>
        </w:rPr>
        <w:t>ấ</w:t>
      </w:r>
      <w:r w:rsidRPr="0019397D">
        <w:rPr>
          <w:rFonts w:ascii="Raleway Light" w:eastAsia="Arial" w:hAnsi="Raleway Light" w:cs="Arial"/>
          <w:lang w:val="vi-VN"/>
        </w:rPr>
        <w:t>m da thu</w:t>
      </w:r>
      <w:r w:rsidRPr="0019397D">
        <w:rPr>
          <w:rFonts w:ascii="Raleway Light" w:eastAsia="Arial" w:hAnsi="Raleway Light" w:cs="Calibri Light"/>
          <w:lang w:val="vi-VN"/>
        </w:rPr>
        <w:t>ộ</w:t>
      </w:r>
      <w:r w:rsidRPr="0019397D">
        <w:rPr>
          <w:rFonts w:ascii="Raleway Light" w:eastAsia="Arial" w:hAnsi="Raleway Light" w:cs="Arial"/>
          <w:lang w:val="vi-VN"/>
        </w:rPr>
        <w:t>c dùng cho vi</w:t>
      </w:r>
      <w:r w:rsidRPr="0019397D">
        <w:rPr>
          <w:rFonts w:ascii="Raleway Light" w:eastAsia="Arial" w:hAnsi="Raleway Light" w:cs="Calibri Light"/>
          <w:lang w:val="vi-VN"/>
        </w:rPr>
        <w:t>ệ</w:t>
      </w:r>
      <w:r w:rsidRPr="0019397D">
        <w:rPr>
          <w:rFonts w:ascii="Raleway Light" w:eastAsia="Arial" w:hAnsi="Raleway Light" w:cs="Arial"/>
          <w:lang w:val="vi-VN"/>
        </w:rPr>
        <w:t>c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bu</w:t>
      </w:r>
      <w:r w:rsidRPr="0019397D">
        <w:rPr>
          <w:rFonts w:ascii="Raleway Light" w:eastAsia="Arial" w:hAnsi="Raleway Light" w:cs="Calibri Light"/>
          <w:lang w:val="vi-VN"/>
        </w:rPr>
        <w:t>ồ</w:t>
      </w:r>
      <w:r w:rsidRPr="0019397D">
        <w:rPr>
          <w:rFonts w:ascii="Raleway Light" w:eastAsia="Arial" w:hAnsi="Raleway Light" w:cs="Arial"/>
          <w:lang w:val="vi-VN"/>
        </w:rPr>
        <w:t>ng n</w:t>
      </w:r>
      <w:r w:rsidRPr="0019397D">
        <w:rPr>
          <w:rFonts w:ascii="Raleway Light" w:eastAsia="Arial" w:hAnsi="Raleway Light" w:cs="Calibri Light"/>
          <w:lang w:val="vi-VN"/>
        </w:rPr>
        <w:t>ộ</w:t>
      </w:r>
      <w:r w:rsidRPr="0019397D">
        <w:rPr>
          <w:rFonts w:ascii="Raleway Light" w:eastAsia="Arial" w:hAnsi="Raleway Light" w:cs="Arial"/>
          <w:lang w:val="vi-VN"/>
        </w:rPr>
        <w:t>i th</w:t>
      </w:r>
      <w:r w:rsidRPr="0019397D">
        <w:rPr>
          <w:rFonts w:ascii="Raleway Light" w:eastAsia="Arial" w:hAnsi="Raleway Light" w:cs="Calibri Light"/>
          <w:lang w:val="vi-VN"/>
        </w:rPr>
        <w:t>ấ</w:t>
      </w:r>
      <w:r w:rsidRPr="0019397D">
        <w:rPr>
          <w:rFonts w:ascii="Raleway Light" w:eastAsia="Arial" w:hAnsi="Raleway Light" w:cs="Arial"/>
          <w:lang w:val="vi-VN"/>
        </w:rPr>
        <w:t>t c</w:t>
      </w:r>
      <w:r w:rsidRPr="0019397D">
        <w:rPr>
          <w:rFonts w:ascii="Raleway Light" w:eastAsia="Arial" w:hAnsi="Raleway Light" w:cs="Calibri Light"/>
          <w:lang w:val="vi-VN"/>
        </w:rPr>
        <w:t>ủ</w:t>
      </w:r>
      <w:r w:rsidRPr="0019397D">
        <w:rPr>
          <w:rFonts w:ascii="Raleway Light" w:eastAsia="Arial" w:hAnsi="Raleway Light" w:cs="Arial"/>
          <w:lang w:val="vi-VN"/>
        </w:rPr>
        <w:t>a b</w:t>
      </w:r>
      <w:r w:rsidRPr="0019397D">
        <w:rPr>
          <w:rFonts w:ascii="Raleway Light" w:eastAsia="Arial" w:hAnsi="Raleway Light" w:cs="Calibri Light"/>
          <w:lang w:val="vi-VN"/>
        </w:rPr>
        <w:t>ả</w:t>
      </w:r>
      <w:r w:rsidRPr="0019397D">
        <w:rPr>
          <w:rFonts w:ascii="Raleway Light" w:eastAsia="Arial" w:hAnsi="Raleway Light" w:cs="Arial"/>
          <w:lang w:val="vi-VN"/>
        </w:rPr>
        <w:t>n Ghost m</w:t>
      </w:r>
      <w:r w:rsidRPr="0019397D">
        <w:rPr>
          <w:rFonts w:ascii="Raleway Light" w:eastAsia="Arial" w:hAnsi="Raleway Light" w:cs="Calibri Light"/>
          <w:lang w:val="vi-VN"/>
        </w:rPr>
        <w:t>ớ</w:t>
      </w:r>
      <w:r w:rsidRPr="0019397D">
        <w:rPr>
          <w:rFonts w:ascii="Raleway Light" w:eastAsia="Arial" w:hAnsi="Raleway Light" w:cs="Arial"/>
          <w:lang w:val="vi-VN"/>
        </w:rPr>
        <w:t>i đ</w:t>
      </w:r>
      <w:r w:rsidRPr="0019397D">
        <w:rPr>
          <w:rFonts w:ascii="Raleway Light" w:eastAsia="Arial" w:hAnsi="Raleway Light" w:cs="Calibri Light"/>
          <w:lang w:val="vi-VN"/>
        </w:rPr>
        <w:t>ề</w:t>
      </w:r>
      <w:r w:rsidRPr="0019397D">
        <w:rPr>
          <w:rFonts w:ascii="Raleway Light" w:eastAsia="Arial" w:hAnsi="Raleway Light" w:cs="Arial"/>
          <w:lang w:val="vi-VN"/>
        </w:rPr>
        <w:t>u tr</w:t>
      </w:r>
      <w:r w:rsidRPr="0019397D">
        <w:rPr>
          <w:rFonts w:ascii="Raleway Light" w:eastAsia="Arial" w:hAnsi="Raleway Light" w:cs="Calibri Light"/>
          <w:lang w:val="vi-VN"/>
        </w:rPr>
        <w:t>ả</w:t>
      </w:r>
      <w:r w:rsidRPr="0019397D">
        <w:rPr>
          <w:rFonts w:ascii="Raleway Light" w:eastAsia="Arial" w:hAnsi="Raleway Light" w:cs="Arial"/>
          <w:lang w:val="vi-VN"/>
        </w:rPr>
        <w:t>i qua quá trình ki</w:t>
      </w:r>
      <w:r w:rsidRPr="0019397D">
        <w:rPr>
          <w:rFonts w:ascii="Raleway Light" w:eastAsia="Arial" w:hAnsi="Raleway Light" w:cs="Calibri Light"/>
          <w:lang w:val="vi-VN"/>
        </w:rPr>
        <w:t>ể</w:t>
      </w:r>
      <w:r w:rsidRPr="0019397D">
        <w:rPr>
          <w:rFonts w:ascii="Raleway Light" w:eastAsia="Arial" w:hAnsi="Raleway Light" w:cs="Arial"/>
          <w:lang w:val="vi-VN"/>
        </w:rPr>
        <w:t>m tra ch</w:t>
      </w:r>
      <w:r w:rsidRPr="0019397D">
        <w:rPr>
          <w:rFonts w:ascii="Raleway Light" w:eastAsia="Arial" w:hAnsi="Raleway Light" w:cs="Calibri Light"/>
          <w:lang w:val="vi-VN"/>
        </w:rPr>
        <w:t>ấ</w:t>
      </w:r>
      <w:r w:rsidRPr="0019397D">
        <w:rPr>
          <w:rFonts w:ascii="Raleway Light" w:eastAsia="Arial" w:hAnsi="Raleway Light" w:cs="Arial"/>
          <w:lang w:val="vi-VN"/>
        </w:rPr>
        <w:t>t l</w:t>
      </w:r>
      <w:r w:rsidRPr="0019397D">
        <w:rPr>
          <w:rFonts w:ascii="Raleway Light" w:eastAsia="Arial" w:hAnsi="Raleway Light" w:cs="Calibri Light"/>
          <w:lang w:val="vi-VN"/>
        </w:rPr>
        <w:t>ượ</w:t>
      </w:r>
      <w:r w:rsidRPr="0019397D">
        <w:rPr>
          <w:rFonts w:ascii="Raleway Light" w:eastAsia="Arial" w:hAnsi="Raleway Light" w:cs="Arial"/>
          <w:lang w:val="vi-VN"/>
        </w:rPr>
        <w:t>ng ch</w:t>
      </w:r>
      <w:r w:rsidRPr="0019397D">
        <w:rPr>
          <w:rFonts w:ascii="Raleway Light" w:eastAsia="Arial" w:hAnsi="Raleway Light" w:cs="Calibri Light"/>
          <w:lang w:val="vi-VN"/>
        </w:rPr>
        <w:t>ặ</w:t>
      </w:r>
      <w:r w:rsidRPr="0019397D">
        <w:rPr>
          <w:rFonts w:ascii="Raleway Light" w:eastAsia="Arial" w:hAnsi="Raleway Light" w:cs="Arial"/>
          <w:lang w:val="vi-VN"/>
        </w:rPr>
        <w:t>t ch</w:t>
      </w:r>
      <w:r w:rsidRPr="0019397D">
        <w:rPr>
          <w:rFonts w:ascii="Raleway Light" w:eastAsia="Arial" w:hAnsi="Raleway Light" w:cs="Calibri Light"/>
          <w:lang w:val="vi-VN"/>
        </w:rPr>
        <w:t>ẽ</w:t>
      </w:r>
      <w:r w:rsidRPr="0019397D">
        <w:rPr>
          <w:rFonts w:ascii="Raleway Light" w:eastAsia="Arial" w:hAnsi="Raleway Light" w:cs="Arial"/>
          <w:lang w:val="vi-VN"/>
        </w:rPr>
        <w:t xml:space="preserve"> nh</w:t>
      </w:r>
      <w:r w:rsidRPr="0019397D">
        <w:rPr>
          <w:rFonts w:ascii="Raleway Light" w:eastAsia="Arial" w:hAnsi="Raleway Light" w:cs="Calibri Light"/>
          <w:lang w:val="vi-VN"/>
        </w:rPr>
        <w:t>ấ</w:t>
      </w:r>
      <w:r w:rsidRPr="0019397D">
        <w:rPr>
          <w:rFonts w:ascii="Raleway Light" w:eastAsia="Arial" w:hAnsi="Raleway Light" w:cs="Arial"/>
          <w:lang w:val="vi-VN"/>
        </w:rPr>
        <w:t>t trong ngành công nghi</w:t>
      </w:r>
      <w:r w:rsidRPr="0019397D">
        <w:rPr>
          <w:rFonts w:ascii="Raleway Light" w:eastAsia="Arial" w:hAnsi="Raleway Light" w:cs="Calibri Light"/>
          <w:lang w:val="vi-VN"/>
        </w:rPr>
        <w:t>ệ</w:t>
      </w:r>
      <w:r w:rsidRPr="0019397D">
        <w:rPr>
          <w:rFonts w:ascii="Raleway Light" w:eastAsia="Arial" w:hAnsi="Raleway Light" w:cs="Arial"/>
          <w:lang w:val="vi-VN"/>
        </w:rPr>
        <w:t>p s</w:t>
      </w:r>
      <w:r w:rsidRPr="0019397D">
        <w:rPr>
          <w:rFonts w:ascii="Raleway Light" w:eastAsia="Arial" w:hAnsi="Raleway Light" w:cs="Calibri Light"/>
          <w:lang w:val="vi-VN"/>
        </w:rPr>
        <w:t>ả</w:t>
      </w:r>
      <w:r w:rsidRPr="0019397D">
        <w:rPr>
          <w:rFonts w:ascii="Raleway Light" w:eastAsia="Arial" w:hAnsi="Raleway Light" w:cs="Arial"/>
          <w:lang w:val="vi-VN"/>
        </w:rPr>
        <w:t>n xu</w:t>
      </w:r>
      <w:r w:rsidRPr="0019397D">
        <w:rPr>
          <w:rFonts w:ascii="Raleway Light" w:eastAsia="Arial" w:hAnsi="Raleway Light" w:cs="Calibri Light"/>
          <w:lang w:val="vi-VN"/>
        </w:rPr>
        <w:t>ấ</w:t>
      </w:r>
      <w:r w:rsidRPr="0019397D">
        <w:rPr>
          <w:rFonts w:ascii="Raleway Light" w:eastAsia="Arial" w:hAnsi="Raleway Light" w:cs="Arial"/>
          <w:lang w:val="vi-VN"/>
        </w:rPr>
        <w:t>t xe h</w:t>
      </w:r>
      <w:r w:rsidRPr="0019397D">
        <w:rPr>
          <w:rFonts w:ascii="Raleway Light" w:eastAsia="Arial" w:hAnsi="Raleway Light" w:cs="Calibri Light"/>
          <w:lang w:val="vi-VN"/>
        </w:rPr>
        <w:t>ơ</w:t>
      </w:r>
      <w:r w:rsidRPr="0019397D">
        <w:rPr>
          <w:rFonts w:ascii="Raleway Light" w:eastAsia="Arial" w:hAnsi="Raleway Light" w:cs="Arial"/>
          <w:lang w:val="vi-VN"/>
        </w:rPr>
        <w:t>i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ả</w:t>
      </w:r>
      <w:r w:rsidRPr="0019397D">
        <w:rPr>
          <w:rFonts w:ascii="Raleway Light" w:eastAsia="Arial" w:hAnsi="Raleway Light" w:cs="Arial"/>
          <w:lang w:val="vi-VN"/>
        </w:rPr>
        <w:t>m b</w:t>
      </w:r>
      <w:r w:rsidRPr="0019397D">
        <w:rPr>
          <w:rFonts w:ascii="Raleway Light" w:eastAsia="Arial" w:hAnsi="Raleway Light" w:cs="Calibri Light"/>
          <w:lang w:val="vi-VN"/>
        </w:rPr>
        <w:t>ả</w:t>
      </w:r>
      <w:r w:rsidRPr="0019397D">
        <w:rPr>
          <w:rFonts w:ascii="Raleway Light" w:eastAsia="Arial" w:hAnsi="Raleway Light" w:cs="Arial"/>
          <w:lang w:val="vi-VN"/>
        </w:rPr>
        <w:t>o r</w:t>
      </w:r>
      <w:r w:rsidRPr="0019397D">
        <w:rPr>
          <w:rFonts w:ascii="Raleway Light" w:eastAsia="Arial" w:hAnsi="Raleway Light" w:cs="Calibri Light"/>
          <w:lang w:val="vi-VN"/>
        </w:rPr>
        <w:t>ằ</w:t>
      </w:r>
      <w:r w:rsidRPr="0019397D">
        <w:rPr>
          <w:rFonts w:ascii="Raleway Light" w:eastAsia="Arial" w:hAnsi="Raleway Light" w:cs="Arial"/>
          <w:lang w:val="vi-VN"/>
        </w:rPr>
        <w:t>ng m</w:t>
      </w:r>
      <w:r w:rsidRPr="0019397D">
        <w:rPr>
          <w:rFonts w:ascii="Raleway Light" w:eastAsia="Arial" w:hAnsi="Raleway Light" w:cs="Calibri Light"/>
          <w:lang w:val="vi-VN"/>
        </w:rPr>
        <w:t>ỗ</w:t>
      </w:r>
      <w:r w:rsidRPr="0019397D">
        <w:rPr>
          <w:rFonts w:ascii="Raleway Light" w:eastAsia="Arial" w:hAnsi="Raleway Light" w:cs="Arial"/>
          <w:lang w:val="vi-VN"/>
        </w:rPr>
        <w:t>i t</w:t>
      </w:r>
      <w:r w:rsidRPr="0019397D">
        <w:rPr>
          <w:rFonts w:ascii="Raleway Light" w:eastAsia="Arial" w:hAnsi="Raleway Light" w:cs="Calibri Light"/>
          <w:lang w:val="vi-VN"/>
        </w:rPr>
        <w:t>ấ</w:t>
      </w:r>
      <w:r w:rsidRPr="0019397D">
        <w:rPr>
          <w:rFonts w:ascii="Raleway Light" w:eastAsia="Arial" w:hAnsi="Raleway Light" w:cs="Arial"/>
          <w:lang w:val="vi-VN"/>
        </w:rPr>
        <w:t>m khung xe trong t</w:t>
      </w:r>
      <w:r w:rsidRPr="0019397D">
        <w:rPr>
          <w:rFonts w:ascii="Raleway Light" w:eastAsia="Arial" w:hAnsi="Raleway Light" w:cs="Calibri Light"/>
          <w:lang w:val="vi-VN"/>
        </w:rPr>
        <w:t>ổ</w:t>
      </w:r>
      <w:r w:rsidRPr="0019397D">
        <w:rPr>
          <w:rFonts w:ascii="Raleway Light" w:eastAsia="Arial" w:hAnsi="Raleway Light" w:cs="Arial"/>
          <w:lang w:val="vi-VN"/>
        </w:rPr>
        <w:t>ng s</w:t>
      </w:r>
      <w:r w:rsidRPr="0019397D">
        <w:rPr>
          <w:rFonts w:ascii="Raleway Light" w:eastAsia="Arial" w:hAnsi="Raleway Light" w:cs="Calibri Light"/>
          <w:lang w:val="vi-VN"/>
        </w:rPr>
        <w:t>ố</w:t>
      </w:r>
      <w:r w:rsidRPr="0019397D">
        <w:rPr>
          <w:rFonts w:ascii="Raleway Light" w:eastAsia="Arial" w:hAnsi="Raleway Light" w:cs="Arial"/>
          <w:lang w:val="vi-VN"/>
        </w:rPr>
        <w:t xml:space="preserve"> 338 mi</w:t>
      </w:r>
      <w:r w:rsidRPr="0019397D">
        <w:rPr>
          <w:rFonts w:ascii="Raleway Light" w:eastAsia="Arial" w:hAnsi="Raleway Light" w:cs="Calibri Light"/>
          <w:lang w:val="vi-VN"/>
        </w:rPr>
        <w:t>ế</w:t>
      </w:r>
      <w:r w:rsidRPr="0019397D">
        <w:rPr>
          <w:rFonts w:ascii="Raleway Light" w:eastAsia="Arial" w:hAnsi="Raleway Light" w:cs="Arial"/>
          <w:lang w:val="vi-VN"/>
        </w:rPr>
        <w:t>ng đ</w:t>
      </w:r>
      <w:r w:rsidRPr="0019397D">
        <w:rPr>
          <w:rFonts w:ascii="Raleway Light" w:eastAsia="Arial" w:hAnsi="Raleway Light" w:cs="Calibri Light"/>
          <w:lang w:val="vi-VN"/>
        </w:rPr>
        <w:t>ượ</w:t>
      </w:r>
      <w:r w:rsidRPr="0019397D">
        <w:rPr>
          <w:rFonts w:ascii="Raleway Light" w:eastAsia="Arial" w:hAnsi="Raleway Light" w:cs="Arial"/>
          <w:lang w:val="vi-VN"/>
        </w:rPr>
        <w:t xml:space="preserve">c dùng – </w:t>
      </w:r>
      <w:r w:rsidR="007E72F6">
        <w:rPr>
          <w:rFonts w:ascii="Raleway Light" w:eastAsia="Arial" w:hAnsi="Raleway Light" w:cs="Arial"/>
          <w:lang w:val="vi-VN"/>
        </w:rPr>
        <w:t>mà có</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nhìn th</w:t>
      </w:r>
      <w:r w:rsidRPr="0019397D">
        <w:rPr>
          <w:rFonts w:ascii="Raleway Light" w:eastAsia="Arial" w:hAnsi="Raleway Light" w:cs="Calibri Light"/>
          <w:lang w:val="vi-VN"/>
        </w:rPr>
        <w:t>ấ</w:t>
      </w:r>
      <w:r w:rsidRPr="0019397D">
        <w:rPr>
          <w:rFonts w:ascii="Raleway Light" w:eastAsia="Arial" w:hAnsi="Raleway Light" w:cs="Arial"/>
          <w:lang w:val="vi-VN"/>
        </w:rPr>
        <w:t>y b</w:t>
      </w:r>
      <w:r w:rsidRPr="0019397D">
        <w:rPr>
          <w:rFonts w:ascii="Raleway Light" w:eastAsia="Arial" w:hAnsi="Raleway Light" w:cs="Calibri Light"/>
          <w:lang w:val="vi-VN"/>
        </w:rPr>
        <w:t>ằ</w:t>
      </w:r>
      <w:r w:rsidRPr="0019397D">
        <w:rPr>
          <w:rFonts w:ascii="Raleway Light" w:eastAsia="Arial" w:hAnsi="Raleway Light" w:cs="Arial"/>
          <w:lang w:val="vi-VN"/>
        </w:rPr>
        <w:t>ng m</w:t>
      </w:r>
      <w:r w:rsidRPr="0019397D">
        <w:rPr>
          <w:rFonts w:ascii="Raleway Light" w:eastAsia="Arial" w:hAnsi="Raleway Light" w:cs="Calibri Light"/>
          <w:lang w:val="vi-VN"/>
        </w:rPr>
        <w:t>ắ</w:t>
      </w:r>
      <w:r w:rsidRPr="0019397D">
        <w:rPr>
          <w:rFonts w:ascii="Raleway Light" w:eastAsia="Arial" w:hAnsi="Raleway Light" w:cs="Arial"/>
          <w:lang w:val="vi-VN"/>
        </w:rPr>
        <w:t>t th</w:t>
      </w:r>
      <w:r w:rsidRPr="0019397D">
        <w:rPr>
          <w:rFonts w:ascii="Raleway Light" w:eastAsia="Arial" w:hAnsi="Raleway Light" w:cs="Calibri Light"/>
          <w:lang w:val="vi-VN"/>
        </w:rPr>
        <w:t>ườ</w:t>
      </w:r>
      <w:r w:rsidRPr="0019397D">
        <w:rPr>
          <w:rFonts w:ascii="Raleway Light" w:eastAsia="Arial" w:hAnsi="Raleway Light" w:cs="Arial"/>
          <w:lang w:val="vi-VN"/>
        </w:rPr>
        <w:t>ng – đ</w:t>
      </w:r>
      <w:r w:rsidRPr="0019397D">
        <w:rPr>
          <w:rFonts w:ascii="Raleway Light" w:eastAsia="Arial" w:hAnsi="Raleway Light" w:cs="Calibri Light"/>
          <w:lang w:val="vi-VN"/>
        </w:rPr>
        <w:t>ề</w:t>
      </w:r>
      <w:r w:rsidRPr="0019397D">
        <w:rPr>
          <w:rFonts w:ascii="Raleway Light" w:eastAsia="Arial" w:hAnsi="Raleway Light" w:cs="Arial"/>
          <w:lang w:val="vi-VN"/>
        </w:rPr>
        <w:t>u có ph</w:t>
      </w:r>
      <w:r w:rsidRPr="0019397D">
        <w:rPr>
          <w:rFonts w:ascii="Raleway Light" w:eastAsia="Arial" w:hAnsi="Raleway Light" w:cs="Calibri Light"/>
          <w:lang w:val="vi-VN"/>
        </w:rPr>
        <w:t>ẩ</w:t>
      </w:r>
      <w:r w:rsidRPr="0019397D">
        <w:rPr>
          <w:rFonts w:ascii="Raleway Light" w:eastAsia="Arial" w:hAnsi="Raleway Light" w:cs="Arial"/>
          <w:lang w:val="vi-VN"/>
        </w:rPr>
        <w:t>m ch</w:t>
      </w:r>
      <w:r w:rsidRPr="0019397D">
        <w:rPr>
          <w:rFonts w:ascii="Raleway Light" w:eastAsia="Arial" w:hAnsi="Raleway Light" w:cs="Calibri Light"/>
          <w:lang w:val="vi-VN"/>
        </w:rPr>
        <w:t>ấ</w:t>
      </w:r>
      <w:r w:rsidRPr="0019397D">
        <w:rPr>
          <w:rFonts w:ascii="Raleway Light" w:eastAsia="Arial" w:hAnsi="Raleway Light" w:cs="Arial"/>
          <w:lang w:val="vi-VN"/>
        </w:rPr>
        <w:t>t hàng đ</w:t>
      </w:r>
      <w:r w:rsidRPr="0019397D">
        <w:rPr>
          <w:rFonts w:ascii="Raleway Light" w:eastAsia="Arial" w:hAnsi="Raleway Light" w:cs="Calibri Light"/>
          <w:lang w:val="vi-VN"/>
        </w:rPr>
        <w:t>ầ</w:t>
      </w:r>
      <w:r w:rsidRPr="0019397D">
        <w:rPr>
          <w:rFonts w:ascii="Raleway Light" w:eastAsia="Arial" w:hAnsi="Raleway Light" w:cs="Arial"/>
          <w:lang w:val="vi-VN"/>
        </w:rPr>
        <w:t>u. Dù không có nhi</w:t>
      </w:r>
      <w:r w:rsidRPr="0019397D">
        <w:rPr>
          <w:rFonts w:ascii="Raleway Light" w:eastAsia="Arial" w:hAnsi="Raleway Light" w:cs="Calibri Light"/>
          <w:lang w:val="vi-VN"/>
        </w:rPr>
        <w:t>ề</w:t>
      </w:r>
      <w:r w:rsidRPr="0019397D">
        <w:rPr>
          <w:rFonts w:ascii="Raleway Light" w:eastAsia="Arial" w:hAnsi="Raleway Light" w:cs="Arial"/>
          <w:lang w:val="vi-VN"/>
        </w:rPr>
        <w:t>u t</w:t>
      </w:r>
      <w:r w:rsidRPr="0019397D">
        <w:rPr>
          <w:rFonts w:ascii="Raleway Light" w:eastAsia="Arial" w:hAnsi="Raleway Light" w:cs="Calibri Light"/>
          <w:lang w:val="vi-VN"/>
        </w:rPr>
        <w:t>ư</w:t>
      </w:r>
      <w:r w:rsidRPr="0019397D">
        <w:rPr>
          <w:rFonts w:ascii="Raleway Light" w:eastAsia="Arial" w:hAnsi="Raleway Light" w:cs="Arial"/>
          <w:lang w:val="vi-VN"/>
        </w:rPr>
        <w:t xml:space="preserve"> li</w:t>
      </w:r>
      <w:r w:rsidRPr="0019397D">
        <w:rPr>
          <w:rFonts w:ascii="Raleway Light" w:eastAsia="Arial" w:hAnsi="Raleway Light" w:cs="Calibri Light"/>
          <w:lang w:val="vi-VN"/>
        </w:rPr>
        <w:t>ệ</w:t>
      </w:r>
      <w:r w:rsidRPr="0019397D">
        <w:rPr>
          <w:rFonts w:ascii="Raleway Light" w:eastAsia="Arial" w:hAnsi="Raleway Light" w:cs="Arial"/>
          <w:lang w:val="vi-VN"/>
        </w:rPr>
        <w:t>u minh ho</w:t>
      </w:r>
      <w:r w:rsidRPr="0019397D">
        <w:rPr>
          <w:rFonts w:ascii="Raleway Light" w:eastAsia="Arial" w:hAnsi="Raleway Light" w:cs="Calibri Light"/>
          <w:lang w:val="vi-VN"/>
        </w:rPr>
        <w:t>ạ</w:t>
      </w:r>
      <w:r w:rsidRPr="0019397D">
        <w:rPr>
          <w:rFonts w:ascii="Raleway Light" w:eastAsia="Arial" w:hAnsi="Raleway Light" w:cs="Arial"/>
          <w:lang w:val="vi-VN"/>
        </w:rPr>
        <w:t xml:space="preserve"> chi ti</w:t>
      </w:r>
      <w:r w:rsidRPr="0019397D">
        <w:rPr>
          <w:rFonts w:ascii="Raleway Light" w:eastAsia="Arial" w:hAnsi="Raleway Light" w:cs="Calibri Light"/>
          <w:lang w:val="vi-VN"/>
        </w:rPr>
        <w:t>ế</w:t>
      </w:r>
      <w:r w:rsidRPr="0019397D">
        <w:rPr>
          <w:rFonts w:ascii="Raleway Light" w:eastAsia="Arial" w:hAnsi="Raleway Light" w:cs="Arial"/>
          <w:lang w:val="vi-VN"/>
        </w:rPr>
        <w:t>t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tay ngh</w:t>
      </w:r>
      <w:r w:rsidRPr="0019397D">
        <w:rPr>
          <w:rFonts w:ascii="Raleway Light" w:eastAsia="Arial" w:hAnsi="Raleway Light" w:cs="Calibri Light"/>
          <w:lang w:val="vi-VN"/>
        </w:rPr>
        <w:t>ề</w:t>
      </w:r>
      <w:r w:rsidRPr="0019397D">
        <w:rPr>
          <w:rFonts w:ascii="Raleway Light" w:eastAsia="Arial" w:hAnsi="Raleway Light" w:cs="Arial"/>
          <w:lang w:val="vi-VN"/>
        </w:rPr>
        <w:t xml:space="preserve"> x</w:t>
      </w:r>
      <w:r w:rsidRPr="0019397D">
        <w:rPr>
          <w:rFonts w:ascii="Raleway Light" w:eastAsia="Arial" w:hAnsi="Raleway Light" w:cs="Calibri Light"/>
          <w:lang w:val="vi-VN"/>
        </w:rPr>
        <w:t>ử</w:t>
      </w:r>
      <w:r w:rsidRPr="0019397D">
        <w:rPr>
          <w:rFonts w:ascii="Raleway Light" w:eastAsia="Arial" w:hAnsi="Raleway Light" w:cs="Arial"/>
          <w:lang w:val="vi-VN"/>
        </w:rPr>
        <w:t xml:space="preserve"> lý da thu</w:t>
      </w:r>
      <w:r w:rsidRPr="0019397D">
        <w:rPr>
          <w:rFonts w:ascii="Raleway Light" w:eastAsia="Arial" w:hAnsi="Raleway Light" w:cs="Calibri Light"/>
          <w:lang w:val="vi-VN"/>
        </w:rPr>
        <w:t>ộ</w:t>
      </w:r>
      <w:r w:rsidRPr="0019397D">
        <w:rPr>
          <w:rFonts w:ascii="Raleway Light" w:eastAsia="Arial" w:hAnsi="Raleway Light" w:cs="Arial"/>
          <w:lang w:val="vi-VN"/>
        </w:rPr>
        <w:t>c và thêu trang trí b</w:t>
      </w:r>
      <w:r w:rsidRPr="0019397D">
        <w:rPr>
          <w:rFonts w:ascii="Raleway Light" w:eastAsia="Arial" w:hAnsi="Raleway Light" w:cs="Calibri Light"/>
          <w:lang w:val="vi-VN"/>
        </w:rPr>
        <w:t>ậ</w:t>
      </w:r>
      <w:r w:rsidRPr="0019397D">
        <w:rPr>
          <w:rFonts w:ascii="Raleway Light" w:eastAsia="Arial" w:hAnsi="Raleway Light" w:cs="Arial"/>
          <w:lang w:val="vi-VN"/>
        </w:rPr>
        <w:t>c th</w:t>
      </w:r>
      <w:r w:rsidRPr="0019397D">
        <w:rPr>
          <w:rFonts w:ascii="Raleway Light" w:eastAsia="Arial" w:hAnsi="Raleway Light" w:cs="Calibri Light"/>
          <w:lang w:val="vi-VN"/>
        </w:rPr>
        <w:t>ầ</w:t>
      </w:r>
      <w:r w:rsidRPr="0019397D">
        <w:rPr>
          <w:rFonts w:ascii="Raleway Light" w:eastAsia="Arial" w:hAnsi="Raleway Light" w:cs="Arial"/>
          <w:lang w:val="vi-VN"/>
        </w:rPr>
        <w:t>y, Rolls-Royce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tin r</w:t>
      </w:r>
      <w:r w:rsidRPr="0019397D">
        <w:rPr>
          <w:rFonts w:ascii="Raleway Light" w:eastAsia="Arial" w:hAnsi="Raleway Light" w:cs="Calibri Light"/>
          <w:lang w:val="vi-VN"/>
        </w:rPr>
        <w:t>ằ</w:t>
      </w:r>
      <w:r w:rsidRPr="0019397D">
        <w:rPr>
          <w:rFonts w:ascii="Raleway Light" w:eastAsia="Arial" w:hAnsi="Raleway Light" w:cs="Arial"/>
          <w:lang w:val="vi-VN"/>
        </w:rPr>
        <w:t>ng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v</w:t>
      </w:r>
      <w:r w:rsidRPr="0019397D">
        <w:rPr>
          <w:rFonts w:ascii="Raleway Light" w:eastAsia="Arial" w:hAnsi="Raleway Light" w:cs="Calibri Light"/>
          <w:lang w:val="vi-VN"/>
        </w:rPr>
        <w:t>ớ</w:t>
      </w:r>
      <w:r w:rsidRPr="0019397D">
        <w:rPr>
          <w:rFonts w:ascii="Raleway Light" w:eastAsia="Arial" w:hAnsi="Raleway Light" w:cs="Arial"/>
          <w:lang w:val="vi-VN"/>
        </w:rPr>
        <w:t>i nh</w:t>
      </w:r>
      <w:r w:rsidRPr="0019397D">
        <w:rPr>
          <w:rFonts w:ascii="Raleway Light" w:eastAsia="Arial" w:hAnsi="Raleway Light" w:cs="Calibri Light"/>
          <w:lang w:val="vi-VN"/>
        </w:rPr>
        <w:t>ữ</w:t>
      </w:r>
      <w:r w:rsidRPr="0019397D">
        <w:rPr>
          <w:rFonts w:ascii="Raleway Light" w:eastAsia="Arial" w:hAnsi="Raleway Light" w:cs="Arial"/>
          <w:lang w:val="vi-VN"/>
        </w:rPr>
        <w:t>ng đ</w:t>
      </w:r>
      <w:r w:rsidRPr="0019397D">
        <w:rPr>
          <w:rFonts w:ascii="Raleway Light" w:eastAsia="Arial" w:hAnsi="Raleway Light" w:cs="Calibri Light"/>
          <w:lang w:val="vi-VN"/>
        </w:rPr>
        <w:t>ườ</w:t>
      </w:r>
      <w:r w:rsidRPr="0019397D">
        <w:rPr>
          <w:rFonts w:ascii="Raleway Light" w:eastAsia="Arial" w:hAnsi="Raleway Light" w:cs="Arial"/>
          <w:lang w:val="vi-VN"/>
        </w:rPr>
        <w:t>ng may vô cùng dài mà v</w:t>
      </w:r>
      <w:r w:rsidRPr="0019397D">
        <w:rPr>
          <w:rFonts w:ascii="Raleway Light" w:eastAsia="Arial" w:hAnsi="Raleway Light" w:cs="Calibri Light"/>
          <w:lang w:val="vi-VN"/>
        </w:rPr>
        <w:t>ẫ</w:t>
      </w:r>
      <w:r w:rsidRPr="0019397D">
        <w:rPr>
          <w:rFonts w:ascii="Raleway Light" w:eastAsia="Arial" w:hAnsi="Raleway Light" w:cs="Arial"/>
          <w:lang w:val="vi-VN"/>
        </w:rPr>
        <w:t>n th</w:t>
      </w:r>
      <w:r w:rsidRPr="0019397D">
        <w:rPr>
          <w:rFonts w:ascii="Raleway Light" w:eastAsia="Arial" w:hAnsi="Raleway Light" w:cs="Calibri Light"/>
          <w:lang w:val="vi-VN"/>
        </w:rPr>
        <w:t>ẳ</w:t>
      </w:r>
      <w:r w:rsidRPr="0019397D">
        <w:rPr>
          <w:rFonts w:ascii="Raleway Light" w:eastAsia="Arial" w:hAnsi="Raleway Light" w:cs="Arial"/>
          <w:lang w:val="vi-VN"/>
        </w:rPr>
        <w:t>ng t</w:t>
      </w:r>
      <w:r w:rsidRPr="0019397D">
        <w:rPr>
          <w:rFonts w:ascii="Raleway Light" w:eastAsia="Arial" w:hAnsi="Raleway Light" w:cs="Calibri Light"/>
          <w:lang w:val="vi-VN"/>
        </w:rPr>
        <w:t>ắ</w:t>
      </w:r>
      <w:r w:rsidRPr="0019397D">
        <w:rPr>
          <w:rFonts w:ascii="Raleway Light" w:eastAsia="Arial" w:hAnsi="Raleway Light" w:cs="Arial"/>
          <w:lang w:val="vi-VN"/>
        </w:rPr>
        <w:t>p m</w:t>
      </w:r>
      <w:r w:rsidRPr="0019397D">
        <w:rPr>
          <w:rFonts w:ascii="Raleway Light" w:eastAsia="Arial" w:hAnsi="Raleway Light" w:cs="Calibri Light"/>
          <w:lang w:val="vi-VN"/>
        </w:rPr>
        <w:t>ộ</w:t>
      </w:r>
      <w:r w:rsidRPr="0019397D">
        <w:rPr>
          <w:rFonts w:ascii="Raleway Light" w:eastAsia="Arial" w:hAnsi="Raleway Light" w:cs="Arial"/>
          <w:lang w:val="vi-VN"/>
        </w:rPr>
        <w:t>t cách hoàn h</w:t>
      </w:r>
      <w:r w:rsidRPr="0019397D">
        <w:rPr>
          <w:rFonts w:ascii="Raleway Light" w:eastAsia="Arial" w:hAnsi="Raleway Light" w:cs="Calibri Light"/>
          <w:lang w:val="vi-VN"/>
        </w:rPr>
        <w:t>ả</w:t>
      </w:r>
      <w:r w:rsidRPr="0019397D">
        <w:rPr>
          <w:rFonts w:ascii="Raleway Light" w:eastAsia="Arial" w:hAnsi="Raleway Light" w:cs="Arial"/>
          <w:lang w:val="vi-VN"/>
        </w:rPr>
        <w:t>o có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v</w:t>
      </w:r>
      <w:r w:rsidRPr="0019397D">
        <w:rPr>
          <w:rFonts w:ascii="Raleway Light" w:eastAsia="Arial" w:hAnsi="Raleway Light" w:cs="Calibri Light"/>
          <w:lang w:val="vi-VN"/>
        </w:rPr>
        <w:t>ượ</w:t>
      </w:r>
      <w:r w:rsidRPr="0019397D">
        <w:rPr>
          <w:rFonts w:ascii="Raleway Light" w:eastAsia="Arial" w:hAnsi="Raleway Light" w:cs="Arial"/>
          <w:lang w:val="vi-VN"/>
        </w:rPr>
        <w:t>t qua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ki</w:t>
      </w:r>
      <w:r w:rsidRPr="0019397D">
        <w:rPr>
          <w:rFonts w:ascii="Raleway Light" w:eastAsia="Arial" w:hAnsi="Raleway Light" w:cs="Calibri Light"/>
          <w:lang w:val="vi-VN"/>
        </w:rPr>
        <w:t>ể</w:t>
      </w:r>
      <w:r w:rsidRPr="0019397D">
        <w:rPr>
          <w:rFonts w:ascii="Raleway Light" w:eastAsia="Arial" w:hAnsi="Raleway Light" w:cs="Arial"/>
          <w:lang w:val="vi-VN"/>
        </w:rPr>
        <w:t>m định c</w:t>
      </w:r>
      <w:r w:rsidRPr="0019397D">
        <w:rPr>
          <w:rFonts w:ascii="Raleway Light" w:eastAsia="Arial" w:hAnsi="Raleway Light" w:cs="Calibri Light"/>
          <w:lang w:val="vi-VN"/>
        </w:rPr>
        <w:t>ủ</w:t>
      </w:r>
      <w:r w:rsidRPr="0019397D">
        <w:rPr>
          <w:rFonts w:ascii="Raleway Light" w:eastAsia="Arial" w:hAnsi="Raleway Light" w:cs="Arial"/>
          <w:lang w:val="vi-VN"/>
        </w:rPr>
        <w:t>a các khách hàng c</w:t>
      </w:r>
      <w:r w:rsidRPr="0019397D">
        <w:rPr>
          <w:rFonts w:ascii="Raleway Light" w:eastAsia="Arial" w:hAnsi="Raleway Light" w:cs="Calibri Light"/>
          <w:lang w:val="vi-VN"/>
        </w:rPr>
        <w:t>ủ</w:t>
      </w:r>
      <w:r w:rsidRPr="0019397D">
        <w:rPr>
          <w:rFonts w:ascii="Raleway Light" w:eastAsia="Arial" w:hAnsi="Raleway Light" w:cs="Arial"/>
          <w:lang w:val="vi-VN"/>
        </w:rPr>
        <w:t>a hãng.</w:t>
      </w:r>
    </w:p>
    <w:p w14:paraId="31917C97" w14:textId="0C99E7A1" w:rsidR="009C6E2D" w:rsidRPr="0019397D" w:rsidRDefault="009C6E2D" w:rsidP="009C6E2D">
      <w:pPr>
        <w:spacing w:line="360" w:lineRule="auto"/>
        <w:ind w:left="20"/>
        <w:rPr>
          <w:rFonts w:ascii="Raleway Light" w:eastAsia="Arial" w:hAnsi="Raleway Light" w:cs="Arial"/>
          <w:lang w:val="vi-VN"/>
        </w:rPr>
      </w:pPr>
      <w:r w:rsidRPr="0019397D">
        <w:rPr>
          <w:rFonts w:ascii="Raleway Light" w:eastAsia="Arial" w:hAnsi="Raleway Light" w:cs="Arial"/>
          <w:lang w:val="vi-VN"/>
        </w:rPr>
        <w:t>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g</w:t>
      </w:r>
      <w:r w:rsidRPr="0019397D">
        <w:rPr>
          <w:rFonts w:ascii="Raleway Light" w:eastAsia="Arial" w:hAnsi="Raleway Light" w:cs="Calibri Light"/>
          <w:lang w:val="vi-VN"/>
        </w:rPr>
        <w:t>ỗ</w:t>
      </w:r>
      <w:r w:rsidRPr="0019397D">
        <w:rPr>
          <w:rFonts w:ascii="Raleway Light" w:eastAsia="Arial" w:hAnsi="Raleway Light" w:cs="Arial"/>
          <w:lang w:val="vi-VN"/>
        </w:rPr>
        <w:t xml:space="preserve"> ph</w:t>
      </w:r>
      <w:r w:rsidRPr="0019397D">
        <w:rPr>
          <w:rFonts w:ascii="Raleway Light" w:eastAsia="Arial" w:hAnsi="Raleway Light" w:cs="Calibri Light"/>
          <w:lang w:val="vi-VN"/>
        </w:rPr>
        <w:t>ủ</w:t>
      </w:r>
      <w:r w:rsidRPr="0019397D">
        <w:rPr>
          <w:rFonts w:ascii="Raleway Light" w:eastAsia="Arial" w:hAnsi="Raleway Light" w:cs="Arial"/>
          <w:lang w:val="vi-VN"/>
        </w:rPr>
        <w:t xml:space="preserve"> dùng cho Ghost m</w:t>
      </w:r>
      <w:r w:rsidRPr="0019397D">
        <w:rPr>
          <w:rFonts w:ascii="Raleway Light" w:eastAsia="Arial" w:hAnsi="Raleway Light" w:cs="Calibri Light"/>
          <w:lang w:val="vi-VN"/>
        </w:rPr>
        <w:t>ớ</w:t>
      </w:r>
      <w:r w:rsidRPr="0019397D">
        <w:rPr>
          <w:rFonts w:ascii="Raleway Light" w:eastAsia="Arial" w:hAnsi="Raleway Light" w:cs="Arial"/>
          <w:lang w:val="vi-VN"/>
        </w:rPr>
        <w:t>i đ</w:t>
      </w:r>
      <w:r w:rsidRPr="0019397D">
        <w:rPr>
          <w:rFonts w:ascii="Raleway Light" w:eastAsia="Arial" w:hAnsi="Raleway Light" w:cs="Calibri Light"/>
          <w:lang w:val="vi-VN"/>
        </w:rPr>
        <w:t>ề</w:t>
      </w:r>
      <w:r w:rsidRPr="0019397D">
        <w:rPr>
          <w:rFonts w:ascii="Raleway Light" w:eastAsia="Arial" w:hAnsi="Raleway Light" w:cs="Arial"/>
          <w:lang w:val="vi-VN"/>
        </w:rPr>
        <w:t>u đ</w:t>
      </w:r>
      <w:r w:rsidRPr="0019397D">
        <w:rPr>
          <w:rFonts w:ascii="Raleway Light" w:eastAsia="Arial" w:hAnsi="Raleway Light" w:cs="Calibri Light"/>
          <w:lang w:val="vi-VN"/>
        </w:rPr>
        <w:t>ượ</w:t>
      </w:r>
      <w:r w:rsidRPr="0019397D">
        <w:rPr>
          <w:rFonts w:ascii="Raleway Light" w:eastAsia="Arial" w:hAnsi="Raleway Light" w:cs="Arial"/>
          <w:lang w:val="vi-VN"/>
        </w:rPr>
        <w:t>c gi</w:t>
      </w:r>
      <w:r w:rsidRPr="0019397D">
        <w:rPr>
          <w:rFonts w:ascii="Raleway Light" w:eastAsia="Arial" w:hAnsi="Raleway Light" w:cs="Calibri Light"/>
          <w:lang w:val="vi-VN"/>
        </w:rPr>
        <w:t>ữ</w:t>
      </w:r>
      <w:r w:rsidRPr="0019397D">
        <w:rPr>
          <w:rFonts w:ascii="Raleway Light" w:eastAsia="Arial" w:hAnsi="Raleway Light" w:cs="Arial"/>
          <w:lang w:val="vi-VN"/>
        </w:rPr>
        <w:t xml:space="preserve"> nguyên vân mà không bị bào,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hi</w:t>
      </w:r>
      <w:r w:rsidRPr="0019397D">
        <w:rPr>
          <w:rFonts w:ascii="Raleway Light" w:eastAsia="Arial" w:hAnsi="Raleway Light" w:cs="Calibri Light"/>
          <w:lang w:val="vi-VN"/>
        </w:rPr>
        <w:t>ệ</w:t>
      </w:r>
      <w:r w:rsidRPr="0019397D">
        <w:rPr>
          <w:rFonts w:ascii="Raleway Light" w:eastAsia="Arial" w:hAnsi="Raleway Light" w:cs="Arial"/>
          <w:lang w:val="vi-VN"/>
        </w:rPr>
        <w:t>n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w:t>
      </w:r>
      <w:r w:rsidRPr="0019397D">
        <w:rPr>
          <w:rFonts w:ascii="Raleway Light" w:eastAsia="Arial" w:hAnsi="Raleway Light" w:cs="Calibri Light"/>
          <w:lang w:val="vi-VN"/>
        </w:rPr>
        <w:t>ự</w:t>
      </w:r>
      <w:r w:rsidRPr="0019397D">
        <w:rPr>
          <w:rFonts w:ascii="Raleway Light" w:eastAsia="Arial" w:hAnsi="Raleway Light" w:cs="Arial"/>
          <w:lang w:val="vi-VN"/>
        </w:rPr>
        <w:t xml:space="preserve"> tin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tr</w:t>
      </w:r>
      <w:r w:rsidRPr="0019397D">
        <w:rPr>
          <w:rFonts w:ascii="Raleway Light" w:eastAsia="Arial" w:hAnsi="Raleway Light" w:cs="Calibri Light"/>
          <w:lang w:val="vi-VN"/>
        </w:rPr>
        <w:t>ạ</w:t>
      </w:r>
      <w:r w:rsidRPr="0019397D">
        <w:rPr>
          <w:rFonts w:ascii="Raleway Light" w:eastAsia="Arial" w:hAnsi="Raleway Light" w:cs="Arial"/>
          <w:lang w:val="vi-VN"/>
        </w:rPr>
        <w:t>ng thái nguyên thu</w:t>
      </w:r>
      <w:r w:rsidRPr="0019397D">
        <w:rPr>
          <w:rFonts w:ascii="Raleway Light" w:eastAsia="Arial" w:hAnsi="Raleway Light" w:cs="Calibri Light"/>
          <w:lang w:val="vi-VN"/>
        </w:rPr>
        <w:t>ỷ</w:t>
      </w:r>
      <w:r w:rsidRPr="0019397D">
        <w:rPr>
          <w:rFonts w:ascii="Raleway Light" w:eastAsia="Arial" w:hAnsi="Raleway Light" w:cs="Arial"/>
          <w:lang w:val="vi-VN"/>
        </w:rPr>
        <w:t xml:space="preserve"> c</w:t>
      </w:r>
      <w:r w:rsidRPr="0019397D">
        <w:rPr>
          <w:rFonts w:ascii="Raleway Light" w:eastAsia="Arial" w:hAnsi="Raleway Light" w:cs="Calibri Light"/>
          <w:lang w:val="vi-VN"/>
        </w:rPr>
        <w:t>ủ</w:t>
      </w:r>
      <w:r w:rsidRPr="0019397D">
        <w:rPr>
          <w:rFonts w:ascii="Raleway Light" w:eastAsia="Arial" w:hAnsi="Raleway Light" w:cs="Arial"/>
          <w:lang w:val="vi-VN"/>
        </w:rPr>
        <w:t>a ch</w:t>
      </w:r>
      <w:r w:rsidRPr="0019397D">
        <w:rPr>
          <w:rFonts w:ascii="Raleway Light" w:eastAsia="Arial" w:hAnsi="Raleway Light" w:cs="Calibri Light"/>
          <w:lang w:val="vi-VN"/>
        </w:rPr>
        <w:t>ấ</w:t>
      </w:r>
      <w:r w:rsidRPr="0019397D">
        <w:rPr>
          <w:rFonts w:ascii="Raleway Light" w:eastAsia="Arial" w:hAnsi="Raleway Light" w:cs="Arial"/>
          <w:lang w:val="vi-VN"/>
        </w:rPr>
        <w:t>t li</w:t>
      </w:r>
      <w:r w:rsidRPr="0019397D">
        <w:rPr>
          <w:rFonts w:ascii="Raleway Light" w:eastAsia="Arial" w:hAnsi="Raleway Light" w:cs="Calibri Light"/>
          <w:lang w:val="vi-VN"/>
        </w:rPr>
        <w:t>ệ</w:t>
      </w:r>
      <w:r w:rsidRPr="0019397D">
        <w:rPr>
          <w:rFonts w:ascii="Raleway Light" w:eastAsia="Arial" w:hAnsi="Raleway Light" w:cs="Arial"/>
          <w:lang w:val="vi-VN"/>
        </w:rPr>
        <w:t>u. Qu</w:t>
      </w:r>
      <w:r w:rsidRPr="0019397D">
        <w:rPr>
          <w:rFonts w:ascii="Raleway Light" w:eastAsia="Arial" w:hAnsi="Raleway Light" w:cs="Calibri Light"/>
          <w:lang w:val="vi-VN"/>
        </w:rPr>
        <w:t>ả</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ự</w:t>
      </w:r>
      <w:r w:rsidRPr="0019397D">
        <w:rPr>
          <w:rFonts w:ascii="Raleway Light" w:eastAsia="Arial" w:hAnsi="Raleway Light" w:cs="Arial"/>
          <w:lang w:val="vi-VN"/>
        </w:rPr>
        <w:t>c v</w:t>
      </w:r>
      <w:r w:rsidRPr="0019397D">
        <w:rPr>
          <w:rFonts w:ascii="Raleway Light" w:eastAsia="Arial" w:hAnsi="Raleway Light" w:cs="Calibri Light"/>
          <w:lang w:val="vi-VN"/>
        </w:rPr>
        <w:t>ậ</w:t>
      </w:r>
      <w:r w:rsidRPr="0019397D">
        <w:rPr>
          <w:rFonts w:ascii="Raleway Light" w:eastAsia="Arial" w:hAnsi="Raleway Light" w:cs="Arial"/>
          <w:lang w:val="vi-VN"/>
        </w:rPr>
        <w:t>y, hai l</w:t>
      </w:r>
      <w:r w:rsidRPr="0019397D">
        <w:rPr>
          <w:rFonts w:ascii="Raleway Light" w:eastAsia="Arial" w:hAnsi="Raleway Light" w:cs="Calibri Light"/>
          <w:lang w:val="vi-VN"/>
        </w:rPr>
        <w:t>ớ</w:t>
      </w:r>
      <w:r w:rsidRPr="0019397D">
        <w:rPr>
          <w:rFonts w:ascii="Raleway Light" w:eastAsia="Arial" w:hAnsi="Raleway Light" w:cs="Arial"/>
          <w:lang w:val="vi-VN"/>
        </w:rPr>
        <w:t>p ph</w:t>
      </w:r>
      <w:r w:rsidRPr="0019397D">
        <w:rPr>
          <w:rFonts w:ascii="Raleway Light" w:eastAsia="Arial" w:hAnsi="Raleway Light" w:cs="Calibri Light"/>
          <w:lang w:val="vi-VN"/>
        </w:rPr>
        <w:t>ủ</w:t>
      </w:r>
      <w:r w:rsidRPr="0019397D">
        <w:rPr>
          <w:rFonts w:ascii="Raleway Light" w:eastAsia="Arial" w:hAnsi="Raleway Light" w:cs="Arial"/>
          <w:lang w:val="vi-VN"/>
        </w:rPr>
        <w:t xml:space="preserve"> g</w:t>
      </w:r>
      <w:r w:rsidRPr="0019397D">
        <w:rPr>
          <w:rFonts w:ascii="Raleway Light" w:eastAsia="Arial" w:hAnsi="Raleway Light" w:cs="Calibri Light"/>
          <w:lang w:val="vi-VN"/>
        </w:rPr>
        <w:t>ỗ</w:t>
      </w:r>
      <w:r w:rsidRPr="0019397D">
        <w:rPr>
          <w:rFonts w:ascii="Raleway Light" w:eastAsia="Arial" w:hAnsi="Raleway Light" w:cs="Arial"/>
          <w:lang w:val="vi-VN"/>
        </w:rPr>
        <w:t xml:space="preserve"> m</w:t>
      </w:r>
      <w:r w:rsidRPr="0019397D">
        <w:rPr>
          <w:rFonts w:ascii="Raleway Light" w:eastAsia="Arial" w:hAnsi="Raleway Light" w:cs="Calibri Light"/>
          <w:lang w:val="vi-VN"/>
        </w:rPr>
        <w:t>ớ</w:t>
      </w:r>
      <w:r w:rsidRPr="0019397D">
        <w:rPr>
          <w:rFonts w:ascii="Raleway Light" w:eastAsia="Arial" w:hAnsi="Raleway Light" w:cs="Arial"/>
          <w:lang w:val="vi-VN"/>
        </w:rPr>
        <w:t>i đã đ</w:t>
      </w:r>
      <w:r w:rsidRPr="0019397D">
        <w:rPr>
          <w:rFonts w:ascii="Raleway Light" w:eastAsia="Arial" w:hAnsi="Raleway Light" w:cs="Calibri Light"/>
          <w:lang w:val="vi-VN"/>
        </w:rPr>
        <w:t>ượ</w:t>
      </w:r>
      <w:r w:rsidRPr="0019397D">
        <w:rPr>
          <w:rFonts w:ascii="Raleway Light" w:eastAsia="Arial" w:hAnsi="Raleway Light" w:cs="Arial"/>
          <w:lang w:val="vi-VN"/>
        </w:rPr>
        <w:t>c phát tri</w:t>
      </w:r>
      <w:r w:rsidRPr="0019397D">
        <w:rPr>
          <w:rFonts w:ascii="Raleway Light" w:eastAsia="Arial" w:hAnsi="Raleway Light" w:cs="Calibri Light"/>
          <w:lang w:val="vi-VN"/>
        </w:rPr>
        <w:t>ể</w:t>
      </w:r>
      <w:r w:rsidRPr="0019397D">
        <w:rPr>
          <w:rFonts w:ascii="Raleway Light" w:eastAsia="Arial" w:hAnsi="Raleway Light" w:cs="Arial"/>
          <w:lang w:val="vi-VN"/>
        </w:rPr>
        <w:t>n dành riêng cho phiên b</w:t>
      </w:r>
      <w:r w:rsidRPr="0019397D">
        <w:rPr>
          <w:rFonts w:ascii="Raleway Light" w:eastAsia="Arial" w:hAnsi="Raleway Light" w:cs="Calibri Light"/>
          <w:lang w:val="vi-VN"/>
        </w:rPr>
        <w:t>ả</w:t>
      </w:r>
      <w:r w:rsidRPr="0019397D">
        <w:rPr>
          <w:rFonts w:ascii="Raleway Light" w:eastAsia="Arial" w:hAnsi="Raleway Light" w:cs="Arial"/>
          <w:lang w:val="vi-VN"/>
        </w:rPr>
        <w:t xml:space="preserve">n xe này. </w:t>
      </w:r>
      <w:r w:rsidR="007E72F6">
        <w:rPr>
          <w:rFonts w:ascii="Raleway Light" w:eastAsia="Arial" w:hAnsi="Raleway Light" w:cs="Arial"/>
          <w:lang w:val="vi-VN"/>
        </w:rPr>
        <w:t>Lớp bề mặt</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ầ</w:t>
      </w:r>
      <w:r w:rsidRPr="0019397D">
        <w:rPr>
          <w:rFonts w:ascii="Raleway Light" w:eastAsia="Arial" w:hAnsi="Raleway Light" w:cs="Arial"/>
          <w:lang w:val="vi-VN"/>
        </w:rPr>
        <w:t>u tiên là Obsidian Ayous, đ</w:t>
      </w:r>
      <w:r w:rsidRPr="0019397D">
        <w:rPr>
          <w:rFonts w:ascii="Raleway Light" w:eastAsia="Arial" w:hAnsi="Raleway Light" w:cs="Calibri Light"/>
          <w:lang w:val="vi-VN"/>
        </w:rPr>
        <w:t>ượ</w:t>
      </w:r>
      <w:r w:rsidRPr="0019397D">
        <w:rPr>
          <w:rFonts w:ascii="Raleway Light" w:eastAsia="Arial" w:hAnsi="Raleway Light" w:cs="Arial"/>
          <w:lang w:val="vi-VN"/>
        </w:rPr>
        <w:t>c truy</w:t>
      </w:r>
      <w:r w:rsidRPr="0019397D">
        <w:rPr>
          <w:rFonts w:ascii="Raleway Light" w:eastAsia="Arial" w:hAnsi="Raleway Light" w:cs="Calibri Light"/>
          <w:lang w:val="vi-VN"/>
        </w:rPr>
        <w:t>ề</w:t>
      </w:r>
      <w:r w:rsidRPr="0019397D">
        <w:rPr>
          <w:rFonts w:ascii="Raleway Light" w:eastAsia="Arial" w:hAnsi="Raleway Light" w:cs="Arial"/>
          <w:lang w:val="vi-VN"/>
        </w:rPr>
        <w:t>n c</w:t>
      </w:r>
      <w:r w:rsidRPr="0019397D">
        <w:rPr>
          <w:rFonts w:ascii="Raleway Light" w:eastAsia="Arial" w:hAnsi="Raleway Light" w:cs="Calibri Light"/>
          <w:lang w:val="vi-VN"/>
        </w:rPr>
        <w:t>ả</w:t>
      </w:r>
      <w:r w:rsidRPr="0019397D">
        <w:rPr>
          <w:rFonts w:ascii="Raleway Light" w:eastAsia="Arial" w:hAnsi="Raleway Light" w:cs="Arial"/>
          <w:lang w:val="vi-VN"/>
        </w:rPr>
        <w:t>m h</w:t>
      </w:r>
      <w:r w:rsidRPr="0019397D">
        <w:rPr>
          <w:rFonts w:ascii="Raleway Light" w:eastAsia="Arial" w:hAnsi="Raleway Light" w:cs="Calibri Light"/>
          <w:lang w:val="vi-VN"/>
        </w:rPr>
        <w:t>ứ</w:t>
      </w:r>
      <w:r w:rsidRPr="0019397D">
        <w:rPr>
          <w:rFonts w:ascii="Raleway Light" w:eastAsia="Arial" w:hAnsi="Raleway Light" w:cs="Arial"/>
          <w:lang w:val="vi-VN"/>
        </w:rPr>
        <w:t>ng b</w:t>
      </w:r>
      <w:r w:rsidRPr="0019397D">
        <w:rPr>
          <w:rFonts w:ascii="Raleway Light" w:eastAsia="Arial" w:hAnsi="Raleway Light" w:cs="Calibri Light"/>
          <w:lang w:val="vi-VN"/>
        </w:rPr>
        <w:t>ở</w:t>
      </w:r>
      <w:r w:rsidRPr="0019397D">
        <w:rPr>
          <w:rFonts w:ascii="Raleway Light" w:eastAsia="Arial" w:hAnsi="Raleway Light" w:cs="Arial"/>
          <w:lang w:val="vi-VN"/>
        </w:rPr>
        <w:t>i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đa d</w:t>
      </w:r>
      <w:r w:rsidRPr="0019397D">
        <w:rPr>
          <w:rFonts w:ascii="Raleway Light" w:eastAsia="Arial" w:hAnsi="Raleway Light" w:cs="Calibri Light"/>
          <w:lang w:val="vi-VN"/>
        </w:rPr>
        <w:t>ạ</w:t>
      </w:r>
      <w:r w:rsidRPr="0019397D">
        <w:rPr>
          <w:rFonts w:ascii="Raleway Light" w:eastAsia="Arial" w:hAnsi="Raleway Light" w:cs="Arial"/>
          <w:lang w:val="vi-VN"/>
        </w:rPr>
        <w:t>ng các s</w:t>
      </w:r>
      <w:r w:rsidRPr="0019397D">
        <w:rPr>
          <w:rFonts w:ascii="Raleway Light" w:eastAsia="Arial" w:hAnsi="Raleway Light" w:cs="Calibri Light"/>
          <w:lang w:val="vi-VN"/>
        </w:rPr>
        <w:t>ắ</w:t>
      </w:r>
      <w:r w:rsidRPr="0019397D">
        <w:rPr>
          <w:rFonts w:ascii="Raleway Light" w:eastAsia="Arial" w:hAnsi="Raleway Light" w:cs="Arial"/>
          <w:lang w:val="vi-VN"/>
        </w:rPr>
        <w:t>c màu trong đá hình thành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dung nham. </w:t>
      </w:r>
      <w:r w:rsidR="007E72F6">
        <w:rPr>
          <w:rFonts w:ascii="Raleway Light" w:eastAsia="Arial" w:hAnsi="Raleway Light" w:cs="Arial"/>
          <w:lang w:val="vi-VN"/>
        </w:rPr>
        <w:t>Lớp phủ</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ứ</w:t>
      </w:r>
      <w:r w:rsidRPr="0019397D">
        <w:rPr>
          <w:rFonts w:ascii="Raleway Light" w:eastAsia="Arial" w:hAnsi="Raleway Light" w:cs="Arial"/>
          <w:lang w:val="vi-VN"/>
        </w:rPr>
        <w:t xml:space="preserve"> hai là Dark Amber; k</w:t>
      </w:r>
      <w:r w:rsidRPr="0019397D">
        <w:rPr>
          <w:rFonts w:ascii="Raleway Light" w:eastAsia="Arial" w:hAnsi="Raleway Light" w:cs="Calibri Light"/>
          <w:lang w:val="vi-VN"/>
        </w:rPr>
        <w:t>ế</w:t>
      </w:r>
      <w:r w:rsidRPr="0019397D">
        <w:rPr>
          <w:rFonts w:ascii="Raleway Light" w:eastAsia="Arial" w:hAnsi="Raleway Light" w:cs="Arial"/>
          <w:lang w:val="vi-VN"/>
        </w:rPr>
        <w:t>t h</w:t>
      </w:r>
      <w:r w:rsidRPr="0019397D">
        <w:rPr>
          <w:rFonts w:ascii="Raleway Light" w:eastAsia="Arial" w:hAnsi="Raleway Light" w:cs="Calibri Light"/>
          <w:lang w:val="vi-VN"/>
        </w:rPr>
        <w:t>ợ</w:t>
      </w:r>
      <w:r w:rsidRPr="0019397D">
        <w:rPr>
          <w:rFonts w:ascii="Raleway Light" w:eastAsia="Arial" w:hAnsi="Raleway Light" w:cs="Arial"/>
          <w:lang w:val="vi-VN"/>
        </w:rPr>
        <w:t>p các vân nhôm nguyên ch</w:t>
      </w:r>
      <w:r w:rsidRPr="0019397D">
        <w:rPr>
          <w:rFonts w:ascii="Raleway Light" w:eastAsia="Arial" w:hAnsi="Raleway Light" w:cs="Calibri Light"/>
          <w:lang w:val="vi-VN"/>
        </w:rPr>
        <w:t>ấ</w:t>
      </w:r>
      <w:r w:rsidRPr="0019397D">
        <w:rPr>
          <w:rFonts w:ascii="Raleway Light" w:eastAsia="Arial" w:hAnsi="Raleway Light" w:cs="Arial"/>
          <w:lang w:val="vi-VN"/>
        </w:rPr>
        <w:t>t v</w:t>
      </w:r>
      <w:r w:rsidRPr="0019397D">
        <w:rPr>
          <w:rFonts w:ascii="Raleway Light" w:eastAsia="Arial" w:hAnsi="Raleway Light" w:cs="Calibri Light"/>
          <w:lang w:val="vi-VN"/>
        </w:rPr>
        <w:t>ớ</w:t>
      </w:r>
      <w:r w:rsidRPr="0019397D">
        <w:rPr>
          <w:rFonts w:ascii="Raleway Light" w:eastAsia="Arial" w:hAnsi="Raleway Light" w:cs="Arial"/>
          <w:lang w:val="vi-VN"/>
        </w:rPr>
        <w:t>i ch</w:t>
      </w:r>
      <w:r w:rsidRPr="0019397D">
        <w:rPr>
          <w:rFonts w:ascii="Raleway Light" w:eastAsia="Arial" w:hAnsi="Raleway Light" w:cs="Calibri Light"/>
          <w:lang w:val="vi-VN"/>
        </w:rPr>
        <w:t>ấ</w:t>
      </w:r>
      <w:r w:rsidRPr="0019397D">
        <w:rPr>
          <w:rFonts w:ascii="Raleway Light" w:eastAsia="Arial" w:hAnsi="Raleway Light" w:cs="Arial"/>
          <w:lang w:val="vi-VN"/>
        </w:rPr>
        <w:t>t g</w:t>
      </w:r>
      <w:r w:rsidRPr="0019397D">
        <w:rPr>
          <w:rFonts w:ascii="Raleway Light" w:eastAsia="Arial" w:hAnsi="Raleway Light" w:cs="Calibri Light"/>
          <w:lang w:val="vi-VN"/>
        </w:rPr>
        <w:t>ỗ</w:t>
      </w:r>
      <w:r w:rsidRPr="0019397D">
        <w:rPr>
          <w:rFonts w:ascii="Raleway Light" w:eastAsia="Arial" w:hAnsi="Raleway Light" w:cs="Arial"/>
          <w:lang w:val="vi-VN"/>
        </w:rPr>
        <w:t xml:space="preserve"> t</w:t>
      </w:r>
      <w:r w:rsidRPr="0019397D">
        <w:rPr>
          <w:rFonts w:ascii="Raleway Light" w:eastAsia="Arial" w:hAnsi="Raleway Light" w:cs="Calibri Light"/>
          <w:lang w:val="vi-VN"/>
        </w:rPr>
        <w:t>ố</w:t>
      </w:r>
      <w:r w:rsidRPr="0019397D">
        <w:rPr>
          <w:rFonts w:ascii="Raleway Light" w:eastAsia="Arial" w:hAnsi="Raleway Light" w:cs="Arial"/>
          <w:lang w:val="vi-VN"/>
        </w:rPr>
        <w:t>i màu nh</w:t>
      </w:r>
      <w:r w:rsidRPr="0019397D">
        <w:rPr>
          <w:rFonts w:ascii="Raleway Light" w:eastAsia="Arial" w:hAnsi="Raleway Light" w:cs="Calibri Light"/>
          <w:lang w:val="vi-VN"/>
        </w:rPr>
        <w:t>ằ</w:t>
      </w:r>
      <w:r w:rsidRPr="0019397D">
        <w:rPr>
          <w:rFonts w:ascii="Raleway Light" w:eastAsia="Arial" w:hAnsi="Raleway Light" w:cs="Arial"/>
          <w:lang w:val="vi-VN"/>
        </w:rPr>
        <w:t>m t</w:t>
      </w:r>
      <w:r w:rsidRPr="0019397D">
        <w:rPr>
          <w:rFonts w:ascii="Raleway Light" w:eastAsia="Arial" w:hAnsi="Raleway Light" w:cs="Calibri Light"/>
          <w:lang w:val="vi-VN"/>
        </w:rPr>
        <w:t>ạ</w:t>
      </w:r>
      <w:r w:rsidRPr="0019397D">
        <w:rPr>
          <w:rFonts w:ascii="Raleway Light" w:eastAsia="Arial" w:hAnsi="Raleway Light" w:cs="Arial"/>
          <w:lang w:val="vi-VN"/>
        </w:rPr>
        <w:t>o nên v</w:t>
      </w:r>
      <w:r w:rsidRPr="0019397D">
        <w:rPr>
          <w:rFonts w:ascii="Raleway Light" w:eastAsia="Arial" w:hAnsi="Raleway Light" w:cs="Calibri Light"/>
          <w:lang w:val="vi-VN"/>
        </w:rPr>
        <w:t>ẻ</w:t>
      </w:r>
      <w:r w:rsidRPr="0019397D">
        <w:rPr>
          <w:rFonts w:ascii="Raleway Light" w:eastAsia="Arial" w:hAnsi="Raleway Light" w:cs="Arial"/>
          <w:lang w:val="vi-VN"/>
        </w:rPr>
        <w:t xml:space="preserve"> đ</w:t>
      </w:r>
      <w:r w:rsidRPr="0019397D">
        <w:rPr>
          <w:rFonts w:ascii="Raleway Light" w:eastAsia="Arial" w:hAnsi="Raleway Light" w:cs="Calibri Light"/>
          <w:lang w:val="vi-VN"/>
        </w:rPr>
        <w:t>ẹ</w:t>
      </w:r>
      <w:r w:rsidRPr="0019397D">
        <w:rPr>
          <w:rFonts w:ascii="Raleway Light" w:eastAsia="Arial" w:hAnsi="Raleway Light" w:cs="Arial"/>
          <w:lang w:val="vi-VN"/>
        </w:rPr>
        <w:t>p huy</w:t>
      </w:r>
      <w:r w:rsidRPr="0019397D">
        <w:rPr>
          <w:rFonts w:ascii="Raleway Light" w:eastAsia="Arial" w:hAnsi="Raleway Light" w:cs="Calibri Light"/>
          <w:lang w:val="vi-VN"/>
        </w:rPr>
        <w:t>ề</w:t>
      </w:r>
      <w:r w:rsidRPr="0019397D">
        <w:rPr>
          <w:rFonts w:ascii="Raleway Light" w:eastAsia="Arial" w:hAnsi="Raleway Light" w:cs="Arial"/>
          <w:lang w:val="vi-VN"/>
        </w:rPr>
        <w:t xml:space="preserve">n </w:t>
      </w:r>
      <w:r w:rsidRPr="0019397D">
        <w:rPr>
          <w:rFonts w:ascii="Raleway Light" w:eastAsia="Arial" w:hAnsi="Raleway Light" w:cs="Calibri Light"/>
          <w:lang w:val="vi-VN"/>
        </w:rPr>
        <w:t>ả</w:t>
      </w:r>
      <w:r w:rsidRPr="0019397D">
        <w:rPr>
          <w:rFonts w:ascii="Raleway Light" w:eastAsia="Arial" w:hAnsi="Raleway Light" w:cs="Arial"/>
          <w:lang w:val="vi-VN"/>
        </w:rPr>
        <w:t>o cho khoang n</w:t>
      </w:r>
      <w:r w:rsidRPr="0019397D">
        <w:rPr>
          <w:rFonts w:ascii="Raleway Light" w:eastAsia="Arial" w:hAnsi="Raleway Light" w:cs="Calibri Light"/>
          <w:lang w:val="vi-VN"/>
        </w:rPr>
        <w:t>ộ</w:t>
      </w:r>
      <w:r w:rsidRPr="0019397D">
        <w:rPr>
          <w:rFonts w:ascii="Raleway Light" w:eastAsia="Arial" w:hAnsi="Raleway Light" w:cs="Arial"/>
          <w:lang w:val="vi-VN"/>
        </w:rPr>
        <w:t>i th</w:t>
      </w:r>
      <w:r w:rsidRPr="0019397D">
        <w:rPr>
          <w:rFonts w:ascii="Raleway Light" w:eastAsia="Arial" w:hAnsi="Raleway Light" w:cs="Calibri Light"/>
          <w:lang w:val="vi-VN"/>
        </w:rPr>
        <w:t>ấ</w:t>
      </w:r>
      <w:r w:rsidRPr="0019397D">
        <w:rPr>
          <w:rFonts w:ascii="Raleway Light" w:eastAsia="Arial" w:hAnsi="Raleway Light" w:cs="Arial"/>
          <w:lang w:val="vi-VN"/>
        </w:rPr>
        <w:t>t.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l</w:t>
      </w:r>
      <w:r w:rsidRPr="0019397D">
        <w:rPr>
          <w:rFonts w:ascii="Raleway Light" w:eastAsia="Arial" w:hAnsi="Raleway Light" w:cs="Calibri Light"/>
          <w:lang w:val="vi-VN"/>
        </w:rPr>
        <w:t>ớ</w:t>
      </w:r>
      <w:r w:rsidRPr="0019397D">
        <w:rPr>
          <w:rFonts w:ascii="Raleway Light" w:eastAsia="Arial" w:hAnsi="Raleway Light" w:cs="Arial"/>
          <w:lang w:val="vi-VN"/>
        </w:rPr>
        <w:t>p da ph</w:t>
      </w:r>
      <w:r w:rsidRPr="0019397D">
        <w:rPr>
          <w:rFonts w:ascii="Raleway Light" w:eastAsia="Arial" w:hAnsi="Raleway Light" w:cs="Calibri Light"/>
          <w:lang w:val="vi-VN"/>
        </w:rPr>
        <w:t>ủ</w:t>
      </w:r>
      <w:r w:rsidRPr="0019397D">
        <w:rPr>
          <w:rFonts w:ascii="Raleway Light" w:eastAsia="Arial" w:hAnsi="Raleway Light" w:cs="Arial"/>
          <w:lang w:val="vi-VN"/>
        </w:rPr>
        <w:t xml:space="preserve"> n</w:t>
      </w:r>
      <w:r w:rsidRPr="0019397D">
        <w:rPr>
          <w:rFonts w:ascii="Raleway Light" w:eastAsia="Arial" w:hAnsi="Raleway Light" w:cs="Calibri Light"/>
          <w:lang w:val="vi-VN"/>
        </w:rPr>
        <w:t>ộ</w:t>
      </w:r>
      <w:r w:rsidRPr="0019397D">
        <w:rPr>
          <w:rFonts w:ascii="Raleway Light" w:eastAsia="Arial" w:hAnsi="Raleway Light" w:cs="Arial"/>
          <w:lang w:val="vi-VN"/>
        </w:rPr>
        <w:t>i th</w:t>
      </w:r>
      <w:r w:rsidRPr="0019397D">
        <w:rPr>
          <w:rFonts w:ascii="Raleway Light" w:eastAsia="Arial" w:hAnsi="Raleway Light" w:cs="Calibri Light"/>
          <w:lang w:val="vi-VN"/>
        </w:rPr>
        <w:t>ấ</w:t>
      </w:r>
      <w:r w:rsidRPr="0019397D">
        <w:rPr>
          <w:rFonts w:ascii="Raleway Light" w:eastAsia="Arial" w:hAnsi="Raleway Light" w:cs="Arial"/>
          <w:lang w:val="vi-VN"/>
        </w:rPr>
        <w:t>t, lo</w:t>
      </w:r>
      <w:r w:rsidRPr="0019397D">
        <w:rPr>
          <w:rFonts w:ascii="Raleway Light" w:eastAsia="Arial" w:hAnsi="Raleway Light" w:cs="Calibri Light"/>
          <w:lang w:val="vi-VN"/>
        </w:rPr>
        <w:t>ạ</w:t>
      </w:r>
      <w:r w:rsidRPr="0019397D">
        <w:rPr>
          <w:rFonts w:ascii="Raleway Light" w:eastAsia="Arial" w:hAnsi="Raleway Light" w:cs="Arial"/>
          <w:lang w:val="vi-VN"/>
        </w:rPr>
        <w:t>i v</w:t>
      </w:r>
      <w:r w:rsidRPr="0019397D">
        <w:rPr>
          <w:rFonts w:ascii="Raleway Light" w:eastAsia="Arial" w:hAnsi="Raleway Light" w:cs="Calibri Light"/>
          <w:lang w:val="vi-VN"/>
        </w:rPr>
        <w:t>ậ</w:t>
      </w:r>
      <w:r w:rsidRPr="0019397D">
        <w:rPr>
          <w:rFonts w:ascii="Raleway Light" w:eastAsia="Arial" w:hAnsi="Raleway Light" w:cs="Arial"/>
          <w:lang w:val="vi-VN"/>
        </w:rPr>
        <w:t>t li</w:t>
      </w:r>
      <w:r w:rsidRPr="0019397D">
        <w:rPr>
          <w:rFonts w:ascii="Raleway Light" w:eastAsia="Arial" w:hAnsi="Raleway Light" w:cs="Calibri Light"/>
          <w:lang w:val="vi-VN"/>
        </w:rPr>
        <w:t>ệ</w:t>
      </w:r>
      <w:r w:rsidRPr="0019397D">
        <w:rPr>
          <w:rFonts w:ascii="Raleway Light" w:eastAsia="Arial" w:hAnsi="Raleway Light" w:cs="Arial"/>
          <w:lang w:val="vi-VN"/>
        </w:rPr>
        <w:t>u này đ</w:t>
      </w:r>
      <w:r w:rsidRPr="0019397D">
        <w:rPr>
          <w:rFonts w:ascii="Raleway Light" w:eastAsia="Arial" w:hAnsi="Raleway Light" w:cs="Calibri Light"/>
          <w:lang w:val="vi-VN"/>
        </w:rPr>
        <w:t>ượ</w:t>
      </w:r>
      <w:r w:rsidRPr="0019397D">
        <w:rPr>
          <w:rFonts w:ascii="Raleway Light" w:eastAsia="Arial" w:hAnsi="Raleway Light" w:cs="Arial"/>
          <w:lang w:val="vi-VN"/>
        </w:rPr>
        <w:t>c thi</w:t>
      </w:r>
      <w:r w:rsidRPr="0019397D">
        <w:rPr>
          <w:rFonts w:ascii="Raleway Light" w:eastAsia="Arial" w:hAnsi="Raleway Light" w:cs="Calibri Light"/>
          <w:lang w:val="vi-VN"/>
        </w:rPr>
        <w:t>ế</w:t>
      </w:r>
      <w:r w:rsidRPr="0019397D">
        <w:rPr>
          <w:rFonts w:ascii="Raleway Light" w:eastAsia="Arial" w:hAnsi="Raleway Light" w:cs="Arial"/>
          <w:lang w:val="vi-VN"/>
        </w:rPr>
        <w:t>t k</w:t>
      </w:r>
      <w:r w:rsidRPr="0019397D">
        <w:rPr>
          <w:rFonts w:ascii="Raleway Light" w:eastAsia="Arial" w:hAnsi="Raleway Light" w:cs="Calibri Light"/>
          <w:lang w:val="vi-VN"/>
        </w:rPr>
        <w:t>ế</w:t>
      </w:r>
      <w:r w:rsidRPr="0019397D">
        <w:rPr>
          <w:rFonts w:ascii="Raleway Light" w:eastAsia="Arial" w:hAnsi="Raleway Light" w:cs="Arial"/>
          <w:lang w:val="vi-VN"/>
        </w:rPr>
        <w:t xml:space="preserve"> thành nh</w:t>
      </w:r>
      <w:r w:rsidRPr="0019397D">
        <w:rPr>
          <w:rFonts w:ascii="Raleway Light" w:eastAsia="Arial" w:hAnsi="Raleway Light" w:cs="Calibri Light"/>
          <w:lang w:val="vi-VN"/>
        </w:rPr>
        <w:t>ữ</w:t>
      </w:r>
      <w:r w:rsidRPr="0019397D">
        <w:rPr>
          <w:rFonts w:ascii="Raleway Light" w:eastAsia="Arial" w:hAnsi="Raleway Light" w:cs="Arial"/>
          <w:lang w:val="vi-VN"/>
        </w:rPr>
        <w:t>ng t</w:t>
      </w:r>
      <w:r w:rsidRPr="0019397D">
        <w:rPr>
          <w:rFonts w:ascii="Raleway Light" w:eastAsia="Arial" w:hAnsi="Raleway Light" w:cs="Calibri Light"/>
          <w:lang w:val="vi-VN"/>
        </w:rPr>
        <w:t>ấ</w:t>
      </w:r>
      <w:r w:rsidRPr="0019397D">
        <w:rPr>
          <w:rFonts w:ascii="Raleway Light" w:eastAsia="Arial" w:hAnsi="Raleway Light" w:cs="Arial"/>
          <w:lang w:val="vi-VN"/>
        </w:rPr>
        <w:t>m dài, và đ</w:t>
      </w:r>
      <w:r w:rsidRPr="0019397D">
        <w:rPr>
          <w:rFonts w:ascii="Raleway Light" w:eastAsia="Arial" w:hAnsi="Raleway Light" w:cs="Calibri Light"/>
          <w:lang w:val="vi-VN"/>
        </w:rPr>
        <w:t>ượ</w:t>
      </w:r>
      <w:r w:rsidRPr="0019397D">
        <w:rPr>
          <w:rFonts w:ascii="Raleway Light" w:eastAsia="Arial" w:hAnsi="Raleway Light" w:cs="Arial"/>
          <w:lang w:val="vi-VN"/>
        </w:rPr>
        <w:t>c tách ra thành các ph</w:t>
      </w:r>
      <w:r w:rsidRPr="0019397D">
        <w:rPr>
          <w:rFonts w:ascii="Raleway Light" w:eastAsia="Arial" w:hAnsi="Raleway Light" w:cs="Calibri Light"/>
          <w:lang w:val="vi-VN"/>
        </w:rPr>
        <w:t>ầ</w:t>
      </w:r>
      <w:r w:rsidRPr="0019397D">
        <w:rPr>
          <w:rFonts w:ascii="Raleway Light" w:eastAsia="Arial" w:hAnsi="Raleway Light" w:cs="Arial"/>
          <w:lang w:val="vi-VN"/>
        </w:rPr>
        <w:t>n đ</w:t>
      </w:r>
      <w:r w:rsidRPr="0019397D">
        <w:rPr>
          <w:rFonts w:ascii="Raleway Light" w:eastAsia="Arial" w:hAnsi="Raleway Light" w:cs="Calibri Light"/>
          <w:lang w:val="vi-VN"/>
        </w:rPr>
        <w:t>ề</w:t>
      </w:r>
      <w:r w:rsidRPr="0019397D">
        <w:rPr>
          <w:rFonts w:ascii="Raleway Light" w:eastAsia="Arial" w:hAnsi="Raleway Light" w:cs="Arial"/>
          <w:lang w:val="vi-VN"/>
        </w:rPr>
        <w:t>u nhau đ</w:t>
      </w:r>
      <w:r w:rsidRPr="0019397D">
        <w:rPr>
          <w:rFonts w:ascii="Raleway Light" w:eastAsia="Arial" w:hAnsi="Raleway Light" w:cs="Calibri Light"/>
          <w:lang w:val="vi-VN"/>
        </w:rPr>
        <w:t>ể</w:t>
      </w:r>
      <w:r w:rsidRPr="0019397D">
        <w:rPr>
          <w:rFonts w:ascii="Raleway Light" w:eastAsia="Arial" w:hAnsi="Raleway Light" w:cs="Arial"/>
          <w:lang w:val="vi-VN"/>
        </w:rPr>
        <w:t xml:space="preserve"> ph</w:t>
      </w:r>
      <w:r w:rsidRPr="0019397D">
        <w:rPr>
          <w:rFonts w:ascii="Raleway Light" w:eastAsia="Arial" w:hAnsi="Raleway Light" w:cs="Calibri Light"/>
          <w:lang w:val="vi-VN"/>
        </w:rPr>
        <w:t>ủ</w:t>
      </w:r>
      <w:r w:rsidRPr="0019397D">
        <w:rPr>
          <w:rFonts w:ascii="Raleway Light" w:eastAsia="Arial" w:hAnsi="Raleway Light" w:cs="Arial"/>
          <w:lang w:val="vi-VN"/>
        </w:rPr>
        <w:t xml:space="preserve"> m</w:t>
      </w:r>
      <w:r w:rsidRPr="0019397D">
        <w:rPr>
          <w:rFonts w:ascii="Raleway Light" w:eastAsia="Arial" w:hAnsi="Raleway Light" w:cs="Calibri Light"/>
          <w:lang w:val="vi-VN"/>
        </w:rPr>
        <w:t>ộ</w:t>
      </w:r>
      <w:r w:rsidRPr="0019397D">
        <w:rPr>
          <w:rFonts w:ascii="Raleway Light" w:eastAsia="Arial" w:hAnsi="Raleway Light" w:cs="Arial"/>
          <w:lang w:val="vi-VN"/>
        </w:rPr>
        <w:t>t m</w:t>
      </w:r>
      <w:r w:rsidRPr="0019397D">
        <w:rPr>
          <w:rFonts w:ascii="Raleway Light" w:eastAsia="Arial" w:hAnsi="Raleway Light" w:cs="Calibri Light"/>
          <w:lang w:val="vi-VN"/>
        </w:rPr>
        <w:t>ặ</w:t>
      </w:r>
      <w:r w:rsidRPr="0019397D">
        <w:rPr>
          <w:rFonts w:ascii="Raleway Light" w:eastAsia="Arial" w:hAnsi="Raleway Light" w:cs="Arial"/>
          <w:lang w:val="vi-VN"/>
        </w:rPr>
        <w:t>t l</w:t>
      </w:r>
      <w:r w:rsidRPr="0019397D">
        <w:rPr>
          <w:rFonts w:ascii="Raleway Light" w:eastAsia="Arial" w:hAnsi="Raleway Light" w:cs="Calibri Light"/>
          <w:lang w:val="vi-VN"/>
        </w:rPr>
        <w:t>ỗ</w:t>
      </w:r>
      <w:r w:rsidRPr="0019397D">
        <w:rPr>
          <w:rFonts w:ascii="Raleway Light" w:eastAsia="Arial" w:hAnsi="Raleway Light" w:cs="Arial"/>
          <w:lang w:val="vi-VN"/>
        </w:rPr>
        <w:t xml:space="preserve"> thông h</w:t>
      </w:r>
      <w:r w:rsidRPr="0019397D">
        <w:rPr>
          <w:rFonts w:ascii="Raleway Light" w:eastAsia="Arial" w:hAnsi="Raleway Light" w:cs="Calibri Light"/>
          <w:lang w:val="vi-VN"/>
        </w:rPr>
        <w:t>ơ</w:t>
      </w:r>
      <w:r w:rsidRPr="0019397D">
        <w:rPr>
          <w:rFonts w:ascii="Raleway Light" w:eastAsia="Arial" w:hAnsi="Raleway Light" w:cs="Arial"/>
          <w:lang w:val="vi-VN"/>
        </w:rPr>
        <w:t>i l</w:t>
      </w:r>
      <w:r w:rsidRPr="0019397D">
        <w:rPr>
          <w:rFonts w:ascii="Raleway Light" w:eastAsia="Arial" w:hAnsi="Raleway Light" w:cs="Calibri Light"/>
          <w:lang w:val="vi-VN"/>
        </w:rPr>
        <w:t>ạ</w:t>
      </w:r>
      <w:r w:rsidRPr="0019397D">
        <w:rPr>
          <w:rFonts w:ascii="Raleway Light" w:eastAsia="Arial" w:hAnsi="Raleway Light" w:cs="Arial"/>
          <w:lang w:val="vi-VN"/>
        </w:rPr>
        <w:t>nh làm t</w:t>
      </w:r>
      <w:r w:rsidRPr="0019397D">
        <w:rPr>
          <w:rFonts w:ascii="Raleway Light" w:eastAsia="Arial" w:hAnsi="Raleway Light" w:cs="Calibri Light"/>
          <w:lang w:val="vi-VN"/>
        </w:rPr>
        <w:t>ừ</w:t>
      </w:r>
      <w:r w:rsidRPr="0019397D">
        <w:rPr>
          <w:rFonts w:ascii="Raleway Light" w:eastAsia="Arial" w:hAnsi="Raleway Light" w:cs="Arial"/>
          <w:lang w:val="vi-VN"/>
        </w:rPr>
        <w:t xml:space="preserve"> kim lo</w:t>
      </w:r>
      <w:r w:rsidRPr="0019397D">
        <w:rPr>
          <w:rFonts w:ascii="Raleway Light" w:eastAsia="Arial" w:hAnsi="Raleway Light" w:cs="Calibri Light"/>
          <w:lang w:val="vi-VN"/>
        </w:rPr>
        <w:t>ạ</w:t>
      </w:r>
      <w:r w:rsidRPr="0019397D">
        <w:rPr>
          <w:rFonts w:ascii="Raleway Light" w:eastAsia="Arial" w:hAnsi="Raleway Light" w:cs="Arial"/>
          <w:lang w:val="vi-VN"/>
        </w:rPr>
        <w:t>i nguyên ch</w:t>
      </w:r>
      <w:r w:rsidRPr="0019397D">
        <w:rPr>
          <w:rFonts w:ascii="Raleway Light" w:eastAsia="Arial" w:hAnsi="Raleway Light" w:cs="Calibri Light"/>
          <w:lang w:val="vi-VN"/>
        </w:rPr>
        <w:t>ấ</w:t>
      </w:r>
      <w:r w:rsidRPr="0019397D">
        <w:rPr>
          <w:rFonts w:ascii="Raleway Light" w:eastAsia="Arial" w:hAnsi="Raleway Light" w:cs="Arial"/>
          <w:lang w:val="vi-VN"/>
        </w:rPr>
        <w:t>t mà thông qua nh</w:t>
      </w:r>
      <w:r w:rsidRPr="0019397D">
        <w:rPr>
          <w:rFonts w:ascii="Raleway Light" w:eastAsia="Arial" w:hAnsi="Raleway Light" w:cs="Calibri Light"/>
          <w:lang w:val="vi-VN"/>
        </w:rPr>
        <w:t>ữ</w:t>
      </w:r>
      <w:r w:rsidRPr="0019397D">
        <w:rPr>
          <w:rFonts w:ascii="Raleway Light" w:eastAsia="Arial" w:hAnsi="Raleway Light" w:cs="Arial"/>
          <w:lang w:val="vi-VN"/>
        </w:rPr>
        <w:t>ng l</w:t>
      </w:r>
      <w:r w:rsidRPr="0019397D">
        <w:rPr>
          <w:rFonts w:ascii="Raleway Light" w:eastAsia="Arial" w:hAnsi="Raleway Light" w:cs="Calibri Light"/>
          <w:lang w:val="vi-VN"/>
        </w:rPr>
        <w:t>ỗ</w:t>
      </w:r>
      <w:r w:rsidRPr="0019397D">
        <w:rPr>
          <w:rFonts w:ascii="Raleway Light" w:eastAsia="Arial" w:hAnsi="Raleway Light" w:cs="Arial"/>
          <w:lang w:val="vi-VN"/>
        </w:rPr>
        <w:t xml:space="preserve"> đó, không khí đã đ</w:t>
      </w:r>
      <w:r w:rsidRPr="0019397D">
        <w:rPr>
          <w:rFonts w:ascii="Raleway Light" w:eastAsia="Arial" w:hAnsi="Raleway Light" w:cs="Calibri Light"/>
          <w:lang w:val="vi-VN"/>
        </w:rPr>
        <w:t>ượ</w:t>
      </w:r>
      <w:r w:rsidRPr="0019397D">
        <w:rPr>
          <w:rFonts w:ascii="Raleway Light" w:eastAsia="Arial" w:hAnsi="Raleway Light" w:cs="Arial"/>
          <w:lang w:val="vi-VN"/>
        </w:rPr>
        <w:t>c thanh lọc b</w:t>
      </w:r>
      <w:r w:rsidRPr="0019397D">
        <w:rPr>
          <w:rFonts w:ascii="Raleway Light" w:eastAsia="Arial" w:hAnsi="Raleway Light" w:cs="Calibri Light"/>
          <w:lang w:val="vi-VN"/>
        </w:rPr>
        <w:t>ở</w:t>
      </w:r>
      <w:r w:rsidRPr="0019397D">
        <w:rPr>
          <w:rFonts w:ascii="Raleway Light" w:eastAsia="Arial" w:hAnsi="Raleway Light" w:cs="Arial"/>
          <w:lang w:val="vi-VN"/>
        </w:rPr>
        <w:t>i h</w:t>
      </w:r>
      <w:r w:rsidRPr="0019397D">
        <w:rPr>
          <w:rFonts w:ascii="Raleway Light" w:eastAsia="Arial" w:hAnsi="Raleway Light" w:cs="Calibri Light"/>
          <w:lang w:val="vi-VN"/>
        </w:rPr>
        <w:t>ệ</w:t>
      </w:r>
      <w:r w:rsidRPr="0019397D">
        <w:rPr>
          <w:rFonts w:ascii="Raleway Light" w:eastAsia="Arial" w:hAnsi="Raleway Light" w:cs="Arial"/>
          <w:lang w:val="vi-VN"/>
        </w:rPr>
        <w:t xml:space="preserve"> th</w:t>
      </w:r>
      <w:r w:rsidRPr="0019397D">
        <w:rPr>
          <w:rFonts w:ascii="Raleway Light" w:eastAsia="Arial" w:hAnsi="Raleway Light" w:cs="Calibri Light"/>
          <w:lang w:val="vi-VN"/>
        </w:rPr>
        <w:t>ố</w:t>
      </w:r>
      <w:r w:rsidRPr="0019397D">
        <w:rPr>
          <w:rFonts w:ascii="Raleway Light" w:eastAsia="Arial" w:hAnsi="Raleway Light" w:cs="Arial"/>
          <w:lang w:val="vi-VN"/>
        </w:rPr>
        <w:t>ng MEPS đ</w:t>
      </w:r>
      <w:r w:rsidRPr="0019397D">
        <w:rPr>
          <w:rFonts w:ascii="Raleway Light" w:eastAsia="Arial" w:hAnsi="Raleway Light" w:cs="Calibri Light"/>
          <w:lang w:val="vi-VN"/>
        </w:rPr>
        <w:t>ế</w:t>
      </w:r>
      <w:r w:rsidRPr="0019397D">
        <w:rPr>
          <w:rFonts w:ascii="Raleway Light" w:eastAsia="Arial" w:hAnsi="Raleway Light" w:cs="Arial"/>
          <w:lang w:val="vi-VN"/>
        </w:rPr>
        <w:t>n đ</w:t>
      </w:r>
      <w:r w:rsidRPr="0019397D">
        <w:rPr>
          <w:rFonts w:ascii="Raleway Light" w:eastAsia="Arial" w:hAnsi="Raleway Light" w:cs="Calibri Light"/>
          <w:lang w:val="vi-VN"/>
        </w:rPr>
        <w:t>ượ</w:t>
      </w:r>
      <w:r w:rsidRPr="0019397D">
        <w:rPr>
          <w:rFonts w:ascii="Raleway Light" w:eastAsia="Arial" w:hAnsi="Raleway Light" w:cs="Arial"/>
          <w:lang w:val="vi-VN"/>
        </w:rPr>
        <w:t>c khoang xe.</w:t>
      </w:r>
    </w:p>
    <w:p w14:paraId="356571DE" w14:textId="77777777" w:rsidR="009C6E2D" w:rsidRPr="0019397D" w:rsidRDefault="009C6E2D" w:rsidP="009C6E2D">
      <w:pPr>
        <w:spacing w:line="360" w:lineRule="auto"/>
        <w:ind w:left="20"/>
        <w:rPr>
          <w:rFonts w:ascii="Raleway Light" w:eastAsia="Arial" w:hAnsi="Raleway Light" w:cs="Arial"/>
          <w:lang w:val="vi-VN"/>
        </w:rPr>
      </w:pPr>
    </w:p>
    <w:p w14:paraId="0FCE104B" w14:textId="77777777" w:rsidR="009C6E2D" w:rsidRPr="0019397D" w:rsidRDefault="009C6E2D" w:rsidP="009C6E2D">
      <w:pPr>
        <w:spacing w:line="360" w:lineRule="auto"/>
        <w:ind w:left="20"/>
        <w:jc w:val="center"/>
        <w:rPr>
          <w:rFonts w:ascii="Raleway Light" w:eastAsia="Arial" w:hAnsi="Raleway Light" w:cs="Arial"/>
        </w:rPr>
      </w:pPr>
      <w:r w:rsidRPr="0019397D">
        <w:rPr>
          <w:rFonts w:ascii="Raleway Light" w:eastAsia="Arial" w:hAnsi="Raleway Light" w:cs="Arial"/>
        </w:rPr>
        <w:t>BESPOKE</w:t>
      </w:r>
    </w:p>
    <w:p w14:paraId="6F53BB06" w14:textId="77777777" w:rsidR="009C6E2D" w:rsidRPr="0019397D" w:rsidRDefault="009C6E2D" w:rsidP="009C6E2D">
      <w:pPr>
        <w:spacing w:line="360" w:lineRule="auto"/>
        <w:ind w:left="20"/>
        <w:jc w:val="center"/>
        <w:rPr>
          <w:rFonts w:ascii="Raleway Light" w:eastAsia="Arial" w:hAnsi="Raleway Light" w:cs="Arial"/>
        </w:rPr>
      </w:pPr>
      <w:r w:rsidRPr="0019397D">
        <w:rPr>
          <w:rFonts w:ascii="Raleway Light" w:eastAsia="Arial" w:hAnsi="Raleway Light" w:cs="Arial"/>
        </w:rPr>
        <w:t>B</w:t>
      </w:r>
      <w:r w:rsidRPr="0019397D">
        <w:rPr>
          <w:rFonts w:ascii="Raleway Light" w:eastAsia="Arial" w:hAnsi="Raleway Light" w:cs="Calibri Light"/>
        </w:rPr>
        <w:t>ả</w:t>
      </w:r>
      <w:r w:rsidRPr="0019397D">
        <w:rPr>
          <w:rFonts w:ascii="Raleway Light" w:eastAsia="Arial" w:hAnsi="Raleway Light" w:cs="Arial"/>
        </w:rPr>
        <w:t>ng đi</w:t>
      </w:r>
      <w:r w:rsidRPr="0019397D">
        <w:rPr>
          <w:rFonts w:ascii="Raleway Light" w:eastAsia="Arial" w:hAnsi="Raleway Light" w:cs="Calibri Light"/>
        </w:rPr>
        <w:t>ề</w:t>
      </w:r>
      <w:r w:rsidRPr="0019397D">
        <w:rPr>
          <w:rFonts w:ascii="Raleway Light" w:eastAsia="Arial" w:hAnsi="Raleway Light" w:cs="Arial"/>
        </w:rPr>
        <w:t>u khi</w:t>
      </w:r>
      <w:r w:rsidRPr="0019397D">
        <w:rPr>
          <w:rFonts w:ascii="Raleway Light" w:eastAsia="Arial" w:hAnsi="Raleway Light" w:cs="Calibri Light"/>
        </w:rPr>
        <w:t>ể</w:t>
      </w:r>
      <w:r w:rsidRPr="0019397D">
        <w:rPr>
          <w:rFonts w:ascii="Raleway Light" w:eastAsia="Arial" w:hAnsi="Raleway Light" w:cs="Arial"/>
        </w:rPr>
        <w:t>n Phát quang Illuminated Fascia</w:t>
      </w:r>
    </w:p>
    <w:p w14:paraId="7A3AD4B4" w14:textId="77777777" w:rsidR="009C6E2D" w:rsidRPr="0019397D" w:rsidRDefault="009C6E2D" w:rsidP="009C6E2D">
      <w:pPr>
        <w:spacing w:line="360" w:lineRule="auto"/>
        <w:ind w:left="20"/>
        <w:rPr>
          <w:rFonts w:ascii="Raleway Light" w:eastAsia="Arial" w:hAnsi="Raleway Light" w:cs="Arial"/>
        </w:rPr>
      </w:pPr>
    </w:p>
    <w:p w14:paraId="3DFF0396" w14:textId="77777777" w:rsidR="009C6E2D" w:rsidRPr="0019397D" w:rsidRDefault="009C6E2D" w:rsidP="009C6E2D">
      <w:pPr>
        <w:spacing w:line="360" w:lineRule="auto"/>
        <w:ind w:left="20"/>
        <w:rPr>
          <w:rFonts w:ascii="Raleway Light" w:eastAsia="Arial" w:hAnsi="Raleway Light" w:cs="Arial"/>
        </w:rPr>
      </w:pPr>
      <w:r w:rsidRPr="0019397D">
        <w:rPr>
          <w:rFonts w:ascii="Raleway Light" w:eastAsia="Arial" w:hAnsi="Raleway Light" w:cs="Arial"/>
        </w:rPr>
        <w:t>Dành cho b</w:t>
      </w:r>
      <w:r w:rsidRPr="0019397D">
        <w:rPr>
          <w:rFonts w:ascii="Raleway Light" w:eastAsia="Arial" w:hAnsi="Raleway Light" w:cs="Calibri Light"/>
        </w:rPr>
        <w:t>ả</w:t>
      </w:r>
      <w:r w:rsidRPr="0019397D">
        <w:rPr>
          <w:rFonts w:ascii="Raleway Light" w:eastAsia="Arial" w:hAnsi="Raleway Light" w:cs="Arial"/>
        </w:rPr>
        <w:t>n Ghost m</w:t>
      </w:r>
      <w:r w:rsidRPr="0019397D">
        <w:rPr>
          <w:rFonts w:ascii="Raleway Light" w:eastAsia="Arial" w:hAnsi="Raleway Light" w:cs="Calibri Light"/>
        </w:rPr>
        <w:t>ớ</w:t>
      </w:r>
      <w:r w:rsidRPr="0019397D">
        <w:rPr>
          <w:rFonts w:ascii="Raleway Light" w:eastAsia="Arial" w:hAnsi="Raleway Light" w:cs="Arial"/>
        </w:rPr>
        <w:t>i, Đ</w:t>
      </w:r>
      <w:r w:rsidRPr="0019397D">
        <w:rPr>
          <w:rFonts w:ascii="Raleway Light" w:eastAsia="Arial" w:hAnsi="Raleway Light" w:cs="Calibri Light"/>
        </w:rPr>
        <w:t>ộ</w:t>
      </w:r>
      <w:r w:rsidRPr="0019397D">
        <w:rPr>
          <w:rFonts w:ascii="Raleway Light" w:eastAsia="Arial" w:hAnsi="Raleway Light" w:cs="Arial"/>
        </w:rPr>
        <w:t>i ngũ Bespoke Collective bao g</w:t>
      </w:r>
      <w:r w:rsidRPr="0019397D">
        <w:rPr>
          <w:rFonts w:ascii="Raleway Light" w:eastAsia="Arial" w:hAnsi="Raleway Light" w:cs="Calibri Light"/>
        </w:rPr>
        <w:t>ồ</w:t>
      </w:r>
      <w:r w:rsidRPr="0019397D">
        <w:rPr>
          <w:rFonts w:ascii="Raleway Light" w:eastAsia="Arial" w:hAnsi="Raleway Light" w:cs="Arial"/>
        </w:rPr>
        <w:t>m các nhà thi</w:t>
      </w:r>
      <w:r w:rsidRPr="0019397D">
        <w:rPr>
          <w:rFonts w:ascii="Raleway Light" w:eastAsia="Arial" w:hAnsi="Raleway Light" w:cs="Calibri Light"/>
        </w:rPr>
        <w:t>ế</w:t>
      </w:r>
      <w:r w:rsidRPr="0019397D">
        <w:rPr>
          <w:rFonts w:ascii="Raleway Light" w:eastAsia="Arial" w:hAnsi="Raleway Light" w:cs="Arial"/>
        </w:rPr>
        <w:t>t k</w:t>
      </w:r>
      <w:r w:rsidRPr="0019397D">
        <w:rPr>
          <w:rFonts w:ascii="Raleway Light" w:eastAsia="Arial" w:hAnsi="Raleway Light" w:cs="Calibri Light"/>
        </w:rPr>
        <w:t>ế</w:t>
      </w:r>
      <w:r w:rsidRPr="0019397D">
        <w:rPr>
          <w:rFonts w:ascii="Raleway Light" w:eastAsia="Arial" w:hAnsi="Raleway Light" w:cs="Arial"/>
        </w:rPr>
        <w:t>, k</w:t>
      </w:r>
      <w:r w:rsidRPr="0019397D">
        <w:rPr>
          <w:rFonts w:ascii="Raleway Light" w:eastAsia="Arial" w:hAnsi="Raleway Light" w:cs="Calibri Light"/>
        </w:rPr>
        <w:t>ỹ</w:t>
      </w:r>
      <w:r w:rsidRPr="0019397D">
        <w:rPr>
          <w:rFonts w:ascii="Raleway Light" w:eastAsia="Arial" w:hAnsi="Raleway Light" w:cs="Arial"/>
        </w:rPr>
        <w:t xml:space="preserve"> s</w:t>
      </w:r>
      <w:r w:rsidRPr="0019397D">
        <w:rPr>
          <w:rFonts w:ascii="Raleway Light" w:eastAsia="Arial" w:hAnsi="Raleway Light" w:cs="Calibri Light"/>
        </w:rPr>
        <w:t>ư</w:t>
      </w:r>
      <w:r w:rsidRPr="0019397D">
        <w:rPr>
          <w:rFonts w:ascii="Raleway Light" w:eastAsia="Arial" w:hAnsi="Raleway Light" w:cs="Arial"/>
        </w:rPr>
        <w:t>, và b</w:t>
      </w:r>
      <w:r w:rsidRPr="0019397D">
        <w:rPr>
          <w:rFonts w:ascii="Raleway Light" w:eastAsia="Arial" w:hAnsi="Raleway Light" w:cs="Calibri Light"/>
        </w:rPr>
        <w:t>ậ</w:t>
      </w:r>
      <w:r w:rsidRPr="0019397D">
        <w:rPr>
          <w:rFonts w:ascii="Raleway Light" w:eastAsia="Arial" w:hAnsi="Raleway Light" w:cs="Arial"/>
        </w:rPr>
        <w:t>c th</w:t>
      </w:r>
      <w:r w:rsidRPr="0019397D">
        <w:rPr>
          <w:rFonts w:ascii="Raleway Light" w:eastAsia="Arial" w:hAnsi="Raleway Light" w:cs="Calibri Light"/>
        </w:rPr>
        <w:t>ầ</w:t>
      </w:r>
      <w:r w:rsidRPr="0019397D">
        <w:rPr>
          <w:rFonts w:ascii="Raleway Light" w:eastAsia="Arial" w:hAnsi="Raleway Light" w:cs="Arial"/>
        </w:rPr>
        <w:t>y ch</w:t>
      </w:r>
      <w:r w:rsidRPr="0019397D">
        <w:rPr>
          <w:rFonts w:ascii="Raleway Light" w:eastAsia="Arial" w:hAnsi="Raleway Light" w:cs="Calibri Light"/>
        </w:rPr>
        <w:t>ế</w:t>
      </w:r>
      <w:r w:rsidRPr="0019397D">
        <w:rPr>
          <w:rFonts w:ascii="Raleway Light" w:eastAsia="Arial" w:hAnsi="Raleway Light" w:cs="Arial"/>
        </w:rPr>
        <w:t xml:space="preserve"> tác đã sáng t</w:t>
      </w:r>
      <w:r w:rsidRPr="0019397D">
        <w:rPr>
          <w:rFonts w:ascii="Raleway Light" w:eastAsia="Arial" w:hAnsi="Raleway Light" w:cs="Calibri Light"/>
        </w:rPr>
        <w:t>ạ</w:t>
      </w:r>
      <w:r w:rsidRPr="0019397D">
        <w:rPr>
          <w:rFonts w:ascii="Raleway Light" w:eastAsia="Arial" w:hAnsi="Raleway Light" w:cs="Arial"/>
        </w:rPr>
        <w:t>o ra B</w:t>
      </w:r>
      <w:r w:rsidRPr="0019397D">
        <w:rPr>
          <w:rFonts w:ascii="Raleway Light" w:eastAsia="Arial" w:hAnsi="Raleway Light" w:cs="Calibri Light"/>
        </w:rPr>
        <w:t>ả</w:t>
      </w:r>
      <w:r w:rsidRPr="0019397D">
        <w:rPr>
          <w:rFonts w:ascii="Raleway Light" w:eastAsia="Arial" w:hAnsi="Raleway Light" w:cs="Arial"/>
        </w:rPr>
        <w:t>ng đi</w:t>
      </w:r>
      <w:r w:rsidRPr="0019397D">
        <w:rPr>
          <w:rFonts w:ascii="Raleway Light" w:eastAsia="Arial" w:hAnsi="Raleway Light" w:cs="Calibri Light"/>
        </w:rPr>
        <w:t>ề</w:t>
      </w:r>
      <w:r w:rsidRPr="0019397D">
        <w:rPr>
          <w:rFonts w:ascii="Raleway Light" w:eastAsia="Arial" w:hAnsi="Raleway Light" w:cs="Arial"/>
        </w:rPr>
        <w:t>u khi</w:t>
      </w:r>
      <w:r w:rsidRPr="0019397D">
        <w:rPr>
          <w:rFonts w:ascii="Raleway Light" w:eastAsia="Arial" w:hAnsi="Raleway Light" w:cs="Calibri Light"/>
        </w:rPr>
        <w:t>ể</w:t>
      </w:r>
      <w:r w:rsidRPr="0019397D">
        <w:rPr>
          <w:rFonts w:ascii="Raleway Light" w:eastAsia="Arial" w:hAnsi="Raleway Light" w:cs="Arial"/>
        </w:rPr>
        <w:t>n Phát quang Illuminated Fascia. C</w:t>
      </w:r>
      <w:r w:rsidRPr="0019397D">
        <w:rPr>
          <w:rFonts w:ascii="Raleway Light" w:eastAsia="Arial" w:hAnsi="Raleway Light" w:cs="Calibri Light"/>
        </w:rPr>
        <w:t>ả</w:t>
      </w:r>
      <w:r w:rsidRPr="0019397D">
        <w:rPr>
          <w:rFonts w:ascii="Raleway Light" w:eastAsia="Arial" w:hAnsi="Raleway Light" w:cs="Arial"/>
        </w:rPr>
        <w:t>i ti</w:t>
      </w:r>
      <w:r w:rsidRPr="0019397D">
        <w:rPr>
          <w:rFonts w:ascii="Raleway Light" w:eastAsia="Arial" w:hAnsi="Raleway Light" w:cs="Calibri Light"/>
        </w:rPr>
        <w:t>ế</w:t>
      </w:r>
      <w:r w:rsidRPr="0019397D">
        <w:rPr>
          <w:rFonts w:ascii="Raleway Light" w:eastAsia="Arial" w:hAnsi="Raleway Light" w:cs="Arial"/>
        </w:rPr>
        <w:t>n hàng đ</w:t>
      </w:r>
      <w:r w:rsidRPr="0019397D">
        <w:rPr>
          <w:rFonts w:ascii="Raleway Light" w:eastAsia="Arial" w:hAnsi="Raleway Light" w:cs="Calibri Light"/>
        </w:rPr>
        <w:t>ầ</w:t>
      </w:r>
      <w:r w:rsidRPr="0019397D">
        <w:rPr>
          <w:rFonts w:ascii="Raleway Light" w:eastAsia="Arial" w:hAnsi="Raleway Light" w:cs="Arial"/>
        </w:rPr>
        <w:t>u th</w:t>
      </w:r>
      <w:r w:rsidRPr="0019397D">
        <w:rPr>
          <w:rFonts w:ascii="Raleway Light" w:eastAsia="Arial" w:hAnsi="Raleway Light" w:cs="Calibri Light"/>
        </w:rPr>
        <w:t>ế</w:t>
      </w:r>
      <w:r w:rsidRPr="0019397D">
        <w:rPr>
          <w:rFonts w:ascii="Raleway Light" w:eastAsia="Arial" w:hAnsi="Raleway Light" w:cs="Arial"/>
        </w:rPr>
        <w:t xml:space="preserve"> gi</w:t>
      </w:r>
      <w:r w:rsidRPr="0019397D">
        <w:rPr>
          <w:rFonts w:ascii="Raleway Light" w:eastAsia="Arial" w:hAnsi="Raleway Light" w:cs="Calibri Light"/>
        </w:rPr>
        <w:t>ớ</w:t>
      </w:r>
      <w:r w:rsidRPr="0019397D">
        <w:rPr>
          <w:rFonts w:ascii="Raleway Light" w:eastAsia="Arial" w:hAnsi="Raleway Light" w:cs="Arial"/>
        </w:rPr>
        <w:t>i này là m</w:t>
      </w:r>
      <w:r w:rsidRPr="0019397D">
        <w:rPr>
          <w:rFonts w:ascii="Raleway Light" w:eastAsia="Arial" w:hAnsi="Raleway Light" w:cs="Calibri Light"/>
        </w:rPr>
        <w:t>ộ</w:t>
      </w:r>
      <w:r w:rsidRPr="0019397D">
        <w:rPr>
          <w:rFonts w:ascii="Raleway Light" w:eastAsia="Arial" w:hAnsi="Raleway Light" w:cs="Arial"/>
        </w:rPr>
        <w:t>t phiên b</w:t>
      </w:r>
      <w:r w:rsidRPr="0019397D">
        <w:rPr>
          <w:rFonts w:ascii="Raleway Light" w:eastAsia="Arial" w:hAnsi="Raleway Light" w:cs="Calibri Light"/>
        </w:rPr>
        <w:t>ả</w:t>
      </w:r>
      <w:r w:rsidRPr="0019397D">
        <w:rPr>
          <w:rFonts w:ascii="Raleway Light" w:eastAsia="Arial" w:hAnsi="Raleway Light" w:cs="Arial"/>
        </w:rPr>
        <w:t>n đ</w:t>
      </w:r>
      <w:r w:rsidRPr="0019397D">
        <w:rPr>
          <w:rFonts w:ascii="Raleway Light" w:eastAsia="Arial" w:hAnsi="Raleway Light" w:cs="Calibri Light"/>
        </w:rPr>
        <w:t>ầ</w:t>
      </w:r>
      <w:r w:rsidRPr="0019397D">
        <w:rPr>
          <w:rFonts w:ascii="Raleway Light" w:eastAsia="Arial" w:hAnsi="Raleway Light" w:cs="Arial"/>
        </w:rPr>
        <w:t>y tinh t</w:t>
      </w:r>
      <w:r w:rsidRPr="0019397D">
        <w:rPr>
          <w:rFonts w:ascii="Raleway Light" w:eastAsia="Arial" w:hAnsi="Raleway Light" w:cs="Calibri Light"/>
        </w:rPr>
        <w:t>ế</w:t>
      </w:r>
      <w:r w:rsidRPr="0019397D">
        <w:rPr>
          <w:rFonts w:ascii="Raleway Light" w:eastAsia="Arial" w:hAnsi="Raleway Light" w:cs="Arial"/>
        </w:rPr>
        <w:t xml:space="preserve"> c</w:t>
      </w:r>
      <w:r w:rsidRPr="0019397D">
        <w:rPr>
          <w:rFonts w:ascii="Raleway Light" w:eastAsia="Arial" w:hAnsi="Raleway Light" w:cs="Calibri Light"/>
        </w:rPr>
        <w:t>ủ</w:t>
      </w:r>
      <w:r w:rsidRPr="0019397D">
        <w:rPr>
          <w:rFonts w:ascii="Raleway Light" w:eastAsia="Arial" w:hAnsi="Raleway Light" w:cs="Arial"/>
        </w:rPr>
        <w:t>a tính năng 'b</w:t>
      </w:r>
      <w:r w:rsidRPr="0019397D">
        <w:rPr>
          <w:rFonts w:ascii="Raleway Light" w:eastAsia="Arial" w:hAnsi="Raleway Light" w:cs="Calibri Light"/>
        </w:rPr>
        <w:t>ầ</w:t>
      </w:r>
      <w:r w:rsidRPr="0019397D">
        <w:rPr>
          <w:rFonts w:ascii="Raleway Light" w:eastAsia="Arial" w:hAnsi="Raleway Light" w:cs="Arial"/>
        </w:rPr>
        <w:t>u tr</w:t>
      </w:r>
      <w:r w:rsidRPr="0019397D">
        <w:rPr>
          <w:rFonts w:ascii="Raleway Light" w:eastAsia="Arial" w:hAnsi="Raleway Light" w:cs="Calibri Light"/>
        </w:rPr>
        <w:t>ờ</w:t>
      </w:r>
      <w:r w:rsidRPr="0019397D">
        <w:rPr>
          <w:rFonts w:ascii="Raleway Light" w:eastAsia="Arial" w:hAnsi="Raleway Light" w:cs="Arial"/>
        </w:rPr>
        <w:t xml:space="preserve">i sao' Starlight </w:t>
      </w:r>
      <w:r w:rsidRPr="0019397D">
        <w:rPr>
          <w:rFonts w:ascii="Raleway Light" w:eastAsia="Arial" w:hAnsi="Raleway Light" w:cs="Arial"/>
        </w:rPr>
        <w:lastRenderedPageBreak/>
        <w:t>Headliner, chi ti</w:t>
      </w:r>
      <w:r w:rsidRPr="0019397D">
        <w:rPr>
          <w:rFonts w:ascii="Raleway Light" w:eastAsia="Arial" w:hAnsi="Raleway Light" w:cs="Calibri Light"/>
        </w:rPr>
        <w:t>ế</w:t>
      </w:r>
      <w:r w:rsidRPr="0019397D">
        <w:rPr>
          <w:rFonts w:ascii="Raleway Light" w:eastAsia="Arial" w:hAnsi="Raleway Light" w:cs="Arial"/>
        </w:rPr>
        <w:t>t đã tr</w:t>
      </w:r>
      <w:r w:rsidRPr="0019397D">
        <w:rPr>
          <w:rFonts w:ascii="Raleway Light" w:eastAsia="Arial" w:hAnsi="Raleway Light" w:cs="Calibri Light"/>
        </w:rPr>
        <w:t>ở</w:t>
      </w:r>
      <w:r w:rsidRPr="0019397D">
        <w:rPr>
          <w:rFonts w:ascii="Raleway Light" w:eastAsia="Arial" w:hAnsi="Raleway Light" w:cs="Arial"/>
        </w:rPr>
        <w:t xml:space="preserve"> thành m</w:t>
      </w:r>
      <w:r w:rsidRPr="0019397D">
        <w:rPr>
          <w:rFonts w:ascii="Raleway Light" w:eastAsia="Arial" w:hAnsi="Raleway Light" w:cs="Calibri Light"/>
        </w:rPr>
        <w:t>ộ</w:t>
      </w:r>
      <w:r w:rsidRPr="0019397D">
        <w:rPr>
          <w:rFonts w:ascii="Raleway Light" w:eastAsia="Arial" w:hAnsi="Raleway Light" w:cs="Arial"/>
        </w:rPr>
        <w:t>t đ</w:t>
      </w:r>
      <w:r w:rsidRPr="0019397D">
        <w:rPr>
          <w:rFonts w:ascii="Raleway Light" w:eastAsia="Arial" w:hAnsi="Raleway Light" w:cs="Calibri Light"/>
        </w:rPr>
        <w:t>ặ</w:t>
      </w:r>
      <w:r w:rsidRPr="0019397D">
        <w:rPr>
          <w:rFonts w:ascii="Raleway Light" w:eastAsia="Arial" w:hAnsi="Raleway Light" w:cs="Arial"/>
        </w:rPr>
        <w:t>c tr</w:t>
      </w:r>
      <w:r w:rsidRPr="0019397D">
        <w:rPr>
          <w:rFonts w:ascii="Raleway Light" w:eastAsia="Arial" w:hAnsi="Raleway Light" w:cs="Calibri Light"/>
        </w:rPr>
        <w:t>ư</w:t>
      </w:r>
      <w:r w:rsidRPr="0019397D">
        <w:rPr>
          <w:rFonts w:ascii="Raleway Light" w:eastAsia="Arial" w:hAnsi="Raleway Light" w:cs="Arial"/>
        </w:rPr>
        <w:t>ng c</w:t>
      </w:r>
      <w:r w:rsidRPr="0019397D">
        <w:rPr>
          <w:rFonts w:ascii="Raleway Light" w:eastAsia="Arial" w:hAnsi="Raleway Light" w:cs="Calibri Light"/>
        </w:rPr>
        <w:t>ủ</w:t>
      </w:r>
      <w:r w:rsidRPr="0019397D">
        <w:rPr>
          <w:rFonts w:ascii="Raleway Light" w:eastAsia="Arial" w:hAnsi="Raleway Light" w:cs="Arial"/>
        </w:rPr>
        <w:t>a Rolls-Royce, cùng v</w:t>
      </w:r>
      <w:r w:rsidRPr="0019397D">
        <w:rPr>
          <w:rFonts w:ascii="Raleway Light" w:eastAsia="Arial" w:hAnsi="Raleway Light" w:cs="Calibri Light"/>
        </w:rPr>
        <w:t>ớ</w:t>
      </w:r>
      <w:r w:rsidRPr="0019397D">
        <w:rPr>
          <w:rFonts w:ascii="Raleway Light" w:eastAsia="Arial" w:hAnsi="Raleway Light" w:cs="Arial"/>
        </w:rPr>
        <w:t>i b</w:t>
      </w:r>
      <w:r w:rsidRPr="0019397D">
        <w:rPr>
          <w:rFonts w:ascii="Raleway Light" w:eastAsia="Arial" w:hAnsi="Raleway Light" w:cs="Calibri Light"/>
        </w:rPr>
        <w:t>ứ</w:t>
      </w:r>
      <w:r w:rsidRPr="0019397D">
        <w:rPr>
          <w:rFonts w:ascii="Raleway Light" w:eastAsia="Arial" w:hAnsi="Raleway Light" w:cs="Arial"/>
        </w:rPr>
        <w:t>c t</w:t>
      </w:r>
      <w:r w:rsidRPr="0019397D">
        <w:rPr>
          <w:rFonts w:ascii="Raleway Light" w:eastAsia="Arial" w:hAnsi="Raleway Light" w:cs="Calibri Light"/>
        </w:rPr>
        <w:t>ượ</w:t>
      </w:r>
      <w:r w:rsidRPr="0019397D">
        <w:rPr>
          <w:rFonts w:ascii="Raleway Light" w:eastAsia="Arial" w:hAnsi="Raleway Light" w:cs="Arial"/>
        </w:rPr>
        <w:t>ng Spirit of Ecstasy, l</w:t>
      </w:r>
      <w:r w:rsidRPr="0019397D">
        <w:rPr>
          <w:rFonts w:ascii="Raleway Light" w:eastAsia="Arial" w:hAnsi="Raleway Light" w:cs="Calibri Light"/>
        </w:rPr>
        <w:t>ướ</w:t>
      </w:r>
      <w:r w:rsidRPr="0019397D">
        <w:rPr>
          <w:rFonts w:ascii="Raleway Light" w:eastAsia="Arial" w:hAnsi="Raleway Light" w:cs="Arial"/>
        </w:rPr>
        <w:t>i t</w:t>
      </w:r>
      <w:r w:rsidRPr="0019397D">
        <w:rPr>
          <w:rFonts w:ascii="Raleway Light" w:eastAsia="Arial" w:hAnsi="Raleway Light" w:cs="Calibri Light"/>
        </w:rPr>
        <w:t>ả</w:t>
      </w:r>
      <w:r w:rsidRPr="0019397D">
        <w:rPr>
          <w:rFonts w:ascii="Raleway Light" w:eastAsia="Arial" w:hAnsi="Raleway Light" w:cs="Arial"/>
        </w:rPr>
        <w:t>i nhi</w:t>
      </w:r>
      <w:r w:rsidRPr="0019397D">
        <w:rPr>
          <w:rFonts w:ascii="Raleway Light" w:eastAsia="Arial" w:hAnsi="Raleway Light" w:cs="Calibri Light"/>
        </w:rPr>
        <w:t>ệ</w:t>
      </w:r>
      <w:r w:rsidRPr="0019397D">
        <w:rPr>
          <w:rFonts w:ascii="Raleway Light" w:eastAsia="Arial" w:hAnsi="Raleway Light" w:cs="Arial"/>
        </w:rPr>
        <w:t>t hình đ</w:t>
      </w:r>
      <w:r w:rsidRPr="0019397D">
        <w:rPr>
          <w:rFonts w:ascii="Raleway Light" w:eastAsia="Arial" w:hAnsi="Raleway Light" w:cs="Calibri Light"/>
        </w:rPr>
        <w:t>ề</w:t>
      </w:r>
      <w:r w:rsidRPr="0019397D">
        <w:rPr>
          <w:rFonts w:ascii="Raleway Light" w:eastAsia="Arial" w:hAnsi="Raleway Light" w:cs="Arial"/>
        </w:rPr>
        <w:t>n Pantheon và thi</w:t>
      </w:r>
      <w:r w:rsidRPr="0019397D">
        <w:rPr>
          <w:rFonts w:ascii="Raleway Light" w:eastAsia="Arial" w:hAnsi="Raleway Light" w:cs="Calibri Light"/>
        </w:rPr>
        <w:t>ế</w:t>
      </w:r>
      <w:r w:rsidRPr="0019397D">
        <w:rPr>
          <w:rFonts w:ascii="Raleway Light" w:eastAsia="Arial" w:hAnsi="Raleway Light" w:cs="Arial"/>
        </w:rPr>
        <w:t>t k</w:t>
      </w:r>
      <w:r w:rsidRPr="0019397D">
        <w:rPr>
          <w:rFonts w:ascii="Raleway Light" w:eastAsia="Arial" w:hAnsi="Raleway Light" w:cs="Calibri Light"/>
        </w:rPr>
        <w:t>ế</w:t>
      </w:r>
      <w:r w:rsidRPr="0019397D">
        <w:rPr>
          <w:rFonts w:ascii="Raleway Light" w:eastAsia="Arial" w:hAnsi="Raleway Light" w:cs="Arial"/>
        </w:rPr>
        <w:t xml:space="preserve"> ‘ch</w:t>
      </w:r>
      <w:r w:rsidRPr="0019397D">
        <w:rPr>
          <w:rFonts w:ascii="Raleway Light" w:eastAsia="Arial" w:hAnsi="Raleway Light" w:cs="Calibri Light"/>
        </w:rPr>
        <w:t>ữ</w:t>
      </w:r>
      <w:r w:rsidRPr="0019397D">
        <w:rPr>
          <w:rFonts w:ascii="Raleway Light" w:eastAsia="Arial" w:hAnsi="Raleway Light" w:cs="Arial"/>
        </w:rPr>
        <w:t xml:space="preserve"> R kép' l</w:t>
      </w:r>
      <w:r w:rsidRPr="0019397D">
        <w:rPr>
          <w:rFonts w:ascii="Raleway Light" w:eastAsia="Arial" w:hAnsi="Raleway Light" w:cs="Calibri Light"/>
        </w:rPr>
        <w:t>ồ</w:t>
      </w:r>
      <w:r w:rsidRPr="0019397D">
        <w:rPr>
          <w:rFonts w:ascii="Raleway Light" w:eastAsia="Arial" w:hAnsi="Raleway Light" w:cs="Arial"/>
        </w:rPr>
        <w:t xml:space="preserve">ng vào nhau. </w:t>
      </w:r>
    </w:p>
    <w:p w14:paraId="7B39779E" w14:textId="290BF167" w:rsidR="009C6E2D" w:rsidRPr="0019397D" w:rsidRDefault="009C6E2D" w:rsidP="009C6E2D">
      <w:pPr>
        <w:spacing w:line="360" w:lineRule="auto"/>
        <w:ind w:left="20"/>
        <w:rPr>
          <w:rFonts w:ascii="Raleway Light" w:eastAsia="Arial" w:hAnsi="Raleway Light" w:cs="Arial"/>
        </w:rPr>
      </w:pPr>
      <w:r w:rsidRPr="0019397D">
        <w:rPr>
          <w:rFonts w:ascii="Raleway Light" w:eastAsia="Arial" w:hAnsi="Raleway Light" w:cs="Arial"/>
        </w:rPr>
        <w:t>C</w:t>
      </w:r>
      <w:r w:rsidRPr="0019397D">
        <w:rPr>
          <w:rFonts w:ascii="Raleway Light" w:eastAsia="Arial" w:hAnsi="Raleway Light" w:cs="Calibri Light"/>
        </w:rPr>
        <w:t>ầ</w:t>
      </w:r>
      <w:r w:rsidRPr="0019397D">
        <w:rPr>
          <w:rFonts w:ascii="Raleway Light" w:eastAsia="Arial" w:hAnsi="Raleway Light" w:cs="Arial"/>
        </w:rPr>
        <w:t>n t</w:t>
      </w:r>
      <w:r w:rsidRPr="0019397D">
        <w:rPr>
          <w:rFonts w:ascii="Raleway Light" w:eastAsia="Arial" w:hAnsi="Raleway Light" w:cs="Calibri Light"/>
        </w:rPr>
        <w:t>ổ</w:t>
      </w:r>
      <w:r w:rsidRPr="0019397D">
        <w:rPr>
          <w:rFonts w:ascii="Raleway Light" w:eastAsia="Arial" w:hAnsi="Raleway Light" w:cs="Arial"/>
        </w:rPr>
        <w:t>ng th</w:t>
      </w:r>
      <w:r w:rsidRPr="0019397D">
        <w:rPr>
          <w:rFonts w:ascii="Raleway Light" w:eastAsia="Arial" w:hAnsi="Raleway Light" w:cs="Calibri Light"/>
        </w:rPr>
        <w:t>ờ</w:t>
      </w:r>
      <w:r w:rsidRPr="0019397D">
        <w:rPr>
          <w:rFonts w:ascii="Raleway Light" w:eastAsia="Arial" w:hAnsi="Raleway Light" w:cs="Arial"/>
        </w:rPr>
        <w:t>i gian h</w:t>
      </w:r>
      <w:r w:rsidRPr="0019397D">
        <w:rPr>
          <w:rFonts w:ascii="Raleway Light" w:eastAsia="Arial" w:hAnsi="Raleway Light" w:cs="Calibri Light"/>
        </w:rPr>
        <w:t>ơ</w:t>
      </w:r>
      <w:r w:rsidRPr="0019397D">
        <w:rPr>
          <w:rFonts w:ascii="Raleway Light" w:eastAsia="Arial" w:hAnsi="Raleway Light" w:cs="Arial"/>
        </w:rPr>
        <w:t>n 2 năm và 10,000 gi</w:t>
      </w:r>
      <w:r w:rsidRPr="0019397D">
        <w:rPr>
          <w:rFonts w:ascii="Raleway Light" w:eastAsia="Arial" w:hAnsi="Raleway Light" w:cs="Calibri Light"/>
        </w:rPr>
        <w:t>ờ</w:t>
      </w:r>
      <w:r w:rsidRPr="0019397D">
        <w:rPr>
          <w:rFonts w:ascii="Raleway Light" w:eastAsia="Arial" w:hAnsi="Raleway Light" w:cs="Arial"/>
        </w:rPr>
        <w:t xml:space="preserve"> đ</w:t>
      </w:r>
      <w:r w:rsidRPr="0019397D">
        <w:rPr>
          <w:rFonts w:ascii="Raleway Light" w:eastAsia="Arial" w:hAnsi="Raleway Light" w:cs="Calibri Light"/>
        </w:rPr>
        <w:t>ể</w:t>
      </w:r>
      <w:r w:rsidRPr="0019397D">
        <w:rPr>
          <w:rFonts w:ascii="Raleway Light" w:eastAsia="Arial" w:hAnsi="Raleway Light" w:cs="Arial"/>
        </w:rPr>
        <w:t xml:space="preserve"> hoàn thi</w:t>
      </w:r>
      <w:r w:rsidRPr="0019397D">
        <w:rPr>
          <w:rFonts w:ascii="Raleway Light" w:eastAsia="Arial" w:hAnsi="Raleway Light" w:cs="Calibri Light"/>
        </w:rPr>
        <w:t>ệ</w:t>
      </w:r>
      <w:r w:rsidRPr="0019397D">
        <w:rPr>
          <w:rFonts w:ascii="Raleway Light" w:eastAsia="Arial" w:hAnsi="Raleway Light" w:cs="Arial"/>
        </w:rPr>
        <w:t>n, thi</w:t>
      </w:r>
      <w:r w:rsidRPr="0019397D">
        <w:rPr>
          <w:rFonts w:ascii="Raleway Light" w:eastAsia="Arial" w:hAnsi="Raleway Light" w:cs="Calibri Light"/>
        </w:rPr>
        <w:t>ế</w:t>
      </w:r>
      <w:r w:rsidRPr="0019397D">
        <w:rPr>
          <w:rFonts w:ascii="Raleway Light" w:eastAsia="Arial" w:hAnsi="Raleway Light" w:cs="Arial"/>
        </w:rPr>
        <w:t>t k</w:t>
      </w:r>
      <w:r w:rsidRPr="0019397D">
        <w:rPr>
          <w:rFonts w:ascii="Raleway Light" w:eastAsia="Arial" w:hAnsi="Raleway Light" w:cs="Calibri Light"/>
        </w:rPr>
        <w:t>ế</w:t>
      </w:r>
      <w:r w:rsidRPr="0019397D">
        <w:rPr>
          <w:rFonts w:ascii="Raleway Light" w:eastAsia="Arial" w:hAnsi="Raleway Light" w:cs="Arial"/>
        </w:rPr>
        <w:t xml:space="preserve"> đ</w:t>
      </w:r>
      <w:r w:rsidRPr="0019397D">
        <w:rPr>
          <w:rFonts w:ascii="Raleway Light" w:eastAsia="Arial" w:hAnsi="Raleway Light" w:cs="Calibri Light"/>
        </w:rPr>
        <w:t>ộ</w:t>
      </w:r>
      <w:r w:rsidRPr="0019397D">
        <w:rPr>
          <w:rFonts w:ascii="Raleway Light" w:eastAsia="Arial" w:hAnsi="Raleway Light" w:cs="Arial"/>
        </w:rPr>
        <w:t>c đáo này bao g</w:t>
      </w:r>
      <w:r w:rsidRPr="0019397D">
        <w:rPr>
          <w:rFonts w:ascii="Raleway Light" w:eastAsia="Arial" w:hAnsi="Raleway Light" w:cs="Calibri Light"/>
        </w:rPr>
        <w:t>ồ</w:t>
      </w:r>
      <w:r w:rsidRPr="0019397D">
        <w:rPr>
          <w:rFonts w:ascii="Raleway Light" w:eastAsia="Arial" w:hAnsi="Raleway Light" w:cs="Arial"/>
        </w:rPr>
        <w:t>m m</w:t>
      </w:r>
      <w:r w:rsidRPr="0019397D">
        <w:rPr>
          <w:rFonts w:ascii="Raleway Light" w:eastAsia="Arial" w:hAnsi="Raleway Light" w:cs="Calibri Light"/>
        </w:rPr>
        <w:t>ộ</w:t>
      </w:r>
      <w:r w:rsidRPr="0019397D">
        <w:rPr>
          <w:rFonts w:ascii="Raleway Light" w:eastAsia="Arial" w:hAnsi="Raleway Light" w:cs="Arial"/>
        </w:rPr>
        <w:t>t bi</w:t>
      </w:r>
      <w:r w:rsidRPr="0019397D">
        <w:rPr>
          <w:rFonts w:ascii="Raleway Light" w:eastAsia="Arial" w:hAnsi="Raleway Light" w:cs="Calibri Light"/>
        </w:rPr>
        <w:t>ể</w:t>
      </w:r>
      <w:r w:rsidRPr="0019397D">
        <w:rPr>
          <w:rFonts w:ascii="Raleway Light" w:eastAsia="Arial" w:hAnsi="Raleway Light" w:cs="Arial"/>
        </w:rPr>
        <w:t>n hi</w:t>
      </w:r>
      <w:r w:rsidRPr="0019397D">
        <w:rPr>
          <w:rFonts w:ascii="Raleway Light" w:eastAsia="Arial" w:hAnsi="Raleway Light" w:cs="Calibri Light"/>
        </w:rPr>
        <w:t>ệ</w:t>
      </w:r>
      <w:r w:rsidRPr="0019397D">
        <w:rPr>
          <w:rFonts w:ascii="Raleway Light" w:eastAsia="Arial" w:hAnsi="Raleway Light" w:cs="Arial"/>
        </w:rPr>
        <w:t>u Ghost v</w:t>
      </w:r>
      <w:r w:rsidRPr="0019397D">
        <w:rPr>
          <w:rFonts w:ascii="Raleway Light" w:eastAsia="Arial" w:hAnsi="Raleway Light" w:cs="Calibri Light"/>
        </w:rPr>
        <w:t>ớ</w:t>
      </w:r>
      <w:r w:rsidRPr="0019397D">
        <w:rPr>
          <w:rFonts w:ascii="Raleway Light" w:eastAsia="Arial" w:hAnsi="Raleway Light" w:cs="Arial"/>
        </w:rPr>
        <w:t>i hi</w:t>
      </w:r>
      <w:r w:rsidRPr="0019397D">
        <w:rPr>
          <w:rFonts w:ascii="Raleway Light" w:eastAsia="Arial" w:hAnsi="Raleway Light" w:cs="Calibri Light"/>
        </w:rPr>
        <w:t>ệ</w:t>
      </w:r>
      <w:r w:rsidRPr="0019397D">
        <w:rPr>
          <w:rFonts w:ascii="Raleway Light" w:eastAsia="Arial" w:hAnsi="Raleway Light" w:cs="Arial"/>
        </w:rPr>
        <w:t xml:space="preserve">u </w:t>
      </w:r>
      <w:r w:rsidRPr="0019397D">
        <w:rPr>
          <w:rFonts w:ascii="Raleway Light" w:eastAsia="Arial" w:hAnsi="Raleway Light" w:cs="Calibri Light"/>
        </w:rPr>
        <w:t>ứ</w:t>
      </w:r>
      <w:r w:rsidRPr="0019397D">
        <w:rPr>
          <w:rFonts w:ascii="Raleway Light" w:eastAsia="Arial" w:hAnsi="Raleway Light" w:cs="Arial"/>
        </w:rPr>
        <w:t>ng đèn nh</w:t>
      </w:r>
      <w:r w:rsidRPr="0019397D">
        <w:rPr>
          <w:rFonts w:ascii="Raleway Light" w:eastAsia="Arial" w:hAnsi="Raleway Light" w:cs="Calibri Light"/>
        </w:rPr>
        <w:t>ẹ</w:t>
      </w:r>
      <w:r w:rsidRPr="0019397D">
        <w:rPr>
          <w:rFonts w:ascii="Raleway Light" w:eastAsia="Arial" w:hAnsi="Raleway Light" w:cs="Arial"/>
        </w:rPr>
        <w:t xml:space="preserve"> nhàng, thanh thoát và đ</w:t>
      </w:r>
      <w:r w:rsidRPr="0019397D">
        <w:rPr>
          <w:rFonts w:ascii="Raleway Light" w:eastAsia="Arial" w:hAnsi="Raleway Light" w:cs="Calibri Light"/>
        </w:rPr>
        <w:t>ượ</w:t>
      </w:r>
      <w:r w:rsidRPr="0019397D">
        <w:rPr>
          <w:rFonts w:ascii="Raleway Light" w:eastAsia="Arial" w:hAnsi="Raleway Light" w:cs="Arial"/>
        </w:rPr>
        <w:t>c bao quanh b</w:t>
      </w:r>
      <w:r w:rsidRPr="0019397D">
        <w:rPr>
          <w:rFonts w:ascii="Raleway Light" w:eastAsia="Arial" w:hAnsi="Raleway Light" w:cs="Calibri Light"/>
        </w:rPr>
        <w:t>ở</w:t>
      </w:r>
      <w:r w:rsidRPr="0019397D">
        <w:rPr>
          <w:rFonts w:ascii="Raleway Light" w:eastAsia="Arial" w:hAnsi="Raleway Light" w:cs="Arial"/>
        </w:rPr>
        <w:t>i chùm h</w:t>
      </w:r>
      <w:r w:rsidRPr="0019397D">
        <w:rPr>
          <w:rFonts w:ascii="Raleway Light" w:eastAsia="Arial" w:hAnsi="Raleway Light" w:cs="Calibri Light"/>
        </w:rPr>
        <w:t>ơ</w:t>
      </w:r>
      <w:r w:rsidRPr="0019397D">
        <w:rPr>
          <w:rFonts w:ascii="Raleway Light" w:eastAsia="Arial" w:hAnsi="Raleway Light" w:cs="Arial"/>
        </w:rPr>
        <w:t>n 850 vì sao bên trong bu</w:t>
      </w:r>
      <w:r w:rsidRPr="0019397D">
        <w:rPr>
          <w:rFonts w:ascii="Raleway Light" w:eastAsia="Arial" w:hAnsi="Raleway Light" w:cs="Calibri Light"/>
        </w:rPr>
        <w:t>ồ</w:t>
      </w:r>
      <w:r w:rsidRPr="0019397D">
        <w:rPr>
          <w:rFonts w:ascii="Raleway Light" w:eastAsia="Arial" w:hAnsi="Raleway Light" w:cs="Arial"/>
        </w:rPr>
        <w:t>ng n</w:t>
      </w:r>
      <w:r w:rsidRPr="0019397D">
        <w:rPr>
          <w:rFonts w:ascii="Raleway Light" w:eastAsia="Arial" w:hAnsi="Raleway Light" w:cs="Calibri Light"/>
        </w:rPr>
        <w:t>ộ</w:t>
      </w:r>
      <w:r w:rsidRPr="0019397D">
        <w:rPr>
          <w:rFonts w:ascii="Raleway Light" w:eastAsia="Arial" w:hAnsi="Raleway Light" w:cs="Arial"/>
        </w:rPr>
        <w:t>i th</w:t>
      </w:r>
      <w:r w:rsidRPr="0019397D">
        <w:rPr>
          <w:rFonts w:ascii="Raleway Light" w:eastAsia="Arial" w:hAnsi="Raleway Light" w:cs="Calibri Light"/>
        </w:rPr>
        <w:t>ấ</w:t>
      </w:r>
      <w:r w:rsidRPr="0019397D">
        <w:rPr>
          <w:rFonts w:ascii="Raleway Light" w:eastAsia="Arial" w:hAnsi="Raleway Light" w:cs="Arial"/>
        </w:rPr>
        <w:t>t c</w:t>
      </w:r>
      <w:r w:rsidRPr="0019397D">
        <w:rPr>
          <w:rFonts w:ascii="Raleway Light" w:eastAsia="Arial" w:hAnsi="Raleway Light" w:cs="Calibri Light"/>
        </w:rPr>
        <w:t>ủ</w:t>
      </w:r>
      <w:r w:rsidRPr="0019397D">
        <w:rPr>
          <w:rFonts w:ascii="Raleway Light" w:eastAsia="Arial" w:hAnsi="Raleway Light" w:cs="Arial"/>
        </w:rPr>
        <w:t>a b</w:t>
      </w:r>
      <w:r w:rsidRPr="0019397D">
        <w:rPr>
          <w:rFonts w:ascii="Raleway Light" w:eastAsia="Arial" w:hAnsi="Raleway Light" w:cs="Calibri Light"/>
        </w:rPr>
        <w:t>ả</w:t>
      </w:r>
      <w:r w:rsidRPr="0019397D">
        <w:rPr>
          <w:rFonts w:ascii="Raleway Light" w:eastAsia="Arial" w:hAnsi="Raleway Light" w:cs="Arial"/>
        </w:rPr>
        <w:t>n Ghost m</w:t>
      </w:r>
      <w:r w:rsidRPr="0019397D">
        <w:rPr>
          <w:rFonts w:ascii="Raleway Light" w:eastAsia="Arial" w:hAnsi="Raleway Light" w:cs="Calibri Light"/>
        </w:rPr>
        <w:t>ớ</w:t>
      </w:r>
      <w:r w:rsidRPr="0019397D">
        <w:rPr>
          <w:rFonts w:ascii="Raleway Light" w:eastAsia="Arial" w:hAnsi="Raleway Light" w:cs="Arial"/>
        </w:rPr>
        <w:t>i. Các chùm sao và dòng ch</w:t>
      </w:r>
      <w:r w:rsidRPr="0019397D">
        <w:rPr>
          <w:rFonts w:ascii="Raleway Light" w:eastAsia="Arial" w:hAnsi="Raleway Light" w:cs="Calibri Light"/>
        </w:rPr>
        <w:t>ữ</w:t>
      </w:r>
      <w:r w:rsidRPr="0019397D">
        <w:rPr>
          <w:rFonts w:ascii="Raleway Light" w:eastAsia="Arial" w:hAnsi="Raleway Light" w:cs="Arial"/>
        </w:rPr>
        <w:t xml:space="preserve"> logo này đ</w:t>
      </w:r>
      <w:r w:rsidRPr="0019397D">
        <w:rPr>
          <w:rFonts w:ascii="Raleway Light" w:eastAsia="Arial" w:hAnsi="Raleway Light" w:cs="Calibri Light"/>
        </w:rPr>
        <w:t>ượ</w:t>
      </w:r>
      <w:r w:rsidRPr="0019397D">
        <w:rPr>
          <w:rFonts w:ascii="Raleway Light" w:eastAsia="Arial" w:hAnsi="Raleway Light" w:cs="Arial"/>
        </w:rPr>
        <w:t>c thi</w:t>
      </w:r>
      <w:r w:rsidRPr="0019397D">
        <w:rPr>
          <w:rFonts w:ascii="Raleway Light" w:eastAsia="Arial" w:hAnsi="Raleway Light" w:cs="Calibri Light"/>
        </w:rPr>
        <w:t>ế</w:t>
      </w:r>
      <w:r w:rsidRPr="0019397D">
        <w:rPr>
          <w:rFonts w:ascii="Raleway Light" w:eastAsia="Arial" w:hAnsi="Raleway Light" w:cs="Arial"/>
        </w:rPr>
        <w:t>t k</w:t>
      </w:r>
      <w:r w:rsidRPr="0019397D">
        <w:rPr>
          <w:rFonts w:ascii="Raleway Light" w:eastAsia="Arial" w:hAnsi="Raleway Light" w:cs="Calibri Light"/>
        </w:rPr>
        <w:t>ế</w:t>
      </w:r>
      <w:r w:rsidRPr="0019397D">
        <w:rPr>
          <w:rFonts w:ascii="Raleway Light" w:eastAsia="Arial" w:hAnsi="Raleway Light" w:cs="Arial"/>
        </w:rPr>
        <w:t xml:space="preserve"> </w:t>
      </w:r>
      <w:r w:rsidRPr="0019397D">
        <w:rPr>
          <w:rFonts w:ascii="Raleway Light" w:eastAsia="Arial" w:hAnsi="Raleway Light" w:cs="Calibri Light"/>
        </w:rPr>
        <w:t>ở</w:t>
      </w:r>
      <w:r w:rsidRPr="0019397D">
        <w:rPr>
          <w:rFonts w:ascii="Raleway Light" w:eastAsia="Arial" w:hAnsi="Raleway Light" w:cs="Arial"/>
        </w:rPr>
        <w:t xml:space="preserve"> trên b</w:t>
      </w:r>
      <w:r w:rsidRPr="0019397D">
        <w:rPr>
          <w:rFonts w:ascii="Raleway Light" w:eastAsia="Arial" w:hAnsi="Raleway Light" w:cs="Calibri Light"/>
        </w:rPr>
        <w:t>ả</w:t>
      </w:r>
      <w:r w:rsidRPr="0019397D">
        <w:rPr>
          <w:rFonts w:ascii="Raleway Light" w:eastAsia="Arial" w:hAnsi="Raleway Light" w:cs="Arial"/>
        </w:rPr>
        <w:t>ng đi</w:t>
      </w:r>
      <w:r w:rsidRPr="0019397D">
        <w:rPr>
          <w:rFonts w:ascii="Raleway Light" w:eastAsia="Arial" w:hAnsi="Raleway Light" w:cs="Calibri Light"/>
        </w:rPr>
        <w:t>ề</w:t>
      </w:r>
      <w:r w:rsidRPr="0019397D">
        <w:rPr>
          <w:rFonts w:ascii="Raleway Light" w:eastAsia="Arial" w:hAnsi="Raleway Light" w:cs="Arial"/>
        </w:rPr>
        <w:t>u khi</w:t>
      </w:r>
      <w:r w:rsidRPr="0019397D">
        <w:rPr>
          <w:rFonts w:ascii="Raleway Light" w:eastAsia="Arial" w:hAnsi="Raleway Light" w:cs="Calibri Light"/>
        </w:rPr>
        <w:t>ể</w:t>
      </w:r>
      <w:r w:rsidRPr="0019397D">
        <w:rPr>
          <w:rFonts w:ascii="Raleway Light" w:eastAsia="Arial" w:hAnsi="Raleway Light" w:cs="Arial"/>
        </w:rPr>
        <w:t>n bên phía gh</w:t>
      </w:r>
      <w:r w:rsidRPr="0019397D">
        <w:rPr>
          <w:rFonts w:ascii="Raleway Light" w:eastAsia="Arial" w:hAnsi="Raleway Light" w:cs="Calibri Light"/>
        </w:rPr>
        <w:t>ế</w:t>
      </w:r>
      <w:r w:rsidRPr="0019397D">
        <w:rPr>
          <w:rFonts w:ascii="Raleway Light" w:eastAsia="Arial" w:hAnsi="Raleway Light" w:cs="Arial"/>
        </w:rPr>
        <w:t xml:space="preserve"> ng</w:t>
      </w:r>
      <w:r w:rsidRPr="0019397D">
        <w:rPr>
          <w:rFonts w:ascii="Raleway Light" w:eastAsia="Arial" w:hAnsi="Raleway Light" w:cs="Calibri Light"/>
        </w:rPr>
        <w:t>ồ</w:t>
      </w:r>
      <w:r w:rsidRPr="0019397D">
        <w:rPr>
          <w:rFonts w:ascii="Raleway Light" w:eastAsia="Arial" w:hAnsi="Raleway Light" w:cs="Arial"/>
        </w:rPr>
        <w:t>i c</w:t>
      </w:r>
      <w:r w:rsidRPr="0019397D">
        <w:rPr>
          <w:rFonts w:ascii="Raleway Light" w:eastAsia="Arial" w:hAnsi="Raleway Light" w:cs="Calibri Light"/>
        </w:rPr>
        <w:t>ủ</w:t>
      </w:r>
      <w:r w:rsidRPr="0019397D">
        <w:rPr>
          <w:rFonts w:ascii="Raleway Light" w:eastAsia="Arial" w:hAnsi="Raleway Light" w:cs="Arial"/>
        </w:rPr>
        <w:t>a hành khách và bi</w:t>
      </w:r>
      <w:r w:rsidRPr="0019397D">
        <w:rPr>
          <w:rFonts w:ascii="Raleway Light" w:eastAsia="Arial" w:hAnsi="Raleway Light" w:cs="Calibri Light"/>
        </w:rPr>
        <w:t>ế</w:t>
      </w:r>
      <w:r w:rsidRPr="0019397D">
        <w:rPr>
          <w:rFonts w:ascii="Raleway Light" w:eastAsia="Arial" w:hAnsi="Raleway Light" w:cs="Arial"/>
        </w:rPr>
        <w:t>n m</w:t>
      </w:r>
      <w:r w:rsidRPr="0019397D">
        <w:rPr>
          <w:rFonts w:ascii="Raleway Light" w:eastAsia="Arial" w:hAnsi="Raleway Light" w:cs="Calibri Light"/>
        </w:rPr>
        <w:t>ấ</w:t>
      </w:r>
      <w:r w:rsidRPr="0019397D">
        <w:rPr>
          <w:rFonts w:ascii="Raleway Light" w:eastAsia="Arial" w:hAnsi="Raleway Light" w:cs="Arial"/>
        </w:rPr>
        <w:t xml:space="preserve">t hoàn toàn khi </w:t>
      </w:r>
      <w:r w:rsidR="007E72F6">
        <w:rPr>
          <w:rFonts w:ascii="Raleway Light" w:eastAsia="Arial" w:hAnsi="Raleway Light" w:cs="Arial"/>
        </w:rPr>
        <w:t>hệ thống đèn nội thất</w:t>
      </w:r>
      <w:r w:rsidR="007E72F6">
        <w:rPr>
          <w:rFonts w:ascii="Raleway Light" w:eastAsia="Arial" w:hAnsi="Raleway Light" w:cs="Arial"/>
          <w:lang w:val="vi-VN"/>
        </w:rPr>
        <w:t xml:space="preserve"> không hoạt động</w:t>
      </w:r>
      <w:r w:rsidRPr="0019397D">
        <w:rPr>
          <w:rFonts w:ascii="Raleway Light" w:eastAsia="Arial" w:hAnsi="Raleway Light" w:cs="Arial"/>
        </w:rPr>
        <w:t>.</w:t>
      </w:r>
    </w:p>
    <w:p w14:paraId="66AED857" w14:textId="77777777" w:rsidR="009C6E2D" w:rsidRPr="0019397D" w:rsidRDefault="009C6E2D" w:rsidP="009C6E2D">
      <w:pPr>
        <w:spacing w:line="360" w:lineRule="auto"/>
        <w:ind w:left="20"/>
        <w:rPr>
          <w:rFonts w:ascii="Raleway Light" w:eastAsia="Arial" w:hAnsi="Raleway Light" w:cs="Arial"/>
        </w:rPr>
      </w:pPr>
      <w:r w:rsidRPr="0019397D">
        <w:rPr>
          <w:rFonts w:ascii="Raleway Light" w:eastAsia="Arial" w:hAnsi="Raleway Light" w:cs="Arial"/>
        </w:rPr>
        <w:t>Đ</w:t>
      </w:r>
      <w:r w:rsidRPr="0019397D">
        <w:rPr>
          <w:rFonts w:ascii="Raleway Light" w:eastAsia="Arial" w:hAnsi="Raleway Light" w:cs="Calibri Light"/>
        </w:rPr>
        <w:t>ượ</w:t>
      </w:r>
      <w:r w:rsidRPr="0019397D">
        <w:rPr>
          <w:rFonts w:ascii="Raleway Light" w:eastAsia="Arial" w:hAnsi="Raleway Light" w:cs="Arial"/>
        </w:rPr>
        <w:t>c ch</w:t>
      </w:r>
      <w:r w:rsidRPr="0019397D">
        <w:rPr>
          <w:rFonts w:ascii="Raleway Light" w:eastAsia="Arial" w:hAnsi="Raleway Light" w:cs="Calibri Light"/>
        </w:rPr>
        <w:t>ế</w:t>
      </w:r>
      <w:r w:rsidRPr="0019397D">
        <w:rPr>
          <w:rFonts w:ascii="Raleway Light" w:eastAsia="Arial" w:hAnsi="Raleway Light" w:cs="Arial"/>
        </w:rPr>
        <w:t xml:space="preserve"> t</w:t>
      </w:r>
      <w:r w:rsidRPr="0019397D">
        <w:rPr>
          <w:rFonts w:ascii="Raleway Light" w:eastAsia="Arial" w:hAnsi="Raleway Light" w:cs="Calibri Light"/>
        </w:rPr>
        <w:t>ạ</w:t>
      </w:r>
      <w:r w:rsidRPr="0019397D">
        <w:rPr>
          <w:rFonts w:ascii="Raleway Light" w:eastAsia="Arial" w:hAnsi="Raleway Light" w:cs="Arial"/>
        </w:rPr>
        <w:t>o theo xu h</w:t>
      </w:r>
      <w:r w:rsidRPr="0019397D">
        <w:rPr>
          <w:rFonts w:ascii="Raleway Light" w:eastAsia="Arial" w:hAnsi="Raleway Light" w:cs="Calibri Light"/>
        </w:rPr>
        <w:t>ướ</w:t>
      </w:r>
      <w:r w:rsidRPr="0019397D">
        <w:rPr>
          <w:rFonts w:ascii="Raleway Light" w:eastAsia="Arial" w:hAnsi="Raleway Light" w:cs="Arial"/>
        </w:rPr>
        <w:t>ng th</w:t>
      </w:r>
      <w:r w:rsidRPr="0019397D">
        <w:rPr>
          <w:rFonts w:ascii="Raleway Light" w:eastAsia="Arial" w:hAnsi="Raleway Light" w:cs="Calibri Light"/>
        </w:rPr>
        <w:t>ẩ</w:t>
      </w:r>
      <w:r w:rsidRPr="0019397D">
        <w:rPr>
          <w:rFonts w:ascii="Raleway Light" w:eastAsia="Arial" w:hAnsi="Raleway Light" w:cs="Arial"/>
        </w:rPr>
        <w:t>m m</w:t>
      </w:r>
      <w:r w:rsidRPr="0019397D">
        <w:rPr>
          <w:rFonts w:ascii="Raleway Light" w:eastAsia="Arial" w:hAnsi="Raleway Light" w:cs="Calibri Light"/>
        </w:rPr>
        <w:t>ỹ</w:t>
      </w:r>
      <w:r w:rsidRPr="0019397D">
        <w:rPr>
          <w:rFonts w:ascii="Raleway Light" w:eastAsia="Arial" w:hAnsi="Raleway Light" w:cs="Arial"/>
        </w:rPr>
        <w:t xml:space="preserve"> Post Opulent mà hãng đã định ra cho phiên b</w:t>
      </w:r>
      <w:r w:rsidRPr="0019397D">
        <w:rPr>
          <w:rFonts w:ascii="Raleway Light" w:eastAsia="Arial" w:hAnsi="Raleway Light" w:cs="Calibri Light"/>
        </w:rPr>
        <w:t>ả</w:t>
      </w:r>
      <w:r w:rsidRPr="0019397D">
        <w:rPr>
          <w:rFonts w:ascii="Raleway Light" w:eastAsia="Arial" w:hAnsi="Raleway Light" w:cs="Arial"/>
        </w:rPr>
        <w:t>n Ghost m</w:t>
      </w:r>
      <w:r w:rsidRPr="0019397D">
        <w:rPr>
          <w:rFonts w:ascii="Raleway Light" w:eastAsia="Arial" w:hAnsi="Raleway Light" w:cs="Calibri Light"/>
        </w:rPr>
        <w:t>ớ</w:t>
      </w:r>
      <w:r w:rsidRPr="0019397D">
        <w:rPr>
          <w:rFonts w:ascii="Raleway Light" w:eastAsia="Arial" w:hAnsi="Raleway Light" w:cs="Arial"/>
        </w:rPr>
        <w:t>i, , b</w:t>
      </w:r>
      <w:r w:rsidRPr="0019397D">
        <w:rPr>
          <w:rFonts w:ascii="Raleway Light" w:eastAsia="Arial" w:hAnsi="Raleway Light" w:cs="Calibri Light"/>
        </w:rPr>
        <w:t>ộ</w:t>
      </w:r>
      <w:r w:rsidRPr="0019397D">
        <w:rPr>
          <w:rFonts w:ascii="Raleway Light" w:eastAsia="Arial" w:hAnsi="Raleway Light" w:cs="Arial"/>
        </w:rPr>
        <w:t xml:space="preserve"> ph</w:t>
      </w:r>
      <w:r w:rsidRPr="0019397D">
        <w:rPr>
          <w:rFonts w:ascii="Raleway Light" w:eastAsia="Arial" w:hAnsi="Raleway Light" w:cs="Calibri Light"/>
        </w:rPr>
        <w:t>ậ</w:t>
      </w:r>
      <w:r w:rsidRPr="0019397D">
        <w:rPr>
          <w:rFonts w:ascii="Raleway Light" w:eastAsia="Arial" w:hAnsi="Raleway Light" w:cs="Arial"/>
        </w:rPr>
        <w:t>n Bespoke Collective đã quy</w:t>
      </w:r>
      <w:r w:rsidRPr="0019397D">
        <w:rPr>
          <w:rFonts w:ascii="Raleway Light" w:eastAsia="Arial" w:hAnsi="Raleway Light" w:cs="Calibri Light"/>
        </w:rPr>
        <w:t>ế</w:t>
      </w:r>
      <w:r w:rsidRPr="0019397D">
        <w:rPr>
          <w:rFonts w:ascii="Raleway Light" w:eastAsia="Arial" w:hAnsi="Raleway Light" w:cs="Arial"/>
        </w:rPr>
        <w:t>t định lo</w:t>
      </w:r>
      <w:r w:rsidRPr="0019397D">
        <w:rPr>
          <w:rFonts w:ascii="Raleway Light" w:eastAsia="Arial" w:hAnsi="Raleway Light" w:cs="Calibri Light"/>
        </w:rPr>
        <w:t>ạ</w:t>
      </w:r>
      <w:r w:rsidRPr="0019397D">
        <w:rPr>
          <w:rFonts w:ascii="Raleway Light" w:eastAsia="Arial" w:hAnsi="Raleway Light" w:cs="Arial"/>
        </w:rPr>
        <w:t>i b</w:t>
      </w:r>
      <w:r w:rsidRPr="0019397D">
        <w:rPr>
          <w:rFonts w:ascii="Raleway Light" w:eastAsia="Arial" w:hAnsi="Raleway Light" w:cs="Calibri Light"/>
        </w:rPr>
        <w:t>ỏ</w:t>
      </w:r>
      <w:r w:rsidRPr="0019397D">
        <w:rPr>
          <w:rFonts w:ascii="Raleway Light" w:eastAsia="Arial" w:hAnsi="Raleway Light" w:cs="Arial"/>
        </w:rPr>
        <w:t xml:space="preserve"> công ngh</w:t>
      </w:r>
      <w:r w:rsidRPr="0019397D">
        <w:rPr>
          <w:rFonts w:ascii="Raleway Light" w:eastAsia="Arial" w:hAnsi="Raleway Light" w:cs="Calibri Light"/>
        </w:rPr>
        <w:t>ệ</w:t>
      </w:r>
      <w:r w:rsidRPr="0019397D">
        <w:rPr>
          <w:rFonts w:ascii="Raleway Light" w:eastAsia="Arial" w:hAnsi="Raleway Light" w:cs="Arial"/>
        </w:rPr>
        <w:t xml:space="preserve"> màn hình đ</w:t>
      </w:r>
      <w:r w:rsidRPr="0019397D">
        <w:rPr>
          <w:rFonts w:ascii="Raleway Light" w:eastAsia="Arial" w:hAnsi="Raleway Light" w:cs="Calibri Light"/>
        </w:rPr>
        <w:t>ơ</w:t>
      </w:r>
      <w:r w:rsidRPr="0019397D">
        <w:rPr>
          <w:rFonts w:ascii="Raleway Light" w:eastAsia="Arial" w:hAnsi="Raleway Light" w:cs="Arial"/>
        </w:rPr>
        <w:t>n gi</w:t>
      </w:r>
      <w:r w:rsidRPr="0019397D">
        <w:rPr>
          <w:rFonts w:ascii="Raleway Light" w:eastAsia="Arial" w:hAnsi="Raleway Light" w:cs="Calibri Light"/>
        </w:rPr>
        <w:t>ả</w:t>
      </w:r>
      <w:r w:rsidRPr="0019397D">
        <w:rPr>
          <w:rFonts w:ascii="Raleway Light" w:eastAsia="Arial" w:hAnsi="Raleway Light" w:cs="Arial"/>
        </w:rPr>
        <w:t>n đ</w:t>
      </w:r>
      <w:r w:rsidRPr="0019397D">
        <w:rPr>
          <w:rFonts w:ascii="Raleway Light" w:eastAsia="Arial" w:hAnsi="Raleway Light" w:cs="Calibri Light"/>
        </w:rPr>
        <w:t>ể</w:t>
      </w:r>
      <w:r w:rsidRPr="0019397D">
        <w:rPr>
          <w:rFonts w:ascii="Raleway Light" w:eastAsia="Arial" w:hAnsi="Raleway Light" w:cs="Arial"/>
        </w:rPr>
        <w:t xml:space="preserve"> đ</w:t>
      </w:r>
      <w:r w:rsidRPr="0019397D">
        <w:rPr>
          <w:rFonts w:ascii="Raleway Light" w:eastAsia="Arial" w:hAnsi="Raleway Light" w:cs="Calibri Light"/>
        </w:rPr>
        <w:t>ạ</w:t>
      </w:r>
      <w:r w:rsidRPr="0019397D">
        <w:rPr>
          <w:rFonts w:ascii="Raleway Light" w:eastAsia="Arial" w:hAnsi="Raleway Light" w:cs="Arial"/>
        </w:rPr>
        <w:t>t đ</w:t>
      </w:r>
      <w:r w:rsidRPr="0019397D">
        <w:rPr>
          <w:rFonts w:ascii="Raleway Light" w:eastAsia="Arial" w:hAnsi="Raleway Light" w:cs="Calibri Light"/>
        </w:rPr>
        <w:t>ượ</w:t>
      </w:r>
      <w:r w:rsidRPr="0019397D">
        <w:rPr>
          <w:rFonts w:ascii="Raleway Light" w:eastAsia="Arial" w:hAnsi="Raleway Light" w:cs="Arial"/>
        </w:rPr>
        <w:t>c hi</w:t>
      </w:r>
      <w:r w:rsidRPr="0019397D">
        <w:rPr>
          <w:rFonts w:ascii="Raleway Light" w:eastAsia="Arial" w:hAnsi="Raleway Light" w:cs="Calibri Light"/>
        </w:rPr>
        <w:t>ệ</w:t>
      </w:r>
      <w:r w:rsidRPr="0019397D">
        <w:rPr>
          <w:rFonts w:ascii="Raleway Light" w:eastAsia="Arial" w:hAnsi="Raleway Light" w:cs="Arial"/>
        </w:rPr>
        <w:t>u qu</w:t>
      </w:r>
      <w:r w:rsidRPr="0019397D">
        <w:rPr>
          <w:rFonts w:ascii="Raleway Light" w:eastAsia="Arial" w:hAnsi="Raleway Light" w:cs="Calibri Light"/>
        </w:rPr>
        <w:t>ả</w:t>
      </w:r>
      <w:r w:rsidRPr="0019397D">
        <w:rPr>
          <w:rFonts w:ascii="Raleway Light" w:eastAsia="Arial" w:hAnsi="Raleway Light" w:cs="Arial"/>
        </w:rPr>
        <w:t xml:space="preserve"> mong mu</w:t>
      </w:r>
      <w:r w:rsidRPr="0019397D">
        <w:rPr>
          <w:rFonts w:ascii="Raleway Light" w:eastAsia="Arial" w:hAnsi="Raleway Light" w:cs="Calibri Light"/>
        </w:rPr>
        <w:t>ố</w:t>
      </w:r>
      <w:r w:rsidRPr="0019397D">
        <w:rPr>
          <w:rFonts w:ascii="Raleway Light" w:eastAsia="Arial" w:hAnsi="Raleway Light" w:cs="Arial"/>
        </w:rPr>
        <w:t>n. Thay vào đó, họ đã phát tri</w:t>
      </w:r>
      <w:r w:rsidRPr="0019397D">
        <w:rPr>
          <w:rFonts w:ascii="Raleway Light" w:eastAsia="Arial" w:hAnsi="Raleway Light" w:cs="Calibri Light"/>
        </w:rPr>
        <w:t>ể</w:t>
      </w:r>
      <w:r w:rsidRPr="0019397D">
        <w:rPr>
          <w:rFonts w:ascii="Raleway Light" w:eastAsia="Arial" w:hAnsi="Raleway Light" w:cs="Arial"/>
        </w:rPr>
        <w:t>n m</w:t>
      </w:r>
      <w:r w:rsidRPr="0019397D">
        <w:rPr>
          <w:rFonts w:ascii="Raleway Light" w:eastAsia="Arial" w:hAnsi="Raleway Light" w:cs="Calibri Light"/>
        </w:rPr>
        <w:t>ộ</w:t>
      </w:r>
      <w:r w:rsidRPr="0019397D">
        <w:rPr>
          <w:rFonts w:ascii="Raleway Light" w:eastAsia="Arial" w:hAnsi="Raleway Light" w:cs="Arial"/>
        </w:rPr>
        <w:t>t s</w:t>
      </w:r>
      <w:r w:rsidRPr="0019397D">
        <w:rPr>
          <w:rFonts w:ascii="Raleway Light" w:eastAsia="Arial" w:hAnsi="Raleway Light" w:cs="Calibri Light"/>
        </w:rPr>
        <w:t>ả</w:t>
      </w:r>
      <w:r w:rsidRPr="0019397D">
        <w:rPr>
          <w:rFonts w:ascii="Raleway Light" w:eastAsia="Arial" w:hAnsi="Raleway Light" w:cs="Arial"/>
        </w:rPr>
        <w:t>n ph</w:t>
      </w:r>
      <w:r w:rsidRPr="0019397D">
        <w:rPr>
          <w:rFonts w:ascii="Raleway Light" w:eastAsia="Arial" w:hAnsi="Raleway Light" w:cs="Calibri Light"/>
        </w:rPr>
        <w:t>ẩ</w:t>
      </w:r>
      <w:r w:rsidRPr="0019397D">
        <w:rPr>
          <w:rFonts w:ascii="Raleway Light" w:eastAsia="Arial" w:hAnsi="Raleway Light" w:cs="Arial"/>
        </w:rPr>
        <w:t>m m</w:t>
      </w:r>
      <w:r w:rsidRPr="0019397D">
        <w:rPr>
          <w:rFonts w:ascii="Raleway Light" w:eastAsia="Arial" w:hAnsi="Raleway Light" w:cs="Calibri Light"/>
        </w:rPr>
        <w:t>ớ</w:t>
      </w:r>
      <w:r w:rsidRPr="0019397D">
        <w:rPr>
          <w:rFonts w:ascii="Raleway Light" w:eastAsia="Arial" w:hAnsi="Raleway Light" w:cs="Arial"/>
        </w:rPr>
        <w:t>i đ</w:t>
      </w:r>
      <w:r w:rsidRPr="0019397D">
        <w:rPr>
          <w:rFonts w:ascii="Raleway Light" w:eastAsia="Arial" w:hAnsi="Raleway Light" w:cs="Calibri Light"/>
        </w:rPr>
        <w:t>ầ</w:t>
      </w:r>
      <w:r w:rsidRPr="0019397D">
        <w:rPr>
          <w:rFonts w:ascii="Raleway Light" w:eastAsia="Arial" w:hAnsi="Raleway Light" w:cs="Arial"/>
        </w:rPr>
        <w:t>y ph</w:t>
      </w:r>
      <w:r w:rsidRPr="0019397D">
        <w:rPr>
          <w:rFonts w:ascii="Raleway Light" w:eastAsia="Arial" w:hAnsi="Raleway Light" w:cs="Calibri Light"/>
        </w:rPr>
        <w:t>ứ</w:t>
      </w:r>
      <w:r w:rsidRPr="0019397D">
        <w:rPr>
          <w:rFonts w:ascii="Raleway Light" w:eastAsia="Arial" w:hAnsi="Raleway Light" w:cs="Arial"/>
        </w:rPr>
        <w:t>c t</w:t>
      </w:r>
      <w:r w:rsidRPr="0019397D">
        <w:rPr>
          <w:rFonts w:ascii="Raleway Light" w:eastAsia="Arial" w:hAnsi="Raleway Light" w:cs="Calibri Light"/>
        </w:rPr>
        <w:t>ạ</w:t>
      </w:r>
      <w:r w:rsidRPr="0019397D">
        <w:rPr>
          <w:rFonts w:ascii="Raleway Light" w:eastAsia="Arial" w:hAnsi="Raleway Light" w:cs="Arial"/>
        </w:rPr>
        <w:t>p và th</w:t>
      </w:r>
      <w:r w:rsidRPr="0019397D">
        <w:rPr>
          <w:rFonts w:ascii="Raleway Light" w:eastAsia="Arial" w:hAnsi="Raleway Light" w:cs="Calibri Light"/>
        </w:rPr>
        <w:t>ể</w:t>
      </w:r>
      <w:r w:rsidRPr="0019397D">
        <w:rPr>
          <w:rFonts w:ascii="Raleway Light" w:eastAsia="Arial" w:hAnsi="Raleway Light" w:cs="Arial"/>
        </w:rPr>
        <w:t xml:space="preserve"> hi</w:t>
      </w:r>
      <w:r w:rsidRPr="0019397D">
        <w:rPr>
          <w:rFonts w:ascii="Raleway Light" w:eastAsia="Arial" w:hAnsi="Raleway Light" w:cs="Calibri Light"/>
        </w:rPr>
        <w:t>ệ</w:t>
      </w:r>
      <w:r w:rsidRPr="0019397D">
        <w:rPr>
          <w:rFonts w:ascii="Raleway Light" w:eastAsia="Arial" w:hAnsi="Raleway Light" w:cs="Arial"/>
        </w:rPr>
        <w:t>n đ</w:t>
      </w:r>
      <w:r w:rsidRPr="0019397D">
        <w:rPr>
          <w:rFonts w:ascii="Raleway Light" w:eastAsia="Arial" w:hAnsi="Raleway Light" w:cs="Calibri Light"/>
        </w:rPr>
        <w:t>ượ</w:t>
      </w:r>
      <w:r w:rsidRPr="0019397D">
        <w:rPr>
          <w:rFonts w:ascii="Raleway Light" w:eastAsia="Arial" w:hAnsi="Raleway Light" w:cs="Arial"/>
        </w:rPr>
        <w:t>c đ</w:t>
      </w:r>
      <w:r w:rsidRPr="0019397D">
        <w:rPr>
          <w:rFonts w:ascii="Raleway Light" w:eastAsia="Arial" w:hAnsi="Raleway Light" w:cs="Calibri Light"/>
        </w:rPr>
        <w:t>ẳ</w:t>
      </w:r>
      <w:r w:rsidRPr="0019397D">
        <w:rPr>
          <w:rFonts w:ascii="Raleway Light" w:eastAsia="Arial" w:hAnsi="Raleway Light" w:cs="Arial"/>
        </w:rPr>
        <w:t>ng c</w:t>
      </w:r>
      <w:r w:rsidRPr="0019397D">
        <w:rPr>
          <w:rFonts w:ascii="Raleway Light" w:eastAsia="Arial" w:hAnsi="Raleway Light" w:cs="Calibri Light"/>
        </w:rPr>
        <w:t>ấ</w:t>
      </w:r>
      <w:r w:rsidRPr="0019397D">
        <w:rPr>
          <w:rFonts w:ascii="Raleway Light" w:eastAsia="Arial" w:hAnsi="Raleway Light" w:cs="Arial"/>
        </w:rPr>
        <w:t>p th</w:t>
      </w:r>
      <w:r w:rsidRPr="0019397D">
        <w:rPr>
          <w:rFonts w:ascii="Raleway Light" w:eastAsia="Arial" w:hAnsi="Raleway Light" w:cs="Calibri Light"/>
        </w:rPr>
        <w:t>ự</w:t>
      </w:r>
      <w:r w:rsidRPr="0019397D">
        <w:rPr>
          <w:rFonts w:ascii="Raleway Light" w:eastAsia="Arial" w:hAnsi="Raleway Light" w:cs="Arial"/>
        </w:rPr>
        <w:t>c thụ. Tính năng huỳnh quang đ</w:t>
      </w:r>
      <w:r w:rsidRPr="0019397D">
        <w:rPr>
          <w:rFonts w:ascii="Raleway Light" w:eastAsia="Arial" w:hAnsi="Raleway Light" w:cs="Calibri Light"/>
        </w:rPr>
        <w:t>ượ</w:t>
      </w:r>
      <w:r w:rsidRPr="0019397D">
        <w:rPr>
          <w:rFonts w:ascii="Raleway Light" w:eastAsia="Arial" w:hAnsi="Raleway Light" w:cs="Arial"/>
        </w:rPr>
        <w:t>c t</w:t>
      </w:r>
      <w:r w:rsidRPr="0019397D">
        <w:rPr>
          <w:rFonts w:ascii="Raleway Light" w:eastAsia="Arial" w:hAnsi="Raleway Light" w:cs="Calibri Light"/>
        </w:rPr>
        <w:t>ạ</w:t>
      </w:r>
      <w:r w:rsidRPr="0019397D">
        <w:rPr>
          <w:rFonts w:ascii="Raleway Light" w:eastAsia="Arial" w:hAnsi="Raleway Light" w:cs="Arial"/>
        </w:rPr>
        <w:t>o nên b</w:t>
      </w:r>
      <w:r w:rsidRPr="0019397D">
        <w:rPr>
          <w:rFonts w:ascii="Raleway Light" w:eastAsia="Arial" w:hAnsi="Raleway Light" w:cs="Calibri Light"/>
        </w:rPr>
        <w:t>ở</w:t>
      </w:r>
      <w:r w:rsidRPr="0019397D">
        <w:rPr>
          <w:rFonts w:ascii="Raleway Light" w:eastAsia="Arial" w:hAnsi="Raleway Light" w:cs="Arial"/>
        </w:rPr>
        <w:t>i 152 bóng đèn LED đ</w:t>
      </w:r>
      <w:r w:rsidRPr="0019397D">
        <w:rPr>
          <w:rFonts w:ascii="Raleway Light" w:eastAsia="Arial" w:hAnsi="Raleway Light" w:cs="Calibri Light"/>
        </w:rPr>
        <w:t>ượ</w:t>
      </w:r>
      <w:r w:rsidRPr="0019397D">
        <w:rPr>
          <w:rFonts w:ascii="Raleway Light" w:eastAsia="Arial" w:hAnsi="Raleway Light" w:cs="Arial"/>
        </w:rPr>
        <w:t>c g</w:t>
      </w:r>
      <w:r w:rsidRPr="0019397D">
        <w:rPr>
          <w:rFonts w:ascii="Raleway Light" w:eastAsia="Arial" w:hAnsi="Raleway Light" w:cs="Calibri Light"/>
        </w:rPr>
        <w:t>ắ</w:t>
      </w:r>
      <w:r w:rsidRPr="0019397D">
        <w:rPr>
          <w:rFonts w:ascii="Raleway Light" w:eastAsia="Arial" w:hAnsi="Raleway Light" w:cs="Arial"/>
        </w:rPr>
        <w:t>n phía trên và bên d</w:t>
      </w:r>
      <w:r w:rsidRPr="0019397D">
        <w:rPr>
          <w:rFonts w:ascii="Raleway Light" w:eastAsia="Arial" w:hAnsi="Raleway Light" w:cs="Calibri Light"/>
        </w:rPr>
        <w:t>ướ</w:t>
      </w:r>
      <w:r w:rsidRPr="0019397D">
        <w:rPr>
          <w:rFonts w:ascii="Raleway Light" w:eastAsia="Arial" w:hAnsi="Raleway Light" w:cs="Arial"/>
        </w:rPr>
        <w:t>i b</w:t>
      </w:r>
      <w:r w:rsidRPr="0019397D">
        <w:rPr>
          <w:rFonts w:ascii="Raleway Light" w:eastAsia="Arial" w:hAnsi="Raleway Light" w:cs="Calibri Light"/>
        </w:rPr>
        <w:t>ả</w:t>
      </w:r>
      <w:r w:rsidRPr="0019397D">
        <w:rPr>
          <w:rFonts w:ascii="Raleway Light" w:eastAsia="Arial" w:hAnsi="Raleway Light" w:cs="Arial"/>
        </w:rPr>
        <w:t>ng đi</w:t>
      </w:r>
      <w:r w:rsidRPr="0019397D">
        <w:rPr>
          <w:rFonts w:ascii="Raleway Light" w:eastAsia="Arial" w:hAnsi="Raleway Light" w:cs="Calibri Light"/>
        </w:rPr>
        <w:t>ề</w:t>
      </w:r>
      <w:r w:rsidRPr="0019397D">
        <w:rPr>
          <w:rFonts w:ascii="Raleway Light" w:eastAsia="Arial" w:hAnsi="Raleway Light" w:cs="Arial"/>
        </w:rPr>
        <w:t>u khi</w:t>
      </w:r>
      <w:r w:rsidRPr="0019397D">
        <w:rPr>
          <w:rFonts w:ascii="Raleway Light" w:eastAsia="Arial" w:hAnsi="Raleway Light" w:cs="Calibri Light"/>
        </w:rPr>
        <w:t>ể</w:t>
      </w:r>
      <w:r w:rsidRPr="0019397D">
        <w:rPr>
          <w:rFonts w:ascii="Raleway Light" w:eastAsia="Arial" w:hAnsi="Raleway Light" w:cs="Arial"/>
        </w:rPr>
        <w:t>n. Màu s</w:t>
      </w:r>
      <w:r w:rsidRPr="0019397D">
        <w:rPr>
          <w:rFonts w:ascii="Raleway Light" w:eastAsia="Arial" w:hAnsi="Raleway Light" w:cs="Calibri Light"/>
        </w:rPr>
        <w:t>ắ</w:t>
      </w:r>
      <w:r w:rsidRPr="0019397D">
        <w:rPr>
          <w:rFonts w:ascii="Raleway Light" w:eastAsia="Arial" w:hAnsi="Raleway Light" w:cs="Arial"/>
        </w:rPr>
        <w:t>c c</w:t>
      </w:r>
      <w:r w:rsidRPr="0019397D">
        <w:rPr>
          <w:rFonts w:ascii="Raleway Light" w:eastAsia="Arial" w:hAnsi="Raleway Light" w:cs="Calibri Light"/>
        </w:rPr>
        <w:t>ủ</w:t>
      </w:r>
      <w:r w:rsidRPr="0019397D">
        <w:rPr>
          <w:rFonts w:ascii="Raleway Light" w:eastAsia="Arial" w:hAnsi="Raleway Light" w:cs="Arial"/>
        </w:rPr>
        <w:t>a nh</w:t>
      </w:r>
      <w:r w:rsidRPr="0019397D">
        <w:rPr>
          <w:rFonts w:ascii="Raleway Light" w:eastAsia="Arial" w:hAnsi="Raleway Light" w:cs="Calibri Light"/>
        </w:rPr>
        <w:t>ữ</w:t>
      </w:r>
      <w:r w:rsidRPr="0019397D">
        <w:rPr>
          <w:rFonts w:ascii="Raleway Light" w:eastAsia="Arial" w:hAnsi="Raleway Light" w:cs="Arial"/>
        </w:rPr>
        <w:t>ng bóng đèn này đ</w:t>
      </w:r>
      <w:r w:rsidRPr="0019397D">
        <w:rPr>
          <w:rFonts w:ascii="Raleway Light" w:eastAsia="Arial" w:hAnsi="Raleway Light" w:cs="Calibri Light"/>
        </w:rPr>
        <w:t>ượ</w:t>
      </w:r>
      <w:r w:rsidRPr="0019397D">
        <w:rPr>
          <w:rFonts w:ascii="Raleway Light" w:eastAsia="Arial" w:hAnsi="Raleway Light" w:cs="Arial"/>
        </w:rPr>
        <w:t>c thi</w:t>
      </w:r>
      <w:r w:rsidRPr="0019397D">
        <w:rPr>
          <w:rFonts w:ascii="Raleway Light" w:eastAsia="Arial" w:hAnsi="Raleway Light" w:cs="Calibri Light"/>
        </w:rPr>
        <w:t>ế</w:t>
      </w:r>
      <w:r w:rsidRPr="0019397D">
        <w:rPr>
          <w:rFonts w:ascii="Raleway Light" w:eastAsia="Arial" w:hAnsi="Raleway Light" w:cs="Arial"/>
        </w:rPr>
        <w:t>t k</w:t>
      </w:r>
      <w:r w:rsidRPr="0019397D">
        <w:rPr>
          <w:rFonts w:ascii="Raleway Light" w:eastAsia="Arial" w:hAnsi="Raleway Light" w:cs="Calibri Light"/>
        </w:rPr>
        <w:t>ế</w:t>
      </w:r>
      <w:r w:rsidRPr="0019397D">
        <w:rPr>
          <w:rFonts w:ascii="Raleway Light" w:eastAsia="Arial" w:hAnsi="Raleway Light" w:cs="Arial"/>
        </w:rPr>
        <w:t xml:space="preserve"> m</w:t>
      </w:r>
      <w:r w:rsidRPr="0019397D">
        <w:rPr>
          <w:rFonts w:ascii="Raleway Light" w:eastAsia="Arial" w:hAnsi="Raleway Light" w:cs="Calibri Light"/>
        </w:rPr>
        <w:t>ộ</w:t>
      </w:r>
      <w:r w:rsidRPr="0019397D">
        <w:rPr>
          <w:rFonts w:ascii="Raleway Light" w:eastAsia="Arial" w:hAnsi="Raleway Light" w:cs="Arial"/>
        </w:rPr>
        <w:t>t cách t</w:t>
      </w:r>
      <w:r w:rsidRPr="0019397D">
        <w:rPr>
          <w:rFonts w:ascii="Raleway Light" w:eastAsia="Arial" w:hAnsi="Raleway Light" w:cs="Calibri Light"/>
        </w:rPr>
        <w:t>ỉ</w:t>
      </w:r>
      <w:r w:rsidRPr="0019397D">
        <w:rPr>
          <w:rFonts w:ascii="Raleway Light" w:eastAsia="Arial" w:hAnsi="Raleway Light" w:cs="Arial"/>
        </w:rPr>
        <w:t xml:space="preserve"> m</w:t>
      </w:r>
      <w:r w:rsidRPr="0019397D">
        <w:rPr>
          <w:rFonts w:ascii="Raleway Light" w:eastAsia="Arial" w:hAnsi="Raleway Light" w:cs="Calibri Light"/>
        </w:rPr>
        <w:t>ỉ</w:t>
      </w:r>
      <w:r w:rsidRPr="0019397D">
        <w:rPr>
          <w:rFonts w:ascii="Raleway Light" w:eastAsia="Arial" w:hAnsi="Raleway Light" w:cs="Arial"/>
        </w:rPr>
        <w:t xml:space="preserve"> sao cho phù h</w:t>
      </w:r>
      <w:r w:rsidRPr="0019397D">
        <w:rPr>
          <w:rFonts w:ascii="Raleway Light" w:eastAsia="Arial" w:hAnsi="Raleway Light" w:cs="Calibri Light"/>
        </w:rPr>
        <w:t>ợ</w:t>
      </w:r>
      <w:r w:rsidRPr="0019397D">
        <w:rPr>
          <w:rFonts w:ascii="Raleway Light" w:eastAsia="Arial" w:hAnsi="Raleway Light" w:cs="Arial"/>
        </w:rPr>
        <w:t>p v</w:t>
      </w:r>
      <w:r w:rsidRPr="0019397D">
        <w:rPr>
          <w:rFonts w:ascii="Raleway Light" w:eastAsia="Arial" w:hAnsi="Raleway Light" w:cs="Calibri Light"/>
        </w:rPr>
        <w:t>ớ</w:t>
      </w:r>
      <w:r w:rsidRPr="0019397D">
        <w:rPr>
          <w:rFonts w:ascii="Raleway Light" w:eastAsia="Arial" w:hAnsi="Raleway Light" w:cs="Arial"/>
        </w:rPr>
        <w:t>i màu s</w:t>
      </w:r>
      <w:r w:rsidRPr="0019397D">
        <w:rPr>
          <w:rFonts w:ascii="Raleway Light" w:eastAsia="Arial" w:hAnsi="Raleway Light" w:cs="Calibri Light"/>
        </w:rPr>
        <w:t>ắ</w:t>
      </w:r>
      <w:r w:rsidRPr="0019397D">
        <w:rPr>
          <w:rFonts w:ascii="Raleway Light" w:eastAsia="Arial" w:hAnsi="Raleway Light" w:cs="Arial"/>
        </w:rPr>
        <w:t>c c</w:t>
      </w:r>
      <w:r w:rsidRPr="0019397D">
        <w:rPr>
          <w:rFonts w:ascii="Raleway Light" w:eastAsia="Arial" w:hAnsi="Raleway Light" w:cs="Calibri Light"/>
        </w:rPr>
        <w:t>ủ</w:t>
      </w:r>
      <w:r w:rsidRPr="0019397D">
        <w:rPr>
          <w:rFonts w:ascii="Raleway Light" w:eastAsia="Arial" w:hAnsi="Raleway Light" w:cs="Arial"/>
        </w:rPr>
        <w:t>a m</w:t>
      </w:r>
      <w:r w:rsidRPr="0019397D">
        <w:rPr>
          <w:rFonts w:ascii="Raleway Light" w:eastAsia="Arial" w:hAnsi="Raleway Light" w:cs="Calibri Light"/>
        </w:rPr>
        <w:t>ặ</w:t>
      </w:r>
      <w:r w:rsidRPr="0019397D">
        <w:rPr>
          <w:rFonts w:ascii="Raleway Light" w:eastAsia="Arial" w:hAnsi="Raleway Light" w:cs="Arial"/>
        </w:rPr>
        <w:t>t đ</w:t>
      </w:r>
      <w:r w:rsidRPr="0019397D">
        <w:rPr>
          <w:rFonts w:ascii="Raleway Light" w:eastAsia="Arial" w:hAnsi="Raleway Light" w:cs="Calibri Light"/>
        </w:rPr>
        <w:t>ồ</w:t>
      </w:r>
      <w:r w:rsidRPr="0019397D">
        <w:rPr>
          <w:rFonts w:ascii="Raleway Light" w:eastAsia="Arial" w:hAnsi="Raleway Light" w:cs="Arial"/>
        </w:rPr>
        <w:t>ng h</w:t>
      </w:r>
      <w:r w:rsidRPr="0019397D">
        <w:rPr>
          <w:rFonts w:ascii="Raleway Light" w:eastAsia="Arial" w:hAnsi="Raleway Light" w:cs="Calibri Light"/>
        </w:rPr>
        <w:t>ồ</w:t>
      </w:r>
      <w:r w:rsidRPr="0019397D">
        <w:rPr>
          <w:rFonts w:ascii="Raleway Light" w:eastAsia="Arial" w:hAnsi="Raleway Light" w:cs="Arial"/>
        </w:rPr>
        <w:t xml:space="preserve"> trong khoang hành khách và ánh sáng t</w:t>
      </w:r>
      <w:r w:rsidRPr="0019397D">
        <w:rPr>
          <w:rFonts w:ascii="Raleway Light" w:eastAsia="Arial" w:hAnsi="Raleway Light" w:cs="Calibri Light"/>
        </w:rPr>
        <w:t>ừ</w:t>
      </w:r>
      <w:r w:rsidRPr="0019397D">
        <w:rPr>
          <w:rFonts w:ascii="Raleway Light" w:eastAsia="Arial" w:hAnsi="Raleway Light" w:cs="Arial"/>
        </w:rPr>
        <w:t xml:space="preserve"> b</w:t>
      </w:r>
      <w:r w:rsidRPr="0019397D">
        <w:rPr>
          <w:rFonts w:ascii="Raleway Light" w:eastAsia="Arial" w:hAnsi="Raleway Light" w:cs="Calibri Light"/>
        </w:rPr>
        <w:t>ả</w:t>
      </w:r>
      <w:r w:rsidRPr="0019397D">
        <w:rPr>
          <w:rFonts w:ascii="Raleway Light" w:eastAsia="Arial" w:hAnsi="Raleway Light" w:cs="Arial"/>
        </w:rPr>
        <w:t>ng đ</w:t>
      </w:r>
      <w:r w:rsidRPr="0019397D">
        <w:rPr>
          <w:rFonts w:ascii="Raleway Light" w:eastAsia="Arial" w:hAnsi="Raleway Light" w:cs="Calibri Light"/>
        </w:rPr>
        <w:t>ồ</w:t>
      </w:r>
      <w:r w:rsidRPr="0019397D">
        <w:rPr>
          <w:rFonts w:ascii="Raleway Light" w:eastAsia="Arial" w:hAnsi="Raleway Light" w:cs="Arial"/>
        </w:rPr>
        <w:t>ng h</w:t>
      </w:r>
      <w:r w:rsidRPr="0019397D">
        <w:rPr>
          <w:rFonts w:ascii="Raleway Light" w:eastAsia="Arial" w:hAnsi="Raleway Light" w:cs="Calibri Light"/>
        </w:rPr>
        <w:t>ồ</w:t>
      </w:r>
      <w:r w:rsidRPr="0019397D">
        <w:rPr>
          <w:rFonts w:ascii="Raleway Light" w:eastAsia="Arial" w:hAnsi="Raleway Light" w:cs="Arial"/>
        </w:rPr>
        <w:t xml:space="preserve"> tín hi</w:t>
      </w:r>
      <w:r w:rsidRPr="0019397D">
        <w:rPr>
          <w:rFonts w:ascii="Raleway Light" w:eastAsia="Arial" w:hAnsi="Raleway Light" w:cs="Calibri Light"/>
        </w:rPr>
        <w:t>ệ</w:t>
      </w:r>
      <w:r w:rsidRPr="0019397D">
        <w:rPr>
          <w:rFonts w:ascii="Raleway Light" w:eastAsia="Arial" w:hAnsi="Raleway Light" w:cs="Arial"/>
        </w:rPr>
        <w:t>u. Đ</w:t>
      </w:r>
      <w:r w:rsidRPr="0019397D">
        <w:rPr>
          <w:rFonts w:ascii="Raleway Light" w:eastAsia="Arial" w:hAnsi="Raleway Light" w:cs="Calibri Light"/>
        </w:rPr>
        <w:t>ể</w:t>
      </w:r>
      <w:r w:rsidRPr="0019397D">
        <w:rPr>
          <w:rFonts w:ascii="Raleway Light" w:eastAsia="Arial" w:hAnsi="Raleway Light" w:cs="Arial"/>
        </w:rPr>
        <w:t xml:space="preserve"> đ</w:t>
      </w:r>
      <w:r w:rsidRPr="0019397D">
        <w:rPr>
          <w:rFonts w:ascii="Raleway Light" w:eastAsia="Arial" w:hAnsi="Raleway Light" w:cs="Calibri Light"/>
        </w:rPr>
        <w:t>ả</w:t>
      </w:r>
      <w:r w:rsidRPr="0019397D">
        <w:rPr>
          <w:rFonts w:ascii="Raleway Light" w:eastAsia="Arial" w:hAnsi="Raleway Light" w:cs="Arial"/>
        </w:rPr>
        <w:t>m b</w:t>
      </w:r>
      <w:r w:rsidRPr="0019397D">
        <w:rPr>
          <w:rFonts w:ascii="Raleway Light" w:eastAsia="Arial" w:hAnsi="Raleway Light" w:cs="Calibri Light"/>
        </w:rPr>
        <w:t>ả</w:t>
      </w:r>
      <w:r w:rsidRPr="0019397D">
        <w:rPr>
          <w:rFonts w:ascii="Raleway Light" w:eastAsia="Arial" w:hAnsi="Raleway Light" w:cs="Arial"/>
        </w:rPr>
        <w:t>o h</w:t>
      </w:r>
      <w:r w:rsidRPr="0019397D">
        <w:rPr>
          <w:rFonts w:ascii="Raleway Light" w:eastAsia="Arial" w:hAnsi="Raleway Light" w:cs="Calibri Light"/>
        </w:rPr>
        <w:t>ệ</w:t>
      </w:r>
      <w:r w:rsidRPr="0019397D">
        <w:rPr>
          <w:rFonts w:ascii="Raleway Light" w:eastAsia="Arial" w:hAnsi="Raleway Light" w:cs="Arial"/>
        </w:rPr>
        <w:t xml:space="preserve"> th</w:t>
      </w:r>
      <w:r w:rsidRPr="0019397D">
        <w:rPr>
          <w:rFonts w:ascii="Raleway Light" w:eastAsia="Arial" w:hAnsi="Raleway Light" w:cs="Calibri Light"/>
        </w:rPr>
        <w:t>ố</w:t>
      </w:r>
      <w:r w:rsidRPr="0019397D">
        <w:rPr>
          <w:rFonts w:ascii="Raleway Light" w:eastAsia="Arial" w:hAnsi="Raleway Light" w:cs="Arial"/>
        </w:rPr>
        <w:t>ng đ</w:t>
      </w:r>
      <w:r w:rsidRPr="0019397D">
        <w:rPr>
          <w:rFonts w:ascii="Raleway Light" w:eastAsia="Arial" w:hAnsi="Raleway Light" w:cs="Calibri Light"/>
        </w:rPr>
        <w:t>ồ</w:t>
      </w:r>
      <w:r w:rsidRPr="0019397D">
        <w:rPr>
          <w:rFonts w:ascii="Raleway Light" w:eastAsia="Arial" w:hAnsi="Raleway Light" w:cs="Arial"/>
        </w:rPr>
        <w:t xml:space="preserve"> ho</w:t>
      </w:r>
      <w:r w:rsidRPr="0019397D">
        <w:rPr>
          <w:rFonts w:ascii="Raleway Light" w:eastAsia="Arial" w:hAnsi="Raleway Light" w:cs="Calibri Light"/>
        </w:rPr>
        <w:t>ạ</w:t>
      </w:r>
      <w:r w:rsidRPr="0019397D">
        <w:rPr>
          <w:rFonts w:ascii="Raleway Light" w:eastAsia="Arial" w:hAnsi="Raleway Light" w:cs="Arial"/>
        </w:rPr>
        <w:t xml:space="preserve"> c</w:t>
      </w:r>
      <w:r w:rsidRPr="0019397D">
        <w:rPr>
          <w:rFonts w:ascii="Raleway Light" w:eastAsia="Arial" w:hAnsi="Raleway Light" w:cs="Calibri Light"/>
        </w:rPr>
        <w:t>ủ</w:t>
      </w:r>
      <w:r w:rsidRPr="0019397D">
        <w:rPr>
          <w:rFonts w:ascii="Raleway Light" w:eastAsia="Arial" w:hAnsi="Raleway Light" w:cs="Arial"/>
        </w:rPr>
        <w:t>a Ghost phát sáng đ</w:t>
      </w:r>
      <w:r w:rsidRPr="0019397D">
        <w:rPr>
          <w:rFonts w:ascii="Raleway Light" w:eastAsia="Arial" w:hAnsi="Raleway Light" w:cs="Calibri Light"/>
        </w:rPr>
        <w:t>ồ</w:t>
      </w:r>
      <w:r w:rsidRPr="0019397D">
        <w:rPr>
          <w:rFonts w:ascii="Raleway Light" w:eastAsia="Arial" w:hAnsi="Raleway Light" w:cs="Arial"/>
        </w:rPr>
        <w:t>ng đ</w:t>
      </w:r>
      <w:r w:rsidRPr="0019397D">
        <w:rPr>
          <w:rFonts w:ascii="Raleway Light" w:eastAsia="Arial" w:hAnsi="Raleway Light" w:cs="Calibri Light"/>
        </w:rPr>
        <w:t>ề</w:t>
      </w:r>
      <w:r w:rsidRPr="0019397D">
        <w:rPr>
          <w:rFonts w:ascii="Raleway Light" w:eastAsia="Arial" w:hAnsi="Raleway Light" w:cs="Arial"/>
        </w:rPr>
        <w:t>u, m</w:t>
      </w:r>
      <w:r w:rsidRPr="0019397D">
        <w:rPr>
          <w:rFonts w:ascii="Raleway Light" w:eastAsia="Arial" w:hAnsi="Raleway Light" w:cs="Calibri Light"/>
        </w:rPr>
        <w:t>ộ</w:t>
      </w:r>
      <w:r w:rsidRPr="0019397D">
        <w:rPr>
          <w:rFonts w:ascii="Raleway Light" w:eastAsia="Arial" w:hAnsi="Raleway Light" w:cs="Arial"/>
        </w:rPr>
        <w:t xml:space="preserve">t </w:t>
      </w:r>
      <w:r w:rsidRPr="0019397D">
        <w:rPr>
          <w:rFonts w:ascii="Raleway Light" w:eastAsia="Arial" w:hAnsi="Raleway Light" w:cs="Calibri Light"/>
        </w:rPr>
        <w:t>ố</w:t>
      </w:r>
      <w:r w:rsidRPr="0019397D">
        <w:rPr>
          <w:rFonts w:ascii="Raleway Light" w:eastAsia="Arial" w:hAnsi="Raleway Light" w:cs="Arial"/>
        </w:rPr>
        <w:t>ng d</w:t>
      </w:r>
      <w:r w:rsidRPr="0019397D">
        <w:rPr>
          <w:rFonts w:ascii="Raleway Light" w:eastAsia="Arial" w:hAnsi="Raleway Light" w:cs="Calibri Light"/>
        </w:rPr>
        <w:t>ẫ</w:t>
      </w:r>
      <w:r w:rsidRPr="0019397D">
        <w:rPr>
          <w:rFonts w:ascii="Raleway Light" w:eastAsia="Arial" w:hAnsi="Raleway Light" w:cs="Arial"/>
        </w:rPr>
        <w:t>n quang dày 2 milimet đ</w:t>
      </w:r>
      <w:r w:rsidRPr="0019397D">
        <w:rPr>
          <w:rFonts w:ascii="Raleway Light" w:eastAsia="Arial" w:hAnsi="Raleway Light" w:cs="Calibri Light"/>
        </w:rPr>
        <w:t>ượ</w:t>
      </w:r>
      <w:r w:rsidRPr="0019397D">
        <w:rPr>
          <w:rFonts w:ascii="Raleway Light" w:eastAsia="Arial" w:hAnsi="Raleway Light" w:cs="Arial"/>
        </w:rPr>
        <w:t>c s</w:t>
      </w:r>
      <w:r w:rsidRPr="0019397D">
        <w:rPr>
          <w:rFonts w:ascii="Raleway Light" w:eastAsia="Arial" w:hAnsi="Raleway Light" w:cs="Calibri Light"/>
        </w:rPr>
        <w:t>ử</w:t>
      </w:r>
      <w:r w:rsidRPr="0019397D">
        <w:rPr>
          <w:rFonts w:ascii="Raleway Light" w:eastAsia="Arial" w:hAnsi="Raleway Light" w:cs="Arial"/>
        </w:rPr>
        <w:t xml:space="preserve"> dụng, bao g</w:t>
      </w:r>
      <w:r w:rsidRPr="0019397D">
        <w:rPr>
          <w:rFonts w:ascii="Raleway Light" w:eastAsia="Arial" w:hAnsi="Raleway Light" w:cs="Calibri Light"/>
        </w:rPr>
        <w:t>ồ</w:t>
      </w:r>
      <w:r w:rsidRPr="0019397D">
        <w:rPr>
          <w:rFonts w:ascii="Raleway Light" w:eastAsia="Arial" w:hAnsi="Raleway Light" w:cs="Arial"/>
        </w:rPr>
        <w:t>m h</w:t>
      </w:r>
      <w:r w:rsidRPr="0019397D">
        <w:rPr>
          <w:rFonts w:ascii="Raleway Light" w:eastAsia="Arial" w:hAnsi="Raleway Light" w:cs="Calibri Light"/>
        </w:rPr>
        <w:t>ơ</w:t>
      </w:r>
      <w:r w:rsidRPr="0019397D">
        <w:rPr>
          <w:rFonts w:ascii="Raleway Light" w:eastAsia="Arial" w:hAnsi="Raleway Light" w:cs="Arial"/>
        </w:rPr>
        <w:t>n 90,000 đi</w:t>
      </w:r>
      <w:r w:rsidRPr="0019397D">
        <w:rPr>
          <w:rFonts w:ascii="Raleway Light" w:eastAsia="Arial" w:hAnsi="Raleway Light" w:cs="Calibri Light"/>
        </w:rPr>
        <w:t>ể</w:t>
      </w:r>
      <w:r w:rsidRPr="0019397D">
        <w:rPr>
          <w:rFonts w:ascii="Raleway Light" w:eastAsia="Arial" w:hAnsi="Raleway Light" w:cs="Arial"/>
        </w:rPr>
        <w:t>m đ</w:t>
      </w:r>
      <w:r w:rsidRPr="0019397D">
        <w:rPr>
          <w:rFonts w:ascii="Raleway Light" w:eastAsia="Arial" w:hAnsi="Raleway Light" w:cs="Calibri Light"/>
        </w:rPr>
        <w:t>ượ</w:t>
      </w:r>
      <w:r w:rsidRPr="0019397D">
        <w:rPr>
          <w:rFonts w:ascii="Raleway Light" w:eastAsia="Arial" w:hAnsi="Raleway Light" w:cs="Arial"/>
        </w:rPr>
        <w:t>c kh</w:t>
      </w:r>
      <w:r w:rsidRPr="0019397D">
        <w:rPr>
          <w:rFonts w:ascii="Raleway Light" w:eastAsia="Arial" w:hAnsi="Raleway Light" w:cs="Calibri Light"/>
        </w:rPr>
        <w:t>ắ</w:t>
      </w:r>
      <w:r w:rsidRPr="0019397D">
        <w:rPr>
          <w:rFonts w:ascii="Raleway Light" w:eastAsia="Arial" w:hAnsi="Raleway Light" w:cs="Arial"/>
        </w:rPr>
        <w:t>c laser trên toàn b</w:t>
      </w:r>
      <w:r w:rsidRPr="0019397D">
        <w:rPr>
          <w:rFonts w:ascii="Raleway Light" w:eastAsia="Arial" w:hAnsi="Raleway Light" w:cs="Calibri Light"/>
        </w:rPr>
        <w:t>ề</w:t>
      </w:r>
      <w:r w:rsidRPr="0019397D">
        <w:rPr>
          <w:rFonts w:ascii="Raleway Light" w:eastAsia="Arial" w:hAnsi="Raleway Light" w:cs="Arial"/>
        </w:rPr>
        <w:t xml:space="preserve"> m</w:t>
      </w:r>
      <w:r w:rsidRPr="0019397D">
        <w:rPr>
          <w:rFonts w:ascii="Raleway Light" w:eastAsia="Arial" w:hAnsi="Raleway Light" w:cs="Calibri Light"/>
        </w:rPr>
        <w:t>ặ</w:t>
      </w:r>
      <w:r w:rsidRPr="0019397D">
        <w:rPr>
          <w:rFonts w:ascii="Raleway Light" w:eastAsia="Arial" w:hAnsi="Raleway Light" w:cs="Arial"/>
        </w:rPr>
        <w:t>t. Thi</w:t>
      </w:r>
      <w:r w:rsidRPr="0019397D">
        <w:rPr>
          <w:rFonts w:ascii="Raleway Light" w:eastAsia="Arial" w:hAnsi="Raleway Light" w:cs="Calibri Light"/>
        </w:rPr>
        <w:t>ế</w:t>
      </w:r>
      <w:r w:rsidRPr="0019397D">
        <w:rPr>
          <w:rFonts w:ascii="Raleway Light" w:eastAsia="Arial" w:hAnsi="Raleway Light" w:cs="Arial"/>
        </w:rPr>
        <w:t>t k</w:t>
      </w:r>
      <w:r w:rsidRPr="0019397D">
        <w:rPr>
          <w:rFonts w:ascii="Raleway Light" w:eastAsia="Arial" w:hAnsi="Raleway Light" w:cs="Calibri Light"/>
        </w:rPr>
        <w:t>ế</w:t>
      </w:r>
      <w:r w:rsidRPr="0019397D">
        <w:rPr>
          <w:rFonts w:ascii="Raleway Light" w:eastAsia="Arial" w:hAnsi="Raleway Light" w:cs="Arial"/>
        </w:rPr>
        <w:t xml:space="preserve"> này không ch</w:t>
      </w:r>
      <w:r w:rsidRPr="0019397D">
        <w:rPr>
          <w:rFonts w:ascii="Raleway Light" w:eastAsia="Arial" w:hAnsi="Raleway Light" w:cs="Calibri Light"/>
        </w:rPr>
        <w:t>ỉ</w:t>
      </w:r>
      <w:r w:rsidRPr="0019397D">
        <w:rPr>
          <w:rFonts w:ascii="Raleway Light" w:eastAsia="Arial" w:hAnsi="Raleway Light" w:cs="Arial"/>
        </w:rPr>
        <w:t xml:space="preserve"> có hi</w:t>
      </w:r>
      <w:r w:rsidRPr="0019397D">
        <w:rPr>
          <w:rFonts w:ascii="Raleway Light" w:eastAsia="Arial" w:hAnsi="Raleway Light" w:cs="Calibri Light"/>
        </w:rPr>
        <w:t>ệ</w:t>
      </w:r>
      <w:r w:rsidRPr="0019397D">
        <w:rPr>
          <w:rFonts w:ascii="Raleway Light" w:eastAsia="Arial" w:hAnsi="Raleway Light" w:cs="Arial"/>
        </w:rPr>
        <w:t>u qu</w:t>
      </w:r>
      <w:r w:rsidRPr="0019397D">
        <w:rPr>
          <w:rFonts w:ascii="Raleway Light" w:eastAsia="Arial" w:hAnsi="Raleway Light" w:cs="Calibri Light"/>
        </w:rPr>
        <w:t>ả</w:t>
      </w:r>
      <w:r w:rsidRPr="0019397D">
        <w:rPr>
          <w:rFonts w:ascii="Raleway Light" w:eastAsia="Arial" w:hAnsi="Raleway Light" w:cs="Arial"/>
        </w:rPr>
        <w:t xml:space="preserve"> phân b</w:t>
      </w:r>
      <w:r w:rsidRPr="0019397D">
        <w:rPr>
          <w:rFonts w:ascii="Raleway Light" w:eastAsia="Arial" w:hAnsi="Raleway Light" w:cs="Calibri Light"/>
        </w:rPr>
        <w:t>ố</w:t>
      </w:r>
      <w:r w:rsidRPr="0019397D">
        <w:rPr>
          <w:rFonts w:ascii="Raleway Light" w:eastAsia="Arial" w:hAnsi="Raleway Light" w:cs="Arial"/>
        </w:rPr>
        <w:t xml:space="preserve"> ánh sáng đ</w:t>
      </w:r>
      <w:r w:rsidRPr="0019397D">
        <w:rPr>
          <w:rFonts w:ascii="Raleway Light" w:eastAsia="Arial" w:hAnsi="Raleway Light" w:cs="Calibri Light"/>
        </w:rPr>
        <w:t>ồ</w:t>
      </w:r>
      <w:r w:rsidRPr="0019397D">
        <w:rPr>
          <w:rFonts w:ascii="Raleway Light" w:eastAsia="Arial" w:hAnsi="Raleway Light" w:cs="Arial"/>
        </w:rPr>
        <w:t>ng đ</w:t>
      </w:r>
      <w:r w:rsidRPr="0019397D">
        <w:rPr>
          <w:rFonts w:ascii="Raleway Light" w:eastAsia="Arial" w:hAnsi="Raleway Light" w:cs="Calibri Light"/>
        </w:rPr>
        <w:t>ề</w:t>
      </w:r>
      <w:r w:rsidRPr="0019397D">
        <w:rPr>
          <w:rFonts w:ascii="Raleway Light" w:eastAsia="Arial" w:hAnsi="Raleway Light" w:cs="Arial"/>
        </w:rPr>
        <w:t>u mà còn t</w:t>
      </w:r>
      <w:r w:rsidRPr="0019397D">
        <w:rPr>
          <w:rFonts w:ascii="Raleway Light" w:eastAsia="Arial" w:hAnsi="Raleway Light" w:cs="Calibri Light"/>
        </w:rPr>
        <w:t>ạ</w:t>
      </w:r>
      <w:r w:rsidRPr="0019397D">
        <w:rPr>
          <w:rFonts w:ascii="Raleway Light" w:eastAsia="Arial" w:hAnsi="Raleway Light" w:cs="Arial"/>
        </w:rPr>
        <w:t>o ra hi</w:t>
      </w:r>
      <w:r w:rsidRPr="0019397D">
        <w:rPr>
          <w:rFonts w:ascii="Raleway Light" w:eastAsia="Arial" w:hAnsi="Raleway Light" w:cs="Calibri Light"/>
        </w:rPr>
        <w:t>ệ</w:t>
      </w:r>
      <w:r w:rsidRPr="0019397D">
        <w:rPr>
          <w:rFonts w:ascii="Raleway Light" w:eastAsia="Arial" w:hAnsi="Raleway Light" w:cs="Arial"/>
        </w:rPr>
        <w:t xml:space="preserve">u </w:t>
      </w:r>
      <w:r w:rsidRPr="0019397D">
        <w:rPr>
          <w:rFonts w:ascii="Raleway Light" w:eastAsia="Arial" w:hAnsi="Raleway Light" w:cs="Calibri Light"/>
        </w:rPr>
        <w:t>ứ</w:t>
      </w:r>
      <w:r w:rsidRPr="0019397D">
        <w:rPr>
          <w:rFonts w:ascii="Raleway Light" w:eastAsia="Arial" w:hAnsi="Raleway Light" w:cs="Arial"/>
        </w:rPr>
        <w:t>ng sáng l</w:t>
      </w:r>
      <w:r w:rsidRPr="0019397D">
        <w:rPr>
          <w:rFonts w:ascii="Raleway Light" w:eastAsia="Arial" w:hAnsi="Raleway Light" w:cs="Calibri Light"/>
        </w:rPr>
        <w:t>ấ</w:t>
      </w:r>
      <w:r w:rsidRPr="0019397D">
        <w:rPr>
          <w:rFonts w:ascii="Raleway Light" w:eastAsia="Arial" w:hAnsi="Raleway Light" w:cs="Arial"/>
        </w:rPr>
        <w:t>p lánh khi t</w:t>
      </w:r>
      <w:r w:rsidRPr="0019397D">
        <w:rPr>
          <w:rFonts w:ascii="Raleway Light" w:eastAsia="Arial" w:hAnsi="Raleway Light" w:cs="Calibri Light"/>
        </w:rPr>
        <w:t>ầ</w:t>
      </w:r>
      <w:r w:rsidRPr="0019397D">
        <w:rPr>
          <w:rFonts w:ascii="Raleway Light" w:eastAsia="Arial" w:hAnsi="Raleway Light" w:cs="Arial"/>
        </w:rPr>
        <w:t>m m</w:t>
      </w:r>
      <w:r w:rsidRPr="0019397D">
        <w:rPr>
          <w:rFonts w:ascii="Raleway Light" w:eastAsia="Arial" w:hAnsi="Raleway Light" w:cs="Calibri Light"/>
        </w:rPr>
        <w:t>ắ</w:t>
      </w:r>
      <w:r w:rsidRPr="0019397D">
        <w:rPr>
          <w:rFonts w:ascii="Raleway Light" w:eastAsia="Arial" w:hAnsi="Raleway Light" w:cs="Arial"/>
        </w:rPr>
        <w:t>t l</w:t>
      </w:r>
      <w:r w:rsidRPr="0019397D">
        <w:rPr>
          <w:rFonts w:ascii="Raleway Light" w:eastAsia="Arial" w:hAnsi="Raleway Light" w:cs="Calibri Light"/>
        </w:rPr>
        <w:t>ướ</w:t>
      </w:r>
      <w:r w:rsidRPr="0019397D">
        <w:rPr>
          <w:rFonts w:ascii="Raleway Light" w:eastAsia="Arial" w:hAnsi="Raleway Light" w:cs="Arial"/>
        </w:rPr>
        <w:t>t qua b</w:t>
      </w:r>
      <w:r w:rsidRPr="0019397D">
        <w:rPr>
          <w:rFonts w:ascii="Raleway Light" w:eastAsia="Arial" w:hAnsi="Raleway Light" w:cs="Calibri Light"/>
        </w:rPr>
        <w:t>ả</w:t>
      </w:r>
      <w:r w:rsidRPr="0019397D">
        <w:rPr>
          <w:rFonts w:ascii="Raleway Light" w:eastAsia="Arial" w:hAnsi="Raleway Light" w:cs="Arial"/>
        </w:rPr>
        <w:t>ng đi</w:t>
      </w:r>
      <w:r w:rsidRPr="0019397D">
        <w:rPr>
          <w:rFonts w:ascii="Raleway Light" w:eastAsia="Arial" w:hAnsi="Raleway Light" w:cs="Calibri Light"/>
        </w:rPr>
        <w:t>ề</w:t>
      </w:r>
      <w:r w:rsidRPr="0019397D">
        <w:rPr>
          <w:rFonts w:ascii="Raleway Light" w:eastAsia="Arial" w:hAnsi="Raleway Light" w:cs="Arial"/>
        </w:rPr>
        <w:t>u khi</w:t>
      </w:r>
      <w:r w:rsidRPr="0019397D">
        <w:rPr>
          <w:rFonts w:ascii="Raleway Light" w:eastAsia="Arial" w:hAnsi="Raleway Light" w:cs="Calibri Light"/>
        </w:rPr>
        <w:t>ể</w:t>
      </w:r>
      <w:r w:rsidRPr="0019397D">
        <w:rPr>
          <w:rFonts w:ascii="Raleway Light" w:eastAsia="Arial" w:hAnsi="Raleway Light" w:cs="Arial"/>
        </w:rPr>
        <w:t>n, là m</w:t>
      </w:r>
      <w:r w:rsidRPr="0019397D">
        <w:rPr>
          <w:rFonts w:ascii="Raleway Light" w:eastAsia="Arial" w:hAnsi="Raleway Light" w:cs="Calibri Light"/>
        </w:rPr>
        <w:t>ộ</w:t>
      </w:r>
      <w:r w:rsidRPr="0019397D">
        <w:rPr>
          <w:rFonts w:ascii="Raleway Light" w:eastAsia="Arial" w:hAnsi="Raleway Light" w:cs="Arial"/>
        </w:rPr>
        <w:t>t phiên b</w:t>
      </w:r>
      <w:r w:rsidRPr="0019397D">
        <w:rPr>
          <w:rFonts w:ascii="Raleway Light" w:eastAsia="Arial" w:hAnsi="Raleway Light" w:cs="Calibri Light"/>
        </w:rPr>
        <w:t>ả</w:t>
      </w:r>
      <w:r w:rsidRPr="0019397D">
        <w:rPr>
          <w:rFonts w:ascii="Raleway Light" w:eastAsia="Arial" w:hAnsi="Raleway Light" w:cs="Arial"/>
        </w:rPr>
        <w:t>n tinh t</w:t>
      </w:r>
      <w:r w:rsidRPr="0019397D">
        <w:rPr>
          <w:rFonts w:ascii="Raleway Light" w:eastAsia="Arial" w:hAnsi="Raleway Light" w:cs="Calibri Light"/>
        </w:rPr>
        <w:t>ế</w:t>
      </w:r>
      <w:r w:rsidRPr="0019397D">
        <w:rPr>
          <w:rFonts w:ascii="Raleway Light" w:eastAsia="Arial" w:hAnsi="Raleway Light" w:cs="Arial"/>
        </w:rPr>
        <w:t>, đ</w:t>
      </w:r>
      <w:r w:rsidRPr="0019397D">
        <w:rPr>
          <w:rFonts w:ascii="Raleway Light" w:eastAsia="Arial" w:hAnsi="Raleway Light" w:cs="Calibri Light"/>
        </w:rPr>
        <w:t>ầ</w:t>
      </w:r>
      <w:r w:rsidRPr="0019397D">
        <w:rPr>
          <w:rFonts w:ascii="Raleway Light" w:eastAsia="Arial" w:hAnsi="Raleway Light" w:cs="Arial"/>
        </w:rPr>
        <w:t>y l</w:t>
      </w:r>
      <w:r w:rsidRPr="0019397D">
        <w:rPr>
          <w:rFonts w:ascii="Raleway Light" w:eastAsia="Arial" w:hAnsi="Raleway Light" w:cs="Calibri Light"/>
        </w:rPr>
        <w:t>ấ</w:t>
      </w:r>
      <w:r w:rsidRPr="0019397D">
        <w:rPr>
          <w:rFonts w:ascii="Raleway Light" w:eastAsia="Arial" w:hAnsi="Raleway Light" w:cs="Arial"/>
        </w:rPr>
        <w:t>p lánh c</w:t>
      </w:r>
      <w:r w:rsidRPr="0019397D">
        <w:rPr>
          <w:rFonts w:ascii="Raleway Light" w:eastAsia="Arial" w:hAnsi="Raleway Light" w:cs="Calibri Light"/>
        </w:rPr>
        <w:t>ủ</w:t>
      </w:r>
      <w:r w:rsidRPr="0019397D">
        <w:rPr>
          <w:rFonts w:ascii="Raleway Light" w:eastAsia="Arial" w:hAnsi="Raleway Light" w:cs="Arial"/>
        </w:rPr>
        <w:t>a hi</w:t>
      </w:r>
      <w:r w:rsidRPr="0019397D">
        <w:rPr>
          <w:rFonts w:ascii="Raleway Light" w:eastAsia="Arial" w:hAnsi="Raleway Light" w:cs="Calibri Light"/>
        </w:rPr>
        <w:t>ệ</w:t>
      </w:r>
      <w:r w:rsidRPr="0019397D">
        <w:rPr>
          <w:rFonts w:ascii="Raleway Light" w:eastAsia="Arial" w:hAnsi="Raleway Light" w:cs="Arial"/>
        </w:rPr>
        <w:t xml:space="preserve">u </w:t>
      </w:r>
      <w:r w:rsidRPr="0019397D">
        <w:rPr>
          <w:rFonts w:ascii="Raleway Light" w:eastAsia="Arial" w:hAnsi="Raleway Light" w:cs="Calibri Light"/>
        </w:rPr>
        <w:t>ứ</w:t>
      </w:r>
      <w:r w:rsidRPr="0019397D">
        <w:rPr>
          <w:rFonts w:ascii="Raleway Light" w:eastAsia="Arial" w:hAnsi="Raleway Light" w:cs="Arial"/>
        </w:rPr>
        <w:t>ng b</w:t>
      </w:r>
      <w:r w:rsidRPr="0019397D">
        <w:rPr>
          <w:rFonts w:ascii="Raleway Light" w:eastAsia="Arial" w:hAnsi="Raleway Light" w:cs="Calibri Light"/>
        </w:rPr>
        <w:t>ầ</w:t>
      </w:r>
      <w:r w:rsidRPr="0019397D">
        <w:rPr>
          <w:rFonts w:ascii="Raleway Light" w:eastAsia="Arial" w:hAnsi="Raleway Light" w:cs="Arial"/>
        </w:rPr>
        <w:t>u tr</w:t>
      </w:r>
      <w:r w:rsidRPr="0019397D">
        <w:rPr>
          <w:rFonts w:ascii="Raleway Light" w:eastAsia="Arial" w:hAnsi="Raleway Light" w:cs="Calibri Light"/>
        </w:rPr>
        <w:t>ờ</w:t>
      </w:r>
      <w:r w:rsidRPr="0019397D">
        <w:rPr>
          <w:rFonts w:ascii="Raleway Light" w:eastAsia="Arial" w:hAnsi="Raleway Light" w:cs="Arial"/>
        </w:rPr>
        <w:t>i sao Starlight Headliner.</w:t>
      </w:r>
    </w:p>
    <w:p w14:paraId="5CAE69D4" w14:textId="77777777" w:rsidR="009C6E2D" w:rsidRPr="0019397D" w:rsidRDefault="009C6E2D" w:rsidP="009C6E2D">
      <w:pPr>
        <w:spacing w:line="360" w:lineRule="auto"/>
        <w:ind w:left="20"/>
        <w:rPr>
          <w:rFonts w:ascii="Raleway Light" w:eastAsia="Arial" w:hAnsi="Raleway Light" w:cs="Arial"/>
        </w:rPr>
      </w:pPr>
      <w:r w:rsidRPr="0019397D">
        <w:rPr>
          <w:rFonts w:ascii="Raleway Light" w:eastAsia="Arial" w:hAnsi="Raleway Light" w:cs="Arial"/>
        </w:rPr>
        <w:t>Các k</w:t>
      </w:r>
      <w:r w:rsidRPr="0019397D">
        <w:rPr>
          <w:rFonts w:ascii="Raleway Light" w:eastAsia="Arial" w:hAnsi="Raleway Light" w:cs="Calibri Light"/>
        </w:rPr>
        <w:t>ỹ</w:t>
      </w:r>
      <w:r w:rsidRPr="0019397D">
        <w:rPr>
          <w:rFonts w:ascii="Raleway Light" w:eastAsia="Arial" w:hAnsi="Raleway Light" w:cs="Arial"/>
        </w:rPr>
        <w:t xml:space="preserve"> s</w:t>
      </w:r>
      <w:r w:rsidRPr="0019397D">
        <w:rPr>
          <w:rFonts w:ascii="Raleway Light" w:eastAsia="Arial" w:hAnsi="Raleway Light" w:cs="Calibri Light"/>
        </w:rPr>
        <w:t>ư</w:t>
      </w:r>
      <w:r w:rsidRPr="0019397D">
        <w:rPr>
          <w:rFonts w:ascii="Raleway Light" w:eastAsia="Arial" w:hAnsi="Raleway Light" w:cs="Arial"/>
        </w:rPr>
        <w:t xml:space="preserve"> đã nghiên c</w:t>
      </w:r>
      <w:r w:rsidRPr="0019397D">
        <w:rPr>
          <w:rFonts w:ascii="Raleway Light" w:eastAsia="Arial" w:hAnsi="Raleway Light" w:cs="Calibri Light"/>
        </w:rPr>
        <w:t>ứ</w:t>
      </w:r>
      <w:r w:rsidRPr="0019397D">
        <w:rPr>
          <w:rFonts w:ascii="Raleway Light" w:eastAsia="Arial" w:hAnsi="Raleway Light" w:cs="Arial"/>
        </w:rPr>
        <w:t>u r</w:t>
      </w:r>
      <w:r w:rsidRPr="0019397D">
        <w:rPr>
          <w:rFonts w:ascii="Raleway Light" w:eastAsia="Arial" w:hAnsi="Raleway Light" w:cs="Calibri Light"/>
        </w:rPr>
        <w:t>ấ</w:t>
      </w:r>
      <w:r w:rsidRPr="0019397D">
        <w:rPr>
          <w:rFonts w:ascii="Raleway Light" w:eastAsia="Arial" w:hAnsi="Raleway Light" w:cs="Arial"/>
        </w:rPr>
        <w:t>t t</w:t>
      </w:r>
      <w:r w:rsidRPr="0019397D">
        <w:rPr>
          <w:rFonts w:ascii="Raleway Light" w:eastAsia="Arial" w:hAnsi="Raleway Light" w:cs="Calibri Light"/>
        </w:rPr>
        <w:t>ỉ</w:t>
      </w:r>
      <w:r w:rsidRPr="0019397D">
        <w:rPr>
          <w:rFonts w:ascii="Raleway Light" w:eastAsia="Arial" w:hAnsi="Raleway Light" w:cs="Arial"/>
        </w:rPr>
        <w:t xml:space="preserve"> m</w:t>
      </w:r>
      <w:r w:rsidRPr="0019397D">
        <w:rPr>
          <w:rFonts w:ascii="Raleway Light" w:eastAsia="Arial" w:hAnsi="Raleway Light" w:cs="Calibri Light"/>
        </w:rPr>
        <w:t>ỉ</w:t>
      </w:r>
      <w:r w:rsidRPr="0019397D">
        <w:rPr>
          <w:rFonts w:ascii="Raleway Light" w:eastAsia="Arial" w:hAnsi="Raleway Light" w:cs="Arial"/>
        </w:rPr>
        <w:t xml:space="preserve"> đ</w:t>
      </w:r>
      <w:r w:rsidRPr="0019397D">
        <w:rPr>
          <w:rFonts w:ascii="Raleway Light" w:eastAsia="Arial" w:hAnsi="Raleway Light" w:cs="Calibri Light"/>
        </w:rPr>
        <w:t>ể</w:t>
      </w:r>
      <w:r w:rsidRPr="0019397D">
        <w:rPr>
          <w:rFonts w:ascii="Raleway Light" w:eastAsia="Arial" w:hAnsi="Raleway Light" w:cs="Arial"/>
        </w:rPr>
        <w:t xml:space="preserve"> đ</w:t>
      </w:r>
      <w:r w:rsidRPr="0019397D">
        <w:rPr>
          <w:rFonts w:ascii="Raleway Light" w:eastAsia="Arial" w:hAnsi="Raleway Light" w:cs="Calibri Light"/>
        </w:rPr>
        <w:t>ả</w:t>
      </w:r>
      <w:r w:rsidRPr="0019397D">
        <w:rPr>
          <w:rFonts w:ascii="Raleway Light" w:eastAsia="Arial" w:hAnsi="Raleway Light" w:cs="Arial"/>
        </w:rPr>
        <w:t>m b</w:t>
      </w:r>
      <w:r w:rsidRPr="0019397D">
        <w:rPr>
          <w:rFonts w:ascii="Raleway Light" w:eastAsia="Arial" w:hAnsi="Raleway Light" w:cs="Calibri Light"/>
        </w:rPr>
        <w:t>ả</w:t>
      </w:r>
      <w:r w:rsidRPr="0019397D">
        <w:rPr>
          <w:rFonts w:ascii="Raleway Light" w:eastAsia="Arial" w:hAnsi="Raleway Light" w:cs="Arial"/>
        </w:rPr>
        <w:t>o r</w:t>
      </w:r>
      <w:r w:rsidRPr="0019397D">
        <w:rPr>
          <w:rFonts w:ascii="Raleway Light" w:eastAsia="Arial" w:hAnsi="Raleway Light" w:cs="Calibri Light"/>
        </w:rPr>
        <w:t>ằ</w:t>
      </w:r>
      <w:r w:rsidRPr="0019397D">
        <w:rPr>
          <w:rFonts w:ascii="Raleway Light" w:eastAsia="Arial" w:hAnsi="Raleway Light" w:cs="Arial"/>
        </w:rPr>
        <w:t>ng B</w:t>
      </w:r>
      <w:r w:rsidRPr="0019397D">
        <w:rPr>
          <w:rFonts w:ascii="Raleway Light" w:eastAsia="Arial" w:hAnsi="Raleway Light" w:cs="Calibri Light"/>
        </w:rPr>
        <w:t>ả</w:t>
      </w:r>
      <w:r w:rsidRPr="0019397D">
        <w:rPr>
          <w:rFonts w:ascii="Raleway Light" w:eastAsia="Arial" w:hAnsi="Raleway Light" w:cs="Arial"/>
        </w:rPr>
        <w:t>ng đi</w:t>
      </w:r>
      <w:r w:rsidRPr="0019397D">
        <w:rPr>
          <w:rFonts w:ascii="Raleway Light" w:eastAsia="Arial" w:hAnsi="Raleway Light" w:cs="Calibri Light"/>
        </w:rPr>
        <w:t>ề</w:t>
      </w:r>
      <w:r w:rsidRPr="0019397D">
        <w:rPr>
          <w:rFonts w:ascii="Raleway Light" w:eastAsia="Arial" w:hAnsi="Raleway Light" w:cs="Arial"/>
        </w:rPr>
        <w:t>u khi</w:t>
      </w:r>
      <w:r w:rsidRPr="0019397D">
        <w:rPr>
          <w:rFonts w:ascii="Raleway Light" w:eastAsia="Arial" w:hAnsi="Raleway Light" w:cs="Calibri Light"/>
        </w:rPr>
        <w:t>ể</w:t>
      </w:r>
      <w:r w:rsidRPr="0019397D">
        <w:rPr>
          <w:rFonts w:ascii="Raleway Light" w:eastAsia="Arial" w:hAnsi="Raleway Light" w:cs="Arial"/>
        </w:rPr>
        <w:t>n Phát quang Illuminated Fascia hoàn toàn vô hình khi t</w:t>
      </w:r>
      <w:r w:rsidRPr="0019397D">
        <w:rPr>
          <w:rFonts w:ascii="Raleway Light" w:eastAsia="Arial" w:hAnsi="Raleway Light" w:cs="Calibri Light"/>
        </w:rPr>
        <w:t>ắ</w:t>
      </w:r>
      <w:r w:rsidRPr="0019397D">
        <w:rPr>
          <w:rFonts w:ascii="Raleway Light" w:eastAsia="Arial" w:hAnsi="Raleway Light" w:cs="Arial"/>
        </w:rPr>
        <w:t>t máy. Đ</w:t>
      </w:r>
      <w:r w:rsidRPr="0019397D">
        <w:rPr>
          <w:rFonts w:ascii="Raleway Light" w:eastAsia="Arial" w:hAnsi="Raleway Light" w:cs="Calibri Light"/>
        </w:rPr>
        <w:t>ể</w:t>
      </w:r>
      <w:r w:rsidRPr="0019397D">
        <w:rPr>
          <w:rFonts w:ascii="Raleway Light" w:eastAsia="Arial" w:hAnsi="Raleway Light" w:cs="Arial"/>
        </w:rPr>
        <w:t xml:space="preserve"> làm đ</w:t>
      </w:r>
      <w:r w:rsidRPr="0019397D">
        <w:rPr>
          <w:rFonts w:ascii="Raleway Light" w:eastAsia="Arial" w:hAnsi="Raleway Light" w:cs="Calibri Light"/>
        </w:rPr>
        <w:t>ượ</w:t>
      </w:r>
      <w:r w:rsidRPr="0019397D">
        <w:rPr>
          <w:rFonts w:ascii="Raleway Light" w:eastAsia="Arial" w:hAnsi="Raleway Light" w:cs="Arial"/>
        </w:rPr>
        <w:t>c đi</w:t>
      </w:r>
      <w:r w:rsidRPr="0019397D">
        <w:rPr>
          <w:rFonts w:ascii="Raleway Light" w:eastAsia="Arial" w:hAnsi="Raleway Light" w:cs="Calibri Light"/>
        </w:rPr>
        <w:t>ề</w:t>
      </w:r>
      <w:r w:rsidRPr="0019397D">
        <w:rPr>
          <w:rFonts w:ascii="Raleway Light" w:eastAsia="Arial" w:hAnsi="Raleway Light" w:cs="Arial"/>
        </w:rPr>
        <w:t>u này, ba l</w:t>
      </w:r>
      <w:r w:rsidRPr="0019397D">
        <w:rPr>
          <w:rFonts w:ascii="Raleway Light" w:eastAsia="Arial" w:hAnsi="Raleway Light" w:cs="Calibri Light"/>
        </w:rPr>
        <w:t>ớ</w:t>
      </w:r>
      <w:r w:rsidRPr="0019397D">
        <w:rPr>
          <w:rFonts w:ascii="Raleway Light" w:eastAsia="Arial" w:hAnsi="Raleway Light" w:cs="Arial"/>
        </w:rPr>
        <w:t>p v</w:t>
      </w:r>
      <w:r w:rsidRPr="0019397D">
        <w:rPr>
          <w:rFonts w:ascii="Raleway Light" w:eastAsia="Arial" w:hAnsi="Raleway Light" w:cs="Calibri Light"/>
        </w:rPr>
        <w:t>ậ</w:t>
      </w:r>
      <w:r w:rsidRPr="0019397D">
        <w:rPr>
          <w:rFonts w:ascii="Raleway Light" w:eastAsia="Arial" w:hAnsi="Raleway Light" w:cs="Arial"/>
        </w:rPr>
        <w:t>t li</w:t>
      </w:r>
      <w:r w:rsidRPr="0019397D">
        <w:rPr>
          <w:rFonts w:ascii="Raleway Light" w:eastAsia="Arial" w:hAnsi="Raleway Light" w:cs="Calibri Light"/>
        </w:rPr>
        <w:t>ệ</w:t>
      </w:r>
      <w:r w:rsidRPr="0019397D">
        <w:rPr>
          <w:rFonts w:ascii="Raleway Light" w:eastAsia="Arial" w:hAnsi="Raleway Light" w:cs="Arial"/>
        </w:rPr>
        <w:t>u t</w:t>
      </w:r>
      <w:r w:rsidRPr="0019397D">
        <w:rPr>
          <w:rFonts w:ascii="Raleway Light" w:eastAsia="Arial" w:hAnsi="Raleway Light" w:cs="Calibri Light"/>
        </w:rPr>
        <w:t>ổ</w:t>
      </w:r>
      <w:r w:rsidRPr="0019397D">
        <w:rPr>
          <w:rFonts w:ascii="Raleway Light" w:eastAsia="Arial" w:hAnsi="Raleway Light" w:cs="Arial"/>
        </w:rPr>
        <w:t>ng h</w:t>
      </w:r>
      <w:r w:rsidRPr="0019397D">
        <w:rPr>
          <w:rFonts w:ascii="Raleway Light" w:eastAsia="Arial" w:hAnsi="Raleway Light" w:cs="Calibri Light"/>
        </w:rPr>
        <w:t>ợ</w:t>
      </w:r>
      <w:r w:rsidRPr="0019397D">
        <w:rPr>
          <w:rFonts w:ascii="Raleway Light" w:eastAsia="Arial" w:hAnsi="Raleway Light" w:cs="Arial"/>
        </w:rPr>
        <w:t>p composite đã đ</w:t>
      </w:r>
      <w:r w:rsidRPr="0019397D">
        <w:rPr>
          <w:rFonts w:ascii="Raleway Light" w:eastAsia="Arial" w:hAnsi="Raleway Light" w:cs="Calibri Light"/>
        </w:rPr>
        <w:t>ượ</w:t>
      </w:r>
      <w:r w:rsidRPr="0019397D">
        <w:rPr>
          <w:rFonts w:ascii="Raleway Light" w:eastAsia="Arial" w:hAnsi="Raleway Light" w:cs="Arial"/>
        </w:rPr>
        <w:t>c s</w:t>
      </w:r>
      <w:r w:rsidRPr="0019397D">
        <w:rPr>
          <w:rFonts w:ascii="Raleway Light" w:eastAsia="Arial" w:hAnsi="Raleway Light" w:cs="Calibri Light"/>
        </w:rPr>
        <w:t>ử</w:t>
      </w:r>
      <w:r w:rsidRPr="0019397D">
        <w:rPr>
          <w:rFonts w:ascii="Raleway Light" w:eastAsia="Arial" w:hAnsi="Raleway Light" w:cs="Arial"/>
        </w:rPr>
        <w:t xml:space="preserve"> dụng. L</w:t>
      </w:r>
      <w:r w:rsidRPr="0019397D">
        <w:rPr>
          <w:rFonts w:ascii="Raleway Light" w:eastAsia="Arial" w:hAnsi="Raleway Light" w:cs="Calibri Light"/>
        </w:rPr>
        <w:t>ớ</w:t>
      </w:r>
      <w:r w:rsidRPr="0019397D">
        <w:rPr>
          <w:rFonts w:ascii="Raleway Light" w:eastAsia="Arial" w:hAnsi="Raleway Light" w:cs="Arial"/>
        </w:rPr>
        <w:t>p đ</w:t>
      </w:r>
      <w:r w:rsidRPr="0019397D">
        <w:rPr>
          <w:rFonts w:ascii="Raleway Light" w:eastAsia="Arial" w:hAnsi="Raleway Light" w:cs="Calibri Light"/>
        </w:rPr>
        <w:t>ầ</w:t>
      </w:r>
      <w:r w:rsidRPr="0019397D">
        <w:rPr>
          <w:rFonts w:ascii="Raleway Light" w:eastAsia="Arial" w:hAnsi="Raleway Light" w:cs="Arial"/>
        </w:rPr>
        <w:t>u tiên là m</w:t>
      </w:r>
      <w:r w:rsidRPr="0019397D">
        <w:rPr>
          <w:rFonts w:ascii="Raleway Light" w:eastAsia="Arial" w:hAnsi="Raleway Light" w:cs="Calibri Light"/>
        </w:rPr>
        <w:t>ộ</w:t>
      </w:r>
      <w:r w:rsidRPr="0019397D">
        <w:rPr>
          <w:rFonts w:ascii="Raleway Light" w:eastAsia="Arial" w:hAnsi="Raleway Light" w:cs="Arial"/>
        </w:rPr>
        <w:t>t t</w:t>
      </w:r>
      <w:r w:rsidRPr="0019397D">
        <w:rPr>
          <w:rFonts w:ascii="Raleway Light" w:eastAsia="Arial" w:hAnsi="Raleway Light" w:cs="Calibri Light"/>
        </w:rPr>
        <w:t>ấ</w:t>
      </w:r>
      <w:r w:rsidRPr="0019397D">
        <w:rPr>
          <w:rFonts w:ascii="Raleway Light" w:eastAsia="Arial" w:hAnsi="Raleway Light" w:cs="Arial"/>
        </w:rPr>
        <w:t>m ch</w:t>
      </w:r>
      <w:r w:rsidRPr="0019397D">
        <w:rPr>
          <w:rFonts w:ascii="Raleway Light" w:eastAsia="Arial" w:hAnsi="Raleway Light" w:cs="Calibri Light"/>
        </w:rPr>
        <w:t>ấ</w:t>
      </w:r>
      <w:r w:rsidRPr="0019397D">
        <w:rPr>
          <w:rFonts w:ascii="Raleway Light" w:eastAsia="Arial" w:hAnsi="Raleway Light" w:cs="Arial"/>
        </w:rPr>
        <w:t>t n</w:t>
      </w:r>
      <w:r w:rsidRPr="0019397D">
        <w:rPr>
          <w:rFonts w:ascii="Raleway Light" w:eastAsia="Arial" w:hAnsi="Raleway Light" w:cs="Calibri Light"/>
        </w:rPr>
        <w:t>ề</w:t>
      </w:r>
      <w:r w:rsidRPr="0019397D">
        <w:rPr>
          <w:rFonts w:ascii="Raleway Light" w:eastAsia="Arial" w:hAnsi="Raleway Light" w:cs="Arial"/>
        </w:rPr>
        <w:t>n màu đen Piano Black đ</w:t>
      </w:r>
      <w:r w:rsidRPr="0019397D">
        <w:rPr>
          <w:rFonts w:ascii="Raleway Light" w:eastAsia="Arial" w:hAnsi="Raleway Light" w:cs="Calibri Light"/>
        </w:rPr>
        <w:t>ượ</w:t>
      </w:r>
      <w:r w:rsidRPr="0019397D">
        <w:rPr>
          <w:rFonts w:ascii="Raleway Light" w:eastAsia="Arial" w:hAnsi="Raleway Light" w:cs="Arial"/>
        </w:rPr>
        <w:t>c kh</w:t>
      </w:r>
      <w:r w:rsidRPr="0019397D">
        <w:rPr>
          <w:rFonts w:ascii="Raleway Light" w:eastAsia="Arial" w:hAnsi="Raleway Light" w:cs="Calibri Light"/>
        </w:rPr>
        <w:t>ắ</w:t>
      </w:r>
      <w:r w:rsidRPr="0019397D">
        <w:rPr>
          <w:rFonts w:ascii="Raleway Light" w:eastAsia="Arial" w:hAnsi="Raleway Light" w:cs="Arial"/>
        </w:rPr>
        <w:t>c laser đ</w:t>
      </w:r>
      <w:r w:rsidRPr="0019397D">
        <w:rPr>
          <w:rFonts w:ascii="Raleway Light" w:eastAsia="Arial" w:hAnsi="Raleway Light" w:cs="Calibri Light"/>
        </w:rPr>
        <w:t>ể</w:t>
      </w:r>
      <w:r w:rsidRPr="0019397D">
        <w:rPr>
          <w:rFonts w:ascii="Raleway Light" w:eastAsia="Arial" w:hAnsi="Raleway Light" w:cs="Arial"/>
        </w:rPr>
        <w:t xml:space="preserve"> lo</w:t>
      </w:r>
      <w:r w:rsidRPr="0019397D">
        <w:rPr>
          <w:rFonts w:ascii="Raleway Light" w:eastAsia="Arial" w:hAnsi="Raleway Light" w:cs="Calibri Light"/>
        </w:rPr>
        <w:t>ạ</w:t>
      </w:r>
      <w:r w:rsidRPr="0019397D">
        <w:rPr>
          <w:rFonts w:ascii="Raleway Light" w:eastAsia="Arial" w:hAnsi="Raleway Light" w:cs="Arial"/>
        </w:rPr>
        <w:t>i b</w:t>
      </w:r>
      <w:r w:rsidRPr="0019397D">
        <w:rPr>
          <w:rFonts w:ascii="Raleway Light" w:eastAsia="Arial" w:hAnsi="Raleway Light" w:cs="Calibri Light"/>
        </w:rPr>
        <w:t>ỏ</w:t>
      </w:r>
      <w:r w:rsidRPr="0019397D">
        <w:rPr>
          <w:rFonts w:ascii="Raleway Light" w:eastAsia="Arial" w:hAnsi="Raleway Light" w:cs="Arial"/>
        </w:rPr>
        <w:t xml:space="preserve"> l</w:t>
      </w:r>
      <w:r w:rsidRPr="0019397D">
        <w:rPr>
          <w:rFonts w:ascii="Raleway Light" w:eastAsia="Arial" w:hAnsi="Raleway Light" w:cs="Calibri Light"/>
        </w:rPr>
        <w:t>ớ</w:t>
      </w:r>
      <w:r w:rsidRPr="0019397D">
        <w:rPr>
          <w:rFonts w:ascii="Raleway Light" w:eastAsia="Arial" w:hAnsi="Raleway Light" w:cs="Arial"/>
        </w:rPr>
        <w:t>p s</w:t>
      </w:r>
      <w:r w:rsidRPr="0019397D">
        <w:rPr>
          <w:rFonts w:ascii="Raleway Light" w:eastAsia="Arial" w:hAnsi="Raleway Light" w:cs="Calibri Light"/>
        </w:rPr>
        <w:t>ơ</w:t>
      </w:r>
      <w:r w:rsidRPr="0019397D">
        <w:rPr>
          <w:rFonts w:ascii="Raleway Light" w:eastAsia="Arial" w:hAnsi="Raleway Light" w:cs="Arial"/>
        </w:rPr>
        <w:t>n màu đen và cho phép ánh sáng chi</w:t>
      </w:r>
      <w:r w:rsidRPr="0019397D">
        <w:rPr>
          <w:rFonts w:ascii="Raleway Light" w:eastAsia="Arial" w:hAnsi="Raleway Light" w:cs="Calibri Light"/>
        </w:rPr>
        <w:t>ế</w:t>
      </w:r>
      <w:r w:rsidRPr="0019397D">
        <w:rPr>
          <w:rFonts w:ascii="Raleway Light" w:eastAsia="Arial" w:hAnsi="Raleway Light" w:cs="Arial"/>
        </w:rPr>
        <w:t>u qua dòng ch</w:t>
      </w:r>
      <w:r w:rsidRPr="0019397D">
        <w:rPr>
          <w:rFonts w:ascii="Raleway Light" w:eastAsia="Arial" w:hAnsi="Raleway Light" w:cs="Calibri Light"/>
        </w:rPr>
        <w:t>ữ</w:t>
      </w:r>
      <w:r w:rsidRPr="0019397D">
        <w:rPr>
          <w:rFonts w:ascii="Raleway Light" w:eastAsia="Arial" w:hAnsi="Raleway Light" w:cs="Arial"/>
        </w:rPr>
        <w:t xml:space="preserve"> logo Ghost và các chùm sao. L</w:t>
      </w:r>
      <w:r w:rsidRPr="0019397D">
        <w:rPr>
          <w:rFonts w:ascii="Raleway Light" w:eastAsia="Arial" w:hAnsi="Raleway Light" w:cs="Calibri Light"/>
        </w:rPr>
        <w:t>ớ</w:t>
      </w:r>
      <w:r w:rsidRPr="0019397D">
        <w:rPr>
          <w:rFonts w:ascii="Raleway Light" w:eastAsia="Arial" w:hAnsi="Raleway Light" w:cs="Arial"/>
        </w:rPr>
        <w:t>p v</w:t>
      </w:r>
      <w:r w:rsidRPr="0019397D">
        <w:rPr>
          <w:rFonts w:ascii="Raleway Light" w:eastAsia="Arial" w:hAnsi="Raleway Light" w:cs="Calibri Light"/>
        </w:rPr>
        <w:t>ậ</w:t>
      </w:r>
      <w:r w:rsidRPr="0019397D">
        <w:rPr>
          <w:rFonts w:ascii="Raleway Light" w:eastAsia="Arial" w:hAnsi="Raleway Light" w:cs="Arial"/>
        </w:rPr>
        <w:t>t li</w:t>
      </w:r>
      <w:r w:rsidRPr="0019397D">
        <w:rPr>
          <w:rFonts w:ascii="Raleway Light" w:eastAsia="Arial" w:hAnsi="Raleway Light" w:cs="Calibri Light"/>
        </w:rPr>
        <w:t>ệ</w:t>
      </w:r>
      <w:r w:rsidRPr="0019397D">
        <w:rPr>
          <w:rFonts w:ascii="Raleway Light" w:eastAsia="Arial" w:hAnsi="Raleway Light" w:cs="Arial"/>
        </w:rPr>
        <w:t>u này đ</w:t>
      </w:r>
      <w:r w:rsidRPr="0019397D">
        <w:rPr>
          <w:rFonts w:ascii="Raleway Light" w:eastAsia="Arial" w:hAnsi="Raleway Light" w:cs="Calibri Light"/>
        </w:rPr>
        <w:t>ượ</w:t>
      </w:r>
      <w:r w:rsidRPr="0019397D">
        <w:rPr>
          <w:rFonts w:ascii="Raleway Light" w:eastAsia="Arial" w:hAnsi="Raleway Light" w:cs="Arial"/>
        </w:rPr>
        <w:t>c ph</w:t>
      </w:r>
      <w:r w:rsidRPr="0019397D">
        <w:rPr>
          <w:rFonts w:ascii="Raleway Light" w:eastAsia="Arial" w:hAnsi="Raleway Light" w:cs="Calibri Light"/>
        </w:rPr>
        <w:t>ủ</w:t>
      </w:r>
      <w:r w:rsidRPr="0019397D">
        <w:rPr>
          <w:rFonts w:ascii="Raleway Light" w:eastAsia="Arial" w:hAnsi="Raleway Light" w:cs="Arial"/>
        </w:rPr>
        <w:t xml:space="preserve"> b</w:t>
      </w:r>
      <w:r w:rsidRPr="0019397D">
        <w:rPr>
          <w:rFonts w:ascii="Raleway Light" w:eastAsia="Arial" w:hAnsi="Raleway Light" w:cs="Calibri Light"/>
        </w:rPr>
        <w:t>ở</w:t>
      </w:r>
      <w:r w:rsidRPr="0019397D">
        <w:rPr>
          <w:rFonts w:ascii="Raleway Light" w:eastAsia="Arial" w:hAnsi="Raleway Light" w:cs="Arial"/>
        </w:rPr>
        <w:t>i m</w:t>
      </w:r>
      <w:r w:rsidRPr="0019397D">
        <w:rPr>
          <w:rFonts w:ascii="Raleway Light" w:eastAsia="Arial" w:hAnsi="Raleway Light" w:cs="Calibri Light"/>
        </w:rPr>
        <w:t>ộ</w:t>
      </w:r>
      <w:r w:rsidRPr="0019397D">
        <w:rPr>
          <w:rFonts w:ascii="Raleway Light" w:eastAsia="Arial" w:hAnsi="Raleway Light" w:cs="Arial"/>
        </w:rPr>
        <w:t>t l</w:t>
      </w:r>
      <w:r w:rsidRPr="0019397D">
        <w:rPr>
          <w:rFonts w:ascii="Raleway Light" w:eastAsia="Arial" w:hAnsi="Raleway Light" w:cs="Calibri Light"/>
        </w:rPr>
        <w:t>ớ</w:t>
      </w:r>
      <w:r w:rsidRPr="0019397D">
        <w:rPr>
          <w:rFonts w:ascii="Raleway Light" w:eastAsia="Arial" w:hAnsi="Raleway Light" w:cs="Arial"/>
        </w:rPr>
        <w:t>p s</w:t>
      </w:r>
      <w:r w:rsidRPr="0019397D">
        <w:rPr>
          <w:rFonts w:ascii="Raleway Light" w:eastAsia="Arial" w:hAnsi="Raleway Light" w:cs="Calibri Light"/>
        </w:rPr>
        <w:t>ơ</w:t>
      </w:r>
      <w:r w:rsidRPr="0019397D">
        <w:rPr>
          <w:rFonts w:ascii="Raleway Light" w:eastAsia="Arial" w:hAnsi="Raleway Light" w:cs="Arial"/>
        </w:rPr>
        <w:t>n mài t</w:t>
      </w:r>
      <w:r w:rsidRPr="0019397D">
        <w:rPr>
          <w:rFonts w:ascii="Raleway Light" w:eastAsia="Arial" w:hAnsi="Raleway Light" w:cs="Calibri Light"/>
        </w:rPr>
        <w:t>ố</w:t>
      </w:r>
      <w:r w:rsidRPr="0019397D">
        <w:rPr>
          <w:rFonts w:ascii="Raleway Light" w:eastAsia="Arial" w:hAnsi="Raleway Light" w:cs="Arial"/>
        </w:rPr>
        <w:t>i màu, nh</w:t>
      </w:r>
      <w:r w:rsidRPr="0019397D">
        <w:rPr>
          <w:rFonts w:ascii="Raleway Light" w:eastAsia="Arial" w:hAnsi="Raleway Light" w:cs="Calibri Light"/>
        </w:rPr>
        <w:t>ằ</w:t>
      </w:r>
      <w:r w:rsidRPr="0019397D">
        <w:rPr>
          <w:rFonts w:ascii="Raleway Light" w:eastAsia="Arial" w:hAnsi="Raleway Light" w:cs="Arial"/>
        </w:rPr>
        <w:t xml:space="preserve">m </w:t>
      </w:r>
      <w:r w:rsidR="0019397D">
        <w:rPr>
          <w:rFonts w:ascii="Raleway Light" w:eastAsia="Arial" w:hAnsi="Raleway Light" w:cs="Arial"/>
        </w:rPr>
        <w:t>che</w:t>
      </w:r>
      <w:r w:rsidRPr="0019397D">
        <w:rPr>
          <w:rFonts w:ascii="Raleway Light" w:eastAsia="Arial" w:hAnsi="Raleway Light" w:cs="Arial"/>
        </w:rPr>
        <w:t xml:space="preserve"> đi dòng ch</w:t>
      </w:r>
      <w:r w:rsidRPr="0019397D">
        <w:rPr>
          <w:rFonts w:ascii="Raleway Light" w:eastAsia="Arial" w:hAnsi="Raleway Light" w:cs="Calibri Light"/>
        </w:rPr>
        <w:t>ữ</w:t>
      </w:r>
      <w:r w:rsidRPr="0019397D">
        <w:rPr>
          <w:rFonts w:ascii="Raleway Light" w:eastAsia="Arial" w:hAnsi="Raleway Light" w:cs="Arial"/>
        </w:rPr>
        <w:t xml:space="preserve"> khi không đ</w:t>
      </w:r>
      <w:r w:rsidRPr="0019397D">
        <w:rPr>
          <w:rFonts w:ascii="Raleway Light" w:eastAsia="Arial" w:hAnsi="Raleway Light" w:cs="Calibri Light"/>
        </w:rPr>
        <w:t>ượ</w:t>
      </w:r>
      <w:r w:rsidRPr="0019397D">
        <w:rPr>
          <w:rFonts w:ascii="Raleway Light" w:eastAsia="Arial" w:hAnsi="Raleway Light" w:cs="Arial"/>
        </w:rPr>
        <w:t>c b</w:t>
      </w:r>
      <w:r w:rsidRPr="0019397D">
        <w:rPr>
          <w:rFonts w:ascii="Raleway Light" w:eastAsia="Arial" w:hAnsi="Raleway Light" w:cs="Calibri Light"/>
        </w:rPr>
        <w:t>ậ</w:t>
      </w:r>
      <w:r w:rsidRPr="0019397D">
        <w:rPr>
          <w:rFonts w:ascii="Raleway Light" w:eastAsia="Arial" w:hAnsi="Raleway Light" w:cs="Arial"/>
        </w:rPr>
        <w:t>t lên. Cu</w:t>
      </w:r>
      <w:r w:rsidRPr="0019397D">
        <w:rPr>
          <w:rFonts w:ascii="Raleway Light" w:eastAsia="Arial" w:hAnsi="Raleway Light" w:cs="Calibri Light"/>
        </w:rPr>
        <w:t>ố</w:t>
      </w:r>
      <w:r w:rsidRPr="0019397D">
        <w:rPr>
          <w:rFonts w:ascii="Raleway Light" w:eastAsia="Arial" w:hAnsi="Raleway Light" w:cs="Arial"/>
        </w:rPr>
        <w:t>i cùng, b</w:t>
      </w:r>
      <w:r w:rsidRPr="0019397D">
        <w:rPr>
          <w:rFonts w:ascii="Raleway Light" w:eastAsia="Arial" w:hAnsi="Raleway Light" w:cs="Calibri Light"/>
        </w:rPr>
        <w:t>ả</w:t>
      </w:r>
      <w:r w:rsidRPr="0019397D">
        <w:rPr>
          <w:rFonts w:ascii="Raleway Light" w:eastAsia="Arial" w:hAnsi="Raleway Light" w:cs="Arial"/>
        </w:rPr>
        <w:t>ng đi</w:t>
      </w:r>
      <w:r w:rsidRPr="0019397D">
        <w:rPr>
          <w:rFonts w:ascii="Raleway Light" w:eastAsia="Arial" w:hAnsi="Raleway Light" w:cs="Calibri Light"/>
        </w:rPr>
        <w:t>ề</w:t>
      </w:r>
      <w:r w:rsidRPr="0019397D">
        <w:rPr>
          <w:rFonts w:ascii="Raleway Light" w:eastAsia="Arial" w:hAnsi="Raleway Light" w:cs="Arial"/>
        </w:rPr>
        <w:t>u khi</w:t>
      </w:r>
      <w:r w:rsidRPr="0019397D">
        <w:rPr>
          <w:rFonts w:ascii="Raleway Light" w:eastAsia="Arial" w:hAnsi="Raleway Light" w:cs="Calibri Light"/>
        </w:rPr>
        <w:t>ể</w:t>
      </w:r>
      <w:r w:rsidRPr="0019397D">
        <w:rPr>
          <w:rFonts w:ascii="Raleway Light" w:eastAsia="Arial" w:hAnsi="Raleway Light" w:cs="Arial"/>
        </w:rPr>
        <w:t>n đ</w:t>
      </w:r>
      <w:r w:rsidRPr="0019397D">
        <w:rPr>
          <w:rFonts w:ascii="Raleway Light" w:eastAsia="Arial" w:hAnsi="Raleway Light" w:cs="Calibri Light"/>
        </w:rPr>
        <w:t>ượ</w:t>
      </w:r>
      <w:r w:rsidRPr="0019397D">
        <w:rPr>
          <w:rFonts w:ascii="Raleway Light" w:eastAsia="Arial" w:hAnsi="Raleway Light" w:cs="Arial"/>
        </w:rPr>
        <w:t>c bao ph</w:t>
      </w:r>
      <w:r w:rsidRPr="0019397D">
        <w:rPr>
          <w:rFonts w:ascii="Raleway Light" w:eastAsia="Arial" w:hAnsi="Raleway Light" w:cs="Calibri Light"/>
        </w:rPr>
        <w:t>ủ</w:t>
      </w:r>
      <w:r w:rsidRPr="0019397D">
        <w:rPr>
          <w:rFonts w:ascii="Raleway Light" w:eastAsia="Arial" w:hAnsi="Raleway Light" w:cs="Arial"/>
        </w:rPr>
        <w:t xml:space="preserve"> b</w:t>
      </w:r>
      <w:r w:rsidRPr="0019397D">
        <w:rPr>
          <w:rFonts w:ascii="Raleway Light" w:eastAsia="Arial" w:hAnsi="Raleway Light" w:cs="Calibri Light"/>
        </w:rPr>
        <w:t>ở</w:t>
      </w:r>
      <w:r w:rsidRPr="0019397D">
        <w:rPr>
          <w:rFonts w:ascii="Raleway Light" w:eastAsia="Arial" w:hAnsi="Raleway Light" w:cs="Arial"/>
        </w:rPr>
        <w:t>i m</w:t>
      </w:r>
      <w:r w:rsidRPr="0019397D">
        <w:rPr>
          <w:rFonts w:ascii="Raleway Light" w:eastAsia="Arial" w:hAnsi="Raleway Light" w:cs="Calibri Light"/>
        </w:rPr>
        <w:t>ộ</w:t>
      </w:r>
      <w:r w:rsidRPr="0019397D">
        <w:rPr>
          <w:rFonts w:ascii="Raleway Light" w:eastAsia="Arial" w:hAnsi="Raleway Light" w:cs="Arial"/>
        </w:rPr>
        <w:t>t l</w:t>
      </w:r>
      <w:r w:rsidRPr="0019397D">
        <w:rPr>
          <w:rFonts w:ascii="Raleway Light" w:eastAsia="Arial" w:hAnsi="Raleway Light" w:cs="Calibri Light"/>
        </w:rPr>
        <w:t>ớ</w:t>
      </w:r>
      <w:r w:rsidRPr="0019397D">
        <w:rPr>
          <w:rFonts w:ascii="Raleway Light" w:eastAsia="Arial" w:hAnsi="Raleway Light" w:cs="Arial"/>
        </w:rPr>
        <w:t>p s</w:t>
      </w:r>
      <w:r w:rsidRPr="0019397D">
        <w:rPr>
          <w:rFonts w:ascii="Raleway Light" w:eastAsia="Arial" w:hAnsi="Raleway Light" w:cs="Calibri Light"/>
        </w:rPr>
        <w:t>ơ</w:t>
      </w:r>
      <w:r w:rsidRPr="0019397D">
        <w:rPr>
          <w:rFonts w:ascii="Raleway Light" w:eastAsia="Arial" w:hAnsi="Raleway Light" w:cs="Arial"/>
        </w:rPr>
        <w:t>n mài ánh s</w:t>
      </w:r>
      <w:r w:rsidRPr="0019397D">
        <w:rPr>
          <w:rFonts w:ascii="Raleway Light" w:eastAsia="Arial" w:hAnsi="Raleway Light" w:cs="Calibri Light"/>
        </w:rPr>
        <w:t>ắ</w:t>
      </w:r>
      <w:r w:rsidRPr="0019397D">
        <w:rPr>
          <w:rFonts w:ascii="Raleway Light" w:eastAsia="Arial" w:hAnsi="Raleway Light" w:cs="Arial"/>
        </w:rPr>
        <w:t>c huy</w:t>
      </w:r>
      <w:r w:rsidRPr="0019397D">
        <w:rPr>
          <w:rFonts w:ascii="Raleway Light" w:eastAsia="Arial" w:hAnsi="Raleway Light" w:cs="Calibri Light"/>
        </w:rPr>
        <w:t>ề</w:t>
      </w:r>
      <w:r w:rsidRPr="0019397D">
        <w:rPr>
          <w:rFonts w:ascii="Raleway Light" w:eastAsia="Arial" w:hAnsi="Raleway Light" w:cs="Arial"/>
        </w:rPr>
        <w:t xml:space="preserve">n </w:t>
      </w:r>
      <w:r w:rsidRPr="0019397D">
        <w:rPr>
          <w:rFonts w:ascii="Raleway Light" w:eastAsia="Arial" w:hAnsi="Raleway Light" w:cs="Calibri Light"/>
        </w:rPr>
        <w:t>ả</w:t>
      </w:r>
      <w:r w:rsidRPr="0019397D">
        <w:rPr>
          <w:rFonts w:ascii="Raleway Light" w:eastAsia="Arial" w:hAnsi="Raleway Light" w:cs="Arial"/>
        </w:rPr>
        <w:t>o tr</w:t>
      </w:r>
      <w:r w:rsidRPr="0019397D">
        <w:rPr>
          <w:rFonts w:ascii="Raleway Light" w:eastAsia="Arial" w:hAnsi="Raleway Light" w:cs="Calibri Light"/>
        </w:rPr>
        <w:t>ướ</w:t>
      </w:r>
      <w:r w:rsidRPr="0019397D">
        <w:rPr>
          <w:rFonts w:ascii="Raleway Light" w:eastAsia="Arial" w:hAnsi="Raleway Light" w:cs="Arial"/>
        </w:rPr>
        <w:t>c khi đ</w:t>
      </w:r>
      <w:r w:rsidRPr="0019397D">
        <w:rPr>
          <w:rFonts w:ascii="Raleway Light" w:eastAsia="Arial" w:hAnsi="Raleway Light" w:cs="Calibri Light"/>
        </w:rPr>
        <w:t>ượ</w:t>
      </w:r>
      <w:r w:rsidRPr="0019397D">
        <w:rPr>
          <w:rFonts w:ascii="Raleway Light" w:eastAsia="Arial" w:hAnsi="Raleway Light" w:cs="Arial"/>
        </w:rPr>
        <w:t>c đánh bóng b</w:t>
      </w:r>
      <w:r w:rsidRPr="0019397D">
        <w:rPr>
          <w:rFonts w:ascii="Raleway Light" w:eastAsia="Arial" w:hAnsi="Raleway Light" w:cs="Calibri Light"/>
        </w:rPr>
        <w:t>ằ</w:t>
      </w:r>
      <w:r w:rsidRPr="0019397D">
        <w:rPr>
          <w:rFonts w:ascii="Raleway Light" w:eastAsia="Arial" w:hAnsi="Raleway Light" w:cs="Arial"/>
        </w:rPr>
        <w:t>ng tay đ</w:t>
      </w:r>
      <w:r w:rsidRPr="0019397D">
        <w:rPr>
          <w:rFonts w:ascii="Raleway Light" w:eastAsia="Arial" w:hAnsi="Raleway Light" w:cs="Calibri Light"/>
        </w:rPr>
        <w:t>ể</w:t>
      </w:r>
      <w:r w:rsidRPr="0019397D">
        <w:rPr>
          <w:rFonts w:ascii="Raleway Light" w:eastAsia="Arial" w:hAnsi="Raleway Light" w:cs="Arial"/>
        </w:rPr>
        <w:t xml:space="preserve"> đ</w:t>
      </w:r>
      <w:r w:rsidRPr="0019397D">
        <w:rPr>
          <w:rFonts w:ascii="Raleway Light" w:eastAsia="Arial" w:hAnsi="Raleway Light" w:cs="Calibri Light"/>
        </w:rPr>
        <w:t>ạ</w:t>
      </w:r>
      <w:r w:rsidRPr="0019397D">
        <w:rPr>
          <w:rFonts w:ascii="Raleway Light" w:eastAsia="Arial" w:hAnsi="Raleway Light" w:cs="Arial"/>
        </w:rPr>
        <w:t>t đ</w:t>
      </w:r>
      <w:r w:rsidRPr="0019397D">
        <w:rPr>
          <w:rFonts w:ascii="Raleway Light" w:eastAsia="Arial" w:hAnsi="Raleway Light" w:cs="Calibri Light"/>
        </w:rPr>
        <w:t>ượ</w:t>
      </w:r>
      <w:r w:rsidRPr="0019397D">
        <w:rPr>
          <w:rFonts w:ascii="Raleway Light" w:eastAsia="Arial" w:hAnsi="Raleway Light" w:cs="Arial"/>
        </w:rPr>
        <w:t>c b</w:t>
      </w:r>
      <w:r w:rsidRPr="0019397D">
        <w:rPr>
          <w:rFonts w:ascii="Raleway Light" w:eastAsia="Arial" w:hAnsi="Raleway Light" w:cs="Calibri Light"/>
        </w:rPr>
        <w:t>ề</w:t>
      </w:r>
      <w:r w:rsidRPr="0019397D">
        <w:rPr>
          <w:rFonts w:ascii="Raleway Light" w:eastAsia="Arial" w:hAnsi="Raleway Light" w:cs="Arial"/>
        </w:rPr>
        <w:t xml:space="preserve"> m</w:t>
      </w:r>
      <w:r w:rsidRPr="0019397D">
        <w:rPr>
          <w:rFonts w:ascii="Raleway Light" w:eastAsia="Arial" w:hAnsi="Raleway Light" w:cs="Calibri Light"/>
        </w:rPr>
        <w:t>ặ</w:t>
      </w:r>
      <w:r w:rsidRPr="0019397D">
        <w:rPr>
          <w:rFonts w:ascii="Raleway Light" w:eastAsia="Arial" w:hAnsi="Raleway Light" w:cs="Arial"/>
        </w:rPr>
        <w:t>t s</w:t>
      </w:r>
      <w:r w:rsidRPr="0019397D">
        <w:rPr>
          <w:rFonts w:ascii="Raleway Light" w:eastAsia="Arial" w:hAnsi="Raleway Light" w:cs="Calibri Light"/>
        </w:rPr>
        <w:t>ơ</w:t>
      </w:r>
      <w:r w:rsidRPr="0019397D">
        <w:rPr>
          <w:rFonts w:ascii="Raleway Light" w:eastAsia="Arial" w:hAnsi="Raleway Light" w:cs="Arial"/>
        </w:rPr>
        <w:t>n có đ</w:t>
      </w:r>
      <w:r w:rsidRPr="0019397D">
        <w:rPr>
          <w:rFonts w:ascii="Raleway Light" w:eastAsia="Arial" w:hAnsi="Raleway Light" w:cs="Calibri Light"/>
        </w:rPr>
        <w:t>ộ</w:t>
      </w:r>
      <w:r w:rsidRPr="0019397D">
        <w:rPr>
          <w:rFonts w:ascii="Raleway Light" w:eastAsia="Arial" w:hAnsi="Raleway Light" w:cs="Arial"/>
        </w:rPr>
        <w:t xml:space="preserve"> bóng cao, dày chu</w:t>
      </w:r>
      <w:r w:rsidRPr="0019397D">
        <w:rPr>
          <w:rFonts w:ascii="Raleway Light" w:eastAsia="Arial" w:hAnsi="Raleway Light" w:cs="Calibri Light"/>
        </w:rPr>
        <w:t>ẩ</w:t>
      </w:r>
      <w:r w:rsidRPr="0019397D">
        <w:rPr>
          <w:rFonts w:ascii="Raleway Light" w:eastAsia="Arial" w:hAnsi="Raleway Light" w:cs="Arial"/>
        </w:rPr>
        <w:t>n 0.5mm, h</w:t>
      </w:r>
      <w:r w:rsidRPr="0019397D">
        <w:rPr>
          <w:rFonts w:ascii="Raleway Light" w:eastAsia="Arial" w:hAnsi="Raleway Light" w:cs="Calibri Light"/>
        </w:rPr>
        <w:t>ợ</w:t>
      </w:r>
      <w:r w:rsidRPr="0019397D">
        <w:rPr>
          <w:rFonts w:ascii="Raleway Light" w:eastAsia="Arial" w:hAnsi="Raleway Light" w:cs="Arial"/>
        </w:rPr>
        <w:t>p nh</w:t>
      </w:r>
      <w:r w:rsidRPr="0019397D">
        <w:rPr>
          <w:rFonts w:ascii="Raleway Light" w:eastAsia="Arial" w:hAnsi="Raleway Light" w:cs="Calibri Light"/>
        </w:rPr>
        <w:t>ấ</w:t>
      </w:r>
      <w:r w:rsidRPr="0019397D">
        <w:rPr>
          <w:rFonts w:ascii="Raleway Light" w:eastAsia="Arial" w:hAnsi="Raleway Light" w:cs="Arial"/>
        </w:rPr>
        <w:t>t v</w:t>
      </w:r>
      <w:r w:rsidRPr="0019397D">
        <w:rPr>
          <w:rFonts w:ascii="Raleway Light" w:eastAsia="Arial" w:hAnsi="Raleway Light" w:cs="Calibri Light"/>
        </w:rPr>
        <w:t>ớ</w:t>
      </w:r>
      <w:r w:rsidRPr="0019397D">
        <w:rPr>
          <w:rFonts w:ascii="Raleway Light" w:eastAsia="Arial" w:hAnsi="Raleway Light" w:cs="Arial"/>
        </w:rPr>
        <w:t>i các chi ti</w:t>
      </w:r>
      <w:r w:rsidRPr="0019397D">
        <w:rPr>
          <w:rFonts w:ascii="Raleway Light" w:eastAsia="Arial" w:hAnsi="Raleway Light" w:cs="Calibri Light"/>
        </w:rPr>
        <w:t>ế</w:t>
      </w:r>
      <w:r w:rsidRPr="0019397D">
        <w:rPr>
          <w:rFonts w:ascii="Raleway Light" w:eastAsia="Arial" w:hAnsi="Raleway Light" w:cs="Arial"/>
        </w:rPr>
        <w:t>t n</w:t>
      </w:r>
      <w:r w:rsidRPr="0019397D">
        <w:rPr>
          <w:rFonts w:ascii="Raleway Light" w:eastAsia="Arial" w:hAnsi="Raleway Light" w:cs="Calibri Light"/>
        </w:rPr>
        <w:t>ộ</w:t>
      </w:r>
      <w:r w:rsidRPr="0019397D">
        <w:rPr>
          <w:rFonts w:ascii="Raleway Light" w:eastAsia="Arial" w:hAnsi="Raleway Light" w:cs="Arial"/>
        </w:rPr>
        <w:t>i th</w:t>
      </w:r>
      <w:r w:rsidRPr="0019397D">
        <w:rPr>
          <w:rFonts w:ascii="Raleway Light" w:eastAsia="Arial" w:hAnsi="Raleway Light" w:cs="Calibri Light"/>
        </w:rPr>
        <w:t>ấ</w:t>
      </w:r>
      <w:r w:rsidRPr="0019397D">
        <w:rPr>
          <w:rFonts w:ascii="Raleway Light" w:eastAsia="Arial" w:hAnsi="Raleway Light" w:cs="Arial"/>
        </w:rPr>
        <w:t xml:space="preserve">t đánh bóng khác.  </w:t>
      </w:r>
    </w:p>
    <w:p w14:paraId="2A1EDD42" w14:textId="77777777" w:rsidR="00275D08" w:rsidRPr="0019397D" w:rsidRDefault="009C6E2D" w:rsidP="009C6E2D">
      <w:pPr>
        <w:spacing w:line="360" w:lineRule="auto"/>
        <w:ind w:left="20"/>
        <w:rPr>
          <w:rFonts w:ascii="Raleway Light" w:hAnsi="Raleway Light"/>
          <w:sz w:val="20"/>
          <w:szCs w:val="20"/>
        </w:rPr>
      </w:pPr>
      <w:r w:rsidRPr="0019397D">
        <w:rPr>
          <w:rFonts w:ascii="Raleway Light" w:eastAsia="Arial" w:hAnsi="Raleway Light" w:cs="Arial"/>
        </w:rPr>
        <w:lastRenderedPageBreak/>
        <w:t>H</w:t>
      </w:r>
      <w:r w:rsidRPr="0019397D">
        <w:rPr>
          <w:rFonts w:ascii="Raleway Light" w:eastAsia="Arial" w:hAnsi="Raleway Light" w:cs="Calibri Light"/>
        </w:rPr>
        <w:t>Ế</w:t>
      </w:r>
      <w:r w:rsidRPr="0019397D">
        <w:rPr>
          <w:rFonts w:ascii="Raleway Light" w:eastAsia="Arial" w:hAnsi="Raleway Light" w:cs="Arial"/>
        </w:rPr>
        <w:t>T</w:t>
      </w:r>
      <w:r w:rsidRPr="0019397D">
        <w:rPr>
          <w:rFonts w:ascii="Raleway Light" w:eastAsia="Arial" w:hAnsi="Raleway Light" w:cs="Arial"/>
        </w:rPr>
        <w:tab/>
      </w:r>
    </w:p>
    <w:p w14:paraId="7D1AEE63" w14:textId="77777777" w:rsidR="00B921E2" w:rsidRPr="0019397D" w:rsidRDefault="009C6E2D" w:rsidP="00B921E2">
      <w:pPr>
        <w:spacing w:line="360" w:lineRule="auto"/>
        <w:rPr>
          <w:rFonts w:ascii="Raleway Medium" w:hAnsi="Raleway Medium"/>
        </w:rPr>
      </w:pPr>
      <w:r w:rsidRPr="0019397D">
        <w:rPr>
          <w:rFonts w:ascii="Raleway Medium" w:eastAsia="Arial" w:hAnsi="Raleway Medium" w:cs="Arial"/>
        </w:rPr>
        <w:t>Ghi chú dành cho Biên t</w:t>
      </w:r>
      <w:r w:rsidRPr="0019397D">
        <w:rPr>
          <w:rFonts w:ascii="Raleway Medium" w:eastAsia="Arial" w:hAnsi="Raleway Medium" w:cs="Calibri"/>
        </w:rPr>
        <w:t>ậ</w:t>
      </w:r>
      <w:r w:rsidRPr="0019397D">
        <w:rPr>
          <w:rFonts w:ascii="Raleway Medium" w:eastAsia="Arial" w:hAnsi="Raleway Medium" w:cs="Arial"/>
        </w:rPr>
        <w:t>p viên</w:t>
      </w:r>
      <w:r w:rsidR="00B921E2" w:rsidRPr="0019397D">
        <w:rPr>
          <w:rFonts w:ascii="Raleway Medium" w:eastAsia="Arial" w:hAnsi="Raleway Medium" w:cs="Arial"/>
        </w:rPr>
        <w:t>:</w:t>
      </w:r>
    </w:p>
    <w:p w14:paraId="0D383BC3" w14:textId="77777777" w:rsidR="00B921E2" w:rsidRPr="0019397D" w:rsidRDefault="009C6E2D" w:rsidP="00B921E2">
      <w:pPr>
        <w:numPr>
          <w:ilvl w:val="0"/>
          <w:numId w:val="13"/>
        </w:numPr>
        <w:tabs>
          <w:tab w:val="left" w:pos="720"/>
        </w:tabs>
        <w:spacing w:after="0" w:line="360" w:lineRule="auto"/>
        <w:ind w:left="720" w:hanging="350"/>
        <w:rPr>
          <w:rFonts w:ascii="Raleway Light" w:eastAsia="Arial" w:hAnsi="Raleway Light" w:cs="Arial"/>
        </w:rPr>
      </w:pPr>
      <w:r w:rsidRPr="0019397D">
        <w:rPr>
          <w:rFonts w:ascii="Raleway Light" w:hAnsi="Raleway Light"/>
          <w:lang w:val="vi-VN"/>
        </w:rPr>
        <w:t>Động cơ xe được thiết kế dành cho loại xăng Ron95;</w:t>
      </w:r>
      <w:r w:rsidRPr="0019397D">
        <w:rPr>
          <w:rFonts w:ascii="Raleway Light" w:hAnsi="Raleway Light"/>
          <w:spacing w:val="-9"/>
          <w:lang w:val="vi-VN"/>
        </w:rPr>
        <w:t xml:space="preserve"> tuy nhiên</w:t>
      </w:r>
      <w:r w:rsidRPr="0019397D">
        <w:rPr>
          <w:rFonts w:ascii="Raleway Light" w:hAnsi="Raleway Light"/>
          <w:spacing w:val="-4"/>
          <w:lang w:val="vi-VN"/>
        </w:rPr>
        <w:t>,</w:t>
      </w:r>
      <w:r w:rsidRPr="0019397D">
        <w:rPr>
          <w:rFonts w:ascii="Raleway Light" w:hAnsi="Raleway Light"/>
          <w:spacing w:val="-9"/>
          <w:lang w:val="vi-VN"/>
        </w:rPr>
        <w:t xml:space="preserve"> xe cũng có thể chạy bằng xăng có trị số ốctan từ </w:t>
      </w:r>
      <w:r w:rsidRPr="0019397D">
        <w:rPr>
          <w:rFonts w:ascii="Raleway Light" w:hAnsi="Raleway Light"/>
          <w:lang w:val="vi-VN"/>
        </w:rPr>
        <w:t>91 trở lên</w:t>
      </w:r>
      <w:r w:rsidR="00B921E2" w:rsidRPr="0019397D">
        <w:rPr>
          <w:rFonts w:ascii="Raleway Light" w:eastAsia="Arial" w:hAnsi="Raleway Light" w:cs="Arial"/>
        </w:rPr>
        <w:t>.</w:t>
      </w:r>
    </w:p>
    <w:p w14:paraId="41595B9E" w14:textId="77777777" w:rsidR="00B921E2" w:rsidRPr="0019397D" w:rsidRDefault="00B921E2" w:rsidP="00B921E2">
      <w:pPr>
        <w:tabs>
          <w:tab w:val="left" w:pos="720"/>
        </w:tabs>
        <w:spacing w:after="0" w:line="360" w:lineRule="auto"/>
        <w:ind w:left="370"/>
        <w:rPr>
          <w:rFonts w:ascii="Raleway Light" w:eastAsia="Arial" w:hAnsi="Raleway Light" w:cs="Arial"/>
        </w:rPr>
      </w:pPr>
    </w:p>
    <w:p w14:paraId="1C1C8395" w14:textId="77777777" w:rsidR="00B921E2" w:rsidRPr="0019397D" w:rsidRDefault="009C6E2D" w:rsidP="00B921E2">
      <w:pPr>
        <w:numPr>
          <w:ilvl w:val="0"/>
          <w:numId w:val="13"/>
        </w:numPr>
        <w:tabs>
          <w:tab w:val="left" w:pos="720"/>
        </w:tabs>
        <w:spacing w:after="0" w:line="360" w:lineRule="auto"/>
        <w:ind w:left="720" w:hanging="350"/>
        <w:jc w:val="both"/>
        <w:rPr>
          <w:rFonts w:ascii="Raleway Light" w:eastAsia="Arial" w:hAnsi="Raleway Light" w:cs="Arial"/>
          <w:lang w:val="vi-VN"/>
        </w:rPr>
      </w:pPr>
      <w:r w:rsidRPr="0019397D">
        <w:rPr>
          <w:rFonts w:ascii="Raleway Light" w:eastAsia="Arial" w:hAnsi="Raleway Light" w:cs="Arial"/>
        </w:rPr>
        <w:t>Các ch</w:t>
      </w:r>
      <w:r w:rsidRPr="0019397D">
        <w:rPr>
          <w:rFonts w:ascii="Raleway Light" w:eastAsia="Arial" w:hAnsi="Raleway Light" w:cs="Calibri Light"/>
        </w:rPr>
        <w:t>ỉ</w:t>
      </w:r>
      <w:r w:rsidRPr="0019397D">
        <w:rPr>
          <w:rFonts w:ascii="Raleway Light" w:eastAsia="Arial" w:hAnsi="Raleway Light" w:cs="Arial"/>
        </w:rPr>
        <w:t xml:space="preserve"> s</w:t>
      </w:r>
      <w:r w:rsidRPr="0019397D">
        <w:rPr>
          <w:rFonts w:ascii="Raleway Light" w:eastAsia="Arial" w:hAnsi="Raleway Light" w:cs="Calibri Light"/>
        </w:rPr>
        <w:t>ố</w:t>
      </w:r>
      <w:r w:rsidRPr="0019397D">
        <w:rPr>
          <w:rFonts w:ascii="Raleway Light" w:eastAsia="Arial" w:hAnsi="Raleway Light" w:cs="Arial"/>
        </w:rPr>
        <w:t xml:space="preserve"> ban đ</w:t>
      </w:r>
      <w:r w:rsidRPr="0019397D">
        <w:rPr>
          <w:rFonts w:ascii="Raleway Light" w:eastAsia="Arial" w:hAnsi="Raleway Light" w:cs="Calibri Light"/>
        </w:rPr>
        <w:t>ầ</w:t>
      </w:r>
      <w:r w:rsidRPr="0019397D">
        <w:rPr>
          <w:rFonts w:ascii="Raleway Light" w:eastAsia="Arial" w:hAnsi="Raleway Light" w:cs="Arial"/>
        </w:rPr>
        <w:t>u ch</w:t>
      </w:r>
      <w:r w:rsidRPr="0019397D">
        <w:rPr>
          <w:rFonts w:ascii="Raleway Light" w:eastAsia="Arial" w:hAnsi="Raleway Light" w:cs="Calibri Light"/>
        </w:rPr>
        <w:t>ư</w:t>
      </w:r>
      <w:r w:rsidRPr="0019397D">
        <w:rPr>
          <w:rFonts w:ascii="Raleway Light" w:eastAsia="Arial" w:hAnsi="Raleway Light" w:cs="Arial"/>
        </w:rPr>
        <w:t>a đ</w:t>
      </w:r>
      <w:r w:rsidRPr="0019397D">
        <w:rPr>
          <w:rFonts w:ascii="Raleway Light" w:eastAsia="Arial" w:hAnsi="Raleway Light" w:cs="Calibri Light"/>
        </w:rPr>
        <w:t>ượ</w:t>
      </w:r>
      <w:r w:rsidRPr="0019397D">
        <w:rPr>
          <w:rFonts w:ascii="Raleway Light" w:eastAsia="Arial" w:hAnsi="Raleway Light" w:cs="Arial"/>
        </w:rPr>
        <w:t>c xác nh</w:t>
      </w:r>
      <w:r w:rsidRPr="0019397D">
        <w:rPr>
          <w:rFonts w:ascii="Raleway Light" w:eastAsia="Arial" w:hAnsi="Raleway Light" w:cs="Calibri Light"/>
        </w:rPr>
        <w:t>ậ</w:t>
      </w:r>
      <w:r w:rsidRPr="0019397D">
        <w:rPr>
          <w:rFonts w:ascii="Raleway Light" w:eastAsia="Arial" w:hAnsi="Raleway Light" w:cs="Arial"/>
        </w:rPr>
        <w:t>n và có th</w:t>
      </w:r>
      <w:r w:rsidRPr="0019397D">
        <w:rPr>
          <w:rFonts w:ascii="Raleway Light" w:eastAsia="Arial" w:hAnsi="Raleway Light" w:cs="Calibri Light"/>
        </w:rPr>
        <w:t>ể</w:t>
      </w:r>
      <w:r w:rsidRPr="0019397D">
        <w:rPr>
          <w:rFonts w:ascii="Raleway Light" w:eastAsia="Arial" w:hAnsi="Raleway Light" w:cs="Arial"/>
        </w:rPr>
        <w:t xml:space="preserve"> thay đ</w:t>
      </w:r>
      <w:r w:rsidRPr="0019397D">
        <w:rPr>
          <w:rFonts w:ascii="Raleway Light" w:eastAsia="Arial" w:hAnsi="Raleway Light" w:cs="Calibri Light"/>
        </w:rPr>
        <w:t>ổ</w:t>
      </w:r>
      <w:r w:rsidRPr="0019397D">
        <w:rPr>
          <w:rFonts w:ascii="Raleway Light" w:eastAsia="Arial" w:hAnsi="Raleway Light" w:cs="Arial"/>
        </w:rPr>
        <w:t>i. S</w:t>
      </w:r>
      <w:r w:rsidRPr="0019397D">
        <w:rPr>
          <w:rFonts w:ascii="Raleway Light" w:eastAsia="Arial" w:hAnsi="Raleway Light" w:cs="Calibri Light"/>
        </w:rPr>
        <w:t>ố</w:t>
      </w:r>
      <w:r w:rsidRPr="0019397D">
        <w:rPr>
          <w:rFonts w:ascii="Raleway Light" w:eastAsia="Arial" w:hAnsi="Raleway Light" w:cs="Arial"/>
        </w:rPr>
        <w:t xml:space="preserve"> li</w:t>
      </w:r>
      <w:r w:rsidRPr="0019397D">
        <w:rPr>
          <w:rFonts w:ascii="Raleway Light" w:eastAsia="Arial" w:hAnsi="Raleway Light" w:cs="Calibri Light"/>
        </w:rPr>
        <w:t>ệ</w:t>
      </w:r>
      <w:r w:rsidRPr="0019397D">
        <w:rPr>
          <w:rFonts w:ascii="Raleway Light" w:eastAsia="Arial" w:hAnsi="Raleway Light" w:cs="Arial"/>
        </w:rPr>
        <w:t>u v</w:t>
      </w:r>
      <w:r w:rsidRPr="0019397D">
        <w:rPr>
          <w:rFonts w:ascii="Raleway Light" w:eastAsia="Arial" w:hAnsi="Raleway Light" w:cs="Calibri Light"/>
        </w:rPr>
        <w:t>ề</w:t>
      </w:r>
      <w:r w:rsidRPr="0019397D">
        <w:rPr>
          <w:rFonts w:ascii="Raleway Light" w:eastAsia="Arial" w:hAnsi="Raleway Light" w:cs="Arial"/>
        </w:rPr>
        <w:t xml:space="preserve"> s</w:t>
      </w:r>
      <w:r w:rsidRPr="0019397D">
        <w:rPr>
          <w:rFonts w:ascii="Raleway Light" w:eastAsia="Arial" w:hAnsi="Raleway Light" w:cs="Calibri Light"/>
        </w:rPr>
        <w:t>ứ</w:t>
      </w:r>
      <w:r w:rsidRPr="0019397D">
        <w:rPr>
          <w:rFonts w:ascii="Raleway Light" w:eastAsia="Arial" w:hAnsi="Raleway Light" w:cs="Arial"/>
        </w:rPr>
        <w:t>c tiêu hao nhiên li</w:t>
      </w:r>
      <w:r w:rsidRPr="0019397D">
        <w:rPr>
          <w:rFonts w:ascii="Raleway Light" w:eastAsia="Arial" w:hAnsi="Raleway Light" w:cs="Calibri Light"/>
        </w:rPr>
        <w:t>ệ</w:t>
      </w:r>
      <w:r w:rsidRPr="0019397D">
        <w:rPr>
          <w:rFonts w:ascii="Raleway Light" w:eastAsia="Arial" w:hAnsi="Raleway Light" w:cs="Arial"/>
        </w:rPr>
        <w:t>u, l</w:t>
      </w:r>
      <w:r w:rsidRPr="0019397D">
        <w:rPr>
          <w:rFonts w:ascii="Raleway Light" w:eastAsia="Arial" w:hAnsi="Raleway Light" w:cs="Calibri Light"/>
        </w:rPr>
        <w:t>ượ</w:t>
      </w:r>
      <w:r w:rsidRPr="0019397D">
        <w:rPr>
          <w:rFonts w:ascii="Raleway Light" w:eastAsia="Arial" w:hAnsi="Raleway Light" w:cs="Arial"/>
        </w:rPr>
        <w:t>ng khí th</w:t>
      </w:r>
      <w:r w:rsidRPr="0019397D">
        <w:rPr>
          <w:rFonts w:ascii="Raleway Light" w:eastAsia="Arial" w:hAnsi="Raleway Light" w:cs="Calibri Light"/>
        </w:rPr>
        <w:t>ả</w:t>
      </w:r>
      <w:r w:rsidRPr="0019397D">
        <w:rPr>
          <w:rFonts w:ascii="Raleway Light" w:eastAsia="Arial" w:hAnsi="Raleway Light" w:cs="Arial"/>
        </w:rPr>
        <w:t>i CO2 và s</w:t>
      </w:r>
      <w:r w:rsidRPr="0019397D">
        <w:rPr>
          <w:rFonts w:ascii="Raleway Light" w:eastAsia="Arial" w:hAnsi="Raleway Light" w:cs="Calibri Light"/>
        </w:rPr>
        <w:t>ứ</w:t>
      </w:r>
      <w:r w:rsidRPr="0019397D">
        <w:rPr>
          <w:rFonts w:ascii="Raleway Light" w:eastAsia="Arial" w:hAnsi="Raleway Light" w:cs="Arial"/>
        </w:rPr>
        <w:t>c tiêu hao năng l</w:t>
      </w:r>
      <w:r w:rsidRPr="0019397D">
        <w:rPr>
          <w:rFonts w:ascii="Raleway Light" w:eastAsia="Arial" w:hAnsi="Raleway Light" w:cs="Calibri Light"/>
        </w:rPr>
        <w:t>ượ</w:t>
      </w:r>
      <w:r w:rsidRPr="0019397D">
        <w:rPr>
          <w:rFonts w:ascii="Raleway Light" w:eastAsia="Arial" w:hAnsi="Raleway Light" w:cs="Arial"/>
        </w:rPr>
        <w:t>ng cung c</w:t>
      </w:r>
      <w:r w:rsidRPr="0019397D">
        <w:rPr>
          <w:rFonts w:ascii="Raleway Light" w:eastAsia="Arial" w:hAnsi="Raleway Light" w:cs="Calibri Light"/>
        </w:rPr>
        <w:t>ấ</w:t>
      </w:r>
      <w:r w:rsidRPr="0019397D">
        <w:rPr>
          <w:rFonts w:ascii="Raleway Light" w:eastAsia="Arial" w:hAnsi="Raleway Light" w:cs="Arial"/>
        </w:rPr>
        <w:t>p đ</w:t>
      </w:r>
      <w:r w:rsidRPr="0019397D">
        <w:rPr>
          <w:rFonts w:ascii="Raleway Light" w:eastAsia="Arial" w:hAnsi="Raleway Light" w:cs="Calibri Light"/>
        </w:rPr>
        <w:t>ượ</w:t>
      </w:r>
      <w:r w:rsidRPr="0019397D">
        <w:rPr>
          <w:rFonts w:ascii="Raleway Light" w:eastAsia="Arial" w:hAnsi="Raleway Light" w:cs="Arial"/>
        </w:rPr>
        <w:t>c đo theo H</w:t>
      </w:r>
      <w:r w:rsidRPr="0019397D">
        <w:rPr>
          <w:rFonts w:ascii="Raleway Light" w:eastAsia="Arial" w:hAnsi="Raleway Light" w:cs="Calibri Light"/>
        </w:rPr>
        <w:t>ệ</w:t>
      </w:r>
      <w:r w:rsidRPr="0019397D">
        <w:rPr>
          <w:rFonts w:ascii="Raleway Light" w:eastAsia="Arial" w:hAnsi="Raleway Light" w:cs="Arial"/>
        </w:rPr>
        <w:t xml:space="preserve"> th</w:t>
      </w:r>
      <w:r w:rsidRPr="0019397D">
        <w:rPr>
          <w:rFonts w:ascii="Raleway Light" w:eastAsia="Arial" w:hAnsi="Raleway Light" w:cs="Calibri Light"/>
        </w:rPr>
        <w:t>ố</w:t>
      </w:r>
      <w:r w:rsidRPr="0019397D">
        <w:rPr>
          <w:rFonts w:ascii="Raleway Light" w:eastAsia="Arial" w:hAnsi="Raleway Light" w:cs="Arial"/>
        </w:rPr>
        <w:t>ng lu</w:t>
      </w:r>
      <w:r w:rsidRPr="0019397D">
        <w:rPr>
          <w:rFonts w:ascii="Raleway Light" w:eastAsia="Arial" w:hAnsi="Raleway Light" w:cs="Calibri Light"/>
        </w:rPr>
        <w:t>ậ</w:t>
      </w:r>
      <w:r w:rsidRPr="0019397D">
        <w:rPr>
          <w:rFonts w:ascii="Raleway Light" w:eastAsia="Arial" w:hAnsi="Raleway Light" w:cs="Arial"/>
        </w:rPr>
        <w:t>t 715/2007/EC c</w:t>
      </w:r>
      <w:r w:rsidRPr="0019397D">
        <w:rPr>
          <w:rFonts w:ascii="Raleway Light" w:eastAsia="Arial" w:hAnsi="Raleway Light" w:cs="Calibri Light"/>
        </w:rPr>
        <w:t>ủ</w:t>
      </w:r>
      <w:r w:rsidRPr="0019397D">
        <w:rPr>
          <w:rFonts w:ascii="Raleway Light" w:eastAsia="Arial" w:hAnsi="Raleway Light" w:cs="Arial"/>
        </w:rPr>
        <w:t>a EU t</w:t>
      </w:r>
      <w:r w:rsidRPr="0019397D">
        <w:rPr>
          <w:rFonts w:ascii="Raleway Light" w:eastAsia="Arial" w:hAnsi="Raleway Light" w:cs="Calibri Light"/>
        </w:rPr>
        <w:t>ạ</w:t>
      </w:r>
      <w:r w:rsidRPr="0019397D">
        <w:rPr>
          <w:rFonts w:ascii="Raleway Light" w:eastAsia="Arial" w:hAnsi="Raleway Light" w:cs="Arial"/>
        </w:rPr>
        <w:t>i th</w:t>
      </w:r>
      <w:r w:rsidRPr="0019397D">
        <w:rPr>
          <w:rFonts w:ascii="Raleway Light" w:eastAsia="Arial" w:hAnsi="Raleway Light" w:cs="Calibri Light"/>
        </w:rPr>
        <w:t>ờ</w:t>
      </w:r>
      <w:r w:rsidRPr="0019397D">
        <w:rPr>
          <w:rFonts w:ascii="Raleway Light" w:eastAsia="Arial" w:hAnsi="Raleway Light" w:cs="Arial"/>
        </w:rPr>
        <w:t>i đi</w:t>
      </w:r>
      <w:r w:rsidRPr="0019397D">
        <w:rPr>
          <w:rFonts w:ascii="Raleway Light" w:eastAsia="Arial" w:hAnsi="Raleway Light" w:cs="Calibri Light"/>
        </w:rPr>
        <w:t>ể</w:t>
      </w:r>
      <w:r w:rsidRPr="0019397D">
        <w:rPr>
          <w:rFonts w:ascii="Raleway Light" w:eastAsia="Arial" w:hAnsi="Raleway Light" w:cs="Arial"/>
        </w:rPr>
        <w:t>m đ</w:t>
      </w:r>
      <w:r w:rsidRPr="0019397D">
        <w:rPr>
          <w:rFonts w:ascii="Raleway Light" w:eastAsia="Arial" w:hAnsi="Raleway Light" w:cs="Calibri Light"/>
        </w:rPr>
        <w:t>ượ</w:t>
      </w:r>
      <w:r w:rsidRPr="0019397D">
        <w:rPr>
          <w:rFonts w:ascii="Raleway Light" w:eastAsia="Arial" w:hAnsi="Raleway Light" w:cs="Arial"/>
        </w:rPr>
        <w:t>c c</w:t>
      </w:r>
      <w:r w:rsidRPr="0019397D">
        <w:rPr>
          <w:rFonts w:ascii="Raleway Light" w:eastAsia="Arial" w:hAnsi="Raleway Light" w:cs="Calibri Light"/>
        </w:rPr>
        <w:t>ấ</w:t>
      </w:r>
      <w:r w:rsidRPr="0019397D">
        <w:rPr>
          <w:rFonts w:ascii="Raleway Light" w:eastAsia="Arial" w:hAnsi="Raleway Light" w:cs="Arial"/>
        </w:rPr>
        <w:t>p ch</w:t>
      </w:r>
      <w:r w:rsidRPr="0019397D">
        <w:rPr>
          <w:rFonts w:ascii="Raleway Light" w:eastAsia="Arial" w:hAnsi="Raleway Light" w:cs="Calibri Light"/>
        </w:rPr>
        <w:t>ứ</w:t>
      </w:r>
      <w:r w:rsidRPr="0019397D">
        <w:rPr>
          <w:rFonts w:ascii="Raleway Light" w:eastAsia="Arial" w:hAnsi="Raleway Light" w:cs="Arial"/>
        </w:rPr>
        <w:t>ng nh</w:t>
      </w:r>
      <w:r w:rsidRPr="0019397D">
        <w:rPr>
          <w:rFonts w:ascii="Raleway Light" w:eastAsia="Arial" w:hAnsi="Raleway Light" w:cs="Calibri Light"/>
        </w:rPr>
        <w:t>ậ</w:t>
      </w:r>
      <w:r w:rsidRPr="0019397D">
        <w:rPr>
          <w:rFonts w:ascii="Raleway Light" w:eastAsia="Arial" w:hAnsi="Raleway Light" w:cs="Arial"/>
        </w:rPr>
        <w:t>n b</w:t>
      </w:r>
      <w:r w:rsidRPr="0019397D">
        <w:rPr>
          <w:rFonts w:ascii="Raleway Light" w:eastAsia="Arial" w:hAnsi="Raleway Light" w:cs="Calibri Light"/>
        </w:rPr>
        <w:t>ở</w:t>
      </w:r>
      <w:r w:rsidRPr="0019397D">
        <w:rPr>
          <w:rFonts w:ascii="Raleway Light" w:eastAsia="Arial" w:hAnsi="Raleway Light" w:cs="Arial"/>
        </w:rPr>
        <w:t>i c</w:t>
      </w:r>
      <w:r w:rsidRPr="0019397D">
        <w:rPr>
          <w:rFonts w:ascii="Raleway Light" w:eastAsia="Arial" w:hAnsi="Raleway Light" w:cs="Calibri Light"/>
        </w:rPr>
        <w:t>ơ</w:t>
      </w:r>
      <w:r w:rsidRPr="0019397D">
        <w:rPr>
          <w:rFonts w:ascii="Raleway Light" w:eastAsia="Arial" w:hAnsi="Raleway Light" w:cs="Arial"/>
        </w:rPr>
        <w:t xml:space="preserve"> quan đăng ki</w:t>
      </w:r>
      <w:r w:rsidRPr="0019397D">
        <w:rPr>
          <w:rFonts w:ascii="Raleway Light" w:eastAsia="Arial" w:hAnsi="Raleway Light" w:cs="Calibri Light"/>
        </w:rPr>
        <w:t>ể</w:t>
      </w:r>
      <w:r w:rsidRPr="0019397D">
        <w:rPr>
          <w:rFonts w:ascii="Raleway Light" w:eastAsia="Arial" w:hAnsi="Raleway Light" w:cs="Arial"/>
        </w:rPr>
        <w:t>m.</w:t>
      </w:r>
    </w:p>
    <w:p w14:paraId="0CF0B40A" w14:textId="77777777" w:rsidR="00B921E2" w:rsidRPr="0019397D" w:rsidRDefault="00B921E2" w:rsidP="00B921E2">
      <w:pPr>
        <w:spacing w:line="360" w:lineRule="auto"/>
        <w:rPr>
          <w:rFonts w:ascii="Raleway Light" w:eastAsia="Arial" w:hAnsi="Raleway Light" w:cs="Arial"/>
          <w:lang w:val="vi-VN"/>
        </w:rPr>
      </w:pPr>
    </w:p>
    <w:p w14:paraId="09378CFF" w14:textId="77777777" w:rsidR="00B921E2" w:rsidRPr="0019397D" w:rsidRDefault="009C6E2D" w:rsidP="00B921E2">
      <w:pPr>
        <w:numPr>
          <w:ilvl w:val="0"/>
          <w:numId w:val="13"/>
        </w:numPr>
        <w:tabs>
          <w:tab w:val="left" w:pos="720"/>
        </w:tabs>
        <w:spacing w:after="0" w:line="360" w:lineRule="auto"/>
        <w:ind w:left="720" w:hanging="350"/>
        <w:jc w:val="both"/>
        <w:rPr>
          <w:rFonts w:ascii="Raleway Light" w:eastAsia="Arial" w:hAnsi="Raleway Light" w:cs="Arial"/>
          <w:lang w:val="vi-VN"/>
        </w:rPr>
      </w:pPr>
      <w:r w:rsidRPr="0019397D">
        <w:rPr>
          <w:rFonts w:ascii="Raleway Light" w:eastAsia="Arial" w:hAnsi="Raleway Light" w:cs="Arial"/>
          <w:lang w:val="vi-VN"/>
        </w:rPr>
        <w:t>Dãy s</w:t>
      </w:r>
      <w:r w:rsidRPr="0019397D">
        <w:rPr>
          <w:rFonts w:ascii="Raleway Light" w:eastAsia="Arial" w:hAnsi="Raleway Light" w:cs="Calibri Light"/>
          <w:lang w:val="vi-VN"/>
        </w:rPr>
        <w:t>ố</w:t>
      </w:r>
      <w:r w:rsidRPr="0019397D">
        <w:rPr>
          <w:rFonts w:ascii="Raleway Light" w:eastAsia="Arial" w:hAnsi="Raleway Light" w:cs="Arial"/>
          <w:lang w:val="vi-VN"/>
        </w:rPr>
        <w:t xml:space="preserve"> li</w:t>
      </w:r>
      <w:r w:rsidRPr="0019397D">
        <w:rPr>
          <w:rFonts w:ascii="Raleway Light" w:eastAsia="Arial" w:hAnsi="Raleway Light" w:cs="Calibri Light"/>
          <w:lang w:val="vi-VN"/>
        </w:rPr>
        <w:t>ệ</w:t>
      </w:r>
      <w:r w:rsidRPr="0019397D">
        <w:rPr>
          <w:rFonts w:ascii="Raleway Light" w:eastAsia="Arial" w:hAnsi="Raleway Light" w:cs="Arial"/>
          <w:lang w:val="vi-VN"/>
        </w:rPr>
        <w:t>u đ</w:t>
      </w:r>
      <w:r w:rsidRPr="0019397D">
        <w:rPr>
          <w:rFonts w:ascii="Raleway Light" w:eastAsia="Arial" w:hAnsi="Raleway Light" w:cs="Calibri Light"/>
          <w:lang w:val="vi-VN"/>
        </w:rPr>
        <w:t>ư</w:t>
      </w:r>
      <w:r w:rsidRPr="0019397D">
        <w:rPr>
          <w:rFonts w:ascii="Raleway Light" w:eastAsia="Arial" w:hAnsi="Raleway Light" w:cs="Arial"/>
          <w:lang w:val="vi-VN"/>
        </w:rPr>
        <w:t>a ra có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đ</w:t>
      </w:r>
      <w:r w:rsidRPr="0019397D">
        <w:rPr>
          <w:rFonts w:ascii="Raleway Light" w:eastAsia="Arial" w:hAnsi="Raleway Light" w:cs="Calibri Light"/>
          <w:lang w:val="vi-VN"/>
        </w:rPr>
        <w:t>ượ</w:t>
      </w:r>
      <w:r w:rsidRPr="0019397D">
        <w:rPr>
          <w:rFonts w:ascii="Raleway Light" w:eastAsia="Arial" w:hAnsi="Raleway Light" w:cs="Arial"/>
          <w:lang w:val="vi-VN"/>
        </w:rPr>
        <w:t>c áp dụng cho xe có b</w:t>
      </w:r>
      <w:r w:rsidRPr="0019397D">
        <w:rPr>
          <w:rFonts w:ascii="Raleway Light" w:eastAsia="Arial" w:hAnsi="Raleway Light" w:cs="Calibri Light"/>
          <w:lang w:val="vi-VN"/>
        </w:rPr>
        <w:t>ổ</w:t>
      </w:r>
      <w:r w:rsidRPr="0019397D">
        <w:rPr>
          <w:rFonts w:ascii="Raleway Light" w:eastAsia="Arial" w:hAnsi="Raleway Light" w:cs="Arial"/>
          <w:lang w:val="vi-VN"/>
        </w:rPr>
        <w:t xml:space="preserve"> sung trang thi</w:t>
      </w:r>
      <w:r w:rsidRPr="0019397D">
        <w:rPr>
          <w:rFonts w:ascii="Raleway Light" w:eastAsia="Arial" w:hAnsi="Raleway Light" w:cs="Calibri Light"/>
          <w:lang w:val="vi-VN"/>
        </w:rPr>
        <w:t>ế</w:t>
      </w:r>
      <w:r w:rsidRPr="0019397D">
        <w:rPr>
          <w:rFonts w:ascii="Raleway Light" w:eastAsia="Arial" w:hAnsi="Raleway Light" w:cs="Arial"/>
          <w:lang w:val="vi-VN"/>
        </w:rPr>
        <w:t>t bị, cũng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xe có kích c</w:t>
      </w:r>
      <w:r w:rsidRPr="0019397D">
        <w:rPr>
          <w:rFonts w:ascii="Raleway Light" w:eastAsia="Arial" w:hAnsi="Raleway Light" w:cs="Calibri Light"/>
          <w:lang w:val="vi-VN"/>
        </w:rPr>
        <w:t>ỡ</w:t>
      </w:r>
      <w:r w:rsidRPr="0019397D">
        <w:rPr>
          <w:rFonts w:ascii="Raleway Light" w:eastAsia="Arial" w:hAnsi="Raleway Light" w:cs="Arial"/>
          <w:lang w:val="vi-VN"/>
        </w:rPr>
        <w:t xml:space="preserve"> bánh xe và l</w:t>
      </w:r>
      <w:r w:rsidRPr="0019397D">
        <w:rPr>
          <w:rFonts w:ascii="Raleway Light" w:eastAsia="Arial" w:hAnsi="Raleway Light" w:cs="Calibri Light"/>
          <w:lang w:val="vi-VN"/>
        </w:rPr>
        <w:t>ố</w:t>
      </w:r>
      <w:r w:rsidRPr="0019397D">
        <w:rPr>
          <w:rFonts w:ascii="Raleway Light" w:eastAsia="Arial" w:hAnsi="Raleway Light" w:cs="Arial"/>
          <w:lang w:val="vi-VN"/>
        </w:rPr>
        <w:t>p xe tuỳ chọn khác nhau, và có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thay đ</w:t>
      </w:r>
      <w:r w:rsidRPr="0019397D">
        <w:rPr>
          <w:rFonts w:ascii="Raleway Light" w:eastAsia="Arial" w:hAnsi="Raleway Light" w:cs="Calibri Light"/>
          <w:lang w:val="vi-VN"/>
        </w:rPr>
        <w:t>ổ</w:t>
      </w:r>
      <w:r w:rsidRPr="0019397D">
        <w:rPr>
          <w:rFonts w:ascii="Raleway Light" w:eastAsia="Arial" w:hAnsi="Raleway Light" w:cs="Arial"/>
          <w:lang w:val="vi-VN"/>
        </w:rPr>
        <w:t>i tuỳ theo cài đ</w:t>
      </w:r>
      <w:r w:rsidRPr="0019397D">
        <w:rPr>
          <w:rFonts w:ascii="Raleway Light" w:eastAsia="Arial" w:hAnsi="Raleway Light" w:cs="Calibri Light"/>
          <w:lang w:val="vi-VN"/>
        </w:rPr>
        <w:t>ặ</w:t>
      </w:r>
      <w:r w:rsidRPr="0019397D">
        <w:rPr>
          <w:rFonts w:ascii="Raleway Light" w:eastAsia="Arial" w:hAnsi="Raleway Light" w:cs="Arial"/>
          <w:lang w:val="vi-VN"/>
        </w:rPr>
        <w:t>t c</w:t>
      </w:r>
      <w:r w:rsidRPr="0019397D">
        <w:rPr>
          <w:rFonts w:ascii="Raleway Light" w:eastAsia="Arial" w:hAnsi="Raleway Light" w:cs="Calibri Light"/>
          <w:lang w:val="vi-VN"/>
        </w:rPr>
        <w:t>ấ</w:t>
      </w:r>
      <w:r w:rsidRPr="0019397D">
        <w:rPr>
          <w:rFonts w:ascii="Raleway Light" w:eastAsia="Arial" w:hAnsi="Raleway Light" w:cs="Arial"/>
          <w:lang w:val="vi-VN"/>
        </w:rPr>
        <w:t>u hình xe. Các s</w:t>
      </w:r>
      <w:r w:rsidRPr="0019397D">
        <w:rPr>
          <w:rFonts w:ascii="Raleway Light" w:eastAsia="Arial" w:hAnsi="Raleway Light" w:cs="Calibri Light"/>
          <w:lang w:val="vi-VN"/>
        </w:rPr>
        <w:t>ố</w:t>
      </w:r>
      <w:r w:rsidRPr="0019397D">
        <w:rPr>
          <w:rFonts w:ascii="Raleway Light" w:eastAsia="Arial" w:hAnsi="Raleway Light" w:cs="Arial"/>
          <w:lang w:val="vi-VN"/>
        </w:rPr>
        <w:t xml:space="preserve"> li</w:t>
      </w:r>
      <w:r w:rsidRPr="0019397D">
        <w:rPr>
          <w:rFonts w:ascii="Raleway Light" w:eastAsia="Arial" w:hAnsi="Raleway Light" w:cs="Calibri Light"/>
          <w:lang w:val="vi-VN"/>
        </w:rPr>
        <w:t>ệ</w:t>
      </w:r>
      <w:r w:rsidRPr="0019397D">
        <w:rPr>
          <w:rFonts w:ascii="Raleway Light" w:eastAsia="Arial" w:hAnsi="Raleway Light" w:cs="Arial"/>
          <w:lang w:val="vi-VN"/>
        </w:rPr>
        <w:t>u này d</w:t>
      </w:r>
      <w:r w:rsidRPr="0019397D">
        <w:rPr>
          <w:rFonts w:ascii="Raleway Light" w:eastAsia="Arial" w:hAnsi="Raleway Light" w:cs="Calibri Light"/>
          <w:lang w:val="vi-VN"/>
        </w:rPr>
        <w:t>ự</w:t>
      </w:r>
      <w:r w:rsidRPr="0019397D">
        <w:rPr>
          <w:rFonts w:ascii="Raleway Light" w:eastAsia="Arial" w:hAnsi="Raleway Light" w:cs="Arial"/>
          <w:lang w:val="vi-VN"/>
        </w:rPr>
        <w:t>a trên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lu</w:t>
      </w:r>
      <w:r w:rsidRPr="0019397D">
        <w:rPr>
          <w:rFonts w:ascii="Raleway Light" w:eastAsia="Arial" w:hAnsi="Raleway Light" w:cs="Calibri Light"/>
          <w:lang w:val="vi-VN"/>
        </w:rPr>
        <w:t>ậ</w:t>
      </w:r>
      <w:r w:rsidRPr="0019397D">
        <w:rPr>
          <w:rFonts w:ascii="Raleway Light" w:eastAsia="Arial" w:hAnsi="Raleway Light" w:cs="Arial"/>
          <w:lang w:val="vi-VN"/>
        </w:rPr>
        <w:t>t WLTP (Quy trình ki</w:t>
      </w:r>
      <w:r w:rsidRPr="0019397D">
        <w:rPr>
          <w:rFonts w:ascii="Raleway Light" w:eastAsia="Arial" w:hAnsi="Raleway Light" w:cs="Calibri Light"/>
          <w:lang w:val="vi-VN"/>
        </w:rPr>
        <w:t>ể</w:t>
      </w:r>
      <w:r w:rsidRPr="0019397D">
        <w:rPr>
          <w:rFonts w:ascii="Raleway Light" w:eastAsia="Arial" w:hAnsi="Raleway Light" w:cs="Arial"/>
          <w:lang w:val="vi-VN"/>
        </w:rPr>
        <w:t>m tra đ</w:t>
      </w:r>
      <w:r w:rsidRPr="0019397D">
        <w:rPr>
          <w:rFonts w:ascii="Raleway Light" w:eastAsia="Arial" w:hAnsi="Raleway Light" w:cs="Calibri Light"/>
          <w:lang w:val="vi-VN"/>
        </w:rPr>
        <w:t>ồ</w:t>
      </w:r>
      <w:r w:rsidRPr="0019397D">
        <w:rPr>
          <w:rFonts w:ascii="Raleway Light" w:eastAsia="Arial" w:hAnsi="Raleway Light" w:cs="Arial"/>
          <w:lang w:val="vi-VN"/>
        </w:rPr>
        <w:t>ng b</w:t>
      </w:r>
      <w:r w:rsidRPr="0019397D">
        <w:rPr>
          <w:rFonts w:ascii="Raleway Light" w:eastAsia="Arial" w:hAnsi="Raleway Light" w:cs="Calibri Light"/>
          <w:lang w:val="vi-VN"/>
        </w:rPr>
        <w:t>ộ</w:t>
      </w:r>
      <w:r w:rsidRPr="0019397D">
        <w:rPr>
          <w:rFonts w:ascii="Raleway Light" w:eastAsia="Arial" w:hAnsi="Raleway Light" w:cs="Arial"/>
          <w:lang w:val="vi-VN"/>
        </w:rPr>
        <w:t xml:space="preserve"> dành cho xe h</w:t>
      </w:r>
      <w:r w:rsidRPr="0019397D">
        <w:rPr>
          <w:rFonts w:ascii="Raleway Light" w:eastAsia="Arial" w:hAnsi="Raleway Light" w:cs="Calibri Light"/>
          <w:lang w:val="vi-VN"/>
        </w:rPr>
        <w:t>ạ</w:t>
      </w:r>
      <w:r w:rsidRPr="0019397D">
        <w:rPr>
          <w:rFonts w:ascii="Raleway Light" w:eastAsia="Arial" w:hAnsi="Raleway Light" w:cs="Arial"/>
          <w:lang w:val="vi-VN"/>
        </w:rPr>
        <w:t>ng nh</w:t>
      </w:r>
      <w:r w:rsidRPr="0019397D">
        <w:rPr>
          <w:rFonts w:ascii="Raleway Light" w:eastAsia="Arial" w:hAnsi="Raleway Light" w:cs="Calibri Light"/>
          <w:lang w:val="vi-VN"/>
        </w:rPr>
        <w:t>ẹ</w:t>
      </w:r>
      <w:r w:rsidRPr="0019397D">
        <w:rPr>
          <w:rFonts w:ascii="Raleway Light" w:eastAsia="Arial" w:hAnsi="Raleway Light" w:cs="Arial"/>
          <w:lang w:val="vi-VN"/>
        </w:rPr>
        <w:t xml:space="preserve"> toàn c</w:t>
      </w:r>
      <w:r w:rsidRPr="0019397D">
        <w:rPr>
          <w:rFonts w:ascii="Raleway Light" w:eastAsia="Arial" w:hAnsi="Raleway Light" w:cs="Calibri Light"/>
          <w:lang w:val="vi-VN"/>
        </w:rPr>
        <w:t>ầ</w:t>
      </w:r>
      <w:r w:rsidRPr="0019397D">
        <w:rPr>
          <w:rFonts w:ascii="Raleway Light" w:eastAsia="Arial" w:hAnsi="Raleway Light" w:cs="Arial"/>
          <w:lang w:val="vi-VN"/>
        </w:rPr>
        <w:t>u) m</w:t>
      </w:r>
      <w:r w:rsidRPr="0019397D">
        <w:rPr>
          <w:rFonts w:ascii="Raleway Light" w:eastAsia="Arial" w:hAnsi="Raleway Light" w:cs="Calibri Light"/>
          <w:lang w:val="vi-VN"/>
        </w:rPr>
        <w:t>ớ</w:t>
      </w:r>
      <w:r w:rsidRPr="0019397D">
        <w:rPr>
          <w:rFonts w:ascii="Raleway Light" w:eastAsia="Arial" w:hAnsi="Raleway Light" w:cs="Arial"/>
          <w:lang w:val="vi-VN"/>
        </w:rPr>
        <w:t>i và đ</w:t>
      </w:r>
      <w:r w:rsidRPr="0019397D">
        <w:rPr>
          <w:rFonts w:ascii="Raleway Light" w:eastAsia="Arial" w:hAnsi="Raleway Light" w:cs="Calibri Light"/>
          <w:lang w:val="vi-VN"/>
        </w:rPr>
        <w:t>ượ</w:t>
      </w:r>
      <w:r w:rsidRPr="0019397D">
        <w:rPr>
          <w:rFonts w:ascii="Raleway Light" w:eastAsia="Arial" w:hAnsi="Raleway Light" w:cs="Arial"/>
          <w:lang w:val="vi-VN"/>
        </w:rPr>
        <w:t>c đ</w:t>
      </w:r>
      <w:r w:rsidRPr="0019397D">
        <w:rPr>
          <w:rFonts w:ascii="Raleway Light" w:eastAsia="Arial" w:hAnsi="Raleway Light" w:cs="Calibri Light"/>
          <w:lang w:val="vi-VN"/>
        </w:rPr>
        <w:t>ổ</w:t>
      </w:r>
      <w:r w:rsidRPr="0019397D">
        <w:rPr>
          <w:rFonts w:ascii="Raleway Light" w:eastAsia="Arial" w:hAnsi="Raleway Light" w:cs="Arial"/>
          <w:lang w:val="vi-VN"/>
        </w:rPr>
        <w:t>i l</w:t>
      </w:r>
      <w:r w:rsidRPr="0019397D">
        <w:rPr>
          <w:rFonts w:ascii="Raleway Light" w:eastAsia="Arial" w:hAnsi="Raleway Light" w:cs="Calibri Light"/>
          <w:lang w:val="vi-VN"/>
        </w:rPr>
        <w:t>ạ</w:t>
      </w:r>
      <w:r w:rsidRPr="0019397D">
        <w:rPr>
          <w:rFonts w:ascii="Raleway Light" w:eastAsia="Arial" w:hAnsi="Raleway Light" w:cs="Arial"/>
          <w:lang w:val="vi-VN"/>
        </w:rPr>
        <w:t>i thành s</w:t>
      </w:r>
      <w:r w:rsidRPr="0019397D">
        <w:rPr>
          <w:rFonts w:ascii="Raleway Light" w:eastAsia="Arial" w:hAnsi="Raleway Light" w:cs="Calibri Light"/>
          <w:lang w:val="vi-VN"/>
        </w:rPr>
        <w:t>ố</w:t>
      </w:r>
      <w:r w:rsidRPr="0019397D">
        <w:rPr>
          <w:rFonts w:ascii="Raleway Light" w:eastAsia="Arial" w:hAnsi="Raleway Light" w:cs="Arial"/>
          <w:lang w:val="vi-VN"/>
        </w:rPr>
        <w:t xml:space="preserve"> li</w:t>
      </w:r>
      <w:r w:rsidRPr="0019397D">
        <w:rPr>
          <w:rFonts w:ascii="Raleway Light" w:eastAsia="Arial" w:hAnsi="Raleway Light" w:cs="Calibri Light"/>
          <w:lang w:val="vi-VN"/>
        </w:rPr>
        <w:t>ệ</w:t>
      </w:r>
      <w:r w:rsidRPr="0019397D">
        <w:rPr>
          <w:rFonts w:ascii="Raleway Light" w:eastAsia="Arial" w:hAnsi="Raleway Light" w:cs="Arial"/>
          <w:lang w:val="vi-VN"/>
        </w:rPr>
        <w:t>u t</w:t>
      </w:r>
      <w:r w:rsidRPr="0019397D">
        <w:rPr>
          <w:rFonts w:ascii="Raleway Light" w:eastAsia="Arial" w:hAnsi="Raleway Light" w:cs="Calibri Light"/>
          <w:lang w:val="vi-VN"/>
        </w:rPr>
        <w:t>ươ</w:t>
      </w:r>
      <w:r w:rsidRPr="0019397D">
        <w:rPr>
          <w:rFonts w:ascii="Raleway Light" w:eastAsia="Arial" w:hAnsi="Raleway Light" w:cs="Arial"/>
          <w:lang w:val="vi-VN"/>
        </w:rPr>
        <w:t xml:space="preserve">ng </w:t>
      </w:r>
      <w:r w:rsidRPr="0019397D">
        <w:rPr>
          <w:rFonts w:ascii="Raleway Light" w:eastAsia="Arial" w:hAnsi="Raleway Light" w:cs="Calibri Light"/>
          <w:lang w:val="vi-VN"/>
        </w:rPr>
        <w:t>ứ</w:t>
      </w:r>
      <w:r w:rsidRPr="0019397D">
        <w:rPr>
          <w:rFonts w:ascii="Raleway Light" w:eastAsia="Arial" w:hAnsi="Raleway Light" w:cs="Arial"/>
          <w:lang w:val="vi-VN"/>
        </w:rPr>
        <w:t>ng theo NEDC (H</w:t>
      </w:r>
      <w:r w:rsidRPr="0019397D">
        <w:rPr>
          <w:rFonts w:ascii="Raleway Light" w:eastAsia="Arial" w:hAnsi="Raleway Light" w:cs="Calibri Light"/>
          <w:lang w:val="vi-VN"/>
        </w:rPr>
        <w:t>ộ</w:t>
      </w:r>
      <w:r w:rsidRPr="0019397D">
        <w:rPr>
          <w:rFonts w:ascii="Raleway Light" w:eastAsia="Arial" w:hAnsi="Raleway Light" w:cs="Arial"/>
          <w:lang w:val="vi-VN"/>
        </w:rPr>
        <w:t>i đ</w:t>
      </w:r>
      <w:r w:rsidRPr="0019397D">
        <w:rPr>
          <w:rFonts w:ascii="Raleway Light" w:eastAsia="Arial" w:hAnsi="Raleway Light" w:cs="Calibri Light"/>
          <w:lang w:val="vi-VN"/>
        </w:rPr>
        <w:t>ồ</w:t>
      </w:r>
      <w:r w:rsidRPr="0019397D">
        <w:rPr>
          <w:rFonts w:ascii="Raleway Light" w:eastAsia="Arial" w:hAnsi="Raleway Light" w:cs="Arial"/>
          <w:lang w:val="vi-VN"/>
        </w:rPr>
        <w:t>ng phát tri</w:t>
      </w:r>
      <w:r w:rsidRPr="0019397D">
        <w:rPr>
          <w:rFonts w:ascii="Raleway Light" w:eastAsia="Arial" w:hAnsi="Raleway Light" w:cs="Calibri Light"/>
          <w:lang w:val="vi-VN"/>
        </w:rPr>
        <w:t>ể</w:t>
      </w:r>
      <w:r w:rsidRPr="0019397D">
        <w:rPr>
          <w:rFonts w:ascii="Raleway Light" w:eastAsia="Arial" w:hAnsi="Raleway Light" w:cs="Arial"/>
          <w:lang w:val="vi-VN"/>
        </w:rPr>
        <w:t>n kinh t</w:t>
      </w:r>
      <w:r w:rsidRPr="0019397D">
        <w:rPr>
          <w:rFonts w:ascii="Raleway Light" w:eastAsia="Arial" w:hAnsi="Raleway Light" w:cs="Calibri Light"/>
          <w:lang w:val="vi-VN"/>
        </w:rPr>
        <w:t>ế</w:t>
      </w:r>
      <w:r w:rsidRPr="0019397D">
        <w:rPr>
          <w:rFonts w:ascii="Raleway Light" w:eastAsia="Arial" w:hAnsi="Raleway Light" w:cs="Arial"/>
          <w:lang w:val="vi-VN"/>
        </w:rPr>
        <w:t xml:space="preserve"> qu</w:t>
      </w:r>
      <w:r w:rsidRPr="0019397D">
        <w:rPr>
          <w:rFonts w:ascii="Raleway Light" w:eastAsia="Arial" w:hAnsi="Raleway Light" w:cs="Calibri Light"/>
          <w:lang w:val="vi-VN"/>
        </w:rPr>
        <w:t>ố</w:t>
      </w:r>
      <w:r w:rsidRPr="0019397D">
        <w:rPr>
          <w:rFonts w:ascii="Raleway Light" w:eastAsia="Arial" w:hAnsi="Raleway Light" w:cs="Arial"/>
          <w:lang w:val="vi-VN"/>
        </w:rPr>
        <w:t>c gia) nh</w:t>
      </w:r>
      <w:r w:rsidRPr="0019397D">
        <w:rPr>
          <w:rFonts w:ascii="Raleway Light" w:eastAsia="Arial" w:hAnsi="Raleway Light" w:cs="Calibri Light"/>
          <w:lang w:val="vi-VN"/>
        </w:rPr>
        <w:t>ằ</w:t>
      </w:r>
      <w:r w:rsidRPr="0019397D">
        <w:rPr>
          <w:rFonts w:ascii="Raleway Light" w:eastAsia="Arial" w:hAnsi="Raleway Light" w:cs="Arial"/>
          <w:lang w:val="vi-VN"/>
        </w:rPr>
        <w:t>m đ</w:t>
      </w:r>
      <w:r w:rsidRPr="0019397D">
        <w:rPr>
          <w:rFonts w:ascii="Raleway Light" w:eastAsia="Arial" w:hAnsi="Raleway Light" w:cs="Calibri Light"/>
          <w:lang w:val="vi-VN"/>
        </w:rPr>
        <w:t>ả</w:t>
      </w:r>
      <w:r w:rsidRPr="0019397D">
        <w:rPr>
          <w:rFonts w:ascii="Raleway Light" w:eastAsia="Arial" w:hAnsi="Raleway Light" w:cs="Arial"/>
          <w:lang w:val="vi-VN"/>
        </w:rPr>
        <w:t>m b</w:t>
      </w:r>
      <w:r w:rsidRPr="0019397D">
        <w:rPr>
          <w:rFonts w:ascii="Raleway Light" w:eastAsia="Arial" w:hAnsi="Raleway Light" w:cs="Calibri Light"/>
          <w:lang w:val="vi-VN"/>
        </w:rPr>
        <w:t>ả</w:t>
      </w:r>
      <w:r w:rsidRPr="0019397D">
        <w:rPr>
          <w:rFonts w:ascii="Raleway Light" w:eastAsia="Arial" w:hAnsi="Raleway Light" w:cs="Arial"/>
          <w:lang w:val="vi-VN"/>
        </w:rPr>
        <w:t>o s</w:t>
      </w:r>
      <w:r w:rsidRPr="0019397D">
        <w:rPr>
          <w:rFonts w:ascii="Raleway Light" w:eastAsia="Arial" w:hAnsi="Raleway Light" w:cs="Calibri Light"/>
          <w:lang w:val="vi-VN"/>
        </w:rPr>
        <w:t>ự</w:t>
      </w:r>
      <w:r w:rsidRPr="0019397D">
        <w:rPr>
          <w:rFonts w:ascii="Raleway Light" w:eastAsia="Arial" w:hAnsi="Raleway Light" w:cs="Arial"/>
          <w:lang w:val="vi-VN"/>
        </w:rPr>
        <w:t xml:space="preserve"> đ</w:t>
      </w:r>
      <w:r w:rsidRPr="0019397D">
        <w:rPr>
          <w:rFonts w:ascii="Raleway Light" w:eastAsia="Arial" w:hAnsi="Raleway Light" w:cs="Calibri Light"/>
          <w:lang w:val="vi-VN"/>
        </w:rPr>
        <w:t>ố</w:t>
      </w:r>
      <w:r w:rsidRPr="0019397D">
        <w:rPr>
          <w:rFonts w:ascii="Raleway Light" w:eastAsia="Arial" w:hAnsi="Raleway Light" w:cs="Arial"/>
          <w:lang w:val="vi-VN"/>
        </w:rPr>
        <w:t>i chi</w:t>
      </w:r>
      <w:r w:rsidRPr="0019397D">
        <w:rPr>
          <w:rFonts w:ascii="Raleway Light" w:eastAsia="Arial" w:hAnsi="Raleway Light" w:cs="Calibri Light"/>
          <w:lang w:val="vi-VN"/>
        </w:rPr>
        <w:t>ế</w:t>
      </w:r>
      <w:r w:rsidRPr="0019397D">
        <w:rPr>
          <w:rFonts w:ascii="Raleway Light" w:eastAsia="Arial" w:hAnsi="Raleway Light" w:cs="Arial"/>
          <w:lang w:val="vi-VN"/>
        </w:rPr>
        <w:t>u gi</w:t>
      </w:r>
      <w:r w:rsidRPr="0019397D">
        <w:rPr>
          <w:rFonts w:ascii="Raleway Light" w:eastAsia="Arial" w:hAnsi="Raleway Light" w:cs="Calibri Light"/>
          <w:lang w:val="vi-VN"/>
        </w:rPr>
        <w:t>ữ</w:t>
      </w:r>
      <w:r w:rsidRPr="0019397D">
        <w:rPr>
          <w:rFonts w:ascii="Raleway Light" w:eastAsia="Arial" w:hAnsi="Raleway Light" w:cs="Arial"/>
          <w:lang w:val="vi-VN"/>
        </w:rPr>
        <w:t>a các s</w:t>
      </w:r>
      <w:r w:rsidRPr="0019397D">
        <w:rPr>
          <w:rFonts w:ascii="Raleway Light" w:eastAsia="Arial" w:hAnsi="Raleway Light" w:cs="Calibri Light"/>
          <w:lang w:val="vi-VN"/>
        </w:rPr>
        <w:t>ả</w:t>
      </w:r>
      <w:r w:rsidRPr="0019397D">
        <w:rPr>
          <w:rFonts w:ascii="Raleway Light" w:eastAsia="Arial" w:hAnsi="Raleway Light" w:cs="Arial"/>
          <w:lang w:val="vi-VN"/>
        </w:rPr>
        <w:t>n ph</w:t>
      </w:r>
      <w:r w:rsidRPr="0019397D">
        <w:rPr>
          <w:rFonts w:ascii="Raleway Light" w:eastAsia="Arial" w:hAnsi="Raleway Light" w:cs="Calibri Light"/>
          <w:lang w:val="vi-VN"/>
        </w:rPr>
        <w:t>ẩ</w:t>
      </w:r>
      <w:r w:rsidRPr="0019397D">
        <w:rPr>
          <w:rFonts w:ascii="Raleway Light" w:eastAsia="Arial" w:hAnsi="Raleway Light" w:cs="Arial"/>
          <w:lang w:val="vi-VN"/>
        </w:rPr>
        <w:t>m xe h</w:t>
      </w:r>
      <w:r w:rsidRPr="0019397D">
        <w:rPr>
          <w:rFonts w:ascii="Raleway Light" w:eastAsia="Arial" w:hAnsi="Raleway Light" w:cs="Calibri Light"/>
          <w:lang w:val="vi-VN"/>
        </w:rPr>
        <w:t>ơ</w:t>
      </w:r>
      <w:r w:rsidRPr="0019397D">
        <w:rPr>
          <w:rFonts w:ascii="Raleway Light" w:eastAsia="Arial" w:hAnsi="Raleway Light" w:cs="Arial"/>
          <w:lang w:val="vi-VN"/>
        </w:rPr>
        <w:t>i.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m</w:t>
      </w:r>
      <w:r w:rsidRPr="0019397D">
        <w:rPr>
          <w:rFonts w:ascii="Raleway Light" w:eastAsia="Arial" w:hAnsi="Raleway Light" w:cs="Calibri Light"/>
          <w:lang w:val="vi-VN"/>
        </w:rPr>
        <w:t>ứ</w:t>
      </w:r>
      <w:r w:rsidRPr="0019397D">
        <w:rPr>
          <w:rFonts w:ascii="Raleway Light" w:eastAsia="Arial" w:hAnsi="Raleway Light" w:cs="Arial"/>
          <w:lang w:val="vi-VN"/>
        </w:rPr>
        <w:t>c định giá thu</w:t>
      </w:r>
      <w:r w:rsidRPr="0019397D">
        <w:rPr>
          <w:rFonts w:ascii="Raleway Light" w:eastAsia="Arial" w:hAnsi="Raleway Light" w:cs="Calibri Light"/>
          <w:lang w:val="vi-VN"/>
        </w:rPr>
        <w:t>ế</w:t>
      </w:r>
      <w:r w:rsidRPr="0019397D">
        <w:rPr>
          <w:rFonts w:ascii="Raleway Light" w:eastAsia="Arial" w:hAnsi="Raleway Light" w:cs="Arial"/>
          <w:lang w:val="vi-VN"/>
        </w:rPr>
        <w:t xml:space="preserve"> ho</w:t>
      </w:r>
      <w:r w:rsidRPr="0019397D">
        <w:rPr>
          <w:rFonts w:ascii="Raleway Light" w:eastAsia="Arial" w:hAnsi="Raleway Light" w:cs="Calibri Light"/>
          <w:lang w:val="vi-VN"/>
        </w:rPr>
        <w:t>ặ</w:t>
      </w:r>
      <w:r w:rsidRPr="0019397D">
        <w:rPr>
          <w:rFonts w:ascii="Raleway Light" w:eastAsia="Arial" w:hAnsi="Raleway Light" w:cs="Arial"/>
          <w:lang w:val="vi-VN"/>
        </w:rPr>
        <w:t>c các lo</w:t>
      </w:r>
      <w:r w:rsidRPr="0019397D">
        <w:rPr>
          <w:rFonts w:ascii="Raleway Light" w:eastAsia="Arial" w:hAnsi="Raleway Light" w:cs="Calibri Light"/>
          <w:lang w:val="vi-VN"/>
        </w:rPr>
        <w:t>ạ</w:t>
      </w:r>
      <w:r w:rsidRPr="0019397D">
        <w:rPr>
          <w:rFonts w:ascii="Raleway Light" w:eastAsia="Arial" w:hAnsi="Raleway Light" w:cs="Arial"/>
          <w:lang w:val="vi-VN"/>
        </w:rPr>
        <w:t>i thu</w:t>
      </w:r>
      <w:r w:rsidRPr="0019397D">
        <w:rPr>
          <w:rFonts w:ascii="Raleway Light" w:eastAsia="Arial" w:hAnsi="Raleway Light" w:cs="Calibri Light"/>
          <w:lang w:val="vi-VN"/>
        </w:rPr>
        <w:t>ế</w:t>
      </w:r>
      <w:r w:rsidRPr="0019397D">
        <w:rPr>
          <w:rFonts w:ascii="Raleway Light" w:eastAsia="Arial" w:hAnsi="Raleway Light" w:cs="Arial"/>
          <w:lang w:val="vi-VN"/>
        </w:rPr>
        <w:t xml:space="preserve"> nh</w:t>
      </w:r>
      <w:r w:rsidRPr="0019397D">
        <w:rPr>
          <w:rFonts w:ascii="Raleway Light" w:eastAsia="Arial" w:hAnsi="Raleway Light" w:cs="Calibri Light"/>
          <w:lang w:val="vi-VN"/>
        </w:rPr>
        <w:t>ậ</w:t>
      </w:r>
      <w:r w:rsidRPr="0019397D">
        <w:rPr>
          <w:rFonts w:ascii="Raleway Light" w:eastAsia="Arial" w:hAnsi="Raleway Light" w:cs="Arial"/>
          <w:lang w:val="vi-VN"/>
        </w:rPr>
        <w:t>p c</w:t>
      </w:r>
      <w:r w:rsidRPr="0019397D">
        <w:rPr>
          <w:rFonts w:ascii="Raleway Light" w:eastAsia="Arial" w:hAnsi="Raleway Light" w:cs="Calibri Light"/>
          <w:lang w:val="vi-VN"/>
        </w:rPr>
        <w:t>ả</w:t>
      </w:r>
      <w:r w:rsidRPr="0019397D">
        <w:rPr>
          <w:rFonts w:ascii="Raleway Light" w:eastAsia="Arial" w:hAnsi="Raleway Light" w:cs="Arial"/>
          <w:lang w:val="vi-VN"/>
        </w:rPr>
        <w:t>ng khác (cùng v</w:t>
      </w:r>
      <w:r w:rsidRPr="0019397D">
        <w:rPr>
          <w:rFonts w:ascii="Raleway Light" w:eastAsia="Arial" w:hAnsi="Raleway Light" w:cs="Calibri Light"/>
          <w:lang w:val="vi-VN"/>
        </w:rPr>
        <w:t>ớ</w:t>
      </w:r>
      <w:r w:rsidRPr="0019397D">
        <w:rPr>
          <w:rFonts w:ascii="Raleway Light" w:eastAsia="Arial" w:hAnsi="Raleway Light" w:cs="Arial"/>
          <w:lang w:val="vi-VN"/>
        </w:rPr>
        <w:t>i nh</w:t>
      </w:r>
      <w:r w:rsidRPr="0019397D">
        <w:rPr>
          <w:rFonts w:ascii="Raleway Light" w:eastAsia="Arial" w:hAnsi="Raleway Light" w:cs="Calibri Light"/>
          <w:lang w:val="vi-VN"/>
        </w:rPr>
        <w:t>ữ</w:t>
      </w:r>
      <w:r w:rsidRPr="0019397D">
        <w:rPr>
          <w:rFonts w:ascii="Raleway Light" w:eastAsia="Arial" w:hAnsi="Raleway Light" w:cs="Arial"/>
          <w:lang w:val="vi-VN"/>
        </w:rPr>
        <w:t>ng lo</w:t>
      </w:r>
      <w:r w:rsidRPr="0019397D">
        <w:rPr>
          <w:rFonts w:ascii="Raleway Light" w:eastAsia="Arial" w:hAnsi="Raleway Light" w:cs="Calibri Light"/>
          <w:lang w:val="vi-VN"/>
        </w:rPr>
        <w:t>ạ</w:t>
      </w:r>
      <w:r w:rsidRPr="0019397D">
        <w:rPr>
          <w:rFonts w:ascii="Raleway Light" w:eastAsia="Arial" w:hAnsi="Raleway Light" w:cs="Arial"/>
          <w:lang w:val="vi-VN"/>
        </w:rPr>
        <w:t>i thu</w:t>
      </w:r>
      <w:r w:rsidRPr="0019397D">
        <w:rPr>
          <w:rFonts w:ascii="Raleway Light" w:eastAsia="Arial" w:hAnsi="Raleway Light" w:cs="Calibri Light"/>
          <w:lang w:val="vi-VN"/>
        </w:rPr>
        <w:t>ế</w:t>
      </w:r>
      <w:r w:rsidRPr="0019397D">
        <w:rPr>
          <w:rFonts w:ascii="Raleway Light" w:eastAsia="Arial" w:hAnsi="Raleway Light" w:cs="Arial"/>
          <w:lang w:val="vi-VN"/>
        </w:rPr>
        <w:t xml:space="preserve"> khác) d</w:t>
      </w:r>
      <w:r w:rsidRPr="0019397D">
        <w:rPr>
          <w:rFonts w:ascii="Raleway Light" w:eastAsia="Arial" w:hAnsi="Raleway Light" w:cs="Calibri Light"/>
          <w:lang w:val="vi-VN"/>
        </w:rPr>
        <w:t>ự</w:t>
      </w:r>
      <w:r w:rsidRPr="0019397D">
        <w:rPr>
          <w:rFonts w:ascii="Raleway Light" w:eastAsia="Arial" w:hAnsi="Raleway Light" w:cs="Arial"/>
          <w:lang w:val="vi-VN"/>
        </w:rPr>
        <w:t>a trên l</w:t>
      </w:r>
      <w:r w:rsidRPr="0019397D">
        <w:rPr>
          <w:rFonts w:ascii="Raleway Light" w:eastAsia="Arial" w:hAnsi="Raleway Light" w:cs="Calibri Light"/>
          <w:lang w:val="vi-VN"/>
        </w:rPr>
        <w:t>ượ</w:t>
      </w:r>
      <w:r w:rsidRPr="0019397D">
        <w:rPr>
          <w:rFonts w:ascii="Raleway Light" w:eastAsia="Arial" w:hAnsi="Raleway Light" w:cs="Arial"/>
          <w:lang w:val="vi-VN"/>
        </w:rPr>
        <w:t>ng khí CO2 th</w:t>
      </w:r>
      <w:r w:rsidRPr="0019397D">
        <w:rPr>
          <w:rFonts w:ascii="Raleway Light" w:eastAsia="Arial" w:hAnsi="Raleway Light" w:cs="Calibri Light"/>
          <w:lang w:val="vi-VN"/>
        </w:rPr>
        <w:t>ả</w:t>
      </w:r>
      <w:r w:rsidRPr="0019397D">
        <w:rPr>
          <w:rFonts w:ascii="Raleway Light" w:eastAsia="Arial" w:hAnsi="Raleway Light" w:cs="Arial"/>
          <w:lang w:val="vi-VN"/>
        </w:rPr>
        <w:t>i ra, s</w:t>
      </w:r>
      <w:r w:rsidRPr="0019397D">
        <w:rPr>
          <w:rFonts w:ascii="Raleway Light" w:eastAsia="Arial" w:hAnsi="Raleway Light" w:cs="Calibri Light"/>
          <w:lang w:val="vi-VN"/>
        </w:rPr>
        <w:t>ố</w:t>
      </w:r>
      <w:r w:rsidRPr="0019397D">
        <w:rPr>
          <w:rFonts w:ascii="Raleway Light" w:eastAsia="Arial" w:hAnsi="Raleway Light" w:cs="Arial"/>
          <w:lang w:val="vi-VN"/>
        </w:rPr>
        <w:t xml:space="preserve"> li</w:t>
      </w:r>
      <w:r w:rsidRPr="0019397D">
        <w:rPr>
          <w:rFonts w:ascii="Raleway Light" w:eastAsia="Arial" w:hAnsi="Raleway Light" w:cs="Calibri Light"/>
          <w:lang w:val="vi-VN"/>
        </w:rPr>
        <w:t>ệ</w:t>
      </w:r>
      <w:r w:rsidRPr="0019397D">
        <w:rPr>
          <w:rFonts w:ascii="Raleway Light" w:eastAsia="Arial" w:hAnsi="Raleway Light" w:cs="Arial"/>
          <w:lang w:val="vi-VN"/>
        </w:rPr>
        <w:t>u khí CO2 có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khác v</w:t>
      </w:r>
      <w:r w:rsidRPr="0019397D">
        <w:rPr>
          <w:rFonts w:ascii="Raleway Light" w:eastAsia="Arial" w:hAnsi="Raleway Light" w:cs="Calibri Light"/>
          <w:lang w:val="vi-VN"/>
        </w:rPr>
        <w:t>ớ</w:t>
      </w:r>
      <w:r w:rsidRPr="0019397D">
        <w:rPr>
          <w:rFonts w:ascii="Raleway Light" w:eastAsia="Arial" w:hAnsi="Raleway Light" w:cs="Arial"/>
          <w:lang w:val="vi-VN"/>
        </w:rPr>
        <w:t xml:space="preserve">i giá trị ghi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tài li</w:t>
      </w:r>
      <w:r w:rsidRPr="0019397D">
        <w:rPr>
          <w:rFonts w:ascii="Raleway Light" w:eastAsia="Arial" w:hAnsi="Raleway Light" w:cs="Calibri Light"/>
          <w:lang w:val="vi-VN"/>
        </w:rPr>
        <w:t>ệ</w:t>
      </w:r>
      <w:r w:rsidRPr="0019397D">
        <w:rPr>
          <w:rFonts w:ascii="Raleway Light" w:eastAsia="Arial" w:hAnsi="Raleway Light" w:cs="Arial"/>
          <w:lang w:val="vi-VN"/>
        </w:rPr>
        <w:t>u này.</w:t>
      </w:r>
    </w:p>
    <w:p w14:paraId="3328D04E" w14:textId="77777777" w:rsidR="00B921E2" w:rsidRPr="0019397D" w:rsidRDefault="00B921E2" w:rsidP="00B921E2">
      <w:pPr>
        <w:spacing w:line="360" w:lineRule="auto"/>
        <w:rPr>
          <w:rFonts w:ascii="Raleway Light" w:eastAsia="Arial" w:hAnsi="Raleway Light" w:cs="Arial"/>
          <w:lang w:val="vi-VN"/>
        </w:rPr>
      </w:pPr>
    </w:p>
    <w:p w14:paraId="3FCC069E" w14:textId="77777777" w:rsidR="00B921E2" w:rsidRPr="0019397D" w:rsidRDefault="00C613E8" w:rsidP="00B921E2">
      <w:pPr>
        <w:numPr>
          <w:ilvl w:val="0"/>
          <w:numId w:val="13"/>
        </w:numPr>
        <w:tabs>
          <w:tab w:val="left" w:pos="720"/>
        </w:tabs>
        <w:spacing w:after="0" w:line="360" w:lineRule="auto"/>
        <w:ind w:left="720" w:hanging="350"/>
        <w:jc w:val="both"/>
        <w:rPr>
          <w:rFonts w:ascii="Raleway Light" w:eastAsia="Arial" w:hAnsi="Raleway Light" w:cs="Arial"/>
          <w:lang w:val="vi-VN"/>
        </w:rPr>
      </w:pPr>
      <w:r w:rsidRPr="0019397D">
        <w:rPr>
          <w:rFonts w:ascii="Raleway Light" w:eastAsia="Arial" w:hAnsi="Raleway Light" w:cs="Arial"/>
          <w:lang w:val="vi-VN"/>
        </w:rPr>
        <w:t>Các thông tin chính th</w:t>
      </w:r>
      <w:r w:rsidRPr="0019397D">
        <w:rPr>
          <w:rFonts w:ascii="Raleway Light" w:eastAsia="Arial" w:hAnsi="Raleway Light" w:cs="Calibri Light"/>
          <w:lang w:val="vi-VN"/>
        </w:rPr>
        <w:t>ứ</w:t>
      </w:r>
      <w:r w:rsidRPr="0019397D">
        <w:rPr>
          <w:rFonts w:ascii="Raleway Light" w:eastAsia="Arial" w:hAnsi="Raleway Light" w:cs="Arial"/>
          <w:lang w:val="vi-VN"/>
        </w:rPr>
        <w:t>c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l</w:t>
      </w:r>
      <w:r w:rsidRPr="0019397D">
        <w:rPr>
          <w:rFonts w:ascii="Raleway Light" w:eastAsia="Arial" w:hAnsi="Raleway Light" w:cs="Calibri Light"/>
          <w:lang w:val="vi-VN"/>
        </w:rPr>
        <w:t>ượ</w:t>
      </w:r>
      <w:r w:rsidRPr="0019397D">
        <w:rPr>
          <w:rFonts w:ascii="Raleway Light" w:eastAsia="Arial" w:hAnsi="Raleway Light" w:cs="Arial"/>
          <w:lang w:val="vi-VN"/>
        </w:rPr>
        <w:t>ng tiêu thụ năng l</w:t>
      </w:r>
      <w:r w:rsidRPr="0019397D">
        <w:rPr>
          <w:rFonts w:ascii="Raleway Light" w:eastAsia="Arial" w:hAnsi="Raleway Light" w:cs="Calibri Light"/>
          <w:lang w:val="vi-VN"/>
        </w:rPr>
        <w:t>ượ</w:t>
      </w:r>
      <w:r w:rsidRPr="0019397D">
        <w:rPr>
          <w:rFonts w:ascii="Raleway Light" w:eastAsia="Arial" w:hAnsi="Raleway Light" w:cs="Arial"/>
          <w:lang w:val="vi-VN"/>
        </w:rPr>
        <w:t>ng và nhiên li</w:t>
      </w:r>
      <w:r w:rsidRPr="0019397D">
        <w:rPr>
          <w:rFonts w:ascii="Raleway Light" w:eastAsia="Arial" w:hAnsi="Raleway Light" w:cs="Calibri Light"/>
          <w:lang w:val="vi-VN"/>
        </w:rPr>
        <w:t>ệ</w:t>
      </w:r>
      <w:r w:rsidRPr="0019397D">
        <w:rPr>
          <w:rFonts w:ascii="Raleway Light" w:eastAsia="Arial" w:hAnsi="Raleway Light" w:cs="Arial"/>
          <w:lang w:val="vi-VN"/>
        </w:rPr>
        <w:t>u cũng nh</w:t>
      </w:r>
      <w:r w:rsidRPr="0019397D">
        <w:rPr>
          <w:rFonts w:ascii="Raleway Light" w:eastAsia="Arial" w:hAnsi="Raleway Light" w:cs="Calibri Light"/>
          <w:lang w:val="vi-VN"/>
        </w:rPr>
        <w:t>ư</w:t>
      </w:r>
      <w:r w:rsidRPr="0019397D">
        <w:rPr>
          <w:rFonts w:ascii="Raleway Light" w:eastAsia="Arial" w:hAnsi="Raleway Light" w:cs="Arial"/>
          <w:lang w:val="vi-VN"/>
        </w:rPr>
        <w:t xml:space="preserve"> l</w:t>
      </w:r>
      <w:r w:rsidRPr="0019397D">
        <w:rPr>
          <w:rFonts w:ascii="Raleway Light" w:eastAsia="Arial" w:hAnsi="Raleway Light" w:cs="Calibri Light"/>
          <w:lang w:val="vi-VN"/>
        </w:rPr>
        <w:t>ượ</w:t>
      </w:r>
      <w:r w:rsidRPr="0019397D">
        <w:rPr>
          <w:rFonts w:ascii="Raleway Light" w:eastAsia="Arial" w:hAnsi="Raleway Light" w:cs="Arial"/>
          <w:lang w:val="vi-VN"/>
        </w:rPr>
        <w:t>ng CO2 th</w:t>
      </w:r>
      <w:r w:rsidRPr="0019397D">
        <w:rPr>
          <w:rFonts w:ascii="Raleway Light" w:eastAsia="Arial" w:hAnsi="Raleway Light" w:cs="Calibri Light"/>
          <w:lang w:val="vi-VN"/>
        </w:rPr>
        <w:t>ả</w:t>
      </w:r>
      <w:r w:rsidRPr="0019397D">
        <w:rPr>
          <w:rFonts w:ascii="Raleway Light" w:eastAsia="Arial" w:hAnsi="Raleway Light" w:cs="Arial"/>
          <w:lang w:val="vi-VN"/>
        </w:rPr>
        <w:t>i ra c</w:t>
      </w:r>
      <w:r w:rsidRPr="0019397D">
        <w:rPr>
          <w:rFonts w:ascii="Raleway Light" w:eastAsia="Arial" w:hAnsi="Raleway Light" w:cs="Calibri Light"/>
          <w:lang w:val="vi-VN"/>
        </w:rPr>
        <w:t>ủ</w:t>
      </w:r>
      <w:r w:rsidRPr="0019397D">
        <w:rPr>
          <w:rFonts w:ascii="Raleway Light" w:eastAsia="Arial" w:hAnsi="Raleway Light" w:cs="Arial"/>
          <w:lang w:val="vi-VN"/>
        </w:rPr>
        <w:t>a xe ch</w:t>
      </w:r>
      <w:r w:rsidRPr="0019397D">
        <w:rPr>
          <w:rFonts w:ascii="Raleway Light" w:eastAsia="Arial" w:hAnsi="Raleway Light" w:cs="Calibri Light"/>
          <w:lang w:val="vi-VN"/>
        </w:rPr>
        <w:t>ở</w:t>
      </w:r>
      <w:r w:rsidRPr="0019397D">
        <w:rPr>
          <w:rFonts w:ascii="Raleway Light" w:eastAsia="Arial" w:hAnsi="Raleway Light" w:cs="Arial"/>
          <w:lang w:val="vi-VN"/>
        </w:rPr>
        <w:t xml:space="preserve"> khách m</w:t>
      </w:r>
      <w:r w:rsidRPr="0019397D">
        <w:rPr>
          <w:rFonts w:ascii="Raleway Light" w:eastAsia="Arial" w:hAnsi="Raleway Light" w:cs="Calibri Light"/>
          <w:lang w:val="vi-VN"/>
        </w:rPr>
        <w:t>ớ</w:t>
      </w:r>
      <w:r w:rsidRPr="0019397D">
        <w:rPr>
          <w:rFonts w:ascii="Raleway Light" w:eastAsia="Arial" w:hAnsi="Raleway Light" w:cs="Arial"/>
          <w:lang w:val="vi-VN"/>
        </w:rPr>
        <w:t>i có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đ</w:t>
      </w:r>
      <w:r w:rsidRPr="0019397D">
        <w:rPr>
          <w:rFonts w:ascii="Raleway Light" w:eastAsia="Arial" w:hAnsi="Raleway Light" w:cs="Calibri Light"/>
          <w:lang w:val="vi-VN"/>
        </w:rPr>
        <w:t>ượ</w:t>
      </w:r>
      <w:r w:rsidRPr="0019397D">
        <w:rPr>
          <w:rFonts w:ascii="Raleway Light" w:eastAsia="Arial" w:hAnsi="Raleway Light" w:cs="Arial"/>
          <w:lang w:val="vi-VN"/>
        </w:rPr>
        <w:t>c tìm th</w:t>
      </w:r>
      <w:r w:rsidRPr="0019397D">
        <w:rPr>
          <w:rFonts w:ascii="Raleway Light" w:eastAsia="Arial" w:hAnsi="Raleway Light" w:cs="Calibri Light"/>
          <w:lang w:val="vi-VN"/>
        </w:rPr>
        <w:t>ấ</w:t>
      </w:r>
      <w:r w:rsidRPr="0019397D">
        <w:rPr>
          <w:rFonts w:ascii="Raleway Light" w:eastAsia="Arial" w:hAnsi="Raleway Light" w:cs="Arial"/>
          <w:lang w:val="vi-VN"/>
        </w:rPr>
        <w:t xml:space="preserve">y </w:t>
      </w:r>
      <w:r w:rsidRPr="0019397D">
        <w:rPr>
          <w:rFonts w:ascii="Raleway Light" w:eastAsia="Arial" w:hAnsi="Raleway Light" w:cs="Calibri Light"/>
          <w:lang w:val="vi-VN"/>
        </w:rPr>
        <w:t>ở</w:t>
      </w:r>
      <w:r w:rsidRPr="0019397D">
        <w:rPr>
          <w:rFonts w:ascii="Raleway Light" w:eastAsia="Arial" w:hAnsi="Raleway Light" w:cs="Arial"/>
          <w:lang w:val="vi-VN"/>
        </w:rPr>
        <w:t xml:space="preserve"> “H</w:t>
      </w:r>
      <w:r w:rsidRPr="0019397D">
        <w:rPr>
          <w:rFonts w:ascii="Raleway Light" w:eastAsia="Arial" w:hAnsi="Raleway Light" w:cs="Calibri Light"/>
          <w:lang w:val="vi-VN"/>
        </w:rPr>
        <w:t>ướ</w:t>
      </w:r>
      <w:r w:rsidRPr="0019397D">
        <w:rPr>
          <w:rFonts w:ascii="Raleway Light" w:eastAsia="Arial" w:hAnsi="Raleway Light" w:cs="Arial"/>
          <w:lang w:val="vi-VN"/>
        </w:rPr>
        <w:t>ng d</w:t>
      </w:r>
      <w:r w:rsidRPr="0019397D">
        <w:rPr>
          <w:rFonts w:ascii="Raleway Light" w:eastAsia="Arial" w:hAnsi="Raleway Light" w:cs="Calibri Light"/>
          <w:lang w:val="vi-VN"/>
        </w:rPr>
        <w:t>ẫ</w:t>
      </w:r>
      <w:r w:rsidRPr="0019397D">
        <w:rPr>
          <w:rFonts w:ascii="Raleway Light" w:eastAsia="Arial" w:hAnsi="Raleway Light" w:cs="Arial"/>
          <w:lang w:val="vi-VN"/>
        </w:rPr>
        <w:t>n v</w:t>
      </w:r>
      <w:r w:rsidRPr="0019397D">
        <w:rPr>
          <w:rFonts w:ascii="Raleway Light" w:eastAsia="Arial" w:hAnsi="Raleway Light" w:cs="Calibri Light"/>
          <w:lang w:val="vi-VN"/>
        </w:rPr>
        <w:t>ề</w:t>
      </w:r>
      <w:r w:rsidRPr="0019397D">
        <w:rPr>
          <w:rFonts w:ascii="Raleway Light" w:eastAsia="Arial" w:hAnsi="Raleway Light" w:cs="Arial"/>
          <w:lang w:val="vi-VN"/>
        </w:rPr>
        <w:t xml:space="preserve"> l</w:t>
      </w:r>
      <w:r w:rsidRPr="0019397D">
        <w:rPr>
          <w:rFonts w:ascii="Raleway Light" w:eastAsia="Arial" w:hAnsi="Raleway Light" w:cs="Calibri Light"/>
          <w:lang w:val="vi-VN"/>
        </w:rPr>
        <w:t>ượ</w:t>
      </w:r>
      <w:r w:rsidRPr="0019397D">
        <w:rPr>
          <w:rFonts w:ascii="Raleway Light" w:eastAsia="Arial" w:hAnsi="Raleway Light" w:cs="Arial"/>
          <w:lang w:val="vi-VN"/>
        </w:rPr>
        <w:t>ng tiêu thụ nhiên li</w:t>
      </w:r>
      <w:r w:rsidRPr="0019397D">
        <w:rPr>
          <w:rFonts w:ascii="Raleway Light" w:eastAsia="Arial" w:hAnsi="Raleway Light" w:cs="Calibri Light"/>
          <w:lang w:val="vi-VN"/>
        </w:rPr>
        <w:t>ệ</w:t>
      </w:r>
      <w:r w:rsidRPr="0019397D">
        <w:rPr>
          <w:rFonts w:ascii="Raleway Light" w:eastAsia="Arial" w:hAnsi="Raleway Light" w:cs="Arial"/>
          <w:lang w:val="vi-VN"/>
        </w:rPr>
        <w:t>u, l</w:t>
      </w:r>
      <w:r w:rsidRPr="0019397D">
        <w:rPr>
          <w:rFonts w:ascii="Raleway Light" w:eastAsia="Arial" w:hAnsi="Raleway Light" w:cs="Calibri Light"/>
          <w:lang w:val="vi-VN"/>
        </w:rPr>
        <w:t>ượ</w:t>
      </w:r>
      <w:r w:rsidRPr="0019397D">
        <w:rPr>
          <w:rFonts w:ascii="Raleway Light" w:eastAsia="Arial" w:hAnsi="Raleway Light" w:cs="Arial"/>
          <w:lang w:val="vi-VN"/>
        </w:rPr>
        <w:t>ng CO2 th</w:t>
      </w:r>
      <w:r w:rsidRPr="0019397D">
        <w:rPr>
          <w:rFonts w:ascii="Raleway Light" w:eastAsia="Arial" w:hAnsi="Raleway Light" w:cs="Calibri Light"/>
          <w:lang w:val="vi-VN"/>
        </w:rPr>
        <w:t>ả</w:t>
      </w:r>
      <w:r w:rsidRPr="0019397D">
        <w:rPr>
          <w:rFonts w:ascii="Raleway Light" w:eastAsia="Arial" w:hAnsi="Raleway Light" w:cs="Arial"/>
          <w:lang w:val="vi-VN"/>
        </w:rPr>
        <w:t>i ra và l</w:t>
      </w:r>
      <w:r w:rsidRPr="0019397D">
        <w:rPr>
          <w:rFonts w:ascii="Raleway Light" w:eastAsia="Arial" w:hAnsi="Raleway Light" w:cs="Calibri Light"/>
          <w:lang w:val="vi-VN"/>
        </w:rPr>
        <w:t>ượ</w:t>
      </w:r>
      <w:r w:rsidRPr="0019397D">
        <w:rPr>
          <w:rFonts w:ascii="Raleway Light" w:eastAsia="Arial" w:hAnsi="Raleway Light" w:cs="Arial"/>
          <w:lang w:val="vi-VN"/>
        </w:rPr>
        <w:t>ng tiêu thụ đi</w:t>
      </w:r>
      <w:r w:rsidRPr="0019397D">
        <w:rPr>
          <w:rFonts w:ascii="Raleway Light" w:eastAsia="Arial" w:hAnsi="Raleway Light" w:cs="Calibri Light"/>
          <w:lang w:val="vi-VN"/>
        </w:rPr>
        <w:t>ệ</w:t>
      </w:r>
      <w:r w:rsidRPr="0019397D">
        <w:rPr>
          <w:rFonts w:ascii="Raleway Light" w:eastAsia="Arial" w:hAnsi="Raleway Light" w:cs="Arial"/>
          <w:lang w:val="vi-VN"/>
        </w:rPr>
        <w:t>n c</w:t>
      </w:r>
      <w:r w:rsidRPr="0019397D">
        <w:rPr>
          <w:rFonts w:ascii="Raleway Light" w:eastAsia="Arial" w:hAnsi="Raleway Light" w:cs="Calibri Light"/>
          <w:lang w:val="vi-VN"/>
        </w:rPr>
        <w:t>ủ</w:t>
      </w:r>
      <w:r w:rsidRPr="0019397D">
        <w:rPr>
          <w:rFonts w:ascii="Raleway Light" w:eastAsia="Arial" w:hAnsi="Raleway Light" w:cs="Arial"/>
          <w:lang w:val="vi-VN"/>
        </w:rPr>
        <w:t>a xe ch</w:t>
      </w:r>
      <w:r w:rsidRPr="0019397D">
        <w:rPr>
          <w:rFonts w:ascii="Raleway Light" w:eastAsia="Arial" w:hAnsi="Raleway Light" w:cs="Calibri Light"/>
          <w:lang w:val="vi-VN"/>
        </w:rPr>
        <w:t>ở</w:t>
      </w:r>
      <w:r w:rsidRPr="0019397D">
        <w:rPr>
          <w:rFonts w:ascii="Raleway Light" w:eastAsia="Arial" w:hAnsi="Raleway Light" w:cs="Arial"/>
          <w:lang w:val="vi-VN"/>
        </w:rPr>
        <w:t xml:space="preserve"> khách m</w:t>
      </w:r>
      <w:r w:rsidRPr="0019397D">
        <w:rPr>
          <w:rFonts w:ascii="Raleway Light" w:eastAsia="Arial" w:hAnsi="Raleway Light" w:cs="Calibri Light"/>
          <w:lang w:val="vi-VN"/>
        </w:rPr>
        <w:t>ớ</w:t>
      </w:r>
      <w:r w:rsidRPr="0019397D">
        <w:rPr>
          <w:rFonts w:ascii="Raleway Light" w:eastAsia="Arial" w:hAnsi="Raleway Light" w:cs="Arial"/>
          <w:lang w:val="vi-VN"/>
        </w:rPr>
        <w:t>i”. Khách hàng có th</w:t>
      </w:r>
      <w:r w:rsidRPr="0019397D">
        <w:rPr>
          <w:rFonts w:ascii="Raleway Light" w:eastAsia="Arial" w:hAnsi="Raleway Light" w:cs="Calibri Light"/>
          <w:lang w:val="vi-VN"/>
        </w:rPr>
        <w:t>ể</w:t>
      </w:r>
      <w:r w:rsidRPr="0019397D">
        <w:rPr>
          <w:rFonts w:ascii="Raleway Light" w:eastAsia="Arial" w:hAnsi="Raleway Light" w:cs="Arial"/>
          <w:lang w:val="vi-VN"/>
        </w:rPr>
        <w:t xml:space="preserve"> nh</w:t>
      </w:r>
      <w:r w:rsidRPr="0019397D">
        <w:rPr>
          <w:rFonts w:ascii="Raleway Light" w:eastAsia="Arial" w:hAnsi="Raleway Light" w:cs="Calibri Light"/>
          <w:lang w:val="vi-VN"/>
        </w:rPr>
        <w:t>ậ</w:t>
      </w:r>
      <w:r w:rsidRPr="0019397D">
        <w:rPr>
          <w:rFonts w:ascii="Raleway Light" w:eastAsia="Arial" w:hAnsi="Raleway Light" w:cs="Arial"/>
          <w:lang w:val="vi-VN"/>
        </w:rPr>
        <w:t>n tài li</w:t>
      </w:r>
      <w:r w:rsidRPr="0019397D">
        <w:rPr>
          <w:rFonts w:ascii="Raleway Light" w:eastAsia="Arial" w:hAnsi="Raleway Light" w:cs="Calibri Light"/>
          <w:lang w:val="vi-VN"/>
        </w:rPr>
        <w:t>ệ</w:t>
      </w:r>
      <w:r w:rsidRPr="0019397D">
        <w:rPr>
          <w:rFonts w:ascii="Raleway Light" w:eastAsia="Arial" w:hAnsi="Raleway Light" w:cs="Arial"/>
          <w:lang w:val="vi-VN"/>
        </w:rPr>
        <w:t>u này mi</w:t>
      </w:r>
      <w:r w:rsidRPr="0019397D">
        <w:rPr>
          <w:rFonts w:ascii="Raleway Light" w:eastAsia="Arial" w:hAnsi="Raleway Light" w:cs="Calibri Light"/>
          <w:lang w:val="vi-VN"/>
        </w:rPr>
        <w:t>ễ</w:t>
      </w:r>
      <w:r w:rsidRPr="0019397D">
        <w:rPr>
          <w:rFonts w:ascii="Raleway Light" w:eastAsia="Arial" w:hAnsi="Raleway Light" w:cs="Arial"/>
          <w:lang w:val="vi-VN"/>
        </w:rPr>
        <w:t>n phí t</w:t>
      </w:r>
      <w:r w:rsidRPr="0019397D">
        <w:rPr>
          <w:rFonts w:ascii="Raleway Light" w:eastAsia="Arial" w:hAnsi="Raleway Light" w:cs="Calibri Light"/>
          <w:lang w:val="vi-VN"/>
        </w:rPr>
        <w:t>ạ</w:t>
      </w:r>
      <w:r w:rsidRPr="0019397D">
        <w:rPr>
          <w:rFonts w:ascii="Raleway Light" w:eastAsia="Arial" w:hAnsi="Raleway Light" w:cs="Arial"/>
          <w:lang w:val="vi-VN"/>
        </w:rPr>
        <w:t>i t</w:t>
      </w:r>
      <w:r w:rsidRPr="0019397D">
        <w:rPr>
          <w:rFonts w:ascii="Raleway Light" w:eastAsia="Arial" w:hAnsi="Raleway Light" w:cs="Calibri Light"/>
          <w:lang w:val="vi-VN"/>
        </w:rPr>
        <w:t>ấ</w:t>
      </w:r>
      <w:r w:rsidRPr="0019397D">
        <w:rPr>
          <w:rFonts w:ascii="Raleway Light" w:eastAsia="Arial" w:hAnsi="Raleway Light" w:cs="Arial"/>
          <w:lang w:val="vi-VN"/>
        </w:rPr>
        <w:t>t c</w:t>
      </w:r>
      <w:r w:rsidRPr="0019397D">
        <w:rPr>
          <w:rFonts w:ascii="Raleway Light" w:eastAsia="Arial" w:hAnsi="Raleway Light" w:cs="Calibri Light"/>
          <w:lang w:val="vi-VN"/>
        </w:rPr>
        <w:t>ả</w:t>
      </w:r>
      <w:r w:rsidRPr="0019397D">
        <w:rPr>
          <w:rFonts w:ascii="Raleway Light" w:eastAsia="Arial" w:hAnsi="Raleway Light" w:cs="Arial"/>
          <w:lang w:val="vi-VN"/>
        </w:rPr>
        <w:t xml:space="preserve"> các đ</w:t>
      </w:r>
      <w:r w:rsidRPr="0019397D">
        <w:rPr>
          <w:rFonts w:ascii="Raleway Light" w:eastAsia="Arial" w:hAnsi="Raleway Light" w:cs="Calibri Light"/>
          <w:lang w:val="vi-VN"/>
        </w:rPr>
        <w:t>ạ</w:t>
      </w:r>
      <w:r w:rsidRPr="0019397D">
        <w:rPr>
          <w:rFonts w:ascii="Raleway Light" w:eastAsia="Arial" w:hAnsi="Raleway Light" w:cs="Arial"/>
          <w:lang w:val="vi-VN"/>
        </w:rPr>
        <w:t>i lý c</w:t>
      </w:r>
      <w:r w:rsidRPr="0019397D">
        <w:rPr>
          <w:rFonts w:ascii="Raleway Light" w:eastAsia="Arial" w:hAnsi="Raleway Light" w:cs="Calibri Light"/>
          <w:lang w:val="vi-VN"/>
        </w:rPr>
        <w:t>ủ</w:t>
      </w:r>
      <w:r w:rsidRPr="0019397D">
        <w:rPr>
          <w:rFonts w:ascii="Raleway Light" w:eastAsia="Arial" w:hAnsi="Raleway Light" w:cs="Arial"/>
          <w:lang w:val="vi-VN"/>
        </w:rPr>
        <w:t>a</w:t>
      </w:r>
      <w:r w:rsidR="00B921E2" w:rsidRPr="0019397D">
        <w:rPr>
          <w:rFonts w:ascii="Raleway Light" w:eastAsia="Arial" w:hAnsi="Raleway Light" w:cs="Arial"/>
          <w:lang w:val="vi-VN"/>
        </w:rPr>
        <w:t xml:space="preserve"> </w:t>
      </w:r>
      <w:hyperlink r:id="rId8">
        <w:r w:rsidR="00B921E2" w:rsidRPr="0019397D">
          <w:rPr>
            <w:rFonts w:ascii="Raleway Light" w:eastAsia="Arial" w:hAnsi="Raleway Light" w:cs="Arial"/>
            <w:color w:val="FF6432"/>
            <w:u w:val="single"/>
            <w:lang w:val="vi-VN"/>
          </w:rPr>
          <w:t>http://carfueldata.direct.gov.uk/</w:t>
        </w:r>
        <w:r w:rsidR="00B921E2" w:rsidRPr="0019397D">
          <w:rPr>
            <w:rFonts w:ascii="Raleway Light" w:eastAsia="Arial" w:hAnsi="Raleway Light" w:cs="Arial"/>
            <w:u w:val="single"/>
            <w:lang w:val="vi-VN"/>
          </w:rPr>
          <w:t xml:space="preserve"> </w:t>
        </w:r>
      </w:hyperlink>
      <w:r w:rsidRPr="0019397D">
        <w:rPr>
          <w:rFonts w:ascii="Raleway Light" w:hAnsi="Raleway Light"/>
          <w:lang w:val="vi-VN"/>
        </w:rPr>
        <w:t xml:space="preserve"> ở Vương Quốc Anh,</w:t>
      </w:r>
    </w:p>
    <w:p w14:paraId="17315DBF" w14:textId="0821563E" w:rsidR="00CC4EA8" w:rsidRPr="00D840D2" w:rsidRDefault="001E36C5" w:rsidP="00D840D2">
      <w:pPr>
        <w:spacing w:line="360" w:lineRule="auto"/>
        <w:ind w:left="720"/>
        <w:rPr>
          <w:rFonts w:ascii="Raleway Light" w:eastAsia="Arial" w:hAnsi="Raleway Light" w:cs="Arial"/>
          <w:color w:val="000000"/>
          <w:lang w:val="vi-VN"/>
        </w:rPr>
      </w:pPr>
      <w:hyperlink r:id="rId9" w:history="1">
        <w:r w:rsidR="009B58D4" w:rsidRPr="0019397D">
          <w:rPr>
            <w:rStyle w:val="Hyperlink"/>
            <w:rFonts w:ascii="Raleway Light" w:eastAsia="Arial" w:hAnsi="Raleway Light" w:cs="Arial"/>
            <w:lang w:val="vi-VN"/>
          </w:rPr>
          <w:t xml:space="preserve">http://www.dat.de/angebote/verlagsprodukte/leitfaden-kraftstoffverbrauch.html </w:t>
        </w:r>
      </w:hyperlink>
      <w:r w:rsidR="00C613E8" w:rsidRPr="0019397D">
        <w:rPr>
          <w:rFonts w:ascii="Raleway Light" w:hAnsi="Raleway Light"/>
          <w:lang w:val="vi-VN"/>
        </w:rPr>
        <w:t xml:space="preserve"> ở Đức và/hoặc cơ quan chính quyền tại địa phương.</w:t>
      </w:r>
    </w:p>
    <w:p w14:paraId="5BE6218E" w14:textId="77777777" w:rsidR="0093717A" w:rsidRPr="0019397D" w:rsidRDefault="00C613E8" w:rsidP="0019397D">
      <w:pPr>
        <w:spacing w:line="240" w:lineRule="auto"/>
        <w:rPr>
          <w:rFonts w:ascii="Raleway Medium" w:eastAsia="Arial" w:hAnsi="Raleway Medium" w:cs="Arial"/>
          <w:lang w:val="vi-VN"/>
        </w:rPr>
      </w:pPr>
      <w:r w:rsidRPr="0019397D">
        <w:rPr>
          <w:rFonts w:ascii="Raleway Medium" w:eastAsia="Arial" w:hAnsi="Raleway Medium" w:cs="Arial"/>
          <w:lang w:val="vi-VN"/>
        </w:rPr>
        <w:t>Thông s</w:t>
      </w:r>
      <w:r w:rsidRPr="0019397D">
        <w:rPr>
          <w:rFonts w:ascii="Raleway Medium" w:eastAsia="Arial" w:hAnsi="Raleway Medium" w:cs="Calibri"/>
          <w:lang w:val="vi-VN"/>
        </w:rPr>
        <w:t>ố</w:t>
      </w:r>
      <w:r w:rsidRPr="0019397D">
        <w:rPr>
          <w:rFonts w:ascii="Raleway Medium" w:eastAsia="Arial" w:hAnsi="Raleway Medium" w:cs="Arial"/>
          <w:lang w:val="vi-VN"/>
        </w:rPr>
        <w:t xml:space="preserve"> k</w:t>
      </w:r>
      <w:r w:rsidRPr="0019397D">
        <w:rPr>
          <w:rFonts w:ascii="Raleway Medium" w:eastAsia="Arial" w:hAnsi="Raleway Medium" w:cs="Calibri"/>
          <w:lang w:val="vi-VN"/>
        </w:rPr>
        <w:t>ỹ</w:t>
      </w:r>
      <w:r w:rsidRPr="0019397D">
        <w:rPr>
          <w:rFonts w:ascii="Raleway Medium" w:eastAsia="Arial" w:hAnsi="Raleway Medium" w:cs="Arial"/>
          <w:lang w:val="vi-VN"/>
        </w:rPr>
        <w:t xml:space="preserve"> thu</w:t>
      </w:r>
      <w:r w:rsidRPr="0019397D">
        <w:rPr>
          <w:rFonts w:ascii="Raleway Medium" w:eastAsia="Arial" w:hAnsi="Raleway Medium" w:cs="Calibri"/>
          <w:lang w:val="vi-VN"/>
        </w:rPr>
        <w:t>ậ</w:t>
      </w:r>
      <w:r w:rsidRPr="0019397D">
        <w:rPr>
          <w:rFonts w:ascii="Raleway Medium" w:eastAsia="Arial" w:hAnsi="Raleway Medium" w:cs="Arial"/>
          <w:lang w:val="vi-VN"/>
        </w:rPr>
        <w:t>t:</w:t>
      </w:r>
    </w:p>
    <w:p w14:paraId="26A23521"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Kích cỡ</w:t>
      </w:r>
    </w:p>
    <w:p w14:paraId="37DD0616"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Chiều dài</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 xml:space="preserve">5546 mm/218 in </w:t>
      </w:r>
    </w:p>
    <w:p w14:paraId="353F3E54"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Chiều rộng</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2148 mm/ 85 in</w:t>
      </w:r>
    </w:p>
    <w:p w14:paraId="5646E92B"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Chiều cao</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1571 mm/ 62 in</w:t>
      </w:r>
    </w:p>
    <w:p w14:paraId="796BE97D" w14:textId="4A38D2E3"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Chiều dài cơ sở</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3295 mm/ 130 in</w:t>
      </w:r>
    </w:p>
    <w:p w14:paraId="3BE95C91" w14:textId="77777777" w:rsidR="00C613E8" w:rsidRPr="0019397D" w:rsidRDefault="00C613E8" w:rsidP="0019397D">
      <w:pPr>
        <w:spacing w:line="240" w:lineRule="auto"/>
        <w:rPr>
          <w:rFonts w:ascii="Raleway Light" w:hAnsi="Raleway Light"/>
          <w:lang w:val="vi-VN"/>
        </w:rPr>
      </w:pPr>
    </w:p>
    <w:p w14:paraId="0290FFC5"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Trọng lượng</w:t>
      </w:r>
    </w:p>
    <w:p w14:paraId="0FB0DAEC"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Trọng lượng khoang trống (theo tiêu chuẩn Đức)</w:t>
      </w:r>
      <w:r w:rsidRPr="0019397D">
        <w:rPr>
          <w:rFonts w:ascii="Raleway Light" w:hAnsi="Raleway Light"/>
          <w:lang w:val="vi-VN"/>
        </w:rPr>
        <w:tab/>
        <w:t>2490 kg/ 5489.5 lbs</w:t>
      </w:r>
    </w:p>
    <w:p w14:paraId="0ECB459D" w14:textId="00FF1979"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Trọng lượng không tải (theo tiêu chuẩn Hoa Kỳ)</w:t>
      </w:r>
      <w:r w:rsidRPr="0019397D">
        <w:rPr>
          <w:rFonts w:ascii="Raleway Light" w:hAnsi="Raleway Light"/>
          <w:lang w:val="vi-VN"/>
        </w:rPr>
        <w:tab/>
        <w:t>2553 kg/ 5628.4 lbs</w:t>
      </w:r>
    </w:p>
    <w:p w14:paraId="273A5328" w14:textId="77777777" w:rsidR="00C613E8" w:rsidRPr="0019397D" w:rsidRDefault="00C613E8" w:rsidP="0019397D">
      <w:pPr>
        <w:spacing w:line="240" w:lineRule="auto"/>
        <w:rPr>
          <w:rFonts w:ascii="Raleway Light" w:hAnsi="Raleway Light"/>
          <w:lang w:val="vi-VN"/>
        </w:rPr>
      </w:pPr>
    </w:p>
    <w:p w14:paraId="0394E513"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Động cơ</w:t>
      </w:r>
    </w:p>
    <w:p w14:paraId="0224BE95" w14:textId="5A76BB71"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Động cơ/ xylanh/ van</w:t>
      </w:r>
      <w:r w:rsidRPr="0019397D">
        <w:rPr>
          <w:rFonts w:ascii="Raleway Light" w:hAnsi="Raleway Light"/>
          <w:lang w:val="vi-VN"/>
        </w:rPr>
        <w:tab/>
      </w:r>
      <w:r w:rsidRPr="0019397D">
        <w:rPr>
          <w:rFonts w:ascii="Raleway Light" w:hAnsi="Raleway Light"/>
          <w:lang w:val="vi-VN"/>
        </w:rPr>
        <w:tab/>
      </w:r>
      <w:r w:rsidR="00B15AA3">
        <w:rPr>
          <w:rFonts w:ascii="Raleway Light" w:hAnsi="Raleway Light"/>
          <w:lang w:val="vi-VN"/>
        </w:rPr>
        <w:tab/>
      </w:r>
      <w:bookmarkStart w:id="0" w:name="_GoBack"/>
      <w:bookmarkEnd w:id="0"/>
      <w:r w:rsidRPr="0019397D">
        <w:rPr>
          <w:rFonts w:ascii="Raleway Light" w:hAnsi="Raleway Light"/>
          <w:lang w:val="vi-VN"/>
        </w:rPr>
        <w:tab/>
      </w:r>
      <w:r w:rsidRPr="0019397D">
        <w:rPr>
          <w:rFonts w:ascii="Raleway Light" w:hAnsi="Raleway Light"/>
          <w:lang w:val="vi-VN"/>
        </w:rPr>
        <w:tab/>
        <w:t>6.75/ 12/ 48</w:t>
      </w:r>
    </w:p>
    <w:p w14:paraId="56B001D7"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Phương thức đổ xăng</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trực tiếp bơm vào</w:t>
      </w:r>
    </w:p>
    <w:p w14:paraId="3943794A" w14:textId="4CA8E1C4"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Mômen xoắn cực đại @ tốc độ động cơ</w:t>
      </w:r>
      <w:r w:rsidRPr="0019397D">
        <w:rPr>
          <w:rFonts w:ascii="Raleway Light" w:hAnsi="Raleway Light"/>
          <w:lang w:val="vi-VN"/>
        </w:rPr>
        <w:tab/>
      </w:r>
      <w:r w:rsidRPr="0019397D">
        <w:rPr>
          <w:rFonts w:ascii="Raleway Light" w:hAnsi="Raleway Light"/>
          <w:lang w:val="vi-VN"/>
        </w:rPr>
        <w:tab/>
        <w:t>850Nm @ 1600 rpm</w:t>
      </w:r>
    </w:p>
    <w:p w14:paraId="6C90D0BD"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Đầu ra công suất @ tốc độ động cơ</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563 bhp/ 571 PD (DIN)/ 420 kW@5000 rpm</w:t>
      </w:r>
    </w:p>
    <w:p w14:paraId="0AA4E018" w14:textId="77777777" w:rsidR="00C613E8" w:rsidRPr="0019397D" w:rsidRDefault="00C613E8" w:rsidP="0019397D">
      <w:pPr>
        <w:spacing w:line="240" w:lineRule="auto"/>
        <w:rPr>
          <w:rFonts w:ascii="Raleway Light" w:hAnsi="Raleway Light"/>
          <w:lang w:val="vi-VN"/>
        </w:rPr>
      </w:pPr>
    </w:p>
    <w:p w14:paraId="7235AEE4"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Năng suất vận hành*</w:t>
      </w:r>
    </w:p>
    <w:p w14:paraId="1083472F" w14:textId="3952665C"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Vận tốc tối đa</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155 mph/ 250 km/ h (</w:t>
      </w:r>
      <w:r w:rsidR="009672A7">
        <w:rPr>
          <w:rFonts w:ascii="Raleway Light" w:hAnsi="Raleway Light"/>
          <w:lang w:val="vi-VN"/>
        </w:rPr>
        <w:t>tốc độ giới hạn</w:t>
      </w:r>
      <w:r w:rsidRPr="0019397D">
        <w:rPr>
          <w:rFonts w:ascii="Raleway Light" w:hAnsi="Raleway Light"/>
          <w:lang w:val="vi-VN"/>
        </w:rPr>
        <w:t>)</w:t>
      </w:r>
    </w:p>
    <w:p w14:paraId="174E8E59" w14:textId="292D9816"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Thời gian tăng tốc từ 0-60 mph</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4.6 giây</w:t>
      </w:r>
    </w:p>
    <w:p w14:paraId="3BB7AF9E"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Thời gian tăng tốc từ 0-100 km/h</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4.8 giây</w:t>
      </w:r>
    </w:p>
    <w:p w14:paraId="10D91E96" w14:textId="77777777" w:rsidR="00C613E8" w:rsidRPr="0019397D" w:rsidRDefault="00C613E8" w:rsidP="0019397D">
      <w:pPr>
        <w:spacing w:line="240" w:lineRule="auto"/>
        <w:rPr>
          <w:rFonts w:ascii="Raleway Light" w:hAnsi="Raleway Light"/>
          <w:lang w:val="vi-VN"/>
        </w:rPr>
      </w:pPr>
    </w:p>
    <w:p w14:paraId="74772054"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lastRenderedPageBreak/>
        <w:t>Mức tiêu thụ nhiên liệu*</w:t>
      </w:r>
    </w:p>
    <w:p w14:paraId="19202D6E" w14:textId="553054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Trong thành thị</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27-27.7 ltr/ 100 km/ 10.2-10.5 mpg (lmp)</w:t>
      </w:r>
    </w:p>
    <w:p w14:paraId="027B92A2"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Ở nông thôn và trên cao tốc</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12.3-12.9 ltr/ 100 km/ 21.9-23 mpg (lmp)</w:t>
      </w:r>
    </w:p>
    <w:p w14:paraId="59B4F0C5"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Hỗn hợp</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15.2-15.7 ltr/ 100 km/ 18-18.6 mpg (lmp)</w:t>
      </w:r>
    </w:p>
    <w:p w14:paraId="0D859DF2" w14:textId="77777777" w:rsidR="00C613E8" w:rsidRPr="0019397D" w:rsidRDefault="00C613E8" w:rsidP="0019397D">
      <w:pPr>
        <w:spacing w:line="240" w:lineRule="auto"/>
        <w:rPr>
          <w:rFonts w:ascii="Raleway Light" w:hAnsi="Raleway Light"/>
          <w:lang w:val="vi-VN"/>
        </w:rPr>
      </w:pPr>
      <w:r w:rsidRPr="0019397D">
        <w:rPr>
          <w:rFonts w:ascii="Raleway Light" w:hAnsi="Raleway Light"/>
          <w:lang w:val="vi-VN"/>
        </w:rPr>
        <w:t>Mức thải CO2 (hỗn hợp)</w:t>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r>
      <w:r w:rsidRPr="0019397D">
        <w:rPr>
          <w:rFonts w:ascii="Raleway Light" w:hAnsi="Raleway Light"/>
          <w:lang w:val="vi-VN"/>
        </w:rPr>
        <w:tab/>
        <w:t>347-358g/ km</w:t>
      </w:r>
    </w:p>
    <w:p w14:paraId="5A09185E" w14:textId="77777777" w:rsidR="00C613E8" w:rsidRPr="0019397D" w:rsidRDefault="00C613E8" w:rsidP="0019397D">
      <w:pPr>
        <w:spacing w:line="240" w:lineRule="auto"/>
        <w:rPr>
          <w:rFonts w:ascii="Raleway Light" w:hAnsi="Raleway Light"/>
          <w:lang w:val="vi-VN"/>
        </w:rPr>
      </w:pPr>
    </w:p>
    <w:p w14:paraId="2863126B" w14:textId="77777777" w:rsidR="00C613E8" w:rsidRPr="0019397D" w:rsidRDefault="00C613E8" w:rsidP="0019397D">
      <w:pPr>
        <w:spacing w:line="240" w:lineRule="auto"/>
        <w:rPr>
          <w:rFonts w:ascii="Raleway Light" w:hAnsi="Raleway Light"/>
        </w:rPr>
      </w:pPr>
      <w:r w:rsidRPr="0019397D">
        <w:rPr>
          <w:rFonts w:ascii="Raleway Light" w:hAnsi="Raleway Light"/>
          <w:lang w:val="vi-VN"/>
        </w:rPr>
        <w:t>Biểu đồ về lượng thải CO2</w:t>
      </w:r>
    </w:p>
    <w:p w14:paraId="7BC663A4" w14:textId="77777777" w:rsidR="00DE0322" w:rsidRPr="0019397D" w:rsidRDefault="00DE0322" w:rsidP="0019397D">
      <w:pPr>
        <w:pStyle w:val="ListParagraph"/>
        <w:numPr>
          <w:ilvl w:val="0"/>
          <w:numId w:val="14"/>
        </w:numPr>
        <w:spacing w:after="0" w:line="480" w:lineRule="auto"/>
        <w:rPr>
          <w:rFonts w:ascii="Raleway Light" w:hAnsi="Raleway Light"/>
        </w:rPr>
      </w:pPr>
      <w:r w:rsidRPr="0019397D">
        <w:rPr>
          <w:rFonts w:ascii="Raleway Light" w:hAnsi="Raleway Light"/>
        </w:rPr>
        <w:t>V</w:t>
      </w:r>
      <w:r w:rsidRPr="0019397D">
        <w:rPr>
          <w:rFonts w:ascii="Raleway Light" w:hAnsi="Raleway Light" w:cs="Calibri Light"/>
        </w:rPr>
        <w:t>ề</w:t>
      </w:r>
      <w:r w:rsidRPr="0019397D">
        <w:rPr>
          <w:rFonts w:ascii="Raleway Light" w:hAnsi="Raleway Light"/>
        </w:rPr>
        <w:t xml:space="preserve"> s</w:t>
      </w:r>
      <w:r w:rsidRPr="0019397D">
        <w:rPr>
          <w:rFonts w:ascii="Raleway Light" w:hAnsi="Raleway Light" w:cs="Calibri Light"/>
        </w:rPr>
        <w:t>ố</w:t>
      </w:r>
      <w:r w:rsidRPr="0019397D">
        <w:rPr>
          <w:rFonts w:ascii="Raleway Light" w:hAnsi="Raleway Light"/>
        </w:rPr>
        <w:t xml:space="preserve"> li</w:t>
      </w:r>
      <w:r w:rsidRPr="0019397D">
        <w:rPr>
          <w:rFonts w:ascii="Raleway Light" w:hAnsi="Raleway Light" w:cs="Calibri Light"/>
        </w:rPr>
        <w:t>ệ</w:t>
      </w:r>
      <w:r w:rsidRPr="0019397D">
        <w:rPr>
          <w:rFonts w:ascii="Raleway Light" w:hAnsi="Raleway Light"/>
        </w:rPr>
        <w:t>u th</w:t>
      </w:r>
      <w:r w:rsidRPr="0019397D">
        <w:rPr>
          <w:rFonts w:ascii="Raleway Light" w:hAnsi="Raleway Light" w:cs="Calibri Light"/>
        </w:rPr>
        <w:t>ử</w:t>
      </w:r>
      <w:r w:rsidRPr="0019397D">
        <w:rPr>
          <w:rFonts w:ascii="Raleway Light" w:hAnsi="Raleway Light"/>
        </w:rPr>
        <w:t xml:space="preserve"> nghi</w:t>
      </w:r>
      <w:r w:rsidRPr="0019397D">
        <w:rPr>
          <w:rFonts w:ascii="Raleway Light" w:hAnsi="Raleway Light" w:cs="Calibri Light"/>
        </w:rPr>
        <w:t>ệ</w:t>
      </w:r>
      <w:r w:rsidRPr="0019397D">
        <w:rPr>
          <w:rFonts w:ascii="Raleway Light" w:hAnsi="Raleway Light"/>
        </w:rPr>
        <w:t>m c</w:t>
      </w:r>
      <w:r w:rsidRPr="0019397D">
        <w:rPr>
          <w:rFonts w:ascii="Raleway Light" w:hAnsi="Raleway Light" w:cs="Calibri Light"/>
        </w:rPr>
        <w:t>ủ</w:t>
      </w:r>
      <w:r w:rsidRPr="0019397D">
        <w:rPr>
          <w:rFonts w:ascii="Raleway Light" w:hAnsi="Raleway Light"/>
        </w:rPr>
        <w:t>a nhà s</w:t>
      </w:r>
      <w:r w:rsidRPr="0019397D">
        <w:rPr>
          <w:rFonts w:ascii="Raleway Light" w:hAnsi="Raleway Light" w:cs="Calibri Light"/>
        </w:rPr>
        <w:t>ả</w:t>
      </w:r>
      <w:r w:rsidRPr="0019397D">
        <w:rPr>
          <w:rFonts w:ascii="Raleway Light" w:hAnsi="Raleway Light"/>
        </w:rPr>
        <w:t>n xu</w:t>
      </w:r>
      <w:r w:rsidRPr="0019397D">
        <w:rPr>
          <w:rFonts w:ascii="Raleway Light" w:hAnsi="Raleway Light" w:cs="Calibri Light"/>
        </w:rPr>
        <w:t>ấ</w:t>
      </w:r>
      <w:r w:rsidRPr="0019397D">
        <w:rPr>
          <w:rFonts w:ascii="Raleway Light" w:hAnsi="Raleway Light"/>
        </w:rPr>
        <w:t>t</w:t>
      </w:r>
      <w:r w:rsidRPr="0019397D">
        <w:rPr>
          <w:rFonts w:ascii="Raleway Light" w:hAnsi="Raleway Light"/>
          <w:lang w:val="vi-VN"/>
        </w:rPr>
        <w:t>, thông s</w:t>
      </w:r>
      <w:r w:rsidRPr="0019397D">
        <w:rPr>
          <w:rFonts w:ascii="Raleway Light" w:hAnsi="Raleway Light" w:cs="Calibri Light"/>
          <w:lang w:val="vi-VN"/>
        </w:rPr>
        <w:t>ố</w:t>
      </w:r>
      <w:r w:rsidRPr="0019397D">
        <w:rPr>
          <w:rFonts w:ascii="Raleway Light" w:hAnsi="Raleway Light"/>
          <w:lang w:val="vi-VN"/>
        </w:rPr>
        <w:t xml:space="preserve"> gia t</w:t>
      </w:r>
      <w:r w:rsidRPr="0019397D">
        <w:rPr>
          <w:rFonts w:ascii="Raleway Light" w:hAnsi="Raleway Light" w:cs="Calibri Light"/>
          <w:lang w:val="vi-VN"/>
        </w:rPr>
        <w:t>ố</w:t>
      </w:r>
      <w:r w:rsidRPr="0019397D">
        <w:rPr>
          <w:rFonts w:ascii="Raleway Light" w:hAnsi="Raleway Light"/>
          <w:lang w:val="vi-VN"/>
        </w:rPr>
        <w:t>c th</w:t>
      </w:r>
      <w:r w:rsidRPr="0019397D">
        <w:rPr>
          <w:rFonts w:ascii="Raleway Light" w:hAnsi="Raleway Light" w:cs="Calibri Light"/>
          <w:lang w:val="vi-VN"/>
        </w:rPr>
        <w:t>ự</w:t>
      </w:r>
      <w:r w:rsidRPr="0019397D">
        <w:rPr>
          <w:rFonts w:ascii="Raleway Light" w:hAnsi="Raleway Light"/>
          <w:lang w:val="vi-VN"/>
        </w:rPr>
        <w:t>c t</w:t>
      </w:r>
      <w:r w:rsidRPr="0019397D">
        <w:rPr>
          <w:rFonts w:ascii="Raleway Light" w:hAnsi="Raleway Light" w:cs="Calibri Light"/>
          <w:lang w:val="vi-VN"/>
        </w:rPr>
        <w:t>ế</w:t>
      </w:r>
      <w:r w:rsidRPr="0019397D">
        <w:rPr>
          <w:rFonts w:ascii="Raleway Light" w:hAnsi="Raleway Light"/>
          <w:lang w:val="vi-VN"/>
        </w:rPr>
        <w:t xml:space="preserve"> có th</w:t>
      </w:r>
      <w:r w:rsidRPr="0019397D">
        <w:rPr>
          <w:rFonts w:ascii="Raleway Light" w:hAnsi="Raleway Light" w:cs="Calibri Light"/>
          <w:lang w:val="vi-VN"/>
        </w:rPr>
        <w:t>ể</w:t>
      </w:r>
      <w:r w:rsidRPr="0019397D">
        <w:rPr>
          <w:rFonts w:ascii="Raleway Light" w:hAnsi="Raleway Light"/>
          <w:lang w:val="vi-VN"/>
        </w:rPr>
        <w:t xml:space="preserve"> khác bi</w:t>
      </w:r>
      <w:r w:rsidRPr="0019397D">
        <w:rPr>
          <w:rFonts w:ascii="Raleway Light" w:hAnsi="Raleway Light" w:cs="Calibri Light"/>
          <w:lang w:val="vi-VN"/>
        </w:rPr>
        <w:t>ệ</w:t>
      </w:r>
      <w:r w:rsidRPr="0019397D">
        <w:rPr>
          <w:rFonts w:ascii="Raleway Light" w:hAnsi="Raleway Light"/>
          <w:lang w:val="vi-VN"/>
        </w:rPr>
        <w:t>t, tuỳ vào đ</w:t>
      </w:r>
      <w:r w:rsidRPr="0019397D">
        <w:rPr>
          <w:rFonts w:ascii="Raleway Light" w:hAnsi="Raleway Light" w:cs="Calibri Light"/>
          <w:lang w:val="vi-VN"/>
        </w:rPr>
        <w:t>ặ</w:t>
      </w:r>
      <w:r w:rsidRPr="0019397D">
        <w:rPr>
          <w:rFonts w:ascii="Raleway Light" w:hAnsi="Raleway Light"/>
          <w:lang w:val="vi-VN"/>
        </w:rPr>
        <w:t>c đi</w:t>
      </w:r>
      <w:r w:rsidRPr="0019397D">
        <w:rPr>
          <w:rFonts w:ascii="Raleway Light" w:hAnsi="Raleway Light" w:cs="Calibri Light"/>
          <w:lang w:val="vi-VN"/>
        </w:rPr>
        <w:t>ể</w:t>
      </w:r>
      <w:r w:rsidRPr="0019397D">
        <w:rPr>
          <w:rFonts w:ascii="Raleway Light" w:hAnsi="Raleway Light"/>
          <w:lang w:val="vi-VN"/>
        </w:rPr>
        <w:t>m c</w:t>
      </w:r>
      <w:r w:rsidRPr="0019397D">
        <w:rPr>
          <w:rFonts w:ascii="Raleway Light" w:hAnsi="Raleway Light" w:cs="Calibri Light"/>
          <w:lang w:val="vi-VN"/>
        </w:rPr>
        <w:t>ủ</w:t>
      </w:r>
      <w:r w:rsidRPr="0019397D">
        <w:rPr>
          <w:rFonts w:ascii="Raleway Light" w:hAnsi="Raleway Light"/>
          <w:lang w:val="vi-VN"/>
        </w:rPr>
        <w:t>a t</w:t>
      </w:r>
      <w:r w:rsidRPr="0019397D">
        <w:rPr>
          <w:rFonts w:ascii="Raleway Light" w:hAnsi="Raleway Light" w:cs="Calibri Light"/>
          <w:lang w:val="vi-VN"/>
        </w:rPr>
        <w:t>ừ</w:t>
      </w:r>
      <w:r w:rsidRPr="0019397D">
        <w:rPr>
          <w:rFonts w:ascii="Raleway Light" w:hAnsi="Raleway Light"/>
          <w:lang w:val="vi-VN"/>
        </w:rPr>
        <w:t>ng ph</w:t>
      </w:r>
      <w:r w:rsidRPr="0019397D">
        <w:rPr>
          <w:rFonts w:ascii="Raleway Light" w:hAnsi="Raleway Light" w:cs="Calibri Light"/>
          <w:lang w:val="vi-VN"/>
        </w:rPr>
        <w:t>ươ</w:t>
      </w:r>
      <w:r w:rsidRPr="0019397D">
        <w:rPr>
          <w:rFonts w:ascii="Raleway Light" w:hAnsi="Raleway Light"/>
          <w:lang w:val="vi-VN"/>
        </w:rPr>
        <w:t>ng ti</w:t>
      </w:r>
      <w:r w:rsidRPr="0019397D">
        <w:rPr>
          <w:rFonts w:ascii="Raleway Light" w:hAnsi="Raleway Light" w:cs="Calibri Light"/>
          <w:lang w:val="vi-VN"/>
        </w:rPr>
        <w:t>ệ</w:t>
      </w:r>
      <w:r w:rsidRPr="0019397D">
        <w:rPr>
          <w:rFonts w:ascii="Raleway Light" w:hAnsi="Raleway Light"/>
          <w:lang w:val="vi-VN"/>
        </w:rPr>
        <w:t>n, đ</w:t>
      </w:r>
      <w:r w:rsidRPr="0019397D">
        <w:rPr>
          <w:rFonts w:ascii="Raleway Light" w:hAnsi="Raleway Light" w:cs="Calibri Light"/>
          <w:lang w:val="vi-VN"/>
        </w:rPr>
        <w:t>ườ</w:t>
      </w:r>
      <w:r w:rsidRPr="0019397D">
        <w:rPr>
          <w:rFonts w:ascii="Raleway Light" w:hAnsi="Raleway Light"/>
          <w:lang w:val="vi-VN"/>
        </w:rPr>
        <w:t>ng đi và các y</w:t>
      </w:r>
      <w:r w:rsidRPr="0019397D">
        <w:rPr>
          <w:rFonts w:ascii="Raleway Light" w:hAnsi="Raleway Light" w:cs="Calibri Light"/>
          <w:lang w:val="vi-VN"/>
        </w:rPr>
        <w:t>ế</w:t>
      </w:r>
      <w:r w:rsidRPr="0019397D">
        <w:rPr>
          <w:rFonts w:ascii="Raleway Light" w:hAnsi="Raleway Light"/>
          <w:lang w:val="vi-VN"/>
        </w:rPr>
        <w:t>u t</w:t>
      </w:r>
      <w:r w:rsidRPr="0019397D">
        <w:rPr>
          <w:rFonts w:ascii="Raleway Light" w:hAnsi="Raleway Light" w:cs="Calibri Light"/>
          <w:lang w:val="vi-VN"/>
        </w:rPr>
        <w:t>ố</w:t>
      </w:r>
      <w:r w:rsidRPr="0019397D">
        <w:rPr>
          <w:rFonts w:ascii="Raleway Light" w:hAnsi="Raleway Light"/>
          <w:lang w:val="vi-VN"/>
        </w:rPr>
        <w:t xml:space="preserve"> môi</w:t>
      </w:r>
      <w:r w:rsidRPr="0019397D">
        <w:rPr>
          <w:rFonts w:ascii="Raleway Light" w:hAnsi="Raleway Light"/>
        </w:rPr>
        <w:t xml:space="preserve"> tr</w:t>
      </w:r>
      <w:r w:rsidRPr="0019397D">
        <w:rPr>
          <w:rFonts w:ascii="Raleway Light" w:hAnsi="Raleway Light" w:cs="Calibri Light"/>
        </w:rPr>
        <w:t>ườ</w:t>
      </w:r>
      <w:r w:rsidRPr="0019397D">
        <w:rPr>
          <w:rFonts w:ascii="Raleway Light" w:hAnsi="Raleway Light"/>
        </w:rPr>
        <w:t>ng, ph</w:t>
      </w:r>
      <w:r w:rsidRPr="0019397D">
        <w:rPr>
          <w:rFonts w:ascii="Raleway Light" w:hAnsi="Raleway Light" w:cs="Calibri Light"/>
        </w:rPr>
        <w:t>ươ</w:t>
      </w:r>
      <w:r w:rsidRPr="0019397D">
        <w:rPr>
          <w:rFonts w:ascii="Raleway Light" w:hAnsi="Raleway Light"/>
        </w:rPr>
        <w:t>ng th</w:t>
      </w:r>
      <w:r w:rsidRPr="0019397D">
        <w:rPr>
          <w:rFonts w:ascii="Raleway Light" w:hAnsi="Raleway Light" w:cs="Calibri Light"/>
        </w:rPr>
        <w:t>ứ</w:t>
      </w:r>
      <w:r w:rsidRPr="0019397D">
        <w:rPr>
          <w:rFonts w:ascii="Raleway Light" w:hAnsi="Raleway Light"/>
        </w:rPr>
        <w:t>c th</w:t>
      </w:r>
      <w:r w:rsidRPr="0019397D">
        <w:rPr>
          <w:rFonts w:ascii="Raleway Light" w:hAnsi="Raleway Light" w:cs="Calibri Light"/>
        </w:rPr>
        <w:t>ử</w:t>
      </w:r>
      <w:r w:rsidRPr="0019397D">
        <w:rPr>
          <w:rFonts w:ascii="Raleway Light" w:hAnsi="Raleway Light"/>
        </w:rPr>
        <w:t xml:space="preserve"> nghi</w:t>
      </w:r>
      <w:r w:rsidRPr="0019397D">
        <w:rPr>
          <w:rFonts w:ascii="Raleway Light" w:hAnsi="Raleway Light" w:cs="Calibri Light"/>
        </w:rPr>
        <w:t>ệ</w:t>
      </w:r>
      <w:r w:rsidRPr="0019397D">
        <w:rPr>
          <w:rFonts w:ascii="Raleway Light" w:hAnsi="Raleway Light"/>
        </w:rPr>
        <w:t>m</w:t>
      </w:r>
      <w:r w:rsidRPr="0019397D">
        <w:rPr>
          <w:rFonts w:ascii="Raleway Light" w:hAnsi="Raleway Light"/>
          <w:lang w:val="vi-VN"/>
        </w:rPr>
        <w:t>, và ki</w:t>
      </w:r>
      <w:r w:rsidRPr="0019397D">
        <w:rPr>
          <w:rFonts w:ascii="Raleway Light" w:hAnsi="Raleway Light" w:cs="Calibri Light"/>
          <w:lang w:val="vi-VN"/>
        </w:rPr>
        <w:t>ể</w:t>
      </w:r>
      <w:r w:rsidRPr="0019397D">
        <w:rPr>
          <w:rFonts w:ascii="Raleway Light" w:hAnsi="Raleway Light"/>
          <w:lang w:val="vi-VN"/>
        </w:rPr>
        <w:t>u lái</w:t>
      </w:r>
      <w:r w:rsidRPr="0019397D">
        <w:rPr>
          <w:rFonts w:ascii="Raleway Light" w:hAnsi="Raleway Light"/>
        </w:rPr>
        <w:t>. Nh</w:t>
      </w:r>
      <w:r w:rsidRPr="0019397D">
        <w:rPr>
          <w:rFonts w:ascii="Raleway Light" w:hAnsi="Raleway Light" w:cs="Calibri Light"/>
        </w:rPr>
        <w:t>ữ</w:t>
      </w:r>
      <w:r w:rsidRPr="0019397D">
        <w:rPr>
          <w:rFonts w:ascii="Raleway Light" w:hAnsi="Raleway Light"/>
        </w:rPr>
        <w:t>ng s</w:t>
      </w:r>
      <w:r w:rsidRPr="0019397D">
        <w:rPr>
          <w:rFonts w:ascii="Raleway Light" w:hAnsi="Raleway Light" w:cs="Calibri Light"/>
        </w:rPr>
        <w:t>ố</w:t>
      </w:r>
      <w:r w:rsidRPr="0019397D">
        <w:rPr>
          <w:rFonts w:ascii="Raleway Light" w:hAnsi="Raleway Light"/>
        </w:rPr>
        <w:t xml:space="preserve"> li</w:t>
      </w:r>
      <w:r w:rsidRPr="0019397D">
        <w:rPr>
          <w:rFonts w:ascii="Raleway Light" w:hAnsi="Raleway Light" w:cs="Calibri Light"/>
        </w:rPr>
        <w:t>ệ</w:t>
      </w:r>
      <w:r w:rsidRPr="0019397D">
        <w:rPr>
          <w:rFonts w:ascii="Raleway Light" w:hAnsi="Raleway Light"/>
        </w:rPr>
        <w:t>u ch</w:t>
      </w:r>
      <w:r w:rsidRPr="0019397D">
        <w:rPr>
          <w:rFonts w:ascii="Raleway Light" w:hAnsi="Raleway Light" w:cs="Calibri Light"/>
        </w:rPr>
        <w:t>ỉ</w:t>
      </w:r>
      <w:r w:rsidRPr="0019397D">
        <w:rPr>
          <w:rFonts w:ascii="Raleway Light" w:hAnsi="Raleway Light"/>
        </w:rPr>
        <w:t xml:space="preserve"> dùng đ</w:t>
      </w:r>
      <w:r w:rsidRPr="0019397D">
        <w:rPr>
          <w:rFonts w:ascii="Raleway Light" w:hAnsi="Raleway Light" w:cs="Calibri Light"/>
        </w:rPr>
        <w:t>ể</w:t>
      </w:r>
      <w:r w:rsidRPr="0019397D">
        <w:rPr>
          <w:rFonts w:ascii="Raleway Light" w:hAnsi="Raleway Light"/>
        </w:rPr>
        <w:t xml:space="preserve"> so sánh và ng</w:t>
      </w:r>
      <w:r w:rsidRPr="0019397D">
        <w:rPr>
          <w:rFonts w:ascii="Raleway Light" w:hAnsi="Raleway Light" w:cs="Calibri Light"/>
        </w:rPr>
        <w:t>ườ</w:t>
      </w:r>
      <w:r w:rsidRPr="0019397D">
        <w:rPr>
          <w:rFonts w:ascii="Raleway Light" w:hAnsi="Raleway Light"/>
        </w:rPr>
        <w:t>i dùng không nên th</w:t>
      </w:r>
      <w:r w:rsidRPr="0019397D">
        <w:rPr>
          <w:rFonts w:ascii="Raleway Light" w:hAnsi="Raleway Light" w:cs="Calibri Light"/>
        </w:rPr>
        <w:t>ử</w:t>
      </w:r>
      <w:r w:rsidRPr="0019397D">
        <w:rPr>
          <w:rFonts w:ascii="Raleway Light" w:hAnsi="Raleway Light"/>
        </w:rPr>
        <w:t xml:space="preserve"> xác nh</w:t>
      </w:r>
      <w:r w:rsidRPr="0019397D">
        <w:rPr>
          <w:rFonts w:ascii="Raleway Light" w:hAnsi="Raleway Light" w:cs="Calibri Light"/>
        </w:rPr>
        <w:t>ậ</w:t>
      </w:r>
      <w:r w:rsidRPr="0019397D">
        <w:rPr>
          <w:rFonts w:ascii="Raleway Light" w:hAnsi="Raleway Light"/>
        </w:rPr>
        <w:t>n nh</w:t>
      </w:r>
      <w:r w:rsidRPr="0019397D">
        <w:rPr>
          <w:rFonts w:ascii="Raleway Light" w:hAnsi="Raleway Light" w:cs="Calibri Light"/>
        </w:rPr>
        <w:t>ữ</w:t>
      </w:r>
      <w:r w:rsidRPr="0019397D">
        <w:rPr>
          <w:rFonts w:ascii="Raleway Light" w:hAnsi="Raleway Light"/>
        </w:rPr>
        <w:t>ng s</w:t>
      </w:r>
      <w:r w:rsidRPr="0019397D">
        <w:rPr>
          <w:rFonts w:ascii="Raleway Light" w:hAnsi="Raleway Light" w:cs="Calibri Light"/>
        </w:rPr>
        <w:t>ố</w:t>
      </w:r>
      <w:r w:rsidRPr="0019397D">
        <w:rPr>
          <w:rFonts w:ascii="Raleway Light" w:hAnsi="Raleway Light"/>
        </w:rPr>
        <w:t xml:space="preserve"> li</w:t>
      </w:r>
      <w:r w:rsidRPr="0019397D">
        <w:rPr>
          <w:rFonts w:ascii="Raleway Light" w:hAnsi="Raleway Light" w:cs="Calibri Light"/>
        </w:rPr>
        <w:t>ệ</w:t>
      </w:r>
      <w:r w:rsidRPr="0019397D">
        <w:rPr>
          <w:rFonts w:ascii="Raleway Light" w:hAnsi="Raleway Light"/>
        </w:rPr>
        <w:t>u này trên đ</w:t>
      </w:r>
      <w:r w:rsidRPr="0019397D">
        <w:rPr>
          <w:rFonts w:ascii="Raleway Light" w:hAnsi="Raleway Light" w:cs="Calibri Light"/>
        </w:rPr>
        <w:t>ườ</w:t>
      </w:r>
      <w:r w:rsidRPr="0019397D">
        <w:rPr>
          <w:rFonts w:ascii="Raleway Light" w:hAnsi="Raleway Light"/>
        </w:rPr>
        <w:t>ng công c</w:t>
      </w:r>
      <w:r w:rsidRPr="0019397D">
        <w:rPr>
          <w:rFonts w:ascii="Raleway Light" w:hAnsi="Raleway Light" w:cs="Calibri Light"/>
        </w:rPr>
        <w:t>ộ</w:t>
      </w:r>
      <w:r w:rsidRPr="0019397D">
        <w:rPr>
          <w:rFonts w:ascii="Raleway Light" w:hAnsi="Raleway Light"/>
        </w:rPr>
        <w:t>ng.</w:t>
      </w:r>
    </w:p>
    <w:p w14:paraId="04E98371" w14:textId="77777777" w:rsidR="00DE0322" w:rsidRPr="0019397D" w:rsidRDefault="00DE0322" w:rsidP="0019397D">
      <w:pPr>
        <w:pStyle w:val="ListParagraph"/>
        <w:numPr>
          <w:ilvl w:val="0"/>
          <w:numId w:val="14"/>
        </w:numPr>
        <w:spacing w:after="0" w:line="480" w:lineRule="auto"/>
        <w:rPr>
          <w:rFonts w:ascii="Raleway Light" w:hAnsi="Raleway Light"/>
          <w:lang w:val="vi-VN"/>
        </w:rPr>
      </w:pPr>
      <w:r w:rsidRPr="0019397D">
        <w:rPr>
          <w:rFonts w:ascii="Raleway Light" w:hAnsi="Raleway Light"/>
        </w:rPr>
        <w:t>S</w:t>
      </w:r>
      <w:r w:rsidRPr="0019397D">
        <w:rPr>
          <w:rFonts w:ascii="Raleway Light" w:hAnsi="Raleway Light" w:cs="Calibri Light"/>
        </w:rPr>
        <w:t>ố</w:t>
      </w:r>
      <w:r w:rsidRPr="0019397D">
        <w:rPr>
          <w:rFonts w:ascii="Raleway Light" w:hAnsi="Raleway Light"/>
        </w:rPr>
        <w:t xml:space="preserve"> li</w:t>
      </w:r>
      <w:r w:rsidRPr="0019397D">
        <w:rPr>
          <w:rFonts w:ascii="Raleway Light" w:hAnsi="Raleway Light" w:cs="Calibri Light"/>
        </w:rPr>
        <w:t>ệ</w:t>
      </w:r>
      <w:r w:rsidRPr="0019397D">
        <w:rPr>
          <w:rFonts w:ascii="Raleway Light" w:hAnsi="Raleway Light"/>
        </w:rPr>
        <w:t>u v</w:t>
      </w:r>
      <w:r w:rsidRPr="0019397D">
        <w:rPr>
          <w:rFonts w:ascii="Raleway Light" w:hAnsi="Raleway Light" w:cs="Calibri Light"/>
        </w:rPr>
        <w:t>ề</w:t>
      </w:r>
      <w:r w:rsidRPr="0019397D">
        <w:rPr>
          <w:rFonts w:ascii="Raleway Light" w:hAnsi="Raleway Light"/>
        </w:rPr>
        <w:t xml:space="preserve"> m</w:t>
      </w:r>
      <w:r w:rsidRPr="0019397D">
        <w:rPr>
          <w:rFonts w:ascii="Raleway Light" w:hAnsi="Raleway Light" w:cs="Calibri Light"/>
        </w:rPr>
        <w:t>ứ</w:t>
      </w:r>
      <w:r w:rsidRPr="0019397D">
        <w:rPr>
          <w:rFonts w:ascii="Raleway Light" w:hAnsi="Raleway Light"/>
        </w:rPr>
        <w:t>c tiêu thụ nhiên li</w:t>
      </w:r>
      <w:r w:rsidRPr="0019397D">
        <w:rPr>
          <w:rFonts w:ascii="Raleway Light" w:hAnsi="Raleway Light" w:cs="Calibri Light"/>
        </w:rPr>
        <w:t>ệ</w:t>
      </w:r>
      <w:r w:rsidRPr="0019397D">
        <w:rPr>
          <w:rFonts w:ascii="Raleway Light" w:hAnsi="Raleway Light"/>
        </w:rPr>
        <w:t>u</w:t>
      </w:r>
      <w:r w:rsidRPr="0019397D">
        <w:rPr>
          <w:rFonts w:ascii="Raleway Light" w:hAnsi="Raleway Light"/>
          <w:lang w:val="vi-VN"/>
        </w:rPr>
        <w:t>, l</w:t>
      </w:r>
      <w:r w:rsidRPr="0019397D">
        <w:rPr>
          <w:rFonts w:ascii="Raleway Light" w:hAnsi="Raleway Light" w:cs="Calibri Light"/>
          <w:lang w:val="vi-VN"/>
        </w:rPr>
        <w:t>ượ</w:t>
      </w:r>
      <w:r w:rsidRPr="0019397D">
        <w:rPr>
          <w:rFonts w:ascii="Raleway Light" w:hAnsi="Raleway Light"/>
          <w:lang w:val="vi-VN"/>
        </w:rPr>
        <w:t>ng CO2 th</w:t>
      </w:r>
      <w:r w:rsidRPr="0019397D">
        <w:rPr>
          <w:rFonts w:ascii="Raleway Light" w:hAnsi="Raleway Light" w:cs="Calibri Light"/>
          <w:lang w:val="vi-VN"/>
        </w:rPr>
        <w:t>ả</w:t>
      </w:r>
      <w:r w:rsidRPr="0019397D">
        <w:rPr>
          <w:rFonts w:ascii="Raleway Light" w:hAnsi="Raleway Light"/>
          <w:lang w:val="vi-VN"/>
        </w:rPr>
        <w:t>i ra</w:t>
      </w:r>
      <w:r w:rsidRPr="0019397D">
        <w:rPr>
          <w:rFonts w:ascii="Raleway Light" w:hAnsi="Raleway Light"/>
        </w:rPr>
        <w:t>, và m</w:t>
      </w:r>
      <w:r w:rsidRPr="0019397D">
        <w:rPr>
          <w:rFonts w:ascii="Raleway Light" w:hAnsi="Raleway Light" w:cs="Calibri Light"/>
        </w:rPr>
        <w:t>ứ</w:t>
      </w:r>
      <w:r w:rsidRPr="0019397D">
        <w:rPr>
          <w:rFonts w:ascii="Raleway Light" w:hAnsi="Raleway Light"/>
        </w:rPr>
        <w:t>c tiêu hao năng l</w:t>
      </w:r>
      <w:r w:rsidRPr="0019397D">
        <w:rPr>
          <w:rFonts w:ascii="Raleway Light" w:hAnsi="Raleway Light" w:cs="Calibri Light"/>
        </w:rPr>
        <w:t>ượ</w:t>
      </w:r>
      <w:r w:rsidRPr="0019397D">
        <w:rPr>
          <w:rFonts w:ascii="Raleway Light" w:hAnsi="Raleway Light"/>
        </w:rPr>
        <w:t>ng nêu trên đ</w:t>
      </w:r>
      <w:r w:rsidRPr="0019397D">
        <w:rPr>
          <w:rFonts w:ascii="Raleway Light" w:hAnsi="Raleway Light" w:cs="Calibri Light"/>
        </w:rPr>
        <w:t>ượ</w:t>
      </w:r>
      <w:r w:rsidRPr="0019397D">
        <w:rPr>
          <w:rFonts w:ascii="Raleway Light" w:hAnsi="Raleway Light"/>
        </w:rPr>
        <w:t>c đo theo H</w:t>
      </w:r>
      <w:r w:rsidRPr="0019397D">
        <w:rPr>
          <w:rFonts w:ascii="Raleway Light" w:hAnsi="Raleway Light" w:cs="Calibri Light"/>
        </w:rPr>
        <w:t>ệ</w:t>
      </w:r>
      <w:r w:rsidRPr="0019397D">
        <w:rPr>
          <w:rFonts w:ascii="Raleway Light" w:hAnsi="Raleway Light"/>
        </w:rPr>
        <w:t xml:space="preserve"> th</w:t>
      </w:r>
      <w:r w:rsidRPr="0019397D">
        <w:rPr>
          <w:rFonts w:ascii="Raleway Light" w:hAnsi="Raleway Light" w:cs="Calibri Light"/>
        </w:rPr>
        <w:t>ố</w:t>
      </w:r>
      <w:r w:rsidRPr="0019397D">
        <w:rPr>
          <w:rFonts w:ascii="Raleway Light" w:hAnsi="Raleway Light"/>
        </w:rPr>
        <w:t>ng lu</w:t>
      </w:r>
      <w:r w:rsidRPr="0019397D">
        <w:rPr>
          <w:rFonts w:ascii="Raleway Light" w:hAnsi="Raleway Light" w:cs="Calibri Light"/>
        </w:rPr>
        <w:t>ậ</w:t>
      </w:r>
      <w:r w:rsidRPr="0019397D">
        <w:rPr>
          <w:rFonts w:ascii="Raleway Light" w:hAnsi="Raleway Light"/>
        </w:rPr>
        <w:t>t 715/2007/EC c</w:t>
      </w:r>
      <w:r w:rsidRPr="0019397D">
        <w:rPr>
          <w:rFonts w:ascii="Raleway Light" w:hAnsi="Raleway Light" w:cs="Calibri Light"/>
        </w:rPr>
        <w:t>ủ</w:t>
      </w:r>
      <w:r w:rsidRPr="0019397D">
        <w:rPr>
          <w:rFonts w:ascii="Raleway Light" w:hAnsi="Raleway Light"/>
        </w:rPr>
        <w:t>a EU t</w:t>
      </w:r>
      <w:r w:rsidRPr="0019397D">
        <w:rPr>
          <w:rFonts w:ascii="Raleway Light" w:hAnsi="Raleway Light" w:cs="Calibri Light"/>
        </w:rPr>
        <w:t>ạ</w:t>
      </w:r>
      <w:r w:rsidRPr="0019397D">
        <w:rPr>
          <w:rFonts w:ascii="Raleway Light" w:hAnsi="Raleway Light"/>
        </w:rPr>
        <w:t>i th</w:t>
      </w:r>
      <w:r w:rsidRPr="0019397D">
        <w:rPr>
          <w:rFonts w:ascii="Raleway Light" w:hAnsi="Raleway Light" w:cs="Calibri Light"/>
        </w:rPr>
        <w:t>ờ</w:t>
      </w:r>
      <w:r w:rsidRPr="0019397D">
        <w:rPr>
          <w:rFonts w:ascii="Raleway Light" w:hAnsi="Raleway Light"/>
        </w:rPr>
        <w:t>i đi</w:t>
      </w:r>
      <w:r w:rsidRPr="0019397D">
        <w:rPr>
          <w:rFonts w:ascii="Raleway Light" w:hAnsi="Raleway Light" w:cs="Calibri Light"/>
        </w:rPr>
        <w:t>ể</w:t>
      </w:r>
      <w:r w:rsidRPr="0019397D">
        <w:rPr>
          <w:rFonts w:ascii="Raleway Light" w:hAnsi="Raleway Light"/>
        </w:rPr>
        <w:t>m đ</w:t>
      </w:r>
      <w:r w:rsidRPr="0019397D">
        <w:rPr>
          <w:rFonts w:ascii="Raleway Light" w:hAnsi="Raleway Light" w:cs="Calibri Light"/>
        </w:rPr>
        <w:t>ượ</w:t>
      </w:r>
      <w:r w:rsidRPr="0019397D">
        <w:rPr>
          <w:rFonts w:ascii="Raleway Light" w:hAnsi="Raleway Light"/>
        </w:rPr>
        <w:t>c c</w:t>
      </w:r>
      <w:r w:rsidRPr="0019397D">
        <w:rPr>
          <w:rFonts w:ascii="Raleway Light" w:hAnsi="Raleway Light" w:cs="Calibri Light"/>
        </w:rPr>
        <w:t>ấ</w:t>
      </w:r>
      <w:r w:rsidRPr="0019397D">
        <w:rPr>
          <w:rFonts w:ascii="Raleway Light" w:hAnsi="Raleway Light"/>
        </w:rPr>
        <w:t>p ch</w:t>
      </w:r>
      <w:r w:rsidRPr="0019397D">
        <w:rPr>
          <w:rFonts w:ascii="Raleway Light" w:hAnsi="Raleway Light" w:cs="Calibri Light"/>
        </w:rPr>
        <w:t>ứ</w:t>
      </w:r>
      <w:r w:rsidRPr="0019397D">
        <w:rPr>
          <w:rFonts w:ascii="Raleway Light" w:hAnsi="Raleway Light"/>
        </w:rPr>
        <w:t>ng nh</w:t>
      </w:r>
      <w:r w:rsidRPr="0019397D">
        <w:rPr>
          <w:rFonts w:ascii="Raleway Light" w:hAnsi="Raleway Light" w:cs="Calibri Light"/>
        </w:rPr>
        <w:t>ậ</w:t>
      </w:r>
      <w:r w:rsidRPr="0019397D">
        <w:rPr>
          <w:rFonts w:ascii="Raleway Light" w:hAnsi="Raleway Light"/>
        </w:rPr>
        <w:t>n b</w:t>
      </w:r>
      <w:r w:rsidRPr="0019397D">
        <w:rPr>
          <w:rFonts w:ascii="Raleway Light" w:hAnsi="Raleway Light" w:cs="Calibri Light"/>
        </w:rPr>
        <w:t>ở</w:t>
      </w:r>
      <w:r w:rsidRPr="0019397D">
        <w:rPr>
          <w:rFonts w:ascii="Raleway Light" w:hAnsi="Raleway Light"/>
        </w:rPr>
        <w:t>i c</w:t>
      </w:r>
      <w:r w:rsidRPr="0019397D">
        <w:rPr>
          <w:rFonts w:ascii="Raleway Light" w:hAnsi="Raleway Light" w:cs="Calibri Light"/>
        </w:rPr>
        <w:t>ơ</w:t>
      </w:r>
      <w:r w:rsidRPr="0019397D">
        <w:rPr>
          <w:rFonts w:ascii="Raleway Light" w:hAnsi="Raleway Light"/>
        </w:rPr>
        <w:t xml:space="preserve"> quan đăng ki</w:t>
      </w:r>
      <w:r w:rsidRPr="0019397D">
        <w:rPr>
          <w:rFonts w:ascii="Raleway Light" w:hAnsi="Raleway Light" w:cs="Calibri Light"/>
        </w:rPr>
        <w:t>ể</w:t>
      </w:r>
      <w:r w:rsidRPr="0019397D">
        <w:rPr>
          <w:rFonts w:ascii="Raleway Light" w:hAnsi="Raleway Light"/>
        </w:rPr>
        <w:t>m. Dãy s</w:t>
      </w:r>
      <w:r w:rsidRPr="0019397D">
        <w:rPr>
          <w:rFonts w:ascii="Raleway Light" w:hAnsi="Raleway Light" w:cs="Calibri Light"/>
        </w:rPr>
        <w:t>ố</w:t>
      </w:r>
      <w:r w:rsidRPr="0019397D">
        <w:rPr>
          <w:rFonts w:ascii="Raleway Light" w:hAnsi="Raleway Light"/>
        </w:rPr>
        <w:t xml:space="preserve"> li</w:t>
      </w:r>
      <w:r w:rsidRPr="0019397D">
        <w:rPr>
          <w:rFonts w:ascii="Raleway Light" w:hAnsi="Raleway Light" w:cs="Calibri Light"/>
        </w:rPr>
        <w:t>ệ</w:t>
      </w:r>
      <w:r w:rsidRPr="0019397D">
        <w:rPr>
          <w:rFonts w:ascii="Raleway Light" w:hAnsi="Raleway Light"/>
        </w:rPr>
        <w:t>u đ</w:t>
      </w:r>
      <w:r w:rsidRPr="0019397D">
        <w:rPr>
          <w:rFonts w:ascii="Raleway Light" w:hAnsi="Raleway Light" w:cs="Calibri Light"/>
        </w:rPr>
        <w:t>ư</w:t>
      </w:r>
      <w:r w:rsidRPr="0019397D">
        <w:rPr>
          <w:rFonts w:ascii="Raleway Light" w:hAnsi="Raleway Light"/>
        </w:rPr>
        <w:t>a ra có th</w:t>
      </w:r>
      <w:r w:rsidRPr="0019397D">
        <w:rPr>
          <w:rFonts w:ascii="Raleway Light" w:hAnsi="Raleway Light" w:cs="Calibri Light"/>
        </w:rPr>
        <w:t>ể</w:t>
      </w:r>
      <w:r w:rsidRPr="0019397D">
        <w:rPr>
          <w:rFonts w:ascii="Raleway Light" w:hAnsi="Raleway Light"/>
        </w:rPr>
        <w:t xml:space="preserve"> đ</w:t>
      </w:r>
      <w:r w:rsidRPr="0019397D">
        <w:rPr>
          <w:rFonts w:ascii="Raleway Light" w:hAnsi="Raleway Light" w:cs="Calibri Light"/>
        </w:rPr>
        <w:t>ượ</w:t>
      </w:r>
      <w:r w:rsidRPr="0019397D">
        <w:rPr>
          <w:rFonts w:ascii="Raleway Light" w:hAnsi="Raleway Light"/>
        </w:rPr>
        <w:t>c áp dụng cho xe có b</w:t>
      </w:r>
      <w:r w:rsidRPr="0019397D">
        <w:rPr>
          <w:rFonts w:ascii="Raleway Light" w:hAnsi="Raleway Light" w:cs="Calibri Light"/>
        </w:rPr>
        <w:t>ổ</w:t>
      </w:r>
      <w:r w:rsidRPr="0019397D">
        <w:rPr>
          <w:rFonts w:ascii="Raleway Light" w:hAnsi="Raleway Light"/>
        </w:rPr>
        <w:t xml:space="preserve"> sung trang thi</w:t>
      </w:r>
      <w:r w:rsidRPr="0019397D">
        <w:rPr>
          <w:rFonts w:ascii="Raleway Light" w:hAnsi="Raleway Light" w:cs="Calibri Light"/>
        </w:rPr>
        <w:t>ế</w:t>
      </w:r>
      <w:r w:rsidRPr="0019397D">
        <w:rPr>
          <w:rFonts w:ascii="Raleway Light" w:hAnsi="Raleway Light"/>
        </w:rPr>
        <w:t>t bị, cũng nh</w:t>
      </w:r>
      <w:r w:rsidRPr="0019397D">
        <w:rPr>
          <w:rFonts w:ascii="Raleway Light" w:hAnsi="Raleway Light" w:cs="Calibri Light"/>
        </w:rPr>
        <w:t>ư</w:t>
      </w:r>
      <w:r w:rsidRPr="0019397D">
        <w:rPr>
          <w:rFonts w:ascii="Raleway Light" w:hAnsi="Raleway Light"/>
        </w:rPr>
        <w:t xml:space="preserve"> xe có kích c</w:t>
      </w:r>
      <w:r w:rsidRPr="0019397D">
        <w:rPr>
          <w:rFonts w:ascii="Raleway Light" w:hAnsi="Raleway Light" w:cs="Calibri Light"/>
        </w:rPr>
        <w:t>ỡ</w:t>
      </w:r>
      <w:r w:rsidRPr="0019397D">
        <w:rPr>
          <w:rFonts w:ascii="Raleway Light" w:hAnsi="Raleway Light"/>
        </w:rPr>
        <w:t xml:space="preserve"> bánh xe và l</w:t>
      </w:r>
      <w:r w:rsidRPr="0019397D">
        <w:rPr>
          <w:rFonts w:ascii="Raleway Light" w:hAnsi="Raleway Light" w:cs="Calibri Light"/>
        </w:rPr>
        <w:t>ố</w:t>
      </w:r>
      <w:r w:rsidRPr="0019397D">
        <w:rPr>
          <w:rFonts w:ascii="Raleway Light" w:hAnsi="Raleway Light"/>
        </w:rPr>
        <w:t>p xe tuỳ chọn khác nhau, và có th</w:t>
      </w:r>
      <w:r w:rsidRPr="0019397D">
        <w:rPr>
          <w:rFonts w:ascii="Raleway Light" w:hAnsi="Raleway Light" w:cs="Calibri Light"/>
        </w:rPr>
        <w:t>ể</w:t>
      </w:r>
      <w:r w:rsidRPr="0019397D">
        <w:rPr>
          <w:rFonts w:ascii="Raleway Light" w:hAnsi="Raleway Light"/>
        </w:rPr>
        <w:t xml:space="preserve"> thay đ</w:t>
      </w:r>
      <w:r w:rsidRPr="0019397D">
        <w:rPr>
          <w:rFonts w:ascii="Raleway Light" w:hAnsi="Raleway Light" w:cs="Calibri Light"/>
        </w:rPr>
        <w:t>ổ</w:t>
      </w:r>
      <w:r w:rsidRPr="0019397D">
        <w:rPr>
          <w:rFonts w:ascii="Raleway Light" w:hAnsi="Raleway Light"/>
        </w:rPr>
        <w:t>i tuỳ theo cài đ</w:t>
      </w:r>
      <w:r w:rsidRPr="0019397D">
        <w:rPr>
          <w:rFonts w:ascii="Raleway Light" w:hAnsi="Raleway Light" w:cs="Calibri Light"/>
        </w:rPr>
        <w:t>ặ</w:t>
      </w:r>
      <w:r w:rsidRPr="0019397D">
        <w:rPr>
          <w:rFonts w:ascii="Raleway Light" w:hAnsi="Raleway Light"/>
        </w:rPr>
        <w:t>t c</w:t>
      </w:r>
      <w:r w:rsidRPr="0019397D">
        <w:rPr>
          <w:rFonts w:ascii="Raleway Light" w:hAnsi="Raleway Light" w:cs="Calibri Light"/>
        </w:rPr>
        <w:t>ấ</w:t>
      </w:r>
      <w:r w:rsidRPr="0019397D">
        <w:rPr>
          <w:rFonts w:ascii="Raleway Light" w:hAnsi="Raleway Light"/>
        </w:rPr>
        <w:t>u hình xe. Các s</w:t>
      </w:r>
      <w:r w:rsidRPr="0019397D">
        <w:rPr>
          <w:rFonts w:ascii="Raleway Light" w:hAnsi="Raleway Light" w:cs="Calibri Light"/>
        </w:rPr>
        <w:t>ố</w:t>
      </w:r>
      <w:r w:rsidRPr="0019397D">
        <w:rPr>
          <w:rFonts w:ascii="Raleway Light" w:hAnsi="Raleway Light"/>
        </w:rPr>
        <w:t xml:space="preserve"> li</w:t>
      </w:r>
      <w:r w:rsidRPr="0019397D">
        <w:rPr>
          <w:rFonts w:ascii="Raleway Light" w:hAnsi="Raleway Light" w:cs="Calibri Light"/>
        </w:rPr>
        <w:t>ệ</w:t>
      </w:r>
      <w:r w:rsidRPr="0019397D">
        <w:rPr>
          <w:rFonts w:ascii="Raleway Light" w:hAnsi="Raleway Light"/>
        </w:rPr>
        <w:t>u này d</w:t>
      </w:r>
      <w:r w:rsidRPr="0019397D">
        <w:rPr>
          <w:rFonts w:ascii="Raleway Light" w:hAnsi="Raleway Light" w:cs="Calibri Light"/>
        </w:rPr>
        <w:t>ự</w:t>
      </w:r>
      <w:r w:rsidRPr="0019397D">
        <w:rPr>
          <w:rFonts w:ascii="Raleway Light" w:hAnsi="Raleway Light"/>
        </w:rPr>
        <w:t>a trên b</w:t>
      </w:r>
      <w:r w:rsidRPr="0019397D">
        <w:rPr>
          <w:rFonts w:ascii="Raleway Light" w:hAnsi="Raleway Light" w:cs="Calibri Light"/>
        </w:rPr>
        <w:t>ộ</w:t>
      </w:r>
      <w:r w:rsidRPr="0019397D">
        <w:rPr>
          <w:rFonts w:ascii="Raleway Light" w:hAnsi="Raleway Light"/>
        </w:rPr>
        <w:t xml:space="preserve"> lu</w:t>
      </w:r>
      <w:r w:rsidRPr="0019397D">
        <w:rPr>
          <w:rFonts w:ascii="Raleway Light" w:hAnsi="Raleway Light" w:cs="Calibri Light"/>
        </w:rPr>
        <w:t>ậ</w:t>
      </w:r>
      <w:r w:rsidRPr="0019397D">
        <w:rPr>
          <w:rFonts w:ascii="Raleway Light" w:hAnsi="Raleway Light"/>
        </w:rPr>
        <w:t>t WLTP (Quy trình ki</w:t>
      </w:r>
      <w:r w:rsidRPr="0019397D">
        <w:rPr>
          <w:rFonts w:ascii="Raleway Light" w:hAnsi="Raleway Light" w:cs="Calibri Light"/>
        </w:rPr>
        <w:t>ể</w:t>
      </w:r>
      <w:r w:rsidRPr="0019397D">
        <w:rPr>
          <w:rFonts w:ascii="Raleway Light" w:hAnsi="Raleway Light"/>
        </w:rPr>
        <w:t>m tra đ</w:t>
      </w:r>
      <w:r w:rsidRPr="0019397D">
        <w:rPr>
          <w:rFonts w:ascii="Raleway Light" w:hAnsi="Raleway Light" w:cs="Calibri Light"/>
        </w:rPr>
        <w:t>ồ</w:t>
      </w:r>
      <w:r w:rsidRPr="0019397D">
        <w:rPr>
          <w:rFonts w:ascii="Raleway Light" w:hAnsi="Raleway Light"/>
        </w:rPr>
        <w:t>ng b</w:t>
      </w:r>
      <w:r w:rsidRPr="0019397D">
        <w:rPr>
          <w:rFonts w:ascii="Raleway Light" w:hAnsi="Raleway Light" w:cs="Calibri Light"/>
        </w:rPr>
        <w:t>ộ</w:t>
      </w:r>
      <w:r w:rsidRPr="0019397D">
        <w:rPr>
          <w:rFonts w:ascii="Raleway Light" w:hAnsi="Raleway Light"/>
        </w:rPr>
        <w:t xml:space="preserve"> dành cho xe h</w:t>
      </w:r>
      <w:r w:rsidRPr="0019397D">
        <w:rPr>
          <w:rFonts w:ascii="Raleway Light" w:hAnsi="Raleway Light" w:cs="Calibri Light"/>
        </w:rPr>
        <w:t>ạ</w:t>
      </w:r>
      <w:r w:rsidRPr="0019397D">
        <w:rPr>
          <w:rFonts w:ascii="Raleway Light" w:hAnsi="Raleway Light"/>
        </w:rPr>
        <w:t>ng nh</w:t>
      </w:r>
      <w:r w:rsidRPr="0019397D">
        <w:rPr>
          <w:rFonts w:ascii="Raleway Light" w:hAnsi="Raleway Light" w:cs="Calibri Light"/>
        </w:rPr>
        <w:t>ẹ</w:t>
      </w:r>
      <w:r w:rsidRPr="0019397D">
        <w:rPr>
          <w:rFonts w:ascii="Raleway Light" w:hAnsi="Raleway Light"/>
        </w:rPr>
        <w:t xml:space="preserve"> toàn c</w:t>
      </w:r>
      <w:r w:rsidRPr="0019397D">
        <w:rPr>
          <w:rFonts w:ascii="Raleway Light" w:hAnsi="Raleway Light" w:cs="Calibri Light"/>
        </w:rPr>
        <w:t>ầ</w:t>
      </w:r>
      <w:r w:rsidRPr="0019397D">
        <w:rPr>
          <w:rFonts w:ascii="Raleway Light" w:hAnsi="Raleway Light"/>
        </w:rPr>
        <w:t>u) m</w:t>
      </w:r>
      <w:r w:rsidRPr="0019397D">
        <w:rPr>
          <w:rFonts w:ascii="Raleway Light" w:hAnsi="Raleway Light" w:cs="Calibri Light"/>
        </w:rPr>
        <w:t>ớ</w:t>
      </w:r>
      <w:r w:rsidRPr="0019397D">
        <w:rPr>
          <w:rFonts w:ascii="Raleway Light" w:hAnsi="Raleway Light"/>
        </w:rPr>
        <w:t>i và đ</w:t>
      </w:r>
      <w:r w:rsidRPr="0019397D">
        <w:rPr>
          <w:rFonts w:ascii="Raleway Light" w:hAnsi="Raleway Light" w:cs="Calibri Light"/>
        </w:rPr>
        <w:t>ượ</w:t>
      </w:r>
      <w:r w:rsidRPr="0019397D">
        <w:rPr>
          <w:rFonts w:ascii="Raleway Light" w:hAnsi="Raleway Light"/>
        </w:rPr>
        <w:t>c đ</w:t>
      </w:r>
      <w:r w:rsidRPr="0019397D">
        <w:rPr>
          <w:rFonts w:ascii="Raleway Light" w:hAnsi="Raleway Light" w:cs="Calibri Light"/>
        </w:rPr>
        <w:t>ổ</w:t>
      </w:r>
      <w:r w:rsidRPr="0019397D">
        <w:rPr>
          <w:rFonts w:ascii="Raleway Light" w:hAnsi="Raleway Light"/>
        </w:rPr>
        <w:t>i l</w:t>
      </w:r>
      <w:r w:rsidRPr="0019397D">
        <w:rPr>
          <w:rFonts w:ascii="Raleway Light" w:hAnsi="Raleway Light" w:cs="Calibri Light"/>
        </w:rPr>
        <w:t>ạ</w:t>
      </w:r>
      <w:r w:rsidRPr="0019397D">
        <w:rPr>
          <w:rFonts w:ascii="Raleway Light" w:hAnsi="Raleway Light"/>
        </w:rPr>
        <w:t>i thành s</w:t>
      </w:r>
      <w:r w:rsidRPr="0019397D">
        <w:rPr>
          <w:rFonts w:ascii="Raleway Light" w:hAnsi="Raleway Light" w:cs="Calibri Light"/>
        </w:rPr>
        <w:t>ố</w:t>
      </w:r>
      <w:r w:rsidRPr="0019397D">
        <w:rPr>
          <w:rFonts w:ascii="Raleway Light" w:hAnsi="Raleway Light"/>
        </w:rPr>
        <w:t xml:space="preserve"> li</w:t>
      </w:r>
      <w:r w:rsidRPr="0019397D">
        <w:rPr>
          <w:rFonts w:ascii="Raleway Light" w:hAnsi="Raleway Light" w:cs="Calibri Light"/>
        </w:rPr>
        <w:t>ệ</w:t>
      </w:r>
      <w:r w:rsidRPr="0019397D">
        <w:rPr>
          <w:rFonts w:ascii="Raleway Light" w:hAnsi="Raleway Light"/>
        </w:rPr>
        <w:t>u t</w:t>
      </w:r>
      <w:r w:rsidRPr="0019397D">
        <w:rPr>
          <w:rFonts w:ascii="Raleway Light" w:hAnsi="Raleway Light" w:cs="Calibri Light"/>
        </w:rPr>
        <w:t>ươ</w:t>
      </w:r>
      <w:r w:rsidRPr="0019397D">
        <w:rPr>
          <w:rFonts w:ascii="Raleway Light" w:hAnsi="Raleway Light"/>
        </w:rPr>
        <w:t xml:space="preserve">ng </w:t>
      </w:r>
      <w:r w:rsidRPr="0019397D">
        <w:rPr>
          <w:rFonts w:ascii="Raleway Light" w:hAnsi="Raleway Light" w:cs="Calibri Light"/>
        </w:rPr>
        <w:t>ứ</w:t>
      </w:r>
      <w:r w:rsidRPr="0019397D">
        <w:rPr>
          <w:rFonts w:ascii="Raleway Light" w:hAnsi="Raleway Light"/>
        </w:rPr>
        <w:t>ng theo NEDC (H</w:t>
      </w:r>
      <w:r w:rsidRPr="0019397D">
        <w:rPr>
          <w:rFonts w:ascii="Raleway Light" w:hAnsi="Raleway Light" w:cs="Calibri Light"/>
        </w:rPr>
        <w:t>ộ</w:t>
      </w:r>
      <w:r w:rsidRPr="0019397D">
        <w:rPr>
          <w:rFonts w:ascii="Raleway Light" w:hAnsi="Raleway Light"/>
        </w:rPr>
        <w:t>i đ</w:t>
      </w:r>
      <w:r w:rsidRPr="0019397D">
        <w:rPr>
          <w:rFonts w:ascii="Raleway Light" w:hAnsi="Raleway Light" w:cs="Calibri Light"/>
        </w:rPr>
        <w:t>ồ</w:t>
      </w:r>
      <w:r w:rsidRPr="0019397D">
        <w:rPr>
          <w:rFonts w:ascii="Raleway Light" w:hAnsi="Raleway Light"/>
        </w:rPr>
        <w:t>ng phát tri</w:t>
      </w:r>
      <w:r w:rsidRPr="0019397D">
        <w:rPr>
          <w:rFonts w:ascii="Raleway Light" w:hAnsi="Raleway Light" w:cs="Calibri Light"/>
        </w:rPr>
        <w:t>ể</w:t>
      </w:r>
      <w:r w:rsidRPr="0019397D">
        <w:rPr>
          <w:rFonts w:ascii="Raleway Light" w:hAnsi="Raleway Light"/>
        </w:rPr>
        <w:t>n kinh t</w:t>
      </w:r>
      <w:r w:rsidRPr="0019397D">
        <w:rPr>
          <w:rFonts w:ascii="Raleway Light" w:hAnsi="Raleway Light" w:cs="Calibri Light"/>
        </w:rPr>
        <w:t>ế</w:t>
      </w:r>
      <w:r w:rsidRPr="0019397D">
        <w:rPr>
          <w:rFonts w:ascii="Raleway Light" w:hAnsi="Raleway Light"/>
        </w:rPr>
        <w:t xml:space="preserve"> qu</w:t>
      </w:r>
      <w:r w:rsidRPr="0019397D">
        <w:rPr>
          <w:rFonts w:ascii="Raleway Light" w:hAnsi="Raleway Light" w:cs="Calibri Light"/>
        </w:rPr>
        <w:t>ố</w:t>
      </w:r>
      <w:r w:rsidRPr="0019397D">
        <w:rPr>
          <w:rFonts w:ascii="Raleway Light" w:hAnsi="Raleway Light"/>
        </w:rPr>
        <w:t>c gia) nh</w:t>
      </w:r>
      <w:r w:rsidRPr="0019397D">
        <w:rPr>
          <w:rFonts w:ascii="Raleway Light" w:hAnsi="Raleway Light" w:cs="Calibri Light"/>
        </w:rPr>
        <w:t>ằ</w:t>
      </w:r>
      <w:r w:rsidRPr="0019397D">
        <w:rPr>
          <w:rFonts w:ascii="Raleway Light" w:hAnsi="Raleway Light"/>
        </w:rPr>
        <w:t>m đ</w:t>
      </w:r>
      <w:r w:rsidRPr="0019397D">
        <w:rPr>
          <w:rFonts w:ascii="Raleway Light" w:hAnsi="Raleway Light" w:cs="Calibri Light"/>
        </w:rPr>
        <w:t>ả</w:t>
      </w:r>
      <w:r w:rsidRPr="0019397D">
        <w:rPr>
          <w:rFonts w:ascii="Raleway Light" w:hAnsi="Raleway Light"/>
        </w:rPr>
        <w:t>m b</w:t>
      </w:r>
      <w:r w:rsidRPr="0019397D">
        <w:rPr>
          <w:rFonts w:ascii="Raleway Light" w:hAnsi="Raleway Light" w:cs="Calibri Light"/>
        </w:rPr>
        <w:t>ả</w:t>
      </w:r>
      <w:r w:rsidRPr="0019397D">
        <w:rPr>
          <w:rFonts w:ascii="Raleway Light" w:hAnsi="Raleway Light"/>
        </w:rPr>
        <w:t>o s</w:t>
      </w:r>
      <w:r w:rsidRPr="0019397D">
        <w:rPr>
          <w:rFonts w:ascii="Raleway Light" w:hAnsi="Raleway Light" w:cs="Calibri Light"/>
        </w:rPr>
        <w:t>ự</w:t>
      </w:r>
      <w:r w:rsidRPr="0019397D">
        <w:rPr>
          <w:rFonts w:ascii="Raleway Light" w:hAnsi="Raleway Light"/>
        </w:rPr>
        <w:t xml:space="preserve"> đ</w:t>
      </w:r>
      <w:r w:rsidRPr="0019397D">
        <w:rPr>
          <w:rFonts w:ascii="Raleway Light" w:hAnsi="Raleway Light" w:cs="Calibri Light"/>
        </w:rPr>
        <w:t>ố</w:t>
      </w:r>
      <w:r w:rsidRPr="0019397D">
        <w:rPr>
          <w:rFonts w:ascii="Raleway Light" w:hAnsi="Raleway Light"/>
        </w:rPr>
        <w:t>i chi</w:t>
      </w:r>
      <w:r w:rsidRPr="0019397D">
        <w:rPr>
          <w:rFonts w:ascii="Raleway Light" w:hAnsi="Raleway Light" w:cs="Calibri Light"/>
        </w:rPr>
        <w:t>ế</w:t>
      </w:r>
      <w:r w:rsidRPr="0019397D">
        <w:rPr>
          <w:rFonts w:ascii="Raleway Light" w:hAnsi="Raleway Light"/>
        </w:rPr>
        <w:t>u gi</w:t>
      </w:r>
      <w:r w:rsidRPr="0019397D">
        <w:rPr>
          <w:rFonts w:ascii="Raleway Light" w:hAnsi="Raleway Light" w:cs="Calibri Light"/>
        </w:rPr>
        <w:t>ữ</w:t>
      </w:r>
      <w:r w:rsidRPr="0019397D">
        <w:rPr>
          <w:rFonts w:ascii="Raleway Light" w:hAnsi="Raleway Light"/>
        </w:rPr>
        <w:t>a các s</w:t>
      </w:r>
      <w:r w:rsidRPr="0019397D">
        <w:rPr>
          <w:rFonts w:ascii="Raleway Light" w:hAnsi="Raleway Light" w:cs="Calibri Light"/>
        </w:rPr>
        <w:t>ả</w:t>
      </w:r>
      <w:r w:rsidRPr="0019397D">
        <w:rPr>
          <w:rFonts w:ascii="Raleway Light" w:hAnsi="Raleway Light"/>
        </w:rPr>
        <w:t>n ph</w:t>
      </w:r>
      <w:r w:rsidRPr="0019397D">
        <w:rPr>
          <w:rFonts w:ascii="Raleway Light" w:hAnsi="Raleway Light" w:cs="Calibri Light"/>
        </w:rPr>
        <w:t>ẩ</w:t>
      </w:r>
      <w:r w:rsidRPr="0019397D">
        <w:rPr>
          <w:rFonts w:ascii="Raleway Light" w:hAnsi="Raleway Light"/>
        </w:rPr>
        <w:t>m xe h</w:t>
      </w:r>
      <w:r w:rsidRPr="0019397D">
        <w:rPr>
          <w:rFonts w:ascii="Raleway Light" w:hAnsi="Raleway Light" w:cs="Calibri Light"/>
        </w:rPr>
        <w:t>ơ</w:t>
      </w:r>
      <w:r w:rsidRPr="0019397D">
        <w:rPr>
          <w:rFonts w:ascii="Raleway Light" w:hAnsi="Raleway Light"/>
        </w:rPr>
        <w:t>i. V</w:t>
      </w:r>
      <w:r w:rsidRPr="0019397D">
        <w:rPr>
          <w:rFonts w:ascii="Raleway Light" w:hAnsi="Raleway Light" w:cs="Calibri Light"/>
        </w:rPr>
        <w:t>ề</w:t>
      </w:r>
      <w:r w:rsidRPr="0019397D">
        <w:rPr>
          <w:rFonts w:ascii="Raleway Light" w:hAnsi="Raleway Light"/>
        </w:rPr>
        <w:t xml:space="preserve"> m</w:t>
      </w:r>
      <w:r w:rsidRPr="0019397D">
        <w:rPr>
          <w:rFonts w:ascii="Raleway Light" w:hAnsi="Raleway Light" w:cs="Calibri Light"/>
        </w:rPr>
        <w:t>ứ</w:t>
      </w:r>
      <w:r w:rsidRPr="0019397D">
        <w:rPr>
          <w:rFonts w:ascii="Raleway Light" w:hAnsi="Raleway Light"/>
        </w:rPr>
        <w:t>c định giá thu</w:t>
      </w:r>
      <w:r w:rsidRPr="0019397D">
        <w:rPr>
          <w:rFonts w:ascii="Raleway Light" w:hAnsi="Raleway Light" w:cs="Calibri Light"/>
        </w:rPr>
        <w:t>ế</w:t>
      </w:r>
      <w:r w:rsidRPr="0019397D">
        <w:rPr>
          <w:rFonts w:ascii="Raleway Light" w:hAnsi="Raleway Light"/>
        </w:rPr>
        <w:t xml:space="preserve"> ho</w:t>
      </w:r>
      <w:r w:rsidRPr="0019397D">
        <w:rPr>
          <w:rFonts w:ascii="Raleway Light" w:hAnsi="Raleway Light" w:cs="Calibri Light"/>
        </w:rPr>
        <w:t>ặ</w:t>
      </w:r>
      <w:r w:rsidRPr="0019397D">
        <w:rPr>
          <w:rFonts w:ascii="Raleway Light" w:hAnsi="Raleway Light"/>
        </w:rPr>
        <w:t>c các lo</w:t>
      </w:r>
      <w:r w:rsidRPr="0019397D">
        <w:rPr>
          <w:rFonts w:ascii="Raleway Light" w:hAnsi="Raleway Light" w:cs="Calibri Light"/>
        </w:rPr>
        <w:t>ạ</w:t>
      </w:r>
      <w:r w:rsidRPr="0019397D">
        <w:rPr>
          <w:rFonts w:ascii="Raleway Light" w:hAnsi="Raleway Light"/>
        </w:rPr>
        <w:t xml:space="preserve">i </w:t>
      </w:r>
      <w:r w:rsidRPr="0019397D">
        <w:rPr>
          <w:rFonts w:ascii="Raleway Light" w:hAnsi="Raleway Light"/>
        </w:rPr>
        <w:lastRenderedPageBreak/>
        <w:t>thu</w:t>
      </w:r>
      <w:r w:rsidRPr="0019397D">
        <w:rPr>
          <w:rFonts w:ascii="Raleway Light" w:hAnsi="Raleway Light" w:cs="Calibri Light"/>
        </w:rPr>
        <w:t>ế</w:t>
      </w:r>
      <w:r w:rsidRPr="0019397D">
        <w:rPr>
          <w:rFonts w:ascii="Raleway Light" w:hAnsi="Raleway Light"/>
        </w:rPr>
        <w:t xml:space="preserve"> nh</w:t>
      </w:r>
      <w:r w:rsidRPr="0019397D">
        <w:rPr>
          <w:rFonts w:ascii="Raleway Light" w:hAnsi="Raleway Light" w:cs="Calibri Light"/>
        </w:rPr>
        <w:t>ậ</w:t>
      </w:r>
      <w:r w:rsidRPr="0019397D">
        <w:rPr>
          <w:rFonts w:ascii="Raleway Light" w:hAnsi="Raleway Light"/>
        </w:rPr>
        <w:t>p c</w:t>
      </w:r>
      <w:r w:rsidRPr="0019397D">
        <w:rPr>
          <w:rFonts w:ascii="Raleway Light" w:hAnsi="Raleway Light" w:cs="Calibri Light"/>
        </w:rPr>
        <w:t>ả</w:t>
      </w:r>
      <w:r w:rsidRPr="0019397D">
        <w:rPr>
          <w:rFonts w:ascii="Raleway Light" w:hAnsi="Raleway Light"/>
        </w:rPr>
        <w:t>ng khác (cùng v</w:t>
      </w:r>
      <w:r w:rsidRPr="0019397D">
        <w:rPr>
          <w:rFonts w:ascii="Raleway Light" w:hAnsi="Raleway Light" w:cs="Calibri Light"/>
        </w:rPr>
        <w:t>ớ</w:t>
      </w:r>
      <w:r w:rsidRPr="0019397D">
        <w:rPr>
          <w:rFonts w:ascii="Raleway Light" w:hAnsi="Raleway Light"/>
        </w:rPr>
        <w:t>i nh</w:t>
      </w:r>
      <w:r w:rsidRPr="0019397D">
        <w:rPr>
          <w:rFonts w:ascii="Raleway Light" w:hAnsi="Raleway Light" w:cs="Calibri Light"/>
        </w:rPr>
        <w:t>ữ</w:t>
      </w:r>
      <w:r w:rsidRPr="0019397D">
        <w:rPr>
          <w:rFonts w:ascii="Raleway Light" w:hAnsi="Raleway Light"/>
        </w:rPr>
        <w:t>ng lo</w:t>
      </w:r>
      <w:r w:rsidRPr="0019397D">
        <w:rPr>
          <w:rFonts w:ascii="Raleway Light" w:hAnsi="Raleway Light" w:cs="Calibri Light"/>
        </w:rPr>
        <w:t>ạ</w:t>
      </w:r>
      <w:r w:rsidRPr="0019397D">
        <w:rPr>
          <w:rFonts w:ascii="Raleway Light" w:hAnsi="Raleway Light"/>
        </w:rPr>
        <w:t>i thu</w:t>
      </w:r>
      <w:r w:rsidRPr="0019397D">
        <w:rPr>
          <w:rFonts w:ascii="Raleway Light" w:hAnsi="Raleway Light" w:cs="Calibri Light"/>
        </w:rPr>
        <w:t>ế</w:t>
      </w:r>
      <w:r w:rsidRPr="0019397D">
        <w:rPr>
          <w:rFonts w:ascii="Raleway Light" w:hAnsi="Raleway Light"/>
        </w:rPr>
        <w:t xml:space="preserve"> khác) d</w:t>
      </w:r>
      <w:r w:rsidRPr="0019397D">
        <w:rPr>
          <w:rFonts w:ascii="Raleway Light" w:hAnsi="Raleway Light" w:cs="Calibri Light"/>
        </w:rPr>
        <w:t>ự</w:t>
      </w:r>
      <w:r w:rsidRPr="0019397D">
        <w:rPr>
          <w:rFonts w:ascii="Raleway Light" w:hAnsi="Raleway Light"/>
        </w:rPr>
        <w:t>a trên l</w:t>
      </w:r>
      <w:r w:rsidRPr="0019397D">
        <w:rPr>
          <w:rFonts w:ascii="Raleway Light" w:hAnsi="Raleway Light" w:cs="Calibri Light"/>
        </w:rPr>
        <w:t>ượ</w:t>
      </w:r>
      <w:r w:rsidRPr="0019397D">
        <w:rPr>
          <w:rFonts w:ascii="Raleway Light" w:hAnsi="Raleway Light"/>
        </w:rPr>
        <w:t>ng khí CO2 th</w:t>
      </w:r>
      <w:r w:rsidRPr="0019397D">
        <w:rPr>
          <w:rFonts w:ascii="Raleway Light" w:hAnsi="Raleway Light" w:cs="Calibri Light"/>
        </w:rPr>
        <w:t>ả</w:t>
      </w:r>
      <w:r w:rsidRPr="0019397D">
        <w:rPr>
          <w:rFonts w:ascii="Raleway Light" w:hAnsi="Raleway Light"/>
        </w:rPr>
        <w:t>i ra, s</w:t>
      </w:r>
      <w:r w:rsidRPr="0019397D">
        <w:rPr>
          <w:rFonts w:ascii="Raleway Light" w:hAnsi="Raleway Light" w:cs="Calibri Light"/>
        </w:rPr>
        <w:t>ố</w:t>
      </w:r>
      <w:r w:rsidRPr="0019397D">
        <w:rPr>
          <w:rFonts w:ascii="Raleway Light" w:hAnsi="Raleway Light"/>
        </w:rPr>
        <w:t xml:space="preserve"> li</w:t>
      </w:r>
      <w:r w:rsidRPr="0019397D">
        <w:rPr>
          <w:rFonts w:ascii="Raleway Light" w:hAnsi="Raleway Light" w:cs="Calibri Light"/>
        </w:rPr>
        <w:t>ệ</w:t>
      </w:r>
      <w:r w:rsidRPr="0019397D">
        <w:rPr>
          <w:rFonts w:ascii="Raleway Light" w:hAnsi="Raleway Light"/>
        </w:rPr>
        <w:t>u khí CO2 có th</w:t>
      </w:r>
      <w:r w:rsidRPr="0019397D">
        <w:rPr>
          <w:rFonts w:ascii="Raleway Light" w:hAnsi="Raleway Light" w:cs="Calibri Light"/>
        </w:rPr>
        <w:t>ể</w:t>
      </w:r>
      <w:r w:rsidRPr="0019397D">
        <w:rPr>
          <w:rFonts w:ascii="Raleway Light" w:hAnsi="Raleway Light"/>
        </w:rPr>
        <w:t xml:space="preserve"> khác v</w:t>
      </w:r>
      <w:r w:rsidRPr="0019397D">
        <w:rPr>
          <w:rFonts w:ascii="Raleway Light" w:hAnsi="Raleway Light" w:cs="Calibri Light"/>
        </w:rPr>
        <w:t>ớ</w:t>
      </w:r>
      <w:r w:rsidRPr="0019397D">
        <w:rPr>
          <w:rFonts w:ascii="Raleway Light" w:hAnsi="Raleway Light"/>
        </w:rPr>
        <w:t xml:space="preserve">i giá trị ghi </w:t>
      </w:r>
      <w:r w:rsidRPr="0019397D">
        <w:rPr>
          <w:rFonts w:ascii="Raleway Light" w:hAnsi="Raleway Light" w:cs="Calibri Light"/>
        </w:rPr>
        <w:t>ở</w:t>
      </w:r>
      <w:r w:rsidRPr="0019397D">
        <w:rPr>
          <w:rFonts w:ascii="Raleway Light" w:hAnsi="Raleway Light"/>
        </w:rPr>
        <w:t xml:space="preserve"> tài li</w:t>
      </w:r>
      <w:r w:rsidRPr="0019397D">
        <w:rPr>
          <w:rFonts w:ascii="Raleway Light" w:hAnsi="Raleway Light" w:cs="Calibri Light"/>
        </w:rPr>
        <w:t>ệ</w:t>
      </w:r>
      <w:r w:rsidRPr="0019397D">
        <w:rPr>
          <w:rFonts w:ascii="Raleway Light" w:hAnsi="Raleway Light"/>
        </w:rPr>
        <w:t>u này.</w:t>
      </w:r>
    </w:p>
    <w:p w14:paraId="0D643915" w14:textId="77777777" w:rsidR="00DE0322" w:rsidRPr="0019397D" w:rsidRDefault="00DE0322" w:rsidP="0019397D">
      <w:pPr>
        <w:pStyle w:val="ListParagraph"/>
        <w:spacing w:line="480" w:lineRule="auto"/>
        <w:rPr>
          <w:rFonts w:ascii="Raleway Light" w:hAnsi="Raleway Light"/>
          <w:lang w:val="vi-VN"/>
        </w:rPr>
      </w:pPr>
    </w:p>
    <w:p w14:paraId="5110E786" w14:textId="305B974E" w:rsidR="00DE0322" w:rsidRPr="00D840D2" w:rsidRDefault="00DE0322" w:rsidP="00D840D2">
      <w:pPr>
        <w:pStyle w:val="ListParagraph"/>
        <w:spacing w:line="480" w:lineRule="auto"/>
        <w:rPr>
          <w:rFonts w:ascii="Raleway Light" w:hAnsi="Raleway Light"/>
          <w:lang w:val="vi-VN"/>
        </w:rPr>
      </w:pPr>
      <w:r w:rsidRPr="0019397D">
        <w:rPr>
          <w:rFonts w:ascii="Raleway Light" w:hAnsi="Raleway Light"/>
          <w:lang w:val="vi-VN"/>
        </w:rPr>
        <w:t>Các thông tin chính th</w:t>
      </w:r>
      <w:r w:rsidRPr="0019397D">
        <w:rPr>
          <w:rFonts w:ascii="Calibri" w:hAnsi="Calibri" w:cs="Calibri"/>
          <w:lang w:val="vi-VN"/>
        </w:rPr>
        <w:t>ứ</w:t>
      </w:r>
      <w:r w:rsidRPr="0019397D">
        <w:rPr>
          <w:rFonts w:ascii="Raleway Light" w:hAnsi="Raleway Light"/>
          <w:lang w:val="vi-VN"/>
        </w:rPr>
        <w:t>c v</w:t>
      </w:r>
      <w:r w:rsidRPr="0019397D">
        <w:rPr>
          <w:rFonts w:ascii="Calibri" w:hAnsi="Calibri" w:cs="Calibri"/>
          <w:lang w:val="vi-VN"/>
        </w:rPr>
        <w:t>ề</w:t>
      </w:r>
      <w:r w:rsidRPr="0019397D">
        <w:rPr>
          <w:rFonts w:ascii="Raleway Light" w:hAnsi="Raleway Light"/>
          <w:lang w:val="vi-VN"/>
        </w:rPr>
        <w:t xml:space="preserve"> l</w:t>
      </w:r>
      <w:r w:rsidRPr="0019397D">
        <w:rPr>
          <w:rFonts w:ascii="Calibri" w:hAnsi="Calibri" w:cs="Calibri"/>
          <w:lang w:val="vi-VN"/>
        </w:rPr>
        <w:t>ượ</w:t>
      </w:r>
      <w:r w:rsidRPr="0019397D">
        <w:rPr>
          <w:rFonts w:ascii="Raleway Light" w:hAnsi="Raleway Light"/>
          <w:lang w:val="vi-VN"/>
        </w:rPr>
        <w:t>ng tiêu th</w:t>
      </w:r>
      <w:r w:rsidRPr="0019397D">
        <w:rPr>
          <w:rFonts w:ascii="Calibri" w:hAnsi="Calibri" w:cs="Calibri"/>
          <w:lang w:val="vi-VN"/>
        </w:rPr>
        <w:t>ụ</w:t>
      </w:r>
      <w:r w:rsidRPr="0019397D">
        <w:rPr>
          <w:rFonts w:ascii="Raleway Light" w:hAnsi="Raleway Light"/>
          <w:lang w:val="vi-VN"/>
        </w:rPr>
        <w:t xml:space="preserve"> năng l</w:t>
      </w:r>
      <w:r w:rsidRPr="0019397D">
        <w:rPr>
          <w:rFonts w:ascii="Calibri" w:hAnsi="Calibri" w:cs="Calibri"/>
          <w:lang w:val="vi-VN"/>
        </w:rPr>
        <w:t>ượ</w:t>
      </w:r>
      <w:r w:rsidRPr="0019397D">
        <w:rPr>
          <w:rFonts w:ascii="Raleway Light" w:hAnsi="Raleway Light"/>
          <w:lang w:val="vi-VN"/>
        </w:rPr>
        <w:t>ng và nhiên li</w:t>
      </w:r>
      <w:r w:rsidRPr="0019397D">
        <w:rPr>
          <w:rFonts w:ascii="Calibri" w:hAnsi="Calibri" w:cs="Calibri"/>
          <w:lang w:val="vi-VN"/>
        </w:rPr>
        <w:t>ệ</w:t>
      </w:r>
      <w:r w:rsidRPr="0019397D">
        <w:rPr>
          <w:rFonts w:ascii="Raleway Light" w:hAnsi="Raleway Light"/>
          <w:lang w:val="vi-VN"/>
        </w:rPr>
        <w:t>u cũng nh</w:t>
      </w:r>
      <w:r w:rsidRPr="0019397D">
        <w:rPr>
          <w:rFonts w:ascii="Calibri" w:hAnsi="Calibri" w:cs="Calibri"/>
          <w:lang w:val="vi-VN"/>
        </w:rPr>
        <w:t>ư</w:t>
      </w:r>
      <w:r w:rsidRPr="0019397D">
        <w:rPr>
          <w:rFonts w:ascii="Raleway Light" w:hAnsi="Raleway Light"/>
          <w:lang w:val="vi-VN"/>
        </w:rPr>
        <w:t xml:space="preserve"> l</w:t>
      </w:r>
      <w:r w:rsidRPr="0019397D">
        <w:rPr>
          <w:rFonts w:ascii="Calibri" w:hAnsi="Calibri" w:cs="Calibri"/>
          <w:lang w:val="vi-VN"/>
        </w:rPr>
        <w:t>ượ</w:t>
      </w:r>
      <w:r w:rsidRPr="0019397D">
        <w:rPr>
          <w:rFonts w:ascii="Raleway Light" w:hAnsi="Raleway Light"/>
          <w:lang w:val="vi-VN"/>
        </w:rPr>
        <w:t>ng CO2 th</w:t>
      </w:r>
      <w:r w:rsidRPr="0019397D">
        <w:rPr>
          <w:rFonts w:ascii="Calibri" w:hAnsi="Calibri" w:cs="Calibri"/>
          <w:lang w:val="vi-VN"/>
        </w:rPr>
        <w:t>ả</w:t>
      </w:r>
      <w:r w:rsidRPr="0019397D">
        <w:rPr>
          <w:rFonts w:ascii="Raleway Light" w:hAnsi="Raleway Light"/>
          <w:lang w:val="vi-VN"/>
        </w:rPr>
        <w:t>i ra c</w:t>
      </w:r>
      <w:r w:rsidRPr="0019397D">
        <w:rPr>
          <w:rFonts w:ascii="Calibri" w:hAnsi="Calibri" w:cs="Calibri"/>
          <w:lang w:val="vi-VN"/>
        </w:rPr>
        <w:t>ủ</w:t>
      </w:r>
      <w:r w:rsidRPr="0019397D">
        <w:rPr>
          <w:rFonts w:ascii="Raleway Light" w:hAnsi="Raleway Light"/>
          <w:lang w:val="vi-VN"/>
        </w:rPr>
        <w:t>a xe ch</w:t>
      </w:r>
      <w:r w:rsidRPr="0019397D">
        <w:rPr>
          <w:rFonts w:ascii="Calibri" w:hAnsi="Calibri" w:cs="Calibri"/>
          <w:lang w:val="vi-VN"/>
        </w:rPr>
        <w:t>ở</w:t>
      </w:r>
      <w:r w:rsidRPr="0019397D">
        <w:rPr>
          <w:rFonts w:ascii="Raleway Light" w:hAnsi="Raleway Light"/>
          <w:lang w:val="vi-VN"/>
        </w:rPr>
        <w:t xml:space="preserve"> khách m</w:t>
      </w:r>
      <w:r w:rsidRPr="0019397D">
        <w:rPr>
          <w:rFonts w:ascii="Calibri" w:hAnsi="Calibri" w:cs="Calibri"/>
          <w:lang w:val="vi-VN"/>
        </w:rPr>
        <w:t>ớ</w:t>
      </w:r>
      <w:r w:rsidRPr="0019397D">
        <w:rPr>
          <w:rFonts w:ascii="Raleway Light" w:hAnsi="Raleway Light"/>
          <w:lang w:val="vi-VN"/>
        </w:rPr>
        <w:t>i có th</w:t>
      </w:r>
      <w:r w:rsidRPr="0019397D">
        <w:rPr>
          <w:rFonts w:ascii="Calibri" w:hAnsi="Calibri" w:cs="Calibri"/>
          <w:lang w:val="vi-VN"/>
        </w:rPr>
        <w:t>ể</w:t>
      </w:r>
      <w:r w:rsidRPr="0019397D">
        <w:rPr>
          <w:rFonts w:ascii="Raleway Light" w:hAnsi="Raleway Light"/>
          <w:lang w:val="vi-VN"/>
        </w:rPr>
        <w:t xml:space="preserve"> đ</w:t>
      </w:r>
      <w:r w:rsidRPr="0019397D">
        <w:rPr>
          <w:rFonts w:ascii="Calibri" w:hAnsi="Calibri" w:cs="Calibri"/>
          <w:lang w:val="vi-VN"/>
        </w:rPr>
        <w:t>ượ</w:t>
      </w:r>
      <w:r w:rsidRPr="0019397D">
        <w:rPr>
          <w:rFonts w:ascii="Raleway Light" w:hAnsi="Raleway Light"/>
          <w:lang w:val="vi-VN"/>
        </w:rPr>
        <w:t>c tìm th</w:t>
      </w:r>
      <w:r w:rsidRPr="0019397D">
        <w:rPr>
          <w:rFonts w:ascii="Calibri" w:hAnsi="Calibri" w:cs="Calibri"/>
          <w:lang w:val="vi-VN"/>
        </w:rPr>
        <w:t>ấ</w:t>
      </w:r>
      <w:r w:rsidRPr="0019397D">
        <w:rPr>
          <w:rFonts w:ascii="Raleway Light" w:hAnsi="Raleway Light"/>
          <w:lang w:val="vi-VN"/>
        </w:rPr>
        <w:t xml:space="preserve">y </w:t>
      </w:r>
      <w:r w:rsidRPr="0019397D">
        <w:rPr>
          <w:rFonts w:ascii="Calibri" w:hAnsi="Calibri" w:cs="Calibri"/>
          <w:lang w:val="vi-VN"/>
        </w:rPr>
        <w:t>ở</w:t>
      </w:r>
      <w:r w:rsidRPr="0019397D">
        <w:rPr>
          <w:rFonts w:ascii="Raleway Light" w:hAnsi="Raleway Light"/>
          <w:lang w:val="vi-VN"/>
        </w:rPr>
        <w:t xml:space="preserve"> “H</w:t>
      </w:r>
      <w:r w:rsidRPr="0019397D">
        <w:rPr>
          <w:rFonts w:ascii="Calibri" w:hAnsi="Calibri" w:cs="Calibri"/>
          <w:lang w:val="vi-VN"/>
        </w:rPr>
        <w:t>ướ</w:t>
      </w:r>
      <w:r w:rsidRPr="0019397D">
        <w:rPr>
          <w:rFonts w:ascii="Raleway Light" w:hAnsi="Raleway Light"/>
          <w:lang w:val="vi-VN"/>
        </w:rPr>
        <w:t>ng d</w:t>
      </w:r>
      <w:r w:rsidRPr="0019397D">
        <w:rPr>
          <w:rFonts w:ascii="Calibri" w:hAnsi="Calibri" w:cs="Calibri"/>
          <w:lang w:val="vi-VN"/>
        </w:rPr>
        <w:t>ẫ</w:t>
      </w:r>
      <w:r w:rsidRPr="0019397D">
        <w:rPr>
          <w:rFonts w:ascii="Raleway Light" w:hAnsi="Raleway Light"/>
          <w:lang w:val="vi-VN"/>
        </w:rPr>
        <w:t>n v</w:t>
      </w:r>
      <w:r w:rsidRPr="0019397D">
        <w:rPr>
          <w:rFonts w:ascii="Calibri" w:hAnsi="Calibri" w:cs="Calibri"/>
          <w:lang w:val="vi-VN"/>
        </w:rPr>
        <w:t>ề</w:t>
      </w:r>
      <w:r w:rsidRPr="0019397D">
        <w:rPr>
          <w:rFonts w:ascii="Raleway Light" w:hAnsi="Raleway Light"/>
          <w:lang w:val="vi-VN"/>
        </w:rPr>
        <w:t xml:space="preserve"> l</w:t>
      </w:r>
      <w:r w:rsidRPr="0019397D">
        <w:rPr>
          <w:rFonts w:ascii="Calibri" w:hAnsi="Calibri" w:cs="Calibri"/>
          <w:lang w:val="vi-VN"/>
        </w:rPr>
        <w:t>ượ</w:t>
      </w:r>
      <w:r w:rsidRPr="0019397D">
        <w:rPr>
          <w:rFonts w:ascii="Raleway Light" w:hAnsi="Raleway Light"/>
          <w:lang w:val="vi-VN"/>
        </w:rPr>
        <w:t>ng tiêu th</w:t>
      </w:r>
      <w:r w:rsidRPr="0019397D">
        <w:rPr>
          <w:rFonts w:ascii="Calibri" w:hAnsi="Calibri" w:cs="Calibri"/>
          <w:lang w:val="vi-VN"/>
        </w:rPr>
        <w:t>ụ</w:t>
      </w:r>
      <w:r w:rsidRPr="0019397D">
        <w:rPr>
          <w:rFonts w:ascii="Raleway Light" w:hAnsi="Raleway Light"/>
          <w:lang w:val="vi-VN"/>
        </w:rPr>
        <w:t xml:space="preserve"> nhiên li</w:t>
      </w:r>
      <w:r w:rsidRPr="0019397D">
        <w:rPr>
          <w:rFonts w:ascii="Calibri" w:hAnsi="Calibri" w:cs="Calibri"/>
          <w:lang w:val="vi-VN"/>
        </w:rPr>
        <w:t>ệ</w:t>
      </w:r>
      <w:r w:rsidRPr="0019397D">
        <w:rPr>
          <w:rFonts w:ascii="Raleway Light" w:hAnsi="Raleway Light"/>
          <w:lang w:val="vi-VN"/>
        </w:rPr>
        <w:t>u, l</w:t>
      </w:r>
      <w:r w:rsidRPr="0019397D">
        <w:rPr>
          <w:rFonts w:ascii="Calibri" w:hAnsi="Calibri" w:cs="Calibri"/>
          <w:lang w:val="vi-VN"/>
        </w:rPr>
        <w:t>ượ</w:t>
      </w:r>
      <w:r w:rsidRPr="0019397D">
        <w:rPr>
          <w:rFonts w:ascii="Raleway Light" w:hAnsi="Raleway Light"/>
          <w:lang w:val="vi-VN"/>
        </w:rPr>
        <w:t>ng CO2 th</w:t>
      </w:r>
      <w:r w:rsidRPr="0019397D">
        <w:rPr>
          <w:rFonts w:ascii="Calibri" w:hAnsi="Calibri" w:cs="Calibri"/>
          <w:lang w:val="vi-VN"/>
        </w:rPr>
        <w:t>ả</w:t>
      </w:r>
      <w:r w:rsidRPr="0019397D">
        <w:rPr>
          <w:rFonts w:ascii="Raleway Light" w:hAnsi="Raleway Light"/>
          <w:lang w:val="vi-VN"/>
        </w:rPr>
        <w:t>i ra và l</w:t>
      </w:r>
      <w:r w:rsidRPr="0019397D">
        <w:rPr>
          <w:rFonts w:ascii="Calibri" w:hAnsi="Calibri" w:cs="Calibri"/>
          <w:lang w:val="vi-VN"/>
        </w:rPr>
        <w:t>ượ</w:t>
      </w:r>
      <w:r w:rsidRPr="0019397D">
        <w:rPr>
          <w:rFonts w:ascii="Raleway Light" w:hAnsi="Raleway Light"/>
          <w:lang w:val="vi-VN"/>
        </w:rPr>
        <w:t>ng tiêu th</w:t>
      </w:r>
      <w:r w:rsidRPr="0019397D">
        <w:rPr>
          <w:rFonts w:ascii="Calibri" w:hAnsi="Calibri" w:cs="Calibri"/>
          <w:lang w:val="vi-VN"/>
        </w:rPr>
        <w:t>ụ</w:t>
      </w:r>
      <w:r w:rsidRPr="0019397D">
        <w:rPr>
          <w:rFonts w:ascii="Raleway Light" w:hAnsi="Raleway Light"/>
          <w:lang w:val="vi-VN"/>
        </w:rPr>
        <w:t xml:space="preserve"> đi</w:t>
      </w:r>
      <w:r w:rsidRPr="0019397D">
        <w:rPr>
          <w:rFonts w:ascii="Calibri" w:hAnsi="Calibri" w:cs="Calibri"/>
          <w:lang w:val="vi-VN"/>
        </w:rPr>
        <w:t>ệ</w:t>
      </w:r>
      <w:r w:rsidRPr="0019397D">
        <w:rPr>
          <w:rFonts w:ascii="Raleway Light" w:hAnsi="Raleway Light"/>
          <w:lang w:val="vi-VN"/>
        </w:rPr>
        <w:t>n c</w:t>
      </w:r>
      <w:r w:rsidRPr="0019397D">
        <w:rPr>
          <w:rFonts w:ascii="Calibri" w:hAnsi="Calibri" w:cs="Calibri"/>
          <w:lang w:val="vi-VN"/>
        </w:rPr>
        <w:t>ủ</w:t>
      </w:r>
      <w:r w:rsidRPr="0019397D">
        <w:rPr>
          <w:rFonts w:ascii="Raleway Light" w:hAnsi="Raleway Light"/>
          <w:lang w:val="vi-VN"/>
        </w:rPr>
        <w:t>a xe ch</w:t>
      </w:r>
      <w:r w:rsidRPr="0019397D">
        <w:rPr>
          <w:rFonts w:ascii="Calibri" w:hAnsi="Calibri" w:cs="Calibri"/>
          <w:lang w:val="vi-VN"/>
        </w:rPr>
        <w:t>ở</w:t>
      </w:r>
      <w:r w:rsidRPr="0019397D">
        <w:rPr>
          <w:rFonts w:ascii="Raleway Light" w:hAnsi="Raleway Light"/>
          <w:lang w:val="vi-VN"/>
        </w:rPr>
        <w:t xml:space="preserve"> khách m</w:t>
      </w:r>
      <w:r w:rsidRPr="0019397D">
        <w:rPr>
          <w:rFonts w:ascii="Calibri" w:hAnsi="Calibri" w:cs="Calibri"/>
          <w:lang w:val="vi-VN"/>
        </w:rPr>
        <w:t>ớ</w:t>
      </w:r>
      <w:r w:rsidRPr="0019397D">
        <w:rPr>
          <w:rFonts w:ascii="Raleway Light" w:hAnsi="Raleway Light"/>
          <w:lang w:val="vi-VN"/>
        </w:rPr>
        <w:t>i”. Khách hàng có th</w:t>
      </w:r>
      <w:r w:rsidRPr="0019397D">
        <w:rPr>
          <w:rFonts w:ascii="Calibri" w:hAnsi="Calibri" w:cs="Calibri"/>
          <w:lang w:val="vi-VN"/>
        </w:rPr>
        <w:t>ể</w:t>
      </w:r>
      <w:r w:rsidRPr="0019397D">
        <w:rPr>
          <w:rFonts w:ascii="Raleway Light" w:hAnsi="Raleway Light"/>
          <w:lang w:val="vi-VN"/>
        </w:rPr>
        <w:t xml:space="preserve"> nh</w:t>
      </w:r>
      <w:r w:rsidRPr="0019397D">
        <w:rPr>
          <w:rFonts w:ascii="Calibri" w:hAnsi="Calibri" w:cs="Calibri"/>
          <w:lang w:val="vi-VN"/>
        </w:rPr>
        <w:t>ậ</w:t>
      </w:r>
      <w:r w:rsidRPr="0019397D">
        <w:rPr>
          <w:rFonts w:ascii="Raleway Light" w:hAnsi="Raleway Light"/>
          <w:lang w:val="vi-VN"/>
        </w:rPr>
        <w:t>n tài li</w:t>
      </w:r>
      <w:r w:rsidRPr="0019397D">
        <w:rPr>
          <w:rFonts w:ascii="Calibri" w:hAnsi="Calibri" w:cs="Calibri"/>
          <w:lang w:val="vi-VN"/>
        </w:rPr>
        <w:t>ệ</w:t>
      </w:r>
      <w:r w:rsidRPr="0019397D">
        <w:rPr>
          <w:rFonts w:ascii="Raleway Light" w:hAnsi="Raleway Light"/>
          <w:lang w:val="vi-VN"/>
        </w:rPr>
        <w:t>u này t</w:t>
      </w:r>
      <w:r w:rsidRPr="0019397D">
        <w:rPr>
          <w:rFonts w:ascii="Calibri" w:hAnsi="Calibri" w:cs="Calibri"/>
          <w:lang w:val="vi-VN"/>
        </w:rPr>
        <w:t>ạ</w:t>
      </w:r>
      <w:r w:rsidRPr="0019397D">
        <w:rPr>
          <w:rFonts w:ascii="Raleway Light" w:hAnsi="Raleway Light"/>
          <w:lang w:val="vi-VN"/>
        </w:rPr>
        <w:t>i t</w:t>
      </w:r>
      <w:r w:rsidRPr="0019397D">
        <w:rPr>
          <w:rFonts w:ascii="Calibri" w:hAnsi="Calibri" w:cs="Calibri"/>
          <w:lang w:val="vi-VN"/>
        </w:rPr>
        <w:t>ấ</w:t>
      </w:r>
      <w:r w:rsidRPr="0019397D">
        <w:rPr>
          <w:rFonts w:ascii="Raleway Light" w:hAnsi="Raleway Light"/>
          <w:lang w:val="vi-VN"/>
        </w:rPr>
        <w:t>t c</w:t>
      </w:r>
      <w:r w:rsidRPr="0019397D">
        <w:rPr>
          <w:rFonts w:ascii="Calibri" w:hAnsi="Calibri" w:cs="Calibri"/>
          <w:lang w:val="vi-VN"/>
        </w:rPr>
        <w:t>ả</w:t>
      </w:r>
      <w:r w:rsidRPr="0019397D">
        <w:rPr>
          <w:rFonts w:ascii="Raleway Light" w:hAnsi="Raleway Light"/>
          <w:lang w:val="vi-VN"/>
        </w:rPr>
        <w:t xml:space="preserve"> các đ</w:t>
      </w:r>
      <w:r w:rsidRPr="0019397D">
        <w:rPr>
          <w:rFonts w:ascii="Calibri" w:hAnsi="Calibri" w:cs="Calibri"/>
          <w:lang w:val="vi-VN"/>
        </w:rPr>
        <w:t>ạ</w:t>
      </w:r>
      <w:r w:rsidRPr="0019397D">
        <w:rPr>
          <w:rFonts w:ascii="Raleway Light" w:hAnsi="Raleway Light"/>
          <w:lang w:val="vi-VN"/>
        </w:rPr>
        <w:t>i lý xe và t</w:t>
      </w:r>
      <w:r w:rsidRPr="0019397D">
        <w:rPr>
          <w:rFonts w:ascii="Calibri" w:hAnsi="Calibri" w:cs="Calibri"/>
          <w:lang w:val="vi-VN"/>
        </w:rPr>
        <w:t>ạ</w:t>
      </w:r>
      <w:r w:rsidRPr="0019397D">
        <w:rPr>
          <w:rFonts w:ascii="Raleway Light" w:hAnsi="Raleway Light"/>
          <w:lang w:val="vi-VN"/>
        </w:rPr>
        <w:t xml:space="preserve">i trang </w:t>
      </w:r>
      <w:r w:rsidRPr="0019397D">
        <w:rPr>
          <w:rFonts w:ascii="Raleway Light" w:hAnsi="Raleway Light" w:cs="Calibri Light"/>
          <w:lang w:val="vi-VN"/>
        </w:rPr>
        <w:t xml:space="preserve">web </w:t>
      </w:r>
      <w:r w:rsidRPr="0019397D">
        <w:rPr>
          <w:rFonts w:ascii="Raleway Light" w:hAnsi="Raleway Light"/>
          <w:lang w:val="vi-VN"/>
        </w:rPr>
        <w:t>http://carfuel data.direct.gov.uk/</w:t>
      </w:r>
    </w:p>
    <w:p w14:paraId="56E78AB3" w14:textId="77777777" w:rsidR="00DE0322" w:rsidRPr="00DE0322" w:rsidRDefault="00DE0322" w:rsidP="00C613E8">
      <w:pPr>
        <w:spacing w:line="360" w:lineRule="auto"/>
        <w:rPr>
          <w:rFonts w:eastAsia="Arial" w:cs="Arial"/>
          <w:b/>
          <w:bCs/>
          <w:lang w:val="vi-VN"/>
        </w:rPr>
      </w:pPr>
    </w:p>
    <w:p w14:paraId="0BC0C98D" w14:textId="77777777" w:rsidR="00C613E8" w:rsidRPr="0019397D" w:rsidRDefault="00C613E8" w:rsidP="00C613E8">
      <w:pPr>
        <w:spacing w:line="360" w:lineRule="auto"/>
        <w:rPr>
          <w:rFonts w:ascii="Raleway Medium" w:hAnsi="Raleway Medium"/>
          <w:lang w:val="vi-VN"/>
        </w:rPr>
      </w:pPr>
      <w:r w:rsidRPr="0019397D">
        <w:rPr>
          <w:rFonts w:ascii="Raleway Medium" w:eastAsia="Arial" w:hAnsi="Raleway Medium" w:cs="Arial"/>
          <w:lang w:val="vi-VN"/>
        </w:rPr>
        <w:t>Thông tin tham khảo:</w:t>
      </w:r>
    </w:p>
    <w:p w14:paraId="7E00D580" w14:textId="006C2FC1" w:rsidR="00637CF2" w:rsidRPr="0040426D" w:rsidRDefault="00C613E8" w:rsidP="0040426D">
      <w:pPr>
        <w:spacing w:line="240" w:lineRule="auto"/>
        <w:rPr>
          <w:rFonts w:cs="Times New Roman"/>
          <w:kern w:val="0"/>
          <w:lang w:val="vi-VN"/>
          <w14:ligatures w14:val="none"/>
        </w:rPr>
      </w:pPr>
      <w:r w:rsidRPr="0019397D">
        <w:rPr>
          <w:rFonts w:ascii="Raleway Light" w:eastAsia="Arial" w:hAnsi="Raleway Light" w:cs="Arial"/>
          <w:lang w:val="vi-VN"/>
        </w:rPr>
        <w:t xml:space="preserve">Bạn có thể tìm và tải về tất cả thông cáo và tư liệu báo chí, cũng như bộ sưu tập phong phú các hình ảnh và video có độ phân giải cao tại trang web truyền thông của chúng tôi, </w:t>
      </w:r>
      <w:hyperlink r:id="rId10" w:history="1">
        <w:r w:rsidR="0040426D" w:rsidRPr="0040426D">
          <w:rPr>
            <w:rStyle w:val="Hyperlink"/>
            <w:rFonts w:ascii="Raleway" w:hAnsi="Raleway"/>
            <w:color w:val="FF6432"/>
            <w:lang w:val="vi-VN"/>
          </w:rPr>
          <w:t>PressClub</w:t>
        </w:r>
      </w:hyperlink>
      <w:r w:rsidR="009672A7">
        <w:rPr>
          <w:rFonts w:ascii="Raleway Light" w:eastAsia="Arial" w:hAnsi="Raleway Light" w:cs="Arial"/>
          <w:lang w:val="vi-VN"/>
        </w:rPr>
        <w:t xml:space="preserve"> hoặc </w:t>
      </w:r>
      <w:hyperlink r:id="rId11" w:history="1">
        <w:r w:rsidR="009672A7" w:rsidRPr="0040426D">
          <w:rPr>
            <w:rStyle w:val="Hyperlink"/>
            <w:rFonts w:ascii="Raleway Light" w:eastAsia="Arial" w:hAnsi="Raleway Light" w:cs="Arial"/>
            <w:lang w:val="vi-VN"/>
          </w:rPr>
          <w:t>tại đây.</w:t>
        </w:r>
      </w:hyperlink>
    </w:p>
    <w:p w14:paraId="1022887D" w14:textId="77777777" w:rsidR="00637CF2" w:rsidRPr="0019397D" w:rsidRDefault="00637CF2" w:rsidP="00637CF2">
      <w:pPr>
        <w:spacing w:line="360" w:lineRule="auto"/>
        <w:rPr>
          <w:rFonts w:ascii="Raleway Light" w:hAnsi="Raleway Light"/>
          <w:lang w:val="vi-VN"/>
        </w:rPr>
      </w:pPr>
    </w:p>
    <w:p w14:paraId="0440BA70" w14:textId="77777777" w:rsidR="008D7281" w:rsidRPr="0040426D" w:rsidRDefault="008D7281" w:rsidP="007E4EDF">
      <w:pPr>
        <w:spacing w:line="192" w:lineRule="auto"/>
        <w:rPr>
          <w:rFonts w:ascii="Raleway Light" w:eastAsia="Arial" w:hAnsi="Raleway Light" w:cs="Arial"/>
          <w:lang w:val="vi-VN"/>
        </w:rPr>
      </w:pPr>
    </w:p>
    <w:p w14:paraId="423CFD9B" w14:textId="1A915D28" w:rsidR="008D7281" w:rsidRPr="0040426D" w:rsidRDefault="004128AA" w:rsidP="008D7281">
      <w:pPr>
        <w:spacing w:line="192" w:lineRule="auto"/>
        <w:rPr>
          <w:rFonts w:ascii="Raleway Light" w:hAnsi="Raleway Light"/>
          <w:lang w:val="vi-VN"/>
        </w:rPr>
      </w:pPr>
      <w:r w:rsidRPr="0040426D">
        <w:rPr>
          <w:rFonts w:ascii="Raleway Light" w:eastAsia="Arial" w:hAnsi="Raleway Light" w:cs="Arial"/>
          <w:lang w:val="vi-VN"/>
        </w:rPr>
        <w:t>THÔNG TIN LIÊN H</w:t>
      </w:r>
      <w:r w:rsidRPr="0040426D">
        <w:rPr>
          <w:rFonts w:ascii="Raleway Light" w:eastAsia="Arial" w:hAnsi="Raleway Light" w:cs="Calibri Light"/>
          <w:lang w:val="vi-VN"/>
        </w:rPr>
        <w:t>Ệ</w:t>
      </w:r>
      <w:r w:rsidR="008D7281" w:rsidRPr="0040426D">
        <w:rPr>
          <w:rFonts w:ascii="Raleway Light" w:eastAsia="Arial" w:hAnsi="Raleway Light" w:cs="Arial"/>
          <w:lang w:val="vi-VN"/>
        </w:rPr>
        <w:t xml:space="preserve"> </w:t>
      </w:r>
    </w:p>
    <w:p w14:paraId="38D9EF83" w14:textId="77777777" w:rsidR="009672A7" w:rsidRDefault="009672A7" w:rsidP="009672A7">
      <w:pPr>
        <w:pStyle w:val="Body"/>
        <w:spacing w:after="0" w:line="360" w:lineRule="auto"/>
        <w:rPr>
          <w:rStyle w:val="None"/>
          <w:rFonts w:ascii="Gill Alt One MT Light" w:hAnsi="Gill Alt One MT Light"/>
          <w:b/>
          <w:bCs/>
          <w:sz w:val="20"/>
          <w:szCs w:val="20"/>
          <w:lang w:val="vi-VN"/>
        </w:rPr>
      </w:pPr>
      <w:r>
        <w:rPr>
          <w:rStyle w:val="None"/>
          <w:rFonts w:ascii="Gill Alt One MT Light" w:hAnsi="Gill Alt One MT Light"/>
          <w:b/>
          <w:bCs/>
          <w:sz w:val="20"/>
          <w:szCs w:val="20"/>
          <w:lang w:val="vi-VN"/>
        </w:rPr>
        <w:t>Văn phòng k</w:t>
      </w:r>
      <w:r w:rsidRPr="00621762">
        <w:rPr>
          <w:rStyle w:val="None"/>
          <w:rFonts w:ascii="Gill Alt One MT Light" w:hAnsi="Gill Alt One MT Light"/>
          <w:b/>
          <w:bCs/>
          <w:sz w:val="20"/>
          <w:szCs w:val="20"/>
          <w:lang w:val="vi-VN"/>
        </w:rPr>
        <w:t>hu</w:t>
      </w:r>
      <w:r>
        <w:rPr>
          <w:rStyle w:val="None"/>
          <w:rFonts w:ascii="Gill Alt One MT Light" w:hAnsi="Gill Alt One MT Light"/>
          <w:b/>
          <w:bCs/>
          <w:sz w:val="20"/>
          <w:szCs w:val="20"/>
          <w:lang w:val="vi-VN"/>
        </w:rPr>
        <w:t xml:space="preserve"> vực </w:t>
      </w:r>
    </w:p>
    <w:p w14:paraId="3C91D05B" w14:textId="4862184B" w:rsidR="003C12F8" w:rsidRDefault="009672A7" w:rsidP="009672A7">
      <w:pPr>
        <w:pStyle w:val="Body"/>
        <w:spacing w:after="0" w:line="360" w:lineRule="auto"/>
        <w:rPr>
          <w:rStyle w:val="None"/>
          <w:rFonts w:ascii="Gill Alt One MT Light" w:hAnsi="Gill Alt One MT Light"/>
          <w:b/>
          <w:bCs/>
          <w:sz w:val="20"/>
          <w:szCs w:val="20"/>
          <w:lang w:val="vi-VN"/>
        </w:rPr>
      </w:pPr>
      <w:r>
        <w:rPr>
          <w:rStyle w:val="None"/>
          <w:rFonts w:ascii="Gill Alt One MT Light" w:hAnsi="Gill Alt One MT Light"/>
          <w:b/>
          <w:bCs/>
          <w:sz w:val="20"/>
          <w:szCs w:val="20"/>
          <w:lang w:val="vi-VN"/>
        </w:rPr>
        <w:t xml:space="preserve">Khu vực </w:t>
      </w:r>
      <w:r w:rsidRPr="00621762">
        <w:rPr>
          <w:rStyle w:val="None"/>
          <w:rFonts w:ascii="Gill Alt One MT Light" w:hAnsi="Gill Alt One MT Light"/>
          <w:b/>
          <w:bCs/>
          <w:sz w:val="20"/>
          <w:szCs w:val="20"/>
          <w:lang w:val="vi-VN"/>
        </w:rPr>
        <w:t>Châu</w:t>
      </w:r>
      <w:r>
        <w:rPr>
          <w:rStyle w:val="None"/>
          <w:rFonts w:ascii="Gill Alt One MT Light" w:hAnsi="Gill Alt One MT Light"/>
          <w:b/>
          <w:bCs/>
          <w:sz w:val="20"/>
          <w:szCs w:val="20"/>
          <w:lang w:val="vi-VN"/>
        </w:rPr>
        <w:t xml:space="preserve"> Á Thái Bình Dương</w:t>
      </w:r>
      <w:r w:rsidRPr="00621762">
        <w:rPr>
          <w:rStyle w:val="None"/>
          <w:rFonts w:ascii="Gill Alt One MT Light" w:hAnsi="Gill Alt One MT Light"/>
          <w:b/>
          <w:bCs/>
          <w:sz w:val="20"/>
          <w:szCs w:val="20"/>
          <w:lang w:val="vi-VN"/>
        </w:rPr>
        <w:t xml:space="preserve"> – Phía</w:t>
      </w:r>
      <w:r>
        <w:rPr>
          <w:rStyle w:val="None"/>
          <w:rFonts w:ascii="Gill Alt One MT Light" w:hAnsi="Gill Alt One MT Light"/>
          <w:b/>
          <w:bCs/>
          <w:sz w:val="20"/>
          <w:szCs w:val="20"/>
          <w:lang w:val="vi-VN"/>
        </w:rPr>
        <w:t xml:space="preserve"> nam và trung tâm</w:t>
      </w:r>
    </w:p>
    <w:p w14:paraId="764AD886" w14:textId="3061805F" w:rsidR="003C12F8" w:rsidRDefault="003C12F8" w:rsidP="009672A7">
      <w:pPr>
        <w:pStyle w:val="Body"/>
        <w:spacing w:after="0" w:line="360" w:lineRule="auto"/>
        <w:rPr>
          <w:rStyle w:val="None"/>
          <w:rFonts w:ascii="Gill Alt One MT Light" w:hAnsi="Gill Alt One MT Light"/>
          <w:b/>
          <w:bCs/>
          <w:sz w:val="20"/>
          <w:szCs w:val="20"/>
          <w:lang w:val="vi-VN"/>
        </w:rPr>
      </w:pPr>
    </w:p>
    <w:p w14:paraId="2786815F" w14:textId="77777777" w:rsidR="003C12F8" w:rsidRDefault="003C12F8" w:rsidP="009672A7">
      <w:pPr>
        <w:pStyle w:val="Body"/>
        <w:spacing w:after="0" w:line="360" w:lineRule="auto"/>
        <w:rPr>
          <w:rStyle w:val="None"/>
          <w:rFonts w:ascii="Gill Alt One MT Light" w:hAnsi="Gill Alt One MT Light"/>
          <w:b/>
          <w:bCs/>
          <w:sz w:val="20"/>
          <w:szCs w:val="20"/>
          <w:lang w:val="vi-VN"/>
        </w:rPr>
      </w:pPr>
    </w:p>
    <w:p w14:paraId="40F31464" w14:textId="0DA33A28" w:rsidR="003C12F8" w:rsidRDefault="003C12F8" w:rsidP="003C12F8">
      <w:pPr>
        <w:pStyle w:val="Body"/>
        <w:spacing w:after="0" w:line="360" w:lineRule="auto"/>
        <w:rPr>
          <w:rStyle w:val="Hyperlink"/>
          <w:rFonts w:ascii="Gill Alt One MT Light" w:eastAsia="Gill Alt One MT Light" w:hAnsi="Gill Alt One MT Light" w:cs="Gill Alt One MT Light"/>
        </w:rPr>
      </w:pPr>
      <w:r w:rsidRPr="0032643E">
        <w:rPr>
          <w:rStyle w:val="None"/>
          <w:rFonts w:ascii="Gill Alt One MT Light" w:eastAsia="Gill Alt One MT Light" w:hAnsi="Gill Alt One MT Light" w:cs="Gill Alt One MT Light"/>
          <w:sz w:val="20"/>
          <w:szCs w:val="20"/>
        </w:rPr>
        <w:t>Chloe Bui</w:t>
      </w:r>
      <w:r>
        <w:rPr>
          <w:rStyle w:val="None"/>
          <w:rFonts w:ascii="Gill Alt One MT Light" w:eastAsia="Gill Alt One MT Light" w:hAnsi="Gill Alt One MT Light" w:cs="Gill Alt One MT Light"/>
          <w:sz w:val="20"/>
          <w:szCs w:val="20"/>
        </w:rPr>
        <w:tab/>
      </w:r>
      <w:r>
        <w:rPr>
          <w:rStyle w:val="None"/>
          <w:rFonts w:ascii="Gill Alt One MT Light" w:eastAsia="Gill Alt One MT Light" w:hAnsi="Gill Alt One MT Light" w:cs="Gill Alt One MT Light"/>
          <w:sz w:val="20"/>
          <w:szCs w:val="20"/>
        </w:rPr>
        <w:tab/>
      </w:r>
      <w:r>
        <w:rPr>
          <w:rStyle w:val="None"/>
          <w:rFonts w:ascii="Gill Alt One MT Light" w:eastAsia="Gill Alt One MT Light" w:hAnsi="Gill Alt One MT Light" w:cs="Gill Alt One MT Light"/>
          <w:sz w:val="20"/>
          <w:szCs w:val="20"/>
        </w:rPr>
        <w:tab/>
      </w:r>
      <w:r>
        <w:rPr>
          <w:rStyle w:val="None"/>
          <w:rFonts w:ascii="Gill Alt One MT Light" w:eastAsia="Gill Alt One MT Light" w:hAnsi="Gill Alt One MT Light" w:cs="Gill Alt One MT Light"/>
          <w:sz w:val="20"/>
          <w:szCs w:val="20"/>
        </w:rPr>
        <w:tab/>
      </w:r>
      <w:r w:rsidRPr="0032643E">
        <w:rPr>
          <w:rStyle w:val="None"/>
          <w:rFonts w:ascii="Gill Alt One MT Light" w:eastAsia="Gill Alt One MT Light" w:hAnsi="Gill Alt One MT Light" w:cs="Gill Alt One MT Light"/>
          <w:sz w:val="20"/>
          <w:szCs w:val="20"/>
        </w:rPr>
        <w:t>+84 38 7717442</w:t>
      </w:r>
      <w:r>
        <w:rPr>
          <w:rStyle w:val="None"/>
          <w:rFonts w:ascii="Gill Alt One MT Light" w:eastAsia="Gill Alt One MT Light" w:hAnsi="Gill Alt One MT Light" w:cs="Gill Alt One MT Light"/>
          <w:sz w:val="20"/>
          <w:szCs w:val="20"/>
        </w:rPr>
        <w:t xml:space="preserve"> ^</w:t>
      </w:r>
      <w:r>
        <w:rPr>
          <w:rStyle w:val="None"/>
          <w:rFonts w:ascii="Gill Alt One MT Light" w:eastAsia="Gill Alt One MT Light" w:hAnsi="Gill Alt One MT Light" w:cs="Gill Alt One MT Light"/>
          <w:sz w:val="20"/>
          <w:szCs w:val="20"/>
        </w:rPr>
        <w:tab/>
      </w:r>
      <w:hyperlink r:id="rId12" w:history="1">
        <w:r w:rsidRPr="00AC2BB3">
          <w:rPr>
            <w:rStyle w:val="Hyperlink"/>
            <w:rFonts w:ascii="Gill Alt One MT Light" w:eastAsia="Gill Alt One MT Light" w:hAnsi="Gill Alt One MT Light" w:cs="Gill Alt One MT Light"/>
          </w:rPr>
          <w:t>chloe@rrmcapac.com</w:t>
        </w:r>
      </w:hyperlink>
    </w:p>
    <w:p w14:paraId="1B7CFBFE" w14:textId="77777777" w:rsidR="003C12F8" w:rsidRPr="006227E4" w:rsidRDefault="003C12F8" w:rsidP="003C12F8">
      <w:pPr>
        <w:pStyle w:val="Body"/>
        <w:spacing w:after="0" w:line="360" w:lineRule="auto"/>
        <w:rPr>
          <w:rFonts w:ascii="Gill Alt One MT Light" w:eastAsia="Gill Alt One MT Light" w:hAnsi="Gill Alt One MT Light" w:cs="Gill Alt One MT Light"/>
          <w:color w:val="0000FF"/>
          <w:sz w:val="20"/>
          <w:szCs w:val="20"/>
          <w:u w:val="single" w:color="0000FF"/>
        </w:rPr>
      </w:pPr>
      <w:r w:rsidRPr="006227E4">
        <w:rPr>
          <w:rFonts w:ascii="Gill Alt One MT Light" w:hAnsi="Gill Alt One MT Light"/>
          <w:sz w:val="20"/>
          <w:szCs w:val="20"/>
        </w:rPr>
        <w:t>Cheryl Lim</w:t>
      </w:r>
      <w:r w:rsidRPr="006227E4">
        <w:rPr>
          <w:rStyle w:val="apple-tab-span"/>
          <w:rFonts w:ascii="Gill Alt One MT Light" w:hAnsi="Gill Alt One MT Light"/>
          <w:sz w:val="20"/>
          <w:szCs w:val="20"/>
        </w:rPr>
        <w:tab/>
      </w:r>
      <w:r w:rsidRPr="006227E4">
        <w:rPr>
          <w:rStyle w:val="apple-tab-span"/>
          <w:rFonts w:ascii="Gill Alt One MT Light" w:hAnsi="Gill Alt One MT Light"/>
          <w:sz w:val="20"/>
          <w:szCs w:val="20"/>
        </w:rPr>
        <w:tab/>
      </w:r>
      <w:r w:rsidRPr="006227E4">
        <w:rPr>
          <w:rStyle w:val="apple-tab-span"/>
          <w:rFonts w:ascii="Gill Alt One MT Light" w:hAnsi="Gill Alt One MT Light"/>
          <w:sz w:val="20"/>
          <w:szCs w:val="20"/>
        </w:rPr>
        <w:tab/>
      </w:r>
      <w:r w:rsidRPr="006227E4">
        <w:rPr>
          <w:rStyle w:val="apple-tab-span"/>
          <w:rFonts w:ascii="Gill Alt One MT Light" w:hAnsi="Gill Alt One MT Light"/>
          <w:sz w:val="20"/>
          <w:szCs w:val="20"/>
        </w:rPr>
        <w:tab/>
      </w:r>
      <w:r w:rsidRPr="006227E4">
        <w:rPr>
          <w:rFonts w:ascii="Gill Alt One MT Light" w:hAnsi="Gill Alt One MT Light"/>
          <w:sz w:val="20"/>
          <w:szCs w:val="20"/>
        </w:rPr>
        <w:t>+65 9833 7321</w:t>
      </w:r>
      <w:r w:rsidRPr="006227E4">
        <w:rPr>
          <w:rStyle w:val="apple-tab-span"/>
          <w:rFonts w:ascii="Gill Alt One MT Light" w:hAnsi="Gill Alt One MT Light"/>
          <w:sz w:val="20"/>
          <w:szCs w:val="20"/>
        </w:rPr>
        <w:tab/>
      </w:r>
      <w:r w:rsidRPr="006227E4">
        <w:rPr>
          <w:rStyle w:val="apple-tab-span"/>
          <w:rFonts w:ascii="Gill Alt One MT Light" w:hAnsi="Gill Alt One MT Light"/>
          <w:sz w:val="20"/>
          <w:szCs w:val="20"/>
        </w:rPr>
        <w:tab/>
      </w:r>
      <w:hyperlink r:id="rId13" w:history="1">
        <w:r w:rsidRPr="006227E4">
          <w:rPr>
            <w:rStyle w:val="Hyperlink"/>
            <w:rFonts w:ascii="Gill Alt One MT Light" w:hAnsi="Gill Alt One MT Light"/>
            <w:color w:val="0432FF"/>
          </w:rPr>
          <w:t>cheryl.lim@rrmcapac.com</w:t>
        </w:r>
      </w:hyperlink>
      <w:r w:rsidRPr="006227E4">
        <w:rPr>
          <w:rStyle w:val="None"/>
          <w:rFonts w:ascii="Gill Alt One MT Light" w:eastAsia="Gill Alt One MT Light" w:hAnsi="Gill Alt One MT Light" w:cs="Gill Alt One MT Light"/>
          <w:b/>
          <w:bCs/>
          <w:sz w:val="20"/>
          <w:szCs w:val="20"/>
        </w:rPr>
        <w:br/>
      </w:r>
      <w:r w:rsidRPr="006227E4">
        <w:rPr>
          <w:rStyle w:val="None"/>
          <w:rFonts w:ascii="Gill Alt One MT Light" w:eastAsia="Gill Alt One MT Light" w:hAnsi="Gill Alt One MT Light" w:cs="Gill Alt One MT Light"/>
          <w:sz w:val="20"/>
          <w:szCs w:val="20"/>
        </w:rPr>
        <w:t>Hal Serudin</w:t>
      </w:r>
      <w:r w:rsidRPr="006227E4">
        <w:rPr>
          <w:rStyle w:val="None"/>
          <w:rFonts w:ascii="Gill Alt One MT Light" w:eastAsia="Gill Alt One MT Light" w:hAnsi="Gill Alt One MT Light" w:cs="Gill Alt One MT Light"/>
          <w:sz w:val="20"/>
          <w:szCs w:val="20"/>
        </w:rPr>
        <w:tab/>
      </w:r>
      <w:r w:rsidRPr="006227E4">
        <w:rPr>
          <w:rStyle w:val="None"/>
          <w:rFonts w:ascii="Gill Alt One MT Light" w:eastAsia="Gill Alt One MT Light" w:hAnsi="Gill Alt One MT Light" w:cs="Gill Alt One MT Light"/>
          <w:sz w:val="20"/>
          <w:szCs w:val="20"/>
        </w:rPr>
        <w:tab/>
      </w:r>
      <w:r w:rsidRPr="006227E4">
        <w:rPr>
          <w:rStyle w:val="None"/>
          <w:rFonts w:ascii="Gill Alt One MT Light" w:eastAsia="Gill Alt One MT Light" w:hAnsi="Gill Alt One MT Light" w:cs="Gill Alt One MT Light"/>
          <w:sz w:val="20"/>
          <w:szCs w:val="20"/>
        </w:rPr>
        <w:tab/>
      </w:r>
      <w:r w:rsidRPr="006227E4">
        <w:rPr>
          <w:rStyle w:val="None"/>
          <w:rFonts w:ascii="Gill Alt One MT Light" w:eastAsia="Gill Alt One MT Light" w:hAnsi="Gill Alt One MT Light" w:cs="Gill Alt One MT Light"/>
          <w:sz w:val="20"/>
          <w:szCs w:val="20"/>
        </w:rPr>
        <w:tab/>
        <w:t xml:space="preserve">+65 6838 9675 </w:t>
      </w:r>
      <w:r w:rsidRPr="006227E4">
        <w:rPr>
          <w:rStyle w:val="None"/>
          <w:rFonts w:ascii="Gill Alt One MT Light" w:eastAsia="Gill Alt One MT Light" w:hAnsi="Gill Alt One MT Light" w:cs="Gill Alt One MT Light"/>
          <w:sz w:val="20"/>
          <w:szCs w:val="20"/>
        </w:rPr>
        <w:tab/>
      </w:r>
      <w:r w:rsidRPr="006227E4">
        <w:rPr>
          <w:rStyle w:val="None"/>
          <w:rFonts w:ascii="Gill Alt One MT Light" w:eastAsia="Gill Alt One MT Light" w:hAnsi="Gill Alt One MT Light" w:cs="Gill Alt One MT Light"/>
          <w:sz w:val="20"/>
          <w:szCs w:val="20"/>
        </w:rPr>
        <w:tab/>
      </w:r>
      <w:hyperlink r:id="rId14" w:history="1">
        <w:r w:rsidRPr="006227E4">
          <w:rPr>
            <w:rStyle w:val="Hyperlink"/>
            <w:rFonts w:ascii="Gill Alt One MT Light" w:eastAsia="Gill Alt One MT Light" w:hAnsi="Gill Alt One MT Light" w:cs="Gill Alt One MT Light"/>
            <w:color w:val="0432FF"/>
          </w:rPr>
          <w:t>hal.serudin@rolls-roycemotorcars.com</w:t>
        </w:r>
      </w:hyperlink>
    </w:p>
    <w:p w14:paraId="340A94BA" w14:textId="6A2649A9" w:rsidR="003C12F8" w:rsidRDefault="003C12F8" w:rsidP="003C12F8">
      <w:pPr>
        <w:pStyle w:val="Body"/>
        <w:spacing w:after="0" w:line="360" w:lineRule="auto"/>
        <w:rPr>
          <w:rStyle w:val="None"/>
          <w:rFonts w:ascii="Gill Alt One MT Light" w:eastAsia="Gill Alt One MT Light" w:hAnsi="Gill Alt One MT Light" w:cs="Gill Alt One MT Light"/>
          <w:sz w:val="20"/>
          <w:szCs w:val="20"/>
        </w:rPr>
      </w:pPr>
      <w:r w:rsidRPr="006227E4">
        <w:rPr>
          <w:rStyle w:val="None"/>
          <w:rFonts w:ascii="Gill Alt One MT Light" w:eastAsia="Gill Alt One MT Light" w:hAnsi="Gill Alt One MT Light" w:cs="Gill Alt One MT Light"/>
          <w:sz w:val="20"/>
          <w:szCs w:val="20"/>
        </w:rPr>
        <w:t>Joyce Lua</w:t>
      </w:r>
      <w:r w:rsidRPr="006227E4">
        <w:rPr>
          <w:rStyle w:val="None"/>
          <w:rFonts w:ascii="Gill Alt One MT Light" w:eastAsia="Gill Alt One MT Light" w:hAnsi="Gill Alt One MT Light" w:cs="Gill Alt One MT Light"/>
          <w:sz w:val="20"/>
          <w:szCs w:val="20"/>
        </w:rPr>
        <w:tab/>
      </w:r>
      <w:r w:rsidRPr="006227E4">
        <w:rPr>
          <w:rStyle w:val="None"/>
          <w:rFonts w:ascii="Gill Alt One MT Light" w:eastAsia="Gill Alt One MT Light" w:hAnsi="Gill Alt One MT Light" w:cs="Gill Alt One MT Light"/>
          <w:sz w:val="20"/>
          <w:szCs w:val="20"/>
        </w:rPr>
        <w:tab/>
      </w:r>
      <w:r w:rsidRPr="006227E4">
        <w:rPr>
          <w:rStyle w:val="None"/>
          <w:rFonts w:ascii="Gill Alt One MT Light" w:eastAsia="Gill Alt One MT Light" w:hAnsi="Gill Alt One MT Light" w:cs="Gill Alt One MT Light"/>
          <w:sz w:val="20"/>
          <w:szCs w:val="20"/>
        </w:rPr>
        <w:tab/>
      </w:r>
      <w:r w:rsidRPr="006227E4">
        <w:rPr>
          <w:rStyle w:val="None"/>
          <w:rFonts w:ascii="Gill Alt One MT Light" w:eastAsia="Gill Alt One MT Light" w:hAnsi="Gill Alt One MT Light" w:cs="Gill Alt One MT Light"/>
          <w:sz w:val="20"/>
          <w:szCs w:val="20"/>
        </w:rPr>
        <w:tab/>
        <w:t>+60 16 200 6142</w:t>
      </w:r>
      <w:r>
        <w:rPr>
          <w:rStyle w:val="None"/>
          <w:rFonts w:ascii="Gill Alt One MT Light" w:eastAsia="Gill Alt One MT Light" w:hAnsi="Gill Alt One MT Light" w:cs="Gill Alt One MT Light"/>
          <w:sz w:val="20"/>
          <w:szCs w:val="20"/>
        </w:rPr>
        <w:tab/>
      </w:r>
      <w:r w:rsidRPr="006227E4">
        <w:rPr>
          <w:rStyle w:val="None"/>
          <w:rFonts w:ascii="Gill Alt One MT Light" w:eastAsia="Gill Alt One MT Light" w:hAnsi="Gill Alt One MT Light" w:cs="Gill Alt One MT Light"/>
          <w:sz w:val="20"/>
          <w:szCs w:val="20"/>
        </w:rPr>
        <w:tab/>
      </w:r>
      <w:hyperlink r:id="rId15" w:history="1">
        <w:r w:rsidRPr="006227E4">
          <w:rPr>
            <w:rStyle w:val="Hyperlink"/>
            <w:rFonts w:ascii="Gill Alt One MT Light" w:eastAsia="Gill Alt One MT Light" w:hAnsi="Gill Alt One MT Light" w:cs="Gill Alt One MT Light"/>
            <w:color w:val="0432FF"/>
          </w:rPr>
          <w:t>joyce.lua@rrmcapac.com</w:t>
        </w:r>
      </w:hyperlink>
    </w:p>
    <w:p w14:paraId="3E9AAA08" w14:textId="77777777" w:rsidR="003A6F2E" w:rsidRDefault="009672A7" w:rsidP="003A6F2E">
      <w:pPr>
        <w:pStyle w:val="Body"/>
        <w:spacing w:after="0" w:line="360" w:lineRule="auto"/>
        <w:rPr>
          <w:rStyle w:val="Hyperlink"/>
          <w:rFonts w:ascii="Gill Alt One MT Light" w:eastAsia="Gill Alt One MT Light" w:hAnsi="Gill Alt One MT Light" w:cs="Gill Alt One MT Light"/>
          <w:lang w:val="vi-VN"/>
        </w:rPr>
      </w:pPr>
      <w:r w:rsidRPr="00B25702">
        <w:rPr>
          <w:rStyle w:val="None"/>
          <w:rFonts w:ascii="Gill Alt One MT Light" w:eastAsia="Gill Alt One MT Light" w:hAnsi="Gill Alt One MT Light" w:cs="Gill Alt One MT Light"/>
          <w:sz w:val="20"/>
          <w:szCs w:val="20"/>
          <w:lang w:val="vi-VN"/>
        </w:rPr>
        <w:lastRenderedPageBreak/>
        <w:t xml:space="preserve">Bussaraporn Charoenkulsak (Gaem) </w:t>
      </w:r>
      <w:r w:rsidRPr="00B25702">
        <w:rPr>
          <w:rStyle w:val="None"/>
          <w:rFonts w:ascii="Gill Alt One MT Light" w:eastAsia="Gill Alt One MT Light" w:hAnsi="Gill Alt One MT Light" w:cs="Gill Alt One MT Light"/>
          <w:sz w:val="20"/>
          <w:szCs w:val="20"/>
          <w:lang w:val="vi-VN"/>
        </w:rPr>
        <w:tab/>
        <w:t>+66 8166 51995</w:t>
      </w:r>
      <w:r w:rsidRPr="00B25702">
        <w:rPr>
          <w:rStyle w:val="None"/>
          <w:rFonts w:ascii="Gill Alt One MT Light" w:eastAsia="Gill Alt One MT Light" w:hAnsi="Gill Alt One MT Light" w:cs="Gill Alt One MT Light"/>
          <w:sz w:val="20"/>
          <w:szCs w:val="20"/>
          <w:lang w:val="vi-VN"/>
        </w:rPr>
        <w:tab/>
      </w:r>
      <w:r w:rsidRPr="00B25702">
        <w:rPr>
          <w:rStyle w:val="None"/>
          <w:rFonts w:ascii="Gill Alt One MT Light" w:eastAsia="Gill Alt One MT Light" w:hAnsi="Gill Alt One MT Light" w:cs="Gill Alt One MT Light"/>
          <w:sz w:val="20"/>
          <w:szCs w:val="20"/>
          <w:lang w:val="vi-VN"/>
        </w:rPr>
        <w:tab/>
      </w:r>
      <w:hyperlink r:id="rId16" w:history="1">
        <w:r w:rsidRPr="00B25702">
          <w:rPr>
            <w:rStyle w:val="Hyperlink"/>
            <w:rFonts w:ascii="Gill Alt One MT Light" w:eastAsia="Gill Alt One MT Light" w:hAnsi="Gill Alt One MT Light" w:cs="Gill Alt One MT Light"/>
            <w:lang w:val="vi-VN"/>
          </w:rPr>
          <w:t>bussaraporn.c@rrmcapac.com</w:t>
        </w:r>
      </w:hyperlink>
    </w:p>
    <w:p w14:paraId="5233A836" w14:textId="36F05FDE" w:rsidR="009672A7" w:rsidRPr="003A6F2E" w:rsidRDefault="009672A7" w:rsidP="003A6F2E">
      <w:pPr>
        <w:pStyle w:val="Body"/>
        <w:spacing w:after="0" w:line="360" w:lineRule="auto"/>
        <w:rPr>
          <w:rFonts w:ascii="Gill Alt One MT Light" w:eastAsia="Gill Alt One MT Light" w:hAnsi="Gill Alt One MT Light" w:cs="Gill Alt One MT Light"/>
          <w:color w:val="0000FF"/>
          <w:sz w:val="20"/>
          <w:szCs w:val="20"/>
          <w:u w:color="0000FF"/>
          <w:lang w:val="vi-VN"/>
        </w:rPr>
      </w:pPr>
      <w:r w:rsidRPr="006227E4">
        <w:rPr>
          <w:rStyle w:val="apple-tab-span"/>
          <w:rFonts w:ascii="Gill Alt One MT Light" w:hAnsi="Gill Alt One MT Light"/>
          <w:sz w:val="20"/>
          <w:szCs w:val="20"/>
        </w:rPr>
        <w:t>Helpdesk</w:t>
      </w:r>
      <w:r>
        <w:rPr>
          <w:rStyle w:val="apple-tab-span"/>
          <w:rFonts w:ascii="Gill Alt One MT Light" w:hAnsi="Gill Alt One MT Light"/>
          <w:sz w:val="20"/>
          <w:szCs w:val="20"/>
        </w:rPr>
        <w:tab/>
      </w:r>
      <w:r w:rsidRPr="006227E4">
        <w:rPr>
          <w:rStyle w:val="apple-tab-span"/>
          <w:rFonts w:ascii="Gill Alt One MT Light" w:hAnsi="Gill Alt One MT Light"/>
          <w:sz w:val="20"/>
          <w:szCs w:val="20"/>
        </w:rPr>
        <w:tab/>
      </w:r>
      <w:r w:rsidRPr="006227E4">
        <w:rPr>
          <w:rStyle w:val="apple-tab-span"/>
          <w:rFonts w:ascii="Gill Alt One MT Light" w:hAnsi="Gill Alt One MT Light"/>
          <w:sz w:val="20"/>
          <w:szCs w:val="20"/>
        </w:rPr>
        <w:tab/>
      </w:r>
      <w:r w:rsidRPr="006227E4">
        <w:rPr>
          <w:rStyle w:val="apple-tab-span"/>
          <w:rFonts w:ascii="Gill Alt One MT Light" w:hAnsi="Gill Alt One MT Light"/>
          <w:sz w:val="20"/>
          <w:szCs w:val="20"/>
        </w:rPr>
        <w:tab/>
        <w:t xml:space="preserve">+65 9017 6272 </w:t>
      </w:r>
      <w:r>
        <w:rPr>
          <w:rStyle w:val="apple-tab-span"/>
          <w:rFonts w:ascii="Gill Alt One MT Light" w:hAnsi="Gill Alt One MT Light"/>
          <w:sz w:val="20"/>
          <w:szCs w:val="20"/>
        </w:rPr>
        <w:t>*</w:t>
      </w:r>
      <w:r>
        <w:rPr>
          <w:rStyle w:val="apple-tab-span"/>
          <w:rFonts w:ascii="Gill Alt One MT Light" w:hAnsi="Gill Alt One MT Light"/>
          <w:sz w:val="20"/>
          <w:szCs w:val="20"/>
        </w:rPr>
        <w:tab/>
      </w:r>
      <w:r w:rsidRPr="006227E4">
        <w:rPr>
          <w:rStyle w:val="apple-tab-span"/>
          <w:rFonts w:ascii="Gill Alt One MT Light" w:hAnsi="Gill Alt One MT Light"/>
          <w:sz w:val="20"/>
          <w:szCs w:val="20"/>
        </w:rPr>
        <w:tab/>
      </w:r>
      <w:hyperlink r:id="rId17" w:history="1">
        <w:r w:rsidRPr="006227E4">
          <w:rPr>
            <w:rStyle w:val="Hyperlink"/>
            <w:rFonts w:ascii="Gill Alt One MT Light" w:hAnsi="Gill Alt One MT Light"/>
            <w:color w:val="0432FF"/>
          </w:rPr>
          <w:t>info@rrmcapac.com</w:t>
        </w:r>
      </w:hyperlink>
    </w:p>
    <w:p w14:paraId="22C904D9" w14:textId="56D2C189" w:rsidR="009672A7" w:rsidRDefault="00D840D2" w:rsidP="009672A7">
      <w:pPr>
        <w:pStyle w:val="NormalWeb"/>
        <w:spacing w:line="360" w:lineRule="auto"/>
        <w:jc w:val="both"/>
        <w:rPr>
          <w:rFonts w:ascii="Gill Alt One MT Light" w:hAnsi="Gill Alt One MT Light"/>
          <w:sz w:val="20"/>
          <w:szCs w:val="20"/>
        </w:rPr>
      </w:pPr>
      <w:r>
        <w:rPr>
          <w:rFonts w:ascii="Gill Alt One MT Light" w:hAnsi="Gill Alt One MT Light"/>
          <w:sz w:val="20"/>
          <w:szCs w:val="20"/>
        </w:rPr>
        <w:tab/>
      </w:r>
      <w:r w:rsidR="009672A7" w:rsidRPr="006227E4">
        <w:rPr>
          <w:rFonts w:ascii="Gill Alt One MT Light" w:hAnsi="Gill Alt One MT Light"/>
          <w:sz w:val="20"/>
          <w:szCs w:val="20"/>
        </w:rPr>
        <w:tab/>
      </w:r>
      <w:r w:rsidR="009672A7" w:rsidRPr="006227E4">
        <w:rPr>
          <w:rFonts w:ascii="Gill Alt One MT Light" w:hAnsi="Gill Alt One MT Light"/>
          <w:sz w:val="20"/>
          <w:szCs w:val="20"/>
        </w:rPr>
        <w:tab/>
      </w:r>
      <w:r w:rsidR="009672A7" w:rsidRPr="006227E4">
        <w:rPr>
          <w:rFonts w:ascii="Gill Alt One MT Light" w:hAnsi="Gill Alt One MT Light"/>
          <w:sz w:val="20"/>
          <w:szCs w:val="20"/>
        </w:rPr>
        <w:tab/>
      </w:r>
      <w:r w:rsidR="009672A7" w:rsidRPr="006227E4">
        <w:rPr>
          <w:rFonts w:ascii="Gill Alt One MT Light" w:hAnsi="Gill Alt One MT Light"/>
          <w:sz w:val="20"/>
          <w:szCs w:val="20"/>
        </w:rPr>
        <w:tab/>
        <w:t>+66 830766196</w:t>
      </w:r>
    </w:p>
    <w:p w14:paraId="14CBBB85" w14:textId="77777777" w:rsidR="009672A7" w:rsidRDefault="009672A7" w:rsidP="009672A7">
      <w:pPr>
        <w:pStyle w:val="NormalWeb"/>
        <w:spacing w:line="360" w:lineRule="auto"/>
        <w:jc w:val="both"/>
        <w:rPr>
          <w:rFonts w:ascii="Gill Alt One MT Light" w:hAnsi="Gill Alt One MT Light"/>
          <w:sz w:val="20"/>
          <w:szCs w:val="20"/>
        </w:rPr>
      </w:pPr>
    </w:p>
    <w:p w14:paraId="66E5AA1E" w14:textId="77777777" w:rsidR="009672A7" w:rsidRDefault="009672A7" w:rsidP="009672A7">
      <w:pPr>
        <w:pStyle w:val="NormalWeb"/>
        <w:spacing w:line="360" w:lineRule="auto"/>
        <w:jc w:val="both"/>
        <w:rPr>
          <w:rStyle w:val="apple-tab-span"/>
          <w:rFonts w:ascii="Gill Alt One MT Light" w:hAnsi="Gill Alt One MT Light"/>
          <w:color w:val="000000"/>
          <w:sz w:val="20"/>
          <w:szCs w:val="20"/>
          <w:lang w:val="en-US"/>
        </w:rPr>
      </w:pPr>
      <w:r w:rsidRPr="006227E4">
        <w:rPr>
          <w:rStyle w:val="apple-tab-span"/>
          <w:rFonts w:ascii="Gill Alt One MT Light" w:hAnsi="Gill Alt One MT Light"/>
          <w:color w:val="000000"/>
          <w:sz w:val="20"/>
          <w:szCs w:val="20"/>
          <w:lang w:val="en-US"/>
        </w:rPr>
        <w:t>*WhatsApp</w:t>
      </w:r>
    </w:p>
    <w:p w14:paraId="13BC21B5" w14:textId="77777777" w:rsidR="009672A7" w:rsidRPr="00E60360" w:rsidRDefault="009672A7" w:rsidP="009672A7">
      <w:pPr>
        <w:pStyle w:val="NormalWeb"/>
        <w:spacing w:line="360" w:lineRule="auto"/>
        <w:jc w:val="both"/>
        <w:rPr>
          <w:rFonts w:ascii="Gill Alt One MT Light" w:eastAsia="Gill Alt One MT Light" w:hAnsi="Gill Alt One MT Light" w:cs="Gill Alt One MT Light"/>
          <w:color w:val="000000" w:themeColor="text1"/>
          <w:sz w:val="22"/>
          <w:szCs w:val="22"/>
          <w:u w:val="single" w:color="0000FF"/>
        </w:rPr>
      </w:pPr>
      <w:r>
        <w:rPr>
          <w:rStyle w:val="apple-tab-span"/>
          <w:rFonts w:ascii="Gill Alt One MT Light" w:hAnsi="Gill Alt One MT Light"/>
          <w:color w:val="000000"/>
          <w:sz w:val="20"/>
          <w:szCs w:val="20"/>
          <w:lang w:val="en-US"/>
        </w:rPr>
        <w:t>^Zalo</w:t>
      </w:r>
    </w:p>
    <w:p w14:paraId="092F8800" w14:textId="77777777" w:rsidR="008D7281" w:rsidRPr="008D7281" w:rsidRDefault="008D7281" w:rsidP="008D7281">
      <w:pPr>
        <w:spacing w:line="192" w:lineRule="auto"/>
        <w:rPr>
          <w:sz w:val="20"/>
          <w:szCs w:val="20"/>
        </w:rPr>
      </w:pPr>
    </w:p>
    <w:p w14:paraId="7F8118ED" w14:textId="77777777" w:rsidR="008D7281" w:rsidRPr="008D7281" w:rsidRDefault="008D7281" w:rsidP="008D7281">
      <w:pPr>
        <w:spacing w:line="192" w:lineRule="auto"/>
      </w:pPr>
    </w:p>
    <w:p w14:paraId="16A62D64" w14:textId="77777777" w:rsidR="008D7281" w:rsidRDefault="008D7281" w:rsidP="008D7281">
      <w:pPr>
        <w:spacing w:line="20" w:lineRule="exact"/>
        <w:rPr>
          <w:sz w:val="20"/>
          <w:szCs w:val="20"/>
        </w:rPr>
      </w:pPr>
    </w:p>
    <w:p w14:paraId="00282162" w14:textId="77777777" w:rsidR="008D7281" w:rsidRDefault="008D7281" w:rsidP="008D7281">
      <w:pPr>
        <w:spacing w:line="200" w:lineRule="exact"/>
        <w:rPr>
          <w:sz w:val="20"/>
          <w:szCs w:val="20"/>
        </w:rPr>
      </w:pPr>
    </w:p>
    <w:p w14:paraId="1E956E17" w14:textId="77777777" w:rsidR="008D7281" w:rsidRDefault="008D7281" w:rsidP="008D7281">
      <w:pPr>
        <w:spacing w:line="200" w:lineRule="exact"/>
        <w:rPr>
          <w:sz w:val="20"/>
          <w:szCs w:val="20"/>
        </w:rPr>
      </w:pPr>
    </w:p>
    <w:p w14:paraId="65AD38C1" w14:textId="77777777" w:rsidR="008D7281" w:rsidRDefault="008D7281" w:rsidP="007E4EDF">
      <w:pPr>
        <w:spacing w:line="192" w:lineRule="auto"/>
        <w:rPr>
          <w:rFonts w:eastAsia="Arial" w:cs="Arial"/>
        </w:rPr>
      </w:pPr>
    </w:p>
    <w:p w14:paraId="41672884" w14:textId="77777777" w:rsidR="00A2514D" w:rsidRPr="00B30A96" w:rsidRDefault="00A2514D" w:rsidP="007E4EDF">
      <w:pPr>
        <w:spacing w:line="192" w:lineRule="auto"/>
        <w:rPr>
          <w:rFonts w:ascii="Riviera Nights Light" w:hAnsi="Riviera Nights Light"/>
        </w:rPr>
      </w:pPr>
    </w:p>
    <w:sectPr w:rsidR="00A2514D" w:rsidRPr="00B30A96" w:rsidSect="00BC6F52">
      <w:headerReference w:type="default" r:id="rId18"/>
      <w:footerReference w:type="default" r:id="rId19"/>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B360" w14:textId="77777777" w:rsidR="001E36C5" w:rsidRDefault="001E36C5" w:rsidP="001F6D78">
      <w:pPr>
        <w:spacing w:after="0" w:line="240" w:lineRule="auto"/>
      </w:pPr>
      <w:r>
        <w:separator/>
      </w:r>
    </w:p>
  </w:endnote>
  <w:endnote w:type="continuationSeparator" w:id="0">
    <w:p w14:paraId="266A4120" w14:textId="77777777" w:rsidR="001E36C5" w:rsidRDefault="001E36C5"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iviera Nights Light">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Riviera Nights Bold">
    <w:altName w:val="Riviera Nights"/>
    <w:panose1 w:val="020B08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604020202020204"/>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Light">
    <w:altName w:val="Trebuchet MS"/>
    <w:panose1 w:val="020B0604020202020204"/>
    <w:charset w:val="4D"/>
    <w:family w:val="auto"/>
    <w:pitch w:val="variable"/>
    <w:sig w:usb0="A00002FF" w:usb1="5000205B" w:usb2="00000000" w:usb3="00000000" w:csb0="00000197" w:csb1="00000000"/>
  </w:font>
  <w:font w:name="Raleway Medium">
    <w:altName w:val="Trebuchet MS"/>
    <w:panose1 w:val="020B0604020202020204"/>
    <w:charset w:val="4D"/>
    <w:family w:val="auto"/>
    <w:pitch w:val="variable"/>
    <w:sig w:usb0="A00002FF" w:usb1="5000205B" w:usb2="00000000" w:usb3="00000000" w:csb0="00000197" w:csb1="00000000"/>
  </w:font>
  <w:font w:name="Gill Alt One MT Light">
    <w:panose1 w:val="020B03020201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2881" w14:textId="77777777" w:rsidR="009C6E2D" w:rsidRPr="008562FD" w:rsidRDefault="009C6E2D"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3A11AD1D" w14:textId="77777777" w:rsidR="009C6E2D" w:rsidRDefault="009C6E2D"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Pr>
        <w:noProof/>
      </w:rPr>
      <w:drawing>
        <wp:anchor distT="0" distB="0" distL="114300" distR="114300" simplePos="0" relativeHeight="251660288" behindDoc="1" locked="1" layoutInCell="1" allowOverlap="1" wp14:anchorId="5124D59F" wp14:editId="0D240C0E">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9F392" w14:textId="77777777" w:rsidR="001E36C5" w:rsidRDefault="001E36C5" w:rsidP="001F6D78">
      <w:pPr>
        <w:spacing w:after="0" w:line="240" w:lineRule="auto"/>
      </w:pPr>
      <w:r>
        <w:separator/>
      </w:r>
    </w:p>
  </w:footnote>
  <w:footnote w:type="continuationSeparator" w:id="0">
    <w:p w14:paraId="538DF80E" w14:textId="77777777" w:rsidR="001E36C5" w:rsidRDefault="001E36C5"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682B" w14:textId="77777777" w:rsidR="009C6E2D" w:rsidRDefault="009C6E2D">
    <w:pPr>
      <w:pStyle w:val="Header"/>
    </w:pPr>
    <w:r>
      <w:rPr>
        <w:noProof/>
      </w:rPr>
      <w:drawing>
        <wp:anchor distT="0" distB="0" distL="114300" distR="114300" simplePos="0" relativeHeight="251659264" behindDoc="0" locked="1" layoutInCell="1" allowOverlap="1" wp14:anchorId="2F76532A" wp14:editId="6961346B">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93E9C"/>
    <w:multiLevelType w:val="hybridMultilevel"/>
    <w:tmpl w:val="E1BC9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34873"/>
    <w:multiLevelType w:val="hybridMultilevel"/>
    <w:tmpl w:val="9BBE5142"/>
    <w:lvl w:ilvl="0" w:tplc="DD6066B8">
      <w:start w:val="1"/>
      <w:numFmt w:val="decimal"/>
      <w:lvlText w:val="%1."/>
      <w:lvlJc w:val="left"/>
    </w:lvl>
    <w:lvl w:ilvl="1" w:tplc="12F8370A">
      <w:numFmt w:val="decimal"/>
      <w:lvlText w:val=""/>
      <w:lvlJc w:val="left"/>
    </w:lvl>
    <w:lvl w:ilvl="2" w:tplc="02387BF0">
      <w:numFmt w:val="decimal"/>
      <w:lvlText w:val=""/>
      <w:lvlJc w:val="left"/>
    </w:lvl>
    <w:lvl w:ilvl="3" w:tplc="4356AAE8">
      <w:numFmt w:val="decimal"/>
      <w:lvlText w:val=""/>
      <w:lvlJc w:val="left"/>
    </w:lvl>
    <w:lvl w:ilvl="4" w:tplc="062E8D3A">
      <w:numFmt w:val="decimal"/>
      <w:lvlText w:val=""/>
      <w:lvlJc w:val="left"/>
    </w:lvl>
    <w:lvl w:ilvl="5" w:tplc="68D2D17E">
      <w:numFmt w:val="decimal"/>
      <w:lvlText w:val=""/>
      <w:lvlJc w:val="left"/>
    </w:lvl>
    <w:lvl w:ilvl="6" w:tplc="516C2D34">
      <w:numFmt w:val="decimal"/>
      <w:lvlText w:val=""/>
      <w:lvlJc w:val="left"/>
    </w:lvl>
    <w:lvl w:ilvl="7" w:tplc="81A03704">
      <w:numFmt w:val="decimal"/>
      <w:lvlText w:val=""/>
      <w:lvlJc w:val="left"/>
    </w:lvl>
    <w:lvl w:ilvl="8" w:tplc="0024CF9A">
      <w:numFmt w:val="decimal"/>
      <w:lvlText w:val=""/>
      <w:lvlJc w:val="left"/>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EA"/>
    <w:rsid w:val="0000301E"/>
    <w:rsid w:val="00055CA5"/>
    <w:rsid w:val="00077019"/>
    <w:rsid w:val="00084203"/>
    <w:rsid w:val="000C008C"/>
    <w:rsid w:val="000E480B"/>
    <w:rsid w:val="000E76D4"/>
    <w:rsid w:val="00137408"/>
    <w:rsid w:val="00145CB7"/>
    <w:rsid w:val="0016230B"/>
    <w:rsid w:val="0016378D"/>
    <w:rsid w:val="00180FBD"/>
    <w:rsid w:val="0019397D"/>
    <w:rsid w:val="001E16BC"/>
    <w:rsid w:val="001E36C5"/>
    <w:rsid w:val="001F61EE"/>
    <w:rsid w:val="001F6D78"/>
    <w:rsid w:val="00275D08"/>
    <w:rsid w:val="0028482A"/>
    <w:rsid w:val="002A7D1B"/>
    <w:rsid w:val="003918BB"/>
    <w:rsid w:val="003A6F2E"/>
    <w:rsid w:val="003B02AA"/>
    <w:rsid w:val="003C0BE8"/>
    <w:rsid w:val="003C12F8"/>
    <w:rsid w:val="0040426D"/>
    <w:rsid w:val="00406E84"/>
    <w:rsid w:val="004128AA"/>
    <w:rsid w:val="0046651C"/>
    <w:rsid w:val="004D4234"/>
    <w:rsid w:val="004F79D5"/>
    <w:rsid w:val="005133D5"/>
    <w:rsid w:val="005219EE"/>
    <w:rsid w:val="005454A3"/>
    <w:rsid w:val="005B5775"/>
    <w:rsid w:val="005D253D"/>
    <w:rsid w:val="00604651"/>
    <w:rsid w:val="0060719B"/>
    <w:rsid w:val="00637CF2"/>
    <w:rsid w:val="006403CC"/>
    <w:rsid w:val="0064120C"/>
    <w:rsid w:val="0066261D"/>
    <w:rsid w:val="006B203A"/>
    <w:rsid w:val="006C3A1A"/>
    <w:rsid w:val="00764ACB"/>
    <w:rsid w:val="0078125E"/>
    <w:rsid w:val="007879AC"/>
    <w:rsid w:val="007E4EDF"/>
    <w:rsid w:val="007E66D9"/>
    <w:rsid w:val="007E72F6"/>
    <w:rsid w:val="0080376E"/>
    <w:rsid w:val="00857041"/>
    <w:rsid w:val="00860F96"/>
    <w:rsid w:val="008D7281"/>
    <w:rsid w:val="008F392F"/>
    <w:rsid w:val="0093717A"/>
    <w:rsid w:val="0095757C"/>
    <w:rsid w:val="00963BAC"/>
    <w:rsid w:val="009668FD"/>
    <w:rsid w:val="009672A7"/>
    <w:rsid w:val="00977851"/>
    <w:rsid w:val="00991995"/>
    <w:rsid w:val="009A3D50"/>
    <w:rsid w:val="009B58D4"/>
    <w:rsid w:val="009C00B8"/>
    <w:rsid w:val="009C1BE4"/>
    <w:rsid w:val="009C6E2D"/>
    <w:rsid w:val="00A20003"/>
    <w:rsid w:val="00A2514D"/>
    <w:rsid w:val="00A51AF5"/>
    <w:rsid w:val="00A774D9"/>
    <w:rsid w:val="00A978B6"/>
    <w:rsid w:val="00AA5C66"/>
    <w:rsid w:val="00AB72E7"/>
    <w:rsid w:val="00AC3262"/>
    <w:rsid w:val="00AC5663"/>
    <w:rsid w:val="00AD68C8"/>
    <w:rsid w:val="00B15AA3"/>
    <w:rsid w:val="00B15FCB"/>
    <w:rsid w:val="00B30A96"/>
    <w:rsid w:val="00B921E2"/>
    <w:rsid w:val="00BB7470"/>
    <w:rsid w:val="00BC6F52"/>
    <w:rsid w:val="00BF4072"/>
    <w:rsid w:val="00C54F62"/>
    <w:rsid w:val="00C613E8"/>
    <w:rsid w:val="00C95FC7"/>
    <w:rsid w:val="00CC4EA8"/>
    <w:rsid w:val="00D523C4"/>
    <w:rsid w:val="00D61C0B"/>
    <w:rsid w:val="00D74860"/>
    <w:rsid w:val="00D840D2"/>
    <w:rsid w:val="00DA12FA"/>
    <w:rsid w:val="00DB18D5"/>
    <w:rsid w:val="00DB5F7A"/>
    <w:rsid w:val="00DC79AB"/>
    <w:rsid w:val="00DE0322"/>
    <w:rsid w:val="00DF4DFA"/>
    <w:rsid w:val="00E444AB"/>
    <w:rsid w:val="00E85FCA"/>
    <w:rsid w:val="00EC7433"/>
    <w:rsid w:val="00ED5181"/>
    <w:rsid w:val="00ED63EA"/>
    <w:rsid w:val="00EE2717"/>
    <w:rsid w:val="00EE314F"/>
    <w:rsid w:val="00EE4F3D"/>
    <w:rsid w:val="00F02808"/>
    <w:rsid w:val="00F162C9"/>
    <w:rsid w:val="00F21F3A"/>
    <w:rsid w:val="00F47B60"/>
    <w:rsid w:val="00F60216"/>
    <w:rsid w:val="00FF4E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2DB8"/>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NormalWeb">
    <w:name w:val="Normal (Web)"/>
    <w:basedOn w:val="Normal"/>
    <w:uiPriority w:val="99"/>
    <w:unhideWhenUsed/>
    <w:rsid w:val="008F392F"/>
    <w:pPr>
      <w:spacing w:before="100" w:beforeAutospacing="1" w:after="100" w:afterAutospacing="1" w:line="240" w:lineRule="auto"/>
    </w:pPr>
    <w:rPr>
      <w:rFonts w:ascii="Times New Roman" w:eastAsia="Times New Roman" w:hAnsi="Times New Roman" w:cs="Times New Roman"/>
      <w:kern w:val="0"/>
      <w:sz w:val="24"/>
      <w:szCs w:val="24"/>
      <w:lang w:val="en-SG" w:eastAsia="zh-CN"/>
      <w14:ligatures w14:val="none"/>
    </w:rPr>
  </w:style>
  <w:style w:type="paragraph" w:styleId="BalloonText">
    <w:name w:val="Balloon Text"/>
    <w:basedOn w:val="Normal"/>
    <w:link w:val="BalloonTextChar"/>
    <w:uiPriority w:val="99"/>
    <w:semiHidden/>
    <w:unhideWhenUsed/>
    <w:rsid w:val="00145C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CB7"/>
    <w:rPr>
      <w:rFonts w:ascii="Times New Roman" w:hAnsi="Times New Roman" w:cs="Times New Roman"/>
      <w:kern w:val="22"/>
      <w:sz w:val="18"/>
      <w:szCs w:val="18"/>
      <w14:ligatures w14:val="standard"/>
    </w:rPr>
  </w:style>
  <w:style w:type="character" w:styleId="CommentReference">
    <w:name w:val="annotation reference"/>
    <w:basedOn w:val="DefaultParagraphFont"/>
    <w:uiPriority w:val="99"/>
    <w:semiHidden/>
    <w:rsid w:val="009672A7"/>
    <w:rPr>
      <w:sz w:val="16"/>
      <w:szCs w:val="16"/>
    </w:rPr>
  </w:style>
  <w:style w:type="paragraph" w:styleId="CommentText">
    <w:name w:val="annotation text"/>
    <w:basedOn w:val="Normal"/>
    <w:link w:val="CommentTextChar"/>
    <w:uiPriority w:val="99"/>
    <w:semiHidden/>
    <w:rsid w:val="009672A7"/>
    <w:pPr>
      <w:spacing w:line="240" w:lineRule="auto"/>
    </w:pPr>
    <w:rPr>
      <w:sz w:val="20"/>
      <w:szCs w:val="20"/>
    </w:rPr>
  </w:style>
  <w:style w:type="character" w:customStyle="1" w:styleId="CommentTextChar">
    <w:name w:val="Comment Text Char"/>
    <w:basedOn w:val="DefaultParagraphFont"/>
    <w:link w:val="CommentText"/>
    <w:uiPriority w:val="99"/>
    <w:semiHidden/>
    <w:rsid w:val="009672A7"/>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9672A7"/>
    <w:rPr>
      <w:b/>
      <w:bCs/>
    </w:rPr>
  </w:style>
  <w:style w:type="character" w:customStyle="1" w:styleId="CommentSubjectChar">
    <w:name w:val="Comment Subject Char"/>
    <w:basedOn w:val="CommentTextChar"/>
    <w:link w:val="CommentSubject"/>
    <w:uiPriority w:val="99"/>
    <w:semiHidden/>
    <w:rsid w:val="009672A7"/>
    <w:rPr>
      <w:rFonts w:cs="Times New Roman (Body CS)"/>
      <w:b/>
      <w:bCs/>
      <w:kern w:val="22"/>
      <w:sz w:val="20"/>
      <w:szCs w:val="20"/>
      <w14:ligatures w14:val="standard"/>
    </w:rPr>
  </w:style>
  <w:style w:type="paragraph" w:styleId="PlainText">
    <w:name w:val="Plain Text"/>
    <w:basedOn w:val="Normal"/>
    <w:link w:val="PlainTextChar"/>
    <w:uiPriority w:val="99"/>
    <w:rsid w:val="009672A7"/>
    <w:pPr>
      <w:spacing w:after="0" w:line="240" w:lineRule="auto"/>
    </w:pPr>
    <w:rPr>
      <w:rFonts w:ascii="Courier New" w:eastAsia="SimSun" w:hAnsi="Courier New" w:cs="Courier New"/>
      <w:kern w:val="0"/>
      <w:sz w:val="20"/>
      <w:szCs w:val="20"/>
      <w:lang w:val="en-US"/>
      <w14:ligatures w14:val="none"/>
    </w:rPr>
  </w:style>
  <w:style w:type="character" w:customStyle="1" w:styleId="PlainTextChar">
    <w:name w:val="Plain Text Char"/>
    <w:basedOn w:val="DefaultParagraphFont"/>
    <w:link w:val="PlainText"/>
    <w:uiPriority w:val="99"/>
    <w:rsid w:val="009672A7"/>
    <w:rPr>
      <w:rFonts w:ascii="Courier New" w:eastAsia="SimSun" w:hAnsi="Courier New" w:cs="Courier New"/>
      <w:sz w:val="20"/>
      <w:szCs w:val="20"/>
      <w:lang w:val="en-US"/>
    </w:rPr>
  </w:style>
  <w:style w:type="paragraph" w:customStyle="1" w:styleId="Body">
    <w:name w:val="Body"/>
    <w:rsid w:val="009672A7"/>
    <w:pPr>
      <w:pBdr>
        <w:top w:val="nil"/>
        <w:left w:val="nil"/>
        <w:bottom w:val="nil"/>
        <w:right w:val="nil"/>
        <w:between w:val="nil"/>
        <w:bar w:val="nil"/>
      </w:pBdr>
      <w:spacing w:after="160"/>
    </w:pPr>
    <w:rPr>
      <w:rFonts w:ascii="Calibri" w:eastAsia="Calibri" w:hAnsi="Calibri" w:cs="Calibri"/>
      <w:color w:val="000000"/>
      <w:u w:color="000000"/>
      <w:bdr w:val="nil"/>
      <w:lang w:val="en-US" w:eastAsia="en-GB"/>
    </w:rPr>
  </w:style>
  <w:style w:type="character" w:customStyle="1" w:styleId="None">
    <w:name w:val="None"/>
    <w:rsid w:val="009672A7"/>
  </w:style>
  <w:style w:type="character" w:customStyle="1" w:styleId="apple-tab-span">
    <w:name w:val="apple-tab-span"/>
    <w:basedOn w:val="DefaultParagraphFont"/>
    <w:rsid w:val="009672A7"/>
  </w:style>
  <w:style w:type="paragraph" w:styleId="Revision">
    <w:name w:val="Revision"/>
    <w:hidden/>
    <w:uiPriority w:val="99"/>
    <w:semiHidden/>
    <w:rsid w:val="0040426D"/>
    <w:pPr>
      <w:spacing w:after="0" w:line="240" w:lineRule="auto"/>
    </w:pPr>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6533">
      <w:bodyDiv w:val="1"/>
      <w:marLeft w:val="0"/>
      <w:marRight w:val="0"/>
      <w:marTop w:val="0"/>
      <w:marBottom w:val="0"/>
      <w:divBdr>
        <w:top w:val="none" w:sz="0" w:space="0" w:color="auto"/>
        <w:left w:val="none" w:sz="0" w:space="0" w:color="auto"/>
        <w:bottom w:val="none" w:sz="0" w:space="0" w:color="auto"/>
        <w:right w:val="none" w:sz="0" w:space="0" w:color="auto"/>
      </w:divBdr>
      <w:divsChild>
        <w:div w:id="1222405131">
          <w:marLeft w:val="0"/>
          <w:marRight w:val="0"/>
          <w:marTop w:val="0"/>
          <w:marBottom w:val="0"/>
          <w:divBdr>
            <w:top w:val="none" w:sz="0" w:space="0" w:color="auto"/>
            <w:left w:val="none" w:sz="0" w:space="0" w:color="auto"/>
            <w:bottom w:val="none" w:sz="0" w:space="0" w:color="auto"/>
            <w:right w:val="none" w:sz="0" w:space="0" w:color="auto"/>
          </w:divBdr>
          <w:divsChild>
            <w:div w:id="1635331614">
              <w:marLeft w:val="0"/>
              <w:marRight w:val="0"/>
              <w:marTop w:val="0"/>
              <w:marBottom w:val="0"/>
              <w:divBdr>
                <w:top w:val="none" w:sz="0" w:space="0" w:color="auto"/>
                <w:left w:val="none" w:sz="0" w:space="0" w:color="auto"/>
                <w:bottom w:val="none" w:sz="0" w:space="0" w:color="auto"/>
                <w:right w:val="none" w:sz="0" w:space="0" w:color="auto"/>
              </w:divBdr>
              <w:divsChild>
                <w:div w:id="7321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316103778">
      <w:bodyDiv w:val="1"/>
      <w:marLeft w:val="0"/>
      <w:marRight w:val="0"/>
      <w:marTop w:val="0"/>
      <w:marBottom w:val="0"/>
      <w:divBdr>
        <w:top w:val="none" w:sz="0" w:space="0" w:color="auto"/>
        <w:left w:val="none" w:sz="0" w:space="0" w:color="auto"/>
        <w:bottom w:val="none" w:sz="0" w:space="0" w:color="auto"/>
        <w:right w:val="none" w:sz="0" w:space="0" w:color="auto"/>
      </w:divBdr>
    </w:div>
    <w:div w:id="1812096093">
      <w:bodyDiv w:val="1"/>
      <w:marLeft w:val="0"/>
      <w:marRight w:val="0"/>
      <w:marTop w:val="0"/>
      <w:marBottom w:val="0"/>
      <w:divBdr>
        <w:top w:val="none" w:sz="0" w:space="0" w:color="auto"/>
        <w:left w:val="none" w:sz="0" w:space="0" w:color="auto"/>
        <w:bottom w:val="none" w:sz="0" w:space="0" w:color="auto"/>
        <w:right w:val="none" w:sz="0" w:space="0" w:color="auto"/>
      </w:divBdr>
      <w:divsChild>
        <w:div w:id="1544247065">
          <w:marLeft w:val="0"/>
          <w:marRight w:val="0"/>
          <w:marTop w:val="0"/>
          <w:marBottom w:val="0"/>
          <w:divBdr>
            <w:top w:val="none" w:sz="0" w:space="0" w:color="auto"/>
            <w:left w:val="none" w:sz="0" w:space="0" w:color="auto"/>
            <w:bottom w:val="none" w:sz="0" w:space="0" w:color="auto"/>
            <w:right w:val="none" w:sz="0" w:space="0" w:color="auto"/>
          </w:divBdr>
          <w:divsChild>
            <w:div w:id="1474525849">
              <w:marLeft w:val="0"/>
              <w:marRight w:val="0"/>
              <w:marTop w:val="0"/>
              <w:marBottom w:val="0"/>
              <w:divBdr>
                <w:top w:val="none" w:sz="0" w:space="0" w:color="auto"/>
                <w:left w:val="none" w:sz="0" w:space="0" w:color="auto"/>
                <w:bottom w:val="none" w:sz="0" w:space="0" w:color="auto"/>
                <w:right w:val="none" w:sz="0" w:space="0" w:color="auto"/>
              </w:divBdr>
              <w:divsChild>
                <w:div w:id="15707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fueldata.direct.gov.uk/" TargetMode="External"/><Relationship Id="rId13" Type="http://schemas.openxmlformats.org/officeDocument/2006/relationships/hyperlink" Target="mailto:cheryl.lim@rrmcapac.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hloe@rrmcapac.com" TargetMode="External"/><Relationship Id="rId17" Type="http://schemas.openxmlformats.org/officeDocument/2006/relationships/hyperlink" Target="mailto:info@rrmcapac.com" TargetMode="External"/><Relationship Id="rId2" Type="http://schemas.openxmlformats.org/officeDocument/2006/relationships/styles" Target="styles.xml"/><Relationship Id="rId16" Type="http://schemas.openxmlformats.org/officeDocument/2006/relationships/hyperlink" Target="mailto:bussaraporn.c@rrmcapa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lls-roycemotorcarsapacoffice.box.com/s/7cphmqd0ssz4lrexat6ajjdlsyqm0k5n" TargetMode="External"/><Relationship Id="rId5" Type="http://schemas.openxmlformats.org/officeDocument/2006/relationships/footnotes" Target="footnotes.xml"/><Relationship Id="rId15" Type="http://schemas.openxmlformats.org/officeDocument/2006/relationships/hyperlink" Target="mailto:joyce.lua@rrmcapac.com" TargetMode="External"/><Relationship Id="rId10" Type="http://schemas.openxmlformats.org/officeDocument/2006/relationships/hyperlink" Target="http://www.press.rolls-roycemotorcar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t.de/angebote/verlagsprodukte/leitfaden-kraftstoffverbrauch.html%20" TargetMode="External"/><Relationship Id="rId14" Type="http://schemas.openxmlformats.org/officeDocument/2006/relationships/hyperlink" Target="mailto:hal.serudin@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49</TotalTime>
  <Pages>22</Pages>
  <Words>5380</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cheryl</cp:lastModifiedBy>
  <cp:revision>21</cp:revision>
  <cp:lastPrinted>2020-07-01T14:59:00Z</cp:lastPrinted>
  <dcterms:created xsi:type="dcterms:W3CDTF">2020-08-27T02:18:00Z</dcterms:created>
  <dcterms:modified xsi:type="dcterms:W3CDTF">2020-09-08T04:50:00Z</dcterms:modified>
</cp:coreProperties>
</file>