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F4E21" w14:textId="7955D065" w:rsidR="0084792C" w:rsidRPr="000D768B" w:rsidRDefault="0084792C" w:rsidP="00DC3C5E">
      <w:pPr>
        <w:contextualSpacing/>
        <w:jc w:val="center"/>
        <w:rPr>
          <w:rFonts w:ascii="Riviera Nights Light" w:hAnsi="Riviera Nights Light" w:cs="Noto Sans Thai Light"/>
          <w:spacing w:val="-2"/>
          <w:szCs w:val="24"/>
          <w14:ligatures w14:val="all"/>
        </w:rPr>
      </w:pPr>
      <w:bookmarkStart w:id="0" w:name="_Hlk50587988"/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โรลส์-รอยซ์</w:t>
      </w:r>
      <w:r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/>
          <w:spacing w:val="-2"/>
          <w:szCs w:val="24"/>
          <w14:ligatures w14:val="all"/>
        </w:rPr>
        <w:t xml:space="preserve">  | 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ข้อมูลสำหรับสื่อมวลชน</w:t>
      </w:r>
    </w:p>
    <w:p w14:paraId="6C289D9D" w14:textId="77777777" w:rsidR="00B62B33" w:rsidRPr="000D768B" w:rsidRDefault="00B62B33" w:rsidP="00DC3C5E">
      <w:pPr>
        <w:contextualSpacing/>
        <w:jc w:val="center"/>
        <w:rPr>
          <w:rFonts w:ascii="Riviera Nights Light" w:hAnsi="Riviera Nights Light" w:cs="Noto Sans Thai Light"/>
          <w:i/>
          <w:iCs/>
          <w:spacing w:val="-2"/>
          <w:szCs w:val="24"/>
          <w14:ligatures w14:val="all"/>
        </w:rPr>
      </w:pPr>
    </w:p>
    <w:p w14:paraId="1BF5152B" w14:textId="77777777" w:rsidR="0084792C" w:rsidRPr="000D768B" w:rsidRDefault="0084792C" w:rsidP="00DC3C5E">
      <w:pPr>
        <w:spacing w:after="0" w:line="240" w:lineRule="auto"/>
        <w:contextualSpacing/>
        <w:jc w:val="center"/>
        <w:rPr>
          <w:rFonts w:ascii="Riviera Nights Light" w:hAnsi="Riviera Nights Light" w:cs="Noto Sans Thai Light"/>
          <w:b/>
          <w:bCs/>
          <w:sz w:val="40"/>
          <w:szCs w:val="40"/>
          <w14:ligatures w14:val="all"/>
        </w:rPr>
      </w:pPr>
      <w:r w:rsidRPr="000D768B">
        <w:rPr>
          <w:rFonts w:ascii="Riviera Nights Light" w:hAnsi="Riviera Nights Light" w:cs="Noto Sans Thai Light"/>
          <w:b/>
          <w:bCs/>
          <w:sz w:val="40"/>
          <w:szCs w:val="40"/>
          <w14:ligatures w14:val="all"/>
        </w:rPr>
        <w:t>‘</w:t>
      </w:r>
      <w:r w:rsidRPr="000D768B">
        <w:rPr>
          <w:rFonts w:ascii="Riviera Nights Light" w:hAnsi="Riviera Nights Light" w:cs="Noto Sans Thai Light" w:hint="cs"/>
          <w:b/>
          <w:bCs/>
          <w:sz w:val="40"/>
          <w:szCs w:val="40"/>
          <w:cs/>
          <w14:ligatures w14:val="all"/>
        </w:rPr>
        <w:t>นิว</w:t>
      </w:r>
      <w:r w:rsidRPr="000D768B">
        <w:rPr>
          <w:rFonts w:ascii="Riviera Nights Light" w:hAnsi="Riviera Nights Light" w:cs="Noto Sans Thai Light"/>
          <w:b/>
          <w:bCs/>
          <w:sz w:val="40"/>
          <w:szCs w:val="40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b/>
          <w:bCs/>
          <w:sz w:val="40"/>
          <w:szCs w:val="40"/>
          <w:cs/>
          <w14:ligatures w14:val="all"/>
        </w:rPr>
        <w:t>โกสต์</w:t>
      </w:r>
      <w:r w:rsidRPr="000D768B">
        <w:rPr>
          <w:rFonts w:ascii="Riviera Nights Light" w:hAnsi="Riviera Nights Light" w:cs="Noto Sans Thai Light"/>
          <w:b/>
          <w:bCs/>
          <w:sz w:val="40"/>
          <w:szCs w:val="40"/>
          <w14:ligatures w14:val="all"/>
        </w:rPr>
        <w:t>’</w:t>
      </w:r>
      <w:r w:rsidRPr="000D768B">
        <w:rPr>
          <w:rFonts w:ascii="Riviera Nights Light" w:hAnsi="Riviera Nights Light" w:cs="Noto Sans Thai Light"/>
          <w:b/>
          <w:bCs/>
          <w:sz w:val="40"/>
          <w:szCs w:val="40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b/>
          <w:bCs/>
          <w:sz w:val="40"/>
          <w:szCs w:val="40"/>
          <w:cs/>
          <w14:ligatures w14:val="all"/>
        </w:rPr>
        <w:t>จากโรลส์</w:t>
      </w:r>
      <w:r w:rsidRPr="000D768B">
        <w:rPr>
          <w:rFonts w:ascii="Riviera Nights Light" w:hAnsi="Riviera Nights Light" w:cs="Noto Sans Thai Light"/>
          <w:b/>
          <w:bCs/>
          <w:sz w:val="40"/>
          <w:szCs w:val="40"/>
          <w:cs/>
          <w14:ligatures w14:val="all"/>
        </w:rPr>
        <w:t>-</w:t>
      </w:r>
      <w:r w:rsidRPr="000D768B">
        <w:rPr>
          <w:rFonts w:ascii="Riviera Nights Light" w:hAnsi="Riviera Nights Light" w:cs="Noto Sans Thai Light" w:hint="cs"/>
          <w:b/>
          <w:bCs/>
          <w:sz w:val="40"/>
          <w:szCs w:val="40"/>
          <w:cs/>
          <w14:ligatures w14:val="all"/>
        </w:rPr>
        <w:t>รอยซ์</w:t>
      </w:r>
    </w:p>
    <w:p w14:paraId="2439C98C" w14:textId="1F335F5F" w:rsidR="0084792C" w:rsidRPr="000D768B" w:rsidRDefault="0084792C" w:rsidP="00DC3C5E">
      <w:pPr>
        <w:spacing w:after="0" w:line="240" w:lineRule="auto"/>
        <w:contextualSpacing/>
        <w:jc w:val="center"/>
        <w:rPr>
          <w:rFonts w:ascii="Riviera Nights Light" w:hAnsi="Riviera Nights Light" w:cs="Noto Sans Thai Light"/>
          <w:b/>
          <w:bCs/>
          <w:sz w:val="40"/>
          <w:szCs w:val="40"/>
          <w14:ligatures w14:val="all"/>
        </w:rPr>
      </w:pPr>
      <w:r w:rsidRPr="000D768B">
        <w:rPr>
          <w:rFonts w:ascii="Riviera Nights Light" w:hAnsi="Riviera Nights Light" w:cs="Noto Sans Thai Light" w:hint="cs"/>
          <w:b/>
          <w:bCs/>
          <w:sz w:val="40"/>
          <w:szCs w:val="40"/>
          <w:cs/>
          <w14:ligatures w14:val="all"/>
        </w:rPr>
        <w:t>สมบูรณ์แบบในความเรียบง่าย</w:t>
      </w:r>
    </w:p>
    <w:p w14:paraId="57F5B8CE" w14:textId="77777777" w:rsidR="0084792C" w:rsidRPr="000D768B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08BF927A" w14:textId="77777777" w:rsidR="0084792C" w:rsidRPr="000D768B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38630B6B" w14:textId="77777777" w:rsidR="0084792C" w:rsidRPr="000D768B" w:rsidRDefault="0084792C" w:rsidP="00DC3C5E">
      <w:pPr>
        <w:tabs>
          <w:tab w:val="left" w:pos="4300"/>
        </w:tabs>
        <w:contextualSpacing/>
        <w:rPr>
          <w:rFonts w:ascii="Riviera Nights Light" w:hAnsi="Riviera Nights Light" w:cs="Noto Sans Thai Light"/>
          <w:color w:val="FF6432"/>
          <w:spacing w:val="-2"/>
          <w:szCs w:val="24"/>
          <w14:ligatures w14:val="all"/>
        </w:rPr>
      </w:pPr>
      <w:r w:rsidRPr="000D768B">
        <w:rPr>
          <w:rFonts w:ascii="Riviera Nights Light" w:hAnsi="Riviera Nights Light" w:cs="Noto Sans Thai Light"/>
          <w:spacing w:val="-2"/>
          <w:szCs w:val="24"/>
          <w14:ligatures w14:val="all"/>
        </w:rPr>
        <w:t xml:space="preserve">1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กันยายน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/>
          <w:spacing w:val="-2"/>
          <w:szCs w:val="24"/>
          <w14:ligatures w14:val="all"/>
        </w:rPr>
        <w:t xml:space="preserve">2563,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กู๊ดวูด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เวสต์ซัสเซ็กส์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ab/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ab/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ab/>
        <w:t xml:space="preserve">           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    </w:t>
      </w:r>
    </w:p>
    <w:p w14:paraId="4AB9CB15" w14:textId="77777777" w:rsidR="0084792C" w:rsidRPr="000D768B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54B0BBD8" w14:textId="77777777" w:rsidR="0084792C" w:rsidRPr="000D768B" w:rsidRDefault="0084792C" w:rsidP="00DC3C5E">
      <w:pPr>
        <w:contextualSpacing/>
        <w:rPr>
          <w:rFonts w:ascii="Riviera Nights Light" w:hAnsi="Riviera Nights Light" w:cs="Noto Sans Thai Light"/>
          <w:b/>
          <w:bCs/>
          <w:spacing w:val="-2"/>
          <w:szCs w:val="24"/>
          <w14:ligatures w14:val="all"/>
        </w:rPr>
      </w:pPr>
      <w:r w:rsidRPr="000D768B">
        <w:rPr>
          <w:rFonts w:ascii="Riviera Nights Light" w:hAnsi="Riviera Nights Light" w:cs="Noto Sans Thai Light"/>
          <w:b/>
          <w:bCs/>
          <w:spacing w:val="-2"/>
          <w:szCs w:val="24"/>
          <w14:ligatures w14:val="all"/>
        </w:rPr>
        <w:t>#rollsroyceghost</w:t>
      </w:r>
    </w:p>
    <w:p w14:paraId="1B2337CB" w14:textId="77777777" w:rsidR="0084792C" w:rsidRPr="000D768B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312036EC" w14:textId="3968B93D" w:rsidR="0084792C" w:rsidRPr="000D768B" w:rsidRDefault="0084792C" w:rsidP="00DC3C5E">
      <w:pPr>
        <w:contextualSpacing/>
        <w:jc w:val="thaiDistribute"/>
        <w:rPr>
          <w:rFonts w:ascii="Riviera Nights Light" w:hAnsi="Riviera Nights Light" w:cs="Noto Sans Thai Light"/>
          <w:i/>
          <w:iCs/>
          <w:spacing w:val="-2"/>
          <w:szCs w:val="24"/>
          <w14:ligatures w14:val="all"/>
        </w:rPr>
      </w:pPr>
      <w:r w:rsidRPr="000D768B">
        <w:rPr>
          <w:rFonts w:ascii="Arial" w:hAnsi="Arial" w:cs="Arial" w:hint="cs"/>
          <w:i/>
          <w:iCs/>
          <w:spacing w:val="-2"/>
          <w:szCs w:val="24"/>
          <w:cs/>
          <w14:ligatures w14:val="all"/>
        </w:rPr>
        <w:t>“</w:t>
      </w:r>
      <w:r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14:ligatures w14:val="all"/>
        </w:rPr>
        <w:t>ยนตรกรรม</w:t>
      </w:r>
      <w:r w:rsidRPr="000D768B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/>
          <w:i/>
          <w:iCs/>
          <w:spacing w:val="-2"/>
          <w:szCs w:val="24"/>
          <w14:ligatures w14:val="all"/>
        </w:rPr>
        <w:t>‘</w:t>
      </w:r>
      <w:r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14:ligatures w14:val="all"/>
        </w:rPr>
        <w:t>กู๊ดวูด</w:t>
      </w:r>
      <w:r w:rsidRPr="000D768B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14:ligatures w14:val="all"/>
        </w:rPr>
        <w:t>โกสต์</w:t>
      </w:r>
      <w:r w:rsidRPr="000D768B">
        <w:rPr>
          <w:rFonts w:ascii="Riviera Nights Light" w:hAnsi="Riviera Nights Light" w:cs="Noto Sans Thai Light"/>
          <w:i/>
          <w:iCs/>
          <w:spacing w:val="-2"/>
          <w:szCs w:val="24"/>
          <w14:ligatures w14:val="all"/>
        </w:rPr>
        <w:t>’</w:t>
      </w:r>
      <w:r w:rsidRPr="000D768B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14:ligatures w14:val="all"/>
        </w:rPr>
        <w:t>รุ่นแรก</w:t>
      </w:r>
      <w:r w:rsidRPr="000D768B">
        <w:rPr>
          <w:rFonts w:ascii="Riviera Nights Light" w:hAnsi="Riviera Nights Light" w:cs="Noto Sans Thai Light"/>
          <w:i/>
          <w:iCs/>
          <w:spacing w:val="-2"/>
          <w:szCs w:val="24"/>
          <w14:ligatures w14:val="all"/>
        </w:rPr>
        <w:t xml:space="preserve"> </w:t>
      </w:r>
      <w:r w:rsidR="00760FB9"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:lang w:bidi="th-TH"/>
          <w14:ligatures w14:val="all"/>
        </w:rPr>
        <w:t>ถูก</w:t>
      </w:r>
      <w:r w:rsidR="001276ED"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:lang w:bidi="th-TH"/>
          <w14:ligatures w14:val="all"/>
        </w:rPr>
        <w:t>พัฒนาขึ้นเพื่อ</w:t>
      </w:r>
      <w:r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14:ligatures w14:val="all"/>
        </w:rPr>
        <w:t>ตอบสนองความต้องการของลูกค้ารุ่นใหม่ของแบรนด์</w:t>
      </w:r>
      <w:r w:rsidRPr="000D768B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="001276ED"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:lang w:bidi="th-TH"/>
          <w14:ligatures w14:val="all"/>
        </w:rPr>
        <w:t>คนรุ่นใหม่ในกลุ่มนี้ มีความใหม่</w:t>
      </w:r>
      <w:r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14:ligatures w14:val="all"/>
        </w:rPr>
        <w:t>ทั้ง</w:t>
      </w:r>
      <w:r w:rsidR="001276ED"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:lang w:bidi="th-TH"/>
          <w14:ligatures w14:val="all"/>
        </w:rPr>
        <w:t>ใน</w:t>
      </w:r>
      <w:r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14:ligatures w14:val="all"/>
        </w:rPr>
        <w:t>ด้านอายุและทัศนคติ</w:t>
      </w:r>
      <w:r w:rsidRPr="000D768B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="001276ED"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:lang w:bidi="th-TH"/>
          <w14:ligatures w14:val="all"/>
        </w:rPr>
        <w:t>โดยพวกเขา</w:t>
      </w:r>
      <w:r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14:ligatures w14:val="all"/>
        </w:rPr>
        <w:t>ปรารถนาที่จะเป็นเจ้าของโรลส์</w:t>
      </w:r>
      <w:r w:rsidRPr="000D768B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>-</w:t>
      </w:r>
      <w:r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14:ligatures w14:val="all"/>
        </w:rPr>
        <w:t>รอยซ์ที่มีขนาดกะทัดรัดและเรียบง่ายขึ้น</w:t>
      </w:r>
      <w:r w:rsidRPr="000D768B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14:ligatures w14:val="all"/>
        </w:rPr>
        <w:t>ความสำเร็จของผลิตภัณฑ์ที่เราได้รังสรรค์เพื่อลูกค้าชิ้นนี้</w:t>
      </w:r>
      <w:r w:rsidRPr="000D768B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14:ligatures w14:val="all"/>
        </w:rPr>
        <w:t>ได้ทำให้</w:t>
      </w:r>
      <w:r w:rsidR="001276ED"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:lang w:bidi="th-TH"/>
          <w14:ligatures w14:val="all"/>
        </w:rPr>
        <w:t>เป้าหมายที่ยิ่งใหญ่</w:t>
      </w:r>
      <w:r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14:ligatures w14:val="all"/>
        </w:rPr>
        <w:t>ที่สุดของเราเป็นจริง</w:t>
      </w:r>
      <w:r w:rsidRPr="000D768B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="001276ED"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:lang w:bidi="th-TH"/>
          <w14:ligatures w14:val="all"/>
        </w:rPr>
        <w:t>โดย</w:t>
      </w:r>
      <w:r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14:ligatures w14:val="all"/>
        </w:rPr>
        <w:t>ตลอดระยะเวลา</w:t>
      </w:r>
      <w:r w:rsidRPr="000D768B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/>
          <w:i/>
          <w:iCs/>
          <w:spacing w:val="-2"/>
          <w:szCs w:val="24"/>
          <w14:ligatures w14:val="all"/>
        </w:rPr>
        <w:t xml:space="preserve">10 </w:t>
      </w:r>
      <w:r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14:ligatures w14:val="all"/>
        </w:rPr>
        <w:t>ปี</w:t>
      </w:r>
      <w:r w:rsidRPr="000D768B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14:ligatures w14:val="all"/>
        </w:rPr>
        <w:t>นับตั้งแต่การเปิดตัวเมื่อปี</w:t>
      </w:r>
      <w:r w:rsidRPr="000D768B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/>
          <w:i/>
          <w:iCs/>
          <w:spacing w:val="-2"/>
          <w:szCs w:val="24"/>
          <w14:ligatures w14:val="all"/>
        </w:rPr>
        <w:t>2552</w:t>
      </w:r>
      <w:r w:rsidRPr="000D768B">
        <w:rPr>
          <w:rFonts w:ascii="Riviera Nights Light" w:hAnsi="Riviera Nights Light" w:cs="Noto Sans Thai Light"/>
          <w:i/>
          <w:iCs/>
          <w:spacing w:val="-2"/>
          <w:szCs w:val="24"/>
          <w:rtl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/>
          <w:i/>
          <w:iCs/>
          <w:spacing w:val="-2"/>
          <w:szCs w:val="24"/>
          <w14:ligatures w14:val="all"/>
        </w:rPr>
        <w:t>‘</w:t>
      </w:r>
      <w:r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14:ligatures w14:val="all"/>
        </w:rPr>
        <w:t>โกสต์</w:t>
      </w:r>
      <w:r w:rsidRPr="000D768B">
        <w:rPr>
          <w:rFonts w:ascii="Riviera Nights Light" w:hAnsi="Riviera Nights Light" w:cs="Noto Sans Thai Light"/>
          <w:i/>
          <w:iCs/>
          <w:spacing w:val="-2"/>
          <w:szCs w:val="24"/>
          <w14:ligatures w14:val="all"/>
        </w:rPr>
        <w:t xml:space="preserve">’ </w:t>
      </w:r>
      <w:r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14:ligatures w14:val="all"/>
        </w:rPr>
        <w:t>ได้กลายเป็นยนตรกรรมที่ประสบความสำเร็จมากที่สุดในประวัติศาสตร์</w:t>
      </w:r>
      <w:r w:rsidRPr="000D768B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/>
          <w:i/>
          <w:iCs/>
          <w:spacing w:val="-2"/>
          <w:szCs w:val="24"/>
          <w14:ligatures w14:val="all"/>
        </w:rPr>
        <w:t>116</w:t>
      </w:r>
      <w:r w:rsidRPr="000D768B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14:ligatures w14:val="all"/>
        </w:rPr>
        <w:t>ปีของแบรนด์</w:t>
      </w:r>
      <w:r w:rsidRPr="000D768B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</w:p>
    <w:p w14:paraId="3BE7BCD9" w14:textId="77777777" w:rsidR="0084792C" w:rsidRPr="000D768B" w:rsidRDefault="0084792C" w:rsidP="00DC3C5E">
      <w:pPr>
        <w:contextualSpacing/>
        <w:rPr>
          <w:rFonts w:ascii="Riviera Nights Light" w:eastAsia="Times New Roman" w:hAnsi="Riviera Nights Light" w:cs="Noto Sans Thai Light"/>
          <w:i/>
          <w:iCs/>
          <w:spacing w:val="-2"/>
          <w:szCs w:val="24"/>
          <w14:ligatures w14:val="all"/>
        </w:rPr>
      </w:pPr>
    </w:p>
    <w:p w14:paraId="4444A4C0" w14:textId="67B2C053" w:rsidR="0084792C" w:rsidRPr="000D768B" w:rsidRDefault="0084792C" w:rsidP="00DC3C5E">
      <w:pPr>
        <w:contextualSpacing/>
        <w:jc w:val="thaiDistribute"/>
        <w:rPr>
          <w:rFonts w:ascii="Riviera Nights Light" w:hAnsi="Riviera Nights Light" w:cs="Noto Sans Thai Light"/>
          <w:i/>
          <w:iCs/>
          <w:spacing w:val="-2"/>
          <w:szCs w:val="24"/>
          <w14:ligatures w14:val="all"/>
        </w:rPr>
      </w:pPr>
      <w:r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14:ligatures w14:val="all"/>
        </w:rPr>
        <w:t>เพื่อที่จะสร้างผลิตภัณฑ์ใหม่ที่จะสามารถสะท้อนตัวตนของลูกค้าของเราไปอีก</w:t>
      </w:r>
      <w:r w:rsidRPr="000D768B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/>
          <w:i/>
          <w:iCs/>
          <w:spacing w:val="-2"/>
          <w:szCs w:val="24"/>
          <w14:ligatures w14:val="all"/>
        </w:rPr>
        <w:t>10</w:t>
      </w:r>
      <w:r w:rsidRPr="000D768B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14:ligatures w14:val="all"/>
        </w:rPr>
        <w:t>ปีหลังจากนี้</w:t>
      </w:r>
      <w:r w:rsidRPr="000D768B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14:ligatures w14:val="all"/>
        </w:rPr>
        <w:t>เราต้องฟังความต้องการและความปรารถนาของพวกเขาอย่างตั้งใจ</w:t>
      </w:r>
      <w:r w:rsidRPr="000D768B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14:ligatures w14:val="all"/>
        </w:rPr>
        <w:t>และในวันนี้เราได้สร้างมาตรฐานใหม่ในการยึดลูกค้าเป็นศูนย์กลาง</w:t>
      </w:r>
      <w:r w:rsidR="001276ED" w:rsidRPr="000D768B">
        <w:rPr>
          <w:rFonts w:ascii="Riviera Nights Light" w:hAnsi="Riviera Nights Light" w:cs="Noto Sans Thai Light"/>
          <w:i/>
          <w:iCs/>
          <w:spacing w:val="-2"/>
          <w:szCs w:val="24"/>
          <w14:ligatures w14:val="all"/>
        </w:rPr>
        <w:t xml:space="preserve"> </w:t>
      </w:r>
      <w:r w:rsidR="001276ED"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:lang w:bidi="th-TH"/>
          <w14:ligatures w14:val="all"/>
        </w:rPr>
        <w:t>ด้วย</w:t>
      </w:r>
      <w:r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14:ligatures w14:val="all"/>
        </w:rPr>
        <w:t>การพัฒนายนตรกรรมรุ่นใหม่เพื่อกลุ่มลูกค้าที่แตกต่างของโรลส์</w:t>
      </w:r>
      <w:r w:rsidRPr="000D768B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>-</w:t>
      </w:r>
      <w:r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14:ligatures w14:val="all"/>
        </w:rPr>
        <w:t>รอยซ์</w:t>
      </w:r>
      <w:r w:rsidRPr="000D768B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14:ligatures w14:val="all"/>
        </w:rPr>
        <w:t>ผู้นำธุรกิจและผู้ประกอบการเหล่านี้แสวงหาความหมายใหม่จาก</w:t>
      </w:r>
      <w:r w:rsidRPr="000D768B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/>
          <w:i/>
          <w:iCs/>
          <w:spacing w:val="-2"/>
          <w:szCs w:val="24"/>
          <w14:ligatures w14:val="all"/>
        </w:rPr>
        <w:t>‘</w:t>
      </w:r>
      <w:r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14:ligatures w14:val="all"/>
        </w:rPr>
        <w:t>โกสต์</w:t>
      </w:r>
      <w:r w:rsidRPr="000D768B">
        <w:rPr>
          <w:rFonts w:ascii="Riviera Nights Light" w:hAnsi="Riviera Nights Light" w:cs="Noto Sans Thai Light"/>
          <w:i/>
          <w:iCs/>
          <w:spacing w:val="-2"/>
          <w:szCs w:val="24"/>
          <w14:ligatures w14:val="all"/>
        </w:rPr>
        <w:t>’</w:t>
      </w:r>
      <w:r w:rsidRPr="000D768B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14:ligatures w14:val="all"/>
        </w:rPr>
        <w:t>มากกว่าที่เคย</w:t>
      </w:r>
      <w:r w:rsidRPr="000D768B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14:ligatures w14:val="all"/>
        </w:rPr>
        <w:t>พวกเขาต้องการยนตรกรรมแนวใหม่ที่มีความหรูหราสูงสุด</w:t>
      </w:r>
      <w:r w:rsidRPr="000D768B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14:ligatures w14:val="all"/>
        </w:rPr>
        <w:t>ทรงพลัง</w:t>
      </w:r>
      <w:r w:rsidRPr="000D768B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14:ligatures w14:val="all"/>
        </w:rPr>
        <w:t>แต่สบาย</w:t>
      </w:r>
      <w:r w:rsidRPr="000D768B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14:ligatures w14:val="all"/>
        </w:rPr>
        <w:t>สงบเงียบ</w:t>
      </w:r>
      <w:r w:rsidRPr="000D768B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14:ligatures w14:val="all"/>
        </w:rPr>
        <w:t>และเรียบง่าย</w:t>
      </w:r>
      <w:r w:rsidR="00C0544D" w:rsidRPr="000D768B">
        <w:rPr>
          <w:rFonts w:ascii="Riviera Nights Light" w:hAnsi="Riviera Nights Light" w:cs="Noto Sans Thai Light"/>
          <w:i/>
          <w:iCs/>
          <w:spacing w:val="-2"/>
          <w:szCs w:val="24"/>
          <w14:ligatures w14:val="all"/>
        </w:rPr>
        <w:t xml:space="preserve"> </w:t>
      </w:r>
      <w:r w:rsidR="00C0544D"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:lang w:bidi="th-TH"/>
          <w14:ligatures w14:val="all"/>
        </w:rPr>
        <w:t>ซึ่ง</w:t>
      </w:r>
      <w:r w:rsidRPr="000D768B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/>
          <w:i/>
          <w:iCs/>
          <w:spacing w:val="-2"/>
          <w:szCs w:val="24"/>
          <w14:ligatures w14:val="all"/>
        </w:rPr>
        <w:t>‘</w:t>
      </w:r>
      <w:r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14:ligatures w14:val="all"/>
        </w:rPr>
        <w:t>โกสต์</w:t>
      </w:r>
      <w:r w:rsidRPr="000D768B">
        <w:rPr>
          <w:rFonts w:ascii="Riviera Nights Light" w:hAnsi="Riviera Nights Light" w:cs="Noto Sans Thai Light"/>
          <w:i/>
          <w:iCs/>
          <w:spacing w:val="-2"/>
          <w:szCs w:val="24"/>
          <w14:ligatures w14:val="all"/>
        </w:rPr>
        <w:t>’</w:t>
      </w:r>
      <w:r w:rsidRPr="000D768B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14:ligatures w14:val="all"/>
        </w:rPr>
        <w:t>คือผลิตภัณฑ์ที่ตอบโจทย์นี้</w:t>
      </w:r>
    </w:p>
    <w:p w14:paraId="18714460" w14:textId="77777777" w:rsidR="0084792C" w:rsidRPr="000D768B" w:rsidRDefault="0084792C" w:rsidP="00DC3C5E">
      <w:pPr>
        <w:contextualSpacing/>
        <w:rPr>
          <w:rFonts w:ascii="Riviera Nights Light" w:eastAsia="Times New Roman" w:hAnsi="Riviera Nights Light" w:cs="Noto Sans Thai Light"/>
          <w:i/>
          <w:iCs/>
          <w:spacing w:val="-2"/>
          <w:szCs w:val="24"/>
          <w14:ligatures w14:val="all"/>
        </w:rPr>
      </w:pPr>
    </w:p>
    <w:p w14:paraId="4C58DC8F" w14:textId="120A7511" w:rsidR="0084792C" w:rsidRPr="000D768B" w:rsidRDefault="0084792C" w:rsidP="00DC3C5E">
      <w:pPr>
        <w:contextualSpacing/>
        <w:jc w:val="thaiDistribute"/>
        <w:rPr>
          <w:rFonts w:ascii="Riviera Nights Light" w:hAnsi="Riviera Nights Light" w:cs="Noto Sans Thai Light"/>
          <w:i/>
          <w:iCs/>
          <w:spacing w:val="-2"/>
          <w:szCs w:val="24"/>
          <w14:ligatures w14:val="all"/>
        </w:rPr>
      </w:pPr>
      <w:r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14:ligatures w14:val="all"/>
        </w:rPr>
        <w:t>องค์ประกอบจากยนตรกรรม</w:t>
      </w:r>
      <w:r w:rsidRPr="000D768B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/>
          <w:i/>
          <w:iCs/>
          <w:spacing w:val="-2"/>
          <w:szCs w:val="24"/>
          <w14:ligatures w14:val="all"/>
        </w:rPr>
        <w:t>‘</w:t>
      </w:r>
      <w:r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14:ligatures w14:val="all"/>
        </w:rPr>
        <w:t>กู๊ดวูด</w:t>
      </w:r>
      <w:r w:rsidRPr="000D768B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14:ligatures w14:val="all"/>
        </w:rPr>
        <w:t>โกสต์</w:t>
      </w:r>
      <w:r w:rsidRPr="000D768B">
        <w:rPr>
          <w:rFonts w:ascii="Riviera Nights Light" w:hAnsi="Riviera Nights Light" w:cs="Noto Sans Thai Light"/>
          <w:i/>
          <w:iCs/>
          <w:spacing w:val="-2"/>
          <w:szCs w:val="24"/>
          <w14:ligatures w14:val="all"/>
        </w:rPr>
        <w:t>’</w:t>
      </w:r>
      <w:r w:rsidRPr="000D768B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14:ligatures w14:val="all"/>
        </w:rPr>
        <w:t>รุ่นแรกที่ยังคงไว้</w:t>
      </w:r>
      <w:r w:rsidRPr="000D768B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14:ligatures w14:val="all"/>
        </w:rPr>
        <w:t>มีเพียงแค่</w:t>
      </w:r>
      <w:r w:rsidRPr="000D768B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14:ligatures w14:val="all"/>
        </w:rPr>
        <w:t>สัญลักษณ์</w:t>
      </w:r>
      <w:r w:rsidRPr="000D768B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14:ligatures w14:val="all"/>
        </w:rPr>
        <w:t>สปิริต</w:t>
      </w:r>
      <w:r w:rsidRPr="000D768B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14:ligatures w14:val="all"/>
        </w:rPr>
        <w:t>ออฟ</w:t>
      </w:r>
      <w:r w:rsidRPr="000D768B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14:ligatures w14:val="all"/>
        </w:rPr>
        <w:t>เอ็กสตาซี</w:t>
      </w:r>
      <w:r w:rsidRPr="000D768B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14:ligatures w14:val="all"/>
        </w:rPr>
        <w:t>และร่ม</w:t>
      </w:r>
      <w:r w:rsidRPr="000D768B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="001276ED"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:lang w:bidi="th-TH"/>
          <w14:ligatures w14:val="all"/>
        </w:rPr>
        <w:t>ทุกชิ้นส่วน</w:t>
      </w:r>
      <w:r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14:ligatures w14:val="all"/>
        </w:rPr>
        <w:t>ที่เหลือ</w:t>
      </w:r>
      <w:r w:rsidR="001276ED"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:lang w:bidi="th-TH"/>
          <w14:ligatures w14:val="all"/>
        </w:rPr>
        <w:t>ล้วนเป็นผลงานการ</w:t>
      </w:r>
      <w:r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14:ligatures w14:val="all"/>
        </w:rPr>
        <w:t>ออกแบบ</w:t>
      </w:r>
      <w:r w:rsidRPr="000D768B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14:ligatures w14:val="all"/>
        </w:rPr>
        <w:t>ประดิษฐ์</w:t>
      </w:r>
      <w:r w:rsidRPr="000D768B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14:ligatures w14:val="all"/>
        </w:rPr>
        <w:t>และพัฒนาเชิงวิศวกรรม</w:t>
      </w:r>
      <w:r w:rsidR="001276ED"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:lang w:bidi="th-TH"/>
          <w14:ligatures w14:val="all"/>
        </w:rPr>
        <w:t>ที่เราสร้าง</w:t>
      </w:r>
      <w:r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14:ligatures w14:val="all"/>
        </w:rPr>
        <w:t>ขึ้นมาใหม่ทั้งหมด</w:t>
      </w:r>
      <w:r w:rsidRPr="000D768B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14:ligatures w14:val="all"/>
        </w:rPr>
        <w:t>ผลลัพธ์ที่ได้คือยนตรกรรมที่มีความก้าวหน้าทางเทคโนโลยีสูงสุดของโรลส์</w:t>
      </w:r>
      <w:r w:rsidRPr="000D768B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>-</w:t>
      </w:r>
      <w:r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14:ligatures w14:val="all"/>
        </w:rPr>
        <w:t>รอยซ์</w:t>
      </w:r>
      <w:r w:rsidRPr="000D768B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14:ligatures w14:val="all"/>
        </w:rPr>
        <w:t>เป็นการกลั่นเอา</w:t>
      </w:r>
      <w:r w:rsidR="001276ED"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:lang w:bidi="th-TH"/>
          <w14:ligatures w14:val="all"/>
        </w:rPr>
        <w:t>หัวใจหลัก</w:t>
      </w:r>
      <w:r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14:ligatures w14:val="all"/>
        </w:rPr>
        <w:t>ของแบรนด์ให้</w:t>
      </w:r>
      <w:r w:rsidR="001276ED"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:lang w:bidi="th-TH"/>
          <w14:ligatures w14:val="all"/>
        </w:rPr>
        <w:t>ออกมา</w:t>
      </w:r>
      <w:r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14:ligatures w14:val="all"/>
        </w:rPr>
        <w:t>เป็นผลิตภัณฑ์ที่งดงาม</w:t>
      </w:r>
      <w:r w:rsidRPr="000D768B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14:ligatures w14:val="all"/>
        </w:rPr>
        <w:t>เรียบง่าย</w:t>
      </w:r>
      <w:r w:rsidRPr="000D768B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14:ligatures w14:val="all"/>
        </w:rPr>
        <w:t>แต่มีความซับซ้อนสูง</w:t>
      </w:r>
      <w:r w:rsidRPr="000D768B">
        <w:rPr>
          <w:rFonts w:ascii="Riviera Nights Light" w:hAnsi="Riviera Nights Light" w:cs="Noto Sans Thai Light"/>
          <w:i/>
          <w:iCs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i/>
          <w:iCs/>
          <w:spacing w:val="-2"/>
          <w:szCs w:val="24"/>
          <w:cs/>
          <w14:ligatures w14:val="all"/>
        </w:rPr>
        <w:t>สอดคล้องกับความต้องการของลูกค้าและยุคสมัยอย่างสมบูรณ์แบบ</w:t>
      </w:r>
      <w:r w:rsidRPr="000D768B">
        <w:rPr>
          <w:rFonts w:ascii="Arial" w:hAnsi="Arial" w:cs="Arial" w:hint="cs"/>
          <w:i/>
          <w:iCs/>
          <w:spacing w:val="-2"/>
          <w:szCs w:val="24"/>
          <w:cs/>
          <w14:ligatures w14:val="all"/>
        </w:rPr>
        <w:t>”</w:t>
      </w:r>
    </w:p>
    <w:p w14:paraId="081230F2" w14:textId="77777777" w:rsidR="0084792C" w:rsidRPr="000D768B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725C5091" w14:textId="5B57C4F4" w:rsidR="0084792C" w:rsidRPr="000D768B" w:rsidRDefault="0084792C" w:rsidP="00DC3C5E">
      <w:pPr>
        <w:tabs>
          <w:tab w:val="left" w:pos="567"/>
        </w:tabs>
        <w:contextualSpacing/>
        <w:rPr>
          <w:rFonts w:ascii="Riviera Nights Light" w:hAnsi="Riviera Nights Light" w:cs="Noto Sans Thai Light"/>
          <w:b/>
          <w:bCs/>
          <w:spacing w:val="-2"/>
          <w:szCs w:val="24"/>
          <w14:ligatures w14:val="all"/>
        </w:rPr>
      </w:pPr>
      <w:r w:rsidRPr="000D768B">
        <w:rPr>
          <w:rFonts w:ascii="Riviera Nights Light" w:hAnsi="Riviera Nights Light" w:cs="Noto Sans Thai Light" w:hint="cs"/>
          <w:b/>
          <w:bCs/>
          <w:spacing w:val="-2"/>
          <w:szCs w:val="24"/>
          <w:cs/>
          <w14:ligatures w14:val="all"/>
        </w:rPr>
        <w:t>ทอร์สตัน</w:t>
      </w:r>
      <w:r w:rsidRPr="000D768B">
        <w:rPr>
          <w:rFonts w:ascii="Riviera Nights Light" w:hAnsi="Riviera Nights Light" w:cs="Noto Sans Thai Light"/>
          <w:b/>
          <w:bCs/>
          <w:spacing w:val="-2"/>
          <w:szCs w:val="24"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b/>
          <w:bCs/>
          <w:spacing w:val="-2"/>
          <w:szCs w:val="24"/>
          <w:cs/>
          <w14:ligatures w14:val="all"/>
        </w:rPr>
        <w:t>มูเลอร์</w:t>
      </w:r>
      <w:r w:rsidRPr="000D768B">
        <w:rPr>
          <w:rFonts w:ascii="Riviera Nights Light" w:hAnsi="Riviera Nights Light" w:cs="Noto Sans Thai Light"/>
          <w:b/>
          <w:bCs/>
          <w:spacing w:val="-2"/>
          <w:szCs w:val="24"/>
          <w14:ligatures w14:val="all"/>
        </w:rPr>
        <w:t>-</w:t>
      </w:r>
      <w:r w:rsidRPr="000D768B">
        <w:rPr>
          <w:rFonts w:ascii="Riviera Nights Light" w:hAnsi="Riviera Nights Light" w:cs="Noto Sans Thai Light" w:hint="cs"/>
          <w:b/>
          <w:bCs/>
          <w:spacing w:val="-2"/>
          <w:szCs w:val="24"/>
          <w:cs/>
          <w14:ligatures w14:val="all"/>
        </w:rPr>
        <w:t>ออทเวิส</w:t>
      </w:r>
      <w:r w:rsidRPr="000D768B">
        <w:rPr>
          <w:rFonts w:ascii="Riviera Nights Light" w:hAnsi="Riviera Nights Light" w:cs="Noto Sans Thai Light"/>
          <w:b/>
          <w:bCs/>
          <w:spacing w:val="-2"/>
          <w:szCs w:val="24"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b/>
          <w:bCs/>
          <w:spacing w:val="-2"/>
          <w:szCs w:val="24"/>
          <w:cs/>
          <w14:ligatures w14:val="all"/>
        </w:rPr>
        <w:t>ประธานเจ้าหน้าที่บริหาร</w:t>
      </w:r>
      <w:r w:rsidRPr="000D768B">
        <w:rPr>
          <w:rFonts w:ascii="Riviera Nights Light" w:hAnsi="Riviera Nights Light" w:cs="Noto Sans Thai Light"/>
          <w:b/>
          <w:bCs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b/>
          <w:bCs/>
          <w:spacing w:val="-2"/>
          <w:szCs w:val="24"/>
          <w:cs/>
          <w14:ligatures w14:val="all"/>
        </w:rPr>
        <w:t>โรลส์</w:t>
      </w:r>
      <w:r w:rsidRPr="000D768B">
        <w:rPr>
          <w:rFonts w:ascii="Riviera Nights Light" w:hAnsi="Riviera Nights Light" w:cs="Noto Sans Thai Light"/>
          <w:b/>
          <w:bCs/>
          <w:spacing w:val="-2"/>
          <w:szCs w:val="24"/>
          <w:cs/>
          <w14:ligatures w14:val="all"/>
        </w:rPr>
        <w:t>-</w:t>
      </w:r>
      <w:r w:rsidRPr="000D768B">
        <w:rPr>
          <w:rFonts w:ascii="Riviera Nights Light" w:hAnsi="Riviera Nights Light" w:cs="Noto Sans Thai Light" w:hint="cs"/>
          <w:b/>
          <w:bCs/>
          <w:spacing w:val="-2"/>
          <w:szCs w:val="24"/>
          <w:cs/>
          <w14:ligatures w14:val="all"/>
        </w:rPr>
        <w:t>รอยซ์</w:t>
      </w:r>
      <w:r w:rsidRPr="000D768B">
        <w:rPr>
          <w:rFonts w:ascii="Riviera Nights Light" w:hAnsi="Riviera Nights Light" w:cs="Noto Sans Thai Light"/>
          <w:b/>
          <w:bCs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b/>
          <w:bCs/>
          <w:spacing w:val="-2"/>
          <w:szCs w:val="24"/>
          <w:cs/>
          <w14:ligatures w14:val="all"/>
        </w:rPr>
        <w:t>มอเตอร์</w:t>
      </w:r>
      <w:r w:rsidRPr="000D768B">
        <w:rPr>
          <w:rFonts w:ascii="Riviera Nights Light" w:hAnsi="Riviera Nights Light" w:cs="Noto Sans Thai Light"/>
          <w:b/>
          <w:bCs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b/>
          <w:bCs/>
          <w:spacing w:val="-2"/>
          <w:szCs w:val="24"/>
          <w:cs/>
          <w14:ligatures w14:val="all"/>
        </w:rPr>
        <w:t>คาร์ส</w:t>
      </w:r>
    </w:p>
    <w:p w14:paraId="65E661CD" w14:textId="77777777" w:rsidR="00F677FA" w:rsidRPr="000D768B" w:rsidRDefault="00F677FA" w:rsidP="00DC3C5E">
      <w:pPr>
        <w:contextualSpacing/>
        <w:jc w:val="center"/>
        <w:rPr>
          <w:rFonts w:ascii="Riviera Nights Light" w:hAnsi="Riviera Nights Light" w:cs="Noto Sans Thai Light"/>
          <w:spacing w:val="-2"/>
          <w:szCs w:val="24"/>
          <w14:ligatures w14:val="all"/>
        </w:rPr>
      </w:pPr>
    </w:p>
    <w:p w14:paraId="5A8BB11A" w14:textId="35CF1F09" w:rsidR="0084792C" w:rsidRPr="000D768B" w:rsidRDefault="0084792C" w:rsidP="00DC3C5E">
      <w:pPr>
        <w:contextualSpacing/>
        <w:jc w:val="center"/>
        <w:rPr>
          <w:rFonts w:ascii="Riviera Nights Light" w:hAnsi="Riviera Nights Light" w:cs="Noto Sans Thai Light"/>
          <w:spacing w:val="-2"/>
          <w:szCs w:val="24"/>
          <w14:ligatures w14:val="all"/>
        </w:rPr>
      </w:pP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บทนำ</w:t>
      </w:r>
    </w:p>
    <w:p w14:paraId="3C1617F9" w14:textId="77777777" w:rsidR="0084792C" w:rsidRPr="000D768B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36A28A04" w14:textId="379EE627" w:rsidR="0084792C" w:rsidRPr="000D768B" w:rsidRDefault="0084792C" w:rsidP="00DC3C5E">
      <w:pPr>
        <w:contextualSpacing/>
        <w:jc w:val="thaiDistribute"/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</w:pP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เมื่อปี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 2552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โรลส์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>-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รอยซ์ได้ประกาศเปิดตัวผลิตภัณฑ์ใหม่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ซึ่งมีความแตกต่างอย่างสิ้นเชิงกับยนตรกรรม</w:t>
      </w:r>
      <w:r w:rsidR="00F677FA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รุ่น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เรือธง</w:t>
      </w:r>
      <w:r w:rsidR="00F677FA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อย่าง</w:t>
      </w:r>
      <w:r w:rsidR="00F677FA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แฟนธอม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ผลิตภัณฑ์นี้ได้รับความสนใจจากลูกค้าที่ชื่นชอบการแสวงหาความสมบูรณ์แบบอย่างไม่หยุดยั้ง</w:t>
      </w:r>
      <w:r w:rsidR="00F677FA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 ทั้งใน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ด้านการออกแบบ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วิศวกรรม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และงานศิลป์ของแบรนด์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แต่ต้องการ</w:t>
      </w:r>
      <w:r w:rsidR="00F677FA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รถยนต์</w:t>
      </w:r>
      <w:proofErr w:type="spellStart"/>
      <w:r w:rsidR="00F677FA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โรลส์</w:t>
      </w:r>
      <w:proofErr w:type="spellEnd"/>
      <w:r w:rsidR="00F677FA" w:rsidRPr="000D768B">
        <w:rPr>
          <w:rStyle w:val="tlid-translation"/>
          <w:rFonts w:ascii="Riviera Nights Light" w:hAnsi="Riviera Nights Light" w:cs="Noto Sans Thai Light"/>
          <w:spacing w:val="-2"/>
          <w:szCs w:val="24"/>
          <w:lang w:val="en-US" w:bidi="th-TH"/>
          <w14:ligatures w14:val="all"/>
        </w:rPr>
        <w:t>-</w:t>
      </w:r>
      <w:r w:rsidR="00F677FA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val="en-US" w:bidi="th-TH"/>
          <w14:ligatures w14:val="all"/>
        </w:rPr>
        <w:t>รอย</w:t>
      </w:r>
      <w:proofErr w:type="spellStart"/>
      <w:r w:rsidR="00F677FA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val="en-US" w:bidi="th-TH"/>
          <w14:ligatures w14:val="all"/>
        </w:rPr>
        <w:t>ซ์</w:t>
      </w:r>
      <w:proofErr w:type="spellEnd"/>
      <w:r w:rsidR="00F677FA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val="en-US" w:bidi="th-TH"/>
          <w14:ligatures w14:val="all"/>
        </w:rPr>
        <w:t>ที่มีบุคลิกและรูปลักษณ์ที่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เรียบง่าย</w:t>
      </w:r>
      <w:r w:rsidR="00F677FA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กว่าที่เคย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F677FA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ผลงานที่ออกมาอย่าง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‘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กู๊ดวูด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โกสต์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’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คันแรก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F677FA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ซึ่งเป็นผลมาจากการ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ทุ่มเท</w:t>
      </w:r>
      <w:r w:rsidR="00F677FA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เพื่อ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ตอบสนองความต้องการของลูกค้าอย่างตรงจุด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นำไปสู่ความสำเร็จที่ฉุดไม่อยู่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และตลอดระยะเวลา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10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ปี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ยนตรกรรมแห่งการเปลี่ยนแปลงรุ่นนี้ก็ได้กลายเป็นผลิตภัณฑ์ที่ประสบความสำเร็จมากที่สุดในประวัติศาสตร์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116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ปีของบริษัท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ความสำเร็จอัน</w:t>
      </w:r>
      <w:r w:rsidR="00F677FA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ยิ่งใหญ่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ของโกสต์มีส่วนสำคัญในการทำให้แบรนด์สามารถขยายการผลิต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ลงทุนในการเสริมสร้างขีดความสามารถ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และ</w:t>
      </w:r>
      <w:r w:rsidR="00C0544D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ผลักดัน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ให้โรลส์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>-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รอยซ์เป็นแบรนด์ระดับโลกอย่างแท้จริงในปัจจุบัน</w:t>
      </w:r>
    </w:p>
    <w:p w14:paraId="14959E23" w14:textId="77777777" w:rsidR="0084792C" w:rsidRPr="000D768B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4AE060A8" w14:textId="1817EB8E" w:rsidR="0084792C" w:rsidRPr="000D768B" w:rsidRDefault="0084792C" w:rsidP="00760FB9">
      <w:pPr>
        <w:contextualSpacing/>
        <w:jc w:val="thaiDistribute"/>
        <w:rPr>
          <w:rStyle w:val="tlid-translation"/>
          <w:rFonts w:ascii="Riviera Nights Light" w:hAnsi="Riviera Nights Light" w:cs="Noto Sans Thai Light"/>
          <w:spacing w:val="-2"/>
          <w:szCs w:val="24"/>
          <w:lang w:bidi="th-TH"/>
          <w14:ligatures w14:val="all"/>
        </w:rPr>
      </w:pP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นอกจากนี้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ระยะเวลา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1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ทศวรรษที่โกสต์โลดแล่นอยู่ในตลาดยังทำให้ผู้เชี่ยวชาญด้าน</w:t>
      </w:r>
      <w:r w:rsidR="00124772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ไลฟ์สไตล์ระดับ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หรูของแบรนด์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สามารถรวบรวมข้อมูลที่สำคัญเกี่ยวกับพฤติกรรม</w:t>
      </w:r>
      <w:r w:rsidR="00124772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ที่เปลี่ยนแปลงไปของลูกค้าในการ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ใช้</w:t>
      </w:r>
      <w:r w:rsidR="00124772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งานรถยนต์รุ่นนี้ นับตั้งแต่วิธีการสั่งผลิตตัวรถไปจนถึงมุมมอง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ที่มีต่อแบรนด์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ผู้ประกอบการและผู้ก่อตั้งธุรกิจที่ประสบความสำเร็จและมีความหลากหลายเหล่านี้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เลือกใช้ผลิตภัณฑ์เพื่อเฉลิมฉลองความก้าวหน้าในชีวิต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พวกเขามีชีวิตที่ไร้พรมแดน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ได้รับการศึกษาในต่างประเทศ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เดินทางไปหลายที่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และได้สัมผัสกับโรลส์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>-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รอยซ์ในบริบททางวัฒนธรรมที่หลากหลาย</w:t>
      </w:r>
    </w:p>
    <w:p w14:paraId="1CE8F2DC" w14:textId="77777777" w:rsidR="0084792C" w:rsidRPr="000D768B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2FB9B5FE" w14:textId="6D98FF52" w:rsidR="0084792C" w:rsidRPr="000D768B" w:rsidRDefault="0084792C" w:rsidP="00DC3C5E">
      <w:pPr>
        <w:contextualSpacing/>
        <w:jc w:val="thaiDistribute"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บุคลิกที่กระฉับกระเฉงและมีพลังของโกสต์ทำให้ลูกค้ากลุ่มนี้ตระหนักว่าโรลส์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>-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รอยซ์สามารถมอบประสบการณ์ที่มากกว่าแค่การนั่งรถโดยมีพนักงานขับ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และในความเป็นจริง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ลูกค้าของแบรนด์ในสหรัฐอเมริกาและทวีปยุโรปต่างก็นิยมการขับโกสต์ด้วยตนเองตั้งแต่ช่วงแรกๆ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ของการเปิดตัวผลิตภัณฑ์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ในขณะเดียวกัน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ลูกค้าในทวีปเอเชียก็ชื่นชอบการใช้งานเทคโนโลยีในห้องโดยสารอย่างมาก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ไม่ว่าจะเพื่อ</w:t>
      </w:r>
      <w:r w:rsidR="00124772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การทำงาน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หรือเพื่อความ</w:t>
      </w:r>
      <w:r w:rsidR="00124772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เพลิดเพลินขณะเดินทางก็ตาม</w:t>
      </w:r>
    </w:p>
    <w:p w14:paraId="0287A379" w14:textId="77777777" w:rsidR="0084792C" w:rsidRPr="000D768B" w:rsidRDefault="0084792C" w:rsidP="00DC3C5E">
      <w:pPr>
        <w:contextualSpacing/>
        <w:jc w:val="thaiDistribute"/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</w:pPr>
    </w:p>
    <w:p w14:paraId="28971666" w14:textId="1094A05E" w:rsidR="0084792C" w:rsidRPr="000D768B" w:rsidRDefault="0084792C" w:rsidP="00DC3C5E">
      <w:pPr>
        <w:contextualSpacing/>
        <w:jc w:val="thaiDistribute"/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</w:pP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ในทุกพื้นที่ที่เราได้ทำการตลาด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ลูกค้าที่สั่ง</w:t>
      </w:r>
      <w:r w:rsidR="003914B7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รถยนต์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โกสต์จะถามตัวแทนของแบรนด์เกี่ยวกับประสบการณ์การขับขี่</w:t>
      </w:r>
      <w:r w:rsidR="003914B7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ด้วยตนเอง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รวมถึง</w:t>
      </w:r>
      <w:r w:rsidR="003914B7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กลุ่ม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ลูกค้าที่เลือกรุ่นฐานล้อยาวด้วย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3914B7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เพราะ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ในช่วงสุดสัปดาห์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ยานยนต์</w:t>
      </w:r>
      <w:r w:rsidR="003914B7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เพื่อการทำงานคัน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นี้</w:t>
      </w:r>
      <w:r w:rsidR="003914B7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จะ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กลายร่างเป็นยานพาหนะแห่งการเฉลิมฉลอง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3914B7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โดย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ลูกค้าจะเปลี่ยน</w:t>
      </w:r>
      <w:r w:rsidR="003914B7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จากผู้โดยสาร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ไป</w:t>
      </w:r>
      <w:r w:rsidR="003914B7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เป็น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ผู้ขับ</w:t>
      </w:r>
      <w:r w:rsidR="003914B7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ขี่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และเพลิดเพลินกับการเดินทางไปยังร้านอาหารหรือบ้าน</w:t>
      </w:r>
      <w:r w:rsidR="003914B7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พักตากอากาศ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กับเพื่อน</w:t>
      </w:r>
      <w:r w:rsidR="003914B7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 ๆ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และครอบครัว</w:t>
      </w:r>
    </w:p>
    <w:p w14:paraId="47431ECC" w14:textId="76971D96" w:rsidR="0084792C" w:rsidRPr="000D768B" w:rsidRDefault="0084792C" w:rsidP="00DC3C5E">
      <w:pPr>
        <w:contextualSpacing/>
        <w:jc w:val="thaiDistribute"/>
        <w:rPr>
          <w:rFonts w:ascii="Riviera Nights Light" w:eastAsia="Times New Roman" w:hAnsi="Riviera Nights Light" w:cs="Noto Sans Thai Light"/>
          <w:spacing w:val="-2"/>
          <w:szCs w:val="24"/>
          <w:lang w:val="en-US"/>
          <w14:ligatures w14:val="all"/>
        </w:rPr>
      </w:pP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br/>
      </w:r>
      <w:r w:rsidR="003914B7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ลูกค้าผู้เป็นเจ้าของโกสต์ต่าง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สนุกสนานกับบุคลิกอันหลากหลายของ</w:t>
      </w:r>
      <w:r w:rsidR="003914B7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รถยนต์รุ่นนี้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3914B7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เราจึงเพิ่มสีสันใหม่ ๆ </w:t>
      </w:r>
      <w:r w:rsidR="003914B7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lastRenderedPageBreak/>
        <w:t>ของตัวรถเข้ามาเพื่อลดบุคลิกความเป็นทางการลง และเพิ่มการปรับแต่งรูปลักษณ์ให้เป็นส่วนตัวมากยิ่งขึ้นในจุดที่ผู้ขับขี่สามารถมองเห็นและสัมผัสได้เอง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2A2C20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ซึ่งทั้งหมด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นี้</w:t>
      </w:r>
      <w:r w:rsidR="002A2C20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ล้วน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เป็นสิ่งที่แบรนด์ได้เรียนรู้อย่างลึกซึ้งจากลูกค้า</w:t>
      </w:r>
    </w:p>
    <w:p w14:paraId="75015D7C" w14:textId="77777777" w:rsidR="0084792C" w:rsidRPr="000D768B" w:rsidRDefault="0084792C" w:rsidP="00DC3C5E">
      <w:pPr>
        <w:contextualSpacing/>
        <w:jc w:val="both"/>
        <w:rPr>
          <w:rFonts w:ascii="Riviera Nights Light" w:hAnsi="Riviera Nights Light" w:cs="Noto Sans Thai Light"/>
          <w:spacing w:val="-2"/>
          <w:szCs w:val="24"/>
          <w14:ligatures w14:val="all"/>
        </w:rPr>
      </w:pPr>
    </w:p>
    <w:p w14:paraId="506C5508" w14:textId="410A538D" w:rsidR="0084792C" w:rsidRPr="000D768B" w:rsidRDefault="0084792C" w:rsidP="00760FB9">
      <w:pPr>
        <w:contextualSpacing/>
        <w:jc w:val="thaiDistribute"/>
        <w:rPr>
          <w:rStyle w:val="tlid-translation"/>
          <w:rFonts w:ascii="Riviera Nights Light" w:hAnsi="Riviera Nights Light" w:cs="Noto Sans Thai Light"/>
          <w:spacing w:val="-2"/>
          <w:szCs w:val="24"/>
          <w:cs/>
          <w:lang w:val="en-US"/>
          <w14:ligatures w14:val="all"/>
        </w:rPr>
      </w:pP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ขณะเดียวกัน</w:t>
      </w:r>
      <w:r w:rsidR="002A2C20"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ที่กู๊ดวูด</w:t>
      </w:r>
      <w:r w:rsidR="002A2C20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ก็ได้มีการพัฒนายกระดับ</w:t>
      </w:r>
      <w:r w:rsidR="002A2C20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สถาปัตยกรรม</w:t>
      </w:r>
      <w:r w:rsidR="002A2C20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อลูมิเนียม</w:t>
      </w:r>
      <w:r w:rsidR="002A2C20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สเปซเฟรมอันเป็นกรรมสิทธิ์ของ</w:t>
      </w:r>
      <w:proofErr w:type="spellStart"/>
      <w:r w:rsidR="002A2C20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โรลส์</w:t>
      </w:r>
      <w:proofErr w:type="spellEnd"/>
      <w:r w:rsidR="002A2C20" w:rsidRPr="000D768B">
        <w:rPr>
          <w:rStyle w:val="tlid-translation"/>
          <w:rFonts w:ascii="Riviera Nights Light" w:hAnsi="Riviera Nights Light" w:cs="Noto Sans Thai Light"/>
          <w:spacing w:val="-2"/>
          <w:szCs w:val="24"/>
          <w:lang w:val="en-US" w:bidi="th-TH"/>
          <w14:ligatures w14:val="all"/>
        </w:rPr>
        <w:t>-</w:t>
      </w:r>
      <w:r w:rsidR="002A2C20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val="en-US" w:bidi="th-TH"/>
          <w14:ligatures w14:val="all"/>
        </w:rPr>
        <w:t>รอย</w:t>
      </w:r>
      <w:proofErr w:type="spellStart"/>
      <w:r w:rsidR="002A2C20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val="en-US" w:bidi="th-TH"/>
          <w14:ligatures w14:val="all"/>
        </w:rPr>
        <w:t>ซ์</w:t>
      </w:r>
      <w:proofErr w:type="spellEnd"/>
      <w:r w:rsidR="002A2C20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val="en-US" w:bidi="th-TH"/>
          <w14:ligatures w14:val="all"/>
        </w:rPr>
        <w:t xml:space="preserve">ให้ล้ำยุคขึ้นไปอีก </w:t>
      </w:r>
      <w:r w:rsidR="002A2C20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 นวัตกรรมโครงสร้างรถยนต์นี้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ได้ถูกนำมาใช้กับ</w:t>
      </w:r>
      <w:r w:rsidR="002A2C20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 </w:t>
      </w:r>
      <w:proofErr w:type="spellStart"/>
      <w:r w:rsidR="002A2C20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โรลส์</w:t>
      </w:r>
      <w:proofErr w:type="spellEnd"/>
      <w:r w:rsidR="002A2C20" w:rsidRPr="000D768B">
        <w:rPr>
          <w:rStyle w:val="tlid-translation"/>
          <w:rFonts w:ascii="Riviera Nights Light" w:hAnsi="Riviera Nights Light" w:cs="Noto Sans Thai Light"/>
          <w:spacing w:val="-2"/>
          <w:szCs w:val="24"/>
          <w:lang w:val="en-US" w:bidi="th-TH"/>
          <w14:ligatures w14:val="all"/>
        </w:rPr>
        <w:t>-</w:t>
      </w:r>
      <w:r w:rsidR="002A2C20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val="en-US" w:bidi="th-TH"/>
          <w14:ligatures w14:val="all"/>
        </w:rPr>
        <w:t>รอย</w:t>
      </w:r>
      <w:proofErr w:type="spellStart"/>
      <w:r w:rsidR="002A2C20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val="en-US" w:bidi="th-TH"/>
          <w14:ligatures w14:val="all"/>
        </w:rPr>
        <w:t>ซ์</w:t>
      </w:r>
      <w:proofErr w:type="spellEnd"/>
      <w:r w:rsidR="002A2C20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val="en-US" w:bidi="th-TH"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แฟนธอม</w:t>
      </w:r>
      <w:r w:rsidR="002A2C20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เป็นรุ่นแรก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2A2C20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ก่อนจะ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ตามมาด้วย</w:t>
      </w:r>
      <w:r w:rsidR="00E25FD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รุ่น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คัลลิแนน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สเปซเฟรมนี้เป็นเอกลักษณ์เฉพาะของโรลส์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>-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รอยซ์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ที่ช่วยให้นักออกแบบและวิศวกรของแบรนด์สามารถพัฒนาผลิตภัณฑ์ระดับซูเปอร์ลักชัวรีได้อย่างแท้จริง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โดยปราศจากข้อจำกัดที่มักพบในแพลตฟอร์ม</w:t>
      </w:r>
      <w:r w:rsidR="00ED58E1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ของ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ยานพาหนะที่</w:t>
      </w:r>
      <w:r w:rsidR="002F4485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เน้น</w:t>
      </w:r>
      <w:r w:rsidR="00156FCD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การ</w:t>
      </w:r>
      <w:r w:rsidR="002F4485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ผลิต</w:t>
      </w:r>
      <w:r w:rsidR="00411C9B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เป็นจำนวนมาก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และเนื่องจากลูกค้าโกสต์มีความคาดหวังกับยนตรกรรมของพวกเขามากขึ้น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โรลส์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>-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รอยซ์จึงใช้สถาปัตยกรรมนี้มาเป็นตัวตอบโจทย์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โดยผสมผสานเทคโนโลยีเช่นระบบขับเคลื่อน</w:t>
      </w:r>
      <w:r w:rsidR="002A11BD"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 4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ล้อ</w:t>
      </w:r>
      <w:r w:rsidR="00760FB9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 </w:t>
      </w:r>
      <w:r w:rsidR="00760FB9"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(all-wheel drive)</w:t>
      </w:r>
      <w:r w:rsidR="00760FB9"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760FB9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และระบบเลี้ยว</w:t>
      </w:r>
      <w:r w:rsidR="00760FB9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 </w:t>
      </w:r>
      <w:r w:rsidR="00760FB9" w:rsidRPr="000D768B">
        <w:rPr>
          <w:rStyle w:val="tlid-translation"/>
          <w:rFonts w:ascii="Riviera Nights Light" w:hAnsi="Riviera Nights Light" w:cs="Noto Sans Thai Light"/>
          <w:spacing w:val="-2"/>
          <w:szCs w:val="24"/>
          <w:lang w:val="en-US" w:bidi="th-TH"/>
          <w14:ligatures w14:val="all"/>
        </w:rPr>
        <w:t xml:space="preserve">4 </w:t>
      </w:r>
      <w:r w:rsidR="00760FB9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ล้อ</w:t>
      </w:r>
      <w:r w:rsidR="00760FB9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 </w:t>
      </w:r>
      <w:r w:rsidR="00760FB9"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(all-wheel steering)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เข้ามาไว้ในโกสต์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เพื่อ</w:t>
      </w:r>
      <w:r w:rsidR="00E25FD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เผย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ให้</w:t>
      </w:r>
      <w:r w:rsidR="00E25FD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ได้เห็นอีกหนึ่งตัวตนและบุคลิกของรถยนต์รุ่นนี้</w:t>
      </w:r>
    </w:p>
    <w:p w14:paraId="6706FED4" w14:textId="77777777" w:rsidR="0084792C" w:rsidRPr="000D768B" w:rsidRDefault="0084792C" w:rsidP="00DC3C5E">
      <w:pPr>
        <w:contextualSpacing/>
        <w:jc w:val="thaiDistribute"/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</w:pPr>
    </w:p>
    <w:p w14:paraId="126AEC93" w14:textId="1119B95D" w:rsidR="0084792C" w:rsidRPr="000D768B" w:rsidRDefault="0084792C" w:rsidP="00760FB9">
      <w:pPr>
        <w:contextualSpacing/>
        <w:jc w:val="thaiDistribute"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ในขณะเดียวกัน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ทีมออกแบบก็เฝ้าติดตามแนวคิดด้านสุ</w:t>
      </w:r>
      <w:r w:rsidR="00E25FDC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น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ทรียศาสตร์ที่เกิดขึ้นใหม่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ซึ่ง</w:t>
      </w:r>
      <w:r w:rsidR="00C0544D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ต่อมาได้กลาย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เป็น</w:t>
      </w:r>
      <w:r w:rsidR="00ED58E1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หัวใจของ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ความงามของโกสต์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แนวคิดใหม่ที่เกิดขึ้นนี้สะท้อนทัศนคติที่เปลี่ยนไปของลูกค้าโกสต์ในการแสดงออกถึงความสำเร็จ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เราตั้งชื่อกันภายในให้แนวคิดนี้ว่า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Arial" w:eastAsia="Times New Roman" w:hAnsi="Arial" w:cs="Arial" w:hint="cs"/>
          <w:spacing w:val="-2"/>
          <w:szCs w:val="24"/>
          <w:cs/>
          <w14:ligatures w14:val="all"/>
        </w:rPr>
        <w:t>“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โพสต์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ออปพิวเลนซ์</w:t>
      </w:r>
      <w:r w:rsidRPr="000D768B">
        <w:rPr>
          <w:rFonts w:ascii="Arial" w:eastAsia="Times New Roman" w:hAnsi="Arial" w:cs="Arial" w:hint="cs"/>
          <w:spacing w:val="-2"/>
          <w:szCs w:val="24"/>
          <w:cs/>
          <w14:ligatures w14:val="all"/>
        </w:rPr>
        <w:t>”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C0544D"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(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Post Opulence</w:t>
      </w:r>
      <w:r w:rsidR="00C0544D"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)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 </w:t>
      </w:r>
      <w:r w:rsidR="00E25FDC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โดยมี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จุดเด่นคือการลดทอนสิ่งที่ไม่จำเป็นและ</w:t>
      </w:r>
      <w:r w:rsidR="00E25FDC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มุ่งเน้นไปที่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สาระสำคัญ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การที่จะตอบโจทย์นี้ได้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เราต้องเลือกใช้วัสดุที่ดีที่สุด</w:t>
      </w:r>
      <w:r w:rsidR="00E25FDC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ในรูปแบบที่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โดดเด่น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E25FDC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ส่วนงาน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ออกแบบจะต้อง</w:t>
      </w:r>
      <w:r w:rsidR="00E25FDC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วางขอบเขตอย่างชาญฉลาด ไม่พยายามโดดเด่นจนขัดตา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ปรัชญานี้เป็นขั้วตรงข้ามของแนวคิด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Arial" w:eastAsia="Times New Roman" w:hAnsi="Arial" w:cs="Arial" w:hint="cs"/>
          <w:spacing w:val="-2"/>
          <w:szCs w:val="24"/>
          <w:cs/>
          <w14:ligatures w14:val="all"/>
        </w:rPr>
        <w:t>“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Premium Mediocracy”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ซึ่งเป็นคำที่บัญญัติโดยผู้เชี่ยวชาญด้านแฟชั่น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หมายถึงผลิตภัณฑ์ที่ทำขึ้นอย่างฉาบฉวยผิวเผิน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เช่น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การติดป้ายยี่ห้อขนาดใหญ่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หรือในบริบทของ</w:t>
      </w:r>
      <w:r w:rsidR="00E25FDC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รถ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ยนต์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ก็</w:t>
      </w:r>
      <w:r w:rsidR="00E25FDC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อาจรวม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การตกแต่ง</w:t>
      </w:r>
      <w:r w:rsidR="00E25FDC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ห้องโดยสาร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ด้วยฝีเย็บที่ดูวุ่นวาย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และอุปกรณ์อื่นๆ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ที่สร้างภาพลวงตา</w:t>
      </w:r>
      <w:r w:rsidR="00E25FDC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ให้เกิดบรรยากาศของ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ความหรูหรา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E25FDC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เพิ่มเปลือกนอกที่ดูพรีเมียมให้กับตัว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ผลิตภัณฑ์ที่</w:t>
      </w:r>
      <w:r w:rsidR="00E25FDC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แท้จริงแล้วไม่สามารถมอบประสบการณ์ที่ยอดเยี่ยมได้อย่างแท้จริง</w:t>
      </w:r>
    </w:p>
    <w:p w14:paraId="2B0289E9" w14:textId="77777777" w:rsidR="0084792C" w:rsidRPr="000D768B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:lang w:bidi="th-TH"/>
          <w14:ligatures w14:val="all"/>
        </w:rPr>
      </w:pPr>
    </w:p>
    <w:p w14:paraId="1B718690" w14:textId="058E4265" w:rsidR="0084792C" w:rsidRPr="000D768B" w:rsidRDefault="0084792C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ท้ายที่สุด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ผลลัพธ์ที่ได้ก็คือ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‘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นิว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โกสต์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’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ซึ่งเป็นยนตรกรรมที่ได้รับการปรับแต่ง</w:t>
      </w:r>
      <w:r w:rsidR="00E25FDC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ในทุกรายละเอียด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ให้</w:t>
      </w:r>
      <w:r w:rsidR="00E25FDC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ตรง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กับ</w:t>
      </w:r>
      <w:r w:rsidR="00E25FDC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ความต้องการ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ลูกค้า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E25FDC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พร้อมมอบ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ความสมบูรณ์แบบในความเรียบง่าย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มีพื้นฐาน</w:t>
      </w:r>
      <w:r w:rsidR="003A376B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อยู่บนความยอดเยี่ยมในการใช้งานจริง และเลือกที่จะลดทอนบางสิ่งลงเพื่อให้ประสบการณ์ที่ดีที่สุดกับลูกค้า</w:t>
      </w:r>
    </w:p>
    <w:p w14:paraId="6D4410C3" w14:textId="77777777" w:rsidR="0084792C" w:rsidRPr="000D768B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  <w:bookmarkStart w:id="1" w:name="page4"/>
      <w:bookmarkEnd w:id="1"/>
    </w:p>
    <w:p w14:paraId="6743E97F" w14:textId="77777777" w:rsidR="0084792C" w:rsidRPr="000D768B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415B6148" w14:textId="512B99D5" w:rsidR="0084792C" w:rsidRPr="000D768B" w:rsidRDefault="0084792C" w:rsidP="00DC3C5E">
      <w:pPr>
        <w:contextualSpacing/>
        <w:jc w:val="center"/>
        <w:rPr>
          <w:rFonts w:ascii="Riviera Nights Light" w:hAnsi="Riviera Nights Light" w:cs="Noto Sans Thai Light"/>
          <w:spacing w:val="-2"/>
          <w:szCs w:val="24"/>
          <w14:ligatures w14:val="all"/>
        </w:rPr>
      </w:pP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วิศวกรรม</w:t>
      </w:r>
    </w:p>
    <w:p w14:paraId="69AFEF3B" w14:textId="274B9B3E" w:rsidR="0084792C" w:rsidRPr="000D768B" w:rsidRDefault="0084792C" w:rsidP="00DC3C5E">
      <w:pPr>
        <w:contextualSpacing/>
        <w:jc w:val="center"/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lang w:eastAsia="en-GB"/>
          <w14:ligatures w14:val="all"/>
        </w:rPr>
      </w:pP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สถาปัตยกรรม</w:t>
      </w:r>
      <w:r w:rsidR="00E55392"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>อลูมิเนียม</w:t>
      </w: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สเปซเฟรม</w:t>
      </w:r>
    </w:p>
    <w:p w14:paraId="1D798FBD" w14:textId="77777777" w:rsidR="0084792C" w:rsidRPr="000D768B" w:rsidRDefault="0084792C" w:rsidP="00DC3C5E">
      <w:pPr>
        <w:contextualSpacing/>
        <w:jc w:val="center"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5B8C0F50" w14:textId="13D82E95" w:rsidR="0084792C" w:rsidRPr="000D768B" w:rsidRDefault="0084792C" w:rsidP="00DC3C5E">
      <w:pPr>
        <w:contextualSpacing/>
        <w:jc w:val="thaiDistribute"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นักออกแบบ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วิศวกร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และช่างศิลป์ของแบรนด์</w:t>
      </w:r>
      <w:r w:rsidR="003A376B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 ล้วน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ต้องการ</w:t>
      </w:r>
      <w:r w:rsidR="003A376B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ทำงานอย่าง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อิสระในการสร้างบุคลิกเฉพาะตัว</w:t>
      </w:r>
      <w:r w:rsidR="003A376B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ให้กับ</w:t>
      </w:r>
      <w:r w:rsidR="003A376B"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‘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นิว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โกสต์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’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3A376B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ผู้เชี่ยวชาญของเราในทั้งสามแขนง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นี้สามารถสร้างผลิตภัณฑ์ระดับซูเปอร์ลักชัวรีที่แท้จริงได้</w:t>
      </w:r>
      <w:r w:rsidR="003A376B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 ก็ต่อเมื่อ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พวกเขาไม่ถูกพันธนาการโดยข้อจำกัดของแพลตฟอร์ม</w:t>
      </w:r>
      <w:r w:rsidR="00156FCD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แบบ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ที่ใช้ในยานพาหนะที่</w:t>
      </w:r>
      <w:r w:rsidR="00ED58E1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เน้นผลิต</w:t>
      </w:r>
      <w:r w:rsidR="00156FCD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จำนวนมาก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นี่จึงเป็นที่มาของสถาปัตยกรรม</w:t>
      </w:r>
      <w:r w:rsidR="00E55392"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>อลูมิเนียม</w:t>
      </w: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สเปซเฟรม</w:t>
      </w:r>
      <w:r w:rsidR="003A376B"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อันเป็นกรรมสิทธิ์ของโรลส์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>-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รอยซ์</w:t>
      </w:r>
    </w:p>
    <w:p w14:paraId="27345F1C" w14:textId="77777777" w:rsidR="0084792C" w:rsidRPr="000D768B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1F316FFE" w14:textId="0D590DD9" w:rsidR="0084792C" w:rsidRPr="000D768B" w:rsidRDefault="0084792C" w:rsidP="00760FB9">
      <w:pPr>
        <w:contextualSpacing/>
        <w:jc w:val="thaiDistribute"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ก่อนหน้านี้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สถาปัตยกรรมเฉพาะของโรลส์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>-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รอยซ์นี้ได้ถูกนำไปใช้กับยนตรกรรมรุ่นเรือธง</w:t>
      </w:r>
      <w:r w:rsidR="005D03E6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อย่าง</w:t>
      </w:r>
      <w:r w:rsidR="005D03E6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แฟนธอม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5D03E6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และรถยนต์ที่สร้างมิติใหม่ให้กับวงการเอสยูวีอย่างคัลลิแนน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ความยืดหยุ่นและความสามารถในการปรับขนาดของสเปซเฟรมทำให้</w:t>
      </w:r>
      <w:proofErr w:type="spellStart"/>
      <w:r w:rsidR="005D03E6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โรลส์</w:t>
      </w:r>
      <w:proofErr w:type="spellEnd"/>
      <w:r w:rsidR="005D03E6" w:rsidRPr="000D768B">
        <w:rPr>
          <w:rFonts w:ascii="Riviera Nights Light" w:eastAsia="Times New Roman" w:hAnsi="Riviera Nights Light" w:cs="Noto Sans Thai Light"/>
          <w:spacing w:val="-2"/>
          <w:szCs w:val="24"/>
          <w:lang w:val="en-US" w:bidi="th-TH"/>
          <w14:ligatures w14:val="all"/>
        </w:rPr>
        <w:t>-</w:t>
      </w:r>
      <w:r w:rsidR="005D03E6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val="en-US" w:bidi="th-TH"/>
          <w14:ligatures w14:val="all"/>
        </w:rPr>
        <w:t>รอย</w:t>
      </w:r>
      <w:proofErr w:type="spellStart"/>
      <w:r w:rsidR="005D03E6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val="en-US" w:bidi="th-TH"/>
          <w14:ligatures w14:val="all"/>
        </w:rPr>
        <w:t>ซ์</w:t>
      </w:r>
      <w:proofErr w:type="spellEnd"/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สามารถตอบสนองความต้องการด้านสุนทรียศาสตร์และ</w:t>
      </w:r>
      <w:r w:rsidR="005D03E6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วิศวกรรม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ที่ไม่เหมือนใครของ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‘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นิว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โกสต์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’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ได้อย่าง</w:t>
      </w:r>
      <w:r w:rsidR="005D03E6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เต็มรูปแบบ</w:t>
      </w:r>
      <w:r w:rsidR="005D03E6"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5D03E6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พร้อมมอบคุณสมบัติที่เหนือกว่าอย่างรอบด้านให้กับรถยนต์รุ่นนี้ ทั้งในด้านเสียง ความแข็งแรง และความคล่องตัว จนเกิดเป็นลักษณะเฉพาะตัวที่แตกต่างจากรถยนต์</w:t>
      </w:r>
      <w:proofErr w:type="spellStart"/>
      <w:r w:rsidR="005D03E6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โรลส์</w:t>
      </w:r>
      <w:proofErr w:type="spellEnd"/>
      <w:r w:rsidR="005D03E6" w:rsidRPr="000D768B">
        <w:rPr>
          <w:rFonts w:ascii="Riviera Nights Light" w:eastAsia="Times New Roman" w:hAnsi="Riviera Nights Light" w:cs="Noto Sans Thai Light"/>
          <w:spacing w:val="-2"/>
          <w:szCs w:val="24"/>
          <w:lang w:val="en-US" w:bidi="th-TH"/>
          <w14:ligatures w14:val="all"/>
        </w:rPr>
        <w:t>-</w:t>
      </w:r>
      <w:r w:rsidR="005D03E6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val="en-US" w:bidi="th-TH"/>
          <w14:ligatures w14:val="all"/>
        </w:rPr>
        <w:t>รอย</w:t>
      </w:r>
      <w:proofErr w:type="spellStart"/>
      <w:r w:rsidR="005D03E6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val="en-US" w:bidi="th-TH"/>
          <w14:ligatures w14:val="all"/>
        </w:rPr>
        <w:t>ซ์</w:t>
      </w:r>
      <w:proofErr w:type="spellEnd"/>
      <w:r w:rsidR="005D03E6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val="en-US" w:bidi="th-TH"/>
          <w14:ligatures w14:val="all"/>
        </w:rPr>
        <w:t>รุ่นอื่น ๆ</w:t>
      </w:r>
    </w:p>
    <w:p w14:paraId="46A22D4D" w14:textId="77777777" w:rsidR="0084792C" w:rsidRPr="000D768B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56B0CE7E" w14:textId="1BE76956" w:rsidR="0084792C" w:rsidRPr="000D768B" w:rsidRDefault="0084792C" w:rsidP="00760FB9">
      <w:pPr>
        <w:contextualSpacing/>
        <w:jc w:val="thaiDistribute"/>
        <w:rPr>
          <w:rFonts w:ascii="Riviera Nights Light" w:eastAsia="Times New Roman" w:hAnsi="Riviera Nights Light" w:cs="Noto Sans Thai Light"/>
          <w:spacing w:val="-2"/>
          <w:szCs w:val="24"/>
          <w:lang w:val="en-US" w:bidi="th-TH"/>
          <w14:ligatures w14:val="all"/>
        </w:rPr>
      </w:pP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รากฐาน</w:t>
      </w:r>
      <w:r w:rsidR="005D03E6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ของ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สถาปัตยกรรม</w:t>
      </w:r>
      <w:r w:rsidR="005D03E6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ยานยนต์ในแบบของ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โรลส์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>-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รอยซ์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5D03E6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ให้ความสำคัญสูงสุดกับ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พื้นที่บริเวณ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4 </w:t>
      </w:r>
      <w:r w:rsidR="00BB4E94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จุด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BB4E94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ได้แก่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2A11BD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ผนังห้องเครื่องอลูมิเนียมปรับได้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พื้นห้องโดยสาร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คานขวางตัวรถ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และ</w:t>
      </w:r>
      <w:r w:rsidR="002A11BD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กาบบันได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ซึ่ง</w:t>
      </w:r>
      <w:r w:rsidR="005D03E6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ทั้ง </w:t>
      </w:r>
      <w:r w:rsidR="005D03E6" w:rsidRPr="000D768B">
        <w:rPr>
          <w:rFonts w:ascii="Riviera Nights Light" w:eastAsia="Times New Roman" w:hAnsi="Riviera Nights Light" w:cs="Noto Sans Thai Light"/>
          <w:spacing w:val="-2"/>
          <w:szCs w:val="24"/>
          <w:lang w:val="en-US" w:bidi="th-TH"/>
          <w14:ligatures w14:val="all"/>
        </w:rPr>
        <w:t xml:space="preserve">4 </w:t>
      </w:r>
      <w:r w:rsidR="005D03E6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val="en-US" w:bidi="th-TH"/>
          <w14:ligatures w14:val="all"/>
        </w:rPr>
        <w:t>ส่วนล้วน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ได้รับการจัดวางอย่างเป็นพิเศษเพื่อให้แน่ใจว่า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‘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นิว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โกสต์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’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จะสามารถตอบสนองความคาดหวังของลูกค้าในฐานะยนตรกรรมที่</w:t>
      </w:r>
      <w:r w:rsidR="005D03E6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มอบความเพลิดเพลินบนท้องถนนได้อยู่เสมอ ไม่ว่าจะในฐานะผู้ขับขี่ด้วยตนเองหรือผู้โดยสาร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สำหรับช่วงล่าง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2A11BD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จุดยึดช่วงล่างด้านหน้าทั้ง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2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ถูกเลื่อนออกไปอยู่ที่ด้านหน้าสุดของ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‘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นิว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โกสต์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’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ทำให้เครื่องยนต์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V</w:t>
      </w:r>
      <w:r w:rsidR="00C0544D" w:rsidRPr="000D768B">
        <w:rPr>
          <w:rFonts w:ascii="Riviera Nights Light" w:eastAsia="Times New Roman" w:hAnsi="Riviera Nights Light" w:cs="Noto Sans Thai Light"/>
          <w:spacing w:val="-2"/>
          <w:szCs w:val="24"/>
          <w:lang w:val="en-US" w:bidi="th-TH"/>
          <w14:ligatures w14:val="all"/>
        </w:rPr>
        <w:t>12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สูบ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C0544D" w:rsidRPr="000D768B">
        <w:rPr>
          <w:rFonts w:ascii="Riviera Nights Light" w:eastAsia="Times New Roman" w:hAnsi="Riviera Nights Light" w:cs="Noto Sans Thai Light"/>
          <w:spacing w:val="-2"/>
          <w:szCs w:val="24"/>
          <w:lang w:val="en-US" w:bidi="th-TH"/>
          <w14:ligatures w14:val="all"/>
        </w:rPr>
        <w:t>6.75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ลิตร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ตั้งอยู่หลังเพลาหน้าพอดี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เพื่อให้ได้การกระจายน้ำหนักที่เหมาะสมที่สุดแบบ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C0544D" w:rsidRPr="000D768B">
        <w:rPr>
          <w:rFonts w:ascii="Riviera Nights Light" w:eastAsia="Times New Roman" w:hAnsi="Riviera Nights Light" w:cs="Noto Sans Thai Light"/>
          <w:spacing w:val="-2"/>
          <w:szCs w:val="24"/>
          <w:lang w:val="en-US" w:bidi="th-TH"/>
          <w14:ligatures w14:val="all"/>
        </w:rPr>
        <w:t>50/50</w:t>
      </w:r>
    </w:p>
    <w:p w14:paraId="57EEAAB6" w14:textId="77777777" w:rsidR="0084792C" w:rsidRPr="000D768B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7A17FA61" w14:textId="1AAD5B81" w:rsidR="0084792C" w:rsidRPr="000D768B" w:rsidRDefault="0084792C" w:rsidP="00DC3C5E">
      <w:pPr>
        <w:contextualSpacing/>
        <w:jc w:val="thaiDistribute"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เพื่อให้</w:t>
      </w:r>
      <w:r w:rsidR="006F2390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โครงสร้างดังกล่าวนี้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ไม่</w:t>
      </w:r>
      <w:r w:rsidR="006F2390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กระทบกับ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การออกแบบภายในของ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‘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นิว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โกสต์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’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ความยาวโดยรวมของตัวรถจึงเพิ่มขึ้นอีก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C0544D" w:rsidRPr="000D768B">
        <w:rPr>
          <w:rFonts w:ascii="Riviera Nights Light" w:eastAsia="Times New Roman" w:hAnsi="Riviera Nights Light" w:cs="Noto Sans Thai Light"/>
          <w:spacing w:val="-2"/>
          <w:szCs w:val="24"/>
          <w:lang w:val="en-US" w:bidi="th-TH"/>
          <w14:ligatures w14:val="all"/>
        </w:rPr>
        <w:t>89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มม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.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เมื่อเทียบกับ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‘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กู๊ดวูด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โกสต์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’</w:t>
      </w:r>
      <w:r w:rsidR="006F2390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 รุ่นแรก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กลายเป็น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C0544D" w:rsidRPr="000D768B">
        <w:rPr>
          <w:rFonts w:ascii="Riviera Nights Light" w:eastAsia="Times New Roman" w:hAnsi="Riviera Nights Light" w:cs="Noto Sans Thai Light"/>
          <w:spacing w:val="-2"/>
          <w:szCs w:val="24"/>
          <w:lang w:val="en-US" w:bidi="th-TH"/>
          <w14:ligatures w14:val="all"/>
        </w:rPr>
        <w:t>5</w:t>
      </w:r>
      <w:r w:rsidR="00BB4E94" w:rsidRPr="000D768B">
        <w:rPr>
          <w:rFonts w:ascii="Riviera Nights Light" w:eastAsia="Times New Roman" w:hAnsi="Riviera Nights Light" w:cs="Noto Sans Thai Light"/>
          <w:spacing w:val="-2"/>
          <w:szCs w:val="24"/>
          <w:lang w:val="en-US" w:bidi="th-TH"/>
          <w14:ligatures w14:val="all"/>
        </w:rPr>
        <w:t>,</w:t>
      </w:r>
      <w:r w:rsidR="00C0544D" w:rsidRPr="000D768B">
        <w:rPr>
          <w:rFonts w:ascii="Riviera Nights Light" w:eastAsia="Times New Roman" w:hAnsi="Riviera Nights Light" w:cs="Noto Sans Thai Light"/>
          <w:spacing w:val="-2"/>
          <w:szCs w:val="24"/>
          <w:lang w:val="en-US" w:bidi="th-TH"/>
          <w14:ligatures w14:val="all"/>
        </w:rPr>
        <w:t>546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มม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.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และความกว้างโดยรวมเพิ่มขึ้น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C0544D" w:rsidRPr="000D768B">
        <w:rPr>
          <w:rFonts w:ascii="Riviera Nights Light" w:eastAsia="Times New Roman" w:hAnsi="Riviera Nights Light" w:cs="Noto Sans Thai Light"/>
          <w:spacing w:val="-2"/>
          <w:szCs w:val="24"/>
          <w:lang w:val="en-US" w:bidi="th-TH"/>
          <w14:ligatures w14:val="all"/>
        </w:rPr>
        <w:t xml:space="preserve">30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มม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.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เป็น</w:t>
      </w:r>
      <w:r w:rsidR="00C0544D"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 </w:t>
      </w:r>
      <w:r w:rsidR="00C0544D" w:rsidRPr="000D768B">
        <w:rPr>
          <w:rFonts w:ascii="Riviera Nights Light" w:eastAsia="Times New Roman" w:hAnsi="Riviera Nights Light" w:cs="Noto Sans Thai Light"/>
          <w:spacing w:val="-2"/>
          <w:szCs w:val="24"/>
          <w:lang w:val="en-US" w:bidi="th-TH"/>
          <w14:ligatures w14:val="all"/>
        </w:rPr>
        <w:t>1</w:t>
      </w:r>
      <w:r w:rsidR="00BB4E94" w:rsidRPr="000D768B">
        <w:rPr>
          <w:rFonts w:ascii="Riviera Nights Light" w:eastAsia="Times New Roman" w:hAnsi="Riviera Nights Light" w:cs="Noto Sans Thai Light"/>
          <w:spacing w:val="-2"/>
          <w:szCs w:val="24"/>
          <w:lang w:val="en-US" w:bidi="th-TH"/>
          <w14:ligatures w14:val="all"/>
        </w:rPr>
        <w:t>,</w:t>
      </w:r>
      <w:r w:rsidR="00C0544D" w:rsidRPr="000D768B">
        <w:rPr>
          <w:rFonts w:ascii="Riviera Nights Light" w:eastAsia="Times New Roman" w:hAnsi="Riviera Nights Light" w:cs="Noto Sans Thai Light"/>
          <w:spacing w:val="-2"/>
          <w:szCs w:val="24"/>
          <w:lang w:val="en-US" w:bidi="th-TH"/>
          <w14:ligatures w14:val="all"/>
        </w:rPr>
        <w:t>978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มม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.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นอกจากนี้</w:t>
      </w:r>
      <w:r w:rsidR="006F2390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ยังมีการปรับเปลี่ยน</w:t>
      </w:r>
      <w:r w:rsidR="006F2390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ในส่วนของ</w:t>
      </w:r>
      <w:r w:rsidR="00070179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ผนังห้องเครื่อง </w:t>
      </w:r>
      <w:r w:rsidR="00070179" w:rsidRPr="000D768B">
        <w:rPr>
          <w:rFonts w:ascii="Riviera Nights Light" w:eastAsia="Times New Roman" w:hAnsi="Riviera Nights Light" w:cs="Noto Sans Thai Light"/>
          <w:spacing w:val="-2"/>
          <w:szCs w:val="24"/>
          <w:lang w:val="en-US" w:bidi="th-TH"/>
          <w14:ligatures w14:val="all"/>
        </w:rPr>
        <w:t>2</w:t>
      </w:r>
      <w:r w:rsidR="00070179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val="en-US" w:bidi="th-TH"/>
          <w14:ligatures w14:val="all"/>
        </w:rPr>
        <w:t xml:space="preserve"> ชั้น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และโครงสร้างพื้นห้องโดยสาร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เพื่อรองรับระบบขับเคลื่อน</w:t>
      </w:r>
      <w:r w:rsidR="00070179"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 4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ล้อ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ระบบบังคับเลี้ยว</w:t>
      </w:r>
      <w:r w:rsidR="00070179"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 4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ล้อ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และระบบช่วงล่าง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Planar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ที่ออกแบบ</w:t>
      </w:r>
      <w:r w:rsidR="006F2390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ขึ้น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ใหม่</w:t>
      </w:r>
      <w:r w:rsidR="006F2390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ทั้งหมด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 </w:t>
      </w:r>
      <w:r w:rsidR="006F2390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เพื่อ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ช่วยเพิ่มความโดดเด่นของประสบการณ์การขับขี่ที่นุ่มนวลเหมือนอยู่บนพรมวิเศษ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6F2390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นอกจากนี้ ความเปลี่ยนแปลงทั้งหมดนี้ยัง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ไม่</w:t>
      </w:r>
      <w:r w:rsidR="006F2390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มีผล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กระทบ</w:t>
      </w:r>
      <w:r w:rsidR="006F2390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ใด ๆ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ต่อจุดศูนย์ถ่วงที่ต่ำของตัวรถ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ซึ่งช่วยเพิ่มความคล่องตัวในการเข้าโค้ง</w:t>
      </w:r>
    </w:p>
    <w:p w14:paraId="04ED5B85" w14:textId="77777777" w:rsidR="0084792C" w:rsidRPr="000D768B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20DCAF98" w14:textId="45765A5F" w:rsidR="0084792C" w:rsidRPr="000D768B" w:rsidRDefault="006F2390" w:rsidP="00760FB9">
      <w:pPr>
        <w:contextualSpacing/>
        <w:jc w:val="thaiDistribute"/>
        <w:rPr>
          <w:rFonts w:ascii="Riviera Nights Light" w:eastAsia="Times New Roman" w:hAnsi="Riviera Nights Light" w:cs="Noto Sans Thai Light"/>
          <w:spacing w:val="-2"/>
          <w:szCs w:val="24"/>
          <w:cs/>
          <w:lang w:bidi="th-TH"/>
          <w14:ligatures w14:val="all"/>
        </w:rPr>
      </w:pP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ด้วยความเชี่ยวชาญด้านการใช้อลูมิเนียมของ</w:t>
      </w:r>
      <w:proofErr w:type="spellStart"/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โรลส์</w:t>
      </w:r>
      <w:proofErr w:type="spellEnd"/>
      <w:r w:rsidRPr="000D768B">
        <w:rPr>
          <w:rFonts w:ascii="Riviera Nights Light" w:eastAsia="Times New Roman" w:hAnsi="Riviera Nights Light" w:cs="Noto Sans Thai Light"/>
          <w:spacing w:val="-2"/>
          <w:szCs w:val="24"/>
          <w:lang w:bidi="th-TH"/>
          <w14:ligatures w14:val="all"/>
        </w:rPr>
        <w:t>-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รอย</w:t>
      </w:r>
      <w:proofErr w:type="spellStart"/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ซ์</w:t>
      </w:r>
      <w:proofErr w:type="spellEnd"/>
      <w:r w:rsidR="0084792C"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 </w:t>
      </w:r>
      <w:r w:rsidR="0084792C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โครงสร้างส่วนบนของ</w:t>
      </w:r>
      <w:r w:rsidR="0084792C"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‘</w:t>
      </w:r>
      <w:r w:rsidR="0084792C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นิว</w:t>
      </w:r>
      <w:r w:rsidR="0084792C"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โกสต์</w:t>
      </w:r>
      <w:r w:rsidR="0084792C"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’</w:t>
      </w:r>
      <w:r w:rsidR="0084792C"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จึงทำจาก</w:t>
      </w:r>
      <w:r w:rsidR="00070179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อลูมิเนียม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ทั้งหมด</w:t>
      </w:r>
      <w:r w:rsidR="0084792C"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โดย</w:t>
      </w:r>
      <w:r w:rsidR="0084792C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ตัวถังด้านนอกของรถถูกเปลี่ยนให้เป็นแผ่นโลหะ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ขนาดใหญ่</w:t>
      </w:r>
      <w:r w:rsidR="0084792C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ชิ้นเดียว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แบบ</w:t>
      </w:r>
      <w:r w:rsidR="0084792C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ไร้</w:t>
      </w:r>
      <w:r w:rsidR="0084792C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lastRenderedPageBreak/>
        <w:t>รอยต่อ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 </w:t>
      </w:r>
      <w:r w:rsidR="0084792C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ตั้งแต่เสาเอจนถึงหลังคา</w:t>
      </w:r>
      <w:r w:rsidR="0084792C"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และย้อนกลับไปที่ด้านหลังตัวรถ</w:t>
      </w:r>
      <w:r w:rsidR="0084792C"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5B1A29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ซึ่งคล้ายคลึงกับตัวถังในรูปลักษณ์แบบงานฝีมือโลหะชิ้นเดียวอย่างในรุ่น</w:t>
      </w:r>
      <w:r w:rsidR="0084792C"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‘</w:t>
      </w:r>
      <w:r w:rsidR="0084792C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ซิลเวอร์</w:t>
      </w:r>
      <w:r w:rsidR="0084792C"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ดอว์น</w:t>
      </w:r>
      <w:r w:rsidR="0084792C"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’</w:t>
      </w:r>
      <w:r w:rsidR="0084792C"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และ</w:t>
      </w:r>
      <w:r w:rsidR="0084792C"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‘</w:t>
      </w:r>
      <w:r w:rsidR="0084792C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ซิลเวอร์</w:t>
      </w:r>
      <w:r w:rsidR="0084792C"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คลาวด์</w:t>
      </w:r>
      <w:r w:rsidR="0084792C"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’</w:t>
      </w:r>
      <w:r w:rsidR="0084792C"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นอกจากนี้</w:t>
      </w:r>
      <w:r w:rsidR="005B1A29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 </w:t>
      </w:r>
      <w:r w:rsidR="0084792C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ลูกค้า</w:t>
      </w:r>
      <w:r w:rsidR="006F486C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ยัง</w:t>
      </w:r>
      <w:r w:rsidR="0084792C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สามารถทอดสายตาจากด้านหน้าไปจนถึงด้านหลังของตัวรถได้โดยไม่รู้สึกสะดุดด้วย</w:t>
      </w:r>
      <w:r w:rsidR="007F4820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ร่อง</w:t>
      </w:r>
      <w:r w:rsidR="0084792C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รอยต่อบนตัวถัง</w:t>
      </w:r>
      <w:r w:rsidR="0084792C"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ช่างฝีมือ</w:t>
      </w:r>
      <w:r w:rsidR="0084792C"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4 </w:t>
      </w:r>
      <w:r w:rsidR="005B1A29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คน</w:t>
      </w:r>
      <w:r w:rsidR="005B1A29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ได้ลงมือ</w:t>
      </w:r>
      <w:r w:rsidR="0084792C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เชื่อมตัวถังด้วยมือพร้อมกัน</w:t>
      </w:r>
      <w:r w:rsidR="0084792C"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เพื่อให้รอยต่อต่างๆ</w:t>
      </w:r>
      <w:r w:rsidR="0084792C"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มีความต่อเนื่อง</w:t>
      </w:r>
      <w:r w:rsidR="005B1A29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อย่าง</w:t>
      </w:r>
      <w:r w:rsidR="0084792C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สมบูรณ์แบบ</w:t>
      </w:r>
      <w:r w:rsidR="0084792C"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นอกจากนี้</w:t>
      </w:r>
      <w:r w:rsidR="005B1A29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 บานประตูของตัวรถ</w:t>
      </w:r>
      <w:r w:rsidR="0084792C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ยังใช้</w:t>
      </w:r>
      <w:r w:rsidR="005B1A29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วัสดุ</w:t>
      </w:r>
      <w:r w:rsidR="00E55392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อลูมิเนียม</w:t>
      </w:r>
      <w:r w:rsidR="0084792C"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C0544D" w:rsidRPr="000D768B">
        <w:rPr>
          <w:rFonts w:ascii="Riviera Nights Light" w:eastAsia="Times New Roman" w:hAnsi="Riviera Nights Light" w:cs="Noto Sans Thai Light"/>
          <w:spacing w:val="-2"/>
          <w:szCs w:val="24"/>
          <w:lang w:val="en-US" w:bidi="th-TH"/>
          <w14:ligatures w14:val="all"/>
        </w:rPr>
        <w:t>100%</w:t>
      </w:r>
      <w:r w:rsidR="0084792C"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ที่เชื่อมด้วยเลเซอร์</w:t>
      </w:r>
      <w:r w:rsidR="0084792C"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5B1A29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ซึ่ง</w:t>
      </w:r>
      <w:r w:rsidR="0084792C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ไม่</w:t>
      </w:r>
      <w:r w:rsidR="005B1A29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เพียง</w:t>
      </w:r>
      <w:r w:rsidR="005B1A29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มีน้ำหนักเบาและให้</w:t>
      </w:r>
      <w:r w:rsidR="0084792C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ความแข็ง</w:t>
      </w:r>
      <w:r w:rsidR="00070179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แกร่ง</w:t>
      </w:r>
      <w:r w:rsidR="005B1A29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ได้</w:t>
      </w:r>
      <w:r w:rsidR="00070179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สูงถึง</w:t>
      </w:r>
      <w:r w:rsidR="0084792C"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40,000Nm/</w:t>
      </w:r>
      <w:proofErr w:type="spellStart"/>
      <w:r w:rsidR="0084792C"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deg</w:t>
      </w:r>
      <w:proofErr w:type="spellEnd"/>
      <w:r w:rsidR="0084792C"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 </w:t>
      </w:r>
      <w:r w:rsidR="005B1A29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เท่านั้น </w:t>
      </w:r>
      <w:r w:rsidR="0084792C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แต่วัสดุยังมีค่า</w:t>
      </w:r>
      <w:r w:rsidR="00070179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ความ</w:t>
      </w:r>
      <w:r w:rsidR="0084792C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ต้านทาน</w:t>
      </w:r>
      <w:r w:rsidR="005B1A29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คลื่น</w:t>
      </w:r>
      <w:r w:rsidR="0084792C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เสียง</w:t>
      </w:r>
      <w:r w:rsidR="005B1A29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ที่</w:t>
      </w:r>
      <w:r w:rsidR="0084792C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ต่ำกว่าเหล็ก</w:t>
      </w:r>
      <w:r w:rsidR="0084792C"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5B1A29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ซึ่งหมายความว่าสามารถกันเสียงออกจากห้องโดยสารได้มาก</w:t>
      </w:r>
      <w:r w:rsidR="00070179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กว่า</w:t>
      </w:r>
      <w:r w:rsidR="0084792C"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 </w:t>
      </w:r>
    </w:p>
    <w:p w14:paraId="0BAF9D03" w14:textId="77777777" w:rsidR="0084792C" w:rsidRPr="000D768B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6B274452" w14:textId="0C207903" w:rsidR="0084792C" w:rsidRPr="000D768B" w:rsidRDefault="0084792C" w:rsidP="00DC3C5E">
      <w:pPr>
        <w:contextualSpacing/>
        <w:jc w:val="center"/>
        <w:rPr>
          <w:rFonts w:ascii="Riviera Nights Light" w:hAnsi="Riviera Nights Light" w:cs="Noto Sans Thai Light"/>
          <w:spacing w:val="-2"/>
          <w:szCs w:val="24"/>
          <w14:ligatures w14:val="all"/>
        </w:rPr>
      </w:pP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เครื่องยนต์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/>
          <w:spacing w:val="-2"/>
          <w:szCs w:val="24"/>
          <w14:ligatures w14:val="all"/>
        </w:rPr>
        <w:t>V12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ทวินเทอร์โบ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/>
          <w:spacing w:val="-2"/>
          <w:szCs w:val="24"/>
          <w14:ligatures w14:val="all"/>
        </w:rPr>
        <w:t>6.75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ลิตร</w:t>
      </w:r>
      <w:r w:rsidRPr="000D768B">
        <w:rPr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</w:p>
    <w:p w14:paraId="5C74DB86" w14:textId="77777777" w:rsidR="0084792C" w:rsidRPr="000D768B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0A168684" w14:textId="57FDBBEE" w:rsidR="0084792C" w:rsidRPr="000D768B" w:rsidRDefault="0084792C" w:rsidP="00760FB9">
      <w:pPr>
        <w:contextualSpacing/>
        <w:jc w:val="thaiDistribute"/>
        <w:rPr>
          <w:rFonts w:ascii="Riviera Nights Light" w:eastAsia="Times New Roman" w:hAnsi="Riviera Nights Light" w:cs="Noto Sans Thai Light"/>
          <w:spacing w:val="-2"/>
          <w:szCs w:val="24"/>
          <w:cs/>
          <w:lang w:bidi="th-TH"/>
          <w14:ligatures w14:val="all"/>
        </w:rPr>
      </w:pP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จากการศึกษาความต้องการของลูกค้า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พบว่าลูกค้าต้องการ</w:t>
      </w:r>
      <w:r w:rsidR="005B1A29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เครื่องยนต์ที่ตอบสนองด้วย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แรงบิดได้แทบจะในทันที</w:t>
      </w:r>
      <w:r w:rsidR="005B1A29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 พร้อมกับ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การ</w:t>
      </w:r>
      <w:r w:rsidR="00070179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ขับเคลื่อน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ที่เงียบสนิท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proofErr w:type="spellStart"/>
      <w:r w:rsidR="00B66A89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โรลส์</w:t>
      </w:r>
      <w:proofErr w:type="spellEnd"/>
      <w:r w:rsidR="00B66A89" w:rsidRPr="000D768B">
        <w:rPr>
          <w:rFonts w:ascii="Riviera Nights Light" w:eastAsia="Times New Roman" w:hAnsi="Riviera Nights Light" w:cs="Noto Sans Thai Light"/>
          <w:spacing w:val="-2"/>
          <w:szCs w:val="24"/>
          <w:lang w:val="en-US" w:bidi="th-TH"/>
          <w14:ligatures w14:val="all"/>
        </w:rPr>
        <w:t>-</w:t>
      </w:r>
      <w:r w:rsidR="00B66A89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val="en-US" w:bidi="th-TH"/>
          <w14:ligatures w14:val="all"/>
        </w:rPr>
        <w:t>รอย</w:t>
      </w:r>
      <w:proofErr w:type="spellStart"/>
      <w:r w:rsidR="00B66A89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val="en-US" w:bidi="th-TH"/>
          <w14:ligatures w14:val="all"/>
        </w:rPr>
        <w:t>ซ์</w:t>
      </w:r>
      <w:proofErr w:type="spellEnd"/>
      <w:r w:rsidR="00B66A89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val="en-US" w:bidi="th-TH"/>
          <w14:ligatures w14:val="all"/>
        </w:rPr>
        <w:t>จึงได้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พัฒนาเครื่องยนต์เบนซิน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V</w:t>
      </w:r>
      <w:r w:rsidR="006F486C" w:rsidRPr="000D768B">
        <w:rPr>
          <w:rFonts w:ascii="Riviera Nights Light" w:eastAsia="Times New Roman" w:hAnsi="Riviera Nights Light" w:cs="Noto Sans Thai Light"/>
          <w:spacing w:val="-2"/>
          <w:szCs w:val="24"/>
          <w:lang w:val="en-US"/>
          <w14:ligatures w14:val="all"/>
        </w:rPr>
        <w:t>12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ทวินเทอร์โบ</w:t>
      </w:r>
      <w:r w:rsidR="00B66A89"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C0544D" w:rsidRPr="000D768B">
        <w:rPr>
          <w:rFonts w:ascii="Riviera Nights Light" w:eastAsia="Times New Roman" w:hAnsi="Riviera Nights Light" w:cs="Noto Sans Thai Light"/>
          <w:spacing w:val="-2"/>
          <w:szCs w:val="24"/>
          <w:lang w:val="en-US" w:bidi="th-TH"/>
          <w14:ligatures w14:val="all"/>
        </w:rPr>
        <w:t>6.75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ลิตร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B66A89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ซึ่งมี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โครงสร้าง</w:t>
      </w:r>
      <w:r w:rsidR="00B66A89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ภายในแบบเฉพาะตัวที่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ถูกสร้างขึ้นเพื่อให้รองรับประสิทธิภาพอันล้นเหลือสำหรับยนตรกรรมที่ทรงพลังนี้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B66A89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เครื่องยนต์นี้สามารถส่งกำลังสูงสุดถึง </w:t>
      </w:r>
      <w:r w:rsidR="00C0544D" w:rsidRPr="000D768B">
        <w:rPr>
          <w:rFonts w:ascii="Riviera Nights Light" w:eastAsia="Times New Roman" w:hAnsi="Riviera Nights Light" w:cs="Noto Sans Thai Light"/>
          <w:spacing w:val="-2"/>
          <w:szCs w:val="24"/>
          <w:lang w:val="en-US" w:bidi="th-TH"/>
          <w14:ligatures w14:val="all"/>
        </w:rPr>
        <w:t>563</w:t>
      </w:r>
      <w:r w:rsidR="00B66A89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 แรงม้า 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/</w:t>
      </w:r>
      <w:r w:rsidR="00B66A89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 </w:t>
      </w:r>
      <w:r w:rsidR="00C0544D"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420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kW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และ</w:t>
      </w:r>
      <w:r w:rsidR="00B66A89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แรงบิด 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C0544D" w:rsidRPr="000D768B">
        <w:rPr>
          <w:rFonts w:ascii="Riviera Nights Light" w:eastAsia="Times New Roman" w:hAnsi="Riviera Nights Light" w:cs="Noto Sans Thai Light"/>
          <w:spacing w:val="-2"/>
          <w:szCs w:val="24"/>
          <w:lang w:val="en-US" w:bidi="th-TH"/>
          <w14:ligatures w14:val="all"/>
        </w:rPr>
        <w:t>850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Nm</w:t>
      </w:r>
      <w:r w:rsidR="00B66A89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/</w:t>
      </w:r>
      <w:r w:rsidR="00B66A89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 </w:t>
      </w:r>
      <w:r w:rsidR="00C0544D"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627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lb ft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ตรงไปยังระบบขับเคลื่อน</w:t>
      </w:r>
      <w:r w:rsidR="00070179"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 4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ล้อและระบบเลี้ยว</w:t>
      </w:r>
      <w:r w:rsidR="00070179" w:rsidRPr="000D768B">
        <w:rPr>
          <w:rFonts w:ascii="Riviera Nights Light" w:eastAsia="Times New Roman" w:hAnsi="Riviera Nights Light" w:cs="Noto Sans Thai Light"/>
          <w:spacing w:val="-2"/>
          <w:szCs w:val="24"/>
          <w:lang w:val="en-US"/>
          <w14:ligatures w14:val="all"/>
        </w:rPr>
        <w:t xml:space="preserve"> 4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ล้อ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B66A89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ทั้งยังตอบโจทย์ของลุกค้าด้วยการให้แรงบิดสูงสุดที่</w:t>
      </w:r>
      <w:r w:rsidR="00070179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รอบต่ำเพียง </w:t>
      </w:r>
      <w:r w:rsidR="00070179" w:rsidRPr="000D768B">
        <w:rPr>
          <w:rFonts w:ascii="Riviera Nights Light" w:eastAsia="Times New Roman" w:hAnsi="Riviera Nights Light" w:cs="Noto Sans Thai Light"/>
          <w:spacing w:val="-2"/>
          <w:szCs w:val="24"/>
          <w:lang w:val="en-US" w:bidi="th-TH"/>
          <w14:ligatures w14:val="all"/>
        </w:rPr>
        <w:t>1,600</w:t>
      </w:r>
      <w:r w:rsidR="00070179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val="en-US" w:bidi="th-TH"/>
          <w14:ligatures w14:val="all"/>
        </w:rPr>
        <w:t xml:space="preserve"> รอบ</w:t>
      </w:r>
      <w:r w:rsidR="00070179" w:rsidRPr="000D768B">
        <w:rPr>
          <w:rFonts w:ascii="Riviera Nights Light" w:eastAsia="Times New Roman" w:hAnsi="Riviera Nights Light" w:cs="Noto Sans Thai Light"/>
          <w:spacing w:val="-2"/>
          <w:szCs w:val="24"/>
          <w:lang w:val="en-US" w:bidi="th-TH"/>
          <w14:ligatures w14:val="all"/>
        </w:rPr>
        <w:t>/</w:t>
      </w:r>
      <w:r w:rsidR="00070179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val="en-US" w:bidi="th-TH"/>
          <w14:ligatures w14:val="all"/>
        </w:rPr>
        <w:t xml:space="preserve">นาที ซึ่งสูงกว่ารอบเดินเบาเพียง </w:t>
      </w:r>
      <w:r w:rsidR="00070179" w:rsidRPr="000D768B">
        <w:rPr>
          <w:rFonts w:ascii="Riviera Nights Light" w:eastAsia="Times New Roman" w:hAnsi="Riviera Nights Light" w:cs="Noto Sans Thai Light"/>
          <w:spacing w:val="-2"/>
          <w:szCs w:val="24"/>
          <w:lang w:val="en-US" w:bidi="th-TH"/>
          <w14:ligatures w14:val="all"/>
        </w:rPr>
        <w:t>600</w:t>
      </w:r>
      <w:r w:rsidR="00070179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val="en-US" w:bidi="th-TH"/>
          <w14:ligatures w14:val="all"/>
        </w:rPr>
        <w:t xml:space="preserve"> รอบ</w:t>
      </w:r>
      <w:r w:rsidR="00070179" w:rsidRPr="000D768B">
        <w:rPr>
          <w:rFonts w:ascii="Riviera Nights Light" w:eastAsia="Times New Roman" w:hAnsi="Riviera Nights Light" w:cs="Noto Sans Thai Light"/>
          <w:spacing w:val="-2"/>
          <w:szCs w:val="24"/>
          <w:lang w:val="en-US" w:bidi="th-TH"/>
          <w14:ligatures w14:val="all"/>
        </w:rPr>
        <w:t>/</w:t>
      </w:r>
      <w:r w:rsidR="00070179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val="en-US" w:bidi="th-TH"/>
          <w14:ligatures w14:val="all"/>
        </w:rPr>
        <w:t xml:space="preserve">นาทีเท่านั้น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และเพื่อปรับปรุงคุณสมบัติด้าน</w:t>
      </w:r>
      <w:r w:rsidR="00B66A89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การเก็บ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เสียงให้ดียิ่งขึ้น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 </w:t>
      </w:r>
      <w:r w:rsidR="00B66A89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จึง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มีการ</w:t>
      </w:r>
      <w:bookmarkStart w:id="2" w:name="page8"/>
      <w:bookmarkStart w:id="3" w:name="page6"/>
      <w:bookmarkEnd w:id="2"/>
      <w:bookmarkEnd w:id="3"/>
      <w:r w:rsidR="00070179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ใช้ท่อไอดีขนาดใหญ่เพื่อลดเสียงรบกวน</w:t>
      </w:r>
      <w:r w:rsidR="00B66A89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จาก</w:t>
      </w:r>
      <w:r w:rsidR="00070179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เครื่อง</w:t>
      </w:r>
      <w:r w:rsidR="00B66A89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ยนต์</w:t>
      </w:r>
    </w:p>
    <w:p w14:paraId="1D331979" w14:textId="77777777" w:rsidR="0084792C" w:rsidRPr="000D768B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4C64EE2E" w14:textId="77777777" w:rsidR="0084792C" w:rsidRPr="000D768B" w:rsidRDefault="0084792C" w:rsidP="00DC3C5E">
      <w:pPr>
        <w:contextualSpacing/>
        <w:jc w:val="center"/>
        <w:rPr>
          <w:rFonts w:ascii="Riviera Nights Light" w:hAnsi="Riviera Nights Light" w:cs="Noto Sans Thai Light"/>
          <w:spacing w:val="-2"/>
          <w:szCs w:val="24"/>
          <w14:ligatures w14:val="all"/>
        </w:rPr>
      </w:pP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ระบบช่วงล่าง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/>
          <w:spacing w:val="-2"/>
          <w:szCs w:val="24"/>
          <w14:ligatures w14:val="all"/>
        </w:rPr>
        <w:t>Planar</w:t>
      </w:r>
    </w:p>
    <w:p w14:paraId="57122F87" w14:textId="77777777" w:rsidR="0084792C" w:rsidRPr="000D768B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6FB63F8F" w14:textId="65E2AFC4" w:rsidR="0084792C" w:rsidRPr="000D768B" w:rsidRDefault="0084792C" w:rsidP="00DC3C5E">
      <w:pPr>
        <w:contextualSpacing/>
        <w:jc w:val="thaiDistribute"/>
        <w:rPr>
          <w:rStyle w:val="tlid-translation"/>
          <w:rFonts w:ascii="Riviera Nights Light" w:hAnsi="Riviera Nights Light" w:cs="Noto Sans Thai Light"/>
          <w:spacing w:val="-2"/>
          <w:szCs w:val="24"/>
          <w:lang w:bidi="th-TH"/>
          <w14:ligatures w14:val="all"/>
        </w:rPr>
      </w:pP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ประสบการณ์ขับขี่</w:t>
      </w:r>
      <w:r w:rsidR="00B66A89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ที่นุ่มนวลดั่ง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พรมวิเศษอันเป็นเอกลักษณ์ของแบรนด์ได้พัฒนาไปอีกขั้น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สำหรับ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‘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นิว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โกสต์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’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ผู้เชี่ยวชาญด้านวิศวกรรมได้ออกแบบระบบช่วงล่างใหม่ทั้งหมด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เพื่อมอบ</w:t>
      </w:r>
      <w:r w:rsidR="00B66A89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นวัตกรรมภายใต้ชื่อ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ระบบช่วงล่าง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Planar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070179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ซึ่ง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ได้รับการตั้งชื่อตามแนวระนาบทางเรขาคณิต</w:t>
      </w:r>
      <w:r w:rsidR="00BB4E94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ที่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เรียบและราบเสมอกันตลอดแนวอย่างสมบูรณ์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เป็นผลมาจากการทดสอบและพัฒนาร่วม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10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ปี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เพื่อให้เกิดความรู้สึกเสมือน</w:t>
      </w:r>
      <w:r w:rsidR="00070179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ลอย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อยู่</w:t>
      </w:r>
      <w:r w:rsidR="00B66A89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เหนือ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พื้นดิน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B66A89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แตกต่างจากรถยนต์อื่น ๆ โดยสิ้นเชิง</w:t>
      </w:r>
    </w:p>
    <w:p w14:paraId="3DB131E8" w14:textId="77777777" w:rsidR="0084792C" w:rsidRPr="000D768B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:lang w:bidi="th-TH"/>
          <w14:ligatures w14:val="all"/>
        </w:rPr>
      </w:pPr>
    </w:p>
    <w:p w14:paraId="5D6352D4" w14:textId="2A31A659" w:rsidR="0084792C" w:rsidRPr="000D768B" w:rsidRDefault="0084792C" w:rsidP="00DC3C5E">
      <w:pPr>
        <w:contextualSpacing/>
        <w:jc w:val="thaiDistribute"/>
        <w:rPr>
          <w:rStyle w:val="tlid-translation"/>
          <w:rFonts w:ascii="Riviera Nights Light" w:hAnsi="Riviera Nights Light" w:cs="Noto Sans Thai Light"/>
          <w:spacing w:val="-2"/>
          <w:szCs w:val="24"/>
          <w:lang w:val="en-US"/>
          <w14:ligatures w14:val="all"/>
        </w:rPr>
      </w:pP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ระบบช่วงล่างนี้อาศัยการพัฒนาทางวิศวกรรม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ตลอดจนเทคโนโลยีการสแกนและซอฟต์แวร์ที่ซับซ้อน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โดยรวมเอาตัวซับแรงกระแทกปีกนกชิ้นบน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(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Upper Wishbone Damper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>)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/>
          <w:vanish/>
          <w:spacing w:val="-2"/>
          <w:szCs w:val="24"/>
          <w:cs/>
          <w14:ligatures w14:val="all"/>
        </w:rPr>
        <w:pgNum/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ตัวแรกของโลกไว้เหนือระบบกันสะเทือ</w:t>
      </w:r>
      <w:r w:rsidR="00070179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นด้าน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หน้า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ทำให้</w:t>
      </w:r>
      <w:r w:rsidR="00B66A89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ตัวรถ</w:t>
      </w:r>
      <w:r w:rsidR="00030B2A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มอบความมั่นคงที่เหนือกว่าและควบคุมได้ง่ายยิ่งขึ้น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ระบบนี้ทำงานร่วมกับระบบ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กล้อง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/>
          <w:spacing w:val="-2"/>
          <w:szCs w:val="24"/>
          <w14:ligatures w14:val="all"/>
        </w:rPr>
        <w:t>Flagbearer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ที่คอยอ่านสภาพเส้นทางข้างหน้าและเตรียมระบบช่วงล่างให้พร้อมสำหรับการเปลี่ยนแปลงของพื้นผิวถนน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BB4E94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รวมถึง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ระบบ</w:t>
      </w:r>
      <w:r w:rsidR="00070179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เกียร์ที่เชื่อมต่อกับดาวเทียม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(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Satellite Aided 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lastRenderedPageBreak/>
        <w:t>Transmission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>)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เทคโนโลยีเหล่านี้ประสานงานเป็นหนึ่งเดียวกันผ่านระบบซอฟต์แวร์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Planar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ที่ออกแบบมาเฉพาะ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ซึ่งทำให้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‘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นิว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โกสต์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’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สามารถคาดการณ์และตอบสนองได้ดี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แม้จะเผชิญกับพื้นผิวถนนที่โหดร้ายมากที่สุดก็ตาม</w:t>
      </w:r>
    </w:p>
    <w:p w14:paraId="3B204157" w14:textId="77777777" w:rsidR="00B62B33" w:rsidRPr="000D768B" w:rsidRDefault="00B62B33" w:rsidP="00DC3C5E">
      <w:pPr>
        <w:contextualSpacing/>
        <w:jc w:val="thaiDistribute"/>
        <w:rPr>
          <w:rFonts w:ascii="Riviera Nights Light" w:hAnsi="Riviera Nights Light" w:cs="Noto Sans Thai Light"/>
          <w:spacing w:val="-2"/>
          <w:szCs w:val="24"/>
          <w14:ligatures w14:val="all"/>
        </w:rPr>
      </w:pPr>
    </w:p>
    <w:p w14:paraId="466D7897" w14:textId="78D014B2" w:rsidR="0084792C" w:rsidRPr="000D768B" w:rsidRDefault="0084792C" w:rsidP="00DC3C5E">
      <w:pPr>
        <w:pStyle w:val="Default"/>
        <w:contextualSpacing/>
        <w:jc w:val="thaiDistribute"/>
        <w:rPr>
          <w:rStyle w:val="tlid-translation"/>
          <w:rFonts w:ascii="Riviera Nights Light" w:hAnsi="Riviera Nights Light" w:cs="Noto Sans Thai Light"/>
          <w:spacing w:val="-2"/>
          <w:sz w:val="22"/>
          <w14:ligatures w14:val="all"/>
        </w:rPr>
      </w:pPr>
      <w:bookmarkStart w:id="4" w:name="page7"/>
      <w:bookmarkEnd w:id="4"/>
      <w:r w:rsidRPr="000D768B">
        <w:rPr>
          <w:rStyle w:val="tlid-translation"/>
          <w:rFonts w:ascii="Riviera Nights Light" w:hAnsi="Riviera Nights Light" w:cs="Noto Sans Thai Light" w:hint="cs"/>
          <w:spacing w:val="-2"/>
          <w:sz w:val="22"/>
          <w:cs/>
          <w14:ligatures w14:val="all"/>
        </w:rPr>
        <w:t>แค่</w:t>
      </w:r>
      <w:r w:rsidRPr="000D768B">
        <w:rPr>
          <w:rStyle w:val="tlid-translation"/>
          <w:rFonts w:ascii="Riviera Nights Light" w:hAnsi="Riviera Nights Light" w:cs="Noto Sans Thai Light"/>
          <w:spacing w:val="-2"/>
          <w:sz w:val="22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/>
          <w:spacing w:val="-2"/>
          <w:sz w:val="22"/>
          <w14:ligatures w14:val="all"/>
        </w:rPr>
        <w:t xml:space="preserve">Upper Wishbone Damper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 w:val="22"/>
          <w:cs/>
          <w14:ligatures w14:val="all"/>
        </w:rPr>
        <w:t>เพียงอย่างเดียว</w:t>
      </w:r>
      <w:r w:rsidRPr="000D768B">
        <w:rPr>
          <w:rStyle w:val="tlid-translation"/>
          <w:rFonts w:ascii="Riviera Nights Light" w:hAnsi="Riviera Nights Light" w:cs="Noto Sans Thai Light"/>
          <w:spacing w:val="-2"/>
          <w:sz w:val="22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 w:val="22"/>
          <w:cs/>
          <w14:ligatures w14:val="all"/>
        </w:rPr>
        <w:t>ก็ต้องใช้เวลาในการทดสอบ</w:t>
      </w:r>
      <w:r w:rsidR="00070179" w:rsidRPr="000D768B">
        <w:rPr>
          <w:rStyle w:val="tlid-translation"/>
          <w:rFonts w:ascii="Riviera Nights Light" w:hAnsi="Riviera Nights Light" w:cs="Noto Sans Thai Light" w:hint="cs"/>
          <w:spacing w:val="-2"/>
          <w:sz w:val="22"/>
          <w:cs/>
          <w14:ligatures w14:val="all"/>
        </w:rPr>
        <w:t>ในห้องปฏิบัติการและบนถนนนาน</w:t>
      </w:r>
      <w:r w:rsidRPr="000D768B">
        <w:rPr>
          <w:rStyle w:val="tlid-translation"/>
          <w:rFonts w:ascii="Riviera Nights Light" w:hAnsi="Riviera Nights Light" w:cs="Noto Sans Thai Light"/>
          <w:spacing w:val="-2"/>
          <w:sz w:val="22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/>
          <w:spacing w:val="-2"/>
          <w:sz w:val="22"/>
          <w14:ligatures w14:val="all"/>
        </w:rPr>
        <w:t xml:space="preserve">5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 w:val="22"/>
          <w:cs/>
          <w14:ligatures w14:val="all"/>
        </w:rPr>
        <w:t>ปี</w:t>
      </w:r>
      <w:r w:rsidRPr="000D768B">
        <w:rPr>
          <w:rStyle w:val="tlid-translation"/>
          <w:rFonts w:ascii="Riviera Nights Light" w:hAnsi="Riviera Nights Light" w:cs="Noto Sans Thai Light"/>
          <w:spacing w:val="-2"/>
          <w:sz w:val="22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 w:val="22"/>
          <w:cs/>
          <w14:ligatures w14:val="all"/>
        </w:rPr>
        <w:t>เทคโนโลยีลิขสิทธิ์เฉพาะสำหรับ</w:t>
      </w:r>
      <w:proofErr w:type="spellStart"/>
      <w:r w:rsidRPr="000D768B">
        <w:rPr>
          <w:rStyle w:val="tlid-translation"/>
          <w:rFonts w:ascii="Riviera Nights Light" w:hAnsi="Riviera Nights Light" w:cs="Noto Sans Thai Light" w:hint="cs"/>
          <w:spacing w:val="-2"/>
          <w:sz w:val="22"/>
          <w:cs/>
          <w14:ligatures w14:val="all"/>
        </w:rPr>
        <w:t>โรลส์</w:t>
      </w:r>
      <w:proofErr w:type="spellEnd"/>
      <w:r w:rsidRPr="000D768B">
        <w:rPr>
          <w:rStyle w:val="tlid-translation"/>
          <w:rFonts w:ascii="Riviera Nights Light" w:hAnsi="Riviera Nights Light" w:cs="Noto Sans Thai Light"/>
          <w:spacing w:val="-2"/>
          <w:sz w:val="22"/>
          <w:cs/>
          <w14:ligatures w14:val="all"/>
        </w:rPr>
        <w:t>-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 w:val="22"/>
          <w:cs/>
          <w14:ligatures w14:val="all"/>
        </w:rPr>
        <w:t>รอย</w:t>
      </w:r>
      <w:proofErr w:type="spellStart"/>
      <w:r w:rsidRPr="000D768B">
        <w:rPr>
          <w:rStyle w:val="tlid-translation"/>
          <w:rFonts w:ascii="Riviera Nights Light" w:hAnsi="Riviera Nights Light" w:cs="Noto Sans Thai Light" w:hint="cs"/>
          <w:spacing w:val="-2"/>
          <w:sz w:val="22"/>
          <w:cs/>
          <w14:ligatures w14:val="all"/>
        </w:rPr>
        <w:t>ซ์</w:t>
      </w:r>
      <w:proofErr w:type="spellEnd"/>
      <w:r w:rsidRPr="000D768B">
        <w:rPr>
          <w:rStyle w:val="tlid-translation"/>
          <w:rFonts w:ascii="Riviera Nights Light" w:hAnsi="Riviera Nights Light" w:cs="Noto Sans Thai Light" w:hint="cs"/>
          <w:spacing w:val="-2"/>
          <w:sz w:val="22"/>
          <w:cs/>
          <w14:ligatures w14:val="all"/>
        </w:rPr>
        <w:t>นี้เป็นการต่อยอดระบบช่วงล่างที่นุ่มนวลดุจพรมวิเศษแบบปีกนกสองชั้น</w:t>
      </w:r>
      <w:r w:rsidRPr="000D768B">
        <w:rPr>
          <w:rStyle w:val="tlid-translation"/>
          <w:rFonts w:ascii="Riviera Nights Light" w:hAnsi="Riviera Nights Light" w:cs="Noto Sans Thai Light"/>
          <w:spacing w:val="-2"/>
          <w:sz w:val="22"/>
          <w:cs/>
          <w14:ligatures w14:val="all"/>
        </w:rPr>
        <w:t xml:space="preserve"> (</w:t>
      </w:r>
      <w:r w:rsidR="00BB4E94" w:rsidRPr="000D768B">
        <w:rPr>
          <w:rStyle w:val="tlid-translation"/>
          <w:rFonts w:ascii="Riviera Nights Light" w:hAnsi="Riviera Nights Light" w:cs="Noto Sans Thai Light"/>
          <w:spacing w:val="-2"/>
          <w:sz w:val="22"/>
          <w14:ligatures w14:val="all"/>
        </w:rPr>
        <w:t>D</w:t>
      </w:r>
      <w:r w:rsidRPr="000D768B">
        <w:rPr>
          <w:rStyle w:val="tlid-translation"/>
          <w:rFonts w:ascii="Riviera Nights Light" w:hAnsi="Riviera Nights Light" w:cs="Noto Sans Thai Light"/>
          <w:spacing w:val="-2"/>
          <w:sz w:val="22"/>
          <w14:ligatures w14:val="all"/>
        </w:rPr>
        <w:t>ouble-</w:t>
      </w:r>
      <w:r w:rsidR="00BB4E94" w:rsidRPr="000D768B">
        <w:rPr>
          <w:rStyle w:val="tlid-translation"/>
          <w:rFonts w:ascii="Riviera Nights Light" w:hAnsi="Riviera Nights Light" w:cs="Noto Sans Thai Light"/>
          <w:spacing w:val="-2"/>
          <w:sz w:val="22"/>
          <w14:ligatures w14:val="all"/>
        </w:rPr>
        <w:t>W</w:t>
      </w:r>
      <w:r w:rsidRPr="000D768B">
        <w:rPr>
          <w:rStyle w:val="tlid-translation"/>
          <w:rFonts w:ascii="Riviera Nights Light" w:hAnsi="Riviera Nights Light" w:cs="Noto Sans Thai Light"/>
          <w:spacing w:val="-2"/>
          <w:sz w:val="22"/>
          <w14:ligatures w14:val="all"/>
        </w:rPr>
        <w:t>ishbone Magic Carpet Ride</w:t>
      </w:r>
      <w:r w:rsidRPr="000D768B">
        <w:rPr>
          <w:rStyle w:val="tlid-translation"/>
          <w:rFonts w:ascii="Riviera Nights Light" w:hAnsi="Riviera Nights Light" w:cs="Noto Sans Thai Light"/>
          <w:spacing w:val="-2"/>
          <w:sz w:val="22"/>
          <w:cs/>
          <w14:ligatures w14:val="all"/>
        </w:rPr>
        <w:t>)</w:t>
      </w:r>
      <w:r w:rsidRPr="000D768B">
        <w:rPr>
          <w:rStyle w:val="tlid-translation"/>
          <w:rFonts w:ascii="Riviera Nights Light" w:hAnsi="Riviera Nights Light" w:cs="Noto Sans Thai Light"/>
          <w:spacing w:val="-2"/>
          <w:sz w:val="22"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 w:val="22"/>
          <w:cs/>
          <w14:ligatures w14:val="all"/>
        </w:rPr>
        <w:t>ของแบรนด์</w:t>
      </w:r>
      <w:r w:rsidRPr="000D768B">
        <w:rPr>
          <w:rStyle w:val="tlid-translation"/>
          <w:rFonts w:ascii="Riviera Nights Light" w:hAnsi="Riviera Nights Light" w:cs="Noto Sans Thai Light"/>
          <w:spacing w:val="-2"/>
          <w:sz w:val="22"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 w:val="22"/>
          <w:cs/>
          <w14:ligatures w14:val="all"/>
        </w:rPr>
        <w:t>จิตวิญญาณของ</w:t>
      </w:r>
      <w:proofErr w:type="spellStart"/>
      <w:r w:rsidRPr="000D768B">
        <w:rPr>
          <w:rStyle w:val="tlid-translation"/>
          <w:rFonts w:ascii="Riviera Nights Light" w:hAnsi="Riviera Nights Light" w:cs="Noto Sans Thai Light" w:hint="cs"/>
          <w:spacing w:val="-2"/>
          <w:sz w:val="22"/>
          <w:cs/>
          <w14:ligatures w14:val="all"/>
        </w:rPr>
        <w:t>เซอร์</w:t>
      </w:r>
      <w:proofErr w:type="spellEnd"/>
      <w:r w:rsidRPr="000D768B">
        <w:rPr>
          <w:rStyle w:val="tlid-translation"/>
          <w:rFonts w:ascii="Riviera Nights Light" w:hAnsi="Riviera Nights Light" w:cs="Noto Sans Thai Light" w:hint="cs"/>
          <w:spacing w:val="-2"/>
          <w:sz w:val="22"/>
          <w:cs/>
          <w14:ligatures w14:val="all"/>
        </w:rPr>
        <w:t>เฮนรี่</w:t>
      </w:r>
      <w:r w:rsidRPr="000D768B">
        <w:rPr>
          <w:rStyle w:val="tlid-translation"/>
          <w:rFonts w:ascii="Riviera Nights Light" w:hAnsi="Riviera Nights Light" w:cs="Noto Sans Thai Light"/>
          <w:spacing w:val="-2"/>
          <w:sz w:val="22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 w:val="22"/>
          <w:cs/>
          <w14:ligatures w14:val="all"/>
        </w:rPr>
        <w:t>รอย</w:t>
      </w:r>
      <w:proofErr w:type="spellStart"/>
      <w:r w:rsidRPr="000D768B">
        <w:rPr>
          <w:rStyle w:val="tlid-translation"/>
          <w:rFonts w:ascii="Riviera Nights Light" w:hAnsi="Riviera Nights Light" w:cs="Noto Sans Thai Light" w:hint="cs"/>
          <w:spacing w:val="-2"/>
          <w:sz w:val="22"/>
          <w:cs/>
          <w14:ligatures w14:val="all"/>
        </w:rPr>
        <w:t>ซ์</w:t>
      </w:r>
      <w:proofErr w:type="spellEnd"/>
      <w:r w:rsidRPr="000D768B">
        <w:rPr>
          <w:rStyle w:val="tlid-translation"/>
          <w:rFonts w:ascii="Riviera Nights Light" w:hAnsi="Riviera Nights Light" w:cs="Noto Sans Thai Light"/>
          <w:spacing w:val="-2"/>
          <w:sz w:val="22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 w:val="22"/>
          <w:cs/>
          <w14:ligatures w14:val="all"/>
        </w:rPr>
        <w:t>ผู้ก่อตั้งแบรนด์คือการ</w:t>
      </w:r>
      <w:r w:rsidRPr="000D768B">
        <w:rPr>
          <w:rStyle w:val="tlid-translation"/>
          <w:rFonts w:ascii="Riviera Nights Light" w:hAnsi="Riviera Nights Light" w:cs="Noto Sans Thai Light"/>
          <w:spacing w:val="-2"/>
          <w:sz w:val="22"/>
          <w:cs/>
          <w14:ligatures w14:val="all"/>
        </w:rPr>
        <w:t xml:space="preserve"> </w:t>
      </w:r>
      <w:r w:rsidRPr="000D768B">
        <w:rPr>
          <w:rStyle w:val="tlid-translation"/>
          <w:rFonts w:ascii="Arial" w:hAnsi="Arial" w:cs="Arial" w:hint="cs"/>
          <w:spacing w:val="-2"/>
          <w:sz w:val="22"/>
          <w:cs/>
          <w14:ligatures w14:val="all"/>
        </w:rPr>
        <w:t>“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 w:val="22"/>
          <w:cs/>
          <w14:ligatures w14:val="all"/>
        </w:rPr>
        <w:t>ดึงเอาด้านที่ดีที่สุดของสิ่งที่มีอยู่ออกมา</w:t>
      </w:r>
      <w:r w:rsidRPr="000D768B">
        <w:rPr>
          <w:rStyle w:val="tlid-translation"/>
          <w:rFonts w:ascii="Riviera Nights Light" w:hAnsi="Riviera Nights Light" w:cs="Noto Sans Thai Light"/>
          <w:spacing w:val="-2"/>
          <w:sz w:val="22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 w:val="22"/>
          <w:cs/>
          <w14:ligatures w14:val="all"/>
        </w:rPr>
        <w:t>แล้วทำให้ดียิ่งขึ้น</w:t>
      </w:r>
      <w:r w:rsidRPr="000D768B">
        <w:rPr>
          <w:rStyle w:val="tlid-translation"/>
          <w:rFonts w:ascii="Arial" w:hAnsi="Arial" w:cs="Arial" w:hint="cs"/>
          <w:spacing w:val="-2"/>
          <w:sz w:val="22"/>
          <w:cs/>
          <w14:ligatures w14:val="all"/>
        </w:rPr>
        <w:t>”</w:t>
      </w:r>
      <w:r w:rsidRPr="000D768B">
        <w:rPr>
          <w:rStyle w:val="tlid-translation"/>
          <w:rFonts w:ascii="Riviera Nights Light" w:hAnsi="Riviera Nights Light" w:cs="Noto Sans Thai Light"/>
          <w:spacing w:val="-2"/>
          <w:sz w:val="22"/>
          <w:cs/>
          <w14:ligatures w14:val="all"/>
        </w:rPr>
        <w:t xml:space="preserve"> (</w:t>
      </w:r>
      <w:r w:rsidRPr="000D768B">
        <w:rPr>
          <w:rFonts w:ascii="Riviera Nights Light" w:hAnsi="Riviera Nights Light" w:cs="Noto Sans Thai Light"/>
          <w:spacing w:val="-2"/>
          <w:sz w:val="22"/>
          <w14:ligatures w14:val="all"/>
        </w:rPr>
        <w:t>Take the best that exists and make it better</w:t>
      </w:r>
      <w:r w:rsidRPr="000D768B">
        <w:rPr>
          <w:rFonts w:ascii="Riviera Nights Light" w:hAnsi="Riviera Nights Light" w:cs="Noto Sans Thai Light"/>
          <w:spacing w:val="-2"/>
          <w:sz w:val="22"/>
          <w:cs/>
          <w14:ligatures w14:val="all"/>
        </w:rPr>
        <w:t>.)</w:t>
      </w:r>
      <w:r w:rsidRPr="000D768B">
        <w:rPr>
          <w:rStyle w:val="tlid-translation"/>
          <w:rFonts w:ascii="Riviera Nights Light" w:hAnsi="Riviera Nights Light" w:cs="Noto Sans Thai Light"/>
          <w:spacing w:val="-2"/>
          <w:sz w:val="22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 w:val="22"/>
          <w:cs/>
          <w14:ligatures w14:val="all"/>
        </w:rPr>
        <w:t>และด้วยหลักการนี้</w:t>
      </w:r>
      <w:r w:rsidRPr="000D768B">
        <w:rPr>
          <w:rStyle w:val="tlid-translation"/>
          <w:rFonts w:ascii="Riviera Nights Light" w:hAnsi="Riviera Nights Light" w:cs="Noto Sans Thai Light"/>
          <w:spacing w:val="-2"/>
          <w:sz w:val="22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 w:val="22"/>
          <w:cs/>
          <w14:ligatures w14:val="all"/>
        </w:rPr>
        <w:t>ผู้เชี่ยวชาญด้านแชสซีก็ได้พัฒนา</w:t>
      </w:r>
      <w:r w:rsidRPr="000D768B">
        <w:rPr>
          <w:rStyle w:val="tlid-translation"/>
          <w:rFonts w:ascii="Riviera Nights Light" w:hAnsi="Riviera Nights Light" w:cs="Noto Sans Thai Light"/>
          <w:spacing w:val="-2"/>
          <w:sz w:val="22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/>
          <w:spacing w:val="-2"/>
          <w:sz w:val="22"/>
          <w14:ligatures w14:val="all"/>
        </w:rPr>
        <w:t xml:space="preserve">Upper Wishbone Damper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 w:val="22"/>
          <w:cs/>
          <w14:ligatures w14:val="all"/>
        </w:rPr>
        <w:t>เพื่อปรับปรุงระบบรอง</w:t>
      </w:r>
      <w:r w:rsidR="00030B2A" w:rsidRPr="000D768B">
        <w:rPr>
          <w:rStyle w:val="tlid-translation"/>
          <w:rFonts w:ascii="Riviera Nights Light" w:hAnsi="Riviera Nights Light" w:cs="Noto Sans Thai Light" w:hint="cs"/>
          <w:spacing w:val="-2"/>
          <w:sz w:val="22"/>
          <w:cs/>
          <w14:ligatures w14:val="all"/>
        </w:rPr>
        <w:t>รับ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 w:val="22"/>
          <w:cs/>
          <w14:ligatures w14:val="all"/>
        </w:rPr>
        <w:t>การกระแทกแบบอิเล็กทรอนิกส์ที่มีการผันแปรอย่างต่อเนื่อง</w:t>
      </w:r>
      <w:r w:rsidRPr="000D768B">
        <w:rPr>
          <w:rStyle w:val="tlid-translation"/>
          <w:rFonts w:ascii="Riviera Nights Light" w:hAnsi="Riviera Nights Light" w:cs="Noto Sans Thai Light"/>
          <w:spacing w:val="-2"/>
          <w:sz w:val="22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 w:val="22"/>
          <w:cs/>
          <w14:ligatures w14:val="all"/>
        </w:rPr>
        <w:t>และชุด</w:t>
      </w:r>
      <w:r w:rsidR="00030B2A" w:rsidRPr="000D768B">
        <w:rPr>
          <w:rStyle w:val="tlid-translation"/>
          <w:rFonts w:ascii="Riviera Nights Light" w:hAnsi="Riviera Nights Light" w:cs="Noto Sans Thai Light" w:hint="cs"/>
          <w:spacing w:val="-2"/>
          <w:sz w:val="22"/>
          <w:cs/>
          <w14:ligatures w14:val="all"/>
        </w:rPr>
        <w:t>โช้ค</w:t>
      </w:r>
      <w:r w:rsidR="00070179" w:rsidRPr="000D768B">
        <w:rPr>
          <w:rStyle w:val="tlid-translation"/>
          <w:rFonts w:ascii="Riviera Nights Light" w:hAnsi="Riviera Nights Light" w:cs="Noto Sans Thai Light" w:hint="cs"/>
          <w:spacing w:val="-2"/>
          <w:sz w:val="22"/>
          <w:cs/>
          <w14:ligatures w14:val="all"/>
        </w:rPr>
        <w:t>ไฟฟ้าพร้อมถุงลมปรับระดับอัตโนมัติ</w:t>
      </w:r>
      <w:r w:rsidRPr="000D768B">
        <w:rPr>
          <w:rStyle w:val="tlid-translation"/>
          <w:rFonts w:ascii="Riviera Nights Light" w:hAnsi="Riviera Nights Light" w:cs="Noto Sans Thai Light"/>
          <w:spacing w:val="-2"/>
          <w:sz w:val="22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 w:val="22"/>
          <w:cs/>
          <w14:ligatures w14:val="all"/>
        </w:rPr>
        <w:t>ซึ่งไม่เคยถูกนำมาใช้ใน</w:t>
      </w:r>
      <w:proofErr w:type="spellStart"/>
      <w:r w:rsidRPr="000D768B">
        <w:rPr>
          <w:rStyle w:val="tlid-translation"/>
          <w:rFonts w:ascii="Riviera Nights Light" w:hAnsi="Riviera Nights Light" w:cs="Noto Sans Thai Light" w:hint="cs"/>
          <w:spacing w:val="-2"/>
          <w:sz w:val="22"/>
          <w:cs/>
          <w14:ligatures w14:val="all"/>
        </w:rPr>
        <w:t>ยนตร</w:t>
      </w:r>
      <w:proofErr w:type="spellEnd"/>
      <w:r w:rsidRPr="000D768B">
        <w:rPr>
          <w:rStyle w:val="tlid-translation"/>
          <w:rFonts w:ascii="Riviera Nights Light" w:hAnsi="Riviera Nights Light" w:cs="Noto Sans Thai Light" w:hint="cs"/>
          <w:spacing w:val="-2"/>
          <w:sz w:val="22"/>
          <w:cs/>
          <w14:ligatures w14:val="all"/>
        </w:rPr>
        <w:t>กรรมในท้องตลาดมาก่อน</w:t>
      </w:r>
      <w:r w:rsidRPr="000D768B">
        <w:rPr>
          <w:rStyle w:val="tlid-translation"/>
          <w:rFonts w:ascii="Riviera Nights Light" w:hAnsi="Riviera Nights Light" w:cs="Noto Sans Thai Light"/>
          <w:spacing w:val="-2"/>
          <w:sz w:val="22"/>
          <w:cs/>
          <w14:ligatures w14:val="all"/>
        </w:rPr>
        <w:t xml:space="preserve"> </w:t>
      </w:r>
    </w:p>
    <w:p w14:paraId="70B81012" w14:textId="77777777" w:rsidR="0084792C" w:rsidRPr="000D768B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604D6CDC" w14:textId="0B1B71C1" w:rsidR="0084792C" w:rsidRPr="000D768B" w:rsidRDefault="00070179" w:rsidP="00DC3C5E">
      <w:pPr>
        <w:contextualSpacing/>
        <w:jc w:val="thaiDistribute"/>
        <w:rPr>
          <w:rStyle w:val="tlid-translation"/>
          <w:rFonts w:ascii="Riviera Nights Light" w:hAnsi="Riviera Nights Light" w:cs="Noto Sans Thai Light"/>
          <w:spacing w:val="-2"/>
          <w:szCs w:val="24"/>
          <w:lang w:val="en-US"/>
          <w14:ligatures w14:val="all"/>
        </w:rPr>
      </w:pP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ช่วงล่าง</w:t>
      </w:r>
      <w:r w:rsidR="0084792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หลังแบบไฟว์ลิงค์และ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ระบบช่วยเลี้ยว</w:t>
      </w:r>
      <w:r w:rsidR="0084792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ล้อหลังยังได้รับประโยชน์จากเทคโนโลยีช่วงล่างถุงลมตัวนี้ด้วย</w:t>
      </w:r>
      <w:r w:rsidR="0084792C"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เพลาทั้งสองได้รับการจัดการผ่านซอฟต์แวร์</w:t>
      </w:r>
      <w:r w:rsidR="0084792C"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 Planar </w:t>
      </w:r>
      <w:r w:rsidR="0084792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ของแบรนด์</w:t>
      </w:r>
      <w:r w:rsidR="0084792C"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ซึ่งยังควบคุมเทคโนโลยีแชสซีอื่นๆ</w:t>
      </w:r>
      <w:r w:rsidR="0084792C"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ของโกสต์เช่นกัน</w:t>
      </w:r>
      <w:r w:rsidR="0084792C"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  <w:r w:rsidR="0084792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เช่น</w:t>
      </w:r>
      <w:r w:rsidR="0084792C"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ระบบขับเคลื่อน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lang w:val="en-US"/>
          <w14:ligatures w14:val="all"/>
        </w:rPr>
        <w:t xml:space="preserve"> 4 </w:t>
      </w:r>
      <w:r w:rsidR="0084792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ล้อ</w:t>
      </w:r>
      <w:r w:rsidR="0084792C"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ระบบเลี้ยว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 4 </w:t>
      </w:r>
      <w:r w:rsidR="0084792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ล้อ</w:t>
      </w:r>
      <w:r w:rsidR="0084792C"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ระบบควบคุมการทรงตัว</w:t>
      </w:r>
      <w:r w:rsidR="0084792C"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030B2A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และระบบเบรกแบบกำจัดความชื้นอัตโนมัติ </w:t>
      </w:r>
      <w:r w:rsidR="0084792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เพื่อให้แน่ใจว่าทุกส่วนของยนตรกรรมจะสนองตอบต่อการเปลี่ยนแปลงของพื้นผิวและระดับการยึดเกาะอย่างเป็นอันหนึ่งอันเดียวกัน</w:t>
      </w:r>
      <w:r w:rsidR="0084792C"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ในขณะที่ยังรักษาบุคลิก</w:t>
      </w:r>
      <w:r w:rsidR="00030B2A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การขับขี่ให้</w:t>
      </w:r>
      <w:r w:rsidR="0084792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มีชีวิตชีวาและทรงพลัง</w:t>
      </w:r>
      <w:r w:rsidR="00030B2A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เช่นเดิม</w:t>
      </w:r>
    </w:p>
    <w:p w14:paraId="15562A89" w14:textId="77777777" w:rsidR="0084792C" w:rsidRPr="000D768B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25AA91DA" w14:textId="615B3BEE" w:rsidR="0084792C" w:rsidRPr="000D768B" w:rsidRDefault="0084792C" w:rsidP="00DC3C5E">
      <w:pPr>
        <w:contextualSpacing/>
        <w:jc w:val="thaiDistribute"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ซอฟต์แวร์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Planar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ยังจัดการข้อมูลที่จำเป็นต่อยนตรกรรมโกสต์ในการปรับตัวเชิงรุกให้พร้อมรับมือกับสิ่งที่เกิดขึ้นบนผิวทางข้างหน้า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เทคโนโลยีแรกคือระบบกล้อง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Flagbearer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ของแบรนด์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ซึ่งชวนให้นึกถึงผู้ถือธงแดงนำหน้า</w:t>
      </w:r>
      <w:r w:rsidR="00364C4C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รถ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ยนต์ใน</w:t>
      </w:r>
      <w:r w:rsidR="00364C4C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ยุคแรกเริ่ม</w:t>
      </w:r>
      <w:r w:rsidR="00364C4C"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เทคโนโลยีนี้ประกอบด้วยระบบกล้องสเตอริโอที่ผนึกอยู่กับกระจกหน้าเพื่อช่วยดูเส้นทางจราจรข้างหน้า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และระบบช่วงล่างที่</w:t>
      </w:r>
      <w:r w:rsidR="00364C4C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สามารถประเมินสถานการณ์และปรับตัวล่วงหน้า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ได้</w:t>
      </w:r>
      <w:r w:rsidR="00364C4C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ที่ความเร็วสูงสุด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ถึง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C0544D" w:rsidRPr="000D768B">
        <w:rPr>
          <w:rFonts w:ascii="Riviera Nights Light" w:eastAsia="Times New Roman" w:hAnsi="Riviera Nights Light" w:cs="Noto Sans Thai Light"/>
          <w:spacing w:val="-2"/>
          <w:szCs w:val="24"/>
          <w:lang w:val="en-US" w:bidi="th-TH"/>
          <w14:ligatures w14:val="all"/>
        </w:rPr>
        <w:t>100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กม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. /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ชม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.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เทคโนโลยีที่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2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คือ</w:t>
      </w:r>
      <w:r w:rsidR="00070179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ระบบเกียร์ที่เชื่อมต่อกับดาวเทียม</w:t>
      </w:r>
      <w:r w:rsidR="00070179" w:rsidRPr="000D768B">
        <w:rPr>
          <w:rFonts w:ascii="Riviera Nights Light" w:eastAsia="Times New Roman" w:hAnsi="Riviera Nights Light" w:cs="Noto Sans Thai Light"/>
          <w:spacing w:val="-2"/>
          <w:szCs w:val="24"/>
          <w:lang w:bidi="th-TH"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ซึ่งจะดึงข้อมูล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GPS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เพื่อเลือกเกียร์ที่เหมาะสมล่วงหน้าสำหรับการเข้าโค้ง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ผลลัพธ์ที่ได้คือความสะดวกสบายในการขับขี่และการควบคุมในระดับที่ไม่เคยมีมาก่อนสำหรับรถยนต์</w:t>
      </w:r>
    </w:p>
    <w:p w14:paraId="1BAA27FF" w14:textId="77777777" w:rsidR="0084792C" w:rsidRPr="000D768B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69CD2645" w14:textId="77777777" w:rsidR="0084792C" w:rsidRPr="000D768B" w:rsidRDefault="0084792C" w:rsidP="00DC3C5E">
      <w:pPr>
        <w:contextualSpacing/>
        <w:jc w:val="center"/>
        <w:rPr>
          <w:rFonts w:ascii="Riviera Nights Light" w:hAnsi="Riviera Nights Light" w:cs="Noto Sans Thai Light"/>
          <w:spacing w:val="-2"/>
          <w:szCs w:val="24"/>
          <w14:ligatures w14:val="all"/>
        </w:rPr>
      </w:pP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ประตูเปิดง่าย</w:t>
      </w:r>
    </w:p>
    <w:p w14:paraId="7E420D97" w14:textId="77777777" w:rsidR="0084792C" w:rsidRPr="000D768B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4710429B" w14:textId="0D0EDB6C" w:rsidR="0084792C" w:rsidRPr="000D768B" w:rsidRDefault="0084792C" w:rsidP="00DC3C5E">
      <w:pPr>
        <w:contextualSpacing/>
        <w:jc w:val="thaiDistribute"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lastRenderedPageBreak/>
        <w:t>ลูกค้าของโรลส์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>-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รอยซ์</w:t>
      </w:r>
      <w:r w:rsidR="00070179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ได้ใช้ระบบ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ประตูที่ปิดเองได้ตั้งแต่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‘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กู๊ดวูด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แฟนธอม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’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รุ่นแรก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ที่ควบคุมโดยปุ่มบนแผงหน้าปัดและบนเสาซี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(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C Pillar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>)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สำหรับรถยนต์ที่มีประตู</w:t>
      </w:r>
      <w:r w:rsidR="00070179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หลัง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นวัตกรรมนี้ได้รับการกล่าวถึงอย่างมากในหมู่ลูกค้า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สำหรับ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‘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นิว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โกสต์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’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วิศวกรของแบรนด์เลือกที่จะพัฒนาเทคโนโลยีที่เป็นจุดเด่นนี้ให้ก้าวหน้าขึ้นอีก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และ</w:t>
      </w:r>
      <w:r w:rsidR="00364C4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นี่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เป็นครั้งแรกที่ลูกค้าสามารถเปิดประตูได้</w:t>
      </w:r>
      <w:r w:rsidR="00070179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ด้วย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ระบบไฟฟ้า</w:t>
      </w:r>
    </w:p>
    <w:p w14:paraId="55D80BC0" w14:textId="77777777" w:rsidR="0084792C" w:rsidRPr="000D768B" w:rsidRDefault="0084792C" w:rsidP="00DC3C5E">
      <w:pPr>
        <w:contextualSpacing/>
        <w:rPr>
          <w:rFonts w:ascii="Riviera Nights Light" w:hAnsi="Riviera Nights Light" w:cs="Noto Sans Thai Light"/>
          <w:spacing w:val="-2"/>
          <w:szCs w:val="24"/>
          <w14:ligatures w14:val="all"/>
        </w:rPr>
      </w:pPr>
    </w:p>
    <w:p w14:paraId="5C479D9D" w14:textId="278ED72E" w:rsidR="0084792C" w:rsidRPr="000D768B" w:rsidRDefault="0084792C" w:rsidP="00DC3C5E">
      <w:pPr>
        <w:contextualSpacing/>
        <w:jc w:val="thaiDistribute"/>
        <w:rPr>
          <w:rFonts w:ascii="Riviera Nights Light" w:eastAsia="Times New Roman" w:hAnsi="Riviera Nights Light" w:cs="Noto Sans Thai Light"/>
          <w:spacing w:val="-2"/>
          <w:szCs w:val="24"/>
          <w:lang w:val="en-US" w:bidi="th-TH"/>
          <w14:ligatures w14:val="all"/>
        </w:rPr>
      </w:pP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ลูกค้า</w:t>
      </w:r>
      <w:r w:rsidR="00364C4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สามารถเปิดประตูได้โดย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ดึง</w:t>
      </w:r>
      <w:r w:rsidR="00070179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มือ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จับ</w:t>
      </w:r>
      <w:r w:rsidR="00070179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ประตูในห้องโดยสาร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1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ครั้ง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จากนั้นปล่อยกลับสู่ตำแหน่งเดิม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ระหว่างนั้นระบบก็จะตรวจสอบอันตรายที่อาจเกิดขึ้นจากสภาพแวดล้อม</w:t>
      </w:r>
      <w:r w:rsidR="00330ACD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นอกรถ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จากนั้น</w:t>
      </w:r>
      <w:r w:rsidR="00364C4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จึง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ดึง</w:t>
      </w:r>
      <w:r w:rsidR="00070179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มือจับ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ประตูค้างไว้</w:t>
      </w:r>
      <w:r w:rsidR="00070179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เพื่อให้ประตูเปิด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เมื่อประตูเปิดกว้างพอแล้ว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ให้</w:t>
      </w:r>
      <w:r w:rsidR="00070179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ปล่อยมือจับ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ประตู</w:t>
      </w:r>
      <w:r w:rsidR="00070179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ก็จะเปิดค้างไว้ในตำแหน่งนั้น</w:t>
      </w:r>
    </w:p>
    <w:p w14:paraId="42767A35" w14:textId="77777777" w:rsidR="0084792C" w:rsidRPr="000D768B" w:rsidRDefault="0084792C" w:rsidP="00DC3C5E">
      <w:pPr>
        <w:contextualSpacing/>
        <w:jc w:val="both"/>
        <w:rPr>
          <w:rFonts w:ascii="Riviera Nights Light" w:hAnsi="Riviera Nights Light" w:cs="Noto Sans Thai Light"/>
          <w:spacing w:val="-2"/>
          <w:szCs w:val="24"/>
          <w14:ligatures w14:val="all"/>
        </w:rPr>
      </w:pPr>
    </w:p>
    <w:p w14:paraId="563B2BDA" w14:textId="1B24E5CD" w:rsidR="0084792C" w:rsidRPr="000D768B" w:rsidRDefault="0084792C" w:rsidP="00DC3C5E">
      <w:pPr>
        <w:contextualSpacing/>
        <w:jc w:val="thaiDistribute"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เมื่อลูกค้าลงจากรถ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330ACD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ก็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สามารถปิดประตูได้โดยอัตโนมัติ</w:t>
      </w:r>
      <w:r w:rsidR="00330ACD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โดยกดปุ่มที่มือจับประตูด้านนอก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330ACD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หรือ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หากต้องการปิดประตูเอง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ก็สามารถทำได้</w:t>
      </w:r>
      <w:r w:rsidR="00330ACD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โดยจะมีระบบไฟฟ้าช่วยผ่อนแรง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330ACD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ขณะที่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เซ็นเซอร์ตามแนวยาวและตามขวางในตัวรถ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ตลอดจนเซ็นเซอร์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G-force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ที่ติดอยู่ที่ประตูแต่ละบานจะช่วยให้การเปิด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>-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ปิดประตูทำงานได้เร็วเท่ากัน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ไม่ว่ารถจะจอดอยู่บนเนินหรือมุมถนนในซอยแคบก็ตาม</w:t>
      </w:r>
    </w:p>
    <w:p w14:paraId="37D0992E" w14:textId="77777777" w:rsidR="0084792C" w:rsidRPr="000D768B" w:rsidRDefault="0084792C" w:rsidP="00DC3C5E">
      <w:pPr>
        <w:contextualSpacing/>
        <w:rPr>
          <w:rFonts w:ascii="Riviera Nights Light" w:hAnsi="Riviera Nights Light" w:cs="Noto Sans Thai Light"/>
          <w:spacing w:val="-2"/>
          <w:szCs w:val="24"/>
          <w14:ligatures w14:val="all"/>
        </w:rPr>
      </w:pPr>
    </w:p>
    <w:p w14:paraId="58914503" w14:textId="77777777" w:rsidR="0084792C" w:rsidRPr="000D768B" w:rsidRDefault="0084792C" w:rsidP="00DC3C5E">
      <w:pPr>
        <w:contextualSpacing/>
        <w:jc w:val="center"/>
        <w:rPr>
          <w:rFonts w:ascii="Riviera Nights Light" w:hAnsi="Riviera Nights Light" w:cs="Noto Sans Thai Light"/>
          <w:spacing w:val="-2"/>
          <w:szCs w:val="24"/>
          <w14:ligatures w14:val="all"/>
        </w:rPr>
      </w:pP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ระบบฟอกอากาศภายในห้องโดยสาร</w:t>
      </w:r>
    </w:p>
    <w:p w14:paraId="581172FC" w14:textId="77777777" w:rsidR="0084792C" w:rsidRPr="000D768B" w:rsidRDefault="0084792C" w:rsidP="00DC3C5E">
      <w:pPr>
        <w:contextualSpacing/>
        <w:jc w:val="center"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51D40A3A" w14:textId="49D87AB0" w:rsidR="0084792C" w:rsidRPr="000D768B" w:rsidRDefault="0084792C" w:rsidP="00DC3C5E">
      <w:pPr>
        <w:contextualSpacing/>
        <w:jc w:val="thaiDistribute"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  <w:r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 ‘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นิว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โกสต์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’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330ACD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ติดตั้ง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ระบบฟอกอากาศภายในห้องโดยสาร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(Micro-Environment Purification System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หรือ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MEPS)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ใหม่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เทคโนโลยีการกรองอากาศที่มีอยู่ของแบรนด์ได้ถูกพัฒนาเพิ่มเติมด้วยฮาร์ดแวร์และซอฟต์แวร์ที่ดีขึ้นแบบครบวงจร</w:t>
      </w:r>
    </w:p>
    <w:p w14:paraId="621EDFFF" w14:textId="77777777" w:rsidR="00B62B33" w:rsidRPr="000D768B" w:rsidRDefault="00B62B33" w:rsidP="00DC3C5E">
      <w:pPr>
        <w:contextualSpacing/>
        <w:jc w:val="thaiDistribute"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4E9926B1" w14:textId="6A356555" w:rsidR="0084792C" w:rsidRPr="000D768B" w:rsidRDefault="0084792C" w:rsidP="00DC3C5E">
      <w:pPr>
        <w:pStyle w:val="Body"/>
        <w:spacing w:after="0" w:line="240" w:lineRule="auto"/>
        <w:contextualSpacing/>
        <w:rPr>
          <w:rFonts w:ascii="Riviera Nights Light" w:hAnsi="Riviera Nights Light" w:cs="Noto Sans Thai Light"/>
          <w:spacing w:val="-2"/>
          <w:szCs w:val="24"/>
          <w:lang w:val="en-GB"/>
          <w14:ligatures w14:val="all"/>
        </w:rPr>
      </w:pPr>
      <w:r w:rsidRPr="000D768B">
        <w:rPr>
          <w:rFonts w:ascii="Riviera Nights Light" w:hAnsi="Riviera Nights Light" w:cs="Noto Sans Thai Light" w:hint="cs"/>
          <w:spacing w:val="-2"/>
          <w:szCs w:val="24"/>
          <w:cs/>
          <w:lang w:val="en-GB" w:bidi="th-TH"/>
          <w14:ligatures w14:val="all"/>
        </w:rPr>
        <w:t>เซนเซอร์ตรวจจับสิ่งปนเปื้อนที่มีความไวสูงถูกนำมาใช้วัดคุณภาพอากาศโดยรอบและจะเปลี่ยนโหมดการทำงานโดยอัตโนมัติจากโหมดรับอากาศภายนอก</w:t>
      </w:r>
      <w:r w:rsidRPr="000D768B">
        <w:rPr>
          <w:rFonts w:ascii="Riviera Nights Light" w:hAnsi="Riviera Nights Light" w:cs="Noto Sans Thai Light"/>
          <w:spacing w:val="-2"/>
          <w:szCs w:val="24"/>
          <w:cs/>
          <w:lang w:val="en-GB" w:bidi="th-TH"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val="en-GB" w:bidi="th-TH"/>
          <w14:ligatures w14:val="all"/>
        </w:rPr>
        <w:t>ไปเป็นโหมดหมุนเวียนอากาศภายใน</w:t>
      </w:r>
      <w:r w:rsidRPr="000D768B">
        <w:rPr>
          <w:rFonts w:ascii="Riviera Nights Light" w:hAnsi="Riviera Nights Light" w:cs="Noto Sans Thai Light"/>
          <w:spacing w:val="-2"/>
          <w:szCs w:val="24"/>
          <w:cs/>
          <w:lang w:val="en-GB" w:bidi="th-TH"/>
          <w14:ligatures w14:val="all"/>
        </w:rPr>
        <w:t xml:space="preserve"> </w:t>
      </w:r>
      <w:r w:rsidR="006F486C" w:rsidRPr="000D768B">
        <w:rPr>
          <w:rFonts w:ascii="Riviera Nights Light" w:hAnsi="Riviera Nights Light" w:cs="Noto Sans Thai Light"/>
          <w:spacing w:val="-2"/>
          <w:szCs w:val="24"/>
          <w:lang w:bidi="th-TH"/>
          <w14:ligatures w14:val="all"/>
        </w:rPr>
        <w:t>(</w:t>
      </w:r>
      <w:r w:rsidRPr="000D768B">
        <w:rPr>
          <w:rFonts w:ascii="Riviera Nights Light" w:hAnsi="Riviera Nights Light" w:cs="Noto Sans Thai Light"/>
          <w:spacing w:val="-2"/>
          <w:szCs w:val="24"/>
          <w:lang w:bidi="th-TH"/>
          <w14:ligatures w14:val="all"/>
        </w:rPr>
        <w:t>Recirculation Mode</w:t>
      </w:r>
      <w:r w:rsidR="006F486C" w:rsidRPr="000D768B">
        <w:rPr>
          <w:rFonts w:ascii="Riviera Nights Light" w:hAnsi="Riviera Nights Light" w:cs="Noto Sans Thai Light"/>
          <w:spacing w:val="-2"/>
          <w:szCs w:val="24"/>
          <w:lang w:val="en-GB" w:bidi="th-TH"/>
          <w14:ligatures w14:val="all"/>
        </w:rPr>
        <w:t>)</w:t>
      </w:r>
      <w:r w:rsidRPr="000D768B">
        <w:rPr>
          <w:rFonts w:ascii="Riviera Nights Light" w:hAnsi="Riviera Nights Light" w:cs="Noto Sans Thai Light"/>
          <w:spacing w:val="-2"/>
          <w:szCs w:val="24"/>
          <w:lang w:val="en-GB" w:bidi="th-TH"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val="en-GB" w:bidi="th-TH"/>
          <w14:ligatures w14:val="all"/>
        </w:rPr>
        <w:t>หากพบว่าระดับของการปนเปื้อนในอากาศนั้นสูงเกินไป</w:t>
      </w:r>
      <w:r w:rsidRPr="000D768B">
        <w:rPr>
          <w:rFonts w:ascii="Riviera Nights Light" w:hAnsi="Riviera Nights Light" w:cs="Noto Sans Thai Light"/>
          <w:spacing w:val="-2"/>
          <w:szCs w:val="24"/>
          <w:cs/>
          <w:lang w:val="en-GB" w:bidi="th-TH"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val="en-GB" w:bidi="th-TH"/>
          <w14:ligatures w14:val="all"/>
        </w:rPr>
        <w:t>ระบบนี้จะผันอากาศทั้งหมดในห้องโดยสารไปยังตัวกรองนาโนฟ</w:t>
      </w:r>
      <w:proofErr w:type="spellStart"/>
      <w:r w:rsidRPr="000D768B">
        <w:rPr>
          <w:rFonts w:ascii="Riviera Nights Light" w:hAnsi="Riviera Nights Light" w:cs="Noto Sans Thai Light" w:hint="cs"/>
          <w:spacing w:val="-2"/>
          <w:szCs w:val="24"/>
          <w:cs/>
          <w:lang w:val="en-GB" w:bidi="th-TH"/>
          <w14:ligatures w14:val="all"/>
        </w:rPr>
        <w:t>ลีซ</w:t>
      </w:r>
      <w:proofErr w:type="spellEnd"/>
      <w:r w:rsidRPr="000D768B">
        <w:rPr>
          <w:rFonts w:ascii="Riviera Nights Light" w:hAnsi="Riviera Nights Light" w:cs="Noto Sans Thai Light"/>
          <w:spacing w:val="-2"/>
          <w:szCs w:val="24"/>
          <w:lang w:val="en-GB"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val="en-GB" w:bidi="th-TH"/>
          <w14:ligatures w14:val="all"/>
        </w:rPr>
        <w:t>ซึ่งสามารถกำจัดสิ่งปนเปื้อนอนุภาคขนาดเล็กพิเศษเกือบทั้งหมดออกจากห้องโดยสารของ</w:t>
      </w:r>
      <w:proofErr w:type="spellStart"/>
      <w:r w:rsidRPr="000D768B">
        <w:rPr>
          <w:rFonts w:ascii="Riviera Nights Light" w:hAnsi="Riviera Nights Light" w:cs="Noto Sans Thai Light" w:hint="cs"/>
          <w:spacing w:val="-2"/>
          <w:szCs w:val="24"/>
          <w:cs/>
          <w:lang w:val="en-GB" w:bidi="th-TH"/>
          <w14:ligatures w14:val="all"/>
        </w:rPr>
        <w:t>โรลส์</w:t>
      </w:r>
      <w:proofErr w:type="spellEnd"/>
      <w:r w:rsidRPr="000D768B">
        <w:rPr>
          <w:rFonts w:ascii="Riviera Nights Light" w:hAnsi="Riviera Nights Light" w:cs="Noto Sans Thai Light"/>
          <w:spacing w:val="-2"/>
          <w:szCs w:val="24"/>
          <w:cs/>
          <w:lang w:val="en-GB" w:bidi="th-TH"/>
          <w14:ligatures w14:val="all"/>
        </w:rPr>
        <w:t>-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val="en-GB" w:bidi="th-TH"/>
          <w14:ligatures w14:val="all"/>
        </w:rPr>
        <w:t>รอย</w:t>
      </w:r>
      <w:proofErr w:type="spellStart"/>
      <w:r w:rsidRPr="000D768B">
        <w:rPr>
          <w:rFonts w:ascii="Riviera Nights Light" w:hAnsi="Riviera Nights Light" w:cs="Noto Sans Thai Light" w:hint="cs"/>
          <w:spacing w:val="-2"/>
          <w:szCs w:val="24"/>
          <w:cs/>
          <w:lang w:val="en-GB" w:bidi="th-TH"/>
          <w14:ligatures w14:val="all"/>
        </w:rPr>
        <w:t>ซ์</w:t>
      </w:r>
      <w:proofErr w:type="spellEnd"/>
      <w:r w:rsidRPr="000D768B">
        <w:rPr>
          <w:rFonts w:ascii="Riviera Nights Light" w:hAnsi="Riviera Nights Light" w:cs="Noto Sans Thai Light" w:hint="cs"/>
          <w:spacing w:val="-2"/>
          <w:szCs w:val="24"/>
          <w:cs/>
          <w:lang w:val="en-GB" w:bidi="th-TH"/>
          <w14:ligatures w14:val="all"/>
        </w:rPr>
        <w:t>ได้เกือบทั้งหมด</w:t>
      </w:r>
      <w:r w:rsidRPr="000D768B">
        <w:rPr>
          <w:rFonts w:ascii="Riviera Nights Light" w:hAnsi="Riviera Nights Light" w:cs="Noto Sans Thai Light"/>
          <w:spacing w:val="-2"/>
          <w:szCs w:val="24"/>
          <w:cs/>
          <w:lang w:val="en-GB" w:bidi="th-TH"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val="en-GB" w:bidi="th-TH"/>
          <w14:ligatures w14:val="all"/>
        </w:rPr>
        <w:t>ภายในเวลาไม่ถึง</w:t>
      </w:r>
      <w:r w:rsidRPr="000D768B">
        <w:rPr>
          <w:rFonts w:ascii="Riviera Nights Light" w:hAnsi="Riviera Nights Light" w:cs="Noto Sans Thai Light"/>
          <w:spacing w:val="-2"/>
          <w:szCs w:val="24"/>
          <w:cs/>
          <w:lang w:val="en-GB" w:bidi="th-TH"/>
          <w14:ligatures w14:val="all"/>
        </w:rPr>
        <w:t xml:space="preserve"> </w:t>
      </w:r>
      <w:r w:rsidRPr="000D768B">
        <w:rPr>
          <w:rFonts w:ascii="Riviera Nights Light" w:hAnsi="Riviera Nights Light" w:cs="Noto Sans Thai Light"/>
          <w:spacing w:val="-2"/>
          <w:szCs w:val="24"/>
          <w:lang w:bidi="th-TH"/>
          <w14:ligatures w14:val="all"/>
        </w:rPr>
        <w:t xml:space="preserve">2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val="en-GB" w:bidi="th-TH"/>
          <w14:ligatures w14:val="all"/>
        </w:rPr>
        <w:t>นาที</w:t>
      </w:r>
    </w:p>
    <w:p w14:paraId="646E230C" w14:textId="77777777" w:rsidR="0084792C" w:rsidRPr="000D768B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70437FE3" w14:textId="4958CAF1" w:rsidR="0084792C" w:rsidRPr="000D768B" w:rsidRDefault="0084792C" w:rsidP="00DC3C5E">
      <w:pPr>
        <w:contextualSpacing/>
        <w:jc w:val="center"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ยนตรกรรมโรลส์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>-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รอยซ์ที่ล้ำหน้า</w:t>
      </w:r>
      <w:r w:rsidR="00364C4C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ที่สุดในด้าน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เทคโนโลยี</w:t>
      </w:r>
    </w:p>
    <w:p w14:paraId="688E2352" w14:textId="77777777" w:rsidR="0084792C" w:rsidRPr="000D768B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2FEDE45F" w14:textId="49F22242" w:rsidR="0084792C" w:rsidRPr="000D768B" w:rsidRDefault="0084792C" w:rsidP="00DC3C5E">
      <w:pPr>
        <w:contextualSpacing/>
        <w:jc w:val="thaiDistribute"/>
        <w:rPr>
          <w:rFonts w:ascii="Riviera Nights Light" w:eastAsia="Times New Roman" w:hAnsi="Riviera Nights Light" w:cs="Noto Sans Thai Light"/>
          <w:spacing w:val="-2"/>
          <w:szCs w:val="24"/>
          <w:lang w:bidi="th-TH"/>
          <w14:ligatures w14:val="all"/>
        </w:rPr>
      </w:pPr>
      <w:r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‘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นิว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โกสต์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’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มีความสมบูรณ์แบบในความเรียบง่าย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แต่การสร้างสภาพแวดล้อมในห้องโดยสารที่บริสุทธิ์และป</w:t>
      </w:r>
      <w:r w:rsidR="00364C4C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ราศจากสิ่งรบกวน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นี้</w:t>
      </w:r>
      <w:r w:rsidR="00364C4C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 นับ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เป็นหนึ่งในความท้าทายที่ยิ่งใหญ่ที่สุดในประวัติศาสตร์ของแบรนด์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อันที่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lastRenderedPageBreak/>
        <w:t>จริง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‘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นิว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โกสต์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’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เป็นรถยนต์ที่ใช้เทคโนโลยีขั้นสูงที่สุดที่โรลส์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>-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รอยซ์เคยผลิตมา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อุปกรณ์อื่นๆ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ได้แก่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ไฟหน้า</w:t>
      </w:r>
      <w:r w:rsidR="00330ACD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แอลอีดี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และเลเซอร์ที่มีระยะส่องสว่างไกลกว่า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600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เมตร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ระบบเสริมทัศนวิสัย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รวมถึงระบบแจ้งเตือนให้ระวังสัตว์ป่าและคนเดินเท้าในเวลากลางวันและกลางคืน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ระบบกระตุ้นผู้ขับ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D05FE8" w:rsidRPr="000D768B">
        <w:rPr>
          <w:rFonts w:ascii="Riviera Nights Light" w:eastAsia="Times New Roman" w:hAnsi="Riviera Nights Light" w:cs="Noto Sans Thai Light"/>
          <w:spacing w:val="-2"/>
          <w:szCs w:val="24"/>
          <w:lang w:val="en-US" w:bidi="th-TH"/>
          <w14:ligatures w14:val="all"/>
        </w:rPr>
        <w:t>(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alertness assistant</w:t>
      </w:r>
      <w:r w:rsidR="00D05FE8" w:rsidRPr="000D768B">
        <w:rPr>
          <w:rFonts w:ascii="Riviera Nights Light" w:eastAsia="Times New Roman" w:hAnsi="Riviera Nights Light" w:cs="Noto Sans Thai Light"/>
          <w:spacing w:val="-2"/>
          <w:szCs w:val="24"/>
          <w:lang w:val="en-US" w:bidi="th-TH"/>
          <w14:ligatures w14:val="all"/>
        </w:rPr>
        <w:t>)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ระบบกล้อง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 4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ตัวพร้อมมุมมองแบบพาโนรามา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มุมมองแบบรอบรถ</w:t>
      </w:r>
      <w:r w:rsidR="00330ACD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และมุมมอง</w:t>
      </w:r>
      <w:r w:rsidR="00330ACD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จากด้านบน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ระบบควบคุมความเร็วอัตโนมัติ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ระบบเตือนก่อนการชน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ระบบเตือน</w:t>
      </w:r>
      <w:r w:rsidR="00330ACD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ตรวจจับสิ่งกีดขวาง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ขณะถอย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ระบบเตือน</w:t>
      </w:r>
      <w:r w:rsidR="00330ACD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เมื่อขับ</w:t>
      </w:r>
      <w:r w:rsidR="006B5AE8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ออกนอกเลน</w:t>
      </w:r>
      <w:r w:rsidR="00330ACD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 </w:t>
      </w:r>
      <w:r w:rsidR="009C6A10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ระบบแสดงผลแบบ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head-up display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ความละเอียดสูง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7x3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นิ้วที่ดีที่สุดในอุตสาหกรรมยานยนต์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ไว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>-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ไฟ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ฮอตสปอต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ระบบจอด</w:t>
      </w:r>
      <w:r w:rsidR="00330ACD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อัตโนมัติ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330ACD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รวมถึง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ระบบนำทางและความบันเทิง</w:t>
      </w:r>
      <w:r w:rsidR="00330ACD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ล้ำสมัย</w:t>
      </w:r>
    </w:p>
    <w:p w14:paraId="545ED359" w14:textId="77777777" w:rsidR="0084792C" w:rsidRPr="000D768B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54DED812" w14:textId="77777777" w:rsidR="0084792C" w:rsidRPr="000D768B" w:rsidRDefault="0084792C" w:rsidP="00DC3C5E">
      <w:pPr>
        <w:contextualSpacing/>
        <w:jc w:val="center"/>
        <w:rPr>
          <w:rFonts w:ascii="Riviera Nights Light" w:hAnsi="Riviera Nights Light" w:cs="Noto Sans Thai Light"/>
          <w:spacing w:val="-2"/>
          <w:szCs w:val="24"/>
          <w14:ligatures w14:val="all"/>
        </w:rPr>
      </w:pPr>
    </w:p>
    <w:p w14:paraId="0EC7F11D" w14:textId="0765A83A" w:rsidR="0084792C" w:rsidRPr="000D768B" w:rsidRDefault="0084792C" w:rsidP="00DC3C5E">
      <w:pPr>
        <w:contextualSpacing/>
        <w:jc w:val="center"/>
        <w:rPr>
          <w:rFonts w:ascii="Riviera Nights Light" w:hAnsi="Riviera Nights Light" w:cs="Noto Sans Thai Light"/>
          <w:spacing w:val="-2"/>
          <w:szCs w:val="24"/>
          <w14:ligatures w14:val="all"/>
        </w:rPr>
      </w:pP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เสียง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2E62C3" w:rsidRPr="000D768B">
        <w:rPr>
          <w:rFonts w:ascii="Riviera Nights Light" w:hAnsi="Riviera Nights Light" w:cs="Noto Sans Thai Light"/>
          <w:spacing w:val="-2"/>
          <w:szCs w:val="24"/>
          <w14:ligatures w14:val="all"/>
        </w:rPr>
        <w:t>(</w:t>
      </w:r>
      <w:r w:rsidRPr="000D768B">
        <w:rPr>
          <w:rFonts w:ascii="Riviera Nights Light" w:hAnsi="Riviera Nights Light" w:cs="Noto Sans Thai Light"/>
          <w:spacing w:val="-2"/>
          <w:szCs w:val="24"/>
          <w14:ligatures w14:val="all"/>
        </w:rPr>
        <w:t>Acoustics</w:t>
      </w:r>
      <w:r w:rsidR="002E62C3" w:rsidRPr="000D768B">
        <w:rPr>
          <w:rFonts w:ascii="Riviera Nights Light" w:hAnsi="Riviera Nights Light" w:cs="Noto Sans Thai Light"/>
          <w:spacing w:val="-2"/>
          <w:szCs w:val="24"/>
          <w14:ligatures w14:val="all"/>
        </w:rPr>
        <w:t>)</w:t>
      </w:r>
    </w:p>
    <w:p w14:paraId="277991E5" w14:textId="77777777" w:rsidR="0084792C" w:rsidRPr="000D768B" w:rsidRDefault="0084792C" w:rsidP="00DC3C5E">
      <w:pPr>
        <w:contextualSpacing/>
        <w:jc w:val="center"/>
        <w:rPr>
          <w:rFonts w:ascii="Riviera Nights Light" w:hAnsi="Riviera Nights Light" w:cs="Noto Sans Thai Light"/>
          <w:spacing w:val="-2"/>
          <w:szCs w:val="24"/>
          <w14:ligatures w14:val="all"/>
        </w:rPr>
      </w:pP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สูตรสำเร็จแห่งความเงียบสงบ</w:t>
      </w:r>
    </w:p>
    <w:p w14:paraId="7DDEC60B" w14:textId="77777777" w:rsidR="0084792C" w:rsidRPr="000D768B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66609B9D" w14:textId="392379CC" w:rsidR="0084792C" w:rsidRPr="000D768B" w:rsidRDefault="0084792C" w:rsidP="00760FB9">
      <w:pPr>
        <w:contextualSpacing/>
        <w:jc w:val="thaiDistribute"/>
        <w:rPr>
          <w:rFonts w:ascii="Riviera Nights Light" w:hAnsi="Riviera Nights Light" w:cs="Noto Sans Thai Light"/>
          <w:spacing w:val="-2"/>
          <w:szCs w:val="24"/>
          <w14:ligatures w14:val="all"/>
        </w:rPr>
      </w:pP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ลูกค้า</w:t>
      </w:r>
      <w:r w:rsidR="009C6A10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val="en-US" w:bidi="th-TH"/>
          <w14:ligatures w14:val="all"/>
        </w:rPr>
        <w:t>ผู้เป็นเจ้าของ</w:t>
      </w:r>
      <w:proofErr w:type="spellStart"/>
      <w:r w:rsidR="009C6A10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val="en-US" w:bidi="th-TH"/>
          <w14:ligatures w14:val="all"/>
        </w:rPr>
        <w:t>โรลส์</w:t>
      </w:r>
      <w:proofErr w:type="spellEnd"/>
      <w:r w:rsidR="009C6A10" w:rsidRPr="000D768B">
        <w:rPr>
          <w:rStyle w:val="tlid-translation"/>
          <w:rFonts w:ascii="Riviera Nights Light" w:hAnsi="Riviera Nights Light" w:cs="Noto Sans Thai Light"/>
          <w:spacing w:val="-2"/>
          <w:szCs w:val="24"/>
          <w:lang w:val="en-US" w:bidi="th-TH"/>
          <w14:ligatures w14:val="all"/>
        </w:rPr>
        <w:t>-</w:t>
      </w:r>
      <w:r w:rsidR="009C6A10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val="en-US" w:bidi="th-TH"/>
          <w14:ligatures w14:val="all"/>
        </w:rPr>
        <w:t>รอย</w:t>
      </w:r>
      <w:proofErr w:type="spellStart"/>
      <w:r w:rsidR="009C6A10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val="en-US" w:bidi="th-TH"/>
          <w14:ligatures w14:val="all"/>
        </w:rPr>
        <w:t>ซ์</w:t>
      </w:r>
      <w:proofErr w:type="spellEnd"/>
      <w:r w:rsidR="009C6A10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val="en-US" w:bidi="th-TH"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โกสต์</w:t>
      </w:r>
      <w:r w:rsidR="009C6A10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 ล้วน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ทำงานในโลกธุรกิจที่ซับซ้อน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ดังนั้น</w:t>
      </w:r>
      <w:r w:rsidR="009C6A10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สิ่ง</w:t>
      </w:r>
      <w:r w:rsidR="009C6A10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หนึ่งที่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สำคัญมากเมื่อพวกเขาก้าวสู่ห้องโดยสาร</w:t>
      </w:r>
      <w:r w:rsidR="009C6A10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ก็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คือ</w:t>
      </w:r>
      <w:r w:rsidR="009C6A10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ความ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สบาย</w:t>
      </w:r>
      <w:r w:rsidR="009C6A10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ทั้งกายและใจ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ในแง่</w:t>
      </w:r>
      <w:r w:rsidR="009C6A10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ของการออกแบบนั้น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9C6A10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ความสบายดังกล่าวนี้จะเกิดขึ้นได้ก็ด้วย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การ</w:t>
      </w:r>
      <w:r w:rsidR="009C6A10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มุ่งมั่นคัดสรรวัสดุที่มีคุณภาพสูงสุดมาใช้งานในห้องโดยสาร ส่วน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ในแง่ของประสบการณ์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ความรู้สึกนี้จะเกิดขึ้นได้ก็ด้วยแชสซีและวิศวกรรมระบบขับเคลื่อนที่</w:t>
      </w:r>
      <w:r w:rsidR="009C6A10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เหนือชั้น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ตลอดจนการ</w:t>
      </w:r>
      <w:r w:rsidR="009C6A10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มุ่ง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สร้างบรรยากาศที่เงียบสงบภายในห้องโดยสาร</w:t>
      </w:r>
      <w:r w:rsidR="009C6A10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ด้วยทุกวิถีทาง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9C6A10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ทีม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วิศวกรด้านเสียงของโรลส์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>-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รอยซ์</w:t>
      </w:r>
      <w:r w:rsidR="009C6A10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ล้วนเป็น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ผู้เชี่ยวชาญด้านความเงียบสงบ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9C6A10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และ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สำหรับ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‘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นิว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โกสต์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’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เราต้องการที่จะนำความเชี่ยวชาญนั้นมาทำให้เกิดเป็นรูปเป็นร่าง</w:t>
      </w:r>
      <w:r w:rsidR="009C6A10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ยิ่งขึ้น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9C6A10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ภายใต้เป้าหมายเพื่อการ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สร้าง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สูตรสำเร็จแห่งความเงียบสงบ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D05FE8" w:rsidRPr="000D768B">
        <w:rPr>
          <w:rStyle w:val="tlid-translation"/>
          <w:rFonts w:ascii="Riviera Nights Light" w:hAnsi="Riviera Nights Light" w:cs="Noto Sans Thai Light"/>
          <w:spacing w:val="-2"/>
          <w:szCs w:val="24"/>
          <w:lang w:val="en-US" w:bidi="th-TH"/>
          <w14:ligatures w14:val="all"/>
        </w:rPr>
        <w:t>(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Formula for Serenity</w:t>
      </w:r>
      <w:r w:rsidR="00D05FE8"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)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ที่จะเป็นแนวทางให้ผลิตภัณฑ์ในอนาคต</w:t>
      </w:r>
    </w:p>
    <w:p w14:paraId="233ECD8C" w14:textId="77777777" w:rsidR="0084792C" w:rsidRPr="000D768B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3B6042D6" w14:textId="128269FE" w:rsidR="0084792C" w:rsidRPr="000D768B" w:rsidRDefault="0084792C" w:rsidP="00DC3C5E">
      <w:pPr>
        <w:contextualSpacing/>
        <w:jc w:val="thaiDistribute"/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lang w:eastAsia="en-GB"/>
          <w14:ligatures w14:val="all"/>
        </w:rPr>
      </w:pP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องค์ประกอบแรกของสูตรนี้คือสถาปัตยกรรม</w:t>
      </w:r>
      <w:r w:rsidR="00E55392"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>อลูมิเนียม</w:t>
      </w: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สเปซเฟรมของโรลส์</w:t>
      </w:r>
      <w:r w:rsidRPr="000D768B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-</w:t>
      </w: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รอยซ์</w:t>
      </w:r>
      <w:r w:rsidRPr="000D768B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โครงสร้าง</w:t>
      </w:r>
      <w:r w:rsidR="00E55392"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>อลูมิเนียม</w:t>
      </w: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มีค่าความต้านทานคลื่นเสียง</w:t>
      </w:r>
      <w:r w:rsidRPr="000D768B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="00D05FE8" w:rsidRPr="000D768B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lang w:eastAsia="en-GB"/>
          <w14:ligatures w14:val="all"/>
        </w:rPr>
        <w:t>(</w:t>
      </w:r>
      <w:r w:rsidRPr="000D768B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lang w:eastAsia="en-GB"/>
          <w14:ligatures w14:val="all"/>
        </w:rPr>
        <w:t>acoustic impedance</w:t>
      </w:r>
      <w:r w:rsidR="00D05FE8" w:rsidRPr="000D768B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lang w:val="en-US" w:eastAsia="en-GB" w:bidi="th-TH"/>
          <w14:ligatures w14:val="all"/>
        </w:rPr>
        <w:t>)</w:t>
      </w:r>
      <w:r w:rsidRPr="000D768B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lang w:eastAsia="en-GB"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ที่สูงกว่าเมื่อเทียบกับเหล็ก</w:t>
      </w:r>
      <w:r w:rsidRPr="000D768B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นอกจากนี้</w:t>
      </w:r>
      <w:r w:rsidR="00123654" w:rsidRPr="000D768B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lang w:eastAsia="en-GB"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ยัง</w:t>
      </w:r>
      <w:r w:rsidR="00123654"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>มีการ</w:t>
      </w: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ใช้พื้นผิวที่มีรูปทรงซับซ้อนแทนที่จะเป็นแบบเรียบ</w:t>
      </w:r>
      <w:r w:rsidR="00123654"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ซึ่ง</w:t>
      </w:r>
      <w:r w:rsidR="00123654"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>สร้างเสียงสะท้อนได้มากกว่า</w:t>
      </w:r>
      <w:r w:rsidRPr="000D768B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="007452B1"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>ผนังห้อง</w:t>
      </w: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เครื่องและพื้นห้องโดยสารใช้</w:t>
      </w:r>
      <w:r w:rsidR="00123654"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>โครงสร้าง</w:t>
      </w: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แบบ</w:t>
      </w:r>
      <w:r w:rsidRPr="000D768B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0D768B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lang w:eastAsia="en-GB"/>
          <w14:ligatures w14:val="all"/>
        </w:rPr>
        <w:t xml:space="preserve">2 </w:t>
      </w: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ชั้น</w:t>
      </w:r>
      <w:r w:rsidRPr="000D768B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="00123654"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>โดย</w:t>
      </w: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ตรงกลาง</w:t>
      </w:r>
      <w:r w:rsidR="007452B1"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>แทรก</w:t>
      </w: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วัสดุคอมโพสิต</w:t>
      </w:r>
      <w:r w:rsidR="007452B1"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>เพื่อ</w:t>
      </w: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ซับเสียงจาก</w:t>
      </w:r>
      <w:r w:rsidR="007452B1"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>พื้น</w:t>
      </w: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ถนนที่เข้ามาในห้องผู้โดยสาร</w:t>
      </w:r>
      <w:r w:rsidRPr="000D768B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="007452B1"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>พร้อมติดตั้งวัสดุซับเสียงตามจุด</w:t>
      </w:r>
      <w:proofErr w:type="spellStart"/>
      <w:r w:rsidR="007452B1"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>ต่างๆ</w:t>
      </w:r>
      <w:proofErr w:type="spellEnd"/>
      <w:r w:rsidR="007452B1"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รวมกว่า</w:t>
      </w:r>
      <w:r w:rsidRPr="000D768B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0D768B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lang w:eastAsia="en-GB"/>
          <w14:ligatures w14:val="all"/>
        </w:rPr>
        <w:t>100</w:t>
      </w:r>
      <w:r w:rsidRPr="000D768B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กิโลกรัม</w:t>
      </w:r>
      <w:r w:rsidRPr="000D768B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บริเวณประตู</w:t>
      </w:r>
      <w:r w:rsidRPr="000D768B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หลังคา</w:t>
      </w:r>
      <w:r w:rsidRPr="000D768B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หน้าต่าง</w:t>
      </w:r>
      <w:r w:rsidRPr="000D768B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ในยางรถ</w:t>
      </w:r>
      <w:r w:rsidRPr="000D768B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และเกือบทุก</w:t>
      </w:r>
      <w:r w:rsidR="007452B1"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>จุด</w:t>
      </w: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ในโครง</w:t>
      </w:r>
      <w:r w:rsidR="007452B1"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>สร้าง</w:t>
      </w: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ของรถ</w:t>
      </w:r>
    </w:p>
    <w:p w14:paraId="76F0D073" w14:textId="77777777" w:rsidR="0084792C" w:rsidRPr="000D768B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0F79BB46" w14:textId="78A0EB61" w:rsidR="0084792C" w:rsidRPr="000D768B" w:rsidRDefault="0084792C" w:rsidP="00760FB9">
      <w:pPr>
        <w:contextualSpacing/>
        <w:jc w:val="thaiDistribute"/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lang w:eastAsia="en-GB"/>
          <w14:ligatures w14:val="all"/>
        </w:rPr>
      </w:pPr>
      <w:bookmarkStart w:id="5" w:name="page10"/>
      <w:bookmarkEnd w:id="5"/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เมื่อตัวรถซึ่งเป็นเสมือนห้องเก็บเสียงได้รับการพัฒนาแล้วเสร็จ</w:t>
      </w:r>
      <w:r w:rsidRPr="000D768B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lang w:eastAsia="en-GB"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องค์ประกอบอื่นทุกชิ้นที่</w:t>
      </w:r>
      <w:r w:rsidR="007452B1"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>อาจ</w:t>
      </w: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ก่อให้เกิด</w:t>
      </w:r>
      <w:r w:rsidR="007452B1"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>รบกวน</w:t>
      </w: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จะได้รับการ</w:t>
      </w:r>
      <w:r w:rsidR="007452B1"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>เสาะหาและแก้ไข</w:t>
      </w: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อย่างละเอียด</w:t>
      </w:r>
      <w:r w:rsidRPr="000D768B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="00123654"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 xml:space="preserve">โดยทีมวิศวกรเสียงเรียกองค์ประกอบต่าง ๆ เหล่านี้ว่า </w:t>
      </w:r>
      <w:r w:rsidR="00123654" w:rsidRPr="000D768B">
        <w:rPr>
          <w:rFonts w:ascii="Arial" w:hAnsi="Arial" w:cs="Arial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>“</w:t>
      </w:r>
      <w:r w:rsidR="00123654"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>แหล่งเสียงที่ซ่อนอยู่</w:t>
      </w:r>
      <w:r w:rsidR="00123654" w:rsidRPr="000D768B">
        <w:rPr>
          <w:rFonts w:ascii="Arial" w:hAnsi="Arial" w:cs="Arial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>”</w:t>
      </w:r>
      <w:r w:rsidRPr="000D768B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="00123654"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>สำหรับ</w:t>
      </w: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การพัฒนา</w:t>
      </w:r>
      <w:r w:rsidRPr="000D768B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0D768B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lang w:eastAsia="en-GB"/>
          <w14:ligatures w14:val="all"/>
        </w:rPr>
        <w:t>‘</w:t>
      </w: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นิว</w:t>
      </w:r>
      <w:r w:rsidRPr="000D768B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โกสต์</w:t>
      </w:r>
      <w:r w:rsidRPr="000D768B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lang w:eastAsia="en-GB"/>
          <w14:ligatures w14:val="all"/>
        </w:rPr>
        <w:t>’</w:t>
      </w:r>
      <w:r w:rsidRPr="000D768B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องค์ประกอบทุกชิ้นจะถูกตรวจสอบเพื่อประเมินว่า</w:t>
      </w: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lastRenderedPageBreak/>
        <w:t>สร้างเสียงรบกวนมากเกินกว่าจะยอมรับได้หรือไม่</w:t>
      </w:r>
      <w:r w:rsidRPr="000D768B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="00123654"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>ซึ่ง</w:t>
      </w: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หากเป็นเช่นนั้น</w:t>
      </w:r>
      <w:r w:rsidR="00123654"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 xml:space="preserve"> จะ</w:t>
      </w: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ต้องถูกออกแบบใหม่ทั้งหมด</w:t>
      </w:r>
      <w:r w:rsidR="007452B1"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ตัวอย่างเช่น</w:t>
      </w:r>
      <w:r w:rsidRPr="000D768B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ด้านในของ</w:t>
      </w:r>
      <w:r w:rsidR="007452B1"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>ช่องแอร์มี</w:t>
      </w: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เสียงลมดังเกิน</w:t>
      </w:r>
      <w:r w:rsidRPr="000D768B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จึงถูก</w:t>
      </w:r>
      <w:r w:rsidR="007452B1"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>ถอดมา</w:t>
      </w: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ขัดให้เรียบ</w:t>
      </w:r>
      <w:r w:rsidRPr="000D768B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แม้กระทั่งชิ้นส่วนในการระบบขับเคลื่อนก็ถูกปรับแต่ง</w:t>
      </w:r>
      <w:r w:rsidRPr="000D768B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เส้นผ่านศูนย์กลางของเพลากลางถูกปรับและเพิ่มความแข็</w:t>
      </w:r>
      <w:r w:rsidR="002142AC"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>ง</w:t>
      </w:r>
      <w:r w:rsidR="007452B1"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>แกร่ง</w:t>
      </w:r>
      <w:r w:rsidR="002142AC"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 xml:space="preserve"> ทั้งหมดนี้</w:t>
      </w:r>
      <w:r w:rsidR="002142AC"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เพื่อให้</w:t>
      </w:r>
      <w:r w:rsidR="002142AC"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>สร้าง</w:t>
      </w:r>
      <w:r w:rsidR="002142AC"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ห้องเก็บเสียงที่แทบจะเงียบสนิท</w:t>
      </w:r>
    </w:p>
    <w:p w14:paraId="4C122AB2" w14:textId="77777777" w:rsidR="0084792C" w:rsidRPr="000D768B" w:rsidRDefault="0084792C" w:rsidP="00DC3C5E">
      <w:pPr>
        <w:contextualSpacing/>
        <w:jc w:val="thaiDistribute"/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lang w:eastAsia="en-GB"/>
          <w14:ligatures w14:val="all"/>
        </w:rPr>
      </w:pPr>
    </w:p>
    <w:p w14:paraId="6FFCC654" w14:textId="45C9DFC6" w:rsidR="0084792C" w:rsidRPr="000D768B" w:rsidRDefault="0084792C" w:rsidP="00DC3C5E">
      <w:pPr>
        <w:contextualSpacing/>
        <w:jc w:val="thaiDistribute"/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lang w:eastAsia="en-GB" w:bidi="th-TH"/>
          <w14:ligatures w14:val="all"/>
        </w:rPr>
      </w:pP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องค์ประกอบสุดท้ายของสูตรคือการสร้างเสียงที่ประสานเป็นหนึ่งเดียวทั่วทั้งตัวรถ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ผู้เชี่ยวชาญด้านเสียงของแบรนด์ได้ทดลองสร้างห้องโดยสารที่เงียบสนิท</w:t>
      </w:r>
      <w:r w:rsidRPr="000D768B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แต่กลับพบว่าความเงียบเกินไปนั้นทำให้เกิดความรู้สึกอึดอัด</w:t>
      </w:r>
      <w:r w:rsidRPr="000D768B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พวกเขาจึงแก้ปัญหาด้วยการสร้าง</w:t>
      </w:r>
      <w:r w:rsidRPr="000D768B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0D768B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lang w:eastAsia="en-GB"/>
          <w14:ligatures w14:val="all"/>
        </w:rPr>
        <w:t>‘</w:t>
      </w: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เสียงกระซิบ</w:t>
      </w:r>
      <w:r w:rsidRPr="000D768B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lang w:eastAsia="en-GB"/>
          <w14:ligatures w14:val="all"/>
        </w:rPr>
        <w:t>’</w:t>
      </w:r>
      <w:r w:rsidRPr="000D768B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ซึ่งเป็นเสียงต่ำโทนเดียวที่สอดแทรกมาอย่างแนบเนียน</w:t>
      </w:r>
      <w:r w:rsidRPr="000D768B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เพื่อให้เกิดบรรยากาศเช่นนี้</w:t>
      </w:r>
      <w:r w:rsidRPr="000D768B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ทีมงานต้องปรับจูนชิ้นส่วนทุกอย่างให้สร้างเสียงสะท้อนในความถี่เดียวกัน</w:t>
      </w:r>
      <w:r w:rsidRPr="000D768B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ตัวอย่างเช่น</w:t>
      </w:r>
      <w:r w:rsidRPr="000D768B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โครงเบาะนั่งของรถต้นแบบมีเสียงสะท้อนคนละความถี่กับตัวถัง</w:t>
      </w:r>
      <w:r w:rsidRPr="000D768B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จึงต้องใช้วัสดุซับเสียงมาช่วยเพื่อปรับเสียงให้อยู่ในระดับเดียวกัน</w:t>
      </w:r>
      <w:r w:rsidRPr="000D768B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นอกจากนี้</w:t>
      </w:r>
      <w:r w:rsidRPr="000D768B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พื้นที่เก็บของขนาด</w:t>
      </w:r>
      <w:r w:rsidRPr="000D768B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0D768B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lang w:eastAsia="en-GB"/>
          <w14:ligatures w14:val="all"/>
        </w:rPr>
        <w:t>500</w:t>
      </w:r>
      <w:r w:rsidRPr="000D768B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ลิตร</w:t>
      </w:r>
      <w:r w:rsidRPr="000D768B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สร้างเสียงความถี่ต่ำที่ผู้โดยสารจะได้ยินเมื่อรถขับด้วยความเร็วบน</w:t>
      </w:r>
      <w:r w:rsidR="007452B1"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>ทางหลวง</w:t>
      </w:r>
      <w:r w:rsidRPr="000D768B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จึงมีการสร้างช่องไว้ใต้ชั้นเก็บของด้านหลัง</w:t>
      </w:r>
      <w:r w:rsidR="007452B1"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 w:bidi="th-TH"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สำหรับระบายเสียงรบกวน</w:t>
      </w:r>
      <w:r w:rsidRPr="000D768B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และทำให้เสียงใน</w:t>
      </w:r>
      <w:r w:rsidRPr="000D768B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0D768B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lang w:eastAsia="en-GB"/>
          <w14:ligatures w14:val="all"/>
        </w:rPr>
        <w:t>‘</w:t>
      </w: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นิว</w:t>
      </w:r>
      <w:r w:rsidRPr="000D768B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โกสต์</w:t>
      </w:r>
      <w:r w:rsidRPr="000D768B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lang w:eastAsia="en-GB"/>
          <w14:ligatures w14:val="all"/>
        </w:rPr>
        <w:t>’</w:t>
      </w:r>
      <w:r w:rsidRPr="000D768B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>ประสานกันอย่างลงตัวมากขึ้น</w:t>
      </w:r>
      <w:r w:rsidRPr="000D768B"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cs/>
          <w:lang w:eastAsia="en-GB"/>
          <w14:ligatures w14:val="all"/>
        </w:rPr>
        <w:t xml:space="preserve"> </w:t>
      </w:r>
    </w:p>
    <w:p w14:paraId="4F517249" w14:textId="77777777" w:rsidR="0084792C" w:rsidRPr="000D768B" w:rsidRDefault="0084792C" w:rsidP="00DC3C5E">
      <w:pPr>
        <w:contextualSpacing/>
        <w:jc w:val="both"/>
        <w:rPr>
          <w:rFonts w:ascii="Riviera Nights Light" w:hAnsi="Riviera Nights Light" w:cs="Noto Sans Thai Light"/>
          <w:color w:val="000000"/>
          <w:spacing w:val="-2"/>
          <w:szCs w:val="24"/>
          <w:u w:color="000000"/>
          <w:bdr w:val="nil"/>
          <w:lang w:eastAsia="en-GB"/>
          <w14:ligatures w14:val="all"/>
        </w:rPr>
      </w:pPr>
    </w:p>
    <w:p w14:paraId="029A3869" w14:textId="77777777" w:rsidR="0084792C" w:rsidRPr="000D768B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7172B81C" w14:textId="2C6836E2" w:rsidR="0084792C" w:rsidRPr="000D768B" w:rsidRDefault="0084792C" w:rsidP="00DC3C5E">
      <w:pPr>
        <w:contextualSpacing/>
        <w:jc w:val="center"/>
        <w:rPr>
          <w:rFonts w:ascii="Riviera Nights Light" w:hAnsi="Riviera Nights Light" w:cs="Noto Sans Thai Light"/>
          <w:spacing w:val="-2"/>
          <w:szCs w:val="24"/>
          <w:lang w:val="en-US" w:bidi="th-TH"/>
          <w14:ligatures w14:val="all"/>
        </w:rPr>
      </w:pP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ระบบเสียง</w:t>
      </w:r>
      <w:r w:rsidR="008566CC"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 </w:t>
      </w:r>
      <w:r w:rsidR="008566CC" w:rsidRPr="000D768B">
        <w:rPr>
          <w:rFonts w:ascii="Riviera Nights Light" w:hAnsi="Riviera Nights Light" w:cs="Noto Sans Thai Light"/>
          <w:spacing w:val="-2"/>
          <w:szCs w:val="24"/>
          <w:lang w:val="en-US" w:bidi="th-TH"/>
          <w14:ligatures w14:val="all"/>
        </w:rPr>
        <w:t>Bespoke Audio</w:t>
      </w:r>
    </w:p>
    <w:p w14:paraId="590DEB35" w14:textId="77777777" w:rsidR="0084792C" w:rsidRPr="000D768B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0605235A" w14:textId="567144C9" w:rsidR="0084792C" w:rsidRPr="000D768B" w:rsidRDefault="0084792C" w:rsidP="00DC3C5E">
      <w:pPr>
        <w:contextualSpacing/>
        <w:jc w:val="thaiDistribute"/>
        <w:rPr>
          <w:rStyle w:val="tlid-translation"/>
          <w:rFonts w:ascii="Riviera Nights Light" w:hAnsi="Riviera Nights Light" w:cs="Noto Sans Thai Light"/>
          <w:spacing w:val="-2"/>
          <w:szCs w:val="24"/>
          <w:lang w:bidi="th-TH"/>
          <w14:ligatures w14:val="all"/>
        </w:rPr>
      </w:pPr>
      <w:bookmarkStart w:id="6" w:name="page11"/>
      <w:bookmarkEnd w:id="6"/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เช่นเดียวกับการสร้างสภาพแวดล้อมที่เงียบสงบเพื่อให้ลูกค้าได้เพลิดเพลินกับบรรยากาศที่แทบจะเงียบสนิท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การแสวงหาความสมบูรณ์แบบด้านเสียงของโรลส์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>-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รอยซ์ยังนำไปสู่การสร้างห้องโดยสารเก็บเสียงชั้นเลิศ</w:t>
      </w:r>
      <w:r w:rsidR="00B0213F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ที่เป็นเหมือนเวทีชั้นเยี่ยมให้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วิศวกรระบบเสียง</w:t>
      </w:r>
      <w:r w:rsidR="00B0213F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ได้ทำงานอย่างเต็มที่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B0213F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ทีมผู้เชี่ยวชาญทีม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นี้ยัง</w:t>
      </w:r>
      <w:r w:rsidR="002F1D43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มีส่วนร่วมใน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ขั้นตอนการออกแบบสถาปัตยกรรมตัวรถด้วย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เพื่อสร้างระบบเสียง</w:t>
      </w:r>
      <w:r w:rsidR="002F1D43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ที่สามารถส่งมอบคุณภาพเสียงผ่านทุกอณูของ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‘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นิว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โกสต์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’</w:t>
      </w:r>
      <w:r w:rsidR="009B7414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 </w:t>
      </w:r>
    </w:p>
    <w:p w14:paraId="0E29F809" w14:textId="77777777" w:rsidR="0084792C" w:rsidRPr="000D768B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7B1D178E" w14:textId="305B7473" w:rsidR="0084792C" w:rsidRPr="000D768B" w:rsidRDefault="0084792C" w:rsidP="00760FB9">
      <w:pPr>
        <w:contextualSpacing/>
        <w:jc w:val="thaiDistribute"/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</w:pP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‘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นิว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โกสต์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’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2F1D43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มาพร้อมกับช่อง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Resonance Chamber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ในส่วนฐานของตัวรถ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2F1D43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โดยนำลักษณะการตอบสนองต่อสัญญาณเสียงของลำโพงในระบบเสียงของรถยนต์รุ่นนี้มาใช้กำหนดรูปทรงและขนาดของช่องดังกล่าว จึงส่งผลให้ตัวรถทั้งคันทำหน้าที่เหมือนเป็น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ซับวูฟเฟอร์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  <w:r w:rsidR="002C43BA" w:rsidRPr="000D768B">
        <w:rPr>
          <w:rStyle w:val="tlid-translation"/>
          <w:rFonts w:ascii="Riviera Nights Light" w:hAnsi="Riviera Nights Light" w:cs="Noto Sans Thai Light"/>
          <w:spacing w:val="-2"/>
          <w:szCs w:val="24"/>
          <w:lang w:val="en-US"/>
          <w14:ligatures w14:val="all"/>
        </w:rPr>
        <w:t>(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Subwoofer)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ที่ปล่อยเสียงความถี่ต่ำเป็นพิเศษ</w:t>
      </w:r>
    </w:p>
    <w:p w14:paraId="261D9BD2" w14:textId="77777777" w:rsidR="0084792C" w:rsidRPr="000D768B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58EF9D3B" w14:textId="423492A4" w:rsidR="0084792C" w:rsidRPr="000D768B" w:rsidRDefault="002F1D43" w:rsidP="00760FB9">
      <w:pPr>
        <w:contextualSpacing/>
        <w:jc w:val="thaiDistribute"/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</w:pPr>
      <w:r w:rsidRPr="000D768B">
        <w:rPr>
          <w:rStyle w:val="tlid-translation"/>
          <w:rFonts w:ascii="Riviera Nights Light" w:hAnsi="Riviera Nights Light" w:cs="Noto Sans Thai Light" w:hint="cs"/>
          <w:color w:val="000000" w:themeColor="text1"/>
          <w:spacing w:val="-2"/>
          <w:szCs w:val="24"/>
          <w:cs/>
          <w:lang w:bidi="th-TH"/>
          <w14:ligatures w14:val="all"/>
        </w:rPr>
        <w:t>แอม</w:t>
      </w:r>
      <w:r w:rsidR="008566CC" w:rsidRPr="000D768B">
        <w:rPr>
          <w:rStyle w:val="tlid-translation"/>
          <w:rFonts w:ascii="Riviera Nights Light" w:hAnsi="Riviera Nights Light" w:cs="Noto Sans Thai Light" w:hint="cs"/>
          <w:color w:val="000000" w:themeColor="text1"/>
          <w:spacing w:val="-2"/>
          <w:szCs w:val="24"/>
          <w:cs/>
          <w:lang w:bidi="th-TH"/>
          <w14:ligatures w14:val="all"/>
        </w:rPr>
        <w:t>พ</w:t>
      </w:r>
      <w:r w:rsidRPr="000D768B">
        <w:rPr>
          <w:rStyle w:val="tlid-translation"/>
          <w:rFonts w:ascii="Riviera Nights Light" w:hAnsi="Riviera Nights Light" w:cs="Noto Sans Thai Light" w:hint="cs"/>
          <w:color w:val="000000" w:themeColor="text1"/>
          <w:spacing w:val="-2"/>
          <w:szCs w:val="24"/>
          <w:cs/>
          <w:lang w:bidi="th-TH"/>
          <w14:ligatures w14:val="all"/>
        </w:rPr>
        <w:t xml:space="preserve">ลิไฟเออร์ที่ติดตั้งมาในตัว ควบคุมสัญญาณเสียงรวมถึง </w:t>
      </w:r>
      <w:r w:rsidRPr="000D768B">
        <w:rPr>
          <w:rStyle w:val="tlid-translation"/>
          <w:rFonts w:ascii="Riviera Nights Light" w:hAnsi="Riviera Nights Light" w:cs="Noto Sans Thai Light"/>
          <w:color w:val="000000" w:themeColor="text1"/>
          <w:spacing w:val="-2"/>
          <w:szCs w:val="24"/>
          <w:lang w:val="en-US" w:bidi="th-TH"/>
          <w14:ligatures w14:val="all"/>
        </w:rPr>
        <w:t xml:space="preserve">18 </w:t>
      </w:r>
      <w:r w:rsidRPr="000D768B">
        <w:rPr>
          <w:rStyle w:val="tlid-translation"/>
          <w:rFonts w:ascii="Riviera Nights Light" w:hAnsi="Riviera Nights Light" w:cs="Noto Sans Thai Light" w:hint="cs"/>
          <w:color w:val="000000" w:themeColor="text1"/>
          <w:spacing w:val="-2"/>
          <w:szCs w:val="24"/>
          <w:cs/>
          <w:lang w:val="en-US" w:bidi="th-TH"/>
          <w14:ligatures w14:val="all"/>
        </w:rPr>
        <w:t>ช่องสัญญาณ</w:t>
      </w:r>
      <w:r w:rsidR="0084792C"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2C43BA" w:rsidRPr="000D768B">
        <w:rPr>
          <w:rStyle w:val="tlid-translation"/>
          <w:rFonts w:ascii="Riviera Nights Light" w:hAnsi="Riviera Nights Light" w:cs="Noto Sans Thai Light"/>
          <w:spacing w:val="-2"/>
          <w:szCs w:val="24"/>
          <w:lang w:val="en-US" w:bidi="th-TH"/>
          <w14:ligatures w14:val="all"/>
        </w:rPr>
        <w:t>(</w:t>
      </w:r>
      <w:r w:rsidR="0084792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หนึ่งช่องสำหรับลำโพงแต่ละตัว</w:t>
      </w:r>
      <w:r w:rsidR="002C43BA" w:rsidRPr="000D768B">
        <w:rPr>
          <w:rStyle w:val="tlid-translation"/>
          <w:rFonts w:ascii="Riviera Nights Light" w:hAnsi="Riviera Nights Light" w:cs="Noto Sans Thai Light"/>
          <w:spacing w:val="-2"/>
          <w:szCs w:val="24"/>
          <w:lang w:val="en-US" w:bidi="th-TH"/>
          <w14:ligatures w14:val="all"/>
        </w:rPr>
        <w:t>)</w:t>
      </w:r>
      <w:r w:rsidR="0084792C"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7452B1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มีกำลังขับ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รวม</w:t>
      </w:r>
      <w:r w:rsidR="0084792C"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1300</w:t>
      </w:r>
      <w:r w:rsidR="007452B1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 วัตต์</w:t>
      </w:r>
      <w:r w:rsidR="0084792C"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ส่วน</w:t>
      </w:r>
      <w:r w:rsidR="0084792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เทคโนโลยีที่ล้ำสมัยและกรวยลำโพงแมกนีเซียมเซรามิกที่มีความแม่นยำสูง</w:t>
      </w:r>
      <w:r w:rsidR="0084792C"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  <w:r w:rsidR="0084792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ยังช่วยให้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เนื้อเสียงที่ละเอียดที่สุด พร้อม</w:t>
      </w:r>
      <w:r w:rsidR="0084792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การตอบสนองต่อความถี่ที่ดีเยี่ยม</w:t>
      </w:r>
      <w:r w:rsidR="0084792C"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lastRenderedPageBreak/>
        <w:t>นอกจากนี้ ระบบเสียงของ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‘</w:t>
      </w:r>
      <w:r w:rsidR="0084792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นิว</w:t>
      </w:r>
      <w:r w:rsidR="0084792C"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โกสต์</w:t>
      </w:r>
      <w:r w:rsidR="0084792C"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’</w:t>
      </w:r>
      <w:r w:rsidR="0084792C"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ยังมี</w:t>
      </w:r>
      <w:r w:rsidR="0084792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ลำโพง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แบบ</w:t>
      </w:r>
      <w:r w:rsidR="0084792C"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Exciter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ติดตั้งมาควบคู่</w:t>
      </w:r>
      <w:r w:rsidR="0084792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กับลำโพงแบบกรวย</w:t>
      </w:r>
      <w:r w:rsidR="007452B1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ที่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ใช้งานกันทั่วไป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อุปกรณ์เหล่านี้ได้รับการผสานเข้าเป็นส่วนหนึ่งของพื้นผิวตัวรถ</w:t>
      </w:r>
      <w:r w:rsidR="0084792C"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ณ</w:t>
      </w:r>
      <w:r w:rsidR="0084792C"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ตำแหน่งที่ติดตั้ง</w:t>
      </w:r>
      <w:r w:rsidR="0084792C"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เพื่อให้สามารถส่งแรงสั่นสะเทือนจากมวลที่เคลื่อนที่ของ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ลำโพงแบบ </w:t>
      </w:r>
      <w:r w:rsidR="0084792C"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Exciter </w:t>
      </w:r>
      <w:r w:rsidR="0084792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ผ่านไปยังพื้นผิวบริเวณนั้นโดยตรง</w:t>
      </w:r>
      <w:r w:rsidR="0084792C"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ซึ่ง</w:t>
      </w:r>
      <w:r w:rsidR="0084792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ในกรณีของ</w:t>
      </w:r>
      <w:r w:rsidR="0084792C"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‘</w:t>
      </w:r>
      <w:r w:rsidR="0084792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นิว</w:t>
      </w:r>
      <w:r w:rsidR="0084792C"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โกสต์</w:t>
      </w:r>
      <w:r w:rsidR="0084792C"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’</w:t>
      </w:r>
      <w:r w:rsidR="0084792C"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พื้นผิวนั้นคือเพดานสตาร์ไลท์</w:t>
      </w:r>
      <w:r w:rsidR="0084792C"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เฮดไลเนอร์</w:t>
      </w:r>
      <w:r w:rsidR="0084792C"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จึงเท่ากับว่า</w:t>
      </w:r>
      <w:r w:rsidR="0084792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เพดานห้องโดยสารถูกเปลี่ยนให้กลายเป็นลำโพงขนาดใหญ่</w:t>
      </w:r>
    </w:p>
    <w:p w14:paraId="7B6FC762" w14:textId="77777777" w:rsidR="0084792C" w:rsidRPr="000D768B" w:rsidRDefault="0084792C" w:rsidP="00DC3C5E">
      <w:pPr>
        <w:contextualSpacing/>
        <w:jc w:val="both"/>
        <w:rPr>
          <w:rFonts w:ascii="Riviera Nights Light" w:hAnsi="Riviera Nights Light" w:cs="Noto Sans Thai Light"/>
          <w:spacing w:val="-2"/>
          <w:szCs w:val="24"/>
          <w14:ligatures w14:val="all"/>
        </w:rPr>
      </w:pPr>
    </w:p>
    <w:p w14:paraId="0A40EA79" w14:textId="75EA7338" w:rsidR="0084792C" w:rsidRPr="000D768B" w:rsidRDefault="0084792C" w:rsidP="00DC3C5E">
      <w:pPr>
        <w:contextualSpacing/>
        <w:jc w:val="thaiDistribute"/>
        <w:rPr>
          <w:rFonts w:ascii="Riviera Nights Light" w:eastAsia="Times New Roman" w:hAnsi="Riviera Nights Light" w:cs="Noto Sans Thai Light"/>
          <w:spacing w:val="-2"/>
          <w:szCs w:val="24"/>
          <w:lang w:bidi="th-TH"/>
          <w14:ligatures w14:val="all"/>
        </w:rPr>
      </w:pPr>
      <w:bookmarkStart w:id="7" w:name="page12"/>
      <w:bookmarkEnd w:id="7"/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ไมโครโฟนแบบแอคทีฟ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 2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ตัวในห้องโดยสารมีฟังก์ชันที่ช่วยปรับเสียง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โดยจะตรวจจับความถี่</w:t>
      </w:r>
      <w:r w:rsidR="007452B1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เสียงที่น้อยหรือมากเกิน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แล้วส่งสัญญาณให้แอมพลิ</w:t>
      </w:r>
      <w:r w:rsidR="008566C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ไฟ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เออร์ปรับความดังของความถี่บางช่วงเพื่อหักล้าง</w:t>
      </w:r>
      <w:r w:rsidR="008566C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กับเสียงที่ไม่พึงประสงค์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ระบบ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Bespoke Audio </w:t>
      </w:r>
      <w:r w:rsidR="007452B1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จึง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ช่วยให้ผู้โดยสารเพลิดเพลินกับประสบการณ์ฟังเพลงที่ยอดเยี่ยมด้วยคุณภาพเสียงสูงสุด</w:t>
      </w:r>
      <w:r w:rsidR="007452B1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อย่างเป็นธรรมชาติ</w:t>
      </w:r>
    </w:p>
    <w:p w14:paraId="776FDEC6" w14:textId="77777777" w:rsidR="0084792C" w:rsidRPr="000D768B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19C24253" w14:textId="77777777" w:rsidR="0084792C" w:rsidRPr="000D768B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4C772F50" w14:textId="77777777" w:rsidR="0084792C" w:rsidRPr="000D768B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39434B7B" w14:textId="46A70419" w:rsidR="0084792C" w:rsidRPr="000D768B" w:rsidRDefault="0084792C" w:rsidP="00DC3C5E">
      <w:pPr>
        <w:contextualSpacing/>
        <w:jc w:val="center"/>
        <w:rPr>
          <w:rFonts w:ascii="Riviera Nights Light" w:hAnsi="Riviera Nights Light" w:cs="Noto Sans Thai Light"/>
          <w:spacing w:val="-2"/>
          <w:szCs w:val="24"/>
          <w14:ligatures w14:val="all"/>
        </w:rPr>
      </w:pP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การออกแบบ</w:t>
      </w:r>
    </w:p>
    <w:p w14:paraId="65B38798" w14:textId="77777777" w:rsidR="0084792C" w:rsidRPr="000D768B" w:rsidRDefault="0084792C" w:rsidP="00DC3C5E">
      <w:pPr>
        <w:contextualSpacing/>
        <w:jc w:val="center"/>
        <w:rPr>
          <w:rFonts w:ascii="Riviera Nights Light" w:hAnsi="Riviera Nights Light" w:cs="Noto Sans Thai Light"/>
          <w:spacing w:val="-2"/>
          <w:szCs w:val="24"/>
          <w14:ligatures w14:val="all"/>
        </w:rPr>
      </w:pP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ภายนอก</w:t>
      </w:r>
    </w:p>
    <w:p w14:paraId="3365D139" w14:textId="77777777" w:rsidR="0084792C" w:rsidRPr="000D768B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64184CF9" w14:textId="4F09912C" w:rsidR="0084792C" w:rsidRPr="000D768B" w:rsidRDefault="0084792C" w:rsidP="00760FB9">
      <w:pPr>
        <w:contextualSpacing/>
        <w:jc w:val="thaiDistribute"/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</w:pP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นับตั้งแต่การเปิดตัวยนตรกรรมโรลส์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>-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รอยซ์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กู๊ดวูดรุ่นแรก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บริษัทมีความพิถีพิถันในการสร้างจักรวาลแห่งสุนทรียภาพที่โดดเด่นให้กับ</w:t>
      </w:r>
      <w:r w:rsidR="008566C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รถยนต์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แต่ละคัน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566C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โดยรูปลักษณ์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ที่แตกต่างหลากหลายเหล่านี้ถูกสร้างขึ้นตามค่านิยมการออกแบบที่ลูกค้าโรลส์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>-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รอยซ์แต่ละกลุ่มชื่นชอบ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ซึ่ง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‘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นิว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โกสต์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’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ก็สะท้อนให้เห็นถึงการรับรู้ถึงความหรูหราที่เปลี่ยนไป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โดยหัวใจอยู่ที่ความเรียบง่ายและบริสุทธิ์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แต่มีรากฐานมาจากคุณค่าภายในที่ยิ่งใหญ่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แนวคิดดังกล่าวชื่อว่า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“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โพสต์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ออปพิวเลนซ์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”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ซึ่งเกิดขึ้นตั้งแต่ช่วงก่อนการร่างแผนการออกแบบ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‘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นิว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โกสต์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’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เสียด้วยซ้ำ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นิยามของแนวคิดด้านการออกแบบนี้คือการเน้น</w:t>
      </w:r>
      <w:r w:rsidR="008566C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ย้ำถึงคุณค่าจากวัสดุ แทนที่จะเป็น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การแสดงออกที่อวดโอ้เกินจริง</w:t>
      </w:r>
      <w:r w:rsidR="008566C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ในเชิงการออกแบบ โดยแนวคิดนี้ถูกนำไปปรับใช้กันอยู่แล้วใน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แวดวงสถาปัตยกรรม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แฟชั่น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เครื่องประดับ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D4477E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หรือแม้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กระทั่งการออกแบบเรือ</w:t>
      </w:r>
    </w:p>
    <w:p w14:paraId="134DE16C" w14:textId="77777777" w:rsidR="0084792C" w:rsidRPr="000D768B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</w:p>
    <w:p w14:paraId="2DCDB477" w14:textId="6471007D" w:rsidR="0084792C" w:rsidRPr="000D768B" w:rsidRDefault="0084792C" w:rsidP="00760FB9">
      <w:pPr>
        <w:contextualSpacing/>
        <w:jc w:val="thaiDistribute"/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</w:pP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การแสวงหาความสวยงามแบบเรียบง่ายสำหรับ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‘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นิว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โกสต์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’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คือเป้าหมายสูงสุดของทีมออกแบบ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D4477E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โดย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แนวทางแบบนี้</w:t>
      </w:r>
      <w:r w:rsidR="00D4477E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ไม่ได้นำไปสู่ดีไซน์ที่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ที่จืดชืด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หากแต่เปี่ยมไปด้วยความบริสุทธิ์และ</w:t>
      </w:r>
      <w:r w:rsidR="00D4477E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บุคลิกของ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ความเป็นโรลส์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>-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รอยซ์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D4477E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นับ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ตั้งแต่ความประทับใจแรกที่ได้เห็น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สถาปัตยกรรมที่เป็นสิทธิบัตรของโรลส์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>-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รอยซ์ช่วยให้ทีมออกแบบสามารถเพิ่มความกว้างของตัวรถได้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30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มม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.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เพื่อแสดงออกถึง</w:t>
      </w:r>
      <w:r w:rsidR="00D4477E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ความสง่างาม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โครงตัวถังที่โค้งดั่งคันธนูลงมาจรดกับไฟแบบเหลี่ยมซึ่งเป็นลักษณะเฉพาะของโรลส์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>-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รอยซ์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ทำให้หน้ารถดูแข็ง</w:t>
      </w:r>
      <w:r w:rsidR="009F7014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แกร่ง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แต่งดงาม</w:t>
      </w:r>
    </w:p>
    <w:p w14:paraId="479116F7" w14:textId="77777777" w:rsidR="0084792C" w:rsidRPr="000D768B" w:rsidRDefault="0084792C" w:rsidP="00DC3C5E">
      <w:pPr>
        <w:contextualSpacing/>
        <w:jc w:val="thaiDistribute"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242AE47D" w14:textId="7437B270" w:rsidR="0084792C" w:rsidRPr="000D768B" w:rsidRDefault="0084792C" w:rsidP="00DC3C5E">
      <w:pPr>
        <w:contextualSpacing/>
        <w:jc w:val="thaiDistribute"/>
        <w:rPr>
          <w:rStyle w:val="tlid-translation"/>
          <w:rFonts w:ascii="Riviera Nights Light" w:hAnsi="Riviera Nights Light" w:cs="Noto Sans Thai Light"/>
          <w:spacing w:val="-2"/>
          <w:szCs w:val="24"/>
          <w:lang w:val="en-US"/>
          <w14:ligatures w14:val="all"/>
        </w:rPr>
      </w:pP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lastRenderedPageBreak/>
        <w:t>นอกจากนี้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หน้ารถของ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‘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นิว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โกสต์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’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ยังดูงดงามราวต้องมนต์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สิ่งนี้ไม่ได้เกิดจาก</w:t>
      </w:r>
      <w:r w:rsidR="009F7014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องค์ประกอบ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การออกแบบที่โจ่งแจ้ง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แต่เป็นเพราะแสงไฟ</w:t>
      </w:r>
      <w:r w:rsidR="007452B1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แอลอีดี 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20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ดวงที่ซ่อนอยู่ตรงส่วนบนของกระจังหน้า</w:t>
      </w:r>
      <w:r w:rsidR="007452B1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ช่วย</w:t>
      </w:r>
      <w:r w:rsidR="009F7014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ขับเน้น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ให้รายละเอียดปรากฏชัด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ในระหว่างขั้นตอนการพัฒนายนตรกรรมต้นแบบในช่วงแรกนั้น</w:t>
      </w:r>
      <w:r w:rsidR="009F7014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 การใช้แสงในรูปแบบนี้ส่งผลขับเน้นองค์ประกอบต่าง ๆ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มากเกิน</w:t>
      </w:r>
      <w:r w:rsidR="009F7014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ไป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9F7014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ซึ่งทำให้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แสงที่สะท้อนออกมาจากกระจังหน้าขัดเงาดูเข้มไป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ดังนั้น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ด้วยจิตวิญญาณแห่งสุนทรียศาสตร์แบบ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‘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โพสต์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ออปพิวเลนซ์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’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ทีมวิศวกรของแบรนด์ได้ต</w:t>
      </w:r>
      <w:r w:rsidR="00C25A7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ก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แต่งด้านหลังของแถบกระจังโลหะ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เพื่อลดการสะท้อนแสง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ทำให้เอฟเฟกต์อ่อนลง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และได้แสงที่นุ่มนวลตามที่ต้องการ</w:t>
      </w:r>
    </w:p>
    <w:p w14:paraId="1C8C5253" w14:textId="77777777" w:rsidR="0084792C" w:rsidRPr="000D768B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4E3EF57F" w14:textId="6A103E29" w:rsidR="0084792C" w:rsidRPr="000D768B" w:rsidRDefault="0084792C" w:rsidP="00DC3C5E">
      <w:pPr>
        <w:contextualSpacing/>
        <w:jc w:val="thaiDistribute"/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</w:pPr>
      <w:bookmarkStart w:id="8" w:name="page13"/>
      <w:bookmarkEnd w:id="8"/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หน้ารถของ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‘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นิว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โกสต์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’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แสดงให้เห็นถึงความหลงใหลในการลดทอนสิ่งไม่จำเป็นของทีมออกแบบ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ตัวถัง</w:t>
      </w:r>
      <w:r w:rsidR="00E55392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อลูมิเนียม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ที่เชื่อมด้วยมือทำให้โครงสร้างหลักของรถดูราวกับว่าเป็นผืนผ้าใบที่ลื่นไหลเต็มผืนโดยไม่สะดุดด้วยช่องว่างระหว่างชิ้นส่วน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ทำให้นึกถึง</w:t>
      </w:r>
      <w:r w:rsidR="009F7014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ตัวถัง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รถ</w:t>
      </w:r>
      <w:r w:rsidR="009F7014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ระดับงานฝีมืออย่างในรุ่น</w:t>
      </w:r>
      <w:r w:rsidR="009F7014"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‘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ซิลเวอร์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ดอว์น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’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และ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‘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ซิลเวอร์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คลาวด์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’ </w:t>
      </w:r>
      <w:r w:rsidR="009F7014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นอกจากนี้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นี่เป็นครั้งแรกที่</w:t>
      </w:r>
      <w:r w:rsidR="009F7014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สัญลักษณ์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สปิริต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ออฟ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เอ็กสตาซี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ไม่ได้ถูกล้อมรอบด้วยเส้นขอบฐาน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  <w:r w:rsidR="009F7014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แต่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ปรากฏกายอย่างโดดเด่นบนฝากระโปรง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ดุจยืนอยู่กลาง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C25A7C"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‘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ทะเลสาบ</w:t>
      </w:r>
      <w:r w:rsidR="00C25A7C"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’</w:t>
      </w:r>
    </w:p>
    <w:p w14:paraId="605CDD94" w14:textId="77777777" w:rsidR="0084792C" w:rsidRPr="000D768B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65AD6BCD" w14:textId="0C2DA269" w:rsidR="0084792C" w:rsidRPr="000D768B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เมื่อมองจากด้านข้างของตัวรถ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จะเห็นลายเส้นเดี่ยวหนึ่งเส้นที่ลากยาวไปตามตัวรถเพื่อเน้นให้เห็นความยาว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เส้นโค้ง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9B7414"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‘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waft line</w:t>
      </w:r>
      <w:r w:rsidR="009B7414" w:rsidRPr="000D768B">
        <w:rPr>
          <w:rFonts w:ascii="Riviera Nights Light" w:eastAsia="Times New Roman" w:hAnsi="Riviera Nights Light" w:cs="Noto Sans Thai Light"/>
          <w:spacing w:val="-2"/>
          <w:szCs w:val="24"/>
          <w:lang w:val="en-US" w:bidi="th-TH"/>
          <w14:ligatures w14:val="all"/>
        </w:rPr>
        <w:t>’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ด้านล่างถูกหยิบยืมมาจากการออกแบบเรือ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และใช้การสะท้อนแสงเพื่อทำให้พื้นผิวดูสว่างขึ้น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สร้างความรู้สึกของการเคลื่อนไหว</w:t>
      </w:r>
    </w:p>
    <w:p w14:paraId="490D8D09" w14:textId="77777777" w:rsidR="0084792C" w:rsidRPr="000D768B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</w:p>
    <w:p w14:paraId="27E86BE3" w14:textId="464F3265" w:rsidR="0084792C" w:rsidRPr="000D768B" w:rsidRDefault="0084792C" w:rsidP="00DC3C5E">
      <w:pPr>
        <w:contextualSpacing/>
        <w:jc w:val="thaiDistribute"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สำหรับการออกแบบกลาสเฮาส์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C0544D" w:rsidRPr="000D768B">
        <w:rPr>
          <w:rFonts w:ascii="Riviera Nights Light" w:eastAsia="Times New Roman" w:hAnsi="Riviera Nights Light" w:cs="Noto Sans Thai Light"/>
          <w:spacing w:val="-2"/>
          <w:szCs w:val="24"/>
          <w:lang w:val="en-US" w:bidi="th-TH"/>
          <w14:ligatures w14:val="all"/>
        </w:rPr>
        <w:t>(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glasshouse</w:t>
      </w:r>
      <w:r w:rsidR="00C0544D"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)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ซึ่งหมายรวมถึงกระจกหน้า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กระจกหลัง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หน้าต่างรถ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เสา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และหลังคานั้น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เจตนาให้มีความสมดุล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ประตูทั้งส่วนของคนขับและผู้โดยสารด้านหลังจะได้รับสัดส่วนของหน้าต่างที่เท่ากัน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แสดงให้เห็นว่า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‘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นิว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โกสต์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  <w:t>’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นั้นต้องการให้เกิดความสมดุลทั้งในฐานะ</w:t>
      </w:r>
      <w:r w:rsidR="009F7014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รถยนต์โดยสารที่มีพนักงานขับ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และยนตรกรรมที่เจ้าของขับเอง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9F7014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ส่วน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แนวหลังคา</w:t>
      </w:r>
      <w:r w:rsidR="009F7014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ที่มีรูปทรงโค้ง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บ่งบอกถึง</w:t>
      </w:r>
      <w:r w:rsidR="009F7014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ความคล่องตัวของตัวรถ ขณะที่</w:t>
      </w:r>
      <w:r w:rsidR="009F7014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ท้าย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รถ</w:t>
      </w:r>
      <w:r w:rsidR="009F7014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ก็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สานต่อความรู้สึกของการเคลื่อนไหวนี้จบด้วยแนวเส้นที่ลาดลง</w:t>
      </w:r>
    </w:p>
    <w:p w14:paraId="1A7FA03C" w14:textId="77777777" w:rsidR="0084792C" w:rsidRPr="000D768B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2D32DD30" w14:textId="1D1B8434" w:rsidR="0084792C" w:rsidRPr="000D768B" w:rsidRDefault="0084792C" w:rsidP="00DC3C5E">
      <w:pPr>
        <w:contextualSpacing/>
        <w:jc w:val="thaiDistribute"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รูปทรงของไฟท้ายที่แทบจะเป็นทรงสี่เหลี่ยมจัตุรัสได้กลายเป็น</w:t>
      </w:r>
      <w:r w:rsidR="00475554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ส่วนหนึ่งของ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หลักการออกแบบร่วมสมัยของโรลส์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>-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รอยซ์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475554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โดย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รูปทรงนี้ยังคงอยู่</w:t>
      </w:r>
      <w:r w:rsidR="00475554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ใน </w:t>
      </w:r>
      <w:r w:rsidR="00475554" w:rsidRPr="000D768B">
        <w:rPr>
          <w:rFonts w:ascii="Riviera Nights Light" w:eastAsia="Times New Roman" w:hAnsi="Riviera Nights Light" w:cs="Noto Sans Thai Light"/>
          <w:spacing w:val="-2"/>
          <w:szCs w:val="24"/>
          <w:lang w:val="en-US" w:bidi="th-TH"/>
          <w14:ligatures w14:val="all"/>
        </w:rPr>
        <w:t>‘</w:t>
      </w:r>
      <w:r w:rsidR="00475554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val="en-US" w:bidi="th-TH"/>
          <w14:ligatures w14:val="all"/>
        </w:rPr>
        <w:t>นิว โกสต์</w:t>
      </w:r>
      <w:r w:rsidR="00475554" w:rsidRPr="000D768B">
        <w:rPr>
          <w:rFonts w:ascii="Riviera Nights Light" w:eastAsia="Times New Roman" w:hAnsi="Riviera Nights Light" w:cs="Noto Sans Thai Light"/>
          <w:spacing w:val="-2"/>
          <w:szCs w:val="24"/>
          <w:lang w:val="en-US" w:bidi="th-TH"/>
          <w14:ligatures w14:val="all"/>
        </w:rPr>
        <w:t>’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475554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แต่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ได้รับการปรับปรุงให้ทันสมัยด้วย</w:t>
      </w:r>
      <w:r w:rsidR="00475554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ทรงไฟท้ายที่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เอียงมาข้างหน้าเล็กน้อย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และเนื่องจาก</w:t>
      </w:r>
      <w:r w:rsidR="00C25A7C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กรอบ</w:t>
      </w:r>
      <w:r w:rsidR="00BE6EC9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ไฟ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ได้หายไป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จึงทำให้ไฟท้ายดู</w:t>
      </w:r>
      <w:r w:rsidR="00C25A7C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คล้าย</w:t>
      </w:r>
      <w:r w:rsidR="00475554"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:lang w:bidi="th-TH"/>
          <w14:ligatures w14:val="all"/>
        </w:rPr>
        <w:t>พื้นผิว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ที่ได้รับการแต่งแต้มสี</w:t>
      </w:r>
      <w:r w:rsidRPr="000D768B">
        <w:rPr>
          <w:rFonts w:ascii="Riviera Nights Light" w:eastAsia="Times New Roman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eastAsia="Times New Roman" w:hAnsi="Riviera Nights Light" w:cs="Noto Sans Thai Light" w:hint="cs"/>
          <w:spacing w:val="-2"/>
          <w:szCs w:val="24"/>
          <w:cs/>
          <w14:ligatures w14:val="all"/>
        </w:rPr>
        <w:t>ลอยเด่นอยู่บนผิวรถ</w:t>
      </w:r>
    </w:p>
    <w:p w14:paraId="135C478B" w14:textId="77777777" w:rsidR="0084792C" w:rsidRPr="000D768B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56314F73" w14:textId="77777777" w:rsidR="0084792C" w:rsidRPr="000D768B" w:rsidRDefault="0084792C" w:rsidP="00DC3C5E">
      <w:pPr>
        <w:contextualSpacing/>
        <w:jc w:val="center"/>
        <w:rPr>
          <w:rFonts w:ascii="Riviera Nights Light" w:hAnsi="Riviera Nights Light" w:cs="Noto Sans Thai Light"/>
          <w:spacing w:val="-2"/>
          <w:szCs w:val="24"/>
          <w14:ligatures w14:val="all"/>
        </w:rPr>
      </w:pPr>
    </w:p>
    <w:p w14:paraId="3CC1D235" w14:textId="77777777" w:rsidR="0084792C" w:rsidRPr="000D768B" w:rsidRDefault="0084792C" w:rsidP="00DC3C5E">
      <w:pPr>
        <w:contextualSpacing/>
        <w:jc w:val="center"/>
        <w:rPr>
          <w:rFonts w:ascii="Riviera Nights Light" w:hAnsi="Riviera Nights Light" w:cs="Noto Sans Thai Light"/>
          <w:spacing w:val="-2"/>
          <w:szCs w:val="24"/>
          <w14:ligatures w14:val="all"/>
        </w:rPr>
      </w:pP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ภายใน</w:t>
      </w:r>
    </w:p>
    <w:p w14:paraId="72AA1684" w14:textId="77777777" w:rsidR="0084792C" w:rsidRPr="000D768B" w:rsidRDefault="0084792C" w:rsidP="00DC3C5E">
      <w:pPr>
        <w:contextualSpacing/>
        <w:jc w:val="both"/>
        <w:rPr>
          <w:rFonts w:ascii="Riviera Nights Light" w:hAnsi="Riviera Nights Light" w:cs="Noto Sans Thai Light"/>
          <w:spacing w:val="-2"/>
          <w:szCs w:val="24"/>
          <w:cs/>
          <w14:ligatures w14:val="all"/>
        </w:rPr>
      </w:pPr>
    </w:p>
    <w:p w14:paraId="022EA8F0" w14:textId="3B49BE2A" w:rsidR="0084792C" w:rsidRPr="000D768B" w:rsidRDefault="0084792C" w:rsidP="00DC3C5E">
      <w:pPr>
        <w:contextualSpacing/>
        <w:jc w:val="thaiDistribute"/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</w:pPr>
      <w:bookmarkStart w:id="9" w:name="page14"/>
      <w:bookmarkEnd w:id="9"/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lastRenderedPageBreak/>
        <w:t>ความเข้าใจที่ชัดเจนเกี่ยวกับรูปแบบการบริโภคสินค้าหรูหราที่เปลี่ยนไปของลูกค้า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และมุมมองที่กว้างขึ้นเกี่ยวกับแนวทาง</w:t>
      </w:r>
      <w:r w:rsidR="00475554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ใหม่ ๆ ด้าน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การออกแบบ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ทำให้แบรนด์ทราบว่าการตกแต่งภายในยนตรกรรมควรหันมาใช้รูปแบบที่เรียบง่ายเช่นเดียวกับภายนอ</w:t>
      </w:r>
      <w:r w:rsidR="00C25A7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ก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รายละเอียดที่ยุ่งเหยิงและการตกแต่งแบบผิวเผิน</w:t>
      </w:r>
      <w:r w:rsidR="00475554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ล้วน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ถูกตัดออก</w:t>
      </w:r>
      <w:r w:rsidR="00475554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ไป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ซึ่งไม่เพียงแต่จะทำให้ยนตรกรรมกลายเป็นเสมือนสถานที่ปลีกวิเวกที่ให้ความผ่อนคลายมากขึ้น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แต่ยัง</w:t>
      </w:r>
      <w:r w:rsidR="00475554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ช่วย</w:t>
      </w:r>
      <w:r w:rsidR="00475554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ให้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สามารถชื่นชมแก่นแท้</w:t>
      </w:r>
      <w:r w:rsidR="00475554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และคุณค่า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ของวัสดุ</w:t>
      </w:r>
      <w:r w:rsidR="00475554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ได้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มากขึ้น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และเพิ่มความ</w:t>
      </w:r>
      <w:r w:rsidR="00475554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โดด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เด่นของสี</w:t>
      </w:r>
      <w:r w:rsidR="00475554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ที่เลือกมาให้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เข้ากับลูกค้าแต่ละคน</w:t>
      </w:r>
    </w:p>
    <w:p w14:paraId="5313B0B7" w14:textId="77777777" w:rsidR="0084792C" w:rsidRPr="000D768B" w:rsidRDefault="0084792C" w:rsidP="00DC3C5E">
      <w:pPr>
        <w:contextualSpacing/>
        <w:jc w:val="thaiDistribute"/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</w:pPr>
    </w:p>
    <w:p w14:paraId="356F38CC" w14:textId="7DFB4C4B" w:rsidR="0084792C" w:rsidRPr="000D768B" w:rsidRDefault="0084792C" w:rsidP="00DC3C5E">
      <w:pPr>
        <w:contextualSpacing/>
        <w:jc w:val="thaiDistribute"/>
        <w:rPr>
          <w:rStyle w:val="tlid-translation"/>
          <w:rFonts w:ascii="Riviera Nights Light" w:hAnsi="Riviera Nights Light" w:cs="Noto Sans Thai Light"/>
          <w:spacing w:val="-2"/>
          <w:szCs w:val="24"/>
          <w:lang w:val="en-US"/>
          <w14:ligatures w14:val="all"/>
        </w:rPr>
      </w:pP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อย่างไรก็ตาม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การสร้างสภาพแวดล้อมภายในยนตรกรรมที่ถูกนิยามด้วยการลดทอน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เน้นความเรียบง่าย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และความสง่างาม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ถือเป็นความ</w:t>
      </w:r>
      <w:r w:rsidR="00475554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ท้าทาย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ที่ยากยิ่ง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และต้องจัดหาวัสดุที่ดีที่สุด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ไม่ว่าจะเป็นหนัง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ไม้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และโลหะ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475554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เพราะวัสดุเหล่านี้ เมื่อปราศจากการตกแต่งที่พื้นผิวแล้วก็จะทำให้ทุกริ้วรอย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ไม่มีทางรอดพ้นสายตาของลูกค้า</w:t>
      </w:r>
      <w:r w:rsidR="00475554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ผู้ใส่ใจในทุกรายละเอียด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ดังนั้น</w:t>
      </w:r>
      <w:r w:rsidR="00475554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หนัง</w:t>
      </w:r>
      <w:r w:rsidR="00C25A7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แท้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20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ชิ้น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ที่นำมาใช้ในการตกแต่งภายในของ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‘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นิว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โกสต์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’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จะถูกควบคุมคุณภาพ</w:t>
      </w:r>
      <w:r w:rsidR="00475554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ด้วยมาตรฐานสูงสุดใน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อุตสาหกรรมยานยนต์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เพื่อให้แน่ใจว่าพื้นผิวหุ้มหนังทั้งหมด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338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จุด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ไม่ว่าจะอยู่ใน</w:t>
      </w:r>
      <w:r w:rsidR="00C25A7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จุดที่มองเห็นหรือไม่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มีคุณภาพดีที่สุด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การทำเช่นนี้ยังแสดงให้เห็นถึงความสามารถของแบรนด์เรื่องงานเครื่องหนัง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ส่วนงานปักที่ซับซ้อนและยุ่งเหยิงได้ถูกตัดออก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แล้วแทนที่ด้วยฝีเย็บเส้นเดี่ยวบางๆ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แต่ยาวอย่าง</w:t>
      </w:r>
      <w:r w:rsidR="00C25A7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เหลือ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เชื่อและตรงอย่างสมบูรณ์แบบ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พร้อมเผชิญการ</w:t>
      </w:r>
      <w:r w:rsidR="00E81164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ทดสอบด้วยสายตา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ลูกค้าของแบรนด์อีกครั้ง</w:t>
      </w:r>
    </w:p>
    <w:p w14:paraId="06E2AC33" w14:textId="77777777" w:rsidR="0084792C" w:rsidRPr="000D768B" w:rsidRDefault="0084792C" w:rsidP="00DC3C5E">
      <w:pPr>
        <w:contextualSpacing/>
        <w:jc w:val="both"/>
        <w:rPr>
          <w:rFonts w:ascii="Riviera Nights Light" w:hAnsi="Riviera Nights Light" w:cs="Noto Sans Thai Light"/>
          <w:spacing w:val="-2"/>
          <w:szCs w:val="24"/>
          <w14:ligatures w14:val="all"/>
        </w:rPr>
      </w:pPr>
    </w:p>
    <w:p w14:paraId="40F4DBF2" w14:textId="7F223D1F" w:rsidR="0084792C" w:rsidRPr="000D768B" w:rsidRDefault="00285DF7" w:rsidP="00760FB9">
      <w:pPr>
        <w:contextualSpacing/>
        <w:jc w:val="thaiDistribute"/>
        <w:rPr>
          <w:rStyle w:val="tlid-translation"/>
          <w:rFonts w:ascii="Riviera Nights Light" w:hAnsi="Riviera Nights Light" w:cs="Noto Sans Thai Light"/>
          <w:spacing w:val="-2"/>
          <w:szCs w:val="24"/>
          <w:lang w:val="en-US" w:bidi="th-TH"/>
          <w14:ligatures w14:val="all"/>
        </w:rPr>
      </w:pP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ส่วนวัสดุ</w:t>
      </w:r>
      <w:r w:rsidR="0084792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ไม้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ที่คัดสรรมาใช้ในการออกแบบ</w:t>
      </w:r>
      <w:r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‘</w:t>
      </w:r>
      <w:r w:rsidR="0084792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นิว</w:t>
      </w:r>
      <w:r w:rsidR="0084792C"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โกสต์</w:t>
      </w:r>
      <w:r w:rsidR="0084792C"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’</w:t>
      </w:r>
      <w:r w:rsidR="0084792C"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เป็นแบบเปิดผิวไม้ที่เผยให้เห็นวัสดุอันเปลือยเปล่า</w:t>
      </w:r>
      <w:r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อย่างมั่นใจ</w:t>
      </w:r>
      <w:r w:rsidR="0084792C"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5518B3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ด้วย</w:t>
      </w:r>
      <w:r w:rsidR="0084792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การพัฒนาสีเคลือบ</w:t>
      </w:r>
      <w:r w:rsidR="0084792C"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2 </w:t>
      </w:r>
      <w:r w:rsidR="0084792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สีใหม่โดยเฉพาะ</w:t>
      </w:r>
      <w:r w:rsidR="0084792C"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สีแรกชื่อว่า</w:t>
      </w:r>
      <w:r w:rsidR="0084792C"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Obsidian </w:t>
      </w:r>
      <w:proofErr w:type="spellStart"/>
      <w:r w:rsidR="0084792C"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>Ayous</w:t>
      </w:r>
      <w:proofErr w:type="spellEnd"/>
      <w:r w:rsidR="0084792C"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  <w:r w:rsidR="0084792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ซึ่งได้รับแรงบันดาลใจจากความหลากหลายของสีที่พบในหินลาวา</w:t>
      </w:r>
      <w:r w:rsidR="0084792C"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5518B3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และ</w:t>
      </w:r>
      <w:r w:rsidR="0084792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สี</w:t>
      </w:r>
      <w:r w:rsidR="00C25A7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ที่ </w:t>
      </w:r>
      <w:r w:rsidR="00C25A7C" w:rsidRPr="000D768B">
        <w:rPr>
          <w:rStyle w:val="tlid-translation"/>
          <w:rFonts w:ascii="Riviera Nights Light" w:hAnsi="Riviera Nights Light" w:cs="Noto Sans Thai Light"/>
          <w:spacing w:val="-2"/>
          <w:szCs w:val="24"/>
          <w:lang w:val="en-US" w:bidi="th-TH"/>
          <w14:ligatures w14:val="all"/>
        </w:rPr>
        <w:t xml:space="preserve">2 </w:t>
      </w:r>
      <w:r w:rsidR="0084792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ชื่อ</w:t>
      </w:r>
      <w:r w:rsidR="0084792C"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Dark Amber </w:t>
      </w:r>
      <w:r w:rsidR="0084792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ซึ่งมอบเสน่ห์เย้ายวนให้กับห้องโดยสาร</w:t>
      </w:r>
      <w:r w:rsidR="0084792C"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ด้วยการผสานอนุภาค</w:t>
      </w:r>
      <w:r w:rsidR="00E55392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อลูมิเนียม</w:t>
      </w:r>
      <w:r w:rsidR="0084792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ละเอียดเข้ากับไม้สีเข้ม</w:t>
      </w:r>
      <w:r w:rsidR="0084792C"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5518B3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โดยผิวหน้าไม้นี้จะเห็นได้ในรูปทรงแถบยาวเช่นเดียวกับพื้นผิวที่เป็นหนังแท้ ตัดด้วยวัสดุโลหะที่มีสัมผัสเย็นเยียบสำหรับช่องแอร์ที่เชื่อมต่อกับ</w:t>
      </w:r>
      <w:r w:rsidR="0084792C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ระบบฟอกอากาศ</w:t>
      </w:r>
      <w:r w:rsidR="0084792C" w:rsidRPr="000D768B">
        <w:rPr>
          <w:rStyle w:val="tlid-translation"/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0D768B"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  <w:t xml:space="preserve">MEPS </w:t>
      </w:r>
      <w:r w:rsidR="005518B3" w:rsidRPr="000D768B">
        <w:rPr>
          <w:rStyle w:val="tlid-translation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เพื่อปล่อยอากาศสะอาดเข้าสู่ห้องโดยสาร</w:t>
      </w:r>
    </w:p>
    <w:p w14:paraId="0CA6AE54" w14:textId="77777777" w:rsidR="0084792C" w:rsidRPr="000D768B" w:rsidRDefault="0084792C" w:rsidP="00DC3C5E">
      <w:pPr>
        <w:contextualSpacing/>
        <w:jc w:val="thaiDistribute"/>
        <w:rPr>
          <w:rStyle w:val="tlid-translation"/>
          <w:rFonts w:ascii="Riviera Nights Light" w:hAnsi="Riviera Nights Light" w:cs="Noto Sans Thai Light"/>
          <w:spacing w:val="-2"/>
          <w:szCs w:val="24"/>
          <w14:ligatures w14:val="all"/>
        </w:rPr>
      </w:pPr>
    </w:p>
    <w:p w14:paraId="07025D1E" w14:textId="1054FC4A" w:rsidR="0084792C" w:rsidRPr="000D768B" w:rsidRDefault="0084792C" w:rsidP="00DC3C5E">
      <w:pPr>
        <w:contextualSpacing/>
        <w:jc w:val="center"/>
        <w:rPr>
          <w:rFonts w:ascii="Riviera Nights Light" w:hAnsi="Riviera Nights Light" w:cs="Noto Sans Thai Light"/>
          <w:spacing w:val="-2"/>
          <w:szCs w:val="24"/>
          <w14:ligatures w14:val="all"/>
        </w:rPr>
      </w:pP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บีสโป๊ก</w:t>
      </w:r>
    </w:p>
    <w:p w14:paraId="00BAF7C8" w14:textId="77777777" w:rsidR="0084792C" w:rsidRPr="000D768B" w:rsidRDefault="0084792C" w:rsidP="00DC3C5E">
      <w:pPr>
        <w:contextualSpacing/>
        <w:jc w:val="center"/>
        <w:rPr>
          <w:rFonts w:ascii="Riviera Nights Light" w:hAnsi="Riviera Nights Light" w:cs="Noto Sans Thai Light"/>
          <w:spacing w:val="-2"/>
          <w:szCs w:val="24"/>
          <w14:ligatures w14:val="all"/>
        </w:rPr>
      </w:pP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แผงหน้าปัดเรืองแสง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/>
          <w:spacing w:val="-2"/>
          <w:szCs w:val="24"/>
          <w14:ligatures w14:val="all"/>
        </w:rPr>
        <w:t>‘Illuminated Fascia’</w:t>
      </w:r>
    </w:p>
    <w:p w14:paraId="1FC069C2" w14:textId="77777777" w:rsidR="0084792C" w:rsidRPr="000D768B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33A5F080" w14:textId="77777777" w:rsidR="0084792C" w:rsidRPr="000D768B" w:rsidRDefault="0084792C" w:rsidP="00DC3C5E">
      <w:pPr>
        <w:contextualSpacing/>
        <w:jc w:val="thaiDistribute"/>
        <w:rPr>
          <w:rFonts w:ascii="Riviera Nights Light" w:hAnsi="Riviera Nights Light" w:cs="Noto Sans Thai Light"/>
          <w:spacing w:val="-2"/>
          <w:szCs w:val="24"/>
          <w14:ligatures w14:val="all"/>
        </w:rPr>
      </w:pPr>
      <w:bookmarkStart w:id="10" w:name="page15"/>
      <w:bookmarkEnd w:id="10"/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ทีมออกแบบ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/>
          <w:spacing w:val="-2"/>
          <w:szCs w:val="24"/>
          <w14:ligatures w14:val="all"/>
        </w:rPr>
        <w:t xml:space="preserve">Bespoke Collective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ที่ประกอบด้วยนักออกแบบ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วิศวกร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และช่างศิลป์ได้สร้างแผงหน้าปัดเรืองแสง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/>
          <w:spacing w:val="-2"/>
          <w:szCs w:val="24"/>
          <w14:ligatures w14:val="all"/>
        </w:rPr>
        <w:t xml:space="preserve">‘Illuminated Fascia’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สำหรับ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/>
          <w:spacing w:val="-2"/>
          <w:szCs w:val="24"/>
          <w14:ligatures w14:val="all"/>
        </w:rPr>
        <w:t>‘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นิว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โกสต์</w:t>
      </w:r>
      <w:r w:rsidRPr="000D768B">
        <w:rPr>
          <w:rFonts w:ascii="Riviera Nights Light" w:hAnsi="Riviera Nights Light" w:cs="Noto Sans Thai Light"/>
          <w:spacing w:val="-2"/>
          <w:szCs w:val="24"/>
          <w14:ligatures w14:val="all"/>
        </w:rPr>
        <w:t>’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ซึ่งเป็นนวัตกรรมชิ้นแรกของโลกที่สอดคล้องไปกับเพดานห้องโดยสาร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/>
          <w:spacing w:val="-2"/>
          <w:szCs w:val="24"/>
          <w14:ligatures w14:val="all"/>
        </w:rPr>
        <w:t>‘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สตาร์ไลท์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เฮดไลเนอร์</w:t>
      </w:r>
      <w:r w:rsidRPr="000D768B">
        <w:rPr>
          <w:rFonts w:ascii="Riviera Nights Light" w:hAnsi="Riviera Nights Light" w:cs="Noto Sans Thai Light"/>
          <w:spacing w:val="-2"/>
          <w:szCs w:val="24"/>
          <w14:ligatures w14:val="all"/>
        </w:rPr>
        <w:t>’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ที่ได้กลายเป็นส่วนหนึ่งของสัญลักษณ์เฉพาะตัวของโรลส์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>-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รอยซ์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เช่นเดียวกับสัญลักษณ์สปิริต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ออฟ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เอ็กสตาซี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แผงกระจังหน้าทรงแพนธีออน</w:t>
      </w:r>
      <w:r w:rsidRPr="000D768B">
        <w:rPr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และโมโนแกรมตัว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/>
          <w:spacing w:val="-2"/>
          <w:szCs w:val="24"/>
          <w14:ligatures w14:val="all"/>
        </w:rPr>
        <w:t xml:space="preserve">“R”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คู่</w:t>
      </w:r>
    </w:p>
    <w:p w14:paraId="00082640" w14:textId="77777777" w:rsidR="0084792C" w:rsidRPr="000D768B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53B00282" w14:textId="33A51122" w:rsidR="0084792C" w:rsidRPr="000D768B" w:rsidRDefault="0084792C" w:rsidP="00DC3C5E">
      <w:pPr>
        <w:contextualSpacing/>
        <w:jc w:val="thaiDistribute"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หลังจากใช้เวลาพัฒนากว่า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/>
          <w:spacing w:val="-2"/>
          <w:szCs w:val="24"/>
          <w14:ligatures w14:val="all"/>
        </w:rPr>
        <w:t xml:space="preserve">10,000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ชั่วโมง</w:t>
      </w:r>
      <w:r w:rsidRPr="000D768B">
        <w:rPr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ตลอด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/>
          <w:spacing w:val="-2"/>
          <w:szCs w:val="24"/>
          <w14:ligatures w14:val="all"/>
        </w:rPr>
        <w:t xml:space="preserve">2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ปี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แผงหน้าปัด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/>
          <w:spacing w:val="-2"/>
          <w:szCs w:val="24"/>
          <w14:ligatures w14:val="all"/>
        </w:rPr>
        <w:t xml:space="preserve">‘Illuminated Fascia’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ที่มาพร้อมชื่อยนตรกรรมโกสต์แบบเรืองแสง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รายล้อมด้วยดาวมากกว่า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/>
          <w:spacing w:val="-2"/>
          <w:szCs w:val="24"/>
          <w14:ligatures w14:val="all"/>
        </w:rPr>
        <w:t>850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ดวง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ก็ถูกนำมาประดับไว้ภายในห้องโดยสารของ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/>
          <w:spacing w:val="-2"/>
          <w:szCs w:val="24"/>
          <w14:ligatures w14:val="all"/>
        </w:rPr>
        <w:t>‘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นิว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โกสต์</w:t>
      </w:r>
      <w:r w:rsidRPr="000D768B">
        <w:rPr>
          <w:rFonts w:ascii="Riviera Nights Light" w:hAnsi="Riviera Nights Light" w:cs="Noto Sans Thai Light"/>
          <w:spacing w:val="-2"/>
          <w:szCs w:val="24"/>
          <w14:ligatures w14:val="all"/>
        </w:rPr>
        <w:t>’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C25A7C"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ซึ่ง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กลุ่มดาวและ</w:t>
      </w:r>
      <w:r w:rsidR="00C25A7C"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ตัวอักษร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บริเวณแผงหน้าปัดจะมองไม่เห็นเมื่อ</w:t>
      </w:r>
      <w:r w:rsidR="00C25A7C"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ไฟห้องโดยสารดับลง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</w:p>
    <w:p w14:paraId="225D1F97" w14:textId="77777777" w:rsidR="0084792C" w:rsidRPr="000D768B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6991B201" w14:textId="4A38A024" w:rsidR="0084792C" w:rsidRPr="000D768B" w:rsidRDefault="0084792C" w:rsidP="00DC3C5E">
      <w:pPr>
        <w:contextualSpacing/>
        <w:jc w:val="thaiDistribute"/>
        <w:rPr>
          <w:rFonts w:ascii="Riviera Nights Light" w:hAnsi="Riviera Nights Light" w:cs="Noto Sans Thai Light"/>
          <w:spacing w:val="-2"/>
          <w:szCs w:val="24"/>
          <w14:ligatures w14:val="all"/>
        </w:rPr>
      </w:pP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เพื่อให้สอดคล้องกับแนวทางการออกแบบ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/>
          <w:spacing w:val="-2"/>
          <w:szCs w:val="24"/>
          <w14:ligatures w14:val="all"/>
        </w:rPr>
        <w:t>‘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โพสต์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ออฟพิวเลนซ์</w:t>
      </w:r>
      <w:r w:rsidRPr="000D768B">
        <w:rPr>
          <w:rFonts w:ascii="Riviera Nights Light" w:hAnsi="Riviera Nights Light" w:cs="Noto Sans Thai Light"/>
          <w:spacing w:val="-2"/>
          <w:szCs w:val="24"/>
          <w14:ligatures w14:val="all"/>
        </w:rPr>
        <w:t>’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ของ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/>
          <w:spacing w:val="-2"/>
          <w:szCs w:val="24"/>
          <w14:ligatures w14:val="all"/>
        </w:rPr>
        <w:t>‘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นิว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โกสต์</w:t>
      </w:r>
      <w:r w:rsidRPr="000D768B">
        <w:rPr>
          <w:rFonts w:ascii="Riviera Nights Light" w:hAnsi="Riviera Nights Light" w:cs="Noto Sans Thai Light"/>
          <w:spacing w:val="-2"/>
          <w:szCs w:val="24"/>
          <w14:ligatures w14:val="all"/>
        </w:rPr>
        <w:t xml:space="preserve">’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ทีมออกแบบ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/>
          <w:spacing w:val="-2"/>
          <w:szCs w:val="24"/>
          <w14:ligatures w14:val="all"/>
        </w:rPr>
        <w:t xml:space="preserve">Bespoke Collective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เลือกที่จะไม่ใช้หน้าจอแบบปกติเพื่อสร้างเอฟเฟกต์ที่น่าหลงใหลนี้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ในทางกลับกัน</w:t>
      </w:r>
      <w:r w:rsidR="00FB05C3" w:rsidRPr="000D768B">
        <w:rPr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พวกเขาสร้างนวัตกรรมขึ้นใหม่อันเป็นแก่นแท้ของความหรูหราและซับซ้อนอย่างแท้จริง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FB05C3"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การตกแต่งด้วยพื้นผิว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เรืองแสง</w:t>
      </w:r>
      <w:r w:rsidR="00FB05C3"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นี้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เป็นผลมาจากการติด</w:t>
      </w:r>
      <w:r w:rsidR="00FB05C3"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ตั้งไฟ</w:t>
      </w:r>
      <w:r w:rsidR="00C25A7C"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แอลอีดี</w:t>
      </w:r>
      <w:r w:rsidRPr="000D768B">
        <w:rPr>
          <w:rFonts w:ascii="Riviera Nights Light" w:hAnsi="Riviera Nights Light" w:cs="Noto Sans Thai Light"/>
          <w:spacing w:val="-2"/>
          <w:szCs w:val="24"/>
          <w14:ligatures w14:val="all"/>
        </w:rPr>
        <w:t xml:space="preserve"> 152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ดวงไว้ทั้งด้านบนและด้านล่างของแผงหน้าปัด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สีที่นำมาใช้ได้รับการเลือกอย่างพิถีพิถันให้เข้ากับนาฬิกาของห้องโดยสารและไฟที่หน้าปัด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และเพื่อให้แน่ใจว่า</w:t>
      </w:r>
      <w:r w:rsidR="00C25A7C"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ตัวอักษร</w:t>
      </w:r>
      <w:r w:rsidRPr="000D768B">
        <w:rPr>
          <w:rFonts w:ascii="Riviera Nights Light" w:hAnsi="Riviera Nights Light" w:cs="Noto Sans Thai Light"/>
          <w:spacing w:val="-2"/>
          <w:szCs w:val="24"/>
          <w14:ligatures w14:val="all"/>
        </w:rPr>
        <w:t xml:space="preserve"> ’Ghost’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จะสว่างสม่ำเสมอเท่ากันหมด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FB05C3"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นอกจากนี้ ยังมีการใช้เลเซอร์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สลัก</w:t>
      </w:r>
      <w:r w:rsidR="00FB05C3"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พื้นผิว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กว่า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/>
          <w:spacing w:val="-2"/>
          <w:szCs w:val="24"/>
          <w14:ligatures w14:val="all"/>
        </w:rPr>
        <w:t xml:space="preserve">90,000 </w:t>
      </w:r>
      <w:r w:rsidR="00FB05C3"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เพื่อสร้าง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เส้นนำแสงความหนา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/>
          <w:spacing w:val="-2"/>
          <w:szCs w:val="24"/>
          <w14:ligatures w14:val="all"/>
        </w:rPr>
        <w:t xml:space="preserve">2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มิลลิเมตร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ช่วยให้แสงกระจายตัวได้ทั่วถึง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พร้อมกับสร้างเอฟเฟกต์ที่ระยิบระยับเมื่อทอดสายตาผ่านแผงหน้าปัด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เข้ากับประกายที่นุ่มนวลของเพดานสตาร์ไลท์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เฮดไลเนอร์</w:t>
      </w:r>
    </w:p>
    <w:p w14:paraId="1566BB83" w14:textId="77777777" w:rsidR="0084792C" w:rsidRPr="000D768B" w:rsidRDefault="0084792C" w:rsidP="00DC3C5E">
      <w:pPr>
        <w:contextualSpacing/>
        <w:jc w:val="thaiDistribute"/>
        <w:rPr>
          <w:rFonts w:ascii="Riviera Nights Light" w:hAnsi="Riviera Nights Light" w:cs="Noto Sans Thai Light"/>
          <w:spacing w:val="-2"/>
          <w:szCs w:val="24"/>
          <w14:ligatures w14:val="all"/>
        </w:rPr>
      </w:pPr>
    </w:p>
    <w:p w14:paraId="213460B1" w14:textId="32F3D30D" w:rsidR="0084792C" w:rsidRPr="000D768B" w:rsidRDefault="00C25A7C" w:rsidP="00DC3C5E">
      <w:pPr>
        <w:contextualSpacing/>
        <w:jc w:val="thaiDistribute"/>
        <w:rPr>
          <w:rFonts w:ascii="Riviera Nights Light" w:hAnsi="Riviera Nights Light" w:cs="Noto Sans Thai Light"/>
          <w:spacing w:val="-2"/>
          <w:szCs w:val="24"/>
          <w:lang w:bidi="th-TH"/>
          <w14:ligatures w14:val="all"/>
        </w:rPr>
      </w:pPr>
      <w:bookmarkStart w:id="11" w:name="_Hlk49203257"/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กรรมวิธีอันหลากหลาย</w:t>
      </w:r>
      <w:r w:rsidR="0084792C"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ถูกนำมาใช้เพื่อให้แน่ใจว่าแผงหน้าปัด</w:t>
      </w:r>
      <w:r w:rsidR="0084792C"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0D768B">
        <w:rPr>
          <w:rFonts w:ascii="Riviera Nights Light" w:hAnsi="Riviera Nights Light" w:cs="Noto Sans Thai Light"/>
          <w:spacing w:val="-2"/>
          <w:szCs w:val="24"/>
          <w14:ligatures w14:val="all"/>
        </w:rPr>
        <w:t xml:space="preserve">‘Illuminated Fascia’ </w:t>
      </w:r>
      <w:r w:rsidR="0084792C"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จะ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ถูกซ่อนไว้ขณะยังไม่สตาร์ทเครื่อง</w:t>
      </w:r>
      <w:r w:rsidR="0084792C"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 </w:t>
      </w:r>
      <w:r w:rsidR="0084792C"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เพื่อให้บรรลุเป้าหมายนี้</w:t>
      </w:r>
      <w:r w:rsidR="0084792C"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ทีมวิศวกรได้ใช้วัสดุคอมโพสิต</w:t>
      </w:r>
      <w:r w:rsidR="0084792C"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0D768B">
        <w:rPr>
          <w:rFonts w:ascii="Riviera Nights Light" w:hAnsi="Riviera Nights Light" w:cs="Noto Sans Thai Light"/>
          <w:spacing w:val="-2"/>
          <w:szCs w:val="24"/>
          <w14:ligatures w14:val="all"/>
        </w:rPr>
        <w:t xml:space="preserve">3 </w:t>
      </w:r>
      <w:r w:rsidR="0084792C"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ชั้น</w:t>
      </w:r>
      <w:r w:rsidR="0084792C"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ชั้นแรกเป็นพื้นผิวสีดำ</w:t>
      </w:r>
      <w:r w:rsidR="0084792C"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0D768B">
        <w:rPr>
          <w:rFonts w:ascii="Riviera Nights Light" w:hAnsi="Riviera Nights Light" w:cs="Noto Sans Thai Light"/>
          <w:spacing w:val="-2"/>
          <w:szCs w:val="24"/>
          <w14:ligatures w14:val="all"/>
        </w:rPr>
        <w:t xml:space="preserve">Piano Black </w:t>
      </w:r>
      <w:r w:rsidR="0084792C"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ฉลุด้วยเลเซอร์</w:t>
      </w:r>
      <w:r w:rsidR="002F4485"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เพื่อก</w:t>
      </w:r>
      <w:r w:rsidR="0084792C"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ลบสีดำบางส่วนและปล่อยให้แสงส่องผ่านคำว่า</w:t>
      </w:r>
      <w:r w:rsidR="0084792C"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0D768B">
        <w:rPr>
          <w:rFonts w:ascii="Riviera Nights Light" w:hAnsi="Riviera Nights Light" w:cs="Noto Sans Thai Light"/>
          <w:spacing w:val="-2"/>
          <w:szCs w:val="24"/>
          <w14:ligatures w14:val="all"/>
        </w:rPr>
        <w:t xml:space="preserve">‘Ghost’ </w:t>
      </w:r>
      <w:r w:rsidR="0084792C"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และกลุ่มดาว</w:t>
      </w:r>
      <w:r w:rsidR="0084792C"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พื้นผิวนี้ถูกทับด้วยชั้นที่</w:t>
      </w:r>
      <w:r w:rsidR="0084792C"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0D768B">
        <w:rPr>
          <w:rFonts w:ascii="Riviera Nights Light" w:hAnsi="Riviera Nights Light" w:cs="Noto Sans Thai Light"/>
          <w:spacing w:val="-2"/>
          <w:szCs w:val="24"/>
          <w14:ligatures w14:val="all"/>
        </w:rPr>
        <w:t xml:space="preserve">2 </w:t>
      </w:r>
      <w:r w:rsidR="0084792C"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ซึ่งเป็นแลคเกอร์สีเข้ม</w:t>
      </w:r>
      <w:r w:rsidR="0084792C"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เข้ามาช่วยซ่อนตัวอักษรไว้</w:t>
      </w:r>
      <w:r w:rsidR="0084792C"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ชั้นสุดท้ายถูกทาทับด้วยแลคเกอร์ในเฉดสีที่กลมกลืน</w:t>
      </w:r>
      <w:r w:rsidR="0084792C"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และขัดด้วยมือเพื่อให้ได้ผิวเคลือบหนา</w:t>
      </w:r>
      <w:r w:rsidR="0084792C"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0D768B">
        <w:rPr>
          <w:rFonts w:ascii="Riviera Nights Light" w:hAnsi="Riviera Nights Light" w:cs="Noto Sans Thai Light"/>
          <w:spacing w:val="-2"/>
          <w:szCs w:val="24"/>
          <w14:ligatures w14:val="all"/>
        </w:rPr>
        <w:t xml:space="preserve">0.5 </w:t>
      </w:r>
      <w:r w:rsidR="0084792C"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มิลลิเมตรที่มีความเงาเสมอกัน</w:t>
      </w:r>
      <w:r w:rsidR="0084792C"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84792C"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สอดคล้องกับการตกแต่ง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ตามจุด</w:t>
      </w:r>
      <w:proofErr w:type="spellStart"/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อื่นๆ</w:t>
      </w:r>
      <w:proofErr w:type="spellEnd"/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 xml:space="preserve"> ด้วยวัสดุที่มีผิวมันเงา</w:t>
      </w:r>
    </w:p>
    <w:p w14:paraId="4DEA95EC" w14:textId="77777777" w:rsidR="00E81164" w:rsidRPr="000D768B" w:rsidRDefault="00E81164" w:rsidP="00DC3C5E">
      <w:pPr>
        <w:contextualSpacing/>
        <w:jc w:val="thaiDistribute"/>
        <w:rPr>
          <w:rFonts w:ascii="Riviera Nights Light" w:hAnsi="Riviera Nights Light" w:cs="Noto Sans Thai Light"/>
          <w:spacing w:val="-2"/>
          <w:szCs w:val="24"/>
          <w14:ligatures w14:val="all"/>
        </w:rPr>
      </w:pPr>
    </w:p>
    <w:bookmarkEnd w:id="11"/>
    <w:p w14:paraId="0827B4E6" w14:textId="595C68F4" w:rsidR="0084792C" w:rsidRPr="000D768B" w:rsidRDefault="00E81164" w:rsidP="00DC3C5E">
      <w:pPr>
        <w:contextualSpacing/>
        <w:jc w:val="center"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  <w:r w:rsidRPr="000D768B">
        <w:rPr>
          <w:rFonts w:ascii="Riviera Nights Light" w:hAnsi="Riviera Nights Light" w:cs="Noto Sans Thai Light"/>
          <w:spacing w:val="-2"/>
          <w:szCs w:val="24"/>
          <w14:ligatures w14:val="all"/>
        </w:rPr>
        <w:t>######</w:t>
      </w:r>
    </w:p>
    <w:p w14:paraId="7653891C" w14:textId="77777777" w:rsidR="0084792C" w:rsidRPr="000D768B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7DBFE1CB" w14:textId="77777777" w:rsidR="0084792C" w:rsidRPr="000D768B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454614DE" w14:textId="77777777" w:rsidR="0084792C" w:rsidRPr="000D768B" w:rsidRDefault="0084792C" w:rsidP="00DC3C5E">
      <w:pPr>
        <w:contextualSpacing/>
        <w:rPr>
          <w:rFonts w:ascii="Riviera Nights Light" w:hAnsi="Riviera Nights Light" w:cs="Noto Sans Thai Light"/>
          <w:b/>
          <w:bCs/>
          <w:spacing w:val="-2"/>
          <w:szCs w:val="24"/>
          <w14:ligatures w14:val="all"/>
        </w:rPr>
      </w:pPr>
      <w:bookmarkStart w:id="12" w:name="page16"/>
      <w:bookmarkEnd w:id="12"/>
      <w:r w:rsidRPr="000D768B">
        <w:rPr>
          <w:rFonts w:ascii="Riviera Nights Light" w:hAnsi="Riviera Nights Light" w:cs="Noto Sans Thai Light" w:hint="cs"/>
          <w:b/>
          <w:bCs/>
          <w:spacing w:val="-2"/>
          <w:szCs w:val="24"/>
          <w:cs/>
          <w14:ligatures w14:val="all"/>
        </w:rPr>
        <w:t>ข้อมูลสำหรับบรรณาธิการ</w:t>
      </w:r>
    </w:p>
    <w:p w14:paraId="2C9B66AF" w14:textId="77777777" w:rsidR="0084792C" w:rsidRPr="000D768B" w:rsidRDefault="0084792C" w:rsidP="00DC3C5E">
      <w:pPr>
        <w:contextualSpacing/>
        <w:rPr>
          <w:rFonts w:ascii="Riviera Nights Light" w:eastAsia="Times New Roman" w:hAnsi="Riviera Nights Light" w:cs="Noto Sans Thai Light"/>
          <w:spacing w:val="-2"/>
          <w:szCs w:val="24"/>
          <w14:ligatures w14:val="all"/>
        </w:rPr>
      </w:pPr>
    </w:p>
    <w:p w14:paraId="60BF1FD7" w14:textId="1000EE5D" w:rsidR="0084792C" w:rsidRPr="000D768B" w:rsidRDefault="0084792C" w:rsidP="00DC3C5E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70"/>
        <w:contextualSpacing/>
        <w:rPr>
          <w:rFonts w:ascii="Riviera Nights Light" w:hAnsi="Riviera Nights Light" w:cs="Noto Sans Thai Light"/>
          <w:spacing w:val="-2"/>
          <w:szCs w:val="24"/>
          <w14:ligatures w14:val="all"/>
        </w:rPr>
      </w:pP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เครื่องยนต์ถูกออกแบบมาสำหรับใช้กับน้ำมันเชื้อเพลิงออกเทน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E81164"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E81164" w:rsidRPr="000D768B">
        <w:rPr>
          <w:rFonts w:ascii="Riviera Nights Light" w:hAnsi="Riviera Nights Light" w:cs="Noto Sans Thai Light"/>
          <w:spacing w:val="-2"/>
          <w:szCs w:val="24"/>
          <w14:ligatures w14:val="all"/>
        </w:rPr>
        <w:t>9</w:t>
      </w:r>
      <w:r w:rsidR="00E81164" w:rsidRPr="000D768B">
        <w:rPr>
          <w:rFonts w:ascii="Riviera Nights Light" w:hAnsi="Riviera Nights Light" w:cs="Noto Sans Thai Light"/>
          <w:spacing w:val="-2"/>
          <w:szCs w:val="24"/>
          <w:lang w:val="en-US" w:bidi="th-TH"/>
          <w14:ligatures w14:val="all"/>
        </w:rPr>
        <w:t>5</w:t>
      </w:r>
      <w:r w:rsidRPr="000D768B">
        <w:rPr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แต่ก็สามารถใช้กับน้ำมันเชื้อเพลิงที่มีค่าออกเทนขั้นต่ำ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/>
          <w:spacing w:val="-2"/>
          <w:szCs w:val="24"/>
          <w14:ligatures w14:val="all"/>
        </w:rPr>
        <w:t>91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ได้</w:t>
      </w:r>
    </w:p>
    <w:p w14:paraId="1F3553E6" w14:textId="77777777" w:rsidR="0084792C" w:rsidRPr="000D768B" w:rsidRDefault="0084792C" w:rsidP="00DC3C5E">
      <w:pPr>
        <w:contextualSpacing/>
        <w:rPr>
          <w:rFonts w:ascii="Riviera Nights Light" w:hAnsi="Riviera Nights Light" w:cs="Noto Sans Thai Light"/>
          <w:spacing w:val="-2"/>
          <w:szCs w:val="24"/>
          <w14:ligatures w14:val="all"/>
        </w:rPr>
      </w:pPr>
    </w:p>
    <w:p w14:paraId="5BE05B65" w14:textId="3A14040D" w:rsidR="0084792C" w:rsidRPr="000D768B" w:rsidRDefault="0084792C" w:rsidP="00DC3C5E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70"/>
        <w:contextualSpacing/>
        <w:jc w:val="both"/>
        <w:rPr>
          <w:rFonts w:ascii="Riviera Nights Light" w:hAnsi="Riviera Nights Light" w:cs="Noto Sans Thai Light"/>
          <w:spacing w:val="-2"/>
          <w:szCs w:val="24"/>
          <w14:ligatures w14:val="all"/>
        </w:rPr>
      </w:pP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ข้อมูล</w:t>
      </w:r>
      <w:r w:rsidR="00FB05C3"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เบื้องต้น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นี้ยังไม่ได้รับการยืนยันและอาจมีการเปลี่ยนแปลงได้</w:t>
      </w:r>
      <w:r w:rsidR="00E81164" w:rsidRPr="000D768B">
        <w:rPr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  <w:r w:rsidR="00FB05C3"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อัตราการใช้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เชื้อเพลิง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การปล่อยคาร์บอนไดออกไซด์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และการสิ้นเปลืองพลังงานที่ระบุไว้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ได้รับการคำนวนตามระเบียบ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/>
          <w:spacing w:val="-2"/>
          <w:szCs w:val="24"/>
          <w14:ligatures w14:val="all"/>
        </w:rPr>
        <w:lastRenderedPageBreak/>
        <w:t>European Regulation (EC) 715/2007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ที่มีการบังคับใช้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ณ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เวลาอนุมัติรับรองตัวอย่าง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7A48C3" w:rsidRPr="000D768B">
        <w:rPr>
          <w:rFonts w:ascii="Riviera Nights Light" w:hAnsi="Riviera Nights Light" w:cs="Noto Sans Thai Light"/>
          <w:spacing w:val="-2"/>
          <w:szCs w:val="24"/>
          <w14:ligatures w14:val="all"/>
        </w:rPr>
        <w:t>(</w:t>
      </w:r>
      <w:r w:rsidRPr="000D768B">
        <w:rPr>
          <w:rFonts w:ascii="Riviera Nights Light" w:hAnsi="Riviera Nights Light" w:cs="Noto Sans Thai Light"/>
          <w:spacing w:val="-2"/>
          <w:szCs w:val="24"/>
          <w14:ligatures w14:val="all"/>
        </w:rPr>
        <w:t>type approval</w:t>
      </w:r>
      <w:r w:rsidR="007A48C3" w:rsidRPr="000D768B">
        <w:rPr>
          <w:rFonts w:ascii="Riviera Nights Light" w:hAnsi="Riviera Nights Light" w:cs="Noto Sans Thai Light"/>
          <w:spacing w:val="-2"/>
          <w:szCs w:val="24"/>
          <w14:ligatures w14:val="all"/>
        </w:rPr>
        <w:t>)</w:t>
      </w:r>
      <w:r w:rsidRPr="000D768B">
        <w:rPr>
          <w:rFonts w:ascii="Riviera Nights Light" w:hAnsi="Riviera Nights Light" w:cs="Noto Sans Thai Light"/>
          <w:spacing w:val="-2"/>
          <w:szCs w:val="24"/>
          <w14:ligatures w14:val="all"/>
        </w:rPr>
        <w:t xml:space="preserve"> </w:t>
      </w:r>
    </w:p>
    <w:p w14:paraId="491F1E6A" w14:textId="77777777" w:rsidR="0084792C" w:rsidRPr="000D768B" w:rsidRDefault="0084792C" w:rsidP="00DC3C5E">
      <w:pPr>
        <w:contextualSpacing/>
        <w:rPr>
          <w:rFonts w:ascii="Riviera Nights Light" w:hAnsi="Riviera Nights Light" w:cs="Noto Sans Thai Light"/>
          <w:spacing w:val="-2"/>
          <w:szCs w:val="24"/>
          <w14:ligatures w14:val="all"/>
        </w:rPr>
      </w:pPr>
    </w:p>
    <w:p w14:paraId="49DE917D" w14:textId="2CEC491B" w:rsidR="0084792C" w:rsidRPr="000D768B" w:rsidRDefault="0084792C" w:rsidP="00DC3C5E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70"/>
        <w:contextualSpacing/>
        <w:jc w:val="thaiDistribute"/>
        <w:rPr>
          <w:rFonts w:ascii="Riviera Nights Light" w:hAnsi="Riviera Nights Light" w:cs="Noto Sans Thai Light"/>
          <w:spacing w:val="-2"/>
          <w:szCs w:val="24"/>
          <w14:ligatures w14:val="all"/>
        </w:rPr>
      </w:pP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ค่ากำหนดในช่วงที่แสดงให้เห็นเป็นของอุปกรณ์เสริมและขนาดของล้อและยางต่างๆ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สำหรับรุ่น</w:t>
      </w:r>
      <w:r w:rsidR="00FA0206"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รถยนต์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ที่เลือก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และอาจแตกต่างกันไปตามการกำหนดค่าตามระเบียบ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/>
          <w:spacing w:val="-2"/>
          <w:szCs w:val="24"/>
          <w14:ligatures w14:val="all"/>
        </w:rPr>
        <w:t xml:space="preserve">WLTP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ที่ประกาศใหม่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ตัวเลขยังได้รับการแปลงเป็นค่าที่เทียบเท่าระเบียบของ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/>
          <w:spacing w:val="-2"/>
          <w:szCs w:val="24"/>
          <w14:ligatures w14:val="all"/>
        </w:rPr>
        <w:t xml:space="preserve">NEDC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เพื่อให้สามารถทำการเปรียบเทียบระหว่างยานพาหนะได้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สำหรับการประเมินภาษีหรืออากรต่างๆ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7A48C3" w:rsidRPr="000D768B">
        <w:rPr>
          <w:rFonts w:ascii="Riviera Nights Light" w:hAnsi="Riviera Nights Light" w:cs="Noto Sans Thai Light"/>
          <w:spacing w:val="-2"/>
          <w:szCs w:val="24"/>
          <w14:ligatures w14:val="all"/>
        </w:rPr>
        <w:t>(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และอื่นๆ</w:t>
      </w:r>
      <w:r w:rsidR="007A48C3" w:rsidRPr="000D768B">
        <w:rPr>
          <w:rFonts w:ascii="Riviera Nights Light" w:hAnsi="Riviera Nights Light" w:cs="Noto Sans Thai Light"/>
          <w:spacing w:val="-2"/>
          <w:szCs w:val="24"/>
          <w14:ligatures w14:val="all"/>
        </w:rPr>
        <w:t>)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เกี่ยวกับการปล่อยก๊าซคาร์บอนไดอ็อกไซด์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ปริมาณของคาร์บอนไดออกไซด์อาจแตกต่างไปจากค่าที่ระบุไว้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ณ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ที่นี้</w:t>
      </w:r>
    </w:p>
    <w:p w14:paraId="7A803F19" w14:textId="77777777" w:rsidR="0084792C" w:rsidRPr="000D768B" w:rsidRDefault="0084792C" w:rsidP="00DC3C5E">
      <w:pPr>
        <w:pStyle w:val="ListParagraph"/>
        <w:rPr>
          <w:rFonts w:ascii="Riviera Nights Light" w:hAnsi="Riviera Nights Light" w:cs="Noto Sans Thai Light"/>
          <w:spacing w:val="-2"/>
          <w:szCs w:val="24"/>
          <w:cs/>
          <w14:ligatures w14:val="all"/>
        </w:rPr>
      </w:pPr>
    </w:p>
    <w:p w14:paraId="2501A85B" w14:textId="398D94AD" w:rsidR="0084792C" w:rsidRPr="000D768B" w:rsidRDefault="0084792C" w:rsidP="00DC3C5E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70"/>
        <w:contextualSpacing/>
        <w:jc w:val="thaiDistribute"/>
        <w:rPr>
          <w:rFonts w:ascii="Riviera Nights Light" w:hAnsi="Riviera Nights Light" w:cs="Noto Sans Thai Light"/>
          <w:spacing w:val="-2"/>
          <w:szCs w:val="24"/>
          <w14:ligatures w14:val="all"/>
        </w:rPr>
      </w:pP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ข้อมูลอย่างเป็นทางการเพิ่มเติมเกี่ยวกับการใช้พลังงานและเชื้อเพลิง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และการปล่อยคาร์บอนไดออกไซด์ของรถยนต์นั่งรุ่นใหม่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สามารถดูได้ใน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Arial" w:hAnsi="Arial" w:cs="Arial" w:hint="cs"/>
          <w:spacing w:val="-2"/>
          <w:szCs w:val="24"/>
          <w:cs/>
          <w14:ligatures w14:val="all"/>
        </w:rPr>
        <w:t>“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คู่มือการใช้เชื้อเพลิง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การปล่อยคาร์บอนไดออกไซด์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และการใช้ไฟฟ้าของรถยนต์นั่งส่วนบุคคลรุ่นใหม่</w:t>
      </w:r>
      <w:r w:rsidRPr="000D768B">
        <w:rPr>
          <w:rFonts w:ascii="Arial" w:hAnsi="Arial" w:cs="Arial" w:hint="cs"/>
          <w:spacing w:val="-2"/>
          <w:szCs w:val="24"/>
          <w:cs/>
          <w14:ligatures w14:val="all"/>
        </w:rPr>
        <w:t>”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="007A48C3" w:rsidRPr="000D768B">
        <w:rPr>
          <w:rFonts w:ascii="Riviera Nights Light" w:hAnsi="Riviera Nights Light" w:cs="Noto Sans Thai Light"/>
          <w:spacing w:val="-2"/>
          <w:szCs w:val="24"/>
          <w14:ligatures w14:val="all"/>
        </w:rPr>
        <w:t>(</w:t>
      </w:r>
      <w:r w:rsidRPr="000D768B">
        <w:rPr>
          <w:rFonts w:ascii="Riviera Nights Light" w:hAnsi="Riviera Nights Light" w:cs="Noto Sans Thai Light"/>
          <w:spacing w:val="-2"/>
          <w:szCs w:val="24"/>
          <w14:ligatures w14:val="all"/>
        </w:rPr>
        <w:t>Guide to Fuel Consumption, CO2 Emissions and Electricity Consumption of New Passenger Cars</w:t>
      </w:r>
      <w:r w:rsidR="007A48C3" w:rsidRPr="000D768B">
        <w:rPr>
          <w:rFonts w:ascii="Riviera Nights Light" w:hAnsi="Riviera Nights Light" w:cs="Noto Sans Thai Light"/>
          <w:spacing w:val="-2"/>
          <w:szCs w:val="24"/>
          <w:lang w:val="en-US" w:bidi="th-TH"/>
          <w14:ligatures w14:val="all"/>
        </w:rPr>
        <w:t>)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ซึ่งสามารถรับได้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ณ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จุดบริการทุกที่โดยไม่เสียค่าใช้จ่าย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และที่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hyperlink r:id="rId7" w:history="1">
        <w:r w:rsidRPr="000D768B">
          <w:rPr>
            <w:rStyle w:val="Hyperlink"/>
            <w:rFonts w:ascii="Riviera Nights Light" w:hAnsi="Riviera Nights Light" w:cs="Noto Sans Thai Light"/>
            <w:spacing w:val="-2"/>
            <w:szCs w:val="24"/>
            <w14:ligatures w14:val="all"/>
          </w:rPr>
          <w:t>http://carfueldata.direct.gov.uk/</w:t>
        </w:r>
      </w:hyperlink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ในสหราชอาณาจักร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และที่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hyperlink r:id="rId8" w:history="1">
        <w:r w:rsidRPr="000D768B">
          <w:rPr>
            <w:rStyle w:val="Hyperlink"/>
            <w:rFonts w:ascii="Riviera Nights Light" w:hAnsi="Riviera Nights Light" w:cs="Noto Sans Thai Light"/>
            <w:spacing w:val="-2"/>
            <w:szCs w:val="24"/>
            <w14:ligatures w14:val="all"/>
          </w:rPr>
          <w:t>http://www.dat.de/angebote/verlagsprodukte/leitfaden-kraftstoffverbrauch.html</w:t>
        </w:r>
      </w:hyperlink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ในเยอรมนีและ</w:t>
      </w:r>
      <w:r w:rsidRPr="000D768B">
        <w:rPr>
          <w:rFonts w:ascii="Riviera Nights Light" w:hAnsi="Riviera Nights Light" w:cs="Noto Sans Thai Light"/>
          <w:spacing w:val="-2"/>
          <w:szCs w:val="24"/>
          <w:cs/>
          <w14:ligatures w14:val="all"/>
        </w:rPr>
        <w:t>/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14:ligatures w14:val="all"/>
        </w:rPr>
        <w:t>หรือหน่วยงานรัฐบาลในท้องถิ่นของคุณ</w:t>
      </w:r>
    </w:p>
    <w:p w14:paraId="5265C69B" w14:textId="0B45D5B6" w:rsidR="00A2514D" w:rsidRPr="000D768B" w:rsidRDefault="00A2514D" w:rsidP="00DC3C5E">
      <w:pPr>
        <w:contextualSpacing/>
        <w:rPr>
          <w:rFonts w:ascii="Riviera Nights Light" w:hAnsi="Riviera Nights Light" w:cs="Noto Sans Thai Light"/>
          <w:spacing w:val="-2"/>
          <w:szCs w:val="24"/>
          <w14:ligatures w14:val="all"/>
        </w:rPr>
      </w:pPr>
    </w:p>
    <w:p w14:paraId="112464F0" w14:textId="3DD26BC5" w:rsidR="00DC3C5E" w:rsidRPr="000D768B" w:rsidRDefault="00DC3C5E" w:rsidP="00DC3C5E">
      <w:pPr>
        <w:contextualSpacing/>
        <w:rPr>
          <w:rFonts w:ascii="Riviera Nights Light" w:hAnsi="Riviera Nights Light" w:cs="Noto Sans Thai Light"/>
          <w:b/>
          <w:bCs/>
          <w:spacing w:val="-2"/>
          <w:szCs w:val="24"/>
          <w:lang w:bidi="th-TH"/>
          <w14:ligatures w14:val="all"/>
        </w:rPr>
      </w:pPr>
      <w:r w:rsidRPr="000D768B">
        <w:rPr>
          <w:rFonts w:ascii="Riviera Nights Light" w:hAnsi="Riviera Nights Light" w:cs="Noto Sans Thai Light" w:hint="cs"/>
          <w:b/>
          <w:bCs/>
          <w:spacing w:val="-2"/>
          <w:szCs w:val="24"/>
          <w:cs/>
          <w:lang w:bidi="th-TH"/>
          <w14:ligatures w14:val="all"/>
        </w:rPr>
        <w:t>ราคาในประเทศไทย</w:t>
      </w:r>
    </w:p>
    <w:p w14:paraId="5BD3E8CC" w14:textId="4524A91F" w:rsidR="00DC3C5E" w:rsidRPr="000D768B" w:rsidRDefault="00DC3C5E" w:rsidP="00DC3C5E">
      <w:pPr>
        <w:pStyle w:val="ListParagraph"/>
        <w:numPr>
          <w:ilvl w:val="0"/>
          <w:numId w:val="15"/>
        </w:numPr>
        <w:rPr>
          <w:rFonts w:ascii="Riviera Nights Light" w:hAnsi="Riviera Nights Light" w:cs="Noto Sans Thai Light"/>
          <w:spacing w:val="-2"/>
          <w:szCs w:val="24"/>
          <w:lang w:bidi="th-TH"/>
          <w14:ligatures w14:val="all"/>
        </w:rPr>
      </w:pP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โปรด</w:t>
      </w:r>
      <w:r w:rsidR="00A12955"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ติดต่อ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ตัวแทนจำหน่าย</w:t>
      </w:r>
    </w:p>
    <w:p w14:paraId="393A5612" w14:textId="77777777" w:rsidR="00DC3C5E" w:rsidRPr="000D768B" w:rsidRDefault="00DC3C5E" w:rsidP="00DC3C5E">
      <w:pPr>
        <w:pStyle w:val="ListParagraph"/>
        <w:rPr>
          <w:rFonts w:ascii="Riviera Nights Light" w:hAnsi="Riviera Nights Light" w:cs="Noto Sans Thai Light"/>
          <w:spacing w:val="-2"/>
          <w:szCs w:val="24"/>
          <w:lang w:bidi="th-TH"/>
          <w14:ligatures w14:val="all"/>
        </w:rPr>
      </w:pPr>
    </w:p>
    <w:p w14:paraId="4CC10100" w14:textId="537A9028" w:rsidR="00DC3C5E" w:rsidRPr="000D768B" w:rsidRDefault="00DC3C5E" w:rsidP="00DC3C5E">
      <w:pPr>
        <w:contextualSpacing/>
        <w:rPr>
          <w:rFonts w:ascii="Riviera Nights Light" w:hAnsi="Riviera Nights Light" w:cs="Noto Sans Thai Light"/>
          <w:b/>
          <w:bCs/>
          <w:spacing w:val="-2"/>
          <w:szCs w:val="24"/>
          <w:lang w:bidi="th-TH"/>
          <w14:ligatures w14:val="all"/>
        </w:rPr>
      </w:pPr>
      <w:r w:rsidRPr="000D768B">
        <w:rPr>
          <w:rFonts w:ascii="Riviera Nights Light" w:hAnsi="Riviera Nights Light" w:cs="Noto Sans Thai Light" w:hint="cs"/>
          <w:b/>
          <w:bCs/>
          <w:spacing w:val="-2"/>
          <w:szCs w:val="24"/>
          <w:cs/>
          <w:lang w:bidi="th-TH"/>
          <w14:ligatures w14:val="all"/>
        </w:rPr>
        <w:t>ข้อมูลทางเทคนิค</w:t>
      </w:r>
    </w:p>
    <w:p w14:paraId="76E854B9" w14:textId="1FF9266D" w:rsidR="00DC3C5E" w:rsidRPr="000D768B" w:rsidRDefault="00DC3C5E" w:rsidP="00DC3C5E">
      <w:pPr>
        <w:contextualSpacing/>
        <w:rPr>
          <w:rFonts w:ascii="Riviera Nights Light" w:hAnsi="Riviera Nights Light" w:cs="Noto Sans Thai Light"/>
          <w:b/>
          <w:bCs/>
          <w:spacing w:val="-2"/>
          <w:szCs w:val="24"/>
          <w:lang w:bidi="th-TH"/>
          <w14:ligatures w14:val="all"/>
        </w:rPr>
      </w:pPr>
      <w:r w:rsidRPr="000D768B">
        <w:rPr>
          <w:rFonts w:ascii="Riviera Nights Light" w:hAnsi="Riviera Nights Light" w:cs="Noto Sans Thai Light"/>
          <w:noProof/>
          <w:spacing w:val="-2"/>
          <w:szCs w:val="24"/>
        </w:rPr>
        <w:drawing>
          <wp:anchor distT="0" distB="0" distL="114300" distR="114300" simplePos="0" relativeHeight="251658240" behindDoc="0" locked="0" layoutInCell="1" allowOverlap="1" wp14:anchorId="04265B92" wp14:editId="54B36A46">
            <wp:simplePos x="0" y="0"/>
            <wp:positionH relativeFrom="margin">
              <wp:align>center</wp:align>
            </wp:positionH>
            <wp:positionV relativeFrom="paragraph">
              <wp:posOffset>289560</wp:posOffset>
            </wp:positionV>
            <wp:extent cx="5334000" cy="103441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93" r="7975"/>
                    <a:stretch/>
                  </pic:blipFill>
                  <pic:spPr bwMode="auto">
                    <a:xfrm>
                      <a:off x="0" y="0"/>
                      <a:ext cx="5334000" cy="1034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1E6E84" w14:textId="77777777" w:rsidR="00DC3C5E" w:rsidRPr="000D768B" w:rsidRDefault="00DC3C5E" w:rsidP="00DC3C5E">
      <w:pPr>
        <w:contextualSpacing/>
        <w:rPr>
          <w:rFonts w:ascii="Riviera Nights Light" w:hAnsi="Riviera Nights Light" w:cs="Noto Sans Thai Light"/>
          <w:b/>
          <w:bCs/>
          <w:spacing w:val="-2"/>
          <w:szCs w:val="24"/>
          <w:lang w:bidi="th-TH"/>
          <w14:ligatures w14:val="all"/>
        </w:rPr>
      </w:pPr>
    </w:p>
    <w:p w14:paraId="785066AA" w14:textId="3C1075EF" w:rsidR="00DC3C5E" w:rsidRPr="000D768B" w:rsidRDefault="00DC3C5E" w:rsidP="00DC3C5E">
      <w:pPr>
        <w:shd w:val="clear" w:color="auto" w:fill="FFFFFF"/>
        <w:contextualSpacing/>
        <w:rPr>
          <w:rFonts w:ascii="Riviera Nights Light" w:hAnsi="Riviera Nights Light" w:cs="Noto Sans Thai Light"/>
          <w:b/>
          <w:bCs/>
          <w:spacing w:val="-2"/>
          <w:szCs w:val="24"/>
        </w:rPr>
      </w:pPr>
      <w:r w:rsidRPr="000D768B">
        <w:rPr>
          <w:rFonts w:ascii="Riviera Nights Light" w:hAnsi="Riviera Nights Light" w:cs="Noto Sans Thai Light" w:hint="cs"/>
          <w:b/>
          <w:bCs/>
          <w:spacing w:val="-2"/>
          <w:szCs w:val="24"/>
          <w:cs/>
          <w:lang w:bidi="th-TH"/>
        </w:rPr>
        <w:t>ขนาด</w:t>
      </w:r>
    </w:p>
    <w:p w14:paraId="3F7F7C0C" w14:textId="1C17B5F8" w:rsidR="00DC3C5E" w:rsidRPr="000D768B" w:rsidRDefault="00DC3C5E" w:rsidP="00DC3C5E">
      <w:pPr>
        <w:shd w:val="clear" w:color="auto" w:fill="FFFFFF"/>
        <w:contextualSpacing/>
        <w:rPr>
          <w:rFonts w:ascii="Riviera Nights Light" w:hAnsi="Riviera Nights Light" w:cs="Noto Sans Thai Light"/>
          <w:spacing w:val="-2"/>
          <w:szCs w:val="24"/>
        </w:rPr>
      </w:pP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ความยาวของตัวรถ</w:t>
      </w:r>
      <w:r w:rsidRPr="000D768B">
        <w:rPr>
          <w:rFonts w:ascii="Riviera Nights Light" w:hAnsi="Riviera Nights Light" w:cs="Noto Sans Thai Light"/>
          <w:spacing w:val="-2"/>
          <w:szCs w:val="24"/>
        </w:rPr>
        <w:t xml:space="preserve">   </w:t>
      </w:r>
      <w:r w:rsidRPr="000D768B">
        <w:rPr>
          <w:rFonts w:ascii="Riviera Nights Light" w:hAnsi="Riviera Nights Light" w:cs="Noto Sans Thai Light"/>
          <w:spacing w:val="-2"/>
          <w:szCs w:val="24"/>
        </w:rPr>
        <w:tab/>
      </w:r>
      <w:r w:rsidRPr="000D768B">
        <w:rPr>
          <w:rFonts w:ascii="Riviera Nights Light" w:hAnsi="Riviera Nights Light" w:cs="Noto Sans Thai Light"/>
          <w:spacing w:val="-2"/>
          <w:szCs w:val="24"/>
        </w:rPr>
        <w:tab/>
      </w:r>
      <w:r w:rsidRPr="000D768B">
        <w:rPr>
          <w:rFonts w:ascii="Riviera Nights Light" w:hAnsi="Riviera Nights Light" w:cs="Noto Sans Thai Light"/>
          <w:spacing w:val="-2"/>
          <w:szCs w:val="24"/>
        </w:rPr>
        <w:tab/>
      </w:r>
      <w:r w:rsidRPr="000D768B">
        <w:rPr>
          <w:rFonts w:ascii="Riviera Nights Light" w:hAnsi="Riviera Nights Light" w:cs="Noto Sans Thai Light"/>
          <w:spacing w:val="-2"/>
          <w:szCs w:val="24"/>
          <w:cs/>
        </w:rPr>
        <w:tab/>
      </w:r>
      <w:r w:rsidRPr="000D768B">
        <w:rPr>
          <w:rFonts w:ascii="Riviera Nights Light" w:hAnsi="Riviera Nights Light" w:cs="Noto Sans Thai Light"/>
          <w:spacing w:val="-2"/>
          <w:szCs w:val="24"/>
        </w:rPr>
        <w:t xml:space="preserve">5546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มม</w:t>
      </w:r>
      <w:r w:rsidRPr="000D768B">
        <w:rPr>
          <w:rFonts w:ascii="Riviera Nights Light" w:hAnsi="Riviera Nights Light" w:cs="Noto Sans Thai Light"/>
          <w:spacing w:val="-2"/>
          <w:szCs w:val="24"/>
          <w:cs/>
          <w:lang w:bidi="th-TH"/>
        </w:rPr>
        <w:t>.</w:t>
      </w:r>
      <w:r w:rsidRPr="000D768B">
        <w:rPr>
          <w:rFonts w:ascii="Riviera Nights Light" w:hAnsi="Riviera Nights Light" w:cs="Noto Sans Thai Light"/>
          <w:spacing w:val="-2"/>
          <w:szCs w:val="24"/>
        </w:rPr>
        <w:t xml:space="preserve"> / 218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นิ้ว</w:t>
      </w:r>
      <w:r w:rsidRPr="000D768B">
        <w:rPr>
          <w:rFonts w:ascii="Riviera Nights Light" w:hAnsi="Riviera Nights Light" w:cs="Noto Sans Thai Light"/>
          <w:spacing w:val="-2"/>
          <w:szCs w:val="24"/>
        </w:rPr>
        <w:t xml:space="preserve"> </w:t>
      </w:r>
    </w:p>
    <w:p w14:paraId="18C6AE9B" w14:textId="54ACAF5A" w:rsidR="00DC3C5E" w:rsidRPr="000D768B" w:rsidRDefault="00DC3C5E" w:rsidP="00DC3C5E">
      <w:pPr>
        <w:shd w:val="clear" w:color="auto" w:fill="FFFFFF"/>
        <w:contextualSpacing/>
        <w:rPr>
          <w:rFonts w:ascii="Riviera Nights Light" w:hAnsi="Riviera Nights Light" w:cs="Noto Sans Thai Light"/>
          <w:spacing w:val="-2"/>
          <w:szCs w:val="24"/>
        </w:rPr>
      </w:pP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lastRenderedPageBreak/>
        <w:t>ความกว้างของตัวรถ</w:t>
      </w:r>
      <w:r w:rsidRPr="000D768B">
        <w:rPr>
          <w:rFonts w:ascii="Riviera Nights Light" w:hAnsi="Riviera Nights Light" w:cs="Noto Sans Thai Light"/>
          <w:spacing w:val="-2"/>
          <w:szCs w:val="24"/>
        </w:rPr>
        <w:t xml:space="preserve">   </w:t>
      </w:r>
      <w:r w:rsidRPr="000D768B">
        <w:rPr>
          <w:rFonts w:ascii="Riviera Nights Light" w:hAnsi="Riviera Nights Light" w:cs="Noto Sans Thai Light"/>
          <w:spacing w:val="-2"/>
          <w:szCs w:val="24"/>
        </w:rPr>
        <w:tab/>
      </w:r>
      <w:r w:rsidRPr="000D768B">
        <w:rPr>
          <w:rFonts w:ascii="Riviera Nights Light" w:hAnsi="Riviera Nights Light" w:cs="Noto Sans Thai Light"/>
          <w:spacing w:val="-2"/>
          <w:szCs w:val="24"/>
        </w:rPr>
        <w:tab/>
      </w:r>
      <w:r w:rsidRPr="000D768B">
        <w:rPr>
          <w:rFonts w:ascii="Riviera Nights Light" w:hAnsi="Riviera Nights Light" w:cs="Noto Sans Thai Light"/>
          <w:spacing w:val="-2"/>
          <w:szCs w:val="24"/>
        </w:rPr>
        <w:tab/>
      </w:r>
      <w:r w:rsidRPr="000D768B">
        <w:rPr>
          <w:rFonts w:ascii="Riviera Nights Light" w:hAnsi="Riviera Nights Light" w:cs="Noto Sans Thai Light"/>
          <w:spacing w:val="-2"/>
          <w:szCs w:val="24"/>
          <w:cs/>
        </w:rPr>
        <w:tab/>
      </w:r>
      <w:r w:rsidRPr="000D768B">
        <w:rPr>
          <w:rFonts w:ascii="Riviera Nights Light" w:hAnsi="Riviera Nights Light" w:cs="Noto Sans Thai Light"/>
          <w:spacing w:val="-2"/>
          <w:szCs w:val="24"/>
        </w:rPr>
        <w:t xml:space="preserve">2148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มม</w:t>
      </w:r>
      <w:r w:rsidRPr="000D768B">
        <w:rPr>
          <w:rFonts w:ascii="Riviera Nights Light" w:hAnsi="Riviera Nights Light" w:cs="Noto Sans Thai Light"/>
          <w:spacing w:val="-2"/>
          <w:szCs w:val="24"/>
          <w:cs/>
          <w:lang w:bidi="th-TH"/>
        </w:rPr>
        <w:t>.</w:t>
      </w:r>
      <w:r w:rsidRPr="000D768B">
        <w:rPr>
          <w:rFonts w:ascii="Riviera Nights Light" w:hAnsi="Riviera Nights Light" w:cs="Noto Sans Thai Light"/>
          <w:spacing w:val="-2"/>
          <w:szCs w:val="24"/>
        </w:rPr>
        <w:t xml:space="preserve"> / 85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นิ้ว</w:t>
      </w:r>
      <w:r w:rsidRPr="000D768B">
        <w:rPr>
          <w:rFonts w:ascii="Riviera Nights Light" w:hAnsi="Riviera Nights Light" w:cs="Noto Sans Thai Light"/>
          <w:spacing w:val="-2"/>
          <w:szCs w:val="24"/>
        </w:rPr>
        <w:t xml:space="preserve"> </w:t>
      </w:r>
    </w:p>
    <w:p w14:paraId="19252669" w14:textId="7FCFFBBD" w:rsidR="00DC3C5E" w:rsidRPr="000D768B" w:rsidRDefault="00DC3C5E" w:rsidP="00DC3C5E">
      <w:pPr>
        <w:shd w:val="clear" w:color="auto" w:fill="FFFFFF"/>
        <w:contextualSpacing/>
        <w:rPr>
          <w:rFonts w:ascii="Riviera Nights Light" w:hAnsi="Riviera Nights Light" w:cs="Noto Sans Thai Light"/>
          <w:spacing w:val="-2"/>
          <w:szCs w:val="24"/>
        </w:rPr>
      </w:pP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ความสูงของตัวรถ</w:t>
      </w:r>
      <w:r w:rsidRPr="000D768B">
        <w:rPr>
          <w:rFonts w:ascii="Riviera Nights Light" w:hAnsi="Riviera Nights Light" w:cs="Noto Sans Thai Light"/>
          <w:spacing w:val="-2"/>
          <w:szCs w:val="24"/>
          <w:lang w:val="en-US" w:bidi="th-TH"/>
        </w:rPr>
        <w:t xml:space="preserve"> </w:t>
      </w:r>
      <w:r w:rsidRPr="000D768B">
        <w:rPr>
          <w:rFonts w:ascii="Riviera Nights Light" w:hAnsi="Riviera Nights Light" w:cs="Noto Sans Thai Light"/>
          <w:spacing w:val="-2"/>
          <w:szCs w:val="24"/>
          <w:cs/>
          <w:lang w:val="en-US" w:bidi="th-TH"/>
        </w:rPr>
        <w:t>(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val="en-US" w:bidi="th-TH"/>
        </w:rPr>
        <w:t>ขณะไม่บรรทุกสัมภาระ</w:t>
      </w:r>
      <w:r w:rsidRPr="000D768B">
        <w:rPr>
          <w:rFonts w:ascii="Riviera Nights Light" w:hAnsi="Riviera Nights Light" w:cs="Noto Sans Thai Light"/>
          <w:spacing w:val="-2"/>
          <w:szCs w:val="24"/>
          <w:cs/>
          <w:lang w:val="en-US" w:bidi="th-TH"/>
        </w:rPr>
        <w:t>)</w:t>
      </w:r>
      <w:r w:rsidRPr="000D768B">
        <w:rPr>
          <w:rFonts w:ascii="Riviera Nights Light" w:hAnsi="Riviera Nights Light" w:cs="Noto Sans Thai Light"/>
          <w:spacing w:val="-2"/>
          <w:szCs w:val="24"/>
        </w:rPr>
        <w:tab/>
        <w:t xml:space="preserve">1571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มม</w:t>
      </w:r>
      <w:r w:rsidRPr="000D768B">
        <w:rPr>
          <w:rFonts w:ascii="Riviera Nights Light" w:hAnsi="Riviera Nights Light" w:cs="Noto Sans Thai Light"/>
          <w:spacing w:val="-2"/>
          <w:szCs w:val="24"/>
          <w:cs/>
          <w:lang w:bidi="th-TH"/>
        </w:rPr>
        <w:t>.</w:t>
      </w:r>
      <w:r w:rsidRPr="000D768B">
        <w:rPr>
          <w:rFonts w:ascii="Riviera Nights Light" w:hAnsi="Riviera Nights Light" w:cs="Noto Sans Thai Light"/>
          <w:spacing w:val="-2"/>
          <w:szCs w:val="24"/>
        </w:rPr>
        <w:t xml:space="preserve"> / 62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นิ้ว</w:t>
      </w:r>
      <w:r w:rsidRPr="000D768B">
        <w:rPr>
          <w:rFonts w:ascii="Riviera Nights Light" w:hAnsi="Riviera Nights Light" w:cs="Noto Sans Thai Light"/>
          <w:spacing w:val="-2"/>
          <w:szCs w:val="24"/>
        </w:rPr>
        <w:t xml:space="preserve"> </w:t>
      </w:r>
    </w:p>
    <w:p w14:paraId="413F432A" w14:textId="77777777" w:rsidR="00DC3C5E" w:rsidRPr="000D768B" w:rsidRDefault="00DC3C5E" w:rsidP="00DC3C5E">
      <w:pPr>
        <w:shd w:val="clear" w:color="auto" w:fill="FFFFFF"/>
        <w:contextualSpacing/>
        <w:rPr>
          <w:rFonts w:ascii="Riviera Nights Light" w:hAnsi="Riviera Nights Light" w:cs="Noto Sans Thai Light"/>
          <w:spacing w:val="-2"/>
          <w:szCs w:val="24"/>
        </w:rPr>
      </w:pP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ฐานล้อ</w:t>
      </w:r>
      <w:r w:rsidRPr="000D768B">
        <w:rPr>
          <w:rFonts w:ascii="Riviera Nights Light" w:hAnsi="Riviera Nights Light" w:cs="Noto Sans Thai Light"/>
          <w:spacing w:val="-2"/>
          <w:szCs w:val="24"/>
          <w:cs/>
          <w:lang w:bidi="th-TH"/>
        </w:rPr>
        <w:tab/>
      </w:r>
      <w:r w:rsidRPr="000D768B">
        <w:rPr>
          <w:rFonts w:ascii="Riviera Nights Light" w:hAnsi="Riviera Nights Light" w:cs="Noto Sans Thai Light"/>
          <w:spacing w:val="-2"/>
          <w:szCs w:val="24"/>
        </w:rPr>
        <w:t xml:space="preserve">   </w:t>
      </w:r>
      <w:r w:rsidRPr="000D768B">
        <w:rPr>
          <w:rFonts w:ascii="Riviera Nights Light" w:hAnsi="Riviera Nights Light" w:cs="Noto Sans Thai Light"/>
          <w:spacing w:val="-2"/>
          <w:szCs w:val="24"/>
        </w:rPr>
        <w:tab/>
      </w:r>
      <w:r w:rsidRPr="000D768B">
        <w:rPr>
          <w:rFonts w:ascii="Riviera Nights Light" w:hAnsi="Riviera Nights Light" w:cs="Noto Sans Thai Light"/>
          <w:spacing w:val="-2"/>
          <w:szCs w:val="24"/>
        </w:rPr>
        <w:tab/>
      </w:r>
      <w:r w:rsidRPr="000D768B">
        <w:rPr>
          <w:rFonts w:ascii="Riviera Nights Light" w:hAnsi="Riviera Nights Light" w:cs="Noto Sans Thai Light"/>
          <w:spacing w:val="-2"/>
          <w:szCs w:val="24"/>
        </w:rPr>
        <w:tab/>
      </w:r>
      <w:r w:rsidRPr="000D768B">
        <w:rPr>
          <w:rFonts w:ascii="Riviera Nights Light" w:hAnsi="Riviera Nights Light" w:cs="Noto Sans Thai Light"/>
          <w:spacing w:val="-2"/>
          <w:szCs w:val="24"/>
        </w:rPr>
        <w:tab/>
      </w:r>
      <w:r w:rsidRPr="000D768B">
        <w:rPr>
          <w:rFonts w:ascii="Riviera Nights Light" w:hAnsi="Riviera Nights Light" w:cs="Noto Sans Thai Light"/>
          <w:spacing w:val="-2"/>
          <w:szCs w:val="24"/>
          <w:cs/>
        </w:rPr>
        <w:tab/>
      </w:r>
      <w:r w:rsidRPr="000D768B">
        <w:rPr>
          <w:rFonts w:ascii="Riviera Nights Light" w:hAnsi="Riviera Nights Light" w:cs="Noto Sans Thai Light"/>
          <w:spacing w:val="-2"/>
          <w:szCs w:val="24"/>
        </w:rPr>
        <w:t xml:space="preserve">3295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มม</w:t>
      </w:r>
      <w:r w:rsidRPr="000D768B">
        <w:rPr>
          <w:rFonts w:ascii="Riviera Nights Light" w:hAnsi="Riviera Nights Light" w:cs="Noto Sans Thai Light"/>
          <w:spacing w:val="-2"/>
          <w:szCs w:val="24"/>
          <w:cs/>
          <w:lang w:bidi="th-TH"/>
        </w:rPr>
        <w:t>.</w:t>
      </w:r>
      <w:r w:rsidRPr="000D768B">
        <w:rPr>
          <w:rFonts w:ascii="Riviera Nights Light" w:hAnsi="Riviera Nights Light" w:cs="Noto Sans Thai Light"/>
          <w:spacing w:val="-2"/>
          <w:szCs w:val="24"/>
        </w:rPr>
        <w:t xml:space="preserve"> / 130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นิ้ว</w:t>
      </w:r>
      <w:r w:rsidRPr="000D768B">
        <w:rPr>
          <w:rFonts w:ascii="Riviera Nights Light" w:hAnsi="Riviera Nights Light" w:cs="Noto Sans Thai Light"/>
          <w:spacing w:val="-2"/>
          <w:szCs w:val="24"/>
        </w:rPr>
        <w:t xml:space="preserve"> </w:t>
      </w:r>
    </w:p>
    <w:p w14:paraId="330084DD" w14:textId="77777777" w:rsidR="00DC3C5E" w:rsidRPr="000D768B" w:rsidRDefault="00DC3C5E" w:rsidP="00DC3C5E">
      <w:pPr>
        <w:shd w:val="clear" w:color="auto" w:fill="FFFFFF"/>
        <w:contextualSpacing/>
        <w:rPr>
          <w:rFonts w:ascii="Riviera Nights Light" w:hAnsi="Riviera Nights Light" w:cs="Noto Sans Thai Light"/>
          <w:spacing w:val="-2"/>
          <w:szCs w:val="24"/>
        </w:rPr>
      </w:pPr>
    </w:p>
    <w:p w14:paraId="36A9D6B6" w14:textId="02D55700" w:rsidR="00DC3C5E" w:rsidRPr="000D768B" w:rsidRDefault="00DC3C5E" w:rsidP="00DC3C5E">
      <w:pPr>
        <w:shd w:val="clear" w:color="auto" w:fill="FFFFFF"/>
        <w:contextualSpacing/>
        <w:rPr>
          <w:rFonts w:ascii="Riviera Nights Light" w:hAnsi="Riviera Nights Light" w:cs="Noto Sans Thai Light"/>
          <w:b/>
          <w:bCs/>
          <w:spacing w:val="-2"/>
          <w:szCs w:val="24"/>
        </w:rPr>
      </w:pPr>
      <w:r w:rsidRPr="000D768B">
        <w:rPr>
          <w:rFonts w:ascii="Riviera Nights Light" w:hAnsi="Riviera Nights Light" w:cs="Noto Sans Thai Light" w:hint="cs"/>
          <w:b/>
          <w:bCs/>
          <w:spacing w:val="-2"/>
          <w:szCs w:val="24"/>
          <w:cs/>
          <w:lang w:bidi="th-TH"/>
        </w:rPr>
        <w:t>น้ำหนัก</w:t>
      </w:r>
    </w:p>
    <w:p w14:paraId="2C9ED7D0" w14:textId="77777777" w:rsidR="00DC3C5E" w:rsidRPr="000D768B" w:rsidRDefault="00DC3C5E" w:rsidP="00DC3C5E">
      <w:pPr>
        <w:shd w:val="clear" w:color="auto" w:fill="FFFFFF"/>
        <w:contextualSpacing/>
        <w:rPr>
          <w:rFonts w:ascii="Riviera Nights Light" w:hAnsi="Riviera Nights Light" w:cs="Noto Sans Thai Light"/>
          <w:spacing w:val="-2"/>
          <w:szCs w:val="24"/>
          <w:lang w:bidi="th-TH"/>
        </w:rPr>
      </w:pP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น้ำหนักรถขณะไม่บรรทุกสัมภาระ</w:t>
      </w:r>
      <w:r w:rsidRPr="000D768B">
        <w:rPr>
          <w:rFonts w:ascii="Riviera Nights Light" w:hAnsi="Riviera Nights Light" w:cs="Noto Sans Thai Light"/>
          <w:spacing w:val="-2"/>
          <w:szCs w:val="24"/>
        </w:rPr>
        <w:t xml:space="preserve"> (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สถาบันมาตรฐานแห่งเยอรมนี</w:t>
      </w:r>
      <w:r w:rsidRPr="000D768B">
        <w:rPr>
          <w:rFonts w:ascii="Riviera Nights Light" w:hAnsi="Riviera Nights Light" w:cs="Noto Sans Thai Light"/>
          <w:spacing w:val="-2"/>
          <w:szCs w:val="24"/>
        </w:rPr>
        <w:t xml:space="preserve">)   </w:t>
      </w:r>
      <w:r w:rsidRPr="000D768B">
        <w:rPr>
          <w:rFonts w:ascii="Riviera Nights Light" w:hAnsi="Riviera Nights Light" w:cs="Noto Sans Thai Light"/>
          <w:spacing w:val="-2"/>
          <w:szCs w:val="24"/>
        </w:rPr>
        <w:tab/>
        <w:t xml:space="preserve">2490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กก</w:t>
      </w:r>
      <w:r w:rsidRPr="000D768B">
        <w:rPr>
          <w:rFonts w:ascii="Riviera Nights Light" w:hAnsi="Riviera Nights Light" w:cs="Noto Sans Thai Light"/>
          <w:spacing w:val="-2"/>
          <w:szCs w:val="24"/>
          <w:cs/>
          <w:lang w:bidi="th-TH"/>
        </w:rPr>
        <w:t xml:space="preserve">. </w:t>
      </w:r>
      <w:r w:rsidRPr="000D768B">
        <w:rPr>
          <w:rFonts w:ascii="Riviera Nights Light" w:hAnsi="Riviera Nights Light" w:cs="Noto Sans Thai Light"/>
          <w:spacing w:val="-2"/>
          <w:szCs w:val="24"/>
        </w:rPr>
        <w:t xml:space="preserve">/ 5489.5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ปอนด์</w:t>
      </w:r>
    </w:p>
    <w:p w14:paraId="64CA1C47" w14:textId="77777777" w:rsidR="00DC3C5E" w:rsidRPr="000D768B" w:rsidRDefault="00DC3C5E" w:rsidP="00DC3C5E">
      <w:pPr>
        <w:shd w:val="clear" w:color="auto" w:fill="FFFFFF"/>
        <w:contextualSpacing/>
        <w:rPr>
          <w:rFonts w:ascii="Riviera Nights Light" w:hAnsi="Riviera Nights Light" w:cs="Noto Sans Thai Light"/>
          <w:spacing w:val="-2"/>
          <w:szCs w:val="24"/>
        </w:rPr>
      </w:pP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น้ำหนักรถเปล่า</w:t>
      </w:r>
      <w:r w:rsidRPr="000D768B">
        <w:rPr>
          <w:rFonts w:ascii="Riviera Nights Light" w:hAnsi="Riviera Nights Light" w:cs="Noto Sans Thai Light"/>
          <w:spacing w:val="-2"/>
          <w:szCs w:val="24"/>
        </w:rPr>
        <w:t xml:space="preserve"> (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สหรัฐอเมริกา</w:t>
      </w:r>
      <w:r w:rsidRPr="000D768B">
        <w:rPr>
          <w:rFonts w:ascii="Riviera Nights Light" w:hAnsi="Riviera Nights Light" w:cs="Noto Sans Thai Light"/>
          <w:spacing w:val="-2"/>
          <w:szCs w:val="24"/>
        </w:rPr>
        <w:t xml:space="preserve">)   </w:t>
      </w:r>
      <w:r w:rsidRPr="000D768B">
        <w:rPr>
          <w:rFonts w:ascii="Riviera Nights Light" w:hAnsi="Riviera Nights Light" w:cs="Noto Sans Thai Light"/>
          <w:spacing w:val="-2"/>
          <w:szCs w:val="24"/>
        </w:rPr>
        <w:tab/>
      </w:r>
      <w:r w:rsidRPr="000D768B">
        <w:rPr>
          <w:rFonts w:ascii="Riviera Nights Light" w:hAnsi="Riviera Nights Light" w:cs="Noto Sans Thai Light"/>
          <w:spacing w:val="-2"/>
          <w:szCs w:val="24"/>
        </w:rPr>
        <w:tab/>
      </w:r>
      <w:r w:rsidRPr="000D768B">
        <w:rPr>
          <w:rFonts w:ascii="Riviera Nights Light" w:hAnsi="Riviera Nights Light" w:cs="Noto Sans Thai Light"/>
          <w:spacing w:val="-2"/>
          <w:szCs w:val="24"/>
        </w:rPr>
        <w:tab/>
      </w:r>
      <w:r w:rsidRPr="000D768B">
        <w:rPr>
          <w:rFonts w:ascii="Riviera Nights Light" w:hAnsi="Riviera Nights Light" w:cs="Noto Sans Thai Light"/>
          <w:spacing w:val="-2"/>
          <w:szCs w:val="24"/>
          <w:cs/>
        </w:rPr>
        <w:tab/>
      </w:r>
      <w:r w:rsidRPr="000D768B">
        <w:rPr>
          <w:rFonts w:ascii="Riviera Nights Light" w:hAnsi="Riviera Nights Light" w:cs="Noto Sans Thai Light"/>
          <w:spacing w:val="-2"/>
          <w:szCs w:val="24"/>
          <w:cs/>
        </w:rPr>
        <w:tab/>
      </w:r>
      <w:r w:rsidRPr="000D768B">
        <w:rPr>
          <w:rFonts w:ascii="Riviera Nights Light" w:hAnsi="Riviera Nights Light" w:cs="Noto Sans Thai Light"/>
          <w:spacing w:val="-2"/>
          <w:szCs w:val="24"/>
        </w:rPr>
        <w:t xml:space="preserve">2553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กก</w:t>
      </w:r>
      <w:r w:rsidRPr="000D768B">
        <w:rPr>
          <w:rFonts w:ascii="Riviera Nights Light" w:hAnsi="Riviera Nights Light" w:cs="Noto Sans Thai Light"/>
          <w:spacing w:val="-2"/>
          <w:szCs w:val="24"/>
          <w:cs/>
          <w:lang w:bidi="th-TH"/>
        </w:rPr>
        <w:t>.</w:t>
      </w:r>
      <w:r w:rsidRPr="000D768B">
        <w:rPr>
          <w:rFonts w:ascii="Riviera Nights Light" w:hAnsi="Riviera Nights Light" w:cs="Noto Sans Thai Light"/>
          <w:spacing w:val="-2"/>
          <w:szCs w:val="24"/>
        </w:rPr>
        <w:t xml:space="preserve"> / 5628.4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ปอนด์</w:t>
      </w:r>
      <w:r w:rsidRPr="000D768B">
        <w:rPr>
          <w:rFonts w:ascii="Riviera Nights Light" w:hAnsi="Riviera Nights Light" w:cs="Noto Sans Thai Light"/>
          <w:spacing w:val="-2"/>
          <w:szCs w:val="24"/>
        </w:rPr>
        <w:t xml:space="preserve"> </w:t>
      </w:r>
    </w:p>
    <w:p w14:paraId="38ABC834" w14:textId="77777777" w:rsidR="00DC3C5E" w:rsidRPr="000D768B" w:rsidRDefault="00DC3C5E" w:rsidP="00DC3C5E">
      <w:pPr>
        <w:shd w:val="clear" w:color="auto" w:fill="FFFFFF"/>
        <w:contextualSpacing/>
        <w:rPr>
          <w:rFonts w:ascii="Riviera Nights Light" w:hAnsi="Riviera Nights Light" w:cs="Noto Sans Thai Light"/>
          <w:spacing w:val="-2"/>
          <w:szCs w:val="24"/>
        </w:rPr>
      </w:pPr>
    </w:p>
    <w:p w14:paraId="0AF01A77" w14:textId="74527845" w:rsidR="00DC3C5E" w:rsidRPr="000D768B" w:rsidRDefault="00DC3C5E" w:rsidP="00DC3C5E">
      <w:pPr>
        <w:shd w:val="clear" w:color="auto" w:fill="FFFFFF"/>
        <w:contextualSpacing/>
        <w:rPr>
          <w:rFonts w:ascii="Riviera Nights Light" w:hAnsi="Riviera Nights Light" w:cs="Noto Sans Thai Light"/>
          <w:b/>
          <w:bCs/>
          <w:spacing w:val="-2"/>
          <w:szCs w:val="24"/>
          <w:lang w:bidi="th-TH"/>
        </w:rPr>
      </w:pPr>
      <w:r w:rsidRPr="000D768B">
        <w:rPr>
          <w:rFonts w:ascii="Riviera Nights Light" w:hAnsi="Riviera Nights Light" w:cs="Noto Sans Thai Light" w:hint="cs"/>
          <w:b/>
          <w:bCs/>
          <w:spacing w:val="-2"/>
          <w:szCs w:val="24"/>
          <w:cs/>
          <w:lang w:bidi="th-TH"/>
        </w:rPr>
        <w:t>เครื่องยนต์</w:t>
      </w:r>
    </w:p>
    <w:p w14:paraId="3833EE7E" w14:textId="1320A553" w:rsidR="00DC3C5E" w:rsidRPr="000D768B" w:rsidRDefault="00C25A7C" w:rsidP="00DC3C5E">
      <w:pPr>
        <w:shd w:val="clear" w:color="auto" w:fill="FFFFFF"/>
        <w:contextualSpacing/>
        <w:rPr>
          <w:rFonts w:ascii="Riviera Nights Light" w:hAnsi="Riviera Nights Light" w:cs="Noto Sans Thai Light"/>
          <w:spacing w:val="-2"/>
          <w:szCs w:val="24"/>
        </w:rPr>
      </w:pP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ความจุ</w:t>
      </w:r>
      <w:r w:rsidR="00DC3C5E" w:rsidRPr="000D768B">
        <w:rPr>
          <w:rFonts w:ascii="Riviera Nights Light" w:hAnsi="Riviera Nights Light" w:cs="Noto Sans Thai Light"/>
          <w:spacing w:val="-2"/>
          <w:szCs w:val="24"/>
        </w:rPr>
        <w:t xml:space="preserve"> / </w:t>
      </w:r>
      <w:r w:rsidR="00DC3C5E"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กระบอกสูบ</w:t>
      </w:r>
      <w:r w:rsidR="00DC3C5E" w:rsidRPr="000D768B">
        <w:rPr>
          <w:rFonts w:ascii="Riviera Nights Light" w:hAnsi="Riviera Nights Light" w:cs="Noto Sans Thai Light"/>
          <w:spacing w:val="-2"/>
          <w:szCs w:val="24"/>
        </w:rPr>
        <w:t xml:space="preserve"> / </w:t>
      </w:r>
      <w:r w:rsidR="00DC3C5E"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วาล์ว</w:t>
      </w:r>
      <w:r w:rsidR="00DC3C5E" w:rsidRPr="000D768B">
        <w:rPr>
          <w:rFonts w:ascii="Riviera Nights Light" w:hAnsi="Riviera Nights Light" w:cs="Noto Sans Thai Light"/>
          <w:spacing w:val="-2"/>
          <w:szCs w:val="24"/>
        </w:rPr>
        <w:tab/>
      </w:r>
      <w:r w:rsidR="00DC3C5E" w:rsidRPr="000D768B">
        <w:rPr>
          <w:rFonts w:ascii="Riviera Nights Light" w:hAnsi="Riviera Nights Light" w:cs="Noto Sans Thai Light"/>
          <w:spacing w:val="-2"/>
          <w:szCs w:val="24"/>
        </w:rPr>
        <w:tab/>
      </w:r>
      <w:r w:rsidR="00DC3C5E" w:rsidRPr="000D768B">
        <w:rPr>
          <w:rFonts w:ascii="Riviera Nights Light" w:hAnsi="Riviera Nights Light" w:cs="Noto Sans Thai Light"/>
          <w:spacing w:val="-2"/>
          <w:szCs w:val="24"/>
          <w:cs/>
        </w:rPr>
        <w:tab/>
      </w:r>
      <w:r w:rsidR="00DC3C5E" w:rsidRPr="000D768B">
        <w:rPr>
          <w:rFonts w:ascii="Riviera Nights Light" w:hAnsi="Riviera Nights Light" w:cs="Noto Sans Thai Light"/>
          <w:spacing w:val="-2"/>
          <w:szCs w:val="24"/>
        </w:rPr>
        <w:t xml:space="preserve">6.75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ลิตร</w:t>
      </w:r>
      <w:r w:rsidR="00DC3C5E" w:rsidRPr="000D768B">
        <w:rPr>
          <w:rFonts w:ascii="Riviera Nights Light" w:hAnsi="Riviera Nights Light" w:cs="Noto Sans Thai Light"/>
          <w:spacing w:val="-2"/>
          <w:szCs w:val="24"/>
        </w:rPr>
        <w:t xml:space="preserve">/ 12 / 48 </w:t>
      </w:r>
    </w:p>
    <w:p w14:paraId="3B513882" w14:textId="281C4AAB" w:rsidR="00DC3C5E" w:rsidRPr="000D768B" w:rsidRDefault="00DC3C5E" w:rsidP="00DC3C5E">
      <w:pPr>
        <w:shd w:val="clear" w:color="auto" w:fill="FFFFFF"/>
        <w:contextualSpacing/>
        <w:rPr>
          <w:rFonts w:ascii="Riviera Nights Light" w:hAnsi="Riviera Nights Light" w:cs="Noto Sans Thai Light"/>
          <w:spacing w:val="-2"/>
          <w:szCs w:val="24"/>
        </w:rPr>
      </w:pP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ระบบเชื้อเพลิง</w:t>
      </w:r>
      <w:r w:rsidRPr="000D768B">
        <w:rPr>
          <w:rFonts w:ascii="Riviera Nights Light" w:hAnsi="Riviera Nights Light" w:cs="Noto Sans Thai Light"/>
          <w:spacing w:val="-2"/>
          <w:szCs w:val="24"/>
        </w:rPr>
        <w:t xml:space="preserve">    </w:t>
      </w:r>
      <w:r w:rsidRPr="000D768B">
        <w:rPr>
          <w:rFonts w:ascii="Riviera Nights Light" w:hAnsi="Riviera Nights Light" w:cs="Noto Sans Thai Light"/>
          <w:spacing w:val="-2"/>
          <w:szCs w:val="24"/>
        </w:rPr>
        <w:tab/>
      </w:r>
      <w:r w:rsidRPr="000D768B">
        <w:rPr>
          <w:rFonts w:ascii="Riviera Nights Light" w:hAnsi="Riviera Nights Light" w:cs="Noto Sans Thai Light"/>
          <w:spacing w:val="-2"/>
          <w:szCs w:val="24"/>
        </w:rPr>
        <w:tab/>
      </w:r>
      <w:r w:rsidRPr="000D768B">
        <w:rPr>
          <w:rFonts w:ascii="Riviera Nights Light" w:hAnsi="Riviera Nights Light" w:cs="Noto Sans Thai Light"/>
          <w:spacing w:val="-2"/>
          <w:szCs w:val="24"/>
        </w:rPr>
        <w:tab/>
      </w:r>
      <w:r w:rsidRPr="000D768B">
        <w:rPr>
          <w:rFonts w:ascii="Riviera Nights Light" w:hAnsi="Riviera Nights Light" w:cs="Noto Sans Thai Light"/>
          <w:spacing w:val="-2"/>
          <w:szCs w:val="24"/>
          <w:cs/>
        </w:rPr>
        <w:tab/>
      </w:r>
      <w:r w:rsidR="00C25A7C"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เบนซิน</w:t>
      </w:r>
    </w:p>
    <w:p w14:paraId="35F199CF" w14:textId="2E4C4A75" w:rsidR="00DC3C5E" w:rsidRPr="000D768B" w:rsidRDefault="00DC3C5E" w:rsidP="00DC3C5E">
      <w:pPr>
        <w:shd w:val="clear" w:color="auto" w:fill="FFFFFF"/>
        <w:contextualSpacing/>
        <w:rPr>
          <w:rFonts w:ascii="Riviera Nights Light" w:hAnsi="Riviera Nights Light" w:cs="Noto Sans Thai Light"/>
          <w:spacing w:val="-2"/>
          <w:szCs w:val="24"/>
        </w:rPr>
      </w:pP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แรงบิด</w:t>
      </w:r>
      <w:r w:rsidR="00B90BAF" w:rsidRPr="000D768B">
        <w:rPr>
          <w:rFonts w:ascii="Riviera Nights Light" w:hAnsi="Riviera Nights Light" w:cs="Noto Sans Thai Light"/>
          <w:spacing w:val="-2"/>
          <w:szCs w:val="24"/>
          <w:lang w:bidi="th-TH"/>
        </w:rPr>
        <w:tab/>
      </w:r>
      <w:r w:rsidR="00C25A7C" w:rsidRPr="000D768B">
        <w:rPr>
          <w:rFonts w:ascii="Riviera Nights Light" w:hAnsi="Riviera Nights Light" w:cs="Noto Sans Thai Light"/>
          <w:spacing w:val="-2"/>
          <w:szCs w:val="24"/>
          <w:lang w:bidi="th-TH"/>
        </w:rPr>
        <w:tab/>
      </w:r>
      <w:r w:rsidR="00C25A7C" w:rsidRPr="000D768B">
        <w:rPr>
          <w:rFonts w:ascii="Riviera Nights Light" w:hAnsi="Riviera Nights Light" w:cs="Noto Sans Thai Light"/>
          <w:spacing w:val="-2"/>
          <w:szCs w:val="24"/>
          <w:lang w:bidi="th-TH"/>
        </w:rPr>
        <w:tab/>
      </w:r>
      <w:r w:rsidR="00C25A7C" w:rsidRPr="000D768B">
        <w:rPr>
          <w:rFonts w:ascii="Riviera Nights Light" w:hAnsi="Riviera Nights Light" w:cs="Noto Sans Thai Light"/>
          <w:spacing w:val="-2"/>
          <w:szCs w:val="24"/>
          <w:lang w:bidi="th-TH"/>
        </w:rPr>
        <w:tab/>
      </w:r>
      <w:r w:rsidR="00C25A7C" w:rsidRPr="000D768B">
        <w:rPr>
          <w:rFonts w:ascii="Riviera Nights Light" w:hAnsi="Riviera Nights Light" w:cs="Noto Sans Thai Light"/>
          <w:spacing w:val="-2"/>
          <w:szCs w:val="24"/>
          <w:lang w:bidi="th-TH"/>
        </w:rPr>
        <w:tab/>
      </w:r>
      <w:r w:rsidRPr="000D768B">
        <w:rPr>
          <w:rFonts w:ascii="Riviera Nights Light" w:hAnsi="Riviera Nights Light" w:cs="Noto Sans Thai Light"/>
          <w:spacing w:val="-2"/>
          <w:szCs w:val="24"/>
          <w:cs/>
        </w:rPr>
        <w:tab/>
      </w:r>
      <w:r w:rsidRPr="000D768B">
        <w:rPr>
          <w:rFonts w:ascii="Riviera Nights Light" w:hAnsi="Riviera Nights Light" w:cs="Noto Sans Thai Light"/>
          <w:spacing w:val="-2"/>
          <w:szCs w:val="24"/>
        </w:rPr>
        <w:t xml:space="preserve">850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นิวตันเมตร</w:t>
      </w:r>
      <w:r w:rsidR="00C25A7C"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 xml:space="preserve"> ที่</w:t>
      </w:r>
      <w:r w:rsidRPr="000D768B">
        <w:rPr>
          <w:rFonts w:ascii="Riviera Nights Light" w:hAnsi="Riviera Nights Light" w:cs="Noto Sans Thai Light"/>
          <w:spacing w:val="-2"/>
          <w:szCs w:val="24"/>
          <w:cs/>
          <w:lang w:bidi="th-TH"/>
        </w:rPr>
        <w:t xml:space="preserve"> </w:t>
      </w:r>
      <w:r w:rsidRPr="000D768B">
        <w:rPr>
          <w:rFonts w:ascii="Riviera Nights Light" w:hAnsi="Riviera Nights Light" w:cs="Noto Sans Thai Light"/>
          <w:spacing w:val="-2"/>
          <w:szCs w:val="24"/>
        </w:rPr>
        <w:t xml:space="preserve">1600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รอบ</w:t>
      </w:r>
      <w:r w:rsidR="00C25A7C" w:rsidRPr="000D768B">
        <w:rPr>
          <w:rFonts w:ascii="Riviera Nights Light" w:hAnsi="Riviera Nights Light" w:cs="Noto Sans Thai Light"/>
          <w:spacing w:val="-2"/>
          <w:szCs w:val="24"/>
          <w:lang w:val="en-US" w:bidi="th-TH"/>
        </w:rPr>
        <w:t>/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นาที</w:t>
      </w:r>
    </w:p>
    <w:p w14:paraId="10A67816" w14:textId="74D8D67C" w:rsidR="00DC3C5E" w:rsidRPr="000D768B" w:rsidRDefault="00C25A7C" w:rsidP="00DC3C5E">
      <w:pPr>
        <w:shd w:val="clear" w:color="auto" w:fill="FFFFFF"/>
        <w:ind w:left="4320" w:hanging="4320"/>
        <w:contextualSpacing/>
        <w:rPr>
          <w:rFonts w:ascii="Riviera Nights Light" w:hAnsi="Riviera Nights Light" w:cs="Noto Sans Thai Light"/>
          <w:spacing w:val="-2"/>
          <w:szCs w:val="24"/>
        </w:rPr>
      </w:pP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แรงม้า</w:t>
      </w:r>
      <w:r w:rsidR="00DC3C5E" w:rsidRPr="000D768B">
        <w:rPr>
          <w:rFonts w:ascii="Riviera Nights Light" w:hAnsi="Riviera Nights Light" w:cs="Noto Sans Thai Light"/>
          <w:spacing w:val="-2"/>
          <w:szCs w:val="24"/>
        </w:rPr>
        <w:tab/>
        <w:t xml:space="preserve">563 </w:t>
      </w:r>
      <w:r w:rsidRPr="000D768B">
        <w:rPr>
          <w:rFonts w:ascii="Riviera Nights Light" w:hAnsi="Riviera Nights Light" w:cs="Noto Sans Thai Light"/>
          <w:spacing w:val="-2"/>
          <w:szCs w:val="24"/>
          <w:lang w:val="en-US" w:bidi="th-TH"/>
        </w:rPr>
        <w:t>bhp</w:t>
      </w:r>
      <w:r w:rsidR="00DC3C5E" w:rsidRPr="000D768B">
        <w:rPr>
          <w:rFonts w:ascii="Riviera Nights Light" w:hAnsi="Riviera Nights Light" w:cs="Noto Sans Thai Light"/>
          <w:spacing w:val="-2"/>
          <w:szCs w:val="24"/>
        </w:rPr>
        <w:t xml:space="preserve"> / 571 </w:t>
      </w:r>
      <w:proofErr w:type="spellStart"/>
      <w:r w:rsidRPr="000D768B">
        <w:rPr>
          <w:rFonts w:ascii="Riviera Nights Light" w:hAnsi="Riviera Nights Light" w:cs="Noto Sans Thai Light"/>
          <w:spacing w:val="-2"/>
          <w:szCs w:val="24"/>
          <w:lang w:bidi="th-TH"/>
        </w:rPr>
        <w:t>ps</w:t>
      </w:r>
      <w:proofErr w:type="spellEnd"/>
      <w:r w:rsidR="00DC3C5E" w:rsidRPr="000D768B">
        <w:rPr>
          <w:rFonts w:ascii="Riviera Nights Light" w:hAnsi="Riviera Nights Light" w:cs="Noto Sans Thai Light"/>
          <w:spacing w:val="-2"/>
          <w:szCs w:val="24"/>
          <w:cs/>
          <w:lang w:bidi="th-TH"/>
        </w:rPr>
        <w:t xml:space="preserve"> </w:t>
      </w:r>
      <w:r w:rsidR="00DC3C5E" w:rsidRPr="000D768B">
        <w:rPr>
          <w:rFonts w:ascii="Riviera Nights Light" w:hAnsi="Riviera Nights Light" w:cs="Noto Sans Thai Light"/>
          <w:spacing w:val="-2"/>
          <w:szCs w:val="24"/>
        </w:rPr>
        <w:t>(</w:t>
      </w:r>
      <w:r w:rsidRPr="000D768B">
        <w:rPr>
          <w:rFonts w:ascii="Riviera Nights Light" w:hAnsi="Riviera Nights Light" w:cs="Noto Sans Thai Light"/>
          <w:spacing w:val="-2"/>
          <w:szCs w:val="24"/>
          <w:lang w:bidi="th-TH"/>
        </w:rPr>
        <w:t>DIN</w:t>
      </w:r>
      <w:r w:rsidR="00DC3C5E" w:rsidRPr="000D768B">
        <w:rPr>
          <w:rFonts w:ascii="Riviera Nights Light" w:hAnsi="Riviera Nights Light" w:cs="Noto Sans Thai Light"/>
          <w:spacing w:val="-2"/>
          <w:szCs w:val="24"/>
        </w:rPr>
        <w:t xml:space="preserve">) </w:t>
      </w:r>
      <w:r w:rsidRPr="000D768B">
        <w:rPr>
          <w:rFonts w:ascii="Riviera Nights Light" w:hAnsi="Riviera Nights Light" w:cs="Noto Sans Thai Light"/>
          <w:spacing w:val="-2"/>
          <w:szCs w:val="24"/>
          <w:lang w:val="en-US" w:bidi="th-TH"/>
        </w:rPr>
        <w:t>/</w:t>
      </w:r>
      <w:r w:rsidR="00DC3C5E" w:rsidRPr="000D768B">
        <w:rPr>
          <w:rFonts w:ascii="Riviera Nights Light" w:hAnsi="Riviera Nights Light" w:cs="Noto Sans Thai Light"/>
          <w:spacing w:val="-2"/>
          <w:szCs w:val="24"/>
        </w:rPr>
        <w:t xml:space="preserve"> 420 </w:t>
      </w:r>
      <w:r w:rsidR="00DC3C5E"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กิโลวัตต์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 xml:space="preserve"> ที่</w:t>
      </w:r>
      <w:r w:rsidR="00DC3C5E" w:rsidRPr="000D768B">
        <w:rPr>
          <w:rFonts w:ascii="Riviera Nights Light" w:hAnsi="Riviera Nights Light" w:cs="Noto Sans Thai Light"/>
          <w:spacing w:val="-2"/>
          <w:szCs w:val="24"/>
        </w:rPr>
        <w:t xml:space="preserve"> 5</w:t>
      </w:r>
      <w:r w:rsidRPr="000D768B">
        <w:rPr>
          <w:rFonts w:ascii="Riviera Nights Light" w:hAnsi="Riviera Nights Light" w:cs="Noto Sans Thai Light"/>
          <w:spacing w:val="-2"/>
          <w:szCs w:val="24"/>
          <w:lang w:val="en-US" w:bidi="th-TH"/>
        </w:rPr>
        <w:t>,</w:t>
      </w:r>
      <w:r w:rsidR="00DC3C5E" w:rsidRPr="000D768B">
        <w:rPr>
          <w:rFonts w:ascii="Riviera Nights Light" w:hAnsi="Riviera Nights Light" w:cs="Noto Sans Thai Light"/>
          <w:spacing w:val="-2"/>
          <w:szCs w:val="24"/>
        </w:rPr>
        <w:t xml:space="preserve">000 </w:t>
      </w:r>
      <w:r w:rsidR="00DC3C5E"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รอบ</w:t>
      </w:r>
      <w:r w:rsidRPr="000D768B">
        <w:rPr>
          <w:rFonts w:ascii="Riviera Nights Light" w:hAnsi="Riviera Nights Light" w:cs="Noto Sans Thai Light"/>
          <w:spacing w:val="-2"/>
          <w:szCs w:val="24"/>
          <w:lang w:val="en-US" w:bidi="th-TH"/>
        </w:rPr>
        <w:t>/</w:t>
      </w:r>
      <w:r w:rsidR="00DC3C5E"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นาที</w:t>
      </w:r>
      <w:r w:rsidR="00DC3C5E" w:rsidRPr="000D768B">
        <w:rPr>
          <w:rFonts w:ascii="Riviera Nights Light" w:hAnsi="Riviera Nights Light" w:cs="Noto Sans Thai Light"/>
          <w:spacing w:val="-2"/>
          <w:szCs w:val="24"/>
        </w:rPr>
        <w:t xml:space="preserve"> </w:t>
      </w:r>
    </w:p>
    <w:p w14:paraId="5D59AE52" w14:textId="1ADCDAAB" w:rsidR="00DC3C5E" w:rsidRPr="000D768B" w:rsidRDefault="00DC3C5E" w:rsidP="00DC3C5E">
      <w:pPr>
        <w:shd w:val="clear" w:color="auto" w:fill="FFFFFF"/>
        <w:contextualSpacing/>
        <w:rPr>
          <w:rFonts w:ascii="Riviera Nights Light" w:hAnsi="Riviera Nights Light" w:cs="Noto Sans Thai Light"/>
          <w:spacing w:val="-2"/>
          <w:szCs w:val="24"/>
        </w:rPr>
      </w:pPr>
      <w:r w:rsidRPr="000D768B">
        <w:rPr>
          <w:rFonts w:ascii="Riviera Nights Light" w:hAnsi="Riviera Nights Light" w:cs="Noto Sans Thai Light" w:hint="cs"/>
          <w:b/>
          <w:bCs/>
          <w:spacing w:val="-2"/>
          <w:szCs w:val="24"/>
          <w:cs/>
          <w:lang w:bidi="th-TH"/>
        </w:rPr>
        <w:t>สมรรถนะ</w:t>
      </w:r>
      <w:r w:rsidRPr="000D768B">
        <w:rPr>
          <w:rStyle w:val="FootnoteReference"/>
          <w:rFonts w:ascii="Riviera Nights Light" w:hAnsi="Riviera Nights Light" w:cs="Noto Sans Thai Light"/>
          <w:b/>
          <w:bCs/>
          <w:spacing w:val="-2"/>
          <w:szCs w:val="24"/>
        </w:rPr>
        <w:footnoteReference w:id="1"/>
      </w:r>
    </w:p>
    <w:p w14:paraId="548160D2" w14:textId="580D9EE5" w:rsidR="00DC3C5E" w:rsidRPr="000D768B" w:rsidRDefault="00DC3C5E" w:rsidP="00DC3C5E">
      <w:pPr>
        <w:shd w:val="clear" w:color="auto" w:fill="FFFFFF"/>
        <w:contextualSpacing/>
        <w:rPr>
          <w:rFonts w:ascii="Riviera Nights Light" w:hAnsi="Riviera Nights Light" w:cs="Noto Sans Thai Light"/>
          <w:spacing w:val="-2"/>
          <w:szCs w:val="24"/>
        </w:rPr>
      </w:pP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ความเร็วสูงสุด</w:t>
      </w:r>
      <w:r w:rsidRPr="000D768B">
        <w:rPr>
          <w:rFonts w:ascii="Riviera Nights Light" w:hAnsi="Riviera Nights Light" w:cs="Noto Sans Thai Light"/>
          <w:spacing w:val="-2"/>
          <w:szCs w:val="24"/>
          <w:cs/>
          <w:lang w:bidi="th-TH"/>
        </w:rPr>
        <w:tab/>
      </w:r>
      <w:r w:rsidRPr="000D768B">
        <w:rPr>
          <w:rFonts w:ascii="Riviera Nights Light" w:hAnsi="Riviera Nights Light" w:cs="Noto Sans Thai Light"/>
          <w:spacing w:val="-2"/>
          <w:szCs w:val="24"/>
        </w:rPr>
        <w:tab/>
      </w:r>
      <w:r w:rsidRPr="000D768B">
        <w:rPr>
          <w:rFonts w:ascii="Riviera Nights Light" w:hAnsi="Riviera Nights Light" w:cs="Noto Sans Thai Light"/>
          <w:spacing w:val="-2"/>
          <w:szCs w:val="24"/>
        </w:rPr>
        <w:tab/>
      </w:r>
      <w:r w:rsidRPr="000D768B">
        <w:rPr>
          <w:rFonts w:ascii="Riviera Nights Light" w:hAnsi="Riviera Nights Light" w:cs="Noto Sans Thai Light"/>
          <w:spacing w:val="-2"/>
          <w:szCs w:val="24"/>
          <w:cs/>
        </w:rPr>
        <w:tab/>
      </w:r>
      <w:r w:rsidRPr="000D768B">
        <w:rPr>
          <w:rFonts w:ascii="Riviera Nights Light" w:hAnsi="Riviera Nights Light" w:cs="Noto Sans Thai Light"/>
          <w:spacing w:val="-2"/>
          <w:szCs w:val="24"/>
          <w:cs/>
        </w:rPr>
        <w:tab/>
      </w:r>
      <w:r w:rsidRPr="000D768B">
        <w:rPr>
          <w:rFonts w:ascii="Riviera Nights Light" w:hAnsi="Riviera Nights Light" w:cs="Noto Sans Thai Light"/>
          <w:spacing w:val="-2"/>
          <w:szCs w:val="24"/>
        </w:rPr>
        <w:t xml:space="preserve">155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 xml:space="preserve">ไมล์/ชั่วโมง, </w:t>
      </w:r>
      <w:r w:rsidRPr="000D768B">
        <w:rPr>
          <w:rFonts w:ascii="Riviera Nights Light" w:hAnsi="Riviera Nights Light" w:cs="Noto Sans Thai Light"/>
          <w:spacing w:val="-2"/>
          <w:szCs w:val="24"/>
        </w:rPr>
        <w:t xml:space="preserve">250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กม</w:t>
      </w:r>
      <w:r w:rsidRPr="000D768B">
        <w:rPr>
          <w:rFonts w:ascii="Riviera Nights Light" w:hAnsi="Riviera Nights Light" w:cs="Noto Sans Thai Light"/>
          <w:spacing w:val="-2"/>
          <w:szCs w:val="24"/>
          <w:cs/>
          <w:lang w:bidi="th-TH"/>
        </w:rPr>
        <w:t>.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/ชั่วโมง</w:t>
      </w:r>
      <w:r w:rsidRPr="000D768B">
        <w:rPr>
          <w:rFonts w:ascii="Riviera Nights Light" w:hAnsi="Riviera Nights Light" w:cs="Noto Sans Thai Light"/>
          <w:spacing w:val="-2"/>
          <w:szCs w:val="24"/>
        </w:rPr>
        <w:t xml:space="preserve"> (</w:t>
      </w:r>
      <w:r w:rsidR="00C25A7C"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จำกัดความเร็ว</w:t>
      </w:r>
      <w:r w:rsidRPr="000D768B">
        <w:rPr>
          <w:rFonts w:ascii="Riviera Nights Light" w:hAnsi="Riviera Nights Light" w:cs="Noto Sans Thai Light"/>
          <w:spacing w:val="-2"/>
          <w:szCs w:val="24"/>
        </w:rPr>
        <w:t xml:space="preserve">) </w:t>
      </w:r>
    </w:p>
    <w:p w14:paraId="026C3AC0" w14:textId="2D4EA42C" w:rsidR="00DC3C5E" w:rsidRPr="000D768B" w:rsidRDefault="00DC3C5E" w:rsidP="00DC3C5E">
      <w:pPr>
        <w:shd w:val="clear" w:color="auto" w:fill="FFFFFF"/>
        <w:contextualSpacing/>
        <w:rPr>
          <w:rFonts w:ascii="Riviera Nights Light" w:hAnsi="Riviera Nights Light" w:cs="Noto Sans Thai Light"/>
          <w:spacing w:val="-2"/>
          <w:szCs w:val="24"/>
        </w:rPr>
      </w:pP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อัตราเร่ง</w:t>
      </w:r>
      <w:r w:rsidRPr="000D768B">
        <w:rPr>
          <w:rFonts w:ascii="Riviera Nights Light" w:hAnsi="Riviera Nights Light" w:cs="Noto Sans Thai Light"/>
          <w:spacing w:val="-2"/>
          <w:szCs w:val="24"/>
        </w:rPr>
        <w:t xml:space="preserve"> 0-60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ไมล์ต่อชั่วโมง</w:t>
      </w:r>
      <w:r w:rsidRPr="000D768B">
        <w:rPr>
          <w:rFonts w:ascii="Riviera Nights Light" w:hAnsi="Riviera Nights Light" w:cs="Noto Sans Thai Light"/>
          <w:spacing w:val="-2"/>
          <w:szCs w:val="24"/>
        </w:rPr>
        <w:t xml:space="preserve"> </w:t>
      </w:r>
      <w:r w:rsidRPr="000D768B">
        <w:rPr>
          <w:rFonts w:ascii="Riviera Nights Light" w:hAnsi="Riviera Nights Light" w:cs="Noto Sans Thai Light"/>
          <w:spacing w:val="-2"/>
          <w:szCs w:val="24"/>
        </w:rPr>
        <w:tab/>
      </w:r>
      <w:r w:rsidRPr="000D768B">
        <w:rPr>
          <w:rFonts w:ascii="Riviera Nights Light" w:hAnsi="Riviera Nights Light" w:cs="Noto Sans Thai Light"/>
          <w:spacing w:val="-2"/>
          <w:szCs w:val="24"/>
          <w:cs/>
        </w:rPr>
        <w:tab/>
      </w:r>
      <w:r w:rsidRPr="000D768B">
        <w:rPr>
          <w:rFonts w:ascii="Riviera Nights Light" w:hAnsi="Riviera Nights Light" w:cs="Noto Sans Thai Light"/>
          <w:spacing w:val="-2"/>
          <w:szCs w:val="24"/>
          <w:cs/>
        </w:rPr>
        <w:tab/>
      </w:r>
      <w:r w:rsidRPr="000D768B">
        <w:rPr>
          <w:rFonts w:ascii="Riviera Nights Light" w:hAnsi="Riviera Nights Light" w:cs="Noto Sans Thai Light"/>
          <w:spacing w:val="-2"/>
          <w:szCs w:val="24"/>
        </w:rPr>
        <w:t xml:space="preserve">4.6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วินาที</w:t>
      </w:r>
    </w:p>
    <w:p w14:paraId="0D167ECB" w14:textId="3CFCF7F6" w:rsidR="00DC3C5E" w:rsidRPr="000D768B" w:rsidRDefault="00DC3C5E" w:rsidP="00DC3C5E">
      <w:pPr>
        <w:shd w:val="clear" w:color="auto" w:fill="FFFFFF"/>
        <w:contextualSpacing/>
        <w:rPr>
          <w:rFonts w:ascii="Riviera Nights Light" w:hAnsi="Riviera Nights Light" w:cs="Noto Sans Thai Light"/>
          <w:spacing w:val="-2"/>
          <w:szCs w:val="24"/>
        </w:rPr>
      </w:pP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อัตราเร่ง</w:t>
      </w:r>
      <w:r w:rsidRPr="000D768B">
        <w:rPr>
          <w:rFonts w:ascii="Riviera Nights Light" w:hAnsi="Riviera Nights Light" w:cs="Noto Sans Thai Light"/>
          <w:spacing w:val="-2"/>
          <w:szCs w:val="24"/>
          <w:cs/>
          <w:lang w:bidi="th-TH"/>
        </w:rPr>
        <w:t xml:space="preserve"> </w:t>
      </w:r>
      <w:r w:rsidRPr="000D768B">
        <w:rPr>
          <w:rFonts w:ascii="Riviera Nights Light" w:hAnsi="Riviera Nights Light" w:cs="Noto Sans Thai Light"/>
          <w:spacing w:val="-2"/>
          <w:szCs w:val="24"/>
        </w:rPr>
        <w:t xml:space="preserve">0-100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กิโลเมตรต่อชั่วโมง</w:t>
      </w:r>
      <w:r w:rsidRPr="000D768B">
        <w:rPr>
          <w:rFonts w:ascii="Riviera Nights Light" w:hAnsi="Riviera Nights Light" w:cs="Noto Sans Thai Light"/>
          <w:spacing w:val="-2"/>
          <w:szCs w:val="24"/>
        </w:rPr>
        <w:tab/>
      </w:r>
      <w:r w:rsidRPr="000D768B">
        <w:rPr>
          <w:rFonts w:ascii="Riviera Nights Light" w:hAnsi="Riviera Nights Light" w:cs="Noto Sans Thai Light"/>
          <w:spacing w:val="-2"/>
          <w:szCs w:val="24"/>
          <w:cs/>
        </w:rPr>
        <w:tab/>
      </w:r>
      <w:r w:rsidRPr="000D768B">
        <w:rPr>
          <w:rFonts w:ascii="Riviera Nights Light" w:hAnsi="Riviera Nights Light" w:cs="Noto Sans Thai Light"/>
          <w:spacing w:val="-2"/>
          <w:szCs w:val="24"/>
        </w:rPr>
        <w:t xml:space="preserve">4.8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วินาที</w:t>
      </w:r>
    </w:p>
    <w:p w14:paraId="330AD737" w14:textId="77777777" w:rsidR="00DC3C5E" w:rsidRPr="000D768B" w:rsidRDefault="00DC3C5E" w:rsidP="00DC3C5E">
      <w:pPr>
        <w:shd w:val="clear" w:color="auto" w:fill="FFFFFF"/>
        <w:contextualSpacing/>
        <w:rPr>
          <w:rFonts w:ascii="Riviera Nights Light" w:hAnsi="Riviera Nights Light" w:cs="Noto Sans Thai Light"/>
          <w:spacing w:val="-2"/>
          <w:szCs w:val="24"/>
        </w:rPr>
      </w:pPr>
    </w:p>
    <w:p w14:paraId="0D275E66" w14:textId="71C99B1D" w:rsidR="00DC3C5E" w:rsidRPr="000D768B" w:rsidRDefault="00DC3C5E" w:rsidP="00DC3C5E">
      <w:pPr>
        <w:contextualSpacing/>
        <w:rPr>
          <w:rFonts w:ascii="Riviera Nights Light" w:hAnsi="Riviera Nights Light" w:cs="Noto Sans Thai Light"/>
          <w:b/>
          <w:bCs/>
          <w:spacing w:val="-2"/>
          <w:szCs w:val="24"/>
        </w:rPr>
      </w:pPr>
      <w:r w:rsidRPr="000D768B">
        <w:rPr>
          <w:rFonts w:ascii="Riviera Nights Light" w:hAnsi="Riviera Nights Light" w:cs="Noto Sans Thai Light" w:hint="cs"/>
          <w:b/>
          <w:bCs/>
          <w:spacing w:val="-2"/>
          <w:szCs w:val="24"/>
          <w:cs/>
          <w:lang w:bidi="th-TH"/>
        </w:rPr>
        <w:t>อัตราสิ้นเปลืองเชื้อเพลิง</w:t>
      </w:r>
      <w:r w:rsidRPr="000D768B">
        <w:rPr>
          <w:rStyle w:val="FootnoteReference"/>
          <w:rFonts w:ascii="Riviera Nights Light" w:hAnsi="Riviera Nights Light" w:cs="Noto Sans Thai Light"/>
          <w:b/>
          <w:bCs/>
          <w:spacing w:val="-2"/>
          <w:szCs w:val="24"/>
        </w:rPr>
        <w:footnoteReference w:id="2"/>
      </w:r>
    </w:p>
    <w:p w14:paraId="3A5D32F1" w14:textId="078DA518" w:rsidR="00DC3C5E" w:rsidRPr="000D768B" w:rsidRDefault="00DC3C5E" w:rsidP="00C25A7C">
      <w:pPr>
        <w:shd w:val="clear" w:color="auto" w:fill="FFFFFF"/>
        <w:contextualSpacing/>
        <w:rPr>
          <w:rFonts w:ascii="Riviera Nights Light" w:hAnsi="Riviera Nights Light" w:cs="Noto Sans Thai Light"/>
          <w:spacing w:val="-2"/>
          <w:szCs w:val="24"/>
        </w:rPr>
      </w:pP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ขับในเมือง</w:t>
      </w:r>
      <w:r w:rsidRPr="000D768B">
        <w:rPr>
          <w:rFonts w:ascii="Riviera Nights Light" w:hAnsi="Riviera Nights Light" w:cs="Noto Sans Thai Light"/>
          <w:spacing w:val="-2"/>
          <w:szCs w:val="24"/>
        </w:rPr>
        <w:tab/>
      </w:r>
      <w:r w:rsidRPr="000D768B">
        <w:rPr>
          <w:rFonts w:ascii="Riviera Nights Light" w:hAnsi="Riviera Nights Light" w:cs="Noto Sans Thai Light"/>
          <w:spacing w:val="-2"/>
          <w:szCs w:val="24"/>
        </w:rPr>
        <w:tab/>
      </w:r>
      <w:r w:rsidRPr="000D768B">
        <w:rPr>
          <w:rFonts w:ascii="Riviera Nights Light" w:hAnsi="Riviera Nights Light" w:cs="Noto Sans Thai Light"/>
          <w:spacing w:val="-2"/>
          <w:szCs w:val="24"/>
          <w:cs/>
        </w:rPr>
        <w:tab/>
      </w:r>
      <w:r w:rsidRPr="000D768B">
        <w:rPr>
          <w:rFonts w:ascii="Riviera Nights Light" w:hAnsi="Riviera Nights Light" w:cs="Noto Sans Thai Light"/>
          <w:spacing w:val="-2"/>
          <w:szCs w:val="24"/>
          <w:cs/>
        </w:rPr>
        <w:tab/>
      </w:r>
      <w:r w:rsidRPr="000D768B">
        <w:rPr>
          <w:rFonts w:ascii="Riviera Nights Light" w:hAnsi="Riviera Nights Light" w:cs="Noto Sans Thai Light"/>
          <w:spacing w:val="-2"/>
          <w:szCs w:val="24"/>
        </w:rPr>
        <w:t xml:space="preserve">27-27.7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ลิตร</w:t>
      </w:r>
      <w:r w:rsidRPr="000D768B">
        <w:rPr>
          <w:rFonts w:ascii="Riviera Nights Light" w:hAnsi="Riviera Nights Light" w:cs="Noto Sans Thai Light"/>
          <w:spacing w:val="-2"/>
          <w:szCs w:val="24"/>
        </w:rPr>
        <w:t xml:space="preserve">/100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กม</w:t>
      </w:r>
      <w:r w:rsidRPr="000D768B">
        <w:rPr>
          <w:rFonts w:ascii="Riviera Nights Light" w:hAnsi="Riviera Nights Light" w:cs="Noto Sans Thai Light"/>
          <w:spacing w:val="-2"/>
          <w:szCs w:val="24"/>
          <w:cs/>
          <w:lang w:bidi="th-TH"/>
        </w:rPr>
        <w:t>.</w:t>
      </w:r>
      <w:r w:rsidRPr="000D768B">
        <w:rPr>
          <w:rFonts w:ascii="Riviera Nights Light" w:hAnsi="Riviera Nights Light" w:cs="Noto Sans Thai Light"/>
          <w:spacing w:val="-2"/>
          <w:szCs w:val="24"/>
        </w:rPr>
        <w:t xml:space="preserve"> / 10.2-10.5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val="en-US" w:bidi="th-TH"/>
        </w:rPr>
        <w:t>ไมล์ต่อแกลลอน</w:t>
      </w:r>
      <w:r w:rsidRPr="000D768B">
        <w:rPr>
          <w:rFonts w:ascii="Riviera Nights Light" w:hAnsi="Riviera Nights Light" w:cs="Noto Sans Thai Light"/>
          <w:spacing w:val="-2"/>
          <w:szCs w:val="24"/>
        </w:rPr>
        <w:t xml:space="preserve"> (</w:t>
      </w:r>
      <w:proofErr w:type="spellStart"/>
      <w:r w:rsidR="00C25A7C" w:rsidRPr="000D768B">
        <w:rPr>
          <w:rFonts w:ascii="Riviera Nights Light" w:hAnsi="Riviera Nights Light" w:cs="Noto Sans Thai Light"/>
          <w:spacing w:val="-2"/>
          <w:szCs w:val="24"/>
          <w:lang w:val="en-US" w:bidi="th-TH"/>
        </w:rPr>
        <w:t>lmp</w:t>
      </w:r>
      <w:proofErr w:type="spellEnd"/>
      <w:r w:rsidRPr="000D768B">
        <w:rPr>
          <w:rFonts w:ascii="Riviera Nights Light" w:hAnsi="Riviera Nights Light" w:cs="Noto Sans Thai Light"/>
          <w:spacing w:val="-2"/>
          <w:szCs w:val="24"/>
          <w:lang w:val="en-US" w:bidi="th-TH"/>
        </w:rPr>
        <w:t>)</w:t>
      </w:r>
    </w:p>
    <w:p w14:paraId="7CBF621B" w14:textId="348E546A" w:rsidR="00DC3C5E" w:rsidRPr="000D768B" w:rsidRDefault="00DC3C5E" w:rsidP="00DC3C5E">
      <w:pPr>
        <w:shd w:val="clear" w:color="auto" w:fill="FFFFFF"/>
        <w:contextualSpacing/>
        <w:rPr>
          <w:rFonts w:ascii="Riviera Nights Light" w:hAnsi="Riviera Nights Light" w:cs="Noto Sans Thai Light"/>
          <w:spacing w:val="-2"/>
          <w:szCs w:val="24"/>
        </w:rPr>
      </w:pPr>
      <w:r w:rsidRPr="000D768B">
        <w:rPr>
          <w:rFonts w:ascii="Riviera Nights Light" w:hAnsi="Riviera Nights Light" w:cs="Noto Sans Thai Light" w:hint="cs"/>
          <w:spacing w:val="-2"/>
          <w:szCs w:val="24"/>
          <w:cs/>
          <w:lang w:val="en-US" w:bidi="th-TH"/>
        </w:rPr>
        <w:t>ขับในชานเมือง</w:t>
      </w:r>
      <w:r w:rsidRPr="000D768B">
        <w:rPr>
          <w:rFonts w:ascii="Riviera Nights Light" w:hAnsi="Riviera Nights Light" w:cs="Noto Sans Thai Light"/>
          <w:spacing w:val="-2"/>
          <w:szCs w:val="24"/>
        </w:rPr>
        <w:tab/>
      </w:r>
      <w:r w:rsidRPr="000D768B">
        <w:rPr>
          <w:rFonts w:ascii="Riviera Nights Light" w:hAnsi="Riviera Nights Light" w:cs="Noto Sans Thai Light"/>
          <w:spacing w:val="-2"/>
          <w:szCs w:val="24"/>
        </w:rPr>
        <w:tab/>
      </w:r>
      <w:r w:rsidRPr="000D768B">
        <w:rPr>
          <w:rFonts w:ascii="Riviera Nights Light" w:hAnsi="Riviera Nights Light" w:cs="Noto Sans Thai Light"/>
          <w:spacing w:val="-2"/>
          <w:szCs w:val="24"/>
          <w:cs/>
        </w:rPr>
        <w:tab/>
      </w:r>
      <w:r w:rsidRPr="000D768B">
        <w:rPr>
          <w:rFonts w:ascii="Riviera Nights Light" w:hAnsi="Riviera Nights Light" w:cs="Noto Sans Thai Light"/>
          <w:spacing w:val="-2"/>
          <w:szCs w:val="24"/>
          <w:cs/>
        </w:rPr>
        <w:tab/>
      </w:r>
      <w:r w:rsidRPr="000D768B">
        <w:rPr>
          <w:rFonts w:ascii="Riviera Nights Light" w:hAnsi="Riviera Nights Light" w:cs="Noto Sans Thai Light"/>
          <w:spacing w:val="-2"/>
          <w:szCs w:val="24"/>
        </w:rPr>
        <w:t xml:space="preserve">12.3-12.9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ลิตร</w:t>
      </w:r>
      <w:r w:rsidRPr="000D768B">
        <w:rPr>
          <w:rFonts w:ascii="Riviera Nights Light" w:hAnsi="Riviera Nights Light" w:cs="Noto Sans Thai Light"/>
          <w:spacing w:val="-2"/>
          <w:szCs w:val="24"/>
        </w:rPr>
        <w:t xml:space="preserve">/100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กม</w:t>
      </w:r>
      <w:r w:rsidRPr="000D768B">
        <w:rPr>
          <w:rFonts w:ascii="Riviera Nights Light" w:hAnsi="Riviera Nights Light" w:cs="Noto Sans Thai Light"/>
          <w:spacing w:val="-2"/>
          <w:szCs w:val="24"/>
          <w:cs/>
          <w:lang w:bidi="th-TH"/>
        </w:rPr>
        <w:t>.</w:t>
      </w:r>
      <w:r w:rsidRPr="000D768B">
        <w:rPr>
          <w:rFonts w:ascii="Riviera Nights Light" w:hAnsi="Riviera Nights Light" w:cs="Noto Sans Thai Light"/>
          <w:spacing w:val="-2"/>
          <w:szCs w:val="24"/>
        </w:rPr>
        <w:t xml:space="preserve"> / 21.9-23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val="en-US" w:bidi="th-TH"/>
        </w:rPr>
        <w:t>ไมล์ต่อแกลลอน</w:t>
      </w:r>
      <w:r w:rsidRPr="000D768B">
        <w:rPr>
          <w:rFonts w:ascii="Riviera Nights Light" w:hAnsi="Riviera Nights Light" w:cs="Noto Sans Thai Light"/>
          <w:spacing w:val="-2"/>
          <w:szCs w:val="24"/>
        </w:rPr>
        <w:t xml:space="preserve"> </w:t>
      </w:r>
      <w:r w:rsidR="00C25A7C" w:rsidRPr="000D768B">
        <w:rPr>
          <w:rFonts w:ascii="Riviera Nights Light" w:hAnsi="Riviera Nights Light" w:cs="Noto Sans Thai Light"/>
          <w:spacing w:val="-2"/>
          <w:szCs w:val="24"/>
        </w:rPr>
        <w:t>(</w:t>
      </w:r>
      <w:proofErr w:type="spellStart"/>
      <w:r w:rsidR="00C25A7C" w:rsidRPr="000D768B">
        <w:rPr>
          <w:rFonts w:ascii="Riviera Nights Light" w:hAnsi="Riviera Nights Light" w:cs="Noto Sans Thai Light"/>
          <w:spacing w:val="-2"/>
          <w:szCs w:val="24"/>
          <w:lang w:val="en-US" w:bidi="th-TH"/>
        </w:rPr>
        <w:t>lmp</w:t>
      </w:r>
      <w:proofErr w:type="spellEnd"/>
      <w:r w:rsidR="00C25A7C" w:rsidRPr="000D768B">
        <w:rPr>
          <w:rFonts w:ascii="Riviera Nights Light" w:hAnsi="Riviera Nights Light" w:cs="Noto Sans Thai Light"/>
          <w:spacing w:val="-2"/>
          <w:szCs w:val="24"/>
          <w:lang w:val="en-US" w:bidi="th-TH"/>
        </w:rPr>
        <w:t>)</w:t>
      </w:r>
    </w:p>
    <w:p w14:paraId="22F6BC94" w14:textId="4DE5641A" w:rsidR="00DC3C5E" w:rsidRPr="000D768B" w:rsidRDefault="00DC3C5E" w:rsidP="00DC3C5E">
      <w:pPr>
        <w:shd w:val="clear" w:color="auto" w:fill="FFFFFF"/>
        <w:contextualSpacing/>
        <w:rPr>
          <w:rFonts w:ascii="Riviera Nights Light" w:hAnsi="Riviera Nights Light" w:cs="Noto Sans Thai Light"/>
          <w:spacing w:val="-2"/>
          <w:szCs w:val="24"/>
        </w:rPr>
      </w:pP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อัตราสิ้นเปลืองรวม</w:t>
      </w:r>
      <w:r w:rsidRPr="000D768B">
        <w:rPr>
          <w:rFonts w:ascii="Riviera Nights Light" w:hAnsi="Riviera Nights Light" w:cs="Noto Sans Thai Light"/>
          <w:spacing w:val="-2"/>
          <w:szCs w:val="24"/>
        </w:rPr>
        <w:tab/>
      </w:r>
      <w:r w:rsidRPr="000D768B">
        <w:rPr>
          <w:rFonts w:ascii="Riviera Nights Light" w:hAnsi="Riviera Nights Light" w:cs="Noto Sans Thai Light"/>
          <w:spacing w:val="-2"/>
          <w:szCs w:val="24"/>
          <w:cs/>
        </w:rPr>
        <w:tab/>
      </w:r>
      <w:r w:rsidRPr="000D768B">
        <w:rPr>
          <w:rFonts w:ascii="Riviera Nights Light" w:hAnsi="Riviera Nights Light" w:cs="Noto Sans Thai Light"/>
          <w:spacing w:val="-2"/>
          <w:szCs w:val="24"/>
          <w:cs/>
        </w:rPr>
        <w:tab/>
      </w:r>
      <w:r w:rsidRPr="000D768B">
        <w:rPr>
          <w:rFonts w:ascii="Riviera Nights Light" w:hAnsi="Riviera Nights Light" w:cs="Noto Sans Thai Light"/>
          <w:spacing w:val="-2"/>
          <w:szCs w:val="24"/>
        </w:rPr>
        <w:t xml:space="preserve">15.2-15.7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ลิตร</w:t>
      </w:r>
      <w:r w:rsidRPr="000D768B">
        <w:rPr>
          <w:rFonts w:ascii="Riviera Nights Light" w:hAnsi="Riviera Nights Light" w:cs="Noto Sans Thai Light"/>
          <w:spacing w:val="-2"/>
          <w:szCs w:val="24"/>
        </w:rPr>
        <w:t xml:space="preserve">/100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กม</w:t>
      </w:r>
      <w:r w:rsidRPr="000D768B">
        <w:rPr>
          <w:rFonts w:ascii="Riviera Nights Light" w:hAnsi="Riviera Nights Light" w:cs="Noto Sans Thai Light"/>
          <w:spacing w:val="-2"/>
          <w:szCs w:val="24"/>
          <w:cs/>
          <w:lang w:bidi="th-TH"/>
        </w:rPr>
        <w:t>.</w:t>
      </w:r>
      <w:r w:rsidRPr="000D768B">
        <w:rPr>
          <w:rFonts w:ascii="Riviera Nights Light" w:hAnsi="Riviera Nights Light" w:cs="Noto Sans Thai Light"/>
          <w:spacing w:val="-2"/>
          <w:szCs w:val="24"/>
        </w:rPr>
        <w:t xml:space="preserve"> / 18-18.6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val="en-US" w:bidi="th-TH"/>
        </w:rPr>
        <w:t>ไมล์ต่อแกลลอน</w:t>
      </w:r>
      <w:r w:rsidRPr="000D768B">
        <w:rPr>
          <w:rFonts w:ascii="Riviera Nights Light" w:hAnsi="Riviera Nights Light" w:cs="Noto Sans Thai Light"/>
          <w:spacing w:val="-2"/>
          <w:szCs w:val="24"/>
        </w:rPr>
        <w:t xml:space="preserve"> </w:t>
      </w:r>
      <w:r w:rsidR="00C25A7C" w:rsidRPr="000D768B">
        <w:rPr>
          <w:rFonts w:ascii="Riviera Nights Light" w:hAnsi="Riviera Nights Light" w:cs="Noto Sans Thai Light"/>
          <w:spacing w:val="-2"/>
          <w:szCs w:val="24"/>
        </w:rPr>
        <w:t>(</w:t>
      </w:r>
      <w:proofErr w:type="spellStart"/>
      <w:r w:rsidR="00C25A7C" w:rsidRPr="000D768B">
        <w:rPr>
          <w:rFonts w:ascii="Riviera Nights Light" w:hAnsi="Riviera Nights Light" w:cs="Noto Sans Thai Light"/>
          <w:spacing w:val="-2"/>
          <w:szCs w:val="24"/>
          <w:lang w:val="en-US" w:bidi="th-TH"/>
        </w:rPr>
        <w:t>lmp</w:t>
      </w:r>
      <w:proofErr w:type="spellEnd"/>
      <w:r w:rsidR="00C25A7C" w:rsidRPr="000D768B">
        <w:rPr>
          <w:rFonts w:ascii="Riviera Nights Light" w:hAnsi="Riviera Nights Light" w:cs="Noto Sans Thai Light"/>
          <w:spacing w:val="-2"/>
          <w:szCs w:val="24"/>
          <w:lang w:val="en-US" w:bidi="th-TH"/>
        </w:rPr>
        <w:t>)</w:t>
      </w:r>
    </w:p>
    <w:p w14:paraId="7C7FFBC4" w14:textId="77777777" w:rsidR="00DC3C5E" w:rsidRPr="000D768B" w:rsidRDefault="00DC3C5E" w:rsidP="00DC3C5E">
      <w:pPr>
        <w:shd w:val="clear" w:color="auto" w:fill="FFFFFF"/>
        <w:ind w:left="3600" w:firstLine="720"/>
        <w:contextualSpacing/>
        <w:rPr>
          <w:rFonts w:ascii="Riviera Nights Light" w:hAnsi="Riviera Nights Light" w:cs="Noto Sans Thai Light"/>
          <w:spacing w:val="-2"/>
          <w:szCs w:val="24"/>
          <w:cs/>
          <w:lang w:bidi="th-TH"/>
        </w:rPr>
      </w:pPr>
    </w:p>
    <w:p w14:paraId="3FDA758A" w14:textId="54EA7D9F" w:rsidR="00DC3C5E" w:rsidRPr="000D768B" w:rsidRDefault="00DC3C5E" w:rsidP="00DC3C5E">
      <w:pPr>
        <w:shd w:val="clear" w:color="auto" w:fill="FFFFFF"/>
        <w:contextualSpacing/>
        <w:rPr>
          <w:rFonts w:ascii="Riviera Nights Light" w:hAnsi="Riviera Nights Light" w:cs="Noto Sans Thai Light"/>
          <w:spacing w:val="-2"/>
          <w:szCs w:val="24"/>
        </w:rPr>
      </w:pP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อัตราการปล่อยคาร์บอนไดออกไซด์</w:t>
      </w:r>
      <w:r w:rsidRPr="000D768B">
        <w:rPr>
          <w:rFonts w:ascii="Riviera Nights Light" w:hAnsi="Riviera Nights Light" w:cs="Noto Sans Thai Light"/>
          <w:spacing w:val="-2"/>
          <w:szCs w:val="24"/>
        </w:rPr>
        <w:t xml:space="preserve"> (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รวม</w:t>
      </w:r>
      <w:r w:rsidRPr="000D768B">
        <w:rPr>
          <w:rFonts w:ascii="Riviera Nights Light" w:hAnsi="Riviera Nights Light" w:cs="Noto Sans Thai Light"/>
          <w:spacing w:val="-2"/>
          <w:szCs w:val="24"/>
        </w:rPr>
        <w:t>)</w:t>
      </w:r>
      <w:r w:rsidRPr="000D768B">
        <w:rPr>
          <w:rFonts w:ascii="Riviera Nights Light" w:hAnsi="Riviera Nights Light" w:cs="Noto Sans Thai Light"/>
          <w:spacing w:val="-2"/>
          <w:szCs w:val="24"/>
        </w:rPr>
        <w:tab/>
        <w:t xml:space="preserve">347-358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กรัม</w:t>
      </w:r>
      <w:r w:rsidRPr="000D768B">
        <w:rPr>
          <w:rFonts w:ascii="Riviera Nights Light" w:hAnsi="Riviera Nights Light" w:cs="Noto Sans Thai Light"/>
          <w:spacing w:val="-2"/>
          <w:szCs w:val="24"/>
        </w:rPr>
        <w:t>/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กม</w:t>
      </w:r>
      <w:r w:rsidRPr="000D768B">
        <w:rPr>
          <w:rFonts w:ascii="Riviera Nights Light" w:hAnsi="Riviera Nights Light" w:cs="Noto Sans Thai Light"/>
          <w:spacing w:val="-2"/>
          <w:szCs w:val="24"/>
          <w:cs/>
          <w:lang w:bidi="th-TH"/>
        </w:rPr>
        <w:t>.</w:t>
      </w:r>
    </w:p>
    <w:p w14:paraId="64C2C300" w14:textId="5BAB247B" w:rsidR="00DC3C5E" w:rsidRPr="000D768B" w:rsidRDefault="00DC3C5E" w:rsidP="00DC3C5E">
      <w:pPr>
        <w:shd w:val="clear" w:color="auto" w:fill="FFFFFF"/>
        <w:contextualSpacing/>
        <w:rPr>
          <w:rFonts w:ascii="Riviera Nights Light" w:hAnsi="Riviera Nights Light" w:cs="Noto Sans Thai Light"/>
          <w:spacing w:val="-2"/>
          <w:szCs w:val="24"/>
        </w:rPr>
      </w:pPr>
    </w:p>
    <w:p w14:paraId="1EBFBA48" w14:textId="77777777" w:rsidR="00DC3C5E" w:rsidRPr="000D768B" w:rsidRDefault="00DC3C5E" w:rsidP="00DC3C5E">
      <w:pPr>
        <w:pStyle w:val="ListParagraph"/>
        <w:numPr>
          <w:ilvl w:val="0"/>
          <w:numId w:val="16"/>
        </w:numPr>
        <w:spacing w:after="0" w:line="240" w:lineRule="auto"/>
        <w:jc w:val="thaiDistribute"/>
        <w:rPr>
          <w:rFonts w:ascii="Riviera Nights Light" w:hAnsi="Riviera Nights Light" w:cs="Noto Sans Thai Light"/>
          <w:spacing w:val="-2"/>
          <w:szCs w:val="24"/>
        </w:rPr>
      </w:pP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ผลการทดสอบโดยผู้ผลิต</w:t>
      </w:r>
      <w:r w:rsidRPr="000D768B">
        <w:rPr>
          <w:rFonts w:ascii="Riviera Nights Light" w:hAnsi="Riviera Nights Light" w:cs="Noto Sans Thai Light"/>
          <w:spacing w:val="-2"/>
          <w:szCs w:val="24"/>
          <w:cs/>
          <w:lang w:bidi="th-TH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ผลการเร่งความเร็วที่แท้จริงอาจผันแปรได้</w:t>
      </w:r>
      <w:r w:rsidRPr="000D768B">
        <w:rPr>
          <w:rFonts w:ascii="Riviera Nights Light" w:hAnsi="Riviera Nights Light" w:cs="Noto Sans Thai Light"/>
          <w:spacing w:val="-2"/>
          <w:szCs w:val="24"/>
          <w:cs/>
          <w:lang w:bidi="th-TH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ขึ้นอยู่กับคุณลักษณะของรถ</w:t>
      </w:r>
      <w:r w:rsidRPr="000D768B">
        <w:rPr>
          <w:rFonts w:ascii="Riviera Nights Light" w:hAnsi="Riviera Nights Light" w:cs="Noto Sans Thai Light"/>
          <w:spacing w:val="-2"/>
          <w:szCs w:val="24"/>
          <w:cs/>
          <w:lang w:bidi="th-TH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สภาพถนนและสิ่งแวดล้อม</w:t>
      </w:r>
      <w:r w:rsidRPr="000D768B">
        <w:rPr>
          <w:rFonts w:ascii="Riviera Nights Light" w:hAnsi="Riviera Nights Light" w:cs="Noto Sans Thai Light"/>
          <w:spacing w:val="-2"/>
          <w:szCs w:val="24"/>
          <w:cs/>
          <w:lang w:bidi="th-TH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ขั้นตอนการทดสอบ</w:t>
      </w:r>
      <w:r w:rsidRPr="000D768B">
        <w:rPr>
          <w:rFonts w:ascii="Riviera Nights Light" w:hAnsi="Riviera Nights Light" w:cs="Noto Sans Thai Light"/>
          <w:spacing w:val="-2"/>
          <w:szCs w:val="24"/>
          <w:cs/>
          <w:lang w:bidi="th-TH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และรูปแบบการขับขี่</w:t>
      </w:r>
      <w:r w:rsidRPr="000D768B">
        <w:rPr>
          <w:rFonts w:ascii="Riviera Nights Light" w:hAnsi="Riviera Nights Light" w:cs="Noto Sans Thai Light"/>
          <w:spacing w:val="-2"/>
          <w:szCs w:val="24"/>
          <w:cs/>
          <w:lang w:bidi="th-TH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ควรใช้ผลการ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lastRenderedPageBreak/>
        <w:t>ทดสอบเหล่านี้เพื่อการเปรียบเทียบเท่านั้น</w:t>
      </w:r>
      <w:r w:rsidRPr="000D768B">
        <w:rPr>
          <w:rFonts w:ascii="Riviera Nights Light" w:hAnsi="Riviera Nights Light" w:cs="Noto Sans Thai Light"/>
          <w:spacing w:val="-2"/>
          <w:szCs w:val="24"/>
          <w:cs/>
          <w:lang w:bidi="th-TH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และไม่ควรพิสูจน์ผลการทดสอบเหล่านี้บนถนนสาธารณะ</w:t>
      </w:r>
    </w:p>
    <w:p w14:paraId="3C5A297C" w14:textId="77777777" w:rsidR="00DC3C5E" w:rsidRPr="000D768B" w:rsidRDefault="00DC3C5E" w:rsidP="00DC3C5E">
      <w:pPr>
        <w:pStyle w:val="ListParagraph"/>
        <w:jc w:val="thaiDistribute"/>
        <w:rPr>
          <w:rFonts w:ascii="Riviera Nights Light" w:hAnsi="Riviera Nights Light" w:cs="Noto Sans Thai Light"/>
          <w:spacing w:val="-2"/>
          <w:szCs w:val="24"/>
        </w:rPr>
      </w:pPr>
    </w:p>
    <w:p w14:paraId="69F63EE7" w14:textId="36A41F01" w:rsidR="00DC3C5E" w:rsidRPr="000D768B" w:rsidRDefault="00DC3C5E" w:rsidP="00DC3C5E">
      <w:pPr>
        <w:pStyle w:val="ListParagraph"/>
        <w:numPr>
          <w:ilvl w:val="0"/>
          <w:numId w:val="16"/>
        </w:numPr>
        <w:spacing w:after="0" w:line="240" w:lineRule="auto"/>
        <w:jc w:val="thaiDistribute"/>
        <w:rPr>
          <w:rFonts w:ascii="Riviera Nights Light" w:hAnsi="Riviera Nights Light" w:cs="Noto Sans Thai Light"/>
          <w:spacing w:val="-2"/>
          <w:szCs w:val="24"/>
          <w:lang w:bidi="th-TH"/>
        </w:rPr>
      </w:pP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ค่าการปล่อยก๊าซคาร์บอนไดออกไซด์</w:t>
      </w:r>
      <w:r w:rsidRPr="000D768B">
        <w:rPr>
          <w:rFonts w:ascii="Riviera Nights Light" w:hAnsi="Riviera Nights Light" w:cs="Noto Sans Thai Light"/>
          <w:spacing w:val="-2"/>
          <w:szCs w:val="24"/>
          <w:cs/>
          <w:lang w:bidi="th-TH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และการสิ้นเปลืองเชื้อเพลิงที่แสดงให้เห็น</w:t>
      </w:r>
      <w:r w:rsidRPr="000D768B">
        <w:rPr>
          <w:rFonts w:ascii="Riviera Nights Light" w:hAnsi="Riviera Nights Light" w:cs="Noto Sans Thai Light"/>
          <w:spacing w:val="-2"/>
          <w:szCs w:val="24"/>
          <w:cs/>
          <w:lang w:bidi="th-TH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ได้รับการกำหนดตามระเบียบ</w:t>
      </w:r>
      <w:r w:rsidRPr="000D768B">
        <w:rPr>
          <w:rFonts w:ascii="Riviera Nights Light" w:hAnsi="Riviera Nights Light" w:cs="Noto Sans Thai Light"/>
          <w:spacing w:val="-2"/>
          <w:szCs w:val="24"/>
          <w:cs/>
          <w:lang w:bidi="th-TH"/>
        </w:rPr>
        <w:t xml:space="preserve"> </w:t>
      </w:r>
      <w:r w:rsidRPr="000D768B">
        <w:rPr>
          <w:rFonts w:ascii="Riviera Nights Light" w:hAnsi="Riviera Nights Light" w:cs="Noto Sans Thai Light"/>
          <w:spacing w:val="-2"/>
          <w:szCs w:val="24"/>
        </w:rPr>
        <w:t>European Regulation (EC) 715/2007</w:t>
      </w:r>
      <w:r w:rsidRPr="000D768B">
        <w:rPr>
          <w:rFonts w:ascii="Riviera Nights Light" w:hAnsi="Riviera Nights Light" w:cs="Noto Sans Thai Light"/>
          <w:spacing w:val="-2"/>
          <w:szCs w:val="24"/>
          <w:cs/>
          <w:lang w:bidi="th-TH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ใน</w:t>
      </w:r>
      <w:proofErr w:type="spellStart"/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เวอร์ชัน</w:t>
      </w:r>
      <w:proofErr w:type="spellEnd"/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ที่บังคับใช้</w:t>
      </w:r>
      <w:r w:rsidRPr="000D768B">
        <w:rPr>
          <w:rFonts w:ascii="Riviera Nights Light" w:hAnsi="Riviera Nights Light" w:cs="Noto Sans Thai Light"/>
          <w:spacing w:val="-2"/>
          <w:szCs w:val="24"/>
          <w:cs/>
          <w:lang w:bidi="th-TH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ณ</w:t>
      </w:r>
      <w:r w:rsidRPr="000D768B">
        <w:rPr>
          <w:rFonts w:ascii="Riviera Nights Light" w:hAnsi="Riviera Nights Light" w:cs="Noto Sans Thai Light"/>
          <w:spacing w:val="-2"/>
          <w:szCs w:val="24"/>
          <w:cs/>
          <w:lang w:bidi="th-TH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เวลาที่มีการอนุมัติรับรองตัวอย่าง</w:t>
      </w:r>
      <w:r w:rsidRPr="000D768B">
        <w:rPr>
          <w:rFonts w:ascii="Riviera Nights Light" w:hAnsi="Riviera Nights Light" w:cs="Noto Sans Thai Light"/>
          <w:spacing w:val="-2"/>
          <w:szCs w:val="24"/>
          <w:cs/>
          <w:lang w:bidi="th-TH"/>
        </w:rPr>
        <w:t xml:space="preserve"> </w:t>
      </w:r>
      <w:r w:rsidR="00123855" w:rsidRPr="000D768B">
        <w:rPr>
          <w:rFonts w:ascii="Riviera Nights Light" w:hAnsi="Riviera Nights Light" w:cs="Noto Sans Thai Light"/>
          <w:spacing w:val="-2"/>
          <w:szCs w:val="24"/>
          <w:lang w:bidi="th-TH"/>
        </w:rPr>
        <w:t>(</w:t>
      </w:r>
      <w:r w:rsidRPr="000D768B">
        <w:rPr>
          <w:rFonts w:ascii="Riviera Nights Light" w:hAnsi="Riviera Nights Light" w:cs="Noto Sans Thai Light"/>
          <w:spacing w:val="-2"/>
          <w:szCs w:val="24"/>
          <w:lang w:val="en-US" w:bidi="th-TH"/>
        </w:rPr>
        <w:t>type approval</w:t>
      </w:r>
      <w:r w:rsidR="00123855" w:rsidRPr="000D768B">
        <w:rPr>
          <w:rFonts w:ascii="Riviera Nights Light" w:hAnsi="Riviera Nights Light" w:cs="Noto Sans Thai Light"/>
          <w:spacing w:val="-2"/>
          <w:szCs w:val="24"/>
          <w:lang w:bidi="th-TH"/>
        </w:rPr>
        <w:t>)</w:t>
      </w:r>
      <w:r w:rsidRPr="000D768B">
        <w:rPr>
          <w:rFonts w:ascii="Riviera Nights Light" w:hAnsi="Riviera Nights Light" w:cs="Noto Sans Thai Light"/>
          <w:spacing w:val="-2"/>
          <w:szCs w:val="24"/>
          <w:lang w:bidi="th-TH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</w:rPr>
        <w:t>ค่ากำหนดในช่วงที่แสดงให้เห็น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นี้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</w:rPr>
        <w:t>เป็นของอุปกรณ์เสริมและขนาดของล้อและยางต่างๆ</w:t>
      </w:r>
      <w:r w:rsidRPr="000D768B">
        <w:rPr>
          <w:rFonts w:ascii="Riviera Nights Light" w:hAnsi="Riviera Nights Light" w:cs="Noto Sans Thai Light"/>
          <w:spacing w:val="-2"/>
          <w:szCs w:val="24"/>
          <w:cs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</w:rPr>
        <w:t>สำหรับรุ่นของยนตรกรรมที่เลือก</w:t>
      </w:r>
      <w:r w:rsidRPr="000D768B">
        <w:rPr>
          <w:rFonts w:ascii="Riviera Nights Light" w:hAnsi="Riviera Nights Light" w:cs="Noto Sans Thai Light"/>
          <w:spacing w:val="-2"/>
          <w:szCs w:val="24"/>
          <w:cs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</w:rPr>
        <w:t>และอาจแตกต่างกันไป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ระหว่างการปรับแต่ง</w:t>
      </w:r>
      <w:r w:rsidRPr="000D768B">
        <w:rPr>
          <w:rFonts w:ascii="Riviera Nights Light" w:hAnsi="Riviera Nights Light" w:cs="Noto Sans Thai Light"/>
          <w:spacing w:val="-2"/>
          <w:szCs w:val="24"/>
          <w:cs/>
          <w:lang w:bidi="th-TH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ตัวเลขเหล่านี้ถูก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</w:rPr>
        <w:t>กำหนดค่าตามระเบียบ</w:t>
      </w:r>
      <w:r w:rsidRPr="000D768B">
        <w:rPr>
          <w:rFonts w:ascii="Riviera Nights Light" w:hAnsi="Riviera Nights Light" w:cs="Noto Sans Thai Light"/>
          <w:spacing w:val="-2"/>
          <w:szCs w:val="24"/>
          <w:cs/>
        </w:rPr>
        <w:t xml:space="preserve"> </w:t>
      </w:r>
      <w:r w:rsidRPr="000D768B">
        <w:rPr>
          <w:rFonts w:ascii="Riviera Nights Light" w:hAnsi="Riviera Nights Light" w:cs="Noto Sans Thai Light"/>
          <w:spacing w:val="-2"/>
          <w:szCs w:val="24"/>
        </w:rPr>
        <w:t xml:space="preserve">WLTP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</w:rPr>
        <w:t>ที่ประกาศใหม่</w:t>
      </w:r>
      <w:r w:rsidRPr="000D768B">
        <w:rPr>
          <w:rFonts w:ascii="Riviera Nights Light" w:hAnsi="Riviera Nights Light" w:cs="Noto Sans Thai Light"/>
          <w:spacing w:val="-2"/>
          <w:szCs w:val="24"/>
          <w:cs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</w:rPr>
        <w:t>ตัวเลขยังได้รับการแปลงเป็นค่าที่เทียบเท่าระเบียบของ</w:t>
      </w:r>
      <w:r w:rsidRPr="000D768B">
        <w:rPr>
          <w:rFonts w:ascii="Riviera Nights Light" w:hAnsi="Riviera Nights Light" w:cs="Noto Sans Thai Light"/>
          <w:spacing w:val="-2"/>
          <w:szCs w:val="24"/>
          <w:cs/>
        </w:rPr>
        <w:t xml:space="preserve"> </w:t>
      </w:r>
      <w:r w:rsidRPr="000D768B">
        <w:rPr>
          <w:rFonts w:ascii="Riviera Nights Light" w:hAnsi="Riviera Nights Light" w:cs="Noto Sans Thai Light"/>
          <w:spacing w:val="-2"/>
          <w:szCs w:val="24"/>
        </w:rPr>
        <w:t xml:space="preserve">NEDC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</w:rPr>
        <w:t>เพื่อให้สามารถทำการเปรียบเทียบระหว่างยานพาหนะได้</w:t>
      </w:r>
      <w:r w:rsidRPr="000D768B">
        <w:rPr>
          <w:rFonts w:ascii="Riviera Nights Light" w:hAnsi="Riviera Nights Light" w:cs="Noto Sans Thai Light"/>
          <w:spacing w:val="-2"/>
          <w:szCs w:val="24"/>
          <w:cs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</w:rPr>
        <w:t>สำหรับการประเมินภาษีหรืออากรต่างๆ</w:t>
      </w:r>
      <w:r w:rsidRPr="000D768B">
        <w:rPr>
          <w:rFonts w:ascii="Riviera Nights Light" w:hAnsi="Riviera Nights Light" w:cs="Noto Sans Thai Light"/>
          <w:spacing w:val="-2"/>
          <w:szCs w:val="24"/>
          <w:cs/>
        </w:rPr>
        <w:t xml:space="preserve"> </w:t>
      </w:r>
      <w:r w:rsidR="00123855" w:rsidRPr="000D768B">
        <w:rPr>
          <w:rFonts w:ascii="Riviera Nights Light" w:hAnsi="Riviera Nights Light" w:cs="Noto Sans Thai Light"/>
          <w:spacing w:val="-2"/>
          <w:szCs w:val="24"/>
        </w:rPr>
        <w:t>(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</w:rPr>
        <w:t>และอื่นๆ</w:t>
      </w:r>
      <w:r w:rsidR="00123855" w:rsidRPr="000D768B">
        <w:rPr>
          <w:rFonts w:ascii="Riviera Nights Light" w:hAnsi="Riviera Nights Light" w:cs="Noto Sans Thai Light"/>
          <w:spacing w:val="-2"/>
          <w:szCs w:val="24"/>
        </w:rPr>
        <w:t>)</w:t>
      </w:r>
      <w:r w:rsidRPr="000D768B">
        <w:rPr>
          <w:rFonts w:ascii="Riviera Nights Light" w:hAnsi="Riviera Nights Light" w:cs="Noto Sans Thai Light"/>
          <w:spacing w:val="-2"/>
          <w:szCs w:val="24"/>
          <w:cs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</w:rPr>
        <w:t>เกี่ยวกับการปล่อยก๊าซคาร์บอนไดออกไซด์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นั้น</w:t>
      </w:r>
      <w:r w:rsidRPr="000D768B">
        <w:rPr>
          <w:rFonts w:ascii="Riviera Nights Light" w:hAnsi="Riviera Nights Light" w:cs="Noto Sans Thai Light"/>
          <w:spacing w:val="-2"/>
          <w:szCs w:val="24"/>
          <w:cs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</w:rPr>
        <w:t>ปริมาณของคาร์บอนไดออกไซด์อาจแตกต่างไปจากค่าที่ระบุไว้</w:t>
      </w:r>
      <w:r w:rsidRPr="000D768B">
        <w:rPr>
          <w:rFonts w:ascii="Riviera Nights Light" w:hAnsi="Riviera Nights Light" w:cs="Noto Sans Thai Light"/>
          <w:spacing w:val="-2"/>
          <w:szCs w:val="24"/>
          <w:cs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</w:rPr>
        <w:t>ณ</w:t>
      </w:r>
      <w:r w:rsidRPr="000D768B">
        <w:rPr>
          <w:rFonts w:ascii="Riviera Nights Light" w:hAnsi="Riviera Nights Light" w:cs="Noto Sans Thai Light"/>
          <w:spacing w:val="-2"/>
          <w:szCs w:val="24"/>
          <w:cs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</w:rPr>
        <w:t>ที่นี้</w:t>
      </w:r>
    </w:p>
    <w:p w14:paraId="26D8215A" w14:textId="77777777" w:rsidR="00DC3C5E" w:rsidRPr="000D768B" w:rsidRDefault="00DC3C5E" w:rsidP="00DC3C5E">
      <w:pPr>
        <w:pStyle w:val="ListParagraph"/>
        <w:jc w:val="thaiDistribute"/>
        <w:rPr>
          <w:rFonts w:ascii="Riviera Nights Light" w:hAnsi="Riviera Nights Light" w:cs="Noto Sans Thai Light"/>
          <w:spacing w:val="-2"/>
          <w:szCs w:val="24"/>
        </w:rPr>
      </w:pPr>
    </w:p>
    <w:p w14:paraId="21B273C9" w14:textId="42E21A7F" w:rsidR="00DC3C5E" w:rsidRPr="000D768B" w:rsidRDefault="00DC3C5E" w:rsidP="00DC3C5E">
      <w:pPr>
        <w:tabs>
          <w:tab w:val="left" w:pos="720"/>
        </w:tabs>
        <w:ind w:left="720"/>
        <w:contextualSpacing/>
        <w:jc w:val="thaiDistribute"/>
        <w:rPr>
          <w:rFonts w:ascii="Riviera Nights Light" w:hAnsi="Riviera Nights Light" w:cs="Noto Sans Thai Light"/>
          <w:spacing w:val="-2"/>
          <w:szCs w:val="24"/>
        </w:rPr>
      </w:pPr>
      <w:r w:rsidRPr="000D768B">
        <w:rPr>
          <w:rFonts w:ascii="Riviera Nights Light" w:hAnsi="Riviera Nights Light" w:cs="Noto Sans Thai Light" w:hint="cs"/>
          <w:spacing w:val="-2"/>
          <w:szCs w:val="24"/>
          <w:cs/>
        </w:rPr>
        <w:t>ข้อมูล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ทางการเพิ่มเติม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</w:rPr>
        <w:t>เกี่ยวกับ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อัตราสิ้นเปลือง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</w:rPr>
        <w:t>พลังงาน</w:t>
      </w:r>
      <w:r w:rsidRPr="000D768B">
        <w:rPr>
          <w:rFonts w:ascii="Riviera Nights Light" w:hAnsi="Riviera Nights Light" w:cs="Noto Sans Thai Light"/>
          <w:spacing w:val="-2"/>
          <w:szCs w:val="24"/>
          <w:cs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</w:rPr>
        <w:t>และการปล่อยคาร์บอนไดออกไซด์ของรถยนต์นั่งรุ่นใหม่</w:t>
      </w:r>
      <w:r w:rsidRPr="000D768B">
        <w:rPr>
          <w:rFonts w:ascii="Riviera Nights Light" w:hAnsi="Riviera Nights Light" w:cs="Noto Sans Thai Light"/>
          <w:spacing w:val="-2"/>
          <w:szCs w:val="24"/>
          <w:cs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</w:rPr>
        <w:t>สามารถดูได้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จาก</w:t>
      </w:r>
      <w:r w:rsidRPr="000D768B">
        <w:rPr>
          <w:rFonts w:ascii="Riviera Nights Light" w:hAnsi="Riviera Nights Light" w:cs="Noto Sans Thai Light"/>
          <w:spacing w:val="-2"/>
          <w:szCs w:val="24"/>
          <w:cs/>
        </w:rPr>
        <w:t xml:space="preserve"> </w:t>
      </w:r>
      <w:r w:rsidRPr="000D768B">
        <w:rPr>
          <w:rFonts w:ascii="Arial" w:hAnsi="Arial" w:cs="Arial" w:hint="cs"/>
          <w:spacing w:val="-2"/>
          <w:szCs w:val="24"/>
          <w:cs/>
        </w:rPr>
        <w:t>“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</w:rPr>
        <w:t>คู่มือ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อัตราสิ้นเปล</w:t>
      </w:r>
      <w:proofErr w:type="spellStart"/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ืง</w:t>
      </w:r>
      <w:proofErr w:type="spellEnd"/>
      <w:r w:rsidRPr="000D768B">
        <w:rPr>
          <w:rFonts w:ascii="Riviera Nights Light" w:hAnsi="Riviera Nights Light" w:cs="Noto Sans Thai Light" w:hint="cs"/>
          <w:spacing w:val="-2"/>
          <w:szCs w:val="24"/>
          <w:cs/>
        </w:rPr>
        <w:t>เชื้อเพลิง</w:t>
      </w:r>
      <w:r w:rsidRPr="000D768B">
        <w:rPr>
          <w:rFonts w:ascii="Riviera Nights Light" w:hAnsi="Riviera Nights Light" w:cs="Noto Sans Thai Light"/>
          <w:spacing w:val="-2"/>
          <w:szCs w:val="24"/>
          <w:cs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</w:rPr>
        <w:t>การปล่อยคาร์บอนไดออกไซด์</w:t>
      </w:r>
      <w:r w:rsidRPr="000D768B">
        <w:rPr>
          <w:rFonts w:ascii="Riviera Nights Light" w:hAnsi="Riviera Nights Light" w:cs="Noto Sans Thai Light"/>
          <w:spacing w:val="-2"/>
          <w:szCs w:val="24"/>
          <w:cs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</w:rPr>
        <w:t>และการใช้ไฟฟ้าของรถยนต์นั่งส่วนบุคคลรุ่นใหม่</w:t>
      </w:r>
      <w:r w:rsidRPr="000D768B">
        <w:rPr>
          <w:rFonts w:ascii="Arial" w:hAnsi="Arial" w:cs="Arial" w:hint="cs"/>
          <w:spacing w:val="-2"/>
          <w:szCs w:val="24"/>
          <w:cs/>
        </w:rPr>
        <w:t>”</w:t>
      </w:r>
      <w:r w:rsidRPr="000D768B">
        <w:rPr>
          <w:rFonts w:ascii="Riviera Nights Light" w:hAnsi="Riviera Nights Light" w:cs="Noto Sans Thai Light"/>
          <w:spacing w:val="-2"/>
          <w:szCs w:val="24"/>
          <w:cs/>
        </w:rPr>
        <w:t xml:space="preserve"> (</w:t>
      </w:r>
      <w:r w:rsidRPr="000D768B">
        <w:rPr>
          <w:rFonts w:ascii="Riviera Nights Light" w:hAnsi="Riviera Nights Light" w:cs="Noto Sans Thai Light"/>
          <w:spacing w:val="-2"/>
          <w:szCs w:val="24"/>
          <w:lang w:val="en-US"/>
        </w:rPr>
        <w:t>Handbook of</w:t>
      </w:r>
      <w:r w:rsidRPr="000D768B">
        <w:rPr>
          <w:rFonts w:ascii="Riviera Nights Light" w:hAnsi="Riviera Nights Light" w:cs="Noto Sans Thai Light"/>
          <w:spacing w:val="-2"/>
          <w:szCs w:val="24"/>
        </w:rPr>
        <w:t xml:space="preserve"> Fuel Consumption, the CO2 Emissions and Power Consumption of New Passenger Cars</w:t>
      </w:r>
      <w:r w:rsidRPr="000D768B">
        <w:rPr>
          <w:rFonts w:ascii="Riviera Nights Light" w:hAnsi="Riviera Nights Light" w:cs="Noto Sans Thai Light"/>
          <w:spacing w:val="-2"/>
          <w:szCs w:val="24"/>
          <w:cs/>
        </w:rPr>
        <w:t xml:space="preserve">)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</w:rPr>
        <w:t>ซึ่งสามารถรับได้</w:t>
      </w:r>
      <w:r w:rsidRPr="000D768B">
        <w:rPr>
          <w:rFonts w:ascii="Riviera Nights Light" w:hAnsi="Riviera Nights Light" w:cs="Noto Sans Thai Light"/>
          <w:spacing w:val="-2"/>
          <w:szCs w:val="24"/>
          <w:cs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</w:rPr>
        <w:t>ณ</w:t>
      </w:r>
      <w:r w:rsidRPr="000D768B">
        <w:rPr>
          <w:rFonts w:ascii="Riviera Nights Light" w:hAnsi="Riviera Nights Light" w:cs="Noto Sans Thai Light"/>
          <w:spacing w:val="-2"/>
          <w:szCs w:val="24"/>
          <w:cs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</w:rPr>
        <w:t>จุด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ขายทุกแห่ง</w:t>
      </w:r>
      <w:r w:rsidRPr="000D768B">
        <w:rPr>
          <w:rFonts w:ascii="Riviera Nights Light" w:hAnsi="Riviera Nights Light" w:cs="Noto Sans Thai Light"/>
          <w:spacing w:val="-2"/>
          <w:szCs w:val="24"/>
          <w:cs/>
          <w:lang w:bidi="th-TH"/>
        </w:rPr>
        <w:t xml:space="preserve"> </w:t>
      </w:r>
      <w:r w:rsidRPr="000D768B">
        <w:rPr>
          <w:rFonts w:ascii="Riviera Nights Light" w:hAnsi="Riviera Nights Light" w:cs="Noto Sans Thai Light" w:hint="cs"/>
          <w:spacing w:val="-2"/>
          <w:szCs w:val="24"/>
          <w:cs/>
        </w:rPr>
        <w:t>และที่</w:t>
      </w:r>
      <w:r w:rsidRPr="000D768B">
        <w:rPr>
          <w:rFonts w:ascii="Riviera Nights Light" w:hAnsi="Riviera Nights Light" w:cs="Noto Sans Thai Light"/>
          <w:spacing w:val="-2"/>
          <w:szCs w:val="24"/>
          <w:cs/>
        </w:rPr>
        <w:t xml:space="preserve"> </w:t>
      </w:r>
      <w:hyperlink r:id="rId10" w:history="1">
        <w:r w:rsidRPr="000D768B">
          <w:rPr>
            <w:rStyle w:val="Hyperlink"/>
            <w:rFonts w:ascii="Riviera Nights Light" w:hAnsi="Riviera Nights Light" w:cs="Noto Sans Thai Light"/>
            <w:spacing w:val="-2"/>
            <w:szCs w:val="24"/>
          </w:rPr>
          <w:t>http://carfueldata.direct.gov.uk/</w:t>
        </w:r>
      </w:hyperlink>
      <w:r w:rsidRPr="000D768B">
        <w:rPr>
          <w:rFonts w:ascii="Riviera Nights Light" w:hAnsi="Riviera Nights Light" w:cs="Noto Sans Thai Light"/>
          <w:spacing w:val="-2"/>
          <w:szCs w:val="24"/>
          <w:cs/>
        </w:rPr>
        <w:t xml:space="preserve"> </w:t>
      </w:r>
    </w:p>
    <w:p w14:paraId="771F5CE4" w14:textId="77777777" w:rsidR="00DC3C5E" w:rsidRPr="000D768B" w:rsidRDefault="00DC3C5E" w:rsidP="00DC3C5E">
      <w:pPr>
        <w:tabs>
          <w:tab w:val="left" w:pos="720"/>
        </w:tabs>
        <w:ind w:left="720"/>
        <w:contextualSpacing/>
        <w:jc w:val="thaiDistribute"/>
        <w:rPr>
          <w:rFonts w:ascii="Riviera Nights Light" w:hAnsi="Riviera Nights Light" w:cs="Noto Sans Thai Light"/>
          <w:spacing w:val="-2"/>
          <w:szCs w:val="24"/>
        </w:rPr>
      </w:pPr>
    </w:p>
    <w:p w14:paraId="71874FEB" w14:textId="093B801B" w:rsidR="00DC3C5E" w:rsidRPr="000D768B" w:rsidRDefault="00DC3C5E" w:rsidP="00DC3C5E">
      <w:pPr>
        <w:contextualSpacing/>
        <w:rPr>
          <w:rFonts w:ascii="Riviera Nights Light" w:hAnsi="Riviera Nights Light" w:cs="Noto Sans Thai Light"/>
          <w:spacing w:val="-2"/>
          <w:szCs w:val="24"/>
          <w:lang w:bidi="th-TH"/>
        </w:rPr>
      </w:pPr>
      <w:r w:rsidRPr="000D768B">
        <w:rPr>
          <w:rFonts w:ascii="Riviera Nights Light" w:hAnsi="Riviera Nights Light" w:cs="Noto Sans Thai Light" w:hint="cs"/>
          <w:spacing w:val="-2"/>
          <w:szCs w:val="24"/>
          <w:cs/>
          <w:lang w:bidi="th-TH"/>
        </w:rPr>
        <w:t>ดูข้อมูลทางเทคนิคฉบับเต็มได้ที่</w:t>
      </w:r>
      <w:r w:rsidRPr="000D768B">
        <w:rPr>
          <w:rFonts w:ascii="Riviera Nights Light" w:hAnsi="Riviera Nights Light" w:cs="Noto Sans Thai Light"/>
          <w:spacing w:val="-2"/>
          <w:szCs w:val="24"/>
          <w:cs/>
          <w:lang w:bidi="th-TH"/>
        </w:rPr>
        <w:t xml:space="preserve"> </w:t>
      </w:r>
      <w:hyperlink r:id="rId11" w:history="1">
        <w:r w:rsidRPr="000D768B">
          <w:rPr>
            <w:rStyle w:val="Hyperlink"/>
            <w:rFonts w:ascii="Riviera Nights Light" w:hAnsi="Riviera Nights Light" w:cs="Noto Sans Thai Light"/>
            <w:spacing w:val="-2"/>
            <w:szCs w:val="24"/>
          </w:rPr>
          <w:t>www.rolls-roycemotorcars.com</w:t>
        </w:r>
      </w:hyperlink>
      <w:r w:rsidRPr="000D768B">
        <w:rPr>
          <w:rFonts w:ascii="Riviera Nights Light" w:hAnsi="Riviera Nights Light" w:cs="Noto Sans Thai Light"/>
          <w:spacing w:val="-2"/>
          <w:szCs w:val="24"/>
          <w:cs/>
          <w:lang w:bidi="th-TH"/>
        </w:rPr>
        <w:t xml:space="preserve"> </w:t>
      </w:r>
    </w:p>
    <w:p w14:paraId="6F11DA50" w14:textId="77777777" w:rsidR="00DC3C5E" w:rsidRPr="000D768B" w:rsidRDefault="00DC3C5E" w:rsidP="00DC3C5E">
      <w:pPr>
        <w:contextualSpacing/>
        <w:jc w:val="center"/>
        <w:rPr>
          <w:rFonts w:ascii="Riviera Nights Light" w:hAnsi="Riviera Nights Light" w:cs="Noto Sans Thai Light"/>
          <w:b/>
          <w:bCs/>
          <w:spacing w:val="-2"/>
          <w:szCs w:val="24"/>
          <w:lang w:bidi="th-TH"/>
          <w14:ligatures w14:val="all"/>
        </w:rPr>
      </w:pPr>
    </w:p>
    <w:p w14:paraId="1AF1174A" w14:textId="77777777" w:rsidR="00DC3C5E" w:rsidRPr="000D768B" w:rsidRDefault="00DC3C5E" w:rsidP="00DC3C5E">
      <w:pPr>
        <w:pStyle w:val="Default"/>
        <w:contextualSpacing/>
        <w:rPr>
          <w:rFonts w:ascii="Riviera Nights Light" w:hAnsi="Riviera Nights Light" w:cs="Noto Sans Thai Light"/>
          <w:b/>
          <w:bCs/>
          <w:color w:val="auto"/>
          <w:spacing w:val="-2"/>
          <w:sz w:val="22"/>
          <w14:ligatures w14:val="all"/>
        </w:rPr>
      </w:pPr>
      <w:r w:rsidRPr="000D768B">
        <w:rPr>
          <w:rFonts w:ascii="Riviera Nights Light" w:hAnsi="Riviera Nights Light" w:cs="Noto Sans Thai Light" w:hint="cs"/>
          <w:b/>
          <w:bCs/>
          <w:color w:val="auto"/>
          <w:spacing w:val="-2"/>
          <w:sz w:val="22"/>
          <w:cs/>
          <w14:ligatures w14:val="all"/>
        </w:rPr>
        <w:t>ข้อมูลเพิ่มเติม</w:t>
      </w:r>
    </w:p>
    <w:p w14:paraId="2E173ED6" w14:textId="77777777" w:rsidR="00DC3C5E" w:rsidRPr="000D768B" w:rsidRDefault="00DC3C5E" w:rsidP="00DC3C5E">
      <w:pPr>
        <w:pStyle w:val="PlainText"/>
        <w:contextualSpacing/>
        <w:rPr>
          <w:rStyle w:val="Hyperlink"/>
          <w:rFonts w:ascii="Riviera Nights Light" w:hAnsi="Riviera Nights Light" w:cs="Noto Sans Thai Light"/>
          <w:spacing w:val="-2"/>
          <w:sz w:val="22"/>
          <w:szCs w:val="24"/>
          <w14:ligatures w14:val="all"/>
        </w:rPr>
      </w:pPr>
      <w:r w:rsidRPr="000D768B">
        <w:rPr>
          <w:rFonts w:ascii="Riviera Nights Light" w:hAnsi="Riviera Nights Light" w:cs="Noto Sans Thai Light" w:hint="cs"/>
          <w:b/>
          <w:spacing w:val="-2"/>
          <w:sz w:val="22"/>
          <w:szCs w:val="24"/>
          <w:cs/>
          <w14:ligatures w14:val="all"/>
        </w:rPr>
        <w:t>ข่าวประชาสัมพันธ์</w:t>
      </w:r>
      <w:r w:rsidRPr="000D768B">
        <w:rPr>
          <w:rFonts w:ascii="Riviera Nights Light" w:hAnsi="Riviera Nights Light" w:cs="Noto Sans Thai Light"/>
          <w:b/>
          <w:spacing w:val="-2"/>
          <w:sz w:val="2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b/>
          <w:spacing w:val="-2"/>
          <w:sz w:val="22"/>
          <w:szCs w:val="24"/>
          <w:cs/>
          <w14:ligatures w14:val="all"/>
        </w:rPr>
        <w:t>รวมถึงรูปภาพความละเอียดสูงและคลิปวิดีโอ</w:t>
      </w:r>
      <w:r w:rsidRPr="000D768B">
        <w:rPr>
          <w:rFonts w:ascii="Riviera Nights Light" w:hAnsi="Riviera Nights Light" w:cs="Noto Sans Thai Light"/>
          <w:b/>
          <w:spacing w:val="-2"/>
          <w:sz w:val="2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b/>
          <w:spacing w:val="-2"/>
          <w:sz w:val="22"/>
          <w:szCs w:val="24"/>
          <w:cs/>
          <w14:ligatures w14:val="all"/>
        </w:rPr>
        <w:t>สามารถดาวน์โหลดได้</w:t>
      </w:r>
      <w:r w:rsidRPr="000D768B">
        <w:rPr>
          <w:rFonts w:ascii="Riviera Nights Light" w:hAnsi="Riviera Nights Light" w:cs="Noto Sans Thai Light" w:hint="cs"/>
          <w:spacing w:val="-2"/>
          <w:sz w:val="22"/>
          <w:szCs w:val="24"/>
          <w:cs/>
          <w14:ligatures w14:val="all"/>
        </w:rPr>
        <w:t>จากเว็บไซต์</w:t>
      </w:r>
      <w:r w:rsidRPr="000D768B">
        <w:rPr>
          <w:rFonts w:ascii="Riviera Nights Light" w:hAnsi="Riviera Nights Light" w:cs="Noto Sans Thai Light"/>
          <w:spacing w:val="-2"/>
          <w:sz w:val="22"/>
          <w:szCs w:val="24"/>
          <w:cs/>
          <w14:ligatures w14:val="all"/>
        </w:rPr>
        <w:t xml:space="preserve"> </w:t>
      </w:r>
      <w:hyperlink r:id="rId12" w:history="1">
        <w:proofErr w:type="spellStart"/>
        <w:r w:rsidRPr="000D768B">
          <w:rPr>
            <w:rStyle w:val="Hyperlink"/>
            <w:rFonts w:ascii="Riviera Nights Light" w:hAnsi="Riviera Nights Light" w:cs="Noto Sans Thai Light"/>
            <w:spacing w:val="-2"/>
            <w:sz w:val="22"/>
            <w:szCs w:val="24"/>
            <w14:ligatures w14:val="all"/>
          </w:rPr>
          <w:t>PressClub</w:t>
        </w:r>
        <w:proofErr w:type="spellEnd"/>
      </w:hyperlink>
    </w:p>
    <w:p w14:paraId="4CD2601F" w14:textId="4AAE473A" w:rsidR="00DC3C5E" w:rsidRPr="000D768B" w:rsidRDefault="00DC3C5E" w:rsidP="00DC3C5E">
      <w:pPr>
        <w:pStyle w:val="PlainText"/>
        <w:contextualSpacing/>
        <w:rPr>
          <w:rStyle w:val="Hyperlink"/>
          <w:rFonts w:ascii="Riviera Nights Light" w:hAnsi="Riviera Nights Light" w:cs="Noto Sans Thai Light"/>
          <w:spacing w:val="-2"/>
          <w:sz w:val="22"/>
          <w:szCs w:val="24"/>
          <w14:ligatures w14:val="all"/>
        </w:rPr>
      </w:pPr>
      <w:r w:rsidRPr="000D768B">
        <w:rPr>
          <w:rFonts w:ascii="Riviera Nights Light" w:hAnsi="Riviera Nights Light" w:cs="Noto Sans Thai Light" w:hint="cs"/>
          <w:spacing w:val="-2"/>
          <w:sz w:val="22"/>
          <w:szCs w:val="24"/>
          <w:cs/>
          <w14:ligatures w14:val="all"/>
        </w:rPr>
        <w:t>ติดต่อทีมงานฝ่ายการสื่อสารของ</w:t>
      </w:r>
      <w:r w:rsidRPr="000D768B">
        <w:rPr>
          <w:rFonts w:ascii="Riviera Nights Light" w:hAnsi="Riviera Nights Light" w:cs="Noto Sans Thai Light"/>
          <w:spacing w:val="-2"/>
          <w:sz w:val="2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b/>
          <w:spacing w:val="-2"/>
          <w:sz w:val="22"/>
          <w:szCs w:val="24"/>
          <w:cs/>
          <w14:ligatures w14:val="all"/>
        </w:rPr>
        <w:t>โรลส์</w:t>
      </w:r>
      <w:r w:rsidRPr="000D768B">
        <w:rPr>
          <w:rFonts w:ascii="Riviera Nights Light" w:hAnsi="Riviera Nights Light" w:cs="Noto Sans Thai Light"/>
          <w:b/>
          <w:spacing w:val="-2"/>
          <w:sz w:val="22"/>
          <w:szCs w:val="24"/>
          <w:cs/>
          <w14:ligatures w14:val="all"/>
        </w:rPr>
        <w:t>-</w:t>
      </w:r>
      <w:r w:rsidRPr="000D768B">
        <w:rPr>
          <w:rFonts w:ascii="Riviera Nights Light" w:hAnsi="Riviera Nights Light" w:cs="Noto Sans Thai Light" w:hint="cs"/>
          <w:b/>
          <w:spacing w:val="-2"/>
          <w:sz w:val="22"/>
          <w:szCs w:val="24"/>
          <w:cs/>
          <w14:ligatures w14:val="all"/>
        </w:rPr>
        <w:t>รอยซ์</w:t>
      </w:r>
      <w:r w:rsidRPr="000D768B">
        <w:rPr>
          <w:rFonts w:ascii="Riviera Nights Light" w:hAnsi="Riviera Nights Light" w:cs="Noto Sans Thai Light"/>
          <w:b/>
          <w:spacing w:val="-2"/>
          <w:sz w:val="2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b/>
          <w:spacing w:val="-2"/>
          <w:sz w:val="22"/>
          <w:szCs w:val="24"/>
          <w:cs/>
          <w14:ligatures w14:val="all"/>
        </w:rPr>
        <w:t>มอเตอร์</w:t>
      </w:r>
      <w:r w:rsidRPr="000D768B">
        <w:rPr>
          <w:rFonts w:ascii="Riviera Nights Light" w:hAnsi="Riviera Nights Light" w:cs="Noto Sans Thai Light"/>
          <w:b/>
          <w:spacing w:val="-2"/>
          <w:sz w:val="2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b/>
          <w:spacing w:val="-2"/>
          <w:sz w:val="22"/>
          <w:szCs w:val="24"/>
          <w:cs/>
          <w14:ligatures w14:val="all"/>
        </w:rPr>
        <w:t>คาร์ส</w:t>
      </w:r>
      <w:r w:rsidRPr="000D768B">
        <w:rPr>
          <w:rFonts w:ascii="Riviera Nights Light" w:hAnsi="Riviera Nights Light" w:cs="Noto Sans Thai Light"/>
          <w:b/>
          <w:spacing w:val="-2"/>
          <w:sz w:val="2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b/>
          <w:spacing w:val="-2"/>
          <w:sz w:val="22"/>
          <w:szCs w:val="24"/>
          <w:cs/>
          <w14:ligatures w14:val="all"/>
        </w:rPr>
        <w:t>ได้ทั้งทาง</w:t>
      </w:r>
      <w:r w:rsidRPr="000D768B">
        <w:rPr>
          <w:rFonts w:ascii="Riviera Nights Light" w:hAnsi="Riviera Nights Light" w:cs="Noto Sans Thai Light"/>
          <w:b/>
          <w:spacing w:val="-2"/>
          <w:sz w:val="22"/>
          <w:szCs w:val="24"/>
          <w:cs/>
          <w14:ligatures w14:val="all"/>
        </w:rPr>
        <w:t xml:space="preserve"> </w:t>
      </w:r>
      <w:hyperlink r:id="rId13" w:history="1">
        <w:r w:rsidRPr="000D768B">
          <w:rPr>
            <w:rStyle w:val="Hyperlink"/>
            <w:rFonts w:ascii="Riviera Nights Light" w:hAnsi="Riviera Nights Light" w:cs="Noto Sans Thai Light" w:hint="cs"/>
            <w:spacing w:val="-2"/>
            <w:sz w:val="22"/>
            <w:szCs w:val="24"/>
            <w:cs/>
            <w14:ligatures w14:val="all"/>
          </w:rPr>
          <w:t>ทวิตเตอร์</w:t>
        </w:r>
      </w:hyperlink>
      <w:r w:rsidRPr="000D768B">
        <w:rPr>
          <w:rFonts w:ascii="Riviera Nights Light" w:hAnsi="Riviera Nights Light" w:cs="Noto Sans Thai Light"/>
          <w:b/>
          <w:spacing w:val="-2"/>
          <w:sz w:val="22"/>
          <w:szCs w:val="24"/>
          <w:cs/>
          <w14:ligatures w14:val="all"/>
        </w:rPr>
        <w:t xml:space="preserve"> </w:t>
      </w:r>
      <w:r w:rsidRPr="000D768B">
        <w:rPr>
          <w:rFonts w:ascii="Riviera Nights Light" w:hAnsi="Riviera Nights Light" w:cs="Noto Sans Thai Light" w:hint="cs"/>
          <w:b/>
          <w:spacing w:val="-2"/>
          <w:sz w:val="22"/>
          <w:szCs w:val="24"/>
          <w:cs/>
          <w14:ligatures w14:val="all"/>
        </w:rPr>
        <w:t>และ</w:t>
      </w:r>
      <w:r w:rsidRPr="000D768B">
        <w:rPr>
          <w:rFonts w:ascii="Riviera Nights Light" w:hAnsi="Riviera Nights Light" w:cs="Noto Sans Thai Light"/>
          <w:b/>
          <w:spacing w:val="-2"/>
          <w:sz w:val="22"/>
          <w:szCs w:val="24"/>
          <w:cs/>
          <w14:ligatures w14:val="all"/>
        </w:rPr>
        <w:t xml:space="preserve"> </w:t>
      </w:r>
      <w:hyperlink r:id="rId14" w:history="1">
        <w:r w:rsidRPr="000D768B">
          <w:rPr>
            <w:rStyle w:val="Hyperlink"/>
            <w:rFonts w:ascii="Riviera Nights Light" w:hAnsi="Riviera Nights Light" w:cs="Noto Sans Thai Light" w:hint="cs"/>
            <w:spacing w:val="-2"/>
            <w:sz w:val="22"/>
            <w:szCs w:val="24"/>
            <w:cs/>
            <w14:ligatures w14:val="all"/>
          </w:rPr>
          <w:t>อินสตาแกรม</w:t>
        </w:r>
      </w:hyperlink>
    </w:p>
    <w:p w14:paraId="1AEF577C" w14:textId="6AEB6A93" w:rsidR="00DC3C5E" w:rsidRPr="000D768B" w:rsidRDefault="00DC3C5E" w:rsidP="00DC3C5E">
      <w:pPr>
        <w:pStyle w:val="PlainText"/>
        <w:contextualSpacing/>
        <w:rPr>
          <w:rFonts w:ascii="Riviera Nights Light" w:hAnsi="Riviera Nights Light" w:cs="Noto Sans Thai Light"/>
          <w:b/>
          <w:bCs/>
          <w:spacing w:val="-2"/>
          <w:sz w:val="22"/>
          <w:szCs w:val="24"/>
          <w:u w:val="single"/>
          <w:lang w:bidi="th-TH"/>
          <w14:ligatures w14:val="all"/>
        </w:rPr>
      </w:pPr>
    </w:p>
    <w:p w14:paraId="64648927" w14:textId="5113D4B8" w:rsidR="008B0D67" w:rsidRPr="000D768B" w:rsidRDefault="008B0D67" w:rsidP="00DC3C5E">
      <w:pPr>
        <w:pStyle w:val="PlainText"/>
        <w:contextualSpacing/>
        <w:rPr>
          <w:rFonts w:ascii="Riviera Nights Light" w:hAnsi="Riviera Nights Light" w:cs="Noto Sans Thai Light"/>
          <w:spacing w:val="-2"/>
          <w:sz w:val="22"/>
          <w:szCs w:val="24"/>
          <w:cs/>
          <w:lang w:bidi="th-TH"/>
          <w14:ligatures w14:val="all"/>
        </w:rPr>
      </w:pPr>
      <w:r w:rsidRPr="000D768B">
        <w:rPr>
          <w:rFonts w:ascii="Riviera Nights Light" w:hAnsi="Riviera Nights Light" w:cs="Noto Sans Thai Light" w:hint="cs"/>
          <w:spacing w:val="-2"/>
          <w:sz w:val="22"/>
          <w:szCs w:val="24"/>
          <w:cs/>
          <w:lang w:bidi="th-TH"/>
          <w14:ligatures w14:val="all"/>
        </w:rPr>
        <w:t>ท่านสามารถดาวน์โหลดภาพและวิดีโอประกอบข่าวนี้ได้</w:t>
      </w:r>
      <w:hyperlink r:id="rId15" w:history="1">
        <w:r w:rsidRPr="000D768B">
          <w:rPr>
            <w:rStyle w:val="Hyperlink"/>
            <w:rFonts w:ascii="Riviera Nights Light" w:hAnsi="Riviera Nights Light" w:cs="Noto Sans Thai Light" w:hint="cs"/>
            <w:spacing w:val="-2"/>
            <w:sz w:val="22"/>
            <w:szCs w:val="24"/>
            <w:cs/>
            <w:lang w:bidi="th-TH"/>
            <w14:ligatures w14:val="all"/>
          </w:rPr>
          <w:t>ที่นี่</w:t>
        </w:r>
      </w:hyperlink>
    </w:p>
    <w:p w14:paraId="05086728" w14:textId="35F09E08" w:rsidR="008B0D67" w:rsidRPr="000D768B" w:rsidRDefault="008B0D67" w:rsidP="00DC3C5E">
      <w:pPr>
        <w:pStyle w:val="PlainText"/>
        <w:contextualSpacing/>
        <w:rPr>
          <w:rFonts w:ascii="Riviera Nights Light" w:hAnsi="Riviera Nights Light" w:cs="Noto Sans Thai Light"/>
          <w:b/>
          <w:bCs/>
          <w:spacing w:val="-2"/>
          <w:sz w:val="22"/>
          <w:szCs w:val="24"/>
          <w:u w:val="single"/>
          <w:lang w:bidi="th-TH"/>
          <w14:ligatures w14:val="all"/>
        </w:rPr>
      </w:pPr>
    </w:p>
    <w:p w14:paraId="3AE70AE9" w14:textId="77777777" w:rsidR="00DC3C5E" w:rsidRPr="000D768B" w:rsidRDefault="00DC3C5E" w:rsidP="00DC3C5E">
      <w:pPr>
        <w:pStyle w:val="PlainText"/>
        <w:contextualSpacing/>
        <w:rPr>
          <w:rFonts w:ascii="Riviera Nights Light" w:eastAsia="Gill Alt One MT Light" w:hAnsi="Riviera Nights Light" w:cs="Noto Sans Thai Light"/>
          <w:b/>
          <w:bCs/>
          <w:spacing w:val="-2"/>
          <w:sz w:val="22"/>
          <w:szCs w:val="24"/>
          <w:lang w:bidi="th-TH"/>
          <w14:ligatures w14:val="all"/>
        </w:rPr>
      </w:pPr>
      <w:r w:rsidRPr="000D768B">
        <w:rPr>
          <w:rFonts w:ascii="Riviera Nights Light" w:eastAsia="Gill Alt One MT Light" w:hAnsi="Riviera Nights Light" w:cs="Noto Sans Thai Light"/>
          <w:b/>
          <w:bCs/>
          <w:spacing w:val="-2"/>
          <w:sz w:val="22"/>
          <w:szCs w:val="24"/>
          <w14:ligatures w14:val="all"/>
        </w:rPr>
        <w:t>Contacts:</w:t>
      </w:r>
    </w:p>
    <w:p w14:paraId="4C9A6210" w14:textId="77777777" w:rsidR="00DC3C5E" w:rsidRPr="000D768B" w:rsidRDefault="00DC3C5E" w:rsidP="00DC3C5E">
      <w:pPr>
        <w:pStyle w:val="Body"/>
        <w:spacing w:line="240" w:lineRule="auto"/>
        <w:contextualSpacing/>
        <w:jc w:val="both"/>
        <w:rPr>
          <w:rStyle w:val="None"/>
          <w:rFonts w:ascii="Riviera Nights Light" w:hAnsi="Riviera Nights Light" w:cs="Noto Sans Thai Light"/>
          <w:b/>
          <w:bCs/>
          <w:spacing w:val="-2"/>
          <w:szCs w:val="24"/>
          <w:lang w:val="en-GB" w:bidi="th-TH"/>
          <w14:ligatures w14:val="all"/>
        </w:rPr>
      </w:pPr>
    </w:p>
    <w:p w14:paraId="59B0DC59" w14:textId="77777777" w:rsidR="00DC3C5E" w:rsidRPr="000D768B" w:rsidRDefault="00DC3C5E" w:rsidP="00DC3C5E">
      <w:pPr>
        <w:pStyle w:val="Body"/>
        <w:spacing w:line="240" w:lineRule="auto"/>
        <w:contextualSpacing/>
        <w:jc w:val="both"/>
        <w:rPr>
          <w:rStyle w:val="None"/>
          <w:rFonts w:ascii="Riviera Nights Light" w:hAnsi="Riviera Nights Light" w:cs="Noto Sans Thai Light"/>
          <w:spacing w:val="-2"/>
          <w:szCs w:val="24"/>
          <w:cs/>
          <w:lang w:val="en-GB" w:bidi="th-TH"/>
          <w14:ligatures w14:val="all"/>
        </w:rPr>
      </w:pPr>
      <w:r w:rsidRPr="000D768B">
        <w:rPr>
          <w:rStyle w:val="None"/>
          <w:rFonts w:ascii="Riviera Nights Light" w:hAnsi="Riviera Nights Light" w:cs="Noto Sans Thai Light"/>
          <w:b/>
          <w:bCs/>
          <w:spacing w:val="-2"/>
          <w:szCs w:val="24"/>
          <w:lang w:val="en-GB"/>
          <w14:ligatures w14:val="all"/>
        </w:rPr>
        <w:t>Thailand</w:t>
      </w:r>
    </w:p>
    <w:p w14:paraId="710228AE" w14:textId="4745830A" w:rsidR="00DC3C5E" w:rsidRPr="000D768B" w:rsidRDefault="00DC3C5E" w:rsidP="00DC3C5E">
      <w:pPr>
        <w:pStyle w:val="Body"/>
        <w:spacing w:line="240" w:lineRule="auto"/>
        <w:contextualSpacing/>
        <w:jc w:val="both"/>
        <w:rPr>
          <w:rFonts w:ascii="Riviera Nights Light" w:hAnsi="Riviera Nights Light" w:cs="Noto Sans Thai Light"/>
          <w:color w:val="0000FF"/>
          <w:spacing w:val="-2"/>
          <w:szCs w:val="24"/>
          <w:u w:val="single"/>
          <w:lang w:val="de-DE"/>
          <w14:ligatures w14:val="all"/>
        </w:rPr>
      </w:pPr>
      <w:r w:rsidRPr="000D768B">
        <w:rPr>
          <w:rStyle w:val="None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บุศราพร</w:t>
      </w:r>
      <w:r w:rsidRPr="000D768B">
        <w:rPr>
          <w:rStyle w:val="None"/>
          <w:rFonts w:ascii="Riviera Nights Light" w:hAnsi="Riviera Nights Light" w:cs="Noto Sans Thai Light"/>
          <w:spacing w:val="-2"/>
          <w:szCs w:val="24"/>
          <w:cs/>
          <w:lang w:bidi="th-TH"/>
          <w14:ligatures w14:val="all"/>
        </w:rPr>
        <w:t xml:space="preserve"> </w:t>
      </w:r>
      <w:r w:rsidRPr="000D768B">
        <w:rPr>
          <w:rStyle w:val="None"/>
          <w:rFonts w:ascii="Riviera Nights Light" w:hAnsi="Riviera Nights Light" w:cs="Noto Sans Thai Light" w:hint="cs"/>
          <w:spacing w:val="-2"/>
          <w:szCs w:val="24"/>
          <w:cs/>
          <w:lang w:bidi="th-TH"/>
          <w14:ligatures w14:val="all"/>
        </w:rPr>
        <w:t>เจริญกุลศักดิ์</w:t>
      </w:r>
      <w:r w:rsidRPr="000D768B">
        <w:rPr>
          <w:rStyle w:val="None"/>
          <w:rFonts w:ascii="Riviera Nights Light" w:hAnsi="Riviera Nights Light" w:cs="Noto Sans Thai Light"/>
          <w:spacing w:val="-2"/>
          <w:szCs w:val="24"/>
          <w:cs/>
          <w:lang w:val="de-DE" w:bidi="th-TH"/>
          <w14:ligatures w14:val="all"/>
        </w:rPr>
        <w:t xml:space="preserve"> </w:t>
      </w:r>
      <w:r w:rsidRPr="000D768B">
        <w:rPr>
          <w:rStyle w:val="None"/>
          <w:rFonts w:ascii="Riviera Nights Light" w:hAnsi="Riviera Nights Light" w:cs="Noto Sans Thai Light"/>
          <w:spacing w:val="-2"/>
          <w:szCs w:val="24"/>
          <w:lang w:val="de-DE" w:bidi="th-TH"/>
          <w14:ligatures w14:val="all"/>
        </w:rPr>
        <w:tab/>
      </w:r>
      <w:r w:rsidR="005C4DBB" w:rsidRPr="000D768B">
        <w:rPr>
          <w:rStyle w:val="None"/>
          <w:rFonts w:ascii="Riviera Nights Light" w:hAnsi="Riviera Nights Light" w:cs="Noto Sans Thai Light"/>
          <w:spacing w:val="-2"/>
          <w:szCs w:val="24"/>
          <w:lang w:val="de-DE" w:bidi="th-TH"/>
          <w14:ligatures w14:val="all"/>
        </w:rPr>
        <w:tab/>
      </w:r>
      <w:r w:rsidRPr="000D768B">
        <w:rPr>
          <w:rStyle w:val="None"/>
          <w:rFonts w:ascii="Riviera Nights Light" w:hAnsi="Riviera Nights Light" w:cs="Noto Sans Thai Light"/>
          <w:spacing w:val="-2"/>
          <w:szCs w:val="24"/>
          <w:lang w:val="de-DE"/>
          <w14:ligatures w14:val="all"/>
        </w:rPr>
        <w:t xml:space="preserve">+668 1665 1995 </w:t>
      </w:r>
      <w:r w:rsidRPr="000D768B">
        <w:rPr>
          <w:rStyle w:val="None"/>
          <w:rFonts w:ascii="Riviera Nights Light" w:hAnsi="Riviera Nights Light" w:cs="Noto Sans Thai Light"/>
          <w:spacing w:val="-2"/>
          <w:szCs w:val="24"/>
          <w:lang w:val="de-DE"/>
          <w14:ligatures w14:val="all"/>
        </w:rPr>
        <w:tab/>
      </w:r>
      <w:r w:rsidR="00B456A2" w:rsidRPr="000D768B">
        <w:rPr>
          <w:rFonts w:ascii="Riviera Nights Light" w:hAnsi="Riviera Nights Light" w:cs="Noto Sans Thai Light"/>
          <w:szCs w:val="24"/>
        </w:rPr>
        <w:fldChar w:fldCharType="begin"/>
      </w:r>
      <w:r w:rsidR="00B456A2" w:rsidRPr="000D768B">
        <w:rPr>
          <w:rFonts w:ascii="Riviera Nights Light" w:hAnsi="Riviera Nights Light" w:cs="Noto Sans Thai Light"/>
          <w:szCs w:val="24"/>
        </w:rPr>
        <w:instrText xml:space="preserve"> HYPERLINK "mailto:bussaraporn.c@rrmcapac.com" </w:instrText>
      </w:r>
      <w:r w:rsidR="00B456A2" w:rsidRPr="000D768B">
        <w:rPr>
          <w:rFonts w:ascii="Riviera Nights Light" w:hAnsi="Riviera Nights Light" w:cs="Noto Sans Thai Light"/>
          <w:szCs w:val="24"/>
        </w:rPr>
        <w:fldChar w:fldCharType="separate"/>
      </w:r>
      <w:r w:rsidRPr="000D768B">
        <w:rPr>
          <w:rStyle w:val="Hyperlink"/>
          <w:rFonts w:ascii="Riviera Nights Light" w:hAnsi="Riviera Nights Light" w:cs="Noto Sans Thai Light"/>
          <w:spacing w:val="-2"/>
          <w:szCs w:val="24"/>
          <w:lang w:val="de-DE"/>
          <w14:ligatures w14:val="all"/>
        </w:rPr>
        <w:t>bussaraporn.c@rrmcapac.com</w:t>
      </w:r>
      <w:r w:rsidR="00B456A2" w:rsidRPr="000D768B">
        <w:rPr>
          <w:rStyle w:val="Hyperlink"/>
          <w:rFonts w:ascii="Riviera Nights Light" w:hAnsi="Riviera Nights Light" w:cs="Noto Sans Thai Light"/>
          <w:spacing w:val="-2"/>
          <w:szCs w:val="24"/>
          <w:lang w:val="de-DE"/>
          <w14:ligatures w14:val="all"/>
        </w:rPr>
        <w:fldChar w:fldCharType="end"/>
      </w:r>
    </w:p>
    <w:p w14:paraId="7ADFA00E" w14:textId="77777777" w:rsidR="00DC3C5E" w:rsidRPr="000D768B" w:rsidRDefault="00DC3C5E" w:rsidP="00DC3C5E">
      <w:pPr>
        <w:pStyle w:val="Body"/>
        <w:spacing w:line="240" w:lineRule="auto"/>
        <w:contextualSpacing/>
        <w:rPr>
          <w:rStyle w:val="None"/>
          <w:rFonts w:ascii="Riviera Nights Light" w:hAnsi="Riviera Nights Light" w:cs="Noto Sans Thai Light"/>
          <w:b/>
          <w:bCs/>
          <w:spacing w:val="-2"/>
          <w:szCs w:val="24"/>
          <w:lang w:val="en-GB"/>
          <w14:ligatures w14:val="all"/>
        </w:rPr>
      </w:pPr>
    </w:p>
    <w:p w14:paraId="700C3B3C" w14:textId="77777777" w:rsidR="00DC3C5E" w:rsidRPr="000D768B" w:rsidRDefault="00DC3C5E" w:rsidP="00DC3C5E">
      <w:pPr>
        <w:pStyle w:val="Body"/>
        <w:spacing w:line="240" w:lineRule="auto"/>
        <w:contextualSpacing/>
        <w:rPr>
          <w:rStyle w:val="Hyperlink2"/>
          <w:rFonts w:ascii="Riviera Nights Light" w:hAnsi="Riviera Nights Light" w:cs="Noto Sans Thai Light"/>
          <w:b/>
          <w:bCs/>
          <w:spacing w:val="-2"/>
          <w:szCs w:val="24"/>
          <w:lang w:val="en-GB"/>
          <w14:ligatures w14:val="all"/>
        </w:rPr>
      </w:pPr>
      <w:r w:rsidRPr="000D768B">
        <w:rPr>
          <w:rStyle w:val="None"/>
          <w:rFonts w:ascii="Riviera Nights Light" w:hAnsi="Riviera Nights Light" w:cs="Noto Sans Thai Light"/>
          <w:b/>
          <w:bCs/>
          <w:spacing w:val="-2"/>
          <w:szCs w:val="24"/>
          <w:lang w:val="en-GB"/>
          <w14:ligatures w14:val="all"/>
        </w:rPr>
        <w:t>Regional (</w:t>
      </w:r>
      <w:r w:rsidRPr="000D768B">
        <w:rPr>
          <w:rStyle w:val="None"/>
          <w:rFonts w:ascii="Riviera Nights Light" w:hAnsi="Riviera Nights Light" w:cs="Noto Sans Thai Light"/>
          <w:b/>
          <w:bCs/>
          <w:color w:val="auto"/>
          <w:spacing w:val="-2"/>
          <w:szCs w:val="24"/>
          <w:lang w:val="en-GB"/>
          <w14:ligatures w14:val="all"/>
        </w:rPr>
        <w:t>Asia Pacific – Central)</w:t>
      </w:r>
    </w:p>
    <w:p w14:paraId="20495A45" w14:textId="77777777" w:rsidR="00DC3C5E" w:rsidRPr="000D768B" w:rsidRDefault="00DC3C5E" w:rsidP="00DC3C5E">
      <w:pPr>
        <w:pStyle w:val="NormalWeb"/>
        <w:contextualSpacing/>
        <w:jc w:val="both"/>
        <w:rPr>
          <w:rFonts w:ascii="Riviera Nights Light" w:hAnsi="Riviera Nights Light" w:cs="Noto Sans Thai Light"/>
          <w:spacing w:val="-2"/>
          <w:sz w:val="22"/>
          <w14:ligatures w14:val="all"/>
        </w:rPr>
      </w:pPr>
      <w:r w:rsidRPr="000D768B">
        <w:rPr>
          <w:rStyle w:val="apple-tab-span"/>
          <w:rFonts w:ascii="Riviera Nights Light" w:hAnsi="Riviera Nights Light" w:cs="Noto Sans Thai Light"/>
          <w:color w:val="000000"/>
          <w:spacing w:val="-2"/>
          <w:sz w:val="22"/>
          <w:lang w:val="en-US"/>
          <w14:ligatures w14:val="all"/>
        </w:rPr>
        <w:t>Helpdesk</w:t>
      </w:r>
      <w:r w:rsidRPr="000D768B">
        <w:rPr>
          <w:rStyle w:val="apple-tab-span"/>
          <w:rFonts w:ascii="Riviera Nights Light" w:hAnsi="Riviera Nights Light" w:cs="Noto Sans Thai Light"/>
          <w:color w:val="000000"/>
          <w:spacing w:val="-2"/>
          <w:sz w:val="22"/>
          <w14:ligatures w14:val="all"/>
        </w:rPr>
        <w:tab/>
      </w:r>
      <w:r w:rsidRPr="000D768B">
        <w:rPr>
          <w:rStyle w:val="apple-tab-span"/>
          <w:rFonts w:ascii="Riviera Nights Light" w:hAnsi="Riviera Nights Light" w:cs="Noto Sans Thai Light"/>
          <w:color w:val="000000"/>
          <w:spacing w:val="-2"/>
          <w:sz w:val="22"/>
          <w14:ligatures w14:val="all"/>
        </w:rPr>
        <w:tab/>
      </w:r>
      <w:r w:rsidRPr="000D768B">
        <w:rPr>
          <w:rStyle w:val="apple-tab-span"/>
          <w:rFonts w:ascii="Riviera Nights Light" w:hAnsi="Riviera Nights Light" w:cs="Noto Sans Thai Light"/>
          <w:color w:val="000000"/>
          <w:spacing w:val="-2"/>
          <w:sz w:val="22"/>
          <w14:ligatures w14:val="all"/>
        </w:rPr>
        <w:tab/>
        <w:t>+65 9017</w:t>
      </w:r>
      <w:r w:rsidRPr="000D768B">
        <w:rPr>
          <w:rStyle w:val="apple-tab-span"/>
          <w:rFonts w:ascii="Riviera Nights Light" w:hAnsi="Riviera Nights Light" w:cs="Noto Sans Thai Light"/>
          <w:color w:val="000000"/>
          <w:spacing w:val="-2"/>
          <w:sz w:val="22"/>
          <w:cs/>
          <w:lang w:bidi="th-TH"/>
          <w14:ligatures w14:val="all"/>
        </w:rPr>
        <w:t xml:space="preserve"> </w:t>
      </w:r>
      <w:r w:rsidRPr="000D768B">
        <w:rPr>
          <w:rStyle w:val="apple-tab-span"/>
          <w:rFonts w:ascii="Riviera Nights Light" w:hAnsi="Riviera Nights Light" w:cs="Noto Sans Thai Light"/>
          <w:color w:val="000000"/>
          <w:spacing w:val="-2"/>
          <w:sz w:val="22"/>
          <w14:ligatures w14:val="all"/>
        </w:rPr>
        <w:t>6272</w:t>
      </w:r>
      <w:r w:rsidRPr="000D768B">
        <w:rPr>
          <w:rStyle w:val="apple-tab-span"/>
          <w:rFonts w:ascii="Riviera Nights Light" w:hAnsi="Riviera Nights Light" w:cs="Noto Sans Thai Light"/>
          <w:color w:val="000000"/>
          <w:spacing w:val="-2"/>
          <w:sz w:val="22"/>
          <w:lang w:val="en-US"/>
          <w14:ligatures w14:val="all"/>
        </w:rPr>
        <w:t xml:space="preserve"> *</w:t>
      </w:r>
      <w:r w:rsidRPr="000D768B">
        <w:rPr>
          <w:rStyle w:val="apple-tab-span"/>
          <w:rFonts w:ascii="Riviera Nights Light" w:hAnsi="Riviera Nights Light" w:cs="Noto Sans Thai Light"/>
          <w:color w:val="000000"/>
          <w:spacing w:val="-2"/>
          <w:sz w:val="22"/>
          <w14:ligatures w14:val="all"/>
        </w:rPr>
        <w:tab/>
      </w:r>
      <w:hyperlink r:id="rId16" w:history="1">
        <w:r w:rsidRPr="000D768B">
          <w:rPr>
            <w:rStyle w:val="Hyperlink"/>
            <w:rFonts w:ascii="Riviera Nights Light" w:eastAsia="SimSun" w:hAnsi="Riviera Nights Light" w:cs="Noto Sans Thai Light"/>
            <w:spacing w:val="-2"/>
            <w:sz w:val="22"/>
            <w14:ligatures w14:val="all"/>
          </w:rPr>
          <w:t>info@rrmcapac.com</w:t>
        </w:r>
      </w:hyperlink>
    </w:p>
    <w:p w14:paraId="3918CB14" w14:textId="77777777" w:rsidR="00DC3C5E" w:rsidRPr="000D768B" w:rsidRDefault="00DC3C5E" w:rsidP="00DC3C5E">
      <w:pPr>
        <w:pStyle w:val="NormalWeb"/>
        <w:contextualSpacing/>
        <w:jc w:val="both"/>
        <w:rPr>
          <w:rFonts w:ascii="Riviera Nights Light" w:hAnsi="Riviera Nights Light" w:cs="Noto Sans Thai Light"/>
          <w:spacing w:val="-2"/>
          <w:sz w:val="22"/>
          <w14:ligatures w14:val="all"/>
        </w:rPr>
      </w:pPr>
      <w:r w:rsidRPr="000D768B">
        <w:rPr>
          <w:rFonts w:ascii="Riviera Nights Light" w:hAnsi="Riviera Nights Light" w:cs="Noto Sans Thai Light"/>
          <w:spacing w:val="-2"/>
          <w:sz w:val="22"/>
          <w14:ligatures w14:val="all"/>
        </w:rPr>
        <w:tab/>
      </w:r>
      <w:r w:rsidRPr="000D768B">
        <w:rPr>
          <w:rFonts w:ascii="Riviera Nights Light" w:hAnsi="Riviera Nights Light" w:cs="Noto Sans Thai Light"/>
          <w:spacing w:val="-2"/>
          <w:sz w:val="22"/>
          <w14:ligatures w14:val="all"/>
        </w:rPr>
        <w:tab/>
      </w:r>
      <w:r w:rsidRPr="000D768B">
        <w:rPr>
          <w:rFonts w:ascii="Riviera Nights Light" w:hAnsi="Riviera Nights Light" w:cs="Noto Sans Thai Light"/>
          <w:spacing w:val="-2"/>
          <w:sz w:val="22"/>
          <w14:ligatures w14:val="all"/>
        </w:rPr>
        <w:tab/>
      </w:r>
      <w:r w:rsidRPr="000D768B">
        <w:rPr>
          <w:rFonts w:ascii="Riviera Nights Light" w:hAnsi="Riviera Nights Light" w:cs="Noto Sans Thai Light"/>
          <w:spacing w:val="-2"/>
          <w:sz w:val="22"/>
          <w14:ligatures w14:val="all"/>
        </w:rPr>
        <w:tab/>
        <w:t>+668</w:t>
      </w:r>
      <w:r w:rsidRPr="000D768B">
        <w:rPr>
          <w:rFonts w:ascii="Riviera Nights Light" w:hAnsi="Riviera Nights Light" w:cs="Noto Sans Thai Light"/>
          <w:spacing w:val="-2"/>
          <w:sz w:val="22"/>
          <w:cs/>
          <w:lang w:bidi="th-TH"/>
          <w14:ligatures w14:val="all"/>
        </w:rPr>
        <w:t xml:space="preserve"> </w:t>
      </w:r>
      <w:r w:rsidRPr="000D768B">
        <w:rPr>
          <w:rFonts w:ascii="Riviera Nights Light" w:hAnsi="Riviera Nights Light" w:cs="Noto Sans Thai Light"/>
          <w:spacing w:val="-2"/>
          <w:sz w:val="22"/>
          <w14:ligatures w14:val="all"/>
        </w:rPr>
        <w:t>3076</w:t>
      </w:r>
      <w:r w:rsidRPr="000D768B">
        <w:rPr>
          <w:rFonts w:ascii="Riviera Nights Light" w:hAnsi="Riviera Nights Light" w:cs="Noto Sans Thai Light"/>
          <w:spacing w:val="-2"/>
          <w:sz w:val="22"/>
          <w:cs/>
          <w:lang w:bidi="th-TH"/>
          <w14:ligatures w14:val="all"/>
        </w:rPr>
        <w:t xml:space="preserve"> </w:t>
      </w:r>
      <w:r w:rsidRPr="000D768B">
        <w:rPr>
          <w:rFonts w:ascii="Riviera Nights Light" w:hAnsi="Riviera Nights Light" w:cs="Noto Sans Thai Light"/>
          <w:spacing w:val="-2"/>
          <w:sz w:val="22"/>
          <w14:ligatures w14:val="all"/>
        </w:rPr>
        <w:t>6196</w:t>
      </w:r>
    </w:p>
    <w:p w14:paraId="07339915" w14:textId="77777777" w:rsidR="00DC3C5E" w:rsidRPr="000D768B" w:rsidRDefault="00DC3C5E" w:rsidP="00DC3C5E">
      <w:pPr>
        <w:pStyle w:val="Body"/>
        <w:spacing w:after="0" w:line="240" w:lineRule="auto"/>
        <w:contextualSpacing/>
        <w:rPr>
          <w:rFonts w:ascii="Riviera Nights Light" w:eastAsia="Gill Alt One MT Light" w:hAnsi="Riviera Nights Light" w:cs="Noto Sans Thai Light"/>
          <w:i/>
          <w:iCs/>
          <w:spacing w:val="-2"/>
          <w:szCs w:val="24"/>
          <w14:ligatures w14:val="all"/>
        </w:rPr>
      </w:pPr>
      <w:r w:rsidRPr="000D768B">
        <w:rPr>
          <w:rStyle w:val="None"/>
          <w:rFonts w:ascii="Riviera Nights Light" w:eastAsia="Gill Alt One MT Light" w:hAnsi="Riviera Nights Light" w:cs="Noto Sans Thai Light"/>
          <w:spacing w:val="-2"/>
          <w:szCs w:val="24"/>
          <w14:ligatures w14:val="all"/>
        </w:rPr>
        <w:t>Hal Serudin</w:t>
      </w:r>
      <w:r w:rsidRPr="000D768B">
        <w:rPr>
          <w:rStyle w:val="None"/>
          <w:rFonts w:ascii="Riviera Nights Light" w:eastAsia="Gill Alt One MT Light" w:hAnsi="Riviera Nights Light" w:cs="Noto Sans Thai Light"/>
          <w:spacing w:val="-2"/>
          <w:szCs w:val="24"/>
          <w14:ligatures w14:val="all"/>
        </w:rPr>
        <w:tab/>
      </w:r>
      <w:r w:rsidRPr="000D768B">
        <w:rPr>
          <w:rStyle w:val="None"/>
          <w:rFonts w:ascii="Riviera Nights Light" w:eastAsia="Gill Alt One MT Light" w:hAnsi="Riviera Nights Light" w:cs="Noto Sans Thai Light"/>
          <w:spacing w:val="-2"/>
          <w:szCs w:val="24"/>
          <w14:ligatures w14:val="all"/>
        </w:rPr>
        <w:tab/>
      </w:r>
      <w:r w:rsidRPr="000D768B">
        <w:rPr>
          <w:rStyle w:val="None"/>
          <w:rFonts w:ascii="Riviera Nights Light" w:eastAsia="Gill Alt One MT Light" w:hAnsi="Riviera Nights Light" w:cs="Noto Sans Thai Light"/>
          <w:spacing w:val="-2"/>
          <w:szCs w:val="24"/>
          <w14:ligatures w14:val="all"/>
        </w:rPr>
        <w:tab/>
        <w:t>+65 6838 9675</w:t>
      </w:r>
      <w:r w:rsidRPr="000D768B">
        <w:rPr>
          <w:rStyle w:val="None"/>
          <w:rFonts w:ascii="Riviera Nights Light" w:eastAsia="Gill Alt One MT Light" w:hAnsi="Riviera Nights Light" w:cs="Noto Sans Thai Light"/>
          <w:spacing w:val="-2"/>
          <w:szCs w:val="24"/>
          <w14:ligatures w14:val="all"/>
        </w:rPr>
        <w:tab/>
      </w:r>
      <w:hyperlink r:id="rId17" w:history="1">
        <w:r w:rsidRPr="000D768B">
          <w:rPr>
            <w:rStyle w:val="Hyperlink"/>
            <w:rFonts w:ascii="Riviera Nights Light" w:eastAsia="Gill Alt One MT Light" w:hAnsi="Riviera Nights Light" w:cs="Noto Sans Thai Light"/>
            <w:spacing w:val="-2"/>
            <w:szCs w:val="24"/>
            <w14:ligatures w14:val="all"/>
          </w:rPr>
          <w:t>hal.serudin@rolls-roycemotorcars.com</w:t>
        </w:r>
      </w:hyperlink>
      <w:r w:rsidRPr="000D768B">
        <w:rPr>
          <w:rStyle w:val="None"/>
          <w:rFonts w:ascii="Riviera Nights Light" w:eastAsia="Gill Alt One MT Light" w:hAnsi="Riviera Nights Light" w:cs="Noto Sans Thai Light"/>
          <w:spacing w:val="-2"/>
          <w:szCs w:val="24"/>
          <w14:ligatures w14:val="all"/>
        </w:rPr>
        <w:br/>
      </w:r>
      <w:r w:rsidRPr="000D768B">
        <w:rPr>
          <w:rStyle w:val="None"/>
          <w:rFonts w:ascii="Riviera Nights Light" w:eastAsia="Gill Alt One MT Light" w:hAnsi="Riviera Nights Light" w:cs="Noto Sans Thai Light"/>
          <w:i/>
          <w:iCs/>
          <w:spacing w:val="-2"/>
          <w:szCs w:val="24"/>
          <w14:ligatures w14:val="all"/>
        </w:rPr>
        <w:t>*</w:t>
      </w:r>
      <w:proofErr w:type="spellStart"/>
      <w:r w:rsidRPr="000D768B">
        <w:rPr>
          <w:rStyle w:val="None"/>
          <w:rFonts w:ascii="Riviera Nights Light" w:eastAsia="Gill Alt One MT Light" w:hAnsi="Riviera Nights Light" w:cs="Noto Sans Thai Light"/>
          <w:i/>
          <w:iCs/>
          <w:spacing w:val="-2"/>
          <w:szCs w:val="24"/>
          <w14:ligatures w14:val="all"/>
        </w:rPr>
        <w:t>whatsapp</w:t>
      </w:r>
      <w:proofErr w:type="spellEnd"/>
    </w:p>
    <w:p w14:paraId="267B249D" w14:textId="77777777" w:rsidR="00DC3C5E" w:rsidRPr="000D768B" w:rsidRDefault="00DC3C5E" w:rsidP="00DC3C5E">
      <w:pPr>
        <w:contextualSpacing/>
        <w:rPr>
          <w:rFonts w:ascii="Riviera Nights Light" w:hAnsi="Riviera Nights Light" w:cs="Noto Sans Thai Light"/>
          <w:spacing w:val="-2"/>
          <w:szCs w:val="24"/>
          <w:lang w:val="en-US" w:bidi="th-TH"/>
        </w:rPr>
      </w:pPr>
    </w:p>
    <w:bookmarkEnd w:id="0"/>
    <w:p w14:paraId="512E0BE6" w14:textId="461FF7B8" w:rsidR="00DC3C5E" w:rsidRPr="000D768B" w:rsidRDefault="00DC3C5E" w:rsidP="00DC3C5E">
      <w:pPr>
        <w:contextualSpacing/>
        <w:rPr>
          <w:rFonts w:ascii="Riviera Nights Light" w:hAnsi="Riviera Nights Light" w:cs="Noto Sans Thai Light"/>
          <w:spacing w:val="-2"/>
          <w:szCs w:val="24"/>
          <w:lang w:bidi="th-TH"/>
          <w14:ligatures w14:val="all"/>
        </w:rPr>
      </w:pPr>
    </w:p>
    <w:sectPr w:rsidR="00DC3C5E" w:rsidRPr="000D768B" w:rsidSect="00B62B33">
      <w:headerReference w:type="default" r:id="rId18"/>
      <w:footerReference w:type="default" r:id="rId19"/>
      <w:pgSz w:w="11906" w:h="16838"/>
      <w:pgMar w:top="2269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F3E9C" w14:textId="77777777" w:rsidR="00B456A2" w:rsidRDefault="00B456A2" w:rsidP="001F6D78">
      <w:pPr>
        <w:spacing w:after="0" w:line="240" w:lineRule="auto"/>
      </w:pPr>
      <w:r>
        <w:separator/>
      </w:r>
    </w:p>
  </w:endnote>
  <w:endnote w:type="continuationSeparator" w:id="0">
    <w:p w14:paraId="1B568F84" w14:textId="77777777" w:rsidR="00B456A2" w:rsidRDefault="00B456A2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Riviera Nights Light">
    <w:panose1 w:val="020B03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Riviera Nights Bold">
    <w:altName w:val="Riviera Nights"/>
    <w:panose1 w:val="020B08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Riviera Nights">
    <w:panose1 w:val="020B05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Noto Sans Thai Light">
    <w:panose1 w:val="020B0402040504020204"/>
    <w:charset w:val="01"/>
    <w:family w:val="swiss"/>
    <w:pitch w:val="variable"/>
    <w:sig w:usb0="81000063" w:usb1="00002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2BB93" w14:textId="77777777" w:rsidR="006F2390" w:rsidRPr="008562FD" w:rsidRDefault="006F2390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 xml:space="preserve">The Drive, </w:t>
    </w:r>
    <w:proofErr w:type="spellStart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Westhampnett</w:t>
    </w:r>
    <w:proofErr w:type="spellEnd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, Chichester, PO18 0SH, UK    +44 (0)1243 384000    enquiries@rolls-roycemotorcars.com    www.rolls-roycemotorcars.com</w:t>
    </w:r>
  </w:p>
  <w:p w14:paraId="4B22DFC0" w14:textId="77777777" w:rsidR="006F2390" w:rsidRDefault="006F2390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  <w:t xml:space="preserve">Rolls-Royce Motor Cars Ltd is authorised and regulated by </w:t>
    </w:r>
    <w:r w:rsidRPr="008562FD">
      <w:t>the</w:t>
    </w:r>
    <w:r>
      <w:t xml:space="preserve"> Financial Conduct Authority in relation to its credit broking activities in the UK</w:t>
    </w:r>
    <w:r>
      <w:rPr>
        <w:noProof/>
      </w:rPr>
      <w:drawing>
        <wp:anchor distT="0" distB="0" distL="114300" distR="114300" simplePos="0" relativeHeight="251660288" behindDoc="1" locked="1" layoutInCell="1" allowOverlap="1" wp14:anchorId="5D9A0EC6" wp14:editId="7A35A415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80788" w14:textId="77777777" w:rsidR="00B456A2" w:rsidRDefault="00B456A2" w:rsidP="001F6D78">
      <w:pPr>
        <w:spacing w:after="0" w:line="240" w:lineRule="auto"/>
      </w:pPr>
      <w:r>
        <w:separator/>
      </w:r>
    </w:p>
  </w:footnote>
  <w:footnote w:type="continuationSeparator" w:id="0">
    <w:p w14:paraId="309CFED8" w14:textId="77777777" w:rsidR="00B456A2" w:rsidRDefault="00B456A2" w:rsidP="001F6D78">
      <w:pPr>
        <w:spacing w:after="0" w:line="240" w:lineRule="auto"/>
      </w:pPr>
      <w:r>
        <w:continuationSeparator/>
      </w:r>
    </w:p>
  </w:footnote>
  <w:footnote w:id="1">
    <w:p w14:paraId="64C1ED0B" w14:textId="5814BC90" w:rsidR="006F2390" w:rsidRPr="00E565D3" w:rsidRDefault="006F2390" w:rsidP="00123855">
      <w:pPr>
        <w:pStyle w:val="FootnoteText"/>
        <w:tabs>
          <w:tab w:val="left" w:pos="1260"/>
        </w:tabs>
        <w:rPr>
          <w:lang w:val="en-US"/>
        </w:rPr>
      </w:pPr>
    </w:p>
  </w:footnote>
  <w:footnote w:id="2">
    <w:p w14:paraId="7EAFB90D" w14:textId="77777777" w:rsidR="006F2390" w:rsidRPr="0066280E" w:rsidRDefault="006F2390" w:rsidP="00DC3C5E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51FCC" w14:textId="77777777" w:rsidR="006F2390" w:rsidRDefault="006F2390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12E76A91" wp14:editId="52F0091A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9" name="Picture 9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15C717EA"/>
    <w:multiLevelType w:val="hybridMultilevel"/>
    <w:tmpl w:val="3E0EF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93E9C"/>
    <w:multiLevelType w:val="hybridMultilevel"/>
    <w:tmpl w:val="E1BC9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97948"/>
    <w:multiLevelType w:val="hybridMultilevel"/>
    <w:tmpl w:val="3A3C6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34873"/>
    <w:multiLevelType w:val="hybridMultilevel"/>
    <w:tmpl w:val="9BBE5142"/>
    <w:lvl w:ilvl="0" w:tplc="DD6066B8">
      <w:start w:val="1"/>
      <w:numFmt w:val="decimal"/>
      <w:lvlText w:val="%1."/>
      <w:lvlJc w:val="left"/>
    </w:lvl>
    <w:lvl w:ilvl="1" w:tplc="12F8370A">
      <w:numFmt w:val="decimal"/>
      <w:lvlText w:val=""/>
      <w:lvlJc w:val="left"/>
    </w:lvl>
    <w:lvl w:ilvl="2" w:tplc="02387BF0">
      <w:numFmt w:val="decimal"/>
      <w:lvlText w:val=""/>
      <w:lvlJc w:val="left"/>
    </w:lvl>
    <w:lvl w:ilvl="3" w:tplc="4356AAE8">
      <w:numFmt w:val="decimal"/>
      <w:lvlText w:val=""/>
      <w:lvlJc w:val="left"/>
    </w:lvl>
    <w:lvl w:ilvl="4" w:tplc="062E8D3A">
      <w:numFmt w:val="decimal"/>
      <w:lvlText w:val=""/>
      <w:lvlJc w:val="left"/>
    </w:lvl>
    <w:lvl w:ilvl="5" w:tplc="68D2D17E">
      <w:numFmt w:val="decimal"/>
      <w:lvlText w:val=""/>
      <w:lvlJc w:val="left"/>
    </w:lvl>
    <w:lvl w:ilvl="6" w:tplc="516C2D34">
      <w:numFmt w:val="decimal"/>
      <w:lvlText w:val=""/>
      <w:lvlJc w:val="left"/>
    </w:lvl>
    <w:lvl w:ilvl="7" w:tplc="81A03704">
      <w:numFmt w:val="decimal"/>
      <w:lvlText w:val=""/>
      <w:lvlJc w:val="left"/>
    </w:lvl>
    <w:lvl w:ilvl="8" w:tplc="0024CF9A">
      <w:numFmt w:val="decimal"/>
      <w:lvlText w:val=""/>
      <w:lvlJc w:val="left"/>
    </w:lvl>
  </w:abstractNum>
  <w:abstractNum w:abstractNumId="17" w15:restartNumberingAfterBreak="0">
    <w:nsid w:val="713C630C"/>
    <w:multiLevelType w:val="hybridMultilevel"/>
    <w:tmpl w:val="2C809550"/>
    <w:lvl w:ilvl="0" w:tplc="C5109008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6"/>
  </w:num>
  <w:num w:numId="14">
    <w:abstractNumId w:val="10"/>
  </w:num>
  <w:num w:numId="15">
    <w:abstractNumId w:val="17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YxMjM0MzG1sDQ2szRR0lEKTi0uzszPAykwqwUA8yaa1ywAAAA="/>
  </w:docVars>
  <w:rsids>
    <w:rsidRoot w:val="00ED63EA"/>
    <w:rsid w:val="0000301E"/>
    <w:rsid w:val="00030B2A"/>
    <w:rsid w:val="00070179"/>
    <w:rsid w:val="00077019"/>
    <w:rsid w:val="000C008C"/>
    <w:rsid w:val="000D768B"/>
    <w:rsid w:val="000E480B"/>
    <w:rsid w:val="000E76D4"/>
    <w:rsid w:val="00123654"/>
    <w:rsid w:val="00123855"/>
    <w:rsid w:val="00124772"/>
    <w:rsid w:val="001276ED"/>
    <w:rsid w:val="00137408"/>
    <w:rsid w:val="00156FCD"/>
    <w:rsid w:val="0016378D"/>
    <w:rsid w:val="001B778B"/>
    <w:rsid w:val="001E16BC"/>
    <w:rsid w:val="001F61EE"/>
    <w:rsid w:val="001F6D78"/>
    <w:rsid w:val="002142AC"/>
    <w:rsid w:val="002169CF"/>
    <w:rsid w:val="00275D08"/>
    <w:rsid w:val="0028482A"/>
    <w:rsid w:val="00285DF7"/>
    <w:rsid w:val="002A11BD"/>
    <w:rsid w:val="002A2C20"/>
    <w:rsid w:val="002A7D1B"/>
    <w:rsid w:val="002C43BA"/>
    <w:rsid w:val="002E62C3"/>
    <w:rsid w:val="002F0D0E"/>
    <w:rsid w:val="002F1D43"/>
    <w:rsid w:val="002F4485"/>
    <w:rsid w:val="00330ACD"/>
    <w:rsid w:val="00364C4C"/>
    <w:rsid w:val="003769F8"/>
    <w:rsid w:val="003914B7"/>
    <w:rsid w:val="003A376B"/>
    <w:rsid w:val="003B02AA"/>
    <w:rsid w:val="00406E84"/>
    <w:rsid w:val="00411C9B"/>
    <w:rsid w:val="0046651C"/>
    <w:rsid w:val="00475554"/>
    <w:rsid w:val="004D4234"/>
    <w:rsid w:val="004F79D5"/>
    <w:rsid w:val="005133D5"/>
    <w:rsid w:val="005454A3"/>
    <w:rsid w:val="005518B3"/>
    <w:rsid w:val="00594179"/>
    <w:rsid w:val="005B1A29"/>
    <w:rsid w:val="005B5775"/>
    <w:rsid w:val="005C4DBB"/>
    <w:rsid w:val="005D03E6"/>
    <w:rsid w:val="005D253D"/>
    <w:rsid w:val="00604651"/>
    <w:rsid w:val="00617F80"/>
    <w:rsid w:val="00637CF2"/>
    <w:rsid w:val="006403CC"/>
    <w:rsid w:val="0064120C"/>
    <w:rsid w:val="00647B3D"/>
    <w:rsid w:val="0066261D"/>
    <w:rsid w:val="00685A5D"/>
    <w:rsid w:val="006B203A"/>
    <w:rsid w:val="006B5AE8"/>
    <w:rsid w:val="006F2390"/>
    <w:rsid w:val="006F486C"/>
    <w:rsid w:val="0071560D"/>
    <w:rsid w:val="007452B1"/>
    <w:rsid w:val="007511A9"/>
    <w:rsid w:val="00760FB9"/>
    <w:rsid w:val="0078125E"/>
    <w:rsid w:val="007879AC"/>
    <w:rsid w:val="007A48C3"/>
    <w:rsid w:val="007E4EDF"/>
    <w:rsid w:val="007E66D9"/>
    <w:rsid w:val="007F4820"/>
    <w:rsid w:val="0080376E"/>
    <w:rsid w:val="00815398"/>
    <w:rsid w:val="0084792C"/>
    <w:rsid w:val="008566CC"/>
    <w:rsid w:val="00857041"/>
    <w:rsid w:val="00860F96"/>
    <w:rsid w:val="008B0D67"/>
    <w:rsid w:val="008D7281"/>
    <w:rsid w:val="008F392F"/>
    <w:rsid w:val="00903807"/>
    <w:rsid w:val="0093717A"/>
    <w:rsid w:val="0095757C"/>
    <w:rsid w:val="00963BAC"/>
    <w:rsid w:val="00977851"/>
    <w:rsid w:val="00991995"/>
    <w:rsid w:val="009B58D4"/>
    <w:rsid w:val="009B7414"/>
    <w:rsid w:val="009C00B8"/>
    <w:rsid w:val="009C1BE4"/>
    <w:rsid w:val="009C6A10"/>
    <w:rsid w:val="009F7014"/>
    <w:rsid w:val="00A12955"/>
    <w:rsid w:val="00A20003"/>
    <w:rsid w:val="00A2514D"/>
    <w:rsid w:val="00A51AF5"/>
    <w:rsid w:val="00A978B6"/>
    <w:rsid w:val="00AA5C66"/>
    <w:rsid w:val="00AC3262"/>
    <w:rsid w:val="00AC551C"/>
    <w:rsid w:val="00AC5663"/>
    <w:rsid w:val="00AD68C8"/>
    <w:rsid w:val="00B0213F"/>
    <w:rsid w:val="00B15FCB"/>
    <w:rsid w:val="00B24467"/>
    <w:rsid w:val="00B30A96"/>
    <w:rsid w:val="00B456A2"/>
    <w:rsid w:val="00B54691"/>
    <w:rsid w:val="00B62B33"/>
    <w:rsid w:val="00B66A89"/>
    <w:rsid w:val="00B90BAF"/>
    <w:rsid w:val="00B921E2"/>
    <w:rsid w:val="00BB4E94"/>
    <w:rsid w:val="00BC6F52"/>
    <w:rsid w:val="00BE6EC9"/>
    <w:rsid w:val="00C0544D"/>
    <w:rsid w:val="00C25A7C"/>
    <w:rsid w:val="00C54F62"/>
    <w:rsid w:val="00C95FC7"/>
    <w:rsid w:val="00CA5C34"/>
    <w:rsid w:val="00CC4EA8"/>
    <w:rsid w:val="00CD5E15"/>
    <w:rsid w:val="00CD747A"/>
    <w:rsid w:val="00D05FE8"/>
    <w:rsid w:val="00D11CD1"/>
    <w:rsid w:val="00D4477E"/>
    <w:rsid w:val="00D523C4"/>
    <w:rsid w:val="00D61C0B"/>
    <w:rsid w:val="00DA12FA"/>
    <w:rsid w:val="00DB18D5"/>
    <w:rsid w:val="00DC3C5E"/>
    <w:rsid w:val="00DC79AB"/>
    <w:rsid w:val="00E205AB"/>
    <w:rsid w:val="00E25FDC"/>
    <w:rsid w:val="00E444AB"/>
    <w:rsid w:val="00E55392"/>
    <w:rsid w:val="00E81164"/>
    <w:rsid w:val="00E85FCA"/>
    <w:rsid w:val="00EA6753"/>
    <w:rsid w:val="00EC7036"/>
    <w:rsid w:val="00EC7433"/>
    <w:rsid w:val="00ED5181"/>
    <w:rsid w:val="00ED58E1"/>
    <w:rsid w:val="00ED63EA"/>
    <w:rsid w:val="00EE314F"/>
    <w:rsid w:val="00EE4F3D"/>
    <w:rsid w:val="00F21F3A"/>
    <w:rsid w:val="00F33D76"/>
    <w:rsid w:val="00F47B60"/>
    <w:rsid w:val="00F60216"/>
    <w:rsid w:val="00F677FA"/>
    <w:rsid w:val="00FA0206"/>
    <w:rsid w:val="00FB05C3"/>
    <w:rsid w:val="00FC4F2F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F357D"/>
  <w15:chartTrackingRefBased/>
  <w15:docId w15:val="{C4E0F80F-1ED6-4350-B0DA-C2E7FC31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AD68C8"/>
    <w:pPr>
      <w:spacing w:after="0" w:line="240" w:lineRule="auto"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AD68C8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AD68C8"/>
    <w:pPr>
      <w:spacing w:after="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AD68C8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qFormat/>
    <w:rsid w:val="0066261D"/>
    <w:pPr>
      <w:ind w:left="720"/>
      <w:contextualSpacing/>
    </w:pPr>
  </w:style>
  <w:style w:type="character" w:styleId="Emphasis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9"/>
    <w:rsid w:val="00B15FCB"/>
    <w:rPr>
      <w:rFonts w:ascii="Riviera Nights" w:hAnsi="Riviera Nights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NormalWeb">
    <w:name w:val="Normal (Web)"/>
    <w:basedOn w:val="Normal"/>
    <w:uiPriority w:val="99"/>
    <w:unhideWhenUsed/>
    <w:rsid w:val="008F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SG" w:eastAsia="zh-CN"/>
      <w14:ligatures w14:val="none"/>
    </w:rPr>
  </w:style>
  <w:style w:type="character" w:customStyle="1" w:styleId="tlid-translation">
    <w:name w:val="tlid-translation"/>
    <w:rsid w:val="0084792C"/>
  </w:style>
  <w:style w:type="paragraph" w:customStyle="1" w:styleId="Default">
    <w:name w:val="Default"/>
    <w:rsid w:val="00847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92C"/>
    <w:pPr>
      <w:spacing w:after="0" w:line="240" w:lineRule="auto"/>
    </w:pPr>
    <w:rPr>
      <w:rFonts w:ascii="Segoe UI" w:eastAsia="Calibri" w:hAnsi="Segoe UI" w:cs="Angsana New"/>
      <w:kern w:val="0"/>
      <w:sz w:val="18"/>
      <w:lang w:val="en-US" w:bidi="th-TH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92C"/>
    <w:rPr>
      <w:rFonts w:ascii="Segoe UI" w:eastAsia="Calibri" w:hAnsi="Segoe UI" w:cs="Angsana New"/>
      <w:sz w:val="18"/>
      <w:lang w:val="en-US" w:bidi="th-TH"/>
    </w:rPr>
  </w:style>
  <w:style w:type="paragraph" w:customStyle="1" w:styleId="Body">
    <w:name w:val="Body"/>
    <w:rsid w:val="0084792C"/>
    <w:pPr>
      <w:pBdr>
        <w:top w:val="nil"/>
        <w:left w:val="nil"/>
        <w:bottom w:val="nil"/>
        <w:right w:val="nil"/>
        <w:between w:val="nil"/>
        <w:bar w:val="nil"/>
      </w:pBdr>
      <w:spacing w:after="16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C5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SG" w:eastAsia="zh-CN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C5E"/>
    <w:rPr>
      <w:rFonts w:ascii="Times New Roman" w:eastAsia="Times New Roman" w:hAnsi="Times New Roman" w:cs="Times New Roman"/>
      <w:sz w:val="20"/>
      <w:szCs w:val="20"/>
      <w:lang w:val="en-SG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C3C5E"/>
    <w:rPr>
      <w:vertAlign w:val="superscript"/>
    </w:rPr>
  </w:style>
  <w:style w:type="paragraph" w:styleId="PlainText">
    <w:name w:val="Plain Text"/>
    <w:basedOn w:val="Normal"/>
    <w:link w:val="PlainTextChar"/>
    <w:uiPriority w:val="99"/>
    <w:rsid w:val="00DC3C5E"/>
    <w:pPr>
      <w:spacing w:after="0" w:line="240" w:lineRule="auto"/>
    </w:pPr>
    <w:rPr>
      <w:rFonts w:ascii="Courier New" w:eastAsia="SimSun" w:hAnsi="Courier New" w:cs="Courier New"/>
      <w:kern w:val="0"/>
      <w:sz w:val="20"/>
      <w:szCs w:val="20"/>
      <w:lang w:val="en-US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rsid w:val="00DC3C5E"/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None">
    <w:name w:val="None"/>
    <w:rsid w:val="00DC3C5E"/>
  </w:style>
  <w:style w:type="character" w:customStyle="1" w:styleId="Hyperlink2">
    <w:name w:val="Hyperlink.2"/>
    <w:basedOn w:val="None"/>
    <w:rsid w:val="00DC3C5E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apple-tab-span">
    <w:name w:val="apple-tab-span"/>
    <w:basedOn w:val="DefaultParagraphFont"/>
    <w:rsid w:val="00DC3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.de/angebote/verlagsprodukte/leitfaden-kraftstoffverbrauch.html" TargetMode="External"/><Relationship Id="rId13" Type="http://schemas.openxmlformats.org/officeDocument/2006/relationships/hyperlink" Target="https://twitter.com/rollsroycemedia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carfueldata.direct.gov.uk/" TargetMode="External"/><Relationship Id="rId12" Type="http://schemas.openxmlformats.org/officeDocument/2006/relationships/hyperlink" Target="http://www.press.rolls-roycemotorcars.com/" TargetMode="External"/><Relationship Id="rId17" Type="http://schemas.openxmlformats.org/officeDocument/2006/relationships/hyperlink" Target="mailto:hal.serudin@rolls-roycemotorcar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rrmcapac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lls-roycemotorcar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olls-roycemotorcarsapacoffice.box.com/s/7cphmqd0ssz4lrexat6ajjdlsyqm0k5n" TargetMode="External"/><Relationship Id="rId10" Type="http://schemas.openxmlformats.org/officeDocument/2006/relationships/hyperlink" Target="http://carfueldata.direct.gov.uk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instagram.com/rollsroycemedi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424367\AppData\Local\Microsoft\Windows\INetCache\Content.Outlook\GWE72X2I\RR_Press%20Release_3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RR_Press Release_3</Template>
  <TotalTime>95</TotalTime>
  <Pages>17</Pages>
  <Words>4668</Words>
  <Characters>26608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 Suzanne</dc:creator>
  <cp:keywords/>
  <dc:description/>
  <cp:lastModifiedBy>Gaem Charoenkulsak</cp:lastModifiedBy>
  <cp:revision>3</cp:revision>
  <cp:lastPrinted>2020-11-29T17:24:00Z</cp:lastPrinted>
  <dcterms:created xsi:type="dcterms:W3CDTF">2020-11-29T15:52:00Z</dcterms:created>
  <dcterms:modified xsi:type="dcterms:W3CDTF">2020-11-29T17:25:00Z</dcterms:modified>
</cp:coreProperties>
</file>