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7B0CDC69" w14:textId="77777777" w:rsidTr="00B15FCB">
        <w:trPr>
          <w:cantSplit/>
          <w:trHeight w:val="595"/>
        </w:trPr>
        <w:tc>
          <w:tcPr>
            <w:tcW w:w="8222" w:type="dxa"/>
          </w:tcPr>
          <w:p w14:paraId="47329863"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14:paraId="1406D38C" w14:textId="77777777" w:rsidTr="00B15FCB">
        <w:trPr>
          <w:cantSplit/>
          <w:trHeight w:val="850"/>
        </w:trPr>
        <w:tc>
          <w:tcPr>
            <w:tcW w:w="8222" w:type="dxa"/>
          </w:tcPr>
          <w:p w14:paraId="78FCC462" w14:textId="1CC0C7D4" w:rsidR="001F6D78" w:rsidRPr="00AD68C8" w:rsidRDefault="00B955A7" w:rsidP="00884A9E">
            <w:pPr>
              <w:pStyle w:val="Heading1"/>
              <w:outlineLvl w:val="0"/>
            </w:pPr>
            <w:r w:rsidRPr="00B955A7">
              <w:t>FOREBEARS WELCOME NEW GHOST</w:t>
            </w:r>
            <w:r>
              <w:br/>
            </w:r>
            <w:r w:rsidRPr="00B955A7">
              <w:t>TO ROLLS-ROYCE FAMILY</w:t>
            </w:r>
          </w:p>
        </w:tc>
      </w:tr>
    </w:tbl>
    <w:p w14:paraId="64EE63B8" w14:textId="4B905FBE" w:rsidR="001F6D78" w:rsidRDefault="00B955A7" w:rsidP="00604651">
      <w:pPr>
        <w:spacing w:after="227"/>
        <w:rPr>
          <w:rStyle w:val="Emphasis"/>
        </w:rPr>
      </w:pPr>
      <w:r>
        <w:t>8</w:t>
      </w:r>
      <w:r w:rsidR="006A31C1" w:rsidRPr="006A31C1">
        <w:t xml:space="preserve"> September </w:t>
      </w:r>
      <w:r w:rsidR="001F6D78">
        <w:t>2020, Goodwood, West Sussex</w:t>
      </w:r>
      <w:r w:rsidR="001F6D78">
        <w:tab/>
      </w:r>
    </w:p>
    <w:p w14:paraId="7A9DE631" w14:textId="77777777" w:rsidR="003D3DEA" w:rsidRDefault="003D3DEA" w:rsidP="00884A9E">
      <w:pPr>
        <w:spacing w:after="227"/>
        <w:ind w:left="720" w:hanging="720"/>
        <w:rPr>
          <w:color w:val="FF0000"/>
        </w:rPr>
      </w:pPr>
    </w:p>
    <w:p w14:paraId="29BD21F9" w14:textId="57BFF81A" w:rsidR="00884A9E" w:rsidRDefault="00884A9E" w:rsidP="00884A9E">
      <w:pPr>
        <w:spacing w:after="227"/>
        <w:ind w:left="720" w:hanging="720"/>
      </w:pPr>
      <w:r>
        <w:t>•</w:t>
      </w:r>
      <w:r>
        <w:tab/>
      </w:r>
      <w:r w:rsidR="00B955A7">
        <w:t>M</w:t>
      </w:r>
      <w:r>
        <w:t xml:space="preserve">embers of the world’s oldest Rolls-Royce car club attend exclusive gathering at the Home of Rolls-Royce, Goodwood on Friday 4 September 2020 </w:t>
      </w:r>
    </w:p>
    <w:p w14:paraId="57CD0D12" w14:textId="48767951" w:rsidR="00884A9E" w:rsidRDefault="00884A9E" w:rsidP="00884A9E">
      <w:pPr>
        <w:spacing w:after="227"/>
        <w:ind w:left="720" w:hanging="720"/>
      </w:pPr>
      <w:r>
        <w:t>•</w:t>
      </w:r>
      <w:r>
        <w:tab/>
        <w:t xml:space="preserve">Display of 20 exquisite vintage Rolls-Royce </w:t>
      </w:r>
      <w:r w:rsidR="00F91330">
        <w:t>m</w:t>
      </w:r>
      <w:r>
        <w:t xml:space="preserve">otor </w:t>
      </w:r>
      <w:r w:rsidR="00F91330">
        <w:t>c</w:t>
      </w:r>
      <w:r>
        <w:t>ars, all built before 1936, staged in central courtyard</w:t>
      </w:r>
      <w:r w:rsidR="00B955A7">
        <w:t xml:space="preserve"> to welcome transformative new Ghost</w:t>
      </w:r>
    </w:p>
    <w:p w14:paraId="455ABDD0" w14:textId="5A2EC452" w:rsidR="00884A9E" w:rsidRDefault="00884A9E" w:rsidP="00884A9E">
      <w:pPr>
        <w:spacing w:after="227"/>
      </w:pPr>
      <w:r>
        <w:t>•</w:t>
      </w:r>
      <w:r>
        <w:tab/>
        <w:t>Guests treated to private viewing of new Ghost three days after its global launch</w:t>
      </w:r>
    </w:p>
    <w:p w14:paraId="21423DA4" w14:textId="77777777" w:rsidR="006A31C1" w:rsidRDefault="006A31C1" w:rsidP="00884A9E">
      <w:pPr>
        <w:spacing w:after="227"/>
      </w:pPr>
    </w:p>
    <w:p w14:paraId="43441700" w14:textId="47BC465B" w:rsidR="00884A9E" w:rsidRDefault="00884A9E" w:rsidP="00884A9E">
      <w:pPr>
        <w:spacing w:after="227"/>
      </w:pPr>
      <w:r>
        <w:t>A magnificent line-up of 20 vintage Rolls-Royce</w:t>
      </w:r>
      <w:r w:rsidR="003D3DEA">
        <w:t xml:space="preserve"> motor cars</w:t>
      </w:r>
      <w:r>
        <w:t xml:space="preserve"> provided a memorable spectacle at the Home of Rolls-Royce on Friday 4 September 2020.</w:t>
      </w:r>
    </w:p>
    <w:p w14:paraId="263338E3" w14:textId="1EF631DA" w:rsidR="00884A9E" w:rsidRDefault="00884A9E" w:rsidP="00884A9E">
      <w:pPr>
        <w:spacing w:after="227"/>
      </w:pPr>
      <w:r>
        <w:t>The visit formed part of an exclusive event for members of the 20-Ghost Club, the world’s oldest Rolls-Royce car club, which is devoted solely to pre-1940 Rolls-Royce motor cars. The motor cars</w:t>
      </w:r>
      <w:r w:rsidR="006A31C1">
        <w:t xml:space="preserve"> </w:t>
      </w:r>
      <w:r>
        <w:t>travelled to The Home of Rolls-Royce under their own power: of all the Rolls</w:t>
      </w:r>
      <w:r w:rsidR="007440D3">
        <w:noBreakHyphen/>
      </w:r>
      <w:r>
        <w:t>Royces produced since the marque’s foundation in 1904, almost three-quarters are still in perfect working order today</w:t>
      </w:r>
      <w:r w:rsidR="00C911C9">
        <w:t>. Models present included Rolls-Royce 20/25, Silver Ghost, Phantom I and Phantom II</w:t>
      </w:r>
      <w:r w:rsidR="006A31C1">
        <w:t>, the oldest being built in 1911.</w:t>
      </w:r>
    </w:p>
    <w:p w14:paraId="69C326BF" w14:textId="65E3436C" w:rsidR="00884A9E" w:rsidRDefault="00B955A7" w:rsidP="00884A9E">
      <w:pPr>
        <w:spacing w:after="227"/>
      </w:pPr>
      <w:r>
        <w:t>G</w:t>
      </w:r>
      <w:r w:rsidR="00884A9E">
        <w:t xml:space="preserve">uests enjoyed a </w:t>
      </w:r>
      <w:proofErr w:type="gramStart"/>
      <w:r w:rsidR="00884A9E">
        <w:t>socially-distanced</w:t>
      </w:r>
      <w:proofErr w:type="gramEnd"/>
      <w:r w:rsidR="00884A9E">
        <w:t xml:space="preserve"> picnic lunch from specially-prepared hampers. As well as Champagne, each hamper included a jar of Rolls-Royce honey, a rare and precious commodity produced by the now-famous colony of 250,000 English honeybees that reside in the Goodwood Apiary. </w:t>
      </w:r>
    </w:p>
    <w:p w14:paraId="7EB26126" w14:textId="47FF1344" w:rsidR="00884A9E" w:rsidRDefault="00884A9E" w:rsidP="00884A9E">
      <w:pPr>
        <w:spacing w:after="227"/>
      </w:pPr>
      <w:r>
        <w:t xml:space="preserve">Guests were also treated to a private viewing of the latest Rolls-Royce to </w:t>
      </w:r>
      <w:r w:rsidR="00B955A7">
        <w:t>b</w:t>
      </w:r>
      <w:r>
        <w:t xml:space="preserve">ear the storied Ghost name, just three days after its global launch. </w:t>
      </w:r>
      <w:r w:rsidR="00C911C9">
        <w:t>Five</w:t>
      </w:r>
      <w:r>
        <w:t xml:space="preserve"> years in development, new Ghost is the most technologically advanced Rolls-Royce ever created and a worthy successor to the previous model, which became the best-selling car in the company’s history. Built on the marque’s proprietary Architecture of Luxury aluminium spaceframe, new Ghost boasts a new, more powerful 6.75-litre V12 engine and enhanced driver aids, with more than 100kg (220lb) of internal acoustic damping materials eliminating all extraneous noise.</w:t>
      </w:r>
    </w:p>
    <w:p w14:paraId="0968E81B" w14:textId="3C43B82B" w:rsidR="00B955A7" w:rsidRDefault="00B955A7" w:rsidP="00800AE2">
      <w:pPr>
        <w:spacing w:after="227"/>
      </w:pPr>
      <w:r w:rsidRPr="00B955A7">
        <w:t>It was particularly special event for one car, as it celebrated its 100</w:t>
      </w:r>
      <w:r w:rsidRPr="003D3DEA">
        <w:rPr>
          <w:vertAlign w:val="superscript"/>
        </w:rPr>
        <w:t>th</w:t>
      </w:r>
      <w:r w:rsidRPr="00B955A7">
        <w:t xml:space="preserve"> birthday. Built in September 1920, the Silver Ghost has an open drive </w:t>
      </w:r>
      <w:r w:rsidR="007440D3">
        <w:t>L</w:t>
      </w:r>
      <w:r w:rsidRPr="00B955A7">
        <w:t xml:space="preserve">imousine Body by HJ </w:t>
      </w:r>
      <w:proofErr w:type="spellStart"/>
      <w:r w:rsidRPr="00B955A7">
        <w:t>Mulliner</w:t>
      </w:r>
      <w:proofErr w:type="spellEnd"/>
      <w:r w:rsidR="007440D3">
        <w:t>,</w:t>
      </w:r>
      <w:r w:rsidRPr="00B955A7">
        <w:t xml:space="preserve"> finished in silver and black. The car was acquired by its present owners in 2011 and has completed over 17,000 miles since then, mainly on 20-Ghost Club tours. </w:t>
      </w:r>
    </w:p>
    <w:p w14:paraId="4E599453" w14:textId="0ACCDB80" w:rsidR="00800AE2" w:rsidRDefault="00B955A7" w:rsidP="00800AE2">
      <w:pPr>
        <w:spacing w:after="227"/>
      </w:pPr>
      <w:r>
        <w:t>Andrew Ball, Head of Heritage, Rolls-Royce Motor Cars,</w:t>
      </w:r>
      <w:r w:rsidR="00C911C9">
        <w:t xml:space="preserve"> </w:t>
      </w:r>
      <w:r w:rsidR="00884A9E">
        <w:t>said, “It</w:t>
      </w:r>
      <w:r w:rsidR="006A31C1">
        <w:t xml:space="preserve"> i</w:t>
      </w:r>
      <w:r w:rsidR="00884A9E">
        <w:t xml:space="preserve">s always a delight to welcome the 20-Ghost Club to </w:t>
      </w:r>
      <w:r w:rsidR="006A31C1">
        <w:t xml:space="preserve">our Home here at </w:t>
      </w:r>
      <w:r w:rsidR="00884A9E">
        <w:t>Goodwood. As the oldest Rolls-Royce car club in existence, they’re a very special part of the wider Rolls-Royce family</w:t>
      </w:r>
      <w:r w:rsidR="00F91330">
        <w:t xml:space="preserve"> </w:t>
      </w:r>
      <w:r w:rsidR="00884A9E">
        <w:t xml:space="preserve">and play a crucial role in maintaining our unique heritage. It was the Silver Ghost that first earned Rolls-Royce the accolade of ‘the best car in the world’ – and with new Ghost, we’re upholding and strengthening that reputation. </w:t>
      </w:r>
      <w:r w:rsidR="00A34BC5" w:rsidRPr="00A34BC5">
        <w:t>When you see the earliest and latest models together you realise just how far advanced the original cars were, in terms of design technology and bespoke capabilities. Our new Ghost remains true to the original car’s founding principles of effortlessness, excellence and serenity</w:t>
      </w:r>
      <w:r w:rsidR="00884A9E">
        <w:t>.</w:t>
      </w:r>
      <w:r w:rsidR="009B6A70">
        <w:t>”</w:t>
      </w:r>
    </w:p>
    <w:p w14:paraId="5A8592CA" w14:textId="7B8E5F36" w:rsidR="00800AE2" w:rsidRDefault="002602D2" w:rsidP="002602D2">
      <w:pPr>
        <w:spacing w:after="227"/>
      </w:pPr>
      <w:r>
        <w:t>- End</w:t>
      </w:r>
      <w:r w:rsidR="00B955A7">
        <w:t>s</w:t>
      </w:r>
      <w:r>
        <w:t xml:space="preserve"> - </w:t>
      </w:r>
    </w:p>
    <w:p w14:paraId="7D90468C" w14:textId="11D70729" w:rsidR="00800AE2" w:rsidRDefault="00800AE2" w:rsidP="00800AE2">
      <w:pPr>
        <w:spacing w:after="227"/>
      </w:pPr>
    </w:p>
    <w:p w14:paraId="013A6BFE" w14:textId="394D9650" w:rsidR="002602D2" w:rsidRDefault="002602D2" w:rsidP="00800AE2">
      <w:pPr>
        <w:spacing w:after="227"/>
      </w:pPr>
    </w:p>
    <w:p w14:paraId="708C46E3" w14:textId="5088773D" w:rsidR="002602D2" w:rsidRDefault="002602D2" w:rsidP="00800AE2">
      <w:pPr>
        <w:spacing w:after="227"/>
      </w:pPr>
    </w:p>
    <w:p w14:paraId="1E5333E8" w14:textId="77777777" w:rsidR="002602D2" w:rsidRDefault="002602D2" w:rsidP="00800AE2">
      <w:pPr>
        <w:spacing w:after="227"/>
      </w:pPr>
    </w:p>
    <w:p w14:paraId="78FAF501" w14:textId="77777777" w:rsidR="002602D2" w:rsidRDefault="002602D2" w:rsidP="00800AE2">
      <w:pPr>
        <w:pStyle w:val="Heading2"/>
      </w:pPr>
    </w:p>
    <w:p w14:paraId="0BC24E7D" w14:textId="754BD36D" w:rsidR="00800AE2" w:rsidRDefault="00800AE2" w:rsidP="00800AE2">
      <w:pPr>
        <w:pStyle w:val="Heading2"/>
      </w:pPr>
      <w:r>
        <w:t>FURTHER INFORMATION</w:t>
      </w:r>
    </w:p>
    <w:p w14:paraId="3849CF01" w14:textId="77777777" w:rsidR="00800AE2" w:rsidRDefault="00800AE2" w:rsidP="00800AE2">
      <w:r>
        <w:t xml:space="preserve">You can find all our press releases and press kits, as well as a wide selection of high resolution, downloadable photographs and video footage at our media website, </w:t>
      </w:r>
      <w:proofErr w:type="spellStart"/>
      <w:r>
        <w:t>PressClub</w:t>
      </w:r>
      <w:proofErr w:type="spellEnd"/>
      <w:r>
        <w:t>.</w:t>
      </w:r>
    </w:p>
    <w:p w14:paraId="029718AF" w14:textId="77777777" w:rsidR="00800AE2" w:rsidRDefault="00800AE2" w:rsidP="00800AE2">
      <w:pPr>
        <w:pStyle w:val="Heading2"/>
      </w:pPr>
      <w:r>
        <w:t>EDITORS’ NOTES</w:t>
      </w:r>
    </w:p>
    <w:p w14:paraId="0D100AE4" w14:textId="77777777" w:rsidR="002602D2" w:rsidRDefault="00800AE2" w:rsidP="002602D2">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BD1C328" w14:textId="77777777" w:rsidR="002602D2" w:rsidRDefault="002602D2" w:rsidP="002602D2"/>
    <w:p w14:paraId="2FE8D8CB" w14:textId="2F0CDEF2" w:rsidR="0095757C" w:rsidRDefault="001F6D78" w:rsidP="002602D2">
      <w:r>
        <w:t>CONTACTS | Goodwood</w:t>
      </w:r>
    </w:p>
    <w:p w14:paraId="12D1AEE7" w14:textId="77777777" w:rsidR="00977851" w:rsidRPr="00977851" w:rsidRDefault="00977851" w:rsidP="00977851">
      <w:pPr>
        <w:pStyle w:val="NoSpacing"/>
      </w:pPr>
    </w:p>
    <w:p w14:paraId="112F8E84" w14:textId="77777777" w:rsidR="001F6D78" w:rsidRPr="00AD68C8" w:rsidRDefault="001F6D78" w:rsidP="001F6D78">
      <w:r w:rsidRPr="00AD68C8">
        <w:rPr>
          <w:rFonts w:ascii="Riviera Nights" w:hAnsi="Riviera Nights"/>
          <w:b/>
          <w:bCs/>
        </w:rPr>
        <w:t>Director of Global Communications</w:t>
      </w:r>
      <w:r>
        <w:t xml:space="preserve"> </w:t>
      </w:r>
      <w:r w:rsidR="0095757C">
        <w:br/>
      </w:r>
      <w:r w:rsidRPr="00AD68C8">
        <w:t xml:space="preserve">Richard Carter  </w:t>
      </w:r>
      <w:r w:rsidR="0095757C" w:rsidRPr="00AD68C8">
        <w:br/>
      </w:r>
      <w:r w:rsidRPr="00AD68C8">
        <w:t>+44 (0) 1243 384060</w:t>
      </w:r>
      <w:r w:rsidR="0095757C" w:rsidRPr="00AD68C8">
        <w:br/>
      </w:r>
      <w:r w:rsidRPr="00AD68C8">
        <w:t>richard.carter@rolls-roycemotorcars.com</w:t>
      </w:r>
    </w:p>
    <w:p w14:paraId="687B1313" w14:textId="1B9B0591" w:rsidR="001F6D78" w:rsidRDefault="001F6D78" w:rsidP="001F6D78">
      <w:r w:rsidRPr="00AD68C8">
        <w:rPr>
          <w:rFonts w:ascii="Riviera Nights" w:hAnsi="Riviera Nights"/>
          <w:b/>
          <w:bCs/>
        </w:rPr>
        <w:t xml:space="preserve">Head of </w:t>
      </w:r>
      <w:r w:rsidR="00B955A7">
        <w:rPr>
          <w:rFonts w:ascii="Riviera Nights" w:hAnsi="Riviera Nights"/>
          <w:b/>
          <w:bCs/>
        </w:rPr>
        <w:t>Heritage</w:t>
      </w:r>
      <w:r w:rsidR="0095757C" w:rsidRPr="00AD68C8">
        <w:rPr>
          <w:rFonts w:ascii="Riviera Nights" w:hAnsi="Riviera Nights"/>
          <w:b/>
          <w:bCs/>
        </w:rPr>
        <w:br/>
      </w:r>
      <w:r>
        <w:t>Andrew Ball</w:t>
      </w:r>
      <w:r w:rsidR="0095757C">
        <w:br/>
      </w:r>
      <w:r>
        <w:t xml:space="preserve">+44 (0) </w:t>
      </w:r>
      <w:r w:rsidR="00B955A7">
        <w:t>7815 244064</w:t>
      </w:r>
      <w:r w:rsidR="0095757C">
        <w:br/>
      </w:r>
      <w:r>
        <w:t>andrew.ball@rolls-roycemotorcars.com</w:t>
      </w:r>
    </w:p>
    <w:p w14:paraId="5497B7C9" w14:textId="77777777" w:rsidR="001F6D78" w:rsidRPr="00ED63EA" w:rsidRDefault="00ED63EA" w:rsidP="001F6D78">
      <w:pPr>
        <w:rPr>
          <w:rFonts w:ascii="Riviera Nights" w:hAnsi="Riviera Nights"/>
          <w:b/>
          <w:bCs/>
        </w:rPr>
      </w:pPr>
      <w:r w:rsidRPr="00ED63EA">
        <w:rPr>
          <w:rFonts w:ascii="Riviera Nights" w:hAnsi="Riviera Nights"/>
          <w:b/>
          <w:bCs/>
        </w:rPr>
        <w:t>Head of Lifestyle Communications</w:t>
      </w:r>
      <w:r w:rsidR="0095757C" w:rsidRPr="00AD68C8">
        <w:rPr>
          <w:rFonts w:ascii="Riviera Nights" w:hAnsi="Riviera Nights"/>
          <w:b/>
          <w:bCs/>
        </w:rPr>
        <w:br/>
      </w:r>
      <w:r w:rsidR="001F6D78">
        <w:t>Emma Rickett</w:t>
      </w:r>
      <w:r w:rsidR="0095757C">
        <w:br/>
      </w:r>
      <w:r w:rsidR="001F6D78">
        <w:t xml:space="preserve">+44 (0) </w:t>
      </w:r>
      <w:r w:rsidR="00BC6F52" w:rsidRPr="00BC6F52">
        <w:t>7815 244061</w:t>
      </w:r>
      <w:r w:rsidR="0095757C">
        <w:br/>
      </w:r>
      <w:r w:rsidR="00BC6F52">
        <w:t>emma.rickett</w:t>
      </w:r>
      <w:r w:rsidR="001F6D78">
        <w:t>@rolls-roycemotorcars.com</w:t>
      </w:r>
    </w:p>
    <w:p w14:paraId="5B728BD6" w14:textId="77777777" w:rsidR="001F6D78" w:rsidRDefault="001F6D78" w:rsidP="001F6D78">
      <w:r w:rsidRPr="00AD68C8">
        <w:rPr>
          <w:rFonts w:ascii="Riviera Nights" w:hAnsi="Riviera Nights"/>
          <w:b/>
          <w:bCs/>
        </w:rPr>
        <w:t>Head of Global Product Communications</w:t>
      </w:r>
      <w:r w:rsidR="0095757C" w:rsidRPr="00AD68C8">
        <w:rPr>
          <w:rFonts w:ascii="Riviera Nights" w:hAnsi="Riviera Nights"/>
          <w:b/>
          <w:bCs/>
        </w:rPr>
        <w:br/>
      </w:r>
      <w:r>
        <w:t xml:space="preserve">Matthew Jones </w:t>
      </w:r>
      <w:r w:rsidR="0095757C">
        <w:br/>
      </w:r>
      <w:r>
        <w:t>+44 (0) 7815 245929</w:t>
      </w:r>
      <w:r w:rsidR="0095757C">
        <w:br/>
      </w:r>
      <w:r>
        <w:t>matthew.jones@rolls-roycemotorcars.com</w:t>
      </w:r>
    </w:p>
    <w:p w14:paraId="0BE16934" w14:textId="26905E30" w:rsidR="00884A9E" w:rsidRDefault="001F6D78" w:rsidP="00884A9E">
      <w:r w:rsidRPr="00AD68C8">
        <w:rPr>
          <w:rFonts w:ascii="Riviera Nights" w:hAnsi="Riviera Nights"/>
          <w:b/>
          <w:bCs/>
        </w:rPr>
        <w:t>Head of Global Digital, Online &amp; Social PR Communications</w:t>
      </w:r>
      <w:r w:rsidR="0095757C" w:rsidRPr="00AD68C8">
        <w:rPr>
          <w:rFonts w:ascii="Riviera Nights" w:hAnsi="Riviera Nights"/>
          <w:b/>
          <w:bCs/>
        </w:rPr>
        <w:br/>
      </w:r>
      <w:r>
        <w:t>Terence Church</w:t>
      </w:r>
      <w:r w:rsidR="0095757C">
        <w:br/>
      </w:r>
      <w:r>
        <w:t>+44 (0) 7815 245930</w:t>
      </w:r>
      <w:r w:rsidR="0095757C">
        <w:br/>
      </w:r>
      <w:hyperlink r:id="rId7" w:history="1">
        <w:r w:rsidR="00884A9E" w:rsidRPr="00884A9E">
          <w:rPr>
            <w:rStyle w:val="Hyperlink"/>
            <w:rFonts w:asciiTheme="minorHAnsi" w:hAnsiTheme="minorHAnsi"/>
            <w:color w:val="auto"/>
            <w:u w:val="none"/>
          </w:rPr>
          <w:t>terence.church@rolls-roycemotorcars.com</w:t>
        </w:r>
      </w:hyperlink>
    </w:p>
    <w:p w14:paraId="6AD86D48" w14:textId="77777777" w:rsidR="002602D2" w:rsidRDefault="002602D2" w:rsidP="00884A9E"/>
    <w:p w14:paraId="27EF9F63" w14:textId="593895D2" w:rsidR="001F6D78" w:rsidRDefault="001F6D78" w:rsidP="00884A9E">
      <w:r>
        <w:t>CONTACTS | Regional</w:t>
      </w:r>
    </w:p>
    <w:p w14:paraId="2EC269D0" w14:textId="77777777" w:rsidR="00977851" w:rsidRPr="00977851" w:rsidRDefault="00977851" w:rsidP="00977851">
      <w:pPr>
        <w:pStyle w:val="NoSpacing"/>
      </w:pPr>
    </w:p>
    <w:p w14:paraId="73622A06" w14:textId="77777777" w:rsidR="001F6D78" w:rsidRDefault="001F6D78" w:rsidP="001F6D78">
      <w:r w:rsidRPr="00AD68C8">
        <w:rPr>
          <w:rFonts w:ascii="Riviera Nights" w:hAnsi="Riviera Nights"/>
          <w:b/>
          <w:bCs/>
        </w:rPr>
        <w:t>Asia Pacific – North</w:t>
      </w:r>
      <w:r w:rsidR="0095757C">
        <w:br/>
      </w:r>
      <w:r>
        <w:t>Rosemary Mitchell</w:t>
      </w:r>
      <w:r w:rsidR="0095757C">
        <w:br/>
      </w:r>
      <w:r>
        <w:t>+81 (0) 3 6259 8888</w:t>
      </w:r>
      <w:r w:rsidR="0095757C">
        <w:br/>
      </w:r>
      <w:r>
        <w:t>rosemary.mitchell@rolls-roycemotorcars.com</w:t>
      </w:r>
    </w:p>
    <w:p w14:paraId="17F323BD" w14:textId="77777777" w:rsidR="001F6D78" w:rsidRDefault="001F6D78" w:rsidP="001F6D78">
      <w:r w:rsidRPr="00AD68C8">
        <w:rPr>
          <w:rFonts w:ascii="Riviera Nights" w:hAnsi="Riviera Nights"/>
          <w:b/>
          <w:bCs/>
        </w:rPr>
        <w:t>Asia Pacific – South</w:t>
      </w:r>
      <w:r w:rsidR="0095757C">
        <w:br/>
      </w:r>
      <w:r>
        <w:t>Hal Serudin</w:t>
      </w:r>
      <w:r w:rsidR="0095757C">
        <w:br/>
      </w:r>
      <w:r>
        <w:t>+65 6838 9675</w:t>
      </w:r>
      <w:r w:rsidR="0095757C">
        <w:br/>
      </w:r>
      <w:r>
        <w:t>hal.serudin@rolls-roycemotorcars.com</w:t>
      </w:r>
    </w:p>
    <w:p w14:paraId="65AED15D" w14:textId="77777777" w:rsidR="001F6D78" w:rsidRDefault="001F6D78" w:rsidP="001F6D78">
      <w:r w:rsidRPr="00AD68C8">
        <w:rPr>
          <w:rFonts w:ascii="Riviera Nights" w:hAnsi="Riviera Nights"/>
          <w:b/>
          <w:bCs/>
        </w:rPr>
        <w:t>China</w:t>
      </w:r>
      <w:r w:rsidR="0095757C">
        <w:br/>
      </w:r>
      <w:r>
        <w:t>Anna Xu</w:t>
      </w:r>
      <w:r w:rsidR="0095757C">
        <w:br/>
      </w:r>
      <w:r>
        <w:t>+86 10 84558037</w:t>
      </w:r>
      <w:r w:rsidR="0095757C">
        <w:br/>
      </w:r>
      <w:r>
        <w:t xml:space="preserve">anna.xu@rolls-roycemotorcars.com </w:t>
      </w:r>
    </w:p>
    <w:p w14:paraId="7EA2D677" w14:textId="77777777" w:rsidR="001F6D78" w:rsidRPr="00ED63EA" w:rsidRDefault="001F6D78" w:rsidP="001F6D78">
      <w:pPr>
        <w:rPr>
          <w:lang w:val="de-DE"/>
        </w:rPr>
      </w:pPr>
      <w:r w:rsidRPr="00ED63EA">
        <w:rPr>
          <w:rFonts w:ascii="Riviera Nights" w:hAnsi="Riviera Nights"/>
          <w:b/>
          <w:bCs/>
          <w:lang w:val="de-DE"/>
        </w:rPr>
        <w:t>Eastern Europe</w:t>
      </w:r>
      <w:r w:rsidR="0095757C" w:rsidRPr="00ED63EA">
        <w:rPr>
          <w:lang w:val="de-DE"/>
        </w:rPr>
        <w:br/>
      </w:r>
      <w:r w:rsidRPr="00ED63EA">
        <w:rPr>
          <w:lang w:val="de-DE"/>
        </w:rPr>
        <w:t>Frank Tiemann</w:t>
      </w:r>
      <w:r w:rsidR="0095757C" w:rsidRPr="00ED63EA">
        <w:rPr>
          <w:lang w:val="de-DE"/>
        </w:rPr>
        <w:br/>
      </w:r>
      <w:r w:rsidRPr="00ED63EA">
        <w:rPr>
          <w:lang w:val="de-DE"/>
        </w:rPr>
        <w:t>+49 (0) 89 382 29581</w:t>
      </w:r>
      <w:r w:rsidR="0095757C" w:rsidRPr="00ED63EA">
        <w:rPr>
          <w:lang w:val="de-DE"/>
        </w:rPr>
        <w:br/>
      </w:r>
      <w:r w:rsidRPr="00ED63EA">
        <w:rPr>
          <w:lang w:val="de-DE"/>
        </w:rPr>
        <w:t>frank.tiemann@rolls-roycemotorcars.com</w:t>
      </w:r>
    </w:p>
    <w:p w14:paraId="480A92D5" w14:textId="77777777" w:rsidR="001F6D78" w:rsidRDefault="001F6D78" w:rsidP="001F6D78">
      <w:r w:rsidRPr="00AD68C8">
        <w:rPr>
          <w:rFonts w:ascii="Riviera Nights" w:hAnsi="Riviera Nights"/>
          <w:b/>
          <w:bCs/>
        </w:rPr>
        <w:t>Middle East and Africa</w:t>
      </w:r>
      <w:r>
        <w:t xml:space="preserve"> </w:t>
      </w:r>
      <w:r w:rsidR="0095757C">
        <w:br/>
      </w:r>
      <w:r>
        <w:t>Rami Joudi</w:t>
      </w:r>
      <w:r w:rsidR="0095757C">
        <w:br/>
      </w:r>
      <w:r>
        <w:t>+971 56 171 7883</w:t>
      </w:r>
      <w:r w:rsidR="0095757C">
        <w:br/>
      </w:r>
      <w:r>
        <w:t>rami.joudi@rolls-roycemotorcars.com</w:t>
      </w:r>
    </w:p>
    <w:p w14:paraId="6D9BD2C5" w14:textId="574209AD" w:rsidR="001F6D78" w:rsidRPr="00800AE2" w:rsidRDefault="001F6D78" w:rsidP="00800AE2">
      <w:pPr>
        <w:spacing w:line="259" w:lineRule="auto"/>
        <w:rPr>
          <w:rFonts w:asciiTheme="majorHAnsi" w:hAnsiTheme="majorHAnsi"/>
        </w:rPr>
      </w:pPr>
      <w:r w:rsidRPr="00AD68C8">
        <w:rPr>
          <w:rFonts w:ascii="Riviera Nights" w:hAnsi="Riviera Nights"/>
          <w:b/>
          <w:bCs/>
        </w:rPr>
        <w:t>North America and South America</w:t>
      </w:r>
      <w:r w:rsidR="0095757C">
        <w:br/>
      </w:r>
      <w:r>
        <w:t>Gerry Spahn</w:t>
      </w:r>
      <w:r w:rsidR="0095757C">
        <w:br/>
      </w:r>
      <w:r>
        <w:t>+1 201 930 8308</w:t>
      </w:r>
      <w:r w:rsidR="0095757C">
        <w:br/>
      </w:r>
      <w:r>
        <w:t>gerry.spahn@rolls-roycemotorcarsna.com</w:t>
      </w:r>
    </w:p>
    <w:p w14:paraId="0DF1BD0A" w14:textId="77777777" w:rsidR="001F6D78" w:rsidRDefault="001F6D78" w:rsidP="001F6D78">
      <w:r w:rsidRPr="00AD68C8">
        <w:rPr>
          <w:rFonts w:ascii="Riviera Nights" w:hAnsi="Riviera Nights"/>
          <w:b/>
          <w:bCs/>
        </w:rPr>
        <w:t>Northern Europe and Scandinavia</w:t>
      </w:r>
      <w:r>
        <w:t xml:space="preserve"> </w:t>
      </w:r>
      <w:r w:rsidR="0095757C">
        <w:br/>
      </w:r>
      <w:r>
        <w:t>Ruth Hucklenbroich</w:t>
      </w:r>
      <w:r w:rsidR="0095757C">
        <w:br/>
      </w:r>
      <w:r>
        <w:t>+49 (0) 89 382 60064</w:t>
      </w:r>
      <w:r w:rsidR="0095757C">
        <w:br/>
      </w:r>
      <w:r>
        <w:t>ruth.hucklenbroich@rolls-roycemotorcars.com</w:t>
      </w:r>
    </w:p>
    <w:p w14:paraId="0DEDEAA6" w14:textId="77777777" w:rsidR="00D61C0B" w:rsidRDefault="001F6D78">
      <w:r w:rsidRPr="00AD68C8">
        <w:rPr>
          <w:rFonts w:ascii="Riviera Nights" w:hAnsi="Riviera Nights"/>
          <w:b/>
          <w:bCs/>
        </w:rPr>
        <w:t xml:space="preserve">Russia </w:t>
      </w:r>
      <w:r w:rsidR="0095757C">
        <w:br/>
      </w:r>
      <w:r>
        <w:t xml:space="preserve">Malika </w:t>
      </w:r>
      <w:proofErr w:type="spellStart"/>
      <w:r>
        <w:t>Abdullaeva</w:t>
      </w:r>
      <w:proofErr w:type="spellEnd"/>
      <w:r w:rsidR="0095757C">
        <w:br/>
      </w:r>
      <w:r>
        <w:t>+7 916 449 86 22</w:t>
      </w:r>
      <w:r w:rsidR="0095757C">
        <w:br/>
      </w:r>
      <w:r>
        <w:t>malika.abdullaeva@press.rolls-roycemotorcars.ru</w:t>
      </w:r>
    </w:p>
    <w:sectPr w:rsidR="00D61C0B" w:rsidSect="00BC6F52">
      <w:headerReference w:type="default" r:id="rId8"/>
      <w:footerReference w:type="default" r:id="rId9"/>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8275E" w14:textId="77777777" w:rsidR="00842C1D" w:rsidRDefault="00842C1D" w:rsidP="001F6D78">
      <w:pPr>
        <w:spacing w:after="0" w:line="240" w:lineRule="auto"/>
      </w:pPr>
      <w:r>
        <w:separator/>
      </w:r>
    </w:p>
  </w:endnote>
  <w:endnote w:type="continuationSeparator" w:id="0">
    <w:p w14:paraId="76893A0D" w14:textId="77777777" w:rsidR="00842C1D" w:rsidRDefault="00842C1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FCBE"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70E8FEDB"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52F7EB55" wp14:editId="0C0C0EBF">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C104" w14:textId="77777777" w:rsidR="00842C1D" w:rsidRDefault="00842C1D" w:rsidP="001F6D78">
      <w:pPr>
        <w:spacing w:after="0" w:line="240" w:lineRule="auto"/>
      </w:pPr>
      <w:r>
        <w:separator/>
      </w:r>
    </w:p>
  </w:footnote>
  <w:footnote w:type="continuationSeparator" w:id="0">
    <w:p w14:paraId="54CB44E2" w14:textId="77777777" w:rsidR="00842C1D" w:rsidRDefault="00842C1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22BC" w14:textId="77777777" w:rsidR="001F6D78" w:rsidRDefault="001F6D78">
    <w:pPr>
      <w:pStyle w:val="Header"/>
    </w:pPr>
    <w:r>
      <w:rPr>
        <w:noProof/>
      </w:rPr>
      <w:drawing>
        <wp:anchor distT="0" distB="0" distL="114300" distR="114300" simplePos="0" relativeHeight="251659264" behindDoc="0" locked="1" layoutInCell="1" allowOverlap="1" wp14:anchorId="61D6B826" wp14:editId="05637122">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4D301B"/>
    <w:multiLevelType w:val="hybridMultilevel"/>
    <w:tmpl w:val="479210E4"/>
    <w:lvl w:ilvl="0" w:tplc="DA3A8A8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E76D4"/>
    <w:rsid w:val="001B129C"/>
    <w:rsid w:val="001F6D78"/>
    <w:rsid w:val="002602D2"/>
    <w:rsid w:val="0028482A"/>
    <w:rsid w:val="002A7D1B"/>
    <w:rsid w:val="003D3DEA"/>
    <w:rsid w:val="00406E84"/>
    <w:rsid w:val="004F79D5"/>
    <w:rsid w:val="00604651"/>
    <w:rsid w:val="0066261D"/>
    <w:rsid w:val="006A31C1"/>
    <w:rsid w:val="007440D3"/>
    <w:rsid w:val="007E66D9"/>
    <w:rsid w:val="00800AE2"/>
    <w:rsid w:val="0080376E"/>
    <w:rsid w:val="00842C1D"/>
    <w:rsid w:val="00884A9E"/>
    <w:rsid w:val="00902EA1"/>
    <w:rsid w:val="0095757C"/>
    <w:rsid w:val="00977851"/>
    <w:rsid w:val="00996885"/>
    <w:rsid w:val="009B6A70"/>
    <w:rsid w:val="009C1BE4"/>
    <w:rsid w:val="00A20003"/>
    <w:rsid w:val="00A34BC5"/>
    <w:rsid w:val="00A51AF5"/>
    <w:rsid w:val="00AC5663"/>
    <w:rsid w:val="00AD68C8"/>
    <w:rsid w:val="00B15FCB"/>
    <w:rsid w:val="00B955A7"/>
    <w:rsid w:val="00BC6F52"/>
    <w:rsid w:val="00C911C9"/>
    <w:rsid w:val="00D61C0B"/>
    <w:rsid w:val="00D80255"/>
    <w:rsid w:val="00ED63EA"/>
    <w:rsid w:val="00F21F3A"/>
    <w:rsid w:val="00F9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79D2"/>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902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A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98789950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ence.church@rolls-roycemotorc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RR_Press Release_3.dotx</Template>
  <TotalTime>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Ball Andrew, CR-K</cp:lastModifiedBy>
  <cp:revision>11</cp:revision>
  <cp:lastPrinted>2020-09-07T12:48:00Z</cp:lastPrinted>
  <dcterms:created xsi:type="dcterms:W3CDTF">2020-09-07T12:43:00Z</dcterms:created>
  <dcterms:modified xsi:type="dcterms:W3CDTF">2020-09-08T10:39:00Z</dcterms:modified>
</cp:coreProperties>
</file>