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:rsidRPr="00B42FF1" w14:paraId="03BC140C" w14:textId="77777777" w:rsidTr="00945743">
        <w:trPr>
          <w:cantSplit/>
          <w:trHeight w:val="595"/>
        </w:trPr>
        <w:tc>
          <w:tcPr>
            <w:tcW w:w="9128" w:type="dxa"/>
          </w:tcPr>
          <w:p w14:paraId="74372CBC" w14:textId="77777777" w:rsidR="001F6D78" w:rsidRPr="00B42FF1" w:rsidRDefault="001F6D78" w:rsidP="00604651">
            <w:pPr>
              <w:pStyle w:val="Title"/>
            </w:pPr>
            <w:r w:rsidRPr="00B42FF1">
              <w:t>ROLLS-</w:t>
            </w:r>
            <w:proofErr w:type="gramStart"/>
            <w:r w:rsidRPr="00B42FF1">
              <w:t>ROYCE  |</w:t>
            </w:r>
            <w:proofErr w:type="gramEnd"/>
            <w:r w:rsidRPr="00B42FF1">
              <w:t xml:space="preserve">  MEDIA INFORMATION</w:t>
            </w:r>
          </w:p>
        </w:tc>
      </w:tr>
      <w:tr w:rsidR="001F6D78" w:rsidRPr="00B42FF1" w14:paraId="22295287" w14:textId="77777777" w:rsidTr="00945743">
        <w:trPr>
          <w:cantSplit/>
          <w:trHeight w:val="850"/>
        </w:trPr>
        <w:tc>
          <w:tcPr>
            <w:tcW w:w="9128" w:type="dxa"/>
          </w:tcPr>
          <w:p w14:paraId="4E190646" w14:textId="77777777" w:rsidR="00654072" w:rsidRDefault="00654072" w:rsidP="00945743">
            <w:pPr>
              <w:pStyle w:val="Heading1"/>
              <w:outlineLvl w:val="0"/>
              <w:rPr>
                <w:b/>
              </w:rPr>
            </w:pPr>
          </w:p>
          <w:p w14:paraId="5A32D63E" w14:textId="77777777" w:rsidR="00654072" w:rsidRDefault="00654072" w:rsidP="00945743">
            <w:pPr>
              <w:pStyle w:val="Heading1"/>
              <w:outlineLvl w:val="0"/>
              <w:rPr>
                <w:b/>
              </w:rPr>
            </w:pPr>
          </w:p>
          <w:p w14:paraId="0118C1D1" w14:textId="72CA6934" w:rsidR="00945743" w:rsidRPr="00B42FF1" w:rsidRDefault="00945743" w:rsidP="00945743">
            <w:pPr>
              <w:pStyle w:val="Heading1"/>
              <w:outlineLvl w:val="0"/>
              <w:rPr>
                <w:b/>
              </w:rPr>
            </w:pPr>
            <w:r w:rsidRPr="00B42FF1">
              <w:rPr>
                <w:b/>
              </w:rPr>
              <w:t xml:space="preserve">ROLLS-ROYCE RESUMES TWO-SHIFT WORKING </w:t>
            </w:r>
          </w:p>
          <w:p w14:paraId="4CE5ACF7" w14:textId="25B70478" w:rsidR="001F6D78" w:rsidRPr="00B42FF1" w:rsidRDefault="00945743" w:rsidP="00945743">
            <w:pPr>
              <w:pStyle w:val="Heading1"/>
              <w:outlineLvl w:val="0"/>
              <w:rPr>
                <w:b/>
              </w:rPr>
            </w:pPr>
            <w:r w:rsidRPr="00B42FF1">
              <w:rPr>
                <w:b/>
              </w:rPr>
              <w:t xml:space="preserve">WITH WORKFORCE </w:t>
            </w:r>
            <w:r w:rsidR="00D965E1" w:rsidRPr="00B42FF1">
              <w:rPr>
                <w:b/>
              </w:rPr>
              <w:t>maintained</w:t>
            </w:r>
          </w:p>
        </w:tc>
      </w:tr>
    </w:tbl>
    <w:p w14:paraId="2E223EA7" w14:textId="77777777" w:rsidR="00654072" w:rsidRDefault="00654072" w:rsidP="00945743">
      <w:pPr>
        <w:spacing w:after="227"/>
      </w:pPr>
    </w:p>
    <w:p w14:paraId="39289EA9" w14:textId="3112826C" w:rsidR="00945743" w:rsidRPr="001F4BD7" w:rsidRDefault="00B42FF1" w:rsidP="00945743">
      <w:pPr>
        <w:spacing w:after="227"/>
        <w:rPr>
          <w:rFonts w:ascii="Gill Alt One MT Light" w:hAnsi="Gill Alt One MT Light"/>
          <w:b/>
        </w:rPr>
      </w:pPr>
      <w:r w:rsidRPr="001F4BD7">
        <w:t>Monday 14</w:t>
      </w:r>
      <w:r w:rsidR="00614658" w:rsidRPr="001F4BD7">
        <w:rPr>
          <w:vertAlign w:val="superscript"/>
        </w:rPr>
        <w:t>t</w:t>
      </w:r>
      <w:r w:rsidR="00945743" w:rsidRPr="001F4BD7">
        <w:rPr>
          <w:vertAlign w:val="superscript"/>
        </w:rPr>
        <w:t>h</w:t>
      </w:r>
      <w:r w:rsidR="00614658" w:rsidRPr="001F4BD7">
        <w:t xml:space="preserve"> September</w:t>
      </w:r>
      <w:r w:rsidR="001F6D78" w:rsidRPr="001F4BD7">
        <w:t xml:space="preserve"> 2020, Goodwood, West Sussex</w:t>
      </w:r>
      <w:r w:rsidR="001F6D78" w:rsidRPr="001F4BD7">
        <w:tab/>
      </w:r>
      <w:r w:rsidRPr="001F4BD7">
        <w:tab/>
      </w:r>
      <w:r w:rsidR="0066261D" w:rsidRPr="001F4BD7">
        <w:br/>
      </w:r>
    </w:p>
    <w:p w14:paraId="0B2AE6D9" w14:textId="77777777" w:rsidR="00D96E57" w:rsidRPr="001F4BD7" w:rsidRDefault="00D96E57" w:rsidP="00D96E57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  <w:b/>
        </w:rPr>
      </w:pPr>
      <w:r w:rsidRPr="001F4BD7"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val="en-GB" w:eastAsia="en-US"/>
        </w:rPr>
        <w:t>Rolls-Royce resumes two-shift working at Goodwood just four months after reopening</w:t>
      </w:r>
    </w:p>
    <w:p w14:paraId="0C4C088F" w14:textId="79333C3E" w:rsidR="00B43CD4" w:rsidRPr="001F4BD7" w:rsidRDefault="00D96E57" w:rsidP="00B43CD4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  <w:b/>
        </w:rPr>
      </w:pPr>
      <w:r w:rsidRPr="001F4BD7"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val="en-GB" w:eastAsia="en-US"/>
        </w:rPr>
        <w:t>Production returns to pre-lockdown levels</w:t>
      </w:r>
      <w:r w:rsidR="00C55A11" w:rsidRPr="001F4BD7">
        <w:t xml:space="preserve"> </w:t>
      </w:r>
      <w:r w:rsidR="00C55A11" w:rsidRPr="001F4BD7">
        <w:rPr>
          <w:rFonts w:asciiTheme="minorHAnsi" w:eastAsiaTheme="minorHAnsi" w:hAnsiTheme="minorHAnsi" w:cstheme="minorBidi"/>
          <w:color w:val="000000" w:themeColor="text1"/>
          <w:bdr w:val="none" w:sz="0" w:space="0" w:color="auto"/>
          <w:lang w:val="en-GB" w:eastAsia="en-US"/>
        </w:rPr>
        <w:t>with workforce maintained</w:t>
      </w:r>
    </w:p>
    <w:p w14:paraId="4C5C05BB" w14:textId="0F560E5E" w:rsidR="00B43CD4" w:rsidRPr="001F4BD7" w:rsidRDefault="000A1EC7" w:rsidP="00B43CD4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/>
          <w:b/>
        </w:rPr>
      </w:pPr>
      <w:r w:rsidRPr="001F4BD7">
        <w:rPr>
          <w:rFonts w:asciiTheme="minorHAnsi" w:eastAsiaTheme="minorHAnsi" w:hAnsiTheme="minorHAnsi" w:cstheme="minorBidi"/>
          <w:color w:val="000000" w:themeColor="text1"/>
          <w:bdr w:val="none" w:sz="0" w:space="0" w:color="auto" w:frame="1"/>
          <w:lang w:val="en-GB" w:eastAsia="en-US"/>
        </w:rPr>
        <w:t>Business confidence grows on global acclaim for new Ghost</w:t>
      </w:r>
    </w:p>
    <w:p w14:paraId="2AD27A5E" w14:textId="5BF11FC1" w:rsidR="000A1EC7" w:rsidRPr="001F4BD7" w:rsidRDefault="000A1EC7" w:rsidP="000A1EC7">
      <w:pPr>
        <w:pStyle w:val="Body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Theme="minorHAnsi" w:hAnsiTheme="minorHAnsi"/>
          <w:bCs/>
        </w:rPr>
      </w:pPr>
      <w:r w:rsidRPr="001F4BD7">
        <w:rPr>
          <w:rFonts w:asciiTheme="minorHAnsi" w:hAnsiTheme="minorHAnsi"/>
          <w:bCs/>
        </w:rPr>
        <w:t>Demand for all Rolls-Royce models continues to develop</w:t>
      </w:r>
      <w:r w:rsidRPr="001F4BD7">
        <w:t xml:space="preserve"> </w:t>
      </w:r>
      <w:r w:rsidRPr="001F4BD7">
        <w:rPr>
          <w:rFonts w:asciiTheme="minorHAnsi" w:hAnsiTheme="minorHAnsi"/>
          <w:bCs/>
        </w:rPr>
        <w:t>across markets worldwide</w:t>
      </w:r>
    </w:p>
    <w:p w14:paraId="59D0F6CB" w14:textId="77777777" w:rsidR="0053105E" w:rsidRPr="001F4BD7" w:rsidRDefault="0053105E" w:rsidP="00945743">
      <w:pPr>
        <w:spacing w:after="0" w:line="360" w:lineRule="auto"/>
        <w:rPr>
          <w:bCs/>
          <w:lang w:val="en-US"/>
        </w:rPr>
      </w:pPr>
    </w:p>
    <w:p w14:paraId="67C37E27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3E790391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62A65C3C" w14:textId="27A1FA8C" w:rsidR="00654072" w:rsidRPr="001F4BD7" w:rsidRDefault="00654072" w:rsidP="00945743">
      <w:pPr>
        <w:spacing w:after="0" w:line="360" w:lineRule="auto"/>
        <w:rPr>
          <w:bCs/>
          <w:i/>
          <w:iCs/>
          <w:lang w:val="en-US"/>
        </w:rPr>
      </w:pPr>
      <w:r w:rsidRPr="001F4BD7">
        <w:rPr>
          <w:bCs/>
          <w:i/>
          <w:iCs/>
          <w:lang w:val="en-US"/>
        </w:rPr>
        <w:t xml:space="preserve">“Returning to full two-shift production is a major milestone and comes just four months after we became the first </w:t>
      </w:r>
      <w:r w:rsidR="00B72828" w:rsidRPr="001F4BD7">
        <w:rPr>
          <w:bCs/>
          <w:i/>
          <w:iCs/>
          <w:lang w:val="en-US"/>
        </w:rPr>
        <w:t xml:space="preserve">UK </w:t>
      </w:r>
      <w:r w:rsidRPr="001F4BD7">
        <w:rPr>
          <w:bCs/>
          <w:i/>
          <w:iCs/>
          <w:lang w:val="en-US"/>
        </w:rPr>
        <w:t>automotive company to restart manufacturing after lockdown. It reflects the long-term strength and resilience of our business and the significant worldwide demand for our products, which have been boosted further by the recent launch of our new Ghost.”</w:t>
      </w:r>
    </w:p>
    <w:p w14:paraId="25AB3816" w14:textId="77777777" w:rsidR="00654072" w:rsidRPr="001F4BD7" w:rsidRDefault="00654072" w:rsidP="00945743">
      <w:pPr>
        <w:spacing w:after="0" w:line="360" w:lineRule="auto"/>
        <w:rPr>
          <w:bCs/>
          <w:i/>
          <w:iCs/>
          <w:lang w:val="en-US"/>
        </w:rPr>
      </w:pPr>
    </w:p>
    <w:p w14:paraId="0AFFB6AE" w14:textId="705E666A" w:rsidR="00654072" w:rsidRPr="001F4BD7" w:rsidRDefault="00654072" w:rsidP="00945743">
      <w:pPr>
        <w:spacing w:after="0" w:line="360" w:lineRule="auto"/>
        <w:rPr>
          <w:b/>
          <w:lang w:val="en-US"/>
        </w:rPr>
      </w:pPr>
      <w:proofErr w:type="spellStart"/>
      <w:r w:rsidRPr="001F4BD7">
        <w:rPr>
          <w:b/>
          <w:lang w:val="en-US"/>
        </w:rPr>
        <w:t>Torsten</w:t>
      </w:r>
      <w:proofErr w:type="spellEnd"/>
      <w:r w:rsidRPr="001F4BD7">
        <w:rPr>
          <w:b/>
          <w:lang w:val="en-US"/>
        </w:rPr>
        <w:t xml:space="preserve"> Müller-</w:t>
      </w:r>
      <w:proofErr w:type="spellStart"/>
      <w:r w:rsidRPr="001F4BD7">
        <w:rPr>
          <w:b/>
          <w:lang w:val="en-US"/>
        </w:rPr>
        <w:t>Ötvös</w:t>
      </w:r>
      <w:proofErr w:type="spellEnd"/>
      <w:r w:rsidRPr="001F4BD7">
        <w:rPr>
          <w:b/>
          <w:lang w:val="en-US"/>
        </w:rPr>
        <w:t>, Chief Executive Officer, Rolls-Royce Motor Cars</w:t>
      </w:r>
    </w:p>
    <w:p w14:paraId="6EE4CFB2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47F5C34C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22AA06E3" w14:textId="29EEC7A2" w:rsidR="00945743" w:rsidRPr="001F4BD7" w:rsidRDefault="00945743" w:rsidP="00945743">
      <w:pPr>
        <w:spacing w:after="0" w:line="360" w:lineRule="auto"/>
        <w:rPr>
          <w:bCs/>
          <w:lang w:val="en-US"/>
        </w:rPr>
      </w:pPr>
      <w:r w:rsidRPr="001F4BD7">
        <w:rPr>
          <w:bCs/>
          <w:lang w:val="en-US"/>
        </w:rPr>
        <w:lastRenderedPageBreak/>
        <w:t xml:space="preserve">Rolls-Royce Motor Cars is delighted to announce that </w:t>
      </w:r>
      <w:r w:rsidR="00B42FF1" w:rsidRPr="001F4BD7">
        <w:rPr>
          <w:bCs/>
          <w:lang w:val="en-US"/>
        </w:rPr>
        <w:t xml:space="preserve">the company has </w:t>
      </w:r>
      <w:r w:rsidRPr="001F4BD7">
        <w:rPr>
          <w:bCs/>
          <w:lang w:val="en-US"/>
        </w:rPr>
        <w:t>resum</w:t>
      </w:r>
      <w:r w:rsidR="00B42FF1" w:rsidRPr="001F4BD7">
        <w:rPr>
          <w:bCs/>
          <w:lang w:val="en-US"/>
        </w:rPr>
        <w:t>ed</w:t>
      </w:r>
      <w:r w:rsidRPr="001F4BD7">
        <w:rPr>
          <w:bCs/>
          <w:lang w:val="en-US"/>
        </w:rPr>
        <w:t xml:space="preserve"> </w:t>
      </w:r>
      <w:r w:rsidR="00B42FF1" w:rsidRPr="001F4BD7">
        <w:rPr>
          <w:bCs/>
          <w:lang w:val="en-US"/>
        </w:rPr>
        <w:t xml:space="preserve">full </w:t>
      </w:r>
      <w:r w:rsidRPr="001F4BD7">
        <w:rPr>
          <w:bCs/>
          <w:lang w:val="en-US"/>
        </w:rPr>
        <w:t xml:space="preserve">two-shift production at </w:t>
      </w:r>
      <w:r w:rsidR="00EC6850" w:rsidRPr="001F4BD7">
        <w:rPr>
          <w:bCs/>
          <w:lang w:val="en-US"/>
        </w:rPr>
        <w:t>its</w:t>
      </w:r>
      <w:r w:rsidRPr="001F4BD7">
        <w:rPr>
          <w:bCs/>
          <w:lang w:val="en-US"/>
        </w:rPr>
        <w:t xml:space="preserve"> Global Centre of </w:t>
      </w:r>
      <w:r w:rsidR="00F471D5" w:rsidRPr="001F4BD7">
        <w:rPr>
          <w:bCs/>
          <w:lang w:val="en-US"/>
        </w:rPr>
        <w:t xml:space="preserve">Luxury </w:t>
      </w:r>
      <w:r w:rsidRPr="001F4BD7">
        <w:rPr>
          <w:bCs/>
          <w:lang w:val="en-US"/>
        </w:rPr>
        <w:t xml:space="preserve">Manufacturing Excellence at Goodwood, West Sussex. The move means that the marque is now operating at pre-lockdown levels, </w:t>
      </w:r>
      <w:r w:rsidR="00B42FF1" w:rsidRPr="001F4BD7">
        <w:rPr>
          <w:bCs/>
          <w:lang w:val="en-US"/>
        </w:rPr>
        <w:t xml:space="preserve">with the workforce maintained and </w:t>
      </w:r>
      <w:r w:rsidRPr="001F4BD7">
        <w:rPr>
          <w:bCs/>
          <w:lang w:val="en-US"/>
        </w:rPr>
        <w:t>all manufacturing staff on site</w:t>
      </w:r>
      <w:r w:rsidR="00B42FF1" w:rsidRPr="001F4BD7">
        <w:rPr>
          <w:bCs/>
          <w:lang w:val="en-US"/>
        </w:rPr>
        <w:t>. S</w:t>
      </w:r>
      <w:r w:rsidRPr="001F4BD7">
        <w:rPr>
          <w:bCs/>
          <w:lang w:val="en-US"/>
        </w:rPr>
        <w:t xml:space="preserve">trict health, safety and hygiene measures remain in place, in line with the latest official guidance. </w:t>
      </w:r>
    </w:p>
    <w:p w14:paraId="6F8B214B" w14:textId="77777777" w:rsidR="00945743" w:rsidRPr="001F4BD7" w:rsidRDefault="00945743" w:rsidP="00945743">
      <w:pPr>
        <w:spacing w:after="0" w:line="360" w:lineRule="auto"/>
        <w:rPr>
          <w:bCs/>
          <w:lang w:val="en-US"/>
        </w:rPr>
      </w:pPr>
    </w:p>
    <w:p w14:paraId="04AEBD41" w14:textId="77777777" w:rsidR="00654072" w:rsidRPr="001F4BD7" w:rsidRDefault="00945743" w:rsidP="00945743">
      <w:pPr>
        <w:spacing w:after="0" w:line="360" w:lineRule="auto"/>
        <w:rPr>
          <w:bCs/>
          <w:lang w:val="en-US"/>
        </w:rPr>
      </w:pPr>
      <w:r w:rsidRPr="001F4BD7">
        <w:rPr>
          <w:bCs/>
          <w:lang w:val="en-US"/>
        </w:rPr>
        <w:t xml:space="preserve">The resumption of the second shift comes just </w:t>
      </w:r>
      <w:r w:rsidR="00B42FF1" w:rsidRPr="001F4BD7">
        <w:rPr>
          <w:bCs/>
          <w:lang w:val="en-US"/>
        </w:rPr>
        <w:t>two we</w:t>
      </w:r>
      <w:r w:rsidRPr="001F4BD7">
        <w:rPr>
          <w:bCs/>
          <w:lang w:val="en-US"/>
        </w:rPr>
        <w:t>ek</w:t>
      </w:r>
      <w:r w:rsidR="00B42FF1" w:rsidRPr="001F4BD7">
        <w:rPr>
          <w:bCs/>
          <w:lang w:val="en-US"/>
        </w:rPr>
        <w:t>s</w:t>
      </w:r>
      <w:r w:rsidRPr="001F4BD7">
        <w:rPr>
          <w:bCs/>
          <w:lang w:val="en-US"/>
        </w:rPr>
        <w:t xml:space="preserve"> after the global launch of new Ghost to universal media and public acclaim. Demand for all Rolls-Royce models </w:t>
      </w:r>
      <w:r w:rsidR="002307F0" w:rsidRPr="001F4BD7">
        <w:rPr>
          <w:bCs/>
          <w:lang w:val="en-US"/>
        </w:rPr>
        <w:t xml:space="preserve">continues to develop </w:t>
      </w:r>
      <w:r w:rsidRPr="001F4BD7">
        <w:rPr>
          <w:bCs/>
          <w:lang w:val="en-US"/>
        </w:rPr>
        <w:t xml:space="preserve">across markets worldwide, </w:t>
      </w:r>
      <w:r w:rsidR="00EC6850" w:rsidRPr="001F4BD7">
        <w:rPr>
          <w:bCs/>
          <w:lang w:val="en-US"/>
        </w:rPr>
        <w:t xml:space="preserve">particularly those where the </w:t>
      </w:r>
      <w:proofErr w:type="spellStart"/>
      <w:r w:rsidR="00EC6850" w:rsidRPr="001F4BD7">
        <w:rPr>
          <w:bCs/>
          <w:lang w:val="en-US"/>
        </w:rPr>
        <w:t>Covid</w:t>
      </w:r>
      <w:proofErr w:type="spellEnd"/>
      <w:r w:rsidR="00EC6850" w:rsidRPr="001F4BD7">
        <w:rPr>
          <w:bCs/>
          <w:lang w:val="en-US"/>
        </w:rPr>
        <w:t xml:space="preserve"> peak has passed. </w:t>
      </w:r>
    </w:p>
    <w:p w14:paraId="7B145ADE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24202AA1" w14:textId="25705FBE" w:rsidR="00945743" w:rsidRPr="001F4BD7" w:rsidRDefault="00945743" w:rsidP="00945743">
      <w:pPr>
        <w:spacing w:after="0" w:line="360" w:lineRule="auto"/>
        <w:rPr>
          <w:bCs/>
          <w:lang w:val="en-US"/>
        </w:rPr>
      </w:pPr>
      <w:r w:rsidRPr="001F4BD7">
        <w:rPr>
          <w:bCs/>
          <w:lang w:val="en-US"/>
        </w:rPr>
        <w:t>When the nationwide lockdown was first introduced, Rolls-Royce voluntarily suspended production to protect its employees, suppliers and their families. On 4</w:t>
      </w:r>
      <w:r w:rsidR="00F471D5" w:rsidRPr="001F4BD7">
        <w:rPr>
          <w:bCs/>
          <w:vertAlign w:val="superscript"/>
          <w:lang w:val="en-US"/>
        </w:rPr>
        <w:t>th</w:t>
      </w:r>
      <w:r w:rsidRPr="001F4BD7">
        <w:rPr>
          <w:bCs/>
          <w:lang w:val="en-US"/>
        </w:rPr>
        <w:t xml:space="preserve"> May, it became the first UK automotive manufacturer to reopen, operating a single shift with </w:t>
      </w:r>
      <w:r w:rsidR="00C15519" w:rsidRPr="001F4BD7">
        <w:rPr>
          <w:bCs/>
          <w:lang w:val="en-US"/>
        </w:rPr>
        <w:t>office</w:t>
      </w:r>
      <w:r w:rsidR="00087A0D" w:rsidRPr="001F4BD7">
        <w:rPr>
          <w:bCs/>
          <w:lang w:val="en-US"/>
        </w:rPr>
        <w:t>-based</w:t>
      </w:r>
      <w:r w:rsidR="00C15519" w:rsidRPr="001F4BD7">
        <w:rPr>
          <w:bCs/>
          <w:lang w:val="en-US"/>
        </w:rPr>
        <w:t xml:space="preserve"> </w:t>
      </w:r>
      <w:r w:rsidR="00B42FF1" w:rsidRPr="001F4BD7">
        <w:rPr>
          <w:bCs/>
          <w:lang w:val="en-US"/>
        </w:rPr>
        <w:t>colleagues</w:t>
      </w:r>
      <w:r w:rsidRPr="001F4BD7">
        <w:rPr>
          <w:bCs/>
          <w:lang w:val="en-US"/>
        </w:rPr>
        <w:t xml:space="preserve"> working from home wherever practicable. Customer handover ceremonies, with appropriate social distancing, resumed in early June. </w:t>
      </w:r>
    </w:p>
    <w:p w14:paraId="0DDB2796" w14:textId="77777777" w:rsidR="00654072" w:rsidRPr="001F4BD7" w:rsidRDefault="00654072" w:rsidP="00945743">
      <w:pPr>
        <w:spacing w:after="0" w:line="360" w:lineRule="auto"/>
        <w:rPr>
          <w:bCs/>
          <w:lang w:val="en-US"/>
        </w:rPr>
      </w:pPr>
    </w:p>
    <w:p w14:paraId="19B7DF97" w14:textId="0088C591" w:rsidR="00DD184A" w:rsidRDefault="00654072" w:rsidP="00945743">
      <w:pPr>
        <w:spacing w:after="0" w:line="360" w:lineRule="auto"/>
        <w:rPr>
          <w:bCs/>
          <w:lang w:val="en-US"/>
        </w:rPr>
      </w:pPr>
      <w:r w:rsidRPr="001F4BD7">
        <w:rPr>
          <w:bCs/>
          <w:lang w:val="en-US"/>
        </w:rPr>
        <w:t>Müller-</w:t>
      </w:r>
      <w:proofErr w:type="spellStart"/>
      <w:r w:rsidRPr="001F4BD7">
        <w:rPr>
          <w:bCs/>
          <w:lang w:val="en-US"/>
        </w:rPr>
        <w:t>Ötvös</w:t>
      </w:r>
      <w:proofErr w:type="spellEnd"/>
      <w:r w:rsidRPr="001F4BD7">
        <w:rPr>
          <w:bCs/>
          <w:lang w:val="en-US"/>
        </w:rPr>
        <w:t xml:space="preserve"> added, “</w:t>
      </w:r>
      <w:r w:rsidR="00945743" w:rsidRPr="001F4BD7">
        <w:rPr>
          <w:bCs/>
          <w:lang w:val="en-US"/>
        </w:rPr>
        <w:t>Th</w:t>
      </w:r>
      <w:r w:rsidRPr="001F4BD7">
        <w:rPr>
          <w:bCs/>
          <w:lang w:val="en-US"/>
        </w:rPr>
        <w:t xml:space="preserve">roughout Rolls-Royce there is a </w:t>
      </w:r>
      <w:r w:rsidR="00945743" w:rsidRPr="001F4BD7">
        <w:rPr>
          <w:bCs/>
          <w:lang w:val="en-US"/>
        </w:rPr>
        <w:t>renewed sense of energy, enthusiasm and optimism. This gives me great confidence for our future; I also believe it sends enormously positive signals to our local community, our industry and the country as a whole</w:t>
      </w:r>
      <w:r w:rsidR="0050592F" w:rsidRPr="001F4BD7">
        <w:rPr>
          <w:bCs/>
          <w:lang w:val="en-US"/>
        </w:rPr>
        <w:t>.</w:t>
      </w:r>
      <w:r w:rsidRPr="001F4BD7">
        <w:rPr>
          <w:bCs/>
          <w:lang w:val="en-US"/>
        </w:rPr>
        <w:t xml:space="preserve"> </w:t>
      </w:r>
      <w:r w:rsidR="00945743" w:rsidRPr="001F4BD7">
        <w:rPr>
          <w:bCs/>
          <w:lang w:val="en-US"/>
        </w:rPr>
        <w:t>I wish to thank my entire team for their determination and commitment, which ha</w:t>
      </w:r>
      <w:r w:rsidR="0050592F" w:rsidRPr="001F4BD7">
        <w:rPr>
          <w:bCs/>
          <w:lang w:val="en-US"/>
        </w:rPr>
        <w:t>s</w:t>
      </w:r>
      <w:r w:rsidR="00945743" w:rsidRPr="001F4BD7">
        <w:rPr>
          <w:bCs/>
          <w:lang w:val="en-US"/>
        </w:rPr>
        <w:t xml:space="preserve"> enabled us to reach this point so rapidly. That we’ve done so while keeping everyone safe underlines the fact that Rolls</w:t>
      </w:r>
      <w:r w:rsidR="0050592F" w:rsidRPr="001F4BD7">
        <w:rPr>
          <w:bCs/>
          <w:lang w:val="en-US"/>
        </w:rPr>
        <w:noBreakHyphen/>
      </w:r>
      <w:r w:rsidR="00945743" w:rsidRPr="001F4BD7">
        <w:rPr>
          <w:bCs/>
          <w:lang w:val="en-US"/>
        </w:rPr>
        <w:t>Royce is a family, in which we all look out for one another. I’m particularly delighted that we’ve maintained our workforce</w:t>
      </w:r>
      <w:r w:rsidR="00B42FF1" w:rsidRPr="001F4BD7">
        <w:rPr>
          <w:bCs/>
          <w:lang w:val="en-US"/>
        </w:rPr>
        <w:t>. O</w:t>
      </w:r>
      <w:r w:rsidR="00945743" w:rsidRPr="001F4BD7">
        <w:rPr>
          <w:bCs/>
          <w:lang w:val="en-US"/>
        </w:rPr>
        <w:t>ur people and the skills and talents they bring to our business are fundamental to our success and make Rolls</w:t>
      </w:r>
      <w:r w:rsidR="00C55A11" w:rsidRPr="001F4BD7">
        <w:rPr>
          <w:bCs/>
          <w:lang w:val="en-US"/>
        </w:rPr>
        <w:t>-</w:t>
      </w:r>
      <w:r w:rsidR="00945743" w:rsidRPr="001F4BD7">
        <w:rPr>
          <w:bCs/>
          <w:lang w:val="en-US"/>
        </w:rPr>
        <w:t>Royce the most dynamic, fascinating and exciting company in the world.</w:t>
      </w:r>
      <w:r w:rsidR="00DD184A">
        <w:rPr>
          <w:bCs/>
          <w:lang w:val="en-US"/>
        </w:rPr>
        <w:t>”</w:t>
      </w:r>
    </w:p>
    <w:p w14:paraId="1A0FFD48" w14:textId="70797363" w:rsidR="00DD184A" w:rsidRDefault="00DD184A" w:rsidP="00945743">
      <w:pPr>
        <w:spacing w:after="0" w:line="360" w:lineRule="auto"/>
        <w:rPr>
          <w:bCs/>
          <w:lang w:val="en-US"/>
        </w:rPr>
      </w:pPr>
      <w:r>
        <w:rPr>
          <w:bCs/>
          <w:lang w:val="en-US"/>
        </w:rPr>
        <w:lastRenderedPageBreak/>
        <w:t>ENDS</w:t>
      </w:r>
    </w:p>
    <w:p w14:paraId="7E4C9479" w14:textId="77777777" w:rsidR="00DD184A" w:rsidRPr="001F4BD7" w:rsidRDefault="00DD184A" w:rsidP="00945743">
      <w:pPr>
        <w:spacing w:after="0" w:line="360" w:lineRule="auto"/>
        <w:rPr>
          <w:bCs/>
          <w:lang w:val="en-US"/>
        </w:rPr>
      </w:pPr>
    </w:p>
    <w:p w14:paraId="30421A93" w14:textId="3F2F2A6E" w:rsidR="00614658" w:rsidRPr="001F4BD7" w:rsidRDefault="00B42FF1" w:rsidP="00614658">
      <w:pPr>
        <w:spacing w:line="360" w:lineRule="auto"/>
        <w:rPr>
          <w:bCs/>
        </w:rPr>
      </w:pPr>
      <w:r w:rsidRPr="001F4BD7">
        <w:rPr>
          <w:bCs/>
        </w:rPr>
        <w:t>EDITORS’ NOTES:</w:t>
      </w:r>
    </w:p>
    <w:p w14:paraId="3CF613E7" w14:textId="6A0C9F83" w:rsidR="00614658" w:rsidRPr="001F4BD7" w:rsidRDefault="0053105E" w:rsidP="0053105E">
      <w:pPr>
        <w:spacing w:after="0" w:line="360" w:lineRule="auto"/>
        <w:rPr>
          <w:u w:val="single"/>
        </w:rPr>
      </w:pPr>
      <w:r w:rsidRPr="001F4BD7">
        <w:rPr>
          <w:bCs/>
        </w:rPr>
        <w:t xml:space="preserve">Rolls-Royce Motor Cars is a </w:t>
      </w:r>
      <w:proofErr w:type="gramStart"/>
      <w:r w:rsidRPr="001F4BD7">
        <w:rPr>
          <w:bCs/>
        </w:rPr>
        <w:t>wholly-owned</w:t>
      </w:r>
      <w:proofErr w:type="gramEnd"/>
      <w:r w:rsidRPr="001F4BD7">
        <w:rPr>
          <w:bCs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  <w:r w:rsidR="00614658" w:rsidRPr="001F4BD7">
        <w:rPr>
          <w:bCs/>
        </w:rPr>
        <w:br/>
      </w:r>
    </w:p>
    <w:p w14:paraId="47666C8B" w14:textId="12C08D8E" w:rsidR="00614658" w:rsidRPr="001F4BD7" w:rsidRDefault="00B42FF1" w:rsidP="00614658">
      <w:pPr>
        <w:pStyle w:val="Body"/>
        <w:spacing w:line="360" w:lineRule="auto"/>
        <w:rPr>
          <w:rFonts w:asciiTheme="minorHAnsi" w:eastAsia="Gill Alt One MT Light" w:hAnsiTheme="minorHAnsi" w:cs="Gill Alt One MT Light"/>
        </w:rPr>
      </w:pPr>
      <w:r w:rsidRPr="001F4BD7">
        <w:rPr>
          <w:rFonts w:asciiTheme="minorHAnsi" w:eastAsia="Gill Alt One MT Light" w:hAnsiTheme="minorHAnsi" w:cs="Gill Alt One MT Light"/>
        </w:rPr>
        <w:t>FURTHER INFORMATION:</w:t>
      </w:r>
    </w:p>
    <w:p w14:paraId="3F5EF25A" w14:textId="77777777" w:rsidR="00614658" w:rsidRPr="00B42FF1" w:rsidRDefault="00614658" w:rsidP="0094574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1F4BD7">
        <w:rPr>
          <w:rFonts w:asciiTheme="minorHAnsi" w:eastAsia="Gill Alt One MT Light" w:hAnsiTheme="minorHAnsi" w:cs="Gill Alt One MT Light"/>
          <w:sz w:val="22"/>
          <w:szCs w:val="22"/>
        </w:rPr>
        <w:t xml:space="preserve">You can find all our press releases and press kits, as well as a wide selection of downloadable high-resolution photographs and video footage at our media website, </w:t>
      </w:r>
      <w:hyperlink r:id="rId8" w:history="1">
        <w:proofErr w:type="spellStart"/>
        <w:r w:rsidRPr="001F4BD7">
          <w:rPr>
            <w:rStyle w:val="Hyperlink"/>
            <w:rFonts w:asciiTheme="minorHAnsi" w:eastAsia="Gill Alt One MT Light" w:hAnsiTheme="minorHAnsi" w:cs="Gill Alt One MT Light"/>
            <w:sz w:val="22"/>
            <w:szCs w:val="22"/>
            <w:u w:color="0000FF"/>
          </w:rPr>
          <w:t>PressClub</w:t>
        </w:r>
        <w:proofErr w:type="spellEnd"/>
      </w:hyperlink>
      <w:r w:rsidRPr="001F4BD7">
        <w:rPr>
          <w:rFonts w:asciiTheme="minorHAnsi" w:eastAsia="Gill Alt One MT Light" w:hAnsiTheme="minorHAnsi" w:cs="Gill Alt One MT Light"/>
          <w:sz w:val="22"/>
          <w:szCs w:val="22"/>
        </w:rPr>
        <w:t>.</w:t>
      </w:r>
      <w:r w:rsidRPr="00B42FF1">
        <w:rPr>
          <w:rStyle w:val="Hyperlink1"/>
        </w:rPr>
        <w:br/>
      </w:r>
    </w:p>
    <w:p w14:paraId="3B00FCEB" w14:textId="5AA62CC1" w:rsidR="00514294" w:rsidRPr="00B42FF1" w:rsidRDefault="007473B0" w:rsidP="007473B0">
      <w:pPr>
        <w:spacing w:line="259" w:lineRule="auto"/>
      </w:pPr>
      <w:r w:rsidRPr="00B42FF1">
        <w:br/>
      </w:r>
    </w:p>
    <w:p w14:paraId="19610015" w14:textId="77777777" w:rsidR="00F9685E" w:rsidRPr="00B42FF1" w:rsidRDefault="00F9685E" w:rsidP="007473B0">
      <w:pPr>
        <w:spacing w:line="259" w:lineRule="auto"/>
      </w:pPr>
    </w:p>
    <w:p w14:paraId="394CDCED" w14:textId="77777777" w:rsidR="00F9685E" w:rsidRPr="00B42FF1" w:rsidRDefault="00F9685E" w:rsidP="007473B0">
      <w:pPr>
        <w:spacing w:line="259" w:lineRule="auto"/>
      </w:pPr>
    </w:p>
    <w:p w14:paraId="54C44BE2" w14:textId="77777777" w:rsidR="00F9685E" w:rsidRPr="00B42FF1" w:rsidRDefault="00F9685E" w:rsidP="007473B0">
      <w:pPr>
        <w:spacing w:line="259" w:lineRule="auto"/>
      </w:pPr>
    </w:p>
    <w:p w14:paraId="09A00A80" w14:textId="77777777" w:rsidR="00F9685E" w:rsidRPr="00B42FF1" w:rsidRDefault="00F9685E" w:rsidP="007473B0">
      <w:pPr>
        <w:spacing w:line="259" w:lineRule="auto"/>
      </w:pPr>
    </w:p>
    <w:p w14:paraId="5BBF8B78" w14:textId="77777777" w:rsidR="00F9685E" w:rsidRPr="00B42FF1" w:rsidRDefault="00F9685E" w:rsidP="007473B0">
      <w:pPr>
        <w:spacing w:line="259" w:lineRule="auto"/>
      </w:pPr>
    </w:p>
    <w:p w14:paraId="5E56528F" w14:textId="77777777" w:rsidR="00F9685E" w:rsidRPr="00B42FF1" w:rsidRDefault="00F9685E" w:rsidP="007473B0">
      <w:pPr>
        <w:spacing w:line="259" w:lineRule="auto"/>
      </w:pPr>
    </w:p>
    <w:p w14:paraId="30AA1B3B" w14:textId="77777777" w:rsidR="00F9685E" w:rsidRPr="00B42FF1" w:rsidRDefault="00F9685E" w:rsidP="007473B0">
      <w:pPr>
        <w:spacing w:line="259" w:lineRule="auto"/>
      </w:pPr>
    </w:p>
    <w:p w14:paraId="08E373C3" w14:textId="77777777" w:rsidR="00F9685E" w:rsidRPr="00B42FF1" w:rsidRDefault="00F9685E" w:rsidP="007473B0">
      <w:pPr>
        <w:spacing w:line="259" w:lineRule="auto"/>
      </w:pPr>
    </w:p>
    <w:p w14:paraId="18DCC4B4" w14:textId="77777777" w:rsidR="00F9685E" w:rsidRPr="00B42FF1" w:rsidRDefault="00F9685E" w:rsidP="007473B0">
      <w:pPr>
        <w:spacing w:line="259" w:lineRule="auto"/>
      </w:pPr>
    </w:p>
    <w:p w14:paraId="45C243AC" w14:textId="77777777" w:rsidR="00EC6850" w:rsidRPr="00B42FF1" w:rsidRDefault="00EC6850">
      <w:pPr>
        <w:spacing w:line="259" w:lineRule="auto"/>
      </w:pPr>
      <w:r w:rsidRPr="00B42FF1">
        <w:lastRenderedPageBreak/>
        <w:br w:type="page"/>
      </w:r>
    </w:p>
    <w:p w14:paraId="650DE48E" w14:textId="380C2A5F" w:rsidR="0095757C" w:rsidRPr="00B42FF1" w:rsidRDefault="007473B0" w:rsidP="007473B0">
      <w:pPr>
        <w:spacing w:line="259" w:lineRule="auto"/>
        <w:rPr>
          <w:rFonts w:asciiTheme="majorHAnsi" w:eastAsiaTheme="majorEastAsia" w:hAnsiTheme="majorHAnsi" w:cstheme="majorBidi"/>
          <w:caps/>
          <w:color w:val="000000" w:themeColor="text1"/>
          <w:szCs w:val="26"/>
        </w:rPr>
      </w:pPr>
      <w:r w:rsidRPr="00B42FF1">
        <w:lastRenderedPageBreak/>
        <w:t>CONTACTS | GOODWOOD</w:t>
      </w:r>
    </w:p>
    <w:p w14:paraId="61060FF3" w14:textId="77777777" w:rsidR="00977851" w:rsidRPr="00B42FF1" w:rsidRDefault="00977851" w:rsidP="00977851">
      <w:pPr>
        <w:pStyle w:val="NoSpacing"/>
      </w:pPr>
    </w:p>
    <w:p w14:paraId="409EBA7D" w14:textId="1DAAE8A1" w:rsidR="001F6D78" w:rsidRPr="00B42FF1" w:rsidRDefault="001F6D78" w:rsidP="001F6D78">
      <w:r w:rsidRPr="00B42FF1">
        <w:rPr>
          <w:rFonts w:ascii="Riviera Nights" w:hAnsi="Riviera Nights"/>
          <w:b/>
          <w:bCs/>
        </w:rPr>
        <w:t>Director of Global Communications</w:t>
      </w:r>
      <w:r w:rsidRPr="00B42FF1">
        <w:t xml:space="preserve"> </w:t>
      </w:r>
      <w:r w:rsidR="0095757C" w:rsidRPr="00B42FF1">
        <w:br/>
      </w:r>
      <w:r w:rsidRPr="00B42FF1">
        <w:t xml:space="preserve">Richard Carter  </w:t>
      </w:r>
      <w:r w:rsidR="0095757C" w:rsidRPr="00B42FF1">
        <w:br/>
      </w:r>
      <w:r w:rsidRPr="00B42FF1">
        <w:t xml:space="preserve">+44 (0) </w:t>
      </w:r>
      <w:r w:rsidR="00E773A4">
        <w:t>7815 244060</w:t>
      </w:r>
      <w:r w:rsidR="00945743" w:rsidRPr="00B42FF1">
        <w:t xml:space="preserve"> </w:t>
      </w:r>
      <w:r w:rsidR="0095757C" w:rsidRPr="00B42FF1">
        <w:br/>
      </w:r>
      <w:r w:rsidRPr="00B42FF1">
        <w:t>richard.carter@rolls-roycemotorcars.com</w:t>
      </w:r>
    </w:p>
    <w:p w14:paraId="246525C1" w14:textId="2B55CB49" w:rsidR="001F6D78" w:rsidRPr="00B42FF1" w:rsidRDefault="001F6D78" w:rsidP="001F6D78">
      <w:r w:rsidRPr="00B42FF1">
        <w:rPr>
          <w:rFonts w:ascii="Riviera Nights" w:hAnsi="Riviera Nights"/>
          <w:b/>
          <w:bCs/>
        </w:rPr>
        <w:t>Head of Corporate Relations</w:t>
      </w:r>
      <w:r w:rsidR="0095757C" w:rsidRPr="00B42FF1">
        <w:rPr>
          <w:rFonts w:ascii="Riviera Nights" w:hAnsi="Riviera Nights"/>
          <w:b/>
          <w:bCs/>
        </w:rPr>
        <w:br/>
      </w:r>
      <w:r w:rsidRPr="00B42FF1">
        <w:t>Andrew Ball</w:t>
      </w:r>
      <w:r w:rsidR="0095757C" w:rsidRPr="00B42FF1">
        <w:br/>
      </w:r>
      <w:r w:rsidR="0050592F" w:rsidRPr="0050592F">
        <w:t>+44</w:t>
      </w:r>
      <w:r w:rsidR="0050592F">
        <w:t xml:space="preserve"> (0) 7</w:t>
      </w:r>
      <w:r w:rsidR="0050592F" w:rsidRPr="0050592F">
        <w:t>815</w:t>
      </w:r>
      <w:r w:rsidR="0050592F">
        <w:t xml:space="preserve"> </w:t>
      </w:r>
      <w:r w:rsidR="0050592F" w:rsidRPr="0050592F">
        <w:t>244064</w:t>
      </w:r>
      <w:r w:rsidR="0095757C" w:rsidRPr="00B42FF1">
        <w:br/>
      </w:r>
      <w:r w:rsidRPr="00B42FF1">
        <w:t>andrew.ball@rolls-roycemotorcars.com</w:t>
      </w:r>
    </w:p>
    <w:p w14:paraId="57661682" w14:textId="77777777" w:rsidR="001F6D78" w:rsidRPr="00B42FF1" w:rsidRDefault="00ED63EA" w:rsidP="001F6D78">
      <w:pPr>
        <w:rPr>
          <w:rFonts w:ascii="Riviera Nights" w:hAnsi="Riviera Nights"/>
          <w:b/>
          <w:bCs/>
        </w:rPr>
      </w:pPr>
      <w:r w:rsidRPr="00B42FF1">
        <w:rPr>
          <w:rFonts w:ascii="Riviera Nights" w:hAnsi="Riviera Nights"/>
          <w:b/>
          <w:bCs/>
        </w:rPr>
        <w:t>Head of Lifestyle Communications</w:t>
      </w:r>
      <w:r w:rsidR="0095757C" w:rsidRPr="00B42FF1">
        <w:rPr>
          <w:rFonts w:ascii="Riviera Nights" w:hAnsi="Riviera Nights"/>
          <w:b/>
          <w:bCs/>
        </w:rPr>
        <w:br/>
      </w:r>
      <w:r w:rsidR="001F6D78" w:rsidRPr="00B42FF1">
        <w:t>Emma Rickett</w:t>
      </w:r>
      <w:r w:rsidR="0095757C" w:rsidRPr="00B42FF1">
        <w:br/>
      </w:r>
      <w:r w:rsidR="001F6D78" w:rsidRPr="00B42FF1">
        <w:t xml:space="preserve">+44 (0) </w:t>
      </w:r>
      <w:r w:rsidR="00BC6F52" w:rsidRPr="00B42FF1">
        <w:t>7815 244061</w:t>
      </w:r>
      <w:r w:rsidR="0095757C" w:rsidRPr="00B42FF1">
        <w:br/>
      </w:r>
      <w:r w:rsidR="00BC6F52" w:rsidRPr="00B42FF1">
        <w:t>emma.rickett</w:t>
      </w:r>
      <w:r w:rsidR="001F6D78" w:rsidRPr="00B42FF1">
        <w:t>@rolls-roycemotorcars.com</w:t>
      </w:r>
    </w:p>
    <w:p w14:paraId="027A5851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Head of Global Product Communications</w:t>
      </w:r>
      <w:r w:rsidR="0095757C" w:rsidRPr="00B42FF1">
        <w:rPr>
          <w:rFonts w:ascii="Riviera Nights" w:hAnsi="Riviera Nights"/>
          <w:b/>
          <w:bCs/>
        </w:rPr>
        <w:br/>
      </w:r>
      <w:r w:rsidRPr="00B42FF1">
        <w:t xml:space="preserve">Matthew Jones </w:t>
      </w:r>
      <w:r w:rsidR="0095757C" w:rsidRPr="00B42FF1">
        <w:br/>
      </w:r>
      <w:r w:rsidRPr="00B42FF1">
        <w:t>+44 (0) 7815 245929</w:t>
      </w:r>
      <w:r w:rsidR="0095757C" w:rsidRPr="00B42FF1">
        <w:br/>
      </w:r>
      <w:r w:rsidRPr="00B42FF1">
        <w:t>matthew.jones@rolls-roycemotorcars.com</w:t>
      </w:r>
    </w:p>
    <w:p w14:paraId="2A9ABBCC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Head of Global Digital, Online &amp; Social PR Communications</w:t>
      </w:r>
      <w:r w:rsidR="0095757C" w:rsidRPr="00B42FF1">
        <w:rPr>
          <w:rFonts w:ascii="Riviera Nights" w:hAnsi="Riviera Nights"/>
          <w:b/>
          <w:bCs/>
        </w:rPr>
        <w:br/>
      </w:r>
      <w:r w:rsidRPr="00B42FF1">
        <w:t>Terence Church</w:t>
      </w:r>
      <w:r w:rsidR="0095757C" w:rsidRPr="00B42FF1">
        <w:br/>
      </w:r>
      <w:r w:rsidRPr="00B42FF1">
        <w:t>+44 (0) 7815 245930</w:t>
      </w:r>
      <w:r w:rsidR="0095757C" w:rsidRPr="00B42FF1">
        <w:br/>
      </w:r>
      <w:r w:rsidRPr="00B42FF1">
        <w:t>terence.church@rolls-roycemotorcars.com</w:t>
      </w:r>
    </w:p>
    <w:p w14:paraId="0D234693" w14:textId="77777777" w:rsidR="001F6D78" w:rsidRPr="00B42FF1" w:rsidRDefault="001F6D78" w:rsidP="001F6D78"/>
    <w:p w14:paraId="1D572822" w14:textId="77777777" w:rsidR="0095757C" w:rsidRPr="00B42FF1" w:rsidRDefault="0095757C">
      <w:pPr>
        <w:spacing w:line="259" w:lineRule="auto"/>
      </w:pPr>
      <w:r w:rsidRPr="00B42FF1">
        <w:br w:type="page"/>
      </w:r>
    </w:p>
    <w:p w14:paraId="33AB52B4" w14:textId="77777777" w:rsidR="001F6D78" w:rsidRPr="00B42FF1" w:rsidRDefault="001F6D78" w:rsidP="0095757C">
      <w:pPr>
        <w:pStyle w:val="Heading2"/>
      </w:pPr>
      <w:r w:rsidRPr="00B42FF1">
        <w:lastRenderedPageBreak/>
        <w:t>CONTACTS | Regional</w:t>
      </w:r>
    </w:p>
    <w:p w14:paraId="4E909FA0" w14:textId="77777777" w:rsidR="00977851" w:rsidRPr="00B42FF1" w:rsidRDefault="00977851" w:rsidP="00977851">
      <w:pPr>
        <w:pStyle w:val="NoSpacing"/>
      </w:pPr>
    </w:p>
    <w:p w14:paraId="1D48ADF8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Asia Pacific – North</w:t>
      </w:r>
      <w:r w:rsidR="0095757C" w:rsidRPr="00B42FF1">
        <w:br/>
      </w:r>
      <w:r w:rsidRPr="00B42FF1">
        <w:t>Rosemary Mitchell</w:t>
      </w:r>
      <w:r w:rsidR="0095757C" w:rsidRPr="00B42FF1">
        <w:br/>
      </w:r>
      <w:r w:rsidRPr="00B42FF1">
        <w:t>+81 (0) 3 6259 8888</w:t>
      </w:r>
      <w:r w:rsidR="0095757C" w:rsidRPr="00B42FF1">
        <w:br/>
      </w:r>
      <w:r w:rsidRPr="00B42FF1">
        <w:t>rosemary.mitchell@rolls-roycemotorcars.com</w:t>
      </w:r>
    </w:p>
    <w:p w14:paraId="0846CBB4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Asia Pacific – South</w:t>
      </w:r>
      <w:r w:rsidR="0095757C" w:rsidRPr="00B42FF1">
        <w:br/>
      </w:r>
      <w:r w:rsidRPr="00B42FF1">
        <w:t>Hal Serudin</w:t>
      </w:r>
      <w:r w:rsidR="0095757C" w:rsidRPr="00B42FF1">
        <w:br/>
      </w:r>
      <w:r w:rsidRPr="00B42FF1">
        <w:t>+65 6838 9675</w:t>
      </w:r>
      <w:r w:rsidR="0095757C" w:rsidRPr="00B42FF1">
        <w:br/>
      </w:r>
      <w:r w:rsidRPr="00B42FF1">
        <w:t>hal.serudin@rolls-roycemotorcars.com</w:t>
      </w:r>
    </w:p>
    <w:p w14:paraId="1F016C3E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China</w:t>
      </w:r>
      <w:r w:rsidR="0095757C" w:rsidRPr="00B42FF1">
        <w:br/>
      </w:r>
      <w:r w:rsidRPr="00B42FF1">
        <w:t>Anna Xu</w:t>
      </w:r>
      <w:r w:rsidR="0095757C" w:rsidRPr="00B42FF1">
        <w:br/>
      </w:r>
      <w:r w:rsidRPr="00B42FF1">
        <w:t>+86 10 84558037</w:t>
      </w:r>
      <w:r w:rsidR="0095757C" w:rsidRPr="00B42FF1">
        <w:br/>
      </w:r>
      <w:r w:rsidRPr="00B42FF1">
        <w:t xml:space="preserve">anna.xu@rolls-roycemotorcars.com </w:t>
      </w:r>
    </w:p>
    <w:p w14:paraId="14A254AD" w14:textId="77777777" w:rsidR="001F6D78" w:rsidRPr="00B42FF1" w:rsidRDefault="001F6D78" w:rsidP="001F6D78">
      <w:pPr>
        <w:rPr>
          <w:lang w:val="de-DE"/>
        </w:rPr>
      </w:pPr>
      <w:r w:rsidRPr="00B42FF1">
        <w:rPr>
          <w:rFonts w:ascii="Riviera Nights" w:hAnsi="Riviera Nights"/>
          <w:b/>
          <w:bCs/>
          <w:lang w:val="de-DE"/>
        </w:rPr>
        <w:t>Eastern Europe</w:t>
      </w:r>
      <w:r w:rsidR="0095757C" w:rsidRPr="00B42FF1">
        <w:rPr>
          <w:lang w:val="de-DE"/>
        </w:rPr>
        <w:br/>
      </w:r>
      <w:r w:rsidRPr="00B42FF1">
        <w:rPr>
          <w:lang w:val="de-DE"/>
        </w:rPr>
        <w:t>Frank Tiemann</w:t>
      </w:r>
      <w:r w:rsidR="0095757C" w:rsidRPr="00B42FF1">
        <w:rPr>
          <w:lang w:val="de-DE"/>
        </w:rPr>
        <w:br/>
      </w:r>
      <w:r w:rsidRPr="00B42FF1">
        <w:rPr>
          <w:lang w:val="de-DE"/>
        </w:rPr>
        <w:t>+49 (0) 89 382 29581</w:t>
      </w:r>
      <w:r w:rsidR="0095757C" w:rsidRPr="00B42FF1">
        <w:rPr>
          <w:lang w:val="de-DE"/>
        </w:rPr>
        <w:br/>
      </w:r>
      <w:r w:rsidRPr="00B42FF1">
        <w:rPr>
          <w:lang w:val="de-DE"/>
        </w:rPr>
        <w:t>frank.tiemann@rolls-roycemotorcars.com</w:t>
      </w:r>
    </w:p>
    <w:p w14:paraId="6DF157F3" w14:textId="3C20BFA0" w:rsidR="0095757C" w:rsidRPr="00B42FF1" w:rsidRDefault="001F6D78" w:rsidP="00A61F13">
      <w:pPr>
        <w:rPr>
          <w:rFonts w:asciiTheme="majorHAnsi" w:hAnsiTheme="majorHAnsi"/>
        </w:rPr>
      </w:pPr>
      <w:r w:rsidRPr="00B42FF1">
        <w:rPr>
          <w:rFonts w:ascii="Riviera Nights" w:hAnsi="Riviera Nights"/>
          <w:b/>
          <w:bCs/>
        </w:rPr>
        <w:t>Middle East and Africa</w:t>
      </w:r>
      <w:r w:rsidRPr="00B42FF1">
        <w:t xml:space="preserve"> </w:t>
      </w:r>
      <w:r w:rsidR="0095757C" w:rsidRPr="00B42FF1">
        <w:br/>
      </w:r>
      <w:r w:rsidRPr="00B42FF1">
        <w:t>Rami Joudi</w:t>
      </w:r>
      <w:r w:rsidR="0095757C" w:rsidRPr="00B42FF1">
        <w:br/>
      </w:r>
      <w:r w:rsidRPr="00B42FF1">
        <w:t>+971 56 171 7883</w:t>
      </w:r>
      <w:r w:rsidR="0095757C" w:rsidRPr="00B42FF1">
        <w:br/>
      </w:r>
      <w:r w:rsidRPr="00B42FF1">
        <w:t>rami.joudi@rolls-roycemotorcars.com</w:t>
      </w:r>
    </w:p>
    <w:p w14:paraId="5EC7E5C9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t>North America and South America</w:t>
      </w:r>
      <w:r w:rsidR="0095757C" w:rsidRPr="00B42FF1">
        <w:br/>
      </w:r>
      <w:r w:rsidRPr="00B42FF1">
        <w:t>Gerry Spahn</w:t>
      </w:r>
      <w:r w:rsidR="0095757C" w:rsidRPr="00B42FF1">
        <w:br/>
      </w:r>
      <w:r w:rsidRPr="00B42FF1">
        <w:t>+1 201 930 8308</w:t>
      </w:r>
      <w:r w:rsidR="0095757C" w:rsidRPr="00B42FF1">
        <w:br/>
      </w:r>
      <w:r w:rsidRPr="00B42FF1">
        <w:t>gerry.spahn@rolls-roycemotorcarsna.com</w:t>
      </w:r>
    </w:p>
    <w:p w14:paraId="35C72810" w14:textId="77777777" w:rsidR="001F6D78" w:rsidRPr="00B42FF1" w:rsidRDefault="001F6D78" w:rsidP="001F6D78">
      <w:r w:rsidRPr="00B42FF1">
        <w:rPr>
          <w:rFonts w:ascii="Riviera Nights" w:hAnsi="Riviera Nights"/>
          <w:b/>
          <w:bCs/>
        </w:rPr>
        <w:lastRenderedPageBreak/>
        <w:t>Northern Europe and Scandinavia</w:t>
      </w:r>
      <w:r w:rsidRPr="00B42FF1">
        <w:t xml:space="preserve"> </w:t>
      </w:r>
      <w:r w:rsidR="0095757C" w:rsidRPr="00B42FF1">
        <w:br/>
      </w:r>
      <w:r w:rsidRPr="00B42FF1">
        <w:t>Ruth Hucklenbroich</w:t>
      </w:r>
      <w:r w:rsidR="0095757C" w:rsidRPr="00B42FF1">
        <w:br/>
      </w:r>
      <w:r w:rsidRPr="00B42FF1">
        <w:t>+49 (0) 89 382 60064</w:t>
      </w:r>
      <w:r w:rsidR="0095757C" w:rsidRPr="00B42FF1">
        <w:br/>
      </w:r>
      <w:r w:rsidRPr="00B42FF1">
        <w:t>ruth.hucklenbroich@rolls-roycemotorcars.com</w:t>
      </w:r>
    </w:p>
    <w:p w14:paraId="3458B1B3" w14:textId="77777777" w:rsidR="00D61C0B" w:rsidRDefault="001F6D78">
      <w:r w:rsidRPr="00B42FF1">
        <w:rPr>
          <w:rFonts w:ascii="Riviera Nights" w:hAnsi="Riviera Nights"/>
          <w:b/>
          <w:bCs/>
        </w:rPr>
        <w:t xml:space="preserve">Russia </w:t>
      </w:r>
      <w:r w:rsidR="0095757C" w:rsidRPr="00B42FF1">
        <w:br/>
      </w:r>
      <w:r w:rsidRPr="00B42FF1">
        <w:t xml:space="preserve">Malika </w:t>
      </w:r>
      <w:proofErr w:type="spellStart"/>
      <w:r w:rsidRPr="00B42FF1">
        <w:t>Abdullaeva</w:t>
      </w:r>
      <w:proofErr w:type="spellEnd"/>
      <w:r w:rsidR="0095757C" w:rsidRPr="00B42FF1">
        <w:br/>
      </w:r>
      <w:r w:rsidRPr="00B42FF1">
        <w:t>+7 916 449 86 22</w:t>
      </w:r>
      <w:r w:rsidR="0095757C" w:rsidRPr="00B42FF1">
        <w:br/>
      </w:r>
      <w:r w:rsidRPr="00B42FF1">
        <w:t>malika.abdullaeva@press.rolls-roycemotorcars.ru</w:t>
      </w:r>
    </w:p>
    <w:sectPr w:rsidR="00D61C0B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FB97" w14:textId="77777777" w:rsidR="00625152" w:rsidRDefault="00625152" w:rsidP="001F6D78">
      <w:pPr>
        <w:spacing w:after="0" w:line="240" w:lineRule="auto"/>
      </w:pPr>
      <w:r>
        <w:separator/>
      </w:r>
    </w:p>
  </w:endnote>
  <w:endnote w:type="continuationSeparator" w:id="0">
    <w:p w14:paraId="3C968945" w14:textId="77777777" w:rsidR="00625152" w:rsidRDefault="00625152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8444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4D23EC1C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018CE98" wp14:editId="32BA7E07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7572D" w14:textId="77777777" w:rsidR="00625152" w:rsidRDefault="00625152" w:rsidP="001F6D78">
      <w:pPr>
        <w:spacing w:after="0" w:line="240" w:lineRule="auto"/>
      </w:pPr>
      <w:r>
        <w:separator/>
      </w:r>
    </w:p>
  </w:footnote>
  <w:footnote w:type="continuationSeparator" w:id="0">
    <w:p w14:paraId="0D09CB76" w14:textId="77777777" w:rsidR="00625152" w:rsidRDefault="00625152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D53C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1BF9BA83" wp14:editId="5674F646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A87"/>
    <w:multiLevelType w:val="hybridMultilevel"/>
    <w:tmpl w:val="D54C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65A04"/>
    <w:multiLevelType w:val="hybridMultilevel"/>
    <w:tmpl w:val="0E7E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4EC4"/>
    <w:multiLevelType w:val="hybridMultilevel"/>
    <w:tmpl w:val="EED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7D71"/>
    <w:multiLevelType w:val="hybridMultilevel"/>
    <w:tmpl w:val="54801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71374"/>
    <w:multiLevelType w:val="hybridMultilevel"/>
    <w:tmpl w:val="FC5CE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B7844"/>
    <w:multiLevelType w:val="hybridMultilevel"/>
    <w:tmpl w:val="F7981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132E4"/>
    <w:rsid w:val="00031C50"/>
    <w:rsid w:val="00035E80"/>
    <w:rsid w:val="000417DF"/>
    <w:rsid w:val="00052964"/>
    <w:rsid w:val="00071B95"/>
    <w:rsid w:val="0008490E"/>
    <w:rsid w:val="00087A0D"/>
    <w:rsid w:val="000A1EC7"/>
    <w:rsid w:val="000E46C8"/>
    <w:rsid w:val="000E76D4"/>
    <w:rsid w:val="001100C1"/>
    <w:rsid w:val="00110DD2"/>
    <w:rsid w:val="00143640"/>
    <w:rsid w:val="00164F30"/>
    <w:rsid w:val="0018346D"/>
    <w:rsid w:val="001C61FF"/>
    <w:rsid w:val="001F4BD7"/>
    <w:rsid w:val="001F6D78"/>
    <w:rsid w:val="00223BCE"/>
    <w:rsid w:val="002307F0"/>
    <w:rsid w:val="00253DC7"/>
    <w:rsid w:val="00274353"/>
    <w:rsid w:val="00275374"/>
    <w:rsid w:val="0028482A"/>
    <w:rsid w:val="002961B3"/>
    <w:rsid w:val="002A7D1B"/>
    <w:rsid w:val="002C065A"/>
    <w:rsid w:val="002D3DFC"/>
    <w:rsid w:val="002E0EEB"/>
    <w:rsid w:val="00312B13"/>
    <w:rsid w:val="00323910"/>
    <w:rsid w:val="00344F45"/>
    <w:rsid w:val="00354D48"/>
    <w:rsid w:val="003651AD"/>
    <w:rsid w:val="00383685"/>
    <w:rsid w:val="003868D7"/>
    <w:rsid w:val="003C362B"/>
    <w:rsid w:val="003F4EFD"/>
    <w:rsid w:val="00406E84"/>
    <w:rsid w:val="004447C1"/>
    <w:rsid w:val="00485BAF"/>
    <w:rsid w:val="004A29C1"/>
    <w:rsid w:val="004A3980"/>
    <w:rsid w:val="004A6ADA"/>
    <w:rsid w:val="004D09C1"/>
    <w:rsid w:val="004D1F3D"/>
    <w:rsid w:val="004E4633"/>
    <w:rsid w:val="004F79D5"/>
    <w:rsid w:val="0050592F"/>
    <w:rsid w:val="00514294"/>
    <w:rsid w:val="005147C8"/>
    <w:rsid w:val="0053105E"/>
    <w:rsid w:val="00554303"/>
    <w:rsid w:val="005B00B7"/>
    <w:rsid w:val="005D18EE"/>
    <w:rsid w:val="00604651"/>
    <w:rsid w:val="00614658"/>
    <w:rsid w:val="0062243E"/>
    <w:rsid w:val="00625152"/>
    <w:rsid w:val="00653FB1"/>
    <w:rsid w:val="00654072"/>
    <w:rsid w:val="0066261D"/>
    <w:rsid w:val="0068155E"/>
    <w:rsid w:val="006869E7"/>
    <w:rsid w:val="006B7F3F"/>
    <w:rsid w:val="006C7784"/>
    <w:rsid w:val="006D667B"/>
    <w:rsid w:val="006F15C1"/>
    <w:rsid w:val="00727128"/>
    <w:rsid w:val="0073024C"/>
    <w:rsid w:val="007473B0"/>
    <w:rsid w:val="00775428"/>
    <w:rsid w:val="007A205C"/>
    <w:rsid w:val="007C1E72"/>
    <w:rsid w:val="007D3568"/>
    <w:rsid w:val="007E66D9"/>
    <w:rsid w:val="007F084D"/>
    <w:rsid w:val="0080376E"/>
    <w:rsid w:val="008E47DF"/>
    <w:rsid w:val="00915E00"/>
    <w:rsid w:val="00937073"/>
    <w:rsid w:val="00945743"/>
    <w:rsid w:val="009544C0"/>
    <w:rsid w:val="0095757C"/>
    <w:rsid w:val="00957AC5"/>
    <w:rsid w:val="00977851"/>
    <w:rsid w:val="00986759"/>
    <w:rsid w:val="009A5E3A"/>
    <w:rsid w:val="009B4B7F"/>
    <w:rsid w:val="009C1BE4"/>
    <w:rsid w:val="009D0CF9"/>
    <w:rsid w:val="009E24E1"/>
    <w:rsid w:val="00A20003"/>
    <w:rsid w:val="00A34258"/>
    <w:rsid w:val="00A46635"/>
    <w:rsid w:val="00A51AF5"/>
    <w:rsid w:val="00A52D16"/>
    <w:rsid w:val="00A57553"/>
    <w:rsid w:val="00A61F13"/>
    <w:rsid w:val="00A641FB"/>
    <w:rsid w:val="00AC5663"/>
    <w:rsid w:val="00AD0BD9"/>
    <w:rsid w:val="00AD68C8"/>
    <w:rsid w:val="00B15FCB"/>
    <w:rsid w:val="00B217E5"/>
    <w:rsid w:val="00B42FF1"/>
    <w:rsid w:val="00B43CD4"/>
    <w:rsid w:val="00B444A0"/>
    <w:rsid w:val="00B56859"/>
    <w:rsid w:val="00B70F7A"/>
    <w:rsid w:val="00B72828"/>
    <w:rsid w:val="00B77614"/>
    <w:rsid w:val="00B877A6"/>
    <w:rsid w:val="00BC6F52"/>
    <w:rsid w:val="00C15519"/>
    <w:rsid w:val="00C25E5C"/>
    <w:rsid w:val="00C40466"/>
    <w:rsid w:val="00C55A11"/>
    <w:rsid w:val="00CB2F98"/>
    <w:rsid w:val="00CB7EA3"/>
    <w:rsid w:val="00CE4C35"/>
    <w:rsid w:val="00D226C7"/>
    <w:rsid w:val="00D36C20"/>
    <w:rsid w:val="00D61C0B"/>
    <w:rsid w:val="00D965E1"/>
    <w:rsid w:val="00D96E57"/>
    <w:rsid w:val="00DD184A"/>
    <w:rsid w:val="00E17802"/>
    <w:rsid w:val="00E773A4"/>
    <w:rsid w:val="00EB514C"/>
    <w:rsid w:val="00EC31BB"/>
    <w:rsid w:val="00EC6850"/>
    <w:rsid w:val="00ED63EA"/>
    <w:rsid w:val="00F15C1B"/>
    <w:rsid w:val="00F21F3A"/>
    <w:rsid w:val="00F471D5"/>
    <w:rsid w:val="00F57EB6"/>
    <w:rsid w:val="00F85FE6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7927D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9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614658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614658"/>
    <w:rPr>
      <w:rFonts w:ascii="Courier New" w:eastAsia="SimSu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658"/>
    <w:pPr>
      <w:spacing w:after="160" w:line="240" w:lineRule="auto"/>
    </w:pPr>
    <w:rPr>
      <w:rFonts w:cstheme="minorBid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8"/>
    <w:rPr>
      <w:b/>
      <w:bCs/>
      <w:sz w:val="20"/>
      <w:szCs w:val="20"/>
    </w:rPr>
  </w:style>
  <w:style w:type="paragraph" w:customStyle="1" w:styleId="Body">
    <w:name w:val="Body"/>
    <w:rsid w:val="00614658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614658"/>
  </w:style>
  <w:style w:type="character" w:customStyle="1" w:styleId="Hyperlink2">
    <w:name w:val="Hyperlink.2"/>
    <w:basedOn w:val="None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61465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6146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4658"/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70FB-1CFD-4E54-A379-AD66ABD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2</TotalTime>
  <Pages>7</Pages>
  <Words>671</Words>
  <Characters>4149</Characters>
  <Application>Microsoft Office Word</Application>
  <DocSecurity>0</DocSecurity>
  <Lines>133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Ball</dc:creator>
  <cp:keywords/>
  <dc:description/>
  <cp:lastModifiedBy>Simon Wade</cp:lastModifiedBy>
  <cp:revision>14</cp:revision>
  <cp:lastPrinted>2020-08-19T13:28:00Z</cp:lastPrinted>
  <dcterms:created xsi:type="dcterms:W3CDTF">2020-09-03T16:29:00Z</dcterms:created>
  <dcterms:modified xsi:type="dcterms:W3CDTF">2020-09-13T22:23:00Z</dcterms:modified>
  <cp:category/>
</cp:coreProperties>
</file>