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14:paraId="2D463761" w14:textId="77777777" w:rsidTr="003E2224">
        <w:trPr>
          <w:cantSplit/>
          <w:trHeight w:val="595"/>
        </w:trPr>
        <w:tc>
          <w:tcPr>
            <w:tcW w:w="9128" w:type="dxa"/>
          </w:tcPr>
          <w:p w14:paraId="08AE9992" w14:textId="77777777" w:rsidR="001F6D78" w:rsidRPr="00AD68C8" w:rsidRDefault="001F6D78" w:rsidP="00604651">
            <w:pPr>
              <w:pStyle w:val="Title"/>
            </w:pPr>
            <w:r w:rsidRPr="00AD68C8">
              <w:t>ROLLS-</w:t>
            </w:r>
            <w:proofErr w:type="gramStart"/>
            <w:r w:rsidRPr="00AD68C8">
              <w:t>ROYCE  |</w:t>
            </w:r>
            <w:proofErr w:type="gramEnd"/>
            <w:r w:rsidRPr="00AD68C8">
              <w:t xml:space="preserve">  MEDIA INFORMATION</w:t>
            </w:r>
          </w:p>
        </w:tc>
      </w:tr>
      <w:tr w:rsidR="001F6D78" w14:paraId="52ED20D7" w14:textId="77777777" w:rsidTr="003E2224">
        <w:trPr>
          <w:cantSplit/>
          <w:trHeight w:val="850"/>
        </w:trPr>
        <w:tc>
          <w:tcPr>
            <w:tcW w:w="9128" w:type="dxa"/>
          </w:tcPr>
          <w:p w14:paraId="6C6C82EE" w14:textId="77777777" w:rsidR="00F440F4" w:rsidRPr="005A739D" w:rsidRDefault="00F440F4" w:rsidP="00F440F4">
            <w:pPr>
              <w:tabs>
                <w:tab w:val="center" w:pos="4607"/>
                <w:tab w:val="right" w:pos="9214"/>
              </w:tabs>
              <w:spacing w:line="360" w:lineRule="auto"/>
              <w:jc w:val="center"/>
              <w:rPr>
                <w:sz w:val="32"/>
              </w:rPr>
            </w:pPr>
            <w:r w:rsidRPr="005A739D">
              <w:rPr>
                <w:sz w:val="32"/>
              </w:rPr>
              <w:t xml:space="preserve">UK WINNER REVEALED IN WORLDWIDE </w:t>
            </w:r>
          </w:p>
          <w:p w14:paraId="6CF01F49" w14:textId="6A02A5A9" w:rsidR="001F6D78" w:rsidRPr="00F440F4" w:rsidRDefault="00F440F4" w:rsidP="00F440F4">
            <w:pPr>
              <w:tabs>
                <w:tab w:val="center" w:pos="4607"/>
                <w:tab w:val="right" w:pos="9214"/>
              </w:tabs>
              <w:spacing w:line="360" w:lineRule="auto"/>
              <w:jc w:val="center"/>
              <w:rPr>
                <w:rFonts w:asciiTheme="majorHAnsi" w:hAnsiTheme="majorHAnsi"/>
                <w:sz w:val="32"/>
              </w:rPr>
            </w:pPr>
            <w:r w:rsidRPr="005A739D">
              <w:rPr>
                <w:sz w:val="32"/>
              </w:rPr>
              <w:t>ROLLS-ROYCE YOUNG DESIGNER COMPETITION</w:t>
            </w:r>
          </w:p>
        </w:tc>
      </w:tr>
    </w:tbl>
    <w:p w14:paraId="3233F74D" w14:textId="74670489" w:rsidR="003E2224" w:rsidRDefault="00D87287" w:rsidP="003E2224">
      <w:pPr>
        <w:spacing w:after="227"/>
        <w:rPr>
          <w:b/>
          <w:bCs/>
        </w:rPr>
      </w:pPr>
      <w:r>
        <w:t>Monday 12 October 2020, Goodwood, West Sussex</w:t>
      </w:r>
      <w:r>
        <w:tab/>
      </w:r>
      <w:r>
        <w:tab/>
      </w:r>
      <w:r w:rsidRPr="0066261D">
        <w:rPr>
          <w:rStyle w:val="Emphasis"/>
        </w:rPr>
        <w:t xml:space="preserve">Under Embargo </w:t>
      </w:r>
      <w:r>
        <w:rPr>
          <w:rStyle w:val="Emphasis"/>
        </w:rPr>
        <w:t xml:space="preserve">10:00 </w:t>
      </w:r>
      <w:r w:rsidRPr="0066261D">
        <w:rPr>
          <w:rStyle w:val="Emphasis"/>
        </w:rPr>
        <w:t>BST</w:t>
      </w:r>
      <w:r>
        <w:br/>
      </w:r>
    </w:p>
    <w:p w14:paraId="737BDB23" w14:textId="6E40F904" w:rsidR="00F440F4" w:rsidRDefault="00F440F4" w:rsidP="00F440F4">
      <w:pPr>
        <w:ind w:left="720" w:hanging="720"/>
      </w:pPr>
      <w:r>
        <w:t>•</w:t>
      </w:r>
      <w:r>
        <w:tab/>
        <w:t xml:space="preserve">Rolls-Royce Motor Cars announces UK winner in its Young Designer Competition </w:t>
      </w:r>
    </w:p>
    <w:p w14:paraId="7192CE37" w14:textId="6F7B8F1F" w:rsidR="00F440F4" w:rsidRDefault="00F440F4" w:rsidP="00F440F4">
      <w:pPr>
        <w:ind w:left="720" w:hanging="720"/>
      </w:pPr>
      <w:r>
        <w:t>•</w:t>
      </w:r>
      <w:r>
        <w:tab/>
        <w:t>Selected by Rolls-Royce Design Team from more than 5,000 entries submitted online by children in over 80 countries during Covid-19 lockdown</w:t>
      </w:r>
    </w:p>
    <w:p w14:paraId="569040E5" w14:textId="790D1F29" w:rsidR="00F440F4" w:rsidRDefault="00F440F4" w:rsidP="00F440F4">
      <w:pPr>
        <w:ind w:left="720" w:hanging="720"/>
      </w:pPr>
      <w:r>
        <w:t>•</w:t>
      </w:r>
      <w:r>
        <w:tab/>
        <w:t xml:space="preserve">Rolls-Royce Motor Cars is donating a complete Greenpower electric car kit to the winner’s school, enabling its participation in the future Greenpower motorsport events </w:t>
      </w:r>
    </w:p>
    <w:p w14:paraId="771663C2" w14:textId="77777777" w:rsidR="00F440F4" w:rsidRDefault="00F440F4" w:rsidP="00F440F4"/>
    <w:p w14:paraId="2762DDA3" w14:textId="007D5AB2" w:rsidR="00232F29" w:rsidRDefault="00232F29" w:rsidP="00232F29">
      <w:pPr>
        <w:rPr>
          <w:i/>
          <w:iCs/>
        </w:rPr>
      </w:pPr>
      <w:r w:rsidRPr="00335E46">
        <w:rPr>
          <w:i/>
          <w:iCs/>
        </w:rPr>
        <w:t xml:space="preserve">“We are delighted </w:t>
      </w:r>
      <w:r>
        <w:rPr>
          <w:i/>
          <w:iCs/>
        </w:rPr>
        <w:t xml:space="preserve">to announce </w:t>
      </w:r>
      <w:r w:rsidRPr="00335E46">
        <w:rPr>
          <w:i/>
          <w:iCs/>
        </w:rPr>
        <w:t xml:space="preserve">the </w:t>
      </w:r>
      <w:r>
        <w:rPr>
          <w:i/>
          <w:iCs/>
        </w:rPr>
        <w:t xml:space="preserve">UK </w:t>
      </w:r>
      <w:r w:rsidRPr="00335E46">
        <w:rPr>
          <w:i/>
          <w:iCs/>
        </w:rPr>
        <w:t xml:space="preserve">winner in our Young Designer Competition. </w:t>
      </w:r>
      <w:r w:rsidRPr="00232F29">
        <w:rPr>
          <w:i/>
          <w:iCs/>
        </w:rPr>
        <w:t>The entries that stood out for us were those that showed a real depth of thought, effort and expression, and incorporated lots of different details. The best didn’t just draw ‘the nicest car’: they created amazing experiences that showed the freedom of their imagination, not hindered by physical, real-world constraints.</w:t>
      </w:r>
      <w:r w:rsidR="00EC27D3">
        <w:rPr>
          <w:i/>
          <w:iCs/>
        </w:rPr>
        <w:t xml:space="preserve"> The winning entry </w:t>
      </w:r>
      <w:r w:rsidR="006907E9">
        <w:rPr>
          <w:i/>
          <w:iCs/>
        </w:rPr>
        <w:t>is quite extraordinary</w:t>
      </w:r>
      <w:r w:rsidR="00EC27D3">
        <w:rPr>
          <w:i/>
          <w:iCs/>
        </w:rPr>
        <w:t>.”</w:t>
      </w:r>
    </w:p>
    <w:p w14:paraId="06485D4B" w14:textId="77777777" w:rsidR="003E2224" w:rsidRPr="00D87C95" w:rsidRDefault="003E2224" w:rsidP="003E2224">
      <w:pPr>
        <w:rPr>
          <w:b/>
          <w:bCs/>
          <w:i/>
          <w:iCs/>
        </w:rPr>
      </w:pPr>
      <w:proofErr w:type="spellStart"/>
      <w:r w:rsidRPr="00D87C95">
        <w:rPr>
          <w:b/>
          <w:bCs/>
        </w:rPr>
        <w:t>Torsten</w:t>
      </w:r>
      <w:proofErr w:type="spellEnd"/>
      <w:r w:rsidRPr="00D87C95">
        <w:rPr>
          <w:b/>
          <w:bCs/>
        </w:rPr>
        <w:t xml:space="preserve"> Müller-</w:t>
      </w:r>
      <w:proofErr w:type="spellStart"/>
      <w:r w:rsidRPr="00D87C95">
        <w:rPr>
          <w:b/>
          <w:bCs/>
        </w:rPr>
        <w:t>Ötvös</w:t>
      </w:r>
      <w:proofErr w:type="spellEnd"/>
      <w:r w:rsidRPr="00D87C95">
        <w:rPr>
          <w:b/>
          <w:bCs/>
        </w:rPr>
        <w:t>, Chief Executive Officer, Rolls-Royce Motor Cars</w:t>
      </w:r>
    </w:p>
    <w:p w14:paraId="16DD90E2" w14:textId="0F90D605" w:rsidR="00232F29" w:rsidRPr="00232F29" w:rsidRDefault="00232F29" w:rsidP="00232F29">
      <w:pPr>
        <w:rPr>
          <w:i/>
          <w:iCs/>
        </w:rPr>
      </w:pPr>
      <w:r w:rsidRPr="00232F29">
        <w:rPr>
          <w:i/>
          <w:iCs/>
        </w:rPr>
        <w:t>“We were particularly drawn to Bumble</w:t>
      </w:r>
      <w:r w:rsidR="00105F64">
        <w:rPr>
          <w:i/>
          <w:iCs/>
        </w:rPr>
        <w:t>b</w:t>
      </w:r>
      <w:r w:rsidRPr="00232F29">
        <w:rPr>
          <w:i/>
          <w:iCs/>
        </w:rPr>
        <w:t>ee 5000 because it’s all about sociability, having fun, sharing good times and enjoying the finer things in life, which is exactly what Rolls</w:t>
      </w:r>
      <w:r w:rsidRPr="00232F29">
        <w:rPr>
          <w:i/>
          <w:iCs/>
        </w:rPr>
        <w:noBreakHyphen/>
        <w:t xml:space="preserve">Royce is all about, too. It also reflected our own interest as a company in the natural world and bees in particular: we have our own resident colony of 250,000 English </w:t>
      </w:r>
      <w:proofErr w:type="gramStart"/>
      <w:r w:rsidRPr="00232F29">
        <w:rPr>
          <w:i/>
          <w:iCs/>
        </w:rPr>
        <w:t>honey bees</w:t>
      </w:r>
      <w:proofErr w:type="gramEnd"/>
      <w:r w:rsidRPr="00232F29">
        <w:rPr>
          <w:i/>
          <w:iCs/>
        </w:rPr>
        <w:t xml:space="preserve"> at Goodwood, who diligently produce the ‘Rolls-Royce of Honey’ for us every year.”</w:t>
      </w:r>
    </w:p>
    <w:p w14:paraId="292C5145" w14:textId="6BA40034" w:rsidR="00232F29" w:rsidRPr="00232F29" w:rsidRDefault="00232F29">
      <w:pPr>
        <w:spacing w:line="259" w:lineRule="auto"/>
        <w:rPr>
          <w:b/>
          <w:bCs/>
        </w:rPr>
      </w:pPr>
      <w:r w:rsidRPr="00232F29">
        <w:rPr>
          <w:b/>
          <w:bCs/>
        </w:rPr>
        <w:t>Gavin Hartley, Head of Bespoke Design, Rolls-Royce Motor Cars</w:t>
      </w:r>
    </w:p>
    <w:p w14:paraId="45ECEB17" w14:textId="2892F777" w:rsidR="00F440F4" w:rsidRPr="00407372" w:rsidRDefault="00F440F4" w:rsidP="00F440F4">
      <w:r>
        <w:lastRenderedPageBreak/>
        <w:t xml:space="preserve">Rolls-Royce Motor Cars is delighted to announce the UK winner in its Young Designer Competition, which invited children around the world to design their dream Rolls-Royce of the </w:t>
      </w:r>
      <w:r w:rsidRPr="00407372">
        <w:t>future.</w:t>
      </w:r>
    </w:p>
    <w:p w14:paraId="3EC66CFE" w14:textId="5A45F676" w:rsidR="00777845" w:rsidRPr="00240F3A" w:rsidRDefault="00777845" w:rsidP="00777845">
      <w:r w:rsidRPr="00407372">
        <w:t xml:space="preserve">The UK winner is </w:t>
      </w:r>
      <w:r w:rsidR="00240F3A" w:rsidRPr="00407372">
        <w:t xml:space="preserve">the Rolls-Royce </w:t>
      </w:r>
      <w:r w:rsidRPr="00C160DF">
        <w:t>Bumble</w:t>
      </w:r>
      <w:r w:rsidR="00C160DF" w:rsidRPr="00C160DF">
        <w:t>b</w:t>
      </w:r>
      <w:r w:rsidRPr="00C160DF">
        <w:t>ee</w:t>
      </w:r>
      <w:r w:rsidRPr="00407372">
        <w:t xml:space="preserve"> 5000, designed by 1</w:t>
      </w:r>
      <w:r w:rsidR="00F93AE0">
        <w:t>1</w:t>
      </w:r>
      <w:r w:rsidRPr="00407372">
        <w:t xml:space="preserve">-year-old </w:t>
      </w:r>
      <w:r w:rsidR="00240F3A" w:rsidRPr="00407372">
        <w:t>Sofia</w:t>
      </w:r>
      <w:r w:rsidRPr="00407372">
        <w:t xml:space="preserve">. As </w:t>
      </w:r>
      <w:r w:rsidR="00240F3A" w:rsidRPr="00407372">
        <w:t>s</w:t>
      </w:r>
      <w:r w:rsidRPr="00407372">
        <w:t xml:space="preserve">he explained in </w:t>
      </w:r>
      <w:r w:rsidR="00240F3A" w:rsidRPr="00407372">
        <w:t xml:space="preserve">her </w:t>
      </w:r>
      <w:r w:rsidRPr="00407372">
        <w:t>entry, “The Bumblebee 5000 is the very best</w:t>
      </w:r>
      <w:r w:rsidR="00240F3A" w:rsidRPr="00407372">
        <w:t xml:space="preserve"> way</w:t>
      </w:r>
      <w:r w:rsidRPr="00407372">
        <w:t xml:space="preserve"> to travel </w:t>
      </w:r>
      <w:r>
        <w:t xml:space="preserve">in and to have parties </w:t>
      </w:r>
      <w:r w:rsidRPr="00240F3A">
        <w:t xml:space="preserve">in with your family and friends. Moving smoothly, it will take you wherever you want to go with style and having fun. With comfortable tables and chairs, a disco ball, the best surround sound system, WIFI, GPS, driverless, a hook for luggage and much more, it makes it the best option in the automobile market. It changes colour depending on the occasion or season of your choice.” And with a confidence and certainty that Rolls-Royce can certainly relate to, </w:t>
      </w:r>
      <w:r w:rsidR="00407372">
        <w:t>s</w:t>
      </w:r>
      <w:r w:rsidRPr="00240F3A">
        <w:t xml:space="preserve">he concludes: “You will never see </w:t>
      </w:r>
      <w:r w:rsidR="00407372">
        <w:t xml:space="preserve">something </w:t>
      </w:r>
      <w:r w:rsidRPr="00240F3A">
        <w:t>like it.”</w:t>
      </w:r>
    </w:p>
    <w:p w14:paraId="5D501A0C" w14:textId="490CEE33" w:rsidR="00777845" w:rsidRPr="00240F3A" w:rsidRDefault="00240F3A" w:rsidP="00777845">
      <w:r w:rsidRPr="00240F3A">
        <w:t>Sofia</w:t>
      </w:r>
      <w:r w:rsidR="00052AE2">
        <w:t xml:space="preserve">’s </w:t>
      </w:r>
      <w:r w:rsidRPr="00240F3A">
        <w:t xml:space="preserve">design </w:t>
      </w:r>
      <w:r w:rsidR="00052AE2">
        <w:t>has been</w:t>
      </w:r>
      <w:r w:rsidRPr="00240F3A">
        <w:t xml:space="preserve"> transformed into a beautiful </w:t>
      </w:r>
      <w:proofErr w:type="gramStart"/>
      <w:r w:rsidRPr="00240F3A">
        <w:t>digitally-rendered</w:t>
      </w:r>
      <w:proofErr w:type="gramEnd"/>
      <w:r w:rsidRPr="00240F3A">
        <w:t xml:space="preserve"> illustration by the Rolls</w:t>
      </w:r>
      <w:r w:rsidRPr="00240F3A">
        <w:noBreakHyphen/>
        <w:t xml:space="preserve">Royce Design Team, using the same software and processes as they would in a ‘real’ Rolls-Royce design project. </w:t>
      </w:r>
      <w:r w:rsidR="00052AE2">
        <w:t xml:space="preserve">She </w:t>
      </w:r>
      <w:r w:rsidR="00052AE2" w:rsidRPr="00240F3A">
        <w:t xml:space="preserve">will </w:t>
      </w:r>
      <w:r w:rsidR="00052AE2">
        <w:t xml:space="preserve">also </w:t>
      </w:r>
      <w:r w:rsidR="00052AE2" w:rsidRPr="00240F3A">
        <w:t>enjoy a chauffeur-driven journey with her best friend in a Rolls-Royce to school.</w:t>
      </w:r>
    </w:p>
    <w:p w14:paraId="01D41E4A" w14:textId="39592357" w:rsidR="00FE6477" w:rsidRPr="00FE6477" w:rsidRDefault="00FE6477" w:rsidP="00FE6477">
      <w:r w:rsidRPr="00FE6477">
        <w:t>In addition, Rolls-Royce is donating a complete Greenpower electric car kit to Sofia’s school, enabling its participation in the Greenpower design-build-race challenge and its motorsport events. The Greenpower Education Trust is a UK-based charity with an outstanding track record in kick-starting careers in Science, Technology and Maths.</w:t>
      </w:r>
    </w:p>
    <w:p w14:paraId="71B97820" w14:textId="77777777" w:rsidR="00C160DF" w:rsidRDefault="00F440F4" w:rsidP="00C160DF">
      <w:r w:rsidRPr="00240F3A">
        <w:t>Devised to provide a creative outlet for children aged 16 and under</w:t>
      </w:r>
      <w:r w:rsidR="00F03076">
        <w:t>,</w:t>
      </w:r>
      <w:r w:rsidRPr="00240F3A">
        <w:t xml:space="preserve"> confined by Covid-19 lockdown restrictions, the competition attracted more than 5,000 entries from over 80 countries. With no rules or specified judging criteria to constrain them, children were able to let their imagination run free, creating designs of extraordinary richness, creativity and diversity.</w:t>
      </w:r>
    </w:p>
    <w:p w14:paraId="75C274FA" w14:textId="40755E8F" w:rsidR="00F440F4" w:rsidRPr="00240F3A" w:rsidRDefault="00F440F4" w:rsidP="00C160DF">
      <w:r w:rsidRPr="00240F3A">
        <w:t xml:space="preserve">Launched in April as lockdown conditions were imposed across the globe, the competition proved an instant success; so much so, the original deadline for entries was extended. Asked only to design their ‘dream Rolls-Royce of the future’, children had complete creative freedom, </w:t>
      </w:r>
      <w:r w:rsidRPr="00240F3A">
        <w:lastRenderedPageBreak/>
        <w:t xml:space="preserve">allowing them to develop ideas of astonishing scope, complexity and vision far beyond the realms of automotive design. </w:t>
      </w:r>
    </w:p>
    <w:p w14:paraId="3A8DFE58" w14:textId="0049946B" w:rsidR="00F440F4" w:rsidRPr="00240F3A" w:rsidRDefault="00F440F4" w:rsidP="00F440F4">
      <w:r w:rsidRPr="00240F3A">
        <w:t xml:space="preserve">Reflecting on the competition, </w:t>
      </w:r>
      <w:proofErr w:type="spellStart"/>
      <w:r w:rsidRPr="00240F3A">
        <w:t>Torsten</w:t>
      </w:r>
      <w:proofErr w:type="spellEnd"/>
      <w:r w:rsidRPr="00240F3A">
        <w:t xml:space="preserve"> Müller-</w:t>
      </w:r>
      <w:proofErr w:type="spellStart"/>
      <w:r w:rsidRPr="00240F3A">
        <w:t>Ötvös</w:t>
      </w:r>
      <w:proofErr w:type="spellEnd"/>
      <w:r w:rsidRPr="00240F3A">
        <w:t xml:space="preserve">, Chief Executive Officer, Rolls-Royce Motor Cars, said, “On behalf of myself and everyone at Rolls-Royce, I would like to </w:t>
      </w:r>
      <w:r w:rsidR="00DA10EF" w:rsidRPr="00240F3A">
        <w:t xml:space="preserve">congratulate </w:t>
      </w:r>
      <w:r w:rsidR="00240F3A" w:rsidRPr="00240F3A">
        <w:t xml:space="preserve">Sofia </w:t>
      </w:r>
      <w:r w:rsidR="00DA10EF" w:rsidRPr="00240F3A">
        <w:t xml:space="preserve">on </w:t>
      </w:r>
      <w:r w:rsidR="00240F3A" w:rsidRPr="00240F3A">
        <w:t xml:space="preserve">her </w:t>
      </w:r>
      <w:r w:rsidR="00DA10EF" w:rsidRPr="00240F3A">
        <w:t xml:space="preserve">winning entry. </w:t>
      </w:r>
      <w:r w:rsidR="00240F3A" w:rsidRPr="00240F3A">
        <w:t xml:space="preserve">Her </w:t>
      </w:r>
      <w:r w:rsidR="00DA10EF" w:rsidRPr="00240F3A">
        <w:t>design includes wonderfully creative ideas, is beautifully thought out and redraws the boundaries of what’s possible in a motor car – just like a real Rolls-Royce.”</w:t>
      </w:r>
    </w:p>
    <w:p w14:paraId="67976F1E" w14:textId="41AC9FA2" w:rsidR="00F440F4" w:rsidRPr="00240F3A" w:rsidRDefault="00F440F4" w:rsidP="00F440F4">
      <w:r w:rsidRPr="00240F3A">
        <w:t>He concluded, “The most important thing I’ve learned from this competition is that whatever our circumstances, we have the power to create amazing things, because our imagination is always free to fly. I hope the children who took part will recognise this, too, and that it will be something positive they can take from their pandemic experience.”</w:t>
      </w:r>
    </w:p>
    <w:p w14:paraId="1674DD53" w14:textId="77777777" w:rsidR="00AF065D" w:rsidRPr="00240F3A" w:rsidRDefault="00AF065D" w:rsidP="00F440F4"/>
    <w:p w14:paraId="0E707580" w14:textId="0B586407" w:rsidR="00AF065D" w:rsidRPr="00240F3A" w:rsidRDefault="00F440F4" w:rsidP="008217A9">
      <w:r w:rsidRPr="00240F3A">
        <w:t>-Ends-</w:t>
      </w:r>
    </w:p>
    <w:p w14:paraId="042C08CC" w14:textId="329359CE" w:rsidR="00407372" w:rsidRDefault="00407372" w:rsidP="008217A9"/>
    <w:p w14:paraId="0FA980FE" w14:textId="77777777" w:rsidR="00232F29" w:rsidRDefault="00232F29" w:rsidP="008217A9"/>
    <w:p w14:paraId="74899546" w14:textId="77777777" w:rsidR="00232F29" w:rsidRDefault="00232F29">
      <w:pPr>
        <w:spacing w:line="259" w:lineRule="auto"/>
      </w:pPr>
      <w:r>
        <w:br w:type="page"/>
      </w:r>
    </w:p>
    <w:p w14:paraId="6E937D7C" w14:textId="74C63FC6" w:rsidR="001F6D78" w:rsidRDefault="001F6D78" w:rsidP="008217A9">
      <w:r>
        <w:lastRenderedPageBreak/>
        <w:t>FURTHER INFORMATION</w:t>
      </w:r>
    </w:p>
    <w:p w14:paraId="2B420080" w14:textId="77777777" w:rsidR="001F6D78" w:rsidRDefault="001F6D78" w:rsidP="001F6D78">
      <w:r>
        <w:t xml:space="preserve">You can find all our press releases and press kits, as well as a wide selection of high resolution, downloadable photographs and video footage at our media website, </w:t>
      </w:r>
      <w:proofErr w:type="spellStart"/>
      <w:r>
        <w:t>PressClub</w:t>
      </w:r>
      <w:proofErr w:type="spellEnd"/>
      <w:r>
        <w:t>.</w:t>
      </w:r>
    </w:p>
    <w:p w14:paraId="1E19EB1F" w14:textId="77777777" w:rsidR="001F6D78" w:rsidRDefault="001F6D78" w:rsidP="0095757C">
      <w:pPr>
        <w:pStyle w:val="Heading2"/>
      </w:pPr>
      <w:r>
        <w:t>EDITORS’ NOTES</w:t>
      </w:r>
    </w:p>
    <w:p w14:paraId="635DB5B6" w14:textId="77777777" w:rsidR="001F6D78" w:rsidRDefault="001F6D78" w:rsidP="001F6D78">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534D57D" w14:textId="77777777" w:rsidR="00232F29" w:rsidRDefault="00232F29">
      <w:pPr>
        <w:spacing w:line="259" w:lineRule="auto"/>
      </w:pPr>
      <w:r>
        <w:br w:type="page"/>
      </w:r>
    </w:p>
    <w:p w14:paraId="48ABFE5C" w14:textId="77777777" w:rsidR="00D87287" w:rsidRPr="00523433" w:rsidRDefault="00D87287" w:rsidP="00D87287">
      <w:r w:rsidRPr="00523433">
        <w:lastRenderedPageBreak/>
        <w:t>CONTACTS | GOODWOOD</w:t>
      </w:r>
    </w:p>
    <w:p w14:paraId="0949EF69" w14:textId="77777777" w:rsidR="00D87287" w:rsidRPr="00523433" w:rsidRDefault="00D87287" w:rsidP="00D87287">
      <w:pPr>
        <w:pStyle w:val="NoSpacing"/>
      </w:pPr>
    </w:p>
    <w:p w14:paraId="74724444" w14:textId="77777777" w:rsidR="00D87287" w:rsidRPr="00523433" w:rsidRDefault="00D87287" w:rsidP="00D87287">
      <w:r w:rsidRPr="00523433">
        <w:rPr>
          <w:rFonts w:ascii="Riviera Nights" w:hAnsi="Riviera Nights"/>
          <w:b/>
          <w:bCs/>
        </w:rPr>
        <w:t>Director of Global Communications</w:t>
      </w:r>
      <w:r w:rsidRPr="00523433">
        <w:t xml:space="preserve"> </w:t>
      </w:r>
      <w:r w:rsidRPr="00523433">
        <w:br/>
        <w:t xml:space="preserve">Richard Carter  </w:t>
      </w:r>
      <w:r w:rsidRPr="00523433">
        <w:br/>
        <w:t>+44 (0) 1243 384060</w:t>
      </w:r>
      <w:r w:rsidRPr="00523433">
        <w:br/>
        <w:t>richard.carter@rolls-roycemotorcars.com</w:t>
      </w:r>
    </w:p>
    <w:p w14:paraId="5EB1DC96" w14:textId="77777777" w:rsidR="00D87287" w:rsidRPr="00523433" w:rsidRDefault="00D87287" w:rsidP="00D87287">
      <w:r w:rsidRPr="00523433">
        <w:rPr>
          <w:rFonts w:ascii="Riviera Nights" w:hAnsi="Riviera Nights"/>
          <w:b/>
          <w:bCs/>
        </w:rPr>
        <w:t>Head of Corporate Relations</w:t>
      </w:r>
      <w:r w:rsidRPr="00523433">
        <w:rPr>
          <w:rFonts w:ascii="Riviera Nights" w:hAnsi="Riviera Nights"/>
          <w:b/>
          <w:bCs/>
        </w:rPr>
        <w:br/>
      </w:r>
      <w:r w:rsidRPr="00523433">
        <w:t>Andrew Ball</w:t>
      </w:r>
      <w:r w:rsidRPr="00523433">
        <w:br/>
        <w:t>+44 (0) 7815 244064</w:t>
      </w:r>
      <w:r w:rsidRPr="00523433">
        <w:br/>
        <w:t>andrew.ball@rolls-roycemotorcars.com</w:t>
      </w:r>
    </w:p>
    <w:p w14:paraId="6868584E" w14:textId="77777777" w:rsidR="00D87287" w:rsidRPr="00523433" w:rsidRDefault="00D87287" w:rsidP="00D87287">
      <w:pPr>
        <w:rPr>
          <w:rFonts w:ascii="Riviera Nights" w:hAnsi="Riviera Nights"/>
          <w:b/>
          <w:bCs/>
        </w:rPr>
      </w:pPr>
      <w:r w:rsidRPr="00523433">
        <w:rPr>
          <w:rFonts w:ascii="Riviera Nights" w:hAnsi="Riviera Nights"/>
          <w:b/>
          <w:bCs/>
        </w:rPr>
        <w:t>Head of Lifestyle Communications</w:t>
      </w:r>
      <w:r w:rsidRPr="00523433">
        <w:rPr>
          <w:rFonts w:ascii="Riviera Nights" w:hAnsi="Riviera Nights"/>
          <w:b/>
          <w:bCs/>
        </w:rPr>
        <w:br/>
      </w:r>
      <w:r w:rsidRPr="00523433">
        <w:t>Emma Rickett</w:t>
      </w:r>
      <w:r w:rsidRPr="00523433">
        <w:br/>
        <w:t>+44 (0) 7815 244061</w:t>
      </w:r>
      <w:r w:rsidRPr="00523433">
        <w:br/>
        <w:t>emma.rickett@rolls-roycemotorcars.com</w:t>
      </w:r>
    </w:p>
    <w:p w14:paraId="0610A52C" w14:textId="77777777" w:rsidR="00D87287" w:rsidRPr="00523433" w:rsidRDefault="00D87287" w:rsidP="00D87287">
      <w:r w:rsidRPr="00523433">
        <w:rPr>
          <w:rFonts w:ascii="Riviera Nights" w:hAnsi="Riviera Nights"/>
          <w:b/>
          <w:bCs/>
        </w:rPr>
        <w:t>Head of Global Product Communications</w:t>
      </w:r>
      <w:r w:rsidRPr="00523433">
        <w:rPr>
          <w:rFonts w:ascii="Riviera Nights" w:hAnsi="Riviera Nights"/>
          <w:b/>
          <w:bCs/>
        </w:rPr>
        <w:br/>
      </w:r>
      <w:r w:rsidRPr="00523433">
        <w:t xml:space="preserve">Matthew Jones </w:t>
      </w:r>
      <w:r w:rsidRPr="00523433">
        <w:br/>
        <w:t>+44 (0) 7815 245929</w:t>
      </w:r>
      <w:r w:rsidRPr="00523433">
        <w:br/>
        <w:t>matthew.jones@rolls-roycemotorcars.com</w:t>
      </w:r>
    </w:p>
    <w:p w14:paraId="479D2DA0" w14:textId="77777777" w:rsidR="00D87287" w:rsidRPr="00523433" w:rsidRDefault="00D87287" w:rsidP="00D87287">
      <w:r w:rsidRPr="00523433">
        <w:rPr>
          <w:rFonts w:ascii="Riviera Nights" w:hAnsi="Riviera Nights"/>
          <w:b/>
          <w:bCs/>
        </w:rPr>
        <w:t>Head of Global Digital, Online &amp; Social PR Communications</w:t>
      </w:r>
      <w:r w:rsidRPr="00523433">
        <w:rPr>
          <w:rFonts w:ascii="Riviera Nights" w:hAnsi="Riviera Nights"/>
          <w:b/>
          <w:bCs/>
        </w:rPr>
        <w:br/>
      </w:r>
      <w:r w:rsidRPr="00523433">
        <w:t>Terence Church</w:t>
      </w:r>
      <w:r w:rsidRPr="00523433">
        <w:br/>
        <w:t>+44 (0) 7815 245930</w:t>
      </w:r>
      <w:r w:rsidRPr="00523433">
        <w:br/>
        <w:t>terence.church@rolls-roycemotorcars.com</w:t>
      </w:r>
    </w:p>
    <w:p w14:paraId="73EC2625" w14:textId="77777777" w:rsidR="00D87287" w:rsidRPr="00523433" w:rsidRDefault="00D87287" w:rsidP="00D87287"/>
    <w:p w14:paraId="45803D2C" w14:textId="77777777" w:rsidR="00D87287" w:rsidRPr="00523433" w:rsidRDefault="00D87287" w:rsidP="00D87287">
      <w:pPr>
        <w:spacing w:line="259" w:lineRule="auto"/>
      </w:pPr>
    </w:p>
    <w:p w14:paraId="63B791D5" w14:textId="77777777" w:rsidR="00D87287" w:rsidRPr="00523433" w:rsidRDefault="00D87287" w:rsidP="00D87287">
      <w:pPr>
        <w:spacing w:line="259" w:lineRule="auto"/>
      </w:pPr>
    </w:p>
    <w:p w14:paraId="146271D9" w14:textId="77777777" w:rsidR="00D87287" w:rsidRPr="00523433" w:rsidRDefault="00D87287" w:rsidP="00D87287">
      <w:pPr>
        <w:spacing w:line="259" w:lineRule="auto"/>
      </w:pPr>
    </w:p>
    <w:p w14:paraId="1FB640AA" w14:textId="77777777" w:rsidR="00D87287" w:rsidRPr="00523433" w:rsidRDefault="00D87287" w:rsidP="00D87287">
      <w:pPr>
        <w:spacing w:line="259" w:lineRule="auto"/>
      </w:pPr>
      <w:r w:rsidRPr="00523433">
        <w:lastRenderedPageBreak/>
        <w:t>CONTACTS | REGIONAL</w:t>
      </w:r>
    </w:p>
    <w:p w14:paraId="2DDB8164" w14:textId="77777777" w:rsidR="00D87287" w:rsidRPr="00523433" w:rsidRDefault="00D87287" w:rsidP="00D87287">
      <w:pPr>
        <w:pStyle w:val="NoSpacing"/>
      </w:pPr>
    </w:p>
    <w:p w14:paraId="58FFA5AE" w14:textId="77777777" w:rsidR="00D87287" w:rsidRPr="00523433" w:rsidRDefault="00D87287" w:rsidP="00D87287">
      <w:r w:rsidRPr="00523433">
        <w:rPr>
          <w:rFonts w:ascii="Riviera Nights" w:hAnsi="Riviera Nights"/>
          <w:b/>
          <w:bCs/>
        </w:rPr>
        <w:t>Asia Pacific – North</w:t>
      </w:r>
      <w:r w:rsidRPr="00523433">
        <w:br/>
        <w:t>Rosemary Mitchell</w:t>
      </w:r>
      <w:r w:rsidRPr="00523433">
        <w:br/>
        <w:t>+81 (0) 3 6259 8888</w:t>
      </w:r>
      <w:r w:rsidRPr="00523433">
        <w:br/>
        <w:t>rosemary.mitchell@rolls-roycemotorcars.com</w:t>
      </w:r>
    </w:p>
    <w:p w14:paraId="6283E192" w14:textId="413952B9" w:rsidR="00D87287" w:rsidRPr="00523433" w:rsidRDefault="00D87287" w:rsidP="00D87287">
      <w:r w:rsidRPr="00523433">
        <w:rPr>
          <w:rFonts w:ascii="Riviera Nights" w:hAnsi="Riviera Nights"/>
          <w:b/>
          <w:bCs/>
        </w:rPr>
        <w:t>Asia Pacific – South</w:t>
      </w:r>
      <w:r w:rsidRPr="00523433">
        <w:br/>
        <w:t>Hal Serudin</w:t>
      </w:r>
      <w:r w:rsidRPr="00523433">
        <w:br/>
      </w:r>
      <w:r w:rsidR="00D877C4" w:rsidRPr="00D877C4">
        <w:t>+65 8161 2843</w:t>
      </w:r>
      <w:r w:rsidRPr="00523433">
        <w:br/>
        <w:t>hal.serudin@rolls-roycemotorcars.com</w:t>
      </w:r>
    </w:p>
    <w:p w14:paraId="78718450" w14:textId="77777777" w:rsidR="00D87287" w:rsidRPr="00523433" w:rsidRDefault="00D87287" w:rsidP="00D87287">
      <w:r w:rsidRPr="00523433">
        <w:rPr>
          <w:rFonts w:ascii="Riviera Nights" w:hAnsi="Riviera Nights"/>
          <w:b/>
          <w:bCs/>
        </w:rPr>
        <w:t>Central/Eastern Europe and CIS</w:t>
      </w:r>
      <w:r w:rsidRPr="00523433">
        <w:br/>
        <w:t>Frank Tiemann</w:t>
      </w:r>
      <w:r w:rsidRPr="00523433">
        <w:br/>
        <w:t>+49 (0) 160 9697 5807</w:t>
      </w:r>
      <w:r w:rsidRPr="00523433">
        <w:br/>
      </w:r>
      <w:hyperlink r:id="rId7" w:history="1">
        <w:r w:rsidRPr="00523433">
          <w:rPr>
            <w:rStyle w:val="Hyperlink"/>
            <w:rFonts w:asciiTheme="minorHAnsi" w:hAnsiTheme="minorHAnsi"/>
            <w:color w:val="auto"/>
            <w:u w:val="none"/>
          </w:rPr>
          <w:t>frank.tiemann@rolls-roycemotorcars.com</w:t>
        </w:r>
      </w:hyperlink>
    </w:p>
    <w:p w14:paraId="35EDEEF1" w14:textId="77777777" w:rsidR="00D87287" w:rsidRPr="00523433" w:rsidRDefault="00D87287" w:rsidP="00D87287">
      <w:r w:rsidRPr="00523433">
        <w:rPr>
          <w:rFonts w:ascii="Riviera Nights" w:hAnsi="Riviera Nights"/>
          <w:b/>
          <w:bCs/>
        </w:rPr>
        <w:t>Central and Western Europe</w:t>
      </w:r>
      <w:r w:rsidRPr="00523433">
        <w:t xml:space="preserve"> </w:t>
      </w:r>
      <w:r w:rsidRPr="00523433">
        <w:br/>
        <w:t xml:space="preserve">Ruth </w:t>
      </w:r>
      <w:proofErr w:type="spellStart"/>
      <w:r w:rsidRPr="00523433">
        <w:t>Hilse</w:t>
      </w:r>
      <w:proofErr w:type="spellEnd"/>
      <w:r w:rsidRPr="00523433">
        <w:br/>
        <w:t>+49 (0) 151 601 60064</w:t>
      </w:r>
      <w:r w:rsidRPr="00523433">
        <w:br/>
        <w:t>ruth.hucklenbroich@rolls-roycemotorcars.com</w:t>
      </w:r>
    </w:p>
    <w:p w14:paraId="03F47363" w14:textId="77777777" w:rsidR="00D87287" w:rsidRPr="00523433" w:rsidRDefault="00D87287" w:rsidP="00D87287">
      <w:r w:rsidRPr="00523433">
        <w:rPr>
          <w:rFonts w:ascii="Riviera Nights" w:hAnsi="Riviera Nights"/>
          <w:b/>
          <w:bCs/>
        </w:rPr>
        <w:t>China</w:t>
      </w:r>
      <w:r w:rsidRPr="00523433">
        <w:br/>
        <w:t>Anna Xu</w:t>
      </w:r>
      <w:r w:rsidRPr="00523433">
        <w:br/>
        <w:t>+86 10 84558037</w:t>
      </w:r>
      <w:r w:rsidRPr="00523433">
        <w:br/>
        <w:t xml:space="preserve">anna.xu@rolls-roycemotorcars.com </w:t>
      </w:r>
    </w:p>
    <w:p w14:paraId="53FB5CA7" w14:textId="77777777" w:rsidR="00D87287" w:rsidRPr="00523433" w:rsidRDefault="00D87287" w:rsidP="00D87287">
      <w:r w:rsidRPr="00523433">
        <w:rPr>
          <w:rFonts w:ascii="Riviera Nights" w:hAnsi="Riviera Nights"/>
          <w:b/>
          <w:bCs/>
        </w:rPr>
        <w:t>Middle East and Africa</w:t>
      </w:r>
      <w:r w:rsidRPr="00523433">
        <w:t xml:space="preserve"> </w:t>
      </w:r>
      <w:r w:rsidRPr="00523433">
        <w:br/>
        <w:t>Rami Joudi</w:t>
      </w:r>
      <w:r w:rsidRPr="00523433">
        <w:br/>
        <w:t>+971 56 171 7883</w:t>
      </w:r>
      <w:r w:rsidRPr="00523433">
        <w:br/>
        <w:t>rami.joudi@rolls-roycemotorcars.com</w:t>
      </w:r>
    </w:p>
    <w:p w14:paraId="6D1E5BA4" w14:textId="77777777" w:rsidR="00D87287" w:rsidRPr="00523433" w:rsidRDefault="00D87287" w:rsidP="00D87287">
      <w:r w:rsidRPr="00523433">
        <w:rPr>
          <w:rFonts w:ascii="Riviera Nights" w:hAnsi="Riviera Nights"/>
          <w:b/>
          <w:bCs/>
        </w:rPr>
        <w:lastRenderedPageBreak/>
        <w:t xml:space="preserve">Russia </w:t>
      </w:r>
      <w:r w:rsidRPr="00523433">
        <w:br/>
        <w:t xml:space="preserve">Malika </w:t>
      </w:r>
      <w:proofErr w:type="spellStart"/>
      <w:r w:rsidRPr="00523433">
        <w:t>Abdullaeva</w:t>
      </w:r>
      <w:proofErr w:type="spellEnd"/>
      <w:r w:rsidRPr="00523433">
        <w:br/>
        <w:t>+7 916 449 86 22</w:t>
      </w:r>
      <w:r w:rsidRPr="00523433">
        <w:br/>
        <w:t>malika.abdullaeva@press.rolls-roycemotorcars.ru</w:t>
      </w:r>
    </w:p>
    <w:p w14:paraId="40AE8EC6" w14:textId="77777777" w:rsidR="00D87287" w:rsidRDefault="00D87287" w:rsidP="00D87287">
      <w:pPr>
        <w:spacing w:line="259" w:lineRule="auto"/>
        <w:rPr>
          <w:rFonts w:asciiTheme="majorHAnsi" w:hAnsiTheme="majorHAnsi"/>
        </w:rPr>
      </w:pPr>
      <w:r w:rsidRPr="00523433">
        <w:rPr>
          <w:rFonts w:ascii="Riviera Nights" w:hAnsi="Riviera Nights"/>
          <w:b/>
          <w:bCs/>
        </w:rPr>
        <w:t>The Americas</w:t>
      </w:r>
      <w:r w:rsidRPr="00523433">
        <w:br/>
        <w:t>Gerry Spahn</w:t>
      </w:r>
      <w:r w:rsidRPr="00523433">
        <w:br/>
        <w:t>+1 201 930 8308</w:t>
      </w:r>
      <w:r w:rsidRPr="00523433">
        <w:br/>
      </w:r>
      <w:hyperlink r:id="rId8" w:history="1">
        <w:r w:rsidRPr="00523433">
          <w:rPr>
            <w:rStyle w:val="Hyperlink"/>
            <w:rFonts w:asciiTheme="minorHAnsi" w:hAnsiTheme="minorHAnsi"/>
            <w:color w:val="auto"/>
            <w:u w:val="none"/>
          </w:rPr>
          <w:t>gerry.spahn@rolls-roycemotorcarsna.com</w:t>
        </w:r>
      </w:hyperlink>
    </w:p>
    <w:p w14:paraId="03A826DD" w14:textId="77777777" w:rsidR="00D87287" w:rsidRDefault="00D87287" w:rsidP="00D87287"/>
    <w:p w14:paraId="452D7F28" w14:textId="00048697" w:rsidR="00D61C0B" w:rsidRDefault="00D61C0B"/>
    <w:sectPr w:rsidR="00D61C0B" w:rsidSect="00BC6F52">
      <w:headerReference w:type="default" r:id="rId9"/>
      <w:footerReference w:type="default" r:id="rId10"/>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DB7FA" w14:textId="77777777" w:rsidR="008042EF" w:rsidRDefault="008042EF" w:rsidP="001F6D78">
      <w:pPr>
        <w:spacing w:after="0" w:line="240" w:lineRule="auto"/>
      </w:pPr>
      <w:r>
        <w:separator/>
      </w:r>
    </w:p>
  </w:endnote>
  <w:endnote w:type="continuationSeparator" w:id="0">
    <w:p w14:paraId="5D4517DA" w14:textId="77777777" w:rsidR="008042EF" w:rsidRDefault="008042EF"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Calibri"/>
    <w:panose1 w:val="020B0604020202020204"/>
    <w:charset w:val="4D"/>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F967"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16BD5DC"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0683E3A4" wp14:editId="0CC0AD59">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590E6" w14:textId="77777777" w:rsidR="008042EF" w:rsidRDefault="008042EF" w:rsidP="001F6D78">
      <w:pPr>
        <w:spacing w:after="0" w:line="240" w:lineRule="auto"/>
      </w:pPr>
      <w:r>
        <w:separator/>
      </w:r>
    </w:p>
  </w:footnote>
  <w:footnote w:type="continuationSeparator" w:id="0">
    <w:p w14:paraId="77A89058" w14:textId="77777777" w:rsidR="008042EF" w:rsidRDefault="008042EF"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76E1" w14:textId="77777777" w:rsidR="001F6D78" w:rsidRDefault="001F6D78">
    <w:pPr>
      <w:pStyle w:val="Header"/>
    </w:pPr>
    <w:r>
      <w:rPr>
        <w:noProof/>
      </w:rPr>
      <w:drawing>
        <wp:anchor distT="0" distB="0" distL="114300" distR="114300" simplePos="0" relativeHeight="251659264" behindDoc="0" locked="1" layoutInCell="1" allowOverlap="1" wp14:anchorId="113832C4" wp14:editId="340031D1">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EA"/>
    <w:rsid w:val="00052AE2"/>
    <w:rsid w:val="000E76D4"/>
    <w:rsid w:val="00105F64"/>
    <w:rsid w:val="0011084B"/>
    <w:rsid w:val="001750BE"/>
    <w:rsid w:val="00187A15"/>
    <w:rsid w:val="001D7DBE"/>
    <w:rsid w:val="001F6D78"/>
    <w:rsid w:val="002322F0"/>
    <w:rsid w:val="00232F29"/>
    <w:rsid w:val="00240F3A"/>
    <w:rsid w:val="0028482A"/>
    <w:rsid w:val="002A7D1B"/>
    <w:rsid w:val="00397164"/>
    <w:rsid w:val="003C0A5C"/>
    <w:rsid w:val="003E2224"/>
    <w:rsid w:val="00406E84"/>
    <w:rsid w:val="00407372"/>
    <w:rsid w:val="00466D2C"/>
    <w:rsid w:val="004D1554"/>
    <w:rsid w:val="004F79D5"/>
    <w:rsid w:val="005A739D"/>
    <w:rsid w:val="005B5492"/>
    <w:rsid w:val="005C285B"/>
    <w:rsid w:val="00604651"/>
    <w:rsid w:val="0066261D"/>
    <w:rsid w:val="006907E9"/>
    <w:rsid w:val="00777845"/>
    <w:rsid w:val="007E66D9"/>
    <w:rsid w:val="0080376E"/>
    <w:rsid w:val="008042EF"/>
    <w:rsid w:val="008217A9"/>
    <w:rsid w:val="008E7251"/>
    <w:rsid w:val="0095757C"/>
    <w:rsid w:val="00977851"/>
    <w:rsid w:val="009C1BE4"/>
    <w:rsid w:val="00A0302B"/>
    <w:rsid w:val="00A20003"/>
    <w:rsid w:val="00A51AF5"/>
    <w:rsid w:val="00AC5663"/>
    <w:rsid w:val="00AD68C8"/>
    <w:rsid w:val="00AF065D"/>
    <w:rsid w:val="00B11675"/>
    <w:rsid w:val="00B15FCB"/>
    <w:rsid w:val="00B52CB7"/>
    <w:rsid w:val="00B96D94"/>
    <w:rsid w:val="00BC4493"/>
    <w:rsid w:val="00BC6F52"/>
    <w:rsid w:val="00C160DF"/>
    <w:rsid w:val="00C87E3B"/>
    <w:rsid w:val="00CB5291"/>
    <w:rsid w:val="00D32040"/>
    <w:rsid w:val="00D61C0B"/>
    <w:rsid w:val="00D87287"/>
    <w:rsid w:val="00D877C4"/>
    <w:rsid w:val="00DA10EF"/>
    <w:rsid w:val="00DA33A7"/>
    <w:rsid w:val="00DC4B6B"/>
    <w:rsid w:val="00EC27D3"/>
    <w:rsid w:val="00ED63EA"/>
    <w:rsid w:val="00F03076"/>
    <w:rsid w:val="00F10ADF"/>
    <w:rsid w:val="00F21F3A"/>
    <w:rsid w:val="00F440F4"/>
    <w:rsid w:val="00F93AE0"/>
    <w:rsid w:val="00FE6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5DE40"/>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941837786">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21169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spahn@rolls-roycemotorcarsna.com" TargetMode="External"/><Relationship Id="rId3" Type="http://schemas.openxmlformats.org/officeDocument/2006/relationships/settings" Target="settings.xml"/><Relationship Id="rId7" Type="http://schemas.openxmlformats.org/officeDocument/2006/relationships/hyperlink" Target="mailto:frank.tiemann@rolls-roycemotorca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2</TotalTime>
  <Pages>7</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Andrew</dc:creator>
  <cp:keywords/>
  <dc:description/>
  <cp:lastModifiedBy>Simon Wade</cp:lastModifiedBy>
  <cp:revision>3</cp:revision>
  <cp:lastPrinted>2020-08-14T14:41:00Z</cp:lastPrinted>
  <dcterms:created xsi:type="dcterms:W3CDTF">2020-10-12T09:34:00Z</dcterms:created>
  <dcterms:modified xsi:type="dcterms:W3CDTF">2020-10-13T18:55:00Z</dcterms:modified>
  <cp:category/>
</cp:coreProperties>
</file>