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rsidRPr="002B4826" w14:paraId="79E6BDB8" w14:textId="77777777" w:rsidTr="003C2602">
        <w:trPr>
          <w:cantSplit/>
          <w:trHeight w:val="595"/>
        </w:trPr>
        <w:tc>
          <w:tcPr>
            <w:tcW w:w="9128" w:type="dxa"/>
          </w:tcPr>
          <w:p w14:paraId="740B8B2A" w14:textId="5DBB1F3F" w:rsidR="001F6D78" w:rsidRPr="002B4826" w:rsidRDefault="001F6D78" w:rsidP="00604651">
            <w:pPr>
              <w:pStyle w:val="Title"/>
              <w:rPr>
                <w:rFonts w:ascii="Raleway" w:hAnsi="Raleway"/>
              </w:rPr>
            </w:pPr>
            <w:r w:rsidRPr="002B4826">
              <w:rPr>
                <w:rFonts w:ascii="Raleway" w:hAnsi="Raleway"/>
              </w:rPr>
              <w:t>ROLLS-</w:t>
            </w:r>
            <w:r w:rsidR="00804E2A" w:rsidRPr="002B4826">
              <w:rPr>
                <w:rFonts w:ascii="Raleway" w:hAnsi="Raleway"/>
              </w:rPr>
              <w:t>ROYCE |</w:t>
            </w:r>
            <w:r w:rsidRPr="002B4826">
              <w:rPr>
                <w:rFonts w:ascii="Raleway" w:hAnsi="Raleway"/>
              </w:rPr>
              <w:t xml:space="preserve">  </w:t>
            </w:r>
            <w:r w:rsidR="002B4826" w:rsidRPr="00CD37AD">
              <w:rPr>
                <w:rFonts w:ascii="Raleway" w:hAnsi="Raleway"/>
              </w:rPr>
              <w:t xml:space="preserve"> THÔNG</w:t>
            </w:r>
            <w:r w:rsidR="002B4826" w:rsidRPr="00CD37AD">
              <w:rPr>
                <w:rFonts w:ascii="Raleway" w:hAnsi="Raleway"/>
                <w:lang w:val="vi-VN"/>
              </w:rPr>
              <w:t xml:space="preserve"> CÁO BÁO CHÍ</w:t>
            </w:r>
          </w:p>
        </w:tc>
      </w:tr>
      <w:tr w:rsidR="001F6D78" w:rsidRPr="002B4826" w14:paraId="2AB96733" w14:textId="77777777" w:rsidTr="003C2602">
        <w:trPr>
          <w:cantSplit/>
          <w:trHeight w:val="850"/>
        </w:trPr>
        <w:tc>
          <w:tcPr>
            <w:tcW w:w="9128" w:type="dxa"/>
          </w:tcPr>
          <w:p w14:paraId="10CD300F" w14:textId="08BFF254" w:rsidR="001F6D78" w:rsidRPr="002B4826" w:rsidRDefault="002B4826" w:rsidP="00BD2E9F">
            <w:pPr>
              <w:pStyle w:val="Heading1"/>
              <w:outlineLvl w:val="0"/>
              <w:rPr>
                <w:rFonts w:ascii="Raleway" w:hAnsi="Raleway"/>
              </w:rPr>
            </w:pPr>
            <w:r w:rsidRPr="00CD37AD">
              <w:rPr>
                <w:rFonts w:ascii="Raleway" w:hAnsi="Raleway"/>
              </w:rPr>
              <w:t>DANH</w:t>
            </w:r>
            <w:r w:rsidRPr="00CD37AD">
              <w:rPr>
                <w:rFonts w:ascii="Raleway" w:hAnsi="Raleway"/>
                <w:lang w:val="vi-VN"/>
              </w:rPr>
              <w:t xml:space="preserve"> SÁCH NHỮNG</w:t>
            </w:r>
            <w:r>
              <w:rPr>
                <w:rFonts w:ascii="Raleway" w:hAnsi="Raleway"/>
                <w:lang w:val="vi-VN"/>
              </w:rPr>
              <w:t xml:space="preserve"> NGƯỜI CHIẾN THẮNG CUỘC THI NHÀ THIẾT KẾ TRẺ ROLLS-</w:t>
            </w:r>
            <w:bookmarkStart w:id="0" w:name="_GoBack"/>
            <w:bookmarkEnd w:id="0"/>
            <w:r>
              <w:rPr>
                <w:rFonts w:ascii="Raleway" w:hAnsi="Raleway"/>
                <w:lang w:val="vi-VN"/>
              </w:rPr>
              <w:t>ROYCE TOÀN CẦU</w:t>
            </w:r>
          </w:p>
        </w:tc>
      </w:tr>
    </w:tbl>
    <w:p w14:paraId="4CA05CA7" w14:textId="7442E7A9" w:rsidR="003C2602" w:rsidRDefault="003C2602" w:rsidP="003A14F6">
      <w:pPr>
        <w:spacing w:after="227" w:line="360" w:lineRule="exact"/>
        <w:rPr>
          <w:rFonts w:ascii="Raleway" w:hAnsi="Raleway"/>
        </w:rPr>
      </w:pPr>
      <w:r w:rsidRPr="003C2602">
        <w:rPr>
          <w:rFonts w:ascii="Raleway" w:hAnsi="Raleway"/>
        </w:rPr>
        <w:drawing>
          <wp:anchor distT="0" distB="0" distL="114300" distR="114300" simplePos="0" relativeHeight="251662336" behindDoc="0" locked="0" layoutInCell="1" allowOverlap="1" wp14:anchorId="68206A22" wp14:editId="31AACA05">
            <wp:simplePos x="0" y="0"/>
            <wp:positionH relativeFrom="column">
              <wp:posOffset>2870200</wp:posOffset>
            </wp:positionH>
            <wp:positionV relativeFrom="paragraph">
              <wp:posOffset>3308985</wp:posOffset>
            </wp:positionV>
            <wp:extent cx="2717800" cy="1922145"/>
            <wp:effectExtent l="0" t="0" r="0" b="0"/>
            <wp:wrapSquare wrapText="bothSides"/>
            <wp:docPr id="4" name="Picture 4" descr="A picture containing table, sitting, des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7800" cy="1922145"/>
                    </a:xfrm>
                    <a:prstGeom prst="rect">
                      <a:avLst/>
                    </a:prstGeom>
                  </pic:spPr>
                </pic:pic>
              </a:graphicData>
            </a:graphic>
            <wp14:sizeRelH relativeFrom="page">
              <wp14:pctWidth>0</wp14:pctWidth>
            </wp14:sizeRelH>
            <wp14:sizeRelV relativeFrom="page">
              <wp14:pctHeight>0</wp14:pctHeight>
            </wp14:sizeRelV>
          </wp:anchor>
        </w:drawing>
      </w:r>
      <w:r w:rsidRPr="003C2602">
        <w:rPr>
          <w:rFonts w:ascii="Raleway" w:hAnsi="Raleway"/>
        </w:rPr>
        <w:drawing>
          <wp:anchor distT="0" distB="0" distL="114300" distR="114300" simplePos="0" relativeHeight="251661312" behindDoc="0" locked="0" layoutInCell="1" allowOverlap="1" wp14:anchorId="725DADF6" wp14:editId="0014E64E">
            <wp:simplePos x="0" y="0"/>
            <wp:positionH relativeFrom="column">
              <wp:posOffset>2889250</wp:posOffset>
            </wp:positionH>
            <wp:positionV relativeFrom="paragraph">
              <wp:posOffset>1139825</wp:posOffset>
            </wp:positionV>
            <wp:extent cx="2675255" cy="1892300"/>
            <wp:effectExtent l="0" t="0" r="4445" b="0"/>
            <wp:wrapSquare wrapText="bothSides"/>
            <wp:docPr id="5" name="Picture 5" descr="A close up of a toy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Capsu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5255" cy="1892300"/>
                    </a:xfrm>
                    <a:prstGeom prst="rect">
                      <a:avLst/>
                    </a:prstGeom>
                  </pic:spPr>
                </pic:pic>
              </a:graphicData>
            </a:graphic>
            <wp14:sizeRelH relativeFrom="page">
              <wp14:pctWidth>0</wp14:pctWidth>
            </wp14:sizeRelH>
            <wp14:sizeRelV relativeFrom="page">
              <wp14:pctHeight>0</wp14:pctHeight>
            </wp14:sizeRelV>
          </wp:anchor>
        </w:drawing>
      </w:r>
      <w:r w:rsidRPr="003C2602">
        <w:rPr>
          <w:rFonts w:ascii="Raleway" w:hAnsi="Raleway"/>
        </w:rPr>
        <w:drawing>
          <wp:anchor distT="0" distB="0" distL="114300" distR="114300" simplePos="0" relativeHeight="251660288" behindDoc="0" locked="0" layoutInCell="1" allowOverlap="1" wp14:anchorId="3CB62FEF" wp14:editId="3CD3F290">
            <wp:simplePos x="0" y="0"/>
            <wp:positionH relativeFrom="column">
              <wp:posOffset>6350</wp:posOffset>
            </wp:positionH>
            <wp:positionV relativeFrom="paragraph">
              <wp:posOffset>3307080</wp:posOffset>
            </wp:positionV>
            <wp:extent cx="2719070" cy="1924050"/>
            <wp:effectExtent l="0" t="0" r="0" b="6350"/>
            <wp:wrapSquare wrapText="bothSides"/>
            <wp:docPr id="6" name="Picture 6" descr="A picture containing indoor, table, airplan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rtle C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9070" cy="1924050"/>
                    </a:xfrm>
                    <a:prstGeom prst="rect">
                      <a:avLst/>
                    </a:prstGeom>
                  </pic:spPr>
                </pic:pic>
              </a:graphicData>
            </a:graphic>
            <wp14:sizeRelH relativeFrom="page">
              <wp14:pctWidth>0</wp14:pctWidth>
            </wp14:sizeRelH>
            <wp14:sizeRelV relativeFrom="page">
              <wp14:pctHeight>0</wp14:pctHeight>
            </wp14:sizeRelV>
          </wp:anchor>
        </w:drawing>
      </w:r>
      <w:r w:rsidRPr="003C2602">
        <w:rPr>
          <w:rFonts w:ascii="Raleway" w:hAnsi="Raleway"/>
        </w:rPr>
        <w:drawing>
          <wp:anchor distT="0" distB="0" distL="114300" distR="114300" simplePos="0" relativeHeight="251659264" behindDoc="0" locked="0" layoutInCell="1" allowOverlap="1" wp14:anchorId="63362DC5" wp14:editId="2A0D48F2">
            <wp:simplePos x="0" y="0"/>
            <wp:positionH relativeFrom="column">
              <wp:posOffset>0</wp:posOffset>
            </wp:positionH>
            <wp:positionV relativeFrom="paragraph">
              <wp:posOffset>1126490</wp:posOffset>
            </wp:positionV>
            <wp:extent cx="2728406" cy="1929600"/>
            <wp:effectExtent l="0" t="0" r="2540" b="1270"/>
            <wp:wrapSquare wrapText="bothSides"/>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bird I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8406" cy="1929600"/>
                    </a:xfrm>
                    <a:prstGeom prst="rect">
                      <a:avLst/>
                    </a:prstGeom>
                  </pic:spPr>
                </pic:pic>
              </a:graphicData>
            </a:graphic>
            <wp14:sizeRelH relativeFrom="page">
              <wp14:pctWidth>0</wp14:pctWidth>
            </wp14:sizeRelH>
            <wp14:sizeRelV relativeFrom="page">
              <wp14:pctHeight>0</wp14:pctHeight>
            </wp14:sizeRelV>
          </wp:anchor>
        </w:drawing>
      </w:r>
    </w:p>
    <w:p w14:paraId="484790C9" w14:textId="77777777" w:rsidR="003C2602" w:rsidRDefault="003C2602">
      <w:pPr>
        <w:spacing w:after="165" w:line="259" w:lineRule="auto"/>
        <w:rPr>
          <w:rFonts w:ascii="Raleway" w:hAnsi="Raleway"/>
        </w:rPr>
      </w:pPr>
      <w:r>
        <w:rPr>
          <w:rFonts w:ascii="Raleway" w:hAnsi="Raleway"/>
        </w:rPr>
        <w:br w:type="page"/>
      </w:r>
    </w:p>
    <w:p w14:paraId="25B8C866" w14:textId="3F0F47F0" w:rsidR="001F6D78" w:rsidRPr="002B4826" w:rsidRDefault="002B4826" w:rsidP="003A14F6">
      <w:pPr>
        <w:spacing w:after="227" w:line="360" w:lineRule="exact"/>
        <w:rPr>
          <w:rFonts w:ascii="Raleway" w:hAnsi="Raleway"/>
          <w:b/>
          <w:bCs/>
        </w:rPr>
      </w:pPr>
      <w:r>
        <w:rPr>
          <w:rFonts w:ascii="Raleway" w:hAnsi="Raleway"/>
        </w:rPr>
        <w:lastRenderedPageBreak/>
        <w:t xml:space="preserve">Thứ </w:t>
      </w:r>
      <w:r>
        <w:rPr>
          <w:rFonts w:ascii="Raleway" w:hAnsi="Raleway"/>
          <w:lang w:val="vi-VN"/>
        </w:rPr>
        <w:t>2, ngày 12 tháng 10 năm</w:t>
      </w:r>
      <w:r w:rsidR="00BD2E9F" w:rsidRPr="002B4826">
        <w:rPr>
          <w:rFonts w:ascii="Raleway" w:hAnsi="Raleway"/>
        </w:rPr>
        <w:t xml:space="preserve"> </w:t>
      </w:r>
      <w:r w:rsidR="001F6D78" w:rsidRPr="002B4826">
        <w:rPr>
          <w:rFonts w:ascii="Raleway" w:hAnsi="Raleway"/>
        </w:rPr>
        <w:t>2020, Goodwood, West Sussex</w:t>
      </w:r>
      <w:r w:rsidR="001F6D78" w:rsidRPr="002B4826">
        <w:rPr>
          <w:rFonts w:ascii="Raleway" w:hAnsi="Raleway"/>
        </w:rPr>
        <w:tab/>
      </w:r>
      <w:r w:rsidR="00804E2A" w:rsidRPr="002B4826">
        <w:rPr>
          <w:rFonts w:ascii="Raleway" w:hAnsi="Raleway"/>
        </w:rPr>
        <w:tab/>
      </w:r>
      <w:r w:rsidR="0066261D" w:rsidRPr="002B4826">
        <w:rPr>
          <w:rFonts w:ascii="Raleway" w:hAnsi="Raleway"/>
        </w:rPr>
        <w:br/>
      </w:r>
    </w:p>
    <w:p w14:paraId="051C02C3" w14:textId="77EED9A1" w:rsidR="003F7D66" w:rsidRPr="002B4826" w:rsidRDefault="003F7D66" w:rsidP="003A14F6">
      <w:pPr>
        <w:numPr>
          <w:ilvl w:val="0"/>
          <w:numId w:val="13"/>
        </w:numPr>
        <w:spacing w:before="165" w:line="360" w:lineRule="exact"/>
        <w:rPr>
          <w:rFonts w:ascii="Raleway" w:hAnsi="Raleway"/>
        </w:rPr>
      </w:pPr>
      <w:r w:rsidRPr="002B4826">
        <w:rPr>
          <w:rFonts w:ascii="Raleway" w:hAnsi="Raleway"/>
        </w:rPr>
        <w:t xml:space="preserve">Rolls-Royce </w:t>
      </w:r>
      <w:r w:rsidR="002B4826">
        <w:rPr>
          <w:rFonts w:ascii="Raleway" w:hAnsi="Raleway"/>
        </w:rPr>
        <w:t xml:space="preserve">thông báo những người đạt giải trong cuộc thi dành cho nhà thiết kế trẻ </w:t>
      </w:r>
      <w:r w:rsidRPr="002B4826">
        <w:rPr>
          <w:rFonts w:ascii="Raleway" w:hAnsi="Raleway"/>
        </w:rPr>
        <w:t xml:space="preserve">Young Designer Competition </w:t>
      </w:r>
    </w:p>
    <w:p w14:paraId="649E9D28" w14:textId="0083B11F" w:rsidR="00D87C95" w:rsidRPr="002B4826" w:rsidRDefault="002B4826" w:rsidP="003A14F6">
      <w:pPr>
        <w:numPr>
          <w:ilvl w:val="0"/>
          <w:numId w:val="13"/>
        </w:numPr>
        <w:spacing w:before="165" w:line="360" w:lineRule="exact"/>
        <w:rPr>
          <w:rFonts w:ascii="Raleway" w:hAnsi="Raleway"/>
        </w:rPr>
      </w:pPr>
      <w:r>
        <w:rPr>
          <w:rFonts w:ascii="Raleway" w:hAnsi="Raleway"/>
        </w:rPr>
        <w:t>Người chiến thắng được trao giải ở bốn hạng mục</w:t>
      </w:r>
      <w:r w:rsidR="00D87C95" w:rsidRPr="002B4826">
        <w:rPr>
          <w:rFonts w:ascii="Raleway" w:hAnsi="Raleway"/>
        </w:rPr>
        <w:t xml:space="preserve">, </w:t>
      </w:r>
      <w:r>
        <w:rPr>
          <w:rFonts w:ascii="Raleway" w:hAnsi="Raleway"/>
        </w:rPr>
        <w:t xml:space="preserve">với những bài dự thi khác được trao danh hiệu Đánh giá cao </w:t>
      </w:r>
      <w:r w:rsidR="00D87C95" w:rsidRPr="002B4826">
        <w:rPr>
          <w:rFonts w:ascii="Raleway" w:hAnsi="Raleway"/>
        </w:rPr>
        <w:t xml:space="preserve">Highly Commended </w:t>
      </w:r>
    </w:p>
    <w:p w14:paraId="5EA82012" w14:textId="578F2F6C" w:rsidR="003F7D66" w:rsidRPr="002B4826" w:rsidRDefault="002B4826" w:rsidP="003A14F6">
      <w:pPr>
        <w:numPr>
          <w:ilvl w:val="0"/>
          <w:numId w:val="13"/>
        </w:numPr>
        <w:spacing w:before="165" w:line="360" w:lineRule="exact"/>
        <w:rPr>
          <w:rFonts w:ascii="Raleway" w:hAnsi="Raleway"/>
        </w:rPr>
      </w:pPr>
      <w:r>
        <w:rPr>
          <w:rFonts w:ascii="Raleway" w:hAnsi="Raleway"/>
        </w:rPr>
        <w:t xml:space="preserve">Được lựa chọn bởi Đội ngũ Thiết kế </w:t>
      </w:r>
      <w:r w:rsidR="003F7D66" w:rsidRPr="002B4826">
        <w:rPr>
          <w:rFonts w:ascii="Raleway" w:hAnsi="Raleway"/>
        </w:rPr>
        <w:t xml:space="preserve">Rolls-Royce </w:t>
      </w:r>
      <w:r>
        <w:rPr>
          <w:rFonts w:ascii="Raleway" w:hAnsi="Raleway"/>
        </w:rPr>
        <w:t xml:space="preserve">từ hơn </w:t>
      </w:r>
      <w:r>
        <w:rPr>
          <w:rFonts w:ascii="Raleway" w:hAnsi="Raleway"/>
          <w:lang w:val="vi-VN"/>
        </w:rPr>
        <w:t>5,000 bài dự thi được nộp trực tuyến bởi trẻ em ở hơn 80 quốc gia trong thời gian đóng cửa bởi</w:t>
      </w:r>
      <w:r w:rsidR="003F7D66" w:rsidRPr="002B4826">
        <w:rPr>
          <w:rFonts w:ascii="Raleway" w:hAnsi="Raleway"/>
        </w:rPr>
        <w:t xml:space="preserve"> Covid-19</w:t>
      </w:r>
    </w:p>
    <w:p w14:paraId="3EB95BE7" w14:textId="77777777" w:rsidR="00335E46" w:rsidRPr="002B4826" w:rsidRDefault="00335E46" w:rsidP="003A14F6">
      <w:pPr>
        <w:spacing w:before="165" w:line="360" w:lineRule="exact"/>
        <w:rPr>
          <w:rFonts w:ascii="Raleway" w:hAnsi="Raleway"/>
        </w:rPr>
      </w:pPr>
    </w:p>
    <w:p w14:paraId="34E19B8D" w14:textId="25D4C06A" w:rsidR="0077209F" w:rsidRPr="002B4826" w:rsidRDefault="0077209F" w:rsidP="003A14F6">
      <w:pPr>
        <w:spacing w:before="165" w:line="360" w:lineRule="exact"/>
        <w:rPr>
          <w:rFonts w:ascii="Raleway" w:hAnsi="Raleway"/>
          <w:i/>
          <w:iCs/>
          <w:lang w:val="vi-VN"/>
        </w:rPr>
      </w:pPr>
      <w:r w:rsidRPr="002B4826">
        <w:rPr>
          <w:rFonts w:ascii="Raleway" w:hAnsi="Raleway"/>
          <w:i/>
          <w:iCs/>
        </w:rPr>
        <w:t>“</w:t>
      </w:r>
      <w:r w:rsidR="002B4826">
        <w:rPr>
          <w:rFonts w:ascii="Raleway" w:hAnsi="Raleway"/>
          <w:i/>
          <w:iCs/>
        </w:rPr>
        <w:t>Chúng tôi vui mừng thông báo những người chiến thắng trong Cuộc thi Nhà Thiết Kế Trẻ</w:t>
      </w:r>
      <w:r w:rsidR="002B4826" w:rsidRPr="002B4826">
        <w:rPr>
          <w:rFonts w:ascii="Raleway" w:hAnsi="Raleway"/>
          <w:i/>
          <w:iCs/>
        </w:rPr>
        <w:t xml:space="preserve"> Young Designer Competition</w:t>
      </w:r>
      <w:r w:rsidR="002B4826">
        <w:rPr>
          <w:rFonts w:ascii="Raleway" w:hAnsi="Raleway"/>
          <w:i/>
          <w:iCs/>
        </w:rPr>
        <w:t xml:space="preserve"> của hãng</w:t>
      </w:r>
      <w:r w:rsidR="00335E46" w:rsidRPr="002B4826">
        <w:rPr>
          <w:rFonts w:ascii="Raleway" w:hAnsi="Raleway"/>
          <w:i/>
          <w:iCs/>
        </w:rPr>
        <w:t xml:space="preserve">. </w:t>
      </w:r>
      <w:r w:rsidR="002B4826">
        <w:rPr>
          <w:rFonts w:ascii="Raleway" w:hAnsi="Raleway"/>
          <w:i/>
          <w:iCs/>
        </w:rPr>
        <w:t>Những bài dự thi thu hút chúng tôi là những bài</w:t>
      </w:r>
      <w:r w:rsidR="002B4826">
        <w:rPr>
          <w:rFonts w:ascii="Raleway" w:hAnsi="Raleway"/>
          <w:i/>
          <w:iCs/>
          <w:lang w:val="vi-VN"/>
        </w:rPr>
        <w:t xml:space="preserve"> </w:t>
      </w:r>
      <w:r w:rsidR="002B4826">
        <w:rPr>
          <w:rFonts w:ascii="Raleway" w:hAnsi="Raleway"/>
          <w:i/>
          <w:iCs/>
        </w:rPr>
        <w:t>thể hiện được chiều sâu về tư tưởng</w:t>
      </w:r>
      <w:r w:rsidR="002B4826">
        <w:rPr>
          <w:rFonts w:ascii="Raleway" w:hAnsi="Raleway"/>
          <w:i/>
          <w:iCs/>
          <w:lang w:val="vi-VN"/>
        </w:rPr>
        <w:t xml:space="preserve">, nỗ lực và cách diễn đạt, đồng thời kết hợp được nhiều các chi tiết khác nhau. Những người dành chiến thắng không chỉ vẽ ra </w:t>
      </w:r>
      <w:r w:rsidRPr="002B4826">
        <w:rPr>
          <w:rFonts w:ascii="Raleway" w:hAnsi="Raleway"/>
          <w:i/>
          <w:iCs/>
          <w:lang w:val="vi-VN"/>
        </w:rPr>
        <w:t>‘</w:t>
      </w:r>
      <w:r w:rsidR="002B4826" w:rsidRPr="002B4826">
        <w:rPr>
          <w:rFonts w:ascii="Raleway" w:hAnsi="Raleway"/>
          <w:i/>
          <w:iCs/>
          <w:lang w:val="vi-VN"/>
        </w:rPr>
        <w:t>chiếc xe đẹp nhất</w:t>
      </w:r>
      <w:r w:rsidR="002B4826">
        <w:rPr>
          <w:rFonts w:ascii="Raleway" w:hAnsi="Raleway"/>
          <w:i/>
          <w:iCs/>
          <w:lang w:val="vi-VN"/>
        </w:rPr>
        <w:t>', mà họ đã tạo ra những trải nghiệm tuyệt vời, cho thấy trí tưởng tượng phong phú, không bị cản trở bởi những giới hạn về vật lý trong thế giới thực.</w:t>
      </w:r>
      <w:r w:rsidR="00D87C95" w:rsidRPr="002B4826">
        <w:rPr>
          <w:rFonts w:ascii="Raleway" w:hAnsi="Raleway"/>
          <w:i/>
          <w:iCs/>
          <w:lang w:val="vi-VN"/>
        </w:rPr>
        <w:t>”</w:t>
      </w:r>
    </w:p>
    <w:p w14:paraId="6901191D" w14:textId="2E96FE89" w:rsidR="00D87C95" w:rsidRPr="002B4826" w:rsidRDefault="00D87C95" w:rsidP="003A14F6">
      <w:pPr>
        <w:spacing w:before="165" w:line="360" w:lineRule="exact"/>
        <w:rPr>
          <w:rFonts w:ascii="Raleway" w:hAnsi="Raleway"/>
          <w:b/>
          <w:bCs/>
          <w:i/>
          <w:iCs/>
        </w:rPr>
      </w:pPr>
      <w:r w:rsidRPr="002B4826">
        <w:rPr>
          <w:rFonts w:ascii="Raleway" w:hAnsi="Raleway"/>
          <w:b/>
          <w:bCs/>
        </w:rPr>
        <w:t xml:space="preserve">Torsten Müller-Ötvös, </w:t>
      </w:r>
      <w:r w:rsidR="002B4826">
        <w:rPr>
          <w:rFonts w:ascii="Raleway" w:hAnsi="Raleway"/>
          <w:b/>
          <w:bCs/>
        </w:rPr>
        <w:t>Tổng giám đốc</w:t>
      </w:r>
      <w:r w:rsidR="002B4826">
        <w:rPr>
          <w:rFonts w:ascii="Raleway" w:hAnsi="Raleway"/>
          <w:b/>
          <w:bCs/>
          <w:lang w:val="vi-VN"/>
        </w:rPr>
        <w:t xml:space="preserve"> điều hành</w:t>
      </w:r>
      <w:r w:rsidRPr="002B4826">
        <w:rPr>
          <w:rFonts w:ascii="Raleway" w:hAnsi="Raleway"/>
          <w:b/>
          <w:bCs/>
        </w:rPr>
        <w:t xml:space="preserve">, </w:t>
      </w:r>
      <w:r w:rsidR="002B4826">
        <w:rPr>
          <w:rFonts w:ascii="Raleway" w:hAnsi="Raleway"/>
          <w:b/>
          <w:bCs/>
        </w:rPr>
        <w:t xml:space="preserve">Hãng xe </w:t>
      </w:r>
      <w:r w:rsidRPr="002B4826">
        <w:rPr>
          <w:rFonts w:ascii="Raleway" w:hAnsi="Raleway"/>
          <w:b/>
          <w:bCs/>
        </w:rPr>
        <w:t>Rolls-Royce Motor Cars</w:t>
      </w:r>
    </w:p>
    <w:p w14:paraId="34D89E7F" w14:textId="77777777" w:rsidR="00D87C95" w:rsidRPr="002B4826" w:rsidRDefault="00D87C95" w:rsidP="003A14F6">
      <w:pPr>
        <w:spacing w:before="165" w:line="360" w:lineRule="exact"/>
        <w:rPr>
          <w:rFonts w:ascii="Raleway" w:hAnsi="Raleway"/>
          <w:i/>
          <w:iCs/>
        </w:rPr>
      </w:pPr>
    </w:p>
    <w:p w14:paraId="4E194890" w14:textId="0858E9EA" w:rsidR="0077209F" w:rsidRPr="002B4826" w:rsidRDefault="0077209F" w:rsidP="003A14F6">
      <w:pPr>
        <w:spacing w:before="165" w:line="360" w:lineRule="exact"/>
        <w:rPr>
          <w:rFonts w:ascii="Raleway" w:hAnsi="Raleway"/>
          <w:i/>
          <w:iCs/>
        </w:rPr>
      </w:pPr>
      <w:r w:rsidRPr="002B4826">
        <w:rPr>
          <w:rFonts w:ascii="Raleway" w:hAnsi="Raleway"/>
          <w:i/>
          <w:iCs/>
        </w:rPr>
        <w:t>“</w:t>
      </w:r>
      <w:r w:rsidR="002B4826">
        <w:rPr>
          <w:rFonts w:ascii="Raleway" w:hAnsi="Raleway"/>
          <w:i/>
          <w:iCs/>
        </w:rPr>
        <w:t xml:space="preserve">Số lượng và sự đa dạng của các bài dự thi đã một lần nữa chứng minh điều mà chúng tôi luôn tin tưởng và theo đuổi trong Thiết kế Cá nhân hoá </w:t>
      </w:r>
      <w:r w:rsidRPr="002B4826">
        <w:rPr>
          <w:rFonts w:ascii="Raleway" w:hAnsi="Raleway"/>
          <w:i/>
          <w:iCs/>
        </w:rPr>
        <w:t>Bespoke Design</w:t>
      </w:r>
      <w:r w:rsidR="002B4826">
        <w:rPr>
          <w:rFonts w:ascii="Raleway" w:hAnsi="Raleway"/>
          <w:i/>
          <w:iCs/>
          <w:lang w:val="vi-VN"/>
        </w:rPr>
        <w:t>.</w:t>
      </w:r>
      <w:r w:rsidRPr="002B4826">
        <w:rPr>
          <w:rFonts w:ascii="Raleway" w:hAnsi="Raleway"/>
          <w:i/>
          <w:iCs/>
        </w:rPr>
        <w:t xml:space="preserve"> </w:t>
      </w:r>
      <w:r w:rsidR="002B4826">
        <w:rPr>
          <w:rFonts w:ascii="Raleway" w:hAnsi="Raleway"/>
          <w:i/>
          <w:iCs/>
        </w:rPr>
        <w:t>Đó là</w:t>
      </w:r>
      <w:r w:rsidRPr="002B4826">
        <w:rPr>
          <w:rFonts w:ascii="Raleway" w:hAnsi="Raleway"/>
          <w:i/>
          <w:iCs/>
        </w:rPr>
        <w:t xml:space="preserve"> </w:t>
      </w:r>
      <w:r w:rsidR="002B4826">
        <w:rPr>
          <w:rFonts w:ascii="Raleway" w:hAnsi="Raleway"/>
          <w:i/>
          <w:iCs/>
        </w:rPr>
        <w:t>Nguồn cảm hứng có thể</w:t>
      </w:r>
      <w:r w:rsidR="002B4826">
        <w:rPr>
          <w:rFonts w:ascii="Raleway" w:hAnsi="Raleway"/>
          <w:i/>
          <w:iCs/>
          <w:lang w:val="vi-VN"/>
        </w:rPr>
        <w:t xml:space="preserve"> </w:t>
      </w:r>
      <w:r w:rsidR="002B4826">
        <w:rPr>
          <w:rFonts w:ascii="Raleway" w:hAnsi="Raleway"/>
          <w:i/>
          <w:iCs/>
        </w:rPr>
        <w:t>được tìm thấy ở Mọi nơi</w:t>
      </w:r>
      <w:r w:rsidRPr="002B4826">
        <w:rPr>
          <w:rFonts w:ascii="Raleway" w:hAnsi="Raleway"/>
          <w:i/>
          <w:iCs/>
        </w:rPr>
        <w:t xml:space="preserve">. </w:t>
      </w:r>
      <w:r w:rsidR="002B4826">
        <w:rPr>
          <w:rFonts w:ascii="Raleway" w:hAnsi="Raleway"/>
          <w:i/>
          <w:iCs/>
        </w:rPr>
        <w:t>Khi trưởng thành</w:t>
      </w:r>
      <w:r w:rsidRPr="002B4826">
        <w:rPr>
          <w:rFonts w:ascii="Raleway" w:hAnsi="Raleway"/>
          <w:i/>
          <w:iCs/>
        </w:rPr>
        <w:t xml:space="preserve">, </w:t>
      </w:r>
      <w:r w:rsidR="002B4826">
        <w:rPr>
          <w:rFonts w:ascii="Raleway" w:hAnsi="Raleway"/>
          <w:i/>
          <w:iCs/>
        </w:rPr>
        <w:t>chúng ta thường quá nhanh chóng ngăn cản bản thân theo đuổi những ý tưởng viển vông</w:t>
      </w:r>
      <w:r w:rsidR="002B4826">
        <w:rPr>
          <w:rFonts w:ascii="Raleway" w:hAnsi="Raleway"/>
          <w:i/>
          <w:iCs/>
          <w:lang w:val="vi-VN"/>
        </w:rPr>
        <w:t>.</w:t>
      </w:r>
      <w:r w:rsidRPr="002B4826">
        <w:rPr>
          <w:rFonts w:ascii="Raleway" w:hAnsi="Raleway"/>
          <w:i/>
          <w:iCs/>
        </w:rPr>
        <w:t xml:space="preserve"> </w:t>
      </w:r>
      <w:r w:rsidR="002B4826">
        <w:rPr>
          <w:rFonts w:ascii="Raleway" w:hAnsi="Raleway"/>
          <w:i/>
          <w:iCs/>
        </w:rPr>
        <w:t xml:space="preserve">Tại </w:t>
      </w:r>
      <w:r w:rsidRPr="002B4826">
        <w:rPr>
          <w:rFonts w:ascii="Raleway" w:hAnsi="Raleway"/>
          <w:i/>
          <w:iCs/>
        </w:rPr>
        <w:t xml:space="preserve">Rolls-Royce, </w:t>
      </w:r>
      <w:r w:rsidR="002B4826">
        <w:rPr>
          <w:rFonts w:ascii="Raleway" w:hAnsi="Raleway"/>
          <w:i/>
          <w:iCs/>
        </w:rPr>
        <w:t>chúng tôi khuyến khích các khách hàng hãy táo bạo và sáng tạo</w:t>
      </w:r>
      <w:r w:rsidRPr="002B4826">
        <w:rPr>
          <w:rFonts w:ascii="Raleway" w:hAnsi="Raleway"/>
          <w:i/>
          <w:iCs/>
        </w:rPr>
        <w:t xml:space="preserve">, </w:t>
      </w:r>
      <w:r w:rsidR="002B4826">
        <w:rPr>
          <w:rFonts w:ascii="Raleway" w:hAnsi="Raleway"/>
          <w:i/>
          <w:iCs/>
        </w:rPr>
        <w:t xml:space="preserve">không bị gò bó bởi những quan điểm thông thường về một chiếc xe hơi </w:t>
      </w:r>
      <w:r w:rsidR="002B4826">
        <w:rPr>
          <w:rFonts w:ascii="Raleway" w:hAnsi="Raleway"/>
          <w:i/>
          <w:iCs/>
          <w:lang w:val="vi-VN"/>
        </w:rPr>
        <w:t>'nên' trông như thế nào</w:t>
      </w:r>
      <w:r w:rsidRPr="002B4826">
        <w:rPr>
          <w:rFonts w:ascii="Raleway" w:hAnsi="Raleway"/>
          <w:i/>
          <w:iCs/>
        </w:rPr>
        <w:t xml:space="preserve">. </w:t>
      </w:r>
      <w:r w:rsidR="002B4826">
        <w:rPr>
          <w:rFonts w:ascii="Raleway" w:hAnsi="Raleway"/>
          <w:i/>
          <w:iCs/>
        </w:rPr>
        <w:t>Cuộc thi này và các ý tưởng được</w:t>
      </w:r>
      <w:r w:rsidR="002B4826">
        <w:rPr>
          <w:rFonts w:ascii="Raleway" w:hAnsi="Raleway"/>
          <w:i/>
          <w:iCs/>
          <w:lang w:val="vi-VN"/>
        </w:rPr>
        <w:t xml:space="preserve"> sáng</w:t>
      </w:r>
      <w:r w:rsidR="002B4826">
        <w:rPr>
          <w:rFonts w:ascii="Raleway" w:hAnsi="Raleway"/>
          <w:i/>
          <w:iCs/>
        </w:rPr>
        <w:t xml:space="preserve"> tạo ra đã nhắc nhở chúng tôi về sức mạnh đáng kinh ngạc của câu hỏi</w:t>
      </w:r>
      <w:r w:rsidRPr="002B4826">
        <w:rPr>
          <w:rFonts w:ascii="Raleway" w:hAnsi="Raleway"/>
          <w:i/>
          <w:iCs/>
        </w:rPr>
        <w:t>: ‘</w:t>
      </w:r>
      <w:r w:rsidR="002B4826">
        <w:rPr>
          <w:rFonts w:ascii="Raleway" w:hAnsi="Raleway"/>
          <w:i/>
          <w:iCs/>
        </w:rPr>
        <w:t xml:space="preserve">Không phải sẽ thật tuyệt sao nếu </w:t>
      </w:r>
      <w:r w:rsidRPr="002B4826">
        <w:rPr>
          <w:rFonts w:ascii="Raleway" w:hAnsi="Raleway"/>
          <w:i/>
          <w:iCs/>
        </w:rPr>
        <w:t>…?’”</w:t>
      </w:r>
    </w:p>
    <w:p w14:paraId="41F7838F" w14:textId="35CD2D23" w:rsidR="00335E46" w:rsidRPr="002B4826" w:rsidRDefault="00335E46" w:rsidP="003A14F6">
      <w:pPr>
        <w:spacing w:before="165" w:line="360" w:lineRule="exact"/>
        <w:rPr>
          <w:rFonts w:ascii="Raleway" w:hAnsi="Raleway"/>
          <w:b/>
          <w:bCs/>
        </w:rPr>
      </w:pPr>
      <w:r w:rsidRPr="002B4826">
        <w:rPr>
          <w:rFonts w:ascii="Raleway" w:hAnsi="Raleway"/>
          <w:b/>
          <w:bCs/>
        </w:rPr>
        <w:lastRenderedPageBreak/>
        <w:t xml:space="preserve">Gavin Hartley, </w:t>
      </w:r>
      <w:r w:rsidR="002B4826">
        <w:rPr>
          <w:rFonts w:ascii="Raleway" w:hAnsi="Raleway"/>
          <w:b/>
          <w:bCs/>
        </w:rPr>
        <w:t>Trưởng bộ phận Thiết kế Cá nhân hoá</w:t>
      </w:r>
      <w:r w:rsidRPr="002B4826">
        <w:rPr>
          <w:rFonts w:ascii="Raleway" w:hAnsi="Raleway"/>
          <w:b/>
          <w:bCs/>
        </w:rPr>
        <w:t xml:space="preserve"> Bespoke Design, Rolls-Royce Motor Cars</w:t>
      </w:r>
    </w:p>
    <w:p w14:paraId="210E0A32" w14:textId="58EA0224" w:rsidR="00804E2A" w:rsidRPr="002B4826" w:rsidRDefault="002B4826" w:rsidP="003A14F6">
      <w:pPr>
        <w:spacing w:before="165" w:line="360" w:lineRule="exact"/>
        <w:rPr>
          <w:rFonts w:ascii="Raleway" w:hAnsi="Raleway"/>
          <w:lang w:val="vi-VN"/>
        </w:rPr>
      </w:pPr>
      <w:r>
        <w:rPr>
          <w:rFonts w:ascii="Raleway" w:hAnsi="Raleway"/>
        </w:rPr>
        <w:t xml:space="preserve">Hãng xe </w:t>
      </w:r>
      <w:r w:rsidR="00804E2A" w:rsidRPr="002B4826">
        <w:rPr>
          <w:rFonts w:ascii="Raleway" w:hAnsi="Raleway"/>
        </w:rPr>
        <w:t xml:space="preserve">Rolls-Royce Motor Cars </w:t>
      </w:r>
      <w:r>
        <w:rPr>
          <w:rFonts w:ascii="Raleway" w:hAnsi="Raleway"/>
        </w:rPr>
        <w:t>vui mừng thông báo những người chiến thắng toàn cầu trong Cuộc thi Nhà thiết kế Trẻ</w:t>
      </w:r>
      <w:r w:rsidR="00804E2A" w:rsidRPr="002B4826">
        <w:rPr>
          <w:rFonts w:ascii="Raleway" w:hAnsi="Raleway"/>
        </w:rPr>
        <w:t xml:space="preserve"> Young Designer Competition</w:t>
      </w:r>
      <w:r>
        <w:rPr>
          <w:rFonts w:ascii="Raleway" w:hAnsi="Raleway"/>
          <w:lang w:val="vi-VN"/>
        </w:rPr>
        <w:t xml:space="preserve"> của hãng. Cuộc thi đã</w:t>
      </w:r>
      <w:r w:rsidR="00804E2A" w:rsidRPr="002B4826">
        <w:rPr>
          <w:rFonts w:ascii="Raleway" w:hAnsi="Raleway"/>
          <w:lang w:val="vi-VN"/>
        </w:rPr>
        <w:t xml:space="preserve"> </w:t>
      </w:r>
      <w:r w:rsidRPr="002B4826">
        <w:rPr>
          <w:rFonts w:ascii="Raleway" w:hAnsi="Raleway"/>
          <w:lang w:val="vi-VN"/>
        </w:rPr>
        <w:t xml:space="preserve">mời trẻ em trên toàn thế giới thiết kế chiếc </w:t>
      </w:r>
      <w:r w:rsidR="00804E2A" w:rsidRPr="002B4826">
        <w:rPr>
          <w:rFonts w:ascii="Raleway" w:hAnsi="Raleway"/>
          <w:lang w:val="vi-VN"/>
        </w:rPr>
        <w:t xml:space="preserve">Rolls-Royce </w:t>
      </w:r>
      <w:r w:rsidRPr="002B4826">
        <w:rPr>
          <w:rFonts w:ascii="Raleway" w:hAnsi="Raleway"/>
          <w:lang w:val="vi-VN"/>
        </w:rPr>
        <w:t xml:space="preserve">mơ ước </w:t>
      </w:r>
      <w:r>
        <w:rPr>
          <w:rFonts w:ascii="Raleway" w:hAnsi="Raleway"/>
          <w:lang w:val="vi-VN"/>
        </w:rPr>
        <w:t>của các em trong tương lai</w:t>
      </w:r>
      <w:r w:rsidR="00804E2A" w:rsidRPr="002B4826">
        <w:rPr>
          <w:rFonts w:ascii="Raleway" w:hAnsi="Raleway"/>
          <w:lang w:val="vi-VN"/>
        </w:rPr>
        <w:t>.</w:t>
      </w:r>
    </w:p>
    <w:p w14:paraId="47DA021B" w14:textId="60101A6D" w:rsidR="002B4826" w:rsidRPr="002B4826" w:rsidRDefault="002B4826" w:rsidP="003A14F6">
      <w:pPr>
        <w:spacing w:before="165" w:line="360" w:lineRule="exact"/>
        <w:rPr>
          <w:rFonts w:ascii="Raleway" w:hAnsi="Raleway"/>
          <w:lang w:val="vi-VN"/>
        </w:rPr>
      </w:pPr>
      <w:bookmarkStart w:id="1" w:name="_Hlk52290865"/>
      <w:r w:rsidRPr="002B4826">
        <w:rPr>
          <w:rFonts w:ascii="Raleway" w:hAnsi="Raleway"/>
          <w:lang w:val="vi-VN"/>
        </w:rPr>
        <w:t>Mỗi người chiến thắng của bốn hạng mục giải thưởng</w:t>
      </w:r>
      <w:r>
        <w:rPr>
          <w:rFonts w:ascii="Raleway" w:hAnsi="Raleway"/>
          <w:lang w:val="vi-VN"/>
        </w:rPr>
        <w:t>, đến từ Nhật Bản</w:t>
      </w:r>
      <w:r w:rsidRPr="002B4826">
        <w:rPr>
          <w:rFonts w:ascii="Raleway" w:hAnsi="Raleway"/>
          <w:lang w:val="vi-VN"/>
        </w:rPr>
        <w:t xml:space="preserve">, Pháp, Trung Quốc và Hungary và có độ tuổi từ </w:t>
      </w:r>
      <w:r>
        <w:rPr>
          <w:rFonts w:ascii="Raleway" w:hAnsi="Raleway"/>
          <w:lang w:val="vi-VN"/>
        </w:rPr>
        <w:t>6 đến</w:t>
      </w:r>
      <w:r w:rsidRPr="002B4826">
        <w:rPr>
          <w:rFonts w:ascii="Raleway" w:hAnsi="Raleway"/>
          <w:lang w:val="vi-VN"/>
        </w:rPr>
        <w:t xml:space="preserve"> 16, </w:t>
      </w:r>
      <w:r>
        <w:rPr>
          <w:rFonts w:ascii="Raleway" w:hAnsi="Raleway"/>
          <w:lang w:val="vi-VN"/>
        </w:rPr>
        <w:t xml:space="preserve">sẽ được trải nghiệm một chuyến đi </w:t>
      </w:r>
      <w:r w:rsidR="00666278">
        <w:rPr>
          <w:rFonts w:ascii="Raleway" w:hAnsi="Raleway"/>
          <w:lang w:val="vi-VN"/>
        </w:rPr>
        <w:t xml:space="preserve">được tài xế lái đến trường </w:t>
      </w:r>
      <w:r>
        <w:rPr>
          <w:rFonts w:ascii="Raleway" w:hAnsi="Raleway"/>
          <w:lang w:val="vi-VN"/>
        </w:rPr>
        <w:t>trên một chiếc</w:t>
      </w:r>
      <w:r w:rsidRPr="002B4826">
        <w:rPr>
          <w:rFonts w:ascii="Raleway" w:hAnsi="Raleway"/>
          <w:lang w:val="vi-VN"/>
        </w:rPr>
        <w:t xml:space="preserve"> Rolls-Royce</w:t>
      </w:r>
      <w:r w:rsidR="00666278">
        <w:rPr>
          <w:rFonts w:ascii="Raleway" w:hAnsi="Raleway"/>
          <w:lang w:val="vi-VN"/>
        </w:rPr>
        <w:t xml:space="preserve"> cùng </w:t>
      </w:r>
      <w:r w:rsidR="00666278">
        <w:rPr>
          <w:rFonts w:ascii="Raleway" w:hAnsi="Raleway"/>
          <w:lang w:val="vi-VN"/>
        </w:rPr>
        <w:t>với người bạn thân nhất của mình</w:t>
      </w:r>
      <w:r w:rsidRPr="002B4826">
        <w:rPr>
          <w:rFonts w:ascii="Raleway" w:hAnsi="Raleway"/>
          <w:lang w:val="vi-VN"/>
        </w:rPr>
        <w:t xml:space="preserve">. </w:t>
      </w:r>
      <w:r>
        <w:rPr>
          <w:rFonts w:ascii="Raleway" w:hAnsi="Raleway"/>
          <w:lang w:val="vi-VN"/>
        </w:rPr>
        <w:t xml:space="preserve">Thiết kế của những người thắng cuộc và ba </w:t>
      </w:r>
      <w:r w:rsidR="00666278">
        <w:rPr>
          <w:rFonts w:ascii="Raleway" w:hAnsi="Raleway"/>
          <w:lang w:val="vi-VN"/>
        </w:rPr>
        <w:t>thí sinh</w:t>
      </w:r>
      <w:r>
        <w:rPr>
          <w:rFonts w:ascii="Raleway" w:hAnsi="Raleway"/>
          <w:lang w:val="vi-VN"/>
        </w:rPr>
        <w:t xml:space="preserve"> </w:t>
      </w:r>
      <w:r w:rsidR="00666278">
        <w:rPr>
          <w:rFonts w:ascii="Raleway" w:hAnsi="Raleway"/>
          <w:lang w:val="vi-VN"/>
        </w:rPr>
        <w:t xml:space="preserve">khác </w:t>
      </w:r>
      <w:r>
        <w:rPr>
          <w:rFonts w:ascii="Raleway" w:hAnsi="Raleway"/>
          <w:lang w:val="vi-VN"/>
        </w:rPr>
        <w:t xml:space="preserve">được </w:t>
      </w:r>
      <w:r w:rsidRPr="002B4826">
        <w:rPr>
          <w:rFonts w:ascii="Raleway" w:hAnsi="Raleway"/>
          <w:lang w:val="vi-VN"/>
        </w:rPr>
        <w:t xml:space="preserve">đánh giá cao Highly Commended đều được chuyển đổi thành các minh hoạ kỹ thuật số tuyệt đẹp bởi Đội ngũ Thiết kế Rolls-Royce, </w:t>
      </w:r>
      <w:r>
        <w:rPr>
          <w:rFonts w:ascii="Raleway" w:hAnsi="Raleway"/>
          <w:lang w:val="vi-VN"/>
        </w:rPr>
        <w:t>sử dụng những phần mềm và quy trình như trong một dự án thiết kế Rolls-Royce 'thực</w:t>
      </w:r>
      <w:r w:rsidRPr="002B4826">
        <w:rPr>
          <w:rFonts w:ascii="Raleway" w:hAnsi="Raleway"/>
          <w:lang w:val="vi-VN"/>
        </w:rPr>
        <w:t xml:space="preserve">’. </w:t>
      </w:r>
    </w:p>
    <w:bookmarkEnd w:id="1"/>
    <w:p w14:paraId="32A9EE77" w14:textId="133266D7" w:rsidR="00804E2A" w:rsidRPr="002B4826" w:rsidRDefault="002B4826" w:rsidP="003A14F6">
      <w:pPr>
        <w:spacing w:before="165" w:line="360" w:lineRule="exact"/>
        <w:rPr>
          <w:rFonts w:ascii="Raleway" w:hAnsi="Raleway"/>
          <w:lang w:val="vi-VN"/>
        </w:rPr>
      </w:pPr>
      <w:r w:rsidRPr="002B4826">
        <w:rPr>
          <w:rFonts w:ascii="Raleway" w:hAnsi="Raleway"/>
          <w:lang w:val="vi-VN"/>
        </w:rPr>
        <w:t xml:space="preserve">Được thiết kế để cung cấp một cơ hội sáng tạo cho trẻ em từ </w:t>
      </w:r>
      <w:r>
        <w:rPr>
          <w:rFonts w:ascii="Raleway" w:hAnsi="Raleway"/>
          <w:lang w:val="vi-VN"/>
        </w:rPr>
        <w:t xml:space="preserve">16 tuổi trở xuống, </w:t>
      </w:r>
      <w:r w:rsidRPr="002B4826">
        <w:rPr>
          <w:rFonts w:ascii="Raleway" w:hAnsi="Raleway"/>
          <w:lang w:val="vi-VN"/>
        </w:rPr>
        <w:t xml:space="preserve">và bị hạn chế bởi những giới hạn do lệnh đóng cửa bởi </w:t>
      </w:r>
      <w:r w:rsidR="00804E2A" w:rsidRPr="002B4826">
        <w:rPr>
          <w:rFonts w:ascii="Raleway" w:hAnsi="Raleway"/>
          <w:lang w:val="vi-VN"/>
        </w:rPr>
        <w:t xml:space="preserve">Covid-19, </w:t>
      </w:r>
      <w:r>
        <w:rPr>
          <w:rFonts w:ascii="Raleway" w:hAnsi="Raleway"/>
          <w:lang w:val="vi-VN"/>
        </w:rPr>
        <w:t xml:space="preserve">cuộc thi đã thu hút hơn </w:t>
      </w:r>
      <w:r w:rsidR="00804E2A" w:rsidRPr="002B4826">
        <w:rPr>
          <w:rFonts w:ascii="Raleway" w:hAnsi="Raleway"/>
          <w:lang w:val="vi-VN"/>
        </w:rPr>
        <w:t xml:space="preserve">5,000 </w:t>
      </w:r>
      <w:r>
        <w:rPr>
          <w:rFonts w:ascii="Raleway" w:hAnsi="Raleway"/>
          <w:lang w:val="vi-VN"/>
        </w:rPr>
        <w:t>bài dự thi từ hơn</w:t>
      </w:r>
      <w:r w:rsidR="00804E2A" w:rsidRPr="002B4826">
        <w:rPr>
          <w:rFonts w:ascii="Raleway" w:hAnsi="Raleway"/>
          <w:lang w:val="vi-VN"/>
        </w:rPr>
        <w:t xml:space="preserve"> 80 </w:t>
      </w:r>
      <w:r>
        <w:rPr>
          <w:rFonts w:ascii="Raleway" w:hAnsi="Raleway"/>
          <w:lang w:val="vi-VN"/>
        </w:rPr>
        <w:t>quốc gia</w:t>
      </w:r>
      <w:r w:rsidR="00804E2A" w:rsidRPr="002B4826">
        <w:rPr>
          <w:rFonts w:ascii="Raleway" w:hAnsi="Raleway"/>
          <w:lang w:val="vi-VN"/>
        </w:rPr>
        <w:t xml:space="preserve">. </w:t>
      </w:r>
      <w:r>
        <w:rPr>
          <w:rFonts w:ascii="Raleway" w:hAnsi="Raleway"/>
          <w:lang w:val="vi-VN"/>
        </w:rPr>
        <w:t xml:space="preserve">Không bị ràng buộc bởi các luật lệ hay tiêu chuẩn đánh giá cụ thể nào, </w:t>
      </w:r>
      <w:r w:rsidRPr="002B4826">
        <w:rPr>
          <w:rFonts w:ascii="Raleway" w:hAnsi="Raleway"/>
          <w:lang w:val="vi-VN"/>
        </w:rPr>
        <w:t>những đứa trẻ có thể để trí tưởng tượng bay xa</w:t>
      </w:r>
      <w:r>
        <w:rPr>
          <w:rFonts w:ascii="Raleway" w:hAnsi="Raleway"/>
          <w:lang w:val="vi-VN"/>
        </w:rPr>
        <w:t>, sáng tạo ra những thiết kế vô cùng phong phú, sáng tạo, và đa dạng.</w:t>
      </w:r>
      <w:r w:rsidR="00804E2A" w:rsidRPr="002B4826">
        <w:rPr>
          <w:rFonts w:ascii="Raleway" w:hAnsi="Raleway"/>
          <w:lang w:val="vi-VN"/>
        </w:rPr>
        <w:t xml:space="preserve"> </w:t>
      </w:r>
    </w:p>
    <w:p w14:paraId="503FE17F" w14:textId="3855D95C" w:rsidR="00804E2A" w:rsidRPr="002B4826" w:rsidRDefault="002B4826" w:rsidP="003A14F6">
      <w:pPr>
        <w:spacing w:before="165" w:line="360" w:lineRule="exact"/>
        <w:rPr>
          <w:rFonts w:ascii="Raleway" w:hAnsi="Raleway"/>
          <w:lang w:val="vi-VN"/>
        </w:rPr>
      </w:pPr>
      <w:r w:rsidRPr="002B4826">
        <w:rPr>
          <w:rFonts w:ascii="Raleway" w:hAnsi="Raleway"/>
          <w:lang w:val="vi-VN"/>
        </w:rPr>
        <w:t>Đối mặt với một nhiệm vụ thực sự khó khăn</w:t>
      </w:r>
      <w:r>
        <w:rPr>
          <w:rFonts w:ascii="Raleway" w:hAnsi="Raleway"/>
          <w:lang w:val="vi-VN"/>
        </w:rPr>
        <w:t xml:space="preserve">, các giám khảo đã chọn ra những thiết kế chiến thắng chung cuộc ở bốn hạng mục </w:t>
      </w:r>
      <w:r w:rsidR="00804E2A" w:rsidRPr="002B4826">
        <w:rPr>
          <w:rFonts w:ascii="Raleway" w:hAnsi="Raleway"/>
          <w:lang w:val="vi-VN"/>
        </w:rPr>
        <w:t xml:space="preserve">– </w:t>
      </w:r>
      <w:r w:rsidRPr="002B4826">
        <w:rPr>
          <w:rFonts w:ascii="Raleway" w:hAnsi="Raleway"/>
          <w:lang w:val="vi-VN"/>
        </w:rPr>
        <w:t>Công nghệ</w:t>
      </w:r>
      <w:r w:rsidR="00804E2A" w:rsidRPr="002B4826">
        <w:rPr>
          <w:rFonts w:ascii="Raleway" w:hAnsi="Raleway"/>
          <w:lang w:val="vi-VN"/>
        </w:rPr>
        <w:t xml:space="preserve">, </w:t>
      </w:r>
      <w:r w:rsidRPr="002B4826">
        <w:rPr>
          <w:rFonts w:ascii="Raleway" w:hAnsi="Raleway"/>
          <w:lang w:val="vi-VN"/>
        </w:rPr>
        <w:t>Môi trường</w:t>
      </w:r>
      <w:r w:rsidR="00804E2A" w:rsidRPr="002B4826">
        <w:rPr>
          <w:rFonts w:ascii="Raleway" w:hAnsi="Raleway"/>
          <w:lang w:val="vi-VN"/>
        </w:rPr>
        <w:t xml:space="preserve">, </w:t>
      </w:r>
      <w:r w:rsidRPr="002B4826">
        <w:rPr>
          <w:rFonts w:ascii="Raleway" w:hAnsi="Raleway"/>
          <w:lang w:val="vi-VN"/>
        </w:rPr>
        <w:t>Giả tưởng</w:t>
      </w:r>
      <w:r w:rsidR="00804E2A" w:rsidRPr="002B4826">
        <w:rPr>
          <w:rFonts w:ascii="Raleway" w:hAnsi="Raleway"/>
          <w:lang w:val="vi-VN"/>
        </w:rPr>
        <w:t xml:space="preserve"> </w:t>
      </w:r>
      <w:r w:rsidRPr="002B4826">
        <w:rPr>
          <w:rFonts w:ascii="Raleway" w:hAnsi="Raleway"/>
          <w:lang w:val="vi-VN"/>
        </w:rPr>
        <w:t>và</w:t>
      </w:r>
      <w:r w:rsidR="00804E2A" w:rsidRPr="002B4826">
        <w:rPr>
          <w:rFonts w:ascii="Raleway" w:hAnsi="Raleway"/>
          <w:lang w:val="vi-VN"/>
        </w:rPr>
        <w:t xml:space="preserve"> </w:t>
      </w:r>
      <w:r w:rsidRPr="002B4826">
        <w:rPr>
          <w:rFonts w:ascii="Raleway" w:hAnsi="Raleway"/>
          <w:lang w:val="vi-VN"/>
        </w:rPr>
        <w:t>Niềm vui</w:t>
      </w:r>
      <w:r w:rsidR="00804E2A" w:rsidRPr="002B4826">
        <w:rPr>
          <w:rFonts w:ascii="Raleway" w:hAnsi="Raleway"/>
          <w:lang w:val="vi-VN"/>
        </w:rPr>
        <w:t xml:space="preserve"> – </w:t>
      </w:r>
      <w:r w:rsidRPr="002B4826">
        <w:rPr>
          <w:rFonts w:ascii="Raleway" w:hAnsi="Raleway"/>
          <w:lang w:val="vi-VN"/>
        </w:rPr>
        <w:t xml:space="preserve">dựa trên những chủ đề </w:t>
      </w:r>
      <w:r>
        <w:rPr>
          <w:rFonts w:ascii="Raleway" w:hAnsi="Raleway"/>
          <w:lang w:val="vi-VN"/>
        </w:rPr>
        <w:t>phổ biến nhất nổi bật lên từ hơn</w:t>
      </w:r>
      <w:r w:rsidR="00804E2A" w:rsidRPr="002B4826">
        <w:rPr>
          <w:rFonts w:ascii="Raleway" w:hAnsi="Raleway"/>
          <w:lang w:val="vi-VN"/>
        </w:rPr>
        <w:t xml:space="preserve"> 5,000</w:t>
      </w:r>
      <w:r>
        <w:rPr>
          <w:rFonts w:ascii="Raleway" w:hAnsi="Raleway"/>
          <w:lang w:val="vi-VN"/>
        </w:rPr>
        <w:t xml:space="preserve"> bài thi</w:t>
      </w:r>
      <w:r w:rsidR="00804E2A" w:rsidRPr="002B4826">
        <w:rPr>
          <w:rFonts w:ascii="Raleway" w:hAnsi="Raleway"/>
          <w:lang w:val="vi-VN"/>
        </w:rPr>
        <w:t xml:space="preserve">. </w:t>
      </w:r>
      <w:r>
        <w:rPr>
          <w:rFonts w:ascii="Raleway" w:hAnsi="Raleway"/>
          <w:lang w:val="vi-VN"/>
        </w:rPr>
        <w:t xml:space="preserve">Ba bài thi không thể phân loại được vào những hạng mục kể trên nhưng vẫn thu hút sự chú ý của ban giám khảo được </w:t>
      </w:r>
      <w:r w:rsidRPr="002B4826">
        <w:rPr>
          <w:rFonts w:ascii="Raleway" w:hAnsi="Raleway"/>
          <w:lang w:val="vi-VN"/>
        </w:rPr>
        <w:t xml:space="preserve">trao danh hiệu Đánh giá Cao </w:t>
      </w:r>
      <w:r w:rsidR="00804E2A" w:rsidRPr="002B4826">
        <w:rPr>
          <w:rFonts w:ascii="Raleway" w:hAnsi="Raleway"/>
          <w:lang w:val="vi-VN"/>
        </w:rPr>
        <w:t>Highly Commended</w:t>
      </w:r>
      <w:r w:rsidR="00D747FD" w:rsidRPr="002B4826">
        <w:rPr>
          <w:rFonts w:ascii="Raleway" w:hAnsi="Raleway"/>
          <w:lang w:val="vi-VN"/>
        </w:rPr>
        <w:t xml:space="preserve">; </w:t>
      </w:r>
      <w:r w:rsidRPr="002B4826">
        <w:rPr>
          <w:rFonts w:ascii="Raleway" w:hAnsi="Raleway"/>
          <w:lang w:val="vi-VN"/>
        </w:rPr>
        <w:t xml:space="preserve">hội đồng cũng đã chọn ra những bài chiến thắng từ các </w:t>
      </w:r>
      <w:r>
        <w:rPr>
          <w:rFonts w:ascii="Raleway" w:hAnsi="Raleway"/>
          <w:lang w:val="vi-VN"/>
        </w:rPr>
        <w:t>thị trường hoạt động</w:t>
      </w:r>
      <w:r w:rsidRPr="002B4826">
        <w:rPr>
          <w:rFonts w:ascii="Raleway" w:hAnsi="Raleway"/>
          <w:lang w:val="vi-VN"/>
        </w:rPr>
        <w:t xml:space="preserve"> khác nhau trên thế giới </w:t>
      </w:r>
      <w:r>
        <w:rPr>
          <w:rFonts w:ascii="Raleway" w:hAnsi="Raleway"/>
          <w:lang w:val="vi-VN"/>
        </w:rPr>
        <w:t>của</w:t>
      </w:r>
      <w:r w:rsidRPr="002B4826">
        <w:rPr>
          <w:rFonts w:ascii="Raleway" w:hAnsi="Raleway"/>
          <w:lang w:val="vi-VN"/>
        </w:rPr>
        <w:t xml:space="preserve"> </w:t>
      </w:r>
      <w:r w:rsidR="00D747FD" w:rsidRPr="002B4826">
        <w:rPr>
          <w:rFonts w:ascii="Raleway" w:hAnsi="Raleway"/>
          <w:lang w:val="vi-VN"/>
        </w:rPr>
        <w:t>Rolls-Royce Motor Cars</w:t>
      </w:r>
      <w:r w:rsidR="00804E2A" w:rsidRPr="002B4826">
        <w:rPr>
          <w:rFonts w:ascii="Raleway" w:hAnsi="Raleway"/>
          <w:lang w:val="vi-VN"/>
        </w:rPr>
        <w:t xml:space="preserve">. </w:t>
      </w:r>
    </w:p>
    <w:p w14:paraId="5D96AA8E" w14:textId="09214335" w:rsidR="00804E2A" w:rsidRPr="002B4826" w:rsidRDefault="002B4826" w:rsidP="003A14F6">
      <w:pPr>
        <w:spacing w:before="165" w:line="360" w:lineRule="exact"/>
        <w:rPr>
          <w:rFonts w:ascii="Raleway" w:hAnsi="Raleway"/>
          <w:lang w:val="vi-VN"/>
        </w:rPr>
      </w:pPr>
      <w:r w:rsidRPr="002B4826">
        <w:rPr>
          <w:rFonts w:ascii="Raleway" w:hAnsi="Raleway"/>
          <w:lang w:val="vi-VN"/>
        </w:rPr>
        <w:t xml:space="preserve">Được khởi động vào tháng </w:t>
      </w:r>
      <w:r>
        <w:rPr>
          <w:rFonts w:ascii="Raleway" w:hAnsi="Raleway"/>
          <w:lang w:val="vi-VN"/>
        </w:rPr>
        <w:t xml:space="preserve">4 khi mà tình trạng đóng cửa quốc gia được áp dụng trên toàn cầu, </w:t>
      </w:r>
      <w:r w:rsidRPr="002B4826">
        <w:rPr>
          <w:rFonts w:ascii="Raleway" w:hAnsi="Raleway"/>
          <w:lang w:val="vi-VN"/>
        </w:rPr>
        <w:t>cuộc thi đã ngay lập tức chứng tỏ sự thành công</w:t>
      </w:r>
      <w:r>
        <w:rPr>
          <w:rFonts w:ascii="Raleway" w:hAnsi="Raleway"/>
          <w:lang w:val="vi-VN"/>
        </w:rPr>
        <w:t xml:space="preserve"> vang dội:</w:t>
      </w:r>
      <w:r w:rsidR="00804E2A" w:rsidRPr="002B4826">
        <w:rPr>
          <w:rFonts w:ascii="Raleway" w:hAnsi="Raleway"/>
          <w:lang w:val="vi-VN"/>
        </w:rPr>
        <w:t xml:space="preserve"> </w:t>
      </w:r>
      <w:r>
        <w:rPr>
          <w:rFonts w:ascii="Raleway" w:hAnsi="Raleway"/>
          <w:lang w:val="vi-VN"/>
        </w:rPr>
        <w:t xml:space="preserve">đến nỗi </w:t>
      </w:r>
      <w:r>
        <w:rPr>
          <w:rFonts w:ascii="Raleway" w:hAnsi="Raleway"/>
          <w:lang w:val="vi-VN"/>
        </w:rPr>
        <w:lastRenderedPageBreak/>
        <w:t>mà thời hạn nộp bài ban đầu đã được gia hạn</w:t>
      </w:r>
      <w:r w:rsidR="00804E2A" w:rsidRPr="002B4826">
        <w:rPr>
          <w:rFonts w:ascii="Raleway" w:hAnsi="Raleway"/>
          <w:lang w:val="vi-VN"/>
        </w:rPr>
        <w:t xml:space="preserve">. </w:t>
      </w:r>
      <w:r>
        <w:rPr>
          <w:rFonts w:ascii="Raleway" w:hAnsi="Raleway"/>
          <w:lang w:val="vi-VN"/>
        </w:rPr>
        <w:t xml:space="preserve">Mặc dù cuộc thi chỉ yêu cầu thiết kế </w:t>
      </w:r>
      <w:r w:rsidR="00804E2A" w:rsidRPr="002B4826">
        <w:rPr>
          <w:rFonts w:ascii="Raleway" w:hAnsi="Raleway"/>
          <w:lang w:val="vi-VN"/>
        </w:rPr>
        <w:t>‘</w:t>
      </w:r>
      <w:r w:rsidRPr="002B4826">
        <w:rPr>
          <w:rFonts w:ascii="Raleway" w:hAnsi="Raleway"/>
          <w:lang w:val="vi-VN"/>
        </w:rPr>
        <w:t xml:space="preserve">chiếc </w:t>
      </w:r>
      <w:r w:rsidR="00804E2A" w:rsidRPr="002B4826">
        <w:rPr>
          <w:rFonts w:ascii="Raleway" w:hAnsi="Raleway"/>
          <w:lang w:val="vi-VN"/>
        </w:rPr>
        <w:t xml:space="preserve">Rolls-Royce </w:t>
      </w:r>
      <w:r w:rsidRPr="002B4826">
        <w:rPr>
          <w:rFonts w:ascii="Raleway" w:hAnsi="Raleway"/>
          <w:lang w:val="vi-VN"/>
        </w:rPr>
        <w:t>mà em mơ ước trong tương lai</w:t>
      </w:r>
      <w:r>
        <w:rPr>
          <w:rFonts w:ascii="Raleway" w:hAnsi="Raleway"/>
          <w:lang w:val="vi-VN"/>
        </w:rPr>
        <w:t>',</w:t>
      </w:r>
      <w:r w:rsidR="00804E2A" w:rsidRPr="002B4826">
        <w:rPr>
          <w:rFonts w:ascii="Raleway" w:hAnsi="Raleway"/>
          <w:lang w:val="vi-VN"/>
        </w:rPr>
        <w:t xml:space="preserve"> </w:t>
      </w:r>
      <w:r w:rsidRPr="002B4826">
        <w:rPr>
          <w:rFonts w:ascii="Raleway" w:hAnsi="Raleway"/>
          <w:lang w:val="vi-VN"/>
        </w:rPr>
        <w:t>những đứa trẻ đã toàn quyền tự do sáng tạo</w:t>
      </w:r>
      <w:r>
        <w:rPr>
          <w:rFonts w:ascii="Raleway" w:hAnsi="Raleway"/>
          <w:lang w:val="vi-VN"/>
        </w:rPr>
        <w:t>,</w:t>
      </w:r>
      <w:r w:rsidR="00804E2A" w:rsidRPr="002B4826">
        <w:rPr>
          <w:rFonts w:ascii="Raleway" w:hAnsi="Raleway"/>
          <w:lang w:val="vi-VN"/>
        </w:rPr>
        <w:t xml:space="preserve"> </w:t>
      </w:r>
      <w:r w:rsidRPr="002B4826">
        <w:rPr>
          <w:rFonts w:ascii="Raleway" w:hAnsi="Raleway"/>
          <w:lang w:val="vi-VN"/>
        </w:rPr>
        <w:t xml:space="preserve">cho phép các em phát triển những ý tưởng </w:t>
      </w:r>
      <w:r>
        <w:rPr>
          <w:rFonts w:ascii="Raleway" w:hAnsi="Raleway"/>
          <w:lang w:val="vi-VN"/>
        </w:rPr>
        <w:t>trong phạm vi và có độ phức tạp đáng kinh ngạc, với những tầm nhìn</w:t>
      </w:r>
      <w:r w:rsidR="00804E2A" w:rsidRPr="002B4826">
        <w:rPr>
          <w:rFonts w:ascii="Raleway" w:hAnsi="Raleway"/>
          <w:lang w:val="vi-VN"/>
        </w:rPr>
        <w:t xml:space="preserve"> </w:t>
      </w:r>
      <w:r>
        <w:rPr>
          <w:rFonts w:ascii="Raleway" w:hAnsi="Raleway"/>
          <w:lang w:val="vi-VN"/>
        </w:rPr>
        <w:t>vượt xa lĩnh vực thiết kế ô tô</w:t>
      </w:r>
      <w:r w:rsidR="00804E2A" w:rsidRPr="002B4826">
        <w:rPr>
          <w:rFonts w:ascii="Raleway" w:hAnsi="Raleway"/>
          <w:lang w:val="vi-VN"/>
        </w:rPr>
        <w:t xml:space="preserve">. </w:t>
      </w:r>
    </w:p>
    <w:p w14:paraId="17589A31" w14:textId="42985659" w:rsidR="00804E2A" w:rsidRPr="002B4826" w:rsidRDefault="002B4826" w:rsidP="003A14F6">
      <w:pPr>
        <w:spacing w:before="165" w:line="360" w:lineRule="exact"/>
        <w:rPr>
          <w:rFonts w:ascii="Raleway" w:hAnsi="Raleway"/>
          <w:lang w:val="vi-VN"/>
        </w:rPr>
      </w:pPr>
      <w:r w:rsidRPr="002B4826">
        <w:rPr>
          <w:rFonts w:ascii="Raleway" w:hAnsi="Raleway"/>
          <w:lang w:val="vi-VN"/>
        </w:rPr>
        <w:t xml:space="preserve">Các tác phẩm </w:t>
      </w:r>
      <w:r w:rsidR="003A14F6">
        <w:rPr>
          <w:rFonts w:ascii="Raleway" w:hAnsi="Raleway"/>
          <w:lang w:val="vi-VN"/>
        </w:rPr>
        <w:t xml:space="preserve">dự thi </w:t>
      </w:r>
      <w:r w:rsidRPr="002B4826">
        <w:rPr>
          <w:rFonts w:ascii="Raleway" w:hAnsi="Raleway"/>
          <w:lang w:val="vi-VN"/>
        </w:rPr>
        <w:t>bao gồm những thiết kế được lấy cảm hứng từ kỳ lân</w:t>
      </w:r>
      <w:r>
        <w:rPr>
          <w:rFonts w:ascii="Raleway" w:hAnsi="Raleway"/>
          <w:lang w:val="vi-VN"/>
        </w:rPr>
        <w:t xml:space="preserve">, rùa, du hành vũ trụ, kim tự tháp Ai Cập, Pablo Picasso và ong </w:t>
      </w:r>
      <w:r w:rsidR="003A14F6">
        <w:rPr>
          <w:rFonts w:ascii="Raleway" w:hAnsi="Raleway"/>
          <w:lang w:val="vi-VN"/>
        </w:rPr>
        <w:t>nghệ</w:t>
      </w:r>
      <w:r>
        <w:rPr>
          <w:rFonts w:ascii="Raleway" w:hAnsi="Raleway"/>
          <w:lang w:val="vi-VN"/>
        </w:rPr>
        <w:t xml:space="preserve"> </w:t>
      </w:r>
      <w:r w:rsidR="00804E2A" w:rsidRPr="002B4826">
        <w:rPr>
          <w:rFonts w:ascii="Raleway" w:hAnsi="Raleway"/>
          <w:lang w:val="vi-VN"/>
        </w:rPr>
        <w:t>(</w:t>
      </w:r>
      <w:r>
        <w:rPr>
          <w:rFonts w:ascii="Raleway" w:hAnsi="Raleway"/>
          <w:lang w:val="vi-VN"/>
        </w:rPr>
        <w:t>cùng những thứ khác</w:t>
      </w:r>
      <w:r w:rsidR="00804E2A" w:rsidRPr="002B4826">
        <w:rPr>
          <w:rFonts w:ascii="Raleway" w:hAnsi="Raleway"/>
          <w:lang w:val="vi-VN"/>
        </w:rPr>
        <w:t xml:space="preserve">). </w:t>
      </w:r>
      <w:r>
        <w:rPr>
          <w:rFonts w:ascii="Raleway" w:hAnsi="Raleway"/>
          <w:lang w:val="vi-VN"/>
        </w:rPr>
        <w:t>Rất nhiều thiết kế có khả năng bay trên trời hoặc di chuyển dưới nước</w:t>
      </w:r>
      <w:r w:rsidR="00804E2A" w:rsidRPr="002B4826">
        <w:rPr>
          <w:rFonts w:ascii="Raleway" w:hAnsi="Raleway"/>
          <w:lang w:val="vi-VN"/>
        </w:rPr>
        <w:t xml:space="preserve">; </w:t>
      </w:r>
      <w:r w:rsidRPr="002B4826">
        <w:rPr>
          <w:rFonts w:ascii="Raleway" w:hAnsi="Raleway"/>
          <w:lang w:val="vi-VN"/>
        </w:rPr>
        <w:t>các thiết kế cũng</w:t>
      </w:r>
      <w:r w:rsidR="00804E2A" w:rsidRPr="002B4826">
        <w:rPr>
          <w:rFonts w:ascii="Raleway" w:hAnsi="Raleway"/>
          <w:lang w:val="vi-VN"/>
        </w:rPr>
        <w:t xml:space="preserve"> </w:t>
      </w:r>
      <w:r w:rsidRPr="002B4826">
        <w:rPr>
          <w:rFonts w:ascii="Raleway" w:hAnsi="Raleway"/>
          <w:lang w:val="vi-VN"/>
        </w:rPr>
        <w:t>thể hiện một loạt các thiết bị thông minh</w:t>
      </w:r>
      <w:r w:rsidR="00804E2A" w:rsidRPr="002B4826">
        <w:rPr>
          <w:rFonts w:ascii="Raleway" w:hAnsi="Raleway"/>
          <w:lang w:val="vi-VN"/>
        </w:rPr>
        <w:t xml:space="preserve"> </w:t>
      </w:r>
      <w:r w:rsidRPr="002B4826">
        <w:rPr>
          <w:rFonts w:ascii="Raleway" w:hAnsi="Raleway"/>
          <w:lang w:val="vi-VN"/>
        </w:rPr>
        <w:t>và</w:t>
      </w:r>
      <w:r w:rsidR="00804E2A" w:rsidRPr="002B4826">
        <w:rPr>
          <w:rFonts w:ascii="Raleway" w:hAnsi="Raleway"/>
          <w:lang w:val="vi-VN"/>
        </w:rPr>
        <w:t xml:space="preserve"> </w:t>
      </w:r>
      <w:r w:rsidRPr="002B4826">
        <w:rPr>
          <w:rFonts w:ascii="Raleway" w:hAnsi="Raleway"/>
          <w:lang w:val="vi-VN"/>
        </w:rPr>
        <w:t>công nghệ mới lạ để tiết kiệm sức lao động</w:t>
      </w:r>
      <w:r w:rsidR="00804E2A" w:rsidRPr="002B4826">
        <w:rPr>
          <w:rFonts w:ascii="Raleway" w:hAnsi="Raleway"/>
          <w:lang w:val="vi-VN"/>
        </w:rPr>
        <w:t xml:space="preserve">, </w:t>
      </w:r>
      <w:r>
        <w:rPr>
          <w:rFonts w:ascii="Raleway" w:hAnsi="Raleway"/>
          <w:lang w:val="vi-VN"/>
        </w:rPr>
        <w:t>cung cấp</w:t>
      </w:r>
      <w:r w:rsidRPr="002B4826">
        <w:rPr>
          <w:rFonts w:ascii="Raleway" w:hAnsi="Raleway"/>
          <w:lang w:val="vi-VN"/>
        </w:rPr>
        <w:t xml:space="preserve"> niềm vui và giải trí</w:t>
      </w:r>
      <w:r>
        <w:rPr>
          <w:rFonts w:ascii="Raleway" w:hAnsi="Raleway"/>
          <w:lang w:val="vi-VN"/>
        </w:rPr>
        <w:t>, đồng thời mang lại lợi ích cho con người và môi trường.</w:t>
      </w:r>
      <w:r w:rsidR="00804E2A" w:rsidRPr="002B4826">
        <w:rPr>
          <w:rFonts w:ascii="Raleway" w:hAnsi="Raleway"/>
          <w:lang w:val="vi-VN"/>
        </w:rPr>
        <w:t xml:space="preserve"> </w:t>
      </w:r>
    </w:p>
    <w:p w14:paraId="733A30CC" w14:textId="705BDB91" w:rsidR="00804E2A" w:rsidRPr="002B4826" w:rsidRDefault="002B4826" w:rsidP="003A14F6">
      <w:pPr>
        <w:spacing w:before="165" w:line="360" w:lineRule="exact"/>
        <w:rPr>
          <w:rFonts w:ascii="Raleway" w:hAnsi="Raleway"/>
          <w:lang w:val="vi-VN"/>
        </w:rPr>
      </w:pPr>
      <w:r w:rsidRPr="002B4826">
        <w:rPr>
          <w:rFonts w:ascii="Raleway" w:hAnsi="Raleway"/>
          <w:lang w:val="vi-VN"/>
        </w:rPr>
        <w:t>Khi phản ánh về cuộc thi</w:t>
      </w:r>
      <w:r w:rsidR="00804E2A" w:rsidRPr="002B4826">
        <w:rPr>
          <w:rFonts w:ascii="Raleway" w:hAnsi="Raleway"/>
          <w:lang w:val="vi-VN"/>
        </w:rPr>
        <w:t xml:space="preserve">, </w:t>
      </w:r>
      <w:r w:rsidRPr="002B4826">
        <w:rPr>
          <w:rFonts w:ascii="Raleway" w:hAnsi="Raleway"/>
          <w:lang w:val="vi-VN"/>
        </w:rPr>
        <w:t xml:space="preserve">ông </w:t>
      </w:r>
      <w:r w:rsidR="00804E2A" w:rsidRPr="002B4826">
        <w:rPr>
          <w:rFonts w:ascii="Raleway" w:hAnsi="Raleway"/>
          <w:lang w:val="vi-VN"/>
        </w:rPr>
        <w:t xml:space="preserve">Torsten Müller-Ötvös, </w:t>
      </w:r>
      <w:r w:rsidRPr="002B4826">
        <w:rPr>
          <w:rFonts w:ascii="Raleway" w:hAnsi="Raleway"/>
          <w:lang w:val="vi-VN"/>
        </w:rPr>
        <w:t>Tổng giám đốc điều hành hãng xe</w:t>
      </w:r>
      <w:r w:rsidR="00804E2A" w:rsidRPr="002B4826">
        <w:rPr>
          <w:rFonts w:ascii="Raleway" w:hAnsi="Raleway"/>
          <w:lang w:val="vi-VN"/>
        </w:rPr>
        <w:t xml:space="preserve"> Rolls-Royce Motor Cars, </w:t>
      </w:r>
      <w:r w:rsidRPr="002B4826">
        <w:rPr>
          <w:rFonts w:ascii="Raleway" w:hAnsi="Raleway"/>
          <w:lang w:val="vi-VN"/>
        </w:rPr>
        <w:t>cho biết</w:t>
      </w:r>
      <w:r w:rsidR="00804E2A" w:rsidRPr="002B4826">
        <w:rPr>
          <w:rFonts w:ascii="Raleway" w:hAnsi="Raleway"/>
          <w:lang w:val="vi-VN"/>
        </w:rPr>
        <w:t>, “</w:t>
      </w:r>
      <w:r w:rsidRPr="002B4826">
        <w:rPr>
          <w:rFonts w:ascii="Raleway" w:hAnsi="Raleway"/>
          <w:lang w:val="vi-VN"/>
        </w:rPr>
        <w:t>Thay mặt bản thân và cho tất cả mọi người tại</w:t>
      </w:r>
      <w:r w:rsidR="00804E2A" w:rsidRPr="002B4826">
        <w:rPr>
          <w:rFonts w:ascii="Raleway" w:hAnsi="Raleway"/>
          <w:lang w:val="vi-VN"/>
        </w:rPr>
        <w:t xml:space="preserve"> Rolls-Royce, </w:t>
      </w:r>
      <w:r w:rsidRPr="002B4826">
        <w:rPr>
          <w:rFonts w:ascii="Raleway" w:hAnsi="Raleway"/>
          <w:lang w:val="vi-VN"/>
        </w:rPr>
        <w:t>tôi muốn gửi lời cảm ơn tới tất cả các Nhà thiết kế Trẻ</w:t>
      </w:r>
      <w:r w:rsidR="00804E2A" w:rsidRPr="002B4826">
        <w:rPr>
          <w:rFonts w:ascii="Raleway" w:hAnsi="Raleway"/>
          <w:lang w:val="vi-VN"/>
        </w:rPr>
        <w:t xml:space="preserve"> </w:t>
      </w:r>
      <w:r w:rsidRPr="002B4826">
        <w:rPr>
          <w:rFonts w:ascii="Raleway" w:hAnsi="Raleway"/>
          <w:lang w:val="vi-VN"/>
        </w:rPr>
        <w:t>đã tham gia cuộc thi</w:t>
      </w:r>
      <w:r w:rsidR="00804E2A" w:rsidRPr="002B4826">
        <w:rPr>
          <w:rFonts w:ascii="Raleway" w:hAnsi="Raleway"/>
          <w:lang w:val="vi-VN"/>
        </w:rPr>
        <w:t xml:space="preserve">, </w:t>
      </w:r>
      <w:r w:rsidRPr="002B4826">
        <w:rPr>
          <w:rFonts w:ascii="Raleway" w:hAnsi="Raleway"/>
          <w:lang w:val="vi-VN"/>
        </w:rPr>
        <w:t>và cảm ơn vì tất cả những suy nghĩ</w:t>
      </w:r>
      <w:r>
        <w:rPr>
          <w:rFonts w:ascii="Raleway" w:hAnsi="Raleway"/>
          <w:lang w:val="vi-VN"/>
        </w:rPr>
        <w:t>, nỗ lực, và sức sáng tạo mà các em đã dành cho thiết kế của mình. Ngoài kia có một số những tài năng đáng kinh ngạc</w:t>
      </w:r>
      <w:r w:rsidR="00804E2A" w:rsidRPr="002B4826">
        <w:rPr>
          <w:rFonts w:ascii="Raleway" w:hAnsi="Raleway"/>
          <w:lang w:val="vi-VN"/>
        </w:rPr>
        <w:t xml:space="preserve">, </w:t>
      </w:r>
      <w:r w:rsidRPr="002B4826">
        <w:rPr>
          <w:rFonts w:ascii="Raleway" w:hAnsi="Raleway"/>
          <w:lang w:val="vi-VN"/>
        </w:rPr>
        <w:t xml:space="preserve">và tôi sẽ không ngạc nhiên nếu một ngày nào đó một số ứng viên cuộc thi trở thành nhà thiết kế xe hơi </w:t>
      </w:r>
      <w:r>
        <w:rPr>
          <w:rFonts w:ascii="Raleway" w:hAnsi="Raleway"/>
          <w:lang w:val="vi-VN"/>
        </w:rPr>
        <w:t>- thậm chí có thể là tại</w:t>
      </w:r>
      <w:r w:rsidR="00804E2A" w:rsidRPr="002B4826">
        <w:rPr>
          <w:rFonts w:ascii="Raleway" w:hAnsi="Raleway"/>
          <w:lang w:val="vi-VN"/>
        </w:rPr>
        <w:t xml:space="preserve"> Rolls-Royce.”</w:t>
      </w:r>
    </w:p>
    <w:p w14:paraId="1A6EF5BA" w14:textId="4EFFF0B7" w:rsidR="00804E2A" w:rsidRPr="002B4826" w:rsidRDefault="002B4826" w:rsidP="003A14F6">
      <w:pPr>
        <w:spacing w:before="165" w:line="360" w:lineRule="exact"/>
        <w:rPr>
          <w:rFonts w:ascii="Raleway" w:hAnsi="Raleway"/>
          <w:lang w:val="vi-VN"/>
        </w:rPr>
      </w:pPr>
      <w:r w:rsidRPr="002B4826">
        <w:rPr>
          <w:rFonts w:ascii="Raleway" w:hAnsi="Raleway"/>
          <w:lang w:val="vi-VN"/>
        </w:rPr>
        <w:t>Ông kết luận rằng</w:t>
      </w:r>
      <w:r w:rsidR="00804E2A" w:rsidRPr="002B4826">
        <w:rPr>
          <w:rFonts w:ascii="Raleway" w:hAnsi="Raleway"/>
          <w:lang w:val="vi-VN"/>
        </w:rPr>
        <w:t>, “</w:t>
      </w:r>
      <w:r w:rsidRPr="002B4826">
        <w:rPr>
          <w:rFonts w:ascii="Raleway" w:hAnsi="Raleway"/>
          <w:lang w:val="vi-VN"/>
        </w:rPr>
        <w:t>Điều quan trọng nhất tôi đã học được từ cuộc thi này là dù trong bất cứ hoàn cảnh nào</w:t>
      </w:r>
      <w:r>
        <w:rPr>
          <w:rFonts w:ascii="Raleway" w:hAnsi="Raleway"/>
          <w:lang w:val="vi-VN"/>
        </w:rPr>
        <w:t xml:space="preserve">, </w:t>
      </w:r>
      <w:r w:rsidRPr="002B4826">
        <w:rPr>
          <w:rFonts w:ascii="Raleway" w:hAnsi="Raleway"/>
          <w:lang w:val="vi-VN"/>
        </w:rPr>
        <w:t>chúng ta cũng có khả năng tạo ra những điều kỳ diệu</w:t>
      </w:r>
      <w:r w:rsidR="00804E2A" w:rsidRPr="002B4826">
        <w:rPr>
          <w:rFonts w:ascii="Raleway" w:hAnsi="Raleway"/>
          <w:lang w:val="vi-VN"/>
        </w:rPr>
        <w:t xml:space="preserve">, </w:t>
      </w:r>
      <w:r w:rsidRPr="002B4826">
        <w:rPr>
          <w:rFonts w:ascii="Raleway" w:hAnsi="Raleway"/>
          <w:lang w:val="vi-VN"/>
        </w:rPr>
        <w:t>bởi vì trí tươngt tượng của chúng ta luôn tự do bay bổng</w:t>
      </w:r>
      <w:r w:rsidR="00804E2A" w:rsidRPr="002B4826">
        <w:rPr>
          <w:rFonts w:ascii="Raleway" w:hAnsi="Raleway"/>
          <w:lang w:val="vi-VN"/>
        </w:rPr>
        <w:t xml:space="preserve">. </w:t>
      </w:r>
      <w:r>
        <w:rPr>
          <w:rFonts w:ascii="Raleway" w:hAnsi="Raleway"/>
          <w:lang w:val="vi-VN"/>
        </w:rPr>
        <w:t>Tôi hy vọng rằng những đứa trẻ dự thi cũng sẽ nhận thấy điều này, và đó sẽ là điều gì đó tích cực mà các em có thể học được từ trải nghiệm qua đại dịch của bản thân.</w:t>
      </w:r>
      <w:r w:rsidR="00804E2A" w:rsidRPr="002B4826">
        <w:rPr>
          <w:rFonts w:ascii="Raleway" w:hAnsi="Raleway"/>
          <w:lang w:val="vi-VN"/>
        </w:rPr>
        <w:t>”</w:t>
      </w:r>
    </w:p>
    <w:p w14:paraId="2DD59E8A" w14:textId="77777777" w:rsidR="00804E2A" w:rsidRPr="002B4826" w:rsidRDefault="00804E2A" w:rsidP="00804E2A">
      <w:pPr>
        <w:spacing w:line="259" w:lineRule="auto"/>
        <w:rPr>
          <w:rFonts w:ascii="Raleway" w:hAnsi="Raleway"/>
          <w:lang w:val="vi-VN"/>
        </w:rPr>
      </w:pPr>
    </w:p>
    <w:p w14:paraId="772FCFEC" w14:textId="0A2A3123" w:rsidR="00804E2A" w:rsidRPr="002B4826" w:rsidRDefault="002B4826" w:rsidP="003A14F6">
      <w:pPr>
        <w:spacing w:after="165" w:line="259" w:lineRule="auto"/>
        <w:rPr>
          <w:rFonts w:ascii="Raleway" w:hAnsi="Raleway"/>
          <w:u w:val="single"/>
        </w:rPr>
      </w:pPr>
      <w:r>
        <w:rPr>
          <w:rFonts w:ascii="Raleway" w:hAnsi="Raleway"/>
          <w:u w:val="single"/>
        </w:rPr>
        <w:t>Người chiến thắng theo hạng mục</w:t>
      </w:r>
      <w:r w:rsidR="00804E2A" w:rsidRPr="002B4826">
        <w:rPr>
          <w:rFonts w:ascii="Raleway" w:hAnsi="Raleway"/>
          <w:u w:val="single"/>
        </w:rPr>
        <w:t>:</w:t>
      </w:r>
    </w:p>
    <w:p w14:paraId="00488EFE" w14:textId="2AEBC5B4" w:rsidR="00804E2A" w:rsidRPr="002B4826" w:rsidRDefault="002B4826" w:rsidP="003A14F6">
      <w:pPr>
        <w:spacing w:after="165" w:line="259" w:lineRule="auto"/>
        <w:rPr>
          <w:rFonts w:ascii="Raleway" w:hAnsi="Raleway"/>
        </w:rPr>
      </w:pPr>
      <w:r>
        <w:rPr>
          <w:rFonts w:ascii="Raleway" w:hAnsi="Raleway"/>
        </w:rPr>
        <w:t>Công nghệ</w:t>
      </w:r>
    </w:p>
    <w:p w14:paraId="7AA25C4B" w14:textId="00E89AC2" w:rsidR="00804E2A" w:rsidRPr="002B4826" w:rsidRDefault="00CD3253" w:rsidP="003A14F6">
      <w:pPr>
        <w:spacing w:after="165" w:line="259" w:lineRule="auto"/>
        <w:rPr>
          <w:rFonts w:ascii="Raleway" w:hAnsi="Raleway"/>
        </w:rPr>
      </w:pPr>
      <w:r w:rsidRPr="002B4826">
        <w:rPr>
          <w:rFonts w:ascii="Raleway" w:hAnsi="Raleway"/>
        </w:rPr>
        <w:t>Rolls-Royce</w:t>
      </w:r>
      <w:r w:rsidR="003C3518" w:rsidRPr="002B4826">
        <w:rPr>
          <w:rFonts w:ascii="Raleway" w:hAnsi="Raleway"/>
        </w:rPr>
        <w:t xml:space="preserve"> Bluebird II</w:t>
      </w:r>
      <w:r w:rsidR="00B911B9" w:rsidRPr="002B4826">
        <w:rPr>
          <w:rFonts w:ascii="Raleway" w:hAnsi="Raleway"/>
        </w:rPr>
        <w:t xml:space="preserve"> </w:t>
      </w:r>
      <w:r w:rsidR="002B4826">
        <w:rPr>
          <w:rFonts w:ascii="Raleway" w:hAnsi="Raleway"/>
        </w:rPr>
        <w:t xml:space="preserve">của </w:t>
      </w:r>
      <w:r w:rsidR="00D87C95" w:rsidRPr="002B4826">
        <w:rPr>
          <w:rFonts w:ascii="Raleway" w:hAnsi="Raleway"/>
          <w:lang w:val="en-US"/>
        </w:rPr>
        <w:t>Chenyang</w:t>
      </w:r>
      <w:r w:rsidR="007A6591" w:rsidRPr="002B4826">
        <w:rPr>
          <w:rFonts w:ascii="Raleway" w:hAnsi="Raleway"/>
        </w:rPr>
        <w:t>, 13</w:t>
      </w:r>
      <w:r w:rsidR="002B4826">
        <w:rPr>
          <w:rFonts w:ascii="Raleway" w:hAnsi="Raleway"/>
          <w:lang w:val="vi-VN"/>
        </w:rPr>
        <w:t xml:space="preserve"> tuổi</w:t>
      </w:r>
      <w:r w:rsidR="00B911B9" w:rsidRPr="002B4826">
        <w:rPr>
          <w:rFonts w:ascii="Raleway" w:hAnsi="Raleway"/>
        </w:rPr>
        <w:t xml:space="preserve">, </w:t>
      </w:r>
      <w:r w:rsidR="002B4826">
        <w:rPr>
          <w:rFonts w:ascii="Raleway" w:hAnsi="Raleway"/>
        </w:rPr>
        <w:t>Trung Quốc</w:t>
      </w:r>
    </w:p>
    <w:p w14:paraId="41BBA807" w14:textId="183312E7" w:rsidR="00804E2A" w:rsidRPr="002B4826" w:rsidRDefault="002B4826" w:rsidP="003A14F6">
      <w:pPr>
        <w:spacing w:after="165" w:line="259" w:lineRule="auto"/>
        <w:rPr>
          <w:rFonts w:ascii="Raleway" w:hAnsi="Raleway"/>
        </w:rPr>
      </w:pPr>
      <w:r>
        <w:rPr>
          <w:rFonts w:ascii="Raleway" w:hAnsi="Raleway"/>
        </w:rPr>
        <w:t>Môi trường</w:t>
      </w:r>
    </w:p>
    <w:p w14:paraId="5729E34B" w14:textId="1B99C650" w:rsidR="00804E2A" w:rsidRPr="002B4826" w:rsidRDefault="00B911B9" w:rsidP="003A14F6">
      <w:pPr>
        <w:spacing w:after="165" w:line="259" w:lineRule="auto"/>
        <w:rPr>
          <w:rFonts w:ascii="Raleway" w:hAnsi="Raleway"/>
        </w:rPr>
      </w:pPr>
      <w:r w:rsidRPr="002B4826">
        <w:rPr>
          <w:rFonts w:ascii="Raleway" w:hAnsi="Raleway"/>
        </w:rPr>
        <w:t xml:space="preserve">Rolls-Royce </w:t>
      </w:r>
      <w:r w:rsidR="00804E2A" w:rsidRPr="002B4826">
        <w:rPr>
          <w:rFonts w:ascii="Raleway" w:hAnsi="Raleway"/>
        </w:rPr>
        <w:t>Capsule</w:t>
      </w:r>
      <w:r w:rsidRPr="002B4826">
        <w:rPr>
          <w:rFonts w:ascii="Raleway" w:hAnsi="Raleway"/>
        </w:rPr>
        <w:t xml:space="preserve"> </w:t>
      </w:r>
      <w:r w:rsidR="002B4826">
        <w:rPr>
          <w:rFonts w:ascii="Raleway" w:hAnsi="Raleway"/>
        </w:rPr>
        <w:t>của</w:t>
      </w:r>
      <w:r w:rsidR="00804E2A" w:rsidRPr="002B4826">
        <w:rPr>
          <w:rFonts w:ascii="Raleway" w:hAnsi="Raleway"/>
        </w:rPr>
        <w:t xml:space="preserve"> </w:t>
      </w:r>
      <w:r w:rsidR="00CD3253" w:rsidRPr="002B4826">
        <w:rPr>
          <w:rFonts w:ascii="Raleway" w:hAnsi="Raleway"/>
          <w:lang w:val="en-US"/>
        </w:rPr>
        <w:t>Saya</w:t>
      </w:r>
      <w:r w:rsidRPr="002B4826">
        <w:rPr>
          <w:rFonts w:ascii="Raleway" w:hAnsi="Raleway"/>
          <w:lang w:val="en-US"/>
        </w:rPr>
        <w:t>,</w:t>
      </w:r>
      <w:r w:rsidRPr="002B4826">
        <w:rPr>
          <w:rFonts w:ascii="Raleway" w:hAnsi="Raleway"/>
        </w:rPr>
        <w:t xml:space="preserve"> 6</w:t>
      </w:r>
      <w:r w:rsidR="002B4826">
        <w:rPr>
          <w:rFonts w:ascii="Raleway" w:hAnsi="Raleway"/>
          <w:lang w:val="vi-VN"/>
        </w:rPr>
        <w:t xml:space="preserve"> tuổi</w:t>
      </w:r>
      <w:r w:rsidRPr="002B4826">
        <w:rPr>
          <w:rFonts w:ascii="Raleway" w:hAnsi="Raleway"/>
        </w:rPr>
        <w:t>,</w:t>
      </w:r>
      <w:r w:rsidR="00CD3253" w:rsidRPr="002B4826">
        <w:rPr>
          <w:rFonts w:ascii="Raleway" w:hAnsi="Raleway"/>
        </w:rPr>
        <w:t xml:space="preserve"> </w:t>
      </w:r>
      <w:r w:rsidR="002B4826">
        <w:rPr>
          <w:rFonts w:ascii="Raleway" w:hAnsi="Raleway"/>
        </w:rPr>
        <w:t>Nhật Bản</w:t>
      </w:r>
    </w:p>
    <w:p w14:paraId="7D018A69" w14:textId="335972A2" w:rsidR="00804E2A" w:rsidRPr="002B4826" w:rsidRDefault="002B4826" w:rsidP="003A14F6">
      <w:pPr>
        <w:spacing w:after="165" w:line="259" w:lineRule="auto"/>
        <w:rPr>
          <w:rFonts w:ascii="Raleway" w:hAnsi="Raleway"/>
        </w:rPr>
      </w:pPr>
      <w:r>
        <w:rPr>
          <w:rFonts w:ascii="Raleway" w:hAnsi="Raleway"/>
        </w:rPr>
        <w:lastRenderedPageBreak/>
        <w:t>Giả tưởng</w:t>
      </w:r>
    </w:p>
    <w:p w14:paraId="3F27DA00" w14:textId="7B95BAD9" w:rsidR="00804E2A" w:rsidRPr="002B4826" w:rsidRDefault="00B911B9" w:rsidP="003A14F6">
      <w:pPr>
        <w:spacing w:after="165" w:line="259" w:lineRule="auto"/>
        <w:rPr>
          <w:rFonts w:ascii="Raleway" w:hAnsi="Raleway"/>
        </w:rPr>
      </w:pPr>
      <w:r w:rsidRPr="002B4826">
        <w:rPr>
          <w:rFonts w:ascii="Raleway" w:hAnsi="Raleway"/>
        </w:rPr>
        <w:t xml:space="preserve">Rolls-Royce </w:t>
      </w:r>
      <w:r w:rsidR="00804E2A" w:rsidRPr="002B4826">
        <w:rPr>
          <w:rFonts w:ascii="Raleway" w:hAnsi="Raleway"/>
        </w:rPr>
        <w:t xml:space="preserve">Turtle Car </w:t>
      </w:r>
      <w:r w:rsidR="002B4826">
        <w:rPr>
          <w:rFonts w:ascii="Raleway" w:hAnsi="Raleway"/>
        </w:rPr>
        <w:t>của</w:t>
      </w:r>
      <w:r w:rsidR="005B6819" w:rsidRPr="002B4826">
        <w:rPr>
          <w:rFonts w:ascii="Raleway" w:hAnsi="Raleway"/>
          <w:lang w:val="en-US"/>
        </w:rPr>
        <w:t xml:space="preserve"> </w:t>
      </w:r>
      <w:r w:rsidRPr="002B4826">
        <w:rPr>
          <w:rFonts w:ascii="Raleway" w:hAnsi="Raleway"/>
          <w:lang w:val="en-US"/>
        </w:rPr>
        <w:t>Florian</w:t>
      </w:r>
      <w:r w:rsidR="00804E2A" w:rsidRPr="002B4826">
        <w:rPr>
          <w:rFonts w:ascii="Raleway" w:hAnsi="Raleway"/>
        </w:rPr>
        <w:t>, 16</w:t>
      </w:r>
      <w:r w:rsidR="002B4826">
        <w:rPr>
          <w:rFonts w:ascii="Raleway" w:hAnsi="Raleway"/>
          <w:lang w:val="vi-VN"/>
        </w:rPr>
        <w:t xml:space="preserve"> tuổi</w:t>
      </w:r>
      <w:r w:rsidRPr="002B4826">
        <w:rPr>
          <w:rFonts w:ascii="Raleway" w:hAnsi="Raleway"/>
        </w:rPr>
        <w:t xml:space="preserve">, </w:t>
      </w:r>
      <w:r w:rsidR="002B4826">
        <w:rPr>
          <w:rFonts w:ascii="Raleway" w:hAnsi="Raleway"/>
        </w:rPr>
        <w:t>Pháp</w:t>
      </w:r>
    </w:p>
    <w:p w14:paraId="76E31594" w14:textId="05E09EFB" w:rsidR="00804E2A" w:rsidRPr="002B4826" w:rsidRDefault="002B4826" w:rsidP="003A14F6">
      <w:pPr>
        <w:spacing w:after="165" w:line="259" w:lineRule="auto"/>
        <w:rPr>
          <w:rFonts w:ascii="Raleway" w:hAnsi="Raleway"/>
        </w:rPr>
      </w:pPr>
      <w:r>
        <w:rPr>
          <w:rFonts w:ascii="Raleway" w:hAnsi="Raleway"/>
        </w:rPr>
        <w:t>Niềm vui</w:t>
      </w:r>
    </w:p>
    <w:p w14:paraId="00BFB7F8" w14:textId="0848AD54" w:rsidR="00804E2A" w:rsidRPr="002B4826" w:rsidRDefault="00B911B9" w:rsidP="003A14F6">
      <w:pPr>
        <w:spacing w:after="165" w:line="259" w:lineRule="auto"/>
        <w:rPr>
          <w:rFonts w:ascii="Raleway" w:hAnsi="Raleway"/>
        </w:rPr>
      </w:pPr>
      <w:r w:rsidRPr="002B4826">
        <w:rPr>
          <w:rFonts w:ascii="Raleway" w:hAnsi="Raleway"/>
        </w:rPr>
        <w:t xml:space="preserve">Rolls-Royce </w:t>
      </w:r>
      <w:r w:rsidR="007A6591" w:rsidRPr="002B4826">
        <w:rPr>
          <w:rFonts w:ascii="Raleway" w:hAnsi="Raleway"/>
        </w:rPr>
        <w:t xml:space="preserve">Glow </w:t>
      </w:r>
      <w:r w:rsidR="002B4826">
        <w:rPr>
          <w:rFonts w:ascii="Raleway" w:hAnsi="Raleway"/>
        </w:rPr>
        <w:t>của</w:t>
      </w:r>
      <w:r w:rsidRPr="002B4826">
        <w:rPr>
          <w:rFonts w:ascii="Raleway" w:hAnsi="Raleway"/>
          <w:lang w:val="en-US"/>
        </w:rPr>
        <w:t xml:space="preserve"> Léna, 11</w:t>
      </w:r>
      <w:r w:rsidR="002B4826">
        <w:rPr>
          <w:rFonts w:ascii="Raleway" w:hAnsi="Raleway"/>
          <w:lang w:val="vi-VN"/>
        </w:rPr>
        <w:t xml:space="preserve"> tuổi</w:t>
      </w:r>
      <w:r w:rsidRPr="002B4826">
        <w:rPr>
          <w:rFonts w:ascii="Raleway" w:hAnsi="Raleway"/>
          <w:lang w:val="en-US"/>
        </w:rPr>
        <w:t>, Hungary</w:t>
      </w:r>
    </w:p>
    <w:p w14:paraId="13915BA1" w14:textId="73ADAA7E" w:rsidR="00B911B9" w:rsidRPr="002B4826" w:rsidRDefault="002B4826" w:rsidP="003A14F6">
      <w:pPr>
        <w:spacing w:after="165" w:line="259" w:lineRule="auto"/>
        <w:rPr>
          <w:rFonts w:ascii="Raleway" w:hAnsi="Raleway"/>
          <w:b/>
          <w:bCs/>
          <w:u w:val="single"/>
        </w:rPr>
      </w:pPr>
      <w:r>
        <w:rPr>
          <w:rFonts w:ascii="Raleway" w:hAnsi="Raleway"/>
          <w:b/>
          <w:bCs/>
          <w:u w:val="single"/>
        </w:rPr>
        <w:t xml:space="preserve">Các tác phẩm được trao danh hiệu Đánh giá cao </w:t>
      </w:r>
      <w:r w:rsidR="00B911B9" w:rsidRPr="002B4826">
        <w:rPr>
          <w:rFonts w:ascii="Raleway" w:hAnsi="Raleway"/>
          <w:b/>
          <w:bCs/>
          <w:u w:val="single"/>
        </w:rPr>
        <w:t>Highly commended:</w:t>
      </w:r>
    </w:p>
    <w:p w14:paraId="7D6A8B8A" w14:textId="08EEC4AC" w:rsidR="00B911B9" w:rsidRPr="002B4826" w:rsidRDefault="00B911B9" w:rsidP="003A14F6">
      <w:pPr>
        <w:spacing w:after="165" w:line="259" w:lineRule="auto"/>
        <w:rPr>
          <w:rFonts w:ascii="Raleway" w:hAnsi="Raleway"/>
        </w:rPr>
      </w:pPr>
      <w:r w:rsidRPr="002B4826">
        <w:rPr>
          <w:rFonts w:ascii="Raleway" w:hAnsi="Raleway"/>
        </w:rPr>
        <w:t xml:space="preserve">Rolls-Royce Bolt </w:t>
      </w:r>
      <w:r w:rsidR="002B4826">
        <w:rPr>
          <w:rFonts w:ascii="Raleway" w:hAnsi="Raleway"/>
        </w:rPr>
        <w:t>của</w:t>
      </w:r>
      <w:r w:rsidRPr="002B4826">
        <w:rPr>
          <w:rFonts w:ascii="Raleway" w:hAnsi="Raleway"/>
        </w:rPr>
        <w:t xml:space="preserve"> Declan, 10</w:t>
      </w:r>
      <w:r w:rsidR="002B4826">
        <w:rPr>
          <w:rFonts w:ascii="Raleway" w:hAnsi="Raleway"/>
          <w:lang w:val="vi-VN"/>
        </w:rPr>
        <w:t xml:space="preserve"> tuổi</w:t>
      </w:r>
      <w:r w:rsidRPr="002B4826">
        <w:rPr>
          <w:rFonts w:ascii="Raleway" w:hAnsi="Raleway"/>
        </w:rPr>
        <w:t xml:space="preserve">, </w:t>
      </w:r>
      <w:r w:rsidR="002B4826">
        <w:rPr>
          <w:rFonts w:ascii="Raleway" w:hAnsi="Raleway"/>
        </w:rPr>
        <w:t>Vương Quốc Anh</w:t>
      </w:r>
    </w:p>
    <w:p w14:paraId="7B10F6C0" w14:textId="5C4EB8A9" w:rsidR="00B911B9" w:rsidRPr="002B4826" w:rsidRDefault="00B911B9" w:rsidP="003A14F6">
      <w:pPr>
        <w:spacing w:after="165" w:line="259" w:lineRule="auto"/>
        <w:rPr>
          <w:rFonts w:ascii="Raleway" w:hAnsi="Raleway"/>
        </w:rPr>
      </w:pPr>
      <w:r w:rsidRPr="002B4826">
        <w:rPr>
          <w:rFonts w:ascii="Raleway" w:hAnsi="Raleway"/>
        </w:rPr>
        <w:t xml:space="preserve">Rolls-Royce Prosperity </w:t>
      </w:r>
      <w:r w:rsidR="002B4826">
        <w:rPr>
          <w:rFonts w:ascii="Raleway" w:hAnsi="Raleway"/>
        </w:rPr>
        <w:t>của</w:t>
      </w:r>
      <w:r w:rsidRPr="002B4826">
        <w:rPr>
          <w:rFonts w:ascii="Raleway" w:hAnsi="Raleway"/>
        </w:rPr>
        <w:t xml:space="preserve"> Tim, 9</w:t>
      </w:r>
      <w:r w:rsidR="002B4826">
        <w:rPr>
          <w:rFonts w:ascii="Raleway" w:hAnsi="Raleway"/>
          <w:lang w:val="vi-VN"/>
        </w:rPr>
        <w:t xml:space="preserve"> tuổi</w:t>
      </w:r>
      <w:r w:rsidRPr="002B4826">
        <w:rPr>
          <w:rFonts w:ascii="Raleway" w:hAnsi="Raleway"/>
        </w:rPr>
        <w:t xml:space="preserve">, </w:t>
      </w:r>
      <w:r w:rsidR="002B4826">
        <w:rPr>
          <w:rFonts w:ascii="Raleway" w:hAnsi="Raleway"/>
        </w:rPr>
        <w:t>Đức</w:t>
      </w:r>
    </w:p>
    <w:p w14:paraId="53519012" w14:textId="7A70A2C1" w:rsidR="00B911B9" w:rsidRPr="002B4826" w:rsidRDefault="00B911B9" w:rsidP="003A14F6">
      <w:pPr>
        <w:spacing w:after="165" w:line="259" w:lineRule="auto"/>
        <w:rPr>
          <w:rFonts w:ascii="Raleway" w:hAnsi="Raleway"/>
        </w:rPr>
      </w:pPr>
      <w:r w:rsidRPr="002B4826">
        <w:rPr>
          <w:rFonts w:ascii="Raleway" w:hAnsi="Raleway"/>
        </w:rPr>
        <w:t xml:space="preserve">Rolls-Royce </w:t>
      </w:r>
      <w:r w:rsidR="00F23F9C" w:rsidRPr="002B4826">
        <w:rPr>
          <w:rFonts w:ascii="Raleway" w:hAnsi="Raleway"/>
        </w:rPr>
        <w:t xml:space="preserve">House of </w:t>
      </w:r>
      <w:r w:rsidRPr="002B4826">
        <w:rPr>
          <w:rFonts w:ascii="Raleway" w:hAnsi="Raleway"/>
        </w:rPr>
        <w:t xml:space="preserve">Esperanto </w:t>
      </w:r>
      <w:r w:rsidR="002B4826">
        <w:rPr>
          <w:rFonts w:ascii="Raleway" w:hAnsi="Raleway"/>
        </w:rPr>
        <w:t>của</w:t>
      </w:r>
      <w:r w:rsidRPr="002B4826">
        <w:rPr>
          <w:rFonts w:ascii="Raleway" w:hAnsi="Raleway"/>
        </w:rPr>
        <w:t xml:space="preserve"> Alisa, 6</w:t>
      </w:r>
      <w:r w:rsidR="002B4826">
        <w:rPr>
          <w:rFonts w:ascii="Raleway" w:hAnsi="Raleway"/>
          <w:lang w:val="vi-VN"/>
        </w:rPr>
        <w:t xml:space="preserve"> tuổi</w:t>
      </w:r>
      <w:r w:rsidRPr="002B4826">
        <w:rPr>
          <w:rFonts w:ascii="Raleway" w:hAnsi="Raleway"/>
        </w:rPr>
        <w:t xml:space="preserve">, </w:t>
      </w:r>
      <w:r w:rsidR="002B4826">
        <w:rPr>
          <w:rFonts w:ascii="Raleway" w:hAnsi="Raleway"/>
        </w:rPr>
        <w:t>Nga</w:t>
      </w:r>
    </w:p>
    <w:p w14:paraId="108B7FB6" w14:textId="77777777" w:rsidR="00335E46" w:rsidRPr="002B4826" w:rsidRDefault="00335E46" w:rsidP="00804E2A">
      <w:pPr>
        <w:spacing w:line="259" w:lineRule="auto"/>
        <w:rPr>
          <w:rFonts w:ascii="Raleway" w:hAnsi="Raleway"/>
        </w:rPr>
      </w:pPr>
    </w:p>
    <w:p w14:paraId="4EA1C1B0" w14:textId="129FFBB2" w:rsidR="00804E2A" w:rsidRPr="002B4826" w:rsidRDefault="00804E2A" w:rsidP="00804E2A">
      <w:pPr>
        <w:spacing w:line="259" w:lineRule="auto"/>
        <w:rPr>
          <w:rFonts w:ascii="Raleway" w:hAnsi="Raleway"/>
        </w:rPr>
      </w:pPr>
      <w:r w:rsidRPr="002B4826">
        <w:rPr>
          <w:rFonts w:ascii="Raleway" w:hAnsi="Raleway"/>
        </w:rPr>
        <w:t>-</w:t>
      </w:r>
      <w:r w:rsidR="002B4826">
        <w:rPr>
          <w:rFonts w:ascii="Raleway" w:hAnsi="Raleway"/>
        </w:rPr>
        <w:t>Hết</w:t>
      </w:r>
      <w:r w:rsidRPr="002B4826">
        <w:rPr>
          <w:rFonts w:ascii="Raleway" w:hAnsi="Raleway"/>
        </w:rPr>
        <w:t>-</w:t>
      </w:r>
    </w:p>
    <w:p w14:paraId="2E906EE8" w14:textId="354FCE68" w:rsidR="0095757C" w:rsidRPr="002B4826" w:rsidRDefault="0095757C">
      <w:pPr>
        <w:spacing w:line="259" w:lineRule="auto"/>
        <w:rPr>
          <w:rFonts w:ascii="Raleway" w:hAnsi="Raleway"/>
        </w:rPr>
      </w:pPr>
    </w:p>
    <w:p w14:paraId="75FB7852" w14:textId="190DEF13" w:rsidR="001F6D78" w:rsidRPr="002B4826" w:rsidRDefault="00D84ECD" w:rsidP="003A14F6">
      <w:pPr>
        <w:pStyle w:val="Heading2"/>
        <w:spacing w:before="0" w:after="165" w:line="360" w:lineRule="exact"/>
        <w:rPr>
          <w:rFonts w:ascii="Raleway" w:hAnsi="Raleway"/>
        </w:rPr>
      </w:pPr>
      <w:r w:rsidRPr="00D84ECD">
        <w:rPr>
          <w:rFonts w:ascii="Raleway" w:hAnsi="Raleway"/>
        </w:rPr>
        <w:t>THÔNG TIN THAM KHẢO</w:t>
      </w:r>
    </w:p>
    <w:p w14:paraId="4B43CAEA" w14:textId="169BBEFA" w:rsidR="001F6D78" w:rsidRPr="002B4826" w:rsidRDefault="00D84ECD" w:rsidP="003A14F6">
      <w:pPr>
        <w:spacing w:after="165" w:line="360" w:lineRule="exact"/>
        <w:rPr>
          <w:rFonts w:ascii="Raleway" w:hAnsi="Raleway"/>
        </w:rPr>
      </w:pPr>
      <w:r w:rsidRPr="00C417B7">
        <w:rPr>
          <w:rFonts w:ascii="Raleway" w:hAnsi="Raleway"/>
        </w:rPr>
        <w:t>Bạn có thể tìm và tải về tất cả thông cáo và t</w:t>
      </w:r>
      <w:r w:rsidRPr="00C417B7">
        <w:rPr>
          <w:rFonts w:ascii="Raleway" w:hAnsi="Raleway" w:hint="cs"/>
        </w:rPr>
        <w:t>ư</w:t>
      </w:r>
      <w:r w:rsidRPr="00C417B7">
        <w:rPr>
          <w:rFonts w:ascii="Raleway" w:hAnsi="Raleway"/>
        </w:rPr>
        <w:t xml:space="preserve"> liệu báo chí, cũng nh</w:t>
      </w:r>
      <w:r w:rsidRPr="00C417B7">
        <w:rPr>
          <w:rFonts w:ascii="Raleway" w:hAnsi="Raleway" w:hint="cs"/>
        </w:rPr>
        <w:t>ư</w:t>
      </w:r>
      <w:r w:rsidRPr="00C417B7">
        <w:rPr>
          <w:rFonts w:ascii="Raleway" w:hAnsi="Raleway"/>
        </w:rPr>
        <w:t xml:space="preserve"> bộ s</w:t>
      </w:r>
      <w:r w:rsidRPr="00C417B7">
        <w:rPr>
          <w:rFonts w:ascii="Raleway" w:hAnsi="Raleway" w:hint="cs"/>
        </w:rPr>
        <w:t>ư</w:t>
      </w:r>
      <w:r w:rsidRPr="00C417B7">
        <w:rPr>
          <w:rFonts w:ascii="Raleway" w:hAnsi="Raleway"/>
        </w:rPr>
        <w:t xml:space="preserve">u tập phong phú các hình ảnh và video có </w:t>
      </w:r>
      <w:r w:rsidRPr="00C417B7">
        <w:rPr>
          <w:rFonts w:ascii="Raleway" w:hAnsi="Raleway" w:hint="cs"/>
        </w:rPr>
        <w:t>đ</w:t>
      </w:r>
      <w:r w:rsidRPr="00C417B7">
        <w:rPr>
          <w:rFonts w:ascii="Raleway" w:hAnsi="Raleway"/>
        </w:rPr>
        <w:t>ộ phân giải cao tại trang web truyền thông của chúng tôi,</w:t>
      </w:r>
      <w:r w:rsidRPr="00621CB1">
        <w:rPr>
          <w:rFonts w:ascii="Raleway" w:hAnsi="Raleway"/>
        </w:rPr>
        <w:t xml:space="preserve"> </w:t>
      </w:r>
      <w:hyperlink r:id="rId11" w:history="1">
        <w:r w:rsidRPr="00621CB1">
          <w:rPr>
            <w:rStyle w:val="Hyperlink"/>
            <w:rFonts w:ascii="Raleway" w:hAnsi="Raleway"/>
          </w:rPr>
          <w:t>PressClub</w:t>
        </w:r>
      </w:hyperlink>
      <w:r w:rsidRPr="00621CB1">
        <w:rPr>
          <w:rFonts w:ascii="Raleway" w:hAnsi="Raleway"/>
        </w:rPr>
        <w:t>.</w:t>
      </w:r>
    </w:p>
    <w:p w14:paraId="6F83A286" w14:textId="77777777" w:rsidR="003A14F6" w:rsidRDefault="003A14F6" w:rsidP="003A14F6">
      <w:pPr>
        <w:pStyle w:val="Heading2"/>
        <w:spacing w:before="0" w:after="165" w:line="360" w:lineRule="exact"/>
        <w:rPr>
          <w:rFonts w:ascii="Raleway" w:hAnsi="Raleway"/>
        </w:rPr>
      </w:pPr>
    </w:p>
    <w:p w14:paraId="02CC46DB" w14:textId="285211DA" w:rsidR="001F6D78" w:rsidRPr="002B4826" w:rsidRDefault="00D84ECD" w:rsidP="003A14F6">
      <w:pPr>
        <w:pStyle w:val="Heading2"/>
        <w:spacing w:before="0" w:after="165" w:line="360" w:lineRule="exact"/>
        <w:rPr>
          <w:rFonts w:ascii="Raleway" w:hAnsi="Raleway"/>
        </w:rPr>
      </w:pPr>
      <w:r w:rsidRPr="00D84ECD">
        <w:rPr>
          <w:rFonts w:ascii="Raleway" w:hAnsi="Raleway"/>
        </w:rPr>
        <w:t>GHI CHÚ DÀNH CHO BIÊN TẬP VIÊN</w:t>
      </w:r>
    </w:p>
    <w:p w14:paraId="39AE396C" w14:textId="4C8391E9" w:rsidR="005B6819" w:rsidRPr="002B4826" w:rsidRDefault="00D84ECD" w:rsidP="003A14F6">
      <w:pPr>
        <w:spacing w:after="165" w:line="360" w:lineRule="exact"/>
        <w:rPr>
          <w:rFonts w:ascii="Raleway" w:hAnsi="Raleway"/>
        </w:rPr>
      </w:pPr>
      <w:r w:rsidRPr="00D84ECD">
        <w:rPr>
          <w:rFonts w:ascii="Raleway" w:hAnsi="Raleway"/>
        </w:rPr>
        <w:t>Rolls-Royce Motor Cars là công ty con thuộc sở hữu của Tập đoàn BMW và là một công ty hoàn toàn tách biệt với Rolls-Royce plc, nhà sản xuất động cơ máy bay và hệ thống động lực. Hơn 2.000 kỹ sư lành nghề đang làm việc tại trụ sở chính và nhà máy sản xuất của Rolls-Royce Motor Cars tại Goodwood, West Sussex, nơi duy nhất trên thế giới có công ty chế tạo ra những chiếc xe ô tô siêu sang hoàn toàn thủ công.</w:t>
      </w:r>
    </w:p>
    <w:p w14:paraId="31A7150C" w14:textId="77777777" w:rsidR="005B6819" w:rsidRPr="002B4826" w:rsidRDefault="005B6819" w:rsidP="003A14F6">
      <w:pPr>
        <w:spacing w:after="165" w:line="360" w:lineRule="exact"/>
        <w:rPr>
          <w:rFonts w:ascii="Raleway" w:hAnsi="Raleway"/>
        </w:rPr>
      </w:pPr>
    </w:p>
    <w:p w14:paraId="199970CB" w14:textId="77777777" w:rsidR="005B6819" w:rsidRPr="002B4826" w:rsidRDefault="005B6819" w:rsidP="007A6591">
      <w:pPr>
        <w:rPr>
          <w:rFonts w:ascii="Raleway" w:hAnsi="Raleway"/>
        </w:rPr>
      </w:pPr>
    </w:p>
    <w:p w14:paraId="2F6381D9" w14:textId="423F49B3" w:rsidR="00D84ECD" w:rsidRPr="00EF1980" w:rsidRDefault="00D84ECD" w:rsidP="00EF1980">
      <w:pPr>
        <w:spacing w:line="259" w:lineRule="auto"/>
        <w:rPr>
          <w:rFonts w:ascii="Raleway" w:hAnsi="Raleway"/>
        </w:rPr>
      </w:pPr>
      <w:r w:rsidRPr="007550E2">
        <w:rPr>
          <w:rFonts w:ascii="Raleway" w:hAnsi="Raleway"/>
          <w:bCs/>
        </w:rPr>
        <w:lastRenderedPageBreak/>
        <w:t>THÔNG TIN LIÊN HỆ</w:t>
      </w:r>
    </w:p>
    <w:p w14:paraId="17792C3D" w14:textId="77777777" w:rsidR="00D84ECD" w:rsidRPr="00621CB1" w:rsidRDefault="00D84ECD" w:rsidP="00D84ECD">
      <w:pPr>
        <w:jc w:val="both"/>
        <w:rPr>
          <w:rFonts w:ascii="Raleway" w:hAnsi="Raleway"/>
          <w:b/>
        </w:rPr>
      </w:pPr>
    </w:p>
    <w:p w14:paraId="1EA2E1CD" w14:textId="77777777" w:rsidR="00D84ECD" w:rsidRPr="00C417B7" w:rsidRDefault="00D84ECD" w:rsidP="00D84ECD">
      <w:pPr>
        <w:pStyle w:val="Body"/>
        <w:spacing w:after="0" w:line="360" w:lineRule="auto"/>
        <w:rPr>
          <w:rStyle w:val="Hyperlink"/>
          <w:rFonts w:ascii="Raleway" w:eastAsia="Gill Alt One MT Light" w:hAnsi="Raleway" w:cs="Gill Alt One MT Light"/>
        </w:rPr>
      </w:pPr>
      <w:r w:rsidRPr="000F6875">
        <w:rPr>
          <w:rStyle w:val="None"/>
          <w:rFonts w:ascii="Raleway" w:hAnsi="Raleway"/>
          <w:sz w:val="20"/>
          <w:szCs w:val="20"/>
          <w:lang w:val="vi-VN"/>
        </w:rPr>
        <w:br/>
      </w:r>
      <w:r w:rsidRPr="00C417B7">
        <w:rPr>
          <w:rStyle w:val="None"/>
          <w:rFonts w:ascii="Raleway" w:eastAsia="Gill Alt One MT Light" w:hAnsi="Raleway" w:cs="Gill Alt One MT Light"/>
        </w:rPr>
        <w:t>Chloe Bui</w:t>
      </w:r>
      <w:r w:rsidRPr="00C417B7">
        <w:rPr>
          <w:rStyle w:val="None"/>
          <w:rFonts w:ascii="Raleway" w:eastAsia="Gill Alt One MT Light" w:hAnsi="Raleway" w:cs="Gill Alt One MT Light"/>
        </w:rPr>
        <w:tab/>
      </w:r>
      <w:r w:rsidRPr="00C417B7">
        <w:rPr>
          <w:rStyle w:val="None"/>
          <w:rFonts w:ascii="Raleway" w:eastAsia="Gill Alt One MT Light" w:hAnsi="Raleway" w:cs="Gill Alt One MT Light"/>
        </w:rPr>
        <w:tab/>
      </w:r>
      <w:r w:rsidRPr="00C417B7">
        <w:rPr>
          <w:rStyle w:val="None"/>
          <w:rFonts w:ascii="Raleway" w:eastAsia="Gill Alt One MT Light" w:hAnsi="Raleway" w:cs="Gill Alt One MT Light"/>
        </w:rPr>
        <w:tab/>
      </w:r>
      <w:r w:rsidRPr="00C417B7">
        <w:rPr>
          <w:rStyle w:val="None"/>
          <w:rFonts w:ascii="Raleway" w:eastAsia="Gill Alt One MT Light" w:hAnsi="Raleway" w:cs="Gill Alt One MT Light"/>
        </w:rPr>
        <w:tab/>
        <w:t>+84 38 7717442 ^</w:t>
      </w:r>
      <w:r w:rsidRPr="00C417B7">
        <w:rPr>
          <w:rStyle w:val="None"/>
          <w:rFonts w:ascii="Raleway" w:eastAsia="Gill Alt One MT Light" w:hAnsi="Raleway" w:cs="Gill Alt One MT Light"/>
        </w:rPr>
        <w:tab/>
      </w:r>
      <w:hyperlink r:id="rId12" w:history="1">
        <w:r w:rsidRPr="00C417B7">
          <w:rPr>
            <w:rStyle w:val="Hyperlink"/>
            <w:rFonts w:ascii="Raleway" w:eastAsia="Gill Alt One MT Light" w:hAnsi="Raleway" w:cs="Gill Alt One MT Light"/>
          </w:rPr>
          <w:t>chloe@rrmcapac.com</w:t>
        </w:r>
      </w:hyperlink>
    </w:p>
    <w:p w14:paraId="69BD2D71" w14:textId="77777777" w:rsidR="00D84ECD" w:rsidRPr="00C417B7" w:rsidRDefault="00D84ECD" w:rsidP="00D84ECD">
      <w:pPr>
        <w:pStyle w:val="Body"/>
        <w:spacing w:after="0" w:line="360" w:lineRule="auto"/>
        <w:rPr>
          <w:rStyle w:val="Hyperlink"/>
          <w:rFonts w:ascii="Raleway" w:hAnsi="Raleway"/>
          <w:color w:val="0432FF"/>
        </w:rPr>
      </w:pPr>
      <w:r w:rsidRPr="00C417B7">
        <w:rPr>
          <w:rFonts w:ascii="Raleway" w:hAnsi="Raleway"/>
        </w:rPr>
        <w:t>Cheryl Lim</w:t>
      </w:r>
      <w:r w:rsidRPr="00C417B7">
        <w:rPr>
          <w:rStyle w:val="apple-tab-span"/>
          <w:rFonts w:ascii="Raleway" w:hAnsi="Raleway"/>
        </w:rPr>
        <w:tab/>
      </w:r>
      <w:r w:rsidRPr="00C417B7">
        <w:rPr>
          <w:rStyle w:val="apple-tab-span"/>
          <w:rFonts w:ascii="Raleway" w:hAnsi="Raleway"/>
        </w:rPr>
        <w:tab/>
      </w:r>
      <w:r w:rsidRPr="00C417B7">
        <w:rPr>
          <w:rStyle w:val="apple-tab-span"/>
          <w:rFonts w:ascii="Raleway" w:hAnsi="Raleway"/>
        </w:rPr>
        <w:tab/>
      </w:r>
      <w:r w:rsidRPr="00C417B7">
        <w:rPr>
          <w:rStyle w:val="apple-tab-span"/>
          <w:rFonts w:ascii="Raleway" w:hAnsi="Raleway"/>
        </w:rPr>
        <w:tab/>
      </w:r>
      <w:r w:rsidRPr="00C417B7">
        <w:rPr>
          <w:rFonts w:ascii="Raleway" w:hAnsi="Raleway"/>
        </w:rPr>
        <w:t>+65 9833 7321</w:t>
      </w:r>
      <w:r w:rsidRPr="00C417B7">
        <w:rPr>
          <w:rStyle w:val="apple-tab-span"/>
          <w:rFonts w:ascii="Raleway" w:hAnsi="Raleway"/>
        </w:rPr>
        <w:tab/>
      </w:r>
      <w:r w:rsidRPr="00C417B7">
        <w:rPr>
          <w:rStyle w:val="apple-tab-span"/>
          <w:rFonts w:ascii="Raleway" w:hAnsi="Raleway"/>
        </w:rPr>
        <w:tab/>
      </w:r>
      <w:hyperlink r:id="rId13" w:history="1">
        <w:r w:rsidRPr="00C417B7">
          <w:rPr>
            <w:rStyle w:val="Hyperlink"/>
            <w:rFonts w:ascii="Raleway" w:hAnsi="Raleway"/>
            <w:color w:val="0432FF"/>
          </w:rPr>
          <w:t>cheryl.lim@rrmcapac.com</w:t>
        </w:r>
      </w:hyperlink>
    </w:p>
    <w:p w14:paraId="19853C31" w14:textId="77777777" w:rsidR="00D84ECD" w:rsidRPr="00C417B7" w:rsidRDefault="00D84ECD" w:rsidP="00D84ECD">
      <w:pPr>
        <w:pStyle w:val="Body"/>
        <w:spacing w:after="0" w:line="360" w:lineRule="auto"/>
        <w:rPr>
          <w:rStyle w:val="None"/>
          <w:rFonts w:ascii="Raleway" w:eastAsia="Gill Alt One MT Light" w:hAnsi="Raleway" w:cs="Gill Alt One MT Light"/>
        </w:rPr>
      </w:pPr>
      <w:r w:rsidRPr="00C417B7">
        <w:rPr>
          <w:rStyle w:val="None"/>
          <w:rFonts w:ascii="Raleway" w:eastAsia="Gill Alt One MT Light" w:hAnsi="Raleway" w:cs="Gill Alt One MT Light"/>
        </w:rPr>
        <w:t>Hal Serudin</w:t>
      </w:r>
      <w:r w:rsidRPr="00C417B7">
        <w:rPr>
          <w:rStyle w:val="None"/>
          <w:rFonts w:ascii="Raleway" w:eastAsia="Gill Alt One MT Light" w:hAnsi="Raleway" w:cs="Gill Alt One MT Light"/>
        </w:rPr>
        <w:tab/>
      </w:r>
      <w:r w:rsidRPr="00C417B7">
        <w:rPr>
          <w:rStyle w:val="None"/>
          <w:rFonts w:ascii="Raleway" w:eastAsia="Gill Alt One MT Light" w:hAnsi="Raleway" w:cs="Gill Alt One MT Light"/>
        </w:rPr>
        <w:tab/>
      </w:r>
      <w:r w:rsidRPr="00C417B7">
        <w:rPr>
          <w:rStyle w:val="None"/>
          <w:rFonts w:ascii="Raleway" w:eastAsia="Gill Alt One MT Light" w:hAnsi="Raleway" w:cs="Gill Alt One MT Light"/>
        </w:rPr>
        <w:tab/>
      </w:r>
      <w:r w:rsidRPr="00C417B7">
        <w:rPr>
          <w:rStyle w:val="None"/>
          <w:rFonts w:ascii="Raleway" w:eastAsia="Gill Alt One MT Light" w:hAnsi="Raleway" w:cs="Gill Alt One MT Light"/>
        </w:rPr>
        <w:tab/>
        <w:t xml:space="preserve">+65 6838 9675 </w:t>
      </w:r>
      <w:r w:rsidRPr="00C417B7">
        <w:rPr>
          <w:rStyle w:val="None"/>
          <w:rFonts w:ascii="Raleway" w:eastAsia="Gill Alt One MT Light" w:hAnsi="Raleway" w:cs="Gill Alt One MT Light"/>
        </w:rPr>
        <w:tab/>
      </w:r>
      <w:hyperlink r:id="rId14" w:history="1">
        <w:r w:rsidRPr="00C417B7">
          <w:rPr>
            <w:rStyle w:val="Hyperlink"/>
            <w:rFonts w:ascii="Raleway" w:eastAsia="Gill Alt One MT Light" w:hAnsi="Raleway" w:cs="Gill Alt One MT Light"/>
          </w:rPr>
          <w:t>hal.serudin@rolls-roycemotorcars.com</w:t>
        </w:r>
      </w:hyperlink>
    </w:p>
    <w:p w14:paraId="2762EC1C" w14:textId="77777777" w:rsidR="00D84ECD" w:rsidRPr="00C417B7" w:rsidRDefault="00D84ECD" w:rsidP="00D84ECD">
      <w:pPr>
        <w:pStyle w:val="Body"/>
        <w:spacing w:after="0" w:line="360" w:lineRule="auto"/>
        <w:rPr>
          <w:rStyle w:val="None"/>
          <w:rFonts w:ascii="Raleway" w:eastAsia="Gill Alt One MT Light" w:hAnsi="Raleway" w:cs="Gill Alt One MT Light"/>
        </w:rPr>
      </w:pPr>
      <w:r w:rsidRPr="00C417B7">
        <w:rPr>
          <w:rStyle w:val="None"/>
          <w:rFonts w:ascii="Raleway" w:eastAsia="Gill Alt One MT Light" w:hAnsi="Raleway" w:cs="Gill Alt One MT Light"/>
        </w:rPr>
        <w:t>Joyce Lua</w:t>
      </w:r>
      <w:r w:rsidRPr="00C417B7">
        <w:rPr>
          <w:rStyle w:val="None"/>
          <w:rFonts w:ascii="Raleway" w:eastAsia="Gill Alt One MT Light" w:hAnsi="Raleway" w:cs="Gill Alt One MT Light"/>
        </w:rPr>
        <w:tab/>
      </w:r>
      <w:r w:rsidRPr="00C417B7">
        <w:rPr>
          <w:rStyle w:val="None"/>
          <w:rFonts w:ascii="Raleway" w:eastAsia="Gill Alt One MT Light" w:hAnsi="Raleway" w:cs="Gill Alt One MT Light"/>
        </w:rPr>
        <w:tab/>
      </w:r>
      <w:r w:rsidRPr="00C417B7">
        <w:rPr>
          <w:rStyle w:val="None"/>
          <w:rFonts w:ascii="Raleway" w:eastAsia="Gill Alt One MT Light" w:hAnsi="Raleway" w:cs="Gill Alt One MT Light"/>
        </w:rPr>
        <w:tab/>
      </w:r>
      <w:r w:rsidRPr="00C417B7">
        <w:rPr>
          <w:rStyle w:val="None"/>
          <w:rFonts w:ascii="Raleway" w:eastAsia="Gill Alt One MT Light" w:hAnsi="Raleway" w:cs="Gill Alt One MT Light"/>
        </w:rPr>
        <w:tab/>
        <w:t xml:space="preserve">+60 16 200 6142 </w:t>
      </w:r>
      <w:r w:rsidRPr="00C417B7">
        <w:rPr>
          <w:rStyle w:val="None"/>
          <w:rFonts w:ascii="Raleway" w:eastAsia="Gill Alt One MT Light" w:hAnsi="Raleway" w:cs="Gill Alt One MT Light"/>
        </w:rPr>
        <w:tab/>
      </w:r>
      <w:hyperlink r:id="rId15" w:history="1">
        <w:r w:rsidRPr="00C417B7">
          <w:rPr>
            <w:rStyle w:val="Hyperlink"/>
            <w:rFonts w:ascii="Raleway" w:eastAsia="Gill Alt One MT Light" w:hAnsi="Raleway" w:cs="Gill Alt One MT Light"/>
          </w:rPr>
          <w:t>joyce.lua@rrmcapac.com</w:t>
        </w:r>
      </w:hyperlink>
    </w:p>
    <w:p w14:paraId="1908AC84" w14:textId="77777777" w:rsidR="00D84ECD" w:rsidRPr="00C417B7" w:rsidRDefault="00D84ECD" w:rsidP="00D84ECD">
      <w:pPr>
        <w:pStyle w:val="Body"/>
        <w:spacing w:after="0" w:line="360" w:lineRule="auto"/>
        <w:rPr>
          <w:rStyle w:val="None"/>
          <w:rFonts w:ascii="Raleway" w:eastAsia="Gill Alt One MT Light" w:hAnsi="Raleway" w:cs="Gill Alt One MT Light"/>
          <w:color w:val="0000FF"/>
          <w:u w:color="0000FF"/>
        </w:rPr>
      </w:pPr>
      <w:r w:rsidRPr="00C417B7">
        <w:rPr>
          <w:rStyle w:val="None"/>
          <w:rFonts w:ascii="Raleway" w:eastAsia="Gill Alt One MT Light" w:hAnsi="Raleway" w:cs="Gill Alt One MT Light"/>
        </w:rPr>
        <w:t>Bussaraporn Charoenkulsak (Gaem) +66 8166 51995</w:t>
      </w:r>
      <w:r w:rsidRPr="00C417B7">
        <w:rPr>
          <w:rStyle w:val="None"/>
          <w:rFonts w:ascii="Raleway" w:eastAsia="Gill Alt One MT Light" w:hAnsi="Raleway" w:cs="Gill Alt One MT Light"/>
        </w:rPr>
        <w:tab/>
      </w:r>
      <w:hyperlink r:id="rId16" w:history="1">
        <w:r w:rsidRPr="00C417B7">
          <w:rPr>
            <w:rStyle w:val="Hyperlink"/>
            <w:rFonts w:ascii="Raleway" w:eastAsia="Gill Alt One MT Light" w:hAnsi="Raleway" w:cs="Gill Alt One MT Light"/>
          </w:rPr>
          <w:t>bussaraporn.c@rrmcapac.com</w:t>
        </w:r>
      </w:hyperlink>
    </w:p>
    <w:p w14:paraId="7CCEFC39" w14:textId="77777777" w:rsidR="00D84ECD" w:rsidRPr="00C417B7" w:rsidRDefault="00D84ECD" w:rsidP="00D84ECD">
      <w:pPr>
        <w:pStyle w:val="Body"/>
        <w:spacing w:after="0" w:line="360" w:lineRule="auto"/>
        <w:rPr>
          <w:rFonts w:ascii="Raleway" w:eastAsia="Gill Alt One MT Light" w:hAnsi="Raleway" w:cs="Gill Alt One MT Light"/>
          <w:color w:val="0000FF"/>
          <w:u w:val="single" w:color="0000FF"/>
        </w:rPr>
      </w:pPr>
    </w:p>
    <w:p w14:paraId="2BAF005C" w14:textId="77777777" w:rsidR="00D84ECD" w:rsidRPr="00C417B7" w:rsidRDefault="00D84ECD" w:rsidP="00D84ECD">
      <w:pPr>
        <w:pStyle w:val="NormalWeb"/>
        <w:spacing w:line="360" w:lineRule="auto"/>
        <w:jc w:val="both"/>
        <w:rPr>
          <w:rFonts w:ascii="Raleway" w:hAnsi="Raleway"/>
          <w:sz w:val="22"/>
          <w:szCs w:val="22"/>
        </w:rPr>
      </w:pPr>
      <w:r w:rsidRPr="00C417B7">
        <w:rPr>
          <w:rStyle w:val="apple-tab-span"/>
          <w:rFonts w:ascii="Raleway" w:hAnsi="Raleway"/>
          <w:color w:val="000000"/>
          <w:sz w:val="22"/>
          <w:szCs w:val="22"/>
          <w:lang w:val="en-US"/>
        </w:rPr>
        <w:t>Helpdesk</w:t>
      </w:r>
      <w:r w:rsidRPr="00C417B7">
        <w:rPr>
          <w:rStyle w:val="apple-tab-span"/>
          <w:rFonts w:ascii="Raleway" w:hAnsi="Raleway"/>
          <w:color w:val="000000"/>
          <w:sz w:val="22"/>
          <w:szCs w:val="22"/>
          <w:lang w:val="en-US"/>
        </w:rPr>
        <w:tab/>
      </w:r>
      <w:r w:rsidRPr="00C417B7">
        <w:rPr>
          <w:rStyle w:val="apple-tab-span"/>
          <w:rFonts w:ascii="Raleway" w:hAnsi="Raleway"/>
          <w:color w:val="000000"/>
          <w:sz w:val="22"/>
          <w:szCs w:val="22"/>
        </w:rPr>
        <w:tab/>
      </w:r>
      <w:r w:rsidRPr="00C417B7">
        <w:rPr>
          <w:rStyle w:val="apple-tab-span"/>
          <w:rFonts w:ascii="Raleway" w:hAnsi="Raleway"/>
          <w:color w:val="000000"/>
          <w:sz w:val="22"/>
          <w:szCs w:val="22"/>
        </w:rPr>
        <w:tab/>
      </w:r>
      <w:r w:rsidRPr="00C417B7">
        <w:rPr>
          <w:rStyle w:val="apple-tab-span"/>
          <w:rFonts w:ascii="Raleway" w:hAnsi="Raleway"/>
          <w:color w:val="000000"/>
          <w:sz w:val="22"/>
          <w:szCs w:val="22"/>
        </w:rPr>
        <w:tab/>
        <w:t>+65 9017 6272</w:t>
      </w:r>
      <w:r w:rsidRPr="00C417B7">
        <w:rPr>
          <w:rStyle w:val="apple-tab-span"/>
          <w:rFonts w:ascii="Raleway" w:hAnsi="Raleway"/>
          <w:color w:val="000000"/>
          <w:sz w:val="22"/>
          <w:szCs w:val="22"/>
          <w:lang w:val="en-US"/>
        </w:rPr>
        <w:t xml:space="preserve"> *</w:t>
      </w:r>
      <w:r w:rsidRPr="00C417B7">
        <w:rPr>
          <w:rStyle w:val="apple-tab-span"/>
          <w:rFonts w:ascii="Raleway" w:hAnsi="Raleway"/>
          <w:color w:val="000000"/>
          <w:sz w:val="22"/>
          <w:szCs w:val="22"/>
          <w:lang w:val="en-US"/>
        </w:rPr>
        <w:tab/>
      </w:r>
      <w:hyperlink r:id="rId17" w:history="1">
        <w:r w:rsidRPr="00C417B7">
          <w:rPr>
            <w:rStyle w:val="Hyperlink"/>
            <w:rFonts w:ascii="Raleway" w:hAnsi="Raleway"/>
            <w:sz w:val="22"/>
            <w:szCs w:val="22"/>
          </w:rPr>
          <w:t>info@rrmcapac.com</w:t>
        </w:r>
      </w:hyperlink>
    </w:p>
    <w:p w14:paraId="73AD8164" w14:textId="77777777" w:rsidR="00D84ECD" w:rsidRPr="00C417B7" w:rsidRDefault="00D84ECD" w:rsidP="00D84ECD">
      <w:pPr>
        <w:pStyle w:val="NormalWeb"/>
        <w:spacing w:line="360" w:lineRule="auto"/>
        <w:jc w:val="both"/>
        <w:rPr>
          <w:rFonts w:ascii="Raleway" w:hAnsi="Raleway"/>
          <w:sz w:val="22"/>
          <w:szCs w:val="22"/>
        </w:rPr>
      </w:pPr>
      <w:r w:rsidRPr="00C417B7">
        <w:rPr>
          <w:rFonts w:ascii="Raleway" w:hAnsi="Raleway"/>
          <w:sz w:val="22"/>
          <w:szCs w:val="22"/>
        </w:rPr>
        <w:tab/>
      </w:r>
      <w:r w:rsidRPr="00C417B7">
        <w:rPr>
          <w:rFonts w:ascii="Raleway" w:hAnsi="Raleway"/>
          <w:sz w:val="22"/>
          <w:szCs w:val="22"/>
        </w:rPr>
        <w:tab/>
      </w:r>
      <w:r w:rsidRPr="00C417B7">
        <w:rPr>
          <w:rFonts w:ascii="Raleway" w:hAnsi="Raleway"/>
          <w:sz w:val="22"/>
          <w:szCs w:val="22"/>
        </w:rPr>
        <w:tab/>
      </w:r>
      <w:r w:rsidRPr="00C417B7">
        <w:rPr>
          <w:rFonts w:ascii="Raleway" w:hAnsi="Raleway"/>
          <w:sz w:val="22"/>
          <w:szCs w:val="22"/>
        </w:rPr>
        <w:tab/>
      </w:r>
      <w:r w:rsidRPr="00C417B7">
        <w:rPr>
          <w:rFonts w:ascii="Raleway" w:hAnsi="Raleway"/>
          <w:sz w:val="22"/>
          <w:szCs w:val="22"/>
        </w:rPr>
        <w:tab/>
        <w:t>+66 830766196</w:t>
      </w:r>
    </w:p>
    <w:p w14:paraId="6249CD77" w14:textId="77777777" w:rsidR="00D84ECD" w:rsidRPr="00C417B7" w:rsidRDefault="00D84ECD" w:rsidP="00D84ECD">
      <w:pPr>
        <w:pStyle w:val="NormalWeb"/>
        <w:spacing w:line="360" w:lineRule="auto"/>
        <w:jc w:val="both"/>
        <w:rPr>
          <w:rFonts w:ascii="Raleway" w:hAnsi="Raleway"/>
          <w:sz w:val="22"/>
          <w:szCs w:val="22"/>
        </w:rPr>
      </w:pPr>
    </w:p>
    <w:p w14:paraId="445C3D0D" w14:textId="77777777" w:rsidR="00D84ECD" w:rsidRPr="00C417B7" w:rsidRDefault="00D84ECD" w:rsidP="00D84ECD">
      <w:pPr>
        <w:pStyle w:val="NormalWeb"/>
        <w:spacing w:line="360" w:lineRule="auto"/>
        <w:jc w:val="both"/>
        <w:rPr>
          <w:rStyle w:val="apple-tab-span"/>
          <w:rFonts w:ascii="Raleway" w:hAnsi="Raleway"/>
          <w:color w:val="000000"/>
          <w:sz w:val="22"/>
          <w:szCs w:val="22"/>
          <w:lang w:val="en-US"/>
        </w:rPr>
      </w:pPr>
      <w:r w:rsidRPr="00C417B7">
        <w:rPr>
          <w:rStyle w:val="apple-tab-span"/>
          <w:rFonts w:ascii="Raleway" w:hAnsi="Raleway"/>
          <w:color w:val="000000"/>
          <w:sz w:val="22"/>
          <w:szCs w:val="22"/>
          <w:lang w:val="en-US"/>
        </w:rPr>
        <w:t>*WhatsApp</w:t>
      </w:r>
    </w:p>
    <w:p w14:paraId="219EE800" w14:textId="77777777" w:rsidR="00D84ECD" w:rsidRPr="00C417B7" w:rsidRDefault="00D84ECD" w:rsidP="00D84ECD">
      <w:pPr>
        <w:rPr>
          <w:rFonts w:ascii="Raleway" w:hAnsi="Raleway"/>
        </w:rPr>
      </w:pPr>
      <w:r w:rsidRPr="00C417B7">
        <w:rPr>
          <w:rStyle w:val="apple-tab-span"/>
          <w:rFonts w:ascii="Raleway" w:hAnsi="Raleway"/>
          <w:color w:val="000000"/>
          <w:lang w:val="en-US"/>
        </w:rPr>
        <w:t>^Zalo</w:t>
      </w:r>
    </w:p>
    <w:p w14:paraId="2DB24F50" w14:textId="77777777" w:rsidR="00D74E95" w:rsidRPr="002B4826" w:rsidRDefault="00D74E95" w:rsidP="00D74E95">
      <w:pPr>
        <w:rPr>
          <w:rFonts w:ascii="Raleway" w:hAnsi="Raleway"/>
        </w:rPr>
      </w:pPr>
    </w:p>
    <w:p w14:paraId="17C2B4E5" w14:textId="6CF15A9B" w:rsidR="009837A7" w:rsidRPr="009837A7" w:rsidRDefault="009837A7" w:rsidP="009837A7">
      <w:pPr>
        <w:spacing w:line="259" w:lineRule="auto"/>
        <w:rPr>
          <w:rFonts w:ascii="Raleway" w:hAnsi="Raleway"/>
          <w:sz w:val="20"/>
          <w:szCs w:val="20"/>
        </w:rPr>
      </w:pPr>
    </w:p>
    <w:p w14:paraId="3E23D5A2" w14:textId="77777777" w:rsidR="005B6819" w:rsidRPr="002B4826" w:rsidRDefault="005B6819" w:rsidP="007A6591">
      <w:pPr>
        <w:rPr>
          <w:rFonts w:ascii="Raleway" w:hAnsi="Raleway"/>
        </w:rPr>
      </w:pPr>
    </w:p>
    <w:sectPr w:rsidR="005B6819" w:rsidRPr="002B4826" w:rsidSect="00BC6F52">
      <w:headerReference w:type="default" r:id="rId18"/>
      <w:footerReference w:type="default" r:id="rId19"/>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E11B3" w14:textId="77777777" w:rsidR="00365E41" w:rsidRDefault="00365E41" w:rsidP="001F6D78">
      <w:r>
        <w:separator/>
      </w:r>
    </w:p>
  </w:endnote>
  <w:endnote w:type="continuationSeparator" w:id="0">
    <w:p w14:paraId="2B3D032D" w14:textId="77777777" w:rsidR="00365E41" w:rsidRDefault="00365E41" w:rsidP="001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iviera Nights Light">
    <w:panose1 w:val="020B030400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notTrueType/>
    <w:pitch w:val="default"/>
  </w:font>
  <w:font w:name="Riviera Nights Bold">
    <w:altName w:val="Riviera Nights"/>
    <w:panose1 w:val="020B0604020202020204"/>
    <w:charset w:val="00"/>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0000000000000000000"/>
    <w:charset w:val="4D"/>
    <w:family w:val="auto"/>
    <w:pitch w:val="variable"/>
    <w:sig w:usb0="A00002FF" w:usb1="5000205B" w:usb2="00000000" w:usb3="00000000" w:csb0="00000197" w:csb1="00000000"/>
  </w:font>
  <w:font w:name="Gill Alt One MT Light">
    <w:altName w:val="Calibri"/>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8C39"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20A16018"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795F8E39" wp14:editId="61E016F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EEE54" w14:textId="77777777" w:rsidR="00365E41" w:rsidRDefault="00365E41" w:rsidP="001F6D78">
      <w:r>
        <w:separator/>
      </w:r>
    </w:p>
  </w:footnote>
  <w:footnote w:type="continuationSeparator" w:id="0">
    <w:p w14:paraId="1BA6C26B" w14:textId="77777777" w:rsidR="00365E41" w:rsidRDefault="00365E41" w:rsidP="001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0719" w14:textId="77777777" w:rsidR="001F6D78" w:rsidRDefault="001F6D78">
    <w:pPr>
      <w:pStyle w:val="Header"/>
    </w:pPr>
    <w:r>
      <w:rPr>
        <w:noProof/>
      </w:rPr>
      <w:drawing>
        <wp:anchor distT="0" distB="0" distL="114300" distR="114300" simplePos="0" relativeHeight="251659264" behindDoc="0" locked="1" layoutInCell="1" allowOverlap="1" wp14:anchorId="23A4C3B4" wp14:editId="02F48359">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8166E"/>
    <w:multiLevelType w:val="multilevel"/>
    <w:tmpl w:val="4032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950ECD"/>
    <w:multiLevelType w:val="multilevel"/>
    <w:tmpl w:val="2676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1D5BBC"/>
    <w:multiLevelType w:val="multilevel"/>
    <w:tmpl w:val="FB10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FF3608"/>
    <w:multiLevelType w:val="multilevel"/>
    <w:tmpl w:val="31C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A20E55"/>
    <w:multiLevelType w:val="multilevel"/>
    <w:tmpl w:val="152A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8183A"/>
    <w:multiLevelType w:val="multilevel"/>
    <w:tmpl w:val="4B68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1B67CE"/>
    <w:multiLevelType w:val="multilevel"/>
    <w:tmpl w:val="1D08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7A2584"/>
    <w:multiLevelType w:val="multilevel"/>
    <w:tmpl w:val="CE04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217606"/>
    <w:multiLevelType w:val="multilevel"/>
    <w:tmpl w:val="4BB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1D2C41"/>
    <w:multiLevelType w:val="multilevel"/>
    <w:tmpl w:val="D766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372BD"/>
    <w:multiLevelType w:val="multilevel"/>
    <w:tmpl w:val="FEE4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10730C"/>
    <w:multiLevelType w:val="hybridMultilevel"/>
    <w:tmpl w:val="AF304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692135"/>
    <w:multiLevelType w:val="multilevel"/>
    <w:tmpl w:val="5300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B345AF"/>
    <w:multiLevelType w:val="multilevel"/>
    <w:tmpl w:val="4132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BD5D22"/>
    <w:multiLevelType w:val="multilevel"/>
    <w:tmpl w:val="71F2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810DCE"/>
    <w:multiLevelType w:val="multilevel"/>
    <w:tmpl w:val="6F50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3"/>
  </w:num>
  <w:num w:numId="14">
    <w:abstractNumId w:val="11"/>
  </w:num>
  <w:num w:numId="15">
    <w:abstractNumId w:val="17"/>
  </w:num>
  <w:num w:numId="16">
    <w:abstractNumId w:val="21"/>
  </w:num>
  <w:num w:numId="17">
    <w:abstractNumId w:val="19"/>
  </w:num>
  <w:num w:numId="18">
    <w:abstractNumId w:val="14"/>
  </w:num>
  <w:num w:numId="19">
    <w:abstractNumId w:val="12"/>
  </w:num>
  <w:num w:numId="20">
    <w:abstractNumId w:val="10"/>
  </w:num>
  <w:num w:numId="21">
    <w:abstractNumId w:val="24"/>
  </w:num>
  <w:num w:numId="22">
    <w:abstractNumId w:val="13"/>
  </w:num>
  <w:num w:numId="23">
    <w:abstractNumId w:val="26"/>
  </w:num>
  <w:num w:numId="24">
    <w:abstractNumId w:val="22"/>
  </w:num>
  <w:num w:numId="25">
    <w:abstractNumId w:val="18"/>
  </w:num>
  <w:num w:numId="26">
    <w:abstractNumId w:val="16"/>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EA"/>
    <w:rsid w:val="000956E9"/>
    <w:rsid w:val="000E76D4"/>
    <w:rsid w:val="001746BB"/>
    <w:rsid w:val="001F6D78"/>
    <w:rsid w:val="00244A7F"/>
    <w:rsid w:val="0028482A"/>
    <w:rsid w:val="002977AD"/>
    <w:rsid w:val="002A7D1B"/>
    <w:rsid w:val="002B4826"/>
    <w:rsid w:val="00335E46"/>
    <w:rsid w:val="00365E41"/>
    <w:rsid w:val="003A14F6"/>
    <w:rsid w:val="003C079B"/>
    <w:rsid w:val="003C2602"/>
    <w:rsid w:val="003C3518"/>
    <w:rsid w:val="003D7677"/>
    <w:rsid w:val="003F7D66"/>
    <w:rsid w:val="00406E84"/>
    <w:rsid w:val="004E084F"/>
    <w:rsid w:val="004F79D5"/>
    <w:rsid w:val="00583EA4"/>
    <w:rsid w:val="005863EC"/>
    <w:rsid w:val="005B6819"/>
    <w:rsid w:val="00604651"/>
    <w:rsid w:val="0066261D"/>
    <w:rsid w:val="00666278"/>
    <w:rsid w:val="006D6A07"/>
    <w:rsid w:val="006E4F89"/>
    <w:rsid w:val="007542A1"/>
    <w:rsid w:val="0077209F"/>
    <w:rsid w:val="007A6591"/>
    <w:rsid w:val="007E66D9"/>
    <w:rsid w:val="0080376E"/>
    <w:rsid w:val="00804E2A"/>
    <w:rsid w:val="0095757C"/>
    <w:rsid w:val="00977851"/>
    <w:rsid w:val="009837A7"/>
    <w:rsid w:val="009C1BE4"/>
    <w:rsid w:val="009C1DD4"/>
    <w:rsid w:val="00A20003"/>
    <w:rsid w:val="00A51AF5"/>
    <w:rsid w:val="00AC5663"/>
    <w:rsid w:val="00AD68C8"/>
    <w:rsid w:val="00B15FCB"/>
    <w:rsid w:val="00B911B9"/>
    <w:rsid w:val="00BC6F52"/>
    <w:rsid w:val="00BD2E9F"/>
    <w:rsid w:val="00BE73FC"/>
    <w:rsid w:val="00C61869"/>
    <w:rsid w:val="00C93733"/>
    <w:rsid w:val="00C96011"/>
    <w:rsid w:val="00CA2427"/>
    <w:rsid w:val="00CD3253"/>
    <w:rsid w:val="00D61C0B"/>
    <w:rsid w:val="00D747FD"/>
    <w:rsid w:val="00D74E95"/>
    <w:rsid w:val="00D84ECD"/>
    <w:rsid w:val="00D87C95"/>
    <w:rsid w:val="00E8326C"/>
    <w:rsid w:val="00E943D2"/>
    <w:rsid w:val="00ED63EA"/>
    <w:rsid w:val="00EF1980"/>
    <w:rsid w:val="00F21F3A"/>
    <w:rsid w:val="00F23F9C"/>
    <w:rsid w:val="00F47317"/>
    <w:rsid w:val="00F47C31"/>
    <w:rsid w:val="00FB5089"/>
    <w:rsid w:val="00FF1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BD85"/>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9837A7"/>
    <w:pPr>
      <w:spacing w:after="0" w:line="240" w:lineRule="auto"/>
    </w:pPr>
    <w:rPr>
      <w:rFonts w:ascii="Times New Roman" w:eastAsia="Times New Roman" w:hAnsi="Times New Roman" w:cs="Times New Roman"/>
      <w:sz w:val="24"/>
      <w:szCs w:val="24"/>
      <w:lang w:val="en-SG" w:eastAsia="ja-JP"/>
    </w:rPr>
  </w:style>
  <w:style w:type="paragraph" w:styleId="Heading1">
    <w:name w:val="heading 1"/>
    <w:basedOn w:val="Normal"/>
    <w:next w:val="Normal"/>
    <w:link w:val="Heading1Char"/>
    <w:uiPriority w:val="1"/>
    <w:qFormat/>
    <w:rsid w:val="00AD68C8"/>
    <w:pPr>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line="288" w:lineRule="auto"/>
      <w:textAlignment w:val="center"/>
    </w:pPr>
    <w:rPr>
      <w:rFonts w:ascii="Minion Pro" w:hAnsi="Minion Pro" w:cs="Minion Pro"/>
      <w:color w:val="000000"/>
      <w:lang w:val="en-US"/>
    </w:rPr>
  </w:style>
  <w:style w:type="paragraph" w:customStyle="1" w:styleId="Body">
    <w:name w:val="Body"/>
    <w:rsid w:val="00D84ECD"/>
    <w:pPr>
      <w:pBdr>
        <w:top w:val="nil"/>
        <w:left w:val="nil"/>
        <w:bottom w:val="nil"/>
        <w:right w:val="nil"/>
        <w:between w:val="nil"/>
        <w:bar w:val="nil"/>
      </w:pBdr>
      <w:spacing w:after="160"/>
    </w:pPr>
    <w:rPr>
      <w:rFonts w:ascii="Calibri" w:eastAsia="Calibri" w:hAnsi="Calibri" w:cs="Calibri"/>
      <w:color w:val="000000"/>
      <w:u w:color="000000"/>
      <w:bdr w:val="nil"/>
      <w:lang w:val="en-US" w:eastAsia="en-GB"/>
    </w:rPr>
  </w:style>
  <w:style w:type="character" w:customStyle="1" w:styleId="None">
    <w:name w:val="None"/>
    <w:rsid w:val="00D84ECD"/>
  </w:style>
  <w:style w:type="paragraph" w:styleId="NormalWeb">
    <w:name w:val="Normal (Web)"/>
    <w:basedOn w:val="Normal"/>
    <w:uiPriority w:val="99"/>
    <w:unhideWhenUsed/>
    <w:rsid w:val="00D84ECD"/>
    <w:rPr>
      <w:lang w:eastAsia="en-GB"/>
    </w:rPr>
  </w:style>
  <w:style w:type="character" w:customStyle="1" w:styleId="apple-tab-span">
    <w:name w:val="apple-tab-span"/>
    <w:basedOn w:val="DefaultParagraphFont"/>
    <w:rsid w:val="00D84ECD"/>
  </w:style>
  <w:style w:type="paragraph" w:customStyle="1" w:styleId="m838687345038822255msolistparagraph">
    <w:name w:val="m_838687345038822255msolistparagraph"/>
    <w:basedOn w:val="Normal"/>
    <w:rsid w:val="009837A7"/>
    <w:pPr>
      <w:spacing w:before="100" w:beforeAutospacing="1" w:after="100" w:afterAutospacing="1"/>
    </w:pPr>
  </w:style>
  <w:style w:type="character" w:styleId="CommentReference">
    <w:name w:val="annotation reference"/>
    <w:basedOn w:val="DefaultParagraphFont"/>
    <w:uiPriority w:val="99"/>
    <w:semiHidden/>
    <w:rsid w:val="00FB5089"/>
    <w:rPr>
      <w:sz w:val="16"/>
      <w:szCs w:val="16"/>
    </w:rPr>
  </w:style>
  <w:style w:type="paragraph" w:styleId="CommentText">
    <w:name w:val="annotation text"/>
    <w:basedOn w:val="Normal"/>
    <w:link w:val="CommentTextChar"/>
    <w:uiPriority w:val="99"/>
    <w:semiHidden/>
    <w:rsid w:val="00FB5089"/>
    <w:rPr>
      <w:sz w:val="20"/>
      <w:szCs w:val="20"/>
    </w:rPr>
  </w:style>
  <w:style w:type="character" w:customStyle="1" w:styleId="CommentTextChar">
    <w:name w:val="Comment Text Char"/>
    <w:basedOn w:val="DefaultParagraphFont"/>
    <w:link w:val="CommentText"/>
    <w:uiPriority w:val="99"/>
    <w:semiHidden/>
    <w:rsid w:val="00FB5089"/>
    <w:rPr>
      <w:rFonts w:ascii="Times New Roman" w:eastAsia="Times New Roman" w:hAnsi="Times New Roman" w:cs="Times New Roman"/>
      <w:sz w:val="20"/>
      <w:szCs w:val="20"/>
      <w:lang w:val="en-SG" w:eastAsia="ja-JP"/>
    </w:rPr>
  </w:style>
  <w:style w:type="paragraph" w:styleId="CommentSubject">
    <w:name w:val="annotation subject"/>
    <w:basedOn w:val="CommentText"/>
    <w:next w:val="CommentText"/>
    <w:link w:val="CommentSubjectChar"/>
    <w:uiPriority w:val="99"/>
    <w:semiHidden/>
    <w:rsid w:val="00FB5089"/>
    <w:rPr>
      <w:b/>
      <w:bCs/>
    </w:rPr>
  </w:style>
  <w:style w:type="character" w:customStyle="1" w:styleId="CommentSubjectChar">
    <w:name w:val="Comment Subject Char"/>
    <w:basedOn w:val="CommentTextChar"/>
    <w:link w:val="CommentSubject"/>
    <w:uiPriority w:val="99"/>
    <w:semiHidden/>
    <w:rsid w:val="00FB5089"/>
    <w:rPr>
      <w:rFonts w:ascii="Times New Roman" w:eastAsia="Times New Roman" w:hAnsi="Times New Roman" w:cs="Times New Roman"/>
      <w:b/>
      <w:bCs/>
      <w:sz w:val="20"/>
      <w:szCs w:val="20"/>
      <w:lang w:val="en-SG" w:eastAsia="ja-JP"/>
    </w:rPr>
  </w:style>
  <w:style w:type="paragraph" w:styleId="BalloonText">
    <w:name w:val="Balloon Text"/>
    <w:basedOn w:val="Normal"/>
    <w:link w:val="BalloonTextChar"/>
    <w:uiPriority w:val="99"/>
    <w:semiHidden/>
    <w:unhideWhenUsed/>
    <w:rsid w:val="00FB5089"/>
    <w:rPr>
      <w:sz w:val="18"/>
      <w:szCs w:val="18"/>
    </w:rPr>
  </w:style>
  <w:style w:type="character" w:customStyle="1" w:styleId="BalloonTextChar">
    <w:name w:val="Balloon Text Char"/>
    <w:basedOn w:val="DefaultParagraphFont"/>
    <w:link w:val="BalloonText"/>
    <w:uiPriority w:val="99"/>
    <w:semiHidden/>
    <w:rsid w:val="00FB5089"/>
    <w:rPr>
      <w:rFonts w:ascii="Times New Roman" w:eastAsia="Times New Roman" w:hAnsi="Times New Roman" w:cs="Times New Roman"/>
      <w:sz w:val="18"/>
      <w:szCs w:val="18"/>
      <w:lang w:val="en-S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30268">
      <w:bodyDiv w:val="1"/>
      <w:marLeft w:val="0"/>
      <w:marRight w:val="0"/>
      <w:marTop w:val="0"/>
      <w:marBottom w:val="0"/>
      <w:divBdr>
        <w:top w:val="none" w:sz="0" w:space="0" w:color="auto"/>
        <w:left w:val="none" w:sz="0" w:space="0" w:color="auto"/>
        <w:bottom w:val="none" w:sz="0" w:space="0" w:color="auto"/>
        <w:right w:val="none" w:sz="0" w:space="0" w:color="auto"/>
      </w:divBdr>
    </w:div>
    <w:div w:id="64539905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029389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018849126">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61403873">
      <w:bodyDiv w:val="1"/>
      <w:marLeft w:val="0"/>
      <w:marRight w:val="0"/>
      <w:marTop w:val="0"/>
      <w:marBottom w:val="0"/>
      <w:divBdr>
        <w:top w:val="none" w:sz="0" w:space="0" w:color="auto"/>
        <w:left w:val="none" w:sz="0" w:space="0" w:color="auto"/>
        <w:bottom w:val="none" w:sz="0" w:space="0" w:color="auto"/>
        <w:right w:val="none" w:sz="0" w:space="0" w:color="auto"/>
      </w:divBdr>
    </w:div>
    <w:div w:id="13773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eryl.lim@rrmcapac.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hloe@rrmcapac.com" TargetMode="External"/><Relationship Id="rId17" Type="http://schemas.openxmlformats.org/officeDocument/2006/relationships/hyperlink" Target="mailto:info@rrmcapac.com" TargetMode="External"/><Relationship Id="rId2" Type="http://schemas.openxmlformats.org/officeDocument/2006/relationships/styles" Target="styles.xml"/><Relationship Id="rId16" Type="http://schemas.openxmlformats.org/officeDocument/2006/relationships/hyperlink" Target="mailto:bussaraporn.c@rrmcapa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rolls-roycemotorcars.com/" TargetMode="External"/><Relationship Id="rId5" Type="http://schemas.openxmlformats.org/officeDocument/2006/relationships/footnotes" Target="footnotes.xml"/><Relationship Id="rId15" Type="http://schemas.openxmlformats.org/officeDocument/2006/relationships/hyperlink" Target="mailto:joyce.lua@rrmcapac.com"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al.serudin@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5</TotalTime>
  <Pages>6</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Andrew</dc:creator>
  <cp:keywords/>
  <dc:description/>
  <cp:lastModifiedBy>Huong Bui Le</cp:lastModifiedBy>
  <cp:revision>5</cp:revision>
  <cp:lastPrinted>2020-07-01T14:59:00Z</cp:lastPrinted>
  <dcterms:created xsi:type="dcterms:W3CDTF">2020-10-13T10:54:00Z</dcterms:created>
  <dcterms:modified xsi:type="dcterms:W3CDTF">2020-10-14T02:16:00Z</dcterms:modified>
  <cp:category/>
</cp:coreProperties>
</file>