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95" w:rightFromText="195" w:bottomFromText="750" w:vertAnchor="page" w:tblpY="2506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8"/>
      </w:tblGrid>
      <w:tr w:rsidR="001F6D78" w14:paraId="79E6BDB8" w14:textId="77777777" w:rsidTr="00B15FCB">
        <w:trPr>
          <w:cantSplit/>
          <w:trHeight w:val="595"/>
        </w:trPr>
        <w:tc>
          <w:tcPr>
            <w:tcW w:w="8222" w:type="dxa"/>
          </w:tcPr>
          <w:p w14:paraId="740B8B2A" w14:textId="77777777" w:rsidR="001F6D78" w:rsidRPr="00AD68C8" w:rsidRDefault="001F6D78" w:rsidP="00604651">
            <w:pPr>
              <w:pStyle w:val="Title"/>
            </w:pPr>
            <w:r w:rsidRPr="00AD68C8">
              <w:t>ROLLS-</w:t>
            </w:r>
            <w:r w:rsidR="00804E2A" w:rsidRPr="00AD68C8">
              <w:t xml:space="preserve">ROYCE </w:t>
            </w:r>
            <w:proofErr w:type="gramStart"/>
            <w:r w:rsidR="00804E2A" w:rsidRPr="00AD68C8">
              <w:t>|</w:t>
            </w:r>
            <w:r w:rsidRPr="00AD68C8">
              <w:t xml:space="preserve">  MEDIA</w:t>
            </w:r>
            <w:proofErr w:type="gramEnd"/>
            <w:r w:rsidRPr="00AD68C8">
              <w:t xml:space="preserve"> INFORMATION</w:t>
            </w:r>
          </w:p>
        </w:tc>
      </w:tr>
      <w:tr w:rsidR="001F6D78" w14:paraId="2AB96733" w14:textId="77777777" w:rsidTr="00B15FCB">
        <w:trPr>
          <w:cantSplit/>
          <w:trHeight w:val="850"/>
        </w:trPr>
        <w:tc>
          <w:tcPr>
            <w:tcW w:w="8222" w:type="dxa"/>
          </w:tcPr>
          <w:p w14:paraId="10CD300F" w14:textId="5B6092CD" w:rsidR="001F6D78" w:rsidRPr="0028268E" w:rsidRDefault="0028268E" w:rsidP="0028268E">
            <w:pPr>
              <w:jc w:val="center"/>
              <w:rPr>
                <w:caps/>
                <w:sz w:val="32"/>
                <w:szCs w:val="32"/>
              </w:rPr>
            </w:pPr>
            <w:r w:rsidRPr="0028268E">
              <w:rPr>
                <w:caps/>
                <w:sz w:val="32"/>
                <w:szCs w:val="32"/>
              </w:rPr>
              <w:t>ROLLS-ROYCE CEO HONOURED IN LEADING EUROPEAN AUTOMOTIVE INDUSTRY AWARDS</w:t>
            </w:r>
          </w:p>
        </w:tc>
      </w:tr>
    </w:tbl>
    <w:p w14:paraId="25B8C866" w14:textId="16F640BF" w:rsidR="001F6D78" w:rsidRDefault="0028268E" w:rsidP="00604651">
      <w:pPr>
        <w:spacing w:after="227"/>
      </w:pPr>
      <w:r>
        <w:t>16 November</w:t>
      </w:r>
      <w:r w:rsidR="001F6D78" w:rsidRPr="0010593D">
        <w:t xml:space="preserve"> 2020, Goodwood</w:t>
      </w:r>
      <w:r w:rsidR="001F6D78">
        <w:t>, West Sussex</w:t>
      </w:r>
      <w:r w:rsidR="001F6D78">
        <w:tab/>
      </w:r>
      <w:r w:rsidR="00ED7B52">
        <w:tab/>
      </w:r>
      <w:r w:rsidR="00ED7B52">
        <w:tab/>
      </w:r>
      <w:r w:rsidR="0066261D">
        <w:br/>
      </w:r>
    </w:p>
    <w:p w14:paraId="06211FD4" w14:textId="77777777" w:rsidR="00080211" w:rsidRDefault="00080211" w:rsidP="00604651">
      <w:pPr>
        <w:spacing w:after="227"/>
      </w:pPr>
    </w:p>
    <w:p w14:paraId="7A0176E1" w14:textId="3349F74E" w:rsidR="00AC2266" w:rsidRDefault="00AC2266" w:rsidP="00AC2266">
      <w:pPr>
        <w:pStyle w:val="ListParagraph"/>
        <w:numPr>
          <w:ilvl w:val="0"/>
          <w:numId w:val="14"/>
        </w:numPr>
      </w:pPr>
      <w:proofErr w:type="spellStart"/>
      <w:r>
        <w:t>Torsten</w:t>
      </w:r>
      <w:proofErr w:type="spellEnd"/>
      <w:r>
        <w:t xml:space="preserve"> Müller-</w:t>
      </w:r>
      <w:proofErr w:type="spellStart"/>
      <w:r>
        <w:t>Ötvös</w:t>
      </w:r>
      <w:proofErr w:type="spellEnd"/>
      <w:r>
        <w:t xml:space="preserve"> wins </w:t>
      </w:r>
      <w:proofErr w:type="spellStart"/>
      <w:r>
        <w:t>Superluxury</w:t>
      </w:r>
      <w:proofErr w:type="spellEnd"/>
      <w:r>
        <w:t xml:space="preserve"> CEO category in Automotive News Europe magazine's prestigious </w:t>
      </w:r>
      <w:proofErr w:type="spellStart"/>
      <w:r>
        <w:t>Eurostars</w:t>
      </w:r>
      <w:proofErr w:type="spellEnd"/>
      <w:r>
        <w:t xml:space="preserve"> </w:t>
      </w:r>
      <w:r w:rsidR="00D41AC2">
        <w:t xml:space="preserve">2020 </w:t>
      </w:r>
      <w:r>
        <w:t>Awards for the second year running.</w:t>
      </w:r>
    </w:p>
    <w:p w14:paraId="253A8502" w14:textId="77777777" w:rsidR="00AC2266" w:rsidRDefault="00AC2266" w:rsidP="00AC2266">
      <w:pPr>
        <w:pStyle w:val="ListParagraph"/>
        <w:numPr>
          <w:ilvl w:val="0"/>
          <w:numId w:val="14"/>
        </w:numPr>
      </w:pPr>
      <w:r>
        <w:t>Awards recognise automotive industry executives who have 'stood out from their rivals by exceeding expectations'.</w:t>
      </w:r>
    </w:p>
    <w:p w14:paraId="510D6D86" w14:textId="1B3655F7" w:rsidR="00AC2266" w:rsidRDefault="00AC2266" w:rsidP="00AC2266">
      <w:pPr>
        <w:pStyle w:val="ListParagraph"/>
        <w:numPr>
          <w:ilvl w:val="0"/>
          <w:numId w:val="14"/>
        </w:numPr>
      </w:pPr>
      <w:r>
        <w:t xml:space="preserve">Judges cite </w:t>
      </w:r>
      <w:r w:rsidR="00547B83">
        <w:rPr>
          <w:rFonts w:ascii="Riviera Nights Light" w:hAnsi="Riviera Nights Light"/>
          <w:color w:val="281432"/>
        </w:rPr>
        <w:t xml:space="preserve">the marque’s consistent profitability </w:t>
      </w:r>
      <w:r w:rsidR="00F5267D">
        <w:rPr>
          <w:rFonts w:ascii="Riviera Nights Light" w:hAnsi="Riviera Nights Light"/>
          <w:color w:val="281432"/>
        </w:rPr>
        <w:t xml:space="preserve">and the successful </w:t>
      </w:r>
      <w:r w:rsidR="00F5267D" w:rsidRPr="00547B83">
        <w:t xml:space="preserve">remake </w:t>
      </w:r>
      <w:r w:rsidR="00F5267D">
        <w:t xml:space="preserve">of </w:t>
      </w:r>
      <w:r w:rsidR="00F5267D" w:rsidRPr="00547B83">
        <w:t>Rolls-Royce for the modern era</w:t>
      </w:r>
      <w:r w:rsidR="00F5267D" w:rsidRPr="00F5267D">
        <w:rPr>
          <w:rFonts w:ascii="Riviera Nights Light" w:hAnsi="Riviera Nights Light"/>
          <w:color w:val="281432"/>
        </w:rPr>
        <w:t xml:space="preserve"> since Müller</w:t>
      </w:r>
      <w:r w:rsidR="00F5267D" w:rsidRPr="00F5267D">
        <w:rPr>
          <w:rFonts w:ascii="Cambria Math" w:hAnsi="Cambria Math" w:cs="Cambria Math"/>
          <w:color w:val="281432"/>
        </w:rPr>
        <w:t>‑</w:t>
      </w:r>
      <w:proofErr w:type="spellStart"/>
      <w:r w:rsidR="00F5267D" w:rsidRPr="00F5267D">
        <w:rPr>
          <w:rFonts w:ascii="Riviera Nights Light" w:hAnsi="Riviera Nights Light" w:cs="Riviera Nights Light"/>
          <w:color w:val="281432"/>
        </w:rPr>
        <w:t>Ö</w:t>
      </w:r>
      <w:r w:rsidR="00F5267D" w:rsidRPr="00F5267D">
        <w:rPr>
          <w:rFonts w:ascii="Riviera Nights Light" w:hAnsi="Riviera Nights Light"/>
          <w:color w:val="281432"/>
        </w:rPr>
        <w:t>tv</w:t>
      </w:r>
      <w:r w:rsidR="00F5267D" w:rsidRPr="00F5267D">
        <w:rPr>
          <w:rFonts w:ascii="Riviera Nights Light" w:hAnsi="Riviera Nights Light" w:cs="Riviera Nights Light"/>
          <w:color w:val="281432"/>
        </w:rPr>
        <w:t>ö</w:t>
      </w:r>
      <w:r w:rsidR="00F5267D" w:rsidRPr="00F5267D">
        <w:rPr>
          <w:rFonts w:ascii="Riviera Nights Light" w:hAnsi="Riviera Nights Light"/>
          <w:color w:val="281432"/>
        </w:rPr>
        <w:t>s</w:t>
      </w:r>
      <w:proofErr w:type="spellEnd"/>
      <w:r w:rsidR="00F5267D" w:rsidRPr="00F5267D">
        <w:rPr>
          <w:rFonts w:ascii="Riviera Nights Light" w:hAnsi="Riviera Nights Light"/>
          <w:color w:val="281432"/>
        </w:rPr>
        <w:t xml:space="preserve"> was appointed CEO in 2010</w:t>
      </w:r>
      <w:r>
        <w:t>.</w:t>
      </w:r>
    </w:p>
    <w:p w14:paraId="187D7C16" w14:textId="4FC27DE2" w:rsidR="00804E2A" w:rsidRDefault="00804E2A" w:rsidP="00936FDD"/>
    <w:p w14:paraId="0F9950BB" w14:textId="77777777" w:rsidR="00AC2266" w:rsidRDefault="00AC2266" w:rsidP="00AC2266"/>
    <w:p w14:paraId="14431130" w14:textId="0DCDA90A" w:rsidR="00AC2266" w:rsidRDefault="00AC2266" w:rsidP="00AC2266">
      <w:r>
        <w:t xml:space="preserve">“I am honoured and humbled to receive this award, especially in this year of global challenges. As the CEO of the world’s leading luxury manufacturer, I am privileged to have overseen the development of this great brand over the last 11 years. I’d like </w:t>
      </w:r>
      <w:r w:rsidR="00222798">
        <w:t xml:space="preserve">to </w:t>
      </w:r>
      <w:r w:rsidR="006E0038">
        <w:t>express</w:t>
      </w:r>
      <w:r>
        <w:t xml:space="preserve"> my personal thanks to every </w:t>
      </w:r>
      <w:r w:rsidRPr="00AC2266">
        <w:t xml:space="preserve">single person at the Home of Rolls-Royce at Goodwood, </w:t>
      </w:r>
      <w:r w:rsidR="009D7FAA">
        <w:t xml:space="preserve">and </w:t>
      </w:r>
      <w:r w:rsidRPr="00AC2266">
        <w:t>in our regional offices and showrooms around the world, for their commitment to excellence and passion for our products.”</w:t>
      </w:r>
    </w:p>
    <w:p w14:paraId="400BFB9A" w14:textId="267C93E9" w:rsidR="00936FDD" w:rsidRPr="00936FDD" w:rsidRDefault="00936FDD" w:rsidP="00AC2266">
      <w:pPr>
        <w:rPr>
          <w:b/>
          <w:bCs/>
        </w:rPr>
      </w:pPr>
      <w:proofErr w:type="spellStart"/>
      <w:r w:rsidRPr="00936FDD">
        <w:rPr>
          <w:b/>
          <w:bCs/>
        </w:rPr>
        <w:t>Torsten</w:t>
      </w:r>
      <w:proofErr w:type="spellEnd"/>
      <w:r w:rsidRPr="00936FDD">
        <w:rPr>
          <w:b/>
          <w:bCs/>
        </w:rPr>
        <w:t xml:space="preserve"> Müller-</w:t>
      </w:r>
      <w:proofErr w:type="spellStart"/>
      <w:r w:rsidRPr="00936FDD">
        <w:rPr>
          <w:b/>
          <w:bCs/>
        </w:rPr>
        <w:t>Ötvös</w:t>
      </w:r>
      <w:proofErr w:type="spellEnd"/>
      <w:r w:rsidRPr="00936FDD">
        <w:rPr>
          <w:b/>
          <w:bCs/>
        </w:rPr>
        <w:t>, Chief Executive Officer, Rolls-Royce Motor Cars</w:t>
      </w:r>
    </w:p>
    <w:p w14:paraId="17CA4D76" w14:textId="77777777" w:rsidR="00AC2266" w:rsidRDefault="00AC2266">
      <w:pPr>
        <w:spacing w:line="259" w:lineRule="auto"/>
      </w:pPr>
      <w:r>
        <w:br w:type="page"/>
      </w:r>
    </w:p>
    <w:p w14:paraId="470A63E2" w14:textId="37D6CA98" w:rsidR="00AC2266" w:rsidRDefault="00AC2266" w:rsidP="00AC2266">
      <w:r>
        <w:lastRenderedPageBreak/>
        <w:t xml:space="preserve">The Chief Executive Officer of Rolls-Royce Motor Cars, </w:t>
      </w:r>
      <w:proofErr w:type="spellStart"/>
      <w:r>
        <w:t>Torsten</w:t>
      </w:r>
      <w:proofErr w:type="spellEnd"/>
      <w:r>
        <w:t xml:space="preserve"> Müller-</w:t>
      </w:r>
      <w:proofErr w:type="spellStart"/>
      <w:r>
        <w:t>Ötvös</w:t>
      </w:r>
      <w:proofErr w:type="spellEnd"/>
      <w:r>
        <w:t xml:space="preserve">, has been named winner of the </w:t>
      </w:r>
      <w:proofErr w:type="spellStart"/>
      <w:r>
        <w:t>Superluxury</w:t>
      </w:r>
      <w:proofErr w:type="spellEnd"/>
      <w:r>
        <w:t xml:space="preserve"> CEO category for the second year running at the </w:t>
      </w:r>
      <w:proofErr w:type="spellStart"/>
      <w:r>
        <w:t>Eurostars</w:t>
      </w:r>
      <w:proofErr w:type="spellEnd"/>
      <w:r>
        <w:t xml:space="preserve"> </w:t>
      </w:r>
      <w:r w:rsidR="00D41AC2">
        <w:t xml:space="preserve">2020 </w:t>
      </w:r>
      <w:r>
        <w:t>Awards.</w:t>
      </w:r>
    </w:p>
    <w:p w14:paraId="6AA9102A" w14:textId="77777777" w:rsidR="00AC2266" w:rsidRDefault="00AC2266" w:rsidP="00AC2266">
      <w:pPr>
        <w:rPr>
          <w:rFonts w:ascii="Riviera Nights Light" w:hAnsi="Riviera Nights Light" w:cs="Calibri"/>
          <w:color w:val="281432"/>
          <w:kern w:val="0"/>
          <w14:ligatures w14:val="none"/>
        </w:rPr>
      </w:pPr>
      <w:r>
        <w:rPr>
          <w:rFonts w:ascii="Riviera Nights Light" w:hAnsi="Riviera Nights Light"/>
          <w:color w:val="281432"/>
        </w:rPr>
        <w:t xml:space="preserve">Awarded by leading professional industry journal Automotive News Europe, the prestigious </w:t>
      </w:r>
      <w:proofErr w:type="spellStart"/>
      <w:r>
        <w:rPr>
          <w:rFonts w:ascii="Riviera Nights Light" w:hAnsi="Riviera Nights Light"/>
          <w:color w:val="281432"/>
        </w:rPr>
        <w:t>Eurostars</w:t>
      </w:r>
      <w:proofErr w:type="spellEnd"/>
      <w:r>
        <w:rPr>
          <w:rFonts w:ascii="Riviera Nights Light" w:hAnsi="Riviera Nights Light"/>
          <w:color w:val="281432"/>
        </w:rPr>
        <w:t xml:space="preserve"> Awards recognise automotive industry executives who have ‘stood out from their rivals by exceeding expectations’. </w:t>
      </w:r>
    </w:p>
    <w:p w14:paraId="40B9A317" w14:textId="7F5583DF" w:rsidR="00D41AC2" w:rsidRDefault="00AC2266" w:rsidP="00AC2266">
      <w:pPr>
        <w:rPr>
          <w:rFonts w:ascii="Riviera Nights Light" w:hAnsi="Riviera Nights Light"/>
          <w:color w:val="281432"/>
        </w:rPr>
      </w:pPr>
      <w:r>
        <w:rPr>
          <w:rFonts w:ascii="Riviera Nights Light" w:hAnsi="Riviera Nights Light"/>
          <w:color w:val="281432"/>
        </w:rPr>
        <w:t xml:space="preserve">Announcing their decision, the judges cited </w:t>
      </w:r>
      <w:r w:rsidR="00D41AC2">
        <w:rPr>
          <w:rFonts w:ascii="Riviera Nights Light" w:hAnsi="Riviera Nights Light"/>
          <w:color w:val="281432"/>
        </w:rPr>
        <w:t xml:space="preserve">the marque’s consistent profitability under the helm of </w:t>
      </w:r>
      <w:r w:rsidR="00D41AC2">
        <w:t>Müller-</w:t>
      </w:r>
      <w:proofErr w:type="spellStart"/>
      <w:r w:rsidR="00D41AC2">
        <w:t>Ötvös</w:t>
      </w:r>
      <w:proofErr w:type="spellEnd"/>
      <w:r w:rsidR="00F5267D">
        <w:t xml:space="preserve"> since he was made CEO in 2010</w:t>
      </w:r>
      <w:r w:rsidR="00547B83">
        <w:t xml:space="preserve">, and that his </w:t>
      </w:r>
      <w:r w:rsidR="00547B83" w:rsidRPr="00547B83">
        <w:t>greatest success</w:t>
      </w:r>
      <w:r w:rsidR="00547B83">
        <w:t xml:space="preserve"> </w:t>
      </w:r>
      <w:r w:rsidR="00547B83" w:rsidRPr="00547B83">
        <w:t>has been to remake Rolls-Royce for the modern era without losing sight of the brand’s heritage.</w:t>
      </w:r>
    </w:p>
    <w:p w14:paraId="1A2B1296" w14:textId="30316660" w:rsidR="00AC2266" w:rsidRDefault="00AC2266" w:rsidP="00AC2266">
      <w:pPr>
        <w:rPr>
          <w:rFonts w:ascii="Riviera Nights Light" w:hAnsi="Riviera Nights Light"/>
          <w:color w:val="281432"/>
        </w:rPr>
      </w:pPr>
      <w:r>
        <w:rPr>
          <w:rFonts w:ascii="Riviera Nights Light" w:hAnsi="Riviera Nights Light"/>
          <w:color w:val="281432"/>
        </w:rPr>
        <w:t xml:space="preserve">New Ghost, the most technologically advanced Rolls-Royce yet, was launched earlier this year. Ghost succeeds the most successful product in the marque’s 116-year history and reflects ‘Post Opulent’ design philosophy, rejecting superficial expressions of wealth. Response to the new model from customers, the media and enthusiasts alike has been overwhelmingly positive. </w:t>
      </w:r>
    </w:p>
    <w:p w14:paraId="3C696481" w14:textId="77777777" w:rsidR="00AC2266" w:rsidRDefault="00AC2266" w:rsidP="00936FDD"/>
    <w:p w14:paraId="4EA1C1B0" w14:textId="74A6C1E5" w:rsidR="00804E2A" w:rsidRDefault="00804E2A" w:rsidP="00936FDD">
      <w:r>
        <w:t>-Ends-</w:t>
      </w:r>
    </w:p>
    <w:p w14:paraId="75FB7852" w14:textId="77777777" w:rsidR="001F6D78" w:rsidRDefault="001F6D78" w:rsidP="0095757C">
      <w:pPr>
        <w:pStyle w:val="Heading2"/>
      </w:pPr>
      <w:r>
        <w:t>FURTHER INFORMATION</w:t>
      </w:r>
    </w:p>
    <w:p w14:paraId="4B43CAEA" w14:textId="77777777" w:rsidR="001F6D78" w:rsidRDefault="001F6D78" w:rsidP="001F6D78">
      <w:r>
        <w:t xml:space="preserve">You can find all our press releases and press kits, as well as a wide selection of high resolution, downloadable photographs and video footage at our media website, </w:t>
      </w:r>
      <w:proofErr w:type="spellStart"/>
      <w:r>
        <w:t>PressClub</w:t>
      </w:r>
      <w:proofErr w:type="spellEnd"/>
      <w:r>
        <w:t>.</w:t>
      </w:r>
    </w:p>
    <w:p w14:paraId="02CC46DB" w14:textId="77777777" w:rsidR="001F6D78" w:rsidRDefault="001F6D78" w:rsidP="0095757C">
      <w:pPr>
        <w:pStyle w:val="Heading2"/>
      </w:pPr>
      <w:r>
        <w:t>EDITORS’ NOTES</w:t>
      </w:r>
    </w:p>
    <w:p w14:paraId="1E88F53B" w14:textId="03F9D242" w:rsidR="00936FDD" w:rsidRDefault="001F6D78" w:rsidP="00936FDD">
      <w:r>
        <w:t xml:space="preserve">Rolls-Royce Motor Cars is a </w:t>
      </w:r>
      <w:proofErr w:type="gramStart"/>
      <w:r>
        <w:t>wholly-owned</w:t>
      </w:r>
      <w:proofErr w:type="gramEnd"/>
      <w:r>
        <w:t xml:space="preserve">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</w:t>
      </w:r>
      <w:r w:rsidR="00936FDD">
        <w:t>.</w:t>
      </w:r>
    </w:p>
    <w:p w14:paraId="79DF0100" w14:textId="4073336F" w:rsidR="0095757C" w:rsidRDefault="001F6D78" w:rsidP="007A6591">
      <w:r>
        <w:t>CONTACTS | G</w:t>
      </w:r>
      <w:r w:rsidR="007A6591">
        <w:t>OODWOOD</w:t>
      </w:r>
    </w:p>
    <w:p w14:paraId="7B364A9E" w14:textId="77777777" w:rsidR="00977851" w:rsidRPr="00977851" w:rsidRDefault="00977851" w:rsidP="00977851">
      <w:pPr>
        <w:pStyle w:val="NoSpacing"/>
      </w:pPr>
    </w:p>
    <w:p w14:paraId="6CD985B5" w14:textId="77777777" w:rsidR="001F6D78" w:rsidRPr="00AD68C8" w:rsidRDefault="001F6D78" w:rsidP="001F6D78">
      <w:r w:rsidRPr="00AD68C8">
        <w:rPr>
          <w:rFonts w:ascii="Riviera Nights" w:hAnsi="Riviera Nights"/>
          <w:b/>
          <w:bCs/>
        </w:rPr>
        <w:t>Director of Global Communications</w:t>
      </w:r>
      <w:r>
        <w:t xml:space="preserve"> </w:t>
      </w:r>
      <w:r w:rsidR="0095757C">
        <w:br/>
      </w:r>
      <w:r w:rsidRPr="00AD68C8">
        <w:t xml:space="preserve">Richard Carter  </w:t>
      </w:r>
      <w:r w:rsidR="0095757C" w:rsidRPr="00AD68C8">
        <w:br/>
      </w:r>
      <w:r w:rsidRPr="00AD68C8">
        <w:t>+44 (0) 1243 384060</w:t>
      </w:r>
      <w:r w:rsidR="0095757C" w:rsidRPr="00AD68C8">
        <w:br/>
      </w:r>
      <w:r w:rsidRPr="00AD68C8">
        <w:t>richard.carter@rolls-roycemotorcars.com</w:t>
      </w:r>
    </w:p>
    <w:p w14:paraId="6FEB69C3" w14:textId="5FC41A1F" w:rsidR="001F6D78" w:rsidRDefault="001F6D78" w:rsidP="001F6D78">
      <w:r w:rsidRPr="00605A1E">
        <w:rPr>
          <w:rFonts w:ascii="Riviera Nights" w:hAnsi="Riviera Nights"/>
          <w:b/>
          <w:bCs/>
        </w:rPr>
        <w:t>Head of Corporate Relations</w:t>
      </w:r>
      <w:r w:rsidR="0095757C" w:rsidRPr="00605A1E">
        <w:rPr>
          <w:rFonts w:ascii="Riviera Nights" w:hAnsi="Riviera Nights"/>
          <w:b/>
          <w:bCs/>
        </w:rPr>
        <w:br/>
      </w:r>
      <w:r w:rsidRPr="00605A1E">
        <w:t>Andrew Ball</w:t>
      </w:r>
      <w:r w:rsidR="0095757C" w:rsidRPr="00605A1E">
        <w:br/>
      </w:r>
      <w:r w:rsidRPr="00605A1E">
        <w:t xml:space="preserve">+44 (0) </w:t>
      </w:r>
      <w:r w:rsidR="00936FDD" w:rsidRPr="00605A1E">
        <w:t>7815</w:t>
      </w:r>
      <w:r w:rsidRPr="00605A1E">
        <w:t xml:space="preserve"> </w:t>
      </w:r>
      <w:r w:rsidR="00936FDD" w:rsidRPr="00605A1E">
        <w:t>244</w:t>
      </w:r>
      <w:r w:rsidRPr="00605A1E">
        <w:t>064</w:t>
      </w:r>
      <w:r w:rsidR="0095757C">
        <w:br/>
      </w:r>
      <w:r>
        <w:t>andrew.ball@rolls-roycemotorcars.com</w:t>
      </w:r>
    </w:p>
    <w:p w14:paraId="6D016F67" w14:textId="55616454" w:rsidR="00244A7F" w:rsidRDefault="00ED63EA" w:rsidP="001F6D78">
      <w:pPr>
        <w:rPr>
          <w:rFonts w:ascii="Riviera Nights" w:hAnsi="Riviera Nights"/>
          <w:b/>
          <w:bCs/>
        </w:rPr>
      </w:pPr>
      <w:r w:rsidRPr="00ED63EA">
        <w:rPr>
          <w:rFonts w:ascii="Riviera Nights" w:hAnsi="Riviera Nights"/>
          <w:b/>
          <w:bCs/>
        </w:rPr>
        <w:t>Head of Lifestyle Communications</w:t>
      </w:r>
      <w:r w:rsidR="0095757C" w:rsidRPr="00AD68C8">
        <w:rPr>
          <w:rFonts w:ascii="Riviera Nights" w:hAnsi="Riviera Nights"/>
          <w:b/>
          <w:bCs/>
        </w:rPr>
        <w:br/>
      </w:r>
      <w:r w:rsidR="001F6D78">
        <w:t>Emma Rickett</w:t>
      </w:r>
      <w:r w:rsidR="0095757C">
        <w:br/>
      </w:r>
      <w:r w:rsidR="001F6D78">
        <w:t xml:space="preserve">+44 (0) </w:t>
      </w:r>
      <w:r w:rsidR="00BC6F52" w:rsidRPr="00BC6F52">
        <w:t>7815 244061</w:t>
      </w:r>
      <w:r w:rsidR="0095757C">
        <w:br/>
      </w:r>
      <w:r w:rsidR="00BC6F52">
        <w:t>emma.rickett</w:t>
      </w:r>
      <w:r w:rsidR="001F6D78">
        <w:t>@rolls-roycemotorcars.com</w:t>
      </w:r>
    </w:p>
    <w:p w14:paraId="3D7B48AE" w14:textId="6A197098" w:rsidR="001F6D78" w:rsidRDefault="001F6D78" w:rsidP="001F6D78">
      <w:r w:rsidRPr="00AD68C8">
        <w:rPr>
          <w:rFonts w:ascii="Riviera Nights" w:hAnsi="Riviera Nights"/>
          <w:b/>
          <w:bCs/>
        </w:rPr>
        <w:t>Head of Global Product Communications</w:t>
      </w:r>
      <w:r w:rsidR="0095757C" w:rsidRPr="00AD68C8">
        <w:rPr>
          <w:rFonts w:ascii="Riviera Nights" w:hAnsi="Riviera Nights"/>
          <w:b/>
          <w:bCs/>
        </w:rPr>
        <w:br/>
      </w:r>
      <w:r>
        <w:t xml:space="preserve">Matthew Jones </w:t>
      </w:r>
      <w:r w:rsidR="0095757C">
        <w:br/>
      </w:r>
      <w:r>
        <w:t>+44 (0) 7815 245929</w:t>
      </w:r>
      <w:r w:rsidR="0095757C">
        <w:br/>
      </w:r>
      <w:r>
        <w:t>matthew.jones@rolls-roycemotorcars.com</w:t>
      </w:r>
    </w:p>
    <w:p w14:paraId="40601063" w14:textId="77777777" w:rsidR="001F6D78" w:rsidRDefault="001F6D78" w:rsidP="001F6D78"/>
    <w:p w14:paraId="46971BFC" w14:textId="77777777" w:rsidR="005B6819" w:rsidRDefault="005B6819" w:rsidP="007A6591">
      <w:pPr>
        <w:spacing w:line="259" w:lineRule="auto"/>
      </w:pPr>
    </w:p>
    <w:p w14:paraId="1E493BB2" w14:textId="77777777" w:rsidR="005B6819" w:rsidRDefault="005B6819" w:rsidP="007A6591">
      <w:pPr>
        <w:spacing w:line="259" w:lineRule="auto"/>
      </w:pPr>
    </w:p>
    <w:p w14:paraId="2D806BD2" w14:textId="77777777" w:rsidR="005B6819" w:rsidRDefault="005B6819" w:rsidP="007A6591">
      <w:pPr>
        <w:spacing w:line="259" w:lineRule="auto"/>
      </w:pPr>
    </w:p>
    <w:p w14:paraId="366C16B4" w14:textId="77777777" w:rsidR="006274C5" w:rsidRDefault="006274C5">
      <w:pPr>
        <w:spacing w:line="259" w:lineRule="auto"/>
      </w:pPr>
      <w:r>
        <w:br w:type="page"/>
      </w:r>
    </w:p>
    <w:p w14:paraId="40618460" w14:textId="6D4CCD47" w:rsidR="001F6D78" w:rsidRDefault="001F6D78" w:rsidP="007A6591">
      <w:pPr>
        <w:spacing w:line="259" w:lineRule="auto"/>
      </w:pPr>
      <w:r>
        <w:lastRenderedPageBreak/>
        <w:t>CONTACTS | R</w:t>
      </w:r>
      <w:r w:rsidR="007A6591">
        <w:t>EGIONAL</w:t>
      </w:r>
    </w:p>
    <w:p w14:paraId="78202B9E" w14:textId="77777777" w:rsidR="00977851" w:rsidRPr="00977851" w:rsidRDefault="00977851" w:rsidP="00977851">
      <w:pPr>
        <w:pStyle w:val="NoSpacing"/>
      </w:pPr>
    </w:p>
    <w:p w14:paraId="053636F3" w14:textId="77777777" w:rsidR="001F6D78" w:rsidRDefault="001F6D78" w:rsidP="001F6D78">
      <w:r w:rsidRPr="00AD68C8">
        <w:rPr>
          <w:rFonts w:ascii="Riviera Nights" w:hAnsi="Riviera Nights"/>
          <w:b/>
          <w:bCs/>
        </w:rPr>
        <w:t>Asia Pacific – North</w:t>
      </w:r>
      <w:r w:rsidR="0095757C">
        <w:br/>
      </w:r>
      <w:r>
        <w:t>Rosemary Mitchell</w:t>
      </w:r>
      <w:r w:rsidR="0095757C">
        <w:br/>
      </w:r>
      <w:r>
        <w:t>+81 (0) 3 6259 8888</w:t>
      </w:r>
      <w:r w:rsidR="0095757C">
        <w:br/>
      </w:r>
      <w:r>
        <w:t>rosemary.mitchell@rolls-roycemotorcars.com</w:t>
      </w:r>
    </w:p>
    <w:p w14:paraId="0BE6C725" w14:textId="73640854" w:rsidR="001F6D78" w:rsidRPr="00605A1E" w:rsidRDefault="001F6D78" w:rsidP="001F6D78">
      <w:r w:rsidRPr="00AD68C8">
        <w:rPr>
          <w:rFonts w:ascii="Riviera Nights" w:hAnsi="Riviera Nights"/>
          <w:b/>
          <w:bCs/>
        </w:rPr>
        <w:t>Asia Pacific – South</w:t>
      </w:r>
      <w:r w:rsidR="0095757C">
        <w:br/>
      </w:r>
      <w:r>
        <w:t>Hal Serudin</w:t>
      </w:r>
      <w:r w:rsidR="0095757C">
        <w:br/>
      </w:r>
      <w:r w:rsidR="009664EB" w:rsidRPr="009664EB">
        <w:t>+65 8161 2843</w:t>
      </w:r>
      <w:r w:rsidR="009664EB">
        <w:br/>
      </w:r>
      <w:r w:rsidRPr="00605A1E">
        <w:t>hal.serudin@rolls-roycemotorcars.com</w:t>
      </w:r>
    </w:p>
    <w:p w14:paraId="68C2E216" w14:textId="5183B577" w:rsidR="00936FDD" w:rsidRPr="00F15712" w:rsidRDefault="00936FDD" w:rsidP="00936FDD">
      <w:pPr>
        <w:spacing w:line="259" w:lineRule="auto"/>
      </w:pPr>
      <w:r w:rsidRPr="00605A1E">
        <w:rPr>
          <w:rFonts w:ascii="Riviera Nights" w:hAnsi="Riviera Nights"/>
          <w:b/>
          <w:bCs/>
        </w:rPr>
        <w:t>Central and Western Europe</w:t>
      </w:r>
      <w:r w:rsidRPr="00605A1E">
        <w:t xml:space="preserve"> </w:t>
      </w:r>
      <w:r w:rsidRPr="00605A1E">
        <w:br/>
        <w:t xml:space="preserve">Ruth </w:t>
      </w:r>
      <w:r w:rsidR="00F15712">
        <w:t>Hilse</w:t>
      </w:r>
      <w:r w:rsidRPr="00605A1E">
        <w:br/>
      </w:r>
      <w:r w:rsidR="00F15712" w:rsidRPr="00F15712">
        <w:t>+49 (0) 151 601 60064</w:t>
      </w:r>
      <w:r w:rsidR="00F15712">
        <w:br/>
      </w:r>
      <w:r w:rsidRPr="00041B58">
        <w:t>ruth.</w:t>
      </w:r>
      <w:r w:rsidR="00F15712" w:rsidRPr="00041B58">
        <w:t>hilse</w:t>
      </w:r>
      <w:r w:rsidRPr="00041B58">
        <w:t>@rolls-roycemotorcars.com</w:t>
      </w:r>
    </w:p>
    <w:p w14:paraId="2F729921" w14:textId="77777777" w:rsidR="001F6D78" w:rsidRDefault="001F6D78" w:rsidP="001F6D78">
      <w:r w:rsidRPr="00AD68C8">
        <w:rPr>
          <w:rFonts w:ascii="Riviera Nights" w:hAnsi="Riviera Nights"/>
          <w:b/>
          <w:bCs/>
        </w:rPr>
        <w:t>China</w:t>
      </w:r>
      <w:r w:rsidR="0095757C">
        <w:br/>
      </w:r>
      <w:r>
        <w:t>Anna Xu</w:t>
      </w:r>
      <w:r w:rsidR="0095757C">
        <w:br/>
      </w:r>
      <w:r>
        <w:t>+86 10 84558037</w:t>
      </w:r>
      <w:r w:rsidR="0095757C">
        <w:br/>
      </w:r>
      <w:r>
        <w:t xml:space="preserve">anna.xu@rolls-roycemotorcars.com </w:t>
      </w:r>
    </w:p>
    <w:p w14:paraId="5A6953CA" w14:textId="7F3E532A" w:rsidR="007A6591" w:rsidRPr="00F15712" w:rsidRDefault="00F15712" w:rsidP="001F6D78">
      <w:r w:rsidRPr="00F15712">
        <w:rPr>
          <w:rFonts w:ascii="Riviera Nights" w:hAnsi="Riviera Nights"/>
          <w:b/>
          <w:bCs/>
        </w:rPr>
        <w:t>Central/Eastern Europe and CIS</w:t>
      </w:r>
      <w:r w:rsidRPr="00F15712">
        <w:rPr>
          <w:rFonts w:ascii="Riviera Nights" w:hAnsi="Riviera Nights"/>
          <w:b/>
          <w:bCs/>
        </w:rPr>
        <w:br/>
      </w:r>
      <w:r w:rsidR="001F6D78" w:rsidRPr="00F15712">
        <w:t>Frank Tiemann</w:t>
      </w:r>
      <w:r w:rsidR="0095757C" w:rsidRPr="00F15712">
        <w:br/>
      </w:r>
      <w:r w:rsidRPr="00F15712">
        <w:t>+49 (0) 160 9697 5807</w:t>
      </w:r>
      <w:r>
        <w:br/>
      </w:r>
      <w:hyperlink r:id="rId7" w:history="1">
        <w:r w:rsidR="007A6591" w:rsidRPr="00F15712">
          <w:rPr>
            <w:rStyle w:val="Hyperlink"/>
            <w:rFonts w:asciiTheme="minorHAnsi" w:hAnsiTheme="minorHAnsi"/>
            <w:color w:val="auto"/>
            <w:u w:val="none"/>
          </w:rPr>
          <w:t>frank.tiemann@rolls-roycemotorcars.com</w:t>
        </w:r>
      </w:hyperlink>
    </w:p>
    <w:p w14:paraId="537A0DDE" w14:textId="4D9AA145" w:rsidR="005B6819" w:rsidRPr="005B6819" w:rsidRDefault="001F6D78" w:rsidP="001F6D78">
      <w:r w:rsidRPr="00AD68C8">
        <w:rPr>
          <w:rFonts w:ascii="Riviera Nights" w:hAnsi="Riviera Nights"/>
          <w:b/>
          <w:bCs/>
        </w:rPr>
        <w:t>Middle East and Africa</w:t>
      </w:r>
      <w:r>
        <w:t xml:space="preserve"> </w:t>
      </w:r>
      <w:r w:rsidR="0095757C">
        <w:br/>
      </w:r>
      <w:r>
        <w:t>Rami Joudi</w:t>
      </w:r>
      <w:r w:rsidR="0095757C">
        <w:br/>
      </w:r>
      <w:r>
        <w:t>+971 56 171 7883</w:t>
      </w:r>
      <w:r w:rsidR="0095757C">
        <w:br/>
      </w:r>
      <w:r>
        <w:t>rami.joudi@rolls-roycemotorcars.com</w:t>
      </w:r>
    </w:p>
    <w:p w14:paraId="4B4EE4FA" w14:textId="4AD672BB" w:rsidR="00936FDD" w:rsidRDefault="001F6D78">
      <w:r w:rsidRPr="00AD68C8">
        <w:rPr>
          <w:rFonts w:ascii="Riviera Nights" w:hAnsi="Riviera Nights"/>
          <w:b/>
          <w:bCs/>
        </w:rPr>
        <w:lastRenderedPageBreak/>
        <w:t xml:space="preserve">Russia </w:t>
      </w:r>
      <w:r w:rsidR="0095757C">
        <w:br/>
      </w:r>
      <w:r>
        <w:t xml:space="preserve">Malika </w:t>
      </w:r>
      <w:proofErr w:type="spellStart"/>
      <w:r>
        <w:t>Abdullaeva</w:t>
      </w:r>
      <w:proofErr w:type="spellEnd"/>
      <w:r w:rsidR="0095757C">
        <w:br/>
      </w:r>
      <w:r>
        <w:t>+7 916 449 86 22</w:t>
      </w:r>
      <w:r w:rsidR="0095757C">
        <w:br/>
      </w:r>
      <w:r>
        <w:t>malika.abdullaeva@press.rolls-roycemotorcars.ru</w:t>
      </w:r>
    </w:p>
    <w:p w14:paraId="1D9A7DBD" w14:textId="77777777" w:rsidR="00936FDD" w:rsidRDefault="00936FDD" w:rsidP="00936FDD">
      <w:pPr>
        <w:spacing w:line="259" w:lineRule="auto"/>
        <w:rPr>
          <w:rFonts w:asciiTheme="majorHAnsi" w:hAnsiTheme="majorHAnsi"/>
        </w:rPr>
      </w:pPr>
      <w:r w:rsidRPr="00605A1E">
        <w:rPr>
          <w:rFonts w:ascii="Riviera Nights" w:hAnsi="Riviera Nights"/>
          <w:b/>
          <w:bCs/>
        </w:rPr>
        <w:t>The Americas</w:t>
      </w:r>
      <w:r w:rsidRPr="00605A1E">
        <w:br/>
        <w:t>Gerry Spahn</w:t>
      </w:r>
      <w:r>
        <w:br/>
        <w:t>+1 201 930 8308</w:t>
      </w:r>
      <w:r>
        <w:br/>
      </w:r>
      <w:hyperlink r:id="rId8" w:history="1">
        <w:r w:rsidRPr="005B6819">
          <w:rPr>
            <w:rStyle w:val="Hyperlink"/>
            <w:rFonts w:asciiTheme="minorHAnsi" w:hAnsiTheme="minorHAnsi"/>
            <w:color w:val="auto"/>
            <w:u w:val="none"/>
          </w:rPr>
          <w:t>gerry.spahn@rolls-roycemotorcarsna.com</w:t>
        </w:r>
      </w:hyperlink>
    </w:p>
    <w:p w14:paraId="70DE5CC9" w14:textId="77777777" w:rsidR="00936FDD" w:rsidRDefault="00936FDD"/>
    <w:sectPr w:rsidR="00936FDD" w:rsidSect="00BC6F52">
      <w:headerReference w:type="default" r:id="rId9"/>
      <w:footerReference w:type="default" r:id="rId10"/>
      <w:pgSz w:w="11906" w:h="16838"/>
      <w:pgMar w:top="3005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DB9AA" w14:textId="77777777" w:rsidR="00FD72BE" w:rsidRDefault="00FD72BE" w:rsidP="001F6D78">
      <w:pPr>
        <w:spacing w:after="0" w:line="240" w:lineRule="auto"/>
      </w:pPr>
      <w:r>
        <w:separator/>
      </w:r>
    </w:p>
  </w:endnote>
  <w:endnote w:type="continuationSeparator" w:id="0">
    <w:p w14:paraId="04C89643" w14:textId="77777777" w:rsidR="00FD72BE" w:rsidRDefault="00FD72BE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Riviera Nights Light">
    <w:altName w:val="﷽﷽﷽﷽﷽﷽﷽﷽楬瑳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iviera Nights Bold">
    <w:altName w:val="﷽﷽﷽﷽﷽﷽﷽﷽KtPicturmFile.ccan"/>
    <w:panose1 w:val="020B0604020202020204"/>
    <w:charset w:val="4D"/>
    <w:family w:val="swiss"/>
    <w:notTrueType/>
    <w:pitch w:val="variable"/>
    <w:sig w:usb0="00000007" w:usb1="00000001" w:usb2="00000000" w:usb3="00000000" w:csb0="00000093" w:csb1="00000000"/>
  </w:font>
  <w:font w:name="Riviera Nights">
    <w:altName w:val="﷽﷽﷽﷽﷽﷽﷽﷽"/>
    <w:panose1 w:val="020B05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58C39" w14:textId="77777777" w:rsidR="00BC6F52" w:rsidRPr="008562FD" w:rsidRDefault="00BC6F52" w:rsidP="00BC6F52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20A16018" w14:textId="77777777" w:rsidR="001F6D78" w:rsidRDefault="00BC6F52" w:rsidP="00BC6F52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 w:rsidR="001F6D78">
      <w:rPr>
        <w:noProof/>
      </w:rPr>
      <w:drawing>
        <wp:anchor distT="0" distB="0" distL="114300" distR="114300" simplePos="0" relativeHeight="251660288" behindDoc="1" locked="1" layoutInCell="1" allowOverlap="1" wp14:anchorId="795F8E39" wp14:editId="61E016F2">
          <wp:simplePos x="0" y="0"/>
          <wp:positionH relativeFrom="page">
            <wp:posOffset>2898140</wp:posOffset>
          </wp:positionH>
          <wp:positionV relativeFrom="page">
            <wp:posOffset>9380220</wp:posOffset>
          </wp:positionV>
          <wp:extent cx="1767840" cy="4387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C8B81" w14:textId="77777777" w:rsidR="00FD72BE" w:rsidRDefault="00FD72BE" w:rsidP="001F6D78">
      <w:pPr>
        <w:spacing w:after="0" w:line="240" w:lineRule="auto"/>
      </w:pPr>
      <w:r>
        <w:separator/>
      </w:r>
    </w:p>
  </w:footnote>
  <w:footnote w:type="continuationSeparator" w:id="0">
    <w:p w14:paraId="7B727CA2" w14:textId="77777777" w:rsidR="00FD72BE" w:rsidRDefault="00FD72BE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70719" w14:textId="77777777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3A4C3B4" wp14:editId="02F48359">
          <wp:simplePos x="0" y="0"/>
          <wp:positionH relativeFrom="page">
            <wp:align>center</wp:align>
          </wp:positionH>
          <wp:positionV relativeFrom="page">
            <wp:posOffset>428625</wp:posOffset>
          </wp:positionV>
          <wp:extent cx="410400" cy="54000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F3C00"/>
    <w:multiLevelType w:val="hybridMultilevel"/>
    <w:tmpl w:val="1ED42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0730C"/>
    <w:multiLevelType w:val="hybridMultilevel"/>
    <w:tmpl w:val="AF304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EA"/>
    <w:rsid w:val="00021B4D"/>
    <w:rsid w:val="00041B58"/>
    <w:rsid w:val="000575EE"/>
    <w:rsid w:val="00080211"/>
    <w:rsid w:val="00081688"/>
    <w:rsid w:val="000B6773"/>
    <w:rsid w:val="000E76D4"/>
    <w:rsid w:val="0010593D"/>
    <w:rsid w:val="00124114"/>
    <w:rsid w:val="001D136D"/>
    <w:rsid w:val="001F6D78"/>
    <w:rsid w:val="00222798"/>
    <w:rsid w:val="00244A7F"/>
    <w:rsid w:val="0028268E"/>
    <w:rsid w:val="0028482A"/>
    <w:rsid w:val="002A7D1B"/>
    <w:rsid w:val="002B271B"/>
    <w:rsid w:val="0039429E"/>
    <w:rsid w:val="003D7677"/>
    <w:rsid w:val="003F79BC"/>
    <w:rsid w:val="00405AFF"/>
    <w:rsid w:val="00406E84"/>
    <w:rsid w:val="00465124"/>
    <w:rsid w:val="004F79D5"/>
    <w:rsid w:val="005435AC"/>
    <w:rsid w:val="00547B83"/>
    <w:rsid w:val="00583EA4"/>
    <w:rsid w:val="005B6819"/>
    <w:rsid w:val="00604651"/>
    <w:rsid w:val="00605A1E"/>
    <w:rsid w:val="006274C5"/>
    <w:rsid w:val="0066261D"/>
    <w:rsid w:val="006E0038"/>
    <w:rsid w:val="00790584"/>
    <w:rsid w:val="007A6591"/>
    <w:rsid w:val="007E66D9"/>
    <w:rsid w:val="0080376E"/>
    <w:rsid w:val="00804E2A"/>
    <w:rsid w:val="00825A53"/>
    <w:rsid w:val="00903FD5"/>
    <w:rsid w:val="00936FDD"/>
    <w:rsid w:val="0095757C"/>
    <w:rsid w:val="009664EB"/>
    <w:rsid w:val="00977851"/>
    <w:rsid w:val="00992674"/>
    <w:rsid w:val="00997EEA"/>
    <w:rsid w:val="009C1BE4"/>
    <w:rsid w:val="009D7FAA"/>
    <w:rsid w:val="00A20003"/>
    <w:rsid w:val="00A47721"/>
    <w:rsid w:val="00A51AF5"/>
    <w:rsid w:val="00AC2266"/>
    <w:rsid w:val="00AC5663"/>
    <w:rsid w:val="00AD68C8"/>
    <w:rsid w:val="00B15FCB"/>
    <w:rsid w:val="00BB3BCD"/>
    <w:rsid w:val="00BC6F52"/>
    <w:rsid w:val="00BD651E"/>
    <w:rsid w:val="00D41AC2"/>
    <w:rsid w:val="00D61C0B"/>
    <w:rsid w:val="00D747FD"/>
    <w:rsid w:val="00DE44A8"/>
    <w:rsid w:val="00E86A06"/>
    <w:rsid w:val="00ED63EA"/>
    <w:rsid w:val="00ED7B52"/>
    <w:rsid w:val="00F15712"/>
    <w:rsid w:val="00F21F3A"/>
    <w:rsid w:val="00F47C31"/>
    <w:rsid w:val="00F5267D"/>
    <w:rsid w:val="00FC6D3B"/>
    <w:rsid w:val="00FD72BE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1BD85"/>
  <w15:chartTrackingRefBased/>
  <w15:docId w15:val="{C4E0F80F-1ED6-4350-B0DA-C2E7FC31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semiHidden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AD68C8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6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" w:hAnsi="Riviera Nights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EE"/>
    <w:rPr>
      <w:rFonts w:ascii="Segoe UI" w:hAnsi="Segoe UI" w:cs="Segoe UI"/>
      <w:kern w:val="22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ry.spahn@rolls-roycemotorcarsn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nk.tiemann@rolls-roycemotorcar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C:\Users\Q424367\AppData\Local\Microsoft\Windows\INetCache\Content.Outlook\GWE72X2I\RR_Press Release_3.dotx</Template>
  <TotalTime>0</TotalTime>
  <Pages>5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 Suzanne</dc:creator>
  <cp:keywords/>
  <dc:description/>
  <cp:lastModifiedBy>Simon Wade</cp:lastModifiedBy>
  <cp:revision>11</cp:revision>
  <cp:lastPrinted>2020-07-01T14:59:00Z</cp:lastPrinted>
  <dcterms:created xsi:type="dcterms:W3CDTF">2020-11-15T22:18:00Z</dcterms:created>
  <dcterms:modified xsi:type="dcterms:W3CDTF">2020-11-18T09:02:00Z</dcterms:modified>
</cp:coreProperties>
</file>