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79E6BDB8" w14:textId="77777777" w:rsidTr="00B15FCB">
        <w:trPr>
          <w:cantSplit/>
          <w:trHeight w:val="595"/>
        </w:trPr>
        <w:tc>
          <w:tcPr>
            <w:tcW w:w="8222" w:type="dxa"/>
          </w:tcPr>
          <w:p w14:paraId="740B8B2A" w14:textId="662F0036" w:rsidR="001F6D78" w:rsidRPr="00AD68C8" w:rsidRDefault="001F6D78" w:rsidP="00604651">
            <w:pPr>
              <w:pStyle w:val="Title"/>
            </w:pPr>
            <w:r w:rsidRPr="00AD68C8">
              <w:t>ROLLS-</w:t>
            </w:r>
            <w:r w:rsidR="00804E2A" w:rsidRPr="00AD68C8">
              <w:t>ROYCE |</w:t>
            </w:r>
            <w:r w:rsidRPr="00AD68C8">
              <w:t xml:space="preserve"> MEDIA INFORMATION</w:t>
            </w:r>
          </w:p>
        </w:tc>
      </w:tr>
      <w:tr w:rsidR="001F6D78" w:rsidRPr="00BD7CA8" w14:paraId="2AB96733" w14:textId="77777777" w:rsidTr="00B15FCB">
        <w:trPr>
          <w:cantSplit/>
          <w:trHeight w:val="850"/>
        </w:trPr>
        <w:tc>
          <w:tcPr>
            <w:tcW w:w="8222" w:type="dxa"/>
          </w:tcPr>
          <w:p w14:paraId="375383A7" w14:textId="5A1B004D" w:rsidR="007957E1" w:rsidRPr="00BD7CA8" w:rsidRDefault="003C0E76" w:rsidP="007957E1">
            <w:pPr>
              <w:pStyle w:val="Heading1"/>
              <w:outlineLvl w:val="0"/>
            </w:pPr>
            <w:r w:rsidRPr="00BD7CA8">
              <w:t xml:space="preserve">rolls-royce </w:t>
            </w:r>
            <w:r w:rsidR="00990791">
              <w:t xml:space="preserve">Motor cars </w:t>
            </w:r>
            <w:r w:rsidR="007957E1" w:rsidRPr="00BD7CA8">
              <w:t>LONDON REIMAGINES OPERATIONS FOR NEW GENERATION OF CLIENTS</w:t>
            </w:r>
          </w:p>
          <w:p w14:paraId="10CD300F" w14:textId="196622E3" w:rsidR="00243651" w:rsidRPr="00BD7CA8" w:rsidRDefault="00243651" w:rsidP="00243651">
            <w:pPr>
              <w:rPr>
                <w:color w:val="C00000"/>
              </w:rPr>
            </w:pPr>
          </w:p>
        </w:tc>
      </w:tr>
    </w:tbl>
    <w:p w14:paraId="25B8C866" w14:textId="5B5D055D" w:rsidR="001F6D78" w:rsidRDefault="00754F4E" w:rsidP="00604651">
      <w:pPr>
        <w:spacing w:after="227"/>
      </w:pPr>
      <w:r w:rsidRPr="00BD7CA8">
        <w:t>3</w:t>
      </w:r>
      <w:r w:rsidR="004A65B9" w:rsidRPr="00BD7CA8">
        <w:t xml:space="preserve"> </w:t>
      </w:r>
      <w:r w:rsidRPr="00BD7CA8">
        <w:t>December</w:t>
      </w:r>
      <w:r w:rsidR="001F6D78" w:rsidRPr="00BD7CA8">
        <w:t xml:space="preserve"> 2020,</w:t>
      </w:r>
      <w:r w:rsidR="001F6D78" w:rsidRPr="004A65B9">
        <w:t xml:space="preserve"> Goodwood</w:t>
      </w:r>
      <w:r w:rsidR="001F6D78">
        <w:t>, West Sussex</w:t>
      </w:r>
      <w:r w:rsidR="001F6D78">
        <w:tab/>
      </w:r>
      <w:r w:rsidR="00804E2A">
        <w:tab/>
      </w:r>
      <w:r w:rsidR="0066261D">
        <w:br/>
      </w:r>
    </w:p>
    <w:p w14:paraId="067D1271" w14:textId="48730D38" w:rsidR="007957E1" w:rsidRPr="001A6061" w:rsidRDefault="007957E1" w:rsidP="007957E1">
      <w:pPr>
        <w:pStyle w:val="ListParagraph"/>
        <w:numPr>
          <w:ilvl w:val="0"/>
          <w:numId w:val="14"/>
        </w:numPr>
        <w:spacing w:line="360" w:lineRule="auto"/>
      </w:pPr>
      <w:r w:rsidRPr="001A6061">
        <w:t>Rolls-Royce Motor Cars London pioneers virtual showroom offering</w:t>
      </w:r>
    </w:p>
    <w:p w14:paraId="07392BDB" w14:textId="58361258" w:rsidR="007957E1" w:rsidRPr="001A6061" w:rsidRDefault="007957E1" w:rsidP="007957E1">
      <w:pPr>
        <w:pStyle w:val="ListParagraph"/>
        <w:numPr>
          <w:ilvl w:val="0"/>
          <w:numId w:val="14"/>
        </w:numPr>
        <w:spacing w:line="360" w:lineRule="auto"/>
      </w:pPr>
      <w:r w:rsidRPr="001A6061">
        <w:t>Clients able to commission highly Bespoke motor car</w:t>
      </w:r>
      <w:r w:rsidR="001A6061" w:rsidRPr="001A6061">
        <w:t>s</w:t>
      </w:r>
      <w:r w:rsidRPr="001A6061">
        <w:t xml:space="preserve"> entirely from home</w:t>
      </w:r>
    </w:p>
    <w:p w14:paraId="375429E1" w14:textId="77777777" w:rsidR="007957E1" w:rsidRPr="001A6061" w:rsidRDefault="007957E1" w:rsidP="007957E1">
      <w:pPr>
        <w:pStyle w:val="ListParagraph"/>
        <w:numPr>
          <w:ilvl w:val="0"/>
          <w:numId w:val="14"/>
        </w:numPr>
        <w:spacing w:line="360" w:lineRule="auto"/>
      </w:pPr>
      <w:r w:rsidRPr="001A6061">
        <w:t>Showroom leverages luxury network to deliver exclusive curated test drives</w:t>
      </w:r>
    </w:p>
    <w:p w14:paraId="2A421EFF" w14:textId="77777777" w:rsidR="00CD6DAA" w:rsidRPr="001A6061" w:rsidRDefault="00CD6DAA" w:rsidP="00804E2A">
      <w:pPr>
        <w:spacing w:line="259" w:lineRule="auto"/>
      </w:pPr>
    </w:p>
    <w:p w14:paraId="03D595DD" w14:textId="7984F575" w:rsidR="007957E1" w:rsidRPr="001A6061" w:rsidRDefault="007957E1" w:rsidP="007957E1">
      <w:pPr>
        <w:spacing w:line="259" w:lineRule="auto"/>
        <w:rPr>
          <w:i/>
          <w:iCs/>
        </w:rPr>
      </w:pPr>
      <w:r w:rsidRPr="001A6061">
        <w:rPr>
          <w:i/>
          <w:iCs/>
        </w:rPr>
        <w:t>“Rolls-Royce clients do not react to change, they drive it. In this spirit, experts operating from the marque’s showrooms constantly evolve their offering to ensure that they provide the world’</w:t>
      </w:r>
      <w:r w:rsidR="00E16940" w:rsidRPr="001A6061">
        <w:rPr>
          <w:i/>
          <w:iCs/>
        </w:rPr>
        <w:t>s</w:t>
      </w:r>
      <w:r w:rsidRPr="001A6061">
        <w:rPr>
          <w:i/>
          <w:iCs/>
        </w:rPr>
        <w:t xml:space="preserve"> most discerning consumer group with the most relevant services through the very latest communications channels. To this end, experts from the marque’s home market flagship</w:t>
      </w:r>
      <w:r w:rsidR="00E16940" w:rsidRPr="001A6061">
        <w:rPr>
          <w:i/>
          <w:iCs/>
        </w:rPr>
        <w:t xml:space="preserve"> dealership</w:t>
      </w:r>
      <w:r w:rsidRPr="001A6061">
        <w:rPr>
          <w:i/>
          <w:iCs/>
        </w:rPr>
        <w:t xml:space="preserve">, Rolls-Royce Motor Cars London, have reacted to several accelerating trends in client behaviour, prompted in part by the arrival of the most advanced Rolls-Royce yet </w:t>
      </w:r>
      <w:r w:rsidR="00E16940" w:rsidRPr="001A6061">
        <w:rPr>
          <w:i/>
          <w:iCs/>
        </w:rPr>
        <w:t>–</w:t>
      </w:r>
      <w:r w:rsidRPr="001A6061">
        <w:rPr>
          <w:i/>
          <w:iCs/>
        </w:rPr>
        <w:t xml:space="preserve"> new Ghost. Indeed, the showroom’s practices reflect a new standard in customer centricity</w:t>
      </w:r>
      <w:r w:rsidR="00E16940" w:rsidRPr="001A6061">
        <w:rPr>
          <w:i/>
          <w:iCs/>
        </w:rPr>
        <w:t>.”</w:t>
      </w:r>
    </w:p>
    <w:p w14:paraId="02D76640" w14:textId="0985126F" w:rsidR="00F47967" w:rsidRPr="001A6061" w:rsidRDefault="007957E1" w:rsidP="007957E1">
      <w:pPr>
        <w:spacing w:line="259" w:lineRule="auto"/>
        <w:rPr>
          <w:b/>
          <w:iCs/>
        </w:rPr>
      </w:pPr>
      <w:r w:rsidRPr="001A6061">
        <w:rPr>
          <w:b/>
          <w:iCs/>
        </w:rPr>
        <w:t xml:space="preserve">Julian Jenkins, Regional Director, Rolls-Royce Motor Cars </w:t>
      </w:r>
      <w:r w:rsidR="009068AB">
        <w:rPr>
          <w:b/>
          <w:iCs/>
        </w:rPr>
        <w:t xml:space="preserve">UK, </w:t>
      </w:r>
      <w:r w:rsidRPr="001A6061">
        <w:rPr>
          <w:b/>
          <w:iCs/>
        </w:rPr>
        <w:t>Europe, Russia and Central Asia</w:t>
      </w:r>
    </w:p>
    <w:p w14:paraId="5987BD15" w14:textId="476DB32F" w:rsidR="00AE5C9A" w:rsidRPr="001A6061" w:rsidRDefault="00AE5C9A" w:rsidP="00804E2A">
      <w:pPr>
        <w:spacing w:line="259" w:lineRule="auto"/>
      </w:pPr>
    </w:p>
    <w:p w14:paraId="567FE2C5" w14:textId="032B9176" w:rsidR="00AE5C9A" w:rsidRPr="001A6061" w:rsidRDefault="00AE5C9A" w:rsidP="00804E2A">
      <w:pPr>
        <w:spacing w:line="259" w:lineRule="auto"/>
      </w:pPr>
    </w:p>
    <w:p w14:paraId="397812F1" w14:textId="4E7B6E6F" w:rsidR="00AE5C9A" w:rsidRPr="001A6061" w:rsidRDefault="00AE5C9A" w:rsidP="00804E2A">
      <w:pPr>
        <w:spacing w:line="259" w:lineRule="auto"/>
      </w:pPr>
    </w:p>
    <w:p w14:paraId="704882B8" w14:textId="28CBCA5A" w:rsidR="00AE5C9A" w:rsidRPr="001A6061" w:rsidRDefault="00AE5C9A" w:rsidP="00804E2A">
      <w:pPr>
        <w:spacing w:line="259" w:lineRule="auto"/>
      </w:pPr>
    </w:p>
    <w:p w14:paraId="0F0507DB" w14:textId="77777777" w:rsidR="00AE5C9A" w:rsidRPr="001A6061" w:rsidRDefault="00AE5C9A" w:rsidP="00804E2A">
      <w:pPr>
        <w:spacing w:line="259" w:lineRule="auto"/>
      </w:pPr>
    </w:p>
    <w:p w14:paraId="7C7EBC62" w14:textId="5675F487" w:rsidR="00E16940" w:rsidRPr="001A6061" w:rsidRDefault="00E16940" w:rsidP="007957E1">
      <w:pPr>
        <w:spacing w:line="259" w:lineRule="auto"/>
      </w:pPr>
      <w:r w:rsidRPr="001A6061">
        <w:br w:type="page"/>
      </w:r>
      <w:r w:rsidR="007957E1" w:rsidRPr="001A6061">
        <w:lastRenderedPageBreak/>
        <w:t>As Rolls-Royce Motor Cars London finalises its relocation to an all-new boutique, the marque’s home market flagship has spearheaded advanced contact methods and services from its temporary location in the capital’s luxury quarter, Mayfair. The arrival of new Ghost has accelerated the trend of communicating via highly secure digital platforms that respond to the demands of dynamic entrepreneurs attracted to this remarkable new motor car.</w:t>
      </w:r>
    </w:p>
    <w:p w14:paraId="6FA4672F" w14:textId="2DB91BD7" w:rsidR="0021244A" w:rsidRPr="001A6061" w:rsidRDefault="007957E1" w:rsidP="007957E1">
      <w:pPr>
        <w:spacing w:line="259" w:lineRule="auto"/>
      </w:pPr>
      <w:r w:rsidRPr="001A6061">
        <w:t>The highly personal Bespoke commissioning process, which lies at the heart of nearly every Rolls-Royce motor car, is increasingly being undertaken via encrypted digital messaging services such as WhatsApp and Signal. Clients unable to participate in face-to-face meetings with the London showroom’s product experts share images and ideas, which are passed to the Bespoke Collective of Designers, Engineers and Craftspeople at the Home of Rolls-Royce in Goodwood, West Sussex. The marque responds with design sketches and material samples, which are couriered to clients for review. Once the aesthetic direction is agreed upon, clients are able to sign a commitment digitally. Via Rolls-Royce</w:t>
      </w:r>
      <w:r w:rsidR="00990791">
        <w:t xml:space="preserve"> Motor Cars</w:t>
      </w:r>
      <w:r w:rsidRPr="001A6061">
        <w:t xml:space="preserve"> London, it is possible to commission a highly Bespoke motor car without leaving the comfort of one’s home. </w:t>
      </w:r>
    </w:p>
    <w:p w14:paraId="15892814" w14:textId="455298DD" w:rsidR="0021244A" w:rsidRPr="001A6061" w:rsidRDefault="007957E1" w:rsidP="007957E1">
      <w:pPr>
        <w:spacing w:line="259" w:lineRule="auto"/>
      </w:pPr>
      <w:r w:rsidRPr="001A6061">
        <w:t xml:space="preserve">Rolls-Royce </w:t>
      </w:r>
      <w:r w:rsidR="00990791">
        <w:t xml:space="preserve">Motor Cars </w:t>
      </w:r>
      <w:r w:rsidRPr="001A6061">
        <w:t>London also offers a full virtual showroom experience from its temporary location, which will be carried over to its permanent Mayfair home on Berkel</w:t>
      </w:r>
      <w:r w:rsidR="00BD7CA8">
        <w:t>e</w:t>
      </w:r>
      <w:r w:rsidRPr="001A6061">
        <w:t xml:space="preserve">y Street, just a </w:t>
      </w:r>
      <w:r w:rsidR="00344F1C" w:rsidRPr="001A6061">
        <w:t>stone’s</w:t>
      </w:r>
      <w:r w:rsidR="00E16940" w:rsidRPr="001A6061">
        <w:t xml:space="preserve"> throw</w:t>
      </w:r>
      <w:r w:rsidRPr="001A6061">
        <w:t xml:space="preserve"> from its current location. Its most popular service is a full virtual ‘walkaround’ briefing via secure video conferencing, familiarising existing and prospective clients with the manifold hidden-until-requested technologies within all products in the marque’s portfolio. </w:t>
      </w:r>
    </w:p>
    <w:p w14:paraId="49D34289" w14:textId="0DCC8D09" w:rsidR="0021244A" w:rsidRPr="001A6061" w:rsidRDefault="007957E1" w:rsidP="007957E1">
      <w:pPr>
        <w:spacing w:line="259" w:lineRule="auto"/>
      </w:pPr>
      <w:r w:rsidRPr="001A6061">
        <w:t xml:space="preserve">The London showroom also offers Effortless Servicing. Using the client’s preferred communication channel, be it the marque’s proprietary Whispers application, secure digital messaging or telephone, a team will arrange for client’s motor cars to be collected by a team of highly trained driving specialists, serviced, fully detailed and sanitised before being returned at their convenience. Should the client not wish to be without a Rolls-Royce, a model fitting their requirements will be </w:t>
      </w:r>
      <w:r w:rsidR="00E16940" w:rsidRPr="001A6061">
        <w:t>made available</w:t>
      </w:r>
      <w:r w:rsidRPr="001A6061">
        <w:t xml:space="preserve">. </w:t>
      </w:r>
    </w:p>
    <w:p w14:paraId="1E6706F2" w14:textId="6E423245" w:rsidR="00E16940" w:rsidRPr="001A6061" w:rsidRDefault="007957E1" w:rsidP="00804E2A">
      <w:pPr>
        <w:spacing w:line="259" w:lineRule="auto"/>
      </w:pPr>
      <w:r w:rsidRPr="001A6061">
        <w:t xml:space="preserve">For those looking to experience new Ghost’s heralded Planar </w:t>
      </w:r>
      <w:r w:rsidR="00E16940" w:rsidRPr="001A6061">
        <w:t>S</w:t>
      </w:r>
      <w:r w:rsidRPr="001A6061">
        <w:t xml:space="preserve">uspension </w:t>
      </w:r>
      <w:r w:rsidR="00E16940" w:rsidRPr="001A6061">
        <w:t>S</w:t>
      </w:r>
      <w:r w:rsidRPr="001A6061">
        <w:t xml:space="preserve">ystem, the vast power of a Black Badge motor car or Phantom’s peerless grandeur, Rolls-Royce </w:t>
      </w:r>
      <w:r w:rsidR="00E16940" w:rsidRPr="001A6061">
        <w:t xml:space="preserve">Motor Cars </w:t>
      </w:r>
      <w:r w:rsidRPr="001A6061">
        <w:t xml:space="preserve">London’s concierge is able to curate a personal drive experience for clients. Leveraging the showroom’s matchless network within the city’s luxury community, this Bespoke and </w:t>
      </w:r>
      <w:proofErr w:type="spellStart"/>
      <w:r w:rsidRPr="001A6061">
        <w:t>C</w:t>
      </w:r>
      <w:r w:rsidR="00990791">
        <w:t>ovid</w:t>
      </w:r>
      <w:proofErr w:type="spellEnd"/>
      <w:r w:rsidRPr="001A6061">
        <w:t>-</w:t>
      </w:r>
      <w:r w:rsidR="00E16940" w:rsidRPr="001A6061">
        <w:t>secure</w:t>
      </w:r>
      <w:r w:rsidRPr="001A6061">
        <w:t xml:space="preserve"> undertaking has previously integrated private shopping experiences, access to highly </w:t>
      </w:r>
      <w:r w:rsidRPr="001A6061">
        <w:lastRenderedPageBreak/>
        <w:t xml:space="preserve">exclusive members’ clubs and, in the case of Cullinan, trial fitment of baby seats and a </w:t>
      </w:r>
      <w:r w:rsidR="009B677D">
        <w:br/>
      </w:r>
      <w:r w:rsidRPr="001A6061">
        <w:t xml:space="preserve">one-on-one off-road driving training session.   </w:t>
      </w:r>
    </w:p>
    <w:p w14:paraId="6F5A0FD8" w14:textId="145FBC53" w:rsidR="007D5E5C" w:rsidRPr="001A6061" w:rsidRDefault="007957E1" w:rsidP="00804E2A">
      <w:pPr>
        <w:spacing w:line="259" w:lineRule="auto"/>
      </w:pPr>
      <w:r w:rsidRPr="001A6061">
        <w:t xml:space="preserve">Rolls-Royce Motor Cars London </w:t>
      </w:r>
      <w:r w:rsidR="006D0094" w:rsidRPr="001A6061">
        <w:t>can be contacted via 0333 240 8865</w:t>
      </w:r>
      <w:r w:rsidR="00E16940" w:rsidRPr="001A6061">
        <w:t xml:space="preserve"> </w:t>
      </w:r>
      <w:r w:rsidR="001A6061" w:rsidRPr="001A6061">
        <w:t>and</w:t>
      </w:r>
      <w:r w:rsidR="00E16940" w:rsidRPr="001A6061">
        <w:t xml:space="preserve"> for members, through the Whispers App.</w:t>
      </w:r>
    </w:p>
    <w:p w14:paraId="2A9DF47B" w14:textId="77777777" w:rsidR="007957E1" w:rsidRPr="001A6061" w:rsidRDefault="007957E1" w:rsidP="00804E2A">
      <w:pPr>
        <w:spacing w:line="259" w:lineRule="auto"/>
      </w:pPr>
    </w:p>
    <w:p w14:paraId="045811CA" w14:textId="31D09983" w:rsidR="007D5E5C" w:rsidRPr="001A6061" w:rsidRDefault="00804E2A" w:rsidP="00804E2A">
      <w:pPr>
        <w:spacing w:line="259" w:lineRule="auto"/>
      </w:pPr>
      <w:r w:rsidRPr="001A6061">
        <w:t>-Ends-</w:t>
      </w:r>
    </w:p>
    <w:p w14:paraId="75FB7852" w14:textId="77777777" w:rsidR="001F6D78" w:rsidRPr="001A6061" w:rsidRDefault="001F6D78" w:rsidP="0095757C">
      <w:pPr>
        <w:pStyle w:val="Heading2"/>
      </w:pPr>
      <w:r w:rsidRPr="001A6061">
        <w:t>FURTHER INFORMATION</w:t>
      </w:r>
    </w:p>
    <w:p w14:paraId="4B43CAEA" w14:textId="77777777" w:rsidR="001F6D78" w:rsidRPr="001A6061" w:rsidRDefault="001F6D78" w:rsidP="001F6D78">
      <w:r w:rsidRPr="001A6061">
        <w:t>You can find all our press releases and press kits, as well as a wide selection of high resolution, downloadable photographs and video footage at our media website, PressClub.</w:t>
      </w:r>
    </w:p>
    <w:p w14:paraId="02CC46DB" w14:textId="77777777" w:rsidR="001F6D78" w:rsidRPr="001A6061" w:rsidRDefault="001F6D78" w:rsidP="0095757C">
      <w:pPr>
        <w:pStyle w:val="Heading2"/>
      </w:pPr>
      <w:r w:rsidRPr="001A6061">
        <w:t>EDITORS’ NOTES</w:t>
      </w:r>
    </w:p>
    <w:p w14:paraId="71C6FCD9" w14:textId="77777777" w:rsidR="007A6591" w:rsidRPr="001A6061" w:rsidRDefault="001F6D78" w:rsidP="007A6591">
      <w:r w:rsidRPr="001A6061">
        <w:t xml:space="preserve">Rolls-Royce Motor Cars is a </w:t>
      </w:r>
      <w:proofErr w:type="gramStart"/>
      <w:r w:rsidRPr="001A6061">
        <w:t>wholly-owned</w:t>
      </w:r>
      <w:proofErr w:type="gramEnd"/>
      <w:r w:rsidRPr="001A6061">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9AE396C" w14:textId="77777777" w:rsidR="005B6819" w:rsidRPr="001A6061" w:rsidRDefault="005B6819" w:rsidP="007A6591"/>
    <w:p w14:paraId="31A7150C" w14:textId="77777777" w:rsidR="005B6819" w:rsidRPr="001A6061" w:rsidRDefault="005B6819" w:rsidP="007A6591"/>
    <w:p w14:paraId="199970CB" w14:textId="77777777" w:rsidR="005B6819" w:rsidRPr="001A6061" w:rsidRDefault="005B6819" w:rsidP="007A6591"/>
    <w:p w14:paraId="172232CC" w14:textId="77777777" w:rsidR="0021244A" w:rsidRPr="001A6061" w:rsidRDefault="0021244A" w:rsidP="007A6591"/>
    <w:p w14:paraId="25943A8E" w14:textId="77777777" w:rsidR="008258FF" w:rsidRDefault="008258FF" w:rsidP="008258FF">
      <w:pPr>
        <w:spacing w:line="259" w:lineRule="auto"/>
      </w:pPr>
    </w:p>
    <w:p w14:paraId="4B9B2F1B" w14:textId="73A86A96" w:rsidR="008258FF" w:rsidRDefault="008258FF" w:rsidP="008258FF">
      <w:pPr>
        <w:spacing w:line="259" w:lineRule="auto"/>
      </w:pPr>
    </w:p>
    <w:p w14:paraId="1F0DF940" w14:textId="77777777" w:rsidR="00FB7CC6" w:rsidRDefault="00FB7CC6" w:rsidP="008258FF">
      <w:pPr>
        <w:spacing w:line="259" w:lineRule="auto"/>
      </w:pPr>
    </w:p>
    <w:p w14:paraId="73F6D146" w14:textId="77777777" w:rsidR="008258FF" w:rsidRDefault="008258FF" w:rsidP="008258FF">
      <w:pPr>
        <w:spacing w:line="259" w:lineRule="auto"/>
      </w:pPr>
    </w:p>
    <w:p w14:paraId="20C17891" w14:textId="1B6B06F6" w:rsidR="00E16940" w:rsidRPr="00FB7CC6" w:rsidRDefault="00E16940" w:rsidP="008258FF">
      <w:pPr>
        <w:spacing w:line="259" w:lineRule="auto"/>
      </w:pPr>
      <w:r w:rsidRPr="00FB7CC6">
        <w:lastRenderedPageBreak/>
        <w:t>CONTACTS | GOODWOOD</w:t>
      </w:r>
    </w:p>
    <w:p w14:paraId="393B0601" w14:textId="77777777" w:rsidR="00E16940" w:rsidRPr="00FB7CC6" w:rsidRDefault="00E16940" w:rsidP="00E16940">
      <w:pPr>
        <w:pStyle w:val="NoSpacing"/>
      </w:pPr>
    </w:p>
    <w:p w14:paraId="2862181A" w14:textId="77777777" w:rsidR="00E16940" w:rsidRPr="00FB7CC6" w:rsidRDefault="00E16940" w:rsidP="00E16940">
      <w:r w:rsidRPr="00FB7CC6">
        <w:rPr>
          <w:rFonts w:ascii="Riviera Nights" w:hAnsi="Riviera Nights"/>
          <w:b/>
          <w:bCs/>
        </w:rPr>
        <w:t>Director of Global Communications</w:t>
      </w:r>
      <w:r w:rsidRPr="00FB7CC6">
        <w:t xml:space="preserve"> </w:t>
      </w:r>
      <w:r w:rsidRPr="00FB7CC6">
        <w:br/>
        <w:t xml:space="preserve">Richard Carter  </w:t>
      </w:r>
      <w:r w:rsidRPr="00FB7CC6">
        <w:br/>
        <w:t>+44 (0) 1243 384060</w:t>
      </w:r>
      <w:r w:rsidRPr="00FB7CC6">
        <w:br/>
        <w:t>richard.carter@rolls-roycemotorcars.com</w:t>
      </w:r>
    </w:p>
    <w:p w14:paraId="564358B6" w14:textId="77777777" w:rsidR="00E16940" w:rsidRPr="00FB7CC6" w:rsidRDefault="00E16940" w:rsidP="00E16940">
      <w:r w:rsidRPr="00FB7CC6">
        <w:rPr>
          <w:rFonts w:ascii="Riviera Nights" w:hAnsi="Riviera Nights"/>
          <w:b/>
          <w:bCs/>
        </w:rPr>
        <w:t>Head of Corporate Relations</w:t>
      </w:r>
      <w:r w:rsidRPr="00FB7CC6">
        <w:rPr>
          <w:rFonts w:ascii="Riviera Nights" w:hAnsi="Riviera Nights"/>
          <w:b/>
          <w:bCs/>
        </w:rPr>
        <w:br/>
      </w:r>
      <w:r w:rsidRPr="00FB7CC6">
        <w:t>Andrew Ball</w:t>
      </w:r>
      <w:r w:rsidRPr="00FB7CC6">
        <w:br/>
        <w:t>+44 (0) 7815 244 064</w:t>
      </w:r>
      <w:r w:rsidRPr="00FB7CC6">
        <w:br/>
        <w:t>andrew.ball@rolls-roycemotorcars.com</w:t>
      </w:r>
    </w:p>
    <w:p w14:paraId="70AF31F4" w14:textId="77777777" w:rsidR="00E16940" w:rsidRPr="00FB7CC6" w:rsidRDefault="00E16940" w:rsidP="00E16940">
      <w:pPr>
        <w:rPr>
          <w:rFonts w:ascii="Riviera Nights" w:hAnsi="Riviera Nights"/>
          <w:b/>
          <w:bCs/>
        </w:rPr>
      </w:pPr>
      <w:r w:rsidRPr="00FB7CC6">
        <w:rPr>
          <w:rFonts w:ascii="Riviera Nights" w:hAnsi="Riviera Nights"/>
          <w:b/>
          <w:bCs/>
        </w:rPr>
        <w:t>Head of Lifestyle Communications</w:t>
      </w:r>
      <w:r w:rsidRPr="00FB7CC6">
        <w:rPr>
          <w:rFonts w:ascii="Riviera Nights" w:hAnsi="Riviera Nights"/>
          <w:b/>
          <w:bCs/>
        </w:rPr>
        <w:br/>
      </w:r>
      <w:r w:rsidRPr="00FB7CC6">
        <w:t>Emma Rickett</w:t>
      </w:r>
      <w:r w:rsidRPr="00FB7CC6">
        <w:br/>
        <w:t>+44 (0) 7815 244061</w:t>
      </w:r>
      <w:r w:rsidRPr="00FB7CC6">
        <w:br/>
        <w:t>emma.rickett@rolls-roycemotorcars.com</w:t>
      </w:r>
    </w:p>
    <w:p w14:paraId="0C1C56CE" w14:textId="77777777" w:rsidR="00E16940" w:rsidRPr="00FB7CC6" w:rsidRDefault="00E16940" w:rsidP="00E16940">
      <w:r w:rsidRPr="00FB7CC6">
        <w:rPr>
          <w:rFonts w:ascii="Riviera Nights" w:hAnsi="Riviera Nights"/>
          <w:b/>
          <w:bCs/>
        </w:rPr>
        <w:t>Head of Global Product Communications</w:t>
      </w:r>
      <w:r w:rsidRPr="00FB7CC6">
        <w:rPr>
          <w:rFonts w:ascii="Riviera Nights" w:hAnsi="Riviera Nights"/>
          <w:b/>
          <w:bCs/>
        </w:rPr>
        <w:br/>
      </w:r>
      <w:r w:rsidRPr="00FB7CC6">
        <w:t xml:space="preserve">Matthew Jones </w:t>
      </w:r>
      <w:r w:rsidRPr="00FB7CC6">
        <w:br/>
        <w:t>+44 (0) 7815 245929</w:t>
      </w:r>
      <w:r w:rsidRPr="00FB7CC6">
        <w:br/>
        <w:t>matthew.jones@rolls-roycemotorcars.com</w:t>
      </w:r>
    </w:p>
    <w:p w14:paraId="363AC560" w14:textId="77777777" w:rsidR="00E16940" w:rsidRPr="00FB7CC6" w:rsidRDefault="00E16940" w:rsidP="00E16940"/>
    <w:p w14:paraId="07B2B19F" w14:textId="77777777" w:rsidR="00E16940" w:rsidRPr="00FB7CC6" w:rsidRDefault="00E16940" w:rsidP="00E16940">
      <w:pPr>
        <w:spacing w:line="259" w:lineRule="auto"/>
      </w:pPr>
    </w:p>
    <w:p w14:paraId="6D54C7A6" w14:textId="77777777" w:rsidR="00E16940" w:rsidRPr="00A26E47" w:rsidRDefault="00E16940" w:rsidP="00E16940">
      <w:pPr>
        <w:spacing w:line="259" w:lineRule="auto"/>
        <w:rPr>
          <w:highlight w:val="yellow"/>
        </w:rPr>
      </w:pPr>
    </w:p>
    <w:p w14:paraId="687C0F8E" w14:textId="77777777" w:rsidR="00E16940" w:rsidRPr="00A26E47" w:rsidRDefault="00E16940" w:rsidP="00E16940">
      <w:pPr>
        <w:spacing w:line="259" w:lineRule="auto"/>
        <w:rPr>
          <w:highlight w:val="yellow"/>
        </w:rPr>
      </w:pPr>
    </w:p>
    <w:p w14:paraId="7A6DBC49" w14:textId="77777777" w:rsidR="00E16940" w:rsidRPr="00A26E47" w:rsidRDefault="00E16940" w:rsidP="00E16940">
      <w:pPr>
        <w:spacing w:line="259" w:lineRule="auto"/>
        <w:rPr>
          <w:highlight w:val="yellow"/>
        </w:rPr>
      </w:pPr>
    </w:p>
    <w:p w14:paraId="5EDD2677" w14:textId="77777777" w:rsidR="00E16940" w:rsidRPr="00A26E47" w:rsidRDefault="00E16940" w:rsidP="00E16940">
      <w:pPr>
        <w:spacing w:line="259" w:lineRule="auto"/>
        <w:rPr>
          <w:highlight w:val="yellow"/>
        </w:rPr>
      </w:pPr>
    </w:p>
    <w:p w14:paraId="65199D70" w14:textId="5EC75653" w:rsidR="00E16940" w:rsidRPr="00A26E47" w:rsidRDefault="008258FF" w:rsidP="00E16940">
      <w:pPr>
        <w:spacing w:line="259" w:lineRule="auto"/>
        <w:rPr>
          <w:highlight w:val="yellow"/>
        </w:rPr>
      </w:pPr>
      <w:r w:rsidRPr="00A26E47">
        <w:rPr>
          <w:highlight w:val="yellow"/>
        </w:rPr>
        <w:br/>
      </w:r>
    </w:p>
    <w:p w14:paraId="2F9D0060" w14:textId="77777777" w:rsidR="00A26E47" w:rsidRPr="00BD7CA8" w:rsidRDefault="00A26E47" w:rsidP="00A26E47">
      <w:pPr>
        <w:spacing w:line="259" w:lineRule="auto"/>
      </w:pPr>
      <w:r w:rsidRPr="00BD7CA8">
        <w:lastRenderedPageBreak/>
        <w:t>CONTACTS | REGIONAL</w:t>
      </w:r>
    </w:p>
    <w:p w14:paraId="3524251D" w14:textId="77777777" w:rsidR="00A26E47" w:rsidRPr="00BD7CA8" w:rsidRDefault="00A26E47" w:rsidP="00A26E47">
      <w:pPr>
        <w:pStyle w:val="NoSpacing"/>
      </w:pPr>
    </w:p>
    <w:p w14:paraId="46B092E4" w14:textId="77777777" w:rsidR="00A26E47" w:rsidRPr="00BD7CA8" w:rsidRDefault="00A26E47" w:rsidP="00A26E47">
      <w:r w:rsidRPr="00BD7CA8">
        <w:rPr>
          <w:rFonts w:ascii="Riviera Nights" w:hAnsi="Riviera Nights"/>
          <w:b/>
          <w:bCs/>
        </w:rPr>
        <w:t>Asia Pacific – North</w:t>
      </w:r>
      <w:r w:rsidRPr="00BD7CA8">
        <w:br/>
        <w:t>Rosemary Mitchell</w:t>
      </w:r>
      <w:r w:rsidRPr="00BD7CA8">
        <w:br/>
        <w:t>+81 (0) 3 6259 8888</w:t>
      </w:r>
      <w:r w:rsidRPr="00BD7CA8">
        <w:br/>
        <w:t>rosemary.mitchell@rolls-roycemotorcars.com</w:t>
      </w:r>
    </w:p>
    <w:p w14:paraId="7F0007FF" w14:textId="77777777" w:rsidR="00A26E47" w:rsidRPr="00BD7CA8" w:rsidRDefault="00A26E47" w:rsidP="00A26E47">
      <w:r w:rsidRPr="00BD7CA8">
        <w:rPr>
          <w:rFonts w:ascii="Riviera Nights" w:hAnsi="Riviera Nights"/>
          <w:b/>
          <w:bCs/>
        </w:rPr>
        <w:t>Asia Pacific – South</w:t>
      </w:r>
      <w:r w:rsidRPr="00BD7CA8">
        <w:br/>
        <w:t xml:space="preserve">Hal </w:t>
      </w:r>
      <w:proofErr w:type="spellStart"/>
      <w:r w:rsidRPr="00BD7CA8">
        <w:t>Serudin</w:t>
      </w:r>
      <w:proofErr w:type="spellEnd"/>
      <w:r w:rsidRPr="00BD7CA8">
        <w:br/>
        <w:t>+65 8161 2843</w:t>
      </w:r>
      <w:r w:rsidRPr="00BD7CA8">
        <w:br/>
        <w:t>hal.serudin@rolls-roycemotorcars.com</w:t>
      </w:r>
    </w:p>
    <w:p w14:paraId="3F3FB34E" w14:textId="77777777" w:rsidR="00A26E47" w:rsidRPr="00BD7CA8" w:rsidRDefault="00A26E47" w:rsidP="00A26E47">
      <w:pPr>
        <w:spacing w:line="259" w:lineRule="auto"/>
      </w:pPr>
      <w:r w:rsidRPr="00BD7CA8">
        <w:rPr>
          <w:rFonts w:ascii="Riviera Nights" w:hAnsi="Riviera Nights"/>
          <w:b/>
          <w:bCs/>
        </w:rPr>
        <w:t>Central and Western Europe</w:t>
      </w:r>
      <w:r w:rsidRPr="00BD7CA8">
        <w:t xml:space="preserve"> </w:t>
      </w:r>
      <w:r w:rsidRPr="00BD7CA8">
        <w:br/>
        <w:t xml:space="preserve">Ruth </w:t>
      </w:r>
      <w:proofErr w:type="spellStart"/>
      <w:r w:rsidRPr="00BD7CA8">
        <w:t>Hilse</w:t>
      </w:r>
      <w:proofErr w:type="spellEnd"/>
      <w:r w:rsidRPr="00BD7CA8">
        <w:br/>
        <w:t>+49 (0) 151 601 60064</w:t>
      </w:r>
      <w:r w:rsidRPr="00BD7CA8">
        <w:br/>
        <w:t>ruth.hilse@rolls-roycemotorcars.com</w:t>
      </w:r>
    </w:p>
    <w:p w14:paraId="09CE7FF2" w14:textId="77777777" w:rsidR="00A26E47" w:rsidRPr="00BD7CA8" w:rsidRDefault="00A26E47" w:rsidP="00A26E47">
      <w:r w:rsidRPr="00BD7CA8">
        <w:rPr>
          <w:rFonts w:ascii="Riviera Nights" w:hAnsi="Riviera Nights"/>
          <w:b/>
          <w:bCs/>
        </w:rPr>
        <w:t>China</w:t>
      </w:r>
      <w:r w:rsidRPr="00BD7CA8">
        <w:br/>
        <w:t>Anna Xu</w:t>
      </w:r>
      <w:r w:rsidRPr="00BD7CA8">
        <w:br/>
        <w:t>+86 10 84558037</w:t>
      </w:r>
      <w:r w:rsidRPr="00BD7CA8">
        <w:br/>
        <w:t xml:space="preserve">anna.xu@rolls-roycemotorcars.com </w:t>
      </w:r>
    </w:p>
    <w:p w14:paraId="520F1AC3" w14:textId="77777777" w:rsidR="00A26E47" w:rsidRPr="00BD7CA8" w:rsidRDefault="00A26E47" w:rsidP="00A26E47">
      <w:r w:rsidRPr="00BD7CA8">
        <w:rPr>
          <w:rFonts w:ascii="Riviera Nights" w:hAnsi="Riviera Nights"/>
          <w:b/>
          <w:bCs/>
        </w:rPr>
        <w:t>Central/Eastern Europe and CIS</w:t>
      </w:r>
      <w:r w:rsidRPr="00BD7CA8">
        <w:rPr>
          <w:rFonts w:ascii="Riviera Nights" w:hAnsi="Riviera Nights"/>
          <w:b/>
          <w:bCs/>
        </w:rPr>
        <w:br/>
      </w:r>
      <w:r w:rsidRPr="00BD7CA8">
        <w:t xml:space="preserve">Frank </w:t>
      </w:r>
      <w:proofErr w:type="spellStart"/>
      <w:r w:rsidRPr="00BD7CA8">
        <w:t>Tiemann</w:t>
      </w:r>
      <w:proofErr w:type="spellEnd"/>
      <w:r w:rsidRPr="00BD7CA8">
        <w:br/>
        <w:t>+49 (0) 160 9697 5807</w:t>
      </w:r>
      <w:r w:rsidRPr="00BD7CA8">
        <w:br/>
      </w:r>
      <w:hyperlink r:id="rId8" w:history="1">
        <w:r w:rsidRPr="00BD7CA8">
          <w:rPr>
            <w:rStyle w:val="Hyperlink"/>
            <w:rFonts w:asciiTheme="minorHAnsi" w:hAnsiTheme="minorHAnsi"/>
            <w:color w:val="auto"/>
            <w:u w:val="none"/>
          </w:rPr>
          <w:t>frank.tiemann@rolls-roycemotorcars.com</w:t>
        </w:r>
      </w:hyperlink>
    </w:p>
    <w:p w14:paraId="28829F5B" w14:textId="77777777" w:rsidR="00A26E47" w:rsidRPr="00BD7CA8" w:rsidRDefault="00A26E47" w:rsidP="00A26E47">
      <w:r w:rsidRPr="00BD7CA8">
        <w:rPr>
          <w:rFonts w:ascii="Riviera Nights" w:hAnsi="Riviera Nights"/>
          <w:b/>
          <w:bCs/>
        </w:rPr>
        <w:t>Middle East and Africa</w:t>
      </w:r>
      <w:r w:rsidRPr="00BD7CA8">
        <w:t xml:space="preserve"> </w:t>
      </w:r>
      <w:r w:rsidRPr="00BD7CA8">
        <w:br/>
        <w:t xml:space="preserve">Rami </w:t>
      </w:r>
      <w:proofErr w:type="spellStart"/>
      <w:r w:rsidRPr="00BD7CA8">
        <w:t>Joudi</w:t>
      </w:r>
      <w:proofErr w:type="spellEnd"/>
      <w:r w:rsidRPr="00BD7CA8">
        <w:br/>
        <w:t>+971 56 171 7883</w:t>
      </w:r>
      <w:r w:rsidRPr="00BD7CA8">
        <w:br/>
        <w:t>rami.joudi@rolls-roycemotorcars.com</w:t>
      </w:r>
    </w:p>
    <w:p w14:paraId="36282AD8" w14:textId="77777777" w:rsidR="00A26E47" w:rsidRPr="00BD7CA8" w:rsidRDefault="00A26E47" w:rsidP="00A26E47">
      <w:r w:rsidRPr="00BD7CA8">
        <w:rPr>
          <w:rFonts w:ascii="Riviera Nights" w:hAnsi="Riviera Nights"/>
          <w:b/>
          <w:bCs/>
        </w:rPr>
        <w:lastRenderedPageBreak/>
        <w:t xml:space="preserve">Russia </w:t>
      </w:r>
      <w:r w:rsidRPr="00BD7CA8">
        <w:br/>
        <w:t xml:space="preserve">Malika </w:t>
      </w:r>
      <w:proofErr w:type="spellStart"/>
      <w:r w:rsidRPr="00BD7CA8">
        <w:t>Abdullaeva</w:t>
      </w:r>
      <w:proofErr w:type="spellEnd"/>
      <w:r w:rsidRPr="00BD7CA8">
        <w:br/>
        <w:t>+7 916 449 86 22</w:t>
      </w:r>
      <w:r w:rsidRPr="00BD7CA8">
        <w:br/>
        <w:t>malika.abdullaeva@press.rolls-roycemotorcars.ru</w:t>
      </w:r>
    </w:p>
    <w:p w14:paraId="3E007091" w14:textId="77777777" w:rsidR="00A26E47" w:rsidRDefault="00A26E47" w:rsidP="00A26E47">
      <w:pPr>
        <w:spacing w:line="259" w:lineRule="auto"/>
        <w:rPr>
          <w:rFonts w:asciiTheme="majorHAnsi" w:hAnsiTheme="majorHAnsi"/>
        </w:rPr>
      </w:pPr>
      <w:r w:rsidRPr="00BD7CA8">
        <w:rPr>
          <w:rFonts w:ascii="Riviera Nights" w:hAnsi="Riviera Nights"/>
          <w:b/>
          <w:bCs/>
        </w:rPr>
        <w:t>The Americas</w:t>
      </w:r>
      <w:r w:rsidRPr="00BD7CA8">
        <w:br/>
        <w:t xml:space="preserve">Gerry </w:t>
      </w:r>
      <w:proofErr w:type="spellStart"/>
      <w:r w:rsidRPr="00BD7CA8">
        <w:t>Spahn</w:t>
      </w:r>
      <w:r w:rsidRPr="00BD7CA8">
        <w:br/>
        <w:t>+1</w:t>
      </w:r>
      <w:proofErr w:type="spellEnd"/>
      <w:r w:rsidRPr="00BD7CA8">
        <w:t xml:space="preserve"> 201 930 8308</w:t>
      </w:r>
      <w:r w:rsidRPr="00BD7CA8">
        <w:br/>
      </w:r>
      <w:hyperlink r:id="rId9" w:history="1">
        <w:r w:rsidRPr="00BD7CA8">
          <w:rPr>
            <w:rStyle w:val="Hyperlink"/>
            <w:rFonts w:asciiTheme="minorHAnsi" w:hAnsiTheme="minorHAnsi"/>
            <w:color w:val="auto"/>
            <w:u w:val="none"/>
          </w:rPr>
          <w:t>gerry.spahn@rolls-roycemotorcarsna.com</w:t>
        </w:r>
      </w:hyperlink>
    </w:p>
    <w:p w14:paraId="397F4592" w14:textId="1CE245D0" w:rsidR="00D61C0B" w:rsidRPr="00E16940" w:rsidRDefault="00D61C0B" w:rsidP="00A26E47">
      <w:pPr>
        <w:spacing w:line="259" w:lineRule="auto"/>
        <w:rPr>
          <w:lang w:val="de-DE"/>
        </w:rPr>
      </w:pPr>
    </w:p>
    <w:sectPr w:rsidR="00D61C0B" w:rsidRPr="00E16940" w:rsidSect="00BC6F52">
      <w:headerReference w:type="default" r:id="rId10"/>
      <w:footerReference w:type="default" r:id="rId11"/>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AB7D" w14:textId="77777777" w:rsidR="001D5CA6" w:rsidRDefault="001D5CA6" w:rsidP="001F6D78">
      <w:pPr>
        <w:spacing w:after="0" w:line="240" w:lineRule="auto"/>
      </w:pPr>
      <w:r>
        <w:separator/>
      </w:r>
    </w:p>
  </w:endnote>
  <w:endnote w:type="continuationSeparator" w:id="0">
    <w:p w14:paraId="03D4601F" w14:textId="77777777" w:rsidR="001D5CA6" w:rsidRDefault="001D5CA6"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604020202020204"/>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㮠̙怀"/>
    <w:panose1 w:val="020B0604020202020204"/>
    <w:charset w:val="4D"/>
    <w:family w:val="swiss"/>
    <w:notTrueType/>
    <w:pitch w:val="variable"/>
    <w:sig w:usb0="00000007" w:usb1="00000001" w:usb2="00000000" w:usb3="00000000" w:csb0="00000093" w:csb1="00000000"/>
  </w:font>
  <w:font w:name="Riviera Nights">
    <w:altName w:val="Riviera Nights"/>
    <w:panose1 w:val="020B0604020202020204"/>
    <w:charset w:val="00"/>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83B4" w14:textId="77777777" w:rsidR="001D5CA6" w:rsidRDefault="001D5CA6" w:rsidP="001F6D78">
      <w:pPr>
        <w:spacing w:after="0" w:line="240" w:lineRule="auto"/>
      </w:pPr>
      <w:r>
        <w:separator/>
      </w:r>
    </w:p>
  </w:footnote>
  <w:footnote w:type="continuationSeparator" w:id="0">
    <w:p w14:paraId="50008F85" w14:textId="77777777" w:rsidR="001D5CA6" w:rsidRDefault="001D5CA6"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lang w:eastAsia="en-GB"/>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10209A"/>
    <w:multiLevelType w:val="hybridMultilevel"/>
    <w:tmpl w:val="E0A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E76D4"/>
    <w:rsid w:val="000F5E0C"/>
    <w:rsid w:val="001A6061"/>
    <w:rsid w:val="001D136D"/>
    <w:rsid w:val="001D5CA6"/>
    <w:rsid w:val="001F6D78"/>
    <w:rsid w:val="0021244A"/>
    <w:rsid w:val="00243651"/>
    <w:rsid w:val="00244A7F"/>
    <w:rsid w:val="0028092E"/>
    <w:rsid w:val="002819F2"/>
    <w:rsid w:val="0028482A"/>
    <w:rsid w:val="002A7D1B"/>
    <w:rsid w:val="00343597"/>
    <w:rsid w:val="00344F1C"/>
    <w:rsid w:val="003C0E53"/>
    <w:rsid w:val="003C0E76"/>
    <w:rsid w:val="003D7677"/>
    <w:rsid w:val="003F79BC"/>
    <w:rsid w:val="00406E84"/>
    <w:rsid w:val="00420AD4"/>
    <w:rsid w:val="004A65B9"/>
    <w:rsid w:val="004F34DE"/>
    <w:rsid w:val="004F79D5"/>
    <w:rsid w:val="00513204"/>
    <w:rsid w:val="005435AC"/>
    <w:rsid w:val="00556CBA"/>
    <w:rsid w:val="00583EA4"/>
    <w:rsid w:val="005B6819"/>
    <w:rsid w:val="00604651"/>
    <w:rsid w:val="00640868"/>
    <w:rsid w:val="0066261D"/>
    <w:rsid w:val="00681D1F"/>
    <w:rsid w:val="006B1B27"/>
    <w:rsid w:val="006C0988"/>
    <w:rsid w:val="006D0094"/>
    <w:rsid w:val="006D148C"/>
    <w:rsid w:val="0074722D"/>
    <w:rsid w:val="00754F4E"/>
    <w:rsid w:val="00777774"/>
    <w:rsid w:val="007957E1"/>
    <w:rsid w:val="007A4C6C"/>
    <w:rsid w:val="007A6591"/>
    <w:rsid w:val="007D3CDD"/>
    <w:rsid w:val="007D5E5C"/>
    <w:rsid w:val="007E66D9"/>
    <w:rsid w:val="0080376E"/>
    <w:rsid w:val="00804E2A"/>
    <w:rsid w:val="00810EE9"/>
    <w:rsid w:val="00821D5D"/>
    <w:rsid w:val="008258FF"/>
    <w:rsid w:val="00825A53"/>
    <w:rsid w:val="00850288"/>
    <w:rsid w:val="00855F3C"/>
    <w:rsid w:val="009068AB"/>
    <w:rsid w:val="00933452"/>
    <w:rsid w:val="0095757C"/>
    <w:rsid w:val="00977851"/>
    <w:rsid w:val="00990791"/>
    <w:rsid w:val="00994F43"/>
    <w:rsid w:val="00997EEA"/>
    <w:rsid w:val="009B677D"/>
    <w:rsid w:val="009C1BE4"/>
    <w:rsid w:val="009E592D"/>
    <w:rsid w:val="009F2C14"/>
    <w:rsid w:val="00A11C20"/>
    <w:rsid w:val="00A20003"/>
    <w:rsid w:val="00A26E47"/>
    <w:rsid w:val="00A34F29"/>
    <w:rsid w:val="00A51AF5"/>
    <w:rsid w:val="00AB0735"/>
    <w:rsid w:val="00AC3085"/>
    <w:rsid w:val="00AC52EC"/>
    <w:rsid w:val="00AC5663"/>
    <w:rsid w:val="00AD68C8"/>
    <w:rsid w:val="00AE5C9A"/>
    <w:rsid w:val="00B15FCB"/>
    <w:rsid w:val="00BC6F52"/>
    <w:rsid w:val="00BD7CA8"/>
    <w:rsid w:val="00C45CB4"/>
    <w:rsid w:val="00CB2695"/>
    <w:rsid w:val="00CD6DAA"/>
    <w:rsid w:val="00CD7088"/>
    <w:rsid w:val="00D40395"/>
    <w:rsid w:val="00D61C0B"/>
    <w:rsid w:val="00D747FD"/>
    <w:rsid w:val="00D900F5"/>
    <w:rsid w:val="00DA6033"/>
    <w:rsid w:val="00E15915"/>
    <w:rsid w:val="00E16940"/>
    <w:rsid w:val="00E86A06"/>
    <w:rsid w:val="00ED24D3"/>
    <w:rsid w:val="00ED63EA"/>
    <w:rsid w:val="00F21F3A"/>
    <w:rsid w:val="00F47967"/>
    <w:rsid w:val="00F47C31"/>
    <w:rsid w:val="00FB63DD"/>
    <w:rsid w:val="00FB7CC6"/>
    <w:rsid w:val="00FE4D7D"/>
    <w:rsid w:val="00F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ED2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3"/>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tiemann@rolls-roycemotorca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0B2C-02DB-4DB6-8E9A-A834AC34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15</TotalTime>
  <Pages>6</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Alex Heath</cp:lastModifiedBy>
  <cp:revision>9</cp:revision>
  <cp:lastPrinted>2020-07-01T14:59:00Z</cp:lastPrinted>
  <dcterms:created xsi:type="dcterms:W3CDTF">2020-11-27T14:53:00Z</dcterms:created>
  <dcterms:modified xsi:type="dcterms:W3CDTF">2020-12-02T17:11:00Z</dcterms:modified>
</cp:coreProperties>
</file>