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95" w:rightFromText="195" w:bottomFromText="750" w:vertAnchor="page" w:tblpY="250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</w:tblGrid>
      <w:tr w:rsidR="001F6D78" w14:paraId="79E6BDB8" w14:textId="77777777" w:rsidTr="00B15FCB">
        <w:trPr>
          <w:cantSplit/>
          <w:trHeight w:val="595"/>
        </w:trPr>
        <w:tc>
          <w:tcPr>
            <w:tcW w:w="8222" w:type="dxa"/>
          </w:tcPr>
          <w:p w14:paraId="740B8B2A" w14:textId="26CD00EF" w:rsidR="001F6D78" w:rsidRPr="00AD68C8" w:rsidRDefault="001F6D78" w:rsidP="00604651">
            <w:pPr>
              <w:pStyle w:val="Title"/>
            </w:pPr>
            <w:r w:rsidRPr="00AD68C8">
              <w:t>ROLLS-</w:t>
            </w:r>
            <w:r w:rsidR="00804E2A" w:rsidRPr="00AD68C8">
              <w:t>ROYCE |</w:t>
            </w:r>
            <w:r w:rsidRPr="00AD68C8">
              <w:t xml:space="preserve"> MEDIA INFORMATION</w:t>
            </w:r>
          </w:p>
        </w:tc>
      </w:tr>
      <w:tr w:rsidR="001F6D78" w14:paraId="2AB96733" w14:textId="77777777" w:rsidTr="00B15FCB">
        <w:trPr>
          <w:cantSplit/>
          <w:trHeight w:val="850"/>
        </w:trPr>
        <w:tc>
          <w:tcPr>
            <w:tcW w:w="8222" w:type="dxa"/>
          </w:tcPr>
          <w:p w14:paraId="375383A7" w14:textId="65DD8715" w:rsidR="00243651" w:rsidRDefault="003C0E76" w:rsidP="00243651">
            <w:pPr>
              <w:pStyle w:val="Heading1"/>
              <w:outlineLvl w:val="0"/>
            </w:pPr>
            <w:r>
              <w:t xml:space="preserve">rolls-royce </w:t>
            </w:r>
            <w:r w:rsidR="00C67E32">
              <w:t>REVEALS SUBTLE CLUES</w:t>
            </w:r>
          </w:p>
          <w:p w14:paraId="40066F6D" w14:textId="214FCC85" w:rsidR="001F6D78" w:rsidRDefault="00C67E32" w:rsidP="00243651">
            <w:pPr>
              <w:pStyle w:val="Heading1"/>
              <w:outlineLvl w:val="0"/>
            </w:pPr>
            <w:r>
              <w:t>TO MYSTERIOUS WRAITH KRYPTOS CODE</w:t>
            </w:r>
          </w:p>
          <w:p w14:paraId="10CD300F" w14:textId="7BE3EB56" w:rsidR="00243651" w:rsidRPr="00243651" w:rsidRDefault="00243651" w:rsidP="00243651">
            <w:r>
              <w:t xml:space="preserve"> </w:t>
            </w:r>
          </w:p>
        </w:tc>
      </w:tr>
    </w:tbl>
    <w:p w14:paraId="25B8C866" w14:textId="12D5C35A" w:rsidR="001F6D78" w:rsidRDefault="004550F1" w:rsidP="00604651">
      <w:pPr>
        <w:spacing w:after="227"/>
      </w:pPr>
      <w:r>
        <w:t>15</w:t>
      </w:r>
      <w:r w:rsidR="0078285C" w:rsidRPr="0078285C">
        <w:t xml:space="preserve"> December</w:t>
      </w:r>
      <w:r w:rsidR="001F6D78" w:rsidRPr="0078285C">
        <w:t xml:space="preserve"> 2020</w:t>
      </w:r>
      <w:r w:rsidR="001F6D78">
        <w:t>, Goodwood, West Sussex</w:t>
      </w:r>
      <w:r w:rsidR="001F6D78">
        <w:tab/>
      </w:r>
      <w:r w:rsidR="00804E2A">
        <w:tab/>
      </w:r>
      <w:r w:rsidR="001F6D78" w:rsidRPr="0066261D">
        <w:rPr>
          <w:rStyle w:val="Emphasis"/>
        </w:rPr>
        <w:t xml:space="preserve">Under Embargo </w:t>
      </w:r>
      <w:r w:rsidR="001F6D78" w:rsidRPr="00804E2A">
        <w:rPr>
          <w:rStyle w:val="Emphasis"/>
          <w:color w:val="FF6432"/>
        </w:rPr>
        <w:t>9am</w:t>
      </w:r>
      <w:r w:rsidR="001F6D78" w:rsidRPr="0066261D">
        <w:rPr>
          <w:rStyle w:val="Emphasis"/>
        </w:rPr>
        <w:t xml:space="preserve"> BST</w:t>
      </w:r>
      <w:r w:rsidR="0066261D">
        <w:br/>
      </w:r>
    </w:p>
    <w:p w14:paraId="67CAFFFD" w14:textId="1D95013C" w:rsidR="005435AC" w:rsidRDefault="00C67E32" w:rsidP="006B4041">
      <w:pPr>
        <w:pStyle w:val="ListParagraph"/>
        <w:numPr>
          <w:ilvl w:val="0"/>
          <w:numId w:val="13"/>
        </w:numPr>
        <w:spacing w:line="480" w:lineRule="auto"/>
        <w:ind w:left="360"/>
      </w:pPr>
      <w:r>
        <w:t xml:space="preserve">Wraith </w:t>
      </w:r>
      <w:proofErr w:type="spellStart"/>
      <w:r>
        <w:t>Kryptos</w:t>
      </w:r>
      <w:proofErr w:type="spellEnd"/>
      <w:r>
        <w:t xml:space="preserve"> Collection features </w:t>
      </w:r>
      <w:r w:rsidR="003503FC">
        <w:t>Rolls-Royce cipher embedded in Bespoke detailing</w:t>
      </w:r>
      <w:r>
        <w:t xml:space="preserve"> </w:t>
      </w:r>
    </w:p>
    <w:p w14:paraId="785D20B4" w14:textId="39036AE0" w:rsidR="003503FC" w:rsidRDefault="003503FC" w:rsidP="006B4041">
      <w:pPr>
        <w:pStyle w:val="ListParagraph"/>
        <w:numPr>
          <w:ilvl w:val="0"/>
          <w:numId w:val="13"/>
        </w:numPr>
        <w:spacing w:line="480" w:lineRule="auto"/>
        <w:ind w:left="360"/>
      </w:pPr>
      <w:r>
        <w:t xml:space="preserve">Rolls-Royce teases </w:t>
      </w:r>
      <w:r w:rsidR="0065598B">
        <w:t xml:space="preserve">first </w:t>
      </w:r>
      <w:r>
        <w:t>clue</w:t>
      </w:r>
      <w:r w:rsidR="005152D0">
        <w:t xml:space="preserve"> as first </w:t>
      </w:r>
      <w:r w:rsidR="00214937">
        <w:t>clients recei</w:t>
      </w:r>
      <w:r w:rsidR="005152D0">
        <w:t>ve their cars</w:t>
      </w:r>
    </w:p>
    <w:p w14:paraId="6B42D1D8" w14:textId="00DEFAD9" w:rsidR="00C67E32" w:rsidRDefault="00A14491" w:rsidP="006B4041">
      <w:pPr>
        <w:pStyle w:val="ListParagraph"/>
        <w:numPr>
          <w:ilvl w:val="0"/>
          <w:numId w:val="13"/>
        </w:numPr>
        <w:spacing w:line="480" w:lineRule="auto"/>
        <w:ind w:left="360"/>
      </w:pPr>
      <w:r>
        <w:t>Spirit of Ecstasy</w:t>
      </w:r>
      <w:r w:rsidR="0065598B">
        <w:t xml:space="preserve"> inscription r</w:t>
      </w:r>
      <w:r>
        <w:t>evealed</w:t>
      </w:r>
    </w:p>
    <w:p w14:paraId="2EEF7169" w14:textId="68CD4FFB" w:rsidR="00C67E32" w:rsidRDefault="00A14491" w:rsidP="006B4041">
      <w:pPr>
        <w:pStyle w:val="ListParagraph"/>
        <w:numPr>
          <w:ilvl w:val="0"/>
          <w:numId w:val="13"/>
        </w:numPr>
        <w:spacing w:line="480" w:lineRule="auto"/>
        <w:ind w:left="360"/>
      </w:pPr>
      <w:r>
        <w:t>Unique</w:t>
      </w:r>
      <w:r w:rsidR="00C67E32">
        <w:t xml:space="preserve"> prize to be awarded to first </w:t>
      </w:r>
      <w:r w:rsidR="005152D0">
        <w:t>client t</w:t>
      </w:r>
      <w:r w:rsidR="00C67E32">
        <w:t>o solve the puzzle</w:t>
      </w:r>
    </w:p>
    <w:p w14:paraId="27824599" w14:textId="2AADE1CC" w:rsidR="00A50427" w:rsidRDefault="00A50427" w:rsidP="006B4041">
      <w:pPr>
        <w:pStyle w:val="ListParagraph"/>
        <w:numPr>
          <w:ilvl w:val="0"/>
          <w:numId w:val="13"/>
        </w:numPr>
        <w:spacing w:line="480" w:lineRule="auto"/>
        <w:ind w:left="360"/>
      </w:pPr>
      <w:r>
        <w:t>Entries to be submitted to Whispers, from February 2021</w:t>
      </w:r>
    </w:p>
    <w:p w14:paraId="60C2D517" w14:textId="05C71EAD" w:rsidR="003C0E76" w:rsidRDefault="005152D0" w:rsidP="006B4041">
      <w:pPr>
        <w:pStyle w:val="ListParagraph"/>
        <w:numPr>
          <w:ilvl w:val="0"/>
          <w:numId w:val="13"/>
        </w:numPr>
        <w:spacing w:line="480" w:lineRule="auto"/>
        <w:ind w:left="360"/>
      </w:pPr>
      <w:r>
        <w:t xml:space="preserve">Answer to code </w:t>
      </w:r>
      <w:r w:rsidR="00C67E32">
        <w:t xml:space="preserve">remains </w:t>
      </w:r>
      <w:r w:rsidR="00BF2590">
        <w:t xml:space="preserve">sealed </w:t>
      </w:r>
      <w:r w:rsidR="00C67E32">
        <w:t xml:space="preserve">in CEO’s safe at </w:t>
      </w:r>
      <w:r w:rsidR="00BF2590">
        <w:t xml:space="preserve">the </w:t>
      </w:r>
      <w:r w:rsidR="00C67E32">
        <w:t>Home of Rolls-Royce</w:t>
      </w:r>
    </w:p>
    <w:p w14:paraId="2DD8C538" w14:textId="77777777" w:rsidR="005152D0" w:rsidRDefault="005152D0" w:rsidP="005152D0">
      <w:pPr>
        <w:pStyle w:val="ListParagraph"/>
        <w:spacing w:line="259" w:lineRule="auto"/>
      </w:pPr>
    </w:p>
    <w:p w14:paraId="19085943" w14:textId="77777777" w:rsidR="005152D0" w:rsidRDefault="005152D0" w:rsidP="005152D0">
      <w:pPr>
        <w:pStyle w:val="ListParagraph"/>
        <w:spacing w:line="259" w:lineRule="auto"/>
      </w:pPr>
    </w:p>
    <w:p w14:paraId="0D774E4E" w14:textId="77777777" w:rsidR="005152D0" w:rsidRDefault="005152D0" w:rsidP="005152D0">
      <w:pPr>
        <w:pStyle w:val="ListParagraph"/>
        <w:spacing w:line="259" w:lineRule="auto"/>
      </w:pPr>
    </w:p>
    <w:p w14:paraId="007DF6FB" w14:textId="222265E6" w:rsidR="007313ED" w:rsidRDefault="005152D0" w:rsidP="00FC5077">
      <w:pPr>
        <w:pStyle w:val="ListParagraph"/>
        <w:spacing w:line="259" w:lineRule="auto"/>
        <w:ind w:left="0"/>
        <w:rPr>
          <w:i/>
          <w:iCs/>
        </w:rPr>
      </w:pPr>
      <w:r>
        <w:rPr>
          <w:i/>
          <w:iCs/>
        </w:rPr>
        <w:t xml:space="preserve">“Wraith </w:t>
      </w:r>
      <w:proofErr w:type="spellStart"/>
      <w:r>
        <w:rPr>
          <w:i/>
          <w:iCs/>
        </w:rPr>
        <w:t>Kryptos</w:t>
      </w:r>
      <w:proofErr w:type="spellEnd"/>
      <w:r>
        <w:rPr>
          <w:i/>
          <w:iCs/>
        </w:rPr>
        <w:t xml:space="preserve"> is a Rolls-Royce Collection like no other</w:t>
      </w:r>
      <w:r w:rsidR="00D3269F">
        <w:rPr>
          <w:i/>
          <w:iCs/>
        </w:rPr>
        <w:t xml:space="preserve">. It is </w:t>
      </w:r>
      <w:r w:rsidR="00214937">
        <w:rPr>
          <w:i/>
          <w:iCs/>
        </w:rPr>
        <w:t>e</w:t>
      </w:r>
      <w:r>
        <w:rPr>
          <w:i/>
          <w:iCs/>
        </w:rPr>
        <w:t>mbedded with</w:t>
      </w:r>
      <w:r w:rsidR="007313ED">
        <w:rPr>
          <w:i/>
          <w:iCs/>
        </w:rPr>
        <w:t xml:space="preserve"> a</w:t>
      </w:r>
      <w:r>
        <w:rPr>
          <w:i/>
          <w:iCs/>
        </w:rPr>
        <w:t xml:space="preserve"> </w:t>
      </w:r>
      <w:r w:rsidR="00AB5146">
        <w:rPr>
          <w:i/>
          <w:iCs/>
        </w:rPr>
        <w:t xml:space="preserve">cryptographic </w:t>
      </w:r>
      <w:r>
        <w:rPr>
          <w:i/>
          <w:iCs/>
        </w:rPr>
        <w:t>cipher</w:t>
      </w:r>
      <w:r w:rsidR="00D3269F">
        <w:rPr>
          <w:i/>
          <w:iCs/>
        </w:rPr>
        <w:t xml:space="preserve"> and</w:t>
      </w:r>
      <w:r>
        <w:rPr>
          <w:i/>
          <w:iCs/>
        </w:rPr>
        <w:t xml:space="preserve"> filled with </w:t>
      </w:r>
      <w:r w:rsidR="00AB5146">
        <w:rPr>
          <w:i/>
          <w:iCs/>
        </w:rPr>
        <w:t xml:space="preserve">mystery and </w:t>
      </w:r>
      <w:r w:rsidR="002F5E82">
        <w:rPr>
          <w:i/>
          <w:iCs/>
        </w:rPr>
        <w:t>intrigue</w:t>
      </w:r>
      <w:r w:rsidR="00D3269F">
        <w:rPr>
          <w:i/>
          <w:iCs/>
        </w:rPr>
        <w:t>. T</w:t>
      </w:r>
      <w:r w:rsidR="002F5E82">
        <w:rPr>
          <w:i/>
          <w:iCs/>
        </w:rPr>
        <w:t>oday, we</w:t>
      </w:r>
      <w:r w:rsidR="00AB5146">
        <w:rPr>
          <w:i/>
          <w:iCs/>
        </w:rPr>
        <w:t xml:space="preserve"> reveal the first clue </w:t>
      </w:r>
      <w:r w:rsidR="00D3269F">
        <w:rPr>
          <w:i/>
          <w:iCs/>
        </w:rPr>
        <w:t>for</w:t>
      </w:r>
      <w:r w:rsidR="002218B6">
        <w:rPr>
          <w:i/>
          <w:iCs/>
        </w:rPr>
        <w:t xml:space="preserve"> clients </w:t>
      </w:r>
      <w:r w:rsidR="00D3269F">
        <w:rPr>
          <w:i/>
          <w:iCs/>
        </w:rPr>
        <w:t xml:space="preserve">as they </w:t>
      </w:r>
      <w:r w:rsidR="00FC5077">
        <w:rPr>
          <w:i/>
          <w:iCs/>
        </w:rPr>
        <w:t xml:space="preserve">begin to </w:t>
      </w:r>
      <w:r w:rsidR="002218B6">
        <w:rPr>
          <w:i/>
          <w:iCs/>
        </w:rPr>
        <w:t>receive their cars</w:t>
      </w:r>
      <w:r w:rsidR="00D3269F" w:rsidRPr="00D3269F">
        <w:rPr>
          <w:i/>
          <w:iCs/>
        </w:rPr>
        <w:t xml:space="preserve"> </w:t>
      </w:r>
      <w:r w:rsidR="00D3269F">
        <w:rPr>
          <w:i/>
          <w:iCs/>
        </w:rPr>
        <w:t>around the world</w:t>
      </w:r>
      <w:r w:rsidR="006B4041">
        <w:rPr>
          <w:i/>
          <w:iCs/>
        </w:rPr>
        <w:t>.</w:t>
      </w:r>
    </w:p>
    <w:p w14:paraId="5F13A39A" w14:textId="77777777" w:rsidR="007313ED" w:rsidRDefault="007313ED" w:rsidP="00FC5077">
      <w:pPr>
        <w:pStyle w:val="ListParagraph"/>
        <w:spacing w:line="259" w:lineRule="auto"/>
        <w:ind w:left="0"/>
        <w:rPr>
          <w:i/>
          <w:iCs/>
        </w:rPr>
      </w:pPr>
    </w:p>
    <w:p w14:paraId="21A91BEE" w14:textId="05B44987" w:rsidR="005152D0" w:rsidRPr="00FC5077" w:rsidRDefault="007313ED" w:rsidP="00FC5077">
      <w:pPr>
        <w:pStyle w:val="ListParagraph"/>
        <w:spacing w:line="259" w:lineRule="auto"/>
        <w:ind w:left="0"/>
        <w:rPr>
          <w:i/>
          <w:iCs/>
        </w:rPr>
      </w:pPr>
      <w:r>
        <w:rPr>
          <w:i/>
          <w:iCs/>
        </w:rPr>
        <w:t xml:space="preserve">The Spirit of Ecstasy, the figurine that graces the bonnet of every Rolls-Royce motor car, </w:t>
      </w:r>
      <w:r w:rsidR="00214937">
        <w:rPr>
          <w:i/>
          <w:iCs/>
        </w:rPr>
        <w:t xml:space="preserve">holds the key to </w:t>
      </w:r>
      <w:r w:rsidR="00041474">
        <w:rPr>
          <w:i/>
          <w:iCs/>
        </w:rPr>
        <w:t>uncovering</w:t>
      </w:r>
      <w:r w:rsidR="00214937">
        <w:rPr>
          <w:i/>
          <w:iCs/>
        </w:rPr>
        <w:t xml:space="preserve"> th</w:t>
      </w:r>
      <w:r w:rsidR="00D3269F">
        <w:rPr>
          <w:i/>
          <w:iCs/>
        </w:rPr>
        <w:t>is</w:t>
      </w:r>
      <w:r w:rsidR="00214937">
        <w:rPr>
          <w:i/>
          <w:iCs/>
        </w:rPr>
        <w:t xml:space="preserve"> code. </w:t>
      </w:r>
      <w:r w:rsidR="00D3269F">
        <w:rPr>
          <w:i/>
          <w:iCs/>
        </w:rPr>
        <w:t>The word KRYPTOS is engraved in Rolls-Royce c</w:t>
      </w:r>
      <w:r w:rsidR="00D31363">
        <w:rPr>
          <w:i/>
          <w:iCs/>
        </w:rPr>
        <w:t>i</w:t>
      </w:r>
      <w:r w:rsidR="00D3269F">
        <w:rPr>
          <w:i/>
          <w:iCs/>
        </w:rPr>
        <w:t xml:space="preserve">pher around the base of the figurine, and with </w:t>
      </w:r>
      <w:r w:rsidR="006A5DAB">
        <w:rPr>
          <w:i/>
          <w:iCs/>
        </w:rPr>
        <w:t>this information, clients</w:t>
      </w:r>
      <w:r w:rsidR="00D3269F">
        <w:rPr>
          <w:i/>
          <w:iCs/>
        </w:rPr>
        <w:t xml:space="preserve"> will be able to</w:t>
      </w:r>
      <w:r w:rsidR="006A5DAB">
        <w:rPr>
          <w:i/>
          <w:iCs/>
        </w:rPr>
        <w:t xml:space="preserve"> embark on their cryptographic journey. </w:t>
      </w:r>
      <w:r w:rsidR="006B4041">
        <w:rPr>
          <w:i/>
          <w:iCs/>
        </w:rPr>
        <w:t>The first</w:t>
      </w:r>
      <w:r w:rsidR="00214937">
        <w:rPr>
          <w:i/>
          <w:iCs/>
        </w:rPr>
        <w:t xml:space="preserve"> client</w:t>
      </w:r>
      <w:r w:rsidR="006B4041">
        <w:rPr>
          <w:i/>
          <w:iCs/>
        </w:rPr>
        <w:t xml:space="preserve"> to d</w:t>
      </w:r>
      <w:r w:rsidR="00214937">
        <w:rPr>
          <w:i/>
          <w:iCs/>
        </w:rPr>
        <w:t>ecrypt this</w:t>
      </w:r>
      <w:r w:rsidR="006B4041">
        <w:rPr>
          <w:i/>
          <w:iCs/>
        </w:rPr>
        <w:t xml:space="preserve"> code will receive a unique gift from Rolls-Royce in recognition of their extraordinary talent</w:t>
      </w:r>
      <w:r>
        <w:rPr>
          <w:i/>
          <w:iCs/>
        </w:rPr>
        <w:t>!”</w:t>
      </w:r>
    </w:p>
    <w:p w14:paraId="5061AEC1" w14:textId="31B25D9C" w:rsidR="00BF2590" w:rsidRPr="005152D0" w:rsidRDefault="005152D0" w:rsidP="00804E2A">
      <w:pPr>
        <w:spacing w:line="259" w:lineRule="auto"/>
        <w:rPr>
          <w:b/>
          <w:bCs/>
        </w:rPr>
      </w:pPr>
      <w:proofErr w:type="spellStart"/>
      <w:r w:rsidRPr="005152D0">
        <w:rPr>
          <w:b/>
          <w:bCs/>
        </w:rPr>
        <w:t>Torsten</w:t>
      </w:r>
      <w:proofErr w:type="spellEnd"/>
      <w:r w:rsidRPr="005152D0">
        <w:rPr>
          <w:b/>
          <w:bCs/>
        </w:rPr>
        <w:t xml:space="preserve"> Müller-</w:t>
      </w:r>
      <w:proofErr w:type="spellStart"/>
      <w:r w:rsidRPr="005152D0">
        <w:rPr>
          <w:b/>
          <w:bCs/>
        </w:rPr>
        <w:t>Ötvös</w:t>
      </w:r>
      <w:proofErr w:type="spellEnd"/>
      <w:r w:rsidRPr="005152D0">
        <w:rPr>
          <w:b/>
          <w:bCs/>
        </w:rPr>
        <w:t>, Chief Executive Officer, Rolls-Royce Motor Cars</w:t>
      </w:r>
    </w:p>
    <w:p w14:paraId="1CB5902A" w14:textId="4B5C249A" w:rsidR="00BF2590" w:rsidRDefault="00BF2590" w:rsidP="00804E2A">
      <w:pPr>
        <w:spacing w:line="259" w:lineRule="auto"/>
      </w:pPr>
      <w:r>
        <w:lastRenderedPageBreak/>
        <w:t>Rolls-Royce Motor Cars ha</w:t>
      </w:r>
      <w:r w:rsidR="000B5F0E">
        <w:t>s today</w:t>
      </w:r>
      <w:r>
        <w:t xml:space="preserve"> revealed </w:t>
      </w:r>
      <w:r w:rsidR="005152D0">
        <w:t>a</w:t>
      </w:r>
      <w:r w:rsidR="004B0DD6">
        <w:t xml:space="preserve"> </w:t>
      </w:r>
      <w:r>
        <w:t>clue</w:t>
      </w:r>
      <w:r w:rsidR="000B5F0E">
        <w:t xml:space="preserve"> to its recently unveiled Wraith </w:t>
      </w:r>
      <w:proofErr w:type="spellStart"/>
      <w:r w:rsidR="000B5F0E">
        <w:t>Kryptos</w:t>
      </w:r>
      <w:proofErr w:type="spellEnd"/>
      <w:r w:rsidR="000B5F0E">
        <w:t xml:space="preserve"> Collection. As clients around the world begin to </w:t>
      </w:r>
      <w:r w:rsidR="00AB5146">
        <w:t>receive</w:t>
      </w:r>
      <w:r w:rsidR="000B5F0E">
        <w:t xml:space="preserve"> their highly limited</w:t>
      </w:r>
      <w:r w:rsidR="009C030E">
        <w:t xml:space="preserve"> Wraith</w:t>
      </w:r>
      <w:r w:rsidR="000B5F0E">
        <w:t xml:space="preserve"> </w:t>
      </w:r>
      <w:proofErr w:type="spellStart"/>
      <w:r w:rsidR="009C030E">
        <w:t>Kryptos</w:t>
      </w:r>
      <w:proofErr w:type="spellEnd"/>
      <w:r w:rsidR="009C030E">
        <w:t xml:space="preserve"> </w:t>
      </w:r>
      <w:r w:rsidR="00880AD9">
        <w:t xml:space="preserve">cars, </w:t>
      </w:r>
      <w:r w:rsidR="00DE4066">
        <w:t>they</w:t>
      </w:r>
      <w:r w:rsidR="005152D0">
        <w:t xml:space="preserve"> </w:t>
      </w:r>
      <w:r w:rsidR="006420F0">
        <w:t>will</w:t>
      </w:r>
      <w:r w:rsidR="009C030E">
        <w:t xml:space="preserve"> </w:t>
      </w:r>
      <w:r w:rsidR="006B4041">
        <w:t xml:space="preserve">embark on </w:t>
      </w:r>
      <w:r w:rsidR="000B5F0E">
        <w:t>d</w:t>
      </w:r>
      <w:r w:rsidR="00D31363">
        <w:t>ecoding</w:t>
      </w:r>
      <w:r>
        <w:t xml:space="preserve"> the mysterious messages</w:t>
      </w:r>
      <w:r w:rsidR="006B4041">
        <w:t xml:space="preserve"> found within the</w:t>
      </w:r>
      <w:r w:rsidR="002F5E82">
        <w:t xml:space="preserve"> </w:t>
      </w:r>
      <w:r w:rsidR="00620AC1">
        <w:t xml:space="preserve">Bespoke elements of the </w:t>
      </w:r>
      <w:r w:rsidR="002F5E82">
        <w:t>motor car’s</w:t>
      </w:r>
      <w:r w:rsidR="006B4041">
        <w:t xml:space="preserve"> interior and exterior</w:t>
      </w:r>
      <w:r w:rsidR="002F5E82">
        <w:t>.</w:t>
      </w:r>
    </w:p>
    <w:p w14:paraId="4B74F498" w14:textId="5C6A5E7E" w:rsidR="00880AD9" w:rsidRPr="00880AD9" w:rsidRDefault="00DE4066" w:rsidP="00BF2590">
      <w:pPr>
        <w:spacing w:line="259" w:lineRule="auto"/>
      </w:pPr>
      <w:r>
        <w:t>Unveiled</w:t>
      </w:r>
      <w:r w:rsidR="00BF2590">
        <w:t xml:space="preserve"> in July 2020, </w:t>
      </w:r>
      <w:r w:rsidR="004B0DD6">
        <w:t xml:space="preserve">each of the 50 cars in the </w:t>
      </w:r>
      <w:r w:rsidR="00BF2590" w:rsidRPr="00BF2590">
        <w:t xml:space="preserve">Wraith </w:t>
      </w:r>
      <w:proofErr w:type="spellStart"/>
      <w:r w:rsidR="00BF2590" w:rsidRPr="00BF2590">
        <w:t>Kryptos</w:t>
      </w:r>
      <w:proofErr w:type="spellEnd"/>
      <w:r w:rsidR="00BF2590" w:rsidRPr="00BF2590">
        <w:t xml:space="preserve"> Collection </w:t>
      </w:r>
      <w:r w:rsidR="00BF2590">
        <w:t xml:space="preserve">is embellished with a </w:t>
      </w:r>
      <w:r w:rsidR="00BF2590" w:rsidRPr="00BF2590">
        <w:t xml:space="preserve">cipher </w:t>
      </w:r>
      <w:r w:rsidR="00BF2590">
        <w:t xml:space="preserve">created by </w:t>
      </w:r>
      <w:r w:rsidR="00BF2590" w:rsidRPr="00BF2590">
        <w:t>Rolls-Royce Bespoke Designer, Katrin Lehmann</w:t>
      </w:r>
      <w:r w:rsidR="00BF2590">
        <w:t>.</w:t>
      </w:r>
      <w:r w:rsidR="00880AD9">
        <w:t xml:space="preserve"> Previously, Lehmann commented</w:t>
      </w:r>
      <w:r w:rsidR="00620AC1">
        <w:t xml:space="preserve"> that</w:t>
      </w:r>
      <w:r w:rsidR="00E705AD">
        <w:t xml:space="preserve"> finding</w:t>
      </w:r>
      <w:r w:rsidR="00620AC1">
        <w:t xml:space="preserve"> the ‘key’</w:t>
      </w:r>
      <w:r w:rsidR="00E705AD">
        <w:t xml:space="preserve"> is the first step in uncovering the </w:t>
      </w:r>
      <w:r w:rsidR="00E6649D">
        <w:t xml:space="preserve">mysterious </w:t>
      </w:r>
      <w:r w:rsidR="00E705AD">
        <w:t>code.</w:t>
      </w:r>
    </w:p>
    <w:p w14:paraId="0655CF59" w14:textId="54EA51EE" w:rsidR="00E705AD" w:rsidRDefault="00620AC1" w:rsidP="00620AC1">
      <w:pPr>
        <w:spacing w:line="259" w:lineRule="auto"/>
      </w:pPr>
      <w:r>
        <w:t>With no successful decryptions to date, Rolls-Royce</w:t>
      </w:r>
      <w:r w:rsidR="001951F4">
        <w:t xml:space="preserve"> </w:t>
      </w:r>
      <w:r>
        <w:t>reveals</w:t>
      </w:r>
      <w:r w:rsidR="00DE4066">
        <w:t xml:space="preserve"> today</w:t>
      </w:r>
      <w:r>
        <w:t xml:space="preserve"> that </w:t>
      </w:r>
      <w:bookmarkStart w:id="0" w:name="_GoBack"/>
      <w:bookmarkEnd w:id="0"/>
      <w:r w:rsidR="00E705AD">
        <w:t xml:space="preserve">the Spirit of Ecstasy figurine on this enigmatic Collection conceals the word KRYPTOS, in code. </w:t>
      </w:r>
      <w:r w:rsidR="001951F4">
        <w:t>These s</w:t>
      </w:r>
      <w:r w:rsidR="008F1EC4">
        <w:t>even</w:t>
      </w:r>
      <w:r w:rsidR="001951F4">
        <w:t xml:space="preserve"> deciphered characters will </w:t>
      </w:r>
      <w:r w:rsidR="00E6649D">
        <w:t>aid</w:t>
      </w:r>
      <w:r w:rsidR="001951F4">
        <w:t xml:space="preserve"> clients on </w:t>
      </w:r>
      <w:r w:rsidR="00E6649D">
        <w:t>their</w:t>
      </w:r>
      <w:r w:rsidR="001951F4">
        <w:t xml:space="preserve"> journey of discovery as they</w:t>
      </w:r>
      <w:r w:rsidR="00E6649D">
        <w:t xml:space="preserve"> begin to</w:t>
      </w:r>
      <w:r w:rsidR="001951F4">
        <w:t xml:space="preserve"> identify</w:t>
      </w:r>
      <w:r w:rsidR="00E705AD">
        <w:t xml:space="preserve"> </w:t>
      </w:r>
      <w:r w:rsidR="00E6649D">
        <w:t xml:space="preserve">these letters on Wraith </w:t>
      </w:r>
      <w:proofErr w:type="spellStart"/>
      <w:r w:rsidR="00E6649D">
        <w:t>Kryptos</w:t>
      </w:r>
      <w:proofErr w:type="spellEnd"/>
      <w:r w:rsidR="00E6649D">
        <w:t xml:space="preserve">’ </w:t>
      </w:r>
      <w:r w:rsidR="0065598B">
        <w:t xml:space="preserve">complex </w:t>
      </w:r>
      <w:r w:rsidR="00E6649D">
        <w:t xml:space="preserve">fascia. </w:t>
      </w:r>
    </w:p>
    <w:p w14:paraId="0DB33D07" w14:textId="2CB03370" w:rsidR="00620AC1" w:rsidRDefault="00620AC1" w:rsidP="00620AC1">
      <w:pPr>
        <w:spacing w:line="259" w:lineRule="auto"/>
      </w:pPr>
      <w:r>
        <w:t xml:space="preserve">Similarly, the embroidery on the headrests </w:t>
      </w:r>
      <w:r w:rsidR="00E6649D">
        <w:t>translates as</w:t>
      </w:r>
      <w:r>
        <w:t xml:space="preserve"> the double-R monogram</w:t>
      </w:r>
      <w:r w:rsidR="00E6649D">
        <w:t>,</w:t>
      </w:r>
      <w:r>
        <w:t xml:space="preserve"> rendered in the cipher. The Bespoke team hopes that, together, these clues may provide a ‘way in’ that enables owners to </w:t>
      </w:r>
      <w:r w:rsidR="00E6649D">
        <w:t>attempt</w:t>
      </w:r>
      <w:r>
        <w:t xml:space="preserve"> the puzzle.</w:t>
      </w:r>
    </w:p>
    <w:p w14:paraId="070648C8" w14:textId="7B32ECF2" w:rsidR="00BF2590" w:rsidRDefault="0065598B" w:rsidP="00BF2590">
      <w:pPr>
        <w:spacing w:line="259" w:lineRule="auto"/>
      </w:pPr>
      <w:r>
        <w:t>Clients</w:t>
      </w:r>
      <w:r w:rsidR="00BF2590">
        <w:t xml:space="preserve"> </w:t>
      </w:r>
      <w:r w:rsidR="00E6649D">
        <w:t>will be invited to</w:t>
      </w:r>
      <w:r w:rsidR="00BF2590" w:rsidRPr="00BF2590">
        <w:t xml:space="preserve"> submit their efforts at cracking the code via the </w:t>
      </w:r>
      <w:r w:rsidR="00F5512A">
        <w:t xml:space="preserve">marque’s </w:t>
      </w:r>
      <w:r w:rsidR="00BF2590" w:rsidRPr="00BF2590">
        <w:t>Whispers</w:t>
      </w:r>
      <w:r>
        <w:t xml:space="preserve"> application</w:t>
      </w:r>
      <w:r w:rsidR="00E6649D">
        <w:t>, from February 2021. The first to complete the puzzle will be awarded a</w:t>
      </w:r>
      <w:r>
        <w:t xml:space="preserve"> unique and prestigious prize.</w:t>
      </w:r>
    </w:p>
    <w:p w14:paraId="1461AAFF" w14:textId="7EB21704" w:rsidR="00373D03" w:rsidRDefault="0065598B" w:rsidP="00804E2A">
      <w:pPr>
        <w:spacing w:line="259" w:lineRule="auto"/>
      </w:pPr>
      <w:r>
        <w:t xml:space="preserve">Only two people at the Home of Rolls-Royce in Goodwood, West Sussex, </w:t>
      </w:r>
      <w:r w:rsidR="00DE4066">
        <w:t>know the full resolution of the sequence – the designer and the Chief Executive</w:t>
      </w:r>
      <w:r w:rsidR="00E07BAB">
        <w:t xml:space="preserve"> Officer</w:t>
      </w:r>
      <w:r w:rsidR="00DE4066">
        <w:t xml:space="preserve">. The answer remains in a sealed envelope in </w:t>
      </w:r>
      <w:r w:rsidR="00E07BAB">
        <w:t>the CEO’s safe</w:t>
      </w:r>
      <w:r w:rsidR="007313ED">
        <w:t>.</w:t>
      </w:r>
    </w:p>
    <w:p w14:paraId="4EA1C1B0" w14:textId="766B7B2F" w:rsidR="00804E2A" w:rsidRDefault="00804E2A" w:rsidP="00804E2A">
      <w:pPr>
        <w:spacing w:line="259" w:lineRule="auto"/>
      </w:pPr>
      <w:r>
        <w:t>-Ends-</w:t>
      </w:r>
    </w:p>
    <w:p w14:paraId="045811CA" w14:textId="28F50DED" w:rsidR="007D5E5C" w:rsidRDefault="007D5E5C" w:rsidP="00804E2A">
      <w:pPr>
        <w:spacing w:line="259" w:lineRule="auto"/>
      </w:pPr>
    </w:p>
    <w:p w14:paraId="5C23F8BD" w14:textId="6B0A5AFA" w:rsidR="00D31363" w:rsidRDefault="00D31363" w:rsidP="00804E2A">
      <w:pPr>
        <w:spacing w:line="259" w:lineRule="auto"/>
      </w:pPr>
    </w:p>
    <w:p w14:paraId="07510D61" w14:textId="4B7AECB9" w:rsidR="00D31363" w:rsidRDefault="00D31363" w:rsidP="00804E2A">
      <w:pPr>
        <w:spacing w:line="259" w:lineRule="auto"/>
      </w:pPr>
    </w:p>
    <w:p w14:paraId="45D84EAC" w14:textId="77777777" w:rsidR="00D31363" w:rsidRDefault="00D31363" w:rsidP="00804E2A">
      <w:pPr>
        <w:spacing w:line="259" w:lineRule="auto"/>
      </w:pPr>
    </w:p>
    <w:p w14:paraId="75FB7852" w14:textId="77777777" w:rsidR="001F6D78" w:rsidRDefault="001F6D78" w:rsidP="0095757C">
      <w:pPr>
        <w:pStyle w:val="Heading2"/>
      </w:pPr>
      <w:r>
        <w:lastRenderedPageBreak/>
        <w:t>FURTHER INFORMATION</w:t>
      </w:r>
    </w:p>
    <w:p w14:paraId="4B43CAEA" w14:textId="77777777" w:rsidR="001F6D78" w:rsidRDefault="001F6D78" w:rsidP="001F6D78">
      <w:r>
        <w:t xml:space="preserve">You can find all our press releases and press kits, as well as a wide selection of high resolution, downloadable photographs and video footage at our media website, </w:t>
      </w:r>
      <w:proofErr w:type="spellStart"/>
      <w:r>
        <w:t>PressClub</w:t>
      </w:r>
      <w:proofErr w:type="spellEnd"/>
      <w:r>
        <w:t>.</w:t>
      </w:r>
    </w:p>
    <w:p w14:paraId="02CC46DB" w14:textId="77777777" w:rsidR="001F6D78" w:rsidRDefault="001F6D78" w:rsidP="0095757C">
      <w:pPr>
        <w:pStyle w:val="Heading2"/>
      </w:pPr>
      <w:r>
        <w:t>EDITORS’ NOTES</w:t>
      </w:r>
    </w:p>
    <w:p w14:paraId="71C6FCD9" w14:textId="77777777" w:rsidR="007A6591" w:rsidRDefault="001F6D78" w:rsidP="007A6591">
      <w:r>
        <w:t xml:space="preserve">Rolls-Royce Motor Cars is a </w:t>
      </w:r>
      <w:proofErr w:type="gramStart"/>
      <w:r>
        <w:t>wholly-owned</w:t>
      </w:r>
      <w:proofErr w:type="gramEnd"/>
      <w: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39AE396C" w14:textId="77777777" w:rsidR="005B6819" w:rsidRDefault="005B6819" w:rsidP="007A6591"/>
    <w:p w14:paraId="31A7150C" w14:textId="77777777" w:rsidR="005B6819" w:rsidRDefault="005B6819" w:rsidP="007A6591"/>
    <w:p w14:paraId="199970CB" w14:textId="77777777" w:rsidR="005B6819" w:rsidRDefault="005B6819" w:rsidP="007A6591"/>
    <w:p w14:paraId="5484ECB8" w14:textId="77777777" w:rsidR="005B6819" w:rsidRDefault="005B6819" w:rsidP="007A6591"/>
    <w:p w14:paraId="0C9CC60F" w14:textId="77777777" w:rsidR="005B6819" w:rsidRDefault="005B6819" w:rsidP="007A6591"/>
    <w:p w14:paraId="06FDB3B4" w14:textId="77777777" w:rsidR="005B6819" w:rsidRDefault="005B6819" w:rsidP="007A6591"/>
    <w:p w14:paraId="350A8B37" w14:textId="77777777" w:rsidR="005B6819" w:rsidRDefault="005B6819" w:rsidP="007A6591"/>
    <w:p w14:paraId="35DB0B53" w14:textId="77777777" w:rsidR="005B6819" w:rsidRDefault="005B6819" w:rsidP="007A6591"/>
    <w:p w14:paraId="6811186D" w14:textId="77777777" w:rsidR="005B6819" w:rsidRDefault="005B6819" w:rsidP="007A6591"/>
    <w:p w14:paraId="0BB201DB" w14:textId="77777777" w:rsidR="005B6819" w:rsidRDefault="005B6819" w:rsidP="007A6591"/>
    <w:p w14:paraId="1456CAA2" w14:textId="77777777" w:rsidR="005B6819" w:rsidRDefault="005B6819" w:rsidP="007A6591"/>
    <w:p w14:paraId="3A06E4DB" w14:textId="77777777" w:rsidR="005B6819" w:rsidRDefault="005B6819" w:rsidP="007A6591"/>
    <w:p w14:paraId="01EF5375" w14:textId="77777777" w:rsidR="005B6819" w:rsidRDefault="005B6819" w:rsidP="007A6591"/>
    <w:p w14:paraId="1DC3609D" w14:textId="77777777" w:rsidR="00E07BAB" w:rsidRDefault="00E07BAB" w:rsidP="00E07BAB">
      <w:r>
        <w:lastRenderedPageBreak/>
        <w:t>CONTACTS | GOODWOOD</w:t>
      </w:r>
    </w:p>
    <w:p w14:paraId="6B5E381B" w14:textId="77777777" w:rsidR="00E07BAB" w:rsidRPr="00977851" w:rsidRDefault="00E07BAB" w:rsidP="00E07BAB">
      <w:pPr>
        <w:pStyle w:val="NoSpacing"/>
      </w:pPr>
    </w:p>
    <w:p w14:paraId="189B522E" w14:textId="77777777" w:rsidR="00E07BAB" w:rsidRPr="00374B8A" w:rsidRDefault="00E07BAB" w:rsidP="00E07BAB">
      <w:r w:rsidRPr="00374B8A">
        <w:rPr>
          <w:rFonts w:ascii="Riviera Nights" w:hAnsi="Riviera Nights"/>
          <w:b/>
          <w:bCs/>
        </w:rPr>
        <w:t>Director of Global Communications</w:t>
      </w:r>
      <w:r w:rsidRPr="00374B8A">
        <w:t xml:space="preserve"> </w:t>
      </w:r>
      <w:r w:rsidRPr="00374B8A">
        <w:br/>
        <w:t xml:space="preserve">Richard Carter  </w:t>
      </w:r>
      <w:r w:rsidRPr="00374B8A">
        <w:br/>
        <w:t>+44 (0) 1243 384060</w:t>
      </w:r>
      <w:r w:rsidRPr="00374B8A">
        <w:br/>
        <w:t>richard.carter@rolls-roycemotorcars.com</w:t>
      </w:r>
    </w:p>
    <w:p w14:paraId="19AC779E" w14:textId="77777777" w:rsidR="00E07BAB" w:rsidRPr="00374B8A" w:rsidRDefault="00E07BAB" w:rsidP="00E07BAB">
      <w:r w:rsidRPr="00374B8A">
        <w:rPr>
          <w:rFonts w:ascii="Riviera Nights" w:hAnsi="Riviera Nights"/>
          <w:b/>
          <w:bCs/>
        </w:rPr>
        <w:t>Head of Corporate Relations</w:t>
      </w:r>
      <w:r w:rsidRPr="00374B8A">
        <w:rPr>
          <w:rFonts w:ascii="Riviera Nights" w:hAnsi="Riviera Nights"/>
          <w:b/>
          <w:bCs/>
        </w:rPr>
        <w:br/>
      </w:r>
      <w:r w:rsidRPr="00374B8A">
        <w:t>Andrew Ball</w:t>
      </w:r>
      <w:r w:rsidRPr="00374B8A">
        <w:br/>
        <w:t>+44 (0) 7815 244 064</w:t>
      </w:r>
      <w:r w:rsidRPr="00374B8A">
        <w:br/>
        <w:t>andrew.ball@rolls-roycemotorcars.com</w:t>
      </w:r>
    </w:p>
    <w:p w14:paraId="0875B820" w14:textId="77777777" w:rsidR="00E07BAB" w:rsidRPr="00374B8A" w:rsidRDefault="00E07BAB" w:rsidP="00E07BAB">
      <w:pPr>
        <w:rPr>
          <w:rFonts w:ascii="Riviera Nights" w:hAnsi="Riviera Nights"/>
          <w:b/>
          <w:bCs/>
        </w:rPr>
      </w:pPr>
      <w:r w:rsidRPr="00374B8A">
        <w:rPr>
          <w:rFonts w:ascii="Riviera Nights" w:hAnsi="Riviera Nights"/>
          <w:b/>
          <w:bCs/>
        </w:rPr>
        <w:t>Head of Lifestyle Communications</w:t>
      </w:r>
      <w:r w:rsidRPr="00374B8A">
        <w:rPr>
          <w:rFonts w:ascii="Riviera Nights" w:hAnsi="Riviera Nights"/>
          <w:b/>
          <w:bCs/>
        </w:rPr>
        <w:br/>
      </w:r>
      <w:r w:rsidRPr="00374B8A">
        <w:t>Emma Rickett</w:t>
      </w:r>
      <w:r w:rsidRPr="00374B8A">
        <w:br/>
        <w:t>+44 (0) 7815 244061</w:t>
      </w:r>
      <w:r w:rsidRPr="00374B8A">
        <w:br/>
        <w:t>emma.rickett@rolls-roycemotorcars.com</w:t>
      </w:r>
    </w:p>
    <w:p w14:paraId="2725614B" w14:textId="77777777" w:rsidR="00E07BAB" w:rsidRPr="000E3C60" w:rsidRDefault="00E07BAB" w:rsidP="00E07BAB">
      <w:r w:rsidRPr="00374B8A">
        <w:rPr>
          <w:rFonts w:ascii="Riviera Nights" w:hAnsi="Riviera Nights"/>
          <w:b/>
          <w:bCs/>
        </w:rPr>
        <w:t>Head of Global Product Communications</w:t>
      </w:r>
      <w:r w:rsidRPr="00374B8A">
        <w:rPr>
          <w:rFonts w:ascii="Riviera Nights" w:hAnsi="Riviera Nights"/>
          <w:b/>
          <w:bCs/>
        </w:rPr>
        <w:br/>
      </w:r>
      <w:r w:rsidRPr="00374B8A">
        <w:t xml:space="preserve">Matthew Jones </w:t>
      </w:r>
      <w:r w:rsidRPr="00374B8A">
        <w:br/>
        <w:t>+44 (0) 7815 245929</w:t>
      </w:r>
      <w:r w:rsidRPr="00374B8A">
        <w:br/>
        <w:t>matthew.jones@rolls-roycemotorcars.com</w:t>
      </w:r>
    </w:p>
    <w:p w14:paraId="60124087" w14:textId="77777777" w:rsidR="00E07BAB" w:rsidRPr="00374B8A" w:rsidRDefault="00E07BAB" w:rsidP="00E07BAB">
      <w:pPr>
        <w:rPr>
          <w:rFonts w:ascii="Riviera Nights" w:hAnsi="Riviera Nights"/>
          <w:b/>
          <w:bCs/>
        </w:rPr>
      </w:pPr>
    </w:p>
    <w:p w14:paraId="3742636B" w14:textId="77777777" w:rsidR="00E07BAB" w:rsidRPr="00374B8A" w:rsidRDefault="00E07BAB" w:rsidP="00E07BAB">
      <w:pPr>
        <w:rPr>
          <w:rFonts w:ascii="Riviera Nights" w:hAnsi="Riviera Nights"/>
          <w:b/>
          <w:bCs/>
        </w:rPr>
      </w:pPr>
    </w:p>
    <w:p w14:paraId="08ECDAB0" w14:textId="77777777" w:rsidR="00E07BAB" w:rsidRPr="00374B8A" w:rsidRDefault="00E07BAB" w:rsidP="00E07BAB">
      <w:pPr>
        <w:rPr>
          <w:rFonts w:ascii="Riviera Nights" w:hAnsi="Riviera Nights"/>
          <w:b/>
          <w:bCs/>
        </w:rPr>
      </w:pPr>
    </w:p>
    <w:p w14:paraId="018E4B1D" w14:textId="77777777" w:rsidR="00E07BAB" w:rsidRPr="00374B8A" w:rsidRDefault="00E07BAB" w:rsidP="00E07BAB"/>
    <w:p w14:paraId="4AE43B5A" w14:textId="77777777" w:rsidR="00E07BAB" w:rsidRPr="00374B8A" w:rsidRDefault="00E07BAB" w:rsidP="00E07BAB">
      <w:pPr>
        <w:spacing w:line="259" w:lineRule="auto"/>
      </w:pPr>
    </w:p>
    <w:p w14:paraId="30C5BECB" w14:textId="77777777" w:rsidR="00E07BAB" w:rsidRPr="00374B8A" w:rsidRDefault="00E07BAB" w:rsidP="00E07BAB">
      <w:pPr>
        <w:spacing w:line="259" w:lineRule="auto"/>
      </w:pPr>
    </w:p>
    <w:p w14:paraId="2D35418C" w14:textId="77777777" w:rsidR="00E07BAB" w:rsidRPr="00374B8A" w:rsidRDefault="00E07BAB" w:rsidP="00E07BAB">
      <w:pPr>
        <w:spacing w:line="259" w:lineRule="auto"/>
      </w:pPr>
    </w:p>
    <w:p w14:paraId="6F205C7E" w14:textId="77777777" w:rsidR="00E07BAB" w:rsidRPr="00374B8A" w:rsidRDefault="00E07BAB" w:rsidP="00E07BAB">
      <w:pPr>
        <w:spacing w:line="259" w:lineRule="auto"/>
      </w:pPr>
      <w:r w:rsidRPr="00374B8A">
        <w:lastRenderedPageBreak/>
        <w:t>CONTACTS | REGIONAL</w:t>
      </w:r>
    </w:p>
    <w:p w14:paraId="4789364C" w14:textId="77777777" w:rsidR="00E07BAB" w:rsidRPr="00374B8A" w:rsidRDefault="00E07BAB" w:rsidP="00E07BAB">
      <w:pPr>
        <w:pStyle w:val="NoSpacing"/>
      </w:pPr>
    </w:p>
    <w:p w14:paraId="75F4EA6E" w14:textId="77777777" w:rsidR="00E07BAB" w:rsidRPr="00374B8A" w:rsidRDefault="00E07BAB" w:rsidP="00E07BAB">
      <w:r w:rsidRPr="00374B8A">
        <w:rPr>
          <w:rFonts w:ascii="Riviera Nights" w:hAnsi="Riviera Nights"/>
          <w:b/>
          <w:bCs/>
        </w:rPr>
        <w:t>Asia Pacific – North</w:t>
      </w:r>
      <w:r w:rsidRPr="00374B8A">
        <w:br/>
        <w:t>Rosemary Mitchell</w:t>
      </w:r>
      <w:r w:rsidRPr="00374B8A">
        <w:br/>
        <w:t>+81 (0) 3 6259 8888</w:t>
      </w:r>
      <w:r w:rsidRPr="00374B8A">
        <w:br/>
        <w:t>rosemary.mitchell@rolls-roycemotorcars.com</w:t>
      </w:r>
    </w:p>
    <w:p w14:paraId="4FD28295" w14:textId="77777777" w:rsidR="00E07BAB" w:rsidRPr="00374B8A" w:rsidRDefault="00E07BAB" w:rsidP="00E07BAB">
      <w:r w:rsidRPr="00374B8A">
        <w:rPr>
          <w:rFonts w:ascii="Riviera Nights" w:hAnsi="Riviera Nights"/>
          <w:b/>
          <w:bCs/>
        </w:rPr>
        <w:t>Asia Pacific – South</w:t>
      </w:r>
      <w:r w:rsidRPr="00374B8A">
        <w:br/>
        <w:t xml:space="preserve">Hal </w:t>
      </w:r>
      <w:proofErr w:type="spellStart"/>
      <w:r w:rsidRPr="00374B8A">
        <w:t>Serudin</w:t>
      </w:r>
      <w:proofErr w:type="spellEnd"/>
      <w:r w:rsidRPr="00374B8A">
        <w:br/>
        <w:t>+65 8161 2843</w:t>
      </w:r>
      <w:r w:rsidRPr="00374B8A">
        <w:br/>
        <w:t>hal.serudin@rolls-roycemotorcars.com</w:t>
      </w:r>
    </w:p>
    <w:p w14:paraId="59E87B73" w14:textId="77777777" w:rsidR="00E07BAB" w:rsidRPr="00374B8A" w:rsidRDefault="00E07BAB" w:rsidP="00E07BAB">
      <w:pPr>
        <w:spacing w:line="259" w:lineRule="auto"/>
      </w:pPr>
      <w:r w:rsidRPr="00374B8A">
        <w:rPr>
          <w:rFonts w:ascii="Riviera Nights" w:hAnsi="Riviera Nights"/>
          <w:b/>
          <w:bCs/>
        </w:rPr>
        <w:t>Central and Western Europe</w:t>
      </w:r>
      <w:r w:rsidRPr="00374B8A">
        <w:t xml:space="preserve"> </w:t>
      </w:r>
      <w:r w:rsidRPr="00374B8A">
        <w:br/>
        <w:t xml:space="preserve">Ruth </w:t>
      </w:r>
      <w:proofErr w:type="spellStart"/>
      <w:r w:rsidRPr="00374B8A">
        <w:t>Hilse</w:t>
      </w:r>
      <w:proofErr w:type="spellEnd"/>
      <w:r w:rsidRPr="00374B8A">
        <w:br/>
        <w:t>+49 (0) 151 601 60064</w:t>
      </w:r>
      <w:r w:rsidRPr="00374B8A">
        <w:br/>
        <w:t>ruth.hilse@rolls-roycemotorcars.com</w:t>
      </w:r>
    </w:p>
    <w:p w14:paraId="46D4C524" w14:textId="77777777" w:rsidR="00E07BAB" w:rsidRPr="00374B8A" w:rsidRDefault="00E07BAB" w:rsidP="00E07BAB">
      <w:r w:rsidRPr="00374B8A">
        <w:rPr>
          <w:rFonts w:ascii="Riviera Nights" w:hAnsi="Riviera Nights"/>
          <w:b/>
          <w:bCs/>
        </w:rPr>
        <w:t>China</w:t>
      </w:r>
      <w:r w:rsidRPr="00374B8A">
        <w:br/>
        <w:t>Anna Xu</w:t>
      </w:r>
      <w:r w:rsidRPr="00374B8A">
        <w:br/>
        <w:t>+86 10 84558037</w:t>
      </w:r>
      <w:r w:rsidRPr="00374B8A">
        <w:br/>
        <w:t xml:space="preserve">anna.xu@rolls-roycemotorcars.com </w:t>
      </w:r>
    </w:p>
    <w:p w14:paraId="6B9BD22A" w14:textId="77777777" w:rsidR="00E07BAB" w:rsidRPr="00374B8A" w:rsidRDefault="00E07BAB" w:rsidP="00E07BAB">
      <w:r w:rsidRPr="00374B8A">
        <w:rPr>
          <w:rFonts w:ascii="Riviera Nights" w:hAnsi="Riviera Nights"/>
          <w:b/>
          <w:bCs/>
        </w:rPr>
        <w:t>Central/Eastern Europe and CIS</w:t>
      </w:r>
      <w:r w:rsidRPr="00374B8A">
        <w:rPr>
          <w:rFonts w:ascii="Riviera Nights" w:hAnsi="Riviera Nights"/>
          <w:b/>
          <w:bCs/>
        </w:rPr>
        <w:br/>
      </w:r>
      <w:r w:rsidRPr="00374B8A">
        <w:t xml:space="preserve">Frank </w:t>
      </w:r>
      <w:proofErr w:type="spellStart"/>
      <w:r w:rsidRPr="00374B8A">
        <w:t>Tiemann</w:t>
      </w:r>
      <w:proofErr w:type="spellEnd"/>
      <w:r w:rsidRPr="00374B8A">
        <w:br/>
        <w:t>+49 (0) 160 9697 5807</w:t>
      </w:r>
      <w:r w:rsidRPr="00374B8A">
        <w:br/>
      </w:r>
      <w:hyperlink r:id="rId7" w:history="1">
        <w:r w:rsidRPr="00374B8A">
          <w:rPr>
            <w:rStyle w:val="Hyperlink"/>
            <w:rFonts w:asciiTheme="minorHAnsi" w:hAnsiTheme="minorHAnsi"/>
            <w:color w:val="auto"/>
            <w:u w:val="none"/>
          </w:rPr>
          <w:t>frank.tiemann@rolls-roycemotorcars.com</w:t>
        </w:r>
      </w:hyperlink>
    </w:p>
    <w:p w14:paraId="53DA782A" w14:textId="77777777" w:rsidR="00E07BAB" w:rsidRPr="00374B8A" w:rsidRDefault="00E07BAB" w:rsidP="00E07BAB">
      <w:r w:rsidRPr="00374B8A">
        <w:rPr>
          <w:rFonts w:ascii="Riviera Nights" w:hAnsi="Riviera Nights"/>
          <w:b/>
          <w:bCs/>
        </w:rPr>
        <w:t>Middle East and Africa</w:t>
      </w:r>
      <w:r w:rsidRPr="00374B8A">
        <w:t xml:space="preserve"> </w:t>
      </w:r>
      <w:r w:rsidRPr="00374B8A">
        <w:br/>
        <w:t>Rami Joudi</w:t>
      </w:r>
      <w:r w:rsidRPr="00374B8A">
        <w:br/>
        <w:t>+971 56 171 7883</w:t>
      </w:r>
      <w:r w:rsidRPr="00374B8A">
        <w:br/>
        <w:t>rami.joudi@rolls-roycemotorcars.com</w:t>
      </w:r>
    </w:p>
    <w:p w14:paraId="7F40B41A" w14:textId="77777777" w:rsidR="00E07BAB" w:rsidRPr="00374B8A" w:rsidRDefault="00E07BAB" w:rsidP="00E07BAB">
      <w:r w:rsidRPr="00374B8A">
        <w:rPr>
          <w:rFonts w:ascii="Riviera Nights" w:hAnsi="Riviera Nights"/>
          <w:b/>
          <w:bCs/>
        </w:rPr>
        <w:lastRenderedPageBreak/>
        <w:t xml:space="preserve">Russia </w:t>
      </w:r>
      <w:r w:rsidRPr="00374B8A">
        <w:br/>
        <w:t xml:space="preserve">Malika </w:t>
      </w:r>
      <w:proofErr w:type="spellStart"/>
      <w:r w:rsidRPr="00374B8A">
        <w:t>Abdullaeva</w:t>
      </w:r>
      <w:proofErr w:type="spellEnd"/>
      <w:r w:rsidRPr="00374B8A">
        <w:br/>
        <w:t>+7 916 449 86 22</w:t>
      </w:r>
      <w:r w:rsidRPr="00374B8A">
        <w:br/>
        <w:t>malika.abdullaeva@press.rolls-roycemotorcars.ru</w:t>
      </w:r>
    </w:p>
    <w:p w14:paraId="704A4945" w14:textId="77777777" w:rsidR="00E07BAB" w:rsidRPr="000E3C60" w:rsidRDefault="00E07BAB" w:rsidP="00E07BAB">
      <w:pPr>
        <w:spacing w:line="259" w:lineRule="auto"/>
        <w:rPr>
          <w:rFonts w:asciiTheme="majorHAnsi" w:hAnsiTheme="majorHAnsi"/>
        </w:rPr>
      </w:pPr>
      <w:r w:rsidRPr="00374B8A">
        <w:rPr>
          <w:rFonts w:ascii="Riviera Nights" w:hAnsi="Riviera Nights"/>
          <w:b/>
          <w:bCs/>
        </w:rPr>
        <w:t>The Americas</w:t>
      </w:r>
      <w:r w:rsidRPr="00374B8A">
        <w:br/>
        <w:t xml:space="preserve">Gerry </w:t>
      </w:r>
      <w:proofErr w:type="spellStart"/>
      <w:r w:rsidRPr="00374B8A">
        <w:t>Spahn</w:t>
      </w:r>
      <w:proofErr w:type="spellEnd"/>
      <w:r w:rsidRPr="00374B8A">
        <w:br/>
        <w:t>+1 201 930 8308</w:t>
      </w:r>
      <w:r w:rsidRPr="000E3C60">
        <w:br/>
      </w:r>
      <w:hyperlink r:id="rId8" w:history="1">
        <w:r w:rsidRPr="000E3C60">
          <w:rPr>
            <w:rStyle w:val="Hyperlink"/>
            <w:rFonts w:asciiTheme="minorHAnsi" w:hAnsiTheme="minorHAnsi"/>
            <w:color w:val="auto"/>
            <w:u w:val="none"/>
          </w:rPr>
          <w:t>gerry.spahn@rolls-roycemotorcarsna.com</w:t>
        </w:r>
      </w:hyperlink>
    </w:p>
    <w:p w14:paraId="6CE9D7C5" w14:textId="77777777" w:rsidR="00E07BAB" w:rsidRPr="00374B8A" w:rsidRDefault="00E07BAB" w:rsidP="00E07BAB"/>
    <w:p w14:paraId="397F4592" w14:textId="33AD1A46" w:rsidR="00D61C0B" w:rsidRDefault="00D61C0B" w:rsidP="00E07BAB"/>
    <w:sectPr w:rsidR="00D61C0B" w:rsidSect="00BC6F52">
      <w:headerReference w:type="default" r:id="rId9"/>
      <w:footerReference w:type="default" r:id="rId10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797F2" w14:textId="77777777" w:rsidR="00496769" w:rsidRDefault="00496769" w:rsidP="001F6D78">
      <w:pPr>
        <w:spacing w:after="0" w:line="240" w:lineRule="auto"/>
      </w:pPr>
      <w:r>
        <w:separator/>
      </w:r>
    </w:p>
  </w:endnote>
  <w:endnote w:type="continuationSeparator" w:id="0">
    <w:p w14:paraId="2E5DF2ED" w14:textId="77777777" w:rsidR="00496769" w:rsidRDefault="00496769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viera Nights Light"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iviera Nights Bold">
    <w:altName w:val="Calibri"/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altName w:val="Calibri"/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58C39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20A16018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795F8E39" wp14:editId="61E016F2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E8060" w14:textId="77777777" w:rsidR="00496769" w:rsidRDefault="00496769" w:rsidP="001F6D78">
      <w:pPr>
        <w:spacing w:after="0" w:line="240" w:lineRule="auto"/>
      </w:pPr>
      <w:r>
        <w:separator/>
      </w:r>
    </w:p>
  </w:footnote>
  <w:footnote w:type="continuationSeparator" w:id="0">
    <w:p w14:paraId="334C29E1" w14:textId="77777777" w:rsidR="00496769" w:rsidRDefault="00496769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70719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3A4C3B4" wp14:editId="02F48359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0730C"/>
    <w:multiLevelType w:val="hybridMultilevel"/>
    <w:tmpl w:val="AF304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EA"/>
    <w:rsid w:val="00041474"/>
    <w:rsid w:val="000B5F0E"/>
    <w:rsid w:val="000E3C60"/>
    <w:rsid w:val="000E76D4"/>
    <w:rsid w:val="000F5E0C"/>
    <w:rsid w:val="001951F4"/>
    <w:rsid w:val="001D136D"/>
    <w:rsid w:val="001F6D78"/>
    <w:rsid w:val="00214937"/>
    <w:rsid w:val="002218B6"/>
    <w:rsid w:val="00240149"/>
    <w:rsid w:val="00243651"/>
    <w:rsid w:val="00244A7F"/>
    <w:rsid w:val="0028092E"/>
    <w:rsid w:val="0028482A"/>
    <w:rsid w:val="002A1BB1"/>
    <w:rsid w:val="002A7D1B"/>
    <w:rsid w:val="002F5E82"/>
    <w:rsid w:val="003503FC"/>
    <w:rsid w:val="00373D03"/>
    <w:rsid w:val="00374B8A"/>
    <w:rsid w:val="003A477D"/>
    <w:rsid w:val="003C0E76"/>
    <w:rsid w:val="003D3855"/>
    <w:rsid w:val="003D7677"/>
    <w:rsid w:val="003F79BC"/>
    <w:rsid w:val="00406E84"/>
    <w:rsid w:val="004550F1"/>
    <w:rsid w:val="00496769"/>
    <w:rsid w:val="004B0DD6"/>
    <w:rsid w:val="004B0F97"/>
    <w:rsid w:val="004F79D5"/>
    <w:rsid w:val="005152D0"/>
    <w:rsid w:val="005435AC"/>
    <w:rsid w:val="00583EA4"/>
    <w:rsid w:val="005B6819"/>
    <w:rsid w:val="00604651"/>
    <w:rsid w:val="00620AC1"/>
    <w:rsid w:val="00640868"/>
    <w:rsid w:val="006420F0"/>
    <w:rsid w:val="0065598B"/>
    <w:rsid w:val="0066261D"/>
    <w:rsid w:val="006A5DAB"/>
    <w:rsid w:val="006B4041"/>
    <w:rsid w:val="006D148C"/>
    <w:rsid w:val="006F1703"/>
    <w:rsid w:val="007313ED"/>
    <w:rsid w:val="0074722D"/>
    <w:rsid w:val="0078285C"/>
    <w:rsid w:val="007A4C6C"/>
    <w:rsid w:val="007A6591"/>
    <w:rsid w:val="007D5E5C"/>
    <w:rsid w:val="007E66D9"/>
    <w:rsid w:val="0080376E"/>
    <w:rsid w:val="00804E2A"/>
    <w:rsid w:val="00825A53"/>
    <w:rsid w:val="00855F3C"/>
    <w:rsid w:val="00880AD9"/>
    <w:rsid w:val="008F1EC4"/>
    <w:rsid w:val="00933452"/>
    <w:rsid w:val="0095757C"/>
    <w:rsid w:val="00977851"/>
    <w:rsid w:val="00997EEA"/>
    <w:rsid w:val="009C030E"/>
    <w:rsid w:val="009C1BE4"/>
    <w:rsid w:val="009F2C14"/>
    <w:rsid w:val="00A11C20"/>
    <w:rsid w:val="00A14491"/>
    <w:rsid w:val="00A20003"/>
    <w:rsid w:val="00A50427"/>
    <w:rsid w:val="00A51AF5"/>
    <w:rsid w:val="00AB0735"/>
    <w:rsid w:val="00AB5146"/>
    <w:rsid w:val="00AC5663"/>
    <w:rsid w:val="00AD68C8"/>
    <w:rsid w:val="00B15FCB"/>
    <w:rsid w:val="00BC6E0D"/>
    <w:rsid w:val="00BC6F52"/>
    <w:rsid w:val="00BF2590"/>
    <w:rsid w:val="00C45CB4"/>
    <w:rsid w:val="00C67E32"/>
    <w:rsid w:val="00CD7088"/>
    <w:rsid w:val="00D31363"/>
    <w:rsid w:val="00D3269F"/>
    <w:rsid w:val="00D52065"/>
    <w:rsid w:val="00D61C0B"/>
    <w:rsid w:val="00D747FD"/>
    <w:rsid w:val="00DE4066"/>
    <w:rsid w:val="00E07BAB"/>
    <w:rsid w:val="00E6649D"/>
    <w:rsid w:val="00E705AD"/>
    <w:rsid w:val="00E86A06"/>
    <w:rsid w:val="00ED63EA"/>
    <w:rsid w:val="00F21F3A"/>
    <w:rsid w:val="00F42407"/>
    <w:rsid w:val="00F47C31"/>
    <w:rsid w:val="00F5512A"/>
    <w:rsid w:val="00FC5077"/>
    <w:rsid w:val="00FE4D7D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D1BD85"/>
  <w15:chartTrackingRefBased/>
  <w15:docId w15:val="{C4E0F80F-1ED6-4350-B0DA-C2E7FC3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55"/>
    <w:rPr>
      <w:rFonts w:ascii="Segoe UI" w:hAnsi="Segoe UI" w:cs="Segoe UI"/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y.spahn@rolls-roycemotorcars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k.tiemann@rolls-roycemotorca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RR_Press Release_3.dotx</Template>
  <TotalTime>0</TotalTime>
  <Pages>6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Rickett Emma, CR-K</cp:lastModifiedBy>
  <cp:revision>2</cp:revision>
  <cp:lastPrinted>2020-07-01T14:59:00Z</cp:lastPrinted>
  <dcterms:created xsi:type="dcterms:W3CDTF">2020-12-14T16:50:00Z</dcterms:created>
  <dcterms:modified xsi:type="dcterms:W3CDTF">2020-12-14T16:50:00Z</dcterms:modified>
</cp:coreProperties>
</file>