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250653C5" w:rsidR="001F6D78" w:rsidRPr="00AD68C8" w:rsidRDefault="001F6D78" w:rsidP="00604651">
            <w:pPr>
              <w:pStyle w:val="Title"/>
            </w:pPr>
            <w:r w:rsidRPr="00AD68C8">
              <w:t>ROLLS-</w:t>
            </w:r>
            <w:r w:rsidR="00804E2A" w:rsidRPr="00AD68C8">
              <w:t>ROYCE |</w:t>
            </w:r>
            <w:r w:rsidRPr="00AD68C8">
              <w:t xml:space="preserve"> MEDIA INFORMATION</w:t>
            </w:r>
          </w:p>
        </w:tc>
      </w:tr>
      <w:tr w:rsidR="001F6D78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375383A7" w14:textId="1E9A36D6" w:rsidR="00243651" w:rsidRDefault="00917159" w:rsidP="00243651">
            <w:pPr>
              <w:pStyle w:val="Heading1"/>
              <w:outlineLvl w:val="0"/>
            </w:pPr>
            <w:r>
              <w:t>INSPIRING GREATNESS: CHARLIE SIEM</w:t>
            </w:r>
          </w:p>
          <w:p w14:paraId="10CD300F" w14:textId="09E1ABE9" w:rsidR="00243651" w:rsidRPr="00243651" w:rsidRDefault="00243651" w:rsidP="00243651"/>
        </w:tc>
      </w:tr>
    </w:tbl>
    <w:p w14:paraId="25B8C866" w14:textId="5032E5E8" w:rsidR="001F6D78" w:rsidRDefault="00351BBF" w:rsidP="00604651">
      <w:pPr>
        <w:spacing w:after="227"/>
      </w:pPr>
      <w:r>
        <w:t>1</w:t>
      </w:r>
      <w:r w:rsidR="00E84523">
        <w:t>5</w:t>
      </w:r>
      <w:r w:rsidR="001F6D78">
        <w:t xml:space="preserve"> </w:t>
      </w:r>
      <w:r w:rsidR="00E84523">
        <w:t>January 2021</w:t>
      </w:r>
      <w:r w:rsidR="001F6D78">
        <w:t>, Goodwood, West Sussex</w:t>
      </w:r>
      <w:r w:rsidR="001F6D78">
        <w:tab/>
      </w:r>
      <w:r w:rsidR="00804E2A">
        <w:tab/>
      </w:r>
      <w:r w:rsidR="001F6D78" w:rsidRPr="0066261D">
        <w:rPr>
          <w:rStyle w:val="Emphasis"/>
        </w:rPr>
        <w:t xml:space="preserve">Under Embargo </w:t>
      </w:r>
      <w:r>
        <w:rPr>
          <w:rStyle w:val="Emphasis"/>
        </w:rPr>
        <w:t>12pm GMT</w:t>
      </w:r>
      <w:r w:rsidR="0066261D">
        <w:br/>
      </w:r>
    </w:p>
    <w:p w14:paraId="67CAFFFD" w14:textId="1F271F72" w:rsidR="005435AC" w:rsidRDefault="00917159" w:rsidP="006B7C39">
      <w:pPr>
        <w:pStyle w:val="ListParagraph"/>
        <w:numPr>
          <w:ilvl w:val="0"/>
          <w:numId w:val="13"/>
        </w:numPr>
        <w:spacing w:line="259" w:lineRule="auto"/>
        <w:ind w:left="360"/>
      </w:pPr>
      <w:r>
        <w:t xml:space="preserve">Rolls-Royce releases latest instalment </w:t>
      </w:r>
      <w:r w:rsidR="001D6A71">
        <w:t>of</w:t>
      </w:r>
      <w:r>
        <w:t xml:space="preserve"> ‘Inspiring Greatness’</w:t>
      </w:r>
      <w:r w:rsidR="00351BBF">
        <w:t xml:space="preserve"> series</w:t>
      </w:r>
    </w:p>
    <w:p w14:paraId="3AEE24FE" w14:textId="641EA557" w:rsidR="0091534A" w:rsidRDefault="0091534A" w:rsidP="006B7C39">
      <w:pPr>
        <w:pStyle w:val="ListParagraph"/>
        <w:numPr>
          <w:ilvl w:val="0"/>
          <w:numId w:val="13"/>
        </w:numPr>
        <w:spacing w:line="259" w:lineRule="auto"/>
        <w:ind w:left="360"/>
      </w:pPr>
      <w:r>
        <w:t>Series features those who rewrite the boundaries of greatness</w:t>
      </w:r>
    </w:p>
    <w:p w14:paraId="6B42D1D8" w14:textId="56FBB28A" w:rsidR="00C67E32" w:rsidRDefault="00351BBF" w:rsidP="006B7C39">
      <w:pPr>
        <w:pStyle w:val="ListParagraph"/>
        <w:numPr>
          <w:ilvl w:val="0"/>
          <w:numId w:val="13"/>
        </w:numPr>
        <w:spacing w:line="259" w:lineRule="auto"/>
        <w:ind w:left="360"/>
      </w:pPr>
      <w:r>
        <w:t>Virtuoso</w:t>
      </w:r>
      <w:r w:rsidR="00917159">
        <w:t xml:space="preserve"> violinist Charlie </w:t>
      </w:r>
      <w:proofErr w:type="spellStart"/>
      <w:r w:rsidR="00917159">
        <w:t>Siem</w:t>
      </w:r>
      <w:proofErr w:type="spellEnd"/>
      <w:r w:rsidR="00917159">
        <w:t xml:space="preserve"> </w:t>
      </w:r>
      <w:r>
        <w:t xml:space="preserve">discusses </w:t>
      </w:r>
      <w:r w:rsidR="00246EE0">
        <w:t>inspiration and pursuit of perfection</w:t>
      </w:r>
      <w:r>
        <w:t xml:space="preserve"> </w:t>
      </w:r>
    </w:p>
    <w:p w14:paraId="6369285B" w14:textId="7606B4E7" w:rsidR="002666FD" w:rsidRDefault="002666FD" w:rsidP="006B7C39">
      <w:pPr>
        <w:pStyle w:val="ListParagraph"/>
        <w:numPr>
          <w:ilvl w:val="0"/>
          <w:numId w:val="13"/>
        </w:numPr>
        <w:spacing w:line="259" w:lineRule="auto"/>
        <w:ind w:left="360"/>
      </w:pPr>
      <w:r>
        <w:t>Includes footage from rehearsals and driving Wraith in the English countryside</w:t>
      </w:r>
    </w:p>
    <w:p w14:paraId="070EBB95" w14:textId="1D62FD12" w:rsidR="00246EE0" w:rsidRDefault="00246EE0" w:rsidP="00246EE0">
      <w:pPr>
        <w:spacing w:line="259" w:lineRule="auto"/>
      </w:pPr>
    </w:p>
    <w:p w14:paraId="79935156" w14:textId="77777777" w:rsidR="000E17C2" w:rsidRDefault="000E17C2" w:rsidP="00246EE0">
      <w:pPr>
        <w:spacing w:line="259" w:lineRule="auto"/>
      </w:pPr>
    </w:p>
    <w:p w14:paraId="471CF579" w14:textId="4B84361C" w:rsidR="0079312D" w:rsidRDefault="00246EE0" w:rsidP="00246EE0">
      <w:pPr>
        <w:spacing w:line="259" w:lineRule="auto"/>
        <w:rPr>
          <w:i/>
          <w:iCs/>
        </w:rPr>
      </w:pPr>
      <w:r w:rsidRPr="00246EE0">
        <w:rPr>
          <w:i/>
          <w:iCs/>
        </w:rPr>
        <w:t>“</w:t>
      </w:r>
      <w:r w:rsidR="006247FF">
        <w:rPr>
          <w:i/>
          <w:iCs/>
        </w:rPr>
        <w:t xml:space="preserve">The </w:t>
      </w:r>
      <w:r w:rsidR="001D6A71">
        <w:rPr>
          <w:i/>
          <w:iCs/>
        </w:rPr>
        <w:t>Rolls-Royce</w:t>
      </w:r>
      <w:r w:rsidR="006247FF">
        <w:rPr>
          <w:i/>
          <w:iCs/>
        </w:rPr>
        <w:t xml:space="preserve"> </w:t>
      </w:r>
      <w:r w:rsidRPr="00246EE0">
        <w:rPr>
          <w:i/>
          <w:iCs/>
        </w:rPr>
        <w:t xml:space="preserve">‘Inspiring Greatness’ </w:t>
      </w:r>
      <w:r w:rsidR="006247FF">
        <w:rPr>
          <w:i/>
          <w:iCs/>
        </w:rPr>
        <w:t>series</w:t>
      </w:r>
      <w:r w:rsidRPr="00246EE0">
        <w:rPr>
          <w:i/>
          <w:iCs/>
        </w:rPr>
        <w:t xml:space="preserve"> </w:t>
      </w:r>
      <w:r w:rsidR="006247FF">
        <w:rPr>
          <w:i/>
          <w:iCs/>
        </w:rPr>
        <w:t xml:space="preserve">shines a light on </w:t>
      </w:r>
      <w:r w:rsidR="0079312D">
        <w:rPr>
          <w:i/>
          <w:iCs/>
        </w:rPr>
        <w:t>individuals</w:t>
      </w:r>
      <w:r w:rsidR="006247FF">
        <w:rPr>
          <w:i/>
          <w:iCs/>
        </w:rPr>
        <w:t xml:space="preserve"> at the</w:t>
      </w:r>
      <w:r w:rsidRPr="00246EE0">
        <w:rPr>
          <w:i/>
          <w:iCs/>
        </w:rPr>
        <w:t xml:space="preserve"> </w:t>
      </w:r>
      <w:r w:rsidR="006247FF">
        <w:rPr>
          <w:i/>
          <w:iCs/>
        </w:rPr>
        <w:t xml:space="preserve">pinnacle </w:t>
      </w:r>
      <w:r w:rsidRPr="00246EE0">
        <w:rPr>
          <w:i/>
          <w:iCs/>
        </w:rPr>
        <w:t xml:space="preserve">of their </w:t>
      </w:r>
      <w:r w:rsidR="006247FF">
        <w:rPr>
          <w:i/>
          <w:iCs/>
        </w:rPr>
        <w:t>respective</w:t>
      </w:r>
      <w:r w:rsidRPr="00246EE0">
        <w:rPr>
          <w:i/>
          <w:iCs/>
        </w:rPr>
        <w:t xml:space="preserve"> field</w:t>
      </w:r>
      <w:r w:rsidR="006247FF">
        <w:rPr>
          <w:i/>
          <w:iCs/>
        </w:rPr>
        <w:t>s</w:t>
      </w:r>
      <w:r w:rsidRPr="00246EE0">
        <w:rPr>
          <w:i/>
          <w:iCs/>
        </w:rPr>
        <w:t xml:space="preserve">. </w:t>
      </w:r>
      <w:r w:rsidR="00DB2394">
        <w:rPr>
          <w:i/>
          <w:iCs/>
        </w:rPr>
        <w:t>At Rolls-Royce w</w:t>
      </w:r>
      <w:r w:rsidRPr="00246EE0">
        <w:rPr>
          <w:i/>
          <w:iCs/>
        </w:rPr>
        <w:t xml:space="preserve">e </w:t>
      </w:r>
      <w:r w:rsidR="0079312D">
        <w:rPr>
          <w:i/>
          <w:iCs/>
        </w:rPr>
        <w:t>empathise with their</w:t>
      </w:r>
      <w:r w:rsidRPr="00246EE0">
        <w:rPr>
          <w:i/>
          <w:iCs/>
        </w:rPr>
        <w:t xml:space="preserve"> dedication, courage, commitment and vision,</w:t>
      </w:r>
      <w:r w:rsidR="0079312D">
        <w:rPr>
          <w:i/>
          <w:iCs/>
        </w:rPr>
        <w:t xml:space="preserve"> and revel in the creative dialogue the series ignites.</w:t>
      </w:r>
    </w:p>
    <w:p w14:paraId="7C44C213" w14:textId="0FD262B4" w:rsidR="00DB2394" w:rsidRDefault="0079312D" w:rsidP="00246EE0">
      <w:pPr>
        <w:spacing w:line="259" w:lineRule="auto"/>
        <w:rPr>
          <w:i/>
          <w:iCs/>
        </w:rPr>
      </w:pPr>
      <w:r w:rsidRPr="00246EE0">
        <w:rPr>
          <w:i/>
          <w:iCs/>
        </w:rPr>
        <w:t xml:space="preserve"> </w:t>
      </w:r>
      <w:r w:rsidR="00246EE0" w:rsidRPr="00246EE0">
        <w:rPr>
          <w:i/>
          <w:iCs/>
        </w:rPr>
        <w:t xml:space="preserve">“Charlie </w:t>
      </w:r>
      <w:proofErr w:type="spellStart"/>
      <w:r w:rsidR="00246EE0" w:rsidRPr="00246EE0">
        <w:rPr>
          <w:i/>
          <w:iCs/>
        </w:rPr>
        <w:t>Siem</w:t>
      </w:r>
      <w:proofErr w:type="spellEnd"/>
      <w:r w:rsidR="00246EE0" w:rsidRPr="00246EE0">
        <w:rPr>
          <w:i/>
          <w:iCs/>
        </w:rPr>
        <w:t xml:space="preserve"> </w:t>
      </w:r>
      <w:r>
        <w:rPr>
          <w:i/>
          <w:iCs/>
        </w:rPr>
        <w:t>defines</w:t>
      </w:r>
      <w:r w:rsidR="00246EE0" w:rsidRPr="00246EE0">
        <w:rPr>
          <w:i/>
          <w:iCs/>
        </w:rPr>
        <w:t xml:space="preserve"> what it means to be a classical musician in the modern era. His sensibilities </w:t>
      </w:r>
      <w:r>
        <w:rPr>
          <w:i/>
          <w:iCs/>
        </w:rPr>
        <w:t>are founded in tradition by</w:t>
      </w:r>
      <w:r w:rsidR="00246EE0" w:rsidRPr="00246EE0">
        <w:rPr>
          <w:i/>
          <w:iCs/>
        </w:rPr>
        <w:t xml:space="preserve"> </w:t>
      </w:r>
      <w:r>
        <w:rPr>
          <w:i/>
          <w:iCs/>
        </w:rPr>
        <w:t xml:space="preserve">those </w:t>
      </w:r>
      <w:r w:rsidR="00E52322">
        <w:rPr>
          <w:i/>
          <w:iCs/>
        </w:rPr>
        <w:t>who</w:t>
      </w:r>
      <w:r w:rsidR="00DF6414">
        <w:rPr>
          <w:i/>
          <w:iCs/>
        </w:rPr>
        <w:t xml:space="preserve"> </w:t>
      </w:r>
      <w:r>
        <w:rPr>
          <w:i/>
          <w:iCs/>
        </w:rPr>
        <w:t xml:space="preserve">have inspired him – not least, </w:t>
      </w:r>
      <w:r w:rsidR="00DB2394">
        <w:rPr>
          <w:i/>
          <w:iCs/>
        </w:rPr>
        <w:t xml:space="preserve">by </w:t>
      </w:r>
      <w:r w:rsidR="00CC538A">
        <w:rPr>
          <w:i/>
          <w:iCs/>
        </w:rPr>
        <w:t xml:space="preserve">Yehudi </w:t>
      </w:r>
      <w:r w:rsidR="00246EE0" w:rsidRPr="00246EE0">
        <w:rPr>
          <w:i/>
          <w:iCs/>
        </w:rPr>
        <w:t>Menuhin</w:t>
      </w:r>
      <w:r>
        <w:rPr>
          <w:i/>
          <w:iCs/>
        </w:rPr>
        <w:t xml:space="preserve">, </w:t>
      </w:r>
      <w:r w:rsidR="00DB2394">
        <w:rPr>
          <w:i/>
          <w:iCs/>
        </w:rPr>
        <w:t>yet his mastery and musical delivery engage new audiences – all of which we can relate to as a marque.”</w:t>
      </w:r>
    </w:p>
    <w:p w14:paraId="3DDD5E9A" w14:textId="04243653" w:rsidR="00246EE0" w:rsidRPr="00DB2394" w:rsidRDefault="00DB2394" w:rsidP="00246EE0">
      <w:pPr>
        <w:spacing w:line="259" w:lineRule="auto"/>
        <w:rPr>
          <w:i/>
          <w:iCs/>
        </w:rPr>
      </w:pPr>
      <w:r>
        <w:rPr>
          <w:i/>
          <w:iCs/>
        </w:rPr>
        <w:t xml:space="preserve"> </w:t>
      </w:r>
      <w:proofErr w:type="spellStart"/>
      <w:r w:rsidR="00246EE0" w:rsidRPr="00246EE0">
        <w:rPr>
          <w:b/>
          <w:bCs/>
        </w:rPr>
        <w:t>Torsten</w:t>
      </w:r>
      <w:proofErr w:type="spellEnd"/>
      <w:r w:rsidR="00246EE0" w:rsidRPr="00246EE0">
        <w:rPr>
          <w:b/>
          <w:bCs/>
        </w:rPr>
        <w:t xml:space="preserve"> Müller-</w:t>
      </w:r>
      <w:proofErr w:type="spellStart"/>
      <w:r w:rsidR="00246EE0" w:rsidRPr="00246EE0">
        <w:rPr>
          <w:b/>
          <w:bCs/>
        </w:rPr>
        <w:t>Ötvös</w:t>
      </w:r>
      <w:proofErr w:type="spellEnd"/>
      <w:r w:rsidR="00246EE0" w:rsidRPr="00246EE0">
        <w:rPr>
          <w:b/>
          <w:bCs/>
        </w:rPr>
        <w:t>, Chief Executive Officer, Rolls-Royce Motor Cars</w:t>
      </w:r>
    </w:p>
    <w:p w14:paraId="20C35957" w14:textId="77777777" w:rsidR="00246EE0" w:rsidRDefault="00246EE0" w:rsidP="00B81E23">
      <w:pPr>
        <w:spacing w:line="259" w:lineRule="auto"/>
      </w:pPr>
    </w:p>
    <w:p w14:paraId="1F709716" w14:textId="77777777" w:rsidR="00246EE0" w:rsidRDefault="00246EE0" w:rsidP="00B81E23">
      <w:pPr>
        <w:spacing w:line="259" w:lineRule="auto"/>
      </w:pPr>
    </w:p>
    <w:p w14:paraId="4A8CC988" w14:textId="77777777" w:rsidR="00246EE0" w:rsidRDefault="00246EE0" w:rsidP="00B81E23">
      <w:pPr>
        <w:spacing w:line="259" w:lineRule="auto"/>
      </w:pPr>
    </w:p>
    <w:p w14:paraId="537DB235" w14:textId="74D64E62" w:rsidR="00246EE0" w:rsidRDefault="00246EE0" w:rsidP="00B81E23">
      <w:pPr>
        <w:spacing w:line="259" w:lineRule="auto"/>
      </w:pPr>
    </w:p>
    <w:p w14:paraId="5C89ECA0" w14:textId="3247AD0A" w:rsidR="00DB2394" w:rsidRDefault="00DB2394" w:rsidP="00B81E23">
      <w:pPr>
        <w:spacing w:line="259" w:lineRule="auto"/>
      </w:pPr>
    </w:p>
    <w:p w14:paraId="02C6163A" w14:textId="044F6E64" w:rsidR="00DB2394" w:rsidRDefault="00DB2394" w:rsidP="00B81E23">
      <w:pPr>
        <w:spacing w:line="259" w:lineRule="auto"/>
      </w:pPr>
    </w:p>
    <w:p w14:paraId="764A9219" w14:textId="77777777" w:rsidR="00DB2394" w:rsidRDefault="00DB2394" w:rsidP="00B81E23">
      <w:pPr>
        <w:spacing w:line="259" w:lineRule="auto"/>
      </w:pPr>
    </w:p>
    <w:p w14:paraId="2CFD2A64" w14:textId="6EB4B76C" w:rsidR="002666FD" w:rsidRDefault="00B81E23" w:rsidP="00B81E23">
      <w:pPr>
        <w:spacing w:line="259" w:lineRule="auto"/>
      </w:pPr>
      <w:r>
        <w:t>Rolls-Royce Motor Cars is delig</w:t>
      </w:r>
      <w:r w:rsidR="00DB2394">
        <w:t>h</w:t>
      </w:r>
      <w:r>
        <w:t xml:space="preserve">ted to present the latest in its series of ‘Inspiring Greatness’ films, in which classical violinist Charlie </w:t>
      </w:r>
      <w:proofErr w:type="spellStart"/>
      <w:r>
        <w:t>Siem</w:t>
      </w:r>
      <w:proofErr w:type="spellEnd"/>
      <w:r>
        <w:t xml:space="preserve"> </w:t>
      </w:r>
      <w:r w:rsidR="00E52322">
        <w:t>discusses</w:t>
      </w:r>
      <w:r>
        <w:t xml:space="preserve"> </w:t>
      </w:r>
      <w:r w:rsidR="002666FD">
        <w:t xml:space="preserve">the physical and mental challenges of performing some of the most famous, technically demanding and emotionally powerful music ever written. </w:t>
      </w:r>
    </w:p>
    <w:p w14:paraId="7E875003" w14:textId="24ED9345" w:rsidR="00917159" w:rsidRDefault="00917159" w:rsidP="00917159">
      <w:pPr>
        <w:spacing w:line="259" w:lineRule="auto"/>
      </w:pPr>
      <w:r>
        <w:t xml:space="preserve">Born in London to a Norwegian father and British mother, </w:t>
      </w:r>
      <w:proofErr w:type="spellStart"/>
      <w:r>
        <w:t>Siem</w:t>
      </w:r>
      <w:proofErr w:type="spellEnd"/>
      <w:r>
        <w:t xml:space="preserve"> </w:t>
      </w:r>
      <w:r w:rsidR="00B81E23">
        <w:t xml:space="preserve">began learning the violin </w:t>
      </w:r>
      <w:r>
        <w:t>age</w:t>
      </w:r>
      <w:r w:rsidR="00B81E23">
        <w:t>d</w:t>
      </w:r>
      <w:r>
        <w:t xml:space="preserve"> </w:t>
      </w:r>
      <w:r w:rsidR="00B81E23">
        <w:t xml:space="preserve">just </w:t>
      </w:r>
      <w:r>
        <w:t>three</w:t>
      </w:r>
      <w:r w:rsidR="00B81E23">
        <w:t xml:space="preserve">, </w:t>
      </w:r>
      <w:r>
        <w:t>after hearing Beethoven’s Violin Concerto</w:t>
      </w:r>
      <w:r w:rsidR="00B81E23">
        <w:t xml:space="preserve"> played by the great Yehudi Menuhin</w:t>
      </w:r>
      <w:r>
        <w:t xml:space="preserve">. </w:t>
      </w:r>
      <w:r w:rsidR="00DB2394">
        <w:t xml:space="preserve">Having been awarded </w:t>
      </w:r>
      <w:r w:rsidR="007C6603">
        <w:t xml:space="preserve">a degree in </w:t>
      </w:r>
      <w:r w:rsidR="002666FD">
        <w:t xml:space="preserve">music </w:t>
      </w:r>
      <w:r w:rsidR="00DB2394">
        <w:t>from</w:t>
      </w:r>
      <w:r w:rsidR="007C6603">
        <w:t xml:space="preserve"> </w:t>
      </w:r>
      <w:r w:rsidR="002666FD">
        <w:t xml:space="preserve">the University of </w:t>
      </w:r>
      <w:r>
        <w:t>Cambridge</w:t>
      </w:r>
      <w:r w:rsidR="00B81E23">
        <w:t xml:space="preserve">, </w:t>
      </w:r>
      <w:r w:rsidR="00DB2394">
        <w:t xml:space="preserve">he </w:t>
      </w:r>
      <w:r w:rsidR="00AF7014">
        <w:t xml:space="preserve">then </w:t>
      </w:r>
      <w:r>
        <w:t xml:space="preserve">studied violin </w:t>
      </w:r>
      <w:r w:rsidR="00B81E23">
        <w:t xml:space="preserve">under </w:t>
      </w:r>
      <w:r>
        <w:t xml:space="preserve">Itzhak </w:t>
      </w:r>
      <w:proofErr w:type="spellStart"/>
      <w:r>
        <w:t>Rashkovsky</w:t>
      </w:r>
      <w:proofErr w:type="spellEnd"/>
      <w:r>
        <w:t xml:space="preserve"> at the Royal College of Music</w:t>
      </w:r>
      <w:r w:rsidR="002666FD">
        <w:t>. A highly sought-after soloist</w:t>
      </w:r>
      <w:r w:rsidR="007C6603">
        <w:t xml:space="preserve">, teacher and </w:t>
      </w:r>
      <w:r w:rsidR="002666FD">
        <w:t xml:space="preserve">recording artist, </w:t>
      </w:r>
      <w:proofErr w:type="spellStart"/>
      <w:r w:rsidR="00CC538A">
        <w:t>Siem</w:t>
      </w:r>
      <w:proofErr w:type="spellEnd"/>
      <w:r w:rsidR="002666FD">
        <w:t xml:space="preserve"> has performed with leading orchestras and chamber ensembles all over the world</w:t>
      </w:r>
      <w:r w:rsidR="00DD79F5">
        <w:t>.</w:t>
      </w:r>
    </w:p>
    <w:p w14:paraId="64B2C538" w14:textId="385DE7D7" w:rsidR="00DD79F5" w:rsidRDefault="00DD79F5" w:rsidP="002666FD">
      <w:pPr>
        <w:spacing w:line="259" w:lineRule="auto"/>
      </w:pPr>
      <w:r>
        <w:t>The film explores how</w:t>
      </w:r>
      <w:r w:rsidR="00797BAC">
        <w:t xml:space="preserve"> </w:t>
      </w:r>
      <w:proofErr w:type="spellStart"/>
      <w:r w:rsidR="00797BAC">
        <w:t>Siem</w:t>
      </w:r>
      <w:proofErr w:type="spellEnd"/>
      <w:r w:rsidR="00797BAC">
        <w:t xml:space="preserve"> seeks to </w:t>
      </w:r>
      <w:r w:rsidR="00AF7014">
        <w:t xml:space="preserve">connect with </w:t>
      </w:r>
      <w:r w:rsidR="00797BAC">
        <w:t>and personify music</w:t>
      </w:r>
      <w:r w:rsidR="007C6603">
        <w:t xml:space="preserve">, transcending the physical act of playing </w:t>
      </w:r>
      <w:r>
        <w:t>his</w:t>
      </w:r>
      <w:r w:rsidR="007C6603">
        <w:t xml:space="preserve"> instrument to express </w:t>
      </w:r>
      <w:r w:rsidR="00301951">
        <w:t xml:space="preserve">the </w:t>
      </w:r>
      <w:r w:rsidR="007C6603">
        <w:t>music directly</w:t>
      </w:r>
      <w:r w:rsidR="00797BAC">
        <w:t xml:space="preserve">. </w:t>
      </w:r>
      <w:r w:rsidR="00AF7014">
        <w:t xml:space="preserve">Naturally, he speaks reverently of </w:t>
      </w:r>
      <w:r w:rsidR="00797BAC">
        <w:t xml:space="preserve">his violin – the 1735 Guarneri del </w:t>
      </w:r>
      <w:proofErr w:type="spellStart"/>
      <w:r w:rsidR="00797BAC">
        <w:t>Gesù</w:t>
      </w:r>
      <w:proofErr w:type="spellEnd"/>
      <w:r w:rsidR="00797BAC">
        <w:t xml:space="preserve"> known as the ‘</w:t>
      </w:r>
      <w:proofErr w:type="spellStart"/>
      <w:r w:rsidR="00797BAC">
        <w:t>D’Egville</w:t>
      </w:r>
      <w:proofErr w:type="spellEnd"/>
      <w:r w:rsidR="00797BAC">
        <w:t xml:space="preserve">’ – which he refers to as </w:t>
      </w:r>
      <w:r w:rsidR="0091534A">
        <w:t>‘</w:t>
      </w:r>
      <w:r w:rsidR="00797BAC">
        <w:t>an extension of his body</w:t>
      </w:r>
      <w:r w:rsidR="0091534A">
        <w:t>’</w:t>
      </w:r>
      <w:r w:rsidR="00797BAC">
        <w:t xml:space="preserve">. </w:t>
      </w:r>
      <w:r w:rsidR="00AF7014">
        <w:t xml:space="preserve">Though perhaps less immediately well-known than their contemporaries made by Antonio Stradivari, Guarneri violins are </w:t>
      </w:r>
      <w:r>
        <w:t>equal</w:t>
      </w:r>
      <w:r w:rsidR="00AF7014">
        <w:t xml:space="preserve"> in greatness, </w:t>
      </w:r>
      <w:r>
        <w:t>even favoured by</w:t>
      </w:r>
      <w:r w:rsidR="00AF7014">
        <w:t xml:space="preserve"> some performers, including </w:t>
      </w:r>
      <w:proofErr w:type="spellStart"/>
      <w:r w:rsidR="00AF7014">
        <w:t>Siem’s</w:t>
      </w:r>
      <w:proofErr w:type="spellEnd"/>
      <w:r w:rsidR="00AF7014">
        <w:t xml:space="preserve"> inspiration Yehudi Menuhin</w:t>
      </w:r>
      <w:r>
        <w:t>.</w:t>
      </w:r>
    </w:p>
    <w:p w14:paraId="6F42BFD2" w14:textId="45D71FE2" w:rsidR="00301951" w:rsidRDefault="00DD79F5" w:rsidP="00917159">
      <w:pPr>
        <w:spacing w:line="259" w:lineRule="auto"/>
      </w:pPr>
      <w:r>
        <w:t xml:space="preserve">Later in the film, </w:t>
      </w:r>
      <w:proofErr w:type="spellStart"/>
      <w:r w:rsidR="00AF7014">
        <w:t>Siem</w:t>
      </w:r>
      <w:proofErr w:type="spellEnd"/>
      <w:r w:rsidR="00AF7014">
        <w:t xml:space="preserve"> </w:t>
      </w:r>
      <w:r w:rsidR="00301951">
        <w:t>encounters</w:t>
      </w:r>
      <w:r>
        <w:t xml:space="preserve"> </w:t>
      </w:r>
      <w:r w:rsidR="00E52322">
        <w:t xml:space="preserve">the excellence of </w:t>
      </w:r>
      <w:r>
        <w:t>Rolls-Royce, relishing</w:t>
      </w:r>
      <w:r w:rsidR="007C6603">
        <w:t xml:space="preserve"> the opportunity to experience what he calls the ‘majesty’ of Wraith on a drive through the </w:t>
      </w:r>
      <w:r w:rsidR="00351BBF">
        <w:t>British c</w:t>
      </w:r>
      <w:r w:rsidR="007C6603">
        <w:t>ountryside. “</w:t>
      </w:r>
      <w:r w:rsidR="007C6603" w:rsidRPr="00301951">
        <w:rPr>
          <w:i/>
          <w:iCs/>
        </w:rPr>
        <w:t xml:space="preserve">It’s </w:t>
      </w:r>
      <w:r w:rsidR="00866296" w:rsidRPr="00301951">
        <w:rPr>
          <w:i/>
          <w:iCs/>
        </w:rPr>
        <w:t>incredibly impressive and indulgent to be sitting in this luxurious cabin, hearing almost nothing, with all this power right in front of you,</w:t>
      </w:r>
      <w:r w:rsidR="00866296">
        <w:t xml:space="preserve">” he enthuses. </w:t>
      </w:r>
    </w:p>
    <w:p w14:paraId="3740256C" w14:textId="5294678B" w:rsidR="00301951" w:rsidRDefault="00301951" w:rsidP="00917159">
      <w:pPr>
        <w:spacing w:line="259" w:lineRule="auto"/>
      </w:pPr>
      <w:r>
        <w:t>‘Inspiring Greatness’ is</w:t>
      </w:r>
      <w:r w:rsidR="0091534A">
        <w:t xml:space="preserve"> an exploratory </w:t>
      </w:r>
      <w:r>
        <w:t xml:space="preserve">series </w:t>
      </w:r>
      <w:r w:rsidR="0091534A">
        <w:t>from Rolls-Royce sharing a collection of aspirational stories from those who rewrite the boundaries of greatness. P</w:t>
      </w:r>
      <w:r>
        <w:t xml:space="preserve">revious episodes </w:t>
      </w:r>
      <w:r w:rsidR="0091534A">
        <w:t>include Michelin</w:t>
      </w:r>
      <w:r w:rsidR="001E3F40">
        <w:t xml:space="preserve">-starred chef </w:t>
      </w:r>
      <w:r>
        <w:t>Tom Sellers, photographer and explorer Cory Richards</w:t>
      </w:r>
      <w:r w:rsidR="001E3F40">
        <w:t xml:space="preserve"> and media artist Refik Anadol.</w:t>
      </w:r>
      <w:r w:rsidR="0091534A">
        <w:t xml:space="preserve"> </w:t>
      </w:r>
      <w:r w:rsidR="000974CA">
        <w:t>Most recently</w:t>
      </w:r>
      <w:r w:rsidR="0091534A">
        <w:t xml:space="preserve"> the series </w:t>
      </w:r>
      <w:r w:rsidR="002D608A">
        <w:t>featured</w:t>
      </w:r>
      <w:r w:rsidR="0091534A">
        <w:t xml:space="preserve"> British writer, photographer and explorer Levison Wood.</w:t>
      </w:r>
    </w:p>
    <w:p w14:paraId="13E0D2D0" w14:textId="68EF05BA" w:rsidR="00DD79F5" w:rsidRDefault="0091534A" w:rsidP="00917159">
      <w:pPr>
        <w:spacing w:line="259" w:lineRule="auto"/>
      </w:pPr>
      <w:r>
        <w:t xml:space="preserve">Watch the full series at </w:t>
      </w:r>
      <w:hyperlink r:id="rId7" w:history="1">
        <w:r w:rsidR="00CC538A">
          <w:rPr>
            <w:rStyle w:val="Hyperlink"/>
            <w:rFonts w:asciiTheme="minorHAnsi" w:hAnsiTheme="minorHAnsi"/>
          </w:rPr>
          <w:t>r</w:t>
        </w:r>
        <w:r w:rsidRPr="0091534A">
          <w:rPr>
            <w:rStyle w:val="Hyperlink"/>
            <w:rFonts w:asciiTheme="minorHAnsi" w:hAnsiTheme="minorHAnsi"/>
          </w:rPr>
          <w:t>olls-roycemotorcars.com</w:t>
        </w:r>
      </w:hyperlink>
      <w:r>
        <w:t>.</w:t>
      </w:r>
    </w:p>
    <w:p w14:paraId="4EA1C1B0" w14:textId="766B7B2F" w:rsidR="00804E2A" w:rsidRDefault="00804E2A" w:rsidP="00804E2A">
      <w:pPr>
        <w:spacing w:line="259" w:lineRule="auto"/>
      </w:pPr>
      <w:r>
        <w:t>-Ends-</w:t>
      </w:r>
    </w:p>
    <w:p w14:paraId="045811CA" w14:textId="23A43A1E" w:rsidR="007D5E5C" w:rsidRDefault="007D5E5C" w:rsidP="00804E2A">
      <w:pPr>
        <w:spacing w:line="259" w:lineRule="auto"/>
      </w:pPr>
    </w:p>
    <w:p w14:paraId="6E565DB3" w14:textId="02557CD7" w:rsidR="000E17C2" w:rsidRDefault="000E17C2" w:rsidP="00804E2A">
      <w:pPr>
        <w:spacing w:line="259" w:lineRule="auto"/>
      </w:pPr>
    </w:p>
    <w:p w14:paraId="24A2EB4C" w14:textId="77777777" w:rsidR="000E17C2" w:rsidRDefault="000E17C2" w:rsidP="00804E2A">
      <w:pPr>
        <w:spacing w:line="259" w:lineRule="auto"/>
      </w:pPr>
    </w:p>
    <w:p w14:paraId="75FB7852" w14:textId="77777777" w:rsidR="001F6D78" w:rsidRDefault="001F6D78" w:rsidP="0095757C">
      <w:pPr>
        <w:pStyle w:val="Heading2"/>
      </w:pPr>
      <w:r>
        <w:t>FURTHER INFORMATION</w:t>
      </w:r>
    </w:p>
    <w:p w14:paraId="4B43CAEA" w14:textId="77777777" w:rsidR="001F6D78" w:rsidRDefault="001F6D78" w:rsidP="001F6D78">
      <w:r>
        <w:t>You can find all our press releases and press kits, as well as a wide selection of high resolution, downloadable photographs and video footage at our media website, PressClub.</w:t>
      </w:r>
    </w:p>
    <w:p w14:paraId="02CC46DB" w14:textId="77777777" w:rsidR="001F6D78" w:rsidRDefault="001F6D78" w:rsidP="0095757C">
      <w:pPr>
        <w:pStyle w:val="Heading2"/>
      </w:pPr>
      <w:r>
        <w:t>EDITORS’ NOTES</w:t>
      </w:r>
    </w:p>
    <w:p w14:paraId="71C6FCD9" w14:textId="77777777" w:rsidR="007A6591" w:rsidRDefault="001F6D78" w:rsidP="007A6591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39AE396C" w14:textId="77777777" w:rsidR="005B6819" w:rsidRDefault="005B6819" w:rsidP="007A6591"/>
    <w:p w14:paraId="31A7150C" w14:textId="77777777" w:rsidR="005B6819" w:rsidRDefault="005B6819" w:rsidP="007A6591"/>
    <w:p w14:paraId="199970CB" w14:textId="77777777" w:rsidR="005B6819" w:rsidRDefault="005B6819" w:rsidP="007A6591"/>
    <w:p w14:paraId="5484ECB8" w14:textId="77777777" w:rsidR="005B6819" w:rsidRDefault="005B6819" w:rsidP="007A6591"/>
    <w:p w14:paraId="0C9CC60F" w14:textId="77777777" w:rsidR="005B6819" w:rsidRDefault="005B6819" w:rsidP="007A6591"/>
    <w:p w14:paraId="06FDB3B4" w14:textId="77777777" w:rsidR="005B6819" w:rsidRDefault="005B6819" w:rsidP="007A6591"/>
    <w:p w14:paraId="350A8B37" w14:textId="77777777" w:rsidR="005B6819" w:rsidRDefault="005B6819" w:rsidP="007A6591"/>
    <w:p w14:paraId="35DB0B53" w14:textId="77777777" w:rsidR="005B6819" w:rsidRDefault="005B6819" w:rsidP="007A6591"/>
    <w:p w14:paraId="6811186D" w14:textId="77777777" w:rsidR="005B6819" w:rsidRDefault="005B6819" w:rsidP="007A6591"/>
    <w:p w14:paraId="0BB201DB" w14:textId="77777777" w:rsidR="005B6819" w:rsidRDefault="005B6819" w:rsidP="007A6591"/>
    <w:p w14:paraId="1456CAA2" w14:textId="77777777" w:rsidR="005B6819" w:rsidRDefault="005B6819" w:rsidP="007A6591"/>
    <w:p w14:paraId="3A06E4DB" w14:textId="77777777" w:rsidR="005B6819" w:rsidRDefault="005B6819" w:rsidP="007A6591"/>
    <w:p w14:paraId="01EF5375" w14:textId="77777777" w:rsidR="005B6819" w:rsidRDefault="005B6819" w:rsidP="007A6591"/>
    <w:p w14:paraId="79DF0100" w14:textId="358672D0" w:rsidR="0095757C" w:rsidRDefault="001F6D78" w:rsidP="007A6591">
      <w:r>
        <w:t>CONTACTS | G</w:t>
      </w:r>
      <w:r w:rsidR="007A6591">
        <w:t>OODWOOD</w:t>
      </w:r>
    </w:p>
    <w:p w14:paraId="7B364A9E" w14:textId="77777777" w:rsidR="00977851" w:rsidRPr="00977851" w:rsidRDefault="00977851" w:rsidP="00977851">
      <w:pPr>
        <w:pStyle w:val="NoSpacing"/>
      </w:pPr>
    </w:p>
    <w:p w14:paraId="6CD985B5" w14:textId="77777777" w:rsidR="001F6D78" w:rsidRPr="00AD68C8" w:rsidRDefault="001F6D78" w:rsidP="001F6D78">
      <w:r w:rsidRPr="00AD68C8">
        <w:rPr>
          <w:rFonts w:ascii="Riviera Nights" w:hAnsi="Riviera Nights"/>
          <w:b/>
          <w:bCs/>
        </w:rPr>
        <w:t>Director of Global Communications</w:t>
      </w:r>
      <w:r>
        <w:t xml:space="preserve"> </w:t>
      </w:r>
      <w:r w:rsidR="0095757C">
        <w:br/>
      </w:r>
      <w:r w:rsidRPr="00AD68C8">
        <w:t xml:space="preserve">Richard Carter  </w:t>
      </w:r>
      <w:r w:rsidR="0095757C" w:rsidRPr="00AD68C8">
        <w:br/>
      </w:r>
      <w:r w:rsidRPr="00AD68C8">
        <w:t>+44 (0) 1243 384060</w:t>
      </w:r>
      <w:r w:rsidR="0095757C" w:rsidRPr="00AD68C8">
        <w:br/>
      </w:r>
      <w:r w:rsidRPr="00AD68C8">
        <w:t>richard.carter@rolls-roycemotorcars.com</w:t>
      </w:r>
    </w:p>
    <w:p w14:paraId="6FEB69C3" w14:textId="77777777" w:rsidR="001F6D78" w:rsidRDefault="001F6D78" w:rsidP="001F6D78">
      <w:r w:rsidRPr="00AD68C8">
        <w:rPr>
          <w:rFonts w:ascii="Riviera Nights" w:hAnsi="Riviera Nights"/>
          <w:b/>
          <w:bCs/>
        </w:rPr>
        <w:t>Head of Corporate Relations</w:t>
      </w:r>
      <w:r w:rsidR="0095757C" w:rsidRPr="00AD68C8">
        <w:rPr>
          <w:rFonts w:ascii="Riviera Nights" w:hAnsi="Riviera Nights"/>
          <w:b/>
          <w:bCs/>
        </w:rPr>
        <w:br/>
      </w:r>
      <w:r>
        <w:t>Andrew Ball</w:t>
      </w:r>
      <w:r w:rsidR="0095757C">
        <w:br/>
      </w:r>
      <w:r>
        <w:t>+44 (0) 1243 384064</w:t>
      </w:r>
      <w:r w:rsidR="0095757C">
        <w:br/>
      </w:r>
      <w:r>
        <w:t>andrew.ball@rolls-roycemotorcars.com</w:t>
      </w:r>
    </w:p>
    <w:p w14:paraId="6D016F67" w14:textId="55616454" w:rsidR="00244A7F" w:rsidRDefault="00ED63EA" w:rsidP="001F6D78">
      <w:pPr>
        <w:rPr>
          <w:rFonts w:ascii="Riviera Nights" w:hAnsi="Riviera Nights"/>
          <w:b/>
          <w:bCs/>
        </w:rPr>
      </w:pPr>
      <w:r w:rsidRPr="00ED63EA">
        <w:rPr>
          <w:rFonts w:ascii="Riviera Nights" w:hAnsi="Riviera Nights"/>
          <w:b/>
          <w:bCs/>
        </w:rPr>
        <w:t>Head of Lifestyle Communications</w:t>
      </w:r>
      <w:r w:rsidR="0095757C" w:rsidRPr="00AD68C8">
        <w:rPr>
          <w:rFonts w:ascii="Riviera Nights" w:hAnsi="Riviera Nights"/>
          <w:b/>
          <w:bCs/>
        </w:rPr>
        <w:br/>
      </w:r>
      <w:r w:rsidR="001F6D78">
        <w:t>Emma Rickett</w:t>
      </w:r>
      <w:r w:rsidR="0095757C">
        <w:br/>
      </w:r>
      <w:r w:rsidR="001F6D78">
        <w:t xml:space="preserve">+44 (0) </w:t>
      </w:r>
      <w:r w:rsidR="00BC6F52" w:rsidRPr="00BC6F52">
        <w:t>7815 244061</w:t>
      </w:r>
      <w:r w:rsidR="0095757C">
        <w:br/>
      </w:r>
      <w:r w:rsidR="00BC6F52">
        <w:t>emma.rickett</w:t>
      </w:r>
      <w:r w:rsidR="001F6D78">
        <w:t>@rolls-roycemotorcars.com</w:t>
      </w:r>
    </w:p>
    <w:p w14:paraId="3D7B48AE" w14:textId="6A197098" w:rsidR="001F6D78" w:rsidRDefault="001F6D78" w:rsidP="001F6D78">
      <w:r w:rsidRPr="00AD68C8">
        <w:rPr>
          <w:rFonts w:ascii="Riviera Nights" w:hAnsi="Riviera Nights"/>
          <w:b/>
          <w:bCs/>
        </w:rPr>
        <w:t>Head of Global Product Communications</w:t>
      </w:r>
      <w:r w:rsidR="0095757C" w:rsidRPr="00AD68C8">
        <w:rPr>
          <w:rFonts w:ascii="Riviera Nights" w:hAnsi="Riviera Nights"/>
          <w:b/>
          <w:bCs/>
        </w:rPr>
        <w:br/>
      </w:r>
      <w:r>
        <w:t xml:space="preserve">Matthew Jones </w:t>
      </w:r>
      <w:r w:rsidR="0095757C">
        <w:br/>
      </w:r>
      <w:r>
        <w:t>+44 (0) 7815 245929</w:t>
      </w:r>
      <w:r w:rsidR="0095757C">
        <w:br/>
      </w:r>
      <w:r>
        <w:t>matthew.jones@rolls-roycemotorcars.com</w:t>
      </w:r>
    </w:p>
    <w:p w14:paraId="40601063" w14:textId="77777777" w:rsidR="001F6D78" w:rsidRDefault="001F6D78" w:rsidP="001F6D78"/>
    <w:p w14:paraId="46971BFC" w14:textId="77777777" w:rsidR="005B6819" w:rsidRDefault="005B6819" w:rsidP="007A6591">
      <w:pPr>
        <w:spacing w:line="259" w:lineRule="auto"/>
      </w:pPr>
    </w:p>
    <w:p w14:paraId="1E493BB2" w14:textId="15215BC6" w:rsidR="005B6819" w:rsidRDefault="005B6819" w:rsidP="007A6591">
      <w:pPr>
        <w:spacing w:line="259" w:lineRule="auto"/>
      </w:pPr>
    </w:p>
    <w:p w14:paraId="3BCA803D" w14:textId="62A67EAC" w:rsidR="00DF6414" w:rsidRDefault="00DF6414" w:rsidP="007A6591">
      <w:pPr>
        <w:spacing w:line="259" w:lineRule="auto"/>
      </w:pPr>
    </w:p>
    <w:p w14:paraId="28567682" w14:textId="77777777" w:rsidR="00DF6414" w:rsidRDefault="00DF6414" w:rsidP="007A6591">
      <w:pPr>
        <w:spacing w:line="259" w:lineRule="auto"/>
      </w:pPr>
    </w:p>
    <w:p w14:paraId="2D806BD2" w14:textId="77777777" w:rsidR="005B6819" w:rsidRDefault="005B6819" w:rsidP="007A6591">
      <w:pPr>
        <w:spacing w:line="259" w:lineRule="auto"/>
      </w:pPr>
    </w:p>
    <w:p w14:paraId="40618460" w14:textId="7A83CDF0" w:rsidR="001F6D78" w:rsidRDefault="001F6D78" w:rsidP="007A6591">
      <w:pPr>
        <w:spacing w:line="259" w:lineRule="auto"/>
      </w:pPr>
      <w:r>
        <w:lastRenderedPageBreak/>
        <w:t>CONTACTS | R</w:t>
      </w:r>
      <w:r w:rsidR="007A6591">
        <w:t>EGIONAL</w:t>
      </w:r>
    </w:p>
    <w:p w14:paraId="78202B9E" w14:textId="77777777" w:rsidR="00977851" w:rsidRPr="00977851" w:rsidRDefault="00977851" w:rsidP="00977851">
      <w:pPr>
        <w:pStyle w:val="NoSpacing"/>
      </w:pPr>
    </w:p>
    <w:p w14:paraId="053636F3" w14:textId="77777777" w:rsidR="001F6D78" w:rsidRDefault="001F6D78" w:rsidP="001F6D78">
      <w:r w:rsidRPr="00AD68C8">
        <w:rPr>
          <w:rFonts w:ascii="Riviera Nights" w:hAnsi="Riviera Nights"/>
          <w:b/>
          <w:bCs/>
        </w:rPr>
        <w:t>Asia Pacific – North</w:t>
      </w:r>
      <w:r w:rsidR="0095757C">
        <w:br/>
      </w:r>
      <w:r>
        <w:t>Rosemary Mitchell</w:t>
      </w:r>
      <w:r w:rsidR="0095757C">
        <w:br/>
      </w:r>
      <w:r>
        <w:t>+81 (0) 3 6259 8888</w:t>
      </w:r>
      <w:r w:rsidR="0095757C">
        <w:br/>
      </w:r>
      <w:r>
        <w:t>rosemary.mitchell@rolls-roycemotorcars.com</w:t>
      </w:r>
    </w:p>
    <w:p w14:paraId="0BE6C725" w14:textId="77777777" w:rsidR="001F6D78" w:rsidRDefault="001F6D78" w:rsidP="001F6D78">
      <w:r w:rsidRPr="00AD68C8">
        <w:rPr>
          <w:rFonts w:ascii="Riviera Nights" w:hAnsi="Riviera Nights"/>
          <w:b/>
          <w:bCs/>
        </w:rPr>
        <w:t>Asia Pacific – South</w:t>
      </w:r>
      <w:r w:rsidR="0095757C">
        <w:br/>
      </w:r>
      <w:r>
        <w:t>Hal Serudin</w:t>
      </w:r>
      <w:r w:rsidR="0095757C">
        <w:br/>
      </w:r>
      <w:r>
        <w:t>+65 6838 9675</w:t>
      </w:r>
      <w:r w:rsidR="0095757C">
        <w:br/>
      </w:r>
      <w:r>
        <w:t>hal.serudin@rolls-roycemotorcars.com</w:t>
      </w:r>
    </w:p>
    <w:p w14:paraId="2F729921" w14:textId="77777777" w:rsidR="001F6D78" w:rsidRDefault="001F6D78" w:rsidP="001F6D78">
      <w:r w:rsidRPr="00AD68C8">
        <w:rPr>
          <w:rFonts w:ascii="Riviera Nights" w:hAnsi="Riviera Nights"/>
          <w:b/>
          <w:bCs/>
        </w:rPr>
        <w:t>China</w:t>
      </w:r>
      <w:r w:rsidR="0095757C">
        <w:br/>
      </w:r>
      <w:r>
        <w:t>Anna Xu</w:t>
      </w:r>
      <w:r w:rsidR="0095757C">
        <w:br/>
      </w:r>
      <w:r>
        <w:t>+86 10 84558037</w:t>
      </w:r>
      <w:r w:rsidR="0095757C">
        <w:br/>
      </w:r>
      <w:r>
        <w:t xml:space="preserve">anna.xu@rolls-roycemotorcars.com </w:t>
      </w:r>
    </w:p>
    <w:p w14:paraId="5A6953CA" w14:textId="77777777" w:rsidR="007A6591" w:rsidRDefault="001F6D78" w:rsidP="001F6D78">
      <w:pPr>
        <w:rPr>
          <w:lang w:val="de-DE"/>
        </w:rPr>
      </w:pPr>
      <w:r w:rsidRPr="00ED63EA">
        <w:rPr>
          <w:rFonts w:ascii="Riviera Nights" w:hAnsi="Riviera Nights"/>
          <w:b/>
          <w:bCs/>
          <w:lang w:val="de-DE"/>
        </w:rPr>
        <w:t>Eastern Europe</w:t>
      </w:r>
      <w:r w:rsidR="0095757C" w:rsidRPr="00ED63EA">
        <w:rPr>
          <w:lang w:val="de-DE"/>
        </w:rPr>
        <w:br/>
      </w:r>
      <w:r w:rsidRPr="00ED63EA">
        <w:rPr>
          <w:lang w:val="de-DE"/>
        </w:rPr>
        <w:t>Frank Tiemann</w:t>
      </w:r>
      <w:r w:rsidR="0095757C" w:rsidRPr="00ED63EA">
        <w:rPr>
          <w:lang w:val="de-DE"/>
        </w:rPr>
        <w:br/>
      </w:r>
      <w:r w:rsidRPr="00ED63EA">
        <w:rPr>
          <w:lang w:val="de-DE"/>
        </w:rPr>
        <w:t>+49 (0) 89 382 29581</w:t>
      </w:r>
      <w:r w:rsidR="0095757C" w:rsidRPr="00ED63EA">
        <w:rPr>
          <w:lang w:val="de-DE"/>
        </w:rPr>
        <w:br/>
      </w:r>
      <w:hyperlink r:id="rId8" w:history="1">
        <w:r w:rsidR="007A6591" w:rsidRPr="005B6819">
          <w:rPr>
            <w:rStyle w:val="Hyperlink"/>
            <w:rFonts w:asciiTheme="minorHAnsi" w:hAnsiTheme="minorHAnsi"/>
            <w:color w:val="auto"/>
            <w:u w:val="none"/>
            <w:lang w:val="de-DE"/>
          </w:rPr>
          <w:t>frank.tiemann@rolls-roycemotorcars.com</w:t>
        </w:r>
      </w:hyperlink>
    </w:p>
    <w:p w14:paraId="537A0DDE" w14:textId="4D9AA145" w:rsidR="005B6819" w:rsidRPr="005B6819" w:rsidRDefault="001F6D78" w:rsidP="001F6D78">
      <w:r w:rsidRPr="00AD68C8">
        <w:rPr>
          <w:rFonts w:ascii="Riviera Nights" w:hAnsi="Riviera Nights"/>
          <w:b/>
          <w:bCs/>
        </w:rPr>
        <w:t>Middle East and Africa</w:t>
      </w:r>
      <w:r>
        <w:t xml:space="preserve"> </w:t>
      </w:r>
      <w:r w:rsidR="0095757C">
        <w:br/>
      </w:r>
      <w:r>
        <w:t>Rami Joudi</w:t>
      </w:r>
      <w:r w:rsidR="0095757C">
        <w:br/>
      </w:r>
      <w:r>
        <w:t>+971 56 171 7883</w:t>
      </w:r>
      <w:r w:rsidR="0095757C">
        <w:br/>
      </w:r>
      <w:r>
        <w:t>rami.joudi@rolls-roycemotorcars.com</w:t>
      </w:r>
    </w:p>
    <w:p w14:paraId="08D3623E" w14:textId="1C7412C3" w:rsidR="005B6819" w:rsidRDefault="001F6D78" w:rsidP="005B6819">
      <w:pPr>
        <w:spacing w:line="259" w:lineRule="auto"/>
        <w:rPr>
          <w:rFonts w:asciiTheme="majorHAnsi" w:hAnsiTheme="majorHAnsi"/>
        </w:rPr>
      </w:pPr>
      <w:r w:rsidRPr="00AD68C8">
        <w:rPr>
          <w:rFonts w:ascii="Riviera Nights" w:hAnsi="Riviera Nights"/>
          <w:b/>
          <w:bCs/>
        </w:rPr>
        <w:t>North America and South America</w:t>
      </w:r>
      <w:r w:rsidR="0095757C">
        <w:br/>
      </w:r>
      <w:r>
        <w:t>Gerry Spahn</w:t>
      </w:r>
      <w:r w:rsidR="0095757C">
        <w:br/>
      </w:r>
      <w:r>
        <w:t>+1 201 930 8308</w:t>
      </w:r>
      <w:r w:rsidR="0095757C">
        <w:br/>
      </w:r>
      <w:hyperlink r:id="rId9" w:history="1">
        <w:r w:rsidR="005B6819" w:rsidRPr="005B6819">
          <w:rPr>
            <w:rStyle w:val="Hyperlink"/>
            <w:rFonts w:asciiTheme="minorHAnsi" w:hAnsiTheme="minorHAnsi"/>
            <w:color w:val="auto"/>
            <w:u w:val="none"/>
          </w:rPr>
          <w:t>gerry.spahn@rolls-roycemotorcarsna.com</w:t>
        </w:r>
      </w:hyperlink>
    </w:p>
    <w:p w14:paraId="2C008C32" w14:textId="77777777" w:rsidR="005B6819" w:rsidRDefault="005B6819" w:rsidP="005B6819">
      <w:pPr>
        <w:spacing w:line="259" w:lineRule="auto"/>
        <w:rPr>
          <w:rFonts w:asciiTheme="majorHAnsi" w:hAnsiTheme="majorHAnsi"/>
        </w:rPr>
      </w:pPr>
    </w:p>
    <w:p w14:paraId="6EBF3C75" w14:textId="677B8613" w:rsidR="001F6D78" w:rsidRPr="005B6819" w:rsidRDefault="001F6D78" w:rsidP="005B6819">
      <w:pPr>
        <w:spacing w:line="259" w:lineRule="auto"/>
        <w:rPr>
          <w:rFonts w:asciiTheme="majorHAnsi" w:hAnsiTheme="majorHAnsi"/>
        </w:rPr>
      </w:pPr>
      <w:r w:rsidRPr="00AD68C8">
        <w:rPr>
          <w:rFonts w:ascii="Riviera Nights" w:hAnsi="Riviera Nights"/>
          <w:b/>
          <w:bCs/>
        </w:rPr>
        <w:lastRenderedPageBreak/>
        <w:t>Northern Europe and Scandinavia</w:t>
      </w:r>
      <w:r>
        <w:t xml:space="preserve"> </w:t>
      </w:r>
      <w:r w:rsidR="0095757C">
        <w:br/>
      </w:r>
      <w:r>
        <w:t>Ruth Hucklenbroich</w:t>
      </w:r>
      <w:r w:rsidR="0095757C">
        <w:br/>
      </w:r>
      <w:r>
        <w:t>+49 (0) 89 382 60064</w:t>
      </w:r>
      <w:r w:rsidR="0095757C">
        <w:br/>
      </w:r>
      <w:r>
        <w:t>ruth.hucklenbroich@rolls-roycemotorcars.com</w:t>
      </w:r>
    </w:p>
    <w:p w14:paraId="397F4592" w14:textId="77777777" w:rsidR="00D61C0B" w:rsidRDefault="001F6D78">
      <w:r w:rsidRPr="00AD68C8">
        <w:rPr>
          <w:rFonts w:ascii="Riviera Nights" w:hAnsi="Riviera Nights"/>
          <w:b/>
          <w:bCs/>
        </w:rPr>
        <w:t xml:space="preserve">Russia </w:t>
      </w:r>
      <w:r w:rsidR="0095757C">
        <w:br/>
      </w:r>
      <w:r>
        <w:t>Malika Abdullaeva</w:t>
      </w:r>
      <w:r w:rsidR="0095757C">
        <w:br/>
      </w:r>
      <w:r>
        <w:t>+7 916 449 86 22</w:t>
      </w:r>
      <w:r w:rsidR="0095757C">
        <w:br/>
      </w:r>
      <w:r>
        <w:t>malika.abdullaeva@press.rolls-roycemotorcars.ru</w:t>
      </w:r>
    </w:p>
    <w:sectPr w:rsidR="00D61C0B" w:rsidSect="00BC6F52">
      <w:headerReference w:type="default" r:id="rId10"/>
      <w:footerReference w:type="default" r:id="rId11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6C4B" w14:textId="77777777" w:rsidR="00526EA4" w:rsidRDefault="00526EA4" w:rsidP="001F6D78">
      <w:pPr>
        <w:spacing w:after="0" w:line="240" w:lineRule="auto"/>
      </w:pPr>
      <w:r>
        <w:separator/>
      </w:r>
    </w:p>
  </w:endnote>
  <w:endnote w:type="continuationSeparator" w:id="0">
    <w:p w14:paraId="19BFEF9A" w14:textId="77777777" w:rsidR="00526EA4" w:rsidRDefault="00526EA4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Riviera 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Riviera Nights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8C39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20A16018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34E48" w14:textId="77777777" w:rsidR="00526EA4" w:rsidRDefault="00526EA4" w:rsidP="001F6D78">
      <w:pPr>
        <w:spacing w:after="0" w:line="240" w:lineRule="auto"/>
      </w:pPr>
      <w:r>
        <w:separator/>
      </w:r>
    </w:p>
  </w:footnote>
  <w:footnote w:type="continuationSeparator" w:id="0">
    <w:p w14:paraId="0CBB6ED4" w14:textId="77777777" w:rsidR="00526EA4" w:rsidRDefault="00526EA4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0719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05246"/>
    <w:rsid w:val="0002101C"/>
    <w:rsid w:val="000974CA"/>
    <w:rsid w:val="000D62FD"/>
    <w:rsid w:val="000E17C2"/>
    <w:rsid w:val="000E76D4"/>
    <w:rsid w:val="000F0A24"/>
    <w:rsid w:val="000F5E0C"/>
    <w:rsid w:val="001D136D"/>
    <w:rsid w:val="001D6A71"/>
    <w:rsid w:val="001E3F40"/>
    <w:rsid w:val="001F6D78"/>
    <w:rsid w:val="00243651"/>
    <w:rsid w:val="00244A7F"/>
    <w:rsid w:val="00246EE0"/>
    <w:rsid w:val="002666FD"/>
    <w:rsid w:val="0028092E"/>
    <w:rsid w:val="0028482A"/>
    <w:rsid w:val="002A7D1B"/>
    <w:rsid w:val="002D608A"/>
    <w:rsid w:val="00301951"/>
    <w:rsid w:val="00351BBF"/>
    <w:rsid w:val="00373D03"/>
    <w:rsid w:val="003A234E"/>
    <w:rsid w:val="003C0E76"/>
    <w:rsid w:val="003D7677"/>
    <w:rsid w:val="003F79BC"/>
    <w:rsid w:val="00406E84"/>
    <w:rsid w:val="00496769"/>
    <w:rsid w:val="004B0DD6"/>
    <w:rsid w:val="004B7542"/>
    <w:rsid w:val="004F79D5"/>
    <w:rsid w:val="00526EA4"/>
    <w:rsid w:val="00531EE6"/>
    <w:rsid w:val="005360F3"/>
    <w:rsid w:val="005435AC"/>
    <w:rsid w:val="00583EA4"/>
    <w:rsid w:val="005B6819"/>
    <w:rsid w:val="00604651"/>
    <w:rsid w:val="006247FF"/>
    <w:rsid w:val="00640868"/>
    <w:rsid w:val="0066261D"/>
    <w:rsid w:val="006B7C39"/>
    <w:rsid w:val="006D148C"/>
    <w:rsid w:val="0074722D"/>
    <w:rsid w:val="00761605"/>
    <w:rsid w:val="0079312D"/>
    <w:rsid w:val="00797BAC"/>
    <w:rsid w:val="007A4C6C"/>
    <w:rsid w:val="007A6591"/>
    <w:rsid w:val="007B5634"/>
    <w:rsid w:val="007C6603"/>
    <w:rsid w:val="007D5E5C"/>
    <w:rsid w:val="007E66D9"/>
    <w:rsid w:val="0080376E"/>
    <w:rsid w:val="00804E2A"/>
    <w:rsid w:val="00825A53"/>
    <w:rsid w:val="008401C2"/>
    <w:rsid w:val="00855F3C"/>
    <w:rsid w:val="00866296"/>
    <w:rsid w:val="0091534A"/>
    <w:rsid w:val="00917159"/>
    <w:rsid w:val="00933452"/>
    <w:rsid w:val="0095757C"/>
    <w:rsid w:val="00977851"/>
    <w:rsid w:val="00980526"/>
    <w:rsid w:val="00997EEA"/>
    <w:rsid w:val="009C1BE4"/>
    <w:rsid w:val="009F2C14"/>
    <w:rsid w:val="00A11C20"/>
    <w:rsid w:val="00A20003"/>
    <w:rsid w:val="00A51AF5"/>
    <w:rsid w:val="00AB0735"/>
    <w:rsid w:val="00AC5663"/>
    <w:rsid w:val="00AD68C8"/>
    <w:rsid w:val="00AF7014"/>
    <w:rsid w:val="00B15FCB"/>
    <w:rsid w:val="00B81E23"/>
    <w:rsid w:val="00B94490"/>
    <w:rsid w:val="00BC6F52"/>
    <w:rsid w:val="00BD4FAF"/>
    <w:rsid w:val="00BF2590"/>
    <w:rsid w:val="00C361A1"/>
    <w:rsid w:val="00C45CB4"/>
    <w:rsid w:val="00C67E32"/>
    <w:rsid w:val="00CC538A"/>
    <w:rsid w:val="00CD7088"/>
    <w:rsid w:val="00D22DB6"/>
    <w:rsid w:val="00D61C0B"/>
    <w:rsid w:val="00D747FD"/>
    <w:rsid w:val="00DB2394"/>
    <w:rsid w:val="00DD79F5"/>
    <w:rsid w:val="00DF6414"/>
    <w:rsid w:val="00E30E84"/>
    <w:rsid w:val="00E52322"/>
    <w:rsid w:val="00E84523"/>
    <w:rsid w:val="00E86A06"/>
    <w:rsid w:val="00ED63EA"/>
    <w:rsid w:val="00F07B48"/>
    <w:rsid w:val="00F21F3A"/>
    <w:rsid w:val="00F47699"/>
    <w:rsid w:val="00F47C31"/>
    <w:rsid w:val="00F5512A"/>
    <w:rsid w:val="00FE4D7D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5D8E9B93-3E7F-4764-A5AC-E5A3966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99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tiemann@rolls-roycemotorca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lls-roycemotorcars.com/content/rrmc/marketUK/rollsroycemotorcars_com/en_GB/inspiring-greatnes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ry.spahn@rolls-roycemotorcars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9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Alex Heath</cp:lastModifiedBy>
  <cp:revision>8</cp:revision>
  <cp:lastPrinted>2020-07-01T14:59:00Z</cp:lastPrinted>
  <dcterms:created xsi:type="dcterms:W3CDTF">2020-12-09T17:20:00Z</dcterms:created>
  <dcterms:modified xsi:type="dcterms:W3CDTF">2021-01-14T09:43:00Z</dcterms:modified>
</cp:coreProperties>
</file>