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rsidRPr="009B682A" w14:paraId="79E6BDB8" w14:textId="77777777" w:rsidTr="00C35DAF">
        <w:trPr>
          <w:cantSplit/>
          <w:trHeight w:val="595"/>
        </w:trPr>
        <w:tc>
          <w:tcPr>
            <w:tcW w:w="9128" w:type="dxa"/>
          </w:tcPr>
          <w:p w14:paraId="740B8B2A" w14:textId="65050F07" w:rsidR="001F6D78" w:rsidRPr="005157C7" w:rsidRDefault="001F6D78" w:rsidP="00604651">
            <w:pPr>
              <w:pStyle w:val="Title"/>
              <w:rPr>
                <w:rFonts w:ascii="Raleway Light" w:hAnsi="Raleway Light"/>
              </w:rPr>
            </w:pPr>
            <w:r w:rsidRPr="005157C7">
              <w:rPr>
                <w:rFonts w:ascii="Raleway Light" w:hAnsi="Raleway Light"/>
              </w:rPr>
              <w:t>ROLLS-</w:t>
            </w:r>
            <w:r w:rsidR="00804E2A" w:rsidRPr="005157C7">
              <w:rPr>
                <w:rFonts w:ascii="Raleway Light" w:hAnsi="Raleway Light"/>
              </w:rPr>
              <w:t>ROYCE |</w:t>
            </w:r>
            <w:r w:rsidR="005157C7">
              <w:rPr>
                <w:rFonts w:ascii="Raleway Light" w:hAnsi="Raleway Light"/>
              </w:rPr>
              <w:t xml:space="preserve"> THÔNG</w:t>
            </w:r>
            <w:r w:rsidR="005157C7">
              <w:rPr>
                <w:rFonts w:ascii="Raleway Light" w:hAnsi="Raleway Light"/>
                <w:lang w:val="vi-VN"/>
              </w:rPr>
              <w:t xml:space="preserve"> CÁO BÁO CHÍ</w:t>
            </w:r>
          </w:p>
        </w:tc>
      </w:tr>
      <w:tr w:rsidR="001F6D78" w:rsidRPr="009B682A" w14:paraId="2AB96733" w14:textId="77777777" w:rsidTr="00C35DAF">
        <w:trPr>
          <w:cantSplit/>
          <w:trHeight w:val="850"/>
        </w:trPr>
        <w:tc>
          <w:tcPr>
            <w:tcW w:w="9128" w:type="dxa"/>
          </w:tcPr>
          <w:p w14:paraId="10CD300F" w14:textId="208833B5" w:rsidR="000C075A" w:rsidRPr="005157C7" w:rsidRDefault="005157C7" w:rsidP="000C075A">
            <w:pPr>
              <w:pStyle w:val="Heading1"/>
              <w:snapToGrid w:val="0"/>
              <w:spacing w:after="16" w:line="259" w:lineRule="auto"/>
              <w:outlineLvl w:val="0"/>
              <w:rPr>
                <w:rFonts w:ascii="Raleway Light" w:hAnsi="Raleway Light"/>
              </w:rPr>
            </w:pPr>
            <w:r w:rsidRPr="00FD40B4">
              <w:rPr>
                <w:rFonts w:ascii="Raleway Light" w:hAnsi="Raleway Light"/>
              </w:rPr>
              <w:t xml:space="preserve">rolls-royce </w:t>
            </w:r>
            <w:r>
              <w:rPr>
                <w:rFonts w:ascii="Raleway Light" w:hAnsi="Raleway Light"/>
              </w:rPr>
              <w:t>HỢP</w:t>
            </w:r>
            <w:r>
              <w:rPr>
                <w:rFonts w:ascii="Raleway Light" w:hAnsi="Raleway Light"/>
                <w:lang w:val="vi-VN"/>
              </w:rPr>
              <w:t xml:space="preserve"> TÁC VỚI KIẾN TRÚC </w:t>
            </w:r>
            <w:r w:rsidRPr="005157C7">
              <w:rPr>
                <w:rFonts w:ascii="Raleway Light" w:hAnsi="Raleway Light"/>
                <w:lang w:val="vi-VN"/>
              </w:rPr>
              <w:t xml:space="preserve">SƯ </w:t>
            </w:r>
            <w:r>
              <w:rPr>
                <w:rFonts w:ascii="Raleway Light" w:hAnsi="Raleway Light"/>
                <w:lang w:val="vi-VN"/>
              </w:rPr>
              <w:t xml:space="preserve">NGƯỜI NHẬT </w:t>
            </w:r>
            <w:r w:rsidRPr="00FD40B4">
              <w:rPr>
                <w:rFonts w:ascii="Raleway Light" w:hAnsi="Raleway Light"/>
              </w:rPr>
              <w:t xml:space="preserve">kengo kuma </w:t>
            </w:r>
            <w:r>
              <w:rPr>
                <w:rFonts w:ascii="Raleway Light" w:hAnsi="Raleway Light"/>
              </w:rPr>
              <w:t>TRON</w:t>
            </w:r>
            <w:r>
              <w:rPr>
                <w:rFonts w:ascii="Raleway Light" w:hAnsi="Raleway Light"/>
                <w:lang w:val="vi-VN"/>
              </w:rPr>
              <w:t xml:space="preserve">G SÁNG TẠO </w:t>
            </w:r>
            <w:r w:rsidRPr="00FD40B4">
              <w:rPr>
                <w:rFonts w:ascii="Raleway Light" w:hAnsi="Raleway Light"/>
              </w:rPr>
              <w:t xml:space="preserve">bespoke dawn </w:t>
            </w:r>
            <w:r>
              <w:rPr>
                <w:rFonts w:ascii="Raleway Light" w:hAnsi="Raleway Light"/>
              </w:rPr>
              <w:t>MỚI</w:t>
            </w:r>
            <w:r w:rsidRPr="005157C7">
              <w:rPr>
                <w:rFonts w:ascii="Raleway Light" w:hAnsi="Raleway Light"/>
              </w:rPr>
              <w:t xml:space="preserve"> </w:t>
            </w:r>
            <w:r w:rsidR="00EF1B5A" w:rsidRPr="005157C7">
              <w:rPr>
                <w:rFonts w:ascii="Raleway Light" w:hAnsi="Raleway Light"/>
              </w:rPr>
              <w:t xml:space="preserve"> </w:t>
            </w:r>
          </w:p>
        </w:tc>
      </w:tr>
    </w:tbl>
    <w:p w14:paraId="659B6BEC" w14:textId="205615B3" w:rsidR="006E70EF" w:rsidRDefault="005F4793" w:rsidP="00B627EA">
      <w:pPr>
        <w:spacing w:after="227"/>
      </w:pPr>
      <w:r>
        <w:rPr>
          <w:noProof/>
          <w14:ligatures w14:val="none"/>
        </w:rPr>
        <w:drawing>
          <wp:anchor distT="0" distB="0" distL="114300" distR="114300" simplePos="0" relativeHeight="251658240" behindDoc="0" locked="0" layoutInCell="1" allowOverlap="1" wp14:anchorId="1151D222" wp14:editId="4A42A6FC">
            <wp:simplePos x="0" y="0"/>
            <wp:positionH relativeFrom="column">
              <wp:posOffset>201620</wp:posOffset>
            </wp:positionH>
            <wp:positionV relativeFrom="paragraph">
              <wp:posOffset>866775</wp:posOffset>
            </wp:positionV>
            <wp:extent cx="5263403" cy="3508744"/>
            <wp:effectExtent l="0" t="0" r="0" b="0"/>
            <wp:wrapNone/>
            <wp:docPr id="4" name="Picture 4" descr="A person standing in front of a building with a car parked in fro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in front of a building with a car parked in fron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3403" cy="3508744"/>
                    </a:xfrm>
                    <a:prstGeom prst="rect">
                      <a:avLst/>
                    </a:prstGeom>
                  </pic:spPr>
                </pic:pic>
              </a:graphicData>
            </a:graphic>
            <wp14:sizeRelH relativeFrom="page">
              <wp14:pctWidth>0</wp14:pctWidth>
            </wp14:sizeRelH>
            <wp14:sizeRelV relativeFrom="page">
              <wp14:pctHeight>0</wp14:pctHeight>
            </wp14:sizeRelV>
          </wp:anchor>
        </w:drawing>
      </w:r>
    </w:p>
    <w:p w14:paraId="02F2BC3C" w14:textId="4CAFE654" w:rsidR="006E70EF" w:rsidRDefault="006E70EF" w:rsidP="00B627EA">
      <w:pPr>
        <w:spacing w:after="227"/>
      </w:pPr>
    </w:p>
    <w:p w14:paraId="523B347C" w14:textId="1963AFA5" w:rsidR="006E70EF" w:rsidRDefault="006E70EF" w:rsidP="00B627EA">
      <w:pPr>
        <w:spacing w:after="227"/>
      </w:pPr>
    </w:p>
    <w:p w14:paraId="35C1729D" w14:textId="77777777" w:rsidR="006E70EF" w:rsidRDefault="006E70EF" w:rsidP="00B627EA">
      <w:pPr>
        <w:spacing w:after="227"/>
      </w:pPr>
    </w:p>
    <w:p w14:paraId="72B47968" w14:textId="77777777" w:rsidR="006E70EF" w:rsidRDefault="006E70EF" w:rsidP="00B627EA">
      <w:pPr>
        <w:spacing w:after="227"/>
      </w:pPr>
    </w:p>
    <w:p w14:paraId="42D2644D" w14:textId="0D6FF541" w:rsidR="006E70EF" w:rsidRDefault="006E70EF" w:rsidP="00B627EA">
      <w:pPr>
        <w:spacing w:after="227"/>
      </w:pPr>
    </w:p>
    <w:p w14:paraId="1B206DD2" w14:textId="77777777" w:rsidR="006E70EF" w:rsidRDefault="006E70EF" w:rsidP="00B627EA">
      <w:pPr>
        <w:spacing w:after="227"/>
      </w:pPr>
    </w:p>
    <w:p w14:paraId="3865E2F6" w14:textId="77777777" w:rsidR="005F4793" w:rsidRDefault="005F4793" w:rsidP="00B627EA">
      <w:pPr>
        <w:spacing w:after="227"/>
      </w:pPr>
    </w:p>
    <w:p w14:paraId="7CD5DC86" w14:textId="77777777" w:rsidR="005F4793" w:rsidRDefault="005F4793" w:rsidP="00B627EA">
      <w:pPr>
        <w:spacing w:after="227"/>
      </w:pPr>
    </w:p>
    <w:p w14:paraId="69C8B81F" w14:textId="77777777" w:rsidR="005F4793" w:rsidRDefault="005F4793" w:rsidP="00B627EA">
      <w:pPr>
        <w:spacing w:after="227"/>
      </w:pPr>
    </w:p>
    <w:p w14:paraId="466FB83B" w14:textId="2905F676" w:rsidR="00B627EA" w:rsidRPr="009B682A" w:rsidRDefault="005157C7" w:rsidP="00B627EA">
      <w:pPr>
        <w:spacing w:after="227"/>
      </w:pPr>
      <w:r w:rsidRPr="00EE6DA4">
        <w:rPr>
          <w:rFonts w:ascii="Raleway Light" w:hAnsi="Raleway Light"/>
        </w:rPr>
        <w:t>Goodwood, Anh</w:t>
      </w:r>
      <w:r w:rsidRPr="00EE6DA4">
        <w:rPr>
          <w:rFonts w:ascii="Raleway Light" w:hAnsi="Raleway Light"/>
          <w:lang w:val="vi-VN"/>
        </w:rPr>
        <w:t xml:space="preserve"> Quốc,</w:t>
      </w:r>
      <w:r w:rsidRPr="00EE6DA4">
        <w:rPr>
          <w:rFonts w:ascii="Raleway Light" w:hAnsi="Raleway Light"/>
        </w:rPr>
        <w:t xml:space="preserve"> </w:t>
      </w:r>
      <w:r w:rsidRPr="00EE6DA4">
        <w:rPr>
          <w:rFonts w:ascii="Raleway Light" w:hAnsi="Raleway Light"/>
          <w:lang w:val="vi-VN"/>
        </w:rPr>
        <w:t>n</w:t>
      </w:r>
      <w:proofErr w:type="spellStart"/>
      <w:r w:rsidRPr="00EE6DA4">
        <w:rPr>
          <w:rFonts w:ascii="Raleway Light" w:hAnsi="Raleway Light"/>
        </w:rPr>
        <w:t>gày</w:t>
      </w:r>
      <w:proofErr w:type="spellEnd"/>
      <w:r w:rsidRPr="00EE6DA4">
        <w:rPr>
          <w:rFonts w:ascii="Raleway Light" w:hAnsi="Raleway Light"/>
          <w:lang w:val="vi-VN"/>
        </w:rPr>
        <w:t xml:space="preserve"> </w:t>
      </w:r>
      <w:r w:rsidRPr="00EE6DA4">
        <w:rPr>
          <w:rFonts w:ascii="Raleway Light" w:hAnsi="Raleway Light"/>
        </w:rPr>
        <w:t xml:space="preserve">22 </w:t>
      </w:r>
      <w:proofErr w:type="spellStart"/>
      <w:r w:rsidRPr="00EE6DA4">
        <w:rPr>
          <w:rFonts w:ascii="Raleway Light" w:hAnsi="Raleway Light"/>
        </w:rPr>
        <w:t>tháng</w:t>
      </w:r>
      <w:proofErr w:type="spellEnd"/>
      <w:r w:rsidRPr="00EE6DA4">
        <w:rPr>
          <w:rFonts w:ascii="Raleway Light" w:hAnsi="Raleway Light"/>
          <w:lang w:val="vi-VN"/>
        </w:rPr>
        <w:t xml:space="preserve"> 04 năm</w:t>
      </w:r>
      <w:r w:rsidRPr="00EE6DA4">
        <w:rPr>
          <w:rFonts w:ascii="Raleway Light" w:hAnsi="Raleway Light"/>
        </w:rPr>
        <w:t xml:space="preserve"> 2021,</w:t>
      </w:r>
      <w:r w:rsidRPr="00EE6DA4">
        <w:rPr>
          <w:rFonts w:ascii="Raleway Light" w:hAnsi="Raleway Light"/>
        </w:rPr>
        <w:tab/>
      </w:r>
      <w:r w:rsidRPr="00EE6DA4">
        <w:rPr>
          <w:rFonts w:ascii="Raleway Light" w:hAnsi="Raleway Light"/>
        </w:rPr>
        <w:tab/>
      </w:r>
      <w:r w:rsidRPr="00EE6DA4">
        <w:rPr>
          <w:rFonts w:ascii="Raleway Light" w:hAnsi="Raleway Light"/>
        </w:rPr>
        <w:tab/>
      </w:r>
      <w:r w:rsidRPr="00EE6DA4">
        <w:rPr>
          <w:rFonts w:ascii="Raleway Light" w:hAnsi="Raleway Light"/>
        </w:rPr>
        <w:tab/>
      </w:r>
    </w:p>
    <w:p w14:paraId="5CC579C0" w14:textId="77777777" w:rsidR="000C075A" w:rsidRPr="000C075A" w:rsidRDefault="000C075A" w:rsidP="000C075A">
      <w:pPr>
        <w:pBdr>
          <w:top w:val="nil"/>
          <w:left w:val="nil"/>
          <w:bottom w:val="nil"/>
          <w:right w:val="nil"/>
          <w:between w:val="nil"/>
        </w:pBdr>
        <w:spacing w:after="0" w:line="360" w:lineRule="auto"/>
        <w:ind w:left="360"/>
      </w:pPr>
    </w:p>
    <w:p w14:paraId="24F2EDDF" w14:textId="3E4B6BF4" w:rsidR="003D0FFC" w:rsidRPr="00D115C7" w:rsidRDefault="005157C7" w:rsidP="00B627EA">
      <w:pPr>
        <w:numPr>
          <w:ilvl w:val="0"/>
          <w:numId w:val="20"/>
        </w:numPr>
        <w:pBdr>
          <w:top w:val="nil"/>
          <w:left w:val="nil"/>
          <w:bottom w:val="nil"/>
          <w:right w:val="nil"/>
          <w:between w:val="nil"/>
        </w:pBdr>
        <w:spacing w:after="0" w:line="360" w:lineRule="auto"/>
        <w:ind w:left="360"/>
      </w:pPr>
      <w:proofErr w:type="spellStart"/>
      <w:r w:rsidRPr="00EE6DA4">
        <w:rPr>
          <w:rFonts w:ascii="Raleway Light" w:hAnsi="Raleway Light" w:cs="Riviera Nights Light"/>
          <w:color w:val="000000"/>
        </w:rPr>
        <w:t>Phiên</w:t>
      </w:r>
      <w:proofErr w:type="spellEnd"/>
      <w:r w:rsidRPr="00EE6DA4">
        <w:rPr>
          <w:rFonts w:ascii="Raleway Light" w:hAnsi="Raleway Light" w:cs="Riviera Nights Light"/>
          <w:color w:val="000000"/>
          <w:lang w:val="vi-VN"/>
        </w:rPr>
        <w:t xml:space="preserve"> bản </w:t>
      </w:r>
      <w:r w:rsidRPr="00EE6DA4">
        <w:rPr>
          <w:rFonts w:ascii="Raleway Light" w:hAnsi="Raleway Light" w:cs="Riviera Nights Light"/>
          <w:color w:val="000000"/>
        </w:rPr>
        <w:t>Bespoke Rolls-Royce Dawn</w:t>
      </w:r>
      <w:r>
        <w:rPr>
          <w:rFonts w:ascii="Raleway Light" w:hAnsi="Raleway Light" w:cs="Riviera Nights Light"/>
          <w:color w:val="000000"/>
          <w:lang w:val="vi-VN"/>
        </w:rPr>
        <w:t xml:space="preserve"> mới</w:t>
      </w:r>
      <w:r w:rsidRPr="00EE6DA4">
        <w:rPr>
          <w:rFonts w:ascii="Raleway Light" w:hAnsi="Raleway Light" w:cs="Riviera Nights Light"/>
          <w:color w:val="000000"/>
        </w:rPr>
        <w:t xml:space="preserve"> </w:t>
      </w:r>
      <w:proofErr w:type="spellStart"/>
      <w:r>
        <w:rPr>
          <w:rFonts w:ascii="Raleway Light" w:hAnsi="Raleway Light" w:cs="Riviera Nights Light"/>
          <w:color w:val="000000"/>
        </w:rPr>
        <w:t>được</w:t>
      </w:r>
      <w:proofErr w:type="spellEnd"/>
      <w:r>
        <w:rPr>
          <w:rFonts w:ascii="Raleway Light" w:hAnsi="Raleway Light" w:cs="Riviera Nights Light"/>
          <w:color w:val="000000"/>
          <w:lang w:val="vi-VN"/>
        </w:rPr>
        <w:t xml:space="preserve"> thực hiện với sự hợp tác của kiến trúc sư </w:t>
      </w:r>
      <w:proofErr w:type="spellStart"/>
      <w:r w:rsidRPr="00EE6DA4">
        <w:rPr>
          <w:rFonts w:ascii="Raleway Light" w:hAnsi="Raleway Light" w:cs="Riviera Nights Light"/>
          <w:color w:val="000000"/>
        </w:rPr>
        <w:t>Kengo</w:t>
      </w:r>
      <w:proofErr w:type="spellEnd"/>
      <w:r w:rsidRPr="00EE6DA4">
        <w:rPr>
          <w:rFonts w:ascii="Raleway Light" w:hAnsi="Raleway Light" w:cs="Riviera Nights Light"/>
          <w:color w:val="000000"/>
        </w:rPr>
        <w:t xml:space="preserve"> Kuma</w:t>
      </w:r>
    </w:p>
    <w:p w14:paraId="26642DC1" w14:textId="6F2AD113" w:rsidR="003D0FFC" w:rsidRPr="003D0FFC" w:rsidRDefault="005157C7" w:rsidP="00B627EA">
      <w:pPr>
        <w:numPr>
          <w:ilvl w:val="0"/>
          <w:numId w:val="20"/>
        </w:numPr>
        <w:pBdr>
          <w:top w:val="nil"/>
          <w:left w:val="nil"/>
          <w:bottom w:val="nil"/>
          <w:right w:val="nil"/>
          <w:between w:val="nil"/>
        </w:pBdr>
        <w:spacing w:after="0" w:line="360" w:lineRule="auto"/>
        <w:ind w:left="360"/>
      </w:pPr>
      <w:proofErr w:type="spellStart"/>
      <w:r>
        <w:rPr>
          <w:rFonts w:ascii="Raleway Light" w:hAnsi="Raleway Light" w:cs="Riviera Nights Light"/>
          <w:color w:val="000000"/>
        </w:rPr>
        <w:t>Sáng</w:t>
      </w:r>
      <w:proofErr w:type="spellEnd"/>
      <w:r>
        <w:rPr>
          <w:rFonts w:ascii="Raleway Light" w:hAnsi="Raleway Light" w:cs="Riviera Nights Light"/>
          <w:color w:val="000000"/>
          <w:lang w:val="vi-VN"/>
        </w:rPr>
        <w:t xml:space="preserve"> tạo độc nhất vô nhị, có ý nghĩa là cầu nối giữa thế giới kiến trúc và xe hơi sang trọng</w:t>
      </w:r>
    </w:p>
    <w:p w14:paraId="02E118EC" w14:textId="60317507" w:rsidR="00B627EA" w:rsidRPr="004A0827" w:rsidRDefault="005157C7" w:rsidP="00B627EA">
      <w:pPr>
        <w:numPr>
          <w:ilvl w:val="0"/>
          <w:numId w:val="20"/>
        </w:numPr>
        <w:pBdr>
          <w:top w:val="nil"/>
          <w:left w:val="nil"/>
          <w:bottom w:val="nil"/>
          <w:right w:val="nil"/>
          <w:between w:val="nil"/>
        </w:pBdr>
        <w:spacing w:after="0" w:line="360" w:lineRule="auto"/>
        <w:ind w:left="360"/>
      </w:pPr>
      <w:proofErr w:type="spellStart"/>
      <w:r>
        <w:rPr>
          <w:rFonts w:ascii="Raleway Light" w:hAnsi="Raleway Light" w:cs="Riviera Nights Light"/>
          <w:color w:val="000000"/>
        </w:rPr>
        <w:t>Được</w:t>
      </w:r>
      <w:proofErr w:type="spellEnd"/>
      <w:r>
        <w:rPr>
          <w:rFonts w:ascii="Raleway Light" w:hAnsi="Raleway Light" w:cs="Riviera Nights Light"/>
          <w:color w:val="000000"/>
          <w:lang w:val="vi-VN"/>
        </w:rPr>
        <w:t xml:space="preserve"> thiết kế dành riêng cho khu </w:t>
      </w:r>
      <w:r w:rsidR="00157BD2">
        <w:rPr>
          <w:rFonts w:ascii="Raleway Light" w:hAnsi="Raleway Light" w:cs="Riviera Nights Light"/>
          <w:color w:val="000000"/>
          <w:lang w:val="vi-VN"/>
        </w:rPr>
        <w:t>căn hộ</w:t>
      </w:r>
      <w:r>
        <w:rPr>
          <w:rFonts w:ascii="Raleway Light" w:hAnsi="Raleway Light" w:cs="Riviera Nights Light"/>
          <w:color w:val="000000"/>
          <w:lang w:val="vi-VN"/>
        </w:rPr>
        <w:t xml:space="preserve"> độc đáo ở Nhật Bản - </w:t>
      </w:r>
      <w:r w:rsidRPr="00EE6DA4">
        <w:rPr>
          <w:rFonts w:ascii="Raleway Light" w:hAnsi="Raleway Light" w:cs="Riviera Nights Light"/>
          <w:color w:val="000000"/>
        </w:rPr>
        <w:t>The Kita Tea House</w:t>
      </w:r>
    </w:p>
    <w:p w14:paraId="128B9C6C" w14:textId="6D9893C9" w:rsidR="004A2365" w:rsidRPr="004A2365" w:rsidRDefault="005157C7" w:rsidP="00A90BC9">
      <w:pPr>
        <w:numPr>
          <w:ilvl w:val="0"/>
          <w:numId w:val="20"/>
        </w:numPr>
        <w:pBdr>
          <w:top w:val="nil"/>
          <w:left w:val="nil"/>
          <w:bottom w:val="nil"/>
          <w:right w:val="nil"/>
          <w:between w:val="nil"/>
        </w:pBdr>
        <w:spacing w:after="0" w:line="360" w:lineRule="auto"/>
        <w:ind w:left="360"/>
      </w:pPr>
      <w:proofErr w:type="spellStart"/>
      <w:r>
        <w:rPr>
          <w:rFonts w:ascii="Raleway Light" w:hAnsi="Raleway Light" w:cs="Riviera Nights Light"/>
          <w:color w:val="000000"/>
        </w:rPr>
        <w:lastRenderedPageBreak/>
        <w:t>Kiểu</w:t>
      </w:r>
      <w:proofErr w:type="spellEnd"/>
      <w:r>
        <w:rPr>
          <w:rFonts w:ascii="Raleway Light" w:hAnsi="Raleway Light" w:cs="Riviera Nights Light"/>
          <w:color w:val="000000"/>
          <w:lang w:val="vi-VN"/>
        </w:rPr>
        <w:t xml:space="preserve"> dáng của </w:t>
      </w:r>
      <w:r w:rsidRPr="00EE6DA4">
        <w:rPr>
          <w:rFonts w:ascii="Raleway Light" w:hAnsi="Raleway Light" w:cs="Riviera Nights Light"/>
          <w:color w:val="000000"/>
        </w:rPr>
        <w:t>Dawn</w:t>
      </w:r>
      <w:r>
        <w:rPr>
          <w:rFonts w:ascii="Raleway Light" w:hAnsi="Raleway Light" w:cs="Riviera Nights Light"/>
          <w:color w:val="000000"/>
          <w:lang w:val="vi-VN"/>
        </w:rPr>
        <w:t xml:space="preserve"> phản ánh độ sắc nét về mặt </w:t>
      </w:r>
      <w:r w:rsidR="00200D4A">
        <w:rPr>
          <w:rFonts w:ascii="Raleway Light" w:hAnsi="Raleway Light" w:cs="Riviera Nights Light"/>
          <w:color w:val="000000"/>
          <w:lang w:val="vi-VN"/>
        </w:rPr>
        <w:t>kiến</w:t>
      </w:r>
      <w:r>
        <w:rPr>
          <w:rFonts w:ascii="Raleway Light" w:hAnsi="Raleway Light" w:cs="Riviera Nights Light"/>
          <w:color w:val="000000"/>
          <w:lang w:val="vi-VN"/>
        </w:rPr>
        <w:t xml:space="preserve"> trúc của khu </w:t>
      </w:r>
      <w:r w:rsidR="00157BD2">
        <w:rPr>
          <w:rFonts w:ascii="Raleway Light" w:hAnsi="Raleway Light" w:cs="Riviera Nights Light"/>
          <w:color w:val="000000"/>
          <w:lang w:val="vi-VN"/>
        </w:rPr>
        <w:t>căn hộ</w:t>
      </w:r>
      <w:r>
        <w:rPr>
          <w:rFonts w:ascii="Raleway Light" w:hAnsi="Raleway Light" w:cs="Riviera Nights Light"/>
          <w:color w:val="000000"/>
          <w:lang w:val="vi-VN"/>
        </w:rPr>
        <w:t xml:space="preserve"> cũng như cảm giác yên bình của nơi đây</w:t>
      </w:r>
    </w:p>
    <w:p w14:paraId="2E3D1B64" w14:textId="7AB2A066" w:rsidR="000C075A" w:rsidRPr="009B682A" w:rsidRDefault="005157C7" w:rsidP="00A90BC9">
      <w:pPr>
        <w:numPr>
          <w:ilvl w:val="0"/>
          <w:numId w:val="20"/>
        </w:numPr>
        <w:pBdr>
          <w:top w:val="nil"/>
          <w:left w:val="nil"/>
          <w:bottom w:val="nil"/>
          <w:right w:val="nil"/>
          <w:between w:val="nil"/>
        </w:pBdr>
        <w:spacing w:after="0" w:line="360" w:lineRule="auto"/>
        <w:ind w:left="360"/>
      </w:pPr>
      <w:r>
        <w:rPr>
          <w:rFonts w:ascii="Raleway Light" w:hAnsi="Raleway Light" w:cs="Riviera Nights Light"/>
          <w:color w:val="000000"/>
          <w:lang w:val="vi-VN"/>
        </w:rPr>
        <w:t xml:space="preserve">Kiến trúc sư </w:t>
      </w:r>
      <w:proofErr w:type="spellStart"/>
      <w:r w:rsidRPr="00EE6DA4">
        <w:rPr>
          <w:rFonts w:ascii="Raleway Light" w:hAnsi="Raleway Light" w:cs="Riviera Nights Light"/>
          <w:color w:val="000000"/>
        </w:rPr>
        <w:t>Kengo</w:t>
      </w:r>
      <w:proofErr w:type="spellEnd"/>
      <w:r w:rsidRPr="00EE6DA4">
        <w:rPr>
          <w:rFonts w:ascii="Raleway Light" w:hAnsi="Raleway Light" w:cs="Riviera Nights Light"/>
          <w:color w:val="000000"/>
        </w:rPr>
        <w:t xml:space="preserve"> Kuma </w:t>
      </w:r>
      <w:proofErr w:type="spellStart"/>
      <w:r>
        <w:rPr>
          <w:rFonts w:ascii="Raleway Light" w:hAnsi="Raleway Light" w:cs="Riviera Nights Light"/>
          <w:color w:val="000000"/>
        </w:rPr>
        <w:t>nổi</w:t>
      </w:r>
      <w:proofErr w:type="spellEnd"/>
      <w:r>
        <w:rPr>
          <w:rFonts w:ascii="Raleway Light" w:hAnsi="Raleway Light" w:cs="Riviera Nights Light"/>
          <w:color w:val="000000"/>
          <w:lang w:val="vi-VN"/>
        </w:rPr>
        <w:t xml:space="preserve"> tiếng với dự án thiết kế Sân vận động Quốc gia mới của Nhật Bản </w:t>
      </w:r>
    </w:p>
    <w:p w14:paraId="41D35CFD" w14:textId="76C264F3" w:rsidR="000C075A" w:rsidRPr="005157C7" w:rsidRDefault="005157C7" w:rsidP="007B01CE">
      <w:pPr>
        <w:rPr>
          <w:lang w:val="vi-VN"/>
        </w:rPr>
      </w:pPr>
      <w:r w:rsidRPr="00EE6DA4">
        <w:rPr>
          <w:rFonts w:ascii="Raleway Light" w:hAnsi="Raleway Light"/>
          <w:i/>
          <w:iCs/>
          <w:color w:val="000000"/>
          <w:lang w:eastAsia="ja-JP"/>
        </w:rPr>
        <w:t>“</w:t>
      </w:r>
      <w:proofErr w:type="spellStart"/>
      <w:r>
        <w:rPr>
          <w:rFonts w:ascii="Raleway Light" w:hAnsi="Raleway Light"/>
          <w:i/>
          <w:iCs/>
          <w:color w:val="000000"/>
          <w:lang w:eastAsia="ja-JP"/>
        </w:rPr>
        <w:t>Chúng</w:t>
      </w:r>
      <w:proofErr w:type="spellEnd"/>
      <w:r>
        <w:rPr>
          <w:rFonts w:ascii="Raleway Light" w:hAnsi="Raleway Light"/>
          <w:i/>
          <w:iCs/>
          <w:color w:val="000000"/>
          <w:lang w:val="vi-VN" w:eastAsia="ja-JP"/>
        </w:rPr>
        <w:t xml:space="preserve"> tôi rất vinh dự được hợp tác với kiến trúc sư </w:t>
      </w:r>
      <w:proofErr w:type="spellStart"/>
      <w:r w:rsidRPr="00EE6DA4">
        <w:rPr>
          <w:rFonts w:ascii="Raleway Light" w:hAnsi="Raleway Light"/>
          <w:i/>
          <w:iCs/>
          <w:color w:val="000000"/>
          <w:lang w:eastAsia="ja-JP"/>
        </w:rPr>
        <w:t>Kengo</w:t>
      </w:r>
      <w:proofErr w:type="spellEnd"/>
      <w:r w:rsidRPr="00EE6DA4">
        <w:rPr>
          <w:rFonts w:ascii="Raleway Light" w:hAnsi="Raleway Light"/>
          <w:i/>
          <w:iCs/>
          <w:color w:val="000000"/>
          <w:lang w:eastAsia="ja-JP"/>
        </w:rPr>
        <w:t xml:space="preserve"> Kuma </w:t>
      </w:r>
      <w:proofErr w:type="spellStart"/>
      <w:r>
        <w:rPr>
          <w:rFonts w:ascii="Raleway Light" w:hAnsi="Raleway Light"/>
          <w:i/>
          <w:iCs/>
          <w:color w:val="000000"/>
          <w:lang w:eastAsia="ja-JP"/>
        </w:rPr>
        <w:t>để</w:t>
      </w:r>
      <w:proofErr w:type="spellEnd"/>
      <w:r>
        <w:rPr>
          <w:rFonts w:ascii="Raleway Light" w:hAnsi="Raleway Light"/>
          <w:i/>
          <w:iCs/>
          <w:color w:val="000000"/>
          <w:lang w:val="vi-VN" w:eastAsia="ja-JP"/>
        </w:rPr>
        <w:t xml:space="preserve"> tạo ra chiếc xe hơi </w:t>
      </w:r>
      <w:r w:rsidR="00200D4A">
        <w:rPr>
          <w:rFonts w:ascii="Raleway Light" w:hAnsi="Raleway Light"/>
          <w:i/>
          <w:iCs/>
          <w:color w:val="000000"/>
          <w:lang w:val="vi-VN" w:eastAsia="ja-JP"/>
        </w:rPr>
        <w:t>cùng mang</w:t>
      </w:r>
      <w:r>
        <w:rPr>
          <w:rFonts w:ascii="Raleway Light" w:hAnsi="Raleway Light"/>
          <w:i/>
          <w:iCs/>
          <w:color w:val="000000"/>
          <w:lang w:val="vi-VN" w:eastAsia="ja-JP"/>
        </w:rPr>
        <w:t xml:space="preserve"> vẻ đẹp thanh bình, vĩnh cửu của toà nhà. Từ ngày thương hiệu chính thức thành lập vào hơn </w:t>
      </w:r>
      <w:r w:rsidRPr="00061F09">
        <w:rPr>
          <w:rFonts w:ascii="Raleway Light" w:hAnsi="Raleway Light"/>
          <w:i/>
          <w:iCs/>
          <w:color w:val="000000"/>
          <w:lang w:val="vi-VN" w:eastAsia="ja-JP"/>
        </w:rPr>
        <w:t>100 năm</w:t>
      </w:r>
      <w:r>
        <w:rPr>
          <w:rFonts w:ascii="Raleway Light" w:hAnsi="Raleway Light"/>
          <w:i/>
          <w:iCs/>
          <w:color w:val="000000"/>
          <w:lang w:val="vi-VN" w:eastAsia="ja-JP"/>
        </w:rPr>
        <w:t xml:space="preserve"> trước</w:t>
      </w:r>
      <w:r w:rsidRPr="00061F09">
        <w:rPr>
          <w:rFonts w:ascii="Raleway Light" w:hAnsi="Raleway Light"/>
          <w:i/>
          <w:iCs/>
          <w:color w:val="000000"/>
          <w:lang w:val="vi-VN" w:eastAsia="ja-JP"/>
        </w:rPr>
        <w:t>, Rolls-Royce đã</w:t>
      </w:r>
      <w:r>
        <w:rPr>
          <w:rFonts w:ascii="Raleway Light" w:hAnsi="Raleway Light"/>
          <w:i/>
          <w:iCs/>
          <w:color w:val="000000"/>
          <w:lang w:val="vi-VN" w:eastAsia="ja-JP"/>
        </w:rPr>
        <w:t xml:space="preserve"> vượt lên giới hạn ngành công nghiệp ô tô, thông qua thực thể hữu hình của những chiếc xe hơi để mang đến cho khách hàng giá trị vô hình, chính là một trải nghiệm thực sự độc đáo. Dự án này là một minh chứng cho thấy, thông qua những thiết kế và vật liệu độc đáo,</w:t>
      </w:r>
      <w:r w:rsidRPr="00961429">
        <w:rPr>
          <w:rFonts w:ascii="Raleway Light" w:hAnsi="Raleway Light"/>
          <w:i/>
          <w:iCs/>
          <w:color w:val="000000"/>
          <w:lang w:val="vi-VN" w:eastAsia="ja-JP"/>
        </w:rPr>
        <w:t xml:space="preserve"> chúng</w:t>
      </w:r>
      <w:r>
        <w:rPr>
          <w:rFonts w:ascii="Raleway Light" w:hAnsi="Raleway Light"/>
          <w:i/>
          <w:iCs/>
          <w:color w:val="000000"/>
          <w:lang w:val="vi-VN" w:eastAsia="ja-JP"/>
        </w:rPr>
        <w:t xml:space="preserve"> tôi có thể đem lại những trải nghiệm giác quan hiếm có, khắc hoạ và tôn vinh lối sống đa diện của các chủ sở hữu.</w:t>
      </w:r>
      <w:r w:rsidRPr="00961429">
        <w:rPr>
          <w:rFonts w:ascii="Raleway Light" w:hAnsi="Raleway Light"/>
          <w:i/>
          <w:iCs/>
          <w:color w:val="000000"/>
          <w:lang w:val="vi-VN" w:eastAsia="ja-JP"/>
        </w:rPr>
        <w:t>”</w:t>
      </w:r>
    </w:p>
    <w:p w14:paraId="64A32748" w14:textId="19672096" w:rsidR="000C075A" w:rsidRPr="007B01CE" w:rsidRDefault="005157C7" w:rsidP="000C075A">
      <w:pPr>
        <w:spacing w:after="227"/>
        <w:rPr>
          <w:b/>
          <w:bCs/>
        </w:rPr>
      </w:pPr>
      <w:proofErr w:type="spellStart"/>
      <w:r>
        <w:rPr>
          <w:rFonts w:ascii="Raleway Light" w:hAnsi="Raleway Light"/>
          <w:b/>
          <w:bCs/>
        </w:rPr>
        <w:t>Ông</w:t>
      </w:r>
      <w:proofErr w:type="spellEnd"/>
      <w:r>
        <w:rPr>
          <w:rFonts w:ascii="Raleway Light" w:hAnsi="Raleway Light"/>
          <w:b/>
          <w:bCs/>
          <w:lang w:val="vi-VN"/>
        </w:rPr>
        <w:t xml:space="preserve"> </w:t>
      </w:r>
      <w:r w:rsidRPr="00EE6DA4">
        <w:rPr>
          <w:rFonts w:ascii="Raleway Light" w:hAnsi="Raleway Light"/>
          <w:b/>
          <w:bCs/>
        </w:rPr>
        <w:t xml:space="preserve">Gavin Hartley, </w:t>
      </w:r>
      <w:proofErr w:type="spellStart"/>
      <w:r>
        <w:rPr>
          <w:rFonts w:ascii="Raleway Light" w:hAnsi="Raleway Light"/>
          <w:b/>
          <w:bCs/>
        </w:rPr>
        <w:t>Trưởng</w:t>
      </w:r>
      <w:proofErr w:type="spellEnd"/>
      <w:r>
        <w:rPr>
          <w:rFonts w:ascii="Raleway Light" w:hAnsi="Raleway Light"/>
          <w:b/>
          <w:bCs/>
          <w:lang w:val="vi-VN"/>
        </w:rPr>
        <w:t xml:space="preserve"> Bộ phận Thiết kế </w:t>
      </w:r>
      <w:r w:rsidRPr="00EE6DA4">
        <w:rPr>
          <w:rFonts w:ascii="Raleway Light" w:hAnsi="Raleway Light"/>
          <w:b/>
          <w:bCs/>
        </w:rPr>
        <w:t>Bespoke, Rolls-Royce Motor Cars</w:t>
      </w:r>
    </w:p>
    <w:p w14:paraId="25601919" w14:textId="77777777" w:rsidR="000C075A" w:rsidRPr="000C075A" w:rsidRDefault="000C075A" w:rsidP="00760A4C">
      <w:pPr>
        <w:spacing w:after="20" w:line="259" w:lineRule="auto"/>
        <w:rPr>
          <w:b/>
          <w:bCs/>
          <w:color w:val="000000" w:themeColor="text1"/>
        </w:rPr>
      </w:pPr>
    </w:p>
    <w:p w14:paraId="777DC8E0" w14:textId="72BF8106" w:rsidR="000C075A" w:rsidRPr="00AF1CE3" w:rsidRDefault="005157C7" w:rsidP="000C075A">
      <w:pPr>
        <w:rPr>
          <w:rFonts w:ascii="Riviera Nights Light" w:hAnsi="Riviera Nights Light"/>
          <w:color w:val="000000"/>
        </w:rPr>
      </w:pPr>
      <w:r>
        <w:rPr>
          <w:rFonts w:ascii="Raleway Light" w:hAnsi="Raleway Light"/>
          <w:color w:val="000000"/>
          <w:lang w:val="vi-VN"/>
        </w:rPr>
        <w:t xml:space="preserve">Sản phẩm hợp tác của </w:t>
      </w:r>
      <w:r w:rsidRPr="00EE6DA4">
        <w:rPr>
          <w:rFonts w:ascii="Raleway Light" w:hAnsi="Raleway Light"/>
          <w:color w:val="000000"/>
        </w:rPr>
        <w:t xml:space="preserve">Rolls-Royce Motor Cars </w:t>
      </w:r>
      <w:proofErr w:type="spellStart"/>
      <w:r>
        <w:rPr>
          <w:rFonts w:ascii="Raleway Light" w:hAnsi="Raleway Light"/>
          <w:color w:val="000000"/>
        </w:rPr>
        <w:t>với</w:t>
      </w:r>
      <w:proofErr w:type="spellEnd"/>
      <w:r w:rsidRPr="00EE6DA4">
        <w:rPr>
          <w:rFonts w:ascii="Raleway Light" w:hAnsi="Raleway Light"/>
          <w:color w:val="000000"/>
        </w:rPr>
        <w:t xml:space="preserve"> </w:t>
      </w:r>
      <w:proofErr w:type="spellStart"/>
      <w:r w:rsidRPr="00EE6DA4">
        <w:rPr>
          <w:rFonts w:ascii="Raleway Light" w:hAnsi="Raleway Light"/>
          <w:color w:val="000000"/>
        </w:rPr>
        <w:t>Kengo</w:t>
      </w:r>
      <w:proofErr w:type="spellEnd"/>
      <w:r w:rsidRPr="00EE6DA4">
        <w:rPr>
          <w:rFonts w:ascii="Raleway Light" w:hAnsi="Raleway Light"/>
          <w:color w:val="000000"/>
        </w:rPr>
        <w:t xml:space="preserve"> Kuma</w:t>
      </w:r>
      <w:r>
        <w:rPr>
          <w:rFonts w:ascii="Raleway Light" w:hAnsi="Raleway Light"/>
          <w:color w:val="000000"/>
          <w:lang w:val="vi-VN"/>
        </w:rPr>
        <w:t xml:space="preserve">, </w:t>
      </w:r>
      <w:r w:rsidR="004C1CC4">
        <w:rPr>
          <w:rFonts w:ascii="Raleway Light" w:hAnsi="Raleway Light"/>
          <w:color w:val="000000"/>
          <w:lang w:val="vi-VN"/>
        </w:rPr>
        <w:t>phiên bản</w:t>
      </w:r>
      <w:r>
        <w:rPr>
          <w:rFonts w:ascii="Raleway Light" w:hAnsi="Raleway Light"/>
          <w:color w:val="000000"/>
          <w:lang w:val="vi-VN"/>
        </w:rPr>
        <w:t xml:space="preserve"> </w:t>
      </w:r>
      <w:r w:rsidRPr="00EE6DA4">
        <w:rPr>
          <w:rFonts w:ascii="Raleway Light" w:hAnsi="Raleway Light"/>
          <w:color w:val="000000"/>
        </w:rPr>
        <w:t>Bespoke Rolls-Royce Dawn</w:t>
      </w:r>
      <w:r>
        <w:rPr>
          <w:rFonts w:ascii="Raleway Light" w:hAnsi="Raleway Light"/>
          <w:color w:val="000000"/>
        </w:rPr>
        <w:t xml:space="preserve"> </w:t>
      </w:r>
      <w:proofErr w:type="spellStart"/>
      <w:r>
        <w:rPr>
          <w:rFonts w:ascii="Raleway Light" w:hAnsi="Raleway Light"/>
          <w:color w:val="000000"/>
        </w:rPr>
        <w:t>độc</w:t>
      </w:r>
      <w:proofErr w:type="spellEnd"/>
      <w:r>
        <w:rPr>
          <w:rFonts w:ascii="Raleway Light" w:hAnsi="Raleway Light"/>
          <w:color w:val="000000"/>
          <w:lang w:val="vi-VN"/>
        </w:rPr>
        <w:t xml:space="preserve"> đáo chưa từng có,</w:t>
      </w:r>
      <w:r w:rsidRPr="00EE6DA4">
        <w:rPr>
          <w:rFonts w:ascii="Raleway Light" w:hAnsi="Raleway Light"/>
          <w:color w:val="000000"/>
        </w:rPr>
        <w:t xml:space="preserve"> </w:t>
      </w:r>
      <w:r>
        <w:rPr>
          <w:rFonts w:ascii="Raleway Light" w:hAnsi="Raleway Light"/>
          <w:color w:val="000000"/>
          <w:lang w:val="vi-VN"/>
        </w:rPr>
        <w:t>là cầu nối quan trọng giữa thế giới kiến trúc và xe hơi hạng sang</w:t>
      </w:r>
      <w:r w:rsidRPr="00EE6DA4">
        <w:rPr>
          <w:rFonts w:ascii="Raleway Light" w:hAnsi="Raleway Light"/>
          <w:color w:val="000000"/>
        </w:rPr>
        <w:t xml:space="preserve">. </w:t>
      </w:r>
      <w:proofErr w:type="spellStart"/>
      <w:r>
        <w:rPr>
          <w:rFonts w:ascii="Raleway Light" w:hAnsi="Raleway Light"/>
          <w:color w:val="000000"/>
        </w:rPr>
        <w:t>Chiếc</w:t>
      </w:r>
      <w:proofErr w:type="spellEnd"/>
      <w:r>
        <w:rPr>
          <w:rFonts w:ascii="Raleway Light" w:hAnsi="Raleway Light"/>
          <w:color w:val="000000"/>
          <w:lang w:val="vi-VN"/>
        </w:rPr>
        <w:t xml:space="preserve"> xe động cơ duy nhất này sẽ đóng vai trò là biểu tượng di động cho khu </w:t>
      </w:r>
      <w:r w:rsidR="00157BD2">
        <w:rPr>
          <w:rFonts w:ascii="Raleway Light" w:hAnsi="Raleway Light"/>
          <w:color w:val="000000"/>
          <w:lang w:val="vi-VN"/>
        </w:rPr>
        <w:t>căn hộ</w:t>
      </w:r>
      <w:r>
        <w:rPr>
          <w:rFonts w:ascii="Raleway Light" w:hAnsi="Raleway Light"/>
          <w:color w:val="000000"/>
          <w:lang w:val="vi-VN"/>
        </w:rPr>
        <w:t xml:space="preserve"> hạng sang mới, có tên ‘</w:t>
      </w:r>
      <w:r w:rsidRPr="00EE6DA4">
        <w:rPr>
          <w:rFonts w:ascii="Raleway Light" w:hAnsi="Raleway Light"/>
          <w:color w:val="000000"/>
        </w:rPr>
        <w:t>The Kita’</w:t>
      </w:r>
      <w:r>
        <w:rPr>
          <w:rFonts w:ascii="Raleway Light" w:hAnsi="Raleway Light"/>
          <w:color w:val="000000"/>
          <w:lang w:val="vi-VN"/>
        </w:rPr>
        <w:t>,</w:t>
      </w:r>
      <w:r w:rsidRPr="00EE6DA4">
        <w:rPr>
          <w:rFonts w:ascii="Raleway Light" w:hAnsi="Raleway Light"/>
          <w:color w:val="000000"/>
        </w:rPr>
        <w:t xml:space="preserve"> </w:t>
      </w:r>
      <w:proofErr w:type="spellStart"/>
      <w:r>
        <w:rPr>
          <w:rFonts w:ascii="Raleway Light" w:hAnsi="Raleway Light"/>
          <w:color w:val="000000"/>
        </w:rPr>
        <w:t>toạ</w:t>
      </w:r>
      <w:proofErr w:type="spellEnd"/>
      <w:r>
        <w:rPr>
          <w:rFonts w:ascii="Raleway Light" w:hAnsi="Raleway Light"/>
          <w:color w:val="000000"/>
          <w:lang w:val="vi-VN"/>
        </w:rPr>
        <w:t xml:space="preserve"> lạc ở trung tâm thành phố </w:t>
      </w:r>
      <w:r w:rsidRPr="00EE6DA4">
        <w:rPr>
          <w:rFonts w:ascii="Raleway Light" w:hAnsi="Raleway Light"/>
          <w:color w:val="000000"/>
        </w:rPr>
        <w:t>Tokyo</w:t>
      </w:r>
      <w:r>
        <w:rPr>
          <w:rFonts w:ascii="Raleway Light" w:hAnsi="Raleway Light"/>
          <w:color w:val="000000"/>
          <w:lang w:val="vi-VN"/>
        </w:rPr>
        <w:t>,</w:t>
      </w:r>
      <w:r w:rsidRPr="00114DE4">
        <w:rPr>
          <w:rFonts w:ascii="Raleway Light" w:hAnsi="Raleway Light"/>
          <w:color w:val="000000"/>
          <w:lang w:val="vi-VN"/>
        </w:rPr>
        <w:t xml:space="preserve"> </w:t>
      </w:r>
      <w:r>
        <w:rPr>
          <w:rFonts w:ascii="Raleway Light" w:hAnsi="Raleway Light"/>
          <w:color w:val="000000"/>
          <w:lang w:val="vi-VN"/>
        </w:rPr>
        <w:t xml:space="preserve">được thiết kế bởi kiến trúc sư </w:t>
      </w:r>
      <w:r w:rsidRPr="00114DE4">
        <w:rPr>
          <w:rFonts w:ascii="Raleway Light" w:hAnsi="Raleway Light"/>
          <w:color w:val="000000"/>
          <w:lang w:val="vi-VN"/>
        </w:rPr>
        <w:t>Kengo Kuma theo</w:t>
      </w:r>
      <w:r>
        <w:rPr>
          <w:rFonts w:ascii="Raleway Light" w:hAnsi="Raleway Light"/>
          <w:color w:val="000000"/>
          <w:lang w:val="vi-VN"/>
        </w:rPr>
        <w:t xml:space="preserve"> uỷ quyền của nhà phát triển bất động sản cao cấp toàn cầu </w:t>
      </w:r>
      <w:r w:rsidRPr="00114DE4">
        <w:rPr>
          <w:rFonts w:ascii="Raleway Light" w:hAnsi="Raleway Light"/>
          <w:color w:val="000000"/>
          <w:lang w:val="vi-VN"/>
        </w:rPr>
        <w:t>Westbank.</w:t>
      </w:r>
    </w:p>
    <w:p w14:paraId="1C6EF2D2" w14:textId="1D342892" w:rsidR="00C81822" w:rsidRPr="00E50B2D" w:rsidRDefault="00C81822" w:rsidP="000C075A">
      <w:pPr>
        <w:rPr>
          <w:rFonts w:ascii="Raleway Light" w:hAnsi="Raleway Light"/>
          <w:color w:val="000000"/>
          <w:lang w:val="vi-VN" w:eastAsia="en-GB"/>
        </w:rPr>
      </w:pPr>
      <w:proofErr w:type="spellStart"/>
      <w:r>
        <w:rPr>
          <w:rFonts w:ascii="Raleway Light" w:hAnsi="Raleway Light"/>
          <w:color w:val="000000"/>
          <w:lang w:eastAsia="en-GB"/>
        </w:rPr>
        <w:t>Chiếc</w:t>
      </w:r>
      <w:proofErr w:type="spellEnd"/>
      <w:r>
        <w:rPr>
          <w:rFonts w:ascii="Raleway Light" w:hAnsi="Raleway Light"/>
          <w:color w:val="000000"/>
          <w:lang w:val="vi-VN" w:eastAsia="en-GB"/>
        </w:rPr>
        <w:t xml:space="preserve"> </w:t>
      </w:r>
      <w:r w:rsidRPr="00C81822">
        <w:rPr>
          <w:rFonts w:ascii="Raleway Light" w:hAnsi="Raleway Light"/>
          <w:color w:val="000000"/>
          <w:lang w:eastAsia="en-GB"/>
        </w:rPr>
        <w:t xml:space="preserve">Bespoke Dawn </w:t>
      </w:r>
      <w:proofErr w:type="spellStart"/>
      <w:r w:rsidRPr="00C81822">
        <w:rPr>
          <w:rFonts w:ascii="Raleway Light" w:hAnsi="Raleway Light"/>
          <w:color w:val="000000"/>
          <w:lang w:eastAsia="en-GB"/>
        </w:rPr>
        <w:t>được</w:t>
      </w:r>
      <w:proofErr w:type="spellEnd"/>
      <w:r w:rsidRPr="00C81822">
        <w:rPr>
          <w:rFonts w:ascii="Raleway Light" w:hAnsi="Raleway Light"/>
          <w:color w:val="000000"/>
          <w:lang w:eastAsia="en-GB"/>
        </w:rPr>
        <w:t xml:space="preserve"> </w:t>
      </w:r>
      <w:proofErr w:type="spellStart"/>
      <w:r>
        <w:rPr>
          <w:rFonts w:ascii="Raleway Light" w:hAnsi="Raleway Light"/>
          <w:color w:val="000000"/>
          <w:lang w:eastAsia="en-GB"/>
        </w:rPr>
        <w:t>thiết</w:t>
      </w:r>
      <w:proofErr w:type="spellEnd"/>
      <w:r>
        <w:rPr>
          <w:rFonts w:ascii="Raleway Light" w:hAnsi="Raleway Light"/>
          <w:color w:val="000000"/>
          <w:lang w:val="vi-VN" w:eastAsia="en-GB"/>
        </w:rPr>
        <w:t xml:space="preserve"> kế</w:t>
      </w:r>
      <w:r w:rsidRPr="00C81822">
        <w:rPr>
          <w:rFonts w:ascii="Raleway Light" w:hAnsi="Raleway Light"/>
          <w:color w:val="000000"/>
          <w:lang w:eastAsia="en-GB"/>
        </w:rPr>
        <w:t xml:space="preserve"> </w:t>
      </w:r>
      <w:proofErr w:type="spellStart"/>
      <w:r w:rsidRPr="00C81822">
        <w:rPr>
          <w:rFonts w:ascii="Raleway Light" w:hAnsi="Raleway Light"/>
          <w:color w:val="000000"/>
          <w:lang w:eastAsia="en-GB"/>
        </w:rPr>
        <w:t>dành</w:t>
      </w:r>
      <w:proofErr w:type="spellEnd"/>
      <w:r w:rsidRPr="00C81822">
        <w:rPr>
          <w:rFonts w:ascii="Raleway Light" w:hAnsi="Raleway Light"/>
          <w:color w:val="000000"/>
          <w:lang w:eastAsia="en-GB"/>
        </w:rPr>
        <w:t xml:space="preserve"> </w:t>
      </w:r>
      <w:proofErr w:type="spellStart"/>
      <w:r w:rsidRPr="00C81822">
        <w:rPr>
          <w:rFonts w:ascii="Raleway Light" w:hAnsi="Raleway Light"/>
          <w:color w:val="000000"/>
          <w:lang w:eastAsia="en-GB"/>
        </w:rPr>
        <w:t>riêng</w:t>
      </w:r>
      <w:proofErr w:type="spellEnd"/>
      <w:r w:rsidRPr="00C81822">
        <w:rPr>
          <w:rFonts w:ascii="Raleway Light" w:hAnsi="Raleway Light"/>
          <w:color w:val="000000"/>
          <w:lang w:eastAsia="en-GB"/>
        </w:rPr>
        <w:t xml:space="preserve"> </w:t>
      </w:r>
      <w:proofErr w:type="spellStart"/>
      <w:r w:rsidRPr="00C81822">
        <w:rPr>
          <w:rFonts w:ascii="Raleway Light" w:hAnsi="Raleway Light"/>
          <w:color w:val="000000"/>
          <w:lang w:eastAsia="en-GB"/>
        </w:rPr>
        <w:t>cho</w:t>
      </w:r>
      <w:proofErr w:type="spellEnd"/>
      <w:r w:rsidRPr="00C81822">
        <w:rPr>
          <w:rFonts w:ascii="Raleway Light" w:hAnsi="Raleway Light"/>
          <w:color w:val="000000"/>
          <w:lang w:eastAsia="en-GB"/>
        </w:rPr>
        <w:t xml:space="preserve"> </w:t>
      </w:r>
      <w:proofErr w:type="spellStart"/>
      <w:r w:rsidRPr="00C81822">
        <w:rPr>
          <w:rFonts w:ascii="Raleway Light" w:hAnsi="Raleway Light"/>
          <w:color w:val="000000"/>
          <w:lang w:eastAsia="en-GB"/>
        </w:rPr>
        <w:t>chủ</w:t>
      </w:r>
      <w:proofErr w:type="spellEnd"/>
      <w:r w:rsidRPr="00C81822">
        <w:rPr>
          <w:rFonts w:ascii="Raleway Light" w:hAnsi="Raleway Light"/>
          <w:color w:val="000000"/>
          <w:lang w:eastAsia="en-GB"/>
        </w:rPr>
        <w:t xml:space="preserve"> </w:t>
      </w:r>
      <w:proofErr w:type="spellStart"/>
      <w:r w:rsidRPr="00C81822">
        <w:rPr>
          <w:rFonts w:ascii="Raleway Light" w:hAnsi="Raleway Light"/>
          <w:color w:val="000000"/>
          <w:lang w:eastAsia="en-GB"/>
        </w:rPr>
        <w:t>sở</w:t>
      </w:r>
      <w:proofErr w:type="spellEnd"/>
      <w:r w:rsidRPr="00C81822">
        <w:rPr>
          <w:rFonts w:ascii="Raleway Light" w:hAnsi="Raleway Light"/>
          <w:color w:val="000000"/>
          <w:lang w:eastAsia="en-GB"/>
        </w:rPr>
        <w:t xml:space="preserve"> </w:t>
      </w:r>
      <w:proofErr w:type="spellStart"/>
      <w:r w:rsidRPr="00C81822">
        <w:rPr>
          <w:rFonts w:ascii="Raleway Light" w:hAnsi="Raleway Light"/>
          <w:color w:val="000000"/>
          <w:lang w:eastAsia="en-GB"/>
        </w:rPr>
        <w:t>hữu</w:t>
      </w:r>
      <w:proofErr w:type="spellEnd"/>
      <w:r w:rsidRPr="00C81822">
        <w:rPr>
          <w:rFonts w:ascii="Raleway Light" w:hAnsi="Raleway Light"/>
          <w:color w:val="000000"/>
          <w:lang w:eastAsia="en-GB"/>
        </w:rPr>
        <w:t xml:space="preserve"> </w:t>
      </w:r>
      <w:proofErr w:type="spellStart"/>
      <w:r w:rsidRPr="00C81822">
        <w:rPr>
          <w:rFonts w:ascii="Raleway Light" w:hAnsi="Raleway Light"/>
          <w:color w:val="000000"/>
          <w:lang w:eastAsia="en-GB"/>
        </w:rPr>
        <w:t>căn</w:t>
      </w:r>
      <w:proofErr w:type="spellEnd"/>
      <w:r w:rsidRPr="00C81822">
        <w:rPr>
          <w:rFonts w:ascii="Raleway Light" w:hAnsi="Raleway Light"/>
          <w:color w:val="000000"/>
          <w:lang w:eastAsia="en-GB"/>
        </w:rPr>
        <w:t xml:space="preserve"> </w:t>
      </w:r>
      <w:proofErr w:type="spellStart"/>
      <w:r w:rsidRPr="00C81822">
        <w:rPr>
          <w:rFonts w:ascii="Raleway Light" w:hAnsi="Raleway Light"/>
          <w:color w:val="000000"/>
          <w:lang w:eastAsia="en-GB"/>
        </w:rPr>
        <w:t>hộ</w:t>
      </w:r>
      <w:proofErr w:type="spellEnd"/>
      <w:r w:rsidRPr="00C81822">
        <w:rPr>
          <w:rFonts w:ascii="Raleway Light" w:hAnsi="Raleway Light"/>
          <w:color w:val="000000"/>
          <w:lang w:eastAsia="en-GB"/>
        </w:rPr>
        <w:t xml:space="preserve"> </w:t>
      </w:r>
      <w:r>
        <w:rPr>
          <w:rFonts w:ascii="Raleway Light" w:hAnsi="Raleway Light"/>
          <w:color w:val="000000"/>
          <w:lang w:eastAsia="en-GB"/>
        </w:rPr>
        <w:t>penthouse</w:t>
      </w:r>
      <w:r w:rsidRPr="00C81822">
        <w:rPr>
          <w:rFonts w:ascii="Raleway Light" w:hAnsi="Raleway Light"/>
          <w:color w:val="000000"/>
          <w:lang w:eastAsia="en-GB"/>
        </w:rPr>
        <w:t xml:space="preserve"> </w:t>
      </w:r>
      <w:proofErr w:type="spellStart"/>
      <w:r w:rsidRPr="00C81822">
        <w:rPr>
          <w:rFonts w:ascii="Raleway Light" w:hAnsi="Raleway Light"/>
          <w:color w:val="000000"/>
          <w:lang w:eastAsia="en-GB"/>
        </w:rPr>
        <w:t>nhiều</w:t>
      </w:r>
      <w:proofErr w:type="spellEnd"/>
      <w:r w:rsidRPr="00C81822">
        <w:rPr>
          <w:rFonts w:ascii="Raleway Light" w:hAnsi="Raleway Light"/>
          <w:color w:val="000000"/>
          <w:lang w:eastAsia="en-GB"/>
        </w:rPr>
        <w:t xml:space="preserve"> </w:t>
      </w:r>
      <w:proofErr w:type="spellStart"/>
      <w:r w:rsidRPr="00C81822">
        <w:rPr>
          <w:rFonts w:ascii="Raleway Light" w:hAnsi="Raleway Light"/>
          <w:color w:val="000000"/>
          <w:lang w:eastAsia="en-GB"/>
        </w:rPr>
        <w:t>tầng</w:t>
      </w:r>
      <w:proofErr w:type="spellEnd"/>
      <w:r w:rsidRPr="00C81822">
        <w:rPr>
          <w:rFonts w:ascii="Raleway Light" w:hAnsi="Raleway Light"/>
          <w:color w:val="000000"/>
          <w:lang w:eastAsia="en-GB"/>
        </w:rPr>
        <w:t xml:space="preserve"> </w:t>
      </w:r>
      <w:proofErr w:type="spellStart"/>
      <w:r w:rsidRPr="00C81822">
        <w:rPr>
          <w:rFonts w:ascii="Raleway Light" w:hAnsi="Raleway Light"/>
          <w:color w:val="000000"/>
          <w:lang w:eastAsia="en-GB"/>
        </w:rPr>
        <w:t>độc</w:t>
      </w:r>
      <w:proofErr w:type="spellEnd"/>
      <w:r w:rsidRPr="00C81822">
        <w:rPr>
          <w:rFonts w:ascii="Raleway Light" w:hAnsi="Raleway Light"/>
          <w:color w:val="000000"/>
          <w:lang w:eastAsia="en-GB"/>
        </w:rPr>
        <w:t xml:space="preserve"> </w:t>
      </w:r>
      <w:proofErr w:type="spellStart"/>
      <w:r w:rsidRPr="00C81822">
        <w:rPr>
          <w:rFonts w:ascii="Raleway Light" w:hAnsi="Raleway Light"/>
          <w:color w:val="000000"/>
          <w:lang w:eastAsia="en-GB"/>
        </w:rPr>
        <w:t>đáo</w:t>
      </w:r>
      <w:proofErr w:type="spellEnd"/>
      <w:r w:rsidR="00E50B2D">
        <w:rPr>
          <w:rFonts w:ascii="Raleway Light" w:hAnsi="Raleway Light"/>
          <w:color w:val="000000"/>
          <w:lang w:val="vi-VN" w:eastAsia="en-GB"/>
        </w:rPr>
        <w:t xml:space="preserve"> có tên là</w:t>
      </w:r>
      <w:r w:rsidRPr="00C81822">
        <w:rPr>
          <w:rFonts w:ascii="Raleway Light" w:hAnsi="Raleway Light"/>
          <w:color w:val="000000"/>
          <w:lang w:eastAsia="en-GB"/>
        </w:rPr>
        <w:t xml:space="preserve"> ‘The Kita Tea House’</w:t>
      </w:r>
      <w:r w:rsidR="00E50B2D">
        <w:rPr>
          <w:rFonts w:ascii="Raleway Light" w:hAnsi="Raleway Light"/>
          <w:color w:val="000000"/>
          <w:lang w:val="vi-VN" w:eastAsia="en-GB"/>
        </w:rPr>
        <w:t>. Căn hộ</w:t>
      </w:r>
      <w:r w:rsidRPr="00E50B2D">
        <w:rPr>
          <w:rFonts w:ascii="Raleway Light" w:hAnsi="Raleway Light"/>
          <w:color w:val="000000"/>
          <w:lang w:val="vi-VN" w:eastAsia="en-GB"/>
        </w:rPr>
        <w:t xml:space="preserve"> nằm trên tầng</w:t>
      </w:r>
      <w:r>
        <w:rPr>
          <w:rFonts w:ascii="Raleway Light" w:hAnsi="Raleway Light"/>
          <w:color w:val="000000"/>
          <w:lang w:val="vi-VN" w:eastAsia="en-GB"/>
        </w:rPr>
        <w:t xml:space="preserve"> cao nhất của</w:t>
      </w:r>
      <w:r w:rsidRPr="00E50B2D">
        <w:rPr>
          <w:rFonts w:ascii="Raleway Light" w:hAnsi="Raleway Light"/>
          <w:color w:val="000000"/>
          <w:lang w:val="vi-VN" w:eastAsia="en-GB"/>
        </w:rPr>
        <w:t xml:space="preserve"> khu nhà </w:t>
      </w:r>
      <w:r w:rsidR="00E50B2D" w:rsidRPr="00E50B2D">
        <w:rPr>
          <w:rFonts w:ascii="Raleway Light" w:hAnsi="Raleway Light"/>
          <w:color w:val="000000"/>
          <w:lang w:val="vi-VN" w:eastAsia="en-GB"/>
        </w:rPr>
        <w:t>vừa</w:t>
      </w:r>
      <w:r w:rsidR="00E50B2D">
        <w:rPr>
          <w:rFonts w:ascii="Raleway Light" w:hAnsi="Raleway Light"/>
          <w:color w:val="000000"/>
          <w:lang w:val="vi-VN" w:eastAsia="en-GB"/>
        </w:rPr>
        <w:t xml:space="preserve"> </w:t>
      </w:r>
      <w:r w:rsidRPr="00E50B2D">
        <w:rPr>
          <w:rFonts w:ascii="Raleway Light" w:hAnsi="Raleway Light"/>
          <w:color w:val="000000"/>
          <w:lang w:val="vi-VN" w:eastAsia="en-GB"/>
        </w:rPr>
        <w:t>mới hoàn th</w:t>
      </w:r>
      <w:r w:rsidR="00E50B2D" w:rsidRPr="00E50B2D">
        <w:rPr>
          <w:rFonts w:ascii="Raleway Light" w:hAnsi="Raleway Light"/>
          <w:color w:val="000000"/>
          <w:lang w:val="vi-VN" w:eastAsia="en-GB"/>
        </w:rPr>
        <w:t>iện</w:t>
      </w:r>
      <w:r w:rsidRPr="00E50B2D">
        <w:rPr>
          <w:rFonts w:ascii="Raleway Light" w:hAnsi="Raleway Light"/>
          <w:color w:val="000000"/>
          <w:lang w:val="vi-VN" w:eastAsia="en-GB"/>
        </w:rPr>
        <w:t xml:space="preserve"> trong khu phố Kitasando yên tĩnh </w:t>
      </w:r>
      <w:r w:rsidR="00E50B2D">
        <w:rPr>
          <w:rFonts w:ascii="Raleway Light" w:hAnsi="Raleway Light"/>
          <w:color w:val="000000"/>
          <w:lang w:val="vi-VN" w:eastAsia="en-GB"/>
        </w:rPr>
        <w:t xml:space="preserve">ở </w:t>
      </w:r>
      <w:r w:rsidRPr="00E50B2D">
        <w:rPr>
          <w:rFonts w:ascii="Raleway Light" w:hAnsi="Raleway Light"/>
          <w:color w:val="000000"/>
          <w:lang w:val="vi-VN" w:eastAsia="en-GB"/>
        </w:rPr>
        <w:t>trung tâm</w:t>
      </w:r>
      <w:r w:rsidR="00E50B2D">
        <w:rPr>
          <w:rFonts w:ascii="Raleway Light" w:hAnsi="Raleway Light"/>
          <w:color w:val="000000"/>
          <w:lang w:val="vi-VN" w:eastAsia="en-GB"/>
        </w:rPr>
        <w:t xml:space="preserve"> thủ đô</w:t>
      </w:r>
      <w:r w:rsidRPr="00E50B2D">
        <w:rPr>
          <w:rFonts w:ascii="Raleway Light" w:hAnsi="Raleway Light"/>
          <w:color w:val="000000"/>
          <w:lang w:val="vi-VN" w:eastAsia="en-GB"/>
        </w:rPr>
        <w:t xml:space="preserve">. </w:t>
      </w:r>
      <w:r w:rsidR="00E50B2D">
        <w:rPr>
          <w:rFonts w:ascii="Raleway Light" w:hAnsi="Raleway Light"/>
          <w:color w:val="000000"/>
          <w:lang w:val="vi-VN" w:eastAsia="en-GB"/>
        </w:rPr>
        <w:t>Tên của c</w:t>
      </w:r>
      <w:r w:rsidRPr="00E50B2D">
        <w:rPr>
          <w:rFonts w:ascii="Raleway Light" w:hAnsi="Raleway Light"/>
          <w:color w:val="000000"/>
          <w:lang w:val="vi-VN" w:eastAsia="en-GB"/>
        </w:rPr>
        <w:t xml:space="preserve">ăn hộ </w:t>
      </w:r>
      <w:r w:rsidR="00E50B2D" w:rsidRPr="00E50B2D">
        <w:rPr>
          <w:rFonts w:ascii="Raleway Light" w:hAnsi="Raleway Light"/>
          <w:color w:val="000000"/>
          <w:lang w:val="vi-VN" w:eastAsia="en-GB"/>
        </w:rPr>
        <w:t>penthouse</w:t>
      </w:r>
      <w:r w:rsidRPr="00E50B2D">
        <w:rPr>
          <w:rFonts w:ascii="Raleway Light" w:hAnsi="Raleway Light"/>
          <w:color w:val="000000"/>
          <w:lang w:val="vi-VN" w:eastAsia="en-GB"/>
        </w:rPr>
        <w:t xml:space="preserve"> </w:t>
      </w:r>
      <w:r w:rsidR="00E50B2D">
        <w:rPr>
          <w:rFonts w:ascii="Raleway Light" w:hAnsi="Raleway Light"/>
          <w:color w:val="000000"/>
          <w:lang w:val="vi-VN" w:eastAsia="en-GB"/>
        </w:rPr>
        <w:t xml:space="preserve">này được lấy cảm hứng từ </w:t>
      </w:r>
      <w:r w:rsidRPr="00E50B2D">
        <w:rPr>
          <w:rFonts w:ascii="Raleway Light" w:hAnsi="Raleway Light"/>
          <w:color w:val="000000"/>
          <w:lang w:val="vi-VN" w:eastAsia="en-GB"/>
        </w:rPr>
        <w:t xml:space="preserve">quán trà </w:t>
      </w:r>
      <w:r w:rsidR="00E50B2D">
        <w:rPr>
          <w:rFonts w:ascii="Raleway Light" w:hAnsi="Raleway Light"/>
          <w:color w:val="000000"/>
          <w:lang w:val="vi-VN" w:eastAsia="en-GB"/>
        </w:rPr>
        <w:t xml:space="preserve">ở phía </w:t>
      </w:r>
      <w:r w:rsidRPr="00E50B2D">
        <w:rPr>
          <w:rFonts w:ascii="Raleway Light" w:hAnsi="Raleway Light"/>
          <w:color w:val="000000"/>
          <w:lang w:val="vi-VN" w:eastAsia="en-GB"/>
        </w:rPr>
        <w:t xml:space="preserve">trên tầng mái của </w:t>
      </w:r>
      <w:r w:rsidR="00E50B2D">
        <w:rPr>
          <w:rFonts w:ascii="Raleway Light" w:hAnsi="Raleway Light"/>
          <w:color w:val="000000"/>
          <w:lang w:val="vi-VN" w:eastAsia="en-GB"/>
        </w:rPr>
        <w:t>căn hộ,</w:t>
      </w:r>
      <w:r w:rsidRPr="00E50B2D">
        <w:rPr>
          <w:rFonts w:ascii="Raleway Light" w:hAnsi="Raleway Light"/>
          <w:color w:val="000000"/>
          <w:lang w:val="vi-VN" w:eastAsia="en-GB"/>
        </w:rPr>
        <w:t xml:space="preserve"> </w:t>
      </w:r>
      <w:r w:rsidR="00E50B2D">
        <w:rPr>
          <w:rFonts w:ascii="Raleway Light" w:hAnsi="Raleway Light"/>
          <w:color w:val="000000"/>
          <w:lang w:val="vi-VN" w:eastAsia="en-GB"/>
        </w:rPr>
        <w:t xml:space="preserve">có </w:t>
      </w:r>
      <w:r w:rsidRPr="00E50B2D">
        <w:rPr>
          <w:rFonts w:ascii="Raleway Light" w:hAnsi="Raleway Light"/>
          <w:color w:val="000000"/>
          <w:lang w:val="vi-VN" w:eastAsia="en-GB"/>
        </w:rPr>
        <w:t xml:space="preserve">tầm nhìn ra Khu rừng vĩnh cửu của Đền Meiji và Sân vận động Quốc gia Nhật Bản </w:t>
      </w:r>
      <w:r w:rsidR="00E50B2D">
        <w:rPr>
          <w:rFonts w:ascii="Raleway Light" w:hAnsi="Raleway Light"/>
          <w:color w:val="000000"/>
          <w:lang w:val="vi-VN" w:eastAsia="en-GB"/>
        </w:rPr>
        <w:t>mới được thiết kế</w:t>
      </w:r>
      <w:r w:rsidR="00E50B2D" w:rsidRPr="00E50B2D">
        <w:rPr>
          <w:rFonts w:ascii="Raleway Light" w:hAnsi="Raleway Light"/>
          <w:color w:val="000000"/>
          <w:lang w:val="vi-VN" w:eastAsia="en-GB"/>
        </w:rPr>
        <w:t xml:space="preserve"> </w:t>
      </w:r>
      <w:r w:rsidR="00E50B2D">
        <w:rPr>
          <w:rFonts w:ascii="Raleway Light" w:hAnsi="Raleway Light"/>
          <w:color w:val="000000"/>
          <w:lang w:val="vi-VN" w:eastAsia="en-GB"/>
        </w:rPr>
        <w:t xml:space="preserve">bởi </w:t>
      </w:r>
      <w:r w:rsidRPr="00E50B2D">
        <w:rPr>
          <w:rFonts w:ascii="Raleway Light" w:hAnsi="Raleway Light"/>
          <w:color w:val="000000"/>
          <w:lang w:val="vi-VN" w:eastAsia="en-GB"/>
        </w:rPr>
        <w:t>Kengo Kuma.</w:t>
      </w:r>
    </w:p>
    <w:p w14:paraId="73CDE788" w14:textId="49007821" w:rsidR="00E50B2D" w:rsidRPr="00E50B2D" w:rsidRDefault="00E50B2D" w:rsidP="000C075A">
      <w:pPr>
        <w:rPr>
          <w:rFonts w:ascii="Raleway Light" w:hAnsi="Raleway Light"/>
          <w:color w:val="000000"/>
          <w:lang w:val="vi-VN" w:eastAsia="en-GB"/>
        </w:rPr>
      </w:pPr>
      <w:r>
        <w:rPr>
          <w:rFonts w:ascii="Raleway Light" w:hAnsi="Raleway Light"/>
          <w:color w:val="000000"/>
          <w:lang w:val="vi-VN" w:eastAsia="en-GB"/>
        </w:rPr>
        <w:t>M</w:t>
      </w:r>
      <w:r w:rsidRPr="00E50B2D">
        <w:rPr>
          <w:rFonts w:ascii="Raleway Light" w:hAnsi="Raleway Light"/>
          <w:color w:val="000000"/>
          <w:lang w:val="vi-VN" w:eastAsia="en-GB"/>
        </w:rPr>
        <w:t>ang phong</w:t>
      </w:r>
      <w:r>
        <w:rPr>
          <w:rFonts w:ascii="Raleway Light" w:hAnsi="Raleway Light"/>
          <w:color w:val="000000"/>
          <w:lang w:val="vi-VN" w:eastAsia="en-GB"/>
        </w:rPr>
        <w:t xml:space="preserve"> cách</w:t>
      </w:r>
      <w:r w:rsidRPr="00E50B2D">
        <w:rPr>
          <w:rFonts w:ascii="Raleway Light" w:hAnsi="Raleway Light"/>
          <w:color w:val="000000"/>
          <w:lang w:val="vi-VN" w:eastAsia="en-GB"/>
        </w:rPr>
        <w:t xml:space="preserve"> kiến trúc đặc trưng của</w:t>
      </w:r>
      <w:r>
        <w:rPr>
          <w:rFonts w:ascii="Raleway Light" w:hAnsi="Raleway Light"/>
          <w:color w:val="000000"/>
          <w:lang w:val="vi-VN" w:eastAsia="en-GB"/>
        </w:rPr>
        <w:t xml:space="preserve"> </w:t>
      </w:r>
      <w:r w:rsidRPr="00E50B2D">
        <w:rPr>
          <w:rFonts w:ascii="Raleway Light" w:hAnsi="Raleway Light"/>
          <w:color w:val="000000"/>
          <w:lang w:val="vi-VN" w:eastAsia="en-GB"/>
        </w:rPr>
        <w:t xml:space="preserve">Kengo Kuma, ‘The Kita’ thách thức mối </w:t>
      </w:r>
      <w:r>
        <w:rPr>
          <w:rFonts w:ascii="Raleway Light" w:hAnsi="Raleway Light"/>
          <w:color w:val="000000"/>
          <w:lang w:val="vi-VN" w:eastAsia="en-GB"/>
        </w:rPr>
        <w:t>liên</w:t>
      </w:r>
      <w:r w:rsidRPr="00E50B2D">
        <w:rPr>
          <w:rFonts w:ascii="Raleway Light" w:hAnsi="Raleway Light"/>
          <w:color w:val="000000"/>
          <w:lang w:val="vi-VN" w:eastAsia="en-GB"/>
        </w:rPr>
        <w:t xml:space="preserve"> hệ giữa nội thất và ngoại thất. </w:t>
      </w:r>
      <w:r w:rsidR="00A51F09">
        <w:rPr>
          <w:rFonts w:ascii="Raleway Light" w:hAnsi="Raleway Light"/>
          <w:color w:val="000000"/>
          <w:lang w:val="vi-VN" w:eastAsia="en-GB"/>
        </w:rPr>
        <w:t xml:space="preserve">Như một lẽ dĩ </w:t>
      </w:r>
      <w:r w:rsidR="004C1CC4">
        <w:rPr>
          <w:rFonts w:ascii="Raleway Light" w:hAnsi="Raleway Light"/>
          <w:color w:val="000000"/>
          <w:lang w:val="vi-VN" w:eastAsia="en-GB"/>
        </w:rPr>
        <w:t>nhiên</w:t>
      </w:r>
      <w:r w:rsidR="00A51F09">
        <w:rPr>
          <w:rFonts w:ascii="Raleway Light" w:hAnsi="Raleway Light"/>
          <w:color w:val="000000"/>
          <w:lang w:val="vi-VN" w:eastAsia="en-GB"/>
        </w:rPr>
        <w:t xml:space="preserve">, mẫu xe </w:t>
      </w:r>
      <w:r w:rsidRPr="00E50B2D">
        <w:rPr>
          <w:rFonts w:ascii="Raleway Light" w:hAnsi="Raleway Light"/>
          <w:color w:val="000000"/>
          <w:lang w:val="vi-VN" w:eastAsia="en-GB"/>
        </w:rPr>
        <w:t xml:space="preserve">Dawn mui trần </w:t>
      </w:r>
      <w:r w:rsidR="00A51F09">
        <w:rPr>
          <w:rFonts w:ascii="Raleway Light" w:hAnsi="Raleway Light"/>
          <w:color w:val="000000"/>
          <w:lang w:val="vi-VN" w:eastAsia="en-GB"/>
        </w:rPr>
        <w:t>trở thành</w:t>
      </w:r>
      <w:r w:rsidRPr="00E50B2D">
        <w:rPr>
          <w:rFonts w:ascii="Raleway Light" w:hAnsi="Raleway Light"/>
          <w:color w:val="000000"/>
          <w:lang w:val="vi-VN" w:eastAsia="en-GB"/>
        </w:rPr>
        <w:t xml:space="preserve"> </w:t>
      </w:r>
      <w:r w:rsidR="00A51F09">
        <w:rPr>
          <w:rFonts w:ascii="Raleway Light" w:hAnsi="Raleway Light"/>
          <w:color w:val="000000"/>
          <w:lang w:val="vi-VN" w:eastAsia="en-GB"/>
        </w:rPr>
        <w:t>nền tảng</w:t>
      </w:r>
      <w:r w:rsidRPr="00E50B2D">
        <w:rPr>
          <w:rFonts w:ascii="Raleway Light" w:hAnsi="Raleway Light"/>
          <w:color w:val="000000"/>
          <w:lang w:val="vi-VN" w:eastAsia="en-GB"/>
        </w:rPr>
        <w:t xml:space="preserve"> </w:t>
      </w:r>
      <w:r w:rsidR="00A51F09">
        <w:rPr>
          <w:rFonts w:ascii="Raleway Light" w:hAnsi="Raleway Light"/>
          <w:color w:val="000000"/>
          <w:lang w:val="vi-VN" w:eastAsia="en-GB"/>
        </w:rPr>
        <w:lastRenderedPageBreak/>
        <w:t>cấu trúc hoàn hảo</w:t>
      </w:r>
      <w:r w:rsidRPr="00E50B2D">
        <w:rPr>
          <w:rFonts w:ascii="Raleway Light" w:hAnsi="Raleway Light"/>
          <w:color w:val="000000"/>
          <w:lang w:val="vi-VN" w:eastAsia="en-GB"/>
        </w:rPr>
        <w:t xml:space="preserve"> cho </w:t>
      </w:r>
      <w:r w:rsidR="00A51F09">
        <w:rPr>
          <w:rFonts w:ascii="Raleway Light" w:hAnsi="Raleway Light"/>
          <w:color w:val="000000"/>
          <w:lang w:val="vi-VN" w:eastAsia="en-GB"/>
        </w:rPr>
        <w:t xml:space="preserve">chiếc </w:t>
      </w:r>
      <w:r w:rsidRPr="00E50B2D">
        <w:rPr>
          <w:rFonts w:ascii="Raleway Light" w:hAnsi="Raleway Light"/>
          <w:color w:val="000000"/>
          <w:lang w:val="vi-VN" w:eastAsia="en-GB"/>
        </w:rPr>
        <w:t>động cơ ô tô đi kèm</w:t>
      </w:r>
      <w:r w:rsidR="004C1CC4">
        <w:rPr>
          <w:rFonts w:ascii="Raleway Light" w:hAnsi="Raleway Light"/>
          <w:color w:val="000000"/>
          <w:lang w:val="vi-VN" w:eastAsia="en-GB"/>
        </w:rPr>
        <w:t xml:space="preserve"> với căn hộ</w:t>
      </w:r>
      <w:r w:rsidRPr="00E50B2D">
        <w:rPr>
          <w:rFonts w:ascii="Raleway Light" w:hAnsi="Raleway Light"/>
          <w:color w:val="000000"/>
          <w:lang w:val="vi-VN" w:eastAsia="en-GB"/>
        </w:rPr>
        <w:t xml:space="preserve">, </w:t>
      </w:r>
      <w:r w:rsidR="00A51F09">
        <w:rPr>
          <w:rFonts w:ascii="Raleway Light" w:hAnsi="Raleway Light"/>
          <w:color w:val="000000"/>
          <w:lang w:val="vi-VN" w:eastAsia="en-GB"/>
        </w:rPr>
        <w:t xml:space="preserve">mang đến </w:t>
      </w:r>
      <w:r w:rsidRPr="00E50B2D">
        <w:rPr>
          <w:rFonts w:ascii="Raleway Light" w:hAnsi="Raleway Light"/>
          <w:color w:val="000000"/>
          <w:lang w:val="vi-VN" w:eastAsia="en-GB"/>
        </w:rPr>
        <w:t>một không gian riêng</w:t>
      </w:r>
      <w:r w:rsidR="00A51F09">
        <w:rPr>
          <w:rFonts w:ascii="Raleway Light" w:hAnsi="Raleway Light"/>
          <w:color w:val="000000"/>
          <w:lang w:val="vi-VN" w:eastAsia="en-GB"/>
        </w:rPr>
        <w:t>,</w:t>
      </w:r>
      <w:r w:rsidRPr="00E50B2D">
        <w:rPr>
          <w:rFonts w:ascii="Raleway Light" w:hAnsi="Raleway Light"/>
          <w:color w:val="000000"/>
          <w:lang w:val="vi-VN" w:eastAsia="en-GB"/>
        </w:rPr>
        <w:t xml:space="preserve"> yên bình và kín đáo, </w:t>
      </w:r>
      <w:r w:rsidR="00A51F09">
        <w:rPr>
          <w:rFonts w:ascii="Raleway Light" w:hAnsi="Raleway Light"/>
          <w:color w:val="000000"/>
          <w:lang w:val="vi-VN" w:eastAsia="en-GB"/>
        </w:rPr>
        <w:t xml:space="preserve">mà cũng </w:t>
      </w:r>
      <w:r w:rsidRPr="00E50B2D">
        <w:rPr>
          <w:rFonts w:ascii="Raleway Light" w:hAnsi="Raleway Light"/>
          <w:color w:val="000000"/>
          <w:lang w:val="vi-VN" w:eastAsia="en-GB"/>
        </w:rPr>
        <w:t>không bị ngắt kết nối với thế giới bên ngoài.</w:t>
      </w:r>
    </w:p>
    <w:p w14:paraId="1924A1F4" w14:textId="74CD5D8B" w:rsidR="00A51F09" w:rsidRPr="00A51F09" w:rsidRDefault="00A51F09" w:rsidP="000C075A">
      <w:pPr>
        <w:rPr>
          <w:rFonts w:ascii="Raleway Light" w:hAnsi="Raleway Light"/>
          <w:color w:val="000000"/>
          <w:lang w:val="vi-VN" w:eastAsia="en-GB"/>
        </w:rPr>
      </w:pPr>
      <w:r w:rsidRPr="00A51F09">
        <w:rPr>
          <w:rFonts w:ascii="Raleway Light" w:hAnsi="Raleway Light"/>
          <w:color w:val="000000"/>
          <w:lang w:val="vi-VN" w:eastAsia="en-GB"/>
        </w:rPr>
        <w:t>Đội</w:t>
      </w:r>
      <w:r>
        <w:rPr>
          <w:rFonts w:ascii="Raleway Light" w:hAnsi="Raleway Light"/>
          <w:color w:val="000000"/>
          <w:lang w:val="vi-VN" w:eastAsia="en-GB"/>
        </w:rPr>
        <w:t xml:space="preserve"> ngũ </w:t>
      </w:r>
      <w:r w:rsidRPr="00A51F09">
        <w:rPr>
          <w:rFonts w:ascii="Raleway Light" w:hAnsi="Raleway Light"/>
          <w:color w:val="000000"/>
          <w:lang w:val="vi-VN" w:eastAsia="en-GB"/>
        </w:rPr>
        <w:t>Rolls-Royce Bespoke Collective đã thực</w:t>
      </w:r>
      <w:r>
        <w:rPr>
          <w:rFonts w:ascii="Raleway Light" w:hAnsi="Raleway Light"/>
          <w:color w:val="000000"/>
          <w:lang w:val="vi-VN" w:eastAsia="en-GB"/>
        </w:rPr>
        <w:t xml:space="preserve"> hiện dự án này</w:t>
      </w:r>
      <w:r w:rsidRPr="00A51F09">
        <w:rPr>
          <w:rFonts w:ascii="Raleway Light" w:hAnsi="Raleway Light"/>
          <w:color w:val="000000"/>
          <w:lang w:val="vi-VN" w:eastAsia="en-GB"/>
        </w:rPr>
        <w:t xml:space="preserve"> với sự tư vấn của ông Kuma và Westbank để đảm bảo rằng thiết kế nội thất và ngoại thất phản ánh</w:t>
      </w:r>
      <w:r>
        <w:rPr>
          <w:rFonts w:ascii="Raleway Light" w:hAnsi="Raleway Light"/>
          <w:color w:val="000000"/>
          <w:lang w:val="vi-VN" w:eastAsia="en-GB"/>
        </w:rPr>
        <w:t xml:space="preserve"> vẻ đẹp của</w:t>
      </w:r>
      <w:r w:rsidRPr="00A51F09">
        <w:rPr>
          <w:rFonts w:ascii="Raleway Light" w:hAnsi="Raleway Light"/>
          <w:color w:val="000000"/>
          <w:lang w:val="vi-VN" w:eastAsia="en-GB"/>
        </w:rPr>
        <w:t xml:space="preserve"> 'The Kita'</w:t>
      </w:r>
      <w:r>
        <w:rPr>
          <w:rFonts w:ascii="Raleway Light" w:hAnsi="Raleway Light"/>
          <w:color w:val="000000"/>
          <w:lang w:val="vi-VN" w:eastAsia="en-GB"/>
        </w:rPr>
        <w:t>, thông qua</w:t>
      </w:r>
      <w:r w:rsidRPr="00A51F09">
        <w:rPr>
          <w:rFonts w:ascii="Raleway Light" w:hAnsi="Raleway Light"/>
          <w:color w:val="000000"/>
          <w:lang w:val="vi-VN" w:eastAsia="en-GB"/>
        </w:rPr>
        <w:t xml:space="preserve"> </w:t>
      </w:r>
      <w:r>
        <w:rPr>
          <w:rFonts w:ascii="Raleway Light" w:hAnsi="Raleway Light"/>
          <w:color w:val="000000"/>
          <w:lang w:val="vi-VN" w:eastAsia="en-GB"/>
        </w:rPr>
        <w:t xml:space="preserve">các </w:t>
      </w:r>
      <w:r w:rsidRPr="00A51F09">
        <w:rPr>
          <w:rFonts w:ascii="Raleway Light" w:hAnsi="Raleway Light"/>
          <w:color w:val="000000"/>
          <w:lang w:val="vi-VN" w:eastAsia="en-GB"/>
        </w:rPr>
        <w:t xml:space="preserve">vật liệu, bảng màu, kết cấu và </w:t>
      </w:r>
      <w:r>
        <w:rPr>
          <w:rFonts w:ascii="Raleway Light" w:hAnsi="Raleway Light"/>
          <w:color w:val="000000"/>
          <w:lang w:val="vi-VN" w:eastAsia="en-GB"/>
        </w:rPr>
        <w:t xml:space="preserve">thiết kế </w:t>
      </w:r>
      <w:r w:rsidRPr="00A51F09">
        <w:rPr>
          <w:rFonts w:ascii="Raleway Light" w:hAnsi="Raleway Light"/>
          <w:color w:val="000000"/>
          <w:lang w:val="vi-VN" w:eastAsia="en-GB"/>
        </w:rPr>
        <w:t>không gian</w:t>
      </w:r>
      <w:r w:rsidR="00F81100">
        <w:rPr>
          <w:rFonts w:ascii="Raleway Light" w:hAnsi="Raleway Light"/>
          <w:color w:val="000000"/>
          <w:lang w:val="vi-VN" w:eastAsia="en-GB"/>
        </w:rPr>
        <w:t>,</w:t>
      </w:r>
      <w:r w:rsidRPr="00A51F09">
        <w:rPr>
          <w:rFonts w:ascii="Raleway Light" w:hAnsi="Raleway Light"/>
          <w:color w:val="000000"/>
          <w:lang w:val="vi-VN" w:eastAsia="en-GB"/>
        </w:rPr>
        <w:t xml:space="preserve"> </w:t>
      </w:r>
      <w:r>
        <w:rPr>
          <w:rFonts w:ascii="Raleway Light" w:hAnsi="Raleway Light"/>
          <w:color w:val="000000"/>
          <w:lang w:val="vi-VN" w:eastAsia="en-GB"/>
        </w:rPr>
        <w:t>nhằm</w:t>
      </w:r>
      <w:r w:rsidRPr="00A51F09">
        <w:rPr>
          <w:rFonts w:ascii="Raleway Light" w:hAnsi="Raleway Light"/>
          <w:color w:val="000000"/>
          <w:lang w:val="vi-VN" w:eastAsia="en-GB"/>
        </w:rPr>
        <w:t xml:space="preserve"> </w:t>
      </w:r>
      <w:r w:rsidR="00F81100">
        <w:rPr>
          <w:rFonts w:ascii="Raleway Light" w:hAnsi="Raleway Light"/>
          <w:color w:val="000000"/>
          <w:lang w:val="vi-VN" w:eastAsia="en-GB"/>
        </w:rPr>
        <w:t>đưa</w:t>
      </w:r>
      <w:r w:rsidRPr="00A51F09">
        <w:rPr>
          <w:rFonts w:ascii="Raleway Light" w:hAnsi="Raleway Light"/>
          <w:color w:val="000000"/>
          <w:lang w:val="vi-VN" w:eastAsia="en-GB"/>
        </w:rPr>
        <w:t xml:space="preserve"> cư dân</w:t>
      </w:r>
      <w:r w:rsidR="00F81100">
        <w:rPr>
          <w:rFonts w:ascii="Raleway Light" w:hAnsi="Raleway Light"/>
          <w:color w:val="000000"/>
          <w:lang w:val="vi-VN" w:eastAsia="en-GB"/>
        </w:rPr>
        <w:t xml:space="preserve">, </w:t>
      </w:r>
      <w:r w:rsidR="00F81100" w:rsidRPr="00A51F09">
        <w:rPr>
          <w:rFonts w:ascii="Raleway Light" w:hAnsi="Raleway Light"/>
          <w:color w:val="000000"/>
          <w:lang w:val="vi-VN" w:eastAsia="en-GB"/>
        </w:rPr>
        <w:t xml:space="preserve">từ </w:t>
      </w:r>
      <w:r w:rsidR="00F81100">
        <w:rPr>
          <w:rFonts w:ascii="Raleway Light" w:hAnsi="Raleway Light"/>
          <w:color w:val="000000"/>
          <w:lang w:val="vi-VN" w:eastAsia="en-GB"/>
        </w:rPr>
        <w:t>toà nhà hữu hình,</w:t>
      </w:r>
      <w:r w:rsidRPr="00A51F09">
        <w:rPr>
          <w:rFonts w:ascii="Raleway Light" w:hAnsi="Raleway Light"/>
          <w:color w:val="000000"/>
          <w:lang w:val="vi-VN" w:eastAsia="en-GB"/>
        </w:rPr>
        <w:t xml:space="preserve"> </w:t>
      </w:r>
      <w:r w:rsidR="00F81100">
        <w:rPr>
          <w:rFonts w:ascii="Raleway Light" w:hAnsi="Raleway Light"/>
          <w:color w:val="000000"/>
          <w:lang w:val="vi-VN" w:eastAsia="en-GB"/>
        </w:rPr>
        <w:t xml:space="preserve">chuyển tiếp liền mạch đến </w:t>
      </w:r>
      <w:r w:rsidRPr="00A51F09">
        <w:rPr>
          <w:rFonts w:ascii="Raleway Light" w:hAnsi="Raleway Light"/>
          <w:color w:val="000000"/>
          <w:lang w:val="vi-VN" w:eastAsia="en-GB"/>
        </w:rPr>
        <w:t xml:space="preserve">một </w:t>
      </w:r>
      <w:r>
        <w:rPr>
          <w:rFonts w:ascii="Raleway Light" w:hAnsi="Raleway Light"/>
          <w:color w:val="000000"/>
          <w:lang w:val="vi-VN" w:eastAsia="en-GB"/>
        </w:rPr>
        <w:t>trải nghiệm</w:t>
      </w:r>
      <w:r w:rsidRPr="00A51F09">
        <w:rPr>
          <w:rFonts w:ascii="Raleway Light" w:hAnsi="Raleway Light"/>
          <w:color w:val="000000"/>
          <w:lang w:val="vi-VN" w:eastAsia="en-GB"/>
        </w:rPr>
        <w:t xml:space="preserve"> thẩm mỹ và không </w:t>
      </w:r>
      <w:r>
        <w:rPr>
          <w:rFonts w:ascii="Raleway Light" w:hAnsi="Raleway Light"/>
          <w:color w:val="000000"/>
          <w:lang w:val="vi-VN" w:eastAsia="en-GB"/>
        </w:rPr>
        <w:t>gian</w:t>
      </w:r>
      <w:r w:rsidR="00F81100">
        <w:rPr>
          <w:rFonts w:ascii="Raleway Light" w:hAnsi="Raleway Light"/>
          <w:color w:val="000000"/>
          <w:lang w:val="vi-VN" w:eastAsia="en-GB"/>
        </w:rPr>
        <w:t xml:space="preserve"> vô hình</w:t>
      </w:r>
      <w:r w:rsidRPr="00A51F09">
        <w:rPr>
          <w:rFonts w:ascii="Raleway Light" w:hAnsi="Raleway Light"/>
          <w:color w:val="000000"/>
          <w:lang w:val="vi-VN" w:eastAsia="en-GB"/>
        </w:rPr>
        <w:t xml:space="preserve">. Mục tiêu </w:t>
      </w:r>
      <w:r w:rsidR="0062137C">
        <w:rPr>
          <w:rFonts w:ascii="Raleway Light" w:hAnsi="Raleway Light"/>
          <w:color w:val="000000"/>
          <w:lang w:val="vi-VN" w:eastAsia="en-GB"/>
        </w:rPr>
        <w:t>tiên quyết</w:t>
      </w:r>
      <w:r w:rsidRPr="00A51F09">
        <w:rPr>
          <w:rFonts w:ascii="Raleway Light" w:hAnsi="Raleway Light"/>
          <w:color w:val="000000"/>
          <w:lang w:val="vi-VN" w:eastAsia="en-GB"/>
        </w:rPr>
        <w:t xml:space="preserve"> </w:t>
      </w:r>
      <w:r w:rsidR="0062137C">
        <w:rPr>
          <w:rFonts w:ascii="Raleway Light" w:hAnsi="Raleway Light"/>
          <w:color w:val="000000"/>
          <w:lang w:val="vi-VN" w:eastAsia="en-GB"/>
        </w:rPr>
        <w:t>khi thiết kế</w:t>
      </w:r>
      <w:r w:rsidRPr="00A51F09">
        <w:rPr>
          <w:rFonts w:ascii="Raleway Light" w:hAnsi="Raleway Light"/>
          <w:color w:val="000000"/>
          <w:lang w:val="vi-VN" w:eastAsia="en-GB"/>
        </w:rPr>
        <w:t xml:space="preserve"> phong cách </w:t>
      </w:r>
      <w:r w:rsidR="0062137C">
        <w:rPr>
          <w:rFonts w:ascii="Raleway Light" w:hAnsi="Raleway Light"/>
          <w:color w:val="000000"/>
          <w:lang w:val="vi-VN" w:eastAsia="en-GB"/>
        </w:rPr>
        <w:t xml:space="preserve">cho chiếc </w:t>
      </w:r>
      <w:r w:rsidRPr="00A51F09">
        <w:rPr>
          <w:rFonts w:ascii="Raleway Light" w:hAnsi="Raleway Light"/>
          <w:color w:val="000000"/>
          <w:lang w:val="vi-VN" w:eastAsia="en-GB"/>
        </w:rPr>
        <w:t xml:space="preserve">Dawn là </w:t>
      </w:r>
      <w:r w:rsidR="0062137C">
        <w:rPr>
          <w:rFonts w:ascii="Raleway Light" w:hAnsi="Raleway Light"/>
          <w:color w:val="000000"/>
          <w:lang w:val="vi-VN" w:eastAsia="en-GB"/>
        </w:rPr>
        <w:t xml:space="preserve">phản ánh được </w:t>
      </w:r>
      <w:r w:rsidRPr="00A51F09">
        <w:rPr>
          <w:rFonts w:ascii="Raleway Light" w:hAnsi="Raleway Light"/>
          <w:color w:val="000000"/>
          <w:lang w:val="vi-VN" w:eastAsia="en-GB"/>
        </w:rPr>
        <w:t xml:space="preserve">một trong những </w:t>
      </w:r>
      <w:r w:rsidR="0062137C">
        <w:rPr>
          <w:rFonts w:ascii="Raleway Light" w:hAnsi="Raleway Light"/>
          <w:color w:val="000000"/>
          <w:lang w:val="vi-VN" w:eastAsia="en-GB"/>
        </w:rPr>
        <w:t>nét đẹp</w:t>
      </w:r>
      <w:r w:rsidRPr="00A51F09">
        <w:rPr>
          <w:rFonts w:ascii="Raleway Light" w:hAnsi="Raleway Light"/>
          <w:color w:val="000000"/>
          <w:lang w:val="vi-VN" w:eastAsia="en-GB"/>
        </w:rPr>
        <w:t xml:space="preserve"> tinh tế </w:t>
      </w:r>
      <w:r w:rsidR="0062137C">
        <w:rPr>
          <w:rFonts w:ascii="Raleway Light" w:hAnsi="Raleway Light"/>
          <w:color w:val="000000"/>
          <w:lang w:val="vi-VN" w:eastAsia="en-GB"/>
        </w:rPr>
        <w:t>rất</w:t>
      </w:r>
      <w:r w:rsidRPr="00A51F09">
        <w:rPr>
          <w:rFonts w:ascii="Raleway Light" w:hAnsi="Raleway Light"/>
          <w:color w:val="000000"/>
          <w:lang w:val="vi-VN" w:eastAsia="en-GB"/>
        </w:rPr>
        <w:t xml:space="preserve"> Nhật Bản</w:t>
      </w:r>
      <w:r w:rsidR="0062137C">
        <w:rPr>
          <w:rFonts w:ascii="Raleway Light" w:hAnsi="Raleway Light"/>
          <w:color w:val="000000"/>
          <w:lang w:val="vi-VN" w:eastAsia="en-GB"/>
        </w:rPr>
        <w:t>, chính là</w:t>
      </w:r>
      <w:r w:rsidRPr="00A51F09">
        <w:rPr>
          <w:rFonts w:ascii="Raleway Light" w:hAnsi="Raleway Light"/>
          <w:color w:val="000000"/>
          <w:lang w:val="vi-VN" w:eastAsia="en-GB"/>
        </w:rPr>
        <w:t xml:space="preserve"> </w:t>
      </w:r>
      <w:r w:rsidR="0062137C">
        <w:rPr>
          <w:rFonts w:ascii="Raleway Light" w:hAnsi="Raleway Light"/>
          <w:color w:val="000000"/>
          <w:lang w:val="vi-VN" w:eastAsia="en-GB"/>
        </w:rPr>
        <w:t>sự</w:t>
      </w:r>
      <w:r w:rsidRPr="00A51F09">
        <w:rPr>
          <w:rFonts w:ascii="Raleway Light" w:hAnsi="Raleway Light"/>
          <w:color w:val="000000"/>
          <w:lang w:val="vi-VN" w:eastAsia="en-GB"/>
        </w:rPr>
        <w:t xml:space="preserve"> chính xác </w:t>
      </w:r>
      <w:r w:rsidR="0062137C">
        <w:rPr>
          <w:rFonts w:ascii="Raleway Light" w:hAnsi="Raleway Light"/>
          <w:color w:val="000000"/>
          <w:lang w:val="vi-VN" w:eastAsia="en-GB"/>
        </w:rPr>
        <w:t xml:space="preserve">tuyệt đối </w:t>
      </w:r>
      <w:r w:rsidRPr="00A51F09">
        <w:rPr>
          <w:rFonts w:ascii="Raleway Light" w:hAnsi="Raleway Light"/>
          <w:color w:val="000000"/>
          <w:lang w:val="vi-VN" w:eastAsia="en-GB"/>
        </w:rPr>
        <w:t xml:space="preserve">được thể hiện </w:t>
      </w:r>
      <w:r w:rsidR="0062137C">
        <w:rPr>
          <w:rFonts w:ascii="Raleway Light" w:hAnsi="Raleway Light"/>
          <w:color w:val="000000"/>
          <w:lang w:val="vi-VN" w:eastAsia="en-GB"/>
        </w:rPr>
        <w:t>ở</w:t>
      </w:r>
      <w:r w:rsidRPr="00A51F09">
        <w:rPr>
          <w:rFonts w:ascii="Raleway Light" w:hAnsi="Raleway Light"/>
          <w:color w:val="000000"/>
          <w:lang w:val="vi-VN" w:eastAsia="en-GB"/>
        </w:rPr>
        <w:t xml:space="preserve"> các đường nét </w:t>
      </w:r>
      <w:r w:rsidR="0062137C">
        <w:rPr>
          <w:rFonts w:ascii="Raleway Light" w:hAnsi="Raleway Light"/>
          <w:color w:val="000000"/>
          <w:lang w:val="vi-VN" w:eastAsia="en-GB"/>
        </w:rPr>
        <w:t>gọn gàng</w:t>
      </w:r>
      <w:r w:rsidRPr="00A51F09">
        <w:rPr>
          <w:rFonts w:ascii="Raleway Light" w:hAnsi="Raleway Light"/>
          <w:color w:val="000000"/>
          <w:lang w:val="vi-VN" w:eastAsia="en-GB"/>
        </w:rPr>
        <w:t xml:space="preserve"> của tòa nhà, </w:t>
      </w:r>
      <w:r w:rsidR="0062137C">
        <w:rPr>
          <w:rFonts w:ascii="Raleway Light" w:hAnsi="Raleway Light"/>
          <w:color w:val="000000"/>
          <w:lang w:val="vi-VN" w:eastAsia="en-GB"/>
        </w:rPr>
        <w:t>nhằm khắc hoạ</w:t>
      </w:r>
      <w:r w:rsidRPr="00A51F09">
        <w:rPr>
          <w:rFonts w:ascii="Raleway Light" w:hAnsi="Raleway Light"/>
          <w:color w:val="000000"/>
          <w:lang w:val="vi-VN" w:eastAsia="en-GB"/>
        </w:rPr>
        <w:t xml:space="preserve"> </w:t>
      </w:r>
      <w:r w:rsidR="0062137C">
        <w:rPr>
          <w:rFonts w:ascii="Raleway Light" w:hAnsi="Raleway Light"/>
          <w:color w:val="000000"/>
          <w:lang w:val="vi-VN" w:eastAsia="en-GB"/>
        </w:rPr>
        <w:t>độ sắc nét</w:t>
      </w:r>
      <w:r w:rsidRPr="00A51F09">
        <w:rPr>
          <w:rFonts w:ascii="Raleway Light" w:hAnsi="Raleway Light"/>
          <w:color w:val="000000"/>
          <w:lang w:val="vi-VN" w:eastAsia="en-GB"/>
        </w:rPr>
        <w:t xml:space="preserve"> của </w:t>
      </w:r>
      <w:r w:rsidR="001E2760">
        <w:rPr>
          <w:rFonts w:ascii="Raleway Light" w:hAnsi="Raleway Light"/>
          <w:color w:val="000000"/>
          <w:lang w:val="vi-VN" w:eastAsia="en-GB"/>
        </w:rPr>
        <w:t>kiến</w:t>
      </w:r>
      <w:r w:rsidRPr="00A51F09">
        <w:rPr>
          <w:rFonts w:ascii="Raleway Light" w:hAnsi="Raleway Light"/>
          <w:color w:val="000000"/>
          <w:lang w:val="vi-VN" w:eastAsia="en-GB"/>
        </w:rPr>
        <w:t xml:space="preserve"> trúc</w:t>
      </w:r>
      <w:r w:rsidR="003B5DD1">
        <w:rPr>
          <w:rFonts w:ascii="Raleway Light" w:hAnsi="Raleway Light"/>
          <w:color w:val="000000"/>
          <w:lang w:val="vi-VN" w:eastAsia="en-GB"/>
        </w:rPr>
        <w:t xml:space="preserve"> và</w:t>
      </w:r>
      <w:r w:rsidR="0062137C">
        <w:rPr>
          <w:rFonts w:ascii="Raleway Light" w:hAnsi="Raleway Light"/>
          <w:color w:val="000000"/>
          <w:lang w:val="vi-VN" w:eastAsia="en-GB"/>
        </w:rPr>
        <w:t xml:space="preserve"> mang lại</w:t>
      </w:r>
      <w:r w:rsidRPr="00A51F09">
        <w:rPr>
          <w:rFonts w:ascii="Raleway Light" w:hAnsi="Raleway Light"/>
          <w:color w:val="000000"/>
          <w:lang w:val="vi-VN" w:eastAsia="en-GB"/>
        </w:rPr>
        <w:t xml:space="preserve"> cảm giác yên bình</w:t>
      </w:r>
      <w:r w:rsidR="0062137C">
        <w:rPr>
          <w:rFonts w:ascii="Raleway Light" w:hAnsi="Raleway Light"/>
          <w:color w:val="000000"/>
          <w:lang w:val="vi-VN" w:eastAsia="en-GB"/>
        </w:rPr>
        <w:t>.</w:t>
      </w:r>
      <w:r w:rsidRPr="00A51F09">
        <w:rPr>
          <w:rFonts w:ascii="Raleway Light" w:hAnsi="Raleway Light"/>
          <w:color w:val="000000"/>
          <w:lang w:val="vi-VN" w:eastAsia="en-GB"/>
        </w:rPr>
        <w:t xml:space="preserve"> </w:t>
      </w:r>
      <w:r w:rsidR="003B5DD1">
        <w:rPr>
          <w:rFonts w:ascii="Raleway Light" w:hAnsi="Raleway Light"/>
          <w:color w:val="000000"/>
          <w:lang w:val="vi-VN" w:eastAsia="en-GB"/>
        </w:rPr>
        <w:t xml:space="preserve">Bản thân </w:t>
      </w:r>
      <w:r w:rsidRPr="00A51F09">
        <w:rPr>
          <w:rFonts w:ascii="Raleway Light" w:hAnsi="Raleway Light"/>
          <w:color w:val="000000"/>
          <w:lang w:val="vi-VN" w:eastAsia="en-GB"/>
        </w:rPr>
        <w:t xml:space="preserve">chiều sâu của thiết kế </w:t>
      </w:r>
      <w:r w:rsidR="003B5DD1">
        <w:rPr>
          <w:rFonts w:ascii="Raleway Light" w:hAnsi="Raleway Light"/>
          <w:color w:val="000000"/>
          <w:lang w:val="vi-VN" w:eastAsia="en-GB"/>
        </w:rPr>
        <w:t xml:space="preserve">đã </w:t>
      </w:r>
      <w:r w:rsidRPr="00A51F09">
        <w:rPr>
          <w:rFonts w:ascii="Raleway Light" w:hAnsi="Raleway Light"/>
          <w:color w:val="000000"/>
          <w:lang w:val="vi-VN" w:eastAsia="en-GB"/>
        </w:rPr>
        <w:t xml:space="preserve">bộc lộ </w:t>
      </w:r>
      <w:r w:rsidR="003B5DD1">
        <w:rPr>
          <w:rFonts w:ascii="Raleway Light" w:hAnsi="Raleway Light"/>
          <w:color w:val="000000"/>
          <w:lang w:val="vi-VN" w:eastAsia="en-GB"/>
        </w:rPr>
        <w:t xml:space="preserve">cá tính này </w:t>
      </w:r>
      <w:r w:rsidRPr="00A51F09">
        <w:rPr>
          <w:rFonts w:ascii="Raleway Light" w:hAnsi="Raleway Light"/>
          <w:color w:val="000000"/>
          <w:lang w:val="vi-VN" w:eastAsia="en-GB"/>
        </w:rPr>
        <w:t xml:space="preserve">một cách mềm mại và tinh tế. Đồng thời, cả ô tô và </w:t>
      </w:r>
      <w:r w:rsidR="001E2760">
        <w:rPr>
          <w:rFonts w:ascii="Raleway Light" w:hAnsi="Raleway Light"/>
          <w:color w:val="000000"/>
          <w:lang w:val="vi-VN" w:eastAsia="en-GB"/>
        </w:rPr>
        <w:t xml:space="preserve">toà </w:t>
      </w:r>
      <w:r w:rsidRPr="00A51F09">
        <w:rPr>
          <w:rFonts w:ascii="Raleway Light" w:hAnsi="Raleway Light"/>
          <w:color w:val="000000"/>
          <w:lang w:val="vi-VN" w:eastAsia="en-GB"/>
        </w:rPr>
        <w:t>nhà đều có một bản sắc trực quan mạnh mẽ và tỷ lệ rộng rãi</w:t>
      </w:r>
      <w:r w:rsidR="001E2760">
        <w:rPr>
          <w:rFonts w:ascii="Raleway Light" w:hAnsi="Raleway Light"/>
          <w:color w:val="000000"/>
          <w:lang w:val="vi-VN" w:eastAsia="en-GB"/>
        </w:rPr>
        <w:t>,</w:t>
      </w:r>
      <w:r w:rsidRPr="00A51F09">
        <w:rPr>
          <w:rFonts w:ascii="Raleway Light" w:hAnsi="Raleway Light"/>
          <w:color w:val="000000"/>
          <w:lang w:val="vi-VN" w:eastAsia="en-GB"/>
        </w:rPr>
        <w:t xml:space="preserve"> phá vỡ các quy tắc của Nhật Bản: trung lập nhưng </w:t>
      </w:r>
      <w:r w:rsidR="003B5DD1">
        <w:rPr>
          <w:rFonts w:ascii="Raleway Light" w:hAnsi="Raleway Light"/>
          <w:color w:val="000000"/>
          <w:lang w:val="vi-VN" w:eastAsia="en-GB"/>
        </w:rPr>
        <w:t>có chiều sâu về cảm xúc</w:t>
      </w:r>
      <w:r w:rsidRPr="00A51F09">
        <w:rPr>
          <w:rFonts w:ascii="Raleway Light" w:hAnsi="Raleway Light"/>
          <w:color w:val="000000"/>
          <w:lang w:val="vi-VN" w:eastAsia="en-GB"/>
        </w:rPr>
        <w:t xml:space="preserve">; </w:t>
      </w:r>
      <w:r w:rsidR="001E2760">
        <w:rPr>
          <w:rFonts w:ascii="Raleway Light" w:hAnsi="Raleway Light"/>
          <w:color w:val="000000"/>
          <w:lang w:val="vi-VN" w:eastAsia="en-GB"/>
        </w:rPr>
        <w:t>bản chất</w:t>
      </w:r>
      <w:r w:rsidRPr="00A51F09">
        <w:rPr>
          <w:rFonts w:ascii="Raleway Light" w:hAnsi="Raleway Light"/>
          <w:color w:val="000000"/>
          <w:lang w:val="vi-VN" w:eastAsia="en-GB"/>
        </w:rPr>
        <w:t xml:space="preserve"> thực dụng, nhưng </w:t>
      </w:r>
      <w:r w:rsidR="003B5DD1">
        <w:rPr>
          <w:rFonts w:ascii="Raleway Light" w:hAnsi="Raleway Light"/>
          <w:color w:val="000000"/>
          <w:lang w:val="vi-VN" w:eastAsia="en-GB"/>
        </w:rPr>
        <w:t xml:space="preserve">cũng </w:t>
      </w:r>
      <w:r w:rsidRPr="00A51F09">
        <w:rPr>
          <w:rFonts w:ascii="Raleway Light" w:hAnsi="Raleway Light"/>
          <w:color w:val="000000"/>
          <w:lang w:val="vi-VN" w:eastAsia="en-GB"/>
        </w:rPr>
        <w:t>cực kỳ thoải mái.</w:t>
      </w:r>
    </w:p>
    <w:p w14:paraId="35CF1F5B" w14:textId="43DA413E" w:rsidR="003B5DD1" w:rsidRPr="003B5DD1" w:rsidRDefault="003B5DD1" w:rsidP="000C075A">
      <w:pPr>
        <w:rPr>
          <w:rFonts w:ascii="Raleway Light" w:hAnsi="Raleway Light"/>
          <w:color w:val="000000"/>
          <w:lang w:val="vi-VN" w:eastAsia="ja-JP"/>
        </w:rPr>
      </w:pPr>
      <w:r w:rsidRPr="003B5DD1">
        <w:rPr>
          <w:rFonts w:ascii="Raleway Light" w:hAnsi="Raleway Light"/>
          <w:color w:val="000000"/>
          <w:lang w:val="vi-VN" w:eastAsia="ja-JP"/>
        </w:rPr>
        <w:t>Ngoại thất của Dawn được phủ</w:t>
      </w:r>
      <w:r>
        <w:rPr>
          <w:rFonts w:ascii="Raleway Light" w:hAnsi="Raleway Light"/>
          <w:color w:val="000000"/>
          <w:lang w:val="vi-VN" w:eastAsia="ja-JP"/>
        </w:rPr>
        <w:t xml:space="preserve"> lớp sơn</w:t>
      </w:r>
      <w:r w:rsidRPr="003B5DD1">
        <w:rPr>
          <w:rFonts w:ascii="Raleway Light" w:hAnsi="Raleway Light"/>
          <w:color w:val="000000"/>
          <w:lang w:val="vi-VN" w:eastAsia="ja-JP"/>
        </w:rPr>
        <w:t xml:space="preserve"> màu</w:t>
      </w:r>
      <w:r>
        <w:rPr>
          <w:rFonts w:ascii="Raleway Light" w:hAnsi="Raleway Light"/>
          <w:color w:val="000000"/>
          <w:lang w:val="vi-VN" w:eastAsia="ja-JP"/>
        </w:rPr>
        <w:t xml:space="preserve"> </w:t>
      </w:r>
      <w:r w:rsidRPr="003B5DD1">
        <w:rPr>
          <w:rFonts w:ascii="Raleway Light" w:hAnsi="Raleway Light"/>
          <w:color w:val="000000"/>
          <w:lang w:val="vi-VN" w:eastAsia="ja-JP"/>
        </w:rPr>
        <w:t xml:space="preserve">Silver Haze, một màu sắc đa diện </w:t>
      </w:r>
      <w:r>
        <w:rPr>
          <w:rFonts w:ascii="Raleway Light" w:hAnsi="Raleway Light"/>
          <w:color w:val="000000"/>
          <w:lang w:val="vi-VN" w:eastAsia="ja-JP"/>
        </w:rPr>
        <w:t>gợi nhớ đến</w:t>
      </w:r>
      <w:r w:rsidRPr="003B5DD1">
        <w:rPr>
          <w:rFonts w:ascii="Raleway Light" w:hAnsi="Raleway Light"/>
          <w:color w:val="000000"/>
          <w:lang w:val="vi-VN" w:eastAsia="ja-JP"/>
        </w:rPr>
        <w:t xml:space="preserve"> màu xám bạc của các vật liệu cấu trúc cốt lõi của tòa nhà. </w:t>
      </w:r>
      <w:r w:rsidR="001E2760">
        <w:rPr>
          <w:rFonts w:ascii="Raleway Light" w:hAnsi="Raleway Light"/>
          <w:color w:val="000000"/>
          <w:lang w:val="vi-VN" w:eastAsia="ja-JP"/>
        </w:rPr>
        <w:t>Dưới</w:t>
      </w:r>
      <w:r w:rsidRPr="003B5DD1">
        <w:rPr>
          <w:rFonts w:ascii="Raleway Light" w:hAnsi="Raleway Light"/>
          <w:color w:val="000000"/>
          <w:lang w:val="vi-VN" w:eastAsia="ja-JP"/>
        </w:rPr>
        <w:t xml:space="preserve"> </w:t>
      </w:r>
      <w:r w:rsidR="001E2760">
        <w:rPr>
          <w:rFonts w:ascii="Raleway Light" w:hAnsi="Raleway Light"/>
          <w:color w:val="000000"/>
          <w:lang w:val="vi-VN" w:eastAsia="ja-JP"/>
        </w:rPr>
        <w:t>ánh nắng</w:t>
      </w:r>
      <w:r w:rsidRPr="003B5DD1">
        <w:rPr>
          <w:rFonts w:ascii="Raleway Light" w:hAnsi="Raleway Light"/>
          <w:color w:val="000000"/>
          <w:lang w:val="vi-VN" w:eastAsia="ja-JP"/>
        </w:rPr>
        <w:t xml:space="preserve"> mặt trời, nó </w:t>
      </w:r>
      <w:r>
        <w:rPr>
          <w:rFonts w:ascii="Raleway Light" w:hAnsi="Raleway Light"/>
          <w:color w:val="000000"/>
          <w:lang w:val="vi-VN" w:eastAsia="ja-JP"/>
        </w:rPr>
        <w:t>ánh lên</w:t>
      </w:r>
      <w:r w:rsidRPr="003B5DD1">
        <w:rPr>
          <w:rFonts w:ascii="Raleway Light" w:hAnsi="Raleway Light"/>
          <w:color w:val="000000"/>
          <w:lang w:val="vi-VN" w:eastAsia="ja-JP"/>
        </w:rPr>
        <w:t xml:space="preserve"> một </w:t>
      </w:r>
      <w:r>
        <w:rPr>
          <w:rFonts w:ascii="Raleway Light" w:hAnsi="Raleway Light"/>
          <w:color w:val="000000"/>
          <w:lang w:val="vi-VN" w:eastAsia="ja-JP"/>
        </w:rPr>
        <w:t>lớp</w:t>
      </w:r>
      <w:r w:rsidRPr="003B5DD1">
        <w:rPr>
          <w:rFonts w:ascii="Raleway Light" w:hAnsi="Raleway Light"/>
          <w:color w:val="000000"/>
          <w:lang w:val="vi-VN" w:eastAsia="ja-JP"/>
        </w:rPr>
        <w:t xml:space="preserve"> sáng màu đồng, </w:t>
      </w:r>
      <w:r>
        <w:rPr>
          <w:rFonts w:ascii="Raleway Light" w:hAnsi="Raleway Light"/>
          <w:color w:val="000000"/>
          <w:lang w:val="vi-VN" w:eastAsia="ja-JP"/>
        </w:rPr>
        <w:t>khắc hoạ những quầng sáng</w:t>
      </w:r>
      <w:r w:rsidRPr="003B5DD1">
        <w:rPr>
          <w:rFonts w:ascii="Raleway Light" w:hAnsi="Raleway Light"/>
          <w:color w:val="000000"/>
          <w:lang w:val="vi-VN" w:eastAsia="ja-JP"/>
        </w:rPr>
        <w:t xml:space="preserve"> ấm áp phản chiếu </w:t>
      </w:r>
      <w:r>
        <w:rPr>
          <w:rFonts w:ascii="Raleway Light" w:hAnsi="Raleway Light"/>
          <w:color w:val="000000"/>
          <w:lang w:val="vi-VN" w:eastAsia="ja-JP"/>
        </w:rPr>
        <w:t xml:space="preserve">lên </w:t>
      </w:r>
      <w:r w:rsidRPr="003B5DD1">
        <w:rPr>
          <w:rFonts w:ascii="Raleway Light" w:hAnsi="Raleway Light"/>
          <w:color w:val="000000"/>
          <w:lang w:val="vi-VN" w:eastAsia="ja-JP"/>
        </w:rPr>
        <w:t xml:space="preserve">các </w:t>
      </w:r>
      <w:r w:rsidR="007900AC">
        <w:rPr>
          <w:rFonts w:ascii="Raleway Light" w:hAnsi="Raleway Light"/>
          <w:color w:val="000000"/>
          <w:lang w:val="vi-VN" w:eastAsia="ja-JP"/>
        </w:rPr>
        <w:t xml:space="preserve">tấm </w:t>
      </w:r>
      <w:r>
        <w:rPr>
          <w:rFonts w:ascii="Raleway Light" w:hAnsi="Raleway Light"/>
          <w:color w:val="000000"/>
          <w:lang w:val="vi-VN" w:eastAsia="ja-JP"/>
        </w:rPr>
        <w:t>cửa gió louver</w:t>
      </w:r>
      <w:r w:rsidRPr="003B5DD1">
        <w:rPr>
          <w:rFonts w:ascii="Raleway Light" w:hAnsi="Raleway Light"/>
          <w:color w:val="000000"/>
          <w:lang w:val="vi-VN" w:eastAsia="ja-JP"/>
        </w:rPr>
        <w:t xml:space="preserve"> </w:t>
      </w:r>
      <w:r w:rsidRPr="001E2760">
        <w:rPr>
          <w:rFonts w:ascii="Raleway Light" w:hAnsi="Raleway Light"/>
          <w:i/>
          <w:iCs/>
          <w:color w:val="000000"/>
          <w:lang w:val="vi-VN" w:eastAsia="ja-JP"/>
        </w:rPr>
        <w:t>koshi</w:t>
      </w:r>
      <w:r w:rsidRPr="003B5DD1">
        <w:rPr>
          <w:rFonts w:ascii="Raleway Light" w:hAnsi="Raleway Light"/>
          <w:color w:val="000000"/>
          <w:lang w:val="vi-VN" w:eastAsia="ja-JP"/>
        </w:rPr>
        <w:t xml:space="preserve"> bằng đồng ở bên ngoài tòa nhà và </w:t>
      </w:r>
      <w:r w:rsidR="007900AC">
        <w:rPr>
          <w:rFonts w:ascii="Raleway Light" w:hAnsi="Raleway Light"/>
          <w:color w:val="000000"/>
          <w:lang w:val="vi-VN" w:eastAsia="ja-JP"/>
        </w:rPr>
        <w:t xml:space="preserve">cả </w:t>
      </w:r>
      <w:r w:rsidRPr="003B5DD1">
        <w:rPr>
          <w:rFonts w:ascii="Raleway Light" w:hAnsi="Raleway Light"/>
          <w:color w:val="000000"/>
          <w:lang w:val="vi-VN" w:eastAsia="ja-JP"/>
        </w:rPr>
        <w:t xml:space="preserve">các chi tiết bằng đồng bên trong. </w:t>
      </w:r>
      <w:r w:rsidR="001E2760">
        <w:rPr>
          <w:rFonts w:ascii="Raleway Light" w:hAnsi="Raleway Light"/>
          <w:color w:val="000000"/>
          <w:lang w:val="vi-VN" w:eastAsia="ja-JP"/>
        </w:rPr>
        <w:t>Chiếc xe</w:t>
      </w:r>
      <w:r w:rsidRPr="003B5DD1">
        <w:rPr>
          <w:rFonts w:ascii="Raleway Light" w:hAnsi="Raleway Light"/>
          <w:color w:val="000000"/>
          <w:lang w:val="vi-VN" w:eastAsia="ja-JP"/>
        </w:rPr>
        <w:t xml:space="preserve"> được hoàn thiện với </w:t>
      </w:r>
      <w:r w:rsidR="001E2760">
        <w:rPr>
          <w:rFonts w:ascii="Raleway Light" w:hAnsi="Raleway Light"/>
          <w:color w:val="000000"/>
          <w:lang w:val="vi-VN" w:eastAsia="ja-JP"/>
        </w:rPr>
        <w:t xml:space="preserve">phần </w:t>
      </w:r>
      <w:r w:rsidRPr="003B5DD1">
        <w:rPr>
          <w:rFonts w:ascii="Raleway Light" w:hAnsi="Raleway Light"/>
          <w:color w:val="000000"/>
          <w:lang w:val="vi-VN" w:eastAsia="ja-JP"/>
        </w:rPr>
        <w:t xml:space="preserve">mui màu </w:t>
      </w:r>
      <w:r w:rsidR="00EC0BA6">
        <w:rPr>
          <w:rFonts w:ascii="Raleway Light" w:hAnsi="Raleway Light"/>
          <w:color w:val="000000"/>
          <w:lang w:val="vi-VN" w:eastAsia="ja-JP"/>
        </w:rPr>
        <w:t>b</w:t>
      </w:r>
      <w:r w:rsidRPr="003B5DD1">
        <w:rPr>
          <w:rFonts w:ascii="Raleway Light" w:hAnsi="Raleway Light"/>
          <w:color w:val="000000"/>
          <w:lang w:val="vi-VN" w:eastAsia="ja-JP"/>
        </w:rPr>
        <w:t xml:space="preserve">ạc và đường </w:t>
      </w:r>
      <w:r w:rsidR="00EC0BA6">
        <w:rPr>
          <w:rFonts w:ascii="Raleway Light" w:hAnsi="Raleway Light"/>
          <w:color w:val="000000"/>
          <w:lang w:val="vi-VN" w:eastAsia="ja-JP"/>
        </w:rPr>
        <w:t>coachline</w:t>
      </w:r>
      <w:r w:rsidRPr="003B5DD1">
        <w:rPr>
          <w:rFonts w:ascii="Raleway Light" w:hAnsi="Raleway Light"/>
          <w:color w:val="000000"/>
          <w:lang w:val="vi-VN" w:eastAsia="ja-JP"/>
        </w:rPr>
        <w:t xml:space="preserve"> màu đen </w:t>
      </w:r>
      <w:r w:rsidR="00EC0BA6">
        <w:rPr>
          <w:rFonts w:ascii="Raleway Light" w:hAnsi="Raleway Light"/>
          <w:color w:val="000000"/>
          <w:lang w:val="vi-VN" w:eastAsia="ja-JP"/>
        </w:rPr>
        <w:t>gọn gàng</w:t>
      </w:r>
      <w:r w:rsidRPr="003B5DD1">
        <w:rPr>
          <w:rFonts w:ascii="Raleway Light" w:hAnsi="Raleway Light"/>
          <w:color w:val="000000"/>
          <w:lang w:val="vi-VN" w:eastAsia="ja-JP"/>
        </w:rPr>
        <w:t xml:space="preserve">. </w:t>
      </w:r>
      <w:r w:rsidR="00EC0BA6">
        <w:rPr>
          <w:rFonts w:ascii="Raleway Light" w:hAnsi="Raleway Light"/>
          <w:color w:val="000000"/>
          <w:lang w:val="vi-VN" w:eastAsia="ja-JP"/>
        </w:rPr>
        <w:t>N</w:t>
      </w:r>
      <w:r w:rsidRPr="003B5DD1">
        <w:rPr>
          <w:rFonts w:ascii="Raleway Light" w:hAnsi="Raleway Light"/>
          <w:color w:val="000000"/>
          <w:lang w:val="vi-VN" w:eastAsia="ja-JP"/>
        </w:rPr>
        <w:t xml:space="preserve">ội thất và ngoại thất </w:t>
      </w:r>
      <w:r w:rsidR="00EC0BA6">
        <w:rPr>
          <w:rFonts w:ascii="Raleway Light" w:hAnsi="Raleway Light"/>
          <w:color w:val="000000"/>
          <w:lang w:val="vi-VN" w:eastAsia="ja-JP"/>
        </w:rPr>
        <w:t xml:space="preserve">được </w:t>
      </w:r>
      <w:r w:rsidR="001E2760">
        <w:rPr>
          <w:rFonts w:ascii="Raleway Light" w:hAnsi="Raleway Light"/>
          <w:color w:val="000000"/>
          <w:lang w:val="vi-VN" w:eastAsia="ja-JP"/>
        </w:rPr>
        <w:t xml:space="preserve">liên </w:t>
      </w:r>
      <w:r w:rsidR="00EC0BA6">
        <w:rPr>
          <w:rFonts w:ascii="Raleway Light" w:hAnsi="Raleway Light"/>
          <w:color w:val="000000"/>
          <w:lang w:val="vi-VN" w:eastAsia="ja-JP"/>
        </w:rPr>
        <w:t xml:space="preserve">kết với nhau bởi tấm </w:t>
      </w:r>
      <w:r w:rsidR="00EC0BA6" w:rsidRPr="003B5DD1">
        <w:rPr>
          <w:rFonts w:ascii="Raleway Light" w:hAnsi="Raleway Light"/>
          <w:color w:val="000000"/>
          <w:lang w:val="vi-VN" w:eastAsia="ja-JP"/>
        </w:rPr>
        <w:t xml:space="preserve">ốp gỗ </w:t>
      </w:r>
      <w:r w:rsidR="001E2760">
        <w:rPr>
          <w:rFonts w:ascii="Raleway Light" w:hAnsi="Raleway Light"/>
          <w:color w:val="000000"/>
          <w:lang w:val="vi-VN" w:eastAsia="ja-JP"/>
        </w:rPr>
        <w:t xml:space="preserve">óc chó </w:t>
      </w:r>
      <w:r w:rsidR="00EC0BA6" w:rsidRPr="003B5DD1">
        <w:rPr>
          <w:rFonts w:ascii="Raleway Light" w:hAnsi="Raleway Light"/>
          <w:color w:val="000000"/>
          <w:lang w:val="vi-VN" w:eastAsia="ja-JP"/>
        </w:rPr>
        <w:t xml:space="preserve">Royal Walnut </w:t>
      </w:r>
      <w:r w:rsidR="001E2760">
        <w:rPr>
          <w:rFonts w:ascii="Raleway Light" w:hAnsi="Raleway Light"/>
          <w:color w:val="000000"/>
          <w:lang w:val="vi-VN" w:eastAsia="ja-JP"/>
        </w:rPr>
        <w:t xml:space="preserve">với lỗ thoát khí </w:t>
      </w:r>
      <w:r w:rsidR="00EC0BA6">
        <w:rPr>
          <w:rFonts w:ascii="Raleway Light" w:hAnsi="Raleway Light"/>
          <w:color w:val="000000"/>
          <w:lang w:val="vi-VN" w:eastAsia="ja-JP"/>
        </w:rPr>
        <w:t xml:space="preserve">tự nhiên </w:t>
      </w:r>
      <w:r w:rsidRPr="003B5DD1">
        <w:rPr>
          <w:rFonts w:ascii="Raleway Light" w:hAnsi="Raleway Light"/>
          <w:color w:val="000000"/>
          <w:lang w:val="vi-VN" w:eastAsia="ja-JP"/>
        </w:rPr>
        <w:t xml:space="preserve">ở boong sau, </w:t>
      </w:r>
      <w:r w:rsidR="00EC0BA6">
        <w:rPr>
          <w:rFonts w:ascii="Raleway Light" w:hAnsi="Raleway Light"/>
          <w:color w:val="000000"/>
          <w:lang w:val="vi-VN" w:eastAsia="ja-JP"/>
        </w:rPr>
        <w:t>mang lại</w:t>
      </w:r>
      <w:r w:rsidR="00EC0BA6" w:rsidRPr="003B5DD1">
        <w:rPr>
          <w:rFonts w:ascii="Raleway Light" w:hAnsi="Raleway Light"/>
          <w:color w:val="000000"/>
          <w:lang w:val="vi-VN" w:eastAsia="ja-JP"/>
        </w:rPr>
        <w:t xml:space="preserve"> cảm giác ấm cúng, thân mật</w:t>
      </w:r>
      <w:r w:rsidR="00EC0BA6">
        <w:rPr>
          <w:rFonts w:ascii="Raleway Light" w:hAnsi="Raleway Light"/>
          <w:color w:val="000000"/>
          <w:lang w:val="vi-VN" w:eastAsia="ja-JP"/>
        </w:rPr>
        <w:t>.</w:t>
      </w:r>
      <w:r w:rsidR="00EC0BA6" w:rsidRPr="003B5DD1">
        <w:rPr>
          <w:rFonts w:ascii="Raleway Light" w:hAnsi="Raleway Light"/>
          <w:color w:val="000000"/>
          <w:lang w:val="vi-VN" w:eastAsia="ja-JP"/>
        </w:rPr>
        <w:t xml:space="preserve"> </w:t>
      </w:r>
      <w:r w:rsidR="00EC0BA6">
        <w:rPr>
          <w:rFonts w:ascii="Raleway Light" w:hAnsi="Raleway Light"/>
          <w:color w:val="000000"/>
          <w:lang w:val="vi-VN" w:eastAsia="ja-JP"/>
        </w:rPr>
        <w:t xml:space="preserve">Chi tiết này </w:t>
      </w:r>
      <w:r w:rsidRPr="003B5DD1">
        <w:rPr>
          <w:rFonts w:ascii="Raleway Light" w:hAnsi="Raleway Light"/>
          <w:color w:val="000000"/>
          <w:lang w:val="vi-VN" w:eastAsia="ja-JP"/>
        </w:rPr>
        <w:t xml:space="preserve">đồng thời </w:t>
      </w:r>
      <w:r w:rsidR="00EC0BA6">
        <w:rPr>
          <w:rFonts w:ascii="Raleway Light" w:hAnsi="Raleway Light"/>
          <w:color w:val="000000"/>
          <w:lang w:val="vi-VN" w:eastAsia="ja-JP"/>
        </w:rPr>
        <w:t>gợi nhớ đến</w:t>
      </w:r>
      <w:r w:rsidRPr="003B5DD1">
        <w:rPr>
          <w:rFonts w:ascii="Raleway Light" w:hAnsi="Raleway Light"/>
          <w:color w:val="000000"/>
          <w:lang w:val="vi-VN" w:eastAsia="ja-JP"/>
        </w:rPr>
        <w:t xml:space="preserve"> tấm ốp </w:t>
      </w:r>
      <w:r w:rsidR="001E2760">
        <w:rPr>
          <w:rFonts w:ascii="Raleway Light" w:hAnsi="Raleway Light"/>
          <w:color w:val="000000"/>
          <w:lang w:val="vi-VN" w:eastAsia="ja-JP"/>
        </w:rPr>
        <w:t xml:space="preserve">gỗ óc chó </w:t>
      </w:r>
      <w:r w:rsidRPr="003B5DD1">
        <w:rPr>
          <w:rFonts w:ascii="Raleway Light" w:hAnsi="Raleway Light"/>
          <w:color w:val="000000"/>
          <w:lang w:val="vi-VN" w:eastAsia="ja-JP"/>
        </w:rPr>
        <w:t xml:space="preserve">Walnut </w:t>
      </w:r>
      <w:r w:rsidR="00EC0BA6">
        <w:rPr>
          <w:rFonts w:ascii="Raleway Light" w:hAnsi="Raleway Light"/>
          <w:color w:val="000000"/>
          <w:lang w:val="vi-VN" w:eastAsia="ja-JP"/>
        </w:rPr>
        <w:t xml:space="preserve">quý giá </w:t>
      </w:r>
      <w:r w:rsidR="001E2760">
        <w:rPr>
          <w:rFonts w:ascii="Raleway Light" w:hAnsi="Raleway Light"/>
          <w:color w:val="000000"/>
          <w:lang w:val="vi-VN" w:eastAsia="ja-JP"/>
        </w:rPr>
        <w:t>ở</w:t>
      </w:r>
      <w:r w:rsidR="00EC0BA6">
        <w:rPr>
          <w:rFonts w:ascii="Raleway Light" w:hAnsi="Raleway Light"/>
          <w:color w:val="000000"/>
          <w:lang w:val="vi-VN" w:eastAsia="ja-JP"/>
        </w:rPr>
        <w:t xml:space="preserve"> </w:t>
      </w:r>
      <w:r w:rsidRPr="003B5DD1">
        <w:rPr>
          <w:rFonts w:ascii="Raleway Light" w:hAnsi="Raleway Light"/>
          <w:color w:val="000000"/>
          <w:lang w:val="vi-VN" w:eastAsia="ja-JP"/>
        </w:rPr>
        <w:t xml:space="preserve">sảnh vào căn hộ </w:t>
      </w:r>
      <w:r w:rsidR="00EC0BA6" w:rsidRPr="00EC0BA6">
        <w:rPr>
          <w:rFonts w:ascii="Raleway Light" w:hAnsi="Raleway Light"/>
          <w:color w:val="000000"/>
          <w:lang w:val="vi-VN" w:eastAsia="ja-JP"/>
        </w:rPr>
        <w:t>penthouse</w:t>
      </w:r>
      <w:r w:rsidRPr="003B5DD1">
        <w:rPr>
          <w:rFonts w:ascii="Raleway Light" w:hAnsi="Raleway Light"/>
          <w:color w:val="000000"/>
          <w:lang w:val="vi-VN" w:eastAsia="ja-JP"/>
        </w:rPr>
        <w:t xml:space="preserve"> </w:t>
      </w:r>
      <w:r w:rsidR="001E2760">
        <w:rPr>
          <w:rFonts w:ascii="Raleway Light" w:hAnsi="Raleway Light"/>
          <w:color w:val="000000"/>
          <w:lang w:val="vi-VN" w:eastAsia="ja-JP"/>
        </w:rPr>
        <w:t xml:space="preserve">trên tầng </w:t>
      </w:r>
      <w:r w:rsidRPr="003B5DD1">
        <w:rPr>
          <w:rFonts w:ascii="Raleway Light" w:hAnsi="Raleway Light"/>
          <w:color w:val="000000"/>
          <w:lang w:val="vi-VN" w:eastAsia="ja-JP"/>
        </w:rPr>
        <w:t>cao chót vót.</w:t>
      </w:r>
    </w:p>
    <w:p w14:paraId="31717E4B" w14:textId="138DC443" w:rsidR="00EC0BA6" w:rsidRPr="00EC0BA6" w:rsidRDefault="00EC0BA6" w:rsidP="000C075A">
      <w:pPr>
        <w:rPr>
          <w:rFonts w:ascii="Raleway Light" w:hAnsi="Raleway Light"/>
          <w:color w:val="000000"/>
          <w:lang w:val="vi-VN" w:eastAsia="ja-JP"/>
        </w:rPr>
      </w:pPr>
      <w:r w:rsidRPr="00EC0BA6">
        <w:rPr>
          <w:rFonts w:ascii="Raleway Light" w:hAnsi="Raleway Light"/>
          <w:color w:val="000000"/>
          <w:lang w:val="vi-VN" w:eastAsia="ja-JP"/>
        </w:rPr>
        <w:t>Bên trong</w:t>
      </w:r>
      <w:r>
        <w:rPr>
          <w:rFonts w:ascii="Raleway Light" w:hAnsi="Raleway Light"/>
          <w:color w:val="000000"/>
          <w:lang w:val="vi-VN" w:eastAsia="ja-JP"/>
        </w:rPr>
        <w:t xml:space="preserve"> khoang nội thất</w:t>
      </w:r>
      <w:r w:rsidRPr="00EC0BA6">
        <w:rPr>
          <w:rFonts w:ascii="Raleway Light" w:hAnsi="Raleway Light"/>
          <w:color w:val="000000"/>
          <w:lang w:val="vi-VN" w:eastAsia="ja-JP"/>
        </w:rPr>
        <w:t xml:space="preserve">, các đường viền </w:t>
      </w:r>
      <w:r>
        <w:rPr>
          <w:rFonts w:ascii="Raleway Light" w:hAnsi="Raleway Light"/>
          <w:color w:val="000000"/>
          <w:lang w:val="vi-VN" w:eastAsia="ja-JP"/>
        </w:rPr>
        <w:t>bao quanh</w:t>
      </w:r>
      <w:r w:rsidRPr="00EC0BA6">
        <w:rPr>
          <w:rFonts w:ascii="Raleway Light" w:hAnsi="Raleway Light"/>
          <w:color w:val="000000"/>
          <w:lang w:val="vi-VN" w:eastAsia="ja-JP"/>
        </w:rPr>
        <w:t xml:space="preserve"> </w:t>
      </w:r>
      <w:r>
        <w:rPr>
          <w:rFonts w:ascii="Raleway Light" w:hAnsi="Raleway Light"/>
          <w:color w:val="000000"/>
          <w:lang w:val="vi-VN" w:eastAsia="ja-JP"/>
        </w:rPr>
        <w:t xml:space="preserve">tấm </w:t>
      </w:r>
      <w:r w:rsidRPr="00EC0BA6">
        <w:rPr>
          <w:rFonts w:ascii="Raleway Light" w:hAnsi="Raleway Light"/>
          <w:color w:val="000000"/>
          <w:lang w:val="vi-VN" w:eastAsia="ja-JP"/>
        </w:rPr>
        <w:t xml:space="preserve">da </w:t>
      </w:r>
      <w:r>
        <w:rPr>
          <w:rFonts w:ascii="Raleway Light" w:hAnsi="Raleway Light"/>
          <w:color w:val="000000"/>
          <w:lang w:val="vi-VN" w:eastAsia="ja-JP"/>
        </w:rPr>
        <w:t xml:space="preserve">màu xám </w:t>
      </w:r>
      <w:r w:rsidRPr="00EC0BA6">
        <w:rPr>
          <w:rFonts w:ascii="Raleway Light" w:hAnsi="Raleway Light"/>
          <w:color w:val="000000"/>
          <w:lang w:val="vi-VN" w:eastAsia="ja-JP"/>
        </w:rPr>
        <w:t xml:space="preserve">Selby Grey được </w:t>
      </w:r>
      <w:r w:rsidR="001E2760">
        <w:rPr>
          <w:rFonts w:ascii="Raleway Light" w:hAnsi="Raleway Light"/>
          <w:color w:val="000000"/>
          <w:lang w:val="vi-VN" w:eastAsia="ja-JP"/>
        </w:rPr>
        <w:t xml:space="preserve">nhấn nhá </w:t>
      </w:r>
      <w:r w:rsidRPr="00EC0BA6">
        <w:rPr>
          <w:rFonts w:ascii="Raleway Light" w:hAnsi="Raleway Light"/>
          <w:color w:val="000000"/>
          <w:lang w:val="vi-VN" w:eastAsia="ja-JP"/>
        </w:rPr>
        <w:t xml:space="preserve">bởi các điểm màu trắng </w:t>
      </w:r>
      <w:r w:rsidR="009E489A" w:rsidRPr="00EC0BA6">
        <w:rPr>
          <w:rFonts w:ascii="Raleway Light" w:hAnsi="Raleway Light"/>
          <w:color w:val="000000"/>
          <w:lang w:val="vi-VN" w:eastAsia="ja-JP"/>
        </w:rPr>
        <w:t xml:space="preserve">Arctic </w:t>
      </w:r>
      <w:r w:rsidRPr="00EC0BA6">
        <w:rPr>
          <w:rFonts w:ascii="Raleway Light" w:hAnsi="Raleway Light"/>
          <w:color w:val="000000"/>
          <w:lang w:val="vi-VN" w:eastAsia="ja-JP"/>
        </w:rPr>
        <w:t>và đen, với dây an toàn màu xám Slate</w:t>
      </w:r>
      <w:r w:rsidR="009E489A">
        <w:rPr>
          <w:rFonts w:ascii="Raleway Light" w:hAnsi="Raleway Light"/>
          <w:color w:val="000000"/>
          <w:lang w:val="vi-VN" w:eastAsia="ja-JP"/>
        </w:rPr>
        <w:t xml:space="preserve"> Grey</w:t>
      </w:r>
      <w:r w:rsidRPr="00EC0BA6">
        <w:rPr>
          <w:rFonts w:ascii="Raleway Light" w:hAnsi="Raleway Light"/>
          <w:color w:val="000000"/>
          <w:lang w:val="vi-VN" w:eastAsia="ja-JP"/>
        </w:rPr>
        <w:t xml:space="preserve">. </w:t>
      </w:r>
      <w:r w:rsidR="009E489A">
        <w:rPr>
          <w:rFonts w:ascii="Raleway Light" w:hAnsi="Raleway Light"/>
          <w:color w:val="000000"/>
          <w:lang w:val="vi-VN" w:eastAsia="ja-JP"/>
        </w:rPr>
        <w:t>Lần đầu tiên trên một chiếc xe</w:t>
      </w:r>
      <w:r w:rsidRPr="00EC0BA6">
        <w:rPr>
          <w:rFonts w:ascii="Raleway Light" w:hAnsi="Raleway Light"/>
          <w:color w:val="000000"/>
          <w:lang w:val="vi-VN" w:eastAsia="ja-JP"/>
        </w:rPr>
        <w:t xml:space="preserve"> Rolls-Royce, lớp </w:t>
      </w:r>
      <w:r w:rsidR="009E489A">
        <w:rPr>
          <w:rFonts w:ascii="Raleway Light" w:hAnsi="Raleway Light"/>
          <w:color w:val="000000"/>
          <w:lang w:val="vi-VN" w:eastAsia="ja-JP"/>
        </w:rPr>
        <w:t>phủ trên</w:t>
      </w:r>
      <w:r w:rsidRPr="00EC0BA6">
        <w:rPr>
          <w:rFonts w:ascii="Raleway Light" w:hAnsi="Raleway Light"/>
          <w:color w:val="000000"/>
          <w:lang w:val="vi-VN" w:eastAsia="ja-JP"/>
        </w:rPr>
        <w:t xml:space="preserve"> </w:t>
      </w:r>
      <w:r w:rsidR="009E489A">
        <w:rPr>
          <w:rFonts w:ascii="Raleway Light" w:hAnsi="Raleway Light"/>
          <w:color w:val="000000"/>
          <w:lang w:val="vi-VN" w:eastAsia="ja-JP"/>
        </w:rPr>
        <w:t>bảng đồng hồ</w:t>
      </w:r>
      <w:r w:rsidRPr="00EC0BA6">
        <w:rPr>
          <w:rFonts w:ascii="Raleway Light" w:hAnsi="Raleway Light"/>
          <w:color w:val="000000"/>
          <w:lang w:val="vi-VN" w:eastAsia="ja-JP"/>
        </w:rPr>
        <w:t xml:space="preserve"> phía trước được </w:t>
      </w:r>
      <w:r w:rsidR="009E489A">
        <w:rPr>
          <w:rFonts w:ascii="Raleway Light" w:hAnsi="Raleway Light"/>
          <w:color w:val="000000"/>
          <w:lang w:val="vi-VN" w:eastAsia="ja-JP"/>
        </w:rPr>
        <w:t>sơn dải màu chuyển tiếp</w:t>
      </w:r>
      <w:r w:rsidRPr="00EC0BA6">
        <w:rPr>
          <w:rFonts w:ascii="Raleway Light" w:hAnsi="Raleway Light"/>
          <w:color w:val="000000"/>
          <w:lang w:val="vi-VN" w:eastAsia="ja-JP"/>
        </w:rPr>
        <w:t xml:space="preserve">. </w:t>
      </w:r>
      <w:r w:rsidR="009E489A">
        <w:rPr>
          <w:rFonts w:ascii="Raleway Light" w:hAnsi="Raleway Light"/>
          <w:color w:val="000000"/>
          <w:lang w:val="vi-VN" w:eastAsia="ja-JP"/>
        </w:rPr>
        <w:t>T</w:t>
      </w:r>
      <w:r w:rsidRPr="00EC0BA6">
        <w:rPr>
          <w:rFonts w:ascii="Raleway Light" w:hAnsi="Raleway Light"/>
          <w:color w:val="000000"/>
          <w:lang w:val="vi-VN" w:eastAsia="ja-JP"/>
        </w:rPr>
        <w:t xml:space="preserve">oàn bộ </w:t>
      </w:r>
      <w:r w:rsidR="009E489A">
        <w:rPr>
          <w:rFonts w:ascii="Raleway Light" w:hAnsi="Raleway Light"/>
          <w:color w:val="000000"/>
          <w:lang w:val="vi-VN" w:eastAsia="ja-JP"/>
        </w:rPr>
        <w:t>bề</w:t>
      </w:r>
      <w:r w:rsidRPr="00EC0BA6">
        <w:rPr>
          <w:rFonts w:ascii="Raleway Light" w:hAnsi="Raleway Light"/>
          <w:color w:val="000000"/>
          <w:lang w:val="vi-VN" w:eastAsia="ja-JP"/>
        </w:rPr>
        <w:t xml:space="preserve"> rộng của nội thất</w:t>
      </w:r>
      <w:r w:rsidR="009E489A">
        <w:rPr>
          <w:rFonts w:ascii="Raleway Light" w:hAnsi="Raleway Light"/>
          <w:color w:val="000000"/>
          <w:lang w:val="vi-VN" w:eastAsia="ja-JP"/>
        </w:rPr>
        <w:t xml:space="preserve"> được sơn</w:t>
      </w:r>
      <w:r w:rsidRPr="00EC0BA6">
        <w:rPr>
          <w:rFonts w:ascii="Raleway Light" w:hAnsi="Raleway Light"/>
          <w:color w:val="000000"/>
          <w:lang w:val="vi-VN" w:eastAsia="ja-JP"/>
        </w:rPr>
        <w:t xml:space="preserve"> các</w:t>
      </w:r>
      <w:r w:rsidR="009E489A">
        <w:rPr>
          <w:rFonts w:ascii="Raleway Light" w:hAnsi="Raleway Light"/>
          <w:color w:val="000000"/>
          <w:lang w:val="vi-VN" w:eastAsia="ja-JP"/>
        </w:rPr>
        <w:t xml:space="preserve"> dải</w:t>
      </w:r>
      <w:r w:rsidRPr="00EC0BA6">
        <w:rPr>
          <w:rFonts w:ascii="Raleway Light" w:hAnsi="Raleway Light"/>
          <w:color w:val="000000"/>
          <w:lang w:val="vi-VN" w:eastAsia="ja-JP"/>
        </w:rPr>
        <w:t xml:space="preserve"> ombré </w:t>
      </w:r>
      <w:r w:rsidR="009E489A">
        <w:rPr>
          <w:rFonts w:ascii="Raleway Light" w:hAnsi="Raleway Light"/>
          <w:color w:val="000000"/>
          <w:lang w:val="vi-VN" w:eastAsia="ja-JP"/>
        </w:rPr>
        <w:t xml:space="preserve">theo chiều </w:t>
      </w:r>
      <w:r w:rsidRPr="00EC0BA6">
        <w:rPr>
          <w:rFonts w:ascii="Raleway Light" w:hAnsi="Raleway Light"/>
          <w:color w:val="000000"/>
          <w:lang w:val="vi-VN" w:eastAsia="ja-JP"/>
        </w:rPr>
        <w:t>ngang</w:t>
      </w:r>
      <w:r w:rsidR="001E2760">
        <w:rPr>
          <w:rFonts w:ascii="Raleway Light" w:hAnsi="Raleway Light"/>
          <w:color w:val="000000"/>
          <w:lang w:val="vi-VN" w:eastAsia="ja-JP"/>
        </w:rPr>
        <w:t>,</w:t>
      </w:r>
      <w:r w:rsidRPr="00EC0BA6">
        <w:rPr>
          <w:rFonts w:ascii="Raleway Light" w:hAnsi="Raleway Light"/>
          <w:color w:val="000000"/>
          <w:lang w:val="vi-VN" w:eastAsia="ja-JP"/>
        </w:rPr>
        <w:t xml:space="preserve"> chuyển từ màu xám Piano Selby </w:t>
      </w:r>
      <w:r w:rsidR="009E489A">
        <w:rPr>
          <w:rFonts w:ascii="Raleway Light" w:hAnsi="Raleway Light"/>
          <w:color w:val="000000"/>
          <w:lang w:val="vi-VN" w:eastAsia="ja-JP"/>
        </w:rPr>
        <w:t xml:space="preserve">Grey </w:t>
      </w:r>
      <w:r w:rsidRPr="00EC0BA6">
        <w:rPr>
          <w:rFonts w:ascii="Raleway Light" w:hAnsi="Raleway Light"/>
          <w:color w:val="000000"/>
          <w:lang w:val="vi-VN" w:eastAsia="ja-JP"/>
        </w:rPr>
        <w:t>sang màu đen Piano, đại diện cho bản chất hòa trộn và linh hoạt của các vật liệu sáng tạo</w:t>
      </w:r>
      <w:r w:rsidR="009E489A">
        <w:rPr>
          <w:rFonts w:ascii="Raleway Light" w:hAnsi="Raleway Light"/>
          <w:color w:val="000000"/>
          <w:lang w:val="vi-VN" w:eastAsia="ja-JP"/>
        </w:rPr>
        <w:t>,</w:t>
      </w:r>
      <w:r w:rsidRPr="00EC0BA6">
        <w:rPr>
          <w:rFonts w:ascii="Raleway Light" w:hAnsi="Raleway Light"/>
          <w:color w:val="000000"/>
          <w:lang w:val="vi-VN" w:eastAsia="ja-JP"/>
        </w:rPr>
        <w:t xml:space="preserve"> </w:t>
      </w:r>
      <w:r w:rsidR="009E489A">
        <w:rPr>
          <w:rFonts w:ascii="Raleway Light" w:hAnsi="Raleway Light"/>
          <w:color w:val="000000"/>
          <w:lang w:val="vi-VN" w:eastAsia="ja-JP"/>
        </w:rPr>
        <w:t>có chiều sâu</w:t>
      </w:r>
      <w:r w:rsidRPr="00EC0BA6">
        <w:rPr>
          <w:rFonts w:ascii="Raleway Light" w:hAnsi="Raleway Light"/>
          <w:color w:val="000000"/>
          <w:lang w:val="vi-VN" w:eastAsia="ja-JP"/>
        </w:rPr>
        <w:t xml:space="preserve"> của tòa nhà. Màu sắc chuyển đổi từ </w:t>
      </w:r>
      <w:r w:rsidR="009E489A">
        <w:rPr>
          <w:rFonts w:ascii="Raleway Light" w:hAnsi="Raleway Light"/>
          <w:color w:val="000000"/>
          <w:lang w:val="vi-VN" w:eastAsia="ja-JP"/>
        </w:rPr>
        <w:lastRenderedPageBreak/>
        <w:t xml:space="preserve">màu </w:t>
      </w:r>
      <w:r w:rsidR="009E489A" w:rsidRPr="00EC0BA6">
        <w:rPr>
          <w:rFonts w:ascii="Raleway Light" w:hAnsi="Raleway Light"/>
          <w:color w:val="000000"/>
          <w:lang w:val="vi-VN" w:eastAsia="ja-JP"/>
        </w:rPr>
        <w:t xml:space="preserve">xám phát quang </w:t>
      </w:r>
      <w:r w:rsidR="009E489A">
        <w:rPr>
          <w:rFonts w:ascii="Raleway Light" w:hAnsi="Raleway Light"/>
          <w:color w:val="000000"/>
          <w:lang w:val="vi-VN" w:eastAsia="ja-JP"/>
        </w:rPr>
        <w:t xml:space="preserve">của </w:t>
      </w:r>
      <w:r w:rsidRPr="00EC0BA6">
        <w:rPr>
          <w:rFonts w:ascii="Raleway Light" w:hAnsi="Raleway Light"/>
          <w:color w:val="000000"/>
          <w:lang w:val="vi-VN" w:eastAsia="ja-JP"/>
        </w:rPr>
        <w:t xml:space="preserve">đá cẩm thạch Bianco Carrara của </w:t>
      </w:r>
      <w:r w:rsidR="009E489A">
        <w:rPr>
          <w:rFonts w:ascii="Raleway Light" w:hAnsi="Raleway Light"/>
          <w:color w:val="000000"/>
          <w:lang w:val="vi-VN" w:eastAsia="ja-JP"/>
        </w:rPr>
        <w:t>toà nhà</w:t>
      </w:r>
      <w:r w:rsidRPr="00EC0BA6">
        <w:rPr>
          <w:rFonts w:ascii="Raleway Light" w:hAnsi="Raleway Light"/>
          <w:color w:val="000000"/>
          <w:lang w:val="vi-VN" w:eastAsia="ja-JP"/>
        </w:rPr>
        <w:t xml:space="preserve"> sang màu xám nhạt của gạch men và thép không gỉ </w:t>
      </w:r>
      <w:r w:rsidR="00186B6A">
        <w:rPr>
          <w:rFonts w:ascii="Raleway Light" w:hAnsi="Raleway Light"/>
          <w:color w:val="000000"/>
          <w:lang w:val="vi-VN" w:eastAsia="ja-JP"/>
        </w:rPr>
        <w:t>được đánh bóng nhẹ</w:t>
      </w:r>
      <w:r w:rsidRPr="00EC0BA6">
        <w:rPr>
          <w:rFonts w:ascii="Raleway Light" w:hAnsi="Raleway Light"/>
          <w:color w:val="000000"/>
          <w:lang w:val="vi-VN" w:eastAsia="ja-JP"/>
        </w:rPr>
        <w:t>, và cuối cùng là đá granit sẫm màu và ngói kim loại.</w:t>
      </w:r>
    </w:p>
    <w:p w14:paraId="170E3FF6" w14:textId="470A2AC2" w:rsidR="00F81B29" w:rsidRPr="00F81B29" w:rsidRDefault="00F81B29" w:rsidP="000C075A">
      <w:pPr>
        <w:rPr>
          <w:rFonts w:ascii="Raleway Light" w:hAnsi="Raleway Light"/>
          <w:color w:val="000000"/>
          <w:lang w:val="vi-VN" w:eastAsia="ja-JP"/>
        </w:rPr>
      </w:pPr>
      <w:r w:rsidRPr="00F81B29">
        <w:rPr>
          <w:rFonts w:ascii="Raleway Light" w:hAnsi="Raleway Light"/>
          <w:color w:val="000000"/>
          <w:lang w:val="vi-VN" w:eastAsia="ja-JP"/>
        </w:rPr>
        <w:t>Bên trong bảng</w:t>
      </w:r>
      <w:r>
        <w:rPr>
          <w:rFonts w:ascii="Raleway Light" w:hAnsi="Raleway Light"/>
          <w:color w:val="000000"/>
          <w:lang w:val="vi-VN" w:eastAsia="ja-JP"/>
        </w:rPr>
        <w:t xml:space="preserve"> đồng hồ</w:t>
      </w:r>
      <w:r w:rsidRPr="00F81B29">
        <w:rPr>
          <w:rFonts w:ascii="Raleway Light" w:hAnsi="Raleway Light"/>
          <w:color w:val="000000"/>
          <w:lang w:val="vi-VN" w:eastAsia="ja-JP"/>
        </w:rPr>
        <w:t xml:space="preserve"> được đặt một lớp phủ bằng thép không gỉ có</w:t>
      </w:r>
      <w:r>
        <w:rPr>
          <w:rFonts w:ascii="Raleway Light" w:hAnsi="Raleway Light"/>
          <w:color w:val="000000"/>
          <w:lang w:val="vi-VN" w:eastAsia="ja-JP"/>
        </w:rPr>
        <w:t xml:space="preserve"> hình</w:t>
      </w:r>
      <w:r w:rsidRPr="00F81B29">
        <w:rPr>
          <w:rFonts w:ascii="Raleway Light" w:hAnsi="Raleway Light"/>
          <w:color w:val="000000"/>
          <w:lang w:val="vi-VN" w:eastAsia="ja-JP"/>
        </w:rPr>
        <w:t xml:space="preserve"> biểu tượng 'The Kita'</w:t>
      </w:r>
      <w:r>
        <w:rPr>
          <w:rFonts w:ascii="Raleway Light" w:hAnsi="Raleway Light"/>
          <w:color w:val="000000"/>
          <w:lang w:val="vi-VN" w:eastAsia="ja-JP"/>
        </w:rPr>
        <w:t>, cũng là một</w:t>
      </w:r>
      <w:r w:rsidRPr="00F81B29">
        <w:rPr>
          <w:rFonts w:ascii="Raleway Light" w:hAnsi="Raleway Light"/>
          <w:color w:val="000000"/>
          <w:lang w:val="vi-VN" w:eastAsia="ja-JP"/>
        </w:rPr>
        <w:t xml:space="preserve"> </w:t>
      </w:r>
      <w:r>
        <w:rPr>
          <w:rFonts w:ascii="Raleway Light" w:hAnsi="Raleway Light"/>
          <w:color w:val="000000"/>
          <w:lang w:val="vi-VN" w:eastAsia="ja-JP"/>
        </w:rPr>
        <w:t>minh chứng</w:t>
      </w:r>
      <w:r w:rsidRPr="00F81B29">
        <w:rPr>
          <w:rFonts w:ascii="Raleway Light" w:hAnsi="Raleway Light"/>
          <w:color w:val="000000"/>
          <w:lang w:val="vi-VN" w:eastAsia="ja-JP"/>
        </w:rPr>
        <w:t xml:space="preserve"> tinh tế </w:t>
      </w:r>
      <w:r>
        <w:rPr>
          <w:rFonts w:ascii="Raleway Light" w:hAnsi="Raleway Light"/>
          <w:color w:val="000000"/>
          <w:lang w:val="vi-VN" w:eastAsia="ja-JP"/>
        </w:rPr>
        <w:t>cho</w:t>
      </w:r>
      <w:r w:rsidRPr="00F81B29">
        <w:rPr>
          <w:rFonts w:ascii="Raleway Light" w:hAnsi="Raleway Light"/>
          <w:color w:val="000000"/>
          <w:lang w:val="vi-VN" w:eastAsia="ja-JP"/>
        </w:rPr>
        <w:t xml:space="preserve"> </w:t>
      </w:r>
      <w:r>
        <w:rPr>
          <w:rFonts w:ascii="Raleway Light" w:hAnsi="Raleway Light"/>
          <w:color w:val="000000"/>
          <w:lang w:val="vi-VN" w:eastAsia="ja-JP"/>
        </w:rPr>
        <w:t xml:space="preserve">loại </w:t>
      </w:r>
      <w:r w:rsidRPr="00F81B29">
        <w:rPr>
          <w:rFonts w:ascii="Raleway Light" w:hAnsi="Raleway Light"/>
          <w:color w:val="000000"/>
          <w:lang w:val="vi-VN" w:eastAsia="ja-JP"/>
        </w:rPr>
        <w:t xml:space="preserve">lớp phủ </w:t>
      </w:r>
      <w:r>
        <w:rPr>
          <w:rFonts w:ascii="Raleway Light" w:hAnsi="Raleway Light"/>
          <w:color w:val="000000"/>
          <w:lang w:val="vi-VN" w:eastAsia="ja-JP"/>
        </w:rPr>
        <w:t xml:space="preserve">độc đáo </w:t>
      </w:r>
      <w:r w:rsidRPr="00F81B29">
        <w:rPr>
          <w:rFonts w:ascii="Raleway Light" w:hAnsi="Raleway Light"/>
          <w:color w:val="000000"/>
          <w:lang w:val="vi-VN" w:eastAsia="ja-JP"/>
        </w:rPr>
        <w:t xml:space="preserve">mà </w:t>
      </w:r>
      <w:r>
        <w:rPr>
          <w:rFonts w:ascii="Raleway Light" w:hAnsi="Raleway Light"/>
          <w:color w:val="000000"/>
          <w:lang w:val="vi-VN" w:eastAsia="ja-JP"/>
        </w:rPr>
        <w:t xml:space="preserve">Đội ngũ </w:t>
      </w:r>
      <w:r w:rsidRPr="00F81B29">
        <w:rPr>
          <w:rFonts w:ascii="Raleway Light" w:hAnsi="Raleway Light"/>
          <w:color w:val="000000"/>
          <w:lang w:val="vi-VN" w:eastAsia="ja-JP"/>
        </w:rPr>
        <w:t>Rolls-Royce Bespoke Collective đã tạo ra</w:t>
      </w:r>
      <w:r>
        <w:rPr>
          <w:rFonts w:ascii="Raleway Light" w:hAnsi="Raleway Light"/>
          <w:color w:val="000000"/>
          <w:lang w:val="vi-VN" w:eastAsia="ja-JP"/>
        </w:rPr>
        <w:t>,</w:t>
      </w:r>
      <w:r w:rsidRPr="00F81B29">
        <w:rPr>
          <w:rFonts w:ascii="Raleway Light" w:hAnsi="Raleway Light"/>
          <w:color w:val="000000"/>
          <w:lang w:val="vi-VN" w:eastAsia="ja-JP"/>
        </w:rPr>
        <w:t xml:space="preserve"> và </w:t>
      </w:r>
      <w:r>
        <w:rPr>
          <w:rFonts w:ascii="Raleway Light" w:hAnsi="Raleway Light"/>
          <w:color w:val="000000"/>
          <w:lang w:val="vi-VN" w:eastAsia="ja-JP"/>
        </w:rPr>
        <w:t>biểu tượng cho tinh thần</w:t>
      </w:r>
      <w:r w:rsidRPr="00F81B29">
        <w:rPr>
          <w:rFonts w:ascii="Raleway Light" w:hAnsi="Raleway Light"/>
          <w:color w:val="000000"/>
          <w:lang w:val="vi-VN" w:eastAsia="ja-JP"/>
        </w:rPr>
        <w:t xml:space="preserve"> đoàn kết</w:t>
      </w:r>
      <w:r>
        <w:rPr>
          <w:rFonts w:ascii="Raleway Light" w:hAnsi="Raleway Light"/>
          <w:color w:val="000000"/>
          <w:lang w:val="vi-VN" w:eastAsia="ja-JP"/>
        </w:rPr>
        <w:t xml:space="preserve">, </w:t>
      </w:r>
      <w:r w:rsidR="00A459AC">
        <w:rPr>
          <w:rFonts w:ascii="Raleway Light" w:hAnsi="Raleway Light"/>
          <w:color w:val="000000"/>
          <w:lang w:val="vi-VN" w:eastAsia="ja-JP"/>
        </w:rPr>
        <w:t xml:space="preserve">chính là </w:t>
      </w:r>
      <w:r>
        <w:rPr>
          <w:rFonts w:ascii="Raleway Light" w:hAnsi="Raleway Light"/>
          <w:color w:val="000000"/>
          <w:lang w:val="vi-VN" w:eastAsia="ja-JP"/>
        </w:rPr>
        <w:t>phụ kiện bằng thép không gỉ độc đáo được hoàn thiện thủ công của toà nhà, thể hiện</w:t>
      </w:r>
      <w:r w:rsidRPr="00F81B29">
        <w:rPr>
          <w:rFonts w:ascii="Raleway Light" w:hAnsi="Raleway Light"/>
          <w:color w:val="000000"/>
          <w:lang w:val="vi-VN" w:eastAsia="ja-JP"/>
        </w:rPr>
        <w:t xml:space="preserve"> kỹ năng tuyệt vời</w:t>
      </w:r>
      <w:r>
        <w:rPr>
          <w:rFonts w:ascii="Raleway Light" w:hAnsi="Raleway Light"/>
          <w:color w:val="000000"/>
          <w:lang w:val="vi-VN" w:eastAsia="ja-JP"/>
        </w:rPr>
        <w:t xml:space="preserve"> của các chuyên gia</w:t>
      </w:r>
      <w:r w:rsidRPr="00F81B29">
        <w:rPr>
          <w:rFonts w:ascii="Raleway Light" w:hAnsi="Raleway Light"/>
          <w:color w:val="000000"/>
          <w:lang w:val="vi-VN" w:eastAsia="ja-JP"/>
        </w:rPr>
        <w:t xml:space="preserve">. Họa tiết mắt cáo tương tự được thêu trên tựa đầu trước và </w:t>
      </w:r>
      <w:r w:rsidR="00655CEF">
        <w:rPr>
          <w:rFonts w:ascii="Raleway Light" w:hAnsi="Raleway Light"/>
          <w:color w:val="000000"/>
          <w:lang w:val="vi-VN" w:eastAsia="ja-JP"/>
        </w:rPr>
        <w:t xml:space="preserve">chiếc </w:t>
      </w:r>
      <w:r>
        <w:rPr>
          <w:rFonts w:ascii="Raleway Light" w:hAnsi="Raleway Light"/>
          <w:color w:val="000000"/>
          <w:lang w:val="vi-VN" w:eastAsia="ja-JP"/>
        </w:rPr>
        <w:t xml:space="preserve">bàn </w:t>
      </w:r>
      <w:r w:rsidR="00655CEF">
        <w:rPr>
          <w:rFonts w:ascii="Raleway Light" w:hAnsi="Raleway Light"/>
          <w:color w:val="000000"/>
          <w:lang w:val="vi-VN" w:eastAsia="ja-JP"/>
        </w:rPr>
        <w:t>gấp ở</w:t>
      </w:r>
      <w:r w:rsidRPr="00F81B29">
        <w:rPr>
          <w:rFonts w:ascii="Raleway Light" w:hAnsi="Raleway Light"/>
          <w:color w:val="000000"/>
          <w:lang w:val="vi-VN" w:eastAsia="ja-JP"/>
        </w:rPr>
        <w:t xml:space="preserve"> giữa hàng ghế sau. Các chi tiết cuối cùng bao gồm đồng hồ Bespoke được thiết kế đặc biệt và màu ô Bespoke phù hợp với nội thất, thể hiện gu thẩm mỹ sành điệu của kiến trúc sư.</w:t>
      </w:r>
    </w:p>
    <w:p w14:paraId="56FAE18D" w14:textId="059A7666" w:rsidR="00655CEF" w:rsidRPr="00655CEF" w:rsidRDefault="00655CEF" w:rsidP="000C075A">
      <w:pPr>
        <w:rPr>
          <w:rFonts w:ascii="Raleway Light" w:hAnsi="Raleway Light"/>
          <w:color w:val="000000"/>
          <w:lang w:val="vi-VN"/>
        </w:rPr>
      </w:pPr>
      <w:r w:rsidRPr="00655CEF">
        <w:rPr>
          <w:rFonts w:ascii="Raleway Light" w:hAnsi="Raleway Light"/>
          <w:color w:val="000000"/>
          <w:lang w:val="vi-VN"/>
        </w:rPr>
        <w:t xml:space="preserve">“Đây là lần đầu tiên tôi tham </w:t>
      </w:r>
      <w:r>
        <w:rPr>
          <w:rFonts w:ascii="Raleway Light" w:hAnsi="Raleway Light"/>
          <w:color w:val="000000"/>
          <w:lang w:val="vi-VN"/>
        </w:rPr>
        <w:t xml:space="preserve">gia tư vấn </w:t>
      </w:r>
      <w:r w:rsidRPr="00655CEF">
        <w:rPr>
          <w:rFonts w:ascii="Raleway Light" w:hAnsi="Raleway Light"/>
          <w:color w:val="000000"/>
          <w:lang w:val="vi-VN"/>
        </w:rPr>
        <w:t xml:space="preserve">một dự án như thế này và tôi tự hào rằng tôi đã làm </w:t>
      </w:r>
      <w:r>
        <w:rPr>
          <w:rFonts w:ascii="Raleway Light" w:hAnsi="Raleway Light"/>
          <w:color w:val="000000"/>
          <w:lang w:val="vi-VN"/>
        </w:rPr>
        <w:t xml:space="preserve">được </w:t>
      </w:r>
      <w:r w:rsidRPr="00655CEF">
        <w:rPr>
          <w:rFonts w:ascii="Raleway Light" w:hAnsi="Raleway Light"/>
          <w:color w:val="000000"/>
          <w:lang w:val="vi-VN"/>
        </w:rPr>
        <w:t xml:space="preserve">điều đó cho Rolls-Royce, một công ty </w:t>
      </w:r>
      <w:r w:rsidR="00184111">
        <w:rPr>
          <w:rFonts w:ascii="Raleway Light" w:hAnsi="Raleway Light"/>
          <w:color w:val="000000"/>
          <w:lang w:val="vi-VN"/>
        </w:rPr>
        <w:t>cùng chia sẻ</w:t>
      </w:r>
      <w:r w:rsidRPr="00655CEF">
        <w:rPr>
          <w:rFonts w:ascii="Raleway Light" w:hAnsi="Raleway Light"/>
          <w:color w:val="000000"/>
          <w:lang w:val="vi-VN"/>
        </w:rPr>
        <w:t xml:space="preserve"> </w:t>
      </w:r>
      <w:r w:rsidR="00184111">
        <w:rPr>
          <w:rFonts w:ascii="Raleway Light" w:hAnsi="Raleway Light"/>
          <w:color w:val="000000"/>
          <w:lang w:val="vi-VN"/>
        </w:rPr>
        <w:t>với tôi sự</w:t>
      </w:r>
      <w:r w:rsidRPr="00655CEF">
        <w:rPr>
          <w:rFonts w:ascii="Raleway Light" w:hAnsi="Raleway Light"/>
          <w:color w:val="000000"/>
          <w:lang w:val="vi-VN"/>
        </w:rPr>
        <w:t xml:space="preserve"> tôn trọng </w:t>
      </w:r>
      <w:r w:rsidR="00184111">
        <w:rPr>
          <w:rFonts w:ascii="Raleway Light" w:hAnsi="Raleway Light"/>
          <w:color w:val="000000"/>
          <w:lang w:val="vi-VN"/>
        </w:rPr>
        <w:t>dành cho</w:t>
      </w:r>
      <w:r w:rsidRPr="00655CEF">
        <w:rPr>
          <w:rFonts w:ascii="Raleway Light" w:hAnsi="Raleway Light"/>
          <w:color w:val="000000"/>
          <w:lang w:val="vi-VN"/>
        </w:rPr>
        <w:t xml:space="preserve"> nghề thủ công truyền thống và mong muốn mang lại những gì tốt nhất bằng vật liệu tự nhiên.” </w:t>
      </w:r>
      <w:r w:rsidR="00E04B96">
        <w:rPr>
          <w:rFonts w:ascii="Raleway Light" w:hAnsi="Raleway Light"/>
          <w:color w:val="000000"/>
          <w:lang w:val="vi-VN"/>
        </w:rPr>
        <w:t xml:space="preserve">Ông </w:t>
      </w:r>
      <w:r w:rsidRPr="00655CEF">
        <w:rPr>
          <w:rFonts w:ascii="Raleway Light" w:hAnsi="Raleway Light"/>
          <w:color w:val="000000"/>
          <w:lang w:val="vi-VN"/>
        </w:rPr>
        <w:t>Kengo Kuma chia sẻ. “Rolls-Royce đã đưa bản chất của</w:t>
      </w:r>
      <w:r w:rsidR="00184111">
        <w:rPr>
          <w:rFonts w:ascii="Raleway Light" w:hAnsi="Raleway Light"/>
          <w:color w:val="000000"/>
          <w:lang w:val="vi-VN"/>
        </w:rPr>
        <w:t xml:space="preserve"> </w:t>
      </w:r>
      <w:r w:rsidRPr="00655CEF">
        <w:rPr>
          <w:rFonts w:ascii="Raleway Light" w:hAnsi="Raleway Light"/>
          <w:color w:val="000000"/>
          <w:lang w:val="vi-VN"/>
        </w:rPr>
        <w:t>‘The Kita’</w:t>
      </w:r>
      <w:r w:rsidR="00184111">
        <w:rPr>
          <w:rFonts w:ascii="Raleway Light" w:hAnsi="Raleway Light"/>
          <w:color w:val="000000"/>
          <w:lang w:val="vi-VN"/>
        </w:rPr>
        <w:t xml:space="preserve"> </w:t>
      </w:r>
      <w:r w:rsidRPr="00655CEF">
        <w:rPr>
          <w:rFonts w:ascii="Raleway Light" w:hAnsi="Raleway Light"/>
          <w:color w:val="000000"/>
          <w:lang w:val="vi-VN"/>
        </w:rPr>
        <w:t>vào thẩm mỹ của chiếc xe, cho phép chủ nhân của</w:t>
      </w:r>
      <w:r w:rsidR="00184111">
        <w:rPr>
          <w:rFonts w:ascii="Raleway Light" w:hAnsi="Raleway Light"/>
          <w:color w:val="000000"/>
          <w:lang w:val="vi-VN"/>
        </w:rPr>
        <w:t xml:space="preserve"> </w:t>
      </w:r>
      <w:r w:rsidRPr="00655CEF">
        <w:rPr>
          <w:rFonts w:ascii="Raleway Light" w:hAnsi="Raleway Light"/>
          <w:color w:val="000000"/>
          <w:lang w:val="vi-VN"/>
        </w:rPr>
        <w:t>‘The Kita Tea House’</w:t>
      </w:r>
      <w:r w:rsidR="00184111">
        <w:rPr>
          <w:rFonts w:ascii="Raleway Light" w:hAnsi="Raleway Light"/>
          <w:color w:val="000000"/>
          <w:lang w:val="vi-VN"/>
        </w:rPr>
        <w:t xml:space="preserve"> </w:t>
      </w:r>
      <w:r w:rsidRPr="00655CEF">
        <w:rPr>
          <w:rFonts w:ascii="Raleway Light" w:hAnsi="Raleway Light"/>
          <w:color w:val="000000"/>
          <w:lang w:val="vi-VN"/>
        </w:rPr>
        <w:t xml:space="preserve">có thể thu vào </w:t>
      </w:r>
      <w:r w:rsidR="00184111">
        <w:rPr>
          <w:rFonts w:ascii="Raleway Light" w:hAnsi="Raleway Light"/>
          <w:color w:val="000000"/>
          <w:lang w:val="vi-VN"/>
        </w:rPr>
        <w:t xml:space="preserve">tầm nhìn </w:t>
      </w:r>
      <w:r w:rsidRPr="00655CEF">
        <w:rPr>
          <w:rFonts w:ascii="Raleway Light" w:hAnsi="Raleway Light"/>
          <w:color w:val="000000"/>
          <w:lang w:val="vi-VN"/>
        </w:rPr>
        <w:t xml:space="preserve">môi trường thành phố xung quanh của họ. Thật là một vinh dự lớn khi được nhìn thấy chiếc xe cuối cùng </w:t>
      </w:r>
      <w:r w:rsidR="00184111">
        <w:rPr>
          <w:rFonts w:ascii="Raleway Light" w:hAnsi="Raleway Light"/>
          <w:color w:val="000000"/>
          <w:lang w:val="vi-VN"/>
        </w:rPr>
        <w:t xml:space="preserve">đã đến đây, </w:t>
      </w:r>
      <w:r w:rsidRPr="00655CEF">
        <w:rPr>
          <w:rFonts w:ascii="Raleway Light" w:hAnsi="Raleway Light"/>
          <w:color w:val="000000"/>
          <w:lang w:val="vi-VN"/>
        </w:rPr>
        <w:t>tại quê nhà Tokyo ”.</w:t>
      </w:r>
    </w:p>
    <w:p w14:paraId="07C14284" w14:textId="3BB960FC" w:rsidR="00184111" w:rsidRPr="00184111" w:rsidRDefault="00184111" w:rsidP="000C075A">
      <w:pPr>
        <w:rPr>
          <w:rFonts w:ascii="Raleway Light" w:hAnsi="Raleway Light"/>
          <w:color w:val="000000"/>
          <w:lang w:val="vi-VN"/>
        </w:rPr>
      </w:pPr>
      <w:r w:rsidRPr="00184111">
        <w:rPr>
          <w:rFonts w:ascii="Raleway Light" w:hAnsi="Raleway Light"/>
          <w:color w:val="000000"/>
          <w:lang w:val="vi-VN"/>
        </w:rPr>
        <w:t>Ian Gillespie, nhà sáng lập Westbank</w:t>
      </w:r>
      <w:r>
        <w:rPr>
          <w:rFonts w:ascii="Raleway Light" w:hAnsi="Raleway Light"/>
          <w:color w:val="000000"/>
          <w:lang w:val="vi-VN"/>
        </w:rPr>
        <w:t>,</w:t>
      </w:r>
      <w:r w:rsidRPr="00184111">
        <w:rPr>
          <w:rFonts w:ascii="Raleway Light" w:hAnsi="Raleway Light"/>
          <w:color w:val="000000"/>
          <w:lang w:val="vi-VN"/>
        </w:rPr>
        <w:t xml:space="preserve"> cho biết: “Bespoke Dawn là một bổ sung tuyệt đẹp cho </w:t>
      </w:r>
      <w:r>
        <w:rPr>
          <w:rFonts w:ascii="Raleway Light" w:hAnsi="Raleway Light"/>
          <w:color w:val="000000"/>
          <w:lang w:val="vi-VN"/>
        </w:rPr>
        <w:t>sản phẩm</w:t>
      </w:r>
      <w:r w:rsidRPr="00184111">
        <w:rPr>
          <w:rFonts w:ascii="Raleway Light" w:hAnsi="Raleway Light"/>
          <w:color w:val="000000"/>
          <w:lang w:val="vi-VN"/>
        </w:rPr>
        <w:t xml:space="preserve"> của chúng tôi.</w:t>
      </w:r>
      <w:r>
        <w:rPr>
          <w:rFonts w:ascii="Raleway Light" w:hAnsi="Raleway Light"/>
          <w:color w:val="000000"/>
          <w:lang w:val="vi-VN"/>
        </w:rPr>
        <w:t xml:space="preserve"> </w:t>
      </w:r>
      <w:r w:rsidR="00B745D4">
        <w:rPr>
          <w:rFonts w:ascii="Raleway Light" w:hAnsi="Raleway Light"/>
          <w:color w:val="000000"/>
          <w:lang w:val="vi-VN"/>
        </w:rPr>
        <w:t xml:space="preserve">Ông </w:t>
      </w:r>
      <w:r w:rsidRPr="00184111">
        <w:rPr>
          <w:rFonts w:ascii="Raleway Light" w:hAnsi="Raleway Light"/>
          <w:color w:val="000000"/>
          <w:lang w:val="vi-VN"/>
        </w:rPr>
        <w:t xml:space="preserve">Kuma </w:t>
      </w:r>
      <w:r>
        <w:rPr>
          <w:rFonts w:ascii="Raleway Light" w:hAnsi="Raleway Light"/>
          <w:color w:val="000000"/>
          <w:lang w:val="vi-VN"/>
        </w:rPr>
        <w:t xml:space="preserve">đã biến </w:t>
      </w:r>
      <w:r w:rsidRPr="00184111">
        <w:rPr>
          <w:rFonts w:ascii="Raleway Light" w:hAnsi="Raleway Light"/>
          <w:color w:val="000000"/>
          <w:lang w:val="vi-VN"/>
        </w:rPr>
        <w:t xml:space="preserve">Rolls-Royce Dawn </w:t>
      </w:r>
      <w:r>
        <w:rPr>
          <w:rFonts w:ascii="Raleway Light" w:hAnsi="Raleway Light"/>
          <w:color w:val="000000"/>
          <w:lang w:val="vi-VN"/>
        </w:rPr>
        <w:t>thành một</w:t>
      </w:r>
      <w:r w:rsidRPr="00184111">
        <w:rPr>
          <w:rFonts w:ascii="Raleway Light" w:hAnsi="Raleway Light"/>
          <w:color w:val="000000"/>
          <w:lang w:val="vi-VN"/>
        </w:rPr>
        <w:t xml:space="preserve"> hiện thân </w:t>
      </w:r>
      <w:r>
        <w:rPr>
          <w:rFonts w:ascii="Raleway Light" w:hAnsi="Raleway Light"/>
          <w:color w:val="000000"/>
          <w:lang w:val="vi-VN"/>
        </w:rPr>
        <w:t>cho</w:t>
      </w:r>
      <w:r w:rsidRPr="00184111">
        <w:rPr>
          <w:rFonts w:ascii="Raleway Light" w:hAnsi="Raleway Light"/>
          <w:color w:val="000000"/>
          <w:lang w:val="vi-VN"/>
        </w:rPr>
        <w:t xml:space="preserve"> vẻ đẹp thanh bình mà anh ấy đã tạo ra trong‘ The Kita Tea House’, mở rộng </w:t>
      </w:r>
      <w:r w:rsidR="00663EDC">
        <w:rPr>
          <w:rFonts w:ascii="Raleway Light" w:hAnsi="Raleway Light"/>
          <w:color w:val="000000"/>
          <w:lang w:val="vi-VN"/>
        </w:rPr>
        <w:t>trải nghiệm</w:t>
      </w:r>
      <w:r w:rsidRPr="00184111">
        <w:rPr>
          <w:rFonts w:ascii="Raleway Light" w:hAnsi="Raleway Light"/>
          <w:color w:val="000000"/>
          <w:lang w:val="vi-VN"/>
        </w:rPr>
        <w:t xml:space="preserve"> </w:t>
      </w:r>
      <w:r w:rsidR="00663EDC">
        <w:rPr>
          <w:rFonts w:ascii="Raleway Light" w:hAnsi="Raleway Light"/>
          <w:color w:val="000000"/>
          <w:lang w:val="vi-VN"/>
        </w:rPr>
        <w:t>của chủ sở hữu căn hộ</w:t>
      </w:r>
      <w:r w:rsidRPr="00184111">
        <w:rPr>
          <w:rFonts w:ascii="Raleway Light" w:hAnsi="Raleway Light"/>
          <w:color w:val="000000"/>
          <w:lang w:val="vi-VN"/>
        </w:rPr>
        <w:t>.”</w:t>
      </w:r>
    </w:p>
    <w:p w14:paraId="27252156" w14:textId="77777777" w:rsidR="00760A4C" w:rsidRPr="00B745D4" w:rsidRDefault="00760A4C" w:rsidP="00760A4C">
      <w:pPr>
        <w:snapToGrid w:val="0"/>
        <w:spacing w:after="20" w:line="259" w:lineRule="auto"/>
        <w:rPr>
          <w:rFonts w:ascii="Raleway Light" w:hAnsi="Raleway Light"/>
          <w:color w:val="000000" w:themeColor="text1"/>
          <w:lang w:val="vi-VN"/>
        </w:rPr>
      </w:pPr>
    </w:p>
    <w:p w14:paraId="6EEC3AE1" w14:textId="7C9B6353" w:rsidR="00B627EA" w:rsidRPr="00C81822" w:rsidRDefault="000A54E3" w:rsidP="005F4793">
      <w:pPr>
        <w:snapToGrid w:val="0"/>
        <w:spacing w:after="20" w:line="259" w:lineRule="auto"/>
        <w:rPr>
          <w:rFonts w:ascii="Raleway Light" w:hAnsi="Raleway Light"/>
        </w:rPr>
      </w:pPr>
      <w:r w:rsidRPr="00C81822">
        <w:rPr>
          <w:rFonts w:ascii="Raleway Light" w:hAnsi="Raleway Light"/>
        </w:rPr>
        <w:t>-</w:t>
      </w:r>
      <w:r w:rsidR="00184111">
        <w:rPr>
          <w:rFonts w:ascii="Raleway Light" w:hAnsi="Raleway Light"/>
        </w:rPr>
        <w:t>HẾT</w:t>
      </w:r>
      <w:r w:rsidRPr="00C81822">
        <w:rPr>
          <w:rFonts w:ascii="Raleway Light" w:hAnsi="Raleway Light"/>
        </w:rPr>
        <w:t>-</w:t>
      </w:r>
    </w:p>
    <w:p w14:paraId="6CEA3632" w14:textId="77777777" w:rsidR="005F4793" w:rsidRPr="00C81822" w:rsidRDefault="005F4793" w:rsidP="005F4793">
      <w:pPr>
        <w:snapToGrid w:val="0"/>
        <w:spacing w:after="20" w:line="259" w:lineRule="auto"/>
        <w:rPr>
          <w:rFonts w:ascii="Raleway Light" w:hAnsi="Raleway Light"/>
        </w:rPr>
      </w:pPr>
    </w:p>
    <w:p w14:paraId="51AD56DA" w14:textId="3872EC26" w:rsidR="00C229C7" w:rsidRPr="00C81822" w:rsidRDefault="004C5CF8" w:rsidP="00C229C7">
      <w:pPr>
        <w:rPr>
          <w:rFonts w:ascii="Raleway Light" w:hAnsi="Raleway Light"/>
          <w:u w:val="single"/>
        </w:rPr>
      </w:pPr>
      <w:proofErr w:type="spellStart"/>
      <w:r>
        <w:rPr>
          <w:rFonts w:ascii="Raleway Light" w:hAnsi="Raleway Light"/>
          <w:u w:val="single"/>
        </w:rPr>
        <w:t>Thông</w:t>
      </w:r>
      <w:proofErr w:type="spellEnd"/>
      <w:r>
        <w:rPr>
          <w:rFonts w:ascii="Raleway Light" w:hAnsi="Raleway Light"/>
          <w:u w:val="single"/>
          <w:lang w:val="vi-VN"/>
        </w:rPr>
        <w:t xml:space="preserve"> tin về </w:t>
      </w:r>
      <w:proofErr w:type="spellStart"/>
      <w:r w:rsidR="00C229C7" w:rsidRPr="00C81822">
        <w:rPr>
          <w:rFonts w:ascii="Raleway Light" w:hAnsi="Raleway Light"/>
          <w:u w:val="single"/>
        </w:rPr>
        <w:t>Kengo</w:t>
      </w:r>
      <w:proofErr w:type="spellEnd"/>
      <w:r w:rsidR="00C229C7" w:rsidRPr="00C81822">
        <w:rPr>
          <w:rFonts w:ascii="Raleway Light" w:hAnsi="Raleway Light"/>
          <w:u w:val="single"/>
        </w:rPr>
        <w:t xml:space="preserve"> Kuma &amp; Associates</w:t>
      </w:r>
    </w:p>
    <w:p w14:paraId="0D7C6632" w14:textId="5087012C" w:rsidR="00E458B8" w:rsidRDefault="00E458B8" w:rsidP="00C229C7">
      <w:pPr>
        <w:autoSpaceDE w:val="0"/>
        <w:autoSpaceDN w:val="0"/>
        <w:adjustRightInd w:val="0"/>
        <w:spacing w:after="0"/>
        <w:rPr>
          <w:rFonts w:ascii="Raleway Light" w:hAnsi="Raleway Light" w:cs="Times New Roman"/>
          <w:kern w:val="0"/>
          <w:lang w:val="en-US"/>
          <w14:ligatures w14:val="none"/>
        </w:rPr>
      </w:pPr>
      <w:proofErr w:type="spellStart"/>
      <w:r w:rsidRPr="00E458B8">
        <w:rPr>
          <w:rFonts w:ascii="Raleway Light" w:hAnsi="Raleway Light" w:cs="Times New Roman"/>
          <w:kern w:val="0"/>
          <w:lang w:val="en-US"/>
          <w14:ligatures w14:val="none"/>
        </w:rPr>
        <w:t>Kengo</w:t>
      </w:r>
      <w:proofErr w:type="spellEnd"/>
      <w:r w:rsidRPr="00E458B8">
        <w:rPr>
          <w:rFonts w:ascii="Raleway Light" w:hAnsi="Raleway Light" w:cs="Times New Roman"/>
          <w:kern w:val="0"/>
          <w:lang w:val="en-US"/>
          <w14:ligatures w14:val="none"/>
        </w:rPr>
        <w:t xml:space="preserve"> Kuma &amp; Associates (KKAA) </w:t>
      </w:r>
      <w:proofErr w:type="spellStart"/>
      <w:r w:rsidRPr="00E458B8">
        <w:rPr>
          <w:rFonts w:ascii="Raleway Light" w:hAnsi="Raleway Light" w:cs="Times New Roman"/>
          <w:kern w:val="0"/>
          <w:lang w:val="en-US"/>
          <w14:ligatures w14:val="none"/>
        </w:rPr>
        <w:t>là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một</w:t>
      </w:r>
      <w:proofErr w:type="spellEnd"/>
      <w:r w:rsidRPr="00E458B8">
        <w:rPr>
          <w:rFonts w:ascii="Raleway Light" w:hAnsi="Raleway Light" w:cs="Times New Roman"/>
          <w:kern w:val="0"/>
          <w:lang w:val="en-US"/>
          <w14:ligatures w14:val="none"/>
        </w:rPr>
        <w:t xml:space="preserve"> </w:t>
      </w:r>
      <w:proofErr w:type="spellStart"/>
      <w:r>
        <w:rPr>
          <w:rFonts w:ascii="Raleway Light" w:hAnsi="Raleway Light" w:cs="Times New Roman"/>
          <w:kern w:val="0"/>
          <w:lang w:val="en-US"/>
          <w14:ligatures w14:val="none"/>
        </w:rPr>
        <w:t>công</w:t>
      </w:r>
      <w:proofErr w:type="spellEnd"/>
      <w:r>
        <w:rPr>
          <w:rFonts w:ascii="Raleway Light" w:hAnsi="Raleway Light" w:cs="Times New Roman"/>
          <w:kern w:val="0"/>
          <w:lang w:val="vi-VN"/>
          <w14:ligatures w14:val="none"/>
        </w:rPr>
        <w:t xml:space="preserve"> ty</w:t>
      </w:r>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có</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trụ</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sở</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tại</w:t>
      </w:r>
      <w:proofErr w:type="spellEnd"/>
      <w:r w:rsidRPr="00E458B8">
        <w:rPr>
          <w:rFonts w:ascii="Raleway Light" w:hAnsi="Raleway Light" w:cs="Times New Roman"/>
          <w:kern w:val="0"/>
          <w:lang w:val="en-US"/>
          <w14:ligatures w14:val="none"/>
        </w:rPr>
        <w:t xml:space="preserve"> Tokyo, </w:t>
      </w:r>
      <w:proofErr w:type="spellStart"/>
      <w:r w:rsidRPr="00E458B8">
        <w:rPr>
          <w:rFonts w:ascii="Raleway Light" w:hAnsi="Raleway Light" w:cs="Times New Roman"/>
          <w:kern w:val="0"/>
          <w:lang w:val="en-US"/>
          <w14:ligatures w14:val="none"/>
        </w:rPr>
        <w:t>từng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đoạt</w:t>
      </w:r>
      <w:proofErr w:type="spellEnd"/>
      <w:r w:rsidRPr="00E458B8">
        <w:rPr>
          <w:rFonts w:ascii="Raleway Light" w:hAnsi="Raleway Light" w:cs="Times New Roman"/>
          <w:kern w:val="0"/>
          <w:lang w:val="en-US"/>
          <w14:ligatures w14:val="none"/>
        </w:rPr>
        <w:t xml:space="preserve"> </w:t>
      </w:r>
      <w:proofErr w:type="spellStart"/>
      <w:r>
        <w:rPr>
          <w:rFonts w:ascii="Raleway Light" w:hAnsi="Raleway Light" w:cs="Times New Roman"/>
          <w:kern w:val="0"/>
          <w:lang w:val="en-US"/>
          <w14:ligatures w14:val="none"/>
        </w:rPr>
        <w:t>nhiều</w:t>
      </w:r>
      <w:proofErr w:type="spellEnd"/>
      <w:r>
        <w:rPr>
          <w:rFonts w:ascii="Raleway Light" w:hAnsi="Raleway Light" w:cs="Times New Roman"/>
          <w:kern w:val="0"/>
          <w:lang w:val="vi-VN"/>
          <w14:ligatures w14:val="none"/>
        </w:rPr>
        <w:t xml:space="preserve"> </w:t>
      </w:r>
      <w:proofErr w:type="spellStart"/>
      <w:r w:rsidRPr="00E458B8">
        <w:rPr>
          <w:rFonts w:ascii="Raleway Light" w:hAnsi="Raleway Light" w:cs="Times New Roman"/>
          <w:kern w:val="0"/>
          <w:lang w:val="en-US"/>
          <w14:ligatures w14:val="none"/>
        </w:rPr>
        <w:t>giải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thưởng</w:t>
      </w:r>
      <w:proofErr w:type="spellEnd"/>
      <w:r w:rsidRPr="00E458B8">
        <w:rPr>
          <w:rFonts w:ascii="Raleway Light" w:hAnsi="Raleway Light" w:cs="Times New Roman"/>
          <w:kern w:val="0"/>
          <w:lang w:val="en-US"/>
          <w14:ligatures w14:val="none"/>
        </w:rPr>
        <w:t xml:space="preserve"> </w:t>
      </w:r>
      <w:proofErr w:type="spellStart"/>
      <w:r>
        <w:rPr>
          <w:rFonts w:ascii="Raleway Light" w:hAnsi="Raleway Light" w:cs="Times New Roman"/>
          <w:kern w:val="0"/>
          <w:lang w:val="en-US"/>
          <w14:ligatures w14:val="none"/>
        </w:rPr>
        <w:t>trong</w:t>
      </w:r>
      <w:proofErr w:type="spellEnd"/>
      <w:r>
        <w:rPr>
          <w:rFonts w:ascii="Raleway Light" w:hAnsi="Raleway Light" w:cs="Times New Roman"/>
          <w:kern w:val="0"/>
          <w:lang w:val="vi-VN"/>
          <w14:ligatures w14:val="none"/>
        </w:rPr>
        <w:t xml:space="preserve"> lĩnh vực kiến trúc, </w:t>
      </w:r>
      <w:r w:rsidRPr="00E458B8">
        <w:rPr>
          <w:rFonts w:ascii="Raleway Light" w:hAnsi="Raleway Light" w:cs="Times New Roman"/>
          <w:kern w:val="0"/>
          <w:lang w:val="en-US"/>
          <w14:ligatures w14:val="none"/>
        </w:rPr>
        <w:t xml:space="preserve">do </w:t>
      </w:r>
      <w:proofErr w:type="spellStart"/>
      <w:r w:rsidRPr="00E458B8">
        <w:rPr>
          <w:rFonts w:ascii="Raleway Light" w:hAnsi="Raleway Light" w:cs="Times New Roman"/>
          <w:kern w:val="0"/>
          <w:lang w:val="en-US"/>
          <w14:ligatures w14:val="none"/>
        </w:rPr>
        <w:t>Kengo</w:t>
      </w:r>
      <w:proofErr w:type="spellEnd"/>
      <w:r w:rsidRPr="00E458B8">
        <w:rPr>
          <w:rFonts w:ascii="Raleway Light" w:hAnsi="Raleway Light" w:cs="Times New Roman"/>
          <w:kern w:val="0"/>
          <w:lang w:val="en-US"/>
          <w14:ligatures w14:val="none"/>
        </w:rPr>
        <w:t xml:space="preserve"> Kuma </w:t>
      </w:r>
      <w:proofErr w:type="spellStart"/>
      <w:r>
        <w:rPr>
          <w:rFonts w:ascii="Raleway Light" w:hAnsi="Raleway Light" w:cs="Times New Roman"/>
          <w:kern w:val="0"/>
          <w:lang w:val="en-US"/>
          <w14:ligatures w14:val="none"/>
        </w:rPr>
        <w:t>dẫn</w:t>
      </w:r>
      <w:proofErr w:type="spellEnd"/>
      <w:r>
        <w:rPr>
          <w:rFonts w:ascii="Raleway Light" w:hAnsi="Raleway Light" w:cs="Times New Roman"/>
          <w:kern w:val="0"/>
          <w:lang w:val="vi-VN"/>
          <w14:ligatures w14:val="none"/>
        </w:rPr>
        <w:t xml:space="preserve"> dắt </w:t>
      </w:r>
      <w:proofErr w:type="spellStart"/>
      <w:r w:rsidRPr="00E458B8">
        <w:rPr>
          <w:rFonts w:ascii="Raleway Light" w:hAnsi="Raleway Light" w:cs="Times New Roman"/>
          <w:kern w:val="0"/>
          <w:lang w:val="en-US"/>
          <w14:ligatures w14:val="none"/>
        </w:rPr>
        <w:t>kể</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từ</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khi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thành</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lập</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vào</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năm</w:t>
      </w:r>
      <w:proofErr w:type="spellEnd"/>
      <w:r w:rsidRPr="00E458B8">
        <w:rPr>
          <w:rFonts w:ascii="Raleway Light" w:hAnsi="Raleway Light" w:cs="Times New Roman"/>
          <w:kern w:val="0"/>
          <w:lang w:val="en-US"/>
          <w14:ligatures w14:val="none"/>
        </w:rPr>
        <w:t xml:space="preserve"> 1990. </w:t>
      </w:r>
      <w:proofErr w:type="spellStart"/>
      <w:r w:rsidRPr="00E458B8">
        <w:rPr>
          <w:rFonts w:ascii="Raleway Light" w:hAnsi="Raleway Light" w:cs="Times New Roman"/>
          <w:kern w:val="0"/>
          <w:lang w:val="en-US"/>
          <w14:ligatures w14:val="none"/>
        </w:rPr>
        <w:lastRenderedPageBreak/>
        <w:t>Chuyên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môn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của</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nhóm</w:t>
      </w:r>
      <w:proofErr w:type="spellEnd"/>
      <w:r w:rsidRPr="00E458B8">
        <w:rPr>
          <w:rFonts w:ascii="Raleway Light" w:hAnsi="Raleway Light" w:cs="Times New Roman"/>
          <w:kern w:val="0"/>
          <w:lang w:val="en-US"/>
          <w14:ligatures w14:val="none"/>
        </w:rPr>
        <w:t xml:space="preserve"> bao </w:t>
      </w:r>
      <w:proofErr w:type="spellStart"/>
      <w:r w:rsidRPr="00E458B8">
        <w:rPr>
          <w:rFonts w:ascii="Raleway Light" w:hAnsi="Raleway Light" w:cs="Times New Roman"/>
          <w:kern w:val="0"/>
          <w:lang w:val="en-US"/>
          <w14:ligatures w14:val="none"/>
        </w:rPr>
        <w:t>gồm</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thiết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kế</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kiến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trúc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nội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thất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cảnh</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quan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Nổi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tiếng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với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các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dự</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án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văn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hóa</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dân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sự</w:t>
      </w:r>
      <w:proofErr w:type="spellEnd"/>
      <w:r w:rsidRPr="00E458B8">
        <w:rPr>
          <w:rFonts w:ascii="Raleway Light" w:hAnsi="Raleway Light" w:cs="Times New Roman"/>
          <w:kern w:val="0"/>
          <w:lang w:val="en-US"/>
          <w14:ligatures w14:val="none"/>
        </w:rPr>
        <w:t xml:space="preserve">, KKAA </w:t>
      </w:r>
      <w:proofErr w:type="spellStart"/>
      <w:r w:rsidRPr="00E458B8">
        <w:rPr>
          <w:rFonts w:ascii="Raleway Light" w:hAnsi="Raleway Light" w:cs="Times New Roman"/>
          <w:kern w:val="0"/>
          <w:lang w:val="en-US"/>
          <w14:ligatures w14:val="none"/>
        </w:rPr>
        <w:t>cũng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đã</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thiết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kế</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hoàn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thành</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các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công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trình</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lắp</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đặt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gian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hàng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thử</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nghiệm</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cải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tạo</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phát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triển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đô</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thị</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lớn</w:t>
      </w:r>
      <w:proofErr w:type="spellEnd"/>
      <w:r w:rsidRPr="00E458B8">
        <w:rPr>
          <w:rFonts w:ascii="Raleway Light" w:hAnsi="Raleway Light" w:cs="Times New Roman"/>
          <w:kern w:val="0"/>
          <w:lang w:val="en-US"/>
          <w14:ligatures w14:val="none"/>
        </w:rPr>
        <w:t xml:space="preserve">. </w:t>
      </w:r>
      <w:proofErr w:type="spellStart"/>
      <w:r>
        <w:rPr>
          <w:rFonts w:ascii="Raleway Light" w:hAnsi="Raleway Light" w:cs="Times New Roman"/>
          <w:kern w:val="0"/>
          <w:lang w:val="en-US"/>
          <w14:ligatures w14:val="none"/>
        </w:rPr>
        <w:t>Công</w:t>
      </w:r>
      <w:proofErr w:type="spellEnd"/>
      <w:r>
        <w:rPr>
          <w:rFonts w:ascii="Raleway Light" w:hAnsi="Raleway Light" w:cs="Times New Roman"/>
          <w:kern w:val="0"/>
          <w:lang w:val="vi-VN"/>
          <w14:ligatures w14:val="none"/>
        </w:rPr>
        <w:t xml:space="preserve"> ty</w:t>
      </w:r>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sử</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dụng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kiến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trúc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để</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tăng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cường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kết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nối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giữa</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trải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nghiệm</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của</w:t>
      </w:r>
      <w:proofErr w:type="spellEnd"/>
      <w:r w:rsidRPr="00E458B8">
        <w:rPr>
          <w:rFonts w:ascii="Raleway Light" w:hAnsi="Raleway Light" w:cs="Times New Roman"/>
          <w:kern w:val="0"/>
          <w:lang w:val="en-US"/>
          <w14:ligatures w14:val="none"/>
        </w:rPr>
        <w:t xml:space="preserve"> con </w:t>
      </w:r>
      <w:proofErr w:type="spellStart"/>
      <w:r w:rsidRPr="00E458B8">
        <w:rPr>
          <w:rFonts w:ascii="Raleway Light" w:hAnsi="Raleway Light" w:cs="Times New Roman"/>
          <w:kern w:val="0"/>
          <w:lang w:val="en-US"/>
          <w14:ligatures w14:val="none"/>
        </w:rPr>
        <w:t>người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môi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trường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xung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quanh</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dự</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án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cả</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tự</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nhiên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đô</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thị</w:t>
      </w:r>
      <w:proofErr w:type="spellEnd"/>
      <w:r w:rsidRPr="00E458B8">
        <w:rPr>
          <w:rFonts w:ascii="Raleway Light" w:hAnsi="Raleway Light" w:cs="Times New Roman"/>
          <w:kern w:val="0"/>
          <w:lang w:val="en-US"/>
          <w14:ligatures w14:val="none"/>
        </w:rPr>
        <w:t xml:space="preserve">. Chi </w:t>
      </w:r>
      <w:proofErr w:type="spellStart"/>
      <w:r w:rsidRPr="00E458B8">
        <w:rPr>
          <w:rFonts w:ascii="Raleway Light" w:hAnsi="Raleway Light" w:cs="Times New Roman"/>
          <w:kern w:val="0"/>
          <w:lang w:val="en-US"/>
          <w14:ligatures w14:val="none"/>
        </w:rPr>
        <w:t>tiết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chất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liệu</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bản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chất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là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trọng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tâm</w:t>
      </w:r>
      <w:proofErr w:type="spellEnd"/>
      <w:r w:rsidRPr="00E458B8">
        <w:rPr>
          <w:rFonts w:ascii="Raleway Light" w:hAnsi="Raleway Light" w:cs="Times New Roman"/>
          <w:kern w:val="0"/>
          <w:lang w:val="en-US"/>
          <w14:ligatures w14:val="none"/>
        </w:rPr>
        <w:t xml:space="preserve"> </w:t>
      </w:r>
      <w:proofErr w:type="spellStart"/>
      <w:r>
        <w:rPr>
          <w:rFonts w:ascii="Raleway Light" w:hAnsi="Raleway Light" w:cs="Times New Roman"/>
          <w:kern w:val="0"/>
          <w:lang w:val="en-US"/>
          <w14:ligatures w14:val="none"/>
        </w:rPr>
        <w:t>mà</w:t>
      </w:r>
      <w:proofErr w:type="spellEnd"/>
      <w:r>
        <w:rPr>
          <w:rFonts w:ascii="Raleway Light" w:hAnsi="Raleway Light" w:cs="Times New Roman"/>
          <w:kern w:val="0"/>
          <w:lang w:val="vi-VN"/>
          <w14:ligatures w14:val="none"/>
        </w:rPr>
        <w:t xml:space="preserve"> công ty hướng tới</w:t>
      </w:r>
      <w:r w:rsidRPr="00E458B8">
        <w:rPr>
          <w:rFonts w:ascii="Raleway Light" w:hAnsi="Raleway Light" w:cs="Times New Roman"/>
          <w:kern w:val="0"/>
          <w:lang w:val="en-US"/>
          <w14:ligatures w14:val="none"/>
        </w:rPr>
        <w:t>.</w:t>
      </w:r>
    </w:p>
    <w:p w14:paraId="2EB5349E" w14:textId="77777777" w:rsidR="005F4793" w:rsidRPr="00C81822" w:rsidRDefault="005F4793" w:rsidP="00C229C7">
      <w:pPr>
        <w:autoSpaceDE w:val="0"/>
        <w:autoSpaceDN w:val="0"/>
        <w:adjustRightInd w:val="0"/>
        <w:spacing w:after="0"/>
        <w:rPr>
          <w:rFonts w:ascii="Raleway Light" w:hAnsi="Raleway Light" w:cs="Times New Roman"/>
          <w:kern w:val="0"/>
          <w:lang w:val="en-US"/>
          <w14:ligatures w14:val="none"/>
        </w:rPr>
      </w:pPr>
    </w:p>
    <w:p w14:paraId="5A0C44A7" w14:textId="2B2EE9C0" w:rsidR="00E458B8" w:rsidRDefault="00E458B8" w:rsidP="00C229C7">
      <w:pPr>
        <w:autoSpaceDE w:val="0"/>
        <w:autoSpaceDN w:val="0"/>
        <w:adjustRightInd w:val="0"/>
        <w:spacing w:after="0"/>
        <w:rPr>
          <w:rFonts w:ascii="Raleway Light" w:hAnsi="Raleway Light" w:cs="Times New Roman"/>
          <w:kern w:val="0"/>
          <w:lang w:val="en-US"/>
          <w14:ligatures w14:val="none"/>
        </w:rPr>
      </w:pPr>
      <w:proofErr w:type="spellStart"/>
      <w:r w:rsidRPr="00E458B8">
        <w:rPr>
          <w:rFonts w:ascii="Raleway Light" w:hAnsi="Raleway Light" w:cs="Times New Roman"/>
          <w:kern w:val="0"/>
          <w:lang w:val="en-US"/>
          <w14:ligatures w14:val="none"/>
        </w:rPr>
        <w:t>Văn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phòng</w:t>
      </w:r>
      <w:proofErr w:type="spellEnd"/>
      <w:r w:rsidRPr="00E458B8">
        <w:rPr>
          <w:rFonts w:ascii="Raleway Light" w:hAnsi="Raleway Light" w:cs="Times New Roman"/>
          <w:kern w:val="0"/>
          <w:lang w:val="en-US"/>
          <w14:ligatures w14:val="none"/>
        </w:rPr>
        <w:t xml:space="preserve"> bao </w:t>
      </w:r>
      <w:proofErr w:type="spellStart"/>
      <w:r w:rsidRPr="00E458B8">
        <w:rPr>
          <w:rFonts w:ascii="Raleway Light" w:hAnsi="Raleway Light" w:cs="Times New Roman"/>
          <w:kern w:val="0"/>
          <w:lang w:val="en-US"/>
          <w14:ligatures w14:val="none"/>
        </w:rPr>
        <w:t>gồm</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hơn</w:t>
      </w:r>
      <w:proofErr w:type="spellEnd"/>
      <w:r w:rsidRPr="00E458B8">
        <w:rPr>
          <w:rFonts w:ascii="Raleway Light" w:hAnsi="Raleway Light" w:cs="Times New Roman"/>
          <w:kern w:val="0"/>
          <w:lang w:val="en-US"/>
          <w14:ligatures w14:val="none"/>
        </w:rPr>
        <w:t xml:space="preserve"> 235 </w:t>
      </w:r>
      <w:proofErr w:type="spellStart"/>
      <w:r w:rsidRPr="00E458B8">
        <w:rPr>
          <w:rFonts w:ascii="Raleway Light" w:hAnsi="Raleway Light" w:cs="Times New Roman"/>
          <w:kern w:val="0"/>
          <w:lang w:val="en-US"/>
          <w14:ligatures w14:val="none"/>
        </w:rPr>
        <w:t>nhân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viên</w:t>
      </w:r>
      <w:proofErr w:type="spellEnd"/>
      <w:r w:rsidRPr="00E458B8">
        <w:rPr>
          <w:rFonts w:ascii="Raleway Light" w:hAnsi="Raleway Light" w:cs="Times New Roman"/>
          <w:kern w:val="0"/>
          <w:lang w:val="en-US"/>
          <w14:ligatures w14:val="none"/>
        </w:rPr>
        <w:t xml:space="preserve"> </w:t>
      </w:r>
      <w:proofErr w:type="spellStart"/>
      <w:r>
        <w:rPr>
          <w:rFonts w:ascii="Raleway Light" w:hAnsi="Raleway Light" w:cs="Times New Roman"/>
          <w:kern w:val="0"/>
          <w:lang w:val="en-US"/>
          <w14:ligatures w14:val="none"/>
        </w:rPr>
        <w:t>làm</w:t>
      </w:r>
      <w:proofErr w:type="spellEnd"/>
      <w:r>
        <w:rPr>
          <w:rFonts w:ascii="Raleway Light" w:hAnsi="Raleway Light" w:cs="Times New Roman"/>
          <w:kern w:val="0"/>
          <w:lang w:val="vi-VN"/>
          <w14:ligatures w14:val="none"/>
        </w:rPr>
        <w:t xml:space="preserve"> việc tại</w:t>
      </w:r>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bốn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văn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phòng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trong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đó</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hơn</w:t>
      </w:r>
      <w:proofErr w:type="spellEnd"/>
      <w:r w:rsidRPr="00E458B8">
        <w:rPr>
          <w:rFonts w:ascii="Raleway Light" w:hAnsi="Raleway Light" w:cs="Times New Roman"/>
          <w:kern w:val="0"/>
          <w:lang w:val="en-US"/>
          <w14:ligatures w14:val="none"/>
        </w:rPr>
        <w:t xml:space="preserve"> 230 </w:t>
      </w:r>
      <w:proofErr w:type="spellStart"/>
      <w:r>
        <w:rPr>
          <w:rFonts w:ascii="Raleway Light" w:hAnsi="Raleway Light" w:cs="Times New Roman"/>
          <w:kern w:val="0"/>
          <w:lang w:val="en-US"/>
          <w14:ligatures w14:val="none"/>
        </w:rPr>
        <w:t>người</w:t>
      </w:r>
      <w:proofErr w:type="spellEnd"/>
      <w:r w:rsidRPr="00E458B8">
        <w:rPr>
          <w:rFonts w:ascii="Raleway Light" w:hAnsi="Raleway Light" w:cs="Times New Roman"/>
          <w:kern w:val="0"/>
          <w:lang w:val="en-US"/>
          <w14:ligatures w14:val="none"/>
        </w:rPr>
        <w:t xml:space="preserve"> </w:t>
      </w:r>
      <w:proofErr w:type="spellStart"/>
      <w:r>
        <w:rPr>
          <w:rFonts w:ascii="Raleway Light" w:hAnsi="Raleway Light" w:cs="Times New Roman"/>
          <w:kern w:val="0"/>
          <w:lang w:val="en-US"/>
          <w14:ligatures w14:val="none"/>
        </w:rPr>
        <w:t>làm</w:t>
      </w:r>
      <w:proofErr w:type="spellEnd"/>
      <w:r>
        <w:rPr>
          <w:rFonts w:ascii="Raleway Light" w:hAnsi="Raleway Light" w:cs="Times New Roman"/>
          <w:kern w:val="0"/>
          <w:lang w:val="vi-VN"/>
          <w14:ligatures w14:val="none"/>
        </w:rPr>
        <w:t xml:space="preserve"> việc tại</w:t>
      </w:r>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trụ</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sở</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chính</w:t>
      </w:r>
      <w:proofErr w:type="spellEnd"/>
      <w:r w:rsidRPr="00E458B8">
        <w:rPr>
          <w:rFonts w:ascii="Raleway Light" w:hAnsi="Raleway Light" w:cs="Times New Roman"/>
          <w:kern w:val="0"/>
          <w:lang w:val="en-US"/>
          <w14:ligatures w14:val="none"/>
        </w:rPr>
        <w:t xml:space="preserve"> ở Tokyo. </w:t>
      </w:r>
      <w:proofErr w:type="spellStart"/>
      <w:r w:rsidRPr="00E458B8">
        <w:rPr>
          <w:rFonts w:ascii="Raleway Light" w:hAnsi="Raleway Light" w:cs="Times New Roman"/>
          <w:kern w:val="0"/>
          <w:lang w:val="en-US"/>
          <w14:ligatures w14:val="none"/>
        </w:rPr>
        <w:t>Các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địa</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điểm</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khác</w:t>
      </w:r>
      <w:proofErr w:type="spellEnd"/>
      <w:r w:rsidRPr="00E458B8">
        <w:rPr>
          <w:rFonts w:ascii="Raleway Light" w:hAnsi="Raleway Light" w:cs="Times New Roman"/>
          <w:kern w:val="0"/>
          <w:lang w:val="en-US"/>
          <w14:ligatures w14:val="none"/>
        </w:rPr>
        <w:t xml:space="preserve"> bao </w:t>
      </w:r>
      <w:proofErr w:type="spellStart"/>
      <w:r w:rsidRPr="00E458B8">
        <w:rPr>
          <w:rFonts w:ascii="Raleway Light" w:hAnsi="Raleway Light" w:cs="Times New Roman"/>
          <w:kern w:val="0"/>
          <w:lang w:val="en-US"/>
          <w14:ligatures w14:val="none"/>
        </w:rPr>
        <w:t>gồm</w:t>
      </w:r>
      <w:proofErr w:type="spellEnd"/>
      <w:r w:rsidRPr="00E458B8">
        <w:rPr>
          <w:rFonts w:ascii="Raleway Light" w:hAnsi="Raleway Light" w:cs="Times New Roman"/>
          <w:kern w:val="0"/>
          <w:lang w:val="en-US"/>
          <w14:ligatures w14:val="none"/>
        </w:rPr>
        <w:t xml:space="preserve"> Paris, </w:t>
      </w:r>
      <w:proofErr w:type="spellStart"/>
      <w:r w:rsidRPr="00E458B8">
        <w:rPr>
          <w:rFonts w:ascii="Raleway Light" w:hAnsi="Raleway Light" w:cs="Times New Roman"/>
          <w:kern w:val="0"/>
          <w:lang w:val="en-US"/>
          <w14:ligatures w14:val="none"/>
        </w:rPr>
        <w:t>Bắc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Kinh</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Thượng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Hải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Đội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ngũ</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nhân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viên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chủ</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yếu</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là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chuyên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gia</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về</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thiết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kế</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hầu</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hết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được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đào</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tạo</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về</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thiết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kế</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kiến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trúc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đô</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thị</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đến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từ</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khắp</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nơi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trên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thế</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giới</w:t>
      </w:r>
      <w:proofErr w:type="spellEnd"/>
      <w:r w:rsidRPr="00E458B8">
        <w:rPr>
          <w:rFonts w:ascii="Raleway Light" w:hAnsi="Raleway Light" w:cs="Times New Roman"/>
          <w:kern w:val="0"/>
          <w:lang w:val="en-US"/>
          <w14:ligatures w14:val="none"/>
        </w:rPr>
        <w:t>.</w:t>
      </w:r>
    </w:p>
    <w:p w14:paraId="133ADF4F" w14:textId="77777777" w:rsidR="00C229C7" w:rsidRPr="00C81822" w:rsidRDefault="00C229C7" w:rsidP="00C229C7">
      <w:pPr>
        <w:autoSpaceDE w:val="0"/>
        <w:autoSpaceDN w:val="0"/>
        <w:adjustRightInd w:val="0"/>
        <w:spacing w:after="0"/>
        <w:rPr>
          <w:rFonts w:ascii="Raleway Light" w:hAnsi="Raleway Light" w:cs="Times New Roman"/>
          <w:kern w:val="0"/>
          <w:lang w:val="en-US"/>
          <w14:ligatures w14:val="none"/>
        </w:rPr>
      </w:pPr>
    </w:p>
    <w:p w14:paraId="0E62BC2F" w14:textId="7D684A34" w:rsidR="00E458B8" w:rsidRDefault="00E458B8" w:rsidP="00C229C7">
      <w:pPr>
        <w:autoSpaceDE w:val="0"/>
        <w:autoSpaceDN w:val="0"/>
        <w:adjustRightInd w:val="0"/>
        <w:spacing w:after="0"/>
        <w:rPr>
          <w:rFonts w:ascii="Raleway Light" w:hAnsi="Raleway Light" w:cs="Times New Roman"/>
          <w:kern w:val="0"/>
          <w:lang w:val="en-US"/>
          <w14:ligatures w14:val="none"/>
        </w:rPr>
      </w:pPr>
      <w:proofErr w:type="spellStart"/>
      <w:r w:rsidRPr="00E458B8">
        <w:rPr>
          <w:rFonts w:ascii="Raleway Light" w:hAnsi="Raleway Light" w:cs="Times New Roman"/>
          <w:kern w:val="0"/>
          <w:lang w:val="en-US"/>
          <w14:ligatures w14:val="none"/>
        </w:rPr>
        <w:t>Kengo</w:t>
      </w:r>
      <w:proofErr w:type="spellEnd"/>
      <w:r w:rsidRPr="00E458B8">
        <w:rPr>
          <w:rFonts w:ascii="Raleway Light" w:hAnsi="Raleway Light" w:cs="Times New Roman"/>
          <w:kern w:val="0"/>
          <w:lang w:val="en-US"/>
          <w14:ligatures w14:val="none"/>
        </w:rPr>
        <w:t xml:space="preserve"> Kuma </w:t>
      </w:r>
      <w:proofErr w:type="spellStart"/>
      <w:r>
        <w:rPr>
          <w:rFonts w:ascii="Raleway Light" w:hAnsi="Raleway Light" w:cs="Times New Roman"/>
          <w:kern w:val="0"/>
          <w:lang w:val="en-US"/>
          <w14:ligatures w14:val="none"/>
        </w:rPr>
        <w:t>là</w:t>
      </w:r>
      <w:proofErr w:type="spellEnd"/>
      <w:r>
        <w:rPr>
          <w:rFonts w:ascii="Raleway Light" w:hAnsi="Raleway Light" w:cs="Times New Roman"/>
          <w:kern w:val="0"/>
          <w:lang w:val="vi-VN"/>
          <w14:ligatures w14:val="none"/>
        </w:rPr>
        <w:t xml:space="preserve"> người </w:t>
      </w:r>
      <w:proofErr w:type="spellStart"/>
      <w:r w:rsidRPr="00E458B8">
        <w:rPr>
          <w:rFonts w:ascii="Raleway Light" w:hAnsi="Raleway Light" w:cs="Times New Roman"/>
          <w:kern w:val="0"/>
          <w:lang w:val="en-US"/>
          <w14:ligatures w14:val="none"/>
        </w:rPr>
        <w:t>đích</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thân</w:t>
      </w:r>
      <w:proofErr w:type="spellEnd"/>
      <w:r w:rsidRPr="00E458B8">
        <w:rPr>
          <w:rFonts w:ascii="Raleway Light" w:hAnsi="Raleway Light" w:cs="Times New Roman"/>
          <w:kern w:val="0"/>
          <w:lang w:val="en-US"/>
          <w14:ligatures w14:val="none"/>
        </w:rPr>
        <w:t xml:space="preserve"> </w:t>
      </w:r>
      <w:proofErr w:type="spellStart"/>
      <w:r>
        <w:rPr>
          <w:rFonts w:ascii="Raleway Light" w:hAnsi="Raleway Light" w:cs="Times New Roman"/>
          <w:kern w:val="0"/>
          <w:lang w:val="en-US"/>
          <w14:ligatures w14:val="none"/>
        </w:rPr>
        <w:t>dẫn</w:t>
      </w:r>
      <w:proofErr w:type="spellEnd"/>
      <w:r>
        <w:rPr>
          <w:rFonts w:ascii="Raleway Light" w:hAnsi="Raleway Light" w:cs="Times New Roman"/>
          <w:kern w:val="0"/>
          <w:lang w:val="vi-VN"/>
          <w14:ligatures w14:val="none"/>
        </w:rPr>
        <w:t xml:space="preserve"> dắt</w:t>
      </w:r>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tất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cả</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các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dự</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án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Các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nhân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viên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tại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văn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phòng</w:t>
      </w:r>
      <w:proofErr w:type="spellEnd"/>
      <w:r w:rsidRPr="00E458B8">
        <w:rPr>
          <w:rFonts w:ascii="Raleway Light" w:hAnsi="Raleway Light" w:cs="Times New Roman"/>
          <w:kern w:val="0"/>
          <w:lang w:val="en-US"/>
          <w14:ligatures w14:val="none"/>
        </w:rPr>
        <w:t xml:space="preserve"> bao </w:t>
      </w:r>
      <w:proofErr w:type="spellStart"/>
      <w:r w:rsidRPr="00E458B8">
        <w:rPr>
          <w:rFonts w:ascii="Raleway Light" w:hAnsi="Raleway Light" w:cs="Times New Roman"/>
          <w:kern w:val="0"/>
          <w:lang w:val="en-US"/>
          <w14:ligatures w14:val="none"/>
        </w:rPr>
        <w:t>gồm</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kiến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trúc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sư</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kiến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trúc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sư</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cảnh</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quan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người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kết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xuất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đồ</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họa</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người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làm</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mô</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hình</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nhà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thiết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kế</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đồ</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họa</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lập</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trình</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viên</w:t>
      </w:r>
      <w:proofErr w:type="spellEnd"/>
      <w:r w:rsidRPr="00E458B8">
        <w:rPr>
          <w:rFonts w:ascii="Raleway Light" w:hAnsi="Raleway Light" w:cs="Times New Roman"/>
          <w:kern w:val="0"/>
          <w:lang w:val="en-US"/>
          <w14:ligatures w14:val="none"/>
        </w:rPr>
        <w:t xml:space="preserve"> 3D </w:t>
      </w:r>
      <w:proofErr w:type="spellStart"/>
      <w:r w:rsidRPr="00E458B8">
        <w:rPr>
          <w:rFonts w:ascii="Raleway Light" w:hAnsi="Raleway Light" w:cs="Times New Roman"/>
          <w:kern w:val="0"/>
          <w:lang w:val="en-US"/>
          <w14:ligatures w14:val="none"/>
        </w:rPr>
        <w:t>và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quản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trị</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viên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Cùng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với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nhau</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văn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phòng</w:t>
      </w:r>
      <w:proofErr w:type="spellEnd"/>
      <w:r w:rsidRPr="00E458B8">
        <w:rPr>
          <w:rFonts w:ascii="Raleway Light" w:hAnsi="Raleway Light" w:cs="Times New Roman"/>
          <w:kern w:val="0"/>
          <w:lang w:val="en-US"/>
          <w14:ligatures w14:val="none"/>
        </w:rPr>
        <w:t xml:space="preserve"> </w:t>
      </w:r>
      <w:proofErr w:type="spellStart"/>
      <w:r>
        <w:rPr>
          <w:rFonts w:ascii="Raleway Light" w:hAnsi="Raleway Light" w:cs="Times New Roman"/>
          <w:kern w:val="0"/>
          <w:lang w:val="en-US"/>
          <w14:ligatures w14:val="none"/>
        </w:rPr>
        <w:t>có</w:t>
      </w:r>
      <w:proofErr w:type="spellEnd"/>
      <w:r>
        <w:rPr>
          <w:rFonts w:ascii="Raleway Light" w:hAnsi="Raleway Light" w:cs="Times New Roman"/>
          <w:kern w:val="0"/>
          <w:lang w:val="vi-VN"/>
          <w14:ligatures w14:val="none"/>
        </w:rPr>
        <w:t xml:space="preserve"> các dự án, </w:t>
      </w:r>
      <w:proofErr w:type="spellStart"/>
      <w:r w:rsidRPr="00E458B8">
        <w:rPr>
          <w:rFonts w:ascii="Raleway Light" w:hAnsi="Raleway Light" w:cs="Times New Roman"/>
          <w:kern w:val="0"/>
          <w:lang w:val="en-US"/>
          <w14:ligatures w14:val="none"/>
        </w:rPr>
        <w:t>đã</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hoàn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thành</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và</w:t>
      </w:r>
      <w:proofErr w:type="spellEnd"/>
      <w:r w:rsidRPr="00E458B8">
        <w:rPr>
          <w:rFonts w:ascii="Raleway Light" w:hAnsi="Raleway Light" w:cs="Times New Roman"/>
          <w:kern w:val="0"/>
          <w:lang w:val="en-US"/>
          <w14:ligatures w14:val="none"/>
        </w:rPr>
        <w:t xml:space="preserve"> </w:t>
      </w:r>
      <w:proofErr w:type="spellStart"/>
      <w:r>
        <w:rPr>
          <w:rFonts w:ascii="Raleway Light" w:hAnsi="Raleway Light" w:cs="Times New Roman"/>
          <w:kern w:val="0"/>
          <w:lang w:val="en-US"/>
          <w14:ligatures w14:val="none"/>
        </w:rPr>
        <w:t>đang</w:t>
      </w:r>
      <w:proofErr w:type="spellEnd"/>
      <w:r>
        <w:rPr>
          <w:rFonts w:ascii="Raleway Light" w:hAnsi="Raleway Light" w:cs="Times New Roman"/>
          <w:kern w:val="0"/>
          <w:lang w:val="vi-VN"/>
          <w14:ligatures w14:val="none"/>
        </w:rPr>
        <w:t xml:space="preserve"> thực hiện,</w:t>
      </w:r>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tại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hơn</w:t>
      </w:r>
      <w:proofErr w:type="spellEnd"/>
      <w:r w:rsidRPr="00E458B8">
        <w:rPr>
          <w:rFonts w:ascii="Raleway Light" w:hAnsi="Raleway Light" w:cs="Times New Roman"/>
          <w:kern w:val="0"/>
          <w:lang w:val="en-US"/>
          <w14:ligatures w14:val="none"/>
        </w:rPr>
        <w:t xml:space="preserve"> 26 </w:t>
      </w:r>
      <w:proofErr w:type="spellStart"/>
      <w:r w:rsidRPr="00E458B8">
        <w:rPr>
          <w:rFonts w:ascii="Raleway Light" w:hAnsi="Raleway Light" w:cs="Times New Roman"/>
          <w:kern w:val="0"/>
          <w:lang w:val="en-US"/>
          <w14:ligatures w14:val="none"/>
        </w:rPr>
        <w:t>quốc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gia</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trên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năm</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châu</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lục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Công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việc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này</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có</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thể</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thực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hiện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được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nhờ</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sự</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hợp</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tác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không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chỉ</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với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các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văn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phòng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kiến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trúc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và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nhóm</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thiết</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kế</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địa</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phương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mà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còn</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cả</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các</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đội</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xây</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dựng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thợ</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thủ</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công</w:t>
      </w:r>
      <w:proofErr w:type="spellEnd"/>
      <w:r w:rsidRPr="00E458B8">
        <w:rPr>
          <w:rFonts w:ascii="Raleway Light" w:hAnsi="Raleway Light" w:cs="Times New Roman"/>
          <w:kern w:val="0"/>
          <w:lang w:val="en-US"/>
          <w14:ligatures w14:val="none"/>
        </w:rPr>
        <w:t xml:space="preserve"> — </w:t>
      </w:r>
      <w:proofErr w:type="spellStart"/>
      <w:r w:rsidRPr="00E458B8">
        <w:rPr>
          <w:rFonts w:ascii="Raleway Light" w:hAnsi="Raleway Light" w:cs="Times New Roman"/>
          <w:kern w:val="0"/>
          <w:lang w:val="en-US"/>
          <w14:ligatures w14:val="none"/>
        </w:rPr>
        <w:t>và</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những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khách</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hàng</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có</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tư</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duy</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cầu</w:t>
      </w:r>
      <w:proofErr w:type="spellEnd"/>
      <w:r w:rsidRPr="00E458B8">
        <w:rPr>
          <w:rFonts w:ascii="Raleway Light" w:hAnsi="Raleway Light" w:cs="Times New Roman"/>
          <w:kern w:val="0"/>
          <w:lang w:val="en-US"/>
          <w14:ligatures w14:val="none"/>
        </w:rPr>
        <w:t xml:space="preserve"> </w:t>
      </w:r>
      <w:proofErr w:type="spellStart"/>
      <w:r w:rsidRPr="00E458B8">
        <w:rPr>
          <w:rFonts w:ascii="Raleway Light" w:hAnsi="Raleway Light" w:cs="Times New Roman"/>
          <w:kern w:val="0"/>
          <w:lang w:val="en-US"/>
          <w14:ligatures w14:val="none"/>
        </w:rPr>
        <w:t>tiến</w:t>
      </w:r>
      <w:proofErr w:type="spellEnd"/>
      <w:r w:rsidRPr="00E458B8">
        <w:rPr>
          <w:rFonts w:ascii="Raleway Light" w:hAnsi="Raleway Light" w:cs="Times New Roman"/>
          <w:kern w:val="0"/>
          <w:lang w:val="en-US"/>
          <w14:ligatures w14:val="none"/>
        </w:rPr>
        <w:t>.</w:t>
      </w:r>
    </w:p>
    <w:p w14:paraId="3EC4005D" w14:textId="77777777" w:rsidR="00243185" w:rsidRDefault="00243185" w:rsidP="004401D2">
      <w:pPr>
        <w:rPr>
          <w:rFonts w:ascii="Raleway Light" w:hAnsi="Raleway Light"/>
          <w:u w:val="single"/>
        </w:rPr>
      </w:pPr>
    </w:p>
    <w:p w14:paraId="663245FA" w14:textId="28F0F3C1" w:rsidR="004401D2" w:rsidRPr="00C81822" w:rsidRDefault="00E458B8" w:rsidP="004401D2">
      <w:pPr>
        <w:rPr>
          <w:rFonts w:ascii="Raleway Light" w:hAnsi="Raleway Light"/>
          <w:u w:val="single"/>
        </w:rPr>
      </w:pPr>
      <w:proofErr w:type="spellStart"/>
      <w:r>
        <w:rPr>
          <w:rFonts w:ascii="Raleway Light" w:hAnsi="Raleway Light"/>
          <w:u w:val="single"/>
        </w:rPr>
        <w:t>Thông</w:t>
      </w:r>
      <w:proofErr w:type="spellEnd"/>
      <w:r>
        <w:rPr>
          <w:rFonts w:ascii="Raleway Light" w:hAnsi="Raleway Light"/>
          <w:u w:val="single"/>
          <w:lang w:val="vi-VN"/>
        </w:rPr>
        <w:t xml:space="preserve"> tin về </w:t>
      </w:r>
      <w:r w:rsidR="004401D2" w:rsidRPr="00C81822">
        <w:rPr>
          <w:rFonts w:ascii="Raleway Light" w:hAnsi="Raleway Light"/>
          <w:u w:val="single"/>
        </w:rPr>
        <w:t>Westbank</w:t>
      </w:r>
    </w:p>
    <w:p w14:paraId="3B736785" w14:textId="3BBCF427" w:rsidR="00E458B8" w:rsidRPr="00243185" w:rsidRDefault="00E458B8" w:rsidP="004401D2">
      <w:pPr>
        <w:rPr>
          <w:rFonts w:ascii="Raleway Light" w:hAnsi="Raleway Light"/>
          <w:lang w:val="vi-VN"/>
        </w:rPr>
      </w:pPr>
      <w:r>
        <w:rPr>
          <w:rFonts w:ascii="Raleway Light" w:hAnsi="Raleway Light"/>
          <w:lang w:val="vi-VN"/>
        </w:rPr>
        <w:t>S</w:t>
      </w:r>
      <w:r w:rsidRPr="00E458B8">
        <w:rPr>
          <w:rFonts w:ascii="Raleway Light" w:hAnsi="Raleway Light"/>
        </w:rPr>
        <w:t xml:space="preserve">ứ </w:t>
      </w:r>
      <w:proofErr w:type="spellStart"/>
      <w:r w:rsidRPr="00E458B8">
        <w:rPr>
          <w:rFonts w:ascii="Raleway Light" w:hAnsi="Raleway Light"/>
        </w:rPr>
        <w:t>mệnh</w:t>
      </w:r>
      <w:proofErr w:type="spellEnd"/>
      <w:r w:rsidRPr="00E458B8">
        <w:rPr>
          <w:rFonts w:ascii="Raleway Light" w:hAnsi="Raleway Light"/>
        </w:rPr>
        <w:t xml:space="preserve"> </w:t>
      </w:r>
      <w:proofErr w:type="spellStart"/>
      <w:r>
        <w:rPr>
          <w:rFonts w:ascii="Raleway Light" w:hAnsi="Raleway Light"/>
        </w:rPr>
        <w:t>cốt</w:t>
      </w:r>
      <w:proofErr w:type="spellEnd"/>
      <w:r>
        <w:rPr>
          <w:rFonts w:ascii="Raleway Light" w:hAnsi="Raleway Light"/>
          <w:lang w:val="vi-VN"/>
        </w:rPr>
        <w:t xml:space="preserve"> lõi </w:t>
      </w:r>
      <w:proofErr w:type="spellStart"/>
      <w:r w:rsidRPr="00E458B8">
        <w:rPr>
          <w:rFonts w:ascii="Raleway Light" w:hAnsi="Raleway Light"/>
        </w:rPr>
        <w:t>của</w:t>
      </w:r>
      <w:proofErr w:type="spellEnd"/>
      <w:r w:rsidRPr="00E458B8">
        <w:rPr>
          <w:rFonts w:ascii="Raleway Light" w:hAnsi="Raleway Light"/>
        </w:rPr>
        <w:t xml:space="preserve"> Westbank </w:t>
      </w:r>
      <w:proofErr w:type="spellStart"/>
      <w:r w:rsidRPr="00E458B8">
        <w:rPr>
          <w:rFonts w:ascii="Raleway Light" w:hAnsi="Raleway Light"/>
        </w:rPr>
        <w:t>là</w:t>
      </w:r>
      <w:proofErr w:type="spellEnd"/>
      <w:r w:rsidRPr="00E458B8">
        <w:rPr>
          <w:rFonts w:ascii="Raleway Light" w:hAnsi="Raleway Light"/>
        </w:rPr>
        <w:t xml:space="preserve"> </w:t>
      </w:r>
      <w:proofErr w:type="spellStart"/>
      <w:r w:rsidRPr="00E458B8">
        <w:rPr>
          <w:rFonts w:ascii="Raleway Light" w:hAnsi="Raleway Light"/>
        </w:rPr>
        <w:t>tạo</w:t>
      </w:r>
      <w:proofErr w:type="spellEnd"/>
      <w:r w:rsidRPr="00E458B8">
        <w:rPr>
          <w:rFonts w:ascii="Raleway Light" w:hAnsi="Raleway Light"/>
        </w:rPr>
        <w:t xml:space="preserve"> </w:t>
      </w:r>
      <w:proofErr w:type="spellStart"/>
      <w:r w:rsidRPr="00E458B8">
        <w:rPr>
          <w:rFonts w:ascii="Raleway Light" w:hAnsi="Raleway Light"/>
        </w:rPr>
        <w:t>ra</w:t>
      </w:r>
      <w:proofErr w:type="spellEnd"/>
      <w:r w:rsidRPr="00E458B8">
        <w:rPr>
          <w:rFonts w:ascii="Raleway Light" w:hAnsi="Raleway Light"/>
        </w:rPr>
        <w:t xml:space="preserve"> </w:t>
      </w:r>
      <w:proofErr w:type="spellStart"/>
      <w:r w:rsidRPr="00E458B8">
        <w:rPr>
          <w:rFonts w:ascii="Raleway Light" w:hAnsi="Raleway Light"/>
        </w:rPr>
        <w:t>một</w:t>
      </w:r>
      <w:proofErr w:type="spellEnd"/>
      <w:r w:rsidRPr="00E458B8">
        <w:rPr>
          <w:rFonts w:ascii="Raleway Light" w:hAnsi="Raleway Light"/>
        </w:rPr>
        <w:t xml:space="preserve"> </w:t>
      </w:r>
      <w:proofErr w:type="spellStart"/>
      <w:r w:rsidRPr="00E458B8">
        <w:rPr>
          <w:rFonts w:ascii="Raleway Light" w:hAnsi="Raleway Light"/>
        </w:rPr>
        <w:t>nhóm</w:t>
      </w:r>
      <w:proofErr w:type="spellEnd"/>
      <w:r w:rsidRPr="00E458B8">
        <w:rPr>
          <w:rFonts w:ascii="Raleway Light" w:hAnsi="Raleway Light"/>
        </w:rPr>
        <w:t xml:space="preserve"> </w:t>
      </w:r>
      <w:proofErr w:type="spellStart"/>
      <w:r w:rsidRPr="00E458B8">
        <w:rPr>
          <w:rFonts w:ascii="Raleway Light" w:hAnsi="Raleway Light"/>
        </w:rPr>
        <w:t>tác</w:t>
      </w:r>
      <w:proofErr w:type="spellEnd"/>
      <w:r w:rsidRPr="00E458B8">
        <w:rPr>
          <w:rFonts w:ascii="Raleway Light" w:hAnsi="Raleway Light"/>
        </w:rPr>
        <w:t xml:space="preserve"> </w:t>
      </w:r>
      <w:proofErr w:type="spellStart"/>
      <w:r w:rsidRPr="00E458B8">
        <w:rPr>
          <w:rFonts w:ascii="Raleway Light" w:hAnsi="Raleway Light"/>
        </w:rPr>
        <w:t>phẩm</w:t>
      </w:r>
      <w:proofErr w:type="spellEnd"/>
      <w:r w:rsidRPr="00E458B8">
        <w:rPr>
          <w:rFonts w:ascii="Raleway Light" w:hAnsi="Raleway Light"/>
        </w:rPr>
        <w:t xml:space="preserve"> </w:t>
      </w:r>
      <w:proofErr w:type="spellStart"/>
      <w:r w:rsidRPr="00E458B8">
        <w:rPr>
          <w:rFonts w:ascii="Raleway Light" w:hAnsi="Raleway Light"/>
        </w:rPr>
        <w:t>có</w:t>
      </w:r>
      <w:proofErr w:type="spellEnd"/>
      <w:r w:rsidRPr="00E458B8">
        <w:rPr>
          <w:rFonts w:ascii="Raleway Light" w:hAnsi="Raleway Light"/>
        </w:rPr>
        <w:t xml:space="preserve"> </w:t>
      </w:r>
      <w:proofErr w:type="spellStart"/>
      <w:r w:rsidRPr="00E458B8">
        <w:rPr>
          <w:rFonts w:ascii="Raleway Light" w:hAnsi="Raleway Light"/>
        </w:rPr>
        <w:t>tính</w:t>
      </w:r>
      <w:proofErr w:type="spellEnd"/>
      <w:r w:rsidRPr="00E458B8">
        <w:rPr>
          <w:rFonts w:ascii="Raleway Light" w:hAnsi="Raleway Light"/>
        </w:rPr>
        <w:t xml:space="preserve"> </w:t>
      </w:r>
      <w:proofErr w:type="spellStart"/>
      <w:r w:rsidRPr="00E458B8">
        <w:rPr>
          <w:rFonts w:ascii="Raleway Light" w:hAnsi="Raleway Light"/>
        </w:rPr>
        <w:t>nghệ</w:t>
      </w:r>
      <w:proofErr w:type="spellEnd"/>
      <w:r w:rsidRPr="00E458B8">
        <w:rPr>
          <w:rFonts w:ascii="Raleway Light" w:hAnsi="Raleway Light"/>
        </w:rPr>
        <w:t xml:space="preserve"> </w:t>
      </w:r>
      <w:proofErr w:type="spellStart"/>
      <w:r w:rsidRPr="00E458B8">
        <w:rPr>
          <w:rFonts w:ascii="Raleway Light" w:hAnsi="Raleway Light"/>
        </w:rPr>
        <w:t>thuật</w:t>
      </w:r>
      <w:proofErr w:type="spellEnd"/>
      <w:r w:rsidRPr="00E458B8">
        <w:rPr>
          <w:rFonts w:ascii="Raleway Light" w:hAnsi="Raleway Light"/>
        </w:rPr>
        <w:t xml:space="preserve"> </w:t>
      </w:r>
      <w:proofErr w:type="spellStart"/>
      <w:r w:rsidRPr="00E458B8">
        <w:rPr>
          <w:rFonts w:ascii="Raleway Light" w:hAnsi="Raleway Light"/>
        </w:rPr>
        <w:t>cao</w:t>
      </w:r>
      <w:proofErr w:type="spellEnd"/>
      <w:r w:rsidRPr="00E458B8">
        <w:rPr>
          <w:rFonts w:ascii="Raleway Light" w:hAnsi="Raleway Light"/>
        </w:rPr>
        <w:t xml:space="preserve"> </w:t>
      </w:r>
      <w:proofErr w:type="spellStart"/>
      <w:r w:rsidRPr="00E458B8">
        <w:rPr>
          <w:rFonts w:ascii="Raleway Light" w:hAnsi="Raleway Light"/>
        </w:rPr>
        <w:t>để</w:t>
      </w:r>
      <w:proofErr w:type="spellEnd"/>
      <w:r w:rsidRPr="00E458B8">
        <w:rPr>
          <w:rFonts w:ascii="Raleway Light" w:hAnsi="Raleway Light"/>
        </w:rPr>
        <w:t xml:space="preserve"> </w:t>
      </w:r>
      <w:proofErr w:type="spellStart"/>
      <w:r w:rsidRPr="00E458B8">
        <w:rPr>
          <w:rFonts w:ascii="Raleway Light" w:hAnsi="Raleway Light"/>
        </w:rPr>
        <w:t>thúc</w:t>
      </w:r>
      <w:proofErr w:type="spellEnd"/>
      <w:r w:rsidRPr="00E458B8">
        <w:rPr>
          <w:rFonts w:ascii="Raleway Light" w:hAnsi="Raleway Light"/>
        </w:rPr>
        <w:t xml:space="preserve"> </w:t>
      </w:r>
      <w:proofErr w:type="spellStart"/>
      <w:r w:rsidRPr="00E458B8">
        <w:rPr>
          <w:rFonts w:ascii="Raleway Light" w:hAnsi="Raleway Light"/>
        </w:rPr>
        <w:t>đẩy</w:t>
      </w:r>
      <w:proofErr w:type="spellEnd"/>
      <w:r w:rsidRPr="00E458B8">
        <w:rPr>
          <w:rFonts w:ascii="Raleway Light" w:hAnsi="Raleway Light"/>
        </w:rPr>
        <w:t xml:space="preserve"> </w:t>
      </w:r>
      <w:proofErr w:type="spellStart"/>
      <w:r w:rsidRPr="00E458B8">
        <w:rPr>
          <w:rFonts w:ascii="Raleway Light" w:hAnsi="Raleway Light"/>
        </w:rPr>
        <w:t>các</w:t>
      </w:r>
      <w:proofErr w:type="spellEnd"/>
      <w:r w:rsidRPr="00E458B8">
        <w:rPr>
          <w:rFonts w:ascii="Raleway Light" w:hAnsi="Raleway Light"/>
        </w:rPr>
        <w:t xml:space="preserve"> </w:t>
      </w:r>
      <w:proofErr w:type="spellStart"/>
      <w:r w:rsidRPr="00E458B8">
        <w:rPr>
          <w:rFonts w:ascii="Raleway Light" w:hAnsi="Raleway Light"/>
        </w:rPr>
        <w:t>thành</w:t>
      </w:r>
      <w:proofErr w:type="spellEnd"/>
      <w:r w:rsidRPr="00E458B8">
        <w:rPr>
          <w:rFonts w:ascii="Raleway Light" w:hAnsi="Raleway Light"/>
        </w:rPr>
        <w:t xml:space="preserve"> </w:t>
      </w:r>
      <w:proofErr w:type="spellStart"/>
      <w:r w:rsidRPr="00E458B8">
        <w:rPr>
          <w:rFonts w:ascii="Raleway Light" w:hAnsi="Raleway Light"/>
        </w:rPr>
        <w:t>phố</w:t>
      </w:r>
      <w:proofErr w:type="spellEnd"/>
      <w:r w:rsidRPr="00E458B8">
        <w:rPr>
          <w:rFonts w:ascii="Raleway Light" w:hAnsi="Raleway Light"/>
        </w:rPr>
        <w:t xml:space="preserve"> </w:t>
      </w:r>
      <w:proofErr w:type="spellStart"/>
      <w:r>
        <w:rPr>
          <w:rFonts w:ascii="Raleway Light" w:hAnsi="Raleway Light"/>
        </w:rPr>
        <w:t>trở</w:t>
      </w:r>
      <w:proofErr w:type="spellEnd"/>
      <w:r>
        <w:rPr>
          <w:rFonts w:ascii="Raleway Light" w:hAnsi="Raleway Light"/>
          <w:lang w:val="vi-VN"/>
        </w:rPr>
        <w:t xml:space="preserve"> nên </w:t>
      </w:r>
      <w:proofErr w:type="spellStart"/>
      <w:r w:rsidRPr="00E458B8">
        <w:rPr>
          <w:rFonts w:ascii="Raleway Light" w:hAnsi="Raleway Light"/>
        </w:rPr>
        <w:t>công</w:t>
      </w:r>
      <w:proofErr w:type="spellEnd"/>
      <w:r w:rsidRPr="00E458B8">
        <w:rPr>
          <w:rFonts w:ascii="Raleway Light" w:hAnsi="Raleway Light"/>
        </w:rPr>
        <w:t xml:space="preserve"> </w:t>
      </w:r>
      <w:proofErr w:type="spellStart"/>
      <w:r w:rsidRPr="00E458B8">
        <w:rPr>
          <w:rFonts w:ascii="Raleway Light" w:hAnsi="Raleway Light"/>
        </w:rPr>
        <w:t>bằng</w:t>
      </w:r>
      <w:proofErr w:type="spellEnd"/>
      <w:r w:rsidRPr="00E458B8">
        <w:rPr>
          <w:rFonts w:ascii="Raleway Light" w:hAnsi="Raleway Light"/>
        </w:rPr>
        <w:t xml:space="preserve"> </w:t>
      </w:r>
      <w:proofErr w:type="spellStart"/>
      <w:r w:rsidRPr="00E458B8">
        <w:rPr>
          <w:rFonts w:ascii="Raleway Light" w:hAnsi="Raleway Light"/>
        </w:rPr>
        <w:t>và</w:t>
      </w:r>
      <w:proofErr w:type="spellEnd"/>
      <w:r w:rsidRPr="00E458B8">
        <w:rPr>
          <w:rFonts w:ascii="Raleway Light" w:hAnsi="Raleway Light"/>
        </w:rPr>
        <w:t xml:space="preserve"> </w:t>
      </w:r>
      <w:proofErr w:type="spellStart"/>
      <w:r w:rsidRPr="00E458B8">
        <w:rPr>
          <w:rFonts w:ascii="Raleway Light" w:hAnsi="Raleway Light"/>
        </w:rPr>
        <w:t>xinh</w:t>
      </w:r>
      <w:proofErr w:type="spellEnd"/>
      <w:r w:rsidRPr="00E458B8">
        <w:rPr>
          <w:rFonts w:ascii="Raleway Light" w:hAnsi="Raleway Light"/>
        </w:rPr>
        <w:t xml:space="preserve"> </w:t>
      </w:r>
      <w:proofErr w:type="spellStart"/>
      <w:r w:rsidRPr="00E458B8">
        <w:rPr>
          <w:rFonts w:ascii="Raleway Light" w:hAnsi="Raleway Light"/>
        </w:rPr>
        <w:t>đẹp</w:t>
      </w:r>
      <w:proofErr w:type="spellEnd"/>
      <w:r w:rsidRPr="00E458B8">
        <w:rPr>
          <w:rFonts w:ascii="Raleway Light" w:hAnsi="Raleway Light"/>
        </w:rPr>
        <w:t xml:space="preserve"> </w:t>
      </w:r>
      <w:proofErr w:type="spellStart"/>
      <w:r w:rsidRPr="00E458B8">
        <w:rPr>
          <w:rFonts w:ascii="Raleway Light" w:hAnsi="Raleway Light"/>
        </w:rPr>
        <w:t>hơn</w:t>
      </w:r>
      <w:proofErr w:type="spellEnd"/>
      <w:r w:rsidRPr="00E458B8">
        <w:rPr>
          <w:rFonts w:ascii="Raleway Light" w:hAnsi="Raleway Light"/>
        </w:rPr>
        <w:t xml:space="preserve">. Westbank </w:t>
      </w:r>
      <w:proofErr w:type="spellStart"/>
      <w:r w:rsidRPr="00E458B8">
        <w:rPr>
          <w:rFonts w:ascii="Raleway Light" w:hAnsi="Raleway Light"/>
        </w:rPr>
        <w:t>đang</w:t>
      </w:r>
      <w:proofErr w:type="spellEnd"/>
      <w:r w:rsidRPr="00E458B8">
        <w:rPr>
          <w:rFonts w:ascii="Raleway Light" w:hAnsi="Raleway Light"/>
        </w:rPr>
        <w:t xml:space="preserve"> </w:t>
      </w:r>
      <w:proofErr w:type="spellStart"/>
      <w:r w:rsidRPr="00E458B8">
        <w:rPr>
          <w:rFonts w:ascii="Raleway Light" w:hAnsi="Raleway Light"/>
        </w:rPr>
        <w:t>hoạt</w:t>
      </w:r>
      <w:proofErr w:type="spellEnd"/>
      <w:r w:rsidRPr="00E458B8">
        <w:rPr>
          <w:rFonts w:ascii="Raleway Light" w:hAnsi="Raleway Light"/>
        </w:rPr>
        <w:t xml:space="preserve"> </w:t>
      </w:r>
      <w:proofErr w:type="spellStart"/>
      <w:r w:rsidRPr="00E458B8">
        <w:rPr>
          <w:rFonts w:ascii="Raleway Light" w:hAnsi="Raleway Light"/>
        </w:rPr>
        <w:t>động</w:t>
      </w:r>
      <w:proofErr w:type="spellEnd"/>
      <w:r w:rsidRPr="00E458B8">
        <w:rPr>
          <w:rFonts w:ascii="Raleway Light" w:hAnsi="Raleway Light"/>
        </w:rPr>
        <w:t xml:space="preserve"> </w:t>
      </w:r>
      <w:proofErr w:type="spellStart"/>
      <w:r w:rsidRPr="00E458B8">
        <w:rPr>
          <w:rFonts w:ascii="Raleway Light" w:hAnsi="Raleway Light"/>
        </w:rPr>
        <w:t>trên</w:t>
      </w:r>
      <w:proofErr w:type="spellEnd"/>
      <w:r w:rsidRPr="00E458B8">
        <w:rPr>
          <w:rFonts w:ascii="Raleway Light" w:hAnsi="Raleway Light"/>
        </w:rPr>
        <w:t xml:space="preserve"> </w:t>
      </w:r>
      <w:proofErr w:type="spellStart"/>
      <w:r w:rsidRPr="00E458B8">
        <w:rPr>
          <w:rFonts w:ascii="Raleway Light" w:hAnsi="Raleway Light"/>
        </w:rPr>
        <w:t>khắp</w:t>
      </w:r>
      <w:proofErr w:type="spellEnd"/>
      <w:r w:rsidRPr="00E458B8">
        <w:rPr>
          <w:rFonts w:ascii="Raleway Light" w:hAnsi="Raleway Light"/>
        </w:rPr>
        <w:t xml:space="preserve"> Canada </w:t>
      </w:r>
      <w:proofErr w:type="spellStart"/>
      <w:r w:rsidRPr="00E458B8">
        <w:rPr>
          <w:rFonts w:ascii="Raleway Light" w:hAnsi="Raleway Light"/>
        </w:rPr>
        <w:t>và</w:t>
      </w:r>
      <w:proofErr w:type="spellEnd"/>
      <w:r w:rsidRPr="00E458B8">
        <w:rPr>
          <w:rFonts w:ascii="Raleway Light" w:hAnsi="Raleway Light"/>
        </w:rPr>
        <w:t xml:space="preserve"> </w:t>
      </w:r>
      <w:proofErr w:type="spellStart"/>
      <w:r w:rsidRPr="00E458B8">
        <w:rPr>
          <w:rFonts w:ascii="Raleway Light" w:hAnsi="Raleway Light"/>
        </w:rPr>
        <w:t>Hoa</w:t>
      </w:r>
      <w:proofErr w:type="spellEnd"/>
      <w:r w:rsidRPr="00E458B8">
        <w:rPr>
          <w:rFonts w:ascii="Raleway Light" w:hAnsi="Raleway Light"/>
        </w:rPr>
        <w:t xml:space="preserve"> </w:t>
      </w:r>
      <w:proofErr w:type="spellStart"/>
      <w:r w:rsidRPr="00E458B8">
        <w:rPr>
          <w:rFonts w:ascii="Raleway Light" w:hAnsi="Raleway Light"/>
        </w:rPr>
        <w:t>Kỳ</w:t>
      </w:r>
      <w:proofErr w:type="spellEnd"/>
      <w:r w:rsidRPr="00E458B8">
        <w:rPr>
          <w:rFonts w:ascii="Raleway Light" w:hAnsi="Raleway Light"/>
        </w:rPr>
        <w:t xml:space="preserve">, </w:t>
      </w:r>
      <w:proofErr w:type="spellStart"/>
      <w:r w:rsidRPr="00E458B8">
        <w:rPr>
          <w:rFonts w:ascii="Raleway Light" w:hAnsi="Raleway Light"/>
        </w:rPr>
        <w:t>với</w:t>
      </w:r>
      <w:proofErr w:type="spellEnd"/>
      <w:r w:rsidRPr="00E458B8">
        <w:rPr>
          <w:rFonts w:ascii="Raleway Light" w:hAnsi="Raleway Light"/>
        </w:rPr>
        <w:t xml:space="preserve"> </w:t>
      </w:r>
      <w:proofErr w:type="spellStart"/>
      <w:r w:rsidRPr="00E458B8">
        <w:rPr>
          <w:rFonts w:ascii="Raleway Light" w:hAnsi="Raleway Light"/>
        </w:rPr>
        <w:t>các</w:t>
      </w:r>
      <w:proofErr w:type="spellEnd"/>
      <w:r w:rsidRPr="00E458B8">
        <w:rPr>
          <w:rFonts w:ascii="Raleway Light" w:hAnsi="Raleway Light"/>
        </w:rPr>
        <w:t xml:space="preserve"> </w:t>
      </w:r>
      <w:proofErr w:type="spellStart"/>
      <w:r w:rsidRPr="00E458B8">
        <w:rPr>
          <w:rFonts w:ascii="Raleway Light" w:hAnsi="Raleway Light"/>
        </w:rPr>
        <w:t>dự</w:t>
      </w:r>
      <w:proofErr w:type="spellEnd"/>
      <w:r w:rsidRPr="00E458B8">
        <w:rPr>
          <w:rFonts w:ascii="Raleway Light" w:hAnsi="Raleway Light"/>
        </w:rPr>
        <w:t xml:space="preserve"> </w:t>
      </w:r>
      <w:proofErr w:type="spellStart"/>
      <w:r w:rsidRPr="00E458B8">
        <w:rPr>
          <w:rFonts w:ascii="Raleway Light" w:hAnsi="Raleway Light"/>
        </w:rPr>
        <w:t>án</w:t>
      </w:r>
      <w:proofErr w:type="spellEnd"/>
      <w:r w:rsidRPr="00E458B8">
        <w:rPr>
          <w:rFonts w:ascii="Raleway Light" w:hAnsi="Raleway Light"/>
        </w:rPr>
        <w:t xml:space="preserve"> bao </w:t>
      </w:r>
      <w:proofErr w:type="spellStart"/>
      <w:r w:rsidRPr="00E458B8">
        <w:rPr>
          <w:rFonts w:ascii="Raleway Light" w:hAnsi="Raleway Light"/>
        </w:rPr>
        <w:t>gồm</w:t>
      </w:r>
      <w:proofErr w:type="spellEnd"/>
      <w:r w:rsidRPr="00E458B8">
        <w:rPr>
          <w:rFonts w:ascii="Raleway Light" w:hAnsi="Raleway Light"/>
        </w:rPr>
        <w:t xml:space="preserve"> </w:t>
      </w:r>
      <w:proofErr w:type="spellStart"/>
      <w:r w:rsidRPr="00E458B8">
        <w:rPr>
          <w:rFonts w:ascii="Raleway Light" w:hAnsi="Raleway Light"/>
        </w:rPr>
        <w:t>khu</w:t>
      </w:r>
      <w:proofErr w:type="spellEnd"/>
      <w:r w:rsidRPr="00E458B8">
        <w:rPr>
          <w:rFonts w:ascii="Raleway Light" w:hAnsi="Raleway Light"/>
        </w:rPr>
        <w:t xml:space="preserve"> </w:t>
      </w:r>
      <w:r w:rsidR="00157BD2">
        <w:rPr>
          <w:rFonts w:ascii="Raleway Light" w:hAnsi="Raleway Light"/>
          <w:lang w:val="vi-VN"/>
        </w:rPr>
        <w:t>căn hộ</w:t>
      </w:r>
      <w:r w:rsidRPr="00E458B8">
        <w:rPr>
          <w:rFonts w:ascii="Raleway Light" w:hAnsi="Raleway Light"/>
        </w:rPr>
        <w:t xml:space="preserve">, </w:t>
      </w:r>
      <w:proofErr w:type="spellStart"/>
      <w:r w:rsidRPr="00E458B8">
        <w:rPr>
          <w:rFonts w:ascii="Raleway Light" w:hAnsi="Raleway Light"/>
        </w:rPr>
        <w:t>khách</w:t>
      </w:r>
      <w:proofErr w:type="spellEnd"/>
      <w:r w:rsidRPr="00E458B8">
        <w:rPr>
          <w:rFonts w:ascii="Raleway Light" w:hAnsi="Raleway Light"/>
        </w:rPr>
        <w:t xml:space="preserve"> </w:t>
      </w:r>
      <w:proofErr w:type="spellStart"/>
      <w:r w:rsidRPr="00E458B8">
        <w:rPr>
          <w:rFonts w:ascii="Raleway Light" w:hAnsi="Raleway Light"/>
        </w:rPr>
        <w:t>sạn</w:t>
      </w:r>
      <w:proofErr w:type="spellEnd"/>
      <w:r w:rsidRPr="00E458B8">
        <w:rPr>
          <w:rFonts w:ascii="Raleway Light" w:hAnsi="Raleway Light"/>
        </w:rPr>
        <w:t xml:space="preserve">, </w:t>
      </w:r>
      <w:proofErr w:type="spellStart"/>
      <w:r w:rsidRPr="00E458B8">
        <w:rPr>
          <w:rFonts w:ascii="Raleway Light" w:hAnsi="Raleway Light"/>
        </w:rPr>
        <w:t>bán</w:t>
      </w:r>
      <w:proofErr w:type="spellEnd"/>
      <w:r w:rsidRPr="00E458B8">
        <w:rPr>
          <w:rFonts w:ascii="Raleway Light" w:hAnsi="Raleway Light"/>
        </w:rPr>
        <w:t xml:space="preserve"> </w:t>
      </w:r>
      <w:proofErr w:type="spellStart"/>
      <w:r w:rsidRPr="00E458B8">
        <w:rPr>
          <w:rFonts w:ascii="Raleway Light" w:hAnsi="Raleway Light"/>
        </w:rPr>
        <w:t>lẻ</w:t>
      </w:r>
      <w:proofErr w:type="spellEnd"/>
      <w:r w:rsidRPr="00E458B8">
        <w:rPr>
          <w:rFonts w:ascii="Raleway Light" w:hAnsi="Raleway Light"/>
        </w:rPr>
        <w:t xml:space="preserve">, </w:t>
      </w:r>
      <w:proofErr w:type="spellStart"/>
      <w:r w:rsidRPr="00E458B8">
        <w:rPr>
          <w:rFonts w:ascii="Raleway Light" w:hAnsi="Raleway Light"/>
        </w:rPr>
        <w:t>không</w:t>
      </w:r>
      <w:proofErr w:type="spellEnd"/>
      <w:r w:rsidRPr="00E458B8">
        <w:rPr>
          <w:rFonts w:ascii="Raleway Light" w:hAnsi="Raleway Light"/>
        </w:rPr>
        <w:t xml:space="preserve"> </w:t>
      </w:r>
      <w:proofErr w:type="spellStart"/>
      <w:r w:rsidRPr="00E458B8">
        <w:rPr>
          <w:rFonts w:ascii="Raleway Light" w:hAnsi="Raleway Light"/>
        </w:rPr>
        <w:t>gian</w:t>
      </w:r>
      <w:proofErr w:type="spellEnd"/>
      <w:r w:rsidRPr="00E458B8">
        <w:rPr>
          <w:rFonts w:ascii="Raleway Light" w:hAnsi="Raleway Light"/>
        </w:rPr>
        <w:t xml:space="preserve"> </w:t>
      </w:r>
      <w:proofErr w:type="spellStart"/>
      <w:r w:rsidRPr="00E458B8">
        <w:rPr>
          <w:rFonts w:ascii="Raleway Light" w:hAnsi="Raleway Light"/>
        </w:rPr>
        <w:t>làm</w:t>
      </w:r>
      <w:proofErr w:type="spellEnd"/>
      <w:r w:rsidRPr="00E458B8">
        <w:rPr>
          <w:rFonts w:ascii="Raleway Light" w:hAnsi="Raleway Light"/>
        </w:rPr>
        <w:t xml:space="preserve"> </w:t>
      </w:r>
      <w:proofErr w:type="spellStart"/>
      <w:r w:rsidRPr="00E458B8">
        <w:rPr>
          <w:rFonts w:ascii="Raleway Light" w:hAnsi="Raleway Light"/>
        </w:rPr>
        <w:t>việc</w:t>
      </w:r>
      <w:proofErr w:type="spellEnd"/>
      <w:r w:rsidRPr="00E458B8">
        <w:rPr>
          <w:rFonts w:ascii="Raleway Light" w:hAnsi="Raleway Light"/>
        </w:rPr>
        <w:t xml:space="preserve">, </w:t>
      </w:r>
      <w:proofErr w:type="spellStart"/>
      <w:r w:rsidRPr="00E458B8">
        <w:rPr>
          <w:rFonts w:ascii="Raleway Light" w:hAnsi="Raleway Light"/>
        </w:rPr>
        <w:t>cho</w:t>
      </w:r>
      <w:proofErr w:type="spellEnd"/>
      <w:r w:rsidRPr="00E458B8">
        <w:rPr>
          <w:rFonts w:ascii="Raleway Light" w:hAnsi="Raleway Light"/>
        </w:rPr>
        <w:t xml:space="preserve"> </w:t>
      </w:r>
      <w:proofErr w:type="spellStart"/>
      <w:r w:rsidRPr="00E458B8">
        <w:rPr>
          <w:rFonts w:ascii="Raleway Light" w:hAnsi="Raleway Light"/>
        </w:rPr>
        <w:t>thuê</w:t>
      </w:r>
      <w:proofErr w:type="spellEnd"/>
      <w:r w:rsidRPr="00E458B8">
        <w:rPr>
          <w:rFonts w:ascii="Raleway Light" w:hAnsi="Raleway Light"/>
        </w:rPr>
        <w:t xml:space="preserve">, </w:t>
      </w:r>
      <w:proofErr w:type="spellStart"/>
      <w:r w:rsidR="00243185">
        <w:rPr>
          <w:rFonts w:ascii="Raleway Light" w:hAnsi="Raleway Light"/>
        </w:rPr>
        <w:t>hệ</w:t>
      </w:r>
      <w:proofErr w:type="spellEnd"/>
      <w:r w:rsidR="00243185">
        <w:rPr>
          <w:rFonts w:ascii="Raleway Light" w:hAnsi="Raleway Light"/>
          <w:lang w:val="vi-VN"/>
        </w:rPr>
        <w:t xml:space="preserve"> thống </w:t>
      </w:r>
      <w:proofErr w:type="spellStart"/>
      <w:r w:rsidRPr="00E458B8">
        <w:rPr>
          <w:rFonts w:ascii="Raleway Light" w:hAnsi="Raleway Light"/>
        </w:rPr>
        <w:t>năng</w:t>
      </w:r>
      <w:proofErr w:type="spellEnd"/>
      <w:r w:rsidRPr="00E458B8">
        <w:rPr>
          <w:rFonts w:ascii="Raleway Light" w:hAnsi="Raleway Light"/>
        </w:rPr>
        <w:t xml:space="preserve"> </w:t>
      </w:r>
      <w:proofErr w:type="spellStart"/>
      <w:r w:rsidRPr="00E458B8">
        <w:rPr>
          <w:rFonts w:ascii="Raleway Light" w:hAnsi="Raleway Light"/>
        </w:rPr>
        <w:t>lượng</w:t>
      </w:r>
      <w:proofErr w:type="spellEnd"/>
      <w:r w:rsidRPr="00E458B8">
        <w:rPr>
          <w:rFonts w:ascii="Raleway Light" w:hAnsi="Raleway Light"/>
        </w:rPr>
        <w:t xml:space="preserve"> </w:t>
      </w:r>
      <w:proofErr w:type="spellStart"/>
      <w:r w:rsidRPr="00E458B8">
        <w:rPr>
          <w:rFonts w:ascii="Raleway Light" w:hAnsi="Raleway Light"/>
        </w:rPr>
        <w:t>quận</w:t>
      </w:r>
      <w:proofErr w:type="spellEnd"/>
      <w:r w:rsidRPr="00E458B8">
        <w:rPr>
          <w:rFonts w:ascii="Raleway Light" w:hAnsi="Raleway Light"/>
        </w:rPr>
        <w:t xml:space="preserve">, </w:t>
      </w:r>
      <w:proofErr w:type="spellStart"/>
      <w:r w:rsidRPr="00E458B8">
        <w:rPr>
          <w:rFonts w:ascii="Raleway Light" w:hAnsi="Raleway Light"/>
        </w:rPr>
        <w:t>nhà</w:t>
      </w:r>
      <w:proofErr w:type="spellEnd"/>
      <w:r w:rsidRPr="00E458B8">
        <w:rPr>
          <w:rFonts w:ascii="Raleway Light" w:hAnsi="Raleway Light"/>
        </w:rPr>
        <w:t xml:space="preserve"> ở </w:t>
      </w:r>
      <w:proofErr w:type="spellStart"/>
      <w:r w:rsidRPr="00E458B8">
        <w:rPr>
          <w:rFonts w:ascii="Raleway Light" w:hAnsi="Raleway Light"/>
        </w:rPr>
        <w:t>giá</w:t>
      </w:r>
      <w:proofErr w:type="spellEnd"/>
      <w:r w:rsidRPr="00E458B8">
        <w:rPr>
          <w:rFonts w:ascii="Raleway Light" w:hAnsi="Raleway Light"/>
        </w:rPr>
        <w:t xml:space="preserve"> </w:t>
      </w:r>
      <w:proofErr w:type="spellStart"/>
      <w:r w:rsidRPr="00E458B8">
        <w:rPr>
          <w:rFonts w:ascii="Raleway Light" w:hAnsi="Raleway Light"/>
        </w:rPr>
        <w:t>cả</w:t>
      </w:r>
      <w:proofErr w:type="spellEnd"/>
      <w:r w:rsidRPr="00E458B8">
        <w:rPr>
          <w:rFonts w:ascii="Raleway Light" w:hAnsi="Raleway Light"/>
        </w:rPr>
        <w:t xml:space="preserve"> </w:t>
      </w:r>
      <w:proofErr w:type="spellStart"/>
      <w:r w:rsidRPr="00E458B8">
        <w:rPr>
          <w:rFonts w:ascii="Raleway Light" w:hAnsi="Raleway Light"/>
        </w:rPr>
        <w:t>phải</w:t>
      </w:r>
      <w:proofErr w:type="spellEnd"/>
      <w:r w:rsidRPr="00E458B8">
        <w:rPr>
          <w:rFonts w:ascii="Raleway Light" w:hAnsi="Raleway Light"/>
        </w:rPr>
        <w:t xml:space="preserve"> </w:t>
      </w:r>
      <w:proofErr w:type="spellStart"/>
      <w:r w:rsidRPr="00E458B8">
        <w:rPr>
          <w:rFonts w:ascii="Raleway Light" w:hAnsi="Raleway Light"/>
        </w:rPr>
        <w:t>chăng</w:t>
      </w:r>
      <w:proofErr w:type="spellEnd"/>
      <w:r w:rsidRPr="00E458B8">
        <w:rPr>
          <w:rFonts w:ascii="Raleway Light" w:hAnsi="Raleway Light"/>
        </w:rPr>
        <w:t xml:space="preserve"> </w:t>
      </w:r>
      <w:proofErr w:type="spellStart"/>
      <w:r w:rsidRPr="00E458B8">
        <w:rPr>
          <w:rFonts w:ascii="Raleway Light" w:hAnsi="Raleway Light"/>
        </w:rPr>
        <w:t>và</w:t>
      </w:r>
      <w:proofErr w:type="spellEnd"/>
      <w:r w:rsidRPr="00E458B8">
        <w:rPr>
          <w:rFonts w:ascii="Raleway Light" w:hAnsi="Raleway Light"/>
        </w:rPr>
        <w:t xml:space="preserve"> </w:t>
      </w:r>
      <w:proofErr w:type="spellStart"/>
      <w:r w:rsidRPr="00E458B8">
        <w:rPr>
          <w:rFonts w:ascii="Raleway Light" w:hAnsi="Raleway Light"/>
        </w:rPr>
        <w:t>nghệ</w:t>
      </w:r>
      <w:proofErr w:type="spellEnd"/>
      <w:r w:rsidRPr="00E458B8">
        <w:rPr>
          <w:rFonts w:ascii="Raleway Light" w:hAnsi="Raleway Light"/>
        </w:rPr>
        <w:t xml:space="preserve"> </w:t>
      </w:r>
      <w:proofErr w:type="spellStart"/>
      <w:r w:rsidRPr="00E458B8">
        <w:rPr>
          <w:rFonts w:ascii="Raleway Light" w:hAnsi="Raleway Light"/>
        </w:rPr>
        <w:t>thuật</w:t>
      </w:r>
      <w:proofErr w:type="spellEnd"/>
      <w:r w:rsidRPr="00E458B8">
        <w:rPr>
          <w:rFonts w:ascii="Raleway Light" w:hAnsi="Raleway Light"/>
        </w:rPr>
        <w:t xml:space="preserve"> </w:t>
      </w:r>
      <w:proofErr w:type="spellStart"/>
      <w:r w:rsidRPr="00E458B8">
        <w:rPr>
          <w:rFonts w:ascii="Raleway Light" w:hAnsi="Raleway Light"/>
        </w:rPr>
        <w:t>công</w:t>
      </w:r>
      <w:proofErr w:type="spellEnd"/>
      <w:r w:rsidRPr="00E458B8">
        <w:rPr>
          <w:rFonts w:ascii="Raleway Light" w:hAnsi="Raleway Light"/>
        </w:rPr>
        <w:t xml:space="preserve"> </w:t>
      </w:r>
      <w:proofErr w:type="spellStart"/>
      <w:r w:rsidR="00243185">
        <w:rPr>
          <w:rFonts w:ascii="Raleway Light" w:hAnsi="Raleway Light"/>
        </w:rPr>
        <w:t>chúng</w:t>
      </w:r>
      <w:proofErr w:type="spellEnd"/>
      <w:r w:rsidRPr="00E458B8">
        <w:rPr>
          <w:rFonts w:ascii="Raleway Light" w:hAnsi="Raleway Light"/>
        </w:rPr>
        <w:t xml:space="preserve">. </w:t>
      </w:r>
      <w:proofErr w:type="spellStart"/>
      <w:r w:rsidRPr="00E458B8">
        <w:rPr>
          <w:rFonts w:ascii="Raleway Light" w:hAnsi="Raleway Light"/>
        </w:rPr>
        <w:t>Được</w:t>
      </w:r>
      <w:proofErr w:type="spellEnd"/>
      <w:r w:rsidRPr="00E458B8">
        <w:rPr>
          <w:rFonts w:ascii="Raleway Light" w:hAnsi="Raleway Light"/>
        </w:rPr>
        <w:t xml:space="preserve"> </w:t>
      </w:r>
      <w:proofErr w:type="spellStart"/>
      <w:r w:rsidRPr="00E458B8">
        <w:rPr>
          <w:rFonts w:ascii="Raleway Light" w:hAnsi="Raleway Light"/>
        </w:rPr>
        <w:t>thành</w:t>
      </w:r>
      <w:proofErr w:type="spellEnd"/>
      <w:r w:rsidRPr="00E458B8">
        <w:rPr>
          <w:rFonts w:ascii="Raleway Light" w:hAnsi="Raleway Light"/>
        </w:rPr>
        <w:t xml:space="preserve"> </w:t>
      </w:r>
      <w:proofErr w:type="spellStart"/>
      <w:r w:rsidRPr="00E458B8">
        <w:rPr>
          <w:rFonts w:ascii="Raleway Light" w:hAnsi="Raleway Light"/>
        </w:rPr>
        <w:t>lập</w:t>
      </w:r>
      <w:proofErr w:type="spellEnd"/>
      <w:r w:rsidRPr="00E458B8">
        <w:rPr>
          <w:rFonts w:ascii="Raleway Light" w:hAnsi="Raleway Light"/>
        </w:rPr>
        <w:t xml:space="preserve"> </w:t>
      </w:r>
      <w:proofErr w:type="spellStart"/>
      <w:r w:rsidRPr="00E458B8">
        <w:rPr>
          <w:rFonts w:ascii="Raleway Light" w:hAnsi="Raleway Light"/>
        </w:rPr>
        <w:t>vào</w:t>
      </w:r>
      <w:proofErr w:type="spellEnd"/>
      <w:r w:rsidRPr="00E458B8">
        <w:rPr>
          <w:rFonts w:ascii="Raleway Light" w:hAnsi="Raleway Light"/>
        </w:rPr>
        <w:t xml:space="preserve"> </w:t>
      </w:r>
      <w:proofErr w:type="spellStart"/>
      <w:r w:rsidRPr="00E458B8">
        <w:rPr>
          <w:rFonts w:ascii="Raleway Light" w:hAnsi="Raleway Light"/>
        </w:rPr>
        <w:t>năm</w:t>
      </w:r>
      <w:proofErr w:type="spellEnd"/>
      <w:r w:rsidRPr="00E458B8">
        <w:rPr>
          <w:rFonts w:ascii="Raleway Light" w:hAnsi="Raleway Light"/>
        </w:rPr>
        <w:t xml:space="preserve"> 1992, </w:t>
      </w:r>
      <w:proofErr w:type="spellStart"/>
      <w:r w:rsidR="00243185">
        <w:rPr>
          <w:rFonts w:ascii="Raleway Light" w:hAnsi="Raleway Light"/>
        </w:rPr>
        <w:t>đây</w:t>
      </w:r>
      <w:proofErr w:type="spellEnd"/>
      <w:r w:rsidRPr="00E458B8">
        <w:rPr>
          <w:rFonts w:ascii="Raleway Light" w:hAnsi="Raleway Light"/>
        </w:rPr>
        <w:t xml:space="preserve"> </w:t>
      </w:r>
      <w:proofErr w:type="spellStart"/>
      <w:r w:rsidRPr="00E458B8">
        <w:rPr>
          <w:rFonts w:ascii="Raleway Light" w:hAnsi="Raleway Light"/>
        </w:rPr>
        <w:t>là</w:t>
      </w:r>
      <w:proofErr w:type="spellEnd"/>
      <w:r w:rsidRPr="00E458B8">
        <w:rPr>
          <w:rFonts w:ascii="Raleway Light" w:hAnsi="Raleway Light"/>
        </w:rPr>
        <w:t xml:space="preserve"> </w:t>
      </w:r>
      <w:proofErr w:type="spellStart"/>
      <w:r w:rsidRPr="00E458B8">
        <w:rPr>
          <w:rFonts w:ascii="Raleway Light" w:hAnsi="Raleway Light"/>
        </w:rPr>
        <w:t>một</w:t>
      </w:r>
      <w:proofErr w:type="spellEnd"/>
      <w:r w:rsidRPr="00E458B8">
        <w:rPr>
          <w:rFonts w:ascii="Raleway Light" w:hAnsi="Raleway Light"/>
        </w:rPr>
        <w:t xml:space="preserve"> </w:t>
      </w:r>
      <w:proofErr w:type="spellStart"/>
      <w:r w:rsidRPr="00E458B8">
        <w:rPr>
          <w:rFonts w:ascii="Raleway Light" w:hAnsi="Raleway Light"/>
        </w:rPr>
        <w:t>trong</w:t>
      </w:r>
      <w:proofErr w:type="spellEnd"/>
      <w:r w:rsidRPr="00E458B8">
        <w:rPr>
          <w:rFonts w:ascii="Raleway Light" w:hAnsi="Raleway Light"/>
        </w:rPr>
        <w:t xml:space="preserve"> </w:t>
      </w:r>
      <w:proofErr w:type="spellStart"/>
      <w:r w:rsidRPr="00E458B8">
        <w:rPr>
          <w:rFonts w:ascii="Raleway Light" w:hAnsi="Raleway Light"/>
        </w:rPr>
        <w:t>những</w:t>
      </w:r>
      <w:proofErr w:type="spellEnd"/>
      <w:r w:rsidRPr="00E458B8">
        <w:rPr>
          <w:rFonts w:ascii="Raleway Light" w:hAnsi="Raleway Light"/>
        </w:rPr>
        <w:t xml:space="preserve"> </w:t>
      </w:r>
      <w:proofErr w:type="spellStart"/>
      <w:r w:rsidRPr="00E458B8">
        <w:rPr>
          <w:rFonts w:ascii="Raleway Light" w:hAnsi="Raleway Light"/>
        </w:rPr>
        <w:t>nhà</w:t>
      </w:r>
      <w:proofErr w:type="spellEnd"/>
      <w:r w:rsidRPr="00E458B8">
        <w:rPr>
          <w:rFonts w:ascii="Raleway Light" w:hAnsi="Raleway Light"/>
        </w:rPr>
        <w:t xml:space="preserve"> </w:t>
      </w:r>
      <w:proofErr w:type="spellStart"/>
      <w:r w:rsidRPr="00E458B8">
        <w:rPr>
          <w:rFonts w:ascii="Raleway Light" w:hAnsi="Raleway Light"/>
        </w:rPr>
        <w:t>phát</w:t>
      </w:r>
      <w:proofErr w:type="spellEnd"/>
      <w:r w:rsidRPr="00E458B8">
        <w:rPr>
          <w:rFonts w:ascii="Raleway Light" w:hAnsi="Raleway Light"/>
        </w:rPr>
        <w:t xml:space="preserve"> </w:t>
      </w:r>
      <w:proofErr w:type="spellStart"/>
      <w:r w:rsidRPr="00E458B8">
        <w:rPr>
          <w:rFonts w:ascii="Raleway Light" w:hAnsi="Raleway Light"/>
        </w:rPr>
        <w:t>triển</w:t>
      </w:r>
      <w:proofErr w:type="spellEnd"/>
      <w:r w:rsidRPr="00E458B8">
        <w:rPr>
          <w:rFonts w:ascii="Raleway Light" w:hAnsi="Raleway Light"/>
        </w:rPr>
        <w:t xml:space="preserve"> </w:t>
      </w:r>
      <w:proofErr w:type="spellStart"/>
      <w:r w:rsidRPr="00E458B8">
        <w:rPr>
          <w:rFonts w:ascii="Raleway Light" w:hAnsi="Raleway Light"/>
        </w:rPr>
        <w:t>hàng</w:t>
      </w:r>
      <w:proofErr w:type="spellEnd"/>
      <w:r w:rsidRPr="00E458B8">
        <w:rPr>
          <w:rFonts w:ascii="Raleway Light" w:hAnsi="Raleway Light"/>
        </w:rPr>
        <w:t xml:space="preserve"> </w:t>
      </w:r>
      <w:proofErr w:type="spellStart"/>
      <w:r w:rsidRPr="00E458B8">
        <w:rPr>
          <w:rFonts w:ascii="Raleway Light" w:hAnsi="Raleway Light"/>
        </w:rPr>
        <w:t>đầu</w:t>
      </w:r>
      <w:proofErr w:type="spellEnd"/>
      <w:r w:rsidRPr="00E458B8">
        <w:rPr>
          <w:rFonts w:ascii="Raleway Light" w:hAnsi="Raleway Light"/>
        </w:rPr>
        <w:t xml:space="preserve"> </w:t>
      </w:r>
      <w:proofErr w:type="spellStart"/>
      <w:r w:rsidRPr="00E458B8">
        <w:rPr>
          <w:rFonts w:ascii="Raleway Light" w:hAnsi="Raleway Light"/>
        </w:rPr>
        <w:t>của</w:t>
      </w:r>
      <w:proofErr w:type="spellEnd"/>
      <w:r w:rsidRPr="00E458B8">
        <w:rPr>
          <w:rFonts w:ascii="Raleway Light" w:hAnsi="Raleway Light"/>
        </w:rPr>
        <w:t xml:space="preserve"> </w:t>
      </w:r>
      <w:proofErr w:type="spellStart"/>
      <w:r w:rsidRPr="00E458B8">
        <w:rPr>
          <w:rFonts w:ascii="Raleway Light" w:hAnsi="Raleway Light"/>
        </w:rPr>
        <w:t>Bắc</w:t>
      </w:r>
      <w:proofErr w:type="spellEnd"/>
      <w:r w:rsidRPr="00E458B8">
        <w:rPr>
          <w:rFonts w:ascii="Raleway Light" w:hAnsi="Raleway Light"/>
        </w:rPr>
        <w:t xml:space="preserve"> </w:t>
      </w:r>
      <w:proofErr w:type="spellStart"/>
      <w:r w:rsidRPr="00E458B8">
        <w:rPr>
          <w:rFonts w:ascii="Raleway Light" w:hAnsi="Raleway Light"/>
        </w:rPr>
        <w:t>Mỹ</w:t>
      </w:r>
      <w:proofErr w:type="spellEnd"/>
      <w:r w:rsidRPr="00E458B8">
        <w:rPr>
          <w:rFonts w:ascii="Raleway Light" w:hAnsi="Raleway Light"/>
        </w:rPr>
        <w:t xml:space="preserve">, </w:t>
      </w:r>
      <w:proofErr w:type="spellStart"/>
      <w:r w:rsidRPr="00E458B8">
        <w:rPr>
          <w:rFonts w:ascii="Raleway Light" w:hAnsi="Raleway Light"/>
        </w:rPr>
        <w:t>có</w:t>
      </w:r>
      <w:proofErr w:type="spellEnd"/>
      <w:r w:rsidRPr="00E458B8">
        <w:rPr>
          <w:rFonts w:ascii="Raleway Light" w:hAnsi="Raleway Light"/>
        </w:rPr>
        <w:t xml:space="preserve"> </w:t>
      </w:r>
      <w:proofErr w:type="spellStart"/>
      <w:r w:rsidRPr="00E458B8">
        <w:rPr>
          <w:rFonts w:ascii="Raleway Light" w:hAnsi="Raleway Light"/>
        </w:rPr>
        <w:t>văn</w:t>
      </w:r>
      <w:proofErr w:type="spellEnd"/>
      <w:r w:rsidRPr="00E458B8">
        <w:rPr>
          <w:rFonts w:ascii="Raleway Light" w:hAnsi="Raleway Light"/>
        </w:rPr>
        <w:t xml:space="preserve"> </w:t>
      </w:r>
      <w:proofErr w:type="spellStart"/>
      <w:r w:rsidRPr="00E458B8">
        <w:rPr>
          <w:rFonts w:ascii="Raleway Light" w:hAnsi="Raleway Light"/>
        </w:rPr>
        <w:t>phòng</w:t>
      </w:r>
      <w:proofErr w:type="spellEnd"/>
      <w:r w:rsidRPr="00E458B8">
        <w:rPr>
          <w:rFonts w:ascii="Raleway Light" w:hAnsi="Raleway Light"/>
        </w:rPr>
        <w:t xml:space="preserve"> </w:t>
      </w:r>
      <w:proofErr w:type="spellStart"/>
      <w:r w:rsidRPr="00E458B8">
        <w:rPr>
          <w:rFonts w:ascii="Raleway Light" w:hAnsi="Raleway Light"/>
        </w:rPr>
        <w:t>tại</w:t>
      </w:r>
      <w:proofErr w:type="spellEnd"/>
      <w:r w:rsidRPr="00E458B8">
        <w:rPr>
          <w:rFonts w:ascii="Raleway Light" w:hAnsi="Raleway Light"/>
        </w:rPr>
        <w:t xml:space="preserve"> Vancouver, Calgary, Toronto, Seattle, </w:t>
      </w:r>
      <w:proofErr w:type="spellStart"/>
      <w:r w:rsidRPr="00E458B8">
        <w:rPr>
          <w:rFonts w:ascii="Raleway Light" w:hAnsi="Raleway Light"/>
        </w:rPr>
        <w:t>Thượng</w:t>
      </w:r>
      <w:proofErr w:type="spellEnd"/>
      <w:r w:rsidRPr="00E458B8">
        <w:rPr>
          <w:rFonts w:ascii="Raleway Light" w:hAnsi="Raleway Light"/>
        </w:rPr>
        <w:t xml:space="preserve"> </w:t>
      </w:r>
      <w:proofErr w:type="spellStart"/>
      <w:r w:rsidRPr="00E458B8">
        <w:rPr>
          <w:rFonts w:ascii="Raleway Light" w:hAnsi="Raleway Light"/>
        </w:rPr>
        <w:t>Hải</w:t>
      </w:r>
      <w:proofErr w:type="spellEnd"/>
      <w:r w:rsidRPr="00E458B8">
        <w:rPr>
          <w:rFonts w:ascii="Raleway Light" w:hAnsi="Raleway Light"/>
        </w:rPr>
        <w:t xml:space="preserve">, </w:t>
      </w:r>
      <w:proofErr w:type="spellStart"/>
      <w:r w:rsidRPr="00E458B8">
        <w:rPr>
          <w:rFonts w:ascii="Raleway Light" w:hAnsi="Raleway Light"/>
        </w:rPr>
        <w:t>Bắc</w:t>
      </w:r>
      <w:proofErr w:type="spellEnd"/>
      <w:r w:rsidRPr="00E458B8">
        <w:rPr>
          <w:rFonts w:ascii="Raleway Light" w:hAnsi="Raleway Light"/>
        </w:rPr>
        <w:t xml:space="preserve"> </w:t>
      </w:r>
      <w:proofErr w:type="spellStart"/>
      <w:r w:rsidRPr="00E458B8">
        <w:rPr>
          <w:rFonts w:ascii="Raleway Light" w:hAnsi="Raleway Light"/>
        </w:rPr>
        <w:t>Kinh</w:t>
      </w:r>
      <w:proofErr w:type="spellEnd"/>
      <w:r w:rsidRPr="00E458B8">
        <w:rPr>
          <w:rFonts w:ascii="Raleway Light" w:hAnsi="Raleway Light"/>
        </w:rPr>
        <w:t xml:space="preserve">, </w:t>
      </w:r>
      <w:proofErr w:type="spellStart"/>
      <w:r w:rsidRPr="00E458B8">
        <w:rPr>
          <w:rFonts w:ascii="Raleway Light" w:hAnsi="Raleway Light"/>
        </w:rPr>
        <w:t>Đài</w:t>
      </w:r>
      <w:proofErr w:type="spellEnd"/>
      <w:r w:rsidRPr="00E458B8">
        <w:rPr>
          <w:rFonts w:ascii="Raleway Light" w:hAnsi="Raleway Light"/>
        </w:rPr>
        <w:t xml:space="preserve"> Loan, Tokyo, </w:t>
      </w:r>
      <w:proofErr w:type="spellStart"/>
      <w:r w:rsidRPr="00E458B8">
        <w:rPr>
          <w:rFonts w:ascii="Raleway Light" w:hAnsi="Raleway Light"/>
        </w:rPr>
        <w:t>Hồng</w:t>
      </w:r>
      <w:proofErr w:type="spellEnd"/>
      <w:r w:rsidRPr="00E458B8">
        <w:rPr>
          <w:rFonts w:ascii="Raleway Light" w:hAnsi="Raleway Light"/>
        </w:rPr>
        <w:t xml:space="preserve"> </w:t>
      </w:r>
      <w:proofErr w:type="spellStart"/>
      <w:r w:rsidRPr="00E458B8">
        <w:rPr>
          <w:rFonts w:ascii="Raleway Light" w:hAnsi="Raleway Light"/>
        </w:rPr>
        <w:t>Kông</w:t>
      </w:r>
      <w:proofErr w:type="spellEnd"/>
      <w:r w:rsidRPr="00E458B8">
        <w:rPr>
          <w:rFonts w:ascii="Raleway Light" w:hAnsi="Raleway Light"/>
        </w:rPr>
        <w:t xml:space="preserve">, </w:t>
      </w:r>
      <w:proofErr w:type="spellStart"/>
      <w:r w:rsidRPr="00E458B8">
        <w:rPr>
          <w:rFonts w:ascii="Raleway Light" w:hAnsi="Raleway Light"/>
        </w:rPr>
        <w:t>Thâm</w:t>
      </w:r>
      <w:proofErr w:type="spellEnd"/>
      <w:r w:rsidRPr="00E458B8">
        <w:rPr>
          <w:rFonts w:ascii="Raleway Light" w:hAnsi="Raleway Light"/>
        </w:rPr>
        <w:t xml:space="preserve"> </w:t>
      </w:r>
      <w:proofErr w:type="spellStart"/>
      <w:r w:rsidRPr="00E458B8">
        <w:rPr>
          <w:rFonts w:ascii="Raleway Light" w:hAnsi="Raleway Light"/>
        </w:rPr>
        <w:t>Quyến</w:t>
      </w:r>
      <w:proofErr w:type="spellEnd"/>
      <w:r w:rsidRPr="00E458B8">
        <w:rPr>
          <w:rFonts w:ascii="Raleway Light" w:hAnsi="Raleway Light"/>
        </w:rPr>
        <w:t xml:space="preserve"> </w:t>
      </w:r>
      <w:proofErr w:type="spellStart"/>
      <w:r w:rsidRPr="00E458B8">
        <w:rPr>
          <w:rFonts w:ascii="Raleway Light" w:hAnsi="Raleway Light"/>
        </w:rPr>
        <w:t>và</w:t>
      </w:r>
      <w:proofErr w:type="spellEnd"/>
      <w:r w:rsidRPr="00E458B8">
        <w:rPr>
          <w:rFonts w:ascii="Raleway Light" w:hAnsi="Raleway Light"/>
        </w:rPr>
        <w:t xml:space="preserve"> </w:t>
      </w:r>
      <w:proofErr w:type="spellStart"/>
      <w:r w:rsidRPr="00E458B8">
        <w:rPr>
          <w:rFonts w:ascii="Raleway Light" w:hAnsi="Raleway Light"/>
        </w:rPr>
        <w:t>Thành</w:t>
      </w:r>
      <w:proofErr w:type="spellEnd"/>
      <w:r w:rsidRPr="00E458B8">
        <w:rPr>
          <w:rFonts w:ascii="Raleway Light" w:hAnsi="Raleway Light"/>
        </w:rPr>
        <w:t xml:space="preserve"> </w:t>
      </w:r>
      <w:proofErr w:type="spellStart"/>
      <w:r w:rsidRPr="00E458B8">
        <w:rPr>
          <w:rFonts w:ascii="Raleway Light" w:hAnsi="Raleway Light"/>
        </w:rPr>
        <w:t>Đô</w:t>
      </w:r>
      <w:proofErr w:type="spellEnd"/>
      <w:r w:rsidRPr="00E458B8">
        <w:rPr>
          <w:rFonts w:ascii="Raleway Light" w:hAnsi="Raleway Light"/>
        </w:rPr>
        <w:t>.</w:t>
      </w:r>
      <w:r w:rsidR="00243185">
        <w:rPr>
          <w:rFonts w:ascii="Raleway Light" w:hAnsi="Raleway Light"/>
          <w:lang w:val="vi-VN"/>
        </w:rPr>
        <w:t xml:space="preserve"> </w:t>
      </w:r>
      <w:r w:rsidR="00243185" w:rsidRPr="00243185">
        <w:rPr>
          <w:rFonts w:ascii="Raleway Light" w:hAnsi="Raleway Light"/>
          <w:lang w:val="vi-VN"/>
        </w:rPr>
        <w:t xml:space="preserve">Westbank </w:t>
      </w:r>
      <w:r w:rsidR="00243185">
        <w:rPr>
          <w:rFonts w:ascii="Raleway Light" w:hAnsi="Raleway Light"/>
          <w:lang w:val="vi-VN"/>
        </w:rPr>
        <w:t>được điều hành dựa trên</w:t>
      </w:r>
      <w:r w:rsidR="00243185" w:rsidRPr="00243185">
        <w:rPr>
          <w:rFonts w:ascii="Raleway Light" w:hAnsi="Raleway Light"/>
          <w:lang w:val="vi-VN"/>
        </w:rPr>
        <w:t xml:space="preserve"> niềm tin rằng vẻ đẹp và văn hóa dưới mọi hình thức và theo nghĩa rộng nhất, là điều cần thiết cho sự tồn tại của con người. Với việc cam kết nỗ lực hết mình cho cuộc chiến vì cái </w:t>
      </w:r>
      <w:r w:rsidR="00243185" w:rsidRPr="00243185">
        <w:rPr>
          <w:rFonts w:ascii="Raleway Light" w:hAnsi="Raleway Light"/>
          <w:lang w:val="vi-VN"/>
        </w:rPr>
        <w:lastRenderedPageBreak/>
        <w:t xml:space="preserve">đẹp và sáng tạo văn hóa, </w:t>
      </w:r>
      <w:r w:rsidR="00243185">
        <w:rPr>
          <w:rFonts w:ascii="Raleway Light" w:hAnsi="Raleway Light"/>
          <w:lang w:val="vi-VN"/>
        </w:rPr>
        <w:t>công ty</w:t>
      </w:r>
      <w:r w:rsidR="00243185" w:rsidRPr="00243185">
        <w:rPr>
          <w:rFonts w:ascii="Raleway Light" w:hAnsi="Raleway Light"/>
          <w:lang w:val="vi-VN"/>
        </w:rPr>
        <w:t xml:space="preserve"> đã phát triển vượt ra ngoài định nghĩa của một công ty phát triển bất động sản truyền thống, trở thành một "công ty văn hóa".</w:t>
      </w:r>
    </w:p>
    <w:p w14:paraId="78F9287E" w14:textId="3C39E4EB" w:rsidR="00243185" w:rsidRPr="00243185" w:rsidRDefault="00243185" w:rsidP="004401D2">
      <w:pPr>
        <w:rPr>
          <w:rFonts w:ascii="Raleway Light" w:eastAsia="MS PGothic" w:hAnsi="Raleway Light" w:cstheme="minorHAnsi"/>
          <w:color w:val="000000"/>
          <w:lang w:val="vi-VN"/>
        </w:rPr>
      </w:pPr>
      <w:r w:rsidRPr="00243185">
        <w:rPr>
          <w:rFonts w:ascii="Raleway Light" w:eastAsia="MS PGothic" w:hAnsi="Raleway Light" w:cstheme="minorHAnsi"/>
          <w:color w:val="000000"/>
          <w:lang w:val="vi-VN"/>
        </w:rPr>
        <w:t>Westbank có mối quan hệ hợp tác lâu dài với Kengo Kuma qua nhiều dự án ở Tokyo, Canada và Mỹ. Đây là chiếc xe đặt riêng đầu tiên do Kengo Kuma và Westbank ủy quyền, một đơn</w:t>
      </w:r>
      <w:r>
        <w:rPr>
          <w:rFonts w:ascii="Raleway Light" w:eastAsia="MS PGothic" w:hAnsi="Raleway Light" w:cstheme="minorHAnsi"/>
          <w:color w:val="000000"/>
          <w:lang w:val="vi-VN"/>
        </w:rPr>
        <w:t xml:space="preserve"> hàng </w:t>
      </w:r>
      <w:r w:rsidRPr="00243185">
        <w:rPr>
          <w:rFonts w:ascii="Raleway Light" w:eastAsia="MS PGothic" w:hAnsi="Raleway Light" w:cstheme="minorHAnsi"/>
          <w:color w:val="000000"/>
          <w:lang w:val="vi-VN"/>
        </w:rPr>
        <w:t>nghệ thuật</w:t>
      </w:r>
      <w:r>
        <w:rPr>
          <w:rFonts w:ascii="Raleway Light" w:eastAsia="MS PGothic" w:hAnsi="Raleway Light" w:cstheme="minorHAnsi"/>
          <w:color w:val="000000"/>
          <w:lang w:val="vi-VN"/>
        </w:rPr>
        <w:t>,</w:t>
      </w:r>
      <w:r w:rsidRPr="00243185">
        <w:rPr>
          <w:rFonts w:ascii="Raleway Light" w:eastAsia="MS PGothic" w:hAnsi="Raleway Light" w:cstheme="minorHAnsi"/>
          <w:color w:val="000000"/>
          <w:lang w:val="vi-VN"/>
        </w:rPr>
        <w:t xml:space="preserve"> </w:t>
      </w:r>
      <w:r>
        <w:rPr>
          <w:rFonts w:ascii="Raleway Light" w:eastAsia="MS PGothic" w:hAnsi="Raleway Light" w:cstheme="minorHAnsi"/>
          <w:color w:val="000000"/>
          <w:lang w:val="vi-VN"/>
        </w:rPr>
        <w:t xml:space="preserve">cùng với </w:t>
      </w:r>
      <w:r w:rsidRPr="00243185">
        <w:rPr>
          <w:rFonts w:ascii="Raleway Light" w:eastAsia="MS PGothic" w:hAnsi="Raleway Light" w:cstheme="minorHAnsi"/>
          <w:color w:val="000000"/>
          <w:lang w:val="vi-VN"/>
        </w:rPr>
        <w:t>‘The Kita Tea House’</w:t>
      </w:r>
      <w:r>
        <w:rPr>
          <w:rFonts w:ascii="Raleway Light" w:eastAsia="MS PGothic" w:hAnsi="Raleway Light" w:cstheme="minorHAnsi"/>
          <w:color w:val="000000"/>
          <w:lang w:val="vi-VN"/>
        </w:rPr>
        <w:t>,</w:t>
      </w:r>
      <w:r w:rsidRPr="00243185">
        <w:rPr>
          <w:rFonts w:ascii="Raleway Light" w:eastAsia="MS PGothic" w:hAnsi="Raleway Light" w:cstheme="minorHAnsi"/>
          <w:color w:val="000000"/>
          <w:lang w:val="vi-VN"/>
        </w:rPr>
        <w:t xml:space="preserve"> </w:t>
      </w:r>
      <w:r>
        <w:rPr>
          <w:rFonts w:ascii="Raleway Light" w:eastAsia="MS PGothic" w:hAnsi="Raleway Light" w:cstheme="minorHAnsi"/>
          <w:color w:val="000000"/>
          <w:lang w:val="vi-VN"/>
        </w:rPr>
        <w:t>trở thành</w:t>
      </w:r>
      <w:r w:rsidRPr="00243185">
        <w:rPr>
          <w:rFonts w:ascii="Raleway Light" w:eastAsia="MS PGothic" w:hAnsi="Raleway Light" w:cstheme="minorHAnsi"/>
          <w:color w:val="000000"/>
          <w:lang w:val="vi-VN"/>
        </w:rPr>
        <w:t xml:space="preserve"> </w:t>
      </w:r>
      <w:r>
        <w:rPr>
          <w:rFonts w:ascii="Raleway Light" w:eastAsia="MS PGothic" w:hAnsi="Raleway Light" w:cstheme="minorHAnsi"/>
          <w:color w:val="000000"/>
          <w:lang w:val="vi-VN"/>
        </w:rPr>
        <w:t xml:space="preserve">một </w:t>
      </w:r>
      <w:r w:rsidRPr="00243185">
        <w:rPr>
          <w:rFonts w:ascii="Raleway Light" w:eastAsia="MS PGothic" w:hAnsi="Raleway Light" w:cstheme="minorHAnsi"/>
          <w:color w:val="000000"/>
          <w:lang w:val="vi-VN"/>
        </w:rPr>
        <w:t xml:space="preserve">bổ sung lý tưởng cho cuộc sống ở đô thị sôi động toàn cầu </w:t>
      </w:r>
      <w:r>
        <w:rPr>
          <w:rFonts w:ascii="Raleway Light" w:eastAsia="MS PGothic" w:hAnsi="Raleway Light" w:cstheme="minorHAnsi"/>
          <w:color w:val="000000"/>
          <w:lang w:val="vi-VN"/>
        </w:rPr>
        <w:t>ở</w:t>
      </w:r>
      <w:r w:rsidRPr="00243185">
        <w:rPr>
          <w:rFonts w:ascii="Raleway Light" w:eastAsia="MS PGothic" w:hAnsi="Raleway Light" w:cstheme="minorHAnsi"/>
          <w:color w:val="000000"/>
          <w:lang w:val="vi-VN"/>
        </w:rPr>
        <w:t xml:space="preserve"> Tokyo.</w:t>
      </w:r>
    </w:p>
    <w:p w14:paraId="1EDEA513" w14:textId="77777777" w:rsidR="005F4793" w:rsidRPr="00243185" w:rsidRDefault="005F4793" w:rsidP="004401D2">
      <w:pPr>
        <w:rPr>
          <w:rFonts w:ascii="Raleway Light" w:hAnsi="Raleway Light"/>
          <w:lang w:val="vi-VN"/>
        </w:rPr>
      </w:pPr>
    </w:p>
    <w:p w14:paraId="6A4B340C" w14:textId="6B295ED1" w:rsidR="004401D2" w:rsidRPr="00C81822" w:rsidRDefault="00243185" w:rsidP="004401D2">
      <w:pPr>
        <w:rPr>
          <w:rFonts w:ascii="Raleway Light" w:hAnsi="Raleway Light"/>
          <w:u w:val="single"/>
        </w:rPr>
      </w:pPr>
      <w:proofErr w:type="spellStart"/>
      <w:r>
        <w:rPr>
          <w:rFonts w:ascii="Raleway Light" w:hAnsi="Raleway Light"/>
          <w:u w:val="single"/>
        </w:rPr>
        <w:t>Thông</w:t>
      </w:r>
      <w:proofErr w:type="spellEnd"/>
      <w:r>
        <w:rPr>
          <w:rFonts w:ascii="Raleway Light" w:hAnsi="Raleway Light"/>
          <w:u w:val="single"/>
          <w:lang w:val="vi-VN"/>
        </w:rPr>
        <w:t xml:space="preserve"> tin về</w:t>
      </w:r>
      <w:r w:rsidR="004401D2" w:rsidRPr="00C81822">
        <w:rPr>
          <w:rFonts w:ascii="Raleway Light" w:hAnsi="Raleway Light"/>
          <w:u w:val="single"/>
        </w:rPr>
        <w:t xml:space="preserve"> </w:t>
      </w:r>
      <w:r w:rsidR="00E1026A" w:rsidRPr="00C81822">
        <w:rPr>
          <w:rFonts w:ascii="Raleway Light" w:hAnsi="Raleway Light"/>
          <w:u w:val="single"/>
        </w:rPr>
        <w:t>‘</w:t>
      </w:r>
      <w:r w:rsidR="004401D2" w:rsidRPr="00C81822">
        <w:rPr>
          <w:rFonts w:ascii="Raleway Light" w:hAnsi="Raleway Light"/>
          <w:u w:val="single"/>
        </w:rPr>
        <w:t>The Kita Tea House</w:t>
      </w:r>
      <w:r w:rsidR="00E1026A" w:rsidRPr="00C81822">
        <w:rPr>
          <w:rFonts w:ascii="Raleway Light" w:hAnsi="Raleway Light"/>
          <w:u w:val="single"/>
        </w:rPr>
        <w:t>’</w:t>
      </w:r>
    </w:p>
    <w:p w14:paraId="76537E7E" w14:textId="374319A1" w:rsidR="004D6D19" w:rsidRDefault="004D6D19" w:rsidP="004401D2">
      <w:pPr>
        <w:rPr>
          <w:rFonts w:ascii="Raleway Light" w:hAnsi="Raleway Light"/>
        </w:rPr>
      </w:pPr>
      <w:proofErr w:type="spellStart"/>
      <w:r w:rsidRPr="004D6D19">
        <w:rPr>
          <w:rFonts w:ascii="Raleway Light" w:hAnsi="Raleway Light"/>
        </w:rPr>
        <w:t>Không</w:t>
      </w:r>
      <w:proofErr w:type="spellEnd"/>
      <w:r w:rsidRPr="004D6D19">
        <w:rPr>
          <w:rFonts w:ascii="Raleway Light" w:hAnsi="Raleway Light"/>
        </w:rPr>
        <w:t xml:space="preserve"> </w:t>
      </w:r>
      <w:r>
        <w:rPr>
          <w:rFonts w:ascii="Raleway Light" w:hAnsi="Raleway Light"/>
        </w:rPr>
        <w:t>bao</w:t>
      </w:r>
      <w:r>
        <w:rPr>
          <w:rFonts w:ascii="Raleway Light" w:hAnsi="Raleway Light"/>
          <w:lang w:val="vi-VN"/>
        </w:rPr>
        <w:t xml:space="preserve"> gồm</w:t>
      </w:r>
      <w:r w:rsidRPr="004D6D19">
        <w:rPr>
          <w:rFonts w:ascii="Raleway Light" w:hAnsi="Raleway Light"/>
        </w:rPr>
        <w:t xml:space="preserve"> </w:t>
      </w:r>
      <w:proofErr w:type="spellStart"/>
      <w:r w:rsidRPr="004D6D19">
        <w:rPr>
          <w:rFonts w:ascii="Raleway Light" w:hAnsi="Raleway Light"/>
        </w:rPr>
        <w:t>những</w:t>
      </w:r>
      <w:proofErr w:type="spellEnd"/>
      <w:r w:rsidRPr="004D6D19">
        <w:rPr>
          <w:rFonts w:ascii="Raleway Light" w:hAnsi="Raleway Light"/>
        </w:rPr>
        <w:t xml:space="preserve"> </w:t>
      </w:r>
      <w:proofErr w:type="spellStart"/>
      <w:r w:rsidRPr="004D6D19">
        <w:rPr>
          <w:rFonts w:ascii="Raleway Light" w:hAnsi="Raleway Light"/>
        </w:rPr>
        <w:t>căn</w:t>
      </w:r>
      <w:proofErr w:type="spellEnd"/>
      <w:r w:rsidRPr="004D6D19">
        <w:rPr>
          <w:rFonts w:ascii="Raleway Light" w:hAnsi="Raleway Light"/>
        </w:rPr>
        <w:t xml:space="preserve"> </w:t>
      </w:r>
      <w:proofErr w:type="spellStart"/>
      <w:r w:rsidRPr="004D6D19">
        <w:rPr>
          <w:rFonts w:ascii="Raleway Light" w:hAnsi="Raleway Light"/>
        </w:rPr>
        <w:t>hộ</w:t>
      </w:r>
      <w:proofErr w:type="spellEnd"/>
      <w:r w:rsidRPr="004D6D19">
        <w:rPr>
          <w:rFonts w:ascii="Raleway Light" w:hAnsi="Raleway Light"/>
        </w:rPr>
        <w:t xml:space="preserve"> sang </w:t>
      </w:r>
      <w:proofErr w:type="spellStart"/>
      <w:r w:rsidRPr="004D6D19">
        <w:rPr>
          <w:rFonts w:ascii="Raleway Light" w:hAnsi="Raleway Light"/>
        </w:rPr>
        <w:t>trọng</w:t>
      </w:r>
      <w:proofErr w:type="spellEnd"/>
      <w:r w:rsidRPr="004D6D19">
        <w:rPr>
          <w:rFonts w:ascii="Raleway Light" w:hAnsi="Raleway Light"/>
        </w:rPr>
        <w:t xml:space="preserve"> </w:t>
      </w:r>
      <w:proofErr w:type="spellStart"/>
      <w:r w:rsidRPr="004D6D19">
        <w:rPr>
          <w:rFonts w:ascii="Raleway Light" w:hAnsi="Raleway Light"/>
        </w:rPr>
        <w:t>đẹp</w:t>
      </w:r>
      <w:proofErr w:type="spellEnd"/>
      <w:r w:rsidRPr="004D6D19">
        <w:rPr>
          <w:rFonts w:ascii="Raleway Light" w:hAnsi="Raleway Light"/>
        </w:rPr>
        <w:t xml:space="preserve"> </w:t>
      </w:r>
      <w:proofErr w:type="spellStart"/>
      <w:r w:rsidRPr="004D6D19">
        <w:rPr>
          <w:rFonts w:ascii="Raleway Light" w:hAnsi="Raleway Light"/>
        </w:rPr>
        <w:t>đẽ</w:t>
      </w:r>
      <w:proofErr w:type="spellEnd"/>
      <w:r w:rsidRPr="004D6D19">
        <w:rPr>
          <w:rFonts w:ascii="Raleway Light" w:hAnsi="Raleway Light"/>
        </w:rPr>
        <w:t xml:space="preserve">, </w:t>
      </w:r>
      <w:proofErr w:type="spellStart"/>
      <w:r w:rsidRPr="004D6D19">
        <w:rPr>
          <w:rFonts w:ascii="Raleway Light" w:hAnsi="Raleway Light"/>
        </w:rPr>
        <w:t>được</w:t>
      </w:r>
      <w:proofErr w:type="spellEnd"/>
      <w:r w:rsidRPr="004D6D19">
        <w:rPr>
          <w:rFonts w:ascii="Raleway Light" w:hAnsi="Raleway Light"/>
        </w:rPr>
        <w:t xml:space="preserve"> </w:t>
      </w:r>
      <w:proofErr w:type="spellStart"/>
      <w:r w:rsidRPr="004D6D19">
        <w:rPr>
          <w:rFonts w:ascii="Raleway Light" w:hAnsi="Raleway Light"/>
        </w:rPr>
        <w:t>đặt</w:t>
      </w:r>
      <w:proofErr w:type="spellEnd"/>
      <w:r w:rsidRPr="004D6D19">
        <w:rPr>
          <w:rFonts w:ascii="Raleway Light" w:hAnsi="Raleway Light"/>
        </w:rPr>
        <w:t xml:space="preserve"> </w:t>
      </w:r>
      <w:proofErr w:type="spellStart"/>
      <w:r w:rsidRPr="004D6D19">
        <w:rPr>
          <w:rFonts w:ascii="Raleway Light" w:hAnsi="Raleway Light"/>
        </w:rPr>
        <w:t>làm</w:t>
      </w:r>
      <w:proofErr w:type="spellEnd"/>
      <w:r w:rsidRPr="004D6D19">
        <w:rPr>
          <w:rFonts w:ascii="Raleway Light" w:hAnsi="Raleway Light"/>
        </w:rPr>
        <w:t xml:space="preserve"> </w:t>
      </w:r>
      <w:proofErr w:type="spellStart"/>
      <w:r w:rsidRPr="004D6D19">
        <w:rPr>
          <w:rFonts w:ascii="Raleway Light" w:hAnsi="Raleway Light"/>
        </w:rPr>
        <w:t>riêng</w:t>
      </w:r>
      <w:proofErr w:type="spellEnd"/>
      <w:r w:rsidRPr="004D6D19">
        <w:rPr>
          <w:rFonts w:ascii="Raleway Light" w:hAnsi="Raleway Light"/>
        </w:rPr>
        <w:t xml:space="preserve"> </w:t>
      </w:r>
      <w:proofErr w:type="spellStart"/>
      <w:r>
        <w:rPr>
          <w:rFonts w:ascii="Raleway Light" w:hAnsi="Raleway Light"/>
        </w:rPr>
        <w:t>như</w:t>
      </w:r>
      <w:proofErr w:type="spellEnd"/>
      <w:r>
        <w:rPr>
          <w:rFonts w:ascii="Raleway Light" w:hAnsi="Raleway Light"/>
          <w:lang w:val="vi-VN"/>
        </w:rPr>
        <w:t xml:space="preserve"> ở</w:t>
      </w:r>
      <w:r w:rsidRPr="004D6D19">
        <w:rPr>
          <w:rFonts w:ascii="Raleway Light" w:hAnsi="Raleway Light"/>
        </w:rPr>
        <w:t xml:space="preserve"> </w:t>
      </w:r>
      <w:proofErr w:type="spellStart"/>
      <w:r w:rsidRPr="004D6D19">
        <w:rPr>
          <w:rFonts w:ascii="Raleway Light" w:hAnsi="Raleway Light"/>
        </w:rPr>
        <w:t>các</w:t>
      </w:r>
      <w:proofErr w:type="spellEnd"/>
      <w:r w:rsidRPr="004D6D19">
        <w:rPr>
          <w:rFonts w:ascii="Raleway Light" w:hAnsi="Raleway Light"/>
        </w:rPr>
        <w:t xml:space="preserve"> </w:t>
      </w:r>
      <w:proofErr w:type="spellStart"/>
      <w:r w:rsidRPr="004D6D19">
        <w:rPr>
          <w:rFonts w:ascii="Raleway Light" w:hAnsi="Raleway Light"/>
        </w:rPr>
        <w:t>thành</w:t>
      </w:r>
      <w:proofErr w:type="spellEnd"/>
      <w:r w:rsidRPr="004D6D19">
        <w:rPr>
          <w:rFonts w:ascii="Raleway Light" w:hAnsi="Raleway Light"/>
        </w:rPr>
        <w:t xml:space="preserve"> </w:t>
      </w:r>
      <w:proofErr w:type="spellStart"/>
      <w:r w:rsidRPr="004D6D19">
        <w:rPr>
          <w:rFonts w:ascii="Raleway Light" w:hAnsi="Raleway Light"/>
        </w:rPr>
        <w:t>phố</w:t>
      </w:r>
      <w:proofErr w:type="spellEnd"/>
      <w:r w:rsidRPr="004D6D19">
        <w:rPr>
          <w:rFonts w:ascii="Raleway Light" w:hAnsi="Raleway Light"/>
        </w:rPr>
        <w:t xml:space="preserve"> </w:t>
      </w:r>
      <w:proofErr w:type="spellStart"/>
      <w:r w:rsidRPr="004D6D19">
        <w:rPr>
          <w:rFonts w:ascii="Raleway Light" w:hAnsi="Raleway Light"/>
        </w:rPr>
        <w:t>toàn</w:t>
      </w:r>
      <w:proofErr w:type="spellEnd"/>
      <w:r w:rsidRPr="004D6D19">
        <w:rPr>
          <w:rFonts w:ascii="Raleway Light" w:hAnsi="Raleway Light"/>
        </w:rPr>
        <w:t xml:space="preserve"> </w:t>
      </w:r>
      <w:proofErr w:type="spellStart"/>
      <w:r w:rsidRPr="004D6D19">
        <w:rPr>
          <w:rFonts w:ascii="Raleway Light" w:hAnsi="Raleway Light"/>
        </w:rPr>
        <w:t>cầu</w:t>
      </w:r>
      <w:proofErr w:type="spellEnd"/>
      <w:r w:rsidRPr="004D6D19">
        <w:rPr>
          <w:rFonts w:ascii="Raleway Light" w:hAnsi="Raleway Light"/>
        </w:rPr>
        <w:t xml:space="preserve">, ‘The Kita’ </w:t>
      </w:r>
      <w:r>
        <w:rPr>
          <w:rFonts w:ascii="Raleway Light" w:hAnsi="Raleway Light"/>
        </w:rPr>
        <w:t>mang</w:t>
      </w:r>
      <w:r>
        <w:rPr>
          <w:rFonts w:ascii="Raleway Light" w:hAnsi="Raleway Light"/>
          <w:lang w:val="vi-VN"/>
        </w:rPr>
        <w:t xml:space="preserve"> đến </w:t>
      </w:r>
      <w:proofErr w:type="spellStart"/>
      <w:r>
        <w:rPr>
          <w:rFonts w:ascii="Raleway Light" w:hAnsi="Raleway Light"/>
        </w:rPr>
        <w:t>một</w:t>
      </w:r>
      <w:proofErr w:type="spellEnd"/>
      <w:r>
        <w:rPr>
          <w:rFonts w:ascii="Raleway Light" w:hAnsi="Raleway Light"/>
          <w:lang w:val="vi-VN"/>
        </w:rPr>
        <w:t xml:space="preserve"> </w:t>
      </w:r>
      <w:proofErr w:type="spellStart"/>
      <w:r w:rsidRPr="004D6D19">
        <w:rPr>
          <w:rFonts w:ascii="Raleway Light" w:hAnsi="Raleway Light"/>
        </w:rPr>
        <w:t>cơ</w:t>
      </w:r>
      <w:proofErr w:type="spellEnd"/>
      <w:r w:rsidRPr="004D6D19">
        <w:rPr>
          <w:rFonts w:ascii="Raleway Light" w:hAnsi="Raleway Light"/>
        </w:rPr>
        <w:t xml:space="preserve"> </w:t>
      </w:r>
      <w:proofErr w:type="spellStart"/>
      <w:r w:rsidRPr="004D6D19">
        <w:rPr>
          <w:rFonts w:ascii="Raleway Light" w:hAnsi="Raleway Light"/>
        </w:rPr>
        <w:t>hội</w:t>
      </w:r>
      <w:proofErr w:type="spellEnd"/>
      <w:r w:rsidRPr="004D6D19">
        <w:rPr>
          <w:rFonts w:ascii="Raleway Light" w:hAnsi="Raleway Light"/>
        </w:rPr>
        <w:t xml:space="preserve"> </w:t>
      </w:r>
      <w:proofErr w:type="spellStart"/>
      <w:r>
        <w:rPr>
          <w:rFonts w:ascii="Raleway Light" w:hAnsi="Raleway Light"/>
        </w:rPr>
        <w:t>cho</w:t>
      </w:r>
      <w:proofErr w:type="spellEnd"/>
      <w:r w:rsidRPr="004D6D19">
        <w:rPr>
          <w:rFonts w:ascii="Raleway Light" w:hAnsi="Raleway Light"/>
        </w:rPr>
        <w:t xml:space="preserve"> </w:t>
      </w:r>
      <w:proofErr w:type="spellStart"/>
      <w:r w:rsidRPr="004D6D19">
        <w:rPr>
          <w:rFonts w:ascii="Raleway Light" w:hAnsi="Raleway Light"/>
        </w:rPr>
        <w:t>cư</w:t>
      </w:r>
      <w:proofErr w:type="spellEnd"/>
      <w:r w:rsidRPr="004D6D19">
        <w:rPr>
          <w:rFonts w:ascii="Raleway Light" w:hAnsi="Raleway Light"/>
        </w:rPr>
        <w:t xml:space="preserve"> </w:t>
      </w:r>
      <w:proofErr w:type="spellStart"/>
      <w:r w:rsidRPr="004D6D19">
        <w:rPr>
          <w:rFonts w:ascii="Raleway Light" w:hAnsi="Raleway Light"/>
        </w:rPr>
        <w:t>dân</w:t>
      </w:r>
      <w:proofErr w:type="spellEnd"/>
      <w:r w:rsidRPr="004D6D19">
        <w:rPr>
          <w:rFonts w:ascii="Raleway Light" w:hAnsi="Raleway Light"/>
        </w:rPr>
        <w:t xml:space="preserve"> </w:t>
      </w:r>
      <w:proofErr w:type="spellStart"/>
      <w:r w:rsidRPr="004D6D19">
        <w:rPr>
          <w:rFonts w:ascii="Raleway Light" w:hAnsi="Raleway Light"/>
        </w:rPr>
        <w:t>của</w:t>
      </w:r>
      <w:proofErr w:type="spellEnd"/>
      <w:r w:rsidRPr="004D6D19">
        <w:rPr>
          <w:rFonts w:ascii="Raleway Light" w:hAnsi="Raleway Light"/>
        </w:rPr>
        <w:t xml:space="preserve"> </w:t>
      </w:r>
      <w:proofErr w:type="spellStart"/>
      <w:r w:rsidRPr="004D6D19">
        <w:rPr>
          <w:rFonts w:ascii="Raleway Light" w:hAnsi="Raleway Light"/>
        </w:rPr>
        <w:t>mình</w:t>
      </w:r>
      <w:proofErr w:type="spellEnd"/>
      <w:r w:rsidRPr="004D6D19">
        <w:rPr>
          <w:rFonts w:ascii="Raleway Light" w:hAnsi="Raleway Light"/>
        </w:rPr>
        <w:t xml:space="preserve"> </w:t>
      </w:r>
      <w:proofErr w:type="spellStart"/>
      <w:r w:rsidRPr="004D6D19">
        <w:rPr>
          <w:rFonts w:ascii="Raleway Light" w:hAnsi="Raleway Light"/>
        </w:rPr>
        <w:t>trải</w:t>
      </w:r>
      <w:proofErr w:type="spellEnd"/>
      <w:r w:rsidRPr="004D6D19">
        <w:rPr>
          <w:rFonts w:ascii="Raleway Light" w:hAnsi="Raleway Light"/>
        </w:rPr>
        <w:t xml:space="preserve"> </w:t>
      </w:r>
      <w:proofErr w:type="spellStart"/>
      <w:r w:rsidRPr="004D6D19">
        <w:rPr>
          <w:rFonts w:ascii="Raleway Light" w:hAnsi="Raleway Light"/>
        </w:rPr>
        <w:t>nghiệm</w:t>
      </w:r>
      <w:proofErr w:type="spellEnd"/>
      <w:r w:rsidRPr="004D6D19">
        <w:rPr>
          <w:rFonts w:ascii="Raleway Light" w:hAnsi="Raleway Light"/>
        </w:rPr>
        <w:t xml:space="preserve"> </w:t>
      </w:r>
      <w:proofErr w:type="spellStart"/>
      <w:r w:rsidRPr="004D6D19">
        <w:rPr>
          <w:rFonts w:ascii="Raleway Light" w:hAnsi="Raleway Light"/>
        </w:rPr>
        <w:t>cách</w:t>
      </w:r>
      <w:proofErr w:type="spellEnd"/>
      <w:r w:rsidRPr="004D6D19">
        <w:rPr>
          <w:rFonts w:ascii="Raleway Light" w:hAnsi="Raleway Light"/>
        </w:rPr>
        <w:t xml:space="preserve"> </w:t>
      </w:r>
      <w:proofErr w:type="spellStart"/>
      <w:r w:rsidRPr="004D6D19">
        <w:rPr>
          <w:rFonts w:ascii="Raleway Light" w:hAnsi="Raleway Light"/>
        </w:rPr>
        <w:t>sống</w:t>
      </w:r>
      <w:proofErr w:type="spellEnd"/>
      <w:r w:rsidRPr="004D6D19">
        <w:rPr>
          <w:rFonts w:ascii="Raleway Light" w:hAnsi="Raleway Light"/>
        </w:rPr>
        <w:t xml:space="preserve"> </w:t>
      </w:r>
      <w:proofErr w:type="spellStart"/>
      <w:r>
        <w:rPr>
          <w:rFonts w:ascii="Raleway Light" w:hAnsi="Raleway Light"/>
        </w:rPr>
        <w:t>độc</w:t>
      </w:r>
      <w:proofErr w:type="spellEnd"/>
      <w:r>
        <w:rPr>
          <w:rFonts w:ascii="Raleway Light" w:hAnsi="Raleway Light"/>
          <w:lang w:val="vi-VN"/>
        </w:rPr>
        <w:t xml:space="preserve"> đáo </w:t>
      </w:r>
      <w:proofErr w:type="spellStart"/>
      <w:r w:rsidRPr="004D6D19">
        <w:rPr>
          <w:rFonts w:ascii="Raleway Light" w:hAnsi="Raleway Light"/>
        </w:rPr>
        <w:t>và</w:t>
      </w:r>
      <w:proofErr w:type="spellEnd"/>
      <w:r w:rsidRPr="004D6D19">
        <w:rPr>
          <w:rFonts w:ascii="Raleway Light" w:hAnsi="Raleway Light"/>
        </w:rPr>
        <w:t xml:space="preserve"> </w:t>
      </w:r>
      <w:proofErr w:type="spellStart"/>
      <w:r w:rsidRPr="004D6D19">
        <w:rPr>
          <w:rFonts w:ascii="Raleway Light" w:hAnsi="Raleway Light"/>
        </w:rPr>
        <w:t>một</w:t>
      </w:r>
      <w:proofErr w:type="spellEnd"/>
      <w:r w:rsidRPr="004D6D19">
        <w:rPr>
          <w:rFonts w:ascii="Raleway Light" w:hAnsi="Raleway Light"/>
        </w:rPr>
        <w:t xml:space="preserve"> </w:t>
      </w:r>
      <w:r>
        <w:rPr>
          <w:rFonts w:ascii="Raleway Light" w:hAnsi="Raleway Light"/>
          <w:lang w:val="vi-VN"/>
        </w:rPr>
        <w:t>c</w:t>
      </w:r>
      <w:proofErr w:type="spellStart"/>
      <w:r w:rsidRPr="004D6D19">
        <w:rPr>
          <w:rFonts w:ascii="Raleway Light" w:hAnsi="Raleway Light"/>
        </w:rPr>
        <w:t>ăn</w:t>
      </w:r>
      <w:proofErr w:type="spellEnd"/>
      <w:r w:rsidRPr="004D6D19">
        <w:rPr>
          <w:rFonts w:ascii="Raleway Light" w:hAnsi="Raleway Light"/>
        </w:rPr>
        <w:t xml:space="preserve"> </w:t>
      </w:r>
      <w:proofErr w:type="spellStart"/>
      <w:r w:rsidRPr="004D6D19">
        <w:rPr>
          <w:rFonts w:ascii="Raleway Light" w:hAnsi="Raleway Light"/>
        </w:rPr>
        <w:t>hộ</w:t>
      </w:r>
      <w:proofErr w:type="spellEnd"/>
      <w:r w:rsidRPr="004D6D19">
        <w:rPr>
          <w:rFonts w:ascii="Raleway Light" w:hAnsi="Raleway Light"/>
        </w:rPr>
        <w:t xml:space="preserve"> </w:t>
      </w:r>
      <w:r w:rsidRPr="00C81822">
        <w:rPr>
          <w:rFonts w:ascii="Raleway Light" w:hAnsi="Raleway Light"/>
        </w:rPr>
        <w:t>Penthouse</w:t>
      </w:r>
      <w:r w:rsidRPr="004D6D19">
        <w:rPr>
          <w:rFonts w:ascii="Raleway Light" w:hAnsi="Raleway Light"/>
        </w:rPr>
        <w:t xml:space="preserve"> </w:t>
      </w:r>
      <w:proofErr w:type="spellStart"/>
      <w:r w:rsidRPr="004D6D19">
        <w:rPr>
          <w:rFonts w:ascii="Raleway Light" w:hAnsi="Raleway Light"/>
        </w:rPr>
        <w:t>có</w:t>
      </w:r>
      <w:proofErr w:type="spellEnd"/>
      <w:r w:rsidRPr="004D6D19">
        <w:rPr>
          <w:rFonts w:ascii="Raleway Light" w:hAnsi="Raleway Light"/>
        </w:rPr>
        <w:t xml:space="preserve"> </w:t>
      </w:r>
      <w:proofErr w:type="spellStart"/>
      <w:r w:rsidRPr="004D6D19">
        <w:rPr>
          <w:rFonts w:ascii="Raleway Light" w:hAnsi="Raleway Light"/>
        </w:rPr>
        <w:t>một</w:t>
      </w:r>
      <w:proofErr w:type="spellEnd"/>
      <w:r w:rsidRPr="004D6D19">
        <w:rPr>
          <w:rFonts w:ascii="Raleway Light" w:hAnsi="Raleway Light"/>
        </w:rPr>
        <w:t xml:space="preserve"> </w:t>
      </w:r>
      <w:proofErr w:type="spellStart"/>
      <w:r w:rsidRPr="004D6D19">
        <w:rPr>
          <w:rFonts w:ascii="Raleway Light" w:hAnsi="Raleway Light"/>
        </w:rPr>
        <w:t>không</w:t>
      </w:r>
      <w:proofErr w:type="spellEnd"/>
      <w:r w:rsidRPr="004D6D19">
        <w:rPr>
          <w:rFonts w:ascii="Raleway Light" w:hAnsi="Raleway Light"/>
        </w:rPr>
        <w:t xml:space="preserve"> </w:t>
      </w:r>
      <w:proofErr w:type="spellStart"/>
      <w:r w:rsidRPr="004D6D19">
        <w:rPr>
          <w:rFonts w:ascii="Raleway Light" w:hAnsi="Raleway Light"/>
        </w:rPr>
        <w:t>hai</w:t>
      </w:r>
      <w:proofErr w:type="spellEnd"/>
      <w:r>
        <w:rPr>
          <w:rFonts w:ascii="Raleway Light" w:hAnsi="Raleway Light"/>
          <w:lang w:val="vi-VN"/>
        </w:rPr>
        <w:t>,</w:t>
      </w:r>
      <w:r w:rsidRPr="004D6D19">
        <w:rPr>
          <w:rFonts w:ascii="Raleway Light" w:hAnsi="Raleway Light"/>
        </w:rPr>
        <w:t xml:space="preserve"> </w:t>
      </w:r>
      <w:proofErr w:type="spellStart"/>
      <w:r w:rsidRPr="004D6D19">
        <w:rPr>
          <w:rFonts w:ascii="Raleway Light" w:hAnsi="Raleway Light"/>
        </w:rPr>
        <w:t>không</w:t>
      </w:r>
      <w:proofErr w:type="spellEnd"/>
      <w:r w:rsidRPr="004D6D19">
        <w:rPr>
          <w:rFonts w:ascii="Raleway Light" w:hAnsi="Raleway Light"/>
        </w:rPr>
        <w:t xml:space="preserve"> </w:t>
      </w:r>
      <w:proofErr w:type="spellStart"/>
      <w:r w:rsidRPr="004D6D19">
        <w:rPr>
          <w:rFonts w:ascii="Raleway Light" w:hAnsi="Raleway Light"/>
        </w:rPr>
        <w:t>giống</w:t>
      </w:r>
      <w:proofErr w:type="spellEnd"/>
      <w:r w:rsidRPr="004D6D19">
        <w:rPr>
          <w:rFonts w:ascii="Raleway Light" w:hAnsi="Raleway Light"/>
        </w:rPr>
        <w:t xml:space="preserve"> </w:t>
      </w:r>
      <w:proofErr w:type="spellStart"/>
      <w:r w:rsidRPr="004D6D19">
        <w:rPr>
          <w:rFonts w:ascii="Raleway Light" w:hAnsi="Raleway Light"/>
        </w:rPr>
        <w:t>bất</w:t>
      </w:r>
      <w:proofErr w:type="spellEnd"/>
      <w:r w:rsidRPr="004D6D19">
        <w:rPr>
          <w:rFonts w:ascii="Raleway Light" w:hAnsi="Raleway Light"/>
        </w:rPr>
        <w:t xml:space="preserve"> </w:t>
      </w:r>
      <w:proofErr w:type="spellStart"/>
      <w:r w:rsidRPr="004D6D19">
        <w:rPr>
          <w:rFonts w:ascii="Raleway Light" w:hAnsi="Raleway Light"/>
        </w:rPr>
        <w:t>cứ</w:t>
      </w:r>
      <w:proofErr w:type="spellEnd"/>
      <w:r w:rsidRPr="004D6D19">
        <w:rPr>
          <w:rFonts w:ascii="Raleway Light" w:hAnsi="Raleway Light"/>
        </w:rPr>
        <w:t xml:space="preserve"> </w:t>
      </w:r>
      <w:proofErr w:type="spellStart"/>
      <w:r w:rsidRPr="004D6D19">
        <w:rPr>
          <w:rFonts w:ascii="Raleway Light" w:hAnsi="Raleway Light"/>
        </w:rPr>
        <w:t>nơi</w:t>
      </w:r>
      <w:proofErr w:type="spellEnd"/>
      <w:r w:rsidRPr="004D6D19">
        <w:rPr>
          <w:rFonts w:ascii="Raleway Light" w:hAnsi="Raleway Light"/>
        </w:rPr>
        <w:t xml:space="preserve"> </w:t>
      </w:r>
      <w:proofErr w:type="spellStart"/>
      <w:r w:rsidRPr="004D6D19">
        <w:rPr>
          <w:rFonts w:ascii="Raleway Light" w:hAnsi="Raleway Light"/>
        </w:rPr>
        <w:t>nào</w:t>
      </w:r>
      <w:proofErr w:type="spellEnd"/>
      <w:r w:rsidRPr="004D6D19">
        <w:rPr>
          <w:rFonts w:ascii="Raleway Light" w:hAnsi="Raleway Light"/>
        </w:rPr>
        <w:t xml:space="preserve"> </w:t>
      </w:r>
      <w:proofErr w:type="spellStart"/>
      <w:r w:rsidRPr="004D6D19">
        <w:rPr>
          <w:rFonts w:ascii="Raleway Light" w:hAnsi="Raleway Light"/>
        </w:rPr>
        <w:t>khác</w:t>
      </w:r>
      <w:proofErr w:type="spellEnd"/>
      <w:r w:rsidRPr="004D6D19">
        <w:rPr>
          <w:rFonts w:ascii="Raleway Light" w:hAnsi="Raleway Light"/>
        </w:rPr>
        <w:t xml:space="preserve"> ở </w:t>
      </w:r>
      <w:proofErr w:type="spellStart"/>
      <w:r w:rsidRPr="004D6D19">
        <w:rPr>
          <w:rFonts w:ascii="Raleway Light" w:hAnsi="Raleway Light"/>
        </w:rPr>
        <w:t>Nhật</w:t>
      </w:r>
      <w:proofErr w:type="spellEnd"/>
      <w:r w:rsidRPr="004D6D19">
        <w:rPr>
          <w:rFonts w:ascii="Raleway Light" w:hAnsi="Raleway Light"/>
        </w:rPr>
        <w:t xml:space="preserve"> </w:t>
      </w:r>
      <w:proofErr w:type="spellStart"/>
      <w:r w:rsidRPr="004D6D19">
        <w:rPr>
          <w:rFonts w:ascii="Raleway Light" w:hAnsi="Raleway Light"/>
        </w:rPr>
        <w:t>Bản</w:t>
      </w:r>
      <w:proofErr w:type="spellEnd"/>
      <w:r w:rsidRPr="004D6D19">
        <w:rPr>
          <w:rFonts w:ascii="Raleway Light" w:hAnsi="Raleway Light"/>
        </w:rPr>
        <w:t>.</w:t>
      </w:r>
    </w:p>
    <w:p w14:paraId="482D67EC" w14:textId="6AFD29AC" w:rsidR="004D6D19" w:rsidRPr="004D6D19" w:rsidRDefault="004D6D19" w:rsidP="004D6D19">
      <w:pPr>
        <w:rPr>
          <w:rFonts w:ascii="Raleway Light" w:hAnsi="Raleway Light"/>
        </w:rPr>
      </w:pPr>
      <w:proofErr w:type="spellStart"/>
      <w:r w:rsidRPr="004D6D19">
        <w:rPr>
          <w:rFonts w:ascii="Raleway Light" w:hAnsi="Raleway Light"/>
        </w:rPr>
        <w:t>Được</w:t>
      </w:r>
      <w:proofErr w:type="spellEnd"/>
      <w:r w:rsidRPr="004D6D19">
        <w:rPr>
          <w:rFonts w:ascii="Raleway Light" w:hAnsi="Raleway Light"/>
        </w:rPr>
        <w:t xml:space="preserve"> </w:t>
      </w:r>
      <w:proofErr w:type="spellStart"/>
      <w:r w:rsidRPr="004D6D19">
        <w:rPr>
          <w:rFonts w:ascii="Raleway Light" w:hAnsi="Raleway Light"/>
        </w:rPr>
        <w:t>thiết</w:t>
      </w:r>
      <w:proofErr w:type="spellEnd"/>
      <w:r w:rsidRPr="004D6D19">
        <w:rPr>
          <w:rFonts w:ascii="Raleway Light" w:hAnsi="Raleway Light"/>
        </w:rPr>
        <w:t xml:space="preserve"> </w:t>
      </w:r>
      <w:proofErr w:type="spellStart"/>
      <w:r w:rsidRPr="004D6D19">
        <w:rPr>
          <w:rFonts w:ascii="Raleway Light" w:hAnsi="Raleway Light"/>
        </w:rPr>
        <w:t>kế</w:t>
      </w:r>
      <w:proofErr w:type="spellEnd"/>
      <w:r w:rsidRPr="004D6D19">
        <w:rPr>
          <w:rFonts w:ascii="Raleway Light" w:hAnsi="Raleway Light"/>
        </w:rPr>
        <w:t xml:space="preserve"> </w:t>
      </w:r>
      <w:proofErr w:type="spellStart"/>
      <w:r w:rsidRPr="004D6D19">
        <w:rPr>
          <w:rFonts w:ascii="Raleway Light" w:hAnsi="Raleway Light"/>
        </w:rPr>
        <w:t>từ</w:t>
      </w:r>
      <w:proofErr w:type="spellEnd"/>
      <w:r w:rsidRPr="004D6D19">
        <w:rPr>
          <w:rFonts w:ascii="Raleway Light" w:hAnsi="Raleway Light"/>
        </w:rPr>
        <w:t xml:space="preserve"> </w:t>
      </w:r>
      <w:proofErr w:type="spellStart"/>
      <w:r w:rsidRPr="004D6D19">
        <w:rPr>
          <w:rFonts w:ascii="Raleway Light" w:hAnsi="Raleway Light"/>
        </w:rPr>
        <w:t>trong</w:t>
      </w:r>
      <w:proofErr w:type="spellEnd"/>
      <w:r w:rsidRPr="004D6D19">
        <w:rPr>
          <w:rFonts w:ascii="Raleway Light" w:hAnsi="Raleway Light"/>
        </w:rPr>
        <w:t xml:space="preserve"> </w:t>
      </w:r>
      <w:proofErr w:type="spellStart"/>
      <w:r w:rsidRPr="004D6D19">
        <w:rPr>
          <w:rFonts w:ascii="Raleway Light" w:hAnsi="Raleway Light"/>
        </w:rPr>
        <w:t>ra</w:t>
      </w:r>
      <w:proofErr w:type="spellEnd"/>
      <w:r w:rsidRPr="004D6D19">
        <w:rPr>
          <w:rFonts w:ascii="Raleway Light" w:hAnsi="Raleway Light"/>
        </w:rPr>
        <w:t xml:space="preserve"> </w:t>
      </w:r>
      <w:proofErr w:type="spellStart"/>
      <w:r w:rsidRPr="004D6D19">
        <w:rPr>
          <w:rFonts w:ascii="Raleway Light" w:hAnsi="Raleway Light"/>
        </w:rPr>
        <w:t>ngoài</w:t>
      </w:r>
      <w:proofErr w:type="spellEnd"/>
      <w:r w:rsidRPr="004D6D19">
        <w:rPr>
          <w:rFonts w:ascii="Raleway Light" w:hAnsi="Raleway Light"/>
        </w:rPr>
        <w:t xml:space="preserve"> </w:t>
      </w:r>
      <w:proofErr w:type="spellStart"/>
      <w:r w:rsidRPr="004D6D19">
        <w:rPr>
          <w:rFonts w:ascii="Raleway Light" w:hAnsi="Raleway Light"/>
        </w:rPr>
        <w:t>bởi</w:t>
      </w:r>
      <w:proofErr w:type="spellEnd"/>
      <w:r w:rsidRPr="004D6D19">
        <w:rPr>
          <w:rFonts w:ascii="Raleway Light" w:hAnsi="Raleway Light"/>
        </w:rPr>
        <w:t xml:space="preserve"> </w:t>
      </w:r>
      <w:proofErr w:type="spellStart"/>
      <w:r w:rsidRPr="004D6D19">
        <w:rPr>
          <w:rFonts w:ascii="Raleway Light" w:hAnsi="Raleway Light"/>
        </w:rPr>
        <w:t>Kengo</w:t>
      </w:r>
      <w:proofErr w:type="spellEnd"/>
      <w:r w:rsidRPr="004D6D19">
        <w:rPr>
          <w:rFonts w:ascii="Raleway Light" w:hAnsi="Raleway Light"/>
        </w:rPr>
        <w:t xml:space="preserve"> Kuma, ‘The Kita’ </w:t>
      </w:r>
      <w:proofErr w:type="spellStart"/>
      <w:r w:rsidRPr="004D6D19">
        <w:rPr>
          <w:rFonts w:ascii="Raleway Light" w:hAnsi="Raleway Light"/>
        </w:rPr>
        <w:t>tái</w:t>
      </w:r>
      <w:proofErr w:type="spellEnd"/>
      <w:r w:rsidRPr="004D6D19">
        <w:rPr>
          <w:rFonts w:ascii="Raleway Light" w:hAnsi="Raleway Light"/>
        </w:rPr>
        <w:t xml:space="preserve"> </w:t>
      </w:r>
      <w:proofErr w:type="spellStart"/>
      <w:r w:rsidRPr="004D6D19">
        <w:rPr>
          <w:rFonts w:ascii="Raleway Light" w:hAnsi="Raleway Light"/>
        </w:rPr>
        <w:t>hiện</w:t>
      </w:r>
      <w:proofErr w:type="spellEnd"/>
      <w:r w:rsidRPr="004D6D19">
        <w:rPr>
          <w:rFonts w:ascii="Raleway Light" w:hAnsi="Raleway Light"/>
        </w:rPr>
        <w:t xml:space="preserve"> </w:t>
      </w:r>
      <w:proofErr w:type="spellStart"/>
      <w:r w:rsidRPr="004D6D19">
        <w:rPr>
          <w:rFonts w:ascii="Raleway Light" w:hAnsi="Raleway Light"/>
        </w:rPr>
        <w:t>các</w:t>
      </w:r>
      <w:proofErr w:type="spellEnd"/>
      <w:r w:rsidRPr="004D6D19">
        <w:rPr>
          <w:rFonts w:ascii="Raleway Light" w:hAnsi="Raleway Light"/>
        </w:rPr>
        <w:t xml:space="preserve"> </w:t>
      </w:r>
      <w:proofErr w:type="spellStart"/>
      <w:r>
        <w:rPr>
          <w:rFonts w:ascii="Raleway Light" w:hAnsi="Raleway Light"/>
        </w:rPr>
        <w:t>giá</w:t>
      </w:r>
      <w:proofErr w:type="spellEnd"/>
      <w:r>
        <w:rPr>
          <w:rFonts w:ascii="Raleway Light" w:hAnsi="Raleway Light"/>
          <w:lang w:val="vi-VN"/>
        </w:rPr>
        <w:t xml:space="preserve"> trị </w:t>
      </w:r>
      <w:proofErr w:type="spellStart"/>
      <w:r w:rsidRPr="004D6D19">
        <w:rPr>
          <w:rFonts w:ascii="Raleway Light" w:hAnsi="Raleway Light"/>
        </w:rPr>
        <w:t>truyền</w:t>
      </w:r>
      <w:proofErr w:type="spellEnd"/>
      <w:r w:rsidRPr="004D6D19">
        <w:rPr>
          <w:rFonts w:ascii="Raleway Light" w:hAnsi="Raleway Light"/>
        </w:rPr>
        <w:t xml:space="preserve"> </w:t>
      </w:r>
      <w:proofErr w:type="spellStart"/>
      <w:r w:rsidRPr="004D6D19">
        <w:rPr>
          <w:rFonts w:ascii="Raleway Light" w:hAnsi="Raleway Light"/>
        </w:rPr>
        <w:t>thống</w:t>
      </w:r>
      <w:proofErr w:type="spellEnd"/>
      <w:r w:rsidRPr="004D6D19">
        <w:rPr>
          <w:rFonts w:ascii="Raleway Light" w:hAnsi="Raleway Light"/>
        </w:rPr>
        <w:t xml:space="preserve"> </w:t>
      </w:r>
      <w:proofErr w:type="spellStart"/>
      <w:r w:rsidRPr="004D6D19">
        <w:rPr>
          <w:rFonts w:ascii="Raleway Light" w:hAnsi="Raleway Light"/>
        </w:rPr>
        <w:t>của</w:t>
      </w:r>
      <w:proofErr w:type="spellEnd"/>
      <w:r w:rsidRPr="004D6D19">
        <w:rPr>
          <w:rFonts w:ascii="Raleway Light" w:hAnsi="Raleway Light"/>
        </w:rPr>
        <w:t xml:space="preserve"> </w:t>
      </w:r>
      <w:proofErr w:type="spellStart"/>
      <w:r w:rsidRPr="004D6D19">
        <w:rPr>
          <w:rFonts w:ascii="Raleway Light" w:hAnsi="Raleway Light"/>
        </w:rPr>
        <w:t>Nhật</w:t>
      </w:r>
      <w:proofErr w:type="spellEnd"/>
      <w:r w:rsidRPr="004D6D19">
        <w:rPr>
          <w:rFonts w:ascii="Raleway Light" w:hAnsi="Raleway Light"/>
        </w:rPr>
        <w:t xml:space="preserve"> </w:t>
      </w:r>
      <w:proofErr w:type="spellStart"/>
      <w:r w:rsidRPr="004D6D19">
        <w:rPr>
          <w:rFonts w:ascii="Raleway Light" w:hAnsi="Raleway Light"/>
        </w:rPr>
        <w:t>Bản</w:t>
      </w:r>
      <w:proofErr w:type="spellEnd"/>
      <w:r w:rsidRPr="004D6D19">
        <w:rPr>
          <w:rFonts w:ascii="Raleway Light" w:hAnsi="Raleway Light"/>
        </w:rPr>
        <w:t xml:space="preserve">, </w:t>
      </w:r>
      <w:proofErr w:type="spellStart"/>
      <w:r w:rsidRPr="004D6D19">
        <w:rPr>
          <w:rFonts w:ascii="Raleway Light" w:hAnsi="Raleway Light"/>
        </w:rPr>
        <w:t>tìm</w:t>
      </w:r>
      <w:proofErr w:type="spellEnd"/>
      <w:r w:rsidRPr="004D6D19">
        <w:rPr>
          <w:rFonts w:ascii="Raleway Light" w:hAnsi="Raleway Light"/>
        </w:rPr>
        <w:t xml:space="preserve"> </w:t>
      </w:r>
      <w:proofErr w:type="spellStart"/>
      <w:r w:rsidRPr="004D6D19">
        <w:rPr>
          <w:rFonts w:ascii="Raleway Light" w:hAnsi="Raleway Light"/>
        </w:rPr>
        <w:t>kiếm</w:t>
      </w:r>
      <w:proofErr w:type="spellEnd"/>
      <w:r w:rsidRPr="004D6D19">
        <w:rPr>
          <w:rFonts w:ascii="Raleway Light" w:hAnsi="Raleway Light"/>
        </w:rPr>
        <w:t xml:space="preserve"> ý </w:t>
      </w:r>
      <w:proofErr w:type="spellStart"/>
      <w:r w:rsidRPr="004D6D19">
        <w:rPr>
          <w:rFonts w:ascii="Raleway Light" w:hAnsi="Raleway Light"/>
        </w:rPr>
        <w:t>nghĩa</w:t>
      </w:r>
      <w:proofErr w:type="spellEnd"/>
      <w:r w:rsidRPr="004D6D19">
        <w:rPr>
          <w:rFonts w:ascii="Raleway Light" w:hAnsi="Raleway Light"/>
        </w:rPr>
        <w:t xml:space="preserve"> </w:t>
      </w:r>
      <w:proofErr w:type="spellStart"/>
      <w:r w:rsidRPr="004D6D19">
        <w:rPr>
          <w:rFonts w:ascii="Raleway Light" w:hAnsi="Raleway Light"/>
        </w:rPr>
        <w:t>mới</w:t>
      </w:r>
      <w:proofErr w:type="spellEnd"/>
      <w:r w:rsidRPr="004D6D19">
        <w:rPr>
          <w:rFonts w:ascii="Raleway Light" w:hAnsi="Raleway Light"/>
        </w:rPr>
        <w:t xml:space="preserve"> </w:t>
      </w:r>
      <w:proofErr w:type="spellStart"/>
      <w:r w:rsidRPr="004D6D19">
        <w:rPr>
          <w:rFonts w:ascii="Raleway Light" w:hAnsi="Raleway Light"/>
        </w:rPr>
        <w:t>cho</w:t>
      </w:r>
      <w:proofErr w:type="spellEnd"/>
      <w:r w:rsidRPr="004D6D19">
        <w:rPr>
          <w:rFonts w:ascii="Raleway Light" w:hAnsi="Raleway Light"/>
        </w:rPr>
        <w:t xml:space="preserve"> </w:t>
      </w:r>
      <w:proofErr w:type="spellStart"/>
      <w:r w:rsidRPr="004D6D19">
        <w:rPr>
          <w:rFonts w:ascii="Raleway Light" w:hAnsi="Raleway Light"/>
        </w:rPr>
        <w:t>các</w:t>
      </w:r>
      <w:proofErr w:type="spellEnd"/>
      <w:r w:rsidRPr="004D6D19">
        <w:rPr>
          <w:rFonts w:ascii="Raleway Light" w:hAnsi="Raleway Light"/>
        </w:rPr>
        <w:t xml:space="preserve"> </w:t>
      </w:r>
      <w:proofErr w:type="spellStart"/>
      <w:r w:rsidRPr="004D6D19">
        <w:rPr>
          <w:rFonts w:ascii="Raleway Light" w:hAnsi="Raleway Light"/>
        </w:rPr>
        <w:t>vật</w:t>
      </w:r>
      <w:proofErr w:type="spellEnd"/>
      <w:r w:rsidRPr="004D6D19">
        <w:rPr>
          <w:rFonts w:ascii="Raleway Light" w:hAnsi="Raleway Light"/>
        </w:rPr>
        <w:t xml:space="preserve"> </w:t>
      </w:r>
      <w:proofErr w:type="spellStart"/>
      <w:r w:rsidRPr="004D6D19">
        <w:rPr>
          <w:rFonts w:ascii="Raleway Light" w:hAnsi="Raleway Light"/>
        </w:rPr>
        <w:t>liệu</w:t>
      </w:r>
      <w:proofErr w:type="spellEnd"/>
      <w:r w:rsidRPr="004D6D19">
        <w:rPr>
          <w:rFonts w:ascii="Raleway Light" w:hAnsi="Raleway Light"/>
        </w:rPr>
        <w:t xml:space="preserve"> </w:t>
      </w:r>
      <w:proofErr w:type="spellStart"/>
      <w:r w:rsidRPr="004D6D19">
        <w:rPr>
          <w:rFonts w:ascii="Raleway Light" w:hAnsi="Raleway Light"/>
        </w:rPr>
        <w:t>và</w:t>
      </w:r>
      <w:proofErr w:type="spellEnd"/>
      <w:r w:rsidRPr="004D6D19">
        <w:rPr>
          <w:rFonts w:ascii="Raleway Light" w:hAnsi="Raleway Light"/>
        </w:rPr>
        <w:t xml:space="preserve"> </w:t>
      </w:r>
      <w:proofErr w:type="spellStart"/>
      <w:r w:rsidRPr="004D6D19">
        <w:rPr>
          <w:rFonts w:ascii="Raleway Light" w:hAnsi="Raleway Light"/>
        </w:rPr>
        <w:t>hát</w:t>
      </w:r>
      <w:proofErr w:type="spellEnd"/>
      <w:r w:rsidRPr="004D6D19">
        <w:rPr>
          <w:rFonts w:ascii="Raleway Light" w:hAnsi="Raleway Light"/>
        </w:rPr>
        <w:t xml:space="preserve"> </w:t>
      </w:r>
      <w:proofErr w:type="spellStart"/>
      <w:r w:rsidRPr="004D6D19">
        <w:rPr>
          <w:rFonts w:ascii="Raleway Light" w:hAnsi="Raleway Light"/>
        </w:rPr>
        <w:t>một</w:t>
      </w:r>
      <w:proofErr w:type="spellEnd"/>
      <w:r w:rsidRPr="004D6D19">
        <w:rPr>
          <w:rFonts w:ascii="Raleway Light" w:hAnsi="Raleway Light"/>
        </w:rPr>
        <w:t xml:space="preserve"> </w:t>
      </w:r>
      <w:proofErr w:type="spellStart"/>
      <w:r w:rsidRPr="004D6D19">
        <w:rPr>
          <w:rFonts w:ascii="Raleway Light" w:hAnsi="Raleway Light"/>
        </w:rPr>
        <w:t>bài</w:t>
      </w:r>
      <w:proofErr w:type="spellEnd"/>
      <w:r w:rsidRPr="004D6D19">
        <w:rPr>
          <w:rFonts w:ascii="Raleway Light" w:hAnsi="Raleway Light"/>
        </w:rPr>
        <w:t xml:space="preserve"> ca </w:t>
      </w:r>
      <w:proofErr w:type="spellStart"/>
      <w:r w:rsidRPr="004D6D19">
        <w:rPr>
          <w:rFonts w:ascii="Raleway Light" w:hAnsi="Raleway Light"/>
        </w:rPr>
        <w:t>ngợi</w:t>
      </w:r>
      <w:proofErr w:type="spellEnd"/>
      <w:r w:rsidRPr="004D6D19">
        <w:rPr>
          <w:rFonts w:ascii="Raleway Light" w:hAnsi="Raleway Light"/>
        </w:rPr>
        <w:t xml:space="preserve"> </w:t>
      </w:r>
      <w:proofErr w:type="spellStart"/>
      <w:r w:rsidRPr="004D6D19">
        <w:rPr>
          <w:rFonts w:ascii="Raleway Light" w:hAnsi="Raleway Light"/>
        </w:rPr>
        <w:t>thế</w:t>
      </w:r>
      <w:proofErr w:type="spellEnd"/>
      <w:r w:rsidRPr="004D6D19">
        <w:rPr>
          <w:rFonts w:ascii="Raleway Light" w:hAnsi="Raleway Light"/>
        </w:rPr>
        <w:t xml:space="preserve"> </w:t>
      </w:r>
      <w:proofErr w:type="spellStart"/>
      <w:r w:rsidRPr="004D6D19">
        <w:rPr>
          <w:rFonts w:ascii="Raleway Light" w:hAnsi="Raleway Light"/>
        </w:rPr>
        <w:t>giới</w:t>
      </w:r>
      <w:proofErr w:type="spellEnd"/>
      <w:r w:rsidRPr="004D6D19">
        <w:rPr>
          <w:rFonts w:ascii="Raleway Light" w:hAnsi="Raleway Light"/>
        </w:rPr>
        <w:t xml:space="preserve"> </w:t>
      </w:r>
      <w:proofErr w:type="spellStart"/>
      <w:r w:rsidRPr="004D6D19">
        <w:rPr>
          <w:rFonts w:ascii="Raleway Light" w:hAnsi="Raleway Light"/>
        </w:rPr>
        <w:t>tự</w:t>
      </w:r>
      <w:proofErr w:type="spellEnd"/>
      <w:r w:rsidRPr="004D6D19">
        <w:rPr>
          <w:rFonts w:ascii="Raleway Light" w:hAnsi="Raleway Light"/>
        </w:rPr>
        <w:t xml:space="preserve"> </w:t>
      </w:r>
      <w:proofErr w:type="spellStart"/>
      <w:r w:rsidRPr="004D6D19">
        <w:rPr>
          <w:rFonts w:ascii="Raleway Light" w:hAnsi="Raleway Light"/>
        </w:rPr>
        <w:t>nhiên</w:t>
      </w:r>
      <w:proofErr w:type="spellEnd"/>
      <w:r w:rsidRPr="004D6D19">
        <w:rPr>
          <w:rFonts w:ascii="Raleway Light" w:hAnsi="Raleway Light"/>
        </w:rPr>
        <w:t xml:space="preserve">. ‘The Kita’ </w:t>
      </w:r>
      <w:proofErr w:type="spellStart"/>
      <w:r w:rsidRPr="004D6D19">
        <w:rPr>
          <w:rFonts w:ascii="Raleway Light" w:hAnsi="Raleway Light"/>
        </w:rPr>
        <w:t>không</w:t>
      </w:r>
      <w:proofErr w:type="spellEnd"/>
      <w:r w:rsidRPr="004D6D19">
        <w:rPr>
          <w:rFonts w:ascii="Raleway Light" w:hAnsi="Raleway Light"/>
        </w:rPr>
        <w:t xml:space="preserve"> </w:t>
      </w:r>
      <w:proofErr w:type="spellStart"/>
      <w:r w:rsidRPr="004D6D19">
        <w:rPr>
          <w:rFonts w:ascii="Raleway Light" w:hAnsi="Raleway Light"/>
        </w:rPr>
        <w:t>chỉ</w:t>
      </w:r>
      <w:proofErr w:type="spellEnd"/>
      <w:r w:rsidRPr="004D6D19">
        <w:rPr>
          <w:rFonts w:ascii="Raleway Light" w:hAnsi="Raleway Light"/>
        </w:rPr>
        <w:t xml:space="preserve"> </w:t>
      </w:r>
      <w:proofErr w:type="spellStart"/>
      <w:r w:rsidRPr="004D6D19">
        <w:rPr>
          <w:rFonts w:ascii="Raleway Light" w:hAnsi="Raleway Light"/>
        </w:rPr>
        <w:t>tái</w:t>
      </w:r>
      <w:proofErr w:type="spellEnd"/>
      <w:r w:rsidRPr="004D6D19">
        <w:rPr>
          <w:rFonts w:ascii="Raleway Light" w:hAnsi="Raleway Light"/>
        </w:rPr>
        <w:t xml:space="preserve"> </w:t>
      </w:r>
      <w:proofErr w:type="spellStart"/>
      <w:r w:rsidRPr="004D6D19">
        <w:rPr>
          <w:rFonts w:ascii="Raleway Light" w:hAnsi="Raleway Light"/>
        </w:rPr>
        <w:t>hiện</w:t>
      </w:r>
      <w:proofErr w:type="spellEnd"/>
      <w:r w:rsidRPr="004D6D19">
        <w:rPr>
          <w:rFonts w:ascii="Raleway Light" w:hAnsi="Raleway Light"/>
        </w:rPr>
        <w:t xml:space="preserve"> </w:t>
      </w:r>
      <w:proofErr w:type="spellStart"/>
      <w:r w:rsidRPr="004D6D19">
        <w:rPr>
          <w:rFonts w:ascii="Raleway Light" w:hAnsi="Raleway Light"/>
        </w:rPr>
        <w:t>truyền</w:t>
      </w:r>
      <w:proofErr w:type="spellEnd"/>
      <w:r w:rsidRPr="004D6D19">
        <w:rPr>
          <w:rFonts w:ascii="Raleway Light" w:hAnsi="Raleway Light"/>
        </w:rPr>
        <w:t xml:space="preserve"> </w:t>
      </w:r>
      <w:proofErr w:type="spellStart"/>
      <w:r w:rsidRPr="004D6D19">
        <w:rPr>
          <w:rFonts w:ascii="Raleway Light" w:hAnsi="Raleway Light"/>
        </w:rPr>
        <w:t>thống</w:t>
      </w:r>
      <w:proofErr w:type="spellEnd"/>
      <w:r w:rsidRPr="004D6D19">
        <w:rPr>
          <w:rFonts w:ascii="Raleway Light" w:hAnsi="Raleway Light"/>
        </w:rPr>
        <w:t xml:space="preserve"> </w:t>
      </w:r>
      <w:proofErr w:type="spellStart"/>
      <w:r w:rsidRPr="004D6D19">
        <w:rPr>
          <w:rFonts w:ascii="Raleway Light" w:hAnsi="Raleway Light"/>
        </w:rPr>
        <w:t>của</w:t>
      </w:r>
      <w:proofErr w:type="spellEnd"/>
      <w:r w:rsidRPr="004D6D19">
        <w:rPr>
          <w:rFonts w:ascii="Raleway Light" w:hAnsi="Raleway Light"/>
        </w:rPr>
        <w:t xml:space="preserve"> </w:t>
      </w:r>
      <w:proofErr w:type="spellStart"/>
      <w:r w:rsidRPr="004D6D19">
        <w:rPr>
          <w:rFonts w:ascii="Raleway Light" w:hAnsi="Raleway Light"/>
        </w:rPr>
        <w:t>thiết</w:t>
      </w:r>
      <w:proofErr w:type="spellEnd"/>
      <w:r w:rsidRPr="004D6D19">
        <w:rPr>
          <w:rFonts w:ascii="Raleway Light" w:hAnsi="Raleway Light"/>
        </w:rPr>
        <w:t xml:space="preserve"> </w:t>
      </w:r>
      <w:proofErr w:type="spellStart"/>
      <w:r w:rsidRPr="004D6D19">
        <w:rPr>
          <w:rFonts w:ascii="Raleway Light" w:hAnsi="Raleway Light"/>
        </w:rPr>
        <w:t>kế</w:t>
      </w:r>
      <w:proofErr w:type="spellEnd"/>
      <w:r w:rsidRPr="004D6D19">
        <w:rPr>
          <w:rFonts w:ascii="Raleway Light" w:hAnsi="Raleway Light"/>
        </w:rPr>
        <w:t xml:space="preserve"> </w:t>
      </w:r>
      <w:proofErr w:type="spellStart"/>
      <w:r w:rsidRPr="004D6D19">
        <w:rPr>
          <w:rFonts w:ascii="Raleway Light" w:hAnsi="Raleway Light"/>
        </w:rPr>
        <w:t>Nhật</w:t>
      </w:r>
      <w:proofErr w:type="spellEnd"/>
      <w:r w:rsidRPr="004D6D19">
        <w:rPr>
          <w:rFonts w:ascii="Raleway Light" w:hAnsi="Raleway Light"/>
        </w:rPr>
        <w:t xml:space="preserve"> </w:t>
      </w:r>
      <w:proofErr w:type="spellStart"/>
      <w:r w:rsidRPr="004D6D19">
        <w:rPr>
          <w:rFonts w:ascii="Raleway Light" w:hAnsi="Raleway Light"/>
        </w:rPr>
        <w:t>Bản</w:t>
      </w:r>
      <w:proofErr w:type="spellEnd"/>
      <w:r w:rsidRPr="004D6D19">
        <w:rPr>
          <w:rFonts w:ascii="Raleway Light" w:hAnsi="Raleway Light"/>
        </w:rPr>
        <w:t xml:space="preserve"> </w:t>
      </w:r>
      <w:proofErr w:type="spellStart"/>
      <w:r w:rsidRPr="004D6D19">
        <w:rPr>
          <w:rFonts w:ascii="Raleway Light" w:hAnsi="Raleway Light"/>
        </w:rPr>
        <w:t>mà</w:t>
      </w:r>
      <w:proofErr w:type="spellEnd"/>
      <w:r w:rsidRPr="004D6D19">
        <w:rPr>
          <w:rFonts w:ascii="Raleway Light" w:hAnsi="Raleway Light"/>
        </w:rPr>
        <w:t xml:space="preserve"> </w:t>
      </w:r>
      <w:proofErr w:type="spellStart"/>
      <w:r w:rsidRPr="004D6D19">
        <w:rPr>
          <w:rFonts w:ascii="Raleway Light" w:hAnsi="Raleway Light"/>
        </w:rPr>
        <w:t>còn</w:t>
      </w:r>
      <w:proofErr w:type="spellEnd"/>
      <w:r w:rsidRPr="004D6D19">
        <w:rPr>
          <w:rFonts w:ascii="Raleway Light" w:hAnsi="Raleway Light"/>
        </w:rPr>
        <w:t xml:space="preserve"> mang </w:t>
      </w:r>
      <w:proofErr w:type="spellStart"/>
      <w:r w:rsidRPr="004D6D19">
        <w:rPr>
          <w:rFonts w:ascii="Raleway Light" w:hAnsi="Raleway Light"/>
        </w:rPr>
        <w:t>đến</w:t>
      </w:r>
      <w:proofErr w:type="spellEnd"/>
      <w:r w:rsidRPr="004D6D19">
        <w:rPr>
          <w:rFonts w:ascii="Raleway Light" w:hAnsi="Raleway Light"/>
        </w:rPr>
        <w:t xml:space="preserve"> </w:t>
      </w:r>
      <w:proofErr w:type="spellStart"/>
      <w:r w:rsidRPr="004D6D19">
        <w:rPr>
          <w:rFonts w:ascii="Raleway Light" w:hAnsi="Raleway Light"/>
        </w:rPr>
        <w:t>cho</w:t>
      </w:r>
      <w:proofErr w:type="spellEnd"/>
      <w:r w:rsidRPr="004D6D19">
        <w:rPr>
          <w:rFonts w:ascii="Raleway Light" w:hAnsi="Raleway Light"/>
        </w:rPr>
        <w:t xml:space="preserve"> Tokyo </w:t>
      </w:r>
      <w:proofErr w:type="spellStart"/>
      <w:r w:rsidRPr="004D6D19">
        <w:rPr>
          <w:rFonts w:ascii="Raleway Light" w:hAnsi="Raleway Light"/>
        </w:rPr>
        <w:t>một</w:t>
      </w:r>
      <w:proofErr w:type="spellEnd"/>
      <w:r w:rsidRPr="004D6D19">
        <w:rPr>
          <w:rFonts w:ascii="Raleway Light" w:hAnsi="Raleway Light"/>
        </w:rPr>
        <w:t xml:space="preserve"> </w:t>
      </w:r>
      <w:proofErr w:type="spellStart"/>
      <w:r w:rsidRPr="004D6D19">
        <w:rPr>
          <w:rFonts w:ascii="Raleway Light" w:hAnsi="Raleway Light"/>
        </w:rPr>
        <w:t>cái</w:t>
      </w:r>
      <w:proofErr w:type="spellEnd"/>
      <w:r w:rsidRPr="004D6D19">
        <w:rPr>
          <w:rFonts w:ascii="Raleway Light" w:hAnsi="Raleway Light"/>
        </w:rPr>
        <w:t xml:space="preserve"> </w:t>
      </w:r>
      <w:proofErr w:type="spellStart"/>
      <w:r w:rsidRPr="004D6D19">
        <w:rPr>
          <w:rFonts w:ascii="Raleway Light" w:hAnsi="Raleway Light"/>
        </w:rPr>
        <w:t>gì</w:t>
      </w:r>
      <w:proofErr w:type="spellEnd"/>
      <w:r w:rsidRPr="004D6D19">
        <w:rPr>
          <w:rFonts w:ascii="Raleway Light" w:hAnsi="Raleway Light"/>
        </w:rPr>
        <w:t xml:space="preserve"> </w:t>
      </w:r>
      <w:proofErr w:type="spellStart"/>
      <w:r w:rsidRPr="004D6D19">
        <w:rPr>
          <w:rFonts w:ascii="Raleway Light" w:hAnsi="Raleway Light"/>
        </w:rPr>
        <w:t>đó</w:t>
      </w:r>
      <w:proofErr w:type="spellEnd"/>
      <w:r w:rsidRPr="004D6D19">
        <w:rPr>
          <w:rFonts w:ascii="Raleway Light" w:hAnsi="Raleway Light"/>
        </w:rPr>
        <w:t xml:space="preserve"> </w:t>
      </w:r>
      <w:proofErr w:type="spellStart"/>
      <w:r w:rsidRPr="004D6D19">
        <w:rPr>
          <w:rFonts w:ascii="Raleway Light" w:hAnsi="Raleway Light"/>
        </w:rPr>
        <w:t>hoàn</w:t>
      </w:r>
      <w:proofErr w:type="spellEnd"/>
      <w:r w:rsidRPr="004D6D19">
        <w:rPr>
          <w:rFonts w:ascii="Raleway Light" w:hAnsi="Raleway Light"/>
        </w:rPr>
        <w:t xml:space="preserve"> </w:t>
      </w:r>
      <w:proofErr w:type="spellStart"/>
      <w:r w:rsidRPr="004D6D19">
        <w:rPr>
          <w:rFonts w:ascii="Raleway Light" w:hAnsi="Raleway Light"/>
        </w:rPr>
        <w:t>toàn</w:t>
      </w:r>
      <w:proofErr w:type="spellEnd"/>
      <w:r w:rsidRPr="004D6D19">
        <w:rPr>
          <w:rFonts w:ascii="Raleway Light" w:hAnsi="Raleway Light"/>
        </w:rPr>
        <w:t xml:space="preserve"> </w:t>
      </w:r>
      <w:proofErr w:type="spellStart"/>
      <w:r w:rsidRPr="004D6D19">
        <w:rPr>
          <w:rFonts w:ascii="Raleway Light" w:hAnsi="Raleway Light"/>
        </w:rPr>
        <w:t>mới</w:t>
      </w:r>
      <w:proofErr w:type="spellEnd"/>
      <w:r w:rsidRPr="004D6D19">
        <w:rPr>
          <w:rFonts w:ascii="Raleway Light" w:hAnsi="Raleway Light"/>
        </w:rPr>
        <w:t>.</w:t>
      </w:r>
    </w:p>
    <w:p w14:paraId="3C6A160B" w14:textId="0D52E924" w:rsidR="004401D2" w:rsidRPr="00C81822" w:rsidRDefault="004D6D19" w:rsidP="004401D2">
      <w:pPr>
        <w:rPr>
          <w:rFonts w:ascii="Raleway Light" w:hAnsi="Raleway Light"/>
        </w:rPr>
      </w:pPr>
      <w:proofErr w:type="spellStart"/>
      <w:r w:rsidRPr="004D6D19">
        <w:rPr>
          <w:rFonts w:ascii="Raleway Light" w:hAnsi="Raleway Light"/>
        </w:rPr>
        <w:t>Để</w:t>
      </w:r>
      <w:proofErr w:type="spellEnd"/>
      <w:r w:rsidRPr="004D6D19">
        <w:rPr>
          <w:rFonts w:ascii="Raleway Light" w:hAnsi="Raleway Light"/>
        </w:rPr>
        <w:t xml:space="preserve"> </w:t>
      </w:r>
      <w:proofErr w:type="spellStart"/>
      <w:r w:rsidRPr="004D6D19">
        <w:rPr>
          <w:rFonts w:ascii="Raleway Light" w:hAnsi="Raleway Light"/>
        </w:rPr>
        <w:t>biết</w:t>
      </w:r>
      <w:proofErr w:type="spellEnd"/>
      <w:r w:rsidRPr="004D6D19">
        <w:rPr>
          <w:rFonts w:ascii="Raleway Light" w:hAnsi="Raleway Light"/>
        </w:rPr>
        <w:t xml:space="preserve"> </w:t>
      </w:r>
      <w:proofErr w:type="spellStart"/>
      <w:r w:rsidRPr="004D6D19">
        <w:rPr>
          <w:rFonts w:ascii="Raleway Light" w:hAnsi="Raleway Light"/>
        </w:rPr>
        <w:t>thêm</w:t>
      </w:r>
      <w:proofErr w:type="spellEnd"/>
      <w:r w:rsidRPr="004D6D19">
        <w:rPr>
          <w:rFonts w:ascii="Raleway Light" w:hAnsi="Raleway Light"/>
        </w:rPr>
        <w:t xml:space="preserve"> </w:t>
      </w:r>
      <w:proofErr w:type="spellStart"/>
      <w:r w:rsidRPr="004D6D19">
        <w:rPr>
          <w:rFonts w:ascii="Raleway Light" w:hAnsi="Raleway Light"/>
        </w:rPr>
        <w:t>thông</w:t>
      </w:r>
      <w:proofErr w:type="spellEnd"/>
      <w:r w:rsidRPr="004D6D19">
        <w:rPr>
          <w:rFonts w:ascii="Raleway Light" w:hAnsi="Raleway Light"/>
        </w:rPr>
        <w:t xml:space="preserve"> tin, </w:t>
      </w:r>
      <w:proofErr w:type="spellStart"/>
      <w:r>
        <w:rPr>
          <w:rFonts w:ascii="Raleway Light" w:hAnsi="Raleway Light"/>
        </w:rPr>
        <w:t>mời</w:t>
      </w:r>
      <w:proofErr w:type="spellEnd"/>
      <w:r>
        <w:rPr>
          <w:rFonts w:ascii="Raleway Light" w:hAnsi="Raleway Light"/>
          <w:lang w:val="vi-VN"/>
        </w:rPr>
        <w:t xml:space="preserve"> các anh chị </w:t>
      </w:r>
      <w:proofErr w:type="spellStart"/>
      <w:r w:rsidRPr="004D6D19">
        <w:rPr>
          <w:rFonts w:ascii="Raleway Light" w:hAnsi="Raleway Light"/>
        </w:rPr>
        <w:t>vui</w:t>
      </w:r>
      <w:proofErr w:type="spellEnd"/>
      <w:r w:rsidRPr="004D6D19">
        <w:rPr>
          <w:rFonts w:ascii="Raleway Light" w:hAnsi="Raleway Light"/>
        </w:rPr>
        <w:t xml:space="preserve"> </w:t>
      </w:r>
      <w:proofErr w:type="spellStart"/>
      <w:r w:rsidRPr="004D6D19">
        <w:rPr>
          <w:rFonts w:ascii="Raleway Light" w:hAnsi="Raleway Light"/>
        </w:rPr>
        <w:t>lòng</w:t>
      </w:r>
      <w:proofErr w:type="spellEnd"/>
      <w:r w:rsidRPr="004D6D19">
        <w:rPr>
          <w:rFonts w:ascii="Raleway Light" w:hAnsi="Raleway Light"/>
        </w:rPr>
        <w:t xml:space="preserve"> </w:t>
      </w:r>
      <w:proofErr w:type="spellStart"/>
      <w:r w:rsidRPr="004D6D19">
        <w:rPr>
          <w:rFonts w:ascii="Raleway Light" w:hAnsi="Raleway Light"/>
        </w:rPr>
        <w:t>truy</w:t>
      </w:r>
      <w:proofErr w:type="spellEnd"/>
      <w:r w:rsidRPr="004D6D19">
        <w:rPr>
          <w:rFonts w:ascii="Raleway Light" w:hAnsi="Raleway Light"/>
        </w:rPr>
        <w:t xml:space="preserve"> </w:t>
      </w:r>
      <w:proofErr w:type="spellStart"/>
      <w:r w:rsidRPr="004D6D19">
        <w:rPr>
          <w:rFonts w:ascii="Raleway Light" w:hAnsi="Raleway Light"/>
        </w:rPr>
        <w:t>cập</w:t>
      </w:r>
      <w:proofErr w:type="spellEnd"/>
      <w:r>
        <w:rPr>
          <w:rFonts w:ascii="Raleway Light" w:hAnsi="Raleway Light"/>
          <w:lang w:val="vi-VN"/>
        </w:rPr>
        <w:t xml:space="preserve"> </w:t>
      </w:r>
      <w:hyperlink r:id="rId9" w:history="1">
        <w:r w:rsidR="004401D2" w:rsidRPr="00C81822">
          <w:rPr>
            <w:rStyle w:val="Hyperlink"/>
            <w:rFonts w:ascii="Raleway Light" w:hAnsi="Raleway Light"/>
          </w:rPr>
          <w:t>https://westbankcorp.com/body-of-work/the-kita</w:t>
        </w:r>
      </w:hyperlink>
      <w:r w:rsidR="004401D2" w:rsidRPr="00C81822" w:rsidDel="00261F0B">
        <w:rPr>
          <w:rFonts w:ascii="Raleway Light" w:hAnsi="Raleway Light"/>
        </w:rPr>
        <w:t xml:space="preserve"> </w:t>
      </w:r>
    </w:p>
    <w:p w14:paraId="76800007" w14:textId="77777777" w:rsidR="005F4793" w:rsidRDefault="005F4793" w:rsidP="004401D2">
      <w:pPr>
        <w:spacing w:line="259" w:lineRule="auto"/>
        <w:rPr>
          <w:rFonts w:cs="Arial"/>
          <w:b/>
          <w:bCs/>
          <w:caps/>
          <w:color w:val="333333"/>
        </w:rPr>
      </w:pPr>
    </w:p>
    <w:p w14:paraId="513A2817" w14:textId="295F8DF7" w:rsidR="004401D2" w:rsidRPr="004D6D19" w:rsidRDefault="004D6D19" w:rsidP="004401D2">
      <w:pPr>
        <w:spacing w:line="259" w:lineRule="auto"/>
        <w:rPr>
          <w:rFonts w:ascii="Raleway Light" w:hAnsi="Raleway Light" w:cs="Arial"/>
          <w:b/>
          <w:bCs/>
          <w:caps/>
          <w:color w:val="333333"/>
          <w:lang w:val="vi-VN"/>
        </w:rPr>
      </w:pPr>
      <w:r>
        <w:rPr>
          <w:rFonts w:ascii="Raleway Light" w:hAnsi="Raleway Light" w:cs="Arial"/>
          <w:b/>
          <w:bCs/>
          <w:caps/>
          <w:color w:val="333333"/>
          <w:lang w:val="vi-VN"/>
        </w:rPr>
        <w:t>THÔNG SỐ KỸ THUẬT</w:t>
      </w:r>
    </w:p>
    <w:p w14:paraId="672884F8" w14:textId="44C87835" w:rsidR="00E1026A" w:rsidRPr="009504D6" w:rsidRDefault="00E1026A" w:rsidP="00E1026A">
      <w:pPr>
        <w:rPr>
          <w:rFonts w:ascii="Raleway Light" w:hAnsi="Raleway Light"/>
          <w:lang w:val="vi-VN"/>
        </w:rPr>
      </w:pPr>
      <w:r w:rsidRPr="00293681">
        <w:rPr>
          <w:rFonts w:ascii="Raleway Light" w:hAnsi="Raleway Light"/>
          <w:b/>
          <w:bCs/>
          <w:lang w:val="vi-VN"/>
        </w:rPr>
        <w:t>Dawn:</w:t>
      </w:r>
      <w:r w:rsidRPr="00293681">
        <w:rPr>
          <w:lang w:val="vi-VN"/>
        </w:rPr>
        <w:t xml:space="preserve"> </w:t>
      </w:r>
      <w:r w:rsidR="004D6D19" w:rsidRPr="00293681">
        <w:rPr>
          <w:rFonts w:ascii="Raleway Light" w:hAnsi="Raleway Light"/>
          <w:lang w:val="vi-VN"/>
        </w:rPr>
        <w:t>Mức</w:t>
      </w:r>
      <w:r w:rsidR="004D6D19" w:rsidRPr="004D6D19">
        <w:rPr>
          <w:rFonts w:ascii="Raleway Light" w:hAnsi="Raleway Light"/>
          <w:lang w:val="vi-VN"/>
        </w:rPr>
        <w:t xml:space="preserve"> khí </w:t>
      </w:r>
      <w:r w:rsidR="00D440C0" w:rsidRPr="004D6D19">
        <w:rPr>
          <w:rFonts w:ascii="Raleway Light" w:hAnsi="Raleway Light"/>
          <w:lang w:val="vi-VN"/>
        </w:rPr>
        <w:t xml:space="preserve">thải </w:t>
      </w:r>
      <w:r w:rsidRPr="00293681">
        <w:rPr>
          <w:rFonts w:ascii="Raleway Light" w:hAnsi="Raleway Light"/>
          <w:lang w:val="vi-VN"/>
        </w:rPr>
        <w:t xml:space="preserve">CO2 </w:t>
      </w:r>
      <w:r w:rsidR="004D6D19" w:rsidRPr="00293681">
        <w:rPr>
          <w:rFonts w:ascii="Raleway Light" w:hAnsi="Raleway Light"/>
          <w:lang w:val="vi-VN"/>
        </w:rPr>
        <w:t>(hỗn</w:t>
      </w:r>
      <w:r w:rsidR="004D6D19" w:rsidRPr="004D6D19">
        <w:rPr>
          <w:rFonts w:ascii="Raleway Light" w:hAnsi="Raleway Light"/>
          <w:lang w:val="vi-VN"/>
        </w:rPr>
        <w:t xml:space="preserve"> hợp</w:t>
      </w:r>
      <w:r w:rsidR="004D6D19" w:rsidRPr="00293681">
        <w:rPr>
          <w:rFonts w:ascii="Raleway Light" w:hAnsi="Raleway Light"/>
          <w:lang w:val="vi-VN"/>
        </w:rPr>
        <w:t>)</w:t>
      </w:r>
      <w:r w:rsidR="004D6D19" w:rsidRPr="004D6D19">
        <w:rPr>
          <w:rFonts w:ascii="Raleway Light" w:hAnsi="Raleway Light"/>
          <w:lang w:val="vi-VN"/>
        </w:rPr>
        <w:t xml:space="preserve"> theo </w:t>
      </w:r>
      <w:r w:rsidR="004D6D19" w:rsidRPr="00293681">
        <w:rPr>
          <w:rFonts w:ascii="Raleway Light" w:hAnsi="Raleway Light"/>
          <w:lang w:val="vi-VN"/>
        </w:rPr>
        <w:t>NEDCcorr</w:t>
      </w:r>
      <w:r w:rsidRPr="00293681">
        <w:rPr>
          <w:rFonts w:ascii="Raleway Light" w:hAnsi="Raleway Light"/>
          <w:lang w:val="vi-VN"/>
        </w:rPr>
        <w:t xml:space="preserve">: 372-367g/km; </w:t>
      </w:r>
      <w:r w:rsidR="00293681" w:rsidRPr="00293681">
        <w:rPr>
          <w:rFonts w:ascii="Raleway Light" w:hAnsi="Raleway Light"/>
          <w:lang w:val="vi-VN"/>
        </w:rPr>
        <w:t>Mức</w:t>
      </w:r>
      <w:r w:rsidR="00293681">
        <w:rPr>
          <w:rFonts w:ascii="Raleway Light" w:hAnsi="Raleway Light"/>
          <w:lang w:val="vi-VN"/>
        </w:rPr>
        <w:t xml:space="preserve"> tiêu thụ nhiên </w:t>
      </w:r>
      <w:r w:rsidR="00D440C0">
        <w:rPr>
          <w:rFonts w:ascii="Raleway Light" w:hAnsi="Raleway Light"/>
          <w:lang w:val="vi-VN"/>
        </w:rPr>
        <w:t xml:space="preserve">liệu: </w:t>
      </w:r>
      <w:r w:rsidRPr="00293681">
        <w:rPr>
          <w:rFonts w:ascii="Raleway Light" w:hAnsi="Raleway Light"/>
          <w:lang w:val="vi-VN"/>
        </w:rPr>
        <w:t xml:space="preserve">17.3-17.5 mpg / 16.3-16.1 l/100km. </w:t>
      </w:r>
      <w:r w:rsidR="00D440C0" w:rsidRPr="00293681">
        <w:rPr>
          <w:rFonts w:ascii="Raleway Light" w:hAnsi="Raleway Light"/>
          <w:lang w:val="vi-VN"/>
        </w:rPr>
        <w:t>Mức</w:t>
      </w:r>
      <w:r w:rsidR="00D440C0" w:rsidRPr="004D6D19">
        <w:rPr>
          <w:rFonts w:ascii="Raleway Light" w:hAnsi="Raleway Light"/>
          <w:lang w:val="vi-VN"/>
        </w:rPr>
        <w:t xml:space="preserve"> khí thải </w:t>
      </w:r>
      <w:r w:rsidR="00D440C0" w:rsidRPr="00293681">
        <w:rPr>
          <w:rFonts w:ascii="Raleway Light" w:hAnsi="Raleway Light"/>
          <w:lang w:val="vi-VN"/>
        </w:rPr>
        <w:t>CO2 (hỗn</w:t>
      </w:r>
      <w:r w:rsidR="00D440C0" w:rsidRPr="004D6D19">
        <w:rPr>
          <w:rFonts w:ascii="Raleway Light" w:hAnsi="Raleway Light"/>
          <w:lang w:val="vi-VN"/>
        </w:rPr>
        <w:t xml:space="preserve"> hợp</w:t>
      </w:r>
      <w:r w:rsidR="00D440C0" w:rsidRPr="00293681">
        <w:rPr>
          <w:rFonts w:ascii="Raleway Light" w:hAnsi="Raleway Light"/>
          <w:lang w:val="vi-VN"/>
        </w:rPr>
        <w:t>)</w:t>
      </w:r>
      <w:r w:rsidR="00D440C0" w:rsidRPr="004D6D19">
        <w:rPr>
          <w:rFonts w:ascii="Raleway Light" w:hAnsi="Raleway Light"/>
          <w:lang w:val="vi-VN"/>
        </w:rPr>
        <w:t xml:space="preserve"> theo</w:t>
      </w:r>
      <w:r w:rsidR="00D440C0" w:rsidRPr="009504D6">
        <w:rPr>
          <w:rFonts w:ascii="Raleway Light" w:hAnsi="Raleway Light"/>
          <w:lang w:val="vi-VN"/>
        </w:rPr>
        <w:t xml:space="preserve"> </w:t>
      </w:r>
      <w:r w:rsidRPr="009504D6">
        <w:rPr>
          <w:rFonts w:ascii="Raleway Light" w:hAnsi="Raleway Light"/>
          <w:lang w:val="vi-VN"/>
        </w:rPr>
        <w:t xml:space="preserve">WLTP: 381-367 g/km; </w:t>
      </w:r>
      <w:r w:rsidR="00D440C0" w:rsidRPr="00293681">
        <w:rPr>
          <w:rFonts w:ascii="Raleway Light" w:hAnsi="Raleway Light"/>
          <w:lang w:val="vi-VN"/>
        </w:rPr>
        <w:t>Mức</w:t>
      </w:r>
      <w:r w:rsidR="00D440C0">
        <w:rPr>
          <w:rFonts w:ascii="Raleway Light" w:hAnsi="Raleway Light"/>
          <w:lang w:val="vi-VN"/>
        </w:rPr>
        <w:t xml:space="preserve"> tiêu thụ nhiên liệu: </w:t>
      </w:r>
      <w:r w:rsidRPr="009504D6">
        <w:rPr>
          <w:rFonts w:ascii="Raleway Light" w:hAnsi="Raleway Light"/>
          <w:lang w:val="vi-VN"/>
        </w:rPr>
        <w:t>16.7-17.4 mpg / 16.9-16.2 l/100km.</w:t>
      </w:r>
    </w:p>
    <w:p w14:paraId="7E6DF254" w14:textId="3CA10653" w:rsidR="00750C4F" w:rsidRPr="009504D6" w:rsidRDefault="009504D6" w:rsidP="00750C4F">
      <w:pPr>
        <w:pStyle w:val="Heading2"/>
        <w:rPr>
          <w:rFonts w:ascii="Raleway Light" w:hAnsi="Raleway Light"/>
          <w:b/>
          <w:bCs/>
          <w:lang w:val="vi-VN"/>
        </w:rPr>
      </w:pPr>
      <w:r w:rsidRPr="009504D6">
        <w:rPr>
          <w:rFonts w:ascii="Raleway Light" w:hAnsi="Raleway Light"/>
          <w:b/>
          <w:bCs/>
          <w:lang w:val="vi-VN"/>
        </w:rPr>
        <w:lastRenderedPageBreak/>
        <w:t>THÔNG TIN THAM KH</w:t>
      </w:r>
      <w:r w:rsidRPr="009504D6">
        <w:rPr>
          <w:rFonts w:ascii="Raleway Light" w:hAnsi="Raleway Light" w:cs="Calibri"/>
          <w:b/>
          <w:bCs/>
          <w:lang w:val="vi-VN"/>
        </w:rPr>
        <w:t>Ả</w:t>
      </w:r>
      <w:r w:rsidRPr="009504D6">
        <w:rPr>
          <w:rFonts w:ascii="Raleway Light" w:hAnsi="Raleway Light"/>
          <w:b/>
          <w:bCs/>
          <w:lang w:val="vi-VN"/>
        </w:rPr>
        <w:t>O</w:t>
      </w:r>
    </w:p>
    <w:p w14:paraId="661AFC01" w14:textId="77777777" w:rsidR="009504D6" w:rsidRPr="009504D6" w:rsidRDefault="009504D6" w:rsidP="009504D6">
      <w:pPr>
        <w:rPr>
          <w:rFonts w:ascii="Raleway Light" w:hAnsi="Raleway Light"/>
          <w:lang w:val="vi-VN"/>
        </w:rPr>
      </w:pPr>
      <w:r>
        <w:rPr>
          <w:rFonts w:ascii="Raleway Light" w:hAnsi="Raleway Light"/>
          <w:lang w:val="vi-VN"/>
        </w:rPr>
        <w:t>T</w:t>
      </w:r>
      <w:r w:rsidRPr="0030337E">
        <w:rPr>
          <w:rFonts w:ascii="Raleway Light" w:hAnsi="Raleway Light"/>
          <w:lang w:val="vi-VN"/>
        </w:rPr>
        <w:t>ất cả thông cáo và t</w:t>
      </w:r>
      <w:r w:rsidRPr="0030337E">
        <w:rPr>
          <w:rFonts w:ascii="Raleway Light" w:hAnsi="Raleway Light" w:hint="cs"/>
          <w:lang w:val="vi-VN"/>
        </w:rPr>
        <w:t>ư</w:t>
      </w:r>
      <w:r w:rsidRPr="0030337E">
        <w:rPr>
          <w:rFonts w:ascii="Raleway Light" w:hAnsi="Raleway Light"/>
          <w:lang w:val="vi-VN"/>
        </w:rPr>
        <w:t xml:space="preserve"> liệu báo chí, cũng nh</w:t>
      </w:r>
      <w:r w:rsidRPr="0030337E">
        <w:rPr>
          <w:rFonts w:ascii="Raleway Light" w:hAnsi="Raleway Light" w:hint="cs"/>
          <w:lang w:val="vi-VN"/>
        </w:rPr>
        <w:t>ư</w:t>
      </w:r>
      <w:r w:rsidRPr="0030337E">
        <w:rPr>
          <w:rFonts w:ascii="Raleway Light" w:hAnsi="Raleway Light"/>
          <w:lang w:val="vi-VN"/>
        </w:rPr>
        <w:t xml:space="preserve"> bộ s</w:t>
      </w:r>
      <w:r w:rsidRPr="0030337E">
        <w:rPr>
          <w:rFonts w:ascii="Raleway Light" w:hAnsi="Raleway Light" w:hint="cs"/>
          <w:lang w:val="vi-VN"/>
        </w:rPr>
        <w:t>ư</w:t>
      </w:r>
      <w:r w:rsidRPr="0030337E">
        <w:rPr>
          <w:rFonts w:ascii="Raleway Light" w:hAnsi="Raleway Light"/>
          <w:lang w:val="vi-VN"/>
        </w:rPr>
        <w:t xml:space="preserve">u tập phong phú các hình ảnh và video có </w:t>
      </w:r>
      <w:r w:rsidRPr="0030337E">
        <w:rPr>
          <w:rFonts w:ascii="Raleway Light" w:hAnsi="Raleway Light" w:hint="cs"/>
          <w:lang w:val="vi-VN"/>
        </w:rPr>
        <w:t>đ</w:t>
      </w:r>
      <w:r w:rsidRPr="0030337E">
        <w:rPr>
          <w:rFonts w:ascii="Raleway Light" w:hAnsi="Raleway Light"/>
          <w:lang w:val="vi-VN"/>
        </w:rPr>
        <w:t>ộ phân giải cao</w:t>
      </w:r>
      <w:r>
        <w:rPr>
          <w:rFonts w:ascii="Raleway Light" w:hAnsi="Raleway Light"/>
          <w:lang w:val="vi-VN"/>
        </w:rPr>
        <w:t xml:space="preserve"> của hãng có thể được tìm</w:t>
      </w:r>
      <w:r w:rsidRPr="0030337E">
        <w:rPr>
          <w:rFonts w:ascii="Raleway Light" w:hAnsi="Raleway Light"/>
          <w:lang w:val="vi-VN"/>
        </w:rPr>
        <w:t xml:space="preserve"> tại trang web truyền thông của chúng tôi,</w:t>
      </w:r>
      <w:r w:rsidRPr="009504D6">
        <w:rPr>
          <w:rFonts w:ascii="Raleway Light" w:hAnsi="Raleway Light"/>
          <w:color w:val="6D30A7" w:themeColor="accent2"/>
          <w:lang w:val="vi-VN"/>
        </w:rPr>
        <w:t xml:space="preserve"> </w:t>
      </w:r>
      <w:hyperlink r:id="rId10" w:history="1">
        <w:r w:rsidRPr="009504D6">
          <w:rPr>
            <w:rStyle w:val="Hyperlink"/>
            <w:rFonts w:ascii="Raleway Light" w:hAnsi="Raleway Light"/>
            <w:color w:val="F0723F"/>
            <w:lang w:val="vi-VN"/>
          </w:rPr>
          <w:t>PressClub</w:t>
        </w:r>
      </w:hyperlink>
      <w:r w:rsidRPr="009504D6">
        <w:rPr>
          <w:rFonts w:ascii="Raleway Light" w:hAnsi="Raleway Light"/>
          <w:lang w:val="vi-VN"/>
        </w:rPr>
        <w:t>.</w:t>
      </w:r>
    </w:p>
    <w:p w14:paraId="3BE05999" w14:textId="3442AA53" w:rsidR="00750C4F" w:rsidRPr="009504D6" w:rsidRDefault="009504D6" w:rsidP="009504D6">
      <w:pPr>
        <w:rPr>
          <w:rFonts w:ascii="Riviera Nights Light" w:hAnsi="Riviera Nights Light"/>
          <w:lang w:val="vi-VN"/>
        </w:rPr>
      </w:pPr>
      <w:r>
        <w:rPr>
          <w:rFonts w:ascii="Raleway Light" w:hAnsi="Raleway Light"/>
          <w:lang w:val="vi-VN"/>
        </w:rPr>
        <w:t>Anh chị</w:t>
      </w:r>
      <w:r w:rsidRPr="0030337E">
        <w:rPr>
          <w:rFonts w:ascii="Raleway Light" w:hAnsi="Raleway Light"/>
          <w:lang w:val="vi-VN"/>
        </w:rPr>
        <w:t xml:space="preserve"> cũng có thể theo dõi thương hiệu trên các trang mạng xã hội</w:t>
      </w:r>
      <w:r w:rsidRPr="005003EB">
        <w:rPr>
          <w:rFonts w:ascii="Raleway Light" w:hAnsi="Raleway Light"/>
          <w:lang w:val="vi-VN"/>
        </w:rPr>
        <w:t>:</w:t>
      </w:r>
      <w:r w:rsidRPr="009504D6">
        <w:rPr>
          <w:rFonts w:ascii="Raleway Light" w:hAnsi="Raleway Light"/>
          <w:color w:val="000000" w:themeColor="text1"/>
          <w:lang w:val="vi-VN"/>
        </w:rPr>
        <w:t xml:space="preserve"> </w:t>
      </w:r>
      <w:hyperlink r:id="rId11" w:history="1">
        <w:r w:rsidRPr="009504D6">
          <w:rPr>
            <w:rStyle w:val="Hyperlink"/>
            <w:rFonts w:ascii="Raleway Light" w:hAnsi="Raleway Light"/>
            <w:color w:val="F0723F"/>
            <w:lang w:val="vi-VN"/>
          </w:rPr>
          <w:t>LinkedIn</w:t>
        </w:r>
      </w:hyperlink>
      <w:r w:rsidRPr="009504D6">
        <w:rPr>
          <w:rFonts w:ascii="Raleway Light" w:hAnsi="Raleway Light"/>
          <w:color w:val="000000" w:themeColor="text1"/>
          <w:lang w:val="vi-VN"/>
        </w:rPr>
        <w:t xml:space="preserve">; </w:t>
      </w:r>
      <w:r w:rsidRPr="009504D6">
        <w:fldChar w:fldCharType="begin"/>
      </w:r>
      <w:r w:rsidRPr="009504D6">
        <w:rPr>
          <w:color w:val="F0723F"/>
          <w:lang w:val="vi-VN"/>
        </w:rPr>
        <w:instrText xml:space="preserve"> HYPERLINK "https://www.youtube.com/user/RollsRoyceMotorCars" </w:instrText>
      </w:r>
      <w:r w:rsidRPr="009504D6">
        <w:fldChar w:fldCharType="separate"/>
      </w:r>
      <w:r w:rsidRPr="009504D6">
        <w:rPr>
          <w:rStyle w:val="Hyperlink"/>
          <w:rFonts w:ascii="Raleway Light" w:hAnsi="Raleway Light"/>
          <w:color w:val="F0723F"/>
          <w:lang w:val="vi-VN"/>
        </w:rPr>
        <w:t>YouTube</w:t>
      </w:r>
      <w:r w:rsidRPr="009504D6">
        <w:rPr>
          <w:rStyle w:val="Hyperlink"/>
          <w:rFonts w:ascii="Raleway Light" w:hAnsi="Raleway Light"/>
          <w:color w:val="F0723F"/>
        </w:rPr>
        <w:fldChar w:fldCharType="end"/>
      </w:r>
      <w:r w:rsidRPr="009504D6">
        <w:rPr>
          <w:rFonts w:ascii="Raleway Light" w:hAnsi="Raleway Light"/>
          <w:color w:val="000000" w:themeColor="text1"/>
          <w:lang w:val="vi-VN"/>
        </w:rPr>
        <w:t xml:space="preserve">; </w:t>
      </w:r>
      <w:r w:rsidRPr="009504D6">
        <w:fldChar w:fldCharType="begin"/>
      </w:r>
      <w:r w:rsidRPr="009504D6">
        <w:rPr>
          <w:color w:val="F0723F"/>
          <w:lang w:val="vi-VN"/>
        </w:rPr>
        <w:instrText xml:space="preserve"> HYPERLINK "https://twitter.com/rollsroycecars" </w:instrText>
      </w:r>
      <w:r w:rsidRPr="009504D6">
        <w:fldChar w:fldCharType="separate"/>
      </w:r>
      <w:r w:rsidRPr="009504D6">
        <w:rPr>
          <w:rStyle w:val="Hyperlink"/>
          <w:rFonts w:ascii="Raleway Light" w:hAnsi="Raleway Light"/>
          <w:color w:val="F0723F"/>
          <w:lang w:val="vi-VN"/>
        </w:rPr>
        <w:t>Twitter</w:t>
      </w:r>
      <w:r w:rsidRPr="009504D6">
        <w:rPr>
          <w:rStyle w:val="Hyperlink"/>
          <w:rFonts w:ascii="Raleway Light" w:hAnsi="Raleway Light"/>
          <w:color w:val="F0723F"/>
        </w:rPr>
        <w:fldChar w:fldCharType="end"/>
      </w:r>
      <w:r w:rsidRPr="009504D6">
        <w:rPr>
          <w:rFonts w:ascii="Raleway Light" w:hAnsi="Raleway Light"/>
          <w:color w:val="000000" w:themeColor="text1"/>
          <w:lang w:val="vi-VN"/>
        </w:rPr>
        <w:t xml:space="preserve">; </w:t>
      </w:r>
      <w:r w:rsidRPr="009504D6">
        <w:fldChar w:fldCharType="begin"/>
      </w:r>
      <w:r w:rsidRPr="009504D6">
        <w:rPr>
          <w:color w:val="F0723F"/>
          <w:lang w:val="vi-VN"/>
        </w:rPr>
        <w:instrText xml:space="preserve"> HYPERLINK "https://www.instagram.com/rollsroycecars/" </w:instrText>
      </w:r>
      <w:r w:rsidRPr="009504D6">
        <w:fldChar w:fldCharType="separate"/>
      </w:r>
      <w:r w:rsidRPr="009504D6">
        <w:rPr>
          <w:rStyle w:val="Hyperlink"/>
          <w:rFonts w:ascii="Raleway Light" w:hAnsi="Raleway Light"/>
          <w:color w:val="F0723F"/>
          <w:lang w:val="vi-VN"/>
        </w:rPr>
        <w:t>Instagram</w:t>
      </w:r>
      <w:r w:rsidRPr="009504D6">
        <w:rPr>
          <w:rStyle w:val="Hyperlink"/>
          <w:rFonts w:ascii="Raleway Light" w:hAnsi="Raleway Light"/>
          <w:color w:val="F0723F"/>
        </w:rPr>
        <w:fldChar w:fldCharType="end"/>
      </w:r>
      <w:r w:rsidRPr="009504D6">
        <w:rPr>
          <w:rFonts w:ascii="Raleway Light" w:hAnsi="Raleway Light"/>
          <w:color w:val="000000" w:themeColor="text1"/>
          <w:lang w:val="vi-VN"/>
        </w:rPr>
        <w:t xml:space="preserve">; và </w:t>
      </w:r>
      <w:r w:rsidR="00C642B3">
        <w:fldChar w:fldCharType="begin"/>
      </w:r>
      <w:r w:rsidR="00C642B3" w:rsidRPr="00157BD2">
        <w:rPr>
          <w:lang w:val="vi-VN"/>
        </w:rPr>
        <w:instrText xml:space="preserve"> HYPERLINK "https://www.facebook.com/rollsroycemotorcars" </w:instrText>
      </w:r>
      <w:r w:rsidR="00C642B3">
        <w:fldChar w:fldCharType="separate"/>
      </w:r>
      <w:r w:rsidRPr="009504D6">
        <w:rPr>
          <w:rStyle w:val="Hyperlink"/>
          <w:rFonts w:ascii="Raleway Light" w:hAnsi="Raleway Light"/>
          <w:color w:val="F0723F"/>
          <w:lang w:val="vi-VN"/>
        </w:rPr>
        <w:t>Facebook</w:t>
      </w:r>
      <w:r w:rsidR="00C642B3">
        <w:rPr>
          <w:rStyle w:val="Hyperlink"/>
          <w:rFonts w:ascii="Raleway Light" w:hAnsi="Raleway Light"/>
          <w:color w:val="F0723F"/>
          <w:lang w:val="vi-VN"/>
        </w:rPr>
        <w:fldChar w:fldCharType="end"/>
      </w:r>
      <w:r w:rsidRPr="009504D6">
        <w:rPr>
          <w:rFonts w:ascii="Raleway Light" w:hAnsi="Raleway Light"/>
          <w:color w:val="000000" w:themeColor="text1"/>
          <w:lang w:val="vi-VN"/>
        </w:rPr>
        <w:t>.</w:t>
      </w:r>
    </w:p>
    <w:p w14:paraId="692307B1" w14:textId="77777777" w:rsidR="009504D6" w:rsidRPr="009504D6" w:rsidRDefault="00750C4F" w:rsidP="009504D6">
      <w:pPr>
        <w:pStyle w:val="Heading2"/>
        <w:jc w:val="both"/>
        <w:rPr>
          <w:rFonts w:ascii="Raleway Light" w:hAnsi="Raleway Light"/>
          <w:b/>
          <w:bCs/>
          <w:szCs w:val="22"/>
          <w:lang w:val="vi-VN"/>
        </w:rPr>
      </w:pPr>
      <w:r w:rsidRPr="009504D6">
        <w:rPr>
          <w:b/>
          <w:bCs/>
          <w:lang w:val="vi-VN"/>
        </w:rPr>
        <w:br/>
      </w:r>
      <w:r w:rsidR="009504D6" w:rsidRPr="009504D6">
        <w:rPr>
          <w:rFonts w:ascii="Raleway Light" w:hAnsi="Raleway Light"/>
          <w:b/>
          <w:bCs/>
          <w:szCs w:val="22"/>
          <w:lang w:val="vi-VN"/>
        </w:rPr>
        <w:t>GHI CHÚ DÀNH CHO BIÊN TẬP VIÊN</w:t>
      </w:r>
    </w:p>
    <w:p w14:paraId="2A2EC255" w14:textId="19AF4917" w:rsidR="004401D2" w:rsidRPr="009504D6" w:rsidRDefault="009504D6" w:rsidP="004401D2">
      <w:pPr>
        <w:rPr>
          <w:b/>
          <w:bCs/>
          <w:lang w:val="vi-VN"/>
        </w:rPr>
      </w:pPr>
      <w:r w:rsidRPr="0030337E">
        <w:rPr>
          <w:rFonts w:ascii="Raleway Light" w:eastAsia="Gill Alt One MT Light" w:hAnsi="Raleway Light" w:cs="Gill Alt One MT Light"/>
          <w:lang w:val="vi-VN"/>
        </w:rPr>
        <w:t xml:space="preserve">Rolls-Royce Motor Cars là công ty con thuộc sở hữu của Tập </w:t>
      </w:r>
      <w:r w:rsidRPr="0030337E">
        <w:rPr>
          <w:rFonts w:ascii="Raleway Light" w:eastAsia="Gill Alt One MT Light" w:hAnsi="Raleway Light" w:cs="Gill Alt One MT Light" w:hint="cs"/>
          <w:lang w:val="vi-VN"/>
        </w:rPr>
        <w:t>đ</w:t>
      </w:r>
      <w:r w:rsidRPr="0030337E">
        <w:rPr>
          <w:rFonts w:ascii="Raleway Light" w:eastAsia="Gill Alt One MT Light" w:hAnsi="Raleway Light" w:cs="Gill Alt One MT Light"/>
          <w:lang w:val="vi-VN"/>
        </w:rPr>
        <w:t xml:space="preserve">oàn BMW và là một công ty hoàn toàn tách biệt với Rolls-Royce plc, nhà sản xuất </w:t>
      </w:r>
      <w:r w:rsidRPr="0030337E">
        <w:rPr>
          <w:rFonts w:ascii="Raleway Light" w:eastAsia="Gill Alt One MT Light" w:hAnsi="Raleway Light" w:cs="Gill Alt One MT Light" w:hint="cs"/>
          <w:lang w:val="vi-VN"/>
        </w:rPr>
        <w:t>đ</w:t>
      </w:r>
      <w:r w:rsidRPr="0030337E">
        <w:rPr>
          <w:rFonts w:ascii="Raleway Light" w:eastAsia="Gill Alt One MT Light" w:hAnsi="Raleway Light" w:cs="Gill Alt One MT Light"/>
          <w:lang w:val="vi-VN"/>
        </w:rPr>
        <w:t>ộng c</w:t>
      </w:r>
      <w:r w:rsidRPr="0030337E">
        <w:rPr>
          <w:rFonts w:ascii="Raleway Light" w:eastAsia="Gill Alt One MT Light" w:hAnsi="Raleway Light" w:cs="Gill Alt One MT Light" w:hint="cs"/>
          <w:lang w:val="vi-VN"/>
        </w:rPr>
        <w:t>ơ</w:t>
      </w:r>
      <w:r w:rsidRPr="0030337E">
        <w:rPr>
          <w:rFonts w:ascii="Raleway Light" w:eastAsia="Gill Alt One MT Light" w:hAnsi="Raleway Light" w:cs="Gill Alt One MT Light"/>
          <w:lang w:val="vi-VN"/>
        </w:rPr>
        <w:t xml:space="preserve"> máy bay và hệ thống </w:t>
      </w:r>
      <w:r w:rsidRPr="0030337E">
        <w:rPr>
          <w:rFonts w:ascii="Raleway Light" w:eastAsia="Gill Alt One MT Light" w:hAnsi="Raleway Light" w:cs="Gill Alt One MT Light" w:hint="cs"/>
          <w:lang w:val="vi-VN"/>
        </w:rPr>
        <w:t>đ</w:t>
      </w:r>
      <w:r w:rsidRPr="0030337E">
        <w:rPr>
          <w:rFonts w:ascii="Raleway Light" w:eastAsia="Gill Alt One MT Light" w:hAnsi="Raleway Light" w:cs="Gill Alt One MT Light"/>
          <w:lang w:val="vi-VN"/>
        </w:rPr>
        <w:t>ộng lực. H</w:t>
      </w:r>
      <w:r w:rsidRPr="0030337E">
        <w:rPr>
          <w:rFonts w:ascii="Raleway Light" w:eastAsia="Gill Alt One MT Light" w:hAnsi="Raleway Light" w:cs="Gill Alt One MT Light" w:hint="cs"/>
          <w:lang w:val="vi-VN"/>
        </w:rPr>
        <w:t>ơ</w:t>
      </w:r>
      <w:r w:rsidRPr="0030337E">
        <w:rPr>
          <w:rFonts w:ascii="Raleway Light" w:eastAsia="Gill Alt One MT Light" w:hAnsi="Raleway Light" w:cs="Gill Alt One MT Light"/>
          <w:lang w:val="vi-VN"/>
        </w:rPr>
        <w:t>n 2.000 kỹ s</w:t>
      </w:r>
      <w:r w:rsidRPr="0030337E">
        <w:rPr>
          <w:rFonts w:ascii="Raleway Light" w:eastAsia="Gill Alt One MT Light" w:hAnsi="Raleway Light" w:cs="Gill Alt One MT Light" w:hint="cs"/>
          <w:lang w:val="vi-VN"/>
        </w:rPr>
        <w:t>ư</w:t>
      </w:r>
      <w:r w:rsidRPr="0030337E">
        <w:rPr>
          <w:rFonts w:ascii="Raleway Light" w:eastAsia="Gill Alt One MT Light" w:hAnsi="Raleway Light" w:cs="Gill Alt One MT Light"/>
          <w:lang w:val="vi-VN"/>
        </w:rPr>
        <w:t xml:space="preserve"> lành nghề </w:t>
      </w:r>
      <w:r w:rsidRPr="0030337E">
        <w:rPr>
          <w:rFonts w:ascii="Raleway Light" w:eastAsia="Gill Alt One MT Light" w:hAnsi="Raleway Light" w:cs="Gill Alt One MT Light" w:hint="cs"/>
          <w:lang w:val="vi-VN"/>
        </w:rPr>
        <w:t>đ</w:t>
      </w:r>
      <w:r w:rsidRPr="0030337E">
        <w:rPr>
          <w:rFonts w:ascii="Raleway Light" w:eastAsia="Gill Alt One MT Light" w:hAnsi="Raleway Light" w:cs="Gill Alt One MT Light"/>
          <w:lang w:val="vi-VN"/>
        </w:rPr>
        <w:t>ang làm việc tại trụ sở chính và nhà máy sản xuất của Rolls-Royce Motor Cars tại Goodwood, West Sussex, n</w:t>
      </w:r>
      <w:r w:rsidRPr="0030337E">
        <w:rPr>
          <w:rFonts w:ascii="Raleway Light" w:eastAsia="Gill Alt One MT Light" w:hAnsi="Raleway Light" w:cs="Gill Alt One MT Light" w:hint="cs"/>
          <w:lang w:val="vi-VN"/>
        </w:rPr>
        <w:t>ơ</w:t>
      </w:r>
      <w:r w:rsidRPr="0030337E">
        <w:rPr>
          <w:rFonts w:ascii="Raleway Light" w:eastAsia="Gill Alt One MT Light" w:hAnsi="Raleway Light" w:cs="Gill Alt One MT Light"/>
          <w:lang w:val="vi-VN"/>
        </w:rPr>
        <w:t>i duy nhất trên thế giới có công ty chế tạo ra những chiếc xe ô tô siêu sang hoàn toàn thủ công.</w:t>
      </w:r>
    </w:p>
    <w:p w14:paraId="247EA72D" w14:textId="4BE6EE7A" w:rsidR="00750C4F" w:rsidRPr="000569DF" w:rsidRDefault="00750C4F" w:rsidP="00750C4F">
      <w:pPr>
        <w:spacing w:line="259" w:lineRule="auto"/>
      </w:pPr>
      <w:r w:rsidRPr="009504D6">
        <w:rPr>
          <w:rFonts w:ascii="Riviera Nights Light" w:eastAsia="Riviera Nights Light" w:hAnsi="Riviera Nights Light"/>
          <w:b/>
          <w:bCs/>
          <w:u w:val="single"/>
          <w:lang w:val="vi-VN"/>
        </w:rPr>
        <w:br/>
      </w:r>
      <w:r w:rsidR="009504D6" w:rsidRPr="005B1579">
        <w:rPr>
          <w:rFonts w:ascii="Raleway Light" w:hAnsi="Raleway Light"/>
          <w:b/>
          <w:bCs/>
          <w:u w:val="single"/>
          <w:lang w:val="vi-VN"/>
        </w:rPr>
        <w:t>THÔNG TIN LIÊN H</w:t>
      </w:r>
      <w:r w:rsidR="009504D6" w:rsidRPr="005B1579">
        <w:rPr>
          <w:rFonts w:ascii="Raleway Light" w:hAnsi="Raleway Light" w:cs="Calibri"/>
          <w:b/>
          <w:bCs/>
          <w:u w:val="single"/>
          <w:lang w:val="vi-VN"/>
        </w:rPr>
        <w:t>Ệ</w:t>
      </w:r>
      <w:r w:rsidR="009504D6" w:rsidRPr="005B1579">
        <w:rPr>
          <w:rFonts w:ascii="Raleway Light" w:hAnsi="Raleway Light"/>
          <w:b/>
          <w:bCs/>
          <w:u w:val="single"/>
          <w:lang w:val="vi-VN"/>
        </w:rPr>
        <w:t xml:space="preserve"> | Trong khu v</w:t>
      </w:r>
      <w:r w:rsidR="009504D6" w:rsidRPr="005B1579">
        <w:rPr>
          <w:rFonts w:ascii="Raleway Light" w:hAnsi="Raleway Light" w:cs="Calibri"/>
          <w:b/>
          <w:bCs/>
          <w:u w:val="single"/>
          <w:lang w:val="vi-VN"/>
        </w:rPr>
        <w:t>ự</w:t>
      </w:r>
      <w:r w:rsidR="009504D6" w:rsidRPr="005B1579">
        <w:rPr>
          <w:rFonts w:ascii="Raleway Light" w:hAnsi="Raleway Light"/>
          <w:b/>
          <w:bCs/>
          <w:u w:val="single"/>
          <w:lang w:val="vi-VN"/>
        </w:rPr>
        <w:t>c</w:t>
      </w:r>
    </w:p>
    <w:p w14:paraId="29E01CFA" w14:textId="2645D664" w:rsidR="00750C4F" w:rsidRPr="006C7F11" w:rsidRDefault="00750C4F" w:rsidP="00750C4F">
      <w:pPr>
        <w:spacing w:line="240" w:lineRule="auto"/>
        <w:rPr>
          <w:rFonts w:ascii="Riviera Nights Light" w:eastAsia="Gill Alt One MT Light" w:hAnsi="Riviera Nights Light" w:cs="Gill Alt One MT Light"/>
          <w:sz w:val="20"/>
          <w:szCs w:val="20"/>
          <w:lang w:val="de-DE"/>
        </w:rPr>
      </w:pPr>
      <w:r w:rsidRPr="006C7F11">
        <w:rPr>
          <w:rFonts w:ascii="Riviera Nights Light" w:eastAsia="Gill Alt One MT Light" w:hAnsi="Riviera Nights Light" w:cs="Gill Alt One MT Light"/>
          <w:sz w:val="20"/>
          <w:szCs w:val="20"/>
          <w:lang w:val="en-SG"/>
        </w:rPr>
        <w:t>Rachel Khoo</w:t>
      </w:r>
      <w:r w:rsidRPr="006C7F11">
        <w:rPr>
          <w:rFonts w:ascii="Riviera Nights Light" w:eastAsia="Gill Alt One MT Light" w:hAnsi="Riviera Nights Light" w:cs="Gill Alt One MT Light"/>
          <w:sz w:val="20"/>
          <w:szCs w:val="20"/>
          <w:lang w:val="en-SG"/>
        </w:rPr>
        <w:tab/>
      </w:r>
      <w:r w:rsidRPr="006C7F11">
        <w:rPr>
          <w:rFonts w:ascii="Riviera Nights Light" w:eastAsia="Gill Alt One MT Light" w:hAnsi="Riviera Nights Light" w:cs="Gill Alt One MT Light"/>
          <w:sz w:val="20"/>
          <w:szCs w:val="20"/>
          <w:lang w:val="en-SG"/>
        </w:rPr>
        <w:tab/>
        <w:t xml:space="preserve">         +65 9653 7047</w:t>
      </w:r>
      <w:r w:rsidRPr="006C7F11">
        <w:rPr>
          <w:rFonts w:ascii="Riviera Nights Light" w:eastAsia="Gill Alt One MT Light" w:hAnsi="Riviera Nights Light" w:cs="Gill Alt One MT Light"/>
          <w:sz w:val="20"/>
          <w:szCs w:val="20"/>
          <w:lang w:val="en-SG"/>
        </w:rPr>
        <w:tab/>
      </w:r>
      <w:r w:rsidRPr="006C7F11">
        <w:rPr>
          <w:rFonts w:ascii="Riviera Nights Light" w:eastAsia="Gill Alt One MT Light" w:hAnsi="Riviera Nights Light" w:cs="Gill Alt One MT Light"/>
          <w:sz w:val="20"/>
          <w:szCs w:val="20"/>
          <w:lang w:val="en-SG"/>
        </w:rPr>
        <w:tab/>
      </w:r>
      <w:hyperlink r:id="rId12" w:history="1">
        <w:r w:rsidRPr="006C7F11">
          <w:rPr>
            <w:rFonts w:ascii="Riviera Nights Light" w:eastAsia="Gill Alt One MT Light" w:hAnsi="Riviera Nights Light" w:cs="Gill Alt One MT Light"/>
            <w:color w:val="FF6432"/>
            <w:sz w:val="20"/>
            <w:szCs w:val="20"/>
            <w:u w:val="single"/>
            <w:lang w:val="en-SG"/>
          </w:rPr>
          <w:t>rachel.khoo@rrmcapac.com</w:t>
        </w:r>
      </w:hyperlink>
      <w:r w:rsidRPr="006C7F11">
        <w:rPr>
          <w:rFonts w:ascii="Riviera Nights Light" w:eastAsia="Gill Alt One MT Light" w:hAnsi="Riviera Nights Light" w:cs="Gill Alt One MT Light"/>
          <w:sz w:val="20"/>
          <w:szCs w:val="20"/>
          <w:lang w:val="en-SG"/>
        </w:rPr>
        <w:t xml:space="preserve"> </w:t>
      </w:r>
      <w:r w:rsidRPr="006C7F11">
        <w:rPr>
          <w:rFonts w:ascii="Riviera Nights Light" w:eastAsia="Gill Alt One MT Light" w:hAnsi="Riviera Nights Light" w:cs="Gill Alt One MT Light"/>
          <w:sz w:val="20"/>
          <w:szCs w:val="20"/>
          <w:lang w:val="en-SG"/>
        </w:rPr>
        <w:br/>
      </w:r>
      <w:r w:rsidRPr="006C7F11">
        <w:rPr>
          <w:rFonts w:ascii="Riviera Nights Light" w:eastAsia="Gill Alt One MT Light" w:hAnsi="Riviera Nights Light" w:cs="Gill Alt One MT Light"/>
          <w:sz w:val="20"/>
          <w:szCs w:val="20"/>
        </w:rPr>
        <w:t>Lim Shen Yee</w:t>
      </w:r>
      <w:r w:rsidRPr="006C7F11">
        <w:rPr>
          <w:rFonts w:ascii="Riviera Nights Light" w:eastAsia="Gill Alt One MT Light" w:hAnsi="Riviera Nights Light" w:cs="Gill Alt One MT Light"/>
          <w:sz w:val="20"/>
          <w:szCs w:val="20"/>
        </w:rPr>
        <w:tab/>
      </w:r>
      <w:r w:rsidRPr="006C7F11">
        <w:rPr>
          <w:rFonts w:ascii="Riviera Nights Light" w:eastAsia="Gill Alt One MT Light" w:hAnsi="Riviera Nights Light" w:cs="Gill Alt One MT Light"/>
          <w:sz w:val="20"/>
          <w:szCs w:val="20"/>
        </w:rPr>
        <w:tab/>
        <w:t xml:space="preserve">         +60 12 218 9015</w:t>
      </w:r>
      <w:r w:rsidRPr="006C7F11">
        <w:rPr>
          <w:rFonts w:ascii="Riviera Nights Light" w:eastAsia="Gill Alt One MT Light" w:hAnsi="Riviera Nights Light" w:cs="Gill Alt One MT Light"/>
          <w:sz w:val="20"/>
          <w:szCs w:val="20"/>
        </w:rPr>
        <w:tab/>
      </w:r>
      <w:r w:rsidRPr="006C7F11">
        <w:rPr>
          <w:rFonts w:ascii="Riviera Nights Light" w:eastAsia="Gill Alt One MT Light" w:hAnsi="Riviera Nights Light" w:cs="Gill Alt One MT Light"/>
          <w:sz w:val="20"/>
          <w:szCs w:val="20"/>
        </w:rPr>
        <w:tab/>
      </w:r>
      <w:hyperlink r:id="rId13" w:history="1">
        <w:r w:rsidRPr="006C7F11">
          <w:rPr>
            <w:rFonts w:ascii="Riviera Nights Light" w:eastAsia="Gill Alt One MT Light" w:hAnsi="Riviera Nights Light" w:cs="Gill Alt One MT Light"/>
            <w:color w:val="FF6432"/>
            <w:sz w:val="20"/>
            <w:szCs w:val="20"/>
            <w:u w:val="single"/>
          </w:rPr>
          <w:t>shen.yee@rrmcapac.com</w:t>
        </w:r>
      </w:hyperlink>
      <w:r w:rsidRPr="006C7F11">
        <w:rPr>
          <w:rFonts w:ascii="Riviera Nights Light" w:eastAsia="Gill Alt One MT Light" w:hAnsi="Riviera Nights Light" w:cs="Gill Alt One MT Light"/>
          <w:sz w:val="20"/>
          <w:szCs w:val="20"/>
          <w:lang w:val="en-SG"/>
        </w:rPr>
        <w:br/>
        <w:t xml:space="preserve">Yvonne Brigitte </w:t>
      </w:r>
      <w:r w:rsidRPr="006C7F11">
        <w:rPr>
          <w:rFonts w:ascii="Riviera Nights Light" w:eastAsia="Gill Alt One MT Light" w:hAnsi="Riviera Nights Light" w:cs="Gill Alt One MT Light"/>
          <w:sz w:val="20"/>
          <w:szCs w:val="20"/>
        </w:rPr>
        <w:t xml:space="preserve">         </w:t>
      </w:r>
      <w:r w:rsidRPr="006C7F11">
        <w:rPr>
          <w:rFonts w:ascii="Riviera Nights Light" w:eastAsia="Gill Alt One MT Light" w:hAnsi="Riviera Nights Light" w:cs="Gill Alt One MT Light"/>
          <w:sz w:val="20"/>
          <w:szCs w:val="20"/>
        </w:rPr>
        <w:tab/>
        <w:t xml:space="preserve">         +62 819 0635 2975</w:t>
      </w:r>
      <w:r w:rsidRPr="006C7F11">
        <w:rPr>
          <w:rFonts w:ascii="Riviera Nights Light" w:eastAsia="Gill Alt One MT Light" w:hAnsi="Riviera Nights Light" w:cs="Gill Alt One MT Light"/>
          <w:sz w:val="20"/>
          <w:szCs w:val="20"/>
        </w:rPr>
        <w:tab/>
      </w:r>
      <w:r w:rsidR="00BE5FD5">
        <w:rPr>
          <w:rFonts w:ascii="Riviera Nights Light" w:eastAsia="Gill Alt One MT Light" w:hAnsi="Riviera Nights Light" w:cs="Gill Alt One MT Light"/>
          <w:sz w:val="20"/>
          <w:szCs w:val="20"/>
        </w:rPr>
        <w:tab/>
      </w:r>
      <w:hyperlink r:id="rId14" w:history="1">
        <w:r w:rsidR="00BE5FD5" w:rsidRPr="00FD2BAA">
          <w:rPr>
            <w:rStyle w:val="Hyperlink"/>
            <w:rFonts w:ascii="Riviera Nights Light" w:eastAsia="Gill Alt One MT Light" w:hAnsi="Riviera Nights Light" w:cs="Gill Alt One MT Light"/>
            <w:sz w:val="20"/>
            <w:szCs w:val="20"/>
            <w:lang w:val="en-SG"/>
          </w:rPr>
          <w:t>yvonne.b@rrmcapac.com</w:t>
        </w:r>
      </w:hyperlink>
      <w:r>
        <w:rPr>
          <w:rFonts w:ascii="Riviera Nights Light" w:eastAsia="Gill Alt One MT Light" w:hAnsi="Riviera Nights Light" w:cs="Gill Alt One MT Light"/>
          <w:sz w:val="20"/>
          <w:szCs w:val="20"/>
          <w:lang w:val="en-SG"/>
        </w:rPr>
        <w:br/>
      </w:r>
      <w:r w:rsidRPr="006C7F11">
        <w:rPr>
          <w:rFonts w:ascii="Riviera Nights Light" w:eastAsia="Gill Alt One MT Light" w:hAnsi="Riviera Nights Light" w:cs="Gill Alt One MT Light"/>
          <w:sz w:val="20"/>
          <w:szCs w:val="20"/>
          <w:lang w:val="en-SG"/>
        </w:rPr>
        <w:t>Chloe Bui</w:t>
      </w:r>
      <w:r w:rsidRPr="006C7F11">
        <w:rPr>
          <w:rFonts w:ascii="Riviera Nights Light" w:eastAsia="Gill Alt One MT Light" w:hAnsi="Riviera Nights Light" w:cs="Gill Alt One MT Light"/>
          <w:sz w:val="20"/>
          <w:szCs w:val="20"/>
          <w:lang w:val="en-SG"/>
        </w:rPr>
        <w:tab/>
      </w:r>
      <w:r w:rsidRPr="006C7F11">
        <w:rPr>
          <w:rFonts w:ascii="Riviera Nights Light" w:eastAsia="Gill Alt One MT Light" w:hAnsi="Riviera Nights Light" w:cs="Gill Alt One MT Light"/>
          <w:sz w:val="20"/>
          <w:szCs w:val="20"/>
          <w:lang w:val="en-SG"/>
        </w:rPr>
        <w:tab/>
        <w:t xml:space="preserve">         +84 38 7717442 ^</w:t>
      </w:r>
      <w:r w:rsidRPr="006C7F11">
        <w:rPr>
          <w:rFonts w:ascii="Riviera Nights Light" w:eastAsia="Gill Alt One MT Light" w:hAnsi="Riviera Nights Light" w:cs="Gill Alt One MT Light"/>
          <w:sz w:val="20"/>
          <w:szCs w:val="20"/>
          <w:lang w:val="en-SG"/>
        </w:rPr>
        <w:tab/>
      </w:r>
      <w:r>
        <w:rPr>
          <w:rFonts w:ascii="Riviera Nights Light" w:eastAsia="Gill Alt One MT Light" w:hAnsi="Riviera Nights Light" w:cs="Gill Alt One MT Light"/>
          <w:sz w:val="20"/>
          <w:szCs w:val="20"/>
          <w:lang w:val="en-SG"/>
        </w:rPr>
        <w:tab/>
      </w:r>
      <w:hyperlink r:id="rId15" w:history="1">
        <w:r w:rsidRPr="006C7F11">
          <w:rPr>
            <w:rStyle w:val="Hyperlink"/>
            <w:rFonts w:ascii="Riviera Nights Light" w:eastAsia="Gill Alt One MT Light" w:hAnsi="Riviera Nights Light" w:cs="Gill Alt One MT Light"/>
            <w:sz w:val="20"/>
            <w:szCs w:val="20"/>
            <w:lang w:val="en-SG"/>
          </w:rPr>
          <w:t>chloe@rrmcapac.com</w:t>
        </w:r>
      </w:hyperlink>
      <w:r>
        <w:rPr>
          <w:rFonts w:ascii="Riviera Nights Light" w:eastAsia="Gill Alt One MT Light" w:hAnsi="Riviera Nights Light" w:cs="Gill Alt One MT Light"/>
          <w:sz w:val="20"/>
          <w:szCs w:val="20"/>
          <w:lang w:val="de-DE"/>
        </w:rPr>
        <w:br/>
      </w:r>
      <w:proofErr w:type="spellStart"/>
      <w:r w:rsidRPr="006C7F11">
        <w:rPr>
          <w:rFonts w:ascii="Riviera Nights Light" w:eastAsia="Gill Alt One MT Light" w:hAnsi="Riviera Nights Light" w:cs="Gill Alt One MT Light"/>
          <w:sz w:val="20"/>
          <w:szCs w:val="20"/>
          <w:lang w:val="de-DE"/>
        </w:rPr>
        <w:t>Chutinun</w:t>
      </w:r>
      <w:proofErr w:type="spellEnd"/>
      <w:r w:rsidRPr="006C7F11">
        <w:rPr>
          <w:rFonts w:ascii="Riviera Nights Light" w:eastAsia="Gill Alt One MT Light" w:hAnsi="Riviera Nights Light" w:cs="Gill Alt One MT Light"/>
          <w:sz w:val="20"/>
          <w:szCs w:val="20"/>
          <w:lang w:val="de-DE"/>
        </w:rPr>
        <w:t xml:space="preserve"> </w:t>
      </w:r>
      <w:proofErr w:type="spellStart"/>
      <w:r w:rsidRPr="006C7F11">
        <w:rPr>
          <w:rFonts w:ascii="Riviera Nights Light" w:eastAsia="Gill Alt One MT Light" w:hAnsi="Riviera Nights Light" w:cs="Gill Alt One MT Light"/>
          <w:sz w:val="20"/>
          <w:szCs w:val="20"/>
          <w:lang w:val="de-DE"/>
        </w:rPr>
        <w:t>Guna-Tilaka</w:t>
      </w:r>
      <w:proofErr w:type="spellEnd"/>
      <w:r w:rsidRPr="006C7F11">
        <w:rPr>
          <w:rFonts w:ascii="Riviera Nights Light" w:eastAsia="Gill Alt One MT Light" w:hAnsi="Riviera Nights Light" w:cs="Gill Alt One MT Light"/>
          <w:sz w:val="20"/>
          <w:szCs w:val="20"/>
          <w:lang w:val="de-DE"/>
        </w:rPr>
        <w:tab/>
        <w:t xml:space="preserve">         +66 61 956 2939</w:t>
      </w:r>
      <w:r w:rsidRPr="006C7F11">
        <w:rPr>
          <w:rFonts w:ascii="Riviera Nights Light" w:eastAsia="Gill Alt One MT Light" w:hAnsi="Riviera Nights Light" w:cs="Gill Alt One MT Light"/>
          <w:sz w:val="20"/>
          <w:szCs w:val="20"/>
          <w:lang w:val="de-DE"/>
        </w:rPr>
        <w:tab/>
      </w:r>
      <w:r>
        <w:rPr>
          <w:rFonts w:ascii="Riviera Nights Light" w:eastAsia="Gill Alt One MT Light" w:hAnsi="Riviera Nights Light" w:cs="Gill Alt One MT Light"/>
          <w:sz w:val="20"/>
          <w:szCs w:val="20"/>
          <w:lang w:val="de-DE"/>
        </w:rPr>
        <w:tab/>
      </w:r>
      <w:hyperlink r:id="rId16" w:history="1">
        <w:r w:rsidRPr="006C7F11">
          <w:rPr>
            <w:rStyle w:val="Hyperlink"/>
            <w:rFonts w:ascii="Riviera Nights Light" w:eastAsia="Gill Alt One MT Light" w:hAnsi="Riviera Nights Light" w:cs="Gill Alt One MT Light"/>
            <w:sz w:val="20"/>
            <w:szCs w:val="20"/>
            <w:lang w:val="en-SG"/>
          </w:rPr>
          <w:t>chutinun@imageimpact.co.th</w:t>
        </w:r>
      </w:hyperlink>
      <w:r w:rsidRPr="006C7F11">
        <w:rPr>
          <w:rFonts w:ascii="Riviera Nights Light" w:eastAsia="Gill Alt One MT Light" w:hAnsi="Riviera Nights Light" w:cs="Gill Alt One MT Light"/>
          <w:sz w:val="20"/>
          <w:szCs w:val="20"/>
          <w:lang w:val="de-DE"/>
        </w:rPr>
        <w:br/>
        <w:t xml:space="preserve">Hal </w:t>
      </w:r>
      <w:proofErr w:type="spellStart"/>
      <w:r w:rsidRPr="006C7F11">
        <w:rPr>
          <w:rFonts w:ascii="Riviera Nights Light" w:eastAsia="Gill Alt One MT Light" w:hAnsi="Riviera Nights Light" w:cs="Gill Alt One MT Light"/>
          <w:sz w:val="20"/>
          <w:szCs w:val="20"/>
          <w:lang w:val="de-DE"/>
        </w:rPr>
        <w:t>Serudin</w:t>
      </w:r>
      <w:proofErr w:type="spellEnd"/>
      <w:r w:rsidRPr="006C7F11">
        <w:rPr>
          <w:rFonts w:ascii="Riviera Nights Light" w:eastAsia="Gill Alt One MT Light" w:hAnsi="Riviera Nights Light" w:cs="Gill Alt One MT Light"/>
          <w:sz w:val="20"/>
          <w:szCs w:val="20"/>
          <w:lang w:val="de-DE"/>
        </w:rPr>
        <w:tab/>
      </w:r>
      <w:r w:rsidRPr="006C7F11">
        <w:rPr>
          <w:rFonts w:ascii="Riviera Nights Light" w:eastAsia="Gill Alt One MT Light" w:hAnsi="Riviera Nights Light" w:cs="Gill Alt One MT Light"/>
          <w:sz w:val="20"/>
          <w:szCs w:val="20"/>
          <w:lang w:val="de-DE"/>
        </w:rPr>
        <w:tab/>
        <w:t xml:space="preserve">         +65 6838 9675 </w:t>
      </w:r>
      <w:r w:rsidRPr="006C7F11">
        <w:rPr>
          <w:rFonts w:ascii="Riviera Nights Light" w:eastAsia="Gill Alt One MT Light" w:hAnsi="Riviera Nights Light" w:cs="Gill Alt One MT Light"/>
          <w:sz w:val="20"/>
          <w:szCs w:val="20"/>
          <w:lang w:val="de-DE"/>
        </w:rPr>
        <w:tab/>
      </w:r>
      <w:r w:rsidRPr="006C7F11">
        <w:rPr>
          <w:rFonts w:ascii="Riviera Nights Light" w:eastAsia="Gill Alt One MT Light" w:hAnsi="Riviera Nights Light" w:cs="Gill Alt One MT Light"/>
          <w:sz w:val="20"/>
          <w:szCs w:val="20"/>
          <w:lang w:val="de-DE"/>
        </w:rPr>
        <w:tab/>
      </w:r>
      <w:hyperlink r:id="rId17" w:history="1">
        <w:r w:rsidRPr="006C7F11">
          <w:rPr>
            <w:rFonts w:ascii="Riviera Nights Light" w:eastAsia="Gill Alt One MT Light" w:hAnsi="Riviera Nights Light" w:cs="Gill Alt One MT Light"/>
            <w:color w:val="FF6432"/>
            <w:sz w:val="20"/>
            <w:szCs w:val="20"/>
            <w:u w:val="single"/>
            <w:lang w:val="de-DE"/>
          </w:rPr>
          <w:t>hal.serudin@rolls-roycemotorcars.com</w:t>
        </w:r>
      </w:hyperlink>
      <w:r w:rsidRPr="006C7F11">
        <w:rPr>
          <w:rFonts w:ascii="Riviera Nights Light" w:eastAsia="Gill Alt One MT Light" w:hAnsi="Riviera Nights Light" w:cs="Gill Alt One MT Light"/>
          <w:sz w:val="20"/>
          <w:szCs w:val="20"/>
          <w:lang w:val="de-DE"/>
        </w:rPr>
        <w:br/>
      </w:r>
      <w:r w:rsidRPr="006C7F11">
        <w:rPr>
          <w:rFonts w:ascii="Riviera Nights Light" w:hAnsi="Riviera Nights Light" w:cs="Courier New"/>
          <w:color w:val="000000"/>
          <w:sz w:val="20"/>
          <w:szCs w:val="20"/>
          <w:lang w:val="de-DE"/>
        </w:rPr>
        <w:t>Helpdesk</w:t>
      </w:r>
      <w:r w:rsidRPr="006C7F11">
        <w:rPr>
          <w:rFonts w:ascii="Riviera Nights Light" w:hAnsi="Riviera Nights Light" w:cs="Courier New"/>
          <w:color w:val="000000"/>
          <w:sz w:val="20"/>
          <w:szCs w:val="20"/>
          <w:lang w:val="de-DE"/>
        </w:rPr>
        <w:tab/>
      </w:r>
      <w:r w:rsidRPr="006C7F11">
        <w:rPr>
          <w:rFonts w:ascii="Riviera Nights Light" w:hAnsi="Riviera Nights Light" w:cs="Courier New"/>
          <w:color w:val="000000"/>
          <w:sz w:val="20"/>
          <w:szCs w:val="20"/>
          <w:lang w:val="de-DE"/>
        </w:rPr>
        <w:tab/>
        <w:t xml:space="preserve">         +65 9017 6272 *</w:t>
      </w:r>
      <w:r w:rsidRPr="006C7F11">
        <w:rPr>
          <w:rFonts w:ascii="Riviera Nights Light" w:hAnsi="Riviera Nights Light" w:cs="Courier New"/>
          <w:color w:val="000000"/>
          <w:sz w:val="20"/>
          <w:szCs w:val="20"/>
          <w:lang w:val="de-DE"/>
        </w:rPr>
        <w:tab/>
      </w:r>
      <w:r w:rsidRPr="006C7F11">
        <w:rPr>
          <w:rFonts w:ascii="Riviera Nights Light" w:hAnsi="Riviera Nights Light" w:cs="Courier New"/>
          <w:color w:val="000000"/>
          <w:sz w:val="20"/>
          <w:szCs w:val="20"/>
          <w:lang w:val="de-DE"/>
        </w:rPr>
        <w:tab/>
      </w:r>
      <w:hyperlink r:id="rId18" w:history="1">
        <w:r w:rsidRPr="006C7F11">
          <w:rPr>
            <w:rFonts w:ascii="Riviera Nights Light" w:hAnsi="Riviera Nights Light" w:cs="Courier New"/>
            <w:color w:val="FF6432"/>
            <w:sz w:val="20"/>
            <w:szCs w:val="20"/>
            <w:u w:val="single"/>
            <w:lang w:val="de-DE"/>
          </w:rPr>
          <w:t>info@rrmcapac.com</w:t>
        </w:r>
      </w:hyperlink>
      <w:r w:rsidRPr="006C7F11">
        <w:rPr>
          <w:rFonts w:ascii="Riviera Nights Light" w:hAnsi="Riviera Nights Light" w:cs="Courier New"/>
          <w:color w:val="FF6432"/>
          <w:sz w:val="20"/>
          <w:szCs w:val="20"/>
          <w:lang w:val="de-DE"/>
        </w:rPr>
        <w:t xml:space="preserve"> </w:t>
      </w:r>
      <w:r w:rsidRPr="006C7F11">
        <w:rPr>
          <w:rFonts w:ascii="Riviera Nights Light" w:eastAsia="Gill Alt One MT Light" w:hAnsi="Riviera Nights Light" w:cs="Gill Alt One MT Light"/>
          <w:sz w:val="20"/>
          <w:szCs w:val="20"/>
          <w:lang w:val="de-DE"/>
        </w:rPr>
        <w:br/>
        <w:t xml:space="preserve">                                                 </w:t>
      </w:r>
      <w:r w:rsidRPr="006C7F11">
        <w:rPr>
          <w:rFonts w:ascii="Riviera Nights Light" w:hAnsi="Riviera Nights Light" w:cs="Courier New"/>
          <w:color w:val="000000"/>
          <w:sz w:val="20"/>
          <w:szCs w:val="20"/>
          <w:lang w:val="de-DE"/>
        </w:rPr>
        <w:t xml:space="preserve">   </w:t>
      </w:r>
      <w:r w:rsidR="00BE5FD5">
        <w:rPr>
          <w:rFonts w:ascii="Riviera Nights Light" w:hAnsi="Riviera Nights Light" w:cs="Courier New"/>
          <w:color w:val="000000"/>
          <w:sz w:val="20"/>
          <w:szCs w:val="20"/>
          <w:lang w:val="vi-VN"/>
        </w:rPr>
        <w:t xml:space="preserve">    </w:t>
      </w:r>
      <w:r w:rsidRPr="006C7F11">
        <w:rPr>
          <w:rFonts w:ascii="Riviera Nights Light" w:hAnsi="Riviera Nights Light" w:cs="Courier New"/>
          <w:color w:val="000000"/>
          <w:sz w:val="20"/>
          <w:szCs w:val="20"/>
        </w:rPr>
        <w:t>+66 830766196</w:t>
      </w:r>
    </w:p>
    <w:p w14:paraId="15C45C12" w14:textId="77777777" w:rsidR="00750C4F" w:rsidRPr="006C7F11" w:rsidRDefault="00750C4F" w:rsidP="00750C4F">
      <w:pPr>
        <w:spacing w:line="240" w:lineRule="auto"/>
        <w:jc w:val="both"/>
        <w:rPr>
          <w:rFonts w:ascii="Riviera Nights Light" w:hAnsi="Riviera Nights Light" w:cs="Courier New"/>
          <w:color w:val="000000"/>
          <w:sz w:val="20"/>
          <w:szCs w:val="20"/>
        </w:rPr>
      </w:pPr>
      <w:r w:rsidRPr="006C7F11">
        <w:rPr>
          <w:rFonts w:ascii="Riviera Nights Light" w:hAnsi="Riviera Nights Light" w:cs="Courier New"/>
          <w:color w:val="000000"/>
          <w:sz w:val="20"/>
          <w:szCs w:val="20"/>
        </w:rPr>
        <w:t>*WhatsApp</w:t>
      </w:r>
    </w:p>
    <w:p w14:paraId="5948BC91" w14:textId="422A1251" w:rsidR="005E40BF" w:rsidRPr="006E70EF" w:rsidRDefault="00750C4F" w:rsidP="006E70EF">
      <w:pPr>
        <w:spacing w:line="240" w:lineRule="auto"/>
        <w:jc w:val="both"/>
        <w:rPr>
          <w:rFonts w:ascii="Riviera Nights Light" w:hAnsi="Riviera Nights Light" w:cs="Courier New"/>
          <w:color w:val="000000"/>
          <w:sz w:val="20"/>
          <w:szCs w:val="20"/>
        </w:rPr>
      </w:pPr>
      <w:r w:rsidRPr="006C7F11">
        <w:rPr>
          <w:rFonts w:ascii="Riviera Nights Light" w:hAnsi="Riviera Nights Light" w:cs="Courier New"/>
          <w:color w:val="000000"/>
          <w:sz w:val="20"/>
          <w:szCs w:val="20"/>
        </w:rPr>
        <w:t>^</w:t>
      </w:r>
      <w:proofErr w:type="spellStart"/>
      <w:r w:rsidRPr="006C7F11">
        <w:rPr>
          <w:rFonts w:ascii="Riviera Nights Light" w:hAnsi="Riviera Nights Light" w:cs="Courier New"/>
          <w:color w:val="000000"/>
          <w:sz w:val="20"/>
          <w:szCs w:val="20"/>
        </w:rPr>
        <w:t>Zalo</w:t>
      </w:r>
      <w:proofErr w:type="spellEnd"/>
    </w:p>
    <w:sectPr w:rsidR="005E40BF" w:rsidRPr="006E70EF" w:rsidSect="00BC6F52">
      <w:headerReference w:type="default" r:id="rId19"/>
      <w:footerReference w:type="default" r:id="rId20"/>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3352" w14:textId="77777777" w:rsidR="00D627EA" w:rsidRDefault="00D627EA" w:rsidP="001F6D78">
      <w:pPr>
        <w:spacing w:after="0" w:line="240" w:lineRule="auto"/>
      </w:pPr>
      <w:r>
        <w:separator/>
      </w:r>
    </w:p>
  </w:endnote>
  <w:endnote w:type="continuationSeparator" w:id="0">
    <w:p w14:paraId="57C9A2A1" w14:textId="77777777" w:rsidR="00D627EA" w:rsidRDefault="00D627EA"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altName w:val="Arial"/>
    <w:panose1 w:val="020B0604020202020204"/>
    <w:charset w:val="00"/>
    <w:family w:val="auto"/>
    <w:pitch w:val="variable"/>
    <w:sig w:usb0="E0000AFF" w:usb1="5000217F" w:usb2="00000021" w:usb3="00000000" w:csb0="0000019F" w:csb1="00000000"/>
  </w:font>
  <w:font w:name="Noto Sans Symbols">
    <w:altName w:val="Calibri"/>
    <w:panose1 w:val="020B0604020202020204"/>
    <w:charset w:val="00"/>
    <w:family w:val="auto"/>
    <w:pitch w:val="default"/>
  </w:font>
  <w:font w:name="Riviera Nights Light">
    <w:altName w:val="Riviera Nights Light"/>
    <w:panose1 w:val="020B0304000000000000"/>
    <w:charset w:val="00"/>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Riviera Nights">
    <w:altName w:val="Riviera Nights"/>
    <w:panose1 w:val="020B0504000000000000"/>
    <w:charset w:val="00"/>
    <w:family w:val="swiss"/>
    <w:notTrueType/>
    <w:pitch w:val="variable"/>
    <w:sig w:usb0="00000007" w:usb1="00000001" w:usb2="00000000" w:usb3="00000000" w:csb0="00000093" w:csb1="00000000"/>
  </w:font>
  <w:font w:name="Riviera Nights Bold">
    <w:altName w:val="Riviera Nights Bold"/>
    <w:panose1 w:val="020B0604020202020204"/>
    <w:charset w:val="00"/>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Light">
    <w:altName w:val="Raleway Light"/>
    <w:panose1 w:val="00000000000000000000"/>
    <w:charset w:val="4D"/>
    <w:family w:val="auto"/>
    <w:pitch w:val="variable"/>
    <w:sig w:usb0="A00002FF" w:usb1="5000205B" w:usb2="00000000" w:usb3="00000000" w:csb0="00000197"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 Alt One MT Light">
    <w:altName w:val="Calib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8C39"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20A16018"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val="en-US" w:eastAsia="ja-JP"/>
      </w:rPr>
      <w:drawing>
        <wp:anchor distT="0" distB="0" distL="114300" distR="114300" simplePos="0" relativeHeight="251660288" behindDoc="1" locked="1" layoutInCell="1" allowOverlap="1" wp14:anchorId="795F8E39" wp14:editId="61E016F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89EA0" w14:textId="77777777" w:rsidR="00D627EA" w:rsidRDefault="00D627EA" w:rsidP="001F6D78">
      <w:pPr>
        <w:spacing w:after="0" w:line="240" w:lineRule="auto"/>
      </w:pPr>
      <w:r>
        <w:separator/>
      </w:r>
    </w:p>
  </w:footnote>
  <w:footnote w:type="continuationSeparator" w:id="0">
    <w:p w14:paraId="70D91D6D" w14:textId="77777777" w:rsidR="00D627EA" w:rsidRDefault="00D627EA"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0719" w14:textId="77777777" w:rsidR="001F6D78" w:rsidRDefault="001F6D78">
    <w:pPr>
      <w:pStyle w:val="Header"/>
    </w:pPr>
    <w:r>
      <w:rPr>
        <w:noProof/>
        <w:lang w:val="en-US" w:eastAsia="ja-JP"/>
      </w:rPr>
      <w:drawing>
        <wp:anchor distT="0" distB="0" distL="114300" distR="114300" simplePos="0" relativeHeight="251659264" behindDoc="0" locked="1" layoutInCell="1" allowOverlap="1" wp14:anchorId="23A4C3B4" wp14:editId="02F48359">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75A2F"/>
    <w:multiLevelType w:val="multilevel"/>
    <w:tmpl w:val="0A26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117242"/>
    <w:multiLevelType w:val="hybridMultilevel"/>
    <w:tmpl w:val="36C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37390"/>
    <w:multiLevelType w:val="multilevel"/>
    <w:tmpl w:val="3FD0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176DF"/>
    <w:multiLevelType w:val="hybridMultilevel"/>
    <w:tmpl w:val="4130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96B2A"/>
    <w:multiLevelType w:val="multilevel"/>
    <w:tmpl w:val="F4BC5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0209A"/>
    <w:multiLevelType w:val="hybridMultilevel"/>
    <w:tmpl w:val="E0AE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0730C"/>
    <w:multiLevelType w:val="hybridMultilevel"/>
    <w:tmpl w:val="AF30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B67E4"/>
    <w:multiLevelType w:val="hybridMultilevel"/>
    <w:tmpl w:val="E48E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8"/>
  </w:num>
  <w:num w:numId="14">
    <w:abstractNumId w:val="17"/>
  </w:num>
  <w:num w:numId="15">
    <w:abstractNumId w:val="14"/>
  </w:num>
  <w:num w:numId="16">
    <w:abstractNumId w:val="19"/>
  </w:num>
  <w:num w:numId="17">
    <w:abstractNumId w:val="11"/>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01B80"/>
    <w:rsid w:val="00022272"/>
    <w:rsid w:val="00036507"/>
    <w:rsid w:val="00042D84"/>
    <w:rsid w:val="0005489B"/>
    <w:rsid w:val="000A54E3"/>
    <w:rsid w:val="000B6104"/>
    <w:rsid w:val="000C075A"/>
    <w:rsid w:val="000E76D4"/>
    <w:rsid w:val="000F5E0C"/>
    <w:rsid w:val="000F7DBE"/>
    <w:rsid w:val="00111113"/>
    <w:rsid w:val="0012442C"/>
    <w:rsid w:val="00144986"/>
    <w:rsid w:val="00157BD2"/>
    <w:rsid w:val="00161C39"/>
    <w:rsid w:val="00180CB8"/>
    <w:rsid w:val="00184111"/>
    <w:rsid w:val="00186B6A"/>
    <w:rsid w:val="001A149B"/>
    <w:rsid w:val="001A6061"/>
    <w:rsid w:val="001D136D"/>
    <w:rsid w:val="001D5CA6"/>
    <w:rsid w:val="001E2760"/>
    <w:rsid w:val="001F6D78"/>
    <w:rsid w:val="00200D4A"/>
    <w:rsid w:val="0021244A"/>
    <w:rsid w:val="00212E62"/>
    <w:rsid w:val="00243185"/>
    <w:rsid w:val="00243651"/>
    <w:rsid w:val="00244A7F"/>
    <w:rsid w:val="0025070E"/>
    <w:rsid w:val="0026041A"/>
    <w:rsid w:val="0028092E"/>
    <w:rsid w:val="002819F2"/>
    <w:rsid w:val="0028482A"/>
    <w:rsid w:val="00293681"/>
    <w:rsid w:val="00295B08"/>
    <w:rsid w:val="0029726E"/>
    <w:rsid w:val="002A1C28"/>
    <w:rsid w:val="002A7D1B"/>
    <w:rsid w:val="002B446F"/>
    <w:rsid w:val="00300486"/>
    <w:rsid w:val="00304AFD"/>
    <w:rsid w:val="00331FC6"/>
    <w:rsid w:val="00343597"/>
    <w:rsid w:val="00344F1C"/>
    <w:rsid w:val="00376500"/>
    <w:rsid w:val="003A2564"/>
    <w:rsid w:val="003A30AA"/>
    <w:rsid w:val="003B5DD1"/>
    <w:rsid w:val="003C0E53"/>
    <w:rsid w:val="003C0E76"/>
    <w:rsid w:val="003D0FFC"/>
    <w:rsid w:val="003D7677"/>
    <w:rsid w:val="003F79BC"/>
    <w:rsid w:val="00406E84"/>
    <w:rsid w:val="00420AD4"/>
    <w:rsid w:val="00435568"/>
    <w:rsid w:val="004401D2"/>
    <w:rsid w:val="00465361"/>
    <w:rsid w:val="00486C0D"/>
    <w:rsid w:val="004A0827"/>
    <w:rsid w:val="004A2365"/>
    <w:rsid w:val="004A65B9"/>
    <w:rsid w:val="004C1CC4"/>
    <w:rsid w:val="004C5CF8"/>
    <w:rsid w:val="004D58C3"/>
    <w:rsid w:val="004D6D19"/>
    <w:rsid w:val="004F13E8"/>
    <w:rsid w:val="004F34DE"/>
    <w:rsid w:val="004F79D5"/>
    <w:rsid w:val="00513204"/>
    <w:rsid w:val="00514AAF"/>
    <w:rsid w:val="005157C7"/>
    <w:rsid w:val="005435AC"/>
    <w:rsid w:val="00556CBA"/>
    <w:rsid w:val="0058297B"/>
    <w:rsid w:val="00583EA4"/>
    <w:rsid w:val="005B6819"/>
    <w:rsid w:val="005C6A21"/>
    <w:rsid w:val="005D572A"/>
    <w:rsid w:val="005E1616"/>
    <w:rsid w:val="005E40BF"/>
    <w:rsid w:val="005E61D0"/>
    <w:rsid w:val="005F4793"/>
    <w:rsid w:val="00604651"/>
    <w:rsid w:val="006103B9"/>
    <w:rsid w:val="00612D0D"/>
    <w:rsid w:val="0062137C"/>
    <w:rsid w:val="00631130"/>
    <w:rsid w:val="00640868"/>
    <w:rsid w:val="006506BB"/>
    <w:rsid w:val="00655CEF"/>
    <w:rsid w:val="0066261D"/>
    <w:rsid w:val="00663EDC"/>
    <w:rsid w:val="00681D1F"/>
    <w:rsid w:val="00692891"/>
    <w:rsid w:val="00696CA3"/>
    <w:rsid w:val="006A5645"/>
    <w:rsid w:val="006B1B27"/>
    <w:rsid w:val="006C0988"/>
    <w:rsid w:val="006D0094"/>
    <w:rsid w:val="006D148C"/>
    <w:rsid w:val="006E70EF"/>
    <w:rsid w:val="00741868"/>
    <w:rsid w:val="0074722D"/>
    <w:rsid w:val="00750C4F"/>
    <w:rsid w:val="00754F4E"/>
    <w:rsid w:val="00760A4C"/>
    <w:rsid w:val="00777774"/>
    <w:rsid w:val="007900AC"/>
    <w:rsid w:val="007957E1"/>
    <w:rsid w:val="007A4C6C"/>
    <w:rsid w:val="007A6591"/>
    <w:rsid w:val="007B01CE"/>
    <w:rsid w:val="007B466B"/>
    <w:rsid w:val="007C3CEF"/>
    <w:rsid w:val="007D3CDD"/>
    <w:rsid w:val="007D5E5C"/>
    <w:rsid w:val="007E66D9"/>
    <w:rsid w:val="007F257F"/>
    <w:rsid w:val="0080376E"/>
    <w:rsid w:val="00804E2A"/>
    <w:rsid w:val="00810EE9"/>
    <w:rsid w:val="00821D5D"/>
    <w:rsid w:val="008258FF"/>
    <w:rsid w:val="00825A53"/>
    <w:rsid w:val="00850288"/>
    <w:rsid w:val="00855F3C"/>
    <w:rsid w:val="008B7FDC"/>
    <w:rsid w:val="008D4FE6"/>
    <w:rsid w:val="009068AB"/>
    <w:rsid w:val="00933452"/>
    <w:rsid w:val="009345FD"/>
    <w:rsid w:val="009504D6"/>
    <w:rsid w:val="0095757C"/>
    <w:rsid w:val="00962ECB"/>
    <w:rsid w:val="00963379"/>
    <w:rsid w:val="00977851"/>
    <w:rsid w:val="009871B1"/>
    <w:rsid w:val="00987F7A"/>
    <w:rsid w:val="00990791"/>
    <w:rsid w:val="00994F43"/>
    <w:rsid w:val="00997EEA"/>
    <w:rsid w:val="009B677D"/>
    <w:rsid w:val="009B682A"/>
    <w:rsid w:val="009C1BE4"/>
    <w:rsid w:val="009E489A"/>
    <w:rsid w:val="009E592D"/>
    <w:rsid w:val="009F2C14"/>
    <w:rsid w:val="00A110AC"/>
    <w:rsid w:val="00A11C20"/>
    <w:rsid w:val="00A20003"/>
    <w:rsid w:val="00A26E47"/>
    <w:rsid w:val="00A34F29"/>
    <w:rsid w:val="00A41CEA"/>
    <w:rsid w:val="00A459AC"/>
    <w:rsid w:val="00A51AF5"/>
    <w:rsid w:val="00A51F09"/>
    <w:rsid w:val="00A6032A"/>
    <w:rsid w:val="00A63142"/>
    <w:rsid w:val="00AB0735"/>
    <w:rsid w:val="00AB540B"/>
    <w:rsid w:val="00AC3085"/>
    <w:rsid w:val="00AC52EC"/>
    <w:rsid w:val="00AC5663"/>
    <w:rsid w:val="00AD68C8"/>
    <w:rsid w:val="00AE5C9A"/>
    <w:rsid w:val="00B15FCB"/>
    <w:rsid w:val="00B27733"/>
    <w:rsid w:val="00B40CBD"/>
    <w:rsid w:val="00B627EA"/>
    <w:rsid w:val="00B745D4"/>
    <w:rsid w:val="00BC6F52"/>
    <w:rsid w:val="00BD7CA8"/>
    <w:rsid w:val="00BE5FD5"/>
    <w:rsid w:val="00BF7FC8"/>
    <w:rsid w:val="00C229C7"/>
    <w:rsid w:val="00C24FF8"/>
    <w:rsid w:val="00C35A38"/>
    <w:rsid w:val="00C35DAF"/>
    <w:rsid w:val="00C42B46"/>
    <w:rsid w:val="00C45CB4"/>
    <w:rsid w:val="00C626DA"/>
    <w:rsid w:val="00C642B3"/>
    <w:rsid w:val="00C81822"/>
    <w:rsid w:val="00C81CD7"/>
    <w:rsid w:val="00CA4EAB"/>
    <w:rsid w:val="00CB2695"/>
    <w:rsid w:val="00CD6DAA"/>
    <w:rsid w:val="00CD7088"/>
    <w:rsid w:val="00D02576"/>
    <w:rsid w:val="00D115C7"/>
    <w:rsid w:val="00D24E60"/>
    <w:rsid w:val="00D40395"/>
    <w:rsid w:val="00D440C0"/>
    <w:rsid w:val="00D61C0B"/>
    <w:rsid w:val="00D627EA"/>
    <w:rsid w:val="00D747FD"/>
    <w:rsid w:val="00D900F5"/>
    <w:rsid w:val="00DA14B6"/>
    <w:rsid w:val="00DA6033"/>
    <w:rsid w:val="00DB4690"/>
    <w:rsid w:val="00DB636A"/>
    <w:rsid w:val="00DC28A0"/>
    <w:rsid w:val="00DE1AA6"/>
    <w:rsid w:val="00E04B96"/>
    <w:rsid w:val="00E04CFC"/>
    <w:rsid w:val="00E1026A"/>
    <w:rsid w:val="00E1251C"/>
    <w:rsid w:val="00E15915"/>
    <w:rsid w:val="00E16940"/>
    <w:rsid w:val="00E17264"/>
    <w:rsid w:val="00E358CD"/>
    <w:rsid w:val="00E458B8"/>
    <w:rsid w:val="00E50B2D"/>
    <w:rsid w:val="00E700E7"/>
    <w:rsid w:val="00E70D10"/>
    <w:rsid w:val="00E808DD"/>
    <w:rsid w:val="00E83485"/>
    <w:rsid w:val="00E86A06"/>
    <w:rsid w:val="00E96FB4"/>
    <w:rsid w:val="00EA7DD4"/>
    <w:rsid w:val="00EC0209"/>
    <w:rsid w:val="00EC0BA6"/>
    <w:rsid w:val="00ED0412"/>
    <w:rsid w:val="00ED24D3"/>
    <w:rsid w:val="00ED63EA"/>
    <w:rsid w:val="00EF1B5A"/>
    <w:rsid w:val="00F13CB7"/>
    <w:rsid w:val="00F20079"/>
    <w:rsid w:val="00F21F3A"/>
    <w:rsid w:val="00F47967"/>
    <w:rsid w:val="00F47C31"/>
    <w:rsid w:val="00F6758D"/>
    <w:rsid w:val="00F81100"/>
    <w:rsid w:val="00F81B29"/>
    <w:rsid w:val="00FB63DD"/>
    <w:rsid w:val="00FB7CC6"/>
    <w:rsid w:val="00FC2DD9"/>
    <w:rsid w:val="00FE4D7D"/>
    <w:rsid w:val="00FF73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1BD85"/>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paragraph" w:styleId="Heading4">
    <w:name w:val="heading 4"/>
    <w:basedOn w:val="Normal"/>
    <w:next w:val="Normal"/>
    <w:link w:val="Heading4Char"/>
    <w:uiPriority w:val="9"/>
    <w:semiHidden/>
    <w:qFormat/>
    <w:rsid w:val="00D02576"/>
    <w:pPr>
      <w:keepNext/>
      <w:keepLines/>
      <w:spacing w:before="40" w:after="0"/>
      <w:outlineLvl w:val="3"/>
    </w:pPr>
    <w:rPr>
      <w:rFonts w:asciiTheme="majorHAnsi" w:eastAsiaTheme="majorEastAsia" w:hAnsiTheme="majorHAnsi" w:cstheme="majorBidi"/>
      <w:i/>
      <w:iCs/>
      <w:color w:val="1D0F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ED2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D3"/>
    <w:rPr>
      <w:rFonts w:ascii="Segoe UI" w:hAnsi="Segoe UI" w:cs="Segoe UI"/>
      <w:kern w:val="22"/>
      <w:sz w:val="18"/>
      <w:szCs w:val="18"/>
      <w14:ligatures w14:val="standard"/>
    </w:rPr>
  </w:style>
  <w:style w:type="paragraph" w:customStyle="1" w:styleId="Body">
    <w:name w:val="Body"/>
    <w:rsid w:val="00C35DAF"/>
    <w:pPr>
      <w:pBdr>
        <w:top w:val="nil"/>
        <w:left w:val="nil"/>
        <w:bottom w:val="nil"/>
        <w:right w:val="nil"/>
        <w:between w:val="nil"/>
        <w:bar w:val="nil"/>
      </w:pBdr>
      <w:spacing w:after="160"/>
    </w:pPr>
    <w:rPr>
      <w:rFonts w:ascii="Calibri" w:eastAsia="Calibri" w:hAnsi="Calibri" w:cs="Calibri"/>
      <w:color w:val="000000"/>
      <w:u w:color="000000"/>
      <w:bdr w:val="nil"/>
      <w:lang w:val="en-US" w:eastAsia="en-GB"/>
    </w:rPr>
  </w:style>
  <w:style w:type="character" w:customStyle="1" w:styleId="UnresolvedMention2">
    <w:name w:val="Unresolved Mention2"/>
    <w:basedOn w:val="DefaultParagraphFont"/>
    <w:uiPriority w:val="99"/>
    <w:semiHidden/>
    <w:unhideWhenUsed/>
    <w:rsid w:val="0058297B"/>
    <w:rPr>
      <w:color w:val="605E5C"/>
      <w:shd w:val="clear" w:color="auto" w:fill="E1DFDD"/>
    </w:rPr>
  </w:style>
  <w:style w:type="character" w:customStyle="1" w:styleId="Heading4Char">
    <w:name w:val="Heading 4 Char"/>
    <w:basedOn w:val="DefaultParagraphFont"/>
    <w:link w:val="Heading4"/>
    <w:uiPriority w:val="9"/>
    <w:semiHidden/>
    <w:rsid w:val="00D02576"/>
    <w:rPr>
      <w:rFonts w:asciiTheme="majorHAnsi" w:eastAsiaTheme="majorEastAsia" w:hAnsiTheme="majorHAnsi" w:cstheme="majorBidi"/>
      <w:i/>
      <w:iCs/>
      <w:color w:val="1D0F25" w:themeColor="accent1" w:themeShade="BF"/>
      <w:kern w:val="22"/>
      <w14:ligatures w14:val="standard"/>
    </w:rPr>
  </w:style>
  <w:style w:type="character" w:styleId="Strong">
    <w:name w:val="Strong"/>
    <w:basedOn w:val="DefaultParagraphFont"/>
    <w:uiPriority w:val="22"/>
    <w:qFormat/>
    <w:rsid w:val="00D02576"/>
    <w:rPr>
      <w:b/>
      <w:bCs/>
    </w:rPr>
  </w:style>
  <w:style w:type="character" w:styleId="CommentReference">
    <w:name w:val="annotation reference"/>
    <w:basedOn w:val="DefaultParagraphFont"/>
    <w:uiPriority w:val="99"/>
    <w:semiHidden/>
    <w:unhideWhenUsed/>
    <w:rsid w:val="000C075A"/>
    <w:rPr>
      <w:sz w:val="16"/>
      <w:szCs w:val="16"/>
    </w:rPr>
  </w:style>
  <w:style w:type="paragraph" w:styleId="CommentText">
    <w:name w:val="annotation text"/>
    <w:basedOn w:val="Normal"/>
    <w:link w:val="CommentTextChar"/>
    <w:uiPriority w:val="99"/>
    <w:semiHidden/>
    <w:unhideWhenUsed/>
    <w:rsid w:val="000C075A"/>
    <w:pPr>
      <w:spacing w:after="0" w:line="240" w:lineRule="auto"/>
    </w:pPr>
    <w:rPr>
      <w:rFonts w:ascii="Calibri" w:hAnsi="Calibri" w:cs="Calibri"/>
      <w:kern w:val="0"/>
      <w:sz w:val="20"/>
      <w:szCs w:val="20"/>
      <w14:ligatures w14:val="none"/>
    </w:rPr>
  </w:style>
  <w:style w:type="character" w:customStyle="1" w:styleId="CommentTextChar">
    <w:name w:val="Comment Text Char"/>
    <w:basedOn w:val="DefaultParagraphFont"/>
    <w:link w:val="CommentText"/>
    <w:uiPriority w:val="99"/>
    <w:semiHidden/>
    <w:rsid w:val="000C075A"/>
    <w:rPr>
      <w:rFonts w:ascii="Calibri" w:hAnsi="Calibri" w:cs="Calibri"/>
      <w:sz w:val="20"/>
      <w:szCs w:val="20"/>
    </w:rPr>
  </w:style>
  <w:style w:type="character" w:styleId="UnresolvedMention">
    <w:name w:val="Unresolved Mention"/>
    <w:basedOn w:val="DefaultParagraphFont"/>
    <w:uiPriority w:val="99"/>
    <w:semiHidden/>
    <w:unhideWhenUsed/>
    <w:rsid w:val="00BE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10420">
      <w:bodyDiv w:val="1"/>
      <w:marLeft w:val="0"/>
      <w:marRight w:val="0"/>
      <w:marTop w:val="0"/>
      <w:marBottom w:val="0"/>
      <w:divBdr>
        <w:top w:val="none" w:sz="0" w:space="0" w:color="auto"/>
        <w:left w:val="none" w:sz="0" w:space="0" w:color="auto"/>
        <w:bottom w:val="none" w:sz="0" w:space="0" w:color="auto"/>
        <w:right w:val="none" w:sz="0" w:space="0" w:color="auto"/>
      </w:divBdr>
    </w:div>
    <w:div w:id="751007414">
      <w:bodyDiv w:val="1"/>
      <w:marLeft w:val="0"/>
      <w:marRight w:val="0"/>
      <w:marTop w:val="0"/>
      <w:marBottom w:val="0"/>
      <w:divBdr>
        <w:top w:val="none" w:sz="0" w:space="0" w:color="auto"/>
        <w:left w:val="none" w:sz="0" w:space="0" w:color="auto"/>
        <w:bottom w:val="none" w:sz="0" w:space="0" w:color="auto"/>
        <w:right w:val="none" w:sz="0" w:space="0" w:color="auto"/>
      </w:divBdr>
      <w:divsChild>
        <w:div w:id="615018869">
          <w:marLeft w:val="0"/>
          <w:marRight w:val="0"/>
          <w:marTop w:val="0"/>
          <w:marBottom w:val="0"/>
          <w:divBdr>
            <w:top w:val="none" w:sz="0" w:space="0" w:color="auto"/>
            <w:left w:val="none" w:sz="0" w:space="0" w:color="auto"/>
            <w:bottom w:val="none" w:sz="0" w:space="0" w:color="auto"/>
            <w:right w:val="none" w:sz="0" w:space="0" w:color="auto"/>
          </w:divBdr>
        </w:div>
      </w:divsChild>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58905396">
      <w:bodyDiv w:val="1"/>
      <w:marLeft w:val="0"/>
      <w:marRight w:val="0"/>
      <w:marTop w:val="0"/>
      <w:marBottom w:val="0"/>
      <w:divBdr>
        <w:top w:val="none" w:sz="0" w:space="0" w:color="auto"/>
        <w:left w:val="none" w:sz="0" w:space="0" w:color="auto"/>
        <w:bottom w:val="none" w:sz="0" w:space="0" w:color="auto"/>
        <w:right w:val="none" w:sz="0" w:space="0" w:color="auto"/>
      </w:divBdr>
    </w:div>
    <w:div w:id="20129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en.yee@rrmcapac.com" TargetMode="External"/><Relationship Id="rId18" Type="http://schemas.openxmlformats.org/officeDocument/2006/relationships/hyperlink" Target="mailto:info@rrmcapa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chel.khoo@rrmcapac.com" TargetMode="External"/><Relationship Id="rId17" Type="http://schemas.openxmlformats.org/officeDocument/2006/relationships/hyperlink" Target="mailto:hal.serudin@rolls-roycemotorcars.com" TargetMode="External"/><Relationship Id="rId2" Type="http://schemas.openxmlformats.org/officeDocument/2006/relationships/numbering" Target="numbering.xml"/><Relationship Id="rId16" Type="http://schemas.openxmlformats.org/officeDocument/2006/relationships/hyperlink" Target="mailto:chutinun@imageimpact.co.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rolls-royce-motor-cars/" TargetMode="External"/><Relationship Id="rId5" Type="http://schemas.openxmlformats.org/officeDocument/2006/relationships/webSettings" Target="webSettings.xml"/><Relationship Id="rId15" Type="http://schemas.openxmlformats.org/officeDocument/2006/relationships/hyperlink" Target="mailto:chloe@rrmcapac.com" TargetMode="External"/><Relationship Id="rId10" Type="http://schemas.openxmlformats.org/officeDocument/2006/relationships/hyperlink" Target="https://www.press.rolls-roycemotorcars.com/rolls-royce-motor-cars-pressclu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stbankcorp.com/body-of-work/the-kita" TargetMode="External"/><Relationship Id="rId14" Type="http://schemas.openxmlformats.org/officeDocument/2006/relationships/hyperlink" Target="mailto:yvonne.b@rrmcapac.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7F2C-3547-4988-BF3C-06AB4C0F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0</TotalTime>
  <Pages>7</Pages>
  <Words>1832</Words>
  <Characters>10443</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Huong Bui Le</cp:lastModifiedBy>
  <cp:revision>3</cp:revision>
  <cp:lastPrinted>2021-03-31T15:00:00Z</cp:lastPrinted>
  <dcterms:created xsi:type="dcterms:W3CDTF">2021-04-27T09:03:00Z</dcterms:created>
  <dcterms:modified xsi:type="dcterms:W3CDTF">2021-04-27T09:04:00Z</dcterms:modified>
</cp:coreProperties>
</file>