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Default="00EB7360" w:rsidP="00026089">
      <w:pPr>
        <w:pStyle w:val="Title"/>
        <w:rPr>
          <w:noProof/>
          <w14:ligatures w14:val="none"/>
        </w:rPr>
      </w:pPr>
      <w:r w:rsidRPr="00AD68C8">
        <w:t>ROLLS-</w:t>
      </w:r>
      <w:proofErr w:type="gramStart"/>
      <w:r w:rsidRPr="00AD68C8">
        <w:t>ROYCE  |</w:t>
      </w:r>
      <w:proofErr w:type="gramEnd"/>
      <w:r w:rsidRPr="00AD68C8">
        <w:t xml:space="preserve">  </w:t>
      </w:r>
      <w:r w:rsidRPr="00026089">
        <w:t>MEDIA</w:t>
      </w:r>
      <w:r w:rsidRPr="00AD68C8">
        <w:t xml:space="preserve"> INFORMATION</w:t>
      </w:r>
      <w:r>
        <w:rPr>
          <w:noProof/>
          <w14:ligatures w14:val="none"/>
        </w:rPr>
        <w:t xml:space="preserve"> </w:t>
      </w:r>
    </w:p>
    <w:p w14:paraId="2B69CB4A" w14:textId="1B376A93" w:rsidR="003C3B11" w:rsidRDefault="00F1660F" w:rsidP="00FE7F93">
      <w:pPr>
        <w:spacing w:after="227"/>
        <w:jc w:val="center"/>
        <w:rPr>
          <w:caps/>
          <w:sz w:val="32"/>
          <w:szCs w:val="32"/>
        </w:rPr>
      </w:pPr>
      <w:r w:rsidRPr="00F1660F">
        <w:rPr>
          <w:caps/>
          <w:sz w:val="32"/>
          <w:szCs w:val="32"/>
        </w:rPr>
        <w:t>ROLLS-ROYCE</w:t>
      </w:r>
      <w:r w:rsidR="003C3B11">
        <w:rPr>
          <w:caps/>
          <w:sz w:val="32"/>
          <w:szCs w:val="32"/>
        </w:rPr>
        <w:t xml:space="preserve"> </w:t>
      </w:r>
      <w:r w:rsidR="00FE7F93">
        <w:rPr>
          <w:caps/>
          <w:sz w:val="32"/>
          <w:szCs w:val="32"/>
        </w:rPr>
        <w:t>RECRUITS VOLUNTEER</w:t>
      </w:r>
    </w:p>
    <w:p w14:paraId="38004952" w14:textId="3915B3F3" w:rsidR="00FE7F93" w:rsidRDefault="00FE7F93" w:rsidP="00FE7F93">
      <w:pPr>
        <w:spacing w:after="227"/>
        <w:jc w:val="center"/>
        <w:rPr>
          <w:caps/>
          <w:sz w:val="32"/>
          <w:szCs w:val="32"/>
        </w:rPr>
      </w:pPr>
      <w:r>
        <w:rPr>
          <w:caps/>
          <w:sz w:val="32"/>
          <w:szCs w:val="32"/>
        </w:rPr>
        <w:t>BEEKEEPERS FOR GOODWOOD APIARY</w:t>
      </w:r>
    </w:p>
    <w:p w14:paraId="2375CDF6" w14:textId="77777777" w:rsidR="003C3B11" w:rsidRDefault="003C3B11" w:rsidP="00604651">
      <w:pPr>
        <w:spacing w:after="227"/>
      </w:pPr>
    </w:p>
    <w:p w14:paraId="2D6C8C13" w14:textId="0076849A" w:rsidR="001F6D78" w:rsidRPr="00934309" w:rsidRDefault="003C3B11" w:rsidP="00604651">
      <w:pPr>
        <w:spacing w:after="227"/>
      </w:pPr>
      <w:r w:rsidRPr="003C3B11">
        <w:rPr>
          <w:color w:val="FF0000"/>
        </w:rPr>
        <w:t xml:space="preserve"> </w:t>
      </w:r>
      <w:r w:rsidR="00463471" w:rsidRPr="00463471">
        <w:t>2</w:t>
      </w:r>
      <w:r w:rsidR="000A2B83">
        <w:t>2</w:t>
      </w:r>
      <w:r w:rsidR="00463471" w:rsidRPr="00463471">
        <w:t xml:space="preserve"> </w:t>
      </w:r>
      <w:r w:rsidR="00FC1813" w:rsidRPr="00463471">
        <w:t>April</w:t>
      </w:r>
      <w:r w:rsidRPr="00463471">
        <w:t xml:space="preserve"> </w:t>
      </w:r>
      <w:r w:rsidR="00746AA4" w:rsidRPr="00463471">
        <w:t>2021</w:t>
      </w:r>
      <w:r w:rsidR="001F6D78" w:rsidRPr="00463471">
        <w:t>, Goodwood</w:t>
      </w:r>
      <w:r w:rsidR="001F6D78" w:rsidRPr="00934309">
        <w:t>, West Sussex</w:t>
      </w:r>
      <w:r w:rsidR="001F6D78" w:rsidRPr="00934309">
        <w:tab/>
      </w:r>
      <w:r w:rsidR="00346ADD">
        <w:rPr>
          <w:color w:val="FF0000"/>
        </w:rPr>
        <w:t>Embargoed until 9.00am BST</w:t>
      </w:r>
    </w:p>
    <w:p w14:paraId="1F2C42C3" w14:textId="67F109E8" w:rsidR="001F3BE3" w:rsidRDefault="001F3BE3" w:rsidP="00AF6553">
      <w:pPr>
        <w:pStyle w:val="Bullets"/>
      </w:pPr>
      <w:r w:rsidRPr="001F3BE3">
        <w:t xml:space="preserve">Rolls-Royce is seeking up to five of its </w:t>
      </w:r>
      <w:r w:rsidR="00790938">
        <w:t xml:space="preserve">current </w:t>
      </w:r>
      <w:proofErr w:type="gramStart"/>
      <w:r w:rsidRPr="001F3BE3">
        <w:t>workforce</w:t>
      </w:r>
      <w:proofErr w:type="gramEnd"/>
      <w:r w:rsidR="00790938">
        <w:t xml:space="preserve"> </w:t>
      </w:r>
      <w:r w:rsidRPr="001F3BE3">
        <w:t xml:space="preserve">to undergo training to serve as volunteer beekeepers in the company’s world-renowned Apiary  </w:t>
      </w:r>
    </w:p>
    <w:p w14:paraId="5CC87C25" w14:textId="68FBCE75" w:rsidR="000910AD" w:rsidRDefault="00FE7F93" w:rsidP="00AF6553">
      <w:pPr>
        <w:pStyle w:val="Bullets"/>
      </w:pPr>
      <w:r>
        <w:t xml:space="preserve">Potential recruits </w:t>
      </w:r>
      <w:r w:rsidR="000C57B7" w:rsidRPr="008E77D8">
        <w:t>are</w:t>
      </w:r>
      <w:r w:rsidRPr="008E77D8">
        <w:t xml:space="preserve"> invited</w:t>
      </w:r>
      <w:r>
        <w:t xml:space="preserve"> to attend </w:t>
      </w:r>
      <w:r w:rsidR="00757BBA">
        <w:t>introductory</w:t>
      </w:r>
      <w:r>
        <w:t xml:space="preserve"> sessions, with successful applicants receiving practical training in beekeeping techniques and equipment </w:t>
      </w:r>
    </w:p>
    <w:p w14:paraId="708F5C32" w14:textId="7BBF07EE" w:rsidR="000910AD" w:rsidRDefault="00FE7F93" w:rsidP="00DA2B1B">
      <w:pPr>
        <w:pStyle w:val="Bullets"/>
      </w:pPr>
      <w:r>
        <w:t xml:space="preserve">Precise duties will be determined by the </w:t>
      </w:r>
      <w:r w:rsidR="00D470FF">
        <w:t xml:space="preserve">season </w:t>
      </w:r>
      <w:r>
        <w:t xml:space="preserve">and the day-to-day needs of the Apiary's resident population of around </w:t>
      </w:r>
      <w:r w:rsidR="00BB3562">
        <w:t>300</w:t>
      </w:r>
      <w:r>
        <w:t xml:space="preserve">,000 English </w:t>
      </w:r>
      <w:proofErr w:type="gramStart"/>
      <w:r>
        <w:t>honey bees</w:t>
      </w:r>
      <w:proofErr w:type="gramEnd"/>
    </w:p>
    <w:p w14:paraId="3ED519FF" w14:textId="57549FB8" w:rsidR="000910AD" w:rsidRPr="000910AD" w:rsidRDefault="00D470FF" w:rsidP="00DA2B1B">
      <w:pPr>
        <w:pStyle w:val="Bullets"/>
      </w:pPr>
      <w:r>
        <w:t xml:space="preserve">All positions are unpaid and on colleagues' own time but rewarded by making a positive contribution to bee conservation, and involvement in </w:t>
      </w:r>
      <w:r w:rsidR="00BB3562">
        <w:t xml:space="preserve">the </w:t>
      </w:r>
      <w:r>
        <w:t>produc</w:t>
      </w:r>
      <w:r w:rsidR="00BB3562">
        <w:t>t</w:t>
      </w:r>
      <w:r>
        <w:t>i</w:t>
      </w:r>
      <w:r w:rsidR="00BB3562">
        <w:t>o</w:t>
      </w:r>
      <w:r>
        <w:t xml:space="preserve">n </w:t>
      </w:r>
      <w:r w:rsidR="00CF6091">
        <w:t xml:space="preserve">of </w:t>
      </w:r>
      <w:r>
        <w:t xml:space="preserve">the rare and precious 'Rolls-Royce of </w:t>
      </w:r>
      <w:r w:rsidR="00BB3562">
        <w:t>H</w:t>
      </w:r>
      <w:r>
        <w:t>oney'.</w:t>
      </w:r>
    </w:p>
    <w:p w14:paraId="53AFC999" w14:textId="703D9B06" w:rsidR="00746AA4" w:rsidRPr="006E6013" w:rsidRDefault="00E71B0B" w:rsidP="000910AD">
      <w:pPr>
        <w:rPr>
          <w:b/>
          <w:bCs/>
          <w:i/>
          <w:iCs/>
        </w:rPr>
      </w:pPr>
      <w:r w:rsidRPr="000910AD">
        <w:rPr>
          <w:i/>
          <w:iCs/>
        </w:rPr>
        <w:t>“</w:t>
      </w:r>
      <w:r w:rsidR="00D470FF">
        <w:rPr>
          <w:i/>
          <w:iCs/>
        </w:rPr>
        <w:t xml:space="preserve">The </w:t>
      </w:r>
      <w:r w:rsidR="00BB3562">
        <w:rPr>
          <w:i/>
          <w:iCs/>
        </w:rPr>
        <w:t xml:space="preserve">Rolls-Royce </w:t>
      </w:r>
      <w:r w:rsidR="00D470FF">
        <w:rPr>
          <w:i/>
          <w:iCs/>
        </w:rPr>
        <w:t>Apiary has proved tremendously popular</w:t>
      </w:r>
      <w:r w:rsidR="00BB3562">
        <w:rPr>
          <w:i/>
          <w:iCs/>
        </w:rPr>
        <w:t xml:space="preserve"> and rewarding</w:t>
      </w:r>
      <w:r w:rsidR="00D470FF">
        <w:rPr>
          <w:i/>
          <w:iCs/>
        </w:rPr>
        <w:t xml:space="preserve"> since </w:t>
      </w:r>
      <w:r w:rsidR="00BB3562">
        <w:rPr>
          <w:i/>
          <w:iCs/>
        </w:rPr>
        <w:t xml:space="preserve">we established it </w:t>
      </w:r>
      <w:r w:rsidR="00790938">
        <w:rPr>
          <w:i/>
          <w:iCs/>
        </w:rPr>
        <w:t>three</w:t>
      </w:r>
      <w:r w:rsidR="00D470FF">
        <w:rPr>
          <w:i/>
          <w:iCs/>
        </w:rPr>
        <w:t xml:space="preserve"> years ago. Thanks to media</w:t>
      </w:r>
      <w:r w:rsidR="00BB3562">
        <w:rPr>
          <w:i/>
          <w:iCs/>
        </w:rPr>
        <w:t xml:space="preserve"> interest around the world</w:t>
      </w:r>
      <w:r w:rsidR="00D470FF">
        <w:rPr>
          <w:i/>
          <w:iCs/>
        </w:rPr>
        <w:t xml:space="preserve">, </w:t>
      </w:r>
      <w:r w:rsidR="00BB3562">
        <w:rPr>
          <w:i/>
          <w:iCs/>
        </w:rPr>
        <w:t>our</w:t>
      </w:r>
      <w:r w:rsidR="00D470FF">
        <w:rPr>
          <w:i/>
          <w:iCs/>
        </w:rPr>
        <w:t xml:space="preserve"> bees have become minor celebrities, and their progress is monitored closely by our </w:t>
      </w:r>
      <w:r w:rsidR="00BB3562">
        <w:rPr>
          <w:i/>
          <w:iCs/>
        </w:rPr>
        <w:t xml:space="preserve">customers and </w:t>
      </w:r>
      <w:r w:rsidR="00D470FF">
        <w:rPr>
          <w:i/>
          <w:iCs/>
        </w:rPr>
        <w:t xml:space="preserve">followers worldwide. With </w:t>
      </w:r>
      <w:r w:rsidR="008E77D8">
        <w:rPr>
          <w:i/>
          <w:iCs/>
        </w:rPr>
        <w:t>S</w:t>
      </w:r>
      <w:r w:rsidR="00D470FF">
        <w:rPr>
          <w:i/>
          <w:iCs/>
        </w:rPr>
        <w:t xml:space="preserve">pring now upon us, and the wildflowers and blossoms appearing across our site and the surrounding countryside, we're </w:t>
      </w:r>
      <w:r w:rsidR="00732D3C">
        <w:rPr>
          <w:i/>
          <w:iCs/>
        </w:rPr>
        <w:t xml:space="preserve">inviting </w:t>
      </w:r>
      <w:r w:rsidR="00D470FF">
        <w:rPr>
          <w:i/>
          <w:iCs/>
        </w:rPr>
        <w:t xml:space="preserve">colleagues to </w:t>
      </w:r>
      <w:r w:rsidR="00732D3C">
        <w:rPr>
          <w:i/>
          <w:iCs/>
        </w:rPr>
        <w:t xml:space="preserve">act </w:t>
      </w:r>
      <w:r w:rsidR="00D470FF">
        <w:rPr>
          <w:i/>
          <w:iCs/>
        </w:rPr>
        <w:t>as volunteer beekeepers</w:t>
      </w:r>
      <w:r w:rsidR="00732D3C">
        <w:rPr>
          <w:i/>
          <w:iCs/>
        </w:rPr>
        <w:t xml:space="preserve"> for the new honey-making season. It's a wonderful opportunity to get directly </w:t>
      </w:r>
      <w:r w:rsidR="00BB3562">
        <w:rPr>
          <w:i/>
          <w:iCs/>
        </w:rPr>
        <w:t>i</w:t>
      </w:r>
      <w:r w:rsidR="00732D3C">
        <w:rPr>
          <w:i/>
          <w:iCs/>
        </w:rPr>
        <w:t>nvolved in bee conservation, which is so critical in supporting a healthy, sustainable ecosystem and human food production. Plus, colleagues can take pride in helping</w:t>
      </w:r>
      <w:r w:rsidR="00BB3562">
        <w:rPr>
          <w:i/>
          <w:iCs/>
        </w:rPr>
        <w:t xml:space="preserve"> the bees</w:t>
      </w:r>
      <w:r w:rsidR="00732D3C">
        <w:rPr>
          <w:i/>
          <w:iCs/>
        </w:rPr>
        <w:t xml:space="preserve"> to create a natural product that's available in even smaller quantities than our </w:t>
      </w:r>
      <w:r w:rsidR="00BB3562">
        <w:rPr>
          <w:i/>
          <w:iCs/>
        </w:rPr>
        <w:t xml:space="preserve">renowned </w:t>
      </w:r>
      <w:r w:rsidR="00732D3C">
        <w:rPr>
          <w:i/>
          <w:iCs/>
        </w:rPr>
        <w:t>motor cars!</w:t>
      </w:r>
      <w:r w:rsidR="006E6013">
        <w:rPr>
          <w:i/>
          <w:iCs/>
        </w:rPr>
        <w:t>"</w:t>
      </w:r>
    </w:p>
    <w:p w14:paraId="1C3919B6" w14:textId="1580D6D7" w:rsidR="00746AA4" w:rsidRPr="008E77D8" w:rsidRDefault="00974CCC" w:rsidP="001F6D78">
      <w:pPr>
        <w:rPr>
          <w:b/>
          <w:bCs/>
        </w:rPr>
      </w:pPr>
      <w:r w:rsidRPr="008E77D8">
        <w:rPr>
          <w:b/>
          <w:bCs/>
        </w:rPr>
        <w:t xml:space="preserve">Richard Carter, Director of Global Communications, </w:t>
      </w:r>
      <w:r w:rsidR="00F1660F" w:rsidRPr="008E77D8">
        <w:rPr>
          <w:b/>
          <w:bCs/>
        </w:rPr>
        <w:t>Rolls-Royce Motor Cars</w:t>
      </w:r>
    </w:p>
    <w:p w14:paraId="18513305" w14:textId="546EE5A8" w:rsidR="001F3BE3" w:rsidRDefault="001F3BE3" w:rsidP="00FE7F93">
      <w:r w:rsidRPr="001F3BE3">
        <w:lastRenderedPageBreak/>
        <w:t xml:space="preserve">Rolls-Royce is seeking up to five of its </w:t>
      </w:r>
      <w:proofErr w:type="gramStart"/>
      <w:r w:rsidRPr="001F3BE3">
        <w:t>workforce</w:t>
      </w:r>
      <w:proofErr w:type="gramEnd"/>
      <w:r w:rsidRPr="001F3BE3">
        <w:t xml:space="preserve"> at its Global Centre of Luxury Manufacturing Excellence, to serve as volunteer beekeepers at its Goodwood Apiary. </w:t>
      </w:r>
    </w:p>
    <w:p w14:paraId="5BDDB6A9" w14:textId="232A06D3" w:rsidR="00D933C0" w:rsidRDefault="00D933C0" w:rsidP="00FE7F93">
      <w:r>
        <w:t>Established i</w:t>
      </w:r>
      <w:r w:rsidRPr="008E77D8">
        <w:t xml:space="preserve">n </w:t>
      </w:r>
      <w:r w:rsidR="000C57B7" w:rsidRPr="008E77D8">
        <w:rPr>
          <w:color w:val="000000" w:themeColor="text1"/>
        </w:rPr>
        <w:t>2018</w:t>
      </w:r>
      <w:r w:rsidRPr="008E77D8">
        <w:t>,</w:t>
      </w:r>
      <w:r w:rsidRPr="00D933C0">
        <w:t xml:space="preserve"> the </w:t>
      </w:r>
      <w:r>
        <w:t xml:space="preserve">Goodwood Apiary is home to </w:t>
      </w:r>
      <w:r w:rsidR="00BB3562">
        <w:t>six</w:t>
      </w:r>
      <w:r>
        <w:t xml:space="preserve"> colon</w:t>
      </w:r>
      <w:r w:rsidR="00BB3562">
        <w:t>ies</w:t>
      </w:r>
      <w:r>
        <w:t xml:space="preserve"> of around </w:t>
      </w:r>
      <w:r w:rsidR="00BB3562">
        <w:t>30</w:t>
      </w:r>
      <w:r>
        <w:t xml:space="preserve">0,000 English </w:t>
      </w:r>
      <w:proofErr w:type="gramStart"/>
      <w:r>
        <w:t>honey bees</w:t>
      </w:r>
      <w:proofErr w:type="gramEnd"/>
      <w:r>
        <w:t xml:space="preserve">. The bees have consistently thrived in surroundings </w:t>
      </w:r>
      <w:r w:rsidR="007D4CC8">
        <w:t>perfectly suited to their habits</w:t>
      </w:r>
      <w:r>
        <w:t>. As well as</w:t>
      </w:r>
      <w:r w:rsidR="00BB3562">
        <w:t xml:space="preserve"> feeding on the </w:t>
      </w:r>
      <w:r>
        <w:t xml:space="preserve">myriad wildflowers and trees that grow across the </w:t>
      </w:r>
      <w:r w:rsidR="00C501D0">
        <w:t>42</w:t>
      </w:r>
      <w:r w:rsidR="00FC1813">
        <w:noBreakHyphen/>
      </w:r>
      <w:r>
        <w:t>acre Rolls</w:t>
      </w:r>
      <w:r w:rsidR="00C501D0">
        <w:noBreakHyphen/>
      </w:r>
      <w:r>
        <w:t xml:space="preserve">Royce site, the bees can forage on the manufacturing plant's sedum-rich </w:t>
      </w:r>
      <w:r w:rsidR="001F3BE3">
        <w:t xml:space="preserve">living </w:t>
      </w:r>
      <w:r>
        <w:t xml:space="preserve">roof, which at around eight acres (3.2 hectares) is the largest in Britain. </w:t>
      </w:r>
      <w:r w:rsidR="007D4CC8">
        <w:t xml:space="preserve">Should even this bounty prove insufficient, they can simply cross into the neighbouring Goodwood Estate, which offers 12,000 acres (4,900 hectares) of suitably </w:t>
      </w:r>
      <w:r w:rsidR="00974CCC">
        <w:t xml:space="preserve">august </w:t>
      </w:r>
      <w:r w:rsidR="007D4CC8">
        <w:t xml:space="preserve">sustenance. </w:t>
      </w:r>
    </w:p>
    <w:p w14:paraId="2E8178FF" w14:textId="111761C0" w:rsidR="009D5299" w:rsidRPr="00BB3562" w:rsidRDefault="009D5299" w:rsidP="009D5299">
      <w:pPr>
        <w:rPr>
          <w:color w:val="FF0000"/>
        </w:rPr>
      </w:pPr>
      <w:r>
        <w:t>The Goodwood bees have achieved near-cult status on social</w:t>
      </w:r>
      <w:r w:rsidR="00BB3562">
        <w:t xml:space="preserve"> and other</w:t>
      </w:r>
      <w:r>
        <w:t xml:space="preserve"> media, with followers around the world eagerly monitoring their progress and activities through the season. The bees even enjoy representation on the Rolls-Royce Board through Richard Carter, who combines his principal duties as </w:t>
      </w:r>
      <w:r w:rsidRPr="009D5299">
        <w:t xml:space="preserve">Director of Global Communications </w:t>
      </w:r>
      <w:r>
        <w:t xml:space="preserve">with the equally weighty role of </w:t>
      </w:r>
      <w:r w:rsidRPr="009D5299">
        <w:t>Chief Beekeeper</w:t>
      </w:r>
      <w:r w:rsidR="00FC1813">
        <w:t>, ably assisted by Beekeeper Jason Hampton</w:t>
      </w:r>
      <w:r>
        <w:t>.</w:t>
      </w:r>
      <w:r w:rsidR="00BB3562">
        <w:t xml:space="preserve">  </w:t>
      </w:r>
    </w:p>
    <w:p w14:paraId="3C64B65C" w14:textId="58143EAD" w:rsidR="00D933C0" w:rsidRDefault="007D4CC8" w:rsidP="00FE7F93">
      <w:r>
        <w:t xml:space="preserve">With the arrival of </w:t>
      </w:r>
      <w:r w:rsidR="00C501D0">
        <w:t>S</w:t>
      </w:r>
      <w:r>
        <w:t xml:space="preserve">pring, the Apiary is gearing up for another season's labour on its rare and precious natural product, </w:t>
      </w:r>
      <w:r w:rsidR="00834C30">
        <w:t>globally renowned as th</w:t>
      </w:r>
      <w:r>
        <w:t xml:space="preserve">e 'Rolls-Royce of </w:t>
      </w:r>
      <w:r w:rsidR="00834C30">
        <w:t>H</w:t>
      </w:r>
      <w:r>
        <w:t xml:space="preserve">oney'. </w:t>
      </w:r>
      <w:r w:rsidR="00974CCC">
        <w:t xml:space="preserve">To support the bees in this noble endeavour, Rolls-Royce is inviting </w:t>
      </w:r>
      <w:r w:rsidR="001F3BE3">
        <w:t xml:space="preserve">its </w:t>
      </w:r>
      <w:r w:rsidR="00974CCC">
        <w:t xml:space="preserve">colleagues to become volunteer beekeepers. </w:t>
      </w:r>
    </w:p>
    <w:p w14:paraId="0FF23202" w14:textId="2EE3976F" w:rsidR="00FE7F93" w:rsidRDefault="00974CCC" w:rsidP="00974CCC">
      <w:r w:rsidRPr="00C501D0">
        <w:t xml:space="preserve">Potential candidates will be </w:t>
      </w:r>
      <w:r w:rsidR="000C57B7" w:rsidRPr="00C501D0">
        <w:t>i</w:t>
      </w:r>
      <w:r w:rsidRPr="00C501D0">
        <w:t xml:space="preserve">nvited to attend an </w:t>
      </w:r>
      <w:r w:rsidR="000C57B7" w:rsidRPr="00C501D0">
        <w:t>i</w:t>
      </w:r>
      <w:r w:rsidRPr="00C501D0">
        <w:t>ntroductory session; those selected will then</w:t>
      </w:r>
      <w:r>
        <w:t xml:space="preserve"> receive training in beekeeping techniques and equipment, funded by the company, to prepare them for their new role. The beekeepers will work in the Apiary in their own time at weekends on a voluntary basis. Their rewards in kind will be considerable, however. As well as making a direct contribution to </w:t>
      </w:r>
      <w:proofErr w:type="gramStart"/>
      <w:r>
        <w:t>honey bee</w:t>
      </w:r>
      <w:proofErr w:type="gramEnd"/>
      <w:r>
        <w:t xml:space="preserve"> conservation, recognised as crucial for the long-term sustainability of both the natural ecosystem and human food production, colleagues will have the satisfaction of being involved in making a second, even rarer product at the Home of Rolls</w:t>
      </w:r>
      <w:r w:rsidR="00FC1813">
        <w:noBreakHyphen/>
      </w:r>
      <w:r>
        <w:t>Royce.</w:t>
      </w:r>
    </w:p>
    <w:p w14:paraId="25FD6A45" w14:textId="5AE5B59A" w:rsidR="009D5299" w:rsidRDefault="009D5299" w:rsidP="00974CCC">
      <w:r w:rsidRPr="00C501D0">
        <w:t xml:space="preserve">Richard Carter </w:t>
      </w:r>
      <w:r w:rsidR="000C57B7" w:rsidRPr="00C501D0">
        <w:t>concludes by saying</w:t>
      </w:r>
      <w:r w:rsidRPr="00C501D0">
        <w:t>, "The Apiary means a great deal to us as a company and to</w:t>
      </w:r>
      <w:r>
        <w:t xml:space="preserve"> our customers and followers around the world. The new volunteers will play a crucial part in its success this season, and we're anticipating a great response to our recruitment drive."  </w:t>
      </w:r>
    </w:p>
    <w:p w14:paraId="11A53A73" w14:textId="56632F95" w:rsidR="00F37825" w:rsidRDefault="00F1660F" w:rsidP="00FE7F93">
      <w:r>
        <w:t>-Ends-</w:t>
      </w:r>
    </w:p>
    <w:p w14:paraId="0589EBD0" w14:textId="0AC01A5C" w:rsidR="001F6D78" w:rsidRDefault="001F6D78" w:rsidP="0095757C">
      <w:pPr>
        <w:pStyle w:val="Heading2"/>
      </w:pPr>
      <w:r>
        <w:lastRenderedPageBreak/>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97F5A9C" w14:textId="2ED5823D" w:rsidR="0095757C" w:rsidRDefault="00F37825" w:rsidP="00974CCC">
      <w:pPr>
        <w:spacing w:line="259" w:lineRule="auto"/>
      </w:pPr>
      <w:r>
        <w:br w:type="page"/>
      </w:r>
      <w:r w:rsidR="001F6D78">
        <w:lastRenderedPageBreak/>
        <w:t>CONTACTS | Goodwood</w:t>
      </w:r>
    </w:p>
    <w:p w14:paraId="15C3D36A" w14:textId="77777777" w:rsidR="00977851" w:rsidRPr="00977851" w:rsidRDefault="00977851" w:rsidP="00977851">
      <w:pPr>
        <w:pStyle w:val="NoSpacing"/>
      </w:pPr>
    </w:p>
    <w:p w14:paraId="431B7CBB" w14:textId="7E0FC198"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p>
    <w:p w14:paraId="108CE5C8" w14:textId="7A9B633A"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p>
    <w:p w14:paraId="0857E6F4" w14:textId="0444EC85"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825BFE">
          <w:rPr>
            <w:rStyle w:val="Hyperlink"/>
          </w:rPr>
          <w:t>Email</w:t>
        </w:r>
      </w:hyperlink>
    </w:p>
    <w:p w14:paraId="2F43C215" w14:textId="513A85C8"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825BFE">
          <w:rPr>
            <w:rStyle w:val="Hyperlink"/>
          </w:rPr>
          <w:t>Email</w:t>
        </w:r>
      </w:hyperlink>
      <w:r w:rsidR="000C57B7">
        <w:t xml:space="preserve"> </w:t>
      </w:r>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0BEC2614"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p>
    <w:p w14:paraId="1396BACC" w14:textId="54D9A6AF"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19" w:history="1">
        <w:r w:rsidRPr="00825BFE">
          <w:rPr>
            <w:rStyle w:val="Hyperlink"/>
          </w:rPr>
          <w:t>Email</w:t>
        </w:r>
      </w:hyperlink>
      <w:r w:rsidR="000C57B7">
        <w:t xml:space="preserve"> </w:t>
      </w:r>
    </w:p>
    <w:p w14:paraId="1888E23A" w14:textId="6E4FA8A4"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0" w:history="1">
        <w:r w:rsidRPr="00825BFE">
          <w:rPr>
            <w:rStyle w:val="Hyperlink"/>
          </w:rPr>
          <w:t>Email</w:t>
        </w:r>
      </w:hyperlink>
    </w:p>
    <w:p w14:paraId="565B94CC" w14:textId="459BB151"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1" w:history="1">
        <w:r w:rsidRPr="00825BFE">
          <w:rPr>
            <w:rStyle w:val="Hyperlink"/>
          </w:rPr>
          <w:t>Email</w:t>
        </w:r>
      </w:hyperlink>
    </w:p>
    <w:p w14:paraId="12684C20" w14:textId="51D4ADAB" w:rsidR="00746AA4" w:rsidRDefault="00746AA4" w:rsidP="00746AA4">
      <w:r w:rsidRPr="00AD68C8">
        <w:rPr>
          <w:rFonts w:ascii="Riviera Nights Bold" w:hAnsi="Riviera Nights Bold"/>
          <w:b/>
          <w:bCs/>
        </w:rPr>
        <w:t>China</w:t>
      </w:r>
      <w:r>
        <w:br/>
        <w:t>Anna Xu</w:t>
      </w:r>
      <w:r>
        <w:br/>
        <w:t>+86 10 84558037</w:t>
      </w:r>
    </w:p>
    <w:p w14:paraId="463D1E53" w14:textId="06F00C5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2" w:history="1">
        <w:r w:rsidRPr="00825BFE">
          <w:rPr>
            <w:rStyle w:val="Hyperlink"/>
          </w:rPr>
          <w:t>Email</w:t>
        </w:r>
      </w:hyperlink>
    </w:p>
    <w:p w14:paraId="31C1208F" w14:textId="20E801B6"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23" w:history="1">
        <w:r w:rsidRPr="00825BFE">
          <w:rPr>
            <w:rStyle w:val="Hyperlink"/>
          </w:rPr>
          <w:t>Email</w:t>
        </w:r>
      </w:hyperlink>
      <w:r w:rsidR="000C57B7">
        <w:t xml:space="preserve"> </w:t>
      </w:r>
    </w:p>
    <w:p w14:paraId="590ACF96" w14:textId="464E0DD6" w:rsidR="00746AA4" w:rsidRDefault="00746AA4" w:rsidP="00746AA4">
      <w:r>
        <w:rPr>
          <w:rFonts w:ascii="Riviera Nights Bold" w:hAnsi="Riviera Nights Bold"/>
          <w:b/>
          <w:bCs/>
        </w:rPr>
        <w:t>The Americas</w:t>
      </w:r>
      <w:r>
        <w:br/>
        <w:t>Gerry Spahn</w:t>
      </w:r>
      <w:r>
        <w:br/>
        <w:t xml:space="preserve">+1 201 930 8308 / </w:t>
      </w:r>
      <w:hyperlink r:id="rId24" w:history="1">
        <w:r w:rsidRPr="00825BFE">
          <w:rPr>
            <w:rStyle w:val="Hyperlink"/>
          </w:rPr>
          <w:t>Email</w:t>
        </w:r>
      </w:hyperlink>
      <w:r w:rsidR="000C57B7">
        <w:t xml:space="preserve"> </w:t>
      </w:r>
    </w:p>
    <w:p w14:paraId="0264D503" w14:textId="0AC50347" w:rsidR="00D61C0B" w:rsidRDefault="00D61C0B" w:rsidP="00746AA4"/>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00C7" w14:textId="77777777" w:rsidR="00E03D60" w:rsidRDefault="00E03D60" w:rsidP="001F6D78">
      <w:pPr>
        <w:spacing w:after="0" w:line="240" w:lineRule="auto"/>
      </w:pPr>
      <w:r>
        <w:separator/>
      </w:r>
    </w:p>
  </w:endnote>
  <w:endnote w:type="continuationSeparator" w:id="0">
    <w:p w14:paraId="0CA6C64D" w14:textId="77777777" w:rsidR="00E03D60" w:rsidRDefault="00E03D6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645A" w14:textId="77777777" w:rsidR="00E03D60" w:rsidRDefault="00E03D60" w:rsidP="001F6D78">
      <w:pPr>
        <w:spacing w:after="0" w:line="240" w:lineRule="auto"/>
      </w:pPr>
      <w:r>
        <w:separator/>
      </w:r>
    </w:p>
  </w:footnote>
  <w:footnote w:type="continuationSeparator" w:id="0">
    <w:p w14:paraId="092AC03B" w14:textId="77777777" w:rsidR="00E03D60" w:rsidRDefault="00E03D6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910AD"/>
    <w:rsid w:val="000A2B83"/>
    <w:rsid w:val="000C4BA2"/>
    <w:rsid w:val="000C57B7"/>
    <w:rsid w:val="000E76D4"/>
    <w:rsid w:val="00110741"/>
    <w:rsid w:val="00113DD3"/>
    <w:rsid w:val="0013511D"/>
    <w:rsid w:val="001B1675"/>
    <w:rsid w:val="001D7447"/>
    <w:rsid w:val="001F27D4"/>
    <w:rsid w:val="001F3BE3"/>
    <w:rsid w:val="001F6D78"/>
    <w:rsid w:val="00206ECF"/>
    <w:rsid w:val="00207B93"/>
    <w:rsid w:val="002250B6"/>
    <w:rsid w:val="00273B35"/>
    <w:rsid w:val="0028482A"/>
    <w:rsid w:val="002A7D1B"/>
    <w:rsid w:val="002B7736"/>
    <w:rsid w:val="002D282B"/>
    <w:rsid w:val="00310DA5"/>
    <w:rsid w:val="0034428F"/>
    <w:rsid w:val="00346ADD"/>
    <w:rsid w:val="003C3B11"/>
    <w:rsid w:val="003F60D9"/>
    <w:rsid w:val="00400A11"/>
    <w:rsid w:val="00406E84"/>
    <w:rsid w:val="00436A1F"/>
    <w:rsid w:val="00463471"/>
    <w:rsid w:val="004A0908"/>
    <w:rsid w:val="004A1431"/>
    <w:rsid w:val="004E2476"/>
    <w:rsid w:val="004E6EE4"/>
    <w:rsid w:val="004F79D5"/>
    <w:rsid w:val="00516DF4"/>
    <w:rsid w:val="00543614"/>
    <w:rsid w:val="005A6D48"/>
    <w:rsid w:val="00604651"/>
    <w:rsid w:val="0066261D"/>
    <w:rsid w:val="006D6F5A"/>
    <w:rsid w:val="006E6013"/>
    <w:rsid w:val="00732C6F"/>
    <w:rsid w:val="00732D3C"/>
    <w:rsid w:val="00746AA4"/>
    <w:rsid w:val="00757BBA"/>
    <w:rsid w:val="00790938"/>
    <w:rsid w:val="007B268E"/>
    <w:rsid w:val="007D4CC8"/>
    <w:rsid w:val="007E66D9"/>
    <w:rsid w:val="007F12FC"/>
    <w:rsid w:val="0080376E"/>
    <w:rsid w:val="00834C30"/>
    <w:rsid w:val="008976F2"/>
    <w:rsid w:val="008A4AA9"/>
    <w:rsid w:val="008E77D8"/>
    <w:rsid w:val="00911DD9"/>
    <w:rsid w:val="00934309"/>
    <w:rsid w:val="009354AB"/>
    <w:rsid w:val="0095757C"/>
    <w:rsid w:val="00974CCC"/>
    <w:rsid w:val="00977851"/>
    <w:rsid w:val="009D5299"/>
    <w:rsid w:val="00A51AF5"/>
    <w:rsid w:val="00A73A3A"/>
    <w:rsid w:val="00AC5663"/>
    <w:rsid w:val="00AD68C8"/>
    <w:rsid w:val="00AE4905"/>
    <w:rsid w:val="00AE7092"/>
    <w:rsid w:val="00B15FCB"/>
    <w:rsid w:val="00B34E72"/>
    <w:rsid w:val="00BB3562"/>
    <w:rsid w:val="00BC6F52"/>
    <w:rsid w:val="00C34A5A"/>
    <w:rsid w:val="00C501D0"/>
    <w:rsid w:val="00C508BF"/>
    <w:rsid w:val="00C87A2D"/>
    <w:rsid w:val="00CF6091"/>
    <w:rsid w:val="00D02E04"/>
    <w:rsid w:val="00D10608"/>
    <w:rsid w:val="00D35FA3"/>
    <w:rsid w:val="00D377EA"/>
    <w:rsid w:val="00D470FF"/>
    <w:rsid w:val="00D61C0B"/>
    <w:rsid w:val="00D650DE"/>
    <w:rsid w:val="00D933C0"/>
    <w:rsid w:val="00DB0231"/>
    <w:rsid w:val="00DD64C0"/>
    <w:rsid w:val="00DF388B"/>
    <w:rsid w:val="00E03D60"/>
    <w:rsid w:val="00E604C2"/>
    <w:rsid w:val="00E70178"/>
    <w:rsid w:val="00E71B0B"/>
    <w:rsid w:val="00EB7360"/>
    <w:rsid w:val="00ED74E1"/>
    <w:rsid w:val="00EF644C"/>
    <w:rsid w:val="00F1660F"/>
    <w:rsid w:val="00F21F3A"/>
    <w:rsid w:val="00F37825"/>
    <w:rsid w:val="00FC1813"/>
    <w:rsid w:val="00FE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Lauren Harrison</cp:lastModifiedBy>
  <cp:revision>3</cp:revision>
  <cp:lastPrinted>2020-07-01T14:59:00Z</cp:lastPrinted>
  <dcterms:created xsi:type="dcterms:W3CDTF">2021-04-22T08:28:00Z</dcterms:created>
  <dcterms:modified xsi:type="dcterms:W3CDTF">2021-04-22T08:30:00Z</dcterms:modified>
</cp:coreProperties>
</file>