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A7145" w14:textId="77777777" w:rsidR="00EB7360" w:rsidRDefault="00EB7360" w:rsidP="00026089">
      <w:pPr>
        <w:pStyle w:val="Title"/>
        <w:rPr>
          <w:noProof/>
          <w14:ligatures w14:val="none"/>
        </w:rPr>
      </w:pPr>
      <w:r w:rsidRPr="00AD68C8">
        <w:t xml:space="preserve">ROLLS-ROYCE  |  </w:t>
      </w:r>
      <w:r w:rsidRPr="00026089">
        <w:t>MEDIA</w:t>
      </w:r>
      <w:r w:rsidRPr="00AD68C8">
        <w:t xml:space="preserve"> INFORMATION</w:t>
      </w:r>
      <w:r>
        <w:rPr>
          <w:noProof/>
          <w14:ligatures w14:val="none"/>
        </w:rPr>
        <w:t xml:space="preserve"> </w:t>
      </w:r>
    </w:p>
    <w:p w14:paraId="7B862F6C" w14:textId="1B6C78FA" w:rsidR="00F1660F" w:rsidRDefault="00F1660F" w:rsidP="00F1660F">
      <w:pPr>
        <w:spacing w:after="227"/>
        <w:jc w:val="center"/>
        <w:rPr>
          <w:caps/>
          <w:sz w:val="32"/>
          <w:szCs w:val="32"/>
        </w:rPr>
      </w:pPr>
      <w:r w:rsidRPr="00F1660F">
        <w:rPr>
          <w:caps/>
          <w:sz w:val="32"/>
          <w:szCs w:val="32"/>
        </w:rPr>
        <w:t>ROLLS-ROYCE</w:t>
      </w:r>
      <w:r w:rsidR="003C3B11">
        <w:rPr>
          <w:caps/>
          <w:sz w:val="32"/>
          <w:szCs w:val="32"/>
        </w:rPr>
        <w:t xml:space="preserve"> MARKS WORLD BOOK DAY</w:t>
      </w:r>
    </w:p>
    <w:p w14:paraId="2B69CB4A" w14:textId="0A3AD435" w:rsidR="003C3B11" w:rsidRDefault="003C3B11" w:rsidP="00F1660F">
      <w:pPr>
        <w:spacing w:after="227"/>
        <w:jc w:val="center"/>
        <w:rPr>
          <w:caps/>
          <w:sz w:val="32"/>
          <w:szCs w:val="32"/>
        </w:rPr>
      </w:pPr>
      <w:r>
        <w:rPr>
          <w:caps/>
          <w:sz w:val="32"/>
          <w:szCs w:val="32"/>
        </w:rPr>
        <w:t xml:space="preserve">with </w:t>
      </w:r>
      <w:r w:rsidRPr="003C3B11">
        <w:rPr>
          <w:i/>
          <w:iCs/>
          <w:caps/>
          <w:sz w:val="32"/>
          <w:szCs w:val="32"/>
        </w:rPr>
        <w:t>'MAKING A LEGEND'</w:t>
      </w:r>
    </w:p>
    <w:p w14:paraId="2375CDF6" w14:textId="77777777" w:rsidR="003C3B11" w:rsidRDefault="003C3B11" w:rsidP="00604651">
      <w:pPr>
        <w:spacing w:after="227"/>
      </w:pPr>
    </w:p>
    <w:p w14:paraId="2D6C8C13" w14:textId="1DADD6CF" w:rsidR="001F6D78" w:rsidRDefault="00515DDD" w:rsidP="00604651">
      <w:pPr>
        <w:spacing w:after="227"/>
        <w:rPr>
          <w:color w:val="FF0000"/>
        </w:rPr>
      </w:pPr>
      <w:r w:rsidRPr="00084FA9">
        <w:t xml:space="preserve">23 April </w:t>
      </w:r>
      <w:r w:rsidR="00746AA4" w:rsidRPr="00084FA9">
        <w:t>2021</w:t>
      </w:r>
      <w:r w:rsidR="001F6D78" w:rsidRPr="00934309">
        <w:t>, Goodwood, West Sussex</w:t>
      </w:r>
      <w:r w:rsidR="001F6D78" w:rsidRPr="00934309">
        <w:tab/>
      </w:r>
    </w:p>
    <w:p w14:paraId="33CBCB73" w14:textId="77777777" w:rsidR="0089304A" w:rsidRPr="00934309" w:rsidRDefault="0089304A" w:rsidP="00604651">
      <w:pPr>
        <w:spacing w:after="227"/>
      </w:pPr>
    </w:p>
    <w:p w14:paraId="6B511BC8" w14:textId="583D149F" w:rsidR="003C3B11" w:rsidRDefault="003C3B11" w:rsidP="00F1660F">
      <w:pPr>
        <w:pStyle w:val="Bullets"/>
      </w:pPr>
      <w:r>
        <w:t xml:space="preserve">Rolls-Royce celebrates </w:t>
      </w:r>
      <w:r w:rsidR="00B906DA">
        <w:t xml:space="preserve">UNESCO </w:t>
      </w:r>
      <w:r w:rsidR="00515DDD" w:rsidRPr="00515DDD">
        <w:t>World Book Day</w:t>
      </w:r>
      <w:r w:rsidR="00515DDD">
        <w:t xml:space="preserve"> </w:t>
      </w:r>
      <w:r>
        <w:t xml:space="preserve">on </w:t>
      </w:r>
      <w:r w:rsidR="00515DDD">
        <w:t xml:space="preserve">23 April </w:t>
      </w:r>
      <w:r>
        <w:t xml:space="preserve">2021 </w:t>
      </w:r>
      <w:r w:rsidR="003657E4">
        <w:t xml:space="preserve">with </w:t>
      </w:r>
      <w:r>
        <w:rPr>
          <w:i/>
          <w:iCs/>
        </w:rPr>
        <w:t>Making A Legend</w:t>
      </w:r>
    </w:p>
    <w:p w14:paraId="5CC87C25" w14:textId="31167720" w:rsidR="000910AD" w:rsidRDefault="0089304A" w:rsidP="00AF6553">
      <w:pPr>
        <w:pStyle w:val="Bullets"/>
      </w:pPr>
      <w:r>
        <w:t>The n</w:t>
      </w:r>
      <w:r w:rsidR="003C3B11">
        <w:t xml:space="preserve">ew book explores the unique blend of hand-craftmanship and </w:t>
      </w:r>
      <w:r w:rsidR="000910AD">
        <w:t>world-class technology embodied in the present generation of Rolls-Royce motor cars</w:t>
      </w:r>
    </w:p>
    <w:p w14:paraId="708F5C32" w14:textId="45E4DBBE" w:rsidR="000910AD" w:rsidRDefault="000910AD" w:rsidP="00DA2B1B">
      <w:pPr>
        <w:pStyle w:val="Bullets"/>
      </w:pPr>
      <w:r>
        <w:t>Author</w:t>
      </w:r>
      <w:r w:rsidR="00DF388B">
        <w:t>s</w:t>
      </w:r>
      <w:r>
        <w:t xml:space="preserve"> Simon Van Booy and Harvey Briggs granted exclusive behind-the-scenes access</w:t>
      </w:r>
      <w:r w:rsidR="0059184C">
        <w:t xml:space="preserve"> with photographer Mariano Vilarós</w:t>
      </w:r>
      <w:r>
        <w:t xml:space="preserve"> at </w:t>
      </w:r>
      <w:r w:rsidR="0089304A">
        <w:t>Rolls-Royce’s</w:t>
      </w:r>
      <w:r>
        <w:t xml:space="preserve"> Global Centre of Luxury Manufacturing Excellence at Goodwood</w:t>
      </w:r>
      <w:r w:rsidRPr="000910AD">
        <w:t xml:space="preserve"> </w:t>
      </w:r>
    </w:p>
    <w:p w14:paraId="3ED519FF" w14:textId="331D8BC9" w:rsidR="000910AD" w:rsidRPr="000910AD" w:rsidRDefault="000910AD" w:rsidP="00DA2B1B">
      <w:pPr>
        <w:pStyle w:val="Bullets"/>
      </w:pPr>
      <w:r>
        <w:t xml:space="preserve">Foreword provided by </w:t>
      </w:r>
      <w:r w:rsidR="00230536">
        <w:t xml:space="preserve">Rolls-Royce Motor Cars Chief Executive, </w:t>
      </w:r>
      <w:r w:rsidRPr="000910AD">
        <w:t>Torsten Müller-Ötvös</w:t>
      </w:r>
    </w:p>
    <w:p w14:paraId="6D5AABAC" w14:textId="3546D580" w:rsidR="000910AD" w:rsidRDefault="000910AD" w:rsidP="003C3B11">
      <w:pPr>
        <w:pStyle w:val="Bullets"/>
      </w:pPr>
      <w:r>
        <w:t>Hardcover, 296 pages, full-colour photographs throughout; now available from all good retailers</w:t>
      </w:r>
    </w:p>
    <w:p w14:paraId="53AFC999" w14:textId="10B430DC" w:rsidR="00746AA4" w:rsidRPr="006E6013" w:rsidRDefault="00E71B0B" w:rsidP="000910AD">
      <w:pPr>
        <w:rPr>
          <w:b/>
          <w:bCs/>
          <w:i/>
          <w:iCs/>
        </w:rPr>
      </w:pPr>
      <w:r w:rsidRPr="000910AD">
        <w:rPr>
          <w:i/>
          <w:iCs/>
        </w:rPr>
        <w:t>“</w:t>
      </w:r>
      <w:r w:rsidR="00DF388B">
        <w:rPr>
          <w:i/>
          <w:iCs/>
        </w:rPr>
        <w:t xml:space="preserve">When the authors approached us with their proposal for this book, </w:t>
      </w:r>
      <w:r w:rsidR="00B906DA">
        <w:rPr>
          <w:i/>
          <w:iCs/>
        </w:rPr>
        <w:t>we welcomed them with open arms</w:t>
      </w:r>
      <w:r w:rsidR="00DF388B">
        <w:rPr>
          <w:i/>
          <w:iCs/>
        </w:rPr>
        <w:t xml:space="preserve">. Simon and Harvey are both distinguished writers </w:t>
      </w:r>
      <w:r w:rsidR="006E6013">
        <w:rPr>
          <w:i/>
          <w:iCs/>
        </w:rPr>
        <w:t xml:space="preserve">with </w:t>
      </w:r>
      <w:r w:rsidR="00DF388B">
        <w:rPr>
          <w:i/>
          <w:iCs/>
        </w:rPr>
        <w:t xml:space="preserve">great perceptiveness, integrity and </w:t>
      </w:r>
      <w:r w:rsidR="006E6013">
        <w:rPr>
          <w:i/>
          <w:iCs/>
        </w:rPr>
        <w:t xml:space="preserve">enthusiasm. </w:t>
      </w:r>
      <w:r w:rsidR="0059184C">
        <w:rPr>
          <w:i/>
          <w:iCs/>
        </w:rPr>
        <w:t>They joined us at the</w:t>
      </w:r>
      <w:r w:rsidR="006E6013">
        <w:rPr>
          <w:i/>
          <w:iCs/>
        </w:rPr>
        <w:t xml:space="preserve"> Home of Rolls-Royce </w:t>
      </w:r>
      <w:r w:rsidR="0059184C">
        <w:rPr>
          <w:i/>
          <w:iCs/>
        </w:rPr>
        <w:t>in Goodwood, West Sussex, where we</w:t>
      </w:r>
      <w:r w:rsidR="006E6013">
        <w:rPr>
          <w:i/>
          <w:iCs/>
        </w:rPr>
        <w:t xml:space="preserve"> gave them our full support, gra</w:t>
      </w:r>
      <w:r w:rsidR="00586E04">
        <w:rPr>
          <w:i/>
          <w:iCs/>
        </w:rPr>
        <w:t>n</w:t>
      </w:r>
      <w:r w:rsidR="006E6013">
        <w:rPr>
          <w:i/>
          <w:iCs/>
        </w:rPr>
        <w:t>ting access to whatever and whoever they wanted to see and talk about. Their words, combined with the images c</w:t>
      </w:r>
      <w:r w:rsidR="0059184C">
        <w:rPr>
          <w:i/>
          <w:iCs/>
        </w:rPr>
        <w:t>aptured</w:t>
      </w:r>
      <w:r w:rsidR="006E6013">
        <w:rPr>
          <w:i/>
          <w:iCs/>
        </w:rPr>
        <w:t xml:space="preserve"> by </w:t>
      </w:r>
      <w:r w:rsidR="006E6013" w:rsidRPr="006E6013">
        <w:rPr>
          <w:i/>
          <w:iCs/>
        </w:rPr>
        <w:t>Mariano Vilarós</w:t>
      </w:r>
      <w:r w:rsidR="006E6013">
        <w:rPr>
          <w:i/>
          <w:iCs/>
        </w:rPr>
        <w:t>, make this a definitive history of the marque</w:t>
      </w:r>
      <w:r w:rsidR="0089304A">
        <w:rPr>
          <w:i/>
          <w:iCs/>
        </w:rPr>
        <w:t>,</w:t>
      </w:r>
      <w:r w:rsidR="006E6013">
        <w:rPr>
          <w:i/>
          <w:iCs/>
        </w:rPr>
        <w:t xml:space="preserve"> right up to and including</w:t>
      </w:r>
      <w:r w:rsidR="0089304A">
        <w:rPr>
          <w:i/>
          <w:iCs/>
        </w:rPr>
        <w:t>,</w:t>
      </w:r>
      <w:r w:rsidR="006E6013">
        <w:rPr>
          <w:i/>
          <w:iCs/>
        </w:rPr>
        <w:t xml:space="preserve"> the present day. Its publication represents a worthy addition to the literature of Rolls-Royce, a fine celebration of our unique products and people, and a perfect</w:t>
      </w:r>
      <w:r w:rsidR="0059184C">
        <w:rPr>
          <w:i/>
          <w:iCs/>
        </w:rPr>
        <w:t xml:space="preserve"> book with which to acknowledge </w:t>
      </w:r>
      <w:r w:rsidR="006E6013">
        <w:rPr>
          <w:i/>
          <w:iCs/>
        </w:rPr>
        <w:t>World Book Day."</w:t>
      </w:r>
    </w:p>
    <w:p w14:paraId="1C3919B6" w14:textId="5540154B" w:rsidR="00746AA4" w:rsidRPr="00F1660F" w:rsidRDefault="00F1660F" w:rsidP="001F6D78">
      <w:pPr>
        <w:rPr>
          <w:b/>
          <w:bCs/>
        </w:rPr>
      </w:pPr>
      <w:r w:rsidRPr="00746AA4">
        <w:rPr>
          <w:b/>
          <w:bCs/>
        </w:rPr>
        <w:lastRenderedPageBreak/>
        <w:t>Torsten Müller-Ötvös, Chief Executive</w:t>
      </w:r>
      <w:r w:rsidR="00586E04">
        <w:rPr>
          <w:b/>
          <w:bCs/>
        </w:rPr>
        <w:t xml:space="preserve">, </w:t>
      </w:r>
      <w:r w:rsidRPr="00746AA4">
        <w:rPr>
          <w:b/>
          <w:bCs/>
        </w:rPr>
        <w:t>Rolls-Royce Motor Cars</w:t>
      </w:r>
    </w:p>
    <w:p w14:paraId="0E49EB9D" w14:textId="3C5079C3" w:rsidR="00F1660F" w:rsidRDefault="000910AD" w:rsidP="00F1660F">
      <w:r>
        <w:t>Rolls-Royce marks</w:t>
      </w:r>
      <w:r w:rsidR="002D5EC5">
        <w:t xml:space="preserve"> the </w:t>
      </w:r>
      <w:r w:rsidR="0059184C">
        <w:t>UNESCO</w:t>
      </w:r>
      <w:r>
        <w:t xml:space="preserve"> World Book </w:t>
      </w:r>
      <w:r w:rsidR="00515DDD">
        <w:t xml:space="preserve">and Copyright </w:t>
      </w:r>
      <w:r>
        <w:t xml:space="preserve">Day </w:t>
      </w:r>
      <w:r w:rsidR="00515DDD">
        <w:t xml:space="preserve">today [23 April </w:t>
      </w:r>
      <w:r>
        <w:t>2021</w:t>
      </w:r>
      <w:r w:rsidR="00515DDD">
        <w:t>]</w:t>
      </w:r>
      <w:r>
        <w:t xml:space="preserve"> with </w:t>
      </w:r>
      <w:r>
        <w:rPr>
          <w:i/>
          <w:iCs/>
        </w:rPr>
        <w:t>Making A Legend</w:t>
      </w:r>
      <w:r>
        <w:t xml:space="preserve"> </w:t>
      </w:r>
      <w:r w:rsidR="00230536">
        <w:t>–</w:t>
      </w:r>
      <w:r>
        <w:t xml:space="preserve"> a new book exploring how today's generation of Rolls-Royce motor cars </w:t>
      </w:r>
      <w:r w:rsidR="00230536">
        <w:t>i</w:t>
      </w:r>
      <w:r>
        <w:t xml:space="preserve">s designed and handcrafted at </w:t>
      </w:r>
      <w:r w:rsidR="00230536">
        <w:t xml:space="preserve">Rolls-Royce’s </w:t>
      </w:r>
      <w:r>
        <w:t>Global Centre of Luxury Manufacturing Excellence</w:t>
      </w:r>
      <w:r w:rsidR="002D5EC5">
        <w:t xml:space="preserve"> in </w:t>
      </w:r>
      <w:r>
        <w:t>Goodwood</w:t>
      </w:r>
      <w:r w:rsidR="002D5EC5">
        <w:t>, England.</w:t>
      </w:r>
    </w:p>
    <w:p w14:paraId="2CF70FCC" w14:textId="6BC31361" w:rsidR="000910AD" w:rsidRDefault="000910AD" w:rsidP="00F1660F">
      <w:r>
        <w:t xml:space="preserve">An important </w:t>
      </w:r>
      <w:r w:rsidR="002250B6">
        <w:t xml:space="preserve">and worthy </w:t>
      </w:r>
      <w:r>
        <w:t xml:space="preserve">addition to the </w:t>
      </w:r>
      <w:r w:rsidR="002250B6">
        <w:t xml:space="preserve">extensive </w:t>
      </w:r>
      <w:r>
        <w:t xml:space="preserve">Rolls-Royce literary canon, </w:t>
      </w:r>
      <w:r>
        <w:rPr>
          <w:i/>
          <w:iCs/>
        </w:rPr>
        <w:t xml:space="preserve">Making A Legend </w:t>
      </w:r>
      <w:r w:rsidR="00DF388B">
        <w:t>takes in a broad sweep of the company's history, featuring cars from the marque's very earliest days in the 1900s</w:t>
      </w:r>
      <w:r w:rsidR="0089304A">
        <w:t>,</w:t>
      </w:r>
      <w:r w:rsidR="00DF388B">
        <w:t xml:space="preserve"> right up to new Ghost launched in 2020. </w:t>
      </w:r>
    </w:p>
    <w:p w14:paraId="6BB18EF0" w14:textId="0F7116EE" w:rsidR="00794FC0" w:rsidRDefault="00794FC0" w:rsidP="00F1660F">
      <w:r>
        <w:t>T</w:t>
      </w:r>
      <w:r w:rsidR="002250B6">
        <w:t>he book</w:t>
      </w:r>
      <w:r>
        <w:t xml:space="preserve"> provides an intimate, highly contemporary account of life at </w:t>
      </w:r>
      <w:r w:rsidR="002D5EC5">
        <w:t>the house of luxury</w:t>
      </w:r>
      <w:r>
        <w:t xml:space="preserve">, with the aim of </w:t>
      </w:r>
      <w:r w:rsidRPr="00794FC0">
        <w:t>connect</w:t>
      </w:r>
      <w:r>
        <w:t>ing</w:t>
      </w:r>
      <w:r w:rsidRPr="00794FC0">
        <w:t xml:space="preserve"> read</w:t>
      </w:r>
      <w:r>
        <w:t>er</w:t>
      </w:r>
      <w:r w:rsidR="004F2058">
        <w:t>s</w:t>
      </w:r>
      <w:r w:rsidRPr="00794FC0">
        <w:t xml:space="preserve"> with the people who make the </w:t>
      </w:r>
      <w:r w:rsidR="004F2058">
        <w:t>best car in the world</w:t>
      </w:r>
      <w:r>
        <w:t xml:space="preserve">. The narrative follows </w:t>
      </w:r>
      <w:r w:rsidRPr="00794FC0">
        <w:t xml:space="preserve">the process of </w:t>
      </w:r>
      <w:r>
        <w:t xml:space="preserve">transforming </w:t>
      </w:r>
      <w:r w:rsidRPr="00794FC0">
        <w:t>a customer</w:t>
      </w:r>
      <w:r>
        <w:t>'s</w:t>
      </w:r>
      <w:r w:rsidRPr="00794FC0">
        <w:t xml:space="preserve"> idea </w:t>
      </w:r>
      <w:r>
        <w:t>in</w:t>
      </w:r>
      <w:r w:rsidRPr="00794FC0">
        <w:t>to a finished product</w:t>
      </w:r>
      <w:r>
        <w:t xml:space="preserve">, through </w:t>
      </w:r>
      <w:r w:rsidRPr="00794FC0">
        <w:t>interview</w:t>
      </w:r>
      <w:r>
        <w:t>s</w:t>
      </w:r>
      <w:r w:rsidRPr="00794FC0">
        <w:t xml:space="preserve"> </w:t>
      </w:r>
      <w:r>
        <w:t xml:space="preserve">with individuals from all </w:t>
      </w:r>
      <w:r w:rsidRPr="00794FC0">
        <w:t>department</w:t>
      </w:r>
      <w:r>
        <w:t xml:space="preserve">s including </w:t>
      </w:r>
      <w:r w:rsidR="004F2058">
        <w:t xml:space="preserve">Bespoke </w:t>
      </w:r>
      <w:r>
        <w:t>designers</w:t>
      </w:r>
      <w:r w:rsidR="004F2058">
        <w:t>, skilled craftspeople</w:t>
      </w:r>
      <w:r>
        <w:t xml:space="preserve"> </w:t>
      </w:r>
      <w:r w:rsidR="004F2058">
        <w:t xml:space="preserve">and assembly specialists. </w:t>
      </w:r>
    </w:p>
    <w:p w14:paraId="2597BDF4" w14:textId="35CB5791" w:rsidR="00DF388B" w:rsidRDefault="00794FC0" w:rsidP="00F1660F">
      <w:r>
        <w:t xml:space="preserve">Over almost 300 lavishly illustrated pages, </w:t>
      </w:r>
      <w:r w:rsidR="002250B6">
        <w:t>every detail of how a Rolls-Royce motor car is designed, engineered and meticulously hand-built</w:t>
      </w:r>
      <w:r w:rsidR="0089304A">
        <w:t>,</w:t>
      </w:r>
      <w:r w:rsidR="002D5EC5">
        <w:t xml:space="preserve"> is examined</w:t>
      </w:r>
      <w:r w:rsidR="002250B6">
        <w:t>.</w:t>
      </w:r>
      <w:r w:rsidR="00DF388B">
        <w:t xml:space="preserve"> Chapters include </w:t>
      </w:r>
      <w:r w:rsidR="00DF388B" w:rsidRPr="00DF388B">
        <w:t>Design and Customisation, Paint and Finish, Chassis Assembly, Woodwork, Leather</w:t>
      </w:r>
      <w:r w:rsidR="00DF388B">
        <w:t xml:space="preserve"> and</w:t>
      </w:r>
      <w:r w:rsidR="00DF388B" w:rsidRPr="00DF388B">
        <w:t xml:space="preserve"> Testing</w:t>
      </w:r>
      <w:r w:rsidR="00DF388B">
        <w:t>; there</w:t>
      </w:r>
      <w:r w:rsidR="00230536">
        <w:t xml:space="preserve"> i</w:t>
      </w:r>
      <w:r w:rsidR="00DF388B">
        <w:t>s also an entire section devoted to t</w:t>
      </w:r>
      <w:r w:rsidR="00DF388B" w:rsidRPr="00DF388B">
        <w:t>he Spirit of Ecstasy</w:t>
      </w:r>
      <w:r w:rsidR="002D5EC5">
        <w:t>, the figurine that has graced the bonnet of Rolls-Royce motor cars for over 100 years.</w:t>
      </w:r>
    </w:p>
    <w:p w14:paraId="7DA49816" w14:textId="55F22D2D" w:rsidR="004F2058" w:rsidRDefault="00794FC0" w:rsidP="00F1660F">
      <w:r w:rsidRPr="00794FC0">
        <w:t>Emmy-winning automotive journalist Harvey Briggs</w:t>
      </w:r>
      <w:r>
        <w:t xml:space="preserve">, </w:t>
      </w:r>
      <w:r w:rsidRPr="00794FC0">
        <w:t xml:space="preserve">novelist Simon Van Booy </w:t>
      </w:r>
      <w:r w:rsidR="00DF388B" w:rsidRPr="00DF388B">
        <w:t xml:space="preserve">and photographer Mariano Vilarós </w:t>
      </w:r>
      <w:r w:rsidR="00DF388B">
        <w:t xml:space="preserve">were </w:t>
      </w:r>
      <w:r w:rsidR="00DF388B" w:rsidRPr="00DF388B">
        <w:t xml:space="preserve">granted </w:t>
      </w:r>
      <w:r w:rsidR="00DF388B">
        <w:t xml:space="preserve">unprecedented </w:t>
      </w:r>
      <w:r w:rsidR="00DF388B" w:rsidRPr="00DF388B">
        <w:t xml:space="preserve">behind-the-scenes access </w:t>
      </w:r>
      <w:r w:rsidR="00DF388B">
        <w:t xml:space="preserve">to </w:t>
      </w:r>
      <w:r w:rsidR="002D5EC5">
        <w:t>Rolls-Royce</w:t>
      </w:r>
      <w:r w:rsidR="00DF388B">
        <w:t>'s facilities and people over several months before the Covid-19 pandemic struck.</w:t>
      </w:r>
      <w:r w:rsidR="004F2058">
        <w:t xml:space="preserve"> </w:t>
      </w:r>
    </w:p>
    <w:p w14:paraId="1BCD7376" w14:textId="60BF82A7" w:rsidR="000D2695" w:rsidRDefault="004F2058" w:rsidP="004F2058">
      <w:r>
        <w:t xml:space="preserve">Briggs, who grew up in America's Motor City, Detroit, and has reviewed every new Rolls-Royce model since Wraith in 2013, </w:t>
      </w:r>
      <w:r w:rsidR="000D2695">
        <w:t xml:space="preserve">recalls being surprised at how much work is still performed by hand, </w:t>
      </w:r>
      <w:r w:rsidR="000D2695" w:rsidRPr="000D2695">
        <w:t xml:space="preserve">even in the assembly process. </w:t>
      </w:r>
      <w:r w:rsidR="000D2695">
        <w:t xml:space="preserve">He was also struck by the level of </w:t>
      </w:r>
      <w:r w:rsidR="000D2695" w:rsidRPr="000D2695">
        <w:t xml:space="preserve">innovation </w:t>
      </w:r>
      <w:r w:rsidR="000D2695">
        <w:t xml:space="preserve">in today's Rolls-Royce motor cars, and the marque's </w:t>
      </w:r>
      <w:r w:rsidR="000D2695" w:rsidRPr="000D2695">
        <w:t>commitment to delivering impeccable quality.</w:t>
      </w:r>
    </w:p>
    <w:p w14:paraId="4E2B1A11" w14:textId="0A816265" w:rsidR="004F2058" w:rsidRPr="00084FA9" w:rsidRDefault="00A507F1" w:rsidP="004F2058">
      <w:r>
        <w:t xml:space="preserve">Harvey </w:t>
      </w:r>
      <w:r w:rsidR="000D2695">
        <w:t xml:space="preserve">Briggs </w:t>
      </w:r>
      <w:r w:rsidR="001342A4">
        <w:t>commented</w:t>
      </w:r>
      <w:r w:rsidR="004F2058" w:rsidRPr="00084FA9">
        <w:t>, "</w:t>
      </w:r>
      <w:r w:rsidR="001342A4" w:rsidRPr="00084FA9">
        <w:t>The first time I visited Rolls-Royce in Goodwood, I was in awe</w:t>
      </w:r>
      <w:r w:rsidR="0089304A" w:rsidRPr="00084FA9">
        <w:t xml:space="preserve"> of</w:t>
      </w:r>
      <w:r w:rsidR="001342A4" w:rsidRPr="00084FA9">
        <w:t xml:space="preserve"> the exceptional creativity and skill of the people who design and build these remarkable cars. I knew I had to tell those stories.</w:t>
      </w:r>
      <w:r w:rsidR="004F2058" w:rsidRPr="00084FA9">
        <w:t>"</w:t>
      </w:r>
    </w:p>
    <w:p w14:paraId="6D80139F" w14:textId="7924D1AE" w:rsidR="002250B6" w:rsidRPr="00084FA9" w:rsidRDefault="00586E04" w:rsidP="00F1660F">
      <w:r w:rsidRPr="00084FA9">
        <w:lastRenderedPageBreak/>
        <w:t>Simon Van Booy</w:t>
      </w:r>
      <w:r w:rsidR="004F2058" w:rsidRPr="00084FA9">
        <w:t xml:space="preserve"> add</w:t>
      </w:r>
      <w:r w:rsidRPr="00084FA9">
        <w:t>ed</w:t>
      </w:r>
      <w:r w:rsidR="004F2058" w:rsidRPr="00084FA9">
        <w:t>, "</w:t>
      </w:r>
      <w:r w:rsidR="00337655" w:rsidRPr="00084FA9">
        <w:t>The friendly perfectionism for craft, displayed by everyone we interviewed and Mariona photographed, was inspiring to the point where we knew the book had to be something rare and marvellous and functional – rather like a Rolls-Royce itself</w:t>
      </w:r>
      <w:r w:rsidR="004F2058" w:rsidRPr="00084FA9">
        <w:t>."</w:t>
      </w:r>
    </w:p>
    <w:p w14:paraId="559B685A" w14:textId="58B59632" w:rsidR="00515DDD" w:rsidRDefault="00515DDD" w:rsidP="00515DDD">
      <w:r>
        <w:t xml:space="preserve">Organised by UNESCO, World Book and Copyright Day celebrates the role of books and reading as a link between the past and the future, </w:t>
      </w:r>
      <w:r w:rsidR="0089304A">
        <w:t xml:space="preserve">the </w:t>
      </w:r>
      <w:r>
        <w:t>bridge across generations and cultures. The date, 23</w:t>
      </w:r>
      <w:r w:rsidR="0089304A" w:rsidRPr="00084FA9">
        <w:rPr>
          <w:vertAlign w:val="superscript"/>
        </w:rPr>
        <w:t>rd</w:t>
      </w:r>
      <w:r w:rsidR="0089304A">
        <w:t xml:space="preserve"> </w:t>
      </w:r>
      <w:r>
        <w:t>April, is symbolic in world literature</w:t>
      </w:r>
      <w:r w:rsidR="000D2695">
        <w:t xml:space="preserve">, </w:t>
      </w:r>
      <w:r>
        <w:t xml:space="preserve">marking the deaths of </w:t>
      </w:r>
      <w:r w:rsidR="000D2695">
        <w:t xml:space="preserve">playwright and poet </w:t>
      </w:r>
      <w:r>
        <w:t xml:space="preserve">William Shakespeare, </w:t>
      </w:r>
      <w:r w:rsidR="000D2695">
        <w:t xml:space="preserve">the creator of </w:t>
      </w:r>
      <w:r w:rsidR="000D2695" w:rsidRPr="000D2695">
        <w:rPr>
          <w:i/>
          <w:iCs/>
        </w:rPr>
        <w:t>Don Quixote,</w:t>
      </w:r>
      <w:r w:rsidR="000D2695">
        <w:t xml:space="preserve"> </w:t>
      </w:r>
      <w:r>
        <w:t>Miguel de Cervantes</w:t>
      </w:r>
      <w:r w:rsidR="000D2695">
        <w:t>,</w:t>
      </w:r>
      <w:r>
        <w:t xml:space="preserve"> and </w:t>
      </w:r>
      <w:r w:rsidR="000D2695">
        <w:t xml:space="preserve">the early Peruvian writer, </w:t>
      </w:r>
      <w:r>
        <w:t xml:space="preserve">Inca Garcilaso de la Vega. </w:t>
      </w:r>
    </w:p>
    <w:p w14:paraId="2816605D" w14:textId="25941BAB" w:rsidR="002250B6" w:rsidRPr="006E6013" w:rsidRDefault="006E6013" w:rsidP="00F1660F">
      <w:r>
        <w:rPr>
          <w:i/>
          <w:iCs/>
        </w:rPr>
        <w:t>Making A Legend</w:t>
      </w:r>
      <w:r>
        <w:t xml:space="preserve"> is published in hardback by </w:t>
      </w:r>
      <w:r w:rsidRPr="006E6013">
        <w:t>ACC Art Books</w:t>
      </w:r>
      <w:r>
        <w:t xml:space="preserve">, and </w:t>
      </w:r>
      <w:r w:rsidR="002D5EC5">
        <w:t>i</w:t>
      </w:r>
      <w:r>
        <w:t>s now available from all good retailers.</w:t>
      </w:r>
    </w:p>
    <w:p w14:paraId="11A53A73" w14:textId="06B921DC" w:rsidR="00F37825" w:rsidRDefault="00F1660F" w:rsidP="00F1660F">
      <w:r>
        <w:t>-Ends-</w:t>
      </w:r>
    </w:p>
    <w:p w14:paraId="0589EBD0" w14:textId="0AC01A5C" w:rsidR="001F6D78" w:rsidRDefault="001F6D78" w:rsidP="0095757C">
      <w:pPr>
        <w:pStyle w:val="Heading2"/>
      </w:pPr>
      <w:r>
        <w:t>FURTHER INFORMATION</w:t>
      </w:r>
    </w:p>
    <w:p w14:paraId="0F9558D1" w14:textId="77777777" w:rsidR="00746AA4" w:rsidRDefault="00746AA4" w:rsidP="00746AA4">
      <w:r>
        <w:t xml:space="preserve">You can find all our press releases and press kits, as well as a wide selection of high resolution, downloadable photographs and video footage at our media website, </w:t>
      </w:r>
      <w:hyperlink r:id="rId8" w:history="1">
        <w:r w:rsidRPr="00825BFE">
          <w:rPr>
            <w:rStyle w:val="Hyperlink"/>
            <w:b/>
            <w:bCs/>
          </w:rPr>
          <w:t>PressClub</w:t>
        </w:r>
      </w:hyperlink>
      <w:r>
        <w:t>.</w:t>
      </w:r>
    </w:p>
    <w:p w14:paraId="6F7D09C3" w14:textId="77777777" w:rsidR="00746AA4" w:rsidRDefault="00746AA4" w:rsidP="00746AA4">
      <w:r w:rsidRPr="00746AA4">
        <w:t xml:space="preserve">You can also follow marque on social media: </w:t>
      </w:r>
      <w:hyperlink r:id="rId9" w:history="1">
        <w:r w:rsidRPr="00746AA4">
          <w:rPr>
            <w:rStyle w:val="Hyperlink"/>
            <w:b/>
            <w:bCs/>
          </w:rPr>
          <w:t>LinkedIn</w:t>
        </w:r>
      </w:hyperlink>
      <w:r w:rsidRPr="00746AA4">
        <w:t xml:space="preserve">; </w:t>
      </w:r>
      <w:hyperlink r:id="rId10" w:history="1">
        <w:r w:rsidRPr="00746AA4">
          <w:rPr>
            <w:rStyle w:val="Hyperlink"/>
          </w:rPr>
          <w:t>YouTube</w:t>
        </w:r>
      </w:hyperlink>
      <w:r w:rsidRPr="00746AA4">
        <w:t>;</w:t>
      </w:r>
      <w:r w:rsidRPr="00746AA4">
        <w:rPr>
          <w:rFonts w:ascii="Riviera Nights Bold" w:hAnsi="Riviera Nights Bold"/>
          <w:b/>
          <w:bCs/>
        </w:rPr>
        <w:t xml:space="preserve"> </w:t>
      </w:r>
      <w:hyperlink r:id="rId11" w:history="1">
        <w:r w:rsidRPr="00746AA4">
          <w:rPr>
            <w:rStyle w:val="Hyperlink"/>
            <w:b/>
            <w:bCs/>
          </w:rPr>
          <w:t>Twitter</w:t>
        </w:r>
      </w:hyperlink>
      <w:r w:rsidRPr="00746AA4">
        <w:t xml:space="preserve">; </w:t>
      </w:r>
      <w:hyperlink r:id="rId12" w:history="1">
        <w:r w:rsidRPr="00746AA4">
          <w:rPr>
            <w:rStyle w:val="Hyperlink"/>
          </w:rPr>
          <w:t>Instagram</w:t>
        </w:r>
      </w:hyperlink>
      <w:r w:rsidRPr="00746AA4">
        <w:t xml:space="preserve">; and </w:t>
      </w:r>
      <w:hyperlink r:id="rId13" w:history="1">
        <w:r w:rsidRPr="00746AA4">
          <w:rPr>
            <w:rStyle w:val="Hyperlink"/>
          </w:rPr>
          <w:t>Facebook</w:t>
        </w:r>
      </w:hyperlink>
      <w:r w:rsidRPr="00746AA4">
        <w:t>.</w:t>
      </w:r>
    </w:p>
    <w:p w14:paraId="00942835" w14:textId="77777777" w:rsidR="001F6D78" w:rsidRDefault="001F6D78" w:rsidP="0095757C">
      <w:pPr>
        <w:pStyle w:val="Heading2"/>
      </w:pPr>
      <w:r>
        <w:t>EDITORS’ NOTES</w:t>
      </w:r>
    </w:p>
    <w:p w14:paraId="4ED71F6E" w14:textId="77777777" w:rsidR="001F6D78" w:rsidRDefault="001F6D78" w:rsidP="001F6D78">
      <w:r>
        <w:t>Rolls-Royce Motor Cars is a wholly-owned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7257FDCB" w14:textId="77777777" w:rsidR="00F37825" w:rsidRDefault="00F37825">
      <w:pPr>
        <w:spacing w:line="259" w:lineRule="auto"/>
        <w:rPr>
          <w:rFonts w:eastAsiaTheme="majorEastAsia" w:cstheme="majorBidi"/>
          <w:caps/>
          <w:color w:val="000000" w:themeColor="text1"/>
          <w:szCs w:val="26"/>
        </w:rPr>
      </w:pPr>
      <w:r>
        <w:br w:type="page"/>
      </w:r>
    </w:p>
    <w:p w14:paraId="297F5A9C" w14:textId="0A261749" w:rsidR="0095757C" w:rsidRDefault="001F6D78" w:rsidP="0095757C">
      <w:pPr>
        <w:pStyle w:val="Heading2"/>
      </w:pPr>
      <w:r>
        <w:lastRenderedPageBreak/>
        <w:t>CONTACTS | Goodwood</w:t>
      </w:r>
    </w:p>
    <w:p w14:paraId="15C3D36A" w14:textId="77777777" w:rsidR="00977851" w:rsidRPr="00977851" w:rsidRDefault="00977851" w:rsidP="00977851">
      <w:pPr>
        <w:pStyle w:val="NoSpacing"/>
      </w:pPr>
    </w:p>
    <w:p w14:paraId="431B7CBB" w14:textId="77777777" w:rsidR="00746AA4" w:rsidRDefault="00746AA4" w:rsidP="00746AA4">
      <w:r w:rsidRPr="00AD68C8">
        <w:rPr>
          <w:rFonts w:ascii="Riviera Nights Bold" w:hAnsi="Riviera Nights Bold"/>
          <w:b/>
          <w:bCs/>
        </w:rPr>
        <w:t>Director of Global Communications</w:t>
      </w:r>
      <w:r>
        <w:t xml:space="preserve"> </w:t>
      </w:r>
      <w:r>
        <w:br/>
      </w:r>
      <w:r w:rsidRPr="00AD68C8">
        <w:t>Richard Carter</w:t>
      </w:r>
      <w:r>
        <w:br/>
      </w:r>
      <w:r w:rsidRPr="00AD68C8">
        <w:t>+44 (0) 1243 384060</w:t>
      </w:r>
      <w:r>
        <w:t xml:space="preserve"> / </w:t>
      </w:r>
      <w:hyperlink r:id="rId14" w:history="1">
        <w:r w:rsidRPr="00825BFE">
          <w:rPr>
            <w:rStyle w:val="Hyperlink"/>
          </w:rPr>
          <w:t>Email</w:t>
        </w:r>
      </w:hyperlink>
      <w:r>
        <w:t xml:space="preserve"> / </w:t>
      </w:r>
      <w:hyperlink r:id="rId15" w:history="1">
        <w:r w:rsidRPr="00825BFE">
          <w:rPr>
            <w:rStyle w:val="Hyperlink"/>
          </w:rPr>
          <w:t>LinkedIn</w:t>
        </w:r>
      </w:hyperlink>
    </w:p>
    <w:p w14:paraId="108CE5C8" w14:textId="77777777" w:rsidR="00746AA4" w:rsidRDefault="00746AA4" w:rsidP="00746AA4">
      <w:r w:rsidRPr="00AD68C8">
        <w:rPr>
          <w:rFonts w:ascii="Riviera Nights Bold" w:hAnsi="Riviera Nights Bold"/>
          <w:b/>
          <w:bCs/>
        </w:rPr>
        <w:t>Head of Corporate Relations</w:t>
      </w:r>
      <w:r w:rsidRPr="00AD68C8">
        <w:rPr>
          <w:rFonts w:ascii="Riviera Nights Bold" w:hAnsi="Riviera Nights Bold"/>
          <w:b/>
          <w:bCs/>
        </w:rPr>
        <w:br/>
      </w:r>
      <w:r>
        <w:t>Andrew Ball</w:t>
      </w:r>
      <w:r>
        <w:br/>
        <w:t xml:space="preserve">+44 (0) 7185 244064 / </w:t>
      </w:r>
      <w:hyperlink r:id="rId16" w:history="1">
        <w:r w:rsidRPr="00825BFE">
          <w:rPr>
            <w:rStyle w:val="Hyperlink"/>
          </w:rPr>
          <w:t>Email</w:t>
        </w:r>
      </w:hyperlink>
      <w:r>
        <w:t xml:space="preserve"> / </w:t>
      </w:r>
      <w:hyperlink r:id="rId17" w:history="1">
        <w:r w:rsidRPr="00825BFE">
          <w:rPr>
            <w:rStyle w:val="Hyperlink"/>
          </w:rPr>
          <w:t>LinkedIn</w:t>
        </w:r>
      </w:hyperlink>
    </w:p>
    <w:p w14:paraId="0857E6F4" w14:textId="77777777" w:rsidR="00746AA4" w:rsidRDefault="00746AA4" w:rsidP="00746AA4">
      <w:r w:rsidRPr="00AD68C8">
        <w:rPr>
          <w:rFonts w:ascii="Riviera Nights Bold" w:hAnsi="Riviera Nights Bold"/>
          <w:b/>
          <w:bCs/>
        </w:rPr>
        <w:t xml:space="preserve">Head of </w:t>
      </w:r>
      <w:r>
        <w:rPr>
          <w:rFonts w:ascii="Riviera Nights Bold" w:hAnsi="Riviera Nights Bold"/>
          <w:b/>
          <w:bCs/>
        </w:rPr>
        <w:t>Global Lifestyle Communications</w:t>
      </w:r>
      <w:r w:rsidRPr="00AD68C8">
        <w:rPr>
          <w:rFonts w:ascii="Riviera Nights Bold" w:hAnsi="Riviera Nights Bold"/>
          <w:b/>
          <w:bCs/>
        </w:rPr>
        <w:br/>
      </w:r>
      <w:r>
        <w:t>Emma Rickett</w:t>
      </w:r>
      <w:r>
        <w:br/>
        <w:t xml:space="preserve">+44 (0) </w:t>
      </w:r>
      <w:r w:rsidRPr="00BC6F52">
        <w:t>7815 244061</w:t>
      </w:r>
      <w:r>
        <w:t xml:space="preserve"> / </w:t>
      </w:r>
      <w:hyperlink r:id="rId18" w:history="1">
        <w:r w:rsidRPr="00825BFE">
          <w:rPr>
            <w:rStyle w:val="Hyperlink"/>
          </w:rPr>
          <w:t>Email</w:t>
        </w:r>
      </w:hyperlink>
      <w:r>
        <w:t xml:space="preserve"> / </w:t>
      </w:r>
      <w:hyperlink r:id="rId19" w:history="1">
        <w:r w:rsidRPr="00825BFE">
          <w:rPr>
            <w:rStyle w:val="Hyperlink"/>
          </w:rPr>
          <w:t>LinkedIn</w:t>
        </w:r>
      </w:hyperlink>
    </w:p>
    <w:p w14:paraId="2F43C215" w14:textId="77777777" w:rsidR="00746AA4" w:rsidRDefault="00746AA4" w:rsidP="00746AA4">
      <w:r w:rsidRPr="00AD68C8">
        <w:rPr>
          <w:rFonts w:ascii="Riviera Nights Bold" w:hAnsi="Riviera Nights Bold"/>
          <w:b/>
          <w:bCs/>
        </w:rPr>
        <w:t>Head of Global Product Communications</w:t>
      </w:r>
      <w:r w:rsidRPr="00AD68C8">
        <w:rPr>
          <w:rFonts w:ascii="Riviera Nights Bold" w:hAnsi="Riviera Nights Bold"/>
          <w:b/>
          <w:bCs/>
        </w:rPr>
        <w:br/>
      </w:r>
      <w:r>
        <w:t>Matthew Jones</w:t>
      </w:r>
      <w:r>
        <w:br/>
        <w:t xml:space="preserve">+44 (0) 7815 245929 / </w:t>
      </w:r>
      <w:hyperlink r:id="rId20" w:history="1">
        <w:r w:rsidRPr="00825BFE">
          <w:rPr>
            <w:rStyle w:val="Hyperlink"/>
          </w:rPr>
          <w:t>Email</w:t>
        </w:r>
      </w:hyperlink>
      <w:r>
        <w:t xml:space="preserve"> / </w:t>
      </w:r>
      <w:hyperlink r:id="rId21" w:history="1">
        <w:r w:rsidRPr="00825BFE">
          <w:rPr>
            <w:rStyle w:val="Hyperlink"/>
          </w:rPr>
          <w:t>LinkedIn</w:t>
        </w:r>
      </w:hyperlink>
    </w:p>
    <w:p w14:paraId="5579763F" w14:textId="77777777" w:rsidR="00746AA4" w:rsidRPr="00426DAA" w:rsidRDefault="00746AA4" w:rsidP="00746AA4">
      <w:pPr>
        <w:rPr>
          <w:b/>
          <w:bCs/>
        </w:rPr>
      </w:pPr>
    </w:p>
    <w:p w14:paraId="26CE146E" w14:textId="77777777" w:rsidR="00746AA4" w:rsidRDefault="00746AA4">
      <w:pPr>
        <w:spacing w:line="259" w:lineRule="auto"/>
      </w:pPr>
      <w:r>
        <w:br w:type="page"/>
      </w:r>
    </w:p>
    <w:p w14:paraId="2FBA27D4" w14:textId="72AE610D" w:rsidR="00746AA4" w:rsidRDefault="00746AA4" w:rsidP="00746AA4">
      <w:r w:rsidRPr="00426DAA">
        <w:lastRenderedPageBreak/>
        <w:t>CONTACTS | REGIONAL</w:t>
      </w:r>
      <w:r>
        <w:br/>
      </w:r>
      <w:r>
        <w:rPr>
          <w:rFonts w:ascii="Riviera Nights Bold" w:hAnsi="Riviera Nights Bold"/>
          <w:b/>
          <w:bCs/>
        </w:rPr>
        <w:br/>
      </w:r>
      <w:r w:rsidRPr="00AD68C8">
        <w:rPr>
          <w:rFonts w:ascii="Riviera Nights Bold" w:hAnsi="Riviera Nights Bold"/>
          <w:b/>
          <w:bCs/>
        </w:rPr>
        <w:t>Asia Pacific – North</w:t>
      </w:r>
      <w:r>
        <w:br/>
        <w:t>Rosemary Mitchell</w:t>
      </w:r>
      <w:r>
        <w:br/>
        <w:t xml:space="preserve">+81 (0) 3 6259 8888 / </w:t>
      </w:r>
      <w:hyperlink r:id="rId22" w:history="1">
        <w:r w:rsidRPr="00825BFE">
          <w:rPr>
            <w:rStyle w:val="Hyperlink"/>
          </w:rPr>
          <w:t>Email</w:t>
        </w:r>
      </w:hyperlink>
      <w:r>
        <w:t xml:space="preserve"> / </w:t>
      </w:r>
      <w:hyperlink r:id="rId23" w:history="1">
        <w:r w:rsidRPr="00825BFE">
          <w:rPr>
            <w:rStyle w:val="Hyperlink"/>
          </w:rPr>
          <w:t>LinkedIn</w:t>
        </w:r>
      </w:hyperlink>
    </w:p>
    <w:p w14:paraId="1396BACC" w14:textId="77777777" w:rsidR="00746AA4" w:rsidRDefault="00746AA4" w:rsidP="00746AA4">
      <w:r w:rsidRPr="00AD68C8">
        <w:rPr>
          <w:rFonts w:ascii="Riviera Nights Bold" w:hAnsi="Riviera Nights Bold"/>
          <w:b/>
          <w:bCs/>
        </w:rPr>
        <w:t>Asia Pacific – South</w:t>
      </w:r>
      <w:r>
        <w:br/>
        <w:t>Hal Serudin</w:t>
      </w:r>
      <w:r>
        <w:br/>
      </w:r>
      <w:r w:rsidRPr="008A2124">
        <w:t>+65 8161 2843</w:t>
      </w:r>
      <w:r>
        <w:t xml:space="preserve"> / </w:t>
      </w:r>
      <w:hyperlink r:id="rId24" w:history="1">
        <w:r w:rsidRPr="00825BFE">
          <w:rPr>
            <w:rStyle w:val="Hyperlink"/>
          </w:rPr>
          <w:t>Email</w:t>
        </w:r>
      </w:hyperlink>
      <w:r>
        <w:t xml:space="preserve"> / </w:t>
      </w:r>
      <w:hyperlink r:id="rId25" w:history="1">
        <w:r w:rsidRPr="00825BFE">
          <w:rPr>
            <w:rStyle w:val="Hyperlink"/>
          </w:rPr>
          <w:t>LinkedIn</w:t>
        </w:r>
      </w:hyperlink>
    </w:p>
    <w:p w14:paraId="1888E23A" w14:textId="77777777" w:rsidR="00746AA4" w:rsidRDefault="00746AA4" w:rsidP="00746AA4">
      <w:r>
        <w:rPr>
          <w:rFonts w:ascii="Riviera Nights Bold" w:hAnsi="Riviera Nights Bold"/>
          <w:b/>
          <w:bCs/>
        </w:rPr>
        <w:t>Central and Western Europe</w:t>
      </w:r>
      <w:r>
        <w:t xml:space="preserve"> </w:t>
      </w:r>
      <w:r>
        <w:br/>
        <w:t>Ruth Hilse</w:t>
      </w:r>
      <w:r>
        <w:br/>
        <w:t xml:space="preserve">+49 (0) 89 382 60064 / </w:t>
      </w:r>
      <w:hyperlink r:id="rId26" w:history="1">
        <w:r w:rsidRPr="00825BFE">
          <w:rPr>
            <w:rStyle w:val="Hyperlink"/>
          </w:rPr>
          <w:t>Email</w:t>
        </w:r>
      </w:hyperlink>
      <w:r>
        <w:t xml:space="preserve"> / </w:t>
      </w:r>
      <w:hyperlink r:id="rId27" w:history="1">
        <w:r w:rsidRPr="00825BFE">
          <w:rPr>
            <w:rStyle w:val="Hyperlink"/>
          </w:rPr>
          <w:t>LinkedIn</w:t>
        </w:r>
      </w:hyperlink>
    </w:p>
    <w:p w14:paraId="565B94CC" w14:textId="77777777" w:rsidR="00746AA4" w:rsidRDefault="00746AA4" w:rsidP="00746AA4">
      <w:r>
        <w:rPr>
          <w:rFonts w:ascii="Riviera Nights Bold" w:hAnsi="Riviera Nights Bold"/>
          <w:b/>
          <w:bCs/>
        </w:rPr>
        <w:t>Central/Eastern Europe and CIS</w:t>
      </w:r>
      <w:r>
        <w:br/>
        <w:t>Frank Tiemann</w:t>
      </w:r>
      <w:r>
        <w:br/>
      </w:r>
      <w:r w:rsidRPr="008A2124">
        <w:t>+49 (0) 160 9697 5807</w:t>
      </w:r>
      <w:r>
        <w:t xml:space="preserve"> / </w:t>
      </w:r>
      <w:hyperlink r:id="rId28" w:history="1">
        <w:r w:rsidRPr="00825BFE">
          <w:rPr>
            <w:rStyle w:val="Hyperlink"/>
          </w:rPr>
          <w:t>Email</w:t>
        </w:r>
      </w:hyperlink>
      <w:r>
        <w:t xml:space="preserve"> / </w:t>
      </w:r>
      <w:hyperlink r:id="rId29" w:history="1">
        <w:r w:rsidRPr="00825BFE">
          <w:rPr>
            <w:rStyle w:val="Hyperlink"/>
          </w:rPr>
          <w:t>LinkedIn</w:t>
        </w:r>
      </w:hyperlink>
    </w:p>
    <w:p w14:paraId="12684C20" w14:textId="77777777" w:rsidR="00746AA4" w:rsidRDefault="00746AA4" w:rsidP="00746AA4">
      <w:r w:rsidRPr="00AD68C8">
        <w:rPr>
          <w:rFonts w:ascii="Riviera Nights Bold" w:hAnsi="Riviera Nights Bold"/>
          <w:b/>
          <w:bCs/>
        </w:rPr>
        <w:t>China</w:t>
      </w:r>
      <w:r>
        <w:br/>
        <w:t>Anna Xu</w:t>
      </w:r>
      <w:r>
        <w:br/>
        <w:t xml:space="preserve">+86 10 84558037 / </w:t>
      </w:r>
      <w:hyperlink r:id="rId30" w:history="1">
        <w:r w:rsidRPr="00825BFE">
          <w:rPr>
            <w:rStyle w:val="Hyperlink"/>
          </w:rPr>
          <w:t>Email</w:t>
        </w:r>
      </w:hyperlink>
    </w:p>
    <w:p w14:paraId="463D1E53" w14:textId="77777777" w:rsidR="00746AA4" w:rsidRDefault="00746AA4" w:rsidP="00746AA4">
      <w:pPr>
        <w:rPr>
          <w:rFonts w:asciiTheme="majorHAnsi" w:hAnsiTheme="majorHAnsi"/>
        </w:rPr>
      </w:pPr>
      <w:r w:rsidRPr="00AD68C8">
        <w:rPr>
          <w:rFonts w:ascii="Riviera Nights Bold" w:hAnsi="Riviera Nights Bold"/>
          <w:b/>
          <w:bCs/>
        </w:rPr>
        <w:t>Middle East and Africa</w:t>
      </w:r>
      <w:r>
        <w:t xml:space="preserve"> </w:t>
      </w:r>
      <w:r>
        <w:br/>
        <w:t>Rami Joudi</w:t>
      </w:r>
      <w:r>
        <w:br/>
        <w:t xml:space="preserve">+971 56 171 7883 / </w:t>
      </w:r>
      <w:hyperlink r:id="rId31" w:history="1">
        <w:r w:rsidRPr="00825BFE">
          <w:rPr>
            <w:rStyle w:val="Hyperlink"/>
          </w:rPr>
          <w:t>Email</w:t>
        </w:r>
      </w:hyperlink>
      <w:r>
        <w:t xml:space="preserve"> / </w:t>
      </w:r>
      <w:hyperlink r:id="rId32" w:history="1">
        <w:r w:rsidRPr="00825BFE">
          <w:rPr>
            <w:rStyle w:val="Hyperlink"/>
          </w:rPr>
          <w:t>LinkedIn</w:t>
        </w:r>
      </w:hyperlink>
    </w:p>
    <w:p w14:paraId="31C1208F" w14:textId="77777777" w:rsidR="00746AA4" w:rsidRDefault="00746AA4" w:rsidP="00746AA4">
      <w:r w:rsidRPr="00AD68C8">
        <w:rPr>
          <w:rFonts w:ascii="Riviera Nights Bold" w:hAnsi="Riviera Nights Bold"/>
          <w:b/>
          <w:bCs/>
        </w:rPr>
        <w:t xml:space="preserve">Russia </w:t>
      </w:r>
      <w:r>
        <w:br/>
        <w:t>Malika Abdullaeva</w:t>
      </w:r>
      <w:r>
        <w:br/>
        <w:t xml:space="preserve">+7 916 449 86 22 / </w:t>
      </w:r>
      <w:hyperlink r:id="rId33" w:history="1">
        <w:r w:rsidRPr="00825BFE">
          <w:rPr>
            <w:rStyle w:val="Hyperlink"/>
          </w:rPr>
          <w:t>Email</w:t>
        </w:r>
      </w:hyperlink>
      <w:r>
        <w:t xml:space="preserve"> / </w:t>
      </w:r>
      <w:hyperlink r:id="rId34" w:history="1">
        <w:r w:rsidRPr="00825BFE">
          <w:rPr>
            <w:rStyle w:val="Hyperlink"/>
          </w:rPr>
          <w:t>LinkedIn</w:t>
        </w:r>
      </w:hyperlink>
    </w:p>
    <w:p w14:paraId="590ACF96" w14:textId="77777777" w:rsidR="00746AA4" w:rsidRDefault="00746AA4" w:rsidP="00746AA4">
      <w:r>
        <w:rPr>
          <w:rFonts w:ascii="Riviera Nights Bold" w:hAnsi="Riviera Nights Bold"/>
          <w:b/>
          <w:bCs/>
        </w:rPr>
        <w:t>The Americas</w:t>
      </w:r>
      <w:r>
        <w:br/>
        <w:t>Gerry Spahn</w:t>
      </w:r>
      <w:r>
        <w:br/>
        <w:t xml:space="preserve">+1 201 930 8308 / </w:t>
      </w:r>
      <w:hyperlink r:id="rId35" w:history="1">
        <w:r w:rsidRPr="00825BFE">
          <w:rPr>
            <w:rStyle w:val="Hyperlink"/>
          </w:rPr>
          <w:t>Email</w:t>
        </w:r>
      </w:hyperlink>
      <w:r>
        <w:t xml:space="preserve"> / </w:t>
      </w:r>
      <w:hyperlink r:id="rId36" w:history="1">
        <w:r w:rsidRPr="00825BFE">
          <w:rPr>
            <w:rStyle w:val="Hyperlink"/>
          </w:rPr>
          <w:t>LinkedIn</w:t>
        </w:r>
      </w:hyperlink>
    </w:p>
    <w:p w14:paraId="0264D503" w14:textId="0AC50347" w:rsidR="00D61C0B" w:rsidRDefault="00D61C0B" w:rsidP="00746AA4"/>
    <w:sectPr w:rsidR="00D61C0B" w:rsidSect="00026089">
      <w:headerReference w:type="default" r:id="rId37"/>
      <w:footerReference w:type="default" r:id="rId38"/>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23FB7" w14:textId="77777777" w:rsidR="00A9366C" w:rsidRDefault="00A9366C" w:rsidP="001F6D78">
      <w:pPr>
        <w:spacing w:after="0" w:line="240" w:lineRule="auto"/>
      </w:pPr>
      <w:r>
        <w:separator/>
      </w:r>
    </w:p>
  </w:endnote>
  <w:endnote w:type="continuationSeparator" w:id="0">
    <w:p w14:paraId="34BA1E77" w14:textId="77777777" w:rsidR="00A9366C" w:rsidRDefault="00A9366C"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20B0604020202020204"/>
    <w:charset w:val="00"/>
    <w:family w:val="auto"/>
    <w:pitch w:val="variable"/>
    <w:sig w:usb0="E0000AFF"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iviera Nights Light">
    <w:altName w:val="﷽﷽﷽﷽﷽﷽﷽﷽"/>
    <w:panose1 w:val="020B0304000000000000"/>
    <w:charset w:val="4D"/>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notTrueType/>
    <w:pitch w:val="default"/>
  </w:font>
  <w:font w:name="Riviera Nights Bold">
    <w:altName w:val="﷽﷽﷽﷽﷽﷽﷽﷽Nights Bold"/>
    <w:panose1 w:val="020B0804000000000000"/>
    <w:charset w:val="4D"/>
    <w:family w:val="swiss"/>
    <w:notTrueType/>
    <w:pitch w:val="variable"/>
    <w:sig w:usb0="00000007" w:usb1="00000001" w:usb2="00000000" w:usb3="00000000" w:csb0="00000093" w:csb1="00000000"/>
  </w:font>
  <w:font w:name="Minion Pro">
    <w:panose1 w:val="020B0604020202020204"/>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Riviera Nights">
    <w:altName w:val="﷽﷽﷽﷽﷽﷽﷽﷽Nights"/>
    <w:panose1 w:val="020B0504000000000000"/>
    <w:charset w:val="4D"/>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E1136"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The Drive, Westhampnett, Chichester, PO18 0SH, UK    +44 (0)1243 384000    enquiries@rolls-roycemotorcars.com    www.rolls-roycemotorcars.com</w:t>
    </w:r>
  </w:p>
  <w:p w14:paraId="5ED6FB03" w14:textId="77777777"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t xml:space="preserve">Rolls-Royce Motor Cars Ltd is authorised and regulated by </w:t>
    </w:r>
    <w:r w:rsidRPr="008562FD">
      <w:t>the</w:t>
    </w:r>
    <w:r>
      <w:t xml:space="preserve"> Financial Conduct Authority in relation to its credit broking activities in the UK</w:t>
    </w:r>
    <w:r w:rsidR="001F6D78">
      <w:rPr>
        <w:noProof/>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197D1" w14:textId="77777777" w:rsidR="00A9366C" w:rsidRDefault="00A9366C" w:rsidP="001F6D78">
      <w:pPr>
        <w:spacing w:after="0" w:line="240" w:lineRule="auto"/>
      </w:pPr>
      <w:r>
        <w:separator/>
      </w:r>
    </w:p>
  </w:footnote>
  <w:footnote w:type="continuationSeparator" w:id="0">
    <w:p w14:paraId="3B4C2F0F" w14:textId="77777777" w:rsidR="00A9366C" w:rsidRDefault="00A9366C"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11BC7" w14:textId="77777777" w:rsidR="001F6D78" w:rsidRDefault="001F6D78">
    <w:pPr>
      <w:pStyle w:val="Header"/>
    </w:pPr>
    <w:r>
      <w:rPr>
        <w:noProof/>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25377"/>
    <w:rsid w:val="00026089"/>
    <w:rsid w:val="0003247F"/>
    <w:rsid w:val="00084FA9"/>
    <w:rsid w:val="000910AD"/>
    <w:rsid w:val="000C4BA2"/>
    <w:rsid w:val="000D2695"/>
    <w:rsid w:val="000E76D4"/>
    <w:rsid w:val="00110741"/>
    <w:rsid w:val="00113DD3"/>
    <w:rsid w:val="001342A4"/>
    <w:rsid w:val="0013511D"/>
    <w:rsid w:val="001B1675"/>
    <w:rsid w:val="001D7447"/>
    <w:rsid w:val="001F27D4"/>
    <w:rsid w:val="001F6D78"/>
    <w:rsid w:val="00206ECF"/>
    <w:rsid w:val="002250B6"/>
    <w:rsid w:val="00230536"/>
    <w:rsid w:val="00273B35"/>
    <w:rsid w:val="0028482A"/>
    <w:rsid w:val="002A7D1B"/>
    <w:rsid w:val="002B7736"/>
    <w:rsid w:val="002D282B"/>
    <w:rsid w:val="002D5EC5"/>
    <w:rsid w:val="00310DA5"/>
    <w:rsid w:val="00337655"/>
    <w:rsid w:val="003657E4"/>
    <w:rsid w:val="003C3B11"/>
    <w:rsid w:val="003F60D9"/>
    <w:rsid w:val="00400A11"/>
    <w:rsid w:val="00406E84"/>
    <w:rsid w:val="00436A1F"/>
    <w:rsid w:val="004A0908"/>
    <w:rsid w:val="004A1431"/>
    <w:rsid w:val="004E2476"/>
    <w:rsid w:val="004E6EE4"/>
    <w:rsid w:val="004F2058"/>
    <w:rsid w:val="004F79D5"/>
    <w:rsid w:val="00515DDD"/>
    <w:rsid w:val="00516DF4"/>
    <w:rsid w:val="00543614"/>
    <w:rsid w:val="00586E04"/>
    <w:rsid w:val="0059184C"/>
    <w:rsid w:val="005A6D48"/>
    <w:rsid w:val="005B02BF"/>
    <w:rsid w:val="00604651"/>
    <w:rsid w:val="0066261D"/>
    <w:rsid w:val="006D6F5A"/>
    <w:rsid w:val="006E6013"/>
    <w:rsid w:val="00732C6F"/>
    <w:rsid w:val="00746AA4"/>
    <w:rsid w:val="00794FC0"/>
    <w:rsid w:val="007B268E"/>
    <w:rsid w:val="007E66D9"/>
    <w:rsid w:val="007F12FC"/>
    <w:rsid w:val="0080376E"/>
    <w:rsid w:val="0089304A"/>
    <w:rsid w:val="008976F2"/>
    <w:rsid w:val="008A4AA9"/>
    <w:rsid w:val="009116E1"/>
    <w:rsid w:val="00934309"/>
    <w:rsid w:val="009354AB"/>
    <w:rsid w:val="0095757C"/>
    <w:rsid w:val="00977851"/>
    <w:rsid w:val="00A3398D"/>
    <w:rsid w:val="00A507F1"/>
    <w:rsid w:val="00A51AF5"/>
    <w:rsid w:val="00A72166"/>
    <w:rsid w:val="00A73A3A"/>
    <w:rsid w:val="00A9366C"/>
    <w:rsid w:val="00AC5663"/>
    <w:rsid w:val="00AD68C8"/>
    <w:rsid w:val="00AE4905"/>
    <w:rsid w:val="00AE7092"/>
    <w:rsid w:val="00B15FCB"/>
    <w:rsid w:val="00B34E72"/>
    <w:rsid w:val="00B8202D"/>
    <w:rsid w:val="00B906DA"/>
    <w:rsid w:val="00B941DF"/>
    <w:rsid w:val="00BC6F52"/>
    <w:rsid w:val="00C1640E"/>
    <w:rsid w:val="00C2130F"/>
    <w:rsid w:val="00C34A5A"/>
    <w:rsid w:val="00C508BF"/>
    <w:rsid w:val="00CA0411"/>
    <w:rsid w:val="00D02E04"/>
    <w:rsid w:val="00D10608"/>
    <w:rsid w:val="00D24CAF"/>
    <w:rsid w:val="00D35FA3"/>
    <w:rsid w:val="00D377EA"/>
    <w:rsid w:val="00D61C0B"/>
    <w:rsid w:val="00D650DE"/>
    <w:rsid w:val="00DB0231"/>
    <w:rsid w:val="00DD64C0"/>
    <w:rsid w:val="00DF388B"/>
    <w:rsid w:val="00E604C2"/>
    <w:rsid w:val="00E70178"/>
    <w:rsid w:val="00E71B0B"/>
    <w:rsid w:val="00EB7360"/>
    <w:rsid w:val="00EF644C"/>
    <w:rsid w:val="00F1660F"/>
    <w:rsid w:val="00F21F3A"/>
    <w:rsid w:val="00F37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00DA2"/>
  <w15:chartTrackingRefBased/>
  <w15:docId w15:val="{059EE8DE-4CA6-4C62-9AD9-3437485A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semiHidden/>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394353387">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rollsroycemotorcars" TargetMode="External"/><Relationship Id="rId18" Type="http://schemas.openxmlformats.org/officeDocument/2006/relationships/hyperlink" Target="mailto:emma.rickett@rolls-roycemotorcars.com" TargetMode="External"/><Relationship Id="rId26" Type="http://schemas.openxmlformats.org/officeDocument/2006/relationships/hyperlink" Target="mailto:ruth.hilse@rolls-roycemotorcars.com" TargetMode="External"/><Relationship Id="rId39" Type="http://schemas.openxmlformats.org/officeDocument/2006/relationships/fontTable" Target="fontTable.xml"/><Relationship Id="rId21" Type="http://schemas.openxmlformats.org/officeDocument/2006/relationships/hyperlink" Target="https://www.linkedin.com/in/matthewfbjones/" TargetMode="External"/><Relationship Id="rId34" Type="http://schemas.openxmlformats.org/officeDocument/2006/relationships/hyperlink" Target="https://www.linkedin.com/in/malika-abdullaeva-21936388/" TargetMode="External"/><Relationship Id="rId7" Type="http://schemas.openxmlformats.org/officeDocument/2006/relationships/endnotes" Target="endnotes.xml"/><Relationship Id="rId12" Type="http://schemas.openxmlformats.org/officeDocument/2006/relationships/hyperlink" Target="https://www.instagram.com/rollsroycecars/" TargetMode="External"/><Relationship Id="rId17" Type="http://schemas.openxmlformats.org/officeDocument/2006/relationships/hyperlink" Target="https://www.linkedin.com/in/andrew-ball-ba16855/" TargetMode="External"/><Relationship Id="rId25" Type="http://schemas.openxmlformats.org/officeDocument/2006/relationships/hyperlink" Target="https://www.linkedin.com/in/hal-serudin-53274946/" TargetMode="External"/><Relationship Id="rId33" Type="http://schemas.openxmlformats.org/officeDocument/2006/relationships/hyperlink" Target="mailto:malika.abdullaeva@press.rolls-roycemotorcars.ru"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ndrew.ball@rolls-roycemotorcars.com" TargetMode="External"/><Relationship Id="rId20" Type="http://schemas.openxmlformats.org/officeDocument/2006/relationships/hyperlink" Target="mailto:matthew.jobes@rolls-roycemotorcars.com" TargetMode="External"/><Relationship Id="rId29" Type="http://schemas.openxmlformats.org/officeDocument/2006/relationships/hyperlink" Target="https://www.linkedin.com/in/frank-tiemann-66219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rollsroycecars" TargetMode="External"/><Relationship Id="rId24" Type="http://schemas.openxmlformats.org/officeDocument/2006/relationships/hyperlink" Target="mailto:hal.serudin@rolls-roycemotorcars.com" TargetMode="External"/><Relationship Id="rId32" Type="http://schemas.openxmlformats.org/officeDocument/2006/relationships/hyperlink" Target="https://www.linkedin.com/in/rami-joudi-aa347a10/"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inkedin.com/in/richardwilliamcarter/" TargetMode="External"/><Relationship Id="rId23" Type="http://schemas.openxmlformats.org/officeDocument/2006/relationships/hyperlink" Target="https://www.linkedin.com/in/mitchell-rosemary/" TargetMode="External"/><Relationship Id="rId28" Type="http://schemas.openxmlformats.org/officeDocument/2006/relationships/hyperlink" Target="mailto:frank.tiemann@rolls-roycemotorcars.com" TargetMode="External"/><Relationship Id="rId36" Type="http://schemas.openxmlformats.org/officeDocument/2006/relationships/hyperlink" Target="https://www.linkedin.com/in/gerryspahn/" TargetMode="External"/><Relationship Id="rId10" Type="http://schemas.openxmlformats.org/officeDocument/2006/relationships/hyperlink" Target="https://www.youtube.com/user/RollsRoyceMotorCars" TargetMode="External"/><Relationship Id="rId19" Type="http://schemas.openxmlformats.org/officeDocument/2006/relationships/hyperlink" Target="https://www.linkedin.com/in/emma-rickett-0b900036/" TargetMode="External"/><Relationship Id="rId31" Type="http://schemas.openxmlformats.org/officeDocument/2006/relationships/hyperlink" Target="mailto:rami.joudi@rolls-roycemotorcars.com" TargetMode="External"/><Relationship Id="rId4" Type="http://schemas.openxmlformats.org/officeDocument/2006/relationships/settings" Target="settings.xml"/><Relationship Id="rId9" Type="http://schemas.openxmlformats.org/officeDocument/2006/relationships/hyperlink" Target="https://www.linkedin.com/company/rolls-royce-motor-cars/" TargetMode="External"/><Relationship Id="rId14" Type="http://schemas.openxmlformats.org/officeDocument/2006/relationships/hyperlink" Target="mailto:richard.carter@rolls-roycemotorcars.com" TargetMode="External"/><Relationship Id="rId22" Type="http://schemas.openxmlformats.org/officeDocument/2006/relationships/hyperlink" Target="mailto:rosemary.mitchell@rolls-roycemotorcars.com" TargetMode="External"/><Relationship Id="rId27" Type="http://schemas.openxmlformats.org/officeDocument/2006/relationships/hyperlink" Target="https://www.linkedin.com/in/ruth-hilse-637573a8/" TargetMode="External"/><Relationship Id="rId30" Type="http://schemas.openxmlformats.org/officeDocument/2006/relationships/hyperlink" Target="mailto:anna.xu@rolls-roycemotorcars.com" TargetMode="External"/><Relationship Id="rId35" Type="http://schemas.openxmlformats.org/officeDocument/2006/relationships/hyperlink" Target="mailto:gerry.spahn@rolls-roycemotorcarsna.com" TargetMode="External"/><Relationship Id="rId8" Type="http://schemas.openxmlformats.org/officeDocument/2006/relationships/hyperlink" Target="https://www.press.rolls-roycemotorcars.com/rolls-royce-motor-cars-pressclub"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594B9-DBED-5E4C-B200-E565E2FB6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C:\Users\Nick\AppData\Local\Microsoft\Windows\INetCache\Content.Outlook\9TRK8C29\New CI press release template - final.dotx</Template>
  <TotalTime>0</TotalTime>
  <Pages>5</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Lauren Harrison</cp:lastModifiedBy>
  <cp:revision>2</cp:revision>
  <cp:lastPrinted>2020-07-01T14:59:00Z</cp:lastPrinted>
  <dcterms:created xsi:type="dcterms:W3CDTF">2021-04-23T08:17:00Z</dcterms:created>
  <dcterms:modified xsi:type="dcterms:W3CDTF">2021-04-23T08:17:00Z</dcterms:modified>
</cp:coreProperties>
</file>