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A7145" w14:textId="34EADB85" w:rsidR="00EB7360" w:rsidRPr="00765C35" w:rsidRDefault="00EB7360" w:rsidP="00F36036">
      <w:pPr>
        <w:pStyle w:val="Title"/>
        <w:spacing w:after="0"/>
      </w:pPr>
      <w:r w:rsidRPr="00765C35">
        <w:t>ROLLS-ROYCE  |  MEDIA INFORMATION</w:t>
      </w:r>
    </w:p>
    <w:p w14:paraId="1C44B7E3" w14:textId="13FB23F0" w:rsidR="00173A29" w:rsidRDefault="00173A29" w:rsidP="00173A29"/>
    <w:p w14:paraId="249E5A9F" w14:textId="77777777" w:rsidR="00BD688F" w:rsidRPr="00765C35" w:rsidRDefault="00BD688F" w:rsidP="00173A29"/>
    <w:p w14:paraId="38004952" w14:textId="59A33FC0" w:rsidR="00FE7F93" w:rsidRPr="00765C35" w:rsidRDefault="00647128" w:rsidP="00F36036">
      <w:pPr>
        <w:spacing w:after="0"/>
        <w:jc w:val="center"/>
        <w:rPr>
          <w:caps/>
          <w:sz w:val="32"/>
          <w:szCs w:val="32"/>
        </w:rPr>
      </w:pPr>
      <w:r w:rsidRPr="00765C35">
        <w:rPr>
          <w:caps/>
          <w:sz w:val="32"/>
          <w:szCs w:val="32"/>
        </w:rPr>
        <w:t xml:space="preserve">rolls-Royce </w:t>
      </w:r>
      <w:r w:rsidR="004C6E4D" w:rsidRPr="00765C35">
        <w:rPr>
          <w:caps/>
          <w:sz w:val="32"/>
          <w:szCs w:val="32"/>
        </w:rPr>
        <w:t>‘</w:t>
      </w:r>
      <w:r w:rsidRPr="00765C35">
        <w:rPr>
          <w:caps/>
          <w:sz w:val="32"/>
          <w:szCs w:val="32"/>
        </w:rPr>
        <w:t>boat tail</w:t>
      </w:r>
      <w:r w:rsidR="004C6E4D" w:rsidRPr="00765C35">
        <w:rPr>
          <w:caps/>
          <w:sz w:val="32"/>
          <w:szCs w:val="32"/>
        </w:rPr>
        <w:t>’</w:t>
      </w:r>
    </w:p>
    <w:p w14:paraId="1624FAEF" w14:textId="08150356" w:rsidR="00647128" w:rsidRPr="00765C35" w:rsidRDefault="00647128" w:rsidP="00F36036">
      <w:pPr>
        <w:spacing w:after="0"/>
        <w:jc w:val="center"/>
        <w:rPr>
          <w:caps/>
          <w:sz w:val="32"/>
          <w:szCs w:val="32"/>
        </w:rPr>
      </w:pPr>
      <w:r w:rsidRPr="00765C35">
        <w:rPr>
          <w:caps/>
          <w:sz w:val="32"/>
          <w:szCs w:val="32"/>
        </w:rPr>
        <w:t>a counterpoint to industrialised luxury</w:t>
      </w:r>
    </w:p>
    <w:p w14:paraId="2375CDF6" w14:textId="6A075496" w:rsidR="003C3B11" w:rsidRDefault="003C3B11" w:rsidP="00F758C4">
      <w:pPr>
        <w:spacing w:after="0"/>
      </w:pPr>
    </w:p>
    <w:p w14:paraId="3644DBA1" w14:textId="77777777" w:rsidR="00BD688F" w:rsidRPr="00765C35" w:rsidRDefault="00BD688F" w:rsidP="00F758C4">
      <w:pPr>
        <w:spacing w:after="0"/>
      </w:pPr>
    </w:p>
    <w:p w14:paraId="2D6C8C13" w14:textId="63E27249" w:rsidR="001F6D78" w:rsidRPr="00EF5896" w:rsidRDefault="00C029EE" w:rsidP="00F758C4">
      <w:pPr>
        <w:spacing w:after="0"/>
      </w:pPr>
      <w:r>
        <w:t>27</w:t>
      </w:r>
      <w:r w:rsidR="000F5F50">
        <w:t xml:space="preserve"> May</w:t>
      </w:r>
      <w:r w:rsidR="00FE2B40" w:rsidRPr="00765C35">
        <w:t xml:space="preserve"> </w:t>
      </w:r>
      <w:r w:rsidR="00746AA4" w:rsidRPr="00765C35">
        <w:t>2021</w:t>
      </w:r>
      <w:r w:rsidR="001F6D78" w:rsidRPr="00765C35">
        <w:t>, Goodwood, West Sussex</w:t>
      </w:r>
      <w:r w:rsidR="00F87F89" w:rsidRPr="00765C35">
        <w:tab/>
      </w:r>
      <w:r w:rsidR="00F87F89" w:rsidRPr="00765C35">
        <w:tab/>
      </w:r>
      <w:r w:rsidR="00753631">
        <w:tab/>
      </w:r>
    </w:p>
    <w:p w14:paraId="7350AFE6" w14:textId="0AAA80DD" w:rsidR="006F029E" w:rsidRDefault="006F029E" w:rsidP="00F758C4">
      <w:pPr>
        <w:spacing w:after="0"/>
      </w:pPr>
    </w:p>
    <w:p w14:paraId="4A1E5BCD" w14:textId="77777777" w:rsidR="00BD688F" w:rsidRPr="00765C35" w:rsidRDefault="00BD688F" w:rsidP="00F758C4">
      <w:pPr>
        <w:spacing w:after="0"/>
      </w:pPr>
    </w:p>
    <w:p w14:paraId="6E784179" w14:textId="0B66DD86" w:rsidR="008E29C5" w:rsidRPr="00765C35" w:rsidRDefault="00E55DA7" w:rsidP="00D278FF">
      <w:pPr>
        <w:pStyle w:val="Bullets"/>
        <w:numPr>
          <w:ilvl w:val="0"/>
          <w:numId w:val="17"/>
        </w:numPr>
        <w:spacing w:after="0"/>
      </w:pPr>
      <w:r w:rsidRPr="00765C35">
        <w:t xml:space="preserve">Rolls-Royce </w:t>
      </w:r>
      <w:r w:rsidR="0041588A" w:rsidRPr="00765C35">
        <w:t xml:space="preserve">introduces </w:t>
      </w:r>
      <w:r w:rsidR="008E29C5" w:rsidRPr="00765C35">
        <w:t xml:space="preserve">utterly unique </w:t>
      </w:r>
      <w:r w:rsidR="00D278FF" w:rsidRPr="00765C35">
        <w:t>coachbuilt</w:t>
      </w:r>
      <w:r w:rsidR="00F758C4" w:rsidRPr="00765C35">
        <w:t xml:space="preserve"> </w:t>
      </w:r>
      <w:r w:rsidR="00D278FF" w:rsidRPr="00765C35">
        <w:t>‘</w:t>
      </w:r>
      <w:r w:rsidR="00F758C4" w:rsidRPr="00765C35">
        <w:t>Boat Tail</w:t>
      </w:r>
      <w:r w:rsidR="00D278FF" w:rsidRPr="00765C35">
        <w:t>’</w:t>
      </w:r>
      <w:r w:rsidR="00173A29" w:rsidRPr="00765C35">
        <w:t xml:space="preserve"> </w:t>
      </w:r>
      <w:r w:rsidR="008E29C5" w:rsidRPr="00765C35">
        <w:t>commission</w:t>
      </w:r>
    </w:p>
    <w:p w14:paraId="08E78CEA" w14:textId="77777777" w:rsidR="00471CEC" w:rsidRPr="00765C35" w:rsidRDefault="00B26CA9" w:rsidP="00471CEC">
      <w:pPr>
        <w:pStyle w:val="Bullets"/>
        <w:numPr>
          <w:ilvl w:val="0"/>
          <w:numId w:val="17"/>
        </w:numPr>
        <w:spacing w:after="0"/>
      </w:pPr>
      <w:r w:rsidRPr="00765C35">
        <w:t xml:space="preserve">Rolls-Royce </w:t>
      </w:r>
      <w:r w:rsidR="00F758C4" w:rsidRPr="00765C35">
        <w:t>Coachbuild</w:t>
      </w:r>
      <w:r w:rsidRPr="00765C35">
        <w:t xml:space="preserve"> to become a permanent </w:t>
      </w:r>
      <w:r w:rsidR="004645B6" w:rsidRPr="00765C35">
        <w:t>fixture</w:t>
      </w:r>
      <w:r w:rsidR="00F758C4" w:rsidRPr="00765C35">
        <w:t xml:space="preserve"> in future portfolio</w:t>
      </w:r>
    </w:p>
    <w:p w14:paraId="5C239C29" w14:textId="53495351" w:rsidR="00471CEC" w:rsidRPr="00765C35" w:rsidRDefault="00F758C4" w:rsidP="00471CEC">
      <w:pPr>
        <w:pStyle w:val="Bullets"/>
        <w:numPr>
          <w:ilvl w:val="0"/>
          <w:numId w:val="17"/>
        </w:numPr>
        <w:spacing w:after="0"/>
      </w:pPr>
      <w:r w:rsidRPr="00765C35">
        <w:t xml:space="preserve">Based on a true commission model, </w:t>
      </w:r>
      <w:r w:rsidR="004C6E4D" w:rsidRPr="00765C35">
        <w:t>‘</w:t>
      </w:r>
      <w:r w:rsidR="00D278FF" w:rsidRPr="00765C35">
        <w:t>Boat Tail</w:t>
      </w:r>
      <w:r w:rsidR="004C6E4D" w:rsidRPr="00765C35">
        <w:t>’</w:t>
      </w:r>
      <w:r w:rsidR="00D278FF" w:rsidRPr="00765C35">
        <w:t xml:space="preserve"> </w:t>
      </w:r>
      <w:r w:rsidRPr="00765C35">
        <w:t>represent</w:t>
      </w:r>
      <w:r w:rsidR="00D278FF" w:rsidRPr="00765C35">
        <w:t>s</w:t>
      </w:r>
      <w:r w:rsidRPr="00765C35">
        <w:t xml:space="preserve"> a </w:t>
      </w:r>
      <w:r w:rsidR="00C36C4A" w:rsidRPr="00765C35">
        <w:t>collaborative</w:t>
      </w:r>
      <w:r w:rsidRPr="00765C35">
        <w:t xml:space="preserve"> exploration of luxury, design and culture between </w:t>
      </w:r>
      <w:r w:rsidR="00081695" w:rsidRPr="00765C35">
        <w:t xml:space="preserve">the </w:t>
      </w:r>
      <w:r w:rsidRPr="00765C35">
        <w:t>marque and commissioning client</w:t>
      </w:r>
      <w:r w:rsidR="004276DA" w:rsidRPr="00765C35">
        <w:t>s</w:t>
      </w:r>
    </w:p>
    <w:p w14:paraId="0B60915C" w14:textId="77777777" w:rsidR="00E650A2" w:rsidRPr="00765C35" w:rsidRDefault="00D278FF" w:rsidP="00471CEC">
      <w:pPr>
        <w:pStyle w:val="Bullets"/>
        <w:numPr>
          <w:ilvl w:val="0"/>
          <w:numId w:val="17"/>
        </w:numPr>
        <w:spacing w:after="0"/>
      </w:pPr>
      <w:r w:rsidRPr="00765C35">
        <w:t xml:space="preserve">Coachbuild empowers clients to create potent </w:t>
      </w:r>
      <w:r w:rsidR="001A53E2" w:rsidRPr="00765C35">
        <w:t>evocative expressions of personal taste</w:t>
      </w:r>
    </w:p>
    <w:p w14:paraId="3EB64180" w14:textId="77777777" w:rsidR="00E650A2" w:rsidRPr="00765C35" w:rsidRDefault="00E650A2" w:rsidP="00E650A2">
      <w:pPr>
        <w:pStyle w:val="Bullets"/>
        <w:numPr>
          <w:ilvl w:val="0"/>
          <w:numId w:val="17"/>
        </w:numPr>
        <w:spacing w:after="0"/>
      </w:pPr>
      <w:r w:rsidRPr="00765C35">
        <w:t xml:space="preserve">Rolls-Royce Coachbuild </w:t>
      </w:r>
      <w:r w:rsidR="00D278FF" w:rsidRPr="00765C35">
        <w:t>is c</w:t>
      </w:r>
      <w:r w:rsidR="00F758C4" w:rsidRPr="00765C35">
        <w:t>ontemporary patronage in its truest form</w:t>
      </w:r>
    </w:p>
    <w:p w14:paraId="7790731F" w14:textId="372B22A6" w:rsidR="00F758C4" w:rsidRPr="00765C35" w:rsidRDefault="00F758C4" w:rsidP="00E650A2">
      <w:pPr>
        <w:pStyle w:val="Bullets"/>
        <w:numPr>
          <w:ilvl w:val="0"/>
          <w:numId w:val="17"/>
        </w:numPr>
        <w:spacing w:after="0"/>
      </w:pPr>
      <w:r w:rsidRPr="00765C35">
        <w:t>R</w:t>
      </w:r>
      <w:r w:rsidR="00E967A7" w:rsidRPr="00765C35">
        <w:t>olls-</w:t>
      </w:r>
      <w:r w:rsidRPr="00765C35">
        <w:t>R</w:t>
      </w:r>
      <w:r w:rsidR="00E967A7" w:rsidRPr="00765C35">
        <w:t>oyce</w:t>
      </w:r>
      <w:r w:rsidRPr="00765C35">
        <w:t xml:space="preserve"> </w:t>
      </w:r>
      <w:r w:rsidR="00765C35">
        <w:t>prompted</w:t>
      </w:r>
      <w:r w:rsidRPr="00765C35">
        <w:t xml:space="preserve"> the contemporary coachbuilding movement in 2017 with the introduction of </w:t>
      </w:r>
      <w:r w:rsidR="004C6E4D" w:rsidRPr="00765C35">
        <w:t>‘</w:t>
      </w:r>
      <w:r w:rsidRPr="00765C35">
        <w:t>Sweptail</w:t>
      </w:r>
      <w:r w:rsidR="004C6E4D" w:rsidRPr="00765C35">
        <w:t>’</w:t>
      </w:r>
    </w:p>
    <w:p w14:paraId="5AD561D7" w14:textId="09B4A630" w:rsidR="00647128" w:rsidRDefault="00647128" w:rsidP="00F758C4">
      <w:pPr>
        <w:spacing w:after="0"/>
        <w:rPr>
          <w:rFonts w:ascii="Riviera Nights Light" w:hAnsi="Riviera Nights Light"/>
        </w:rPr>
      </w:pPr>
    </w:p>
    <w:p w14:paraId="72582353" w14:textId="77777777" w:rsidR="00BD688F" w:rsidRPr="00765C35" w:rsidRDefault="00BD688F" w:rsidP="00F758C4">
      <w:pPr>
        <w:spacing w:after="0"/>
        <w:rPr>
          <w:rFonts w:ascii="Riviera Nights Light" w:hAnsi="Riviera Nights Light"/>
        </w:rPr>
      </w:pPr>
    </w:p>
    <w:p w14:paraId="1AE8A794" w14:textId="71B52587" w:rsidR="00247A73" w:rsidRPr="00765C35" w:rsidRDefault="00025462" w:rsidP="00F758C4">
      <w:pPr>
        <w:spacing w:after="0"/>
        <w:rPr>
          <w:rFonts w:ascii="Riviera Nights Light" w:hAnsi="Riviera Nights Light"/>
          <w:i/>
          <w:iCs/>
        </w:rPr>
      </w:pPr>
      <w:r w:rsidRPr="00765C35">
        <w:rPr>
          <w:rFonts w:ascii="Riviera Nights Light" w:hAnsi="Riviera Nights Light"/>
          <w:i/>
          <w:iCs/>
        </w:rPr>
        <w:t xml:space="preserve">“Today marks a seminal moment for the House of Rolls-Royce. </w:t>
      </w:r>
      <w:r w:rsidR="00A9516C" w:rsidRPr="00765C35">
        <w:rPr>
          <w:rFonts w:ascii="Riviera Nights Light" w:hAnsi="Riviera Nights Light"/>
          <w:i/>
          <w:iCs/>
        </w:rPr>
        <w:t xml:space="preserve">We are proud to </w:t>
      </w:r>
      <w:r w:rsidRPr="00765C35">
        <w:rPr>
          <w:rFonts w:ascii="Riviera Nights Light" w:hAnsi="Riviera Nights Light"/>
          <w:i/>
          <w:iCs/>
        </w:rPr>
        <w:t xml:space="preserve">unveil </w:t>
      </w:r>
      <w:r w:rsidR="00765C35" w:rsidRPr="008B7304">
        <w:rPr>
          <w:rFonts w:ascii="Riviera Nights Light" w:hAnsi="Riviera Nights Light"/>
          <w:i/>
          <w:iCs/>
        </w:rPr>
        <w:t>Rolls-Royce Boat Tail</w:t>
      </w:r>
      <w:r w:rsidR="00765C35" w:rsidRPr="00765C35">
        <w:rPr>
          <w:rFonts w:ascii="Riviera Nights Light" w:hAnsi="Riviera Nights Light"/>
          <w:i/>
          <w:iCs/>
        </w:rPr>
        <w:t xml:space="preserve"> </w:t>
      </w:r>
      <w:r w:rsidR="004A2417" w:rsidRPr="00B63849">
        <w:rPr>
          <w:rFonts w:ascii="Riviera Nights Light" w:hAnsi="Riviera Nights Light"/>
          <w:i/>
          <w:iCs/>
        </w:rPr>
        <w:t>to the world</w:t>
      </w:r>
      <w:r w:rsidR="00247A73" w:rsidRPr="00765C35">
        <w:rPr>
          <w:rFonts w:ascii="Riviera Nights Light" w:hAnsi="Riviera Nights Light"/>
          <w:i/>
          <w:iCs/>
        </w:rPr>
        <w:t>,</w:t>
      </w:r>
      <w:r w:rsidR="0032444A" w:rsidRPr="00765C35">
        <w:rPr>
          <w:rFonts w:ascii="Riviera Nights Light" w:hAnsi="Riviera Nights Light"/>
          <w:i/>
          <w:iCs/>
        </w:rPr>
        <w:t xml:space="preserve"> </w:t>
      </w:r>
      <w:r w:rsidR="002E792E" w:rsidRPr="00765C35">
        <w:rPr>
          <w:rFonts w:ascii="Riviera Nights Light" w:hAnsi="Riviera Nights Light"/>
          <w:i/>
          <w:iCs/>
        </w:rPr>
        <w:t xml:space="preserve">and with it, the confirmation </w:t>
      </w:r>
      <w:r w:rsidRPr="00765C35">
        <w:rPr>
          <w:rFonts w:ascii="Riviera Nights Light" w:hAnsi="Riviera Nights Light"/>
          <w:i/>
          <w:iCs/>
        </w:rPr>
        <w:t xml:space="preserve">of </w:t>
      </w:r>
      <w:r w:rsidR="009939E9" w:rsidRPr="00765C35">
        <w:rPr>
          <w:rFonts w:ascii="Riviera Nights Light" w:hAnsi="Riviera Nights Light"/>
          <w:i/>
          <w:iCs/>
        </w:rPr>
        <w:t>c</w:t>
      </w:r>
      <w:r w:rsidRPr="00765C35">
        <w:rPr>
          <w:rFonts w:ascii="Riviera Nights Light" w:hAnsi="Riviera Nights Light"/>
          <w:i/>
          <w:iCs/>
        </w:rPr>
        <w:t xml:space="preserve">oachbuilding </w:t>
      </w:r>
      <w:r w:rsidR="00042340" w:rsidRPr="00765C35">
        <w:rPr>
          <w:rFonts w:ascii="Riviera Nights Light" w:hAnsi="Riviera Nights Light"/>
          <w:i/>
          <w:iCs/>
        </w:rPr>
        <w:t>as a permanent fixture with</w:t>
      </w:r>
      <w:r w:rsidRPr="00765C35">
        <w:rPr>
          <w:rFonts w:ascii="Riviera Nights Light" w:hAnsi="Riviera Nights Light"/>
          <w:i/>
          <w:iCs/>
        </w:rPr>
        <w:t>in our future portfolio.</w:t>
      </w:r>
      <w:r w:rsidR="00173A29" w:rsidRPr="00765C35">
        <w:rPr>
          <w:rFonts w:ascii="Riviera Nights Light" w:hAnsi="Riviera Nights Light"/>
          <w:i/>
          <w:iCs/>
        </w:rPr>
        <w:t xml:space="preserve"> </w:t>
      </w:r>
    </w:p>
    <w:p w14:paraId="20A53DA1" w14:textId="77777777" w:rsidR="00247A73" w:rsidRPr="00765C35" w:rsidRDefault="00247A73" w:rsidP="00F758C4">
      <w:pPr>
        <w:spacing w:after="0"/>
        <w:rPr>
          <w:rFonts w:ascii="Riviera Nights Light" w:hAnsi="Riviera Nights Light"/>
          <w:i/>
          <w:iCs/>
        </w:rPr>
      </w:pPr>
    </w:p>
    <w:p w14:paraId="798CB5C6" w14:textId="507D3AB1" w:rsidR="004746CF" w:rsidRPr="00765C35" w:rsidRDefault="004C6E4D" w:rsidP="00F758C4">
      <w:pPr>
        <w:spacing w:after="0"/>
        <w:rPr>
          <w:rFonts w:ascii="Riviera Nights Light" w:hAnsi="Riviera Nights Light"/>
          <w:i/>
          <w:iCs/>
        </w:rPr>
      </w:pPr>
      <w:r w:rsidRPr="00765C35">
        <w:rPr>
          <w:rFonts w:ascii="Riviera Nights Light" w:hAnsi="Riviera Nights Light"/>
          <w:i/>
          <w:iCs/>
        </w:rPr>
        <w:t>“</w:t>
      </w:r>
      <w:r w:rsidR="003A4FFC" w:rsidRPr="00765C35">
        <w:rPr>
          <w:rFonts w:ascii="Riviera Nights Light" w:hAnsi="Riviera Nights Light"/>
          <w:i/>
          <w:iCs/>
        </w:rPr>
        <w:t xml:space="preserve">Historically, </w:t>
      </w:r>
      <w:r w:rsidR="00882977" w:rsidRPr="00765C35">
        <w:rPr>
          <w:rFonts w:ascii="Riviera Nights Light" w:hAnsi="Riviera Nights Light"/>
          <w:i/>
          <w:iCs/>
        </w:rPr>
        <w:t>c</w:t>
      </w:r>
      <w:r w:rsidR="00025462" w:rsidRPr="00765C35">
        <w:rPr>
          <w:rFonts w:ascii="Riviera Nights Light" w:hAnsi="Riviera Nights Light"/>
          <w:i/>
          <w:iCs/>
        </w:rPr>
        <w:t xml:space="preserve">oachbuilding </w:t>
      </w:r>
      <w:r w:rsidR="003A4FFC" w:rsidRPr="00765C35">
        <w:rPr>
          <w:rFonts w:ascii="Riviera Nights Light" w:hAnsi="Riviera Nights Light"/>
          <w:i/>
          <w:iCs/>
        </w:rPr>
        <w:t>had been an integral part of the Rolls-Royce story</w:t>
      </w:r>
      <w:r w:rsidR="00543948" w:rsidRPr="00765C35">
        <w:rPr>
          <w:rFonts w:ascii="Riviera Nights Light" w:hAnsi="Riviera Nights Light"/>
          <w:i/>
          <w:iCs/>
        </w:rPr>
        <w:t xml:space="preserve">.  </w:t>
      </w:r>
      <w:r w:rsidR="00456A8E" w:rsidRPr="00765C35">
        <w:rPr>
          <w:rFonts w:ascii="Riviera Nights Light" w:hAnsi="Riviera Nights Light"/>
          <w:i/>
          <w:iCs/>
        </w:rPr>
        <w:t>I</w:t>
      </w:r>
      <w:r w:rsidR="00305038" w:rsidRPr="00765C35">
        <w:rPr>
          <w:rFonts w:ascii="Riviera Nights Light" w:hAnsi="Riviera Nights Light"/>
          <w:i/>
          <w:iCs/>
        </w:rPr>
        <w:t xml:space="preserve">n the contemporary Rolls-Royce </w:t>
      </w:r>
      <w:r w:rsidR="002E439C" w:rsidRPr="00765C35">
        <w:rPr>
          <w:rFonts w:ascii="Riviera Nights Light" w:hAnsi="Riviera Nights Light"/>
          <w:i/>
          <w:iCs/>
        </w:rPr>
        <w:t>narrative,</w:t>
      </w:r>
      <w:r w:rsidR="00305038" w:rsidRPr="00765C35">
        <w:rPr>
          <w:rFonts w:ascii="Riviera Nights Light" w:hAnsi="Riviera Nights Light"/>
          <w:i/>
          <w:iCs/>
        </w:rPr>
        <w:t xml:space="preserve"> it has </w:t>
      </w:r>
      <w:r w:rsidR="00025462" w:rsidRPr="00765C35">
        <w:rPr>
          <w:rFonts w:ascii="Riviera Nights Light" w:hAnsi="Riviera Nights Light"/>
          <w:i/>
          <w:iCs/>
        </w:rPr>
        <w:t>inform</w:t>
      </w:r>
      <w:r w:rsidR="006744AC" w:rsidRPr="00765C35">
        <w:rPr>
          <w:rFonts w:ascii="Riviera Nights Light" w:hAnsi="Riviera Nights Light"/>
          <w:i/>
          <w:iCs/>
        </w:rPr>
        <w:t>ed our</w:t>
      </w:r>
      <w:r w:rsidR="00025462" w:rsidRPr="00765C35">
        <w:rPr>
          <w:rFonts w:ascii="Riviera Nights Light" w:hAnsi="Riviera Nights Light"/>
          <w:i/>
          <w:iCs/>
        </w:rPr>
        <w:t xml:space="preserve"> guiding philosophy of Bespoke. </w:t>
      </w:r>
      <w:r w:rsidR="002C2951" w:rsidRPr="00765C35">
        <w:rPr>
          <w:rFonts w:ascii="Riviera Nights Light" w:hAnsi="Riviera Nights Light"/>
          <w:i/>
          <w:iCs/>
        </w:rPr>
        <w:t xml:space="preserve">But it is </w:t>
      </w:r>
      <w:r w:rsidR="00765C35">
        <w:rPr>
          <w:rFonts w:ascii="Riviera Nights Light" w:hAnsi="Riviera Nights Light"/>
          <w:i/>
          <w:iCs/>
        </w:rPr>
        <w:t xml:space="preserve">so </w:t>
      </w:r>
      <w:r w:rsidR="002C2951" w:rsidRPr="00765C35">
        <w:rPr>
          <w:rFonts w:ascii="Riviera Nights Light" w:hAnsi="Riviera Nights Light"/>
          <w:i/>
          <w:iCs/>
        </w:rPr>
        <w:t xml:space="preserve">much more.  </w:t>
      </w:r>
      <w:r w:rsidR="00882977" w:rsidRPr="00765C35">
        <w:rPr>
          <w:rFonts w:ascii="Riviera Nights Light" w:hAnsi="Riviera Nights Light"/>
          <w:i/>
          <w:iCs/>
        </w:rPr>
        <w:t xml:space="preserve">Rolls-Royce </w:t>
      </w:r>
      <w:r w:rsidR="003D092F" w:rsidRPr="00765C35">
        <w:rPr>
          <w:rFonts w:ascii="Riviera Nights Light" w:hAnsi="Riviera Nights Light"/>
          <w:i/>
          <w:iCs/>
        </w:rPr>
        <w:t xml:space="preserve">Coachbuild is a return to the </w:t>
      </w:r>
      <w:r w:rsidR="00625D63" w:rsidRPr="00B63849">
        <w:rPr>
          <w:rFonts w:ascii="Riviera Nights Light" w:hAnsi="Riviera Nights Light"/>
          <w:i/>
          <w:iCs/>
        </w:rPr>
        <w:t xml:space="preserve">very </w:t>
      </w:r>
      <w:r w:rsidR="003D092F" w:rsidRPr="00B63849">
        <w:rPr>
          <w:rFonts w:ascii="Riviera Nights Light" w:hAnsi="Riviera Nights Light"/>
          <w:i/>
          <w:iCs/>
        </w:rPr>
        <w:t xml:space="preserve">roots of </w:t>
      </w:r>
      <w:r w:rsidR="00C75554" w:rsidRPr="00765C35">
        <w:rPr>
          <w:rFonts w:ascii="Riviera Nights Light" w:hAnsi="Riviera Nights Light"/>
          <w:i/>
          <w:iCs/>
        </w:rPr>
        <w:t>our</w:t>
      </w:r>
      <w:r w:rsidR="003D092F" w:rsidRPr="00765C35">
        <w:rPr>
          <w:rFonts w:ascii="Riviera Nights Light" w:hAnsi="Riviera Nights Light"/>
          <w:i/>
          <w:iCs/>
        </w:rPr>
        <w:t xml:space="preserve"> brand</w:t>
      </w:r>
      <w:r w:rsidR="002C708D" w:rsidRPr="00765C35">
        <w:rPr>
          <w:rFonts w:ascii="Riviera Nights Light" w:hAnsi="Riviera Nights Light"/>
          <w:i/>
          <w:iCs/>
        </w:rPr>
        <w:t>.</w:t>
      </w:r>
      <w:r w:rsidR="00625D63" w:rsidRPr="00765C35">
        <w:rPr>
          <w:rFonts w:ascii="Riviera Nights Light" w:hAnsi="Riviera Nights Light"/>
          <w:i/>
          <w:iCs/>
        </w:rPr>
        <w:t xml:space="preserve"> </w:t>
      </w:r>
      <w:r w:rsidR="00EF0928" w:rsidRPr="00765C35">
        <w:rPr>
          <w:rFonts w:ascii="Riviera Nights Light" w:hAnsi="Riviera Nights Light"/>
          <w:i/>
          <w:iCs/>
        </w:rPr>
        <w:t xml:space="preserve">It represents an opportunity </w:t>
      </w:r>
      <w:r w:rsidR="00AD44C0" w:rsidRPr="00765C35">
        <w:rPr>
          <w:rFonts w:ascii="Riviera Nights Light" w:hAnsi="Riviera Nights Light"/>
          <w:i/>
          <w:iCs/>
        </w:rPr>
        <w:t xml:space="preserve">for the select few to </w:t>
      </w:r>
      <w:r w:rsidR="008E0E37" w:rsidRPr="00765C35">
        <w:rPr>
          <w:rFonts w:ascii="Riviera Nights Light" w:hAnsi="Riviera Nights Light"/>
          <w:i/>
          <w:iCs/>
        </w:rPr>
        <w:t xml:space="preserve">participate in the </w:t>
      </w:r>
      <w:r w:rsidR="00AD44C0" w:rsidRPr="00765C35">
        <w:rPr>
          <w:rFonts w:ascii="Riviera Nights Light" w:hAnsi="Riviera Nights Light"/>
          <w:i/>
          <w:iCs/>
        </w:rPr>
        <w:t>creat</w:t>
      </w:r>
      <w:r w:rsidR="008E0E37" w:rsidRPr="00765C35">
        <w:rPr>
          <w:rFonts w:ascii="Riviera Nights Light" w:hAnsi="Riviera Nights Light"/>
          <w:i/>
          <w:iCs/>
        </w:rPr>
        <w:t>ion of utterly unique</w:t>
      </w:r>
      <w:r w:rsidR="00765C35">
        <w:rPr>
          <w:rFonts w:ascii="Riviera Nights Light" w:hAnsi="Riviera Nights Light"/>
          <w:i/>
          <w:iCs/>
        </w:rPr>
        <w:t xml:space="preserve"> and truly</w:t>
      </w:r>
      <w:r w:rsidR="00BF7CFD" w:rsidRPr="00765C35">
        <w:rPr>
          <w:rFonts w:ascii="Riviera Nights Light" w:hAnsi="Riviera Nights Light"/>
          <w:i/>
          <w:iCs/>
        </w:rPr>
        <w:t xml:space="preserve"> personal</w:t>
      </w:r>
      <w:r w:rsidR="008E0E37" w:rsidRPr="00765C35">
        <w:rPr>
          <w:rFonts w:ascii="Riviera Nights Light" w:hAnsi="Riviera Nights Light"/>
          <w:i/>
          <w:iCs/>
        </w:rPr>
        <w:t xml:space="preserve"> </w:t>
      </w:r>
      <w:r w:rsidR="00BF7CFD" w:rsidRPr="00765C35">
        <w:rPr>
          <w:rFonts w:ascii="Riviera Nights Light" w:hAnsi="Riviera Nights Light"/>
          <w:i/>
          <w:iCs/>
        </w:rPr>
        <w:t>commissions</w:t>
      </w:r>
      <w:r w:rsidR="00AA4562" w:rsidRPr="00765C35">
        <w:rPr>
          <w:rFonts w:ascii="Riviera Nights Light" w:hAnsi="Riviera Nights Light"/>
          <w:i/>
          <w:iCs/>
        </w:rPr>
        <w:t xml:space="preserve"> of </w:t>
      </w:r>
      <w:r w:rsidR="004746CF" w:rsidRPr="00765C35">
        <w:rPr>
          <w:rFonts w:ascii="Riviera Nights Light" w:hAnsi="Riviera Nights Light"/>
          <w:i/>
          <w:iCs/>
        </w:rPr>
        <w:t xml:space="preserve">future </w:t>
      </w:r>
      <w:r w:rsidR="00AA4562" w:rsidRPr="00765C35">
        <w:rPr>
          <w:rFonts w:ascii="Riviera Nights Light" w:hAnsi="Riviera Nights Light"/>
          <w:i/>
          <w:iCs/>
        </w:rPr>
        <w:t>historical significance.</w:t>
      </w:r>
      <w:r w:rsidR="004F3097" w:rsidRPr="00765C35">
        <w:rPr>
          <w:rFonts w:ascii="Riviera Nights Light" w:hAnsi="Riviera Nights Light"/>
          <w:i/>
          <w:iCs/>
        </w:rPr>
        <w:t xml:space="preserve">  </w:t>
      </w:r>
    </w:p>
    <w:p w14:paraId="2A46F94C" w14:textId="77777777" w:rsidR="004746CF" w:rsidRPr="00765C35" w:rsidRDefault="004746CF" w:rsidP="00F758C4">
      <w:pPr>
        <w:spacing w:after="0"/>
        <w:rPr>
          <w:rFonts w:ascii="Riviera Nights Light" w:hAnsi="Riviera Nights Light"/>
          <w:i/>
          <w:iCs/>
        </w:rPr>
      </w:pPr>
    </w:p>
    <w:p w14:paraId="090CF5EB" w14:textId="3B1456E6" w:rsidR="00C029EE" w:rsidRDefault="004C6E4D" w:rsidP="00F758C4">
      <w:pPr>
        <w:spacing w:after="0"/>
        <w:rPr>
          <w:rFonts w:ascii="Riviera Nights Light" w:hAnsi="Riviera Nights Light"/>
          <w:i/>
          <w:iCs/>
        </w:rPr>
      </w:pPr>
      <w:r w:rsidRPr="00765C35">
        <w:rPr>
          <w:rFonts w:ascii="Riviera Nights Light" w:hAnsi="Riviera Nights Light"/>
          <w:i/>
          <w:iCs/>
        </w:rPr>
        <w:lastRenderedPageBreak/>
        <w:t>“</w:t>
      </w:r>
      <w:r w:rsidR="004F3097" w:rsidRPr="00765C35">
        <w:rPr>
          <w:rFonts w:ascii="Riviera Nights Light" w:hAnsi="Riviera Nights Light"/>
          <w:i/>
          <w:iCs/>
        </w:rPr>
        <w:t>Rolls-Royce has carefully</w:t>
      </w:r>
      <w:r w:rsidR="00025462" w:rsidRPr="00765C35">
        <w:rPr>
          <w:rFonts w:ascii="Riviera Nights Light" w:hAnsi="Riviera Nights Light"/>
          <w:i/>
          <w:iCs/>
        </w:rPr>
        <w:t xml:space="preserve"> listened to </w:t>
      </w:r>
      <w:r w:rsidR="004F3097" w:rsidRPr="00765C35">
        <w:rPr>
          <w:rFonts w:ascii="Riviera Nights Light" w:hAnsi="Riviera Nights Light"/>
          <w:i/>
          <w:iCs/>
        </w:rPr>
        <w:t>its</w:t>
      </w:r>
      <w:r w:rsidR="00025462" w:rsidRPr="00765C35">
        <w:rPr>
          <w:rFonts w:ascii="Riviera Nights Light" w:hAnsi="Riviera Nights Light"/>
          <w:i/>
          <w:iCs/>
        </w:rPr>
        <w:t xml:space="preserve"> closest clients</w:t>
      </w:r>
      <w:r w:rsidR="00765C35">
        <w:rPr>
          <w:rFonts w:ascii="Riviera Nights Light" w:hAnsi="Riviera Nights Light"/>
          <w:i/>
          <w:iCs/>
        </w:rPr>
        <w:t>, each of whom</w:t>
      </w:r>
      <w:r w:rsidR="00050A54" w:rsidRPr="00765C35">
        <w:rPr>
          <w:rFonts w:ascii="Riviera Nights Light" w:hAnsi="Riviera Nights Light"/>
          <w:i/>
          <w:iCs/>
        </w:rPr>
        <w:t xml:space="preserve"> ha</w:t>
      </w:r>
      <w:r w:rsidR="00765C35">
        <w:rPr>
          <w:rFonts w:ascii="Riviera Nights Light" w:hAnsi="Riviera Nights Light"/>
          <w:i/>
          <w:iCs/>
        </w:rPr>
        <w:t>s</w:t>
      </w:r>
      <w:r w:rsidR="00050A54" w:rsidRPr="00765C35">
        <w:rPr>
          <w:rFonts w:ascii="Riviera Nights Light" w:hAnsi="Riviera Nights Light"/>
          <w:i/>
          <w:iCs/>
        </w:rPr>
        <w:t xml:space="preserve"> expressed </w:t>
      </w:r>
      <w:r w:rsidR="00765C35">
        <w:rPr>
          <w:rFonts w:ascii="Riviera Nights Light" w:hAnsi="Riviera Nights Light"/>
          <w:i/>
          <w:iCs/>
        </w:rPr>
        <w:t>a desire to</w:t>
      </w:r>
      <w:r w:rsidR="00025462" w:rsidRPr="00765C35">
        <w:rPr>
          <w:rFonts w:ascii="Riviera Nights Light" w:hAnsi="Riviera Nights Light"/>
          <w:i/>
          <w:iCs/>
        </w:rPr>
        <w:t xml:space="preserve"> </w:t>
      </w:r>
      <w:r w:rsidR="003C0577" w:rsidRPr="00765C35">
        <w:rPr>
          <w:rFonts w:ascii="Riviera Nights Light" w:hAnsi="Riviera Nights Light"/>
          <w:i/>
          <w:iCs/>
        </w:rPr>
        <w:t>deepen</w:t>
      </w:r>
      <w:r w:rsidR="00025462" w:rsidRPr="00765C35">
        <w:rPr>
          <w:rFonts w:ascii="Riviera Nights Light" w:hAnsi="Riviera Nights Light"/>
          <w:i/>
          <w:iCs/>
        </w:rPr>
        <w:t xml:space="preserve"> the</w:t>
      </w:r>
      <w:r w:rsidR="00050A54" w:rsidRPr="00765C35">
        <w:rPr>
          <w:rFonts w:ascii="Riviera Nights Light" w:hAnsi="Riviera Nights Light"/>
          <w:i/>
          <w:iCs/>
        </w:rPr>
        <w:t>i</w:t>
      </w:r>
      <w:r w:rsidR="00695E2D" w:rsidRPr="00765C35">
        <w:rPr>
          <w:rFonts w:ascii="Riviera Nights Light" w:hAnsi="Riviera Nights Light"/>
          <w:i/>
          <w:iCs/>
        </w:rPr>
        <w:t xml:space="preserve">r relationship with the brand </w:t>
      </w:r>
      <w:r w:rsidR="007858EF" w:rsidRPr="00765C35">
        <w:rPr>
          <w:rFonts w:ascii="Riviera Nights Light" w:hAnsi="Riviera Nights Light"/>
          <w:i/>
          <w:iCs/>
        </w:rPr>
        <w:t>by</w:t>
      </w:r>
      <w:r w:rsidR="00025462" w:rsidRPr="00765C35">
        <w:rPr>
          <w:rFonts w:ascii="Riviera Nights Light" w:hAnsi="Riviera Nights Light"/>
          <w:i/>
          <w:iCs/>
        </w:rPr>
        <w:t xml:space="preserve"> creat</w:t>
      </w:r>
      <w:r w:rsidR="007858EF" w:rsidRPr="00765C35">
        <w:rPr>
          <w:rFonts w:ascii="Riviera Nights Light" w:hAnsi="Riviera Nights Light"/>
          <w:i/>
          <w:iCs/>
        </w:rPr>
        <w:t>ing</w:t>
      </w:r>
      <w:r w:rsidR="00025462" w:rsidRPr="00765C35">
        <w:rPr>
          <w:rFonts w:ascii="Riviera Nights Light" w:hAnsi="Riviera Nights Light"/>
          <w:i/>
          <w:iCs/>
        </w:rPr>
        <w:t xml:space="preserve"> ambitious</w:t>
      </w:r>
      <w:r w:rsidR="007858EF" w:rsidRPr="00765C35">
        <w:rPr>
          <w:rFonts w:ascii="Riviera Nights Light" w:hAnsi="Riviera Nights Light"/>
          <w:i/>
          <w:iCs/>
        </w:rPr>
        <w:t>,</w:t>
      </w:r>
      <w:r w:rsidR="00827A43" w:rsidRPr="00765C35">
        <w:rPr>
          <w:rFonts w:ascii="Riviera Nights Light" w:hAnsi="Riviera Nights Light"/>
          <w:i/>
          <w:iCs/>
        </w:rPr>
        <w:t xml:space="preserve"> </w:t>
      </w:r>
      <w:r w:rsidR="00025462" w:rsidRPr="00765C35">
        <w:rPr>
          <w:rFonts w:ascii="Riviera Nights Light" w:hAnsi="Riviera Nights Light"/>
          <w:i/>
          <w:iCs/>
        </w:rPr>
        <w:t xml:space="preserve">personal statements of true luxury. </w:t>
      </w:r>
      <w:r w:rsidR="00127026" w:rsidRPr="00765C35">
        <w:rPr>
          <w:rFonts w:ascii="Riviera Nights Light" w:hAnsi="Riviera Nights Light"/>
          <w:i/>
          <w:iCs/>
        </w:rPr>
        <w:t xml:space="preserve"> </w:t>
      </w:r>
      <w:r w:rsidR="00C02856" w:rsidRPr="00765C35">
        <w:rPr>
          <w:rFonts w:ascii="Riviera Nights Light" w:hAnsi="Riviera Nights Light"/>
          <w:i/>
          <w:iCs/>
        </w:rPr>
        <w:t xml:space="preserve">Rolls-Royce </w:t>
      </w:r>
      <w:r w:rsidR="00025462" w:rsidRPr="00765C35">
        <w:rPr>
          <w:rFonts w:ascii="Riviera Nights Light" w:hAnsi="Riviera Nights Light"/>
          <w:i/>
          <w:iCs/>
        </w:rPr>
        <w:t>Boat Tail is not a</w:t>
      </w:r>
      <w:r w:rsidR="00C02856" w:rsidRPr="00765C35">
        <w:rPr>
          <w:rFonts w:ascii="Riviera Nights Light" w:hAnsi="Riviera Nights Light"/>
          <w:i/>
          <w:iCs/>
        </w:rPr>
        <w:t xml:space="preserve"> </w:t>
      </w:r>
      <w:r w:rsidR="00025462" w:rsidRPr="00765C35">
        <w:rPr>
          <w:rFonts w:ascii="Riviera Nights Light" w:hAnsi="Riviera Nights Light"/>
          <w:i/>
          <w:iCs/>
        </w:rPr>
        <w:t>concept</w:t>
      </w:r>
      <w:r w:rsidR="0094035B" w:rsidRPr="00765C35">
        <w:rPr>
          <w:rFonts w:ascii="Riviera Nights Light" w:hAnsi="Riviera Nights Light"/>
          <w:i/>
          <w:iCs/>
        </w:rPr>
        <w:t xml:space="preserve"> created to be </w:t>
      </w:r>
      <w:r w:rsidR="00025462" w:rsidRPr="00765C35">
        <w:rPr>
          <w:rFonts w:ascii="Riviera Nights Light" w:hAnsi="Riviera Nights Light"/>
          <w:i/>
          <w:iCs/>
        </w:rPr>
        <w:t xml:space="preserve">retrospectively sold. </w:t>
      </w:r>
      <w:r w:rsidR="00B11919" w:rsidRPr="00765C35">
        <w:rPr>
          <w:rFonts w:ascii="Riviera Nights Light" w:hAnsi="Riviera Nights Light"/>
          <w:i/>
          <w:iCs/>
        </w:rPr>
        <w:t xml:space="preserve"> </w:t>
      </w:r>
    </w:p>
    <w:p w14:paraId="0F5BD5A3" w14:textId="77777777" w:rsidR="00C029EE" w:rsidRDefault="00C029EE" w:rsidP="00F758C4">
      <w:pPr>
        <w:spacing w:after="0"/>
        <w:rPr>
          <w:rFonts w:ascii="Riviera Nights Light" w:hAnsi="Riviera Nights Light"/>
          <w:i/>
          <w:iCs/>
        </w:rPr>
      </w:pPr>
    </w:p>
    <w:p w14:paraId="520D8D99" w14:textId="165692C5" w:rsidR="00F0709B" w:rsidRDefault="00C029EE" w:rsidP="00F758C4">
      <w:pPr>
        <w:spacing w:after="0"/>
        <w:rPr>
          <w:rFonts w:ascii="Riviera Nights Light" w:hAnsi="Riviera Nights Light"/>
          <w:i/>
          <w:iCs/>
        </w:rPr>
      </w:pPr>
      <w:r>
        <w:rPr>
          <w:rFonts w:ascii="Riviera Nights Light" w:hAnsi="Riviera Nights Light"/>
          <w:i/>
          <w:iCs/>
        </w:rPr>
        <w:t>“</w:t>
      </w:r>
      <w:r w:rsidR="007A3A9D" w:rsidRPr="00765C35">
        <w:rPr>
          <w:rFonts w:ascii="Riviera Nights Light" w:hAnsi="Riviera Nights Light"/>
          <w:i/>
          <w:iCs/>
        </w:rPr>
        <w:t xml:space="preserve">Quite the contrary. </w:t>
      </w:r>
      <w:r w:rsidR="006E35F7" w:rsidRPr="00765C35">
        <w:rPr>
          <w:rFonts w:ascii="Riviera Nights Light" w:hAnsi="Riviera Nights Light"/>
          <w:i/>
          <w:iCs/>
        </w:rPr>
        <w:t>Rolls-Royce believe</w:t>
      </w:r>
      <w:r w:rsidR="00FA0AF2" w:rsidRPr="00765C35">
        <w:rPr>
          <w:rFonts w:ascii="Riviera Nights Light" w:hAnsi="Riviera Nights Light"/>
          <w:i/>
          <w:iCs/>
        </w:rPr>
        <w:t>s</w:t>
      </w:r>
      <w:r w:rsidR="006E35F7" w:rsidRPr="00765C35">
        <w:rPr>
          <w:rFonts w:ascii="Riviera Nights Light" w:hAnsi="Riviera Nights Light"/>
          <w:i/>
          <w:iCs/>
        </w:rPr>
        <w:t xml:space="preserve"> in complete authenticity</w:t>
      </w:r>
      <w:r w:rsidR="004B138C" w:rsidRPr="00765C35">
        <w:rPr>
          <w:rFonts w:ascii="Riviera Nights Light" w:hAnsi="Riviera Nights Light"/>
          <w:i/>
          <w:iCs/>
        </w:rPr>
        <w:t xml:space="preserve"> and</w:t>
      </w:r>
      <w:r w:rsidR="00FA0AF2" w:rsidRPr="00765C35">
        <w:rPr>
          <w:rFonts w:ascii="Riviera Nights Light" w:hAnsi="Riviera Nights Light"/>
          <w:i/>
          <w:iCs/>
        </w:rPr>
        <w:t xml:space="preserve"> </w:t>
      </w:r>
      <w:r w:rsidR="00B11919" w:rsidRPr="00765C35">
        <w:rPr>
          <w:rFonts w:ascii="Riviera Nights Light" w:hAnsi="Riviera Nights Light"/>
          <w:i/>
          <w:iCs/>
        </w:rPr>
        <w:t xml:space="preserve">Boat Tail is </w:t>
      </w:r>
      <w:r w:rsidR="00664894" w:rsidRPr="00765C35">
        <w:rPr>
          <w:rFonts w:ascii="Riviera Nights Light" w:hAnsi="Riviera Nights Light"/>
          <w:i/>
          <w:iCs/>
        </w:rPr>
        <w:t xml:space="preserve">the </w:t>
      </w:r>
      <w:r w:rsidR="004B138C" w:rsidRPr="00765C35">
        <w:rPr>
          <w:rFonts w:ascii="Riviera Nights Light" w:hAnsi="Riviera Nights Light"/>
          <w:i/>
          <w:iCs/>
        </w:rPr>
        <w:t>culmination</w:t>
      </w:r>
      <w:r w:rsidR="00664894" w:rsidRPr="00765C35">
        <w:rPr>
          <w:rFonts w:ascii="Riviera Nights Light" w:hAnsi="Riviera Nights Light"/>
          <w:i/>
          <w:iCs/>
        </w:rPr>
        <w:t xml:space="preserve"> of a four-year collab</w:t>
      </w:r>
      <w:r w:rsidR="00827A43" w:rsidRPr="00765C35">
        <w:rPr>
          <w:rFonts w:ascii="Riviera Nights Light" w:hAnsi="Riviera Nights Light"/>
          <w:i/>
          <w:iCs/>
        </w:rPr>
        <w:t xml:space="preserve">oration </w:t>
      </w:r>
      <w:r w:rsidR="00025462" w:rsidRPr="00765C35">
        <w:rPr>
          <w:rFonts w:ascii="Riviera Nights Light" w:hAnsi="Riviera Nights Light"/>
          <w:i/>
          <w:iCs/>
        </w:rPr>
        <w:t xml:space="preserve">with </w:t>
      </w:r>
      <w:r w:rsidR="00DB0256" w:rsidRPr="00765C35">
        <w:rPr>
          <w:rFonts w:ascii="Riviera Nights Light" w:hAnsi="Riviera Nights Light"/>
          <w:i/>
          <w:iCs/>
        </w:rPr>
        <w:t xml:space="preserve">three of </w:t>
      </w:r>
      <w:r w:rsidR="00827A43" w:rsidRPr="00765C35">
        <w:rPr>
          <w:rFonts w:ascii="Riviera Nights Light" w:hAnsi="Riviera Nights Light"/>
          <w:i/>
          <w:iCs/>
        </w:rPr>
        <w:t>our</w:t>
      </w:r>
      <w:r w:rsidR="00664894" w:rsidRPr="00765C35">
        <w:rPr>
          <w:rFonts w:ascii="Riviera Nights Light" w:hAnsi="Riviera Nights Light"/>
          <w:i/>
          <w:iCs/>
        </w:rPr>
        <w:t xml:space="preserve"> </w:t>
      </w:r>
      <w:r w:rsidR="00F0709B" w:rsidRPr="00765C35">
        <w:rPr>
          <w:rFonts w:ascii="Riviera Nights Light" w:hAnsi="Riviera Nights Light"/>
          <w:i/>
          <w:iCs/>
        </w:rPr>
        <w:t xml:space="preserve">most special </w:t>
      </w:r>
      <w:r w:rsidR="00025462" w:rsidRPr="00765C35">
        <w:rPr>
          <w:rFonts w:ascii="Riviera Nights Light" w:hAnsi="Riviera Nights Light"/>
          <w:i/>
          <w:iCs/>
        </w:rPr>
        <w:t>clients.</w:t>
      </w:r>
    </w:p>
    <w:p w14:paraId="300B3F7E" w14:textId="77777777" w:rsidR="00BD688F" w:rsidRPr="00765C35" w:rsidRDefault="00BD688F" w:rsidP="00F758C4">
      <w:pPr>
        <w:spacing w:after="0"/>
        <w:rPr>
          <w:rFonts w:ascii="Riviera Nights Light" w:hAnsi="Riviera Nights Light"/>
          <w:i/>
          <w:iCs/>
        </w:rPr>
      </w:pPr>
    </w:p>
    <w:p w14:paraId="565BCC93" w14:textId="768E612C" w:rsidR="00FE4E98" w:rsidRPr="00765C35" w:rsidRDefault="004C6E4D" w:rsidP="00F758C4">
      <w:pPr>
        <w:spacing w:after="0"/>
        <w:rPr>
          <w:rFonts w:ascii="Riviera Nights Light" w:hAnsi="Riviera Nights Light"/>
          <w:i/>
          <w:iCs/>
        </w:rPr>
      </w:pPr>
      <w:r w:rsidRPr="00765C35">
        <w:rPr>
          <w:rFonts w:ascii="Riviera Nights Light" w:hAnsi="Riviera Nights Light"/>
          <w:i/>
          <w:iCs/>
        </w:rPr>
        <w:t>“</w:t>
      </w:r>
      <w:r w:rsidR="007E26E0" w:rsidRPr="00765C35">
        <w:rPr>
          <w:rFonts w:ascii="Riviera Nights Light" w:hAnsi="Riviera Nights Light"/>
          <w:i/>
          <w:iCs/>
        </w:rPr>
        <w:t xml:space="preserve">Rolls-Royce Coachbuild clients are intimately </w:t>
      </w:r>
      <w:r w:rsidR="00086439" w:rsidRPr="00765C35">
        <w:rPr>
          <w:rFonts w:ascii="Riviera Nights Light" w:hAnsi="Riviera Nights Light"/>
          <w:i/>
          <w:iCs/>
        </w:rPr>
        <w:t xml:space="preserve">and personally </w:t>
      </w:r>
      <w:r w:rsidR="00025462" w:rsidRPr="00765C35">
        <w:rPr>
          <w:rFonts w:ascii="Riviera Nights Light" w:hAnsi="Riviera Nights Light"/>
          <w:i/>
          <w:iCs/>
        </w:rPr>
        <w:t xml:space="preserve">involved at each step of the creative </w:t>
      </w:r>
      <w:r w:rsidR="00BC7530" w:rsidRPr="00765C35">
        <w:rPr>
          <w:rFonts w:ascii="Riviera Nights Light" w:hAnsi="Riviera Nights Light"/>
          <w:i/>
          <w:iCs/>
        </w:rPr>
        <w:t xml:space="preserve">and engineering </w:t>
      </w:r>
      <w:r w:rsidR="00025462" w:rsidRPr="00765C35">
        <w:rPr>
          <w:rFonts w:ascii="Riviera Nights Light" w:hAnsi="Riviera Nights Light"/>
          <w:i/>
          <w:iCs/>
        </w:rPr>
        <w:t>process</w:t>
      </w:r>
      <w:r w:rsidR="00674F8E" w:rsidRPr="00765C35">
        <w:rPr>
          <w:rFonts w:ascii="Riviera Nights Light" w:hAnsi="Riviera Nights Light"/>
          <w:i/>
          <w:iCs/>
        </w:rPr>
        <w:t>. We work in harmony with the client</w:t>
      </w:r>
      <w:r w:rsidR="00025462" w:rsidRPr="00765C35">
        <w:rPr>
          <w:rFonts w:ascii="Riviera Nights Light" w:hAnsi="Riviera Nights Light"/>
          <w:i/>
          <w:iCs/>
        </w:rPr>
        <w:t xml:space="preserve"> to </w:t>
      </w:r>
      <w:r w:rsidR="00765C35">
        <w:rPr>
          <w:rFonts w:ascii="Riviera Nights Light" w:hAnsi="Riviera Nights Light"/>
          <w:i/>
          <w:iCs/>
        </w:rPr>
        <w:t>gain</w:t>
      </w:r>
      <w:r w:rsidR="008F4DE9">
        <w:rPr>
          <w:rFonts w:ascii="Riviera Nights Light" w:hAnsi="Riviera Nights Light"/>
          <w:i/>
          <w:iCs/>
        </w:rPr>
        <w:t xml:space="preserve"> complete fluency</w:t>
      </w:r>
      <w:r w:rsidR="00257415" w:rsidRPr="00765C35">
        <w:rPr>
          <w:rFonts w:ascii="Riviera Nights Light" w:hAnsi="Riviera Nights Light"/>
          <w:i/>
          <w:iCs/>
        </w:rPr>
        <w:t xml:space="preserve"> </w:t>
      </w:r>
      <w:r w:rsidR="008F4DE9">
        <w:rPr>
          <w:rFonts w:ascii="Riviera Nights Light" w:hAnsi="Riviera Nights Light"/>
          <w:i/>
          <w:iCs/>
        </w:rPr>
        <w:t xml:space="preserve">in </w:t>
      </w:r>
      <w:r w:rsidR="00257415" w:rsidRPr="00765C35">
        <w:rPr>
          <w:rFonts w:ascii="Riviera Nights Light" w:hAnsi="Riviera Nights Light"/>
          <w:i/>
          <w:iCs/>
        </w:rPr>
        <w:t xml:space="preserve">the </w:t>
      </w:r>
      <w:r w:rsidR="00025462" w:rsidRPr="00765C35">
        <w:rPr>
          <w:rFonts w:ascii="Riviera Nights Light" w:hAnsi="Riviera Nights Light"/>
          <w:i/>
          <w:iCs/>
        </w:rPr>
        <w:t>nuances of their character</w:t>
      </w:r>
      <w:r w:rsidR="004344DC" w:rsidRPr="00765C35">
        <w:rPr>
          <w:rFonts w:ascii="Riviera Nights Light" w:hAnsi="Riviera Nights Light"/>
          <w:i/>
          <w:iCs/>
        </w:rPr>
        <w:t xml:space="preserve"> and personality</w:t>
      </w:r>
      <w:r w:rsidR="008F4DE9">
        <w:rPr>
          <w:rFonts w:ascii="Riviera Nights Light" w:hAnsi="Riviera Nights Light"/>
          <w:i/>
          <w:iCs/>
        </w:rPr>
        <w:t>.</w:t>
      </w:r>
      <w:r w:rsidR="004344DC" w:rsidRPr="00765C35">
        <w:rPr>
          <w:rFonts w:ascii="Riviera Nights Light" w:hAnsi="Riviera Nights Light"/>
          <w:i/>
          <w:iCs/>
        </w:rPr>
        <w:t xml:space="preserve"> </w:t>
      </w:r>
      <w:r w:rsidR="008F4DE9">
        <w:rPr>
          <w:rFonts w:ascii="Riviera Nights Light" w:hAnsi="Riviera Nights Light"/>
          <w:i/>
          <w:iCs/>
        </w:rPr>
        <w:t>We</w:t>
      </w:r>
      <w:r w:rsidR="004344DC" w:rsidRPr="00765C35">
        <w:rPr>
          <w:rFonts w:ascii="Riviera Nights Light" w:hAnsi="Riviera Nights Light"/>
          <w:i/>
          <w:iCs/>
        </w:rPr>
        <w:t xml:space="preserve"> carefully translate these qualities into the e</w:t>
      </w:r>
      <w:r w:rsidR="004344DC" w:rsidRPr="008F4DE9">
        <w:rPr>
          <w:rFonts w:ascii="Riviera Nights Light" w:hAnsi="Riviera Nights Light"/>
          <w:i/>
          <w:iCs/>
        </w:rPr>
        <w:t xml:space="preserve">lements </w:t>
      </w:r>
      <w:r w:rsidR="00086439" w:rsidRPr="008F4DE9">
        <w:rPr>
          <w:rFonts w:ascii="Riviera Nights Light" w:hAnsi="Riviera Nights Light"/>
          <w:i/>
          <w:iCs/>
        </w:rPr>
        <w:t>with which they</w:t>
      </w:r>
      <w:r w:rsidR="00BC7530" w:rsidRPr="008F4DE9">
        <w:rPr>
          <w:rFonts w:ascii="Riviera Nights Light" w:hAnsi="Riviera Nights Light"/>
          <w:i/>
          <w:iCs/>
        </w:rPr>
        <w:t xml:space="preserve"> wish to </w:t>
      </w:r>
      <w:r w:rsidR="00025462" w:rsidRPr="008F4DE9">
        <w:rPr>
          <w:rFonts w:ascii="Riviera Nights Light" w:hAnsi="Riviera Nights Light"/>
          <w:i/>
          <w:iCs/>
        </w:rPr>
        <w:t xml:space="preserve">imbue </w:t>
      </w:r>
      <w:r w:rsidR="00827A43" w:rsidRPr="008F4DE9">
        <w:rPr>
          <w:rFonts w:ascii="Riviera Nights Light" w:hAnsi="Riviera Nights Light"/>
          <w:i/>
          <w:iCs/>
        </w:rPr>
        <w:t>the</w:t>
      </w:r>
      <w:r w:rsidR="00BC7530" w:rsidRPr="008F4DE9">
        <w:rPr>
          <w:rFonts w:ascii="Riviera Nights Light" w:hAnsi="Riviera Nights Light"/>
          <w:i/>
          <w:iCs/>
        </w:rPr>
        <w:t>ir commission</w:t>
      </w:r>
      <w:r w:rsidR="00025462" w:rsidRPr="00765C35">
        <w:rPr>
          <w:rFonts w:ascii="Riviera Nights Light" w:hAnsi="Riviera Nights Light"/>
          <w:i/>
          <w:iCs/>
        </w:rPr>
        <w:t>.</w:t>
      </w:r>
      <w:r w:rsidR="00FE4E98" w:rsidRPr="00765C35">
        <w:rPr>
          <w:rFonts w:ascii="Riviera Nights Light" w:hAnsi="Riviera Nights Light"/>
          <w:i/>
          <w:iCs/>
        </w:rPr>
        <w:t xml:space="preserve"> </w:t>
      </w:r>
    </w:p>
    <w:p w14:paraId="6003E632" w14:textId="77777777" w:rsidR="00FE4E98" w:rsidRPr="00765C35" w:rsidRDefault="00FE4E98" w:rsidP="00F758C4">
      <w:pPr>
        <w:spacing w:after="0"/>
        <w:rPr>
          <w:rFonts w:ascii="Riviera Nights Light" w:hAnsi="Riviera Nights Light"/>
          <w:i/>
          <w:iCs/>
        </w:rPr>
      </w:pPr>
    </w:p>
    <w:p w14:paraId="0464A3D7" w14:textId="2E6C356F" w:rsidR="00952F7D" w:rsidRPr="008F4DE9" w:rsidRDefault="004C6E4D" w:rsidP="00F758C4">
      <w:pPr>
        <w:spacing w:after="0"/>
        <w:rPr>
          <w:rFonts w:ascii="Riviera Nights Light" w:hAnsi="Riviera Nights Light"/>
          <w:i/>
          <w:iCs/>
        </w:rPr>
      </w:pPr>
      <w:r w:rsidRPr="00765C35">
        <w:rPr>
          <w:rFonts w:ascii="Riviera Nights Light" w:hAnsi="Riviera Nights Light"/>
          <w:i/>
          <w:iCs/>
        </w:rPr>
        <w:t>“</w:t>
      </w:r>
      <w:r w:rsidR="00FE4E98" w:rsidRPr="00765C35">
        <w:rPr>
          <w:rFonts w:ascii="Riviera Nights Light" w:hAnsi="Riviera Nights Light"/>
          <w:i/>
          <w:iCs/>
        </w:rPr>
        <w:t>O</w:t>
      </w:r>
      <w:r w:rsidR="00025462" w:rsidRPr="00765C35">
        <w:rPr>
          <w:rFonts w:ascii="Riviera Nights Light" w:hAnsi="Riviera Nights Light"/>
          <w:i/>
          <w:iCs/>
        </w:rPr>
        <w:t xml:space="preserve">nly the House of Rolls-Royce can </w:t>
      </w:r>
      <w:r w:rsidR="00C24D4B" w:rsidRPr="00765C35">
        <w:rPr>
          <w:rFonts w:ascii="Riviera Nights Light" w:hAnsi="Riviera Nights Light"/>
          <w:i/>
          <w:iCs/>
        </w:rPr>
        <w:t xml:space="preserve">offer its Coachbuild clients </w:t>
      </w:r>
      <w:r w:rsidR="008003E8" w:rsidRPr="00765C35">
        <w:rPr>
          <w:rFonts w:ascii="Riviera Nights Light" w:hAnsi="Riviera Nights Light"/>
          <w:i/>
          <w:iCs/>
        </w:rPr>
        <w:t xml:space="preserve">the </w:t>
      </w:r>
      <w:r w:rsidR="00092521" w:rsidRPr="00765C35">
        <w:rPr>
          <w:rFonts w:ascii="Riviera Nights Light" w:hAnsi="Riviera Nights Light"/>
          <w:i/>
          <w:iCs/>
        </w:rPr>
        <w:t xml:space="preserve">inimitable opportunity </w:t>
      </w:r>
      <w:r w:rsidR="008F4DE9">
        <w:rPr>
          <w:rFonts w:ascii="Riviera Nights Light" w:hAnsi="Riviera Nights Light"/>
          <w:i/>
          <w:iCs/>
        </w:rPr>
        <w:t xml:space="preserve">to </w:t>
      </w:r>
      <w:r w:rsidR="00025462" w:rsidRPr="008F4DE9">
        <w:rPr>
          <w:rFonts w:ascii="Riviera Nights Light" w:hAnsi="Riviera Nights Light"/>
          <w:i/>
          <w:iCs/>
        </w:rPr>
        <w:t>commission a product</w:t>
      </w:r>
      <w:r w:rsidR="003C7F35" w:rsidRPr="008F4DE9">
        <w:rPr>
          <w:rFonts w:ascii="Riviera Nights Light" w:hAnsi="Riviera Nights Light"/>
          <w:i/>
          <w:iCs/>
        </w:rPr>
        <w:t xml:space="preserve"> of future historical significance</w:t>
      </w:r>
      <w:r w:rsidR="005A1E8A" w:rsidRPr="008F4DE9">
        <w:rPr>
          <w:rFonts w:ascii="Riviera Nights Light" w:hAnsi="Riviera Nights Light"/>
          <w:i/>
          <w:iCs/>
        </w:rPr>
        <w:t>,</w:t>
      </w:r>
      <w:r w:rsidR="00025462" w:rsidRPr="008F4DE9">
        <w:rPr>
          <w:rFonts w:ascii="Riviera Nights Light" w:hAnsi="Riviera Nights Light"/>
          <w:i/>
          <w:iCs/>
        </w:rPr>
        <w:t xml:space="preserve"> that is </w:t>
      </w:r>
      <w:r w:rsidR="00FE4E98" w:rsidRPr="00CB1020">
        <w:rPr>
          <w:rFonts w:ascii="Riviera Nights Light" w:hAnsi="Riviera Nights Light"/>
          <w:i/>
          <w:iCs/>
        </w:rPr>
        <w:t xml:space="preserve">as </w:t>
      </w:r>
      <w:r w:rsidR="00025462" w:rsidRPr="00CB1020">
        <w:rPr>
          <w:rFonts w:ascii="Riviera Nights Light" w:hAnsi="Riviera Nights Light"/>
          <w:i/>
          <w:iCs/>
        </w:rPr>
        <w:t>fundamentally unique</w:t>
      </w:r>
      <w:r w:rsidR="00FE4E98" w:rsidRPr="00CB1020">
        <w:rPr>
          <w:rFonts w:ascii="Riviera Nights Light" w:hAnsi="Riviera Nights Light"/>
          <w:i/>
          <w:iCs/>
        </w:rPr>
        <w:t xml:space="preserve"> as </w:t>
      </w:r>
      <w:r w:rsidR="008F4DE9">
        <w:rPr>
          <w:rFonts w:ascii="Riviera Nights Light" w:hAnsi="Riviera Nights Light"/>
          <w:i/>
          <w:iCs/>
        </w:rPr>
        <w:t>they are</w:t>
      </w:r>
      <w:r w:rsidR="00E57649" w:rsidRPr="008F4DE9">
        <w:rPr>
          <w:rFonts w:ascii="Riviera Nights Light" w:hAnsi="Riviera Nights Light"/>
          <w:i/>
          <w:iCs/>
        </w:rPr>
        <w:t xml:space="preserve"> – and then </w:t>
      </w:r>
      <w:r w:rsidR="008F4DE9" w:rsidRPr="008F4DE9">
        <w:rPr>
          <w:rFonts w:ascii="Riviera Nights Light" w:hAnsi="Riviera Nights Light"/>
          <w:i/>
          <w:iCs/>
        </w:rPr>
        <w:t>participat</w:t>
      </w:r>
      <w:r w:rsidR="008F4DE9">
        <w:rPr>
          <w:rFonts w:ascii="Riviera Nights Light" w:hAnsi="Riviera Nights Light"/>
          <w:i/>
          <w:iCs/>
        </w:rPr>
        <w:t>e</w:t>
      </w:r>
      <w:r w:rsidR="008F4DE9" w:rsidRPr="008F4DE9">
        <w:rPr>
          <w:rFonts w:ascii="Riviera Nights Light" w:hAnsi="Riviera Nights Light"/>
          <w:i/>
          <w:iCs/>
        </w:rPr>
        <w:t xml:space="preserve"> </w:t>
      </w:r>
      <w:r w:rsidR="00E57649" w:rsidRPr="008F4DE9">
        <w:rPr>
          <w:rFonts w:ascii="Riviera Nights Light" w:hAnsi="Riviera Nights Light"/>
          <w:i/>
          <w:iCs/>
        </w:rPr>
        <w:t xml:space="preserve">in </w:t>
      </w:r>
      <w:r w:rsidR="00571909" w:rsidRPr="008F4DE9">
        <w:rPr>
          <w:rFonts w:ascii="Riviera Nights Light" w:hAnsi="Riviera Nights Light"/>
          <w:i/>
          <w:iCs/>
        </w:rPr>
        <w:t xml:space="preserve">every detail of </w:t>
      </w:r>
      <w:r w:rsidR="00E57649" w:rsidRPr="008F4DE9">
        <w:rPr>
          <w:rFonts w:ascii="Riviera Nights Light" w:hAnsi="Riviera Nights Light"/>
          <w:i/>
          <w:iCs/>
        </w:rPr>
        <w:t>its creation</w:t>
      </w:r>
      <w:r w:rsidR="00025462" w:rsidRPr="008F4DE9">
        <w:rPr>
          <w:rFonts w:ascii="Riviera Nights Light" w:hAnsi="Riviera Nights Light"/>
          <w:i/>
          <w:iCs/>
        </w:rPr>
        <w:t xml:space="preserve">. </w:t>
      </w:r>
    </w:p>
    <w:p w14:paraId="02F09173" w14:textId="77777777" w:rsidR="00952F7D" w:rsidRPr="00765C35" w:rsidRDefault="00952F7D" w:rsidP="00F758C4">
      <w:pPr>
        <w:spacing w:after="0"/>
        <w:rPr>
          <w:rFonts w:ascii="Riviera Nights Light" w:hAnsi="Riviera Nights Light"/>
          <w:i/>
          <w:iCs/>
        </w:rPr>
      </w:pPr>
    </w:p>
    <w:p w14:paraId="27845699" w14:textId="3ED2A915" w:rsidR="00025462" w:rsidRPr="00765C35" w:rsidRDefault="004C6E4D" w:rsidP="00F758C4">
      <w:pPr>
        <w:spacing w:after="0"/>
        <w:rPr>
          <w:rFonts w:ascii="Riviera Nights Light" w:hAnsi="Riviera Nights Light"/>
          <w:i/>
          <w:iCs/>
        </w:rPr>
      </w:pPr>
      <w:r w:rsidRPr="00765C35">
        <w:rPr>
          <w:rFonts w:ascii="Riviera Nights Light" w:hAnsi="Riviera Nights Light"/>
          <w:i/>
          <w:iCs/>
        </w:rPr>
        <w:t>“</w:t>
      </w:r>
      <w:r w:rsidR="00025462" w:rsidRPr="00765C35">
        <w:rPr>
          <w:rFonts w:ascii="Riviera Nights Light" w:hAnsi="Riviera Nights Light"/>
          <w:i/>
          <w:iCs/>
        </w:rPr>
        <w:t>This is authentic luxury</w:t>
      </w:r>
      <w:r w:rsidR="001E711F" w:rsidRPr="00765C35">
        <w:rPr>
          <w:rFonts w:ascii="Riviera Nights Light" w:hAnsi="Riviera Nights Light"/>
          <w:i/>
          <w:iCs/>
        </w:rPr>
        <w:t>.</w:t>
      </w:r>
      <w:r w:rsidR="00025462" w:rsidRPr="00765C35">
        <w:rPr>
          <w:rFonts w:ascii="Riviera Nights Light" w:hAnsi="Riviera Nights Light"/>
          <w:i/>
          <w:iCs/>
        </w:rPr>
        <w:t xml:space="preserve"> </w:t>
      </w:r>
      <w:r w:rsidR="001E711F" w:rsidRPr="00765C35">
        <w:rPr>
          <w:rFonts w:ascii="Riviera Nights Light" w:hAnsi="Riviera Nights Light"/>
          <w:i/>
          <w:iCs/>
        </w:rPr>
        <w:t>T</w:t>
      </w:r>
      <w:r w:rsidR="008B225D" w:rsidRPr="00765C35">
        <w:rPr>
          <w:rFonts w:ascii="Riviera Nights Light" w:hAnsi="Riviera Nights Light"/>
          <w:i/>
          <w:iCs/>
        </w:rPr>
        <w:t xml:space="preserve">his </w:t>
      </w:r>
      <w:r w:rsidR="00025462" w:rsidRPr="00765C35">
        <w:rPr>
          <w:rFonts w:ascii="Riviera Nights Light" w:hAnsi="Riviera Nights Light"/>
          <w:i/>
          <w:iCs/>
        </w:rPr>
        <w:t>is contemporary patronage in its truest form</w:t>
      </w:r>
      <w:r w:rsidR="001E711F" w:rsidRPr="00765C35">
        <w:rPr>
          <w:rFonts w:ascii="Riviera Nights Light" w:hAnsi="Riviera Nights Light"/>
          <w:i/>
          <w:iCs/>
        </w:rPr>
        <w:t>.</w:t>
      </w:r>
      <w:r w:rsidR="00343A4D">
        <w:rPr>
          <w:rFonts w:ascii="Riviera Nights Light" w:hAnsi="Riviera Nights Light"/>
          <w:i/>
          <w:iCs/>
        </w:rPr>
        <w:t xml:space="preserve"> </w:t>
      </w:r>
      <w:r w:rsidR="001E711F" w:rsidRPr="00765C35">
        <w:rPr>
          <w:rFonts w:ascii="Riviera Nights Light" w:hAnsi="Riviera Nights Light"/>
          <w:i/>
          <w:iCs/>
        </w:rPr>
        <w:t>T</w:t>
      </w:r>
      <w:r w:rsidR="005A1E8A" w:rsidRPr="00765C35">
        <w:rPr>
          <w:rFonts w:ascii="Riviera Nights Light" w:hAnsi="Riviera Nights Light"/>
          <w:i/>
          <w:iCs/>
        </w:rPr>
        <w:t>his is Rolls-Royce Coachbuild</w:t>
      </w:r>
      <w:r w:rsidR="002F1C8E" w:rsidRPr="00765C35">
        <w:rPr>
          <w:rFonts w:ascii="Riviera Nights Light" w:hAnsi="Riviera Nights Light"/>
          <w:i/>
          <w:iCs/>
        </w:rPr>
        <w:t>.</w:t>
      </w:r>
      <w:r w:rsidR="00025462" w:rsidRPr="00765C35">
        <w:rPr>
          <w:rFonts w:ascii="Riviera Nights Light" w:hAnsi="Riviera Nights Light"/>
          <w:i/>
          <w:iCs/>
        </w:rPr>
        <w:t>”</w:t>
      </w:r>
    </w:p>
    <w:p w14:paraId="1AFAE6DA" w14:textId="77777777" w:rsidR="00025462" w:rsidRPr="00765C35" w:rsidRDefault="00025462" w:rsidP="00F758C4">
      <w:pPr>
        <w:spacing w:after="0"/>
        <w:rPr>
          <w:rFonts w:ascii="Riviera Nights Light" w:hAnsi="Riviera Nights Light"/>
          <w:i/>
          <w:iCs/>
        </w:rPr>
      </w:pPr>
    </w:p>
    <w:p w14:paraId="267706AC" w14:textId="77777777" w:rsidR="00025462" w:rsidRPr="00765C35" w:rsidRDefault="00025462" w:rsidP="00F758C4">
      <w:pPr>
        <w:spacing w:after="0"/>
        <w:rPr>
          <w:rFonts w:ascii="Riviera Nights Light" w:hAnsi="Riviera Nights Light"/>
          <w:b/>
          <w:bCs/>
        </w:rPr>
      </w:pPr>
      <w:r w:rsidRPr="00765C35">
        <w:rPr>
          <w:rFonts w:ascii="Riviera Nights Light" w:hAnsi="Riviera Nights Light"/>
          <w:b/>
          <w:bCs/>
        </w:rPr>
        <w:t xml:space="preserve">Torsten Müller-Ötvös, Chief Executive, Rolls-Royce </w:t>
      </w:r>
    </w:p>
    <w:p w14:paraId="3F47C748" w14:textId="77777777" w:rsidR="00025462" w:rsidRPr="00765C35" w:rsidRDefault="00025462" w:rsidP="00F758C4">
      <w:pPr>
        <w:spacing w:after="0"/>
        <w:rPr>
          <w:rFonts w:ascii="Riviera Nights Light" w:hAnsi="Riviera Nights Light"/>
          <w:b/>
          <w:bCs/>
        </w:rPr>
      </w:pPr>
    </w:p>
    <w:p w14:paraId="17F2BF7E" w14:textId="77777777" w:rsidR="008B225D" w:rsidRPr="00765C35" w:rsidRDefault="008B225D" w:rsidP="00F758C4">
      <w:pPr>
        <w:spacing w:after="0"/>
        <w:rPr>
          <w:rFonts w:ascii="Riviera Nights Light" w:hAnsi="Riviera Nights Light"/>
          <w:i/>
          <w:iCs/>
        </w:rPr>
      </w:pPr>
    </w:p>
    <w:p w14:paraId="78AC9763" w14:textId="42DCCB48" w:rsidR="00AE6C05" w:rsidRPr="00765C35" w:rsidRDefault="00025462" w:rsidP="00F758C4">
      <w:pPr>
        <w:spacing w:after="0"/>
        <w:rPr>
          <w:rFonts w:ascii="Riviera Nights Light" w:hAnsi="Riviera Nights Light"/>
        </w:rPr>
      </w:pPr>
      <w:r w:rsidRPr="00765C35">
        <w:rPr>
          <w:rFonts w:ascii="Riviera Nights Light" w:hAnsi="Riviera Nights Light"/>
          <w:i/>
          <w:iCs/>
        </w:rPr>
        <w:t xml:space="preserve">“Rolls-Royce Boat Tail challenges the notion of what a </w:t>
      </w:r>
      <w:r w:rsidR="00827A43" w:rsidRPr="00765C35">
        <w:rPr>
          <w:rFonts w:ascii="Riviera Nights Light" w:hAnsi="Riviera Nights Light"/>
          <w:i/>
          <w:iCs/>
        </w:rPr>
        <w:t xml:space="preserve">motor </w:t>
      </w:r>
      <w:r w:rsidRPr="00765C35">
        <w:rPr>
          <w:rFonts w:ascii="Riviera Nights Light" w:hAnsi="Riviera Nights Light"/>
          <w:i/>
          <w:iCs/>
        </w:rPr>
        <w:t xml:space="preserve">car </w:t>
      </w:r>
      <w:r w:rsidR="008003AC" w:rsidRPr="00765C35">
        <w:rPr>
          <w:rFonts w:ascii="Riviera Nights Light" w:hAnsi="Riviera Nights Light"/>
          <w:i/>
          <w:iCs/>
        </w:rPr>
        <w:t>is and</w:t>
      </w:r>
      <w:r w:rsidRPr="00765C35">
        <w:rPr>
          <w:rFonts w:ascii="Riviera Nights Light" w:hAnsi="Riviera Nights Light"/>
          <w:i/>
          <w:iCs/>
        </w:rPr>
        <w:t xml:space="preserve"> </w:t>
      </w:r>
      <w:r w:rsidR="008003AC" w:rsidRPr="00765C35">
        <w:rPr>
          <w:rFonts w:ascii="Riviera Nights Light" w:hAnsi="Riviera Nights Light"/>
          <w:i/>
          <w:iCs/>
        </w:rPr>
        <w:t>creates</w:t>
      </w:r>
      <w:r w:rsidR="00827A43" w:rsidRPr="00765C35">
        <w:rPr>
          <w:rFonts w:ascii="Riviera Nights Light" w:hAnsi="Riviera Nights Light"/>
          <w:i/>
          <w:iCs/>
        </w:rPr>
        <w:t xml:space="preserve"> a new definition of what a motor car means</w:t>
      </w:r>
      <w:r w:rsidRPr="00765C35">
        <w:rPr>
          <w:rFonts w:ascii="Riviera Nights Light" w:hAnsi="Riviera Nights Light"/>
          <w:i/>
          <w:iCs/>
        </w:rPr>
        <w:t>.</w:t>
      </w:r>
      <w:r w:rsidR="00343A4D">
        <w:rPr>
          <w:rFonts w:ascii="Riviera Nights Light" w:hAnsi="Riviera Nights Light"/>
          <w:i/>
          <w:iCs/>
        </w:rPr>
        <w:t xml:space="preserve"> </w:t>
      </w:r>
      <w:r w:rsidR="00AA74A9" w:rsidRPr="00765C35">
        <w:rPr>
          <w:rFonts w:ascii="Riviera Nights Light" w:hAnsi="Riviera Nights Light"/>
          <w:i/>
          <w:iCs/>
        </w:rPr>
        <w:t xml:space="preserve">Boat Tail </w:t>
      </w:r>
      <w:r w:rsidRPr="00765C35">
        <w:rPr>
          <w:rFonts w:ascii="Riviera Nights Light" w:hAnsi="Riviera Nights Light"/>
          <w:i/>
          <w:iCs/>
        </w:rPr>
        <w:t xml:space="preserve">exists far beyond a </w:t>
      </w:r>
      <w:r w:rsidR="00AA74A9" w:rsidRPr="00765C35">
        <w:rPr>
          <w:rFonts w:ascii="Riviera Nights Light" w:hAnsi="Riviera Nights Light"/>
          <w:i/>
          <w:iCs/>
        </w:rPr>
        <w:t xml:space="preserve">mere </w:t>
      </w:r>
      <w:r w:rsidRPr="00765C35">
        <w:rPr>
          <w:rFonts w:ascii="Riviera Nights Light" w:hAnsi="Riviera Nights Light"/>
          <w:i/>
          <w:iCs/>
        </w:rPr>
        <w:t xml:space="preserve">means of transport. </w:t>
      </w:r>
      <w:r w:rsidR="008E66E8" w:rsidRPr="00765C35">
        <w:rPr>
          <w:rFonts w:ascii="Riviera Nights Light" w:hAnsi="Riviera Nights Light"/>
          <w:i/>
          <w:iCs/>
        </w:rPr>
        <w:t>It is not just the method to reach a destination, but the destination itself.</w:t>
      </w:r>
      <w:r w:rsidR="00E55D6B" w:rsidRPr="00765C35">
        <w:rPr>
          <w:rFonts w:ascii="Riviera Nights Light" w:hAnsi="Riviera Nights Light"/>
          <w:i/>
          <w:iCs/>
        </w:rPr>
        <w:t xml:space="preserve"> </w:t>
      </w:r>
      <w:r w:rsidR="00C141C0" w:rsidRPr="00765C35">
        <w:rPr>
          <w:rFonts w:ascii="Riviera Nights Light" w:hAnsi="Riviera Nights Light"/>
          <w:i/>
          <w:iCs/>
        </w:rPr>
        <w:t>It is</w:t>
      </w:r>
      <w:r w:rsidR="00D34885" w:rsidRPr="00765C35">
        <w:rPr>
          <w:rFonts w:ascii="Riviera Nights Light" w:hAnsi="Riviera Nights Light"/>
          <w:i/>
          <w:iCs/>
        </w:rPr>
        <w:t xml:space="preserve"> an ambition realised with a remarkable cohort of women and men who empowered the marque to create</w:t>
      </w:r>
      <w:r w:rsidR="00C141C0" w:rsidRPr="00765C35">
        <w:rPr>
          <w:rFonts w:ascii="Riviera Nights Light" w:hAnsi="Riviera Nights Light"/>
          <w:i/>
          <w:iCs/>
        </w:rPr>
        <w:t xml:space="preserve"> a </w:t>
      </w:r>
      <w:r w:rsidR="00F671E6" w:rsidRPr="00765C35">
        <w:rPr>
          <w:rFonts w:ascii="Riviera Nights Light" w:hAnsi="Riviera Nights Light"/>
          <w:i/>
          <w:iCs/>
        </w:rPr>
        <w:t xml:space="preserve">concept of </w:t>
      </w:r>
      <w:r w:rsidRPr="00765C35">
        <w:rPr>
          <w:rFonts w:ascii="Riviera Nights Light" w:hAnsi="Riviera Nights Light"/>
          <w:i/>
          <w:iCs/>
        </w:rPr>
        <w:t>extraordinary scope</w:t>
      </w:r>
      <w:r w:rsidR="005A138C" w:rsidRPr="00765C35">
        <w:rPr>
          <w:rFonts w:ascii="Riviera Nights Light" w:hAnsi="Riviera Nights Light"/>
          <w:i/>
          <w:iCs/>
        </w:rPr>
        <w:t>.</w:t>
      </w:r>
      <w:r w:rsidRPr="00765C35">
        <w:rPr>
          <w:rFonts w:ascii="Riviera Nights Light" w:hAnsi="Riviera Nights Light"/>
        </w:rPr>
        <w:t xml:space="preserve"> </w:t>
      </w:r>
    </w:p>
    <w:p w14:paraId="6B4A80D9" w14:textId="77777777" w:rsidR="00AE6C05" w:rsidRPr="00765C35" w:rsidRDefault="00AE6C05" w:rsidP="00F758C4">
      <w:pPr>
        <w:spacing w:after="0"/>
        <w:rPr>
          <w:rFonts w:ascii="Riviera Nights Light" w:hAnsi="Riviera Nights Light"/>
        </w:rPr>
      </w:pPr>
    </w:p>
    <w:p w14:paraId="0DA5D049" w14:textId="522B2203" w:rsidR="00C029EE" w:rsidRDefault="00AF148A" w:rsidP="00F758C4">
      <w:pPr>
        <w:spacing w:after="0"/>
        <w:rPr>
          <w:rFonts w:ascii="Riviera Nights Light" w:hAnsi="Riviera Nights Light"/>
          <w:i/>
          <w:iCs/>
        </w:rPr>
      </w:pPr>
      <w:r w:rsidRPr="00765C35">
        <w:rPr>
          <w:rFonts w:ascii="Riviera Nights Light" w:hAnsi="Riviera Nights Light"/>
          <w:i/>
          <w:iCs/>
        </w:rPr>
        <w:t>“</w:t>
      </w:r>
      <w:r w:rsidR="002746A3" w:rsidRPr="00765C35">
        <w:rPr>
          <w:rFonts w:ascii="Riviera Nights Light" w:hAnsi="Riviera Nights Light"/>
          <w:i/>
          <w:iCs/>
        </w:rPr>
        <w:t xml:space="preserve">Coachbuild provides freedom to move beyond </w:t>
      </w:r>
      <w:r w:rsidR="008F4DE9">
        <w:rPr>
          <w:rFonts w:ascii="Riviera Nights Light" w:hAnsi="Riviera Nights Light"/>
          <w:i/>
          <w:iCs/>
        </w:rPr>
        <w:t xml:space="preserve">the </w:t>
      </w:r>
      <w:r w:rsidR="002746A3" w:rsidRPr="008F4DE9">
        <w:rPr>
          <w:rFonts w:ascii="Riviera Nights Light" w:hAnsi="Riviera Nights Light"/>
          <w:i/>
          <w:iCs/>
        </w:rPr>
        <w:t xml:space="preserve">usual constraints. </w:t>
      </w:r>
      <w:r w:rsidR="00025462" w:rsidRPr="008F4DE9">
        <w:rPr>
          <w:rFonts w:ascii="Riviera Nights Light" w:hAnsi="Riviera Nights Light"/>
          <w:i/>
          <w:iCs/>
        </w:rPr>
        <w:t xml:space="preserve">Normally, there is a natural ceiling to Rolls-Royce Bespoke by way of </w:t>
      </w:r>
      <w:r w:rsidR="00827A43" w:rsidRPr="00765C35">
        <w:rPr>
          <w:rFonts w:ascii="Riviera Nights Light" w:hAnsi="Riviera Nights Light"/>
          <w:i/>
          <w:iCs/>
        </w:rPr>
        <w:t xml:space="preserve">the </w:t>
      </w:r>
      <w:r w:rsidR="00025462" w:rsidRPr="00765C35">
        <w:rPr>
          <w:rFonts w:ascii="Riviera Nights Light" w:hAnsi="Riviera Nights Light"/>
          <w:i/>
          <w:iCs/>
        </w:rPr>
        <w:t>canvas</w:t>
      </w:r>
      <w:r w:rsidR="00E8355E" w:rsidRPr="00765C35">
        <w:rPr>
          <w:rFonts w:ascii="Riviera Nights Light" w:hAnsi="Riviera Nights Light"/>
          <w:i/>
          <w:iCs/>
        </w:rPr>
        <w:t>. At Rolls-Royce Coachbuild</w:t>
      </w:r>
      <w:r w:rsidR="00025462" w:rsidRPr="00765C35">
        <w:rPr>
          <w:rFonts w:ascii="Riviera Nights Light" w:hAnsi="Riviera Nights Light"/>
          <w:i/>
          <w:iCs/>
        </w:rPr>
        <w:t xml:space="preserve"> we </w:t>
      </w:r>
      <w:r w:rsidR="00025462" w:rsidRPr="00765C35">
        <w:rPr>
          <w:rFonts w:ascii="Riviera Nights Light" w:hAnsi="Riviera Nights Light"/>
          <w:i/>
          <w:iCs/>
        </w:rPr>
        <w:lastRenderedPageBreak/>
        <w:t>break through that ceiling, embracing the freedom of expression afforded by coachbuilding to shape a concept directly with our commissioning patrons.</w:t>
      </w:r>
      <w:r w:rsidR="001C5CF6" w:rsidRPr="00765C35">
        <w:rPr>
          <w:rFonts w:ascii="Riviera Nights Light" w:hAnsi="Riviera Nights Light"/>
          <w:i/>
          <w:iCs/>
        </w:rPr>
        <w:t xml:space="preserve"> </w:t>
      </w:r>
    </w:p>
    <w:p w14:paraId="4A0E6907" w14:textId="77777777" w:rsidR="00C029EE" w:rsidRDefault="00C029EE" w:rsidP="00F758C4">
      <w:pPr>
        <w:spacing w:after="0"/>
        <w:rPr>
          <w:rFonts w:ascii="Riviera Nights Light" w:hAnsi="Riviera Nights Light"/>
          <w:i/>
          <w:iCs/>
        </w:rPr>
      </w:pPr>
    </w:p>
    <w:p w14:paraId="6828A829" w14:textId="58D5874E" w:rsidR="00025462" w:rsidRPr="00765C35" w:rsidRDefault="00C029EE" w:rsidP="00F758C4">
      <w:pPr>
        <w:spacing w:after="0"/>
        <w:rPr>
          <w:rFonts w:ascii="Riviera Nights Light" w:hAnsi="Riviera Nights Light"/>
          <w:i/>
          <w:iCs/>
        </w:rPr>
      </w:pPr>
      <w:r>
        <w:rPr>
          <w:rFonts w:ascii="Riviera Nights Light" w:hAnsi="Riviera Nights Light"/>
          <w:i/>
          <w:iCs/>
        </w:rPr>
        <w:t>“</w:t>
      </w:r>
      <w:r w:rsidR="001C5CF6" w:rsidRPr="00765C35">
        <w:rPr>
          <w:rFonts w:ascii="Riviera Nights Light" w:hAnsi="Riviera Nights Light"/>
          <w:i/>
          <w:iCs/>
        </w:rPr>
        <w:t xml:space="preserve">With Boat Tail we have achieved </w:t>
      </w:r>
      <w:r w:rsidR="00D42AE0" w:rsidRPr="00765C35">
        <w:rPr>
          <w:rFonts w:ascii="Riviera Nights Light" w:hAnsi="Riviera Nights Light"/>
          <w:i/>
          <w:iCs/>
        </w:rPr>
        <w:t>this</w:t>
      </w:r>
      <w:r w:rsidR="001C5CF6" w:rsidRPr="00765C35">
        <w:rPr>
          <w:rFonts w:ascii="Riviera Nights Light" w:hAnsi="Riviera Nights Light"/>
          <w:i/>
          <w:iCs/>
        </w:rPr>
        <w:t xml:space="preserve">. </w:t>
      </w:r>
      <w:r w:rsidR="009660F7" w:rsidRPr="00765C35">
        <w:rPr>
          <w:rFonts w:ascii="Riviera Nights Light" w:hAnsi="Riviera Nights Light"/>
          <w:i/>
          <w:iCs/>
        </w:rPr>
        <w:t xml:space="preserve">We have created </w:t>
      </w:r>
      <w:r w:rsidR="00516BA6" w:rsidRPr="00765C35">
        <w:rPr>
          <w:rFonts w:ascii="Riviera Nights Light" w:hAnsi="Riviera Nights Light"/>
          <w:i/>
          <w:iCs/>
        </w:rPr>
        <w:t>a trio of exceptional cars which</w:t>
      </w:r>
      <w:r w:rsidR="00646ACB" w:rsidRPr="00765C35">
        <w:rPr>
          <w:rFonts w:ascii="Riviera Nights Light" w:hAnsi="Riviera Nights Light"/>
          <w:i/>
          <w:iCs/>
        </w:rPr>
        <w:t>,</w:t>
      </w:r>
      <w:r w:rsidR="00516BA6" w:rsidRPr="00765C35">
        <w:rPr>
          <w:rFonts w:ascii="Riviera Nights Light" w:hAnsi="Riviera Nights Light"/>
          <w:i/>
          <w:iCs/>
        </w:rPr>
        <w:t xml:space="preserve"> although they </w:t>
      </w:r>
      <w:r w:rsidR="00025462" w:rsidRPr="00765C35">
        <w:rPr>
          <w:rFonts w:ascii="Riviera Nights Light" w:hAnsi="Riviera Nights Light"/>
          <w:i/>
          <w:iCs/>
        </w:rPr>
        <w:t>share a common</w:t>
      </w:r>
      <w:r w:rsidR="002C33E6" w:rsidRPr="00765C35">
        <w:rPr>
          <w:rFonts w:ascii="Riviera Nights Light" w:hAnsi="Riviera Nights Light"/>
          <w:i/>
          <w:iCs/>
        </w:rPr>
        <w:t xml:space="preserve"> </w:t>
      </w:r>
      <w:r w:rsidR="005A138C" w:rsidRPr="00765C35">
        <w:rPr>
          <w:rFonts w:ascii="Riviera Nights Light" w:hAnsi="Riviera Nights Light"/>
          <w:i/>
          <w:iCs/>
        </w:rPr>
        <w:t>body style</w:t>
      </w:r>
      <w:r w:rsidR="00025462" w:rsidRPr="00765C35">
        <w:rPr>
          <w:rFonts w:ascii="Riviera Nights Light" w:hAnsi="Riviera Nights Light"/>
          <w:i/>
          <w:iCs/>
        </w:rPr>
        <w:t xml:space="preserve">, </w:t>
      </w:r>
      <w:r w:rsidR="00646ACB" w:rsidRPr="00765C35">
        <w:rPr>
          <w:rFonts w:ascii="Riviera Nights Light" w:hAnsi="Riviera Nights Light"/>
          <w:i/>
          <w:iCs/>
        </w:rPr>
        <w:t xml:space="preserve">are </w:t>
      </w:r>
      <w:r w:rsidR="00025462" w:rsidRPr="00765C35">
        <w:rPr>
          <w:rFonts w:ascii="Riviera Nights Light" w:hAnsi="Riviera Nights Light"/>
          <w:i/>
          <w:iCs/>
        </w:rPr>
        <w:t xml:space="preserve">each </w:t>
      </w:r>
      <w:r w:rsidR="00525E37" w:rsidRPr="00765C35">
        <w:rPr>
          <w:rFonts w:ascii="Riviera Nights Light" w:hAnsi="Riviera Nights Light"/>
          <w:i/>
          <w:iCs/>
        </w:rPr>
        <w:t xml:space="preserve">imbued </w:t>
      </w:r>
      <w:r w:rsidR="002D1FD5" w:rsidRPr="00765C35">
        <w:rPr>
          <w:rFonts w:ascii="Riviera Nights Light" w:hAnsi="Riviera Nights Light"/>
          <w:i/>
          <w:iCs/>
        </w:rPr>
        <w:t xml:space="preserve">with </w:t>
      </w:r>
      <w:r w:rsidR="0038428F" w:rsidRPr="00765C35">
        <w:rPr>
          <w:rFonts w:ascii="Riviera Nights Light" w:hAnsi="Riviera Nights Light"/>
          <w:i/>
          <w:iCs/>
        </w:rPr>
        <w:t>the</w:t>
      </w:r>
      <w:r w:rsidR="002D1FD5" w:rsidRPr="00765C35">
        <w:rPr>
          <w:rFonts w:ascii="Riviera Nights Light" w:hAnsi="Riviera Nights Light"/>
          <w:i/>
          <w:iCs/>
        </w:rPr>
        <w:t xml:space="preserve"> unique</w:t>
      </w:r>
      <w:r w:rsidR="0082779D" w:rsidRPr="00765C35">
        <w:rPr>
          <w:rFonts w:ascii="Riviera Nights Light" w:hAnsi="Riviera Nights Light"/>
          <w:i/>
          <w:iCs/>
        </w:rPr>
        <w:t>, highly personal</w:t>
      </w:r>
      <w:r w:rsidR="002D1FD5" w:rsidRPr="00765C35">
        <w:rPr>
          <w:rFonts w:ascii="Riviera Nights Light" w:hAnsi="Riviera Nights Light"/>
          <w:i/>
          <w:iCs/>
        </w:rPr>
        <w:t xml:space="preserve"> </w:t>
      </w:r>
      <w:r w:rsidR="0038428F" w:rsidRPr="00765C35">
        <w:rPr>
          <w:rFonts w:ascii="Riviera Nights Light" w:hAnsi="Riviera Nights Light"/>
          <w:i/>
          <w:iCs/>
        </w:rPr>
        <w:t xml:space="preserve">imprint of </w:t>
      </w:r>
      <w:r w:rsidR="00646ACB" w:rsidRPr="00765C35">
        <w:rPr>
          <w:rFonts w:ascii="Riviera Nights Light" w:hAnsi="Riviera Nights Light"/>
          <w:i/>
          <w:iCs/>
        </w:rPr>
        <w:t>the</w:t>
      </w:r>
      <w:r w:rsidR="0038428F" w:rsidRPr="00765C35">
        <w:rPr>
          <w:rFonts w:ascii="Riviera Nights Light" w:hAnsi="Riviera Nights Light"/>
          <w:i/>
          <w:iCs/>
        </w:rPr>
        <w:t xml:space="preserve"> commissioning patron</w:t>
      </w:r>
      <w:r w:rsidR="0082779D" w:rsidRPr="00765C35">
        <w:rPr>
          <w:rFonts w:ascii="Riviera Nights Light" w:hAnsi="Riviera Nights Light"/>
          <w:i/>
          <w:iCs/>
        </w:rPr>
        <w:t xml:space="preserve">, thereby </w:t>
      </w:r>
      <w:r w:rsidR="008C7AE5" w:rsidRPr="00765C35">
        <w:rPr>
          <w:rFonts w:ascii="Riviera Nights Light" w:hAnsi="Riviera Nights Light"/>
          <w:i/>
          <w:iCs/>
        </w:rPr>
        <w:t>tell</w:t>
      </w:r>
      <w:r w:rsidR="0082779D" w:rsidRPr="00765C35">
        <w:rPr>
          <w:rFonts w:ascii="Riviera Nights Light" w:hAnsi="Riviera Nights Light"/>
          <w:i/>
          <w:iCs/>
        </w:rPr>
        <w:t>ing</w:t>
      </w:r>
      <w:r w:rsidR="008C7AE5" w:rsidRPr="00765C35">
        <w:rPr>
          <w:rFonts w:ascii="Riviera Nights Light" w:hAnsi="Riviera Nights Light"/>
          <w:i/>
          <w:iCs/>
        </w:rPr>
        <w:t xml:space="preserve"> diffe</w:t>
      </w:r>
      <w:r w:rsidR="002337C6" w:rsidRPr="00765C35">
        <w:rPr>
          <w:rFonts w:ascii="Riviera Nights Light" w:hAnsi="Riviera Nights Light"/>
          <w:i/>
          <w:iCs/>
        </w:rPr>
        <w:t>r</w:t>
      </w:r>
      <w:r w:rsidR="00772BEB" w:rsidRPr="00765C35">
        <w:rPr>
          <w:rFonts w:ascii="Riviera Nights Light" w:hAnsi="Riviera Nights Light"/>
          <w:i/>
          <w:iCs/>
        </w:rPr>
        <w:t>ing</w:t>
      </w:r>
      <w:r w:rsidR="008C7AE5" w:rsidRPr="00765C35">
        <w:rPr>
          <w:rFonts w:ascii="Riviera Nights Light" w:hAnsi="Riviera Nights Light"/>
          <w:i/>
          <w:iCs/>
        </w:rPr>
        <w:t xml:space="preserve"> stor</w:t>
      </w:r>
      <w:r w:rsidR="00772BEB" w:rsidRPr="00765C35">
        <w:rPr>
          <w:rFonts w:ascii="Riviera Nights Light" w:hAnsi="Riviera Nights Light"/>
          <w:i/>
          <w:iCs/>
        </w:rPr>
        <w:t>ies</w:t>
      </w:r>
      <w:r w:rsidR="0038428F" w:rsidRPr="00765C35">
        <w:rPr>
          <w:rFonts w:ascii="Riviera Nights Light" w:hAnsi="Riviera Nights Light"/>
          <w:i/>
          <w:iCs/>
        </w:rPr>
        <w:t xml:space="preserve">. </w:t>
      </w:r>
      <w:r w:rsidR="00025462" w:rsidRPr="00765C35">
        <w:rPr>
          <w:rFonts w:ascii="Riviera Nights Light" w:hAnsi="Riviera Nights Light"/>
          <w:i/>
          <w:iCs/>
        </w:rPr>
        <w:t>Boat Tail is unprecedented</w:t>
      </w:r>
      <w:r w:rsidR="00B70F5C" w:rsidRPr="00765C35">
        <w:rPr>
          <w:rFonts w:ascii="Riviera Nights Light" w:hAnsi="Riviera Nights Light"/>
          <w:i/>
          <w:iCs/>
        </w:rPr>
        <w:t>.</w:t>
      </w:r>
      <w:r w:rsidR="00755CAA" w:rsidRPr="00765C35">
        <w:rPr>
          <w:rFonts w:ascii="Riviera Nights Light" w:hAnsi="Riviera Nights Light"/>
          <w:i/>
          <w:iCs/>
        </w:rPr>
        <w:t xml:space="preserve"> Boat Tail</w:t>
      </w:r>
      <w:r w:rsidR="00025462" w:rsidRPr="00765C35">
        <w:rPr>
          <w:rFonts w:ascii="Riviera Nights Light" w:hAnsi="Riviera Nights Light"/>
          <w:i/>
          <w:iCs/>
        </w:rPr>
        <w:t xml:space="preserve"> is a </w:t>
      </w:r>
      <w:r w:rsidR="00755CAA" w:rsidRPr="00765C35">
        <w:rPr>
          <w:rFonts w:ascii="Riviera Nights Light" w:hAnsi="Riviera Nights Light"/>
          <w:i/>
          <w:iCs/>
        </w:rPr>
        <w:t xml:space="preserve">distinct </w:t>
      </w:r>
      <w:r w:rsidR="00025462" w:rsidRPr="00765C35">
        <w:rPr>
          <w:rFonts w:ascii="Riviera Nights Light" w:hAnsi="Riviera Nights Light"/>
          <w:i/>
          <w:iCs/>
        </w:rPr>
        <w:t>counterpoint to industrialised luxury.”</w:t>
      </w:r>
      <w:r w:rsidR="0038428F" w:rsidRPr="00765C35">
        <w:rPr>
          <w:rFonts w:ascii="Riviera Nights Light" w:hAnsi="Riviera Nights Light"/>
          <w:i/>
          <w:iCs/>
        </w:rPr>
        <w:t xml:space="preserve"> </w:t>
      </w:r>
    </w:p>
    <w:p w14:paraId="06A9B6D1" w14:textId="77777777" w:rsidR="00173A29" w:rsidRPr="00765C35" w:rsidRDefault="00173A29" w:rsidP="00F758C4">
      <w:pPr>
        <w:spacing w:after="0"/>
        <w:rPr>
          <w:rFonts w:ascii="Riviera Nights Light" w:hAnsi="Riviera Nights Light"/>
          <w:i/>
          <w:iCs/>
        </w:rPr>
      </w:pPr>
    </w:p>
    <w:p w14:paraId="54FA0FD5" w14:textId="2B6F5882" w:rsidR="00025462" w:rsidRPr="00343A4D" w:rsidRDefault="00025462" w:rsidP="00F758C4">
      <w:pPr>
        <w:spacing w:after="0"/>
        <w:rPr>
          <w:rFonts w:ascii="Riviera Nights Light" w:hAnsi="Riviera Nights Light"/>
          <w:b/>
          <w:bCs/>
        </w:rPr>
      </w:pPr>
      <w:r w:rsidRPr="00765C35">
        <w:rPr>
          <w:rFonts w:ascii="Riviera Nights Light" w:hAnsi="Riviera Nights Light"/>
          <w:b/>
          <w:bCs/>
        </w:rPr>
        <w:t>Alex Innes, Head of Rolls-Royce Coachbuild Design, Rolls-Royce</w:t>
      </w:r>
    </w:p>
    <w:p w14:paraId="77C5AFB4" w14:textId="77777777" w:rsidR="00BD688F" w:rsidRPr="00765C35" w:rsidRDefault="00BD688F" w:rsidP="00F758C4">
      <w:pPr>
        <w:spacing w:after="0"/>
        <w:rPr>
          <w:rFonts w:ascii="Riviera Nights Light" w:hAnsi="Riviera Nights Light"/>
          <w:i/>
          <w:iCs/>
        </w:rPr>
      </w:pPr>
    </w:p>
    <w:p w14:paraId="26082DA1" w14:textId="12B4A8F6" w:rsidR="00025462" w:rsidRPr="00765C35" w:rsidRDefault="00025462" w:rsidP="00F758C4">
      <w:pPr>
        <w:spacing w:after="0"/>
        <w:rPr>
          <w:rFonts w:ascii="Riviera Nights Light" w:hAnsi="Riviera Nights Light"/>
        </w:rPr>
      </w:pPr>
      <w:r w:rsidRPr="00765C35">
        <w:rPr>
          <w:rFonts w:ascii="Riviera Nights Light" w:hAnsi="Riviera Nights Light"/>
        </w:rPr>
        <w:t xml:space="preserve">As a House of Luxury, Rolls-Royce imbues </w:t>
      </w:r>
      <w:r w:rsidR="00772BEB" w:rsidRPr="00765C35">
        <w:rPr>
          <w:rFonts w:ascii="Riviera Nights Light" w:hAnsi="Riviera Nights Light"/>
        </w:rPr>
        <w:t>i</w:t>
      </w:r>
      <w:r w:rsidR="00050852" w:rsidRPr="00765C35">
        <w:rPr>
          <w:rFonts w:ascii="Riviera Nights Light" w:hAnsi="Riviera Nights Light"/>
        </w:rPr>
        <w:t xml:space="preserve">ts </w:t>
      </w:r>
      <w:r w:rsidRPr="00765C35">
        <w:rPr>
          <w:rFonts w:ascii="Riviera Nights Light" w:hAnsi="Riviera Nights Light"/>
        </w:rPr>
        <w:t xml:space="preserve">products with meaning. </w:t>
      </w:r>
      <w:r w:rsidR="00F51376" w:rsidRPr="00765C35">
        <w:rPr>
          <w:rFonts w:ascii="Riviera Nights Light" w:hAnsi="Riviera Nights Light"/>
        </w:rPr>
        <w:t xml:space="preserve">A </w:t>
      </w:r>
      <w:r w:rsidRPr="00765C35">
        <w:rPr>
          <w:rFonts w:ascii="Riviera Nights Light" w:hAnsi="Riviera Nights Light"/>
        </w:rPr>
        <w:t>Rolls-Royce</w:t>
      </w:r>
      <w:r w:rsidR="00F51376" w:rsidRPr="00765C35">
        <w:rPr>
          <w:rFonts w:ascii="Riviera Nights Light" w:hAnsi="Riviera Nights Light"/>
        </w:rPr>
        <w:t xml:space="preserve"> </w:t>
      </w:r>
      <w:r w:rsidRPr="00765C35">
        <w:rPr>
          <w:rFonts w:ascii="Riviera Nights Light" w:hAnsi="Riviera Nights Light"/>
        </w:rPr>
        <w:t>serve</w:t>
      </w:r>
      <w:r w:rsidR="00F51376" w:rsidRPr="00765C35">
        <w:rPr>
          <w:rFonts w:ascii="Riviera Nights Light" w:hAnsi="Riviera Nights Light"/>
        </w:rPr>
        <w:t>s</w:t>
      </w:r>
      <w:r w:rsidRPr="00765C35">
        <w:rPr>
          <w:rFonts w:ascii="Riviera Nights Light" w:hAnsi="Riviera Nights Light"/>
        </w:rPr>
        <w:t xml:space="preserve"> as a canvas onto which clients reflect their personal tastes, express ambitions and often, define legacies. The Bespoke treatment of a Rolls-Royce elegantly reflects its status as </w:t>
      </w:r>
      <w:r w:rsidR="000F77A4" w:rsidRPr="00765C35">
        <w:rPr>
          <w:rFonts w:ascii="Riviera Nights Light" w:hAnsi="Riviera Nights Light"/>
        </w:rPr>
        <w:t>‘</w:t>
      </w:r>
      <w:r w:rsidRPr="00765C35">
        <w:rPr>
          <w:rFonts w:ascii="Riviera Nights Light" w:hAnsi="Riviera Nights Light"/>
        </w:rPr>
        <w:t>the best car in the world</w:t>
      </w:r>
      <w:r w:rsidR="000F77A4" w:rsidRPr="00765C35">
        <w:rPr>
          <w:rFonts w:ascii="Riviera Nights Light" w:hAnsi="Riviera Nights Light"/>
        </w:rPr>
        <w:t>’</w:t>
      </w:r>
      <w:r w:rsidRPr="00765C35">
        <w:rPr>
          <w:rFonts w:ascii="Riviera Nights Light" w:hAnsi="Riviera Nights Light"/>
        </w:rPr>
        <w:t xml:space="preserve"> while </w:t>
      </w:r>
      <w:r w:rsidR="00F56598" w:rsidRPr="00765C35">
        <w:rPr>
          <w:rFonts w:ascii="Riviera Nights Light" w:hAnsi="Riviera Nights Light"/>
        </w:rPr>
        <w:t>stylishly</w:t>
      </w:r>
      <w:r w:rsidR="00FF6B83" w:rsidRPr="00765C35">
        <w:rPr>
          <w:rFonts w:ascii="Riviera Nights Light" w:hAnsi="Riviera Nights Light"/>
        </w:rPr>
        <w:t xml:space="preserve"> </w:t>
      </w:r>
      <w:r w:rsidRPr="00765C35">
        <w:rPr>
          <w:rFonts w:ascii="Riviera Nights Light" w:hAnsi="Riviera Nights Light"/>
        </w:rPr>
        <w:t xml:space="preserve">expressing the personality of its commissioning client. </w:t>
      </w:r>
    </w:p>
    <w:p w14:paraId="34A0D5FA" w14:textId="77777777" w:rsidR="00173A29" w:rsidRPr="00765C35" w:rsidRDefault="00173A29" w:rsidP="00F758C4">
      <w:pPr>
        <w:spacing w:after="0"/>
        <w:rPr>
          <w:rFonts w:ascii="Riviera Nights Light" w:hAnsi="Riviera Nights Light"/>
        </w:rPr>
      </w:pPr>
    </w:p>
    <w:p w14:paraId="6B5D054D" w14:textId="3F090302" w:rsidR="00025462" w:rsidRPr="00765C35" w:rsidRDefault="003C1BF3" w:rsidP="00F758C4">
      <w:pPr>
        <w:spacing w:after="0"/>
        <w:rPr>
          <w:rFonts w:ascii="Riviera Nights Light" w:hAnsi="Riviera Nights Light"/>
        </w:rPr>
      </w:pPr>
      <w:r w:rsidRPr="00765C35">
        <w:rPr>
          <w:rFonts w:ascii="Riviera Nights Light" w:hAnsi="Riviera Nights Light"/>
        </w:rPr>
        <w:t>Ever i</w:t>
      </w:r>
      <w:r w:rsidR="00810974" w:rsidRPr="00765C35">
        <w:rPr>
          <w:rFonts w:ascii="Riviera Nights Light" w:hAnsi="Riviera Nights Light"/>
        </w:rPr>
        <w:t xml:space="preserve">ncreasingly, </w:t>
      </w:r>
      <w:r w:rsidR="00025462" w:rsidRPr="00765C35">
        <w:rPr>
          <w:rFonts w:ascii="Riviera Nights Light" w:hAnsi="Riviera Nights Light"/>
        </w:rPr>
        <w:t xml:space="preserve">clients </w:t>
      </w:r>
      <w:r w:rsidR="00A45BF1" w:rsidRPr="00765C35">
        <w:rPr>
          <w:rFonts w:ascii="Riviera Nights Light" w:hAnsi="Riviera Nights Light"/>
        </w:rPr>
        <w:t xml:space="preserve">appreciate and </w:t>
      </w:r>
      <w:r w:rsidR="00025462" w:rsidRPr="00765C35">
        <w:rPr>
          <w:rFonts w:ascii="Riviera Nights Light" w:hAnsi="Riviera Nights Light"/>
        </w:rPr>
        <w:t>enjoy the marque’s Bespoke capabilities</w:t>
      </w:r>
      <w:r w:rsidRPr="00765C35">
        <w:rPr>
          <w:rFonts w:ascii="Riviera Nights Light" w:hAnsi="Riviera Nights Light"/>
        </w:rPr>
        <w:t xml:space="preserve"> and</w:t>
      </w:r>
      <w:r w:rsidR="00025462" w:rsidRPr="00765C35">
        <w:rPr>
          <w:rFonts w:ascii="Riviera Nights Light" w:hAnsi="Riviera Nights Light"/>
        </w:rPr>
        <w:t xml:space="preserve"> Rolls-Royce is called upon</w:t>
      </w:r>
      <w:r w:rsidR="00277875" w:rsidRPr="00765C35">
        <w:rPr>
          <w:rFonts w:ascii="Riviera Nights Light" w:hAnsi="Riviera Nights Light"/>
        </w:rPr>
        <w:t>,</w:t>
      </w:r>
      <w:r w:rsidR="00A24DE7" w:rsidRPr="00765C35">
        <w:rPr>
          <w:rFonts w:ascii="Riviera Nights Light" w:hAnsi="Riviera Nights Light"/>
        </w:rPr>
        <w:t xml:space="preserve"> by its clients</w:t>
      </w:r>
      <w:r w:rsidR="00277875" w:rsidRPr="00765C35">
        <w:rPr>
          <w:rFonts w:ascii="Riviera Nights Light" w:hAnsi="Riviera Nights Light"/>
        </w:rPr>
        <w:t>,</w:t>
      </w:r>
      <w:r w:rsidR="00A24DE7" w:rsidRPr="00765C35">
        <w:rPr>
          <w:rFonts w:ascii="Riviera Nights Light" w:hAnsi="Riviera Nights Light"/>
        </w:rPr>
        <w:t xml:space="preserve"> </w:t>
      </w:r>
      <w:r w:rsidR="00025462" w:rsidRPr="00765C35">
        <w:rPr>
          <w:rFonts w:ascii="Riviera Nights Light" w:hAnsi="Riviera Nights Light"/>
        </w:rPr>
        <w:t>to integrate itself into the</w:t>
      </w:r>
      <w:r w:rsidR="003D0BBF" w:rsidRPr="00765C35">
        <w:rPr>
          <w:rFonts w:ascii="Riviera Nights Light" w:hAnsi="Riviera Nights Light"/>
        </w:rPr>
        <w:t>ir</w:t>
      </w:r>
      <w:r w:rsidR="00025462" w:rsidRPr="00765C35">
        <w:rPr>
          <w:rFonts w:ascii="Riviera Nights Light" w:hAnsi="Riviera Nights Light"/>
        </w:rPr>
        <w:t xml:space="preserve"> lives in meaningful ways. The brand and its clients have become </w:t>
      </w:r>
      <w:r w:rsidR="003D0BBF" w:rsidRPr="00765C35">
        <w:rPr>
          <w:rFonts w:ascii="Riviera Nights Light" w:hAnsi="Riviera Nights Light"/>
        </w:rPr>
        <w:t>progressively</w:t>
      </w:r>
      <w:r w:rsidR="00173A29" w:rsidRPr="00765C35">
        <w:rPr>
          <w:rFonts w:ascii="Riviera Nights Light" w:hAnsi="Riviera Nights Light"/>
        </w:rPr>
        <w:t xml:space="preserve"> close</w:t>
      </w:r>
      <w:r w:rsidR="003D0BBF" w:rsidRPr="00765C35">
        <w:rPr>
          <w:rFonts w:ascii="Riviera Nights Light" w:hAnsi="Riviera Nights Light"/>
        </w:rPr>
        <w:t>r</w:t>
      </w:r>
      <w:r w:rsidR="00025462" w:rsidRPr="00765C35">
        <w:rPr>
          <w:rFonts w:ascii="Riviera Nights Light" w:hAnsi="Riviera Nights Light"/>
        </w:rPr>
        <w:t xml:space="preserve"> and the designers, engineers and craftspeople at the Home of Rolls-Royce, a Global Centre of Luxury Manufacturing Excellence, have developed a unique fluency in </w:t>
      </w:r>
      <w:r w:rsidR="00CC596B" w:rsidRPr="00765C35">
        <w:rPr>
          <w:rFonts w:ascii="Riviera Nights Light" w:hAnsi="Riviera Nights Light"/>
        </w:rPr>
        <w:t>interpre</w:t>
      </w:r>
      <w:r w:rsidR="00F62974" w:rsidRPr="00765C35">
        <w:rPr>
          <w:rFonts w:ascii="Riviera Nights Light" w:hAnsi="Riviera Nights Light"/>
        </w:rPr>
        <w:t>t</w:t>
      </w:r>
      <w:r w:rsidR="00D33D20" w:rsidRPr="00765C35">
        <w:rPr>
          <w:rFonts w:ascii="Riviera Nights Light" w:hAnsi="Riviera Nights Light"/>
        </w:rPr>
        <w:t>ing</w:t>
      </w:r>
      <w:r w:rsidR="00CC596B" w:rsidRPr="00765C35">
        <w:rPr>
          <w:rFonts w:ascii="Riviera Nights Light" w:hAnsi="Riviera Nights Light"/>
        </w:rPr>
        <w:t xml:space="preserve"> the </w:t>
      </w:r>
      <w:r w:rsidR="00025462" w:rsidRPr="00765C35">
        <w:rPr>
          <w:rFonts w:ascii="Riviera Nights Light" w:hAnsi="Riviera Nights Light"/>
        </w:rPr>
        <w:t xml:space="preserve">lifestyles of these remarkable </w:t>
      </w:r>
      <w:r w:rsidR="00D33D20" w:rsidRPr="00765C35">
        <w:rPr>
          <w:rFonts w:ascii="Riviera Nights Light" w:hAnsi="Riviera Nights Light"/>
        </w:rPr>
        <w:t>wo</w:t>
      </w:r>
      <w:r w:rsidR="00025462" w:rsidRPr="00765C35">
        <w:rPr>
          <w:rFonts w:ascii="Riviera Nights Light" w:hAnsi="Riviera Nights Light"/>
        </w:rPr>
        <w:t xml:space="preserve">men and men. This </w:t>
      </w:r>
      <w:r w:rsidR="00943367" w:rsidRPr="00765C35">
        <w:rPr>
          <w:rFonts w:ascii="Riviera Nights Light" w:hAnsi="Riviera Nights Light"/>
        </w:rPr>
        <w:t xml:space="preserve">evolution of mutual </w:t>
      </w:r>
      <w:r w:rsidR="00025462" w:rsidRPr="00765C35">
        <w:rPr>
          <w:rFonts w:ascii="Riviera Nights Light" w:hAnsi="Riviera Nights Light"/>
        </w:rPr>
        <w:t>confidence has resulted in ever more ambitious commissions</w:t>
      </w:r>
      <w:r w:rsidR="00733E52" w:rsidRPr="00765C35">
        <w:rPr>
          <w:rFonts w:ascii="Riviera Nights Light" w:hAnsi="Riviera Nights Light"/>
        </w:rPr>
        <w:t xml:space="preserve">, reaching </w:t>
      </w:r>
      <w:r w:rsidR="007734DE" w:rsidRPr="00765C35">
        <w:rPr>
          <w:rFonts w:ascii="Riviera Nights Light" w:hAnsi="Riviera Nights Light"/>
        </w:rPr>
        <w:t xml:space="preserve">well beyond the scope of </w:t>
      </w:r>
      <w:r w:rsidR="00B42E0D" w:rsidRPr="00765C35">
        <w:rPr>
          <w:rFonts w:ascii="Riviera Nights Light" w:hAnsi="Riviera Nights Light"/>
        </w:rPr>
        <w:t>Bespoke competencies</w:t>
      </w:r>
      <w:r w:rsidR="00276483" w:rsidRPr="00765C35">
        <w:rPr>
          <w:rFonts w:ascii="Riviera Nights Light" w:hAnsi="Riviera Nights Light"/>
        </w:rPr>
        <w:t xml:space="preserve"> </w:t>
      </w:r>
      <w:r w:rsidR="001B74D4" w:rsidRPr="00765C35">
        <w:rPr>
          <w:rFonts w:ascii="Riviera Nights Light" w:hAnsi="Riviera Nights Light"/>
        </w:rPr>
        <w:t xml:space="preserve">and capacity, </w:t>
      </w:r>
      <w:r w:rsidR="00276483" w:rsidRPr="00765C35">
        <w:rPr>
          <w:rFonts w:ascii="Riviera Nights Light" w:hAnsi="Riviera Nights Light"/>
        </w:rPr>
        <w:t xml:space="preserve">into the </w:t>
      </w:r>
      <w:r w:rsidR="00D35545" w:rsidRPr="00765C35">
        <w:rPr>
          <w:rFonts w:ascii="Riviera Nights Light" w:hAnsi="Riviera Nights Light"/>
        </w:rPr>
        <w:t xml:space="preserve">rarefied </w:t>
      </w:r>
      <w:r w:rsidR="00276483" w:rsidRPr="00765C35">
        <w:rPr>
          <w:rFonts w:ascii="Riviera Nights Light" w:hAnsi="Riviera Nights Light"/>
        </w:rPr>
        <w:t>realm of coachbuilding</w:t>
      </w:r>
      <w:r w:rsidR="00B42E0D" w:rsidRPr="00765C35">
        <w:rPr>
          <w:rFonts w:ascii="Riviera Nights Light" w:hAnsi="Riviera Nights Light"/>
        </w:rPr>
        <w:t xml:space="preserve">. </w:t>
      </w:r>
      <w:r w:rsidR="00B22E6A" w:rsidRPr="00765C35">
        <w:rPr>
          <w:rFonts w:ascii="Riviera Nights Light" w:hAnsi="Riviera Nights Light"/>
        </w:rPr>
        <w:t xml:space="preserve">To fulfil these extraordinary client commissions Rolls-Royce </w:t>
      </w:r>
      <w:r w:rsidR="00D6286B" w:rsidRPr="00765C35">
        <w:rPr>
          <w:rFonts w:ascii="Riviera Nights Light" w:hAnsi="Riviera Nights Light"/>
        </w:rPr>
        <w:t xml:space="preserve">has reached </w:t>
      </w:r>
      <w:r w:rsidR="00025462" w:rsidRPr="00765C35">
        <w:rPr>
          <w:rFonts w:ascii="Riviera Nights Light" w:hAnsi="Riviera Nights Light"/>
        </w:rPr>
        <w:t>a de</w:t>
      </w:r>
      <w:r w:rsidR="00B0044F" w:rsidRPr="00765C35">
        <w:rPr>
          <w:rFonts w:ascii="Riviera Nights Light" w:hAnsi="Riviera Nights Light"/>
        </w:rPr>
        <w:t xml:space="preserve">cision </w:t>
      </w:r>
      <w:r w:rsidR="00025462" w:rsidRPr="00765C35">
        <w:rPr>
          <w:rFonts w:ascii="Riviera Nights Light" w:hAnsi="Riviera Nights Light"/>
        </w:rPr>
        <w:t xml:space="preserve">to return to </w:t>
      </w:r>
      <w:r w:rsidR="00CF0527" w:rsidRPr="00765C35">
        <w:rPr>
          <w:rFonts w:ascii="Riviera Nights Light" w:hAnsi="Riviera Nights Light"/>
        </w:rPr>
        <w:t xml:space="preserve">one of </w:t>
      </w:r>
      <w:r w:rsidR="00B0044F" w:rsidRPr="00765C35">
        <w:rPr>
          <w:rFonts w:ascii="Riviera Nights Light" w:hAnsi="Riviera Nights Light"/>
        </w:rPr>
        <w:t>the historical roots of the marque</w:t>
      </w:r>
      <w:r w:rsidR="00D6286B" w:rsidRPr="00765C35">
        <w:rPr>
          <w:rFonts w:ascii="Riviera Nights Light" w:hAnsi="Riviera Nights Light"/>
        </w:rPr>
        <w:t xml:space="preserve"> and </w:t>
      </w:r>
      <w:r w:rsidR="00E222F3" w:rsidRPr="00765C35">
        <w:rPr>
          <w:rFonts w:ascii="Riviera Nights Light" w:hAnsi="Riviera Nights Light"/>
        </w:rPr>
        <w:t xml:space="preserve">to initiate a distinct department within the </w:t>
      </w:r>
      <w:r w:rsidR="00D522E0" w:rsidRPr="00765C35">
        <w:rPr>
          <w:rFonts w:ascii="Riviera Nights Light" w:hAnsi="Riviera Nights Light"/>
        </w:rPr>
        <w:t>company</w:t>
      </w:r>
      <w:r w:rsidR="00E222F3" w:rsidRPr="00765C35">
        <w:rPr>
          <w:rFonts w:ascii="Riviera Nights Light" w:hAnsi="Riviera Nights Light"/>
        </w:rPr>
        <w:t>, Rolls-Royce C</w:t>
      </w:r>
      <w:r w:rsidR="00025462" w:rsidRPr="00765C35">
        <w:rPr>
          <w:rFonts w:ascii="Riviera Nights Light" w:hAnsi="Riviera Nights Light"/>
        </w:rPr>
        <w:t>oachbuild.</w:t>
      </w:r>
    </w:p>
    <w:p w14:paraId="5714B64C" w14:textId="77777777" w:rsidR="00F36036" w:rsidRPr="00765C35" w:rsidRDefault="00F36036" w:rsidP="00F758C4">
      <w:pPr>
        <w:spacing w:after="0"/>
        <w:rPr>
          <w:rFonts w:ascii="Riviera Nights Light" w:hAnsi="Riviera Nights Light"/>
        </w:rPr>
      </w:pPr>
    </w:p>
    <w:p w14:paraId="0854370B" w14:textId="47221AF7" w:rsidR="00F728B2" w:rsidRPr="00765C35" w:rsidRDefault="007E1424" w:rsidP="00F758C4">
      <w:pPr>
        <w:spacing w:after="0"/>
        <w:rPr>
          <w:rFonts w:ascii="Riviera Nights Light" w:hAnsi="Riviera Nights Light"/>
        </w:rPr>
      </w:pPr>
      <w:r w:rsidRPr="00765C35">
        <w:rPr>
          <w:rFonts w:ascii="Riviera Nights Light" w:hAnsi="Riviera Nights Light"/>
        </w:rPr>
        <w:t>Coachbuilding is a</w:t>
      </w:r>
      <w:r w:rsidR="00025462" w:rsidRPr="00765C35">
        <w:rPr>
          <w:rFonts w:ascii="Riviera Nights Light" w:hAnsi="Riviera Nights Light"/>
        </w:rPr>
        <w:t xml:space="preserve"> highly distilled expression of Rolls-Royce Bespoke</w:t>
      </w:r>
      <w:r w:rsidR="00F514B7" w:rsidRPr="00765C35">
        <w:rPr>
          <w:rFonts w:ascii="Riviera Nights Light" w:hAnsi="Riviera Nights Light"/>
        </w:rPr>
        <w:t xml:space="preserve"> and</w:t>
      </w:r>
      <w:r w:rsidR="00025462" w:rsidRPr="00765C35">
        <w:rPr>
          <w:rFonts w:ascii="Riviera Nights Light" w:hAnsi="Riviera Nights Light"/>
        </w:rPr>
        <w:t xml:space="preserve"> is reserved for those who look to move beyond existing constraints. It is based on a true commission model and represents a collaborative exploration of </w:t>
      </w:r>
      <w:r w:rsidR="00C11796" w:rsidRPr="00765C35">
        <w:rPr>
          <w:rFonts w:ascii="Riviera Nights Light" w:hAnsi="Riviera Nights Light"/>
        </w:rPr>
        <w:t xml:space="preserve">meaningful </w:t>
      </w:r>
      <w:r w:rsidR="00025462" w:rsidRPr="00765C35">
        <w:rPr>
          <w:rFonts w:ascii="Riviera Nights Light" w:hAnsi="Riviera Nights Light"/>
        </w:rPr>
        <w:t xml:space="preserve">luxury, design and culture between the marque and </w:t>
      </w:r>
      <w:r w:rsidR="002004BB" w:rsidRPr="00765C35">
        <w:rPr>
          <w:rFonts w:ascii="Riviera Nights Light" w:hAnsi="Riviera Nights Light"/>
        </w:rPr>
        <w:t xml:space="preserve">its </w:t>
      </w:r>
      <w:r w:rsidR="00025462" w:rsidRPr="00765C35">
        <w:rPr>
          <w:rFonts w:ascii="Riviera Nights Light" w:hAnsi="Riviera Nights Light"/>
        </w:rPr>
        <w:t xml:space="preserve">commissioning client. The results become pivotal moments in time </w:t>
      </w:r>
      <w:r w:rsidR="00827A43" w:rsidRPr="00765C35">
        <w:rPr>
          <w:rFonts w:ascii="Riviera Nights Light" w:hAnsi="Riviera Nights Light"/>
        </w:rPr>
        <w:t xml:space="preserve">that </w:t>
      </w:r>
      <w:r w:rsidR="00025462" w:rsidRPr="00765C35">
        <w:rPr>
          <w:rFonts w:ascii="Riviera Nights Light" w:hAnsi="Riviera Nights Light"/>
        </w:rPr>
        <w:t xml:space="preserve">create </w:t>
      </w:r>
      <w:r w:rsidR="00025462" w:rsidRPr="00765C35">
        <w:rPr>
          <w:rFonts w:ascii="Riviera Nights Light" w:hAnsi="Riviera Nights Light"/>
        </w:rPr>
        <w:lastRenderedPageBreak/>
        <w:t xml:space="preserve">a </w:t>
      </w:r>
      <w:r w:rsidR="008E5D1D" w:rsidRPr="00765C35">
        <w:rPr>
          <w:rFonts w:ascii="Riviera Nights Light" w:hAnsi="Riviera Nights Light"/>
        </w:rPr>
        <w:t xml:space="preserve">future historical </w:t>
      </w:r>
      <w:r w:rsidR="00025462" w:rsidRPr="00765C35">
        <w:rPr>
          <w:rFonts w:ascii="Riviera Nights Light" w:hAnsi="Riviera Nights Light"/>
        </w:rPr>
        <w:t>legacy</w:t>
      </w:r>
      <w:r w:rsidR="00CF3A92" w:rsidRPr="00765C35">
        <w:rPr>
          <w:rFonts w:ascii="Riviera Nights Light" w:hAnsi="Riviera Nights Light"/>
        </w:rPr>
        <w:t xml:space="preserve">, </w:t>
      </w:r>
      <w:r w:rsidR="00025462" w:rsidRPr="00765C35">
        <w:rPr>
          <w:rFonts w:ascii="Riviera Nights Light" w:hAnsi="Riviera Nights Light"/>
        </w:rPr>
        <w:t xml:space="preserve">advancing designs which in turn define an era, extending influence far beyond </w:t>
      </w:r>
      <w:r w:rsidR="009E3303" w:rsidRPr="00765C35">
        <w:rPr>
          <w:rFonts w:ascii="Riviera Nights Light" w:hAnsi="Riviera Nights Light"/>
        </w:rPr>
        <w:t>the</w:t>
      </w:r>
      <w:r w:rsidR="00025462" w:rsidRPr="00765C35">
        <w:rPr>
          <w:rFonts w:ascii="Riviera Nights Light" w:hAnsi="Riviera Nights Light"/>
        </w:rPr>
        <w:t xml:space="preserve"> original intended purpose</w:t>
      </w:r>
      <w:r w:rsidR="005A1AC2" w:rsidRPr="00765C35">
        <w:rPr>
          <w:rFonts w:ascii="Riviera Nights Light" w:hAnsi="Riviera Nights Light"/>
        </w:rPr>
        <w:t xml:space="preserve"> of a mere means of transportation</w:t>
      </w:r>
      <w:r w:rsidR="00025462" w:rsidRPr="00765C35">
        <w:rPr>
          <w:rFonts w:ascii="Riviera Nights Light" w:hAnsi="Riviera Nights Light"/>
        </w:rPr>
        <w:t xml:space="preserve">. </w:t>
      </w:r>
    </w:p>
    <w:p w14:paraId="4F54027E" w14:textId="77777777" w:rsidR="00F728B2" w:rsidRPr="00765C35" w:rsidRDefault="00F728B2" w:rsidP="00F758C4">
      <w:pPr>
        <w:spacing w:after="0"/>
        <w:rPr>
          <w:rFonts w:ascii="Riviera Nights Light" w:hAnsi="Riviera Nights Light"/>
        </w:rPr>
      </w:pPr>
    </w:p>
    <w:p w14:paraId="6AA14285" w14:textId="2B5D348D" w:rsidR="00025462" w:rsidRPr="00765C35" w:rsidRDefault="00F728B2" w:rsidP="00F758C4">
      <w:pPr>
        <w:spacing w:after="0"/>
        <w:rPr>
          <w:rFonts w:ascii="Riviera Nights Light" w:hAnsi="Riviera Nights Light"/>
        </w:rPr>
      </w:pPr>
      <w:r w:rsidRPr="00765C35">
        <w:rPr>
          <w:rFonts w:ascii="Riviera Nights Light" w:hAnsi="Riviera Nights Light"/>
        </w:rPr>
        <w:t>Rolls-Royce Coachbuild</w:t>
      </w:r>
      <w:r w:rsidR="00025462" w:rsidRPr="00765C35">
        <w:rPr>
          <w:rFonts w:ascii="Riviera Nights Light" w:hAnsi="Riviera Nights Light"/>
        </w:rPr>
        <w:t xml:space="preserve"> is contemporary patronage in its truest form. </w:t>
      </w:r>
    </w:p>
    <w:p w14:paraId="6AF89E8D" w14:textId="77777777" w:rsidR="00173A29" w:rsidRPr="00765C35" w:rsidRDefault="00173A29" w:rsidP="00F758C4">
      <w:pPr>
        <w:spacing w:after="0"/>
        <w:rPr>
          <w:rFonts w:ascii="Riviera Nights Light" w:hAnsi="Riviera Nights Light"/>
        </w:rPr>
      </w:pPr>
    </w:p>
    <w:p w14:paraId="402697F7" w14:textId="0271526C" w:rsidR="00CD5739" w:rsidRPr="00765C35" w:rsidRDefault="00D73951" w:rsidP="00F758C4">
      <w:pPr>
        <w:spacing w:after="0"/>
        <w:rPr>
          <w:rFonts w:ascii="Riviera Nights Light" w:hAnsi="Riviera Nights Light"/>
        </w:rPr>
      </w:pPr>
      <w:r w:rsidRPr="00765C35">
        <w:rPr>
          <w:rFonts w:ascii="Riviera Nights Light" w:hAnsi="Riviera Nights Light"/>
        </w:rPr>
        <w:t xml:space="preserve">The discipline inherent in </w:t>
      </w:r>
      <w:r w:rsidR="00767B76" w:rsidRPr="00765C35">
        <w:rPr>
          <w:rFonts w:ascii="Riviera Nights Light" w:hAnsi="Riviera Nights Light"/>
        </w:rPr>
        <w:t xml:space="preserve">Rolls-Royce’s </w:t>
      </w:r>
      <w:r w:rsidR="00C52F58" w:rsidRPr="00765C35">
        <w:rPr>
          <w:rFonts w:ascii="Riviera Nights Light" w:hAnsi="Riviera Nights Light"/>
        </w:rPr>
        <w:t xml:space="preserve">approach to </w:t>
      </w:r>
      <w:r w:rsidRPr="00765C35">
        <w:rPr>
          <w:rFonts w:ascii="Riviera Nights Light" w:hAnsi="Riviera Nights Light"/>
        </w:rPr>
        <w:t>c</w:t>
      </w:r>
      <w:r w:rsidR="00025462" w:rsidRPr="00765C35">
        <w:rPr>
          <w:rFonts w:ascii="Riviera Nights Light" w:hAnsi="Riviera Nights Light"/>
        </w:rPr>
        <w:t xml:space="preserve">oachbuilding requires elite artistic skills that do not exist elsewhere in the automotive industry. Commissioning clients demand an object that is truly transformative; an object that makes a permanent statement and sets itself apart from anything that has gone before. </w:t>
      </w:r>
      <w:r w:rsidR="00C52F58" w:rsidRPr="00765C35">
        <w:rPr>
          <w:rFonts w:ascii="Riviera Nights Light" w:hAnsi="Riviera Nights Light"/>
        </w:rPr>
        <w:t xml:space="preserve"> </w:t>
      </w:r>
    </w:p>
    <w:p w14:paraId="283FCCE4" w14:textId="77777777" w:rsidR="00821487" w:rsidRPr="00765C35" w:rsidRDefault="00821487" w:rsidP="00F758C4">
      <w:pPr>
        <w:spacing w:after="0"/>
        <w:rPr>
          <w:rFonts w:ascii="Riviera Nights Light" w:hAnsi="Riviera Nights Light"/>
        </w:rPr>
      </w:pPr>
    </w:p>
    <w:p w14:paraId="4781E9B8" w14:textId="64A6553E" w:rsidR="00025462" w:rsidRPr="00765C35" w:rsidRDefault="00025462" w:rsidP="00F758C4">
      <w:pPr>
        <w:spacing w:after="0"/>
        <w:rPr>
          <w:rFonts w:ascii="Riviera Nights Light" w:hAnsi="Riviera Nights Light"/>
        </w:rPr>
      </w:pPr>
      <w:r w:rsidRPr="00765C35">
        <w:rPr>
          <w:rFonts w:ascii="Riviera Nights Light" w:hAnsi="Riviera Nights Light"/>
        </w:rPr>
        <w:t>In response, the marque must interrogate</w:t>
      </w:r>
      <w:r w:rsidR="00CD5739" w:rsidRPr="00765C35">
        <w:rPr>
          <w:rFonts w:ascii="Riviera Nights Light" w:hAnsi="Riviera Nights Light"/>
        </w:rPr>
        <w:t xml:space="preserve"> and deeply understand</w:t>
      </w:r>
      <w:r w:rsidRPr="00765C35">
        <w:rPr>
          <w:rFonts w:ascii="Riviera Nights Light" w:hAnsi="Riviera Nights Light"/>
        </w:rPr>
        <w:t xml:space="preserve"> two worlds. The first is the </w:t>
      </w:r>
      <w:r w:rsidR="00CD5739" w:rsidRPr="00765C35">
        <w:rPr>
          <w:rFonts w:ascii="Riviera Nights Light" w:hAnsi="Riviera Nights Light"/>
        </w:rPr>
        <w:t>intimately</w:t>
      </w:r>
      <w:r w:rsidRPr="00765C35">
        <w:rPr>
          <w:rFonts w:ascii="Riviera Nights Light" w:hAnsi="Riviera Nights Light"/>
        </w:rPr>
        <w:t xml:space="preserve"> personal context of the client – </w:t>
      </w:r>
      <w:r w:rsidR="00D3699A" w:rsidRPr="00765C35">
        <w:rPr>
          <w:rFonts w:ascii="Riviera Nights Light" w:hAnsi="Riviera Nights Light"/>
        </w:rPr>
        <w:t xml:space="preserve">their </w:t>
      </w:r>
      <w:r w:rsidR="00AD4E15" w:rsidRPr="00765C35">
        <w:rPr>
          <w:rFonts w:ascii="Riviera Nights Light" w:hAnsi="Riviera Nights Light"/>
        </w:rPr>
        <w:t>individual</w:t>
      </w:r>
      <w:r w:rsidR="00D3699A" w:rsidRPr="00765C35">
        <w:rPr>
          <w:rFonts w:ascii="Riviera Nights Light" w:hAnsi="Riviera Nights Light"/>
        </w:rPr>
        <w:t xml:space="preserve"> </w:t>
      </w:r>
      <w:r w:rsidR="006B3401" w:rsidRPr="00765C35">
        <w:rPr>
          <w:rFonts w:ascii="Riviera Nights Light" w:hAnsi="Riviera Nights Light"/>
        </w:rPr>
        <w:t xml:space="preserve">life-space, </w:t>
      </w:r>
      <w:r w:rsidRPr="00765C35">
        <w:rPr>
          <w:rFonts w:ascii="Riviera Nights Light" w:hAnsi="Riviera Nights Light"/>
        </w:rPr>
        <w:t>how they celebrate, what</w:t>
      </w:r>
      <w:r w:rsidR="006B3401" w:rsidRPr="00765C35">
        <w:rPr>
          <w:rFonts w:ascii="Riviera Nights Light" w:hAnsi="Riviera Nights Light"/>
        </w:rPr>
        <w:t xml:space="preserve"> and who</w:t>
      </w:r>
      <w:r w:rsidRPr="00765C35">
        <w:rPr>
          <w:rFonts w:ascii="Riviera Nights Light" w:hAnsi="Riviera Nights Light"/>
        </w:rPr>
        <w:t xml:space="preserve"> they surround themselves with, and the experiences that have defined the very best moments</w:t>
      </w:r>
      <w:r w:rsidR="00F71A87" w:rsidRPr="00765C35">
        <w:rPr>
          <w:rFonts w:ascii="Riviera Nights Light" w:hAnsi="Riviera Nights Light"/>
        </w:rPr>
        <w:t xml:space="preserve"> in </w:t>
      </w:r>
      <w:r w:rsidR="008F4DE9">
        <w:rPr>
          <w:rFonts w:ascii="Riviera Nights Light" w:hAnsi="Riviera Nights Light"/>
        </w:rPr>
        <w:t>these exceptional people’s</w:t>
      </w:r>
      <w:r w:rsidR="00F71A87" w:rsidRPr="00765C35">
        <w:rPr>
          <w:rFonts w:ascii="Riviera Nights Light" w:hAnsi="Riviera Nights Light"/>
        </w:rPr>
        <w:t xml:space="preserve"> lives</w:t>
      </w:r>
      <w:r w:rsidRPr="00765C35">
        <w:rPr>
          <w:rFonts w:ascii="Riviera Nights Light" w:hAnsi="Riviera Nights Light"/>
        </w:rPr>
        <w:t>.</w:t>
      </w:r>
      <w:r w:rsidR="00D64E91" w:rsidRPr="00765C35">
        <w:rPr>
          <w:rFonts w:ascii="Riviera Nights Light" w:hAnsi="Riviera Nights Light"/>
        </w:rPr>
        <w:t xml:space="preserve"> </w:t>
      </w:r>
      <w:r w:rsidRPr="00765C35">
        <w:rPr>
          <w:rFonts w:ascii="Riviera Nights Light" w:hAnsi="Riviera Nights Light"/>
        </w:rPr>
        <w:t xml:space="preserve">The second is the broader cultural context in which a </w:t>
      </w:r>
      <w:r w:rsidR="00431A30" w:rsidRPr="00765C35">
        <w:rPr>
          <w:rFonts w:ascii="Riviera Nights Light" w:hAnsi="Riviera Nights Light"/>
        </w:rPr>
        <w:t>C</w:t>
      </w:r>
      <w:r w:rsidRPr="00765C35">
        <w:rPr>
          <w:rFonts w:ascii="Riviera Nights Light" w:hAnsi="Riviera Nights Light"/>
        </w:rPr>
        <w:t>oachbuild car will exist. Here the marque explores</w:t>
      </w:r>
      <w:r w:rsidR="008531F1" w:rsidRPr="00765C35">
        <w:rPr>
          <w:rFonts w:ascii="Riviera Nights Light" w:hAnsi="Riviera Nights Light"/>
        </w:rPr>
        <w:t xml:space="preserve"> the cultural nuances of the client,</w:t>
      </w:r>
      <w:r w:rsidRPr="00765C35">
        <w:rPr>
          <w:rFonts w:ascii="Riviera Nights Light" w:hAnsi="Riviera Nights Light"/>
        </w:rPr>
        <w:t xml:space="preserve"> movements in architecture, couture, </w:t>
      </w:r>
      <w:r w:rsidR="00527E3E" w:rsidRPr="00765C35">
        <w:rPr>
          <w:rFonts w:ascii="Riviera Nights Light" w:hAnsi="Riviera Nights Light"/>
        </w:rPr>
        <w:t xml:space="preserve">colour palettes, </w:t>
      </w:r>
      <w:r w:rsidRPr="00765C35">
        <w:rPr>
          <w:rFonts w:ascii="Riviera Nights Light" w:hAnsi="Riviera Nights Light"/>
        </w:rPr>
        <w:t>art</w:t>
      </w:r>
      <w:r w:rsidR="00DD0227" w:rsidRPr="00765C35">
        <w:rPr>
          <w:rFonts w:ascii="Riviera Nights Light" w:hAnsi="Riviera Nights Light"/>
        </w:rPr>
        <w:t>istic tastes</w:t>
      </w:r>
      <w:r w:rsidRPr="00765C35">
        <w:rPr>
          <w:rFonts w:ascii="Riviera Nights Light" w:hAnsi="Riviera Nights Light"/>
        </w:rPr>
        <w:t xml:space="preserve"> – even hospitality.</w:t>
      </w:r>
    </w:p>
    <w:p w14:paraId="65A87530" w14:textId="77777777" w:rsidR="00371C62" w:rsidRPr="00765C35" w:rsidRDefault="00371C62" w:rsidP="00F758C4">
      <w:pPr>
        <w:spacing w:after="0"/>
        <w:rPr>
          <w:rFonts w:ascii="Riviera Nights Light" w:hAnsi="Riviera Nights Light"/>
        </w:rPr>
      </w:pPr>
    </w:p>
    <w:p w14:paraId="418A8E15" w14:textId="0CF82268" w:rsidR="00612F93" w:rsidRDefault="00612F93" w:rsidP="00F758C4">
      <w:pPr>
        <w:spacing w:after="0"/>
        <w:rPr>
          <w:rFonts w:ascii="Riviera Nights Light" w:hAnsi="Riviera Nights Light"/>
        </w:rPr>
      </w:pPr>
    </w:p>
    <w:p w14:paraId="264C99D1" w14:textId="77777777" w:rsidR="006F7573" w:rsidRPr="00765C35" w:rsidRDefault="006F7573" w:rsidP="00F758C4">
      <w:pPr>
        <w:spacing w:after="0"/>
        <w:rPr>
          <w:rFonts w:ascii="Riviera Nights Light" w:hAnsi="Riviera Nights Light"/>
        </w:rPr>
      </w:pPr>
    </w:p>
    <w:p w14:paraId="01373BFA" w14:textId="2A338D9F" w:rsidR="00612F93" w:rsidRPr="00EF5896" w:rsidRDefault="00612F93" w:rsidP="00EF5896">
      <w:pPr>
        <w:spacing w:after="0"/>
        <w:jc w:val="center"/>
        <w:rPr>
          <w:rFonts w:ascii="Riviera Nights Light" w:hAnsi="Riviera Nights Light"/>
        </w:rPr>
      </w:pPr>
      <w:r w:rsidRPr="00EF5896">
        <w:rPr>
          <w:rFonts w:ascii="Riviera Nights Light" w:hAnsi="Riviera Nights Light"/>
        </w:rPr>
        <w:t>THE DAWN OF A MOVEMENT</w:t>
      </w:r>
    </w:p>
    <w:p w14:paraId="5DF005EB" w14:textId="77777777" w:rsidR="00025462" w:rsidRPr="00765C35" w:rsidRDefault="00025462" w:rsidP="00F758C4">
      <w:pPr>
        <w:spacing w:after="0"/>
        <w:rPr>
          <w:rFonts w:ascii="Riviera Nights Light" w:hAnsi="Riviera Nights Light"/>
        </w:rPr>
      </w:pPr>
    </w:p>
    <w:p w14:paraId="5C1FEC8D" w14:textId="7F49B3BB" w:rsidR="00025462" w:rsidRPr="00765C35" w:rsidRDefault="00025462" w:rsidP="00F758C4">
      <w:pPr>
        <w:spacing w:after="0"/>
        <w:rPr>
          <w:rFonts w:ascii="Riviera Nights Light" w:hAnsi="Riviera Nights Light"/>
        </w:rPr>
      </w:pPr>
      <w:r w:rsidRPr="00CB1020">
        <w:rPr>
          <w:rFonts w:ascii="Riviera Nights Light" w:hAnsi="Riviera Nights Light"/>
        </w:rPr>
        <w:t xml:space="preserve">In 2017, </w:t>
      </w:r>
      <w:r w:rsidR="003613B4" w:rsidRPr="00CB1020">
        <w:rPr>
          <w:rFonts w:ascii="Riviera Nights Light" w:hAnsi="Riviera Nights Light"/>
        </w:rPr>
        <w:t xml:space="preserve">the celebrated Rolls-Royce </w:t>
      </w:r>
      <w:r w:rsidRPr="0075611B">
        <w:rPr>
          <w:rFonts w:ascii="Riviera Nights Light" w:hAnsi="Riviera Nights Light"/>
        </w:rPr>
        <w:t>Sweptail</w:t>
      </w:r>
      <w:r w:rsidRPr="00765C35">
        <w:rPr>
          <w:rFonts w:ascii="Riviera Nights Light" w:hAnsi="Riviera Nights Light"/>
        </w:rPr>
        <w:t xml:space="preserve"> defined the dawn of the contemporary coachbuilding movement. It created a definitive moment that raised the awareness of </w:t>
      </w:r>
      <w:r w:rsidR="00827A43" w:rsidRPr="00765C35">
        <w:rPr>
          <w:rFonts w:ascii="Riviera Nights Light" w:hAnsi="Riviera Nights Light"/>
        </w:rPr>
        <w:t xml:space="preserve">a new watermark in </w:t>
      </w:r>
      <w:r w:rsidR="007A0D57" w:rsidRPr="00765C35">
        <w:rPr>
          <w:rFonts w:ascii="Riviera Nights Light" w:hAnsi="Riviera Nights Light"/>
        </w:rPr>
        <w:t xml:space="preserve">luxury and </w:t>
      </w:r>
      <w:r w:rsidR="00827A43" w:rsidRPr="00765C35">
        <w:rPr>
          <w:rFonts w:ascii="Riviera Nights Light" w:hAnsi="Riviera Nights Light"/>
        </w:rPr>
        <w:t>automotive possibility</w:t>
      </w:r>
      <w:r w:rsidRPr="00765C35">
        <w:rPr>
          <w:rFonts w:ascii="Riviera Nights Light" w:hAnsi="Riviera Nights Light"/>
        </w:rPr>
        <w:t xml:space="preserve">, illustrating a new realm of exploitation owing to its hand-built nature. This remarkable product, which </w:t>
      </w:r>
      <w:r w:rsidR="00857C3E" w:rsidRPr="00765C35">
        <w:rPr>
          <w:rFonts w:ascii="Riviera Nights Light" w:hAnsi="Riviera Nights Light"/>
        </w:rPr>
        <w:t xml:space="preserve">was instantly proclaimed as </w:t>
      </w:r>
      <w:r w:rsidR="00827A43" w:rsidRPr="00765C35">
        <w:rPr>
          <w:rFonts w:ascii="Riviera Nights Light" w:hAnsi="Riviera Nights Light"/>
        </w:rPr>
        <w:t xml:space="preserve">one </w:t>
      </w:r>
      <w:r w:rsidRPr="00765C35">
        <w:rPr>
          <w:rFonts w:ascii="Riviera Nights Light" w:hAnsi="Riviera Nights Light"/>
        </w:rPr>
        <w:t>of the finest intercontinental tourers</w:t>
      </w:r>
      <w:r w:rsidR="00BE60C9" w:rsidRPr="00765C35">
        <w:rPr>
          <w:rFonts w:ascii="Riviera Nights Light" w:hAnsi="Riviera Nights Light"/>
        </w:rPr>
        <w:t xml:space="preserve"> in history</w:t>
      </w:r>
      <w:r w:rsidRPr="00765C35">
        <w:rPr>
          <w:rFonts w:ascii="Riviera Nights Light" w:hAnsi="Riviera Nights Light"/>
        </w:rPr>
        <w:t xml:space="preserve">, represented a </w:t>
      </w:r>
      <w:r w:rsidR="00BE60C9" w:rsidRPr="00765C35">
        <w:rPr>
          <w:rFonts w:ascii="Riviera Nights Light" w:hAnsi="Riviera Nights Light"/>
        </w:rPr>
        <w:t xml:space="preserve">major </w:t>
      </w:r>
      <w:r w:rsidRPr="00765C35">
        <w:rPr>
          <w:rFonts w:ascii="Riviera Nights Light" w:hAnsi="Riviera Nights Light"/>
        </w:rPr>
        <w:t>recalibration of possibility, and confirmed that the legacy of Rolls-Royce will be defined in</w:t>
      </w:r>
      <w:r w:rsidR="00383C1B" w:rsidRPr="00765C35">
        <w:rPr>
          <w:rFonts w:ascii="Riviera Nights Light" w:hAnsi="Riviera Nights Light"/>
        </w:rPr>
        <w:t xml:space="preserve"> </w:t>
      </w:r>
      <w:r w:rsidRPr="00765C35">
        <w:rPr>
          <w:rFonts w:ascii="Riviera Nights Light" w:hAnsi="Riviera Nights Light"/>
        </w:rPr>
        <w:t>collaboration with its clients.</w:t>
      </w:r>
    </w:p>
    <w:p w14:paraId="4FC2B171" w14:textId="77777777" w:rsidR="00025462" w:rsidRPr="00765C35" w:rsidRDefault="00025462" w:rsidP="00F758C4">
      <w:pPr>
        <w:spacing w:after="0"/>
        <w:rPr>
          <w:rFonts w:ascii="Riviera Nights Light" w:hAnsi="Riviera Nights Light"/>
        </w:rPr>
      </w:pPr>
    </w:p>
    <w:p w14:paraId="4E1E5778" w14:textId="77777777" w:rsidR="006F7573" w:rsidRDefault="006F7573" w:rsidP="00F758C4">
      <w:pPr>
        <w:spacing w:after="0"/>
        <w:rPr>
          <w:rFonts w:ascii="Riviera Nights Light" w:hAnsi="Riviera Nights Light"/>
        </w:rPr>
      </w:pPr>
    </w:p>
    <w:p w14:paraId="30AB2517" w14:textId="77777777" w:rsidR="006F7573" w:rsidRDefault="006F7573" w:rsidP="00F758C4">
      <w:pPr>
        <w:spacing w:after="0"/>
        <w:rPr>
          <w:rFonts w:ascii="Riviera Nights Light" w:hAnsi="Riviera Nights Light"/>
        </w:rPr>
      </w:pPr>
    </w:p>
    <w:p w14:paraId="7B1E1C2E" w14:textId="498108DD" w:rsidR="00025462" w:rsidRPr="00765C35" w:rsidRDefault="00025462" w:rsidP="00F758C4">
      <w:pPr>
        <w:spacing w:after="0"/>
        <w:rPr>
          <w:rFonts w:ascii="Riviera Nights Light" w:hAnsi="Riviera Nights Light"/>
        </w:rPr>
      </w:pPr>
      <w:r w:rsidRPr="00765C35">
        <w:rPr>
          <w:rFonts w:ascii="Riviera Nights Light" w:hAnsi="Riviera Nights Light"/>
        </w:rPr>
        <w:lastRenderedPageBreak/>
        <w:t>Sweptail set a new waterline of potential and ignited a fascination among a rarefied cohort: collectors, patrons of the arts and commissioning clients of now-iconic architecture.</w:t>
      </w:r>
      <w:r w:rsidR="00FD28CA" w:rsidRPr="00765C35">
        <w:rPr>
          <w:rFonts w:ascii="Riviera Nights Light" w:hAnsi="Riviera Nights Light"/>
        </w:rPr>
        <w:t xml:space="preserve"> </w:t>
      </w:r>
      <w:r w:rsidR="00D56710" w:rsidRPr="00765C35">
        <w:rPr>
          <w:rFonts w:ascii="Riviera Nights Light" w:hAnsi="Riviera Nights Light"/>
        </w:rPr>
        <w:t>A number of t</w:t>
      </w:r>
      <w:r w:rsidRPr="00765C35">
        <w:rPr>
          <w:rFonts w:ascii="Riviera Nights Light" w:hAnsi="Riviera Nights Light"/>
        </w:rPr>
        <w:t xml:space="preserve">hese </w:t>
      </w:r>
      <w:r w:rsidR="00E508AD" w:rsidRPr="00765C35">
        <w:rPr>
          <w:rFonts w:ascii="Riviera Nights Light" w:hAnsi="Riviera Nights Light"/>
        </w:rPr>
        <w:t>wo</w:t>
      </w:r>
      <w:r w:rsidRPr="00765C35">
        <w:rPr>
          <w:rFonts w:ascii="Riviera Nights Light" w:hAnsi="Riviera Nights Light"/>
        </w:rPr>
        <w:t>men and men approached Rolls-Royce to discover if they too could collaborate on a unique commission, one that was even more profound – one that provided an elevated sense of curation. The marque agreed</w:t>
      </w:r>
      <w:r w:rsidR="00083689" w:rsidRPr="00765C35">
        <w:rPr>
          <w:rFonts w:ascii="Riviera Nights Light" w:hAnsi="Riviera Nights Light"/>
        </w:rPr>
        <w:t>,</w:t>
      </w:r>
      <w:r w:rsidRPr="00765C35">
        <w:rPr>
          <w:rFonts w:ascii="Riviera Nights Light" w:hAnsi="Riviera Nights Light"/>
        </w:rPr>
        <w:t xml:space="preserve"> </w:t>
      </w:r>
      <w:r w:rsidR="00083689" w:rsidRPr="00765C35">
        <w:rPr>
          <w:rFonts w:ascii="Riviera Nights Light" w:hAnsi="Riviera Nights Light"/>
        </w:rPr>
        <w:t>signalling</w:t>
      </w:r>
      <w:r w:rsidR="00366DEF" w:rsidRPr="00765C35">
        <w:rPr>
          <w:rFonts w:ascii="Riviera Nights Light" w:hAnsi="Riviera Nights Light"/>
        </w:rPr>
        <w:t xml:space="preserve"> </w:t>
      </w:r>
      <w:r w:rsidRPr="00765C35">
        <w:rPr>
          <w:rFonts w:ascii="Riviera Nights Light" w:hAnsi="Riviera Nights Light"/>
        </w:rPr>
        <w:t>the genesis of a permanent contemporary Coachbuild d</w:t>
      </w:r>
      <w:r w:rsidR="00A766B3" w:rsidRPr="00765C35">
        <w:rPr>
          <w:rFonts w:ascii="Riviera Nights Light" w:hAnsi="Riviera Nights Light"/>
        </w:rPr>
        <w:t>epartment</w:t>
      </w:r>
      <w:r w:rsidRPr="00765C35">
        <w:rPr>
          <w:rFonts w:ascii="Riviera Nights Light" w:hAnsi="Riviera Nights Light"/>
        </w:rPr>
        <w:t xml:space="preserve"> at </w:t>
      </w:r>
      <w:r w:rsidR="00366DEF" w:rsidRPr="00765C35">
        <w:rPr>
          <w:rFonts w:ascii="Riviera Nights Light" w:hAnsi="Riviera Nights Light"/>
        </w:rPr>
        <w:t xml:space="preserve">the Home of </w:t>
      </w:r>
      <w:r w:rsidRPr="00765C35">
        <w:rPr>
          <w:rFonts w:ascii="Riviera Nights Light" w:hAnsi="Riviera Nights Light"/>
        </w:rPr>
        <w:t>Rolls-Royce.</w:t>
      </w:r>
    </w:p>
    <w:p w14:paraId="4D2C12A3" w14:textId="77777777" w:rsidR="00025462" w:rsidRPr="00765C35" w:rsidRDefault="00025462" w:rsidP="00F758C4">
      <w:pPr>
        <w:spacing w:after="0"/>
        <w:rPr>
          <w:rFonts w:ascii="Riviera Nights Light" w:hAnsi="Riviera Nights Light"/>
        </w:rPr>
      </w:pPr>
    </w:p>
    <w:p w14:paraId="7EE892D4" w14:textId="763DF0E8" w:rsidR="00C6449C" w:rsidRPr="00765C35" w:rsidRDefault="00025462" w:rsidP="00F758C4">
      <w:pPr>
        <w:spacing w:after="0"/>
        <w:rPr>
          <w:rFonts w:ascii="Riviera Nights Light" w:hAnsi="Riviera Nights Light"/>
        </w:rPr>
      </w:pPr>
      <w:r w:rsidRPr="00765C35">
        <w:rPr>
          <w:rFonts w:ascii="Riviera Nights Light" w:hAnsi="Riviera Nights Light"/>
        </w:rPr>
        <w:t>Within this</w:t>
      </w:r>
      <w:r w:rsidR="003E05BA" w:rsidRPr="00765C35">
        <w:rPr>
          <w:rFonts w:ascii="Riviera Nights Light" w:hAnsi="Riviera Nights Light"/>
        </w:rPr>
        <w:t xml:space="preserve"> </w:t>
      </w:r>
      <w:r w:rsidR="007D0684" w:rsidRPr="00765C35">
        <w:rPr>
          <w:rFonts w:ascii="Riviera Nights Light" w:hAnsi="Riviera Nights Light"/>
        </w:rPr>
        <w:t>group</w:t>
      </w:r>
      <w:r w:rsidRPr="00765C35">
        <w:rPr>
          <w:rFonts w:ascii="Riviera Nights Light" w:hAnsi="Riviera Nights Light"/>
        </w:rPr>
        <w:t xml:space="preserve">, </w:t>
      </w:r>
      <w:r w:rsidR="00124012" w:rsidRPr="00765C35">
        <w:rPr>
          <w:rFonts w:ascii="Riviera Nights Light" w:hAnsi="Riviera Nights Light"/>
        </w:rPr>
        <w:t xml:space="preserve">it emerged that </w:t>
      </w:r>
      <w:r w:rsidRPr="00765C35">
        <w:rPr>
          <w:rFonts w:ascii="Riviera Nights Light" w:hAnsi="Riviera Nights Light"/>
        </w:rPr>
        <w:t xml:space="preserve">three </w:t>
      </w:r>
      <w:r w:rsidR="002453C4" w:rsidRPr="00765C35">
        <w:rPr>
          <w:rFonts w:ascii="Riviera Nights Light" w:hAnsi="Riviera Nights Light"/>
        </w:rPr>
        <w:t xml:space="preserve">potential patrons </w:t>
      </w:r>
      <w:r w:rsidRPr="00765C35">
        <w:rPr>
          <w:rFonts w:ascii="Riviera Nights Light" w:hAnsi="Riviera Nights Light"/>
        </w:rPr>
        <w:t>shared a deep appreciation of contemporary nautical design. J</w:t>
      </w:r>
      <w:r w:rsidR="00124012" w:rsidRPr="00765C35">
        <w:rPr>
          <w:rFonts w:ascii="Riviera Nights Light" w:hAnsi="Riviera Nights Light"/>
        </w:rPr>
        <w:t>-</w:t>
      </w:r>
      <w:r w:rsidRPr="00765C35">
        <w:rPr>
          <w:rFonts w:ascii="Riviera Nights Light" w:hAnsi="Riviera Nights Light"/>
        </w:rPr>
        <w:t xml:space="preserve">Class yachts were </w:t>
      </w:r>
      <w:r w:rsidR="00D91F26" w:rsidRPr="00765C35">
        <w:rPr>
          <w:rFonts w:ascii="Riviera Nights Light" w:hAnsi="Riviera Nights Light"/>
        </w:rPr>
        <w:t>often</w:t>
      </w:r>
      <w:r w:rsidRPr="00765C35">
        <w:rPr>
          <w:rFonts w:ascii="Riviera Nights Light" w:hAnsi="Riviera Nights Light"/>
        </w:rPr>
        <w:t xml:space="preserve"> referenced as points of inspiration, both for their purity of form and </w:t>
      </w:r>
      <w:r w:rsidR="004A35A9" w:rsidRPr="00765C35">
        <w:rPr>
          <w:rFonts w:ascii="Riviera Nights Light" w:hAnsi="Riviera Nights Light"/>
        </w:rPr>
        <w:t xml:space="preserve">their </w:t>
      </w:r>
      <w:r w:rsidRPr="00765C35">
        <w:rPr>
          <w:rFonts w:ascii="Riviera Nights Light" w:hAnsi="Riviera Nights Light"/>
        </w:rPr>
        <w:t xml:space="preserve">requirement for hand craftsmanship at the highest level to will them into existence. </w:t>
      </w:r>
      <w:r w:rsidR="00E96FEE" w:rsidRPr="00765C35">
        <w:rPr>
          <w:rFonts w:ascii="Riviera Nights Light" w:hAnsi="Riviera Nights Light"/>
        </w:rPr>
        <w:t xml:space="preserve"> </w:t>
      </w:r>
    </w:p>
    <w:p w14:paraId="664905AC" w14:textId="77777777" w:rsidR="00C6449C" w:rsidRPr="00765C35" w:rsidRDefault="00C6449C" w:rsidP="00F758C4">
      <w:pPr>
        <w:spacing w:after="0"/>
        <w:rPr>
          <w:rFonts w:ascii="Riviera Nights Light" w:hAnsi="Riviera Nights Light"/>
        </w:rPr>
      </w:pPr>
    </w:p>
    <w:p w14:paraId="5686689D" w14:textId="69A33469" w:rsidR="00025462" w:rsidRPr="00765C35" w:rsidRDefault="00E96FEE" w:rsidP="00F758C4">
      <w:pPr>
        <w:spacing w:after="0"/>
        <w:rPr>
          <w:rFonts w:ascii="Riviera Nights Light" w:hAnsi="Riviera Nights Light"/>
        </w:rPr>
      </w:pPr>
      <w:r w:rsidRPr="00765C35">
        <w:rPr>
          <w:rFonts w:ascii="Riviera Nights Light" w:hAnsi="Riviera Nights Light"/>
        </w:rPr>
        <w:t>This client-led creative expression</w:t>
      </w:r>
      <w:r w:rsidR="001A0B2B" w:rsidRPr="00765C35">
        <w:rPr>
          <w:rFonts w:ascii="Riviera Nights Light" w:hAnsi="Riviera Nights Light"/>
        </w:rPr>
        <w:t xml:space="preserve"> coincided with </w:t>
      </w:r>
      <w:r w:rsidR="00025462" w:rsidRPr="00765C35">
        <w:rPr>
          <w:rFonts w:ascii="Riviera Nights Light" w:hAnsi="Riviera Nights Light"/>
        </w:rPr>
        <w:t>a long-held ambition of the design team at Rolls-Royce to create a contemporary expression of the Boat Tail typology</w:t>
      </w:r>
      <w:r w:rsidR="004A35A9" w:rsidRPr="00765C35">
        <w:rPr>
          <w:rFonts w:ascii="Riviera Nights Light" w:hAnsi="Riviera Nights Light"/>
        </w:rPr>
        <w:t>,</w:t>
      </w:r>
      <w:r w:rsidR="00025462" w:rsidRPr="00765C35">
        <w:rPr>
          <w:rFonts w:ascii="Riviera Nights Light" w:hAnsi="Riviera Nights Light"/>
        </w:rPr>
        <w:t xml:space="preserve"> where coachbuilders would graft the </w:t>
      </w:r>
      <w:r w:rsidR="002746A3" w:rsidRPr="00765C35">
        <w:rPr>
          <w:rFonts w:ascii="Riviera Nights Light" w:hAnsi="Riviera Nights Light"/>
        </w:rPr>
        <w:t>hull forms</w:t>
      </w:r>
      <w:r w:rsidR="00025462" w:rsidRPr="00765C35">
        <w:rPr>
          <w:rFonts w:ascii="Riviera Nights Light" w:hAnsi="Riviera Nights Light"/>
        </w:rPr>
        <w:t xml:space="preserve"> of sailing boat</w:t>
      </w:r>
      <w:r w:rsidR="002746A3" w:rsidRPr="00765C35">
        <w:rPr>
          <w:rFonts w:ascii="Riviera Nights Light" w:hAnsi="Riviera Nights Light"/>
        </w:rPr>
        <w:t>s</w:t>
      </w:r>
      <w:r w:rsidR="00025462" w:rsidRPr="00765C35">
        <w:rPr>
          <w:rFonts w:ascii="Riviera Nights Light" w:hAnsi="Riviera Nights Light"/>
        </w:rPr>
        <w:t xml:space="preserve"> onto the</w:t>
      </w:r>
      <w:r w:rsidR="002746A3" w:rsidRPr="00765C35">
        <w:rPr>
          <w:rFonts w:ascii="Riviera Nights Light" w:hAnsi="Riviera Nights Light"/>
        </w:rPr>
        <w:t xml:space="preserve"> rolling</w:t>
      </w:r>
      <w:r w:rsidR="00025462" w:rsidRPr="00765C35">
        <w:rPr>
          <w:rFonts w:ascii="Riviera Nights Light" w:hAnsi="Riviera Nights Light"/>
        </w:rPr>
        <w:t xml:space="preserve"> chassis of a Rolls-Royce. When the idea of this </w:t>
      </w:r>
      <w:r w:rsidR="006F6766" w:rsidRPr="00765C35">
        <w:rPr>
          <w:rFonts w:ascii="Riviera Nights Light" w:hAnsi="Riviera Nights Light"/>
        </w:rPr>
        <w:t xml:space="preserve">design direction </w:t>
      </w:r>
      <w:r w:rsidR="00025462" w:rsidRPr="00765C35">
        <w:rPr>
          <w:rFonts w:ascii="Riviera Nights Light" w:hAnsi="Riviera Nights Light"/>
        </w:rPr>
        <w:t xml:space="preserve">was proposed, </w:t>
      </w:r>
      <w:r w:rsidR="00A93704" w:rsidRPr="00765C35">
        <w:rPr>
          <w:rFonts w:ascii="Riviera Nights Light" w:hAnsi="Riviera Nights Light"/>
        </w:rPr>
        <w:t>the</w:t>
      </w:r>
      <w:r w:rsidR="00025462" w:rsidRPr="00765C35">
        <w:rPr>
          <w:rFonts w:ascii="Riviera Nights Light" w:hAnsi="Riviera Nights Light"/>
        </w:rPr>
        <w:t xml:space="preserve"> three </w:t>
      </w:r>
      <w:r w:rsidR="00A31A8C" w:rsidRPr="00765C35">
        <w:rPr>
          <w:rFonts w:ascii="Riviera Nights Light" w:hAnsi="Riviera Nights Light"/>
        </w:rPr>
        <w:t>patrons</w:t>
      </w:r>
      <w:r w:rsidR="006F6766" w:rsidRPr="00765C35">
        <w:rPr>
          <w:rFonts w:ascii="Riviera Nights Light" w:hAnsi="Riviera Nights Light"/>
        </w:rPr>
        <w:t xml:space="preserve"> </w:t>
      </w:r>
      <w:r w:rsidR="00025462" w:rsidRPr="00765C35">
        <w:rPr>
          <w:rFonts w:ascii="Riviera Nights Light" w:hAnsi="Riviera Nights Light"/>
        </w:rPr>
        <w:t>were unequivocal in their approval. And all three shared a single demand: “</w:t>
      </w:r>
      <w:r w:rsidR="00025462" w:rsidRPr="00765C35">
        <w:rPr>
          <w:rFonts w:ascii="Riviera Nights Light" w:hAnsi="Riviera Nights Light"/>
          <w:i/>
          <w:iCs/>
        </w:rPr>
        <w:t>Show me something that I have never seen before</w:t>
      </w:r>
      <w:r w:rsidR="00025462" w:rsidRPr="00765C35">
        <w:rPr>
          <w:rFonts w:ascii="Riviera Nights Light" w:hAnsi="Riviera Nights Light"/>
        </w:rPr>
        <w:t xml:space="preserve">.” </w:t>
      </w:r>
    </w:p>
    <w:p w14:paraId="72B8BFD5" w14:textId="77777777" w:rsidR="00A31A8C" w:rsidRPr="00765C35" w:rsidRDefault="00A31A8C" w:rsidP="00F758C4">
      <w:pPr>
        <w:spacing w:after="0"/>
        <w:rPr>
          <w:rFonts w:ascii="Riviera Nights Light" w:hAnsi="Riviera Nights Light"/>
        </w:rPr>
      </w:pPr>
    </w:p>
    <w:p w14:paraId="2311273A" w14:textId="2E01BCB5" w:rsidR="00025462" w:rsidRPr="00765C35" w:rsidRDefault="00A644A5" w:rsidP="00F758C4">
      <w:pPr>
        <w:spacing w:after="0"/>
        <w:rPr>
          <w:rFonts w:ascii="Riviera Nights Light" w:hAnsi="Riviera Nights Light"/>
        </w:rPr>
      </w:pPr>
      <w:r w:rsidRPr="00765C35">
        <w:rPr>
          <w:rFonts w:ascii="Riviera Nights Light" w:hAnsi="Riviera Nights Light"/>
        </w:rPr>
        <w:t>In consultation wit</w:t>
      </w:r>
      <w:r w:rsidR="00546382" w:rsidRPr="00765C35">
        <w:rPr>
          <w:rFonts w:ascii="Riviera Nights Light" w:hAnsi="Riviera Nights Light"/>
        </w:rPr>
        <w:t>h</w:t>
      </w:r>
      <w:r w:rsidRPr="00765C35">
        <w:rPr>
          <w:rFonts w:ascii="Riviera Nights Light" w:hAnsi="Riviera Nights Light"/>
        </w:rPr>
        <w:t xml:space="preserve"> the clients concerned, a</w:t>
      </w:r>
      <w:r w:rsidR="00025462" w:rsidRPr="00765C35">
        <w:rPr>
          <w:rFonts w:ascii="Riviera Nights Light" w:hAnsi="Riviera Nights Light"/>
        </w:rPr>
        <w:t xml:space="preserve">n agreement was </w:t>
      </w:r>
      <w:r w:rsidR="00546382" w:rsidRPr="00765C35">
        <w:rPr>
          <w:rFonts w:ascii="Riviera Nights Light" w:hAnsi="Riviera Nights Light"/>
        </w:rPr>
        <w:t>reached whereby</w:t>
      </w:r>
      <w:r w:rsidR="00025462" w:rsidRPr="00765C35">
        <w:rPr>
          <w:rFonts w:ascii="Riviera Nights Light" w:hAnsi="Riviera Nights Light"/>
        </w:rPr>
        <w:t xml:space="preserve"> three cars would share a common </w:t>
      </w:r>
      <w:r w:rsidR="002746A3" w:rsidRPr="00765C35">
        <w:rPr>
          <w:rFonts w:ascii="Riviera Nights Light" w:hAnsi="Riviera Nights Light"/>
        </w:rPr>
        <w:t>body</w:t>
      </w:r>
      <w:r w:rsidR="00025462" w:rsidRPr="00765C35">
        <w:rPr>
          <w:rFonts w:ascii="Riviera Nights Light" w:hAnsi="Riviera Nights Light"/>
        </w:rPr>
        <w:t xml:space="preserve">, but each would </w:t>
      </w:r>
      <w:r w:rsidR="00FB704A" w:rsidRPr="00765C35">
        <w:rPr>
          <w:rFonts w:ascii="Riviera Nights Light" w:hAnsi="Riviera Nights Light"/>
        </w:rPr>
        <w:t xml:space="preserve">then </w:t>
      </w:r>
      <w:r w:rsidR="00025462" w:rsidRPr="00765C35">
        <w:rPr>
          <w:rFonts w:ascii="Riviera Nights Light" w:hAnsi="Riviera Nights Light"/>
        </w:rPr>
        <w:t xml:space="preserve">be </w:t>
      </w:r>
      <w:r w:rsidR="00C85F6C" w:rsidRPr="00765C35">
        <w:rPr>
          <w:rFonts w:ascii="Riviera Nights Light" w:hAnsi="Riviera Nights Light"/>
        </w:rPr>
        <w:t xml:space="preserve">individually, </w:t>
      </w:r>
      <w:r w:rsidR="00025462" w:rsidRPr="00765C35">
        <w:rPr>
          <w:rFonts w:ascii="Riviera Nights Light" w:hAnsi="Riviera Nights Light"/>
        </w:rPr>
        <w:t>highly personal</w:t>
      </w:r>
      <w:r w:rsidR="00FB704A" w:rsidRPr="00765C35">
        <w:rPr>
          <w:rFonts w:ascii="Riviera Nights Light" w:hAnsi="Riviera Nights Light"/>
        </w:rPr>
        <w:t>ised</w:t>
      </w:r>
      <w:r w:rsidR="00025462" w:rsidRPr="00765C35">
        <w:rPr>
          <w:rFonts w:ascii="Riviera Nights Light" w:hAnsi="Riviera Nights Light"/>
        </w:rPr>
        <w:t xml:space="preserve">, reflecting the confluence between vision, capability and ambition of the marque and </w:t>
      </w:r>
      <w:r w:rsidR="00FB704A" w:rsidRPr="00765C35">
        <w:rPr>
          <w:rFonts w:ascii="Riviera Nights Light" w:hAnsi="Riviera Nights Light"/>
        </w:rPr>
        <w:t xml:space="preserve">each of the individual </w:t>
      </w:r>
      <w:r w:rsidR="00025462" w:rsidRPr="00765C35">
        <w:rPr>
          <w:rFonts w:ascii="Riviera Nights Light" w:hAnsi="Riviera Nights Light"/>
        </w:rPr>
        <w:t>commissioning patron</w:t>
      </w:r>
      <w:r w:rsidR="00FB704A" w:rsidRPr="00765C35">
        <w:rPr>
          <w:rFonts w:ascii="Riviera Nights Light" w:hAnsi="Riviera Nights Light"/>
        </w:rPr>
        <w:t>s</w:t>
      </w:r>
      <w:r w:rsidR="00025462" w:rsidRPr="00765C35">
        <w:rPr>
          <w:rFonts w:ascii="Riviera Nights Light" w:hAnsi="Riviera Nights Light"/>
        </w:rPr>
        <w:t xml:space="preserve">. </w:t>
      </w:r>
    </w:p>
    <w:p w14:paraId="4432E965" w14:textId="70308DAC" w:rsidR="00FB704A" w:rsidRPr="00765C35" w:rsidRDefault="00FB704A" w:rsidP="00F758C4">
      <w:pPr>
        <w:spacing w:after="0"/>
        <w:rPr>
          <w:rFonts w:ascii="Riviera Nights Light" w:hAnsi="Riviera Nights Light"/>
        </w:rPr>
      </w:pPr>
    </w:p>
    <w:p w14:paraId="11B7F25A" w14:textId="55D19756" w:rsidR="00FB704A" w:rsidRPr="00765C35" w:rsidRDefault="00FB704A" w:rsidP="00F758C4">
      <w:pPr>
        <w:spacing w:after="0"/>
        <w:rPr>
          <w:rFonts w:ascii="Riviera Nights Light" w:hAnsi="Riviera Nights Light"/>
        </w:rPr>
      </w:pPr>
      <w:r w:rsidRPr="00765C35">
        <w:rPr>
          <w:rFonts w:ascii="Riviera Nights Light" w:hAnsi="Riviera Nights Light"/>
        </w:rPr>
        <w:t xml:space="preserve">Rolls-Royce Boat Tail was </w:t>
      </w:r>
      <w:r w:rsidR="008913F7" w:rsidRPr="00765C35">
        <w:rPr>
          <w:rFonts w:ascii="Riviera Nights Light" w:hAnsi="Riviera Nights Light"/>
        </w:rPr>
        <w:t>conceived.</w:t>
      </w:r>
    </w:p>
    <w:p w14:paraId="641A9889" w14:textId="30BAA2F9" w:rsidR="00025462" w:rsidRDefault="00025462" w:rsidP="00F758C4">
      <w:pPr>
        <w:spacing w:after="0"/>
        <w:rPr>
          <w:rFonts w:ascii="Riviera Nights Light" w:hAnsi="Riviera Nights Light"/>
        </w:rPr>
      </w:pPr>
    </w:p>
    <w:p w14:paraId="030AE61B" w14:textId="542A3D66" w:rsidR="006F7573" w:rsidRDefault="006F7573" w:rsidP="00F758C4">
      <w:pPr>
        <w:spacing w:after="0"/>
        <w:rPr>
          <w:rFonts w:ascii="Riviera Nights Light" w:hAnsi="Riviera Nights Light"/>
        </w:rPr>
      </w:pPr>
    </w:p>
    <w:p w14:paraId="7382569C" w14:textId="6A41865F" w:rsidR="006F7573" w:rsidRDefault="006F7573" w:rsidP="00F758C4">
      <w:pPr>
        <w:spacing w:after="0"/>
        <w:rPr>
          <w:rFonts w:ascii="Riviera Nights Light" w:hAnsi="Riviera Nights Light"/>
        </w:rPr>
      </w:pPr>
    </w:p>
    <w:p w14:paraId="6ECCD355" w14:textId="77777777" w:rsidR="006F7573" w:rsidRPr="00765C35" w:rsidRDefault="006F7573" w:rsidP="00F758C4">
      <w:pPr>
        <w:spacing w:after="0"/>
        <w:rPr>
          <w:rFonts w:ascii="Riviera Nights Light" w:hAnsi="Riviera Nights Light"/>
        </w:rPr>
      </w:pPr>
    </w:p>
    <w:p w14:paraId="6B5AB003" w14:textId="77777777" w:rsidR="00025462" w:rsidRPr="00765C35" w:rsidRDefault="00025462" w:rsidP="00F758C4">
      <w:pPr>
        <w:spacing w:after="0"/>
        <w:rPr>
          <w:rFonts w:ascii="Riviera Nights Light" w:hAnsi="Riviera Nights Light"/>
        </w:rPr>
      </w:pPr>
    </w:p>
    <w:p w14:paraId="2A66EDE7" w14:textId="77777777" w:rsidR="00025462" w:rsidRPr="00765C35" w:rsidRDefault="00025462" w:rsidP="00EF5896">
      <w:pPr>
        <w:spacing w:after="0"/>
        <w:jc w:val="center"/>
        <w:rPr>
          <w:rFonts w:ascii="Riviera Nights Light" w:hAnsi="Riviera Nights Light"/>
        </w:rPr>
      </w:pPr>
      <w:r w:rsidRPr="00EF5896">
        <w:rPr>
          <w:rFonts w:ascii="Riviera Nights Light" w:hAnsi="Riviera Nights Light"/>
        </w:rPr>
        <w:t>THE TRANSFERENCE OF SOUL</w:t>
      </w:r>
    </w:p>
    <w:p w14:paraId="49C19002" w14:textId="77777777" w:rsidR="00025462" w:rsidRPr="00765C35" w:rsidRDefault="00025462" w:rsidP="00F758C4">
      <w:pPr>
        <w:spacing w:after="0"/>
        <w:rPr>
          <w:rFonts w:ascii="Riviera Nights Light" w:hAnsi="Riviera Nights Light"/>
        </w:rPr>
      </w:pPr>
    </w:p>
    <w:p w14:paraId="21BE7572" w14:textId="2390A8AB" w:rsidR="00025462" w:rsidRPr="00765C35" w:rsidRDefault="00025462" w:rsidP="00F758C4">
      <w:pPr>
        <w:spacing w:after="0"/>
        <w:rPr>
          <w:rFonts w:ascii="Riviera Nights Light" w:hAnsi="Riviera Nights Light"/>
        </w:rPr>
      </w:pPr>
      <w:r w:rsidRPr="00765C35">
        <w:rPr>
          <w:rFonts w:ascii="Riviera Nights Light" w:hAnsi="Riviera Nights Light"/>
        </w:rPr>
        <w:t xml:space="preserve">The manual techniques of coachbuilding offer new realms of design opportunity. </w:t>
      </w:r>
      <w:r w:rsidR="002746A3" w:rsidRPr="00765C35">
        <w:rPr>
          <w:rFonts w:ascii="Riviera Nights Light" w:hAnsi="Riviera Nights Light"/>
        </w:rPr>
        <w:t xml:space="preserve">Once the preliminary design proposal </w:t>
      </w:r>
      <w:r w:rsidR="008F4DE9">
        <w:rPr>
          <w:rFonts w:ascii="Riviera Nights Light" w:hAnsi="Riviera Nights Light"/>
        </w:rPr>
        <w:t>is</w:t>
      </w:r>
      <w:r w:rsidR="002746A3" w:rsidRPr="008F4DE9">
        <w:rPr>
          <w:rFonts w:ascii="Riviera Nights Light" w:hAnsi="Riviera Nights Light"/>
        </w:rPr>
        <w:t xml:space="preserve"> penned by hand, the discovery of the form is enabled with a</w:t>
      </w:r>
      <w:r w:rsidRPr="00765C35">
        <w:rPr>
          <w:rFonts w:ascii="Riviera Nights Light" w:hAnsi="Riviera Nights Light"/>
        </w:rPr>
        <w:t xml:space="preserve"> full-sized sculpture in clay, allowing hand-crafted manipulation of the expansive surfaces to perfect its </w:t>
      </w:r>
      <w:r w:rsidR="008F4DE9">
        <w:rPr>
          <w:rFonts w:ascii="Riviera Nights Light" w:hAnsi="Riviera Nights Light"/>
        </w:rPr>
        <w:t>shape</w:t>
      </w:r>
      <w:r w:rsidRPr="00765C35">
        <w:rPr>
          <w:rFonts w:ascii="Riviera Nights Light" w:hAnsi="Riviera Nights Light"/>
        </w:rPr>
        <w:t xml:space="preserve">. </w:t>
      </w:r>
      <w:r w:rsidR="001C1568" w:rsidRPr="00765C35">
        <w:rPr>
          <w:rFonts w:ascii="Riviera Nights Light" w:hAnsi="Riviera Nights Light"/>
        </w:rPr>
        <w:t>Throughout this process, t</w:t>
      </w:r>
      <w:r w:rsidRPr="00765C35">
        <w:rPr>
          <w:rFonts w:ascii="Riviera Nights Light" w:hAnsi="Riviera Nights Light"/>
        </w:rPr>
        <w:t xml:space="preserve">he clients </w:t>
      </w:r>
      <w:r w:rsidR="001C1568" w:rsidRPr="00765C35">
        <w:rPr>
          <w:rFonts w:ascii="Riviera Nights Light" w:hAnsi="Riviera Nights Light"/>
        </w:rPr>
        <w:t xml:space="preserve">were </w:t>
      </w:r>
      <w:r w:rsidRPr="00765C35">
        <w:rPr>
          <w:rFonts w:ascii="Riviera Nights Light" w:hAnsi="Riviera Nights Light"/>
        </w:rPr>
        <w:t xml:space="preserve">invited to envisage the scope of the collaboration and influence its direction. Cutting-edge engineering technologies within Rolls-Royce are fused with the artistic practice of coachbuilding to exploit new possibilities. </w:t>
      </w:r>
      <w:r w:rsidR="00492B19" w:rsidRPr="00765C35">
        <w:rPr>
          <w:rFonts w:ascii="Riviera Nights Light" w:hAnsi="Riviera Nights Light"/>
        </w:rPr>
        <w:t xml:space="preserve">The clay sculpture is digitally remastered, from which the </w:t>
      </w:r>
      <w:r w:rsidRPr="00765C35">
        <w:rPr>
          <w:rFonts w:ascii="Riviera Nights Light" w:hAnsi="Riviera Nights Light"/>
        </w:rPr>
        <w:t xml:space="preserve">buck, </w:t>
      </w:r>
      <w:r w:rsidR="00492B19" w:rsidRPr="00765C35">
        <w:rPr>
          <w:rFonts w:ascii="Riviera Nights Light" w:hAnsi="Riviera Nights Light"/>
        </w:rPr>
        <w:t xml:space="preserve">is created </w:t>
      </w:r>
      <w:r w:rsidRPr="00765C35">
        <w:rPr>
          <w:rFonts w:ascii="Riviera Nights Light" w:hAnsi="Riviera Nights Light"/>
        </w:rPr>
        <w:t>on</w:t>
      </w:r>
      <w:r w:rsidR="00492B19" w:rsidRPr="00765C35">
        <w:rPr>
          <w:rFonts w:ascii="Riviera Nights Light" w:hAnsi="Riviera Nights Light"/>
        </w:rPr>
        <w:t xml:space="preserve"> to</w:t>
      </w:r>
      <w:r w:rsidRPr="00765C35">
        <w:rPr>
          <w:rFonts w:ascii="Riviera Nights Light" w:hAnsi="Riviera Nights Light"/>
        </w:rPr>
        <w:t xml:space="preserve"> which aluminium sheets are hammer-formed</w:t>
      </w:r>
      <w:r w:rsidR="00CE0F6C" w:rsidRPr="00765C35">
        <w:rPr>
          <w:rFonts w:ascii="Riviera Nights Light" w:hAnsi="Riviera Nights Light"/>
        </w:rPr>
        <w:t xml:space="preserve"> by hand</w:t>
      </w:r>
      <w:r w:rsidRPr="00765C35">
        <w:rPr>
          <w:rFonts w:ascii="Riviera Nights Light" w:hAnsi="Riviera Nights Light"/>
        </w:rPr>
        <w:t>.</w:t>
      </w:r>
    </w:p>
    <w:p w14:paraId="22AC4C4A" w14:textId="77777777" w:rsidR="00025462" w:rsidRPr="00765C35" w:rsidRDefault="00025462" w:rsidP="00F758C4">
      <w:pPr>
        <w:spacing w:after="0"/>
        <w:rPr>
          <w:rFonts w:ascii="Riviera Nights Light" w:hAnsi="Riviera Nights Light"/>
        </w:rPr>
      </w:pPr>
    </w:p>
    <w:p w14:paraId="547D1158" w14:textId="3DAF5832" w:rsidR="000D2810" w:rsidRPr="00765C35" w:rsidRDefault="00932EA1" w:rsidP="00F758C4">
      <w:pPr>
        <w:spacing w:after="0"/>
        <w:rPr>
          <w:rFonts w:ascii="Riviera Nights Light" w:hAnsi="Riviera Nights Light"/>
        </w:rPr>
      </w:pPr>
      <w:r w:rsidRPr="00765C35">
        <w:rPr>
          <w:rFonts w:ascii="Riviera Nights Light" w:hAnsi="Riviera Nights Light"/>
        </w:rPr>
        <w:t>Employing age-old individual</w:t>
      </w:r>
      <w:r w:rsidR="00025462" w:rsidRPr="00765C35">
        <w:rPr>
          <w:rFonts w:ascii="Riviera Nights Light" w:hAnsi="Riviera Nights Light"/>
        </w:rPr>
        <w:t xml:space="preserve"> </w:t>
      </w:r>
      <w:r w:rsidR="002E4093" w:rsidRPr="00765C35">
        <w:rPr>
          <w:rFonts w:ascii="Riviera Nights Light" w:hAnsi="Riviera Nights Light"/>
        </w:rPr>
        <w:t xml:space="preserve">hand </w:t>
      </w:r>
      <w:r w:rsidR="00025462" w:rsidRPr="00765C35">
        <w:rPr>
          <w:rFonts w:ascii="Riviera Nights Light" w:hAnsi="Riviera Nights Light"/>
        </w:rPr>
        <w:t>skill</w:t>
      </w:r>
      <w:r w:rsidR="002E4093" w:rsidRPr="00765C35">
        <w:rPr>
          <w:rFonts w:ascii="Riviera Nights Light" w:hAnsi="Riviera Nights Light"/>
        </w:rPr>
        <w:t>s</w:t>
      </w:r>
      <w:r w:rsidR="00025462" w:rsidRPr="00765C35">
        <w:rPr>
          <w:rFonts w:ascii="Riviera Nights Light" w:hAnsi="Riviera Nights Light"/>
        </w:rPr>
        <w:t xml:space="preserve"> and craft, </w:t>
      </w:r>
      <w:r w:rsidR="002E4093" w:rsidRPr="00765C35">
        <w:rPr>
          <w:rFonts w:ascii="Riviera Nights Light" w:hAnsi="Riviera Nights Light"/>
        </w:rPr>
        <w:t xml:space="preserve">a </w:t>
      </w:r>
      <w:r w:rsidR="00025462" w:rsidRPr="00765C35">
        <w:rPr>
          <w:rFonts w:ascii="Riviera Nights Light" w:hAnsi="Riviera Nights Light"/>
        </w:rPr>
        <w:t>living canvas</w:t>
      </w:r>
      <w:r w:rsidR="00E15990" w:rsidRPr="00765C35">
        <w:rPr>
          <w:rFonts w:ascii="Riviera Nights Light" w:hAnsi="Riviera Nights Light"/>
        </w:rPr>
        <w:t xml:space="preserve"> is created from </w:t>
      </w:r>
      <w:r w:rsidR="006A7536" w:rsidRPr="00765C35">
        <w:rPr>
          <w:rFonts w:ascii="Riviera Nights Light" w:hAnsi="Riviera Nights Light"/>
        </w:rPr>
        <w:t xml:space="preserve">metal –honing </w:t>
      </w:r>
      <w:r w:rsidR="00025462" w:rsidRPr="00765C35">
        <w:rPr>
          <w:rFonts w:ascii="Riviera Nights Light" w:hAnsi="Riviera Nights Light"/>
        </w:rPr>
        <w:t xml:space="preserve">and optimising the aluminium body, creating a clarity of surface and continuation of line that is unable to be achieved by machine alone. </w:t>
      </w:r>
      <w:r w:rsidR="00E15990" w:rsidRPr="00765C35">
        <w:rPr>
          <w:rFonts w:ascii="Riviera Nights Light" w:hAnsi="Riviera Nights Light"/>
        </w:rPr>
        <w:t xml:space="preserve"> </w:t>
      </w:r>
    </w:p>
    <w:p w14:paraId="2EB5F258" w14:textId="77777777" w:rsidR="000D2810" w:rsidRPr="00765C35" w:rsidRDefault="000D2810" w:rsidP="00F758C4">
      <w:pPr>
        <w:spacing w:after="0"/>
        <w:rPr>
          <w:rFonts w:ascii="Riviera Nights Light" w:hAnsi="Riviera Nights Light"/>
        </w:rPr>
      </w:pPr>
    </w:p>
    <w:p w14:paraId="46F77D5D" w14:textId="351EA166" w:rsidR="00025462" w:rsidRPr="00765C35" w:rsidRDefault="002C33E6" w:rsidP="00F758C4">
      <w:pPr>
        <w:spacing w:after="0"/>
        <w:rPr>
          <w:rFonts w:ascii="Riviera Nights Light" w:hAnsi="Riviera Nights Light"/>
        </w:rPr>
      </w:pPr>
      <w:r w:rsidRPr="00765C35">
        <w:rPr>
          <w:rFonts w:ascii="Riviera Nights Light" w:hAnsi="Riviera Nights Light"/>
        </w:rPr>
        <w:t>T</w:t>
      </w:r>
      <w:r w:rsidR="00025462" w:rsidRPr="00765C35">
        <w:rPr>
          <w:rFonts w:ascii="Riviera Nights Light" w:hAnsi="Riviera Nights Light"/>
        </w:rPr>
        <w:t xml:space="preserve">he process is akin to yacht building, </w:t>
      </w:r>
      <w:r w:rsidR="00E15990" w:rsidRPr="00765C35">
        <w:rPr>
          <w:rFonts w:ascii="Riviera Nights Light" w:hAnsi="Riviera Nights Light"/>
        </w:rPr>
        <w:t>easing</w:t>
      </w:r>
      <w:r w:rsidR="00025462" w:rsidRPr="00765C35">
        <w:rPr>
          <w:rFonts w:ascii="Riviera Nights Light" w:hAnsi="Riviera Nights Light"/>
        </w:rPr>
        <w:t xml:space="preserve"> the transference of soul into the creation. </w:t>
      </w:r>
      <w:r w:rsidR="00492B19" w:rsidRPr="00765C35">
        <w:rPr>
          <w:rFonts w:ascii="Riviera Nights Light" w:hAnsi="Riviera Nights Light"/>
        </w:rPr>
        <w:t>A process of hand refinement is repeated almost endlessly, without the pressure of time. Slowly, vast sheets of metal transform into the sculptural representation of Boat Tail. A</w:t>
      </w:r>
      <w:r w:rsidR="00025462" w:rsidRPr="00765C35">
        <w:rPr>
          <w:rFonts w:ascii="Riviera Nights Light" w:hAnsi="Riviera Nights Light"/>
        </w:rPr>
        <w:t xml:space="preserve"> truly pure form</w:t>
      </w:r>
      <w:r w:rsidR="00492B19" w:rsidRPr="00765C35">
        <w:rPr>
          <w:rFonts w:ascii="Riviera Nights Light" w:hAnsi="Riviera Nights Light"/>
        </w:rPr>
        <w:t xml:space="preserve"> is created</w:t>
      </w:r>
      <w:r w:rsidR="00025462" w:rsidRPr="00765C35">
        <w:rPr>
          <w:rFonts w:ascii="Riviera Nights Light" w:hAnsi="Riviera Nights Light"/>
        </w:rPr>
        <w:t>: uninterrupted by panel breaks, dramatic in its curvature, monolithic in scale and formed from one seemingly endless surface.</w:t>
      </w:r>
    </w:p>
    <w:p w14:paraId="537725AA" w14:textId="1CECBA1C" w:rsidR="00EA1A92" w:rsidRPr="00765C35" w:rsidRDefault="00EA1A92" w:rsidP="00F758C4">
      <w:pPr>
        <w:spacing w:after="0"/>
        <w:rPr>
          <w:rFonts w:ascii="Riviera Nights Light" w:hAnsi="Riviera Nights Light"/>
          <w:b/>
          <w:bCs/>
        </w:rPr>
      </w:pPr>
    </w:p>
    <w:p w14:paraId="40AC855C" w14:textId="77777777" w:rsidR="00EA1A92" w:rsidRPr="00765C35" w:rsidRDefault="00EA1A92" w:rsidP="00F758C4">
      <w:pPr>
        <w:spacing w:after="0"/>
        <w:rPr>
          <w:rFonts w:ascii="Riviera Nights Light" w:hAnsi="Riviera Nights Light"/>
          <w:b/>
          <w:bCs/>
        </w:rPr>
      </w:pPr>
    </w:p>
    <w:p w14:paraId="1DBAD38B" w14:textId="4A50B340" w:rsidR="00025462" w:rsidRPr="00EF5896" w:rsidRDefault="00025462" w:rsidP="00EF5896">
      <w:pPr>
        <w:spacing w:after="0"/>
        <w:jc w:val="center"/>
        <w:rPr>
          <w:rFonts w:ascii="Riviera Nights Light" w:hAnsi="Riviera Nights Light"/>
        </w:rPr>
      </w:pPr>
      <w:r w:rsidRPr="00EF5896">
        <w:rPr>
          <w:rFonts w:ascii="Riviera Nights Light" w:hAnsi="Riviera Nights Light"/>
        </w:rPr>
        <w:t>A CELEBRATION OF SUCCESS</w:t>
      </w:r>
    </w:p>
    <w:p w14:paraId="14F96E34" w14:textId="40056D19" w:rsidR="00C77726" w:rsidRPr="00765C35" w:rsidRDefault="00C77726" w:rsidP="00F758C4">
      <w:pPr>
        <w:spacing w:after="0"/>
        <w:rPr>
          <w:rFonts w:ascii="Riviera Nights Light" w:hAnsi="Riviera Nights Light"/>
          <w:b/>
          <w:bCs/>
        </w:rPr>
      </w:pPr>
    </w:p>
    <w:p w14:paraId="69B9E3D1" w14:textId="47395D01" w:rsidR="006F7573" w:rsidRDefault="00025462" w:rsidP="00F758C4">
      <w:pPr>
        <w:spacing w:after="0"/>
        <w:rPr>
          <w:rFonts w:ascii="Riviera Nights Light" w:hAnsi="Riviera Nights Light"/>
        </w:rPr>
      </w:pPr>
      <w:r w:rsidRPr="00765C35">
        <w:rPr>
          <w:rFonts w:ascii="Riviera Nights Light" w:hAnsi="Riviera Nights Light"/>
        </w:rPr>
        <w:t xml:space="preserve">The first </w:t>
      </w:r>
      <w:r w:rsidR="009E2DCB" w:rsidRPr="00765C35">
        <w:rPr>
          <w:rFonts w:ascii="Riviera Nights Light" w:hAnsi="Riviera Nights Light"/>
        </w:rPr>
        <w:t xml:space="preserve">Rolls-Royce </w:t>
      </w:r>
      <w:r w:rsidRPr="00765C35">
        <w:rPr>
          <w:rFonts w:ascii="Riviera Nights Light" w:hAnsi="Riviera Nights Light"/>
        </w:rPr>
        <w:t xml:space="preserve">Boat Tail, unveiled today, is a curation of exceptional </w:t>
      </w:r>
      <w:r w:rsidR="00D558DD" w:rsidRPr="00765C35">
        <w:rPr>
          <w:rFonts w:ascii="Riviera Nights Light" w:hAnsi="Riviera Nights Light"/>
        </w:rPr>
        <w:t xml:space="preserve">thoughts, concepts and </w:t>
      </w:r>
      <w:r w:rsidRPr="00765C35">
        <w:rPr>
          <w:rFonts w:ascii="Riviera Nights Light" w:hAnsi="Riviera Nights Light"/>
        </w:rPr>
        <w:t>items</w:t>
      </w:r>
      <w:r w:rsidR="008F4DE9">
        <w:rPr>
          <w:rFonts w:ascii="Riviera Nights Light" w:hAnsi="Riviera Nights Light"/>
        </w:rPr>
        <w:t>,</w:t>
      </w:r>
      <w:r w:rsidRPr="008F4DE9">
        <w:rPr>
          <w:rFonts w:ascii="Riviera Nights Light" w:hAnsi="Riviera Nights Light"/>
        </w:rPr>
        <w:t xml:space="preserve"> which</w:t>
      </w:r>
      <w:r w:rsidR="008F4DE9">
        <w:rPr>
          <w:rFonts w:ascii="Riviera Nights Light" w:hAnsi="Riviera Nights Light"/>
        </w:rPr>
        <w:t xml:space="preserve"> culminate to</w:t>
      </w:r>
      <w:r w:rsidRPr="008F4DE9">
        <w:rPr>
          <w:rFonts w:ascii="Riviera Nights Light" w:hAnsi="Riviera Nights Light"/>
        </w:rPr>
        <w:t xml:space="preserve"> form the</w:t>
      </w:r>
      <w:r w:rsidR="008F4DE9">
        <w:rPr>
          <w:rFonts w:ascii="Riviera Nights Light" w:hAnsi="Riviera Nights Light"/>
        </w:rPr>
        <w:t xml:space="preserve"> clients</w:t>
      </w:r>
      <w:r w:rsidR="005D6D13">
        <w:rPr>
          <w:rFonts w:ascii="Riviera Nights Light" w:hAnsi="Riviera Nights Light"/>
        </w:rPr>
        <w:t>’</w:t>
      </w:r>
      <w:r w:rsidRPr="008F4DE9">
        <w:rPr>
          <w:rFonts w:ascii="Riviera Nights Light" w:hAnsi="Riviera Nights Light"/>
        </w:rPr>
        <w:t xml:space="preserve"> perfect experience. </w:t>
      </w:r>
      <w:r w:rsidRPr="00765C35">
        <w:rPr>
          <w:rFonts w:ascii="Riviera Nights Light" w:hAnsi="Riviera Nights Light"/>
        </w:rPr>
        <w:t xml:space="preserve">The commissioning patrons, a </w:t>
      </w:r>
      <w:r w:rsidR="00056428" w:rsidRPr="00765C35">
        <w:rPr>
          <w:rFonts w:ascii="Riviera Nights Light" w:hAnsi="Riviera Nights Light"/>
        </w:rPr>
        <w:t xml:space="preserve">globally </w:t>
      </w:r>
      <w:r w:rsidRPr="00765C35">
        <w:rPr>
          <w:rFonts w:ascii="Riviera Nights Light" w:hAnsi="Riviera Nights Light"/>
        </w:rPr>
        <w:t xml:space="preserve">successful </w:t>
      </w:r>
      <w:r w:rsidR="00942940" w:rsidRPr="00765C35">
        <w:rPr>
          <w:rFonts w:ascii="Riviera Nights Light" w:hAnsi="Riviera Nights Light"/>
        </w:rPr>
        <w:t>couple</w:t>
      </w:r>
      <w:r w:rsidRPr="00765C35">
        <w:rPr>
          <w:rFonts w:ascii="Riviera Nights Light" w:hAnsi="Riviera Nights Light"/>
        </w:rPr>
        <w:t xml:space="preserve"> who are </w:t>
      </w:r>
      <w:r w:rsidR="00915A9E" w:rsidRPr="00765C35">
        <w:rPr>
          <w:rFonts w:ascii="Riviera Nights Light" w:hAnsi="Riviera Nights Light"/>
        </w:rPr>
        <w:t xml:space="preserve">highly </w:t>
      </w:r>
      <w:r w:rsidR="007557FE" w:rsidRPr="00765C35">
        <w:rPr>
          <w:rFonts w:ascii="Riviera Nights Light" w:hAnsi="Riviera Nights Light"/>
        </w:rPr>
        <w:t>proficient</w:t>
      </w:r>
      <w:r w:rsidRPr="00765C35">
        <w:rPr>
          <w:rFonts w:ascii="Riviera Nights Light" w:hAnsi="Riviera Nights Light"/>
        </w:rPr>
        <w:t xml:space="preserve"> in the </w:t>
      </w:r>
      <w:r w:rsidR="007557FE" w:rsidRPr="00765C35">
        <w:rPr>
          <w:rFonts w:ascii="Riviera Nights Light" w:hAnsi="Riviera Nights Light"/>
        </w:rPr>
        <w:t>appointment</w:t>
      </w:r>
      <w:r w:rsidRPr="00765C35">
        <w:rPr>
          <w:rFonts w:ascii="Riviera Nights Light" w:hAnsi="Riviera Nights Light"/>
        </w:rPr>
        <w:t xml:space="preserve"> of Rolls-Royces, </w:t>
      </w:r>
      <w:r w:rsidR="00915A9E" w:rsidRPr="00765C35">
        <w:rPr>
          <w:rFonts w:ascii="Riviera Nights Light" w:hAnsi="Riviera Nights Light"/>
        </w:rPr>
        <w:t xml:space="preserve">truly </w:t>
      </w:r>
      <w:r w:rsidR="0012397B" w:rsidRPr="00765C35">
        <w:rPr>
          <w:rFonts w:ascii="Riviera Nights Light" w:hAnsi="Riviera Nights Light"/>
        </w:rPr>
        <w:t>personify connoisseurship</w:t>
      </w:r>
      <w:r w:rsidR="005D4B58">
        <w:rPr>
          <w:rFonts w:ascii="Riviera Nights Light" w:hAnsi="Riviera Nights Light"/>
        </w:rPr>
        <w:t>; their luxury curation</w:t>
      </w:r>
      <w:r w:rsidR="004C7362">
        <w:rPr>
          <w:rFonts w:ascii="Riviera Nights Light" w:hAnsi="Riviera Nights Light"/>
        </w:rPr>
        <w:t xml:space="preserve"> is</w:t>
      </w:r>
      <w:r w:rsidR="005D4B58">
        <w:rPr>
          <w:rFonts w:ascii="Riviera Nights Light" w:hAnsi="Riviera Nights Light"/>
        </w:rPr>
        <w:t xml:space="preserve"> an artform in itself. </w:t>
      </w:r>
      <w:r w:rsidRPr="00765C35">
        <w:rPr>
          <w:rFonts w:ascii="Riviera Nights Light" w:hAnsi="Riviera Nights Light"/>
        </w:rPr>
        <w:t xml:space="preserve">Their proposition </w:t>
      </w:r>
      <w:r w:rsidRPr="00CE2C64">
        <w:rPr>
          <w:rFonts w:ascii="Riviera Nights Light" w:hAnsi="Riviera Nights Light"/>
        </w:rPr>
        <w:t xml:space="preserve">was purposefully </w:t>
      </w:r>
      <w:r w:rsidR="00942940" w:rsidRPr="00CE2C64">
        <w:rPr>
          <w:rFonts w:ascii="Riviera Nights Light" w:hAnsi="Riviera Nights Light"/>
        </w:rPr>
        <w:t>self-indulgent</w:t>
      </w:r>
      <w:r w:rsidR="00DE6DAF" w:rsidRPr="00765C35">
        <w:rPr>
          <w:rFonts w:ascii="Riviera Nights Light" w:hAnsi="Riviera Nights Light"/>
        </w:rPr>
        <w:t>. T</w:t>
      </w:r>
      <w:r w:rsidRPr="00765C35">
        <w:rPr>
          <w:rFonts w:ascii="Riviera Nights Light" w:hAnsi="Riviera Nights Light"/>
        </w:rPr>
        <w:t xml:space="preserve">heir desire was to create a response to a life </w:t>
      </w:r>
      <w:r w:rsidR="00DE6DAF" w:rsidRPr="00765C35">
        <w:rPr>
          <w:rFonts w:ascii="Riviera Nights Light" w:hAnsi="Riviera Nights Light"/>
        </w:rPr>
        <w:t xml:space="preserve">of </w:t>
      </w:r>
    </w:p>
    <w:p w14:paraId="2AF5E7C2" w14:textId="77777777" w:rsidR="006F7573" w:rsidRDefault="006F7573" w:rsidP="00F758C4">
      <w:pPr>
        <w:spacing w:after="0"/>
        <w:rPr>
          <w:rFonts w:ascii="Riviera Nights Light" w:hAnsi="Riviera Nights Light"/>
        </w:rPr>
      </w:pPr>
    </w:p>
    <w:p w14:paraId="4D9522AA" w14:textId="77777777" w:rsidR="006F7573" w:rsidRDefault="006F7573" w:rsidP="00F758C4">
      <w:pPr>
        <w:spacing w:after="0"/>
        <w:rPr>
          <w:rFonts w:ascii="Riviera Nights Light" w:hAnsi="Riviera Nights Light"/>
        </w:rPr>
      </w:pPr>
    </w:p>
    <w:p w14:paraId="7B206DF3" w14:textId="36C8BA05" w:rsidR="00847E38" w:rsidRDefault="00025462" w:rsidP="00F758C4">
      <w:pPr>
        <w:spacing w:after="0"/>
        <w:rPr>
          <w:rFonts w:ascii="Riviera Nights Light" w:hAnsi="Riviera Nights Light"/>
        </w:rPr>
      </w:pPr>
      <w:r w:rsidRPr="00765C35">
        <w:rPr>
          <w:rFonts w:ascii="Riviera Nights Light" w:hAnsi="Riviera Nights Light"/>
        </w:rPr>
        <w:lastRenderedPageBreak/>
        <w:t>hard work</w:t>
      </w:r>
      <w:r w:rsidR="00C430B3" w:rsidRPr="00765C35">
        <w:rPr>
          <w:rFonts w:ascii="Riviera Nights Light" w:hAnsi="Riviera Nights Light"/>
        </w:rPr>
        <w:t xml:space="preserve">, success </w:t>
      </w:r>
      <w:r w:rsidR="00735C79" w:rsidRPr="00765C35">
        <w:rPr>
          <w:rFonts w:ascii="Riviera Nights Light" w:hAnsi="Riviera Nights Light"/>
        </w:rPr>
        <w:t>achieved, and celebration required</w:t>
      </w:r>
      <w:r w:rsidR="00F905A8" w:rsidRPr="00765C35">
        <w:rPr>
          <w:rFonts w:ascii="Riviera Nights Light" w:hAnsi="Riviera Nights Light"/>
        </w:rPr>
        <w:t>.</w:t>
      </w:r>
      <w:r w:rsidRPr="00765C35">
        <w:rPr>
          <w:rFonts w:ascii="Riviera Nights Light" w:hAnsi="Riviera Nights Light"/>
        </w:rPr>
        <w:t xml:space="preserve"> Their </w:t>
      </w:r>
      <w:r w:rsidR="00735C79" w:rsidRPr="00765C35">
        <w:rPr>
          <w:rFonts w:ascii="Riviera Nights Light" w:hAnsi="Riviera Nights Light"/>
        </w:rPr>
        <w:t>Rolls-Royce</w:t>
      </w:r>
      <w:r w:rsidRPr="00765C35">
        <w:rPr>
          <w:rFonts w:ascii="Riviera Nights Light" w:hAnsi="Riviera Nights Light"/>
        </w:rPr>
        <w:t xml:space="preserve"> Boat Tail should be joyful, a celebratory car to enjoy with their family.</w:t>
      </w:r>
      <w:r w:rsidR="007557FE" w:rsidRPr="00765C35">
        <w:rPr>
          <w:rFonts w:ascii="Riviera Nights Light" w:hAnsi="Riviera Nights Light"/>
        </w:rPr>
        <w:t xml:space="preserve"> </w:t>
      </w:r>
      <w:r w:rsidR="00126C7D" w:rsidRPr="00765C35">
        <w:rPr>
          <w:rFonts w:ascii="Riviera Nights Light" w:hAnsi="Riviera Nights Light"/>
        </w:rPr>
        <w:t xml:space="preserve"> </w:t>
      </w:r>
    </w:p>
    <w:p w14:paraId="256965F4" w14:textId="77777777" w:rsidR="00CB1020" w:rsidRPr="00CB1020" w:rsidRDefault="00CB1020" w:rsidP="00F758C4">
      <w:pPr>
        <w:spacing w:after="0"/>
        <w:rPr>
          <w:rFonts w:ascii="Riviera Nights Light" w:hAnsi="Riviera Nights Light"/>
        </w:rPr>
      </w:pPr>
    </w:p>
    <w:p w14:paraId="26E02A17" w14:textId="752F8210" w:rsidR="00025462" w:rsidRPr="00765C35" w:rsidRDefault="00DB25BF" w:rsidP="00F758C4">
      <w:pPr>
        <w:spacing w:after="0"/>
        <w:rPr>
          <w:rFonts w:ascii="Riviera Nights Light" w:hAnsi="Riviera Nights Light"/>
        </w:rPr>
      </w:pPr>
      <w:bookmarkStart w:id="0" w:name="_Hlk71727516"/>
      <w:r w:rsidRPr="00765C35">
        <w:rPr>
          <w:rFonts w:ascii="Riviera Nights Light" w:hAnsi="Riviera Nights Light"/>
        </w:rPr>
        <w:t xml:space="preserve">Together, with the marque’s designers, they embarked on an intellectual journey, founded on a long-standing and creative relationship with the </w:t>
      </w:r>
      <w:r w:rsidR="002F5298" w:rsidRPr="00765C35">
        <w:rPr>
          <w:rFonts w:ascii="Riviera Nights Light" w:hAnsi="Riviera Nights Light"/>
        </w:rPr>
        <w:t>b</w:t>
      </w:r>
      <w:r w:rsidR="00564D49" w:rsidRPr="00765C35">
        <w:rPr>
          <w:rFonts w:ascii="Riviera Nights Light" w:hAnsi="Riviera Nights Light"/>
        </w:rPr>
        <w:t>r</w:t>
      </w:r>
      <w:r w:rsidR="002F5298" w:rsidRPr="00765C35">
        <w:rPr>
          <w:rFonts w:ascii="Riviera Nights Light" w:hAnsi="Riviera Nights Light"/>
        </w:rPr>
        <w:t>and</w:t>
      </w:r>
      <w:r w:rsidR="00564D49" w:rsidRPr="00765C35">
        <w:rPr>
          <w:rFonts w:ascii="Riviera Nights Light" w:hAnsi="Riviera Nights Light"/>
        </w:rPr>
        <w:t xml:space="preserve">.  </w:t>
      </w:r>
      <w:r w:rsidR="007162C4" w:rsidRPr="00765C35">
        <w:rPr>
          <w:rFonts w:ascii="Riviera Nights Light" w:hAnsi="Riviera Nights Light"/>
        </w:rPr>
        <w:t xml:space="preserve">Indeed, the clients’ fascination of the Boat Tail form was furthered by </w:t>
      </w:r>
      <w:r w:rsidR="00577E78" w:rsidRPr="00765C35">
        <w:rPr>
          <w:rFonts w:ascii="Riviera Nights Light" w:hAnsi="Riviera Nights Light"/>
        </w:rPr>
        <w:t>a motor car</w:t>
      </w:r>
      <w:r w:rsidR="007162C4" w:rsidRPr="00765C35">
        <w:rPr>
          <w:rFonts w:ascii="Riviera Nights Light" w:hAnsi="Riviera Nights Light"/>
        </w:rPr>
        <w:t xml:space="preserve"> in their private collection; a 19</w:t>
      </w:r>
      <w:r w:rsidR="00577E78" w:rsidRPr="00EF5896">
        <w:rPr>
          <w:rFonts w:ascii="Riviera Nights Light" w:hAnsi="Riviera Nights Light"/>
        </w:rPr>
        <w:t xml:space="preserve">32 Rolls-Royce </w:t>
      </w:r>
      <w:r w:rsidR="007162C4" w:rsidRPr="00765C35">
        <w:rPr>
          <w:rFonts w:ascii="Riviera Nights Light" w:hAnsi="Riviera Nights Light"/>
        </w:rPr>
        <w:t>Boat Tail, lovingly restored</w:t>
      </w:r>
      <w:r w:rsidR="001E56BC" w:rsidRPr="008F4DE9">
        <w:rPr>
          <w:rFonts w:ascii="Riviera Nights Light" w:hAnsi="Riviera Nights Light"/>
        </w:rPr>
        <w:t>, by them,</w:t>
      </w:r>
      <w:r w:rsidR="007162C4" w:rsidRPr="008F4DE9">
        <w:rPr>
          <w:rFonts w:ascii="Riviera Nights Light" w:hAnsi="Riviera Nights Light"/>
        </w:rPr>
        <w:t xml:space="preserve"> in time for their </w:t>
      </w:r>
      <w:r w:rsidR="00A03052" w:rsidRPr="00CB1020">
        <w:rPr>
          <w:rFonts w:ascii="Riviera Nights Light" w:hAnsi="Riviera Nights Light"/>
        </w:rPr>
        <w:t>modern</w:t>
      </w:r>
      <w:r w:rsidR="007162C4" w:rsidRPr="00CB1020">
        <w:rPr>
          <w:rFonts w:ascii="Riviera Nights Light" w:hAnsi="Riviera Nights Light"/>
        </w:rPr>
        <w:t xml:space="preserve"> Boat Tail’s completion.</w:t>
      </w:r>
    </w:p>
    <w:bookmarkEnd w:id="0"/>
    <w:p w14:paraId="113004E1" w14:textId="77777777" w:rsidR="00C77726" w:rsidRPr="00765C35" w:rsidRDefault="00C77726" w:rsidP="00F758C4">
      <w:pPr>
        <w:spacing w:after="0"/>
        <w:rPr>
          <w:rFonts w:ascii="Riviera Nights Light" w:hAnsi="Riviera Nights Light"/>
        </w:rPr>
      </w:pPr>
    </w:p>
    <w:p w14:paraId="2D831148" w14:textId="73228631" w:rsidR="007557FE" w:rsidRPr="00765C35" w:rsidRDefault="00564D49" w:rsidP="007557FE">
      <w:pPr>
        <w:spacing w:after="0"/>
        <w:rPr>
          <w:rFonts w:ascii="Riviera Nights Light" w:hAnsi="Riviera Nights Light"/>
        </w:rPr>
      </w:pPr>
      <w:r w:rsidRPr="00765C35">
        <w:rPr>
          <w:rFonts w:ascii="Riviera Nights Light" w:hAnsi="Riviera Nights Light"/>
        </w:rPr>
        <w:t xml:space="preserve">Rolls-Royce </w:t>
      </w:r>
      <w:r w:rsidR="00025462" w:rsidRPr="00765C35">
        <w:rPr>
          <w:rFonts w:ascii="Riviera Nights Light" w:hAnsi="Riviera Nights Light"/>
        </w:rPr>
        <w:t xml:space="preserve">Boat Tail presents a </w:t>
      </w:r>
      <w:r w:rsidR="00826B94" w:rsidRPr="00765C35">
        <w:rPr>
          <w:rFonts w:ascii="Riviera Nights Light" w:hAnsi="Riviera Nights Light"/>
        </w:rPr>
        <w:t xml:space="preserve">wonderful </w:t>
      </w:r>
      <w:r w:rsidR="00025462" w:rsidRPr="00765C35">
        <w:rPr>
          <w:rFonts w:ascii="Riviera Nights Light" w:hAnsi="Riviera Nights Light"/>
        </w:rPr>
        <w:t>new aesthetic</w:t>
      </w:r>
      <w:r w:rsidR="00B50089" w:rsidRPr="00765C35">
        <w:rPr>
          <w:rFonts w:ascii="Riviera Nights Light" w:hAnsi="Riviera Nights Light"/>
        </w:rPr>
        <w:t xml:space="preserve"> for the marque</w:t>
      </w:r>
      <w:r w:rsidR="00025462" w:rsidRPr="00765C35">
        <w:rPr>
          <w:rFonts w:ascii="Riviera Nights Light" w:hAnsi="Riviera Nights Light"/>
        </w:rPr>
        <w:t xml:space="preserve">, balancing previously unseen levels of sculpture with </w:t>
      </w:r>
      <w:r w:rsidR="00B50089" w:rsidRPr="00765C35">
        <w:rPr>
          <w:rFonts w:ascii="Riviera Nights Light" w:hAnsi="Riviera Nights Light"/>
        </w:rPr>
        <w:t xml:space="preserve">discrete, sometimes playful </w:t>
      </w:r>
      <w:r w:rsidR="00025462" w:rsidRPr="00765C35">
        <w:rPr>
          <w:rFonts w:ascii="Riviera Nights Light" w:hAnsi="Riviera Nights Light"/>
        </w:rPr>
        <w:t xml:space="preserve">functionality. </w:t>
      </w:r>
      <w:r w:rsidR="007557FE" w:rsidRPr="00765C35">
        <w:rPr>
          <w:rFonts w:ascii="Riviera Nights Light" w:hAnsi="Riviera Nights Light"/>
        </w:rPr>
        <w:t xml:space="preserve">The creation tells the romantic tale of Rolls-Royce’s history, echoing a Boat Tail design but not explicitly mimicking </w:t>
      </w:r>
      <w:r w:rsidR="00034417" w:rsidRPr="00765C35">
        <w:rPr>
          <w:rFonts w:ascii="Riviera Nights Light" w:hAnsi="Riviera Nights Light"/>
        </w:rPr>
        <w:t>it</w:t>
      </w:r>
      <w:r w:rsidR="007557FE" w:rsidRPr="00765C35">
        <w:rPr>
          <w:rFonts w:ascii="Riviera Nights Light" w:hAnsi="Riviera Nights Light"/>
        </w:rPr>
        <w:t xml:space="preserve">, fusing an historical body type with a thoroughly contemporary design. </w:t>
      </w:r>
      <w:r w:rsidR="00F32971" w:rsidRPr="00765C35">
        <w:rPr>
          <w:rFonts w:ascii="Riviera Nights Light" w:hAnsi="Riviera Nights Light"/>
        </w:rPr>
        <w:t xml:space="preserve"> </w:t>
      </w:r>
    </w:p>
    <w:p w14:paraId="2004FDA4" w14:textId="77777777" w:rsidR="007557FE" w:rsidRPr="00765C35" w:rsidRDefault="007557FE" w:rsidP="007557FE">
      <w:pPr>
        <w:spacing w:after="0"/>
        <w:rPr>
          <w:rFonts w:ascii="Riviera Nights Light" w:hAnsi="Riviera Nights Light"/>
        </w:rPr>
      </w:pPr>
    </w:p>
    <w:p w14:paraId="62F561BC" w14:textId="764946BE" w:rsidR="00025462" w:rsidRPr="00765C35" w:rsidRDefault="00025462" w:rsidP="00F758C4">
      <w:pPr>
        <w:spacing w:after="0"/>
        <w:rPr>
          <w:rFonts w:ascii="Riviera Nights Light" w:hAnsi="Riviera Nights Light"/>
        </w:rPr>
      </w:pPr>
      <w:r w:rsidRPr="00765C35">
        <w:rPr>
          <w:rFonts w:ascii="Riviera Nights Light" w:hAnsi="Riviera Nights Light"/>
        </w:rPr>
        <w:t>At nearly 5.</w:t>
      </w:r>
      <w:r w:rsidR="00753631">
        <w:rPr>
          <w:rFonts w:ascii="Riviera Nights Light" w:hAnsi="Riviera Nights Light"/>
        </w:rPr>
        <w:t>8</w:t>
      </w:r>
      <w:r w:rsidRPr="00765C35">
        <w:rPr>
          <w:rFonts w:ascii="Riviera Nights Light" w:hAnsi="Riviera Nights Light"/>
        </w:rPr>
        <w:t xml:space="preserve">m long, its generosity of proportion and clarity of surface present a </w:t>
      </w:r>
      <w:r w:rsidR="0000362B" w:rsidRPr="00765C35">
        <w:rPr>
          <w:rFonts w:ascii="Riviera Nights Light" w:hAnsi="Riviera Nights Light"/>
        </w:rPr>
        <w:t xml:space="preserve">graceful and </w:t>
      </w:r>
      <w:r w:rsidRPr="00765C35">
        <w:rPr>
          <w:rFonts w:ascii="Riviera Nights Light" w:hAnsi="Riviera Nights Light"/>
        </w:rPr>
        <w:t>relaxed stance.</w:t>
      </w:r>
      <w:r w:rsidR="00F36036" w:rsidRPr="00765C35">
        <w:rPr>
          <w:rFonts w:ascii="Riviera Nights Light" w:hAnsi="Riviera Nights Light"/>
        </w:rPr>
        <w:t xml:space="preserve"> </w:t>
      </w:r>
      <w:r w:rsidRPr="00765C35">
        <w:rPr>
          <w:rFonts w:ascii="Riviera Nights Light" w:hAnsi="Riviera Nights Light"/>
        </w:rPr>
        <w:t>The front profile is centred on a new treatment of Rolls-Royce’s iconic pantheon grille and lights. The grille becomes an integral part of the front end, not an applique</w:t>
      </w:r>
      <w:r w:rsidR="008F4DE9">
        <w:rPr>
          <w:rFonts w:ascii="Riviera Nights Light" w:hAnsi="Riviera Nights Light"/>
        </w:rPr>
        <w:t>;</w:t>
      </w:r>
      <w:r w:rsidRPr="00765C35">
        <w:rPr>
          <w:rFonts w:ascii="Riviera Nights Light" w:hAnsi="Riviera Nights Light"/>
        </w:rPr>
        <w:t xml:space="preserve"> a freedom of design bestowed only upon</w:t>
      </w:r>
      <w:r w:rsidR="007557FE" w:rsidRPr="00765C35">
        <w:rPr>
          <w:rFonts w:ascii="Riviera Nights Light" w:hAnsi="Riviera Nights Light"/>
        </w:rPr>
        <w:t xml:space="preserve"> models </w:t>
      </w:r>
      <w:r w:rsidR="008F4DE9">
        <w:rPr>
          <w:rFonts w:ascii="Riviera Nights Light" w:hAnsi="Riviera Nights Light"/>
        </w:rPr>
        <w:t>with</w:t>
      </w:r>
      <w:r w:rsidR="007557FE" w:rsidRPr="008F4DE9">
        <w:rPr>
          <w:rFonts w:ascii="Riviera Nights Light" w:hAnsi="Riviera Nights Light"/>
        </w:rPr>
        <w:t>in the</w:t>
      </w:r>
      <w:r w:rsidRPr="008F4DE9">
        <w:rPr>
          <w:rFonts w:ascii="Riviera Nights Light" w:hAnsi="Riviera Nights Light"/>
        </w:rPr>
        <w:t xml:space="preserve"> </w:t>
      </w:r>
      <w:r w:rsidR="003A3D28" w:rsidRPr="008F4DE9">
        <w:rPr>
          <w:rFonts w:ascii="Riviera Nights Light" w:hAnsi="Riviera Nights Light"/>
        </w:rPr>
        <w:t>C</w:t>
      </w:r>
      <w:r w:rsidRPr="008F4DE9">
        <w:rPr>
          <w:rFonts w:ascii="Riviera Nights Light" w:hAnsi="Riviera Nights Light"/>
        </w:rPr>
        <w:t xml:space="preserve">oachbuild </w:t>
      </w:r>
      <w:r w:rsidR="007557FE" w:rsidRPr="008F4DE9">
        <w:rPr>
          <w:rFonts w:ascii="Riviera Nights Light" w:hAnsi="Riviera Nights Light"/>
        </w:rPr>
        <w:t>portfolio</w:t>
      </w:r>
      <w:r w:rsidRPr="00CB1020">
        <w:rPr>
          <w:rFonts w:ascii="Riviera Nights Light" w:hAnsi="Riviera Nights Light"/>
        </w:rPr>
        <w:t>.</w:t>
      </w:r>
      <w:r w:rsidR="002C33E6" w:rsidRPr="00765C35">
        <w:rPr>
          <w:rFonts w:ascii="Riviera Nights Light" w:hAnsi="Riviera Nights Light"/>
        </w:rPr>
        <w:t xml:space="preserve"> </w:t>
      </w:r>
      <w:r w:rsidRPr="00765C35">
        <w:rPr>
          <w:rFonts w:ascii="Riviera Nights Light" w:hAnsi="Riviera Nights Light"/>
        </w:rPr>
        <w:t>This progressive treatment softens Rolls-Royce’s familiar formality while retaining the marque’s undeniable presence.</w:t>
      </w:r>
      <w:r w:rsidR="008E4123" w:rsidRPr="00765C35">
        <w:rPr>
          <w:rFonts w:ascii="Riviera Nights Light" w:hAnsi="Riviera Nights Light"/>
        </w:rPr>
        <w:t xml:space="preserve"> </w:t>
      </w:r>
      <w:r w:rsidRPr="00765C35">
        <w:rPr>
          <w:rFonts w:ascii="Riviera Nights Light" w:hAnsi="Riviera Nights Light"/>
        </w:rPr>
        <w:t xml:space="preserve">A strong horizontal graphic with deep-set daytime running lights forms </w:t>
      </w:r>
      <w:r w:rsidR="00BE58B3" w:rsidRPr="00765C35">
        <w:rPr>
          <w:rFonts w:ascii="Riviera Nights Light" w:hAnsi="Riviera Nights Light"/>
        </w:rPr>
        <w:t>B</w:t>
      </w:r>
      <w:r w:rsidRPr="00765C35">
        <w:rPr>
          <w:rFonts w:ascii="Riviera Nights Light" w:hAnsi="Riviera Nights Light"/>
        </w:rPr>
        <w:t xml:space="preserve">oat Tail’s intense brow line and frames classical round headlamps, a design feature recalled from the </w:t>
      </w:r>
      <w:r w:rsidR="00490297" w:rsidRPr="00765C35">
        <w:rPr>
          <w:rFonts w:ascii="Riviera Nights Light" w:hAnsi="Riviera Nights Light"/>
        </w:rPr>
        <w:t xml:space="preserve">design </w:t>
      </w:r>
      <w:r w:rsidRPr="00765C35">
        <w:rPr>
          <w:rFonts w:ascii="Riviera Nights Light" w:hAnsi="Riviera Nights Light"/>
        </w:rPr>
        <w:t>archives of Rolls-Royce.</w:t>
      </w:r>
    </w:p>
    <w:p w14:paraId="25E10E08" w14:textId="77777777" w:rsidR="007557FE" w:rsidRPr="00765C35" w:rsidRDefault="007557FE" w:rsidP="00F758C4">
      <w:pPr>
        <w:spacing w:after="0"/>
        <w:rPr>
          <w:rFonts w:ascii="Riviera Nights Light" w:hAnsi="Riviera Nights Light"/>
        </w:rPr>
      </w:pPr>
    </w:p>
    <w:p w14:paraId="657CD4A0" w14:textId="77777777" w:rsidR="008F4DE9" w:rsidRDefault="008F4DE9" w:rsidP="008F4DE9">
      <w:pPr>
        <w:spacing w:after="0"/>
        <w:rPr>
          <w:rFonts w:ascii="Riviera Nights Light" w:hAnsi="Riviera Nights Light"/>
        </w:rPr>
      </w:pPr>
      <w:r>
        <w:rPr>
          <w:rFonts w:ascii="Riviera Nights Light" w:hAnsi="Riviera Nights Light"/>
        </w:rPr>
        <w:t>In profile, n</w:t>
      </w:r>
      <w:r w:rsidRPr="0029248C">
        <w:rPr>
          <w:rFonts w:ascii="Riviera Nights Light" w:hAnsi="Riviera Nights Light"/>
        </w:rPr>
        <w:t xml:space="preserve">autical references </w:t>
      </w:r>
      <w:r>
        <w:rPr>
          <w:rFonts w:ascii="Riviera Nights Light" w:hAnsi="Riviera Nights Light"/>
        </w:rPr>
        <w:t xml:space="preserve">are </w:t>
      </w:r>
      <w:r w:rsidRPr="0029248C">
        <w:rPr>
          <w:rFonts w:ascii="Riviera Nights Light" w:hAnsi="Riviera Nights Light"/>
        </w:rPr>
        <w:t>very suggestive.</w:t>
      </w:r>
      <w:r>
        <w:rPr>
          <w:rFonts w:ascii="Riviera Nights Light" w:hAnsi="Riviera Nights Light"/>
        </w:rPr>
        <w:t xml:space="preserve"> </w:t>
      </w:r>
      <w:r w:rsidRPr="0029248C">
        <w:rPr>
          <w:rFonts w:ascii="Riviera Nights Light" w:hAnsi="Riviera Nights Light"/>
        </w:rPr>
        <w:t xml:space="preserve">The wrap-around windscreen recalls the visor on motor launches, while the </w:t>
      </w:r>
      <w:r>
        <w:rPr>
          <w:rFonts w:ascii="Riviera Nights Light" w:hAnsi="Riviera Nights Light"/>
        </w:rPr>
        <w:t>gentle rearward lean of the A-pillar, the large, crisp volumes at the front and the tapered rear create a gesture that recalls a motor launch rising out of water under power. A</w:t>
      </w:r>
      <w:r w:rsidRPr="0029248C">
        <w:rPr>
          <w:rFonts w:ascii="Riviera Nights Light" w:hAnsi="Riviera Nights Light"/>
        </w:rPr>
        <w:t xml:space="preserve"> progressive </w:t>
      </w:r>
      <w:r>
        <w:rPr>
          <w:rFonts w:ascii="Riviera Nights Light" w:hAnsi="Riviera Nights Light"/>
        </w:rPr>
        <w:t xml:space="preserve">negative </w:t>
      </w:r>
      <w:r w:rsidRPr="0029248C">
        <w:rPr>
          <w:rFonts w:ascii="Riviera Nights Light" w:hAnsi="Riviera Nights Light"/>
        </w:rPr>
        <w:t xml:space="preserve">sculpture in the lower bodyside creates a </w:t>
      </w:r>
      <w:r>
        <w:rPr>
          <w:rFonts w:ascii="Riviera Nights Light" w:hAnsi="Riviera Nights Light"/>
        </w:rPr>
        <w:t xml:space="preserve">lithe impression, while making an historical reference to the </w:t>
      </w:r>
      <w:r w:rsidRPr="0029248C">
        <w:rPr>
          <w:rFonts w:ascii="Riviera Nights Light" w:hAnsi="Riviera Nights Light"/>
        </w:rPr>
        <w:t>running</w:t>
      </w:r>
      <w:r>
        <w:rPr>
          <w:rFonts w:ascii="Riviera Nights Light" w:hAnsi="Riviera Nights Light"/>
        </w:rPr>
        <w:t xml:space="preserve"> b</w:t>
      </w:r>
      <w:r w:rsidRPr="0029248C">
        <w:rPr>
          <w:rFonts w:ascii="Riviera Nights Light" w:hAnsi="Riviera Nights Light"/>
        </w:rPr>
        <w:t>oard</w:t>
      </w:r>
      <w:r>
        <w:rPr>
          <w:rFonts w:ascii="Riviera Nights Light" w:hAnsi="Riviera Nights Light"/>
        </w:rPr>
        <w:t>s of prominent heritage Rolls-Royce designs.</w:t>
      </w:r>
    </w:p>
    <w:p w14:paraId="0255C0D3" w14:textId="77777777" w:rsidR="00025462" w:rsidRPr="00765C35" w:rsidRDefault="00025462" w:rsidP="00F758C4">
      <w:pPr>
        <w:spacing w:after="0"/>
        <w:rPr>
          <w:rFonts w:ascii="Riviera Nights Light" w:hAnsi="Riviera Nights Light"/>
        </w:rPr>
      </w:pPr>
    </w:p>
    <w:p w14:paraId="0A8538E7" w14:textId="77777777" w:rsidR="006F7573" w:rsidRDefault="006F7573" w:rsidP="008F4DE9">
      <w:pPr>
        <w:spacing w:after="0"/>
        <w:rPr>
          <w:rFonts w:ascii="Riviera Nights Light" w:hAnsi="Riviera Nights Light"/>
        </w:rPr>
      </w:pPr>
    </w:p>
    <w:p w14:paraId="694B7671" w14:textId="77777777" w:rsidR="006F7573" w:rsidRDefault="006F7573" w:rsidP="008F4DE9">
      <w:pPr>
        <w:spacing w:after="0"/>
        <w:rPr>
          <w:rFonts w:ascii="Riviera Nights Light" w:hAnsi="Riviera Nights Light"/>
        </w:rPr>
      </w:pPr>
    </w:p>
    <w:p w14:paraId="52B70952" w14:textId="77777777" w:rsidR="006F7573" w:rsidRDefault="006F7573" w:rsidP="008F4DE9">
      <w:pPr>
        <w:spacing w:after="0"/>
        <w:rPr>
          <w:rFonts w:ascii="Riviera Nights Light" w:hAnsi="Riviera Nights Light"/>
        </w:rPr>
      </w:pPr>
    </w:p>
    <w:p w14:paraId="6BD167F9" w14:textId="0F0BCCA8" w:rsidR="008F4DE9" w:rsidRDefault="008F4DE9" w:rsidP="008F4DE9">
      <w:pPr>
        <w:spacing w:after="0"/>
        <w:rPr>
          <w:rFonts w:ascii="Riviera Nights Light" w:hAnsi="Riviera Nights Light"/>
        </w:rPr>
      </w:pPr>
      <w:r>
        <w:rPr>
          <w:rFonts w:ascii="Riviera Nights Light" w:hAnsi="Riviera Nights Light"/>
        </w:rPr>
        <w:t xml:space="preserve">Viewed from dead rear, the body resolves in a gentle sharpening of the form. As with the front, a horizontal emphasis is established at the rear with wide, deep-set lamps – a break from the expected vertical Rolls-Royce lamp iconography. </w:t>
      </w:r>
    </w:p>
    <w:p w14:paraId="66A4E996" w14:textId="77777777" w:rsidR="00915A9E" w:rsidRPr="008F4DE9" w:rsidRDefault="00915A9E" w:rsidP="00F758C4">
      <w:pPr>
        <w:spacing w:after="0"/>
        <w:rPr>
          <w:rFonts w:ascii="Riviera Nights Light" w:hAnsi="Riviera Nights Light"/>
        </w:rPr>
      </w:pPr>
    </w:p>
    <w:p w14:paraId="7B12F4F3" w14:textId="4C7394FF" w:rsidR="008752F8" w:rsidRDefault="008F4DE9" w:rsidP="00F758C4">
      <w:pPr>
        <w:spacing w:after="0"/>
        <w:rPr>
          <w:rFonts w:ascii="Riviera Nights Light" w:hAnsi="Riviera Nights Light"/>
        </w:rPr>
      </w:pPr>
      <w:r>
        <w:rPr>
          <w:rFonts w:ascii="Riviera Nights Light" w:hAnsi="Riviera Nights Light"/>
        </w:rPr>
        <w:t>Indeed, it is at the rear where</w:t>
      </w:r>
      <w:r w:rsidR="00025462" w:rsidRPr="008F4DE9">
        <w:rPr>
          <w:rFonts w:ascii="Riviera Nights Light" w:hAnsi="Riviera Nights Light"/>
        </w:rPr>
        <w:t xml:space="preserve"> the nautical references become more apparent. </w:t>
      </w:r>
      <w:r w:rsidR="00025462" w:rsidRPr="00765C35">
        <w:rPr>
          <w:rFonts w:ascii="Riviera Nights Light" w:hAnsi="Riviera Nights Light"/>
        </w:rPr>
        <w:t xml:space="preserve">The aft deck, a modern interpretation of the wooden rear decks of historical Boat Tails, incorporates large swathes of wood. </w:t>
      </w:r>
      <w:r w:rsidR="006C0ABA" w:rsidRPr="00765C35">
        <w:rPr>
          <w:rFonts w:ascii="Riviera Nights Light" w:hAnsi="Riviera Nights Light"/>
        </w:rPr>
        <w:t xml:space="preserve"> </w:t>
      </w:r>
      <w:r w:rsidR="00FE26E9">
        <w:rPr>
          <w:rFonts w:ascii="Riviera Nights Light" w:hAnsi="Riviera Nights Light"/>
        </w:rPr>
        <w:t>Caleidoleg</w:t>
      </w:r>
      <w:r w:rsidR="000F5F50">
        <w:rPr>
          <w:rFonts w:ascii="Riviera Nights Light" w:hAnsi="Riviera Nights Light"/>
        </w:rPr>
        <w:t>n</w:t>
      </w:r>
      <w:r w:rsidR="00FE26E9">
        <w:rPr>
          <w:rFonts w:ascii="Riviera Nights Light" w:hAnsi="Riviera Nights Light"/>
        </w:rPr>
        <w:t>o</w:t>
      </w:r>
      <w:r w:rsidR="00025462" w:rsidRPr="00765C35">
        <w:rPr>
          <w:rFonts w:ascii="Riviera Nights Light" w:hAnsi="Riviera Nights Light"/>
        </w:rPr>
        <w:t xml:space="preserve"> veneer is applied in a feat of </w:t>
      </w:r>
      <w:r w:rsidR="006C0ABA" w:rsidRPr="00765C35">
        <w:rPr>
          <w:rFonts w:ascii="Riviera Nights Light" w:hAnsi="Riviera Nights Light"/>
        </w:rPr>
        <w:t xml:space="preserve">Rolls-Royce </w:t>
      </w:r>
      <w:r w:rsidR="00025462" w:rsidRPr="00765C35">
        <w:rPr>
          <w:rFonts w:ascii="Riviera Nights Light" w:hAnsi="Riviera Nights Light"/>
        </w:rPr>
        <w:t xml:space="preserve">engineering; the grey and black material which is </w:t>
      </w:r>
      <w:r w:rsidR="00011942">
        <w:rPr>
          <w:rFonts w:ascii="Riviera Nights Light" w:hAnsi="Riviera Nights Light"/>
        </w:rPr>
        <w:t>typically</w:t>
      </w:r>
      <w:r w:rsidR="00011942" w:rsidRPr="00765C35">
        <w:rPr>
          <w:rFonts w:ascii="Riviera Nights Light" w:hAnsi="Riviera Nights Light"/>
        </w:rPr>
        <w:t xml:space="preserve"> </w:t>
      </w:r>
      <w:r w:rsidR="00025462" w:rsidRPr="00765C35">
        <w:rPr>
          <w:rFonts w:ascii="Riviera Nights Light" w:hAnsi="Riviera Nights Light"/>
        </w:rPr>
        <w:t xml:space="preserve">housed in the interior, has been specially adapted to be used on the exterior, with no compromise to the aesthetic. </w:t>
      </w:r>
    </w:p>
    <w:p w14:paraId="7C6466FB" w14:textId="77777777" w:rsidR="008752F8" w:rsidRDefault="008752F8" w:rsidP="00F758C4">
      <w:pPr>
        <w:spacing w:after="0"/>
        <w:rPr>
          <w:rFonts w:ascii="Riviera Nights Light" w:hAnsi="Riviera Nights Light"/>
        </w:rPr>
      </w:pPr>
    </w:p>
    <w:p w14:paraId="77E3D786" w14:textId="57C4615A" w:rsidR="00025462" w:rsidRPr="00765C35" w:rsidRDefault="00025462" w:rsidP="00F758C4">
      <w:pPr>
        <w:spacing w:after="0"/>
        <w:rPr>
          <w:rFonts w:ascii="Riviera Nights Light" w:hAnsi="Riviera Nights Light"/>
        </w:rPr>
      </w:pPr>
      <w:r w:rsidRPr="008752F8">
        <w:rPr>
          <w:rFonts w:ascii="Riviera Nights Light" w:hAnsi="Riviera Nights Light"/>
        </w:rPr>
        <w:t>The open pore material features a linear wood grain which is visually elongated by brushed stainless steel pinstripe inlays, serving</w:t>
      </w:r>
      <w:r w:rsidRPr="00765C35">
        <w:rPr>
          <w:rFonts w:ascii="Riviera Nights Light" w:hAnsi="Riviera Nights Light"/>
        </w:rPr>
        <w:t xml:space="preserve"> as a</w:t>
      </w:r>
      <w:r w:rsidR="001F40A9" w:rsidRPr="00765C35">
        <w:rPr>
          <w:rFonts w:ascii="Riviera Nights Light" w:hAnsi="Riviera Nights Light"/>
        </w:rPr>
        <w:t>n optical</w:t>
      </w:r>
      <w:r w:rsidRPr="00765C35">
        <w:rPr>
          <w:rFonts w:ascii="Riviera Nights Light" w:hAnsi="Riviera Nights Light"/>
        </w:rPr>
        <w:t xml:space="preserve"> nod to the typical wooden construction of yachts – both old and new.</w:t>
      </w:r>
      <w:r w:rsidR="001F40A9" w:rsidRPr="00765C35">
        <w:rPr>
          <w:rFonts w:ascii="Riviera Nights Light" w:hAnsi="Riviera Nights Light"/>
        </w:rPr>
        <w:t xml:space="preserve"> </w:t>
      </w:r>
      <w:r w:rsidRPr="00765C35">
        <w:rPr>
          <w:rFonts w:ascii="Riviera Nights Light" w:hAnsi="Riviera Nights Light"/>
        </w:rPr>
        <w:t>The honed skills of Rolls-Royce</w:t>
      </w:r>
      <w:r w:rsidR="001F40A9" w:rsidRPr="00765C35">
        <w:rPr>
          <w:rFonts w:ascii="Riviera Nights Light" w:hAnsi="Riviera Nights Light"/>
        </w:rPr>
        <w:t>’s</w:t>
      </w:r>
      <w:r w:rsidRPr="00765C35">
        <w:rPr>
          <w:rFonts w:ascii="Riviera Nights Light" w:hAnsi="Riviera Nights Light"/>
        </w:rPr>
        <w:t xml:space="preserve"> wood specialists have manipulated and book</w:t>
      </w:r>
      <w:r w:rsidR="00F16A56" w:rsidRPr="00765C35">
        <w:rPr>
          <w:rFonts w:ascii="Riviera Nights Light" w:hAnsi="Riviera Nights Light"/>
        </w:rPr>
        <w:t>-</w:t>
      </w:r>
      <w:r w:rsidRPr="00765C35">
        <w:rPr>
          <w:rFonts w:ascii="Riviera Nights Light" w:hAnsi="Riviera Nights Light"/>
        </w:rPr>
        <w:t xml:space="preserve">matched the grain </w:t>
      </w:r>
      <w:r w:rsidR="00F16A56" w:rsidRPr="00765C35">
        <w:rPr>
          <w:rFonts w:ascii="Riviera Nights Light" w:hAnsi="Riviera Nights Light"/>
        </w:rPr>
        <w:t xml:space="preserve">so as </w:t>
      </w:r>
      <w:r w:rsidRPr="00765C35">
        <w:rPr>
          <w:rFonts w:ascii="Riviera Nights Light" w:hAnsi="Riviera Nights Light"/>
        </w:rPr>
        <w:t>to contract with the geometry of the car.</w:t>
      </w:r>
      <w:r w:rsidR="00F16A56" w:rsidRPr="00765C35">
        <w:rPr>
          <w:rFonts w:ascii="Riviera Nights Light" w:hAnsi="Riviera Nights Light"/>
        </w:rPr>
        <w:t xml:space="preserve"> </w:t>
      </w:r>
      <w:r w:rsidRPr="00765C35">
        <w:rPr>
          <w:rFonts w:ascii="Riviera Nights Light" w:hAnsi="Riviera Nights Light"/>
        </w:rPr>
        <w:t xml:space="preserve">The veneer treatment extends to the lower transom area resolving the taper and overall volume astern. This bold truncation is a subtle </w:t>
      </w:r>
      <w:r w:rsidR="00B40A79" w:rsidRPr="00765C35">
        <w:rPr>
          <w:rFonts w:ascii="Riviera Nights Light" w:hAnsi="Riviera Nights Light"/>
        </w:rPr>
        <w:t>reference</w:t>
      </w:r>
      <w:r w:rsidRPr="00765C35">
        <w:rPr>
          <w:rFonts w:ascii="Riviera Nights Light" w:hAnsi="Riviera Nights Light"/>
        </w:rPr>
        <w:t xml:space="preserve"> to the hull lines of classic Boat Tail bodies.</w:t>
      </w:r>
    </w:p>
    <w:p w14:paraId="7AD01B80" w14:textId="77777777" w:rsidR="00025462" w:rsidRPr="00765C35" w:rsidRDefault="00025462" w:rsidP="00F758C4">
      <w:pPr>
        <w:spacing w:after="0"/>
        <w:rPr>
          <w:rFonts w:ascii="Riviera Nights Light" w:hAnsi="Riviera Nights Light"/>
        </w:rPr>
      </w:pPr>
    </w:p>
    <w:p w14:paraId="1CBBE607" w14:textId="23D7B182" w:rsidR="00025462" w:rsidRPr="00765C35" w:rsidRDefault="00025462" w:rsidP="00F758C4">
      <w:pPr>
        <w:spacing w:after="0"/>
        <w:rPr>
          <w:rFonts w:ascii="Riviera Nights Light" w:hAnsi="Riviera Nights Light"/>
        </w:rPr>
      </w:pPr>
      <w:r w:rsidRPr="00765C35">
        <w:rPr>
          <w:rFonts w:ascii="Riviera Nights Light" w:hAnsi="Riviera Nights Light"/>
        </w:rPr>
        <w:t xml:space="preserve">From the rear, </w:t>
      </w:r>
      <w:r w:rsidR="00571445" w:rsidRPr="00765C35">
        <w:rPr>
          <w:rFonts w:ascii="Riviera Nights Light" w:hAnsi="Riviera Nights Light"/>
        </w:rPr>
        <w:t>one perceives</w:t>
      </w:r>
      <w:r w:rsidRPr="00765C35">
        <w:rPr>
          <w:rFonts w:ascii="Riviera Nights Light" w:hAnsi="Riviera Nights Light"/>
        </w:rPr>
        <w:t xml:space="preserve"> a strong graphical composition </w:t>
      </w:r>
      <w:r w:rsidR="00571445" w:rsidRPr="00765C35">
        <w:rPr>
          <w:rFonts w:ascii="Riviera Nights Light" w:hAnsi="Riviera Nights Light"/>
        </w:rPr>
        <w:t xml:space="preserve">marked by </w:t>
      </w:r>
      <w:r w:rsidRPr="00765C35">
        <w:rPr>
          <w:rFonts w:ascii="Riviera Nights Light" w:hAnsi="Riviera Nights Light"/>
        </w:rPr>
        <w:t xml:space="preserve">further horizontal emphasis, accentuating Boat Tail’s great width. </w:t>
      </w:r>
      <w:r w:rsidR="00571445" w:rsidRPr="00765C35">
        <w:rPr>
          <w:rFonts w:ascii="Riviera Nights Light" w:hAnsi="Riviera Nights Light"/>
        </w:rPr>
        <w:t xml:space="preserve"> </w:t>
      </w:r>
      <w:r w:rsidRPr="00765C35">
        <w:rPr>
          <w:rFonts w:ascii="Riviera Nights Light" w:hAnsi="Riviera Nights Light"/>
        </w:rPr>
        <w:t xml:space="preserve">Deep-set lamps establish a dramatically low </w:t>
      </w:r>
      <w:r w:rsidR="00243A91" w:rsidRPr="00765C35">
        <w:rPr>
          <w:rFonts w:ascii="Riviera Nights Light" w:hAnsi="Riviera Nights Light"/>
        </w:rPr>
        <w:t>reference point</w:t>
      </w:r>
      <w:r w:rsidRPr="00765C35">
        <w:rPr>
          <w:rFonts w:ascii="Riviera Nights Light" w:hAnsi="Riviera Nights Light"/>
        </w:rPr>
        <w:t xml:space="preserve">, evoking the dipped stern and proud bow of a motor launch </w:t>
      </w:r>
      <w:r w:rsidR="00A61693" w:rsidRPr="00765C35">
        <w:rPr>
          <w:rFonts w:ascii="Riviera Nights Light" w:hAnsi="Riviera Nights Light"/>
        </w:rPr>
        <w:t xml:space="preserve">under power </w:t>
      </w:r>
      <w:r w:rsidR="00EB578B" w:rsidRPr="00765C35">
        <w:rPr>
          <w:rFonts w:ascii="Riviera Nights Light" w:hAnsi="Riviera Nights Light"/>
        </w:rPr>
        <w:t xml:space="preserve">and </w:t>
      </w:r>
      <w:r w:rsidR="00A61693" w:rsidRPr="00765C35">
        <w:rPr>
          <w:rFonts w:ascii="Riviera Nights Light" w:hAnsi="Riviera Nights Light"/>
        </w:rPr>
        <w:t>on plane</w:t>
      </w:r>
      <w:r w:rsidRPr="00765C35">
        <w:rPr>
          <w:rFonts w:ascii="Riviera Nights Light" w:hAnsi="Riviera Nights Light"/>
        </w:rPr>
        <w:t>.</w:t>
      </w:r>
    </w:p>
    <w:p w14:paraId="6F745D00" w14:textId="77777777" w:rsidR="00025462" w:rsidRPr="00765C35" w:rsidRDefault="00025462" w:rsidP="00F758C4">
      <w:pPr>
        <w:spacing w:after="0"/>
        <w:rPr>
          <w:rFonts w:ascii="Riviera Nights Light" w:hAnsi="Riviera Nights Light"/>
        </w:rPr>
      </w:pPr>
    </w:p>
    <w:p w14:paraId="5E20CD9F" w14:textId="24C18CB7" w:rsidR="00025462" w:rsidRPr="00765C35" w:rsidRDefault="001F31DD" w:rsidP="00F758C4">
      <w:pPr>
        <w:spacing w:after="0"/>
        <w:rPr>
          <w:rFonts w:ascii="Riviera Nights Light" w:hAnsi="Riviera Nights Light"/>
        </w:rPr>
      </w:pPr>
      <w:r w:rsidRPr="00765C35">
        <w:rPr>
          <w:rFonts w:ascii="Riviera Nights Light" w:hAnsi="Riviera Nights Light"/>
        </w:rPr>
        <w:t>A</w:t>
      </w:r>
      <w:r w:rsidR="00025462" w:rsidRPr="00765C35">
        <w:rPr>
          <w:rFonts w:ascii="Riviera Nights Light" w:hAnsi="Riviera Nights Light"/>
        </w:rPr>
        <w:t xml:space="preserve">n </w:t>
      </w:r>
      <w:r w:rsidRPr="00765C35">
        <w:rPr>
          <w:rFonts w:ascii="Riviera Nights Light" w:hAnsi="Riviera Nights Light"/>
        </w:rPr>
        <w:t xml:space="preserve">explicit </w:t>
      </w:r>
      <w:r w:rsidR="00025462" w:rsidRPr="00765C35">
        <w:rPr>
          <w:rFonts w:ascii="Riviera Nights Light" w:hAnsi="Riviera Nights Light"/>
        </w:rPr>
        <w:t xml:space="preserve">architectural influence </w:t>
      </w:r>
      <w:r w:rsidR="000B3FEC" w:rsidRPr="00765C35">
        <w:rPr>
          <w:rFonts w:ascii="Riviera Nights Light" w:hAnsi="Riviera Nights Light"/>
        </w:rPr>
        <w:t xml:space="preserve">is discovered in Boat Tail’s </w:t>
      </w:r>
      <w:r w:rsidR="00025462" w:rsidRPr="00765C35">
        <w:rPr>
          <w:rFonts w:ascii="Riviera Nights Light" w:hAnsi="Riviera Nights Light"/>
        </w:rPr>
        <w:t xml:space="preserve">unconventional fixed-canopy roof. </w:t>
      </w:r>
      <w:r w:rsidR="0021154A" w:rsidRPr="00765C35">
        <w:rPr>
          <w:rFonts w:ascii="Riviera Nights Light" w:hAnsi="Riviera Nights Light"/>
        </w:rPr>
        <w:t>Adding to the sculptural form, t</w:t>
      </w:r>
      <w:r w:rsidR="00025462" w:rsidRPr="00765C35">
        <w:rPr>
          <w:rFonts w:ascii="Riviera Nights Light" w:hAnsi="Riviera Nights Light"/>
        </w:rPr>
        <w:t xml:space="preserve">he sweeping roofline concludes in </w:t>
      </w:r>
      <w:r w:rsidR="0021154A" w:rsidRPr="00765C35">
        <w:rPr>
          <w:rFonts w:ascii="Riviera Nights Light" w:hAnsi="Riviera Nights Light"/>
        </w:rPr>
        <w:t xml:space="preserve">delicate </w:t>
      </w:r>
      <w:r w:rsidR="00025462" w:rsidRPr="00765C35">
        <w:rPr>
          <w:rFonts w:ascii="Riviera Nights Light" w:hAnsi="Riviera Nights Light"/>
        </w:rPr>
        <w:t>structural elements that touch down on the rear, redolent of flying buttress</w:t>
      </w:r>
      <w:r w:rsidR="000F21C9" w:rsidRPr="00765C35">
        <w:rPr>
          <w:rFonts w:ascii="Riviera Nights Light" w:hAnsi="Riviera Nights Light"/>
        </w:rPr>
        <w:t>es</w:t>
      </w:r>
      <w:r w:rsidR="00025462" w:rsidRPr="00765C35">
        <w:rPr>
          <w:rFonts w:ascii="Riviera Nights Light" w:hAnsi="Riviera Nights Light"/>
        </w:rPr>
        <w:t xml:space="preserve">. Of course, if inclement weather is encountered while the roof is removed, a temporary tonneau is stowed for </w:t>
      </w:r>
      <w:r w:rsidR="00011942">
        <w:rPr>
          <w:rFonts w:ascii="Riviera Nights Light" w:hAnsi="Riviera Nights Light"/>
        </w:rPr>
        <w:t xml:space="preserve">static </w:t>
      </w:r>
      <w:r w:rsidR="00025462" w:rsidRPr="00765C35">
        <w:rPr>
          <w:rFonts w:ascii="Riviera Nights Light" w:hAnsi="Riviera Nights Light"/>
        </w:rPr>
        <w:t>transitory shelter.</w:t>
      </w:r>
    </w:p>
    <w:p w14:paraId="2B7D3A15" w14:textId="52ED62C8" w:rsidR="00025462" w:rsidRDefault="00025462" w:rsidP="00F758C4">
      <w:pPr>
        <w:spacing w:after="0"/>
        <w:rPr>
          <w:rFonts w:ascii="Riviera Nights Light" w:hAnsi="Riviera Nights Light"/>
        </w:rPr>
      </w:pPr>
    </w:p>
    <w:p w14:paraId="77F3843F" w14:textId="54254CD0" w:rsidR="006F7573" w:rsidRDefault="006F7573" w:rsidP="00F758C4">
      <w:pPr>
        <w:spacing w:after="0"/>
        <w:rPr>
          <w:rFonts w:ascii="Riviera Nights Light" w:hAnsi="Riviera Nights Light"/>
        </w:rPr>
      </w:pPr>
    </w:p>
    <w:p w14:paraId="24C85C1F" w14:textId="77777777" w:rsidR="00753631" w:rsidRDefault="00753631" w:rsidP="00EF5896">
      <w:pPr>
        <w:spacing w:after="0"/>
        <w:jc w:val="center"/>
        <w:rPr>
          <w:rFonts w:ascii="Riviera Nights Light" w:hAnsi="Riviera Nights Light"/>
        </w:rPr>
      </w:pPr>
    </w:p>
    <w:p w14:paraId="7E2A11FD" w14:textId="5C758DA8" w:rsidR="00025462" w:rsidRPr="00EF5896" w:rsidRDefault="00025462" w:rsidP="00EF5896">
      <w:pPr>
        <w:spacing w:after="0"/>
        <w:jc w:val="center"/>
        <w:rPr>
          <w:rFonts w:ascii="Riviera Nights Light" w:hAnsi="Riviera Nights Light"/>
        </w:rPr>
      </w:pPr>
      <w:r w:rsidRPr="00EF5896">
        <w:rPr>
          <w:rFonts w:ascii="Riviera Nights Light" w:hAnsi="Riviera Nights Light"/>
        </w:rPr>
        <w:lastRenderedPageBreak/>
        <w:t>A MUSE IN BLUE</w:t>
      </w:r>
    </w:p>
    <w:p w14:paraId="44DB1EC6" w14:textId="77777777" w:rsidR="007557FE" w:rsidRPr="00765C35" w:rsidRDefault="007557FE" w:rsidP="00F758C4">
      <w:pPr>
        <w:spacing w:after="0"/>
        <w:rPr>
          <w:rFonts w:ascii="Riviera Nights Light" w:hAnsi="Riviera Nights Light"/>
        </w:rPr>
      </w:pPr>
    </w:p>
    <w:p w14:paraId="2F01195D" w14:textId="08A06426" w:rsidR="00025462" w:rsidRPr="00765C35" w:rsidRDefault="00025462" w:rsidP="00F758C4">
      <w:pPr>
        <w:spacing w:after="0"/>
        <w:rPr>
          <w:rFonts w:ascii="Riviera Nights Light" w:hAnsi="Riviera Nights Light"/>
        </w:rPr>
      </w:pPr>
      <w:r w:rsidRPr="00765C35">
        <w:rPr>
          <w:rFonts w:ascii="Riviera Nights Light" w:hAnsi="Riviera Nights Light"/>
        </w:rPr>
        <w:t xml:space="preserve">The exterior </w:t>
      </w:r>
      <w:r w:rsidR="000F21C9" w:rsidRPr="00765C35">
        <w:rPr>
          <w:rFonts w:ascii="Riviera Nights Light" w:hAnsi="Riviera Nights Light"/>
        </w:rPr>
        <w:t>of Rolls-Royce Boat Ta</w:t>
      </w:r>
      <w:r w:rsidR="00B60DEB" w:rsidRPr="00765C35">
        <w:rPr>
          <w:rFonts w:ascii="Riviera Nights Light" w:hAnsi="Riviera Nights Light"/>
        </w:rPr>
        <w:t xml:space="preserve">il </w:t>
      </w:r>
      <w:r w:rsidRPr="00765C35">
        <w:rPr>
          <w:rFonts w:ascii="Riviera Nights Light" w:hAnsi="Riviera Nights Light"/>
        </w:rPr>
        <w:t xml:space="preserve">is swathed in a rich and complex tone of the client’s favourite colour – blue. The hue, with an overt nautical connotation, is subtle </w:t>
      </w:r>
      <w:r w:rsidR="00B60DEB" w:rsidRPr="00765C35">
        <w:rPr>
          <w:rFonts w:ascii="Riviera Nights Light" w:hAnsi="Riviera Nights Light"/>
        </w:rPr>
        <w:t>whe</w:t>
      </w:r>
      <w:r w:rsidRPr="00765C35">
        <w:rPr>
          <w:rFonts w:ascii="Riviera Nights Light" w:hAnsi="Riviera Nights Light"/>
        </w:rPr>
        <w:t>n</w:t>
      </w:r>
      <w:r w:rsidR="00B60DEB" w:rsidRPr="00765C35">
        <w:rPr>
          <w:rFonts w:ascii="Riviera Nights Light" w:hAnsi="Riviera Nights Light"/>
        </w:rPr>
        <w:t xml:space="preserve"> in</w:t>
      </w:r>
      <w:r w:rsidRPr="00765C35">
        <w:rPr>
          <w:rFonts w:ascii="Riviera Nights Light" w:hAnsi="Riviera Nights Light"/>
        </w:rPr>
        <w:t xml:space="preserve"> shadows but in sunlight, </w:t>
      </w:r>
      <w:r w:rsidR="004008FC" w:rsidRPr="00765C35">
        <w:rPr>
          <w:rFonts w:ascii="Riviera Nights Light" w:hAnsi="Riviera Nights Light"/>
        </w:rPr>
        <w:t xml:space="preserve">embedded </w:t>
      </w:r>
      <w:r w:rsidRPr="00765C35">
        <w:rPr>
          <w:rFonts w:ascii="Riviera Nights Light" w:hAnsi="Riviera Nights Light"/>
        </w:rPr>
        <w:t xml:space="preserve">metallic and crystal flakes bring a vibrant and energetic aura to the finish. To ensure the smoothest possible application when rendering the exterior, a finger was run over the definitive body line </w:t>
      </w:r>
      <w:r w:rsidR="00284B11" w:rsidRPr="00765C35">
        <w:rPr>
          <w:rFonts w:ascii="Riviera Nights Light" w:hAnsi="Riviera Nights Light"/>
        </w:rPr>
        <w:t xml:space="preserve">before the paint had fully dried </w:t>
      </w:r>
      <w:r w:rsidRPr="00765C35">
        <w:rPr>
          <w:rFonts w:ascii="Riviera Nights Light" w:hAnsi="Riviera Nights Light"/>
        </w:rPr>
        <w:t xml:space="preserve">to soften its edges. The wheels are finished in bright blue, highly polished and clear coated to add to Boat Tail’s </w:t>
      </w:r>
      <w:r w:rsidR="00284B11" w:rsidRPr="00765C35">
        <w:rPr>
          <w:rFonts w:ascii="Riviera Nights Light" w:hAnsi="Riviera Nights Light"/>
        </w:rPr>
        <w:t xml:space="preserve">celebratory </w:t>
      </w:r>
      <w:r w:rsidR="00C36C4A" w:rsidRPr="00765C35">
        <w:rPr>
          <w:rFonts w:ascii="Riviera Nights Light" w:hAnsi="Riviera Nights Light"/>
        </w:rPr>
        <w:t>character</w:t>
      </w:r>
      <w:r w:rsidRPr="00765C35">
        <w:rPr>
          <w:rFonts w:ascii="Riviera Nights Light" w:hAnsi="Riviera Nights Light"/>
        </w:rPr>
        <w:t xml:space="preserve">. </w:t>
      </w:r>
    </w:p>
    <w:p w14:paraId="5836C167" w14:textId="77777777" w:rsidR="00025462" w:rsidRPr="00765C35" w:rsidRDefault="00025462" w:rsidP="00F758C4">
      <w:pPr>
        <w:spacing w:after="0"/>
        <w:rPr>
          <w:rFonts w:ascii="Riviera Nights Light" w:hAnsi="Riviera Nights Light"/>
        </w:rPr>
      </w:pPr>
    </w:p>
    <w:p w14:paraId="47A6643C" w14:textId="0C2EB16B" w:rsidR="00025462" w:rsidRPr="008752F8" w:rsidRDefault="00025462" w:rsidP="00F758C4">
      <w:pPr>
        <w:spacing w:after="0"/>
        <w:rPr>
          <w:rFonts w:ascii="Riviera Nights Light" w:hAnsi="Riviera Nights Light"/>
        </w:rPr>
      </w:pPr>
      <w:r w:rsidRPr="00765C35">
        <w:rPr>
          <w:rFonts w:ascii="Riviera Nights Light" w:hAnsi="Riviera Nights Light"/>
        </w:rPr>
        <w:t>A hand-painted</w:t>
      </w:r>
      <w:r w:rsidR="000939C8" w:rsidRPr="00765C35">
        <w:rPr>
          <w:rFonts w:ascii="Riviera Nights Light" w:hAnsi="Riviera Nights Light"/>
        </w:rPr>
        <w:t>,</w:t>
      </w:r>
      <w:r w:rsidRPr="00765C35">
        <w:rPr>
          <w:rFonts w:ascii="Riviera Nights Light" w:hAnsi="Riviera Nights Light"/>
        </w:rPr>
        <w:t xml:space="preserve"> gradated bonnet, a first for Rolls-Royce, rises from a comparatively subdued deeper blue which cascades onto the grille, providing a progressive but informal aesthetic and a solidity of overall volume </w:t>
      </w:r>
      <w:r w:rsidR="008752F8">
        <w:rPr>
          <w:rFonts w:ascii="Riviera Nights Light" w:hAnsi="Riviera Nights Light"/>
        </w:rPr>
        <w:t>when viewed from the front</w:t>
      </w:r>
      <w:r w:rsidRPr="008752F8">
        <w:rPr>
          <w:rFonts w:ascii="Riviera Nights Light" w:hAnsi="Riviera Nights Light"/>
        </w:rPr>
        <w:t>.</w:t>
      </w:r>
    </w:p>
    <w:p w14:paraId="013D6E39" w14:textId="77777777" w:rsidR="007557FE" w:rsidRPr="00765C35" w:rsidRDefault="007557FE" w:rsidP="00F758C4">
      <w:pPr>
        <w:spacing w:after="0"/>
        <w:rPr>
          <w:rFonts w:ascii="Riviera Nights Light" w:hAnsi="Riviera Nights Light"/>
        </w:rPr>
      </w:pPr>
    </w:p>
    <w:p w14:paraId="55602724" w14:textId="0AA3899E" w:rsidR="00025462" w:rsidRPr="00765C35" w:rsidRDefault="00025462" w:rsidP="00F758C4">
      <w:pPr>
        <w:spacing w:after="0"/>
        <w:rPr>
          <w:rFonts w:ascii="Riviera Nights Light" w:hAnsi="Riviera Nights Light"/>
        </w:rPr>
      </w:pPr>
      <w:r w:rsidRPr="00765C35">
        <w:rPr>
          <w:rFonts w:ascii="Riviera Nights Light" w:hAnsi="Riviera Nights Light"/>
        </w:rPr>
        <w:t xml:space="preserve">The interior leather reflects the bonnet’s </w:t>
      </w:r>
      <w:r w:rsidR="00C77486" w:rsidRPr="00765C35">
        <w:rPr>
          <w:rFonts w:ascii="Riviera Nights Light" w:hAnsi="Riviera Nights Light"/>
        </w:rPr>
        <w:t>colour tone</w:t>
      </w:r>
      <w:r w:rsidRPr="00765C35">
        <w:rPr>
          <w:rFonts w:ascii="Riviera Nights Light" w:hAnsi="Riviera Nights Light"/>
        </w:rPr>
        <w:t xml:space="preserve"> transition with the front seats swathed in the darker blue</w:t>
      </w:r>
      <w:r w:rsidR="00F22F3A" w:rsidRPr="00765C35">
        <w:rPr>
          <w:rFonts w:ascii="Riviera Nights Light" w:hAnsi="Riviera Nights Light"/>
        </w:rPr>
        <w:t xml:space="preserve"> hue</w:t>
      </w:r>
      <w:r w:rsidRPr="00765C35">
        <w:rPr>
          <w:rFonts w:ascii="Riviera Nights Light" w:hAnsi="Riviera Nights Light"/>
        </w:rPr>
        <w:t xml:space="preserve">, </w:t>
      </w:r>
      <w:r w:rsidR="008752F8" w:rsidRPr="00765C35">
        <w:rPr>
          <w:rFonts w:ascii="Riviera Nights Light" w:hAnsi="Riviera Nights Light"/>
        </w:rPr>
        <w:t>recogn</w:t>
      </w:r>
      <w:r w:rsidR="008752F8">
        <w:rPr>
          <w:rFonts w:ascii="Riviera Nights Light" w:hAnsi="Riviera Nights Light"/>
        </w:rPr>
        <w:t>ising</w:t>
      </w:r>
      <w:r w:rsidR="008752F8" w:rsidRPr="008752F8">
        <w:rPr>
          <w:rFonts w:ascii="Riviera Nights Light" w:hAnsi="Riviera Nights Light"/>
        </w:rPr>
        <w:t xml:space="preserve"> </w:t>
      </w:r>
      <w:r w:rsidR="00284B11" w:rsidRPr="008752F8">
        <w:rPr>
          <w:rFonts w:ascii="Riviera Nights Light" w:hAnsi="Riviera Nights Light"/>
        </w:rPr>
        <w:t xml:space="preserve">Boat Tail’s </w:t>
      </w:r>
      <w:r w:rsidRPr="008752F8">
        <w:rPr>
          <w:rFonts w:ascii="Riviera Nights Light" w:hAnsi="Riviera Nights Light"/>
        </w:rPr>
        <w:t xml:space="preserve">driver focused </w:t>
      </w:r>
      <w:r w:rsidR="00284B11" w:rsidRPr="008752F8">
        <w:rPr>
          <w:rFonts w:ascii="Riviera Nights Light" w:hAnsi="Riviera Nights Light"/>
        </w:rPr>
        <w:t>intent</w:t>
      </w:r>
      <w:r w:rsidRPr="008752F8">
        <w:rPr>
          <w:rFonts w:ascii="Riviera Nights Light" w:hAnsi="Riviera Nights Light"/>
        </w:rPr>
        <w:t xml:space="preserve">, </w:t>
      </w:r>
      <w:r w:rsidR="000242B6" w:rsidRPr="00765C35">
        <w:rPr>
          <w:rFonts w:ascii="Riviera Nights Light" w:hAnsi="Riviera Nights Light"/>
        </w:rPr>
        <w:t>while</w:t>
      </w:r>
      <w:r w:rsidRPr="00765C35">
        <w:rPr>
          <w:rFonts w:ascii="Riviera Nights Light" w:hAnsi="Riviera Nights Light"/>
        </w:rPr>
        <w:t xml:space="preserve"> the rear </w:t>
      </w:r>
      <w:r w:rsidR="000242B6" w:rsidRPr="00765C35">
        <w:rPr>
          <w:rFonts w:ascii="Riviera Nights Light" w:hAnsi="Riviera Nights Light"/>
        </w:rPr>
        <w:t>seats are f</w:t>
      </w:r>
      <w:r w:rsidRPr="00765C35">
        <w:rPr>
          <w:rFonts w:ascii="Riviera Nights Light" w:hAnsi="Riviera Nights Light"/>
        </w:rPr>
        <w:t xml:space="preserve">inished in the lighter tone. A soft metallic sheen is applied to the leather to accentuate </w:t>
      </w:r>
      <w:r w:rsidR="00243A91" w:rsidRPr="00765C35">
        <w:rPr>
          <w:rFonts w:ascii="Riviera Nights Light" w:hAnsi="Riviera Nights Light"/>
        </w:rPr>
        <w:t>its pairing with the painted exterior</w:t>
      </w:r>
      <w:r w:rsidRPr="00765C35">
        <w:rPr>
          <w:rFonts w:ascii="Riviera Nights Light" w:hAnsi="Riviera Nights Light"/>
        </w:rPr>
        <w:t xml:space="preserve"> while detailed stitching and piping is applied in a more intense blue inspired by the hands of the car’s timepieces</w:t>
      </w:r>
      <w:r w:rsidR="008752F8">
        <w:rPr>
          <w:rFonts w:ascii="Riviera Nights Light" w:hAnsi="Riviera Nights Light"/>
        </w:rPr>
        <w:t xml:space="preserve">. </w:t>
      </w:r>
      <w:r w:rsidRPr="00765C35">
        <w:rPr>
          <w:rFonts w:ascii="Riviera Nights Light" w:hAnsi="Riviera Nights Light"/>
        </w:rPr>
        <w:t xml:space="preserve">A brilliant blue is also found woven </w:t>
      </w:r>
      <w:r w:rsidR="0029248C" w:rsidRPr="00765C35">
        <w:rPr>
          <w:rFonts w:ascii="Riviera Nights Light" w:hAnsi="Riviera Nights Light"/>
        </w:rPr>
        <w:t xml:space="preserve">at a 55 degree angle </w:t>
      </w:r>
      <w:r w:rsidRPr="00765C35">
        <w:rPr>
          <w:rFonts w:ascii="Riviera Nights Light" w:hAnsi="Riviera Nights Light"/>
        </w:rPr>
        <w:t xml:space="preserve">into the technical fibre </w:t>
      </w:r>
      <w:r w:rsidR="008756D8" w:rsidRPr="00765C35">
        <w:rPr>
          <w:rFonts w:ascii="Riviera Nights Light" w:hAnsi="Riviera Nights Light"/>
        </w:rPr>
        <w:t xml:space="preserve">elements to be seen on the </w:t>
      </w:r>
      <w:r w:rsidR="00011942">
        <w:rPr>
          <w:rFonts w:ascii="Riviera Nights Light" w:hAnsi="Riviera Nights Light"/>
        </w:rPr>
        <w:t>lower bodywork</w:t>
      </w:r>
      <w:r w:rsidR="00243A91" w:rsidRPr="00765C35">
        <w:rPr>
          <w:rFonts w:ascii="Riviera Nights Light" w:hAnsi="Riviera Nights Light"/>
        </w:rPr>
        <w:t>, precisely orientated to emulate the spill of a water’s wake</w:t>
      </w:r>
      <w:r w:rsidR="008752F8">
        <w:rPr>
          <w:rFonts w:ascii="Riviera Nights Light" w:hAnsi="Riviera Nights Light"/>
        </w:rPr>
        <w:t>.</w:t>
      </w:r>
    </w:p>
    <w:p w14:paraId="439BD079" w14:textId="77777777" w:rsidR="0029248C" w:rsidRPr="00765C35" w:rsidRDefault="0029248C" w:rsidP="00F758C4">
      <w:pPr>
        <w:spacing w:after="0"/>
        <w:rPr>
          <w:rFonts w:ascii="Riviera Nights Light" w:hAnsi="Riviera Nights Light"/>
        </w:rPr>
      </w:pPr>
    </w:p>
    <w:p w14:paraId="49C8EC6F" w14:textId="7B70F7B3" w:rsidR="00ED0CD6" w:rsidRPr="00765C35" w:rsidRDefault="00025462" w:rsidP="005A3698">
      <w:pPr>
        <w:spacing w:after="0"/>
        <w:rPr>
          <w:rFonts w:ascii="Riviera Nights Light" w:hAnsi="Riviera Nights Light"/>
        </w:rPr>
      </w:pPr>
      <w:r w:rsidRPr="00765C35">
        <w:rPr>
          <w:rFonts w:ascii="Riviera Nights Light" w:hAnsi="Riviera Nights Light"/>
        </w:rPr>
        <w:t xml:space="preserve">The fascia is distilled in its appearance, purposefully reduced to provide a modern aesthetic. This minimalist canvas accentuates the jewel like features of the </w:t>
      </w:r>
      <w:r w:rsidR="00751C1D" w:rsidRPr="00765C35">
        <w:rPr>
          <w:rFonts w:ascii="Riviera Nights Light" w:hAnsi="Riviera Nights Light"/>
        </w:rPr>
        <w:t xml:space="preserve">completely unique </w:t>
      </w:r>
      <w:r w:rsidR="00704E5B" w:rsidRPr="00765C35">
        <w:rPr>
          <w:rFonts w:ascii="Riviera Nights Light" w:hAnsi="Riviera Nights Light"/>
        </w:rPr>
        <w:t>B</w:t>
      </w:r>
      <w:r w:rsidR="008752F8">
        <w:rPr>
          <w:rFonts w:ascii="Riviera Nights Light" w:hAnsi="Riviera Nights Light"/>
        </w:rPr>
        <w:t>OVET 1822</w:t>
      </w:r>
      <w:r w:rsidR="00704E5B" w:rsidRPr="008752F8">
        <w:rPr>
          <w:rFonts w:ascii="Riviera Nights Light" w:hAnsi="Riviera Nights Light"/>
        </w:rPr>
        <w:t xml:space="preserve"> </w:t>
      </w:r>
      <w:r w:rsidRPr="008752F8">
        <w:rPr>
          <w:rFonts w:ascii="Riviera Nights Light" w:hAnsi="Riviera Nights Light"/>
        </w:rPr>
        <w:t>timepiece</w:t>
      </w:r>
      <w:r w:rsidR="008752F8">
        <w:rPr>
          <w:rFonts w:ascii="Riviera Nights Light" w:hAnsi="Riviera Nights Light"/>
        </w:rPr>
        <w:t>s</w:t>
      </w:r>
      <w:r w:rsidR="00704E5B" w:rsidRPr="008752F8">
        <w:rPr>
          <w:rFonts w:ascii="Riviera Nights Light" w:hAnsi="Riviera Nights Light"/>
        </w:rPr>
        <w:t xml:space="preserve"> </w:t>
      </w:r>
      <w:r w:rsidR="00751C1D" w:rsidRPr="008752F8">
        <w:rPr>
          <w:rFonts w:ascii="Riviera Nights Light" w:hAnsi="Riviera Nights Light"/>
        </w:rPr>
        <w:t>specifically commission</w:t>
      </w:r>
      <w:r w:rsidR="005A3698" w:rsidRPr="008752F8">
        <w:rPr>
          <w:rFonts w:ascii="Riviera Nights Light" w:hAnsi="Riviera Nights Light"/>
        </w:rPr>
        <w:t>ed</w:t>
      </w:r>
      <w:r w:rsidR="00751C1D" w:rsidRPr="008752F8">
        <w:rPr>
          <w:rFonts w:ascii="Riviera Nights Light" w:hAnsi="Riviera Nights Light"/>
        </w:rPr>
        <w:t xml:space="preserve"> by the client for Boat Tail </w:t>
      </w:r>
      <w:r w:rsidR="00704E5B" w:rsidRPr="00CB1020">
        <w:rPr>
          <w:rFonts w:ascii="Riviera Nights Light" w:hAnsi="Riviera Nights Light"/>
        </w:rPr>
        <w:t>(see below)</w:t>
      </w:r>
      <w:r w:rsidR="00751C1D" w:rsidRPr="00CB1020">
        <w:rPr>
          <w:rFonts w:ascii="Riviera Nights Light" w:hAnsi="Riviera Nights Light"/>
        </w:rPr>
        <w:t>.</w:t>
      </w:r>
      <w:r w:rsidR="00ED0CD6">
        <w:rPr>
          <w:rFonts w:ascii="Riviera Nights Light" w:hAnsi="Riviera Nights Light"/>
        </w:rPr>
        <w:t xml:space="preserve"> Collecting pens is another of the clients’ great passions. A particularly cherished Montblanc </w:t>
      </w:r>
      <w:r w:rsidR="009D54B9">
        <w:rPr>
          <w:rFonts w:ascii="Riviera Nights Light" w:hAnsi="Riviera Nights Light"/>
        </w:rPr>
        <w:t xml:space="preserve">pen </w:t>
      </w:r>
      <w:r w:rsidR="00ED0CD6">
        <w:rPr>
          <w:rFonts w:ascii="Riviera Nights Light" w:hAnsi="Riviera Nights Light"/>
        </w:rPr>
        <w:t>will reside in a discretely placed, hand-crafted, case of aluminium and leather, in Boat Tail’s glove box.</w:t>
      </w:r>
    </w:p>
    <w:p w14:paraId="3923A579" w14:textId="77777777" w:rsidR="008B6DFF" w:rsidRDefault="008B6DFF" w:rsidP="00F758C4">
      <w:pPr>
        <w:spacing w:after="0"/>
        <w:rPr>
          <w:rFonts w:ascii="Riviera Nights Light" w:hAnsi="Riviera Nights Light"/>
        </w:rPr>
      </w:pPr>
    </w:p>
    <w:p w14:paraId="64CA65A5" w14:textId="7D427B4C" w:rsidR="00025462" w:rsidRPr="00765C35" w:rsidRDefault="005A3698" w:rsidP="00F758C4">
      <w:pPr>
        <w:spacing w:after="0"/>
        <w:rPr>
          <w:rFonts w:ascii="Riviera Nights Light" w:hAnsi="Riviera Nights Light"/>
        </w:rPr>
      </w:pPr>
      <w:r w:rsidRPr="00765C35">
        <w:rPr>
          <w:rFonts w:ascii="Riviera Nights Light" w:hAnsi="Riviera Nights Light"/>
        </w:rPr>
        <w:t>T</w:t>
      </w:r>
      <w:r w:rsidR="007352EE" w:rsidRPr="00765C35">
        <w:rPr>
          <w:rFonts w:ascii="Riviera Nights Light" w:hAnsi="Riviera Nights Light"/>
        </w:rPr>
        <w:t>he instrument pa</w:t>
      </w:r>
      <w:r w:rsidR="00025462" w:rsidRPr="00765C35">
        <w:rPr>
          <w:rFonts w:ascii="Riviera Nights Light" w:hAnsi="Riviera Nights Light"/>
        </w:rPr>
        <w:t>nel</w:t>
      </w:r>
      <w:r w:rsidR="007352EE" w:rsidRPr="00765C35">
        <w:rPr>
          <w:rFonts w:ascii="Riviera Nights Light" w:hAnsi="Riviera Nights Light"/>
        </w:rPr>
        <w:t xml:space="preserve"> </w:t>
      </w:r>
      <w:r w:rsidR="00011942">
        <w:rPr>
          <w:rFonts w:ascii="Riviera Nights Light" w:hAnsi="Riviera Nights Light"/>
        </w:rPr>
        <w:t>dials are</w:t>
      </w:r>
      <w:r w:rsidR="00025462" w:rsidRPr="00765C35">
        <w:rPr>
          <w:rFonts w:ascii="Riviera Nights Light" w:hAnsi="Riviera Nights Light"/>
        </w:rPr>
        <w:t xml:space="preserve"> adorned with a decorative technique </w:t>
      </w:r>
      <w:r w:rsidR="00284B11" w:rsidRPr="00765C35">
        <w:rPr>
          <w:rFonts w:ascii="Riviera Nights Light" w:hAnsi="Riviera Nights Light"/>
        </w:rPr>
        <w:t xml:space="preserve">named </w:t>
      </w:r>
      <w:r w:rsidR="00025462" w:rsidRPr="00765C35">
        <w:rPr>
          <w:rFonts w:ascii="Riviera Nights Light" w:hAnsi="Riviera Nights Light"/>
        </w:rPr>
        <w:t xml:space="preserve">Guilloché, </w:t>
      </w:r>
      <w:r w:rsidR="00B33245" w:rsidRPr="00765C35">
        <w:rPr>
          <w:rFonts w:ascii="Riviera Nights Light" w:hAnsi="Riviera Nights Light"/>
        </w:rPr>
        <w:t xml:space="preserve">more commonly perfected in the workshops of </w:t>
      </w:r>
      <w:r w:rsidR="00025462" w:rsidRPr="00765C35">
        <w:rPr>
          <w:rFonts w:ascii="Riviera Nights Light" w:hAnsi="Riviera Nights Light"/>
        </w:rPr>
        <w:t>fine jeweller</w:t>
      </w:r>
      <w:r w:rsidR="00B33245" w:rsidRPr="00765C35">
        <w:rPr>
          <w:rFonts w:ascii="Riviera Nights Light" w:hAnsi="Riviera Nights Light"/>
        </w:rPr>
        <w:t>s and watchmakers.</w:t>
      </w:r>
      <w:r w:rsidR="009C68F2" w:rsidRPr="00765C35">
        <w:rPr>
          <w:rFonts w:ascii="Riviera Nights Light" w:hAnsi="Riviera Nights Light"/>
        </w:rPr>
        <w:t xml:space="preserve"> </w:t>
      </w:r>
      <w:r w:rsidR="00025462" w:rsidRPr="00765C35">
        <w:rPr>
          <w:rFonts w:ascii="Riviera Nights Light" w:hAnsi="Riviera Nights Light"/>
        </w:rPr>
        <w:t>An elegant, thin rimmed two-tone steering wheel</w:t>
      </w:r>
      <w:r w:rsidRPr="00765C35">
        <w:rPr>
          <w:rFonts w:ascii="Riviera Nights Light" w:hAnsi="Riviera Nights Light"/>
        </w:rPr>
        <w:t xml:space="preserve"> then</w:t>
      </w:r>
      <w:r w:rsidR="00025462" w:rsidRPr="00765C35">
        <w:rPr>
          <w:rFonts w:ascii="Riviera Nights Light" w:hAnsi="Riviera Nights Light"/>
        </w:rPr>
        <w:t xml:space="preserve"> b</w:t>
      </w:r>
      <w:r w:rsidR="006C3F8D" w:rsidRPr="00765C35">
        <w:rPr>
          <w:rFonts w:ascii="Riviera Nights Light" w:hAnsi="Riviera Nights Light"/>
        </w:rPr>
        <w:t>ears</w:t>
      </w:r>
      <w:r w:rsidR="00025462" w:rsidRPr="00765C35">
        <w:rPr>
          <w:rFonts w:ascii="Riviera Nights Light" w:hAnsi="Riviera Nights Light"/>
        </w:rPr>
        <w:t xml:space="preserve"> the colours of the commission. </w:t>
      </w:r>
    </w:p>
    <w:p w14:paraId="50FEFC47" w14:textId="61211073" w:rsidR="007468DE" w:rsidRPr="00765C35" w:rsidRDefault="007468DE" w:rsidP="00F758C4">
      <w:pPr>
        <w:spacing w:after="0"/>
        <w:rPr>
          <w:rFonts w:ascii="Riviera Nights Light" w:hAnsi="Riviera Nights Light"/>
        </w:rPr>
      </w:pPr>
    </w:p>
    <w:p w14:paraId="43AA556A" w14:textId="0E82F23A" w:rsidR="00025462" w:rsidRPr="00765C35" w:rsidRDefault="00025462" w:rsidP="00F758C4">
      <w:pPr>
        <w:spacing w:after="0"/>
        <w:rPr>
          <w:rFonts w:ascii="Riviera Nights Light" w:hAnsi="Riviera Nights Light"/>
        </w:rPr>
      </w:pPr>
      <w:r w:rsidRPr="00765C35">
        <w:rPr>
          <w:rFonts w:ascii="Riviera Nights Light" w:hAnsi="Riviera Nights Light"/>
        </w:rPr>
        <w:t xml:space="preserve">The tactility of the open pore </w:t>
      </w:r>
      <w:r w:rsidR="00011942">
        <w:rPr>
          <w:rFonts w:ascii="Riviera Nights Light" w:hAnsi="Riviera Nights Light"/>
        </w:rPr>
        <w:t>Caleidoleg</w:t>
      </w:r>
      <w:r w:rsidR="000F5F50">
        <w:rPr>
          <w:rFonts w:ascii="Riviera Nights Light" w:hAnsi="Riviera Nights Light"/>
        </w:rPr>
        <w:t>n</w:t>
      </w:r>
      <w:r w:rsidR="00011942">
        <w:rPr>
          <w:rFonts w:ascii="Riviera Nights Light" w:hAnsi="Riviera Nights Light"/>
        </w:rPr>
        <w:t>o</w:t>
      </w:r>
      <w:r w:rsidRPr="00765C35">
        <w:rPr>
          <w:rFonts w:ascii="Riviera Nights Light" w:hAnsi="Riviera Nights Light"/>
        </w:rPr>
        <w:t xml:space="preserve"> is brought into the cabin. Anthracite in colour, the veneer brings </w:t>
      </w:r>
      <w:r w:rsidR="00243A91" w:rsidRPr="00765C35">
        <w:rPr>
          <w:rFonts w:ascii="Riviera Nights Light" w:hAnsi="Riviera Nights Light"/>
        </w:rPr>
        <w:t xml:space="preserve">modern </w:t>
      </w:r>
      <w:r w:rsidRPr="00765C35">
        <w:rPr>
          <w:rFonts w:ascii="Riviera Nights Light" w:hAnsi="Riviera Nights Light"/>
        </w:rPr>
        <w:t>strength and depth to offset the softness of the light blue and metallic sheen. The wood is applied to the</w:t>
      </w:r>
      <w:r w:rsidR="00243A91" w:rsidRPr="00765C35">
        <w:rPr>
          <w:rFonts w:ascii="Riviera Nights Light" w:hAnsi="Riviera Nights Light"/>
        </w:rPr>
        <w:t xml:space="preserve"> lower cabin and floor area, reminiscent of wooden hull forms,</w:t>
      </w:r>
      <w:r w:rsidRPr="00765C35">
        <w:rPr>
          <w:rFonts w:ascii="Riviera Nights Light" w:hAnsi="Riviera Nights Light"/>
        </w:rPr>
        <w:t xml:space="preserve"> again, at 55 degrees,</w:t>
      </w:r>
      <w:r w:rsidR="00243A91" w:rsidRPr="00765C35">
        <w:rPr>
          <w:rFonts w:ascii="Riviera Nights Light" w:hAnsi="Riviera Nights Light"/>
        </w:rPr>
        <w:t xml:space="preserve"> perfectly book matched on centre line</w:t>
      </w:r>
      <w:r w:rsidRPr="00765C35">
        <w:rPr>
          <w:rFonts w:ascii="Riviera Nights Light" w:hAnsi="Riviera Nights Light"/>
        </w:rPr>
        <w:t xml:space="preserve"> providing a uniform appearance when viewed from either side.</w:t>
      </w:r>
    </w:p>
    <w:p w14:paraId="7E554121" w14:textId="27B07E8F" w:rsidR="00BD688F" w:rsidRDefault="00BD688F">
      <w:pPr>
        <w:spacing w:after="0"/>
        <w:jc w:val="center"/>
        <w:rPr>
          <w:rFonts w:ascii="Riviera Nights Light" w:hAnsi="Riviera Nights Light"/>
        </w:rPr>
      </w:pPr>
    </w:p>
    <w:p w14:paraId="38F3F942" w14:textId="02AE337E" w:rsidR="00BD688F" w:rsidRDefault="00BD688F">
      <w:pPr>
        <w:spacing w:after="0"/>
        <w:jc w:val="center"/>
        <w:rPr>
          <w:rFonts w:ascii="Riviera Nights Light" w:hAnsi="Riviera Nights Light"/>
        </w:rPr>
      </w:pPr>
    </w:p>
    <w:p w14:paraId="6FFA2C6E" w14:textId="6B8778FD" w:rsidR="00BD688F" w:rsidRDefault="00BD688F">
      <w:pPr>
        <w:spacing w:after="0"/>
        <w:jc w:val="center"/>
        <w:rPr>
          <w:rFonts w:ascii="Riviera Nights Light" w:hAnsi="Riviera Nights Light"/>
        </w:rPr>
      </w:pPr>
    </w:p>
    <w:p w14:paraId="47396A96" w14:textId="77777777" w:rsidR="00BD688F" w:rsidRPr="00EF5896" w:rsidRDefault="00BD688F" w:rsidP="00EF5896">
      <w:pPr>
        <w:spacing w:after="0"/>
        <w:jc w:val="center"/>
        <w:rPr>
          <w:rFonts w:ascii="Riviera Nights Light" w:hAnsi="Riviera Nights Light"/>
        </w:rPr>
      </w:pPr>
    </w:p>
    <w:p w14:paraId="059409A3" w14:textId="0D14EBFB" w:rsidR="00025462" w:rsidRPr="00EF5896" w:rsidRDefault="00025462" w:rsidP="00EF5896">
      <w:pPr>
        <w:spacing w:after="0"/>
        <w:jc w:val="center"/>
        <w:rPr>
          <w:rFonts w:ascii="Riviera Nights Light" w:hAnsi="Riviera Nights Light"/>
        </w:rPr>
      </w:pPr>
      <w:r w:rsidRPr="00EF5896">
        <w:rPr>
          <w:rFonts w:ascii="Riviera Nights Light" w:hAnsi="Riviera Nights Light"/>
        </w:rPr>
        <w:t>A SENSE OF OCCASION</w:t>
      </w:r>
    </w:p>
    <w:p w14:paraId="1A792795" w14:textId="77777777" w:rsidR="0029248C" w:rsidRPr="00765C35" w:rsidRDefault="0029248C" w:rsidP="00F758C4">
      <w:pPr>
        <w:spacing w:after="0"/>
        <w:rPr>
          <w:rFonts w:ascii="Riviera Nights Light" w:hAnsi="Riviera Nights Light"/>
        </w:rPr>
      </w:pPr>
    </w:p>
    <w:p w14:paraId="5C9A9236" w14:textId="77777777" w:rsidR="001A30C0" w:rsidRPr="00765C35" w:rsidRDefault="00025462" w:rsidP="00F758C4">
      <w:pPr>
        <w:spacing w:after="0"/>
        <w:rPr>
          <w:rFonts w:ascii="Riviera Nights Light" w:hAnsi="Riviera Nights Light"/>
        </w:rPr>
      </w:pPr>
      <w:r w:rsidRPr="00765C35">
        <w:rPr>
          <w:rFonts w:ascii="Riviera Nights Light" w:hAnsi="Riviera Nights Light"/>
        </w:rPr>
        <w:t>“</w:t>
      </w:r>
      <w:r w:rsidR="00230347" w:rsidRPr="00765C35">
        <w:rPr>
          <w:rFonts w:ascii="Riviera Nights Light" w:hAnsi="Riviera Nights Light"/>
          <w:i/>
          <w:iCs/>
        </w:rPr>
        <w:t>Thi</w:t>
      </w:r>
      <w:r w:rsidRPr="00765C35">
        <w:rPr>
          <w:rFonts w:ascii="Riviera Nights Light" w:hAnsi="Riviera Nights Light"/>
          <w:i/>
          <w:iCs/>
        </w:rPr>
        <w:t>s car should mark a sense of occasion and serve that occasion like nothing else</w:t>
      </w:r>
      <w:r w:rsidRPr="00765C35">
        <w:rPr>
          <w:rFonts w:ascii="Riviera Nights Light" w:hAnsi="Riviera Nights Light"/>
        </w:rPr>
        <w:t xml:space="preserve">”. </w:t>
      </w:r>
    </w:p>
    <w:p w14:paraId="51866811" w14:textId="77777777" w:rsidR="001A30C0" w:rsidRPr="00765C35" w:rsidRDefault="001A30C0" w:rsidP="00F758C4">
      <w:pPr>
        <w:spacing w:after="0"/>
        <w:rPr>
          <w:rFonts w:ascii="Riviera Nights Light" w:hAnsi="Riviera Nights Light"/>
        </w:rPr>
      </w:pPr>
    </w:p>
    <w:p w14:paraId="1B426099" w14:textId="0F960D71" w:rsidR="00025462" w:rsidRPr="00765C35" w:rsidRDefault="00025462" w:rsidP="00F758C4">
      <w:pPr>
        <w:spacing w:after="0"/>
        <w:rPr>
          <w:rFonts w:ascii="Riviera Nights Light" w:hAnsi="Riviera Nights Light"/>
        </w:rPr>
      </w:pPr>
      <w:r w:rsidRPr="00765C35">
        <w:rPr>
          <w:rFonts w:ascii="Riviera Nights Light" w:hAnsi="Riviera Nights Light"/>
        </w:rPr>
        <w:t xml:space="preserve">Such was the brief of </w:t>
      </w:r>
      <w:r w:rsidR="001A30C0" w:rsidRPr="00765C35">
        <w:rPr>
          <w:rFonts w:ascii="Riviera Nights Light" w:hAnsi="Riviera Nights Light"/>
        </w:rPr>
        <w:t xml:space="preserve">Rolls-Royce Boat Tail’s </w:t>
      </w:r>
      <w:r w:rsidRPr="00765C35">
        <w:rPr>
          <w:rFonts w:ascii="Riviera Nights Light" w:hAnsi="Riviera Nights Light"/>
        </w:rPr>
        <w:t xml:space="preserve">commissioning patrons. In response and in reflection of their character, the rear deck </w:t>
      </w:r>
      <w:r w:rsidR="00DC08A9" w:rsidRPr="00765C35">
        <w:rPr>
          <w:rFonts w:ascii="Riviera Nights Light" w:hAnsi="Riviera Nights Light"/>
        </w:rPr>
        <w:t xml:space="preserve">inconspicuously </w:t>
      </w:r>
      <w:r w:rsidRPr="00765C35">
        <w:rPr>
          <w:rFonts w:ascii="Riviera Nights Light" w:hAnsi="Riviera Nights Light"/>
        </w:rPr>
        <w:t xml:space="preserve">houses </w:t>
      </w:r>
      <w:r w:rsidR="00A54740" w:rsidRPr="00765C35">
        <w:rPr>
          <w:rFonts w:ascii="Riviera Nights Light" w:hAnsi="Riviera Nights Light"/>
        </w:rPr>
        <w:t>a highly</w:t>
      </w:r>
      <w:r w:rsidRPr="00765C35">
        <w:rPr>
          <w:rFonts w:ascii="Riviera Nights Light" w:hAnsi="Riviera Nights Light"/>
        </w:rPr>
        <w:t xml:space="preserve"> ambitious</w:t>
      </w:r>
      <w:r w:rsidR="00A54740" w:rsidRPr="00765C35">
        <w:rPr>
          <w:rFonts w:ascii="Riviera Nights Light" w:hAnsi="Riviera Nights Light"/>
        </w:rPr>
        <w:t xml:space="preserve"> concept never seen before in the</w:t>
      </w:r>
      <w:r w:rsidRPr="00765C35">
        <w:rPr>
          <w:rFonts w:ascii="Riviera Nights Light" w:hAnsi="Riviera Nights Light"/>
        </w:rPr>
        <w:t xml:space="preserve"> automotive </w:t>
      </w:r>
      <w:r w:rsidR="00A54740" w:rsidRPr="00765C35">
        <w:rPr>
          <w:rFonts w:ascii="Riviera Nights Light" w:hAnsi="Riviera Nights Light"/>
        </w:rPr>
        <w:t xml:space="preserve">world. </w:t>
      </w:r>
      <w:r w:rsidR="009922D9" w:rsidRPr="00765C35">
        <w:rPr>
          <w:rFonts w:ascii="Riviera Nights Light" w:hAnsi="Riviera Nights Light"/>
        </w:rPr>
        <w:t>At the press of a button, t</w:t>
      </w:r>
      <w:r w:rsidRPr="00765C35">
        <w:rPr>
          <w:rFonts w:ascii="Riviera Nights Light" w:hAnsi="Riviera Nights Light"/>
        </w:rPr>
        <w:t>he deck opens in a sweeping butterfly gesture</w:t>
      </w:r>
      <w:r w:rsidR="007932F2" w:rsidRPr="00765C35">
        <w:rPr>
          <w:rFonts w:ascii="Riviera Nights Light" w:hAnsi="Riviera Nights Light"/>
        </w:rPr>
        <w:t>,</w:t>
      </w:r>
      <w:r w:rsidRPr="00765C35">
        <w:rPr>
          <w:rFonts w:ascii="Riviera Nights Light" w:hAnsi="Riviera Nights Light"/>
        </w:rPr>
        <w:t xml:space="preserve"> to reveal an intricate and generous hosting </w:t>
      </w:r>
      <w:r w:rsidR="007932F2" w:rsidRPr="00765C35">
        <w:rPr>
          <w:rFonts w:ascii="Riviera Nights Light" w:hAnsi="Riviera Nights Light"/>
        </w:rPr>
        <w:t>suite</w:t>
      </w:r>
      <w:r w:rsidRPr="00765C35">
        <w:rPr>
          <w:rFonts w:ascii="Riviera Nights Light" w:hAnsi="Riviera Nights Light"/>
        </w:rPr>
        <w:t xml:space="preserve">. </w:t>
      </w:r>
      <w:r w:rsidR="00A54740" w:rsidRPr="00765C35">
        <w:rPr>
          <w:rFonts w:ascii="Riviera Nights Light" w:hAnsi="Riviera Nights Light"/>
        </w:rPr>
        <w:t>It</w:t>
      </w:r>
      <w:r w:rsidR="00723F08" w:rsidRPr="00765C35">
        <w:rPr>
          <w:rFonts w:ascii="Riviera Nights Light" w:hAnsi="Riviera Nights Light"/>
        </w:rPr>
        <w:t xml:space="preserve">s complex movement </w:t>
      </w:r>
      <w:r w:rsidR="00A54740" w:rsidRPr="00765C35">
        <w:rPr>
          <w:rFonts w:ascii="Riviera Nights Light" w:hAnsi="Riviera Nights Light"/>
        </w:rPr>
        <w:t>was inspired by cantilever concept</w:t>
      </w:r>
      <w:r w:rsidR="00723F08" w:rsidRPr="00765C35">
        <w:rPr>
          <w:rFonts w:ascii="Riviera Nights Light" w:hAnsi="Riviera Nights Light"/>
        </w:rPr>
        <w:t>s</w:t>
      </w:r>
      <w:r w:rsidR="00A54740" w:rsidRPr="00765C35">
        <w:rPr>
          <w:rFonts w:ascii="Riviera Nights Light" w:hAnsi="Riviera Nights Light"/>
        </w:rPr>
        <w:t xml:space="preserve"> explored by</w:t>
      </w:r>
      <w:r w:rsidR="00723F08" w:rsidRPr="00765C35">
        <w:rPr>
          <w:rFonts w:ascii="Riviera Nights Light" w:hAnsi="Riviera Nights Light"/>
        </w:rPr>
        <w:t xml:space="preserve"> renowned</w:t>
      </w:r>
      <w:r w:rsidR="00A54740" w:rsidRPr="00765C35">
        <w:rPr>
          <w:rFonts w:ascii="Riviera Nights Light" w:hAnsi="Riviera Nights Light"/>
        </w:rPr>
        <w:t xml:space="preserve"> architect Santiago Calatrava</w:t>
      </w:r>
      <w:r w:rsidR="00723F08" w:rsidRPr="00765C35">
        <w:rPr>
          <w:rFonts w:ascii="Riviera Nights Light" w:hAnsi="Riviera Nights Light"/>
        </w:rPr>
        <w:t xml:space="preserve">. </w:t>
      </w:r>
    </w:p>
    <w:p w14:paraId="5C8091C4" w14:textId="77777777" w:rsidR="00025462" w:rsidRPr="00765C35" w:rsidRDefault="00025462" w:rsidP="00F758C4">
      <w:pPr>
        <w:spacing w:after="0"/>
        <w:rPr>
          <w:rFonts w:ascii="Riviera Nights Light" w:hAnsi="Riviera Nights Light"/>
        </w:rPr>
      </w:pPr>
    </w:p>
    <w:p w14:paraId="4B64F148" w14:textId="7F8D3479" w:rsidR="00025462" w:rsidRPr="00765C35" w:rsidRDefault="00025462" w:rsidP="00F758C4">
      <w:pPr>
        <w:spacing w:after="0"/>
        <w:rPr>
          <w:rFonts w:ascii="Riviera Nights Light" w:hAnsi="Riviera Nights Light"/>
        </w:rPr>
      </w:pPr>
      <w:r w:rsidRPr="00765C35">
        <w:rPr>
          <w:rFonts w:ascii="Riviera Nights Light" w:hAnsi="Riviera Nights Light"/>
        </w:rPr>
        <w:t xml:space="preserve">The hosting </w:t>
      </w:r>
      <w:r w:rsidR="007932F2" w:rsidRPr="00765C35">
        <w:rPr>
          <w:rFonts w:ascii="Riviera Nights Light" w:hAnsi="Riviera Nights Light"/>
        </w:rPr>
        <w:t>suite</w:t>
      </w:r>
      <w:r w:rsidRPr="00765C35">
        <w:rPr>
          <w:rFonts w:ascii="Riviera Nights Light" w:hAnsi="Riviera Nights Light"/>
        </w:rPr>
        <w:t xml:space="preserve"> </w:t>
      </w:r>
      <w:r w:rsidR="003A1FE2" w:rsidRPr="00765C35">
        <w:rPr>
          <w:rFonts w:ascii="Riviera Nights Light" w:hAnsi="Riviera Nights Light"/>
        </w:rPr>
        <w:t xml:space="preserve">creates a celebratory focal point for a shared occasion and </w:t>
      </w:r>
      <w:r w:rsidRPr="00765C35">
        <w:rPr>
          <w:rFonts w:ascii="Riviera Nights Light" w:hAnsi="Riviera Nights Light"/>
        </w:rPr>
        <w:t xml:space="preserve">affords </w:t>
      </w:r>
      <w:r w:rsidR="00D705C5" w:rsidRPr="00765C35">
        <w:rPr>
          <w:rFonts w:ascii="Riviera Nights Light" w:hAnsi="Riviera Nights Light"/>
        </w:rPr>
        <w:t xml:space="preserve">ample opportunity to reveal </w:t>
      </w:r>
      <w:r w:rsidR="00DD3120" w:rsidRPr="00765C35">
        <w:rPr>
          <w:rFonts w:ascii="Riviera Nights Light" w:hAnsi="Riviera Nights Light"/>
        </w:rPr>
        <w:t xml:space="preserve">the individuality of the </w:t>
      </w:r>
      <w:r w:rsidRPr="00765C35">
        <w:rPr>
          <w:rFonts w:ascii="Riviera Nights Light" w:hAnsi="Riviera Nights Light"/>
        </w:rPr>
        <w:t xml:space="preserve">clients’ </w:t>
      </w:r>
      <w:r w:rsidR="00DD3120" w:rsidRPr="00765C35">
        <w:rPr>
          <w:rFonts w:ascii="Riviera Nights Light" w:hAnsi="Riviera Nights Light"/>
        </w:rPr>
        <w:t>tastes and desires</w:t>
      </w:r>
      <w:r w:rsidRPr="00765C35">
        <w:rPr>
          <w:rFonts w:ascii="Riviera Nights Light" w:hAnsi="Riviera Nights Light"/>
        </w:rPr>
        <w:t>. It harbours a</w:t>
      </w:r>
      <w:r w:rsidR="00375CA6" w:rsidRPr="00765C35">
        <w:rPr>
          <w:rFonts w:ascii="Riviera Nights Light" w:hAnsi="Riviera Nights Light"/>
        </w:rPr>
        <w:t>n abundance of surprises</w:t>
      </w:r>
      <w:r w:rsidR="001C4047" w:rsidRPr="00765C35">
        <w:rPr>
          <w:rFonts w:ascii="Riviera Nights Light" w:hAnsi="Riviera Nights Light"/>
        </w:rPr>
        <w:t xml:space="preserve"> executed to the highest quality.</w:t>
      </w:r>
      <w:r w:rsidR="00061CC0" w:rsidRPr="00765C35">
        <w:rPr>
          <w:rFonts w:ascii="Riviera Nights Light" w:hAnsi="Riviera Nights Light"/>
        </w:rPr>
        <w:t xml:space="preserve"> </w:t>
      </w:r>
      <w:r w:rsidR="001C4047" w:rsidRPr="00765C35">
        <w:rPr>
          <w:rFonts w:ascii="Riviera Nights Light" w:hAnsi="Riviera Nights Light"/>
        </w:rPr>
        <w:t>E</w:t>
      </w:r>
      <w:r w:rsidRPr="00765C35">
        <w:rPr>
          <w:rFonts w:ascii="Riviera Nights Light" w:hAnsi="Riviera Nights Light"/>
        </w:rPr>
        <w:t xml:space="preserve">xpressed in a celebratory </w:t>
      </w:r>
      <w:r w:rsidR="00FE491C" w:rsidRPr="00765C35">
        <w:rPr>
          <w:rFonts w:ascii="Riviera Nights Light" w:hAnsi="Riviera Nights Light"/>
        </w:rPr>
        <w:t xml:space="preserve">fashion, </w:t>
      </w:r>
      <w:r w:rsidRPr="00765C35">
        <w:rPr>
          <w:rFonts w:ascii="Riviera Nights Light" w:hAnsi="Riviera Nights Light"/>
        </w:rPr>
        <w:t>subverting the very notion of the motor car</w:t>
      </w:r>
      <w:r w:rsidR="00FE491C" w:rsidRPr="00765C35">
        <w:rPr>
          <w:rFonts w:ascii="Riviera Nights Light" w:hAnsi="Riviera Nights Light"/>
        </w:rPr>
        <w:t xml:space="preserve">, the hosting suite surprises and delights all who come to </w:t>
      </w:r>
      <w:r w:rsidR="00E41B51" w:rsidRPr="00765C35">
        <w:rPr>
          <w:rFonts w:ascii="Riviera Nights Light" w:hAnsi="Riviera Nights Light"/>
        </w:rPr>
        <w:t>experience it</w:t>
      </w:r>
      <w:r w:rsidRPr="00765C35">
        <w:rPr>
          <w:rFonts w:ascii="Riviera Nights Light" w:hAnsi="Riviera Nights Light"/>
        </w:rPr>
        <w:t>.</w:t>
      </w:r>
      <w:r w:rsidR="00E41B51" w:rsidRPr="00765C35">
        <w:rPr>
          <w:rFonts w:ascii="Riviera Nights Light" w:hAnsi="Riviera Nights Light"/>
        </w:rPr>
        <w:t xml:space="preserve"> </w:t>
      </w:r>
    </w:p>
    <w:p w14:paraId="60CE7B73" w14:textId="77777777" w:rsidR="007B549D" w:rsidRPr="00765C35" w:rsidRDefault="007B549D" w:rsidP="00F758C4">
      <w:pPr>
        <w:spacing w:after="0"/>
        <w:rPr>
          <w:rFonts w:ascii="Riviera Nights Light" w:hAnsi="Riviera Nights Light"/>
        </w:rPr>
      </w:pPr>
    </w:p>
    <w:p w14:paraId="487F00B2" w14:textId="792606AF" w:rsidR="007811B0" w:rsidRPr="00765C35" w:rsidRDefault="00025462" w:rsidP="00F758C4">
      <w:pPr>
        <w:spacing w:after="0"/>
        <w:rPr>
          <w:rFonts w:ascii="Riviera Nights Light" w:hAnsi="Riviera Nights Light"/>
        </w:rPr>
      </w:pPr>
      <w:r w:rsidRPr="00765C35">
        <w:rPr>
          <w:rFonts w:ascii="Riviera Nights Light" w:hAnsi="Riviera Nights Light"/>
        </w:rPr>
        <w:t xml:space="preserve">Hinged towards the centre line, the synchronised balletic </w:t>
      </w:r>
      <w:r w:rsidR="00922397" w:rsidRPr="00765C35">
        <w:rPr>
          <w:rFonts w:ascii="Riviera Nights Light" w:hAnsi="Riviera Nights Light"/>
        </w:rPr>
        <w:t xml:space="preserve">opening </w:t>
      </w:r>
      <w:r w:rsidRPr="00765C35">
        <w:rPr>
          <w:rFonts w:ascii="Riviera Nights Light" w:hAnsi="Riviera Nights Light"/>
        </w:rPr>
        <w:t xml:space="preserve">movement reveals a treasure chest of moving parts </w:t>
      </w:r>
      <w:r w:rsidR="008752F8">
        <w:rPr>
          <w:rFonts w:ascii="Riviera Nights Light" w:hAnsi="Riviera Nights Light"/>
        </w:rPr>
        <w:t>that</w:t>
      </w:r>
      <w:r w:rsidR="008752F8" w:rsidRPr="008752F8">
        <w:rPr>
          <w:rFonts w:ascii="Riviera Nights Light" w:hAnsi="Riviera Nights Light"/>
        </w:rPr>
        <w:t xml:space="preserve"> </w:t>
      </w:r>
      <w:r w:rsidRPr="008752F8">
        <w:rPr>
          <w:rFonts w:ascii="Riviera Nights Light" w:hAnsi="Riviera Nights Light"/>
        </w:rPr>
        <w:t>offer themselves to the host at</w:t>
      </w:r>
      <w:r w:rsidR="007811B0" w:rsidRPr="00765C35">
        <w:rPr>
          <w:rFonts w:ascii="Riviera Nights Light" w:hAnsi="Riviera Nights Light"/>
        </w:rPr>
        <w:t xml:space="preserve"> </w:t>
      </w:r>
      <w:r w:rsidRPr="00765C35">
        <w:rPr>
          <w:rFonts w:ascii="Riviera Nights Light" w:hAnsi="Riviera Nights Light"/>
        </w:rPr>
        <w:t>a precise angle of 15 degrees</w:t>
      </w:r>
      <w:r w:rsidR="008752F8">
        <w:rPr>
          <w:rFonts w:ascii="Riviera Nights Light" w:hAnsi="Riviera Nights Light"/>
        </w:rPr>
        <w:t xml:space="preserve">. This subtle gesture of </w:t>
      </w:r>
      <w:r w:rsidRPr="008752F8">
        <w:rPr>
          <w:rFonts w:ascii="Riviera Nights Light" w:hAnsi="Riviera Nights Light"/>
        </w:rPr>
        <w:t>presentation</w:t>
      </w:r>
      <w:r w:rsidR="008752F8">
        <w:rPr>
          <w:rFonts w:ascii="Riviera Nights Light" w:hAnsi="Riviera Nights Light"/>
        </w:rPr>
        <w:t xml:space="preserve"> reflects a genteel and quintessentially</w:t>
      </w:r>
      <w:r w:rsidR="00243A91" w:rsidRPr="008752F8">
        <w:rPr>
          <w:rFonts w:ascii="Riviera Nights Light" w:hAnsi="Riviera Nights Light"/>
        </w:rPr>
        <w:t xml:space="preserve"> British </w:t>
      </w:r>
      <w:r w:rsidR="008752F8">
        <w:rPr>
          <w:rFonts w:ascii="Riviera Nights Light" w:hAnsi="Riviera Nights Light"/>
        </w:rPr>
        <w:t>expression of service.</w:t>
      </w:r>
    </w:p>
    <w:p w14:paraId="2A273236" w14:textId="77777777" w:rsidR="002A04FE" w:rsidRPr="00765C35" w:rsidRDefault="002A04FE" w:rsidP="00F758C4">
      <w:pPr>
        <w:spacing w:after="0"/>
        <w:rPr>
          <w:rFonts w:ascii="Riviera Nights Light" w:hAnsi="Riviera Nights Light"/>
        </w:rPr>
      </w:pPr>
    </w:p>
    <w:p w14:paraId="04240162" w14:textId="2257F145" w:rsidR="00560B13" w:rsidRPr="00765C35" w:rsidRDefault="00025462" w:rsidP="002330D4">
      <w:pPr>
        <w:spacing w:after="0"/>
        <w:rPr>
          <w:rFonts w:ascii="Riviera Nights Light" w:hAnsi="Riviera Nights Light"/>
        </w:rPr>
      </w:pPr>
      <w:r w:rsidRPr="00765C35">
        <w:rPr>
          <w:rFonts w:ascii="Riviera Nights Light" w:hAnsi="Riviera Nights Light"/>
        </w:rPr>
        <w:t>The chest is appointed with the perfect accoutrements</w:t>
      </w:r>
      <w:r w:rsidR="004C6E4D" w:rsidRPr="00765C35">
        <w:rPr>
          <w:rFonts w:ascii="Riviera Nights Light" w:hAnsi="Riviera Nights Light"/>
        </w:rPr>
        <w:t xml:space="preserve"> </w:t>
      </w:r>
      <w:r w:rsidRPr="00765C35">
        <w:rPr>
          <w:rFonts w:ascii="Riviera Nights Light" w:hAnsi="Riviera Nights Light"/>
        </w:rPr>
        <w:t xml:space="preserve">for a true Rolls-Royce </w:t>
      </w:r>
      <w:r w:rsidRPr="00765C35">
        <w:rPr>
          <w:rFonts w:ascii="Riviera Nights Light" w:hAnsi="Riviera Nights Light"/>
          <w:i/>
          <w:iCs/>
        </w:rPr>
        <w:t>al fresco</w:t>
      </w:r>
      <w:r w:rsidRPr="00765C35">
        <w:rPr>
          <w:rFonts w:ascii="Riviera Nights Light" w:hAnsi="Riviera Nights Light"/>
        </w:rPr>
        <w:t xml:space="preserve"> dining experience; one side dedicated to aperitifs, the other, cuisine</w:t>
      </w:r>
      <w:r w:rsidR="00577E78" w:rsidRPr="00765C35">
        <w:rPr>
          <w:rFonts w:ascii="Riviera Nights Light" w:hAnsi="Riviera Nights Light"/>
        </w:rPr>
        <w:t>, complete with cutlery</w:t>
      </w:r>
      <w:r w:rsidR="00560B13" w:rsidRPr="00765C35">
        <w:rPr>
          <w:rFonts w:ascii="Riviera Nights Light" w:hAnsi="Riviera Nights Light"/>
        </w:rPr>
        <w:t xml:space="preserve"> engraved with the name ‘</w:t>
      </w:r>
      <w:r w:rsidR="008752F8">
        <w:rPr>
          <w:rFonts w:ascii="Riviera Nights Light" w:hAnsi="Riviera Nights Light"/>
        </w:rPr>
        <w:t>Boat Tail’</w:t>
      </w:r>
      <w:r w:rsidR="00560B13" w:rsidRPr="008752F8">
        <w:rPr>
          <w:rFonts w:ascii="Riviera Nights Light" w:hAnsi="Riviera Nights Light"/>
        </w:rPr>
        <w:t>,</w:t>
      </w:r>
      <w:r w:rsidR="00577E78" w:rsidRPr="008752F8">
        <w:rPr>
          <w:rFonts w:ascii="Riviera Nights Light" w:hAnsi="Riviera Nights Light"/>
        </w:rPr>
        <w:t xml:space="preserve"> </w:t>
      </w:r>
      <w:r w:rsidR="00560B13" w:rsidRPr="008752F8">
        <w:rPr>
          <w:rFonts w:ascii="Riviera Nights Light" w:hAnsi="Riviera Nights Light"/>
        </w:rPr>
        <w:t>made by</w:t>
      </w:r>
      <w:r w:rsidR="00577E78" w:rsidRPr="008752F8">
        <w:rPr>
          <w:rFonts w:ascii="Riviera Nights Light" w:hAnsi="Riviera Nights Light"/>
        </w:rPr>
        <w:t xml:space="preserve"> Christofle in Paris.</w:t>
      </w:r>
    </w:p>
    <w:p w14:paraId="27AEA2FA" w14:textId="77777777" w:rsidR="002330D4" w:rsidRPr="00765C35" w:rsidRDefault="002330D4" w:rsidP="00F758C4">
      <w:pPr>
        <w:spacing w:after="0"/>
        <w:rPr>
          <w:rFonts w:ascii="Riviera Nights Light" w:hAnsi="Riviera Nights Light"/>
        </w:rPr>
      </w:pPr>
    </w:p>
    <w:p w14:paraId="77639BF8" w14:textId="7E4ECA43" w:rsidR="00025462" w:rsidRPr="008752F8" w:rsidRDefault="00025462" w:rsidP="00F758C4">
      <w:pPr>
        <w:spacing w:after="0"/>
        <w:rPr>
          <w:rFonts w:ascii="Riviera Nights Light" w:hAnsi="Riviera Nights Light"/>
        </w:rPr>
      </w:pPr>
      <w:r w:rsidRPr="00765C35">
        <w:rPr>
          <w:rFonts w:ascii="Riviera Nights Light" w:hAnsi="Riviera Nights Light"/>
        </w:rPr>
        <w:t>A double refrigerator has been developed to house the clients’ favourite vintage</w:t>
      </w:r>
      <w:r w:rsidR="006C1E0B" w:rsidRPr="00765C35">
        <w:rPr>
          <w:rFonts w:ascii="Riviera Nights Light" w:hAnsi="Riviera Nights Light"/>
        </w:rPr>
        <w:t>s</w:t>
      </w:r>
      <w:r w:rsidRPr="00765C35">
        <w:rPr>
          <w:rFonts w:ascii="Riviera Nights Light" w:hAnsi="Riviera Nights Light"/>
        </w:rPr>
        <w:t xml:space="preserve"> of Armand de Brignac</w:t>
      </w:r>
      <w:r w:rsidR="008752F8">
        <w:rPr>
          <w:rFonts w:ascii="Riviera Nights Light" w:hAnsi="Riviera Nights Light"/>
        </w:rPr>
        <w:t xml:space="preserve"> champagne.</w:t>
      </w:r>
      <w:r w:rsidRPr="008752F8">
        <w:rPr>
          <w:rFonts w:ascii="Riviera Nights Light" w:hAnsi="Riviera Nights Light"/>
        </w:rPr>
        <w:t xml:space="preserve"> Elegant </w:t>
      </w:r>
      <w:r w:rsidR="008C7CC0" w:rsidRPr="00765C35">
        <w:rPr>
          <w:rFonts w:ascii="Riviera Nights Light" w:hAnsi="Riviera Nights Light"/>
        </w:rPr>
        <w:t xml:space="preserve">cradles </w:t>
      </w:r>
      <w:r w:rsidRPr="00765C35">
        <w:rPr>
          <w:rFonts w:ascii="Riviera Nights Light" w:hAnsi="Riviera Nights Light"/>
        </w:rPr>
        <w:t xml:space="preserve">were created to stow the specific bottle size </w:t>
      </w:r>
      <w:r w:rsidR="008752F8">
        <w:rPr>
          <w:rFonts w:ascii="Riviera Nights Light" w:hAnsi="Riviera Nights Light"/>
        </w:rPr>
        <w:t xml:space="preserve">within the refrigerator, </w:t>
      </w:r>
      <w:r w:rsidRPr="008752F8">
        <w:rPr>
          <w:rFonts w:ascii="Riviera Nights Light" w:hAnsi="Riviera Nights Light"/>
        </w:rPr>
        <w:t xml:space="preserve">the surrounds </w:t>
      </w:r>
      <w:r w:rsidR="006179AE" w:rsidRPr="008752F8">
        <w:rPr>
          <w:rFonts w:ascii="Riviera Nights Light" w:hAnsi="Riviera Nights Light"/>
        </w:rPr>
        <w:t>are</w:t>
      </w:r>
      <w:r w:rsidRPr="008752F8">
        <w:rPr>
          <w:rFonts w:ascii="Riviera Nights Light" w:hAnsi="Riviera Nights Light"/>
        </w:rPr>
        <w:t xml:space="preserve"> highly polished and colour matched to the bottle. </w:t>
      </w:r>
    </w:p>
    <w:p w14:paraId="5A980D82" w14:textId="164B2273" w:rsidR="00284B11" w:rsidRPr="00765C35" w:rsidRDefault="00284B11" w:rsidP="00F758C4">
      <w:pPr>
        <w:spacing w:after="0"/>
        <w:rPr>
          <w:rFonts w:ascii="Riviera Nights Light" w:hAnsi="Riviera Nights Light"/>
        </w:rPr>
      </w:pPr>
    </w:p>
    <w:p w14:paraId="5B7550AB" w14:textId="3D47AD65" w:rsidR="00284B11" w:rsidRPr="00765C35" w:rsidRDefault="00284B11" w:rsidP="00284B11">
      <w:pPr>
        <w:spacing w:after="0"/>
        <w:rPr>
          <w:rFonts w:ascii="Riviera Nights Light" w:hAnsi="Riviera Nights Light"/>
        </w:rPr>
      </w:pPr>
      <w:r w:rsidRPr="00765C35">
        <w:rPr>
          <w:rFonts w:ascii="Riviera Nights Light" w:hAnsi="Riviera Nights Light"/>
        </w:rPr>
        <w:t xml:space="preserve">While </w:t>
      </w:r>
      <w:r w:rsidR="00401126" w:rsidRPr="00765C35">
        <w:rPr>
          <w:rFonts w:ascii="Riviera Nights Light" w:hAnsi="Riviera Nights Light"/>
        </w:rPr>
        <w:t>c</w:t>
      </w:r>
      <w:r w:rsidRPr="00765C35">
        <w:rPr>
          <w:rFonts w:ascii="Riviera Nights Light" w:hAnsi="Riviera Nights Light"/>
        </w:rPr>
        <w:t xml:space="preserve">hampagne is a familiar trope in the luxury </w:t>
      </w:r>
      <w:r w:rsidR="0059255C" w:rsidRPr="00765C35">
        <w:rPr>
          <w:rFonts w:ascii="Riviera Nights Light" w:hAnsi="Riviera Nights Light"/>
        </w:rPr>
        <w:t>world</w:t>
      </w:r>
      <w:r w:rsidRPr="00765C35">
        <w:rPr>
          <w:rFonts w:ascii="Riviera Nights Light" w:hAnsi="Riviera Nights Light"/>
        </w:rPr>
        <w:t xml:space="preserve">, </w:t>
      </w:r>
      <w:r w:rsidR="0059255C" w:rsidRPr="00765C35">
        <w:rPr>
          <w:rFonts w:ascii="Riviera Nights Light" w:hAnsi="Riviera Nights Light"/>
        </w:rPr>
        <w:t xml:space="preserve">Boat Tail’s </w:t>
      </w:r>
      <w:r w:rsidRPr="00765C35">
        <w:rPr>
          <w:rFonts w:ascii="Riviera Nights Light" w:hAnsi="Riviera Nights Light"/>
        </w:rPr>
        <w:t xml:space="preserve">client had a particular affinity with fine wine. </w:t>
      </w:r>
      <w:r w:rsidR="008752F8">
        <w:rPr>
          <w:rFonts w:ascii="Riviera Nights Light" w:hAnsi="Riviera Nights Light"/>
        </w:rPr>
        <w:t>The husband of this couple</w:t>
      </w:r>
      <w:r w:rsidR="00AB3A7C" w:rsidRPr="008752F8">
        <w:rPr>
          <w:rFonts w:ascii="Riviera Nights Light" w:hAnsi="Riviera Nights Light"/>
        </w:rPr>
        <w:t xml:space="preserve"> </w:t>
      </w:r>
      <w:r w:rsidRPr="008752F8">
        <w:rPr>
          <w:rFonts w:ascii="Riviera Nights Light" w:hAnsi="Riviera Nights Light"/>
        </w:rPr>
        <w:t xml:space="preserve">recalled a story from his humble beginnings. </w:t>
      </w:r>
      <w:r w:rsidR="00AB3A7C" w:rsidRPr="008752F8">
        <w:rPr>
          <w:rFonts w:ascii="Riviera Nights Light" w:hAnsi="Riviera Nights Light"/>
        </w:rPr>
        <w:t xml:space="preserve"> </w:t>
      </w:r>
      <w:r w:rsidRPr="008752F8">
        <w:rPr>
          <w:rFonts w:ascii="Riviera Nights Light" w:hAnsi="Riviera Nights Light"/>
        </w:rPr>
        <w:t xml:space="preserve">A great friend of his was a sommelier in his </w:t>
      </w:r>
      <w:r w:rsidR="008C7CC0" w:rsidRPr="00765C35">
        <w:rPr>
          <w:rFonts w:ascii="Riviera Nights Light" w:hAnsi="Riviera Nights Light"/>
        </w:rPr>
        <w:t>hometown</w:t>
      </w:r>
      <w:r w:rsidRPr="00765C35">
        <w:rPr>
          <w:rFonts w:ascii="Riviera Nights Light" w:hAnsi="Riviera Nights Light"/>
        </w:rPr>
        <w:t xml:space="preserve"> and educate</w:t>
      </w:r>
      <w:r w:rsidR="00027A70" w:rsidRPr="00765C35">
        <w:rPr>
          <w:rFonts w:ascii="Riviera Nights Light" w:hAnsi="Riviera Nights Light"/>
        </w:rPr>
        <w:t>d him</w:t>
      </w:r>
      <w:r w:rsidRPr="00765C35">
        <w:rPr>
          <w:rFonts w:ascii="Riviera Nights Light" w:hAnsi="Riviera Nights Light"/>
        </w:rPr>
        <w:t xml:space="preserve"> in the taste profiles of </w:t>
      </w:r>
      <w:r w:rsidR="00032175" w:rsidRPr="00765C35">
        <w:rPr>
          <w:rFonts w:ascii="Riviera Nights Light" w:hAnsi="Riviera Nights Light"/>
        </w:rPr>
        <w:t>various</w:t>
      </w:r>
      <w:r w:rsidRPr="00765C35">
        <w:rPr>
          <w:rFonts w:ascii="Riviera Nights Light" w:hAnsi="Riviera Nights Light"/>
        </w:rPr>
        <w:t xml:space="preserve"> Grandes Marques</w:t>
      </w:r>
      <w:r w:rsidR="00032175" w:rsidRPr="00765C35">
        <w:rPr>
          <w:rFonts w:ascii="Riviera Nights Light" w:hAnsi="Riviera Nights Light"/>
        </w:rPr>
        <w:t xml:space="preserve"> de Champagne.</w:t>
      </w:r>
      <w:r w:rsidRPr="00765C35">
        <w:rPr>
          <w:rFonts w:ascii="Riviera Nights Light" w:hAnsi="Riviera Nights Light"/>
        </w:rPr>
        <w:t xml:space="preserve"> This became a life-long education that turned into one of the most informed collections of rare Grand Cru champagnes in the world. The </w:t>
      </w:r>
      <w:r w:rsidR="00994DAC" w:rsidRPr="00765C35">
        <w:rPr>
          <w:rFonts w:ascii="Riviera Nights Light" w:hAnsi="Riviera Nights Light"/>
        </w:rPr>
        <w:t>requirement</w:t>
      </w:r>
      <w:r w:rsidRPr="00765C35">
        <w:rPr>
          <w:rFonts w:ascii="Riviera Nights Light" w:hAnsi="Riviera Nights Light"/>
        </w:rPr>
        <w:t xml:space="preserve"> for this knowledge</w:t>
      </w:r>
      <w:r w:rsidR="00994DAC" w:rsidRPr="00765C35">
        <w:rPr>
          <w:rFonts w:ascii="Riviera Nights Light" w:hAnsi="Riviera Nights Light"/>
        </w:rPr>
        <w:t xml:space="preserve"> and passion</w:t>
      </w:r>
      <w:r w:rsidRPr="00765C35">
        <w:rPr>
          <w:rFonts w:ascii="Riviera Nights Light" w:hAnsi="Riviera Nights Light"/>
        </w:rPr>
        <w:t xml:space="preserve"> to be shared through </w:t>
      </w:r>
      <w:r w:rsidR="00994DAC" w:rsidRPr="00765C35">
        <w:rPr>
          <w:rFonts w:ascii="Riviera Nights Light" w:hAnsi="Riviera Nights Light"/>
        </w:rPr>
        <w:t xml:space="preserve">the client’s Boat Tail </w:t>
      </w:r>
      <w:r w:rsidRPr="00765C35">
        <w:rPr>
          <w:rFonts w:ascii="Riviera Nights Light" w:hAnsi="Riviera Nights Light"/>
        </w:rPr>
        <w:t xml:space="preserve">was paramount – as was the </w:t>
      </w:r>
      <w:r w:rsidR="008752F8">
        <w:rPr>
          <w:rFonts w:ascii="Riviera Nights Light" w:hAnsi="Riviera Nights Light"/>
        </w:rPr>
        <w:t>need</w:t>
      </w:r>
      <w:r w:rsidR="008752F8" w:rsidRPr="008752F8">
        <w:rPr>
          <w:rFonts w:ascii="Riviera Nights Light" w:hAnsi="Riviera Nights Light"/>
        </w:rPr>
        <w:t xml:space="preserve"> </w:t>
      </w:r>
      <w:r w:rsidRPr="008752F8">
        <w:rPr>
          <w:rFonts w:ascii="Riviera Nights Light" w:hAnsi="Riviera Nights Light"/>
        </w:rPr>
        <w:t xml:space="preserve">for </w:t>
      </w:r>
      <w:r w:rsidR="00CE4CF6" w:rsidRPr="008752F8">
        <w:rPr>
          <w:rFonts w:ascii="Riviera Nights Light" w:hAnsi="Riviera Nights Light"/>
        </w:rPr>
        <w:t>th</w:t>
      </w:r>
      <w:r w:rsidR="008752F8">
        <w:rPr>
          <w:rFonts w:ascii="Riviera Nights Light" w:hAnsi="Riviera Nights Light"/>
        </w:rPr>
        <w:t>is</w:t>
      </w:r>
      <w:r w:rsidRPr="008752F8">
        <w:rPr>
          <w:rFonts w:ascii="Riviera Nights Light" w:hAnsi="Riviera Nights Light"/>
        </w:rPr>
        <w:t xml:space="preserve"> </w:t>
      </w:r>
      <w:r w:rsidR="00883F22" w:rsidRPr="00765C35">
        <w:rPr>
          <w:rFonts w:ascii="Riviera Nights Light" w:hAnsi="Riviera Nights Light"/>
        </w:rPr>
        <w:t>c</w:t>
      </w:r>
      <w:r w:rsidRPr="00765C35">
        <w:rPr>
          <w:rFonts w:ascii="Riviera Nights Light" w:hAnsi="Riviera Nights Light"/>
        </w:rPr>
        <w:t xml:space="preserve">hampagne to be rapid-cooled to precisely six degrees – the optimum serving temperature of </w:t>
      </w:r>
      <w:r w:rsidR="003743FD" w:rsidRPr="00765C35">
        <w:rPr>
          <w:rFonts w:ascii="Riviera Nights Light" w:hAnsi="Riviera Nights Light"/>
        </w:rPr>
        <w:t>the</w:t>
      </w:r>
      <w:r w:rsidRPr="00765C35">
        <w:rPr>
          <w:rFonts w:ascii="Riviera Nights Light" w:hAnsi="Riviera Nights Light"/>
        </w:rPr>
        <w:t xml:space="preserve"> preferred vintage.</w:t>
      </w:r>
    </w:p>
    <w:p w14:paraId="79D6AB15" w14:textId="77777777" w:rsidR="00025462" w:rsidRPr="00765C35" w:rsidRDefault="00025462" w:rsidP="00F758C4">
      <w:pPr>
        <w:spacing w:after="0"/>
        <w:rPr>
          <w:rFonts w:ascii="Riviera Nights Light" w:hAnsi="Riviera Nights Light"/>
        </w:rPr>
      </w:pPr>
    </w:p>
    <w:p w14:paraId="3B6E4D13" w14:textId="467DBD05" w:rsidR="00025462" w:rsidRPr="008752F8" w:rsidRDefault="00025462" w:rsidP="00F758C4">
      <w:pPr>
        <w:spacing w:after="0"/>
        <w:rPr>
          <w:rFonts w:ascii="Riviera Nights Light" w:hAnsi="Riviera Nights Light"/>
        </w:rPr>
      </w:pPr>
      <w:r w:rsidRPr="00765C35">
        <w:rPr>
          <w:rFonts w:ascii="Riviera Nights Light" w:hAnsi="Riviera Nights Light"/>
        </w:rPr>
        <w:t>A classic design element of contemporary Rolls-Royce motor cars is the stowage of Rolls-Royce umbrellas in the doors</w:t>
      </w:r>
      <w:r w:rsidR="003743FD" w:rsidRPr="00765C35">
        <w:rPr>
          <w:rFonts w:ascii="Riviera Nights Light" w:hAnsi="Riviera Nights Light"/>
        </w:rPr>
        <w:t>,</w:t>
      </w:r>
      <w:r w:rsidR="00284B11" w:rsidRPr="00765C35">
        <w:rPr>
          <w:rFonts w:ascii="Riviera Nights Light" w:hAnsi="Riviera Nights Light"/>
        </w:rPr>
        <w:t xml:space="preserve"> in anticipation of </w:t>
      </w:r>
      <w:r w:rsidR="003743FD" w:rsidRPr="00765C35">
        <w:rPr>
          <w:rFonts w:ascii="Riviera Nights Light" w:hAnsi="Riviera Nights Light"/>
        </w:rPr>
        <w:t xml:space="preserve">possible </w:t>
      </w:r>
      <w:r w:rsidR="00284B11" w:rsidRPr="00765C35">
        <w:rPr>
          <w:rFonts w:ascii="Riviera Nights Light" w:hAnsi="Riviera Nights Light"/>
        </w:rPr>
        <w:t>poor weather</w:t>
      </w:r>
      <w:r w:rsidRPr="00765C35">
        <w:rPr>
          <w:rFonts w:ascii="Riviera Nights Light" w:hAnsi="Riviera Nights Light"/>
        </w:rPr>
        <w:t>. In a delightful twist and to heighten the languid experience</w:t>
      </w:r>
      <w:r w:rsidR="00E211B1" w:rsidRPr="00765C35">
        <w:rPr>
          <w:rFonts w:ascii="Riviera Nights Light" w:hAnsi="Riviera Nights Light"/>
        </w:rPr>
        <w:t xml:space="preserve"> of Boat Tail</w:t>
      </w:r>
      <w:r w:rsidRPr="00765C35">
        <w:rPr>
          <w:rFonts w:ascii="Riviera Nights Light" w:hAnsi="Riviera Nights Light"/>
        </w:rPr>
        <w:t xml:space="preserve">, a unique parasol is housed </w:t>
      </w:r>
      <w:r w:rsidR="00E211B1" w:rsidRPr="00765C35">
        <w:rPr>
          <w:rFonts w:ascii="Riviera Nights Light" w:hAnsi="Riviera Nights Light"/>
        </w:rPr>
        <w:t>beneath</w:t>
      </w:r>
      <w:r w:rsidRPr="00765C35">
        <w:rPr>
          <w:rFonts w:ascii="Riviera Nights Light" w:hAnsi="Riviera Nights Light"/>
        </w:rPr>
        <w:t xml:space="preserve"> the rear centre line</w:t>
      </w:r>
      <w:r w:rsidR="00284B11" w:rsidRPr="00765C35">
        <w:rPr>
          <w:rFonts w:ascii="Riviera Nights Light" w:hAnsi="Riviera Nights Light"/>
        </w:rPr>
        <w:t xml:space="preserve"> in anticipation of fine weather</w:t>
      </w:r>
      <w:r w:rsidRPr="00765C35">
        <w:rPr>
          <w:rFonts w:ascii="Riviera Nights Light" w:hAnsi="Riviera Nights Light"/>
        </w:rPr>
        <w:t xml:space="preserve">. A telescopic movement </w:t>
      </w:r>
      <w:r w:rsidR="008752F8">
        <w:rPr>
          <w:rFonts w:ascii="Riviera Nights Light" w:hAnsi="Riviera Nights Light"/>
        </w:rPr>
        <w:t>opens</w:t>
      </w:r>
      <w:r w:rsidR="008752F8" w:rsidRPr="008752F8">
        <w:rPr>
          <w:rFonts w:ascii="Riviera Nights Light" w:hAnsi="Riviera Nights Light"/>
        </w:rPr>
        <w:t xml:space="preserve"> </w:t>
      </w:r>
      <w:r w:rsidR="006B63F6" w:rsidRPr="008752F8">
        <w:rPr>
          <w:rFonts w:ascii="Riviera Nights Light" w:hAnsi="Riviera Nights Light"/>
        </w:rPr>
        <w:t>this beautiful and whimsical</w:t>
      </w:r>
      <w:r w:rsidRPr="008752F8">
        <w:rPr>
          <w:rFonts w:ascii="Riviera Nights Light" w:hAnsi="Riviera Nights Light"/>
        </w:rPr>
        <w:t xml:space="preserve"> canopy</w:t>
      </w:r>
      <w:r w:rsidR="008752F8">
        <w:rPr>
          <w:rFonts w:ascii="Riviera Nights Light" w:hAnsi="Riviera Nights Light"/>
        </w:rPr>
        <w:t xml:space="preserve"> inversely</w:t>
      </w:r>
      <w:r w:rsidRPr="008752F8">
        <w:rPr>
          <w:rFonts w:ascii="Riviera Nights Light" w:hAnsi="Riviera Nights Light"/>
        </w:rPr>
        <w:t xml:space="preserve">, ensuring effortless </w:t>
      </w:r>
      <w:r w:rsidR="00061CC0" w:rsidRPr="008752F8">
        <w:rPr>
          <w:rFonts w:ascii="Riviera Nights Light" w:hAnsi="Riviera Nights Light"/>
        </w:rPr>
        <w:t>deployment</w:t>
      </w:r>
      <w:r w:rsidR="008752F8">
        <w:rPr>
          <w:rFonts w:ascii="Riviera Nights Light" w:hAnsi="Riviera Nights Light"/>
        </w:rPr>
        <w:t>.</w:t>
      </w:r>
    </w:p>
    <w:p w14:paraId="004A9988" w14:textId="77777777" w:rsidR="0029248C" w:rsidRPr="00765C35" w:rsidRDefault="0029248C" w:rsidP="00F758C4">
      <w:pPr>
        <w:spacing w:after="0"/>
        <w:rPr>
          <w:rFonts w:ascii="Riviera Nights Light" w:hAnsi="Riviera Nights Light"/>
        </w:rPr>
      </w:pPr>
    </w:p>
    <w:p w14:paraId="24A4F0E4" w14:textId="01D3D5FC" w:rsidR="001727A8" w:rsidRPr="00B63849" w:rsidRDefault="00025462" w:rsidP="00F758C4">
      <w:pPr>
        <w:spacing w:after="0"/>
        <w:rPr>
          <w:rFonts w:ascii="Riviera Nights Light" w:hAnsi="Riviera Nights Light"/>
        </w:rPr>
      </w:pPr>
      <w:r w:rsidRPr="00765C35">
        <w:rPr>
          <w:rFonts w:ascii="Riviera Nights Light" w:hAnsi="Riviera Nights Light"/>
        </w:rPr>
        <w:t>Cocktail tables</w:t>
      </w:r>
      <w:r w:rsidR="00C6408B" w:rsidRPr="00765C35">
        <w:rPr>
          <w:rFonts w:ascii="Riviera Nights Light" w:hAnsi="Riviera Nights Light"/>
        </w:rPr>
        <w:t>,</w:t>
      </w:r>
      <w:r w:rsidRPr="00765C35">
        <w:rPr>
          <w:rFonts w:ascii="Riviera Nights Light" w:hAnsi="Riviera Nights Light"/>
        </w:rPr>
        <w:t xml:space="preserve"> </w:t>
      </w:r>
      <w:r w:rsidR="008C7CC0" w:rsidRPr="00765C35">
        <w:rPr>
          <w:rFonts w:ascii="Riviera Nights Light" w:hAnsi="Riviera Nights Light"/>
        </w:rPr>
        <w:t>which elegantly rotate to mimic the offering of an attendant</w:t>
      </w:r>
      <w:r w:rsidR="00C6408B" w:rsidRPr="00765C35">
        <w:rPr>
          <w:rFonts w:ascii="Riviera Nights Light" w:hAnsi="Riviera Nights Light"/>
        </w:rPr>
        <w:t xml:space="preserve">, </w:t>
      </w:r>
      <w:r w:rsidRPr="00765C35">
        <w:rPr>
          <w:rFonts w:ascii="Riviera Nights Light" w:hAnsi="Riviera Nights Light"/>
        </w:rPr>
        <w:t>open on either side</w:t>
      </w:r>
      <w:r w:rsidR="0034279C" w:rsidRPr="00765C35">
        <w:rPr>
          <w:rFonts w:ascii="Riviera Nights Light" w:hAnsi="Riviera Nights Light"/>
        </w:rPr>
        <w:t xml:space="preserve"> of the </w:t>
      </w:r>
      <w:r w:rsidR="00C109AE" w:rsidRPr="00765C35">
        <w:rPr>
          <w:rFonts w:ascii="Riviera Nights Light" w:hAnsi="Riviera Nights Light"/>
        </w:rPr>
        <w:t>hosting su</w:t>
      </w:r>
      <w:r w:rsidR="008B499D" w:rsidRPr="00765C35">
        <w:rPr>
          <w:rFonts w:ascii="Riviera Nights Light" w:hAnsi="Riviera Nights Light"/>
        </w:rPr>
        <w:t>ite</w:t>
      </w:r>
      <w:r w:rsidR="00E62C0B" w:rsidRPr="00765C35">
        <w:rPr>
          <w:rFonts w:ascii="Riviera Nights Light" w:hAnsi="Riviera Nights Light"/>
        </w:rPr>
        <w:t xml:space="preserve"> providing access to </w:t>
      </w:r>
      <w:r w:rsidRPr="00765C35">
        <w:rPr>
          <w:rFonts w:ascii="Riviera Nights Light" w:hAnsi="Riviera Nights Light"/>
        </w:rPr>
        <w:t>two highly contemporary minimalist stools</w:t>
      </w:r>
      <w:r w:rsidR="00804E16" w:rsidRPr="00765C35">
        <w:rPr>
          <w:rFonts w:ascii="Riviera Nights Light" w:hAnsi="Riviera Nights Light"/>
        </w:rPr>
        <w:t>,</w:t>
      </w:r>
      <w:r w:rsidRPr="00765C35">
        <w:rPr>
          <w:rFonts w:ascii="Riviera Nights Light" w:hAnsi="Riviera Nights Light"/>
        </w:rPr>
        <w:t xml:space="preserve"> </w:t>
      </w:r>
      <w:r w:rsidR="00804E16" w:rsidRPr="00765C35">
        <w:rPr>
          <w:rFonts w:ascii="Riviera Nights Light" w:hAnsi="Riviera Nights Light"/>
        </w:rPr>
        <w:t xml:space="preserve">which </w:t>
      </w:r>
      <w:r w:rsidRPr="00765C35">
        <w:rPr>
          <w:rFonts w:ascii="Riviera Nights Light" w:hAnsi="Riviera Nights Light"/>
        </w:rPr>
        <w:t>are discretely stowed</w:t>
      </w:r>
      <w:r w:rsidR="00804E16" w:rsidRPr="00765C35">
        <w:rPr>
          <w:rFonts w:ascii="Riviera Nights Light" w:hAnsi="Riviera Nights Light"/>
        </w:rPr>
        <w:t xml:space="preserve"> below</w:t>
      </w:r>
      <w:r w:rsidRPr="00765C35">
        <w:rPr>
          <w:rFonts w:ascii="Riviera Nights Light" w:hAnsi="Riviera Nights Light"/>
        </w:rPr>
        <w:t xml:space="preserve">. Designed by Rolls-Royce and created by Italian furniture maker Promemoria, the slim-line interlocking stools are </w:t>
      </w:r>
      <w:r w:rsidR="004E2906" w:rsidRPr="00765C35">
        <w:rPr>
          <w:rFonts w:ascii="Riviera Nights Light" w:hAnsi="Riviera Nights Light"/>
        </w:rPr>
        <w:t xml:space="preserve">formed </w:t>
      </w:r>
      <w:r w:rsidRPr="00765C35">
        <w:rPr>
          <w:rFonts w:ascii="Riviera Nights Light" w:hAnsi="Riviera Nights Light"/>
        </w:rPr>
        <w:t>from the same technical fibre found on the exterior of the car. The interior blue Rolls-Royce leather provides the</w:t>
      </w:r>
      <w:r w:rsidR="004E2906" w:rsidRPr="00765C35">
        <w:rPr>
          <w:rFonts w:ascii="Riviera Nights Light" w:hAnsi="Riviera Nights Light"/>
        </w:rPr>
        <w:t xml:space="preserve"> </w:t>
      </w:r>
      <w:r w:rsidRPr="00765C35">
        <w:rPr>
          <w:rFonts w:ascii="Riviera Nights Light" w:hAnsi="Riviera Nights Light"/>
        </w:rPr>
        <w:t>stool</w:t>
      </w:r>
      <w:r w:rsidR="00CF6459" w:rsidRPr="00765C35">
        <w:rPr>
          <w:rFonts w:ascii="Riviera Nights Light" w:hAnsi="Riviera Nights Light"/>
        </w:rPr>
        <w:t>s’</w:t>
      </w:r>
      <w:r w:rsidRPr="00765C35">
        <w:rPr>
          <w:rFonts w:ascii="Riviera Nights Light" w:hAnsi="Riviera Nights Light"/>
        </w:rPr>
        <w:t xml:space="preserve"> suitably comfortable seat</w:t>
      </w:r>
      <w:r w:rsidR="00B63849">
        <w:rPr>
          <w:rFonts w:ascii="Riviera Nights Light" w:hAnsi="Riviera Nights Light"/>
        </w:rPr>
        <w:t>ing materials</w:t>
      </w:r>
      <w:r w:rsidRPr="00B63849">
        <w:rPr>
          <w:rFonts w:ascii="Riviera Nights Light" w:hAnsi="Riviera Nights Light"/>
        </w:rPr>
        <w:t>.</w:t>
      </w:r>
    </w:p>
    <w:p w14:paraId="4A569651" w14:textId="77777777" w:rsidR="006F7573" w:rsidRPr="00765C35" w:rsidRDefault="006F7573" w:rsidP="00F758C4">
      <w:pPr>
        <w:spacing w:after="0"/>
        <w:rPr>
          <w:rFonts w:ascii="Riviera Nights Light" w:hAnsi="Riviera Nights Light"/>
          <w:b/>
          <w:bCs/>
        </w:rPr>
      </w:pPr>
    </w:p>
    <w:p w14:paraId="03EF1076" w14:textId="2C0D98FB" w:rsidR="005A46EB" w:rsidRDefault="005A46EB">
      <w:pPr>
        <w:jc w:val="center"/>
        <w:rPr>
          <w:rFonts w:ascii="Riviera Nights Light" w:hAnsi="Riviera Nights Light"/>
        </w:rPr>
      </w:pPr>
      <w:r w:rsidRPr="00EF5896">
        <w:rPr>
          <w:rFonts w:ascii="Riviera Nights Light" w:hAnsi="Riviera Nights Light"/>
        </w:rPr>
        <w:lastRenderedPageBreak/>
        <w:t>TIMELESS PASSION – A COLLABORATION WITH BOVET 1822</w:t>
      </w:r>
    </w:p>
    <w:p w14:paraId="43DD034A" w14:textId="3367520E" w:rsidR="007B28EB" w:rsidRPr="00EF5896" w:rsidRDefault="005A46EB">
      <w:pPr>
        <w:spacing w:after="0"/>
        <w:rPr>
          <w:rFonts w:ascii="Riviera Nights Light" w:hAnsi="Riviera Nights Light"/>
        </w:rPr>
      </w:pPr>
      <w:r w:rsidRPr="00EF5896">
        <w:rPr>
          <w:rFonts w:ascii="Riviera Nights Light" w:hAnsi="Riviera Nights Light"/>
        </w:rPr>
        <w:t xml:space="preserve">In a move that further demonstrates the clients’ visionary approach to contemporary patronage, two great </w:t>
      </w:r>
      <w:r w:rsidR="00896A7B" w:rsidRPr="00EF5896">
        <w:rPr>
          <w:rFonts w:ascii="Riviera Nights Light" w:hAnsi="Riviera Nights Light"/>
        </w:rPr>
        <w:t>luxury H</w:t>
      </w:r>
      <w:r w:rsidRPr="00EF5896">
        <w:rPr>
          <w:rFonts w:ascii="Riviera Nights Light" w:hAnsi="Riviera Nights Light"/>
        </w:rPr>
        <w:t>ouses with a common pursuit of perfection have been brought together at the clients’ behest. World-class craftspeople from the House of B</w:t>
      </w:r>
      <w:r w:rsidR="008C1B0D">
        <w:rPr>
          <w:rFonts w:ascii="Riviera Nights Light" w:hAnsi="Riviera Nights Light"/>
        </w:rPr>
        <w:t>OVET</w:t>
      </w:r>
      <w:r w:rsidRPr="00EF5896">
        <w:rPr>
          <w:rFonts w:ascii="Riviera Nights Light" w:hAnsi="Riviera Nights Light"/>
        </w:rPr>
        <w:t xml:space="preserve"> 1822, which was founded on the philosophy of ingenuity and engineering, were called upon to work </w:t>
      </w:r>
    </w:p>
    <w:p w14:paraId="05573DF6" w14:textId="255EE0A6" w:rsidR="005A46EB" w:rsidRPr="00EF5896" w:rsidRDefault="005A46EB">
      <w:pPr>
        <w:spacing w:after="0"/>
        <w:rPr>
          <w:rFonts w:ascii="Riviera Nights Light" w:hAnsi="Riviera Nights Light"/>
        </w:rPr>
      </w:pPr>
      <w:r w:rsidRPr="00EF5896">
        <w:rPr>
          <w:rFonts w:ascii="Riviera Nights Light" w:hAnsi="Riviera Nights Light"/>
        </w:rPr>
        <w:t xml:space="preserve">hand-in-hand with Rolls-Royce’s own masters in their field. </w:t>
      </w:r>
    </w:p>
    <w:p w14:paraId="7EF0B797" w14:textId="77777777" w:rsidR="005A46EB" w:rsidRPr="00EF5896" w:rsidRDefault="005A46EB">
      <w:pPr>
        <w:spacing w:after="0"/>
        <w:rPr>
          <w:rFonts w:ascii="Riviera Nights Light" w:hAnsi="Riviera Nights Light"/>
        </w:rPr>
      </w:pPr>
    </w:p>
    <w:p w14:paraId="73C02904" w14:textId="48BD4A96" w:rsidR="005A46EB" w:rsidRPr="00EF5896" w:rsidRDefault="005A46EB">
      <w:pPr>
        <w:spacing w:after="0"/>
        <w:rPr>
          <w:rFonts w:ascii="Riviera Nights Light" w:hAnsi="Riviera Nights Light"/>
        </w:rPr>
      </w:pPr>
      <w:r w:rsidRPr="00EF5896">
        <w:rPr>
          <w:rFonts w:ascii="Riviera Nights Light" w:hAnsi="Riviera Nights Light"/>
        </w:rPr>
        <w:t>The mechanically minded clients sought to break new ground in horology</w:t>
      </w:r>
      <w:r w:rsidR="00896A7B" w:rsidRPr="00EF5896">
        <w:rPr>
          <w:rFonts w:ascii="Riviera Nights Light" w:hAnsi="Riviera Nights Light"/>
        </w:rPr>
        <w:t>.</w:t>
      </w:r>
      <w:r w:rsidRPr="00EF5896">
        <w:rPr>
          <w:rFonts w:ascii="Riviera Nights Light" w:hAnsi="Riviera Nights Light"/>
        </w:rPr>
        <w:t xml:space="preserve">  </w:t>
      </w:r>
      <w:r w:rsidR="00896A7B" w:rsidRPr="00EF5896">
        <w:rPr>
          <w:rFonts w:ascii="Riviera Nights Light" w:hAnsi="Riviera Nights Light"/>
        </w:rPr>
        <w:t>A</w:t>
      </w:r>
      <w:r w:rsidRPr="00EF5896">
        <w:rPr>
          <w:rFonts w:ascii="Riviera Nights Light" w:hAnsi="Riviera Nights Light"/>
        </w:rPr>
        <w:t xml:space="preserve">s esteemed and passionate collectors of both the Swiss-based House of </w:t>
      </w:r>
      <w:r w:rsidR="008C1B0D">
        <w:rPr>
          <w:rFonts w:ascii="Riviera Nights Light" w:hAnsi="Riviera Nights Light"/>
        </w:rPr>
        <w:t>BOVET</w:t>
      </w:r>
      <w:r w:rsidRPr="00EF5896">
        <w:rPr>
          <w:rFonts w:ascii="Riviera Nights Light" w:hAnsi="Riviera Nights Light"/>
        </w:rPr>
        <w:t xml:space="preserve"> and Rolls-Royce, their vision was to create exquisite, ground-breaking timepieces for their Boat Tail. In an act of tireless endeavour and genuine collaboration, the </w:t>
      </w:r>
      <w:r w:rsidR="00896A7B" w:rsidRPr="00EF5896">
        <w:rPr>
          <w:rFonts w:ascii="Riviera Nights Light" w:hAnsi="Riviera Nights Light"/>
        </w:rPr>
        <w:t>H</w:t>
      </w:r>
      <w:r w:rsidRPr="00EF5896">
        <w:rPr>
          <w:rFonts w:ascii="Riviera Nights Light" w:hAnsi="Riviera Nights Light"/>
        </w:rPr>
        <w:t>ouses have come together to re-imagine Rolls-Royce’s iconic centrepiece, the dashboard clock.</w:t>
      </w:r>
    </w:p>
    <w:p w14:paraId="2DF286C0" w14:textId="77777777" w:rsidR="005A46EB" w:rsidRPr="00EF5896" w:rsidRDefault="005A46EB">
      <w:pPr>
        <w:spacing w:after="0"/>
        <w:rPr>
          <w:rFonts w:ascii="Riviera Nights Light" w:hAnsi="Riviera Nights Light"/>
        </w:rPr>
      </w:pPr>
    </w:p>
    <w:p w14:paraId="4C2836CF" w14:textId="77777777" w:rsidR="005A46EB" w:rsidRPr="00EF5896" w:rsidRDefault="005A46EB">
      <w:pPr>
        <w:spacing w:after="0"/>
        <w:rPr>
          <w:rFonts w:ascii="Riviera Nights Light" w:hAnsi="Riviera Nights Light"/>
        </w:rPr>
      </w:pPr>
      <w:r w:rsidRPr="00EF5896">
        <w:rPr>
          <w:rFonts w:ascii="Riviera Nights Light" w:hAnsi="Riviera Nights Light"/>
        </w:rPr>
        <w:t xml:space="preserve">The result is an accomplishment never before realised in either industry. Two fine reversable timepieces, one for the lady and one for the gentleman, have been designed to be worn on the wrist, or, placed front and centre within Boat Tail’s fascia as the motor car’s clock. </w:t>
      </w:r>
    </w:p>
    <w:p w14:paraId="3DCB92D8" w14:textId="77777777" w:rsidR="005A46EB" w:rsidRPr="00EF5896" w:rsidRDefault="005A46EB">
      <w:pPr>
        <w:spacing w:after="0"/>
        <w:rPr>
          <w:rFonts w:ascii="Riviera Nights Light" w:hAnsi="Riviera Nights Light"/>
        </w:rPr>
      </w:pPr>
    </w:p>
    <w:p w14:paraId="45CD34AC" w14:textId="469CA784" w:rsidR="005A46EB" w:rsidRPr="00765C35" w:rsidRDefault="005A46EB" w:rsidP="005A46EB">
      <w:pPr>
        <w:spacing w:after="0"/>
      </w:pPr>
      <w:r w:rsidRPr="00EF5896">
        <w:rPr>
          <w:rFonts w:ascii="Riviera Nights Light" w:hAnsi="Riviera Nights Light"/>
        </w:rPr>
        <w:t xml:space="preserve">The two-sided </w:t>
      </w:r>
      <w:r w:rsidR="009821F4" w:rsidRPr="00EF5896">
        <w:rPr>
          <w:rFonts w:ascii="Riviera Nights Light" w:hAnsi="Riviera Nights Light"/>
        </w:rPr>
        <w:t>time</w:t>
      </w:r>
      <w:r w:rsidRPr="00EF5896">
        <w:rPr>
          <w:rFonts w:ascii="Riviera Nights Light" w:hAnsi="Riviera Nights Light"/>
        </w:rPr>
        <w:t xml:space="preserve">pieces required </w:t>
      </w:r>
      <w:r w:rsidRPr="00765C35">
        <w:rPr>
          <w:rFonts w:ascii="Riviera Nights Light" w:hAnsi="Riviera Nights Light"/>
        </w:rPr>
        <w:t xml:space="preserve">Rolls-Royce and </w:t>
      </w:r>
      <w:r w:rsidR="008C1B0D">
        <w:rPr>
          <w:rFonts w:ascii="Riviera Nights Light" w:hAnsi="Riviera Nights Light"/>
        </w:rPr>
        <w:t>BOVET</w:t>
      </w:r>
      <w:r w:rsidRPr="008F4DE9">
        <w:rPr>
          <w:rFonts w:ascii="Riviera Nights Light" w:hAnsi="Riviera Nights Light"/>
        </w:rPr>
        <w:t xml:space="preserve"> 1822 to work side by side over the course of three years to develop a ground</w:t>
      </w:r>
      <w:r w:rsidR="00CB1020">
        <w:rPr>
          <w:rFonts w:ascii="Riviera Nights Light" w:hAnsi="Riviera Nights Light"/>
        </w:rPr>
        <w:t>-</w:t>
      </w:r>
      <w:r w:rsidRPr="008F4DE9">
        <w:rPr>
          <w:rFonts w:ascii="Riviera Nights Light" w:hAnsi="Riviera Nights Light"/>
        </w:rPr>
        <w:t>up remastering of the</w:t>
      </w:r>
      <w:r w:rsidR="009821F4" w:rsidRPr="00CB1020">
        <w:rPr>
          <w:rFonts w:ascii="Riviera Nights Light" w:hAnsi="Riviera Nights Light"/>
        </w:rPr>
        <w:t xml:space="preserve"> Amadeo convertible system</w:t>
      </w:r>
      <w:r w:rsidRPr="00CB1020">
        <w:rPr>
          <w:rFonts w:ascii="Riviera Nights Light" w:hAnsi="Riviera Nights Light"/>
        </w:rPr>
        <w:t>, the most complex undertaken to date</w:t>
      </w:r>
      <w:r w:rsidR="00896A7B" w:rsidRPr="00765C35">
        <w:rPr>
          <w:rFonts w:ascii="Riviera Nights Light" w:hAnsi="Riviera Nights Light"/>
        </w:rPr>
        <w:t xml:space="preserve">. The result is </w:t>
      </w:r>
      <w:r w:rsidRPr="00765C35">
        <w:rPr>
          <w:rFonts w:ascii="Riviera Nights Light" w:hAnsi="Riviera Nights Light"/>
        </w:rPr>
        <w:t>a true reflection of B</w:t>
      </w:r>
      <w:r w:rsidR="008C1B0D">
        <w:rPr>
          <w:rFonts w:ascii="Riviera Nights Light" w:hAnsi="Riviera Nights Light"/>
        </w:rPr>
        <w:t>OVET’</w:t>
      </w:r>
      <w:r w:rsidRPr="00765C35">
        <w:rPr>
          <w:rFonts w:ascii="Riviera Nights Light" w:hAnsi="Riviera Nights Light"/>
        </w:rPr>
        <w:t xml:space="preserve">s mastery, allowing for the </w:t>
      </w:r>
      <w:r w:rsidR="009821F4" w:rsidRPr="00765C35">
        <w:rPr>
          <w:rFonts w:ascii="Riviera Nights Light" w:hAnsi="Riviera Nights Light"/>
        </w:rPr>
        <w:t>bespoke tourbillon timepieces’</w:t>
      </w:r>
      <w:r w:rsidRPr="00765C35">
        <w:rPr>
          <w:rFonts w:ascii="Riviera Nights Light" w:hAnsi="Riviera Nights Light"/>
        </w:rPr>
        <w:t xml:space="preserve"> inclusion in </w:t>
      </w:r>
      <w:r w:rsidR="009821F4" w:rsidRPr="00765C35">
        <w:rPr>
          <w:rFonts w:ascii="Riviera Nights Light" w:hAnsi="Riviera Nights Light"/>
        </w:rPr>
        <w:t>the</w:t>
      </w:r>
      <w:r w:rsidRPr="00765C35">
        <w:rPr>
          <w:rFonts w:ascii="Riviera Nights Light" w:hAnsi="Riviera Nights Light"/>
        </w:rPr>
        <w:t xml:space="preserve"> motor car. </w:t>
      </w:r>
    </w:p>
    <w:p w14:paraId="6C6A79E8" w14:textId="77777777" w:rsidR="005A46EB" w:rsidRPr="00EF5896" w:rsidRDefault="005A46EB">
      <w:pPr>
        <w:spacing w:after="0"/>
        <w:rPr>
          <w:rFonts w:ascii="Riviera Nights Light" w:hAnsi="Riviera Nights Light"/>
        </w:rPr>
      </w:pPr>
    </w:p>
    <w:p w14:paraId="3111EB0F" w14:textId="1E7F30F4" w:rsidR="006032BD" w:rsidRPr="00B63849" w:rsidRDefault="006032BD" w:rsidP="005A46EB">
      <w:pPr>
        <w:spacing w:after="0"/>
      </w:pPr>
      <w:r w:rsidRPr="00765C35">
        <w:rPr>
          <w:rFonts w:ascii="Riviera Nights Light" w:hAnsi="Riviera Nights Light"/>
        </w:rPr>
        <w:t xml:space="preserve">Pascal Raffy, owner, BOVET 1822, </w:t>
      </w:r>
      <w:r w:rsidRPr="00B63849">
        <w:rPr>
          <w:rFonts w:ascii="Riviera Nights Light" w:hAnsi="Riviera Nights Light"/>
        </w:rPr>
        <w:t>commented</w:t>
      </w:r>
      <w:r w:rsidRPr="00CB1020">
        <w:rPr>
          <w:rFonts w:ascii="Riviera Nights Light" w:hAnsi="Riviera Nights Light"/>
        </w:rPr>
        <w:t>, “</w:t>
      </w:r>
      <w:r w:rsidRPr="00EF5896">
        <w:rPr>
          <w:rFonts w:ascii="Riviera Nights Light" w:hAnsi="Riviera Nights Light"/>
          <w:i/>
          <w:iCs/>
        </w:rPr>
        <w:t>I am so proud of the B</w:t>
      </w:r>
      <w:r w:rsidR="008C1B0D">
        <w:rPr>
          <w:rFonts w:ascii="Riviera Nights Light" w:hAnsi="Riviera Nights Light"/>
          <w:i/>
          <w:iCs/>
        </w:rPr>
        <w:t>OVET</w:t>
      </w:r>
      <w:r w:rsidRPr="00EF5896">
        <w:rPr>
          <w:rFonts w:ascii="Riviera Nights Light" w:hAnsi="Riviera Nights Light"/>
          <w:i/>
          <w:iCs/>
        </w:rPr>
        <w:t xml:space="preserve"> 1822 team, who worked in tandem with the elite design team </w:t>
      </w:r>
      <w:r w:rsidR="00B63849">
        <w:rPr>
          <w:rFonts w:ascii="Riviera Nights Light" w:hAnsi="Riviera Nights Light"/>
          <w:i/>
          <w:iCs/>
        </w:rPr>
        <w:t>at</w:t>
      </w:r>
      <w:r w:rsidRPr="00EF5896">
        <w:rPr>
          <w:rFonts w:ascii="Riviera Nights Light" w:hAnsi="Riviera Nights Light"/>
          <w:i/>
          <w:iCs/>
        </w:rPr>
        <w:t xml:space="preserve"> Rolls-Royce to produc</w:t>
      </w:r>
      <w:r w:rsidR="009821F4" w:rsidRPr="00765C35">
        <w:rPr>
          <w:rFonts w:ascii="Riviera Nights Light" w:hAnsi="Riviera Nights Light"/>
          <w:i/>
          <w:iCs/>
        </w:rPr>
        <w:t>e</w:t>
      </w:r>
      <w:r w:rsidRPr="00EF5896">
        <w:rPr>
          <w:rFonts w:ascii="Riviera Nights Light" w:hAnsi="Riviera Nights Light"/>
          <w:i/>
          <w:iCs/>
        </w:rPr>
        <w:t xml:space="preserve"> something spectacular. These tw</w:t>
      </w:r>
      <w:r w:rsidRPr="00765C35">
        <w:rPr>
          <w:rFonts w:ascii="Riviera Nights Light" w:hAnsi="Riviera Nights Light"/>
          <w:i/>
          <w:iCs/>
        </w:rPr>
        <w:t>o pieces</w:t>
      </w:r>
      <w:r w:rsidR="009821F4" w:rsidRPr="00765C35">
        <w:rPr>
          <w:rFonts w:ascii="Riviera Nights Light" w:hAnsi="Riviera Nights Light"/>
          <w:i/>
          <w:iCs/>
        </w:rPr>
        <w:t>, and the mounting system,</w:t>
      </w:r>
      <w:r w:rsidRPr="00B63849">
        <w:rPr>
          <w:rFonts w:ascii="Riviera Nights Light" w:hAnsi="Riviera Nights Light"/>
          <w:i/>
          <w:iCs/>
        </w:rPr>
        <w:t xml:space="preserve"> are </w:t>
      </w:r>
      <w:r w:rsidRPr="00EF5896">
        <w:rPr>
          <w:rFonts w:ascii="Riviera Nights Light" w:hAnsi="Riviera Nights Light"/>
          <w:i/>
          <w:iCs/>
        </w:rPr>
        <w:t xml:space="preserve">completely unique </w:t>
      </w:r>
      <w:r w:rsidRPr="00765C35">
        <w:rPr>
          <w:rFonts w:ascii="Riviera Nights Light" w:hAnsi="Riviera Nights Light"/>
          <w:i/>
          <w:iCs/>
        </w:rPr>
        <w:t xml:space="preserve">and </w:t>
      </w:r>
      <w:r w:rsidRPr="00EF5896">
        <w:rPr>
          <w:rFonts w:ascii="Riviera Nights Light" w:hAnsi="Riviera Nights Light"/>
          <w:i/>
          <w:iCs/>
        </w:rPr>
        <w:t>unlike anything we have ever done before</w:t>
      </w:r>
      <w:r w:rsidRPr="00765C35">
        <w:rPr>
          <w:rFonts w:ascii="Riviera Nights Light" w:hAnsi="Riviera Nights Light"/>
        </w:rPr>
        <w:t xml:space="preserve">.” </w:t>
      </w:r>
    </w:p>
    <w:p w14:paraId="48F50CEF" w14:textId="77777777" w:rsidR="008C7CC0" w:rsidRPr="00EF5896" w:rsidRDefault="008C7CC0" w:rsidP="008C7CC0">
      <w:pPr>
        <w:spacing w:after="0"/>
        <w:rPr>
          <w:rFonts w:ascii="Riviera Nights Light" w:hAnsi="Riviera Nights Light"/>
        </w:rPr>
      </w:pPr>
    </w:p>
    <w:p w14:paraId="7BE28172" w14:textId="25C6714B" w:rsidR="008C7CC0" w:rsidRPr="00765C35" w:rsidRDefault="008C7CC0" w:rsidP="008C7CC0">
      <w:pPr>
        <w:spacing w:after="0"/>
        <w:rPr>
          <w:rFonts w:ascii="Riviera Nights Light" w:hAnsi="Riviera Nights Light"/>
        </w:rPr>
      </w:pPr>
      <w:r w:rsidRPr="00EF5896">
        <w:rPr>
          <w:rFonts w:ascii="Riviera Nights Light" w:hAnsi="Riviera Nights Light"/>
        </w:rPr>
        <w:t xml:space="preserve">The story behind the creation of these remarkable works of art, and a </w:t>
      </w:r>
      <w:r w:rsidRPr="00765C35">
        <w:rPr>
          <w:rFonts w:ascii="Riviera Nights Light" w:hAnsi="Riviera Nights Light"/>
        </w:rPr>
        <w:t>detailed exploration of the</w:t>
      </w:r>
      <w:r w:rsidRPr="00EF5896">
        <w:rPr>
          <w:rFonts w:ascii="Riviera Nights Light" w:hAnsi="Riviera Nights Light"/>
        </w:rPr>
        <w:t>ir mechanisms</w:t>
      </w:r>
      <w:r w:rsidRPr="00765C35">
        <w:rPr>
          <w:rFonts w:ascii="Riviera Nights Light" w:hAnsi="Riviera Nights Light"/>
        </w:rPr>
        <w:t xml:space="preserve">, </w:t>
      </w:r>
      <w:r w:rsidRPr="00EF5896">
        <w:rPr>
          <w:rFonts w:ascii="Riviera Nights Light" w:hAnsi="Riviera Nights Light"/>
        </w:rPr>
        <w:t xml:space="preserve">together with information on </w:t>
      </w:r>
      <w:r w:rsidRPr="00765C35">
        <w:rPr>
          <w:rFonts w:ascii="Riviera Nights Light" w:hAnsi="Riviera Nights Light"/>
        </w:rPr>
        <w:t xml:space="preserve">the precious materials, unique </w:t>
      </w:r>
    </w:p>
    <w:p w14:paraId="3B8CDB50" w14:textId="77777777" w:rsidR="008C7CC0" w:rsidRPr="00765C35" w:rsidRDefault="008C7CC0" w:rsidP="008C7CC0">
      <w:pPr>
        <w:spacing w:after="0"/>
        <w:rPr>
          <w:rFonts w:ascii="Riviera Nights Light" w:hAnsi="Riviera Nights Light"/>
        </w:rPr>
      </w:pPr>
      <w:r w:rsidRPr="00CB1020">
        <w:rPr>
          <w:rFonts w:ascii="Riviera Nights Light" w:hAnsi="Riviera Nights Light"/>
        </w:rPr>
        <w:t>micro-sculptures and the vast complexity of the watch carrier will be shared via a press release on 8 June, 2021 at 1pm BST.</w:t>
      </w:r>
    </w:p>
    <w:p w14:paraId="4E6938F5" w14:textId="79108841" w:rsidR="00025462" w:rsidRPr="00EF5896" w:rsidRDefault="00E407B2" w:rsidP="00EF5896">
      <w:pPr>
        <w:spacing w:after="0"/>
        <w:jc w:val="center"/>
        <w:rPr>
          <w:rFonts w:ascii="Riviera Nights Light" w:hAnsi="Riviera Nights Light"/>
        </w:rPr>
      </w:pPr>
      <w:r w:rsidRPr="00EF5896">
        <w:rPr>
          <w:rFonts w:ascii="Riviera Nights Light" w:hAnsi="Riviera Nights Light"/>
        </w:rPr>
        <w:lastRenderedPageBreak/>
        <w:t>AN ENGINEERING MARVEL</w:t>
      </w:r>
    </w:p>
    <w:p w14:paraId="609131EB" w14:textId="3CD518CE" w:rsidR="00E23A42" w:rsidRPr="00765C35" w:rsidRDefault="00E23A42" w:rsidP="00F758C4">
      <w:pPr>
        <w:spacing w:after="0"/>
        <w:rPr>
          <w:rFonts w:ascii="Riviera Nights Light" w:hAnsi="Riviera Nights Light"/>
        </w:rPr>
      </w:pPr>
    </w:p>
    <w:p w14:paraId="35C5E2BF" w14:textId="4DB6D3B9" w:rsidR="00E23A42" w:rsidRPr="00EF5896" w:rsidRDefault="00E23A42" w:rsidP="00E23A42">
      <w:pPr>
        <w:rPr>
          <w:rFonts w:ascii="Riviera Nights Light" w:hAnsi="Riviera Nights Light"/>
        </w:rPr>
      </w:pPr>
      <w:r w:rsidRPr="00EF5896">
        <w:rPr>
          <w:rFonts w:ascii="Riviera Nights Light" w:hAnsi="Riviera Nights Light"/>
        </w:rPr>
        <w:t>To fulfil the clients’ extraordinary ambition</w:t>
      </w:r>
      <w:r w:rsidR="008D3428" w:rsidRPr="00EF5896">
        <w:rPr>
          <w:rFonts w:ascii="Riviera Nights Light" w:hAnsi="Riviera Nights Light"/>
        </w:rPr>
        <w:t>s</w:t>
      </w:r>
      <w:r w:rsidRPr="00EF5896">
        <w:rPr>
          <w:rFonts w:ascii="Riviera Nights Light" w:hAnsi="Riviera Nights Light"/>
        </w:rPr>
        <w:t xml:space="preserve">, significant engineering challenges were overcome in the development </w:t>
      </w:r>
      <w:r w:rsidR="00176517" w:rsidRPr="00EF5896">
        <w:rPr>
          <w:rFonts w:ascii="Riviera Nights Light" w:hAnsi="Riviera Nights Light"/>
        </w:rPr>
        <w:t xml:space="preserve">of Rolls-Royce Boat Tail. </w:t>
      </w:r>
      <w:r w:rsidRPr="00EF5896">
        <w:rPr>
          <w:rFonts w:ascii="Riviera Nights Light" w:hAnsi="Riviera Nights Light"/>
        </w:rPr>
        <w:t xml:space="preserve"> Indeed, 1813 completely new parts were created specifically for </w:t>
      </w:r>
      <w:r w:rsidR="00FD72C1" w:rsidRPr="00EF5896">
        <w:rPr>
          <w:rFonts w:ascii="Riviera Nights Light" w:hAnsi="Riviera Nights Light"/>
        </w:rPr>
        <w:t>the cars.  Time, patience, dedication and passion</w:t>
      </w:r>
      <w:r w:rsidR="003A4ABE" w:rsidRPr="00EF5896">
        <w:rPr>
          <w:rFonts w:ascii="Riviera Nights Light" w:hAnsi="Riviera Nights Light"/>
        </w:rPr>
        <w:t xml:space="preserve"> were the project’s hallmarks.</w:t>
      </w:r>
      <w:r w:rsidR="0061214E" w:rsidRPr="00EF5896">
        <w:rPr>
          <w:rFonts w:ascii="Riviera Nights Light" w:hAnsi="Riviera Nights Light"/>
        </w:rPr>
        <w:t xml:space="preserve">  To complete the </w:t>
      </w:r>
      <w:r w:rsidRPr="00EF5896">
        <w:rPr>
          <w:rFonts w:ascii="Riviera Nights Light" w:hAnsi="Riviera Nights Light"/>
        </w:rPr>
        <w:t xml:space="preserve">preliminary engineering phase, </w:t>
      </w:r>
      <w:r w:rsidR="0061214E" w:rsidRPr="00EF5896">
        <w:rPr>
          <w:rFonts w:ascii="Riviera Nights Light" w:hAnsi="Riviera Nights Light"/>
        </w:rPr>
        <w:t xml:space="preserve">prior to the commencement of </w:t>
      </w:r>
      <w:r w:rsidR="00745B9A" w:rsidRPr="00EF5896">
        <w:rPr>
          <w:rFonts w:ascii="Riviera Nights Light" w:hAnsi="Riviera Nights Light"/>
        </w:rPr>
        <w:t>production</w:t>
      </w:r>
      <w:r w:rsidRPr="00EF5896">
        <w:rPr>
          <w:rFonts w:ascii="Riviera Nights Light" w:hAnsi="Riviera Nights Light"/>
        </w:rPr>
        <w:t>,</w:t>
      </w:r>
      <w:r w:rsidR="00745B9A" w:rsidRPr="00EF5896">
        <w:rPr>
          <w:rFonts w:ascii="Riviera Nights Light" w:hAnsi="Riviera Nights Light"/>
        </w:rPr>
        <w:t xml:space="preserve"> a total of over </w:t>
      </w:r>
      <w:r w:rsidRPr="00EF5896">
        <w:rPr>
          <w:rFonts w:ascii="Riviera Nights Light" w:hAnsi="Riviera Nights Light"/>
        </w:rPr>
        <w:t>20</w:t>
      </w:r>
      <w:r w:rsidR="00E847FF" w:rsidRPr="00EF5896">
        <w:rPr>
          <w:rFonts w:ascii="Riviera Nights Light" w:hAnsi="Riviera Nights Light"/>
        </w:rPr>
        <w:t xml:space="preserve"> </w:t>
      </w:r>
      <w:r w:rsidR="00B63849">
        <w:rPr>
          <w:rFonts w:ascii="Riviera Nights Light" w:hAnsi="Riviera Nights Light"/>
        </w:rPr>
        <w:t>collective</w:t>
      </w:r>
      <w:r w:rsidR="00B63849" w:rsidRPr="00EF5896">
        <w:rPr>
          <w:rFonts w:ascii="Riviera Nights Light" w:hAnsi="Riviera Nights Light"/>
        </w:rPr>
        <w:t xml:space="preserve"> </w:t>
      </w:r>
      <w:r w:rsidR="00E847FF" w:rsidRPr="00EF5896">
        <w:rPr>
          <w:rFonts w:ascii="Riviera Nights Light" w:hAnsi="Riviera Nights Light"/>
        </w:rPr>
        <w:t>years were expended</w:t>
      </w:r>
      <w:r w:rsidR="00523E2D" w:rsidRPr="00EF5896">
        <w:rPr>
          <w:rFonts w:ascii="Riviera Nights Light" w:hAnsi="Riviera Nights Light"/>
        </w:rPr>
        <w:t>.</w:t>
      </w:r>
    </w:p>
    <w:p w14:paraId="039895B4" w14:textId="51049F7A" w:rsidR="00E23A42" w:rsidRPr="00EF5896" w:rsidRDefault="00E23A42" w:rsidP="00E23A42">
      <w:pPr>
        <w:rPr>
          <w:rFonts w:ascii="Riviera Nights Light" w:hAnsi="Riviera Nights Light"/>
        </w:rPr>
      </w:pPr>
      <w:r w:rsidRPr="00EF5896">
        <w:rPr>
          <w:rFonts w:ascii="Riviera Nights Light" w:hAnsi="Riviera Nights Light"/>
        </w:rPr>
        <w:t>While designs were being finalised with the client</w:t>
      </w:r>
      <w:r w:rsidR="00523E2D" w:rsidRPr="00EF5896">
        <w:rPr>
          <w:rFonts w:ascii="Riviera Nights Light" w:hAnsi="Riviera Nights Light"/>
        </w:rPr>
        <w:t>s</w:t>
      </w:r>
      <w:r w:rsidRPr="00EF5896">
        <w:rPr>
          <w:rFonts w:ascii="Riviera Nights Light" w:hAnsi="Riviera Nights Light"/>
        </w:rPr>
        <w:t xml:space="preserve">, the marque’s </w:t>
      </w:r>
      <w:r w:rsidR="007B28EB" w:rsidRPr="00EF5896">
        <w:rPr>
          <w:rFonts w:ascii="Riviera Nights Light" w:hAnsi="Riviera Nights Light"/>
        </w:rPr>
        <w:t xml:space="preserve">body-in-white, with its </w:t>
      </w:r>
      <w:r w:rsidRPr="00EF5896">
        <w:rPr>
          <w:rFonts w:ascii="Riviera Nights Light" w:hAnsi="Riviera Nights Light"/>
        </w:rPr>
        <w:t>scalable aluminium spaceframe architecture</w:t>
      </w:r>
      <w:r w:rsidR="007B28EB" w:rsidRPr="00EF5896">
        <w:rPr>
          <w:rFonts w:ascii="Riviera Nights Light" w:hAnsi="Riviera Nights Light"/>
        </w:rPr>
        <w:t>,</w:t>
      </w:r>
      <w:r w:rsidRPr="00EF5896">
        <w:rPr>
          <w:rFonts w:ascii="Riviera Nights Light" w:hAnsi="Riviera Nights Light"/>
        </w:rPr>
        <w:t xml:space="preserve"> was completely reconfigured to support Boat Tail’s generous proportions, a process that took eight months in itself. As ever, the 15-speaker Bespoke </w:t>
      </w:r>
      <w:r w:rsidR="00F8072C" w:rsidRPr="00EF5896">
        <w:rPr>
          <w:rFonts w:ascii="Riviera Nights Light" w:hAnsi="Riviera Nights Light"/>
        </w:rPr>
        <w:t xml:space="preserve">Rolls-Royce </w:t>
      </w:r>
      <w:r w:rsidRPr="00EF5896">
        <w:rPr>
          <w:rFonts w:ascii="Riviera Nights Light" w:hAnsi="Riviera Nights Light"/>
        </w:rPr>
        <w:t xml:space="preserve">Audio </w:t>
      </w:r>
      <w:r w:rsidR="00F8072C" w:rsidRPr="00EF5896">
        <w:rPr>
          <w:rFonts w:ascii="Riviera Nights Light" w:hAnsi="Riviera Nights Light"/>
        </w:rPr>
        <w:t>S</w:t>
      </w:r>
      <w:r w:rsidRPr="00EF5896">
        <w:rPr>
          <w:rFonts w:ascii="Riviera Nights Light" w:hAnsi="Riviera Nights Light"/>
        </w:rPr>
        <w:t xml:space="preserve">ystem was </w:t>
      </w:r>
      <w:r w:rsidR="00047D46" w:rsidRPr="00EF5896">
        <w:rPr>
          <w:rFonts w:ascii="Riviera Nights Light" w:hAnsi="Riviera Nights Light"/>
        </w:rPr>
        <w:t xml:space="preserve">intended </w:t>
      </w:r>
      <w:r w:rsidRPr="00EF5896">
        <w:rPr>
          <w:rFonts w:ascii="Riviera Nights Light" w:hAnsi="Riviera Nights Light"/>
        </w:rPr>
        <w:t xml:space="preserve">from the motor car’s inception, but the </w:t>
      </w:r>
      <w:r w:rsidR="00EA5A84" w:rsidRPr="00EF5896">
        <w:rPr>
          <w:rFonts w:ascii="Riviera Nights Light" w:hAnsi="Riviera Nights Light"/>
        </w:rPr>
        <w:t xml:space="preserve">spaceframe </w:t>
      </w:r>
      <w:r w:rsidRPr="00EF5896">
        <w:rPr>
          <w:rFonts w:ascii="Riviera Nights Light" w:hAnsi="Riviera Nights Light"/>
        </w:rPr>
        <w:t xml:space="preserve">architecture was exploited differently. </w:t>
      </w:r>
      <w:r w:rsidR="00990E17" w:rsidRPr="00EF5896">
        <w:rPr>
          <w:rFonts w:ascii="Riviera Nights Light" w:hAnsi="Riviera Nights Light"/>
        </w:rPr>
        <w:t xml:space="preserve">Rolls-Royce’s </w:t>
      </w:r>
      <w:r w:rsidRPr="00EF5896">
        <w:rPr>
          <w:rFonts w:ascii="Riviera Nights Light" w:hAnsi="Riviera Nights Light"/>
        </w:rPr>
        <w:t>existing product portfolio use a specially designed sill section</w:t>
      </w:r>
      <w:r w:rsidR="00990E17" w:rsidRPr="00EF5896">
        <w:rPr>
          <w:rFonts w:ascii="Riviera Nights Light" w:hAnsi="Riviera Nights Light"/>
        </w:rPr>
        <w:t xml:space="preserve"> of the architecture</w:t>
      </w:r>
      <w:r w:rsidRPr="00EF5896">
        <w:rPr>
          <w:rFonts w:ascii="Riviera Nights Light" w:hAnsi="Riviera Nights Light"/>
        </w:rPr>
        <w:t xml:space="preserve"> as the resonance chambers for the </w:t>
      </w:r>
      <w:r w:rsidR="00990E17" w:rsidRPr="00EF5896">
        <w:rPr>
          <w:rFonts w:ascii="Riviera Nights Light" w:hAnsi="Riviera Nights Light"/>
        </w:rPr>
        <w:t xml:space="preserve">sound </w:t>
      </w:r>
      <w:r w:rsidRPr="00EF5896">
        <w:rPr>
          <w:rFonts w:ascii="Riviera Nights Light" w:hAnsi="Riviera Nights Light"/>
        </w:rPr>
        <w:t>system’s bass speakers</w:t>
      </w:r>
      <w:r w:rsidR="00E578FC" w:rsidRPr="00EF5896">
        <w:rPr>
          <w:rFonts w:ascii="Riviera Nights Light" w:hAnsi="Riviera Nights Light"/>
        </w:rPr>
        <w:t xml:space="preserve">. </w:t>
      </w:r>
      <w:r w:rsidR="00B63849">
        <w:rPr>
          <w:rFonts w:ascii="Riviera Nights Light" w:hAnsi="Riviera Nights Light"/>
        </w:rPr>
        <w:t>I</w:t>
      </w:r>
      <w:r w:rsidR="00E578FC" w:rsidRPr="00EF5896">
        <w:rPr>
          <w:rFonts w:ascii="Riviera Nights Light" w:hAnsi="Riviera Nights Light"/>
        </w:rPr>
        <w:t xml:space="preserve">n </w:t>
      </w:r>
      <w:r w:rsidRPr="00EF5896">
        <w:rPr>
          <w:rFonts w:ascii="Riviera Nights Light" w:hAnsi="Riviera Nights Light"/>
        </w:rPr>
        <w:t>Boat Tail</w:t>
      </w:r>
      <w:r w:rsidR="00E578FC" w:rsidRPr="00EF5896">
        <w:rPr>
          <w:rFonts w:ascii="Riviera Nights Light" w:hAnsi="Riviera Nights Light"/>
        </w:rPr>
        <w:t xml:space="preserve">, the </w:t>
      </w:r>
      <w:r w:rsidRPr="00EF5896">
        <w:rPr>
          <w:rFonts w:ascii="Riviera Nights Light" w:hAnsi="Riviera Nights Light"/>
        </w:rPr>
        <w:t>entire floor</w:t>
      </w:r>
      <w:r w:rsidR="00E578FC" w:rsidRPr="00EF5896">
        <w:rPr>
          <w:rFonts w:ascii="Riviera Nights Light" w:hAnsi="Riviera Nights Light"/>
        </w:rPr>
        <w:t xml:space="preserve"> structure</w:t>
      </w:r>
      <w:r w:rsidR="00005C20" w:rsidRPr="00EF5896">
        <w:rPr>
          <w:rFonts w:ascii="Riviera Nights Light" w:hAnsi="Riviera Nights Light"/>
        </w:rPr>
        <w:t xml:space="preserve"> is utilised</w:t>
      </w:r>
      <w:r w:rsidRPr="00EF5896">
        <w:rPr>
          <w:rFonts w:ascii="Riviera Nights Light" w:hAnsi="Riviera Nights Light"/>
        </w:rPr>
        <w:t xml:space="preserve">, creating an exceptional audio experience for the client. </w:t>
      </w:r>
    </w:p>
    <w:p w14:paraId="61F3BD2D" w14:textId="77777777" w:rsidR="00B63849" w:rsidRDefault="00B63849" w:rsidP="00B63849">
      <w:pPr>
        <w:rPr>
          <w:rFonts w:ascii="Riviera Nights Light" w:hAnsi="Riviera Nights Light"/>
          <w:color w:val="333333"/>
        </w:rPr>
      </w:pPr>
      <w:r>
        <w:rPr>
          <w:rFonts w:ascii="Riviera Nights Light" w:hAnsi="Riviera Nights Light"/>
          <w:color w:val="333333"/>
        </w:rPr>
        <w:t>To support the complex requirements of the hosting suite to the rear of Boat Tail, a unique electronic treatment was required. Five electronic control units (ECUs) were created for the rear of the car alone – a process that required a completely redesigned, dedicated wiring harness, which was the product of nine months of intensive research and development. Only then was it possible for the aft deck lids to open to an appropriate 67-degree angle, incorporate a highly secure locking mechanism and integrate a total climate control system to the rear hosting suite to preserve any cuisine stowed on board.</w:t>
      </w:r>
      <w:r w:rsidDel="00B46FF6">
        <w:rPr>
          <w:rFonts w:ascii="Riviera Nights Light" w:hAnsi="Riviera Nights Light"/>
          <w:color w:val="333333"/>
        </w:rPr>
        <w:t xml:space="preserve"> </w:t>
      </w:r>
    </w:p>
    <w:p w14:paraId="421C9A4D" w14:textId="4FBBD632" w:rsidR="00E23A42" w:rsidRPr="00EF5896" w:rsidRDefault="00B63849" w:rsidP="00E23A42">
      <w:r>
        <w:t>Indeed, t</w:t>
      </w:r>
      <w:r w:rsidR="00E23A42" w:rsidRPr="00EF5896">
        <w:t xml:space="preserve">he </w:t>
      </w:r>
      <w:r w:rsidR="00BA4DCE" w:rsidRPr="00EF5896">
        <w:t xml:space="preserve">inside </w:t>
      </w:r>
      <w:r w:rsidR="00E23A42" w:rsidRPr="00EF5896">
        <w:t xml:space="preserve">temperature of the </w:t>
      </w:r>
      <w:r w:rsidR="005F20BB" w:rsidRPr="00EF5896">
        <w:t>hosting suite</w:t>
      </w:r>
      <w:r w:rsidR="00E23A42" w:rsidRPr="00EF5896">
        <w:t xml:space="preserve"> was a specific consideration. Boat Tail was created in anticipation of fair weather, so measures </w:t>
      </w:r>
      <w:r w:rsidR="00BA4DCE" w:rsidRPr="00EF5896">
        <w:t>needed to be taken</w:t>
      </w:r>
      <w:r w:rsidR="00E23A42" w:rsidRPr="00EF5896">
        <w:t xml:space="preserve"> to ensure that heat absorption did not </w:t>
      </w:r>
      <w:r w:rsidR="00170B72" w:rsidRPr="00EF5896">
        <w:t xml:space="preserve">adversely </w:t>
      </w:r>
      <w:r w:rsidR="002B739D" w:rsidRPr="00EF5896">
        <w:t>affect the contents of the suite, which could include food, liquids and of course</w:t>
      </w:r>
      <w:r w:rsidR="00BA4DCE" w:rsidRPr="00EF5896">
        <w:t xml:space="preserve"> </w:t>
      </w:r>
      <w:r w:rsidR="00E23A42" w:rsidRPr="00EF5896">
        <w:t xml:space="preserve">champagne. To that end, two fans are mounted in the lower section of </w:t>
      </w:r>
      <w:r w:rsidR="0098582A" w:rsidRPr="00EF5896">
        <w:t xml:space="preserve">the hosting suite to dissipate </w:t>
      </w:r>
      <w:r w:rsidR="00E23A42" w:rsidRPr="00EF5896">
        <w:t>heat.</w:t>
      </w:r>
      <w:r w:rsidR="004D6A27" w:rsidRPr="00EF5896">
        <w:t xml:space="preserve">  T</w:t>
      </w:r>
      <w:r w:rsidR="00E23A42" w:rsidRPr="00EF5896">
        <w:t xml:space="preserve">o </w:t>
      </w:r>
      <w:r w:rsidR="004D6A27" w:rsidRPr="00EF5896">
        <w:t>confirm</w:t>
      </w:r>
      <w:r w:rsidR="00E23A42" w:rsidRPr="00EF5896">
        <w:t xml:space="preserve"> t</w:t>
      </w:r>
      <w:r w:rsidR="004D6A27" w:rsidRPr="00EF5896">
        <w:t xml:space="preserve">his and to </w:t>
      </w:r>
      <w:r w:rsidR="00C2702E" w:rsidRPr="00EF5896">
        <w:t xml:space="preserve">ensure that Boat Tail’s hosting suite </w:t>
      </w:r>
      <w:r w:rsidR="00E23A42" w:rsidRPr="00EF5896">
        <w:t xml:space="preserve">will acquit itself in all climates, </w:t>
      </w:r>
      <w:r w:rsidR="00C2702E" w:rsidRPr="00EF5896">
        <w:t xml:space="preserve">it has </w:t>
      </w:r>
      <w:r w:rsidR="00E23A42" w:rsidRPr="00EF5896">
        <w:t xml:space="preserve">been </w:t>
      </w:r>
      <w:r w:rsidR="00C2702E" w:rsidRPr="00EF5896">
        <w:t xml:space="preserve">rigorously </w:t>
      </w:r>
      <w:r w:rsidR="004D30AB" w:rsidRPr="00EF5896">
        <w:t xml:space="preserve">and successfully </w:t>
      </w:r>
      <w:r w:rsidR="00E23A42" w:rsidRPr="00EF5896">
        <w:t>tested to 80 degrees Celsius and -20 degrees Celsius</w:t>
      </w:r>
      <w:r w:rsidR="004D30AB" w:rsidRPr="00EF5896">
        <w:t>.</w:t>
      </w:r>
    </w:p>
    <w:p w14:paraId="3B7EA4F2" w14:textId="0E5FC35A" w:rsidR="00025462" w:rsidRDefault="00FA2022" w:rsidP="00F758C4">
      <w:pPr>
        <w:spacing w:after="0"/>
        <w:rPr>
          <w:rFonts w:ascii="Riviera Nights Light" w:hAnsi="Riviera Nights Light"/>
        </w:rPr>
      </w:pPr>
      <w:r w:rsidRPr="00765C35">
        <w:rPr>
          <w:rFonts w:ascii="Riviera Nights Light" w:hAnsi="Riviera Nights Light"/>
        </w:rPr>
        <w:lastRenderedPageBreak/>
        <w:t xml:space="preserve">As Boat Tail is a fully homologated, road-legal motor car that </w:t>
      </w:r>
      <w:r w:rsidR="003C33B3" w:rsidRPr="00765C35">
        <w:rPr>
          <w:rFonts w:ascii="Riviera Nights Light" w:hAnsi="Riviera Nights Light"/>
        </w:rPr>
        <w:t>was</w:t>
      </w:r>
      <w:r w:rsidR="0093132A" w:rsidRPr="008752F8">
        <w:rPr>
          <w:rFonts w:ascii="Riviera Nights Light" w:hAnsi="Riviera Nights Light"/>
        </w:rPr>
        <w:t xml:space="preserve"> created to be </w:t>
      </w:r>
      <w:r w:rsidRPr="00B63849">
        <w:rPr>
          <w:rFonts w:ascii="Riviera Nights Light" w:hAnsi="Riviera Nights Light"/>
        </w:rPr>
        <w:t>drive</w:t>
      </w:r>
      <w:r w:rsidR="0093132A" w:rsidRPr="00B63849">
        <w:rPr>
          <w:rFonts w:ascii="Riviera Nights Light" w:hAnsi="Riviera Nights Light"/>
        </w:rPr>
        <w:t>n</w:t>
      </w:r>
      <w:r w:rsidRPr="00B63849">
        <w:rPr>
          <w:rFonts w:ascii="Riviera Nights Light" w:hAnsi="Riviera Nights Light"/>
        </w:rPr>
        <w:t>, it was only fully released by the marque once it</w:t>
      </w:r>
      <w:r w:rsidR="00765C35" w:rsidRPr="00765C35">
        <w:rPr>
          <w:rFonts w:ascii="Riviera Nights Light" w:hAnsi="Riviera Nights Light"/>
        </w:rPr>
        <w:t xml:space="preserve"> had</w:t>
      </w:r>
      <w:r w:rsidRPr="00765C35">
        <w:rPr>
          <w:rFonts w:ascii="Riviera Nights Light" w:hAnsi="Riviera Nights Light"/>
        </w:rPr>
        <w:t xml:space="preserve"> undergone</w:t>
      </w:r>
      <w:r w:rsidR="0093132A" w:rsidRPr="00765C35">
        <w:rPr>
          <w:rFonts w:ascii="Riviera Nights Light" w:hAnsi="Riviera Nights Light"/>
        </w:rPr>
        <w:t xml:space="preserve"> the same</w:t>
      </w:r>
      <w:r w:rsidRPr="00765C35">
        <w:rPr>
          <w:rFonts w:ascii="Riviera Nights Light" w:hAnsi="Riviera Nights Light"/>
        </w:rPr>
        <w:t xml:space="preserve"> </w:t>
      </w:r>
      <w:r w:rsidR="0093132A" w:rsidRPr="00765C35">
        <w:rPr>
          <w:rFonts w:ascii="Riviera Nights Light" w:hAnsi="Riviera Nights Light"/>
        </w:rPr>
        <w:t xml:space="preserve">rigorous dynamic testing as </w:t>
      </w:r>
      <w:r w:rsidR="0081516C" w:rsidRPr="00765C35">
        <w:rPr>
          <w:rFonts w:ascii="Riviera Nights Light" w:hAnsi="Riviera Nights Light"/>
        </w:rPr>
        <w:t>all</w:t>
      </w:r>
      <w:r w:rsidR="0093132A" w:rsidRPr="00765C35">
        <w:rPr>
          <w:rFonts w:ascii="Riviera Nights Light" w:hAnsi="Riviera Nights Light"/>
        </w:rPr>
        <w:t xml:space="preserve"> other Rolls-Royce</w:t>
      </w:r>
      <w:r w:rsidR="0081516C" w:rsidRPr="00765C35">
        <w:rPr>
          <w:rFonts w:ascii="Riviera Nights Light" w:hAnsi="Riviera Nights Light"/>
        </w:rPr>
        <w:t>s</w:t>
      </w:r>
      <w:r w:rsidR="00B63849">
        <w:rPr>
          <w:rFonts w:ascii="Riviera Nights Light" w:hAnsi="Riviera Nights Light"/>
        </w:rPr>
        <w:t>, including high speed analysis to ensure the contents of the rear hosting suite are sufficiently fastened and therefore silent under power</w:t>
      </w:r>
      <w:r w:rsidR="0093132A" w:rsidRPr="00B63849">
        <w:rPr>
          <w:rFonts w:ascii="Riviera Nights Light" w:hAnsi="Riviera Nights Light"/>
        </w:rPr>
        <w:t>.</w:t>
      </w:r>
      <w:r w:rsidR="0081516C" w:rsidRPr="00B63849">
        <w:rPr>
          <w:rFonts w:ascii="Riviera Nights Light" w:hAnsi="Riviera Nights Light"/>
        </w:rPr>
        <w:t xml:space="preserve"> Indeed, each client has stipulated that they wish to drive their Boat Tail immediately upon receipt.</w:t>
      </w:r>
    </w:p>
    <w:p w14:paraId="0AD615DC" w14:textId="77777777" w:rsidR="006F7573" w:rsidRPr="00B63849" w:rsidRDefault="006F7573" w:rsidP="00F758C4">
      <w:pPr>
        <w:spacing w:after="0"/>
        <w:rPr>
          <w:rFonts w:ascii="Riviera Nights Light" w:hAnsi="Riviera Nights Light"/>
        </w:rPr>
      </w:pPr>
    </w:p>
    <w:p w14:paraId="2600B7B3" w14:textId="77777777" w:rsidR="00FA2022" w:rsidRPr="00CB1020" w:rsidRDefault="00FA2022" w:rsidP="00F758C4">
      <w:pPr>
        <w:spacing w:after="0"/>
        <w:rPr>
          <w:rFonts w:ascii="Riviera Nights Light" w:hAnsi="Riviera Nights Light"/>
        </w:rPr>
      </w:pPr>
    </w:p>
    <w:p w14:paraId="08EDA4E7" w14:textId="19CD1664" w:rsidR="00025462" w:rsidRPr="00CB1020" w:rsidRDefault="0029248C" w:rsidP="00F758C4">
      <w:pPr>
        <w:spacing w:after="0"/>
        <w:rPr>
          <w:i/>
          <w:iCs/>
        </w:rPr>
      </w:pPr>
      <w:r w:rsidRPr="00CB1020">
        <w:t xml:space="preserve">Torsten Müller-Ötvös, concluded, </w:t>
      </w:r>
      <w:r w:rsidRPr="00CB1020">
        <w:rPr>
          <w:i/>
          <w:iCs/>
        </w:rPr>
        <w:t>“Boat Tail is the culmination of collaboration, ambition, endeavour, and time.</w:t>
      </w:r>
      <w:r w:rsidRPr="00CB1020">
        <w:t xml:space="preserve"> </w:t>
      </w:r>
      <w:r w:rsidRPr="00CB1020">
        <w:rPr>
          <w:i/>
          <w:iCs/>
        </w:rPr>
        <w:t xml:space="preserve">It was born from a desire to celebrate success and create a lasting legacy. In its remarkable realisation, </w:t>
      </w:r>
      <w:r w:rsidR="00C9195D" w:rsidRPr="00CB1020">
        <w:rPr>
          <w:i/>
          <w:iCs/>
        </w:rPr>
        <w:t>Rolls-Royce Boat Tail</w:t>
      </w:r>
      <w:r w:rsidRPr="00CB1020">
        <w:rPr>
          <w:i/>
          <w:iCs/>
        </w:rPr>
        <w:t xml:space="preserve"> </w:t>
      </w:r>
      <w:r w:rsidR="009B0563" w:rsidRPr="00CB1020">
        <w:rPr>
          <w:i/>
          <w:iCs/>
        </w:rPr>
        <w:t>forges a pivotal</w:t>
      </w:r>
      <w:r w:rsidRPr="00CB1020">
        <w:rPr>
          <w:i/>
          <w:iCs/>
        </w:rPr>
        <w:t xml:space="preserve"> moment in </w:t>
      </w:r>
      <w:r w:rsidR="00C9195D" w:rsidRPr="00CB1020">
        <w:rPr>
          <w:i/>
          <w:iCs/>
        </w:rPr>
        <w:t>our marque’s</w:t>
      </w:r>
      <w:r w:rsidR="00E8507B" w:rsidRPr="00CB1020">
        <w:rPr>
          <w:i/>
          <w:iCs/>
        </w:rPr>
        <w:t xml:space="preserve"> </w:t>
      </w:r>
      <w:r w:rsidRPr="00CB1020">
        <w:rPr>
          <w:i/>
          <w:iCs/>
        </w:rPr>
        <w:t xml:space="preserve">history </w:t>
      </w:r>
      <w:r w:rsidR="009B0563" w:rsidRPr="00CB1020">
        <w:rPr>
          <w:i/>
          <w:iCs/>
        </w:rPr>
        <w:t>and</w:t>
      </w:r>
      <w:r w:rsidRPr="00CB1020">
        <w:rPr>
          <w:i/>
          <w:iCs/>
        </w:rPr>
        <w:t xml:space="preserve"> </w:t>
      </w:r>
      <w:r w:rsidR="00E8507B" w:rsidRPr="00CB1020">
        <w:rPr>
          <w:i/>
          <w:iCs/>
        </w:rPr>
        <w:t xml:space="preserve">in </w:t>
      </w:r>
      <w:r w:rsidRPr="00CB1020">
        <w:rPr>
          <w:i/>
          <w:iCs/>
        </w:rPr>
        <w:t>t</w:t>
      </w:r>
      <w:r w:rsidR="009B0563" w:rsidRPr="00CB1020">
        <w:rPr>
          <w:i/>
          <w:iCs/>
        </w:rPr>
        <w:t>he contemporary luxury landscape.</w:t>
      </w:r>
      <w:r w:rsidR="007E1C85" w:rsidRPr="00CB1020">
        <w:rPr>
          <w:i/>
          <w:iCs/>
        </w:rPr>
        <w:t>”</w:t>
      </w:r>
      <w:r w:rsidR="009B0563" w:rsidRPr="00CB1020">
        <w:rPr>
          <w:i/>
          <w:iCs/>
        </w:rPr>
        <w:t xml:space="preserve"> </w:t>
      </w:r>
    </w:p>
    <w:p w14:paraId="4EC47A84" w14:textId="77777777" w:rsidR="0029248C" w:rsidRPr="00CB1020" w:rsidRDefault="0029248C" w:rsidP="00F758C4">
      <w:pPr>
        <w:spacing w:after="0"/>
        <w:rPr>
          <w:i/>
          <w:iCs/>
        </w:rPr>
      </w:pPr>
    </w:p>
    <w:p w14:paraId="6942FB97" w14:textId="77777777" w:rsidR="00025462" w:rsidRPr="00CB1020" w:rsidRDefault="00025462" w:rsidP="00F758C4">
      <w:pPr>
        <w:spacing w:after="0"/>
        <w:rPr>
          <w:rFonts w:ascii="Riviera Nights Light" w:hAnsi="Riviera Nights Light"/>
        </w:rPr>
      </w:pPr>
    </w:p>
    <w:p w14:paraId="33A0D158" w14:textId="6A5E517D" w:rsidR="00196EC2" w:rsidRDefault="00F1660F" w:rsidP="00196EC2">
      <w:r w:rsidRPr="00CB1020">
        <w:t>-</w:t>
      </w:r>
      <w:r w:rsidR="00EB70B2" w:rsidRPr="00CB1020">
        <w:t xml:space="preserve"> </w:t>
      </w:r>
      <w:r w:rsidRPr="00CB1020">
        <w:t>Ends</w:t>
      </w:r>
      <w:r w:rsidR="00EB70B2" w:rsidRPr="00CB1020">
        <w:t xml:space="preserve"> </w:t>
      </w:r>
      <w:r w:rsidR="00196EC2">
        <w:t>–</w:t>
      </w:r>
    </w:p>
    <w:p w14:paraId="7FB6E0D7" w14:textId="77777777" w:rsidR="00196EC2" w:rsidRPr="00196EC2" w:rsidRDefault="00196EC2" w:rsidP="00EF5896"/>
    <w:p w14:paraId="4C6458F7" w14:textId="3F8FE8FC" w:rsidR="001D62E1" w:rsidRDefault="001D62E1" w:rsidP="00F758C4">
      <w:pPr>
        <w:pStyle w:val="Heading2"/>
        <w:spacing w:before="0"/>
        <w:rPr>
          <w:color w:val="auto"/>
        </w:rPr>
      </w:pPr>
    </w:p>
    <w:p w14:paraId="3E7FD2F8" w14:textId="48CD5653" w:rsidR="00196EC2" w:rsidRDefault="00196EC2" w:rsidP="00196EC2"/>
    <w:p w14:paraId="08758D04" w14:textId="20AF8448" w:rsidR="00196EC2" w:rsidRDefault="00196EC2" w:rsidP="00196EC2"/>
    <w:p w14:paraId="08728FFB" w14:textId="2E0A5126" w:rsidR="00196EC2" w:rsidRDefault="00196EC2" w:rsidP="00196EC2"/>
    <w:p w14:paraId="5CD7E4C9" w14:textId="6170E5E2" w:rsidR="00196EC2" w:rsidRDefault="00196EC2" w:rsidP="00196EC2"/>
    <w:p w14:paraId="432FFA66" w14:textId="22A5F918" w:rsidR="00196EC2" w:rsidRDefault="00196EC2" w:rsidP="00196EC2"/>
    <w:p w14:paraId="5451BF9F" w14:textId="5F310F8D" w:rsidR="00196EC2" w:rsidRDefault="00196EC2" w:rsidP="00196EC2"/>
    <w:p w14:paraId="782E776D" w14:textId="29A87D52" w:rsidR="00196EC2" w:rsidRDefault="00196EC2" w:rsidP="00196EC2"/>
    <w:p w14:paraId="3FDC7BD8" w14:textId="0887EB22" w:rsidR="00196EC2" w:rsidRDefault="00196EC2" w:rsidP="00196EC2"/>
    <w:p w14:paraId="61542CC6" w14:textId="75469552" w:rsidR="00196EC2" w:rsidRDefault="00196EC2" w:rsidP="00196EC2"/>
    <w:p w14:paraId="2FDB727C" w14:textId="10C3D717" w:rsidR="00196EC2" w:rsidRDefault="00196EC2" w:rsidP="00196EC2"/>
    <w:p w14:paraId="441F513E" w14:textId="007C80BC" w:rsidR="00196EC2" w:rsidRDefault="00196EC2" w:rsidP="00196EC2"/>
    <w:p w14:paraId="20313176" w14:textId="77777777" w:rsidR="00196EC2" w:rsidRDefault="00196EC2" w:rsidP="00196EC2"/>
    <w:p w14:paraId="79A638DD" w14:textId="78E06EEB" w:rsidR="00196EC2" w:rsidRPr="00196EC2" w:rsidRDefault="00196EC2" w:rsidP="00EF5896">
      <w:r>
        <w:rPr>
          <w:noProof/>
          <w14:ligatures w14:val="none"/>
        </w:rPr>
        <w:drawing>
          <wp:anchor distT="0" distB="0" distL="114300" distR="114300" simplePos="0" relativeHeight="251661312" behindDoc="0" locked="0" layoutInCell="1" allowOverlap="1" wp14:anchorId="550C184B" wp14:editId="4C0CD6E1">
            <wp:simplePos x="0" y="0"/>
            <wp:positionH relativeFrom="column">
              <wp:posOffset>0</wp:posOffset>
            </wp:positionH>
            <wp:positionV relativeFrom="paragraph">
              <wp:posOffset>332740</wp:posOffset>
            </wp:positionV>
            <wp:extent cx="5796280" cy="14992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6280" cy="149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9CC1B" w14:textId="77777777" w:rsidR="00196EC2" w:rsidRDefault="00196EC2" w:rsidP="00F758C4">
      <w:pPr>
        <w:pStyle w:val="Heading2"/>
        <w:spacing w:before="0"/>
        <w:rPr>
          <w:color w:val="auto"/>
        </w:rPr>
      </w:pPr>
    </w:p>
    <w:p w14:paraId="55AE95B3" w14:textId="77777777" w:rsidR="00196EC2" w:rsidRDefault="00196EC2" w:rsidP="00F758C4">
      <w:pPr>
        <w:pStyle w:val="Heading2"/>
        <w:spacing w:before="0"/>
        <w:rPr>
          <w:color w:val="auto"/>
        </w:rPr>
      </w:pPr>
    </w:p>
    <w:p w14:paraId="3480A94D" w14:textId="77777777" w:rsidR="00196EC2" w:rsidRDefault="00196EC2" w:rsidP="00F758C4">
      <w:pPr>
        <w:pStyle w:val="Heading2"/>
        <w:spacing w:before="0"/>
        <w:rPr>
          <w:color w:val="auto"/>
        </w:rPr>
      </w:pPr>
    </w:p>
    <w:p w14:paraId="0589EBD0" w14:textId="25B1E3E6" w:rsidR="001F6D78" w:rsidRPr="00EF5896" w:rsidRDefault="001F6D78" w:rsidP="00F758C4">
      <w:pPr>
        <w:pStyle w:val="Heading2"/>
        <w:spacing w:before="0"/>
        <w:rPr>
          <w:color w:val="auto"/>
        </w:rPr>
      </w:pPr>
      <w:r w:rsidRPr="00EF5896">
        <w:rPr>
          <w:color w:val="auto"/>
        </w:rPr>
        <w:t>FURTHER INFORMATION</w:t>
      </w:r>
    </w:p>
    <w:p w14:paraId="0F9558D1" w14:textId="77777777" w:rsidR="00746AA4" w:rsidRPr="00765C35" w:rsidRDefault="00746AA4" w:rsidP="00F758C4">
      <w:pPr>
        <w:spacing w:after="0"/>
      </w:pPr>
      <w:r w:rsidRPr="00765C35">
        <w:t xml:space="preserve">You can find all our press releases and press kits, as well as a wide selection of high resolution, downloadable photographs and video footage at our media website, </w:t>
      </w:r>
      <w:hyperlink r:id="rId8" w:history="1">
        <w:r w:rsidRPr="00EF5896">
          <w:rPr>
            <w:rStyle w:val="Hyperlink"/>
            <w:b/>
            <w:bCs/>
            <w:color w:val="auto"/>
          </w:rPr>
          <w:t>PressClub</w:t>
        </w:r>
      </w:hyperlink>
      <w:r w:rsidRPr="00765C35">
        <w:t>.</w:t>
      </w:r>
    </w:p>
    <w:p w14:paraId="464F8297" w14:textId="78ED34BC" w:rsidR="00196EC2" w:rsidRDefault="00746AA4" w:rsidP="00F758C4">
      <w:pPr>
        <w:spacing w:after="0"/>
      </w:pPr>
      <w:r w:rsidRPr="00B63849">
        <w:t xml:space="preserve">You can also follow marque on social media: </w:t>
      </w:r>
      <w:hyperlink r:id="rId9" w:history="1">
        <w:r w:rsidRPr="00EF5896">
          <w:rPr>
            <w:rStyle w:val="Hyperlink"/>
            <w:b/>
            <w:bCs/>
            <w:color w:val="auto"/>
          </w:rPr>
          <w:t>LinkedIn</w:t>
        </w:r>
      </w:hyperlink>
      <w:r w:rsidRPr="00765C35">
        <w:t xml:space="preserve">; </w:t>
      </w:r>
      <w:hyperlink r:id="rId10" w:history="1">
        <w:r w:rsidRPr="00EF5896">
          <w:rPr>
            <w:rStyle w:val="Hyperlink"/>
            <w:color w:val="auto"/>
          </w:rPr>
          <w:t>YouTube</w:t>
        </w:r>
      </w:hyperlink>
      <w:r w:rsidRPr="00765C35">
        <w:t>;</w:t>
      </w:r>
      <w:r w:rsidRPr="00765C35">
        <w:rPr>
          <w:rFonts w:ascii="Riviera Nights Bold" w:hAnsi="Riviera Nights Bold"/>
          <w:b/>
          <w:bCs/>
        </w:rPr>
        <w:t xml:space="preserve"> </w:t>
      </w:r>
      <w:hyperlink r:id="rId11" w:history="1">
        <w:r w:rsidRPr="00EF5896">
          <w:rPr>
            <w:rStyle w:val="Hyperlink"/>
            <w:b/>
            <w:bCs/>
            <w:color w:val="auto"/>
          </w:rPr>
          <w:t>Twitter</w:t>
        </w:r>
      </w:hyperlink>
      <w:r w:rsidRPr="00765C35">
        <w:t xml:space="preserve">; </w:t>
      </w:r>
      <w:hyperlink r:id="rId12" w:history="1">
        <w:r w:rsidRPr="00EF5896">
          <w:rPr>
            <w:rStyle w:val="Hyperlink"/>
            <w:color w:val="auto"/>
          </w:rPr>
          <w:t>Instagram</w:t>
        </w:r>
      </w:hyperlink>
      <w:r w:rsidRPr="00765C35">
        <w:t xml:space="preserve">; and </w:t>
      </w:r>
      <w:hyperlink r:id="rId13" w:history="1">
        <w:r w:rsidRPr="00EF5896">
          <w:rPr>
            <w:rStyle w:val="Hyperlink"/>
            <w:color w:val="auto"/>
          </w:rPr>
          <w:t>Facebook</w:t>
        </w:r>
      </w:hyperlink>
      <w:r w:rsidRPr="00765C35">
        <w:t>.</w:t>
      </w:r>
    </w:p>
    <w:p w14:paraId="19EC2267" w14:textId="77777777" w:rsidR="00196EC2" w:rsidRPr="00765C35" w:rsidRDefault="00196EC2" w:rsidP="00F758C4">
      <w:pPr>
        <w:spacing w:after="0"/>
      </w:pPr>
    </w:p>
    <w:p w14:paraId="684DA1B6" w14:textId="77777777" w:rsidR="00926345" w:rsidRPr="00765C35" w:rsidRDefault="00926345" w:rsidP="00F758C4">
      <w:pPr>
        <w:spacing w:after="0"/>
      </w:pPr>
    </w:p>
    <w:p w14:paraId="00942835" w14:textId="77777777" w:rsidR="001F6D78" w:rsidRPr="00EF5896" w:rsidRDefault="001F6D78" w:rsidP="00F758C4">
      <w:pPr>
        <w:pStyle w:val="Heading2"/>
        <w:spacing w:before="0"/>
        <w:rPr>
          <w:color w:val="auto"/>
        </w:rPr>
      </w:pPr>
      <w:r w:rsidRPr="00EF5896">
        <w:rPr>
          <w:color w:val="auto"/>
        </w:rPr>
        <w:t>EDITORS’ NOTES</w:t>
      </w:r>
    </w:p>
    <w:p w14:paraId="4ED71F6E" w14:textId="77777777" w:rsidR="001F6D78" w:rsidRPr="00765C35" w:rsidRDefault="001F6D78" w:rsidP="00F758C4">
      <w:pPr>
        <w:spacing w:after="0"/>
      </w:pPr>
      <w:r w:rsidRPr="00765C35">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297F5A9C" w14:textId="2ED5823D" w:rsidR="0095757C" w:rsidRPr="00765C35" w:rsidRDefault="00F37825" w:rsidP="00F758C4">
      <w:pPr>
        <w:spacing w:after="0" w:line="259" w:lineRule="auto"/>
      </w:pPr>
      <w:r w:rsidRPr="00765C35">
        <w:br w:type="page"/>
      </w:r>
      <w:r w:rsidR="001F6D78" w:rsidRPr="00765C35">
        <w:lastRenderedPageBreak/>
        <w:t>CONTACTS | Goodwood</w:t>
      </w:r>
    </w:p>
    <w:p w14:paraId="15C3D36A" w14:textId="77777777" w:rsidR="00977851" w:rsidRPr="00765C35" w:rsidRDefault="00977851" w:rsidP="00F758C4">
      <w:pPr>
        <w:pStyle w:val="NoSpacing"/>
      </w:pPr>
    </w:p>
    <w:p w14:paraId="431B7CBB" w14:textId="3CB98212" w:rsidR="00746AA4" w:rsidRPr="00765C35" w:rsidRDefault="00746AA4" w:rsidP="00F758C4">
      <w:pPr>
        <w:spacing w:after="0"/>
      </w:pPr>
      <w:r w:rsidRPr="00765C35">
        <w:rPr>
          <w:rFonts w:ascii="Riviera Nights Bold" w:hAnsi="Riviera Nights Bold"/>
          <w:b/>
          <w:bCs/>
        </w:rPr>
        <w:t>Director of Global Communications</w:t>
      </w:r>
      <w:r w:rsidRPr="00765C35">
        <w:t xml:space="preserve"> </w:t>
      </w:r>
      <w:r w:rsidRPr="00765C35">
        <w:br/>
        <w:t>Richard Carter</w:t>
      </w:r>
      <w:r w:rsidRPr="00765C35">
        <w:br/>
        <w:t xml:space="preserve">+44 (0) 1243 384060 / </w:t>
      </w:r>
      <w:hyperlink r:id="rId14" w:history="1">
        <w:r w:rsidRPr="00EF5896">
          <w:rPr>
            <w:rStyle w:val="Hyperlink"/>
            <w:color w:val="auto"/>
          </w:rPr>
          <w:t>Email</w:t>
        </w:r>
      </w:hyperlink>
      <w:r w:rsidRPr="00765C35">
        <w:t xml:space="preserve"> </w:t>
      </w:r>
    </w:p>
    <w:p w14:paraId="108CE5C8" w14:textId="33BFBE70" w:rsidR="00746AA4" w:rsidRPr="00765C35" w:rsidRDefault="00746AA4" w:rsidP="00F758C4">
      <w:pPr>
        <w:spacing w:after="0"/>
      </w:pPr>
      <w:r w:rsidRPr="00765C35">
        <w:rPr>
          <w:rFonts w:ascii="Riviera Nights Bold" w:hAnsi="Riviera Nights Bold"/>
          <w:b/>
          <w:bCs/>
        </w:rPr>
        <w:t>Head of Corporate Relations</w:t>
      </w:r>
      <w:r w:rsidRPr="00765C35">
        <w:rPr>
          <w:rFonts w:ascii="Riviera Nights Bold" w:hAnsi="Riviera Nights Bold"/>
          <w:b/>
          <w:bCs/>
        </w:rPr>
        <w:br/>
      </w:r>
      <w:r w:rsidRPr="00765C35">
        <w:t>Andrew Ball</w:t>
      </w:r>
      <w:r w:rsidRPr="00765C35">
        <w:br/>
        <w:t xml:space="preserve">+44 (0) 7185 244064 / </w:t>
      </w:r>
      <w:hyperlink r:id="rId15" w:history="1">
        <w:r w:rsidRPr="00EF5896">
          <w:rPr>
            <w:rStyle w:val="Hyperlink"/>
            <w:color w:val="auto"/>
          </w:rPr>
          <w:t>Email</w:t>
        </w:r>
      </w:hyperlink>
      <w:r w:rsidRPr="00765C35">
        <w:t xml:space="preserve"> </w:t>
      </w:r>
    </w:p>
    <w:p w14:paraId="0857E6F4" w14:textId="5DF9969E" w:rsidR="00746AA4" w:rsidRPr="00765C35" w:rsidRDefault="00746AA4" w:rsidP="00F758C4">
      <w:pPr>
        <w:spacing w:after="0"/>
      </w:pPr>
      <w:r w:rsidRPr="00765C35">
        <w:rPr>
          <w:rFonts w:ascii="Riviera Nights Bold" w:hAnsi="Riviera Nights Bold"/>
          <w:b/>
          <w:bCs/>
        </w:rPr>
        <w:t>Head of Global Lifestyle Communications</w:t>
      </w:r>
      <w:r w:rsidRPr="00765C35">
        <w:rPr>
          <w:rFonts w:ascii="Riviera Nights Bold" w:hAnsi="Riviera Nights Bold"/>
          <w:b/>
          <w:bCs/>
        </w:rPr>
        <w:br/>
      </w:r>
      <w:r w:rsidRPr="00765C35">
        <w:t>Emma Rickett</w:t>
      </w:r>
      <w:r w:rsidRPr="00765C35">
        <w:br/>
        <w:t xml:space="preserve">+44 (0) 7815 244061 / </w:t>
      </w:r>
      <w:hyperlink r:id="rId16" w:history="1">
        <w:r w:rsidRPr="00EF5896">
          <w:rPr>
            <w:rStyle w:val="Hyperlink"/>
            <w:color w:val="auto"/>
          </w:rPr>
          <w:t>Email</w:t>
        </w:r>
      </w:hyperlink>
      <w:r w:rsidRPr="00765C35">
        <w:t xml:space="preserve"> </w:t>
      </w:r>
    </w:p>
    <w:p w14:paraId="2F43C215" w14:textId="4B1413A0" w:rsidR="00746AA4" w:rsidRPr="00765C35" w:rsidRDefault="00746AA4" w:rsidP="00F758C4">
      <w:pPr>
        <w:spacing w:after="0"/>
      </w:pPr>
      <w:r w:rsidRPr="00765C35">
        <w:rPr>
          <w:rFonts w:ascii="Riviera Nights Bold" w:hAnsi="Riviera Nights Bold"/>
          <w:b/>
          <w:bCs/>
        </w:rPr>
        <w:t>Head of Global Product Communications</w:t>
      </w:r>
      <w:r w:rsidRPr="00765C35">
        <w:rPr>
          <w:rFonts w:ascii="Riviera Nights Bold" w:hAnsi="Riviera Nights Bold"/>
          <w:b/>
          <w:bCs/>
        </w:rPr>
        <w:br/>
      </w:r>
      <w:r w:rsidRPr="00765C35">
        <w:t>Matthew Jones</w:t>
      </w:r>
      <w:r w:rsidRPr="00765C35">
        <w:br/>
        <w:t xml:space="preserve">+44 (0) 7815 245929 / </w:t>
      </w:r>
      <w:hyperlink r:id="rId17" w:history="1">
        <w:r w:rsidRPr="00EF5896">
          <w:rPr>
            <w:rStyle w:val="Hyperlink"/>
            <w:color w:val="auto"/>
          </w:rPr>
          <w:t>Email</w:t>
        </w:r>
      </w:hyperlink>
      <w:r w:rsidRPr="00765C35">
        <w:t xml:space="preserve"> </w:t>
      </w:r>
    </w:p>
    <w:p w14:paraId="5579763F" w14:textId="77777777" w:rsidR="00746AA4" w:rsidRPr="00765C35" w:rsidRDefault="00746AA4" w:rsidP="00F758C4">
      <w:pPr>
        <w:spacing w:after="0"/>
        <w:rPr>
          <w:b/>
          <w:bCs/>
        </w:rPr>
      </w:pPr>
    </w:p>
    <w:p w14:paraId="26CE146E" w14:textId="77777777" w:rsidR="00746AA4" w:rsidRPr="00765C35" w:rsidRDefault="00746AA4" w:rsidP="00F758C4">
      <w:pPr>
        <w:spacing w:after="0" w:line="259" w:lineRule="auto"/>
      </w:pPr>
      <w:r w:rsidRPr="00765C35">
        <w:br w:type="page"/>
      </w:r>
    </w:p>
    <w:p w14:paraId="2FBA27D4" w14:textId="7089A758" w:rsidR="00746AA4" w:rsidRPr="00765C35" w:rsidRDefault="00746AA4" w:rsidP="00F758C4">
      <w:pPr>
        <w:spacing w:after="0"/>
      </w:pPr>
      <w:r w:rsidRPr="00765C35">
        <w:lastRenderedPageBreak/>
        <w:t>CONTACTS | REGIONAL</w:t>
      </w:r>
      <w:r w:rsidRPr="00765C35">
        <w:br/>
      </w:r>
      <w:r w:rsidRPr="00765C35">
        <w:rPr>
          <w:rFonts w:ascii="Riviera Nights Bold" w:hAnsi="Riviera Nights Bold"/>
          <w:b/>
          <w:bCs/>
        </w:rPr>
        <w:br/>
        <w:t>Asia Pacific – North</w:t>
      </w:r>
      <w:r w:rsidRPr="00765C35">
        <w:br/>
        <w:t>Rosemary Mitchell</w:t>
      </w:r>
      <w:r w:rsidRPr="00765C35">
        <w:br/>
        <w:t xml:space="preserve">+81 (0) 3 6259 8888 / </w:t>
      </w:r>
      <w:hyperlink r:id="rId18" w:history="1">
        <w:r w:rsidRPr="00EF5896">
          <w:rPr>
            <w:rStyle w:val="Hyperlink"/>
            <w:color w:val="auto"/>
          </w:rPr>
          <w:t>Email</w:t>
        </w:r>
      </w:hyperlink>
    </w:p>
    <w:p w14:paraId="1396BACC" w14:textId="6BE5C883" w:rsidR="00746AA4" w:rsidRPr="00765C35" w:rsidRDefault="00746AA4" w:rsidP="00F758C4">
      <w:pPr>
        <w:spacing w:after="0"/>
      </w:pPr>
      <w:r w:rsidRPr="00765C35">
        <w:rPr>
          <w:rFonts w:ascii="Riviera Nights Bold" w:hAnsi="Riviera Nights Bold"/>
          <w:b/>
          <w:bCs/>
        </w:rPr>
        <w:t>Asia Pacific – South</w:t>
      </w:r>
      <w:r w:rsidRPr="00765C35">
        <w:br/>
        <w:t>Hal Serudin</w:t>
      </w:r>
      <w:r w:rsidRPr="00765C35">
        <w:br/>
        <w:t xml:space="preserve">+65 8161 2843 / </w:t>
      </w:r>
      <w:hyperlink r:id="rId19" w:history="1">
        <w:r w:rsidRPr="00EF5896">
          <w:rPr>
            <w:rStyle w:val="Hyperlink"/>
            <w:color w:val="auto"/>
          </w:rPr>
          <w:t>Email</w:t>
        </w:r>
      </w:hyperlink>
      <w:r w:rsidRPr="00765C35">
        <w:t xml:space="preserve"> </w:t>
      </w:r>
    </w:p>
    <w:p w14:paraId="1888E23A" w14:textId="694A3902" w:rsidR="00746AA4" w:rsidRPr="00765C35" w:rsidRDefault="00746AA4" w:rsidP="00F758C4">
      <w:pPr>
        <w:spacing w:after="0"/>
      </w:pPr>
      <w:r w:rsidRPr="00765C35">
        <w:rPr>
          <w:rFonts w:ascii="Riviera Nights Bold" w:hAnsi="Riviera Nights Bold"/>
          <w:b/>
          <w:bCs/>
        </w:rPr>
        <w:t>Central and Western Europe</w:t>
      </w:r>
      <w:r w:rsidRPr="00765C35">
        <w:t xml:space="preserve"> </w:t>
      </w:r>
      <w:r w:rsidRPr="00765C35">
        <w:br/>
        <w:t>Ruth Hilse</w:t>
      </w:r>
      <w:r w:rsidRPr="00765C35">
        <w:br/>
        <w:t xml:space="preserve">+49 (0) 89 382 60064 / </w:t>
      </w:r>
      <w:hyperlink r:id="rId20" w:history="1">
        <w:r w:rsidRPr="00EF5896">
          <w:rPr>
            <w:rStyle w:val="Hyperlink"/>
            <w:color w:val="auto"/>
          </w:rPr>
          <w:t>Email</w:t>
        </w:r>
      </w:hyperlink>
      <w:r w:rsidRPr="00765C35">
        <w:t xml:space="preserve"> </w:t>
      </w:r>
    </w:p>
    <w:p w14:paraId="565B94CC" w14:textId="5F79DF76" w:rsidR="00746AA4" w:rsidRPr="00765C35" w:rsidRDefault="00746AA4" w:rsidP="00F758C4">
      <w:pPr>
        <w:spacing w:after="0"/>
      </w:pPr>
      <w:r w:rsidRPr="00765C35">
        <w:rPr>
          <w:rFonts w:ascii="Riviera Nights Bold" w:hAnsi="Riviera Nights Bold"/>
          <w:b/>
          <w:bCs/>
        </w:rPr>
        <w:t>Central/Eastern Europe and CIS</w:t>
      </w:r>
      <w:r w:rsidRPr="00765C35">
        <w:br/>
        <w:t>Frank Tiemann</w:t>
      </w:r>
      <w:r w:rsidRPr="00765C35">
        <w:br/>
        <w:t xml:space="preserve">+49 (0) 160 9697 5807 / </w:t>
      </w:r>
      <w:hyperlink r:id="rId21" w:history="1">
        <w:r w:rsidRPr="00EF5896">
          <w:rPr>
            <w:rStyle w:val="Hyperlink"/>
            <w:color w:val="auto"/>
          </w:rPr>
          <w:t>Email</w:t>
        </w:r>
      </w:hyperlink>
      <w:r w:rsidRPr="00765C35">
        <w:t xml:space="preserve"> </w:t>
      </w:r>
    </w:p>
    <w:p w14:paraId="12684C20" w14:textId="77777777" w:rsidR="00746AA4" w:rsidRPr="00765C35" w:rsidRDefault="00746AA4" w:rsidP="00F758C4">
      <w:pPr>
        <w:spacing w:after="0"/>
      </w:pPr>
      <w:r w:rsidRPr="00765C35">
        <w:rPr>
          <w:rFonts w:ascii="Riviera Nights Bold" w:hAnsi="Riviera Nights Bold"/>
          <w:b/>
          <w:bCs/>
        </w:rPr>
        <w:t>China</w:t>
      </w:r>
      <w:r w:rsidRPr="00765C35">
        <w:br/>
        <w:t>Anna Xu</w:t>
      </w:r>
      <w:r w:rsidRPr="00765C35">
        <w:br/>
        <w:t xml:space="preserve">+86 10 84558037 / </w:t>
      </w:r>
      <w:hyperlink r:id="rId22" w:history="1">
        <w:r w:rsidRPr="00EF5896">
          <w:rPr>
            <w:rStyle w:val="Hyperlink"/>
            <w:color w:val="auto"/>
          </w:rPr>
          <w:t>Email</w:t>
        </w:r>
      </w:hyperlink>
    </w:p>
    <w:p w14:paraId="463D1E53" w14:textId="617E949F" w:rsidR="00746AA4" w:rsidRPr="00765C35" w:rsidRDefault="00746AA4" w:rsidP="00F758C4">
      <w:pPr>
        <w:spacing w:after="0"/>
        <w:rPr>
          <w:rFonts w:asciiTheme="majorHAnsi" w:hAnsiTheme="majorHAnsi"/>
        </w:rPr>
      </w:pPr>
      <w:r w:rsidRPr="00765C35">
        <w:rPr>
          <w:rFonts w:ascii="Riviera Nights Bold" w:hAnsi="Riviera Nights Bold"/>
          <w:b/>
          <w:bCs/>
        </w:rPr>
        <w:t>Middle East and Africa</w:t>
      </w:r>
      <w:r w:rsidRPr="00765C35">
        <w:t xml:space="preserve"> </w:t>
      </w:r>
      <w:r w:rsidRPr="00765C35">
        <w:br/>
        <w:t>Rami Joudi</w:t>
      </w:r>
      <w:r w:rsidRPr="00765C35">
        <w:br/>
        <w:t xml:space="preserve">+971 56 171 7883 / </w:t>
      </w:r>
      <w:hyperlink r:id="rId23" w:history="1">
        <w:r w:rsidRPr="00EF5896">
          <w:rPr>
            <w:rStyle w:val="Hyperlink"/>
            <w:color w:val="auto"/>
          </w:rPr>
          <w:t>Email</w:t>
        </w:r>
      </w:hyperlink>
      <w:r w:rsidRPr="00765C35">
        <w:t xml:space="preserve"> </w:t>
      </w:r>
    </w:p>
    <w:p w14:paraId="31C1208F" w14:textId="571B17FA" w:rsidR="00746AA4" w:rsidRPr="00765C35" w:rsidRDefault="00746AA4" w:rsidP="00F758C4">
      <w:pPr>
        <w:spacing w:after="0"/>
      </w:pPr>
      <w:r w:rsidRPr="00765C35">
        <w:rPr>
          <w:rFonts w:ascii="Riviera Nights Bold" w:hAnsi="Riviera Nights Bold"/>
          <w:b/>
          <w:bCs/>
        </w:rPr>
        <w:t xml:space="preserve">Russia </w:t>
      </w:r>
      <w:r w:rsidRPr="00765C35">
        <w:br/>
        <w:t>Malika Abdullaeva</w:t>
      </w:r>
      <w:r w:rsidRPr="00765C35">
        <w:br/>
        <w:t xml:space="preserve">+7 916 449 86 22 / </w:t>
      </w:r>
      <w:hyperlink r:id="rId24" w:history="1">
        <w:r w:rsidRPr="00EF5896">
          <w:rPr>
            <w:rStyle w:val="Hyperlink"/>
            <w:color w:val="auto"/>
          </w:rPr>
          <w:t>Email</w:t>
        </w:r>
      </w:hyperlink>
      <w:r w:rsidR="00307E65" w:rsidRPr="00765C35">
        <w:t xml:space="preserve"> </w:t>
      </w:r>
    </w:p>
    <w:p w14:paraId="590ACF96" w14:textId="4573A644" w:rsidR="00746AA4" w:rsidRPr="00765C35" w:rsidRDefault="00746AA4" w:rsidP="00F758C4">
      <w:pPr>
        <w:spacing w:after="0"/>
      </w:pPr>
      <w:r w:rsidRPr="00765C35">
        <w:rPr>
          <w:rFonts w:ascii="Riviera Nights Bold" w:hAnsi="Riviera Nights Bold"/>
          <w:b/>
          <w:bCs/>
        </w:rPr>
        <w:t>The Americas</w:t>
      </w:r>
      <w:r w:rsidRPr="00765C35">
        <w:br/>
        <w:t>Gerry Spahn</w:t>
      </w:r>
      <w:r w:rsidRPr="00765C35">
        <w:br/>
        <w:t xml:space="preserve">+1 201 930 8308 / </w:t>
      </w:r>
      <w:hyperlink r:id="rId25" w:history="1">
        <w:r w:rsidRPr="00EF5896">
          <w:rPr>
            <w:rStyle w:val="Hyperlink"/>
            <w:color w:val="auto"/>
          </w:rPr>
          <w:t>Email</w:t>
        </w:r>
      </w:hyperlink>
      <w:r w:rsidRPr="00765C35">
        <w:t xml:space="preserve"> </w:t>
      </w:r>
    </w:p>
    <w:p w14:paraId="0264D503" w14:textId="0AC50347" w:rsidR="00D61C0B" w:rsidRPr="00765C35" w:rsidRDefault="00D61C0B" w:rsidP="00F758C4">
      <w:pPr>
        <w:spacing w:after="0"/>
      </w:pPr>
    </w:p>
    <w:sectPr w:rsidR="00D61C0B" w:rsidRPr="00765C35" w:rsidSect="00026089">
      <w:headerReference w:type="even" r:id="rId26"/>
      <w:headerReference w:type="default" r:id="rId27"/>
      <w:footerReference w:type="even" r:id="rId28"/>
      <w:footerReference w:type="default" r:id="rId29"/>
      <w:headerReference w:type="first" r:id="rId30"/>
      <w:footerReference w:type="first" r:id="rId31"/>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17D4B" w14:textId="77777777" w:rsidR="00D75060" w:rsidRDefault="00D75060" w:rsidP="001F6D78">
      <w:pPr>
        <w:spacing w:after="0" w:line="240" w:lineRule="auto"/>
      </w:pPr>
      <w:r>
        <w:separator/>
      </w:r>
    </w:p>
  </w:endnote>
  <w:endnote w:type="continuationSeparator" w:id="0">
    <w:p w14:paraId="2D147236" w14:textId="77777777" w:rsidR="00D75060" w:rsidRDefault="00D75060"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oboto">
    <w:panose1 w:val="020B0604020202020204"/>
    <w:charset w:val="00"/>
    <w:family w:val="auto"/>
    <w:pitch w:val="variable"/>
    <w:sig w:usb0="E00002FF" w:usb1="5000205B" w:usb2="00000020" w:usb3="00000000" w:csb0="0000019F" w:csb1="00000000"/>
  </w:font>
  <w:font w:name="Gill Alt One MT Light">
    <w:altName w:val="Gill Alt One MT Light"/>
    <w:panose1 w:val="020B0302020104020203"/>
    <w:charset w:val="00"/>
    <w:family w:val="swiss"/>
    <w:pitch w:val="variable"/>
    <w:sig w:usb0="00000003" w:usb1="00000000" w:usb2="00000000" w:usb3="00000000" w:csb0="00000001" w:csb1="00000000"/>
  </w:font>
  <w:font w:name="Riviera Nights Light">
    <w:altName w:val="Riviera Nights Light"/>
    <w:panose1 w:val="020B0304000000000000"/>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Riviera Nights Bold"/>
    <w:panose1 w:val="020B0804000000000000"/>
    <w:charset w:val="00"/>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w:altName w:val="Riviera Nights"/>
    <w:panose1 w:val="020B0504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EB8ED" w14:textId="77777777" w:rsidR="00B07EE9" w:rsidRDefault="00B07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1136" w14:textId="39BC18AC" w:rsidR="00025462" w:rsidRPr="008562FD" w:rsidRDefault="0002546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025462" w:rsidRDefault="0002546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EC3B9" w14:textId="77777777" w:rsidR="00B07EE9" w:rsidRDefault="00B07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3E336" w14:textId="77777777" w:rsidR="00D75060" w:rsidRDefault="00D75060" w:rsidP="001F6D78">
      <w:pPr>
        <w:spacing w:after="0" w:line="240" w:lineRule="auto"/>
      </w:pPr>
      <w:r>
        <w:separator/>
      </w:r>
    </w:p>
  </w:footnote>
  <w:footnote w:type="continuationSeparator" w:id="0">
    <w:p w14:paraId="2F4E9859" w14:textId="77777777" w:rsidR="00D75060" w:rsidRDefault="00D75060"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55178" w14:textId="77777777" w:rsidR="00B07EE9" w:rsidRDefault="00B07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1BC7" w14:textId="77777777" w:rsidR="00025462" w:rsidRDefault="00025462">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0892C" w14:textId="77777777" w:rsidR="00B07EE9" w:rsidRDefault="00B07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2041D"/>
    <w:multiLevelType w:val="hybridMultilevel"/>
    <w:tmpl w:val="DD3C0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FF41BC"/>
    <w:multiLevelType w:val="hybridMultilevel"/>
    <w:tmpl w:val="139A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D4466"/>
    <w:multiLevelType w:val="multilevel"/>
    <w:tmpl w:val="91029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4B0055"/>
    <w:multiLevelType w:val="hybridMultilevel"/>
    <w:tmpl w:val="62E44B2A"/>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993EC4"/>
    <w:multiLevelType w:val="hybridMultilevel"/>
    <w:tmpl w:val="2F74B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05A2C0A"/>
    <w:multiLevelType w:val="hybridMultilevel"/>
    <w:tmpl w:val="7624B3E4"/>
    <w:lvl w:ilvl="0" w:tplc="72D84F2A">
      <w:numFmt w:val="bullet"/>
      <w:lvlText w:val="-"/>
      <w:lvlJc w:val="left"/>
      <w:pPr>
        <w:ind w:left="720" w:hanging="360"/>
      </w:pPr>
      <w:rPr>
        <w:rFonts w:ascii="Gill Alt One MT Light" w:eastAsiaTheme="minorHAnsi" w:hAnsi="Gill Alt One MT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6"/>
  </w:num>
  <w:num w:numId="15">
    <w:abstractNumId w:val="15"/>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09E8"/>
    <w:rsid w:val="0000362B"/>
    <w:rsid w:val="00005C20"/>
    <w:rsid w:val="00011942"/>
    <w:rsid w:val="00023C78"/>
    <w:rsid w:val="000242B6"/>
    <w:rsid w:val="00025377"/>
    <w:rsid w:val="00025462"/>
    <w:rsid w:val="00026089"/>
    <w:rsid w:val="00027A70"/>
    <w:rsid w:val="00032175"/>
    <w:rsid w:val="00034417"/>
    <w:rsid w:val="000354BB"/>
    <w:rsid w:val="000374F5"/>
    <w:rsid w:val="00042340"/>
    <w:rsid w:val="00044C9F"/>
    <w:rsid w:val="00047D46"/>
    <w:rsid w:val="00050852"/>
    <w:rsid w:val="00050A54"/>
    <w:rsid w:val="00056428"/>
    <w:rsid w:val="00061CC0"/>
    <w:rsid w:val="00071881"/>
    <w:rsid w:val="00081695"/>
    <w:rsid w:val="00083689"/>
    <w:rsid w:val="00086439"/>
    <w:rsid w:val="00086689"/>
    <w:rsid w:val="00090236"/>
    <w:rsid w:val="000910AD"/>
    <w:rsid w:val="00091365"/>
    <w:rsid w:val="00092521"/>
    <w:rsid w:val="000939C8"/>
    <w:rsid w:val="000B02C3"/>
    <w:rsid w:val="000B3FEC"/>
    <w:rsid w:val="000C4BA2"/>
    <w:rsid w:val="000D2810"/>
    <w:rsid w:val="000E74FF"/>
    <w:rsid w:val="000E76D4"/>
    <w:rsid w:val="000F21C9"/>
    <w:rsid w:val="000F5F50"/>
    <w:rsid w:val="000F77A4"/>
    <w:rsid w:val="0010630B"/>
    <w:rsid w:val="00110741"/>
    <w:rsid w:val="00113DD3"/>
    <w:rsid w:val="0012397B"/>
    <w:rsid w:val="00124012"/>
    <w:rsid w:val="00126C7D"/>
    <w:rsid w:val="00127026"/>
    <w:rsid w:val="001306E2"/>
    <w:rsid w:val="0013511D"/>
    <w:rsid w:val="001547E2"/>
    <w:rsid w:val="00170B72"/>
    <w:rsid w:val="001727A8"/>
    <w:rsid w:val="00173A29"/>
    <w:rsid w:val="00176517"/>
    <w:rsid w:val="00193713"/>
    <w:rsid w:val="00196EC2"/>
    <w:rsid w:val="001A0B2B"/>
    <w:rsid w:val="001A30C0"/>
    <w:rsid w:val="001A53E2"/>
    <w:rsid w:val="001A7A6A"/>
    <w:rsid w:val="001B1675"/>
    <w:rsid w:val="001B74D4"/>
    <w:rsid w:val="001C1568"/>
    <w:rsid w:val="001C4047"/>
    <w:rsid w:val="001C5CF6"/>
    <w:rsid w:val="001D62E1"/>
    <w:rsid w:val="001D7447"/>
    <w:rsid w:val="001E56BC"/>
    <w:rsid w:val="001E7000"/>
    <w:rsid w:val="001E711F"/>
    <w:rsid w:val="001F27D4"/>
    <w:rsid w:val="001F31DD"/>
    <w:rsid w:val="001F40A9"/>
    <w:rsid w:val="001F5162"/>
    <w:rsid w:val="001F6D78"/>
    <w:rsid w:val="002004BB"/>
    <w:rsid w:val="00206ECF"/>
    <w:rsid w:val="00207B93"/>
    <w:rsid w:val="0021154A"/>
    <w:rsid w:val="0021434B"/>
    <w:rsid w:val="002250B6"/>
    <w:rsid w:val="00230347"/>
    <w:rsid w:val="002330D4"/>
    <w:rsid w:val="002337C6"/>
    <w:rsid w:val="00235690"/>
    <w:rsid w:val="00243A91"/>
    <w:rsid w:val="002453C4"/>
    <w:rsid w:val="00247A73"/>
    <w:rsid w:val="00253DA3"/>
    <w:rsid w:val="00257415"/>
    <w:rsid w:val="00270B5E"/>
    <w:rsid w:val="00273B35"/>
    <w:rsid w:val="00273C14"/>
    <w:rsid w:val="002746A3"/>
    <w:rsid w:val="00276483"/>
    <w:rsid w:val="00277875"/>
    <w:rsid w:val="0028482A"/>
    <w:rsid w:val="00284B11"/>
    <w:rsid w:val="0029187F"/>
    <w:rsid w:val="0029248C"/>
    <w:rsid w:val="00295E6A"/>
    <w:rsid w:val="002A04FE"/>
    <w:rsid w:val="002A7D1B"/>
    <w:rsid w:val="002B15E9"/>
    <w:rsid w:val="002B5CAB"/>
    <w:rsid w:val="002B6721"/>
    <w:rsid w:val="002B739D"/>
    <w:rsid w:val="002B7736"/>
    <w:rsid w:val="002B7EF8"/>
    <w:rsid w:val="002C2951"/>
    <w:rsid w:val="002C33E6"/>
    <w:rsid w:val="002C5456"/>
    <w:rsid w:val="002C708D"/>
    <w:rsid w:val="002D1FD5"/>
    <w:rsid w:val="002D282B"/>
    <w:rsid w:val="002D68CD"/>
    <w:rsid w:val="002D791B"/>
    <w:rsid w:val="002E19A2"/>
    <w:rsid w:val="002E4093"/>
    <w:rsid w:val="002E439C"/>
    <w:rsid w:val="002E792E"/>
    <w:rsid w:val="002F1C8E"/>
    <w:rsid w:val="002F5298"/>
    <w:rsid w:val="00300429"/>
    <w:rsid w:val="00305038"/>
    <w:rsid w:val="00307E65"/>
    <w:rsid w:val="00310DA5"/>
    <w:rsid w:val="00314FE1"/>
    <w:rsid w:val="0032159D"/>
    <w:rsid w:val="0032444A"/>
    <w:rsid w:val="0034279C"/>
    <w:rsid w:val="00343A4D"/>
    <w:rsid w:val="00355F4E"/>
    <w:rsid w:val="003613B4"/>
    <w:rsid w:val="00366DEF"/>
    <w:rsid w:val="00371C62"/>
    <w:rsid w:val="003743FD"/>
    <w:rsid w:val="00375CA6"/>
    <w:rsid w:val="00383C1B"/>
    <w:rsid w:val="0038428F"/>
    <w:rsid w:val="003904A4"/>
    <w:rsid w:val="003A1FE2"/>
    <w:rsid w:val="003A3D28"/>
    <w:rsid w:val="003A4ABE"/>
    <w:rsid w:val="003A4FFC"/>
    <w:rsid w:val="003B2B1D"/>
    <w:rsid w:val="003B4F21"/>
    <w:rsid w:val="003B65DA"/>
    <w:rsid w:val="003B7078"/>
    <w:rsid w:val="003C0577"/>
    <w:rsid w:val="003C1BF3"/>
    <w:rsid w:val="003C33B3"/>
    <w:rsid w:val="003C3B11"/>
    <w:rsid w:val="003C54FC"/>
    <w:rsid w:val="003C7F35"/>
    <w:rsid w:val="003D092F"/>
    <w:rsid w:val="003D0BBF"/>
    <w:rsid w:val="003D605B"/>
    <w:rsid w:val="003E05BA"/>
    <w:rsid w:val="003E7E63"/>
    <w:rsid w:val="003F1F49"/>
    <w:rsid w:val="003F4732"/>
    <w:rsid w:val="003F60D9"/>
    <w:rsid w:val="004008FC"/>
    <w:rsid w:val="00400A11"/>
    <w:rsid w:val="00401126"/>
    <w:rsid w:val="00406E84"/>
    <w:rsid w:val="0041333F"/>
    <w:rsid w:val="0041588A"/>
    <w:rsid w:val="004276DA"/>
    <w:rsid w:val="004310BE"/>
    <w:rsid w:val="00431A30"/>
    <w:rsid w:val="004344DC"/>
    <w:rsid w:val="00436A1F"/>
    <w:rsid w:val="004442C0"/>
    <w:rsid w:val="00447DDC"/>
    <w:rsid w:val="00456A8E"/>
    <w:rsid w:val="004645B6"/>
    <w:rsid w:val="00471CEC"/>
    <w:rsid w:val="004746CF"/>
    <w:rsid w:val="00476963"/>
    <w:rsid w:val="00490297"/>
    <w:rsid w:val="004910CE"/>
    <w:rsid w:val="00492B19"/>
    <w:rsid w:val="004A0908"/>
    <w:rsid w:val="004A1431"/>
    <w:rsid w:val="004A15A3"/>
    <w:rsid w:val="004A2417"/>
    <w:rsid w:val="004A335B"/>
    <w:rsid w:val="004A35A9"/>
    <w:rsid w:val="004A4BDE"/>
    <w:rsid w:val="004B138C"/>
    <w:rsid w:val="004C6E4D"/>
    <w:rsid w:val="004C7362"/>
    <w:rsid w:val="004D1B79"/>
    <w:rsid w:val="004D30AB"/>
    <w:rsid w:val="004D4077"/>
    <w:rsid w:val="004D6A27"/>
    <w:rsid w:val="004E2476"/>
    <w:rsid w:val="004E2906"/>
    <w:rsid w:val="004E6EE4"/>
    <w:rsid w:val="004E7DCE"/>
    <w:rsid w:val="004F041B"/>
    <w:rsid w:val="004F3097"/>
    <w:rsid w:val="004F79D5"/>
    <w:rsid w:val="0050364E"/>
    <w:rsid w:val="00516BA6"/>
    <w:rsid w:val="00516DF4"/>
    <w:rsid w:val="00523E2D"/>
    <w:rsid w:val="00525E37"/>
    <w:rsid w:val="00527E3E"/>
    <w:rsid w:val="00543614"/>
    <w:rsid w:val="00543948"/>
    <w:rsid w:val="00546382"/>
    <w:rsid w:val="00560B13"/>
    <w:rsid w:val="005620BA"/>
    <w:rsid w:val="00563BC5"/>
    <w:rsid w:val="00564D49"/>
    <w:rsid w:val="0056621E"/>
    <w:rsid w:val="00571445"/>
    <w:rsid w:val="00571909"/>
    <w:rsid w:val="00577E78"/>
    <w:rsid w:val="00580607"/>
    <w:rsid w:val="00581058"/>
    <w:rsid w:val="0059255C"/>
    <w:rsid w:val="00594EC1"/>
    <w:rsid w:val="005A138C"/>
    <w:rsid w:val="005A1AC2"/>
    <w:rsid w:val="005A1E8A"/>
    <w:rsid w:val="005A3698"/>
    <w:rsid w:val="005A46EB"/>
    <w:rsid w:val="005A6D48"/>
    <w:rsid w:val="005B3147"/>
    <w:rsid w:val="005C648B"/>
    <w:rsid w:val="005D4B58"/>
    <w:rsid w:val="005D6D13"/>
    <w:rsid w:val="005E11F9"/>
    <w:rsid w:val="005F20BB"/>
    <w:rsid w:val="006032BD"/>
    <w:rsid w:val="00604651"/>
    <w:rsid w:val="00604A48"/>
    <w:rsid w:val="0061214E"/>
    <w:rsid w:val="00612F93"/>
    <w:rsid w:val="0061462F"/>
    <w:rsid w:val="00614F4E"/>
    <w:rsid w:val="006177AE"/>
    <w:rsid w:val="006179AE"/>
    <w:rsid w:val="00625D63"/>
    <w:rsid w:val="00646ACB"/>
    <w:rsid w:val="00647128"/>
    <w:rsid w:val="00653E49"/>
    <w:rsid w:val="0066261D"/>
    <w:rsid w:val="00664894"/>
    <w:rsid w:val="006701A0"/>
    <w:rsid w:val="006744AC"/>
    <w:rsid w:val="00674F8E"/>
    <w:rsid w:val="0068309A"/>
    <w:rsid w:val="00684773"/>
    <w:rsid w:val="00695E2D"/>
    <w:rsid w:val="006A3126"/>
    <w:rsid w:val="006A7536"/>
    <w:rsid w:val="006B3401"/>
    <w:rsid w:val="006B63F6"/>
    <w:rsid w:val="006C081D"/>
    <w:rsid w:val="006C0ABA"/>
    <w:rsid w:val="006C1E0B"/>
    <w:rsid w:val="006C3F8D"/>
    <w:rsid w:val="006D6F5A"/>
    <w:rsid w:val="006E35F7"/>
    <w:rsid w:val="006E6013"/>
    <w:rsid w:val="006F029E"/>
    <w:rsid w:val="006F6766"/>
    <w:rsid w:val="006F7573"/>
    <w:rsid w:val="007008DC"/>
    <w:rsid w:val="00703ED9"/>
    <w:rsid w:val="00704E5B"/>
    <w:rsid w:val="007148A5"/>
    <w:rsid w:val="00714DD2"/>
    <w:rsid w:val="007162C4"/>
    <w:rsid w:val="00723F08"/>
    <w:rsid w:val="00732C6F"/>
    <w:rsid w:val="00732D3C"/>
    <w:rsid w:val="00733E52"/>
    <w:rsid w:val="007352EE"/>
    <w:rsid w:val="00735C79"/>
    <w:rsid w:val="00745B9A"/>
    <w:rsid w:val="007468DE"/>
    <w:rsid w:val="00746AA4"/>
    <w:rsid w:val="00751C1D"/>
    <w:rsid w:val="007527B8"/>
    <w:rsid w:val="00753631"/>
    <w:rsid w:val="007557FE"/>
    <w:rsid w:val="00755CAA"/>
    <w:rsid w:val="0075611B"/>
    <w:rsid w:val="00765C35"/>
    <w:rsid w:val="00767B76"/>
    <w:rsid w:val="00772BEB"/>
    <w:rsid w:val="007734DE"/>
    <w:rsid w:val="00773EC2"/>
    <w:rsid w:val="00774DC0"/>
    <w:rsid w:val="007811B0"/>
    <w:rsid w:val="00783F77"/>
    <w:rsid w:val="007858EF"/>
    <w:rsid w:val="00791696"/>
    <w:rsid w:val="007932F2"/>
    <w:rsid w:val="007950A0"/>
    <w:rsid w:val="00795D9C"/>
    <w:rsid w:val="007A0D57"/>
    <w:rsid w:val="007A258E"/>
    <w:rsid w:val="007A3A9D"/>
    <w:rsid w:val="007B268E"/>
    <w:rsid w:val="007B28EB"/>
    <w:rsid w:val="007B549D"/>
    <w:rsid w:val="007D0684"/>
    <w:rsid w:val="007D1E85"/>
    <w:rsid w:val="007D4ADD"/>
    <w:rsid w:val="007D4CC8"/>
    <w:rsid w:val="007E1424"/>
    <w:rsid w:val="007E1C85"/>
    <w:rsid w:val="007E24B8"/>
    <w:rsid w:val="007E26E0"/>
    <w:rsid w:val="007E66D9"/>
    <w:rsid w:val="007F12FC"/>
    <w:rsid w:val="007F2AB2"/>
    <w:rsid w:val="007F5C54"/>
    <w:rsid w:val="008003AC"/>
    <w:rsid w:val="008003E8"/>
    <w:rsid w:val="00801790"/>
    <w:rsid w:val="00803643"/>
    <w:rsid w:val="0080376E"/>
    <w:rsid w:val="00804E16"/>
    <w:rsid w:val="008070BE"/>
    <w:rsid w:val="00810974"/>
    <w:rsid w:val="0081516C"/>
    <w:rsid w:val="0082121B"/>
    <w:rsid w:val="00821487"/>
    <w:rsid w:val="00826B94"/>
    <w:rsid w:val="0082779D"/>
    <w:rsid w:val="00827A43"/>
    <w:rsid w:val="00836027"/>
    <w:rsid w:val="008438E5"/>
    <w:rsid w:val="00847E38"/>
    <w:rsid w:val="008531F1"/>
    <w:rsid w:val="00856536"/>
    <w:rsid w:val="00856AE1"/>
    <w:rsid w:val="00857C3E"/>
    <w:rsid w:val="008673AF"/>
    <w:rsid w:val="008752F8"/>
    <w:rsid w:val="008756D8"/>
    <w:rsid w:val="00882977"/>
    <w:rsid w:val="00883F22"/>
    <w:rsid w:val="008913F7"/>
    <w:rsid w:val="0089186A"/>
    <w:rsid w:val="008951F1"/>
    <w:rsid w:val="00895BB9"/>
    <w:rsid w:val="00896A7B"/>
    <w:rsid w:val="008976F2"/>
    <w:rsid w:val="008A4AA9"/>
    <w:rsid w:val="008A6C5C"/>
    <w:rsid w:val="008B225D"/>
    <w:rsid w:val="008B499D"/>
    <w:rsid w:val="008B6DFF"/>
    <w:rsid w:val="008B7D90"/>
    <w:rsid w:val="008C1B0D"/>
    <w:rsid w:val="008C7AE5"/>
    <w:rsid w:val="008C7CC0"/>
    <w:rsid w:val="008D3428"/>
    <w:rsid w:val="008E0E37"/>
    <w:rsid w:val="008E29C5"/>
    <w:rsid w:val="008E30EA"/>
    <w:rsid w:val="008E4123"/>
    <w:rsid w:val="008E5D1D"/>
    <w:rsid w:val="008E66E8"/>
    <w:rsid w:val="008E6DC1"/>
    <w:rsid w:val="008F4456"/>
    <w:rsid w:val="008F4DE9"/>
    <w:rsid w:val="00915A9E"/>
    <w:rsid w:val="00922397"/>
    <w:rsid w:val="00926345"/>
    <w:rsid w:val="0093132A"/>
    <w:rsid w:val="00932EA1"/>
    <w:rsid w:val="00934309"/>
    <w:rsid w:val="009354AB"/>
    <w:rsid w:val="0094035B"/>
    <w:rsid w:val="00942940"/>
    <w:rsid w:val="00943325"/>
    <w:rsid w:val="00943367"/>
    <w:rsid w:val="00952F7D"/>
    <w:rsid w:val="0095757C"/>
    <w:rsid w:val="009660F7"/>
    <w:rsid w:val="00971111"/>
    <w:rsid w:val="00974CCC"/>
    <w:rsid w:val="00977851"/>
    <w:rsid w:val="009821F4"/>
    <w:rsid w:val="0098582A"/>
    <w:rsid w:val="00985B16"/>
    <w:rsid w:val="00990E17"/>
    <w:rsid w:val="009922D9"/>
    <w:rsid w:val="009939E9"/>
    <w:rsid w:val="00994DAC"/>
    <w:rsid w:val="0099568E"/>
    <w:rsid w:val="009B0563"/>
    <w:rsid w:val="009C044D"/>
    <w:rsid w:val="009C068C"/>
    <w:rsid w:val="009C573F"/>
    <w:rsid w:val="009C68F2"/>
    <w:rsid w:val="009D5299"/>
    <w:rsid w:val="009D54B9"/>
    <w:rsid w:val="009E2DCB"/>
    <w:rsid w:val="009E3303"/>
    <w:rsid w:val="009E669B"/>
    <w:rsid w:val="00A03052"/>
    <w:rsid w:val="00A1114E"/>
    <w:rsid w:val="00A24DE7"/>
    <w:rsid w:val="00A2772F"/>
    <w:rsid w:val="00A31A8C"/>
    <w:rsid w:val="00A45BF1"/>
    <w:rsid w:val="00A51AF5"/>
    <w:rsid w:val="00A54740"/>
    <w:rsid w:val="00A61693"/>
    <w:rsid w:val="00A644A5"/>
    <w:rsid w:val="00A73A3A"/>
    <w:rsid w:val="00A766B3"/>
    <w:rsid w:val="00A93704"/>
    <w:rsid w:val="00A93816"/>
    <w:rsid w:val="00A9516C"/>
    <w:rsid w:val="00A95D41"/>
    <w:rsid w:val="00A97684"/>
    <w:rsid w:val="00AA4562"/>
    <w:rsid w:val="00AA5CAE"/>
    <w:rsid w:val="00AA74A9"/>
    <w:rsid w:val="00AB3A7C"/>
    <w:rsid w:val="00AC5663"/>
    <w:rsid w:val="00AC7E00"/>
    <w:rsid w:val="00AD44C0"/>
    <w:rsid w:val="00AD4E15"/>
    <w:rsid w:val="00AD68C8"/>
    <w:rsid w:val="00AE4905"/>
    <w:rsid w:val="00AE6C05"/>
    <w:rsid w:val="00AE7092"/>
    <w:rsid w:val="00AF09A2"/>
    <w:rsid w:val="00AF148A"/>
    <w:rsid w:val="00B0044F"/>
    <w:rsid w:val="00B07EE9"/>
    <w:rsid w:val="00B11919"/>
    <w:rsid w:val="00B1272A"/>
    <w:rsid w:val="00B15FCB"/>
    <w:rsid w:val="00B22E6A"/>
    <w:rsid w:val="00B26CA9"/>
    <w:rsid w:val="00B33245"/>
    <w:rsid w:val="00B34E72"/>
    <w:rsid w:val="00B40A79"/>
    <w:rsid w:val="00B42E0D"/>
    <w:rsid w:val="00B4485F"/>
    <w:rsid w:val="00B475F4"/>
    <w:rsid w:val="00B50089"/>
    <w:rsid w:val="00B60DEB"/>
    <w:rsid w:val="00B620BB"/>
    <w:rsid w:val="00B62D80"/>
    <w:rsid w:val="00B63849"/>
    <w:rsid w:val="00B70F5C"/>
    <w:rsid w:val="00B76125"/>
    <w:rsid w:val="00B76AF7"/>
    <w:rsid w:val="00B808E5"/>
    <w:rsid w:val="00B8538A"/>
    <w:rsid w:val="00BA4DCE"/>
    <w:rsid w:val="00BC6F52"/>
    <w:rsid w:val="00BC7530"/>
    <w:rsid w:val="00BD0CEE"/>
    <w:rsid w:val="00BD579F"/>
    <w:rsid w:val="00BD688F"/>
    <w:rsid w:val="00BE58B3"/>
    <w:rsid w:val="00BE60C9"/>
    <w:rsid w:val="00BF1957"/>
    <w:rsid w:val="00BF7CFD"/>
    <w:rsid w:val="00C02856"/>
    <w:rsid w:val="00C029EE"/>
    <w:rsid w:val="00C04590"/>
    <w:rsid w:val="00C109AE"/>
    <w:rsid w:val="00C11796"/>
    <w:rsid w:val="00C141C0"/>
    <w:rsid w:val="00C24D4B"/>
    <w:rsid w:val="00C2702E"/>
    <w:rsid w:val="00C34A5A"/>
    <w:rsid w:val="00C36C4A"/>
    <w:rsid w:val="00C428FD"/>
    <w:rsid w:val="00C430B3"/>
    <w:rsid w:val="00C508BF"/>
    <w:rsid w:val="00C52F58"/>
    <w:rsid w:val="00C55B96"/>
    <w:rsid w:val="00C6408B"/>
    <w:rsid w:val="00C6449C"/>
    <w:rsid w:val="00C75554"/>
    <w:rsid w:val="00C77486"/>
    <w:rsid w:val="00C77726"/>
    <w:rsid w:val="00C85F6C"/>
    <w:rsid w:val="00C9195D"/>
    <w:rsid w:val="00CA21F2"/>
    <w:rsid w:val="00CA364C"/>
    <w:rsid w:val="00CA40F0"/>
    <w:rsid w:val="00CB1020"/>
    <w:rsid w:val="00CB45B5"/>
    <w:rsid w:val="00CC596B"/>
    <w:rsid w:val="00CD1B53"/>
    <w:rsid w:val="00CD5739"/>
    <w:rsid w:val="00CE0F6C"/>
    <w:rsid w:val="00CE1835"/>
    <w:rsid w:val="00CE2C64"/>
    <w:rsid w:val="00CE4CF6"/>
    <w:rsid w:val="00CF0527"/>
    <w:rsid w:val="00CF0AA4"/>
    <w:rsid w:val="00CF3A92"/>
    <w:rsid w:val="00CF6459"/>
    <w:rsid w:val="00D02E04"/>
    <w:rsid w:val="00D10608"/>
    <w:rsid w:val="00D11B87"/>
    <w:rsid w:val="00D278FF"/>
    <w:rsid w:val="00D33D20"/>
    <w:rsid w:val="00D34885"/>
    <w:rsid w:val="00D35545"/>
    <w:rsid w:val="00D35FA3"/>
    <w:rsid w:val="00D3699A"/>
    <w:rsid w:val="00D377EA"/>
    <w:rsid w:val="00D42AE0"/>
    <w:rsid w:val="00D470FF"/>
    <w:rsid w:val="00D522E0"/>
    <w:rsid w:val="00D558DD"/>
    <w:rsid w:val="00D56710"/>
    <w:rsid w:val="00D61C0B"/>
    <w:rsid w:val="00D6286B"/>
    <w:rsid w:val="00D64E91"/>
    <w:rsid w:val="00D650DE"/>
    <w:rsid w:val="00D705C5"/>
    <w:rsid w:val="00D727C4"/>
    <w:rsid w:val="00D73951"/>
    <w:rsid w:val="00D75060"/>
    <w:rsid w:val="00D91F26"/>
    <w:rsid w:val="00D933C0"/>
    <w:rsid w:val="00D96ECF"/>
    <w:rsid w:val="00DB0231"/>
    <w:rsid w:val="00DB0256"/>
    <w:rsid w:val="00DB25BF"/>
    <w:rsid w:val="00DC08A9"/>
    <w:rsid w:val="00DC4651"/>
    <w:rsid w:val="00DD0227"/>
    <w:rsid w:val="00DD3120"/>
    <w:rsid w:val="00DD64C0"/>
    <w:rsid w:val="00DE4119"/>
    <w:rsid w:val="00DE6DAF"/>
    <w:rsid w:val="00DF1745"/>
    <w:rsid w:val="00DF388B"/>
    <w:rsid w:val="00DF6612"/>
    <w:rsid w:val="00E15990"/>
    <w:rsid w:val="00E211B1"/>
    <w:rsid w:val="00E21408"/>
    <w:rsid w:val="00E222F3"/>
    <w:rsid w:val="00E23A42"/>
    <w:rsid w:val="00E26357"/>
    <w:rsid w:val="00E320E2"/>
    <w:rsid w:val="00E407B2"/>
    <w:rsid w:val="00E41B51"/>
    <w:rsid w:val="00E508AD"/>
    <w:rsid w:val="00E535B0"/>
    <w:rsid w:val="00E55D6B"/>
    <w:rsid w:val="00E55DA7"/>
    <w:rsid w:val="00E57649"/>
    <w:rsid w:val="00E578FC"/>
    <w:rsid w:val="00E604C2"/>
    <w:rsid w:val="00E62C0B"/>
    <w:rsid w:val="00E650A2"/>
    <w:rsid w:val="00E70178"/>
    <w:rsid w:val="00E71B0B"/>
    <w:rsid w:val="00E8355E"/>
    <w:rsid w:val="00E847FF"/>
    <w:rsid w:val="00E8507B"/>
    <w:rsid w:val="00E87978"/>
    <w:rsid w:val="00E967A7"/>
    <w:rsid w:val="00E96FEE"/>
    <w:rsid w:val="00EA1A92"/>
    <w:rsid w:val="00EA5A84"/>
    <w:rsid w:val="00EA5B8C"/>
    <w:rsid w:val="00EB578B"/>
    <w:rsid w:val="00EB70B2"/>
    <w:rsid w:val="00EB7360"/>
    <w:rsid w:val="00ED0CD6"/>
    <w:rsid w:val="00ED5DB9"/>
    <w:rsid w:val="00EE0BFA"/>
    <w:rsid w:val="00EF0928"/>
    <w:rsid w:val="00EF5896"/>
    <w:rsid w:val="00EF644C"/>
    <w:rsid w:val="00F00B3A"/>
    <w:rsid w:val="00F0709B"/>
    <w:rsid w:val="00F1660F"/>
    <w:rsid w:val="00F16A56"/>
    <w:rsid w:val="00F21F3A"/>
    <w:rsid w:val="00F22F3A"/>
    <w:rsid w:val="00F307B7"/>
    <w:rsid w:val="00F32971"/>
    <w:rsid w:val="00F33D46"/>
    <w:rsid w:val="00F36036"/>
    <w:rsid w:val="00F37825"/>
    <w:rsid w:val="00F51376"/>
    <w:rsid w:val="00F514B7"/>
    <w:rsid w:val="00F56598"/>
    <w:rsid w:val="00F62974"/>
    <w:rsid w:val="00F671E6"/>
    <w:rsid w:val="00F71280"/>
    <w:rsid w:val="00F71A87"/>
    <w:rsid w:val="00F728B2"/>
    <w:rsid w:val="00F758C4"/>
    <w:rsid w:val="00F77061"/>
    <w:rsid w:val="00F8072C"/>
    <w:rsid w:val="00F87F89"/>
    <w:rsid w:val="00F905A8"/>
    <w:rsid w:val="00F943B0"/>
    <w:rsid w:val="00F9696B"/>
    <w:rsid w:val="00FA0AF2"/>
    <w:rsid w:val="00FA2022"/>
    <w:rsid w:val="00FB704A"/>
    <w:rsid w:val="00FC54AF"/>
    <w:rsid w:val="00FD28CA"/>
    <w:rsid w:val="00FD72C1"/>
    <w:rsid w:val="00FE26E9"/>
    <w:rsid w:val="00FE2B40"/>
    <w:rsid w:val="00FE491C"/>
    <w:rsid w:val="00FE4E98"/>
    <w:rsid w:val="00FE7F93"/>
    <w:rsid w:val="00FF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unhideWhenUsed/>
    <w:rsid w:val="00025462"/>
    <w:rPr>
      <w:sz w:val="16"/>
      <w:szCs w:val="16"/>
    </w:rPr>
  </w:style>
  <w:style w:type="paragraph" w:styleId="CommentText">
    <w:name w:val="annotation text"/>
    <w:basedOn w:val="Normal"/>
    <w:link w:val="CommentTextChar"/>
    <w:uiPriority w:val="99"/>
    <w:semiHidden/>
    <w:unhideWhenUsed/>
    <w:rsid w:val="00025462"/>
    <w:pPr>
      <w:spacing w:after="160" w:line="240" w:lineRule="auto"/>
    </w:pPr>
    <w:rPr>
      <w:rFonts w:cstheme="minorBidi"/>
      <w:kern w:val="0"/>
      <w:sz w:val="20"/>
      <w:szCs w:val="20"/>
      <w14:ligatures w14:val="none"/>
    </w:rPr>
  </w:style>
  <w:style w:type="character" w:customStyle="1" w:styleId="CommentTextChar">
    <w:name w:val="Comment Text Char"/>
    <w:basedOn w:val="DefaultParagraphFont"/>
    <w:link w:val="CommentText"/>
    <w:uiPriority w:val="99"/>
    <w:semiHidden/>
    <w:rsid w:val="000254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67916391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500730877">
      <w:bodyDiv w:val="1"/>
      <w:marLeft w:val="0"/>
      <w:marRight w:val="0"/>
      <w:marTop w:val="0"/>
      <w:marBottom w:val="0"/>
      <w:divBdr>
        <w:top w:val="none" w:sz="0" w:space="0" w:color="auto"/>
        <w:left w:val="none" w:sz="0" w:space="0" w:color="auto"/>
        <w:bottom w:val="none" w:sz="0" w:space="0" w:color="auto"/>
        <w:right w:val="none" w:sz="0" w:space="0" w:color="auto"/>
      </w:divBdr>
    </w:div>
    <w:div w:id="1761103934">
      <w:bodyDiv w:val="1"/>
      <w:marLeft w:val="0"/>
      <w:marRight w:val="0"/>
      <w:marTop w:val="0"/>
      <w:marBottom w:val="0"/>
      <w:divBdr>
        <w:top w:val="none" w:sz="0" w:space="0" w:color="auto"/>
        <w:left w:val="none" w:sz="0" w:space="0" w:color="auto"/>
        <w:bottom w:val="none" w:sz="0" w:space="0" w:color="auto"/>
        <w:right w:val="none" w:sz="0" w:space="0" w:color="auto"/>
      </w:divBdr>
    </w:div>
    <w:div w:id="18130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rollsroycemotorcars" TargetMode="External"/><Relationship Id="rId18" Type="http://schemas.openxmlformats.org/officeDocument/2006/relationships/hyperlink" Target="mailto:rosemary.mitchell@rolls-roycemotorcars.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frank.tiemann@rolls-roycemotorcars.com" TargetMode="External"/><Relationship Id="rId7" Type="http://schemas.openxmlformats.org/officeDocument/2006/relationships/image" Target="media/image1.jpeg"/><Relationship Id="rId12" Type="http://schemas.openxmlformats.org/officeDocument/2006/relationships/hyperlink" Target="https://www.instagram.com/rollsroycecars/" TargetMode="External"/><Relationship Id="rId17" Type="http://schemas.openxmlformats.org/officeDocument/2006/relationships/hyperlink" Target="mailto:matthew.jobes@rolls-roycemotorcars.com" TargetMode="External"/><Relationship Id="rId25" Type="http://schemas.openxmlformats.org/officeDocument/2006/relationships/hyperlink" Target="mailto:gerry.spahn@rolls-roycemotorcarsna.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mma.rickett@rolls-roycemotorcars.com" TargetMode="External"/><Relationship Id="rId20" Type="http://schemas.openxmlformats.org/officeDocument/2006/relationships/hyperlink" Target="mailto:ruth.hilse@rolls-roycemotorcars.co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rollsroycecars" TargetMode="External"/><Relationship Id="rId24" Type="http://schemas.openxmlformats.org/officeDocument/2006/relationships/hyperlink" Target="mailto:malika.abdullaeva@press.rolls-roycemotorcars.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ndrew.ball@rolls-roycemotorcars.com" TargetMode="External"/><Relationship Id="rId23" Type="http://schemas.openxmlformats.org/officeDocument/2006/relationships/hyperlink" Target="mailto:rami.joudi@rolls-roycemotorcars.com" TargetMode="External"/><Relationship Id="rId28" Type="http://schemas.openxmlformats.org/officeDocument/2006/relationships/footer" Target="footer1.xml"/><Relationship Id="rId10" Type="http://schemas.openxmlformats.org/officeDocument/2006/relationships/hyperlink" Target="https://www.youtube.com/user/RollsRoyceMotorCars" TargetMode="External"/><Relationship Id="rId19" Type="http://schemas.openxmlformats.org/officeDocument/2006/relationships/hyperlink" Target="mailto:hal.serudin@rolls-roycemotorcars.com"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richard.carter@rolls-roycemotorcars.com" TargetMode="External"/><Relationship Id="rId22" Type="http://schemas.openxmlformats.org/officeDocument/2006/relationships/hyperlink" Target="mailto:anna.xu@rolls-roycemotorcars.co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press.rolls-roycemotorcars.com/rolls-royce-motor-cars-pressclub"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0</TotalTime>
  <Pages>17</Pages>
  <Words>4253</Words>
  <Characters>24243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Lauren Harrison</cp:lastModifiedBy>
  <cp:revision>2</cp:revision>
  <cp:lastPrinted>2020-07-01T14:59:00Z</cp:lastPrinted>
  <dcterms:created xsi:type="dcterms:W3CDTF">2021-05-28T08:23:00Z</dcterms:created>
  <dcterms:modified xsi:type="dcterms:W3CDTF">2021-05-28T08:23:00Z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935750-240b-48e4-a615-66942a738439_Enabled">
    <vt:lpwstr>true</vt:lpwstr>
  </property>
  <property fmtid="{D5CDD505-2E9C-101B-9397-08002B2CF9AE}" pid="3" name="MSIP_Label_e6935750-240b-48e4-a615-66942a738439_SetDate">
    <vt:lpwstr>2021-05-26T12:56:26Z</vt:lpwstr>
  </property>
  <property fmtid="{D5CDD505-2E9C-101B-9397-08002B2CF9AE}" pid="4" name="MSIP_Label_e6935750-240b-48e4-a615-66942a738439_Method">
    <vt:lpwstr>Privileged</vt:lpwstr>
  </property>
  <property fmtid="{D5CDD505-2E9C-101B-9397-08002B2CF9AE}" pid="5" name="MSIP_Label_e6935750-240b-48e4-a615-66942a738439_Name">
    <vt:lpwstr>e6935750-240b-48e4-a615-66942a738439</vt:lpwstr>
  </property>
  <property fmtid="{D5CDD505-2E9C-101B-9397-08002B2CF9AE}" pid="6" name="MSIP_Label_e6935750-240b-48e4-a615-66942a738439_SiteId">
    <vt:lpwstr>ce849bab-cc1c-465b-b62e-18f07c9ac198</vt:lpwstr>
  </property>
  <property fmtid="{D5CDD505-2E9C-101B-9397-08002B2CF9AE}" pid="7" name="MSIP_Label_e6935750-240b-48e4-a615-66942a738439_ActionId">
    <vt:lpwstr>ec135364-c0f8-4d68-8738-61de026b1bee</vt:lpwstr>
  </property>
  <property fmtid="{D5CDD505-2E9C-101B-9397-08002B2CF9AE}" pid="8" name="MSIP_Label_e6935750-240b-48e4-a615-66942a738439_ContentBits">
    <vt:lpwstr>2</vt:lpwstr>
  </property>
</Properties>
</file>