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354B6478" w:rsidR="00EB7360" w:rsidRPr="0084673D" w:rsidRDefault="00EB7360" w:rsidP="00026089">
      <w:pPr>
        <w:pStyle w:val="Title"/>
        <w:rPr>
          <w:rFonts w:ascii="Raleway Light" w:hAnsi="Raleway Light"/>
          <w:noProof/>
          <w:lang w:val="vi-VN"/>
          <w14:ligatures w14:val="none"/>
        </w:rPr>
      </w:pPr>
      <w:r w:rsidRPr="00F6161D">
        <w:rPr>
          <w:rFonts w:ascii="Raleway Light" w:hAnsi="Raleway Light"/>
        </w:rPr>
        <w:t>ROLLS-</w:t>
      </w:r>
      <w:proofErr w:type="gramStart"/>
      <w:r w:rsidRPr="00F6161D">
        <w:rPr>
          <w:rFonts w:ascii="Raleway Light" w:hAnsi="Raleway Light"/>
        </w:rPr>
        <w:t>ROYCE  |</w:t>
      </w:r>
      <w:proofErr w:type="gramEnd"/>
      <w:r w:rsidRPr="00F6161D">
        <w:rPr>
          <w:rFonts w:ascii="Raleway Light" w:hAnsi="Raleway Light"/>
        </w:rPr>
        <w:t xml:space="preserve">  </w:t>
      </w:r>
      <w:r w:rsidR="0084673D">
        <w:rPr>
          <w:rFonts w:ascii="Raleway Light" w:hAnsi="Raleway Light"/>
        </w:rPr>
        <w:t>thông</w:t>
      </w:r>
      <w:r w:rsidR="0084673D">
        <w:rPr>
          <w:rFonts w:ascii="Raleway Light" w:hAnsi="Raleway Light"/>
          <w:lang w:val="vi-VN"/>
        </w:rPr>
        <w:t xml:space="preserve"> cáo báo chí</w:t>
      </w:r>
    </w:p>
    <w:p w14:paraId="3A2B018A" w14:textId="77777777" w:rsidR="00BD42E0" w:rsidRPr="00F6161D" w:rsidRDefault="00BD42E0" w:rsidP="0041540A">
      <w:pPr>
        <w:spacing w:after="0"/>
        <w:jc w:val="center"/>
        <w:rPr>
          <w:rFonts w:ascii="Raleway Light" w:hAnsi="Raleway Light"/>
          <w:caps/>
          <w:sz w:val="32"/>
          <w:szCs w:val="32"/>
        </w:rPr>
      </w:pPr>
    </w:p>
    <w:p w14:paraId="08AE48D2" w14:textId="499BDC7B" w:rsidR="006261A7" w:rsidRPr="00F6161D" w:rsidRDefault="00855BC1" w:rsidP="0041540A">
      <w:pPr>
        <w:spacing w:after="0"/>
        <w:jc w:val="center"/>
        <w:rPr>
          <w:rFonts w:ascii="Raleway Light" w:hAnsi="Raleway Light"/>
          <w:caps/>
          <w:sz w:val="32"/>
          <w:szCs w:val="32"/>
        </w:rPr>
      </w:pPr>
      <w:r>
        <w:rPr>
          <w:rFonts w:ascii="Raleway Light" w:hAnsi="Raleway Light"/>
          <w:caps/>
          <w:sz w:val="32"/>
          <w:szCs w:val="32"/>
          <w:lang w:val="vi-VN"/>
        </w:rPr>
        <w:t>KIỆT TÁC</w:t>
      </w:r>
      <w:r w:rsidR="0084673D">
        <w:rPr>
          <w:rFonts w:ascii="Raleway Light" w:hAnsi="Raleway Light"/>
          <w:caps/>
          <w:sz w:val="32"/>
          <w:szCs w:val="32"/>
          <w:lang w:val="vi-VN"/>
        </w:rPr>
        <w:t xml:space="preserve"> ĐỒNG HỒ TRÊN </w:t>
      </w:r>
      <w:r w:rsidR="002920B2" w:rsidRPr="00F6161D">
        <w:rPr>
          <w:rFonts w:ascii="Raleway Light" w:hAnsi="Raleway Light"/>
          <w:caps/>
          <w:sz w:val="32"/>
          <w:szCs w:val="32"/>
        </w:rPr>
        <w:t xml:space="preserve">ROLLS-ROYCE </w:t>
      </w:r>
      <w:r w:rsidR="00261A02" w:rsidRPr="00F6161D">
        <w:rPr>
          <w:rFonts w:ascii="Raleway Light" w:hAnsi="Raleway Light"/>
          <w:caps/>
          <w:sz w:val="32"/>
          <w:szCs w:val="32"/>
        </w:rPr>
        <w:t>BOAT TAIL</w:t>
      </w:r>
      <w:r w:rsidR="00925602" w:rsidRPr="00F6161D">
        <w:rPr>
          <w:rFonts w:ascii="Raleway Light" w:hAnsi="Raleway Light"/>
          <w:caps/>
          <w:sz w:val="32"/>
          <w:szCs w:val="32"/>
        </w:rPr>
        <w:t>:</w:t>
      </w:r>
      <w:r w:rsidR="00261A02" w:rsidRPr="00F6161D">
        <w:rPr>
          <w:rFonts w:ascii="Raleway Light" w:hAnsi="Raleway Light"/>
          <w:caps/>
          <w:sz w:val="32"/>
          <w:szCs w:val="32"/>
        </w:rPr>
        <w:t xml:space="preserve"> </w:t>
      </w:r>
    </w:p>
    <w:p w14:paraId="578E4DE2" w14:textId="38BAF7E4" w:rsidR="00923AFF" w:rsidRPr="00F6161D" w:rsidRDefault="0084673D" w:rsidP="00923AFF">
      <w:pPr>
        <w:spacing w:after="0"/>
        <w:jc w:val="center"/>
        <w:rPr>
          <w:rFonts w:ascii="Raleway Light" w:hAnsi="Raleway Light"/>
          <w:caps/>
          <w:sz w:val="32"/>
          <w:szCs w:val="32"/>
        </w:rPr>
      </w:pPr>
      <w:r>
        <w:rPr>
          <w:rFonts w:ascii="Raleway Light" w:hAnsi="Raleway Light"/>
          <w:caps/>
          <w:sz w:val="32"/>
          <w:szCs w:val="32"/>
        </w:rPr>
        <w:t>CUỘC</w:t>
      </w:r>
      <w:r w:rsidR="00923AFF" w:rsidRPr="00F6161D">
        <w:rPr>
          <w:rFonts w:ascii="Raleway Light" w:hAnsi="Raleway Light"/>
          <w:noProof/>
          <w14:ligatures w14:val="none"/>
        </w:rPr>
        <w:drawing>
          <wp:anchor distT="0" distB="0" distL="114300" distR="114300" simplePos="0" relativeHeight="251661312" behindDoc="0" locked="0" layoutInCell="1" allowOverlap="1" wp14:anchorId="544A273D" wp14:editId="1BE38227">
            <wp:simplePos x="0" y="0"/>
            <wp:positionH relativeFrom="column">
              <wp:posOffset>4731385</wp:posOffset>
            </wp:positionH>
            <wp:positionV relativeFrom="paragraph">
              <wp:posOffset>372745</wp:posOffset>
            </wp:positionV>
            <wp:extent cx="1428750" cy="1930400"/>
            <wp:effectExtent l="0" t="0" r="6350" b="0"/>
            <wp:wrapThrough wrapText="bothSides">
              <wp:wrapPolygon edited="0">
                <wp:start x="0" y="0"/>
                <wp:lineTo x="0" y="21458"/>
                <wp:lineTo x="21504" y="21458"/>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930400"/>
                    </a:xfrm>
                    <a:prstGeom prst="rect">
                      <a:avLst/>
                    </a:prstGeom>
                  </pic:spPr>
                </pic:pic>
              </a:graphicData>
            </a:graphic>
            <wp14:sizeRelH relativeFrom="page">
              <wp14:pctWidth>0</wp14:pctWidth>
            </wp14:sizeRelH>
            <wp14:sizeRelV relativeFrom="page">
              <wp14:pctHeight>0</wp14:pctHeight>
            </wp14:sizeRelV>
          </wp:anchor>
        </w:drawing>
      </w:r>
      <w:r w:rsidR="00923AFF" w:rsidRPr="00F6161D">
        <w:rPr>
          <w:rFonts w:ascii="Raleway Light" w:hAnsi="Raleway Light"/>
          <w:noProof/>
          <w14:ligatures w14:val="none"/>
        </w:rPr>
        <w:drawing>
          <wp:anchor distT="0" distB="0" distL="114300" distR="114300" simplePos="0" relativeHeight="251660288" behindDoc="1" locked="0" layoutInCell="1" allowOverlap="1" wp14:anchorId="31965E10" wp14:editId="61AB563F">
            <wp:simplePos x="0" y="0"/>
            <wp:positionH relativeFrom="margin">
              <wp:posOffset>3223128</wp:posOffset>
            </wp:positionH>
            <wp:positionV relativeFrom="paragraph">
              <wp:posOffset>368772</wp:posOffset>
            </wp:positionV>
            <wp:extent cx="1291590" cy="1955800"/>
            <wp:effectExtent l="0" t="0" r="3810" b="6350"/>
            <wp:wrapTight wrapText="bothSides">
              <wp:wrapPolygon edited="0">
                <wp:start x="0" y="0"/>
                <wp:lineTo x="0" y="21460"/>
                <wp:lineTo x="21345" y="21460"/>
                <wp:lineTo x="213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590" cy="1955800"/>
                    </a:xfrm>
                    <a:prstGeom prst="rect">
                      <a:avLst/>
                    </a:prstGeom>
                  </pic:spPr>
                </pic:pic>
              </a:graphicData>
            </a:graphic>
            <wp14:sizeRelH relativeFrom="page">
              <wp14:pctWidth>0</wp14:pctWidth>
            </wp14:sizeRelH>
            <wp14:sizeRelV relativeFrom="page">
              <wp14:pctHeight>0</wp14:pctHeight>
            </wp14:sizeRelV>
          </wp:anchor>
        </w:drawing>
      </w:r>
      <w:r w:rsidR="00923AFF" w:rsidRPr="00F6161D">
        <w:rPr>
          <w:rFonts w:ascii="Raleway Light" w:hAnsi="Raleway Light"/>
          <w:noProof/>
          <w14:ligatures w14:val="none"/>
        </w:rPr>
        <w:drawing>
          <wp:anchor distT="0" distB="0" distL="114300" distR="114300" simplePos="0" relativeHeight="251659264" behindDoc="0" locked="0" layoutInCell="1" allowOverlap="1" wp14:anchorId="50B4DDA9" wp14:editId="6012669C">
            <wp:simplePos x="0" y="0"/>
            <wp:positionH relativeFrom="column">
              <wp:posOffset>-397348</wp:posOffset>
            </wp:positionH>
            <wp:positionV relativeFrom="paragraph">
              <wp:posOffset>348615</wp:posOffset>
            </wp:positionV>
            <wp:extent cx="3397250" cy="1960245"/>
            <wp:effectExtent l="0" t="0" r="6350" b="0"/>
            <wp:wrapThrough wrapText="bothSides">
              <wp:wrapPolygon edited="0">
                <wp:start x="0" y="0"/>
                <wp:lineTo x="0" y="21411"/>
                <wp:lineTo x="21560" y="21411"/>
                <wp:lineTo x="215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7250" cy="1960245"/>
                    </a:xfrm>
                    <a:prstGeom prst="rect">
                      <a:avLst/>
                    </a:prstGeom>
                  </pic:spPr>
                </pic:pic>
              </a:graphicData>
            </a:graphic>
            <wp14:sizeRelH relativeFrom="page">
              <wp14:pctWidth>0</wp14:pctWidth>
            </wp14:sizeRelH>
            <wp14:sizeRelV relativeFrom="page">
              <wp14:pctHeight>0</wp14:pctHeight>
            </wp14:sizeRelV>
          </wp:anchor>
        </w:drawing>
      </w:r>
      <w:r>
        <w:rPr>
          <w:rFonts w:ascii="Raleway Light" w:hAnsi="Raleway Light"/>
          <w:caps/>
          <w:sz w:val="32"/>
          <w:szCs w:val="32"/>
          <w:lang w:val="vi-VN"/>
        </w:rPr>
        <w:t xml:space="preserve"> HỢP TÁC NGHỆ THUẬT VỚI </w:t>
      </w:r>
      <w:r w:rsidR="006122DD" w:rsidRPr="00F6161D">
        <w:rPr>
          <w:rFonts w:ascii="Raleway Light" w:hAnsi="Raleway Light"/>
          <w:caps/>
          <w:sz w:val="32"/>
          <w:szCs w:val="32"/>
        </w:rPr>
        <w:t>BOVET</w:t>
      </w:r>
      <w:r w:rsidR="0024597F" w:rsidRPr="00F6161D">
        <w:rPr>
          <w:rFonts w:ascii="Raleway Light" w:hAnsi="Raleway Light"/>
          <w:caps/>
          <w:sz w:val="32"/>
          <w:szCs w:val="32"/>
        </w:rPr>
        <w:t xml:space="preserve"> 1822</w:t>
      </w:r>
    </w:p>
    <w:p w14:paraId="0AA06A86" w14:textId="7C014D80" w:rsidR="00923AFF" w:rsidRPr="00F6161D" w:rsidRDefault="00923AFF" w:rsidP="00923AFF">
      <w:pPr>
        <w:spacing w:after="0"/>
        <w:rPr>
          <w:rFonts w:ascii="Raleway" w:hAnsi="Raleway"/>
          <w:b/>
          <w:bCs/>
          <w:color w:val="000000" w:themeColor="text1"/>
        </w:rPr>
      </w:pPr>
      <w:r w:rsidRPr="00F6161D">
        <w:rPr>
          <w:rFonts w:ascii="Raleway" w:hAnsi="Raleway"/>
          <w:b/>
          <w:bCs/>
          <w:color w:val="000000" w:themeColor="text1"/>
        </w:rPr>
        <w:t xml:space="preserve">#RollsRoyceCoachBuild #BoatTail #BOVET1822 </w:t>
      </w:r>
    </w:p>
    <w:p w14:paraId="590713D8" w14:textId="77777777" w:rsidR="00923AFF" w:rsidRPr="00923AFF" w:rsidRDefault="00923AFF" w:rsidP="00923AFF">
      <w:pPr>
        <w:spacing w:after="0"/>
        <w:rPr>
          <w:caps/>
          <w:sz w:val="32"/>
          <w:szCs w:val="32"/>
        </w:rPr>
      </w:pPr>
    </w:p>
    <w:p w14:paraId="312C4AC9" w14:textId="06778C71" w:rsidR="004F7153" w:rsidRPr="00F6161D" w:rsidRDefault="0084673D" w:rsidP="004F7153">
      <w:pPr>
        <w:rPr>
          <w:rFonts w:ascii="Raleway Light" w:hAnsi="Raleway Light"/>
        </w:rPr>
      </w:pPr>
      <w:r w:rsidRPr="00F6161D">
        <w:rPr>
          <w:rFonts w:ascii="Raleway Light" w:hAnsi="Raleway Light"/>
        </w:rPr>
        <w:t>Goodwood, West Sussex</w:t>
      </w:r>
      <w:r>
        <w:rPr>
          <w:rFonts w:ascii="Raleway Light" w:hAnsi="Raleway Light"/>
          <w:lang w:val="vi-VN"/>
        </w:rPr>
        <w:t>,</w:t>
      </w:r>
      <w:r>
        <w:rPr>
          <w:rFonts w:ascii="Raleway Light" w:hAnsi="Raleway Light"/>
        </w:rPr>
        <w:t xml:space="preserve"> </w:t>
      </w:r>
      <w:proofErr w:type="spellStart"/>
      <w:r>
        <w:rPr>
          <w:rFonts w:ascii="Raleway Light" w:hAnsi="Raleway Light"/>
        </w:rPr>
        <w:t>ngày</w:t>
      </w:r>
      <w:proofErr w:type="spellEnd"/>
      <w:r>
        <w:rPr>
          <w:rFonts w:ascii="Raleway Light" w:hAnsi="Raleway Light"/>
          <w:lang w:val="vi-VN"/>
        </w:rPr>
        <w:t xml:space="preserve"> </w:t>
      </w:r>
      <w:r w:rsidR="004F7153" w:rsidRPr="00F6161D">
        <w:rPr>
          <w:rFonts w:ascii="Raleway Light" w:hAnsi="Raleway Light"/>
        </w:rPr>
        <w:t xml:space="preserve">8 </w:t>
      </w:r>
      <w:proofErr w:type="spellStart"/>
      <w:r>
        <w:rPr>
          <w:rFonts w:ascii="Raleway Light" w:hAnsi="Raleway Light"/>
        </w:rPr>
        <w:t>tháng</w:t>
      </w:r>
      <w:proofErr w:type="spellEnd"/>
      <w:r>
        <w:rPr>
          <w:rFonts w:ascii="Raleway Light" w:hAnsi="Raleway Light"/>
          <w:lang w:val="vi-VN"/>
        </w:rPr>
        <w:t xml:space="preserve"> 06 năm</w:t>
      </w:r>
      <w:r w:rsidR="004F7153" w:rsidRPr="00F6161D">
        <w:rPr>
          <w:rFonts w:ascii="Raleway Light" w:hAnsi="Raleway Light"/>
        </w:rPr>
        <w:t xml:space="preserve"> </w:t>
      </w:r>
      <w:r w:rsidR="00746AA4" w:rsidRPr="00F6161D">
        <w:rPr>
          <w:rFonts w:ascii="Raleway Light" w:hAnsi="Raleway Light"/>
        </w:rPr>
        <w:t>2021</w:t>
      </w:r>
      <w:r w:rsidR="001F6D78" w:rsidRPr="00F6161D">
        <w:rPr>
          <w:rFonts w:ascii="Raleway Light" w:hAnsi="Raleway Light"/>
        </w:rPr>
        <w:t>,</w:t>
      </w:r>
      <w:r w:rsidR="001F6D78" w:rsidRPr="00F6161D">
        <w:rPr>
          <w:rFonts w:ascii="Raleway Light" w:hAnsi="Raleway Light"/>
        </w:rPr>
        <w:tab/>
      </w:r>
    </w:p>
    <w:p w14:paraId="35F8D716" w14:textId="420A479C" w:rsidR="004F7153" w:rsidRPr="00F6161D" w:rsidRDefault="00101733" w:rsidP="004F7153">
      <w:pPr>
        <w:pStyle w:val="ListParagraph"/>
        <w:numPr>
          <w:ilvl w:val="0"/>
          <w:numId w:val="13"/>
        </w:numPr>
        <w:rPr>
          <w:rFonts w:ascii="Raleway Light" w:hAnsi="Raleway Light"/>
        </w:rPr>
      </w:pPr>
      <w:r w:rsidRPr="00101733">
        <w:rPr>
          <w:rFonts w:ascii="Raleway Light" w:hAnsi="Raleway Light"/>
        </w:rPr>
        <w:t xml:space="preserve">Rolls-Royce </w:t>
      </w:r>
      <w:proofErr w:type="spellStart"/>
      <w:r>
        <w:rPr>
          <w:rFonts w:ascii="Raleway Light" w:hAnsi="Raleway Light"/>
        </w:rPr>
        <w:t>đã</w:t>
      </w:r>
      <w:proofErr w:type="spellEnd"/>
      <w:r>
        <w:rPr>
          <w:rFonts w:ascii="Raleway Light" w:hAnsi="Raleway Light"/>
          <w:lang w:val="vi-VN"/>
        </w:rPr>
        <w:t xml:space="preserve"> </w:t>
      </w:r>
      <w:proofErr w:type="spellStart"/>
      <w:r w:rsidRPr="00101733">
        <w:rPr>
          <w:rFonts w:ascii="Raleway Light" w:hAnsi="Raleway Light"/>
        </w:rPr>
        <w:t>hợp</w:t>
      </w:r>
      <w:proofErr w:type="spellEnd"/>
      <w:r w:rsidRPr="00101733">
        <w:rPr>
          <w:rFonts w:ascii="Raleway Light" w:hAnsi="Raleway Light"/>
        </w:rPr>
        <w:t xml:space="preserve"> </w:t>
      </w:r>
      <w:proofErr w:type="spellStart"/>
      <w:r w:rsidRPr="00101733">
        <w:rPr>
          <w:rFonts w:ascii="Raleway Light" w:hAnsi="Raleway Light"/>
        </w:rPr>
        <w:t>tác</w:t>
      </w:r>
      <w:proofErr w:type="spellEnd"/>
      <w:r w:rsidRPr="00101733">
        <w:rPr>
          <w:rFonts w:ascii="Raleway Light" w:hAnsi="Raleway Light"/>
        </w:rPr>
        <w:t xml:space="preserve"> </w:t>
      </w:r>
      <w:proofErr w:type="spellStart"/>
      <w:r w:rsidRPr="00101733">
        <w:rPr>
          <w:rFonts w:ascii="Raleway Light" w:hAnsi="Raleway Light"/>
        </w:rPr>
        <w:t>với</w:t>
      </w:r>
      <w:proofErr w:type="spellEnd"/>
      <w:r w:rsidRPr="00101733">
        <w:rPr>
          <w:rFonts w:ascii="Raleway Light" w:hAnsi="Raleway Light"/>
        </w:rPr>
        <w:t xml:space="preserve"> </w:t>
      </w:r>
      <w:proofErr w:type="spellStart"/>
      <w:r>
        <w:rPr>
          <w:rFonts w:ascii="Raleway Light" w:hAnsi="Raleway Light"/>
        </w:rPr>
        <w:t>những</w:t>
      </w:r>
      <w:proofErr w:type="spellEnd"/>
      <w:r>
        <w:rPr>
          <w:rFonts w:ascii="Raleway Light" w:hAnsi="Raleway Light"/>
          <w:lang w:val="vi-VN"/>
        </w:rPr>
        <w:t xml:space="preserve"> người thợ</w:t>
      </w:r>
      <w:r w:rsidRPr="00101733">
        <w:rPr>
          <w:rFonts w:ascii="Raleway Light" w:hAnsi="Raleway Light"/>
        </w:rPr>
        <w:t xml:space="preserve"> </w:t>
      </w:r>
      <w:proofErr w:type="spellStart"/>
      <w:r>
        <w:rPr>
          <w:rFonts w:ascii="Raleway Light" w:hAnsi="Raleway Light"/>
        </w:rPr>
        <w:t>chế</w:t>
      </w:r>
      <w:proofErr w:type="spellEnd"/>
      <w:r>
        <w:rPr>
          <w:rFonts w:ascii="Raleway Light" w:hAnsi="Raleway Light"/>
          <w:lang w:val="vi-VN"/>
        </w:rPr>
        <w:t xml:space="preserve"> tác </w:t>
      </w:r>
      <w:proofErr w:type="spellStart"/>
      <w:r w:rsidRPr="00101733">
        <w:rPr>
          <w:rFonts w:ascii="Raleway Light" w:hAnsi="Raleway Light"/>
        </w:rPr>
        <w:t>đồng</w:t>
      </w:r>
      <w:proofErr w:type="spellEnd"/>
      <w:r w:rsidRPr="00101733">
        <w:rPr>
          <w:rFonts w:ascii="Raleway Light" w:hAnsi="Raleway Light"/>
        </w:rPr>
        <w:t xml:space="preserve"> </w:t>
      </w:r>
      <w:proofErr w:type="spellStart"/>
      <w:r w:rsidRPr="00101733">
        <w:rPr>
          <w:rFonts w:ascii="Raleway Light" w:hAnsi="Raleway Light"/>
        </w:rPr>
        <w:t>hồ</w:t>
      </w:r>
      <w:proofErr w:type="spellEnd"/>
      <w:r w:rsidRPr="00101733">
        <w:rPr>
          <w:rFonts w:ascii="Raleway Light" w:hAnsi="Raleway Light"/>
        </w:rPr>
        <w:t xml:space="preserve"> </w:t>
      </w:r>
      <w:proofErr w:type="spellStart"/>
      <w:r w:rsidRPr="00101733">
        <w:rPr>
          <w:rFonts w:ascii="Raleway Light" w:hAnsi="Raleway Light"/>
        </w:rPr>
        <w:t>bậc</w:t>
      </w:r>
      <w:proofErr w:type="spellEnd"/>
      <w:r w:rsidRPr="00101733">
        <w:rPr>
          <w:rFonts w:ascii="Raleway Light" w:hAnsi="Raleway Light"/>
        </w:rPr>
        <w:t xml:space="preserve"> </w:t>
      </w:r>
      <w:proofErr w:type="spellStart"/>
      <w:r w:rsidRPr="00101733">
        <w:rPr>
          <w:rFonts w:ascii="Raleway Light" w:hAnsi="Raleway Light"/>
        </w:rPr>
        <w:t>thầy</w:t>
      </w:r>
      <w:proofErr w:type="spellEnd"/>
      <w:r w:rsidRPr="00101733">
        <w:rPr>
          <w:rFonts w:ascii="Raleway Light" w:hAnsi="Raleway Light"/>
        </w:rPr>
        <w:t xml:space="preserve"> </w:t>
      </w:r>
      <w:proofErr w:type="spellStart"/>
      <w:r w:rsidR="00265FD3">
        <w:rPr>
          <w:rFonts w:ascii="Raleway Light" w:hAnsi="Raleway Light"/>
        </w:rPr>
        <w:t>của</w:t>
      </w:r>
      <w:proofErr w:type="spellEnd"/>
      <w:r w:rsidR="00265FD3">
        <w:rPr>
          <w:rFonts w:ascii="Raleway Light" w:hAnsi="Raleway Light"/>
          <w:lang w:val="vi-VN"/>
        </w:rPr>
        <w:t xml:space="preserve"> </w:t>
      </w:r>
      <w:r w:rsidRPr="00101733">
        <w:rPr>
          <w:rFonts w:ascii="Raleway Light" w:hAnsi="Raleway Light"/>
        </w:rPr>
        <w:t>BOVET 1822</w:t>
      </w:r>
      <w:r w:rsidR="00265FD3">
        <w:rPr>
          <w:rFonts w:ascii="Raleway Light" w:hAnsi="Raleway Light"/>
          <w:lang w:val="vi-VN"/>
        </w:rPr>
        <w:t xml:space="preserve">, có trụ sở tại </w:t>
      </w:r>
      <w:proofErr w:type="spellStart"/>
      <w:r w:rsidR="00265FD3" w:rsidRPr="00101733">
        <w:rPr>
          <w:rFonts w:ascii="Raleway Light" w:hAnsi="Raleway Light"/>
        </w:rPr>
        <w:t>Thụy</w:t>
      </w:r>
      <w:proofErr w:type="spellEnd"/>
      <w:r w:rsidR="00265FD3" w:rsidRPr="00101733">
        <w:rPr>
          <w:rFonts w:ascii="Raleway Light" w:hAnsi="Raleway Light"/>
        </w:rPr>
        <w:t xml:space="preserve"> </w:t>
      </w:r>
      <w:proofErr w:type="spellStart"/>
      <w:r w:rsidR="00265FD3" w:rsidRPr="00101733">
        <w:rPr>
          <w:rFonts w:ascii="Raleway Light" w:hAnsi="Raleway Light"/>
        </w:rPr>
        <w:t>Sĩ</w:t>
      </w:r>
      <w:proofErr w:type="spellEnd"/>
      <w:r w:rsidR="00265FD3">
        <w:rPr>
          <w:rFonts w:ascii="Raleway Light" w:hAnsi="Raleway Light"/>
          <w:lang w:val="vi-VN"/>
        </w:rPr>
        <w:t>,</w:t>
      </w:r>
      <w:r w:rsidRPr="00101733">
        <w:rPr>
          <w:rFonts w:ascii="Raleway Light" w:hAnsi="Raleway Light"/>
        </w:rPr>
        <w:t xml:space="preserve"> </w:t>
      </w:r>
      <w:proofErr w:type="spellStart"/>
      <w:r w:rsidRPr="00101733">
        <w:rPr>
          <w:rFonts w:ascii="Raleway Light" w:hAnsi="Raleway Light"/>
        </w:rPr>
        <w:t>để</w:t>
      </w:r>
      <w:proofErr w:type="spellEnd"/>
      <w:r w:rsidRPr="00101733">
        <w:rPr>
          <w:rFonts w:ascii="Raleway Light" w:hAnsi="Raleway Light"/>
        </w:rPr>
        <w:t xml:space="preserve"> </w:t>
      </w:r>
      <w:proofErr w:type="spellStart"/>
      <w:r w:rsidRPr="00101733">
        <w:rPr>
          <w:rFonts w:ascii="Raleway Light" w:hAnsi="Raleway Light"/>
        </w:rPr>
        <w:t>tạo</w:t>
      </w:r>
      <w:proofErr w:type="spellEnd"/>
      <w:r w:rsidRPr="00101733">
        <w:rPr>
          <w:rFonts w:ascii="Raleway Light" w:hAnsi="Raleway Light"/>
        </w:rPr>
        <w:t xml:space="preserve"> </w:t>
      </w:r>
      <w:proofErr w:type="spellStart"/>
      <w:r w:rsidRPr="00101733">
        <w:rPr>
          <w:rFonts w:ascii="Raleway Light" w:hAnsi="Raleway Light"/>
        </w:rPr>
        <w:t>ra</w:t>
      </w:r>
      <w:proofErr w:type="spellEnd"/>
      <w:r w:rsidRPr="00101733">
        <w:rPr>
          <w:rFonts w:ascii="Raleway Light" w:hAnsi="Raleway Light"/>
        </w:rPr>
        <w:t xml:space="preserve"> </w:t>
      </w:r>
      <w:proofErr w:type="spellStart"/>
      <w:r w:rsidRPr="00101733">
        <w:rPr>
          <w:rFonts w:ascii="Raleway Light" w:hAnsi="Raleway Light"/>
        </w:rPr>
        <w:t>những</w:t>
      </w:r>
      <w:proofErr w:type="spellEnd"/>
      <w:r w:rsidRPr="00101733">
        <w:rPr>
          <w:rFonts w:ascii="Raleway Light" w:hAnsi="Raleway Light"/>
        </w:rPr>
        <w:t xml:space="preserve"> </w:t>
      </w:r>
      <w:proofErr w:type="spellStart"/>
      <w:r w:rsidRPr="00101733">
        <w:rPr>
          <w:rFonts w:ascii="Raleway Light" w:hAnsi="Raleway Light"/>
        </w:rPr>
        <w:t>chiếc</w:t>
      </w:r>
      <w:proofErr w:type="spellEnd"/>
      <w:r w:rsidRPr="00101733">
        <w:rPr>
          <w:rFonts w:ascii="Raleway Light" w:hAnsi="Raleway Light"/>
        </w:rPr>
        <w:t xml:space="preserve"> </w:t>
      </w:r>
      <w:proofErr w:type="spellStart"/>
      <w:r w:rsidRPr="00101733">
        <w:rPr>
          <w:rFonts w:ascii="Raleway Light" w:hAnsi="Raleway Light"/>
        </w:rPr>
        <w:t>đồng</w:t>
      </w:r>
      <w:proofErr w:type="spellEnd"/>
      <w:r w:rsidRPr="00101733">
        <w:rPr>
          <w:rFonts w:ascii="Raleway Light" w:hAnsi="Raleway Light"/>
        </w:rPr>
        <w:t xml:space="preserve"> </w:t>
      </w:r>
      <w:proofErr w:type="spellStart"/>
      <w:r w:rsidRPr="00101733">
        <w:rPr>
          <w:rFonts w:ascii="Raleway Light" w:hAnsi="Raleway Light"/>
        </w:rPr>
        <w:t>hồ</w:t>
      </w:r>
      <w:proofErr w:type="spellEnd"/>
      <w:r w:rsidRPr="00101733">
        <w:rPr>
          <w:rFonts w:ascii="Raleway Light" w:hAnsi="Raleway Light"/>
        </w:rPr>
        <w:t xml:space="preserve"> </w:t>
      </w:r>
      <w:proofErr w:type="spellStart"/>
      <w:r w:rsidRPr="00101733">
        <w:rPr>
          <w:rFonts w:ascii="Raleway Light" w:hAnsi="Raleway Light"/>
        </w:rPr>
        <w:t>độc</w:t>
      </w:r>
      <w:proofErr w:type="spellEnd"/>
      <w:r w:rsidRPr="00101733">
        <w:rPr>
          <w:rFonts w:ascii="Raleway Light" w:hAnsi="Raleway Light"/>
        </w:rPr>
        <w:t xml:space="preserve"> </w:t>
      </w:r>
      <w:proofErr w:type="spellStart"/>
      <w:r w:rsidRPr="00101733">
        <w:rPr>
          <w:rFonts w:ascii="Raleway Light" w:hAnsi="Raleway Light"/>
        </w:rPr>
        <w:t>đáo</w:t>
      </w:r>
      <w:proofErr w:type="spellEnd"/>
      <w:r w:rsidRPr="00101733">
        <w:rPr>
          <w:rFonts w:ascii="Raleway Light" w:hAnsi="Raleway Light"/>
        </w:rPr>
        <w:t xml:space="preserve"> </w:t>
      </w:r>
      <w:proofErr w:type="spellStart"/>
      <w:r w:rsidRPr="00101733">
        <w:rPr>
          <w:rFonts w:ascii="Raleway Light" w:hAnsi="Raleway Light"/>
        </w:rPr>
        <w:t>cho</w:t>
      </w:r>
      <w:proofErr w:type="spellEnd"/>
      <w:r w:rsidRPr="00101733">
        <w:rPr>
          <w:rFonts w:ascii="Raleway Light" w:hAnsi="Raleway Light"/>
        </w:rPr>
        <w:t xml:space="preserve"> </w:t>
      </w:r>
      <w:proofErr w:type="spellStart"/>
      <w:r>
        <w:rPr>
          <w:rFonts w:ascii="Raleway Light" w:hAnsi="Raleway Light"/>
        </w:rPr>
        <w:t>đơn</w:t>
      </w:r>
      <w:proofErr w:type="spellEnd"/>
      <w:r>
        <w:rPr>
          <w:rFonts w:ascii="Raleway Light" w:hAnsi="Raleway Light"/>
          <w:lang w:val="vi-VN"/>
        </w:rPr>
        <w:t xml:space="preserve"> hàng </w:t>
      </w:r>
      <w:r w:rsidRPr="00F6161D">
        <w:rPr>
          <w:rFonts w:ascii="Raleway Light" w:hAnsi="Raleway Light"/>
        </w:rPr>
        <w:t xml:space="preserve">Boat Tail </w:t>
      </w:r>
      <w:proofErr w:type="spellStart"/>
      <w:r w:rsidRPr="00101733">
        <w:rPr>
          <w:rFonts w:ascii="Raleway Light" w:hAnsi="Raleway Light"/>
        </w:rPr>
        <w:t>đầu</w:t>
      </w:r>
      <w:proofErr w:type="spellEnd"/>
      <w:r w:rsidRPr="00101733">
        <w:rPr>
          <w:rFonts w:ascii="Raleway Light" w:hAnsi="Raleway Light"/>
        </w:rPr>
        <w:t xml:space="preserve"> </w:t>
      </w:r>
      <w:proofErr w:type="spellStart"/>
      <w:r w:rsidRPr="00101733">
        <w:rPr>
          <w:rFonts w:ascii="Raleway Light" w:hAnsi="Raleway Light"/>
        </w:rPr>
        <w:t>tiên</w:t>
      </w:r>
      <w:proofErr w:type="spellEnd"/>
      <w:r w:rsidRPr="00101733">
        <w:rPr>
          <w:rFonts w:ascii="Raleway Light" w:hAnsi="Raleway Light"/>
        </w:rPr>
        <w:t xml:space="preserve"> </w:t>
      </w:r>
    </w:p>
    <w:p w14:paraId="52B75E91" w14:textId="1EC55D95" w:rsidR="00101733" w:rsidRDefault="00BD570B" w:rsidP="004F7153">
      <w:pPr>
        <w:pStyle w:val="ListParagraph"/>
        <w:numPr>
          <w:ilvl w:val="0"/>
          <w:numId w:val="13"/>
        </w:numPr>
        <w:rPr>
          <w:rFonts w:ascii="Raleway Light" w:hAnsi="Raleway Light"/>
        </w:rPr>
      </w:pPr>
      <w:r>
        <w:rPr>
          <w:rFonts w:ascii="Raleway Light" w:hAnsi="Raleway Light"/>
        </w:rPr>
        <w:t>Hai</w:t>
      </w:r>
      <w:r>
        <w:rPr>
          <w:rFonts w:ascii="Raleway Light" w:hAnsi="Raleway Light"/>
          <w:lang w:val="vi-VN"/>
        </w:rPr>
        <w:t xml:space="preserve"> chiếc</w:t>
      </w:r>
      <w:r w:rsidR="00101733" w:rsidRPr="00101733">
        <w:rPr>
          <w:rFonts w:ascii="Raleway Light" w:hAnsi="Raleway Light"/>
        </w:rPr>
        <w:t xml:space="preserve"> </w:t>
      </w:r>
      <w:proofErr w:type="spellStart"/>
      <w:r w:rsidR="00101733" w:rsidRPr="00101733">
        <w:rPr>
          <w:rFonts w:ascii="Raleway Light" w:hAnsi="Raleway Light"/>
        </w:rPr>
        <w:t>đồng</w:t>
      </w:r>
      <w:proofErr w:type="spellEnd"/>
      <w:r w:rsidR="00101733" w:rsidRPr="00101733">
        <w:rPr>
          <w:rFonts w:ascii="Raleway Light" w:hAnsi="Raleway Light"/>
        </w:rPr>
        <w:t xml:space="preserve"> </w:t>
      </w:r>
      <w:proofErr w:type="spellStart"/>
      <w:r w:rsidR="00101733" w:rsidRPr="00101733">
        <w:rPr>
          <w:rFonts w:ascii="Raleway Light" w:hAnsi="Raleway Light"/>
        </w:rPr>
        <w:t>hồ</w:t>
      </w:r>
      <w:proofErr w:type="spellEnd"/>
      <w:r w:rsidR="00101733" w:rsidRPr="00101733">
        <w:rPr>
          <w:rFonts w:ascii="Raleway Light" w:hAnsi="Raleway Light"/>
        </w:rPr>
        <w:t xml:space="preserve"> tourbillon </w:t>
      </w:r>
      <w:proofErr w:type="spellStart"/>
      <w:r w:rsidR="00101733" w:rsidRPr="00101733">
        <w:rPr>
          <w:rFonts w:ascii="Raleway Light" w:hAnsi="Raleway Light"/>
        </w:rPr>
        <w:t>có</w:t>
      </w:r>
      <w:proofErr w:type="spellEnd"/>
      <w:r w:rsidR="00101733" w:rsidRPr="00101733">
        <w:rPr>
          <w:rFonts w:ascii="Raleway Light" w:hAnsi="Raleway Light"/>
        </w:rPr>
        <w:t xml:space="preserve"> </w:t>
      </w:r>
      <w:proofErr w:type="spellStart"/>
      <w:r>
        <w:rPr>
          <w:rFonts w:ascii="Raleway Light" w:hAnsi="Raleway Light"/>
        </w:rPr>
        <w:t>khả</w:t>
      </w:r>
      <w:proofErr w:type="spellEnd"/>
      <w:r>
        <w:rPr>
          <w:rFonts w:ascii="Raleway Light" w:hAnsi="Raleway Light"/>
          <w:lang w:val="vi-VN"/>
        </w:rPr>
        <w:t xml:space="preserve"> năng</w:t>
      </w:r>
      <w:r w:rsidR="00101733" w:rsidRPr="00101733">
        <w:rPr>
          <w:rFonts w:ascii="Raleway Light" w:hAnsi="Raleway Light"/>
        </w:rPr>
        <w:t xml:space="preserve"> </w:t>
      </w:r>
      <w:proofErr w:type="spellStart"/>
      <w:r w:rsidR="00101733" w:rsidRPr="00101733">
        <w:rPr>
          <w:rFonts w:ascii="Raleway Light" w:hAnsi="Raleway Light"/>
        </w:rPr>
        <w:t>đảo</w:t>
      </w:r>
      <w:proofErr w:type="spellEnd"/>
      <w:r w:rsidR="00101733" w:rsidRPr="00101733">
        <w:rPr>
          <w:rFonts w:ascii="Raleway Light" w:hAnsi="Raleway Light"/>
        </w:rPr>
        <w:t xml:space="preserve"> </w:t>
      </w:r>
      <w:proofErr w:type="spellStart"/>
      <w:r w:rsidR="00101733" w:rsidRPr="00101733">
        <w:rPr>
          <w:rFonts w:ascii="Raleway Light" w:hAnsi="Raleway Light"/>
        </w:rPr>
        <w:t>ngược</w:t>
      </w:r>
      <w:proofErr w:type="spellEnd"/>
      <w:r w:rsidR="00101733" w:rsidRPr="00101733">
        <w:rPr>
          <w:rFonts w:ascii="Raleway Light" w:hAnsi="Raleway Light"/>
        </w:rPr>
        <w:t xml:space="preserve">, </w:t>
      </w:r>
      <w:proofErr w:type="spellStart"/>
      <w:r w:rsidR="00101733" w:rsidRPr="00101733">
        <w:rPr>
          <w:rFonts w:ascii="Raleway Light" w:hAnsi="Raleway Light"/>
        </w:rPr>
        <w:t>được</w:t>
      </w:r>
      <w:proofErr w:type="spellEnd"/>
      <w:r w:rsidR="00101733" w:rsidRPr="00101733">
        <w:rPr>
          <w:rFonts w:ascii="Raleway Light" w:hAnsi="Raleway Light"/>
        </w:rPr>
        <w:t xml:space="preserve"> </w:t>
      </w:r>
      <w:proofErr w:type="spellStart"/>
      <w:r w:rsidR="00101733" w:rsidRPr="00101733">
        <w:rPr>
          <w:rFonts w:ascii="Raleway Light" w:hAnsi="Raleway Light"/>
        </w:rPr>
        <w:t>thiết</w:t>
      </w:r>
      <w:proofErr w:type="spellEnd"/>
      <w:r w:rsidR="00101733" w:rsidRPr="00101733">
        <w:rPr>
          <w:rFonts w:ascii="Raleway Light" w:hAnsi="Raleway Light"/>
        </w:rPr>
        <w:t xml:space="preserve"> </w:t>
      </w:r>
      <w:proofErr w:type="spellStart"/>
      <w:r w:rsidR="00101733" w:rsidRPr="00101733">
        <w:rPr>
          <w:rFonts w:ascii="Raleway Light" w:hAnsi="Raleway Light"/>
        </w:rPr>
        <w:t>kế</w:t>
      </w:r>
      <w:proofErr w:type="spellEnd"/>
      <w:r w:rsidR="00101733" w:rsidRPr="00101733">
        <w:rPr>
          <w:rFonts w:ascii="Raleway Light" w:hAnsi="Raleway Light"/>
        </w:rPr>
        <w:t xml:space="preserve"> </w:t>
      </w:r>
      <w:proofErr w:type="spellStart"/>
      <w:r>
        <w:rPr>
          <w:rFonts w:ascii="Raleway Light" w:hAnsi="Raleway Light"/>
        </w:rPr>
        <w:t>sao</w:t>
      </w:r>
      <w:proofErr w:type="spellEnd"/>
      <w:r>
        <w:rPr>
          <w:rFonts w:ascii="Raleway Light" w:hAnsi="Raleway Light"/>
          <w:lang w:val="vi-VN"/>
        </w:rPr>
        <w:t xml:space="preserve"> cho có thể </w:t>
      </w:r>
      <w:proofErr w:type="spellStart"/>
      <w:r w:rsidR="00101733" w:rsidRPr="00101733">
        <w:rPr>
          <w:rFonts w:ascii="Raleway Light" w:hAnsi="Raleway Light"/>
        </w:rPr>
        <w:t>đeo</w:t>
      </w:r>
      <w:proofErr w:type="spellEnd"/>
      <w:r w:rsidR="00101733" w:rsidRPr="00101733">
        <w:rPr>
          <w:rFonts w:ascii="Raleway Light" w:hAnsi="Raleway Light"/>
        </w:rPr>
        <w:t xml:space="preserve"> </w:t>
      </w:r>
      <w:proofErr w:type="spellStart"/>
      <w:r w:rsidR="00101733" w:rsidRPr="00101733">
        <w:rPr>
          <w:rFonts w:ascii="Raleway Light" w:hAnsi="Raleway Light"/>
        </w:rPr>
        <w:t>trên</w:t>
      </w:r>
      <w:proofErr w:type="spellEnd"/>
      <w:r w:rsidR="00101733" w:rsidRPr="00101733">
        <w:rPr>
          <w:rFonts w:ascii="Raleway Light" w:hAnsi="Raleway Light"/>
        </w:rPr>
        <w:t xml:space="preserve"> </w:t>
      </w:r>
      <w:proofErr w:type="spellStart"/>
      <w:r w:rsidR="00101733" w:rsidRPr="00101733">
        <w:rPr>
          <w:rFonts w:ascii="Raleway Light" w:hAnsi="Raleway Light"/>
        </w:rPr>
        <w:t>cổ</w:t>
      </w:r>
      <w:proofErr w:type="spellEnd"/>
      <w:r w:rsidR="00101733" w:rsidRPr="00101733">
        <w:rPr>
          <w:rFonts w:ascii="Raleway Light" w:hAnsi="Raleway Light"/>
        </w:rPr>
        <w:t xml:space="preserve"> </w:t>
      </w:r>
      <w:proofErr w:type="spellStart"/>
      <w:r w:rsidR="00101733" w:rsidRPr="00101733">
        <w:rPr>
          <w:rFonts w:ascii="Raleway Light" w:hAnsi="Raleway Light"/>
        </w:rPr>
        <w:t>tay</w:t>
      </w:r>
      <w:proofErr w:type="spellEnd"/>
      <w:r w:rsidR="00101733" w:rsidRPr="00101733">
        <w:rPr>
          <w:rFonts w:ascii="Raleway Light" w:hAnsi="Raleway Light"/>
        </w:rPr>
        <w:t xml:space="preserve">, </w:t>
      </w:r>
      <w:proofErr w:type="spellStart"/>
      <w:r w:rsidR="00101733" w:rsidRPr="00101733">
        <w:rPr>
          <w:rFonts w:ascii="Raleway Light" w:hAnsi="Raleway Light"/>
        </w:rPr>
        <w:t>sử</w:t>
      </w:r>
      <w:proofErr w:type="spellEnd"/>
      <w:r w:rsidR="00101733" w:rsidRPr="00101733">
        <w:rPr>
          <w:rFonts w:ascii="Raleway Light" w:hAnsi="Raleway Light"/>
        </w:rPr>
        <w:t xml:space="preserve"> </w:t>
      </w:r>
      <w:proofErr w:type="spellStart"/>
      <w:r w:rsidR="00101733" w:rsidRPr="00101733">
        <w:rPr>
          <w:rFonts w:ascii="Raleway Light" w:hAnsi="Raleway Light"/>
        </w:rPr>
        <w:t>dụng</w:t>
      </w:r>
      <w:proofErr w:type="spellEnd"/>
      <w:r w:rsidR="00101733" w:rsidRPr="00101733">
        <w:rPr>
          <w:rFonts w:ascii="Raleway Light" w:hAnsi="Raleway Light"/>
        </w:rPr>
        <w:t xml:space="preserve"> </w:t>
      </w:r>
      <w:proofErr w:type="spellStart"/>
      <w:r w:rsidR="00101733" w:rsidRPr="00101733">
        <w:rPr>
          <w:rFonts w:ascii="Raleway Light" w:hAnsi="Raleway Light"/>
        </w:rPr>
        <w:t>làm</w:t>
      </w:r>
      <w:proofErr w:type="spellEnd"/>
      <w:r w:rsidR="00101733" w:rsidRPr="00101733">
        <w:rPr>
          <w:rFonts w:ascii="Raleway Light" w:hAnsi="Raleway Light"/>
        </w:rPr>
        <w:t xml:space="preserve"> </w:t>
      </w:r>
      <w:proofErr w:type="spellStart"/>
      <w:r w:rsidR="00101733" w:rsidRPr="00101733">
        <w:rPr>
          <w:rFonts w:ascii="Raleway Light" w:hAnsi="Raleway Light"/>
        </w:rPr>
        <w:t>đồng</w:t>
      </w:r>
      <w:proofErr w:type="spellEnd"/>
      <w:r w:rsidR="00101733" w:rsidRPr="00101733">
        <w:rPr>
          <w:rFonts w:ascii="Raleway Light" w:hAnsi="Raleway Light"/>
        </w:rPr>
        <w:t xml:space="preserve"> </w:t>
      </w:r>
      <w:proofErr w:type="spellStart"/>
      <w:r w:rsidR="00101733" w:rsidRPr="00101733">
        <w:rPr>
          <w:rFonts w:ascii="Raleway Light" w:hAnsi="Raleway Light"/>
        </w:rPr>
        <w:t>hồ</w:t>
      </w:r>
      <w:proofErr w:type="spellEnd"/>
      <w:r w:rsidR="00101733" w:rsidRPr="00101733">
        <w:rPr>
          <w:rFonts w:ascii="Raleway Light" w:hAnsi="Raleway Light"/>
        </w:rPr>
        <w:t xml:space="preserve"> </w:t>
      </w:r>
      <w:proofErr w:type="spellStart"/>
      <w:r w:rsidR="00101733" w:rsidRPr="00101733">
        <w:rPr>
          <w:rFonts w:ascii="Raleway Light" w:hAnsi="Raleway Light"/>
        </w:rPr>
        <w:t>để</w:t>
      </w:r>
      <w:proofErr w:type="spellEnd"/>
      <w:r w:rsidR="00101733" w:rsidRPr="00101733">
        <w:rPr>
          <w:rFonts w:ascii="Raleway Light" w:hAnsi="Raleway Light"/>
        </w:rPr>
        <w:t xml:space="preserve"> </w:t>
      </w:r>
      <w:proofErr w:type="spellStart"/>
      <w:r w:rsidR="00101733" w:rsidRPr="00101733">
        <w:rPr>
          <w:rFonts w:ascii="Raleway Light" w:hAnsi="Raleway Light"/>
        </w:rPr>
        <w:t>bàn</w:t>
      </w:r>
      <w:proofErr w:type="spellEnd"/>
      <w:r w:rsidR="00101733" w:rsidRPr="00101733">
        <w:rPr>
          <w:rFonts w:ascii="Raleway Light" w:hAnsi="Raleway Light"/>
        </w:rPr>
        <w:t xml:space="preserve">, </w:t>
      </w:r>
      <w:proofErr w:type="spellStart"/>
      <w:r w:rsidR="00101733" w:rsidRPr="00101733">
        <w:rPr>
          <w:rFonts w:ascii="Raleway Light" w:hAnsi="Raleway Light"/>
        </w:rPr>
        <w:t>mặt</w:t>
      </w:r>
      <w:proofErr w:type="spellEnd"/>
      <w:r w:rsidR="00101733" w:rsidRPr="00101733">
        <w:rPr>
          <w:rFonts w:ascii="Raleway Light" w:hAnsi="Raleway Light"/>
        </w:rPr>
        <w:t xml:space="preserve"> </w:t>
      </w:r>
      <w:proofErr w:type="spellStart"/>
      <w:r w:rsidR="00101733" w:rsidRPr="00101733">
        <w:rPr>
          <w:rFonts w:ascii="Raleway Light" w:hAnsi="Raleway Light"/>
        </w:rPr>
        <w:t>dây</w:t>
      </w:r>
      <w:proofErr w:type="spellEnd"/>
      <w:r w:rsidR="00101733" w:rsidRPr="00101733">
        <w:rPr>
          <w:rFonts w:ascii="Raleway Light" w:hAnsi="Raleway Light"/>
        </w:rPr>
        <w:t xml:space="preserve"> </w:t>
      </w:r>
      <w:proofErr w:type="spellStart"/>
      <w:r w:rsidR="00101733" w:rsidRPr="00101733">
        <w:rPr>
          <w:rFonts w:ascii="Raleway Light" w:hAnsi="Raleway Light"/>
        </w:rPr>
        <w:t>chuyền</w:t>
      </w:r>
      <w:proofErr w:type="spellEnd"/>
      <w:r>
        <w:rPr>
          <w:rFonts w:ascii="Raleway Light" w:hAnsi="Raleway Light"/>
          <w:lang w:val="vi-VN"/>
        </w:rPr>
        <w:t>,</w:t>
      </w:r>
      <w:r w:rsidR="00101733" w:rsidRPr="00101733">
        <w:rPr>
          <w:rFonts w:ascii="Raleway Light" w:hAnsi="Raleway Light"/>
        </w:rPr>
        <w:t xml:space="preserve"> </w:t>
      </w:r>
      <w:proofErr w:type="spellStart"/>
      <w:r w:rsidR="00101733" w:rsidRPr="00101733">
        <w:rPr>
          <w:rFonts w:ascii="Raleway Light" w:hAnsi="Raleway Light"/>
        </w:rPr>
        <w:t>đồng</w:t>
      </w:r>
      <w:proofErr w:type="spellEnd"/>
      <w:r w:rsidR="00101733" w:rsidRPr="00101733">
        <w:rPr>
          <w:rFonts w:ascii="Raleway Light" w:hAnsi="Raleway Light"/>
        </w:rPr>
        <w:t xml:space="preserve"> </w:t>
      </w:r>
      <w:proofErr w:type="spellStart"/>
      <w:r w:rsidR="00101733" w:rsidRPr="00101733">
        <w:rPr>
          <w:rFonts w:ascii="Raleway Light" w:hAnsi="Raleway Light"/>
        </w:rPr>
        <w:t>hồ</w:t>
      </w:r>
      <w:proofErr w:type="spellEnd"/>
      <w:r w:rsidR="00101733" w:rsidRPr="00101733">
        <w:rPr>
          <w:rFonts w:ascii="Raleway Light" w:hAnsi="Raleway Light"/>
        </w:rPr>
        <w:t xml:space="preserve"> </w:t>
      </w:r>
      <w:proofErr w:type="spellStart"/>
      <w:r w:rsidR="00101733" w:rsidRPr="00101733">
        <w:rPr>
          <w:rFonts w:ascii="Raleway Light" w:hAnsi="Raleway Light"/>
        </w:rPr>
        <w:t>bỏ</w:t>
      </w:r>
      <w:proofErr w:type="spellEnd"/>
      <w:r w:rsidR="00101733" w:rsidRPr="00101733">
        <w:rPr>
          <w:rFonts w:ascii="Raleway Light" w:hAnsi="Raleway Light"/>
        </w:rPr>
        <w:t xml:space="preserve"> </w:t>
      </w:r>
      <w:proofErr w:type="spellStart"/>
      <w:r w:rsidR="00101733" w:rsidRPr="00101733">
        <w:rPr>
          <w:rFonts w:ascii="Raleway Light" w:hAnsi="Raleway Light"/>
        </w:rPr>
        <w:t>túi</w:t>
      </w:r>
      <w:proofErr w:type="spellEnd"/>
      <w:r>
        <w:rPr>
          <w:rFonts w:ascii="Raleway Light" w:hAnsi="Raleway Light"/>
          <w:lang w:val="vi-VN"/>
        </w:rPr>
        <w:t>,</w:t>
      </w:r>
      <w:r w:rsidR="00101733" w:rsidRPr="00101733">
        <w:rPr>
          <w:rFonts w:ascii="Raleway Light" w:hAnsi="Raleway Light"/>
        </w:rPr>
        <w:t xml:space="preserve"> </w:t>
      </w:r>
      <w:r>
        <w:rPr>
          <w:rFonts w:ascii="Raleway Light" w:hAnsi="Raleway Light"/>
        </w:rPr>
        <w:t>hay</w:t>
      </w:r>
      <w:r w:rsidR="00101733" w:rsidRPr="00101733">
        <w:rPr>
          <w:rFonts w:ascii="Raleway Light" w:hAnsi="Raleway Light"/>
        </w:rPr>
        <w:t xml:space="preserve"> </w:t>
      </w:r>
      <w:proofErr w:type="spellStart"/>
      <w:r>
        <w:rPr>
          <w:rFonts w:ascii="Raleway Light" w:hAnsi="Raleway Light"/>
        </w:rPr>
        <w:t>mặt</w:t>
      </w:r>
      <w:proofErr w:type="spellEnd"/>
      <w:r>
        <w:rPr>
          <w:rFonts w:ascii="Raleway Light" w:hAnsi="Raleway Light"/>
          <w:lang w:val="vi-VN"/>
        </w:rPr>
        <w:t xml:space="preserve"> đồng hồ </w:t>
      </w:r>
      <w:r w:rsidR="00682FB0">
        <w:rPr>
          <w:rFonts w:ascii="Raleway Light" w:hAnsi="Raleway Light"/>
          <w:lang w:val="vi-VN"/>
        </w:rPr>
        <w:t xml:space="preserve">đặt </w:t>
      </w:r>
      <w:proofErr w:type="spellStart"/>
      <w:r>
        <w:rPr>
          <w:rFonts w:ascii="Raleway Light" w:hAnsi="Raleway Light"/>
        </w:rPr>
        <w:t>trên</w:t>
      </w:r>
      <w:proofErr w:type="spellEnd"/>
      <w:r>
        <w:rPr>
          <w:rFonts w:ascii="Raleway Light" w:hAnsi="Raleway Light"/>
          <w:lang w:val="vi-VN"/>
        </w:rPr>
        <w:t xml:space="preserve"> </w:t>
      </w:r>
      <w:proofErr w:type="spellStart"/>
      <w:r w:rsidR="00DD574B" w:rsidRPr="00682FB0">
        <w:rPr>
          <w:rFonts w:ascii="Raleway Light" w:hAnsi="Raleway Light"/>
        </w:rPr>
        <w:t>bảng</w:t>
      </w:r>
      <w:proofErr w:type="spellEnd"/>
      <w:r w:rsidR="00DD574B" w:rsidRPr="00682FB0">
        <w:rPr>
          <w:rFonts w:ascii="Raleway Light" w:hAnsi="Raleway Light"/>
        </w:rPr>
        <w:t xml:space="preserve"> </w:t>
      </w:r>
      <w:proofErr w:type="spellStart"/>
      <w:r w:rsidR="00DD574B" w:rsidRPr="00682FB0">
        <w:rPr>
          <w:rFonts w:ascii="Raleway Light" w:hAnsi="Raleway Light"/>
        </w:rPr>
        <w:t>điều</w:t>
      </w:r>
      <w:proofErr w:type="spellEnd"/>
      <w:r w:rsidR="00DD574B" w:rsidRPr="00682FB0">
        <w:rPr>
          <w:rFonts w:ascii="Raleway Light" w:hAnsi="Raleway Light"/>
        </w:rPr>
        <w:t xml:space="preserve"> </w:t>
      </w:r>
      <w:proofErr w:type="spellStart"/>
      <w:r w:rsidR="00DD574B" w:rsidRPr="00682FB0">
        <w:rPr>
          <w:rFonts w:ascii="Raleway Light" w:hAnsi="Raleway Light"/>
        </w:rPr>
        <w:t>khiển</w:t>
      </w:r>
      <w:proofErr w:type="spellEnd"/>
      <w:r>
        <w:rPr>
          <w:rFonts w:ascii="Raleway Light" w:hAnsi="Raleway Light"/>
          <w:lang w:val="vi-VN"/>
        </w:rPr>
        <w:t xml:space="preserve"> </w:t>
      </w:r>
      <w:proofErr w:type="spellStart"/>
      <w:r w:rsidR="00101733" w:rsidRPr="00101733">
        <w:rPr>
          <w:rFonts w:ascii="Raleway Light" w:hAnsi="Raleway Light"/>
        </w:rPr>
        <w:t>của</w:t>
      </w:r>
      <w:proofErr w:type="spellEnd"/>
      <w:r w:rsidR="00101733" w:rsidRPr="00101733">
        <w:rPr>
          <w:rFonts w:ascii="Raleway Light" w:hAnsi="Raleway Light"/>
        </w:rPr>
        <w:t xml:space="preserve"> Boat Tail</w:t>
      </w:r>
    </w:p>
    <w:p w14:paraId="57058D25" w14:textId="4C1BF5E3" w:rsidR="004F7153" w:rsidRPr="00F6161D" w:rsidRDefault="00682FB0" w:rsidP="004F7153">
      <w:pPr>
        <w:pStyle w:val="ListParagraph"/>
        <w:numPr>
          <w:ilvl w:val="0"/>
          <w:numId w:val="13"/>
        </w:numPr>
        <w:rPr>
          <w:rFonts w:ascii="Raleway Light" w:hAnsi="Raleway Light"/>
        </w:rPr>
      </w:pPr>
      <w:proofErr w:type="spellStart"/>
      <w:r>
        <w:rPr>
          <w:rFonts w:ascii="Raleway Light" w:hAnsi="Raleway Light"/>
        </w:rPr>
        <w:t>Hãng</w:t>
      </w:r>
      <w:proofErr w:type="spellEnd"/>
      <w:r>
        <w:rPr>
          <w:rFonts w:ascii="Raleway Light" w:hAnsi="Raleway Light"/>
          <w:lang w:val="vi-VN"/>
        </w:rPr>
        <w:t xml:space="preserve"> đã dành 3,000 giờ để phát triển, chế tác cặp đồng hồ và giá để đồng hồ trên </w:t>
      </w:r>
      <w:proofErr w:type="spellStart"/>
      <w:r w:rsidR="00DD574B" w:rsidRPr="00682FB0">
        <w:rPr>
          <w:rFonts w:ascii="Raleway Light" w:hAnsi="Raleway Light"/>
        </w:rPr>
        <w:t>bảng</w:t>
      </w:r>
      <w:proofErr w:type="spellEnd"/>
      <w:r w:rsidR="00DD574B" w:rsidRPr="00682FB0">
        <w:rPr>
          <w:rFonts w:ascii="Raleway Light" w:hAnsi="Raleway Light"/>
        </w:rPr>
        <w:t xml:space="preserve"> </w:t>
      </w:r>
      <w:proofErr w:type="spellStart"/>
      <w:r w:rsidR="00DD574B" w:rsidRPr="00682FB0">
        <w:rPr>
          <w:rFonts w:ascii="Raleway Light" w:hAnsi="Raleway Light"/>
        </w:rPr>
        <w:t>điều</w:t>
      </w:r>
      <w:proofErr w:type="spellEnd"/>
      <w:r w:rsidR="00DD574B" w:rsidRPr="00682FB0">
        <w:rPr>
          <w:rFonts w:ascii="Raleway Light" w:hAnsi="Raleway Light"/>
        </w:rPr>
        <w:t xml:space="preserve"> </w:t>
      </w:r>
      <w:proofErr w:type="spellStart"/>
      <w:r w:rsidR="00DD574B" w:rsidRPr="00682FB0">
        <w:rPr>
          <w:rFonts w:ascii="Raleway Light" w:hAnsi="Raleway Light"/>
        </w:rPr>
        <w:t>khiển</w:t>
      </w:r>
      <w:proofErr w:type="spellEnd"/>
    </w:p>
    <w:p w14:paraId="0B4E6662" w14:textId="142AA7E6" w:rsidR="00682FB0" w:rsidRDefault="00682FB0" w:rsidP="004F7153">
      <w:pPr>
        <w:pStyle w:val="ListParagraph"/>
        <w:numPr>
          <w:ilvl w:val="0"/>
          <w:numId w:val="13"/>
        </w:numPr>
        <w:rPr>
          <w:rFonts w:ascii="Raleway Light" w:hAnsi="Raleway Light"/>
        </w:rPr>
      </w:pPr>
      <w:r>
        <w:rPr>
          <w:rFonts w:ascii="Raleway Light" w:hAnsi="Raleway Light"/>
        </w:rPr>
        <w:t>Hai</w:t>
      </w:r>
      <w:r>
        <w:rPr>
          <w:rFonts w:ascii="Raleway Light" w:hAnsi="Raleway Light"/>
          <w:lang w:val="vi-VN"/>
        </w:rPr>
        <w:t xml:space="preserve"> c</w:t>
      </w:r>
      <w:proofErr w:type="spellStart"/>
      <w:r>
        <w:rPr>
          <w:rFonts w:ascii="Raleway Light" w:hAnsi="Raleway Light"/>
        </w:rPr>
        <w:t>hiếc</w:t>
      </w:r>
      <w:proofErr w:type="spellEnd"/>
      <w:r>
        <w:rPr>
          <w:rFonts w:ascii="Raleway Light" w:hAnsi="Raleway Light"/>
          <w:lang w:val="vi-VN"/>
        </w:rPr>
        <w:t xml:space="preserve"> đồng hồ sử dụng bộ máy </w:t>
      </w:r>
      <w:r w:rsidRPr="00682FB0">
        <w:rPr>
          <w:rFonts w:ascii="Raleway Light" w:hAnsi="Raleway Light"/>
        </w:rPr>
        <w:t>tourbillon</w:t>
      </w:r>
      <w:r>
        <w:rPr>
          <w:rFonts w:ascii="Raleway Light" w:hAnsi="Raleway Light"/>
          <w:lang w:val="vi-VN"/>
        </w:rPr>
        <w:t xml:space="preserve"> và có khả năng d</w:t>
      </w:r>
      <w:r w:rsidRPr="00682FB0">
        <w:rPr>
          <w:rFonts w:ascii="Raleway Light" w:hAnsi="Raleway Light"/>
        </w:rPr>
        <w:t xml:space="preserve">ự </w:t>
      </w:r>
      <w:proofErr w:type="spellStart"/>
      <w:r w:rsidRPr="00682FB0">
        <w:rPr>
          <w:rFonts w:ascii="Raleway Light" w:hAnsi="Raleway Light"/>
        </w:rPr>
        <w:t>trữ</w:t>
      </w:r>
      <w:proofErr w:type="spellEnd"/>
      <w:r w:rsidRPr="00682FB0">
        <w:rPr>
          <w:rFonts w:ascii="Raleway Light" w:hAnsi="Raleway Light"/>
        </w:rPr>
        <w:t xml:space="preserve"> </w:t>
      </w:r>
      <w:proofErr w:type="spellStart"/>
      <w:r w:rsidRPr="00682FB0">
        <w:rPr>
          <w:rFonts w:ascii="Raleway Light" w:hAnsi="Raleway Light"/>
        </w:rPr>
        <w:t>năng</w:t>
      </w:r>
      <w:proofErr w:type="spellEnd"/>
      <w:r w:rsidRPr="00682FB0">
        <w:rPr>
          <w:rFonts w:ascii="Raleway Light" w:hAnsi="Raleway Light"/>
        </w:rPr>
        <w:t xml:space="preserve"> </w:t>
      </w:r>
      <w:proofErr w:type="spellStart"/>
      <w:r w:rsidRPr="00682FB0">
        <w:rPr>
          <w:rFonts w:ascii="Raleway Light" w:hAnsi="Raleway Light"/>
        </w:rPr>
        <w:t>lượng</w:t>
      </w:r>
      <w:proofErr w:type="spellEnd"/>
      <w:r w:rsidRPr="00682FB0">
        <w:rPr>
          <w:rFonts w:ascii="Raleway Light" w:hAnsi="Raleway Light"/>
        </w:rPr>
        <w:t xml:space="preserve"> </w:t>
      </w:r>
      <w:proofErr w:type="spellStart"/>
      <w:r>
        <w:rPr>
          <w:rFonts w:ascii="Raleway Light" w:hAnsi="Raleway Light"/>
        </w:rPr>
        <w:t>đến</w:t>
      </w:r>
      <w:proofErr w:type="spellEnd"/>
      <w:r w:rsidRPr="00682FB0">
        <w:rPr>
          <w:rFonts w:ascii="Raleway Light" w:hAnsi="Raleway Light"/>
        </w:rPr>
        <w:t xml:space="preserve"> </w:t>
      </w:r>
      <w:proofErr w:type="spellStart"/>
      <w:r w:rsidRPr="00682FB0">
        <w:rPr>
          <w:rFonts w:ascii="Raleway Light" w:hAnsi="Raleway Light"/>
        </w:rPr>
        <w:t>năm</w:t>
      </w:r>
      <w:proofErr w:type="spellEnd"/>
      <w:r w:rsidRPr="00682FB0">
        <w:rPr>
          <w:rFonts w:ascii="Raleway Light" w:hAnsi="Raleway Light"/>
        </w:rPr>
        <w:t xml:space="preserve"> </w:t>
      </w:r>
      <w:proofErr w:type="spellStart"/>
      <w:r w:rsidRPr="00682FB0">
        <w:rPr>
          <w:rFonts w:ascii="Raleway Light" w:hAnsi="Raleway Light"/>
        </w:rPr>
        <w:t>ngày</w:t>
      </w:r>
      <w:proofErr w:type="spellEnd"/>
      <w:r>
        <w:rPr>
          <w:rFonts w:ascii="Raleway Light" w:hAnsi="Raleway Light"/>
          <w:lang w:val="vi-VN"/>
        </w:rPr>
        <w:t xml:space="preserve">, </w:t>
      </w:r>
      <w:proofErr w:type="spellStart"/>
      <w:r w:rsidRPr="00682FB0">
        <w:rPr>
          <w:rFonts w:ascii="Raleway Light" w:hAnsi="Raleway Light"/>
        </w:rPr>
        <w:t>đảm</w:t>
      </w:r>
      <w:proofErr w:type="spellEnd"/>
      <w:r w:rsidRPr="00682FB0">
        <w:rPr>
          <w:rFonts w:ascii="Raleway Light" w:hAnsi="Raleway Light"/>
        </w:rPr>
        <w:t xml:space="preserve"> </w:t>
      </w:r>
      <w:proofErr w:type="spellStart"/>
      <w:r w:rsidRPr="00682FB0">
        <w:rPr>
          <w:rFonts w:ascii="Raleway Light" w:hAnsi="Raleway Light"/>
        </w:rPr>
        <w:t>bảo</w:t>
      </w:r>
      <w:proofErr w:type="spellEnd"/>
      <w:r w:rsidRPr="00682FB0">
        <w:rPr>
          <w:rFonts w:ascii="Raleway Light" w:hAnsi="Raleway Light"/>
        </w:rPr>
        <w:t xml:space="preserve"> </w:t>
      </w:r>
      <w:proofErr w:type="spellStart"/>
      <w:r>
        <w:rPr>
          <w:rFonts w:ascii="Raleway Light" w:hAnsi="Raleway Light"/>
        </w:rPr>
        <w:t>khả</w:t>
      </w:r>
      <w:proofErr w:type="spellEnd"/>
      <w:r>
        <w:rPr>
          <w:rFonts w:ascii="Raleway Light" w:hAnsi="Raleway Light"/>
          <w:lang w:val="vi-VN"/>
        </w:rPr>
        <w:t xml:space="preserve"> năng ghi </w:t>
      </w:r>
      <w:proofErr w:type="spellStart"/>
      <w:r w:rsidRPr="00682FB0">
        <w:rPr>
          <w:rFonts w:ascii="Raleway Light" w:hAnsi="Raleway Light"/>
        </w:rPr>
        <w:t>thời</w:t>
      </w:r>
      <w:proofErr w:type="spellEnd"/>
      <w:r w:rsidRPr="00682FB0">
        <w:rPr>
          <w:rFonts w:ascii="Raleway Light" w:hAnsi="Raleway Light"/>
        </w:rPr>
        <w:t xml:space="preserve"> </w:t>
      </w:r>
      <w:proofErr w:type="spellStart"/>
      <w:r w:rsidRPr="00682FB0">
        <w:rPr>
          <w:rFonts w:ascii="Raleway Light" w:hAnsi="Raleway Light"/>
        </w:rPr>
        <w:t>gian</w:t>
      </w:r>
      <w:proofErr w:type="spellEnd"/>
      <w:r w:rsidRPr="00682FB0">
        <w:rPr>
          <w:rFonts w:ascii="Raleway Light" w:hAnsi="Raleway Light"/>
        </w:rPr>
        <w:t xml:space="preserve"> </w:t>
      </w:r>
      <w:proofErr w:type="spellStart"/>
      <w:r w:rsidRPr="00682FB0">
        <w:rPr>
          <w:rFonts w:ascii="Raleway Light" w:hAnsi="Raleway Light"/>
        </w:rPr>
        <w:t>hoàn</w:t>
      </w:r>
      <w:proofErr w:type="spellEnd"/>
      <w:r w:rsidRPr="00682FB0">
        <w:rPr>
          <w:rFonts w:ascii="Raleway Light" w:hAnsi="Raleway Light"/>
        </w:rPr>
        <w:t xml:space="preserve"> </w:t>
      </w:r>
      <w:proofErr w:type="spellStart"/>
      <w:r w:rsidRPr="00682FB0">
        <w:rPr>
          <w:rFonts w:ascii="Raleway Light" w:hAnsi="Raleway Light"/>
        </w:rPr>
        <w:t>hảo</w:t>
      </w:r>
      <w:proofErr w:type="spellEnd"/>
      <w:r w:rsidRPr="00682FB0">
        <w:rPr>
          <w:rFonts w:ascii="Raleway Light" w:hAnsi="Raleway Light"/>
        </w:rPr>
        <w:t xml:space="preserve"> </w:t>
      </w:r>
      <w:proofErr w:type="spellStart"/>
      <w:r w:rsidRPr="00682FB0">
        <w:rPr>
          <w:rFonts w:ascii="Raleway Light" w:hAnsi="Raleway Light"/>
        </w:rPr>
        <w:t>khi</w:t>
      </w:r>
      <w:proofErr w:type="spellEnd"/>
      <w:r w:rsidRPr="00682FB0">
        <w:rPr>
          <w:rFonts w:ascii="Raleway Light" w:hAnsi="Raleway Light"/>
        </w:rPr>
        <w:t xml:space="preserve"> </w:t>
      </w:r>
      <w:proofErr w:type="spellStart"/>
      <w:r w:rsidRPr="00682FB0">
        <w:rPr>
          <w:rFonts w:ascii="Raleway Light" w:hAnsi="Raleway Light"/>
        </w:rPr>
        <w:t>được</w:t>
      </w:r>
      <w:proofErr w:type="spellEnd"/>
      <w:r w:rsidRPr="00682FB0">
        <w:rPr>
          <w:rFonts w:ascii="Raleway Light" w:hAnsi="Raleway Light"/>
        </w:rPr>
        <w:t xml:space="preserve"> </w:t>
      </w:r>
      <w:proofErr w:type="spellStart"/>
      <w:r w:rsidRPr="00682FB0">
        <w:rPr>
          <w:rFonts w:ascii="Raleway Light" w:hAnsi="Raleway Light"/>
        </w:rPr>
        <w:t>sử</w:t>
      </w:r>
      <w:proofErr w:type="spellEnd"/>
      <w:r w:rsidRPr="00682FB0">
        <w:rPr>
          <w:rFonts w:ascii="Raleway Light" w:hAnsi="Raleway Light"/>
        </w:rPr>
        <w:t xml:space="preserve"> </w:t>
      </w:r>
      <w:proofErr w:type="spellStart"/>
      <w:r w:rsidRPr="00682FB0">
        <w:rPr>
          <w:rFonts w:ascii="Raleway Light" w:hAnsi="Raleway Light"/>
        </w:rPr>
        <w:t>dụng</w:t>
      </w:r>
      <w:proofErr w:type="spellEnd"/>
      <w:r w:rsidRPr="00682FB0">
        <w:rPr>
          <w:rFonts w:ascii="Raleway Light" w:hAnsi="Raleway Light"/>
        </w:rPr>
        <w:t xml:space="preserve"> </w:t>
      </w:r>
      <w:proofErr w:type="spellStart"/>
      <w:r w:rsidRPr="00682FB0">
        <w:rPr>
          <w:rFonts w:ascii="Raleway Light" w:hAnsi="Raleway Light"/>
        </w:rPr>
        <w:t>làm</w:t>
      </w:r>
      <w:proofErr w:type="spellEnd"/>
      <w:r w:rsidRPr="00682FB0">
        <w:rPr>
          <w:rFonts w:ascii="Raleway Light" w:hAnsi="Raleway Light"/>
        </w:rPr>
        <w:t xml:space="preserve"> </w:t>
      </w:r>
      <w:proofErr w:type="spellStart"/>
      <w:r w:rsidRPr="00682FB0">
        <w:rPr>
          <w:rFonts w:ascii="Raleway Light" w:hAnsi="Raleway Light"/>
        </w:rPr>
        <w:t>đồng</w:t>
      </w:r>
      <w:proofErr w:type="spellEnd"/>
      <w:r w:rsidRPr="00682FB0">
        <w:rPr>
          <w:rFonts w:ascii="Raleway Light" w:hAnsi="Raleway Light"/>
        </w:rPr>
        <w:t xml:space="preserve"> </w:t>
      </w:r>
      <w:proofErr w:type="spellStart"/>
      <w:r w:rsidRPr="00682FB0">
        <w:rPr>
          <w:rFonts w:ascii="Raleway Light" w:hAnsi="Raleway Light"/>
        </w:rPr>
        <w:t>hồ</w:t>
      </w:r>
      <w:proofErr w:type="spellEnd"/>
      <w:r w:rsidRPr="00682FB0">
        <w:rPr>
          <w:rFonts w:ascii="Raleway Light" w:hAnsi="Raleway Light"/>
        </w:rPr>
        <w:t xml:space="preserve"> </w:t>
      </w:r>
      <w:proofErr w:type="spellStart"/>
      <w:r w:rsidR="00DD574B">
        <w:rPr>
          <w:rFonts w:ascii="Raleway Light" w:hAnsi="Raleway Light"/>
        </w:rPr>
        <w:t>trên</w:t>
      </w:r>
      <w:proofErr w:type="spellEnd"/>
      <w:r w:rsidR="00DD574B">
        <w:rPr>
          <w:rFonts w:ascii="Raleway Light" w:hAnsi="Raleway Light"/>
          <w:lang w:val="vi-VN"/>
        </w:rPr>
        <w:t xml:space="preserve"> </w:t>
      </w:r>
      <w:proofErr w:type="spellStart"/>
      <w:r w:rsidRPr="00682FB0">
        <w:rPr>
          <w:rFonts w:ascii="Raleway Light" w:hAnsi="Raleway Light"/>
        </w:rPr>
        <w:t>bảng</w:t>
      </w:r>
      <w:proofErr w:type="spellEnd"/>
      <w:r w:rsidRPr="00682FB0">
        <w:rPr>
          <w:rFonts w:ascii="Raleway Light" w:hAnsi="Raleway Light"/>
        </w:rPr>
        <w:t xml:space="preserve"> </w:t>
      </w:r>
      <w:proofErr w:type="spellStart"/>
      <w:r w:rsidRPr="00682FB0">
        <w:rPr>
          <w:rFonts w:ascii="Raleway Light" w:hAnsi="Raleway Light"/>
        </w:rPr>
        <w:t>điều</w:t>
      </w:r>
      <w:proofErr w:type="spellEnd"/>
      <w:r w:rsidRPr="00682FB0">
        <w:rPr>
          <w:rFonts w:ascii="Raleway Light" w:hAnsi="Raleway Light"/>
        </w:rPr>
        <w:t xml:space="preserve"> </w:t>
      </w:r>
      <w:proofErr w:type="spellStart"/>
      <w:r w:rsidRPr="00682FB0">
        <w:rPr>
          <w:rFonts w:ascii="Raleway Light" w:hAnsi="Raleway Light"/>
        </w:rPr>
        <w:t>khiển</w:t>
      </w:r>
      <w:proofErr w:type="spellEnd"/>
    </w:p>
    <w:p w14:paraId="0B0495AB" w14:textId="0CEA5012" w:rsidR="004F7153" w:rsidRPr="00F6161D" w:rsidRDefault="004F7153" w:rsidP="00DD574B">
      <w:pPr>
        <w:pStyle w:val="ListParagraph"/>
        <w:rPr>
          <w:rFonts w:ascii="Raleway Light" w:hAnsi="Raleway Light"/>
        </w:rPr>
      </w:pPr>
    </w:p>
    <w:p w14:paraId="6E0747E4" w14:textId="0C03FF0E" w:rsidR="00BB6100" w:rsidRPr="00EE1928" w:rsidRDefault="002E3F9C" w:rsidP="00F1660F">
      <w:pPr>
        <w:rPr>
          <w:rFonts w:ascii="Raleway Light" w:hAnsi="Raleway Light"/>
          <w:i/>
          <w:iCs/>
          <w:lang w:val="vi-VN"/>
        </w:rPr>
      </w:pPr>
      <w:r w:rsidRPr="00F6161D">
        <w:rPr>
          <w:rFonts w:ascii="Raleway Light" w:hAnsi="Raleway Light"/>
          <w:i/>
          <w:iCs/>
        </w:rPr>
        <w:lastRenderedPageBreak/>
        <w:t>“</w:t>
      </w:r>
      <w:r w:rsidR="00BB6100" w:rsidRPr="00BB6100">
        <w:rPr>
          <w:rFonts w:ascii="Raleway Light" w:hAnsi="Raleway Light"/>
          <w:i/>
          <w:iCs/>
        </w:rPr>
        <w:t xml:space="preserve">Rolls-Royce Boat Tail </w:t>
      </w:r>
      <w:proofErr w:type="spellStart"/>
      <w:r w:rsidR="00BB6100" w:rsidRPr="00BB6100">
        <w:rPr>
          <w:rFonts w:ascii="Raleway Light" w:hAnsi="Raleway Light"/>
          <w:i/>
          <w:iCs/>
        </w:rPr>
        <w:t>là</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sự</w:t>
      </w:r>
      <w:proofErr w:type="spellEnd"/>
      <w:r w:rsidR="00BB6100" w:rsidRPr="00BB6100">
        <w:rPr>
          <w:rFonts w:ascii="Raleway Light" w:hAnsi="Raleway Light"/>
          <w:i/>
          <w:iCs/>
        </w:rPr>
        <w:t xml:space="preserve"> </w:t>
      </w:r>
      <w:proofErr w:type="spellStart"/>
      <w:r w:rsidR="00BB6100">
        <w:rPr>
          <w:rFonts w:ascii="Raleway Light" w:hAnsi="Raleway Light"/>
          <w:i/>
          <w:iCs/>
        </w:rPr>
        <w:t>bộc</w:t>
      </w:r>
      <w:proofErr w:type="spellEnd"/>
      <w:r w:rsidR="00BB6100">
        <w:rPr>
          <w:rFonts w:ascii="Raleway Light" w:hAnsi="Raleway Light"/>
          <w:i/>
          <w:iCs/>
          <w:lang w:val="vi-VN"/>
        </w:rPr>
        <w:t xml:space="preserve"> lộ</w:t>
      </w:r>
      <w:r w:rsidR="00BB6100" w:rsidRPr="00BB6100">
        <w:rPr>
          <w:rFonts w:ascii="Raleway Light" w:hAnsi="Raleway Light"/>
          <w:i/>
          <w:iCs/>
        </w:rPr>
        <w:t xml:space="preserve"> </w:t>
      </w:r>
      <w:proofErr w:type="spellStart"/>
      <w:r w:rsidR="00BB6100" w:rsidRPr="00BB6100">
        <w:rPr>
          <w:rFonts w:ascii="Raleway Light" w:hAnsi="Raleway Light"/>
          <w:i/>
          <w:iCs/>
        </w:rPr>
        <w:t>thuần</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túy</w:t>
      </w:r>
      <w:proofErr w:type="spellEnd"/>
      <w:r w:rsidR="00BB6100" w:rsidRPr="00BB6100">
        <w:rPr>
          <w:rFonts w:ascii="Raleway Light" w:hAnsi="Raleway Light"/>
          <w:i/>
          <w:iCs/>
        </w:rPr>
        <w:t xml:space="preserve"> </w:t>
      </w:r>
      <w:proofErr w:type="spellStart"/>
      <w:r w:rsidR="00BB6100">
        <w:rPr>
          <w:rFonts w:ascii="Raleway Light" w:hAnsi="Raleway Light"/>
          <w:i/>
          <w:iCs/>
        </w:rPr>
        <w:t>về</w:t>
      </w:r>
      <w:proofErr w:type="spellEnd"/>
      <w:r w:rsidR="00BB6100">
        <w:rPr>
          <w:rFonts w:ascii="Raleway Light" w:hAnsi="Raleway Light"/>
          <w:i/>
          <w:iCs/>
          <w:lang w:val="vi-VN"/>
        </w:rPr>
        <w:t xml:space="preserve"> </w:t>
      </w:r>
      <w:proofErr w:type="spellStart"/>
      <w:r w:rsidR="00BB6100" w:rsidRPr="00BB6100">
        <w:rPr>
          <w:rFonts w:ascii="Raleway Light" w:hAnsi="Raleway Light"/>
          <w:i/>
          <w:iCs/>
        </w:rPr>
        <w:t>sở</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thích</w:t>
      </w:r>
      <w:proofErr w:type="spellEnd"/>
      <w:r w:rsidR="00BB6100" w:rsidRPr="00BB6100">
        <w:rPr>
          <w:rFonts w:ascii="Raleway Light" w:hAnsi="Raleway Light"/>
          <w:i/>
          <w:iCs/>
        </w:rPr>
        <w:t xml:space="preserve">, </w:t>
      </w:r>
      <w:proofErr w:type="spellStart"/>
      <w:r w:rsidR="00BB6100">
        <w:rPr>
          <w:rFonts w:ascii="Raleway Light" w:hAnsi="Raleway Light"/>
          <w:i/>
          <w:iCs/>
        </w:rPr>
        <w:t>sức</w:t>
      </w:r>
      <w:proofErr w:type="spellEnd"/>
      <w:r w:rsidR="00BB6100">
        <w:rPr>
          <w:rFonts w:ascii="Raleway Light" w:hAnsi="Raleway Light"/>
          <w:i/>
          <w:iCs/>
          <w:lang w:val="vi-VN"/>
        </w:rPr>
        <w:t xml:space="preserve"> </w:t>
      </w:r>
      <w:proofErr w:type="spellStart"/>
      <w:r w:rsidR="00BB6100" w:rsidRPr="00BB6100">
        <w:rPr>
          <w:rFonts w:ascii="Raleway Light" w:hAnsi="Raleway Light"/>
          <w:i/>
          <w:iCs/>
        </w:rPr>
        <w:t>ảnh</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hưởng</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và</w:t>
      </w:r>
      <w:proofErr w:type="spellEnd"/>
      <w:r w:rsidR="00BB6100" w:rsidRPr="00BB6100">
        <w:rPr>
          <w:rFonts w:ascii="Raleway Light" w:hAnsi="Raleway Light"/>
          <w:i/>
          <w:iCs/>
        </w:rPr>
        <w:t xml:space="preserve"> </w:t>
      </w:r>
      <w:proofErr w:type="spellStart"/>
      <w:r w:rsidR="00BB6100">
        <w:rPr>
          <w:rFonts w:ascii="Raleway Light" w:hAnsi="Raleway Light"/>
          <w:i/>
          <w:iCs/>
        </w:rPr>
        <w:t>niềm</w:t>
      </w:r>
      <w:proofErr w:type="spellEnd"/>
      <w:r w:rsidR="00BB6100">
        <w:rPr>
          <w:rFonts w:ascii="Raleway Light" w:hAnsi="Raleway Light"/>
          <w:i/>
          <w:iCs/>
          <w:lang w:val="vi-VN"/>
        </w:rPr>
        <w:t xml:space="preserve"> </w:t>
      </w:r>
      <w:proofErr w:type="spellStart"/>
      <w:r w:rsidR="00BB6100" w:rsidRPr="00BB6100">
        <w:rPr>
          <w:rFonts w:ascii="Raleway Light" w:hAnsi="Raleway Light"/>
          <w:i/>
          <w:iCs/>
        </w:rPr>
        <w:t>đam</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mê</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của</w:t>
      </w:r>
      <w:proofErr w:type="spellEnd"/>
      <w:r w:rsidR="00BB6100" w:rsidRPr="00BB6100">
        <w:rPr>
          <w:rFonts w:ascii="Raleway Light" w:hAnsi="Raleway Light"/>
          <w:i/>
          <w:iCs/>
        </w:rPr>
        <w:t xml:space="preserve"> </w:t>
      </w:r>
      <w:proofErr w:type="spellStart"/>
      <w:r w:rsidR="00BB6100" w:rsidRPr="00BB6100">
        <w:rPr>
          <w:rFonts w:ascii="Raleway Light" w:hAnsi="Raleway Light"/>
          <w:i/>
          <w:iCs/>
        </w:rPr>
        <w:t>chủ</w:t>
      </w:r>
      <w:proofErr w:type="spellEnd"/>
      <w:r w:rsidR="00BB6100" w:rsidRPr="00BB6100">
        <w:rPr>
          <w:rFonts w:ascii="Raleway Light" w:hAnsi="Raleway Light"/>
          <w:i/>
          <w:iCs/>
        </w:rPr>
        <w:t xml:space="preserve"> </w:t>
      </w:r>
      <w:proofErr w:type="spellStart"/>
      <w:r w:rsidR="00BB6100">
        <w:rPr>
          <w:rFonts w:ascii="Raleway Light" w:hAnsi="Raleway Light"/>
          <w:i/>
          <w:iCs/>
        </w:rPr>
        <w:t>xe</w:t>
      </w:r>
      <w:proofErr w:type="spellEnd"/>
      <w:r w:rsidR="00BB6100">
        <w:rPr>
          <w:rFonts w:ascii="Raleway Light" w:hAnsi="Raleway Light"/>
          <w:i/>
          <w:iCs/>
          <w:lang w:val="vi-VN"/>
        </w:rPr>
        <w:t xml:space="preserve">. Điều này được thể hiện qua </w:t>
      </w:r>
      <w:r w:rsidR="00BB6100" w:rsidRPr="00BB6100">
        <w:rPr>
          <w:rFonts w:ascii="Raleway Light" w:hAnsi="Raleway Light"/>
          <w:i/>
          <w:iCs/>
          <w:lang w:val="vi-VN"/>
        </w:rPr>
        <w:t>từng chi tiết được cân nhắc một</w:t>
      </w:r>
      <w:r w:rsidR="00BB6100">
        <w:rPr>
          <w:rFonts w:ascii="Raleway Light" w:hAnsi="Raleway Light"/>
          <w:i/>
          <w:iCs/>
          <w:lang w:val="vi-VN"/>
        </w:rPr>
        <w:t xml:space="preserve"> cách </w:t>
      </w:r>
      <w:r w:rsidR="00BB6100" w:rsidRPr="00BB6100">
        <w:rPr>
          <w:rFonts w:ascii="Raleway Light" w:hAnsi="Raleway Light"/>
          <w:i/>
          <w:iCs/>
          <w:lang w:val="vi-VN"/>
        </w:rPr>
        <w:t xml:space="preserve">tỉ mỉ. Chúng tôi </w:t>
      </w:r>
      <w:r w:rsidR="00BB6100">
        <w:rPr>
          <w:rFonts w:ascii="Raleway Light" w:hAnsi="Raleway Light"/>
          <w:i/>
          <w:iCs/>
          <w:lang w:val="vi-VN"/>
        </w:rPr>
        <w:t>vô cùng</w:t>
      </w:r>
      <w:r w:rsidR="00BB6100" w:rsidRPr="00BB6100">
        <w:rPr>
          <w:rFonts w:ascii="Raleway Light" w:hAnsi="Raleway Light"/>
          <w:i/>
          <w:iCs/>
          <w:lang w:val="vi-VN"/>
        </w:rPr>
        <w:t xml:space="preserve"> </w:t>
      </w:r>
      <w:r w:rsidR="00BB6100">
        <w:rPr>
          <w:rFonts w:ascii="Raleway Light" w:hAnsi="Raleway Light"/>
          <w:i/>
          <w:iCs/>
          <w:lang w:val="vi-VN"/>
        </w:rPr>
        <w:t xml:space="preserve">trân trọng cuộc </w:t>
      </w:r>
      <w:r w:rsidR="00BB6100" w:rsidRPr="00BB6100">
        <w:rPr>
          <w:rFonts w:ascii="Raleway Light" w:hAnsi="Raleway Light"/>
          <w:i/>
          <w:iCs/>
          <w:lang w:val="vi-VN"/>
        </w:rPr>
        <w:t xml:space="preserve">hợp tác với BOVET 1822 để </w:t>
      </w:r>
      <w:r w:rsidR="0077522B">
        <w:rPr>
          <w:rFonts w:ascii="Raleway Light" w:hAnsi="Raleway Light"/>
          <w:i/>
          <w:iCs/>
          <w:lang w:val="vi-VN"/>
        </w:rPr>
        <w:t>tạo nên</w:t>
      </w:r>
      <w:r w:rsidR="00BB6100" w:rsidRPr="00BB6100">
        <w:rPr>
          <w:rFonts w:ascii="Raleway Light" w:hAnsi="Raleway Light"/>
          <w:i/>
          <w:iCs/>
          <w:lang w:val="vi-VN"/>
        </w:rPr>
        <w:t xml:space="preserve"> một cặp đồng hồ tinh tế</w:t>
      </w:r>
      <w:r w:rsidR="00BB6100">
        <w:rPr>
          <w:rFonts w:ascii="Raleway Light" w:hAnsi="Raleway Light"/>
          <w:i/>
          <w:iCs/>
          <w:lang w:val="vi-VN"/>
        </w:rPr>
        <w:t>,</w:t>
      </w:r>
      <w:r w:rsidR="00BB6100" w:rsidRPr="00BB6100">
        <w:rPr>
          <w:rFonts w:ascii="Raleway Light" w:hAnsi="Raleway Light"/>
          <w:i/>
          <w:iCs/>
          <w:lang w:val="vi-VN"/>
        </w:rPr>
        <w:t xml:space="preserve"> </w:t>
      </w:r>
      <w:r w:rsidR="00BB6100">
        <w:rPr>
          <w:rFonts w:ascii="Raleway Light" w:hAnsi="Raleway Light"/>
          <w:i/>
          <w:iCs/>
          <w:lang w:val="vi-VN"/>
        </w:rPr>
        <w:t>đồng thời có vai trò</w:t>
      </w:r>
      <w:r w:rsidR="00BB6100" w:rsidRPr="00BB6100">
        <w:rPr>
          <w:rFonts w:ascii="Raleway Light" w:hAnsi="Raleway Light"/>
          <w:i/>
          <w:iCs/>
          <w:lang w:val="vi-VN"/>
        </w:rPr>
        <w:t xml:space="preserve"> là </w:t>
      </w:r>
      <w:r w:rsidR="009B1847">
        <w:rPr>
          <w:rFonts w:ascii="Raleway Light" w:hAnsi="Raleway Light"/>
          <w:i/>
          <w:iCs/>
          <w:lang w:val="vi-VN"/>
        </w:rPr>
        <w:t xml:space="preserve">mặt </w:t>
      </w:r>
      <w:r w:rsidR="00BB6100" w:rsidRPr="00BB6100">
        <w:rPr>
          <w:rFonts w:ascii="Raleway Light" w:hAnsi="Raleway Light"/>
          <w:i/>
          <w:iCs/>
          <w:lang w:val="vi-VN"/>
        </w:rPr>
        <w:t xml:space="preserve">đồng hồ trên bảng điều khiển của Boat Tail. </w:t>
      </w:r>
      <w:r w:rsidR="009B1847">
        <w:rPr>
          <w:rFonts w:ascii="Raleway Light" w:hAnsi="Raleway Light"/>
          <w:i/>
          <w:iCs/>
          <w:lang w:val="vi-VN"/>
        </w:rPr>
        <w:t xml:space="preserve">Trong quá trình hợp tác, </w:t>
      </w:r>
      <w:r w:rsidR="00BB6100" w:rsidRPr="009B1847">
        <w:rPr>
          <w:rFonts w:ascii="Raleway Light" w:hAnsi="Raleway Light"/>
          <w:i/>
          <w:iCs/>
          <w:lang w:val="vi-VN"/>
        </w:rPr>
        <w:t xml:space="preserve">chúng tôi đã cùng nhau tạo ra những mặt hàng có ý nghĩa lịch sử về </w:t>
      </w:r>
      <w:r w:rsidR="009B1847">
        <w:rPr>
          <w:rFonts w:ascii="Raleway Light" w:hAnsi="Raleway Light"/>
          <w:i/>
          <w:iCs/>
          <w:lang w:val="vi-VN"/>
        </w:rPr>
        <w:t xml:space="preserve">mức </w:t>
      </w:r>
      <w:r w:rsidR="00BB6100" w:rsidRPr="009B1847">
        <w:rPr>
          <w:rFonts w:ascii="Raleway Light" w:hAnsi="Raleway Light"/>
          <w:i/>
          <w:iCs/>
          <w:lang w:val="vi-VN"/>
        </w:rPr>
        <w:t>độ chi tiết</w:t>
      </w:r>
      <w:r w:rsidR="009B1847">
        <w:rPr>
          <w:rFonts w:ascii="Raleway Light" w:hAnsi="Raleway Light"/>
          <w:i/>
          <w:iCs/>
          <w:lang w:val="vi-VN"/>
        </w:rPr>
        <w:t xml:space="preserve"> và</w:t>
      </w:r>
      <w:r w:rsidR="00BB6100" w:rsidRPr="009B1847">
        <w:rPr>
          <w:rFonts w:ascii="Raleway Light" w:hAnsi="Raleway Light"/>
          <w:i/>
          <w:iCs/>
          <w:lang w:val="vi-VN"/>
        </w:rPr>
        <w:t xml:space="preserve"> chính xác</w:t>
      </w:r>
      <w:r w:rsidR="009B1847">
        <w:rPr>
          <w:rFonts w:ascii="Raleway Light" w:hAnsi="Raleway Light"/>
          <w:i/>
          <w:iCs/>
          <w:lang w:val="vi-VN"/>
        </w:rPr>
        <w:t>,</w:t>
      </w:r>
      <w:r w:rsidR="00BB6100" w:rsidRPr="009B1847">
        <w:rPr>
          <w:rFonts w:ascii="Raleway Light" w:hAnsi="Raleway Light"/>
          <w:i/>
          <w:iCs/>
          <w:lang w:val="vi-VN"/>
        </w:rPr>
        <w:t xml:space="preserve"> </w:t>
      </w:r>
      <w:r w:rsidR="009B1847">
        <w:rPr>
          <w:rFonts w:ascii="Raleway Light" w:hAnsi="Raleway Light"/>
          <w:i/>
          <w:iCs/>
          <w:lang w:val="vi-VN"/>
        </w:rPr>
        <w:t>cũng như</w:t>
      </w:r>
      <w:r w:rsidR="00BB6100" w:rsidRPr="009B1847">
        <w:rPr>
          <w:rFonts w:ascii="Raleway Light" w:hAnsi="Raleway Light"/>
          <w:i/>
          <w:iCs/>
          <w:lang w:val="vi-VN"/>
        </w:rPr>
        <w:t xml:space="preserve"> vẻ đẹp</w:t>
      </w:r>
      <w:r w:rsidR="009B1847">
        <w:rPr>
          <w:rFonts w:ascii="Raleway Light" w:hAnsi="Raleway Light"/>
          <w:i/>
          <w:iCs/>
          <w:lang w:val="vi-VN"/>
        </w:rPr>
        <w:t xml:space="preserve"> thẩm mỹ</w:t>
      </w:r>
      <w:r w:rsidR="00BB6100" w:rsidRPr="009B1847">
        <w:rPr>
          <w:rFonts w:ascii="Raleway Light" w:hAnsi="Raleway Light"/>
          <w:i/>
          <w:iCs/>
          <w:lang w:val="vi-VN"/>
        </w:rPr>
        <w:t xml:space="preserve">. </w:t>
      </w:r>
      <w:r w:rsidR="00BB6100" w:rsidRPr="00EE1928">
        <w:rPr>
          <w:rFonts w:ascii="Raleway Light" w:hAnsi="Raleway Light"/>
          <w:i/>
          <w:iCs/>
          <w:lang w:val="vi-VN"/>
        </w:rPr>
        <w:t xml:space="preserve">Những </w:t>
      </w:r>
      <w:r w:rsidR="00EE1928" w:rsidRPr="00EE1928">
        <w:rPr>
          <w:rFonts w:ascii="Raleway Light" w:hAnsi="Raleway Light"/>
          <w:i/>
          <w:iCs/>
          <w:lang w:val="vi-VN"/>
        </w:rPr>
        <w:t>tác</w:t>
      </w:r>
      <w:r w:rsidR="00EE1928">
        <w:rPr>
          <w:rFonts w:ascii="Raleway Light" w:hAnsi="Raleway Light"/>
          <w:i/>
          <w:iCs/>
          <w:lang w:val="vi-VN"/>
        </w:rPr>
        <w:t xml:space="preserve"> phẩm nghệ thuật</w:t>
      </w:r>
      <w:r w:rsidR="00BB6100" w:rsidRPr="00EE1928">
        <w:rPr>
          <w:rFonts w:ascii="Raleway Light" w:hAnsi="Raleway Light"/>
          <w:i/>
          <w:iCs/>
          <w:lang w:val="vi-VN"/>
        </w:rPr>
        <w:t xml:space="preserve"> đáng chú ý này </w:t>
      </w:r>
      <w:r w:rsidR="00EE1928">
        <w:rPr>
          <w:rFonts w:ascii="Raleway Light" w:hAnsi="Raleway Light"/>
          <w:i/>
          <w:iCs/>
          <w:lang w:val="vi-VN"/>
        </w:rPr>
        <w:t xml:space="preserve">là chi tiết độc đáo </w:t>
      </w:r>
      <w:r w:rsidR="00BB6100" w:rsidRPr="00EE1928">
        <w:rPr>
          <w:rFonts w:ascii="Raleway Light" w:hAnsi="Raleway Light"/>
          <w:i/>
          <w:iCs/>
          <w:lang w:val="vi-VN"/>
        </w:rPr>
        <w:t xml:space="preserve">chỉ có </w:t>
      </w:r>
      <w:r w:rsidR="00EE1928">
        <w:rPr>
          <w:rFonts w:ascii="Raleway Light" w:hAnsi="Raleway Light"/>
          <w:i/>
          <w:iCs/>
          <w:lang w:val="vi-VN"/>
        </w:rPr>
        <w:t>trên chiếc</w:t>
      </w:r>
      <w:r w:rsidR="00BB6100" w:rsidRPr="00EE1928">
        <w:rPr>
          <w:rFonts w:ascii="Raleway Light" w:hAnsi="Raleway Light"/>
          <w:i/>
          <w:iCs/>
          <w:lang w:val="vi-VN"/>
        </w:rPr>
        <w:t xml:space="preserve"> Boat Tail</w:t>
      </w:r>
      <w:r w:rsidR="00EE1928">
        <w:rPr>
          <w:rFonts w:ascii="Raleway Light" w:hAnsi="Raleway Light"/>
          <w:i/>
          <w:iCs/>
          <w:lang w:val="vi-VN"/>
        </w:rPr>
        <w:t xml:space="preserve"> đầu tiên</w:t>
      </w:r>
      <w:r w:rsidR="00BB6100" w:rsidRPr="00EE1928">
        <w:rPr>
          <w:rFonts w:ascii="Raleway Light" w:hAnsi="Raleway Light"/>
          <w:i/>
          <w:iCs/>
          <w:lang w:val="vi-VN"/>
        </w:rPr>
        <w:t xml:space="preserve">, </w:t>
      </w:r>
      <w:r w:rsidR="00EE1928">
        <w:rPr>
          <w:rFonts w:ascii="Raleway Light" w:hAnsi="Raleway Light"/>
          <w:i/>
          <w:iCs/>
          <w:lang w:val="vi-VN"/>
        </w:rPr>
        <w:t xml:space="preserve">và là minh chứng rõ ràng nhất </w:t>
      </w:r>
      <w:r w:rsidR="00BB6100" w:rsidRPr="00EE1928">
        <w:rPr>
          <w:rFonts w:ascii="Raleway Light" w:hAnsi="Raleway Light"/>
          <w:i/>
          <w:iCs/>
          <w:lang w:val="vi-VN"/>
        </w:rPr>
        <w:t xml:space="preserve">về kỹ năng </w:t>
      </w:r>
      <w:r w:rsidR="00EE1928">
        <w:rPr>
          <w:rFonts w:ascii="Raleway Light" w:hAnsi="Raleway Light"/>
          <w:i/>
          <w:iCs/>
          <w:lang w:val="vi-VN"/>
        </w:rPr>
        <w:t xml:space="preserve">bậc thầy </w:t>
      </w:r>
      <w:r w:rsidR="00BB6100" w:rsidRPr="00EE1928">
        <w:rPr>
          <w:rFonts w:ascii="Raleway Light" w:hAnsi="Raleway Light"/>
          <w:i/>
          <w:iCs/>
          <w:lang w:val="vi-VN"/>
        </w:rPr>
        <w:t xml:space="preserve">và giá trị </w:t>
      </w:r>
      <w:r w:rsidR="00EE1928">
        <w:rPr>
          <w:rFonts w:ascii="Raleway Light" w:hAnsi="Raleway Light"/>
          <w:i/>
          <w:iCs/>
          <w:lang w:val="vi-VN"/>
        </w:rPr>
        <w:t>của</w:t>
      </w:r>
      <w:r w:rsidR="00BB6100" w:rsidRPr="00EE1928">
        <w:rPr>
          <w:rFonts w:ascii="Raleway Light" w:hAnsi="Raleway Light"/>
          <w:i/>
          <w:iCs/>
          <w:lang w:val="vi-VN"/>
        </w:rPr>
        <w:t xml:space="preserve"> hai </w:t>
      </w:r>
      <w:r w:rsidR="007B627F">
        <w:rPr>
          <w:rFonts w:ascii="Raleway Light" w:hAnsi="Raleway Light"/>
          <w:i/>
          <w:iCs/>
          <w:lang w:val="vi-VN"/>
        </w:rPr>
        <w:t xml:space="preserve">thương hiệu hàng xa xỉ </w:t>
      </w:r>
      <w:r w:rsidR="00BB6100" w:rsidRPr="00EE1928">
        <w:rPr>
          <w:rFonts w:ascii="Raleway Light" w:hAnsi="Raleway Light"/>
          <w:i/>
          <w:iCs/>
          <w:lang w:val="vi-VN"/>
        </w:rPr>
        <w:t>của chúng tôi</w:t>
      </w:r>
      <w:r w:rsidR="007B627F">
        <w:rPr>
          <w:rFonts w:ascii="Raleway Light" w:hAnsi="Raleway Light"/>
          <w:i/>
          <w:iCs/>
          <w:lang w:val="vi-VN"/>
        </w:rPr>
        <w:t>.”</w:t>
      </w:r>
    </w:p>
    <w:p w14:paraId="55D6F7FB" w14:textId="7AAAC7BA" w:rsidR="0030391F" w:rsidRPr="00F6161D" w:rsidRDefault="0077522B" w:rsidP="00F1660F">
      <w:pPr>
        <w:rPr>
          <w:rFonts w:ascii="Raleway" w:hAnsi="Raleway"/>
          <w:b/>
          <w:bCs/>
        </w:rPr>
      </w:pPr>
      <w:proofErr w:type="spellStart"/>
      <w:r>
        <w:rPr>
          <w:rFonts w:ascii="Raleway" w:hAnsi="Raleway"/>
          <w:b/>
          <w:bCs/>
        </w:rPr>
        <w:t>Ông</w:t>
      </w:r>
      <w:proofErr w:type="spellEnd"/>
      <w:r>
        <w:rPr>
          <w:rFonts w:ascii="Raleway" w:hAnsi="Raleway"/>
          <w:b/>
          <w:bCs/>
          <w:lang w:val="vi-VN"/>
        </w:rPr>
        <w:t xml:space="preserve"> </w:t>
      </w:r>
      <w:proofErr w:type="spellStart"/>
      <w:r w:rsidR="009B5CC1" w:rsidRPr="00F6161D">
        <w:rPr>
          <w:rFonts w:ascii="Raleway" w:hAnsi="Raleway"/>
          <w:b/>
          <w:bCs/>
        </w:rPr>
        <w:t>Torsten</w:t>
      </w:r>
      <w:proofErr w:type="spellEnd"/>
      <w:r w:rsidR="009B5CC1" w:rsidRPr="00F6161D">
        <w:rPr>
          <w:rFonts w:ascii="Raleway" w:hAnsi="Raleway"/>
          <w:b/>
          <w:bCs/>
        </w:rPr>
        <w:t xml:space="preserve"> Müller-</w:t>
      </w:r>
      <w:proofErr w:type="spellStart"/>
      <w:r w:rsidR="009B5CC1" w:rsidRPr="00F6161D">
        <w:rPr>
          <w:rFonts w:ascii="Raleway" w:hAnsi="Raleway"/>
          <w:b/>
          <w:bCs/>
        </w:rPr>
        <w:t>Ötvös</w:t>
      </w:r>
      <w:proofErr w:type="spellEnd"/>
      <w:r w:rsidR="009B5CC1" w:rsidRPr="00F6161D">
        <w:rPr>
          <w:rFonts w:ascii="Raleway" w:hAnsi="Raleway"/>
          <w:b/>
          <w:bCs/>
        </w:rPr>
        <w:t xml:space="preserve">, </w:t>
      </w:r>
      <w:proofErr w:type="spellStart"/>
      <w:r>
        <w:rPr>
          <w:rFonts w:ascii="Raleway" w:hAnsi="Raleway"/>
          <w:b/>
          <w:bCs/>
        </w:rPr>
        <w:t>Tổng</w:t>
      </w:r>
      <w:proofErr w:type="spellEnd"/>
      <w:r>
        <w:rPr>
          <w:rFonts w:ascii="Raleway" w:hAnsi="Raleway"/>
          <w:b/>
          <w:bCs/>
          <w:lang w:val="vi-VN"/>
        </w:rPr>
        <w:t xml:space="preserve"> giám đốc điều hành</w:t>
      </w:r>
      <w:r w:rsidR="009B5CC1" w:rsidRPr="00F6161D">
        <w:rPr>
          <w:rFonts w:ascii="Raleway" w:hAnsi="Raleway"/>
          <w:b/>
          <w:bCs/>
        </w:rPr>
        <w:t>, Rolls-Royce</w:t>
      </w:r>
      <w:r w:rsidR="00A6517C" w:rsidRPr="00F6161D">
        <w:rPr>
          <w:rFonts w:ascii="Raleway" w:hAnsi="Raleway"/>
          <w:b/>
          <w:bCs/>
        </w:rPr>
        <w:t xml:space="preserve"> Motor Cars</w:t>
      </w:r>
    </w:p>
    <w:p w14:paraId="51602087" w14:textId="56856E74" w:rsidR="007058F6" w:rsidRPr="00F6161D" w:rsidRDefault="004F7153" w:rsidP="004F7153">
      <w:pPr>
        <w:rPr>
          <w:rFonts w:ascii="Raleway Light" w:hAnsi="Raleway Light"/>
          <w:i/>
          <w:iCs/>
        </w:rPr>
      </w:pPr>
      <w:r w:rsidRPr="00F6161D">
        <w:rPr>
          <w:rFonts w:ascii="Raleway Light" w:hAnsi="Raleway Light"/>
          <w:i/>
          <w:iCs/>
        </w:rPr>
        <w:t>"</w:t>
      </w:r>
      <w:r w:rsidR="0077522B" w:rsidRPr="0077522B">
        <w:t xml:space="preserve"> </w:t>
      </w:r>
      <w:proofErr w:type="spellStart"/>
      <w:r w:rsidR="0077522B" w:rsidRPr="0077522B">
        <w:rPr>
          <w:rFonts w:ascii="Raleway Light" w:hAnsi="Raleway Light"/>
          <w:i/>
          <w:iCs/>
        </w:rPr>
        <w:t>Tôi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rất</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tự</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hào</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về</w:t>
      </w:r>
      <w:proofErr w:type="spellEnd"/>
      <w:r w:rsidR="0077522B" w:rsidRPr="0077522B">
        <w:rPr>
          <w:rFonts w:ascii="Raleway Light" w:hAnsi="Raleway Light"/>
          <w:i/>
          <w:iCs/>
        </w:rPr>
        <w:t xml:space="preserve"> </w:t>
      </w:r>
      <w:proofErr w:type="spellStart"/>
      <w:r w:rsidR="0077522B">
        <w:rPr>
          <w:rFonts w:ascii="Raleway Light" w:hAnsi="Raleway Light"/>
          <w:i/>
          <w:iCs/>
        </w:rPr>
        <w:t>đội</w:t>
      </w:r>
      <w:proofErr w:type="spellEnd"/>
      <w:r w:rsidR="0077522B">
        <w:rPr>
          <w:rFonts w:ascii="Raleway Light" w:hAnsi="Raleway Light"/>
          <w:i/>
          <w:iCs/>
          <w:lang w:val="vi-VN"/>
        </w:rPr>
        <w:t xml:space="preserve"> ngũ</w:t>
      </w:r>
      <w:r w:rsidR="0077522B" w:rsidRPr="0077522B">
        <w:rPr>
          <w:rFonts w:ascii="Raleway Light" w:hAnsi="Raleway Light"/>
          <w:i/>
          <w:iCs/>
        </w:rPr>
        <w:t xml:space="preserve"> BOVET 1822</w:t>
      </w:r>
      <w:r w:rsidR="0077522B">
        <w:rPr>
          <w:rFonts w:ascii="Raleway Light" w:hAnsi="Raleway Light"/>
          <w:i/>
          <w:iCs/>
          <w:lang w:val="vi-VN"/>
        </w:rPr>
        <w:t xml:space="preserve"> vì </w:t>
      </w:r>
      <w:proofErr w:type="spellStart"/>
      <w:r w:rsidR="0077522B" w:rsidRPr="0077522B">
        <w:rPr>
          <w:rFonts w:ascii="Raleway Light" w:hAnsi="Raleway Light"/>
          <w:i/>
          <w:iCs/>
        </w:rPr>
        <w:t>đã</w:t>
      </w:r>
      <w:proofErr w:type="spellEnd"/>
      <w:r w:rsidR="0077522B" w:rsidRPr="0077522B">
        <w:rPr>
          <w:rFonts w:ascii="Raleway Light" w:hAnsi="Raleway Light"/>
          <w:i/>
          <w:iCs/>
        </w:rPr>
        <w:t xml:space="preserve"> </w:t>
      </w:r>
      <w:proofErr w:type="spellStart"/>
      <w:r w:rsidR="0077522B">
        <w:rPr>
          <w:rFonts w:ascii="Raleway Light" w:hAnsi="Raleway Light"/>
          <w:i/>
          <w:iCs/>
        </w:rPr>
        <w:t>phối</w:t>
      </w:r>
      <w:proofErr w:type="spellEnd"/>
      <w:r w:rsidR="0077522B">
        <w:rPr>
          <w:rFonts w:ascii="Raleway Light" w:hAnsi="Raleway Light"/>
          <w:i/>
          <w:iCs/>
          <w:lang w:val="vi-VN"/>
        </w:rPr>
        <w:t xml:space="preserve"> hợp nhịp nhàng </w:t>
      </w:r>
      <w:proofErr w:type="spellStart"/>
      <w:r w:rsidR="0077522B" w:rsidRPr="0077522B">
        <w:rPr>
          <w:rFonts w:ascii="Raleway Light" w:hAnsi="Raleway Light"/>
          <w:i/>
          <w:iCs/>
        </w:rPr>
        <w:t>với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các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đối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tác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của</w:t>
      </w:r>
      <w:proofErr w:type="spellEnd"/>
      <w:r w:rsidR="0077522B" w:rsidRPr="0077522B">
        <w:rPr>
          <w:rFonts w:ascii="Raleway Light" w:hAnsi="Raleway Light"/>
          <w:i/>
          <w:iCs/>
        </w:rPr>
        <w:t xml:space="preserve"> </w:t>
      </w:r>
      <w:proofErr w:type="spellStart"/>
      <w:r w:rsidR="0077522B">
        <w:rPr>
          <w:rFonts w:ascii="Raleway Light" w:hAnsi="Raleway Light"/>
          <w:i/>
          <w:iCs/>
        </w:rPr>
        <w:t>hãng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tại</w:t>
      </w:r>
      <w:proofErr w:type="spellEnd"/>
      <w:r w:rsidR="0077522B" w:rsidRPr="0077522B">
        <w:rPr>
          <w:rFonts w:ascii="Raleway Light" w:hAnsi="Raleway Light"/>
          <w:i/>
          <w:iCs/>
        </w:rPr>
        <w:t xml:space="preserve"> Rolls-Royce </w:t>
      </w:r>
      <w:proofErr w:type="spellStart"/>
      <w:r w:rsidR="0077522B" w:rsidRPr="0077522B">
        <w:rPr>
          <w:rFonts w:ascii="Raleway Light" w:hAnsi="Raleway Light"/>
          <w:i/>
          <w:iCs/>
        </w:rPr>
        <w:t>để</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tạo</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ra</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một</w:t>
      </w:r>
      <w:proofErr w:type="spellEnd"/>
      <w:r w:rsidR="0077522B" w:rsidRPr="0077522B">
        <w:rPr>
          <w:rFonts w:ascii="Raleway Light" w:hAnsi="Raleway Light"/>
          <w:i/>
          <w:iCs/>
        </w:rPr>
        <w:t xml:space="preserve"> </w:t>
      </w:r>
      <w:proofErr w:type="spellStart"/>
      <w:r w:rsidR="00273652">
        <w:rPr>
          <w:rFonts w:ascii="Raleway Light" w:hAnsi="Raleway Light"/>
          <w:i/>
          <w:iCs/>
        </w:rPr>
        <w:t>sản</w:t>
      </w:r>
      <w:proofErr w:type="spellEnd"/>
      <w:r w:rsidR="00273652">
        <w:rPr>
          <w:rFonts w:ascii="Raleway Light" w:hAnsi="Raleway Light"/>
          <w:i/>
          <w:iCs/>
          <w:lang w:val="vi-VN"/>
        </w:rPr>
        <w:t xml:space="preserve"> phẩm</w:t>
      </w:r>
      <w:r w:rsidR="0077522B" w:rsidRPr="0077522B">
        <w:rPr>
          <w:rFonts w:ascii="Raleway Light" w:hAnsi="Raleway Light"/>
          <w:i/>
          <w:iCs/>
        </w:rPr>
        <w:t xml:space="preserve"> </w:t>
      </w:r>
      <w:proofErr w:type="spellStart"/>
      <w:r w:rsidR="0077522B" w:rsidRPr="0077522B">
        <w:rPr>
          <w:rFonts w:ascii="Raleway Light" w:hAnsi="Raleway Light"/>
          <w:i/>
          <w:iCs/>
        </w:rPr>
        <w:t>thực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sự</w:t>
      </w:r>
      <w:proofErr w:type="spellEnd"/>
      <w:r w:rsidR="0077522B" w:rsidRPr="0077522B">
        <w:rPr>
          <w:rFonts w:ascii="Raleway Light" w:hAnsi="Raleway Light"/>
          <w:i/>
          <w:iCs/>
        </w:rPr>
        <w:t xml:space="preserve"> </w:t>
      </w:r>
      <w:proofErr w:type="spellStart"/>
      <w:r w:rsidR="0077522B">
        <w:rPr>
          <w:rFonts w:ascii="Raleway Light" w:hAnsi="Raleway Light"/>
          <w:i/>
          <w:iCs/>
        </w:rPr>
        <w:t>ấn</w:t>
      </w:r>
      <w:proofErr w:type="spellEnd"/>
      <w:r w:rsidR="0077522B">
        <w:rPr>
          <w:rFonts w:ascii="Raleway Light" w:hAnsi="Raleway Light"/>
          <w:i/>
          <w:iCs/>
          <w:lang w:val="vi-VN"/>
        </w:rPr>
        <w:t xml:space="preserve"> tượng</w:t>
      </w:r>
      <w:r w:rsidR="0077522B" w:rsidRPr="0077522B">
        <w:rPr>
          <w:rFonts w:ascii="Raleway Light" w:hAnsi="Raleway Light"/>
          <w:i/>
          <w:iCs/>
        </w:rPr>
        <w:t xml:space="preserve">. </w:t>
      </w:r>
      <w:proofErr w:type="spellStart"/>
      <w:r w:rsidR="0077522B" w:rsidRPr="0077522B">
        <w:rPr>
          <w:rFonts w:ascii="Raleway Light" w:hAnsi="Raleway Light"/>
          <w:i/>
          <w:iCs/>
        </w:rPr>
        <w:t>Chủ</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sở</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hữu</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của</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chiếc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xe</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và</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những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chiếc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đồng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hồ</w:t>
      </w:r>
      <w:proofErr w:type="spellEnd"/>
      <w:r w:rsidR="0077522B" w:rsidRPr="0077522B">
        <w:rPr>
          <w:rFonts w:ascii="Raleway Light" w:hAnsi="Raleway Light"/>
          <w:i/>
          <w:iCs/>
        </w:rPr>
        <w:t xml:space="preserve"> </w:t>
      </w:r>
      <w:proofErr w:type="spellStart"/>
      <w:r w:rsidR="0077522B">
        <w:rPr>
          <w:rFonts w:ascii="Raleway Light" w:hAnsi="Raleway Light"/>
          <w:i/>
          <w:iCs/>
        </w:rPr>
        <w:t>cá</w:t>
      </w:r>
      <w:proofErr w:type="spellEnd"/>
      <w:r w:rsidR="0077522B">
        <w:rPr>
          <w:rFonts w:ascii="Raleway Light" w:hAnsi="Raleway Light"/>
          <w:i/>
          <w:iCs/>
          <w:lang w:val="vi-VN"/>
        </w:rPr>
        <w:t xml:space="preserve"> nhân hoá</w:t>
      </w:r>
      <w:r w:rsidR="0077522B" w:rsidRPr="0077522B">
        <w:rPr>
          <w:rFonts w:ascii="Raleway Light" w:hAnsi="Raleway Light"/>
          <w:i/>
          <w:iCs/>
        </w:rPr>
        <w:t xml:space="preserve"> </w:t>
      </w:r>
      <w:proofErr w:type="spellStart"/>
      <w:r w:rsidR="0077522B" w:rsidRPr="0077522B">
        <w:rPr>
          <w:rFonts w:ascii="Raleway Light" w:hAnsi="Raleway Light"/>
          <w:i/>
          <w:iCs/>
        </w:rPr>
        <w:t>này</w:t>
      </w:r>
      <w:proofErr w:type="spellEnd"/>
      <w:r w:rsidR="0077522B" w:rsidRPr="0077522B">
        <w:rPr>
          <w:rFonts w:ascii="Raleway Light" w:hAnsi="Raleway Light"/>
          <w:i/>
          <w:iCs/>
        </w:rPr>
        <w:t xml:space="preserve"> </w:t>
      </w:r>
      <w:proofErr w:type="spellStart"/>
      <w:r w:rsidR="0077522B">
        <w:rPr>
          <w:rFonts w:ascii="Raleway Light" w:hAnsi="Raleway Light"/>
          <w:i/>
          <w:iCs/>
        </w:rPr>
        <w:t>vốn</w:t>
      </w:r>
      <w:proofErr w:type="spellEnd"/>
      <w:r w:rsidR="0077522B">
        <w:rPr>
          <w:rFonts w:ascii="Raleway Light" w:hAnsi="Raleway Light"/>
          <w:i/>
          <w:iCs/>
          <w:lang w:val="vi-VN"/>
        </w:rPr>
        <w:t xml:space="preserve"> </w:t>
      </w:r>
      <w:proofErr w:type="spellStart"/>
      <w:r w:rsidR="0077522B" w:rsidRPr="0077522B">
        <w:rPr>
          <w:rFonts w:ascii="Raleway Light" w:hAnsi="Raleway Light"/>
          <w:i/>
          <w:iCs/>
        </w:rPr>
        <w:t>là</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những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người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bạn</w:t>
      </w:r>
      <w:proofErr w:type="spellEnd"/>
      <w:r w:rsidR="0077522B" w:rsidRPr="0077522B">
        <w:rPr>
          <w:rFonts w:ascii="Raleway Light" w:hAnsi="Raleway Light"/>
          <w:i/>
          <w:iCs/>
        </w:rPr>
        <w:t xml:space="preserve"> </w:t>
      </w:r>
      <w:proofErr w:type="spellStart"/>
      <w:r w:rsidR="0077522B">
        <w:rPr>
          <w:rFonts w:ascii="Raleway Light" w:hAnsi="Raleway Light"/>
          <w:i/>
          <w:iCs/>
        </w:rPr>
        <w:t>thân</w:t>
      </w:r>
      <w:proofErr w:type="spellEnd"/>
      <w:r w:rsidR="0077522B">
        <w:rPr>
          <w:rFonts w:ascii="Raleway Light" w:hAnsi="Raleway Light"/>
          <w:i/>
          <w:iCs/>
          <w:lang w:val="vi-VN"/>
        </w:rPr>
        <w:t xml:space="preserve"> thiết và </w:t>
      </w:r>
      <w:proofErr w:type="spellStart"/>
      <w:r w:rsidR="0077522B" w:rsidRPr="0077522B">
        <w:rPr>
          <w:rFonts w:ascii="Raleway Light" w:hAnsi="Raleway Light"/>
          <w:i/>
          <w:iCs/>
        </w:rPr>
        <w:t>nhà</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sưu</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tập</w:t>
      </w:r>
      <w:proofErr w:type="spellEnd"/>
      <w:r w:rsidR="0077522B" w:rsidRPr="0077522B">
        <w:rPr>
          <w:rFonts w:ascii="Raleway Light" w:hAnsi="Raleway Light"/>
          <w:i/>
          <w:iCs/>
        </w:rPr>
        <w:t xml:space="preserve"> </w:t>
      </w:r>
      <w:proofErr w:type="spellStart"/>
      <w:r w:rsidR="0077522B">
        <w:rPr>
          <w:rFonts w:ascii="Raleway Light" w:hAnsi="Raleway Light"/>
          <w:i/>
          <w:iCs/>
        </w:rPr>
        <w:t>mà</w:t>
      </w:r>
      <w:proofErr w:type="spellEnd"/>
      <w:r w:rsidR="0077522B">
        <w:rPr>
          <w:rFonts w:ascii="Raleway Light" w:hAnsi="Raleway Light"/>
          <w:i/>
          <w:iCs/>
          <w:lang w:val="vi-VN"/>
        </w:rPr>
        <w:t xml:space="preserve"> </w:t>
      </w:r>
      <w:r w:rsidR="0077522B" w:rsidRPr="0077522B">
        <w:rPr>
          <w:rFonts w:ascii="Raleway Light" w:hAnsi="Raleway Light"/>
          <w:i/>
          <w:iCs/>
        </w:rPr>
        <w:t>BOVET 1822</w:t>
      </w:r>
      <w:r w:rsidR="0077522B">
        <w:rPr>
          <w:rFonts w:ascii="Raleway Light" w:hAnsi="Raleway Light"/>
          <w:i/>
          <w:iCs/>
          <w:lang w:val="vi-VN"/>
        </w:rPr>
        <w:t xml:space="preserve"> vô cùng quý trọng</w:t>
      </w:r>
      <w:r w:rsidR="0077522B" w:rsidRPr="0077522B">
        <w:rPr>
          <w:rFonts w:ascii="Raleway Light" w:hAnsi="Raleway Light"/>
          <w:i/>
          <w:iCs/>
        </w:rPr>
        <w:t xml:space="preserve">. </w:t>
      </w:r>
      <w:proofErr w:type="spellStart"/>
      <w:r w:rsidR="00A11D18">
        <w:rPr>
          <w:rFonts w:ascii="Raleway Light" w:hAnsi="Raleway Light"/>
          <w:i/>
          <w:iCs/>
        </w:rPr>
        <w:t>Vì</w:t>
      </w:r>
      <w:proofErr w:type="spellEnd"/>
      <w:r w:rsidR="00A11D18">
        <w:rPr>
          <w:rFonts w:ascii="Raleway Light" w:hAnsi="Raleway Light"/>
          <w:i/>
          <w:iCs/>
          <w:lang w:val="vi-VN"/>
        </w:rPr>
        <w:t xml:space="preserve"> vậy, </w:t>
      </w:r>
      <w:r w:rsidR="00D720CE">
        <w:rPr>
          <w:rFonts w:ascii="Raleway Light" w:hAnsi="Raleway Light"/>
          <w:i/>
          <w:iCs/>
          <w:lang w:val="vi-VN"/>
        </w:rPr>
        <w:t xml:space="preserve">chúng tôi nhận thấy cần phải </w:t>
      </w:r>
      <w:proofErr w:type="spellStart"/>
      <w:r w:rsidR="0077522B" w:rsidRPr="0077522B">
        <w:rPr>
          <w:rFonts w:ascii="Raleway Light" w:hAnsi="Raleway Light"/>
          <w:i/>
          <w:iCs/>
        </w:rPr>
        <w:t>làm</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những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gì</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tốt</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nhất</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cho</w:t>
      </w:r>
      <w:proofErr w:type="spellEnd"/>
      <w:r w:rsidR="0077522B" w:rsidRPr="0077522B">
        <w:rPr>
          <w:rFonts w:ascii="Raleway Light" w:hAnsi="Raleway Light"/>
          <w:i/>
          <w:iCs/>
        </w:rPr>
        <w:t xml:space="preserve"> </w:t>
      </w:r>
      <w:proofErr w:type="spellStart"/>
      <w:r w:rsidR="00A11D18">
        <w:rPr>
          <w:rFonts w:ascii="Raleway Light" w:hAnsi="Raleway Light"/>
          <w:i/>
          <w:iCs/>
        </w:rPr>
        <w:t>họ</w:t>
      </w:r>
      <w:proofErr w:type="spellEnd"/>
      <w:r w:rsidR="0077522B" w:rsidRPr="0077522B">
        <w:rPr>
          <w:rFonts w:ascii="Raleway Light" w:hAnsi="Raleway Light"/>
          <w:i/>
          <w:iCs/>
        </w:rPr>
        <w:t xml:space="preserve"> - </w:t>
      </w:r>
      <w:proofErr w:type="spellStart"/>
      <w:r w:rsidR="00D720CE">
        <w:rPr>
          <w:rFonts w:ascii="Raleway Light" w:hAnsi="Raleway Light"/>
          <w:i/>
          <w:iCs/>
        </w:rPr>
        <w:t>kết</w:t>
      </w:r>
      <w:proofErr w:type="spellEnd"/>
      <w:r w:rsidR="00D720CE">
        <w:rPr>
          <w:rFonts w:ascii="Raleway Light" w:hAnsi="Raleway Light"/>
          <w:i/>
          <w:iCs/>
          <w:lang w:val="vi-VN"/>
        </w:rPr>
        <w:t xml:space="preserve"> quả</w:t>
      </w:r>
      <w:r w:rsidR="00273652">
        <w:rPr>
          <w:rFonts w:ascii="Raleway Light" w:hAnsi="Raleway Light"/>
          <w:i/>
          <w:iCs/>
          <w:lang w:val="vi-VN"/>
        </w:rPr>
        <w:t xml:space="preserve"> chính</w:t>
      </w:r>
      <w:r w:rsidR="00D720CE">
        <w:rPr>
          <w:rFonts w:ascii="Raleway Light" w:hAnsi="Raleway Light"/>
          <w:i/>
          <w:iCs/>
          <w:lang w:val="vi-VN"/>
        </w:rPr>
        <w:t xml:space="preserve"> là </w:t>
      </w:r>
      <w:proofErr w:type="spellStart"/>
      <w:r w:rsidR="0077522B" w:rsidRPr="0077522B">
        <w:rPr>
          <w:rFonts w:ascii="Raleway Light" w:hAnsi="Raleway Light"/>
          <w:i/>
          <w:iCs/>
        </w:rPr>
        <w:t>hai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món</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đồ</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hoàn</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toàn</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độc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đáo</w:t>
      </w:r>
      <w:proofErr w:type="spellEnd"/>
      <w:r w:rsidR="00D720CE">
        <w:rPr>
          <w:rFonts w:ascii="Raleway Light" w:hAnsi="Raleway Light"/>
          <w:i/>
          <w:iCs/>
          <w:lang w:val="vi-VN"/>
        </w:rPr>
        <w:t>,</w:t>
      </w:r>
      <w:r w:rsidR="0077522B" w:rsidRPr="0077522B">
        <w:rPr>
          <w:rFonts w:ascii="Raleway Light" w:hAnsi="Raleway Light"/>
          <w:i/>
          <w:iCs/>
        </w:rPr>
        <w:t xml:space="preserve"> </w:t>
      </w:r>
      <w:proofErr w:type="spellStart"/>
      <w:r w:rsidR="0077522B" w:rsidRPr="0077522B">
        <w:rPr>
          <w:rFonts w:ascii="Raleway Light" w:hAnsi="Raleway Light"/>
          <w:i/>
          <w:iCs/>
        </w:rPr>
        <w:t>không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giống</w:t>
      </w:r>
      <w:proofErr w:type="spellEnd"/>
      <w:r w:rsidR="0077522B" w:rsidRPr="0077522B">
        <w:rPr>
          <w:rFonts w:ascii="Raleway Light" w:hAnsi="Raleway Light"/>
          <w:i/>
          <w:iCs/>
        </w:rPr>
        <w:t xml:space="preserve"> </w:t>
      </w:r>
      <w:proofErr w:type="spellStart"/>
      <w:r w:rsidR="00D720CE">
        <w:rPr>
          <w:rFonts w:ascii="Raleway Light" w:hAnsi="Raleway Light"/>
          <w:i/>
          <w:iCs/>
        </w:rPr>
        <w:t>với</w:t>
      </w:r>
      <w:proofErr w:type="spellEnd"/>
      <w:r w:rsidR="00D720CE">
        <w:rPr>
          <w:rFonts w:ascii="Raleway Light" w:hAnsi="Raleway Light"/>
          <w:i/>
          <w:iCs/>
          <w:lang w:val="vi-VN"/>
        </w:rPr>
        <w:t xml:space="preserve"> </w:t>
      </w:r>
      <w:proofErr w:type="spellStart"/>
      <w:r w:rsidR="0077522B" w:rsidRPr="0077522B">
        <w:rPr>
          <w:rFonts w:ascii="Raleway Light" w:hAnsi="Raleway Light"/>
          <w:i/>
          <w:iCs/>
        </w:rPr>
        <w:t>bất</w:t>
      </w:r>
      <w:proofErr w:type="spellEnd"/>
      <w:r w:rsidR="0077522B" w:rsidRPr="0077522B">
        <w:rPr>
          <w:rFonts w:ascii="Raleway Light" w:hAnsi="Raleway Light"/>
          <w:i/>
          <w:iCs/>
        </w:rPr>
        <w:t xml:space="preserve"> </w:t>
      </w:r>
      <w:proofErr w:type="spellStart"/>
      <w:r w:rsidR="00D720CE">
        <w:rPr>
          <w:rFonts w:ascii="Raleway Light" w:hAnsi="Raleway Light"/>
          <w:i/>
          <w:iCs/>
        </w:rPr>
        <w:t>kỳ</w:t>
      </w:r>
      <w:proofErr w:type="spellEnd"/>
      <w:r w:rsidR="00D720CE">
        <w:rPr>
          <w:rFonts w:ascii="Raleway Light" w:hAnsi="Raleway Light"/>
          <w:i/>
          <w:iCs/>
          <w:lang w:val="vi-VN"/>
        </w:rPr>
        <w:t xml:space="preserve"> sản phẩm nào</w:t>
      </w:r>
      <w:r w:rsidR="0077522B" w:rsidRPr="0077522B">
        <w:rPr>
          <w:rFonts w:ascii="Raleway Light" w:hAnsi="Raleway Light"/>
          <w:i/>
          <w:iCs/>
        </w:rPr>
        <w:t xml:space="preserve"> </w:t>
      </w:r>
      <w:proofErr w:type="spellStart"/>
      <w:r w:rsidR="0077522B" w:rsidRPr="0077522B">
        <w:rPr>
          <w:rFonts w:ascii="Raleway Light" w:hAnsi="Raleway Light"/>
          <w:i/>
          <w:iCs/>
        </w:rPr>
        <w:t>chúng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tôi</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từng</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làm</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trước</w:t>
      </w:r>
      <w:proofErr w:type="spellEnd"/>
      <w:r w:rsidR="0077522B" w:rsidRPr="0077522B">
        <w:rPr>
          <w:rFonts w:ascii="Raleway Light" w:hAnsi="Raleway Light"/>
          <w:i/>
          <w:iCs/>
        </w:rPr>
        <w:t xml:space="preserve"> </w:t>
      </w:r>
      <w:proofErr w:type="spellStart"/>
      <w:r w:rsidR="0077522B" w:rsidRPr="0077522B">
        <w:rPr>
          <w:rFonts w:ascii="Raleway Light" w:hAnsi="Raleway Light"/>
          <w:i/>
          <w:iCs/>
        </w:rPr>
        <w:t>đây</w:t>
      </w:r>
      <w:proofErr w:type="spellEnd"/>
      <w:r w:rsidRPr="00F6161D">
        <w:rPr>
          <w:rFonts w:ascii="Raleway Light" w:hAnsi="Raleway Light"/>
          <w:i/>
          <w:iCs/>
        </w:rPr>
        <w:t>."</w:t>
      </w:r>
    </w:p>
    <w:p w14:paraId="6BFDABB9" w14:textId="1B008C53" w:rsidR="0020148B" w:rsidRPr="00F6161D" w:rsidRDefault="00D720CE" w:rsidP="004F7153">
      <w:pPr>
        <w:rPr>
          <w:rFonts w:ascii="Raleway" w:hAnsi="Raleway"/>
          <w:b/>
          <w:bCs/>
        </w:rPr>
      </w:pPr>
      <w:proofErr w:type="spellStart"/>
      <w:r>
        <w:rPr>
          <w:rFonts w:ascii="Raleway" w:hAnsi="Raleway"/>
          <w:b/>
          <w:bCs/>
        </w:rPr>
        <w:t>Ông</w:t>
      </w:r>
      <w:proofErr w:type="spellEnd"/>
      <w:r>
        <w:rPr>
          <w:rFonts w:ascii="Raleway" w:hAnsi="Raleway"/>
          <w:b/>
          <w:bCs/>
          <w:lang w:val="vi-VN"/>
        </w:rPr>
        <w:t xml:space="preserve"> </w:t>
      </w:r>
      <w:r w:rsidR="0020148B" w:rsidRPr="00F6161D">
        <w:rPr>
          <w:rFonts w:ascii="Raleway" w:hAnsi="Raleway"/>
          <w:b/>
          <w:bCs/>
        </w:rPr>
        <w:t xml:space="preserve">Pascal Raffy, </w:t>
      </w:r>
      <w:proofErr w:type="spellStart"/>
      <w:r>
        <w:rPr>
          <w:rFonts w:ascii="Raleway" w:hAnsi="Raleway"/>
          <w:b/>
          <w:bCs/>
        </w:rPr>
        <w:t>Chủ</w:t>
      </w:r>
      <w:proofErr w:type="spellEnd"/>
      <w:r>
        <w:rPr>
          <w:rFonts w:ascii="Raleway" w:hAnsi="Raleway"/>
          <w:b/>
          <w:bCs/>
          <w:lang w:val="vi-VN"/>
        </w:rPr>
        <w:t xml:space="preserve"> sở hữu của</w:t>
      </w:r>
      <w:r w:rsidR="0020148B" w:rsidRPr="00F6161D">
        <w:rPr>
          <w:rFonts w:ascii="Raleway" w:hAnsi="Raleway"/>
          <w:b/>
          <w:bCs/>
        </w:rPr>
        <w:t xml:space="preserve"> BOVET 1822</w:t>
      </w:r>
    </w:p>
    <w:p w14:paraId="51FD4674" w14:textId="77777777" w:rsidR="005A3A13" w:rsidRPr="00F6161D" w:rsidRDefault="005A3A13" w:rsidP="001E61BF">
      <w:pPr>
        <w:rPr>
          <w:rFonts w:ascii="Raleway" w:hAnsi="Raleway"/>
          <w:b/>
          <w:bCs/>
        </w:rPr>
      </w:pPr>
    </w:p>
    <w:p w14:paraId="349F4965" w14:textId="427DD46E" w:rsidR="001E61BF" w:rsidRPr="00F6161D" w:rsidRDefault="000D4455" w:rsidP="001E61BF">
      <w:pPr>
        <w:rPr>
          <w:rFonts w:ascii="Raleway" w:hAnsi="Raleway"/>
          <w:b/>
          <w:bCs/>
        </w:rPr>
      </w:pPr>
      <w:r>
        <w:rPr>
          <w:rFonts w:ascii="Raleway" w:hAnsi="Raleway"/>
          <w:b/>
          <w:bCs/>
          <w:lang w:val="vi-VN"/>
        </w:rPr>
        <w:t>KHOẢNH KHẮC THỜI GIAN</w:t>
      </w:r>
    </w:p>
    <w:p w14:paraId="59664E01" w14:textId="177FEF9E" w:rsidR="007B47AF" w:rsidRDefault="007B47AF" w:rsidP="004F7153">
      <w:pPr>
        <w:rPr>
          <w:rFonts w:ascii="Raleway Light" w:hAnsi="Raleway Light"/>
        </w:rPr>
      </w:pPr>
      <w:proofErr w:type="spellStart"/>
      <w:r>
        <w:rPr>
          <w:rFonts w:ascii="Raleway Light" w:hAnsi="Raleway Light"/>
        </w:rPr>
        <w:t>Chiếc</w:t>
      </w:r>
      <w:proofErr w:type="spellEnd"/>
      <w:r>
        <w:rPr>
          <w:rFonts w:ascii="Raleway Light" w:hAnsi="Raleway Light"/>
          <w:lang w:val="vi-VN"/>
        </w:rPr>
        <w:t xml:space="preserve"> đ</w:t>
      </w:r>
      <w:proofErr w:type="spellStart"/>
      <w:r w:rsidRPr="007B47AF">
        <w:rPr>
          <w:rFonts w:ascii="Raleway Light" w:hAnsi="Raleway Light"/>
        </w:rPr>
        <w:t>ồng</w:t>
      </w:r>
      <w:proofErr w:type="spellEnd"/>
      <w:r w:rsidRPr="007B47AF">
        <w:rPr>
          <w:rFonts w:ascii="Raleway Light" w:hAnsi="Raleway Light"/>
        </w:rPr>
        <w:t xml:space="preserve"> </w:t>
      </w:r>
      <w:proofErr w:type="spellStart"/>
      <w:r w:rsidRPr="007B47AF">
        <w:rPr>
          <w:rFonts w:ascii="Raleway Light" w:hAnsi="Raleway Light"/>
        </w:rPr>
        <w:t>hồ</w:t>
      </w:r>
      <w:proofErr w:type="spellEnd"/>
      <w:r w:rsidRPr="007B47AF">
        <w:rPr>
          <w:rFonts w:ascii="Raleway Light" w:hAnsi="Raleway Light"/>
        </w:rPr>
        <w:t xml:space="preserve"> </w:t>
      </w:r>
      <w:proofErr w:type="spellStart"/>
      <w:r w:rsidRPr="007B47AF">
        <w:rPr>
          <w:rFonts w:ascii="Raleway Light" w:hAnsi="Raleway Light"/>
        </w:rPr>
        <w:t>trên</w:t>
      </w:r>
      <w:proofErr w:type="spellEnd"/>
      <w:r w:rsidRPr="007B47AF">
        <w:rPr>
          <w:rFonts w:ascii="Raleway Light" w:hAnsi="Raleway Light"/>
        </w:rPr>
        <w:t xml:space="preserve"> </w:t>
      </w:r>
      <w:proofErr w:type="spellStart"/>
      <w:r>
        <w:rPr>
          <w:rFonts w:ascii="Raleway Light" w:hAnsi="Raleway Light"/>
        </w:rPr>
        <w:t>xe</w:t>
      </w:r>
      <w:proofErr w:type="spellEnd"/>
      <w:r>
        <w:rPr>
          <w:rFonts w:ascii="Raleway Light" w:hAnsi="Raleway Light"/>
          <w:lang w:val="vi-VN"/>
        </w:rPr>
        <w:t xml:space="preserve"> </w:t>
      </w:r>
      <w:r w:rsidRPr="007B47AF">
        <w:rPr>
          <w:rFonts w:ascii="Raleway Light" w:hAnsi="Raleway Light"/>
        </w:rPr>
        <w:t xml:space="preserve">ô </w:t>
      </w:r>
      <w:proofErr w:type="spellStart"/>
      <w:r w:rsidRPr="007B47AF">
        <w:rPr>
          <w:rFonts w:ascii="Raleway Light" w:hAnsi="Raleway Light"/>
        </w:rPr>
        <w:t>tô</w:t>
      </w:r>
      <w:proofErr w:type="spellEnd"/>
      <w:r w:rsidRPr="007B47AF">
        <w:rPr>
          <w:rFonts w:ascii="Raleway Light" w:hAnsi="Raleway Light"/>
        </w:rPr>
        <w:t xml:space="preserve"> Rolls-Royce </w:t>
      </w:r>
      <w:proofErr w:type="spellStart"/>
      <w:r w:rsidR="008279E4">
        <w:rPr>
          <w:rFonts w:ascii="Raleway Light" w:hAnsi="Raleway Light"/>
        </w:rPr>
        <w:t>tựa</w:t>
      </w:r>
      <w:proofErr w:type="spellEnd"/>
      <w:r w:rsidR="008279E4">
        <w:rPr>
          <w:rFonts w:ascii="Raleway Light" w:hAnsi="Raleway Light"/>
          <w:lang w:val="vi-VN"/>
        </w:rPr>
        <w:t xml:space="preserve"> </w:t>
      </w:r>
      <w:proofErr w:type="spellStart"/>
      <w:r w:rsidRPr="007B47AF">
        <w:rPr>
          <w:rFonts w:ascii="Raleway Light" w:hAnsi="Raleway Light"/>
        </w:rPr>
        <w:t>như</w:t>
      </w:r>
      <w:proofErr w:type="spellEnd"/>
      <w:r w:rsidRPr="007B47AF">
        <w:rPr>
          <w:rFonts w:ascii="Raleway Light" w:hAnsi="Raleway Light"/>
        </w:rPr>
        <w:t xml:space="preserve"> </w:t>
      </w:r>
      <w:proofErr w:type="spellStart"/>
      <w:r w:rsidRPr="007B47AF">
        <w:rPr>
          <w:rFonts w:ascii="Raleway Light" w:hAnsi="Raleway Light"/>
        </w:rPr>
        <w:t>một</w:t>
      </w:r>
      <w:proofErr w:type="spellEnd"/>
      <w:r w:rsidRPr="007B47AF">
        <w:rPr>
          <w:rFonts w:ascii="Raleway Light" w:hAnsi="Raleway Light"/>
        </w:rPr>
        <w:t xml:space="preserve"> </w:t>
      </w:r>
      <w:proofErr w:type="spellStart"/>
      <w:r w:rsidRPr="007B47AF">
        <w:rPr>
          <w:rFonts w:ascii="Raleway Light" w:hAnsi="Raleway Light"/>
        </w:rPr>
        <w:t>viên</w:t>
      </w:r>
      <w:proofErr w:type="spellEnd"/>
      <w:r w:rsidRPr="007B47AF">
        <w:rPr>
          <w:rFonts w:ascii="Raleway Light" w:hAnsi="Raleway Light"/>
        </w:rPr>
        <w:t xml:space="preserve"> </w:t>
      </w:r>
      <w:proofErr w:type="spellStart"/>
      <w:r w:rsidRPr="007B47AF">
        <w:rPr>
          <w:rFonts w:ascii="Raleway Light" w:hAnsi="Raleway Light"/>
        </w:rPr>
        <w:t>ngọc</w:t>
      </w:r>
      <w:proofErr w:type="spellEnd"/>
      <w:r w:rsidRPr="007B47AF">
        <w:rPr>
          <w:rFonts w:ascii="Raleway Light" w:hAnsi="Raleway Light"/>
        </w:rPr>
        <w:t xml:space="preserve"> </w:t>
      </w:r>
      <w:proofErr w:type="spellStart"/>
      <w:r w:rsidRPr="007B47AF">
        <w:rPr>
          <w:rFonts w:ascii="Raleway Light" w:hAnsi="Raleway Light"/>
        </w:rPr>
        <w:t>quý</w:t>
      </w:r>
      <w:proofErr w:type="spellEnd"/>
      <w:r w:rsidR="009C7B22">
        <w:rPr>
          <w:rFonts w:ascii="Raleway Light" w:hAnsi="Raleway Light"/>
          <w:lang w:val="vi-VN"/>
        </w:rPr>
        <w:t xml:space="preserve"> và</w:t>
      </w:r>
      <w:r w:rsidRPr="007B47AF">
        <w:rPr>
          <w:rFonts w:ascii="Raleway Light" w:hAnsi="Raleway Light"/>
        </w:rPr>
        <w:t xml:space="preserve"> </w:t>
      </w:r>
      <w:proofErr w:type="spellStart"/>
      <w:r w:rsidR="008279E4">
        <w:rPr>
          <w:rFonts w:ascii="Raleway Light" w:hAnsi="Raleway Light"/>
        </w:rPr>
        <w:t>là</w:t>
      </w:r>
      <w:proofErr w:type="spellEnd"/>
      <w:r w:rsidRPr="007B47AF">
        <w:rPr>
          <w:rFonts w:ascii="Raleway Light" w:hAnsi="Raleway Light"/>
        </w:rPr>
        <w:t xml:space="preserve"> </w:t>
      </w:r>
      <w:proofErr w:type="spellStart"/>
      <w:r>
        <w:rPr>
          <w:rFonts w:ascii="Raleway Light" w:hAnsi="Raleway Light"/>
        </w:rPr>
        <w:t>một</w:t>
      </w:r>
      <w:proofErr w:type="spellEnd"/>
      <w:r>
        <w:rPr>
          <w:rFonts w:ascii="Raleway Light" w:hAnsi="Raleway Light"/>
          <w:lang w:val="vi-VN"/>
        </w:rPr>
        <w:t xml:space="preserve"> </w:t>
      </w:r>
      <w:proofErr w:type="spellStart"/>
      <w:r w:rsidRPr="007B47AF">
        <w:rPr>
          <w:rFonts w:ascii="Raleway Light" w:hAnsi="Raleway Light"/>
        </w:rPr>
        <w:t>tấm</w:t>
      </w:r>
      <w:proofErr w:type="spellEnd"/>
      <w:r w:rsidRPr="007B47AF">
        <w:rPr>
          <w:rFonts w:ascii="Raleway Light" w:hAnsi="Raleway Light"/>
        </w:rPr>
        <w:t xml:space="preserve"> </w:t>
      </w:r>
      <w:proofErr w:type="spellStart"/>
      <w:r w:rsidRPr="007B47AF">
        <w:rPr>
          <w:rFonts w:ascii="Raleway Light" w:hAnsi="Raleway Light"/>
        </w:rPr>
        <w:t>bạt</w:t>
      </w:r>
      <w:proofErr w:type="spellEnd"/>
      <w:r w:rsidRPr="007B47AF">
        <w:rPr>
          <w:rFonts w:ascii="Raleway Light" w:hAnsi="Raleway Light"/>
        </w:rPr>
        <w:t xml:space="preserve"> </w:t>
      </w:r>
      <w:proofErr w:type="spellStart"/>
      <w:r w:rsidR="008279E4" w:rsidRPr="007B47AF">
        <w:rPr>
          <w:rFonts w:ascii="Raleway Light" w:hAnsi="Raleway Light"/>
        </w:rPr>
        <w:t>thu</w:t>
      </w:r>
      <w:proofErr w:type="spellEnd"/>
      <w:r w:rsidR="008279E4" w:rsidRPr="007B47AF">
        <w:rPr>
          <w:rFonts w:ascii="Raleway Light" w:hAnsi="Raleway Light"/>
        </w:rPr>
        <w:t xml:space="preserve"> </w:t>
      </w:r>
      <w:proofErr w:type="spellStart"/>
      <w:r w:rsidR="008279E4" w:rsidRPr="007B47AF">
        <w:rPr>
          <w:rFonts w:ascii="Raleway Light" w:hAnsi="Raleway Light"/>
        </w:rPr>
        <w:t>nhỏ</w:t>
      </w:r>
      <w:proofErr w:type="spellEnd"/>
      <w:r w:rsidR="008279E4" w:rsidRPr="007B47AF">
        <w:rPr>
          <w:rFonts w:ascii="Raleway Light" w:hAnsi="Raleway Light"/>
        </w:rPr>
        <w:t xml:space="preserve"> </w:t>
      </w:r>
      <w:proofErr w:type="spellStart"/>
      <w:r w:rsidRPr="007B47AF">
        <w:rPr>
          <w:rFonts w:ascii="Raleway Light" w:hAnsi="Raleway Light"/>
        </w:rPr>
        <w:t>để</w:t>
      </w:r>
      <w:proofErr w:type="spellEnd"/>
      <w:r w:rsidRPr="007B47AF">
        <w:rPr>
          <w:rFonts w:ascii="Raleway Light" w:hAnsi="Raleway Light"/>
        </w:rPr>
        <w:t xml:space="preserve"> </w:t>
      </w:r>
      <w:proofErr w:type="spellStart"/>
      <w:r w:rsidRPr="007B47AF">
        <w:rPr>
          <w:rFonts w:ascii="Raleway Light" w:hAnsi="Raleway Light"/>
        </w:rPr>
        <w:t>khách</w:t>
      </w:r>
      <w:proofErr w:type="spellEnd"/>
      <w:r w:rsidRPr="007B47AF">
        <w:rPr>
          <w:rFonts w:ascii="Raleway Light" w:hAnsi="Raleway Light"/>
        </w:rPr>
        <w:t xml:space="preserve"> </w:t>
      </w:r>
      <w:proofErr w:type="spellStart"/>
      <w:r w:rsidRPr="007B47AF">
        <w:rPr>
          <w:rFonts w:ascii="Raleway Light" w:hAnsi="Raleway Light"/>
        </w:rPr>
        <w:t>hàng</w:t>
      </w:r>
      <w:proofErr w:type="spellEnd"/>
      <w:r w:rsidRPr="007B47AF">
        <w:rPr>
          <w:rFonts w:ascii="Raleway Light" w:hAnsi="Raleway Light"/>
        </w:rPr>
        <w:t xml:space="preserve"> </w:t>
      </w:r>
      <w:proofErr w:type="spellStart"/>
      <w:r w:rsidR="008279E4">
        <w:rPr>
          <w:rFonts w:ascii="Raleway Light" w:hAnsi="Raleway Light"/>
        </w:rPr>
        <w:t>tiết</w:t>
      </w:r>
      <w:proofErr w:type="spellEnd"/>
      <w:r w:rsidR="008279E4">
        <w:rPr>
          <w:rFonts w:ascii="Raleway Light" w:hAnsi="Raleway Light"/>
          <w:lang w:val="vi-VN"/>
        </w:rPr>
        <w:t xml:space="preserve"> lộ</w:t>
      </w:r>
      <w:r w:rsidRPr="007B47AF">
        <w:rPr>
          <w:rFonts w:ascii="Raleway Light" w:hAnsi="Raleway Light"/>
        </w:rPr>
        <w:t xml:space="preserve"> </w:t>
      </w:r>
      <w:proofErr w:type="spellStart"/>
      <w:r w:rsidRPr="007B47AF">
        <w:rPr>
          <w:rFonts w:ascii="Raleway Light" w:hAnsi="Raleway Light"/>
        </w:rPr>
        <w:t>câu</w:t>
      </w:r>
      <w:proofErr w:type="spellEnd"/>
      <w:r w:rsidRPr="007B47AF">
        <w:rPr>
          <w:rFonts w:ascii="Raleway Light" w:hAnsi="Raleway Light"/>
        </w:rPr>
        <w:t xml:space="preserve"> </w:t>
      </w:r>
      <w:proofErr w:type="spellStart"/>
      <w:r w:rsidRPr="007B47AF">
        <w:rPr>
          <w:rFonts w:ascii="Raleway Light" w:hAnsi="Raleway Light"/>
        </w:rPr>
        <w:t>chuyện</w:t>
      </w:r>
      <w:proofErr w:type="spellEnd"/>
      <w:r w:rsidRPr="007B47AF">
        <w:rPr>
          <w:rFonts w:ascii="Raleway Light" w:hAnsi="Raleway Light"/>
        </w:rPr>
        <w:t xml:space="preserve"> </w:t>
      </w:r>
      <w:proofErr w:type="spellStart"/>
      <w:r w:rsidR="008279E4">
        <w:rPr>
          <w:rFonts w:ascii="Raleway Light" w:hAnsi="Raleway Light"/>
        </w:rPr>
        <w:t>về</w:t>
      </w:r>
      <w:proofErr w:type="spellEnd"/>
      <w:r w:rsidRPr="007B47AF">
        <w:rPr>
          <w:rFonts w:ascii="Raleway Light" w:hAnsi="Raleway Light"/>
        </w:rPr>
        <w:t xml:space="preserve"> </w:t>
      </w:r>
      <w:proofErr w:type="spellStart"/>
      <w:r w:rsidR="008279E4">
        <w:rPr>
          <w:rFonts w:ascii="Raleway Light" w:hAnsi="Raleway Light"/>
        </w:rPr>
        <w:t>chiếc</w:t>
      </w:r>
      <w:proofErr w:type="spellEnd"/>
      <w:r w:rsidR="008279E4">
        <w:rPr>
          <w:rFonts w:ascii="Raleway Light" w:hAnsi="Raleway Light"/>
          <w:lang w:val="vi-VN"/>
        </w:rPr>
        <w:t xml:space="preserve"> xe cá nhân</w:t>
      </w:r>
      <w:r w:rsidRPr="007B47AF">
        <w:rPr>
          <w:rFonts w:ascii="Raleway Light" w:hAnsi="Raleway Light"/>
        </w:rPr>
        <w:t xml:space="preserve"> </w:t>
      </w:r>
      <w:proofErr w:type="spellStart"/>
      <w:r w:rsidRPr="007B47AF">
        <w:rPr>
          <w:rFonts w:ascii="Raleway Light" w:hAnsi="Raleway Light"/>
        </w:rPr>
        <w:t>của</w:t>
      </w:r>
      <w:proofErr w:type="spellEnd"/>
      <w:r w:rsidRPr="007B47AF">
        <w:rPr>
          <w:rFonts w:ascii="Raleway Light" w:hAnsi="Raleway Light"/>
        </w:rPr>
        <w:t xml:space="preserve"> </w:t>
      </w:r>
      <w:proofErr w:type="spellStart"/>
      <w:r w:rsidRPr="007B47AF">
        <w:rPr>
          <w:rFonts w:ascii="Raleway Light" w:hAnsi="Raleway Light"/>
        </w:rPr>
        <w:t>họ</w:t>
      </w:r>
      <w:proofErr w:type="spellEnd"/>
      <w:r w:rsidRPr="007B47AF">
        <w:rPr>
          <w:rFonts w:ascii="Raleway Light" w:hAnsi="Raleway Light"/>
        </w:rPr>
        <w:t xml:space="preserve">. </w:t>
      </w:r>
      <w:proofErr w:type="spellStart"/>
      <w:r w:rsidRPr="007B47AF">
        <w:rPr>
          <w:rFonts w:ascii="Raleway Light" w:hAnsi="Raleway Light"/>
        </w:rPr>
        <w:t>Đối</w:t>
      </w:r>
      <w:proofErr w:type="spellEnd"/>
      <w:r w:rsidRPr="007B47AF">
        <w:rPr>
          <w:rFonts w:ascii="Raleway Light" w:hAnsi="Raleway Light"/>
        </w:rPr>
        <w:t xml:space="preserve"> </w:t>
      </w:r>
      <w:proofErr w:type="spellStart"/>
      <w:r w:rsidRPr="007B47AF">
        <w:rPr>
          <w:rFonts w:ascii="Raleway Light" w:hAnsi="Raleway Light"/>
        </w:rPr>
        <w:t>với</w:t>
      </w:r>
      <w:proofErr w:type="spellEnd"/>
      <w:r w:rsidRPr="007B47AF">
        <w:rPr>
          <w:rFonts w:ascii="Raleway Light" w:hAnsi="Raleway Light"/>
        </w:rPr>
        <w:t xml:space="preserve"> </w:t>
      </w:r>
      <w:proofErr w:type="spellStart"/>
      <w:r w:rsidR="002D0A8D">
        <w:rPr>
          <w:rFonts w:ascii="Raleway Light" w:hAnsi="Raleway Light"/>
        </w:rPr>
        <w:t>chiếc</w:t>
      </w:r>
      <w:proofErr w:type="spellEnd"/>
      <w:r w:rsidR="002D0A8D">
        <w:rPr>
          <w:rFonts w:ascii="Raleway Light" w:hAnsi="Raleway Light"/>
          <w:lang w:val="vi-VN"/>
        </w:rPr>
        <w:t xml:space="preserve"> </w:t>
      </w:r>
      <w:r w:rsidRPr="007B47AF">
        <w:rPr>
          <w:rFonts w:ascii="Raleway Light" w:hAnsi="Raleway Light"/>
        </w:rPr>
        <w:t>Rolls-Royce Boat Tail</w:t>
      </w:r>
      <w:r w:rsidR="002D0A8D">
        <w:rPr>
          <w:rFonts w:ascii="Raleway Light" w:hAnsi="Raleway Light"/>
          <w:lang w:val="vi-VN"/>
        </w:rPr>
        <w:t xml:space="preserve"> </w:t>
      </w:r>
      <w:proofErr w:type="spellStart"/>
      <w:r w:rsidR="002D0A8D" w:rsidRPr="007B47AF">
        <w:rPr>
          <w:rFonts w:ascii="Raleway Light" w:hAnsi="Raleway Light"/>
        </w:rPr>
        <w:t>được</w:t>
      </w:r>
      <w:proofErr w:type="spellEnd"/>
      <w:r w:rsidR="002D0A8D" w:rsidRPr="007B47AF">
        <w:rPr>
          <w:rFonts w:ascii="Raleway Light" w:hAnsi="Raleway Light"/>
        </w:rPr>
        <w:t xml:space="preserve"> </w:t>
      </w:r>
      <w:proofErr w:type="spellStart"/>
      <w:r w:rsidR="002D0A8D" w:rsidRPr="007B47AF">
        <w:rPr>
          <w:rFonts w:ascii="Raleway Light" w:hAnsi="Raleway Light"/>
        </w:rPr>
        <w:t>công</w:t>
      </w:r>
      <w:proofErr w:type="spellEnd"/>
      <w:r w:rsidR="002D0A8D" w:rsidRPr="007B47AF">
        <w:rPr>
          <w:rFonts w:ascii="Raleway Light" w:hAnsi="Raleway Light"/>
        </w:rPr>
        <w:t xml:space="preserve"> </w:t>
      </w:r>
      <w:proofErr w:type="spellStart"/>
      <w:r w:rsidR="002D0A8D" w:rsidRPr="007B47AF">
        <w:rPr>
          <w:rFonts w:ascii="Raleway Light" w:hAnsi="Raleway Light"/>
        </w:rPr>
        <w:t>bố</w:t>
      </w:r>
      <w:proofErr w:type="spellEnd"/>
      <w:r w:rsidR="002D0A8D" w:rsidRPr="007B47AF">
        <w:rPr>
          <w:rFonts w:ascii="Raleway Light" w:hAnsi="Raleway Light"/>
        </w:rPr>
        <w:t xml:space="preserve"> </w:t>
      </w:r>
      <w:proofErr w:type="spellStart"/>
      <w:r w:rsidR="002D0A8D" w:rsidRPr="007B47AF">
        <w:rPr>
          <w:rFonts w:ascii="Raleway Light" w:hAnsi="Raleway Light"/>
        </w:rPr>
        <w:t>gần</w:t>
      </w:r>
      <w:proofErr w:type="spellEnd"/>
      <w:r w:rsidR="002D0A8D" w:rsidRPr="007B47AF">
        <w:rPr>
          <w:rFonts w:ascii="Raleway Light" w:hAnsi="Raleway Light"/>
        </w:rPr>
        <w:t xml:space="preserve"> </w:t>
      </w:r>
      <w:proofErr w:type="spellStart"/>
      <w:r w:rsidR="002D0A8D" w:rsidRPr="007B47AF">
        <w:rPr>
          <w:rFonts w:ascii="Raleway Light" w:hAnsi="Raleway Light"/>
        </w:rPr>
        <w:t>đây</w:t>
      </w:r>
      <w:proofErr w:type="spellEnd"/>
      <w:r w:rsidRPr="007B47AF">
        <w:rPr>
          <w:rFonts w:ascii="Raleway Light" w:hAnsi="Raleway Light"/>
        </w:rPr>
        <w:t xml:space="preserve">, </w:t>
      </w:r>
      <w:proofErr w:type="spellStart"/>
      <w:r w:rsidR="002D0A8D">
        <w:rPr>
          <w:rFonts w:ascii="Raleway Light" w:hAnsi="Raleway Light"/>
        </w:rPr>
        <w:t>cũng</w:t>
      </w:r>
      <w:proofErr w:type="spellEnd"/>
      <w:r w:rsidR="002D0A8D">
        <w:rPr>
          <w:rFonts w:ascii="Raleway Light" w:hAnsi="Raleway Light"/>
          <w:lang w:val="vi-VN"/>
        </w:rPr>
        <w:t xml:space="preserve"> là </w:t>
      </w:r>
      <w:proofErr w:type="spellStart"/>
      <w:r w:rsidRPr="007B47AF">
        <w:rPr>
          <w:rFonts w:ascii="Raleway Light" w:hAnsi="Raleway Light"/>
        </w:rPr>
        <w:t>chiếc</w:t>
      </w:r>
      <w:proofErr w:type="spellEnd"/>
      <w:r w:rsidRPr="007B47AF">
        <w:rPr>
          <w:rFonts w:ascii="Raleway Light" w:hAnsi="Raleway Light"/>
        </w:rPr>
        <w:t xml:space="preserve"> </w:t>
      </w:r>
      <w:proofErr w:type="spellStart"/>
      <w:r w:rsidRPr="007B47AF">
        <w:rPr>
          <w:rFonts w:ascii="Raleway Light" w:hAnsi="Raleway Light"/>
        </w:rPr>
        <w:t>xe</w:t>
      </w:r>
      <w:proofErr w:type="spellEnd"/>
      <w:r w:rsidRPr="007B47AF">
        <w:rPr>
          <w:rFonts w:ascii="Raleway Light" w:hAnsi="Raleway Light"/>
        </w:rPr>
        <w:t xml:space="preserve"> </w:t>
      </w:r>
      <w:proofErr w:type="spellStart"/>
      <w:r w:rsidRPr="007B47AF">
        <w:rPr>
          <w:rFonts w:ascii="Raleway Light" w:hAnsi="Raleway Light"/>
        </w:rPr>
        <w:t>đầu</w:t>
      </w:r>
      <w:proofErr w:type="spellEnd"/>
      <w:r w:rsidRPr="007B47AF">
        <w:rPr>
          <w:rFonts w:ascii="Raleway Light" w:hAnsi="Raleway Light"/>
        </w:rPr>
        <w:t xml:space="preserve"> </w:t>
      </w:r>
      <w:proofErr w:type="spellStart"/>
      <w:r w:rsidRPr="007B47AF">
        <w:rPr>
          <w:rFonts w:ascii="Raleway Light" w:hAnsi="Raleway Light"/>
        </w:rPr>
        <w:t>tiên</w:t>
      </w:r>
      <w:proofErr w:type="spellEnd"/>
      <w:r w:rsidRPr="007B47AF">
        <w:rPr>
          <w:rFonts w:ascii="Raleway Light" w:hAnsi="Raleway Light"/>
        </w:rPr>
        <w:t xml:space="preserve"> </w:t>
      </w:r>
      <w:proofErr w:type="spellStart"/>
      <w:r w:rsidRPr="007B47AF">
        <w:rPr>
          <w:rFonts w:ascii="Raleway Light" w:hAnsi="Raleway Light"/>
        </w:rPr>
        <w:t>trong</w:t>
      </w:r>
      <w:proofErr w:type="spellEnd"/>
      <w:r w:rsidRPr="007B47AF">
        <w:rPr>
          <w:rFonts w:ascii="Raleway Light" w:hAnsi="Raleway Light"/>
        </w:rPr>
        <w:t xml:space="preserve"> </w:t>
      </w:r>
      <w:proofErr w:type="spellStart"/>
      <w:r w:rsidRPr="007B47AF">
        <w:rPr>
          <w:rFonts w:ascii="Raleway Light" w:hAnsi="Raleway Light"/>
        </w:rPr>
        <w:t>ba</w:t>
      </w:r>
      <w:proofErr w:type="spellEnd"/>
      <w:r w:rsidRPr="007B47AF">
        <w:rPr>
          <w:rFonts w:ascii="Raleway Light" w:hAnsi="Raleway Light"/>
        </w:rPr>
        <w:t xml:space="preserve"> </w:t>
      </w:r>
      <w:proofErr w:type="spellStart"/>
      <w:r w:rsidRPr="007B47AF">
        <w:rPr>
          <w:rFonts w:ascii="Raleway Light" w:hAnsi="Raleway Light"/>
        </w:rPr>
        <w:t>tác</w:t>
      </w:r>
      <w:proofErr w:type="spellEnd"/>
      <w:r w:rsidRPr="007B47AF">
        <w:rPr>
          <w:rFonts w:ascii="Raleway Light" w:hAnsi="Raleway Light"/>
        </w:rPr>
        <w:t xml:space="preserve"> </w:t>
      </w:r>
      <w:proofErr w:type="spellStart"/>
      <w:r w:rsidRPr="007B47AF">
        <w:rPr>
          <w:rFonts w:ascii="Raleway Light" w:hAnsi="Raleway Light"/>
        </w:rPr>
        <w:t>phẩm</w:t>
      </w:r>
      <w:proofErr w:type="spellEnd"/>
      <w:r w:rsidRPr="007B47AF">
        <w:rPr>
          <w:rFonts w:ascii="Raleway Light" w:hAnsi="Raleway Light"/>
        </w:rPr>
        <w:t xml:space="preserve"> </w:t>
      </w:r>
      <w:proofErr w:type="spellStart"/>
      <w:r w:rsidRPr="007B47AF">
        <w:rPr>
          <w:rFonts w:ascii="Raleway Light" w:hAnsi="Raleway Light"/>
        </w:rPr>
        <w:t>được</w:t>
      </w:r>
      <w:proofErr w:type="spellEnd"/>
      <w:r w:rsidRPr="007B47AF">
        <w:rPr>
          <w:rFonts w:ascii="Raleway Light" w:hAnsi="Raleway Light"/>
        </w:rPr>
        <w:t xml:space="preserve"> </w:t>
      </w:r>
      <w:proofErr w:type="spellStart"/>
      <w:r w:rsidRPr="007B47AF">
        <w:rPr>
          <w:rFonts w:ascii="Raleway Light" w:hAnsi="Raleway Light"/>
        </w:rPr>
        <w:t>chế</w:t>
      </w:r>
      <w:proofErr w:type="spellEnd"/>
      <w:r w:rsidRPr="007B47AF">
        <w:rPr>
          <w:rFonts w:ascii="Raleway Light" w:hAnsi="Raleway Light"/>
        </w:rPr>
        <w:t xml:space="preserve"> </w:t>
      </w:r>
      <w:proofErr w:type="spellStart"/>
      <w:r w:rsidR="00437672">
        <w:rPr>
          <w:rFonts w:ascii="Raleway Light" w:hAnsi="Raleway Light"/>
        </w:rPr>
        <w:t>tác</w:t>
      </w:r>
      <w:proofErr w:type="spellEnd"/>
      <w:r w:rsidR="00437672">
        <w:rPr>
          <w:rFonts w:ascii="Raleway Light" w:hAnsi="Raleway Light"/>
          <w:lang w:val="vi-VN"/>
        </w:rPr>
        <w:t xml:space="preserve"> </w:t>
      </w:r>
      <w:r w:rsidR="009D3614">
        <w:rPr>
          <w:rFonts w:ascii="Raleway Light" w:hAnsi="Raleway Light"/>
          <w:lang w:val="vi-VN"/>
        </w:rPr>
        <w:t>theo chương trình coachbuild</w:t>
      </w:r>
      <w:r w:rsidRPr="007B47AF">
        <w:rPr>
          <w:rFonts w:ascii="Raleway Light" w:hAnsi="Raleway Light"/>
        </w:rPr>
        <w:t xml:space="preserve">, </w:t>
      </w:r>
      <w:proofErr w:type="spellStart"/>
      <w:r w:rsidRPr="007B47AF">
        <w:rPr>
          <w:rFonts w:ascii="Raleway Light" w:hAnsi="Raleway Light"/>
        </w:rPr>
        <w:t>mọi</w:t>
      </w:r>
      <w:proofErr w:type="spellEnd"/>
      <w:r w:rsidRPr="007B47AF">
        <w:rPr>
          <w:rFonts w:ascii="Raleway Light" w:hAnsi="Raleway Light"/>
        </w:rPr>
        <w:t xml:space="preserve"> </w:t>
      </w:r>
      <w:proofErr w:type="spellStart"/>
      <w:r w:rsidR="009C7B22">
        <w:rPr>
          <w:rFonts w:ascii="Raleway Light" w:hAnsi="Raleway Light"/>
        </w:rPr>
        <w:t>bộ</w:t>
      </w:r>
      <w:proofErr w:type="spellEnd"/>
      <w:r w:rsidR="009C7B22">
        <w:rPr>
          <w:rFonts w:ascii="Raleway Light" w:hAnsi="Raleway Light"/>
          <w:lang w:val="vi-VN"/>
        </w:rPr>
        <w:t xml:space="preserve"> phận</w:t>
      </w:r>
      <w:r w:rsidRPr="007B47AF">
        <w:rPr>
          <w:rFonts w:ascii="Raleway Light" w:hAnsi="Raleway Light"/>
        </w:rPr>
        <w:t xml:space="preserve"> </w:t>
      </w:r>
      <w:proofErr w:type="spellStart"/>
      <w:r w:rsidRPr="007B47AF">
        <w:rPr>
          <w:rFonts w:ascii="Raleway Light" w:hAnsi="Raleway Light"/>
        </w:rPr>
        <w:t>đều</w:t>
      </w:r>
      <w:proofErr w:type="spellEnd"/>
      <w:r w:rsidRPr="007B47AF">
        <w:rPr>
          <w:rFonts w:ascii="Raleway Light" w:hAnsi="Raleway Light"/>
        </w:rPr>
        <w:t xml:space="preserve"> </w:t>
      </w:r>
      <w:proofErr w:type="spellStart"/>
      <w:r w:rsidRPr="007B47AF">
        <w:rPr>
          <w:rFonts w:ascii="Raleway Light" w:hAnsi="Raleway Light"/>
        </w:rPr>
        <w:t>được</w:t>
      </w:r>
      <w:proofErr w:type="spellEnd"/>
      <w:r w:rsidRPr="007B47AF">
        <w:rPr>
          <w:rFonts w:ascii="Raleway Light" w:hAnsi="Raleway Light"/>
        </w:rPr>
        <w:t xml:space="preserve"> </w:t>
      </w:r>
      <w:proofErr w:type="spellStart"/>
      <w:r w:rsidR="002D0A8D">
        <w:rPr>
          <w:rFonts w:ascii="Raleway Light" w:hAnsi="Raleway Light"/>
        </w:rPr>
        <w:t>tạo</w:t>
      </w:r>
      <w:proofErr w:type="spellEnd"/>
      <w:r w:rsidR="002D0A8D">
        <w:rPr>
          <w:rFonts w:ascii="Raleway Light" w:hAnsi="Raleway Light"/>
          <w:lang w:val="vi-VN"/>
        </w:rPr>
        <w:t xml:space="preserve"> ra </w:t>
      </w:r>
      <w:proofErr w:type="spellStart"/>
      <w:r w:rsidR="00743B42">
        <w:rPr>
          <w:rFonts w:ascii="Raleway Light" w:hAnsi="Raleway Light"/>
        </w:rPr>
        <w:t>theo</w:t>
      </w:r>
      <w:proofErr w:type="spellEnd"/>
      <w:r w:rsidRPr="007B47AF">
        <w:rPr>
          <w:rFonts w:ascii="Raleway Light" w:hAnsi="Raleway Light"/>
        </w:rPr>
        <w:t xml:space="preserve"> </w:t>
      </w:r>
      <w:proofErr w:type="spellStart"/>
      <w:r w:rsidR="00743B42">
        <w:rPr>
          <w:rFonts w:ascii="Raleway Light" w:hAnsi="Raleway Light"/>
        </w:rPr>
        <w:t>yêu</w:t>
      </w:r>
      <w:proofErr w:type="spellEnd"/>
      <w:r w:rsidR="00743B42">
        <w:rPr>
          <w:rFonts w:ascii="Raleway Light" w:hAnsi="Raleway Light"/>
          <w:lang w:val="vi-VN"/>
        </w:rPr>
        <w:t xml:space="preserve"> cầu</w:t>
      </w:r>
      <w:r w:rsidRPr="007B47AF">
        <w:rPr>
          <w:rFonts w:ascii="Raleway Light" w:hAnsi="Raleway Light"/>
        </w:rPr>
        <w:t xml:space="preserve"> </w:t>
      </w:r>
      <w:proofErr w:type="spellStart"/>
      <w:r w:rsidR="00743B42">
        <w:rPr>
          <w:rFonts w:ascii="Raleway Light" w:hAnsi="Raleway Light"/>
        </w:rPr>
        <w:t>cụ</w:t>
      </w:r>
      <w:proofErr w:type="spellEnd"/>
      <w:r w:rsidR="00743B42">
        <w:rPr>
          <w:rFonts w:ascii="Raleway Light" w:hAnsi="Raleway Light"/>
          <w:lang w:val="vi-VN"/>
        </w:rPr>
        <w:t xml:space="preserve"> thể </w:t>
      </w:r>
      <w:proofErr w:type="spellStart"/>
      <w:r w:rsidRPr="007B47AF">
        <w:rPr>
          <w:rFonts w:ascii="Raleway Light" w:hAnsi="Raleway Light"/>
        </w:rPr>
        <w:t>của</w:t>
      </w:r>
      <w:proofErr w:type="spellEnd"/>
      <w:r w:rsidRPr="007B47AF">
        <w:rPr>
          <w:rFonts w:ascii="Raleway Light" w:hAnsi="Raleway Light"/>
        </w:rPr>
        <w:t xml:space="preserve"> </w:t>
      </w:r>
      <w:proofErr w:type="spellStart"/>
      <w:r w:rsidRPr="007B47AF">
        <w:rPr>
          <w:rFonts w:ascii="Raleway Light" w:hAnsi="Raleway Light"/>
        </w:rPr>
        <w:t>chủ</w:t>
      </w:r>
      <w:proofErr w:type="spellEnd"/>
      <w:r w:rsidRPr="007B47AF">
        <w:rPr>
          <w:rFonts w:ascii="Raleway Light" w:hAnsi="Raleway Light"/>
        </w:rPr>
        <w:t xml:space="preserve"> </w:t>
      </w:r>
      <w:proofErr w:type="spellStart"/>
      <w:r w:rsidRPr="007B47AF">
        <w:rPr>
          <w:rFonts w:ascii="Raleway Light" w:hAnsi="Raleway Light"/>
        </w:rPr>
        <w:t>sở</w:t>
      </w:r>
      <w:proofErr w:type="spellEnd"/>
      <w:r w:rsidRPr="007B47AF">
        <w:rPr>
          <w:rFonts w:ascii="Raleway Light" w:hAnsi="Raleway Light"/>
        </w:rPr>
        <w:t xml:space="preserve"> </w:t>
      </w:r>
      <w:proofErr w:type="spellStart"/>
      <w:r w:rsidRPr="007B47AF">
        <w:rPr>
          <w:rFonts w:ascii="Raleway Light" w:hAnsi="Raleway Light"/>
        </w:rPr>
        <w:t>hữu</w:t>
      </w:r>
      <w:proofErr w:type="spellEnd"/>
      <w:r w:rsidRPr="007B47AF">
        <w:rPr>
          <w:rFonts w:ascii="Raleway Light" w:hAnsi="Raleway Light"/>
        </w:rPr>
        <w:t xml:space="preserve">, </w:t>
      </w:r>
      <w:proofErr w:type="spellStart"/>
      <w:r w:rsidR="009C7B22">
        <w:rPr>
          <w:rFonts w:ascii="Raleway Light" w:hAnsi="Raleway Light"/>
        </w:rPr>
        <w:t>trong</w:t>
      </w:r>
      <w:proofErr w:type="spellEnd"/>
      <w:r w:rsidR="009C7B22">
        <w:rPr>
          <w:rFonts w:ascii="Raleway Light" w:hAnsi="Raleway Light"/>
          <w:lang w:val="vi-VN"/>
        </w:rPr>
        <w:t xml:space="preserve"> đó </w:t>
      </w:r>
      <w:r w:rsidR="00743B42">
        <w:rPr>
          <w:rFonts w:ascii="Raleway Light" w:hAnsi="Raleway Light"/>
        </w:rPr>
        <w:t>chi</w:t>
      </w:r>
      <w:r w:rsidR="00743B42">
        <w:rPr>
          <w:rFonts w:ascii="Raleway Light" w:hAnsi="Raleway Light"/>
          <w:lang w:val="vi-VN"/>
        </w:rPr>
        <w:t xml:space="preserve"> tiết </w:t>
      </w:r>
      <w:proofErr w:type="spellStart"/>
      <w:r w:rsidRPr="007B47AF">
        <w:rPr>
          <w:rFonts w:ascii="Raleway Light" w:hAnsi="Raleway Light"/>
        </w:rPr>
        <w:t>trung</w:t>
      </w:r>
      <w:proofErr w:type="spellEnd"/>
      <w:r w:rsidRPr="007B47AF">
        <w:rPr>
          <w:rFonts w:ascii="Raleway Light" w:hAnsi="Raleway Light"/>
        </w:rPr>
        <w:t xml:space="preserve"> </w:t>
      </w:r>
      <w:proofErr w:type="spellStart"/>
      <w:r w:rsidRPr="007B47AF">
        <w:rPr>
          <w:rFonts w:ascii="Raleway Light" w:hAnsi="Raleway Light"/>
        </w:rPr>
        <w:t>tâm</w:t>
      </w:r>
      <w:proofErr w:type="spellEnd"/>
      <w:r w:rsidRPr="007B47AF">
        <w:rPr>
          <w:rFonts w:ascii="Raleway Light" w:hAnsi="Raleway Light"/>
        </w:rPr>
        <w:t xml:space="preserve"> mang </w:t>
      </w:r>
      <w:proofErr w:type="spellStart"/>
      <w:r w:rsidRPr="007B47AF">
        <w:rPr>
          <w:rFonts w:ascii="Raleway Light" w:hAnsi="Raleway Light"/>
        </w:rPr>
        <w:t>tính</w:t>
      </w:r>
      <w:proofErr w:type="spellEnd"/>
      <w:r w:rsidRPr="007B47AF">
        <w:rPr>
          <w:rFonts w:ascii="Raleway Light" w:hAnsi="Raleway Light"/>
        </w:rPr>
        <w:t xml:space="preserve"> </w:t>
      </w:r>
      <w:proofErr w:type="spellStart"/>
      <w:r w:rsidRPr="007B47AF">
        <w:rPr>
          <w:rFonts w:ascii="Raleway Light" w:hAnsi="Raleway Light"/>
        </w:rPr>
        <w:t>biểu</w:t>
      </w:r>
      <w:proofErr w:type="spellEnd"/>
      <w:r w:rsidRPr="007B47AF">
        <w:rPr>
          <w:rFonts w:ascii="Raleway Light" w:hAnsi="Raleway Light"/>
        </w:rPr>
        <w:t xml:space="preserve"> </w:t>
      </w:r>
      <w:proofErr w:type="spellStart"/>
      <w:r w:rsidRPr="007B47AF">
        <w:rPr>
          <w:rFonts w:ascii="Raleway Light" w:hAnsi="Raleway Light"/>
        </w:rPr>
        <w:t>tượng</w:t>
      </w:r>
      <w:proofErr w:type="spellEnd"/>
      <w:r w:rsidRPr="007B47AF">
        <w:rPr>
          <w:rFonts w:ascii="Raleway Light" w:hAnsi="Raleway Light"/>
        </w:rPr>
        <w:t xml:space="preserve"> </w:t>
      </w:r>
      <w:proofErr w:type="spellStart"/>
      <w:r w:rsidRPr="007B47AF">
        <w:rPr>
          <w:rFonts w:ascii="Raleway Light" w:hAnsi="Raleway Light"/>
        </w:rPr>
        <w:t>này</w:t>
      </w:r>
      <w:proofErr w:type="spellEnd"/>
      <w:r w:rsidRPr="007B47AF">
        <w:rPr>
          <w:rFonts w:ascii="Raleway Light" w:hAnsi="Raleway Light"/>
        </w:rPr>
        <w:t xml:space="preserve"> </w:t>
      </w:r>
      <w:proofErr w:type="spellStart"/>
      <w:r w:rsidRPr="007B47AF">
        <w:rPr>
          <w:rFonts w:ascii="Raleway Light" w:hAnsi="Raleway Light"/>
        </w:rPr>
        <w:t>đã</w:t>
      </w:r>
      <w:proofErr w:type="spellEnd"/>
      <w:r w:rsidRPr="007B47AF">
        <w:rPr>
          <w:rFonts w:ascii="Raleway Light" w:hAnsi="Raleway Light"/>
        </w:rPr>
        <w:t xml:space="preserve"> </w:t>
      </w:r>
      <w:proofErr w:type="spellStart"/>
      <w:r w:rsidRPr="007B47AF">
        <w:rPr>
          <w:rFonts w:ascii="Raleway Light" w:hAnsi="Raleway Light"/>
        </w:rPr>
        <w:t>được</w:t>
      </w:r>
      <w:proofErr w:type="spellEnd"/>
      <w:r w:rsidRPr="007B47AF">
        <w:rPr>
          <w:rFonts w:ascii="Raleway Light" w:hAnsi="Raleway Light"/>
        </w:rPr>
        <w:t xml:space="preserve"> </w:t>
      </w:r>
      <w:proofErr w:type="spellStart"/>
      <w:r w:rsidRPr="007B47AF">
        <w:rPr>
          <w:rFonts w:ascii="Raleway Light" w:hAnsi="Raleway Light"/>
        </w:rPr>
        <w:t>nâng</w:t>
      </w:r>
      <w:proofErr w:type="spellEnd"/>
      <w:r w:rsidRPr="007B47AF">
        <w:rPr>
          <w:rFonts w:ascii="Raleway Light" w:hAnsi="Raleway Light"/>
        </w:rPr>
        <w:t xml:space="preserve"> </w:t>
      </w:r>
      <w:proofErr w:type="spellStart"/>
      <w:r w:rsidRPr="007B47AF">
        <w:rPr>
          <w:rFonts w:ascii="Raleway Light" w:hAnsi="Raleway Light"/>
        </w:rPr>
        <w:t>lên</w:t>
      </w:r>
      <w:proofErr w:type="spellEnd"/>
      <w:r w:rsidRPr="007B47AF">
        <w:rPr>
          <w:rFonts w:ascii="Raleway Light" w:hAnsi="Raleway Light"/>
        </w:rPr>
        <w:t xml:space="preserve"> </w:t>
      </w:r>
      <w:proofErr w:type="spellStart"/>
      <w:r w:rsidRPr="007B47AF">
        <w:rPr>
          <w:rFonts w:ascii="Raleway Light" w:hAnsi="Raleway Light"/>
        </w:rPr>
        <w:t>tầm</w:t>
      </w:r>
      <w:proofErr w:type="spellEnd"/>
      <w:r w:rsidRPr="007B47AF">
        <w:rPr>
          <w:rFonts w:ascii="Raleway Light" w:hAnsi="Raleway Light"/>
        </w:rPr>
        <w:t xml:space="preserve"> </w:t>
      </w:r>
      <w:proofErr w:type="spellStart"/>
      <w:r w:rsidRPr="007B47AF">
        <w:rPr>
          <w:rFonts w:ascii="Raleway Light" w:hAnsi="Raleway Light"/>
        </w:rPr>
        <w:t>cao</w:t>
      </w:r>
      <w:proofErr w:type="spellEnd"/>
      <w:r w:rsidRPr="007B47AF">
        <w:rPr>
          <w:rFonts w:ascii="Raleway Light" w:hAnsi="Raleway Light"/>
        </w:rPr>
        <w:t xml:space="preserve"> </w:t>
      </w:r>
      <w:proofErr w:type="spellStart"/>
      <w:r w:rsidRPr="007B47AF">
        <w:rPr>
          <w:rFonts w:ascii="Raleway Light" w:hAnsi="Raleway Light"/>
        </w:rPr>
        <w:t>mới</w:t>
      </w:r>
      <w:proofErr w:type="spellEnd"/>
      <w:r w:rsidRPr="007B47AF">
        <w:rPr>
          <w:rFonts w:ascii="Raleway Light" w:hAnsi="Raleway Light"/>
        </w:rPr>
        <w:t xml:space="preserve"> </w:t>
      </w:r>
      <w:proofErr w:type="spellStart"/>
      <w:r w:rsidRPr="007B47AF">
        <w:rPr>
          <w:rFonts w:ascii="Raleway Light" w:hAnsi="Raleway Light"/>
        </w:rPr>
        <w:t>về</w:t>
      </w:r>
      <w:proofErr w:type="spellEnd"/>
      <w:r w:rsidRPr="007B47AF">
        <w:rPr>
          <w:rFonts w:ascii="Raleway Light" w:hAnsi="Raleway Light"/>
        </w:rPr>
        <w:t xml:space="preserve"> </w:t>
      </w:r>
      <w:proofErr w:type="spellStart"/>
      <w:r w:rsidRPr="007B47AF">
        <w:rPr>
          <w:rFonts w:ascii="Raleway Light" w:hAnsi="Raleway Light"/>
        </w:rPr>
        <w:t>mặt</w:t>
      </w:r>
      <w:proofErr w:type="spellEnd"/>
      <w:r w:rsidRPr="007B47AF">
        <w:rPr>
          <w:rFonts w:ascii="Raleway Light" w:hAnsi="Raleway Light"/>
        </w:rPr>
        <w:t xml:space="preserve"> </w:t>
      </w:r>
      <w:proofErr w:type="spellStart"/>
      <w:r w:rsidRPr="007B47AF">
        <w:rPr>
          <w:rFonts w:ascii="Raleway Light" w:hAnsi="Raleway Light"/>
        </w:rPr>
        <w:t>kỹ</w:t>
      </w:r>
      <w:proofErr w:type="spellEnd"/>
      <w:r w:rsidRPr="007B47AF">
        <w:rPr>
          <w:rFonts w:ascii="Raleway Light" w:hAnsi="Raleway Light"/>
        </w:rPr>
        <w:t xml:space="preserve"> </w:t>
      </w:r>
      <w:proofErr w:type="spellStart"/>
      <w:r w:rsidRPr="007B47AF">
        <w:rPr>
          <w:rFonts w:ascii="Raleway Light" w:hAnsi="Raleway Light"/>
        </w:rPr>
        <w:t>thuật</w:t>
      </w:r>
      <w:proofErr w:type="spellEnd"/>
      <w:r w:rsidRPr="007B47AF">
        <w:rPr>
          <w:rFonts w:ascii="Raleway Light" w:hAnsi="Raleway Light"/>
        </w:rPr>
        <w:t xml:space="preserve"> </w:t>
      </w:r>
      <w:proofErr w:type="spellStart"/>
      <w:r w:rsidRPr="007B47AF">
        <w:rPr>
          <w:rFonts w:ascii="Raleway Light" w:hAnsi="Raleway Light"/>
        </w:rPr>
        <w:t>và</w:t>
      </w:r>
      <w:proofErr w:type="spellEnd"/>
      <w:r w:rsidRPr="007B47AF">
        <w:rPr>
          <w:rFonts w:ascii="Raleway Light" w:hAnsi="Raleway Light"/>
        </w:rPr>
        <w:t xml:space="preserve"> </w:t>
      </w:r>
      <w:proofErr w:type="spellStart"/>
      <w:r w:rsidRPr="007B47AF">
        <w:rPr>
          <w:rFonts w:ascii="Raleway Light" w:hAnsi="Raleway Light"/>
        </w:rPr>
        <w:t>thẩm</w:t>
      </w:r>
      <w:proofErr w:type="spellEnd"/>
      <w:r w:rsidRPr="007B47AF">
        <w:rPr>
          <w:rFonts w:ascii="Raleway Light" w:hAnsi="Raleway Light"/>
        </w:rPr>
        <w:t xml:space="preserve"> </w:t>
      </w:r>
      <w:proofErr w:type="spellStart"/>
      <w:r w:rsidRPr="007B47AF">
        <w:rPr>
          <w:rFonts w:ascii="Raleway Light" w:hAnsi="Raleway Light"/>
        </w:rPr>
        <w:t>mỹ</w:t>
      </w:r>
      <w:proofErr w:type="spellEnd"/>
      <w:r w:rsidRPr="007B47AF">
        <w:rPr>
          <w:rFonts w:ascii="Raleway Light" w:hAnsi="Raleway Light"/>
        </w:rPr>
        <w:t>.</w:t>
      </w:r>
    </w:p>
    <w:p w14:paraId="37042939" w14:textId="2DD109D2" w:rsidR="00DB4BDD" w:rsidRDefault="00DB4BDD" w:rsidP="006B4AA9">
      <w:pPr>
        <w:rPr>
          <w:rFonts w:ascii="Raleway Light" w:hAnsi="Raleway Light"/>
        </w:rPr>
      </w:pPr>
      <w:r w:rsidRPr="00DB4BDD">
        <w:rPr>
          <w:rFonts w:ascii="Raleway Light" w:hAnsi="Raleway Light"/>
        </w:rPr>
        <w:t xml:space="preserve">Rolls-Royce Motor Cars </w:t>
      </w:r>
      <w:proofErr w:type="spellStart"/>
      <w:r w:rsidRPr="00DB4BDD">
        <w:rPr>
          <w:rFonts w:ascii="Raleway Light" w:hAnsi="Raleway Light"/>
        </w:rPr>
        <w:t>và</w:t>
      </w:r>
      <w:proofErr w:type="spellEnd"/>
      <w:r w:rsidRPr="00DB4BDD">
        <w:rPr>
          <w:rFonts w:ascii="Raleway Light" w:hAnsi="Raleway Light"/>
        </w:rPr>
        <w:t xml:space="preserve"> </w:t>
      </w:r>
      <w:proofErr w:type="spellStart"/>
      <w:r w:rsidRPr="00DB4BDD">
        <w:rPr>
          <w:rFonts w:ascii="Raleway Light" w:hAnsi="Raleway Light"/>
        </w:rPr>
        <w:t>những</w:t>
      </w:r>
      <w:proofErr w:type="spellEnd"/>
      <w:r w:rsidRPr="00DB4BDD">
        <w:rPr>
          <w:rFonts w:ascii="Raleway Light" w:hAnsi="Raleway Light"/>
        </w:rPr>
        <w:t xml:space="preserve"> </w:t>
      </w:r>
      <w:proofErr w:type="spellStart"/>
      <w:r>
        <w:rPr>
          <w:rFonts w:ascii="Raleway Light" w:hAnsi="Raleway Light"/>
        </w:rPr>
        <w:t>bậc</w:t>
      </w:r>
      <w:proofErr w:type="spellEnd"/>
      <w:r>
        <w:rPr>
          <w:rFonts w:ascii="Raleway Light" w:hAnsi="Raleway Light"/>
          <w:lang w:val="vi-VN"/>
        </w:rPr>
        <w:t xml:space="preserve"> thầy</w:t>
      </w:r>
      <w:r w:rsidRPr="00DB4BDD">
        <w:rPr>
          <w:rFonts w:ascii="Raleway Light" w:hAnsi="Raleway Light"/>
        </w:rPr>
        <w:t xml:space="preserve"> </w:t>
      </w:r>
      <w:proofErr w:type="spellStart"/>
      <w:r w:rsidRPr="00DB4BDD">
        <w:rPr>
          <w:rFonts w:ascii="Raleway Light" w:hAnsi="Raleway Light"/>
        </w:rPr>
        <w:t>chế</w:t>
      </w:r>
      <w:proofErr w:type="spellEnd"/>
      <w:r w:rsidRPr="00DB4BDD">
        <w:rPr>
          <w:rFonts w:ascii="Raleway Light" w:hAnsi="Raleway Light"/>
        </w:rPr>
        <w:t xml:space="preserve"> </w:t>
      </w:r>
      <w:proofErr w:type="spellStart"/>
      <w:r w:rsidRPr="00DB4BDD">
        <w:rPr>
          <w:rFonts w:ascii="Raleway Light" w:hAnsi="Raleway Light"/>
        </w:rPr>
        <w:t>tác</w:t>
      </w:r>
      <w:proofErr w:type="spellEnd"/>
      <w:r w:rsidRPr="00DB4BDD">
        <w:rPr>
          <w:rFonts w:ascii="Raleway Light" w:hAnsi="Raleway Light"/>
        </w:rPr>
        <w:t xml:space="preserve"> </w:t>
      </w:r>
      <w:proofErr w:type="spellStart"/>
      <w:r w:rsidRPr="00DB4BDD">
        <w:rPr>
          <w:rFonts w:ascii="Raleway Light" w:hAnsi="Raleway Light"/>
        </w:rPr>
        <w:t>đồng</w:t>
      </w:r>
      <w:proofErr w:type="spellEnd"/>
      <w:r w:rsidRPr="00DB4BDD">
        <w:rPr>
          <w:rFonts w:ascii="Raleway Light" w:hAnsi="Raleway Light"/>
        </w:rPr>
        <w:t xml:space="preserve"> </w:t>
      </w:r>
      <w:proofErr w:type="spellStart"/>
      <w:r w:rsidRPr="00DB4BDD">
        <w:rPr>
          <w:rFonts w:ascii="Raleway Light" w:hAnsi="Raleway Light"/>
        </w:rPr>
        <w:t>hồ</w:t>
      </w:r>
      <w:proofErr w:type="spellEnd"/>
      <w:r w:rsidRPr="00DB4BDD">
        <w:rPr>
          <w:rFonts w:ascii="Raleway Light" w:hAnsi="Raleway Light"/>
        </w:rPr>
        <w:t xml:space="preserve"> </w:t>
      </w:r>
      <w:proofErr w:type="spellStart"/>
      <w:r>
        <w:rPr>
          <w:rFonts w:ascii="Raleway Light" w:hAnsi="Raleway Light"/>
        </w:rPr>
        <w:t>người</w:t>
      </w:r>
      <w:proofErr w:type="spellEnd"/>
      <w:r>
        <w:rPr>
          <w:rFonts w:ascii="Raleway Light" w:hAnsi="Raleway Light"/>
          <w:lang w:val="vi-VN"/>
        </w:rPr>
        <w:t xml:space="preserve"> </w:t>
      </w:r>
      <w:proofErr w:type="spellStart"/>
      <w:r w:rsidRPr="00DB4BDD">
        <w:rPr>
          <w:rFonts w:ascii="Raleway Light" w:hAnsi="Raleway Light"/>
        </w:rPr>
        <w:t>Thụy</w:t>
      </w:r>
      <w:proofErr w:type="spellEnd"/>
      <w:r w:rsidRPr="00DB4BDD">
        <w:rPr>
          <w:rFonts w:ascii="Raleway Light" w:hAnsi="Raleway Light"/>
        </w:rPr>
        <w:t xml:space="preserve"> </w:t>
      </w:r>
      <w:proofErr w:type="spellStart"/>
      <w:r w:rsidRPr="00DB4BDD">
        <w:rPr>
          <w:rFonts w:ascii="Raleway Light" w:hAnsi="Raleway Light"/>
        </w:rPr>
        <w:t>Sĩ</w:t>
      </w:r>
      <w:proofErr w:type="spellEnd"/>
      <w:r>
        <w:rPr>
          <w:rFonts w:ascii="Raleway Light" w:hAnsi="Raleway Light"/>
          <w:lang w:val="vi-VN"/>
        </w:rPr>
        <w:t xml:space="preserve"> tại</w:t>
      </w:r>
      <w:r w:rsidRPr="00DB4BDD">
        <w:rPr>
          <w:rFonts w:ascii="Raleway Light" w:hAnsi="Raleway Light"/>
        </w:rPr>
        <w:t xml:space="preserve"> BOVET 1822 </w:t>
      </w:r>
      <w:proofErr w:type="spellStart"/>
      <w:r w:rsidRPr="00DB4BDD">
        <w:rPr>
          <w:rFonts w:ascii="Raleway Light" w:hAnsi="Raleway Light"/>
        </w:rPr>
        <w:t>đã</w:t>
      </w:r>
      <w:proofErr w:type="spellEnd"/>
      <w:r w:rsidRPr="00DB4BDD">
        <w:rPr>
          <w:rFonts w:ascii="Raleway Light" w:hAnsi="Raleway Light"/>
        </w:rPr>
        <w:t xml:space="preserve"> </w:t>
      </w:r>
      <w:proofErr w:type="spellStart"/>
      <w:r>
        <w:rPr>
          <w:rFonts w:ascii="Raleway Light" w:hAnsi="Raleway Light"/>
        </w:rPr>
        <w:t>cùng</w:t>
      </w:r>
      <w:proofErr w:type="spellEnd"/>
      <w:r>
        <w:rPr>
          <w:rFonts w:ascii="Raleway Light" w:hAnsi="Raleway Light"/>
          <w:lang w:val="vi-VN"/>
        </w:rPr>
        <w:t xml:space="preserve"> hợp tác để </w:t>
      </w:r>
      <w:proofErr w:type="spellStart"/>
      <w:r w:rsidRPr="00DB4BDD">
        <w:rPr>
          <w:rFonts w:ascii="Raleway Light" w:hAnsi="Raleway Light"/>
        </w:rPr>
        <w:t>tạo</w:t>
      </w:r>
      <w:proofErr w:type="spellEnd"/>
      <w:r w:rsidRPr="00DB4BDD">
        <w:rPr>
          <w:rFonts w:ascii="Raleway Light" w:hAnsi="Raleway Light"/>
        </w:rPr>
        <w:t xml:space="preserve"> </w:t>
      </w:r>
      <w:proofErr w:type="spellStart"/>
      <w:r w:rsidRPr="00DB4BDD">
        <w:rPr>
          <w:rFonts w:ascii="Raleway Light" w:hAnsi="Raleway Light"/>
        </w:rPr>
        <w:t>ra</w:t>
      </w:r>
      <w:proofErr w:type="spellEnd"/>
      <w:r w:rsidRPr="00DB4BDD">
        <w:rPr>
          <w:rFonts w:ascii="Raleway Light" w:hAnsi="Raleway Light"/>
        </w:rPr>
        <w:t xml:space="preserve"> </w:t>
      </w:r>
      <w:proofErr w:type="spellStart"/>
      <w:r w:rsidRPr="00DB4BDD">
        <w:rPr>
          <w:rFonts w:ascii="Raleway Light" w:hAnsi="Raleway Light"/>
        </w:rPr>
        <w:t>một</w:t>
      </w:r>
      <w:proofErr w:type="spellEnd"/>
      <w:r w:rsidRPr="00DB4BDD">
        <w:rPr>
          <w:rFonts w:ascii="Raleway Light" w:hAnsi="Raleway Light"/>
        </w:rPr>
        <w:t xml:space="preserve"> </w:t>
      </w:r>
      <w:proofErr w:type="spellStart"/>
      <w:r w:rsidRPr="00DB4BDD">
        <w:rPr>
          <w:rFonts w:ascii="Raleway Light" w:hAnsi="Raleway Light"/>
        </w:rPr>
        <w:t>cặp</w:t>
      </w:r>
      <w:proofErr w:type="spellEnd"/>
      <w:r w:rsidRPr="00DB4BDD">
        <w:rPr>
          <w:rFonts w:ascii="Raleway Light" w:hAnsi="Raleway Light"/>
        </w:rPr>
        <w:t xml:space="preserve"> </w:t>
      </w:r>
      <w:proofErr w:type="spellStart"/>
      <w:r w:rsidRPr="00DB4BDD">
        <w:rPr>
          <w:rFonts w:ascii="Raleway Light" w:hAnsi="Raleway Light"/>
        </w:rPr>
        <w:t>đồng</w:t>
      </w:r>
      <w:proofErr w:type="spellEnd"/>
      <w:r w:rsidRPr="00DB4BDD">
        <w:rPr>
          <w:rFonts w:ascii="Raleway Light" w:hAnsi="Raleway Light"/>
        </w:rPr>
        <w:t xml:space="preserve"> </w:t>
      </w:r>
      <w:proofErr w:type="spellStart"/>
      <w:r w:rsidRPr="00DB4BDD">
        <w:rPr>
          <w:rFonts w:ascii="Raleway Light" w:hAnsi="Raleway Light"/>
        </w:rPr>
        <w:t>hồ</w:t>
      </w:r>
      <w:proofErr w:type="spellEnd"/>
      <w:r w:rsidRPr="00DB4BDD">
        <w:rPr>
          <w:rFonts w:ascii="Raleway Light" w:hAnsi="Raleway Light"/>
        </w:rPr>
        <w:t xml:space="preserve"> </w:t>
      </w:r>
      <w:proofErr w:type="spellStart"/>
      <w:r w:rsidRPr="00DB4BDD">
        <w:rPr>
          <w:rFonts w:ascii="Raleway Light" w:hAnsi="Raleway Light"/>
        </w:rPr>
        <w:t>độc</w:t>
      </w:r>
      <w:proofErr w:type="spellEnd"/>
      <w:r w:rsidRPr="00DB4BDD">
        <w:rPr>
          <w:rFonts w:ascii="Raleway Light" w:hAnsi="Raleway Light"/>
        </w:rPr>
        <w:t xml:space="preserve"> </w:t>
      </w:r>
      <w:proofErr w:type="spellStart"/>
      <w:r w:rsidRPr="00DB4BDD">
        <w:rPr>
          <w:rFonts w:ascii="Raleway Light" w:hAnsi="Raleway Light"/>
        </w:rPr>
        <w:t>đáo</w:t>
      </w:r>
      <w:proofErr w:type="spellEnd"/>
      <w:r w:rsidRPr="00DB4BDD">
        <w:rPr>
          <w:rFonts w:ascii="Raleway Light" w:hAnsi="Raleway Light"/>
        </w:rPr>
        <w:t xml:space="preserve"> </w:t>
      </w:r>
      <w:proofErr w:type="spellStart"/>
      <w:r w:rsidRPr="00DB4BDD">
        <w:rPr>
          <w:rFonts w:ascii="Raleway Light" w:hAnsi="Raleway Light"/>
        </w:rPr>
        <w:t>cho</w:t>
      </w:r>
      <w:proofErr w:type="spellEnd"/>
      <w:r w:rsidRPr="00DB4BDD">
        <w:rPr>
          <w:rFonts w:ascii="Raleway Light" w:hAnsi="Raleway Light"/>
        </w:rPr>
        <w:t xml:space="preserve"> </w:t>
      </w:r>
      <w:proofErr w:type="spellStart"/>
      <w:r w:rsidR="007B1A76">
        <w:rPr>
          <w:rFonts w:ascii="Raleway Light" w:hAnsi="Raleway Light"/>
        </w:rPr>
        <w:t>chiếc</w:t>
      </w:r>
      <w:proofErr w:type="spellEnd"/>
      <w:r w:rsidR="007B1A76">
        <w:rPr>
          <w:rFonts w:ascii="Raleway Light" w:hAnsi="Raleway Light"/>
          <w:lang w:val="vi-VN"/>
        </w:rPr>
        <w:t xml:space="preserve"> </w:t>
      </w:r>
      <w:r w:rsidRPr="00DB4BDD">
        <w:rPr>
          <w:rFonts w:ascii="Raleway Light" w:hAnsi="Raleway Light"/>
        </w:rPr>
        <w:t xml:space="preserve">Boat Tail </w:t>
      </w:r>
      <w:proofErr w:type="spellStart"/>
      <w:r w:rsidRPr="00DB4BDD">
        <w:rPr>
          <w:rFonts w:ascii="Raleway Light" w:hAnsi="Raleway Light"/>
        </w:rPr>
        <w:t>và</w:t>
      </w:r>
      <w:proofErr w:type="spellEnd"/>
      <w:r w:rsidRPr="00DB4BDD">
        <w:rPr>
          <w:rFonts w:ascii="Raleway Light" w:hAnsi="Raleway Light"/>
        </w:rPr>
        <w:t xml:space="preserve"> </w:t>
      </w:r>
      <w:proofErr w:type="spellStart"/>
      <w:r w:rsidRPr="00DB4BDD">
        <w:rPr>
          <w:rFonts w:ascii="Raleway Light" w:hAnsi="Raleway Light"/>
        </w:rPr>
        <w:t>chủ</w:t>
      </w:r>
      <w:proofErr w:type="spellEnd"/>
      <w:r w:rsidRPr="00DB4BDD">
        <w:rPr>
          <w:rFonts w:ascii="Raleway Light" w:hAnsi="Raleway Light"/>
        </w:rPr>
        <w:t xml:space="preserve"> </w:t>
      </w:r>
      <w:proofErr w:type="spellStart"/>
      <w:r w:rsidRPr="00DB4BDD">
        <w:rPr>
          <w:rFonts w:ascii="Raleway Light" w:hAnsi="Raleway Light"/>
        </w:rPr>
        <w:t>nhân</w:t>
      </w:r>
      <w:proofErr w:type="spellEnd"/>
      <w:r w:rsidRPr="00DB4BDD">
        <w:rPr>
          <w:rFonts w:ascii="Raleway Light" w:hAnsi="Raleway Light"/>
        </w:rPr>
        <w:t xml:space="preserve"> </w:t>
      </w:r>
      <w:proofErr w:type="spellStart"/>
      <w:r w:rsidRPr="00DB4BDD">
        <w:rPr>
          <w:rFonts w:ascii="Raleway Light" w:hAnsi="Raleway Light"/>
        </w:rPr>
        <w:t>của</w:t>
      </w:r>
      <w:proofErr w:type="spellEnd"/>
      <w:r w:rsidRPr="00DB4BDD">
        <w:rPr>
          <w:rFonts w:ascii="Raleway Light" w:hAnsi="Raleway Light"/>
        </w:rPr>
        <w:t xml:space="preserve"> </w:t>
      </w:r>
      <w:proofErr w:type="spellStart"/>
      <w:r w:rsidRPr="00DB4BDD">
        <w:rPr>
          <w:rFonts w:ascii="Raleway Light" w:hAnsi="Raleway Light"/>
        </w:rPr>
        <w:t>nó</w:t>
      </w:r>
      <w:proofErr w:type="spellEnd"/>
      <w:r w:rsidRPr="00DB4BDD">
        <w:rPr>
          <w:rFonts w:ascii="Raleway Light" w:hAnsi="Raleway Light"/>
        </w:rPr>
        <w:t xml:space="preserve">. </w:t>
      </w:r>
      <w:proofErr w:type="spellStart"/>
      <w:r w:rsidR="007B1A76">
        <w:rPr>
          <w:rFonts w:ascii="Raleway Light" w:hAnsi="Raleway Light"/>
        </w:rPr>
        <w:t>Nhiệm</w:t>
      </w:r>
      <w:proofErr w:type="spellEnd"/>
      <w:r w:rsidR="007B1A76">
        <w:rPr>
          <w:rFonts w:ascii="Raleway Light" w:hAnsi="Raleway Light"/>
          <w:lang w:val="vi-VN"/>
        </w:rPr>
        <w:t xml:space="preserve"> vụ</w:t>
      </w:r>
      <w:r w:rsidRPr="00DB4BDD">
        <w:rPr>
          <w:rFonts w:ascii="Raleway Light" w:hAnsi="Raleway Light"/>
        </w:rPr>
        <w:t xml:space="preserve"> </w:t>
      </w:r>
      <w:proofErr w:type="spellStart"/>
      <w:r w:rsidRPr="00DB4BDD">
        <w:rPr>
          <w:rFonts w:ascii="Raleway Light" w:hAnsi="Raleway Light"/>
        </w:rPr>
        <w:t>đầy</w:t>
      </w:r>
      <w:proofErr w:type="spellEnd"/>
      <w:r w:rsidRPr="00DB4BDD">
        <w:rPr>
          <w:rFonts w:ascii="Raleway Light" w:hAnsi="Raleway Light"/>
        </w:rPr>
        <w:t xml:space="preserve"> </w:t>
      </w:r>
      <w:proofErr w:type="spellStart"/>
      <w:r w:rsidRPr="00DB4BDD">
        <w:rPr>
          <w:rFonts w:ascii="Raleway Light" w:hAnsi="Raleway Light"/>
        </w:rPr>
        <w:t>tham</w:t>
      </w:r>
      <w:proofErr w:type="spellEnd"/>
      <w:r w:rsidRPr="00DB4BDD">
        <w:rPr>
          <w:rFonts w:ascii="Raleway Light" w:hAnsi="Raleway Light"/>
        </w:rPr>
        <w:t xml:space="preserve"> </w:t>
      </w:r>
      <w:proofErr w:type="spellStart"/>
      <w:r w:rsidRPr="00DB4BDD">
        <w:rPr>
          <w:rFonts w:ascii="Raleway Light" w:hAnsi="Raleway Light"/>
        </w:rPr>
        <w:t>vọng</w:t>
      </w:r>
      <w:proofErr w:type="spellEnd"/>
      <w:r w:rsidRPr="00DB4BDD">
        <w:rPr>
          <w:rFonts w:ascii="Raleway Light" w:hAnsi="Raleway Light"/>
        </w:rPr>
        <w:t xml:space="preserve"> </w:t>
      </w:r>
      <w:proofErr w:type="spellStart"/>
      <w:r w:rsidRPr="00DB4BDD">
        <w:rPr>
          <w:rFonts w:ascii="Raleway Light" w:hAnsi="Raleway Light"/>
        </w:rPr>
        <w:t>này</w:t>
      </w:r>
      <w:proofErr w:type="spellEnd"/>
      <w:r w:rsidRPr="00DB4BDD">
        <w:rPr>
          <w:rFonts w:ascii="Raleway Light" w:hAnsi="Raleway Light"/>
        </w:rPr>
        <w:t xml:space="preserve"> </w:t>
      </w:r>
      <w:proofErr w:type="spellStart"/>
      <w:r w:rsidRPr="00DB4BDD">
        <w:rPr>
          <w:rFonts w:ascii="Raleway Light" w:hAnsi="Raleway Light"/>
        </w:rPr>
        <w:t>đã</w:t>
      </w:r>
      <w:proofErr w:type="spellEnd"/>
      <w:r w:rsidRPr="00DB4BDD">
        <w:rPr>
          <w:rFonts w:ascii="Raleway Light" w:hAnsi="Raleway Light"/>
        </w:rPr>
        <w:t xml:space="preserve"> </w:t>
      </w:r>
      <w:proofErr w:type="spellStart"/>
      <w:r w:rsidRPr="00DB4BDD">
        <w:rPr>
          <w:rFonts w:ascii="Raleway Light" w:hAnsi="Raleway Light"/>
        </w:rPr>
        <w:t>quy</w:t>
      </w:r>
      <w:proofErr w:type="spellEnd"/>
      <w:r w:rsidRPr="00DB4BDD">
        <w:rPr>
          <w:rFonts w:ascii="Raleway Light" w:hAnsi="Raleway Light"/>
        </w:rPr>
        <w:t xml:space="preserve"> </w:t>
      </w:r>
      <w:proofErr w:type="spellStart"/>
      <w:r w:rsidRPr="00DB4BDD">
        <w:rPr>
          <w:rFonts w:ascii="Raleway Light" w:hAnsi="Raleway Light"/>
        </w:rPr>
        <w:t>tụ</w:t>
      </w:r>
      <w:proofErr w:type="spellEnd"/>
      <w:r w:rsidRPr="00DB4BDD">
        <w:rPr>
          <w:rFonts w:ascii="Raleway Light" w:hAnsi="Raleway Light"/>
        </w:rPr>
        <w:t xml:space="preserve"> </w:t>
      </w:r>
      <w:proofErr w:type="spellStart"/>
      <w:r w:rsidRPr="00DB4BDD">
        <w:rPr>
          <w:rFonts w:ascii="Raleway Light" w:hAnsi="Raleway Light"/>
        </w:rPr>
        <w:t>các</w:t>
      </w:r>
      <w:proofErr w:type="spellEnd"/>
      <w:r w:rsidRPr="00DB4BDD">
        <w:rPr>
          <w:rFonts w:ascii="Raleway Light" w:hAnsi="Raleway Light"/>
        </w:rPr>
        <w:t xml:space="preserve"> </w:t>
      </w:r>
      <w:proofErr w:type="spellStart"/>
      <w:r w:rsidRPr="00DB4BDD">
        <w:rPr>
          <w:rFonts w:ascii="Raleway Light" w:hAnsi="Raleway Light"/>
        </w:rPr>
        <w:t>nhà</w:t>
      </w:r>
      <w:proofErr w:type="spellEnd"/>
      <w:r w:rsidRPr="00DB4BDD">
        <w:rPr>
          <w:rFonts w:ascii="Raleway Light" w:hAnsi="Raleway Light"/>
        </w:rPr>
        <w:t xml:space="preserve"> </w:t>
      </w:r>
      <w:proofErr w:type="spellStart"/>
      <w:r w:rsidRPr="00DB4BDD">
        <w:rPr>
          <w:rFonts w:ascii="Raleway Light" w:hAnsi="Raleway Light"/>
        </w:rPr>
        <w:t>thiết</w:t>
      </w:r>
      <w:proofErr w:type="spellEnd"/>
      <w:r w:rsidRPr="00DB4BDD">
        <w:rPr>
          <w:rFonts w:ascii="Raleway Light" w:hAnsi="Raleway Light"/>
        </w:rPr>
        <w:t xml:space="preserve"> </w:t>
      </w:r>
      <w:proofErr w:type="spellStart"/>
      <w:r w:rsidRPr="00DB4BDD">
        <w:rPr>
          <w:rFonts w:ascii="Raleway Light" w:hAnsi="Raleway Light"/>
        </w:rPr>
        <w:t>kế</w:t>
      </w:r>
      <w:proofErr w:type="spellEnd"/>
      <w:r w:rsidRPr="00DB4BDD">
        <w:rPr>
          <w:rFonts w:ascii="Raleway Light" w:hAnsi="Raleway Light"/>
        </w:rPr>
        <w:t xml:space="preserve">, </w:t>
      </w:r>
      <w:proofErr w:type="spellStart"/>
      <w:r w:rsidRPr="00DB4BDD">
        <w:rPr>
          <w:rFonts w:ascii="Raleway Light" w:hAnsi="Raleway Light"/>
        </w:rPr>
        <w:t>kỹ</w:t>
      </w:r>
      <w:proofErr w:type="spellEnd"/>
      <w:r w:rsidRPr="00DB4BDD">
        <w:rPr>
          <w:rFonts w:ascii="Raleway Light" w:hAnsi="Raleway Light"/>
        </w:rPr>
        <w:t xml:space="preserve"> </w:t>
      </w:r>
      <w:proofErr w:type="spellStart"/>
      <w:r w:rsidRPr="00DB4BDD">
        <w:rPr>
          <w:rFonts w:ascii="Raleway Light" w:hAnsi="Raleway Light"/>
        </w:rPr>
        <w:t>sư</w:t>
      </w:r>
      <w:proofErr w:type="spellEnd"/>
      <w:r w:rsidRPr="00DB4BDD">
        <w:rPr>
          <w:rFonts w:ascii="Raleway Light" w:hAnsi="Raleway Light"/>
        </w:rPr>
        <w:t xml:space="preserve"> </w:t>
      </w:r>
      <w:proofErr w:type="spellStart"/>
      <w:r w:rsidRPr="00DB4BDD">
        <w:rPr>
          <w:rFonts w:ascii="Raleway Light" w:hAnsi="Raleway Light"/>
        </w:rPr>
        <w:t>và</w:t>
      </w:r>
      <w:proofErr w:type="spellEnd"/>
      <w:r w:rsidRPr="00DB4BDD">
        <w:rPr>
          <w:rFonts w:ascii="Raleway Light" w:hAnsi="Raleway Light"/>
        </w:rPr>
        <w:t xml:space="preserve"> </w:t>
      </w:r>
      <w:proofErr w:type="spellStart"/>
      <w:r w:rsidRPr="00DB4BDD">
        <w:rPr>
          <w:rFonts w:ascii="Raleway Light" w:hAnsi="Raleway Light"/>
        </w:rPr>
        <w:t>thợ</w:t>
      </w:r>
      <w:proofErr w:type="spellEnd"/>
      <w:r w:rsidRPr="00DB4BDD">
        <w:rPr>
          <w:rFonts w:ascii="Raleway Light" w:hAnsi="Raleway Light"/>
        </w:rPr>
        <w:t xml:space="preserve"> </w:t>
      </w:r>
      <w:proofErr w:type="spellStart"/>
      <w:r w:rsidRPr="00DB4BDD">
        <w:rPr>
          <w:rFonts w:ascii="Raleway Light" w:hAnsi="Raleway Light"/>
        </w:rPr>
        <w:t>thủ</w:t>
      </w:r>
      <w:proofErr w:type="spellEnd"/>
      <w:r w:rsidRPr="00DB4BDD">
        <w:rPr>
          <w:rFonts w:ascii="Raleway Light" w:hAnsi="Raleway Light"/>
        </w:rPr>
        <w:t xml:space="preserve"> </w:t>
      </w:r>
      <w:proofErr w:type="spellStart"/>
      <w:r w:rsidRPr="00DB4BDD">
        <w:rPr>
          <w:rFonts w:ascii="Raleway Light" w:hAnsi="Raleway Light"/>
        </w:rPr>
        <w:t>công</w:t>
      </w:r>
      <w:proofErr w:type="spellEnd"/>
      <w:r w:rsidRPr="00DB4BDD">
        <w:rPr>
          <w:rFonts w:ascii="Raleway Light" w:hAnsi="Raleway Light"/>
        </w:rPr>
        <w:t xml:space="preserve"> </w:t>
      </w:r>
      <w:proofErr w:type="spellStart"/>
      <w:r w:rsidRPr="00DB4BDD">
        <w:rPr>
          <w:rFonts w:ascii="Raleway Light" w:hAnsi="Raleway Light"/>
        </w:rPr>
        <w:t>từ</w:t>
      </w:r>
      <w:proofErr w:type="spellEnd"/>
      <w:r w:rsidRPr="00DB4BDD">
        <w:rPr>
          <w:rFonts w:ascii="Raleway Light" w:hAnsi="Raleway Light"/>
        </w:rPr>
        <w:t xml:space="preserve"> </w:t>
      </w:r>
      <w:proofErr w:type="spellStart"/>
      <w:r w:rsidRPr="00DB4BDD">
        <w:rPr>
          <w:rFonts w:ascii="Raleway Light" w:hAnsi="Raleway Light"/>
        </w:rPr>
        <w:t>cả</w:t>
      </w:r>
      <w:proofErr w:type="spellEnd"/>
      <w:r w:rsidRPr="00DB4BDD">
        <w:rPr>
          <w:rFonts w:ascii="Raleway Light" w:hAnsi="Raleway Light"/>
        </w:rPr>
        <w:t xml:space="preserve"> </w:t>
      </w:r>
      <w:proofErr w:type="spellStart"/>
      <w:r w:rsidRPr="00DB4BDD">
        <w:rPr>
          <w:rFonts w:ascii="Raleway Light" w:hAnsi="Raleway Light"/>
        </w:rPr>
        <w:t>hai</w:t>
      </w:r>
      <w:proofErr w:type="spellEnd"/>
      <w:r w:rsidRPr="00DB4BDD">
        <w:rPr>
          <w:rFonts w:ascii="Raleway Light" w:hAnsi="Raleway Light"/>
        </w:rPr>
        <w:t xml:space="preserve"> </w:t>
      </w:r>
      <w:proofErr w:type="spellStart"/>
      <w:r w:rsidR="00C5541E">
        <w:rPr>
          <w:rFonts w:ascii="Raleway Light" w:hAnsi="Raleway Light"/>
        </w:rPr>
        <w:t>Nhà</w:t>
      </w:r>
      <w:proofErr w:type="spellEnd"/>
      <w:r w:rsidR="00C5541E">
        <w:rPr>
          <w:rFonts w:ascii="Raleway Light" w:hAnsi="Raleway Light"/>
          <w:lang w:val="vi-VN"/>
        </w:rPr>
        <w:t xml:space="preserve"> hiệu</w:t>
      </w:r>
      <w:r>
        <w:rPr>
          <w:rFonts w:ascii="Raleway Light" w:hAnsi="Raleway Light"/>
          <w:lang w:val="vi-VN"/>
        </w:rPr>
        <w:t xml:space="preserve"> xa xỉ</w:t>
      </w:r>
      <w:r w:rsidR="00C5541E">
        <w:rPr>
          <w:rFonts w:ascii="Raleway Light" w:hAnsi="Raleway Light"/>
          <w:lang w:val="vi-VN"/>
        </w:rPr>
        <w:t xml:space="preserve"> để sáng tạo ra một kiệt tác, là minh chứng cho</w:t>
      </w:r>
      <w:r w:rsidRPr="00DB4BDD">
        <w:rPr>
          <w:rFonts w:ascii="Raleway Light" w:hAnsi="Raleway Light"/>
        </w:rPr>
        <w:t xml:space="preserve"> </w:t>
      </w:r>
      <w:proofErr w:type="spellStart"/>
      <w:r w:rsidR="00C5541E">
        <w:rPr>
          <w:rFonts w:ascii="Raleway Light" w:hAnsi="Raleway Light"/>
        </w:rPr>
        <w:t>những</w:t>
      </w:r>
      <w:proofErr w:type="spellEnd"/>
      <w:r w:rsidRPr="00DB4BDD">
        <w:rPr>
          <w:rFonts w:ascii="Raleway Light" w:hAnsi="Raleway Light"/>
        </w:rPr>
        <w:t xml:space="preserve"> </w:t>
      </w:r>
      <w:proofErr w:type="spellStart"/>
      <w:r w:rsidRPr="00DB4BDD">
        <w:rPr>
          <w:rFonts w:ascii="Raleway Light" w:hAnsi="Raleway Light"/>
        </w:rPr>
        <w:t>giá</w:t>
      </w:r>
      <w:proofErr w:type="spellEnd"/>
      <w:r w:rsidRPr="00DB4BDD">
        <w:rPr>
          <w:rFonts w:ascii="Raleway Light" w:hAnsi="Raleway Light"/>
        </w:rPr>
        <w:t xml:space="preserve"> </w:t>
      </w:r>
      <w:proofErr w:type="spellStart"/>
      <w:r w:rsidRPr="00DB4BDD">
        <w:rPr>
          <w:rFonts w:ascii="Raleway Light" w:hAnsi="Raleway Light"/>
        </w:rPr>
        <w:t>trị</w:t>
      </w:r>
      <w:proofErr w:type="spellEnd"/>
      <w:r w:rsidRPr="00DB4BDD">
        <w:rPr>
          <w:rFonts w:ascii="Raleway Light" w:hAnsi="Raleway Light"/>
        </w:rPr>
        <w:t xml:space="preserve"> </w:t>
      </w:r>
      <w:proofErr w:type="spellStart"/>
      <w:r w:rsidR="000D4455">
        <w:rPr>
          <w:rFonts w:ascii="Raleway Light" w:hAnsi="Raleway Light"/>
        </w:rPr>
        <w:t>mà</w:t>
      </w:r>
      <w:proofErr w:type="spellEnd"/>
      <w:r w:rsidR="000D4455">
        <w:rPr>
          <w:rFonts w:ascii="Raleway Light" w:hAnsi="Raleway Light"/>
          <w:lang w:val="vi-VN"/>
        </w:rPr>
        <w:t xml:space="preserve"> </w:t>
      </w:r>
      <w:proofErr w:type="spellStart"/>
      <w:r w:rsidR="00C5541E" w:rsidRPr="000D4455">
        <w:rPr>
          <w:rFonts w:ascii="Raleway Light" w:hAnsi="Raleway Light"/>
        </w:rPr>
        <w:t>hai</w:t>
      </w:r>
      <w:proofErr w:type="spellEnd"/>
      <w:r w:rsidR="00C5541E" w:rsidRPr="000D4455">
        <w:rPr>
          <w:rFonts w:ascii="Raleway Light" w:hAnsi="Raleway Light"/>
          <w:lang w:val="vi-VN"/>
        </w:rPr>
        <w:t xml:space="preserve"> Nhà</w:t>
      </w:r>
      <w:r w:rsidR="000D4455" w:rsidRPr="000D4455">
        <w:rPr>
          <w:rFonts w:ascii="Raleway Light" w:hAnsi="Raleway Light"/>
          <w:lang w:val="vi-VN"/>
        </w:rPr>
        <w:t xml:space="preserve"> trân </w:t>
      </w:r>
      <w:r w:rsidR="000D4455" w:rsidRPr="000D4455">
        <w:rPr>
          <w:rFonts w:ascii="Raleway Light" w:hAnsi="Raleway Light"/>
          <w:lang w:val="vi-VN"/>
        </w:rPr>
        <w:lastRenderedPageBreak/>
        <w:t>trọng</w:t>
      </w:r>
      <w:r w:rsidR="00C5541E" w:rsidRPr="000D4455">
        <w:rPr>
          <w:rFonts w:ascii="Raleway Light" w:hAnsi="Raleway Light"/>
          <w:lang w:val="vi-VN"/>
        </w:rPr>
        <w:t>: đó là</w:t>
      </w:r>
      <w:r w:rsidRPr="000D4455">
        <w:rPr>
          <w:rFonts w:ascii="Raleway Light" w:hAnsi="Raleway Light"/>
        </w:rPr>
        <w:t xml:space="preserve"> </w:t>
      </w:r>
      <w:proofErr w:type="spellStart"/>
      <w:r w:rsidR="00C5541E" w:rsidRPr="000D4455">
        <w:rPr>
          <w:rFonts w:ascii="Raleway Light" w:hAnsi="Raleway Light"/>
        </w:rPr>
        <w:t>khả</w:t>
      </w:r>
      <w:proofErr w:type="spellEnd"/>
      <w:r w:rsidR="00C5541E" w:rsidRPr="000D4455">
        <w:rPr>
          <w:rFonts w:ascii="Raleway Light" w:hAnsi="Raleway Light"/>
          <w:lang w:val="vi-VN"/>
        </w:rPr>
        <w:t xml:space="preserve"> năng</w:t>
      </w:r>
      <w:r w:rsidRPr="000D4455">
        <w:rPr>
          <w:rFonts w:ascii="Raleway Light" w:hAnsi="Raleway Light"/>
        </w:rPr>
        <w:t xml:space="preserve"> </w:t>
      </w:r>
      <w:proofErr w:type="spellStart"/>
      <w:r w:rsidR="000D4455" w:rsidRPr="000D4455">
        <w:rPr>
          <w:rFonts w:ascii="Raleway Light" w:hAnsi="Raleway Light"/>
        </w:rPr>
        <w:t>chế</w:t>
      </w:r>
      <w:proofErr w:type="spellEnd"/>
      <w:r w:rsidR="000D4455" w:rsidRPr="000D4455">
        <w:rPr>
          <w:rFonts w:ascii="Raleway Light" w:hAnsi="Raleway Light"/>
          <w:lang w:val="vi-VN"/>
        </w:rPr>
        <w:t xml:space="preserve"> tác </w:t>
      </w:r>
      <w:proofErr w:type="spellStart"/>
      <w:r w:rsidRPr="000D4455">
        <w:rPr>
          <w:rFonts w:ascii="Raleway Light" w:hAnsi="Raleway Light"/>
        </w:rPr>
        <w:t>xuất</w:t>
      </w:r>
      <w:proofErr w:type="spellEnd"/>
      <w:r w:rsidRPr="000D4455">
        <w:rPr>
          <w:rFonts w:ascii="Raleway Light" w:hAnsi="Raleway Light"/>
        </w:rPr>
        <w:t xml:space="preserve"> </w:t>
      </w:r>
      <w:proofErr w:type="spellStart"/>
      <w:r w:rsidRPr="000D4455">
        <w:rPr>
          <w:rFonts w:ascii="Raleway Light" w:hAnsi="Raleway Light"/>
        </w:rPr>
        <w:t>sắc</w:t>
      </w:r>
      <w:proofErr w:type="spellEnd"/>
      <w:r w:rsidRPr="000D4455">
        <w:rPr>
          <w:rFonts w:ascii="Raleway Light" w:hAnsi="Raleway Light"/>
        </w:rPr>
        <w:t xml:space="preserve">, </w:t>
      </w:r>
      <w:proofErr w:type="spellStart"/>
      <w:r w:rsidR="000D4455" w:rsidRPr="000D4455">
        <w:rPr>
          <w:rFonts w:ascii="Raleway Light" w:hAnsi="Raleway Light"/>
        </w:rPr>
        <w:t>tính</w:t>
      </w:r>
      <w:proofErr w:type="spellEnd"/>
      <w:r w:rsidR="000D4455" w:rsidRPr="000D4455">
        <w:rPr>
          <w:rFonts w:ascii="Raleway Light" w:hAnsi="Raleway Light"/>
          <w:lang w:val="vi-VN"/>
        </w:rPr>
        <w:t xml:space="preserve"> đổi mới</w:t>
      </w:r>
      <w:r w:rsidR="000D4455">
        <w:rPr>
          <w:rFonts w:ascii="Raleway Light" w:hAnsi="Raleway Light"/>
          <w:lang w:val="vi-VN"/>
        </w:rPr>
        <w:t xml:space="preserve">, cũng như </w:t>
      </w:r>
      <w:proofErr w:type="spellStart"/>
      <w:r w:rsidR="00C5541E" w:rsidRPr="000D4455">
        <w:rPr>
          <w:rFonts w:ascii="Raleway Light" w:hAnsi="Raleway Light"/>
        </w:rPr>
        <w:t>sự</w:t>
      </w:r>
      <w:proofErr w:type="spellEnd"/>
      <w:r w:rsidR="00C5541E" w:rsidRPr="000D4455">
        <w:rPr>
          <w:rFonts w:ascii="Raleway Light" w:hAnsi="Raleway Light"/>
          <w:lang w:val="vi-VN"/>
        </w:rPr>
        <w:t xml:space="preserve"> </w:t>
      </w:r>
      <w:proofErr w:type="spellStart"/>
      <w:r w:rsidRPr="000D4455">
        <w:rPr>
          <w:rFonts w:ascii="Raleway Light" w:hAnsi="Raleway Light"/>
        </w:rPr>
        <w:t>chính</w:t>
      </w:r>
      <w:proofErr w:type="spellEnd"/>
      <w:r w:rsidRPr="000D4455">
        <w:rPr>
          <w:rFonts w:ascii="Raleway Light" w:hAnsi="Raleway Light"/>
        </w:rPr>
        <w:t xml:space="preserve"> </w:t>
      </w:r>
      <w:proofErr w:type="spellStart"/>
      <w:r w:rsidRPr="000D4455">
        <w:rPr>
          <w:rFonts w:ascii="Raleway Light" w:hAnsi="Raleway Light"/>
        </w:rPr>
        <w:t>xác</w:t>
      </w:r>
      <w:proofErr w:type="spellEnd"/>
      <w:r w:rsidR="00C5541E" w:rsidRPr="000D4455">
        <w:rPr>
          <w:rFonts w:ascii="Raleway Light" w:hAnsi="Raleway Light"/>
          <w:lang w:val="vi-VN"/>
        </w:rPr>
        <w:t xml:space="preserve"> và </w:t>
      </w:r>
      <w:r w:rsidR="000D4455" w:rsidRPr="000D4455">
        <w:rPr>
          <w:rFonts w:ascii="Raleway Light" w:hAnsi="Raleway Light"/>
          <w:lang w:val="vi-VN"/>
        </w:rPr>
        <w:t>tỉ mỉ</w:t>
      </w:r>
      <w:r w:rsidR="00C5541E" w:rsidRPr="000D4455">
        <w:rPr>
          <w:rFonts w:ascii="Raleway Light" w:hAnsi="Raleway Light"/>
        </w:rPr>
        <w:t xml:space="preserve"> </w:t>
      </w:r>
      <w:proofErr w:type="spellStart"/>
      <w:r w:rsidR="00C5541E" w:rsidRPr="000D4455">
        <w:rPr>
          <w:rFonts w:ascii="Raleway Light" w:hAnsi="Raleway Light"/>
        </w:rPr>
        <w:t>đến</w:t>
      </w:r>
      <w:proofErr w:type="spellEnd"/>
      <w:r w:rsidR="00C5541E" w:rsidRPr="000D4455">
        <w:rPr>
          <w:rFonts w:ascii="Raleway Light" w:hAnsi="Raleway Light"/>
        </w:rPr>
        <w:t xml:space="preserve"> </w:t>
      </w:r>
      <w:proofErr w:type="spellStart"/>
      <w:r w:rsidR="00C5541E" w:rsidRPr="000D4455">
        <w:rPr>
          <w:rFonts w:ascii="Raleway Light" w:hAnsi="Raleway Light"/>
        </w:rPr>
        <w:t>từng</w:t>
      </w:r>
      <w:proofErr w:type="spellEnd"/>
      <w:r w:rsidR="00C5541E" w:rsidRPr="000D4455">
        <w:rPr>
          <w:rFonts w:ascii="Raleway Light" w:hAnsi="Raleway Light"/>
        </w:rPr>
        <w:t xml:space="preserve"> chi </w:t>
      </w:r>
      <w:proofErr w:type="spellStart"/>
      <w:r w:rsidR="00C5541E" w:rsidRPr="000D4455">
        <w:rPr>
          <w:rFonts w:ascii="Raleway Light" w:hAnsi="Raleway Light"/>
        </w:rPr>
        <w:t>tiết</w:t>
      </w:r>
      <w:proofErr w:type="spellEnd"/>
      <w:r w:rsidRPr="000D4455">
        <w:rPr>
          <w:rFonts w:ascii="Raleway Light" w:hAnsi="Raleway Light"/>
        </w:rPr>
        <w:t xml:space="preserve"> </w:t>
      </w:r>
      <w:r w:rsidR="000D4455">
        <w:rPr>
          <w:rFonts w:ascii="Raleway Light" w:hAnsi="Raleway Light"/>
          <w:lang w:val="vi-VN"/>
        </w:rPr>
        <w:t>để làm ra</w:t>
      </w:r>
      <w:r w:rsidR="00C5541E" w:rsidRPr="000D4455">
        <w:rPr>
          <w:rFonts w:ascii="Raleway Light" w:hAnsi="Raleway Light"/>
          <w:lang w:val="vi-VN"/>
        </w:rPr>
        <w:t xml:space="preserve"> </w:t>
      </w:r>
      <w:r w:rsidR="000D4455">
        <w:rPr>
          <w:rFonts w:ascii="Raleway Light" w:hAnsi="Raleway Light"/>
          <w:lang w:val="vi-VN"/>
        </w:rPr>
        <w:t>những</w:t>
      </w:r>
      <w:r w:rsidR="00C5541E" w:rsidRPr="000D4455">
        <w:rPr>
          <w:rFonts w:ascii="Raleway Light" w:hAnsi="Raleway Light"/>
          <w:lang w:val="vi-VN"/>
        </w:rPr>
        <w:t xml:space="preserve"> </w:t>
      </w:r>
      <w:r w:rsidR="000D4455" w:rsidRPr="000D4455">
        <w:rPr>
          <w:rFonts w:ascii="Raleway Light" w:hAnsi="Raleway Light"/>
          <w:lang w:val="vi-VN"/>
        </w:rPr>
        <w:t>tác phẩm</w:t>
      </w:r>
      <w:r w:rsidR="00C5541E" w:rsidRPr="000D4455">
        <w:rPr>
          <w:rFonts w:ascii="Raleway Light" w:hAnsi="Raleway Light"/>
          <w:lang w:val="vi-VN"/>
        </w:rPr>
        <w:t xml:space="preserve"> mang tính </w:t>
      </w:r>
      <w:r w:rsidRPr="000D4455">
        <w:rPr>
          <w:rFonts w:ascii="Raleway Light" w:hAnsi="Raleway Light"/>
        </w:rPr>
        <w:t xml:space="preserve">di </w:t>
      </w:r>
      <w:proofErr w:type="spellStart"/>
      <w:r w:rsidRPr="000D4455">
        <w:rPr>
          <w:rFonts w:ascii="Raleway Light" w:hAnsi="Raleway Light"/>
        </w:rPr>
        <w:t>sản</w:t>
      </w:r>
      <w:proofErr w:type="spellEnd"/>
      <w:r w:rsidR="00C5541E" w:rsidRPr="000D4455">
        <w:rPr>
          <w:rFonts w:ascii="Raleway Light" w:hAnsi="Raleway Light"/>
          <w:lang w:val="vi-VN"/>
        </w:rPr>
        <w:t xml:space="preserve"> và</w:t>
      </w:r>
      <w:r w:rsidRPr="000D4455">
        <w:rPr>
          <w:rFonts w:ascii="Raleway Light" w:hAnsi="Raleway Light"/>
        </w:rPr>
        <w:t xml:space="preserve"> </w:t>
      </w:r>
      <w:proofErr w:type="spellStart"/>
      <w:r w:rsidRPr="000D4455">
        <w:rPr>
          <w:rFonts w:ascii="Raleway Light" w:hAnsi="Raleway Light"/>
        </w:rPr>
        <w:t>nghệ</w:t>
      </w:r>
      <w:proofErr w:type="spellEnd"/>
      <w:r w:rsidRPr="000D4455">
        <w:rPr>
          <w:rFonts w:ascii="Raleway Light" w:hAnsi="Raleway Light"/>
        </w:rPr>
        <w:t xml:space="preserve"> </w:t>
      </w:r>
      <w:proofErr w:type="spellStart"/>
      <w:r w:rsidRPr="000D4455">
        <w:rPr>
          <w:rFonts w:ascii="Raleway Light" w:hAnsi="Raleway Light"/>
        </w:rPr>
        <w:t>thuật</w:t>
      </w:r>
      <w:proofErr w:type="spellEnd"/>
      <w:r w:rsidRPr="000D4455">
        <w:rPr>
          <w:rFonts w:ascii="Raleway Light" w:hAnsi="Raleway Light"/>
        </w:rPr>
        <w:t>.</w:t>
      </w:r>
    </w:p>
    <w:p w14:paraId="002D8302" w14:textId="0F184DAC" w:rsidR="007B1A76" w:rsidRDefault="001703C8" w:rsidP="004F7153">
      <w:pPr>
        <w:rPr>
          <w:rFonts w:ascii="Raleway Light" w:hAnsi="Raleway Light"/>
        </w:rPr>
      </w:pPr>
      <w:proofErr w:type="spellStart"/>
      <w:r>
        <w:rPr>
          <w:rFonts w:ascii="Raleway Light" w:hAnsi="Raleway Light"/>
        </w:rPr>
        <w:t>Có</w:t>
      </w:r>
      <w:proofErr w:type="spellEnd"/>
      <w:r>
        <w:rPr>
          <w:rFonts w:ascii="Raleway Light" w:hAnsi="Raleway Light"/>
          <w:lang w:val="vi-VN"/>
        </w:rPr>
        <w:t xml:space="preserve"> thể nói rằng, h</w:t>
      </w:r>
      <w:r w:rsidR="007B1A76">
        <w:rPr>
          <w:rFonts w:ascii="Raleway Light" w:hAnsi="Raleway Light"/>
        </w:rPr>
        <w:t>ai</w:t>
      </w:r>
      <w:r w:rsidR="007B1A76">
        <w:rPr>
          <w:rFonts w:ascii="Raleway Light" w:hAnsi="Raleway Light"/>
          <w:lang w:val="vi-VN"/>
        </w:rPr>
        <w:t xml:space="preserve"> </w:t>
      </w:r>
      <w:proofErr w:type="spellStart"/>
      <w:r w:rsidR="007B1A76" w:rsidRPr="007B1A76">
        <w:rPr>
          <w:rFonts w:ascii="Raleway Light" w:hAnsi="Raleway Light"/>
        </w:rPr>
        <w:t>chiếc</w:t>
      </w:r>
      <w:proofErr w:type="spellEnd"/>
      <w:r w:rsidR="007B1A76" w:rsidRPr="007B1A76">
        <w:rPr>
          <w:rFonts w:ascii="Raleway Light" w:hAnsi="Raleway Light"/>
        </w:rPr>
        <w:t xml:space="preserve"> </w:t>
      </w:r>
      <w:proofErr w:type="spellStart"/>
      <w:r w:rsidR="007B1A76" w:rsidRPr="007B1A76">
        <w:rPr>
          <w:rFonts w:ascii="Raleway Light" w:hAnsi="Raleway Light"/>
        </w:rPr>
        <w:t>đồng</w:t>
      </w:r>
      <w:proofErr w:type="spellEnd"/>
      <w:r w:rsidR="007B1A76" w:rsidRPr="007B1A76">
        <w:rPr>
          <w:rFonts w:ascii="Raleway Light" w:hAnsi="Raleway Light"/>
        </w:rPr>
        <w:t xml:space="preserve"> </w:t>
      </w:r>
      <w:proofErr w:type="spellStart"/>
      <w:r w:rsidR="007B1A76" w:rsidRPr="007B1A76">
        <w:rPr>
          <w:rFonts w:ascii="Raleway Light" w:hAnsi="Raleway Light"/>
        </w:rPr>
        <w:t>hồ</w:t>
      </w:r>
      <w:proofErr w:type="spellEnd"/>
      <w:r w:rsidR="007B1A76" w:rsidRPr="007B1A76">
        <w:rPr>
          <w:rFonts w:ascii="Raleway Light" w:hAnsi="Raleway Light"/>
        </w:rPr>
        <w:t xml:space="preserve"> </w:t>
      </w:r>
      <w:proofErr w:type="spellStart"/>
      <w:r w:rsidR="007B1A76">
        <w:rPr>
          <w:rFonts w:ascii="Raleway Light" w:hAnsi="Raleway Light"/>
        </w:rPr>
        <w:t>này</w:t>
      </w:r>
      <w:proofErr w:type="spellEnd"/>
      <w:r w:rsidR="007B1A76">
        <w:rPr>
          <w:rFonts w:ascii="Raleway Light" w:hAnsi="Raleway Light"/>
          <w:lang w:val="vi-VN"/>
        </w:rPr>
        <w:t xml:space="preserve"> đều </w:t>
      </w:r>
      <w:proofErr w:type="spellStart"/>
      <w:r w:rsidR="007B1A76" w:rsidRPr="007B1A76">
        <w:rPr>
          <w:rFonts w:ascii="Raleway Light" w:hAnsi="Raleway Light"/>
        </w:rPr>
        <w:t>là</w:t>
      </w:r>
      <w:proofErr w:type="spellEnd"/>
      <w:r w:rsidR="007B1A76" w:rsidRPr="007B1A76">
        <w:rPr>
          <w:rFonts w:ascii="Raleway Light" w:hAnsi="Raleway Light"/>
        </w:rPr>
        <w:t xml:space="preserve"> </w:t>
      </w:r>
      <w:proofErr w:type="spellStart"/>
      <w:r w:rsidR="007B1A76">
        <w:rPr>
          <w:rFonts w:ascii="Raleway Light" w:hAnsi="Raleway Light"/>
        </w:rPr>
        <w:t>những</w:t>
      </w:r>
      <w:proofErr w:type="spellEnd"/>
      <w:r w:rsidR="007B1A76">
        <w:rPr>
          <w:rFonts w:ascii="Raleway Light" w:hAnsi="Raleway Light"/>
          <w:lang w:val="vi-VN"/>
        </w:rPr>
        <w:t xml:space="preserve"> kiệt tác độc đáo</w:t>
      </w:r>
      <w:r w:rsidR="007B1A76" w:rsidRPr="007B1A76">
        <w:rPr>
          <w:rFonts w:ascii="Raleway Light" w:hAnsi="Raleway Light"/>
        </w:rPr>
        <w:t xml:space="preserve"> </w:t>
      </w:r>
      <w:proofErr w:type="spellStart"/>
      <w:r w:rsidR="00BC1292">
        <w:rPr>
          <w:rFonts w:ascii="Raleway Light" w:hAnsi="Raleway Light"/>
        </w:rPr>
        <w:t>trong</w:t>
      </w:r>
      <w:proofErr w:type="spellEnd"/>
      <w:r w:rsidR="00BC1292">
        <w:rPr>
          <w:rFonts w:ascii="Raleway Light" w:hAnsi="Raleway Light"/>
        </w:rPr>
        <w:t xml:space="preserve"> </w:t>
      </w:r>
      <w:proofErr w:type="spellStart"/>
      <w:r w:rsidR="007B1A76" w:rsidRPr="007B1A76">
        <w:rPr>
          <w:rFonts w:ascii="Raleway Light" w:hAnsi="Raleway Light"/>
        </w:rPr>
        <w:t>cả</w:t>
      </w:r>
      <w:proofErr w:type="spellEnd"/>
      <w:r w:rsidR="007B1A76" w:rsidRPr="007B1A76">
        <w:rPr>
          <w:rFonts w:ascii="Raleway Light" w:hAnsi="Raleway Light"/>
        </w:rPr>
        <w:t xml:space="preserve"> </w:t>
      </w:r>
      <w:proofErr w:type="spellStart"/>
      <w:r w:rsidR="007B1A76" w:rsidRPr="007B1A76">
        <w:rPr>
          <w:rFonts w:ascii="Raleway Light" w:hAnsi="Raleway Light"/>
        </w:rPr>
        <w:t>giới</w:t>
      </w:r>
      <w:proofErr w:type="spellEnd"/>
      <w:r w:rsidR="007B1A76" w:rsidRPr="007B1A76">
        <w:rPr>
          <w:rFonts w:ascii="Raleway Light" w:hAnsi="Raleway Light"/>
        </w:rPr>
        <w:t xml:space="preserve"> </w:t>
      </w:r>
      <w:proofErr w:type="spellStart"/>
      <w:r w:rsidR="007B1A76" w:rsidRPr="007B1A76">
        <w:rPr>
          <w:rFonts w:ascii="Raleway Light" w:hAnsi="Raleway Light"/>
        </w:rPr>
        <w:t>đồng</w:t>
      </w:r>
      <w:proofErr w:type="spellEnd"/>
      <w:r w:rsidR="007B1A76" w:rsidRPr="007B1A76">
        <w:rPr>
          <w:rFonts w:ascii="Raleway Light" w:hAnsi="Raleway Light"/>
        </w:rPr>
        <w:t xml:space="preserve"> </w:t>
      </w:r>
      <w:proofErr w:type="spellStart"/>
      <w:r w:rsidR="007B1A76" w:rsidRPr="007B1A76">
        <w:rPr>
          <w:rFonts w:ascii="Raleway Light" w:hAnsi="Raleway Light"/>
        </w:rPr>
        <w:t>hồ</w:t>
      </w:r>
      <w:proofErr w:type="spellEnd"/>
      <w:r w:rsidR="007B1A76" w:rsidRPr="007B1A76">
        <w:rPr>
          <w:rFonts w:ascii="Raleway Light" w:hAnsi="Raleway Light"/>
        </w:rPr>
        <w:t xml:space="preserve"> </w:t>
      </w:r>
      <w:proofErr w:type="spellStart"/>
      <w:r w:rsidR="007B1A76" w:rsidRPr="007B1A76">
        <w:rPr>
          <w:rFonts w:ascii="Raleway Light" w:hAnsi="Raleway Light"/>
        </w:rPr>
        <w:t>và</w:t>
      </w:r>
      <w:proofErr w:type="spellEnd"/>
      <w:r w:rsidR="007B1A76" w:rsidRPr="007B1A76">
        <w:rPr>
          <w:rFonts w:ascii="Raleway Light" w:hAnsi="Raleway Light"/>
        </w:rPr>
        <w:t xml:space="preserve"> ô </w:t>
      </w:r>
      <w:proofErr w:type="spellStart"/>
      <w:r w:rsidR="007B1A76" w:rsidRPr="007B1A76">
        <w:rPr>
          <w:rFonts w:ascii="Raleway Light" w:hAnsi="Raleway Light"/>
        </w:rPr>
        <w:t>tô</w:t>
      </w:r>
      <w:proofErr w:type="spellEnd"/>
      <w:r w:rsidR="007B1A76" w:rsidRPr="007B1A76">
        <w:rPr>
          <w:rFonts w:ascii="Raleway Light" w:hAnsi="Raleway Light"/>
        </w:rPr>
        <w:t xml:space="preserve">. </w:t>
      </w:r>
      <w:proofErr w:type="spellStart"/>
      <w:r w:rsidR="007B1A76" w:rsidRPr="007B1A76">
        <w:rPr>
          <w:rFonts w:ascii="Raleway Light" w:hAnsi="Raleway Light"/>
        </w:rPr>
        <w:t>Được</w:t>
      </w:r>
      <w:proofErr w:type="spellEnd"/>
      <w:r w:rsidR="007B1A76" w:rsidRPr="007B1A76">
        <w:rPr>
          <w:rFonts w:ascii="Raleway Light" w:hAnsi="Raleway Light"/>
        </w:rPr>
        <w:t xml:space="preserve"> </w:t>
      </w:r>
      <w:proofErr w:type="spellStart"/>
      <w:r w:rsidR="000371C5">
        <w:rPr>
          <w:rFonts w:ascii="Raleway Light" w:hAnsi="Raleway Light"/>
        </w:rPr>
        <w:t>chế</w:t>
      </w:r>
      <w:proofErr w:type="spellEnd"/>
      <w:r w:rsidR="000371C5">
        <w:rPr>
          <w:rFonts w:ascii="Raleway Light" w:hAnsi="Raleway Light"/>
          <w:lang w:val="vi-VN"/>
        </w:rPr>
        <w:t xml:space="preserve"> tác như</w:t>
      </w:r>
      <w:r w:rsidR="007B1A76" w:rsidRPr="007B1A76">
        <w:rPr>
          <w:rFonts w:ascii="Raleway Light" w:hAnsi="Raleway Light"/>
        </w:rPr>
        <w:t xml:space="preserve"> </w:t>
      </w:r>
      <w:proofErr w:type="spellStart"/>
      <w:r w:rsidR="007B1A76" w:rsidRPr="007B1A76">
        <w:rPr>
          <w:rFonts w:ascii="Raleway Light" w:hAnsi="Raleway Light"/>
        </w:rPr>
        <w:t>một</w:t>
      </w:r>
      <w:proofErr w:type="spellEnd"/>
      <w:r w:rsidR="007B1A76" w:rsidRPr="007B1A76">
        <w:rPr>
          <w:rFonts w:ascii="Raleway Light" w:hAnsi="Raleway Light"/>
        </w:rPr>
        <w:t xml:space="preserve"> </w:t>
      </w:r>
      <w:proofErr w:type="spellStart"/>
      <w:r w:rsidR="007B1A76" w:rsidRPr="007B1A76">
        <w:rPr>
          <w:rFonts w:ascii="Raleway Light" w:hAnsi="Raleway Light"/>
        </w:rPr>
        <w:t>cặp</w:t>
      </w:r>
      <w:proofErr w:type="spellEnd"/>
      <w:r w:rsidR="007B1A76" w:rsidRPr="007B1A76">
        <w:rPr>
          <w:rFonts w:ascii="Raleway Light" w:hAnsi="Raleway Light"/>
        </w:rPr>
        <w:t xml:space="preserve"> </w:t>
      </w:r>
      <w:r w:rsidR="000371C5">
        <w:rPr>
          <w:rFonts w:ascii="Raleway Light" w:hAnsi="Raleway Light"/>
        </w:rPr>
        <w:t>–</w:t>
      </w:r>
      <w:r w:rsidR="007B1A76" w:rsidRPr="007B1A76">
        <w:rPr>
          <w:rFonts w:ascii="Raleway Light" w:hAnsi="Raleway Light"/>
        </w:rPr>
        <w:t xml:space="preserve"> </w:t>
      </w:r>
      <w:r w:rsidR="000371C5">
        <w:rPr>
          <w:rFonts w:ascii="Raleway Light" w:hAnsi="Raleway Light"/>
        </w:rPr>
        <w:t>bao</w:t>
      </w:r>
      <w:r w:rsidR="000371C5">
        <w:rPr>
          <w:rFonts w:ascii="Raleway Light" w:hAnsi="Raleway Light"/>
          <w:lang w:val="vi-VN"/>
        </w:rPr>
        <w:t xml:space="preserve"> gồm</w:t>
      </w:r>
      <w:r w:rsidR="007B1A76" w:rsidRPr="007B1A76">
        <w:rPr>
          <w:rFonts w:ascii="Raleway Light" w:hAnsi="Raleway Light"/>
        </w:rPr>
        <w:t xml:space="preserve"> </w:t>
      </w:r>
      <w:proofErr w:type="spellStart"/>
      <w:r w:rsidR="007B1A76" w:rsidRPr="007B1A76">
        <w:rPr>
          <w:rFonts w:ascii="Raleway Light" w:hAnsi="Raleway Light"/>
        </w:rPr>
        <w:t>phiên</w:t>
      </w:r>
      <w:proofErr w:type="spellEnd"/>
      <w:r w:rsidR="007B1A76" w:rsidRPr="007B1A76">
        <w:rPr>
          <w:rFonts w:ascii="Raleway Light" w:hAnsi="Raleway Light"/>
        </w:rPr>
        <w:t xml:space="preserve"> </w:t>
      </w:r>
      <w:proofErr w:type="spellStart"/>
      <w:r w:rsidR="007B1A76" w:rsidRPr="007B1A76">
        <w:rPr>
          <w:rFonts w:ascii="Raleway Light" w:hAnsi="Raleway Light"/>
        </w:rPr>
        <w:t>bản</w:t>
      </w:r>
      <w:proofErr w:type="spellEnd"/>
      <w:r w:rsidR="007B1A76" w:rsidRPr="007B1A76">
        <w:rPr>
          <w:rFonts w:ascii="Raleway Light" w:hAnsi="Raleway Light"/>
        </w:rPr>
        <w:t xml:space="preserve"> </w:t>
      </w:r>
      <w:proofErr w:type="spellStart"/>
      <w:r w:rsidR="007B1A76" w:rsidRPr="007B1A76">
        <w:rPr>
          <w:rFonts w:ascii="Raleway Light" w:hAnsi="Raleway Light"/>
        </w:rPr>
        <w:t>dành</w:t>
      </w:r>
      <w:proofErr w:type="spellEnd"/>
      <w:r w:rsidR="007B1A76" w:rsidRPr="007B1A76">
        <w:rPr>
          <w:rFonts w:ascii="Raleway Light" w:hAnsi="Raleway Light"/>
        </w:rPr>
        <w:t xml:space="preserve"> </w:t>
      </w:r>
      <w:proofErr w:type="spellStart"/>
      <w:r w:rsidR="007B1A76" w:rsidRPr="007B1A76">
        <w:rPr>
          <w:rFonts w:ascii="Raleway Light" w:hAnsi="Raleway Light"/>
        </w:rPr>
        <w:t>cho</w:t>
      </w:r>
      <w:proofErr w:type="spellEnd"/>
      <w:r w:rsidR="007B1A76" w:rsidRPr="007B1A76">
        <w:rPr>
          <w:rFonts w:ascii="Raleway Light" w:hAnsi="Raleway Light"/>
        </w:rPr>
        <w:t xml:space="preserve"> </w:t>
      </w:r>
      <w:proofErr w:type="spellStart"/>
      <w:r w:rsidR="007B1A76" w:rsidRPr="007B1A76">
        <w:rPr>
          <w:rFonts w:ascii="Raleway Light" w:hAnsi="Raleway Light"/>
        </w:rPr>
        <w:t>quý</w:t>
      </w:r>
      <w:proofErr w:type="spellEnd"/>
      <w:r w:rsidR="007B1A76" w:rsidRPr="007B1A76">
        <w:rPr>
          <w:rFonts w:ascii="Raleway Light" w:hAnsi="Raleway Light"/>
        </w:rPr>
        <w:t xml:space="preserve"> </w:t>
      </w:r>
      <w:proofErr w:type="spellStart"/>
      <w:r w:rsidR="007B1A76" w:rsidRPr="007B1A76">
        <w:rPr>
          <w:rFonts w:ascii="Raleway Light" w:hAnsi="Raleway Light"/>
        </w:rPr>
        <w:t>bà</w:t>
      </w:r>
      <w:proofErr w:type="spellEnd"/>
      <w:r w:rsidR="007B1A76" w:rsidRPr="007B1A76">
        <w:rPr>
          <w:rFonts w:ascii="Raleway Light" w:hAnsi="Raleway Light"/>
        </w:rPr>
        <w:t xml:space="preserve"> </w:t>
      </w:r>
      <w:proofErr w:type="spellStart"/>
      <w:r w:rsidR="007B1A76" w:rsidRPr="007B1A76">
        <w:rPr>
          <w:rFonts w:ascii="Raleway Light" w:hAnsi="Raleway Light"/>
        </w:rPr>
        <w:t>và</w:t>
      </w:r>
      <w:proofErr w:type="spellEnd"/>
      <w:r w:rsidR="007B1A76" w:rsidRPr="007B1A76">
        <w:rPr>
          <w:rFonts w:ascii="Raleway Light" w:hAnsi="Raleway Light"/>
        </w:rPr>
        <w:t xml:space="preserve"> </w:t>
      </w:r>
      <w:proofErr w:type="spellStart"/>
      <w:r w:rsidR="007B1A76" w:rsidRPr="007B1A76">
        <w:rPr>
          <w:rFonts w:ascii="Raleway Light" w:hAnsi="Raleway Light"/>
        </w:rPr>
        <w:t>quý</w:t>
      </w:r>
      <w:proofErr w:type="spellEnd"/>
      <w:r w:rsidR="007B1A76" w:rsidRPr="007B1A76">
        <w:rPr>
          <w:rFonts w:ascii="Raleway Light" w:hAnsi="Raleway Light"/>
        </w:rPr>
        <w:t xml:space="preserve"> </w:t>
      </w:r>
      <w:proofErr w:type="spellStart"/>
      <w:r w:rsidR="007B1A76" w:rsidRPr="007B1A76">
        <w:rPr>
          <w:rFonts w:ascii="Raleway Light" w:hAnsi="Raleway Light"/>
        </w:rPr>
        <w:t>ông</w:t>
      </w:r>
      <w:proofErr w:type="spellEnd"/>
      <w:r w:rsidR="007B1A76" w:rsidRPr="007B1A76">
        <w:rPr>
          <w:rFonts w:ascii="Raleway Light" w:hAnsi="Raleway Light"/>
        </w:rPr>
        <w:t xml:space="preserve"> - </w:t>
      </w:r>
      <w:proofErr w:type="spellStart"/>
      <w:r w:rsidR="007B1A76" w:rsidRPr="007B1A76">
        <w:rPr>
          <w:rFonts w:ascii="Raleway Light" w:hAnsi="Raleway Light"/>
        </w:rPr>
        <w:t>chúng</w:t>
      </w:r>
      <w:proofErr w:type="spellEnd"/>
      <w:r w:rsidR="007B1A76" w:rsidRPr="007B1A76">
        <w:rPr>
          <w:rFonts w:ascii="Raleway Light" w:hAnsi="Raleway Light"/>
        </w:rPr>
        <w:t xml:space="preserve"> </w:t>
      </w:r>
      <w:proofErr w:type="spellStart"/>
      <w:r w:rsidR="007B1A76" w:rsidRPr="007B1A76">
        <w:rPr>
          <w:rFonts w:ascii="Raleway Light" w:hAnsi="Raleway Light"/>
        </w:rPr>
        <w:t>được</w:t>
      </w:r>
      <w:proofErr w:type="spellEnd"/>
      <w:r w:rsidR="007B1A76" w:rsidRPr="007B1A76">
        <w:rPr>
          <w:rFonts w:ascii="Raleway Light" w:hAnsi="Raleway Light"/>
        </w:rPr>
        <w:t xml:space="preserve"> </w:t>
      </w:r>
      <w:proofErr w:type="spellStart"/>
      <w:r w:rsidR="007B1A76" w:rsidRPr="007B1A76">
        <w:rPr>
          <w:rFonts w:ascii="Raleway Light" w:hAnsi="Raleway Light"/>
        </w:rPr>
        <w:t>đặt</w:t>
      </w:r>
      <w:proofErr w:type="spellEnd"/>
      <w:r w:rsidR="007B1A76" w:rsidRPr="007B1A76">
        <w:rPr>
          <w:rFonts w:ascii="Raleway Light" w:hAnsi="Raleway Light"/>
        </w:rPr>
        <w:t xml:space="preserve"> </w:t>
      </w:r>
      <w:proofErr w:type="spellStart"/>
      <w:r w:rsidR="007B1A76" w:rsidRPr="007B1A76">
        <w:rPr>
          <w:rFonts w:ascii="Raleway Light" w:hAnsi="Raleway Light"/>
        </w:rPr>
        <w:t>trong</w:t>
      </w:r>
      <w:proofErr w:type="spellEnd"/>
      <w:r w:rsidR="007B1A76" w:rsidRPr="007B1A76">
        <w:rPr>
          <w:rFonts w:ascii="Raleway Light" w:hAnsi="Raleway Light"/>
        </w:rPr>
        <w:t xml:space="preserve"> </w:t>
      </w:r>
      <w:r w:rsidR="000371C5">
        <w:rPr>
          <w:rFonts w:ascii="Raleway Light" w:hAnsi="Raleway Light"/>
        </w:rPr>
        <w:t>case</w:t>
      </w:r>
      <w:r w:rsidR="007B1A76" w:rsidRPr="007B1A76">
        <w:rPr>
          <w:rFonts w:ascii="Raleway Light" w:hAnsi="Raleway Light"/>
        </w:rPr>
        <w:t xml:space="preserve"> Amadeo </w:t>
      </w:r>
      <w:proofErr w:type="spellStart"/>
      <w:r w:rsidR="007B1A76" w:rsidRPr="007B1A76">
        <w:rPr>
          <w:rFonts w:ascii="Raleway Light" w:hAnsi="Raleway Light"/>
        </w:rPr>
        <w:t>được</w:t>
      </w:r>
      <w:proofErr w:type="spellEnd"/>
      <w:r w:rsidR="007B1A76" w:rsidRPr="007B1A76">
        <w:rPr>
          <w:rFonts w:ascii="Raleway Light" w:hAnsi="Raleway Light"/>
        </w:rPr>
        <w:t xml:space="preserve"> </w:t>
      </w:r>
      <w:proofErr w:type="spellStart"/>
      <w:r w:rsidR="007B1A76" w:rsidRPr="007B1A76">
        <w:rPr>
          <w:rFonts w:ascii="Raleway Light" w:hAnsi="Raleway Light"/>
        </w:rPr>
        <w:t>cấp</w:t>
      </w:r>
      <w:proofErr w:type="spellEnd"/>
      <w:r w:rsidR="007B1A76" w:rsidRPr="007B1A76">
        <w:rPr>
          <w:rFonts w:ascii="Raleway Light" w:hAnsi="Raleway Light"/>
        </w:rPr>
        <w:t xml:space="preserve"> </w:t>
      </w:r>
      <w:proofErr w:type="spellStart"/>
      <w:r w:rsidR="007B1A76" w:rsidRPr="007B1A76">
        <w:rPr>
          <w:rFonts w:ascii="Raleway Light" w:hAnsi="Raleway Light"/>
        </w:rPr>
        <w:t>bằng</w:t>
      </w:r>
      <w:proofErr w:type="spellEnd"/>
      <w:r w:rsidR="007B1A76" w:rsidRPr="007B1A76">
        <w:rPr>
          <w:rFonts w:ascii="Raleway Light" w:hAnsi="Raleway Light"/>
        </w:rPr>
        <w:t xml:space="preserve"> </w:t>
      </w:r>
      <w:proofErr w:type="spellStart"/>
      <w:r w:rsidR="007B1A76" w:rsidRPr="007B1A76">
        <w:rPr>
          <w:rFonts w:ascii="Raleway Light" w:hAnsi="Raleway Light"/>
        </w:rPr>
        <w:t>sáng</w:t>
      </w:r>
      <w:proofErr w:type="spellEnd"/>
      <w:r w:rsidR="007B1A76" w:rsidRPr="007B1A76">
        <w:rPr>
          <w:rFonts w:ascii="Raleway Light" w:hAnsi="Raleway Light"/>
        </w:rPr>
        <w:t xml:space="preserve"> </w:t>
      </w:r>
      <w:proofErr w:type="spellStart"/>
      <w:r w:rsidR="007B1A76" w:rsidRPr="007B1A76">
        <w:rPr>
          <w:rFonts w:ascii="Raleway Light" w:hAnsi="Raleway Light"/>
        </w:rPr>
        <w:t>chế</w:t>
      </w:r>
      <w:proofErr w:type="spellEnd"/>
      <w:r w:rsidR="007B1A76" w:rsidRPr="007B1A76">
        <w:rPr>
          <w:rFonts w:ascii="Raleway Light" w:hAnsi="Raleway Light"/>
        </w:rPr>
        <w:t xml:space="preserve"> </w:t>
      </w:r>
      <w:proofErr w:type="spellStart"/>
      <w:r w:rsidR="007B1A76" w:rsidRPr="007B1A76">
        <w:rPr>
          <w:rFonts w:ascii="Raleway Light" w:hAnsi="Raleway Light"/>
        </w:rPr>
        <w:t>của</w:t>
      </w:r>
      <w:proofErr w:type="spellEnd"/>
      <w:r w:rsidR="007B1A76" w:rsidRPr="007B1A76">
        <w:rPr>
          <w:rFonts w:ascii="Raleway Light" w:hAnsi="Raleway Light"/>
        </w:rPr>
        <w:t xml:space="preserve"> BOVET 1822, </w:t>
      </w:r>
      <w:proofErr w:type="spellStart"/>
      <w:r w:rsidR="007B1A76" w:rsidRPr="007B1A76">
        <w:rPr>
          <w:rFonts w:ascii="Raleway Light" w:hAnsi="Raleway Light"/>
        </w:rPr>
        <w:t>cho</w:t>
      </w:r>
      <w:proofErr w:type="spellEnd"/>
      <w:r w:rsidR="007B1A76" w:rsidRPr="007B1A76">
        <w:rPr>
          <w:rFonts w:ascii="Raleway Light" w:hAnsi="Raleway Light"/>
        </w:rPr>
        <w:t xml:space="preserve"> </w:t>
      </w:r>
      <w:proofErr w:type="spellStart"/>
      <w:r w:rsidR="007B1A76" w:rsidRPr="007B1A76">
        <w:rPr>
          <w:rFonts w:ascii="Raleway Light" w:hAnsi="Raleway Light"/>
        </w:rPr>
        <w:t>phép</w:t>
      </w:r>
      <w:proofErr w:type="spellEnd"/>
      <w:r w:rsidR="007B1A76" w:rsidRPr="007B1A76">
        <w:rPr>
          <w:rFonts w:ascii="Raleway Light" w:hAnsi="Raleway Light"/>
        </w:rPr>
        <w:t xml:space="preserve"> </w:t>
      </w:r>
      <w:proofErr w:type="spellStart"/>
      <w:r w:rsidR="007B1A76" w:rsidRPr="007B1A76">
        <w:rPr>
          <w:rFonts w:ascii="Raleway Light" w:hAnsi="Raleway Light"/>
        </w:rPr>
        <w:t>chúng</w:t>
      </w:r>
      <w:proofErr w:type="spellEnd"/>
      <w:r w:rsidR="007B1A76" w:rsidRPr="007B1A76">
        <w:rPr>
          <w:rFonts w:ascii="Raleway Light" w:hAnsi="Raleway Light"/>
        </w:rPr>
        <w:t xml:space="preserve"> </w:t>
      </w:r>
      <w:proofErr w:type="spellStart"/>
      <w:r w:rsidR="000371C5" w:rsidRPr="007B1A76">
        <w:rPr>
          <w:rFonts w:ascii="Raleway Light" w:hAnsi="Raleway Light"/>
        </w:rPr>
        <w:t>có</w:t>
      </w:r>
      <w:proofErr w:type="spellEnd"/>
      <w:r w:rsidR="000371C5" w:rsidRPr="007B1A76">
        <w:rPr>
          <w:rFonts w:ascii="Raleway Light" w:hAnsi="Raleway Light"/>
        </w:rPr>
        <w:t xml:space="preserve"> </w:t>
      </w:r>
      <w:proofErr w:type="spellStart"/>
      <w:r w:rsidR="000371C5" w:rsidRPr="007B1A76">
        <w:rPr>
          <w:rFonts w:ascii="Raleway Light" w:hAnsi="Raleway Light"/>
        </w:rPr>
        <w:t>thể</w:t>
      </w:r>
      <w:proofErr w:type="spellEnd"/>
      <w:r w:rsidR="000371C5" w:rsidRPr="007B1A76">
        <w:rPr>
          <w:rFonts w:ascii="Raleway Light" w:hAnsi="Raleway Light"/>
        </w:rPr>
        <w:t xml:space="preserve"> </w:t>
      </w:r>
      <w:proofErr w:type="spellStart"/>
      <w:r w:rsidR="000371C5">
        <w:rPr>
          <w:rFonts w:ascii="Raleway Light" w:hAnsi="Raleway Light"/>
        </w:rPr>
        <w:t>chuyển</w:t>
      </w:r>
      <w:proofErr w:type="spellEnd"/>
      <w:r w:rsidR="000371C5">
        <w:rPr>
          <w:rFonts w:ascii="Raleway Light" w:hAnsi="Raleway Light"/>
          <w:lang w:val="vi-VN"/>
        </w:rPr>
        <w:t xml:space="preserve"> đổi thành đồng hồ</w:t>
      </w:r>
      <w:r w:rsidR="000371C5" w:rsidRPr="007B1A76">
        <w:rPr>
          <w:rFonts w:ascii="Raleway Light" w:hAnsi="Raleway Light"/>
        </w:rPr>
        <w:t xml:space="preserve"> </w:t>
      </w:r>
      <w:proofErr w:type="spellStart"/>
      <w:r w:rsidR="007B1A76" w:rsidRPr="007B1A76">
        <w:rPr>
          <w:rFonts w:ascii="Raleway Light" w:hAnsi="Raleway Light"/>
        </w:rPr>
        <w:t>đeo</w:t>
      </w:r>
      <w:proofErr w:type="spellEnd"/>
      <w:r w:rsidR="007B1A76" w:rsidRPr="007B1A76">
        <w:rPr>
          <w:rFonts w:ascii="Raleway Light" w:hAnsi="Raleway Light"/>
        </w:rPr>
        <w:t xml:space="preserve"> </w:t>
      </w:r>
      <w:proofErr w:type="spellStart"/>
      <w:r w:rsidR="007B1A76" w:rsidRPr="007B1A76">
        <w:rPr>
          <w:rFonts w:ascii="Raleway Light" w:hAnsi="Raleway Light"/>
        </w:rPr>
        <w:t>tay</w:t>
      </w:r>
      <w:proofErr w:type="spellEnd"/>
      <w:r w:rsidR="007B1A76" w:rsidRPr="007B1A76">
        <w:rPr>
          <w:rFonts w:ascii="Raleway Light" w:hAnsi="Raleway Light"/>
        </w:rPr>
        <w:t xml:space="preserve"> </w:t>
      </w:r>
      <w:proofErr w:type="spellStart"/>
      <w:r w:rsidR="007B1A76" w:rsidRPr="007B1A76">
        <w:rPr>
          <w:rFonts w:ascii="Raleway Light" w:hAnsi="Raleway Light"/>
        </w:rPr>
        <w:t>hoặc</w:t>
      </w:r>
      <w:proofErr w:type="spellEnd"/>
      <w:r w:rsidR="007B1A76" w:rsidRPr="007B1A76">
        <w:rPr>
          <w:rFonts w:ascii="Raleway Light" w:hAnsi="Raleway Light"/>
        </w:rPr>
        <w:t xml:space="preserve"> </w:t>
      </w:r>
      <w:proofErr w:type="spellStart"/>
      <w:r w:rsidR="007B1A76" w:rsidRPr="007B1A76">
        <w:rPr>
          <w:rFonts w:ascii="Raleway Light" w:hAnsi="Raleway Light"/>
        </w:rPr>
        <w:t>được</w:t>
      </w:r>
      <w:proofErr w:type="spellEnd"/>
      <w:r w:rsidR="007B1A76" w:rsidRPr="007B1A76">
        <w:rPr>
          <w:rFonts w:ascii="Raleway Light" w:hAnsi="Raleway Light"/>
        </w:rPr>
        <w:t xml:space="preserve"> </w:t>
      </w:r>
      <w:proofErr w:type="spellStart"/>
      <w:r w:rsidR="007B1A76" w:rsidRPr="007B1A76">
        <w:rPr>
          <w:rFonts w:ascii="Raleway Light" w:hAnsi="Raleway Light"/>
        </w:rPr>
        <w:t>sử</w:t>
      </w:r>
      <w:proofErr w:type="spellEnd"/>
      <w:r w:rsidR="007B1A76" w:rsidRPr="007B1A76">
        <w:rPr>
          <w:rFonts w:ascii="Raleway Light" w:hAnsi="Raleway Light"/>
        </w:rPr>
        <w:t xml:space="preserve"> </w:t>
      </w:r>
      <w:proofErr w:type="spellStart"/>
      <w:r w:rsidR="007B1A76" w:rsidRPr="007B1A76">
        <w:rPr>
          <w:rFonts w:ascii="Raleway Light" w:hAnsi="Raleway Light"/>
        </w:rPr>
        <w:t>dụng</w:t>
      </w:r>
      <w:proofErr w:type="spellEnd"/>
      <w:r w:rsidR="007B1A76" w:rsidRPr="007B1A76">
        <w:rPr>
          <w:rFonts w:ascii="Raleway Light" w:hAnsi="Raleway Light"/>
        </w:rPr>
        <w:t xml:space="preserve"> </w:t>
      </w:r>
      <w:proofErr w:type="spellStart"/>
      <w:r w:rsidR="007B1A76" w:rsidRPr="007B1A76">
        <w:rPr>
          <w:rFonts w:ascii="Raleway Light" w:hAnsi="Raleway Light"/>
        </w:rPr>
        <w:t>làm</w:t>
      </w:r>
      <w:proofErr w:type="spellEnd"/>
      <w:r w:rsidR="007B1A76" w:rsidRPr="007B1A76">
        <w:rPr>
          <w:rFonts w:ascii="Raleway Light" w:hAnsi="Raleway Light"/>
        </w:rPr>
        <w:t xml:space="preserve"> </w:t>
      </w:r>
      <w:proofErr w:type="spellStart"/>
      <w:r w:rsidR="007B1A76" w:rsidRPr="007B1A76">
        <w:rPr>
          <w:rFonts w:ascii="Raleway Light" w:hAnsi="Raleway Light"/>
        </w:rPr>
        <w:t>đồng</w:t>
      </w:r>
      <w:proofErr w:type="spellEnd"/>
      <w:r w:rsidR="007B1A76" w:rsidRPr="007B1A76">
        <w:rPr>
          <w:rFonts w:ascii="Raleway Light" w:hAnsi="Raleway Light"/>
        </w:rPr>
        <w:t xml:space="preserve"> </w:t>
      </w:r>
      <w:proofErr w:type="spellStart"/>
      <w:r w:rsidR="007B1A76" w:rsidRPr="007B1A76">
        <w:rPr>
          <w:rFonts w:ascii="Raleway Light" w:hAnsi="Raleway Light"/>
        </w:rPr>
        <w:t>hồ</w:t>
      </w:r>
      <w:proofErr w:type="spellEnd"/>
      <w:r w:rsidR="007B1A76" w:rsidRPr="007B1A76">
        <w:rPr>
          <w:rFonts w:ascii="Raleway Light" w:hAnsi="Raleway Light"/>
        </w:rPr>
        <w:t xml:space="preserve"> </w:t>
      </w:r>
      <w:proofErr w:type="spellStart"/>
      <w:r w:rsidR="007B1A76" w:rsidRPr="007B1A76">
        <w:rPr>
          <w:rFonts w:ascii="Raleway Light" w:hAnsi="Raleway Light"/>
        </w:rPr>
        <w:t>để</w:t>
      </w:r>
      <w:proofErr w:type="spellEnd"/>
      <w:r w:rsidR="007B1A76" w:rsidRPr="007B1A76">
        <w:rPr>
          <w:rFonts w:ascii="Raleway Light" w:hAnsi="Raleway Light"/>
        </w:rPr>
        <w:t xml:space="preserve"> </w:t>
      </w:r>
      <w:proofErr w:type="spellStart"/>
      <w:r w:rsidR="007B1A76" w:rsidRPr="007B1A76">
        <w:rPr>
          <w:rFonts w:ascii="Raleway Light" w:hAnsi="Raleway Light"/>
        </w:rPr>
        <w:t>bàn</w:t>
      </w:r>
      <w:proofErr w:type="spellEnd"/>
      <w:r w:rsidR="007B1A76" w:rsidRPr="007B1A76">
        <w:rPr>
          <w:rFonts w:ascii="Raleway Light" w:hAnsi="Raleway Light"/>
        </w:rPr>
        <w:t xml:space="preserve">, </w:t>
      </w:r>
      <w:proofErr w:type="spellStart"/>
      <w:r w:rsidR="007B1A76" w:rsidRPr="007B1A76">
        <w:rPr>
          <w:rFonts w:ascii="Raleway Light" w:hAnsi="Raleway Light"/>
        </w:rPr>
        <w:t>mặt</w:t>
      </w:r>
      <w:proofErr w:type="spellEnd"/>
      <w:r w:rsidR="007B1A76" w:rsidRPr="007B1A76">
        <w:rPr>
          <w:rFonts w:ascii="Raleway Light" w:hAnsi="Raleway Light"/>
        </w:rPr>
        <w:t xml:space="preserve"> </w:t>
      </w:r>
      <w:proofErr w:type="spellStart"/>
      <w:r w:rsidR="007B1A76" w:rsidRPr="007B1A76">
        <w:rPr>
          <w:rFonts w:ascii="Raleway Light" w:hAnsi="Raleway Light"/>
        </w:rPr>
        <w:t>dây</w:t>
      </w:r>
      <w:proofErr w:type="spellEnd"/>
      <w:r w:rsidR="007B1A76" w:rsidRPr="007B1A76">
        <w:rPr>
          <w:rFonts w:ascii="Raleway Light" w:hAnsi="Raleway Light"/>
        </w:rPr>
        <w:t xml:space="preserve"> </w:t>
      </w:r>
      <w:proofErr w:type="spellStart"/>
      <w:r w:rsidR="007B1A76" w:rsidRPr="007B1A76">
        <w:rPr>
          <w:rFonts w:ascii="Raleway Light" w:hAnsi="Raleway Light"/>
        </w:rPr>
        <w:t>chuyền</w:t>
      </w:r>
      <w:proofErr w:type="spellEnd"/>
      <w:r w:rsidR="007B1A76" w:rsidRPr="007B1A76">
        <w:rPr>
          <w:rFonts w:ascii="Raleway Light" w:hAnsi="Raleway Light"/>
        </w:rPr>
        <w:t xml:space="preserve"> </w:t>
      </w:r>
      <w:proofErr w:type="spellStart"/>
      <w:r w:rsidR="007B1A76" w:rsidRPr="007B1A76">
        <w:rPr>
          <w:rFonts w:ascii="Raleway Light" w:hAnsi="Raleway Light"/>
        </w:rPr>
        <w:t>hoặc</w:t>
      </w:r>
      <w:proofErr w:type="spellEnd"/>
      <w:r w:rsidR="007B1A76" w:rsidRPr="007B1A76">
        <w:rPr>
          <w:rFonts w:ascii="Raleway Light" w:hAnsi="Raleway Light"/>
        </w:rPr>
        <w:t xml:space="preserve"> </w:t>
      </w:r>
      <w:proofErr w:type="spellStart"/>
      <w:r w:rsidR="007B1A76" w:rsidRPr="007B1A76">
        <w:rPr>
          <w:rFonts w:ascii="Raleway Light" w:hAnsi="Raleway Light"/>
        </w:rPr>
        <w:t>đồng</w:t>
      </w:r>
      <w:proofErr w:type="spellEnd"/>
      <w:r w:rsidR="007B1A76" w:rsidRPr="007B1A76">
        <w:rPr>
          <w:rFonts w:ascii="Raleway Light" w:hAnsi="Raleway Light"/>
        </w:rPr>
        <w:t xml:space="preserve"> </w:t>
      </w:r>
      <w:proofErr w:type="spellStart"/>
      <w:r w:rsidR="007B1A76" w:rsidRPr="007B1A76">
        <w:rPr>
          <w:rFonts w:ascii="Raleway Light" w:hAnsi="Raleway Light"/>
        </w:rPr>
        <w:t>hồ</w:t>
      </w:r>
      <w:proofErr w:type="spellEnd"/>
      <w:r w:rsidR="007B1A76" w:rsidRPr="007B1A76">
        <w:rPr>
          <w:rFonts w:ascii="Raleway Light" w:hAnsi="Raleway Light"/>
        </w:rPr>
        <w:t xml:space="preserve"> </w:t>
      </w:r>
      <w:proofErr w:type="spellStart"/>
      <w:r w:rsidR="007B1A76" w:rsidRPr="007B1A76">
        <w:rPr>
          <w:rFonts w:ascii="Raleway Light" w:hAnsi="Raleway Light"/>
        </w:rPr>
        <w:t>bỏ</w:t>
      </w:r>
      <w:proofErr w:type="spellEnd"/>
      <w:r w:rsidR="007B1A76" w:rsidRPr="007B1A76">
        <w:rPr>
          <w:rFonts w:ascii="Raleway Light" w:hAnsi="Raleway Light"/>
        </w:rPr>
        <w:t xml:space="preserve"> </w:t>
      </w:r>
      <w:proofErr w:type="spellStart"/>
      <w:r w:rsidR="007B1A76" w:rsidRPr="007B1A76">
        <w:rPr>
          <w:rFonts w:ascii="Raleway Light" w:hAnsi="Raleway Light"/>
        </w:rPr>
        <w:t>túi</w:t>
      </w:r>
      <w:proofErr w:type="spellEnd"/>
      <w:r w:rsidR="007B1A76" w:rsidRPr="007B1A76">
        <w:rPr>
          <w:rFonts w:ascii="Raleway Light" w:hAnsi="Raleway Light"/>
        </w:rPr>
        <w:t xml:space="preserve">, </w:t>
      </w:r>
      <w:r w:rsidR="000371C5">
        <w:rPr>
          <w:rFonts w:ascii="Raleway Light" w:hAnsi="Raleway Light"/>
        </w:rPr>
        <w:t>hay</w:t>
      </w:r>
      <w:r w:rsidR="007B1A76" w:rsidRPr="007B1A76">
        <w:rPr>
          <w:rFonts w:ascii="Raleway Light" w:hAnsi="Raleway Light"/>
        </w:rPr>
        <w:t xml:space="preserve"> </w:t>
      </w:r>
      <w:proofErr w:type="spellStart"/>
      <w:r w:rsidR="007B1A76" w:rsidRPr="007B1A76">
        <w:rPr>
          <w:rFonts w:ascii="Raleway Light" w:hAnsi="Raleway Light"/>
        </w:rPr>
        <w:t>đặt</w:t>
      </w:r>
      <w:proofErr w:type="spellEnd"/>
      <w:r w:rsidR="007B1A76" w:rsidRPr="007B1A76">
        <w:rPr>
          <w:rFonts w:ascii="Raleway Light" w:hAnsi="Raleway Light"/>
        </w:rPr>
        <w:t xml:space="preserve"> ở </w:t>
      </w:r>
      <w:proofErr w:type="spellStart"/>
      <w:r w:rsidR="007B1A76" w:rsidRPr="007B1A76">
        <w:rPr>
          <w:rFonts w:ascii="Raleway Light" w:hAnsi="Raleway Light"/>
        </w:rPr>
        <w:t>phía</w:t>
      </w:r>
      <w:proofErr w:type="spellEnd"/>
      <w:r w:rsidR="007B1A76" w:rsidRPr="007B1A76">
        <w:rPr>
          <w:rFonts w:ascii="Raleway Light" w:hAnsi="Raleway Light"/>
        </w:rPr>
        <w:t xml:space="preserve"> </w:t>
      </w:r>
      <w:proofErr w:type="spellStart"/>
      <w:r w:rsidR="007B1A76" w:rsidRPr="007B1A76">
        <w:rPr>
          <w:rFonts w:ascii="Raleway Light" w:hAnsi="Raleway Light"/>
        </w:rPr>
        <w:t>trước</w:t>
      </w:r>
      <w:proofErr w:type="spellEnd"/>
      <w:r w:rsidR="000371C5">
        <w:rPr>
          <w:rFonts w:ascii="Raleway Light" w:hAnsi="Raleway Light"/>
          <w:lang w:val="vi-VN"/>
        </w:rPr>
        <w:t>,</w:t>
      </w:r>
      <w:r w:rsidR="007B1A76" w:rsidRPr="007B1A76">
        <w:rPr>
          <w:rFonts w:ascii="Raleway Light" w:hAnsi="Raleway Light"/>
        </w:rPr>
        <w:t xml:space="preserve"> </w:t>
      </w:r>
      <w:proofErr w:type="spellStart"/>
      <w:r w:rsidR="007B1A76" w:rsidRPr="007B1A76">
        <w:rPr>
          <w:rFonts w:ascii="Raleway Light" w:hAnsi="Raleway Light"/>
        </w:rPr>
        <w:t>chính</w:t>
      </w:r>
      <w:proofErr w:type="spellEnd"/>
      <w:r w:rsidR="007B1A76" w:rsidRPr="007B1A76">
        <w:rPr>
          <w:rFonts w:ascii="Raleway Light" w:hAnsi="Raleway Light"/>
        </w:rPr>
        <w:t xml:space="preserve"> </w:t>
      </w:r>
      <w:proofErr w:type="spellStart"/>
      <w:r w:rsidR="007B1A76" w:rsidRPr="007B1A76">
        <w:rPr>
          <w:rFonts w:ascii="Raleway Light" w:hAnsi="Raleway Light"/>
        </w:rPr>
        <w:t>giữa</w:t>
      </w:r>
      <w:proofErr w:type="spellEnd"/>
      <w:r w:rsidR="007B1A76" w:rsidRPr="007B1A76">
        <w:rPr>
          <w:rFonts w:ascii="Raleway Light" w:hAnsi="Raleway Light"/>
        </w:rPr>
        <w:t xml:space="preserve"> </w:t>
      </w:r>
      <w:proofErr w:type="spellStart"/>
      <w:r w:rsidR="00BC1292">
        <w:rPr>
          <w:rFonts w:ascii="Raleway Light" w:hAnsi="Raleway Light"/>
        </w:rPr>
        <w:t>bảng</w:t>
      </w:r>
      <w:proofErr w:type="spellEnd"/>
      <w:r w:rsidR="00BC1292">
        <w:rPr>
          <w:rFonts w:ascii="Raleway Light" w:hAnsi="Raleway Light"/>
          <w:lang w:val="vi-VN"/>
        </w:rPr>
        <w:t xml:space="preserve"> điều khiển</w:t>
      </w:r>
      <w:r w:rsidR="007B1A76" w:rsidRPr="007B1A76">
        <w:rPr>
          <w:rFonts w:ascii="Raleway Light" w:hAnsi="Raleway Light"/>
        </w:rPr>
        <w:t xml:space="preserve"> </w:t>
      </w:r>
      <w:proofErr w:type="spellStart"/>
      <w:r w:rsidR="007B1A76" w:rsidRPr="007B1A76">
        <w:rPr>
          <w:rFonts w:ascii="Raleway Light" w:hAnsi="Raleway Light"/>
        </w:rPr>
        <w:t>của</w:t>
      </w:r>
      <w:proofErr w:type="spellEnd"/>
      <w:r w:rsidR="007B1A76" w:rsidRPr="007B1A76">
        <w:rPr>
          <w:rFonts w:ascii="Raleway Light" w:hAnsi="Raleway Light"/>
        </w:rPr>
        <w:t xml:space="preserve"> Boat Tail</w:t>
      </w:r>
      <w:r w:rsidR="001F64D8">
        <w:rPr>
          <w:rFonts w:ascii="Raleway Light" w:hAnsi="Raleway Light"/>
          <w:lang w:val="vi-VN"/>
        </w:rPr>
        <w:t>,</w:t>
      </w:r>
      <w:r w:rsidR="007B1A76" w:rsidRPr="007B1A76">
        <w:rPr>
          <w:rFonts w:ascii="Raleway Light" w:hAnsi="Raleway Light"/>
        </w:rPr>
        <w:t xml:space="preserve"> </w:t>
      </w:r>
      <w:proofErr w:type="spellStart"/>
      <w:r w:rsidR="007B1A76" w:rsidRPr="007B1A76">
        <w:rPr>
          <w:rFonts w:ascii="Raleway Light" w:hAnsi="Raleway Light"/>
        </w:rPr>
        <w:t>như</w:t>
      </w:r>
      <w:proofErr w:type="spellEnd"/>
      <w:r w:rsidR="007B1A76" w:rsidRPr="007B1A76">
        <w:rPr>
          <w:rFonts w:ascii="Raleway Light" w:hAnsi="Raleway Light"/>
        </w:rPr>
        <w:t xml:space="preserve"> </w:t>
      </w:r>
      <w:proofErr w:type="spellStart"/>
      <w:r w:rsidR="007B1A76" w:rsidRPr="007B1A76">
        <w:rPr>
          <w:rFonts w:ascii="Raleway Light" w:hAnsi="Raleway Light"/>
        </w:rPr>
        <w:t>một</w:t>
      </w:r>
      <w:proofErr w:type="spellEnd"/>
      <w:r w:rsidR="007B1A76" w:rsidRPr="007B1A76">
        <w:rPr>
          <w:rFonts w:ascii="Raleway Light" w:hAnsi="Raleway Light"/>
        </w:rPr>
        <w:t xml:space="preserve"> </w:t>
      </w:r>
      <w:proofErr w:type="spellStart"/>
      <w:r w:rsidR="007B1A76" w:rsidRPr="007B1A76">
        <w:rPr>
          <w:rFonts w:ascii="Raleway Light" w:hAnsi="Raleway Light"/>
        </w:rPr>
        <w:t>chiếc</w:t>
      </w:r>
      <w:proofErr w:type="spellEnd"/>
      <w:r w:rsidR="007B1A76" w:rsidRPr="007B1A76">
        <w:rPr>
          <w:rFonts w:ascii="Raleway Light" w:hAnsi="Raleway Light"/>
        </w:rPr>
        <w:t xml:space="preserve"> </w:t>
      </w:r>
      <w:proofErr w:type="spellStart"/>
      <w:r w:rsidR="007B1A76" w:rsidRPr="007B1A76">
        <w:rPr>
          <w:rFonts w:ascii="Raleway Light" w:hAnsi="Raleway Light"/>
        </w:rPr>
        <w:t>đồng</w:t>
      </w:r>
      <w:proofErr w:type="spellEnd"/>
      <w:r w:rsidR="007B1A76" w:rsidRPr="007B1A76">
        <w:rPr>
          <w:rFonts w:ascii="Raleway Light" w:hAnsi="Raleway Light"/>
        </w:rPr>
        <w:t xml:space="preserve"> </w:t>
      </w:r>
      <w:proofErr w:type="spellStart"/>
      <w:r w:rsidR="007B1A76" w:rsidRPr="007B1A76">
        <w:rPr>
          <w:rFonts w:ascii="Raleway Light" w:hAnsi="Raleway Light"/>
        </w:rPr>
        <w:t>hồ</w:t>
      </w:r>
      <w:proofErr w:type="spellEnd"/>
      <w:r w:rsidR="007B1A76" w:rsidRPr="007B1A76">
        <w:rPr>
          <w:rFonts w:ascii="Raleway Light" w:hAnsi="Raleway Light"/>
        </w:rPr>
        <w:t xml:space="preserve"> </w:t>
      </w:r>
      <w:proofErr w:type="spellStart"/>
      <w:r w:rsidR="007B1A76" w:rsidRPr="007B1A76">
        <w:rPr>
          <w:rFonts w:ascii="Raleway Light" w:hAnsi="Raleway Light"/>
        </w:rPr>
        <w:t>riêng</w:t>
      </w:r>
      <w:proofErr w:type="spellEnd"/>
      <w:r w:rsidR="007B1A76" w:rsidRPr="007B1A76">
        <w:rPr>
          <w:rFonts w:ascii="Raleway Light" w:hAnsi="Raleway Light"/>
        </w:rPr>
        <w:t xml:space="preserve"> </w:t>
      </w:r>
      <w:proofErr w:type="spellStart"/>
      <w:r w:rsidR="007B1A76" w:rsidRPr="007B1A76">
        <w:rPr>
          <w:rFonts w:ascii="Raleway Light" w:hAnsi="Raleway Light"/>
        </w:rPr>
        <w:t>của</w:t>
      </w:r>
      <w:proofErr w:type="spellEnd"/>
      <w:r w:rsidR="007B1A76" w:rsidRPr="007B1A76">
        <w:rPr>
          <w:rFonts w:ascii="Raleway Light" w:hAnsi="Raleway Light"/>
        </w:rPr>
        <w:t xml:space="preserve"> </w:t>
      </w:r>
      <w:proofErr w:type="spellStart"/>
      <w:r w:rsidR="007B1A76" w:rsidRPr="007B1A76">
        <w:rPr>
          <w:rFonts w:ascii="Raleway Light" w:hAnsi="Raleway Light"/>
        </w:rPr>
        <w:t>xe</w:t>
      </w:r>
      <w:proofErr w:type="spellEnd"/>
      <w:r w:rsidR="007B1A76" w:rsidRPr="007B1A76">
        <w:rPr>
          <w:rFonts w:ascii="Raleway Light" w:hAnsi="Raleway Light"/>
        </w:rPr>
        <w:t xml:space="preserve"> </w:t>
      </w:r>
      <w:proofErr w:type="spellStart"/>
      <w:r w:rsidR="007B1A76" w:rsidRPr="007B1A76">
        <w:rPr>
          <w:rFonts w:ascii="Raleway Light" w:hAnsi="Raleway Light"/>
        </w:rPr>
        <w:t>hơi</w:t>
      </w:r>
      <w:proofErr w:type="spellEnd"/>
      <w:r w:rsidR="007B1A76" w:rsidRPr="007B1A76">
        <w:rPr>
          <w:rFonts w:ascii="Raleway Light" w:hAnsi="Raleway Light"/>
        </w:rPr>
        <w:t xml:space="preserve">. </w:t>
      </w:r>
      <w:proofErr w:type="spellStart"/>
      <w:r w:rsidR="007B1A76" w:rsidRPr="007B1A76">
        <w:rPr>
          <w:rFonts w:ascii="Raleway Light" w:hAnsi="Raleway Light"/>
        </w:rPr>
        <w:t>Cả</w:t>
      </w:r>
      <w:proofErr w:type="spellEnd"/>
      <w:r w:rsidR="007B1A76" w:rsidRPr="007B1A76">
        <w:rPr>
          <w:rFonts w:ascii="Raleway Light" w:hAnsi="Raleway Light"/>
        </w:rPr>
        <w:t xml:space="preserve"> </w:t>
      </w:r>
      <w:proofErr w:type="spellStart"/>
      <w:r w:rsidR="007B1A76" w:rsidRPr="007B1A76">
        <w:rPr>
          <w:rFonts w:ascii="Raleway Light" w:hAnsi="Raleway Light"/>
        </w:rPr>
        <w:t>hai</w:t>
      </w:r>
      <w:proofErr w:type="spellEnd"/>
      <w:r w:rsidR="007B1A76" w:rsidRPr="007B1A76">
        <w:rPr>
          <w:rFonts w:ascii="Raleway Light" w:hAnsi="Raleway Light"/>
        </w:rPr>
        <w:t xml:space="preserve"> </w:t>
      </w:r>
      <w:proofErr w:type="spellStart"/>
      <w:r w:rsidR="007B1A76" w:rsidRPr="007B1A76">
        <w:rPr>
          <w:rFonts w:ascii="Raleway Light" w:hAnsi="Raleway Light"/>
        </w:rPr>
        <w:t>đều</w:t>
      </w:r>
      <w:proofErr w:type="spellEnd"/>
      <w:r w:rsidR="007B1A76" w:rsidRPr="007B1A76">
        <w:rPr>
          <w:rFonts w:ascii="Raleway Light" w:hAnsi="Raleway Light"/>
        </w:rPr>
        <w:t xml:space="preserve"> </w:t>
      </w:r>
      <w:proofErr w:type="spellStart"/>
      <w:r w:rsidR="007B1A76" w:rsidRPr="007B1A76">
        <w:rPr>
          <w:rFonts w:ascii="Raleway Light" w:hAnsi="Raleway Light"/>
        </w:rPr>
        <w:t>được</w:t>
      </w:r>
      <w:proofErr w:type="spellEnd"/>
      <w:r w:rsidR="007B1A76" w:rsidRPr="007B1A76">
        <w:rPr>
          <w:rFonts w:ascii="Raleway Light" w:hAnsi="Raleway Light"/>
        </w:rPr>
        <w:t xml:space="preserve"> </w:t>
      </w:r>
      <w:proofErr w:type="spellStart"/>
      <w:r w:rsidR="007B1A76" w:rsidRPr="007B1A76">
        <w:rPr>
          <w:rFonts w:ascii="Raleway Light" w:hAnsi="Raleway Light"/>
        </w:rPr>
        <w:t>trang</w:t>
      </w:r>
      <w:proofErr w:type="spellEnd"/>
      <w:r w:rsidR="007B1A76" w:rsidRPr="007B1A76">
        <w:rPr>
          <w:rFonts w:ascii="Raleway Light" w:hAnsi="Raleway Light"/>
        </w:rPr>
        <w:t xml:space="preserve"> </w:t>
      </w:r>
      <w:proofErr w:type="spellStart"/>
      <w:r w:rsidR="007B1A76" w:rsidRPr="007B1A76">
        <w:rPr>
          <w:rFonts w:ascii="Raleway Light" w:hAnsi="Raleway Light"/>
        </w:rPr>
        <w:t>bị</w:t>
      </w:r>
      <w:proofErr w:type="spellEnd"/>
      <w:r w:rsidR="007B1A76" w:rsidRPr="007B1A76">
        <w:rPr>
          <w:rFonts w:ascii="Raleway Light" w:hAnsi="Raleway Light"/>
        </w:rPr>
        <w:t xml:space="preserve"> </w:t>
      </w:r>
      <w:proofErr w:type="spellStart"/>
      <w:r w:rsidR="007B1A76" w:rsidRPr="007B1A76">
        <w:rPr>
          <w:rFonts w:ascii="Raleway Light" w:hAnsi="Raleway Light"/>
        </w:rPr>
        <w:t>cơ</w:t>
      </w:r>
      <w:proofErr w:type="spellEnd"/>
      <w:r w:rsidR="007B1A76" w:rsidRPr="007B1A76">
        <w:rPr>
          <w:rFonts w:ascii="Raleway Light" w:hAnsi="Raleway Light"/>
        </w:rPr>
        <w:t xml:space="preserve"> </w:t>
      </w:r>
      <w:proofErr w:type="spellStart"/>
      <w:r w:rsidR="007B1A76" w:rsidRPr="007B1A76">
        <w:rPr>
          <w:rFonts w:ascii="Raleway Light" w:hAnsi="Raleway Light"/>
        </w:rPr>
        <w:t>chế</w:t>
      </w:r>
      <w:proofErr w:type="spellEnd"/>
      <w:r w:rsidR="007B1A76" w:rsidRPr="007B1A76">
        <w:rPr>
          <w:rFonts w:ascii="Raleway Light" w:hAnsi="Raleway Light"/>
        </w:rPr>
        <w:t xml:space="preserve"> tourbillon </w:t>
      </w:r>
      <w:proofErr w:type="spellStart"/>
      <w:r w:rsidR="007B1A76" w:rsidRPr="007B1A76">
        <w:rPr>
          <w:rFonts w:ascii="Raleway Light" w:hAnsi="Raleway Light"/>
        </w:rPr>
        <w:t>để</w:t>
      </w:r>
      <w:proofErr w:type="spellEnd"/>
      <w:r w:rsidR="007B1A76" w:rsidRPr="007B1A76">
        <w:rPr>
          <w:rFonts w:ascii="Raleway Light" w:hAnsi="Raleway Light"/>
        </w:rPr>
        <w:t xml:space="preserve"> </w:t>
      </w:r>
      <w:proofErr w:type="spellStart"/>
      <w:r w:rsidR="007B1A76" w:rsidRPr="007B1A76">
        <w:rPr>
          <w:rFonts w:ascii="Raleway Light" w:hAnsi="Raleway Light"/>
        </w:rPr>
        <w:t>đảm</w:t>
      </w:r>
      <w:proofErr w:type="spellEnd"/>
      <w:r w:rsidR="007B1A76" w:rsidRPr="007B1A76">
        <w:rPr>
          <w:rFonts w:ascii="Raleway Light" w:hAnsi="Raleway Light"/>
        </w:rPr>
        <w:t xml:space="preserve"> </w:t>
      </w:r>
      <w:proofErr w:type="spellStart"/>
      <w:r w:rsidR="007B1A76" w:rsidRPr="007B1A76">
        <w:rPr>
          <w:rFonts w:ascii="Raleway Light" w:hAnsi="Raleway Light"/>
        </w:rPr>
        <w:t>bảo</w:t>
      </w:r>
      <w:proofErr w:type="spellEnd"/>
      <w:r w:rsidR="007B1A76" w:rsidRPr="007B1A76">
        <w:rPr>
          <w:rFonts w:ascii="Raleway Light" w:hAnsi="Raleway Light"/>
        </w:rPr>
        <w:t xml:space="preserve"> </w:t>
      </w:r>
      <w:proofErr w:type="spellStart"/>
      <w:r w:rsidR="007B1A76" w:rsidRPr="007B1A76">
        <w:rPr>
          <w:rFonts w:ascii="Raleway Light" w:hAnsi="Raleway Light"/>
        </w:rPr>
        <w:t>độ</w:t>
      </w:r>
      <w:proofErr w:type="spellEnd"/>
      <w:r w:rsidR="007B1A76" w:rsidRPr="007B1A76">
        <w:rPr>
          <w:rFonts w:ascii="Raleway Light" w:hAnsi="Raleway Light"/>
        </w:rPr>
        <w:t xml:space="preserve"> </w:t>
      </w:r>
      <w:proofErr w:type="spellStart"/>
      <w:r w:rsidR="007B1A76" w:rsidRPr="007B1A76">
        <w:rPr>
          <w:rFonts w:ascii="Raleway Light" w:hAnsi="Raleway Light"/>
        </w:rPr>
        <w:t>chính</w:t>
      </w:r>
      <w:proofErr w:type="spellEnd"/>
      <w:r w:rsidR="007B1A76" w:rsidRPr="007B1A76">
        <w:rPr>
          <w:rFonts w:ascii="Raleway Light" w:hAnsi="Raleway Light"/>
        </w:rPr>
        <w:t xml:space="preserve"> </w:t>
      </w:r>
      <w:proofErr w:type="spellStart"/>
      <w:r w:rsidR="007B1A76" w:rsidRPr="007B1A76">
        <w:rPr>
          <w:rFonts w:ascii="Raleway Light" w:hAnsi="Raleway Light"/>
        </w:rPr>
        <w:t>xác</w:t>
      </w:r>
      <w:proofErr w:type="spellEnd"/>
      <w:r w:rsidR="007B1A76" w:rsidRPr="007B1A76">
        <w:rPr>
          <w:rFonts w:ascii="Raleway Light" w:hAnsi="Raleway Light"/>
        </w:rPr>
        <w:t xml:space="preserve"> </w:t>
      </w:r>
      <w:proofErr w:type="spellStart"/>
      <w:r w:rsidR="007B1A76" w:rsidRPr="007B1A76">
        <w:rPr>
          <w:rFonts w:ascii="Raleway Light" w:hAnsi="Raleway Light"/>
        </w:rPr>
        <w:t>hoàn</w:t>
      </w:r>
      <w:proofErr w:type="spellEnd"/>
      <w:r w:rsidR="007B1A76" w:rsidRPr="007B1A76">
        <w:rPr>
          <w:rFonts w:ascii="Raleway Light" w:hAnsi="Raleway Light"/>
        </w:rPr>
        <w:t xml:space="preserve"> </w:t>
      </w:r>
      <w:proofErr w:type="spellStart"/>
      <w:r w:rsidR="007B1A76" w:rsidRPr="007B1A76">
        <w:rPr>
          <w:rFonts w:ascii="Raleway Light" w:hAnsi="Raleway Light"/>
        </w:rPr>
        <w:t>hảo</w:t>
      </w:r>
      <w:proofErr w:type="spellEnd"/>
      <w:r w:rsidR="007B1A76" w:rsidRPr="007B1A76">
        <w:rPr>
          <w:rFonts w:ascii="Raleway Light" w:hAnsi="Raleway Light"/>
        </w:rPr>
        <w:t>.</w:t>
      </w:r>
    </w:p>
    <w:p w14:paraId="297BF9B7" w14:textId="77777777" w:rsidR="00B960E4" w:rsidRDefault="00B960E4" w:rsidP="004F7153"/>
    <w:p w14:paraId="72B5E265" w14:textId="32552EC5" w:rsidR="005454A9" w:rsidRPr="00F6161D" w:rsidRDefault="00BC1292" w:rsidP="004F7153">
      <w:pPr>
        <w:rPr>
          <w:rFonts w:ascii="Raleway" w:hAnsi="Raleway"/>
        </w:rPr>
      </w:pPr>
      <w:r>
        <w:rPr>
          <w:rFonts w:ascii="Raleway" w:hAnsi="Raleway"/>
          <w:b/>
          <w:bCs/>
        </w:rPr>
        <w:t>GÌN</w:t>
      </w:r>
      <w:r>
        <w:rPr>
          <w:rFonts w:ascii="Raleway" w:hAnsi="Raleway"/>
          <w:b/>
          <w:bCs/>
          <w:lang w:val="vi-VN"/>
        </w:rPr>
        <w:t xml:space="preserve"> GIỮ GIÁ TRỊ TRUYỀN THỐNG </w:t>
      </w:r>
    </w:p>
    <w:p w14:paraId="2A9F60B1" w14:textId="6C466B2B" w:rsidR="00BC1292" w:rsidRDefault="00BC1292" w:rsidP="004F7153">
      <w:pPr>
        <w:rPr>
          <w:rFonts w:ascii="Raleway Light" w:hAnsi="Raleway Light"/>
        </w:rPr>
      </w:pPr>
      <w:r w:rsidRPr="00BC1292">
        <w:rPr>
          <w:rFonts w:ascii="Raleway Light" w:hAnsi="Raleway Light"/>
        </w:rPr>
        <w:t xml:space="preserve">BOVET 1822 </w:t>
      </w:r>
      <w:proofErr w:type="spellStart"/>
      <w:r w:rsidR="00A31636">
        <w:rPr>
          <w:rFonts w:ascii="Raleway Light" w:hAnsi="Raleway Light"/>
        </w:rPr>
        <w:t>bắt</w:t>
      </w:r>
      <w:proofErr w:type="spellEnd"/>
      <w:r w:rsidR="00A31636">
        <w:rPr>
          <w:rFonts w:ascii="Raleway Light" w:hAnsi="Raleway Light"/>
          <w:lang w:val="vi-VN"/>
        </w:rPr>
        <w:t xml:space="preserve"> đầu </w:t>
      </w:r>
      <w:proofErr w:type="spellStart"/>
      <w:r w:rsidR="001703C8">
        <w:rPr>
          <w:rFonts w:ascii="Raleway Light" w:hAnsi="Raleway Light"/>
        </w:rPr>
        <w:t>nổi</w:t>
      </w:r>
      <w:proofErr w:type="spellEnd"/>
      <w:r w:rsidR="001703C8">
        <w:rPr>
          <w:rFonts w:ascii="Raleway Light" w:hAnsi="Raleway Light"/>
          <w:lang w:val="vi-VN"/>
        </w:rPr>
        <w:t xml:space="preserve"> </w:t>
      </w:r>
      <w:r w:rsidR="00A31636">
        <w:rPr>
          <w:rFonts w:ascii="Raleway Light" w:hAnsi="Raleway Light"/>
          <w:lang w:val="vi-VN"/>
        </w:rPr>
        <w:t>danh</w:t>
      </w:r>
      <w:r w:rsidR="001703C8">
        <w:rPr>
          <w:rFonts w:ascii="Raleway Light" w:hAnsi="Raleway Light"/>
          <w:lang w:val="vi-VN"/>
        </w:rPr>
        <w:t xml:space="preserve"> </w:t>
      </w:r>
      <w:r w:rsidR="00A31636">
        <w:rPr>
          <w:rFonts w:ascii="Raleway Light" w:hAnsi="Raleway Light"/>
          <w:lang w:val="vi-VN"/>
        </w:rPr>
        <w:t xml:space="preserve">sau khi hãng sản xuất </w:t>
      </w:r>
      <w:proofErr w:type="spellStart"/>
      <w:r w:rsidRPr="00BC1292">
        <w:rPr>
          <w:rFonts w:ascii="Raleway Light" w:hAnsi="Raleway Light"/>
        </w:rPr>
        <w:t>những</w:t>
      </w:r>
      <w:proofErr w:type="spellEnd"/>
      <w:r w:rsidRPr="00BC1292">
        <w:rPr>
          <w:rFonts w:ascii="Raleway Light" w:hAnsi="Raleway Light"/>
        </w:rPr>
        <w:t xml:space="preserve"> </w:t>
      </w:r>
      <w:proofErr w:type="spellStart"/>
      <w:r w:rsidRPr="00BC1292">
        <w:rPr>
          <w:rFonts w:ascii="Raleway Light" w:hAnsi="Raleway Light"/>
        </w:rPr>
        <w:t>chiếc</w:t>
      </w:r>
      <w:proofErr w:type="spellEnd"/>
      <w:r w:rsidRPr="00BC1292">
        <w:rPr>
          <w:rFonts w:ascii="Raleway Light" w:hAnsi="Raleway Light"/>
        </w:rPr>
        <w:t xml:space="preserve"> </w:t>
      </w:r>
      <w:proofErr w:type="spellStart"/>
      <w:r w:rsidRPr="00BC1292">
        <w:rPr>
          <w:rFonts w:ascii="Raleway Light" w:hAnsi="Raleway Light"/>
        </w:rPr>
        <w:t>đồng</w:t>
      </w:r>
      <w:proofErr w:type="spellEnd"/>
      <w:r w:rsidRPr="00BC1292">
        <w:rPr>
          <w:rFonts w:ascii="Raleway Light" w:hAnsi="Raleway Light"/>
        </w:rPr>
        <w:t xml:space="preserve"> </w:t>
      </w:r>
      <w:proofErr w:type="spellStart"/>
      <w:r w:rsidRPr="00BC1292">
        <w:rPr>
          <w:rFonts w:ascii="Raleway Light" w:hAnsi="Raleway Light"/>
        </w:rPr>
        <w:t>hồ</w:t>
      </w:r>
      <w:proofErr w:type="spellEnd"/>
      <w:r w:rsidRPr="00BC1292">
        <w:rPr>
          <w:rFonts w:ascii="Raleway Light" w:hAnsi="Raleway Light"/>
        </w:rPr>
        <w:t xml:space="preserve"> </w:t>
      </w:r>
      <w:proofErr w:type="spellStart"/>
      <w:r w:rsidRPr="00BC1292">
        <w:rPr>
          <w:rFonts w:ascii="Raleway Light" w:hAnsi="Raleway Light"/>
        </w:rPr>
        <w:t>bỏ</w:t>
      </w:r>
      <w:proofErr w:type="spellEnd"/>
      <w:r w:rsidRPr="00BC1292">
        <w:rPr>
          <w:rFonts w:ascii="Raleway Light" w:hAnsi="Raleway Light"/>
        </w:rPr>
        <w:t xml:space="preserve"> </w:t>
      </w:r>
      <w:proofErr w:type="spellStart"/>
      <w:r w:rsidRPr="00BC1292">
        <w:rPr>
          <w:rFonts w:ascii="Raleway Light" w:hAnsi="Raleway Light"/>
        </w:rPr>
        <w:t>túi</w:t>
      </w:r>
      <w:proofErr w:type="spellEnd"/>
      <w:r w:rsidRPr="00BC1292">
        <w:rPr>
          <w:rFonts w:ascii="Raleway Light" w:hAnsi="Raleway Light"/>
        </w:rPr>
        <w:t xml:space="preserve"> sang </w:t>
      </w:r>
      <w:proofErr w:type="spellStart"/>
      <w:r w:rsidRPr="00BC1292">
        <w:rPr>
          <w:rFonts w:ascii="Raleway Light" w:hAnsi="Raleway Light"/>
        </w:rPr>
        <w:t>trọng</w:t>
      </w:r>
      <w:proofErr w:type="spellEnd"/>
      <w:r w:rsidRPr="00BC1292">
        <w:rPr>
          <w:rFonts w:ascii="Raleway Light" w:hAnsi="Raleway Light"/>
        </w:rPr>
        <w:t xml:space="preserve"> </w:t>
      </w:r>
      <w:proofErr w:type="spellStart"/>
      <w:r w:rsidRPr="00BC1292">
        <w:rPr>
          <w:rFonts w:ascii="Raleway Light" w:hAnsi="Raleway Light"/>
        </w:rPr>
        <w:t>cho</w:t>
      </w:r>
      <w:proofErr w:type="spellEnd"/>
      <w:r w:rsidRPr="00BC1292">
        <w:rPr>
          <w:rFonts w:ascii="Raleway Light" w:hAnsi="Raleway Light"/>
        </w:rPr>
        <w:t xml:space="preserve"> </w:t>
      </w:r>
      <w:proofErr w:type="spellStart"/>
      <w:r w:rsidR="00A31636">
        <w:rPr>
          <w:rFonts w:ascii="Raleway Light" w:hAnsi="Raleway Light"/>
        </w:rPr>
        <w:t>các</w:t>
      </w:r>
      <w:proofErr w:type="spellEnd"/>
      <w:r w:rsidRPr="00BC1292">
        <w:rPr>
          <w:rFonts w:ascii="Raleway Light" w:hAnsi="Raleway Light"/>
        </w:rPr>
        <w:t xml:space="preserve"> </w:t>
      </w:r>
      <w:proofErr w:type="spellStart"/>
      <w:r w:rsidR="00A31636">
        <w:rPr>
          <w:rFonts w:ascii="Raleway Light" w:hAnsi="Raleway Light"/>
        </w:rPr>
        <w:t>vị</w:t>
      </w:r>
      <w:proofErr w:type="spellEnd"/>
      <w:r w:rsidR="00A31636">
        <w:rPr>
          <w:rFonts w:ascii="Raleway Light" w:hAnsi="Raleway Light"/>
          <w:lang w:val="vi-VN"/>
        </w:rPr>
        <w:t xml:space="preserve"> </w:t>
      </w:r>
      <w:proofErr w:type="spellStart"/>
      <w:r w:rsidRPr="00BC1292">
        <w:rPr>
          <w:rFonts w:ascii="Raleway Light" w:hAnsi="Raleway Light"/>
        </w:rPr>
        <w:t>khách</w:t>
      </w:r>
      <w:proofErr w:type="spellEnd"/>
      <w:r w:rsidRPr="00BC1292">
        <w:rPr>
          <w:rFonts w:ascii="Raleway Light" w:hAnsi="Raleway Light"/>
        </w:rPr>
        <w:t xml:space="preserve"> </w:t>
      </w:r>
      <w:proofErr w:type="spellStart"/>
      <w:r w:rsidRPr="00BC1292">
        <w:rPr>
          <w:rFonts w:ascii="Raleway Light" w:hAnsi="Raleway Light"/>
        </w:rPr>
        <w:t>giàu</w:t>
      </w:r>
      <w:proofErr w:type="spellEnd"/>
      <w:r w:rsidRPr="00BC1292">
        <w:rPr>
          <w:rFonts w:ascii="Raleway Light" w:hAnsi="Raleway Light"/>
        </w:rPr>
        <w:t xml:space="preserve"> </w:t>
      </w:r>
      <w:proofErr w:type="spellStart"/>
      <w:r w:rsidRPr="00BC1292">
        <w:rPr>
          <w:rFonts w:ascii="Raleway Light" w:hAnsi="Raleway Light"/>
        </w:rPr>
        <w:t>có</w:t>
      </w:r>
      <w:proofErr w:type="spellEnd"/>
      <w:r w:rsidRPr="00BC1292">
        <w:rPr>
          <w:rFonts w:ascii="Raleway Light" w:hAnsi="Raleway Light"/>
        </w:rPr>
        <w:t xml:space="preserve"> ở </w:t>
      </w:r>
      <w:proofErr w:type="spellStart"/>
      <w:r w:rsidRPr="00BC1292">
        <w:rPr>
          <w:rFonts w:ascii="Raleway Light" w:hAnsi="Raleway Light"/>
        </w:rPr>
        <w:t>Trung</w:t>
      </w:r>
      <w:proofErr w:type="spellEnd"/>
      <w:r w:rsidRPr="00BC1292">
        <w:rPr>
          <w:rFonts w:ascii="Raleway Light" w:hAnsi="Raleway Light"/>
        </w:rPr>
        <w:t xml:space="preserve"> </w:t>
      </w:r>
      <w:proofErr w:type="spellStart"/>
      <w:r w:rsidRPr="00BC1292">
        <w:rPr>
          <w:rFonts w:ascii="Raleway Light" w:hAnsi="Raleway Light"/>
        </w:rPr>
        <w:t>Quốc</w:t>
      </w:r>
      <w:proofErr w:type="spellEnd"/>
      <w:r w:rsidRPr="00BC1292">
        <w:rPr>
          <w:rFonts w:ascii="Raleway Light" w:hAnsi="Raleway Light"/>
        </w:rPr>
        <w:t xml:space="preserve">; </w:t>
      </w:r>
      <w:proofErr w:type="spellStart"/>
      <w:r w:rsidRPr="00BC1292">
        <w:rPr>
          <w:rFonts w:ascii="Raleway Light" w:hAnsi="Raleway Light"/>
        </w:rPr>
        <w:t>ngày</w:t>
      </w:r>
      <w:proofErr w:type="spellEnd"/>
      <w:r w:rsidRPr="00BC1292">
        <w:rPr>
          <w:rFonts w:ascii="Raleway Light" w:hAnsi="Raleway Light"/>
        </w:rPr>
        <w:t xml:space="preserve"> nay, </w:t>
      </w:r>
      <w:proofErr w:type="spellStart"/>
      <w:r w:rsidR="00A31636">
        <w:rPr>
          <w:rFonts w:ascii="Raleway Light" w:hAnsi="Raleway Light"/>
        </w:rPr>
        <w:t>thương</w:t>
      </w:r>
      <w:proofErr w:type="spellEnd"/>
      <w:r w:rsidR="00A31636">
        <w:rPr>
          <w:rFonts w:ascii="Raleway Light" w:hAnsi="Raleway Light"/>
          <w:lang w:val="vi-VN"/>
        </w:rPr>
        <w:t xml:space="preserve"> hiệu</w:t>
      </w:r>
      <w:r w:rsidRPr="00BC1292">
        <w:rPr>
          <w:rFonts w:ascii="Raleway Light" w:hAnsi="Raleway Light"/>
        </w:rPr>
        <w:t xml:space="preserve"> </w:t>
      </w:r>
      <w:proofErr w:type="spellStart"/>
      <w:r w:rsidRPr="00BC1292">
        <w:rPr>
          <w:rFonts w:ascii="Raleway Light" w:hAnsi="Raleway Light"/>
        </w:rPr>
        <w:t>nổi</w:t>
      </w:r>
      <w:proofErr w:type="spellEnd"/>
      <w:r w:rsidRPr="00BC1292">
        <w:rPr>
          <w:rFonts w:ascii="Raleway Light" w:hAnsi="Raleway Light"/>
        </w:rPr>
        <w:t xml:space="preserve"> </w:t>
      </w:r>
      <w:proofErr w:type="spellStart"/>
      <w:r w:rsidRPr="00BC1292">
        <w:rPr>
          <w:rFonts w:ascii="Raleway Light" w:hAnsi="Raleway Light"/>
        </w:rPr>
        <w:t>tiếng</w:t>
      </w:r>
      <w:proofErr w:type="spellEnd"/>
      <w:r w:rsidRPr="00BC1292">
        <w:rPr>
          <w:rFonts w:ascii="Raleway Light" w:hAnsi="Raleway Light"/>
        </w:rPr>
        <w:t xml:space="preserve"> </w:t>
      </w:r>
      <w:proofErr w:type="spellStart"/>
      <w:r w:rsidRPr="00BC1292">
        <w:rPr>
          <w:rFonts w:ascii="Raleway Light" w:hAnsi="Raleway Light"/>
        </w:rPr>
        <w:t>trên</w:t>
      </w:r>
      <w:proofErr w:type="spellEnd"/>
      <w:r w:rsidRPr="00BC1292">
        <w:rPr>
          <w:rFonts w:ascii="Raleway Light" w:hAnsi="Raleway Light"/>
        </w:rPr>
        <w:t xml:space="preserve"> </w:t>
      </w:r>
      <w:proofErr w:type="spellStart"/>
      <w:r w:rsidRPr="00BC1292">
        <w:rPr>
          <w:rFonts w:ascii="Raleway Light" w:hAnsi="Raleway Light"/>
        </w:rPr>
        <w:t>toàn</w:t>
      </w:r>
      <w:proofErr w:type="spellEnd"/>
      <w:r w:rsidRPr="00BC1292">
        <w:rPr>
          <w:rFonts w:ascii="Raleway Light" w:hAnsi="Raleway Light"/>
        </w:rPr>
        <w:t xml:space="preserve"> </w:t>
      </w:r>
      <w:proofErr w:type="spellStart"/>
      <w:r w:rsidRPr="00BC1292">
        <w:rPr>
          <w:rFonts w:ascii="Raleway Light" w:hAnsi="Raleway Light"/>
        </w:rPr>
        <w:t>thế</w:t>
      </w:r>
      <w:proofErr w:type="spellEnd"/>
      <w:r w:rsidRPr="00BC1292">
        <w:rPr>
          <w:rFonts w:ascii="Raleway Light" w:hAnsi="Raleway Light"/>
        </w:rPr>
        <w:t xml:space="preserve"> </w:t>
      </w:r>
      <w:proofErr w:type="spellStart"/>
      <w:r w:rsidRPr="00BC1292">
        <w:rPr>
          <w:rFonts w:ascii="Raleway Light" w:hAnsi="Raleway Light"/>
        </w:rPr>
        <w:t>giới</w:t>
      </w:r>
      <w:proofErr w:type="spellEnd"/>
      <w:r w:rsidRPr="00BC1292">
        <w:rPr>
          <w:rFonts w:ascii="Raleway Light" w:hAnsi="Raleway Light"/>
        </w:rPr>
        <w:t xml:space="preserve"> </w:t>
      </w:r>
      <w:proofErr w:type="spellStart"/>
      <w:r w:rsidRPr="00BC1292">
        <w:rPr>
          <w:rFonts w:ascii="Raleway Light" w:hAnsi="Raleway Light"/>
        </w:rPr>
        <w:t>với</w:t>
      </w:r>
      <w:proofErr w:type="spellEnd"/>
      <w:r w:rsidRPr="00BC1292">
        <w:rPr>
          <w:rFonts w:ascii="Raleway Light" w:hAnsi="Raleway Light"/>
        </w:rPr>
        <w:t xml:space="preserve"> </w:t>
      </w:r>
      <w:proofErr w:type="spellStart"/>
      <w:r w:rsidRPr="00BC1292">
        <w:rPr>
          <w:rFonts w:ascii="Raleway Light" w:hAnsi="Raleway Light"/>
        </w:rPr>
        <w:t>những</w:t>
      </w:r>
      <w:proofErr w:type="spellEnd"/>
      <w:r w:rsidRPr="00BC1292">
        <w:rPr>
          <w:rFonts w:ascii="Raleway Light" w:hAnsi="Raleway Light"/>
        </w:rPr>
        <w:t xml:space="preserve"> </w:t>
      </w:r>
      <w:proofErr w:type="spellStart"/>
      <w:r w:rsidRPr="00BC1292">
        <w:rPr>
          <w:rFonts w:ascii="Raleway Light" w:hAnsi="Raleway Light"/>
        </w:rPr>
        <w:t>chiếc</w:t>
      </w:r>
      <w:proofErr w:type="spellEnd"/>
      <w:r w:rsidRPr="00BC1292">
        <w:rPr>
          <w:rFonts w:ascii="Raleway Light" w:hAnsi="Raleway Light"/>
        </w:rPr>
        <w:t xml:space="preserve"> </w:t>
      </w:r>
      <w:proofErr w:type="spellStart"/>
      <w:r w:rsidRPr="00BC1292">
        <w:rPr>
          <w:rFonts w:ascii="Raleway Light" w:hAnsi="Raleway Light"/>
        </w:rPr>
        <w:t>đồng</w:t>
      </w:r>
      <w:proofErr w:type="spellEnd"/>
      <w:r w:rsidRPr="00BC1292">
        <w:rPr>
          <w:rFonts w:ascii="Raleway Light" w:hAnsi="Raleway Light"/>
        </w:rPr>
        <w:t xml:space="preserve"> </w:t>
      </w:r>
      <w:proofErr w:type="spellStart"/>
      <w:r w:rsidRPr="00BC1292">
        <w:rPr>
          <w:rFonts w:ascii="Raleway Light" w:hAnsi="Raleway Light"/>
        </w:rPr>
        <w:t>hồ</w:t>
      </w:r>
      <w:proofErr w:type="spellEnd"/>
      <w:r w:rsidRPr="00BC1292">
        <w:rPr>
          <w:rFonts w:ascii="Raleway Light" w:hAnsi="Raleway Light"/>
        </w:rPr>
        <w:t xml:space="preserve"> </w:t>
      </w:r>
      <w:proofErr w:type="spellStart"/>
      <w:r w:rsidRPr="00BC1292">
        <w:rPr>
          <w:rFonts w:ascii="Raleway Light" w:hAnsi="Raleway Light"/>
        </w:rPr>
        <w:t>tinh</w:t>
      </w:r>
      <w:proofErr w:type="spellEnd"/>
      <w:r w:rsidRPr="00BC1292">
        <w:rPr>
          <w:rFonts w:ascii="Raleway Light" w:hAnsi="Raleway Light"/>
        </w:rPr>
        <w:t xml:space="preserve"> </w:t>
      </w:r>
      <w:proofErr w:type="spellStart"/>
      <w:r w:rsidRPr="00BC1292">
        <w:rPr>
          <w:rFonts w:ascii="Raleway Light" w:hAnsi="Raleway Light"/>
        </w:rPr>
        <w:t>tế</w:t>
      </w:r>
      <w:proofErr w:type="spellEnd"/>
      <w:r w:rsidR="00A31636">
        <w:rPr>
          <w:rFonts w:ascii="Raleway Light" w:hAnsi="Raleway Light"/>
          <w:lang w:val="vi-VN"/>
        </w:rPr>
        <w:t>,</w:t>
      </w:r>
      <w:r w:rsidRPr="00BC1292">
        <w:rPr>
          <w:rFonts w:ascii="Raleway Light" w:hAnsi="Raleway Light"/>
        </w:rPr>
        <w:t xml:space="preserve"> </w:t>
      </w:r>
      <w:proofErr w:type="spellStart"/>
      <w:r w:rsidRPr="00BC1292">
        <w:rPr>
          <w:rFonts w:ascii="Raleway Light" w:hAnsi="Raleway Light"/>
        </w:rPr>
        <w:t>có</w:t>
      </w:r>
      <w:proofErr w:type="spellEnd"/>
      <w:r w:rsidRPr="00BC1292">
        <w:rPr>
          <w:rFonts w:ascii="Raleway Light" w:hAnsi="Raleway Light"/>
        </w:rPr>
        <w:t xml:space="preserve"> </w:t>
      </w:r>
      <w:proofErr w:type="spellStart"/>
      <w:r w:rsidRPr="00BC1292">
        <w:rPr>
          <w:rFonts w:ascii="Raleway Light" w:hAnsi="Raleway Light"/>
        </w:rPr>
        <w:t>mặt</w:t>
      </w:r>
      <w:proofErr w:type="spellEnd"/>
      <w:r w:rsidRPr="00BC1292">
        <w:rPr>
          <w:rFonts w:ascii="Raleway Light" w:hAnsi="Raleway Light"/>
        </w:rPr>
        <w:t xml:space="preserve"> </w:t>
      </w:r>
      <w:proofErr w:type="spellStart"/>
      <w:r w:rsidRPr="00BC1292">
        <w:rPr>
          <w:rFonts w:ascii="Raleway Light" w:hAnsi="Raleway Light"/>
        </w:rPr>
        <w:t>số</w:t>
      </w:r>
      <w:proofErr w:type="spellEnd"/>
      <w:r w:rsidRPr="00BC1292">
        <w:rPr>
          <w:rFonts w:ascii="Raleway Light" w:hAnsi="Raleway Light"/>
        </w:rPr>
        <w:t xml:space="preserve"> </w:t>
      </w:r>
      <w:proofErr w:type="spellStart"/>
      <w:r w:rsidRPr="00BC1292">
        <w:rPr>
          <w:rFonts w:ascii="Raleway Light" w:hAnsi="Raleway Light"/>
        </w:rPr>
        <w:t>được</w:t>
      </w:r>
      <w:proofErr w:type="spellEnd"/>
      <w:r w:rsidRPr="00BC1292">
        <w:rPr>
          <w:rFonts w:ascii="Raleway Light" w:hAnsi="Raleway Light"/>
        </w:rPr>
        <w:t xml:space="preserve"> </w:t>
      </w:r>
      <w:proofErr w:type="spellStart"/>
      <w:r w:rsidR="00A31636">
        <w:rPr>
          <w:rFonts w:ascii="Raleway Light" w:hAnsi="Raleway Light"/>
        </w:rPr>
        <w:t>sơn</w:t>
      </w:r>
      <w:proofErr w:type="spellEnd"/>
      <w:r w:rsidR="00A31636">
        <w:rPr>
          <w:rFonts w:ascii="Raleway Light" w:hAnsi="Raleway Light"/>
          <w:lang w:val="vi-VN"/>
        </w:rPr>
        <w:t xml:space="preserve"> thủ công</w:t>
      </w:r>
      <w:r w:rsidRPr="00BC1292">
        <w:rPr>
          <w:rFonts w:ascii="Raleway Light" w:hAnsi="Raleway Light"/>
        </w:rPr>
        <w:t xml:space="preserve">, </w:t>
      </w:r>
      <w:proofErr w:type="spellStart"/>
      <w:r w:rsidRPr="00BC1292">
        <w:rPr>
          <w:rFonts w:ascii="Raleway Light" w:hAnsi="Raleway Light"/>
        </w:rPr>
        <w:t>chạm</w:t>
      </w:r>
      <w:proofErr w:type="spellEnd"/>
      <w:r w:rsidRPr="00BC1292">
        <w:rPr>
          <w:rFonts w:ascii="Raleway Light" w:hAnsi="Raleway Light"/>
        </w:rPr>
        <w:t xml:space="preserve"> </w:t>
      </w:r>
      <w:proofErr w:type="spellStart"/>
      <w:r w:rsidRPr="00BC1292">
        <w:rPr>
          <w:rFonts w:ascii="Raleway Light" w:hAnsi="Raleway Light"/>
        </w:rPr>
        <w:t>khắc</w:t>
      </w:r>
      <w:proofErr w:type="spellEnd"/>
      <w:r w:rsidRPr="00BC1292">
        <w:rPr>
          <w:rFonts w:ascii="Raleway Light" w:hAnsi="Raleway Light"/>
        </w:rPr>
        <w:t xml:space="preserve"> chi </w:t>
      </w:r>
      <w:proofErr w:type="spellStart"/>
      <w:r w:rsidRPr="00BC1292">
        <w:rPr>
          <w:rFonts w:ascii="Raleway Light" w:hAnsi="Raleway Light"/>
        </w:rPr>
        <w:t>tiết</w:t>
      </w:r>
      <w:proofErr w:type="spellEnd"/>
      <w:r w:rsidR="00A31636">
        <w:rPr>
          <w:rFonts w:ascii="Raleway Light" w:hAnsi="Raleway Light"/>
          <w:lang w:val="vi-VN"/>
        </w:rPr>
        <w:t>, để lộ ra</w:t>
      </w:r>
      <w:r w:rsidRPr="00BC1292">
        <w:rPr>
          <w:rFonts w:ascii="Raleway Light" w:hAnsi="Raleway Light"/>
        </w:rPr>
        <w:t xml:space="preserve"> </w:t>
      </w:r>
      <w:proofErr w:type="spellStart"/>
      <w:r w:rsidR="00A31636">
        <w:rPr>
          <w:rFonts w:ascii="Raleway Light" w:hAnsi="Raleway Light"/>
        </w:rPr>
        <w:t>bộ</w:t>
      </w:r>
      <w:proofErr w:type="spellEnd"/>
      <w:r w:rsidR="00A31636">
        <w:rPr>
          <w:rFonts w:ascii="Raleway Light" w:hAnsi="Raleway Light"/>
          <w:lang w:val="vi-VN"/>
        </w:rPr>
        <w:t xml:space="preserve"> phận máy móc</w:t>
      </w:r>
      <w:r w:rsidRPr="00BC1292">
        <w:rPr>
          <w:rFonts w:ascii="Raleway Light" w:hAnsi="Raleway Light"/>
        </w:rPr>
        <w:t xml:space="preserve"> </w:t>
      </w:r>
      <w:proofErr w:type="spellStart"/>
      <w:r w:rsidRPr="00BC1292">
        <w:rPr>
          <w:rFonts w:ascii="Raleway Light" w:hAnsi="Raleway Light"/>
        </w:rPr>
        <w:t>được</w:t>
      </w:r>
      <w:proofErr w:type="spellEnd"/>
      <w:r w:rsidRPr="00BC1292">
        <w:rPr>
          <w:rFonts w:ascii="Raleway Light" w:hAnsi="Raleway Light"/>
        </w:rPr>
        <w:t xml:space="preserve"> </w:t>
      </w:r>
      <w:proofErr w:type="spellStart"/>
      <w:r w:rsidRPr="00BC1292">
        <w:rPr>
          <w:rFonts w:ascii="Raleway Light" w:hAnsi="Raleway Light"/>
        </w:rPr>
        <w:t>hoàn</w:t>
      </w:r>
      <w:proofErr w:type="spellEnd"/>
      <w:r w:rsidRPr="00BC1292">
        <w:rPr>
          <w:rFonts w:ascii="Raleway Light" w:hAnsi="Raleway Light"/>
        </w:rPr>
        <w:t xml:space="preserve"> </w:t>
      </w:r>
      <w:proofErr w:type="spellStart"/>
      <w:r w:rsidRPr="00BC1292">
        <w:rPr>
          <w:rFonts w:ascii="Raleway Light" w:hAnsi="Raleway Light"/>
        </w:rPr>
        <w:t>thiện</w:t>
      </w:r>
      <w:proofErr w:type="spellEnd"/>
      <w:r w:rsidRPr="00BC1292">
        <w:rPr>
          <w:rFonts w:ascii="Raleway Light" w:hAnsi="Raleway Light"/>
        </w:rPr>
        <w:t xml:space="preserve"> </w:t>
      </w:r>
      <w:proofErr w:type="spellStart"/>
      <w:r w:rsidR="00A31636">
        <w:rPr>
          <w:rFonts w:ascii="Raleway Light" w:hAnsi="Raleway Light"/>
        </w:rPr>
        <w:t>một</w:t>
      </w:r>
      <w:proofErr w:type="spellEnd"/>
      <w:r w:rsidR="00A31636">
        <w:rPr>
          <w:rFonts w:ascii="Raleway Light" w:hAnsi="Raleway Light"/>
          <w:lang w:val="vi-VN"/>
        </w:rPr>
        <w:t xml:space="preserve"> cách </w:t>
      </w:r>
      <w:proofErr w:type="spellStart"/>
      <w:r w:rsidRPr="00BC1292">
        <w:rPr>
          <w:rFonts w:ascii="Raleway Light" w:hAnsi="Raleway Light"/>
        </w:rPr>
        <w:t>tinh</w:t>
      </w:r>
      <w:proofErr w:type="spellEnd"/>
      <w:r w:rsidRPr="00BC1292">
        <w:rPr>
          <w:rFonts w:ascii="Raleway Light" w:hAnsi="Raleway Light"/>
        </w:rPr>
        <w:t xml:space="preserve"> </w:t>
      </w:r>
      <w:proofErr w:type="spellStart"/>
      <w:r w:rsidRPr="00BC1292">
        <w:rPr>
          <w:rFonts w:ascii="Raleway Light" w:hAnsi="Raleway Light"/>
        </w:rPr>
        <w:t>xảo</w:t>
      </w:r>
      <w:proofErr w:type="spellEnd"/>
      <w:r w:rsidRPr="00BC1292">
        <w:rPr>
          <w:rFonts w:ascii="Raleway Light" w:hAnsi="Raleway Light"/>
        </w:rPr>
        <w:t>.</w:t>
      </w:r>
    </w:p>
    <w:p w14:paraId="41D6B70A" w14:textId="6C8162BA" w:rsidR="00A31636" w:rsidRDefault="00A31636" w:rsidP="004937AD">
      <w:pPr>
        <w:rPr>
          <w:rFonts w:ascii="Raleway Light" w:hAnsi="Raleway Light"/>
        </w:rPr>
      </w:pPr>
      <w:proofErr w:type="spellStart"/>
      <w:r w:rsidRPr="00A31636">
        <w:rPr>
          <w:rFonts w:ascii="Raleway Light" w:hAnsi="Raleway Light"/>
        </w:rPr>
        <w:t>Những</w:t>
      </w:r>
      <w:proofErr w:type="spellEnd"/>
      <w:r w:rsidRPr="00A31636">
        <w:rPr>
          <w:rFonts w:ascii="Raleway Light" w:hAnsi="Raleway Light"/>
        </w:rPr>
        <w:t xml:space="preserve"> </w:t>
      </w:r>
      <w:proofErr w:type="spellStart"/>
      <w:r w:rsidRPr="00A31636">
        <w:rPr>
          <w:rFonts w:ascii="Raleway Light" w:hAnsi="Raleway Light"/>
        </w:rPr>
        <w:t>chiếc</w:t>
      </w:r>
      <w:proofErr w:type="spellEnd"/>
      <w:r w:rsidRPr="00A31636">
        <w:rPr>
          <w:rFonts w:ascii="Raleway Light" w:hAnsi="Raleway Light"/>
        </w:rPr>
        <w:t xml:space="preserve"> </w:t>
      </w:r>
      <w:proofErr w:type="spellStart"/>
      <w:r w:rsidRPr="00A31636">
        <w:rPr>
          <w:rFonts w:ascii="Raleway Light" w:hAnsi="Raleway Light"/>
        </w:rPr>
        <w:t>đồng</w:t>
      </w:r>
      <w:proofErr w:type="spellEnd"/>
      <w:r w:rsidRPr="00A31636">
        <w:rPr>
          <w:rFonts w:ascii="Raleway Light" w:hAnsi="Raleway Light"/>
        </w:rPr>
        <w:t xml:space="preserve"> </w:t>
      </w:r>
      <w:proofErr w:type="spellStart"/>
      <w:r w:rsidRPr="00A31636">
        <w:rPr>
          <w:rFonts w:ascii="Raleway Light" w:hAnsi="Raleway Light"/>
        </w:rPr>
        <w:t>hồ</w:t>
      </w:r>
      <w:proofErr w:type="spellEnd"/>
      <w:r w:rsidRPr="00A31636">
        <w:rPr>
          <w:rFonts w:ascii="Raleway Light" w:hAnsi="Raleway Light"/>
        </w:rPr>
        <w:t xml:space="preserve"> </w:t>
      </w:r>
      <w:proofErr w:type="spellStart"/>
      <w:r w:rsidRPr="00A31636">
        <w:rPr>
          <w:rFonts w:ascii="Raleway Light" w:hAnsi="Raleway Light"/>
        </w:rPr>
        <w:t>được</w:t>
      </w:r>
      <w:proofErr w:type="spellEnd"/>
      <w:r w:rsidRPr="00A31636">
        <w:rPr>
          <w:rFonts w:ascii="Raleway Light" w:hAnsi="Raleway Light"/>
        </w:rPr>
        <w:t xml:space="preserve"> </w:t>
      </w:r>
      <w:proofErr w:type="spellStart"/>
      <w:r w:rsidRPr="00A31636">
        <w:rPr>
          <w:rFonts w:ascii="Raleway Light" w:hAnsi="Raleway Light"/>
        </w:rPr>
        <w:t>tạo</w:t>
      </w:r>
      <w:proofErr w:type="spellEnd"/>
      <w:r w:rsidRPr="00A31636">
        <w:rPr>
          <w:rFonts w:ascii="Raleway Light" w:hAnsi="Raleway Light"/>
        </w:rPr>
        <w:t xml:space="preserve"> </w:t>
      </w:r>
      <w:proofErr w:type="spellStart"/>
      <w:r w:rsidRPr="00A31636">
        <w:rPr>
          <w:rFonts w:ascii="Raleway Light" w:hAnsi="Raleway Light"/>
        </w:rPr>
        <w:t>ra</w:t>
      </w:r>
      <w:proofErr w:type="spellEnd"/>
      <w:r w:rsidRPr="00A31636">
        <w:rPr>
          <w:rFonts w:ascii="Raleway Light" w:hAnsi="Raleway Light"/>
        </w:rPr>
        <w:t xml:space="preserve"> </w:t>
      </w:r>
      <w:proofErr w:type="spellStart"/>
      <w:r w:rsidRPr="00A31636">
        <w:rPr>
          <w:rFonts w:ascii="Raleway Light" w:hAnsi="Raleway Light"/>
        </w:rPr>
        <w:t>cho</w:t>
      </w:r>
      <w:proofErr w:type="spellEnd"/>
      <w:r w:rsidRPr="00A31636">
        <w:rPr>
          <w:rFonts w:ascii="Raleway Light" w:hAnsi="Raleway Light"/>
        </w:rPr>
        <w:t xml:space="preserve"> </w:t>
      </w:r>
      <w:proofErr w:type="spellStart"/>
      <w:r>
        <w:rPr>
          <w:rFonts w:ascii="Raleway Light" w:hAnsi="Raleway Light"/>
        </w:rPr>
        <w:t>chiếc</w:t>
      </w:r>
      <w:proofErr w:type="spellEnd"/>
      <w:r>
        <w:rPr>
          <w:rFonts w:ascii="Raleway Light" w:hAnsi="Raleway Light"/>
          <w:lang w:val="vi-VN"/>
        </w:rPr>
        <w:t xml:space="preserve"> </w:t>
      </w:r>
      <w:r w:rsidRPr="00A31636">
        <w:rPr>
          <w:rFonts w:ascii="Raleway Light" w:hAnsi="Raleway Light"/>
        </w:rPr>
        <w:t xml:space="preserve">Boat Tail </w:t>
      </w:r>
      <w:proofErr w:type="spellStart"/>
      <w:r>
        <w:rPr>
          <w:rFonts w:ascii="Raleway Light" w:hAnsi="Raleway Light"/>
        </w:rPr>
        <w:t>đầu</w:t>
      </w:r>
      <w:proofErr w:type="spellEnd"/>
      <w:r>
        <w:rPr>
          <w:rFonts w:ascii="Raleway Light" w:hAnsi="Raleway Light"/>
          <w:lang w:val="vi-VN"/>
        </w:rPr>
        <w:t xml:space="preserve"> tiên </w:t>
      </w:r>
      <w:proofErr w:type="spellStart"/>
      <w:r w:rsidRPr="00A31636">
        <w:rPr>
          <w:rFonts w:ascii="Raleway Light" w:hAnsi="Raleway Light"/>
        </w:rPr>
        <w:t>có</w:t>
      </w:r>
      <w:proofErr w:type="spellEnd"/>
      <w:r w:rsidRPr="00A31636">
        <w:rPr>
          <w:rFonts w:ascii="Raleway Light" w:hAnsi="Raleway Light"/>
        </w:rPr>
        <w:t xml:space="preserve"> </w:t>
      </w:r>
      <w:r>
        <w:rPr>
          <w:rFonts w:ascii="Raleway Light" w:hAnsi="Raleway Light"/>
        </w:rPr>
        <w:t>case</w:t>
      </w:r>
      <w:r>
        <w:rPr>
          <w:rFonts w:ascii="Raleway Light" w:hAnsi="Raleway Light"/>
          <w:lang w:val="vi-VN"/>
        </w:rPr>
        <w:t xml:space="preserve"> </w:t>
      </w:r>
      <w:proofErr w:type="spellStart"/>
      <w:r w:rsidRPr="00A31636">
        <w:rPr>
          <w:rFonts w:ascii="Raleway Light" w:hAnsi="Raleway Light"/>
        </w:rPr>
        <w:t>được</w:t>
      </w:r>
      <w:proofErr w:type="spellEnd"/>
      <w:r w:rsidRPr="00A31636">
        <w:rPr>
          <w:rFonts w:ascii="Raleway Light" w:hAnsi="Raleway Light"/>
        </w:rPr>
        <w:t xml:space="preserve"> </w:t>
      </w:r>
      <w:proofErr w:type="spellStart"/>
      <w:r w:rsidRPr="00A31636">
        <w:rPr>
          <w:rFonts w:ascii="Raleway Light" w:hAnsi="Raleway Light"/>
        </w:rPr>
        <w:t>thiết</w:t>
      </w:r>
      <w:proofErr w:type="spellEnd"/>
      <w:r w:rsidRPr="00A31636">
        <w:rPr>
          <w:rFonts w:ascii="Raleway Light" w:hAnsi="Raleway Light"/>
        </w:rPr>
        <w:t xml:space="preserve"> </w:t>
      </w:r>
      <w:proofErr w:type="spellStart"/>
      <w:r w:rsidRPr="00A31636">
        <w:rPr>
          <w:rFonts w:ascii="Raleway Light" w:hAnsi="Raleway Light"/>
        </w:rPr>
        <w:t>kế</w:t>
      </w:r>
      <w:proofErr w:type="spellEnd"/>
      <w:r w:rsidRPr="00A31636">
        <w:rPr>
          <w:rFonts w:ascii="Raleway Light" w:hAnsi="Raleway Light"/>
        </w:rPr>
        <w:t xml:space="preserve"> </w:t>
      </w:r>
      <w:proofErr w:type="spellStart"/>
      <w:r w:rsidRPr="00A31636">
        <w:rPr>
          <w:rFonts w:ascii="Raleway Light" w:hAnsi="Raleway Light"/>
        </w:rPr>
        <w:t>đặc</w:t>
      </w:r>
      <w:proofErr w:type="spellEnd"/>
      <w:r w:rsidRPr="00A31636">
        <w:rPr>
          <w:rFonts w:ascii="Raleway Light" w:hAnsi="Raleway Light"/>
        </w:rPr>
        <w:t xml:space="preserve"> </w:t>
      </w:r>
      <w:proofErr w:type="spellStart"/>
      <w:r w:rsidRPr="00A31636">
        <w:rPr>
          <w:rFonts w:ascii="Raleway Light" w:hAnsi="Raleway Light"/>
        </w:rPr>
        <w:t>biệt</w:t>
      </w:r>
      <w:proofErr w:type="spellEnd"/>
      <w:r w:rsidRPr="00A31636">
        <w:rPr>
          <w:rFonts w:ascii="Raleway Light" w:hAnsi="Raleway Light"/>
        </w:rPr>
        <w:t xml:space="preserve"> </w:t>
      </w:r>
      <w:proofErr w:type="spellStart"/>
      <w:r w:rsidRPr="00A31636">
        <w:rPr>
          <w:rFonts w:ascii="Raleway Light" w:hAnsi="Raleway Light"/>
        </w:rPr>
        <w:t>bằng</w:t>
      </w:r>
      <w:proofErr w:type="spellEnd"/>
      <w:r w:rsidRPr="00A31636">
        <w:rPr>
          <w:rFonts w:ascii="Raleway Light" w:hAnsi="Raleway Light"/>
        </w:rPr>
        <w:t xml:space="preserve"> </w:t>
      </w:r>
      <w:proofErr w:type="spellStart"/>
      <w:r w:rsidRPr="00A31636">
        <w:rPr>
          <w:rFonts w:ascii="Raleway Light" w:hAnsi="Raleway Light"/>
        </w:rPr>
        <w:t>vàng</w:t>
      </w:r>
      <w:proofErr w:type="spellEnd"/>
      <w:r w:rsidRPr="00A31636">
        <w:rPr>
          <w:rFonts w:ascii="Raleway Light" w:hAnsi="Raleway Light"/>
        </w:rPr>
        <w:t xml:space="preserve"> </w:t>
      </w:r>
      <w:proofErr w:type="spellStart"/>
      <w:r w:rsidRPr="00A31636">
        <w:rPr>
          <w:rFonts w:ascii="Raleway Light" w:hAnsi="Raleway Light"/>
        </w:rPr>
        <w:t>trắng</w:t>
      </w:r>
      <w:proofErr w:type="spellEnd"/>
      <w:r w:rsidRPr="00A31636">
        <w:rPr>
          <w:rFonts w:ascii="Raleway Light" w:hAnsi="Raleway Light"/>
        </w:rPr>
        <w:t xml:space="preserve"> 18K</w:t>
      </w:r>
      <w:r>
        <w:rPr>
          <w:rFonts w:ascii="Raleway Light" w:hAnsi="Raleway Light"/>
          <w:lang w:val="vi-VN"/>
        </w:rPr>
        <w:t>.</w:t>
      </w:r>
      <w:r w:rsidRPr="00A31636">
        <w:rPr>
          <w:rFonts w:ascii="Raleway Light" w:hAnsi="Raleway Light"/>
        </w:rPr>
        <w:t xml:space="preserve"> </w:t>
      </w:r>
      <w:proofErr w:type="spellStart"/>
      <w:r>
        <w:rPr>
          <w:rFonts w:ascii="Raleway Light" w:hAnsi="Raleway Light"/>
        </w:rPr>
        <w:t>M</w:t>
      </w:r>
      <w:r w:rsidRPr="00A31636">
        <w:rPr>
          <w:rFonts w:ascii="Raleway Light" w:hAnsi="Raleway Light"/>
        </w:rPr>
        <w:t>ặt</w:t>
      </w:r>
      <w:proofErr w:type="spellEnd"/>
      <w:r w:rsidRPr="00A31636">
        <w:rPr>
          <w:rFonts w:ascii="Raleway Light" w:hAnsi="Raleway Light"/>
        </w:rPr>
        <w:t xml:space="preserve"> </w:t>
      </w:r>
      <w:proofErr w:type="spellStart"/>
      <w:r w:rsidRPr="00A31636">
        <w:rPr>
          <w:rFonts w:ascii="Raleway Light" w:hAnsi="Raleway Light"/>
        </w:rPr>
        <w:t>số</w:t>
      </w:r>
      <w:proofErr w:type="spellEnd"/>
      <w:r w:rsidRPr="00A31636">
        <w:rPr>
          <w:rFonts w:ascii="Raleway Light" w:hAnsi="Raleway Light"/>
        </w:rPr>
        <w:t xml:space="preserve"> </w:t>
      </w:r>
      <w:proofErr w:type="spellStart"/>
      <w:r w:rsidRPr="00A31636">
        <w:rPr>
          <w:rFonts w:ascii="Raleway Light" w:hAnsi="Raleway Light"/>
        </w:rPr>
        <w:t>phía</w:t>
      </w:r>
      <w:proofErr w:type="spellEnd"/>
      <w:r w:rsidRPr="00A31636">
        <w:rPr>
          <w:rFonts w:ascii="Raleway Light" w:hAnsi="Raleway Light"/>
        </w:rPr>
        <w:t xml:space="preserve"> </w:t>
      </w:r>
      <w:proofErr w:type="spellStart"/>
      <w:r w:rsidRPr="00A31636">
        <w:rPr>
          <w:rFonts w:ascii="Raleway Light" w:hAnsi="Raleway Light"/>
        </w:rPr>
        <w:t>trước</w:t>
      </w:r>
      <w:proofErr w:type="spellEnd"/>
      <w:r w:rsidRPr="00A31636">
        <w:rPr>
          <w:rFonts w:ascii="Raleway Light" w:hAnsi="Raleway Light"/>
        </w:rPr>
        <w:t xml:space="preserve"> </w:t>
      </w:r>
      <w:proofErr w:type="spellStart"/>
      <w:r w:rsidR="00CB0E0D">
        <w:rPr>
          <w:rFonts w:ascii="Raleway Light" w:hAnsi="Raleway Light"/>
        </w:rPr>
        <w:t>được</w:t>
      </w:r>
      <w:proofErr w:type="spellEnd"/>
      <w:r w:rsidR="00CB0E0D">
        <w:rPr>
          <w:rFonts w:ascii="Raleway Light" w:hAnsi="Raleway Light"/>
          <w:lang w:val="vi-VN"/>
        </w:rPr>
        <w:t xml:space="preserve"> lát </w:t>
      </w:r>
      <w:proofErr w:type="spellStart"/>
      <w:r w:rsidRPr="00A31636">
        <w:rPr>
          <w:rFonts w:ascii="Raleway Light" w:hAnsi="Raleway Light"/>
        </w:rPr>
        <w:t>lớp</w:t>
      </w:r>
      <w:proofErr w:type="spellEnd"/>
      <w:r w:rsidRPr="00A31636">
        <w:rPr>
          <w:rFonts w:ascii="Raleway Light" w:hAnsi="Raleway Light"/>
        </w:rPr>
        <w:t xml:space="preserve"> veneer </w:t>
      </w:r>
      <w:proofErr w:type="spellStart"/>
      <w:r w:rsidRPr="00A31636">
        <w:rPr>
          <w:rFonts w:ascii="Raleway Light" w:hAnsi="Raleway Light"/>
        </w:rPr>
        <w:t>Caleidolegno</w:t>
      </w:r>
      <w:proofErr w:type="spellEnd"/>
      <w:r w:rsidRPr="00A31636">
        <w:rPr>
          <w:rFonts w:ascii="Raleway Light" w:hAnsi="Raleway Light"/>
        </w:rPr>
        <w:t xml:space="preserve"> </w:t>
      </w:r>
      <w:proofErr w:type="spellStart"/>
      <w:r w:rsidR="00CB0E0D">
        <w:rPr>
          <w:rFonts w:ascii="Raleway Light" w:hAnsi="Raleway Light"/>
        </w:rPr>
        <w:t>cùng</w:t>
      </w:r>
      <w:proofErr w:type="spellEnd"/>
      <w:r w:rsidR="00CB0E0D">
        <w:rPr>
          <w:rFonts w:ascii="Raleway Light" w:hAnsi="Raleway Light"/>
          <w:lang w:val="vi-VN"/>
        </w:rPr>
        <w:t xml:space="preserve"> tông màu với phần</w:t>
      </w:r>
      <w:r w:rsidRPr="00A31636">
        <w:rPr>
          <w:rFonts w:ascii="Raleway Light" w:hAnsi="Raleway Light"/>
        </w:rPr>
        <w:t xml:space="preserve"> </w:t>
      </w:r>
      <w:proofErr w:type="spellStart"/>
      <w:r w:rsidRPr="00A31636">
        <w:rPr>
          <w:rFonts w:ascii="Raleway Light" w:hAnsi="Raleway Light"/>
        </w:rPr>
        <w:t>boong</w:t>
      </w:r>
      <w:proofErr w:type="spellEnd"/>
      <w:r w:rsidRPr="00A31636">
        <w:rPr>
          <w:rFonts w:ascii="Raleway Light" w:hAnsi="Raleway Light"/>
        </w:rPr>
        <w:t xml:space="preserve"> </w:t>
      </w:r>
      <w:proofErr w:type="spellStart"/>
      <w:r w:rsidRPr="00A31636">
        <w:rPr>
          <w:rFonts w:ascii="Raleway Light" w:hAnsi="Raleway Light"/>
        </w:rPr>
        <w:t>phía</w:t>
      </w:r>
      <w:proofErr w:type="spellEnd"/>
      <w:r w:rsidRPr="00A31636">
        <w:rPr>
          <w:rFonts w:ascii="Raleway Light" w:hAnsi="Raleway Light"/>
        </w:rPr>
        <w:t xml:space="preserve"> </w:t>
      </w:r>
      <w:proofErr w:type="spellStart"/>
      <w:r w:rsidRPr="00A31636">
        <w:rPr>
          <w:rFonts w:ascii="Raleway Light" w:hAnsi="Raleway Light"/>
        </w:rPr>
        <w:t>sau</w:t>
      </w:r>
      <w:proofErr w:type="spellEnd"/>
      <w:r w:rsidRPr="00A31636">
        <w:rPr>
          <w:rFonts w:ascii="Raleway Light" w:hAnsi="Raleway Light"/>
        </w:rPr>
        <w:t xml:space="preserve"> </w:t>
      </w:r>
      <w:r>
        <w:rPr>
          <w:rFonts w:ascii="Raleway Light" w:hAnsi="Raleway Light"/>
          <w:lang w:val="vi-VN"/>
        </w:rPr>
        <w:t>(</w:t>
      </w:r>
      <w:r w:rsidRPr="00F6161D">
        <w:rPr>
          <w:rFonts w:ascii="Raleway Light" w:hAnsi="Raleway Light"/>
        </w:rPr>
        <w:t>aft deck</w:t>
      </w:r>
      <w:r>
        <w:rPr>
          <w:rFonts w:ascii="Raleway Light" w:hAnsi="Raleway Light"/>
          <w:lang w:val="vi-VN"/>
        </w:rPr>
        <w:t>)</w:t>
      </w:r>
      <w:r w:rsidRPr="00A31636">
        <w:rPr>
          <w:rFonts w:ascii="Raleway Light" w:hAnsi="Raleway Light"/>
        </w:rPr>
        <w:t xml:space="preserve"> </w:t>
      </w:r>
      <w:proofErr w:type="spellStart"/>
      <w:r w:rsidRPr="00A31636">
        <w:rPr>
          <w:rFonts w:ascii="Raleway Light" w:hAnsi="Raleway Light"/>
        </w:rPr>
        <w:t>của</w:t>
      </w:r>
      <w:proofErr w:type="spellEnd"/>
      <w:r w:rsidRPr="00A31636">
        <w:rPr>
          <w:rFonts w:ascii="Raleway Light" w:hAnsi="Raleway Light"/>
        </w:rPr>
        <w:t xml:space="preserve"> </w:t>
      </w:r>
      <w:proofErr w:type="spellStart"/>
      <w:r>
        <w:rPr>
          <w:rFonts w:ascii="Raleway Light" w:hAnsi="Raleway Light"/>
        </w:rPr>
        <w:t>chiếc</w:t>
      </w:r>
      <w:proofErr w:type="spellEnd"/>
      <w:r>
        <w:rPr>
          <w:rFonts w:ascii="Raleway Light" w:hAnsi="Raleway Light"/>
          <w:lang w:val="vi-VN"/>
        </w:rPr>
        <w:t xml:space="preserve"> </w:t>
      </w:r>
      <w:r w:rsidRPr="00A31636">
        <w:rPr>
          <w:rFonts w:ascii="Raleway Light" w:hAnsi="Raleway Light"/>
        </w:rPr>
        <w:t xml:space="preserve">Boat Tail </w:t>
      </w:r>
      <w:proofErr w:type="spellStart"/>
      <w:r w:rsidRPr="00A31636">
        <w:rPr>
          <w:rFonts w:ascii="Raleway Light" w:hAnsi="Raleway Light"/>
        </w:rPr>
        <w:t>và</w:t>
      </w:r>
      <w:proofErr w:type="spellEnd"/>
      <w:r w:rsidRPr="00A31636">
        <w:rPr>
          <w:rFonts w:ascii="Raleway Light" w:hAnsi="Raleway Light"/>
        </w:rPr>
        <w:t xml:space="preserve"> </w:t>
      </w:r>
      <w:proofErr w:type="spellStart"/>
      <w:r w:rsidRPr="00A31636">
        <w:rPr>
          <w:rFonts w:ascii="Raleway Light" w:hAnsi="Raleway Light"/>
        </w:rPr>
        <w:t>được</w:t>
      </w:r>
      <w:proofErr w:type="spellEnd"/>
      <w:r w:rsidRPr="00A31636">
        <w:rPr>
          <w:rFonts w:ascii="Raleway Light" w:hAnsi="Raleway Light"/>
        </w:rPr>
        <w:t xml:space="preserve"> </w:t>
      </w:r>
      <w:proofErr w:type="spellStart"/>
      <w:r w:rsidRPr="00A31636">
        <w:rPr>
          <w:rFonts w:ascii="Raleway Light" w:hAnsi="Raleway Light"/>
        </w:rPr>
        <w:t>hoàn</w:t>
      </w:r>
      <w:proofErr w:type="spellEnd"/>
      <w:r w:rsidRPr="00A31636">
        <w:rPr>
          <w:rFonts w:ascii="Raleway Light" w:hAnsi="Raleway Light"/>
        </w:rPr>
        <w:t xml:space="preserve"> </w:t>
      </w:r>
      <w:proofErr w:type="spellStart"/>
      <w:r w:rsidRPr="00A31636">
        <w:rPr>
          <w:rFonts w:ascii="Raleway Light" w:hAnsi="Raleway Light"/>
        </w:rPr>
        <w:t>thiện</w:t>
      </w:r>
      <w:proofErr w:type="spellEnd"/>
      <w:r w:rsidRPr="00A31636">
        <w:rPr>
          <w:rFonts w:ascii="Raleway Light" w:hAnsi="Raleway Light"/>
        </w:rPr>
        <w:t xml:space="preserve"> </w:t>
      </w:r>
      <w:proofErr w:type="spellStart"/>
      <w:r w:rsidRPr="00A31636">
        <w:rPr>
          <w:rFonts w:ascii="Raleway Light" w:hAnsi="Raleway Light"/>
        </w:rPr>
        <w:t>bằng</w:t>
      </w:r>
      <w:proofErr w:type="spellEnd"/>
      <w:r w:rsidRPr="00A31636">
        <w:rPr>
          <w:rFonts w:ascii="Raleway Light" w:hAnsi="Raleway Light"/>
        </w:rPr>
        <w:t xml:space="preserve"> </w:t>
      </w:r>
      <w:proofErr w:type="spellStart"/>
      <w:r w:rsidRPr="00A31636">
        <w:rPr>
          <w:rFonts w:ascii="Raleway Light" w:hAnsi="Raleway Light"/>
        </w:rPr>
        <w:t>tên</w:t>
      </w:r>
      <w:proofErr w:type="spellEnd"/>
      <w:r w:rsidRPr="00A31636">
        <w:rPr>
          <w:rFonts w:ascii="Raleway Light" w:hAnsi="Raleway Light"/>
        </w:rPr>
        <w:t xml:space="preserve"> </w:t>
      </w:r>
      <w:proofErr w:type="spellStart"/>
      <w:r w:rsidRPr="00A31636">
        <w:rPr>
          <w:rFonts w:ascii="Raleway Light" w:hAnsi="Raleway Light"/>
        </w:rPr>
        <w:t>của</w:t>
      </w:r>
      <w:proofErr w:type="spellEnd"/>
      <w:r w:rsidRPr="00A31636">
        <w:rPr>
          <w:rFonts w:ascii="Raleway Light" w:hAnsi="Raleway Light"/>
        </w:rPr>
        <w:t xml:space="preserve"> </w:t>
      </w:r>
      <w:proofErr w:type="spellStart"/>
      <w:r w:rsidRPr="00A31636">
        <w:rPr>
          <w:rFonts w:ascii="Raleway Light" w:hAnsi="Raleway Light"/>
        </w:rPr>
        <w:t>cặp</w:t>
      </w:r>
      <w:proofErr w:type="spellEnd"/>
      <w:r w:rsidRPr="00A31636">
        <w:rPr>
          <w:rFonts w:ascii="Raleway Light" w:hAnsi="Raleway Light"/>
        </w:rPr>
        <w:t xml:space="preserve"> </w:t>
      </w:r>
      <w:proofErr w:type="spellStart"/>
      <w:r w:rsidRPr="00A31636">
        <w:rPr>
          <w:rFonts w:ascii="Raleway Light" w:hAnsi="Raleway Light"/>
        </w:rPr>
        <w:t>vợ</w:t>
      </w:r>
      <w:proofErr w:type="spellEnd"/>
      <w:r w:rsidRPr="00A31636">
        <w:rPr>
          <w:rFonts w:ascii="Raleway Light" w:hAnsi="Raleway Light"/>
        </w:rPr>
        <w:t xml:space="preserve"> </w:t>
      </w:r>
      <w:proofErr w:type="spellStart"/>
      <w:r w:rsidRPr="00A31636">
        <w:rPr>
          <w:rFonts w:ascii="Raleway Light" w:hAnsi="Raleway Light"/>
        </w:rPr>
        <w:t>chồng</w:t>
      </w:r>
      <w:proofErr w:type="spellEnd"/>
      <w:r w:rsidRPr="00A31636">
        <w:rPr>
          <w:rFonts w:ascii="Raleway Light" w:hAnsi="Raleway Light"/>
        </w:rPr>
        <w:t xml:space="preserve"> </w:t>
      </w:r>
      <w:proofErr w:type="spellStart"/>
      <w:r w:rsidRPr="00A31636">
        <w:rPr>
          <w:rFonts w:ascii="Raleway Light" w:hAnsi="Raleway Light"/>
        </w:rPr>
        <w:t>chủ</w:t>
      </w:r>
      <w:proofErr w:type="spellEnd"/>
      <w:r w:rsidRPr="00A31636">
        <w:rPr>
          <w:rFonts w:ascii="Raleway Light" w:hAnsi="Raleway Light"/>
        </w:rPr>
        <w:t xml:space="preserve"> </w:t>
      </w:r>
      <w:proofErr w:type="spellStart"/>
      <w:r w:rsidRPr="00A31636">
        <w:rPr>
          <w:rFonts w:ascii="Raleway Light" w:hAnsi="Raleway Light"/>
        </w:rPr>
        <w:t>sở</w:t>
      </w:r>
      <w:proofErr w:type="spellEnd"/>
      <w:r w:rsidRPr="00A31636">
        <w:rPr>
          <w:rFonts w:ascii="Raleway Light" w:hAnsi="Raleway Light"/>
        </w:rPr>
        <w:t xml:space="preserve"> </w:t>
      </w:r>
      <w:proofErr w:type="spellStart"/>
      <w:r w:rsidRPr="00A31636">
        <w:rPr>
          <w:rFonts w:ascii="Raleway Light" w:hAnsi="Raleway Light"/>
        </w:rPr>
        <w:t>hữu</w:t>
      </w:r>
      <w:proofErr w:type="spellEnd"/>
      <w:r w:rsidRPr="00A31636">
        <w:rPr>
          <w:rFonts w:ascii="Raleway Light" w:hAnsi="Raleway Light"/>
        </w:rPr>
        <w:t xml:space="preserve">. </w:t>
      </w:r>
      <w:proofErr w:type="spellStart"/>
      <w:r w:rsidRPr="00A31636">
        <w:rPr>
          <w:rFonts w:ascii="Raleway Light" w:hAnsi="Raleway Light"/>
        </w:rPr>
        <w:t>Đồng</w:t>
      </w:r>
      <w:proofErr w:type="spellEnd"/>
      <w:r w:rsidRPr="00A31636">
        <w:rPr>
          <w:rFonts w:ascii="Raleway Light" w:hAnsi="Raleway Light"/>
        </w:rPr>
        <w:t xml:space="preserve"> </w:t>
      </w:r>
      <w:proofErr w:type="spellStart"/>
      <w:r w:rsidRPr="00A31636">
        <w:rPr>
          <w:rFonts w:ascii="Raleway Light" w:hAnsi="Raleway Light"/>
        </w:rPr>
        <w:t>hồ</w:t>
      </w:r>
      <w:proofErr w:type="spellEnd"/>
      <w:r w:rsidRPr="00A31636">
        <w:rPr>
          <w:rFonts w:ascii="Raleway Light" w:hAnsi="Raleway Light"/>
        </w:rPr>
        <w:t xml:space="preserve"> </w:t>
      </w:r>
      <w:proofErr w:type="spellStart"/>
      <w:r w:rsidRPr="00A31636">
        <w:rPr>
          <w:rFonts w:ascii="Raleway Light" w:hAnsi="Raleway Light"/>
        </w:rPr>
        <w:t>của</w:t>
      </w:r>
      <w:proofErr w:type="spellEnd"/>
      <w:r w:rsidRPr="00A31636">
        <w:rPr>
          <w:rFonts w:ascii="Raleway Light" w:hAnsi="Raleway Light"/>
        </w:rPr>
        <w:t xml:space="preserve"> </w:t>
      </w:r>
      <w:proofErr w:type="spellStart"/>
      <w:r w:rsidRPr="00A31636">
        <w:rPr>
          <w:rFonts w:ascii="Raleway Light" w:hAnsi="Raleway Light"/>
        </w:rPr>
        <w:t>quý</w:t>
      </w:r>
      <w:proofErr w:type="spellEnd"/>
      <w:r w:rsidRPr="00A31636">
        <w:rPr>
          <w:rFonts w:ascii="Raleway Light" w:hAnsi="Raleway Light"/>
        </w:rPr>
        <w:t xml:space="preserve"> </w:t>
      </w:r>
      <w:proofErr w:type="spellStart"/>
      <w:r w:rsidRPr="00A31636">
        <w:rPr>
          <w:rFonts w:ascii="Raleway Light" w:hAnsi="Raleway Light"/>
        </w:rPr>
        <w:t>ông</w:t>
      </w:r>
      <w:proofErr w:type="spellEnd"/>
      <w:r w:rsidRPr="00A31636">
        <w:rPr>
          <w:rFonts w:ascii="Raleway Light" w:hAnsi="Raleway Light"/>
        </w:rPr>
        <w:t xml:space="preserve"> </w:t>
      </w:r>
      <w:proofErr w:type="spellStart"/>
      <w:r w:rsidRPr="00A31636">
        <w:rPr>
          <w:rFonts w:ascii="Raleway Light" w:hAnsi="Raleway Light"/>
        </w:rPr>
        <w:t>được</w:t>
      </w:r>
      <w:proofErr w:type="spellEnd"/>
      <w:r w:rsidRPr="00A31636">
        <w:rPr>
          <w:rFonts w:ascii="Raleway Light" w:hAnsi="Raleway Light"/>
        </w:rPr>
        <w:t xml:space="preserve"> </w:t>
      </w:r>
      <w:proofErr w:type="spellStart"/>
      <w:r w:rsidRPr="00A31636">
        <w:rPr>
          <w:rFonts w:ascii="Raleway Light" w:hAnsi="Raleway Light"/>
        </w:rPr>
        <w:t>đánh</w:t>
      </w:r>
      <w:proofErr w:type="spellEnd"/>
      <w:r w:rsidRPr="00A31636">
        <w:rPr>
          <w:rFonts w:ascii="Raleway Light" w:hAnsi="Raleway Light"/>
        </w:rPr>
        <w:t xml:space="preserve"> </w:t>
      </w:r>
      <w:proofErr w:type="spellStart"/>
      <w:r w:rsidRPr="00A31636">
        <w:rPr>
          <w:rFonts w:ascii="Raleway Light" w:hAnsi="Raleway Light"/>
        </w:rPr>
        <w:t>bóng</w:t>
      </w:r>
      <w:proofErr w:type="spellEnd"/>
      <w:r w:rsidR="00CB0E0D">
        <w:rPr>
          <w:rFonts w:ascii="Raleway Light" w:hAnsi="Raleway Light"/>
          <w:lang w:val="vi-VN"/>
        </w:rPr>
        <w:t>, tạo nên vẻ đẹp trang nhã</w:t>
      </w:r>
      <w:r w:rsidRPr="00A31636">
        <w:rPr>
          <w:rFonts w:ascii="Raleway Light" w:hAnsi="Raleway Light"/>
        </w:rPr>
        <w:t xml:space="preserve">; </w:t>
      </w:r>
      <w:proofErr w:type="spellStart"/>
      <w:r w:rsidR="00CB0E0D">
        <w:rPr>
          <w:rFonts w:ascii="Raleway Light" w:hAnsi="Raleway Light"/>
        </w:rPr>
        <w:t>trong</w:t>
      </w:r>
      <w:proofErr w:type="spellEnd"/>
      <w:r w:rsidR="00CB0E0D">
        <w:rPr>
          <w:rFonts w:ascii="Raleway Light" w:hAnsi="Raleway Light"/>
          <w:lang w:val="vi-VN"/>
        </w:rPr>
        <w:t xml:space="preserve"> khi đó, chiếc đồng hồ cho quý bà</w:t>
      </w:r>
      <w:r w:rsidRPr="00A31636">
        <w:rPr>
          <w:rFonts w:ascii="Raleway Light" w:hAnsi="Raleway Light"/>
        </w:rPr>
        <w:t xml:space="preserve"> </w:t>
      </w:r>
      <w:proofErr w:type="spellStart"/>
      <w:r w:rsidRPr="00A31636">
        <w:rPr>
          <w:rFonts w:ascii="Raleway Light" w:hAnsi="Raleway Light"/>
        </w:rPr>
        <w:t>được</w:t>
      </w:r>
      <w:proofErr w:type="spellEnd"/>
      <w:r w:rsidRPr="00A31636">
        <w:rPr>
          <w:rFonts w:ascii="Raleway Light" w:hAnsi="Raleway Light"/>
        </w:rPr>
        <w:t xml:space="preserve"> </w:t>
      </w:r>
      <w:proofErr w:type="spellStart"/>
      <w:r w:rsidRPr="00A31636">
        <w:rPr>
          <w:rFonts w:ascii="Raleway Light" w:hAnsi="Raleway Light"/>
        </w:rPr>
        <w:t>chạm</w:t>
      </w:r>
      <w:proofErr w:type="spellEnd"/>
      <w:r w:rsidRPr="00A31636">
        <w:rPr>
          <w:rFonts w:ascii="Raleway Light" w:hAnsi="Raleway Light"/>
        </w:rPr>
        <w:t xml:space="preserve"> </w:t>
      </w:r>
      <w:proofErr w:type="spellStart"/>
      <w:r w:rsidRPr="00A31636">
        <w:rPr>
          <w:rFonts w:ascii="Raleway Light" w:hAnsi="Raleway Light"/>
        </w:rPr>
        <w:t>khắc</w:t>
      </w:r>
      <w:proofErr w:type="spellEnd"/>
      <w:r w:rsidRPr="00A31636">
        <w:rPr>
          <w:rFonts w:ascii="Raleway Light" w:hAnsi="Raleway Light"/>
        </w:rPr>
        <w:t xml:space="preserve"> </w:t>
      </w:r>
      <w:proofErr w:type="spellStart"/>
      <w:r w:rsidRPr="00A31636">
        <w:rPr>
          <w:rFonts w:ascii="Raleway Light" w:hAnsi="Raleway Light"/>
        </w:rPr>
        <w:t>tinh</w:t>
      </w:r>
      <w:proofErr w:type="spellEnd"/>
      <w:r w:rsidRPr="00A31636">
        <w:rPr>
          <w:rFonts w:ascii="Raleway Light" w:hAnsi="Raleway Light"/>
        </w:rPr>
        <w:t xml:space="preserve"> </w:t>
      </w:r>
      <w:proofErr w:type="spellStart"/>
      <w:r w:rsidRPr="00A31636">
        <w:rPr>
          <w:rFonts w:ascii="Raleway Light" w:hAnsi="Raleway Light"/>
        </w:rPr>
        <w:t>xảo</w:t>
      </w:r>
      <w:proofErr w:type="spellEnd"/>
      <w:r w:rsidRPr="00A31636">
        <w:rPr>
          <w:rFonts w:ascii="Raleway Light" w:hAnsi="Raleway Light"/>
        </w:rPr>
        <w:t xml:space="preserve"> </w:t>
      </w:r>
      <w:proofErr w:type="spellStart"/>
      <w:r w:rsidR="003D3AD0">
        <w:rPr>
          <w:rFonts w:ascii="Raleway Light" w:hAnsi="Raleway Light"/>
        </w:rPr>
        <w:t>trước</w:t>
      </w:r>
      <w:proofErr w:type="spellEnd"/>
      <w:r w:rsidR="003D3AD0">
        <w:rPr>
          <w:rFonts w:ascii="Raleway Light" w:hAnsi="Raleway Light"/>
          <w:lang w:val="vi-VN"/>
        </w:rPr>
        <w:t xml:space="preserve"> khi</w:t>
      </w:r>
      <w:r w:rsidRPr="00A31636">
        <w:rPr>
          <w:rFonts w:ascii="Raleway Light" w:hAnsi="Raleway Light"/>
        </w:rPr>
        <w:t xml:space="preserve"> </w:t>
      </w:r>
      <w:proofErr w:type="spellStart"/>
      <w:r w:rsidRPr="00A31636">
        <w:rPr>
          <w:rFonts w:ascii="Raleway Light" w:hAnsi="Raleway Light"/>
        </w:rPr>
        <w:t>phủ</w:t>
      </w:r>
      <w:proofErr w:type="spellEnd"/>
      <w:r w:rsidRPr="00A31636">
        <w:rPr>
          <w:rFonts w:ascii="Raleway Light" w:hAnsi="Raleway Light"/>
        </w:rPr>
        <w:t xml:space="preserve"> </w:t>
      </w:r>
      <w:proofErr w:type="spellStart"/>
      <w:r w:rsidR="003D3AD0">
        <w:rPr>
          <w:rFonts w:ascii="Raleway Light" w:hAnsi="Raleway Light"/>
        </w:rPr>
        <w:t>lớp</w:t>
      </w:r>
      <w:proofErr w:type="spellEnd"/>
      <w:r w:rsidR="003D3AD0">
        <w:rPr>
          <w:rFonts w:ascii="Raleway Light" w:hAnsi="Raleway Light"/>
          <w:lang w:val="vi-VN"/>
        </w:rPr>
        <w:t xml:space="preserve"> </w:t>
      </w:r>
      <w:proofErr w:type="spellStart"/>
      <w:r w:rsidRPr="00A31636">
        <w:rPr>
          <w:rFonts w:ascii="Raleway Light" w:hAnsi="Raleway Light"/>
        </w:rPr>
        <w:t>sơn</w:t>
      </w:r>
      <w:proofErr w:type="spellEnd"/>
      <w:r w:rsidRPr="00A31636">
        <w:rPr>
          <w:rFonts w:ascii="Raleway Light" w:hAnsi="Raleway Light"/>
        </w:rPr>
        <w:t xml:space="preserve"> </w:t>
      </w:r>
      <w:proofErr w:type="spellStart"/>
      <w:r w:rsidRPr="00A31636">
        <w:rPr>
          <w:rFonts w:ascii="Raleway Light" w:hAnsi="Raleway Light"/>
        </w:rPr>
        <w:t>mài</w:t>
      </w:r>
      <w:proofErr w:type="spellEnd"/>
      <w:r w:rsidRPr="00A31636">
        <w:rPr>
          <w:rFonts w:ascii="Raleway Light" w:hAnsi="Raleway Light"/>
        </w:rPr>
        <w:t xml:space="preserve"> </w:t>
      </w:r>
      <w:proofErr w:type="spellStart"/>
      <w:r w:rsidRPr="00A31636">
        <w:rPr>
          <w:rFonts w:ascii="Raleway Light" w:hAnsi="Raleway Light"/>
        </w:rPr>
        <w:t>màu</w:t>
      </w:r>
      <w:proofErr w:type="spellEnd"/>
      <w:r w:rsidRPr="00A31636">
        <w:rPr>
          <w:rFonts w:ascii="Raleway Light" w:hAnsi="Raleway Light"/>
        </w:rPr>
        <w:t xml:space="preserve"> </w:t>
      </w:r>
      <w:proofErr w:type="spellStart"/>
      <w:r w:rsidRPr="00A31636">
        <w:rPr>
          <w:rFonts w:ascii="Raleway Light" w:hAnsi="Raleway Light"/>
        </w:rPr>
        <w:t>xanh</w:t>
      </w:r>
      <w:proofErr w:type="spellEnd"/>
      <w:r w:rsidRPr="00A31636">
        <w:rPr>
          <w:rFonts w:ascii="Raleway Light" w:hAnsi="Raleway Light"/>
        </w:rPr>
        <w:t xml:space="preserve"> lam.</w:t>
      </w:r>
    </w:p>
    <w:p w14:paraId="0AD849CA" w14:textId="0B6FC59B" w:rsidR="003D3AD0" w:rsidRDefault="003D3AD0" w:rsidP="004937AD">
      <w:pPr>
        <w:rPr>
          <w:rFonts w:ascii="Raleway Light" w:hAnsi="Raleway Light"/>
        </w:rPr>
      </w:pPr>
      <w:proofErr w:type="spellStart"/>
      <w:r>
        <w:rPr>
          <w:rFonts w:ascii="Raleway Light" w:hAnsi="Raleway Light"/>
        </w:rPr>
        <w:t>Thiết</w:t>
      </w:r>
      <w:proofErr w:type="spellEnd"/>
      <w:r>
        <w:rPr>
          <w:rFonts w:ascii="Raleway Light" w:hAnsi="Raleway Light"/>
          <w:lang w:val="vi-VN"/>
        </w:rPr>
        <w:t xml:space="preserve"> kế m</w:t>
      </w:r>
      <w:proofErr w:type="spellStart"/>
      <w:r w:rsidRPr="003D3AD0">
        <w:rPr>
          <w:rFonts w:ascii="Raleway Light" w:hAnsi="Raleway Light"/>
        </w:rPr>
        <w:t>ặt</w:t>
      </w:r>
      <w:proofErr w:type="spellEnd"/>
      <w:r w:rsidRPr="003D3AD0">
        <w:rPr>
          <w:rFonts w:ascii="Raleway Light" w:hAnsi="Raleway Light"/>
        </w:rPr>
        <w:t xml:space="preserve"> </w:t>
      </w:r>
      <w:proofErr w:type="spellStart"/>
      <w:r>
        <w:rPr>
          <w:rFonts w:ascii="Raleway Light" w:hAnsi="Raleway Light"/>
        </w:rPr>
        <w:t>sau</w:t>
      </w:r>
      <w:proofErr w:type="spellEnd"/>
      <w:r>
        <w:rPr>
          <w:rFonts w:ascii="Raleway Light" w:hAnsi="Raleway Light"/>
          <w:lang w:val="vi-VN"/>
        </w:rPr>
        <w:t xml:space="preserve"> hai chiếc </w:t>
      </w:r>
      <w:proofErr w:type="spellStart"/>
      <w:r w:rsidRPr="003D3AD0">
        <w:rPr>
          <w:rFonts w:ascii="Raleway Light" w:hAnsi="Raleway Light"/>
        </w:rPr>
        <w:t>đồng</w:t>
      </w:r>
      <w:proofErr w:type="spellEnd"/>
      <w:r w:rsidRPr="003D3AD0">
        <w:rPr>
          <w:rFonts w:ascii="Raleway Light" w:hAnsi="Raleway Light"/>
        </w:rPr>
        <w:t xml:space="preserve"> </w:t>
      </w:r>
      <w:proofErr w:type="spellStart"/>
      <w:r w:rsidRPr="003D3AD0">
        <w:rPr>
          <w:rFonts w:ascii="Raleway Light" w:hAnsi="Raleway Light"/>
        </w:rPr>
        <w:t>hồ</w:t>
      </w:r>
      <w:proofErr w:type="spellEnd"/>
      <w:r w:rsidRPr="003D3AD0">
        <w:rPr>
          <w:rFonts w:ascii="Raleway Light" w:hAnsi="Raleway Light"/>
        </w:rPr>
        <w:t xml:space="preserve"> </w:t>
      </w:r>
      <w:proofErr w:type="spellStart"/>
      <w:r>
        <w:rPr>
          <w:rFonts w:ascii="Raleway Light" w:hAnsi="Raleway Light"/>
        </w:rPr>
        <w:t>có</w:t>
      </w:r>
      <w:proofErr w:type="spellEnd"/>
      <w:r>
        <w:rPr>
          <w:rFonts w:ascii="Raleway Light" w:hAnsi="Raleway Light"/>
          <w:lang w:val="vi-VN"/>
        </w:rPr>
        <w:t xml:space="preserve"> phần </w:t>
      </w:r>
      <w:proofErr w:type="spellStart"/>
      <w:r w:rsidRPr="003D3AD0">
        <w:rPr>
          <w:rFonts w:ascii="Raleway Light" w:hAnsi="Raleway Light"/>
        </w:rPr>
        <w:t>cá</w:t>
      </w:r>
      <w:proofErr w:type="spellEnd"/>
      <w:r w:rsidRPr="003D3AD0">
        <w:rPr>
          <w:rFonts w:ascii="Raleway Light" w:hAnsi="Raleway Light"/>
        </w:rPr>
        <w:t xml:space="preserve"> </w:t>
      </w:r>
      <w:proofErr w:type="spellStart"/>
      <w:r w:rsidRPr="003D3AD0">
        <w:rPr>
          <w:rFonts w:ascii="Raleway Light" w:hAnsi="Raleway Light"/>
        </w:rPr>
        <w:t>nhân</w:t>
      </w:r>
      <w:proofErr w:type="spellEnd"/>
      <w:r w:rsidRPr="003D3AD0">
        <w:rPr>
          <w:rFonts w:ascii="Raleway Light" w:hAnsi="Raleway Light"/>
        </w:rPr>
        <w:t xml:space="preserve"> </w:t>
      </w:r>
      <w:proofErr w:type="spellStart"/>
      <w:r>
        <w:rPr>
          <w:rFonts w:ascii="Raleway Light" w:hAnsi="Raleway Light"/>
        </w:rPr>
        <w:t>hoá</w:t>
      </w:r>
      <w:proofErr w:type="spellEnd"/>
      <w:r>
        <w:rPr>
          <w:rFonts w:ascii="Raleway Light" w:hAnsi="Raleway Light"/>
          <w:lang w:val="vi-VN"/>
        </w:rPr>
        <w:t xml:space="preserve"> </w:t>
      </w:r>
      <w:proofErr w:type="spellStart"/>
      <w:r w:rsidRPr="003D3AD0">
        <w:rPr>
          <w:rFonts w:ascii="Raleway Light" w:hAnsi="Raleway Light"/>
        </w:rPr>
        <w:t>hơn</w:t>
      </w:r>
      <w:proofErr w:type="spellEnd"/>
      <w:r w:rsidRPr="003D3AD0">
        <w:rPr>
          <w:rFonts w:ascii="Raleway Light" w:hAnsi="Raleway Light"/>
        </w:rPr>
        <w:t xml:space="preserve">. </w:t>
      </w:r>
      <w:proofErr w:type="spellStart"/>
      <w:r w:rsidRPr="003D3AD0">
        <w:rPr>
          <w:rFonts w:ascii="Raleway Light" w:hAnsi="Raleway Light"/>
        </w:rPr>
        <w:t>Chiếc</w:t>
      </w:r>
      <w:proofErr w:type="spellEnd"/>
      <w:r w:rsidRPr="003D3AD0">
        <w:rPr>
          <w:rFonts w:ascii="Raleway Light" w:hAnsi="Raleway Light"/>
        </w:rPr>
        <w:t xml:space="preserve"> </w:t>
      </w:r>
      <w:proofErr w:type="spellStart"/>
      <w:r w:rsidRPr="003D3AD0">
        <w:rPr>
          <w:rFonts w:ascii="Raleway Light" w:hAnsi="Raleway Light"/>
        </w:rPr>
        <w:t>đồng</w:t>
      </w:r>
      <w:proofErr w:type="spellEnd"/>
      <w:r w:rsidRPr="003D3AD0">
        <w:rPr>
          <w:rFonts w:ascii="Raleway Light" w:hAnsi="Raleway Light"/>
        </w:rPr>
        <w:t xml:space="preserve"> </w:t>
      </w:r>
      <w:proofErr w:type="spellStart"/>
      <w:r w:rsidRPr="003D3AD0">
        <w:rPr>
          <w:rFonts w:ascii="Raleway Light" w:hAnsi="Raleway Light"/>
        </w:rPr>
        <w:t>hồ</w:t>
      </w:r>
      <w:proofErr w:type="spellEnd"/>
      <w:r w:rsidRPr="003D3AD0">
        <w:rPr>
          <w:rFonts w:ascii="Raleway Light" w:hAnsi="Raleway Light"/>
        </w:rPr>
        <w:t xml:space="preserve"> </w:t>
      </w:r>
      <w:proofErr w:type="spellStart"/>
      <w:r w:rsidRPr="003D3AD0">
        <w:rPr>
          <w:rFonts w:ascii="Raleway Light" w:hAnsi="Raleway Light"/>
        </w:rPr>
        <w:t>của</w:t>
      </w:r>
      <w:proofErr w:type="spellEnd"/>
      <w:r w:rsidRPr="003D3AD0">
        <w:rPr>
          <w:rFonts w:ascii="Raleway Light" w:hAnsi="Raleway Light"/>
        </w:rPr>
        <w:t xml:space="preserve"> </w:t>
      </w:r>
      <w:proofErr w:type="spellStart"/>
      <w:r w:rsidRPr="003D3AD0">
        <w:rPr>
          <w:rFonts w:ascii="Raleway Light" w:hAnsi="Raleway Light"/>
        </w:rPr>
        <w:t>quý</w:t>
      </w:r>
      <w:proofErr w:type="spellEnd"/>
      <w:r w:rsidRPr="003D3AD0">
        <w:rPr>
          <w:rFonts w:ascii="Raleway Light" w:hAnsi="Raleway Light"/>
        </w:rPr>
        <w:t xml:space="preserve"> </w:t>
      </w:r>
      <w:proofErr w:type="spellStart"/>
      <w:r w:rsidRPr="003D3AD0">
        <w:rPr>
          <w:rFonts w:ascii="Raleway Light" w:hAnsi="Raleway Light"/>
        </w:rPr>
        <w:t>ông</w:t>
      </w:r>
      <w:proofErr w:type="spellEnd"/>
      <w:r w:rsidRPr="003D3AD0">
        <w:rPr>
          <w:rFonts w:ascii="Raleway Light" w:hAnsi="Raleway Light"/>
        </w:rPr>
        <w:t xml:space="preserve"> </w:t>
      </w:r>
      <w:proofErr w:type="spellStart"/>
      <w:r w:rsidRPr="003D3AD0">
        <w:rPr>
          <w:rFonts w:ascii="Raleway Light" w:hAnsi="Raleway Light"/>
        </w:rPr>
        <w:t>có</w:t>
      </w:r>
      <w:proofErr w:type="spellEnd"/>
      <w:r w:rsidRPr="003D3AD0">
        <w:rPr>
          <w:rFonts w:ascii="Raleway Light" w:hAnsi="Raleway Light"/>
        </w:rPr>
        <w:t xml:space="preserve"> </w:t>
      </w:r>
      <w:proofErr w:type="spellStart"/>
      <w:r w:rsidRPr="003D3AD0">
        <w:rPr>
          <w:rFonts w:ascii="Raleway Light" w:hAnsi="Raleway Light"/>
        </w:rPr>
        <w:t>mặt</w:t>
      </w:r>
      <w:proofErr w:type="spellEnd"/>
      <w:r w:rsidRPr="003D3AD0">
        <w:rPr>
          <w:rFonts w:ascii="Raleway Light" w:hAnsi="Raleway Light"/>
        </w:rPr>
        <w:t xml:space="preserve"> </w:t>
      </w:r>
      <w:proofErr w:type="spellStart"/>
      <w:r w:rsidRPr="003D3AD0">
        <w:rPr>
          <w:rFonts w:ascii="Raleway Light" w:hAnsi="Raleway Light"/>
        </w:rPr>
        <w:t>số</w:t>
      </w:r>
      <w:proofErr w:type="spellEnd"/>
      <w:r w:rsidRPr="003D3AD0">
        <w:rPr>
          <w:rFonts w:ascii="Raleway Light" w:hAnsi="Raleway Light"/>
        </w:rPr>
        <w:t xml:space="preserve"> </w:t>
      </w:r>
      <w:proofErr w:type="spellStart"/>
      <w:r>
        <w:rPr>
          <w:rFonts w:ascii="Raleway Light" w:hAnsi="Raleway Light"/>
        </w:rPr>
        <w:t>bằng</w:t>
      </w:r>
      <w:proofErr w:type="spellEnd"/>
      <w:r>
        <w:rPr>
          <w:rFonts w:ascii="Raleway Light" w:hAnsi="Raleway Light"/>
          <w:lang w:val="vi-VN"/>
        </w:rPr>
        <w:t xml:space="preserve"> đá A</w:t>
      </w:r>
      <w:proofErr w:type="spellStart"/>
      <w:r w:rsidRPr="003D3AD0">
        <w:rPr>
          <w:rFonts w:ascii="Raleway Light" w:hAnsi="Raleway Light"/>
        </w:rPr>
        <w:t>venturine</w:t>
      </w:r>
      <w:proofErr w:type="spellEnd"/>
      <w:r>
        <w:rPr>
          <w:rFonts w:ascii="Raleway Light" w:hAnsi="Raleway Light"/>
          <w:lang w:val="vi-VN"/>
        </w:rPr>
        <w:t>,</w:t>
      </w:r>
      <w:r w:rsidRPr="003D3AD0">
        <w:rPr>
          <w:rFonts w:ascii="Raleway Light" w:hAnsi="Raleway Light"/>
        </w:rPr>
        <w:t xml:space="preserve"> </w:t>
      </w:r>
      <w:proofErr w:type="spellStart"/>
      <w:r>
        <w:rPr>
          <w:rFonts w:ascii="Raleway Light" w:hAnsi="Raleway Light"/>
        </w:rPr>
        <w:t>được</w:t>
      </w:r>
      <w:proofErr w:type="spellEnd"/>
      <w:r w:rsidRPr="003D3AD0">
        <w:rPr>
          <w:rFonts w:ascii="Raleway Light" w:hAnsi="Raleway Light"/>
        </w:rPr>
        <w:t xml:space="preserve"> </w:t>
      </w:r>
      <w:proofErr w:type="spellStart"/>
      <w:r w:rsidRPr="003D3AD0">
        <w:rPr>
          <w:rFonts w:ascii="Raleway Light" w:hAnsi="Raleway Light"/>
        </w:rPr>
        <w:t>sắp</w:t>
      </w:r>
      <w:proofErr w:type="spellEnd"/>
      <w:r w:rsidRPr="003D3AD0">
        <w:rPr>
          <w:rFonts w:ascii="Raleway Light" w:hAnsi="Raleway Light"/>
        </w:rPr>
        <w:t xml:space="preserve"> </w:t>
      </w:r>
      <w:proofErr w:type="spellStart"/>
      <w:r w:rsidRPr="003D3AD0">
        <w:rPr>
          <w:rFonts w:ascii="Raleway Light" w:hAnsi="Raleway Light"/>
        </w:rPr>
        <w:t>xếp</w:t>
      </w:r>
      <w:proofErr w:type="spellEnd"/>
      <w:r w:rsidRPr="003D3AD0">
        <w:rPr>
          <w:rFonts w:ascii="Raleway Light" w:hAnsi="Raleway Light"/>
        </w:rPr>
        <w:t xml:space="preserve"> </w:t>
      </w:r>
      <w:proofErr w:type="spellStart"/>
      <w:r>
        <w:rPr>
          <w:rFonts w:ascii="Raleway Light" w:hAnsi="Raleway Light"/>
        </w:rPr>
        <w:t>dựa</w:t>
      </w:r>
      <w:proofErr w:type="spellEnd"/>
      <w:r>
        <w:rPr>
          <w:rFonts w:ascii="Raleway Light" w:hAnsi="Raleway Light"/>
          <w:lang w:val="vi-VN"/>
        </w:rPr>
        <w:t xml:space="preserve"> theo vị trí các </w:t>
      </w:r>
      <w:proofErr w:type="spellStart"/>
      <w:r w:rsidRPr="003D3AD0">
        <w:rPr>
          <w:rFonts w:ascii="Raleway Light" w:hAnsi="Raleway Light"/>
        </w:rPr>
        <w:t>thiên</w:t>
      </w:r>
      <w:proofErr w:type="spellEnd"/>
      <w:r w:rsidRPr="003D3AD0">
        <w:rPr>
          <w:rFonts w:ascii="Raleway Light" w:hAnsi="Raleway Light"/>
        </w:rPr>
        <w:t xml:space="preserve"> </w:t>
      </w:r>
      <w:proofErr w:type="spellStart"/>
      <w:r w:rsidRPr="003D3AD0">
        <w:rPr>
          <w:rFonts w:ascii="Raleway Light" w:hAnsi="Raleway Light"/>
        </w:rPr>
        <w:t>thể</w:t>
      </w:r>
      <w:proofErr w:type="spellEnd"/>
      <w:r w:rsidRPr="003D3AD0">
        <w:rPr>
          <w:rFonts w:ascii="Raleway Light" w:hAnsi="Raleway Light"/>
        </w:rPr>
        <w:t xml:space="preserve"> </w:t>
      </w:r>
      <w:proofErr w:type="spellStart"/>
      <w:r>
        <w:rPr>
          <w:rFonts w:ascii="Raleway Light" w:hAnsi="Raleway Light"/>
        </w:rPr>
        <w:t>trên</w:t>
      </w:r>
      <w:proofErr w:type="spellEnd"/>
      <w:r w:rsidRPr="003D3AD0">
        <w:rPr>
          <w:rFonts w:ascii="Raleway Light" w:hAnsi="Raleway Light"/>
        </w:rPr>
        <w:t xml:space="preserve"> </w:t>
      </w:r>
      <w:proofErr w:type="spellStart"/>
      <w:r w:rsidRPr="003D3AD0">
        <w:rPr>
          <w:rFonts w:ascii="Raleway Light" w:hAnsi="Raleway Light"/>
        </w:rPr>
        <w:t>bầu</w:t>
      </w:r>
      <w:proofErr w:type="spellEnd"/>
      <w:r w:rsidRPr="003D3AD0">
        <w:rPr>
          <w:rFonts w:ascii="Raleway Light" w:hAnsi="Raleway Light"/>
        </w:rPr>
        <w:t xml:space="preserve"> </w:t>
      </w:r>
      <w:proofErr w:type="spellStart"/>
      <w:r w:rsidRPr="003D3AD0">
        <w:rPr>
          <w:rFonts w:ascii="Raleway Light" w:hAnsi="Raleway Light"/>
        </w:rPr>
        <w:t>trời</w:t>
      </w:r>
      <w:proofErr w:type="spellEnd"/>
      <w:r w:rsidRPr="003D3AD0">
        <w:rPr>
          <w:rFonts w:ascii="Raleway Light" w:hAnsi="Raleway Light"/>
        </w:rPr>
        <w:t xml:space="preserve"> </w:t>
      </w:r>
      <w:proofErr w:type="spellStart"/>
      <w:r w:rsidRPr="003D3AD0">
        <w:rPr>
          <w:rFonts w:ascii="Raleway Light" w:hAnsi="Raleway Light"/>
        </w:rPr>
        <w:t>đêm</w:t>
      </w:r>
      <w:proofErr w:type="spellEnd"/>
      <w:r w:rsidRPr="003D3AD0">
        <w:rPr>
          <w:rFonts w:ascii="Raleway Light" w:hAnsi="Raleway Light"/>
        </w:rPr>
        <w:t xml:space="preserve"> </w:t>
      </w:r>
      <w:proofErr w:type="spellStart"/>
      <w:r>
        <w:rPr>
          <w:rFonts w:ascii="Raleway Light" w:hAnsi="Raleway Light"/>
        </w:rPr>
        <w:t>tại</w:t>
      </w:r>
      <w:proofErr w:type="spellEnd"/>
      <w:r>
        <w:rPr>
          <w:rFonts w:ascii="Raleway Light" w:hAnsi="Raleway Light"/>
          <w:lang w:val="vi-VN"/>
        </w:rPr>
        <w:t xml:space="preserve"> </w:t>
      </w:r>
      <w:proofErr w:type="spellStart"/>
      <w:r w:rsidRPr="003D3AD0">
        <w:rPr>
          <w:rFonts w:ascii="Raleway Light" w:hAnsi="Raleway Light"/>
        </w:rPr>
        <w:t>nơi</w:t>
      </w:r>
      <w:proofErr w:type="spellEnd"/>
      <w:r w:rsidRPr="003D3AD0">
        <w:rPr>
          <w:rFonts w:ascii="Raleway Light" w:hAnsi="Raleway Light"/>
        </w:rPr>
        <w:t xml:space="preserve"> </w:t>
      </w:r>
      <w:proofErr w:type="spellStart"/>
      <w:r w:rsidRPr="003D3AD0">
        <w:rPr>
          <w:rFonts w:ascii="Raleway Light" w:hAnsi="Raleway Light"/>
        </w:rPr>
        <w:t>sinh</w:t>
      </w:r>
      <w:proofErr w:type="spellEnd"/>
      <w:r w:rsidRPr="003D3AD0">
        <w:rPr>
          <w:rFonts w:ascii="Raleway Light" w:hAnsi="Raleway Light"/>
        </w:rPr>
        <w:t xml:space="preserve"> </w:t>
      </w:r>
      <w:proofErr w:type="spellStart"/>
      <w:r w:rsidRPr="003D3AD0">
        <w:rPr>
          <w:rFonts w:ascii="Raleway Light" w:hAnsi="Raleway Light"/>
        </w:rPr>
        <w:t>của</w:t>
      </w:r>
      <w:proofErr w:type="spellEnd"/>
      <w:r w:rsidRPr="003D3AD0">
        <w:rPr>
          <w:rFonts w:ascii="Raleway Light" w:hAnsi="Raleway Light"/>
        </w:rPr>
        <w:t xml:space="preserve"> </w:t>
      </w:r>
      <w:proofErr w:type="spellStart"/>
      <w:r>
        <w:rPr>
          <w:rFonts w:ascii="Raleway Light" w:hAnsi="Raleway Light"/>
        </w:rPr>
        <w:t>ông</w:t>
      </w:r>
      <w:proofErr w:type="spellEnd"/>
      <w:r w:rsidRPr="003D3AD0">
        <w:rPr>
          <w:rFonts w:ascii="Raleway Light" w:hAnsi="Raleway Light"/>
        </w:rPr>
        <w:t xml:space="preserve"> </w:t>
      </w:r>
      <w:proofErr w:type="spellStart"/>
      <w:r w:rsidRPr="003D3AD0">
        <w:rPr>
          <w:rFonts w:ascii="Raleway Light" w:hAnsi="Raleway Light"/>
        </w:rPr>
        <w:t>vào</w:t>
      </w:r>
      <w:proofErr w:type="spellEnd"/>
      <w:r w:rsidRPr="003D3AD0">
        <w:rPr>
          <w:rFonts w:ascii="Raleway Light" w:hAnsi="Raleway Light"/>
        </w:rPr>
        <w:t xml:space="preserve"> </w:t>
      </w:r>
      <w:proofErr w:type="spellStart"/>
      <w:r>
        <w:rPr>
          <w:rFonts w:ascii="Raleway Light" w:hAnsi="Raleway Light"/>
        </w:rPr>
        <w:t>đúng</w:t>
      </w:r>
      <w:proofErr w:type="spellEnd"/>
      <w:r>
        <w:rPr>
          <w:rFonts w:ascii="Raleway Light" w:hAnsi="Raleway Light"/>
          <w:lang w:val="vi-VN"/>
        </w:rPr>
        <w:t xml:space="preserve"> </w:t>
      </w:r>
      <w:proofErr w:type="spellStart"/>
      <w:r w:rsidRPr="003D3AD0">
        <w:rPr>
          <w:rFonts w:ascii="Raleway Light" w:hAnsi="Raleway Light"/>
        </w:rPr>
        <w:t>ngày</w:t>
      </w:r>
      <w:proofErr w:type="spellEnd"/>
      <w:r w:rsidRPr="003D3AD0">
        <w:rPr>
          <w:rFonts w:ascii="Raleway Light" w:hAnsi="Raleway Light"/>
        </w:rPr>
        <w:t xml:space="preserve"> </w:t>
      </w:r>
      <w:proofErr w:type="spellStart"/>
      <w:r w:rsidRPr="003D3AD0">
        <w:rPr>
          <w:rFonts w:ascii="Raleway Light" w:hAnsi="Raleway Light"/>
        </w:rPr>
        <w:t>sinh</w:t>
      </w:r>
      <w:proofErr w:type="spellEnd"/>
      <w:r w:rsidRPr="003D3AD0">
        <w:rPr>
          <w:rFonts w:ascii="Raleway Light" w:hAnsi="Raleway Light"/>
        </w:rPr>
        <w:t xml:space="preserve"> </w:t>
      </w:r>
      <w:proofErr w:type="spellStart"/>
      <w:r w:rsidRPr="003D3AD0">
        <w:rPr>
          <w:rFonts w:ascii="Raleway Light" w:hAnsi="Raleway Light"/>
        </w:rPr>
        <w:t>của</w:t>
      </w:r>
      <w:proofErr w:type="spellEnd"/>
      <w:r w:rsidRPr="003D3AD0">
        <w:rPr>
          <w:rFonts w:ascii="Raleway Light" w:hAnsi="Raleway Light"/>
        </w:rPr>
        <w:t xml:space="preserve"> </w:t>
      </w:r>
      <w:proofErr w:type="spellStart"/>
      <w:r>
        <w:rPr>
          <w:rFonts w:ascii="Raleway Light" w:hAnsi="Raleway Light"/>
        </w:rPr>
        <w:t>ông</w:t>
      </w:r>
      <w:proofErr w:type="spellEnd"/>
      <w:r>
        <w:rPr>
          <w:rFonts w:ascii="Raleway Light" w:hAnsi="Raleway Light"/>
          <w:lang w:val="vi-VN"/>
        </w:rPr>
        <w:t xml:space="preserve"> ấy</w:t>
      </w:r>
      <w:r w:rsidRPr="003D3AD0">
        <w:rPr>
          <w:rFonts w:ascii="Raleway Light" w:hAnsi="Raleway Light"/>
        </w:rPr>
        <w:t xml:space="preserve">; </w:t>
      </w:r>
      <w:proofErr w:type="spellStart"/>
      <w:r>
        <w:rPr>
          <w:rFonts w:ascii="Raleway Light" w:hAnsi="Raleway Light"/>
        </w:rPr>
        <w:t>phiên</w:t>
      </w:r>
      <w:proofErr w:type="spellEnd"/>
      <w:r>
        <w:rPr>
          <w:rFonts w:ascii="Raleway Light" w:hAnsi="Raleway Light"/>
          <w:lang w:val="vi-VN"/>
        </w:rPr>
        <w:t xml:space="preserve"> bản đồng hồ dành cho nữ chủ nhân </w:t>
      </w:r>
      <w:proofErr w:type="spellStart"/>
      <w:r w:rsidRPr="003D3AD0">
        <w:rPr>
          <w:rFonts w:ascii="Raleway Light" w:hAnsi="Raleway Light"/>
        </w:rPr>
        <w:t>được</w:t>
      </w:r>
      <w:proofErr w:type="spellEnd"/>
      <w:r w:rsidRPr="003D3AD0">
        <w:rPr>
          <w:rFonts w:ascii="Raleway Light" w:hAnsi="Raleway Light"/>
        </w:rPr>
        <w:t xml:space="preserve"> </w:t>
      </w:r>
      <w:proofErr w:type="spellStart"/>
      <w:r w:rsidRPr="003D3AD0">
        <w:rPr>
          <w:rFonts w:ascii="Raleway Light" w:hAnsi="Raleway Light"/>
        </w:rPr>
        <w:t>trang</w:t>
      </w:r>
      <w:proofErr w:type="spellEnd"/>
      <w:r w:rsidRPr="003D3AD0">
        <w:rPr>
          <w:rFonts w:ascii="Raleway Light" w:hAnsi="Raleway Light"/>
        </w:rPr>
        <w:t xml:space="preserve"> </w:t>
      </w:r>
      <w:proofErr w:type="spellStart"/>
      <w:r w:rsidRPr="003D3AD0">
        <w:rPr>
          <w:rFonts w:ascii="Raleway Light" w:hAnsi="Raleway Light"/>
        </w:rPr>
        <w:t>trí</w:t>
      </w:r>
      <w:proofErr w:type="spellEnd"/>
      <w:r w:rsidRPr="003D3AD0">
        <w:rPr>
          <w:rFonts w:ascii="Raleway Light" w:hAnsi="Raleway Light"/>
        </w:rPr>
        <w:t xml:space="preserve"> </w:t>
      </w:r>
      <w:proofErr w:type="spellStart"/>
      <w:r w:rsidRPr="003D3AD0">
        <w:rPr>
          <w:rFonts w:ascii="Raleway Light" w:hAnsi="Raleway Light"/>
        </w:rPr>
        <w:t>bằng</w:t>
      </w:r>
      <w:proofErr w:type="spellEnd"/>
      <w:r w:rsidRPr="003D3AD0">
        <w:rPr>
          <w:rFonts w:ascii="Raleway Light" w:hAnsi="Raleway Light"/>
        </w:rPr>
        <w:t xml:space="preserve"> </w:t>
      </w:r>
      <w:proofErr w:type="spellStart"/>
      <w:r w:rsidRPr="003D3AD0">
        <w:rPr>
          <w:rFonts w:ascii="Raleway Light" w:hAnsi="Raleway Light"/>
        </w:rPr>
        <w:t>một</w:t>
      </w:r>
      <w:proofErr w:type="spellEnd"/>
      <w:r w:rsidRPr="003D3AD0">
        <w:rPr>
          <w:rFonts w:ascii="Raleway Light" w:hAnsi="Raleway Light"/>
        </w:rPr>
        <w:t xml:space="preserve"> </w:t>
      </w:r>
      <w:proofErr w:type="spellStart"/>
      <w:r w:rsidRPr="003D3AD0">
        <w:rPr>
          <w:rFonts w:ascii="Raleway Light" w:hAnsi="Raleway Light"/>
        </w:rPr>
        <w:t>bức</w:t>
      </w:r>
      <w:proofErr w:type="spellEnd"/>
      <w:r w:rsidRPr="003D3AD0">
        <w:rPr>
          <w:rFonts w:ascii="Raleway Light" w:hAnsi="Raleway Light"/>
        </w:rPr>
        <w:t xml:space="preserve"> </w:t>
      </w:r>
      <w:proofErr w:type="spellStart"/>
      <w:r w:rsidRPr="003D3AD0">
        <w:rPr>
          <w:rFonts w:ascii="Raleway Light" w:hAnsi="Raleway Light"/>
        </w:rPr>
        <w:t>tranh</w:t>
      </w:r>
      <w:proofErr w:type="spellEnd"/>
      <w:r w:rsidRPr="003D3AD0">
        <w:rPr>
          <w:rFonts w:ascii="Raleway Light" w:hAnsi="Raleway Light"/>
        </w:rPr>
        <w:t xml:space="preserve"> </w:t>
      </w:r>
      <w:proofErr w:type="spellStart"/>
      <w:r w:rsidRPr="003D3AD0">
        <w:rPr>
          <w:rFonts w:ascii="Raleway Light" w:hAnsi="Raleway Light"/>
        </w:rPr>
        <w:t>thu</w:t>
      </w:r>
      <w:proofErr w:type="spellEnd"/>
      <w:r w:rsidRPr="003D3AD0">
        <w:rPr>
          <w:rFonts w:ascii="Raleway Light" w:hAnsi="Raleway Light"/>
        </w:rPr>
        <w:t xml:space="preserve"> </w:t>
      </w:r>
      <w:proofErr w:type="spellStart"/>
      <w:r w:rsidRPr="003D3AD0">
        <w:rPr>
          <w:rFonts w:ascii="Raleway Light" w:hAnsi="Raleway Light"/>
        </w:rPr>
        <w:t>nhỏ</w:t>
      </w:r>
      <w:proofErr w:type="spellEnd"/>
      <w:r w:rsidRPr="003D3AD0">
        <w:rPr>
          <w:rFonts w:ascii="Raleway Light" w:hAnsi="Raleway Light"/>
        </w:rPr>
        <w:t xml:space="preserve"> </w:t>
      </w:r>
      <w:proofErr w:type="spellStart"/>
      <w:r w:rsidR="0035394C">
        <w:rPr>
          <w:rFonts w:ascii="Raleway Light" w:hAnsi="Raleway Light"/>
        </w:rPr>
        <w:t>có</w:t>
      </w:r>
      <w:proofErr w:type="spellEnd"/>
      <w:r w:rsidR="0035394C">
        <w:rPr>
          <w:rFonts w:ascii="Raleway Light" w:hAnsi="Raleway Light"/>
          <w:lang w:val="vi-VN"/>
        </w:rPr>
        <w:t xml:space="preserve"> </w:t>
      </w:r>
      <w:proofErr w:type="spellStart"/>
      <w:r w:rsidR="0035394C">
        <w:rPr>
          <w:rFonts w:ascii="Raleway Light" w:hAnsi="Raleway Light"/>
        </w:rPr>
        <w:t>hình</w:t>
      </w:r>
      <w:proofErr w:type="spellEnd"/>
      <w:r w:rsidRPr="003D3AD0">
        <w:rPr>
          <w:rFonts w:ascii="Raleway Light" w:hAnsi="Raleway Light"/>
        </w:rPr>
        <w:t xml:space="preserve"> </w:t>
      </w:r>
      <w:proofErr w:type="spellStart"/>
      <w:r w:rsidRPr="003D3AD0">
        <w:rPr>
          <w:rFonts w:ascii="Raleway Light" w:hAnsi="Raleway Light"/>
        </w:rPr>
        <w:t>một</w:t>
      </w:r>
      <w:proofErr w:type="spellEnd"/>
      <w:r w:rsidRPr="003D3AD0">
        <w:rPr>
          <w:rFonts w:ascii="Raleway Light" w:hAnsi="Raleway Light"/>
        </w:rPr>
        <w:t xml:space="preserve"> </w:t>
      </w:r>
      <w:proofErr w:type="spellStart"/>
      <w:r w:rsidRPr="003D3AD0">
        <w:rPr>
          <w:rFonts w:ascii="Raleway Light" w:hAnsi="Raleway Light"/>
        </w:rPr>
        <w:t>bó</w:t>
      </w:r>
      <w:proofErr w:type="spellEnd"/>
      <w:r w:rsidRPr="003D3AD0">
        <w:rPr>
          <w:rFonts w:ascii="Raleway Light" w:hAnsi="Raleway Light"/>
        </w:rPr>
        <w:t xml:space="preserve"> </w:t>
      </w:r>
      <w:proofErr w:type="spellStart"/>
      <w:r w:rsidRPr="003D3AD0">
        <w:rPr>
          <w:rFonts w:ascii="Raleway Light" w:hAnsi="Raleway Light"/>
        </w:rPr>
        <w:t>hoa</w:t>
      </w:r>
      <w:proofErr w:type="spellEnd"/>
      <w:r w:rsidRPr="003D3AD0">
        <w:rPr>
          <w:rFonts w:ascii="Raleway Light" w:hAnsi="Raleway Light"/>
        </w:rPr>
        <w:t xml:space="preserve"> </w:t>
      </w:r>
      <w:proofErr w:type="spellStart"/>
      <w:r w:rsidR="0035394C">
        <w:rPr>
          <w:rFonts w:ascii="Raleway Light" w:hAnsi="Raleway Light"/>
        </w:rPr>
        <w:t>được</w:t>
      </w:r>
      <w:proofErr w:type="spellEnd"/>
      <w:r w:rsidR="0035394C">
        <w:rPr>
          <w:rFonts w:ascii="Raleway Light" w:hAnsi="Raleway Light"/>
          <w:lang w:val="vi-VN"/>
        </w:rPr>
        <w:t xml:space="preserve"> </w:t>
      </w:r>
      <w:proofErr w:type="spellStart"/>
      <w:r w:rsidR="0035394C" w:rsidRPr="003D3AD0">
        <w:rPr>
          <w:rFonts w:ascii="Raleway Light" w:hAnsi="Raleway Light"/>
        </w:rPr>
        <w:t>trang</w:t>
      </w:r>
      <w:proofErr w:type="spellEnd"/>
      <w:r w:rsidR="0035394C" w:rsidRPr="003D3AD0">
        <w:rPr>
          <w:rFonts w:ascii="Raleway Light" w:hAnsi="Raleway Light"/>
        </w:rPr>
        <w:t xml:space="preserve"> </w:t>
      </w:r>
      <w:proofErr w:type="spellStart"/>
      <w:r w:rsidR="0035394C" w:rsidRPr="003D3AD0">
        <w:rPr>
          <w:rFonts w:ascii="Raleway Light" w:hAnsi="Raleway Light"/>
        </w:rPr>
        <w:t>trí</w:t>
      </w:r>
      <w:proofErr w:type="spellEnd"/>
      <w:r w:rsidR="0035394C" w:rsidRPr="003D3AD0">
        <w:rPr>
          <w:rFonts w:ascii="Raleway Light" w:hAnsi="Raleway Light"/>
        </w:rPr>
        <w:t xml:space="preserve"> </w:t>
      </w:r>
      <w:proofErr w:type="spellStart"/>
      <w:r w:rsidR="0035394C" w:rsidRPr="003D3AD0">
        <w:rPr>
          <w:rFonts w:ascii="Raleway Light" w:hAnsi="Raleway Light"/>
        </w:rPr>
        <w:t>công</w:t>
      </w:r>
      <w:proofErr w:type="spellEnd"/>
      <w:r w:rsidR="0035394C" w:rsidRPr="003D3AD0">
        <w:rPr>
          <w:rFonts w:ascii="Raleway Light" w:hAnsi="Raleway Light"/>
        </w:rPr>
        <w:t xml:space="preserve"> </w:t>
      </w:r>
      <w:proofErr w:type="spellStart"/>
      <w:r w:rsidR="0035394C" w:rsidRPr="003D3AD0">
        <w:rPr>
          <w:rFonts w:ascii="Raleway Light" w:hAnsi="Raleway Light"/>
        </w:rPr>
        <w:t>phu</w:t>
      </w:r>
      <w:proofErr w:type="spellEnd"/>
      <w:r w:rsidR="0035394C" w:rsidRPr="003D3AD0">
        <w:rPr>
          <w:rFonts w:ascii="Raleway Light" w:hAnsi="Raleway Light"/>
        </w:rPr>
        <w:t xml:space="preserve"> </w:t>
      </w:r>
      <w:proofErr w:type="spellStart"/>
      <w:r w:rsidRPr="003D3AD0">
        <w:rPr>
          <w:rFonts w:ascii="Raleway Light" w:hAnsi="Raleway Light"/>
        </w:rPr>
        <w:t>trên</w:t>
      </w:r>
      <w:proofErr w:type="spellEnd"/>
      <w:r w:rsidRPr="003D3AD0">
        <w:rPr>
          <w:rFonts w:ascii="Raleway Light" w:hAnsi="Raleway Light"/>
        </w:rPr>
        <w:t xml:space="preserve"> </w:t>
      </w:r>
      <w:proofErr w:type="spellStart"/>
      <w:r w:rsidRPr="003D3AD0">
        <w:rPr>
          <w:rFonts w:ascii="Raleway Light" w:hAnsi="Raleway Light"/>
        </w:rPr>
        <w:t>mặt</w:t>
      </w:r>
      <w:proofErr w:type="spellEnd"/>
      <w:r w:rsidRPr="003D3AD0">
        <w:rPr>
          <w:rFonts w:ascii="Raleway Light" w:hAnsi="Raleway Light"/>
        </w:rPr>
        <w:t xml:space="preserve"> </w:t>
      </w:r>
      <w:proofErr w:type="spellStart"/>
      <w:r w:rsidRPr="003D3AD0">
        <w:rPr>
          <w:rFonts w:ascii="Raleway Light" w:hAnsi="Raleway Light"/>
        </w:rPr>
        <w:t>số</w:t>
      </w:r>
      <w:proofErr w:type="spellEnd"/>
      <w:r w:rsidRPr="003D3AD0">
        <w:rPr>
          <w:rFonts w:ascii="Raleway Light" w:hAnsi="Raleway Light"/>
        </w:rPr>
        <w:t xml:space="preserve"> </w:t>
      </w:r>
      <w:proofErr w:type="spellStart"/>
      <w:r w:rsidRPr="003D3AD0">
        <w:rPr>
          <w:rFonts w:ascii="Raleway Light" w:hAnsi="Raleway Light"/>
        </w:rPr>
        <w:t>khảm</w:t>
      </w:r>
      <w:proofErr w:type="spellEnd"/>
      <w:r w:rsidRPr="003D3AD0">
        <w:rPr>
          <w:rFonts w:ascii="Raleway Light" w:hAnsi="Raleway Light"/>
        </w:rPr>
        <w:t xml:space="preserve"> </w:t>
      </w:r>
      <w:proofErr w:type="spellStart"/>
      <w:r w:rsidRPr="003D3AD0">
        <w:rPr>
          <w:rFonts w:ascii="Raleway Light" w:hAnsi="Raleway Light"/>
        </w:rPr>
        <w:t>xà</w:t>
      </w:r>
      <w:proofErr w:type="spellEnd"/>
      <w:r w:rsidRPr="003D3AD0">
        <w:rPr>
          <w:rFonts w:ascii="Raleway Light" w:hAnsi="Raleway Light"/>
        </w:rPr>
        <w:t xml:space="preserve"> </w:t>
      </w:r>
      <w:proofErr w:type="spellStart"/>
      <w:r w:rsidRPr="003D3AD0">
        <w:rPr>
          <w:rFonts w:ascii="Raleway Light" w:hAnsi="Raleway Light"/>
        </w:rPr>
        <w:t>cừ</w:t>
      </w:r>
      <w:proofErr w:type="spellEnd"/>
      <w:r w:rsidRPr="003D3AD0">
        <w:rPr>
          <w:rFonts w:ascii="Raleway Light" w:hAnsi="Raleway Light"/>
        </w:rPr>
        <w:t xml:space="preserve">. </w:t>
      </w:r>
      <w:proofErr w:type="spellStart"/>
      <w:r w:rsidRPr="003D3AD0">
        <w:rPr>
          <w:rFonts w:ascii="Raleway Light" w:hAnsi="Raleway Light"/>
        </w:rPr>
        <w:t>Thiết</w:t>
      </w:r>
      <w:proofErr w:type="spellEnd"/>
      <w:r w:rsidRPr="003D3AD0">
        <w:rPr>
          <w:rFonts w:ascii="Raleway Light" w:hAnsi="Raleway Light"/>
        </w:rPr>
        <w:t xml:space="preserve"> </w:t>
      </w:r>
      <w:proofErr w:type="spellStart"/>
      <w:r w:rsidRPr="003D3AD0">
        <w:rPr>
          <w:rFonts w:ascii="Raleway Light" w:hAnsi="Raleway Light"/>
        </w:rPr>
        <w:t>kế</w:t>
      </w:r>
      <w:proofErr w:type="spellEnd"/>
      <w:r w:rsidRPr="003D3AD0">
        <w:rPr>
          <w:rFonts w:ascii="Raleway Light" w:hAnsi="Raleway Light"/>
        </w:rPr>
        <w:t xml:space="preserve"> </w:t>
      </w:r>
      <w:proofErr w:type="spellStart"/>
      <w:r w:rsidRPr="003D3AD0">
        <w:rPr>
          <w:rFonts w:ascii="Raleway Light" w:hAnsi="Raleway Light"/>
        </w:rPr>
        <w:t>này</w:t>
      </w:r>
      <w:proofErr w:type="spellEnd"/>
      <w:r w:rsidRPr="003D3AD0">
        <w:rPr>
          <w:rFonts w:ascii="Raleway Light" w:hAnsi="Raleway Light"/>
        </w:rPr>
        <w:t xml:space="preserve"> </w:t>
      </w:r>
      <w:proofErr w:type="spellStart"/>
      <w:r w:rsidRPr="003D3AD0">
        <w:rPr>
          <w:rFonts w:ascii="Raleway Light" w:hAnsi="Raleway Light"/>
        </w:rPr>
        <w:t>là</w:t>
      </w:r>
      <w:proofErr w:type="spellEnd"/>
      <w:r w:rsidRPr="003D3AD0">
        <w:rPr>
          <w:rFonts w:ascii="Raleway Light" w:hAnsi="Raleway Light"/>
        </w:rPr>
        <w:t xml:space="preserve"> </w:t>
      </w:r>
      <w:proofErr w:type="spellStart"/>
      <w:r w:rsidRPr="003D3AD0">
        <w:rPr>
          <w:rFonts w:ascii="Raleway Light" w:hAnsi="Raleway Light"/>
        </w:rPr>
        <w:t>một</w:t>
      </w:r>
      <w:proofErr w:type="spellEnd"/>
      <w:r w:rsidRPr="003D3AD0">
        <w:rPr>
          <w:rFonts w:ascii="Raleway Light" w:hAnsi="Raleway Light"/>
        </w:rPr>
        <w:t xml:space="preserve"> </w:t>
      </w:r>
      <w:proofErr w:type="spellStart"/>
      <w:r w:rsidRPr="003D3AD0">
        <w:rPr>
          <w:rFonts w:ascii="Raleway Light" w:hAnsi="Raleway Light"/>
        </w:rPr>
        <w:t>họa</w:t>
      </w:r>
      <w:proofErr w:type="spellEnd"/>
      <w:r w:rsidRPr="003D3AD0">
        <w:rPr>
          <w:rFonts w:ascii="Raleway Light" w:hAnsi="Raleway Light"/>
        </w:rPr>
        <w:t xml:space="preserve"> </w:t>
      </w:r>
      <w:proofErr w:type="spellStart"/>
      <w:r w:rsidRPr="003D3AD0">
        <w:rPr>
          <w:rFonts w:ascii="Raleway Light" w:hAnsi="Raleway Light"/>
        </w:rPr>
        <w:t>tiết</w:t>
      </w:r>
      <w:proofErr w:type="spellEnd"/>
      <w:r w:rsidRPr="003D3AD0">
        <w:rPr>
          <w:rFonts w:ascii="Raleway Light" w:hAnsi="Raleway Light"/>
        </w:rPr>
        <w:t xml:space="preserve"> </w:t>
      </w:r>
      <w:proofErr w:type="spellStart"/>
      <w:r w:rsidRPr="003D3AD0">
        <w:rPr>
          <w:rFonts w:ascii="Raleway Light" w:hAnsi="Raleway Light"/>
        </w:rPr>
        <w:t>truyền</w:t>
      </w:r>
      <w:proofErr w:type="spellEnd"/>
      <w:r w:rsidRPr="003D3AD0">
        <w:rPr>
          <w:rFonts w:ascii="Raleway Light" w:hAnsi="Raleway Light"/>
        </w:rPr>
        <w:t xml:space="preserve"> </w:t>
      </w:r>
      <w:proofErr w:type="spellStart"/>
      <w:r w:rsidRPr="003D3AD0">
        <w:rPr>
          <w:rFonts w:ascii="Raleway Light" w:hAnsi="Raleway Light"/>
        </w:rPr>
        <w:t>thống</w:t>
      </w:r>
      <w:proofErr w:type="spellEnd"/>
      <w:r w:rsidRPr="003D3AD0">
        <w:rPr>
          <w:rFonts w:ascii="Raleway Light" w:hAnsi="Raleway Light"/>
        </w:rPr>
        <w:t xml:space="preserve"> </w:t>
      </w:r>
      <w:proofErr w:type="spellStart"/>
      <w:r w:rsidRPr="003D3AD0">
        <w:rPr>
          <w:rFonts w:ascii="Raleway Light" w:hAnsi="Raleway Light"/>
        </w:rPr>
        <w:t>của</w:t>
      </w:r>
      <w:proofErr w:type="spellEnd"/>
      <w:r w:rsidRPr="003D3AD0">
        <w:rPr>
          <w:rFonts w:ascii="Raleway Light" w:hAnsi="Raleway Light"/>
        </w:rPr>
        <w:t xml:space="preserve"> BOVET 1822, </w:t>
      </w:r>
      <w:proofErr w:type="spellStart"/>
      <w:r w:rsidRPr="003D3AD0">
        <w:rPr>
          <w:rFonts w:ascii="Raleway Light" w:hAnsi="Raleway Light"/>
        </w:rPr>
        <w:t>được</w:t>
      </w:r>
      <w:proofErr w:type="spellEnd"/>
      <w:r w:rsidRPr="003D3AD0">
        <w:rPr>
          <w:rFonts w:ascii="Raleway Light" w:hAnsi="Raleway Light"/>
        </w:rPr>
        <w:t xml:space="preserve"> </w:t>
      </w:r>
      <w:proofErr w:type="spellStart"/>
      <w:r w:rsidR="0035394C" w:rsidRPr="003D3AD0">
        <w:rPr>
          <w:rFonts w:ascii="Raleway Light" w:hAnsi="Raleway Light"/>
        </w:rPr>
        <w:t>chủ</w:t>
      </w:r>
      <w:proofErr w:type="spellEnd"/>
      <w:r w:rsidR="0035394C" w:rsidRPr="003D3AD0">
        <w:rPr>
          <w:rFonts w:ascii="Raleway Light" w:hAnsi="Raleway Light"/>
        </w:rPr>
        <w:t xml:space="preserve"> </w:t>
      </w:r>
      <w:proofErr w:type="spellStart"/>
      <w:r w:rsidR="0035394C" w:rsidRPr="003D3AD0">
        <w:rPr>
          <w:rFonts w:ascii="Raleway Light" w:hAnsi="Raleway Light"/>
        </w:rPr>
        <w:t>sở</w:t>
      </w:r>
      <w:proofErr w:type="spellEnd"/>
      <w:r w:rsidR="0035394C" w:rsidRPr="003D3AD0">
        <w:rPr>
          <w:rFonts w:ascii="Raleway Light" w:hAnsi="Raleway Light"/>
        </w:rPr>
        <w:t xml:space="preserve"> </w:t>
      </w:r>
      <w:proofErr w:type="spellStart"/>
      <w:r w:rsidR="0035394C" w:rsidRPr="003D3AD0">
        <w:rPr>
          <w:rFonts w:ascii="Raleway Light" w:hAnsi="Raleway Light"/>
        </w:rPr>
        <w:t>hữu</w:t>
      </w:r>
      <w:proofErr w:type="spellEnd"/>
      <w:r w:rsidR="0035394C" w:rsidRPr="003D3AD0">
        <w:rPr>
          <w:rFonts w:ascii="Raleway Light" w:hAnsi="Raleway Light"/>
        </w:rPr>
        <w:t xml:space="preserve"> </w:t>
      </w:r>
      <w:proofErr w:type="spellStart"/>
      <w:r w:rsidR="0035394C">
        <w:rPr>
          <w:rFonts w:ascii="Raleway Light" w:hAnsi="Raleway Light"/>
        </w:rPr>
        <w:t>đích</w:t>
      </w:r>
      <w:proofErr w:type="spellEnd"/>
      <w:r w:rsidR="0035394C">
        <w:rPr>
          <w:rFonts w:ascii="Raleway Light" w:hAnsi="Raleway Light"/>
          <w:lang w:val="vi-VN"/>
        </w:rPr>
        <w:t xml:space="preserve"> thân </w:t>
      </w:r>
      <w:proofErr w:type="spellStart"/>
      <w:r w:rsidRPr="003D3AD0">
        <w:rPr>
          <w:rFonts w:ascii="Raleway Light" w:hAnsi="Raleway Light"/>
        </w:rPr>
        <w:t>lựa</w:t>
      </w:r>
      <w:proofErr w:type="spellEnd"/>
      <w:r w:rsidRPr="003D3AD0">
        <w:rPr>
          <w:rFonts w:ascii="Raleway Light" w:hAnsi="Raleway Light"/>
        </w:rPr>
        <w:t xml:space="preserve"> </w:t>
      </w:r>
      <w:proofErr w:type="spellStart"/>
      <w:r w:rsidRPr="003D3AD0">
        <w:rPr>
          <w:rFonts w:ascii="Raleway Light" w:hAnsi="Raleway Light"/>
        </w:rPr>
        <w:t>chọn</w:t>
      </w:r>
      <w:proofErr w:type="spellEnd"/>
      <w:r w:rsidRPr="003D3AD0">
        <w:rPr>
          <w:rFonts w:ascii="Raleway Light" w:hAnsi="Raleway Light"/>
        </w:rPr>
        <w:t xml:space="preserve"> </w:t>
      </w:r>
      <w:proofErr w:type="spellStart"/>
      <w:r w:rsidRPr="003D3AD0">
        <w:rPr>
          <w:rFonts w:ascii="Raleway Light" w:hAnsi="Raleway Light"/>
        </w:rPr>
        <w:t>và</w:t>
      </w:r>
      <w:proofErr w:type="spellEnd"/>
      <w:r w:rsidRPr="003D3AD0">
        <w:rPr>
          <w:rFonts w:ascii="Raleway Light" w:hAnsi="Raleway Light"/>
        </w:rPr>
        <w:t xml:space="preserve"> </w:t>
      </w:r>
      <w:proofErr w:type="spellStart"/>
      <w:r w:rsidRPr="003D3AD0">
        <w:rPr>
          <w:rFonts w:ascii="Raleway Light" w:hAnsi="Raleway Light"/>
        </w:rPr>
        <w:t>cá</w:t>
      </w:r>
      <w:proofErr w:type="spellEnd"/>
      <w:r w:rsidRPr="003D3AD0">
        <w:rPr>
          <w:rFonts w:ascii="Raleway Light" w:hAnsi="Raleway Light"/>
        </w:rPr>
        <w:t xml:space="preserve"> </w:t>
      </w:r>
      <w:proofErr w:type="spellStart"/>
      <w:r w:rsidRPr="003D3AD0">
        <w:rPr>
          <w:rFonts w:ascii="Raleway Light" w:hAnsi="Raleway Light"/>
        </w:rPr>
        <w:t>nhân</w:t>
      </w:r>
      <w:proofErr w:type="spellEnd"/>
      <w:r w:rsidRPr="003D3AD0">
        <w:rPr>
          <w:rFonts w:ascii="Raleway Light" w:hAnsi="Raleway Light"/>
        </w:rPr>
        <w:t xml:space="preserve"> </w:t>
      </w:r>
      <w:proofErr w:type="spellStart"/>
      <w:r w:rsidRPr="003D3AD0">
        <w:rPr>
          <w:rFonts w:ascii="Raleway Light" w:hAnsi="Raleway Light"/>
        </w:rPr>
        <w:t>hóa</w:t>
      </w:r>
      <w:proofErr w:type="spellEnd"/>
      <w:r w:rsidRPr="003D3AD0">
        <w:rPr>
          <w:rFonts w:ascii="Raleway Light" w:hAnsi="Raleway Light"/>
        </w:rPr>
        <w:t xml:space="preserve"> </w:t>
      </w:r>
      <w:proofErr w:type="spellStart"/>
      <w:r w:rsidR="0035394C">
        <w:rPr>
          <w:rFonts w:ascii="Raleway Light" w:hAnsi="Raleway Light"/>
        </w:rPr>
        <w:t>theo</w:t>
      </w:r>
      <w:proofErr w:type="spellEnd"/>
      <w:r w:rsidR="0035394C">
        <w:rPr>
          <w:rFonts w:ascii="Raleway Light" w:hAnsi="Raleway Light"/>
          <w:lang w:val="vi-VN"/>
        </w:rPr>
        <w:t xml:space="preserve"> yêu cầu</w:t>
      </w:r>
      <w:r w:rsidRPr="003D3AD0">
        <w:rPr>
          <w:rFonts w:ascii="Raleway Light" w:hAnsi="Raleway Light"/>
        </w:rPr>
        <w:t>.</w:t>
      </w:r>
    </w:p>
    <w:p w14:paraId="2F9444CA" w14:textId="125F2009" w:rsidR="00D16796" w:rsidRDefault="00D16796" w:rsidP="004937AD">
      <w:pPr>
        <w:rPr>
          <w:rFonts w:ascii="Raleway Light" w:hAnsi="Raleway Light"/>
        </w:rPr>
      </w:pPr>
      <w:proofErr w:type="spellStart"/>
      <w:r w:rsidRPr="00D16796">
        <w:rPr>
          <w:rFonts w:ascii="Raleway Light" w:hAnsi="Raleway Light"/>
        </w:rPr>
        <w:lastRenderedPageBreak/>
        <w:t>Cả</w:t>
      </w:r>
      <w:proofErr w:type="spellEnd"/>
      <w:r w:rsidRPr="00D16796">
        <w:rPr>
          <w:rFonts w:ascii="Raleway Light" w:hAnsi="Raleway Light"/>
        </w:rPr>
        <w:t xml:space="preserve"> </w:t>
      </w:r>
      <w:proofErr w:type="spellStart"/>
      <w:r w:rsidRPr="00D16796">
        <w:rPr>
          <w:rFonts w:ascii="Raleway Light" w:hAnsi="Raleway Light"/>
        </w:rPr>
        <w:t>hai</w:t>
      </w:r>
      <w:proofErr w:type="spellEnd"/>
      <w:r w:rsidRPr="00D16796">
        <w:rPr>
          <w:rFonts w:ascii="Raleway Light" w:hAnsi="Raleway Light"/>
        </w:rPr>
        <w:t xml:space="preserve"> </w:t>
      </w:r>
      <w:proofErr w:type="spellStart"/>
      <w:r w:rsidRPr="00D16796">
        <w:rPr>
          <w:rFonts w:ascii="Raleway Light" w:hAnsi="Raleway Light"/>
        </w:rPr>
        <w:t>mặt</w:t>
      </w:r>
      <w:proofErr w:type="spellEnd"/>
      <w:r w:rsidRPr="00D16796">
        <w:rPr>
          <w:rFonts w:ascii="Raleway Light" w:hAnsi="Raleway Light"/>
        </w:rPr>
        <w:t xml:space="preserve"> </w:t>
      </w:r>
      <w:proofErr w:type="spellStart"/>
      <w:r w:rsidRPr="00D16796">
        <w:rPr>
          <w:rFonts w:ascii="Raleway Light" w:hAnsi="Raleway Light"/>
        </w:rPr>
        <w:t>số</w:t>
      </w:r>
      <w:proofErr w:type="spellEnd"/>
      <w:r w:rsidRPr="00D16796">
        <w:rPr>
          <w:rFonts w:ascii="Raleway Light" w:hAnsi="Raleway Light"/>
        </w:rPr>
        <w:t xml:space="preserve"> </w:t>
      </w:r>
      <w:proofErr w:type="spellStart"/>
      <w:r>
        <w:rPr>
          <w:rFonts w:ascii="Raleway Light" w:hAnsi="Raleway Light"/>
        </w:rPr>
        <w:t>phía</w:t>
      </w:r>
      <w:proofErr w:type="spellEnd"/>
      <w:r>
        <w:rPr>
          <w:rFonts w:ascii="Raleway Light" w:hAnsi="Raleway Light"/>
          <w:lang w:val="vi-VN"/>
        </w:rPr>
        <w:t xml:space="preserve"> sau</w:t>
      </w:r>
      <w:r w:rsidRPr="00D16796">
        <w:rPr>
          <w:rFonts w:ascii="Raleway Light" w:hAnsi="Raleway Light"/>
        </w:rPr>
        <w:t xml:space="preserve"> </w:t>
      </w:r>
      <w:proofErr w:type="spellStart"/>
      <w:r w:rsidRPr="00D16796">
        <w:rPr>
          <w:rFonts w:ascii="Raleway Light" w:hAnsi="Raleway Light"/>
        </w:rPr>
        <w:t>đều</w:t>
      </w:r>
      <w:proofErr w:type="spellEnd"/>
      <w:r w:rsidRPr="00D16796">
        <w:rPr>
          <w:rFonts w:ascii="Raleway Light" w:hAnsi="Raleway Light"/>
        </w:rPr>
        <w:t xml:space="preserve"> </w:t>
      </w:r>
      <w:proofErr w:type="spellStart"/>
      <w:r>
        <w:rPr>
          <w:rFonts w:ascii="Raleway Light" w:hAnsi="Raleway Light"/>
        </w:rPr>
        <w:t>được</w:t>
      </w:r>
      <w:proofErr w:type="spellEnd"/>
      <w:r>
        <w:rPr>
          <w:rFonts w:ascii="Raleway Light" w:hAnsi="Raleway Light"/>
          <w:lang w:val="vi-VN"/>
        </w:rPr>
        <w:t xml:space="preserve"> trang trí bằng</w:t>
      </w:r>
      <w:r w:rsidRPr="00D16796">
        <w:rPr>
          <w:rFonts w:ascii="Raleway Light" w:hAnsi="Raleway Light"/>
        </w:rPr>
        <w:t xml:space="preserve"> </w:t>
      </w:r>
      <w:proofErr w:type="spellStart"/>
      <w:r w:rsidRPr="00D16796">
        <w:rPr>
          <w:rFonts w:ascii="Raleway Light" w:hAnsi="Raleway Light"/>
        </w:rPr>
        <w:t>các</w:t>
      </w:r>
      <w:proofErr w:type="spellEnd"/>
      <w:r w:rsidRPr="00D16796">
        <w:rPr>
          <w:rFonts w:ascii="Raleway Light" w:hAnsi="Raleway Light"/>
        </w:rPr>
        <w:t xml:space="preserve"> </w:t>
      </w:r>
      <w:proofErr w:type="spellStart"/>
      <w:r w:rsidRPr="00D16796">
        <w:rPr>
          <w:rFonts w:ascii="Raleway Light" w:hAnsi="Raleway Light"/>
        </w:rPr>
        <w:t>tác</w:t>
      </w:r>
      <w:proofErr w:type="spellEnd"/>
      <w:r w:rsidRPr="00D16796">
        <w:rPr>
          <w:rFonts w:ascii="Raleway Light" w:hAnsi="Raleway Light"/>
        </w:rPr>
        <w:t xml:space="preserve"> </w:t>
      </w:r>
      <w:proofErr w:type="spellStart"/>
      <w:r w:rsidRPr="00D16796">
        <w:rPr>
          <w:rFonts w:ascii="Raleway Light" w:hAnsi="Raleway Light"/>
        </w:rPr>
        <w:t>phẩm</w:t>
      </w:r>
      <w:proofErr w:type="spellEnd"/>
      <w:r w:rsidRPr="00D16796">
        <w:rPr>
          <w:rFonts w:ascii="Raleway Light" w:hAnsi="Raleway Light"/>
        </w:rPr>
        <w:t xml:space="preserve"> </w:t>
      </w:r>
      <w:proofErr w:type="spellStart"/>
      <w:r w:rsidRPr="00D16796">
        <w:rPr>
          <w:rFonts w:ascii="Raleway Light" w:hAnsi="Raleway Light"/>
        </w:rPr>
        <w:t>điêu</w:t>
      </w:r>
      <w:proofErr w:type="spellEnd"/>
      <w:r w:rsidRPr="00D16796">
        <w:rPr>
          <w:rFonts w:ascii="Raleway Light" w:hAnsi="Raleway Light"/>
        </w:rPr>
        <w:t xml:space="preserve"> </w:t>
      </w:r>
      <w:proofErr w:type="spellStart"/>
      <w:r w:rsidRPr="00D16796">
        <w:rPr>
          <w:rFonts w:ascii="Raleway Light" w:hAnsi="Raleway Light"/>
        </w:rPr>
        <w:t>khắc</w:t>
      </w:r>
      <w:proofErr w:type="spellEnd"/>
      <w:r w:rsidRPr="00D16796">
        <w:rPr>
          <w:rFonts w:ascii="Raleway Light" w:hAnsi="Raleway Light"/>
        </w:rPr>
        <w:t xml:space="preserve"> Bespoke </w:t>
      </w:r>
      <w:proofErr w:type="spellStart"/>
      <w:r>
        <w:rPr>
          <w:rFonts w:ascii="Raleway Light" w:hAnsi="Raleway Light"/>
        </w:rPr>
        <w:t>hình</w:t>
      </w:r>
      <w:proofErr w:type="spellEnd"/>
      <w:r>
        <w:rPr>
          <w:rFonts w:ascii="Raleway Light" w:hAnsi="Raleway Light"/>
          <w:lang w:val="vi-VN"/>
        </w:rPr>
        <w:t xml:space="preserve"> chiếc</w:t>
      </w:r>
      <w:r w:rsidRPr="00D16796">
        <w:rPr>
          <w:rFonts w:ascii="Raleway Light" w:hAnsi="Raleway Light"/>
        </w:rPr>
        <w:t xml:space="preserve"> Boat Tail</w:t>
      </w:r>
      <w:r>
        <w:rPr>
          <w:rFonts w:ascii="Raleway Light" w:hAnsi="Raleway Light"/>
          <w:lang w:val="vi-VN"/>
        </w:rPr>
        <w:t>.</w:t>
      </w:r>
      <w:r w:rsidRPr="00D16796">
        <w:rPr>
          <w:rFonts w:ascii="Raleway Light" w:hAnsi="Raleway Light"/>
        </w:rPr>
        <w:t xml:space="preserve"> </w:t>
      </w:r>
      <w:proofErr w:type="spellStart"/>
      <w:r>
        <w:rPr>
          <w:rFonts w:ascii="Raleway Light" w:hAnsi="Raleway Light"/>
        </w:rPr>
        <w:t>Các</w:t>
      </w:r>
      <w:proofErr w:type="spellEnd"/>
      <w:r>
        <w:rPr>
          <w:rFonts w:ascii="Raleway Light" w:hAnsi="Raleway Light"/>
          <w:lang w:val="vi-VN"/>
        </w:rPr>
        <w:t xml:space="preserve"> h</w:t>
      </w:r>
      <w:r>
        <w:rPr>
          <w:rFonts w:ascii="Raleway Light" w:hAnsi="Raleway Light"/>
        </w:rPr>
        <w:t>ọ</w:t>
      </w:r>
      <w:r>
        <w:rPr>
          <w:rFonts w:ascii="Raleway Light" w:hAnsi="Raleway Light"/>
          <w:lang w:val="vi-VN"/>
        </w:rPr>
        <w:t xml:space="preserve">a tiết này </w:t>
      </w:r>
      <w:proofErr w:type="spellStart"/>
      <w:r w:rsidRPr="00D16796">
        <w:rPr>
          <w:rFonts w:ascii="Raleway Light" w:hAnsi="Raleway Light"/>
        </w:rPr>
        <w:t>được</w:t>
      </w:r>
      <w:proofErr w:type="spellEnd"/>
      <w:r w:rsidRPr="00D16796">
        <w:rPr>
          <w:rFonts w:ascii="Raleway Light" w:hAnsi="Raleway Light"/>
        </w:rPr>
        <w:t xml:space="preserve"> </w:t>
      </w:r>
      <w:proofErr w:type="spellStart"/>
      <w:r w:rsidR="008671B1">
        <w:rPr>
          <w:rFonts w:ascii="Raleway Light" w:hAnsi="Raleway Light"/>
        </w:rPr>
        <w:t>thực</w:t>
      </w:r>
      <w:proofErr w:type="spellEnd"/>
      <w:r w:rsidR="008671B1">
        <w:rPr>
          <w:rFonts w:ascii="Raleway Light" w:hAnsi="Raleway Light"/>
          <w:lang w:val="vi-VN"/>
        </w:rPr>
        <w:t xml:space="preserve"> hiện</w:t>
      </w:r>
      <w:r w:rsidRPr="00D16796">
        <w:rPr>
          <w:rFonts w:ascii="Raleway Light" w:hAnsi="Raleway Light"/>
        </w:rPr>
        <w:t xml:space="preserve"> </w:t>
      </w:r>
      <w:proofErr w:type="spellStart"/>
      <w:r>
        <w:rPr>
          <w:rFonts w:ascii="Raleway Light" w:hAnsi="Raleway Light"/>
        </w:rPr>
        <w:t>hoàn</w:t>
      </w:r>
      <w:proofErr w:type="spellEnd"/>
      <w:r>
        <w:rPr>
          <w:rFonts w:ascii="Raleway Light" w:hAnsi="Raleway Light"/>
          <w:lang w:val="vi-VN"/>
        </w:rPr>
        <w:t xml:space="preserve"> toàn </w:t>
      </w:r>
      <w:proofErr w:type="spellStart"/>
      <w:r w:rsidRPr="00D16796">
        <w:rPr>
          <w:rFonts w:ascii="Raleway Light" w:hAnsi="Raleway Light"/>
        </w:rPr>
        <w:t>bằng</w:t>
      </w:r>
      <w:proofErr w:type="spellEnd"/>
      <w:r w:rsidRPr="00D16796">
        <w:rPr>
          <w:rFonts w:ascii="Raleway Light" w:hAnsi="Raleway Light"/>
        </w:rPr>
        <w:t xml:space="preserve"> </w:t>
      </w:r>
      <w:proofErr w:type="spellStart"/>
      <w:r w:rsidRPr="00D16796">
        <w:rPr>
          <w:rFonts w:ascii="Raleway Light" w:hAnsi="Raleway Light"/>
        </w:rPr>
        <w:t>tay</w:t>
      </w:r>
      <w:proofErr w:type="spellEnd"/>
      <w:r w:rsidRPr="00D16796">
        <w:rPr>
          <w:rFonts w:ascii="Raleway Light" w:hAnsi="Raleway Light"/>
        </w:rPr>
        <w:t xml:space="preserve">, </w:t>
      </w:r>
      <w:proofErr w:type="spellStart"/>
      <w:r w:rsidR="008671B1">
        <w:rPr>
          <w:rFonts w:ascii="Raleway Light" w:hAnsi="Raleway Light"/>
        </w:rPr>
        <w:t>khắc</w:t>
      </w:r>
      <w:proofErr w:type="spellEnd"/>
      <w:r w:rsidR="008671B1">
        <w:rPr>
          <w:rFonts w:ascii="Raleway Light" w:hAnsi="Raleway Light"/>
          <w:lang w:val="vi-VN"/>
        </w:rPr>
        <w:t xml:space="preserve"> hoạ hoàn chỉnh </w:t>
      </w:r>
      <w:proofErr w:type="spellStart"/>
      <w:r w:rsidR="008671B1">
        <w:rPr>
          <w:rFonts w:ascii="Raleway Light" w:hAnsi="Raleway Light"/>
        </w:rPr>
        <w:t>các</w:t>
      </w:r>
      <w:proofErr w:type="spellEnd"/>
      <w:r w:rsidR="008671B1">
        <w:rPr>
          <w:rFonts w:ascii="Raleway Light" w:hAnsi="Raleway Light"/>
          <w:lang w:val="vi-VN"/>
        </w:rPr>
        <w:t xml:space="preserve"> chi tiết </w:t>
      </w:r>
      <w:proofErr w:type="spellStart"/>
      <w:r w:rsidRPr="00D16796">
        <w:rPr>
          <w:rFonts w:ascii="Raleway Light" w:hAnsi="Raleway Light"/>
        </w:rPr>
        <w:t>bánh</w:t>
      </w:r>
      <w:proofErr w:type="spellEnd"/>
      <w:r w:rsidRPr="00D16796">
        <w:rPr>
          <w:rFonts w:ascii="Raleway Light" w:hAnsi="Raleway Light"/>
        </w:rPr>
        <w:t xml:space="preserve"> </w:t>
      </w:r>
      <w:proofErr w:type="spellStart"/>
      <w:r w:rsidRPr="00D16796">
        <w:rPr>
          <w:rFonts w:ascii="Raleway Light" w:hAnsi="Raleway Light"/>
        </w:rPr>
        <w:t>xe</w:t>
      </w:r>
      <w:proofErr w:type="spellEnd"/>
      <w:r w:rsidRPr="00D16796">
        <w:rPr>
          <w:rFonts w:ascii="Raleway Light" w:hAnsi="Raleway Light"/>
        </w:rPr>
        <w:t xml:space="preserve">, </w:t>
      </w:r>
      <w:proofErr w:type="spellStart"/>
      <w:r w:rsidRPr="00D16796">
        <w:rPr>
          <w:rFonts w:ascii="Raleway Light" w:hAnsi="Raleway Light"/>
        </w:rPr>
        <w:t>tay</w:t>
      </w:r>
      <w:proofErr w:type="spellEnd"/>
      <w:r w:rsidRPr="00D16796">
        <w:rPr>
          <w:rFonts w:ascii="Raleway Light" w:hAnsi="Raleway Light"/>
        </w:rPr>
        <w:t xml:space="preserve"> </w:t>
      </w:r>
      <w:proofErr w:type="spellStart"/>
      <w:r w:rsidRPr="00D16796">
        <w:rPr>
          <w:rFonts w:ascii="Raleway Light" w:hAnsi="Raleway Light"/>
        </w:rPr>
        <w:t>nắm</w:t>
      </w:r>
      <w:proofErr w:type="spellEnd"/>
      <w:r w:rsidRPr="00D16796">
        <w:rPr>
          <w:rFonts w:ascii="Raleway Light" w:hAnsi="Raleway Light"/>
        </w:rPr>
        <w:t xml:space="preserve"> </w:t>
      </w:r>
      <w:proofErr w:type="spellStart"/>
      <w:r w:rsidRPr="00D16796">
        <w:rPr>
          <w:rFonts w:ascii="Raleway Light" w:hAnsi="Raleway Light"/>
        </w:rPr>
        <w:t>cửa</w:t>
      </w:r>
      <w:proofErr w:type="spellEnd"/>
      <w:r w:rsidRPr="00D16796">
        <w:rPr>
          <w:rFonts w:ascii="Raleway Light" w:hAnsi="Raleway Light"/>
        </w:rPr>
        <w:t xml:space="preserve">, </w:t>
      </w:r>
      <w:proofErr w:type="spellStart"/>
      <w:r w:rsidRPr="00D16796">
        <w:rPr>
          <w:rFonts w:ascii="Raleway Light" w:hAnsi="Raleway Light"/>
        </w:rPr>
        <w:t>gương</w:t>
      </w:r>
      <w:proofErr w:type="spellEnd"/>
      <w:r w:rsidRPr="00D16796">
        <w:rPr>
          <w:rFonts w:ascii="Raleway Light" w:hAnsi="Raleway Light"/>
        </w:rPr>
        <w:t xml:space="preserve"> </w:t>
      </w:r>
      <w:proofErr w:type="spellStart"/>
      <w:r w:rsidRPr="00D16796">
        <w:rPr>
          <w:rFonts w:ascii="Raleway Light" w:hAnsi="Raleway Light"/>
        </w:rPr>
        <w:t>và</w:t>
      </w:r>
      <w:proofErr w:type="spellEnd"/>
      <w:r w:rsidRPr="00D16796">
        <w:rPr>
          <w:rFonts w:ascii="Raleway Light" w:hAnsi="Raleway Light"/>
        </w:rPr>
        <w:t xml:space="preserve"> </w:t>
      </w:r>
      <w:proofErr w:type="spellStart"/>
      <w:r w:rsidRPr="00D16796">
        <w:rPr>
          <w:rFonts w:ascii="Raleway Light" w:hAnsi="Raleway Light"/>
        </w:rPr>
        <w:t>các</w:t>
      </w:r>
      <w:proofErr w:type="spellEnd"/>
      <w:r w:rsidRPr="00D16796">
        <w:rPr>
          <w:rFonts w:ascii="Raleway Light" w:hAnsi="Raleway Light"/>
        </w:rPr>
        <w:t xml:space="preserve"> chi </w:t>
      </w:r>
      <w:proofErr w:type="spellStart"/>
      <w:r w:rsidRPr="00D16796">
        <w:rPr>
          <w:rFonts w:ascii="Raleway Light" w:hAnsi="Raleway Light"/>
        </w:rPr>
        <w:t>tiết</w:t>
      </w:r>
      <w:proofErr w:type="spellEnd"/>
      <w:r w:rsidRPr="00D16796">
        <w:rPr>
          <w:rFonts w:ascii="Raleway Light" w:hAnsi="Raleway Light"/>
        </w:rPr>
        <w:t xml:space="preserve"> </w:t>
      </w:r>
      <w:proofErr w:type="spellStart"/>
      <w:r w:rsidRPr="00D16796">
        <w:rPr>
          <w:rFonts w:ascii="Raleway Light" w:hAnsi="Raleway Light"/>
        </w:rPr>
        <w:t>tinh</w:t>
      </w:r>
      <w:proofErr w:type="spellEnd"/>
      <w:r w:rsidRPr="00D16796">
        <w:rPr>
          <w:rFonts w:ascii="Raleway Light" w:hAnsi="Raleway Light"/>
        </w:rPr>
        <w:t xml:space="preserve"> </w:t>
      </w:r>
      <w:proofErr w:type="spellStart"/>
      <w:r w:rsidRPr="00D16796">
        <w:rPr>
          <w:rFonts w:ascii="Raleway Light" w:hAnsi="Raleway Light"/>
        </w:rPr>
        <w:t>xảo</w:t>
      </w:r>
      <w:proofErr w:type="spellEnd"/>
      <w:r w:rsidRPr="00D16796">
        <w:rPr>
          <w:rFonts w:ascii="Raleway Light" w:hAnsi="Raleway Light"/>
        </w:rPr>
        <w:t xml:space="preserve"> </w:t>
      </w:r>
      <w:proofErr w:type="spellStart"/>
      <w:r w:rsidRPr="00D16796">
        <w:rPr>
          <w:rFonts w:ascii="Raleway Light" w:hAnsi="Raleway Light"/>
        </w:rPr>
        <w:t>khác</w:t>
      </w:r>
      <w:proofErr w:type="spellEnd"/>
      <w:r w:rsidRPr="00D16796">
        <w:rPr>
          <w:rFonts w:ascii="Raleway Light" w:hAnsi="Raleway Light"/>
        </w:rPr>
        <w:t xml:space="preserve">. </w:t>
      </w:r>
      <w:proofErr w:type="spellStart"/>
      <w:r w:rsidR="002113B1">
        <w:rPr>
          <w:rFonts w:ascii="Raleway Light" w:hAnsi="Raleway Light"/>
        </w:rPr>
        <w:t>Đội</w:t>
      </w:r>
      <w:proofErr w:type="spellEnd"/>
      <w:r w:rsidR="002113B1">
        <w:rPr>
          <w:rFonts w:ascii="Raleway Light" w:hAnsi="Raleway Light"/>
          <w:lang w:val="vi-VN"/>
        </w:rPr>
        <w:t xml:space="preserve"> ngũ</w:t>
      </w:r>
      <w:r w:rsidRPr="00D16796">
        <w:rPr>
          <w:rFonts w:ascii="Raleway Light" w:hAnsi="Raleway Light"/>
        </w:rPr>
        <w:t xml:space="preserve"> </w:t>
      </w:r>
      <w:proofErr w:type="spellStart"/>
      <w:r w:rsidRPr="00D16796">
        <w:rPr>
          <w:rFonts w:ascii="Raleway Light" w:hAnsi="Raleway Light"/>
        </w:rPr>
        <w:t>của</w:t>
      </w:r>
      <w:proofErr w:type="spellEnd"/>
      <w:r w:rsidRPr="00D16796">
        <w:rPr>
          <w:rFonts w:ascii="Raleway Light" w:hAnsi="Raleway Light"/>
        </w:rPr>
        <w:t xml:space="preserve"> Rolls-Royce </w:t>
      </w:r>
      <w:proofErr w:type="spellStart"/>
      <w:r w:rsidRPr="00D16796">
        <w:rPr>
          <w:rFonts w:ascii="Raleway Light" w:hAnsi="Raleway Light"/>
        </w:rPr>
        <w:t>và</w:t>
      </w:r>
      <w:proofErr w:type="spellEnd"/>
      <w:r w:rsidRPr="00D16796">
        <w:rPr>
          <w:rFonts w:ascii="Raleway Light" w:hAnsi="Raleway Light"/>
        </w:rPr>
        <w:t xml:space="preserve"> BOVET 1822 </w:t>
      </w:r>
      <w:proofErr w:type="spellStart"/>
      <w:r w:rsidR="002113B1">
        <w:rPr>
          <w:rFonts w:ascii="Raleway Light" w:hAnsi="Raleway Light"/>
        </w:rPr>
        <w:t>đã</w:t>
      </w:r>
      <w:proofErr w:type="spellEnd"/>
      <w:r w:rsidR="002113B1">
        <w:rPr>
          <w:rFonts w:ascii="Raleway Light" w:hAnsi="Raleway Light"/>
          <w:lang w:val="vi-VN"/>
        </w:rPr>
        <w:t xml:space="preserve"> </w:t>
      </w:r>
      <w:proofErr w:type="spellStart"/>
      <w:r w:rsidR="002113B1" w:rsidRPr="00D16796">
        <w:rPr>
          <w:rFonts w:ascii="Raleway Light" w:hAnsi="Raleway Light"/>
        </w:rPr>
        <w:t>hợp</w:t>
      </w:r>
      <w:proofErr w:type="spellEnd"/>
      <w:r w:rsidR="002113B1" w:rsidRPr="00D16796">
        <w:rPr>
          <w:rFonts w:ascii="Raleway Light" w:hAnsi="Raleway Light"/>
        </w:rPr>
        <w:t xml:space="preserve"> </w:t>
      </w:r>
      <w:proofErr w:type="spellStart"/>
      <w:r w:rsidR="002113B1" w:rsidRPr="00D16796">
        <w:rPr>
          <w:rFonts w:ascii="Raleway Light" w:hAnsi="Raleway Light"/>
        </w:rPr>
        <w:t>tác</w:t>
      </w:r>
      <w:proofErr w:type="spellEnd"/>
      <w:r w:rsidR="002113B1" w:rsidRPr="00D16796">
        <w:rPr>
          <w:rFonts w:ascii="Raleway Light" w:hAnsi="Raleway Light"/>
        </w:rPr>
        <w:t xml:space="preserve"> </w:t>
      </w:r>
      <w:proofErr w:type="spellStart"/>
      <w:r w:rsidR="002113B1" w:rsidRPr="00D16796">
        <w:rPr>
          <w:rFonts w:ascii="Raleway Light" w:hAnsi="Raleway Light"/>
        </w:rPr>
        <w:t>chặt</w:t>
      </w:r>
      <w:proofErr w:type="spellEnd"/>
      <w:r w:rsidR="002113B1" w:rsidRPr="00D16796">
        <w:rPr>
          <w:rFonts w:ascii="Raleway Light" w:hAnsi="Raleway Light"/>
        </w:rPr>
        <w:t xml:space="preserve"> </w:t>
      </w:r>
      <w:proofErr w:type="spellStart"/>
      <w:r w:rsidR="002113B1" w:rsidRPr="00D16796">
        <w:rPr>
          <w:rFonts w:ascii="Raleway Light" w:hAnsi="Raleway Light"/>
        </w:rPr>
        <w:t>chẽ</w:t>
      </w:r>
      <w:proofErr w:type="spellEnd"/>
      <w:r w:rsidR="002113B1" w:rsidRPr="00D16796">
        <w:rPr>
          <w:rFonts w:ascii="Raleway Light" w:hAnsi="Raleway Light"/>
        </w:rPr>
        <w:t xml:space="preserve"> </w:t>
      </w:r>
      <w:proofErr w:type="spellStart"/>
      <w:r w:rsidR="002113B1" w:rsidRPr="00D16796">
        <w:rPr>
          <w:rFonts w:ascii="Raleway Light" w:hAnsi="Raleway Light"/>
        </w:rPr>
        <w:t>với</w:t>
      </w:r>
      <w:proofErr w:type="spellEnd"/>
      <w:r w:rsidR="002113B1" w:rsidRPr="00D16796">
        <w:rPr>
          <w:rFonts w:ascii="Raleway Light" w:hAnsi="Raleway Light"/>
        </w:rPr>
        <w:t xml:space="preserve"> </w:t>
      </w:r>
      <w:proofErr w:type="spellStart"/>
      <w:r w:rsidR="002113B1" w:rsidRPr="00D16796">
        <w:rPr>
          <w:rFonts w:ascii="Raleway Light" w:hAnsi="Raleway Light"/>
        </w:rPr>
        <w:t>nhau</w:t>
      </w:r>
      <w:proofErr w:type="spellEnd"/>
      <w:r w:rsidR="002113B1" w:rsidRPr="00D16796">
        <w:rPr>
          <w:rFonts w:ascii="Raleway Light" w:hAnsi="Raleway Light"/>
        </w:rPr>
        <w:t xml:space="preserve"> </w:t>
      </w:r>
      <w:proofErr w:type="spellStart"/>
      <w:r w:rsidR="002113B1">
        <w:rPr>
          <w:rFonts w:ascii="Raleway Light" w:hAnsi="Raleway Light"/>
        </w:rPr>
        <w:t>để</w:t>
      </w:r>
      <w:proofErr w:type="spellEnd"/>
      <w:r w:rsidRPr="00D16796">
        <w:rPr>
          <w:rFonts w:ascii="Raleway Light" w:hAnsi="Raleway Light"/>
        </w:rPr>
        <w:t xml:space="preserve"> </w:t>
      </w:r>
      <w:proofErr w:type="spellStart"/>
      <w:r w:rsidR="002113B1">
        <w:rPr>
          <w:rFonts w:ascii="Raleway Light" w:hAnsi="Raleway Light"/>
        </w:rPr>
        <w:t>đảm</w:t>
      </w:r>
      <w:proofErr w:type="spellEnd"/>
      <w:r w:rsidR="002113B1">
        <w:rPr>
          <w:rFonts w:ascii="Raleway Light" w:hAnsi="Raleway Light"/>
          <w:lang w:val="vi-VN"/>
        </w:rPr>
        <w:t xml:space="preserve"> bảo lớp </w:t>
      </w:r>
      <w:proofErr w:type="spellStart"/>
      <w:r w:rsidRPr="00D16796">
        <w:rPr>
          <w:rFonts w:ascii="Raleway Light" w:hAnsi="Raleway Light"/>
        </w:rPr>
        <w:t>sơn</w:t>
      </w:r>
      <w:proofErr w:type="spellEnd"/>
      <w:r w:rsidRPr="00D16796">
        <w:rPr>
          <w:rFonts w:ascii="Raleway Light" w:hAnsi="Raleway Light"/>
        </w:rPr>
        <w:t xml:space="preserve"> </w:t>
      </w:r>
      <w:proofErr w:type="spellStart"/>
      <w:r w:rsidRPr="00D16796">
        <w:rPr>
          <w:rFonts w:ascii="Raleway Light" w:hAnsi="Raleway Light"/>
        </w:rPr>
        <w:t>mài</w:t>
      </w:r>
      <w:proofErr w:type="spellEnd"/>
      <w:r w:rsidRPr="00D16796">
        <w:rPr>
          <w:rFonts w:ascii="Raleway Light" w:hAnsi="Raleway Light"/>
        </w:rPr>
        <w:t xml:space="preserve"> </w:t>
      </w:r>
      <w:proofErr w:type="spellStart"/>
      <w:r w:rsidR="002113B1">
        <w:rPr>
          <w:rFonts w:ascii="Raleway Light" w:hAnsi="Raleway Light"/>
        </w:rPr>
        <w:t>của</w:t>
      </w:r>
      <w:proofErr w:type="spellEnd"/>
      <w:r w:rsidRPr="00D16796">
        <w:rPr>
          <w:rFonts w:ascii="Raleway Light" w:hAnsi="Raleway Light"/>
        </w:rPr>
        <w:t xml:space="preserve"> </w:t>
      </w:r>
      <w:proofErr w:type="spellStart"/>
      <w:r w:rsidRPr="00D16796">
        <w:rPr>
          <w:rFonts w:ascii="Raleway Light" w:hAnsi="Raleway Light"/>
        </w:rPr>
        <w:t>tác</w:t>
      </w:r>
      <w:proofErr w:type="spellEnd"/>
      <w:r w:rsidRPr="00D16796">
        <w:rPr>
          <w:rFonts w:ascii="Raleway Light" w:hAnsi="Raleway Light"/>
        </w:rPr>
        <w:t xml:space="preserve"> </w:t>
      </w:r>
      <w:proofErr w:type="spellStart"/>
      <w:r w:rsidRPr="00D16796">
        <w:rPr>
          <w:rFonts w:ascii="Raleway Light" w:hAnsi="Raleway Light"/>
        </w:rPr>
        <w:t>phẩm</w:t>
      </w:r>
      <w:proofErr w:type="spellEnd"/>
      <w:r w:rsidRPr="00D16796">
        <w:rPr>
          <w:rFonts w:ascii="Raleway Light" w:hAnsi="Raleway Light"/>
        </w:rPr>
        <w:t xml:space="preserve"> </w:t>
      </w:r>
      <w:proofErr w:type="spellStart"/>
      <w:r w:rsidRPr="00D16796">
        <w:rPr>
          <w:rFonts w:ascii="Raleway Light" w:hAnsi="Raleway Light"/>
        </w:rPr>
        <w:t>nghệ</w:t>
      </w:r>
      <w:proofErr w:type="spellEnd"/>
      <w:r w:rsidRPr="00D16796">
        <w:rPr>
          <w:rFonts w:ascii="Raleway Light" w:hAnsi="Raleway Light"/>
        </w:rPr>
        <w:t xml:space="preserve"> </w:t>
      </w:r>
      <w:proofErr w:type="spellStart"/>
      <w:r w:rsidRPr="00D16796">
        <w:rPr>
          <w:rFonts w:ascii="Raleway Light" w:hAnsi="Raleway Light"/>
        </w:rPr>
        <w:t>thuật</w:t>
      </w:r>
      <w:proofErr w:type="spellEnd"/>
      <w:r w:rsidRPr="00D16796">
        <w:rPr>
          <w:rFonts w:ascii="Raleway Light" w:hAnsi="Raleway Light"/>
        </w:rPr>
        <w:t xml:space="preserve"> </w:t>
      </w:r>
      <w:proofErr w:type="spellStart"/>
      <w:r w:rsidRPr="00D16796">
        <w:rPr>
          <w:rFonts w:ascii="Raleway Light" w:hAnsi="Raleway Light"/>
        </w:rPr>
        <w:t>này</w:t>
      </w:r>
      <w:proofErr w:type="spellEnd"/>
      <w:r w:rsidRPr="00D16796">
        <w:rPr>
          <w:rFonts w:ascii="Raleway Light" w:hAnsi="Raleway Light"/>
        </w:rPr>
        <w:t xml:space="preserve"> </w:t>
      </w:r>
      <w:r w:rsidR="002113B1">
        <w:rPr>
          <w:rFonts w:ascii="Raleway Light" w:hAnsi="Raleway Light"/>
        </w:rPr>
        <w:t>mang</w:t>
      </w:r>
      <w:r w:rsidR="002113B1">
        <w:rPr>
          <w:rFonts w:ascii="Raleway Light" w:hAnsi="Raleway Light"/>
          <w:lang w:val="vi-VN"/>
        </w:rPr>
        <w:t xml:space="preserve"> màu ton sur ton với chiếc</w:t>
      </w:r>
      <w:r w:rsidRPr="00D16796">
        <w:rPr>
          <w:rFonts w:ascii="Raleway Light" w:hAnsi="Raleway Light"/>
        </w:rPr>
        <w:t xml:space="preserve"> </w:t>
      </w:r>
      <w:proofErr w:type="spellStart"/>
      <w:r w:rsidRPr="00D16796">
        <w:rPr>
          <w:rFonts w:ascii="Raleway Light" w:hAnsi="Raleway Light"/>
        </w:rPr>
        <w:t>động</w:t>
      </w:r>
      <w:proofErr w:type="spellEnd"/>
      <w:r w:rsidRPr="00D16796">
        <w:rPr>
          <w:rFonts w:ascii="Raleway Light" w:hAnsi="Raleway Light"/>
        </w:rPr>
        <w:t xml:space="preserve"> </w:t>
      </w:r>
      <w:proofErr w:type="spellStart"/>
      <w:r w:rsidRPr="00D16796">
        <w:rPr>
          <w:rFonts w:ascii="Raleway Light" w:hAnsi="Raleway Light"/>
        </w:rPr>
        <w:t>cơ</w:t>
      </w:r>
      <w:proofErr w:type="spellEnd"/>
      <w:r w:rsidRPr="00D16796">
        <w:rPr>
          <w:rFonts w:ascii="Raleway Light" w:hAnsi="Raleway Light"/>
        </w:rPr>
        <w:t xml:space="preserve"> ô </w:t>
      </w:r>
      <w:proofErr w:type="spellStart"/>
      <w:r w:rsidRPr="00D16796">
        <w:rPr>
          <w:rFonts w:ascii="Raleway Light" w:hAnsi="Raleway Light"/>
        </w:rPr>
        <w:t>tô</w:t>
      </w:r>
      <w:proofErr w:type="spellEnd"/>
      <w:r w:rsidRPr="00D16796">
        <w:rPr>
          <w:rFonts w:ascii="Raleway Light" w:hAnsi="Raleway Light"/>
        </w:rPr>
        <w:t xml:space="preserve"> </w:t>
      </w:r>
      <w:proofErr w:type="spellStart"/>
      <w:r w:rsidRPr="00D16796">
        <w:rPr>
          <w:rFonts w:ascii="Raleway Light" w:hAnsi="Raleway Light"/>
        </w:rPr>
        <w:t>cỡ</w:t>
      </w:r>
      <w:proofErr w:type="spellEnd"/>
      <w:r w:rsidRPr="00D16796">
        <w:rPr>
          <w:rFonts w:ascii="Raleway Light" w:hAnsi="Raleway Light"/>
        </w:rPr>
        <w:t xml:space="preserve"> </w:t>
      </w:r>
      <w:proofErr w:type="spellStart"/>
      <w:r w:rsidRPr="00D16796">
        <w:rPr>
          <w:rFonts w:ascii="Raleway Light" w:hAnsi="Raleway Light"/>
        </w:rPr>
        <w:t>lớn</w:t>
      </w:r>
      <w:proofErr w:type="spellEnd"/>
      <w:r w:rsidRPr="00D16796">
        <w:rPr>
          <w:rFonts w:ascii="Raleway Light" w:hAnsi="Raleway Light"/>
        </w:rPr>
        <w:t>.</w:t>
      </w:r>
    </w:p>
    <w:p w14:paraId="74C64E7B" w14:textId="6403EE2B" w:rsidR="00EE0366" w:rsidRDefault="005C7DD2" w:rsidP="004F7153">
      <w:pPr>
        <w:rPr>
          <w:rFonts w:ascii="Raleway Light" w:hAnsi="Raleway Light"/>
        </w:rPr>
      </w:pPr>
      <w:r>
        <w:rPr>
          <w:rFonts w:ascii="Raleway Light" w:hAnsi="Raleway Light"/>
          <w:lang w:val="vi-VN"/>
        </w:rPr>
        <w:t>Hai thương hiệu đã</w:t>
      </w:r>
      <w:r w:rsidR="00EE0366" w:rsidRPr="00EE0366">
        <w:rPr>
          <w:rFonts w:ascii="Raleway Light" w:hAnsi="Raleway Light"/>
        </w:rPr>
        <w:t xml:space="preserve"> </w:t>
      </w:r>
      <w:proofErr w:type="spellStart"/>
      <w:r w:rsidR="00EE0366" w:rsidRPr="00EE0366">
        <w:rPr>
          <w:rFonts w:ascii="Raleway Light" w:hAnsi="Raleway Light"/>
        </w:rPr>
        <w:t>hợp</w:t>
      </w:r>
      <w:proofErr w:type="spellEnd"/>
      <w:r w:rsidR="00EE0366" w:rsidRPr="00EE0366">
        <w:rPr>
          <w:rFonts w:ascii="Raleway Light" w:hAnsi="Raleway Light"/>
        </w:rPr>
        <w:t xml:space="preserve"> </w:t>
      </w:r>
      <w:proofErr w:type="spellStart"/>
      <w:r w:rsidR="00EE0366" w:rsidRPr="00EE0366">
        <w:rPr>
          <w:rFonts w:ascii="Raleway Light" w:hAnsi="Raleway Light"/>
        </w:rPr>
        <w:t>tác</w:t>
      </w:r>
      <w:proofErr w:type="spellEnd"/>
      <w:r w:rsidR="00EE0366" w:rsidRPr="00EE0366">
        <w:rPr>
          <w:rFonts w:ascii="Raleway Light" w:hAnsi="Raleway Light"/>
        </w:rPr>
        <w:t xml:space="preserve"> </w:t>
      </w:r>
      <w:proofErr w:type="spellStart"/>
      <w:r w:rsidR="00EE0366" w:rsidRPr="00EE0366">
        <w:rPr>
          <w:rFonts w:ascii="Raleway Light" w:hAnsi="Raleway Light"/>
        </w:rPr>
        <w:t>chặt</w:t>
      </w:r>
      <w:proofErr w:type="spellEnd"/>
      <w:r w:rsidR="00EE0366" w:rsidRPr="00EE0366">
        <w:rPr>
          <w:rFonts w:ascii="Raleway Light" w:hAnsi="Raleway Light"/>
        </w:rPr>
        <w:t xml:space="preserve"> </w:t>
      </w:r>
      <w:proofErr w:type="spellStart"/>
      <w:r w:rsidR="00EE0366" w:rsidRPr="00EE0366">
        <w:rPr>
          <w:rFonts w:ascii="Raleway Light" w:hAnsi="Raleway Light"/>
        </w:rPr>
        <w:t>chẽ</w:t>
      </w:r>
      <w:proofErr w:type="spellEnd"/>
      <w:r w:rsidR="00EE0366" w:rsidRPr="00EE0366">
        <w:rPr>
          <w:rFonts w:ascii="Raleway Light" w:hAnsi="Raleway Light"/>
        </w:rPr>
        <w:t xml:space="preserve"> </w:t>
      </w:r>
      <w:proofErr w:type="spellStart"/>
      <w:r w:rsidR="00EE0366" w:rsidRPr="00EE0366">
        <w:rPr>
          <w:rFonts w:ascii="Raleway Light" w:hAnsi="Raleway Light"/>
        </w:rPr>
        <w:t>để</w:t>
      </w:r>
      <w:proofErr w:type="spellEnd"/>
      <w:r w:rsidR="00EE0366" w:rsidRPr="00EE0366">
        <w:rPr>
          <w:rFonts w:ascii="Raleway Light" w:hAnsi="Raleway Light"/>
        </w:rPr>
        <w:t xml:space="preserve"> </w:t>
      </w:r>
      <w:proofErr w:type="spellStart"/>
      <w:r w:rsidR="00EE0366" w:rsidRPr="00EE0366">
        <w:rPr>
          <w:rFonts w:ascii="Raleway Light" w:hAnsi="Raleway Light"/>
        </w:rPr>
        <w:t>đảm</w:t>
      </w:r>
      <w:proofErr w:type="spellEnd"/>
      <w:r w:rsidR="00EE0366" w:rsidRPr="00EE0366">
        <w:rPr>
          <w:rFonts w:ascii="Raleway Light" w:hAnsi="Raleway Light"/>
        </w:rPr>
        <w:t xml:space="preserve"> </w:t>
      </w:r>
      <w:proofErr w:type="spellStart"/>
      <w:r w:rsidR="00EE0366" w:rsidRPr="00EE0366">
        <w:rPr>
          <w:rFonts w:ascii="Raleway Light" w:hAnsi="Raleway Light"/>
        </w:rPr>
        <w:t>bảo</w:t>
      </w:r>
      <w:proofErr w:type="spellEnd"/>
      <w:r w:rsidR="00EE0366" w:rsidRPr="00EE0366">
        <w:rPr>
          <w:rFonts w:ascii="Raleway Light" w:hAnsi="Raleway Light"/>
        </w:rPr>
        <w:t xml:space="preserve"> </w:t>
      </w:r>
      <w:proofErr w:type="spellStart"/>
      <w:r w:rsidR="00EE0366" w:rsidRPr="00EE0366">
        <w:rPr>
          <w:rFonts w:ascii="Raleway Light" w:hAnsi="Raleway Light"/>
        </w:rPr>
        <w:t>những</w:t>
      </w:r>
      <w:proofErr w:type="spellEnd"/>
      <w:r w:rsidR="00EE0366" w:rsidRPr="00EE0366">
        <w:rPr>
          <w:rFonts w:ascii="Raleway Light" w:hAnsi="Raleway Light"/>
        </w:rPr>
        <w:t xml:space="preserve"> </w:t>
      </w:r>
      <w:proofErr w:type="spellStart"/>
      <w:r w:rsidR="00EE0366" w:rsidRPr="00EE0366">
        <w:rPr>
          <w:rFonts w:ascii="Raleway Light" w:hAnsi="Raleway Light"/>
        </w:rPr>
        <w:t>chiếc</w:t>
      </w:r>
      <w:proofErr w:type="spellEnd"/>
      <w:r w:rsidR="00EE0366" w:rsidRPr="00EE0366">
        <w:rPr>
          <w:rFonts w:ascii="Raleway Light" w:hAnsi="Raleway Light"/>
        </w:rPr>
        <w:t xml:space="preserve"> </w:t>
      </w:r>
      <w:proofErr w:type="spellStart"/>
      <w:r w:rsidR="00EE0366" w:rsidRPr="00EE0366">
        <w:rPr>
          <w:rFonts w:ascii="Raleway Light" w:hAnsi="Raleway Light"/>
        </w:rPr>
        <w:t>đồng</w:t>
      </w:r>
      <w:proofErr w:type="spellEnd"/>
      <w:r w:rsidR="00EE0366" w:rsidRPr="00EE0366">
        <w:rPr>
          <w:rFonts w:ascii="Raleway Light" w:hAnsi="Raleway Light"/>
        </w:rPr>
        <w:t xml:space="preserve"> </w:t>
      </w:r>
      <w:proofErr w:type="spellStart"/>
      <w:r w:rsidR="00EE0366" w:rsidRPr="00EE0366">
        <w:rPr>
          <w:rFonts w:ascii="Raleway Light" w:hAnsi="Raleway Light"/>
        </w:rPr>
        <w:t>hồ</w:t>
      </w:r>
      <w:proofErr w:type="spellEnd"/>
      <w:r w:rsidR="00EE0366" w:rsidRPr="00EE0366">
        <w:rPr>
          <w:rFonts w:ascii="Raleway Light" w:hAnsi="Raleway Light"/>
        </w:rPr>
        <w:t xml:space="preserve"> </w:t>
      </w:r>
      <w:proofErr w:type="spellStart"/>
      <w:r>
        <w:rPr>
          <w:rFonts w:ascii="Raleway Light" w:hAnsi="Raleway Light"/>
        </w:rPr>
        <w:t>này</w:t>
      </w:r>
      <w:proofErr w:type="spellEnd"/>
      <w:r>
        <w:rPr>
          <w:rFonts w:ascii="Raleway Light" w:hAnsi="Raleway Light"/>
          <w:lang w:val="vi-VN"/>
        </w:rPr>
        <w:t xml:space="preserve"> đảm nhiệm tốt </w:t>
      </w:r>
      <w:proofErr w:type="spellStart"/>
      <w:r w:rsidR="00EE0366" w:rsidRPr="00EE0366">
        <w:rPr>
          <w:rFonts w:ascii="Raleway Light" w:hAnsi="Raleway Light"/>
        </w:rPr>
        <w:t>vai</w:t>
      </w:r>
      <w:proofErr w:type="spellEnd"/>
      <w:r w:rsidR="00EE0366" w:rsidRPr="00EE0366">
        <w:rPr>
          <w:rFonts w:ascii="Raleway Light" w:hAnsi="Raleway Light"/>
        </w:rPr>
        <w:t xml:space="preserve"> </w:t>
      </w:r>
      <w:proofErr w:type="spellStart"/>
      <w:r w:rsidR="00EE0366" w:rsidRPr="00EE0366">
        <w:rPr>
          <w:rFonts w:ascii="Raleway Light" w:hAnsi="Raleway Light"/>
        </w:rPr>
        <w:t>trò</w:t>
      </w:r>
      <w:proofErr w:type="spellEnd"/>
      <w:r w:rsidR="00EE0366" w:rsidRPr="00EE0366">
        <w:rPr>
          <w:rFonts w:ascii="Raleway Light" w:hAnsi="Raleway Light"/>
        </w:rPr>
        <w:t xml:space="preserve"> </w:t>
      </w:r>
      <w:proofErr w:type="spellStart"/>
      <w:r>
        <w:rPr>
          <w:rFonts w:ascii="Raleway Light" w:hAnsi="Raleway Light"/>
        </w:rPr>
        <w:t>là</w:t>
      </w:r>
      <w:proofErr w:type="spellEnd"/>
      <w:r>
        <w:rPr>
          <w:rFonts w:ascii="Raleway Light" w:hAnsi="Raleway Light"/>
          <w:lang w:val="vi-VN"/>
        </w:rPr>
        <w:t xml:space="preserve"> chiếc</w:t>
      </w:r>
      <w:r w:rsidR="00EE0366" w:rsidRPr="00EE0366">
        <w:rPr>
          <w:rFonts w:ascii="Raleway Light" w:hAnsi="Raleway Light"/>
        </w:rPr>
        <w:t xml:space="preserve"> </w:t>
      </w:r>
      <w:proofErr w:type="spellStart"/>
      <w:r w:rsidR="00EE0366" w:rsidRPr="00EE0366">
        <w:rPr>
          <w:rFonts w:ascii="Raleway Light" w:hAnsi="Raleway Light"/>
        </w:rPr>
        <w:t>đồng</w:t>
      </w:r>
      <w:proofErr w:type="spellEnd"/>
      <w:r w:rsidR="00EE0366" w:rsidRPr="00EE0366">
        <w:rPr>
          <w:rFonts w:ascii="Raleway Light" w:hAnsi="Raleway Light"/>
        </w:rPr>
        <w:t xml:space="preserve"> </w:t>
      </w:r>
      <w:proofErr w:type="spellStart"/>
      <w:r w:rsidR="00EE0366" w:rsidRPr="00EE0366">
        <w:rPr>
          <w:rFonts w:ascii="Raleway Light" w:hAnsi="Raleway Light"/>
        </w:rPr>
        <w:t>hồ</w:t>
      </w:r>
      <w:proofErr w:type="spellEnd"/>
      <w:r w:rsidR="00EE0366" w:rsidRPr="00EE0366">
        <w:rPr>
          <w:rFonts w:ascii="Raleway Light" w:hAnsi="Raleway Light"/>
        </w:rPr>
        <w:t xml:space="preserve"> </w:t>
      </w:r>
      <w:proofErr w:type="spellStart"/>
      <w:r>
        <w:rPr>
          <w:rFonts w:ascii="Raleway Light" w:hAnsi="Raleway Light"/>
        </w:rPr>
        <w:t>trên</w:t>
      </w:r>
      <w:proofErr w:type="spellEnd"/>
      <w:r>
        <w:rPr>
          <w:rFonts w:ascii="Raleway Light" w:hAnsi="Raleway Light"/>
          <w:lang w:val="vi-VN"/>
        </w:rPr>
        <w:t xml:space="preserve"> xe </w:t>
      </w:r>
      <w:r w:rsidR="00EE0366" w:rsidRPr="00EE0366">
        <w:rPr>
          <w:rFonts w:ascii="Raleway Light" w:hAnsi="Raleway Light"/>
        </w:rPr>
        <w:t xml:space="preserve">ô </w:t>
      </w:r>
      <w:proofErr w:type="spellStart"/>
      <w:r w:rsidR="00EE0366" w:rsidRPr="00EE0366">
        <w:rPr>
          <w:rFonts w:ascii="Raleway Light" w:hAnsi="Raleway Light"/>
        </w:rPr>
        <w:t>tô</w:t>
      </w:r>
      <w:proofErr w:type="spellEnd"/>
      <w:r w:rsidR="00EE0366" w:rsidRPr="00EE0366">
        <w:rPr>
          <w:rFonts w:ascii="Raleway Light" w:hAnsi="Raleway Light"/>
        </w:rPr>
        <w:t xml:space="preserve"> </w:t>
      </w:r>
      <w:proofErr w:type="spellStart"/>
      <w:r w:rsidR="00EE0366" w:rsidRPr="00EE0366">
        <w:rPr>
          <w:rFonts w:ascii="Raleway Light" w:hAnsi="Raleway Light"/>
        </w:rPr>
        <w:t>động</w:t>
      </w:r>
      <w:proofErr w:type="spellEnd"/>
      <w:r w:rsidR="00EE0366" w:rsidRPr="00EE0366">
        <w:rPr>
          <w:rFonts w:ascii="Raleway Light" w:hAnsi="Raleway Light"/>
        </w:rPr>
        <w:t xml:space="preserve"> </w:t>
      </w:r>
      <w:proofErr w:type="spellStart"/>
      <w:r w:rsidR="00EE0366" w:rsidRPr="00EE0366">
        <w:rPr>
          <w:rFonts w:ascii="Raleway Light" w:hAnsi="Raleway Light"/>
        </w:rPr>
        <w:t>cơ</w:t>
      </w:r>
      <w:proofErr w:type="spellEnd"/>
      <w:r w:rsidR="00EE0366" w:rsidRPr="00EE0366">
        <w:rPr>
          <w:rFonts w:ascii="Raleway Light" w:hAnsi="Raleway Light"/>
        </w:rPr>
        <w:t xml:space="preserve">. </w:t>
      </w:r>
      <w:proofErr w:type="spellStart"/>
      <w:r>
        <w:rPr>
          <w:rFonts w:ascii="Raleway Light" w:hAnsi="Raleway Light"/>
        </w:rPr>
        <w:t>Trong</w:t>
      </w:r>
      <w:proofErr w:type="spellEnd"/>
      <w:r>
        <w:rPr>
          <w:rFonts w:ascii="Raleway Light" w:hAnsi="Raleway Light"/>
          <w:lang w:val="vi-VN"/>
        </w:rPr>
        <w:t xml:space="preserve"> lĩnh vực chế tác </w:t>
      </w:r>
      <w:proofErr w:type="spellStart"/>
      <w:r w:rsidR="00EE0366" w:rsidRPr="00EE0366">
        <w:rPr>
          <w:rFonts w:ascii="Raleway Light" w:hAnsi="Raleway Light"/>
        </w:rPr>
        <w:t>đồng</w:t>
      </w:r>
      <w:proofErr w:type="spellEnd"/>
      <w:r w:rsidR="00EE0366" w:rsidRPr="00EE0366">
        <w:rPr>
          <w:rFonts w:ascii="Raleway Light" w:hAnsi="Raleway Light"/>
        </w:rPr>
        <w:t xml:space="preserve"> </w:t>
      </w:r>
      <w:proofErr w:type="spellStart"/>
      <w:r w:rsidR="00EE0366" w:rsidRPr="00EE0366">
        <w:rPr>
          <w:rFonts w:ascii="Raleway Light" w:hAnsi="Raleway Light"/>
        </w:rPr>
        <w:t>hồ</w:t>
      </w:r>
      <w:proofErr w:type="spellEnd"/>
      <w:r w:rsidR="00EE0366" w:rsidRPr="00EE0366">
        <w:rPr>
          <w:rFonts w:ascii="Raleway Light" w:hAnsi="Raleway Light"/>
        </w:rPr>
        <w:t xml:space="preserve">, </w:t>
      </w:r>
      <w:proofErr w:type="spellStart"/>
      <w:r w:rsidR="00EE0366" w:rsidRPr="00EE0366">
        <w:rPr>
          <w:rFonts w:ascii="Raleway Light" w:hAnsi="Raleway Light"/>
        </w:rPr>
        <w:t>trọng</w:t>
      </w:r>
      <w:proofErr w:type="spellEnd"/>
      <w:r w:rsidR="00EE0366" w:rsidRPr="00EE0366">
        <w:rPr>
          <w:rFonts w:ascii="Raleway Light" w:hAnsi="Raleway Light"/>
        </w:rPr>
        <w:t xml:space="preserve"> </w:t>
      </w:r>
      <w:proofErr w:type="spellStart"/>
      <w:r w:rsidR="00EE0366" w:rsidRPr="00EE0366">
        <w:rPr>
          <w:rFonts w:ascii="Raleway Light" w:hAnsi="Raleway Light"/>
        </w:rPr>
        <w:t>lượng</w:t>
      </w:r>
      <w:proofErr w:type="spellEnd"/>
      <w:r w:rsidR="00EE0366" w:rsidRPr="00EE0366">
        <w:rPr>
          <w:rFonts w:ascii="Raleway Light" w:hAnsi="Raleway Light"/>
        </w:rPr>
        <w:t xml:space="preserve"> </w:t>
      </w:r>
      <w:proofErr w:type="spellStart"/>
      <w:r w:rsidR="00EE0366" w:rsidRPr="00EE0366">
        <w:rPr>
          <w:rFonts w:ascii="Raleway Light" w:hAnsi="Raleway Light"/>
        </w:rPr>
        <w:t>hiếm</w:t>
      </w:r>
      <w:proofErr w:type="spellEnd"/>
      <w:r w:rsidR="00EE0366" w:rsidRPr="00EE0366">
        <w:rPr>
          <w:rFonts w:ascii="Raleway Light" w:hAnsi="Raleway Light"/>
        </w:rPr>
        <w:t xml:space="preserve"> </w:t>
      </w:r>
      <w:proofErr w:type="spellStart"/>
      <w:r w:rsidR="00EE0366" w:rsidRPr="00EE0366">
        <w:rPr>
          <w:rFonts w:ascii="Raleway Light" w:hAnsi="Raleway Light"/>
        </w:rPr>
        <w:t>khi</w:t>
      </w:r>
      <w:proofErr w:type="spellEnd"/>
      <w:r w:rsidR="00EE0366" w:rsidRPr="00EE0366">
        <w:rPr>
          <w:rFonts w:ascii="Raleway Light" w:hAnsi="Raleway Light"/>
        </w:rPr>
        <w:t xml:space="preserve"> </w:t>
      </w:r>
      <w:proofErr w:type="spellStart"/>
      <w:r w:rsidR="00EE0366" w:rsidRPr="00EE0366">
        <w:rPr>
          <w:rFonts w:ascii="Raleway Light" w:hAnsi="Raleway Light"/>
        </w:rPr>
        <w:t>là</w:t>
      </w:r>
      <w:proofErr w:type="spellEnd"/>
      <w:r w:rsidR="00EE0366" w:rsidRPr="00EE0366">
        <w:rPr>
          <w:rFonts w:ascii="Raleway Light" w:hAnsi="Raleway Light"/>
        </w:rPr>
        <w:t xml:space="preserve"> </w:t>
      </w:r>
      <w:proofErr w:type="spellStart"/>
      <w:r w:rsidR="00EE0366" w:rsidRPr="00EE0366">
        <w:rPr>
          <w:rFonts w:ascii="Raleway Light" w:hAnsi="Raleway Light"/>
        </w:rPr>
        <w:t>một</w:t>
      </w:r>
      <w:proofErr w:type="spellEnd"/>
      <w:r w:rsidR="00EE0366" w:rsidRPr="00EE0366">
        <w:rPr>
          <w:rFonts w:ascii="Raleway Light" w:hAnsi="Raleway Light"/>
        </w:rPr>
        <w:t xml:space="preserve"> </w:t>
      </w:r>
      <w:proofErr w:type="spellStart"/>
      <w:r w:rsidR="00EE0366" w:rsidRPr="00EE0366">
        <w:rPr>
          <w:rFonts w:ascii="Raleway Light" w:hAnsi="Raleway Light"/>
        </w:rPr>
        <w:t>vấn</w:t>
      </w:r>
      <w:proofErr w:type="spellEnd"/>
      <w:r w:rsidR="00EE0366" w:rsidRPr="00EE0366">
        <w:rPr>
          <w:rFonts w:ascii="Raleway Light" w:hAnsi="Raleway Light"/>
        </w:rPr>
        <w:t xml:space="preserve"> </w:t>
      </w:r>
      <w:proofErr w:type="spellStart"/>
      <w:r w:rsidR="00EE0366" w:rsidRPr="00EE0366">
        <w:rPr>
          <w:rFonts w:ascii="Raleway Light" w:hAnsi="Raleway Light"/>
        </w:rPr>
        <w:t>đề</w:t>
      </w:r>
      <w:proofErr w:type="spellEnd"/>
      <w:r w:rsidR="00EE0366" w:rsidRPr="00EE0366">
        <w:rPr>
          <w:rFonts w:ascii="Raleway Light" w:hAnsi="Raleway Light"/>
        </w:rPr>
        <w:t xml:space="preserve"> </w:t>
      </w:r>
      <w:proofErr w:type="spellStart"/>
      <w:r>
        <w:rPr>
          <w:rFonts w:ascii="Raleway Light" w:hAnsi="Raleway Light"/>
        </w:rPr>
        <w:t>cần</w:t>
      </w:r>
      <w:proofErr w:type="spellEnd"/>
      <w:r>
        <w:rPr>
          <w:rFonts w:ascii="Raleway Light" w:hAnsi="Raleway Light"/>
          <w:lang w:val="vi-VN"/>
        </w:rPr>
        <w:t xml:space="preserve"> cân nhắc khi sản xuất</w:t>
      </w:r>
      <w:r w:rsidR="00EE0366" w:rsidRPr="00EE0366">
        <w:rPr>
          <w:rFonts w:ascii="Raleway Light" w:hAnsi="Raleway Light"/>
        </w:rPr>
        <w:t xml:space="preserve"> </w:t>
      </w:r>
      <w:proofErr w:type="spellStart"/>
      <w:r w:rsidR="00EE0366" w:rsidRPr="00EE0366">
        <w:rPr>
          <w:rFonts w:ascii="Raleway Light" w:hAnsi="Raleway Light"/>
        </w:rPr>
        <w:t>một</w:t>
      </w:r>
      <w:proofErr w:type="spellEnd"/>
      <w:r w:rsidR="00EE0366" w:rsidRPr="00EE0366">
        <w:rPr>
          <w:rFonts w:ascii="Raleway Light" w:hAnsi="Raleway Light"/>
        </w:rPr>
        <w:t xml:space="preserve"> </w:t>
      </w:r>
      <w:proofErr w:type="spellStart"/>
      <w:r w:rsidR="00EE0366" w:rsidRPr="00EE0366">
        <w:rPr>
          <w:rFonts w:ascii="Raleway Light" w:hAnsi="Raleway Light"/>
        </w:rPr>
        <w:t>chiếc</w:t>
      </w:r>
      <w:proofErr w:type="spellEnd"/>
      <w:r w:rsidR="00EE0366" w:rsidRPr="00EE0366">
        <w:rPr>
          <w:rFonts w:ascii="Raleway Light" w:hAnsi="Raleway Light"/>
        </w:rPr>
        <w:t xml:space="preserve"> </w:t>
      </w:r>
      <w:proofErr w:type="spellStart"/>
      <w:r w:rsidR="00EE0366" w:rsidRPr="00EE0366">
        <w:rPr>
          <w:rFonts w:ascii="Raleway Light" w:hAnsi="Raleway Light"/>
        </w:rPr>
        <w:t>đồng</w:t>
      </w:r>
      <w:proofErr w:type="spellEnd"/>
      <w:r w:rsidR="00EE0366" w:rsidRPr="00EE0366">
        <w:rPr>
          <w:rFonts w:ascii="Raleway Light" w:hAnsi="Raleway Light"/>
        </w:rPr>
        <w:t xml:space="preserve"> </w:t>
      </w:r>
      <w:proofErr w:type="spellStart"/>
      <w:r w:rsidR="00EE0366" w:rsidRPr="00EE0366">
        <w:rPr>
          <w:rFonts w:ascii="Raleway Light" w:hAnsi="Raleway Light"/>
        </w:rPr>
        <w:t>hồ</w:t>
      </w:r>
      <w:proofErr w:type="spellEnd"/>
      <w:r w:rsidR="00EE0366" w:rsidRPr="00EE0366">
        <w:rPr>
          <w:rFonts w:ascii="Raleway Light" w:hAnsi="Raleway Light"/>
        </w:rPr>
        <w:t xml:space="preserve"> </w:t>
      </w:r>
      <w:proofErr w:type="spellStart"/>
      <w:r>
        <w:rPr>
          <w:rFonts w:ascii="Raleway Light" w:hAnsi="Raleway Light"/>
        </w:rPr>
        <w:t>tinh</w:t>
      </w:r>
      <w:proofErr w:type="spellEnd"/>
      <w:r>
        <w:rPr>
          <w:rFonts w:ascii="Raleway Light" w:hAnsi="Raleway Light"/>
          <w:lang w:val="vi-VN"/>
        </w:rPr>
        <w:t xml:space="preserve"> vi,</w:t>
      </w:r>
      <w:r w:rsidR="00EE0366" w:rsidRPr="00EE0366">
        <w:rPr>
          <w:rFonts w:ascii="Raleway Light" w:hAnsi="Raleway Light"/>
        </w:rPr>
        <w:t xml:space="preserve"> </w:t>
      </w:r>
      <w:proofErr w:type="spellStart"/>
      <w:r w:rsidR="00EE0366" w:rsidRPr="00EE0366">
        <w:rPr>
          <w:rFonts w:ascii="Raleway Light" w:hAnsi="Raleway Light"/>
        </w:rPr>
        <w:t>nhưng</w:t>
      </w:r>
      <w:proofErr w:type="spellEnd"/>
      <w:r w:rsidR="00EE0366" w:rsidRPr="00EE0366">
        <w:rPr>
          <w:rFonts w:ascii="Raleway Light" w:hAnsi="Raleway Light"/>
        </w:rPr>
        <w:t xml:space="preserve"> </w:t>
      </w:r>
      <w:proofErr w:type="spellStart"/>
      <w:r w:rsidR="00EE0366" w:rsidRPr="00EE0366">
        <w:rPr>
          <w:rFonts w:ascii="Raleway Light" w:hAnsi="Raleway Light"/>
        </w:rPr>
        <w:t>trong</w:t>
      </w:r>
      <w:proofErr w:type="spellEnd"/>
      <w:r w:rsidR="00EE0366" w:rsidRPr="00EE0366">
        <w:rPr>
          <w:rFonts w:ascii="Raleway Light" w:hAnsi="Raleway Light"/>
        </w:rPr>
        <w:t xml:space="preserve"> </w:t>
      </w:r>
      <w:proofErr w:type="spellStart"/>
      <w:r w:rsidR="00EE0366" w:rsidRPr="00EE0366">
        <w:rPr>
          <w:rFonts w:ascii="Raleway Light" w:hAnsi="Raleway Light"/>
        </w:rPr>
        <w:t>trường</w:t>
      </w:r>
      <w:proofErr w:type="spellEnd"/>
      <w:r w:rsidR="00EE0366" w:rsidRPr="00EE0366">
        <w:rPr>
          <w:rFonts w:ascii="Raleway Light" w:hAnsi="Raleway Light"/>
        </w:rPr>
        <w:t xml:space="preserve"> </w:t>
      </w:r>
      <w:proofErr w:type="spellStart"/>
      <w:r w:rsidR="00EE0366" w:rsidRPr="00EE0366">
        <w:rPr>
          <w:rFonts w:ascii="Raleway Light" w:hAnsi="Raleway Light"/>
        </w:rPr>
        <w:t>hợp</w:t>
      </w:r>
      <w:proofErr w:type="spellEnd"/>
      <w:r w:rsidR="00EE0366" w:rsidRPr="00EE0366">
        <w:rPr>
          <w:rFonts w:ascii="Raleway Light" w:hAnsi="Raleway Light"/>
        </w:rPr>
        <w:t xml:space="preserve"> </w:t>
      </w:r>
      <w:proofErr w:type="spellStart"/>
      <w:r w:rsidR="00EE0366" w:rsidRPr="00EE0366">
        <w:rPr>
          <w:rFonts w:ascii="Raleway Light" w:hAnsi="Raleway Light"/>
        </w:rPr>
        <w:t>này</w:t>
      </w:r>
      <w:proofErr w:type="spellEnd"/>
      <w:r w:rsidR="00EE0366" w:rsidRPr="00EE0366">
        <w:rPr>
          <w:rFonts w:ascii="Raleway Light" w:hAnsi="Raleway Light"/>
        </w:rPr>
        <w:t xml:space="preserve">, </w:t>
      </w:r>
      <w:proofErr w:type="spellStart"/>
      <w:r>
        <w:rPr>
          <w:rFonts w:ascii="Raleway Light" w:hAnsi="Raleway Light"/>
        </w:rPr>
        <w:t>trọng</w:t>
      </w:r>
      <w:proofErr w:type="spellEnd"/>
      <w:r>
        <w:rPr>
          <w:rFonts w:ascii="Raleway Light" w:hAnsi="Raleway Light"/>
          <w:lang w:val="vi-VN"/>
        </w:rPr>
        <w:t xml:space="preserve"> lượng của </w:t>
      </w:r>
      <w:proofErr w:type="spellStart"/>
      <w:r>
        <w:rPr>
          <w:rFonts w:ascii="Raleway Light" w:hAnsi="Raleway Light"/>
        </w:rPr>
        <w:t>chiếc</w:t>
      </w:r>
      <w:proofErr w:type="spellEnd"/>
      <w:r>
        <w:rPr>
          <w:rFonts w:ascii="Raleway Light" w:hAnsi="Raleway Light"/>
          <w:lang w:val="vi-VN"/>
        </w:rPr>
        <w:t xml:space="preserve"> đồng hồ có phần bị </w:t>
      </w:r>
      <w:proofErr w:type="spellStart"/>
      <w:r w:rsidR="00EE0366" w:rsidRPr="00EE0366">
        <w:rPr>
          <w:rFonts w:ascii="Raleway Light" w:hAnsi="Raleway Light"/>
        </w:rPr>
        <w:t>giới</w:t>
      </w:r>
      <w:proofErr w:type="spellEnd"/>
      <w:r w:rsidR="00EE0366" w:rsidRPr="00EE0366">
        <w:rPr>
          <w:rFonts w:ascii="Raleway Light" w:hAnsi="Raleway Light"/>
        </w:rPr>
        <w:t xml:space="preserve"> </w:t>
      </w:r>
      <w:proofErr w:type="spellStart"/>
      <w:r w:rsidR="00EE0366" w:rsidRPr="00EE0366">
        <w:rPr>
          <w:rFonts w:ascii="Raleway Light" w:hAnsi="Raleway Light"/>
        </w:rPr>
        <w:t>hạn</w:t>
      </w:r>
      <w:proofErr w:type="spellEnd"/>
      <w:r w:rsidR="00EE0366" w:rsidRPr="00EE0366">
        <w:rPr>
          <w:rFonts w:ascii="Raleway Light" w:hAnsi="Raleway Light"/>
        </w:rPr>
        <w:t xml:space="preserve"> </w:t>
      </w:r>
      <w:proofErr w:type="spellStart"/>
      <w:r>
        <w:rPr>
          <w:rFonts w:ascii="Raleway Light" w:hAnsi="Raleway Light"/>
        </w:rPr>
        <w:t>để</w:t>
      </w:r>
      <w:proofErr w:type="spellEnd"/>
      <w:r>
        <w:rPr>
          <w:rFonts w:ascii="Raleway Light" w:hAnsi="Raleway Light"/>
          <w:lang w:val="vi-VN"/>
        </w:rPr>
        <w:t xml:space="preserve"> đảm bảo khả năng </w:t>
      </w:r>
      <w:proofErr w:type="spellStart"/>
      <w:r w:rsidR="00EE0366" w:rsidRPr="00EE0366">
        <w:rPr>
          <w:rFonts w:ascii="Raleway Light" w:hAnsi="Raleway Light"/>
        </w:rPr>
        <w:t>kết</w:t>
      </w:r>
      <w:proofErr w:type="spellEnd"/>
      <w:r w:rsidR="00EE0366" w:rsidRPr="00EE0366">
        <w:rPr>
          <w:rFonts w:ascii="Raleway Light" w:hAnsi="Raleway Light"/>
        </w:rPr>
        <w:t xml:space="preserve"> </w:t>
      </w:r>
      <w:proofErr w:type="spellStart"/>
      <w:r w:rsidR="00EE0366" w:rsidRPr="00EE0366">
        <w:rPr>
          <w:rFonts w:ascii="Raleway Light" w:hAnsi="Raleway Light"/>
        </w:rPr>
        <w:t>hợp</w:t>
      </w:r>
      <w:proofErr w:type="spellEnd"/>
      <w:r w:rsidR="00EE0366" w:rsidRPr="00EE0366">
        <w:rPr>
          <w:rFonts w:ascii="Raleway Light" w:hAnsi="Raleway Light"/>
        </w:rPr>
        <w:t xml:space="preserve"> </w:t>
      </w:r>
      <w:proofErr w:type="spellStart"/>
      <w:r>
        <w:rPr>
          <w:rFonts w:ascii="Raleway Light" w:hAnsi="Raleway Light"/>
        </w:rPr>
        <w:t>được</w:t>
      </w:r>
      <w:proofErr w:type="spellEnd"/>
      <w:r>
        <w:rPr>
          <w:rFonts w:ascii="Raleway Light" w:hAnsi="Raleway Light"/>
          <w:lang w:val="vi-VN"/>
        </w:rPr>
        <w:t xml:space="preserve"> </w:t>
      </w:r>
      <w:proofErr w:type="spellStart"/>
      <w:r>
        <w:rPr>
          <w:rFonts w:ascii="Raleway Light" w:hAnsi="Raleway Light"/>
        </w:rPr>
        <w:t>với</w:t>
      </w:r>
      <w:proofErr w:type="spellEnd"/>
      <w:r w:rsidR="00EE0366" w:rsidRPr="00EE0366">
        <w:rPr>
          <w:rFonts w:ascii="Raleway Light" w:hAnsi="Raleway Light"/>
        </w:rPr>
        <w:t xml:space="preserve"> </w:t>
      </w:r>
      <w:proofErr w:type="spellStart"/>
      <w:r w:rsidR="00EE0366" w:rsidRPr="00EE0366">
        <w:rPr>
          <w:rFonts w:ascii="Raleway Light" w:hAnsi="Raleway Light"/>
        </w:rPr>
        <w:t>giá</w:t>
      </w:r>
      <w:proofErr w:type="spellEnd"/>
      <w:r w:rsidR="00EE0366" w:rsidRPr="00EE0366">
        <w:rPr>
          <w:rFonts w:ascii="Raleway Light" w:hAnsi="Raleway Light"/>
        </w:rPr>
        <w:t xml:space="preserve"> </w:t>
      </w:r>
      <w:proofErr w:type="spellStart"/>
      <w:r w:rsidR="00EE0366" w:rsidRPr="00EE0366">
        <w:rPr>
          <w:rFonts w:ascii="Raleway Light" w:hAnsi="Raleway Light"/>
        </w:rPr>
        <w:t>đỡ</w:t>
      </w:r>
      <w:proofErr w:type="spellEnd"/>
      <w:r w:rsidR="00EE0366" w:rsidRPr="00EE0366">
        <w:rPr>
          <w:rFonts w:ascii="Raleway Light" w:hAnsi="Raleway Light"/>
        </w:rPr>
        <w:t xml:space="preserve"> </w:t>
      </w:r>
      <w:proofErr w:type="spellStart"/>
      <w:r w:rsidR="00EE0366" w:rsidRPr="00EE0366">
        <w:rPr>
          <w:rFonts w:ascii="Raleway Light" w:hAnsi="Raleway Light"/>
        </w:rPr>
        <w:t>của</w:t>
      </w:r>
      <w:proofErr w:type="spellEnd"/>
      <w:r w:rsidR="00EE0366" w:rsidRPr="00EE0366">
        <w:rPr>
          <w:rFonts w:ascii="Raleway Light" w:hAnsi="Raleway Light"/>
        </w:rPr>
        <w:t xml:space="preserve"> </w:t>
      </w:r>
      <w:proofErr w:type="spellStart"/>
      <w:r w:rsidR="00EE0366" w:rsidRPr="00EE0366">
        <w:rPr>
          <w:rFonts w:ascii="Raleway Light" w:hAnsi="Raleway Light"/>
        </w:rPr>
        <w:t>chúng</w:t>
      </w:r>
      <w:proofErr w:type="spellEnd"/>
      <w:r w:rsidR="00EE0366" w:rsidRPr="00EE0366">
        <w:rPr>
          <w:rFonts w:ascii="Raleway Light" w:hAnsi="Raleway Light"/>
        </w:rPr>
        <w:t xml:space="preserve">. BOVET 1822 </w:t>
      </w:r>
      <w:proofErr w:type="spellStart"/>
      <w:r w:rsidR="00EE0366" w:rsidRPr="00EE0366">
        <w:rPr>
          <w:rFonts w:ascii="Raleway Light" w:hAnsi="Raleway Light"/>
        </w:rPr>
        <w:t>đã</w:t>
      </w:r>
      <w:proofErr w:type="spellEnd"/>
      <w:r w:rsidR="00EE0366" w:rsidRPr="00EE0366">
        <w:rPr>
          <w:rFonts w:ascii="Raleway Light" w:hAnsi="Raleway Light"/>
        </w:rPr>
        <w:t xml:space="preserve"> </w:t>
      </w:r>
      <w:proofErr w:type="spellStart"/>
      <w:r w:rsidR="00EE0366" w:rsidRPr="00EE0366">
        <w:rPr>
          <w:rFonts w:ascii="Raleway Light" w:hAnsi="Raleway Light"/>
        </w:rPr>
        <w:t>đáp</w:t>
      </w:r>
      <w:proofErr w:type="spellEnd"/>
      <w:r w:rsidR="00EE0366" w:rsidRPr="00EE0366">
        <w:rPr>
          <w:rFonts w:ascii="Raleway Light" w:hAnsi="Raleway Light"/>
        </w:rPr>
        <w:t xml:space="preserve"> </w:t>
      </w:r>
      <w:proofErr w:type="spellStart"/>
      <w:r w:rsidR="00EE0366" w:rsidRPr="00EE0366">
        <w:rPr>
          <w:rFonts w:ascii="Raleway Light" w:hAnsi="Raleway Light"/>
        </w:rPr>
        <w:t>ứng</w:t>
      </w:r>
      <w:proofErr w:type="spellEnd"/>
      <w:r w:rsidR="00EE0366" w:rsidRPr="00EE0366">
        <w:rPr>
          <w:rFonts w:ascii="Raleway Light" w:hAnsi="Raleway Light"/>
        </w:rPr>
        <w:t xml:space="preserve"> </w:t>
      </w:r>
      <w:proofErr w:type="spellStart"/>
      <w:r w:rsidR="00EE0366" w:rsidRPr="00EE0366">
        <w:rPr>
          <w:rFonts w:ascii="Raleway Light" w:hAnsi="Raleway Light"/>
        </w:rPr>
        <w:t>yêu</w:t>
      </w:r>
      <w:proofErr w:type="spellEnd"/>
      <w:r w:rsidR="00EE0366" w:rsidRPr="00EE0366">
        <w:rPr>
          <w:rFonts w:ascii="Raleway Light" w:hAnsi="Raleway Light"/>
        </w:rPr>
        <w:t xml:space="preserve"> </w:t>
      </w:r>
      <w:proofErr w:type="spellStart"/>
      <w:r w:rsidR="00EE0366" w:rsidRPr="00EE0366">
        <w:rPr>
          <w:rFonts w:ascii="Raleway Light" w:hAnsi="Raleway Light"/>
        </w:rPr>
        <w:t>cầu</w:t>
      </w:r>
      <w:proofErr w:type="spellEnd"/>
      <w:r w:rsidR="00EE0366" w:rsidRPr="00EE0366">
        <w:rPr>
          <w:rFonts w:ascii="Raleway Light" w:hAnsi="Raleway Light"/>
        </w:rPr>
        <w:t xml:space="preserve"> </w:t>
      </w:r>
      <w:proofErr w:type="spellStart"/>
      <w:r w:rsidR="00EE0366" w:rsidRPr="00EE0366">
        <w:rPr>
          <w:rFonts w:ascii="Raleway Light" w:hAnsi="Raleway Light"/>
        </w:rPr>
        <w:t>này</w:t>
      </w:r>
      <w:proofErr w:type="spellEnd"/>
      <w:r w:rsidR="00EE0366" w:rsidRPr="00EE0366">
        <w:rPr>
          <w:rFonts w:ascii="Raleway Light" w:hAnsi="Raleway Light"/>
        </w:rPr>
        <w:t xml:space="preserve"> </w:t>
      </w:r>
      <w:proofErr w:type="spellStart"/>
      <w:r w:rsidR="00EE0366" w:rsidRPr="00EE0366">
        <w:rPr>
          <w:rFonts w:ascii="Raleway Light" w:hAnsi="Raleway Light"/>
        </w:rPr>
        <w:t>bằng</w:t>
      </w:r>
      <w:proofErr w:type="spellEnd"/>
      <w:r w:rsidR="00EE0366" w:rsidRPr="00EE0366">
        <w:rPr>
          <w:rFonts w:ascii="Raleway Light" w:hAnsi="Raleway Light"/>
        </w:rPr>
        <w:t xml:space="preserve"> </w:t>
      </w:r>
      <w:proofErr w:type="spellStart"/>
      <w:r w:rsidR="00EE0366" w:rsidRPr="00EE0366">
        <w:rPr>
          <w:rFonts w:ascii="Raleway Light" w:hAnsi="Raleway Light"/>
        </w:rPr>
        <w:t>cách</w:t>
      </w:r>
      <w:proofErr w:type="spellEnd"/>
      <w:r w:rsidR="00EE0366" w:rsidRPr="00EE0366">
        <w:rPr>
          <w:rFonts w:ascii="Raleway Light" w:hAnsi="Raleway Light"/>
        </w:rPr>
        <w:t xml:space="preserve"> </w:t>
      </w:r>
      <w:proofErr w:type="spellStart"/>
      <w:r w:rsidR="00EE0366" w:rsidRPr="00EE0366">
        <w:rPr>
          <w:rFonts w:ascii="Raleway Light" w:hAnsi="Raleway Light"/>
        </w:rPr>
        <w:t>tạo</w:t>
      </w:r>
      <w:proofErr w:type="spellEnd"/>
      <w:r w:rsidR="00EE0366" w:rsidRPr="00EE0366">
        <w:rPr>
          <w:rFonts w:ascii="Raleway Light" w:hAnsi="Raleway Light"/>
        </w:rPr>
        <w:t xml:space="preserve"> </w:t>
      </w:r>
      <w:proofErr w:type="spellStart"/>
      <w:r w:rsidR="00EE0366" w:rsidRPr="00EE0366">
        <w:rPr>
          <w:rFonts w:ascii="Raleway Light" w:hAnsi="Raleway Light"/>
        </w:rPr>
        <w:t>ra</w:t>
      </w:r>
      <w:proofErr w:type="spellEnd"/>
      <w:r w:rsidR="00EE0366" w:rsidRPr="00EE0366">
        <w:rPr>
          <w:rFonts w:ascii="Raleway Light" w:hAnsi="Raleway Light"/>
        </w:rPr>
        <w:t xml:space="preserve"> </w:t>
      </w:r>
      <w:proofErr w:type="spellStart"/>
      <w:r w:rsidR="00EE0366" w:rsidRPr="00EE0366">
        <w:rPr>
          <w:rFonts w:ascii="Raleway Light" w:hAnsi="Raleway Light"/>
        </w:rPr>
        <w:t>một</w:t>
      </w:r>
      <w:proofErr w:type="spellEnd"/>
      <w:r w:rsidR="00EE0366" w:rsidRPr="00EE0366">
        <w:rPr>
          <w:rFonts w:ascii="Raleway Light" w:hAnsi="Raleway Light"/>
        </w:rPr>
        <w:t xml:space="preserve"> </w:t>
      </w:r>
      <w:r w:rsidR="00F32C30">
        <w:rPr>
          <w:rFonts w:ascii="Raleway Light" w:hAnsi="Raleway Light"/>
        </w:rPr>
        <w:t>case</w:t>
      </w:r>
      <w:r w:rsidR="00F32C30">
        <w:rPr>
          <w:rFonts w:ascii="Raleway Light" w:hAnsi="Raleway Light"/>
          <w:lang w:val="vi-VN"/>
        </w:rPr>
        <w:t xml:space="preserve"> </w:t>
      </w:r>
      <w:proofErr w:type="spellStart"/>
      <w:r w:rsidR="00F32C30" w:rsidRPr="00EE0366">
        <w:rPr>
          <w:rFonts w:ascii="Raleway Light" w:hAnsi="Raleway Light"/>
        </w:rPr>
        <w:t>hoàn</w:t>
      </w:r>
      <w:proofErr w:type="spellEnd"/>
      <w:r w:rsidR="00F32C30" w:rsidRPr="00EE0366">
        <w:rPr>
          <w:rFonts w:ascii="Raleway Light" w:hAnsi="Raleway Light"/>
        </w:rPr>
        <w:t xml:space="preserve"> </w:t>
      </w:r>
      <w:proofErr w:type="spellStart"/>
      <w:r w:rsidR="00F32C30" w:rsidRPr="00EE0366">
        <w:rPr>
          <w:rFonts w:ascii="Raleway Light" w:hAnsi="Raleway Light"/>
        </w:rPr>
        <w:t>toàn</w:t>
      </w:r>
      <w:proofErr w:type="spellEnd"/>
      <w:r w:rsidR="00F32C30" w:rsidRPr="00EE0366">
        <w:rPr>
          <w:rFonts w:ascii="Raleway Light" w:hAnsi="Raleway Light"/>
        </w:rPr>
        <w:t xml:space="preserve"> </w:t>
      </w:r>
      <w:proofErr w:type="spellStart"/>
      <w:r w:rsidR="00F32C30" w:rsidRPr="00EE0366">
        <w:rPr>
          <w:rFonts w:ascii="Raleway Light" w:hAnsi="Raleway Light"/>
        </w:rPr>
        <w:t>mới</w:t>
      </w:r>
      <w:proofErr w:type="spellEnd"/>
      <w:r w:rsidR="00F32C30">
        <w:rPr>
          <w:rFonts w:ascii="Raleway Light" w:hAnsi="Raleway Light"/>
          <w:lang w:val="vi-VN"/>
        </w:rPr>
        <w:t xml:space="preserve"> bằng</w:t>
      </w:r>
      <w:r w:rsidR="00EE0366" w:rsidRPr="00EE0366">
        <w:rPr>
          <w:rFonts w:ascii="Raleway Light" w:hAnsi="Raleway Light"/>
        </w:rPr>
        <w:t xml:space="preserve"> </w:t>
      </w:r>
      <w:proofErr w:type="spellStart"/>
      <w:r w:rsidR="00EE0366" w:rsidRPr="00EE0366">
        <w:rPr>
          <w:rFonts w:ascii="Raleway Light" w:hAnsi="Raleway Light"/>
        </w:rPr>
        <w:t>vàng</w:t>
      </w:r>
      <w:proofErr w:type="spellEnd"/>
      <w:r w:rsidR="00EE0366" w:rsidRPr="00EE0366">
        <w:rPr>
          <w:rFonts w:ascii="Raleway Light" w:hAnsi="Raleway Light"/>
        </w:rPr>
        <w:t xml:space="preserve"> </w:t>
      </w:r>
      <w:proofErr w:type="spellStart"/>
      <w:r w:rsidR="00EE0366" w:rsidRPr="00EE0366">
        <w:rPr>
          <w:rFonts w:ascii="Raleway Light" w:hAnsi="Raleway Light"/>
        </w:rPr>
        <w:t>trắng</w:t>
      </w:r>
      <w:proofErr w:type="spellEnd"/>
      <w:r w:rsidR="00F32C30">
        <w:rPr>
          <w:rFonts w:ascii="Raleway Light" w:hAnsi="Raleway Light"/>
          <w:lang w:val="vi-VN"/>
        </w:rPr>
        <w:t xml:space="preserve"> với kích cỡ</w:t>
      </w:r>
      <w:r w:rsidR="00EE0366" w:rsidRPr="00EE0366">
        <w:rPr>
          <w:rFonts w:ascii="Raleway Light" w:hAnsi="Raleway Light"/>
        </w:rPr>
        <w:t xml:space="preserve"> 44mm. </w:t>
      </w:r>
      <w:proofErr w:type="spellStart"/>
      <w:r w:rsidR="00EE0366" w:rsidRPr="00EE0366">
        <w:rPr>
          <w:rFonts w:ascii="Raleway Light" w:hAnsi="Raleway Light"/>
        </w:rPr>
        <w:t>Ngoài</w:t>
      </w:r>
      <w:proofErr w:type="spellEnd"/>
      <w:r w:rsidR="00EE0366" w:rsidRPr="00EE0366">
        <w:rPr>
          <w:rFonts w:ascii="Raleway Light" w:hAnsi="Raleway Light"/>
        </w:rPr>
        <w:t xml:space="preserve"> </w:t>
      </w:r>
      <w:proofErr w:type="spellStart"/>
      <w:r w:rsidR="00EE0366" w:rsidRPr="00EE0366">
        <w:rPr>
          <w:rFonts w:ascii="Raleway Light" w:hAnsi="Raleway Light"/>
        </w:rPr>
        <w:t>ra</w:t>
      </w:r>
      <w:proofErr w:type="spellEnd"/>
      <w:r w:rsidR="00EE0366" w:rsidRPr="00EE0366">
        <w:rPr>
          <w:rFonts w:ascii="Raleway Light" w:hAnsi="Raleway Light"/>
        </w:rPr>
        <w:t xml:space="preserve">, </w:t>
      </w:r>
      <w:proofErr w:type="spellStart"/>
      <w:r w:rsidR="00EE0366" w:rsidRPr="00EE0366">
        <w:rPr>
          <w:rFonts w:ascii="Raleway Light" w:hAnsi="Raleway Light"/>
        </w:rPr>
        <w:t>đồng</w:t>
      </w:r>
      <w:proofErr w:type="spellEnd"/>
      <w:r w:rsidR="00EE0366" w:rsidRPr="00EE0366">
        <w:rPr>
          <w:rFonts w:ascii="Raleway Light" w:hAnsi="Raleway Light"/>
        </w:rPr>
        <w:t xml:space="preserve"> </w:t>
      </w:r>
      <w:proofErr w:type="spellStart"/>
      <w:r w:rsidR="00EE0366" w:rsidRPr="00EE0366">
        <w:rPr>
          <w:rFonts w:ascii="Raleway Light" w:hAnsi="Raleway Light"/>
        </w:rPr>
        <w:t>hồ</w:t>
      </w:r>
      <w:proofErr w:type="spellEnd"/>
      <w:r w:rsidR="00EE0366" w:rsidRPr="00EE0366">
        <w:rPr>
          <w:rFonts w:ascii="Raleway Light" w:hAnsi="Raleway Light"/>
        </w:rPr>
        <w:t xml:space="preserve"> </w:t>
      </w:r>
      <w:proofErr w:type="spellStart"/>
      <w:r w:rsidR="00EE0366" w:rsidRPr="00EE0366">
        <w:rPr>
          <w:rFonts w:ascii="Raleway Light" w:hAnsi="Raleway Light"/>
        </w:rPr>
        <w:t>và</w:t>
      </w:r>
      <w:proofErr w:type="spellEnd"/>
      <w:r w:rsidR="00EE0366" w:rsidRPr="00EE0366">
        <w:rPr>
          <w:rFonts w:ascii="Raleway Light" w:hAnsi="Raleway Light"/>
        </w:rPr>
        <w:t xml:space="preserve"> </w:t>
      </w:r>
      <w:proofErr w:type="spellStart"/>
      <w:r w:rsidR="00EE0366" w:rsidRPr="00EE0366">
        <w:rPr>
          <w:rFonts w:ascii="Raleway Light" w:hAnsi="Raleway Light"/>
        </w:rPr>
        <w:t>giá</w:t>
      </w:r>
      <w:proofErr w:type="spellEnd"/>
      <w:r w:rsidR="00EE0366" w:rsidRPr="00EE0366">
        <w:rPr>
          <w:rFonts w:ascii="Raleway Light" w:hAnsi="Raleway Light"/>
        </w:rPr>
        <w:t xml:space="preserve"> </w:t>
      </w:r>
      <w:proofErr w:type="spellStart"/>
      <w:r w:rsidR="00EE0366" w:rsidRPr="00EE0366">
        <w:rPr>
          <w:rFonts w:ascii="Raleway Light" w:hAnsi="Raleway Light"/>
        </w:rPr>
        <w:t>đỡ</w:t>
      </w:r>
      <w:proofErr w:type="spellEnd"/>
      <w:r w:rsidR="00EE0366" w:rsidRPr="00EE0366">
        <w:rPr>
          <w:rFonts w:ascii="Raleway Light" w:hAnsi="Raleway Light"/>
        </w:rPr>
        <w:t xml:space="preserve"> </w:t>
      </w:r>
      <w:proofErr w:type="spellStart"/>
      <w:r w:rsidR="00EE0366" w:rsidRPr="00EE0366">
        <w:rPr>
          <w:rFonts w:ascii="Raleway Light" w:hAnsi="Raleway Light"/>
        </w:rPr>
        <w:t>cũng</w:t>
      </w:r>
      <w:proofErr w:type="spellEnd"/>
      <w:r w:rsidR="00EE0366" w:rsidRPr="00EE0366">
        <w:rPr>
          <w:rFonts w:ascii="Raleway Light" w:hAnsi="Raleway Light"/>
        </w:rPr>
        <w:t xml:space="preserve"> </w:t>
      </w:r>
      <w:proofErr w:type="spellStart"/>
      <w:r w:rsidR="00EE0366" w:rsidRPr="00EE0366">
        <w:rPr>
          <w:rFonts w:ascii="Raleway Light" w:hAnsi="Raleway Light"/>
        </w:rPr>
        <w:t>phải</w:t>
      </w:r>
      <w:proofErr w:type="spellEnd"/>
      <w:r w:rsidR="00EE0366" w:rsidRPr="00EE0366">
        <w:rPr>
          <w:rFonts w:ascii="Raleway Light" w:hAnsi="Raleway Light"/>
        </w:rPr>
        <w:t xml:space="preserve"> </w:t>
      </w:r>
      <w:proofErr w:type="spellStart"/>
      <w:r w:rsidR="00EE0366" w:rsidRPr="00EE0366">
        <w:rPr>
          <w:rFonts w:ascii="Raleway Light" w:hAnsi="Raleway Light"/>
        </w:rPr>
        <w:t>được</w:t>
      </w:r>
      <w:proofErr w:type="spellEnd"/>
      <w:r w:rsidR="00EE0366" w:rsidRPr="00EE0366">
        <w:rPr>
          <w:rFonts w:ascii="Raleway Light" w:hAnsi="Raleway Light"/>
        </w:rPr>
        <w:t xml:space="preserve"> </w:t>
      </w:r>
      <w:proofErr w:type="spellStart"/>
      <w:r w:rsidR="00F32C30">
        <w:rPr>
          <w:rFonts w:ascii="Raleway Light" w:hAnsi="Raleway Light"/>
        </w:rPr>
        <w:t>thử</w:t>
      </w:r>
      <w:proofErr w:type="spellEnd"/>
      <w:r w:rsidR="00F32C30">
        <w:rPr>
          <w:rFonts w:ascii="Raleway Light" w:hAnsi="Raleway Light"/>
          <w:lang w:val="vi-VN"/>
        </w:rPr>
        <w:t xml:space="preserve"> nghiệm</w:t>
      </w:r>
      <w:r w:rsidR="00EE0366" w:rsidRPr="00EE0366">
        <w:rPr>
          <w:rFonts w:ascii="Raleway Light" w:hAnsi="Raleway Light"/>
        </w:rPr>
        <w:t xml:space="preserve"> </w:t>
      </w:r>
      <w:proofErr w:type="spellStart"/>
      <w:r w:rsidR="00F32C30" w:rsidRPr="00EE0366">
        <w:rPr>
          <w:rFonts w:ascii="Raleway Light" w:hAnsi="Raleway Light"/>
        </w:rPr>
        <w:t>về</w:t>
      </w:r>
      <w:proofErr w:type="spellEnd"/>
      <w:r w:rsidR="00F32C30" w:rsidRPr="00EE0366">
        <w:rPr>
          <w:rFonts w:ascii="Raleway Light" w:hAnsi="Raleway Light"/>
        </w:rPr>
        <w:t xml:space="preserve"> </w:t>
      </w:r>
      <w:proofErr w:type="spellStart"/>
      <w:r w:rsidR="00F32C30" w:rsidRPr="00EE0366">
        <w:rPr>
          <w:rFonts w:ascii="Raleway Light" w:hAnsi="Raleway Light"/>
        </w:rPr>
        <w:t>độ</w:t>
      </w:r>
      <w:proofErr w:type="spellEnd"/>
      <w:r w:rsidR="00F32C30" w:rsidRPr="00EE0366">
        <w:rPr>
          <w:rFonts w:ascii="Raleway Light" w:hAnsi="Raleway Light"/>
        </w:rPr>
        <w:t xml:space="preserve"> an </w:t>
      </w:r>
      <w:proofErr w:type="spellStart"/>
      <w:r w:rsidR="00F32C30" w:rsidRPr="00EE0366">
        <w:rPr>
          <w:rFonts w:ascii="Raleway Light" w:hAnsi="Raleway Light"/>
        </w:rPr>
        <w:t>toàn</w:t>
      </w:r>
      <w:proofErr w:type="spellEnd"/>
      <w:r w:rsidR="00F32C30" w:rsidRPr="00EE0366">
        <w:rPr>
          <w:rFonts w:ascii="Raleway Light" w:hAnsi="Raleway Light"/>
        </w:rPr>
        <w:t xml:space="preserve"> </w:t>
      </w:r>
      <w:proofErr w:type="spellStart"/>
      <w:r w:rsidR="00F32C30" w:rsidRPr="00EE0366">
        <w:rPr>
          <w:rFonts w:ascii="Raleway Light" w:hAnsi="Raleway Light"/>
        </w:rPr>
        <w:t>khi</w:t>
      </w:r>
      <w:proofErr w:type="spellEnd"/>
      <w:r w:rsidR="00F32C30" w:rsidRPr="00EE0366">
        <w:rPr>
          <w:rFonts w:ascii="Raleway Light" w:hAnsi="Raleway Light"/>
        </w:rPr>
        <w:t xml:space="preserve"> </w:t>
      </w:r>
      <w:proofErr w:type="spellStart"/>
      <w:r w:rsidR="00F32C30" w:rsidRPr="00EE0366">
        <w:rPr>
          <w:rFonts w:ascii="Raleway Light" w:hAnsi="Raleway Light"/>
        </w:rPr>
        <w:t>va</w:t>
      </w:r>
      <w:proofErr w:type="spellEnd"/>
      <w:r w:rsidR="00F32C30" w:rsidRPr="00EE0366">
        <w:rPr>
          <w:rFonts w:ascii="Raleway Light" w:hAnsi="Raleway Light"/>
        </w:rPr>
        <w:t xml:space="preserve"> </w:t>
      </w:r>
      <w:proofErr w:type="spellStart"/>
      <w:r w:rsidR="00F32C30" w:rsidRPr="00EE0366">
        <w:rPr>
          <w:rFonts w:ascii="Raleway Light" w:hAnsi="Raleway Light"/>
        </w:rPr>
        <w:t>chạm</w:t>
      </w:r>
      <w:proofErr w:type="spellEnd"/>
      <w:r w:rsidR="00F32C30" w:rsidRPr="00EE0366">
        <w:rPr>
          <w:rFonts w:ascii="Raleway Light" w:hAnsi="Raleway Light"/>
        </w:rPr>
        <w:t xml:space="preserve"> </w:t>
      </w:r>
      <w:proofErr w:type="spellStart"/>
      <w:r w:rsidR="00F32C30" w:rsidRPr="00EE0366">
        <w:rPr>
          <w:rFonts w:ascii="Raleway Light" w:hAnsi="Raleway Light"/>
        </w:rPr>
        <w:t>và</w:t>
      </w:r>
      <w:proofErr w:type="spellEnd"/>
      <w:r w:rsidR="00F32C30" w:rsidRPr="00EE0366">
        <w:rPr>
          <w:rFonts w:ascii="Raleway Light" w:hAnsi="Raleway Light"/>
        </w:rPr>
        <w:t xml:space="preserve"> rung </w:t>
      </w:r>
      <w:proofErr w:type="spellStart"/>
      <w:r w:rsidR="00F32C30" w:rsidRPr="00EE0366">
        <w:rPr>
          <w:rFonts w:ascii="Raleway Light" w:hAnsi="Raleway Light"/>
        </w:rPr>
        <w:t>động</w:t>
      </w:r>
      <w:proofErr w:type="spellEnd"/>
      <w:r w:rsidR="00F32C30" w:rsidRPr="00EE0366">
        <w:rPr>
          <w:rFonts w:ascii="Raleway Light" w:hAnsi="Raleway Light"/>
        </w:rPr>
        <w:t xml:space="preserve"> </w:t>
      </w:r>
      <w:proofErr w:type="spellStart"/>
      <w:r w:rsidR="00EE0366" w:rsidRPr="00EE0366">
        <w:rPr>
          <w:rFonts w:ascii="Raleway Light" w:hAnsi="Raleway Light"/>
        </w:rPr>
        <w:t>theo</w:t>
      </w:r>
      <w:proofErr w:type="spellEnd"/>
      <w:r w:rsidR="00EE0366" w:rsidRPr="00EE0366">
        <w:rPr>
          <w:rFonts w:ascii="Raleway Light" w:hAnsi="Raleway Light"/>
        </w:rPr>
        <w:t xml:space="preserve"> </w:t>
      </w:r>
      <w:proofErr w:type="spellStart"/>
      <w:r w:rsidR="00EE0366" w:rsidRPr="00EE0366">
        <w:rPr>
          <w:rFonts w:ascii="Raleway Light" w:hAnsi="Raleway Light"/>
        </w:rPr>
        <w:t>các</w:t>
      </w:r>
      <w:proofErr w:type="spellEnd"/>
      <w:r w:rsidR="00EE0366" w:rsidRPr="00EE0366">
        <w:rPr>
          <w:rFonts w:ascii="Raleway Light" w:hAnsi="Raleway Light"/>
        </w:rPr>
        <w:t xml:space="preserve"> </w:t>
      </w:r>
      <w:proofErr w:type="spellStart"/>
      <w:r w:rsidR="00EE0366" w:rsidRPr="00EE0366">
        <w:rPr>
          <w:rFonts w:ascii="Raleway Light" w:hAnsi="Raleway Light"/>
        </w:rPr>
        <w:t>tiêu</w:t>
      </w:r>
      <w:proofErr w:type="spellEnd"/>
      <w:r w:rsidR="00EE0366" w:rsidRPr="00EE0366">
        <w:rPr>
          <w:rFonts w:ascii="Raleway Light" w:hAnsi="Raleway Light"/>
        </w:rPr>
        <w:t xml:space="preserve"> </w:t>
      </w:r>
      <w:proofErr w:type="spellStart"/>
      <w:r w:rsidR="00EE0366" w:rsidRPr="00EE0366">
        <w:rPr>
          <w:rFonts w:ascii="Raleway Light" w:hAnsi="Raleway Light"/>
        </w:rPr>
        <w:t>chuẩn</w:t>
      </w:r>
      <w:proofErr w:type="spellEnd"/>
      <w:r w:rsidR="00EE0366" w:rsidRPr="00EE0366">
        <w:rPr>
          <w:rFonts w:ascii="Raleway Light" w:hAnsi="Raleway Light"/>
        </w:rPr>
        <w:t xml:space="preserve"> </w:t>
      </w:r>
      <w:proofErr w:type="spellStart"/>
      <w:r w:rsidR="00F32C30">
        <w:rPr>
          <w:rFonts w:ascii="Raleway Light" w:hAnsi="Raleway Light"/>
        </w:rPr>
        <w:t>của</w:t>
      </w:r>
      <w:proofErr w:type="spellEnd"/>
      <w:r w:rsidR="00F32C30">
        <w:rPr>
          <w:rFonts w:ascii="Raleway Light" w:hAnsi="Raleway Light"/>
          <w:lang w:val="vi-VN"/>
        </w:rPr>
        <w:t xml:space="preserve"> ngành </w:t>
      </w:r>
      <w:proofErr w:type="spellStart"/>
      <w:r w:rsidR="00EE0366" w:rsidRPr="00EE0366">
        <w:rPr>
          <w:rFonts w:ascii="Raleway Light" w:hAnsi="Raleway Light"/>
        </w:rPr>
        <w:t>công</w:t>
      </w:r>
      <w:proofErr w:type="spellEnd"/>
      <w:r w:rsidR="00EE0366" w:rsidRPr="00EE0366">
        <w:rPr>
          <w:rFonts w:ascii="Raleway Light" w:hAnsi="Raleway Light"/>
        </w:rPr>
        <w:t xml:space="preserve"> </w:t>
      </w:r>
      <w:proofErr w:type="spellStart"/>
      <w:r w:rsidR="00EE0366" w:rsidRPr="00EE0366">
        <w:rPr>
          <w:rFonts w:ascii="Raleway Light" w:hAnsi="Raleway Light"/>
        </w:rPr>
        <w:t>nghiệp</w:t>
      </w:r>
      <w:proofErr w:type="spellEnd"/>
      <w:r w:rsidR="00EE0366" w:rsidRPr="00EE0366">
        <w:rPr>
          <w:rFonts w:ascii="Raleway Light" w:hAnsi="Raleway Light"/>
        </w:rPr>
        <w:t xml:space="preserve"> ô </w:t>
      </w:r>
      <w:proofErr w:type="spellStart"/>
      <w:r w:rsidR="00EE0366" w:rsidRPr="00EE0366">
        <w:rPr>
          <w:rFonts w:ascii="Raleway Light" w:hAnsi="Raleway Light"/>
        </w:rPr>
        <w:t>tô</w:t>
      </w:r>
      <w:proofErr w:type="spellEnd"/>
      <w:r w:rsidR="00EE0366" w:rsidRPr="00EE0366">
        <w:rPr>
          <w:rFonts w:ascii="Raleway Light" w:hAnsi="Raleway Light"/>
        </w:rPr>
        <w:t xml:space="preserve"> - </w:t>
      </w:r>
      <w:proofErr w:type="spellStart"/>
      <w:r w:rsidR="00EE0366" w:rsidRPr="00EE0366">
        <w:rPr>
          <w:rFonts w:ascii="Raleway Light" w:hAnsi="Raleway Light"/>
        </w:rPr>
        <w:t>điều</w:t>
      </w:r>
      <w:proofErr w:type="spellEnd"/>
      <w:r w:rsidR="00EE0366" w:rsidRPr="00EE0366">
        <w:rPr>
          <w:rFonts w:ascii="Raleway Light" w:hAnsi="Raleway Light"/>
        </w:rPr>
        <w:t xml:space="preserve"> </w:t>
      </w:r>
      <w:proofErr w:type="spellStart"/>
      <w:r w:rsidR="00EE0366" w:rsidRPr="00EE0366">
        <w:rPr>
          <w:rFonts w:ascii="Raleway Light" w:hAnsi="Raleway Light"/>
        </w:rPr>
        <w:t>mà</w:t>
      </w:r>
      <w:proofErr w:type="spellEnd"/>
      <w:r w:rsidR="00EE0366" w:rsidRPr="00EE0366">
        <w:rPr>
          <w:rFonts w:ascii="Raleway Light" w:hAnsi="Raleway Light"/>
        </w:rPr>
        <w:t xml:space="preserve"> </w:t>
      </w:r>
      <w:proofErr w:type="spellStart"/>
      <w:r w:rsidR="00EE0366" w:rsidRPr="00EE0366">
        <w:rPr>
          <w:rFonts w:ascii="Raleway Light" w:hAnsi="Raleway Light"/>
        </w:rPr>
        <w:t>trước</w:t>
      </w:r>
      <w:proofErr w:type="spellEnd"/>
      <w:r w:rsidR="00EE0366" w:rsidRPr="00EE0366">
        <w:rPr>
          <w:rFonts w:ascii="Raleway Light" w:hAnsi="Raleway Light"/>
        </w:rPr>
        <w:t xml:space="preserve"> </w:t>
      </w:r>
      <w:proofErr w:type="spellStart"/>
      <w:r w:rsidR="00EE0366" w:rsidRPr="00EE0366">
        <w:rPr>
          <w:rFonts w:ascii="Raleway Light" w:hAnsi="Raleway Light"/>
        </w:rPr>
        <w:t>đây</w:t>
      </w:r>
      <w:proofErr w:type="spellEnd"/>
      <w:r w:rsidR="00EE0366" w:rsidRPr="00EE0366">
        <w:rPr>
          <w:rFonts w:ascii="Raleway Light" w:hAnsi="Raleway Light"/>
        </w:rPr>
        <w:t xml:space="preserve"> </w:t>
      </w:r>
      <w:proofErr w:type="spellStart"/>
      <w:r w:rsidR="00EE0366" w:rsidRPr="00EE0366">
        <w:rPr>
          <w:rFonts w:ascii="Raleway Light" w:hAnsi="Raleway Light"/>
        </w:rPr>
        <w:t>chưa</w:t>
      </w:r>
      <w:proofErr w:type="spellEnd"/>
      <w:r w:rsidR="00EE0366" w:rsidRPr="00EE0366">
        <w:rPr>
          <w:rFonts w:ascii="Raleway Light" w:hAnsi="Raleway Light"/>
        </w:rPr>
        <w:t xml:space="preserve"> </w:t>
      </w:r>
      <w:proofErr w:type="spellStart"/>
      <w:r w:rsidR="00EE0366" w:rsidRPr="00EE0366">
        <w:rPr>
          <w:rFonts w:ascii="Raleway Light" w:hAnsi="Raleway Light"/>
        </w:rPr>
        <w:t>từng</w:t>
      </w:r>
      <w:proofErr w:type="spellEnd"/>
      <w:r w:rsidR="00EE0366" w:rsidRPr="00EE0366">
        <w:rPr>
          <w:rFonts w:ascii="Raleway Light" w:hAnsi="Raleway Light"/>
        </w:rPr>
        <w:t xml:space="preserve"> </w:t>
      </w:r>
      <w:proofErr w:type="spellStart"/>
      <w:r w:rsidR="00EE0366" w:rsidRPr="00EE0366">
        <w:rPr>
          <w:rFonts w:ascii="Raleway Light" w:hAnsi="Raleway Light"/>
        </w:rPr>
        <w:t>được</w:t>
      </w:r>
      <w:proofErr w:type="spellEnd"/>
      <w:r w:rsidR="00EE0366" w:rsidRPr="00EE0366">
        <w:rPr>
          <w:rFonts w:ascii="Raleway Light" w:hAnsi="Raleway Light"/>
        </w:rPr>
        <w:t xml:space="preserve"> </w:t>
      </w:r>
      <w:proofErr w:type="spellStart"/>
      <w:r w:rsidR="00EE0366" w:rsidRPr="00EE0366">
        <w:rPr>
          <w:rFonts w:ascii="Raleway Light" w:hAnsi="Raleway Light"/>
        </w:rPr>
        <w:t>thực</w:t>
      </w:r>
      <w:proofErr w:type="spellEnd"/>
      <w:r w:rsidR="00EE0366" w:rsidRPr="00EE0366">
        <w:rPr>
          <w:rFonts w:ascii="Raleway Light" w:hAnsi="Raleway Light"/>
        </w:rPr>
        <w:t xml:space="preserve"> </w:t>
      </w:r>
      <w:proofErr w:type="spellStart"/>
      <w:r w:rsidR="00EE0366" w:rsidRPr="00EE0366">
        <w:rPr>
          <w:rFonts w:ascii="Raleway Light" w:hAnsi="Raleway Light"/>
        </w:rPr>
        <w:t>hiện</w:t>
      </w:r>
      <w:proofErr w:type="spellEnd"/>
      <w:r w:rsidR="00EE0366" w:rsidRPr="00EE0366">
        <w:rPr>
          <w:rFonts w:ascii="Raleway Light" w:hAnsi="Raleway Light"/>
        </w:rPr>
        <w:t xml:space="preserve"> </w:t>
      </w:r>
      <w:proofErr w:type="spellStart"/>
      <w:r w:rsidR="00EE0366" w:rsidRPr="00EE0366">
        <w:rPr>
          <w:rFonts w:ascii="Raleway Light" w:hAnsi="Raleway Light"/>
        </w:rPr>
        <w:t>trên</w:t>
      </w:r>
      <w:proofErr w:type="spellEnd"/>
      <w:r w:rsidR="00EE0366" w:rsidRPr="00EE0366">
        <w:rPr>
          <w:rFonts w:ascii="Raleway Light" w:hAnsi="Raleway Light"/>
        </w:rPr>
        <w:t xml:space="preserve"> </w:t>
      </w:r>
      <w:proofErr w:type="spellStart"/>
      <w:r w:rsidR="00EE0366" w:rsidRPr="00EE0366">
        <w:rPr>
          <w:rFonts w:ascii="Raleway Light" w:hAnsi="Raleway Light"/>
        </w:rPr>
        <w:t>các</w:t>
      </w:r>
      <w:proofErr w:type="spellEnd"/>
      <w:r w:rsidR="00EE0366" w:rsidRPr="00EE0366">
        <w:rPr>
          <w:rFonts w:ascii="Raleway Light" w:hAnsi="Raleway Light"/>
        </w:rPr>
        <w:t xml:space="preserve"> </w:t>
      </w:r>
      <w:proofErr w:type="spellStart"/>
      <w:r w:rsidR="00F32C30">
        <w:rPr>
          <w:rFonts w:ascii="Raleway Light" w:hAnsi="Raleway Light"/>
        </w:rPr>
        <w:t>loại</w:t>
      </w:r>
      <w:proofErr w:type="spellEnd"/>
      <w:r w:rsidR="00F32C30">
        <w:rPr>
          <w:rFonts w:ascii="Raleway Light" w:hAnsi="Raleway Light"/>
          <w:lang w:val="vi-VN"/>
        </w:rPr>
        <w:t xml:space="preserve"> </w:t>
      </w:r>
      <w:proofErr w:type="spellStart"/>
      <w:r w:rsidR="00F32C30">
        <w:rPr>
          <w:rFonts w:ascii="Raleway Light" w:hAnsi="Raleway Light"/>
        </w:rPr>
        <w:t>máy</w:t>
      </w:r>
      <w:proofErr w:type="spellEnd"/>
      <w:r w:rsidR="00F32C30">
        <w:rPr>
          <w:rFonts w:ascii="Raleway Light" w:hAnsi="Raleway Light"/>
          <w:lang w:val="vi-VN"/>
        </w:rPr>
        <w:t xml:space="preserve"> móc</w:t>
      </w:r>
      <w:r w:rsidR="00EE0366" w:rsidRPr="00EE0366">
        <w:rPr>
          <w:rFonts w:ascii="Raleway Light" w:hAnsi="Raleway Light"/>
        </w:rPr>
        <w:t xml:space="preserve"> </w:t>
      </w:r>
      <w:proofErr w:type="spellStart"/>
      <w:r w:rsidR="00EE0366" w:rsidRPr="00EE0366">
        <w:rPr>
          <w:rFonts w:ascii="Raleway Light" w:hAnsi="Raleway Light"/>
        </w:rPr>
        <w:t>này</w:t>
      </w:r>
      <w:proofErr w:type="spellEnd"/>
      <w:r w:rsidR="00EE0366" w:rsidRPr="00EE0366">
        <w:rPr>
          <w:rFonts w:ascii="Raleway Light" w:hAnsi="Raleway Light"/>
        </w:rPr>
        <w:t>.</w:t>
      </w:r>
    </w:p>
    <w:p w14:paraId="66C5588F" w14:textId="4D6D6301" w:rsidR="00B960E4" w:rsidRPr="00F32C30" w:rsidRDefault="00F32C30" w:rsidP="004F7153">
      <w:pPr>
        <w:rPr>
          <w:rFonts w:ascii="Raleway Light" w:hAnsi="Raleway Light"/>
        </w:rPr>
      </w:pPr>
      <w:r>
        <w:rPr>
          <w:rFonts w:ascii="Raleway Light" w:hAnsi="Raleway Light"/>
        </w:rPr>
        <w:t>Theo</w:t>
      </w:r>
      <w:r>
        <w:rPr>
          <w:rFonts w:ascii="Raleway Light" w:hAnsi="Raleway Light"/>
          <w:lang w:val="vi-VN"/>
        </w:rPr>
        <w:t xml:space="preserve"> ước tính, các nghệ nhân đã dành tổng cộng 3,000 giờ để hoàn thiện cặp </w:t>
      </w:r>
      <w:proofErr w:type="spellStart"/>
      <w:r w:rsidRPr="00F32C30">
        <w:rPr>
          <w:rFonts w:ascii="Raleway Light" w:hAnsi="Raleway Light"/>
        </w:rPr>
        <w:t>đồng</w:t>
      </w:r>
      <w:proofErr w:type="spellEnd"/>
      <w:r w:rsidRPr="00F32C30">
        <w:rPr>
          <w:rFonts w:ascii="Raleway Light" w:hAnsi="Raleway Light"/>
        </w:rPr>
        <w:t xml:space="preserve"> </w:t>
      </w:r>
      <w:proofErr w:type="spellStart"/>
      <w:r w:rsidRPr="00F32C30">
        <w:rPr>
          <w:rFonts w:ascii="Raleway Light" w:hAnsi="Raleway Light"/>
        </w:rPr>
        <w:t>hồ</w:t>
      </w:r>
      <w:proofErr w:type="spellEnd"/>
      <w:r>
        <w:rPr>
          <w:rFonts w:ascii="Raleway Light" w:hAnsi="Raleway Light"/>
          <w:lang w:val="vi-VN"/>
        </w:rPr>
        <w:t xml:space="preserve"> độc đáo này, bao gồm việc thiết kế, </w:t>
      </w:r>
      <w:r w:rsidR="00294ED7">
        <w:rPr>
          <w:rFonts w:ascii="Raleway Light" w:hAnsi="Raleway Light"/>
          <w:lang w:val="vi-VN"/>
        </w:rPr>
        <w:t xml:space="preserve">chế tác </w:t>
      </w:r>
      <w:proofErr w:type="spellStart"/>
      <w:r w:rsidRPr="00F32C30">
        <w:rPr>
          <w:rFonts w:ascii="Raleway Light" w:hAnsi="Raleway Light"/>
        </w:rPr>
        <w:t>kỹ</w:t>
      </w:r>
      <w:proofErr w:type="spellEnd"/>
      <w:r w:rsidRPr="00F32C30">
        <w:rPr>
          <w:rFonts w:ascii="Raleway Light" w:hAnsi="Raleway Light"/>
        </w:rPr>
        <w:t xml:space="preserve"> </w:t>
      </w:r>
      <w:proofErr w:type="spellStart"/>
      <w:r w:rsidRPr="00F32C30">
        <w:rPr>
          <w:rFonts w:ascii="Raleway Light" w:hAnsi="Raleway Light"/>
        </w:rPr>
        <w:t>thuật</w:t>
      </w:r>
      <w:proofErr w:type="spellEnd"/>
      <w:r w:rsidRPr="00F32C30">
        <w:rPr>
          <w:rFonts w:ascii="Raleway Light" w:hAnsi="Raleway Light"/>
        </w:rPr>
        <w:t xml:space="preserve">, </w:t>
      </w:r>
      <w:proofErr w:type="spellStart"/>
      <w:r w:rsidR="00A3594C">
        <w:rPr>
          <w:rFonts w:ascii="Raleway Light" w:hAnsi="Raleway Light"/>
        </w:rPr>
        <w:t>bộ</w:t>
      </w:r>
      <w:proofErr w:type="spellEnd"/>
      <w:r w:rsidR="00A3594C">
        <w:rPr>
          <w:rFonts w:ascii="Raleway Light" w:hAnsi="Raleway Light"/>
          <w:lang w:val="vi-VN"/>
        </w:rPr>
        <w:t xml:space="preserve"> máy</w:t>
      </w:r>
      <w:r w:rsidR="00294ED7" w:rsidRPr="00F32C30">
        <w:rPr>
          <w:rFonts w:ascii="Raleway Light" w:hAnsi="Raleway Light"/>
        </w:rPr>
        <w:t xml:space="preserve"> </w:t>
      </w:r>
      <w:proofErr w:type="spellStart"/>
      <w:r w:rsidR="00294ED7">
        <w:rPr>
          <w:rFonts w:ascii="Raleway Light" w:hAnsi="Raleway Light"/>
        </w:rPr>
        <w:t>cá</w:t>
      </w:r>
      <w:proofErr w:type="spellEnd"/>
      <w:r w:rsidR="00294ED7">
        <w:rPr>
          <w:rFonts w:ascii="Raleway Light" w:hAnsi="Raleway Light"/>
          <w:lang w:val="vi-VN"/>
        </w:rPr>
        <w:t xml:space="preserve"> nhân hoá</w:t>
      </w:r>
      <w:r w:rsidR="00294ED7" w:rsidRPr="00F32C30">
        <w:rPr>
          <w:rFonts w:ascii="Raleway Light" w:hAnsi="Raleway Light"/>
        </w:rPr>
        <w:t xml:space="preserve"> </w:t>
      </w:r>
      <w:proofErr w:type="spellStart"/>
      <w:r w:rsidR="00294ED7">
        <w:rPr>
          <w:rFonts w:ascii="Raleway Light" w:hAnsi="Raleway Light"/>
        </w:rPr>
        <w:t>và</w:t>
      </w:r>
      <w:proofErr w:type="spellEnd"/>
      <w:r w:rsidR="00294ED7">
        <w:rPr>
          <w:rFonts w:ascii="Raleway Light" w:hAnsi="Raleway Light"/>
          <w:lang w:val="vi-VN"/>
        </w:rPr>
        <w:t xml:space="preserve"> </w:t>
      </w:r>
      <w:r w:rsidR="00294ED7">
        <w:rPr>
          <w:rFonts w:ascii="Raleway Light" w:hAnsi="Raleway Light"/>
        </w:rPr>
        <w:t>case</w:t>
      </w:r>
      <w:r w:rsidR="001B5EF0">
        <w:rPr>
          <w:rFonts w:ascii="Raleway Light" w:hAnsi="Raleway Light"/>
          <w:lang w:val="vi-VN"/>
        </w:rPr>
        <w:t xml:space="preserve"> đồng hồ</w:t>
      </w:r>
      <w:r w:rsidR="00294ED7">
        <w:rPr>
          <w:rFonts w:ascii="Raleway Light" w:hAnsi="Raleway Light"/>
          <w:lang w:val="vi-VN"/>
        </w:rPr>
        <w:t>, cũng như thực hiện các</w:t>
      </w:r>
      <w:r w:rsidR="00294ED7" w:rsidRPr="00F32C30">
        <w:rPr>
          <w:rFonts w:ascii="Raleway Light" w:hAnsi="Raleway Light"/>
        </w:rPr>
        <w:t xml:space="preserve"> </w:t>
      </w:r>
      <w:proofErr w:type="spellStart"/>
      <w:r w:rsidRPr="00F32C30">
        <w:rPr>
          <w:rFonts w:ascii="Raleway Light" w:hAnsi="Raleway Light"/>
        </w:rPr>
        <w:t>tác</w:t>
      </w:r>
      <w:proofErr w:type="spellEnd"/>
      <w:r w:rsidRPr="00F32C30">
        <w:rPr>
          <w:rFonts w:ascii="Raleway Light" w:hAnsi="Raleway Light"/>
        </w:rPr>
        <w:t xml:space="preserve"> </w:t>
      </w:r>
      <w:proofErr w:type="spellStart"/>
      <w:r w:rsidRPr="00F32C30">
        <w:rPr>
          <w:rFonts w:ascii="Raleway Light" w:hAnsi="Raleway Light"/>
        </w:rPr>
        <w:t>phẩm</w:t>
      </w:r>
      <w:proofErr w:type="spellEnd"/>
      <w:r w:rsidRPr="00F32C30">
        <w:rPr>
          <w:rFonts w:ascii="Raleway Light" w:hAnsi="Raleway Light"/>
        </w:rPr>
        <w:t xml:space="preserve"> </w:t>
      </w:r>
      <w:proofErr w:type="spellStart"/>
      <w:r w:rsidRPr="00F32C30">
        <w:rPr>
          <w:rFonts w:ascii="Raleway Light" w:hAnsi="Raleway Light"/>
        </w:rPr>
        <w:t>điêu</w:t>
      </w:r>
      <w:proofErr w:type="spellEnd"/>
      <w:r w:rsidRPr="00F32C30">
        <w:rPr>
          <w:rFonts w:ascii="Raleway Light" w:hAnsi="Raleway Light"/>
        </w:rPr>
        <w:t xml:space="preserve"> </w:t>
      </w:r>
      <w:proofErr w:type="spellStart"/>
      <w:r w:rsidRPr="00F32C30">
        <w:rPr>
          <w:rFonts w:ascii="Raleway Light" w:hAnsi="Raleway Light"/>
        </w:rPr>
        <w:t>khắc</w:t>
      </w:r>
      <w:proofErr w:type="spellEnd"/>
      <w:r w:rsidRPr="00F32C30">
        <w:rPr>
          <w:rFonts w:ascii="Raleway Light" w:hAnsi="Raleway Light"/>
        </w:rPr>
        <w:t xml:space="preserve">, </w:t>
      </w:r>
      <w:proofErr w:type="spellStart"/>
      <w:r w:rsidRPr="00F32C30">
        <w:rPr>
          <w:rFonts w:ascii="Raleway Light" w:hAnsi="Raleway Light"/>
        </w:rPr>
        <w:t>bức</w:t>
      </w:r>
      <w:proofErr w:type="spellEnd"/>
      <w:r w:rsidRPr="00F32C30">
        <w:rPr>
          <w:rFonts w:ascii="Raleway Light" w:hAnsi="Raleway Light"/>
        </w:rPr>
        <w:t xml:space="preserve"> </w:t>
      </w:r>
      <w:proofErr w:type="spellStart"/>
      <w:r w:rsidRPr="00F32C30">
        <w:rPr>
          <w:rFonts w:ascii="Raleway Light" w:hAnsi="Raleway Light"/>
        </w:rPr>
        <w:t>tranh</w:t>
      </w:r>
      <w:proofErr w:type="spellEnd"/>
      <w:r w:rsidRPr="00F32C30">
        <w:rPr>
          <w:rFonts w:ascii="Raleway Light" w:hAnsi="Raleway Light"/>
        </w:rPr>
        <w:t xml:space="preserve"> </w:t>
      </w:r>
      <w:proofErr w:type="spellStart"/>
      <w:r w:rsidRPr="00F32C30">
        <w:rPr>
          <w:rFonts w:ascii="Raleway Light" w:hAnsi="Raleway Light"/>
        </w:rPr>
        <w:t>thu</w:t>
      </w:r>
      <w:proofErr w:type="spellEnd"/>
      <w:r w:rsidRPr="00F32C30">
        <w:rPr>
          <w:rFonts w:ascii="Raleway Light" w:hAnsi="Raleway Light"/>
        </w:rPr>
        <w:t xml:space="preserve"> </w:t>
      </w:r>
      <w:proofErr w:type="spellStart"/>
      <w:r w:rsidRPr="00F32C30">
        <w:rPr>
          <w:rFonts w:ascii="Raleway Light" w:hAnsi="Raleway Light"/>
        </w:rPr>
        <w:t>nhỏ</w:t>
      </w:r>
      <w:proofErr w:type="spellEnd"/>
      <w:r w:rsidRPr="00F32C30">
        <w:rPr>
          <w:rFonts w:ascii="Raleway Light" w:hAnsi="Raleway Light"/>
        </w:rPr>
        <w:t xml:space="preserve">, </w:t>
      </w:r>
      <w:proofErr w:type="spellStart"/>
      <w:r w:rsidR="00294ED7">
        <w:rPr>
          <w:rFonts w:ascii="Raleway Light" w:hAnsi="Raleway Light"/>
        </w:rPr>
        <w:t>và</w:t>
      </w:r>
      <w:proofErr w:type="spellEnd"/>
      <w:r w:rsidR="00294ED7">
        <w:rPr>
          <w:rFonts w:ascii="Raleway Light" w:hAnsi="Raleway Light"/>
          <w:lang w:val="vi-VN"/>
        </w:rPr>
        <w:t xml:space="preserve"> </w:t>
      </w:r>
      <w:r>
        <w:rPr>
          <w:rFonts w:ascii="Raleway Light" w:hAnsi="Raleway Light"/>
          <w:lang w:val="vi-VN"/>
        </w:rPr>
        <w:t>khảm xà cừ</w:t>
      </w:r>
      <w:r w:rsidRPr="00F32C30">
        <w:rPr>
          <w:rFonts w:ascii="Raleway Light" w:hAnsi="Raleway Light"/>
        </w:rPr>
        <w:t>.</w:t>
      </w:r>
    </w:p>
    <w:p w14:paraId="1A2F61BE" w14:textId="77777777" w:rsidR="00B960E4" w:rsidRDefault="00B960E4" w:rsidP="004F7153">
      <w:pPr>
        <w:rPr>
          <w:b/>
          <w:bCs/>
        </w:rPr>
      </w:pPr>
    </w:p>
    <w:p w14:paraId="077A57D1" w14:textId="3A320007" w:rsidR="00FE257D" w:rsidRPr="008E71D1" w:rsidRDefault="00247F7A" w:rsidP="004F7153">
      <w:pPr>
        <w:rPr>
          <w:rFonts w:ascii="Raleway" w:hAnsi="Raleway"/>
          <w:b/>
          <w:bCs/>
          <w:lang w:val="vi-VN"/>
        </w:rPr>
      </w:pPr>
      <w:r>
        <w:rPr>
          <w:rFonts w:ascii="Raleway" w:hAnsi="Raleway"/>
          <w:b/>
          <w:bCs/>
        </w:rPr>
        <w:t>CƠ</w:t>
      </w:r>
      <w:r>
        <w:rPr>
          <w:rFonts w:ascii="Raleway" w:hAnsi="Raleway"/>
          <w:b/>
          <w:bCs/>
          <w:lang w:val="vi-VN"/>
        </w:rPr>
        <w:t xml:space="preserve"> CHẾ</w:t>
      </w:r>
      <w:r w:rsidR="002A371A" w:rsidRPr="00F6161D">
        <w:rPr>
          <w:rFonts w:ascii="Raleway" w:hAnsi="Raleway"/>
          <w:b/>
          <w:bCs/>
        </w:rPr>
        <w:t xml:space="preserve"> TOURBILLON</w:t>
      </w:r>
      <w:r w:rsidR="008E71D1">
        <w:rPr>
          <w:rFonts w:ascii="Raleway" w:hAnsi="Raleway"/>
          <w:b/>
          <w:bCs/>
          <w:lang w:val="vi-VN"/>
        </w:rPr>
        <w:t xml:space="preserve"> </w:t>
      </w:r>
      <w:r>
        <w:rPr>
          <w:rFonts w:ascii="Raleway" w:hAnsi="Raleway"/>
          <w:b/>
          <w:bCs/>
          <w:lang w:val="vi-VN"/>
        </w:rPr>
        <w:t xml:space="preserve">CÓ KHẢ NĂNG </w:t>
      </w:r>
      <w:r w:rsidR="008E71D1">
        <w:rPr>
          <w:rFonts w:ascii="Raleway" w:hAnsi="Raleway"/>
          <w:b/>
          <w:bCs/>
          <w:lang w:val="vi-VN"/>
        </w:rPr>
        <w:t>CHUYỂN ĐỔI</w:t>
      </w:r>
    </w:p>
    <w:p w14:paraId="2BB76908" w14:textId="074430AE" w:rsidR="00247F7A" w:rsidRDefault="00247F7A" w:rsidP="004F7153">
      <w:pPr>
        <w:rPr>
          <w:rFonts w:ascii="Raleway Light" w:hAnsi="Raleway Light"/>
          <w:lang w:val="vi-VN"/>
        </w:rPr>
      </w:pPr>
      <w:r w:rsidRPr="00247F7A">
        <w:rPr>
          <w:rFonts w:ascii="Raleway Light" w:hAnsi="Raleway Light"/>
          <w:lang w:val="vi-VN"/>
        </w:rPr>
        <w:t xml:space="preserve">Khi </w:t>
      </w:r>
      <w:r>
        <w:rPr>
          <w:rFonts w:ascii="Raleway Light" w:hAnsi="Raleway Light"/>
          <w:lang w:val="vi-VN"/>
        </w:rPr>
        <w:t xml:space="preserve">chiếc </w:t>
      </w:r>
      <w:r w:rsidRPr="00247F7A">
        <w:rPr>
          <w:rFonts w:ascii="Raleway Light" w:hAnsi="Raleway Light"/>
          <w:lang w:val="vi-VN"/>
        </w:rPr>
        <w:t xml:space="preserve">đồng hồ bỏ túi </w:t>
      </w:r>
      <w:r>
        <w:rPr>
          <w:rFonts w:ascii="Raleway Light" w:hAnsi="Raleway Light"/>
          <w:lang w:val="vi-VN"/>
        </w:rPr>
        <w:t>nằm yên</w:t>
      </w:r>
      <w:r w:rsidRPr="00247F7A">
        <w:rPr>
          <w:rFonts w:ascii="Raleway Light" w:hAnsi="Raleway Light"/>
          <w:lang w:val="vi-VN"/>
        </w:rPr>
        <w:t xml:space="preserve"> ở một vị trí </w:t>
      </w:r>
      <w:r>
        <w:rPr>
          <w:rFonts w:ascii="Raleway Light" w:hAnsi="Raleway Light"/>
          <w:lang w:val="vi-VN"/>
        </w:rPr>
        <w:t xml:space="preserve">nhất định </w:t>
      </w:r>
      <w:r w:rsidRPr="00247F7A">
        <w:rPr>
          <w:rFonts w:ascii="Raleway Light" w:hAnsi="Raleway Light"/>
          <w:lang w:val="vi-VN"/>
        </w:rPr>
        <w:t xml:space="preserve">trong bất kỳ khoảng thời gian nào, tác động của trọng lực lên các bộ phận chuyển động quan trọng có thể làm giảm độ chính xác của đồng hồ. Vào cuối thế kỷ 18, các nhà </w:t>
      </w:r>
      <w:r>
        <w:rPr>
          <w:rFonts w:ascii="Raleway Light" w:hAnsi="Raleway Light"/>
          <w:lang w:val="vi-VN"/>
        </w:rPr>
        <w:t>chế tác</w:t>
      </w:r>
      <w:r w:rsidRPr="00247F7A">
        <w:rPr>
          <w:rFonts w:ascii="Raleway Light" w:hAnsi="Raleway Light"/>
          <w:lang w:val="vi-VN"/>
        </w:rPr>
        <w:t xml:space="preserve"> đồng hồ đã giải quyết vấn đề này bằng cách phát triển </w:t>
      </w:r>
      <w:r>
        <w:rPr>
          <w:rFonts w:ascii="Raleway Light" w:hAnsi="Raleway Light"/>
          <w:lang w:val="vi-VN"/>
        </w:rPr>
        <w:t xml:space="preserve">cơ chế </w:t>
      </w:r>
      <w:r w:rsidRPr="00247F7A">
        <w:rPr>
          <w:rFonts w:ascii="Raleway Light" w:hAnsi="Raleway Light"/>
          <w:lang w:val="vi-VN"/>
        </w:rPr>
        <w:t>tourbillon</w:t>
      </w:r>
      <w:r w:rsidR="00D60929">
        <w:rPr>
          <w:rFonts w:ascii="Raleway Light" w:hAnsi="Raleway Light"/>
          <w:lang w:val="vi-VN"/>
        </w:rPr>
        <w:t>,</w:t>
      </w:r>
      <w:r w:rsidRPr="00247F7A">
        <w:rPr>
          <w:rFonts w:ascii="Raleway Light" w:hAnsi="Raleway Light"/>
          <w:lang w:val="vi-VN"/>
        </w:rPr>
        <w:t xml:space="preserve"> </w:t>
      </w:r>
      <w:r w:rsidR="00D60929">
        <w:rPr>
          <w:rFonts w:ascii="Raleway Light" w:hAnsi="Raleway Light"/>
          <w:lang w:val="vi-VN"/>
        </w:rPr>
        <w:t>t</w:t>
      </w:r>
      <w:r>
        <w:rPr>
          <w:rFonts w:ascii="Raleway Light" w:hAnsi="Raleway Light"/>
          <w:lang w:val="vi-VN"/>
        </w:rPr>
        <w:t>rong đó,</w:t>
      </w:r>
      <w:r w:rsidRPr="00247F7A">
        <w:rPr>
          <w:rFonts w:ascii="Raleway Light" w:hAnsi="Raleway Light"/>
          <w:lang w:val="vi-VN"/>
        </w:rPr>
        <w:t xml:space="preserve"> bộ thoát và bánh xe cân bằng được </w:t>
      </w:r>
      <w:r>
        <w:rPr>
          <w:rFonts w:ascii="Raleway Light" w:hAnsi="Raleway Light"/>
          <w:lang w:val="vi-VN"/>
        </w:rPr>
        <w:t>đặt</w:t>
      </w:r>
      <w:r w:rsidRPr="00247F7A">
        <w:rPr>
          <w:rFonts w:ascii="Raleway Light" w:hAnsi="Raleway Light"/>
          <w:lang w:val="vi-VN"/>
        </w:rPr>
        <w:t xml:space="preserve"> </w:t>
      </w:r>
      <w:r>
        <w:rPr>
          <w:rFonts w:ascii="Raleway Light" w:hAnsi="Raleway Light"/>
          <w:lang w:val="vi-VN"/>
        </w:rPr>
        <w:t>vào</w:t>
      </w:r>
      <w:r w:rsidRPr="00247F7A">
        <w:rPr>
          <w:rFonts w:ascii="Raleway Light" w:hAnsi="Raleway Light"/>
          <w:lang w:val="vi-VN"/>
        </w:rPr>
        <w:t xml:space="preserve"> một cái lồng quay</w:t>
      </w:r>
      <w:r>
        <w:rPr>
          <w:rFonts w:ascii="Raleway Light" w:hAnsi="Raleway Light"/>
          <w:lang w:val="vi-VN"/>
        </w:rPr>
        <w:t xml:space="preserve">. </w:t>
      </w:r>
      <w:r w:rsidRPr="00247F7A">
        <w:rPr>
          <w:rFonts w:ascii="Raleway Light" w:hAnsi="Raleway Light"/>
          <w:lang w:val="vi-VN"/>
        </w:rPr>
        <w:t>Sau đó, đồng hồ Tourbillon sẽ từ từ quay chiếc lồng đang giữ bộ chỉnh động này</w:t>
      </w:r>
      <w:r w:rsidR="00D60929">
        <w:rPr>
          <w:rFonts w:ascii="Raleway Light" w:hAnsi="Raleway Light"/>
          <w:lang w:val="vi-VN"/>
        </w:rPr>
        <w:t>, nhờ đó chống lại tác động của lực</w:t>
      </w:r>
      <w:r w:rsidRPr="00247F7A">
        <w:rPr>
          <w:rFonts w:ascii="Raleway Light" w:hAnsi="Raleway Light"/>
          <w:lang w:val="vi-VN"/>
        </w:rPr>
        <w:t xml:space="preserve"> hấp dẫn.</w:t>
      </w:r>
    </w:p>
    <w:p w14:paraId="16F00E9B" w14:textId="6C722D25" w:rsidR="00D60929" w:rsidRPr="00D60929" w:rsidRDefault="00956E90" w:rsidP="004F7153">
      <w:pPr>
        <w:rPr>
          <w:rFonts w:ascii="Raleway Light" w:hAnsi="Raleway Light"/>
          <w:lang w:val="vi-VN"/>
        </w:rPr>
      </w:pPr>
      <w:r>
        <w:rPr>
          <w:rFonts w:ascii="Raleway Light" w:hAnsi="Raleway Light"/>
          <w:lang w:val="vi-VN"/>
        </w:rPr>
        <w:t>Đ</w:t>
      </w:r>
      <w:r w:rsidR="00D60929" w:rsidRPr="00D60929">
        <w:rPr>
          <w:rFonts w:ascii="Raleway Light" w:hAnsi="Raleway Light"/>
          <w:lang w:val="vi-VN"/>
        </w:rPr>
        <w:t>ồng hồ đeo tay</w:t>
      </w:r>
      <w:r>
        <w:rPr>
          <w:rFonts w:ascii="Raleway Light" w:hAnsi="Raleway Light"/>
          <w:lang w:val="vi-VN"/>
        </w:rPr>
        <w:t xml:space="preserve"> vốn đã được tác động bởi </w:t>
      </w:r>
      <w:r w:rsidRPr="00D60929">
        <w:rPr>
          <w:rFonts w:ascii="Raleway Light" w:hAnsi="Raleway Light"/>
          <w:lang w:val="vi-VN"/>
        </w:rPr>
        <w:t>các chuyển động vật lý tự nhiên của người đeo</w:t>
      </w:r>
      <w:r w:rsidR="00D60929" w:rsidRPr="00D60929">
        <w:rPr>
          <w:rFonts w:ascii="Raleway Light" w:hAnsi="Raleway Light"/>
          <w:lang w:val="vi-VN"/>
        </w:rPr>
        <w:t xml:space="preserve">, </w:t>
      </w:r>
      <w:r>
        <w:rPr>
          <w:rFonts w:ascii="Raleway Light" w:hAnsi="Raleway Light"/>
          <w:lang w:val="vi-VN"/>
        </w:rPr>
        <w:t xml:space="preserve">vậy nên không thực sự cần cơ chế </w:t>
      </w:r>
      <w:r w:rsidRPr="00D60929">
        <w:rPr>
          <w:rFonts w:ascii="Raleway Light" w:hAnsi="Raleway Light"/>
          <w:lang w:val="vi-VN"/>
        </w:rPr>
        <w:t>tourbillon</w:t>
      </w:r>
      <w:r w:rsidR="00D60929" w:rsidRPr="00D60929">
        <w:rPr>
          <w:rFonts w:ascii="Raleway Light" w:hAnsi="Raleway Light"/>
          <w:lang w:val="vi-VN"/>
        </w:rPr>
        <w:t xml:space="preserve">. Tuy nhiên, khi cùng một chiếc đồng hồ đó được gắn thẳng đứng </w:t>
      </w:r>
      <w:r w:rsidR="00830049">
        <w:rPr>
          <w:rFonts w:ascii="Raleway Light" w:hAnsi="Raleway Light"/>
          <w:lang w:val="vi-VN"/>
        </w:rPr>
        <w:t xml:space="preserve">bên </w:t>
      </w:r>
      <w:r w:rsidR="00D60929" w:rsidRPr="00D60929">
        <w:rPr>
          <w:rFonts w:ascii="Raleway Light" w:hAnsi="Raleway Light"/>
          <w:lang w:val="vi-VN"/>
        </w:rPr>
        <w:t xml:space="preserve">trong bảng điều khiển ô tô trong nhiều giờ </w:t>
      </w:r>
      <w:r w:rsidR="00830049">
        <w:rPr>
          <w:rFonts w:ascii="Raleway Light" w:hAnsi="Raleway Light"/>
          <w:lang w:val="vi-VN"/>
        </w:rPr>
        <w:t>liên tiếp</w:t>
      </w:r>
      <w:r w:rsidR="00D60929" w:rsidRPr="00D60929">
        <w:rPr>
          <w:rFonts w:ascii="Raleway Light" w:hAnsi="Raleway Light"/>
          <w:lang w:val="vi-VN"/>
        </w:rPr>
        <w:t xml:space="preserve">, thì tourbillon thực sự </w:t>
      </w:r>
      <w:r w:rsidR="0094455B">
        <w:rPr>
          <w:rFonts w:ascii="Raleway Light" w:hAnsi="Raleway Light"/>
          <w:lang w:val="vi-VN"/>
        </w:rPr>
        <w:t>đã thể hiện hoàn hảo vai trò</w:t>
      </w:r>
      <w:r w:rsidR="00D60929" w:rsidRPr="00D60929">
        <w:rPr>
          <w:rFonts w:ascii="Raleway Light" w:hAnsi="Raleway Light"/>
          <w:lang w:val="vi-VN"/>
        </w:rPr>
        <w:t xml:space="preserve"> của riêng nó.</w:t>
      </w:r>
    </w:p>
    <w:p w14:paraId="66EF0ECD" w14:textId="3D5B8FE8" w:rsidR="001D1477" w:rsidRPr="001D1477" w:rsidRDefault="001D1477" w:rsidP="005A3A13">
      <w:pPr>
        <w:spacing w:after="0"/>
        <w:rPr>
          <w:rFonts w:ascii="Raleway Light" w:hAnsi="Raleway Light"/>
          <w:lang w:val="vi-VN"/>
        </w:rPr>
      </w:pPr>
      <w:r w:rsidRPr="001D1477">
        <w:rPr>
          <w:rFonts w:ascii="Raleway Light" w:hAnsi="Raleway Light"/>
          <w:lang w:val="vi-VN"/>
        </w:rPr>
        <w:lastRenderedPageBreak/>
        <w:t xml:space="preserve">BOVET 1822 là một chuyên gia </w:t>
      </w:r>
      <w:r w:rsidR="00664FE7">
        <w:rPr>
          <w:rFonts w:ascii="Raleway Light" w:hAnsi="Raleway Light"/>
          <w:lang w:val="vi-VN"/>
        </w:rPr>
        <w:t xml:space="preserve">lành nghề </w:t>
      </w:r>
      <w:r w:rsidRPr="001D1477">
        <w:rPr>
          <w:rFonts w:ascii="Raleway Light" w:hAnsi="Raleway Light"/>
          <w:lang w:val="vi-VN"/>
        </w:rPr>
        <w:t xml:space="preserve">về </w:t>
      </w:r>
      <w:r w:rsidR="00664FE7">
        <w:rPr>
          <w:rFonts w:ascii="Raleway Light" w:hAnsi="Raleway Light"/>
          <w:lang w:val="vi-VN"/>
        </w:rPr>
        <w:t xml:space="preserve">mảng </w:t>
      </w:r>
      <w:r w:rsidRPr="001D1477">
        <w:rPr>
          <w:rFonts w:ascii="Raleway Light" w:hAnsi="Raleway Light"/>
          <w:lang w:val="vi-VN"/>
        </w:rPr>
        <w:t>đồng hồ tourbillion</w:t>
      </w:r>
      <w:r w:rsidR="00681C57">
        <w:rPr>
          <w:rFonts w:ascii="Raleway Light" w:hAnsi="Raleway Light"/>
          <w:lang w:val="vi-VN"/>
        </w:rPr>
        <w:t>.</w:t>
      </w:r>
      <w:r w:rsidRPr="001D1477">
        <w:rPr>
          <w:rFonts w:ascii="Raleway Light" w:hAnsi="Raleway Light"/>
          <w:lang w:val="vi-VN"/>
        </w:rPr>
        <w:t xml:space="preserve"> </w:t>
      </w:r>
      <w:r w:rsidR="00681C57">
        <w:rPr>
          <w:rFonts w:ascii="Raleway Light" w:hAnsi="Raleway Light"/>
          <w:lang w:val="vi-VN"/>
        </w:rPr>
        <w:t>Hãng</w:t>
      </w:r>
      <w:r w:rsidRPr="001D1477">
        <w:rPr>
          <w:rFonts w:ascii="Raleway Light" w:hAnsi="Raleway Light"/>
          <w:lang w:val="vi-VN"/>
        </w:rPr>
        <w:t xml:space="preserve"> nắm giữ </w:t>
      </w:r>
      <w:r w:rsidR="00681C57">
        <w:rPr>
          <w:rFonts w:ascii="Raleway Light" w:hAnsi="Raleway Light"/>
          <w:lang w:val="vi-VN"/>
        </w:rPr>
        <w:t>một số</w:t>
      </w:r>
      <w:r w:rsidRPr="001D1477">
        <w:rPr>
          <w:rFonts w:ascii="Raleway Light" w:hAnsi="Raleway Light"/>
          <w:lang w:val="vi-VN"/>
        </w:rPr>
        <w:t xml:space="preserve"> bằng sáng chế </w:t>
      </w:r>
      <w:r w:rsidR="00681C57">
        <w:rPr>
          <w:rFonts w:ascii="Raleway Light" w:hAnsi="Raleway Light"/>
          <w:lang w:val="vi-VN"/>
        </w:rPr>
        <w:t xml:space="preserve">liên quan </w:t>
      </w:r>
      <w:r w:rsidRPr="001D1477">
        <w:rPr>
          <w:rFonts w:ascii="Raleway Light" w:hAnsi="Raleway Light"/>
          <w:lang w:val="vi-VN"/>
        </w:rPr>
        <w:t>và đã nhận được nhiều giải thưởng</w:t>
      </w:r>
      <w:r w:rsidR="00664FE7">
        <w:rPr>
          <w:rFonts w:ascii="Raleway Light" w:hAnsi="Raleway Light"/>
          <w:lang w:val="vi-VN"/>
        </w:rPr>
        <w:t>,</w:t>
      </w:r>
      <w:r w:rsidRPr="001D1477">
        <w:rPr>
          <w:rFonts w:ascii="Raleway Light" w:hAnsi="Raleway Light"/>
          <w:lang w:val="vi-VN"/>
        </w:rPr>
        <w:t xml:space="preserve"> bao gồm Aiguille d’Or</w:t>
      </w:r>
      <w:r w:rsidR="00664FE7">
        <w:rPr>
          <w:rFonts w:ascii="Raleway Light" w:hAnsi="Raleway Light"/>
          <w:lang w:val="vi-VN"/>
        </w:rPr>
        <w:t xml:space="preserve"> -</w:t>
      </w:r>
      <w:r w:rsidRPr="001D1477">
        <w:rPr>
          <w:rFonts w:ascii="Raleway Light" w:hAnsi="Raleway Light"/>
          <w:lang w:val="vi-VN"/>
        </w:rPr>
        <w:t xml:space="preserve"> danh hiệu cao quý nhất của ngành chế tác đồng hồ. Đây cũng là một trong những công ty </w:t>
      </w:r>
      <w:r w:rsidR="00664FE7">
        <w:rPr>
          <w:rFonts w:ascii="Raleway Light" w:hAnsi="Raleway Light"/>
          <w:lang w:val="vi-VN"/>
        </w:rPr>
        <w:t>hiếm hoi</w:t>
      </w:r>
      <w:r w:rsidRPr="001D1477">
        <w:rPr>
          <w:rFonts w:ascii="Raleway Light" w:hAnsi="Raleway Light"/>
          <w:lang w:val="vi-VN"/>
        </w:rPr>
        <w:t xml:space="preserve"> trong ngành công nghiệp đồng hồ</w:t>
      </w:r>
      <w:r w:rsidR="00664FE7">
        <w:rPr>
          <w:rFonts w:ascii="Raleway Light" w:hAnsi="Raleway Light"/>
          <w:lang w:val="vi-VN"/>
        </w:rPr>
        <w:t xml:space="preserve"> có khả năng</w:t>
      </w:r>
      <w:r w:rsidRPr="001D1477">
        <w:rPr>
          <w:rFonts w:ascii="Raleway Light" w:hAnsi="Raleway Light"/>
          <w:lang w:val="vi-VN"/>
        </w:rPr>
        <w:t xml:space="preserve"> tự sản xuất các bộ phận điều chỉnh và xoắn ốc</w:t>
      </w:r>
      <w:r w:rsidR="00664FE7">
        <w:rPr>
          <w:rFonts w:ascii="Raleway Light" w:hAnsi="Raleway Light"/>
          <w:lang w:val="vi-VN"/>
        </w:rPr>
        <w:t xml:space="preserve"> cho những chiếc đồng hồ của hãng</w:t>
      </w:r>
      <w:r w:rsidRPr="001D1477">
        <w:rPr>
          <w:rFonts w:ascii="Raleway Light" w:hAnsi="Raleway Light"/>
          <w:lang w:val="vi-VN"/>
        </w:rPr>
        <w:t xml:space="preserve">. Để giảm tác động tiềm ẩn do rung động từ xe, </w:t>
      </w:r>
      <w:r w:rsidR="00664FE7">
        <w:rPr>
          <w:rFonts w:ascii="Raleway Light" w:hAnsi="Raleway Light"/>
          <w:lang w:val="vi-VN"/>
        </w:rPr>
        <w:t xml:space="preserve">bộ máy </w:t>
      </w:r>
      <w:r w:rsidRPr="001D1477">
        <w:rPr>
          <w:rFonts w:ascii="Raleway Light" w:hAnsi="Raleway Light"/>
          <w:lang w:val="vi-VN"/>
        </w:rPr>
        <w:t>tourbillon</w:t>
      </w:r>
      <w:r w:rsidR="00664FE7" w:rsidRPr="00664FE7">
        <w:rPr>
          <w:rFonts w:ascii="Raleway Light" w:hAnsi="Raleway Light"/>
          <w:lang w:val="vi-VN"/>
        </w:rPr>
        <w:t xml:space="preserve"> </w:t>
      </w:r>
      <w:r w:rsidR="00664FE7">
        <w:rPr>
          <w:rFonts w:ascii="Raleway Light" w:hAnsi="Raleway Light"/>
          <w:lang w:val="vi-VN"/>
        </w:rPr>
        <w:t xml:space="preserve">sử dụng </w:t>
      </w:r>
      <w:r w:rsidR="00664FE7" w:rsidRPr="001D1477">
        <w:rPr>
          <w:rFonts w:ascii="Raleway Light" w:hAnsi="Raleway Light"/>
          <w:lang w:val="vi-VN"/>
        </w:rPr>
        <w:t>các trục</w:t>
      </w:r>
      <w:r w:rsidR="00664FE7">
        <w:rPr>
          <w:rFonts w:ascii="Raleway Light" w:hAnsi="Raleway Light"/>
          <w:lang w:val="vi-VN"/>
        </w:rPr>
        <w:t xml:space="preserve"> xoay</w:t>
      </w:r>
      <w:r w:rsidR="00664FE7" w:rsidRPr="001D1477">
        <w:rPr>
          <w:rFonts w:ascii="Raleway Light" w:hAnsi="Raleway Light"/>
          <w:lang w:val="vi-VN"/>
        </w:rPr>
        <w:t xml:space="preserve"> thay </w:t>
      </w:r>
      <w:r w:rsidRPr="001D1477">
        <w:rPr>
          <w:rFonts w:ascii="Raleway Light" w:hAnsi="Raleway Light"/>
          <w:lang w:val="vi-VN"/>
        </w:rPr>
        <w:t xml:space="preserve">vì các ổ bi truyền thống; bánh xe cân bằng nặng hơn và tốc độ dao động tăng lên để </w:t>
      </w:r>
      <w:r w:rsidR="00664FE7">
        <w:rPr>
          <w:rFonts w:ascii="Raleway Light" w:hAnsi="Raleway Light"/>
          <w:lang w:val="vi-VN"/>
        </w:rPr>
        <w:t>đảm bảo</w:t>
      </w:r>
      <w:r w:rsidRPr="001D1477">
        <w:rPr>
          <w:rFonts w:ascii="Raleway Light" w:hAnsi="Raleway Light"/>
          <w:lang w:val="vi-VN"/>
        </w:rPr>
        <w:t xml:space="preserve"> độ chính xác</w:t>
      </w:r>
      <w:r w:rsidR="00664FE7">
        <w:rPr>
          <w:rFonts w:ascii="Raleway Light" w:hAnsi="Raleway Light"/>
          <w:lang w:val="vi-VN"/>
        </w:rPr>
        <w:t xml:space="preserve"> về thời gian</w:t>
      </w:r>
      <w:r w:rsidRPr="001D1477">
        <w:rPr>
          <w:rFonts w:ascii="Raleway Light" w:hAnsi="Raleway Light"/>
          <w:lang w:val="vi-VN"/>
        </w:rPr>
        <w:t xml:space="preserve">. Cuối cùng, </w:t>
      </w:r>
      <w:r w:rsidR="00664FE7">
        <w:rPr>
          <w:rFonts w:ascii="Raleway Light" w:hAnsi="Raleway Light"/>
          <w:lang w:val="vi-VN"/>
        </w:rPr>
        <w:t>cỗ máy</w:t>
      </w:r>
      <w:r w:rsidRPr="001D1477">
        <w:rPr>
          <w:rFonts w:ascii="Raleway Light" w:hAnsi="Raleway Light"/>
          <w:lang w:val="vi-VN"/>
        </w:rPr>
        <w:t xml:space="preserve"> tourbillon </w:t>
      </w:r>
      <w:r w:rsidR="00664FE7" w:rsidRPr="00664FE7">
        <w:rPr>
          <w:rFonts w:ascii="Raleway Light" w:hAnsi="Raleway Light"/>
          <w:lang w:val="vi-VN"/>
        </w:rPr>
        <w:t>bridge</w:t>
      </w:r>
      <w:r w:rsidR="00664FE7" w:rsidRPr="001D1477">
        <w:rPr>
          <w:rFonts w:ascii="Raleway Light" w:hAnsi="Raleway Light"/>
          <w:lang w:val="vi-VN"/>
        </w:rPr>
        <w:t xml:space="preserve"> </w:t>
      </w:r>
      <w:r w:rsidRPr="001D1477">
        <w:rPr>
          <w:rFonts w:ascii="Raleway Light" w:hAnsi="Raleway Light"/>
          <w:lang w:val="vi-VN"/>
        </w:rPr>
        <w:t xml:space="preserve">được hoàn thiện </w:t>
      </w:r>
      <w:r w:rsidR="00664FE7">
        <w:rPr>
          <w:rFonts w:ascii="Raleway Light" w:hAnsi="Raleway Light"/>
          <w:lang w:val="vi-VN"/>
        </w:rPr>
        <w:t>bằng</w:t>
      </w:r>
      <w:r w:rsidRPr="001D1477">
        <w:rPr>
          <w:rFonts w:ascii="Raleway Light" w:hAnsi="Raleway Light"/>
          <w:lang w:val="vi-VN"/>
        </w:rPr>
        <w:t xml:space="preserve"> </w:t>
      </w:r>
      <w:r w:rsidR="00664FE7">
        <w:rPr>
          <w:rFonts w:ascii="Raleway Light" w:hAnsi="Raleway Light"/>
          <w:lang w:val="vi-VN"/>
        </w:rPr>
        <w:t xml:space="preserve">tác phẩm điêu khắc biểu tượng </w:t>
      </w:r>
      <w:r w:rsidRPr="001D1477">
        <w:rPr>
          <w:rFonts w:ascii="Raleway Light" w:hAnsi="Raleway Light"/>
          <w:lang w:val="vi-VN"/>
        </w:rPr>
        <w:t>Spirit of Ecstasy thu nhỏ</w:t>
      </w:r>
      <w:r w:rsidR="00664FE7">
        <w:rPr>
          <w:rFonts w:ascii="Raleway Light" w:hAnsi="Raleway Light"/>
          <w:lang w:val="vi-VN"/>
        </w:rPr>
        <w:t xml:space="preserve">, </w:t>
      </w:r>
      <w:r w:rsidRPr="001D1477">
        <w:rPr>
          <w:rFonts w:ascii="Raleway Light" w:hAnsi="Raleway Light"/>
          <w:lang w:val="vi-VN"/>
        </w:rPr>
        <w:t>được làm thủ công</w:t>
      </w:r>
      <w:r w:rsidR="00664FE7">
        <w:rPr>
          <w:rFonts w:ascii="Raleway Light" w:hAnsi="Raleway Light"/>
          <w:lang w:val="vi-VN"/>
        </w:rPr>
        <w:t xml:space="preserve"> </w:t>
      </w:r>
      <w:r w:rsidR="00664FE7" w:rsidRPr="001D1477">
        <w:rPr>
          <w:rFonts w:ascii="Raleway Light" w:hAnsi="Raleway Light"/>
          <w:lang w:val="vi-VN"/>
        </w:rPr>
        <w:t>bằng vàng</w:t>
      </w:r>
      <w:r w:rsidRPr="001D1477">
        <w:rPr>
          <w:rFonts w:ascii="Raleway Light" w:hAnsi="Raleway Light"/>
          <w:lang w:val="vi-VN"/>
        </w:rPr>
        <w:t>.</w:t>
      </w:r>
    </w:p>
    <w:p w14:paraId="69A50A82" w14:textId="77777777" w:rsidR="005A3A13" w:rsidRPr="00855BC1" w:rsidRDefault="005A3A13" w:rsidP="00DF0092">
      <w:pPr>
        <w:spacing w:after="0"/>
        <w:rPr>
          <w:rFonts w:ascii="Raleway Light" w:hAnsi="Raleway Light"/>
          <w:lang w:val="vi-VN"/>
        </w:rPr>
      </w:pPr>
    </w:p>
    <w:p w14:paraId="4FDB5C15" w14:textId="47A21959" w:rsidR="00664FE7" w:rsidRPr="00855BC1" w:rsidRDefault="00664FE7" w:rsidP="00B630AE">
      <w:pPr>
        <w:rPr>
          <w:rFonts w:ascii="Raleway Light" w:hAnsi="Raleway Light"/>
          <w:lang w:val="vi-VN"/>
        </w:rPr>
      </w:pPr>
      <w:r w:rsidRPr="00855BC1">
        <w:rPr>
          <w:rFonts w:ascii="Raleway Light" w:hAnsi="Raleway Light"/>
          <w:lang w:val="vi-VN"/>
        </w:rPr>
        <w:t xml:space="preserve">Những chiếc đồng hồ này có khả năng dự trữ năng lượng </w:t>
      </w:r>
      <w:r w:rsidR="00AF2E8F">
        <w:rPr>
          <w:rFonts w:ascii="Raleway Light" w:hAnsi="Raleway Light"/>
          <w:lang w:val="vi-VN"/>
        </w:rPr>
        <w:t xml:space="preserve">lên </w:t>
      </w:r>
      <w:r w:rsidRPr="00855BC1">
        <w:rPr>
          <w:rFonts w:ascii="Raleway Light" w:hAnsi="Raleway Light"/>
          <w:lang w:val="vi-VN"/>
        </w:rPr>
        <w:t xml:space="preserve">tới 5 ngày, thay vì 42-48 giờ của một chiếc đồng hồ 'tiêu chuẩn', để đảm bảo vai trò của chúng </w:t>
      </w:r>
      <w:r w:rsidR="00AF2E8F" w:rsidRPr="00855BC1">
        <w:rPr>
          <w:rFonts w:ascii="Raleway Light" w:hAnsi="Raleway Light"/>
          <w:lang w:val="vi-VN"/>
        </w:rPr>
        <w:t>là</w:t>
      </w:r>
      <w:r w:rsidRPr="00855BC1">
        <w:rPr>
          <w:rFonts w:ascii="Raleway Light" w:hAnsi="Raleway Light"/>
          <w:lang w:val="vi-VN"/>
        </w:rPr>
        <w:t xml:space="preserve"> đồng hồ </w:t>
      </w:r>
      <w:r w:rsidR="00AF2E8F" w:rsidRPr="00855BC1">
        <w:rPr>
          <w:rFonts w:ascii="Raleway Light" w:hAnsi="Raleway Light"/>
          <w:lang w:val="vi-VN"/>
        </w:rPr>
        <w:t>trên</w:t>
      </w:r>
      <w:r w:rsidR="00AF2E8F">
        <w:rPr>
          <w:rFonts w:ascii="Raleway Light" w:hAnsi="Raleway Light"/>
          <w:lang w:val="vi-VN"/>
        </w:rPr>
        <w:t xml:space="preserve"> </w:t>
      </w:r>
      <w:r w:rsidRPr="00855BC1">
        <w:rPr>
          <w:rFonts w:ascii="Raleway Light" w:hAnsi="Raleway Light"/>
          <w:lang w:val="vi-VN"/>
        </w:rPr>
        <w:t xml:space="preserve">xe </w:t>
      </w:r>
      <w:r w:rsidR="00AF2E8F" w:rsidRPr="00855BC1">
        <w:rPr>
          <w:rFonts w:ascii="Raleway Light" w:hAnsi="Raleway Light"/>
          <w:lang w:val="vi-VN"/>
        </w:rPr>
        <w:t>ô</w:t>
      </w:r>
      <w:r w:rsidR="00AF2E8F">
        <w:rPr>
          <w:rFonts w:ascii="Raleway Light" w:hAnsi="Raleway Light"/>
          <w:lang w:val="vi-VN"/>
        </w:rPr>
        <w:t xml:space="preserve"> tô</w:t>
      </w:r>
      <w:r w:rsidRPr="00855BC1">
        <w:rPr>
          <w:rFonts w:ascii="Raleway Light" w:hAnsi="Raleway Light"/>
          <w:lang w:val="vi-VN"/>
        </w:rPr>
        <w:t>.</w:t>
      </w:r>
    </w:p>
    <w:p w14:paraId="118F775C" w14:textId="77777777" w:rsidR="00261A02" w:rsidRPr="00855BC1" w:rsidRDefault="00261A02" w:rsidP="004F7153">
      <w:pPr>
        <w:rPr>
          <w:rFonts w:ascii="Raleway Light" w:hAnsi="Raleway Light"/>
          <w:lang w:val="vi-VN"/>
        </w:rPr>
      </w:pPr>
    </w:p>
    <w:p w14:paraId="00B8D298" w14:textId="251F8DA5" w:rsidR="00B630AE" w:rsidRPr="00855BC1" w:rsidRDefault="00C60CAA" w:rsidP="004F7153">
      <w:pPr>
        <w:rPr>
          <w:rFonts w:ascii="Raleway" w:hAnsi="Raleway"/>
          <w:b/>
          <w:bCs/>
          <w:lang w:val="vi-VN"/>
        </w:rPr>
      </w:pPr>
      <w:r w:rsidRPr="00855BC1">
        <w:rPr>
          <w:rFonts w:ascii="Raleway" w:hAnsi="Raleway"/>
          <w:b/>
          <w:bCs/>
          <w:lang w:val="vi-VN"/>
        </w:rPr>
        <w:t>THIẾT</w:t>
      </w:r>
      <w:r>
        <w:rPr>
          <w:rFonts w:ascii="Raleway" w:hAnsi="Raleway"/>
          <w:b/>
          <w:bCs/>
          <w:lang w:val="vi-VN"/>
        </w:rPr>
        <w:t xml:space="preserve"> KẾ GIÁ ĐỂ ĐỒNG HỒ TRÊN BẢNG ĐIỀU KHIỂN: CHÍNH XÁC ĐẾN TỪNG CHI TIẾT </w:t>
      </w:r>
    </w:p>
    <w:p w14:paraId="706352AA" w14:textId="066B4DF5" w:rsidR="00C60CAA" w:rsidRPr="00A05AE5" w:rsidRDefault="00C60CAA" w:rsidP="00EF7611">
      <w:pPr>
        <w:rPr>
          <w:rFonts w:ascii="Raleway Light" w:hAnsi="Raleway Light"/>
          <w:lang w:val="vi-VN"/>
        </w:rPr>
      </w:pPr>
      <w:r w:rsidRPr="00855BC1">
        <w:rPr>
          <w:rFonts w:ascii="Raleway Light" w:hAnsi="Raleway Light"/>
          <w:lang w:val="vi-VN"/>
        </w:rPr>
        <w:t>Kết cấu giá để</w:t>
      </w:r>
      <w:r>
        <w:rPr>
          <w:rFonts w:ascii="Raleway Light" w:hAnsi="Raleway Light"/>
          <w:lang w:val="vi-VN"/>
        </w:rPr>
        <w:t xml:space="preserve"> đồng hồ </w:t>
      </w:r>
      <w:r w:rsidRPr="00855BC1">
        <w:rPr>
          <w:rFonts w:ascii="Raleway Light" w:hAnsi="Raleway Light"/>
          <w:lang w:val="vi-VN"/>
        </w:rPr>
        <w:t>là chi</w:t>
      </w:r>
      <w:r>
        <w:rPr>
          <w:rFonts w:ascii="Raleway Light" w:hAnsi="Raleway Light"/>
          <w:lang w:val="vi-VN"/>
        </w:rPr>
        <w:t xml:space="preserve"> tiết vô cùng độc đáo trên chiếc</w:t>
      </w:r>
      <w:r w:rsidRPr="00855BC1">
        <w:rPr>
          <w:rFonts w:ascii="Raleway Light" w:hAnsi="Raleway Light"/>
          <w:lang w:val="vi-VN"/>
        </w:rPr>
        <w:t xml:space="preserve"> Rolls-Royce Boat Tail</w:t>
      </w:r>
      <w:r>
        <w:rPr>
          <w:rFonts w:ascii="Raleway Light" w:hAnsi="Raleway Light"/>
          <w:lang w:val="vi-VN"/>
        </w:rPr>
        <w:t xml:space="preserve">. Thiết kế bộ phận này được lên ý tưởng </w:t>
      </w:r>
      <w:r w:rsidRPr="00C60CAA">
        <w:rPr>
          <w:rFonts w:ascii="Raleway Light" w:hAnsi="Raleway Light"/>
          <w:lang w:val="vi-VN"/>
        </w:rPr>
        <w:t xml:space="preserve">bởi các kỹ sư BOVET 1822 và </w:t>
      </w:r>
      <w:r>
        <w:rPr>
          <w:rFonts w:ascii="Raleway Light" w:hAnsi="Raleway Light"/>
          <w:lang w:val="vi-VN"/>
        </w:rPr>
        <w:t>đội ngũ</w:t>
      </w:r>
      <w:r w:rsidRPr="00C60CAA">
        <w:rPr>
          <w:rFonts w:ascii="Raleway Light" w:hAnsi="Raleway Light"/>
          <w:lang w:val="vi-VN"/>
        </w:rPr>
        <w:t xml:space="preserve"> thiết kế Rolls-Royce Coachbuild. Mặc dù độ rung </w:t>
      </w:r>
      <w:r>
        <w:rPr>
          <w:rFonts w:ascii="Raleway Light" w:hAnsi="Raleway Light"/>
          <w:lang w:val="vi-VN"/>
        </w:rPr>
        <w:t xml:space="preserve">bên </w:t>
      </w:r>
      <w:r w:rsidRPr="00C60CAA">
        <w:rPr>
          <w:rFonts w:ascii="Raleway Light" w:hAnsi="Raleway Light"/>
          <w:lang w:val="vi-VN"/>
        </w:rPr>
        <w:t xml:space="preserve">trong </w:t>
      </w:r>
      <w:r>
        <w:rPr>
          <w:rFonts w:ascii="Raleway Light" w:hAnsi="Raleway Light"/>
          <w:lang w:val="vi-VN"/>
        </w:rPr>
        <w:t>khoang xe</w:t>
      </w:r>
      <w:r w:rsidRPr="00C60CAA">
        <w:rPr>
          <w:rFonts w:ascii="Raleway Light" w:hAnsi="Raleway Light"/>
          <w:lang w:val="vi-VN"/>
        </w:rPr>
        <w:t xml:space="preserve"> Rolls-Royce</w:t>
      </w:r>
      <w:r>
        <w:rPr>
          <w:rFonts w:ascii="Raleway Light" w:hAnsi="Raleway Light"/>
          <w:lang w:val="vi-VN"/>
        </w:rPr>
        <w:t xml:space="preserve"> vốn đã</w:t>
      </w:r>
      <w:r w:rsidRPr="00C60CAA">
        <w:rPr>
          <w:rFonts w:ascii="Raleway Light" w:hAnsi="Raleway Light"/>
          <w:lang w:val="vi-VN"/>
        </w:rPr>
        <w:t xml:space="preserve"> được giảm xuống mức tối thiểu</w:t>
      </w:r>
      <w:r>
        <w:rPr>
          <w:rFonts w:ascii="Raleway Light" w:hAnsi="Raleway Light"/>
          <w:lang w:val="vi-VN"/>
        </w:rPr>
        <w:t>,</w:t>
      </w:r>
      <w:r w:rsidRPr="00C60CAA">
        <w:rPr>
          <w:rFonts w:ascii="Raleway Light" w:hAnsi="Raleway Light"/>
          <w:lang w:val="vi-VN"/>
        </w:rPr>
        <w:t xml:space="preserve"> </w:t>
      </w:r>
      <w:r>
        <w:rPr>
          <w:rFonts w:ascii="Raleway Light" w:hAnsi="Raleway Light"/>
          <w:lang w:val="vi-VN"/>
        </w:rPr>
        <w:t xml:space="preserve">hẳn vẫn tồn tại </w:t>
      </w:r>
      <w:r w:rsidRPr="00C60CAA">
        <w:rPr>
          <w:rFonts w:ascii="Raleway Light" w:hAnsi="Raleway Light"/>
          <w:lang w:val="vi-VN"/>
        </w:rPr>
        <w:t xml:space="preserve">những rung động không </w:t>
      </w:r>
      <w:r>
        <w:rPr>
          <w:rFonts w:ascii="Raleway Light" w:hAnsi="Raleway Light"/>
          <w:lang w:val="vi-VN"/>
        </w:rPr>
        <w:t>dễ dàng</w:t>
      </w:r>
      <w:r w:rsidRPr="00C60CAA">
        <w:rPr>
          <w:rFonts w:ascii="Raleway Light" w:hAnsi="Raleway Light"/>
          <w:lang w:val="vi-VN"/>
        </w:rPr>
        <w:t xml:space="preserve"> phát hiện được. </w:t>
      </w:r>
      <w:r w:rsidR="00A05AE5">
        <w:rPr>
          <w:rFonts w:ascii="Raleway Light" w:hAnsi="Raleway Light"/>
          <w:lang w:val="vi-VN"/>
        </w:rPr>
        <w:t>Trong trường hợp đó, giá đỡ đồng hồ - là một c</w:t>
      </w:r>
      <w:r w:rsidR="00A05AE5" w:rsidRPr="00A05AE5">
        <w:rPr>
          <w:rFonts w:ascii="Raleway Light" w:hAnsi="Raleway Light"/>
          <w:lang w:val="vi-VN"/>
        </w:rPr>
        <w:t>ấu</w:t>
      </w:r>
      <w:r w:rsidR="00A05AE5">
        <w:rPr>
          <w:rFonts w:ascii="Raleway Light" w:hAnsi="Raleway Light"/>
          <w:lang w:val="vi-VN"/>
        </w:rPr>
        <w:t xml:space="preserve"> trúc</w:t>
      </w:r>
      <w:r w:rsidRPr="00A05AE5">
        <w:rPr>
          <w:rFonts w:ascii="Raleway Light" w:hAnsi="Raleway Light"/>
          <w:lang w:val="vi-VN"/>
        </w:rPr>
        <w:t xml:space="preserve"> gắn kết </w:t>
      </w:r>
      <w:r w:rsidR="00A05AE5">
        <w:rPr>
          <w:rFonts w:ascii="Raleway Light" w:hAnsi="Raleway Light"/>
          <w:lang w:val="vi-VN"/>
        </w:rPr>
        <w:t xml:space="preserve">vô cùng tinh vi - </w:t>
      </w:r>
      <w:r w:rsidRPr="00A05AE5">
        <w:rPr>
          <w:rFonts w:ascii="Raleway Light" w:hAnsi="Raleway Light"/>
          <w:lang w:val="vi-VN"/>
        </w:rPr>
        <w:t>có nhiệm vụ cách ly đồng hồ khỏi những rung động vi mô này</w:t>
      </w:r>
      <w:r w:rsidR="00A05AE5">
        <w:rPr>
          <w:rFonts w:ascii="Raleway Light" w:hAnsi="Raleway Light"/>
          <w:lang w:val="vi-VN"/>
        </w:rPr>
        <w:t>, đồng thời</w:t>
      </w:r>
      <w:r w:rsidRPr="00A05AE5">
        <w:rPr>
          <w:rFonts w:ascii="Raleway Light" w:hAnsi="Raleway Light"/>
          <w:lang w:val="vi-VN"/>
        </w:rPr>
        <w:t xml:space="preserve"> đảm bảo </w:t>
      </w:r>
      <w:r w:rsidR="00A05AE5">
        <w:rPr>
          <w:rFonts w:ascii="Raleway Light" w:hAnsi="Raleway Light"/>
          <w:lang w:val="vi-VN"/>
        </w:rPr>
        <w:t>những chiếc đồng hồ không gây ra tiếng động không cần thiết</w:t>
      </w:r>
      <w:r w:rsidRPr="00A05AE5">
        <w:rPr>
          <w:rFonts w:ascii="Raleway Light" w:hAnsi="Raleway Light"/>
          <w:lang w:val="vi-VN"/>
        </w:rPr>
        <w:t xml:space="preserve">, dễ </w:t>
      </w:r>
      <w:r w:rsidR="00A05AE5">
        <w:rPr>
          <w:rFonts w:ascii="Raleway Light" w:hAnsi="Raleway Light"/>
          <w:lang w:val="vi-VN"/>
        </w:rPr>
        <w:t xml:space="preserve">dàng </w:t>
      </w:r>
      <w:r w:rsidRPr="00A05AE5">
        <w:rPr>
          <w:rFonts w:ascii="Raleway Light" w:hAnsi="Raleway Light"/>
          <w:lang w:val="vi-VN"/>
        </w:rPr>
        <w:t xml:space="preserve">lắp </w:t>
      </w:r>
      <w:r w:rsidR="00A05AE5">
        <w:rPr>
          <w:rFonts w:ascii="Raleway Light" w:hAnsi="Raleway Light"/>
          <w:lang w:val="vi-VN"/>
        </w:rPr>
        <w:t xml:space="preserve">vào </w:t>
      </w:r>
      <w:r w:rsidRPr="00A05AE5">
        <w:rPr>
          <w:rFonts w:ascii="Raleway Light" w:hAnsi="Raleway Light"/>
          <w:lang w:val="vi-VN"/>
        </w:rPr>
        <w:t>và tháo khỏi bảng điều khiển</w:t>
      </w:r>
      <w:r w:rsidR="00A05AE5">
        <w:rPr>
          <w:rFonts w:ascii="Raleway Light" w:hAnsi="Raleway Light"/>
          <w:lang w:val="vi-VN"/>
        </w:rPr>
        <w:t>,</w:t>
      </w:r>
      <w:r w:rsidRPr="00A05AE5">
        <w:rPr>
          <w:rFonts w:ascii="Raleway Light" w:hAnsi="Raleway Light"/>
          <w:lang w:val="vi-VN"/>
        </w:rPr>
        <w:t xml:space="preserve"> và trên hết là </w:t>
      </w:r>
      <w:r w:rsidR="00A05AE5">
        <w:rPr>
          <w:rFonts w:ascii="Raleway Light" w:hAnsi="Raleway Light"/>
          <w:lang w:val="vi-VN"/>
        </w:rPr>
        <w:t>yếu tố</w:t>
      </w:r>
      <w:r w:rsidRPr="00A05AE5">
        <w:rPr>
          <w:rFonts w:ascii="Raleway Light" w:hAnsi="Raleway Light"/>
          <w:lang w:val="vi-VN"/>
        </w:rPr>
        <w:t xml:space="preserve"> an toàn và bảo mật.</w:t>
      </w:r>
    </w:p>
    <w:p w14:paraId="71BC3B8B" w14:textId="6F1613EE" w:rsidR="00D227C0" w:rsidRDefault="00A05AE5" w:rsidP="001A57FF">
      <w:pPr>
        <w:rPr>
          <w:rFonts w:ascii="Raleway Light" w:hAnsi="Raleway Light"/>
          <w:lang w:val="vi-VN"/>
        </w:rPr>
      </w:pPr>
      <w:r>
        <w:rPr>
          <w:rFonts w:ascii="Raleway Light" w:hAnsi="Raleway Light"/>
          <w:lang w:val="vi-VN"/>
        </w:rPr>
        <w:t>Những</w:t>
      </w:r>
      <w:r w:rsidRPr="00A05AE5">
        <w:rPr>
          <w:rFonts w:ascii="Raleway Light" w:hAnsi="Raleway Light"/>
          <w:lang w:val="vi-VN"/>
        </w:rPr>
        <w:t xml:space="preserve"> </w:t>
      </w:r>
      <w:r>
        <w:rPr>
          <w:rFonts w:ascii="Raleway Light" w:hAnsi="Raleway Light"/>
          <w:lang w:val="vi-VN"/>
        </w:rPr>
        <w:t>yêu cầu đặc biệt</w:t>
      </w:r>
      <w:r w:rsidRPr="00A05AE5">
        <w:rPr>
          <w:rFonts w:ascii="Raleway Light" w:hAnsi="Raleway Light"/>
          <w:lang w:val="vi-VN"/>
        </w:rPr>
        <w:t xml:space="preserve"> này không giống như bất kỳ thách thức nào trong </w:t>
      </w:r>
      <w:r>
        <w:rPr>
          <w:rFonts w:ascii="Raleway Light" w:hAnsi="Raleway Light"/>
          <w:lang w:val="vi-VN"/>
        </w:rPr>
        <w:t>ngành chế tác</w:t>
      </w:r>
      <w:r w:rsidRPr="00A05AE5">
        <w:rPr>
          <w:rFonts w:ascii="Raleway Light" w:hAnsi="Raleway Light"/>
          <w:lang w:val="vi-VN"/>
        </w:rPr>
        <w:t xml:space="preserve"> đồng hồ và sản xuất xe hơi. Ngay từ đầu, BOVET 1822 đã quyết tâm tiếp cận </w:t>
      </w:r>
      <w:r w:rsidR="00D227C0">
        <w:rPr>
          <w:rFonts w:ascii="Raleway Light" w:hAnsi="Raleway Light"/>
          <w:lang w:val="vi-VN"/>
        </w:rPr>
        <w:t>vấn đề này từ</w:t>
      </w:r>
      <w:r w:rsidRPr="00A05AE5">
        <w:rPr>
          <w:rFonts w:ascii="Raleway Light" w:hAnsi="Raleway Light"/>
          <w:lang w:val="vi-VN"/>
        </w:rPr>
        <w:t xml:space="preserve"> </w:t>
      </w:r>
      <w:r w:rsidR="00D227C0">
        <w:rPr>
          <w:rFonts w:ascii="Raleway Light" w:hAnsi="Raleway Light"/>
          <w:lang w:val="vi-VN"/>
        </w:rPr>
        <w:t xml:space="preserve">mảng lắp đặt </w:t>
      </w:r>
      <w:r w:rsidRPr="00A05AE5">
        <w:rPr>
          <w:rFonts w:ascii="Raleway Light" w:hAnsi="Raleway Light"/>
          <w:lang w:val="vi-VN"/>
        </w:rPr>
        <w:t>cơ khí</w:t>
      </w:r>
      <w:r w:rsidR="00D227C0">
        <w:rPr>
          <w:rFonts w:ascii="Raleway Light" w:hAnsi="Raleway Light"/>
          <w:lang w:val="vi-VN"/>
        </w:rPr>
        <w:t>,</w:t>
      </w:r>
      <w:r w:rsidRPr="00A05AE5">
        <w:rPr>
          <w:rFonts w:ascii="Raleway Light" w:hAnsi="Raleway Light"/>
          <w:lang w:val="vi-VN"/>
        </w:rPr>
        <w:t xml:space="preserve"> </w:t>
      </w:r>
      <w:r w:rsidR="00D227C0">
        <w:rPr>
          <w:rFonts w:ascii="Raleway Light" w:hAnsi="Raleway Light"/>
          <w:lang w:val="vi-VN"/>
        </w:rPr>
        <w:t>cho</w:t>
      </w:r>
      <w:r w:rsidRPr="00A05AE5">
        <w:rPr>
          <w:rFonts w:ascii="Raleway Light" w:hAnsi="Raleway Light"/>
          <w:lang w:val="vi-VN"/>
        </w:rPr>
        <w:t xml:space="preserve"> phù hợp với truyền thống sản xuất thủ công của Thụy Sĩ. </w:t>
      </w:r>
      <w:r w:rsidR="00D227C0" w:rsidRPr="00D227C0">
        <w:rPr>
          <w:rFonts w:ascii="Raleway Light" w:hAnsi="Raleway Light"/>
          <w:lang w:val="vi-VN"/>
        </w:rPr>
        <w:t>Các</w:t>
      </w:r>
      <w:r w:rsidR="00D227C0">
        <w:rPr>
          <w:rFonts w:ascii="Raleway Light" w:hAnsi="Raleway Light"/>
          <w:lang w:val="vi-VN"/>
        </w:rPr>
        <w:t xml:space="preserve"> kỹ sư đã nghĩ ra một g</w:t>
      </w:r>
      <w:r w:rsidR="00D227C0" w:rsidRPr="00D227C0">
        <w:rPr>
          <w:rFonts w:ascii="Raleway Light" w:hAnsi="Raleway Light"/>
          <w:lang w:val="vi-VN"/>
        </w:rPr>
        <w:t xml:space="preserve">iải pháp </w:t>
      </w:r>
      <w:r w:rsidR="00D227C0">
        <w:rPr>
          <w:rFonts w:ascii="Raleway Light" w:hAnsi="Raleway Light"/>
          <w:lang w:val="vi-VN"/>
        </w:rPr>
        <w:t xml:space="preserve">vô cùng </w:t>
      </w:r>
      <w:r w:rsidR="00D227C0" w:rsidRPr="00D227C0">
        <w:rPr>
          <w:rFonts w:ascii="Raleway Light" w:hAnsi="Raleway Light"/>
          <w:lang w:val="vi-VN"/>
        </w:rPr>
        <w:t>sáng tạo</w:t>
      </w:r>
      <w:r w:rsidR="00D227C0">
        <w:rPr>
          <w:rFonts w:ascii="Raleway Light" w:hAnsi="Raleway Light"/>
          <w:lang w:val="vi-VN"/>
        </w:rPr>
        <w:t>, đó</w:t>
      </w:r>
      <w:r w:rsidR="00D227C0" w:rsidRPr="00D227C0">
        <w:rPr>
          <w:rFonts w:ascii="Raleway Light" w:hAnsi="Raleway Light"/>
          <w:lang w:val="vi-VN"/>
        </w:rPr>
        <w:t xml:space="preserve"> là giữ tất cả các bộ phận chuyển động của hệ thống ở bên ngoài, </w:t>
      </w:r>
      <w:r w:rsidR="00D227C0">
        <w:rPr>
          <w:rFonts w:ascii="Raleway Light" w:hAnsi="Raleway Light"/>
          <w:lang w:val="vi-VN"/>
        </w:rPr>
        <w:t>để</w:t>
      </w:r>
      <w:r w:rsidR="00D227C0" w:rsidRPr="00D227C0">
        <w:rPr>
          <w:rFonts w:ascii="Raleway Light" w:hAnsi="Raleway Light"/>
          <w:lang w:val="vi-VN"/>
        </w:rPr>
        <w:t xml:space="preserve"> bảng điều khiển cung cấp </w:t>
      </w:r>
      <w:r w:rsidR="00D227C0">
        <w:rPr>
          <w:rFonts w:ascii="Raleway Light" w:hAnsi="Raleway Light"/>
          <w:lang w:val="vi-VN"/>
        </w:rPr>
        <w:t>phần khung</w:t>
      </w:r>
      <w:r w:rsidR="00D227C0" w:rsidRPr="00D227C0">
        <w:rPr>
          <w:rFonts w:ascii="Raleway Light" w:hAnsi="Raleway Light"/>
          <w:lang w:val="vi-VN"/>
        </w:rPr>
        <w:t xml:space="preserve"> vững chắc cho </w:t>
      </w:r>
      <w:r w:rsidR="00D227C0">
        <w:rPr>
          <w:rFonts w:ascii="Raleway Light" w:hAnsi="Raleway Light"/>
          <w:lang w:val="vi-VN"/>
        </w:rPr>
        <w:t>giá đỡ</w:t>
      </w:r>
      <w:r w:rsidR="00D227C0" w:rsidRPr="00D227C0">
        <w:rPr>
          <w:rFonts w:ascii="Raleway Light" w:hAnsi="Raleway Light"/>
          <w:lang w:val="vi-VN"/>
        </w:rPr>
        <w:t>.</w:t>
      </w:r>
      <w:r w:rsidR="00D227C0">
        <w:rPr>
          <w:rFonts w:ascii="Raleway Light" w:hAnsi="Raleway Light"/>
          <w:lang w:val="vi-VN"/>
        </w:rPr>
        <w:t xml:space="preserve"> </w:t>
      </w:r>
    </w:p>
    <w:p w14:paraId="090A08A1" w14:textId="7E2F92E8" w:rsidR="00D227C0" w:rsidRPr="00D227C0" w:rsidRDefault="00D227C0" w:rsidP="001A57FF">
      <w:pPr>
        <w:rPr>
          <w:rFonts w:ascii="Raleway Light" w:hAnsi="Raleway Light"/>
          <w:lang w:val="vi-VN"/>
        </w:rPr>
      </w:pPr>
      <w:r w:rsidRPr="00D227C0">
        <w:rPr>
          <w:rFonts w:ascii="Raleway Light" w:hAnsi="Raleway Light"/>
          <w:lang w:val="vi-VN"/>
        </w:rPr>
        <w:t>Cuối cùng, Rolls-Royce đảm bảo rằng khi giá</w:t>
      </w:r>
      <w:r>
        <w:rPr>
          <w:rFonts w:ascii="Raleway Light" w:hAnsi="Raleway Light"/>
          <w:lang w:val="vi-VN"/>
        </w:rPr>
        <w:t xml:space="preserve"> đỡ </w:t>
      </w:r>
      <w:r w:rsidRPr="00D227C0">
        <w:rPr>
          <w:rFonts w:ascii="Raleway Light" w:hAnsi="Raleway Light"/>
          <w:lang w:val="vi-VN"/>
        </w:rPr>
        <w:t xml:space="preserve">không </w:t>
      </w:r>
      <w:r>
        <w:rPr>
          <w:rFonts w:ascii="Raleway Light" w:hAnsi="Raleway Light"/>
          <w:lang w:val="vi-VN"/>
        </w:rPr>
        <w:t>cần dùng đến</w:t>
      </w:r>
      <w:r w:rsidRPr="00D227C0">
        <w:rPr>
          <w:rFonts w:ascii="Raleway Light" w:hAnsi="Raleway Light"/>
          <w:lang w:val="vi-VN"/>
        </w:rPr>
        <w:t xml:space="preserve">, </w:t>
      </w:r>
      <w:r>
        <w:rPr>
          <w:rFonts w:ascii="Raleway Light" w:hAnsi="Raleway Light"/>
          <w:lang w:val="vi-VN"/>
        </w:rPr>
        <w:t>chi tiết này</w:t>
      </w:r>
      <w:r w:rsidRPr="00D227C0">
        <w:rPr>
          <w:rFonts w:ascii="Raleway Light" w:hAnsi="Raleway Light"/>
          <w:lang w:val="vi-VN"/>
        </w:rPr>
        <w:t xml:space="preserve"> có thể được phủ một tấm bảng hiển thị được khắc và sơn mài đẹp mắt. Bên dưới đồng hồ, bảng </w:t>
      </w:r>
      <w:r w:rsidRPr="00D227C0">
        <w:rPr>
          <w:rFonts w:ascii="Raleway Light" w:hAnsi="Raleway Light"/>
          <w:lang w:val="vi-VN"/>
        </w:rPr>
        <w:lastRenderedPageBreak/>
        <w:t xml:space="preserve">điều khiển được trang bị một ngăn kéo đặc biệt, được lót bằng </w:t>
      </w:r>
      <w:r w:rsidR="005054BB">
        <w:rPr>
          <w:rFonts w:ascii="Raleway Light" w:hAnsi="Raleway Light"/>
          <w:lang w:val="vi-VN"/>
        </w:rPr>
        <w:t xml:space="preserve">cùng loại </w:t>
      </w:r>
      <w:r w:rsidRPr="00D227C0">
        <w:rPr>
          <w:rFonts w:ascii="Raleway Light" w:hAnsi="Raleway Light"/>
          <w:lang w:val="vi-VN"/>
        </w:rPr>
        <w:t xml:space="preserve">da </w:t>
      </w:r>
      <w:r w:rsidR="005054BB">
        <w:rPr>
          <w:rFonts w:ascii="Raleway Light" w:hAnsi="Raleway Light"/>
          <w:lang w:val="vi-VN"/>
        </w:rPr>
        <w:t>với phần</w:t>
      </w:r>
      <w:r w:rsidRPr="00D227C0">
        <w:rPr>
          <w:rFonts w:ascii="Raleway Light" w:hAnsi="Raleway Light"/>
          <w:lang w:val="vi-VN"/>
        </w:rPr>
        <w:t xml:space="preserve"> ghế của Boat Tail, </w:t>
      </w:r>
      <w:r w:rsidR="005054BB">
        <w:rPr>
          <w:rFonts w:ascii="Raleway Light" w:hAnsi="Raleway Light"/>
          <w:lang w:val="vi-VN"/>
        </w:rPr>
        <w:t>có</w:t>
      </w:r>
      <w:r w:rsidRPr="00D227C0">
        <w:rPr>
          <w:rFonts w:ascii="Raleway Light" w:hAnsi="Raleway Light"/>
          <w:lang w:val="vi-VN"/>
        </w:rPr>
        <w:t xml:space="preserve"> vai trò như một ngăn đựng an toàn để cất giữ đồng hồ, dây đai, dây chuyền và mặt dây chuyền khi không sử dụng.</w:t>
      </w:r>
    </w:p>
    <w:p w14:paraId="2E4FEF15" w14:textId="4B93C116" w:rsidR="001F40A4" w:rsidRPr="005054BB" w:rsidRDefault="001F40A4" w:rsidP="001A57FF">
      <w:pPr>
        <w:rPr>
          <w:rFonts w:ascii="Raleway Light" w:hAnsi="Raleway Light"/>
          <w:lang w:val="vi-VN"/>
        </w:rPr>
      </w:pPr>
    </w:p>
    <w:p w14:paraId="09A2DD46" w14:textId="5A230913" w:rsidR="001F40A4" w:rsidRPr="00F6161D" w:rsidRDefault="005054BB" w:rsidP="001F40A4">
      <w:pPr>
        <w:rPr>
          <w:rFonts w:ascii="Raleway Light" w:hAnsi="Raleway Light"/>
        </w:rPr>
      </w:pPr>
      <w:r>
        <w:rPr>
          <w:rFonts w:ascii="Raleway Light" w:hAnsi="Raleway Light"/>
        </w:rPr>
        <w:t>THÔNG</w:t>
      </w:r>
      <w:r>
        <w:rPr>
          <w:rFonts w:ascii="Raleway Light" w:hAnsi="Raleway Light"/>
          <w:lang w:val="vi-VN"/>
        </w:rPr>
        <w:t xml:space="preserve"> TIN CHI TIẾT VỀ CẶP ĐỒNG HỒ </w:t>
      </w:r>
      <w:r w:rsidR="001F40A4" w:rsidRPr="00F6161D">
        <w:rPr>
          <w:rFonts w:ascii="Raleway Light" w:hAnsi="Raleway Light"/>
        </w:rPr>
        <w:t xml:space="preserve">ROLLS-ROYCE BOAT TAIL </w:t>
      </w:r>
    </w:p>
    <w:p w14:paraId="480F7483" w14:textId="610A6B05" w:rsidR="001F40A4" w:rsidRPr="00F6161D" w:rsidRDefault="005054BB" w:rsidP="001F40A4">
      <w:pPr>
        <w:rPr>
          <w:rFonts w:ascii="Raleway Light" w:hAnsi="Raleway Light"/>
        </w:rPr>
      </w:pPr>
      <w:proofErr w:type="spellStart"/>
      <w:r>
        <w:rPr>
          <w:rFonts w:ascii="Raleway Light" w:hAnsi="Raleway Light"/>
        </w:rPr>
        <w:t>Kích</w:t>
      </w:r>
      <w:proofErr w:type="spellEnd"/>
      <w:r>
        <w:rPr>
          <w:rFonts w:ascii="Raleway Light" w:hAnsi="Raleway Light"/>
          <w:lang w:val="vi-VN"/>
        </w:rPr>
        <w:t xml:space="preserve"> cỡ vỏ</w:t>
      </w:r>
      <w:r w:rsidR="001F40A4" w:rsidRPr="00F6161D">
        <w:rPr>
          <w:rFonts w:ascii="Raleway Light" w:hAnsi="Raleway Light"/>
        </w:rPr>
        <w:t xml:space="preserve">: Bespoke; </w:t>
      </w:r>
      <w:proofErr w:type="spellStart"/>
      <w:r>
        <w:rPr>
          <w:rFonts w:ascii="Raleway Light" w:hAnsi="Raleway Light"/>
        </w:rPr>
        <w:t>đường</w:t>
      </w:r>
      <w:proofErr w:type="spellEnd"/>
      <w:r>
        <w:rPr>
          <w:rFonts w:ascii="Raleway Light" w:hAnsi="Raleway Light"/>
          <w:lang w:val="vi-VN"/>
        </w:rPr>
        <w:t xml:space="preserve"> kính mặt</w:t>
      </w:r>
      <w:r w:rsidR="001F40A4" w:rsidRPr="00F6161D">
        <w:rPr>
          <w:rFonts w:ascii="Raleway Light" w:hAnsi="Raleway Light"/>
        </w:rPr>
        <w:t xml:space="preserve"> - 44mm; </w:t>
      </w:r>
      <w:proofErr w:type="spellStart"/>
      <w:r>
        <w:rPr>
          <w:rFonts w:ascii="Raleway Light" w:hAnsi="Raleway Light"/>
        </w:rPr>
        <w:t>chiều</w:t>
      </w:r>
      <w:proofErr w:type="spellEnd"/>
      <w:r>
        <w:rPr>
          <w:rFonts w:ascii="Raleway Light" w:hAnsi="Raleway Light"/>
          <w:lang w:val="vi-VN"/>
        </w:rPr>
        <w:t xml:space="preserve"> dày </w:t>
      </w:r>
      <w:r w:rsidR="001F40A4" w:rsidRPr="00F6161D">
        <w:rPr>
          <w:rFonts w:ascii="Raleway Light" w:hAnsi="Raleway Light"/>
        </w:rPr>
        <w:t>– 14mm</w:t>
      </w:r>
    </w:p>
    <w:p w14:paraId="13F59444" w14:textId="5A38D319" w:rsidR="001F40A4" w:rsidRPr="003F0FEF" w:rsidRDefault="005054BB" w:rsidP="001F40A4">
      <w:pPr>
        <w:rPr>
          <w:rFonts w:ascii="Raleway Light" w:hAnsi="Raleway Light"/>
          <w:lang w:val="vi-VN"/>
        </w:rPr>
      </w:pPr>
      <w:proofErr w:type="spellStart"/>
      <w:r>
        <w:rPr>
          <w:rFonts w:ascii="Raleway Light" w:hAnsi="Raleway Light"/>
        </w:rPr>
        <w:t>Chất</w:t>
      </w:r>
      <w:proofErr w:type="spellEnd"/>
      <w:r>
        <w:rPr>
          <w:rFonts w:ascii="Raleway Light" w:hAnsi="Raleway Light"/>
          <w:lang w:val="vi-VN"/>
        </w:rPr>
        <w:t xml:space="preserve"> liệu vỏ</w:t>
      </w:r>
      <w:r w:rsidR="001F40A4" w:rsidRPr="00F6161D">
        <w:rPr>
          <w:rFonts w:ascii="Raleway Light" w:hAnsi="Raleway Light"/>
        </w:rPr>
        <w:t xml:space="preserve">: </w:t>
      </w:r>
      <w:proofErr w:type="spellStart"/>
      <w:r>
        <w:rPr>
          <w:rFonts w:ascii="Raleway Light" w:hAnsi="Raleway Light"/>
        </w:rPr>
        <w:t>vỏ</w:t>
      </w:r>
      <w:proofErr w:type="spellEnd"/>
      <w:r>
        <w:rPr>
          <w:rFonts w:ascii="Raleway Light" w:hAnsi="Raleway Light"/>
          <w:lang w:val="vi-VN"/>
        </w:rPr>
        <w:t xml:space="preserve"> </w:t>
      </w:r>
      <w:r w:rsidRPr="00F6161D">
        <w:rPr>
          <w:rFonts w:ascii="Raleway Light" w:hAnsi="Raleway Light"/>
        </w:rPr>
        <w:t xml:space="preserve">Fleurier </w:t>
      </w:r>
      <w:proofErr w:type="spellStart"/>
      <w:r w:rsidR="00F92B05">
        <w:rPr>
          <w:rFonts w:ascii="Raleway Light" w:hAnsi="Raleway Light"/>
        </w:rPr>
        <w:t>vàng</w:t>
      </w:r>
      <w:proofErr w:type="spellEnd"/>
      <w:r w:rsidR="00F92B05">
        <w:rPr>
          <w:rFonts w:ascii="Raleway Light" w:hAnsi="Raleway Light"/>
          <w:lang w:val="vi-VN"/>
        </w:rPr>
        <w:t xml:space="preserve"> trắng</w:t>
      </w:r>
      <w:r>
        <w:rPr>
          <w:rFonts w:ascii="Raleway Light" w:hAnsi="Raleway Light"/>
          <w:lang w:val="vi-VN"/>
        </w:rPr>
        <w:t xml:space="preserve"> </w:t>
      </w:r>
      <w:r w:rsidR="001F40A4" w:rsidRPr="00F6161D">
        <w:rPr>
          <w:rFonts w:ascii="Raleway Light" w:hAnsi="Raleway Light"/>
        </w:rPr>
        <w:t xml:space="preserve">18K; </w:t>
      </w:r>
      <w:proofErr w:type="spellStart"/>
      <w:r w:rsidR="003F0FEF">
        <w:rPr>
          <w:rFonts w:ascii="Raleway Light" w:hAnsi="Raleway Light"/>
        </w:rPr>
        <w:t>ch</w:t>
      </w:r>
      <w:proofErr w:type="spellEnd"/>
      <w:r w:rsidR="003F0FEF">
        <w:rPr>
          <w:rFonts w:ascii="Raleway Light" w:hAnsi="Raleway Light"/>
          <w:lang w:val="vi-VN"/>
        </w:rPr>
        <w:t xml:space="preserve">i tiết núm vặn đặc trưng của </w:t>
      </w:r>
      <w:r w:rsidR="001F40A4" w:rsidRPr="00F6161D">
        <w:rPr>
          <w:rFonts w:ascii="Raleway Light" w:hAnsi="Raleway Light"/>
        </w:rPr>
        <w:t xml:space="preserve">BOVET 1822 </w:t>
      </w:r>
      <w:r w:rsidR="003F0FEF">
        <w:rPr>
          <w:rFonts w:ascii="Raleway Light" w:hAnsi="Raleway Light"/>
        </w:rPr>
        <w:t>ở</w:t>
      </w:r>
      <w:r w:rsidR="003F0FEF">
        <w:rPr>
          <w:rFonts w:ascii="Raleway Light" w:hAnsi="Raleway Light"/>
          <w:lang w:val="vi-VN"/>
        </w:rPr>
        <w:t xml:space="preserve"> vị trí </w:t>
      </w:r>
      <w:r w:rsidR="001F40A4" w:rsidRPr="00F6161D">
        <w:rPr>
          <w:rFonts w:ascii="Raleway Light" w:hAnsi="Raleway Light"/>
        </w:rPr>
        <w:t xml:space="preserve">12 </w:t>
      </w:r>
      <w:proofErr w:type="spellStart"/>
      <w:r w:rsidR="003F0FEF">
        <w:rPr>
          <w:rFonts w:ascii="Raleway Light" w:hAnsi="Raleway Light"/>
        </w:rPr>
        <w:t>giờ</w:t>
      </w:r>
      <w:proofErr w:type="spellEnd"/>
      <w:r w:rsidR="001F40A4" w:rsidRPr="00F6161D">
        <w:rPr>
          <w:rFonts w:ascii="Raleway Light" w:hAnsi="Raleway Light"/>
        </w:rPr>
        <w:t xml:space="preserve">; </w:t>
      </w:r>
      <w:proofErr w:type="spellStart"/>
      <w:r w:rsidR="003F0FEF">
        <w:rPr>
          <w:rFonts w:ascii="Raleway Light" w:hAnsi="Raleway Light"/>
        </w:rPr>
        <w:t>cấu</w:t>
      </w:r>
      <w:proofErr w:type="spellEnd"/>
      <w:r w:rsidR="003F0FEF">
        <w:rPr>
          <w:rFonts w:ascii="Raleway Light" w:hAnsi="Raleway Light"/>
          <w:lang w:val="vi-VN"/>
        </w:rPr>
        <w:t xml:space="preserve"> thành từ </w:t>
      </w:r>
      <w:r w:rsidR="001F40A4" w:rsidRPr="00F6161D">
        <w:rPr>
          <w:rFonts w:ascii="Raleway Light" w:hAnsi="Raleway Light"/>
        </w:rPr>
        <w:t xml:space="preserve">49 </w:t>
      </w:r>
      <w:proofErr w:type="spellStart"/>
      <w:r w:rsidR="003F0FEF">
        <w:rPr>
          <w:rFonts w:ascii="Raleway Light" w:hAnsi="Raleway Light"/>
        </w:rPr>
        <w:t>bộ</w:t>
      </w:r>
      <w:proofErr w:type="spellEnd"/>
      <w:r w:rsidR="003F0FEF">
        <w:rPr>
          <w:rFonts w:ascii="Raleway Light" w:hAnsi="Raleway Light"/>
          <w:lang w:val="vi-VN"/>
        </w:rPr>
        <w:t xml:space="preserve"> phận</w:t>
      </w:r>
    </w:p>
    <w:p w14:paraId="4F45C3E7" w14:textId="32DBB0ED" w:rsidR="001F40A4" w:rsidRPr="00656C1C" w:rsidRDefault="003F0FEF" w:rsidP="001F40A4">
      <w:pPr>
        <w:rPr>
          <w:rFonts w:ascii="Raleway Light" w:hAnsi="Raleway Light"/>
          <w:lang w:val="vi-VN"/>
        </w:rPr>
      </w:pPr>
      <w:r w:rsidRPr="00656C1C">
        <w:rPr>
          <w:rFonts w:ascii="Raleway Light" w:hAnsi="Raleway Light"/>
          <w:lang w:val="vi-VN"/>
        </w:rPr>
        <w:t>Chức</w:t>
      </w:r>
      <w:r>
        <w:rPr>
          <w:rFonts w:ascii="Raleway Light" w:hAnsi="Raleway Light"/>
          <w:lang w:val="vi-VN"/>
        </w:rPr>
        <w:t xml:space="preserve"> năng vỏ</w:t>
      </w:r>
      <w:r w:rsidR="001F40A4" w:rsidRPr="00656C1C">
        <w:rPr>
          <w:rFonts w:ascii="Raleway Light" w:hAnsi="Raleway Light"/>
          <w:lang w:val="vi-VN"/>
        </w:rPr>
        <w:t xml:space="preserve">: </w:t>
      </w:r>
      <w:r w:rsidR="00656C1C" w:rsidRPr="00656C1C">
        <w:rPr>
          <w:rFonts w:ascii="Raleway Light" w:hAnsi="Raleway Light"/>
          <w:lang w:val="vi-VN"/>
        </w:rPr>
        <w:t>hệ</w:t>
      </w:r>
      <w:r w:rsidR="00656C1C">
        <w:rPr>
          <w:rFonts w:ascii="Raleway Light" w:hAnsi="Raleway Light"/>
          <w:lang w:val="vi-VN"/>
        </w:rPr>
        <w:t xml:space="preserve"> thống khả chuyển </w:t>
      </w:r>
      <w:r w:rsidR="001F40A4" w:rsidRPr="00656C1C">
        <w:rPr>
          <w:rFonts w:ascii="Raleway Light" w:hAnsi="Raleway Light"/>
          <w:lang w:val="vi-VN"/>
        </w:rPr>
        <w:t xml:space="preserve">Amadeo Convertible; </w:t>
      </w:r>
      <w:r w:rsidR="00656C1C" w:rsidRPr="00656C1C">
        <w:rPr>
          <w:rFonts w:ascii="Raleway Light" w:hAnsi="Raleway Light"/>
          <w:lang w:val="vi-VN"/>
        </w:rPr>
        <w:t>có</w:t>
      </w:r>
      <w:r w:rsidR="00656C1C">
        <w:rPr>
          <w:rFonts w:ascii="Raleway Light" w:hAnsi="Raleway Light"/>
          <w:lang w:val="vi-VN"/>
        </w:rPr>
        <w:t xml:space="preserve"> thể đảo ngược</w:t>
      </w:r>
      <w:r w:rsidR="001F40A4" w:rsidRPr="00656C1C">
        <w:rPr>
          <w:rFonts w:ascii="Raleway Light" w:hAnsi="Raleway Light"/>
          <w:lang w:val="vi-VN"/>
        </w:rPr>
        <w:t xml:space="preserve">; </w:t>
      </w:r>
      <w:r w:rsidR="00656C1C" w:rsidRPr="00656C1C">
        <w:rPr>
          <w:rFonts w:ascii="Raleway Light" w:hAnsi="Raleway Light"/>
          <w:lang w:val="vi-VN"/>
        </w:rPr>
        <w:t>có</w:t>
      </w:r>
      <w:r w:rsidR="00656C1C">
        <w:rPr>
          <w:rFonts w:ascii="Raleway Light" w:hAnsi="Raleway Light"/>
          <w:lang w:val="vi-VN"/>
        </w:rPr>
        <w:t xml:space="preserve"> thể dùng như chiếc đồng hồ bỏ túi trên dây chuyền</w:t>
      </w:r>
      <w:r w:rsidR="001F40A4" w:rsidRPr="00656C1C">
        <w:rPr>
          <w:rFonts w:ascii="Raleway Light" w:hAnsi="Raleway Light"/>
          <w:lang w:val="vi-VN"/>
        </w:rPr>
        <w:t xml:space="preserve">; </w:t>
      </w:r>
      <w:r w:rsidR="00353415">
        <w:rPr>
          <w:rFonts w:ascii="Raleway Light" w:hAnsi="Raleway Light"/>
          <w:lang w:val="vi-VN"/>
        </w:rPr>
        <w:t>mặt đồng hồ đeo vòng cổ</w:t>
      </w:r>
      <w:r w:rsidR="001F40A4" w:rsidRPr="00656C1C">
        <w:rPr>
          <w:rFonts w:ascii="Raleway Light" w:hAnsi="Raleway Light"/>
          <w:lang w:val="vi-VN"/>
        </w:rPr>
        <w:t xml:space="preserve">; </w:t>
      </w:r>
      <w:r w:rsidR="00353415">
        <w:rPr>
          <w:rFonts w:ascii="Raleway Light" w:hAnsi="Raleway Light"/>
          <w:lang w:val="vi-VN"/>
        </w:rPr>
        <w:t>đồng hồ để bàn</w:t>
      </w:r>
      <w:r w:rsidR="001F40A4" w:rsidRPr="00656C1C">
        <w:rPr>
          <w:rFonts w:ascii="Raleway Light" w:hAnsi="Raleway Light"/>
          <w:lang w:val="vi-VN"/>
        </w:rPr>
        <w:t xml:space="preserve">; </w:t>
      </w:r>
      <w:r w:rsidR="00353415">
        <w:rPr>
          <w:rFonts w:ascii="Raleway Light" w:hAnsi="Raleway Light"/>
          <w:lang w:val="vi-VN"/>
        </w:rPr>
        <w:t>đồng hồ trên bảng điều khiển</w:t>
      </w:r>
    </w:p>
    <w:p w14:paraId="42794E88" w14:textId="469E89BB" w:rsidR="001F40A4" w:rsidRPr="00353415" w:rsidRDefault="00353415" w:rsidP="001F40A4">
      <w:pPr>
        <w:rPr>
          <w:rFonts w:ascii="Raleway Light" w:hAnsi="Raleway Light"/>
          <w:lang w:val="vi-VN"/>
        </w:rPr>
      </w:pPr>
      <w:r w:rsidRPr="00353415">
        <w:rPr>
          <w:rFonts w:ascii="Raleway Light" w:hAnsi="Raleway Light"/>
          <w:lang w:val="vi-VN"/>
        </w:rPr>
        <w:t>Thiết</w:t>
      </w:r>
      <w:r>
        <w:rPr>
          <w:rFonts w:ascii="Raleway Light" w:hAnsi="Raleway Light"/>
          <w:lang w:val="vi-VN"/>
        </w:rPr>
        <w:t xml:space="preserve"> kế vỏ</w:t>
      </w:r>
      <w:r w:rsidR="001F40A4" w:rsidRPr="00353415">
        <w:rPr>
          <w:rFonts w:ascii="Raleway Light" w:hAnsi="Raleway Light"/>
          <w:lang w:val="vi-VN"/>
        </w:rPr>
        <w:t xml:space="preserve">: </w:t>
      </w:r>
      <w:r w:rsidRPr="00353415">
        <w:rPr>
          <w:rFonts w:ascii="Raleway Light" w:hAnsi="Raleway Light"/>
          <w:lang w:val="vi-VN"/>
        </w:rPr>
        <w:t>đồng</w:t>
      </w:r>
      <w:r>
        <w:rPr>
          <w:rFonts w:ascii="Raleway Light" w:hAnsi="Raleway Light"/>
          <w:lang w:val="vi-VN"/>
        </w:rPr>
        <w:t xml:space="preserve"> hồ cho Quý ông có </w:t>
      </w:r>
      <w:r w:rsidRPr="00353415">
        <w:rPr>
          <w:rFonts w:ascii="Raleway Light" w:hAnsi="Raleway Light"/>
          <w:lang w:val="vi-VN"/>
        </w:rPr>
        <w:t>lớp</w:t>
      </w:r>
      <w:r>
        <w:rPr>
          <w:rFonts w:ascii="Raleway Light" w:hAnsi="Raleway Light"/>
          <w:lang w:val="vi-VN"/>
        </w:rPr>
        <w:t xml:space="preserve"> vỏ kim loại được đánh bóng </w:t>
      </w:r>
      <w:r w:rsidR="00124423">
        <w:rPr>
          <w:rFonts w:ascii="Raleway Light" w:hAnsi="Raleway Light"/>
          <w:lang w:val="vi-VN"/>
        </w:rPr>
        <w:t>gương (high polish)</w:t>
      </w:r>
      <w:r>
        <w:rPr>
          <w:rFonts w:ascii="Raleway Light" w:hAnsi="Raleway Light"/>
          <w:lang w:val="vi-VN"/>
        </w:rPr>
        <w:t>; phiên bản cho Quý bà</w:t>
      </w:r>
      <w:r w:rsidR="001F40A4" w:rsidRPr="00353415">
        <w:rPr>
          <w:rFonts w:ascii="Raleway Light" w:hAnsi="Raleway Light"/>
          <w:lang w:val="vi-VN"/>
        </w:rPr>
        <w:t xml:space="preserve"> </w:t>
      </w:r>
      <w:r>
        <w:rPr>
          <w:rFonts w:ascii="Raleway Light" w:hAnsi="Raleway Light"/>
          <w:lang w:val="vi-VN"/>
        </w:rPr>
        <w:t xml:space="preserve">được điêu khắc bằng tay trước khi phủ lớp sơn mài màu xanh lam </w:t>
      </w:r>
    </w:p>
    <w:p w14:paraId="42C69A89" w14:textId="7395642C" w:rsidR="001F40A4" w:rsidRPr="004B333E" w:rsidRDefault="00A3594C" w:rsidP="001F40A4">
      <w:pPr>
        <w:rPr>
          <w:rFonts w:ascii="Raleway Light" w:hAnsi="Raleway Light"/>
          <w:lang w:val="vi-VN"/>
        </w:rPr>
      </w:pPr>
      <w:r w:rsidRPr="004B333E">
        <w:rPr>
          <w:rFonts w:ascii="Raleway Light" w:hAnsi="Raleway Light"/>
          <w:lang w:val="vi-VN"/>
        </w:rPr>
        <w:t>Bộ</w:t>
      </w:r>
      <w:r>
        <w:rPr>
          <w:rFonts w:ascii="Raleway Light" w:hAnsi="Raleway Light"/>
          <w:lang w:val="vi-VN"/>
        </w:rPr>
        <w:t xml:space="preserve"> máy</w:t>
      </w:r>
      <w:r w:rsidR="001F40A4" w:rsidRPr="004B333E">
        <w:rPr>
          <w:rFonts w:ascii="Raleway Light" w:hAnsi="Raleway Light"/>
          <w:lang w:val="vi-VN"/>
        </w:rPr>
        <w:t xml:space="preserve">: </w:t>
      </w:r>
      <w:r w:rsidR="004B333E" w:rsidRPr="004B333E">
        <w:rPr>
          <w:rFonts w:ascii="Raleway Light" w:hAnsi="Raleway Light"/>
          <w:lang w:val="vi-VN"/>
        </w:rPr>
        <w:t>cơ</w:t>
      </w:r>
      <w:r w:rsidR="004B333E">
        <w:rPr>
          <w:rFonts w:ascii="Raleway Light" w:hAnsi="Raleway Light"/>
          <w:lang w:val="vi-VN"/>
        </w:rPr>
        <w:t xml:space="preserve"> chế </w:t>
      </w:r>
      <w:r w:rsidR="004B333E" w:rsidRPr="004B333E">
        <w:rPr>
          <w:rFonts w:ascii="Raleway Light" w:hAnsi="Raleway Light"/>
          <w:lang w:val="vi-VN"/>
        </w:rPr>
        <w:t xml:space="preserve">tourbillon </w:t>
      </w:r>
      <w:r w:rsidR="001F40A4" w:rsidRPr="004B333E">
        <w:rPr>
          <w:rFonts w:ascii="Raleway Light" w:hAnsi="Raleway Light"/>
          <w:lang w:val="vi-VN"/>
        </w:rPr>
        <w:t>Bespoke 60</w:t>
      </w:r>
      <w:r w:rsidR="004B333E" w:rsidRPr="004B333E">
        <w:rPr>
          <w:rFonts w:ascii="Raleway Light" w:hAnsi="Raleway Light"/>
          <w:lang w:val="vi-VN"/>
        </w:rPr>
        <w:t>s</w:t>
      </w:r>
      <w:r w:rsidR="001F40A4" w:rsidRPr="004B333E">
        <w:rPr>
          <w:rFonts w:ascii="Raleway Light" w:hAnsi="Raleway Light"/>
          <w:lang w:val="vi-VN"/>
        </w:rPr>
        <w:t xml:space="preserve">; </w:t>
      </w:r>
      <w:r w:rsidR="004B333E" w:rsidRPr="004B333E">
        <w:rPr>
          <w:rFonts w:ascii="Raleway Light" w:hAnsi="Raleway Light"/>
          <w:lang w:val="vi-VN"/>
        </w:rPr>
        <w:t>lên</w:t>
      </w:r>
      <w:r w:rsidR="004B333E">
        <w:rPr>
          <w:rFonts w:ascii="Raleway Light" w:hAnsi="Raleway Light"/>
          <w:lang w:val="vi-VN"/>
        </w:rPr>
        <w:t xml:space="preserve"> dây cót bằng tay</w:t>
      </w:r>
      <w:r w:rsidR="001F40A4" w:rsidRPr="004B333E">
        <w:rPr>
          <w:rFonts w:ascii="Raleway Light" w:hAnsi="Raleway Light"/>
          <w:lang w:val="vi-VN"/>
        </w:rPr>
        <w:t xml:space="preserve">; 284 </w:t>
      </w:r>
      <w:r w:rsidR="004B333E" w:rsidRPr="004B333E">
        <w:rPr>
          <w:rFonts w:ascii="Raleway Light" w:hAnsi="Raleway Light"/>
          <w:lang w:val="vi-VN"/>
        </w:rPr>
        <w:t>thành</w:t>
      </w:r>
      <w:r w:rsidR="004B333E">
        <w:rPr>
          <w:rFonts w:ascii="Raleway Light" w:hAnsi="Raleway Light"/>
          <w:lang w:val="vi-VN"/>
        </w:rPr>
        <w:t xml:space="preserve"> phần</w:t>
      </w:r>
      <w:r w:rsidR="001F40A4" w:rsidRPr="004B333E">
        <w:rPr>
          <w:rFonts w:ascii="Raleway Light" w:hAnsi="Raleway Light"/>
          <w:lang w:val="vi-VN"/>
        </w:rPr>
        <w:t xml:space="preserve"> (</w:t>
      </w:r>
      <w:r w:rsidR="004B333E" w:rsidRPr="004B333E">
        <w:rPr>
          <w:rFonts w:ascii="Raleway Light" w:hAnsi="Raleway Light"/>
          <w:lang w:val="vi-VN"/>
        </w:rPr>
        <w:t>không</w:t>
      </w:r>
      <w:r w:rsidR="004B333E">
        <w:rPr>
          <w:rFonts w:ascii="Raleway Light" w:hAnsi="Raleway Light"/>
          <w:lang w:val="vi-VN"/>
        </w:rPr>
        <w:t xml:space="preserve"> bao gồm mặt số và kim đồng hồ</w:t>
      </w:r>
      <w:r w:rsidR="001F40A4" w:rsidRPr="004B333E">
        <w:rPr>
          <w:rFonts w:ascii="Raleway Light" w:hAnsi="Raleway Light"/>
          <w:lang w:val="vi-VN"/>
        </w:rPr>
        <w:t xml:space="preserve">); </w:t>
      </w:r>
      <w:r w:rsidR="004B333E">
        <w:rPr>
          <w:rFonts w:ascii="Raleway Light" w:hAnsi="Raleway Light"/>
          <w:lang w:val="vi-VN"/>
        </w:rPr>
        <w:t xml:space="preserve">tần số </w:t>
      </w:r>
      <w:r w:rsidR="001F40A4" w:rsidRPr="004B333E">
        <w:rPr>
          <w:rFonts w:ascii="Raleway Light" w:hAnsi="Raleway Light"/>
          <w:lang w:val="vi-VN"/>
        </w:rPr>
        <w:t xml:space="preserve">21,600 </w:t>
      </w:r>
      <w:r w:rsidR="004B333E">
        <w:rPr>
          <w:rFonts w:ascii="Raleway Light" w:hAnsi="Raleway Light"/>
          <w:lang w:val="vi-VN"/>
        </w:rPr>
        <w:t>rung-động</w:t>
      </w:r>
      <w:r w:rsidR="001F40A4" w:rsidRPr="004B333E">
        <w:rPr>
          <w:rFonts w:ascii="Raleway Light" w:hAnsi="Raleway Light"/>
          <w:lang w:val="vi-VN"/>
        </w:rPr>
        <w:t>/</w:t>
      </w:r>
      <w:r w:rsidR="004B333E">
        <w:rPr>
          <w:rFonts w:ascii="Raleway Light" w:hAnsi="Raleway Light"/>
          <w:lang w:val="vi-VN"/>
        </w:rPr>
        <w:t>giờ</w:t>
      </w:r>
    </w:p>
    <w:p w14:paraId="58235F85" w14:textId="7825A448" w:rsidR="001F40A4" w:rsidRPr="004B333E" w:rsidRDefault="004B333E" w:rsidP="001F40A4">
      <w:pPr>
        <w:rPr>
          <w:rFonts w:ascii="Raleway Light" w:hAnsi="Raleway Light"/>
          <w:lang w:val="vi-VN"/>
        </w:rPr>
      </w:pPr>
      <w:r w:rsidRPr="00656C1C">
        <w:rPr>
          <w:rFonts w:ascii="Raleway Light" w:hAnsi="Raleway Light"/>
          <w:lang w:val="vi-VN"/>
        </w:rPr>
        <w:t>Chức</w:t>
      </w:r>
      <w:r>
        <w:rPr>
          <w:rFonts w:ascii="Raleway Light" w:hAnsi="Raleway Light"/>
          <w:lang w:val="vi-VN"/>
        </w:rPr>
        <w:t xml:space="preserve"> năng</w:t>
      </w:r>
      <w:r w:rsidR="001F40A4" w:rsidRPr="004B333E">
        <w:rPr>
          <w:rFonts w:ascii="Raleway Light" w:hAnsi="Raleway Light"/>
          <w:lang w:val="vi-VN"/>
        </w:rPr>
        <w:t xml:space="preserve">: </w:t>
      </w:r>
      <w:r w:rsidRPr="004B333E">
        <w:rPr>
          <w:rFonts w:ascii="Raleway Light" w:hAnsi="Raleway Light"/>
          <w:lang w:val="vi-VN"/>
        </w:rPr>
        <w:t>hiển</w:t>
      </w:r>
      <w:r>
        <w:rPr>
          <w:rFonts w:ascii="Raleway Light" w:hAnsi="Raleway Light"/>
          <w:lang w:val="vi-VN"/>
        </w:rPr>
        <w:t xml:space="preserve"> thị giờ và phút trên cả hai mặt đồng hồ </w:t>
      </w:r>
      <w:r w:rsidR="001F40A4" w:rsidRPr="004B333E">
        <w:rPr>
          <w:rFonts w:ascii="Raleway Light" w:hAnsi="Raleway Light"/>
          <w:lang w:val="vi-VN"/>
        </w:rPr>
        <w:t>(</w:t>
      </w:r>
      <w:r w:rsidRPr="004B333E">
        <w:rPr>
          <w:rFonts w:ascii="Raleway Light" w:hAnsi="Raleway Light"/>
          <w:lang w:val="vi-VN"/>
        </w:rPr>
        <w:t>khả năng chuyển đổi thành đồng hồ đeo tay có thể đảo ngược</w:t>
      </w:r>
      <w:r w:rsidR="001F40A4" w:rsidRPr="004B333E">
        <w:rPr>
          <w:rFonts w:ascii="Raleway Light" w:hAnsi="Raleway Light"/>
          <w:lang w:val="vi-VN"/>
        </w:rPr>
        <w:t xml:space="preserve">); </w:t>
      </w:r>
      <w:r w:rsidR="0066223D">
        <w:rPr>
          <w:rFonts w:ascii="Raleway Light" w:hAnsi="Raleway Light"/>
          <w:lang w:val="vi-VN"/>
        </w:rPr>
        <w:t>mức dự trữ năng lượng ở phía trước</w:t>
      </w:r>
    </w:p>
    <w:p w14:paraId="601464C7" w14:textId="4405B3C4" w:rsidR="001F40A4" w:rsidRPr="0066223D" w:rsidRDefault="0066223D" w:rsidP="001F40A4">
      <w:pPr>
        <w:rPr>
          <w:rFonts w:ascii="Raleway Light" w:hAnsi="Raleway Light"/>
          <w:lang w:val="vi-VN"/>
        </w:rPr>
      </w:pPr>
      <w:r w:rsidRPr="0066223D">
        <w:rPr>
          <w:rFonts w:ascii="Raleway Light" w:hAnsi="Raleway Light"/>
          <w:lang w:val="vi-VN"/>
        </w:rPr>
        <w:t>Khả</w:t>
      </w:r>
      <w:r>
        <w:rPr>
          <w:rFonts w:ascii="Raleway Light" w:hAnsi="Raleway Light"/>
          <w:lang w:val="vi-VN"/>
        </w:rPr>
        <w:t xml:space="preserve"> năng dự trữ năng lượng</w:t>
      </w:r>
      <w:r w:rsidR="001F40A4" w:rsidRPr="0066223D">
        <w:rPr>
          <w:rFonts w:ascii="Raleway Light" w:hAnsi="Raleway Light"/>
          <w:lang w:val="vi-VN"/>
        </w:rPr>
        <w:t xml:space="preserve">: 5 </w:t>
      </w:r>
      <w:r>
        <w:rPr>
          <w:rFonts w:ascii="Raleway Light" w:hAnsi="Raleway Light"/>
          <w:lang w:val="vi-VN"/>
        </w:rPr>
        <w:t>ngày</w:t>
      </w:r>
    </w:p>
    <w:p w14:paraId="096B22FA" w14:textId="1CC4EED9" w:rsidR="001F40A4" w:rsidRPr="0066223D" w:rsidRDefault="0066223D" w:rsidP="001F40A4">
      <w:pPr>
        <w:rPr>
          <w:rFonts w:ascii="Raleway Light" w:hAnsi="Raleway Light"/>
          <w:lang w:val="vi-VN"/>
        </w:rPr>
      </w:pPr>
      <w:r w:rsidRPr="0066223D">
        <w:rPr>
          <w:rFonts w:ascii="Raleway Light" w:hAnsi="Raleway Light"/>
          <w:lang w:val="vi-VN"/>
        </w:rPr>
        <w:t>Mặt</w:t>
      </w:r>
      <w:r>
        <w:rPr>
          <w:rFonts w:ascii="Raleway Light" w:hAnsi="Raleway Light"/>
          <w:lang w:val="vi-VN"/>
        </w:rPr>
        <w:t xml:space="preserve"> số phía trước trên chiếc đồng hồ cho Quý ông</w:t>
      </w:r>
      <w:r w:rsidR="001F40A4" w:rsidRPr="0066223D">
        <w:rPr>
          <w:rFonts w:ascii="Raleway Light" w:hAnsi="Raleway Light"/>
          <w:lang w:val="vi-VN"/>
        </w:rPr>
        <w:t xml:space="preserve">: </w:t>
      </w:r>
      <w:r w:rsidRPr="0066223D">
        <w:rPr>
          <w:rFonts w:ascii="Raleway Light" w:hAnsi="Raleway Light"/>
          <w:lang w:val="vi-VN"/>
        </w:rPr>
        <w:t>Mặt</w:t>
      </w:r>
      <w:r>
        <w:rPr>
          <w:rFonts w:ascii="Raleway Light" w:hAnsi="Raleway Light"/>
          <w:lang w:val="vi-VN"/>
        </w:rPr>
        <w:t xml:space="preserve"> số </w:t>
      </w:r>
      <w:r w:rsidR="005D028C">
        <w:rPr>
          <w:rFonts w:ascii="Raleway Light" w:hAnsi="Raleway Light"/>
          <w:lang w:val="vi-VN"/>
        </w:rPr>
        <w:t>được khảm thủ công hoa văn bằng gỗ</w:t>
      </w:r>
      <w:r w:rsidR="001F40A4" w:rsidRPr="0066223D">
        <w:rPr>
          <w:rFonts w:ascii="Raleway Light" w:hAnsi="Raleway Light"/>
          <w:lang w:val="vi-VN"/>
        </w:rPr>
        <w:t xml:space="preserve">; </w:t>
      </w:r>
      <w:r w:rsidRPr="0066223D">
        <w:rPr>
          <w:rFonts w:ascii="Raleway Light" w:hAnsi="Raleway Light"/>
          <w:lang w:val="vi-VN"/>
        </w:rPr>
        <w:t>tác</w:t>
      </w:r>
      <w:r>
        <w:rPr>
          <w:rFonts w:ascii="Raleway Light" w:hAnsi="Raleway Light"/>
          <w:lang w:val="vi-VN"/>
        </w:rPr>
        <w:t xml:space="preserve"> phẩm điêu khắc biểu tượng </w:t>
      </w:r>
      <w:r w:rsidR="001F40A4" w:rsidRPr="0066223D">
        <w:rPr>
          <w:rFonts w:ascii="Raleway Light" w:hAnsi="Raleway Light"/>
          <w:lang w:val="vi-VN"/>
        </w:rPr>
        <w:t xml:space="preserve">Spirit of Ecstasy </w:t>
      </w:r>
      <w:r>
        <w:rPr>
          <w:rFonts w:ascii="Raleway Light" w:hAnsi="Raleway Light"/>
          <w:lang w:val="vi-VN"/>
        </w:rPr>
        <w:t xml:space="preserve">được khắc bằng tay và gắn cố định vào trục </w:t>
      </w:r>
      <w:r w:rsidR="001F40A4" w:rsidRPr="0066223D">
        <w:rPr>
          <w:rFonts w:ascii="Raleway Light" w:hAnsi="Raleway Light"/>
          <w:lang w:val="vi-VN"/>
        </w:rPr>
        <w:t xml:space="preserve">tourbillon bridge; </w:t>
      </w:r>
      <w:r>
        <w:rPr>
          <w:rFonts w:ascii="Raleway Light" w:hAnsi="Raleway Light"/>
          <w:lang w:val="vi-VN"/>
        </w:rPr>
        <w:t xml:space="preserve">mặt số khắc dòng chữ </w:t>
      </w:r>
      <w:r w:rsidR="001F40A4" w:rsidRPr="0066223D">
        <w:rPr>
          <w:rFonts w:ascii="Raleway Light" w:hAnsi="Raleway Light"/>
          <w:lang w:val="vi-VN"/>
        </w:rPr>
        <w:t xml:space="preserve">"A Special Timepiece Commission" </w:t>
      </w:r>
    </w:p>
    <w:p w14:paraId="6E298DE2" w14:textId="54B35E20" w:rsidR="001F40A4" w:rsidRPr="000F2BD7" w:rsidRDefault="0066223D" w:rsidP="001F40A4">
      <w:pPr>
        <w:rPr>
          <w:rFonts w:ascii="Raleway Light" w:hAnsi="Raleway Light"/>
          <w:lang w:val="vi-VN"/>
        </w:rPr>
      </w:pPr>
      <w:r w:rsidRPr="0066223D">
        <w:rPr>
          <w:rFonts w:ascii="Raleway Light" w:hAnsi="Raleway Light"/>
          <w:lang w:val="vi-VN"/>
        </w:rPr>
        <w:t>Mặt</w:t>
      </w:r>
      <w:r>
        <w:rPr>
          <w:rFonts w:ascii="Raleway Light" w:hAnsi="Raleway Light"/>
          <w:lang w:val="vi-VN"/>
        </w:rPr>
        <w:t xml:space="preserve"> số phía trước trên </w:t>
      </w:r>
      <w:r w:rsidR="000F2BD7">
        <w:rPr>
          <w:rFonts w:ascii="Raleway Light" w:hAnsi="Raleway Light"/>
          <w:lang w:val="vi-VN"/>
        </w:rPr>
        <w:t>phiên bản</w:t>
      </w:r>
      <w:r>
        <w:rPr>
          <w:rFonts w:ascii="Raleway Light" w:hAnsi="Raleway Light"/>
          <w:lang w:val="vi-VN"/>
        </w:rPr>
        <w:t xml:space="preserve"> đồng hồ cho Quý bà</w:t>
      </w:r>
      <w:r w:rsidR="001F40A4" w:rsidRPr="000F2BD7">
        <w:rPr>
          <w:rFonts w:ascii="Raleway Light" w:hAnsi="Raleway Light"/>
          <w:lang w:val="vi-VN"/>
        </w:rPr>
        <w:t xml:space="preserve">: </w:t>
      </w:r>
      <w:r w:rsidR="005D028C" w:rsidRPr="0066223D">
        <w:rPr>
          <w:rFonts w:ascii="Raleway Light" w:hAnsi="Raleway Light"/>
          <w:lang w:val="vi-VN"/>
        </w:rPr>
        <w:t>Mặt</w:t>
      </w:r>
      <w:r w:rsidR="005D028C">
        <w:rPr>
          <w:rFonts w:ascii="Raleway Light" w:hAnsi="Raleway Light"/>
          <w:lang w:val="vi-VN"/>
        </w:rPr>
        <w:t xml:space="preserve"> số được khảm thủ công hoa văn bằng gỗ</w:t>
      </w:r>
      <w:r w:rsidR="000F2BD7" w:rsidRPr="0066223D">
        <w:rPr>
          <w:rFonts w:ascii="Raleway Light" w:hAnsi="Raleway Light"/>
          <w:lang w:val="vi-VN"/>
        </w:rPr>
        <w:t>; tác</w:t>
      </w:r>
      <w:r w:rsidR="000F2BD7">
        <w:rPr>
          <w:rFonts w:ascii="Raleway Light" w:hAnsi="Raleway Light"/>
          <w:lang w:val="vi-VN"/>
        </w:rPr>
        <w:t xml:space="preserve"> phẩm điêu khắc biểu tượng </w:t>
      </w:r>
      <w:r w:rsidR="000F2BD7" w:rsidRPr="0066223D">
        <w:rPr>
          <w:rFonts w:ascii="Raleway Light" w:hAnsi="Raleway Light"/>
          <w:lang w:val="vi-VN"/>
        </w:rPr>
        <w:t xml:space="preserve">Spirit of Ecstasy </w:t>
      </w:r>
      <w:r w:rsidR="000F2BD7">
        <w:rPr>
          <w:rFonts w:ascii="Raleway Light" w:hAnsi="Raleway Light"/>
          <w:lang w:val="vi-VN"/>
        </w:rPr>
        <w:t xml:space="preserve">bằng vàng trắng </w:t>
      </w:r>
      <w:r w:rsidR="000F2BD7" w:rsidRPr="000F2BD7">
        <w:rPr>
          <w:rFonts w:ascii="Raleway Light" w:hAnsi="Raleway Light"/>
          <w:lang w:val="vi-VN"/>
        </w:rPr>
        <w:t xml:space="preserve">18K </w:t>
      </w:r>
      <w:r w:rsidR="000F2BD7">
        <w:rPr>
          <w:rFonts w:ascii="Raleway Light" w:hAnsi="Raleway Light"/>
          <w:lang w:val="vi-VN"/>
        </w:rPr>
        <w:t xml:space="preserve">được làm bằng tay; mặt số khắc dòng chữ </w:t>
      </w:r>
      <w:r w:rsidR="000F2BD7" w:rsidRPr="0066223D">
        <w:rPr>
          <w:rFonts w:ascii="Raleway Light" w:hAnsi="Raleway Light"/>
          <w:lang w:val="vi-VN"/>
        </w:rPr>
        <w:t xml:space="preserve">"A Special Timepiece Commission" </w:t>
      </w:r>
    </w:p>
    <w:p w14:paraId="0062531A" w14:textId="0955C17C" w:rsidR="000F2BD7" w:rsidRDefault="000F2BD7" w:rsidP="001F40A4">
      <w:pPr>
        <w:rPr>
          <w:rFonts w:ascii="Raleway Light" w:hAnsi="Raleway Light"/>
          <w:lang w:val="vi-VN"/>
        </w:rPr>
      </w:pPr>
      <w:r w:rsidRPr="0066223D">
        <w:rPr>
          <w:rFonts w:ascii="Raleway Light" w:hAnsi="Raleway Light"/>
          <w:lang w:val="vi-VN"/>
        </w:rPr>
        <w:t>Mặt</w:t>
      </w:r>
      <w:r>
        <w:rPr>
          <w:rFonts w:ascii="Raleway Light" w:hAnsi="Raleway Light"/>
          <w:lang w:val="vi-VN"/>
        </w:rPr>
        <w:t xml:space="preserve"> số đối diện trên chiếc đồng hồ cho Quý ông</w:t>
      </w:r>
      <w:r w:rsidR="001F40A4" w:rsidRPr="00F92B05">
        <w:rPr>
          <w:rFonts w:ascii="Raleway Light" w:hAnsi="Raleway Light"/>
          <w:lang w:val="vi-VN"/>
        </w:rPr>
        <w:t xml:space="preserve">: </w:t>
      </w:r>
      <w:r w:rsidRPr="00F92B05">
        <w:rPr>
          <w:rFonts w:ascii="Raleway Light" w:hAnsi="Raleway Light"/>
          <w:lang w:val="vi-VN"/>
        </w:rPr>
        <w:t>Mặt</w:t>
      </w:r>
      <w:r>
        <w:rPr>
          <w:rFonts w:ascii="Raleway Light" w:hAnsi="Raleway Light"/>
          <w:lang w:val="vi-VN"/>
        </w:rPr>
        <w:t xml:space="preserve"> k</w:t>
      </w:r>
      <w:r w:rsidRPr="00F92B05">
        <w:rPr>
          <w:rFonts w:ascii="Raleway Light" w:hAnsi="Raleway Light"/>
          <w:lang w:val="vi-VN"/>
        </w:rPr>
        <w:t>ính aventurine màu xanh lam</w:t>
      </w:r>
      <w:r>
        <w:rPr>
          <w:rFonts w:ascii="Raleway Light" w:hAnsi="Raleway Light"/>
          <w:lang w:val="vi-VN"/>
        </w:rPr>
        <w:t xml:space="preserve"> </w:t>
      </w:r>
      <w:r w:rsidRPr="00F92B05">
        <w:rPr>
          <w:rFonts w:ascii="Raleway Light" w:hAnsi="Raleway Light"/>
          <w:lang w:val="vi-VN"/>
        </w:rPr>
        <w:t xml:space="preserve">với biểu đồ bầu trời </w:t>
      </w:r>
      <w:r w:rsidR="00F92B05">
        <w:rPr>
          <w:rFonts w:ascii="Raleway Light" w:hAnsi="Raleway Light"/>
          <w:lang w:val="vi-VN"/>
        </w:rPr>
        <w:t>đêm vào</w:t>
      </w:r>
      <w:r w:rsidRPr="00F92B05">
        <w:rPr>
          <w:rFonts w:ascii="Raleway Light" w:hAnsi="Raleway Light"/>
          <w:lang w:val="vi-VN"/>
        </w:rPr>
        <w:t xml:space="preserve"> ngày sinh và </w:t>
      </w:r>
      <w:r w:rsidR="00F92B05">
        <w:rPr>
          <w:rFonts w:ascii="Raleway Light" w:hAnsi="Raleway Light"/>
          <w:lang w:val="vi-VN"/>
        </w:rPr>
        <w:t xml:space="preserve">tại </w:t>
      </w:r>
      <w:r w:rsidRPr="00F92B05">
        <w:rPr>
          <w:rFonts w:ascii="Raleway Light" w:hAnsi="Raleway Light"/>
          <w:lang w:val="vi-VN"/>
        </w:rPr>
        <w:t xml:space="preserve">nơi sinh của chủ nhân; </w:t>
      </w:r>
      <w:r w:rsidR="00F92B05">
        <w:rPr>
          <w:rFonts w:ascii="Raleway Light" w:hAnsi="Raleway Light"/>
          <w:lang w:val="vi-VN"/>
        </w:rPr>
        <w:t>Tác phẩm đ</w:t>
      </w:r>
      <w:r w:rsidRPr="00F92B05">
        <w:rPr>
          <w:rFonts w:ascii="Raleway Light" w:hAnsi="Raleway Light"/>
          <w:lang w:val="vi-VN"/>
        </w:rPr>
        <w:t xml:space="preserve">iêu khắc </w:t>
      </w:r>
      <w:r w:rsidR="00F92B05">
        <w:rPr>
          <w:rFonts w:ascii="Raleway Light" w:hAnsi="Raleway Light"/>
          <w:lang w:val="vi-VN"/>
        </w:rPr>
        <w:t xml:space="preserve">hình </w:t>
      </w:r>
      <w:r w:rsidR="00F92B05">
        <w:rPr>
          <w:rFonts w:ascii="Raleway Light" w:hAnsi="Raleway Light"/>
          <w:lang w:val="vi-VN"/>
        </w:rPr>
        <w:lastRenderedPageBreak/>
        <w:t>Boat Tail</w:t>
      </w:r>
      <w:r w:rsidRPr="00F92B05">
        <w:rPr>
          <w:rFonts w:ascii="Raleway Light" w:hAnsi="Raleway Light"/>
          <w:lang w:val="vi-VN"/>
        </w:rPr>
        <w:t xml:space="preserve"> được chạm khắc thủ công, sơn mài </w:t>
      </w:r>
      <w:r w:rsidR="00F92B05">
        <w:rPr>
          <w:rFonts w:ascii="Raleway Light" w:hAnsi="Raleway Light"/>
          <w:lang w:val="vi-VN"/>
        </w:rPr>
        <w:t xml:space="preserve">sao cho có màu ton sur ton </w:t>
      </w:r>
      <w:r w:rsidRPr="00F92B05">
        <w:rPr>
          <w:rFonts w:ascii="Raleway Light" w:hAnsi="Raleway Light"/>
          <w:lang w:val="vi-VN"/>
        </w:rPr>
        <w:t>với màu sắc của chiếc xe</w:t>
      </w:r>
      <w:r w:rsidR="00F92B05">
        <w:rPr>
          <w:rFonts w:ascii="Raleway Light" w:hAnsi="Raleway Light"/>
          <w:lang w:val="vi-VN"/>
        </w:rPr>
        <w:t>,</w:t>
      </w:r>
      <w:r w:rsidRPr="00F92B05">
        <w:rPr>
          <w:rFonts w:ascii="Raleway Light" w:hAnsi="Raleway Light"/>
          <w:lang w:val="vi-VN"/>
        </w:rPr>
        <w:t xml:space="preserve"> sau đó được sơn </w:t>
      </w:r>
      <w:r w:rsidR="00F92B05">
        <w:rPr>
          <w:rFonts w:ascii="Raleway Light" w:hAnsi="Raleway Light"/>
          <w:lang w:val="vi-VN"/>
        </w:rPr>
        <w:t xml:space="preserve">khéo léo </w:t>
      </w:r>
      <w:r w:rsidRPr="00F92B05">
        <w:rPr>
          <w:rFonts w:ascii="Raleway Light" w:hAnsi="Raleway Light"/>
          <w:lang w:val="vi-VN"/>
        </w:rPr>
        <w:t xml:space="preserve">bằng tay để </w:t>
      </w:r>
      <w:r w:rsidR="00F92B05">
        <w:rPr>
          <w:rFonts w:ascii="Raleway Light" w:hAnsi="Raleway Light"/>
          <w:lang w:val="vi-VN"/>
        </w:rPr>
        <w:t>bổ sung</w:t>
      </w:r>
      <w:r w:rsidRPr="00F92B05">
        <w:rPr>
          <w:rFonts w:ascii="Raleway Light" w:hAnsi="Raleway Light"/>
          <w:lang w:val="vi-VN"/>
        </w:rPr>
        <w:t xml:space="preserve"> các chi tiết</w:t>
      </w:r>
      <w:r w:rsidR="00F92B05">
        <w:rPr>
          <w:rFonts w:ascii="Raleway Light" w:hAnsi="Raleway Light"/>
          <w:lang w:val="vi-VN"/>
        </w:rPr>
        <w:t xml:space="preserve"> cụ thể</w:t>
      </w:r>
      <w:r w:rsidRPr="00F92B05">
        <w:rPr>
          <w:rFonts w:ascii="Raleway Light" w:hAnsi="Raleway Light"/>
          <w:lang w:val="vi-VN"/>
        </w:rPr>
        <w:t xml:space="preserve">; </w:t>
      </w:r>
      <w:r w:rsidR="00F92B05">
        <w:rPr>
          <w:rFonts w:ascii="Raleway Light" w:hAnsi="Raleway Light"/>
          <w:lang w:val="vi-VN"/>
        </w:rPr>
        <w:t>trục</w:t>
      </w:r>
      <w:r w:rsidR="00F92B05" w:rsidRPr="00F92B05">
        <w:rPr>
          <w:rFonts w:ascii="Raleway Light" w:hAnsi="Raleway Light"/>
          <w:lang w:val="vi-VN"/>
        </w:rPr>
        <w:t xml:space="preserve"> tourbillon </w:t>
      </w:r>
      <w:r w:rsidR="00F92B05">
        <w:rPr>
          <w:rFonts w:ascii="Raleway Light" w:hAnsi="Raleway Light"/>
          <w:lang w:val="vi-VN"/>
        </w:rPr>
        <w:t xml:space="preserve">bridge </w:t>
      </w:r>
      <w:r w:rsidR="00F92B05" w:rsidRPr="00F92B05">
        <w:rPr>
          <w:rFonts w:ascii="Raleway Light" w:hAnsi="Raleway Light"/>
          <w:lang w:val="vi-VN"/>
        </w:rPr>
        <w:t xml:space="preserve">được đánh bóng gương </w:t>
      </w:r>
      <w:r w:rsidR="00F92B05">
        <w:rPr>
          <w:rFonts w:ascii="Raleway Light" w:hAnsi="Raleway Light"/>
          <w:lang w:val="vi-VN"/>
        </w:rPr>
        <w:t>(thủ công bởi những bậc thầy chế tác đồng hồ</w:t>
      </w:r>
      <w:r w:rsidR="00F92B05" w:rsidRPr="00F92B05">
        <w:rPr>
          <w:rFonts w:ascii="Raleway Light" w:hAnsi="Raleway Light"/>
          <w:lang w:val="vi-VN"/>
        </w:rPr>
        <w:t>)</w:t>
      </w:r>
      <w:r w:rsidR="00F92B05">
        <w:rPr>
          <w:rFonts w:ascii="Raleway Light" w:hAnsi="Raleway Light"/>
          <w:lang w:val="vi-VN"/>
        </w:rPr>
        <w:t xml:space="preserve"> có khắc tên </w:t>
      </w:r>
      <w:r w:rsidR="00F92B05" w:rsidRPr="00F92B05">
        <w:rPr>
          <w:rFonts w:ascii="Raleway Light" w:hAnsi="Raleway Light"/>
          <w:lang w:val="vi-VN"/>
        </w:rPr>
        <w:t xml:space="preserve">của </w:t>
      </w:r>
      <w:r w:rsidR="00F92B05">
        <w:rPr>
          <w:rFonts w:ascii="Raleway Light" w:hAnsi="Raleway Light"/>
          <w:lang w:val="vi-VN"/>
        </w:rPr>
        <w:t>nữ chủ nhân</w:t>
      </w:r>
    </w:p>
    <w:p w14:paraId="2CAB8633" w14:textId="7050E036" w:rsidR="00F92B05" w:rsidRPr="00F92B05" w:rsidRDefault="00F92B05" w:rsidP="001F40A4">
      <w:pPr>
        <w:rPr>
          <w:rFonts w:ascii="Raleway Light" w:hAnsi="Raleway Light"/>
          <w:lang w:val="vi-VN"/>
        </w:rPr>
      </w:pPr>
      <w:r w:rsidRPr="0066223D">
        <w:rPr>
          <w:rFonts w:ascii="Raleway Light" w:hAnsi="Raleway Light"/>
          <w:lang w:val="vi-VN"/>
        </w:rPr>
        <w:t>Mặt</w:t>
      </w:r>
      <w:r>
        <w:rPr>
          <w:rFonts w:ascii="Raleway Light" w:hAnsi="Raleway Light"/>
          <w:lang w:val="vi-VN"/>
        </w:rPr>
        <w:t xml:space="preserve"> số đối diện trên chiếc đồng hồ cho Quý bà</w:t>
      </w:r>
      <w:r w:rsidR="001F40A4" w:rsidRPr="00F92B05">
        <w:rPr>
          <w:rFonts w:ascii="Raleway Light" w:hAnsi="Raleway Light"/>
          <w:lang w:val="vi-VN"/>
        </w:rPr>
        <w:t xml:space="preserve">: </w:t>
      </w:r>
      <w:r w:rsidRPr="00F92B05">
        <w:rPr>
          <w:rFonts w:ascii="Raleway Light" w:hAnsi="Raleway Light"/>
          <w:lang w:val="vi-VN"/>
        </w:rPr>
        <w:t>Bức tranh vẽ tay thu nhỏ hình bó hoa trên mặt số khảm xà cừ (tuỳ</w:t>
      </w:r>
      <w:r>
        <w:rPr>
          <w:rFonts w:ascii="Raleway Light" w:hAnsi="Raleway Light"/>
          <w:lang w:val="vi-VN"/>
        </w:rPr>
        <w:t xml:space="preserve"> chỉnh dựa trên</w:t>
      </w:r>
      <w:r w:rsidRPr="00F92B05">
        <w:rPr>
          <w:rFonts w:ascii="Raleway Light" w:hAnsi="Raleway Light"/>
          <w:lang w:val="vi-VN"/>
        </w:rPr>
        <w:t xml:space="preserve"> chiếc đồng hồ lịch sử BOVET 1822); </w:t>
      </w:r>
      <w:r>
        <w:rPr>
          <w:rFonts w:ascii="Raleway Light" w:hAnsi="Raleway Light"/>
          <w:lang w:val="vi-VN"/>
        </w:rPr>
        <w:t>Tác phẩm đ</w:t>
      </w:r>
      <w:r w:rsidRPr="00F92B05">
        <w:rPr>
          <w:rFonts w:ascii="Raleway Light" w:hAnsi="Raleway Light"/>
          <w:lang w:val="vi-VN"/>
        </w:rPr>
        <w:t xml:space="preserve">iêu khắc </w:t>
      </w:r>
      <w:r>
        <w:rPr>
          <w:rFonts w:ascii="Raleway Light" w:hAnsi="Raleway Light"/>
          <w:lang w:val="vi-VN"/>
        </w:rPr>
        <w:t>hình Boat Tail</w:t>
      </w:r>
      <w:r w:rsidRPr="00F92B05">
        <w:rPr>
          <w:rFonts w:ascii="Raleway Light" w:hAnsi="Raleway Light"/>
          <w:lang w:val="vi-VN"/>
        </w:rPr>
        <w:t xml:space="preserve"> được chạm khắc thủ công, sơn mài </w:t>
      </w:r>
      <w:r>
        <w:rPr>
          <w:rFonts w:ascii="Raleway Light" w:hAnsi="Raleway Light"/>
          <w:lang w:val="vi-VN"/>
        </w:rPr>
        <w:t xml:space="preserve">sao cho có màu ton sur ton </w:t>
      </w:r>
      <w:r w:rsidRPr="00F92B05">
        <w:rPr>
          <w:rFonts w:ascii="Raleway Light" w:hAnsi="Raleway Light"/>
          <w:lang w:val="vi-VN"/>
        </w:rPr>
        <w:t>với màu sắc của chiếc xe</w:t>
      </w:r>
      <w:r>
        <w:rPr>
          <w:rFonts w:ascii="Raleway Light" w:hAnsi="Raleway Light"/>
          <w:lang w:val="vi-VN"/>
        </w:rPr>
        <w:t>,</w:t>
      </w:r>
      <w:r w:rsidRPr="00F92B05">
        <w:rPr>
          <w:rFonts w:ascii="Raleway Light" w:hAnsi="Raleway Light"/>
          <w:lang w:val="vi-VN"/>
        </w:rPr>
        <w:t xml:space="preserve"> sau đó được sơn </w:t>
      </w:r>
      <w:r>
        <w:rPr>
          <w:rFonts w:ascii="Raleway Light" w:hAnsi="Raleway Light"/>
          <w:lang w:val="vi-VN"/>
        </w:rPr>
        <w:t xml:space="preserve">khéo léo </w:t>
      </w:r>
      <w:r w:rsidRPr="00F92B05">
        <w:rPr>
          <w:rFonts w:ascii="Raleway Light" w:hAnsi="Raleway Light"/>
          <w:lang w:val="vi-VN"/>
        </w:rPr>
        <w:t xml:space="preserve">bằng tay để </w:t>
      </w:r>
      <w:r>
        <w:rPr>
          <w:rFonts w:ascii="Raleway Light" w:hAnsi="Raleway Light"/>
          <w:lang w:val="vi-VN"/>
        </w:rPr>
        <w:t>bổ sung</w:t>
      </w:r>
      <w:r w:rsidRPr="00F92B05">
        <w:rPr>
          <w:rFonts w:ascii="Raleway Light" w:hAnsi="Raleway Light"/>
          <w:lang w:val="vi-VN"/>
        </w:rPr>
        <w:t xml:space="preserve"> các chi tiết</w:t>
      </w:r>
      <w:r>
        <w:rPr>
          <w:rFonts w:ascii="Raleway Light" w:hAnsi="Raleway Light"/>
          <w:lang w:val="vi-VN"/>
        </w:rPr>
        <w:t xml:space="preserve"> cụ thể</w:t>
      </w:r>
      <w:r w:rsidRPr="00F92B05">
        <w:rPr>
          <w:rFonts w:ascii="Raleway Light" w:hAnsi="Raleway Light"/>
          <w:lang w:val="vi-VN"/>
        </w:rPr>
        <w:t xml:space="preserve">; </w:t>
      </w:r>
      <w:r>
        <w:rPr>
          <w:rFonts w:ascii="Raleway Light" w:hAnsi="Raleway Light"/>
          <w:lang w:val="vi-VN"/>
        </w:rPr>
        <w:t>trục</w:t>
      </w:r>
      <w:r w:rsidRPr="00F92B05">
        <w:rPr>
          <w:rFonts w:ascii="Raleway Light" w:hAnsi="Raleway Light"/>
          <w:lang w:val="vi-VN"/>
        </w:rPr>
        <w:t xml:space="preserve"> tourbillon </w:t>
      </w:r>
      <w:r>
        <w:rPr>
          <w:rFonts w:ascii="Raleway Light" w:hAnsi="Raleway Light"/>
          <w:lang w:val="vi-VN"/>
        </w:rPr>
        <w:t xml:space="preserve">bridge </w:t>
      </w:r>
      <w:r w:rsidRPr="00F92B05">
        <w:rPr>
          <w:rFonts w:ascii="Raleway Light" w:hAnsi="Raleway Light"/>
          <w:lang w:val="vi-VN"/>
        </w:rPr>
        <w:t xml:space="preserve">được đánh bóng gương </w:t>
      </w:r>
      <w:r>
        <w:rPr>
          <w:rFonts w:ascii="Raleway Light" w:hAnsi="Raleway Light"/>
          <w:lang w:val="vi-VN"/>
        </w:rPr>
        <w:t>(thủ công bởi những bậc thầy chế tác đồng hồ</w:t>
      </w:r>
      <w:r w:rsidRPr="00F92B05">
        <w:rPr>
          <w:rFonts w:ascii="Raleway Light" w:hAnsi="Raleway Light"/>
          <w:lang w:val="vi-VN"/>
        </w:rPr>
        <w:t>)</w:t>
      </w:r>
      <w:r>
        <w:rPr>
          <w:rFonts w:ascii="Raleway Light" w:hAnsi="Raleway Light"/>
          <w:lang w:val="vi-VN"/>
        </w:rPr>
        <w:t xml:space="preserve"> có khắc tên </w:t>
      </w:r>
      <w:r w:rsidRPr="00F92B05">
        <w:rPr>
          <w:rFonts w:ascii="Raleway Light" w:hAnsi="Raleway Light"/>
          <w:lang w:val="vi-VN"/>
        </w:rPr>
        <w:t xml:space="preserve">của </w:t>
      </w:r>
      <w:r>
        <w:rPr>
          <w:rFonts w:ascii="Raleway Light" w:hAnsi="Raleway Light"/>
          <w:lang w:val="vi-VN"/>
        </w:rPr>
        <w:t>nam chủ nhân</w:t>
      </w:r>
      <w:r w:rsidRPr="00F92B05">
        <w:rPr>
          <w:rFonts w:ascii="Raleway Light" w:hAnsi="Raleway Light"/>
          <w:lang w:val="vi-VN"/>
        </w:rPr>
        <w:t xml:space="preserve"> </w:t>
      </w:r>
    </w:p>
    <w:p w14:paraId="2492301B" w14:textId="24A57B3B" w:rsidR="00F92B05" w:rsidRPr="00F92B05" w:rsidRDefault="00F92B05" w:rsidP="001F40A4">
      <w:pPr>
        <w:rPr>
          <w:rFonts w:ascii="Raleway Light" w:hAnsi="Raleway Light"/>
          <w:lang w:val="vi-VN"/>
        </w:rPr>
      </w:pPr>
      <w:r w:rsidRPr="00F92B05">
        <w:rPr>
          <w:rFonts w:ascii="Raleway Light" w:hAnsi="Raleway Light"/>
          <w:lang w:val="vi-VN"/>
        </w:rPr>
        <w:t>Giá để</w:t>
      </w:r>
      <w:r>
        <w:rPr>
          <w:rFonts w:ascii="Raleway Light" w:hAnsi="Raleway Light"/>
          <w:lang w:val="vi-VN"/>
        </w:rPr>
        <w:t xml:space="preserve"> đồng hồ trên</w:t>
      </w:r>
      <w:r w:rsidRPr="00F92B05">
        <w:rPr>
          <w:rFonts w:ascii="Raleway Light" w:hAnsi="Raleway Light"/>
          <w:lang w:val="vi-VN"/>
        </w:rPr>
        <w:t xml:space="preserve"> bảng điều khiển: chất</w:t>
      </w:r>
      <w:r>
        <w:rPr>
          <w:rFonts w:ascii="Raleway Light" w:hAnsi="Raleway Light"/>
          <w:lang w:val="vi-VN"/>
        </w:rPr>
        <w:t xml:space="preserve"> liệu N</w:t>
      </w:r>
      <w:r w:rsidRPr="00F92B05">
        <w:rPr>
          <w:rFonts w:ascii="Raleway Light" w:hAnsi="Raleway Light"/>
          <w:lang w:val="vi-VN"/>
        </w:rPr>
        <w:t>hôm và Titan; cấu</w:t>
      </w:r>
      <w:r>
        <w:rPr>
          <w:rFonts w:ascii="Raleway Light" w:hAnsi="Raleway Light"/>
          <w:lang w:val="vi-VN"/>
        </w:rPr>
        <w:t xml:space="preserve"> thành từ </w:t>
      </w:r>
      <w:r w:rsidRPr="00F92B05">
        <w:rPr>
          <w:rFonts w:ascii="Raleway Light" w:hAnsi="Raleway Light"/>
          <w:lang w:val="vi-VN"/>
        </w:rPr>
        <w:t xml:space="preserve">51 thành phần; hộp đựng bằng </w:t>
      </w:r>
      <w:r>
        <w:rPr>
          <w:rFonts w:ascii="Raleway Light" w:hAnsi="Raleway Light"/>
          <w:lang w:val="vi-VN"/>
        </w:rPr>
        <w:t>vàng trắng</w:t>
      </w:r>
      <w:r w:rsidRPr="00F92B05">
        <w:rPr>
          <w:rFonts w:ascii="Raleway Light" w:hAnsi="Raleway Light"/>
          <w:lang w:val="vi-VN"/>
        </w:rPr>
        <w:t xml:space="preserve"> </w:t>
      </w:r>
      <w:r>
        <w:rPr>
          <w:rFonts w:ascii="Raleway Light" w:hAnsi="Raleway Light"/>
          <w:lang w:val="vi-VN"/>
        </w:rPr>
        <w:t>có k</w:t>
      </w:r>
      <w:r w:rsidRPr="00F92B05">
        <w:rPr>
          <w:rFonts w:ascii="Raleway Light" w:hAnsi="Raleway Light"/>
          <w:lang w:val="vi-VN"/>
        </w:rPr>
        <w:t>hắc hình</w:t>
      </w:r>
      <w:r>
        <w:rPr>
          <w:rFonts w:ascii="Raleway Light" w:hAnsi="Raleway Light"/>
          <w:lang w:val="vi-VN"/>
        </w:rPr>
        <w:t xml:space="preserve"> </w:t>
      </w:r>
      <w:r w:rsidRPr="00F92B05">
        <w:rPr>
          <w:rFonts w:ascii="Raleway Light" w:hAnsi="Raleway Light"/>
          <w:lang w:val="vi-VN"/>
        </w:rPr>
        <w:t>hai chiếc Rolls-Royce Boat Tails, để khớp với mặt đồng hồ, đ</w:t>
      </w:r>
      <w:r w:rsidR="00F4399D">
        <w:rPr>
          <w:rFonts w:ascii="Raleway Light" w:hAnsi="Raleway Light"/>
          <w:lang w:val="vi-VN"/>
        </w:rPr>
        <w:t>ược</w:t>
      </w:r>
      <w:r w:rsidRPr="00F92B05">
        <w:rPr>
          <w:rFonts w:ascii="Raleway Light" w:hAnsi="Raleway Light"/>
          <w:lang w:val="vi-VN"/>
        </w:rPr>
        <w:t xml:space="preserve"> đặt bên trong </w:t>
      </w:r>
      <w:r>
        <w:rPr>
          <w:rFonts w:ascii="Raleway Light" w:hAnsi="Raleway Light"/>
          <w:lang w:val="vi-VN"/>
        </w:rPr>
        <w:t xml:space="preserve">giá </w:t>
      </w:r>
      <w:r w:rsidRPr="00F92B05">
        <w:rPr>
          <w:rFonts w:ascii="Raleway Light" w:hAnsi="Raleway Light"/>
          <w:lang w:val="vi-VN"/>
        </w:rPr>
        <w:t xml:space="preserve">khi </w:t>
      </w:r>
      <w:r w:rsidR="00F4399D">
        <w:rPr>
          <w:rFonts w:ascii="Raleway Light" w:hAnsi="Raleway Light"/>
          <w:lang w:val="vi-VN"/>
        </w:rPr>
        <w:t xml:space="preserve">không để </w:t>
      </w:r>
      <w:r w:rsidRPr="00F92B05">
        <w:rPr>
          <w:rFonts w:ascii="Raleway Light" w:hAnsi="Raleway Light"/>
          <w:lang w:val="vi-VN"/>
        </w:rPr>
        <w:t xml:space="preserve">đồng hồ (được chế tạo, thiết kế và sản xuất </w:t>
      </w:r>
      <w:r w:rsidR="00F4399D">
        <w:rPr>
          <w:rFonts w:ascii="Raleway Light" w:hAnsi="Raleway Light"/>
          <w:lang w:val="vi-VN"/>
        </w:rPr>
        <w:t xml:space="preserve">hoàn toàn </w:t>
      </w:r>
      <w:r w:rsidRPr="00F92B05">
        <w:rPr>
          <w:rFonts w:ascii="Raleway Light" w:hAnsi="Raleway Light"/>
          <w:lang w:val="vi-VN"/>
        </w:rPr>
        <w:t>bởi BOVET)</w:t>
      </w:r>
    </w:p>
    <w:p w14:paraId="1748A087" w14:textId="63B118B2" w:rsidR="00F4399D" w:rsidRPr="00F4399D" w:rsidRDefault="00F4399D" w:rsidP="00F4399D">
      <w:pPr>
        <w:rPr>
          <w:rFonts w:ascii="Raleway Light" w:hAnsi="Raleway Light"/>
          <w:lang w:val="vi-VN"/>
        </w:rPr>
      </w:pPr>
      <w:r w:rsidRPr="00F4399D">
        <w:rPr>
          <w:rFonts w:ascii="Raleway Light" w:hAnsi="Raleway Light"/>
          <w:lang w:val="vi-VN"/>
        </w:rPr>
        <w:t>Ngăn kéo trong ô tô: dùng</w:t>
      </w:r>
      <w:r>
        <w:rPr>
          <w:rFonts w:ascii="Raleway Light" w:hAnsi="Raleway Light"/>
          <w:lang w:val="vi-VN"/>
        </w:rPr>
        <w:t xml:space="preserve"> </w:t>
      </w:r>
      <w:r w:rsidRPr="00F4399D">
        <w:rPr>
          <w:rFonts w:ascii="Raleway Light" w:hAnsi="Raleway Light"/>
          <w:lang w:val="vi-VN"/>
        </w:rPr>
        <w:t>để đựng đồng hồ, dây đeo, dây chuyền, vòng cổ</w:t>
      </w:r>
    </w:p>
    <w:p w14:paraId="4DE4EFEA" w14:textId="4D2AD274" w:rsidR="00F4399D" w:rsidRPr="00F4399D" w:rsidRDefault="00F4399D" w:rsidP="00F4399D">
      <w:pPr>
        <w:rPr>
          <w:rFonts w:ascii="Raleway Light" w:hAnsi="Raleway Light"/>
          <w:lang w:val="vi-VN"/>
        </w:rPr>
      </w:pPr>
      <w:r w:rsidRPr="00F4399D">
        <w:rPr>
          <w:rFonts w:ascii="Raleway Light" w:hAnsi="Raleway Light"/>
          <w:lang w:val="vi-VN"/>
        </w:rPr>
        <w:t>Chứng nhận bởi</w:t>
      </w:r>
      <w:r>
        <w:rPr>
          <w:rFonts w:ascii="Raleway Light" w:hAnsi="Raleway Light"/>
          <w:lang w:val="vi-VN"/>
        </w:rPr>
        <w:t xml:space="preserve"> </w:t>
      </w:r>
      <w:r w:rsidRPr="00F4399D">
        <w:rPr>
          <w:rFonts w:ascii="Raleway Light" w:hAnsi="Raleway Light"/>
          <w:lang w:val="vi-VN"/>
        </w:rPr>
        <w:t xml:space="preserve">phòng thí nghiệm độc lập: </w:t>
      </w:r>
      <w:r>
        <w:rPr>
          <w:rFonts w:ascii="Raleway Light" w:hAnsi="Raleway Light"/>
          <w:lang w:val="vi-VN"/>
        </w:rPr>
        <w:t xml:space="preserve">khả năng chịu </w:t>
      </w:r>
      <w:r w:rsidRPr="00F4399D">
        <w:rPr>
          <w:rFonts w:ascii="Raleway Light" w:hAnsi="Raleway Light"/>
          <w:lang w:val="vi-VN"/>
        </w:rPr>
        <w:t>sốc, nhiệt độ, độ ẩm, rung động</w:t>
      </w:r>
    </w:p>
    <w:p w14:paraId="7E633544" w14:textId="77777777" w:rsidR="001F40A4" w:rsidRPr="00703554" w:rsidRDefault="001F40A4" w:rsidP="001A57FF">
      <w:pPr>
        <w:rPr>
          <w:rFonts w:ascii="Raleway Light" w:hAnsi="Raleway Light"/>
          <w:lang w:val="vi-VN"/>
        </w:rPr>
      </w:pPr>
    </w:p>
    <w:p w14:paraId="11A53A73" w14:textId="43042D08" w:rsidR="00F37825" w:rsidRPr="00703554" w:rsidRDefault="00F1660F" w:rsidP="004F7153">
      <w:pPr>
        <w:rPr>
          <w:rFonts w:ascii="Raleway Light" w:hAnsi="Raleway Light"/>
          <w:lang w:val="vi-VN"/>
        </w:rPr>
      </w:pPr>
      <w:r w:rsidRPr="00703554">
        <w:rPr>
          <w:rFonts w:ascii="Raleway Light" w:hAnsi="Raleway Light"/>
          <w:lang w:val="vi-VN"/>
        </w:rPr>
        <w:t>-</w:t>
      </w:r>
      <w:r w:rsidR="00F4399D" w:rsidRPr="00703554">
        <w:rPr>
          <w:rFonts w:ascii="Raleway Light" w:hAnsi="Raleway Light"/>
          <w:lang w:val="vi-VN"/>
        </w:rPr>
        <w:t>HẾT</w:t>
      </w:r>
      <w:r w:rsidRPr="00703554">
        <w:rPr>
          <w:rFonts w:ascii="Raleway Light" w:hAnsi="Raleway Light"/>
          <w:lang w:val="vi-VN"/>
        </w:rPr>
        <w:t>-</w:t>
      </w:r>
    </w:p>
    <w:p w14:paraId="0589EBD0" w14:textId="413A2C21" w:rsidR="001F6D78" w:rsidRPr="00703554" w:rsidRDefault="00C9542D" w:rsidP="0095757C">
      <w:pPr>
        <w:pStyle w:val="Heading2"/>
        <w:rPr>
          <w:rFonts w:ascii="Raleway Light" w:hAnsi="Raleway Light"/>
          <w:lang w:val="vi-VN"/>
        </w:rPr>
      </w:pPr>
      <w:r w:rsidRPr="00703554">
        <w:rPr>
          <w:rFonts w:ascii="Raleway Light" w:hAnsi="Raleway Light"/>
          <w:lang w:val="vi-VN"/>
        </w:rPr>
        <w:t>THÔNG TIN THAM KHẢO</w:t>
      </w:r>
    </w:p>
    <w:p w14:paraId="0F9558D1" w14:textId="24BE56DD" w:rsidR="00746AA4" w:rsidRPr="00703554" w:rsidRDefault="00C9542D" w:rsidP="00746AA4">
      <w:pPr>
        <w:rPr>
          <w:rFonts w:ascii="Raleway Light" w:hAnsi="Raleway Light"/>
          <w:lang w:val="vi-VN"/>
        </w:rPr>
      </w:pPr>
      <w:r w:rsidRPr="00703554">
        <w:rPr>
          <w:rFonts w:ascii="Raleway Light" w:hAnsi="Raleway Light"/>
          <w:lang w:val="vi-VN"/>
        </w:rPr>
        <w:t>Tất cả thông cáo và t</w:t>
      </w:r>
      <w:r w:rsidRPr="00703554">
        <w:rPr>
          <w:rFonts w:ascii="Raleway Light" w:hAnsi="Raleway Light" w:hint="cs"/>
          <w:lang w:val="vi-VN"/>
        </w:rPr>
        <w:t>ư</w:t>
      </w:r>
      <w:r w:rsidRPr="00703554">
        <w:rPr>
          <w:rFonts w:ascii="Raleway Light" w:hAnsi="Raleway Light"/>
          <w:lang w:val="vi-VN"/>
        </w:rPr>
        <w:t xml:space="preserve"> liệu báo chí, cũng nh</w:t>
      </w:r>
      <w:r w:rsidRPr="00703554">
        <w:rPr>
          <w:rFonts w:ascii="Raleway Light" w:hAnsi="Raleway Light" w:hint="cs"/>
          <w:lang w:val="vi-VN"/>
        </w:rPr>
        <w:t>ư</w:t>
      </w:r>
      <w:r w:rsidRPr="00703554">
        <w:rPr>
          <w:rFonts w:ascii="Raleway Light" w:hAnsi="Raleway Light"/>
          <w:lang w:val="vi-VN"/>
        </w:rPr>
        <w:t xml:space="preserve"> bộ s</w:t>
      </w:r>
      <w:r w:rsidRPr="00703554">
        <w:rPr>
          <w:rFonts w:ascii="Raleway Light" w:hAnsi="Raleway Light" w:hint="cs"/>
          <w:lang w:val="vi-VN"/>
        </w:rPr>
        <w:t>ư</w:t>
      </w:r>
      <w:r w:rsidRPr="00703554">
        <w:rPr>
          <w:rFonts w:ascii="Raleway Light" w:hAnsi="Raleway Light"/>
          <w:lang w:val="vi-VN"/>
        </w:rPr>
        <w:t xml:space="preserve">u tập phong phú các hình ảnh và video có </w:t>
      </w:r>
      <w:r w:rsidRPr="00703554">
        <w:rPr>
          <w:rFonts w:ascii="Raleway Light" w:hAnsi="Raleway Light" w:hint="cs"/>
          <w:lang w:val="vi-VN"/>
        </w:rPr>
        <w:t>đ</w:t>
      </w:r>
      <w:r w:rsidRPr="00703554">
        <w:rPr>
          <w:rFonts w:ascii="Raleway Light" w:hAnsi="Raleway Light"/>
          <w:lang w:val="vi-VN"/>
        </w:rPr>
        <w:t xml:space="preserve">ộ phân giải cao của hãng có thể </w:t>
      </w:r>
      <w:r w:rsidRPr="00703554">
        <w:rPr>
          <w:rFonts w:ascii="Raleway Light" w:hAnsi="Raleway Light" w:hint="cs"/>
          <w:lang w:val="vi-VN"/>
        </w:rPr>
        <w:t>đư</w:t>
      </w:r>
      <w:r w:rsidRPr="00703554">
        <w:rPr>
          <w:rFonts w:ascii="Raleway Light" w:hAnsi="Raleway Light"/>
          <w:lang w:val="vi-VN"/>
        </w:rPr>
        <w:t>ợc tìm tại trang web truyền thông của chúng tôi,</w:t>
      </w:r>
      <w:r w:rsidR="00746AA4" w:rsidRPr="00703554">
        <w:rPr>
          <w:rFonts w:ascii="Raleway Light" w:hAnsi="Raleway Light"/>
          <w:lang w:val="vi-VN"/>
        </w:rPr>
        <w:t xml:space="preserve"> </w:t>
      </w:r>
      <w:hyperlink r:id="rId10" w:history="1">
        <w:r w:rsidR="00746AA4" w:rsidRPr="00703554">
          <w:rPr>
            <w:rStyle w:val="Hyperlink"/>
            <w:rFonts w:ascii="Raleway Light" w:hAnsi="Raleway Light"/>
            <w:b/>
            <w:bCs/>
            <w:lang w:val="vi-VN"/>
          </w:rPr>
          <w:t>PressClub</w:t>
        </w:r>
      </w:hyperlink>
      <w:r w:rsidR="00746AA4" w:rsidRPr="00703554">
        <w:rPr>
          <w:rFonts w:ascii="Raleway Light" w:hAnsi="Raleway Light"/>
          <w:lang w:val="vi-VN"/>
        </w:rPr>
        <w:t>.</w:t>
      </w:r>
      <w:r w:rsidR="00BC20F9" w:rsidRPr="00703554">
        <w:rPr>
          <w:rFonts w:ascii="Raleway Light" w:hAnsi="Raleway Light"/>
          <w:lang w:val="vi-VN"/>
        </w:rPr>
        <w:t xml:space="preserve"> </w:t>
      </w:r>
      <w:r w:rsidRPr="00703554">
        <w:rPr>
          <w:rFonts w:ascii="Raleway Light" w:hAnsi="Raleway Light"/>
          <w:lang w:val="vi-VN"/>
        </w:rPr>
        <w:t>Hình</w:t>
      </w:r>
      <w:r>
        <w:rPr>
          <w:rFonts w:ascii="Raleway Light" w:hAnsi="Raleway Light"/>
          <w:lang w:val="vi-VN"/>
        </w:rPr>
        <w:t xml:space="preserve"> ảnh độ phân giải cao và thấp có thể được tìm tại đường link sau: </w:t>
      </w:r>
      <w:hyperlink r:id="rId11" w:tooltip="https://bit.ly/3owAJyg" w:history="1">
        <w:r w:rsidR="006032B9" w:rsidRPr="00703554">
          <w:rPr>
            <w:rStyle w:val="Hyperlink"/>
            <w:rFonts w:ascii="Raleway Light" w:hAnsi="Raleway Light"/>
            <w:b/>
            <w:bCs/>
            <w:lang w:val="vi-VN"/>
          </w:rPr>
          <w:t>https://bit.ly/3inXaEM</w:t>
        </w:r>
      </w:hyperlink>
    </w:p>
    <w:p w14:paraId="6F7D09C3" w14:textId="491A83DD" w:rsidR="00746AA4" w:rsidRPr="00703554" w:rsidRDefault="00C9542D" w:rsidP="00746AA4">
      <w:pPr>
        <w:rPr>
          <w:rFonts w:ascii="Raleway Light" w:hAnsi="Raleway Light"/>
          <w:lang w:val="vi-VN"/>
        </w:rPr>
      </w:pPr>
      <w:r w:rsidRPr="00703554">
        <w:rPr>
          <w:rFonts w:ascii="Raleway Light" w:hAnsi="Raleway Light"/>
          <w:lang w:val="vi-VN"/>
        </w:rPr>
        <w:t>Anh chị cũng có thể theo dõi th</w:t>
      </w:r>
      <w:r w:rsidRPr="00703554">
        <w:rPr>
          <w:rFonts w:ascii="Raleway Light" w:hAnsi="Raleway Light" w:hint="cs"/>
          <w:lang w:val="vi-VN"/>
        </w:rPr>
        <w:t>ươ</w:t>
      </w:r>
      <w:r w:rsidRPr="00703554">
        <w:rPr>
          <w:rFonts w:ascii="Raleway Light" w:hAnsi="Raleway Light"/>
          <w:lang w:val="vi-VN"/>
        </w:rPr>
        <w:t>ng hiệu trên các trang mạng xã hội:</w:t>
      </w:r>
      <w:r w:rsidR="00746AA4" w:rsidRPr="00703554">
        <w:rPr>
          <w:rFonts w:ascii="Raleway Light" w:hAnsi="Raleway Light"/>
          <w:lang w:val="vi-VN"/>
        </w:rPr>
        <w:t xml:space="preserve"> </w:t>
      </w:r>
      <w:hyperlink r:id="rId12" w:history="1">
        <w:r w:rsidR="00746AA4" w:rsidRPr="00703554">
          <w:rPr>
            <w:rStyle w:val="Hyperlink"/>
            <w:rFonts w:ascii="Raleway Light" w:hAnsi="Raleway Light"/>
            <w:b/>
            <w:bCs/>
            <w:lang w:val="vi-VN"/>
          </w:rPr>
          <w:t>LinkedIn</w:t>
        </w:r>
      </w:hyperlink>
      <w:r w:rsidR="00746AA4" w:rsidRPr="00703554">
        <w:rPr>
          <w:rFonts w:ascii="Raleway Light" w:hAnsi="Raleway Light"/>
          <w:lang w:val="vi-VN"/>
        </w:rPr>
        <w:t xml:space="preserve">; </w:t>
      </w:r>
      <w:r w:rsidR="003C0E3D">
        <w:fldChar w:fldCharType="begin"/>
      </w:r>
      <w:r w:rsidR="003C0E3D" w:rsidRPr="00124423">
        <w:rPr>
          <w:lang w:val="vi-VN"/>
        </w:rPr>
        <w:instrText xml:space="preserve"> HYPERLINK "https://www.youtube.com/user/RollsRoyceMotorCars" </w:instrText>
      </w:r>
      <w:r w:rsidR="003C0E3D">
        <w:fldChar w:fldCharType="separate"/>
      </w:r>
      <w:r w:rsidR="00746AA4" w:rsidRPr="00703554">
        <w:rPr>
          <w:rStyle w:val="Hyperlink"/>
          <w:rFonts w:ascii="Raleway Light" w:hAnsi="Raleway Light"/>
          <w:b/>
          <w:bCs/>
          <w:lang w:val="vi-VN"/>
        </w:rPr>
        <w:t>YouTube</w:t>
      </w:r>
      <w:r w:rsidR="003C0E3D">
        <w:rPr>
          <w:rStyle w:val="Hyperlink"/>
          <w:rFonts w:ascii="Raleway Light" w:hAnsi="Raleway Light"/>
          <w:b/>
          <w:bCs/>
          <w:lang w:val="vi-VN"/>
        </w:rPr>
        <w:fldChar w:fldCharType="end"/>
      </w:r>
      <w:r w:rsidR="00746AA4" w:rsidRPr="00703554">
        <w:rPr>
          <w:rFonts w:ascii="Raleway Light" w:hAnsi="Raleway Light"/>
          <w:lang w:val="vi-VN"/>
        </w:rPr>
        <w:t xml:space="preserve">; </w:t>
      </w:r>
      <w:r w:rsidR="003C0E3D">
        <w:fldChar w:fldCharType="begin"/>
      </w:r>
      <w:r w:rsidR="003C0E3D" w:rsidRPr="00124423">
        <w:rPr>
          <w:lang w:val="vi-VN"/>
        </w:rPr>
        <w:instrText xml:space="preserve"> HYPERLINK "https://twitter.com/rollsroycecars" </w:instrText>
      </w:r>
      <w:r w:rsidR="003C0E3D">
        <w:fldChar w:fldCharType="separate"/>
      </w:r>
      <w:r w:rsidR="00746AA4" w:rsidRPr="00703554">
        <w:rPr>
          <w:rStyle w:val="Hyperlink"/>
          <w:rFonts w:ascii="Raleway Light" w:hAnsi="Raleway Light"/>
          <w:b/>
          <w:bCs/>
          <w:lang w:val="vi-VN"/>
        </w:rPr>
        <w:t>Twitter</w:t>
      </w:r>
      <w:r w:rsidR="003C0E3D">
        <w:rPr>
          <w:rStyle w:val="Hyperlink"/>
          <w:rFonts w:ascii="Raleway Light" w:hAnsi="Raleway Light"/>
          <w:b/>
          <w:bCs/>
          <w:lang w:val="vi-VN"/>
        </w:rPr>
        <w:fldChar w:fldCharType="end"/>
      </w:r>
      <w:r w:rsidR="00746AA4" w:rsidRPr="00703554">
        <w:rPr>
          <w:rFonts w:ascii="Raleway Light" w:hAnsi="Raleway Light"/>
          <w:lang w:val="vi-VN"/>
        </w:rPr>
        <w:t xml:space="preserve">; </w:t>
      </w:r>
      <w:r w:rsidR="003C0E3D">
        <w:fldChar w:fldCharType="begin"/>
      </w:r>
      <w:r w:rsidR="003C0E3D" w:rsidRPr="00124423">
        <w:rPr>
          <w:lang w:val="vi-VN"/>
        </w:rPr>
        <w:instrText xml:space="preserve"> HYPERLINK "https://www.instagram.com/rollsroycecars/" </w:instrText>
      </w:r>
      <w:r w:rsidR="003C0E3D">
        <w:fldChar w:fldCharType="separate"/>
      </w:r>
      <w:r w:rsidR="00746AA4" w:rsidRPr="00703554">
        <w:rPr>
          <w:rStyle w:val="Hyperlink"/>
          <w:rFonts w:ascii="Raleway Light" w:hAnsi="Raleway Light"/>
          <w:b/>
          <w:bCs/>
          <w:lang w:val="vi-VN"/>
        </w:rPr>
        <w:t>Instagram</w:t>
      </w:r>
      <w:r w:rsidR="003C0E3D">
        <w:rPr>
          <w:rStyle w:val="Hyperlink"/>
          <w:rFonts w:ascii="Raleway Light" w:hAnsi="Raleway Light"/>
          <w:b/>
          <w:bCs/>
          <w:lang w:val="vi-VN"/>
        </w:rPr>
        <w:fldChar w:fldCharType="end"/>
      </w:r>
      <w:r w:rsidR="00746AA4" w:rsidRPr="00703554">
        <w:rPr>
          <w:rFonts w:ascii="Raleway Light" w:hAnsi="Raleway Light"/>
          <w:lang w:val="vi-VN"/>
        </w:rPr>
        <w:t xml:space="preserve">; </w:t>
      </w:r>
      <w:r w:rsidRPr="00703554">
        <w:rPr>
          <w:rFonts w:ascii="Raleway Light" w:hAnsi="Raleway Light"/>
          <w:lang w:val="vi-VN"/>
        </w:rPr>
        <w:t>và</w:t>
      </w:r>
      <w:r w:rsidR="00746AA4" w:rsidRPr="00703554">
        <w:rPr>
          <w:rFonts w:ascii="Raleway Light" w:hAnsi="Raleway Light"/>
          <w:lang w:val="vi-VN"/>
        </w:rPr>
        <w:t xml:space="preserve"> </w:t>
      </w:r>
      <w:hyperlink r:id="rId13" w:history="1">
        <w:r w:rsidR="00746AA4" w:rsidRPr="00703554">
          <w:rPr>
            <w:rStyle w:val="Hyperlink"/>
            <w:rFonts w:ascii="Raleway Light" w:hAnsi="Raleway Light"/>
            <w:b/>
            <w:bCs/>
            <w:lang w:val="vi-VN"/>
          </w:rPr>
          <w:t>Facebook</w:t>
        </w:r>
      </w:hyperlink>
      <w:r w:rsidR="00746AA4" w:rsidRPr="00703554">
        <w:rPr>
          <w:rFonts w:ascii="Raleway Light" w:hAnsi="Raleway Light"/>
          <w:lang w:val="vi-VN"/>
        </w:rPr>
        <w:t>.</w:t>
      </w:r>
    </w:p>
    <w:p w14:paraId="00942835" w14:textId="19BFA5C4" w:rsidR="001F6D78" w:rsidRPr="00703554" w:rsidRDefault="00C9542D" w:rsidP="0095757C">
      <w:pPr>
        <w:pStyle w:val="Heading2"/>
        <w:rPr>
          <w:rFonts w:ascii="Raleway Light" w:hAnsi="Raleway Light"/>
          <w:lang w:val="vi-VN"/>
        </w:rPr>
      </w:pPr>
      <w:r w:rsidRPr="00703554">
        <w:rPr>
          <w:rFonts w:ascii="Raleway Light" w:hAnsi="Raleway Light"/>
          <w:lang w:val="vi-VN"/>
        </w:rPr>
        <w:lastRenderedPageBreak/>
        <w:t>GHI CHÚ DÀNH CHO BIÊN TẬP VIÊN</w:t>
      </w:r>
    </w:p>
    <w:p w14:paraId="00709960" w14:textId="7FFEA427" w:rsidR="003429E4" w:rsidRPr="00703554" w:rsidRDefault="00C9542D" w:rsidP="003429E4">
      <w:pPr>
        <w:rPr>
          <w:rFonts w:ascii="Raleway Light" w:hAnsi="Raleway Light"/>
          <w:lang w:val="vi-VN"/>
        </w:rPr>
      </w:pPr>
      <w:r w:rsidRPr="00703554">
        <w:rPr>
          <w:rFonts w:ascii="Raleway Light" w:eastAsia="Gill Alt One MT Light" w:hAnsi="Raleway Light" w:cs="Gill Alt One MT Light"/>
          <w:lang w:val="vi-VN"/>
        </w:rPr>
        <w:t xml:space="preserve">Rolls-Royce Motor Cars là công ty con thuộc sở hữu của Tập </w:t>
      </w:r>
      <w:r w:rsidRPr="00703554">
        <w:rPr>
          <w:rFonts w:ascii="Raleway Light" w:eastAsia="Gill Alt One MT Light" w:hAnsi="Raleway Light" w:cs="Gill Alt One MT Light" w:hint="cs"/>
          <w:lang w:val="vi-VN"/>
        </w:rPr>
        <w:t>đ</w:t>
      </w:r>
      <w:r w:rsidRPr="00703554">
        <w:rPr>
          <w:rFonts w:ascii="Raleway Light" w:eastAsia="Gill Alt One MT Light" w:hAnsi="Raleway Light" w:cs="Gill Alt One MT Light"/>
          <w:lang w:val="vi-VN"/>
        </w:rPr>
        <w:t xml:space="preserve">oàn BMW và là một công ty hoàn toàn tách biệt với Rolls-Royce plc, nhà sản xuất </w:t>
      </w:r>
      <w:r w:rsidRPr="00703554">
        <w:rPr>
          <w:rFonts w:ascii="Raleway Light" w:eastAsia="Gill Alt One MT Light" w:hAnsi="Raleway Light" w:cs="Gill Alt One MT Light" w:hint="cs"/>
          <w:lang w:val="vi-VN"/>
        </w:rPr>
        <w:t>đ</w:t>
      </w:r>
      <w:r w:rsidRPr="00703554">
        <w:rPr>
          <w:rFonts w:ascii="Raleway Light" w:eastAsia="Gill Alt One MT Light" w:hAnsi="Raleway Light" w:cs="Gill Alt One MT Light"/>
          <w:lang w:val="vi-VN"/>
        </w:rPr>
        <w:t>ộng c</w:t>
      </w:r>
      <w:r w:rsidRPr="00703554">
        <w:rPr>
          <w:rFonts w:ascii="Raleway Light" w:eastAsia="Gill Alt One MT Light" w:hAnsi="Raleway Light" w:cs="Gill Alt One MT Light" w:hint="cs"/>
          <w:lang w:val="vi-VN"/>
        </w:rPr>
        <w:t>ơ</w:t>
      </w:r>
      <w:r w:rsidRPr="00703554">
        <w:rPr>
          <w:rFonts w:ascii="Raleway Light" w:eastAsia="Gill Alt One MT Light" w:hAnsi="Raleway Light" w:cs="Gill Alt One MT Light"/>
          <w:lang w:val="vi-VN"/>
        </w:rPr>
        <w:t xml:space="preserve"> máy bay và hệ thống </w:t>
      </w:r>
      <w:r w:rsidRPr="00703554">
        <w:rPr>
          <w:rFonts w:ascii="Raleway Light" w:eastAsia="Gill Alt One MT Light" w:hAnsi="Raleway Light" w:cs="Gill Alt One MT Light" w:hint="cs"/>
          <w:lang w:val="vi-VN"/>
        </w:rPr>
        <w:t>đ</w:t>
      </w:r>
      <w:r w:rsidRPr="00703554">
        <w:rPr>
          <w:rFonts w:ascii="Raleway Light" w:eastAsia="Gill Alt One MT Light" w:hAnsi="Raleway Light" w:cs="Gill Alt One MT Light"/>
          <w:lang w:val="vi-VN"/>
        </w:rPr>
        <w:t>ộng lực. H</w:t>
      </w:r>
      <w:r w:rsidRPr="00703554">
        <w:rPr>
          <w:rFonts w:ascii="Raleway Light" w:eastAsia="Gill Alt One MT Light" w:hAnsi="Raleway Light" w:cs="Gill Alt One MT Light" w:hint="cs"/>
          <w:lang w:val="vi-VN"/>
        </w:rPr>
        <w:t>ơ</w:t>
      </w:r>
      <w:r w:rsidRPr="00703554">
        <w:rPr>
          <w:rFonts w:ascii="Raleway Light" w:eastAsia="Gill Alt One MT Light" w:hAnsi="Raleway Light" w:cs="Gill Alt One MT Light"/>
          <w:lang w:val="vi-VN"/>
        </w:rPr>
        <w:t>n 2.000 kỹ s</w:t>
      </w:r>
      <w:r w:rsidRPr="00703554">
        <w:rPr>
          <w:rFonts w:ascii="Raleway Light" w:eastAsia="Gill Alt One MT Light" w:hAnsi="Raleway Light" w:cs="Gill Alt One MT Light" w:hint="cs"/>
          <w:lang w:val="vi-VN"/>
        </w:rPr>
        <w:t>ư</w:t>
      </w:r>
      <w:r w:rsidRPr="00703554">
        <w:rPr>
          <w:rFonts w:ascii="Raleway Light" w:eastAsia="Gill Alt One MT Light" w:hAnsi="Raleway Light" w:cs="Gill Alt One MT Light"/>
          <w:lang w:val="vi-VN"/>
        </w:rPr>
        <w:t xml:space="preserve"> lành nghề </w:t>
      </w:r>
      <w:r w:rsidRPr="00703554">
        <w:rPr>
          <w:rFonts w:ascii="Raleway Light" w:eastAsia="Gill Alt One MT Light" w:hAnsi="Raleway Light" w:cs="Gill Alt One MT Light" w:hint="cs"/>
          <w:lang w:val="vi-VN"/>
        </w:rPr>
        <w:t>đ</w:t>
      </w:r>
      <w:r w:rsidRPr="00703554">
        <w:rPr>
          <w:rFonts w:ascii="Raleway Light" w:eastAsia="Gill Alt One MT Light" w:hAnsi="Raleway Light" w:cs="Gill Alt One MT Light"/>
          <w:lang w:val="vi-VN"/>
        </w:rPr>
        <w:t>ang làm việc tại trụ sở chính và nhà máy sản xuất của Rolls-Royce Motor Cars tại Goodwood, West Sussex, n</w:t>
      </w:r>
      <w:r w:rsidRPr="00703554">
        <w:rPr>
          <w:rFonts w:ascii="Raleway Light" w:eastAsia="Gill Alt One MT Light" w:hAnsi="Raleway Light" w:cs="Gill Alt One MT Light" w:hint="cs"/>
          <w:lang w:val="vi-VN"/>
        </w:rPr>
        <w:t>ơ</w:t>
      </w:r>
      <w:r w:rsidRPr="00703554">
        <w:rPr>
          <w:rFonts w:ascii="Raleway Light" w:eastAsia="Gill Alt One MT Light" w:hAnsi="Raleway Light" w:cs="Gill Alt One MT Light"/>
          <w:lang w:val="vi-VN"/>
        </w:rPr>
        <w:t>i duy nhất trên thế giới có công ty chế tạo ra những chiếc xe ô tô siêu sang hoàn toàn thủ công.</w:t>
      </w:r>
    </w:p>
    <w:p w14:paraId="39439E00" w14:textId="77777777" w:rsidR="008B72CB" w:rsidRPr="00703554" w:rsidRDefault="008B72CB" w:rsidP="008B72CB">
      <w:pPr>
        <w:spacing w:after="0" w:line="259" w:lineRule="auto"/>
        <w:rPr>
          <w:rFonts w:ascii="Raleway Light" w:hAnsi="Raleway Light"/>
          <w:lang w:val="vi-VN"/>
        </w:rPr>
      </w:pPr>
    </w:p>
    <w:p w14:paraId="1602C3B4" w14:textId="3F119FDC" w:rsidR="008B72CB" w:rsidRPr="00F6161D" w:rsidRDefault="00C9542D" w:rsidP="008B72CB">
      <w:pPr>
        <w:spacing w:after="0" w:line="259" w:lineRule="auto"/>
        <w:rPr>
          <w:rFonts w:ascii="Raleway Light" w:hAnsi="Raleway Light"/>
        </w:rPr>
      </w:pPr>
      <w:r w:rsidRPr="00C9542D">
        <w:rPr>
          <w:rFonts w:ascii="Raleway Light" w:hAnsi="Raleway Light"/>
        </w:rPr>
        <w:t xml:space="preserve">THÔNG TIN LIÊN HỆ | </w:t>
      </w:r>
      <w:proofErr w:type="spellStart"/>
      <w:r w:rsidRPr="00C9542D">
        <w:rPr>
          <w:rFonts w:ascii="Raleway Light" w:hAnsi="Raleway Light"/>
        </w:rPr>
        <w:t>Trong</w:t>
      </w:r>
      <w:proofErr w:type="spellEnd"/>
      <w:r w:rsidRPr="00C9542D">
        <w:rPr>
          <w:rFonts w:ascii="Raleway Light" w:hAnsi="Raleway Light"/>
        </w:rPr>
        <w:t xml:space="preserve"> </w:t>
      </w:r>
      <w:proofErr w:type="spellStart"/>
      <w:r w:rsidRPr="00C9542D">
        <w:rPr>
          <w:rFonts w:ascii="Raleway Light" w:hAnsi="Raleway Light"/>
        </w:rPr>
        <w:t>khu</w:t>
      </w:r>
      <w:proofErr w:type="spellEnd"/>
      <w:r w:rsidRPr="00C9542D">
        <w:rPr>
          <w:rFonts w:ascii="Raleway Light" w:hAnsi="Raleway Light"/>
        </w:rPr>
        <w:t xml:space="preserve"> </w:t>
      </w:r>
      <w:proofErr w:type="spellStart"/>
      <w:r w:rsidRPr="00C9542D">
        <w:rPr>
          <w:rFonts w:ascii="Raleway Light" w:hAnsi="Raleway Light"/>
        </w:rPr>
        <w:t>vực</w:t>
      </w:r>
      <w:proofErr w:type="spellEnd"/>
    </w:p>
    <w:p w14:paraId="031A8811" w14:textId="15358CC1" w:rsidR="008B72CB" w:rsidRPr="00F6161D" w:rsidRDefault="008B72CB" w:rsidP="008B72CB">
      <w:pPr>
        <w:spacing w:line="240" w:lineRule="auto"/>
        <w:rPr>
          <w:rFonts w:ascii="Raleway Light" w:eastAsia="Gill Alt One MT Light" w:hAnsi="Raleway Light" w:cs="Gill Alt One MT Light"/>
          <w:color w:val="FF6432" w:themeColor="accent5"/>
          <w:lang w:val="en-SG"/>
        </w:rPr>
      </w:pPr>
      <w:r w:rsidRPr="00F6161D">
        <w:rPr>
          <w:rFonts w:ascii="Raleway Light" w:eastAsia="Gill Alt One MT Light" w:hAnsi="Raleway Light" w:cs="Gill Alt One MT Light"/>
          <w:lang w:val="en-SG"/>
        </w:rPr>
        <w:t>Rachel Khoo</w:t>
      </w:r>
      <w:r w:rsidRPr="00F6161D">
        <w:rPr>
          <w:rFonts w:ascii="Raleway Light" w:eastAsia="Gill Alt One MT Light" w:hAnsi="Raleway Light" w:cs="Gill Alt One MT Light"/>
          <w:lang w:val="en-SG"/>
        </w:rPr>
        <w:tab/>
      </w:r>
      <w:r w:rsidRPr="00F6161D">
        <w:rPr>
          <w:rFonts w:ascii="Raleway Light" w:eastAsia="Gill Alt One MT Light" w:hAnsi="Raleway Light" w:cs="Gill Alt One MT Light"/>
          <w:lang w:val="en-SG"/>
        </w:rPr>
        <w:tab/>
        <w:t xml:space="preserve">         +65 9653 7047</w:t>
      </w:r>
      <w:r w:rsidRPr="00F6161D">
        <w:rPr>
          <w:rFonts w:ascii="Raleway Light" w:eastAsia="Gill Alt One MT Light" w:hAnsi="Raleway Light" w:cs="Gill Alt One MT Light"/>
          <w:lang w:val="en-SG"/>
        </w:rPr>
        <w:tab/>
      </w:r>
      <w:r w:rsidRPr="00F6161D">
        <w:rPr>
          <w:rFonts w:ascii="Raleway Light" w:eastAsia="Gill Alt One MT Light" w:hAnsi="Raleway Light" w:cs="Gill Alt One MT Light"/>
          <w:lang w:val="en-SG"/>
        </w:rPr>
        <w:tab/>
      </w:r>
      <w:hyperlink r:id="rId14" w:history="1">
        <w:r w:rsidRPr="00F6161D">
          <w:rPr>
            <w:rFonts w:ascii="Raleway Light" w:eastAsia="Gill Alt One MT Light" w:hAnsi="Raleway Light" w:cs="Gill Alt One MT Light"/>
            <w:color w:val="FF6432" w:themeColor="accent5"/>
            <w:u w:val="single"/>
            <w:lang w:val="en-SG"/>
          </w:rPr>
          <w:t>rachel.khoo@rrmcapac.com</w:t>
        </w:r>
      </w:hyperlink>
      <w:r w:rsidRPr="00F6161D">
        <w:rPr>
          <w:rFonts w:ascii="Raleway Light" w:eastAsia="Gill Alt One MT Light" w:hAnsi="Raleway Light" w:cs="Gill Alt One MT Light"/>
          <w:color w:val="FF6432" w:themeColor="accent5"/>
          <w:lang w:val="en-SG"/>
        </w:rPr>
        <w:t xml:space="preserve"> </w:t>
      </w:r>
      <w:r w:rsidRPr="00F6161D">
        <w:rPr>
          <w:rFonts w:ascii="Raleway Light" w:eastAsia="Gill Alt One MT Light" w:hAnsi="Raleway Light" w:cs="Gill Alt One MT Light"/>
          <w:color w:val="FF6432" w:themeColor="accent5"/>
          <w:lang w:val="en-SG"/>
        </w:rPr>
        <w:br/>
      </w:r>
      <w:r w:rsidRPr="00F6161D">
        <w:rPr>
          <w:rFonts w:ascii="Raleway Light" w:eastAsia="Gill Alt One MT Light" w:hAnsi="Raleway Light" w:cs="Gill Alt One MT Light"/>
          <w:color w:val="000000" w:themeColor="text1"/>
          <w:lang w:val="en-SG"/>
        </w:rPr>
        <w:t xml:space="preserve">Vera Chen </w:t>
      </w:r>
      <w:r w:rsidRPr="00F6161D">
        <w:rPr>
          <w:rFonts w:ascii="Raleway Light" w:eastAsia="Gill Alt One MT Light" w:hAnsi="Raleway Light" w:cs="Gill Alt One MT Light"/>
          <w:color w:val="FF6432" w:themeColor="accent5"/>
          <w:lang w:val="en-SG"/>
        </w:rPr>
        <w:tab/>
      </w:r>
      <w:r w:rsidRPr="00F6161D">
        <w:rPr>
          <w:rFonts w:ascii="Raleway Light" w:eastAsia="Gill Alt One MT Light" w:hAnsi="Raleway Light" w:cs="Gill Alt One MT Light"/>
          <w:color w:val="FF6432" w:themeColor="accent5"/>
          <w:lang w:val="en-SG"/>
        </w:rPr>
        <w:tab/>
      </w:r>
      <w:r w:rsidRPr="00F6161D">
        <w:rPr>
          <w:rFonts w:ascii="Raleway Light" w:eastAsia="Gill Alt One MT Light" w:hAnsi="Raleway Light" w:cs="Gill Alt One MT Light"/>
          <w:color w:val="000000" w:themeColor="text1"/>
          <w:lang w:val="en-SG"/>
        </w:rPr>
        <w:t xml:space="preserve">         +65 9816 2480</w:t>
      </w:r>
      <w:r w:rsidRPr="00F6161D">
        <w:rPr>
          <w:rFonts w:ascii="Raleway Light" w:eastAsia="Gill Alt One MT Light" w:hAnsi="Raleway Light" w:cs="Gill Alt One MT Light"/>
          <w:color w:val="FF6432" w:themeColor="accent5"/>
          <w:lang w:val="en-SG"/>
        </w:rPr>
        <w:tab/>
      </w:r>
      <w:r w:rsidRPr="00F6161D">
        <w:rPr>
          <w:rFonts w:ascii="Raleway Light" w:eastAsia="Gill Alt One MT Light" w:hAnsi="Raleway Light" w:cs="Gill Alt One MT Light"/>
          <w:color w:val="FF6432" w:themeColor="accent5"/>
          <w:lang w:val="en-SG"/>
        </w:rPr>
        <w:tab/>
      </w:r>
      <w:hyperlink r:id="rId15" w:history="1">
        <w:r w:rsidRPr="00F6161D">
          <w:rPr>
            <w:rStyle w:val="Hyperlink"/>
            <w:rFonts w:ascii="Raleway Light" w:eastAsia="Gill Alt One MT Light" w:hAnsi="Raleway Light" w:cs="Gill Alt One MT Light"/>
            <w:lang w:val="en-SG"/>
          </w:rPr>
          <w:t>vera.chen@rrmcapac.com</w:t>
        </w:r>
      </w:hyperlink>
      <w:r w:rsidRPr="00F6161D">
        <w:rPr>
          <w:rFonts w:ascii="Raleway Light" w:eastAsia="Gill Alt One MT Light" w:hAnsi="Raleway Light" w:cs="Gill Alt One MT Light"/>
          <w:color w:val="FF6432" w:themeColor="accent5"/>
          <w:lang w:val="en-SG"/>
        </w:rPr>
        <w:t xml:space="preserve"> </w:t>
      </w:r>
      <w:r w:rsidRPr="00F6161D">
        <w:rPr>
          <w:rFonts w:ascii="Raleway Light" w:eastAsia="Gill Alt One MT Light" w:hAnsi="Raleway Light" w:cs="Gill Alt One MT Light"/>
          <w:lang w:val="en-SG"/>
        </w:rPr>
        <w:br/>
      </w:r>
      <w:r w:rsidRPr="00F6161D">
        <w:rPr>
          <w:rFonts w:ascii="Raleway Light" w:eastAsia="Gill Alt One MT Light" w:hAnsi="Raleway Light" w:cs="Gill Alt One MT Light"/>
        </w:rPr>
        <w:t>Lim Shen Yee</w:t>
      </w:r>
      <w:r w:rsidRPr="00F6161D">
        <w:rPr>
          <w:rFonts w:ascii="Raleway Light" w:eastAsia="Gill Alt One MT Light" w:hAnsi="Raleway Light" w:cs="Gill Alt One MT Light"/>
        </w:rPr>
        <w:tab/>
      </w:r>
      <w:r w:rsidRPr="00F6161D">
        <w:rPr>
          <w:rFonts w:ascii="Raleway Light" w:eastAsia="Gill Alt One MT Light" w:hAnsi="Raleway Light" w:cs="Gill Alt One MT Light"/>
        </w:rPr>
        <w:tab/>
        <w:t xml:space="preserve">         +60 12 218 9015</w:t>
      </w:r>
      <w:r w:rsidRPr="00F6161D">
        <w:rPr>
          <w:rFonts w:ascii="Raleway Light" w:eastAsia="Gill Alt One MT Light" w:hAnsi="Raleway Light" w:cs="Gill Alt One MT Light"/>
        </w:rPr>
        <w:tab/>
      </w:r>
      <w:r w:rsidRPr="00F6161D">
        <w:rPr>
          <w:rFonts w:ascii="Raleway Light" w:eastAsia="Gill Alt One MT Light" w:hAnsi="Raleway Light" w:cs="Gill Alt One MT Light"/>
        </w:rPr>
        <w:tab/>
      </w:r>
      <w:hyperlink r:id="rId16" w:history="1">
        <w:r w:rsidRPr="00F6161D">
          <w:rPr>
            <w:rFonts w:ascii="Raleway Light" w:eastAsia="Gill Alt One MT Light" w:hAnsi="Raleway Light" w:cs="Gill Alt One MT Light"/>
            <w:color w:val="FF6432" w:themeColor="accent5"/>
            <w:u w:val="single"/>
          </w:rPr>
          <w:t>shen.yee@rrmcapac.com</w:t>
        </w:r>
      </w:hyperlink>
      <w:r w:rsidRPr="00F6161D">
        <w:rPr>
          <w:rFonts w:ascii="Raleway Light" w:eastAsia="Gill Alt One MT Light" w:hAnsi="Raleway Light" w:cs="Gill Alt One MT Light"/>
          <w:color w:val="6D30A7" w:themeColor="accent2"/>
          <w:lang w:val="en-SG"/>
        </w:rPr>
        <w:br/>
      </w:r>
      <w:r w:rsidRPr="00F6161D">
        <w:rPr>
          <w:rFonts w:ascii="Raleway Light" w:eastAsia="Gill Alt One MT Light" w:hAnsi="Raleway Light" w:cs="Gill Alt One MT Light"/>
          <w:lang w:val="en-SG"/>
        </w:rPr>
        <w:t xml:space="preserve">Yvonne Brigitte </w:t>
      </w:r>
      <w:r w:rsidRPr="00F6161D">
        <w:rPr>
          <w:rFonts w:ascii="Raleway Light" w:eastAsia="Gill Alt One MT Light" w:hAnsi="Raleway Light" w:cs="Gill Alt One MT Light"/>
        </w:rPr>
        <w:t xml:space="preserve">         </w:t>
      </w:r>
      <w:r w:rsidRPr="00F6161D">
        <w:rPr>
          <w:rFonts w:ascii="Raleway Light" w:eastAsia="Gill Alt One MT Light" w:hAnsi="Raleway Light" w:cs="Gill Alt One MT Light"/>
        </w:rPr>
        <w:tab/>
        <w:t xml:space="preserve">         +62 819 0635 2975</w:t>
      </w:r>
      <w:r w:rsidRPr="00F6161D">
        <w:rPr>
          <w:rFonts w:ascii="Raleway Light" w:eastAsia="Gill Alt One MT Light" w:hAnsi="Raleway Light" w:cs="Gill Alt One MT Light"/>
        </w:rPr>
        <w:tab/>
      </w:r>
      <w:hyperlink r:id="rId17" w:history="1">
        <w:r w:rsidRPr="00F6161D">
          <w:rPr>
            <w:rFonts w:ascii="Raleway Light" w:eastAsia="Gill Alt One MT Light" w:hAnsi="Raleway Light" w:cs="Gill Alt One MT Light"/>
            <w:color w:val="FF6432" w:themeColor="accent5"/>
            <w:u w:val="single"/>
            <w:lang w:val="en-SG"/>
          </w:rPr>
          <w:t>yvonne.b@rrmcapac.com</w:t>
        </w:r>
      </w:hyperlink>
      <w:r w:rsidRPr="00F6161D">
        <w:rPr>
          <w:rFonts w:ascii="Raleway Light" w:eastAsia="Gill Alt One MT Light" w:hAnsi="Raleway Light" w:cs="Gill Alt One MT Light"/>
          <w:color w:val="6D30A7" w:themeColor="accent2"/>
          <w:lang w:val="en-SG"/>
        </w:rPr>
        <w:br/>
      </w:r>
      <w:r w:rsidRPr="00F6161D">
        <w:rPr>
          <w:rFonts w:ascii="Raleway Light" w:eastAsia="Gill Alt One MT Light" w:hAnsi="Raleway Light" w:cs="Gill Alt One MT Light"/>
          <w:lang w:val="en-SG"/>
        </w:rPr>
        <w:t>Chloe Bui</w:t>
      </w:r>
      <w:r w:rsidRPr="00F6161D">
        <w:rPr>
          <w:rFonts w:ascii="Raleway Light" w:eastAsia="Gill Alt One MT Light" w:hAnsi="Raleway Light" w:cs="Gill Alt One MT Light"/>
          <w:lang w:val="en-SG"/>
        </w:rPr>
        <w:tab/>
      </w:r>
      <w:r w:rsidRPr="00F6161D">
        <w:rPr>
          <w:rFonts w:ascii="Raleway Light" w:eastAsia="Gill Alt One MT Light" w:hAnsi="Raleway Light" w:cs="Gill Alt One MT Light"/>
          <w:lang w:val="en-SG"/>
        </w:rPr>
        <w:tab/>
        <w:t xml:space="preserve">         +84 38 7717442 ^</w:t>
      </w:r>
      <w:r w:rsidRPr="00F6161D">
        <w:rPr>
          <w:rFonts w:ascii="Raleway Light" w:eastAsia="Gill Alt One MT Light" w:hAnsi="Raleway Light" w:cs="Gill Alt One MT Light"/>
          <w:lang w:val="en-SG"/>
        </w:rPr>
        <w:tab/>
      </w:r>
      <w:hyperlink r:id="rId18" w:history="1">
        <w:r w:rsidRPr="00F6161D">
          <w:rPr>
            <w:rStyle w:val="Hyperlink"/>
            <w:rFonts w:ascii="Raleway Light" w:eastAsia="Gill Alt One MT Light" w:hAnsi="Raleway Light" w:cs="Gill Alt One MT Light"/>
            <w:lang w:val="en-SG"/>
          </w:rPr>
          <w:t>chloe@rrmcapac.com</w:t>
        </w:r>
      </w:hyperlink>
      <w:r w:rsidRPr="00F6161D">
        <w:rPr>
          <w:rFonts w:ascii="Raleway Light" w:eastAsia="Gill Alt One MT Light" w:hAnsi="Raleway Light" w:cs="Gill Alt One MT Light"/>
          <w:lang w:val="en-US"/>
        </w:rPr>
        <w:br/>
      </w:r>
      <w:proofErr w:type="spellStart"/>
      <w:r w:rsidRPr="00F6161D">
        <w:rPr>
          <w:rFonts w:ascii="Raleway Light" w:eastAsia="Gill Alt One MT Light" w:hAnsi="Raleway Light" w:cs="Gill Alt One MT Light"/>
          <w:lang w:val="en-US"/>
        </w:rPr>
        <w:t>Chutinun</w:t>
      </w:r>
      <w:proofErr w:type="spellEnd"/>
      <w:r w:rsidRPr="00F6161D">
        <w:rPr>
          <w:rFonts w:ascii="Raleway Light" w:eastAsia="Gill Alt One MT Light" w:hAnsi="Raleway Light" w:cs="Gill Alt One MT Light"/>
          <w:lang w:val="en-US"/>
        </w:rPr>
        <w:t xml:space="preserve"> </w:t>
      </w:r>
      <w:proofErr w:type="spellStart"/>
      <w:r w:rsidRPr="00F6161D">
        <w:rPr>
          <w:rFonts w:ascii="Raleway Light" w:eastAsia="Gill Alt One MT Light" w:hAnsi="Raleway Light" w:cs="Gill Alt One MT Light"/>
          <w:lang w:val="en-US"/>
        </w:rPr>
        <w:t>Guna-Tilaka</w:t>
      </w:r>
      <w:proofErr w:type="spellEnd"/>
      <w:r w:rsidRPr="00F6161D">
        <w:rPr>
          <w:rFonts w:ascii="Raleway Light" w:eastAsia="Gill Alt One MT Light" w:hAnsi="Raleway Light" w:cs="Gill Alt One MT Light"/>
          <w:lang w:val="en-US"/>
        </w:rPr>
        <w:tab/>
        <w:t xml:space="preserve">         +66 61 956 2939</w:t>
      </w:r>
      <w:r w:rsidRPr="00F6161D">
        <w:rPr>
          <w:rFonts w:ascii="Raleway Light" w:eastAsia="Gill Alt One MT Light" w:hAnsi="Raleway Light" w:cs="Gill Alt One MT Light"/>
          <w:lang w:val="en-US"/>
        </w:rPr>
        <w:tab/>
      </w:r>
      <w:hyperlink r:id="rId19" w:history="1">
        <w:r w:rsidRPr="00F6161D">
          <w:rPr>
            <w:rStyle w:val="Hyperlink"/>
            <w:rFonts w:ascii="Raleway Light" w:eastAsia="Gill Alt One MT Light" w:hAnsi="Raleway Light" w:cs="Gill Alt One MT Light"/>
            <w:lang w:val="en-SG"/>
          </w:rPr>
          <w:t>chutinun@imageimpact.co.th</w:t>
        </w:r>
      </w:hyperlink>
      <w:r w:rsidRPr="00F6161D">
        <w:rPr>
          <w:rFonts w:ascii="Raleway Light" w:eastAsia="Gill Alt One MT Light" w:hAnsi="Raleway Light" w:cs="Gill Alt One MT Light"/>
          <w:color w:val="6D30A7" w:themeColor="accent2"/>
          <w:lang w:val="en-US"/>
        </w:rPr>
        <w:br/>
      </w:r>
      <w:r w:rsidRPr="00F6161D">
        <w:rPr>
          <w:rFonts w:ascii="Raleway Light" w:eastAsia="Gill Alt One MT Light" w:hAnsi="Raleway Light" w:cs="Gill Alt One MT Light"/>
          <w:lang w:val="en-US"/>
        </w:rPr>
        <w:t xml:space="preserve">Hal </w:t>
      </w:r>
      <w:proofErr w:type="spellStart"/>
      <w:r w:rsidRPr="00F6161D">
        <w:rPr>
          <w:rFonts w:ascii="Raleway Light" w:eastAsia="Gill Alt One MT Light" w:hAnsi="Raleway Light" w:cs="Gill Alt One MT Light"/>
          <w:lang w:val="en-US"/>
        </w:rPr>
        <w:t>Serudin</w:t>
      </w:r>
      <w:proofErr w:type="spellEnd"/>
      <w:r w:rsidRPr="00F6161D">
        <w:rPr>
          <w:rFonts w:ascii="Raleway Light" w:eastAsia="Gill Alt One MT Light" w:hAnsi="Raleway Light" w:cs="Gill Alt One MT Light"/>
          <w:lang w:val="en-US"/>
        </w:rPr>
        <w:tab/>
      </w:r>
      <w:r w:rsidRPr="00F6161D">
        <w:rPr>
          <w:rFonts w:ascii="Raleway Light" w:eastAsia="Gill Alt One MT Light" w:hAnsi="Raleway Light" w:cs="Gill Alt One MT Light"/>
          <w:lang w:val="en-US"/>
        </w:rPr>
        <w:tab/>
        <w:t xml:space="preserve">         +65 6838 9675 </w:t>
      </w:r>
      <w:r w:rsidRPr="00F6161D">
        <w:rPr>
          <w:rFonts w:ascii="Raleway Light" w:eastAsia="Gill Alt One MT Light" w:hAnsi="Raleway Light" w:cs="Gill Alt One MT Light"/>
          <w:lang w:val="en-US"/>
        </w:rPr>
        <w:tab/>
      </w:r>
      <w:r w:rsidRPr="00F6161D">
        <w:rPr>
          <w:rFonts w:ascii="Raleway Light" w:eastAsia="Gill Alt One MT Light" w:hAnsi="Raleway Light" w:cs="Gill Alt One MT Light"/>
          <w:lang w:val="en-US"/>
        </w:rPr>
        <w:tab/>
      </w:r>
      <w:hyperlink r:id="rId20" w:history="1">
        <w:r w:rsidRPr="00F6161D">
          <w:rPr>
            <w:rFonts w:ascii="Raleway Light" w:eastAsia="Gill Alt One MT Light" w:hAnsi="Raleway Light" w:cs="Gill Alt One MT Light"/>
            <w:color w:val="FF6432" w:themeColor="accent5"/>
            <w:u w:val="single"/>
            <w:lang w:val="en-US"/>
          </w:rPr>
          <w:t>hal.serudin@rolls-roycemotorcars.com</w:t>
        </w:r>
      </w:hyperlink>
      <w:r w:rsidRPr="00F6161D">
        <w:rPr>
          <w:rFonts w:ascii="Raleway Light" w:eastAsia="Gill Alt One MT Light" w:hAnsi="Raleway Light" w:cs="Gill Alt One MT Light"/>
          <w:color w:val="6D30A7" w:themeColor="accent2"/>
          <w:lang w:val="en-US"/>
        </w:rPr>
        <w:br/>
      </w:r>
      <w:r w:rsidRPr="00F6161D">
        <w:rPr>
          <w:rFonts w:ascii="Raleway Light" w:hAnsi="Raleway Light" w:cs="Courier New"/>
          <w:color w:val="000000"/>
          <w:lang w:val="en-US"/>
        </w:rPr>
        <w:t>Helpdesk</w:t>
      </w:r>
      <w:r w:rsidRPr="00F6161D">
        <w:rPr>
          <w:rFonts w:ascii="Raleway Light" w:hAnsi="Raleway Light" w:cs="Courier New"/>
          <w:color w:val="000000"/>
          <w:lang w:val="en-US"/>
        </w:rPr>
        <w:tab/>
      </w:r>
      <w:r w:rsidRPr="00F6161D">
        <w:rPr>
          <w:rFonts w:ascii="Raleway Light" w:hAnsi="Raleway Light" w:cs="Courier New"/>
          <w:color w:val="000000"/>
          <w:lang w:val="en-US"/>
        </w:rPr>
        <w:tab/>
        <w:t xml:space="preserve">         +65 9017 6272 *</w:t>
      </w:r>
      <w:r w:rsidRPr="00F6161D">
        <w:rPr>
          <w:rFonts w:ascii="Raleway Light" w:hAnsi="Raleway Light" w:cs="Courier New"/>
          <w:color w:val="000000"/>
          <w:lang w:val="en-US"/>
        </w:rPr>
        <w:tab/>
      </w:r>
      <w:r w:rsidRPr="00F6161D">
        <w:rPr>
          <w:rFonts w:ascii="Raleway Light" w:hAnsi="Raleway Light" w:cs="Courier New"/>
          <w:color w:val="000000"/>
          <w:lang w:val="en-US"/>
        </w:rPr>
        <w:tab/>
      </w:r>
      <w:hyperlink r:id="rId21" w:history="1">
        <w:r w:rsidRPr="00F6161D">
          <w:rPr>
            <w:rFonts w:ascii="Raleway Light" w:hAnsi="Raleway Light" w:cs="Courier New"/>
            <w:color w:val="FF6432" w:themeColor="accent5"/>
            <w:u w:val="single"/>
            <w:lang w:val="en-US"/>
          </w:rPr>
          <w:t>info@rrmcapac.com</w:t>
        </w:r>
      </w:hyperlink>
      <w:r w:rsidRPr="00F6161D">
        <w:rPr>
          <w:rFonts w:ascii="Raleway Light" w:hAnsi="Raleway Light" w:cs="Courier New"/>
          <w:color w:val="FF6432" w:themeColor="accent5"/>
          <w:lang w:val="en-US"/>
        </w:rPr>
        <w:t xml:space="preserve"> </w:t>
      </w:r>
      <w:r w:rsidRPr="00F6161D">
        <w:rPr>
          <w:rFonts w:ascii="Raleway Light" w:eastAsia="Gill Alt One MT Light" w:hAnsi="Raleway Light" w:cs="Gill Alt One MT Light"/>
          <w:lang w:val="en-US"/>
        </w:rPr>
        <w:br/>
        <w:t xml:space="preserve">                                                </w:t>
      </w:r>
      <w:r w:rsidRPr="00F6161D">
        <w:rPr>
          <w:rFonts w:ascii="Raleway Light" w:hAnsi="Raleway Light" w:cs="Courier New"/>
          <w:color w:val="000000"/>
        </w:rPr>
        <w:t>+66 830766196</w:t>
      </w:r>
    </w:p>
    <w:p w14:paraId="2BE2B195" w14:textId="77777777" w:rsidR="008B72CB" w:rsidRPr="00F6161D" w:rsidRDefault="008B72CB" w:rsidP="008B72CB">
      <w:pPr>
        <w:spacing w:line="240" w:lineRule="auto"/>
        <w:jc w:val="both"/>
        <w:rPr>
          <w:rFonts w:ascii="Raleway Light" w:hAnsi="Raleway Light" w:cs="Courier New"/>
          <w:color w:val="000000"/>
        </w:rPr>
      </w:pPr>
      <w:r w:rsidRPr="00F6161D">
        <w:rPr>
          <w:rFonts w:ascii="Raleway Light" w:hAnsi="Raleway Light" w:cs="Courier New"/>
          <w:color w:val="000000"/>
        </w:rPr>
        <w:t>*WhatsApp</w:t>
      </w:r>
    </w:p>
    <w:p w14:paraId="0264D503" w14:textId="5EF2F479" w:rsidR="00D61C0B" w:rsidRPr="00F6161D" w:rsidRDefault="008B72CB" w:rsidP="00F8187C">
      <w:pPr>
        <w:spacing w:line="240" w:lineRule="auto"/>
        <w:jc w:val="both"/>
        <w:rPr>
          <w:rFonts w:ascii="Raleway Light" w:hAnsi="Raleway Light" w:cs="Courier New"/>
          <w:color w:val="000000"/>
        </w:rPr>
      </w:pPr>
      <w:r w:rsidRPr="00F6161D">
        <w:rPr>
          <w:rFonts w:ascii="Raleway Light" w:hAnsi="Raleway Light" w:cs="Courier New"/>
          <w:color w:val="000000"/>
        </w:rPr>
        <w:t>^</w:t>
      </w:r>
      <w:proofErr w:type="spellStart"/>
      <w:r w:rsidRPr="00F6161D">
        <w:rPr>
          <w:rFonts w:ascii="Raleway Light" w:hAnsi="Raleway Light" w:cs="Courier New"/>
          <w:color w:val="000000"/>
        </w:rPr>
        <w:t>Zalo</w:t>
      </w:r>
      <w:proofErr w:type="spellEnd"/>
    </w:p>
    <w:sectPr w:rsidR="00D61C0B" w:rsidRPr="00F6161D" w:rsidSect="00026089">
      <w:headerReference w:type="default" r:id="rId22"/>
      <w:footerReference w:type="default" r:id="rId23"/>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60404" w14:textId="77777777" w:rsidR="008E7458" w:rsidRDefault="008E7458" w:rsidP="001F6D78">
      <w:pPr>
        <w:spacing w:after="0" w:line="240" w:lineRule="auto"/>
      </w:pPr>
      <w:r>
        <w:separator/>
      </w:r>
    </w:p>
  </w:endnote>
  <w:endnote w:type="continuationSeparator" w:id="0">
    <w:p w14:paraId="45C0C91F" w14:textId="77777777" w:rsidR="008E7458" w:rsidRDefault="008E7458"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aleway Light">
    <w:altName w:val="Raleway Light"/>
    <w:panose1 w:val="00000000000000000000"/>
    <w:charset w:val="4D"/>
    <w:family w:val="auto"/>
    <w:pitch w:val="variable"/>
    <w:sig w:usb0="A00002FF" w:usb1="5000205B" w:usb2="00000000" w:usb3="00000000" w:csb0="00000197" w:csb1="00000000"/>
  </w:font>
  <w:font w:name="Raleway">
    <w:altName w:val="Raleway"/>
    <w:panose1 w:val="00000000000000000000"/>
    <w:charset w:val="4D"/>
    <w:family w:val="auto"/>
    <w:pitch w:val="variable"/>
    <w:sig w:usb0="A00002FF" w:usb1="5000205B" w:usb2="00000000" w:usb3="00000000" w:csb0="00000197" w:csb1="00000000"/>
  </w:font>
  <w:font w:name="Gill Alt One MT Light">
    <w:altName w:val="Calibri"/>
    <w:panose1 w:val="020B0604020202020204"/>
    <w:charset w:val="00"/>
    <w:family w:val="swiss"/>
    <w:pitch w:val="variable"/>
    <w:sig w:usb0="00000003" w:usb1="00000000" w:usb2="00000000" w:usb3="00000000" w:csb0="00000001"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0A13" w14:textId="77777777" w:rsidR="008E7458" w:rsidRDefault="008E7458" w:rsidP="001F6D78">
      <w:pPr>
        <w:spacing w:after="0" w:line="240" w:lineRule="auto"/>
      </w:pPr>
      <w:r>
        <w:separator/>
      </w:r>
    </w:p>
  </w:footnote>
  <w:footnote w:type="continuationSeparator" w:id="0">
    <w:p w14:paraId="6C2A8417" w14:textId="77777777" w:rsidR="008E7458" w:rsidRDefault="008E7458"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92510D"/>
    <w:multiLevelType w:val="hybridMultilevel"/>
    <w:tmpl w:val="624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371C5"/>
    <w:rsid w:val="000460E1"/>
    <w:rsid w:val="000467B1"/>
    <w:rsid w:val="00046DDD"/>
    <w:rsid w:val="00054FD1"/>
    <w:rsid w:val="00064EC6"/>
    <w:rsid w:val="00072C75"/>
    <w:rsid w:val="00074638"/>
    <w:rsid w:val="000A6BF9"/>
    <w:rsid w:val="000A6C3F"/>
    <w:rsid w:val="000B7D93"/>
    <w:rsid w:val="000C4BA2"/>
    <w:rsid w:val="000D4455"/>
    <w:rsid w:val="000E76D4"/>
    <w:rsid w:val="000F2BD7"/>
    <w:rsid w:val="00101733"/>
    <w:rsid w:val="00106339"/>
    <w:rsid w:val="00110741"/>
    <w:rsid w:val="00113DD3"/>
    <w:rsid w:val="00124423"/>
    <w:rsid w:val="001271F3"/>
    <w:rsid w:val="0013511D"/>
    <w:rsid w:val="001703C8"/>
    <w:rsid w:val="00176947"/>
    <w:rsid w:val="00186D7E"/>
    <w:rsid w:val="00187A98"/>
    <w:rsid w:val="001A323C"/>
    <w:rsid w:val="001A57FF"/>
    <w:rsid w:val="001B1675"/>
    <w:rsid w:val="001B29D4"/>
    <w:rsid w:val="001B5EF0"/>
    <w:rsid w:val="001C4727"/>
    <w:rsid w:val="001D1477"/>
    <w:rsid w:val="001D3353"/>
    <w:rsid w:val="001D7447"/>
    <w:rsid w:val="001E61BF"/>
    <w:rsid w:val="001F1656"/>
    <w:rsid w:val="001F27D4"/>
    <w:rsid w:val="001F40A4"/>
    <w:rsid w:val="001F64D8"/>
    <w:rsid w:val="001F6D78"/>
    <w:rsid w:val="0020148B"/>
    <w:rsid w:val="00206ECF"/>
    <w:rsid w:val="002113B1"/>
    <w:rsid w:val="002133B7"/>
    <w:rsid w:val="00220F1B"/>
    <w:rsid w:val="0024597F"/>
    <w:rsid w:val="00245D20"/>
    <w:rsid w:val="00247F7A"/>
    <w:rsid w:val="00251D11"/>
    <w:rsid w:val="00261A02"/>
    <w:rsid w:val="00265077"/>
    <w:rsid w:val="00265FD3"/>
    <w:rsid w:val="00273652"/>
    <w:rsid w:val="00273B35"/>
    <w:rsid w:val="0028482A"/>
    <w:rsid w:val="002920B2"/>
    <w:rsid w:val="00294ED7"/>
    <w:rsid w:val="002A371A"/>
    <w:rsid w:val="002A7D1B"/>
    <w:rsid w:val="002B7736"/>
    <w:rsid w:val="002C483C"/>
    <w:rsid w:val="002C7383"/>
    <w:rsid w:val="002D0A8D"/>
    <w:rsid w:val="002D282B"/>
    <w:rsid w:val="002E3F9C"/>
    <w:rsid w:val="002F7098"/>
    <w:rsid w:val="0030391F"/>
    <w:rsid w:val="00310DA5"/>
    <w:rsid w:val="003152BC"/>
    <w:rsid w:val="00324AFC"/>
    <w:rsid w:val="003255BA"/>
    <w:rsid w:val="003429E4"/>
    <w:rsid w:val="003439B0"/>
    <w:rsid w:val="00353415"/>
    <w:rsid w:val="0035394C"/>
    <w:rsid w:val="00357489"/>
    <w:rsid w:val="00377ADB"/>
    <w:rsid w:val="003A45F6"/>
    <w:rsid w:val="003C0E3D"/>
    <w:rsid w:val="003D3AD0"/>
    <w:rsid w:val="003F0FEF"/>
    <w:rsid w:val="003F60D9"/>
    <w:rsid w:val="00400A11"/>
    <w:rsid w:val="00406E84"/>
    <w:rsid w:val="0041540A"/>
    <w:rsid w:val="004277F2"/>
    <w:rsid w:val="0043556F"/>
    <w:rsid w:val="00436A1F"/>
    <w:rsid w:val="00437672"/>
    <w:rsid w:val="00441835"/>
    <w:rsid w:val="00470780"/>
    <w:rsid w:val="00474726"/>
    <w:rsid w:val="00484391"/>
    <w:rsid w:val="004920EF"/>
    <w:rsid w:val="004937AD"/>
    <w:rsid w:val="004A0908"/>
    <w:rsid w:val="004A1431"/>
    <w:rsid w:val="004B333E"/>
    <w:rsid w:val="004C4BC8"/>
    <w:rsid w:val="004D09E9"/>
    <w:rsid w:val="004D38E4"/>
    <w:rsid w:val="004E2476"/>
    <w:rsid w:val="004E6EE4"/>
    <w:rsid w:val="004F50CC"/>
    <w:rsid w:val="004F7153"/>
    <w:rsid w:val="004F79D5"/>
    <w:rsid w:val="005054BB"/>
    <w:rsid w:val="00516C1A"/>
    <w:rsid w:val="00516DF4"/>
    <w:rsid w:val="00520732"/>
    <w:rsid w:val="00543614"/>
    <w:rsid w:val="00543641"/>
    <w:rsid w:val="00544B7A"/>
    <w:rsid w:val="005454A9"/>
    <w:rsid w:val="00583A0C"/>
    <w:rsid w:val="005A316B"/>
    <w:rsid w:val="005A3A13"/>
    <w:rsid w:val="005A6D48"/>
    <w:rsid w:val="005B7FAB"/>
    <w:rsid w:val="005C26D6"/>
    <w:rsid w:val="005C7DD2"/>
    <w:rsid w:val="005D028C"/>
    <w:rsid w:val="006032B9"/>
    <w:rsid w:val="00604651"/>
    <w:rsid w:val="006122DD"/>
    <w:rsid w:val="006261A7"/>
    <w:rsid w:val="00627FF0"/>
    <w:rsid w:val="00656C1C"/>
    <w:rsid w:val="0066223D"/>
    <w:rsid w:val="0066261D"/>
    <w:rsid w:val="0066459A"/>
    <w:rsid w:val="00664FE7"/>
    <w:rsid w:val="00665C44"/>
    <w:rsid w:val="00681C57"/>
    <w:rsid w:val="00682FB0"/>
    <w:rsid w:val="006B4AA9"/>
    <w:rsid w:val="006B6A3A"/>
    <w:rsid w:val="006C2A44"/>
    <w:rsid w:val="006D6F5A"/>
    <w:rsid w:val="006F7002"/>
    <w:rsid w:val="00703554"/>
    <w:rsid w:val="007058F6"/>
    <w:rsid w:val="00732C6F"/>
    <w:rsid w:val="00743B42"/>
    <w:rsid w:val="00746AA4"/>
    <w:rsid w:val="0077522B"/>
    <w:rsid w:val="0077757B"/>
    <w:rsid w:val="007816AA"/>
    <w:rsid w:val="007974C1"/>
    <w:rsid w:val="007B1A76"/>
    <w:rsid w:val="007B246D"/>
    <w:rsid w:val="007B268E"/>
    <w:rsid w:val="007B2E8C"/>
    <w:rsid w:val="007B47AF"/>
    <w:rsid w:val="007B627F"/>
    <w:rsid w:val="007D7F22"/>
    <w:rsid w:val="007E66D9"/>
    <w:rsid w:val="007F12FC"/>
    <w:rsid w:val="007F2902"/>
    <w:rsid w:val="0080376E"/>
    <w:rsid w:val="0081308F"/>
    <w:rsid w:val="008233CE"/>
    <w:rsid w:val="008279E4"/>
    <w:rsid w:val="00830049"/>
    <w:rsid w:val="00836926"/>
    <w:rsid w:val="008446BB"/>
    <w:rsid w:val="0084673D"/>
    <w:rsid w:val="00855BC1"/>
    <w:rsid w:val="00860D0F"/>
    <w:rsid w:val="008671B1"/>
    <w:rsid w:val="00892EF0"/>
    <w:rsid w:val="008976F2"/>
    <w:rsid w:val="008A4AA9"/>
    <w:rsid w:val="008B72CB"/>
    <w:rsid w:val="008B7BE0"/>
    <w:rsid w:val="008C559E"/>
    <w:rsid w:val="008D64FA"/>
    <w:rsid w:val="008E156E"/>
    <w:rsid w:val="008E71D1"/>
    <w:rsid w:val="008E7458"/>
    <w:rsid w:val="00922B95"/>
    <w:rsid w:val="00923AFF"/>
    <w:rsid w:val="00925602"/>
    <w:rsid w:val="00934309"/>
    <w:rsid w:val="009354AB"/>
    <w:rsid w:val="0094455B"/>
    <w:rsid w:val="00951BFF"/>
    <w:rsid w:val="00956E90"/>
    <w:rsid w:val="009572A8"/>
    <w:rsid w:val="0095757C"/>
    <w:rsid w:val="00961E80"/>
    <w:rsid w:val="00977851"/>
    <w:rsid w:val="009B1847"/>
    <w:rsid w:val="009B5CC1"/>
    <w:rsid w:val="009C7B22"/>
    <w:rsid w:val="009D178B"/>
    <w:rsid w:val="009D3614"/>
    <w:rsid w:val="009F5810"/>
    <w:rsid w:val="00A05AE5"/>
    <w:rsid w:val="00A11D18"/>
    <w:rsid w:val="00A31636"/>
    <w:rsid w:val="00A3594C"/>
    <w:rsid w:val="00A40B57"/>
    <w:rsid w:val="00A51AF5"/>
    <w:rsid w:val="00A55244"/>
    <w:rsid w:val="00A6517C"/>
    <w:rsid w:val="00A73A3A"/>
    <w:rsid w:val="00A92BC9"/>
    <w:rsid w:val="00AC5663"/>
    <w:rsid w:val="00AC5A09"/>
    <w:rsid w:val="00AD68C8"/>
    <w:rsid w:val="00AE4905"/>
    <w:rsid w:val="00AE6321"/>
    <w:rsid w:val="00AE6337"/>
    <w:rsid w:val="00AE7092"/>
    <w:rsid w:val="00AF0949"/>
    <w:rsid w:val="00AF2E8F"/>
    <w:rsid w:val="00AF6424"/>
    <w:rsid w:val="00AF6B01"/>
    <w:rsid w:val="00B15FCB"/>
    <w:rsid w:val="00B25955"/>
    <w:rsid w:val="00B31069"/>
    <w:rsid w:val="00B34E72"/>
    <w:rsid w:val="00B630AE"/>
    <w:rsid w:val="00B63B80"/>
    <w:rsid w:val="00B749F8"/>
    <w:rsid w:val="00B960E4"/>
    <w:rsid w:val="00BB38D0"/>
    <w:rsid w:val="00BB6100"/>
    <w:rsid w:val="00BB7AA7"/>
    <w:rsid w:val="00BC1292"/>
    <w:rsid w:val="00BC20F9"/>
    <w:rsid w:val="00BC5D52"/>
    <w:rsid w:val="00BC6F52"/>
    <w:rsid w:val="00BD42E0"/>
    <w:rsid w:val="00BD570B"/>
    <w:rsid w:val="00BF2EB7"/>
    <w:rsid w:val="00C34A5A"/>
    <w:rsid w:val="00C4381C"/>
    <w:rsid w:val="00C508BF"/>
    <w:rsid w:val="00C5541E"/>
    <w:rsid w:val="00C60CAA"/>
    <w:rsid w:val="00C74BB8"/>
    <w:rsid w:val="00C9542D"/>
    <w:rsid w:val="00C95A3C"/>
    <w:rsid w:val="00CA0BE2"/>
    <w:rsid w:val="00CB0E0D"/>
    <w:rsid w:val="00CB2280"/>
    <w:rsid w:val="00CC5FFE"/>
    <w:rsid w:val="00CD0E0D"/>
    <w:rsid w:val="00CE0B63"/>
    <w:rsid w:val="00CE1BE6"/>
    <w:rsid w:val="00CE539B"/>
    <w:rsid w:val="00CE77E9"/>
    <w:rsid w:val="00D002E0"/>
    <w:rsid w:val="00D02E04"/>
    <w:rsid w:val="00D10608"/>
    <w:rsid w:val="00D16796"/>
    <w:rsid w:val="00D227C0"/>
    <w:rsid w:val="00D35FA3"/>
    <w:rsid w:val="00D36C0A"/>
    <w:rsid w:val="00D377EA"/>
    <w:rsid w:val="00D53869"/>
    <w:rsid w:val="00D57E17"/>
    <w:rsid w:val="00D60929"/>
    <w:rsid w:val="00D61C0B"/>
    <w:rsid w:val="00D650DE"/>
    <w:rsid w:val="00D720CE"/>
    <w:rsid w:val="00DB0231"/>
    <w:rsid w:val="00DB4BDD"/>
    <w:rsid w:val="00DD574B"/>
    <w:rsid w:val="00DD64C0"/>
    <w:rsid w:val="00DE46AB"/>
    <w:rsid w:val="00DE4E7E"/>
    <w:rsid w:val="00DF0092"/>
    <w:rsid w:val="00DF0E49"/>
    <w:rsid w:val="00E17DAC"/>
    <w:rsid w:val="00E26A4E"/>
    <w:rsid w:val="00E26E08"/>
    <w:rsid w:val="00E57567"/>
    <w:rsid w:val="00E604C2"/>
    <w:rsid w:val="00E70178"/>
    <w:rsid w:val="00E71B0B"/>
    <w:rsid w:val="00E83D97"/>
    <w:rsid w:val="00E97635"/>
    <w:rsid w:val="00EA25FD"/>
    <w:rsid w:val="00EB7360"/>
    <w:rsid w:val="00EE0366"/>
    <w:rsid w:val="00EE1928"/>
    <w:rsid w:val="00EE7D87"/>
    <w:rsid w:val="00EF644C"/>
    <w:rsid w:val="00EF7611"/>
    <w:rsid w:val="00F03E31"/>
    <w:rsid w:val="00F05822"/>
    <w:rsid w:val="00F11E91"/>
    <w:rsid w:val="00F1660F"/>
    <w:rsid w:val="00F21F3A"/>
    <w:rsid w:val="00F255E9"/>
    <w:rsid w:val="00F32C30"/>
    <w:rsid w:val="00F37825"/>
    <w:rsid w:val="00F41C48"/>
    <w:rsid w:val="00F4399D"/>
    <w:rsid w:val="00F6161D"/>
    <w:rsid w:val="00F70C06"/>
    <w:rsid w:val="00F7597E"/>
    <w:rsid w:val="00F8187C"/>
    <w:rsid w:val="00F83B65"/>
    <w:rsid w:val="00F92B05"/>
    <w:rsid w:val="00FC0A30"/>
    <w:rsid w:val="00FC3F97"/>
    <w:rsid w:val="00FE257D"/>
    <w:rsid w:val="00FF0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2128">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84842480">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7232129">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08834484">
      <w:bodyDiv w:val="1"/>
      <w:marLeft w:val="0"/>
      <w:marRight w:val="0"/>
      <w:marTop w:val="0"/>
      <w:marBottom w:val="0"/>
      <w:divBdr>
        <w:top w:val="none" w:sz="0" w:space="0" w:color="auto"/>
        <w:left w:val="none" w:sz="0" w:space="0" w:color="auto"/>
        <w:bottom w:val="none" w:sz="0" w:space="0" w:color="auto"/>
        <w:right w:val="none" w:sz="0" w:space="0" w:color="auto"/>
      </w:divBdr>
    </w:div>
    <w:div w:id="1561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rollsroycemotorcars" TargetMode="External"/><Relationship Id="rId18" Type="http://schemas.openxmlformats.org/officeDocument/2006/relationships/hyperlink" Target="mailto:chloe@rrmcapac.com" TargetMode="External"/><Relationship Id="rId3" Type="http://schemas.openxmlformats.org/officeDocument/2006/relationships/settings" Target="settings.xml"/><Relationship Id="rId21" Type="http://schemas.openxmlformats.org/officeDocument/2006/relationships/hyperlink" Target="mailto:info@rrmcapac.com" TargetMode="External"/><Relationship Id="rId7" Type="http://schemas.openxmlformats.org/officeDocument/2006/relationships/image" Target="media/image1.png"/><Relationship Id="rId12" Type="http://schemas.openxmlformats.org/officeDocument/2006/relationships/hyperlink" Target="https://www.linkedin.com/company/rolls-royce-motor-cars/" TargetMode="External"/><Relationship Id="rId17" Type="http://schemas.openxmlformats.org/officeDocument/2006/relationships/hyperlink" Target="mailto:yvonne.b@rrmcapa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en.yee@rrmcapac.com" TargetMode="External"/><Relationship Id="rId20" Type="http://schemas.openxmlformats.org/officeDocument/2006/relationships/hyperlink" Target="mailto:hal.serudi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inXa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era.chen@rrmcapac.com" TargetMode="External"/><Relationship Id="rId23" Type="http://schemas.openxmlformats.org/officeDocument/2006/relationships/footer" Target="footer1.xm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mailto:chutinun@imageimpact.co.t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achel.khoo@rrmcapac.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9</TotalTime>
  <Pages>8</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Huong Bui Le</cp:lastModifiedBy>
  <cp:revision>6</cp:revision>
  <cp:lastPrinted>2020-07-01T14:59:00Z</cp:lastPrinted>
  <dcterms:created xsi:type="dcterms:W3CDTF">2021-06-09T03:47:00Z</dcterms:created>
  <dcterms:modified xsi:type="dcterms:W3CDTF">2021-06-09T05:14:00Z</dcterms:modified>
</cp:coreProperties>
</file>