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018A" w14:textId="516564E2" w:rsidR="00BD42E0" w:rsidRPr="00472D60" w:rsidRDefault="00EB7360" w:rsidP="00A7378C">
      <w:pPr>
        <w:pStyle w:val="Title"/>
        <w:rPr>
          <w:caps w:val="0"/>
          <w:noProof/>
          <w14:ligatures w14:val="none"/>
        </w:rPr>
      </w:pPr>
      <w:r w:rsidRPr="002B7E2F">
        <w:rPr>
          <w:caps w:val="0"/>
        </w:rPr>
        <w:t>ROLLS-</w:t>
      </w:r>
      <w:proofErr w:type="gramStart"/>
      <w:r w:rsidRPr="002B7E2F">
        <w:rPr>
          <w:caps w:val="0"/>
        </w:rPr>
        <w:t>ROYCE  |</w:t>
      </w:r>
      <w:proofErr w:type="gramEnd"/>
      <w:r w:rsidRPr="002B7E2F">
        <w:rPr>
          <w:caps w:val="0"/>
        </w:rPr>
        <w:t xml:space="preserve">  MEDIA INFORMATION</w:t>
      </w:r>
    </w:p>
    <w:p w14:paraId="55C1ACAA" w14:textId="77777777" w:rsidR="00472D60" w:rsidRDefault="00472D60" w:rsidP="00472D60">
      <w:pPr>
        <w:spacing w:after="124"/>
        <w:jc w:val="center"/>
        <w:rPr>
          <w:caps/>
          <w:sz w:val="32"/>
          <w:szCs w:val="32"/>
        </w:rPr>
      </w:pPr>
    </w:p>
    <w:p w14:paraId="1F579FCD" w14:textId="58CC13AE" w:rsidR="00472D60" w:rsidRPr="00472D60" w:rsidRDefault="00472D60" w:rsidP="00472D60">
      <w:pPr>
        <w:spacing w:after="124"/>
        <w:jc w:val="center"/>
        <w:rPr>
          <w:caps/>
          <w:sz w:val="32"/>
          <w:szCs w:val="32"/>
        </w:rPr>
      </w:pPr>
      <w:r w:rsidRPr="00472D60">
        <w:rPr>
          <w:caps/>
          <w:sz w:val="32"/>
          <w:szCs w:val="32"/>
        </w:rPr>
        <w:t>ROLLS-ROYCE ANNOUNCES</w:t>
      </w:r>
      <w:r>
        <w:rPr>
          <w:caps/>
          <w:sz w:val="32"/>
          <w:szCs w:val="32"/>
        </w:rPr>
        <w:t xml:space="preserve"> </w:t>
      </w:r>
      <w:r w:rsidRPr="00472D60">
        <w:rPr>
          <w:caps/>
          <w:sz w:val="32"/>
          <w:szCs w:val="32"/>
        </w:rPr>
        <w:t>BLACK BADGE GHOST</w:t>
      </w:r>
    </w:p>
    <w:p w14:paraId="2BA7CE4C" w14:textId="62871B83" w:rsidR="00EB65E9" w:rsidRDefault="00472D60" w:rsidP="00472D60">
      <w:pPr>
        <w:spacing w:after="124"/>
        <w:jc w:val="center"/>
        <w:rPr>
          <w:caps/>
          <w:sz w:val="32"/>
          <w:szCs w:val="32"/>
        </w:rPr>
      </w:pPr>
      <w:r w:rsidRPr="00472D60">
        <w:rPr>
          <w:caps/>
          <w:sz w:val="32"/>
          <w:szCs w:val="32"/>
        </w:rPr>
        <w:t>THE PUREST BLACK BADGE YET</w:t>
      </w:r>
    </w:p>
    <w:p w14:paraId="74376211" w14:textId="77777777" w:rsidR="00472D60" w:rsidRPr="00472D60" w:rsidRDefault="00472D60" w:rsidP="00472D60">
      <w:pPr>
        <w:spacing w:after="124"/>
        <w:jc w:val="center"/>
        <w:rPr>
          <w:caps/>
          <w:sz w:val="32"/>
          <w:szCs w:val="32"/>
        </w:rPr>
      </w:pPr>
    </w:p>
    <w:p w14:paraId="79A88D86" w14:textId="1BCE2011" w:rsidR="00EB65E9" w:rsidRDefault="00472D60" w:rsidP="004120A0">
      <w:pPr>
        <w:spacing w:after="124"/>
        <w:rPr>
          <w:rFonts w:ascii="Riviera Nights Bold" w:hAnsi="Riviera Nights Bold"/>
          <w:b/>
          <w:bCs/>
          <w:color w:val="FF0000"/>
        </w:rPr>
      </w:pPr>
      <w:r>
        <w:t>28</w:t>
      </w:r>
      <w:r w:rsidR="00467A93">
        <w:t xml:space="preserve"> October</w:t>
      </w:r>
      <w:r w:rsidR="0030391F" w:rsidRPr="002B7E2F">
        <w:t xml:space="preserve"> </w:t>
      </w:r>
      <w:r w:rsidR="00746AA4" w:rsidRPr="002B7E2F">
        <w:t>2021</w:t>
      </w:r>
      <w:r w:rsidR="001F6D78" w:rsidRPr="002B7E2F">
        <w:t>, Goodwood, West Sussex</w:t>
      </w:r>
      <w:r w:rsidR="00997C99" w:rsidRPr="002B7E2F">
        <w:tab/>
      </w:r>
      <w:r w:rsidR="00997C99" w:rsidRPr="002B7E2F">
        <w:tab/>
      </w:r>
      <w:r w:rsidR="00DE4E7E" w:rsidRPr="00472D60">
        <w:rPr>
          <w:rFonts w:ascii="Riviera Nights Bold" w:hAnsi="Riviera Nights Bold"/>
          <w:b/>
          <w:bCs/>
          <w:color w:val="FF6432" w:themeColor="accent5"/>
        </w:rPr>
        <w:t xml:space="preserve">Embargoed until </w:t>
      </w:r>
      <w:r w:rsidR="00467A93" w:rsidRPr="00472D60">
        <w:rPr>
          <w:rFonts w:ascii="Riviera Nights Bold" w:hAnsi="Riviera Nights Bold"/>
          <w:b/>
          <w:bCs/>
          <w:color w:val="FF6432" w:themeColor="accent5"/>
        </w:rPr>
        <w:t>1</w:t>
      </w:r>
      <w:r w:rsidR="002C6841">
        <w:rPr>
          <w:rFonts w:ascii="Riviera Nights Bold" w:hAnsi="Riviera Nights Bold"/>
          <w:b/>
          <w:bCs/>
          <w:color w:val="FF6432" w:themeColor="accent5"/>
        </w:rPr>
        <w:t>3:00</w:t>
      </w:r>
      <w:r w:rsidR="00DE4E7E" w:rsidRPr="00472D60">
        <w:rPr>
          <w:rFonts w:ascii="Riviera Nights Bold" w:hAnsi="Riviera Nights Bold"/>
          <w:b/>
          <w:bCs/>
          <w:color w:val="FF6432" w:themeColor="accent5"/>
        </w:rPr>
        <w:t xml:space="preserve"> </w:t>
      </w:r>
      <w:r w:rsidR="00EE0ECC" w:rsidRPr="00472D60">
        <w:rPr>
          <w:rFonts w:ascii="Riviera Nights Bold" w:hAnsi="Riviera Nights Bold"/>
          <w:b/>
          <w:bCs/>
          <w:color w:val="FF6432" w:themeColor="accent5"/>
        </w:rPr>
        <w:t>BST</w:t>
      </w:r>
    </w:p>
    <w:p w14:paraId="06FF6FD6" w14:textId="77777777" w:rsidR="00EB65E9" w:rsidRDefault="00EB65E9" w:rsidP="004120A0">
      <w:pPr>
        <w:spacing w:after="124"/>
        <w:rPr>
          <w:rFonts w:ascii="Riviera Nights Bold" w:hAnsi="Riviera Nights Bold"/>
          <w:b/>
          <w:bCs/>
          <w:color w:val="FF0000"/>
        </w:rPr>
      </w:pPr>
    </w:p>
    <w:p w14:paraId="50C575AA" w14:textId="4DB0FE39" w:rsidR="00472D60" w:rsidRPr="00472D60" w:rsidRDefault="00472D60" w:rsidP="00472D60">
      <w:pPr>
        <w:pStyle w:val="ListParagraph"/>
        <w:numPr>
          <w:ilvl w:val="0"/>
          <w:numId w:val="16"/>
        </w:numPr>
        <w:spacing w:line="360" w:lineRule="auto"/>
      </w:pPr>
      <w:r w:rsidRPr="00472D60">
        <w:t>Black Badge</w:t>
      </w:r>
      <w:r w:rsidR="007C7E5C">
        <w:t xml:space="preserve"> </w:t>
      </w:r>
      <w:r w:rsidR="007C7E5C" w:rsidRPr="00472D60">
        <w:t>Ghost</w:t>
      </w:r>
      <w:r w:rsidRPr="00472D60">
        <w:t xml:space="preserve"> debuts dark side of Post Opulent design</w:t>
      </w:r>
    </w:p>
    <w:p w14:paraId="423FDD37" w14:textId="77777777" w:rsidR="00472D60" w:rsidRPr="00472D60" w:rsidRDefault="00472D60" w:rsidP="00472D60">
      <w:pPr>
        <w:pStyle w:val="ListParagraph"/>
        <w:numPr>
          <w:ilvl w:val="0"/>
          <w:numId w:val="16"/>
        </w:numPr>
        <w:spacing w:line="360" w:lineRule="auto"/>
      </w:pPr>
      <w:r w:rsidRPr="00472D60">
        <w:t>6.75-litre V12 engine now delivers increased power (600PS) and torque (900NM)</w:t>
      </w:r>
    </w:p>
    <w:p w14:paraId="27165462" w14:textId="77777777" w:rsidR="00472D60" w:rsidRPr="00472D60" w:rsidRDefault="00472D60" w:rsidP="00472D60">
      <w:pPr>
        <w:pStyle w:val="ListParagraph"/>
        <w:numPr>
          <w:ilvl w:val="0"/>
          <w:numId w:val="16"/>
        </w:numPr>
        <w:spacing w:line="360" w:lineRule="auto"/>
      </w:pPr>
      <w:r w:rsidRPr="00472D60">
        <w:t>Drivetrain and chassis re-engineered for more urgent performance</w:t>
      </w:r>
    </w:p>
    <w:p w14:paraId="1EAFFF6E" w14:textId="77777777" w:rsidR="00472D60" w:rsidRPr="00472D60" w:rsidRDefault="00472D60" w:rsidP="00472D60">
      <w:pPr>
        <w:pStyle w:val="ListParagraph"/>
        <w:numPr>
          <w:ilvl w:val="0"/>
          <w:numId w:val="16"/>
        </w:numPr>
        <w:spacing w:line="360" w:lineRule="auto"/>
      </w:pPr>
      <w:r w:rsidRPr="00472D60">
        <w:t xml:space="preserve">Curated collection debuts striking </w:t>
      </w:r>
      <w:proofErr w:type="spellStart"/>
      <w:r w:rsidRPr="00472D60">
        <w:t>Turchese</w:t>
      </w:r>
      <w:proofErr w:type="spellEnd"/>
      <w:r w:rsidRPr="00472D60">
        <w:t xml:space="preserve"> Leather and Technical Carbon veneer</w:t>
      </w:r>
    </w:p>
    <w:p w14:paraId="312D01CC" w14:textId="1A15A694" w:rsidR="00472D60" w:rsidRDefault="00472D60" w:rsidP="00472D60">
      <w:pPr>
        <w:pStyle w:val="ListParagraph"/>
        <w:numPr>
          <w:ilvl w:val="0"/>
          <w:numId w:val="16"/>
        </w:numPr>
        <w:spacing w:line="360" w:lineRule="auto"/>
      </w:pPr>
      <w:r w:rsidRPr="00472D60">
        <w:t>Bespoke alloy wheel introduced in Black Badge house style with carbon</w:t>
      </w:r>
      <w:r w:rsidR="00F05330">
        <w:t xml:space="preserve"> </w:t>
      </w:r>
      <w:r w:rsidRPr="00472D60">
        <w:t>fibre barrel</w:t>
      </w:r>
    </w:p>
    <w:p w14:paraId="145F7011" w14:textId="4BA43563" w:rsidR="00694195" w:rsidRPr="00622696" w:rsidRDefault="00472D60" w:rsidP="00472D60">
      <w:pPr>
        <w:pStyle w:val="ListParagraph"/>
        <w:numPr>
          <w:ilvl w:val="0"/>
          <w:numId w:val="16"/>
        </w:numPr>
        <w:spacing w:line="360" w:lineRule="auto"/>
      </w:pPr>
      <w:r w:rsidRPr="00472D60">
        <w:t xml:space="preserve">Infinity </w:t>
      </w:r>
      <w:r w:rsidR="0005784F">
        <w:t>l</w:t>
      </w:r>
      <w:r w:rsidRPr="00472D60">
        <w:t>emniscate symbol continues to codify noir expression of Rolls-Royce</w:t>
      </w:r>
    </w:p>
    <w:p w14:paraId="41D61CA7" w14:textId="4BAFC437" w:rsidR="00472D60" w:rsidRPr="00472D60" w:rsidRDefault="00472D60" w:rsidP="00472D60">
      <w:pPr>
        <w:rPr>
          <w:rFonts w:ascii="Riviera Nights Light" w:eastAsia="Times New Roman" w:hAnsi="Riviera Nights Light" w:cs="Arial"/>
          <w:i/>
          <w:iCs/>
        </w:rPr>
      </w:pPr>
      <w:r w:rsidRPr="00472D60">
        <w:rPr>
          <w:rFonts w:ascii="Riviera Nights Light" w:eastAsia="Times New Roman" w:hAnsi="Riviera Nights Light" w:cs="Arial"/>
          <w:i/>
          <w:iCs/>
        </w:rPr>
        <w:t xml:space="preserve">“After considerable internal debate, Rolls-Royce announced that it would create an officially sanctioned response to a new kind of client: a permanent Bespoke treatment to its motor cars named Black Badge. These products, which were launched in 2016, would be darker in aesthetic, more urgent in personality and dramatic in material treatment. </w:t>
      </w:r>
    </w:p>
    <w:p w14:paraId="41298F09" w14:textId="31075CFB" w:rsidR="00472D60" w:rsidRPr="00472D60" w:rsidRDefault="00472D60" w:rsidP="00472D60">
      <w:pPr>
        <w:rPr>
          <w:rFonts w:ascii="Riviera Nights Light" w:eastAsia="Times New Roman" w:hAnsi="Riviera Nights Light" w:cs="Arial"/>
          <w:i/>
          <w:iCs/>
        </w:rPr>
      </w:pPr>
      <w:r w:rsidRPr="00472D60">
        <w:rPr>
          <w:rFonts w:ascii="Riviera Nights Light" w:eastAsia="Times New Roman" w:hAnsi="Riviera Nights Light" w:cs="Arial"/>
          <w:i/>
          <w:iCs/>
        </w:rPr>
        <w:t xml:space="preserve">“In the five years since Black Badge became publicly available, this bold family of motor cars has come to symbolise the pinnacle of a new type of super-luxury product, setting in motion a shift across the wider luxury industry. Subsequently, nearly all luxury makers create products that seek to capture the Black Badge spirit. </w:t>
      </w:r>
    </w:p>
    <w:p w14:paraId="72611313" w14:textId="75A0E496" w:rsidR="00472D60" w:rsidRPr="00472D60" w:rsidRDefault="00472D60" w:rsidP="00472D60">
      <w:pPr>
        <w:rPr>
          <w:rFonts w:ascii="Riviera Nights Light" w:eastAsia="Times New Roman" w:hAnsi="Riviera Nights Light" w:cs="Arial"/>
          <w:i/>
          <w:iCs/>
        </w:rPr>
      </w:pPr>
      <w:r w:rsidRPr="00472D60">
        <w:rPr>
          <w:rFonts w:ascii="Riviera Nights Light" w:eastAsia="Times New Roman" w:hAnsi="Riviera Nights Light" w:cs="Arial"/>
          <w:i/>
          <w:iCs/>
        </w:rPr>
        <w:t xml:space="preserve">“Today, we announce a product that represents a new kind of Black Badge motor car, one that seizes on the minimalist, Post Opulent design treatment that has recast the legend of Ghost but amplifies and subverts it with the application of black. Our most advanced motor car yet has been reengineered to characterise the alter ego of Rolls-Royce: assertive, </w:t>
      </w:r>
      <w:proofErr w:type="gramStart"/>
      <w:r w:rsidRPr="00472D60">
        <w:rPr>
          <w:rFonts w:ascii="Riviera Nights Light" w:eastAsia="Times New Roman" w:hAnsi="Riviera Nights Light" w:cs="Arial"/>
          <w:i/>
          <w:iCs/>
        </w:rPr>
        <w:t>dynamic</w:t>
      </w:r>
      <w:proofErr w:type="gramEnd"/>
      <w:r w:rsidRPr="00472D60">
        <w:rPr>
          <w:rFonts w:ascii="Riviera Nights Light" w:eastAsia="Times New Roman" w:hAnsi="Riviera Nights Light" w:cs="Arial"/>
          <w:i/>
          <w:iCs/>
        </w:rPr>
        <w:t xml:space="preserve"> and </w:t>
      </w:r>
      <w:r w:rsidRPr="00472D60">
        <w:rPr>
          <w:rFonts w:ascii="Riviera Nights Light" w:eastAsia="Times New Roman" w:hAnsi="Riviera Nights Light" w:cs="Arial"/>
          <w:i/>
          <w:iCs/>
        </w:rPr>
        <w:lastRenderedPageBreak/>
        <w:t>potent. This is the purest Black Badge motor car in the marque’s history. This is Black Badge</w:t>
      </w:r>
      <w:r w:rsidR="002C6841" w:rsidRPr="002C6841">
        <w:rPr>
          <w:rFonts w:ascii="Riviera Nights Light" w:eastAsia="Times New Roman" w:hAnsi="Riviera Nights Light" w:cs="Arial"/>
          <w:i/>
          <w:iCs/>
        </w:rPr>
        <w:t xml:space="preserve"> </w:t>
      </w:r>
      <w:r w:rsidR="002C6841" w:rsidRPr="00472D60">
        <w:rPr>
          <w:rFonts w:ascii="Riviera Nights Light" w:eastAsia="Times New Roman" w:hAnsi="Riviera Nights Light" w:cs="Arial"/>
          <w:i/>
          <w:iCs/>
        </w:rPr>
        <w:t>Ghost</w:t>
      </w:r>
      <w:r w:rsidRPr="00472D60">
        <w:rPr>
          <w:rFonts w:ascii="Riviera Nights Light" w:eastAsia="Times New Roman" w:hAnsi="Riviera Nights Light" w:cs="Arial"/>
          <w:i/>
          <w:iCs/>
        </w:rPr>
        <w:t>.”</w:t>
      </w:r>
    </w:p>
    <w:p w14:paraId="0833D7B9" w14:textId="77777777" w:rsidR="00472D60" w:rsidRPr="00C62AC7" w:rsidRDefault="00472D60" w:rsidP="00472D60">
      <w:pPr>
        <w:rPr>
          <w:rFonts w:ascii="Riviera Nights Light" w:hAnsi="Riviera Nights Light" w:cs="Arial"/>
          <w:b/>
          <w:bCs/>
          <w:iCs/>
        </w:rPr>
      </w:pPr>
      <w:proofErr w:type="spellStart"/>
      <w:r w:rsidRPr="00C62AC7">
        <w:rPr>
          <w:rFonts w:ascii="Riviera Nights Light" w:hAnsi="Riviera Nights Light" w:cs="Arial"/>
          <w:b/>
          <w:bCs/>
          <w:iCs/>
        </w:rPr>
        <w:t>Torsten</w:t>
      </w:r>
      <w:proofErr w:type="spellEnd"/>
      <w:r w:rsidRPr="00C62AC7">
        <w:rPr>
          <w:rFonts w:ascii="Riviera Nights Light" w:hAnsi="Riviera Nights Light" w:cs="Arial"/>
          <w:b/>
          <w:bCs/>
          <w:iCs/>
        </w:rPr>
        <w:t xml:space="preserve"> Müller-</w:t>
      </w:r>
      <w:proofErr w:type="spellStart"/>
      <w:r w:rsidRPr="00C62AC7">
        <w:rPr>
          <w:rFonts w:ascii="Riviera Nights Light" w:hAnsi="Riviera Nights Light" w:cs="Arial"/>
          <w:b/>
          <w:bCs/>
          <w:iCs/>
        </w:rPr>
        <w:t>Ötvös</w:t>
      </w:r>
      <w:proofErr w:type="spellEnd"/>
      <w:r w:rsidRPr="00C62AC7">
        <w:rPr>
          <w:rFonts w:ascii="Riviera Nights Light" w:hAnsi="Riviera Nights Light" w:cs="Arial"/>
          <w:b/>
          <w:bCs/>
          <w:iCs/>
        </w:rPr>
        <w:t>, Chief Executive Officer, Rolls-Royce Motor Cars</w:t>
      </w:r>
    </w:p>
    <w:p w14:paraId="3A317D7E" w14:textId="3E735447" w:rsidR="002E2697" w:rsidRDefault="002E2697" w:rsidP="00694195">
      <w:pPr>
        <w:spacing w:after="0" w:line="360" w:lineRule="auto"/>
      </w:pPr>
    </w:p>
    <w:p w14:paraId="69750E5E" w14:textId="15CF81DF" w:rsidR="00472D60" w:rsidRDefault="00472D60" w:rsidP="00472D60">
      <w:pPr>
        <w:spacing w:after="0" w:line="360" w:lineRule="auto"/>
        <w:jc w:val="center"/>
      </w:pPr>
      <w:r>
        <w:t>INTRODUCTION</w:t>
      </w:r>
    </w:p>
    <w:p w14:paraId="298ED40B" w14:textId="77777777" w:rsidR="00472D60" w:rsidRPr="00472D60" w:rsidRDefault="00472D60" w:rsidP="00472D60">
      <w:pPr>
        <w:contextualSpacing/>
        <w:rPr>
          <w:rFonts w:ascii="Riviera Nights Light" w:eastAsia="Times New Roman" w:hAnsi="Riviera Nights Light" w:cs="Arial"/>
        </w:rPr>
      </w:pPr>
      <w:r w:rsidRPr="00472D60">
        <w:rPr>
          <w:rFonts w:ascii="Riviera Nights Light" w:eastAsia="Times New Roman" w:hAnsi="Riviera Nights Light" w:cs="Arial"/>
        </w:rPr>
        <w:t xml:space="preserve">Rolls-Royce Motor Cars has a unique fluency in its clients. Its close relationship with the women and men who patronise the marque affords the company’s decision-makers an unparalleled understanding of the super-luxury consumer: their aesthetic preferences, uncompromising lifestyle requirements and changing taste patterns. Only with this understanding, and briefings supplied by the brand's Luxury Intelligence Unit, is the marque able to create an accurate product response. Black Badge is a vivid example of this. </w:t>
      </w:r>
    </w:p>
    <w:p w14:paraId="67697E70" w14:textId="77777777" w:rsidR="00472D60" w:rsidRPr="00472D60" w:rsidRDefault="00472D60" w:rsidP="00472D60">
      <w:pPr>
        <w:contextualSpacing/>
        <w:rPr>
          <w:rFonts w:ascii="Riviera Nights Light" w:eastAsia="Times New Roman" w:hAnsi="Riviera Nights Light" w:cs="Arial"/>
        </w:rPr>
      </w:pPr>
    </w:p>
    <w:p w14:paraId="552483B9" w14:textId="77777777" w:rsidR="00472D60" w:rsidRPr="00472D60" w:rsidRDefault="00472D60" w:rsidP="00472D60">
      <w:pPr>
        <w:contextualSpacing/>
        <w:rPr>
          <w:rFonts w:ascii="Riviera Nights Light" w:eastAsia="Times New Roman" w:hAnsi="Riviera Nights Light" w:cs="Arial"/>
          <w:iCs/>
        </w:rPr>
      </w:pPr>
      <w:r w:rsidRPr="00472D60">
        <w:rPr>
          <w:rFonts w:ascii="Riviera Nights Light" w:eastAsia="Times New Roman" w:hAnsi="Riviera Nights Light" w:cs="Arial"/>
          <w:iCs/>
        </w:rPr>
        <w:t xml:space="preserve">Rolls-Royce Motor Cars has always attracted subversive clients – rebellious women and men who built their success by breaking rules, taking </w:t>
      </w:r>
      <w:proofErr w:type="gramStart"/>
      <w:r w:rsidRPr="00472D60">
        <w:rPr>
          <w:rFonts w:ascii="Riviera Nights Light" w:eastAsia="Times New Roman" w:hAnsi="Riviera Nights Light" w:cs="Arial"/>
          <w:iCs/>
        </w:rPr>
        <w:t>risks</w:t>
      </w:r>
      <w:proofErr w:type="gramEnd"/>
      <w:r w:rsidRPr="00472D60">
        <w:rPr>
          <w:rFonts w:ascii="Riviera Nights Light" w:eastAsia="Times New Roman" w:hAnsi="Riviera Nights Light" w:cs="Arial"/>
          <w:iCs/>
        </w:rPr>
        <w:t xml:space="preserve"> and challenging conventions. In the 2020s, these women and men engage with luxury products on their own terms. They reject suits for streetwear, use blockchain not banks and influence the analogue world through their digital endeavours. In doing so, they have created new codes of luxury that resonate with their sensibilities: darker in aesthetic, assertive in character and bold in design. </w:t>
      </w:r>
    </w:p>
    <w:p w14:paraId="74DE45C4" w14:textId="77777777" w:rsidR="00472D60" w:rsidRPr="00472D60" w:rsidRDefault="00472D60" w:rsidP="00472D60">
      <w:pPr>
        <w:contextualSpacing/>
        <w:rPr>
          <w:rFonts w:ascii="Riviera Nights Light" w:eastAsia="Times New Roman" w:hAnsi="Riviera Nights Light" w:cs="Arial"/>
          <w:iCs/>
        </w:rPr>
      </w:pPr>
    </w:p>
    <w:p w14:paraId="0E27702F" w14:textId="77777777" w:rsidR="00472D60" w:rsidRPr="00472D60" w:rsidRDefault="00472D60" w:rsidP="00472D60">
      <w:pPr>
        <w:contextualSpacing/>
        <w:rPr>
          <w:rFonts w:ascii="Riviera Nights Light" w:eastAsia="Times New Roman" w:hAnsi="Riviera Nights Light" w:cs="Arial"/>
          <w:iCs/>
        </w:rPr>
      </w:pPr>
      <w:r w:rsidRPr="00472D60">
        <w:rPr>
          <w:rFonts w:ascii="Riviera Nights Light" w:eastAsia="Times New Roman" w:hAnsi="Riviera Nights Light" w:cs="Arial"/>
          <w:iCs/>
        </w:rPr>
        <w:t xml:space="preserve">Their approach to Rolls-Royce products is no different. The marque has responded accordingly, developing new colour palettes, more technical surface treatments and even more powerful driving experiences without ever compromising the effortless sensibilities that have drawn this bold group of clients to the Rolls-Royce brand. </w:t>
      </w:r>
    </w:p>
    <w:p w14:paraId="1A0777D8" w14:textId="77777777" w:rsidR="00472D60" w:rsidRPr="00472D60" w:rsidRDefault="00472D60" w:rsidP="00472D60">
      <w:pPr>
        <w:contextualSpacing/>
        <w:rPr>
          <w:rFonts w:ascii="Riviera Nights Light" w:eastAsia="Times New Roman" w:hAnsi="Riviera Nights Light" w:cs="Arial"/>
          <w:iCs/>
        </w:rPr>
      </w:pPr>
    </w:p>
    <w:p w14:paraId="2B8D58DC" w14:textId="4F545F2E" w:rsidR="00472D60" w:rsidRPr="00472D60" w:rsidRDefault="00472D60" w:rsidP="00472D60">
      <w:pPr>
        <w:contextualSpacing/>
        <w:rPr>
          <w:rFonts w:ascii="Riviera Nights Light" w:eastAsia="Times New Roman" w:hAnsi="Riviera Nights Light" w:cs="Arial"/>
          <w:iCs/>
        </w:rPr>
      </w:pPr>
      <w:r w:rsidRPr="00472D60">
        <w:rPr>
          <w:rFonts w:ascii="Riviera Nights Light" w:eastAsia="Times New Roman" w:hAnsi="Riviera Nights Light" w:cs="Arial"/>
        </w:rPr>
        <w:t xml:space="preserve">Black Badge, the highly successful alter ego of Rolls-Royce, now represents more than 27% of commissions worldwide and is codified by the mathematical symbol that represents a potential infinity, which is found within the motor car’s interior. This graphic, also known as the </w:t>
      </w:r>
      <w:r w:rsidR="0030566E">
        <w:rPr>
          <w:rFonts w:ascii="Riviera Nights Light" w:eastAsia="Times New Roman" w:hAnsi="Riviera Nights Light" w:cs="Arial"/>
        </w:rPr>
        <w:t>L</w:t>
      </w:r>
      <w:r w:rsidRPr="00472D60">
        <w:rPr>
          <w:rFonts w:ascii="Riviera Nights Light" w:eastAsia="Times New Roman" w:hAnsi="Riviera Nights Light" w:cs="Arial"/>
        </w:rPr>
        <w:t>emniscate, was applied to Sir Malcolm Campbell’s record-breaking Rolls-Royce-powered Blue Bird K3 hydroplane and the marque's designers nominated this hallmark for Black Badge motor cars to reflect their own unrelenting pursuit of power.</w:t>
      </w:r>
    </w:p>
    <w:p w14:paraId="79DE657E" w14:textId="386E5597" w:rsidR="00472D60" w:rsidRPr="00472D60" w:rsidRDefault="00472D60" w:rsidP="00472D60">
      <w:pPr>
        <w:contextualSpacing/>
        <w:rPr>
          <w:rFonts w:ascii="Riviera Nights Light" w:eastAsia="Times New Roman" w:hAnsi="Riviera Nights Light" w:cs="Arial"/>
        </w:rPr>
      </w:pPr>
      <w:r w:rsidRPr="00472D60">
        <w:rPr>
          <w:rFonts w:ascii="Riviera Nights Light" w:eastAsia="Times New Roman" w:hAnsi="Riviera Nights Light" w:cs="Arial"/>
        </w:rPr>
        <w:lastRenderedPageBreak/>
        <w:t>Rolls-Royce debuted Black Badge with Wraith and Ghost in 2016, followed by Dawn in 2017 then Cullinan in 2019. Today, a new, Post Opulent expression of Black Badge joins the family. The purest and most technologically advanced Black Badge motor car yet, Black Badge</w:t>
      </w:r>
      <w:r w:rsidR="002C6841" w:rsidRPr="002C6841">
        <w:rPr>
          <w:rFonts w:ascii="Riviera Nights Light" w:eastAsia="Times New Roman" w:hAnsi="Riviera Nights Light" w:cs="Arial"/>
        </w:rPr>
        <w:t xml:space="preserve"> </w:t>
      </w:r>
      <w:r w:rsidR="002C6841" w:rsidRPr="00472D60">
        <w:rPr>
          <w:rFonts w:ascii="Riviera Nights Light" w:eastAsia="Times New Roman" w:hAnsi="Riviera Nights Light" w:cs="Arial"/>
        </w:rPr>
        <w:t>Ghost</w:t>
      </w:r>
      <w:r w:rsidRPr="00472D60">
        <w:rPr>
          <w:rFonts w:ascii="Riviera Nights Light" w:eastAsia="Times New Roman" w:hAnsi="Riviera Nights Light" w:cs="Arial"/>
        </w:rPr>
        <w:t xml:space="preserve">. </w:t>
      </w:r>
    </w:p>
    <w:p w14:paraId="40D1699D" w14:textId="77777777" w:rsidR="00472D60" w:rsidRDefault="00472D60" w:rsidP="00694195">
      <w:pPr>
        <w:contextualSpacing/>
        <w:rPr>
          <w:rFonts w:ascii="Riviera Nights Light" w:eastAsia="Times New Roman" w:hAnsi="Riviera Nights Light" w:cs="Arial"/>
        </w:rPr>
      </w:pPr>
    </w:p>
    <w:p w14:paraId="7520A71C" w14:textId="77777777" w:rsidR="00472D60" w:rsidRDefault="00472D60" w:rsidP="00472D60">
      <w:pPr>
        <w:jc w:val="center"/>
        <w:rPr>
          <w:rFonts w:ascii="Riviera Nights Light" w:eastAsia="Times New Roman" w:hAnsi="Riviera Nights Light" w:cs="Arial"/>
          <w:lang w:eastAsia="en-GB"/>
        </w:rPr>
      </w:pPr>
    </w:p>
    <w:p w14:paraId="5F620839" w14:textId="0726C357" w:rsidR="00472D60" w:rsidRPr="00C62AC7" w:rsidRDefault="00472D60" w:rsidP="00472D60">
      <w:pPr>
        <w:jc w:val="center"/>
        <w:rPr>
          <w:rFonts w:ascii="Riviera Nights Light" w:eastAsia="Times New Roman" w:hAnsi="Riviera Nights Light" w:cs="Arial"/>
          <w:lang w:eastAsia="en-GB"/>
        </w:rPr>
      </w:pPr>
      <w:r w:rsidRPr="0087198D">
        <w:rPr>
          <w:rFonts w:ascii="Riviera Nights Light" w:eastAsia="Times New Roman" w:hAnsi="Riviera Nights Light" w:cs="Arial"/>
          <w:lang w:eastAsia="en-GB"/>
        </w:rPr>
        <w:t>THE DARK SIDE OF POST OPULENCE</w:t>
      </w:r>
    </w:p>
    <w:p w14:paraId="5E87BB86" w14:textId="213485FE" w:rsidR="00472D60" w:rsidRPr="00C62AC7" w:rsidRDefault="00472D60" w:rsidP="00472D60">
      <w:pPr>
        <w:rPr>
          <w:rFonts w:ascii="Riviera Nights Light" w:eastAsia="Times New Roman" w:hAnsi="Riviera Nights Light" w:cs="Arial"/>
          <w:lang w:eastAsia="en-GB"/>
        </w:rPr>
      </w:pPr>
      <w:r w:rsidRPr="00C62AC7">
        <w:rPr>
          <w:rFonts w:ascii="Riviera Nights Light" w:eastAsia="Times New Roman" w:hAnsi="Riviera Nights Light" w:cs="Arial"/>
          <w:lang w:eastAsia="en-GB"/>
        </w:rPr>
        <w:t xml:space="preserve">Conceived in response to a group of clients who requested a Rolls-Royce that was agile, discreet, highly </w:t>
      </w:r>
      <w:proofErr w:type="gramStart"/>
      <w:r w:rsidRPr="00C62AC7">
        <w:rPr>
          <w:rFonts w:ascii="Riviera Nights Light" w:eastAsia="Times New Roman" w:hAnsi="Riviera Nights Light" w:cs="Arial"/>
          <w:lang w:eastAsia="en-GB"/>
        </w:rPr>
        <w:t>connected</w:t>
      </w:r>
      <w:proofErr w:type="gramEnd"/>
      <w:r w:rsidRPr="00C62AC7">
        <w:rPr>
          <w:rFonts w:ascii="Riviera Nights Light" w:eastAsia="Times New Roman" w:hAnsi="Riviera Nights Light" w:cs="Arial"/>
          <w:lang w:eastAsia="en-GB"/>
        </w:rPr>
        <w:t xml:space="preserve"> and free of any superfluous design, the new Ghost is not just the most technologically advanced Rolls-Royce yet, but also the </w:t>
      </w:r>
      <w:r>
        <w:rPr>
          <w:rFonts w:ascii="Riviera Nights Light" w:eastAsia="Times New Roman" w:hAnsi="Riviera Nights Light" w:cs="Arial"/>
          <w:lang w:eastAsia="en-GB"/>
        </w:rPr>
        <w:t xml:space="preserve">most </w:t>
      </w:r>
      <w:r w:rsidRPr="00C62AC7">
        <w:rPr>
          <w:rFonts w:ascii="Riviera Nights Light" w:eastAsia="Times New Roman" w:hAnsi="Riviera Nights Light" w:cs="Arial"/>
          <w:lang w:eastAsia="en-GB"/>
        </w:rPr>
        <w:t xml:space="preserve">aesthetically pure. In the twelve months since </w:t>
      </w:r>
      <w:r>
        <w:rPr>
          <w:rFonts w:ascii="Riviera Nights Light" w:eastAsia="Times New Roman" w:hAnsi="Riviera Nights Light" w:cs="Arial"/>
          <w:lang w:eastAsia="en-GB"/>
        </w:rPr>
        <w:t xml:space="preserve">this motor car </w:t>
      </w:r>
      <w:r w:rsidRPr="00C62AC7">
        <w:rPr>
          <w:rFonts w:ascii="Riviera Nights Light" w:eastAsia="Times New Roman" w:hAnsi="Riviera Nights Light" w:cs="Arial"/>
          <w:lang w:eastAsia="en-GB"/>
        </w:rPr>
        <w:t>has been available</w:t>
      </w:r>
      <w:r>
        <w:rPr>
          <w:rFonts w:ascii="Riviera Nights Light" w:eastAsia="Times New Roman" w:hAnsi="Riviera Nights Light" w:cs="Arial"/>
          <w:lang w:eastAsia="en-GB"/>
        </w:rPr>
        <w:t>,</w:t>
      </w:r>
      <w:r w:rsidRPr="00C62AC7">
        <w:rPr>
          <w:rFonts w:ascii="Riviera Nights Light" w:eastAsia="Times New Roman" w:hAnsi="Riviera Nights Light" w:cs="Arial"/>
          <w:lang w:eastAsia="en-GB"/>
        </w:rPr>
        <w:t xml:space="preserve"> it has become one of the fastest</w:t>
      </w:r>
      <w:r>
        <w:rPr>
          <w:rFonts w:ascii="Riviera Nights Light" w:eastAsia="Times New Roman" w:hAnsi="Riviera Nights Light" w:cs="Arial"/>
          <w:lang w:eastAsia="en-GB"/>
        </w:rPr>
        <w:t>-</w:t>
      </w:r>
      <w:r w:rsidRPr="00C62AC7">
        <w:rPr>
          <w:rFonts w:ascii="Riviera Nights Light" w:eastAsia="Times New Roman" w:hAnsi="Riviera Nights Light" w:cs="Arial"/>
          <w:lang w:eastAsia="en-GB"/>
        </w:rPr>
        <w:t>selling products in the marque’s history</w:t>
      </w:r>
      <w:r>
        <w:rPr>
          <w:rFonts w:ascii="Riviera Nights Light" w:eastAsia="Times New Roman" w:hAnsi="Riviera Nights Light" w:cs="Arial"/>
          <w:lang w:eastAsia="en-GB"/>
        </w:rPr>
        <w:t>, representing more</w:t>
      </w:r>
      <w:r w:rsidRPr="00C62AC7">
        <w:rPr>
          <w:rFonts w:ascii="Riviera Nights Light" w:eastAsia="Times New Roman" w:hAnsi="Riviera Nights Light" w:cs="Arial"/>
          <w:lang w:eastAsia="en-GB"/>
        </w:rPr>
        <w:t xml:space="preserve"> than 3,500 </w:t>
      </w:r>
      <w:r>
        <w:rPr>
          <w:rFonts w:ascii="Riviera Nights Light" w:eastAsia="Times New Roman" w:hAnsi="Riviera Nights Light" w:cs="Arial"/>
          <w:lang w:eastAsia="en-GB"/>
        </w:rPr>
        <w:t xml:space="preserve">commissions worldwide. </w:t>
      </w:r>
    </w:p>
    <w:p w14:paraId="4F8720E6" w14:textId="77052BAD" w:rsidR="00472D60" w:rsidRPr="00C62AC7" w:rsidRDefault="00472D60" w:rsidP="00472D60">
      <w:pPr>
        <w:rPr>
          <w:rFonts w:ascii="Riviera Nights Light" w:eastAsia="Times New Roman" w:hAnsi="Riviera Nights Light" w:cs="Arial"/>
          <w:lang w:eastAsia="en-GB"/>
        </w:rPr>
      </w:pPr>
      <w:r>
        <w:rPr>
          <w:rFonts w:ascii="Riviera Nights Light" w:eastAsia="Times New Roman" w:hAnsi="Riviera Nights Light" w:cs="Arial"/>
          <w:lang w:eastAsia="en-GB"/>
        </w:rPr>
        <w:t>T</w:t>
      </w:r>
      <w:r w:rsidRPr="00C62AC7">
        <w:rPr>
          <w:rFonts w:ascii="Riviera Nights Light" w:eastAsia="Times New Roman" w:hAnsi="Riviera Nights Light" w:cs="Arial"/>
          <w:lang w:eastAsia="en-GB"/>
        </w:rPr>
        <w:t xml:space="preserve">his motor car also started a new design conversation in its relentless pursuit of minimalism and purity. Named ‘Post Opulence’ by Rolls-Royce designers, this aesthetic movement is characterised by reduction and substance. In service to this, exceptional materials are selected and celebrated while overt design is limited, intelligent and unobtrusive. </w:t>
      </w:r>
    </w:p>
    <w:p w14:paraId="0E05E569" w14:textId="07803174" w:rsidR="00472D60" w:rsidRPr="00C62AC7" w:rsidRDefault="00472D60" w:rsidP="00472D60">
      <w:pPr>
        <w:rPr>
          <w:rFonts w:ascii="Riviera Nights Light" w:eastAsia="Times New Roman" w:hAnsi="Riviera Nights Light" w:cs="Arial"/>
          <w:lang w:eastAsia="en-GB"/>
        </w:rPr>
      </w:pPr>
      <w:r w:rsidRPr="00C62AC7">
        <w:rPr>
          <w:rFonts w:ascii="Riviera Nights Light" w:eastAsia="Times New Roman" w:hAnsi="Riviera Nights Light" w:cs="Arial"/>
          <w:lang w:eastAsia="en-GB"/>
        </w:rPr>
        <w:t xml:space="preserve">However, within this group of clients – who celebrate minimalism and material substance – a rebellious subset sought to create a disruptive expression of Ghost by permanently cloaking it in a </w:t>
      </w:r>
      <w:r>
        <w:rPr>
          <w:rFonts w:ascii="Riviera Nights Light" w:eastAsia="Times New Roman" w:hAnsi="Riviera Nights Light" w:cs="Arial"/>
          <w:lang w:eastAsia="en-GB"/>
        </w:rPr>
        <w:t>shade</w:t>
      </w:r>
      <w:r w:rsidRPr="00C62AC7">
        <w:rPr>
          <w:rFonts w:ascii="Riviera Nights Light" w:eastAsia="Times New Roman" w:hAnsi="Riviera Nights Light" w:cs="Arial"/>
          <w:lang w:eastAsia="en-GB"/>
        </w:rPr>
        <w:t xml:space="preserve"> so pure that its very classification as a colour remains a subject of debate: black. Black Badge </w:t>
      </w:r>
      <w:r w:rsidR="00F05330" w:rsidRPr="00C62AC7">
        <w:rPr>
          <w:rFonts w:ascii="Riviera Nights Light" w:eastAsia="Times New Roman" w:hAnsi="Riviera Nights Light" w:cs="Arial"/>
          <w:lang w:eastAsia="en-GB"/>
        </w:rPr>
        <w:t xml:space="preserve">Ghost </w:t>
      </w:r>
      <w:r w:rsidRPr="00C62AC7">
        <w:rPr>
          <w:rFonts w:ascii="Riviera Nights Light" w:eastAsia="Times New Roman" w:hAnsi="Riviera Nights Light" w:cs="Arial"/>
          <w:lang w:eastAsia="en-GB"/>
        </w:rPr>
        <w:t xml:space="preserve">reflects these clients’ desires. </w:t>
      </w:r>
      <w:r>
        <w:rPr>
          <w:rFonts w:ascii="Riviera Nights Light" w:eastAsia="Times New Roman" w:hAnsi="Riviera Nights Light" w:cs="Arial"/>
          <w:lang w:eastAsia="en-GB"/>
        </w:rPr>
        <w:t>It</w:t>
      </w:r>
      <w:r w:rsidR="0030566E">
        <w:rPr>
          <w:rFonts w:ascii="Riviera Nights Light" w:eastAsia="Times New Roman" w:hAnsi="Riviera Nights Light" w:cs="Arial"/>
          <w:lang w:eastAsia="en-GB"/>
        </w:rPr>
        <w:t xml:space="preserve"> i</w:t>
      </w:r>
      <w:r>
        <w:rPr>
          <w:rFonts w:ascii="Riviera Nights Light" w:eastAsia="Times New Roman" w:hAnsi="Riviera Nights Light" w:cs="Arial"/>
          <w:lang w:eastAsia="en-GB"/>
        </w:rPr>
        <w:t>s t</w:t>
      </w:r>
      <w:r w:rsidRPr="00C62AC7">
        <w:rPr>
          <w:rFonts w:ascii="Riviera Nights Light" w:eastAsia="Times New Roman" w:hAnsi="Riviera Nights Light" w:cs="Arial"/>
          <w:lang w:eastAsia="en-GB"/>
        </w:rPr>
        <w:t xml:space="preserve">he dark side of </w:t>
      </w:r>
      <w:r>
        <w:rPr>
          <w:rFonts w:ascii="Riviera Nights Light" w:eastAsia="Times New Roman" w:hAnsi="Riviera Nights Light" w:cs="Arial"/>
          <w:lang w:eastAsia="en-GB"/>
        </w:rPr>
        <w:t>P</w:t>
      </w:r>
      <w:r w:rsidRPr="00C62AC7">
        <w:rPr>
          <w:rFonts w:ascii="Riviera Nights Light" w:eastAsia="Times New Roman" w:hAnsi="Riviera Nights Light" w:cs="Arial"/>
          <w:lang w:eastAsia="en-GB"/>
        </w:rPr>
        <w:t xml:space="preserve">ost </w:t>
      </w:r>
      <w:r>
        <w:rPr>
          <w:rFonts w:ascii="Riviera Nights Light" w:eastAsia="Times New Roman" w:hAnsi="Riviera Nights Light" w:cs="Arial"/>
          <w:lang w:eastAsia="en-GB"/>
        </w:rPr>
        <w:t>O</w:t>
      </w:r>
      <w:r w:rsidRPr="00C62AC7">
        <w:rPr>
          <w:rFonts w:ascii="Riviera Nights Light" w:eastAsia="Times New Roman" w:hAnsi="Riviera Nights Light" w:cs="Arial"/>
          <w:lang w:eastAsia="en-GB"/>
        </w:rPr>
        <w:t xml:space="preserve">pulence: minimalism </w:t>
      </w:r>
      <w:r w:rsidRPr="008F2C5F">
        <w:rPr>
          <w:rFonts w:ascii="Riviera Nights Light" w:eastAsia="Times New Roman" w:hAnsi="Riviera Nights Light" w:cs="Arial"/>
          <w:i/>
          <w:iCs/>
          <w:lang w:eastAsia="en-GB"/>
        </w:rPr>
        <w:t>in extremis</w:t>
      </w:r>
      <w:r w:rsidRPr="00C62AC7">
        <w:rPr>
          <w:rFonts w:ascii="Riviera Nights Light" w:eastAsia="Times New Roman" w:hAnsi="Riviera Nights Light" w:cs="Arial"/>
          <w:lang w:eastAsia="en-GB"/>
        </w:rPr>
        <w:t xml:space="preserve">. </w:t>
      </w:r>
    </w:p>
    <w:p w14:paraId="133E960F" w14:textId="77777777" w:rsidR="00472D60" w:rsidRPr="00C62AC7" w:rsidRDefault="00472D60" w:rsidP="00472D60">
      <w:pPr>
        <w:rPr>
          <w:rFonts w:ascii="Riviera Nights Light" w:eastAsia="Times New Roman" w:hAnsi="Riviera Nights Light" w:cs="Arial"/>
          <w:lang w:eastAsia="en-GB"/>
        </w:rPr>
      </w:pPr>
    </w:p>
    <w:p w14:paraId="636EBA21" w14:textId="1C6973DA" w:rsidR="00472D60" w:rsidRPr="00C62AC7" w:rsidRDefault="00472D60" w:rsidP="00472D60">
      <w:pPr>
        <w:jc w:val="center"/>
        <w:rPr>
          <w:rFonts w:ascii="Riviera Nights Light" w:eastAsia="Times New Roman" w:hAnsi="Riviera Nights Light" w:cs="Arial"/>
          <w:lang w:eastAsia="en-GB"/>
        </w:rPr>
      </w:pPr>
      <w:r w:rsidRPr="0087198D">
        <w:rPr>
          <w:rFonts w:ascii="Riviera Nights Light" w:eastAsia="Times New Roman" w:hAnsi="Riviera Nights Light" w:cs="Arial"/>
          <w:lang w:eastAsia="en-GB"/>
        </w:rPr>
        <w:t>EXTERIOR</w:t>
      </w:r>
    </w:p>
    <w:p w14:paraId="2DDECA7B" w14:textId="148E2A2B" w:rsidR="00472D60" w:rsidRPr="00C62AC7" w:rsidRDefault="00472D60" w:rsidP="00472D60">
      <w:pPr>
        <w:rPr>
          <w:rFonts w:ascii="Riviera Nights Light" w:eastAsia="Times New Roman" w:hAnsi="Riviera Nights Light" w:cs="Arial"/>
          <w:lang w:eastAsia="en-GB"/>
        </w:rPr>
      </w:pPr>
      <w:r w:rsidRPr="00C62AC7">
        <w:rPr>
          <w:rFonts w:ascii="Riviera Nights Light" w:eastAsia="Times New Roman" w:hAnsi="Riviera Nights Light" w:cs="Arial"/>
          <w:lang w:eastAsia="en-GB"/>
        </w:rPr>
        <w:t>Clients are free to select any of the marque’s 44,000 ‘ready-to-wear’ colours or create their own entirely unique Bespoke hue</w:t>
      </w:r>
      <w:r>
        <w:rPr>
          <w:rFonts w:ascii="Riviera Nights Light" w:eastAsia="Times New Roman" w:hAnsi="Riviera Nights Light" w:cs="Arial"/>
          <w:lang w:eastAsia="en-GB"/>
        </w:rPr>
        <w:t>.</w:t>
      </w:r>
      <w:r w:rsidRPr="00C62AC7">
        <w:rPr>
          <w:rFonts w:ascii="Riviera Nights Light" w:eastAsia="Times New Roman" w:hAnsi="Riviera Nights Light" w:cs="Arial"/>
          <w:lang w:eastAsia="en-GB"/>
        </w:rPr>
        <w:t xml:space="preserve"> </w:t>
      </w:r>
      <w:r>
        <w:rPr>
          <w:rFonts w:ascii="Riviera Nights Light" w:eastAsia="Times New Roman" w:hAnsi="Riviera Nights Light" w:cs="Arial"/>
          <w:lang w:eastAsia="en-GB"/>
        </w:rPr>
        <w:t>H</w:t>
      </w:r>
      <w:r w:rsidRPr="00C62AC7">
        <w:rPr>
          <w:rFonts w:ascii="Riviera Nights Light" w:eastAsia="Times New Roman" w:hAnsi="Riviera Nights Light" w:cs="Arial"/>
          <w:lang w:eastAsia="en-GB"/>
        </w:rPr>
        <w:t>owever</w:t>
      </w:r>
      <w:r>
        <w:rPr>
          <w:rFonts w:ascii="Riviera Nights Light" w:eastAsia="Times New Roman" w:hAnsi="Riviera Nights Light" w:cs="Arial"/>
          <w:lang w:eastAsia="en-GB"/>
        </w:rPr>
        <w:t>,</w:t>
      </w:r>
      <w:r w:rsidRPr="00C62AC7">
        <w:rPr>
          <w:rFonts w:ascii="Riviera Nights Light" w:eastAsia="Times New Roman" w:hAnsi="Riviera Nights Light" w:cs="Arial"/>
          <w:lang w:eastAsia="en-GB"/>
        </w:rPr>
        <w:t xml:space="preserve"> </w:t>
      </w:r>
      <w:proofErr w:type="gramStart"/>
      <w:r w:rsidRPr="00C62AC7">
        <w:rPr>
          <w:rFonts w:ascii="Riviera Nights Light" w:eastAsia="Times New Roman" w:hAnsi="Riviera Nights Light" w:cs="Arial"/>
          <w:lang w:eastAsia="en-GB"/>
        </w:rPr>
        <w:t>the overwhelming majority of</w:t>
      </w:r>
      <w:proofErr w:type="gramEnd"/>
      <w:r w:rsidRPr="00C62AC7">
        <w:rPr>
          <w:rFonts w:ascii="Riviera Nights Light" w:eastAsia="Times New Roman" w:hAnsi="Riviera Nights Light" w:cs="Arial"/>
          <w:lang w:eastAsia="en-GB"/>
        </w:rPr>
        <w:t xml:space="preserve"> women and men who requested this darker expression of Ghost have </w:t>
      </w:r>
      <w:r>
        <w:rPr>
          <w:rFonts w:ascii="Riviera Nights Light" w:eastAsia="Times New Roman" w:hAnsi="Riviera Nights Light" w:cs="Arial"/>
          <w:lang w:eastAsia="en-GB"/>
        </w:rPr>
        <w:t>selected the</w:t>
      </w:r>
      <w:r w:rsidRPr="00C62AC7">
        <w:rPr>
          <w:rFonts w:ascii="Riviera Nights Light" w:eastAsia="Times New Roman" w:hAnsi="Riviera Nights Light" w:cs="Arial"/>
          <w:lang w:eastAsia="en-GB"/>
        </w:rPr>
        <w:t xml:space="preserve"> signature </w:t>
      </w:r>
      <w:r>
        <w:rPr>
          <w:rFonts w:ascii="Riviera Nights Light" w:eastAsia="Times New Roman" w:hAnsi="Riviera Nights Light" w:cs="Arial"/>
          <w:lang w:eastAsia="en-GB"/>
        </w:rPr>
        <w:t>B</w:t>
      </w:r>
      <w:r w:rsidRPr="00C62AC7">
        <w:rPr>
          <w:rFonts w:ascii="Riviera Nights Light" w:eastAsia="Times New Roman" w:hAnsi="Riviera Nights Light" w:cs="Arial"/>
          <w:lang w:eastAsia="en-GB"/>
        </w:rPr>
        <w:t>lack. To create what is the motor car industr</w:t>
      </w:r>
      <w:r>
        <w:rPr>
          <w:rFonts w:ascii="Riviera Nights Light" w:eastAsia="Times New Roman" w:hAnsi="Riviera Nights Light" w:cs="Arial"/>
          <w:lang w:eastAsia="en-GB"/>
        </w:rPr>
        <w:t xml:space="preserve">y’s </w:t>
      </w:r>
      <w:r w:rsidRPr="00C62AC7">
        <w:rPr>
          <w:rFonts w:ascii="Riviera Nights Light" w:eastAsia="Times New Roman" w:hAnsi="Riviera Nights Light" w:cs="Arial"/>
          <w:lang w:eastAsia="en-GB"/>
        </w:rPr>
        <w:t>darkest black, 100lbs (45kg) of paint is atomised and applied to an electrostatically charged body in white before being oven</w:t>
      </w:r>
      <w:r>
        <w:rPr>
          <w:rFonts w:ascii="Riviera Nights Light" w:eastAsia="Times New Roman" w:hAnsi="Riviera Nights Light" w:cs="Arial"/>
          <w:lang w:eastAsia="en-GB"/>
        </w:rPr>
        <w:t xml:space="preserve"> </w:t>
      </w:r>
      <w:r w:rsidRPr="00C62AC7">
        <w:rPr>
          <w:rFonts w:ascii="Riviera Nights Light" w:eastAsia="Times New Roman" w:hAnsi="Riviera Nights Light" w:cs="Arial"/>
          <w:lang w:eastAsia="en-GB"/>
        </w:rPr>
        <w:t xml:space="preserve">dried. The motor car then </w:t>
      </w:r>
      <w:r w:rsidRPr="00C62AC7">
        <w:rPr>
          <w:rFonts w:ascii="Riviera Nights Light" w:eastAsia="Times New Roman" w:hAnsi="Riviera Nights Light" w:cs="Arial"/>
          <w:lang w:eastAsia="en-GB"/>
        </w:rPr>
        <w:lastRenderedPageBreak/>
        <w:t xml:space="preserve">receives two layers of clear coat before being hand-polished by a team of four </w:t>
      </w:r>
      <w:r>
        <w:rPr>
          <w:rFonts w:ascii="Riviera Nights Light" w:eastAsia="Times New Roman" w:hAnsi="Riviera Nights Light" w:cs="Arial"/>
          <w:lang w:eastAsia="en-GB"/>
        </w:rPr>
        <w:t>craftsman</w:t>
      </w:r>
      <w:r w:rsidRPr="00C62AC7">
        <w:rPr>
          <w:rFonts w:ascii="Riviera Nights Light" w:eastAsia="Times New Roman" w:hAnsi="Riviera Nights Light" w:cs="Arial"/>
          <w:lang w:eastAsia="en-GB"/>
        </w:rPr>
        <w:t xml:space="preserve"> to produce the marque’s signature high-gloss piano finish. </w:t>
      </w:r>
    </w:p>
    <w:p w14:paraId="4B9F11FE" w14:textId="2CF48166" w:rsidR="00472D60" w:rsidRPr="00C62AC7" w:rsidRDefault="00472D60" w:rsidP="00472D60">
      <w:pPr>
        <w:rPr>
          <w:rFonts w:ascii="Riviera Nights Light" w:eastAsia="Times New Roman" w:hAnsi="Riviera Nights Light" w:cs="Arial"/>
          <w:lang w:eastAsia="en-GB"/>
        </w:rPr>
      </w:pPr>
      <w:r w:rsidRPr="00C62AC7">
        <w:rPr>
          <w:rFonts w:ascii="Riviera Nights Light" w:eastAsia="Times New Roman" w:hAnsi="Riviera Nights Light" w:cs="Arial"/>
          <w:lang w:eastAsia="en-GB"/>
        </w:rPr>
        <w:t xml:space="preserve">At between three and five hours in duration, this operation is entirely unknown </w:t>
      </w:r>
      <w:r>
        <w:rPr>
          <w:rFonts w:ascii="Riviera Nights Light" w:eastAsia="Times New Roman" w:hAnsi="Riviera Nights Light" w:cs="Arial"/>
          <w:lang w:eastAsia="en-GB"/>
        </w:rPr>
        <w:t>in</w:t>
      </w:r>
      <w:r w:rsidRPr="00C62AC7">
        <w:rPr>
          <w:rFonts w:ascii="Riviera Nights Light" w:eastAsia="Times New Roman" w:hAnsi="Riviera Nights Light" w:cs="Arial"/>
          <w:lang w:eastAsia="en-GB"/>
        </w:rPr>
        <w:t xml:space="preserve"> mass production, creating an intensity simply unattainable elsewhere in the automotive industry. It is this depth of darkness that serves as the perfect canvas for clients to add a high-contrast, hand-painted </w:t>
      </w:r>
      <w:r>
        <w:rPr>
          <w:rFonts w:ascii="Riviera Nights Light" w:eastAsia="Times New Roman" w:hAnsi="Riviera Nights Light" w:cs="Arial"/>
          <w:lang w:eastAsia="en-GB"/>
        </w:rPr>
        <w:t>C</w:t>
      </w:r>
      <w:r w:rsidRPr="00C62AC7">
        <w:rPr>
          <w:rFonts w:ascii="Riviera Nights Light" w:eastAsia="Times New Roman" w:hAnsi="Riviera Nights Light" w:cs="Arial"/>
          <w:lang w:eastAsia="en-GB"/>
        </w:rPr>
        <w:t xml:space="preserve">oachline, which has done much to create the Black Badge ‘black and neon’ aesthetic that has come to characterise this vivid family of Rolls-Royce motor cars. </w:t>
      </w:r>
    </w:p>
    <w:p w14:paraId="0D105EEE" w14:textId="703911C5" w:rsidR="00472D60" w:rsidRPr="00472D60" w:rsidRDefault="00472D60" w:rsidP="00472D60">
      <w:pPr>
        <w:rPr>
          <w:rFonts w:ascii="Riviera Nights Light" w:hAnsi="Riviera Nights Light"/>
        </w:rPr>
      </w:pPr>
      <w:r>
        <w:rPr>
          <w:rFonts w:ascii="Riviera Nights Light" w:hAnsi="Riviera Nights Light"/>
        </w:rPr>
        <w:t>To match this dramatic coachwork, t</w:t>
      </w:r>
      <w:r w:rsidRPr="00C62AC7">
        <w:rPr>
          <w:rFonts w:ascii="Riviera Nights Light" w:hAnsi="Riviera Nights Light"/>
        </w:rPr>
        <w:t xml:space="preserve">he marque’s Bespoke Collective of designers, engineers and craftspeople collaborated to create an entirely </w:t>
      </w:r>
      <w:r>
        <w:rPr>
          <w:rFonts w:ascii="Riviera Nights Light" w:hAnsi="Riviera Nights Light"/>
        </w:rPr>
        <w:t>customisable</w:t>
      </w:r>
      <w:r w:rsidRPr="00C62AC7">
        <w:rPr>
          <w:rFonts w:ascii="Riviera Nights Light" w:hAnsi="Riviera Nights Light"/>
        </w:rPr>
        <w:t xml:space="preserve"> process that allows Rolls-Royce hallmarks such as the</w:t>
      </w:r>
      <w:r>
        <w:rPr>
          <w:rFonts w:ascii="Riviera Nights Light" w:hAnsi="Riviera Nights Light"/>
        </w:rPr>
        <w:t xml:space="preserve"> high-polished </w:t>
      </w:r>
      <w:r w:rsidRPr="00C62AC7">
        <w:rPr>
          <w:rFonts w:ascii="Riviera Nights Light" w:hAnsi="Riviera Nights Light"/>
        </w:rPr>
        <w:t xml:space="preserve">Spirit of Ecstasy and Pantheon </w:t>
      </w:r>
      <w:r>
        <w:rPr>
          <w:rFonts w:ascii="Riviera Nights Light" w:hAnsi="Riviera Nights Light"/>
        </w:rPr>
        <w:t>G</w:t>
      </w:r>
      <w:r w:rsidRPr="00C62AC7">
        <w:rPr>
          <w:rFonts w:ascii="Riviera Nights Light" w:hAnsi="Riviera Nights Light"/>
        </w:rPr>
        <w:t>rille to be subverted. Instead of simply painting these components, a specific chrome electrolyte is introduced to the traditional chrome plating process that is co-deposited on the stainless</w:t>
      </w:r>
      <w:r>
        <w:rPr>
          <w:rFonts w:ascii="Riviera Nights Light" w:hAnsi="Riviera Nights Light"/>
        </w:rPr>
        <w:t>-</w:t>
      </w:r>
      <w:r w:rsidRPr="00C62AC7">
        <w:rPr>
          <w:rFonts w:ascii="Riviera Nights Light" w:hAnsi="Riviera Nights Light"/>
        </w:rPr>
        <w:t xml:space="preserve">steel substrate, darkening the finish. Its final thickness is just one micrometre – around one hundredth of the width of a human hair. Each of these components </w:t>
      </w:r>
      <w:r>
        <w:rPr>
          <w:rFonts w:ascii="Riviera Nights Light" w:hAnsi="Riviera Nights Light"/>
        </w:rPr>
        <w:t xml:space="preserve">is </w:t>
      </w:r>
      <w:r w:rsidRPr="00C62AC7">
        <w:rPr>
          <w:rFonts w:ascii="Riviera Nights Light" w:hAnsi="Riviera Nights Light"/>
        </w:rPr>
        <w:t>precision-polished by hand to achieve a mirror</w:t>
      </w:r>
      <w:r>
        <w:rPr>
          <w:rFonts w:ascii="Riviera Nights Light" w:hAnsi="Riviera Nights Light"/>
        </w:rPr>
        <w:t>-</w:t>
      </w:r>
      <w:r w:rsidRPr="00C62AC7">
        <w:rPr>
          <w:rFonts w:ascii="Riviera Nights Light" w:hAnsi="Riviera Nights Light"/>
        </w:rPr>
        <w:t xml:space="preserve">black chrome finish before it is fitted to the motor car. </w:t>
      </w:r>
    </w:p>
    <w:p w14:paraId="52BBBE42" w14:textId="586BA1E9" w:rsidR="00472D60" w:rsidRDefault="00472D60" w:rsidP="00472D60">
      <w:pPr>
        <w:rPr>
          <w:rFonts w:ascii="Riviera Nights Light" w:eastAsia="Times New Roman" w:hAnsi="Riviera Nights Light" w:cs="Arial"/>
          <w:lang w:eastAsia="en-GB"/>
        </w:rPr>
      </w:pPr>
      <w:r>
        <w:rPr>
          <w:rFonts w:ascii="Riviera Nights Light" w:eastAsia="Times New Roman" w:hAnsi="Riviera Nights Light" w:cs="Arial"/>
          <w:lang w:eastAsia="en-GB"/>
        </w:rPr>
        <w:t xml:space="preserve">The exterior treatment resolves with </w:t>
      </w:r>
      <w:r w:rsidRPr="00C62AC7">
        <w:rPr>
          <w:rFonts w:ascii="Riviera Nights Light" w:eastAsia="Times New Roman" w:hAnsi="Riviera Nights Light" w:cs="Arial"/>
          <w:lang w:eastAsia="en-GB"/>
        </w:rPr>
        <w:t>a Bespoke 21-inch composite wheelset. Designed in the Black Badge house style</w:t>
      </w:r>
      <w:r>
        <w:rPr>
          <w:rFonts w:ascii="Riviera Nights Light" w:eastAsia="Times New Roman" w:hAnsi="Riviera Nights Light" w:cs="Arial"/>
          <w:lang w:eastAsia="en-GB"/>
        </w:rPr>
        <w:t xml:space="preserve"> and reserved for Black Badge Ghost</w:t>
      </w:r>
      <w:r w:rsidRPr="00C62AC7">
        <w:rPr>
          <w:rFonts w:ascii="Riviera Nights Light" w:eastAsia="Times New Roman" w:hAnsi="Riviera Nights Light" w:cs="Arial"/>
          <w:lang w:eastAsia="en-GB"/>
        </w:rPr>
        <w:t xml:space="preserve">, the barrel of each wheel is made up of 22 layers of carbon fibre laid </w:t>
      </w:r>
      <w:r>
        <w:rPr>
          <w:rFonts w:ascii="Riviera Nights Light" w:eastAsia="Times New Roman" w:hAnsi="Riviera Nights Light" w:cs="Arial"/>
          <w:lang w:eastAsia="en-GB"/>
        </w:rPr>
        <w:t>o</w:t>
      </w:r>
      <w:r w:rsidRPr="00C62AC7">
        <w:rPr>
          <w:rFonts w:ascii="Riviera Nights Light" w:eastAsia="Times New Roman" w:hAnsi="Riviera Nights Light" w:cs="Arial"/>
          <w:lang w:eastAsia="en-GB"/>
        </w:rPr>
        <w:t>n three axes, then folded back on themselves at the outer edges of the rim, forming</w:t>
      </w:r>
      <w:r>
        <w:rPr>
          <w:rFonts w:ascii="Riviera Nights Light" w:eastAsia="Times New Roman" w:hAnsi="Riviera Nights Light" w:cs="Arial"/>
          <w:lang w:eastAsia="en-GB"/>
        </w:rPr>
        <w:t xml:space="preserve"> a total of</w:t>
      </w:r>
      <w:r w:rsidRPr="00C62AC7">
        <w:rPr>
          <w:rFonts w:ascii="Riviera Nights Light" w:eastAsia="Times New Roman" w:hAnsi="Riviera Nights Light" w:cs="Arial"/>
          <w:lang w:eastAsia="en-GB"/>
        </w:rPr>
        <w:t xml:space="preserve"> 44 layers of carbon fibre</w:t>
      </w:r>
      <w:r>
        <w:rPr>
          <w:rFonts w:ascii="Riviera Nights Light" w:eastAsia="Times New Roman" w:hAnsi="Riviera Nights Light" w:cs="Arial"/>
          <w:lang w:eastAsia="en-GB"/>
        </w:rPr>
        <w:t xml:space="preserve"> </w:t>
      </w:r>
      <w:r w:rsidRPr="00C62AC7">
        <w:rPr>
          <w:rFonts w:ascii="Riviera Nights Light" w:eastAsia="Times New Roman" w:hAnsi="Riviera Nights Light" w:cs="Arial"/>
          <w:lang w:eastAsia="en-GB"/>
        </w:rPr>
        <w:t xml:space="preserve">for greater strength. A 3D-forged aluminium hub is bonded to the rim using aerospace-grade titanium fasteners and finished with the marque’s hallmark Floating Hubcap, ensuring the Double R monogram </w:t>
      </w:r>
      <w:proofErr w:type="gramStart"/>
      <w:r w:rsidRPr="00C62AC7">
        <w:rPr>
          <w:rFonts w:ascii="Riviera Nights Light" w:eastAsia="Times New Roman" w:hAnsi="Riviera Nights Light" w:cs="Arial"/>
          <w:lang w:eastAsia="en-GB"/>
        </w:rPr>
        <w:t>remains upright at all times</w:t>
      </w:r>
      <w:proofErr w:type="gramEnd"/>
      <w:r w:rsidRPr="00C62AC7">
        <w:rPr>
          <w:rFonts w:ascii="Riviera Nights Light" w:eastAsia="Times New Roman" w:hAnsi="Riviera Nights Light" w:cs="Arial"/>
          <w:lang w:eastAsia="en-GB"/>
        </w:rPr>
        <w:t>. To celebrate the material substance and remarkable surface effect, a lightly tinted lacquer is applied to protect the finish but</w:t>
      </w:r>
      <w:r>
        <w:rPr>
          <w:rFonts w:ascii="Riviera Nights Light" w:eastAsia="Times New Roman" w:hAnsi="Riviera Nights Light" w:cs="Arial"/>
          <w:lang w:eastAsia="en-GB"/>
        </w:rPr>
        <w:t xml:space="preserve"> still</w:t>
      </w:r>
      <w:r w:rsidRPr="00C62AC7">
        <w:rPr>
          <w:rFonts w:ascii="Riviera Nights Light" w:eastAsia="Times New Roman" w:hAnsi="Riviera Nights Light" w:cs="Arial"/>
          <w:lang w:eastAsia="en-GB"/>
        </w:rPr>
        <w:t xml:space="preserve"> allow clients to observe the technical complexity of</w:t>
      </w:r>
      <w:r>
        <w:rPr>
          <w:rFonts w:ascii="Riviera Nights Light" w:eastAsia="Times New Roman" w:hAnsi="Riviera Nights Light" w:cs="Arial"/>
          <w:lang w:eastAsia="en-GB"/>
        </w:rPr>
        <w:t xml:space="preserve"> the wheels unique</w:t>
      </w:r>
      <w:r w:rsidRPr="00C62AC7">
        <w:rPr>
          <w:rFonts w:ascii="Riviera Nights Light" w:eastAsia="Times New Roman" w:hAnsi="Riviera Nights Light" w:cs="Arial"/>
          <w:lang w:eastAsia="en-GB"/>
        </w:rPr>
        <w:t xml:space="preserve"> carbon</w:t>
      </w:r>
      <w:r w:rsidR="00F05330">
        <w:rPr>
          <w:rFonts w:ascii="Riviera Nights Light" w:eastAsia="Times New Roman" w:hAnsi="Riviera Nights Light" w:cs="Arial"/>
          <w:lang w:eastAsia="en-GB"/>
        </w:rPr>
        <w:t xml:space="preserve"> </w:t>
      </w:r>
      <w:r w:rsidRPr="00C62AC7">
        <w:rPr>
          <w:rFonts w:ascii="Riviera Nights Light" w:eastAsia="Times New Roman" w:hAnsi="Riviera Nights Light" w:cs="Arial"/>
          <w:lang w:eastAsia="en-GB"/>
        </w:rPr>
        <w:t>fibre</w:t>
      </w:r>
      <w:r>
        <w:rPr>
          <w:rFonts w:ascii="Riviera Nights Light" w:eastAsia="Times New Roman" w:hAnsi="Riviera Nights Light" w:cs="Arial"/>
          <w:lang w:eastAsia="en-GB"/>
        </w:rPr>
        <w:t xml:space="preserve"> construction</w:t>
      </w:r>
      <w:r w:rsidRPr="00C62AC7">
        <w:rPr>
          <w:rFonts w:ascii="Riviera Nights Light" w:eastAsia="Times New Roman" w:hAnsi="Riviera Nights Light" w:cs="Arial"/>
          <w:lang w:eastAsia="en-GB"/>
        </w:rPr>
        <w:t>.</w:t>
      </w:r>
    </w:p>
    <w:p w14:paraId="458E5BC7" w14:textId="77777777" w:rsidR="00472D60" w:rsidRDefault="00472D60" w:rsidP="00472D60">
      <w:pPr>
        <w:rPr>
          <w:rFonts w:ascii="Riviera Nights Light" w:eastAsia="Times New Roman" w:hAnsi="Riviera Nights Light" w:cs="Arial"/>
          <w:lang w:eastAsia="en-GB"/>
        </w:rPr>
      </w:pPr>
    </w:p>
    <w:p w14:paraId="17B80329" w14:textId="077ED3A1" w:rsidR="00472D60" w:rsidRPr="00C62AC7" w:rsidRDefault="00472D60" w:rsidP="00472D60">
      <w:pPr>
        <w:jc w:val="center"/>
        <w:rPr>
          <w:rFonts w:ascii="Riviera Nights Light" w:eastAsia="Times New Roman" w:hAnsi="Riviera Nights Light" w:cs="Arial"/>
          <w:lang w:eastAsia="en-GB"/>
        </w:rPr>
      </w:pPr>
      <w:r w:rsidRPr="0087198D">
        <w:rPr>
          <w:rFonts w:ascii="Riviera Nights Light" w:eastAsia="Times New Roman" w:hAnsi="Riviera Nights Light" w:cs="Arial"/>
          <w:lang w:eastAsia="en-GB"/>
        </w:rPr>
        <w:t>INTERIOR</w:t>
      </w:r>
    </w:p>
    <w:p w14:paraId="775DF705" w14:textId="342F3E7D" w:rsidR="00472D60" w:rsidRPr="00C62AC7" w:rsidRDefault="00472D60" w:rsidP="00472D60">
      <w:pPr>
        <w:rPr>
          <w:rFonts w:ascii="Riviera Nights Light" w:eastAsia="Times New Roman" w:hAnsi="Riviera Nights Light" w:cs="Arial"/>
          <w:lang w:eastAsia="en-GB"/>
        </w:rPr>
      </w:pPr>
      <w:r w:rsidRPr="00C62AC7">
        <w:rPr>
          <w:rFonts w:ascii="Riviera Nights Light" w:eastAsia="Times New Roman" w:hAnsi="Riviera Nights Light" w:cs="Arial"/>
          <w:lang w:eastAsia="en-GB"/>
        </w:rPr>
        <w:t xml:space="preserve">Advanced luxury materials have been meticulously created and crafted for a unique ambience </w:t>
      </w:r>
      <w:r>
        <w:rPr>
          <w:rFonts w:ascii="Riviera Nights Light" w:eastAsia="Times New Roman" w:hAnsi="Riviera Nights Light" w:cs="Arial"/>
          <w:lang w:eastAsia="en-GB"/>
        </w:rPr>
        <w:t>in</w:t>
      </w:r>
      <w:r w:rsidRPr="00C62AC7">
        <w:rPr>
          <w:rFonts w:ascii="Riviera Nights Light" w:eastAsia="Times New Roman" w:hAnsi="Riviera Nights Light" w:cs="Arial"/>
          <w:lang w:eastAsia="en-GB"/>
        </w:rPr>
        <w:t xml:space="preserve"> the interior suite. While recalling the dramatic mechanical intent of Black Badge</w:t>
      </w:r>
      <w:r w:rsidR="00F05330" w:rsidRPr="00F05330">
        <w:rPr>
          <w:rFonts w:ascii="Riviera Nights Light" w:eastAsia="Times New Roman" w:hAnsi="Riviera Nights Light" w:cs="Arial"/>
          <w:lang w:eastAsia="en-GB"/>
        </w:rPr>
        <w:t xml:space="preserve"> </w:t>
      </w:r>
      <w:r w:rsidR="00F05330" w:rsidRPr="00C62AC7">
        <w:rPr>
          <w:rFonts w:ascii="Riviera Nights Light" w:eastAsia="Times New Roman" w:hAnsi="Riviera Nights Light" w:cs="Arial"/>
          <w:lang w:eastAsia="en-GB"/>
        </w:rPr>
        <w:t>Ghost</w:t>
      </w:r>
      <w:r w:rsidRPr="00C62AC7">
        <w:rPr>
          <w:rFonts w:ascii="Riviera Nights Light" w:eastAsia="Times New Roman" w:hAnsi="Riviera Nights Light" w:cs="Arial"/>
          <w:lang w:eastAsia="en-GB"/>
        </w:rPr>
        <w:t xml:space="preserve">, the materials are true to Ghost’s Post Opulent design philosophy – one defined by authenticity </w:t>
      </w:r>
      <w:r w:rsidRPr="00C62AC7">
        <w:rPr>
          <w:rFonts w:ascii="Riviera Nights Light" w:eastAsia="Times New Roman" w:hAnsi="Riviera Nights Light" w:cs="Arial"/>
          <w:lang w:eastAsia="en-GB"/>
        </w:rPr>
        <w:lastRenderedPageBreak/>
        <w:t xml:space="preserve">and material substance rather than overt statement. In this spirit, a complex </w:t>
      </w:r>
      <w:r>
        <w:rPr>
          <w:rFonts w:ascii="Riviera Nights Light" w:eastAsia="Times New Roman" w:hAnsi="Riviera Nights Light" w:cs="Arial"/>
          <w:lang w:eastAsia="en-GB"/>
        </w:rPr>
        <w:t xml:space="preserve">but subtle </w:t>
      </w:r>
      <w:r w:rsidRPr="00C62AC7">
        <w:rPr>
          <w:rFonts w:ascii="Riviera Nights Light" w:eastAsia="Times New Roman" w:hAnsi="Riviera Nights Light" w:cs="Arial"/>
          <w:lang w:eastAsia="en-GB"/>
        </w:rPr>
        <w:t>weave that incorporates a deep diamond pattern rendered in carbon and metallic fibres has been created by the marque’s craftspeople.</w:t>
      </w:r>
    </w:p>
    <w:p w14:paraId="5A8042A2" w14:textId="276BEB09" w:rsidR="00472D60" w:rsidRPr="00C62AC7" w:rsidRDefault="00472D60" w:rsidP="00472D60">
      <w:pPr>
        <w:rPr>
          <w:rFonts w:ascii="Riviera Nights Light" w:eastAsia="Times New Roman" w:hAnsi="Riviera Nights Light" w:cs="Arial"/>
          <w:lang w:eastAsia="en-GB"/>
        </w:rPr>
      </w:pPr>
      <w:r w:rsidRPr="00C62AC7">
        <w:rPr>
          <w:rFonts w:ascii="Riviera Nights Light" w:eastAsia="Times New Roman" w:hAnsi="Riviera Nights Light" w:cs="Arial"/>
          <w:lang w:eastAsia="en-GB"/>
        </w:rPr>
        <w:t xml:space="preserve">Multiple wood layers are pressed onto the interior component substrates, using </w:t>
      </w:r>
      <w:r>
        <w:rPr>
          <w:rFonts w:ascii="Riviera Nights Light" w:eastAsia="Times New Roman" w:hAnsi="Riviera Nights Light" w:cs="Arial"/>
          <w:lang w:eastAsia="en-GB"/>
        </w:rPr>
        <w:t>b</w:t>
      </w:r>
      <w:r w:rsidRPr="00C62AC7">
        <w:rPr>
          <w:rFonts w:ascii="Riviera Nights Light" w:eastAsia="Times New Roman" w:hAnsi="Riviera Nights Light" w:cs="Arial"/>
          <w:lang w:eastAsia="en-GB"/>
        </w:rPr>
        <w:t xml:space="preserve">lack </w:t>
      </w:r>
      <w:r w:rsidR="00CF782D">
        <w:rPr>
          <w:rFonts w:ascii="Riviera Nights Light" w:eastAsia="Times New Roman" w:hAnsi="Riviera Nights Light" w:cs="Arial"/>
          <w:lang w:eastAsia="en-GB"/>
        </w:rPr>
        <w:t>B</w:t>
      </w:r>
      <w:r w:rsidRPr="00C62AC7">
        <w:rPr>
          <w:rFonts w:ascii="Riviera Nights Light" w:eastAsia="Times New Roman" w:hAnsi="Riviera Nights Light" w:cs="Arial"/>
          <w:lang w:eastAsia="en-GB"/>
        </w:rPr>
        <w:t xml:space="preserve">olivar veneer for the uppermost base layer. This forms a dark foundation for the </w:t>
      </w:r>
      <w:r>
        <w:rPr>
          <w:rFonts w:ascii="Riviera Nights Light" w:eastAsia="Times New Roman" w:hAnsi="Riviera Nights Light" w:cs="Arial"/>
          <w:lang w:eastAsia="en-GB"/>
        </w:rPr>
        <w:t>T</w:t>
      </w:r>
      <w:r w:rsidRPr="00C62AC7">
        <w:rPr>
          <w:rFonts w:ascii="Riviera Nights Light" w:eastAsia="Times New Roman" w:hAnsi="Riviera Nights Light" w:cs="Arial"/>
          <w:lang w:eastAsia="en-GB"/>
        </w:rPr>
        <w:t xml:space="preserve">echnical </w:t>
      </w:r>
      <w:r>
        <w:rPr>
          <w:rFonts w:ascii="Riviera Nights Light" w:eastAsia="Times New Roman" w:hAnsi="Riviera Nights Light" w:cs="Arial"/>
          <w:lang w:eastAsia="en-GB"/>
        </w:rPr>
        <w:t>F</w:t>
      </w:r>
      <w:r w:rsidRPr="00C62AC7">
        <w:rPr>
          <w:rFonts w:ascii="Riviera Nights Light" w:eastAsia="Times New Roman" w:hAnsi="Riviera Nights Light" w:cs="Arial"/>
          <w:lang w:eastAsia="en-GB"/>
        </w:rPr>
        <w:t xml:space="preserve">ibre layers that follow. Leaves woven from resin-coated carbon and contrasting </w:t>
      </w:r>
      <w:r>
        <w:rPr>
          <w:rFonts w:ascii="Riviera Nights Light" w:eastAsia="Times New Roman" w:hAnsi="Riviera Nights Light" w:cs="Arial"/>
          <w:lang w:eastAsia="en-GB"/>
        </w:rPr>
        <w:t>metal</w:t>
      </w:r>
      <w:r w:rsidRPr="00C62AC7">
        <w:rPr>
          <w:rFonts w:ascii="Riviera Nights Light" w:eastAsia="Times New Roman" w:hAnsi="Riviera Nights Light" w:cs="Arial"/>
          <w:lang w:eastAsia="en-GB"/>
        </w:rPr>
        <w:t>-coated thread laid in a diamond pattern are applied</w:t>
      </w:r>
      <w:r>
        <w:rPr>
          <w:rFonts w:ascii="Riviera Nights Light" w:eastAsia="Times New Roman" w:hAnsi="Riviera Nights Light" w:cs="Arial"/>
          <w:lang w:eastAsia="en-GB"/>
        </w:rPr>
        <w:t xml:space="preserve"> by hand</w:t>
      </w:r>
      <w:r w:rsidRPr="00C62AC7">
        <w:rPr>
          <w:rFonts w:ascii="Riviera Nights Light" w:eastAsia="Times New Roman" w:hAnsi="Riviera Nights Light" w:cs="Arial"/>
          <w:lang w:eastAsia="en-GB"/>
        </w:rPr>
        <w:t xml:space="preserve"> to the components in perfect alignment, creating a three-dimensional effect. To secure this extraordinary veneer, each component is cured for one hour under pressure at 100°C. This is then sand-blasted to create a keyed surface for six layers of lacquer, which is hand-sanded and polished before being </w:t>
      </w:r>
      <w:r>
        <w:rPr>
          <w:rFonts w:ascii="Riviera Nights Light" w:eastAsia="Times New Roman" w:hAnsi="Riviera Nights Light" w:cs="Arial"/>
          <w:lang w:eastAsia="en-GB"/>
        </w:rPr>
        <w:t xml:space="preserve">incorporated into the </w:t>
      </w:r>
      <w:r w:rsidRPr="00C62AC7">
        <w:rPr>
          <w:rFonts w:ascii="Riviera Nights Light" w:eastAsia="Times New Roman" w:hAnsi="Riviera Nights Light" w:cs="Arial"/>
          <w:lang w:eastAsia="en-GB"/>
        </w:rPr>
        <w:t xml:space="preserve">motor car. </w:t>
      </w:r>
    </w:p>
    <w:p w14:paraId="7730D136" w14:textId="7E3742A9" w:rsidR="00472D60" w:rsidRPr="00C62AC7" w:rsidRDefault="00472D60" w:rsidP="00472D60">
      <w:pPr>
        <w:rPr>
          <w:rFonts w:ascii="Riviera Nights Light" w:eastAsia="Times New Roman" w:hAnsi="Riviera Nights Light" w:cs="Arial"/>
          <w:lang w:eastAsia="en-GB"/>
        </w:rPr>
      </w:pPr>
      <w:r w:rsidRPr="00C62AC7">
        <w:rPr>
          <w:rFonts w:ascii="Riviera Nights Light" w:eastAsia="Times New Roman" w:hAnsi="Riviera Nights Light" w:cs="Arial"/>
          <w:lang w:eastAsia="en-GB"/>
        </w:rPr>
        <w:t xml:space="preserve">If specified in the client’s commission, the Technical Fibre ‘Waterfall’ section of the individual rear seats receives the Black Badge family motif: </w:t>
      </w:r>
      <w:r w:rsidRPr="00C62AC7">
        <w:rPr>
          <w:rFonts w:ascii="Riviera Nights Light" w:hAnsi="Riviera Nights Light" w:cs="Arial"/>
        </w:rPr>
        <w:t xml:space="preserve">the mathematical symbol that represents potential infinity known as </w:t>
      </w:r>
      <w:r>
        <w:rPr>
          <w:rFonts w:ascii="Riviera Nights Light" w:hAnsi="Riviera Nights Light" w:cs="Arial"/>
        </w:rPr>
        <w:t>a</w:t>
      </w:r>
      <w:r w:rsidRPr="00C62AC7">
        <w:rPr>
          <w:rFonts w:ascii="Riviera Nights Light" w:hAnsi="Riviera Nights Light" w:cs="Arial"/>
        </w:rPr>
        <w:t xml:space="preserve"> </w:t>
      </w:r>
      <w:r w:rsidR="00CF782D">
        <w:rPr>
          <w:rFonts w:ascii="Riviera Nights Light" w:hAnsi="Riviera Nights Light" w:cs="Arial"/>
        </w:rPr>
        <w:t>L</w:t>
      </w:r>
      <w:r w:rsidRPr="00C62AC7">
        <w:rPr>
          <w:rFonts w:ascii="Riviera Nights Light" w:eastAsia="Times New Roman" w:hAnsi="Riviera Nights Light" w:cs="Arial"/>
          <w:lang w:eastAsia="en-GB"/>
        </w:rPr>
        <w:t>emniscate. Rendered in aerospace</w:t>
      </w:r>
      <w:r>
        <w:rPr>
          <w:rFonts w:ascii="Riviera Nights Light" w:eastAsia="Times New Roman" w:hAnsi="Riviera Nights Light" w:cs="Arial"/>
          <w:lang w:eastAsia="en-GB"/>
        </w:rPr>
        <w:t>-</w:t>
      </w:r>
      <w:r w:rsidRPr="00C62AC7">
        <w:rPr>
          <w:rFonts w:ascii="Riviera Nights Light" w:eastAsia="Times New Roman" w:hAnsi="Riviera Nights Light" w:cs="Arial"/>
          <w:lang w:eastAsia="en-GB"/>
        </w:rPr>
        <w:t xml:space="preserve">grade aluminium on the lid of Black Badge </w:t>
      </w:r>
      <w:r w:rsidR="00F05330" w:rsidRPr="00C62AC7">
        <w:rPr>
          <w:rFonts w:ascii="Riviera Nights Light" w:eastAsia="Times New Roman" w:hAnsi="Riviera Nights Light" w:cs="Arial"/>
          <w:lang w:eastAsia="en-GB"/>
        </w:rPr>
        <w:t xml:space="preserve">Ghost’s </w:t>
      </w:r>
      <w:r w:rsidRPr="00C62AC7">
        <w:rPr>
          <w:rFonts w:ascii="Riviera Nights Light" w:eastAsia="Times New Roman" w:hAnsi="Riviera Nights Light" w:cs="Arial"/>
          <w:lang w:eastAsia="en-GB"/>
        </w:rPr>
        <w:t xml:space="preserve">Champagne cooler, it is applied between the third and fourth layer of a total of six layers of subtly tinted lacquer, creating the illusion that the </w:t>
      </w:r>
      <w:r>
        <w:rPr>
          <w:rFonts w:ascii="Riviera Nights Light" w:eastAsia="Times New Roman" w:hAnsi="Riviera Nights Light" w:cs="Arial"/>
          <w:lang w:eastAsia="en-GB"/>
        </w:rPr>
        <w:t>symbol</w:t>
      </w:r>
      <w:r w:rsidRPr="00C62AC7">
        <w:rPr>
          <w:rFonts w:ascii="Riviera Nights Light" w:eastAsia="Times New Roman" w:hAnsi="Riviera Nights Light" w:cs="Arial"/>
          <w:lang w:eastAsia="en-GB"/>
        </w:rPr>
        <w:t xml:space="preserve"> is floating above the Technical Fibre veneer. </w:t>
      </w:r>
    </w:p>
    <w:p w14:paraId="5CDAC44C" w14:textId="2905588A" w:rsidR="00472D60" w:rsidRDefault="00472D60" w:rsidP="00472D60">
      <w:pPr>
        <w:rPr>
          <w:rFonts w:ascii="Riviera Nights Light" w:eastAsia="Times New Roman" w:hAnsi="Riviera Nights Light" w:cs="Arial"/>
          <w:lang w:eastAsia="en-GB"/>
        </w:rPr>
      </w:pPr>
      <w:r w:rsidRPr="00C62AC7">
        <w:rPr>
          <w:rFonts w:ascii="Riviera Nights Light" w:eastAsia="Times New Roman" w:hAnsi="Riviera Nights Light" w:cs="Arial"/>
          <w:lang w:eastAsia="en-GB"/>
        </w:rPr>
        <w:t xml:space="preserve">Aesthetes from the marque’s design team elected to further enhance the noir ambience </w:t>
      </w:r>
      <w:r>
        <w:rPr>
          <w:rFonts w:ascii="Riviera Nights Light" w:eastAsia="Times New Roman" w:hAnsi="Riviera Nights Light" w:cs="Arial"/>
          <w:lang w:eastAsia="en-GB"/>
        </w:rPr>
        <w:t>of</w:t>
      </w:r>
      <w:r w:rsidRPr="00C62AC7">
        <w:rPr>
          <w:rFonts w:ascii="Riviera Nights Light" w:eastAsia="Times New Roman" w:hAnsi="Riviera Nights Light" w:cs="Arial"/>
          <w:lang w:eastAsia="en-GB"/>
        </w:rPr>
        <w:t xml:space="preserve"> Black Badge </w:t>
      </w:r>
      <w:r w:rsidR="00F05330" w:rsidRPr="00C62AC7">
        <w:rPr>
          <w:rFonts w:ascii="Riviera Nights Light" w:eastAsia="Times New Roman" w:hAnsi="Riviera Nights Light" w:cs="Arial"/>
          <w:lang w:eastAsia="en-GB"/>
        </w:rPr>
        <w:t xml:space="preserve">Ghost </w:t>
      </w:r>
      <w:r w:rsidRPr="00C62AC7">
        <w:rPr>
          <w:rFonts w:ascii="Riviera Nights Light" w:eastAsia="Times New Roman" w:hAnsi="Riviera Nights Light" w:cs="Arial"/>
          <w:lang w:eastAsia="en-GB"/>
        </w:rPr>
        <w:t>by subduing the brightwork. Air vent</w:t>
      </w:r>
      <w:r w:rsidR="00F015B6">
        <w:rPr>
          <w:rFonts w:ascii="Riviera Nights Light" w:eastAsia="Times New Roman" w:hAnsi="Riviera Nights Light" w:cs="Arial"/>
          <w:lang w:eastAsia="en-GB"/>
        </w:rPr>
        <w:t xml:space="preserve"> </w:t>
      </w:r>
      <w:r w:rsidRPr="00C62AC7">
        <w:rPr>
          <w:rFonts w:ascii="Riviera Nights Light" w:eastAsia="Times New Roman" w:hAnsi="Riviera Nights Light" w:cs="Arial"/>
          <w:lang w:eastAsia="en-GB"/>
        </w:rPr>
        <w:t>s</w:t>
      </w:r>
      <w:r w:rsidR="00F015B6">
        <w:rPr>
          <w:rFonts w:ascii="Riviera Nights Light" w:eastAsia="Times New Roman" w:hAnsi="Riviera Nights Light" w:cs="Arial"/>
          <w:lang w:eastAsia="en-GB"/>
        </w:rPr>
        <w:t>urrounds</w:t>
      </w:r>
      <w:r w:rsidRPr="00C62AC7">
        <w:rPr>
          <w:rFonts w:ascii="Riviera Nights Light" w:eastAsia="Times New Roman" w:hAnsi="Riviera Nights Light" w:cs="Arial"/>
          <w:lang w:eastAsia="en-GB"/>
        </w:rPr>
        <w:t xml:space="preserve"> on the dashboard and in the rear cabin are darkened using </w:t>
      </w:r>
      <w:r>
        <w:rPr>
          <w:rFonts w:ascii="Riviera Nights Light" w:eastAsia="Times New Roman" w:hAnsi="Riviera Nights Light" w:cs="Arial"/>
          <w:lang w:eastAsia="en-GB"/>
        </w:rPr>
        <w:t>p</w:t>
      </w:r>
      <w:r w:rsidRPr="00C62AC7">
        <w:rPr>
          <w:rFonts w:ascii="Riviera Nights Light" w:eastAsia="Times New Roman" w:hAnsi="Riviera Nights Light" w:cs="Arial"/>
          <w:lang w:eastAsia="en-GB"/>
        </w:rPr>
        <w:t xml:space="preserve">hysical </w:t>
      </w:r>
      <w:r>
        <w:rPr>
          <w:rFonts w:ascii="Riviera Nights Light" w:eastAsia="Times New Roman" w:hAnsi="Riviera Nights Light" w:cs="Arial"/>
          <w:lang w:eastAsia="en-GB"/>
        </w:rPr>
        <w:t>v</w:t>
      </w:r>
      <w:r w:rsidRPr="00C62AC7">
        <w:rPr>
          <w:rFonts w:ascii="Riviera Nights Light" w:eastAsia="Times New Roman" w:hAnsi="Riviera Nights Light" w:cs="Arial"/>
          <w:lang w:eastAsia="en-GB"/>
        </w:rPr>
        <w:t xml:space="preserve">apour </w:t>
      </w:r>
      <w:r>
        <w:rPr>
          <w:rFonts w:ascii="Riviera Nights Light" w:eastAsia="Times New Roman" w:hAnsi="Riviera Nights Light" w:cs="Arial"/>
          <w:lang w:eastAsia="en-GB"/>
        </w:rPr>
        <w:t>d</w:t>
      </w:r>
      <w:r w:rsidRPr="00C62AC7">
        <w:rPr>
          <w:rFonts w:ascii="Riviera Nights Light" w:eastAsia="Times New Roman" w:hAnsi="Riviera Nights Light" w:cs="Arial"/>
          <w:lang w:eastAsia="en-GB"/>
        </w:rPr>
        <w:t xml:space="preserve">eposition, one of the few methods of colouring metal that ensures parts will not discolour or tarnish over time or through repeated use. The Post Opulent principles of simplicity have also been applied to dramatic effect </w:t>
      </w:r>
      <w:r>
        <w:rPr>
          <w:rFonts w:ascii="Riviera Nights Light" w:eastAsia="Times New Roman" w:hAnsi="Riviera Nights Light" w:cs="Arial"/>
          <w:lang w:eastAsia="en-GB"/>
        </w:rPr>
        <w:t>in</w:t>
      </w:r>
      <w:r w:rsidRPr="00C62AC7">
        <w:rPr>
          <w:rFonts w:ascii="Riviera Nights Light" w:eastAsia="Times New Roman" w:hAnsi="Riviera Nights Light" w:cs="Arial"/>
          <w:lang w:eastAsia="en-GB"/>
        </w:rPr>
        <w:t xml:space="preserve"> the Black Badge Ghost timepiece design: only the tips of the hands and</w:t>
      </w:r>
      <w:r>
        <w:rPr>
          <w:rFonts w:ascii="Riviera Nights Light" w:eastAsia="Times New Roman" w:hAnsi="Riviera Nights Light" w:cs="Arial"/>
          <w:lang w:eastAsia="en-GB"/>
        </w:rPr>
        <w:t xml:space="preserve"> the</w:t>
      </w:r>
      <w:r w:rsidRPr="00C62AC7">
        <w:rPr>
          <w:rFonts w:ascii="Riviera Nights Light" w:eastAsia="Times New Roman" w:hAnsi="Riviera Nights Light" w:cs="Arial"/>
          <w:lang w:eastAsia="en-GB"/>
        </w:rPr>
        <w:t xml:space="preserve"> twelve, three, six and nine </w:t>
      </w:r>
      <w:r>
        <w:rPr>
          <w:rFonts w:ascii="Riviera Nights Light" w:eastAsia="Times New Roman" w:hAnsi="Riviera Nights Light" w:cs="Arial"/>
          <w:lang w:eastAsia="en-GB"/>
        </w:rPr>
        <w:t>o'clock</w:t>
      </w:r>
      <w:r w:rsidRPr="00C62AC7">
        <w:rPr>
          <w:rFonts w:ascii="Riviera Nights Light" w:eastAsia="Times New Roman" w:hAnsi="Riviera Nights Light" w:cs="Arial"/>
          <w:lang w:eastAsia="en-GB"/>
        </w:rPr>
        <w:t xml:space="preserve"> </w:t>
      </w:r>
      <w:r>
        <w:rPr>
          <w:rFonts w:ascii="Riviera Nights Light" w:eastAsia="Times New Roman" w:hAnsi="Riviera Nights Light" w:cs="Arial"/>
          <w:lang w:eastAsia="en-GB"/>
        </w:rPr>
        <w:t xml:space="preserve">markers </w:t>
      </w:r>
      <w:r w:rsidRPr="00C62AC7">
        <w:rPr>
          <w:rFonts w:ascii="Riviera Nights Light" w:eastAsia="Times New Roman" w:hAnsi="Riviera Nights Light" w:cs="Arial"/>
          <w:lang w:eastAsia="en-GB"/>
        </w:rPr>
        <w:t>are picked out</w:t>
      </w:r>
      <w:r>
        <w:rPr>
          <w:rFonts w:ascii="Riviera Nights Light" w:eastAsia="Times New Roman" w:hAnsi="Riviera Nights Light" w:cs="Arial"/>
          <w:lang w:eastAsia="en-GB"/>
        </w:rPr>
        <w:t>,</w:t>
      </w:r>
      <w:r w:rsidRPr="00C62AC7">
        <w:rPr>
          <w:rFonts w:ascii="Riviera Nights Light" w:eastAsia="Times New Roman" w:hAnsi="Riviera Nights Light" w:cs="Arial"/>
          <w:lang w:eastAsia="en-GB"/>
        </w:rPr>
        <w:t xml:space="preserve"> in a subdued chrome finish, creating </w:t>
      </w:r>
      <w:r w:rsidR="000E1F4D">
        <w:rPr>
          <w:rFonts w:ascii="Riviera Nights Light" w:eastAsia="Times New Roman" w:hAnsi="Riviera Nights Light" w:cs="Arial"/>
          <w:lang w:eastAsia="en-GB"/>
        </w:rPr>
        <w:t xml:space="preserve">a remarkably </w:t>
      </w:r>
      <w:r w:rsidRPr="00C62AC7">
        <w:rPr>
          <w:rFonts w:ascii="Riviera Nights Light" w:eastAsia="Times New Roman" w:hAnsi="Riviera Nights Light" w:cs="Arial"/>
          <w:lang w:eastAsia="en-GB"/>
        </w:rPr>
        <w:t>minimal clock.</w:t>
      </w:r>
      <w:r w:rsidR="008B6B80">
        <w:rPr>
          <w:rFonts w:ascii="Riviera Nights Light" w:eastAsia="Times New Roman" w:hAnsi="Riviera Nights Light" w:cs="Arial"/>
          <w:lang w:eastAsia="en-GB"/>
        </w:rPr>
        <w:t xml:space="preserve"> Additional timepieces are available within Black Badge Ghost to suit the client’s aesthetic preference. </w:t>
      </w:r>
    </w:p>
    <w:p w14:paraId="22741369" w14:textId="331CC5A5" w:rsidR="00472D60" w:rsidRPr="00C62AC7" w:rsidRDefault="00472D60" w:rsidP="00472D60">
      <w:pPr>
        <w:rPr>
          <w:rFonts w:ascii="Riviera Nights Light" w:eastAsia="Times New Roman" w:hAnsi="Riviera Nights Light" w:cs="Arial"/>
          <w:lang w:eastAsia="en-GB"/>
        </w:rPr>
      </w:pPr>
      <w:r w:rsidRPr="00C62AC7">
        <w:rPr>
          <w:rFonts w:ascii="Riviera Nights Light" w:eastAsia="Times New Roman" w:hAnsi="Riviera Nights Light" w:cs="Arial"/>
          <w:lang w:eastAsia="en-GB"/>
        </w:rPr>
        <w:t xml:space="preserve">The timepiece is flanked by a world-first Bespoke innovation that debuted </w:t>
      </w:r>
      <w:r>
        <w:rPr>
          <w:rFonts w:ascii="Riviera Nights Light" w:eastAsia="Times New Roman" w:hAnsi="Riviera Nights Light" w:cs="Arial"/>
          <w:lang w:eastAsia="en-GB"/>
        </w:rPr>
        <w:t>with</w:t>
      </w:r>
      <w:r w:rsidRPr="00C62AC7">
        <w:rPr>
          <w:rFonts w:ascii="Riviera Nights Light" w:eastAsia="Times New Roman" w:hAnsi="Riviera Nights Light" w:cs="Arial"/>
          <w:lang w:eastAsia="en-GB"/>
        </w:rPr>
        <w:t xml:space="preserve"> Ghost: </w:t>
      </w:r>
      <w:proofErr w:type="gramStart"/>
      <w:r w:rsidRPr="00C62AC7">
        <w:rPr>
          <w:rFonts w:ascii="Riviera Nights Light" w:eastAsia="Times New Roman" w:hAnsi="Riviera Nights Light" w:cs="Arial"/>
          <w:lang w:eastAsia="en-GB"/>
        </w:rPr>
        <w:t>the</w:t>
      </w:r>
      <w:proofErr w:type="gramEnd"/>
      <w:r w:rsidRPr="00C62AC7">
        <w:rPr>
          <w:rFonts w:ascii="Riviera Nights Light" w:eastAsia="Times New Roman" w:hAnsi="Riviera Nights Light" w:cs="Arial"/>
          <w:lang w:eastAsia="en-GB"/>
        </w:rPr>
        <w:t xml:space="preserve"> Illuminated Fascia, which </w:t>
      </w:r>
      <w:r>
        <w:rPr>
          <w:rFonts w:ascii="Riviera Nights Light" w:eastAsia="Times New Roman" w:hAnsi="Riviera Nights Light" w:cs="Arial"/>
          <w:lang w:eastAsia="en-GB"/>
        </w:rPr>
        <w:t>displays</w:t>
      </w:r>
      <w:r w:rsidRPr="00C62AC7">
        <w:rPr>
          <w:rFonts w:ascii="Riviera Nights Light" w:eastAsia="Times New Roman" w:hAnsi="Riviera Nights Light" w:cs="Arial"/>
          <w:lang w:eastAsia="en-GB"/>
        </w:rPr>
        <w:t xml:space="preserve"> an ethereal glowing </w:t>
      </w:r>
      <w:r w:rsidR="00CF782D">
        <w:rPr>
          <w:rFonts w:ascii="Riviera Nights Light" w:eastAsia="Times New Roman" w:hAnsi="Riviera Nights Light" w:cs="Arial"/>
          <w:lang w:eastAsia="en-GB"/>
        </w:rPr>
        <w:t>L</w:t>
      </w:r>
      <w:r w:rsidRPr="00C62AC7">
        <w:rPr>
          <w:rFonts w:ascii="Riviera Nights Light" w:eastAsia="Times New Roman" w:hAnsi="Riviera Nights Light" w:cs="Arial"/>
          <w:lang w:eastAsia="en-GB"/>
        </w:rPr>
        <w:t xml:space="preserve">emniscate, surrounded by more than </w:t>
      </w:r>
      <w:r w:rsidRPr="004441CA">
        <w:rPr>
          <w:rFonts w:ascii="Riviera Nights Light" w:eastAsia="Times New Roman" w:hAnsi="Riviera Nights Light" w:cs="Arial"/>
          <w:lang w:eastAsia="en-GB"/>
        </w:rPr>
        <w:t>850</w:t>
      </w:r>
      <w:r w:rsidRPr="00C62AC7">
        <w:rPr>
          <w:rFonts w:ascii="Riviera Nights Light" w:eastAsia="Times New Roman" w:hAnsi="Riviera Nights Light" w:cs="Arial"/>
          <w:lang w:eastAsia="en-GB"/>
        </w:rPr>
        <w:t xml:space="preserve"> stars. Located on the passenger side of the dashboard, the constellation and </w:t>
      </w:r>
      <w:r>
        <w:rPr>
          <w:rFonts w:ascii="Riviera Nights Light" w:eastAsia="Times New Roman" w:hAnsi="Riviera Nights Light" w:cs="Arial"/>
          <w:lang w:eastAsia="en-GB"/>
        </w:rPr>
        <w:t>motif</w:t>
      </w:r>
      <w:r w:rsidRPr="00C62AC7">
        <w:rPr>
          <w:rFonts w:ascii="Riviera Nights Light" w:eastAsia="Times New Roman" w:hAnsi="Riviera Nights Light" w:cs="Arial"/>
          <w:lang w:eastAsia="en-GB"/>
        </w:rPr>
        <w:t xml:space="preserve"> are </w:t>
      </w:r>
      <w:r w:rsidRPr="00C62AC7">
        <w:rPr>
          <w:rFonts w:ascii="Riviera Nights Light" w:eastAsia="Times New Roman" w:hAnsi="Riviera Nights Light" w:cs="Arial"/>
          <w:lang w:eastAsia="en-GB"/>
        </w:rPr>
        <w:lastRenderedPageBreak/>
        <w:t xml:space="preserve">completely invisible when the interior lights are not in operation. As in Ghost, the </w:t>
      </w:r>
      <w:r w:rsidR="00CF782D">
        <w:rPr>
          <w:rFonts w:ascii="Riviera Nights Light" w:eastAsia="Times New Roman" w:hAnsi="Riviera Nights Light" w:cs="Arial"/>
          <w:lang w:eastAsia="en-GB"/>
        </w:rPr>
        <w:t>L</w:t>
      </w:r>
      <w:r w:rsidRPr="00C62AC7">
        <w:rPr>
          <w:rFonts w:ascii="Riviera Nights Light" w:eastAsia="Times New Roman" w:hAnsi="Riviera Nights Light" w:cs="Arial"/>
          <w:lang w:eastAsia="en-GB"/>
        </w:rPr>
        <w:t xml:space="preserve">emniscate motif is illuminated </w:t>
      </w:r>
      <w:r>
        <w:rPr>
          <w:rFonts w:ascii="Riviera Nights Light" w:eastAsia="Times New Roman" w:hAnsi="Riviera Nights Light" w:cs="Arial"/>
          <w:lang w:eastAsia="en-GB"/>
        </w:rPr>
        <w:t>via</w:t>
      </w:r>
      <w:r w:rsidRPr="00C62AC7">
        <w:rPr>
          <w:rFonts w:ascii="Riviera Nights Light" w:eastAsia="Times New Roman" w:hAnsi="Riviera Nights Light" w:cs="Arial"/>
          <w:lang w:eastAsia="en-GB"/>
        </w:rPr>
        <w:t xml:space="preserve"> 152 LEDs mounted above and beneath the fascia, each meticulously colour</w:t>
      </w:r>
      <w:r>
        <w:rPr>
          <w:rFonts w:ascii="Riviera Nights Light" w:eastAsia="Times New Roman" w:hAnsi="Riviera Nights Light" w:cs="Arial"/>
          <w:lang w:eastAsia="en-GB"/>
        </w:rPr>
        <w:t>-</w:t>
      </w:r>
      <w:r w:rsidRPr="00C62AC7">
        <w:rPr>
          <w:rFonts w:ascii="Riviera Nights Light" w:eastAsia="Times New Roman" w:hAnsi="Riviera Nights Light" w:cs="Arial"/>
          <w:lang w:eastAsia="en-GB"/>
        </w:rPr>
        <w:t xml:space="preserve">matched to the cabin’s clock and instrument dial lighting. To ensure the </w:t>
      </w:r>
      <w:r w:rsidR="00CF782D">
        <w:rPr>
          <w:rFonts w:ascii="Riviera Nights Light" w:eastAsia="Times New Roman" w:hAnsi="Riviera Nights Light" w:cs="Arial"/>
          <w:lang w:eastAsia="en-GB"/>
        </w:rPr>
        <w:t>L</w:t>
      </w:r>
      <w:r w:rsidRPr="00C62AC7">
        <w:rPr>
          <w:rFonts w:ascii="Riviera Nights Light" w:eastAsia="Times New Roman" w:hAnsi="Riviera Nights Light" w:cs="Arial"/>
          <w:lang w:eastAsia="en-GB"/>
        </w:rPr>
        <w:t xml:space="preserve">emniscate is lit evenly, a 2mm-thick light guide is used, featuring more than 90,000 laser-etched dots across the surface. This not only disperses the light evenly but creates a twinkling effect as the eye moves across the fascia, echoing the subtle sparkle of the </w:t>
      </w:r>
      <w:r>
        <w:rPr>
          <w:rFonts w:ascii="Riviera Nights Light" w:eastAsia="Times New Roman" w:hAnsi="Riviera Nights Light" w:cs="Arial"/>
          <w:lang w:eastAsia="en-GB"/>
        </w:rPr>
        <w:t xml:space="preserve">Shooting Star </w:t>
      </w:r>
      <w:r w:rsidRPr="00C62AC7">
        <w:rPr>
          <w:rFonts w:ascii="Riviera Nights Light" w:eastAsia="Times New Roman" w:hAnsi="Riviera Nights Light" w:cs="Arial"/>
          <w:lang w:eastAsia="en-GB"/>
        </w:rPr>
        <w:t>Starlight Headliner.</w:t>
      </w:r>
    </w:p>
    <w:p w14:paraId="5A196DFF" w14:textId="77777777" w:rsidR="00472D60" w:rsidRPr="00C62AC7" w:rsidRDefault="00472D60" w:rsidP="00472D60">
      <w:pPr>
        <w:rPr>
          <w:rFonts w:ascii="Riviera Nights Light" w:eastAsia="Times New Roman" w:hAnsi="Riviera Nights Light" w:cs="Arial"/>
          <w:lang w:eastAsia="en-GB"/>
        </w:rPr>
      </w:pPr>
    </w:p>
    <w:p w14:paraId="6A1F0099" w14:textId="2B088BCC" w:rsidR="00472D60" w:rsidRPr="00C62AC7" w:rsidRDefault="00472D60" w:rsidP="00472D60">
      <w:pPr>
        <w:jc w:val="center"/>
        <w:rPr>
          <w:rFonts w:ascii="Riviera Nights Light" w:eastAsia="Times New Roman" w:hAnsi="Riviera Nights Light" w:cs="Arial"/>
          <w:lang w:eastAsia="en-GB"/>
        </w:rPr>
      </w:pPr>
      <w:r>
        <w:rPr>
          <w:rFonts w:ascii="Riviera Nights Light" w:eastAsia="Times New Roman" w:hAnsi="Riviera Nights Light" w:cs="Arial"/>
          <w:lang w:eastAsia="en-GB"/>
        </w:rPr>
        <w:t>ENGINEERING</w:t>
      </w:r>
    </w:p>
    <w:p w14:paraId="00447AA3" w14:textId="43D3272D" w:rsidR="00472D60" w:rsidRDefault="00472D60" w:rsidP="00472D60">
      <w:pPr>
        <w:rPr>
          <w:rFonts w:ascii="Riviera Nights Light" w:eastAsia="Times New Roman" w:hAnsi="Riviera Nights Light" w:cs="Arial"/>
          <w:lang w:eastAsia="en-GB"/>
        </w:rPr>
      </w:pPr>
      <w:r w:rsidRPr="00C62AC7">
        <w:rPr>
          <w:rFonts w:ascii="Riviera Nights Light" w:eastAsia="Times New Roman" w:hAnsi="Riviera Nights Light" w:cs="Arial"/>
          <w:lang w:eastAsia="en-GB"/>
        </w:rPr>
        <w:t xml:space="preserve">Black Badge is </w:t>
      </w:r>
      <w:r>
        <w:rPr>
          <w:rFonts w:ascii="Riviera Nights Light" w:eastAsia="Times New Roman" w:hAnsi="Riviera Nights Light" w:cs="Arial"/>
          <w:lang w:eastAsia="en-GB"/>
        </w:rPr>
        <w:t>not just an</w:t>
      </w:r>
      <w:r w:rsidRPr="00C62AC7">
        <w:rPr>
          <w:rFonts w:ascii="Riviera Nights Light" w:eastAsia="Times New Roman" w:hAnsi="Riviera Nights Light" w:cs="Arial"/>
          <w:lang w:eastAsia="en-GB"/>
        </w:rPr>
        <w:t xml:space="preserve"> aesthetic</w:t>
      </w:r>
      <w:r>
        <w:rPr>
          <w:rFonts w:ascii="Riviera Nights Light" w:eastAsia="Times New Roman" w:hAnsi="Riviera Nights Light" w:cs="Arial"/>
          <w:lang w:eastAsia="en-GB"/>
        </w:rPr>
        <w:t xml:space="preserve"> – it is an experience</w:t>
      </w:r>
      <w:r w:rsidRPr="00C62AC7">
        <w:rPr>
          <w:rFonts w:ascii="Riviera Nights Light" w:eastAsia="Times New Roman" w:hAnsi="Riviera Nights Light" w:cs="Arial"/>
          <w:lang w:eastAsia="en-GB"/>
        </w:rPr>
        <w:t xml:space="preserve">. </w:t>
      </w:r>
      <w:r>
        <w:rPr>
          <w:rFonts w:ascii="Riviera Nights Light" w:eastAsia="Times New Roman" w:hAnsi="Riviera Nights Light" w:cs="Arial"/>
          <w:lang w:eastAsia="en-GB"/>
        </w:rPr>
        <w:t xml:space="preserve">The clients who requested this motor car demanded that the Bespoke treatment of Black Badge </w:t>
      </w:r>
      <w:r w:rsidR="007C7E5C">
        <w:rPr>
          <w:rFonts w:ascii="Riviera Nights Light" w:eastAsia="Times New Roman" w:hAnsi="Riviera Nights Light" w:cs="Arial"/>
          <w:lang w:eastAsia="en-GB"/>
        </w:rPr>
        <w:t xml:space="preserve">Ghost </w:t>
      </w:r>
      <w:r>
        <w:rPr>
          <w:rFonts w:ascii="Riviera Nights Light" w:eastAsia="Times New Roman" w:hAnsi="Riviera Nights Light" w:cs="Arial"/>
          <w:lang w:eastAsia="en-GB"/>
        </w:rPr>
        <w:t xml:space="preserve">extend from the design atelier into the marque’s engineering department. </w:t>
      </w:r>
      <w:r w:rsidRPr="00C62AC7">
        <w:rPr>
          <w:rFonts w:ascii="Riviera Nights Light" w:eastAsia="Times New Roman" w:hAnsi="Riviera Nights Light" w:cs="Arial"/>
          <w:lang w:eastAsia="en-GB"/>
        </w:rPr>
        <w:t xml:space="preserve">In </w:t>
      </w:r>
      <w:r>
        <w:rPr>
          <w:rFonts w:ascii="Riviera Nights Light" w:eastAsia="Times New Roman" w:hAnsi="Riviera Nights Light" w:cs="Arial"/>
          <w:lang w:eastAsia="en-GB"/>
        </w:rPr>
        <w:t xml:space="preserve">doing so, the Bespoke Collective of designers, engineers and craftspeople collaborated to create </w:t>
      </w:r>
      <w:r w:rsidRPr="00C62AC7">
        <w:rPr>
          <w:rFonts w:ascii="Riviera Nights Light" w:eastAsia="Times New Roman" w:hAnsi="Riviera Nights Light" w:cs="Arial"/>
          <w:lang w:eastAsia="en-GB"/>
        </w:rPr>
        <w:t xml:space="preserve">a </w:t>
      </w:r>
      <w:r>
        <w:rPr>
          <w:rFonts w:ascii="Riviera Nights Light" w:eastAsia="Times New Roman" w:hAnsi="Riviera Nights Light" w:cs="Arial"/>
          <w:lang w:eastAsia="en-GB"/>
        </w:rPr>
        <w:t xml:space="preserve">vivid driving personality that matched Black Badge Ghost’s visual intent without compromising the marque’s effortless ride proclivities and exhaustive acoustic tuning.  </w:t>
      </w:r>
    </w:p>
    <w:p w14:paraId="4492DDF7" w14:textId="3786B0F6" w:rsidR="00472D60" w:rsidRPr="00C62AC7" w:rsidRDefault="00472D60" w:rsidP="00472D60">
      <w:pPr>
        <w:rPr>
          <w:rFonts w:ascii="Riviera Nights Light" w:eastAsia="Times New Roman" w:hAnsi="Riviera Nights Light" w:cs="Arial"/>
          <w:lang w:eastAsia="en-GB"/>
        </w:rPr>
      </w:pPr>
      <w:r w:rsidRPr="00D85C7C">
        <w:rPr>
          <w:rFonts w:ascii="Riviera Nights Light" w:eastAsia="Times New Roman" w:hAnsi="Riviera Nights Light" w:cs="Arial"/>
          <w:lang w:eastAsia="en-GB"/>
        </w:rPr>
        <w:t>Key to its potent character is the Architecture of Luxury, Rolls-Royce’s proprietary all-aluminium spaceframe architecture that debuted with Phantom. Th</w:t>
      </w:r>
      <w:r>
        <w:rPr>
          <w:rFonts w:ascii="Riviera Nights Light" w:eastAsia="Times New Roman" w:hAnsi="Riviera Nights Light" w:cs="Arial"/>
          <w:lang w:eastAsia="en-GB"/>
        </w:rPr>
        <w:t>is</w:t>
      </w:r>
      <w:r w:rsidRPr="00D85C7C">
        <w:rPr>
          <w:rFonts w:ascii="Riviera Nights Light" w:eastAsia="Times New Roman" w:hAnsi="Riviera Nights Light" w:cs="Arial"/>
          <w:lang w:eastAsia="en-GB"/>
        </w:rPr>
        <w:t xml:space="preserve"> sub-structure not only delivers extraordinary body stiffness</w:t>
      </w:r>
      <w:r>
        <w:rPr>
          <w:rFonts w:ascii="Riviera Nights Light" w:eastAsia="Times New Roman" w:hAnsi="Riviera Nights Light" w:cs="Arial"/>
          <w:lang w:eastAsia="en-GB"/>
        </w:rPr>
        <w:t>,</w:t>
      </w:r>
      <w:r w:rsidRPr="00D85C7C">
        <w:rPr>
          <w:rFonts w:ascii="Riviera Nights Light" w:eastAsia="Times New Roman" w:hAnsi="Riviera Nights Light" w:cs="Arial"/>
          <w:lang w:eastAsia="en-GB"/>
        </w:rPr>
        <w:t xml:space="preserve"> but its flexibility and scalability allowed Ghost to be equipped with all-wheel drive, four-wheel </w:t>
      </w:r>
      <w:proofErr w:type="gramStart"/>
      <w:r w:rsidRPr="00D85C7C">
        <w:rPr>
          <w:rFonts w:ascii="Riviera Nights Light" w:eastAsia="Times New Roman" w:hAnsi="Riviera Nights Light" w:cs="Arial"/>
          <w:lang w:eastAsia="en-GB"/>
        </w:rPr>
        <w:t>steering</w:t>
      </w:r>
      <w:proofErr w:type="gramEnd"/>
      <w:r w:rsidRPr="00D85C7C">
        <w:rPr>
          <w:rFonts w:ascii="Riviera Nights Light" w:eastAsia="Times New Roman" w:hAnsi="Riviera Nights Light" w:cs="Arial"/>
          <w:lang w:eastAsia="en-GB"/>
        </w:rPr>
        <w:t xml:space="preserve"> and the</w:t>
      </w:r>
      <w:r>
        <w:rPr>
          <w:rFonts w:ascii="Riviera Nights Light" w:eastAsia="Times New Roman" w:hAnsi="Riviera Nights Light" w:cs="Arial"/>
          <w:lang w:eastAsia="en-GB"/>
        </w:rPr>
        <w:t xml:space="preserve"> award-winning</w:t>
      </w:r>
      <w:r w:rsidRPr="00D85C7C">
        <w:rPr>
          <w:rFonts w:ascii="Riviera Nights Light" w:eastAsia="Times New Roman" w:hAnsi="Riviera Nights Light" w:cs="Arial"/>
          <w:lang w:eastAsia="en-GB"/>
        </w:rPr>
        <w:t xml:space="preserve"> Planar </w:t>
      </w:r>
      <w:r>
        <w:rPr>
          <w:rFonts w:ascii="Riviera Nights Light" w:eastAsia="Times New Roman" w:hAnsi="Riviera Nights Light" w:cs="Arial"/>
          <w:lang w:eastAsia="en-GB"/>
        </w:rPr>
        <w:t>S</w:t>
      </w:r>
      <w:r w:rsidRPr="00D85C7C">
        <w:rPr>
          <w:rFonts w:ascii="Riviera Nights Light" w:eastAsia="Times New Roman" w:hAnsi="Riviera Nights Light" w:cs="Arial"/>
          <w:lang w:eastAsia="en-GB"/>
        </w:rPr>
        <w:t xml:space="preserve">uspension system. For Black Badge, these peerless engineering </w:t>
      </w:r>
      <w:r>
        <w:rPr>
          <w:rFonts w:ascii="Riviera Nights Light" w:eastAsia="Times New Roman" w:hAnsi="Riviera Nights Light" w:cs="Arial"/>
          <w:lang w:eastAsia="en-GB"/>
        </w:rPr>
        <w:t xml:space="preserve">qualities </w:t>
      </w:r>
      <w:r w:rsidRPr="00D85C7C">
        <w:rPr>
          <w:rFonts w:ascii="Riviera Nights Light" w:eastAsia="Times New Roman" w:hAnsi="Riviera Nights Light" w:cs="Arial"/>
          <w:lang w:eastAsia="en-GB"/>
        </w:rPr>
        <w:t xml:space="preserve">have been comprehensively re-engineered, including the </w:t>
      </w:r>
      <w:r>
        <w:rPr>
          <w:rFonts w:ascii="Riviera Nights Light" w:eastAsia="Times New Roman" w:hAnsi="Riviera Nights Light" w:cs="Arial"/>
          <w:lang w:eastAsia="en-GB"/>
        </w:rPr>
        <w:t>fitting</w:t>
      </w:r>
      <w:r w:rsidRPr="00D85C7C">
        <w:rPr>
          <w:rFonts w:ascii="Riviera Nights Light" w:eastAsia="Times New Roman" w:hAnsi="Riviera Nights Light" w:cs="Arial"/>
          <w:lang w:eastAsia="en-GB"/>
        </w:rPr>
        <w:t xml:space="preserve"> of more voluminous air springs to alleviate </w:t>
      </w:r>
      <w:r>
        <w:rPr>
          <w:rFonts w:ascii="Riviera Nights Light" w:eastAsia="Times New Roman" w:hAnsi="Riviera Nights Light" w:cs="Arial"/>
          <w:lang w:eastAsia="en-GB"/>
        </w:rPr>
        <w:t xml:space="preserve">body roll under more assertive cornering. </w:t>
      </w:r>
    </w:p>
    <w:p w14:paraId="0AB75E84" w14:textId="453F9EBE" w:rsidR="00472D60" w:rsidRDefault="00472D60" w:rsidP="00472D60">
      <w:pPr>
        <w:rPr>
          <w:rFonts w:ascii="Riviera Nights Light" w:eastAsia="Times New Roman" w:hAnsi="Riviera Nights Light" w:cs="Arial"/>
          <w:lang w:eastAsia="en-GB"/>
        </w:rPr>
      </w:pPr>
      <w:r>
        <w:rPr>
          <w:rFonts w:ascii="Riviera Nights Light" w:eastAsia="Times New Roman" w:hAnsi="Riviera Nights Light" w:cs="Arial"/>
          <w:lang w:eastAsia="en-GB"/>
        </w:rPr>
        <w:t xml:space="preserve">The capacity of the Rolls-Royce twin-turbocharged 6.75-litre V12 engine was deemed sufficient. However, the flexibility of this celebrated power plant </w:t>
      </w:r>
      <w:r w:rsidRPr="00C62AC7">
        <w:rPr>
          <w:rFonts w:ascii="Riviera Nights Light" w:eastAsia="Times New Roman" w:hAnsi="Riviera Nights Light" w:cs="Arial"/>
          <w:lang w:eastAsia="en-GB"/>
        </w:rPr>
        <w:t>has been exploited to generate an extra 29PS</w:t>
      </w:r>
      <w:r>
        <w:rPr>
          <w:rFonts w:ascii="Riviera Nights Light" w:eastAsia="Times New Roman" w:hAnsi="Riviera Nights Light" w:cs="Arial"/>
          <w:lang w:eastAsia="en-GB"/>
        </w:rPr>
        <w:t>,</w:t>
      </w:r>
      <w:r w:rsidRPr="00C62AC7">
        <w:rPr>
          <w:rFonts w:ascii="Riviera Nights Light" w:eastAsia="Times New Roman" w:hAnsi="Riviera Nights Light" w:cs="Arial"/>
          <w:lang w:eastAsia="en-GB"/>
        </w:rPr>
        <w:t xml:space="preserve"> creating a total output of 600PS. The sense of a single infinite gear has also been</w:t>
      </w:r>
      <w:r>
        <w:rPr>
          <w:rFonts w:ascii="Riviera Nights Light" w:eastAsia="Times New Roman" w:hAnsi="Riviera Nights Light" w:cs="Arial"/>
          <w:lang w:eastAsia="en-GB"/>
        </w:rPr>
        <w:t xml:space="preserve"> </w:t>
      </w:r>
      <w:proofErr w:type="spellStart"/>
      <w:r>
        <w:rPr>
          <w:rFonts w:ascii="Riviera Nights Light" w:eastAsia="Times New Roman" w:hAnsi="Riviera Nights Light" w:cs="Arial"/>
          <w:lang w:eastAsia="en-GB"/>
        </w:rPr>
        <w:t>dramatised</w:t>
      </w:r>
      <w:proofErr w:type="spellEnd"/>
      <w:r>
        <w:rPr>
          <w:rFonts w:ascii="Riviera Nights Light" w:eastAsia="Times New Roman" w:hAnsi="Riviera Nights Light" w:cs="Arial"/>
          <w:lang w:eastAsia="en-GB"/>
        </w:rPr>
        <w:t xml:space="preserve"> </w:t>
      </w:r>
      <w:r w:rsidRPr="00C62AC7">
        <w:rPr>
          <w:rFonts w:ascii="Riviera Nights Light" w:eastAsia="Times New Roman" w:hAnsi="Riviera Nights Light" w:cs="Arial"/>
          <w:lang w:eastAsia="en-GB"/>
        </w:rPr>
        <w:t>with the addition of a further 50NM of torque</w:t>
      </w:r>
      <w:r>
        <w:rPr>
          <w:rFonts w:ascii="Riviera Nights Light" w:eastAsia="Times New Roman" w:hAnsi="Riviera Nights Light" w:cs="Arial"/>
          <w:lang w:eastAsia="en-GB"/>
        </w:rPr>
        <w:t xml:space="preserve">, for a </w:t>
      </w:r>
      <w:r w:rsidRPr="00C62AC7">
        <w:rPr>
          <w:rFonts w:ascii="Riviera Nights Light" w:eastAsia="Times New Roman" w:hAnsi="Riviera Nights Light" w:cs="Arial"/>
          <w:lang w:eastAsia="en-GB"/>
        </w:rPr>
        <w:t xml:space="preserve">total </w:t>
      </w:r>
      <w:r>
        <w:rPr>
          <w:rFonts w:ascii="Riviera Nights Light" w:eastAsia="Times New Roman" w:hAnsi="Riviera Nights Light" w:cs="Arial"/>
          <w:lang w:eastAsia="en-GB"/>
        </w:rPr>
        <w:t>of</w:t>
      </w:r>
      <w:r w:rsidRPr="00C62AC7">
        <w:rPr>
          <w:rFonts w:ascii="Riviera Nights Light" w:eastAsia="Times New Roman" w:hAnsi="Riviera Nights Light" w:cs="Arial"/>
          <w:lang w:eastAsia="en-GB"/>
        </w:rPr>
        <w:t xml:space="preserve"> 900NM.</w:t>
      </w:r>
      <w:r>
        <w:rPr>
          <w:rFonts w:ascii="Riviera Nights Light" w:eastAsia="Times New Roman" w:hAnsi="Riviera Nights Light" w:cs="Arial"/>
          <w:lang w:eastAsia="en-GB"/>
        </w:rPr>
        <w:t xml:space="preserve"> The powertrain has also received </w:t>
      </w:r>
      <w:r w:rsidRPr="00742344">
        <w:rPr>
          <w:rFonts w:ascii="Riviera Nights Light" w:eastAsia="Times New Roman" w:hAnsi="Riviera Nights Light" w:cs="Arial"/>
          <w:lang w:eastAsia="en-GB"/>
        </w:rPr>
        <w:t>Bespoke transmission and throttle treatment</w:t>
      </w:r>
      <w:r>
        <w:rPr>
          <w:rFonts w:ascii="Riviera Nights Light" w:eastAsia="Times New Roman" w:hAnsi="Riviera Nights Light" w:cs="Arial"/>
          <w:lang w:eastAsia="en-GB"/>
        </w:rPr>
        <w:t>s</w:t>
      </w:r>
      <w:r w:rsidRPr="00742344">
        <w:rPr>
          <w:rFonts w:ascii="Riviera Nights Light" w:eastAsia="Times New Roman" w:hAnsi="Riviera Nights Light" w:cs="Arial"/>
          <w:lang w:eastAsia="en-GB"/>
        </w:rPr>
        <w:t xml:space="preserve"> t</w:t>
      </w:r>
      <w:r>
        <w:rPr>
          <w:rFonts w:ascii="Riviera Nights Light" w:eastAsia="Times New Roman" w:hAnsi="Riviera Nights Light" w:cs="Arial"/>
          <w:lang w:eastAsia="en-GB"/>
        </w:rPr>
        <w:t>o further enhance the engine’s increased power reserves. The</w:t>
      </w:r>
      <w:r w:rsidRPr="00742344">
        <w:rPr>
          <w:rFonts w:ascii="Riviera Nights Light" w:eastAsia="Times New Roman" w:hAnsi="Riviera Nights Light" w:cs="Arial"/>
          <w:lang w:eastAsia="en-GB"/>
        </w:rPr>
        <w:t xml:space="preserve"> ZF </w:t>
      </w:r>
      <w:r>
        <w:rPr>
          <w:rFonts w:ascii="Riviera Nights Light" w:eastAsia="Times New Roman" w:hAnsi="Riviera Nights Light" w:cs="Arial"/>
          <w:lang w:eastAsia="en-GB"/>
        </w:rPr>
        <w:t>eight</w:t>
      </w:r>
      <w:r w:rsidRPr="00742344">
        <w:rPr>
          <w:rFonts w:ascii="Riviera Nights Light" w:eastAsia="Times New Roman" w:hAnsi="Riviera Nights Light" w:cs="Arial"/>
          <w:lang w:eastAsia="en-GB"/>
        </w:rPr>
        <w:t>-speed gear box and both front</w:t>
      </w:r>
      <w:r>
        <w:rPr>
          <w:rFonts w:ascii="Riviera Nights Light" w:eastAsia="Times New Roman" w:hAnsi="Riviera Nights Light" w:cs="Arial"/>
          <w:lang w:eastAsia="en-GB"/>
        </w:rPr>
        <w:t>-</w:t>
      </w:r>
      <w:r w:rsidRPr="00742344">
        <w:rPr>
          <w:rFonts w:ascii="Riviera Nights Light" w:eastAsia="Times New Roman" w:hAnsi="Riviera Nights Light" w:cs="Arial"/>
          <w:lang w:eastAsia="en-GB"/>
        </w:rPr>
        <w:t xml:space="preserve"> and rear</w:t>
      </w:r>
      <w:r>
        <w:rPr>
          <w:rFonts w:ascii="Riviera Nights Light" w:eastAsia="Times New Roman" w:hAnsi="Riviera Nights Light" w:cs="Arial"/>
          <w:lang w:eastAsia="en-GB"/>
        </w:rPr>
        <w:t>-</w:t>
      </w:r>
      <w:r w:rsidRPr="00742344">
        <w:rPr>
          <w:rFonts w:ascii="Riviera Nights Light" w:eastAsia="Times New Roman" w:hAnsi="Riviera Nights Light" w:cs="Arial"/>
          <w:lang w:eastAsia="en-GB"/>
        </w:rPr>
        <w:t xml:space="preserve">steered axles work collaboratively to adjust the levels of </w:t>
      </w:r>
      <w:r>
        <w:rPr>
          <w:rFonts w:ascii="Riviera Nights Light" w:eastAsia="Times New Roman" w:hAnsi="Riviera Nights Light" w:cs="Arial"/>
          <w:lang w:eastAsia="en-GB"/>
        </w:rPr>
        <w:t xml:space="preserve">feedback to the driver, </w:t>
      </w:r>
      <w:r w:rsidRPr="00742344">
        <w:rPr>
          <w:rFonts w:ascii="Riviera Nights Light" w:eastAsia="Times New Roman" w:hAnsi="Riviera Nights Light" w:cs="Arial"/>
          <w:lang w:eastAsia="en-GB"/>
        </w:rPr>
        <w:t xml:space="preserve">depending on throttle and steering inputs. </w:t>
      </w:r>
    </w:p>
    <w:p w14:paraId="35795FE6" w14:textId="4D6C8959" w:rsidR="00472D60" w:rsidRPr="00C62AC7" w:rsidRDefault="00472D60" w:rsidP="00472D60">
      <w:pPr>
        <w:rPr>
          <w:rFonts w:ascii="Riviera Nights Light" w:eastAsia="Times New Roman" w:hAnsi="Riviera Nights Light" w:cs="Arial"/>
          <w:lang w:eastAsia="en-GB"/>
        </w:rPr>
      </w:pPr>
      <w:r>
        <w:rPr>
          <w:rFonts w:ascii="Riviera Nights Light" w:eastAsia="Times New Roman" w:hAnsi="Riviera Nights Light" w:cs="Arial"/>
          <w:lang w:eastAsia="en-GB"/>
        </w:rPr>
        <w:lastRenderedPageBreak/>
        <w:t xml:space="preserve">As with all products in the marque’s Black Badge portfolio, the ‘Low’ button </w:t>
      </w:r>
      <w:r w:rsidRPr="00C62AC7">
        <w:rPr>
          <w:rFonts w:ascii="Riviera Nights Light" w:eastAsia="Times New Roman" w:hAnsi="Riviera Nights Light" w:cs="Arial"/>
          <w:lang w:eastAsia="en-GB"/>
        </w:rPr>
        <w:t>situated on the gear selection stalk unlock</w:t>
      </w:r>
      <w:r>
        <w:rPr>
          <w:rFonts w:ascii="Riviera Nights Light" w:eastAsia="Times New Roman" w:hAnsi="Riviera Nights Light" w:cs="Arial"/>
          <w:lang w:eastAsia="en-GB"/>
        </w:rPr>
        <w:t>s</w:t>
      </w:r>
      <w:r w:rsidRPr="00C62AC7">
        <w:rPr>
          <w:rFonts w:ascii="Riviera Nights Light" w:eastAsia="Times New Roman" w:hAnsi="Riviera Nights Light" w:cs="Arial"/>
          <w:lang w:eastAsia="en-GB"/>
        </w:rPr>
        <w:t xml:space="preserve"> Black Badge </w:t>
      </w:r>
      <w:r>
        <w:rPr>
          <w:rFonts w:ascii="Riviera Nights Light" w:eastAsia="Times New Roman" w:hAnsi="Riviera Nights Light" w:cs="Arial"/>
          <w:lang w:eastAsia="en-GB"/>
        </w:rPr>
        <w:t>Ghost’s</w:t>
      </w:r>
      <w:r w:rsidRPr="00C62AC7">
        <w:rPr>
          <w:rFonts w:ascii="Riviera Nights Light" w:eastAsia="Times New Roman" w:hAnsi="Riviera Nights Light" w:cs="Arial"/>
          <w:lang w:eastAsia="en-GB"/>
        </w:rPr>
        <w:t xml:space="preserve"> full suite of technologies. This is asserted by the amplification of the motor </w:t>
      </w:r>
      <w:r>
        <w:rPr>
          <w:rFonts w:ascii="Riviera Nights Light" w:eastAsia="Times New Roman" w:hAnsi="Riviera Nights Light" w:cs="Arial"/>
          <w:lang w:eastAsia="en-GB"/>
        </w:rPr>
        <w:t>car's engine</w:t>
      </w:r>
      <w:r w:rsidRPr="00C62AC7">
        <w:rPr>
          <w:rFonts w:ascii="Riviera Nights Light" w:eastAsia="Times New Roman" w:hAnsi="Riviera Nights Light" w:cs="Arial"/>
          <w:lang w:eastAsia="en-GB"/>
        </w:rPr>
        <w:t xml:space="preserve"> through an entirely new exhaust system,</w:t>
      </w:r>
      <w:r>
        <w:rPr>
          <w:rFonts w:ascii="Riviera Nights Light" w:eastAsia="Times New Roman" w:hAnsi="Riviera Nights Light" w:cs="Arial"/>
          <w:lang w:eastAsia="en-GB"/>
        </w:rPr>
        <w:t xml:space="preserve"> subtly </w:t>
      </w:r>
      <w:r w:rsidRPr="00C62AC7">
        <w:rPr>
          <w:rFonts w:ascii="Riviera Nights Light" w:eastAsia="Times New Roman" w:hAnsi="Riviera Nights Light" w:cs="Arial"/>
          <w:lang w:eastAsia="en-GB"/>
        </w:rPr>
        <w:t xml:space="preserve">announcing </w:t>
      </w:r>
      <w:r>
        <w:rPr>
          <w:rFonts w:ascii="Riviera Nights Light" w:eastAsia="Times New Roman" w:hAnsi="Riviera Nights Light" w:cs="Arial"/>
          <w:lang w:eastAsia="en-GB"/>
        </w:rPr>
        <w:t>its potency. All 900NM of torque is available from just 1</w:t>
      </w:r>
      <w:r w:rsidR="00A24206">
        <w:rPr>
          <w:rFonts w:ascii="Riviera Nights Light" w:eastAsia="Times New Roman" w:hAnsi="Riviera Nights Light" w:cs="Arial"/>
          <w:lang w:eastAsia="en-GB"/>
        </w:rPr>
        <w:t>7</w:t>
      </w:r>
      <w:r>
        <w:rPr>
          <w:rFonts w:ascii="Riviera Nights Light" w:eastAsia="Times New Roman" w:hAnsi="Riviera Nights Light" w:cs="Arial"/>
          <w:lang w:eastAsia="en-GB"/>
        </w:rPr>
        <w:t xml:space="preserve">00rpm and, once underway in Low Mode, </w:t>
      </w:r>
      <w:r w:rsidRPr="00C62AC7">
        <w:rPr>
          <w:rFonts w:ascii="Riviera Nights Light" w:hAnsi="Riviera Nights Light" w:cs="Arial"/>
        </w:rPr>
        <w:t>gearshift speeds are increased by 50%</w:t>
      </w:r>
      <w:r>
        <w:rPr>
          <w:rFonts w:ascii="Riviera Nights Light" w:hAnsi="Riviera Nights Light" w:cs="Arial"/>
        </w:rPr>
        <w:t xml:space="preserve"> </w:t>
      </w:r>
      <w:r w:rsidRPr="00C62AC7">
        <w:rPr>
          <w:rFonts w:ascii="Riviera Nights Light" w:hAnsi="Riviera Nights Light" w:cs="Arial"/>
        </w:rPr>
        <w:t>when the throttle is depressed to 90%</w:t>
      </w:r>
      <w:r>
        <w:rPr>
          <w:rFonts w:ascii="Riviera Nights Light" w:hAnsi="Riviera Nights Light" w:cs="Arial"/>
        </w:rPr>
        <w:t xml:space="preserve">, </w:t>
      </w:r>
      <w:r w:rsidRPr="00C62AC7">
        <w:rPr>
          <w:rFonts w:ascii="Riviera Nights Light" w:hAnsi="Riviera Nights Light" w:cs="Arial"/>
        </w:rPr>
        <w:t xml:space="preserve">delivering </w:t>
      </w:r>
      <w:r>
        <w:rPr>
          <w:rFonts w:ascii="Riviera Nights Light" w:hAnsi="Riviera Nights Light" w:cs="Arial"/>
        </w:rPr>
        <w:t xml:space="preserve">Black Badge Ghost’s abundant power reserves </w:t>
      </w:r>
      <w:r w:rsidRPr="00C62AC7">
        <w:rPr>
          <w:rFonts w:ascii="Riviera Nights Light" w:hAnsi="Riviera Nights Light" w:cs="Arial"/>
        </w:rPr>
        <w:t xml:space="preserve">with </w:t>
      </w:r>
      <w:r>
        <w:rPr>
          <w:rFonts w:ascii="Riviera Nights Light" w:hAnsi="Riviera Nights Light" w:cs="Arial"/>
        </w:rPr>
        <w:t xml:space="preserve">dramatic </w:t>
      </w:r>
      <w:r w:rsidRPr="00C62AC7">
        <w:rPr>
          <w:rFonts w:ascii="Riviera Nights Light" w:hAnsi="Riviera Nights Light" w:cs="Arial"/>
        </w:rPr>
        <w:t>immediacy</w:t>
      </w:r>
      <w:r>
        <w:rPr>
          <w:rFonts w:ascii="Riviera Nights Light" w:hAnsi="Riviera Nights Light" w:cs="Arial"/>
        </w:rPr>
        <w:t xml:space="preserve">. </w:t>
      </w:r>
    </w:p>
    <w:p w14:paraId="3DF12713" w14:textId="1692CBA8" w:rsidR="00472D60" w:rsidRDefault="00472D60" w:rsidP="00472D60">
      <w:pPr>
        <w:rPr>
          <w:rFonts w:ascii="Riviera Nights Light" w:eastAsia="Times New Roman" w:hAnsi="Riviera Nights Light" w:cs="Arial"/>
          <w:lang w:eastAsia="en-GB"/>
        </w:rPr>
      </w:pPr>
      <w:r w:rsidRPr="00C62AC7">
        <w:rPr>
          <w:rFonts w:ascii="Riviera Nights Light" w:eastAsia="Times New Roman" w:hAnsi="Riviera Nights Light" w:cs="Arial"/>
          <w:lang w:eastAsia="en-GB"/>
        </w:rPr>
        <w:t>To bolster confidence when exploiting</w:t>
      </w:r>
      <w:r>
        <w:rPr>
          <w:rFonts w:ascii="Riviera Nights Light" w:eastAsia="Times New Roman" w:hAnsi="Riviera Nights Light" w:cs="Arial"/>
          <w:lang w:eastAsia="en-GB"/>
        </w:rPr>
        <w:t xml:space="preserve"> Black Badge</w:t>
      </w:r>
      <w:r w:rsidR="007D001E" w:rsidRPr="007D001E">
        <w:rPr>
          <w:rFonts w:ascii="Riviera Nights Light" w:eastAsia="Times New Roman" w:hAnsi="Riviera Nights Light" w:cs="Arial"/>
          <w:lang w:eastAsia="en-GB"/>
        </w:rPr>
        <w:t xml:space="preserve"> </w:t>
      </w:r>
      <w:r w:rsidR="007D001E">
        <w:rPr>
          <w:rFonts w:ascii="Riviera Nights Light" w:eastAsia="Times New Roman" w:hAnsi="Riviera Nights Light" w:cs="Arial"/>
          <w:lang w:eastAsia="en-GB"/>
        </w:rPr>
        <w:t>Ghost</w:t>
      </w:r>
      <w:r>
        <w:rPr>
          <w:rFonts w:ascii="Riviera Nights Light" w:eastAsia="Times New Roman" w:hAnsi="Riviera Nights Light" w:cs="Arial"/>
          <w:lang w:eastAsia="en-GB"/>
        </w:rPr>
        <w:t xml:space="preserve">, </w:t>
      </w:r>
      <w:r w:rsidRPr="00C62AC7">
        <w:rPr>
          <w:rFonts w:ascii="Riviera Nights Light" w:eastAsia="Times New Roman" w:hAnsi="Riviera Nights Light" w:cs="Arial"/>
          <w:lang w:eastAsia="en-GB"/>
        </w:rPr>
        <w:t xml:space="preserve">the braking bite point has been raised and pedal travel decreased. </w:t>
      </w:r>
      <w:r>
        <w:rPr>
          <w:rFonts w:ascii="Riviera Nights Light" w:eastAsia="Times New Roman" w:hAnsi="Riviera Nights Light" w:cs="Arial"/>
          <w:lang w:eastAsia="en-GB"/>
        </w:rPr>
        <w:t>Non-Black Badge Ghost is provisioned with a robust braking hardware package that was deemed more than ample under extreme conditions, even accounting for the Black Badge alter ego’s increased power output. However, a new suite of bold high-temperature brake calliper paint colours has been developed in preparation for forthcoming Black Badge Ghost commissions.</w:t>
      </w:r>
    </w:p>
    <w:p w14:paraId="4A4B9F68" w14:textId="6B6231BA" w:rsidR="00472D60" w:rsidRDefault="00472D60" w:rsidP="00694195">
      <w:pPr>
        <w:rPr>
          <w:rFonts w:ascii="Riviera Nights Light" w:eastAsia="Times New Roman" w:hAnsi="Riviera Nights Light" w:cs="Arial"/>
          <w:lang w:eastAsia="en-GB"/>
        </w:rPr>
      </w:pPr>
      <w:r>
        <w:rPr>
          <w:rFonts w:ascii="Riviera Nights Light" w:hAnsi="Riviera Nights Light"/>
        </w:rPr>
        <w:t>Black Badge Ghost is available to commission now.</w:t>
      </w:r>
    </w:p>
    <w:p w14:paraId="33C1AC5A" w14:textId="77777777" w:rsidR="00694195" w:rsidRPr="00622696" w:rsidRDefault="00694195" w:rsidP="00694195">
      <w:pPr>
        <w:contextualSpacing/>
        <w:rPr>
          <w:rFonts w:eastAsia="Times New Roman"/>
        </w:rPr>
      </w:pPr>
    </w:p>
    <w:p w14:paraId="6D71B4B3" w14:textId="5FBE81DD" w:rsidR="00172A83" w:rsidRDefault="00997C99" w:rsidP="004120A0">
      <w:pPr>
        <w:spacing w:after="124"/>
        <w:contextualSpacing/>
      </w:pPr>
      <w:r w:rsidRPr="002B7E2F">
        <w:t xml:space="preserve">- </w:t>
      </w:r>
      <w:r w:rsidR="005441EC" w:rsidRPr="005441EC">
        <w:t xml:space="preserve">ENDS - </w:t>
      </w:r>
    </w:p>
    <w:p w14:paraId="2A88E4B6" w14:textId="77777777" w:rsidR="00172A83" w:rsidRDefault="00172A83">
      <w:pPr>
        <w:spacing w:line="259" w:lineRule="auto"/>
      </w:pPr>
      <w:r>
        <w:br w:type="page"/>
      </w:r>
    </w:p>
    <w:p w14:paraId="646D3CA7" w14:textId="66F1A8C6" w:rsidR="006C0350" w:rsidRDefault="007967F9" w:rsidP="006C0350">
      <w:pPr>
        <w:pStyle w:val="Heading2"/>
        <w:spacing w:after="124"/>
        <w:rPr>
          <w:caps w:val="0"/>
        </w:rPr>
      </w:pPr>
      <w:r>
        <w:rPr>
          <w:noProof/>
          <w14:ligatures w14:val="none"/>
        </w:rPr>
        <w:lastRenderedPageBreak/>
        <w:drawing>
          <wp:anchor distT="0" distB="0" distL="114300" distR="114300" simplePos="0" relativeHeight="251658240" behindDoc="0" locked="0" layoutInCell="1" allowOverlap="1" wp14:anchorId="0D5C39C1" wp14:editId="35A34B12">
            <wp:simplePos x="0" y="0"/>
            <wp:positionH relativeFrom="margin">
              <wp:posOffset>0</wp:posOffset>
            </wp:positionH>
            <wp:positionV relativeFrom="margin">
              <wp:posOffset>327259</wp:posOffset>
            </wp:positionV>
            <wp:extent cx="5796280" cy="5104765"/>
            <wp:effectExtent l="0" t="0" r="0" b="635"/>
            <wp:wrapSquare wrapText="bothSides"/>
            <wp:docPr id="6" name="Picture 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6280" cy="5104765"/>
                    </a:xfrm>
                    <a:prstGeom prst="rect">
                      <a:avLst/>
                    </a:prstGeom>
                  </pic:spPr>
                </pic:pic>
              </a:graphicData>
            </a:graphic>
          </wp:anchor>
        </w:drawing>
      </w:r>
      <w:r w:rsidR="006C0350" w:rsidRPr="00146475">
        <w:rPr>
          <w:caps w:val="0"/>
        </w:rPr>
        <w:t>TECHNICAL SPECIFICATIONS</w:t>
      </w:r>
    </w:p>
    <w:p w14:paraId="4A16E85F" w14:textId="7B75880F" w:rsidR="007A3281" w:rsidRPr="007A3281" w:rsidRDefault="007A3281" w:rsidP="007A3281"/>
    <w:p w14:paraId="736CE9E9" w14:textId="7CBC220E" w:rsidR="00E15520" w:rsidRDefault="00E15520" w:rsidP="00E15520">
      <w:pPr>
        <w:rPr>
          <w:b/>
          <w:bCs/>
        </w:rPr>
      </w:pPr>
    </w:p>
    <w:p w14:paraId="309884A5" w14:textId="65543788" w:rsidR="00E15520" w:rsidRDefault="00E15520">
      <w:pPr>
        <w:spacing w:line="259" w:lineRule="auto"/>
        <w:rPr>
          <w:b/>
          <w:bCs/>
        </w:rPr>
      </w:pPr>
      <w:r>
        <w:rPr>
          <w:b/>
          <w:bCs/>
        </w:rPr>
        <w:br w:type="page"/>
      </w:r>
    </w:p>
    <w:p w14:paraId="0F8B19ED" w14:textId="58B01FF2" w:rsidR="00DB24DC" w:rsidRPr="007967F9" w:rsidRDefault="006C0350" w:rsidP="00DB24DC">
      <w:pPr>
        <w:rPr>
          <w:b/>
          <w:bCs/>
        </w:rPr>
      </w:pPr>
      <w:r w:rsidRPr="006C0350">
        <w:rPr>
          <w:b/>
          <w:bCs/>
        </w:rPr>
        <w:lastRenderedPageBreak/>
        <w:t>Black Badge</w:t>
      </w:r>
      <w:r>
        <w:rPr>
          <w:b/>
          <w:bCs/>
        </w:rPr>
        <w:t xml:space="preserve"> </w:t>
      </w:r>
      <w:r w:rsidRPr="006C0350">
        <w:rPr>
          <w:b/>
          <w:bCs/>
        </w:rPr>
        <w:t>Wraith</w:t>
      </w:r>
      <w:r>
        <w:rPr>
          <w:b/>
          <w:bCs/>
        </w:rPr>
        <w:t>:</w:t>
      </w:r>
      <w:r w:rsidRPr="006C0350">
        <w:rPr>
          <w:b/>
          <w:bCs/>
        </w:rPr>
        <w:t xml:space="preserve"> </w:t>
      </w:r>
      <w:proofErr w:type="spellStart"/>
      <w:r w:rsidRPr="006C0350">
        <w:t>NEDCcorr</w:t>
      </w:r>
      <w:proofErr w:type="spellEnd"/>
      <w:r w:rsidRPr="006C0350">
        <w:t xml:space="preserve"> (combined) CO2 emission: 367 g/km; Fuel consumption: 17.5 mpg / 16.1 l/100km; WLTP (combined) CO2 emission: 370-365 g/km; Fuel consumption: 17.2-17.4 mpg / 16.4-16.2 l/100km</w:t>
      </w:r>
      <w:r>
        <w:t>.</w:t>
      </w:r>
      <w:r>
        <w:br/>
      </w:r>
      <w:r>
        <w:br/>
      </w:r>
      <w:r w:rsidRPr="006C0350">
        <w:rPr>
          <w:b/>
          <w:bCs/>
        </w:rPr>
        <w:t>Black Badge Daw</w:t>
      </w:r>
      <w:r>
        <w:rPr>
          <w:b/>
          <w:bCs/>
        </w:rPr>
        <w:t>n</w:t>
      </w:r>
      <w:r w:rsidRPr="006C0350">
        <w:rPr>
          <w:b/>
          <w:bCs/>
        </w:rPr>
        <w:t>: </w:t>
      </w:r>
      <w:proofErr w:type="spellStart"/>
      <w:r w:rsidRPr="006C0350">
        <w:t>NEDCcorr</w:t>
      </w:r>
      <w:proofErr w:type="spellEnd"/>
      <w:r w:rsidRPr="006C0350">
        <w:t xml:space="preserve"> (combined) CO2 emission: 371 g/km; Fuel consumption: 17.3 mpg / 16.3 l/100km WLTP (combined) CO2 emission: 382-380 g/km; Fuel consumption: 16.7-16.9 mpg / 16.9-16.8 l/100km</w:t>
      </w:r>
      <w:r>
        <w:t>.</w:t>
      </w:r>
      <w:r>
        <w:br/>
      </w:r>
      <w:r>
        <w:br/>
      </w:r>
      <w:r>
        <w:rPr>
          <w:b/>
          <w:bCs/>
        </w:rPr>
        <w:t>B</w:t>
      </w:r>
      <w:r w:rsidRPr="006C0350">
        <w:rPr>
          <w:b/>
          <w:bCs/>
        </w:rPr>
        <w:t>lack Badge Cullinan: </w:t>
      </w:r>
      <w:proofErr w:type="spellStart"/>
      <w:r w:rsidRPr="006C0350">
        <w:t>NEDCcorr</w:t>
      </w:r>
      <w:proofErr w:type="spellEnd"/>
      <w:r w:rsidRPr="006C0350">
        <w:t xml:space="preserve"> (combined) CO2 emission: 341 g/km; Fuel consumption: 18.8 mpg / 15.0 l/100km WLTP (combined) CO2 emission: 377-355 g/km; Fuel consumption: 17.0-18.1 mpg / 16.62-15.6 l/100km</w:t>
      </w:r>
      <w:r>
        <w:t>.</w:t>
      </w:r>
      <w:r w:rsidR="007967F9">
        <w:rPr>
          <w:b/>
          <w:bCs/>
        </w:rPr>
        <w:br/>
      </w:r>
      <w:r w:rsidR="007967F9">
        <w:rPr>
          <w:b/>
          <w:bCs/>
        </w:rPr>
        <w:br/>
      </w:r>
      <w:r w:rsidR="00DB24DC">
        <w:rPr>
          <w:b/>
          <w:bCs/>
        </w:rPr>
        <w:t xml:space="preserve">Black Badge Ghost: </w:t>
      </w:r>
      <w:proofErr w:type="spellStart"/>
      <w:r w:rsidR="00DB24DC">
        <w:t>NEDCcorr</w:t>
      </w:r>
      <w:proofErr w:type="spellEnd"/>
      <w:r w:rsidR="00DB24DC">
        <w:t xml:space="preserve"> (combined) CO2 emission: 359 g/km; Fuel consumption: 15.8 mpg / 18.0 l/100km. WLTP (combined) CO2 emission: 359 g/km; Fuel consumption: 17.9 mpg / 15.8 l/100km.</w:t>
      </w:r>
    </w:p>
    <w:p w14:paraId="58FC5C49" w14:textId="4D55C506" w:rsidR="006C0350" w:rsidRDefault="006C0350" w:rsidP="006C0350">
      <w:pPr>
        <w:pStyle w:val="Heading2"/>
        <w:spacing w:after="124"/>
        <w:rPr>
          <w:b/>
          <w:bCs/>
          <w:caps w:val="0"/>
        </w:rPr>
      </w:pPr>
      <w:r w:rsidRPr="006C0350">
        <w:rPr>
          <w:b/>
          <w:bCs/>
          <w:caps w:val="0"/>
        </w:rPr>
        <w:br w:type="page"/>
      </w:r>
    </w:p>
    <w:p w14:paraId="22FEC959" w14:textId="77777777" w:rsidR="007A6AE7" w:rsidRPr="007A6AE7" w:rsidRDefault="007A6AE7" w:rsidP="007A6AE7"/>
    <w:p w14:paraId="0589EBD0" w14:textId="28A4E545" w:rsidR="001F6D78" w:rsidRPr="00712E32" w:rsidRDefault="001F6D78" w:rsidP="004120A0">
      <w:pPr>
        <w:pStyle w:val="Heading2"/>
        <w:spacing w:after="124"/>
        <w:rPr>
          <w:caps w:val="0"/>
        </w:rPr>
      </w:pPr>
      <w:r w:rsidRPr="00712E32">
        <w:rPr>
          <w:caps w:val="0"/>
        </w:rPr>
        <w:t>FURTHER INFORMATION</w:t>
      </w:r>
    </w:p>
    <w:p w14:paraId="0F9558D1" w14:textId="77777777" w:rsidR="00746AA4" w:rsidRPr="00712E32" w:rsidRDefault="00746AA4" w:rsidP="004120A0">
      <w:pPr>
        <w:spacing w:after="124"/>
      </w:pPr>
      <w:r w:rsidRPr="00712E32">
        <w:t xml:space="preserve">You can find all our press releases and press kits, as well as a wide selection of high resolution, downloadable photographs and video footage at our media website, </w:t>
      </w:r>
      <w:hyperlink r:id="rId8" w:history="1">
        <w:proofErr w:type="spellStart"/>
        <w:r w:rsidRPr="00712E32">
          <w:rPr>
            <w:rStyle w:val="Hyperlink"/>
            <w:b/>
            <w:bCs/>
          </w:rPr>
          <w:t>PressClub</w:t>
        </w:r>
        <w:proofErr w:type="spellEnd"/>
      </w:hyperlink>
      <w:r w:rsidRPr="00712E32">
        <w:t>.</w:t>
      </w:r>
    </w:p>
    <w:p w14:paraId="6F7D09C3" w14:textId="77777777" w:rsidR="00746AA4" w:rsidRPr="00712E32" w:rsidRDefault="00746AA4" w:rsidP="004120A0">
      <w:pPr>
        <w:spacing w:after="124"/>
      </w:pPr>
      <w:r w:rsidRPr="00712E32">
        <w:t xml:space="preserve">You can also follow marque on social media: </w:t>
      </w:r>
      <w:hyperlink r:id="rId9" w:history="1">
        <w:r w:rsidRPr="00712E32">
          <w:rPr>
            <w:rStyle w:val="Hyperlink"/>
            <w:b/>
            <w:bCs/>
          </w:rPr>
          <w:t>LinkedIn</w:t>
        </w:r>
      </w:hyperlink>
      <w:r w:rsidRPr="00712E32">
        <w:t xml:space="preserve">; </w:t>
      </w:r>
      <w:hyperlink r:id="rId10" w:history="1">
        <w:r w:rsidRPr="00712E32">
          <w:rPr>
            <w:rStyle w:val="Hyperlink"/>
          </w:rPr>
          <w:t>YouTube</w:t>
        </w:r>
      </w:hyperlink>
      <w:r w:rsidRPr="00712E32">
        <w:t>;</w:t>
      </w:r>
      <w:r w:rsidRPr="00712E32">
        <w:rPr>
          <w:rFonts w:ascii="Riviera Nights Bold" w:hAnsi="Riviera Nights Bold"/>
          <w:b/>
          <w:bCs/>
        </w:rPr>
        <w:t xml:space="preserve"> </w:t>
      </w:r>
      <w:hyperlink r:id="rId11" w:history="1">
        <w:r w:rsidRPr="00712E32">
          <w:rPr>
            <w:rStyle w:val="Hyperlink"/>
            <w:b/>
            <w:bCs/>
          </w:rPr>
          <w:t>Twitter</w:t>
        </w:r>
      </w:hyperlink>
      <w:r w:rsidRPr="00712E32">
        <w:t xml:space="preserve">; </w:t>
      </w:r>
      <w:hyperlink r:id="rId12" w:history="1">
        <w:r w:rsidRPr="00712E32">
          <w:rPr>
            <w:rStyle w:val="Hyperlink"/>
          </w:rPr>
          <w:t>Instagram</w:t>
        </w:r>
      </w:hyperlink>
      <w:r w:rsidRPr="00712E32">
        <w:t xml:space="preserve">; and </w:t>
      </w:r>
      <w:hyperlink r:id="rId13" w:history="1">
        <w:r w:rsidRPr="00712E32">
          <w:rPr>
            <w:rStyle w:val="Hyperlink"/>
          </w:rPr>
          <w:t>Facebook</w:t>
        </w:r>
      </w:hyperlink>
      <w:r w:rsidRPr="00712E32">
        <w:t>.</w:t>
      </w:r>
    </w:p>
    <w:p w14:paraId="12FC437B" w14:textId="77777777" w:rsidR="00B77C95" w:rsidRDefault="00B77C95" w:rsidP="004120A0">
      <w:pPr>
        <w:pStyle w:val="Heading2"/>
        <w:spacing w:after="124"/>
        <w:rPr>
          <w:caps w:val="0"/>
        </w:rPr>
      </w:pPr>
    </w:p>
    <w:p w14:paraId="00942835" w14:textId="45240C64" w:rsidR="001F6D78" w:rsidRPr="00712E32" w:rsidRDefault="001F6D78" w:rsidP="004120A0">
      <w:pPr>
        <w:pStyle w:val="Heading2"/>
        <w:spacing w:after="124"/>
        <w:rPr>
          <w:caps w:val="0"/>
        </w:rPr>
      </w:pPr>
      <w:r w:rsidRPr="00712E32">
        <w:rPr>
          <w:caps w:val="0"/>
        </w:rPr>
        <w:t>EDITORS’ NOTES</w:t>
      </w:r>
    </w:p>
    <w:p w14:paraId="5CB0E675" w14:textId="379E6871" w:rsidR="00211F11" w:rsidRDefault="001F6D78" w:rsidP="00211F11">
      <w:pPr>
        <w:spacing w:after="124"/>
      </w:pPr>
      <w:r w:rsidRPr="00712E32">
        <w:t xml:space="preserve">Rolls-Royce Motor Cars is a </w:t>
      </w:r>
      <w:proofErr w:type="gramStart"/>
      <w:r w:rsidRPr="00712E32">
        <w:t>wholly-owned</w:t>
      </w:r>
      <w:proofErr w:type="gramEnd"/>
      <w:r w:rsidRPr="00712E32">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43F5C2B" w14:textId="3DBFE3D1" w:rsidR="00211F11" w:rsidRDefault="00211F11" w:rsidP="00211F11">
      <w:pPr>
        <w:spacing w:after="124"/>
      </w:pPr>
    </w:p>
    <w:p w14:paraId="0593AF0F" w14:textId="0DAF75AB" w:rsidR="00211F11" w:rsidRDefault="00211F11" w:rsidP="00211F11">
      <w:pPr>
        <w:spacing w:after="124"/>
      </w:pPr>
    </w:p>
    <w:p w14:paraId="1F41E2D6" w14:textId="3DA7EAAF" w:rsidR="00211F11" w:rsidRDefault="00211F11" w:rsidP="00211F11">
      <w:pPr>
        <w:spacing w:after="124"/>
      </w:pPr>
    </w:p>
    <w:p w14:paraId="6DE3053A" w14:textId="394C711D" w:rsidR="00211F11" w:rsidRDefault="00211F11" w:rsidP="00211F11">
      <w:pPr>
        <w:spacing w:after="124"/>
      </w:pPr>
    </w:p>
    <w:p w14:paraId="449C46DE" w14:textId="77777777" w:rsidR="00211F11" w:rsidRPr="00712E32" w:rsidRDefault="00211F11" w:rsidP="00211F11">
      <w:pPr>
        <w:spacing w:after="124"/>
      </w:pPr>
    </w:p>
    <w:p w14:paraId="7257FDCB" w14:textId="569C4ADB" w:rsidR="00F37825" w:rsidRPr="00712E32" w:rsidRDefault="00F37825" w:rsidP="004120A0">
      <w:pPr>
        <w:spacing w:after="124"/>
        <w:rPr>
          <w:rFonts w:eastAsiaTheme="majorEastAsia" w:cstheme="majorBidi"/>
          <w:color w:val="000000" w:themeColor="text1"/>
          <w:szCs w:val="26"/>
        </w:rPr>
      </w:pPr>
    </w:p>
    <w:p w14:paraId="1576BC69" w14:textId="77777777" w:rsidR="00472D60" w:rsidRDefault="00472D60">
      <w:pPr>
        <w:spacing w:line="259" w:lineRule="auto"/>
        <w:rPr>
          <w:rFonts w:eastAsiaTheme="majorEastAsia" w:cstheme="majorBidi"/>
          <w:color w:val="000000" w:themeColor="text1"/>
          <w:szCs w:val="26"/>
        </w:rPr>
      </w:pPr>
      <w:r>
        <w:rPr>
          <w:caps/>
        </w:rPr>
        <w:br w:type="page"/>
      </w:r>
    </w:p>
    <w:p w14:paraId="297F5A9C" w14:textId="531987AC" w:rsidR="0095757C" w:rsidRPr="00712E32" w:rsidRDefault="001F6D78" w:rsidP="004120A0">
      <w:pPr>
        <w:pStyle w:val="Heading2"/>
        <w:spacing w:after="124"/>
        <w:rPr>
          <w:caps w:val="0"/>
        </w:rPr>
      </w:pPr>
      <w:r w:rsidRPr="00712E32">
        <w:rPr>
          <w:caps w:val="0"/>
        </w:rPr>
        <w:lastRenderedPageBreak/>
        <w:t>CONTACTS | Goodwood</w:t>
      </w:r>
    </w:p>
    <w:p w14:paraId="15C3D36A" w14:textId="77777777" w:rsidR="00977851" w:rsidRPr="00712E32" w:rsidRDefault="00977851" w:rsidP="004120A0">
      <w:pPr>
        <w:pStyle w:val="NoSpacing"/>
        <w:spacing w:after="124" w:line="360" w:lineRule="exact"/>
      </w:pPr>
    </w:p>
    <w:p w14:paraId="431B7CBB" w14:textId="1477F42E" w:rsidR="00746AA4" w:rsidRPr="00712E32" w:rsidRDefault="00746AA4" w:rsidP="004120A0">
      <w:pPr>
        <w:spacing w:after="124"/>
      </w:pPr>
      <w:r w:rsidRPr="00712E32">
        <w:rPr>
          <w:rFonts w:ascii="Riviera Nights Bold" w:hAnsi="Riviera Nights Bold"/>
          <w:b/>
          <w:bCs/>
        </w:rPr>
        <w:t>Director of Global Communications</w:t>
      </w:r>
      <w:r w:rsidRPr="00712E32">
        <w:t xml:space="preserve"> </w:t>
      </w:r>
      <w:r w:rsidRPr="00712E32">
        <w:br/>
        <w:t>Richard Carter</w:t>
      </w:r>
      <w:r w:rsidRPr="00712E32">
        <w:br/>
        <w:t xml:space="preserve">+44 (0) 1243 384060 / </w:t>
      </w:r>
      <w:hyperlink r:id="rId14" w:history="1">
        <w:r w:rsidRPr="00712E32">
          <w:rPr>
            <w:rStyle w:val="Hyperlink"/>
          </w:rPr>
          <w:t>Email</w:t>
        </w:r>
      </w:hyperlink>
    </w:p>
    <w:p w14:paraId="108CE5C8" w14:textId="0AA4061E" w:rsidR="00746AA4" w:rsidRPr="00712E32" w:rsidRDefault="00746AA4" w:rsidP="004120A0">
      <w:pPr>
        <w:spacing w:after="124"/>
      </w:pPr>
      <w:r w:rsidRPr="00712E32">
        <w:rPr>
          <w:rFonts w:ascii="Riviera Nights Bold" w:hAnsi="Riviera Nights Bold"/>
          <w:b/>
          <w:bCs/>
        </w:rPr>
        <w:t>Head of Corporate Relations</w:t>
      </w:r>
      <w:r w:rsidRPr="00712E32">
        <w:rPr>
          <w:rFonts w:ascii="Riviera Nights Bold" w:hAnsi="Riviera Nights Bold"/>
          <w:b/>
          <w:bCs/>
        </w:rPr>
        <w:br/>
      </w:r>
      <w:r w:rsidRPr="00712E32">
        <w:t>Andrew Ball</w:t>
      </w:r>
      <w:r w:rsidRPr="00712E32">
        <w:br/>
        <w:t xml:space="preserve">+44 (0) 7185 244064 / </w:t>
      </w:r>
      <w:hyperlink r:id="rId15" w:history="1">
        <w:r w:rsidRPr="00712E32">
          <w:rPr>
            <w:rStyle w:val="Hyperlink"/>
          </w:rPr>
          <w:t>Email</w:t>
        </w:r>
      </w:hyperlink>
      <w:r w:rsidR="00997C99" w:rsidRPr="00712E32">
        <w:t xml:space="preserve"> </w:t>
      </w:r>
    </w:p>
    <w:p w14:paraId="0857E6F4" w14:textId="6A9E38D0" w:rsidR="00746AA4" w:rsidRPr="00712E32" w:rsidRDefault="00746AA4" w:rsidP="004120A0">
      <w:pPr>
        <w:spacing w:after="124"/>
      </w:pPr>
      <w:r w:rsidRPr="00712E32">
        <w:rPr>
          <w:rFonts w:ascii="Riviera Nights Bold" w:hAnsi="Riviera Nights Bold"/>
          <w:b/>
          <w:bCs/>
        </w:rPr>
        <w:t>Head of Global Lifestyle Communications</w:t>
      </w:r>
      <w:r w:rsidRPr="00712E32">
        <w:rPr>
          <w:rFonts w:ascii="Riviera Nights Bold" w:hAnsi="Riviera Nights Bold"/>
          <w:b/>
          <w:bCs/>
        </w:rPr>
        <w:br/>
      </w:r>
      <w:r w:rsidRPr="00712E32">
        <w:t>Emma Rickett</w:t>
      </w:r>
      <w:r w:rsidRPr="00712E32">
        <w:br/>
        <w:t xml:space="preserve">+44 (0) 7815 244061 / </w:t>
      </w:r>
      <w:hyperlink r:id="rId16" w:history="1">
        <w:r w:rsidRPr="00712E32">
          <w:rPr>
            <w:rStyle w:val="Hyperlink"/>
          </w:rPr>
          <w:t>Email</w:t>
        </w:r>
      </w:hyperlink>
    </w:p>
    <w:p w14:paraId="2F43C215" w14:textId="2AEF182C" w:rsidR="00746AA4" w:rsidRDefault="00746AA4" w:rsidP="004120A0">
      <w:pPr>
        <w:spacing w:after="124"/>
      </w:pPr>
      <w:r w:rsidRPr="00712E32">
        <w:rPr>
          <w:rFonts w:ascii="Riviera Nights Bold" w:hAnsi="Riviera Nights Bold"/>
          <w:b/>
          <w:bCs/>
        </w:rPr>
        <w:t>Head of Global Product Communications</w:t>
      </w:r>
      <w:r w:rsidRPr="00712E32">
        <w:rPr>
          <w:rFonts w:ascii="Riviera Nights Bold" w:hAnsi="Riviera Nights Bold"/>
          <w:b/>
          <w:bCs/>
        </w:rPr>
        <w:br/>
      </w:r>
      <w:r w:rsidRPr="00712E32">
        <w:t>Matthew Jones</w:t>
      </w:r>
      <w:r w:rsidRPr="00712E32">
        <w:br/>
        <w:t xml:space="preserve">+44 (0) 7815 245929 / </w:t>
      </w:r>
      <w:hyperlink r:id="rId17" w:history="1">
        <w:r w:rsidRPr="00712E32">
          <w:rPr>
            <w:rStyle w:val="Hyperlink"/>
          </w:rPr>
          <w:t>Email</w:t>
        </w:r>
      </w:hyperlink>
    </w:p>
    <w:p w14:paraId="5579763F" w14:textId="3FA1128C" w:rsidR="00746AA4" w:rsidRPr="00711A8C" w:rsidRDefault="00711A8C" w:rsidP="004120A0">
      <w:pPr>
        <w:spacing w:after="124"/>
      </w:pPr>
      <w:r>
        <w:rPr>
          <w:rFonts w:ascii="Riviera Nights Bold" w:hAnsi="Riviera Nights Bold"/>
          <w:b/>
          <w:bCs/>
        </w:rPr>
        <w:t>United Kingdom</w:t>
      </w:r>
      <w:r>
        <w:br/>
        <w:t>Isabel Matthews</w:t>
      </w:r>
      <w:r>
        <w:br/>
      </w:r>
      <w:r w:rsidRPr="00A154DC">
        <w:t>+44</w:t>
      </w:r>
      <w:r>
        <w:t xml:space="preserve"> (0) </w:t>
      </w:r>
      <w:r w:rsidRPr="00A154DC">
        <w:t>7815</w:t>
      </w:r>
      <w:r>
        <w:t xml:space="preserve"> </w:t>
      </w:r>
      <w:r w:rsidRPr="00A154DC">
        <w:t>245127</w:t>
      </w:r>
      <w:r>
        <w:t xml:space="preserve"> / </w:t>
      </w:r>
      <w:hyperlink r:id="rId18" w:history="1">
        <w:r>
          <w:rPr>
            <w:rStyle w:val="Hyperlink"/>
          </w:rPr>
          <w:t>Email</w:t>
        </w:r>
      </w:hyperlink>
    </w:p>
    <w:p w14:paraId="26CE146E" w14:textId="77777777" w:rsidR="00746AA4" w:rsidRPr="00712E32" w:rsidRDefault="00746AA4" w:rsidP="004120A0">
      <w:pPr>
        <w:spacing w:after="124"/>
      </w:pPr>
      <w:r w:rsidRPr="00712E32">
        <w:br w:type="page"/>
      </w:r>
    </w:p>
    <w:p w14:paraId="2FBA27D4" w14:textId="423C0DF8" w:rsidR="00746AA4" w:rsidRPr="00712E32" w:rsidRDefault="00746AA4" w:rsidP="004120A0">
      <w:pPr>
        <w:spacing w:after="124"/>
      </w:pPr>
      <w:r w:rsidRPr="00712E32">
        <w:lastRenderedPageBreak/>
        <w:t>CONTACTS | REGIONAL</w:t>
      </w:r>
      <w:r w:rsidRPr="00712E32">
        <w:br/>
      </w:r>
      <w:r w:rsidRPr="00712E32">
        <w:rPr>
          <w:rFonts w:ascii="Riviera Nights Bold" w:hAnsi="Riviera Nights Bold"/>
          <w:b/>
          <w:bCs/>
        </w:rPr>
        <w:br/>
        <w:t>Asia Pacific – North</w:t>
      </w:r>
      <w:r w:rsidRPr="00712E32">
        <w:br/>
        <w:t>Rosemary Mitchell</w:t>
      </w:r>
      <w:r w:rsidRPr="00712E32">
        <w:br/>
        <w:t xml:space="preserve">+81 (0) 3 6259 8888 / </w:t>
      </w:r>
      <w:hyperlink r:id="rId19" w:history="1">
        <w:r w:rsidRPr="00712E32">
          <w:rPr>
            <w:rStyle w:val="Hyperlink"/>
          </w:rPr>
          <w:t>Email</w:t>
        </w:r>
      </w:hyperlink>
      <w:r w:rsidR="00997C99" w:rsidRPr="00712E32">
        <w:t xml:space="preserve"> </w:t>
      </w:r>
    </w:p>
    <w:p w14:paraId="1396BACC" w14:textId="70176AD1" w:rsidR="00746AA4" w:rsidRPr="00712E32" w:rsidRDefault="00746AA4" w:rsidP="004120A0">
      <w:pPr>
        <w:spacing w:after="124"/>
      </w:pPr>
      <w:r w:rsidRPr="00712E32">
        <w:rPr>
          <w:rFonts w:ascii="Riviera Nights Bold" w:hAnsi="Riviera Nights Bold"/>
          <w:b/>
          <w:bCs/>
        </w:rPr>
        <w:t>Asia Pacific – South</w:t>
      </w:r>
      <w:r w:rsidRPr="00712E32">
        <w:br/>
        <w:t xml:space="preserve">Hal </w:t>
      </w:r>
      <w:proofErr w:type="spellStart"/>
      <w:r w:rsidRPr="00712E32">
        <w:t>Serudin</w:t>
      </w:r>
      <w:proofErr w:type="spellEnd"/>
      <w:r w:rsidRPr="00712E32">
        <w:br/>
        <w:t xml:space="preserve">+65 8161 2843 / </w:t>
      </w:r>
      <w:hyperlink r:id="rId20" w:history="1">
        <w:r w:rsidRPr="00712E32">
          <w:rPr>
            <w:rStyle w:val="Hyperlink"/>
          </w:rPr>
          <w:t>Email</w:t>
        </w:r>
      </w:hyperlink>
    </w:p>
    <w:p w14:paraId="1888E23A" w14:textId="6D300802" w:rsidR="00746AA4" w:rsidRPr="00712E32" w:rsidRDefault="00746AA4" w:rsidP="004120A0">
      <w:pPr>
        <w:spacing w:after="124"/>
      </w:pPr>
      <w:r w:rsidRPr="00712E32">
        <w:rPr>
          <w:rFonts w:ascii="Riviera Nights Bold" w:hAnsi="Riviera Nights Bold"/>
          <w:b/>
          <w:bCs/>
        </w:rPr>
        <w:t>Central and Western Europe</w:t>
      </w:r>
      <w:r w:rsidRPr="00712E32">
        <w:t xml:space="preserve"> </w:t>
      </w:r>
      <w:r w:rsidRPr="00712E32">
        <w:br/>
        <w:t xml:space="preserve">Ruth </w:t>
      </w:r>
      <w:proofErr w:type="spellStart"/>
      <w:r w:rsidRPr="00712E32">
        <w:t>Hilse</w:t>
      </w:r>
      <w:proofErr w:type="spellEnd"/>
      <w:r w:rsidRPr="00712E32">
        <w:br/>
        <w:t xml:space="preserve">+49 (0) 89 382 60064 / </w:t>
      </w:r>
      <w:hyperlink r:id="rId21" w:history="1">
        <w:r w:rsidRPr="00712E32">
          <w:rPr>
            <w:rStyle w:val="Hyperlink"/>
          </w:rPr>
          <w:t>Email</w:t>
        </w:r>
      </w:hyperlink>
      <w:r w:rsidR="00997C99" w:rsidRPr="00712E32">
        <w:t xml:space="preserve"> </w:t>
      </w:r>
    </w:p>
    <w:p w14:paraId="565B94CC" w14:textId="117DF9B1" w:rsidR="00746AA4" w:rsidRPr="00712E32" w:rsidRDefault="00746AA4" w:rsidP="004120A0">
      <w:pPr>
        <w:spacing w:after="124"/>
      </w:pPr>
      <w:r w:rsidRPr="00712E32">
        <w:rPr>
          <w:rFonts w:ascii="Riviera Nights Bold" w:hAnsi="Riviera Nights Bold"/>
          <w:b/>
          <w:bCs/>
        </w:rPr>
        <w:t>Central/Eastern Europe and CIS</w:t>
      </w:r>
      <w:r w:rsidRPr="00712E32">
        <w:br/>
        <w:t xml:space="preserve">Frank </w:t>
      </w:r>
      <w:proofErr w:type="spellStart"/>
      <w:r w:rsidRPr="00712E32">
        <w:t>Tiemann</w:t>
      </w:r>
      <w:proofErr w:type="spellEnd"/>
      <w:r w:rsidRPr="00712E32">
        <w:br/>
        <w:t xml:space="preserve">+49 (0) 160 9697 5807 / </w:t>
      </w:r>
      <w:hyperlink r:id="rId22" w:history="1">
        <w:r w:rsidRPr="00712E32">
          <w:rPr>
            <w:rStyle w:val="Hyperlink"/>
          </w:rPr>
          <w:t>Email</w:t>
        </w:r>
      </w:hyperlink>
      <w:r w:rsidR="00997C99" w:rsidRPr="00712E32">
        <w:t xml:space="preserve"> </w:t>
      </w:r>
    </w:p>
    <w:p w14:paraId="12684C20" w14:textId="77777777" w:rsidR="00746AA4" w:rsidRPr="00712E32" w:rsidRDefault="00746AA4" w:rsidP="004120A0">
      <w:pPr>
        <w:spacing w:after="124"/>
      </w:pPr>
      <w:r w:rsidRPr="00712E32">
        <w:rPr>
          <w:rFonts w:ascii="Riviera Nights Bold" w:hAnsi="Riviera Nights Bold"/>
          <w:b/>
          <w:bCs/>
        </w:rPr>
        <w:t>China</w:t>
      </w:r>
      <w:r w:rsidRPr="00712E32">
        <w:br/>
        <w:t>Anna Xu</w:t>
      </w:r>
      <w:r w:rsidRPr="00712E32">
        <w:br/>
        <w:t xml:space="preserve">+86 10 84558037 / </w:t>
      </w:r>
      <w:hyperlink r:id="rId23" w:history="1">
        <w:r w:rsidRPr="00712E32">
          <w:rPr>
            <w:rStyle w:val="Hyperlink"/>
          </w:rPr>
          <w:t>Email</w:t>
        </w:r>
      </w:hyperlink>
    </w:p>
    <w:p w14:paraId="463D1E53" w14:textId="4DE3025F" w:rsidR="00746AA4" w:rsidRPr="00712E32" w:rsidRDefault="00746AA4" w:rsidP="004120A0">
      <w:pPr>
        <w:spacing w:after="124"/>
        <w:rPr>
          <w:rFonts w:asciiTheme="majorHAnsi" w:hAnsiTheme="majorHAnsi"/>
        </w:rPr>
      </w:pPr>
      <w:r w:rsidRPr="00712E32">
        <w:rPr>
          <w:rFonts w:ascii="Riviera Nights Bold" w:hAnsi="Riviera Nights Bold"/>
          <w:b/>
          <w:bCs/>
        </w:rPr>
        <w:t>Middle East and Africa</w:t>
      </w:r>
      <w:r w:rsidRPr="00712E32">
        <w:t xml:space="preserve"> </w:t>
      </w:r>
      <w:r w:rsidRPr="00712E32">
        <w:br/>
        <w:t xml:space="preserve">Rami </w:t>
      </w:r>
      <w:proofErr w:type="spellStart"/>
      <w:r w:rsidRPr="00712E32">
        <w:t>Joudi</w:t>
      </w:r>
      <w:proofErr w:type="spellEnd"/>
      <w:r w:rsidRPr="00712E32">
        <w:br/>
        <w:t xml:space="preserve">+971 56 171 7883 / </w:t>
      </w:r>
      <w:hyperlink r:id="rId24" w:history="1">
        <w:r w:rsidRPr="00712E32">
          <w:rPr>
            <w:rStyle w:val="Hyperlink"/>
          </w:rPr>
          <w:t>Email</w:t>
        </w:r>
      </w:hyperlink>
    </w:p>
    <w:p w14:paraId="31C1208F" w14:textId="36C0C04F" w:rsidR="00746AA4" w:rsidRPr="00712E32" w:rsidRDefault="00746AA4" w:rsidP="004120A0">
      <w:pPr>
        <w:spacing w:after="124"/>
      </w:pPr>
      <w:r w:rsidRPr="00712E32">
        <w:rPr>
          <w:rFonts w:ascii="Riviera Nights Bold" w:hAnsi="Riviera Nights Bold"/>
          <w:b/>
          <w:bCs/>
        </w:rPr>
        <w:t xml:space="preserve">Russia </w:t>
      </w:r>
      <w:r w:rsidRPr="00712E32">
        <w:br/>
        <w:t xml:space="preserve">Malika </w:t>
      </w:r>
      <w:proofErr w:type="spellStart"/>
      <w:r w:rsidRPr="00712E32">
        <w:t>Abdullaeva</w:t>
      </w:r>
      <w:proofErr w:type="spellEnd"/>
      <w:r w:rsidRPr="00712E32">
        <w:br/>
        <w:t xml:space="preserve">+7 916 449 86 22 / </w:t>
      </w:r>
      <w:hyperlink r:id="rId25" w:history="1">
        <w:r w:rsidRPr="00712E32">
          <w:rPr>
            <w:rStyle w:val="Hyperlink"/>
          </w:rPr>
          <w:t>Email</w:t>
        </w:r>
      </w:hyperlink>
    </w:p>
    <w:p w14:paraId="590ACF96" w14:textId="2602EA52" w:rsidR="00746AA4" w:rsidRPr="00712E32" w:rsidRDefault="00746AA4" w:rsidP="004120A0">
      <w:pPr>
        <w:spacing w:after="124"/>
      </w:pPr>
      <w:r w:rsidRPr="00712E32">
        <w:rPr>
          <w:rFonts w:ascii="Riviera Nights Bold" w:hAnsi="Riviera Nights Bold"/>
          <w:b/>
          <w:bCs/>
        </w:rPr>
        <w:t>The Americas</w:t>
      </w:r>
      <w:r w:rsidRPr="00712E32">
        <w:br/>
        <w:t xml:space="preserve">Gerry </w:t>
      </w:r>
      <w:proofErr w:type="spellStart"/>
      <w:r w:rsidRPr="00712E32">
        <w:t>Spahn</w:t>
      </w:r>
      <w:proofErr w:type="spellEnd"/>
      <w:r w:rsidRPr="00712E32">
        <w:br/>
        <w:t xml:space="preserve">+1 201 930 8308 / </w:t>
      </w:r>
      <w:hyperlink r:id="rId26" w:history="1">
        <w:r w:rsidRPr="00712E32">
          <w:rPr>
            <w:rStyle w:val="Hyperlink"/>
          </w:rPr>
          <w:t>Email</w:t>
        </w:r>
      </w:hyperlink>
    </w:p>
    <w:p w14:paraId="0264D503" w14:textId="0AC50347" w:rsidR="00D61C0B" w:rsidRPr="00712E32" w:rsidRDefault="00D61C0B" w:rsidP="004120A0">
      <w:pPr>
        <w:spacing w:after="124"/>
      </w:pPr>
    </w:p>
    <w:sectPr w:rsidR="00D61C0B" w:rsidRPr="00712E32" w:rsidSect="00026089">
      <w:headerReference w:type="default" r:id="rId27"/>
      <w:footerReference w:type="default" r:id="rId28"/>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495C" w14:textId="77777777" w:rsidR="00366B19" w:rsidRDefault="00366B19" w:rsidP="001F6D78">
      <w:pPr>
        <w:spacing w:after="0" w:line="240" w:lineRule="auto"/>
      </w:pPr>
      <w:r>
        <w:separator/>
      </w:r>
    </w:p>
  </w:endnote>
  <w:endnote w:type="continuationSeparator" w:id="0">
    <w:p w14:paraId="2F805F47" w14:textId="77777777" w:rsidR="00366B19" w:rsidRDefault="00366B19"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oboto">
    <w:panose1 w:val="020B0604020202020204"/>
    <w:charset w:val="00"/>
    <w:family w:val="auto"/>
    <w:pitch w:val="variable"/>
    <w:sig w:usb0="E00002FF" w:usb1="5000205B" w:usb2="00000020" w:usb3="00000000" w:csb0="0000019F" w:csb1="00000000"/>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56F0" w14:textId="77777777" w:rsidR="00366B19" w:rsidRDefault="00366B19" w:rsidP="001F6D78">
      <w:pPr>
        <w:spacing w:after="0" w:line="240" w:lineRule="auto"/>
      </w:pPr>
      <w:r>
        <w:separator/>
      </w:r>
    </w:p>
  </w:footnote>
  <w:footnote w:type="continuationSeparator" w:id="0">
    <w:p w14:paraId="005321A1" w14:textId="77777777" w:rsidR="00366B19" w:rsidRDefault="00366B19"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04680"/>
    <w:multiLevelType w:val="multilevel"/>
    <w:tmpl w:val="C44C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CB01CE"/>
    <w:multiLevelType w:val="hybridMultilevel"/>
    <w:tmpl w:val="F822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9A11E60"/>
    <w:multiLevelType w:val="hybridMultilevel"/>
    <w:tmpl w:val="725CBD32"/>
    <w:lvl w:ilvl="0" w:tplc="97762F5E">
      <w:start w:val="337"/>
      <w:numFmt w:val="bullet"/>
      <w:lvlText w:val="-"/>
      <w:lvlJc w:val="left"/>
      <w:pPr>
        <w:ind w:left="360" w:hanging="360"/>
      </w:pPr>
      <w:rPr>
        <w:rFonts w:ascii="Riviera Nights Light" w:eastAsiaTheme="minorHAnsi" w:hAnsi="Riviera Nights Light" w:cs="Times New Roman (Body C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F5B42"/>
    <w:multiLevelType w:val="multilevel"/>
    <w:tmpl w:val="68CE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12B02"/>
    <w:rsid w:val="00025377"/>
    <w:rsid w:val="00026089"/>
    <w:rsid w:val="000351AC"/>
    <w:rsid w:val="00040D58"/>
    <w:rsid w:val="000467B1"/>
    <w:rsid w:val="0005784F"/>
    <w:rsid w:val="00064EC6"/>
    <w:rsid w:val="00081325"/>
    <w:rsid w:val="000C3514"/>
    <w:rsid w:val="000C4BA2"/>
    <w:rsid w:val="000E1F4D"/>
    <w:rsid w:val="000E76D4"/>
    <w:rsid w:val="000F6D2B"/>
    <w:rsid w:val="00110741"/>
    <w:rsid w:val="00113DD3"/>
    <w:rsid w:val="00117B42"/>
    <w:rsid w:val="001264FE"/>
    <w:rsid w:val="001271F3"/>
    <w:rsid w:val="0013511D"/>
    <w:rsid w:val="00154A42"/>
    <w:rsid w:val="00157F34"/>
    <w:rsid w:val="00172A83"/>
    <w:rsid w:val="00187A98"/>
    <w:rsid w:val="0019127A"/>
    <w:rsid w:val="001A14A2"/>
    <w:rsid w:val="001B1675"/>
    <w:rsid w:val="001D3353"/>
    <w:rsid w:val="001D7447"/>
    <w:rsid w:val="001E0F54"/>
    <w:rsid w:val="001F1656"/>
    <w:rsid w:val="001F27D4"/>
    <w:rsid w:val="001F512C"/>
    <w:rsid w:val="001F5196"/>
    <w:rsid w:val="001F6D78"/>
    <w:rsid w:val="00206ECF"/>
    <w:rsid w:val="0021021D"/>
    <w:rsid w:val="00211F11"/>
    <w:rsid w:val="0021320F"/>
    <w:rsid w:val="00220F1B"/>
    <w:rsid w:val="002335B6"/>
    <w:rsid w:val="00245D20"/>
    <w:rsid w:val="002518A0"/>
    <w:rsid w:val="00263AEC"/>
    <w:rsid w:val="00265077"/>
    <w:rsid w:val="00273B35"/>
    <w:rsid w:val="0028482A"/>
    <w:rsid w:val="002A7D1B"/>
    <w:rsid w:val="002B7736"/>
    <w:rsid w:val="002B7E2F"/>
    <w:rsid w:val="002C6841"/>
    <w:rsid w:val="002D282B"/>
    <w:rsid w:val="002D5C61"/>
    <w:rsid w:val="002E2697"/>
    <w:rsid w:val="002E3F9C"/>
    <w:rsid w:val="0030391F"/>
    <w:rsid w:val="0030566E"/>
    <w:rsid w:val="00310DA5"/>
    <w:rsid w:val="00327DC0"/>
    <w:rsid w:val="00337A6C"/>
    <w:rsid w:val="003439B0"/>
    <w:rsid w:val="00350085"/>
    <w:rsid w:val="00366B19"/>
    <w:rsid w:val="0036752F"/>
    <w:rsid w:val="00377ADB"/>
    <w:rsid w:val="003A45F6"/>
    <w:rsid w:val="003A7C17"/>
    <w:rsid w:val="003B7CE6"/>
    <w:rsid w:val="003E207D"/>
    <w:rsid w:val="003F3FF3"/>
    <w:rsid w:val="003F60D9"/>
    <w:rsid w:val="00400A11"/>
    <w:rsid w:val="00406E84"/>
    <w:rsid w:val="00411C56"/>
    <w:rsid w:val="004120A0"/>
    <w:rsid w:val="00436A1F"/>
    <w:rsid w:val="00441835"/>
    <w:rsid w:val="0045527D"/>
    <w:rsid w:val="004555D8"/>
    <w:rsid w:val="00466FC2"/>
    <w:rsid w:val="00467A93"/>
    <w:rsid w:val="00472D60"/>
    <w:rsid w:val="00476317"/>
    <w:rsid w:val="00484391"/>
    <w:rsid w:val="004920EF"/>
    <w:rsid w:val="00497D08"/>
    <w:rsid w:val="004A0908"/>
    <w:rsid w:val="004A1431"/>
    <w:rsid w:val="004C674F"/>
    <w:rsid w:val="004D6F11"/>
    <w:rsid w:val="004E2476"/>
    <w:rsid w:val="004E6EE4"/>
    <w:rsid w:val="004F613A"/>
    <w:rsid w:val="004F79D5"/>
    <w:rsid w:val="00516DF4"/>
    <w:rsid w:val="00543614"/>
    <w:rsid w:val="00543641"/>
    <w:rsid w:val="005441EC"/>
    <w:rsid w:val="00565155"/>
    <w:rsid w:val="005A1465"/>
    <w:rsid w:val="005A6D48"/>
    <w:rsid w:val="005B2DFE"/>
    <w:rsid w:val="005B31BC"/>
    <w:rsid w:val="005B7FAB"/>
    <w:rsid w:val="005C26D6"/>
    <w:rsid w:val="005C32FE"/>
    <w:rsid w:val="005D3238"/>
    <w:rsid w:val="005F47BA"/>
    <w:rsid w:val="00604651"/>
    <w:rsid w:val="0060576D"/>
    <w:rsid w:val="00644A0E"/>
    <w:rsid w:val="0065526E"/>
    <w:rsid w:val="0066261D"/>
    <w:rsid w:val="006836B5"/>
    <w:rsid w:val="00694195"/>
    <w:rsid w:val="006C0350"/>
    <w:rsid w:val="006D4D97"/>
    <w:rsid w:val="006D6F5A"/>
    <w:rsid w:val="006D7F9F"/>
    <w:rsid w:val="006E41EB"/>
    <w:rsid w:val="006F5A47"/>
    <w:rsid w:val="007105AB"/>
    <w:rsid w:val="00711A8C"/>
    <w:rsid w:val="0071269A"/>
    <w:rsid w:val="00712E32"/>
    <w:rsid w:val="007179F4"/>
    <w:rsid w:val="00732C6F"/>
    <w:rsid w:val="007447FC"/>
    <w:rsid w:val="00746AA4"/>
    <w:rsid w:val="0075147B"/>
    <w:rsid w:val="00773BC9"/>
    <w:rsid w:val="0077757B"/>
    <w:rsid w:val="007816AA"/>
    <w:rsid w:val="007967F9"/>
    <w:rsid w:val="007A3281"/>
    <w:rsid w:val="007A6AE7"/>
    <w:rsid w:val="007B268E"/>
    <w:rsid w:val="007B2E8C"/>
    <w:rsid w:val="007C064B"/>
    <w:rsid w:val="007C7E5C"/>
    <w:rsid w:val="007D001E"/>
    <w:rsid w:val="007D7F22"/>
    <w:rsid w:val="007E400B"/>
    <w:rsid w:val="007E66D9"/>
    <w:rsid w:val="007F12FC"/>
    <w:rsid w:val="0080376E"/>
    <w:rsid w:val="008233CE"/>
    <w:rsid w:val="00836926"/>
    <w:rsid w:val="0089544C"/>
    <w:rsid w:val="008976F2"/>
    <w:rsid w:val="008A1062"/>
    <w:rsid w:val="008A4AA9"/>
    <w:rsid w:val="008B6B80"/>
    <w:rsid w:val="008D64FA"/>
    <w:rsid w:val="008E156E"/>
    <w:rsid w:val="008F2C5F"/>
    <w:rsid w:val="009236E5"/>
    <w:rsid w:val="00934309"/>
    <w:rsid w:val="009354AB"/>
    <w:rsid w:val="0095757C"/>
    <w:rsid w:val="00961E80"/>
    <w:rsid w:val="00963725"/>
    <w:rsid w:val="0097101D"/>
    <w:rsid w:val="00977851"/>
    <w:rsid w:val="0099551F"/>
    <w:rsid w:val="00997C99"/>
    <w:rsid w:val="009A3D78"/>
    <w:rsid w:val="009A65D5"/>
    <w:rsid w:val="009B5CC1"/>
    <w:rsid w:val="009C6851"/>
    <w:rsid w:val="00A14235"/>
    <w:rsid w:val="00A24206"/>
    <w:rsid w:val="00A31448"/>
    <w:rsid w:val="00A51AF5"/>
    <w:rsid w:val="00A535D2"/>
    <w:rsid w:val="00A7378C"/>
    <w:rsid w:val="00A73A3A"/>
    <w:rsid w:val="00A86565"/>
    <w:rsid w:val="00A92BC9"/>
    <w:rsid w:val="00A96319"/>
    <w:rsid w:val="00AB4C6E"/>
    <w:rsid w:val="00AC5663"/>
    <w:rsid w:val="00AC5A09"/>
    <w:rsid w:val="00AC6FDD"/>
    <w:rsid w:val="00AD4462"/>
    <w:rsid w:val="00AD68C8"/>
    <w:rsid w:val="00AE013A"/>
    <w:rsid w:val="00AE06AC"/>
    <w:rsid w:val="00AE4905"/>
    <w:rsid w:val="00AE7092"/>
    <w:rsid w:val="00AF70E9"/>
    <w:rsid w:val="00B14202"/>
    <w:rsid w:val="00B15FCB"/>
    <w:rsid w:val="00B2577B"/>
    <w:rsid w:val="00B34E72"/>
    <w:rsid w:val="00B56546"/>
    <w:rsid w:val="00B77C95"/>
    <w:rsid w:val="00B93BF9"/>
    <w:rsid w:val="00BA19CE"/>
    <w:rsid w:val="00BB0D05"/>
    <w:rsid w:val="00BC6F52"/>
    <w:rsid w:val="00BD42E0"/>
    <w:rsid w:val="00BD6614"/>
    <w:rsid w:val="00BE4881"/>
    <w:rsid w:val="00BF2276"/>
    <w:rsid w:val="00C044A3"/>
    <w:rsid w:val="00C22B13"/>
    <w:rsid w:val="00C253ED"/>
    <w:rsid w:val="00C34A5A"/>
    <w:rsid w:val="00C508BF"/>
    <w:rsid w:val="00C62871"/>
    <w:rsid w:val="00C67A1E"/>
    <w:rsid w:val="00C74580"/>
    <w:rsid w:val="00C95A3C"/>
    <w:rsid w:val="00CB2280"/>
    <w:rsid w:val="00CD4DEF"/>
    <w:rsid w:val="00CE320A"/>
    <w:rsid w:val="00CF2694"/>
    <w:rsid w:val="00CF461B"/>
    <w:rsid w:val="00CF782D"/>
    <w:rsid w:val="00D002E0"/>
    <w:rsid w:val="00D02E04"/>
    <w:rsid w:val="00D072B5"/>
    <w:rsid w:val="00D10608"/>
    <w:rsid w:val="00D35FA3"/>
    <w:rsid w:val="00D370FD"/>
    <w:rsid w:val="00D377EA"/>
    <w:rsid w:val="00D557B6"/>
    <w:rsid w:val="00D61C0B"/>
    <w:rsid w:val="00D650DE"/>
    <w:rsid w:val="00D94225"/>
    <w:rsid w:val="00DA59F8"/>
    <w:rsid w:val="00DB0231"/>
    <w:rsid w:val="00DB24DC"/>
    <w:rsid w:val="00DD64C0"/>
    <w:rsid w:val="00DD6519"/>
    <w:rsid w:val="00DE4E7E"/>
    <w:rsid w:val="00DF50D2"/>
    <w:rsid w:val="00E02889"/>
    <w:rsid w:val="00E15520"/>
    <w:rsid w:val="00E604C2"/>
    <w:rsid w:val="00E70178"/>
    <w:rsid w:val="00E71B0B"/>
    <w:rsid w:val="00E734B5"/>
    <w:rsid w:val="00EA25FD"/>
    <w:rsid w:val="00EB65E9"/>
    <w:rsid w:val="00EB7360"/>
    <w:rsid w:val="00EC1DB6"/>
    <w:rsid w:val="00EE0ECC"/>
    <w:rsid w:val="00EE7D87"/>
    <w:rsid w:val="00EF644C"/>
    <w:rsid w:val="00F015B6"/>
    <w:rsid w:val="00F03E31"/>
    <w:rsid w:val="00F05330"/>
    <w:rsid w:val="00F06212"/>
    <w:rsid w:val="00F1277E"/>
    <w:rsid w:val="00F14824"/>
    <w:rsid w:val="00F1660F"/>
    <w:rsid w:val="00F21F3A"/>
    <w:rsid w:val="00F37825"/>
    <w:rsid w:val="00F65095"/>
    <w:rsid w:val="00F70C06"/>
    <w:rsid w:val="00F90DA4"/>
    <w:rsid w:val="00FA6B41"/>
    <w:rsid w:val="00FA7155"/>
    <w:rsid w:val="00FC6241"/>
    <w:rsid w:val="00FC751C"/>
    <w:rsid w:val="00FD0C94"/>
    <w:rsid w:val="00FD7B03"/>
    <w:rsid w:val="00FE5AA2"/>
    <w:rsid w:val="00FF37E9"/>
    <w:rsid w:val="00FF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694195"/>
    <w:rPr>
      <w:sz w:val="16"/>
      <w:szCs w:val="16"/>
    </w:rPr>
  </w:style>
  <w:style w:type="paragraph" w:styleId="CommentText">
    <w:name w:val="annotation text"/>
    <w:basedOn w:val="Normal"/>
    <w:link w:val="CommentTextChar"/>
    <w:uiPriority w:val="99"/>
    <w:semiHidden/>
    <w:rsid w:val="00694195"/>
    <w:pPr>
      <w:spacing w:line="240" w:lineRule="auto"/>
    </w:pPr>
    <w:rPr>
      <w:sz w:val="20"/>
      <w:szCs w:val="20"/>
    </w:rPr>
  </w:style>
  <w:style w:type="character" w:customStyle="1" w:styleId="CommentTextChar">
    <w:name w:val="Comment Text Char"/>
    <w:basedOn w:val="DefaultParagraphFont"/>
    <w:link w:val="CommentText"/>
    <w:uiPriority w:val="99"/>
    <w:semiHidden/>
    <w:rsid w:val="00694195"/>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97101D"/>
    <w:rPr>
      <w:b/>
      <w:bCs/>
    </w:rPr>
  </w:style>
  <w:style w:type="character" w:customStyle="1" w:styleId="CommentSubjectChar">
    <w:name w:val="Comment Subject Char"/>
    <w:basedOn w:val="CommentTextChar"/>
    <w:link w:val="CommentSubject"/>
    <w:uiPriority w:val="99"/>
    <w:semiHidden/>
    <w:rsid w:val="0097101D"/>
    <w:rPr>
      <w:rFonts w:cs="Times New Roman (Body CS)"/>
      <w:b/>
      <w:bCs/>
      <w:kern w:val="22"/>
      <w:sz w:val="20"/>
      <w:szCs w:val="20"/>
      <w14:ligatures w14:val="standard"/>
    </w:rPr>
  </w:style>
  <w:style w:type="paragraph" w:styleId="Revision">
    <w:name w:val="Revision"/>
    <w:hidden/>
    <w:uiPriority w:val="99"/>
    <w:semiHidden/>
    <w:rsid w:val="00472D60"/>
    <w:pPr>
      <w:spacing w:after="0" w:line="240" w:lineRule="auto"/>
    </w:pPr>
    <w:rPr>
      <w:rFonts w:cs="Times New Roman (Body CS)"/>
      <w:kern w:val="22"/>
      <w14:ligatures w14:val="standard"/>
    </w:rPr>
  </w:style>
  <w:style w:type="paragraph" w:styleId="NormalWeb">
    <w:name w:val="Normal (Web)"/>
    <w:basedOn w:val="Normal"/>
    <w:uiPriority w:val="99"/>
    <w:semiHidden/>
    <w:unhideWhenUsed/>
    <w:rsid w:val="006C035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32606496">
      <w:bodyDiv w:val="1"/>
      <w:marLeft w:val="0"/>
      <w:marRight w:val="0"/>
      <w:marTop w:val="0"/>
      <w:marBottom w:val="0"/>
      <w:divBdr>
        <w:top w:val="none" w:sz="0" w:space="0" w:color="auto"/>
        <w:left w:val="none" w:sz="0" w:space="0" w:color="auto"/>
        <w:bottom w:val="none" w:sz="0" w:space="0" w:color="auto"/>
        <w:right w:val="none" w:sz="0" w:space="0" w:color="auto"/>
      </w:divBdr>
    </w:div>
    <w:div w:id="444081987">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2891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isabel.matthews@rolls-roycemotorcars.com" TargetMode="External"/><Relationship Id="rId26" Type="http://schemas.openxmlformats.org/officeDocument/2006/relationships/hyperlink" Target="mailto:gerry.spahn@rolls-roycemotorcarsna.com" TargetMode="External"/><Relationship Id="rId3" Type="http://schemas.openxmlformats.org/officeDocument/2006/relationships/settings" Target="settings.xml"/><Relationship Id="rId21" Type="http://schemas.openxmlformats.org/officeDocument/2006/relationships/hyperlink" Target="mailto:ruth.hilse@rolls-roycemotorcars.com" TargetMode="External"/><Relationship Id="rId7" Type="http://schemas.openxmlformats.org/officeDocument/2006/relationships/image" Target="media/image1.jpeg"/><Relationship Id="rId12" Type="http://schemas.openxmlformats.org/officeDocument/2006/relationships/hyperlink" Target="https://www.instagram.com/rollsroycecars/" TargetMode="External"/><Relationship Id="rId17" Type="http://schemas.openxmlformats.org/officeDocument/2006/relationships/hyperlink" Target="mailto:matthew.jobes@rolls-roycemotorcars.com" TargetMode="External"/><Relationship Id="rId25" Type="http://schemas.openxmlformats.org/officeDocument/2006/relationships/hyperlink" Target="mailto:malika.abdullaeva@press.rolls-roycemotorcars.ru" TargetMode="External"/><Relationship Id="rId2" Type="http://schemas.openxmlformats.org/officeDocument/2006/relationships/styles" Target="styles.xml"/><Relationship Id="rId16" Type="http://schemas.openxmlformats.org/officeDocument/2006/relationships/hyperlink" Target="mailto:emma.rickett@rolls-roycemotorcars.com" TargetMode="External"/><Relationship Id="rId20" Type="http://schemas.openxmlformats.org/officeDocument/2006/relationships/hyperlink" Target="mailto:hal.serudin@rolls-roycemotorcar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ollsroycecars" TargetMode="External"/><Relationship Id="rId24" Type="http://schemas.openxmlformats.org/officeDocument/2006/relationships/hyperlink" Target="mailto:rami.joudi@rolls-roycemotorcars.com" TargetMode="External"/><Relationship Id="rId5" Type="http://schemas.openxmlformats.org/officeDocument/2006/relationships/footnotes" Target="footnotes.xml"/><Relationship Id="rId15" Type="http://schemas.openxmlformats.org/officeDocument/2006/relationships/hyperlink" Target="mailto:andrew.ball@rolls-roycemotorcars.com" TargetMode="External"/><Relationship Id="rId23" Type="http://schemas.openxmlformats.org/officeDocument/2006/relationships/hyperlink" Target="mailto:anna.xu@rolls-roycemotorcars.com" TargetMode="External"/><Relationship Id="rId28" Type="http://schemas.openxmlformats.org/officeDocument/2006/relationships/footer" Target="footer1.xml"/><Relationship Id="rId10" Type="http://schemas.openxmlformats.org/officeDocument/2006/relationships/hyperlink" Target="https://www.youtube.com/user/RollsRoyceMotorCars" TargetMode="External"/><Relationship Id="rId19" Type="http://schemas.openxmlformats.org/officeDocument/2006/relationships/hyperlink" Target="mailto:rosemary.mitchell@rolls-roycemotorcars.com" TargetMode="External"/><Relationship Id="rId4" Type="http://schemas.openxmlformats.org/officeDocument/2006/relationships/webSettings" Target="web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frank.tiemann@rolls-roycemotorcars.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12</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2</cp:revision>
  <cp:lastPrinted>2021-09-09T14:00:00Z</cp:lastPrinted>
  <dcterms:created xsi:type="dcterms:W3CDTF">2021-11-19T06:02:00Z</dcterms:created>
  <dcterms:modified xsi:type="dcterms:W3CDTF">2021-11-19T06:02:00Z</dcterms:modified>
</cp:coreProperties>
</file>