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14:paraId="79E6BDB8" w14:textId="77777777" w:rsidTr="007565AC">
        <w:trPr>
          <w:cantSplit/>
          <w:trHeight w:val="595"/>
        </w:trPr>
        <w:tc>
          <w:tcPr>
            <w:tcW w:w="9128" w:type="dxa"/>
          </w:tcPr>
          <w:p w14:paraId="740B8B2A" w14:textId="250653C5" w:rsidR="001F6D78" w:rsidRPr="002B1EA8" w:rsidRDefault="001F6D78" w:rsidP="00604651">
            <w:pPr>
              <w:pStyle w:val="Title"/>
              <w:rPr>
                <w:b/>
                <w:color w:val="000000" w:themeColor="text1"/>
              </w:rPr>
            </w:pPr>
            <w:r w:rsidRPr="002B1EA8">
              <w:rPr>
                <w:b/>
                <w:color w:val="000000" w:themeColor="text1"/>
              </w:rPr>
              <w:t>ROLLS-</w:t>
            </w:r>
            <w:r w:rsidR="00804E2A" w:rsidRPr="002B1EA8">
              <w:rPr>
                <w:b/>
                <w:color w:val="000000" w:themeColor="text1"/>
              </w:rPr>
              <w:t>ROYCE |</w:t>
            </w:r>
            <w:r w:rsidRPr="002B1EA8">
              <w:rPr>
                <w:b/>
                <w:color w:val="000000" w:themeColor="text1"/>
              </w:rPr>
              <w:t xml:space="preserve"> MEDIA INFORMATION</w:t>
            </w:r>
          </w:p>
        </w:tc>
      </w:tr>
      <w:tr w:rsidR="001F6D78" w:rsidRPr="002B1EA8" w14:paraId="2AB96733" w14:textId="77777777" w:rsidTr="007565AC">
        <w:trPr>
          <w:cantSplit/>
          <w:trHeight w:val="850"/>
        </w:trPr>
        <w:tc>
          <w:tcPr>
            <w:tcW w:w="9128" w:type="dxa"/>
          </w:tcPr>
          <w:p w14:paraId="0576D87D" w14:textId="77777777" w:rsidR="00ED6A2D" w:rsidRDefault="00ED6A2D" w:rsidP="00ED6A2D">
            <w:pPr>
              <w:spacing w:line="348" w:lineRule="auto"/>
              <w:jc w:val="center"/>
              <w:rPr>
                <w:rFonts w:eastAsia="Noto Sans SC Light"/>
                <w:b/>
                <w:color w:val="000000" w:themeColor="text1"/>
                <w:sz w:val="28"/>
                <w:lang w:eastAsia="zh-CN"/>
              </w:rPr>
            </w:pPr>
          </w:p>
          <w:p w14:paraId="7108F3E0" w14:textId="77777777" w:rsidR="007565AC" w:rsidRPr="00FC10C2" w:rsidRDefault="007565AC" w:rsidP="007565AC">
            <w:pPr>
              <w:spacing w:line="360" w:lineRule="auto"/>
              <w:jc w:val="center"/>
              <w:rPr>
                <w:rFonts w:ascii="Riviera Nights Light" w:eastAsia="Noto Sans SC Light" w:hAnsi="Riviera Nights Light"/>
                <w:b/>
                <w:bCs/>
                <w:caps/>
                <w:sz w:val="32"/>
                <w:szCs w:val="32"/>
                <w:lang w:eastAsia="zh-CN"/>
              </w:rPr>
            </w:pPr>
            <w:r w:rsidRPr="00FC10C2">
              <w:rPr>
                <w:rFonts w:ascii="Riviera Nights Light" w:eastAsia="Noto Sans SC Light" w:hAnsi="Riviera Nights Light"/>
                <w:b/>
                <w:bCs/>
                <w:caps/>
                <w:sz w:val="32"/>
                <w:szCs w:val="32"/>
                <w:lang w:eastAsia="zh-CN"/>
              </w:rPr>
              <w:t>奢华新章</w:t>
            </w:r>
            <w:r w:rsidRPr="00FC10C2">
              <w:rPr>
                <w:rFonts w:ascii="Riviera Nights Light" w:eastAsia="Noto Sans SC Light" w:hAnsi="Riviera Nights Light" w:hint="eastAsia"/>
                <w:b/>
                <w:bCs/>
                <w:caps/>
                <w:sz w:val="32"/>
                <w:szCs w:val="32"/>
                <w:lang w:eastAsia="zh-CN"/>
              </w:rPr>
              <w:t xml:space="preserve"> </w:t>
            </w:r>
            <w:r w:rsidRPr="00FC10C2">
              <w:rPr>
                <w:rFonts w:ascii="Riviera Nights Light" w:eastAsia="Noto Sans SC Light" w:hAnsi="Riviera Nights Light"/>
                <w:b/>
                <w:bCs/>
                <w:caps/>
                <w:sz w:val="32"/>
                <w:szCs w:val="32"/>
                <w:lang w:eastAsia="zh-CN"/>
              </w:rPr>
              <w:t>再创佳绩</w:t>
            </w:r>
            <w:r w:rsidRPr="00FC10C2">
              <w:rPr>
                <w:rFonts w:ascii="Riviera Nights Light" w:eastAsia="Noto Sans SC Light" w:hAnsi="Riviera Nights Light" w:hint="eastAsia"/>
                <w:b/>
                <w:bCs/>
                <w:caps/>
                <w:sz w:val="32"/>
                <w:szCs w:val="32"/>
                <w:lang w:eastAsia="zh-CN"/>
              </w:rPr>
              <w:t xml:space="preserve"> </w:t>
            </w:r>
          </w:p>
          <w:p w14:paraId="7F80CCE3" w14:textId="77777777" w:rsidR="007565AC" w:rsidRPr="00FC10C2" w:rsidRDefault="007565AC" w:rsidP="007565AC">
            <w:pPr>
              <w:spacing w:line="360" w:lineRule="auto"/>
              <w:jc w:val="center"/>
              <w:rPr>
                <w:rFonts w:ascii="Riviera Nights Light" w:eastAsia="Noto Sans SC Light" w:hAnsi="Riviera Nights Light"/>
                <w:b/>
                <w:bCs/>
                <w:caps/>
                <w:sz w:val="32"/>
                <w:szCs w:val="32"/>
                <w:lang w:eastAsia="zh-CN"/>
              </w:rPr>
            </w:pPr>
            <w:r w:rsidRPr="00FC10C2">
              <w:rPr>
                <w:rFonts w:ascii="Riviera Nights Light" w:eastAsia="Noto Sans SC Light" w:hAnsi="Riviera Nights Light"/>
                <w:b/>
                <w:bCs/>
                <w:caps/>
                <w:sz w:val="32"/>
                <w:szCs w:val="32"/>
                <w:lang w:eastAsia="zh-CN"/>
              </w:rPr>
              <w:t>劳斯莱斯汽车</w:t>
            </w:r>
            <w:r w:rsidRPr="00FC10C2">
              <w:rPr>
                <w:rFonts w:ascii="Riviera Nights Light" w:eastAsia="Noto Sans SC Light" w:hAnsi="Riviera Nights Light"/>
                <w:b/>
                <w:bCs/>
                <w:caps/>
                <w:sz w:val="32"/>
                <w:szCs w:val="32"/>
                <w:lang w:eastAsia="zh-CN"/>
              </w:rPr>
              <w:t>2021</w:t>
            </w:r>
            <w:r w:rsidRPr="00FC10C2">
              <w:rPr>
                <w:rFonts w:ascii="Riviera Nights Light" w:eastAsia="Noto Sans SC Light" w:hAnsi="Riviera Nights Light"/>
                <w:b/>
                <w:bCs/>
                <w:caps/>
                <w:sz w:val="32"/>
                <w:szCs w:val="32"/>
                <w:lang w:eastAsia="zh-CN"/>
              </w:rPr>
              <w:t>年</w:t>
            </w:r>
            <w:r w:rsidRPr="00FC10C2">
              <w:rPr>
                <w:rFonts w:ascii="Riviera Nights Light" w:eastAsia="Noto Sans SC Light" w:hAnsi="Riviera Nights Light" w:hint="eastAsia"/>
                <w:b/>
                <w:bCs/>
                <w:caps/>
                <w:sz w:val="32"/>
                <w:szCs w:val="32"/>
                <w:lang w:eastAsia="zh-CN"/>
              </w:rPr>
              <w:t>业绩创下品牌历史新高</w:t>
            </w:r>
          </w:p>
          <w:p w14:paraId="10CD300F" w14:textId="75AC60C2" w:rsidR="007D3AD8" w:rsidRPr="007565AC" w:rsidRDefault="007D3AD8" w:rsidP="00ED6A2D">
            <w:pPr>
              <w:spacing w:line="348" w:lineRule="auto"/>
              <w:jc w:val="center"/>
              <w:rPr>
                <w:rFonts w:ascii="Riviera Nights Light" w:eastAsia="Noto Sans SC Light" w:hAnsi="Riviera Nights Light"/>
                <w:b/>
                <w:color w:val="002060"/>
                <w:sz w:val="28"/>
                <w:lang w:eastAsia="zh-CN"/>
              </w:rPr>
            </w:pPr>
          </w:p>
        </w:tc>
      </w:tr>
    </w:tbl>
    <w:p w14:paraId="33B8280F" w14:textId="77777777" w:rsidR="007565AC" w:rsidRPr="00B458B7" w:rsidRDefault="007565AC" w:rsidP="007565AC">
      <w:pPr>
        <w:spacing w:after="0" w:line="360" w:lineRule="auto"/>
        <w:jc w:val="both"/>
        <w:rPr>
          <w:rFonts w:ascii="Riviera Nights Light" w:eastAsia="Noto Sans SC Light" w:hAnsi="Riviera Nights Light"/>
          <w:b/>
          <w:bCs/>
          <w:color w:val="000000" w:themeColor="text1"/>
          <w:lang w:eastAsia="zh-CN"/>
        </w:rPr>
      </w:pPr>
      <w:r w:rsidRPr="00B458B7">
        <w:rPr>
          <w:rFonts w:ascii="Riviera Nights Light" w:eastAsia="Noto Sans SC Light" w:hAnsi="Riviera Nights Light"/>
          <w:b/>
          <w:bCs/>
          <w:color w:val="000000" w:themeColor="text1"/>
          <w:lang w:eastAsia="zh-CN"/>
        </w:rPr>
        <w:t>2021</w:t>
      </w:r>
      <w:r w:rsidRPr="00B458B7">
        <w:rPr>
          <w:rFonts w:ascii="Riviera Nights Light" w:eastAsia="Noto Sans SC Light" w:hAnsi="Riviera Nights Light"/>
          <w:b/>
          <w:bCs/>
          <w:color w:val="000000" w:themeColor="text1"/>
          <w:lang w:eastAsia="zh-CN"/>
        </w:rPr>
        <w:t>年</w:t>
      </w:r>
      <w:r w:rsidRPr="00B458B7">
        <w:rPr>
          <w:rFonts w:ascii="Riviera Nights Light" w:eastAsia="Noto Sans SC Light" w:hAnsi="Riviera Nights Light"/>
          <w:b/>
          <w:bCs/>
          <w:color w:val="000000" w:themeColor="text1"/>
          <w:lang w:eastAsia="zh-CN"/>
        </w:rPr>
        <w:t>1</w:t>
      </w:r>
      <w:r w:rsidRPr="00B458B7">
        <w:rPr>
          <w:rFonts w:ascii="Riviera Nights Light" w:eastAsia="Noto Sans SC Light" w:hAnsi="Riviera Nights Light"/>
          <w:b/>
          <w:bCs/>
          <w:color w:val="000000" w:themeColor="text1"/>
          <w:lang w:eastAsia="zh-CN"/>
        </w:rPr>
        <w:t>月</w:t>
      </w:r>
      <w:r w:rsidRPr="00B458B7">
        <w:rPr>
          <w:rFonts w:ascii="Riviera Nights Light" w:eastAsia="Noto Sans SC Light" w:hAnsi="Riviera Nights Light"/>
          <w:b/>
          <w:bCs/>
          <w:color w:val="000000" w:themeColor="text1"/>
          <w:lang w:eastAsia="zh-CN"/>
        </w:rPr>
        <w:t>10</w:t>
      </w:r>
      <w:r w:rsidRPr="00B458B7">
        <w:rPr>
          <w:rFonts w:ascii="Riviera Nights Light" w:eastAsia="Noto Sans SC Light" w:hAnsi="Riviera Nights Light"/>
          <w:b/>
          <w:bCs/>
          <w:color w:val="000000" w:themeColor="text1"/>
          <w:lang w:eastAsia="zh-CN"/>
        </w:rPr>
        <w:t>日，</w:t>
      </w:r>
      <w:r w:rsidRPr="00B458B7">
        <w:rPr>
          <w:rFonts w:ascii="Riviera Nights Light" w:eastAsia="Noto Sans SC Light" w:hAnsi="Riviera Nights Light" w:hint="eastAsia"/>
          <w:b/>
          <w:bCs/>
          <w:color w:val="000000" w:themeColor="text1"/>
          <w:lang w:eastAsia="zh-CN"/>
        </w:rPr>
        <w:t>北京</w:t>
      </w:r>
    </w:p>
    <w:p w14:paraId="781E5DE0" w14:textId="77777777" w:rsidR="007565AC" w:rsidRDefault="007565AC" w:rsidP="007565AC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</w:p>
    <w:p w14:paraId="7E92D9DC" w14:textId="77777777" w:rsidR="007565AC" w:rsidRPr="004A376B" w:rsidRDefault="007565AC" w:rsidP="007565AC">
      <w:pPr>
        <w:pStyle w:val="Bullets"/>
        <w:numPr>
          <w:ilvl w:val="0"/>
          <w:numId w:val="18"/>
        </w:numPr>
        <w:spacing w:after="0" w:line="360" w:lineRule="auto"/>
        <w:jc w:val="both"/>
        <w:rPr>
          <w:lang w:eastAsia="zh-CN"/>
        </w:rPr>
      </w:pPr>
      <w:r w:rsidRPr="00D52FC1">
        <w:rPr>
          <w:rFonts w:ascii="Riviera Nights Light" w:eastAsia="Noto Sans SC Light" w:hAnsi="Riviera Nights Light"/>
          <w:lang w:eastAsia="zh-CN"/>
        </w:rPr>
        <w:t>劳斯莱斯</w:t>
      </w:r>
      <w:r>
        <w:rPr>
          <w:rFonts w:ascii="Riviera Nights Light" w:eastAsia="Noto Sans SC Light" w:hAnsi="Riviera Nights Light" w:hint="eastAsia"/>
          <w:lang w:eastAsia="zh-CN"/>
        </w:rPr>
        <w:t>汽车</w:t>
      </w:r>
      <w:r w:rsidRPr="00D52FC1">
        <w:rPr>
          <w:rFonts w:ascii="Riviera Nights Light" w:eastAsia="Noto Sans SC Light" w:hAnsi="Riviera Nights Light"/>
          <w:lang w:eastAsia="zh-CN"/>
        </w:rPr>
        <w:t>2021</w:t>
      </w:r>
      <w:r w:rsidRPr="00D52FC1">
        <w:rPr>
          <w:rFonts w:ascii="Riviera Nights Light" w:eastAsia="Noto Sans SC Light" w:hAnsi="Riviera Nights Light"/>
          <w:lang w:eastAsia="zh-CN"/>
        </w:rPr>
        <w:t>年销量刷新历史记录，同比增长</w:t>
      </w:r>
      <w:r>
        <w:rPr>
          <w:rFonts w:ascii="Riviera Nights Light" w:eastAsia="Noto Sans SC Light" w:hAnsi="Riviera Nights Light"/>
          <w:lang w:eastAsia="zh-CN"/>
        </w:rPr>
        <w:t>49</w:t>
      </w:r>
      <w:r w:rsidRPr="00D52FC1">
        <w:rPr>
          <w:rFonts w:ascii="Riviera Nights Light" w:eastAsia="Noto Sans SC Light" w:hAnsi="Riviera Nights Light"/>
          <w:lang w:eastAsia="zh-CN"/>
        </w:rPr>
        <w:t>%</w:t>
      </w:r>
      <w:r>
        <w:rPr>
          <w:rFonts w:ascii="Riviera Nights Light" w:eastAsia="Noto Sans SC Light" w:hAnsi="Riviera Nights Light" w:hint="eastAsia"/>
          <w:lang w:eastAsia="zh-CN"/>
        </w:rPr>
        <w:t>。</w:t>
      </w:r>
    </w:p>
    <w:p w14:paraId="7E474B44" w14:textId="77777777" w:rsidR="007565AC" w:rsidRPr="00767D99" w:rsidRDefault="007565AC" w:rsidP="007565AC">
      <w:pPr>
        <w:pStyle w:val="Bullets"/>
        <w:numPr>
          <w:ilvl w:val="0"/>
          <w:numId w:val="18"/>
        </w:numPr>
        <w:spacing w:after="0" w:line="360" w:lineRule="auto"/>
        <w:jc w:val="both"/>
        <w:rPr>
          <w:lang w:eastAsia="zh-CN"/>
        </w:rPr>
      </w:pPr>
      <w:r>
        <w:rPr>
          <w:rFonts w:ascii="Riviera Nights Light" w:eastAsia="Noto Sans SC Light" w:hAnsi="Riviera Nights Light"/>
          <w:lang w:eastAsia="zh-CN"/>
        </w:rPr>
        <w:t>2021</w:t>
      </w:r>
      <w:r>
        <w:rPr>
          <w:rFonts w:ascii="Riviera Nights Light" w:eastAsia="Noto Sans SC Light" w:hAnsi="Riviera Nights Light" w:hint="eastAsia"/>
          <w:lang w:eastAsia="zh-CN"/>
        </w:rPr>
        <w:t>年，劳斯莱斯</w:t>
      </w:r>
      <w:r w:rsidRPr="00D52FC1">
        <w:rPr>
          <w:rFonts w:ascii="Riviera Nights Light" w:eastAsia="Noto Sans SC Light" w:hAnsi="Riviera Nights Light" w:hint="eastAsia"/>
          <w:lang w:eastAsia="zh-CN"/>
        </w:rPr>
        <w:t>全</w:t>
      </w:r>
      <w:r w:rsidRPr="00D52FC1">
        <w:rPr>
          <w:rFonts w:ascii="Riviera Nights Light" w:eastAsia="Noto Sans SC Light" w:hAnsi="Riviera Nights Light"/>
          <w:lang w:eastAsia="zh-CN"/>
        </w:rPr>
        <w:t>年销量</w:t>
      </w:r>
      <w:r>
        <w:rPr>
          <w:rFonts w:ascii="Riviera Nights Light" w:eastAsia="Noto Sans SC Light" w:hAnsi="Riviera Nights Light" w:hint="eastAsia"/>
          <w:lang w:eastAsia="zh-CN"/>
        </w:rPr>
        <w:t>取得</w:t>
      </w:r>
      <w:r w:rsidRPr="00D52FC1">
        <w:rPr>
          <w:rFonts w:ascii="Riviera Nights Light" w:eastAsia="Noto Sans SC Light" w:hAnsi="Riviera Nights Light"/>
          <w:lang w:eastAsia="zh-CN"/>
        </w:rPr>
        <w:t>品牌</w:t>
      </w:r>
      <w:r w:rsidRPr="00D52FC1">
        <w:rPr>
          <w:rFonts w:ascii="Riviera Nights Light" w:eastAsia="Noto Sans SC Light" w:hAnsi="Riviera Nights Light" w:hint="eastAsia"/>
          <w:lang w:eastAsia="zh-CN"/>
        </w:rPr>
        <w:t>1</w:t>
      </w:r>
      <w:r w:rsidRPr="00D52FC1">
        <w:rPr>
          <w:rFonts w:ascii="Riviera Nights Light" w:eastAsia="Noto Sans SC Light" w:hAnsi="Riviera Nights Light"/>
          <w:lang w:eastAsia="zh-CN"/>
        </w:rPr>
        <w:t>17</w:t>
      </w:r>
      <w:r w:rsidRPr="00D52FC1">
        <w:rPr>
          <w:rFonts w:ascii="Riviera Nights Light" w:eastAsia="Noto Sans SC Light" w:hAnsi="Riviera Nights Light"/>
          <w:lang w:eastAsia="zh-CN"/>
        </w:rPr>
        <w:t>年历史中的</w:t>
      </w:r>
      <w:r>
        <w:rPr>
          <w:rFonts w:ascii="Riviera Nights Light" w:eastAsia="Noto Sans SC Light" w:hAnsi="Riviera Nights Light" w:hint="eastAsia"/>
          <w:lang w:eastAsia="zh-CN"/>
        </w:rPr>
        <w:t>最佳业绩</w:t>
      </w:r>
      <w:r w:rsidRPr="00D52FC1">
        <w:rPr>
          <w:rFonts w:ascii="Riviera Nights Light" w:eastAsia="Noto Sans SC Light" w:hAnsi="Riviera Nights Light" w:hint="eastAsia"/>
          <w:lang w:eastAsia="zh-CN"/>
        </w:rPr>
        <w:t>表</w:t>
      </w:r>
      <w:r w:rsidRPr="00D52FC1">
        <w:rPr>
          <w:rFonts w:ascii="Riviera Nights Light" w:eastAsia="Noto Sans SC Light" w:hAnsi="Riviera Nights Light"/>
          <w:lang w:eastAsia="zh-CN"/>
        </w:rPr>
        <w:t>现</w:t>
      </w:r>
      <w:r>
        <w:rPr>
          <w:rFonts w:ascii="Riviera Nights Light" w:eastAsia="Noto Sans SC Light" w:hAnsi="Riviera Nights Light" w:hint="eastAsia"/>
          <w:lang w:eastAsia="zh-CN"/>
        </w:rPr>
        <w:t>。</w:t>
      </w:r>
    </w:p>
    <w:p w14:paraId="1F0CA083" w14:textId="77777777" w:rsidR="007565AC" w:rsidRPr="00BC6EBA" w:rsidRDefault="007565AC" w:rsidP="007565AC">
      <w:pPr>
        <w:pStyle w:val="Bullets"/>
        <w:numPr>
          <w:ilvl w:val="0"/>
          <w:numId w:val="18"/>
        </w:numPr>
        <w:spacing w:after="0" w:line="360" w:lineRule="auto"/>
        <w:jc w:val="both"/>
        <w:rPr>
          <w:rFonts w:ascii="Riviera Nights Light" w:eastAsia="Noto Sans SC Light" w:hAnsi="Riviera Nights Light"/>
          <w:lang w:eastAsia="zh-CN"/>
        </w:rPr>
      </w:pPr>
      <w:r w:rsidRPr="00BC6EBA">
        <w:rPr>
          <w:rFonts w:ascii="Riviera Nights Light" w:eastAsia="Noto Sans SC Light" w:hAnsi="Riviera Nights Light" w:hint="eastAsia"/>
          <w:lang w:eastAsia="zh-CN"/>
        </w:rPr>
        <w:t>劳斯莱斯汽车</w:t>
      </w:r>
      <w:r>
        <w:rPr>
          <w:rFonts w:ascii="Riviera Nights Light" w:eastAsia="Noto Sans SC Light" w:hAnsi="Riviera Nights Light" w:hint="eastAsia"/>
          <w:lang w:eastAsia="zh-CN"/>
        </w:rPr>
        <w:t>在中国、美国、亚太地区等全球多个市场的销量突破历史新高。</w:t>
      </w:r>
    </w:p>
    <w:p w14:paraId="5A07CA36" w14:textId="77777777" w:rsidR="007565AC" w:rsidRDefault="007565AC" w:rsidP="007565AC">
      <w:pPr>
        <w:pStyle w:val="Bullets"/>
        <w:numPr>
          <w:ilvl w:val="0"/>
          <w:numId w:val="18"/>
        </w:numPr>
        <w:spacing w:after="0" w:line="360" w:lineRule="auto"/>
        <w:jc w:val="both"/>
        <w:rPr>
          <w:rFonts w:ascii="Riviera Nights Light" w:eastAsia="Noto Sans SC Light" w:hAnsi="Riviera Nights Light"/>
          <w:lang w:eastAsia="zh-CN"/>
        </w:rPr>
      </w:pPr>
      <w:r>
        <w:rPr>
          <w:rFonts w:ascii="Riviera Nights Light" w:eastAsia="Noto Sans SC Light" w:hAnsi="Riviera Nights Light" w:hint="eastAsia"/>
          <w:lang w:eastAsia="zh-CN"/>
        </w:rPr>
        <w:t>劳斯莱斯</w:t>
      </w:r>
      <w:r w:rsidRPr="00D52FC1">
        <w:rPr>
          <w:rFonts w:ascii="Riviera Nights Light" w:eastAsia="Noto Sans SC Light" w:hAnsi="Riviera Nights Light"/>
          <w:lang w:eastAsia="zh-CN"/>
        </w:rPr>
        <w:t>所有车型</w:t>
      </w:r>
      <w:r>
        <w:rPr>
          <w:rFonts w:ascii="Riviera Nights Light" w:eastAsia="Noto Sans SC Light" w:hAnsi="Riviera Nights Light" w:hint="eastAsia"/>
          <w:lang w:eastAsia="zh-CN"/>
        </w:rPr>
        <w:t>的</w:t>
      </w:r>
      <w:r w:rsidRPr="00D52FC1">
        <w:rPr>
          <w:rFonts w:ascii="Riviera Nights Light" w:eastAsia="Noto Sans SC Light" w:hAnsi="Riviera Nights Light"/>
          <w:lang w:eastAsia="zh-CN"/>
        </w:rPr>
        <w:t>需求</w:t>
      </w:r>
      <w:r>
        <w:rPr>
          <w:rFonts w:ascii="Riviera Nights Light" w:eastAsia="Noto Sans SC Light" w:hAnsi="Riviera Nights Light" w:hint="eastAsia"/>
          <w:lang w:eastAsia="zh-CN"/>
        </w:rPr>
        <w:t>均十分强劲</w:t>
      </w:r>
      <w:r w:rsidRPr="00D52FC1">
        <w:rPr>
          <w:rFonts w:ascii="Riviera Nights Light" w:eastAsia="Noto Sans SC Light" w:hAnsi="Riviera Nights Light" w:hint="eastAsia"/>
          <w:lang w:eastAsia="zh-CN"/>
        </w:rPr>
        <w:t>，</w:t>
      </w:r>
      <w:r w:rsidRPr="00D52FC1">
        <w:rPr>
          <w:rFonts w:ascii="Riviera Nights Light" w:eastAsia="Noto Sans SC Light" w:hAnsi="Riviera Nights Light"/>
          <w:lang w:eastAsia="zh-CN"/>
        </w:rPr>
        <w:t>尤其是</w:t>
      </w:r>
      <w:r>
        <w:rPr>
          <w:rFonts w:ascii="Riviera Nights Light" w:eastAsia="Noto Sans SC Light" w:hAnsi="Riviera Nights Light" w:hint="eastAsia"/>
          <w:lang w:eastAsia="zh-CN"/>
        </w:rPr>
        <w:t>古思特</w:t>
      </w:r>
      <w:r w:rsidRPr="00D52FC1">
        <w:rPr>
          <w:rFonts w:ascii="Riviera Nights Light" w:eastAsia="Noto Sans SC Light" w:hAnsi="Riviera Nights Light"/>
          <w:lang w:eastAsia="zh-CN"/>
        </w:rPr>
        <w:t>和库里南</w:t>
      </w:r>
      <w:r>
        <w:rPr>
          <w:rFonts w:ascii="Riviera Nights Light" w:eastAsia="Noto Sans SC Light" w:hAnsi="Riviera Nights Light" w:hint="eastAsia"/>
          <w:lang w:eastAsia="zh-CN"/>
        </w:rPr>
        <w:t>。</w:t>
      </w:r>
    </w:p>
    <w:p w14:paraId="35494F76" w14:textId="77777777" w:rsidR="007565AC" w:rsidRPr="00AE17E3" w:rsidRDefault="007565AC" w:rsidP="007565AC">
      <w:pPr>
        <w:pStyle w:val="Bullets"/>
        <w:numPr>
          <w:ilvl w:val="0"/>
          <w:numId w:val="18"/>
        </w:numPr>
        <w:spacing w:after="0" w:line="360" w:lineRule="auto"/>
        <w:jc w:val="both"/>
        <w:rPr>
          <w:lang w:eastAsia="zh-CN"/>
        </w:rPr>
      </w:pPr>
      <w:r w:rsidRPr="00AE17E3">
        <w:rPr>
          <w:rFonts w:ascii="Riviera Nights Light" w:eastAsia="Noto Sans SC Light" w:hAnsi="Riviera Nights Light" w:hint="eastAsia"/>
          <w:lang w:eastAsia="zh-CN"/>
        </w:rPr>
        <w:t>劳斯莱斯汽车续写辉煌篇章，继续领跑全球超豪华汽车市场。</w:t>
      </w:r>
    </w:p>
    <w:p w14:paraId="188D47B9" w14:textId="77777777" w:rsidR="007565AC" w:rsidRDefault="007565AC" w:rsidP="007565AC">
      <w:pPr>
        <w:pStyle w:val="Bullets"/>
        <w:numPr>
          <w:ilvl w:val="0"/>
          <w:numId w:val="18"/>
        </w:numPr>
        <w:spacing w:line="360" w:lineRule="auto"/>
        <w:rPr>
          <w:lang w:eastAsia="zh-CN"/>
        </w:rPr>
      </w:pPr>
      <w:r>
        <w:rPr>
          <w:rFonts w:ascii="Riviera Nights Light" w:eastAsia="Noto Sans SC Light" w:hAnsi="Riviera Nights Light" w:hint="eastAsia"/>
          <w:lang w:eastAsia="zh-CN"/>
        </w:rPr>
        <w:t>目前劳斯莱斯汽车</w:t>
      </w:r>
      <w:r w:rsidRPr="006E0336">
        <w:rPr>
          <w:rFonts w:ascii="Riviera Nights Light" w:eastAsia="Noto Sans SC Light" w:hAnsi="Riviera Nights Light"/>
          <w:lang w:eastAsia="zh-CN"/>
        </w:rPr>
        <w:t>订单已排至</w:t>
      </w:r>
      <w:r w:rsidRPr="006E0336">
        <w:rPr>
          <w:rFonts w:ascii="Riviera Nights Light" w:eastAsia="Noto Sans SC Light" w:hAnsi="Riviera Nights Light"/>
          <w:lang w:eastAsia="zh-CN"/>
        </w:rPr>
        <w:t>202</w:t>
      </w:r>
      <w:r>
        <w:rPr>
          <w:rFonts w:ascii="Riviera Nights Light" w:eastAsia="Noto Sans SC Light" w:hAnsi="Riviera Nights Light"/>
          <w:lang w:eastAsia="zh-CN"/>
        </w:rPr>
        <w:t>2</w:t>
      </w:r>
      <w:r w:rsidRPr="006E0336">
        <w:rPr>
          <w:rFonts w:ascii="Riviera Nights Light" w:eastAsia="Noto Sans SC Light" w:hAnsi="Riviera Nights Light"/>
          <w:lang w:eastAsia="zh-CN"/>
        </w:rPr>
        <w:t>年</w:t>
      </w:r>
      <w:r>
        <w:rPr>
          <w:rFonts w:ascii="Riviera Nights Light" w:eastAsia="Noto Sans SC Light" w:hAnsi="Riviera Nights Light" w:hint="eastAsia"/>
          <w:lang w:eastAsia="zh-CN"/>
        </w:rPr>
        <w:t>第三季度</w:t>
      </w:r>
      <w:r w:rsidRPr="006E0336">
        <w:rPr>
          <w:rFonts w:ascii="Riviera Nights Light" w:eastAsia="Noto Sans SC Light" w:hAnsi="Riviera Nights Light"/>
          <w:lang w:eastAsia="zh-CN"/>
        </w:rPr>
        <w:t>。与此同时，</w:t>
      </w:r>
      <w:r w:rsidRPr="006E0336">
        <w:rPr>
          <w:rFonts w:ascii="Riviera Nights Light" w:eastAsia="Noto Sans SC Light" w:hAnsi="Riviera Nights Light"/>
          <w:lang w:eastAsia="zh-CN"/>
        </w:rPr>
        <w:t>Bespoke</w:t>
      </w:r>
      <w:r w:rsidRPr="006E0336">
        <w:rPr>
          <w:rFonts w:ascii="Riviera Nights Light" w:eastAsia="Noto Sans SC Light" w:hAnsi="Riviera Nights Light"/>
          <w:lang w:eastAsia="zh-CN"/>
        </w:rPr>
        <w:t>高级定制业务量</w:t>
      </w:r>
      <w:r>
        <w:rPr>
          <w:rFonts w:ascii="Riviera Nights Light" w:eastAsia="Noto Sans SC Light" w:hAnsi="Riviera Nights Light" w:hint="eastAsia"/>
          <w:lang w:eastAsia="zh-CN"/>
        </w:rPr>
        <w:t>依然表现不俗</w:t>
      </w:r>
      <w:r w:rsidRPr="006E0336">
        <w:rPr>
          <w:rFonts w:ascii="Riviera Nights Light" w:eastAsia="Noto Sans SC Light" w:hAnsi="Riviera Nights Light"/>
          <w:lang w:eastAsia="zh-CN"/>
        </w:rPr>
        <w:t>。</w:t>
      </w:r>
    </w:p>
    <w:p w14:paraId="768042B4" w14:textId="7368DA58" w:rsidR="007565AC" w:rsidRPr="007565AC" w:rsidRDefault="007565AC" w:rsidP="007565AC">
      <w:pPr>
        <w:pStyle w:val="Bullets"/>
        <w:numPr>
          <w:ilvl w:val="0"/>
          <w:numId w:val="18"/>
        </w:numPr>
        <w:spacing w:line="360" w:lineRule="auto"/>
        <w:rPr>
          <w:lang w:eastAsia="zh-CN"/>
        </w:rPr>
      </w:pPr>
      <w:r w:rsidRPr="007565AC">
        <w:rPr>
          <w:rFonts w:ascii="Riviera Nights Light" w:eastAsia="Noto Sans SC Light" w:hAnsi="Riviera Nights Light" w:hint="eastAsia"/>
          <w:lang w:eastAsia="zh-CN"/>
        </w:rPr>
        <w:t>劳斯莱斯“</w:t>
      </w:r>
      <w:r w:rsidRPr="007565AC">
        <w:rPr>
          <w:rFonts w:ascii="Riviera Nights Light" w:eastAsia="Noto Sans SC Light" w:hAnsi="Riviera Nights Light"/>
          <w:lang w:eastAsia="zh-CN"/>
        </w:rPr>
        <w:t>学徒计划</w:t>
      </w:r>
      <w:r w:rsidRPr="007565AC">
        <w:rPr>
          <w:rFonts w:ascii="Riviera Nights Light" w:eastAsia="Noto Sans SC Light" w:hAnsi="Riviera Nights Light" w:hint="eastAsia"/>
          <w:lang w:eastAsia="zh-CN"/>
        </w:rPr>
        <w:t>”迎来创立以来最高接收人数</w:t>
      </w:r>
      <w:r w:rsidRPr="007565AC">
        <w:rPr>
          <w:rFonts w:ascii="Riviera Nights Light" w:eastAsia="Noto Sans SC Light" w:hAnsi="Riviera Nights Light"/>
          <w:lang w:eastAsia="zh-CN"/>
        </w:rPr>
        <w:t>：</w:t>
      </w:r>
      <w:r w:rsidRPr="007565AC">
        <w:rPr>
          <w:rFonts w:ascii="Riviera Nights Light" w:eastAsia="Noto Sans SC Light" w:hAnsi="Riviera Nights Light" w:hint="eastAsia"/>
          <w:lang w:eastAsia="zh-CN"/>
        </w:rPr>
        <w:t>将有</w:t>
      </w:r>
      <w:r w:rsidRPr="007565AC">
        <w:rPr>
          <w:rFonts w:ascii="Riviera Nights Light" w:eastAsia="Noto Sans SC Light" w:hAnsi="Riviera Nights Light"/>
          <w:lang w:eastAsia="zh-CN"/>
        </w:rPr>
        <w:t xml:space="preserve">37 </w:t>
      </w:r>
      <w:r w:rsidRPr="007565AC">
        <w:rPr>
          <w:rFonts w:ascii="Riviera Nights Light" w:eastAsia="Noto Sans SC Light" w:hAnsi="Riviera Nights Light"/>
          <w:lang w:eastAsia="zh-CN"/>
        </w:rPr>
        <w:t>名学徒于</w:t>
      </w:r>
      <w:r w:rsidRPr="007565AC">
        <w:rPr>
          <w:rFonts w:ascii="Riviera Nights Light" w:eastAsia="Noto Sans SC Light" w:hAnsi="Riviera Nights Light"/>
          <w:lang w:eastAsia="zh-CN"/>
        </w:rPr>
        <w:t xml:space="preserve"> 2022 </w:t>
      </w:r>
      <w:r w:rsidRPr="007565AC">
        <w:rPr>
          <w:rFonts w:ascii="Riviera Nights Light" w:eastAsia="Noto Sans SC Light" w:hAnsi="Riviera Nights Light"/>
          <w:lang w:eastAsia="zh-CN"/>
        </w:rPr>
        <w:t>年</w:t>
      </w:r>
      <w:r w:rsidRPr="007565AC">
        <w:rPr>
          <w:rFonts w:ascii="Riviera Nights Light" w:eastAsia="Noto Sans SC Light" w:hAnsi="Riviera Nights Light"/>
          <w:lang w:eastAsia="zh-CN"/>
        </w:rPr>
        <w:t xml:space="preserve"> 9 </w:t>
      </w:r>
      <w:r w:rsidRPr="007565AC">
        <w:rPr>
          <w:rFonts w:ascii="Riviera Nights Light" w:eastAsia="Noto Sans SC Light" w:hAnsi="Riviera Nights Light"/>
          <w:lang w:eastAsia="zh-CN"/>
        </w:rPr>
        <w:t>月加入</w:t>
      </w:r>
      <w:r w:rsidRPr="007565AC">
        <w:rPr>
          <w:rFonts w:ascii="Riviera Nights Light" w:eastAsia="Noto Sans SC Light" w:hAnsi="Riviera Nights Light" w:hint="eastAsia"/>
          <w:lang w:eastAsia="zh-CN"/>
        </w:rPr>
        <w:t>该项目。</w:t>
      </w:r>
    </w:p>
    <w:p w14:paraId="072A9356" w14:textId="77777777" w:rsidR="007565AC" w:rsidRPr="00D52FC1" w:rsidRDefault="007565AC" w:rsidP="007565AC">
      <w:pPr>
        <w:spacing w:after="0" w:line="360" w:lineRule="auto"/>
        <w:ind w:firstLineChars="200" w:firstLine="440"/>
        <w:rPr>
          <w:rFonts w:ascii="Riviera Nights Light" w:eastAsia="Noto Sans SC Light" w:hAnsi="Riviera Nights Light"/>
          <w:lang w:eastAsia="zh-CN"/>
        </w:rPr>
      </w:pPr>
      <w:r w:rsidRPr="00D52FC1">
        <w:rPr>
          <w:rFonts w:ascii="Riviera Nights Light" w:eastAsia="Noto Sans SC Light" w:hAnsi="Riviera Nights Light"/>
          <w:lang w:eastAsia="zh-CN"/>
        </w:rPr>
        <w:lastRenderedPageBreak/>
        <w:t>“</w:t>
      </w:r>
      <w:r w:rsidRPr="00DD74EB">
        <w:rPr>
          <w:rFonts w:ascii="Riviera Nights Light" w:eastAsia="Noto Sans SC Light" w:hAnsi="Riviera Nights Light"/>
          <w:lang w:eastAsia="zh-CN"/>
        </w:rPr>
        <w:t>2021</w:t>
      </w:r>
      <w:r w:rsidRPr="00DD74EB">
        <w:rPr>
          <w:rFonts w:ascii="Riviera Nights Light" w:eastAsia="Noto Sans SC Light" w:hAnsi="Riviera Nights Light"/>
          <w:lang w:eastAsia="zh-CN"/>
        </w:rPr>
        <w:t>年</w:t>
      </w:r>
      <w:r>
        <w:rPr>
          <w:rFonts w:ascii="Riviera Nights Light" w:eastAsia="Noto Sans SC Light" w:hAnsi="Riviera Nights Light" w:hint="eastAsia"/>
          <w:lang w:eastAsia="zh-CN"/>
        </w:rPr>
        <w:t>对于</w:t>
      </w:r>
      <w:r w:rsidRPr="00DD74EB">
        <w:rPr>
          <w:rFonts w:ascii="Riviera Nights Light" w:eastAsia="Noto Sans SC Light" w:hAnsi="Riviera Nights Light" w:hint="eastAsia"/>
          <w:lang w:eastAsia="zh-CN"/>
        </w:rPr>
        <w:t>劳</w:t>
      </w:r>
      <w:r w:rsidRPr="00DD74EB">
        <w:rPr>
          <w:rFonts w:ascii="Riviera Nights Light" w:eastAsia="Noto Sans SC Light" w:hAnsi="Riviera Nights Light"/>
          <w:lang w:eastAsia="zh-CN"/>
        </w:rPr>
        <w:t>斯莱斯</w:t>
      </w:r>
      <w:r>
        <w:rPr>
          <w:rFonts w:ascii="Riviera Nights Light" w:eastAsia="Noto Sans SC Light" w:hAnsi="Riviera Nights Light" w:hint="eastAsia"/>
          <w:lang w:eastAsia="zh-CN"/>
        </w:rPr>
        <w:t>可谓</w:t>
      </w:r>
      <w:r w:rsidRPr="00DD74EB">
        <w:rPr>
          <w:rFonts w:ascii="Riviera Nights Light" w:eastAsia="Noto Sans SC Light" w:hAnsi="Riviera Nights Light"/>
          <w:lang w:eastAsia="zh-CN"/>
        </w:rPr>
        <w:t>是现象级的一年。</w:t>
      </w:r>
      <w:r>
        <w:rPr>
          <w:rFonts w:ascii="Riviera Nights Light" w:eastAsia="Noto Sans SC Light" w:hAnsi="Riviera Nights Light" w:hint="eastAsia"/>
          <w:lang w:eastAsia="zh-CN"/>
        </w:rPr>
        <w:t>这一年，我们在全球范围内的交付量创下了品牌</w:t>
      </w:r>
      <w:r w:rsidRPr="00DD74EB">
        <w:rPr>
          <w:rFonts w:ascii="Riviera Nights Light" w:eastAsia="Noto Sans SC Light" w:hAnsi="Riviera Nights Light"/>
          <w:lang w:eastAsia="zh-CN"/>
        </w:rPr>
        <w:t>117</w:t>
      </w:r>
      <w:r w:rsidRPr="00DD74EB">
        <w:rPr>
          <w:rFonts w:ascii="Riviera Nights Light" w:eastAsia="Noto Sans SC Light" w:hAnsi="Riviera Nights Light"/>
          <w:lang w:eastAsia="zh-CN"/>
        </w:rPr>
        <w:t>年历史</w:t>
      </w:r>
      <w:r>
        <w:rPr>
          <w:rFonts w:ascii="Riviera Nights Light" w:eastAsia="Noto Sans SC Light" w:hAnsi="Riviera Nights Light" w:hint="eastAsia"/>
          <w:lang w:eastAsia="zh-CN"/>
        </w:rPr>
        <w:t>的新高</w:t>
      </w:r>
      <w:r w:rsidRPr="00DD74EB">
        <w:rPr>
          <w:rFonts w:ascii="Riviera Nights Light" w:eastAsia="Noto Sans SC Light" w:hAnsi="Riviera Nights Light"/>
          <w:lang w:eastAsia="zh-CN"/>
        </w:rPr>
        <w:t>。全球各</w:t>
      </w:r>
      <w:r>
        <w:rPr>
          <w:rFonts w:ascii="Riviera Nights Light" w:eastAsia="Noto Sans SC Light" w:hAnsi="Riviera Nights Light" w:hint="eastAsia"/>
          <w:lang w:eastAsia="zh-CN"/>
        </w:rPr>
        <w:t>个</w:t>
      </w:r>
      <w:r w:rsidRPr="00DD74EB">
        <w:rPr>
          <w:rFonts w:ascii="Riviera Nights Light" w:eastAsia="Noto Sans SC Light" w:hAnsi="Riviera Nights Light"/>
          <w:lang w:eastAsia="zh-CN"/>
        </w:rPr>
        <w:t>市场对劳斯莱斯</w:t>
      </w:r>
      <w:r>
        <w:rPr>
          <w:rFonts w:ascii="Riviera Nights Light" w:eastAsia="Noto Sans SC Light" w:hAnsi="Riviera Nights Light" w:hint="eastAsia"/>
          <w:lang w:eastAsia="zh-CN"/>
        </w:rPr>
        <w:t>产品的需求空前</w:t>
      </w:r>
      <w:r w:rsidRPr="00DD74EB">
        <w:rPr>
          <w:rFonts w:ascii="Riviera Nights Light" w:eastAsia="Noto Sans SC Light" w:hAnsi="Riviera Nights Light"/>
          <w:lang w:eastAsia="zh-CN"/>
        </w:rPr>
        <w:t>强劲。</w:t>
      </w:r>
      <w:r>
        <w:rPr>
          <w:rFonts w:ascii="Riviera Nights Light" w:eastAsia="Noto Sans SC Light" w:hAnsi="Riviera Nights Light" w:hint="eastAsia"/>
          <w:lang w:eastAsia="zh-CN"/>
        </w:rPr>
        <w:t>我们</w:t>
      </w:r>
      <w:r w:rsidRPr="00DD74EB">
        <w:rPr>
          <w:rFonts w:ascii="Riviera Nights Light" w:eastAsia="Noto Sans SC Light" w:hAnsi="Riviera Nights Light" w:hint="eastAsia"/>
          <w:lang w:eastAsia="zh-CN"/>
        </w:rPr>
        <w:t>缔</w:t>
      </w:r>
      <w:r w:rsidRPr="00DD74EB">
        <w:rPr>
          <w:rFonts w:ascii="Riviera Nights Light" w:eastAsia="Noto Sans SC Light" w:hAnsi="Riviera Nights Light"/>
          <w:lang w:eastAsia="zh-CN"/>
        </w:rPr>
        <w:t>造</w:t>
      </w:r>
      <w:r>
        <w:rPr>
          <w:rFonts w:ascii="Riviera Nights Light" w:eastAsia="Noto Sans SC Light" w:hAnsi="Riviera Nights Light" w:hint="eastAsia"/>
          <w:lang w:eastAsia="zh-CN"/>
        </w:rPr>
        <w:t>出了更为卓尔不凡的</w:t>
      </w:r>
      <w:r w:rsidRPr="00DD74EB">
        <w:rPr>
          <w:rFonts w:ascii="Riviera Nights Light" w:eastAsia="Noto Sans SC Light" w:hAnsi="Riviera Nights Light"/>
          <w:lang w:eastAsia="zh-CN"/>
        </w:rPr>
        <w:t>产品阵容和</w:t>
      </w:r>
      <w:r>
        <w:rPr>
          <w:rFonts w:ascii="Riviera Nights Light" w:eastAsia="Noto Sans SC Light" w:hAnsi="Riviera Nights Light" w:hint="eastAsia"/>
          <w:lang w:eastAsia="zh-CN"/>
        </w:rPr>
        <w:t>Bespoke</w:t>
      </w:r>
      <w:r>
        <w:rPr>
          <w:rFonts w:ascii="Riviera Nights Light" w:eastAsia="Noto Sans SC Light" w:hAnsi="Riviera Nights Light" w:hint="eastAsia"/>
          <w:lang w:eastAsia="zh-CN"/>
        </w:rPr>
        <w:t>高级</w:t>
      </w:r>
      <w:r w:rsidRPr="00DD74EB">
        <w:rPr>
          <w:rFonts w:ascii="Riviera Nights Light" w:eastAsia="Noto Sans SC Light" w:hAnsi="Riviera Nights Light"/>
          <w:lang w:eastAsia="zh-CN"/>
        </w:rPr>
        <w:t>定制</w:t>
      </w:r>
      <w:r>
        <w:rPr>
          <w:rFonts w:ascii="Riviera Nights Light" w:eastAsia="Noto Sans SC Light" w:hAnsi="Riviera Nights Light" w:hint="eastAsia"/>
          <w:lang w:eastAsia="zh-CN"/>
        </w:rPr>
        <w:t>范畴</w:t>
      </w:r>
      <w:r w:rsidRPr="00DD74EB">
        <w:rPr>
          <w:rFonts w:ascii="Riviera Nights Light" w:eastAsia="Noto Sans SC Light" w:hAnsi="Riviera Nights Light" w:hint="eastAsia"/>
          <w:lang w:eastAsia="zh-CN"/>
        </w:rPr>
        <w:t>。</w:t>
      </w:r>
      <w:r>
        <w:rPr>
          <w:rFonts w:ascii="Riviera Nights Light" w:eastAsia="Noto Sans SC Light" w:hAnsi="Riviera Nights Light" w:hint="eastAsia"/>
          <w:lang w:eastAsia="zh-CN"/>
        </w:rPr>
        <w:t>古思特问世满一年以来市场反响卓越。</w:t>
      </w:r>
      <w:r w:rsidRPr="00D52FC1">
        <w:rPr>
          <w:rFonts w:ascii="Riviera Nights Light" w:eastAsia="Noto Sans SC Light" w:hAnsi="Riviera Nights Light"/>
          <w:lang w:eastAsia="zh-CN"/>
        </w:rPr>
        <w:t>Black Badge</w:t>
      </w:r>
      <w:r>
        <w:rPr>
          <w:rFonts w:ascii="Riviera Nights Light" w:eastAsia="Noto Sans SC Light" w:hAnsi="Riviera Nights Light" w:hint="eastAsia"/>
          <w:lang w:eastAsia="zh-CN"/>
        </w:rPr>
        <w:t>古思特于</w:t>
      </w:r>
      <w:r>
        <w:rPr>
          <w:rFonts w:ascii="Riviera Nights Light" w:eastAsia="Noto Sans SC Light" w:hAnsi="Riviera Nights Light" w:hint="eastAsia"/>
          <w:lang w:eastAsia="zh-CN"/>
        </w:rPr>
        <w:t>2</w:t>
      </w:r>
      <w:r>
        <w:rPr>
          <w:rFonts w:ascii="Riviera Nights Light" w:eastAsia="Noto Sans SC Light" w:hAnsi="Riviera Nights Light"/>
          <w:lang w:eastAsia="zh-CN"/>
        </w:rPr>
        <w:t>021</w:t>
      </w:r>
      <w:r>
        <w:rPr>
          <w:rFonts w:ascii="Riviera Nights Light" w:eastAsia="Noto Sans SC Light" w:hAnsi="Riviera Nights Light" w:hint="eastAsia"/>
          <w:lang w:eastAsia="zh-CN"/>
        </w:rPr>
        <w:t>年</w:t>
      </w:r>
      <w:r w:rsidRPr="00D52FC1">
        <w:rPr>
          <w:rFonts w:ascii="Riviera Nights Light" w:eastAsia="Noto Sans SC Light" w:hAnsi="Riviera Nights Light"/>
          <w:lang w:eastAsia="zh-CN"/>
        </w:rPr>
        <w:t xml:space="preserve">10 </w:t>
      </w:r>
      <w:r w:rsidRPr="00D52FC1">
        <w:rPr>
          <w:rFonts w:ascii="Riviera Nights Light" w:eastAsia="Noto Sans SC Light" w:hAnsi="Riviera Nights Light"/>
          <w:lang w:eastAsia="zh-CN"/>
        </w:rPr>
        <w:t>月</w:t>
      </w:r>
      <w:r>
        <w:rPr>
          <w:rFonts w:ascii="Riviera Nights Light" w:eastAsia="Noto Sans SC Light" w:hAnsi="Riviera Nights Light" w:hint="eastAsia"/>
          <w:lang w:eastAsia="zh-CN"/>
        </w:rPr>
        <w:t>成功上市。</w:t>
      </w:r>
      <w:r>
        <w:rPr>
          <w:rFonts w:ascii="Riviera Nights Light" w:eastAsia="Noto Sans SC Light" w:hAnsi="Riviera Nights Light" w:hint="eastAsia"/>
          <w:lang w:eastAsia="zh-CN"/>
        </w:rPr>
        <w:t>Bespoke</w:t>
      </w:r>
      <w:r>
        <w:rPr>
          <w:rFonts w:ascii="Riviera Nights Light" w:eastAsia="Noto Sans SC Light" w:hAnsi="Riviera Nights Light" w:hint="eastAsia"/>
          <w:lang w:eastAsia="zh-CN"/>
        </w:rPr>
        <w:t>高级定制的需求量刷新记录。这些</w:t>
      </w:r>
      <w:r w:rsidRPr="00D52FC1">
        <w:rPr>
          <w:rFonts w:ascii="Riviera Nights Light" w:eastAsia="Noto Sans SC Light" w:hAnsi="Riviera Nights Light"/>
          <w:lang w:eastAsia="zh-CN"/>
        </w:rPr>
        <w:t>都</w:t>
      </w:r>
      <w:r>
        <w:rPr>
          <w:rFonts w:ascii="Riviera Nights Light" w:eastAsia="Noto Sans SC Light" w:hAnsi="Riviera Nights Light" w:hint="eastAsia"/>
          <w:lang w:eastAsia="zh-CN"/>
        </w:rPr>
        <w:t>可谓</w:t>
      </w:r>
      <w:r w:rsidRPr="00D52FC1">
        <w:rPr>
          <w:rFonts w:ascii="Riviera Nights Light" w:eastAsia="Noto Sans SC Light" w:hAnsi="Riviera Nights Light"/>
          <w:lang w:eastAsia="zh-CN"/>
        </w:rPr>
        <w:t>劳斯莱斯</w:t>
      </w:r>
      <w:r>
        <w:rPr>
          <w:rFonts w:ascii="Riviera Nights Light" w:eastAsia="Noto Sans SC Light" w:hAnsi="Riviera Nights Light" w:hint="eastAsia"/>
          <w:lang w:eastAsia="zh-CN"/>
        </w:rPr>
        <w:t>取得这一傲人业绩表现</w:t>
      </w:r>
      <w:r w:rsidRPr="00D52FC1">
        <w:rPr>
          <w:rFonts w:ascii="Riviera Nights Light" w:eastAsia="Noto Sans SC Light" w:hAnsi="Riviera Nights Light"/>
          <w:lang w:eastAsia="zh-CN"/>
        </w:rPr>
        <w:t>的</w:t>
      </w:r>
      <w:r>
        <w:rPr>
          <w:rFonts w:ascii="Riviera Nights Light" w:eastAsia="Noto Sans SC Light" w:hAnsi="Riviera Nights Light" w:hint="eastAsia"/>
          <w:lang w:eastAsia="zh-CN"/>
        </w:rPr>
        <w:t>关键所在</w:t>
      </w:r>
      <w:r w:rsidRPr="00D52FC1">
        <w:rPr>
          <w:rFonts w:ascii="Riviera Nights Light" w:eastAsia="Noto Sans SC Light" w:hAnsi="Riviera Nights Light"/>
          <w:lang w:eastAsia="zh-CN"/>
        </w:rPr>
        <w:t>。</w:t>
      </w:r>
      <w:r>
        <w:rPr>
          <w:rFonts w:ascii="Riviera Nights Light" w:eastAsia="Noto Sans SC Light" w:hAnsi="Riviera Nights Light" w:hint="eastAsia"/>
          <w:lang w:eastAsia="zh-CN"/>
        </w:rPr>
        <w:t>同时，</w:t>
      </w:r>
      <w:r w:rsidRPr="00D52FC1">
        <w:rPr>
          <w:rFonts w:ascii="Riviera Nights Light" w:eastAsia="Noto Sans SC Light" w:hAnsi="Riviera Nights Light"/>
          <w:lang w:eastAsia="zh-CN"/>
        </w:rPr>
        <w:t>劳斯莱斯</w:t>
      </w:r>
      <w:r>
        <w:rPr>
          <w:rFonts w:ascii="Riviera Nights Light" w:eastAsia="Noto Sans SC Light" w:hAnsi="Riviera Nights Light" w:hint="eastAsia"/>
          <w:lang w:eastAsia="zh-CN"/>
        </w:rPr>
        <w:t>也正在为</w:t>
      </w:r>
      <w:r w:rsidRPr="00D52FC1">
        <w:rPr>
          <w:rFonts w:ascii="Riviera Nights Light" w:eastAsia="Noto Sans SC Light" w:hAnsi="Riviera Nights Light"/>
          <w:lang w:eastAsia="zh-CN"/>
        </w:rPr>
        <w:t>首款纯电动车的</w:t>
      </w:r>
      <w:r w:rsidRPr="00D52FC1">
        <w:rPr>
          <w:rFonts w:ascii="Riviera Nights Light" w:eastAsia="Noto Sans SC Light" w:hAnsi="Riviera Nights Light" w:hint="eastAsia"/>
          <w:lang w:eastAsia="zh-CN"/>
        </w:rPr>
        <w:t>历</w:t>
      </w:r>
      <w:r w:rsidRPr="00D52FC1">
        <w:rPr>
          <w:rFonts w:ascii="Riviera Nights Light" w:eastAsia="Noto Sans SC Light" w:hAnsi="Riviera Nights Light"/>
          <w:lang w:eastAsia="zh-CN"/>
        </w:rPr>
        <w:t>史性</w:t>
      </w:r>
      <w:r>
        <w:rPr>
          <w:rFonts w:ascii="Riviera Nights Light" w:eastAsia="Noto Sans SC Light" w:hAnsi="Riviera Nights Light" w:hint="eastAsia"/>
          <w:lang w:eastAsia="zh-CN"/>
        </w:rPr>
        <w:t>诞生做多方筹备。种种非凡</w:t>
      </w:r>
      <w:r w:rsidRPr="00D52FC1">
        <w:rPr>
          <w:rFonts w:ascii="Riviera Nights Light" w:eastAsia="Noto Sans SC Light" w:hAnsi="Riviera Nights Light"/>
          <w:lang w:eastAsia="zh-CN"/>
        </w:rPr>
        <w:t>成绩令</w:t>
      </w:r>
      <w:r>
        <w:rPr>
          <w:rFonts w:ascii="Riviera Nights Light" w:eastAsia="Noto Sans SC Light" w:hAnsi="Riviera Nights Light" w:hint="eastAsia"/>
          <w:lang w:eastAsia="zh-CN"/>
        </w:rPr>
        <w:t>我们颇受</w:t>
      </w:r>
      <w:r w:rsidRPr="00D52FC1">
        <w:rPr>
          <w:rFonts w:ascii="Riviera Nights Light" w:eastAsia="Noto Sans SC Light" w:hAnsi="Riviera Nights Light"/>
          <w:lang w:eastAsia="zh-CN"/>
        </w:rPr>
        <w:t>鼓舞。基于今年</w:t>
      </w:r>
      <w:r>
        <w:rPr>
          <w:rFonts w:ascii="Riviera Nights Light" w:eastAsia="Noto Sans SC Light" w:hAnsi="Riviera Nights Light" w:hint="eastAsia"/>
          <w:lang w:eastAsia="zh-CN"/>
        </w:rPr>
        <w:t>的</w:t>
      </w:r>
      <w:r w:rsidRPr="00D52FC1">
        <w:rPr>
          <w:rFonts w:ascii="Riviera Nights Light" w:eastAsia="Noto Sans SC Light" w:hAnsi="Riviera Nights Light" w:hint="eastAsia"/>
          <w:lang w:eastAsia="zh-CN"/>
        </w:rPr>
        <w:t>成</w:t>
      </w:r>
      <w:r w:rsidRPr="00D52FC1">
        <w:rPr>
          <w:rFonts w:ascii="Riviera Nights Light" w:eastAsia="Noto Sans SC Light" w:hAnsi="Riviera Nights Light"/>
          <w:lang w:eastAsia="zh-CN"/>
        </w:rPr>
        <w:t>功</w:t>
      </w:r>
      <w:r>
        <w:rPr>
          <w:rFonts w:ascii="Riviera Nights Light" w:eastAsia="Noto Sans SC Light" w:hAnsi="Riviera Nights Light" w:hint="eastAsia"/>
          <w:lang w:eastAsia="zh-CN"/>
        </w:rPr>
        <w:t>业绩</w:t>
      </w:r>
      <w:r w:rsidRPr="00D52FC1">
        <w:rPr>
          <w:rFonts w:ascii="Riviera Nights Light" w:eastAsia="Noto Sans SC Light" w:hAnsi="Riviera Nights Light"/>
          <w:lang w:eastAsia="zh-CN"/>
        </w:rPr>
        <w:t>，</w:t>
      </w:r>
      <w:r w:rsidRPr="00DD74EB">
        <w:rPr>
          <w:rFonts w:ascii="Riviera Nights Light" w:eastAsia="Noto Sans SC Light" w:hAnsi="Riviera Nights Light"/>
          <w:lang w:eastAsia="zh-CN"/>
        </w:rPr>
        <w:t>劳斯莱斯</w:t>
      </w:r>
      <w:r>
        <w:rPr>
          <w:rFonts w:ascii="Riviera Nights Light" w:eastAsia="Noto Sans SC Light" w:hAnsi="Riviera Nights Light" w:hint="eastAsia"/>
          <w:lang w:eastAsia="zh-CN"/>
        </w:rPr>
        <w:t>进一步演变为真正的奢侈品牌</w:t>
      </w:r>
      <w:r w:rsidRPr="00DD74EB">
        <w:rPr>
          <w:rFonts w:ascii="Riviera Nights Light" w:eastAsia="Noto Sans SC Light" w:hAnsi="Riviera Nights Light" w:hint="eastAsia"/>
          <w:lang w:eastAsia="zh-CN"/>
        </w:rPr>
        <w:t>，</w:t>
      </w:r>
      <w:r>
        <w:rPr>
          <w:rFonts w:ascii="Riviera Nights Light" w:eastAsia="Noto Sans SC Light" w:hAnsi="Riviera Nights Light" w:hint="eastAsia"/>
          <w:lang w:eastAsia="zh-CN"/>
        </w:rPr>
        <w:t>而非仅限于传统</w:t>
      </w:r>
      <w:r w:rsidRPr="00DD74EB">
        <w:rPr>
          <w:rFonts w:ascii="Riviera Nights Light" w:eastAsia="Noto Sans SC Light" w:hAnsi="Riviera Nights Light"/>
          <w:lang w:eastAsia="zh-CN"/>
        </w:rPr>
        <w:t>汽车</w:t>
      </w:r>
      <w:r>
        <w:rPr>
          <w:rFonts w:ascii="Riviera Nights Light" w:eastAsia="Noto Sans SC Light" w:hAnsi="Riviera Nights Light" w:hint="eastAsia"/>
          <w:lang w:eastAsia="zh-CN"/>
        </w:rPr>
        <w:t>制造商。</w:t>
      </w:r>
      <w:r w:rsidRPr="00D52FC1">
        <w:rPr>
          <w:rFonts w:ascii="Riviera Nights Light" w:eastAsia="Noto Sans SC Light" w:hAnsi="Riviera Nights Light"/>
          <w:lang w:eastAsia="zh-CN"/>
        </w:rPr>
        <w:t>”</w:t>
      </w:r>
    </w:p>
    <w:p w14:paraId="076310C1" w14:textId="77777777" w:rsidR="007565AC" w:rsidRPr="00767D99" w:rsidRDefault="007565AC" w:rsidP="007565AC">
      <w:pPr>
        <w:spacing w:after="0" w:line="360" w:lineRule="auto"/>
        <w:jc w:val="right"/>
        <w:rPr>
          <w:rFonts w:ascii="Riviera Nights Light" w:eastAsia="Noto Sans SC Light" w:hAnsi="Riviera Nights Light"/>
          <w:lang w:eastAsia="zh-CN"/>
        </w:rPr>
      </w:pPr>
      <w:r>
        <w:rPr>
          <w:rFonts w:ascii="Riviera Nights Light" w:eastAsia="Noto Sans SC Light" w:hAnsi="Riviera Nights Light" w:hint="eastAsia"/>
          <w:lang w:eastAsia="zh-CN"/>
        </w:rPr>
        <w:t>——</w:t>
      </w:r>
      <w:r>
        <w:rPr>
          <w:rFonts w:ascii="Riviera Nights Light" w:eastAsia="Noto Sans SC Light" w:hAnsi="Riviera Nights Light" w:hint="eastAsia"/>
          <w:lang w:eastAsia="zh-CN"/>
        </w:rPr>
        <w:t xml:space="preserve"> </w:t>
      </w:r>
      <w:r w:rsidRPr="00D52FC1">
        <w:rPr>
          <w:rFonts w:ascii="Riviera Nights Light" w:eastAsia="Noto Sans SC Light" w:hAnsi="Riviera Nights Light"/>
          <w:lang w:eastAsia="zh-CN"/>
        </w:rPr>
        <w:t>劳斯莱斯汽车首席执行官</w:t>
      </w:r>
      <w:r>
        <w:rPr>
          <w:rFonts w:ascii="Riviera Nights Light" w:eastAsia="Noto Sans SC Light" w:hAnsi="Riviera Nights Light" w:hint="eastAsia"/>
          <w:lang w:eastAsia="zh-CN"/>
        </w:rPr>
        <w:t xml:space="preserve"> </w:t>
      </w:r>
      <w:r w:rsidRPr="00D52FC1">
        <w:rPr>
          <w:rFonts w:ascii="Riviera Nights Light" w:eastAsia="Noto Sans SC Light" w:hAnsi="Riviera Nights Light"/>
          <w:lang w:eastAsia="zh-CN"/>
        </w:rPr>
        <w:t>托斯顿</w:t>
      </w:r>
      <w:r w:rsidRPr="00D52FC1">
        <w:rPr>
          <w:rFonts w:ascii="Riviera Nights Light" w:eastAsia="Noto Sans SC Light" w:hAnsi="Riviera Nights Light"/>
          <w:lang w:eastAsia="zh-CN"/>
        </w:rPr>
        <w:t>·</w:t>
      </w:r>
      <w:r w:rsidRPr="00D52FC1">
        <w:rPr>
          <w:rFonts w:ascii="Riviera Nights Light" w:eastAsia="Noto Sans SC Light" w:hAnsi="Riviera Nights Light"/>
          <w:lang w:eastAsia="zh-CN"/>
        </w:rPr>
        <w:t>穆勒</w:t>
      </w:r>
      <w:r w:rsidRPr="00D52FC1">
        <w:rPr>
          <w:rFonts w:ascii="Riviera Nights Light" w:eastAsia="Noto Sans SC Light" w:hAnsi="Riviera Nights Light"/>
          <w:lang w:eastAsia="zh-CN"/>
        </w:rPr>
        <w:t>·</w:t>
      </w:r>
      <w:r w:rsidRPr="00D52FC1">
        <w:rPr>
          <w:rFonts w:ascii="Riviera Nights Light" w:eastAsia="Noto Sans SC Light" w:hAnsi="Riviera Nights Light"/>
          <w:lang w:eastAsia="zh-CN"/>
        </w:rPr>
        <w:t>乌特弗斯</w:t>
      </w:r>
      <w:r>
        <w:rPr>
          <w:rFonts w:ascii="Riviera Nights Light" w:eastAsia="Noto Sans SC Light" w:hAnsi="Riviera Nights Light" w:hint="eastAsia"/>
          <w:lang w:eastAsia="zh-CN"/>
        </w:rPr>
        <w:t>（</w:t>
      </w:r>
      <w:r w:rsidRPr="00D52FC1">
        <w:rPr>
          <w:rFonts w:ascii="Riviera Nights Light" w:eastAsia="Noto Sans SC Light" w:hAnsi="Riviera Nights Light"/>
          <w:lang w:eastAsia="zh-CN"/>
        </w:rPr>
        <w:t>Torsten Müller-</w:t>
      </w:r>
      <w:proofErr w:type="spellStart"/>
      <w:r w:rsidRPr="00D52FC1">
        <w:rPr>
          <w:rFonts w:ascii="Riviera Nights Light" w:eastAsia="Noto Sans SC Light" w:hAnsi="Riviera Nights Light"/>
          <w:lang w:eastAsia="zh-CN"/>
        </w:rPr>
        <w:t>Ötvös</w:t>
      </w:r>
      <w:proofErr w:type="spellEnd"/>
      <w:r>
        <w:rPr>
          <w:rFonts w:ascii="Riviera Nights Light" w:eastAsia="Noto Sans SC Light" w:hAnsi="Riviera Nights Light" w:hint="eastAsia"/>
          <w:lang w:eastAsia="zh-CN"/>
        </w:rPr>
        <w:t>）先生</w:t>
      </w:r>
    </w:p>
    <w:p w14:paraId="7E866CAA" w14:textId="77777777" w:rsidR="007565AC" w:rsidRDefault="007565AC" w:rsidP="007565AC">
      <w:pPr>
        <w:spacing w:line="259" w:lineRule="auto"/>
        <w:rPr>
          <w:lang w:eastAsia="zh-CN"/>
        </w:rPr>
      </w:pPr>
    </w:p>
    <w:p w14:paraId="55B383C5" w14:textId="77777777" w:rsidR="007565AC" w:rsidRPr="00D52FC1" w:rsidRDefault="007565AC" w:rsidP="007565AC">
      <w:pPr>
        <w:spacing w:after="0" w:line="360" w:lineRule="auto"/>
        <w:ind w:firstLineChars="200" w:firstLine="440"/>
        <w:jc w:val="both"/>
        <w:rPr>
          <w:rFonts w:ascii="Riviera Nights Light" w:eastAsia="Noto Sans SC Light" w:hAnsi="Riviera Nights Light"/>
          <w:color w:val="000000" w:themeColor="text1"/>
          <w:lang w:eastAsia="zh-CN"/>
        </w:rPr>
      </w:pPr>
      <w:r w:rsidRPr="00D52FC1">
        <w:rPr>
          <w:rFonts w:ascii="Riviera Nights Light" w:eastAsia="Noto Sans SC Light" w:hAnsi="Riviera Nights Light"/>
          <w:color w:val="000000" w:themeColor="text1"/>
          <w:lang w:eastAsia="zh-CN"/>
        </w:rPr>
        <w:t xml:space="preserve">2021 </w:t>
      </w:r>
      <w:r w:rsidRPr="00D52FC1">
        <w:rPr>
          <w:rFonts w:ascii="Riviera Nights Light" w:eastAsia="Noto Sans SC Light" w:hAnsi="Riviera Nights Light"/>
          <w:color w:val="000000" w:themeColor="text1"/>
          <w:lang w:eastAsia="zh-CN"/>
        </w:rPr>
        <w:t>年，劳斯莱斯</w:t>
      </w:r>
      <w:r>
        <w:rPr>
          <w:rFonts w:ascii="Riviera Nights Light" w:eastAsia="Noto Sans SC Light" w:hAnsi="Riviera Nights Light" w:hint="eastAsia"/>
          <w:color w:val="000000" w:themeColor="text1"/>
          <w:lang w:eastAsia="zh-CN"/>
        </w:rPr>
        <w:t>汽车实现了</w:t>
      </w:r>
      <w:r w:rsidRPr="00D52FC1">
        <w:rPr>
          <w:rFonts w:ascii="Riviera Nights Light" w:eastAsia="Noto Sans SC Light" w:hAnsi="Riviera Nights Light"/>
          <w:color w:val="000000" w:themeColor="text1"/>
          <w:lang w:eastAsia="zh-CN"/>
        </w:rPr>
        <w:t>品牌</w:t>
      </w:r>
      <w:r>
        <w:rPr>
          <w:rFonts w:ascii="Riviera Nights Light" w:eastAsia="Noto Sans SC Light" w:hAnsi="Riviera Nights Light" w:hint="eastAsia"/>
          <w:color w:val="000000" w:themeColor="text1"/>
          <w:lang w:eastAsia="zh-CN"/>
        </w:rPr>
        <w:t>创立</w:t>
      </w:r>
      <w:r w:rsidRPr="00D52FC1">
        <w:rPr>
          <w:rFonts w:ascii="Riviera Nights Light" w:eastAsia="Noto Sans SC Light" w:hAnsi="Riviera Nights Light"/>
          <w:color w:val="000000" w:themeColor="text1"/>
          <w:lang w:eastAsia="zh-CN"/>
        </w:rPr>
        <w:t xml:space="preserve">117 </w:t>
      </w:r>
      <w:r w:rsidRPr="00D52FC1">
        <w:rPr>
          <w:rFonts w:ascii="Riviera Nights Light" w:eastAsia="Noto Sans SC Light" w:hAnsi="Riviera Nights Light"/>
          <w:color w:val="000000" w:themeColor="text1"/>
          <w:lang w:eastAsia="zh-CN"/>
        </w:rPr>
        <w:t>年以来的最佳年销量</w:t>
      </w:r>
      <w:r>
        <w:rPr>
          <w:rFonts w:ascii="Riviera Nights Light" w:eastAsia="Noto Sans SC Light" w:hAnsi="Riviera Nights Light" w:hint="eastAsia"/>
          <w:color w:val="000000" w:themeColor="text1"/>
          <w:lang w:eastAsia="zh-CN"/>
        </w:rPr>
        <w:t>。</w:t>
      </w:r>
    </w:p>
    <w:p w14:paraId="651E46A6" w14:textId="77777777" w:rsidR="007565AC" w:rsidRPr="004A376B" w:rsidRDefault="007565AC" w:rsidP="007565AC">
      <w:pPr>
        <w:spacing w:after="0" w:line="360" w:lineRule="auto"/>
        <w:ind w:firstLineChars="200" w:firstLine="440"/>
        <w:jc w:val="both"/>
        <w:rPr>
          <w:rFonts w:ascii="Riviera Nights Light" w:eastAsia="Noto Sans SC Light" w:hAnsi="Riviera Nights Light"/>
          <w:strike/>
          <w:lang w:eastAsia="zh-CN"/>
        </w:rPr>
      </w:pPr>
      <w:r>
        <w:rPr>
          <w:rFonts w:ascii="Riviera Nights Light" w:eastAsia="Noto Sans SC Light" w:hAnsi="Riviera Nights Light" w:hint="eastAsia"/>
          <w:lang w:eastAsia="zh-CN"/>
        </w:rPr>
        <w:t>2</w:t>
      </w:r>
      <w:r>
        <w:rPr>
          <w:rFonts w:ascii="Riviera Nights Light" w:eastAsia="Noto Sans SC Light" w:hAnsi="Riviera Nights Light"/>
          <w:lang w:eastAsia="zh-CN"/>
        </w:rPr>
        <w:t>021</w:t>
      </w:r>
      <w:r>
        <w:rPr>
          <w:rFonts w:ascii="Riviera Nights Light" w:eastAsia="Noto Sans SC Light" w:hAnsi="Riviera Nights Light" w:hint="eastAsia"/>
          <w:lang w:eastAsia="zh-CN"/>
        </w:rPr>
        <w:t>年，</w:t>
      </w:r>
      <w:r w:rsidRPr="00D52FC1">
        <w:rPr>
          <w:rFonts w:ascii="Riviera Nights Light" w:eastAsia="Noto Sans SC Light" w:hAnsi="Riviera Nights Light"/>
          <w:lang w:eastAsia="zh-CN"/>
        </w:rPr>
        <w:t>劳斯莱斯共计交付</w:t>
      </w:r>
      <w:r>
        <w:rPr>
          <w:rFonts w:ascii="Riviera Nights Light" w:eastAsia="Noto Sans SC Light" w:hAnsi="Riviera Nights Light"/>
          <w:lang w:eastAsia="zh-CN"/>
        </w:rPr>
        <w:t>5586</w:t>
      </w:r>
      <w:r w:rsidRPr="00D52FC1">
        <w:rPr>
          <w:rFonts w:ascii="Riviera Nights Light" w:eastAsia="Noto Sans SC Light" w:hAnsi="Riviera Nights Light"/>
          <w:lang w:eastAsia="zh-CN"/>
        </w:rPr>
        <w:t>辆，较</w:t>
      </w:r>
      <w:r w:rsidRPr="00D52FC1">
        <w:rPr>
          <w:rFonts w:ascii="Riviera Nights Light" w:eastAsia="Noto Sans SC Light" w:hAnsi="Riviera Nights Light"/>
          <w:lang w:eastAsia="zh-CN"/>
        </w:rPr>
        <w:t xml:space="preserve">2020 </w:t>
      </w:r>
      <w:r w:rsidRPr="00D52FC1">
        <w:rPr>
          <w:rFonts w:ascii="Riviera Nights Light" w:eastAsia="Noto Sans SC Light" w:hAnsi="Riviera Nights Light"/>
          <w:lang w:eastAsia="zh-CN"/>
        </w:rPr>
        <w:t>年同期增长</w:t>
      </w:r>
      <w:r w:rsidRPr="00D52FC1">
        <w:rPr>
          <w:rFonts w:ascii="Riviera Nights Light" w:eastAsia="Noto Sans SC Light" w:hAnsi="Riviera Nights Light"/>
          <w:lang w:eastAsia="zh-CN"/>
        </w:rPr>
        <w:t xml:space="preserve"> </w:t>
      </w:r>
      <w:r>
        <w:rPr>
          <w:rFonts w:ascii="Riviera Nights Light" w:eastAsia="Noto Sans SC Light" w:hAnsi="Riviera Nights Light"/>
          <w:lang w:eastAsia="zh-CN"/>
        </w:rPr>
        <w:t>49</w:t>
      </w:r>
      <w:r w:rsidRPr="00D52FC1">
        <w:rPr>
          <w:rFonts w:ascii="Riviera Nights Light" w:eastAsia="Noto Sans SC Light" w:hAnsi="Riviera Nights Light"/>
          <w:lang w:eastAsia="zh-CN"/>
        </w:rPr>
        <w:t>%</w:t>
      </w:r>
      <w:r w:rsidRPr="00D52FC1">
        <w:rPr>
          <w:rFonts w:ascii="Riviera Nights Light" w:eastAsia="Noto Sans SC Light" w:hAnsi="Riviera Nights Light"/>
          <w:lang w:eastAsia="zh-CN"/>
        </w:rPr>
        <w:t>。所有市场均实现销售增长</w:t>
      </w:r>
      <w:r>
        <w:rPr>
          <w:rFonts w:ascii="Riviera Nights Light" w:eastAsia="Noto Sans SC Light" w:hAnsi="Riviera Nights Light" w:hint="eastAsia"/>
          <w:lang w:eastAsia="zh-CN"/>
        </w:rPr>
        <w:t>。其中，中国、</w:t>
      </w:r>
      <w:r w:rsidRPr="00D52FC1">
        <w:rPr>
          <w:rFonts w:ascii="Riviera Nights Light" w:eastAsia="Noto Sans SC Light" w:hAnsi="Riviera Nights Light"/>
          <w:lang w:eastAsia="zh-CN"/>
        </w:rPr>
        <w:t>美国、亚太地区等</w:t>
      </w:r>
      <w:r>
        <w:rPr>
          <w:rFonts w:ascii="Riviera Nights Light" w:eastAsia="Noto Sans SC Light" w:hAnsi="Riviera Nights Light" w:hint="eastAsia"/>
          <w:lang w:eastAsia="zh-CN"/>
        </w:rPr>
        <w:t>全球多个</w:t>
      </w:r>
      <w:r w:rsidRPr="00D52FC1">
        <w:rPr>
          <w:rFonts w:ascii="Riviera Nights Light" w:eastAsia="Noto Sans SC Light" w:hAnsi="Riviera Nights Light"/>
          <w:lang w:eastAsia="zh-CN"/>
        </w:rPr>
        <w:t>市场更是创下</w:t>
      </w:r>
      <w:r>
        <w:rPr>
          <w:rFonts w:ascii="Riviera Nights Light" w:eastAsia="Noto Sans SC Light" w:hAnsi="Riviera Nights Light" w:hint="eastAsia"/>
          <w:lang w:eastAsia="zh-CN"/>
        </w:rPr>
        <w:t>历史</w:t>
      </w:r>
      <w:r w:rsidRPr="00D52FC1">
        <w:rPr>
          <w:rFonts w:ascii="Riviera Nights Light" w:eastAsia="Noto Sans SC Light" w:hAnsi="Riviera Nights Light"/>
          <w:lang w:eastAsia="zh-CN"/>
        </w:rPr>
        <w:t>最佳销量</w:t>
      </w:r>
      <w:r>
        <w:rPr>
          <w:rFonts w:ascii="Riviera Nights Light" w:eastAsia="Noto Sans SC Light" w:hAnsi="Riviera Nights Light" w:hint="eastAsia"/>
          <w:lang w:eastAsia="zh-CN"/>
        </w:rPr>
        <w:t>记录</w:t>
      </w:r>
      <w:r w:rsidRPr="00D52FC1">
        <w:rPr>
          <w:rFonts w:ascii="Riviera Nights Light" w:eastAsia="Noto Sans SC Light" w:hAnsi="Riviera Nights Light"/>
          <w:lang w:eastAsia="zh-CN"/>
        </w:rPr>
        <w:t>。</w:t>
      </w:r>
    </w:p>
    <w:p w14:paraId="482B186E" w14:textId="159C7B65" w:rsidR="007565AC" w:rsidRPr="00D52FC1" w:rsidRDefault="007565AC" w:rsidP="007565AC">
      <w:pPr>
        <w:spacing w:after="0"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 w:rsidRPr="00D52FC1">
        <w:rPr>
          <w:rFonts w:ascii="Riviera Nights Light" w:eastAsia="Noto Sans SC Light" w:hAnsi="Riviera Nights Light"/>
          <w:lang w:eastAsia="zh-CN"/>
        </w:rPr>
        <w:t>所有劳斯莱斯</w:t>
      </w:r>
      <w:r>
        <w:rPr>
          <w:rFonts w:ascii="Riviera Nights Light" w:eastAsia="Noto Sans SC Light" w:hAnsi="Riviera Nights Light" w:hint="eastAsia"/>
          <w:lang w:eastAsia="zh-CN"/>
        </w:rPr>
        <w:t>车型的市场表现均十分</w:t>
      </w:r>
      <w:r w:rsidRPr="00D52FC1">
        <w:rPr>
          <w:rFonts w:ascii="Riviera Nights Light" w:eastAsia="Noto Sans SC Light" w:hAnsi="Riviera Nights Light"/>
          <w:lang w:eastAsia="zh-CN"/>
        </w:rPr>
        <w:t>强劲。</w:t>
      </w:r>
      <w:r>
        <w:rPr>
          <w:rFonts w:ascii="Riviera Nights Light" w:eastAsia="Noto Sans SC Light" w:hAnsi="Riviera Nights Light" w:hint="eastAsia"/>
          <w:lang w:eastAsia="zh-CN"/>
        </w:rPr>
        <w:t>其中，古思特车型的市场表现对于</w:t>
      </w:r>
      <w:r w:rsidRPr="00D52FC1">
        <w:rPr>
          <w:rFonts w:ascii="Riviera Nights Light" w:eastAsia="Noto Sans SC Light" w:hAnsi="Riviera Nights Light" w:hint="eastAsia"/>
          <w:lang w:eastAsia="zh-CN"/>
        </w:rPr>
        <w:t>销</w:t>
      </w:r>
      <w:r w:rsidRPr="00D52FC1">
        <w:rPr>
          <w:rFonts w:ascii="Riviera Nights Light" w:eastAsia="Noto Sans SC Light" w:hAnsi="Riviera Nights Light"/>
          <w:lang w:eastAsia="zh-CN"/>
        </w:rPr>
        <w:t>量增长</w:t>
      </w:r>
      <w:r>
        <w:rPr>
          <w:rFonts w:ascii="Riviera Nights Light" w:eastAsia="Noto Sans SC Light" w:hAnsi="Riviera Nights Light" w:hint="eastAsia"/>
          <w:lang w:eastAsia="zh-CN"/>
        </w:rPr>
        <w:t>助力明显。</w:t>
      </w:r>
      <w:r w:rsidRPr="00D52FC1">
        <w:rPr>
          <w:rFonts w:ascii="Riviera Nights Light" w:eastAsia="Noto Sans SC Light" w:hAnsi="Riviera Nights Light"/>
          <w:lang w:eastAsia="zh-CN"/>
        </w:rPr>
        <w:t>随着</w:t>
      </w:r>
      <w:r>
        <w:rPr>
          <w:rFonts w:ascii="Riviera Nights Light" w:eastAsia="Noto Sans SC Light" w:hAnsi="Riviera Nights Light" w:hint="eastAsia"/>
          <w:lang w:eastAsia="zh-CN"/>
        </w:rPr>
        <w:t>古思特</w:t>
      </w:r>
      <w:r w:rsidRPr="00D52FC1">
        <w:rPr>
          <w:rFonts w:ascii="Riviera Nights Light" w:eastAsia="Noto Sans SC Light" w:hAnsi="Riviera Nights Light"/>
          <w:lang w:eastAsia="zh-CN"/>
        </w:rPr>
        <w:t>Black Badge</w:t>
      </w:r>
      <w:r>
        <w:rPr>
          <w:rFonts w:ascii="Riviera Nights Light" w:eastAsia="Noto Sans SC Light" w:hAnsi="Riviera Nights Light" w:hint="eastAsia"/>
          <w:lang w:eastAsia="zh-CN"/>
        </w:rPr>
        <w:t>于</w:t>
      </w:r>
      <w:r w:rsidRPr="00D52FC1">
        <w:rPr>
          <w:rFonts w:ascii="Riviera Nights Light" w:eastAsia="Noto Sans SC Light" w:hAnsi="Riviera Nights Light"/>
          <w:lang w:eastAsia="zh-CN"/>
        </w:rPr>
        <w:t xml:space="preserve">2021 </w:t>
      </w:r>
      <w:r w:rsidRPr="00D52FC1">
        <w:rPr>
          <w:rFonts w:ascii="Riviera Nights Light" w:eastAsia="Noto Sans SC Light" w:hAnsi="Riviera Nights Light"/>
          <w:lang w:eastAsia="zh-CN"/>
        </w:rPr>
        <w:t>年</w:t>
      </w:r>
      <w:r w:rsidRPr="00D52FC1">
        <w:rPr>
          <w:rFonts w:ascii="Riviera Nights Light" w:eastAsia="Noto Sans SC Light" w:hAnsi="Riviera Nights Light"/>
          <w:lang w:eastAsia="zh-CN"/>
        </w:rPr>
        <w:t xml:space="preserve"> 10 </w:t>
      </w:r>
      <w:r w:rsidRPr="00D52FC1">
        <w:rPr>
          <w:rFonts w:ascii="Riviera Nights Light" w:eastAsia="Noto Sans SC Light" w:hAnsi="Riviera Nights Light"/>
          <w:lang w:eastAsia="zh-CN"/>
        </w:rPr>
        <w:t>月</w:t>
      </w:r>
      <w:r>
        <w:rPr>
          <w:rFonts w:ascii="Riviera Nights Light" w:eastAsia="Noto Sans SC Light" w:hAnsi="Riviera Nights Light" w:hint="eastAsia"/>
          <w:lang w:eastAsia="zh-CN"/>
        </w:rPr>
        <w:t>问世</w:t>
      </w:r>
      <w:r w:rsidRPr="00D52FC1">
        <w:rPr>
          <w:rFonts w:ascii="Riviera Nights Light" w:eastAsia="Noto Sans SC Light" w:hAnsi="Riviera Nights Light"/>
          <w:lang w:eastAsia="zh-CN"/>
        </w:rPr>
        <w:t>，</w:t>
      </w:r>
      <w:r>
        <w:rPr>
          <w:rFonts w:ascii="Riviera Nights Light" w:eastAsia="Noto Sans SC Light" w:hAnsi="Riviera Nights Light" w:hint="eastAsia"/>
          <w:lang w:eastAsia="zh-CN"/>
        </w:rPr>
        <w:t>其市场</w:t>
      </w:r>
      <w:r w:rsidRPr="00D52FC1">
        <w:rPr>
          <w:rFonts w:ascii="Riviera Nights Light" w:eastAsia="Noto Sans SC Light" w:hAnsi="Riviera Nights Light" w:hint="eastAsia"/>
          <w:lang w:eastAsia="zh-CN"/>
        </w:rPr>
        <w:t>需</w:t>
      </w:r>
      <w:r w:rsidRPr="00D52FC1">
        <w:rPr>
          <w:rFonts w:ascii="Riviera Nights Light" w:eastAsia="Noto Sans SC Light" w:hAnsi="Riviera Nights Light"/>
          <w:lang w:eastAsia="zh-CN"/>
        </w:rPr>
        <w:t>求进一步</w:t>
      </w:r>
      <w:r>
        <w:rPr>
          <w:rFonts w:ascii="Riviera Nights Light" w:eastAsia="Noto Sans SC Light" w:hAnsi="Riviera Nights Light" w:hint="eastAsia"/>
          <w:lang w:eastAsia="zh-CN"/>
        </w:rPr>
        <w:t>上升</w:t>
      </w:r>
      <w:r w:rsidRPr="00D52FC1">
        <w:rPr>
          <w:rFonts w:ascii="Riviera Nights Light" w:eastAsia="Noto Sans SC Light" w:hAnsi="Riviera Nights Light" w:hint="eastAsia"/>
          <w:lang w:eastAsia="zh-CN"/>
        </w:rPr>
        <w:t>。</w:t>
      </w:r>
      <w:r w:rsidRPr="00D52FC1">
        <w:rPr>
          <w:rFonts w:ascii="Riviera Nights Light" w:eastAsia="Noto Sans SC Light" w:hAnsi="Riviera Nights Light"/>
          <w:lang w:eastAsia="zh-CN"/>
        </w:rPr>
        <w:t>库里南和旗舰</w:t>
      </w:r>
      <w:r>
        <w:rPr>
          <w:rFonts w:ascii="Riviera Nights Light" w:eastAsia="Noto Sans SC Light" w:hAnsi="Riviera Nights Light" w:hint="eastAsia"/>
          <w:lang w:eastAsia="zh-CN"/>
        </w:rPr>
        <w:t>车型——</w:t>
      </w:r>
      <w:r w:rsidRPr="00D52FC1">
        <w:rPr>
          <w:rFonts w:ascii="Riviera Nights Light" w:eastAsia="Noto Sans SC Light" w:hAnsi="Riviera Nights Light"/>
          <w:lang w:eastAsia="zh-CN"/>
        </w:rPr>
        <w:t>幻影</w:t>
      </w:r>
      <w:r>
        <w:rPr>
          <w:rFonts w:ascii="Riviera Nights Light" w:eastAsia="Noto Sans SC Light" w:hAnsi="Riviera Nights Light" w:hint="eastAsia"/>
          <w:lang w:eastAsia="zh-CN"/>
        </w:rPr>
        <w:t>市场表现</w:t>
      </w:r>
      <w:r w:rsidRPr="00D52FC1">
        <w:rPr>
          <w:rFonts w:ascii="Riviera Nights Light" w:eastAsia="Noto Sans SC Light" w:hAnsi="Riviera Nights Light"/>
          <w:lang w:eastAsia="zh-CN"/>
        </w:rPr>
        <w:t>持续保持领先</w:t>
      </w:r>
      <w:r>
        <w:rPr>
          <w:rFonts w:ascii="Riviera Nights Light" w:eastAsia="Noto Sans SC Light" w:hAnsi="Riviera Nights Light" w:hint="eastAsia"/>
          <w:lang w:eastAsia="zh-CN"/>
        </w:rPr>
        <w:t>，其客户</w:t>
      </w:r>
      <w:r w:rsidRPr="00D52FC1">
        <w:rPr>
          <w:rFonts w:ascii="Riviera Nights Light" w:eastAsia="Noto Sans SC Light" w:hAnsi="Riviera Nights Light" w:hint="eastAsia"/>
          <w:lang w:eastAsia="zh-CN"/>
        </w:rPr>
        <w:t>订</w:t>
      </w:r>
      <w:r w:rsidRPr="00D52FC1">
        <w:rPr>
          <w:rFonts w:ascii="Riviera Nights Light" w:eastAsia="Noto Sans SC Light" w:hAnsi="Riviera Nights Light"/>
          <w:lang w:eastAsia="zh-CN"/>
        </w:rPr>
        <w:t>单已</w:t>
      </w:r>
      <w:r>
        <w:rPr>
          <w:rFonts w:ascii="Riviera Nights Light" w:eastAsia="Noto Sans SC Light" w:hAnsi="Riviera Nights Light" w:hint="eastAsia"/>
          <w:lang w:eastAsia="zh-CN"/>
        </w:rPr>
        <w:t>排</w:t>
      </w:r>
      <w:r w:rsidRPr="00D52FC1">
        <w:rPr>
          <w:rFonts w:ascii="Riviera Nights Light" w:eastAsia="Noto Sans SC Light" w:hAnsi="Riviera Nights Light"/>
          <w:lang w:eastAsia="zh-CN"/>
        </w:rPr>
        <w:t>至</w:t>
      </w:r>
      <w:r w:rsidRPr="00D52FC1">
        <w:rPr>
          <w:rFonts w:ascii="Riviera Nights Light" w:eastAsia="Noto Sans SC Light" w:hAnsi="Riviera Nights Light"/>
          <w:lang w:eastAsia="zh-CN"/>
        </w:rPr>
        <w:t xml:space="preserve"> 2022 </w:t>
      </w:r>
      <w:r w:rsidRPr="00D52FC1">
        <w:rPr>
          <w:rFonts w:ascii="Riviera Nights Light" w:eastAsia="Noto Sans SC Light" w:hAnsi="Riviera Nights Light"/>
          <w:lang w:eastAsia="zh-CN"/>
        </w:rPr>
        <w:t>年</w:t>
      </w:r>
      <w:r w:rsidR="00AE17E3">
        <w:rPr>
          <w:rFonts w:ascii="Riviera Nights Light" w:eastAsia="Noto Sans SC Light" w:hAnsi="Riviera Nights Light" w:hint="eastAsia"/>
          <w:lang w:eastAsia="zh-CN"/>
        </w:rPr>
        <w:t>第</w:t>
      </w:r>
      <w:r w:rsidRPr="00D52FC1">
        <w:rPr>
          <w:rFonts w:ascii="Riviera Nights Light" w:eastAsia="Noto Sans SC Light" w:hAnsi="Riviera Nights Light" w:hint="eastAsia"/>
          <w:lang w:eastAsia="zh-CN"/>
        </w:rPr>
        <w:t>三</w:t>
      </w:r>
      <w:r w:rsidRPr="00D52FC1">
        <w:rPr>
          <w:rFonts w:ascii="Riviera Nights Light" w:eastAsia="Noto Sans SC Light" w:hAnsi="Riviera Nights Light"/>
          <w:lang w:eastAsia="zh-CN"/>
        </w:rPr>
        <w:t>季度。</w:t>
      </w:r>
      <w:r>
        <w:rPr>
          <w:rFonts w:ascii="Riviera Nights Light" w:eastAsia="Noto Sans SC Light" w:hAnsi="Riviera Nights Light" w:hint="eastAsia"/>
          <w:lang w:eastAsia="zh-CN"/>
        </w:rPr>
        <w:t>不仅如此，</w:t>
      </w:r>
      <w:r>
        <w:rPr>
          <w:rFonts w:ascii="Riviera Nights Light" w:eastAsia="Noto Sans SC Light" w:hAnsi="Riviera Nights Light"/>
          <w:lang w:eastAsia="zh-CN"/>
        </w:rPr>
        <w:t>2021</w:t>
      </w:r>
      <w:r w:rsidRPr="007565AC">
        <w:rPr>
          <w:rFonts w:ascii="Riviera Nights Light" w:eastAsia="Noto Sans SC Light" w:hAnsi="Riviera Nights Light" w:hint="eastAsia"/>
          <w:lang w:eastAsia="zh-CN"/>
        </w:rPr>
        <w:t>年，劳斯莱斯“原厂保障易手车”的全年销量</w:t>
      </w:r>
      <w:r>
        <w:rPr>
          <w:rFonts w:ascii="Riviera Nights Light" w:eastAsia="Noto Sans SC Light" w:hAnsi="Riviera Nights Light" w:hint="eastAsia"/>
          <w:lang w:eastAsia="zh-CN"/>
        </w:rPr>
        <w:t>也创下历史新高。</w:t>
      </w:r>
    </w:p>
    <w:p w14:paraId="3854FFCA" w14:textId="77777777" w:rsidR="007565AC" w:rsidRPr="00B4717A" w:rsidRDefault="007565AC" w:rsidP="007565AC">
      <w:pPr>
        <w:rPr>
          <w:lang w:eastAsia="zh-CN"/>
        </w:rPr>
      </w:pPr>
    </w:p>
    <w:p w14:paraId="1B506248" w14:textId="77777777" w:rsidR="007565AC" w:rsidRPr="00D52FC1" w:rsidRDefault="007565AC" w:rsidP="007565AC">
      <w:pPr>
        <w:spacing w:after="0"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>
        <w:rPr>
          <w:rFonts w:ascii="Riviera Nights Light" w:eastAsia="Noto Sans SC Light" w:hAnsi="Riviera Nights Light" w:hint="eastAsia"/>
          <w:lang w:eastAsia="zh-CN"/>
        </w:rPr>
        <w:lastRenderedPageBreak/>
        <w:t>Bespoke</w:t>
      </w:r>
      <w:r>
        <w:rPr>
          <w:rFonts w:ascii="Riviera Nights Light" w:eastAsia="Noto Sans SC Light" w:hAnsi="Riviera Nights Light" w:hint="eastAsia"/>
          <w:lang w:eastAsia="zh-CN"/>
        </w:rPr>
        <w:t>高级</w:t>
      </w:r>
      <w:r w:rsidRPr="00D52FC1">
        <w:rPr>
          <w:rFonts w:ascii="Riviera Nights Light" w:eastAsia="Noto Sans SC Light" w:hAnsi="Riviera Nights Light"/>
          <w:lang w:eastAsia="zh-CN"/>
        </w:rPr>
        <w:t>定制</w:t>
      </w:r>
      <w:r>
        <w:rPr>
          <w:rFonts w:ascii="Riviera Nights Light" w:eastAsia="Noto Sans SC Light" w:hAnsi="Riviera Nights Light" w:hint="eastAsia"/>
          <w:lang w:val="en-US" w:eastAsia="zh-CN"/>
        </w:rPr>
        <w:t>业务量</w:t>
      </w:r>
      <w:r w:rsidRPr="00D52FC1">
        <w:rPr>
          <w:rFonts w:ascii="Riviera Nights Light" w:eastAsia="Noto Sans SC Light" w:hAnsi="Riviera Nights Light"/>
          <w:lang w:val="en-US" w:eastAsia="zh-CN"/>
        </w:rPr>
        <w:t>与</w:t>
      </w:r>
      <w:r w:rsidRPr="00D52FC1">
        <w:rPr>
          <w:rFonts w:ascii="Riviera Nights Light" w:eastAsia="Noto Sans SC Light" w:hAnsi="Riviera Nights Light"/>
          <w:lang w:eastAsia="zh-CN"/>
        </w:rPr>
        <w:t xml:space="preserve"> 2020 </w:t>
      </w:r>
      <w:r w:rsidRPr="00D52FC1">
        <w:rPr>
          <w:rFonts w:ascii="Riviera Nights Light" w:eastAsia="Noto Sans SC Light" w:hAnsi="Riviera Nights Light"/>
          <w:lang w:eastAsia="zh-CN"/>
        </w:rPr>
        <w:t>年历史纪录水平相当</w:t>
      </w:r>
      <w:r>
        <w:rPr>
          <w:rFonts w:ascii="Riviera Nights Light" w:eastAsia="Noto Sans SC Light" w:hAnsi="Riviera Nights Light" w:hint="eastAsia"/>
          <w:lang w:eastAsia="zh-CN"/>
        </w:rPr>
        <w:t>。</w:t>
      </w:r>
      <w:r w:rsidRPr="00D52FC1">
        <w:rPr>
          <w:rFonts w:ascii="Riviera Nights Light" w:eastAsia="Noto Sans SC Light" w:hAnsi="Riviera Nights Light"/>
          <w:lang w:eastAsia="zh-CN"/>
        </w:rPr>
        <w:t>其中</w:t>
      </w:r>
      <w:r>
        <w:rPr>
          <w:rFonts w:ascii="Riviera Nights Light" w:eastAsia="Noto Sans SC Light" w:hAnsi="Riviera Nights Light" w:hint="eastAsia"/>
          <w:lang w:eastAsia="zh-CN"/>
        </w:rPr>
        <w:t>，</w:t>
      </w:r>
      <w:r w:rsidRPr="00D52FC1">
        <w:rPr>
          <w:rFonts w:ascii="Riviera Nights Light" w:eastAsia="Noto Sans SC Light" w:hAnsi="Riviera Nights Light"/>
          <w:lang w:eastAsia="zh-CN"/>
        </w:rPr>
        <w:t>包括与爱马仕联袂打造的</w:t>
      </w:r>
      <w:r>
        <w:rPr>
          <w:rFonts w:ascii="Riviera Nights Light" w:eastAsia="Noto Sans SC Light" w:hAnsi="Riviera Nights Light" w:hint="eastAsia"/>
          <w:lang w:eastAsia="zh-CN"/>
        </w:rPr>
        <w:t>Bespoke</w:t>
      </w:r>
      <w:r>
        <w:rPr>
          <w:rFonts w:ascii="Riviera Nights Light" w:eastAsia="Noto Sans SC Light" w:hAnsi="Riviera Nights Light" w:hint="eastAsia"/>
          <w:lang w:eastAsia="zh-CN"/>
        </w:rPr>
        <w:t>高级定制车型幻影“织布烧”典藏版</w:t>
      </w:r>
      <w:r w:rsidRPr="00D52FC1">
        <w:rPr>
          <w:rFonts w:ascii="Riviera Nights Light" w:eastAsia="Noto Sans SC Light" w:hAnsi="Riviera Nights Light"/>
          <w:lang w:eastAsia="zh-CN"/>
        </w:rPr>
        <w:t>、</w:t>
      </w:r>
      <w:r>
        <w:rPr>
          <w:rFonts w:ascii="Riviera Nights Light" w:eastAsia="Noto Sans SC Light" w:hAnsi="Riviera Nights Light" w:hint="eastAsia"/>
          <w:lang w:eastAsia="zh-CN"/>
        </w:rPr>
        <w:t>幻影“天魄”典藏版</w:t>
      </w:r>
      <w:r w:rsidRPr="00D52FC1">
        <w:rPr>
          <w:rFonts w:ascii="Riviera Nights Light" w:eastAsia="Noto Sans SC Light" w:hAnsi="Riviera Nights Light"/>
          <w:lang w:eastAsia="zh-CN"/>
        </w:rPr>
        <w:t>、</w:t>
      </w:r>
      <w:r>
        <w:rPr>
          <w:rFonts w:ascii="Riviera Nights Light" w:eastAsia="Noto Sans SC Light" w:hAnsi="Riviera Nights Light" w:hint="eastAsia"/>
          <w:lang w:eastAsia="zh-CN"/>
        </w:rPr>
        <w:t>Black</w:t>
      </w:r>
      <w:r>
        <w:rPr>
          <w:rFonts w:ascii="Riviera Nights Light" w:eastAsia="Noto Sans SC Light" w:hAnsi="Riviera Nights Light"/>
          <w:lang w:eastAsia="zh-CN"/>
        </w:rPr>
        <w:t xml:space="preserve"> </w:t>
      </w:r>
      <w:r>
        <w:rPr>
          <w:rFonts w:ascii="Riviera Nights Light" w:eastAsia="Noto Sans SC Light" w:hAnsi="Riviera Nights Light" w:hint="eastAsia"/>
          <w:lang w:eastAsia="zh-CN"/>
        </w:rPr>
        <w:t>Badge</w:t>
      </w:r>
      <w:r>
        <w:rPr>
          <w:rFonts w:ascii="Riviera Nights Light" w:eastAsia="Noto Sans SC Light" w:hAnsi="Riviera Nights Light" w:hint="eastAsia"/>
          <w:lang w:eastAsia="zh-CN"/>
        </w:rPr>
        <w:t>魅影及</w:t>
      </w:r>
      <w:r>
        <w:rPr>
          <w:rFonts w:ascii="Riviera Nights Light" w:eastAsia="Noto Sans SC Light" w:hAnsi="Riviera Nights Light" w:hint="eastAsia"/>
          <w:lang w:eastAsia="zh-CN"/>
        </w:rPr>
        <w:t>Black</w:t>
      </w:r>
      <w:r>
        <w:rPr>
          <w:rFonts w:ascii="Riviera Nights Light" w:eastAsia="Noto Sans SC Light" w:hAnsi="Riviera Nights Light"/>
          <w:lang w:eastAsia="zh-CN"/>
        </w:rPr>
        <w:t xml:space="preserve"> </w:t>
      </w:r>
      <w:r>
        <w:rPr>
          <w:rFonts w:ascii="Riviera Nights Light" w:eastAsia="Noto Sans SC Light" w:hAnsi="Riviera Nights Light" w:hint="eastAsia"/>
          <w:lang w:eastAsia="zh-CN"/>
        </w:rPr>
        <w:t>Badge</w:t>
      </w:r>
      <w:r>
        <w:rPr>
          <w:rFonts w:ascii="Riviera Nights Light" w:eastAsia="Noto Sans SC Light" w:hAnsi="Riviera Nights Light" w:hint="eastAsia"/>
          <w:lang w:eastAsia="zh-CN"/>
        </w:rPr>
        <w:t>曜影的“陆地极速”典藏版</w:t>
      </w:r>
      <w:r w:rsidRPr="00D52FC1">
        <w:rPr>
          <w:rFonts w:ascii="Riviera Nights Light" w:eastAsia="Noto Sans SC Light" w:hAnsi="Riviera Nights Light" w:hint="eastAsia"/>
          <w:lang w:eastAsia="zh-CN"/>
        </w:rPr>
        <w:t>。</w:t>
      </w:r>
      <w:r w:rsidRPr="00D52FC1">
        <w:rPr>
          <w:rFonts w:ascii="Riviera Nights Light" w:eastAsia="Noto Sans SC Light" w:hAnsi="Riviera Nights Light"/>
          <w:lang w:eastAsia="zh-CN"/>
        </w:rPr>
        <w:t xml:space="preserve"> </w:t>
      </w:r>
      <w:r w:rsidRPr="00D52FC1">
        <w:rPr>
          <w:rFonts w:ascii="Riviera Nights Light" w:eastAsia="Noto Sans SC Light" w:hAnsi="Riviera Nights Light"/>
          <w:lang w:eastAsia="zh-CN"/>
        </w:rPr>
        <w:t>随着</w:t>
      </w:r>
      <w:r w:rsidRPr="00D52FC1">
        <w:rPr>
          <w:rFonts w:ascii="Riviera Nights Light" w:eastAsia="Noto Sans SC Light" w:hAnsi="Riviera Nights Light" w:hint="eastAsia"/>
          <w:lang w:eastAsia="zh-CN"/>
        </w:rPr>
        <w:t>车</w:t>
      </w:r>
      <w:r w:rsidRPr="00D52FC1">
        <w:rPr>
          <w:rFonts w:ascii="Riviera Nights Light" w:eastAsia="Noto Sans SC Light" w:hAnsi="Riviera Nights Light"/>
          <w:lang w:eastAsia="zh-CN"/>
        </w:rPr>
        <w:t>身定制成为劳斯莱斯未来产品</w:t>
      </w:r>
      <w:r>
        <w:rPr>
          <w:rFonts w:ascii="Riviera Nights Light" w:eastAsia="Noto Sans SC Light" w:hAnsi="Riviera Nights Light" w:hint="eastAsia"/>
          <w:lang w:eastAsia="zh-CN"/>
        </w:rPr>
        <w:t>矩阵</w:t>
      </w:r>
      <w:r w:rsidRPr="00D52FC1">
        <w:rPr>
          <w:rFonts w:ascii="Riviera Nights Light" w:eastAsia="Noto Sans SC Light" w:hAnsi="Riviera Nights Light"/>
          <w:lang w:eastAsia="zh-CN"/>
        </w:rPr>
        <w:t>的</w:t>
      </w:r>
      <w:r>
        <w:rPr>
          <w:rFonts w:ascii="Riviera Nights Light" w:eastAsia="Noto Sans SC Light" w:hAnsi="Riviera Nights Light" w:hint="eastAsia"/>
          <w:lang w:eastAsia="zh-CN"/>
        </w:rPr>
        <w:t>组成部分</w:t>
      </w:r>
      <w:r w:rsidRPr="00D52FC1">
        <w:rPr>
          <w:rFonts w:ascii="Riviera Nights Light" w:eastAsia="Noto Sans SC Light" w:hAnsi="Riviera Nights Light"/>
          <w:lang w:eastAsia="zh-CN"/>
        </w:rPr>
        <w:t>，劳斯莱斯</w:t>
      </w:r>
      <w:r>
        <w:rPr>
          <w:rFonts w:ascii="Riviera Nights Light" w:eastAsia="Noto Sans SC Light" w:hAnsi="Riviera Nights Light" w:hint="eastAsia"/>
          <w:lang w:eastAsia="zh-CN"/>
        </w:rPr>
        <w:t>宣布将</w:t>
      </w:r>
      <w:r w:rsidRPr="00D52FC1">
        <w:rPr>
          <w:rFonts w:ascii="Riviera Nights Light" w:eastAsia="Noto Sans SC Light" w:hAnsi="Riviera Nights Light"/>
          <w:lang w:eastAsia="zh-CN"/>
        </w:rPr>
        <w:t>致力</w:t>
      </w:r>
      <w:r>
        <w:rPr>
          <w:rFonts w:ascii="Riviera Nights Light" w:eastAsia="Noto Sans SC Light" w:hAnsi="Riviera Nights Light" w:hint="eastAsia"/>
          <w:lang w:eastAsia="zh-CN"/>
        </w:rPr>
        <w:t>于</w:t>
      </w:r>
      <w:r w:rsidRPr="00D52FC1">
        <w:rPr>
          <w:rFonts w:ascii="Riviera Nights Light" w:eastAsia="Noto Sans SC Light" w:hAnsi="Riviera Nights Light" w:hint="eastAsia"/>
          <w:lang w:eastAsia="zh-CN"/>
        </w:rPr>
        <w:t>引</w:t>
      </w:r>
      <w:r w:rsidRPr="00D52FC1">
        <w:rPr>
          <w:rFonts w:ascii="Riviera Nights Light" w:eastAsia="Noto Sans SC Light" w:hAnsi="Riviera Nights Light"/>
          <w:lang w:eastAsia="zh-CN"/>
        </w:rPr>
        <w:t>领</w:t>
      </w:r>
      <w:r>
        <w:rPr>
          <w:rFonts w:ascii="Riviera Nights Light" w:eastAsia="Noto Sans SC Light" w:hAnsi="Riviera Nights Light" w:hint="eastAsia"/>
          <w:lang w:eastAsia="zh-CN"/>
        </w:rPr>
        <w:t>当代</w:t>
      </w:r>
      <w:r w:rsidRPr="00357836">
        <w:rPr>
          <w:rFonts w:ascii="Riviera Nights Light" w:eastAsia="Noto Sans SC Light" w:hAnsi="Riviera Nights Light"/>
          <w:lang w:eastAsia="zh-CN"/>
        </w:rPr>
        <w:t>专属车身定制</w:t>
      </w:r>
      <w:r w:rsidRPr="00D52FC1">
        <w:rPr>
          <w:rFonts w:ascii="Riviera Nights Light" w:eastAsia="Noto Sans SC Light" w:hAnsi="Riviera Nights Light"/>
          <w:lang w:eastAsia="zh-CN"/>
        </w:rPr>
        <w:t>浪潮，并</w:t>
      </w:r>
      <w:r>
        <w:rPr>
          <w:rFonts w:ascii="Riviera Nights Light" w:eastAsia="Noto Sans SC Light" w:hAnsi="Riviera Nights Light" w:hint="eastAsia"/>
          <w:lang w:eastAsia="zh-CN"/>
        </w:rPr>
        <w:t>发布了全新车身</w:t>
      </w:r>
      <w:r w:rsidRPr="00D52FC1">
        <w:rPr>
          <w:rFonts w:ascii="Riviera Nights Light" w:eastAsia="Noto Sans SC Light" w:hAnsi="Riviera Nights Light" w:hint="eastAsia"/>
          <w:lang w:eastAsia="zh-CN"/>
        </w:rPr>
        <w:t>定</w:t>
      </w:r>
      <w:r w:rsidRPr="00D52FC1">
        <w:rPr>
          <w:rFonts w:ascii="Riviera Nights Light" w:eastAsia="Noto Sans SC Light" w:hAnsi="Riviera Nights Light"/>
          <w:lang w:eastAsia="zh-CN"/>
        </w:rPr>
        <w:t>制</w:t>
      </w:r>
      <w:r>
        <w:rPr>
          <w:rFonts w:ascii="Riviera Nights Light" w:eastAsia="Noto Sans SC Light" w:hAnsi="Riviera Nights Light" w:hint="eastAsia"/>
          <w:lang w:eastAsia="zh-CN"/>
        </w:rPr>
        <w:t>的标杆之作——</w:t>
      </w:r>
      <w:r w:rsidRPr="00D52FC1">
        <w:rPr>
          <w:rFonts w:ascii="Riviera Nights Light" w:eastAsia="Noto Sans SC Light" w:hAnsi="Riviera Nights Light"/>
          <w:lang w:eastAsia="zh-CN"/>
        </w:rPr>
        <w:t>“</w:t>
      </w:r>
      <w:r w:rsidRPr="00D52FC1">
        <w:rPr>
          <w:rFonts w:ascii="Riviera Nights Light" w:eastAsia="Noto Sans SC Light" w:hAnsi="Riviera Nights Light"/>
          <w:lang w:eastAsia="zh-CN"/>
        </w:rPr>
        <w:t>浮影</w:t>
      </w:r>
      <w:r w:rsidRPr="00D52FC1">
        <w:rPr>
          <w:rFonts w:ascii="Riviera Nights Light" w:eastAsia="Noto Sans SC Light" w:hAnsi="Riviera Nights Light"/>
          <w:lang w:eastAsia="zh-CN"/>
        </w:rPr>
        <w:t>”</w:t>
      </w:r>
      <w:r w:rsidRPr="00D52FC1">
        <w:rPr>
          <w:rFonts w:ascii="Riviera Nights Light" w:eastAsia="Noto Sans SC Light" w:hAnsi="Riviera Nights Light"/>
          <w:lang w:eastAsia="zh-CN"/>
        </w:rPr>
        <w:t>。</w:t>
      </w:r>
    </w:p>
    <w:p w14:paraId="05DF684A" w14:textId="77777777" w:rsidR="007565AC" w:rsidRPr="004A376B" w:rsidRDefault="007565AC" w:rsidP="007565AC">
      <w:pPr>
        <w:spacing w:after="0" w:line="360" w:lineRule="auto"/>
        <w:ind w:firstLineChars="200" w:firstLine="440"/>
        <w:jc w:val="both"/>
        <w:rPr>
          <w:lang w:eastAsia="zh-CN"/>
        </w:rPr>
      </w:pPr>
      <w:r w:rsidRPr="00D52FC1">
        <w:rPr>
          <w:rFonts w:ascii="Riviera Nights Light" w:eastAsia="Noto Sans SC Light" w:hAnsi="Riviera Nights Light"/>
          <w:lang w:eastAsia="zh-CN"/>
        </w:rPr>
        <w:t>劳斯莱斯还</w:t>
      </w:r>
      <w:r>
        <w:rPr>
          <w:rFonts w:ascii="Riviera Nights Light" w:eastAsia="Noto Sans SC Light" w:hAnsi="Riviera Nights Light" w:hint="eastAsia"/>
          <w:lang w:eastAsia="zh-CN"/>
        </w:rPr>
        <w:t>于这一年对外宣布</w:t>
      </w:r>
      <w:r w:rsidRPr="00D52FC1">
        <w:rPr>
          <w:rFonts w:ascii="Riviera Nights Light" w:eastAsia="Noto Sans SC Light" w:hAnsi="Riviera Nights Light"/>
          <w:lang w:eastAsia="zh-CN"/>
        </w:rPr>
        <w:t>了旗下首款纯电动车</w:t>
      </w:r>
      <w:r>
        <w:rPr>
          <w:rFonts w:ascii="Riviera Nights Light" w:eastAsia="Noto Sans SC Light" w:hAnsi="Riviera Nights Light" w:hint="eastAsia"/>
          <w:lang w:eastAsia="zh-CN"/>
        </w:rPr>
        <w:t>——</w:t>
      </w:r>
      <w:r w:rsidRPr="00D52FC1">
        <w:rPr>
          <w:rFonts w:ascii="Riviera Nights Light" w:eastAsia="Noto Sans SC Light" w:hAnsi="Riviera Nights Light"/>
          <w:lang w:eastAsia="zh-CN"/>
        </w:rPr>
        <w:t xml:space="preserve"> </w:t>
      </w:r>
      <w:r>
        <w:rPr>
          <w:rFonts w:ascii="Riviera Nights Light" w:eastAsia="Noto Sans SC Light" w:hAnsi="Riviera Nights Light"/>
          <w:lang w:eastAsia="zh-CN"/>
        </w:rPr>
        <w:t>“</w:t>
      </w:r>
      <w:r>
        <w:rPr>
          <w:rFonts w:ascii="Riviera Nights Light" w:eastAsia="Noto Sans SC Light" w:hAnsi="Riviera Nights Light" w:hint="eastAsia"/>
          <w:lang w:eastAsia="zh-CN"/>
        </w:rPr>
        <w:t>闪灵</w:t>
      </w:r>
      <w:r>
        <w:rPr>
          <w:rFonts w:ascii="Riviera Nights Light" w:eastAsia="Noto Sans SC Light" w:hAnsi="Riviera Nights Light"/>
          <w:lang w:eastAsia="zh-CN"/>
        </w:rPr>
        <w:t>”</w:t>
      </w:r>
      <w:r w:rsidRPr="00D52FC1">
        <w:rPr>
          <w:rFonts w:ascii="Riviera Nights Light" w:eastAsia="Noto Sans SC Light" w:hAnsi="Riviera Nights Light"/>
          <w:lang w:eastAsia="zh-CN"/>
        </w:rPr>
        <w:t>。这款</w:t>
      </w:r>
      <w:r>
        <w:rPr>
          <w:rFonts w:ascii="Riviera Nights Light" w:eastAsia="Noto Sans SC Light" w:hAnsi="Riviera Nights Light" w:hint="eastAsia"/>
          <w:lang w:eastAsia="zh-CN"/>
        </w:rPr>
        <w:t>卓尔不凡的劳斯莱斯首款纯电动车“闪灵</w:t>
      </w:r>
      <w:r>
        <w:rPr>
          <w:rFonts w:ascii="Riviera Nights Light" w:eastAsia="Noto Sans SC Light" w:hAnsi="Riviera Nights Light"/>
          <w:lang w:eastAsia="zh-CN"/>
        </w:rPr>
        <w:t>”</w:t>
      </w:r>
      <w:r>
        <w:rPr>
          <w:rFonts w:ascii="Riviera Nights Light" w:eastAsia="Noto Sans SC Light" w:hAnsi="Riviera Nights Light" w:hint="eastAsia"/>
          <w:lang w:eastAsia="zh-CN"/>
        </w:rPr>
        <w:t>将于</w:t>
      </w:r>
      <w:r w:rsidRPr="00D52FC1">
        <w:rPr>
          <w:rFonts w:ascii="Riviera Nights Light" w:eastAsia="Noto Sans SC Light" w:hAnsi="Riviera Nights Light"/>
          <w:lang w:eastAsia="zh-CN"/>
        </w:rPr>
        <w:t xml:space="preserve">2023 </w:t>
      </w:r>
      <w:r w:rsidRPr="00D52FC1">
        <w:rPr>
          <w:rFonts w:ascii="Riviera Nights Light" w:eastAsia="Noto Sans SC Light" w:hAnsi="Riviera Nights Light"/>
          <w:lang w:eastAsia="zh-CN"/>
        </w:rPr>
        <w:t>年第四季度前上市，</w:t>
      </w:r>
      <w:r w:rsidRPr="00D52FC1">
        <w:rPr>
          <w:rFonts w:ascii="Riviera Nights Light" w:eastAsia="Noto Sans SC Light" w:hAnsi="Riviera Nights Light" w:hint="eastAsia"/>
          <w:lang w:eastAsia="zh-CN"/>
        </w:rPr>
        <w:t>为</w:t>
      </w:r>
      <w:r>
        <w:rPr>
          <w:rFonts w:ascii="Riviera Nights Light" w:eastAsia="Noto Sans SC Light" w:hAnsi="Riviera Nights Light" w:hint="eastAsia"/>
          <w:lang w:eastAsia="zh-CN"/>
        </w:rPr>
        <w:t>其所设定的严苛</w:t>
      </w:r>
      <w:r w:rsidRPr="00D52FC1">
        <w:rPr>
          <w:rFonts w:ascii="Riviera Nights Light" w:eastAsia="Noto Sans SC Light" w:hAnsi="Riviera Nights Light"/>
          <w:lang w:eastAsia="zh-CN"/>
        </w:rPr>
        <w:t>测试</w:t>
      </w:r>
      <w:r>
        <w:rPr>
          <w:rFonts w:ascii="Riviera Nights Light" w:eastAsia="Noto Sans SC Light" w:hAnsi="Riviera Nights Light" w:hint="eastAsia"/>
          <w:lang w:eastAsia="zh-CN"/>
        </w:rPr>
        <w:t>已然开始</w:t>
      </w:r>
      <w:r w:rsidRPr="00D52FC1">
        <w:rPr>
          <w:rFonts w:ascii="Riviera Nights Light" w:eastAsia="Noto Sans SC Light" w:hAnsi="Riviera Nights Light"/>
          <w:lang w:eastAsia="zh-CN"/>
        </w:rPr>
        <w:t>。</w:t>
      </w:r>
      <w:r>
        <w:rPr>
          <w:rFonts w:ascii="Riviera Nights Light" w:eastAsia="Noto Sans SC Light" w:hAnsi="Riviera Nights Light" w:hint="eastAsia"/>
          <w:lang w:eastAsia="zh-CN"/>
        </w:rPr>
        <w:t>“闪灵</w:t>
      </w:r>
      <w:r>
        <w:rPr>
          <w:rFonts w:ascii="Riviera Nights Light" w:eastAsia="Noto Sans SC Light" w:hAnsi="Riviera Nights Light"/>
          <w:lang w:eastAsia="zh-CN"/>
        </w:rPr>
        <w:t>”</w:t>
      </w:r>
      <w:r>
        <w:rPr>
          <w:rFonts w:ascii="Riviera Nights Light" w:eastAsia="Noto Sans SC Light" w:hAnsi="Riviera Nights Light" w:hint="eastAsia"/>
          <w:lang w:eastAsia="zh-CN"/>
        </w:rPr>
        <w:t>的</w:t>
      </w:r>
      <w:r w:rsidRPr="00D52FC1">
        <w:rPr>
          <w:rFonts w:ascii="Riviera Nights Light" w:eastAsia="Noto Sans SC Light" w:hAnsi="Riviera Nights Light"/>
          <w:lang w:eastAsia="zh-CN"/>
        </w:rPr>
        <w:t xml:space="preserve">250 </w:t>
      </w:r>
      <w:r w:rsidRPr="00D52FC1">
        <w:rPr>
          <w:rFonts w:ascii="Riviera Nights Light" w:eastAsia="Noto Sans SC Light" w:hAnsi="Riviera Nights Light"/>
          <w:lang w:eastAsia="zh-CN"/>
        </w:rPr>
        <w:t>万公里</w:t>
      </w:r>
      <w:r>
        <w:rPr>
          <w:rFonts w:ascii="Riviera Nights Light" w:eastAsia="Noto Sans SC Light" w:hAnsi="Riviera Nights Light" w:hint="eastAsia"/>
          <w:lang w:eastAsia="zh-CN"/>
        </w:rPr>
        <w:t>道路测试</w:t>
      </w:r>
      <w:r w:rsidRPr="00D52FC1">
        <w:rPr>
          <w:rFonts w:ascii="Riviera Nights Light" w:eastAsia="Noto Sans SC Light" w:hAnsi="Riviera Nights Light"/>
          <w:lang w:eastAsia="zh-CN"/>
        </w:rPr>
        <w:t>将全面覆盖世界四个大洲，</w:t>
      </w:r>
      <w:r>
        <w:rPr>
          <w:rFonts w:ascii="Riviera Nights Light" w:eastAsia="Noto Sans SC Light" w:hAnsi="Riviera Nights Light" w:hint="eastAsia"/>
          <w:lang w:eastAsia="zh-CN"/>
        </w:rPr>
        <w:t>近乎一台</w:t>
      </w:r>
      <w:r w:rsidRPr="00D52FC1">
        <w:rPr>
          <w:rFonts w:ascii="Riviera Nights Light" w:eastAsia="Noto Sans SC Light" w:hAnsi="Riviera Nights Light"/>
          <w:lang w:eastAsia="zh-CN"/>
        </w:rPr>
        <w:t>劳斯莱斯</w:t>
      </w:r>
      <w:r>
        <w:rPr>
          <w:rFonts w:ascii="Riviera Nights Light" w:eastAsia="Noto Sans SC Light" w:hAnsi="Riviera Nights Light" w:hint="eastAsia"/>
          <w:lang w:eastAsia="zh-CN"/>
        </w:rPr>
        <w:t>汽车使用</w:t>
      </w:r>
      <w:r w:rsidRPr="00D52FC1">
        <w:rPr>
          <w:rFonts w:ascii="Riviera Nights Light" w:eastAsia="Noto Sans SC Light" w:hAnsi="Riviera Nights Light"/>
          <w:lang w:eastAsia="zh-CN"/>
        </w:rPr>
        <w:t>长达</w:t>
      </w:r>
      <w:r w:rsidRPr="00D52FC1">
        <w:rPr>
          <w:rFonts w:ascii="Riviera Nights Light" w:eastAsia="Noto Sans SC Light" w:hAnsi="Riviera Nights Light"/>
          <w:lang w:eastAsia="zh-CN"/>
        </w:rPr>
        <w:t xml:space="preserve">400 </w:t>
      </w:r>
      <w:r w:rsidRPr="00D52FC1">
        <w:rPr>
          <w:rFonts w:ascii="Riviera Nights Light" w:eastAsia="Noto Sans SC Light" w:hAnsi="Riviera Nights Light"/>
          <w:lang w:eastAsia="zh-CN"/>
        </w:rPr>
        <w:t>多年的</w:t>
      </w:r>
      <w:r>
        <w:rPr>
          <w:rFonts w:ascii="Riviera Nights Light" w:eastAsia="Noto Sans SC Light" w:hAnsi="Riviera Nights Light" w:hint="eastAsia"/>
          <w:lang w:eastAsia="zh-CN"/>
        </w:rPr>
        <w:t>累计行驶里程</w:t>
      </w:r>
      <w:r w:rsidRPr="00D52FC1">
        <w:rPr>
          <w:rFonts w:ascii="Riviera Nights Light" w:eastAsia="Noto Sans SC Light" w:hAnsi="Riviera Nights Light"/>
          <w:lang w:eastAsia="zh-CN"/>
        </w:rPr>
        <w:t>。</w:t>
      </w:r>
    </w:p>
    <w:p w14:paraId="1F39419B" w14:textId="7A90E25E" w:rsidR="007565AC" w:rsidRPr="00B2500D" w:rsidRDefault="007565AC" w:rsidP="007565AC">
      <w:pPr>
        <w:spacing w:after="0" w:line="360" w:lineRule="auto"/>
        <w:ind w:firstLineChars="200" w:firstLine="440"/>
        <w:jc w:val="both"/>
        <w:rPr>
          <w:lang w:eastAsia="zh-CN"/>
        </w:rPr>
      </w:pPr>
      <w:r w:rsidRPr="00D52FC1">
        <w:rPr>
          <w:rFonts w:ascii="Riviera Nights Light" w:eastAsia="Noto Sans SC Light" w:hAnsi="Riviera Nights Light"/>
          <w:lang w:eastAsia="zh-CN"/>
        </w:rPr>
        <w:t>在为品牌电动</w:t>
      </w:r>
      <w:r>
        <w:rPr>
          <w:rFonts w:ascii="Riviera Nights Light" w:eastAsia="Noto Sans SC Light" w:hAnsi="Riviera Nights Light" w:hint="eastAsia"/>
          <w:lang w:eastAsia="zh-CN"/>
        </w:rPr>
        <w:t>化</w:t>
      </w:r>
      <w:r w:rsidRPr="00D52FC1">
        <w:rPr>
          <w:rFonts w:ascii="Riviera Nights Light" w:eastAsia="Noto Sans SC Light" w:hAnsi="Riviera Nights Light"/>
          <w:lang w:eastAsia="zh-CN"/>
        </w:rPr>
        <w:t>未来筹谋准备的同时，劳斯莱斯灵活的制造流程</w:t>
      </w:r>
      <w:r>
        <w:rPr>
          <w:rFonts w:ascii="Riviera Nights Light" w:eastAsia="Noto Sans SC Light" w:hAnsi="Riviera Nights Light" w:hint="eastAsia"/>
          <w:lang w:eastAsia="zh-CN"/>
        </w:rPr>
        <w:t>，以及来自英国古德古德及世界各地超过</w:t>
      </w:r>
      <w:r>
        <w:rPr>
          <w:rFonts w:ascii="Riviera Nights Light" w:eastAsia="Noto Sans SC Light" w:hAnsi="Riviera Nights Light" w:hint="eastAsia"/>
          <w:lang w:eastAsia="zh-CN"/>
        </w:rPr>
        <w:t>2</w:t>
      </w:r>
      <w:r>
        <w:rPr>
          <w:rFonts w:ascii="Riviera Nights Light" w:eastAsia="Noto Sans SC Light" w:hAnsi="Riviera Nights Light"/>
          <w:lang w:eastAsia="zh-CN"/>
        </w:rPr>
        <w:t>000</w:t>
      </w:r>
      <w:r>
        <w:rPr>
          <w:rFonts w:ascii="Riviera Nights Light" w:eastAsia="Noto Sans SC Light" w:hAnsi="Riviera Nights Light" w:hint="eastAsia"/>
          <w:lang w:eastAsia="zh-CN"/>
        </w:rPr>
        <w:t>名员工组成</w:t>
      </w:r>
      <w:r w:rsidRPr="00D52FC1">
        <w:rPr>
          <w:rFonts w:ascii="Riviera Nights Light" w:eastAsia="Noto Sans SC Light" w:hAnsi="Riviera Nights Light"/>
          <w:lang w:eastAsia="zh-CN"/>
        </w:rPr>
        <w:t>的专业团队，</w:t>
      </w:r>
      <w:r>
        <w:rPr>
          <w:rFonts w:ascii="Riviera Nights Light" w:eastAsia="Noto Sans SC Light" w:hAnsi="Riviera Nights Light" w:hint="eastAsia"/>
          <w:lang w:eastAsia="zh-CN"/>
        </w:rPr>
        <w:t>持续全力</w:t>
      </w:r>
      <w:r w:rsidRPr="00D52FC1">
        <w:rPr>
          <w:rFonts w:ascii="Riviera Nights Light" w:eastAsia="Noto Sans SC Light" w:hAnsi="Riviera Nights Light" w:hint="eastAsia"/>
          <w:lang w:eastAsia="zh-CN"/>
        </w:rPr>
        <w:t>满</w:t>
      </w:r>
      <w:r w:rsidRPr="00D52FC1">
        <w:rPr>
          <w:rFonts w:ascii="Riviera Nights Light" w:eastAsia="Noto Sans SC Light" w:hAnsi="Riviera Nights Light"/>
          <w:lang w:eastAsia="zh-CN"/>
        </w:rPr>
        <w:t>足劳斯莱斯产品</w:t>
      </w:r>
      <w:r>
        <w:rPr>
          <w:rFonts w:ascii="Riviera Nights Light" w:eastAsia="Noto Sans SC Light" w:hAnsi="Riviera Nights Light" w:hint="eastAsia"/>
          <w:lang w:eastAsia="zh-CN"/>
        </w:rPr>
        <w:t>于全球范围内</w:t>
      </w:r>
      <w:r w:rsidRPr="00D52FC1">
        <w:rPr>
          <w:rFonts w:ascii="Riviera Nights Light" w:eastAsia="Noto Sans SC Light" w:hAnsi="Riviera Nights Light"/>
          <w:lang w:eastAsia="zh-CN"/>
        </w:rPr>
        <w:t>不断</w:t>
      </w:r>
      <w:r>
        <w:rPr>
          <w:rFonts w:ascii="Riviera Nights Light" w:eastAsia="Noto Sans SC Light" w:hAnsi="Riviera Nights Light" w:hint="eastAsia"/>
          <w:lang w:eastAsia="zh-CN"/>
        </w:rPr>
        <w:t>增长</w:t>
      </w:r>
      <w:r w:rsidRPr="00D52FC1">
        <w:rPr>
          <w:rFonts w:ascii="Riviera Nights Light" w:eastAsia="Noto Sans SC Light" w:hAnsi="Riviera Nights Light"/>
          <w:lang w:eastAsia="zh-CN"/>
        </w:rPr>
        <w:t>的需求。位于</w:t>
      </w:r>
      <w:r>
        <w:rPr>
          <w:rFonts w:ascii="Riviera Nights Light" w:eastAsia="Noto Sans SC Light" w:hAnsi="Riviera Nights Light" w:hint="eastAsia"/>
          <w:lang w:eastAsia="zh-CN"/>
        </w:rPr>
        <w:t>英国</w:t>
      </w:r>
      <w:r w:rsidRPr="00D52FC1">
        <w:rPr>
          <w:rFonts w:ascii="Riviera Nights Light" w:eastAsia="Noto Sans SC Light" w:hAnsi="Riviera Nights Light" w:hint="eastAsia"/>
          <w:lang w:eastAsia="zh-CN"/>
        </w:rPr>
        <w:t>古</w:t>
      </w:r>
      <w:r w:rsidRPr="00D52FC1">
        <w:rPr>
          <w:rFonts w:ascii="Riviera Nights Light" w:eastAsia="Noto Sans SC Light" w:hAnsi="Riviera Nights Light"/>
          <w:lang w:eastAsia="zh-CN"/>
        </w:rPr>
        <w:t>德伍德的劳斯莱斯</w:t>
      </w:r>
      <w:r>
        <w:rPr>
          <w:rFonts w:ascii="Riviera Nights Light" w:eastAsia="Noto Sans SC Light" w:hAnsi="Riviera Nights Light" w:hint="eastAsia"/>
          <w:lang w:eastAsia="zh-CN"/>
        </w:rPr>
        <w:t>汽车</w:t>
      </w:r>
      <w:r w:rsidRPr="00D52FC1">
        <w:rPr>
          <w:rFonts w:ascii="Riviera Nights Light" w:eastAsia="Noto Sans SC Light" w:hAnsi="Riviera Nights Light"/>
          <w:lang w:eastAsia="zh-CN"/>
        </w:rPr>
        <w:t>之家目前</w:t>
      </w:r>
      <w:r>
        <w:rPr>
          <w:rFonts w:ascii="Riviera Nights Light" w:eastAsia="Noto Sans SC Light" w:hAnsi="Riviera Nights Light" w:hint="eastAsia"/>
          <w:lang w:eastAsia="zh-CN"/>
        </w:rPr>
        <w:t>正</w:t>
      </w:r>
      <w:r w:rsidRPr="00D52FC1">
        <w:rPr>
          <w:rFonts w:ascii="Riviera Nights Light" w:eastAsia="Noto Sans SC Light" w:hAnsi="Riviera Nights Light"/>
          <w:lang w:eastAsia="zh-CN"/>
        </w:rPr>
        <w:t>以</w:t>
      </w:r>
      <w:r w:rsidR="00E12A4D">
        <w:rPr>
          <w:rFonts w:ascii="Riviera Nights Light" w:eastAsia="Noto Sans SC Light" w:hAnsi="Riviera Nights Light" w:hint="eastAsia"/>
          <w:lang w:eastAsia="zh-CN"/>
        </w:rPr>
        <w:t>近乎</w:t>
      </w:r>
      <w:r w:rsidRPr="00D52FC1">
        <w:rPr>
          <w:rFonts w:ascii="Riviera Nights Light" w:eastAsia="Noto Sans SC Light" w:hAnsi="Riviera Nights Light"/>
          <w:lang w:eastAsia="zh-CN"/>
        </w:rPr>
        <w:t>最大工时全速运行，</w:t>
      </w:r>
      <w:r>
        <w:rPr>
          <w:rFonts w:ascii="Riviera Nights Light" w:eastAsia="Noto Sans SC Light" w:hAnsi="Riviera Nights Light" w:hint="eastAsia"/>
          <w:lang w:eastAsia="zh-CN"/>
        </w:rPr>
        <w:t>并</w:t>
      </w:r>
      <w:r w:rsidRPr="00D52FC1">
        <w:rPr>
          <w:rFonts w:ascii="Riviera Nights Light" w:eastAsia="Noto Sans SC Light" w:hAnsi="Riviera Nights Light"/>
          <w:lang w:eastAsia="zh-CN"/>
        </w:rPr>
        <w:t>采用两班制的</w:t>
      </w:r>
      <w:r>
        <w:rPr>
          <w:rFonts w:ascii="Riviera Nights Light" w:eastAsia="Noto Sans SC Light" w:hAnsi="Riviera Nights Light" w:hint="eastAsia"/>
          <w:lang w:eastAsia="zh-CN"/>
        </w:rPr>
        <w:t>工作</w:t>
      </w:r>
      <w:r w:rsidRPr="00D52FC1">
        <w:rPr>
          <w:rFonts w:ascii="Riviera Nights Light" w:eastAsia="Noto Sans SC Light" w:hAnsi="Riviera Nights Light"/>
          <w:lang w:eastAsia="zh-CN"/>
        </w:rPr>
        <w:t>模式</w:t>
      </w:r>
      <w:r>
        <w:rPr>
          <w:rFonts w:ascii="Riviera Nights Light" w:eastAsia="Noto Sans SC Light" w:hAnsi="Riviera Nights Light" w:hint="eastAsia"/>
          <w:lang w:eastAsia="zh-CN"/>
        </w:rPr>
        <w:t>以</w:t>
      </w:r>
      <w:r w:rsidRPr="00D52FC1">
        <w:rPr>
          <w:rFonts w:ascii="Riviera Nights Light" w:eastAsia="Noto Sans SC Light" w:hAnsi="Riviera Nights Light"/>
          <w:lang w:eastAsia="zh-CN"/>
        </w:rPr>
        <w:t>满足全球客户的订单。</w:t>
      </w:r>
    </w:p>
    <w:p w14:paraId="14D86CE0" w14:textId="77777777" w:rsidR="007565AC" w:rsidRPr="004A376B" w:rsidRDefault="007565AC" w:rsidP="007565AC">
      <w:pPr>
        <w:spacing w:after="0" w:line="360" w:lineRule="auto"/>
        <w:ind w:firstLineChars="200" w:firstLine="440"/>
        <w:jc w:val="both"/>
        <w:rPr>
          <w:lang w:eastAsia="zh-CN"/>
        </w:rPr>
      </w:pPr>
      <w:r w:rsidRPr="00D52FC1">
        <w:rPr>
          <w:rFonts w:ascii="Riviera Nights Light" w:eastAsia="Noto Sans SC Light" w:hAnsi="Riviera Nights Light"/>
          <w:lang w:eastAsia="zh-CN"/>
        </w:rPr>
        <w:t>劳斯莱斯</w:t>
      </w:r>
      <w:r>
        <w:rPr>
          <w:rFonts w:ascii="Riviera Nights Light" w:eastAsia="Noto Sans SC Light" w:hAnsi="Riviera Nights Light" w:hint="eastAsia"/>
          <w:lang w:eastAsia="zh-CN"/>
        </w:rPr>
        <w:t>汽车不仅将对制造工厂进一步投资建设以推动品牌电动化发展，还致力于对未来人才的培养。劳斯莱斯“</w:t>
      </w:r>
      <w:r w:rsidRPr="00D52FC1">
        <w:rPr>
          <w:rFonts w:ascii="Riviera Nights Light" w:eastAsia="Noto Sans SC Light" w:hAnsi="Riviera Nights Light"/>
          <w:lang w:eastAsia="zh-CN"/>
        </w:rPr>
        <w:t>学徒计划</w:t>
      </w:r>
      <w:r>
        <w:rPr>
          <w:rFonts w:ascii="Riviera Nights Light" w:eastAsia="Noto Sans SC Light" w:hAnsi="Riviera Nights Light" w:hint="eastAsia"/>
          <w:lang w:eastAsia="zh-CN"/>
        </w:rPr>
        <w:t>”于</w:t>
      </w:r>
      <w:r w:rsidRPr="00D52FC1">
        <w:rPr>
          <w:rFonts w:ascii="Riviera Nights Light" w:eastAsia="Noto Sans SC Light" w:hAnsi="Riviera Nights Light"/>
          <w:lang w:eastAsia="zh-CN"/>
        </w:rPr>
        <w:t>2022</w:t>
      </w:r>
      <w:r w:rsidRPr="00D52FC1">
        <w:rPr>
          <w:rFonts w:ascii="Riviera Nights Light" w:eastAsia="Noto Sans SC Light" w:hAnsi="Riviera Nights Light"/>
          <w:lang w:eastAsia="zh-CN"/>
        </w:rPr>
        <w:t>年接收</w:t>
      </w:r>
      <w:r>
        <w:rPr>
          <w:rFonts w:ascii="Riviera Nights Light" w:eastAsia="Noto Sans SC Light" w:hAnsi="Riviera Nights Light" w:hint="eastAsia"/>
          <w:lang w:eastAsia="zh-CN"/>
        </w:rPr>
        <w:t>的人才培养</w:t>
      </w:r>
      <w:r w:rsidRPr="00D52FC1">
        <w:rPr>
          <w:rFonts w:ascii="Riviera Nights Light" w:eastAsia="Noto Sans SC Light" w:hAnsi="Riviera Nights Light"/>
          <w:lang w:eastAsia="zh-CN"/>
        </w:rPr>
        <w:t>人数创历史新高</w:t>
      </w:r>
      <w:r>
        <w:rPr>
          <w:rFonts w:ascii="Riviera Nights Light" w:eastAsia="Noto Sans SC Light" w:hAnsi="Riviera Nights Light" w:hint="eastAsia"/>
          <w:lang w:eastAsia="zh-CN"/>
        </w:rPr>
        <w:t>，</w:t>
      </w:r>
      <w:r w:rsidRPr="00B2500D">
        <w:rPr>
          <w:rFonts w:ascii="Riviera Nights Light" w:eastAsia="Noto Sans SC Light" w:hAnsi="Riviera Nights Light" w:hint="eastAsia"/>
          <w:lang w:eastAsia="zh-CN"/>
        </w:rPr>
        <w:t>将有</w:t>
      </w:r>
      <w:r w:rsidRPr="00B2500D">
        <w:rPr>
          <w:rFonts w:ascii="Riviera Nights Light" w:eastAsia="Noto Sans SC Light" w:hAnsi="Riviera Nights Light" w:hint="eastAsia"/>
          <w:lang w:eastAsia="zh-CN"/>
        </w:rPr>
        <w:t xml:space="preserve">37 </w:t>
      </w:r>
      <w:r w:rsidRPr="00B2500D">
        <w:rPr>
          <w:rFonts w:ascii="Riviera Nights Light" w:eastAsia="Noto Sans SC Light" w:hAnsi="Riviera Nights Light" w:hint="eastAsia"/>
          <w:lang w:eastAsia="zh-CN"/>
        </w:rPr>
        <w:t>名学徒于</w:t>
      </w:r>
      <w:r w:rsidRPr="00B2500D">
        <w:rPr>
          <w:rFonts w:ascii="Riviera Nights Light" w:eastAsia="Noto Sans SC Light" w:hAnsi="Riviera Nights Light" w:hint="eastAsia"/>
          <w:lang w:eastAsia="zh-CN"/>
        </w:rPr>
        <w:t xml:space="preserve"> 2022 </w:t>
      </w:r>
      <w:r w:rsidRPr="00B2500D">
        <w:rPr>
          <w:rFonts w:ascii="Riviera Nights Light" w:eastAsia="Noto Sans SC Light" w:hAnsi="Riviera Nights Light" w:hint="eastAsia"/>
          <w:lang w:eastAsia="zh-CN"/>
        </w:rPr>
        <w:t>年</w:t>
      </w:r>
      <w:r w:rsidRPr="00B2500D">
        <w:rPr>
          <w:rFonts w:ascii="Riviera Nights Light" w:eastAsia="Noto Sans SC Light" w:hAnsi="Riviera Nights Light" w:hint="eastAsia"/>
          <w:lang w:eastAsia="zh-CN"/>
        </w:rPr>
        <w:t xml:space="preserve"> 9 </w:t>
      </w:r>
      <w:r w:rsidRPr="00B2500D">
        <w:rPr>
          <w:rFonts w:ascii="Riviera Nights Light" w:eastAsia="Noto Sans SC Light" w:hAnsi="Riviera Nights Light" w:hint="eastAsia"/>
          <w:lang w:eastAsia="zh-CN"/>
        </w:rPr>
        <w:t>月加入该项目</w:t>
      </w:r>
      <w:r>
        <w:rPr>
          <w:rFonts w:ascii="Riviera Nights Light" w:eastAsia="Noto Sans SC Light" w:hAnsi="Riviera Nights Light" w:hint="eastAsia"/>
          <w:lang w:eastAsia="zh-CN"/>
        </w:rPr>
        <w:t>。</w:t>
      </w:r>
    </w:p>
    <w:p w14:paraId="13A2F286" w14:textId="77777777" w:rsidR="007565AC" w:rsidRPr="004A376B" w:rsidRDefault="007565AC" w:rsidP="007565AC">
      <w:pPr>
        <w:spacing w:after="0" w:line="360" w:lineRule="auto"/>
        <w:ind w:firstLineChars="200" w:firstLine="440"/>
        <w:jc w:val="both"/>
        <w:rPr>
          <w:lang w:eastAsia="zh-CN"/>
        </w:rPr>
      </w:pPr>
      <w:r>
        <w:rPr>
          <w:rFonts w:ascii="Riviera Nights Light" w:eastAsia="Noto Sans SC Light" w:hAnsi="Riviera Nights Light" w:hint="eastAsia"/>
          <w:lang w:eastAsia="zh-CN"/>
        </w:rPr>
        <w:lastRenderedPageBreak/>
        <w:t>对于这一傲人业绩</w:t>
      </w:r>
      <w:r w:rsidRPr="00D52FC1">
        <w:rPr>
          <w:rFonts w:ascii="Riviera Nights Light" w:eastAsia="Noto Sans SC Light" w:hAnsi="Riviera Nights Light"/>
          <w:lang w:eastAsia="zh-CN"/>
        </w:rPr>
        <w:t>，劳斯莱斯汽车首席执行官托斯顿</w:t>
      </w:r>
      <w:r w:rsidRPr="00D52FC1">
        <w:rPr>
          <w:rFonts w:ascii="Riviera Nights Light" w:eastAsia="Noto Sans SC Light" w:hAnsi="Riviera Nights Light"/>
          <w:lang w:eastAsia="zh-CN"/>
        </w:rPr>
        <w:t>·</w:t>
      </w:r>
      <w:r w:rsidRPr="00D52FC1">
        <w:rPr>
          <w:rFonts w:ascii="Riviera Nights Light" w:eastAsia="Noto Sans SC Light" w:hAnsi="Riviera Nights Light"/>
          <w:lang w:eastAsia="zh-CN"/>
        </w:rPr>
        <w:t>穆勒</w:t>
      </w:r>
      <w:r w:rsidRPr="00D52FC1">
        <w:rPr>
          <w:rFonts w:ascii="Riviera Nights Light" w:eastAsia="Noto Sans SC Light" w:hAnsi="Riviera Nights Light"/>
          <w:lang w:eastAsia="zh-CN"/>
        </w:rPr>
        <w:t>·</w:t>
      </w:r>
      <w:r w:rsidRPr="00D52FC1">
        <w:rPr>
          <w:rFonts w:ascii="Riviera Nights Light" w:eastAsia="Noto Sans SC Light" w:hAnsi="Riviera Nights Light"/>
          <w:lang w:eastAsia="zh-CN"/>
        </w:rPr>
        <w:t>乌特弗斯</w:t>
      </w:r>
      <w:r>
        <w:rPr>
          <w:rFonts w:ascii="Riviera Nights Light" w:eastAsia="Noto Sans SC Light" w:hAnsi="Riviera Nights Light" w:hint="eastAsia"/>
          <w:lang w:eastAsia="zh-CN"/>
        </w:rPr>
        <w:t>先生表示</w:t>
      </w:r>
      <w:r w:rsidRPr="00D52FC1">
        <w:rPr>
          <w:rFonts w:ascii="Riviera Nights Light" w:eastAsia="Noto Sans SC Light" w:hAnsi="Riviera Nights Light"/>
          <w:lang w:eastAsia="zh-CN"/>
        </w:rPr>
        <w:t>：</w:t>
      </w:r>
      <w:r w:rsidRPr="00D52FC1">
        <w:rPr>
          <w:rFonts w:ascii="Riviera Nights Light" w:eastAsia="Noto Sans SC Light" w:hAnsi="Riviera Nights Light"/>
          <w:lang w:eastAsia="zh-CN"/>
        </w:rPr>
        <w:t>“</w:t>
      </w:r>
      <w:r w:rsidRPr="00D52FC1">
        <w:rPr>
          <w:rFonts w:ascii="Riviera Nights Light" w:eastAsia="Noto Sans SC Light" w:hAnsi="Riviera Nights Light"/>
          <w:lang w:eastAsia="zh-CN"/>
        </w:rPr>
        <w:t>对于劳斯莱斯汽车来说，这是真正具有历史意义的一年。在</w:t>
      </w:r>
      <w:r w:rsidRPr="00D52FC1">
        <w:rPr>
          <w:rFonts w:ascii="Riviera Nights Light" w:eastAsia="Noto Sans SC Light" w:hAnsi="Riviera Nights Light"/>
          <w:lang w:eastAsia="zh-CN"/>
        </w:rPr>
        <w:t xml:space="preserve"> 12 </w:t>
      </w:r>
      <w:r w:rsidRPr="00D52FC1">
        <w:rPr>
          <w:rFonts w:ascii="Riviera Nights Light" w:eastAsia="Noto Sans SC Light" w:hAnsi="Riviera Nights Light"/>
          <w:lang w:eastAsia="zh-CN"/>
        </w:rPr>
        <w:t>个月内，我们创造了有史以来最高的年销售额</w:t>
      </w:r>
      <w:r>
        <w:rPr>
          <w:rFonts w:ascii="Riviera Nights Light" w:eastAsia="Noto Sans SC Light" w:hAnsi="Riviera Nights Light" w:hint="eastAsia"/>
          <w:lang w:eastAsia="zh-CN"/>
        </w:rPr>
        <w:t>、</w:t>
      </w:r>
      <w:r w:rsidRPr="00D52FC1">
        <w:rPr>
          <w:rFonts w:ascii="Riviera Nights Light" w:eastAsia="Noto Sans SC Light" w:hAnsi="Riviera Nights Light"/>
          <w:lang w:eastAsia="zh-CN"/>
        </w:rPr>
        <w:t>推出了</w:t>
      </w:r>
      <w:r>
        <w:rPr>
          <w:rFonts w:ascii="Riviera Nights Light" w:eastAsia="Noto Sans SC Light" w:hAnsi="Riviera Nights Light" w:hint="eastAsia"/>
          <w:lang w:eastAsia="zh-CN"/>
        </w:rPr>
        <w:t>全新的</w:t>
      </w:r>
      <w:r w:rsidRPr="00D52FC1">
        <w:rPr>
          <w:rFonts w:ascii="Riviera Nights Light" w:eastAsia="Noto Sans SC Light" w:hAnsi="Riviera Nights Light" w:hint="eastAsia"/>
          <w:lang w:eastAsia="zh-CN"/>
        </w:rPr>
        <w:t>B</w:t>
      </w:r>
      <w:r w:rsidRPr="00D52FC1">
        <w:rPr>
          <w:rFonts w:ascii="Riviera Nights Light" w:eastAsia="Noto Sans SC Light" w:hAnsi="Riviera Nights Light"/>
          <w:lang w:eastAsia="zh-CN"/>
        </w:rPr>
        <w:t xml:space="preserve">lack Badge </w:t>
      </w:r>
      <w:r>
        <w:rPr>
          <w:rFonts w:ascii="Riviera Nights Light" w:eastAsia="Noto Sans SC Light" w:hAnsi="Riviera Nights Light" w:hint="eastAsia"/>
          <w:lang w:eastAsia="zh-CN"/>
        </w:rPr>
        <w:t>车型、</w:t>
      </w:r>
      <w:r w:rsidRPr="00D52FC1">
        <w:rPr>
          <w:rFonts w:ascii="Riviera Nights Light" w:eastAsia="Noto Sans SC Light" w:hAnsi="Riviera Nights Light"/>
          <w:lang w:eastAsia="zh-CN"/>
        </w:rPr>
        <w:t>以我们的车身</w:t>
      </w:r>
      <w:r>
        <w:rPr>
          <w:rFonts w:ascii="Riviera Nights Light" w:eastAsia="Noto Sans SC Light" w:hAnsi="Riviera Nights Light" w:hint="eastAsia"/>
          <w:lang w:eastAsia="zh-CN"/>
        </w:rPr>
        <w:t>定制技艺惊艳全球</w:t>
      </w:r>
      <w:r w:rsidRPr="00D52FC1">
        <w:rPr>
          <w:rFonts w:ascii="Riviera Nights Light" w:eastAsia="Noto Sans SC Light" w:hAnsi="Riviera Nights Light" w:hint="eastAsia"/>
          <w:lang w:eastAsia="zh-CN"/>
        </w:rPr>
        <w:t>，</w:t>
      </w:r>
      <w:r>
        <w:rPr>
          <w:rFonts w:ascii="Riviera Nights Light" w:eastAsia="Noto Sans SC Light" w:hAnsi="Riviera Nights Light" w:hint="eastAsia"/>
          <w:lang w:eastAsia="zh-CN"/>
        </w:rPr>
        <w:t>更</w:t>
      </w:r>
      <w:r w:rsidRPr="00D52FC1">
        <w:rPr>
          <w:rFonts w:ascii="Riviera Nights Light" w:eastAsia="Noto Sans SC Light" w:hAnsi="Riviera Nights Light"/>
          <w:lang w:eastAsia="zh-CN"/>
        </w:rPr>
        <w:t>向着</w:t>
      </w:r>
      <w:r w:rsidRPr="00D52FC1">
        <w:rPr>
          <w:rFonts w:ascii="Riviera Nights Light" w:eastAsia="Noto Sans SC Light" w:hAnsi="Riviera Nights Light" w:hint="eastAsia"/>
          <w:lang w:eastAsia="zh-CN"/>
        </w:rPr>
        <w:t>纯</w:t>
      </w:r>
      <w:r w:rsidRPr="00D52FC1">
        <w:rPr>
          <w:rFonts w:ascii="Riviera Nights Light" w:eastAsia="Noto Sans SC Light" w:hAnsi="Riviera Nights Light"/>
          <w:lang w:eastAsia="zh-CN"/>
        </w:rPr>
        <w:t>电动</w:t>
      </w:r>
      <w:r>
        <w:rPr>
          <w:rFonts w:ascii="Riviera Nights Light" w:eastAsia="Noto Sans SC Light" w:hAnsi="Riviera Nights Light" w:hint="eastAsia"/>
          <w:lang w:eastAsia="zh-CN"/>
        </w:rPr>
        <w:t>化</w:t>
      </w:r>
      <w:r w:rsidRPr="00D52FC1">
        <w:rPr>
          <w:rFonts w:ascii="Riviera Nights Light" w:eastAsia="Noto Sans SC Light" w:hAnsi="Riviera Nights Light"/>
          <w:lang w:eastAsia="zh-CN"/>
        </w:rPr>
        <w:t>未来迈出了</w:t>
      </w:r>
      <w:r>
        <w:rPr>
          <w:rFonts w:ascii="Riviera Nights Light" w:eastAsia="Noto Sans SC Light" w:hAnsi="Riviera Nights Light" w:hint="eastAsia"/>
          <w:lang w:eastAsia="zh-CN"/>
        </w:rPr>
        <w:t>历史性</w:t>
      </w:r>
      <w:r w:rsidRPr="00D52FC1">
        <w:rPr>
          <w:rFonts w:ascii="Riviera Nights Light" w:eastAsia="Noto Sans SC Light" w:hAnsi="Riviera Nights Light"/>
          <w:lang w:eastAsia="zh-CN"/>
        </w:rPr>
        <w:t>的步伐。</w:t>
      </w:r>
    </w:p>
    <w:p w14:paraId="1B8A2015" w14:textId="77777777" w:rsidR="007565AC" w:rsidRPr="00D52FC1" w:rsidRDefault="007565AC" w:rsidP="007565AC">
      <w:pPr>
        <w:spacing w:after="0"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>
        <w:rPr>
          <w:rFonts w:ascii="Riviera Nights Light" w:eastAsia="Noto Sans SC Light" w:hAnsi="Riviera Nights Light" w:hint="eastAsia"/>
          <w:lang w:eastAsia="zh-CN"/>
        </w:rPr>
        <w:t>古德伍德</w:t>
      </w:r>
      <w:r w:rsidRPr="00D52FC1">
        <w:rPr>
          <w:rFonts w:ascii="Riviera Nights Light" w:eastAsia="Noto Sans SC Light" w:hAnsi="Riviera Nights Light"/>
          <w:lang w:eastAsia="zh-CN"/>
        </w:rPr>
        <w:t>劳斯莱斯</w:t>
      </w:r>
      <w:r>
        <w:rPr>
          <w:rFonts w:ascii="Riviera Nights Light" w:eastAsia="Noto Sans SC Light" w:hAnsi="Riviera Nights Light" w:hint="eastAsia"/>
          <w:lang w:eastAsia="zh-CN"/>
        </w:rPr>
        <w:t>汽车</w:t>
      </w:r>
      <w:r w:rsidRPr="00D52FC1">
        <w:rPr>
          <w:rFonts w:ascii="Riviera Nights Light" w:eastAsia="Noto Sans SC Light" w:hAnsi="Riviera Nights Light"/>
          <w:lang w:eastAsia="zh-CN"/>
        </w:rPr>
        <w:t>之家</w:t>
      </w:r>
      <w:r>
        <w:rPr>
          <w:rFonts w:ascii="Riviera Nights Light" w:eastAsia="Noto Sans SC Light" w:hAnsi="Riviera Nights Light" w:hint="eastAsia"/>
          <w:lang w:eastAsia="zh-CN"/>
        </w:rPr>
        <w:t>、全球各地区办公的每一位劳斯莱斯汽车团队</w:t>
      </w:r>
      <w:r w:rsidRPr="00D52FC1">
        <w:rPr>
          <w:rFonts w:ascii="Riviera Nights Light" w:eastAsia="Noto Sans SC Light" w:hAnsi="Riviera Nights Light" w:hint="eastAsia"/>
          <w:lang w:eastAsia="zh-CN"/>
        </w:rPr>
        <w:t>成</w:t>
      </w:r>
      <w:r w:rsidRPr="00D52FC1">
        <w:rPr>
          <w:rFonts w:ascii="Riviera Nights Light" w:eastAsia="Noto Sans SC Light" w:hAnsi="Riviera Nights Light"/>
          <w:lang w:eastAsia="zh-CN"/>
        </w:rPr>
        <w:t>员</w:t>
      </w:r>
      <w:r>
        <w:rPr>
          <w:rFonts w:ascii="Riviera Nights Light" w:eastAsia="Noto Sans SC Light" w:hAnsi="Riviera Nights Light" w:hint="eastAsia"/>
          <w:lang w:eastAsia="zh-CN"/>
        </w:rPr>
        <w:t>，以及</w:t>
      </w:r>
      <w:r w:rsidRPr="00D52FC1">
        <w:rPr>
          <w:rFonts w:ascii="Riviera Nights Light" w:eastAsia="Noto Sans SC Light" w:hAnsi="Riviera Nights Light"/>
          <w:lang w:eastAsia="zh-CN"/>
        </w:rPr>
        <w:t>全球经销商网络中的杰出人才</w:t>
      </w:r>
      <w:r>
        <w:rPr>
          <w:rFonts w:ascii="Riviera Nights Light" w:eastAsia="Noto Sans SC Light" w:hAnsi="Riviera Nights Light" w:hint="eastAsia"/>
          <w:lang w:eastAsia="zh-CN"/>
        </w:rPr>
        <w:t>令</w:t>
      </w:r>
      <w:r w:rsidRPr="00D52FC1">
        <w:rPr>
          <w:rFonts w:ascii="Riviera Nights Light" w:eastAsia="Noto Sans SC Light" w:hAnsi="Riviera Nights Light"/>
          <w:lang w:eastAsia="zh-CN"/>
        </w:rPr>
        <w:t>这一切</w:t>
      </w:r>
      <w:r>
        <w:rPr>
          <w:rFonts w:ascii="Riviera Nights Light" w:eastAsia="Noto Sans SC Light" w:hAnsi="Riviera Nights Light" w:hint="eastAsia"/>
          <w:lang w:eastAsia="zh-CN"/>
        </w:rPr>
        <w:t>佳绩得以实现</w:t>
      </w:r>
      <w:r w:rsidRPr="00D52FC1">
        <w:rPr>
          <w:rFonts w:ascii="Riviera Nights Light" w:eastAsia="Noto Sans SC Light" w:hAnsi="Riviera Nights Light" w:hint="eastAsia"/>
          <w:lang w:eastAsia="zh-CN"/>
        </w:rPr>
        <w:t>。</w:t>
      </w:r>
      <w:r w:rsidRPr="00D52FC1">
        <w:rPr>
          <w:rFonts w:ascii="Riviera Nights Light" w:eastAsia="Noto Sans SC Light" w:hAnsi="Riviera Nights Light"/>
          <w:lang w:eastAsia="zh-CN"/>
        </w:rPr>
        <w:t>我要向他们</w:t>
      </w:r>
      <w:r>
        <w:rPr>
          <w:rFonts w:ascii="Riviera Nights Light" w:eastAsia="Noto Sans SC Light" w:hAnsi="Riviera Nights Light" w:hint="eastAsia"/>
          <w:lang w:eastAsia="zh-CN"/>
        </w:rPr>
        <w:t>之中</w:t>
      </w:r>
      <w:r w:rsidRPr="00D52FC1">
        <w:rPr>
          <w:rFonts w:ascii="Riviera Nights Light" w:eastAsia="Noto Sans SC Light" w:hAnsi="Riviera Nights Light"/>
          <w:lang w:eastAsia="zh-CN"/>
        </w:rPr>
        <w:t>的每一个人表示感谢：每天与他们一起工作是我的荣幸与乐趣。</w:t>
      </w:r>
      <w:r w:rsidRPr="00D52FC1">
        <w:rPr>
          <w:rFonts w:ascii="Riviera Nights Light" w:eastAsia="Noto Sans SC Light" w:hAnsi="Riviera Nights Light"/>
          <w:lang w:eastAsia="zh-CN"/>
        </w:rPr>
        <w:t>”</w:t>
      </w:r>
    </w:p>
    <w:p w14:paraId="1CFD8432" w14:textId="77777777" w:rsidR="007565AC" w:rsidRPr="00B4717A" w:rsidRDefault="007565AC" w:rsidP="007565AC">
      <w:pPr>
        <w:rPr>
          <w:lang w:eastAsia="zh-CN"/>
        </w:rPr>
      </w:pPr>
    </w:p>
    <w:p w14:paraId="5E1BC9E4" w14:textId="77777777" w:rsidR="007565AC" w:rsidRDefault="007565AC" w:rsidP="007565AC">
      <w:pPr>
        <w:spacing w:after="0" w:line="360" w:lineRule="auto"/>
        <w:jc w:val="center"/>
        <w:rPr>
          <w:rFonts w:ascii="Riviera Nights Light" w:eastAsia="Noto Sans SC Light" w:hAnsi="Riviera Nights Light" w:cstheme="majorBidi"/>
          <w:caps/>
          <w:color w:val="000000" w:themeColor="text1"/>
          <w:szCs w:val="26"/>
          <w:lang w:eastAsia="zh-CN"/>
        </w:rPr>
      </w:pPr>
      <w:r>
        <w:rPr>
          <w:rFonts w:ascii="Riviera Nights Light" w:eastAsia="Noto Sans SC Light" w:hAnsi="Riviera Nights Light" w:cstheme="majorBidi" w:hint="eastAsia"/>
          <w:caps/>
          <w:color w:val="000000" w:themeColor="text1"/>
          <w:szCs w:val="26"/>
          <w:lang w:eastAsia="zh-CN"/>
        </w:rPr>
        <w:t>-</w:t>
      </w:r>
      <w:r>
        <w:rPr>
          <w:rFonts w:ascii="Riviera Nights Light" w:eastAsia="Noto Sans SC Light" w:hAnsi="Riviera Nights Light" w:cstheme="majorBidi" w:hint="eastAsia"/>
          <w:caps/>
          <w:color w:val="000000" w:themeColor="text1"/>
          <w:szCs w:val="26"/>
          <w:lang w:eastAsia="zh-CN"/>
        </w:rPr>
        <w:t>完</w:t>
      </w:r>
      <w:r>
        <w:rPr>
          <w:rFonts w:ascii="Riviera Nights Light" w:eastAsia="Noto Sans SC Light" w:hAnsi="Riviera Nights Light" w:cstheme="majorBidi" w:hint="eastAsia"/>
          <w:caps/>
          <w:color w:val="000000" w:themeColor="text1"/>
          <w:szCs w:val="26"/>
          <w:lang w:eastAsia="zh-CN"/>
        </w:rPr>
        <w:t>-</w:t>
      </w:r>
    </w:p>
    <w:p w14:paraId="6B1D0F22" w14:textId="77777777" w:rsidR="007565AC" w:rsidRDefault="007565AC" w:rsidP="00AE17E3">
      <w:pPr>
        <w:spacing w:after="0" w:line="360" w:lineRule="auto"/>
        <w:rPr>
          <w:rFonts w:ascii="Riviera Nights Light" w:eastAsia="Noto Sans SC Light" w:hAnsi="Riviera Nights Light" w:cstheme="majorBidi"/>
          <w:caps/>
          <w:color w:val="000000" w:themeColor="text1"/>
          <w:szCs w:val="26"/>
          <w:lang w:eastAsia="zh-CN"/>
        </w:rPr>
      </w:pPr>
    </w:p>
    <w:p w14:paraId="54DA8D5A" w14:textId="3CB095E2" w:rsidR="007565AC" w:rsidRDefault="007565AC">
      <w:pPr>
        <w:spacing w:line="259" w:lineRule="auto"/>
        <w:rPr>
          <w:rFonts w:ascii="Riviera Nights Light" w:eastAsia="Noto Sans SC Light" w:hAnsi="Riviera Nights Light" w:cs="Noto Sans SC Light"/>
          <w:lang w:eastAsia="zh-CN"/>
        </w:rPr>
      </w:pPr>
    </w:p>
    <w:p w14:paraId="0A12D9C3" w14:textId="5D72DFE8" w:rsidR="00AE17E3" w:rsidRDefault="00AE17E3">
      <w:pPr>
        <w:spacing w:line="259" w:lineRule="auto"/>
        <w:rPr>
          <w:rFonts w:ascii="Riviera Nights Light" w:eastAsia="Noto Sans SC Light" w:hAnsi="Riviera Nights Light" w:cs="Noto Sans SC Light"/>
          <w:lang w:eastAsia="zh-CN"/>
        </w:rPr>
      </w:pPr>
      <w:r>
        <w:rPr>
          <w:rFonts w:ascii="Riviera Nights Light" w:eastAsia="Noto Sans SC Light" w:hAnsi="Riviera Nights Light" w:cs="Noto Sans SC Light"/>
          <w:lang w:eastAsia="zh-CN"/>
        </w:rPr>
        <w:br w:type="page"/>
      </w:r>
    </w:p>
    <w:p w14:paraId="1B04BB33" w14:textId="77777777" w:rsidR="007565AC" w:rsidRPr="00357002" w:rsidRDefault="007565AC" w:rsidP="007565AC">
      <w:pPr>
        <w:spacing w:after="0" w:line="360" w:lineRule="auto"/>
        <w:rPr>
          <w:rFonts w:ascii="Riviera Nights Light" w:eastAsia="Noto Sans SC Light" w:hAnsi="Riviera Nights Light" w:cs="Noto Sans SC Light"/>
          <w:lang w:eastAsia="zh-CN"/>
        </w:rPr>
      </w:pPr>
    </w:p>
    <w:p w14:paraId="5F6D953A" w14:textId="77777777" w:rsidR="007565AC" w:rsidRPr="00357002" w:rsidRDefault="007565AC" w:rsidP="007565AC">
      <w:pPr>
        <w:pStyle w:val="NormalWeb"/>
        <w:spacing w:line="360" w:lineRule="auto"/>
        <w:rPr>
          <w:rFonts w:ascii="Riviera Nights Light" w:eastAsia="Noto Sans SC Light" w:hAnsi="Riviera Nights Light" w:cs="黑体"/>
          <w:b/>
          <w:bCs/>
          <w:sz w:val="22"/>
          <w:szCs w:val="22"/>
          <w:lang w:eastAsia="zh-CN"/>
        </w:rPr>
      </w:pPr>
      <w:r w:rsidRPr="00357002">
        <w:rPr>
          <w:rFonts w:ascii="Riviera Nights Light" w:eastAsia="Noto Sans SC Light" w:hAnsi="Riviera Nights Light" w:cs="黑体"/>
          <w:b/>
          <w:bCs/>
          <w:sz w:val="22"/>
          <w:szCs w:val="22"/>
          <w:u w:val="single"/>
          <w:lang w:eastAsia="zh-CN"/>
        </w:rPr>
        <w:t>背景信息</w:t>
      </w:r>
      <w:r w:rsidRPr="00357002">
        <w:rPr>
          <w:rFonts w:ascii="Riviera Nights Light" w:eastAsia="Noto Sans SC Light" w:hAnsi="Riviera Nights Light" w:cs="黑体"/>
          <w:b/>
          <w:bCs/>
          <w:sz w:val="22"/>
          <w:szCs w:val="22"/>
          <w:lang w:eastAsia="zh-CN"/>
        </w:rPr>
        <w:t>：</w:t>
      </w:r>
    </w:p>
    <w:p w14:paraId="0A02C29E" w14:textId="77777777" w:rsidR="007565AC" w:rsidRPr="00357002" w:rsidRDefault="007565AC" w:rsidP="007565AC">
      <w:pPr>
        <w:pStyle w:val="NormalWeb"/>
        <w:spacing w:line="360" w:lineRule="auto"/>
        <w:rPr>
          <w:rFonts w:ascii="Riviera Nights Light" w:eastAsia="Noto Sans SC Light" w:hAnsi="Riviera Nights Light" w:cs="黑体"/>
          <w:sz w:val="22"/>
          <w:szCs w:val="22"/>
          <w:lang w:eastAsia="zh-CN"/>
        </w:rPr>
      </w:pP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劳斯莱斯汽车作为宝马集团全资子公司，与飞机发动机和推进系统制造商罗尔斯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·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罗伊斯（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Rolls-Royce plc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）是两家完全独立的公司。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 xml:space="preserve"> 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劳斯莱斯汽车总部和制造工厂位于英国西萨塞克斯郡古德伍德，拥有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2,000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多名技术娴熟的员工，是手工制造劳斯莱斯超豪华汽车的唯一产地。</w:t>
      </w:r>
    </w:p>
    <w:p w14:paraId="26F0D422" w14:textId="77777777" w:rsidR="007565AC" w:rsidRPr="00357002" w:rsidRDefault="007565AC" w:rsidP="007565AC">
      <w:pPr>
        <w:pStyle w:val="NormalWeb"/>
        <w:spacing w:line="360" w:lineRule="auto"/>
        <w:rPr>
          <w:rFonts w:ascii="Riviera Nights Light" w:eastAsia="Noto Sans SC Light" w:hAnsi="Riviera Nights Light" w:cs="黑体"/>
          <w:sz w:val="22"/>
          <w:szCs w:val="22"/>
          <w:lang w:eastAsia="zh-CN"/>
        </w:rPr>
      </w:pPr>
    </w:p>
    <w:p w14:paraId="0006E0B1" w14:textId="77777777" w:rsidR="007565AC" w:rsidRPr="00357002" w:rsidRDefault="007565AC" w:rsidP="007565AC">
      <w:pPr>
        <w:pStyle w:val="NormalWeb"/>
        <w:spacing w:line="360" w:lineRule="auto"/>
        <w:rPr>
          <w:rFonts w:ascii="Riviera Nights Light" w:eastAsia="Noto Sans SC Light" w:hAnsi="Riviera Nights Light" w:cs="黑体"/>
          <w:b/>
          <w:bCs/>
          <w:sz w:val="22"/>
          <w:szCs w:val="22"/>
          <w:lang w:eastAsia="zh-CN"/>
        </w:rPr>
      </w:pPr>
      <w:r w:rsidRPr="00357002">
        <w:rPr>
          <w:rFonts w:ascii="Riviera Nights Light" w:eastAsia="Noto Sans SC Light" w:hAnsi="Riviera Nights Light" w:cs="黑体"/>
          <w:b/>
          <w:bCs/>
          <w:sz w:val="22"/>
          <w:szCs w:val="22"/>
          <w:lang w:eastAsia="zh-CN"/>
        </w:rPr>
        <w:t>更多详情：</w:t>
      </w:r>
    </w:p>
    <w:p w14:paraId="22E68C97" w14:textId="77777777" w:rsidR="007565AC" w:rsidRPr="00357002" w:rsidRDefault="007565AC" w:rsidP="007565AC">
      <w:pPr>
        <w:pStyle w:val="NormalWeb"/>
        <w:spacing w:line="360" w:lineRule="auto"/>
        <w:rPr>
          <w:rFonts w:ascii="Riviera Nights Light" w:eastAsia="Noto Sans SC Light" w:hAnsi="Riviera Nights Light" w:cs="黑体"/>
          <w:sz w:val="22"/>
          <w:szCs w:val="22"/>
          <w:lang w:eastAsia="zh-CN"/>
        </w:rPr>
      </w:pP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您可以登录劳斯莱斯汽车官方媒体网站，下载所有新闻稿、新闻数据，高清晰度照片以及相关视频。网址为</w:t>
      </w:r>
      <w:hyperlink r:id="rId7" w:history="1">
        <w:r w:rsidRPr="00357002">
          <w:rPr>
            <w:rFonts w:ascii="Riviera Nights Light" w:eastAsia="Noto Sans SC Light" w:hAnsi="Riviera Nights Light" w:cs="黑体"/>
            <w:sz w:val="22"/>
            <w:szCs w:val="22"/>
            <w:lang w:eastAsia="zh-CN"/>
          </w:rPr>
          <w:t>www.press.rolls-roycemotorcars.com</w:t>
        </w:r>
      </w:hyperlink>
      <w:hyperlink r:id="rId8" w:history="1">
        <w:r w:rsidRPr="00357002">
          <w:rPr>
            <w:rFonts w:ascii="Riviera Nights Light" w:eastAsia="Noto Sans SC Light" w:hAnsi="Riviera Nights Light" w:cs="黑体"/>
            <w:sz w:val="22"/>
            <w:szCs w:val="22"/>
            <w:lang w:eastAsia="zh-CN"/>
          </w:rPr>
          <w:t>。同时也欢迎您关注官方微博</w:t>
        </w:r>
        <w:r w:rsidRPr="00357002">
          <w:rPr>
            <w:rFonts w:ascii="Riviera Nights Light" w:eastAsia="Noto Sans SC Light" w:hAnsi="Riviera Nights Light" w:cs="黑体"/>
            <w:sz w:val="22"/>
            <w:szCs w:val="22"/>
            <w:lang w:eastAsia="zh-CN"/>
          </w:rPr>
          <w:t>“</w:t>
        </w:r>
        <w:r w:rsidRPr="00357002">
          <w:rPr>
            <w:rFonts w:ascii="Riviera Nights Light" w:eastAsia="Noto Sans SC Light" w:hAnsi="Riviera Nights Light" w:cs="黑体"/>
            <w:sz w:val="22"/>
            <w:szCs w:val="22"/>
            <w:lang w:eastAsia="zh-CN"/>
          </w:rPr>
          <w:t>劳斯莱斯汽车</w:t>
        </w:r>
      </w:hyperlink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”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和官方微信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“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劳斯莱斯汽车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”</w:t>
      </w:r>
      <w:r w:rsidRPr="00357002">
        <w:rPr>
          <w:rFonts w:ascii="Riviera Nights Light" w:eastAsia="Noto Sans SC Light" w:hAnsi="Riviera Nights Light" w:cs="黑体"/>
          <w:sz w:val="22"/>
          <w:szCs w:val="22"/>
          <w:lang w:eastAsia="zh-CN"/>
        </w:rPr>
        <w:t>。</w:t>
      </w:r>
    </w:p>
    <w:p w14:paraId="01AC4FBB" w14:textId="77777777" w:rsidR="007565AC" w:rsidRDefault="007565AC" w:rsidP="007565AC">
      <w:pPr>
        <w:rPr>
          <w:lang w:eastAsia="zh-CN"/>
        </w:rPr>
      </w:pPr>
    </w:p>
    <w:p w14:paraId="1FD0AC1B" w14:textId="2A340758" w:rsidR="00393497" w:rsidRPr="007565AC" w:rsidRDefault="00393497" w:rsidP="00393497">
      <w:pPr>
        <w:pStyle w:val="NormalWeb"/>
        <w:spacing w:line="355" w:lineRule="auto"/>
        <w:rPr>
          <w:rFonts w:ascii="Riviera Nights Light" w:eastAsia="Noto Sans SC Light" w:hAnsi="Riviera Nights Light" w:cs="黑体"/>
          <w:sz w:val="22"/>
          <w:szCs w:val="22"/>
          <w:lang w:eastAsia="zh-CN"/>
        </w:rPr>
      </w:pPr>
    </w:p>
    <w:sectPr w:rsidR="00393497" w:rsidRPr="007565AC" w:rsidSect="00BC6F52">
      <w:headerReference w:type="default" r:id="rId9"/>
      <w:footerReference w:type="default" r:id="rId10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8B79A" w14:textId="77777777" w:rsidR="005E4AAD" w:rsidRDefault="005E4AAD" w:rsidP="001F6D78">
      <w:pPr>
        <w:spacing w:after="0" w:line="240" w:lineRule="auto"/>
      </w:pPr>
      <w:r>
        <w:separator/>
      </w:r>
    </w:p>
  </w:endnote>
  <w:endnote w:type="continuationSeparator" w:id="0">
    <w:p w14:paraId="765987D6" w14:textId="77777777" w:rsidR="005E4AAD" w:rsidRDefault="005E4AAD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C Light">
    <w:panose1 w:val="020B03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8C39" w14:textId="77777777" w:rsidR="00982B5A" w:rsidRPr="008562FD" w:rsidRDefault="00982B5A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20A16018" w14:textId="77777777" w:rsidR="00982B5A" w:rsidRDefault="00982B5A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  <w:lang w:val="en-US" w:eastAsia="zh-CN"/>
      </w:rPr>
      <w:drawing>
        <wp:anchor distT="0" distB="0" distL="114300" distR="114300" simplePos="0" relativeHeight="251660288" behindDoc="1" locked="1" layoutInCell="1" allowOverlap="1" wp14:anchorId="795F8E39" wp14:editId="61E016F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E701" w14:textId="77777777" w:rsidR="005E4AAD" w:rsidRDefault="005E4AAD" w:rsidP="001F6D78">
      <w:pPr>
        <w:spacing w:after="0" w:line="240" w:lineRule="auto"/>
      </w:pPr>
      <w:r>
        <w:separator/>
      </w:r>
    </w:p>
  </w:footnote>
  <w:footnote w:type="continuationSeparator" w:id="0">
    <w:p w14:paraId="591821D7" w14:textId="77777777" w:rsidR="005E4AAD" w:rsidRDefault="005E4AAD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0719" w14:textId="77777777" w:rsidR="00982B5A" w:rsidRDefault="00982B5A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1" layoutInCell="1" allowOverlap="1" wp14:anchorId="23A4C3B4" wp14:editId="02F4835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E2A5B"/>
    <w:multiLevelType w:val="hybridMultilevel"/>
    <w:tmpl w:val="4BFA2718"/>
    <w:lvl w:ilvl="0" w:tplc="50B8F9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D4032"/>
    <w:multiLevelType w:val="hybridMultilevel"/>
    <w:tmpl w:val="EA7E726E"/>
    <w:lvl w:ilvl="0" w:tplc="50B8F9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C77CEB"/>
    <w:multiLevelType w:val="hybridMultilevel"/>
    <w:tmpl w:val="521203A6"/>
    <w:lvl w:ilvl="0" w:tplc="08090001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70B62"/>
    <w:multiLevelType w:val="hybridMultilevel"/>
    <w:tmpl w:val="CEB0E0A8"/>
    <w:lvl w:ilvl="0" w:tplc="50B8F9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A3026B"/>
    <w:multiLevelType w:val="hybridMultilevel"/>
    <w:tmpl w:val="CD9ED9C4"/>
    <w:lvl w:ilvl="0" w:tplc="A0DA5358">
      <w:start w:val="10"/>
      <w:numFmt w:val="bullet"/>
      <w:lvlText w:val=""/>
      <w:lvlJc w:val="left"/>
      <w:pPr>
        <w:ind w:left="440" w:hanging="440"/>
      </w:pPr>
      <w:rPr>
        <w:rFonts w:ascii="Wingdings" w:eastAsia="Noto Sans SC Light" w:hAnsi="Wingdings" w:cs="Times New Roman (Body CS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7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3C60"/>
    <w:rsid w:val="00005246"/>
    <w:rsid w:val="00006060"/>
    <w:rsid w:val="00011A62"/>
    <w:rsid w:val="000158C2"/>
    <w:rsid w:val="0002101C"/>
    <w:rsid w:val="00024653"/>
    <w:rsid w:val="00067299"/>
    <w:rsid w:val="00093FCD"/>
    <w:rsid w:val="00095F84"/>
    <w:rsid w:val="000A1CFE"/>
    <w:rsid w:val="000C4213"/>
    <w:rsid w:val="000C4B7F"/>
    <w:rsid w:val="000C4D69"/>
    <w:rsid w:val="000E17C2"/>
    <w:rsid w:val="000E17FB"/>
    <w:rsid w:val="000E76D4"/>
    <w:rsid w:val="000F0A24"/>
    <w:rsid w:val="000F5E0C"/>
    <w:rsid w:val="00101152"/>
    <w:rsid w:val="00113FA1"/>
    <w:rsid w:val="00120CC3"/>
    <w:rsid w:val="0013245B"/>
    <w:rsid w:val="00180EAF"/>
    <w:rsid w:val="00187092"/>
    <w:rsid w:val="00194499"/>
    <w:rsid w:val="001A6DA4"/>
    <w:rsid w:val="001A76CD"/>
    <w:rsid w:val="001B1569"/>
    <w:rsid w:val="001B39E1"/>
    <w:rsid w:val="001B6F42"/>
    <w:rsid w:val="001D0E0C"/>
    <w:rsid w:val="001D136D"/>
    <w:rsid w:val="001D6A71"/>
    <w:rsid w:val="001D7A0D"/>
    <w:rsid w:val="001E0E7C"/>
    <w:rsid w:val="001E3F40"/>
    <w:rsid w:val="001E4817"/>
    <w:rsid w:val="001F6D78"/>
    <w:rsid w:val="00202CDC"/>
    <w:rsid w:val="00226E55"/>
    <w:rsid w:val="002305AC"/>
    <w:rsid w:val="00235C47"/>
    <w:rsid w:val="00243651"/>
    <w:rsid w:val="00244A7F"/>
    <w:rsid w:val="00246EE0"/>
    <w:rsid w:val="002666FD"/>
    <w:rsid w:val="0028092E"/>
    <w:rsid w:val="0028482A"/>
    <w:rsid w:val="00286912"/>
    <w:rsid w:val="00293A39"/>
    <w:rsid w:val="002965E3"/>
    <w:rsid w:val="002A3D42"/>
    <w:rsid w:val="002A7D1B"/>
    <w:rsid w:val="002B1EA8"/>
    <w:rsid w:val="002C55CE"/>
    <w:rsid w:val="002D2DAF"/>
    <w:rsid w:val="002E61E1"/>
    <w:rsid w:val="002E76D5"/>
    <w:rsid w:val="002F3B26"/>
    <w:rsid w:val="002F7C46"/>
    <w:rsid w:val="00301951"/>
    <w:rsid w:val="003158BB"/>
    <w:rsid w:val="00326436"/>
    <w:rsid w:val="00344193"/>
    <w:rsid w:val="00351BBF"/>
    <w:rsid w:val="00357580"/>
    <w:rsid w:val="003655E1"/>
    <w:rsid w:val="00370A8E"/>
    <w:rsid w:val="00373D03"/>
    <w:rsid w:val="00374455"/>
    <w:rsid w:val="003916F0"/>
    <w:rsid w:val="0039173E"/>
    <w:rsid w:val="00393497"/>
    <w:rsid w:val="003A1C4F"/>
    <w:rsid w:val="003A234E"/>
    <w:rsid w:val="003A386C"/>
    <w:rsid w:val="003A63FC"/>
    <w:rsid w:val="003C029F"/>
    <w:rsid w:val="003C0E76"/>
    <w:rsid w:val="003D20A5"/>
    <w:rsid w:val="003D4692"/>
    <w:rsid w:val="003D7677"/>
    <w:rsid w:val="003F79BC"/>
    <w:rsid w:val="00406E84"/>
    <w:rsid w:val="00413FF8"/>
    <w:rsid w:val="004234A1"/>
    <w:rsid w:val="004306F3"/>
    <w:rsid w:val="00433F07"/>
    <w:rsid w:val="004422C8"/>
    <w:rsid w:val="00463EA4"/>
    <w:rsid w:val="00473D1A"/>
    <w:rsid w:val="00475BCC"/>
    <w:rsid w:val="0048156E"/>
    <w:rsid w:val="00496769"/>
    <w:rsid w:val="004B0DD6"/>
    <w:rsid w:val="004B7542"/>
    <w:rsid w:val="004C6DBA"/>
    <w:rsid w:val="004E64E7"/>
    <w:rsid w:val="004F63DA"/>
    <w:rsid w:val="004F79D5"/>
    <w:rsid w:val="00501A7F"/>
    <w:rsid w:val="00531EE6"/>
    <w:rsid w:val="005360F3"/>
    <w:rsid w:val="005435AC"/>
    <w:rsid w:val="00544968"/>
    <w:rsid w:val="00581BEF"/>
    <w:rsid w:val="00583EA4"/>
    <w:rsid w:val="005B6819"/>
    <w:rsid w:val="005C17CC"/>
    <w:rsid w:val="005C4486"/>
    <w:rsid w:val="005C5F89"/>
    <w:rsid w:val="005E4AAD"/>
    <w:rsid w:val="00604651"/>
    <w:rsid w:val="00612F01"/>
    <w:rsid w:val="00615DFB"/>
    <w:rsid w:val="006247FF"/>
    <w:rsid w:val="00640868"/>
    <w:rsid w:val="0064311E"/>
    <w:rsid w:val="0065148C"/>
    <w:rsid w:val="0065240D"/>
    <w:rsid w:val="00652BD1"/>
    <w:rsid w:val="00654877"/>
    <w:rsid w:val="00655C80"/>
    <w:rsid w:val="0066261D"/>
    <w:rsid w:val="0068443C"/>
    <w:rsid w:val="006911B8"/>
    <w:rsid w:val="006A075E"/>
    <w:rsid w:val="006A4FF4"/>
    <w:rsid w:val="006B6941"/>
    <w:rsid w:val="006B6D71"/>
    <w:rsid w:val="006B7C39"/>
    <w:rsid w:val="006D148C"/>
    <w:rsid w:val="006D2F4F"/>
    <w:rsid w:val="006E431F"/>
    <w:rsid w:val="006F03F6"/>
    <w:rsid w:val="006F2448"/>
    <w:rsid w:val="00703E69"/>
    <w:rsid w:val="007067CB"/>
    <w:rsid w:val="00720A36"/>
    <w:rsid w:val="00742FBD"/>
    <w:rsid w:val="00743EE0"/>
    <w:rsid w:val="00745514"/>
    <w:rsid w:val="0074722D"/>
    <w:rsid w:val="007565AC"/>
    <w:rsid w:val="00756C2C"/>
    <w:rsid w:val="007656C5"/>
    <w:rsid w:val="0077363C"/>
    <w:rsid w:val="00790261"/>
    <w:rsid w:val="007908AA"/>
    <w:rsid w:val="0079312D"/>
    <w:rsid w:val="00797BAC"/>
    <w:rsid w:val="007A4C6C"/>
    <w:rsid w:val="007A6591"/>
    <w:rsid w:val="007A6883"/>
    <w:rsid w:val="007A7A02"/>
    <w:rsid w:val="007B15D6"/>
    <w:rsid w:val="007B5634"/>
    <w:rsid w:val="007C46FF"/>
    <w:rsid w:val="007C6603"/>
    <w:rsid w:val="007D3AD8"/>
    <w:rsid w:val="007D5E5C"/>
    <w:rsid w:val="007E66D9"/>
    <w:rsid w:val="007F6398"/>
    <w:rsid w:val="00800894"/>
    <w:rsid w:val="0080376E"/>
    <w:rsid w:val="00804E2A"/>
    <w:rsid w:val="00825A53"/>
    <w:rsid w:val="008401C2"/>
    <w:rsid w:val="00855F3C"/>
    <w:rsid w:val="00857CF9"/>
    <w:rsid w:val="00866296"/>
    <w:rsid w:val="00882713"/>
    <w:rsid w:val="00887B69"/>
    <w:rsid w:val="0089021C"/>
    <w:rsid w:val="0089035C"/>
    <w:rsid w:val="00890A56"/>
    <w:rsid w:val="00890F95"/>
    <w:rsid w:val="0089570E"/>
    <w:rsid w:val="008A2720"/>
    <w:rsid w:val="00911F62"/>
    <w:rsid w:val="0091534A"/>
    <w:rsid w:val="00917159"/>
    <w:rsid w:val="00933452"/>
    <w:rsid w:val="00937EA8"/>
    <w:rsid w:val="00946D36"/>
    <w:rsid w:val="0095001E"/>
    <w:rsid w:val="00952B58"/>
    <w:rsid w:val="0095757C"/>
    <w:rsid w:val="009733B2"/>
    <w:rsid w:val="00977851"/>
    <w:rsid w:val="00982B5A"/>
    <w:rsid w:val="0099132F"/>
    <w:rsid w:val="00997EEA"/>
    <w:rsid w:val="009A6EE5"/>
    <w:rsid w:val="009B7DBE"/>
    <w:rsid w:val="009C1BE4"/>
    <w:rsid w:val="009D4D2C"/>
    <w:rsid w:val="009F23FA"/>
    <w:rsid w:val="009F2C14"/>
    <w:rsid w:val="009F5A08"/>
    <w:rsid w:val="009F7E69"/>
    <w:rsid w:val="00A11C20"/>
    <w:rsid w:val="00A20003"/>
    <w:rsid w:val="00A51AF5"/>
    <w:rsid w:val="00A56A26"/>
    <w:rsid w:val="00A758A1"/>
    <w:rsid w:val="00A82EB4"/>
    <w:rsid w:val="00A84AD7"/>
    <w:rsid w:val="00AA726F"/>
    <w:rsid w:val="00AB0735"/>
    <w:rsid w:val="00AC5663"/>
    <w:rsid w:val="00AD68C8"/>
    <w:rsid w:val="00AE17E3"/>
    <w:rsid w:val="00AF308C"/>
    <w:rsid w:val="00AF676C"/>
    <w:rsid w:val="00AF7014"/>
    <w:rsid w:val="00B15FCB"/>
    <w:rsid w:val="00B33021"/>
    <w:rsid w:val="00B42826"/>
    <w:rsid w:val="00B64566"/>
    <w:rsid w:val="00B6500C"/>
    <w:rsid w:val="00B81E23"/>
    <w:rsid w:val="00B9139E"/>
    <w:rsid w:val="00BB3577"/>
    <w:rsid w:val="00BC6F52"/>
    <w:rsid w:val="00BD4FAF"/>
    <w:rsid w:val="00BF2590"/>
    <w:rsid w:val="00BF7383"/>
    <w:rsid w:val="00C12068"/>
    <w:rsid w:val="00C21364"/>
    <w:rsid w:val="00C31F5B"/>
    <w:rsid w:val="00C361A1"/>
    <w:rsid w:val="00C45CB4"/>
    <w:rsid w:val="00C67E32"/>
    <w:rsid w:val="00C7126B"/>
    <w:rsid w:val="00C7543D"/>
    <w:rsid w:val="00C82621"/>
    <w:rsid w:val="00C90B73"/>
    <w:rsid w:val="00C90CD7"/>
    <w:rsid w:val="00CA2DA6"/>
    <w:rsid w:val="00CA5BC4"/>
    <w:rsid w:val="00CA7873"/>
    <w:rsid w:val="00CB32E7"/>
    <w:rsid w:val="00CB6366"/>
    <w:rsid w:val="00CC538A"/>
    <w:rsid w:val="00CD5B28"/>
    <w:rsid w:val="00CD7088"/>
    <w:rsid w:val="00CD7495"/>
    <w:rsid w:val="00CF0454"/>
    <w:rsid w:val="00D008F0"/>
    <w:rsid w:val="00D2375E"/>
    <w:rsid w:val="00D46ABE"/>
    <w:rsid w:val="00D541EB"/>
    <w:rsid w:val="00D61C0B"/>
    <w:rsid w:val="00D62D82"/>
    <w:rsid w:val="00D747FD"/>
    <w:rsid w:val="00D813C7"/>
    <w:rsid w:val="00D92ECF"/>
    <w:rsid w:val="00DA6D3E"/>
    <w:rsid w:val="00DB2394"/>
    <w:rsid w:val="00DD79F5"/>
    <w:rsid w:val="00DE32EC"/>
    <w:rsid w:val="00DF6414"/>
    <w:rsid w:val="00E12A4D"/>
    <w:rsid w:val="00E23FF7"/>
    <w:rsid w:val="00E30E84"/>
    <w:rsid w:val="00E418DA"/>
    <w:rsid w:val="00E46171"/>
    <w:rsid w:val="00E52322"/>
    <w:rsid w:val="00E67BF8"/>
    <w:rsid w:val="00E709C7"/>
    <w:rsid w:val="00E86A06"/>
    <w:rsid w:val="00E92827"/>
    <w:rsid w:val="00E96D19"/>
    <w:rsid w:val="00EB5F14"/>
    <w:rsid w:val="00ED63EA"/>
    <w:rsid w:val="00ED6A2D"/>
    <w:rsid w:val="00F07B48"/>
    <w:rsid w:val="00F150D6"/>
    <w:rsid w:val="00F21F3A"/>
    <w:rsid w:val="00F47582"/>
    <w:rsid w:val="00F47699"/>
    <w:rsid w:val="00F47C31"/>
    <w:rsid w:val="00F5512A"/>
    <w:rsid w:val="00F560C7"/>
    <w:rsid w:val="00F869BF"/>
    <w:rsid w:val="00FA7C15"/>
    <w:rsid w:val="00FD3573"/>
    <w:rsid w:val="00FD544A"/>
    <w:rsid w:val="00FE4D7D"/>
    <w:rsid w:val="00FE732C"/>
    <w:rsid w:val="00FF329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BD85"/>
  <w15:chartTrackingRefBased/>
  <w15:docId w15:val="{5D8E9B93-3E7F-4764-A5AC-E5A39663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99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6911B8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A758A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A758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8A1"/>
    <w:rPr>
      <w:rFonts w:cs="Times New Roman (Body CS)"/>
      <w:kern w:val="22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5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8A1"/>
    <w:rPr>
      <w:rFonts w:cs="Times New Roman (Body CS)"/>
      <w:b/>
      <w:bCs/>
      <w:kern w:val="22"/>
      <w14:ligatures w14:val="standard"/>
    </w:rPr>
  </w:style>
  <w:style w:type="paragraph" w:customStyle="1" w:styleId="1">
    <w:name w:val="列表段落1"/>
    <w:basedOn w:val="Normal"/>
    <w:uiPriority w:val="34"/>
    <w:qFormat/>
    <w:rsid w:val="002A3D42"/>
    <w:pPr>
      <w:spacing w:after="160" w:line="259" w:lineRule="auto"/>
      <w:ind w:left="720"/>
      <w:contextualSpacing/>
    </w:pPr>
    <w:rPr>
      <w:rFonts w:eastAsiaTheme="minorEastAsia" w:cstheme="minorBidi"/>
      <w:kern w:val="0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39349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rolls-roycemotorcars.com&#12290;&#21516;&#26102;&#20063;&#27426;&#36814;&#24744;&#20851;&#27880;&#23448;&#26041;&#24494;&#21338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.rolls-roycemotorca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Release_3.dotx</Template>
  <TotalTime>0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Xu Anna, CR-V-5</cp:lastModifiedBy>
  <cp:revision>2</cp:revision>
  <cp:lastPrinted>2020-07-01T14:59:00Z</cp:lastPrinted>
  <dcterms:created xsi:type="dcterms:W3CDTF">2022-01-10T08:14:00Z</dcterms:created>
  <dcterms:modified xsi:type="dcterms:W3CDTF">2022-01-10T08:14:00Z</dcterms:modified>
</cp:coreProperties>
</file>