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8617E8" w:rsidRDefault="00EB7360" w:rsidP="00026089">
      <w:pPr>
        <w:pStyle w:val="Title"/>
        <w:rPr>
          <w:caps w:val="0"/>
          <w:noProof/>
          <w14:ligatures w14:val="none"/>
        </w:rPr>
      </w:pPr>
      <w:r w:rsidRPr="008617E8">
        <w:rPr>
          <w:caps w:val="0"/>
        </w:rPr>
        <w:t>ROLLS-ROYCE  |  MEDIA INFORMATION</w:t>
      </w:r>
      <w:r w:rsidRPr="008617E8">
        <w:rPr>
          <w:caps w:val="0"/>
          <w:noProof/>
          <w14:ligatures w14:val="none"/>
        </w:rPr>
        <w:t xml:space="preserve"> </w:t>
      </w:r>
    </w:p>
    <w:p w14:paraId="3A2B018A" w14:textId="77777777" w:rsidR="00BD42E0" w:rsidRPr="008617E8" w:rsidRDefault="00BD42E0" w:rsidP="00F1660F">
      <w:pPr>
        <w:spacing w:after="227"/>
        <w:jc w:val="center"/>
        <w:rPr>
          <w:sz w:val="32"/>
          <w:szCs w:val="32"/>
        </w:rPr>
      </w:pPr>
    </w:p>
    <w:p w14:paraId="677E9727" w14:textId="3F7CA954" w:rsidR="00B52169" w:rsidRDefault="00B52169" w:rsidP="008D2462">
      <w:pPr>
        <w:spacing w:after="227"/>
        <w:jc w:val="center"/>
        <w:rPr>
          <w:sz w:val="32"/>
          <w:szCs w:val="32"/>
        </w:rPr>
      </w:pPr>
      <w:r>
        <w:rPr>
          <w:sz w:val="32"/>
          <w:szCs w:val="32"/>
        </w:rPr>
        <w:t xml:space="preserve">ROLLS-ROYCE </w:t>
      </w:r>
      <w:r w:rsidR="00736DE3">
        <w:rPr>
          <w:sz w:val="32"/>
          <w:szCs w:val="32"/>
        </w:rPr>
        <w:t>NAMES SNOWDROP TRUST</w:t>
      </w:r>
    </w:p>
    <w:p w14:paraId="123095D6" w14:textId="5CD360B3" w:rsidR="00C06377" w:rsidRDefault="00736DE3" w:rsidP="008D2462">
      <w:pPr>
        <w:spacing w:after="227"/>
        <w:jc w:val="center"/>
        <w:rPr>
          <w:sz w:val="32"/>
          <w:szCs w:val="32"/>
        </w:rPr>
      </w:pPr>
      <w:r>
        <w:rPr>
          <w:sz w:val="32"/>
          <w:szCs w:val="32"/>
        </w:rPr>
        <w:t>AS HOUSE CHARITY FOR 2022</w:t>
      </w:r>
    </w:p>
    <w:p w14:paraId="7A5DDF13" w14:textId="77777777" w:rsidR="00F40AB1" w:rsidRDefault="00F40AB1" w:rsidP="00F40AB1">
      <w:pPr>
        <w:spacing w:after="227"/>
        <w:rPr>
          <w:color w:val="FF0000"/>
          <w:sz w:val="32"/>
          <w:szCs w:val="32"/>
        </w:rPr>
      </w:pPr>
    </w:p>
    <w:p w14:paraId="15834F03" w14:textId="373B9548" w:rsidR="00DD685B" w:rsidRPr="00572581" w:rsidRDefault="00572581" w:rsidP="00DD685B">
      <w:pPr>
        <w:spacing w:after="227"/>
      </w:pPr>
      <w:r w:rsidRPr="00572581">
        <w:t>2</w:t>
      </w:r>
      <w:r w:rsidR="008E729B">
        <w:t>4</w:t>
      </w:r>
      <w:r w:rsidRPr="00572581">
        <w:t xml:space="preserve"> February</w:t>
      </w:r>
      <w:r w:rsidR="00DD685B" w:rsidRPr="00572581">
        <w:t>, Goodwood, West Sussex</w:t>
      </w:r>
      <w:r w:rsidR="00DD685B" w:rsidRPr="00572581">
        <w:tab/>
      </w:r>
      <w:r w:rsidR="00DD685B" w:rsidRPr="00572581">
        <w:tab/>
      </w:r>
    </w:p>
    <w:p w14:paraId="44AD3257" w14:textId="428FD960" w:rsidR="00DC1EA7" w:rsidRDefault="0013143B" w:rsidP="00925DC6">
      <w:pPr>
        <w:pStyle w:val="ListParagraph"/>
        <w:numPr>
          <w:ilvl w:val="0"/>
          <w:numId w:val="21"/>
        </w:numPr>
      </w:pPr>
      <w:r>
        <w:t>Rolls-</w:t>
      </w:r>
      <w:r w:rsidRPr="00013AC2">
        <w:t xml:space="preserve">Royce </w:t>
      </w:r>
      <w:r w:rsidR="00572581">
        <w:t xml:space="preserve">Motor Cars announces </w:t>
      </w:r>
      <w:r w:rsidR="00B2577D" w:rsidRPr="00013AC2">
        <w:t xml:space="preserve">The Sussex </w:t>
      </w:r>
      <w:r w:rsidRPr="00013AC2">
        <w:t>Snowdrop</w:t>
      </w:r>
      <w:r>
        <w:t xml:space="preserve"> Trust as House Charity for 2022</w:t>
      </w:r>
    </w:p>
    <w:p w14:paraId="63F4A9FC" w14:textId="51E63244" w:rsidR="005B7DFB" w:rsidRDefault="0013143B" w:rsidP="00925DC6">
      <w:pPr>
        <w:pStyle w:val="ListParagraph"/>
        <w:numPr>
          <w:ilvl w:val="0"/>
          <w:numId w:val="21"/>
        </w:numPr>
      </w:pPr>
      <w:r>
        <w:t xml:space="preserve">Chosen by popular vote from </w:t>
      </w:r>
      <w:r w:rsidR="00B76C07">
        <w:t>a shortlist of local good causes nominated by colleagues across the business</w:t>
      </w:r>
    </w:p>
    <w:p w14:paraId="3C2A1C03" w14:textId="07233A64" w:rsidR="005B7DFB" w:rsidRDefault="002E661E" w:rsidP="00925DC6">
      <w:pPr>
        <w:pStyle w:val="ListParagraph"/>
        <w:numPr>
          <w:ilvl w:val="0"/>
          <w:numId w:val="21"/>
        </w:numPr>
      </w:pPr>
      <w:r>
        <w:t>F</w:t>
      </w:r>
      <w:r w:rsidR="00B76C07">
        <w:t xml:space="preserve">undraising activities over the next 12 months will be planned and run by staff </w:t>
      </w:r>
    </w:p>
    <w:p w14:paraId="1F81FA37" w14:textId="6D83C014" w:rsidR="005B7DFB" w:rsidRDefault="00B76C07" w:rsidP="00925DC6">
      <w:pPr>
        <w:pStyle w:val="ListParagraph"/>
        <w:numPr>
          <w:ilvl w:val="0"/>
          <w:numId w:val="21"/>
        </w:numPr>
      </w:pPr>
      <w:r>
        <w:t>Builds on previous relationship established in 2008</w:t>
      </w:r>
    </w:p>
    <w:p w14:paraId="1672A585" w14:textId="77777777" w:rsidR="002E661E" w:rsidRDefault="002E661E" w:rsidP="00B36CC5">
      <w:pPr>
        <w:ind w:hanging="11"/>
        <w:rPr>
          <w:i/>
          <w:iCs/>
        </w:rPr>
      </w:pPr>
    </w:p>
    <w:p w14:paraId="62CCBDC3" w14:textId="09983EF1" w:rsidR="005B7DFB" w:rsidRDefault="00B36CC5" w:rsidP="00B36CC5">
      <w:pPr>
        <w:ind w:hanging="11"/>
        <w:rPr>
          <w:i/>
          <w:iCs/>
        </w:rPr>
      </w:pPr>
      <w:r w:rsidRPr="00B36CC5">
        <w:rPr>
          <w:i/>
          <w:iCs/>
        </w:rPr>
        <w:t>"</w:t>
      </w:r>
      <w:r w:rsidR="00316BF8">
        <w:rPr>
          <w:i/>
          <w:iCs/>
        </w:rPr>
        <w:t>The process of n</w:t>
      </w:r>
      <w:r w:rsidR="00B76C07">
        <w:rPr>
          <w:i/>
          <w:iCs/>
        </w:rPr>
        <w:t xml:space="preserve">ominating, voting for and finally announcing our House Charity is </w:t>
      </w:r>
      <w:r w:rsidR="00316BF8">
        <w:rPr>
          <w:i/>
          <w:iCs/>
        </w:rPr>
        <w:t xml:space="preserve">one </w:t>
      </w:r>
      <w:r w:rsidR="00B76C07">
        <w:rPr>
          <w:i/>
          <w:iCs/>
        </w:rPr>
        <w:t xml:space="preserve">we all </w:t>
      </w:r>
      <w:r w:rsidR="00316BF8">
        <w:rPr>
          <w:i/>
          <w:iCs/>
        </w:rPr>
        <w:t xml:space="preserve">take very seriously, and genuinely </w:t>
      </w:r>
      <w:r w:rsidR="00B76C07">
        <w:rPr>
          <w:i/>
          <w:iCs/>
        </w:rPr>
        <w:t>look forward to</w:t>
      </w:r>
      <w:r w:rsidR="00316BF8">
        <w:rPr>
          <w:i/>
          <w:iCs/>
        </w:rPr>
        <w:t xml:space="preserve"> every year</w:t>
      </w:r>
      <w:r w:rsidR="00DE33B8">
        <w:rPr>
          <w:i/>
          <w:iCs/>
        </w:rPr>
        <w:t>.</w:t>
      </w:r>
      <w:r w:rsidR="00B76C07">
        <w:rPr>
          <w:i/>
          <w:iCs/>
        </w:rPr>
        <w:t xml:space="preserve"> </w:t>
      </w:r>
      <w:r w:rsidR="00316BF8">
        <w:rPr>
          <w:i/>
          <w:iCs/>
        </w:rPr>
        <w:t xml:space="preserve">Democratic, outward-looking and driven entirely by colleagues at all levels within our company, it's a wonderful expression of our values and </w:t>
      </w:r>
      <w:r w:rsidR="00316BF8" w:rsidRPr="00013AC2">
        <w:rPr>
          <w:i/>
          <w:iCs/>
        </w:rPr>
        <w:t xml:space="preserve">commitment to thinking, working and growing together as one team. </w:t>
      </w:r>
      <w:r w:rsidR="0019039D" w:rsidRPr="00013AC2">
        <w:rPr>
          <w:i/>
          <w:iCs/>
        </w:rPr>
        <w:t xml:space="preserve">We're delighted to support </w:t>
      </w:r>
      <w:r w:rsidR="00B2577D" w:rsidRPr="00013AC2">
        <w:rPr>
          <w:i/>
          <w:iCs/>
        </w:rPr>
        <w:t xml:space="preserve">The Sussex </w:t>
      </w:r>
      <w:r w:rsidR="0019039D" w:rsidRPr="00013AC2">
        <w:rPr>
          <w:i/>
          <w:iCs/>
        </w:rPr>
        <w:t>Snowdrop Trust once again in 2022 and doing all we can to further their amazing work."</w:t>
      </w:r>
    </w:p>
    <w:p w14:paraId="449B63E6" w14:textId="6D767E83" w:rsidR="00B36CC5" w:rsidRPr="00F5290E" w:rsidRDefault="0019039D" w:rsidP="005B7DFB">
      <w:pPr>
        <w:ind w:left="720" w:hanging="720"/>
        <w:rPr>
          <w:b/>
          <w:bCs/>
        </w:rPr>
      </w:pPr>
      <w:r>
        <w:rPr>
          <w:b/>
          <w:bCs/>
        </w:rPr>
        <w:t>Andrew Ball</w:t>
      </w:r>
      <w:r w:rsidR="00F5290E" w:rsidRPr="00F5290E">
        <w:rPr>
          <w:b/>
          <w:bCs/>
        </w:rPr>
        <w:t xml:space="preserve">, </w:t>
      </w:r>
      <w:r>
        <w:rPr>
          <w:b/>
          <w:bCs/>
        </w:rPr>
        <w:t xml:space="preserve">Head of Corporate Relations, </w:t>
      </w:r>
      <w:r w:rsidR="00F5290E" w:rsidRPr="00F5290E">
        <w:rPr>
          <w:b/>
          <w:bCs/>
        </w:rPr>
        <w:t>Rolls-Royce Motor Cars</w:t>
      </w:r>
    </w:p>
    <w:p w14:paraId="30AE5A28" w14:textId="77777777" w:rsidR="002E661E" w:rsidRDefault="002E661E">
      <w:pPr>
        <w:spacing w:line="259" w:lineRule="auto"/>
      </w:pPr>
      <w:r>
        <w:br w:type="page"/>
      </w:r>
    </w:p>
    <w:p w14:paraId="1B7EF43F" w14:textId="03DAB09E" w:rsidR="00474C14" w:rsidRDefault="00437480" w:rsidP="00437480">
      <w:r>
        <w:lastRenderedPageBreak/>
        <w:t>Rolls-R</w:t>
      </w:r>
      <w:r w:rsidRPr="00013AC2">
        <w:t>oyce Motor Cars is delighted to announce that its House Charity for 202</w:t>
      </w:r>
      <w:r w:rsidR="00474C14" w:rsidRPr="00013AC2">
        <w:t>2</w:t>
      </w:r>
      <w:r w:rsidRPr="00013AC2">
        <w:t xml:space="preserve"> is </w:t>
      </w:r>
      <w:r w:rsidR="00B2577D" w:rsidRPr="00013AC2">
        <w:t xml:space="preserve">The Sussex </w:t>
      </w:r>
      <w:r w:rsidR="00474C14" w:rsidRPr="00013AC2">
        <w:t>Snowdrop</w:t>
      </w:r>
      <w:r w:rsidR="00474C14">
        <w:t xml:space="preserve"> Trust, </w:t>
      </w:r>
      <w:r w:rsidR="00474C14" w:rsidRPr="00474C14">
        <w:t>a unique charity providing 'Nursing Care at Home' for local children who have a life-limiting or life-threatening illness. Based in Chichester</w:t>
      </w:r>
      <w:r w:rsidR="00F40AB1">
        <w:t>,</w:t>
      </w:r>
      <w:r w:rsidR="00474C14" w:rsidRPr="00474C14">
        <w:t xml:space="preserve"> West Sussex, </w:t>
      </w:r>
      <w:r w:rsidR="00F40AB1">
        <w:t>the charity</w:t>
      </w:r>
      <w:r w:rsidR="00474C14">
        <w:t xml:space="preserve"> </w:t>
      </w:r>
      <w:r w:rsidR="00474C14" w:rsidRPr="00474C14">
        <w:t>provides Children’s Community Nurses, Health Care Assistants</w:t>
      </w:r>
      <w:r w:rsidR="00F40AB1">
        <w:t xml:space="preserve"> and</w:t>
      </w:r>
      <w:r w:rsidR="00474C14" w:rsidRPr="00474C14">
        <w:t xml:space="preserve"> emotional support </w:t>
      </w:r>
      <w:r w:rsidR="00474C14">
        <w:t xml:space="preserve">through its </w:t>
      </w:r>
      <w:r w:rsidR="00474C14" w:rsidRPr="00474C14">
        <w:t>Snowdrop Counsellors</w:t>
      </w:r>
      <w:r w:rsidR="00F40AB1">
        <w:t>. F</w:t>
      </w:r>
      <w:r w:rsidR="00474C14" w:rsidRPr="00474C14">
        <w:t xml:space="preserve">inancial help </w:t>
      </w:r>
      <w:r w:rsidR="00F40AB1">
        <w:t xml:space="preserve">can also be provided </w:t>
      </w:r>
      <w:r w:rsidR="00474C14" w:rsidRPr="00474C14">
        <w:t>for families coping with the day-to-day problems of caring for a very sick child.</w:t>
      </w:r>
    </w:p>
    <w:p w14:paraId="0D96FF75" w14:textId="76B05363" w:rsidR="00225EC4" w:rsidRPr="00013AC2" w:rsidRDefault="00474C14" w:rsidP="00225EC4">
      <w:r>
        <w:t xml:space="preserve">The charity was chosen through a process of nomination, shortlisting and voting involving colleagues </w:t>
      </w:r>
      <w:r w:rsidR="00437480">
        <w:t>company-wide</w:t>
      </w:r>
      <w:r>
        <w:t>. Nomi</w:t>
      </w:r>
      <w:r w:rsidR="00225EC4">
        <w:t>na</w:t>
      </w:r>
      <w:r>
        <w:t xml:space="preserve">tions </w:t>
      </w:r>
      <w:r w:rsidR="00225EC4">
        <w:t xml:space="preserve">were scored against a set of criteria including location, children, education and organisations with a personal link to the nominating </w:t>
      </w:r>
      <w:r w:rsidR="00225EC4" w:rsidRPr="00013AC2">
        <w:t>colleague.</w:t>
      </w:r>
    </w:p>
    <w:p w14:paraId="1855A444" w14:textId="5A0AEDB1" w:rsidR="00225EC4" w:rsidRDefault="003E00FD" w:rsidP="00225EC4">
      <w:r w:rsidRPr="00013AC2">
        <w:t xml:space="preserve">The announcement renews a friendship that began more than a decade ago. </w:t>
      </w:r>
      <w:r w:rsidR="00B2577D" w:rsidRPr="00013AC2">
        <w:t xml:space="preserve">The Sussex </w:t>
      </w:r>
      <w:r w:rsidRPr="00013AC2">
        <w:t xml:space="preserve">Snowdrop Trust </w:t>
      </w:r>
      <w:r w:rsidR="00225EC4" w:rsidRPr="00013AC2">
        <w:t xml:space="preserve">was </w:t>
      </w:r>
      <w:r w:rsidRPr="00013AC2">
        <w:t xml:space="preserve">previously voted </w:t>
      </w:r>
      <w:r w:rsidR="00225EC4" w:rsidRPr="00013AC2">
        <w:t>House Charit</w:t>
      </w:r>
      <w:r w:rsidRPr="00013AC2">
        <w:t>y back i</w:t>
      </w:r>
      <w:r w:rsidR="00225EC4" w:rsidRPr="00013AC2">
        <w:t xml:space="preserve">n 2008, </w:t>
      </w:r>
      <w:r w:rsidRPr="00013AC2">
        <w:t>just five years after</w:t>
      </w:r>
      <w:r>
        <w:t xml:space="preserve"> production </w:t>
      </w:r>
      <w:r w:rsidR="00513564">
        <w:t xml:space="preserve">started at </w:t>
      </w:r>
      <w:r w:rsidR="002E661E">
        <w:t>the Home of Rolls-Royce</w:t>
      </w:r>
      <w:r w:rsidR="00513564">
        <w:t xml:space="preserve">. </w:t>
      </w:r>
    </w:p>
    <w:p w14:paraId="0DC7990E" w14:textId="68FB8FDF" w:rsidR="005B1F03" w:rsidRDefault="005B1F03" w:rsidP="005B1F03">
      <w:r w:rsidRPr="001F5C78">
        <w:t>Di Levantine, Chairman and Co</w:t>
      </w:r>
      <w:r w:rsidR="00572581">
        <w:t>-f</w:t>
      </w:r>
      <w:r w:rsidRPr="001F5C78">
        <w:t>ounder of The Sussex Snowdrop Trust</w:t>
      </w:r>
      <w:r w:rsidR="00572581">
        <w:t>,</w:t>
      </w:r>
      <w:r w:rsidRPr="001F5C78">
        <w:t xml:space="preserve"> comments, </w:t>
      </w:r>
      <w:r w:rsidRPr="00F40AB1">
        <w:rPr>
          <w:i/>
          <w:iCs/>
        </w:rPr>
        <w:t>“We are absolutely thrilled to have been chosen to be the Rolls</w:t>
      </w:r>
      <w:r w:rsidR="00572581" w:rsidRPr="00F40AB1">
        <w:rPr>
          <w:i/>
          <w:iCs/>
        </w:rPr>
        <w:t>-</w:t>
      </w:r>
      <w:r w:rsidRPr="00F40AB1">
        <w:rPr>
          <w:i/>
          <w:iCs/>
        </w:rPr>
        <w:t xml:space="preserve">Royce </w:t>
      </w:r>
      <w:r w:rsidR="00572581" w:rsidRPr="00F40AB1">
        <w:rPr>
          <w:i/>
          <w:iCs/>
        </w:rPr>
        <w:t xml:space="preserve">2022 </w:t>
      </w:r>
      <w:r w:rsidRPr="00F40AB1">
        <w:rPr>
          <w:i/>
          <w:iCs/>
        </w:rPr>
        <w:t xml:space="preserve">House </w:t>
      </w:r>
      <w:r w:rsidR="008E729B">
        <w:rPr>
          <w:i/>
          <w:iCs/>
        </w:rPr>
        <w:t>C</w:t>
      </w:r>
      <w:r w:rsidR="008E729B" w:rsidRPr="00F40AB1">
        <w:rPr>
          <w:i/>
          <w:iCs/>
        </w:rPr>
        <w:t>harity</w:t>
      </w:r>
      <w:r w:rsidRPr="00F40AB1">
        <w:rPr>
          <w:i/>
          <w:iCs/>
        </w:rPr>
        <w:t>. We have supported families who are staff there and we are so grateful for the nomination and every vote made in our favour. We are excited to hear about the staff’s plans for fundraising and we will certainly make the most of this special year with the company. We have supported hundreds of children in the local area since the Trust was founded nearly 30 years ago. The Care at Home team continue to make a huge difference to the lives of local families whose child has a life</w:t>
      </w:r>
      <w:r w:rsidR="00CB2906">
        <w:rPr>
          <w:i/>
          <w:iCs/>
        </w:rPr>
        <w:t>-</w:t>
      </w:r>
      <w:r w:rsidRPr="00F40AB1">
        <w:rPr>
          <w:i/>
          <w:iCs/>
        </w:rPr>
        <w:t>threatening or terminal illness. To have such a prestigious and large employer in Chichester help us raise our profile and vital funds really is fantastic.”</w:t>
      </w:r>
    </w:p>
    <w:p w14:paraId="0AD1A0C2" w14:textId="17473F54" w:rsidR="00437480" w:rsidRDefault="00437480" w:rsidP="00513564">
      <w:r>
        <w:t>Throughout 202</w:t>
      </w:r>
      <w:r w:rsidR="00513564">
        <w:t>1</w:t>
      </w:r>
      <w:r>
        <w:t xml:space="preserve">, Rolls-Royce colleagues </w:t>
      </w:r>
      <w:r w:rsidRPr="00013AC2">
        <w:t xml:space="preserve">raised </w:t>
      </w:r>
      <w:r w:rsidR="00513564" w:rsidRPr="00013AC2">
        <w:t xml:space="preserve">money </w:t>
      </w:r>
      <w:r w:rsidRPr="00013AC2">
        <w:t xml:space="preserve">for </w:t>
      </w:r>
      <w:r w:rsidR="00513564" w:rsidRPr="00013AC2">
        <w:t xml:space="preserve">Chestnut Tree </w:t>
      </w:r>
      <w:r w:rsidR="00B2577D" w:rsidRPr="00013AC2">
        <w:t>House, a c</w:t>
      </w:r>
      <w:r w:rsidR="00513564" w:rsidRPr="00013AC2">
        <w:t xml:space="preserve">hildren's </w:t>
      </w:r>
      <w:r w:rsidR="00B2577D" w:rsidRPr="00013AC2">
        <w:t>h</w:t>
      </w:r>
      <w:r w:rsidR="00513564" w:rsidRPr="00013AC2">
        <w:t>ospice in Arundel</w:t>
      </w:r>
      <w:r w:rsidR="00513564">
        <w:t xml:space="preserve">, which </w:t>
      </w:r>
      <w:r w:rsidR="00513564" w:rsidRPr="00513564">
        <w:t>provides specialist palliative care, support, quality time and, most importantly, fun for children and young adults with life-shortening conditions who are not expected to reach adulth</w:t>
      </w:r>
      <w:r w:rsidR="00513564" w:rsidRPr="00013AC2">
        <w:t xml:space="preserve">ood. Like </w:t>
      </w:r>
      <w:r w:rsidR="0020563A" w:rsidRPr="00013AC2">
        <w:t xml:space="preserve">The Sussex </w:t>
      </w:r>
      <w:r w:rsidR="00513564" w:rsidRPr="00013AC2">
        <w:t>Snowdrop</w:t>
      </w:r>
      <w:r w:rsidR="00513564">
        <w:t xml:space="preserve"> Trust, they had been House Charity </w:t>
      </w:r>
      <w:r w:rsidR="00BA4C0E">
        <w:t xml:space="preserve">once before, in 2012. Funds raised by staff were </w:t>
      </w:r>
      <w:r w:rsidR="002E661E">
        <w:t xml:space="preserve">recently </w:t>
      </w:r>
      <w:r w:rsidR="00BA4C0E">
        <w:t xml:space="preserve">boosted by a </w:t>
      </w:r>
      <w:r w:rsidR="00572581">
        <w:t xml:space="preserve">significant </w:t>
      </w:r>
      <w:r w:rsidR="00BA4C0E">
        <w:t xml:space="preserve">donation following an online auction held </w:t>
      </w:r>
      <w:r w:rsidR="00BA4C0E" w:rsidRPr="00BA4C0E">
        <w:t xml:space="preserve">through </w:t>
      </w:r>
      <w:r w:rsidR="00BA4C0E">
        <w:t xml:space="preserve">Rolls-Royce's </w:t>
      </w:r>
      <w:r w:rsidR="00BA4C0E" w:rsidRPr="00BA4C0E">
        <w:t>private members' club, Whispers</w:t>
      </w:r>
      <w:r w:rsidR="00BA4C0E">
        <w:t>.</w:t>
      </w:r>
    </w:p>
    <w:p w14:paraId="4C48FEDA" w14:textId="5126F2B9" w:rsidR="005B7DFB" w:rsidRDefault="005B7DFB" w:rsidP="00437480">
      <w:pPr>
        <w:ind w:left="720" w:hanging="720"/>
      </w:pPr>
    </w:p>
    <w:p w14:paraId="5967FAF6" w14:textId="77777777" w:rsidR="00F53DC3" w:rsidRPr="00B4717A" w:rsidRDefault="00F53DC3" w:rsidP="00F53DC3">
      <w:pPr>
        <w:spacing w:afterLines="165" w:after="396" w:line="259" w:lineRule="auto"/>
      </w:pPr>
      <w:r w:rsidRPr="00B4717A">
        <w:t>- ENDS -</w:t>
      </w:r>
    </w:p>
    <w:p w14:paraId="34F1C09F" w14:textId="23553D2E" w:rsidR="00F53DC3" w:rsidRPr="00B4717A" w:rsidRDefault="00F53DC3" w:rsidP="00572581">
      <w:pPr>
        <w:spacing w:line="259" w:lineRule="auto"/>
      </w:pPr>
      <w:r w:rsidRPr="00B4717A">
        <w:br w:type="page"/>
      </w:r>
      <w:r w:rsidRPr="00B4717A">
        <w:lastRenderedPageBreak/>
        <w:t>FURTHER INFORMATION</w:t>
      </w:r>
    </w:p>
    <w:p w14:paraId="39777133" w14:textId="77777777" w:rsidR="00F53DC3" w:rsidRPr="00B4717A" w:rsidRDefault="00F53DC3" w:rsidP="00F53DC3">
      <w:r w:rsidRPr="00B4717A">
        <w:t xml:space="preserve">You can find all our press releases and press kits, as well as a wide selection of high resolution, downloadable photographs and video footage at our media website, </w:t>
      </w:r>
      <w:hyperlink r:id="rId8" w:history="1">
        <w:r w:rsidRPr="00B4717A">
          <w:rPr>
            <w:rStyle w:val="Hyperlink"/>
            <w:b/>
            <w:bCs/>
          </w:rPr>
          <w:t>PressClub</w:t>
        </w:r>
      </w:hyperlink>
      <w:r w:rsidRPr="00B4717A">
        <w:t>.</w:t>
      </w:r>
    </w:p>
    <w:p w14:paraId="363E7869" w14:textId="77777777" w:rsidR="00F53DC3" w:rsidRPr="00B4717A" w:rsidRDefault="00F53DC3" w:rsidP="00F53DC3">
      <w:r w:rsidRPr="00B4717A">
        <w:t xml:space="preserve">You can also follow marque on social media: </w:t>
      </w:r>
      <w:hyperlink r:id="rId9" w:history="1">
        <w:r w:rsidRPr="00B4717A">
          <w:rPr>
            <w:rStyle w:val="Hyperlink"/>
            <w:b/>
            <w:bCs/>
          </w:rPr>
          <w:t>LinkedIn</w:t>
        </w:r>
      </w:hyperlink>
      <w:r w:rsidRPr="00B4717A">
        <w:t xml:space="preserve">; </w:t>
      </w:r>
      <w:hyperlink r:id="rId10" w:history="1">
        <w:r w:rsidRPr="00B4717A">
          <w:rPr>
            <w:rStyle w:val="Hyperlink"/>
          </w:rPr>
          <w:t>YouTube</w:t>
        </w:r>
      </w:hyperlink>
      <w:r w:rsidRPr="00B4717A">
        <w:t>;</w:t>
      </w:r>
      <w:r w:rsidRPr="00B4717A">
        <w:rPr>
          <w:rFonts w:ascii="Riviera Nights Bold" w:hAnsi="Riviera Nights Bold"/>
          <w:b/>
          <w:bCs/>
        </w:rPr>
        <w:t xml:space="preserve"> </w:t>
      </w:r>
      <w:hyperlink r:id="rId11" w:history="1">
        <w:r w:rsidRPr="00B4717A">
          <w:rPr>
            <w:rStyle w:val="Hyperlink"/>
            <w:b/>
            <w:bCs/>
          </w:rPr>
          <w:t>Twitter</w:t>
        </w:r>
      </w:hyperlink>
      <w:r w:rsidRPr="00B4717A">
        <w:t xml:space="preserve">; </w:t>
      </w:r>
      <w:hyperlink r:id="rId12" w:history="1">
        <w:r w:rsidRPr="00B4717A">
          <w:rPr>
            <w:rStyle w:val="Hyperlink"/>
          </w:rPr>
          <w:t>Instagram</w:t>
        </w:r>
      </w:hyperlink>
      <w:r w:rsidRPr="00B4717A">
        <w:t xml:space="preserve">; and </w:t>
      </w:r>
      <w:hyperlink r:id="rId13" w:history="1">
        <w:r w:rsidRPr="00B4717A">
          <w:rPr>
            <w:rStyle w:val="Hyperlink"/>
          </w:rPr>
          <w:t>Facebook</w:t>
        </w:r>
      </w:hyperlink>
      <w:r w:rsidRPr="00B4717A">
        <w:t>.</w:t>
      </w:r>
    </w:p>
    <w:p w14:paraId="159E278B" w14:textId="77777777" w:rsidR="00F53DC3" w:rsidRPr="00B4717A" w:rsidRDefault="00F53DC3" w:rsidP="00F53DC3">
      <w:pPr>
        <w:pStyle w:val="Heading2"/>
      </w:pPr>
      <w:r w:rsidRPr="00B4717A">
        <w:t>EDITORS’ NOTES</w:t>
      </w:r>
    </w:p>
    <w:p w14:paraId="6F5FB957" w14:textId="77777777" w:rsidR="00F53DC3" w:rsidRPr="00B4717A" w:rsidRDefault="00F53DC3" w:rsidP="00F53DC3">
      <w:r w:rsidRPr="00B4717A">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46562123" w14:textId="726CB07B" w:rsidR="00F53DC3" w:rsidRPr="00B4717A" w:rsidRDefault="00F53DC3" w:rsidP="00F53DC3">
      <w:pPr>
        <w:spacing w:line="259" w:lineRule="auto"/>
      </w:pPr>
      <w:r w:rsidRPr="00B4717A">
        <w:br w:type="page"/>
      </w:r>
      <w:r w:rsidRPr="00B4717A">
        <w:lastRenderedPageBreak/>
        <w:t xml:space="preserve">CONTACTS | </w:t>
      </w:r>
      <w:r w:rsidR="00916FBA">
        <w:t>GOODWOOD</w:t>
      </w:r>
    </w:p>
    <w:p w14:paraId="71421028" w14:textId="77777777" w:rsidR="00F53DC3" w:rsidRPr="00B4717A" w:rsidRDefault="00F53DC3" w:rsidP="00F53DC3">
      <w:pPr>
        <w:pStyle w:val="NoSpacing"/>
      </w:pPr>
    </w:p>
    <w:p w14:paraId="0E72C393" w14:textId="77777777" w:rsidR="00F53DC3" w:rsidRPr="00B4717A" w:rsidRDefault="00F53DC3" w:rsidP="00F53DC3">
      <w:r w:rsidRPr="00B4717A">
        <w:rPr>
          <w:rFonts w:ascii="Riviera Nights Bold" w:hAnsi="Riviera Nights Bold"/>
          <w:b/>
          <w:bCs/>
        </w:rPr>
        <w:t>Director of Global Communications</w:t>
      </w:r>
      <w:r w:rsidRPr="00B4717A">
        <w:t xml:space="preserve"> </w:t>
      </w:r>
      <w:r w:rsidRPr="00B4717A">
        <w:br/>
        <w:t>Richard Carter</w:t>
      </w:r>
      <w:r w:rsidRPr="00B4717A">
        <w:br/>
        <w:t xml:space="preserve">+44 (0) 1243 384060 / </w:t>
      </w:r>
      <w:hyperlink r:id="rId14" w:history="1">
        <w:r w:rsidRPr="0020563A">
          <w:rPr>
            <w:rStyle w:val="Hyperlink"/>
            <w:b/>
            <w:bCs/>
          </w:rPr>
          <w:t>Email</w:t>
        </w:r>
      </w:hyperlink>
      <w:r w:rsidRPr="0020563A">
        <w:rPr>
          <w:rFonts w:ascii="Riviera Nights Bold" w:hAnsi="Riviera Nights Bold"/>
          <w:b/>
          <w:bCs/>
        </w:rPr>
        <w:t xml:space="preserve"> </w:t>
      </w:r>
    </w:p>
    <w:p w14:paraId="63C58763" w14:textId="77777777" w:rsidR="00F53DC3" w:rsidRPr="00B4717A" w:rsidRDefault="00F53DC3" w:rsidP="00F53DC3">
      <w:r w:rsidRPr="00B4717A">
        <w:rPr>
          <w:rFonts w:ascii="Riviera Nights Bold" w:hAnsi="Riviera Nights Bold"/>
          <w:b/>
          <w:bCs/>
        </w:rPr>
        <w:t>Head of Corporate Relations</w:t>
      </w:r>
      <w:r w:rsidRPr="00B4717A">
        <w:rPr>
          <w:rFonts w:ascii="Riviera Nights Bold" w:hAnsi="Riviera Nights Bold"/>
          <w:b/>
          <w:bCs/>
        </w:rPr>
        <w:br/>
      </w:r>
      <w:r w:rsidRPr="00B4717A">
        <w:t>Andrew Ball</w:t>
      </w:r>
      <w:r w:rsidRPr="00B4717A">
        <w:br/>
        <w:t xml:space="preserve">+44 (0) 7185 244064 / </w:t>
      </w:r>
      <w:hyperlink r:id="rId15" w:history="1">
        <w:r w:rsidRPr="00B4717A">
          <w:rPr>
            <w:rStyle w:val="Hyperlink"/>
          </w:rPr>
          <w:t>Email</w:t>
        </w:r>
      </w:hyperlink>
      <w:r w:rsidRPr="00B4717A">
        <w:t xml:space="preserve"> </w:t>
      </w:r>
    </w:p>
    <w:p w14:paraId="2BE7C884" w14:textId="77777777" w:rsidR="00F53DC3" w:rsidRPr="00B4717A" w:rsidRDefault="00F53DC3" w:rsidP="00F53DC3">
      <w:r w:rsidRPr="00B4717A">
        <w:rPr>
          <w:rFonts w:ascii="Riviera Nights Bold" w:hAnsi="Riviera Nights Bold"/>
          <w:b/>
          <w:bCs/>
        </w:rPr>
        <w:t>Head of Global Lifestyle Communications</w:t>
      </w:r>
      <w:r w:rsidRPr="00B4717A">
        <w:rPr>
          <w:rFonts w:ascii="Riviera Nights Bold" w:hAnsi="Riviera Nights Bold"/>
          <w:b/>
          <w:bCs/>
        </w:rPr>
        <w:br/>
      </w:r>
      <w:r w:rsidRPr="00B4717A">
        <w:t>Emma Rickett</w:t>
      </w:r>
      <w:r w:rsidRPr="00B4717A">
        <w:br/>
        <w:t xml:space="preserve">+44 (0) 7815 244061 / </w:t>
      </w:r>
      <w:hyperlink r:id="rId16" w:history="1">
        <w:r w:rsidRPr="00B4717A">
          <w:rPr>
            <w:rStyle w:val="Hyperlink"/>
          </w:rPr>
          <w:t>Email</w:t>
        </w:r>
      </w:hyperlink>
      <w:r w:rsidRPr="00B4717A">
        <w:t xml:space="preserve"> </w:t>
      </w:r>
    </w:p>
    <w:p w14:paraId="76044AD7" w14:textId="77777777" w:rsidR="00F53DC3" w:rsidRPr="00B4717A" w:rsidRDefault="00F53DC3" w:rsidP="00F53DC3">
      <w:r w:rsidRPr="00B4717A">
        <w:rPr>
          <w:rFonts w:ascii="Riviera Nights Bold" w:hAnsi="Riviera Nights Bold"/>
          <w:b/>
          <w:bCs/>
        </w:rPr>
        <w:t>Head of Global Product Communications</w:t>
      </w:r>
      <w:r w:rsidRPr="00B4717A">
        <w:rPr>
          <w:rFonts w:ascii="Riviera Nights Bold" w:hAnsi="Riviera Nights Bold"/>
          <w:b/>
          <w:bCs/>
        </w:rPr>
        <w:br/>
      </w:r>
      <w:r w:rsidRPr="00B4717A">
        <w:t>Matthew Jones</w:t>
      </w:r>
      <w:r w:rsidRPr="00B4717A">
        <w:br/>
        <w:t xml:space="preserve">+44 (0) 7815 245929 / </w:t>
      </w:r>
      <w:hyperlink r:id="rId17" w:history="1">
        <w:r w:rsidRPr="00B4717A">
          <w:rPr>
            <w:rStyle w:val="Hyperlink"/>
          </w:rPr>
          <w:t>Email</w:t>
        </w:r>
      </w:hyperlink>
      <w:r w:rsidRPr="00B4717A">
        <w:t xml:space="preserve"> </w:t>
      </w:r>
    </w:p>
    <w:p w14:paraId="1DB8009C" w14:textId="77777777" w:rsidR="00F53DC3" w:rsidRPr="00B4717A" w:rsidRDefault="00F53DC3" w:rsidP="00F53DC3">
      <w:pPr>
        <w:spacing w:after="124"/>
      </w:pPr>
      <w:r w:rsidRPr="00B4717A">
        <w:rPr>
          <w:rFonts w:ascii="Riviera Nights Bold" w:hAnsi="Riviera Nights Bold"/>
          <w:b/>
          <w:bCs/>
        </w:rPr>
        <w:t>United Kingdom</w:t>
      </w:r>
      <w:r w:rsidRPr="00B4717A">
        <w:br/>
        <w:t>Isabel Matthews</w:t>
      </w:r>
      <w:r w:rsidRPr="00B4717A">
        <w:br/>
        <w:t xml:space="preserve">+44 (0) 7815 245127 / </w:t>
      </w:r>
      <w:hyperlink r:id="rId18" w:history="1">
        <w:r w:rsidRPr="00B4717A">
          <w:rPr>
            <w:rStyle w:val="Hyperlink"/>
          </w:rPr>
          <w:t>Email</w:t>
        </w:r>
      </w:hyperlink>
    </w:p>
    <w:p w14:paraId="36FC26BB" w14:textId="77777777" w:rsidR="00F53DC3" w:rsidRPr="00B4717A" w:rsidRDefault="00F53DC3" w:rsidP="00F53DC3">
      <w:pPr>
        <w:rPr>
          <w:b/>
          <w:bCs/>
        </w:rPr>
      </w:pPr>
    </w:p>
    <w:p w14:paraId="0266A768" w14:textId="77777777" w:rsidR="00F53DC3" w:rsidRPr="00B4717A" w:rsidRDefault="00F53DC3" w:rsidP="00F53DC3">
      <w:pPr>
        <w:spacing w:line="259" w:lineRule="auto"/>
      </w:pPr>
      <w:r w:rsidRPr="00B4717A">
        <w:br w:type="page"/>
      </w:r>
    </w:p>
    <w:p w14:paraId="37310198" w14:textId="4EBB4A35" w:rsidR="00F53DC3" w:rsidRPr="00B4717A" w:rsidRDefault="00F53DC3" w:rsidP="00F53DC3">
      <w:r w:rsidRPr="00B4717A">
        <w:lastRenderedPageBreak/>
        <w:t xml:space="preserve">CONTACTS | </w:t>
      </w:r>
      <w:r w:rsidR="00916FBA">
        <w:t>REGIONAL</w:t>
      </w:r>
      <w:r w:rsidRPr="00B4717A">
        <w:br/>
      </w:r>
      <w:r w:rsidRPr="00B4717A">
        <w:rPr>
          <w:rFonts w:ascii="Riviera Nights Bold" w:hAnsi="Riviera Nights Bold"/>
          <w:b/>
          <w:bCs/>
        </w:rPr>
        <w:br/>
        <w:t>Asia Pacific – North</w:t>
      </w:r>
      <w:r w:rsidRPr="00B4717A">
        <w:br/>
        <w:t>Rosemary Mitchell</w:t>
      </w:r>
      <w:r w:rsidRPr="00B4717A">
        <w:br/>
        <w:t xml:space="preserve">+81 (0) 3 6259 8888 / </w:t>
      </w:r>
      <w:hyperlink r:id="rId19" w:history="1">
        <w:r w:rsidRPr="00B4717A">
          <w:rPr>
            <w:rStyle w:val="Hyperlink"/>
          </w:rPr>
          <w:t>Email</w:t>
        </w:r>
      </w:hyperlink>
    </w:p>
    <w:p w14:paraId="6E1702A1" w14:textId="77777777" w:rsidR="00F53DC3" w:rsidRPr="00B4717A" w:rsidRDefault="00F53DC3" w:rsidP="00F53DC3">
      <w:r w:rsidRPr="00B4717A">
        <w:rPr>
          <w:rFonts w:ascii="Riviera Nights Bold" w:hAnsi="Riviera Nights Bold"/>
          <w:b/>
          <w:bCs/>
        </w:rPr>
        <w:t>Asia Pacific – South</w:t>
      </w:r>
      <w:r w:rsidRPr="00B4717A">
        <w:br/>
        <w:t>Hal Serudin</w:t>
      </w:r>
      <w:r w:rsidRPr="00B4717A">
        <w:br/>
        <w:t xml:space="preserve">+65 8161 2843 / </w:t>
      </w:r>
      <w:hyperlink r:id="rId20" w:history="1">
        <w:r w:rsidRPr="00B4717A">
          <w:rPr>
            <w:rStyle w:val="Hyperlink"/>
          </w:rPr>
          <w:t>Email</w:t>
        </w:r>
      </w:hyperlink>
      <w:r w:rsidRPr="00B4717A">
        <w:t xml:space="preserve"> </w:t>
      </w:r>
    </w:p>
    <w:p w14:paraId="03CCC63D" w14:textId="77777777" w:rsidR="00F53DC3" w:rsidRPr="00B4717A" w:rsidRDefault="00F53DC3" w:rsidP="00F53DC3">
      <w:r w:rsidRPr="00B4717A">
        <w:rPr>
          <w:rFonts w:ascii="Riviera Nights Bold" w:hAnsi="Riviera Nights Bold"/>
          <w:b/>
          <w:bCs/>
        </w:rPr>
        <w:t>Central and Western Europe</w:t>
      </w:r>
      <w:r w:rsidRPr="00B4717A">
        <w:t xml:space="preserve"> </w:t>
      </w:r>
      <w:r w:rsidRPr="00B4717A">
        <w:br/>
        <w:t>Ruth Hilse</w:t>
      </w:r>
      <w:r w:rsidRPr="00B4717A">
        <w:br/>
        <w:t xml:space="preserve">+49 (0) 89 382 60064 / </w:t>
      </w:r>
      <w:hyperlink r:id="rId21" w:history="1">
        <w:r w:rsidRPr="00B4717A">
          <w:rPr>
            <w:rStyle w:val="Hyperlink"/>
          </w:rPr>
          <w:t>Email</w:t>
        </w:r>
      </w:hyperlink>
      <w:r w:rsidRPr="00B4717A">
        <w:t xml:space="preserve"> </w:t>
      </w:r>
    </w:p>
    <w:p w14:paraId="61DDCD6D" w14:textId="77777777" w:rsidR="00F53DC3" w:rsidRPr="00B4717A" w:rsidRDefault="00F53DC3" w:rsidP="00F53DC3">
      <w:r w:rsidRPr="00B4717A">
        <w:rPr>
          <w:rFonts w:ascii="Riviera Nights Bold" w:hAnsi="Riviera Nights Bold"/>
          <w:b/>
          <w:bCs/>
        </w:rPr>
        <w:t>Central/Eastern Europe and CIS</w:t>
      </w:r>
      <w:r w:rsidRPr="00B4717A">
        <w:br/>
        <w:t>Frank Tiemann</w:t>
      </w:r>
      <w:r w:rsidRPr="00B4717A">
        <w:br/>
        <w:t xml:space="preserve">+49 (0) 160 9697 5807 / </w:t>
      </w:r>
      <w:hyperlink r:id="rId22" w:history="1">
        <w:r w:rsidRPr="00B4717A">
          <w:rPr>
            <w:rStyle w:val="Hyperlink"/>
          </w:rPr>
          <w:t>Email</w:t>
        </w:r>
      </w:hyperlink>
      <w:r w:rsidRPr="00B4717A">
        <w:t xml:space="preserve"> </w:t>
      </w:r>
    </w:p>
    <w:p w14:paraId="151EC271" w14:textId="77777777" w:rsidR="00F53DC3" w:rsidRPr="00B4717A" w:rsidRDefault="00F53DC3" w:rsidP="00F53DC3">
      <w:r w:rsidRPr="00B4717A">
        <w:rPr>
          <w:rFonts w:ascii="Riviera Nights Bold" w:hAnsi="Riviera Nights Bold"/>
          <w:b/>
          <w:bCs/>
        </w:rPr>
        <w:t>China</w:t>
      </w:r>
      <w:r w:rsidRPr="00B4717A">
        <w:br/>
        <w:t>Anna Xu</w:t>
      </w:r>
      <w:r w:rsidRPr="00B4717A">
        <w:br/>
        <w:t xml:space="preserve">+86 10 84558037 / </w:t>
      </w:r>
      <w:hyperlink r:id="rId23" w:history="1">
        <w:r w:rsidRPr="00B4717A">
          <w:rPr>
            <w:rStyle w:val="Hyperlink"/>
          </w:rPr>
          <w:t>Email</w:t>
        </w:r>
      </w:hyperlink>
    </w:p>
    <w:p w14:paraId="5816157B" w14:textId="77777777" w:rsidR="00F53DC3" w:rsidRPr="00B4717A" w:rsidRDefault="00F53DC3" w:rsidP="00F53DC3">
      <w:pPr>
        <w:rPr>
          <w:rFonts w:asciiTheme="majorHAnsi" w:hAnsiTheme="majorHAnsi"/>
        </w:rPr>
      </w:pPr>
      <w:r w:rsidRPr="00B4717A">
        <w:rPr>
          <w:rFonts w:ascii="Riviera Nights Bold" w:hAnsi="Riviera Nights Bold"/>
          <w:b/>
          <w:bCs/>
        </w:rPr>
        <w:t>Middle East and Africa</w:t>
      </w:r>
      <w:r w:rsidRPr="00B4717A">
        <w:t xml:space="preserve"> </w:t>
      </w:r>
      <w:r w:rsidRPr="00B4717A">
        <w:br/>
        <w:t>Rami Joudi</w:t>
      </w:r>
      <w:r w:rsidRPr="00B4717A">
        <w:br/>
        <w:t xml:space="preserve">+971 56 171 7883 / </w:t>
      </w:r>
      <w:hyperlink r:id="rId24" w:history="1">
        <w:r w:rsidRPr="00B4717A">
          <w:rPr>
            <w:rStyle w:val="Hyperlink"/>
          </w:rPr>
          <w:t>Email</w:t>
        </w:r>
      </w:hyperlink>
      <w:r w:rsidRPr="00B4717A">
        <w:t xml:space="preserve"> </w:t>
      </w:r>
    </w:p>
    <w:p w14:paraId="624304DF" w14:textId="77777777" w:rsidR="00F53DC3" w:rsidRPr="00B4717A" w:rsidRDefault="00F53DC3" w:rsidP="00F53DC3">
      <w:r w:rsidRPr="00B4717A">
        <w:rPr>
          <w:rFonts w:ascii="Riviera Nights Bold" w:hAnsi="Riviera Nights Bold"/>
          <w:b/>
          <w:bCs/>
        </w:rPr>
        <w:t xml:space="preserve">Russia </w:t>
      </w:r>
      <w:r w:rsidRPr="00B4717A">
        <w:br/>
        <w:t>Malika Abdullaeva</w:t>
      </w:r>
      <w:r w:rsidRPr="00B4717A">
        <w:br/>
        <w:t xml:space="preserve">+7 916 449 86 22 / </w:t>
      </w:r>
      <w:hyperlink r:id="rId25" w:history="1">
        <w:r w:rsidRPr="00B4717A">
          <w:rPr>
            <w:rStyle w:val="Hyperlink"/>
          </w:rPr>
          <w:t>Email</w:t>
        </w:r>
      </w:hyperlink>
      <w:r w:rsidRPr="00B4717A">
        <w:t xml:space="preserve"> </w:t>
      </w:r>
    </w:p>
    <w:p w14:paraId="0264D503" w14:textId="71B0D2DA" w:rsidR="00D61C0B" w:rsidRPr="00712E32" w:rsidRDefault="00F53DC3" w:rsidP="00F53DC3">
      <w:r w:rsidRPr="00B4717A">
        <w:rPr>
          <w:rFonts w:ascii="Riviera Nights Bold" w:hAnsi="Riviera Nights Bold"/>
          <w:b/>
          <w:bCs/>
        </w:rPr>
        <w:t>The Americas</w:t>
      </w:r>
      <w:r w:rsidRPr="00B4717A">
        <w:br/>
        <w:t>Gerry Spahn</w:t>
      </w:r>
      <w:r w:rsidRPr="00B4717A">
        <w:br/>
        <w:t xml:space="preserve">+1 201 930 8308 / </w:t>
      </w:r>
      <w:hyperlink r:id="rId26" w:history="1">
        <w:r w:rsidRPr="00B4717A">
          <w:rPr>
            <w:rStyle w:val="Hyperlink"/>
          </w:rPr>
          <w:t>Email</w:t>
        </w:r>
      </w:hyperlink>
      <w:r>
        <w:t xml:space="preserve"> </w:t>
      </w:r>
    </w:p>
    <w:sectPr w:rsidR="00D61C0B" w:rsidRPr="00712E32" w:rsidSect="00026089">
      <w:headerReference w:type="default" r:id="rId27"/>
      <w:footerReference w:type="default" r:id="rId2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9FA6" w14:textId="77777777" w:rsidR="00727A63" w:rsidRDefault="00727A63" w:rsidP="001F6D78">
      <w:pPr>
        <w:spacing w:after="0" w:line="240" w:lineRule="auto"/>
      </w:pPr>
      <w:r>
        <w:separator/>
      </w:r>
    </w:p>
  </w:endnote>
  <w:endnote w:type="continuationSeparator" w:id="0">
    <w:p w14:paraId="5A01FF12" w14:textId="77777777" w:rsidR="00727A63" w:rsidRDefault="00727A63"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2FF" w:usb1="5000205B" w:usb2="00000020" w:usb3="00000000" w:csb0="0000019F"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altName w:val="Calibri"/>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w:altName w:val="Calibri"/>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634E" w14:textId="77777777" w:rsidR="00727A63" w:rsidRDefault="00727A63" w:rsidP="001F6D78">
      <w:pPr>
        <w:spacing w:after="0" w:line="240" w:lineRule="auto"/>
      </w:pPr>
      <w:r>
        <w:separator/>
      </w:r>
    </w:p>
  </w:footnote>
  <w:footnote w:type="continuationSeparator" w:id="0">
    <w:p w14:paraId="3D426809" w14:textId="77777777" w:rsidR="00727A63" w:rsidRDefault="00727A63"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F2CC7"/>
    <w:multiLevelType w:val="hybridMultilevel"/>
    <w:tmpl w:val="1F2C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6F26BB"/>
    <w:multiLevelType w:val="hybridMultilevel"/>
    <w:tmpl w:val="39B8ACF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15:restartNumberingAfterBreak="0">
    <w:nsid w:val="1D4B0055"/>
    <w:multiLevelType w:val="hybridMultilevel"/>
    <w:tmpl w:val="DD2A5610"/>
    <w:lvl w:ilvl="0" w:tplc="03F41AA6">
      <w:start w:val="1"/>
      <w:numFmt w:val="bullet"/>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650CD"/>
    <w:multiLevelType w:val="hybridMultilevel"/>
    <w:tmpl w:val="358A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F7303F"/>
    <w:multiLevelType w:val="hybridMultilevel"/>
    <w:tmpl w:val="300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546F3"/>
    <w:multiLevelType w:val="hybridMultilevel"/>
    <w:tmpl w:val="1820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E21D6"/>
    <w:multiLevelType w:val="hybridMultilevel"/>
    <w:tmpl w:val="990E5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21573A"/>
    <w:multiLevelType w:val="hybridMultilevel"/>
    <w:tmpl w:val="3C0E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455224"/>
    <w:multiLevelType w:val="hybridMultilevel"/>
    <w:tmpl w:val="0782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162AE"/>
    <w:multiLevelType w:val="hybridMultilevel"/>
    <w:tmpl w:val="E9E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0"/>
  </w:num>
  <w:num w:numId="14">
    <w:abstractNumId w:val="18"/>
  </w:num>
  <w:num w:numId="15">
    <w:abstractNumId w:val="11"/>
  </w:num>
  <w:num w:numId="16">
    <w:abstractNumId w:val="19"/>
  </w:num>
  <w:num w:numId="17">
    <w:abstractNumId w:val="15"/>
  </w:num>
  <w:num w:numId="18">
    <w:abstractNumId w:val="16"/>
  </w:num>
  <w:num w:numId="19">
    <w:abstractNumId w:val="10"/>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4A0E"/>
    <w:rsid w:val="00007855"/>
    <w:rsid w:val="00012B02"/>
    <w:rsid w:val="00013AC2"/>
    <w:rsid w:val="00016B93"/>
    <w:rsid w:val="00022304"/>
    <w:rsid w:val="0002420C"/>
    <w:rsid w:val="00025377"/>
    <w:rsid w:val="00026089"/>
    <w:rsid w:val="0002717C"/>
    <w:rsid w:val="000312C9"/>
    <w:rsid w:val="000351AC"/>
    <w:rsid w:val="000467B1"/>
    <w:rsid w:val="000470A2"/>
    <w:rsid w:val="000549B4"/>
    <w:rsid w:val="00063275"/>
    <w:rsid w:val="000632A9"/>
    <w:rsid w:val="00064EC6"/>
    <w:rsid w:val="00092F2E"/>
    <w:rsid w:val="00093401"/>
    <w:rsid w:val="00097941"/>
    <w:rsid w:val="000A1689"/>
    <w:rsid w:val="000A5FC7"/>
    <w:rsid w:val="000B1BC4"/>
    <w:rsid w:val="000C3514"/>
    <w:rsid w:val="000C3922"/>
    <w:rsid w:val="000C4BA2"/>
    <w:rsid w:val="000C77CC"/>
    <w:rsid w:val="000E76D4"/>
    <w:rsid w:val="000F00F8"/>
    <w:rsid w:val="000F4894"/>
    <w:rsid w:val="00102730"/>
    <w:rsid w:val="00105006"/>
    <w:rsid w:val="00110741"/>
    <w:rsid w:val="00110A81"/>
    <w:rsid w:val="00113DD3"/>
    <w:rsid w:val="001264FE"/>
    <w:rsid w:val="001271F3"/>
    <w:rsid w:val="0013143B"/>
    <w:rsid w:val="00132D80"/>
    <w:rsid w:val="0013511D"/>
    <w:rsid w:val="00137F38"/>
    <w:rsid w:val="00154A42"/>
    <w:rsid w:val="001563FD"/>
    <w:rsid w:val="001608CB"/>
    <w:rsid w:val="00182EE7"/>
    <w:rsid w:val="00183AE5"/>
    <w:rsid w:val="00183C26"/>
    <w:rsid w:val="00187A98"/>
    <w:rsid w:val="0019039D"/>
    <w:rsid w:val="001975D8"/>
    <w:rsid w:val="001A14A2"/>
    <w:rsid w:val="001A43F5"/>
    <w:rsid w:val="001A5FA7"/>
    <w:rsid w:val="001B1675"/>
    <w:rsid w:val="001C0F05"/>
    <w:rsid w:val="001C46FF"/>
    <w:rsid w:val="001D3353"/>
    <w:rsid w:val="001D4B3B"/>
    <w:rsid w:val="001D7447"/>
    <w:rsid w:val="001D76D0"/>
    <w:rsid w:val="001E1D86"/>
    <w:rsid w:val="001F1656"/>
    <w:rsid w:val="001F27D4"/>
    <w:rsid w:val="001F4E8C"/>
    <w:rsid w:val="001F5C78"/>
    <w:rsid w:val="001F6D78"/>
    <w:rsid w:val="0020563A"/>
    <w:rsid w:val="00206ECF"/>
    <w:rsid w:val="00217D91"/>
    <w:rsid w:val="00220BD3"/>
    <w:rsid w:val="00220F1B"/>
    <w:rsid w:val="00225EC4"/>
    <w:rsid w:val="00232219"/>
    <w:rsid w:val="00245D20"/>
    <w:rsid w:val="00252BBF"/>
    <w:rsid w:val="0025741E"/>
    <w:rsid w:val="00263751"/>
    <w:rsid w:val="00265077"/>
    <w:rsid w:val="0026692B"/>
    <w:rsid w:val="00272CAC"/>
    <w:rsid w:val="00273B35"/>
    <w:rsid w:val="0028482A"/>
    <w:rsid w:val="00286ECD"/>
    <w:rsid w:val="00292147"/>
    <w:rsid w:val="0029465E"/>
    <w:rsid w:val="002A7D1B"/>
    <w:rsid w:val="002B7736"/>
    <w:rsid w:val="002D131B"/>
    <w:rsid w:val="002D282B"/>
    <w:rsid w:val="002E0338"/>
    <w:rsid w:val="002E1C2E"/>
    <w:rsid w:val="002E3F9C"/>
    <w:rsid w:val="002E6546"/>
    <w:rsid w:val="002E661E"/>
    <w:rsid w:val="002E6A97"/>
    <w:rsid w:val="002F475F"/>
    <w:rsid w:val="002F5D97"/>
    <w:rsid w:val="0030391F"/>
    <w:rsid w:val="003053A7"/>
    <w:rsid w:val="003109E1"/>
    <w:rsid w:val="00310DA5"/>
    <w:rsid w:val="00316BF8"/>
    <w:rsid w:val="00333EA7"/>
    <w:rsid w:val="00334BD1"/>
    <w:rsid w:val="003439B0"/>
    <w:rsid w:val="003540BC"/>
    <w:rsid w:val="00356FCD"/>
    <w:rsid w:val="003633DE"/>
    <w:rsid w:val="00377ADB"/>
    <w:rsid w:val="003A1AF5"/>
    <w:rsid w:val="003A35F8"/>
    <w:rsid w:val="003A45F6"/>
    <w:rsid w:val="003C4353"/>
    <w:rsid w:val="003E00FD"/>
    <w:rsid w:val="003E0791"/>
    <w:rsid w:val="003E31CD"/>
    <w:rsid w:val="003F60D9"/>
    <w:rsid w:val="00400A11"/>
    <w:rsid w:val="00405217"/>
    <w:rsid w:val="00406E84"/>
    <w:rsid w:val="00421414"/>
    <w:rsid w:val="00423284"/>
    <w:rsid w:val="00432E01"/>
    <w:rsid w:val="00436A1F"/>
    <w:rsid w:val="00437480"/>
    <w:rsid w:val="00441835"/>
    <w:rsid w:val="004444EF"/>
    <w:rsid w:val="004445E6"/>
    <w:rsid w:val="00462BD0"/>
    <w:rsid w:val="00474C14"/>
    <w:rsid w:val="00474DF4"/>
    <w:rsid w:val="004769E3"/>
    <w:rsid w:val="00484391"/>
    <w:rsid w:val="00485364"/>
    <w:rsid w:val="00490FAD"/>
    <w:rsid w:val="004920EF"/>
    <w:rsid w:val="00495A4C"/>
    <w:rsid w:val="004A0908"/>
    <w:rsid w:val="004A1431"/>
    <w:rsid w:val="004A2813"/>
    <w:rsid w:val="004A32EE"/>
    <w:rsid w:val="004A3CD3"/>
    <w:rsid w:val="004B761C"/>
    <w:rsid w:val="004E1ABF"/>
    <w:rsid w:val="004E2476"/>
    <w:rsid w:val="004E6EE4"/>
    <w:rsid w:val="004F79D5"/>
    <w:rsid w:val="0051285C"/>
    <w:rsid w:val="00513564"/>
    <w:rsid w:val="005139A7"/>
    <w:rsid w:val="00516DF4"/>
    <w:rsid w:val="0051764C"/>
    <w:rsid w:val="00520098"/>
    <w:rsid w:val="00523BE1"/>
    <w:rsid w:val="00536191"/>
    <w:rsid w:val="00543614"/>
    <w:rsid w:val="00543641"/>
    <w:rsid w:val="00572581"/>
    <w:rsid w:val="00587746"/>
    <w:rsid w:val="0059289B"/>
    <w:rsid w:val="00594B32"/>
    <w:rsid w:val="00597BDB"/>
    <w:rsid w:val="005A6D48"/>
    <w:rsid w:val="005B1F03"/>
    <w:rsid w:val="005B7DFB"/>
    <w:rsid w:val="005B7FAB"/>
    <w:rsid w:val="005C26D6"/>
    <w:rsid w:val="005C380F"/>
    <w:rsid w:val="005D2666"/>
    <w:rsid w:val="005D5FE6"/>
    <w:rsid w:val="005E2E9B"/>
    <w:rsid w:val="005F643D"/>
    <w:rsid w:val="00600DD5"/>
    <w:rsid w:val="006043AA"/>
    <w:rsid w:val="00604651"/>
    <w:rsid w:val="006366AD"/>
    <w:rsid w:val="00650B94"/>
    <w:rsid w:val="00653F20"/>
    <w:rsid w:val="00654874"/>
    <w:rsid w:val="00655CC5"/>
    <w:rsid w:val="0066261D"/>
    <w:rsid w:val="00665DA3"/>
    <w:rsid w:val="006836B5"/>
    <w:rsid w:val="006877D4"/>
    <w:rsid w:val="00691F06"/>
    <w:rsid w:val="006B016B"/>
    <w:rsid w:val="006B3BC5"/>
    <w:rsid w:val="006D04F4"/>
    <w:rsid w:val="006D4464"/>
    <w:rsid w:val="006D68B0"/>
    <w:rsid w:val="006D6D4F"/>
    <w:rsid w:val="006D6F5A"/>
    <w:rsid w:val="006E41EB"/>
    <w:rsid w:val="0070644E"/>
    <w:rsid w:val="007071AF"/>
    <w:rsid w:val="0071269A"/>
    <w:rsid w:val="00712E32"/>
    <w:rsid w:val="00713F70"/>
    <w:rsid w:val="00722028"/>
    <w:rsid w:val="00727A63"/>
    <w:rsid w:val="007306CF"/>
    <w:rsid w:val="00732C6F"/>
    <w:rsid w:val="00735802"/>
    <w:rsid w:val="00736DE3"/>
    <w:rsid w:val="00746AA4"/>
    <w:rsid w:val="00747617"/>
    <w:rsid w:val="0075147B"/>
    <w:rsid w:val="0077757B"/>
    <w:rsid w:val="0078141A"/>
    <w:rsid w:val="007816AA"/>
    <w:rsid w:val="0078490A"/>
    <w:rsid w:val="00792471"/>
    <w:rsid w:val="00795400"/>
    <w:rsid w:val="007B268E"/>
    <w:rsid w:val="007B2E8C"/>
    <w:rsid w:val="007D7F22"/>
    <w:rsid w:val="007E16A3"/>
    <w:rsid w:val="007E66D9"/>
    <w:rsid w:val="007F12FC"/>
    <w:rsid w:val="007F21F2"/>
    <w:rsid w:val="00800D43"/>
    <w:rsid w:val="0080376E"/>
    <w:rsid w:val="008233CE"/>
    <w:rsid w:val="00836926"/>
    <w:rsid w:val="00850F95"/>
    <w:rsid w:val="00854045"/>
    <w:rsid w:val="008617E8"/>
    <w:rsid w:val="00865A0A"/>
    <w:rsid w:val="00870939"/>
    <w:rsid w:val="008732F1"/>
    <w:rsid w:val="008760D5"/>
    <w:rsid w:val="008764AC"/>
    <w:rsid w:val="00885D06"/>
    <w:rsid w:val="008976F2"/>
    <w:rsid w:val="008A1062"/>
    <w:rsid w:val="008A4AA9"/>
    <w:rsid w:val="008D206D"/>
    <w:rsid w:val="008D2462"/>
    <w:rsid w:val="008D2A1B"/>
    <w:rsid w:val="008D64FA"/>
    <w:rsid w:val="008E156E"/>
    <w:rsid w:val="008E4EFA"/>
    <w:rsid w:val="008E5A44"/>
    <w:rsid w:val="008E729B"/>
    <w:rsid w:val="008F23EB"/>
    <w:rsid w:val="00903119"/>
    <w:rsid w:val="00916FBA"/>
    <w:rsid w:val="00925DC6"/>
    <w:rsid w:val="00934309"/>
    <w:rsid w:val="009354AB"/>
    <w:rsid w:val="00944CCB"/>
    <w:rsid w:val="0095757C"/>
    <w:rsid w:val="00961E80"/>
    <w:rsid w:val="00963725"/>
    <w:rsid w:val="00977851"/>
    <w:rsid w:val="00986D25"/>
    <w:rsid w:val="00990E36"/>
    <w:rsid w:val="009A10F2"/>
    <w:rsid w:val="009A206F"/>
    <w:rsid w:val="009A55DC"/>
    <w:rsid w:val="009B5477"/>
    <w:rsid w:val="009B5CC1"/>
    <w:rsid w:val="009D13D8"/>
    <w:rsid w:val="009D242B"/>
    <w:rsid w:val="00A0105B"/>
    <w:rsid w:val="00A06E6D"/>
    <w:rsid w:val="00A46E47"/>
    <w:rsid w:val="00A51AF5"/>
    <w:rsid w:val="00A52679"/>
    <w:rsid w:val="00A55BE3"/>
    <w:rsid w:val="00A73A3A"/>
    <w:rsid w:val="00A820C5"/>
    <w:rsid w:val="00A92BC9"/>
    <w:rsid w:val="00AA36BE"/>
    <w:rsid w:val="00AB2967"/>
    <w:rsid w:val="00AB2B59"/>
    <w:rsid w:val="00AB4C6E"/>
    <w:rsid w:val="00AC081A"/>
    <w:rsid w:val="00AC195A"/>
    <w:rsid w:val="00AC4ED0"/>
    <w:rsid w:val="00AC4FC4"/>
    <w:rsid w:val="00AC5663"/>
    <w:rsid w:val="00AC5A09"/>
    <w:rsid w:val="00AD68C8"/>
    <w:rsid w:val="00AE013A"/>
    <w:rsid w:val="00AE0D3D"/>
    <w:rsid w:val="00AE4905"/>
    <w:rsid w:val="00AE7092"/>
    <w:rsid w:val="00AF7F73"/>
    <w:rsid w:val="00B07124"/>
    <w:rsid w:val="00B111A4"/>
    <w:rsid w:val="00B15FCB"/>
    <w:rsid w:val="00B2577D"/>
    <w:rsid w:val="00B30E95"/>
    <w:rsid w:val="00B336CA"/>
    <w:rsid w:val="00B34E72"/>
    <w:rsid w:val="00B36CC5"/>
    <w:rsid w:val="00B36D58"/>
    <w:rsid w:val="00B436D2"/>
    <w:rsid w:val="00B52169"/>
    <w:rsid w:val="00B5364E"/>
    <w:rsid w:val="00B6248A"/>
    <w:rsid w:val="00B62A7E"/>
    <w:rsid w:val="00B70D9B"/>
    <w:rsid w:val="00B76C07"/>
    <w:rsid w:val="00B8007D"/>
    <w:rsid w:val="00B8797C"/>
    <w:rsid w:val="00BA07C3"/>
    <w:rsid w:val="00BA4C0E"/>
    <w:rsid w:val="00BB1D7A"/>
    <w:rsid w:val="00BC6F52"/>
    <w:rsid w:val="00BD42E0"/>
    <w:rsid w:val="00BF2EC5"/>
    <w:rsid w:val="00BF67D2"/>
    <w:rsid w:val="00C0100D"/>
    <w:rsid w:val="00C052C0"/>
    <w:rsid w:val="00C06377"/>
    <w:rsid w:val="00C15F9E"/>
    <w:rsid w:val="00C20571"/>
    <w:rsid w:val="00C23855"/>
    <w:rsid w:val="00C23EF5"/>
    <w:rsid w:val="00C32AC0"/>
    <w:rsid w:val="00C34A5A"/>
    <w:rsid w:val="00C44879"/>
    <w:rsid w:val="00C4619C"/>
    <w:rsid w:val="00C47C41"/>
    <w:rsid w:val="00C508BF"/>
    <w:rsid w:val="00C61504"/>
    <w:rsid w:val="00C74580"/>
    <w:rsid w:val="00C95A3C"/>
    <w:rsid w:val="00CA0764"/>
    <w:rsid w:val="00CA710C"/>
    <w:rsid w:val="00CB2280"/>
    <w:rsid w:val="00CB2906"/>
    <w:rsid w:val="00CB7E63"/>
    <w:rsid w:val="00CC14E3"/>
    <w:rsid w:val="00D002E0"/>
    <w:rsid w:val="00D02E04"/>
    <w:rsid w:val="00D10608"/>
    <w:rsid w:val="00D119EF"/>
    <w:rsid w:val="00D141A6"/>
    <w:rsid w:val="00D27B48"/>
    <w:rsid w:val="00D35FA3"/>
    <w:rsid w:val="00D377EA"/>
    <w:rsid w:val="00D42C1D"/>
    <w:rsid w:val="00D50E19"/>
    <w:rsid w:val="00D51078"/>
    <w:rsid w:val="00D525E8"/>
    <w:rsid w:val="00D557B6"/>
    <w:rsid w:val="00D61C0B"/>
    <w:rsid w:val="00D650DE"/>
    <w:rsid w:val="00D74583"/>
    <w:rsid w:val="00D77DAF"/>
    <w:rsid w:val="00D85B68"/>
    <w:rsid w:val="00D92747"/>
    <w:rsid w:val="00D95454"/>
    <w:rsid w:val="00D976AF"/>
    <w:rsid w:val="00DB0231"/>
    <w:rsid w:val="00DC1EA7"/>
    <w:rsid w:val="00DD3B80"/>
    <w:rsid w:val="00DD64C0"/>
    <w:rsid w:val="00DD685B"/>
    <w:rsid w:val="00DE33B8"/>
    <w:rsid w:val="00DE4E7E"/>
    <w:rsid w:val="00E03DFB"/>
    <w:rsid w:val="00E04618"/>
    <w:rsid w:val="00E164BC"/>
    <w:rsid w:val="00E23A6D"/>
    <w:rsid w:val="00E300F8"/>
    <w:rsid w:val="00E442B5"/>
    <w:rsid w:val="00E51298"/>
    <w:rsid w:val="00E51FE3"/>
    <w:rsid w:val="00E57974"/>
    <w:rsid w:val="00E604C2"/>
    <w:rsid w:val="00E70178"/>
    <w:rsid w:val="00E709FD"/>
    <w:rsid w:val="00E71B0B"/>
    <w:rsid w:val="00E93570"/>
    <w:rsid w:val="00EA1DB5"/>
    <w:rsid w:val="00EA25FD"/>
    <w:rsid w:val="00EA621F"/>
    <w:rsid w:val="00EB4A5E"/>
    <w:rsid w:val="00EB6F00"/>
    <w:rsid w:val="00EB7360"/>
    <w:rsid w:val="00ED5F2A"/>
    <w:rsid w:val="00EE6A8D"/>
    <w:rsid w:val="00EE7D87"/>
    <w:rsid w:val="00EF1461"/>
    <w:rsid w:val="00EF408A"/>
    <w:rsid w:val="00EF644C"/>
    <w:rsid w:val="00F03E31"/>
    <w:rsid w:val="00F14824"/>
    <w:rsid w:val="00F1660F"/>
    <w:rsid w:val="00F21F3A"/>
    <w:rsid w:val="00F34BD3"/>
    <w:rsid w:val="00F37825"/>
    <w:rsid w:val="00F40AB1"/>
    <w:rsid w:val="00F46B32"/>
    <w:rsid w:val="00F5290E"/>
    <w:rsid w:val="00F53912"/>
    <w:rsid w:val="00F53DC3"/>
    <w:rsid w:val="00F57059"/>
    <w:rsid w:val="00F6141B"/>
    <w:rsid w:val="00F64333"/>
    <w:rsid w:val="00F6794D"/>
    <w:rsid w:val="00F70C06"/>
    <w:rsid w:val="00F7749A"/>
    <w:rsid w:val="00F847D2"/>
    <w:rsid w:val="00FA555A"/>
    <w:rsid w:val="00FA6B36"/>
    <w:rsid w:val="00FD327C"/>
    <w:rsid w:val="00FE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spacing w:after="227"/>
      <w:ind w:left="0"/>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916FBA"/>
    <w:pPr>
      <w:spacing w:after="0" w:line="240" w:lineRule="auto"/>
    </w:pPr>
    <w:rPr>
      <w:rFonts w:cs="Times New Roman (Body CS)"/>
      <w:kern w:val="2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5356">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77991459">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7896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isabel.matthews@rolls-roycemotorcars.com" TargetMode="External"/><Relationship Id="rId26" Type="http://schemas.openxmlformats.org/officeDocument/2006/relationships/hyperlink" Target="mailto:gerry.spahn@rolls-roycemotorcarsna.com" TargetMode="External"/><Relationship Id="rId3" Type="http://schemas.openxmlformats.org/officeDocument/2006/relationships/styles" Target="styles.xml"/><Relationship Id="rId21" Type="http://schemas.openxmlformats.org/officeDocument/2006/relationships/hyperlink" Target="mailto:ruth.hilse@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matthew.jobes@rolls-roycemotorcars.com" TargetMode="External"/><Relationship Id="rId25" Type="http://schemas.openxmlformats.org/officeDocument/2006/relationships/hyperlink" Target="mailto:malika.abdullaeva@press.rolls-roycemotorcars.ru" TargetMode="External"/><Relationship Id="rId2" Type="http://schemas.openxmlformats.org/officeDocument/2006/relationships/numbering" Target="numbering.xml"/><Relationship Id="rId16" Type="http://schemas.openxmlformats.org/officeDocument/2006/relationships/hyperlink" Target="mailto:emma.rickett@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rami.joudi@rolls-roycemotorcars.com" TargetMode="External"/><Relationship Id="rId5" Type="http://schemas.openxmlformats.org/officeDocument/2006/relationships/webSettings" Target="webSettings.xml"/><Relationship Id="rId15" Type="http://schemas.openxmlformats.org/officeDocument/2006/relationships/hyperlink" Target="mailto:andrew.ball@rolls-roycemotorcars.com" TargetMode="External"/><Relationship Id="rId23" Type="http://schemas.openxmlformats.org/officeDocument/2006/relationships/hyperlink" Target="mailto:anna.xu@rolls-roycemotorcars.com" TargetMode="External"/><Relationship Id="rId28" Type="http://schemas.openxmlformats.org/officeDocument/2006/relationships/footer" Target="footer1.xml"/><Relationship Id="rId10" Type="http://schemas.openxmlformats.org/officeDocument/2006/relationships/hyperlink" Target="https://www.youtube.com/user/RollsRoyceMotorCars" TargetMode="External"/><Relationship Id="rId19" Type="http://schemas.openxmlformats.org/officeDocument/2006/relationships/hyperlink" Target="mailto:rosemary.mitchell@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333C-ABFA-49E8-8D61-671E1F94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5</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Kate Muscat</cp:lastModifiedBy>
  <cp:revision>3</cp:revision>
  <cp:lastPrinted>2022-02-23T11:14:00Z</cp:lastPrinted>
  <dcterms:created xsi:type="dcterms:W3CDTF">2022-02-23T18:52:00Z</dcterms:created>
  <dcterms:modified xsi:type="dcterms:W3CDTF">2022-02-24T08:41:00Z</dcterms:modified>
</cp:coreProperties>
</file>