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100576" w:rsidRDefault="00EB7360" w:rsidP="00026089">
      <w:pPr>
        <w:pStyle w:val="Title"/>
        <w:bidi/>
        <w:rPr>
          <w:rFonts w:ascii="Riviera Nights Light" w:hAnsi="Riviera Nights Light" w:cs="Arial"/>
          <w14:ligatures w14:val="none"/>
        </w:rPr>
      </w:pPr>
      <w:r w:rsidRPr="00100576">
        <w:rPr>
          <w:rFonts w:ascii="Riviera Nights Light" w:hAnsi="Riviera Nights Light" w:cs="Arial"/>
          <w:rtl/>
        </w:rPr>
        <w:t xml:space="preserve">رولز-رويس | معلومات صحفيّة </w:t>
      </w:r>
    </w:p>
    <w:p w14:paraId="0BC8CA40" w14:textId="77777777" w:rsidR="00430F55" w:rsidRPr="00100576" w:rsidRDefault="00430F55" w:rsidP="002547F2">
      <w:pPr>
        <w:bidi/>
        <w:spacing w:after="227"/>
        <w:rPr>
          <w:rFonts w:ascii="Riviera Nights Light" w:hAnsi="Riviera Nights Light" w:cs="Arial"/>
          <w:caps/>
          <w:sz w:val="32"/>
          <w:szCs w:val="32"/>
        </w:rPr>
      </w:pPr>
      <w:bookmarkStart w:id="0" w:name="_Hlk81849140"/>
    </w:p>
    <w:p w14:paraId="5CF210CF" w14:textId="2F408A2C" w:rsidR="00C16874" w:rsidRPr="00100576" w:rsidRDefault="005825DA" w:rsidP="00961A9C">
      <w:pPr>
        <w:bidi/>
        <w:spacing w:after="227" w:line="240" w:lineRule="auto"/>
        <w:jc w:val="center"/>
        <w:rPr>
          <w:rFonts w:ascii="Riviera Nights Light" w:hAnsi="Riviera Nights Light" w:cs="Arial"/>
          <w:caps/>
          <w:sz w:val="40"/>
          <w:szCs w:val="40"/>
        </w:rPr>
      </w:pPr>
      <w:r w:rsidRPr="00100576">
        <w:rPr>
          <w:rFonts w:ascii="Riviera Nights Light" w:hAnsi="Riviera Nights Light" w:cs="Arial"/>
          <w:caps/>
          <w:sz w:val="40"/>
          <w:szCs w:val="40"/>
          <w:rtl/>
        </w:rPr>
        <w:t xml:space="preserve">رولز-رويس </w:t>
      </w:r>
      <w:r w:rsidR="00C16874" w:rsidRPr="00100576">
        <w:rPr>
          <w:rFonts w:ascii="Riviera Nights Light" w:hAnsi="Riviera Nights Light" w:cs="Arial"/>
          <w:caps/>
          <w:sz w:val="40"/>
          <w:szCs w:val="40"/>
          <w:rtl/>
        </w:rPr>
        <w:t xml:space="preserve">سبيكتر الكهربائية بالكامل تجتاز </w:t>
      </w:r>
      <w:r>
        <w:rPr>
          <w:rFonts w:ascii="Riviera Nights Light" w:hAnsi="Riviera Nights Light" w:cs="Arial" w:hint="cs"/>
          <w:caps/>
          <w:sz w:val="40"/>
          <w:szCs w:val="40"/>
          <w:rtl/>
        </w:rPr>
        <w:t>ال</w:t>
      </w:r>
      <w:r w:rsidR="00C16874" w:rsidRPr="00100576">
        <w:rPr>
          <w:rFonts w:ascii="Riviera Nights Light" w:hAnsi="Riviera Nights Light" w:cs="Arial"/>
          <w:caps/>
          <w:sz w:val="40"/>
          <w:szCs w:val="40"/>
          <w:rtl/>
        </w:rPr>
        <w:t xml:space="preserve">مرحلة </w:t>
      </w:r>
      <w:r>
        <w:rPr>
          <w:rFonts w:ascii="Riviera Nights Light" w:hAnsi="Riviera Nights Light" w:cs="Arial" w:hint="cs"/>
          <w:caps/>
          <w:sz w:val="40"/>
          <w:szCs w:val="40"/>
          <w:rtl/>
        </w:rPr>
        <w:t xml:space="preserve">الثانية من </w:t>
      </w:r>
      <w:r w:rsidR="00C16874" w:rsidRPr="00100576">
        <w:rPr>
          <w:rFonts w:ascii="Riviera Nights Light" w:hAnsi="Riviera Nights Light" w:cs="Arial"/>
          <w:caps/>
          <w:sz w:val="40"/>
          <w:szCs w:val="40"/>
          <w:rtl/>
        </w:rPr>
        <w:t>اختبار</w:t>
      </w:r>
      <w:r w:rsidR="00BD200C">
        <w:rPr>
          <w:rFonts w:ascii="Riviera Nights Light" w:hAnsi="Riviera Nights Light" w:cs="Arial" w:hint="cs"/>
          <w:caps/>
          <w:sz w:val="40"/>
          <w:szCs w:val="40"/>
          <w:rtl/>
        </w:rPr>
        <w:t>ات</w:t>
      </w:r>
      <w:r w:rsidR="00C16874" w:rsidRPr="00100576">
        <w:rPr>
          <w:rFonts w:ascii="Riviera Nights Light" w:hAnsi="Riviera Nights Light" w:cs="Arial"/>
          <w:caps/>
          <w:sz w:val="40"/>
          <w:szCs w:val="40"/>
          <w:rtl/>
        </w:rPr>
        <w:t xml:space="preserve"> الأداء </w:t>
      </w:r>
      <w:r>
        <w:rPr>
          <w:rFonts w:ascii="Riviera Nights Light" w:hAnsi="Riviera Nights Light" w:cs="Arial" w:hint="cs"/>
          <w:caps/>
          <w:sz w:val="40"/>
          <w:szCs w:val="40"/>
          <w:rtl/>
        </w:rPr>
        <w:t>في</w:t>
      </w:r>
      <w:r w:rsidR="00C16874" w:rsidRPr="00100576">
        <w:rPr>
          <w:rFonts w:ascii="Riviera Nights Light" w:hAnsi="Riviera Nights Light" w:cs="Arial"/>
          <w:caps/>
          <w:sz w:val="40"/>
          <w:szCs w:val="40"/>
          <w:rtl/>
        </w:rPr>
        <w:t xml:space="preserve"> الريفييرا الفرنسيّة</w:t>
      </w:r>
    </w:p>
    <w:p w14:paraId="7ED028C0" w14:textId="77777777" w:rsidR="00C16874" w:rsidRPr="00100576" w:rsidRDefault="00C16874" w:rsidP="00C16874">
      <w:pPr>
        <w:spacing w:after="227"/>
        <w:jc w:val="center"/>
        <w:rPr>
          <w:rFonts w:ascii="Riviera Nights Light" w:hAnsi="Riviera Nights Light" w:cs="Arial"/>
          <w:caps/>
          <w:sz w:val="32"/>
          <w:szCs w:val="32"/>
        </w:rPr>
      </w:pPr>
    </w:p>
    <w:p w14:paraId="2D6C8C13" w14:textId="25DCFC6E" w:rsidR="001F6D78" w:rsidRPr="00100576" w:rsidRDefault="00C16874" w:rsidP="00604651">
      <w:pPr>
        <w:bidi/>
        <w:spacing w:after="227"/>
        <w:rPr>
          <w:rFonts w:ascii="Riviera Nights Light" w:hAnsi="Riviera Nights Light" w:cs="Arial"/>
        </w:rPr>
      </w:pPr>
      <w:r w:rsidRPr="00100576">
        <w:rPr>
          <w:rFonts w:ascii="Riviera Nights Light" w:hAnsi="Riviera Nights Light" w:cs="Arial"/>
          <w:rtl/>
        </w:rPr>
        <w:t xml:space="preserve">28 يوليو 2022، ميراماس، فرنسا </w:t>
      </w:r>
      <w:r w:rsidR="00430F55" w:rsidRPr="00100576">
        <w:rPr>
          <w:rFonts w:ascii="Riviera Nights Light" w:hAnsi="Riviera Nights Light" w:cs="Arial"/>
          <w:rtl/>
        </w:rPr>
        <w:tab/>
      </w:r>
      <w:r w:rsidR="00430F55" w:rsidRPr="00100576">
        <w:rPr>
          <w:rFonts w:ascii="Riviera Nights Light" w:hAnsi="Riviera Nights Light" w:cs="Arial"/>
          <w:rtl/>
        </w:rPr>
        <w:tab/>
      </w:r>
      <w:r w:rsidRPr="00100576">
        <w:rPr>
          <w:rFonts w:ascii="Riviera Nights Light" w:hAnsi="Riviera Nights Light" w:cs="Arial"/>
          <w:color w:val="FF6432" w:themeColor="accent5"/>
          <w:sz w:val="24"/>
          <w:szCs w:val="24"/>
          <w:rtl/>
        </w:rPr>
        <w:t>(يُحظَّر النشر حتى الساعة 1 بعد الظهر بالتوقيت الصيفي البريطاني)</w:t>
      </w:r>
    </w:p>
    <w:p w14:paraId="65FCD427" w14:textId="09461AB1" w:rsidR="00C16874" w:rsidRPr="00100576" w:rsidRDefault="00C16874" w:rsidP="00332885">
      <w:pPr>
        <w:numPr>
          <w:ilvl w:val="0"/>
          <w:numId w:val="13"/>
        </w:numPr>
        <w:bidi/>
        <w:ind w:left="714" w:hanging="357"/>
        <w:rPr>
          <w:rFonts w:ascii="Riviera Nights Light" w:hAnsi="Riviera Nights Light" w:cs="Arial"/>
        </w:rPr>
      </w:pPr>
      <w:r w:rsidRPr="00100576">
        <w:rPr>
          <w:rFonts w:ascii="Riviera Nights Light" w:hAnsi="Riviera Nights Light" w:cs="Arial"/>
          <w:rtl/>
        </w:rPr>
        <w:t>رولز-رويس تواصل برنامج اختبار</w:t>
      </w:r>
      <w:r w:rsidR="005825DA">
        <w:rPr>
          <w:rFonts w:ascii="Riviera Nights Light" w:hAnsi="Riviera Nights Light" w:cs="Arial" w:hint="cs"/>
          <w:rtl/>
        </w:rPr>
        <w:t>ات</w:t>
      </w:r>
      <w:r w:rsidRPr="00100576">
        <w:rPr>
          <w:rFonts w:ascii="Riviera Nights Light" w:hAnsi="Riviera Nights Light" w:cs="Arial"/>
          <w:rtl/>
        </w:rPr>
        <w:t xml:space="preserve"> الأداء لمسافة 2.5 مليون كلم </w:t>
      </w:r>
      <w:r w:rsidR="00210443" w:rsidRPr="00100576">
        <w:rPr>
          <w:rFonts w:ascii="Riviera Nights Light" w:hAnsi="Riviera Nights Light" w:cs="Arial"/>
          <w:rtl/>
        </w:rPr>
        <w:t>لل</w:t>
      </w:r>
      <w:r w:rsidRPr="00100576">
        <w:rPr>
          <w:rFonts w:ascii="Riviera Nights Light" w:hAnsi="Riviera Nights Light" w:cs="Arial"/>
          <w:rtl/>
        </w:rPr>
        <w:t>سيارة</w:t>
      </w:r>
      <w:r w:rsidR="005825DA">
        <w:rPr>
          <w:rFonts w:ascii="Riviera Nights Light" w:hAnsi="Riviera Nights Light" w:cs="Arial" w:hint="cs"/>
          <w:rtl/>
        </w:rPr>
        <w:t xml:space="preserve"> سبيكتر</w:t>
      </w:r>
      <w:r w:rsidRPr="00100576">
        <w:rPr>
          <w:rFonts w:ascii="Riviera Nights Light" w:hAnsi="Riviera Nights Light" w:cs="Arial"/>
          <w:rtl/>
        </w:rPr>
        <w:t xml:space="preserve"> </w:t>
      </w:r>
      <w:r w:rsidR="00210443" w:rsidRPr="00100576">
        <w:rPr>
          <w:rFonts w:ascii="Riviera Nights Light" w:hAnsi="Riviera Nights Light" w:cs="Arial"/>
          <w:rtl/>
        </w:rPr>
        <w:t>ال</w:t>
      </w:r>
      <w:r w:rsidRPr="00100576">
        <w:rPr>
          <w:rFonts w:ascii="Riviera Nights Light" w:hAnsi="Riviera Nights Light" w:cs="Arial"/>
          <w:rtl/>
        </w:rPr>
        <w:t xml:space="preserve">كهربائيّة </w:t>
      </w:r>
      <w:r w:rsidR="00210443" w:rsidRPr="00100576">
        <w:rPr>
          <w:rFonts w:ascii="Riviera Nights Light" w:hAnsi="Riviera Nights Light" w:cs="Arial"/>
          <w:rtl/>
        </w:rPr>
        <w:t>بالكامل</w:t>
      </w:r>
    </w:p>
    <w:p w14:paraId="2F63CFA2" w14:textId="38DAD173" w:rsidR="00C16874" w:rsidRPr="00100576" w:rsidRDefault="005825DA" w:rsidP="00332885">
      <w:pPr>
        <w:numPr>
          <w:ilvl w:val="0"/>
          <w:numId w:val="13"/>
        </w:numPr>
        <w:bidi/>
        <w:ind w:left="714" w:hanging="357"/>
        <w:rPr>
          <w:rFonts w:ascii="Riviera Nights Light" w:hAnsi="Riviera Nights Light" w:cs="Arial"/>
        </w:rPr>
      </w:pPr>
      <w:r>
        <w:rPr>
          <w:rFonts w:ascii="Riviera Nights Light" w:hAnsi="Riviera Nights Light" w:cs="Arial" w:hint="cs"/>
          <w:rtl/>
        </w:rPr>
        <w:t xml:space="preserve">أجريت التجارب الثانية في </w:t>
      </w:r>
      <w:r w:rsidR="00C16874" w:rsidRPr="00100576">
        <w:rPr>
          <w:rFonts w:ascii="Riviera Nights Light" w:hAnsi="Riviera Nights Light" w:cs="Arial"/>
          <w:rtl/>
        </w:rPr>
        <w:t>الريفييرا الفرنسية في جنوب فرنسا لمسافة 625000 كلم</w:t>
      </w:r>
    </w:p>
    <w:p w14:paraId="2321502C" w14:textId="77777777" w:rsidR="00C16874" w:rsidRPr="00100576" w:rsidRDefault="00C16874" w:rsidP="00332885">
      <w:pPr>
        <w:numPr>
          <w:ilvl w:val="0"/>
          <w:numId w:val="13"/>
        </w:numPr>
        <w:bidi/>
        <w:ind w:left="714" w:hanging="357"/>
        <w:rPr>
          <w:rFonts w:ascii="Riviera Nights Light" w:hAnsi="Riviera Nights Light" w:cs="Arial"/>
        </w:rPr>
      </w:pPr>
      <w:r w:rsidRPr="00100576">
        <w:rPr>
          <w:rFonts w:ascii="Riviera Nights Light" w:hAnsi="Riviera Nights Light" w:cs="Arial"/>
          <w:rtl/>
        </w:rPr>
        <w:t>سبيكتر تحت مجهر الاختبار في حلبة ميراماس وعلى طرقات كوت دازور</w:t>
      </w:r>
    </w:p>
    <w:p w14:paraId="500D650D" w14:textId="3DA2035E" w:rsidR="00C16874" w:rsidRPr="00100576" w:rsidRDefault="00C16874" w:rsidP="00332885">
      <w:pPr>
        <w:numPr>
          <w:ilvl w:val="0"/>
          <w:numId w:val="13"/>
        </w:numPr>
        <w:bidi/>
        <w:ind w:left="714" w:hanging="357"/>
        <w:rPr>
          <w:rFonts w:ascii="Riviera Nights Light" w:hAnsi="Riviera Nights Light" w:cs="Arial"/>
        </w:rPr>
      </w:pPr>
      <w:r w:rsidRPr="00100576">
        <w:rPr>
          <w:rFonts w:ascii="Riviera Nights Light" w:hAnsi="Riviera Nights Light" w:cs="Arial"/>
          <w:rtl/>
        </w:rPr>
        <w:t xml:space="preserve">تحقيق سرعة معالجة غير مسبوقة للارتقاء بتجربة </w:t>
      </w:r>
      <w:r w:rsidR="00210443" w:rsidRPr="00100576">
        <w:rPr>
          <w:rFonts w:ascii="Riviera Nights Light" w:hAnsi="Riviera Nights Light" w:cs="Arial"/>
          <w:rtl/>
        </w:rPr>
        <w:t>القيادة</w:t>
      </w:r>
      <w:r w:rsidRPr="00100576">
        <w:rPr>
          <w:rFonts w:ascii="Riviera Nights Light" w:hAnsi="Riviera Nights Light" w:cs="Arial"/>
          <w:rtl/>
        </w:rPr>
        <w:t xml:space="preserve"> إلى مستوى جديد</w:t>
      </w:r>
    </w:p>
    <w:p w14:paraId="2CEA7EFD" w14:textId="65AB2B38" w:rsidR="00C16874" w:rsidRPr="00100576" w:rsidRDefault="005825DA" w:rsidP="00332885">
      <w:pPr>
        <w:numPr>
          <w:ilvl w:val="0"/>
          <w:numId w:val="13"/>
        </w:numPr>
        <w:bidi/>
        <w:ind w:left="714" w:hanging="357"/>
        <w:rPr>
          <w:rFonts w:ascii="Riviera Nights Light" w:hAnsi="Riviera Nights Light" w:cs="Arial"/>
        </w:rPr>
      </w:pPr>
      <w:r>
        <w:rPr>
          <w:rFonts w:ascii="Riviera Nights Light" w:hAnsi="Riviera Nights Light" w:cs="Arial" w:hint="cs"/>
          <w:rtl/>
        </w:rPr>
        <w:t xml:space="preserve">إعتماد </w:t>
      </w:r>
      <w:r w:rsidR="00C16874" w:rsidRPr="00100576">
        <w:rPr>
          <w:rFonts w:ascii="Riviera Nights Light" w:hAnsi="Riviera Nights Light" w:cs="Arial"/>
          <w:rtl/>
        </w:rPr>
        <w:t xml:space="preserve">نظام تعليق </w:t>
      </w:r>
      <w:r>
        <w:rPr>
          <w:rFonts w:ascii="Riviera Nights Light" w:hAnsi="Riviera Nights Light" w:cs="Arial" w:hint="cs"/>
          <w:rtl/>
        </w:rPr>
        <w:t xml:space="preserve">رولز-رويس </w:t>
      </w:r>
      <w:r w:rsidR="00C16874" w:rsidRPr="00100576">
        <w:rPr>
          <w:rFonts w:ascii="Riviera Nights Light" w:hAnsi="Riviera Nights Light" w:cs="Arial"/>
          <w:rtl/>
        </w:rPr>
        <w:t xml:space="preserve">الذكي </w:t>
      </w:r>
      <w:r>
        <w:rPr>
          <w:rFonts w:ascii="Riviera Nights Light" w:hAnsi="Riviera Nights Light" w:cs="Arial" w:hint="cs"/>
          <w:rtl/>
        </w:rPr>
        <w:t>في سبيكتر</w:t>
      </w:r>
      <w:r w:rsidR="00C16874" w:rsidRPr="00100576">
        <w:rPr>
          <w:rFonts w:ascii="Riviera Nights Light" w:hAnsi="Riviera Nights Light" w:cs="Arial"/>
          <w:rtl/>
        </w:rPr>
        <w:t xml:space="preserve"> </w:t>
      </w:r>
    </w:p>
    <w:p w14:paraId="3B166C87" w14:textId="0E2E1BB2" w:rsidR="00C16874" w:rsidRPr="00100576" w:rsidRDefault="00C16874" w:rsidP="00332885">
      <w:pPr>
        <w:numPr>
          <w:ilvl w:val="0"/>
          <w:numId w:val="13"/>
        </w:numPr>
        <w:bidi/>
        <w:ind w:left="714" w:hanging="357"/>
        <w:rPr>
          <w:rFonts w:ascii="Riviera Nights Light" w:hAnsi="Riviera Nights Light" w:cs="Arial"/>
        </w:rPr>
      </w:pPr>
      <w:r w:rsidRPr="00100576">
        <w:rPr>
          <w:rFonts w:ascii="Riviera Nights Light" w:hAnsi="Riviera Nights Light" w:cs="Arial"/>
          <w:rtl/>
        </w:rPr>
        <w:t>التطوّرات التي شهدتها هندسة</w:t>
      </w:r>
      <w:r w:rsidR="005825DA">
        <w:rPr>
          <w:rFonts w:ascii="Riviera Nights Light" w:hAnsi="Riviera Nights Light" w:cs="Arial" w:hint="cs"/>
          <w:rtl/>
        </w:rPr>
        <w:t xml:space="preserve"> الهيكل الخاص</w:t>
      </w:r>
      <w:r w:rsidRPr="00100576">
        <w:rPr>
          <w:rFonts w:ascii="Riviera Nights Light" w:hAnsi="Riviera Nights Light" w:cs="Arial"/>
          <w:rtl/>
        </w:rPr>
        <w:t xml:space="preserve"> </w:t>
      </w:r>
      <w:r w:rsidR="005825DA">
        <w:rPr>
          <w:rFonts w:ascii="Riviera Nights Light" w:hAnsi="Riviera Nights Light" w:cs="Arial" w:hint="cs"/>
          <w:rtl/>
        </w:rPr>
        <w:t>ب</w:t>
      </w:r>
      <w:r w:rsidRPr="00100576">
        <w:rPr>
          <w:rFonts w:ascii="Riviera Nights Light" w:hAnsi="Riviera Nights Light" w:cs="Arial"/>
          <w:rtl/>
        </w:rPr>
        <w:t xml:space="preserve">العلامة تجعل من سبيكتر السيارة الأكثر ثباتاً من رولز-رويس </w:t>
      </w:r>
    </w:p>
    <w:p w14:paraId="664E4EDB" w14:textId="4187D8F7" w:rsidR="00C16874" w:rsidRPr="00100576" w:rsidRDefault="00C16874" w:rsidP="00332885">
      <w:pPr>
        <w:numPr>
          <w:ilvl w:val="0"/>
          <w:numId w:val="13"/>
        </w:numPr>
        <w:bidi/>
        <w:ind w:left="714" w:hanging="357"/>
        <w:rPr>
          <w:rFonts w:ascii="Riviera Nights Light" w:hAnsi="Riviera Nights Light" w:cs="Arial"/>
        </w:rPr>
      </w:pPr>
      <w:r w:rsidRPr="00100576">
        <w:rPr>
          <w:rFonts w:ascii="Riviera Nights Light" w:hAnsi="Riviera Nights Light" w:cs="Arial"/>
          <w:rtl/>
        </w:rPr>
        <w:t xml:space="preserve">زيادة بنسبة 30% في صلابة السيارة بفعل دمج </w:t>
      </w:r>
      <w:r w:rsidR="004F56C1">
        <w:rPr>
          <w:rFonts w:ascii="Riviera Nights Light" w:hAnsi="Riviera Nights Light" w:cs="Arial" w:hint="cs"/>
          <w:rtl/>
        </w:rPr>
        <w:t xml:space="preserve">هيكل </w:t>
      </w:r>
      <w:r w:rsidRPr="00100576">
        <w:rPr>
          <w:rFonts w:ascii="Riviera Nights Light" w:hAnsi="Riviera Nights Light" w:cs="Arial"/>
          <w:rtl/>
        </w:rPr>
        <w:t>البطاريات في هيكل السيارة</w:t>
      </w:r>
    </w:p>
    <w:p w14:paraId="65342343" w14:textId="61B2B3C5" w:rsidR="00C16874" w:rsidRPr="00100576" w:rsidRDefault="00C16874" w:rsidP="00332885">
      <w:pPr>
        <w:numPr>
          <w:ilvl w:val="0"/>
          <w:numId w:val="13"/>
        </w:numPr>
        <w:bidi/>
        <w:ind w:left="714" w:hanging="357"/>
        <w:rPr>
          <w:rFonts w:ascii="Riviera Nights Light" w:hAnsi="Riviera Nights Light" w:cs="Arial"/>
        </w:rPr>
      </w:pPr>
      <w:r w:rsidRPr="00100576">
        <w:rPr>
          <w:rFonts w:ascii="Riviera Nights Light" w:hAnsi="Riviera Nights Light" w:cs="Arial"/>
          <w:rtl/>
        </w:rPr>
        <w:t>معامل سحب جديد</w:t>
      </w:r>
      <w:r w:rsidR="00FC1BD6">
        <w:rPr>
          <w:rFonts w:ascii="Riviera Nights Light" w:hAnsi="Riviera Nights Light" w:cs="Arial" w:hint="cs"/>
          <w:rtl/>
        </w:rPr>
        <w:t xml:space="preserve"> (إنسيابية)</w:t>
      </w:r>
      <w:r w:rsidRPr="00100576">
        <w:rPr>
          <w:rFonts w:ascii="Riviera Nights Light" w:hAnsi="Riviera Nights Light" w:cs="Arial"/>
          <w:rtl/>
        </w:rPr>
        <w:t xml:space="preserve"> </w:t>
      </w:r>
      <w:r w:rsidR="00FC1BD6">
        <w:rPr>
          <w:rFonts w:ascii="Riviera Nights Light" w:hAnsi="Riviera Nights Light" w:cs="Arial" w:hint="cs"/>
          <w:rtl/>
        </w:rPr>
        <w:t>قدره</w:t>
      </w:r>
      <w:r w:rsidR="00FC1BD6" w:rsidRPr="00100576">
        <w:rPr>
          <w:rFonts w:ascii="Riviera Nights Light" w:hAnsi="Riviera Nights Light" w:cs="Arial"/>
          <w:rtl/>
        </w:rPr>
        <w:t xml:space="preserve"> </w:t>
      </w:r>
      <w:r w:rsidRPr="00100576">
        <w:rPr>
          <w:rFonts w:ascii="Riviera Nights Light" w:hAnsi="Riviera Nights Light" w:cs="Arial"/>
          <w:rtl/>
        </w:rPr>
        <w:t>0.25 يجعل من سبيكتر</w:t>
      </w:r>
      <w:r w:rsidR="0001609A" w:rsidRPr="00100576">
        <w:rPr>
          <w:rFonts w:ascii="Riviera Nights Light" w:hAnsi="Riviera Nights Light" w:cs="Arial"/>
        </w:rPr>
        <w:t xml:space="preserve"> </w:t>
      </w:r>
      <w:r w:rsidR="00210443" w:rsidRPr="00100576">
        <w:rPr>
          <w:rFonts w:ascii="Riviera Nights Light" w:hAnsi="Riviera Nights Light" w:cs="Arial"/>
          <w:rtl/>
        </w:rPr>
        <w:t>السيارة</w:t>
      </w:r>
      <w:r w:rsidRPr="00100576">
        <w:rPr>
          <w:rFonts w:ascii="Riviera Nights Light" w:hAnsi="Riviera Nights Light" w:cs="Arial"/>
          <w:rtl/>
        </w:rPr>
        <w:t xml:space="preserve"> </w:t>
      </w:r>
      <w:r w:rsidR="00210443" w:rsidRPr="00100576">
        <w:rPr>
          <w:rFonts w:ascii="Riviera Nights Light" w:hAnsi="Riviera Nights Light" w:cs="Arial"/>
          <w:rtl/>
        </w:rPr>
        <w:t xml:space="preserve">الأكثر </w:t>
      </w:r>
      <w:r w:rsidR="0001609A" w:rsidRPr="00100576">
        <w:rPr>
          <w:rFonts w:ascii="Riviera Nights Light" w:hAnsi="Riviera Nights Light" w:cs="Arial"/>
          <w:rtl/>
        </w:rPr>
        <w:t>أ</w:t>
      </w:r>
      <w:r w:rsidRPr="00100576">
        <w:rPr>
          <w:rFonts w:ascii="Riviera Nights Light" w:hAnsi="Riviera Nights Light" w:cs="Arial"/>
          <w:rtl/>
        </w:rPr>
        <w:t>يروديناميكي</w:t>
      </w:r>
      <w:r w:rsidR="00FC1BD6">
        <w:rPr>
          <w:rFonts w:ascii="Riviera Nights Light" w:hAnsi="Riviera Nights Light" w:cs="Arial" w:hint="cs"/>
          <w:rtl/>
        </w:rPr>
        <w:t>ة</w:t>
      </w:r>
      <w:r w:rsidRPr="00100576">
        <w:rPr>
          <w:rFonts w:ascii="Riviera Nights Light" w:hAnsi="Riviera Nights Light" w:cs="Arial"/>
          <w:rtl/>
        </w:rPr>
        <w:t xml:space="preserve"> من رولز-رويس حتى الآن</w:t>
      </w:r>
    </w:p>
    <w:p w14:paraId="56B5072B" w14:textId="175550D1" w:rsidR="003404DB" w:rsidRPr="00100576" w:rsidRDefault="00C16874" w:rsidP="00332885">
      <w:pPr>
        <w:numPr>
          <w:ilvl w:val="0"/>
          <w:numId w:val="13"/>
        </w:numPr>
        <w:bidi/>
        <w:ind w:left="714" w:hanging="357"/>
        <w:rPr>
          <w:rFonts w:ascii="Riviera Nights Light" w:hAnsi="Riviera Nights Light" w:cs="Arial"/>
        </w:rPr>
      </w:pPr>
      <w:r w:rsidRPr="00100576">
        <w:rPr>
          <w:rFonts w:ascii="Riviera Nights Light" w:hAnsi="Riviera Nights Light" w:cs="Arial"/>
          <w:rtl/>
        </w:rPr>
        <w:t>اكتمال عملية تطوير سبيكتر بنسبة 40% تقريباً</w:t>
      </w:r>
      <w:bookmarkEnd w:id="0"/>
    </w:p>
    <w:p w14:paraId="32D6D041" w14:textId="3F0A2D61" w:rsidR="003404DB" w:rsidRPr="00100576" w:rsidRDefault="003404DB">
      <w:pPr>
        <w:spacing w:line="259" w:lineRule="auto"/>
        <w:rPr>
          <w:rFonts w:ascii="Riviera Nights Light" w:hAnsi="Riviera Nights Light" w:cs="Arial"/>
        </w:rPr>
      </w:pPr>
    </w:p>
    <w:p w14:paraId="3965BD01" w14:textId="47551E9A" w:rsidR="00460782" w:rsidRPr="00100576" w:rsidRDefault="00C16874" w:rsidP="00460782">
      <w:pPr>
        <w:pStyle w:val="Bullets"/>
        <w:numPr>
          <w:ilvl w:val="0"/>
          <w:numId w:val="0"/>
        </w:numPr>
        <w:bidi/>
        <w:rPr>
          <w:rFonts w:ascii="Riviera Nights Light" w:hAnsi="Riviera Nights Light" w:cs="Arial"/>
        </w:rPr>
      </w:pPr>
      <w:r w:rsidRPr="00100576">
        <w:rPr>
          <w:rFonts w:ascii="Riviera Nights Light" w:hAnsi="Riviera Nights Light" w:cs="Arial"/>
          <w:i/>
          <w:iCs/>
          <w:rtl/>
        </w:rPr>
        <w:t xml:space="preserve">"لا نبالغ إن قلنا إنّ سبيكتر هي </w:t>
      </w:r>
      <w:r w:rsidR="00FC1BD6">
        <w:rPr>
          <w:rFonts w:ascii="Riviera Nights Light" w:hAnsi="Riviera Nights Light" w:cs="Arial" w:hint="cs"/>
          <w:i/>
          <w:iCs/>
          <w:rtl/>
        </w:rPr>
        <w:t>ال</w:t>
      </w:r>
      <w:r w:rsidRPr="00100576">
        <w:rPr>
          <w:rFonts w:ascii="Riviera Nights Light" w:hAnsi="Riviera Nights Light" w:cs="Arial"/>
          <w:i/>
          <w:iCs/>
          <w:rtl/>
        </w:rPr>
        <w:t xml:space="preserve">سيارة </w:t>
      </w:r>
      <w:r w:rsidR="00FC1BD6">
        <w:rPr>
          <w:rFonts w:ascii="Riviera Nights Light" w:hAnsi="Riviera Nights Light" w:cs="Arial" w:hint="cs"/>
          <w:i/>
          <w:iCs/>
          <w:rtl/>
        </w:rPr>
        <w:t xml:space="preserve">الأكثر ترقباً </w:t>
      </w:r>
      <w:r w:rsidRPr="00100576">
        <w:rPr>
          <w:rFonts w:ascii="Riviera Nights Light" w:hAnsi="Riviera Nights Light" w:cs="Arial"/>
          <w:i/>
          <w:iCs/>
          <w:rtl/>
        </w:rPr>
        <w:t xml:space="preserve">من رولز-رويس. </w:t>
      </w:r>
      <w:r w:rsidR="00FC1BD6">
        <w:rPr>
          <w:rFonts w:ascii="Riviera Nights Light" w:hAnsi="Riviera Nights Light" w:cs="Arial" w:hint="cs"/>
          <w:i/>
          <w:iCs/>
          <w:rtl/>
        </w:rPr>
        <w:t xml:space="preserve">ستشكل </w:t>
      </w:r>
      <w:r w:rsidRPr="00100576">
        <w:rPr>
          <w:rFonts w:ascii="Riviera Nights Light" w:hAnsi="Riviera Nights Light" w:cs="Arial"/>
          <w:i/>
          <w:iCs/>
          <w:rtl/>
        </w:rPr>
        <w:t>سيارتنا الكهربائية أنقى تعبير عن تجربة رولز-رويس في تاريخ العلامة الممتدّ على 118 عاماً. وتأتي مرحلة اختبار الأداء التي أُجريت مؤخراً لإثبات فعاليّة مجموعةٍ من التقنيات المتقدّمة التي تشكّل نقلةً نوعية في تاريخ رولز-رويس نحو مستقبل لامع وجريء يعتمد على السيارات الكهربائية بالكامل. ومن شأن ذلك أن يؤمّن استمراريّة علامتنا ومواكبتها لحاجات الأجيال القادمة."</w:t>
      </w:r>
      <w:r w:rsidRPr="00100576">
        <w:rPr>
          <w:rFonts w:ascii="Riviera Nights Light" w:hAnsi="Riviera Nights Light" w:cs="Arial"/>
          <w:rtl/>
        </w:rPr>
        <w:br/>
      </w:r>
      <w:r w:rsidRPr="00100576">
        <w:rPr>
          <w:rFonts w:ascii="Riviera Nights Light" w:hAnsi="Riviera Nights Light" w:cs="Arial"/>
          <w:b/>
          <w:bCs/>
          <w:rtl/>
        </w:rPr>
        <w:t>تورستن</w:t>
      </w:r>
      <w:r w:rsidR="00FF284B" w:rsidRPr="00100576">
        <w:rPr>
          <w:rFonts w:ascii="Riviera Nights Light" w:hAnsi="Riviera Nights Light" w:cs="Arial"/>
          <w:b/>
          <w:bCs/>
          <w:rtl/>
        </w:rPr>
        <w:t xml:space="preserve"> </w:t>
      </w:r>
      <w:r w:rsidRPr="00100576">
        <w:rPr>
          <w:rFonts w:ascii="Riviera Nights Light" w:hAnsi="Riviera Nights Light" w:cs="Arial"/>
          <w:b/>
          <w:bCs/>
          <w:rtl/>
        </w:rPr>
        <w:t>مولر</w:t>
      </w:r>
      <w:r w:rsidR="00FF284B" w:rsidRPr="00100576">
        <w:rPr>
          <w:rFonts w:ascii="Riviera Nights Light" w:hAnsi="Riviera Nights Light" w:cs="Arial"/>
          <w:b/>
          <w:bCs/>
          <w:rtl/>
        </w:rPr>
        <w:t>-</w:t>
      </w:r>
      <w:r w:rsidRPr="00100576">
        <w:rPr>
          <w:rFonts w:ascii="Riviera Nights Light" w:hAnsi="Riviera Nights Light" w:cs="Arial"/>
          <w:b/>
          <w:bCs/>
          <w:rtl/>
        </w:rPr>
        <w:t>أوتفوش، الرئيس التنفيذي لشركة رولز-رويس موتور كارز</w:t>
      </w:r>
      <w:r w:rsidR="00460782" w:rsidRPr="00100576">
        <w:rPr>
          <w:rFonts w:ascii="Riviera Nights Light" w:hAnsi="Riviera Nights Light" w:cs="Arial"/>
          <w:rtl/>
        </w:rPr>
        <w:br w:type="page"/>
      </w:r>
    </w:p>
    <w:p w14:paraId="18318E65" w14:textId="2783C5B3" w:rsidR="003404DB" w:rsidRPr="00100576" w:rsidRDefault="00C16874" w:rsidP="00100576">
      <w:pPr>
        <w:pStyle w:val="Bullets"/>
        <w:numPr>
          <w:ilvl w:val="0"/>
          <w:numId w:val="0"/>
        </w:numPr>
        <w:bidi/>
        <w:rPr>
          <w:rFonts w:ascii="Riviera Nights Light" w:hAnsi="Riviera Nights Light" w:cs="Arial"/>
        </w:rPr>
      </w:pPr>
      <w:r w:rsidRPr="00100576">
        <w:rPr>
          <w:rFonts w:ascii="Riviera Nights Light" w:hAnsi="Riviera Nights Light" w:cs="Arial"/>
          <w:i/>
          <w:iCs/>
          <w:rtl/>
        </w:rPr>
        <w:lastRenderedPageBreak/>
        <w:t xml:space="preserve">"تتيح سبيكتر دمج </w:t>
      </w:r>
      <w:r w:rsidR="00FC1BD6">
        <w:rPr>
          <w:rFonts w:ascii="Riviera Nights Light" w:hAnsi="Riviera Nights Light" w:cs="Arial" w:hint="cs"/>
          <w:i/>
          <w:iCs/>
          <w:rtl/>
        </w:rPr>
        <w:t xml:space="preserve">منظومة </w:t>
      </w:r>
      <w:r w:rsidRPr="00100576">
        <w:rPr>
          <w:rFonts w:ascii="Riviera Nights Light" w:hAnsi="Riviera Nights Light" w:cs="Arial"/>
          <w:i/>
          <w:iCs/>
          <w:rtl/>
        </w:rPr>
        <w:t>نقل الحركة الكهربائية بالكامل ضمن</w:t>
      </w:r>
      <w:r w:rsidR="00FC1BD6">
        <w:rPr>
          <w:rFonts w:ascii="Riviera Nights Light" w:hAnsi="Riviera Nights Light" w:cs="Arial" w:hint="cs"/>
          <w:i/>
          <w:iCs/>
          <w:rtl/>
        </w:rPr>
        <w:t xml:space="preserve"> هيكل الالمنيوم الذي يعتمد على</w:t>
      </w:r>
      <w:r w:rsidRPr="00100576">
        <w:rPr>
          <w:rFonts w:ascii="Riviera Nights Light" w:hAnsi="Riviera Nights Light" w:cs="Arial"/>
          <w:i/>
          <w:iCs/>
          <w:rtl/>
        </w:rPr>
        <w:t xml:space="preserve"> مفهوم هندسة الفخامة من رولز-رويس. وانطلاقاً من هذا الإنجاز الهندسي، تجمع عمليات الاختبار والتحسين لدينا بين البيانات التجريبية والتجربة البشرية والحدس والمعلومات المكتسبة على مدى أكثر من 100 عام لتحسين ديناميكيات قيادة السيارة ومواصفاتها. تقدّم سبيكتر أروع تجارب رولز-رويس بدقّة عالية للغاية عبر تنسيق مجموعة الأنظمة باستخدام استجابات محدّدة بدقة لمدخلات السائق وأحوال الطريق بالاعتماد على أحدث ما توصّلت إليه تكنولوجيا البرامج والمعدات."</w:t>
      </w:r>
      <w:r w:rsidRPr="00100576">
        <w:rPr>
          <w:rFonts w:ascii="Riviera Nights Light" w:hAnsi="Riviera Nights Light" w:cs="Arial"/>
          <w:rtl/>
        </w:rPr>
        <w:br/>
      </w:r>
      <w:r w:rsidRPr="00100576">
        <w:rPr>
          <w:rFonts w:ascii="Riviera Nights Light" w:hAnsi="Riviera Nights Light" w:cs="Arial"/>
          <w:b/>
          <w:bCs/>
          <w:rtl/>
        </w:rPr>
        <w:t>د. مهيار أيوبي، مدير الهندسة في رولز-رويس موتور كارز</w:t>
      </w:r>
    </w:p>
    <w:p w14:paraId="2A411A88" w14:textId="77777777" w:rsidR="00FC1BD6" w:rsidRDefault="00FC1BD6" w:rsidP="002547F2">
      <w:pPr>
        <w:pStyle w:val="Bullets"/>
        <w:numPr>
          <w:ilvl w:val="0"/>
          <w:numId w:val="0"/>
        </w:numPr>
        <w:bidi/>
        <w:rPr>
          <w:rFonts w:ascii="Riviera Nights Light" w:hAnsi="Riviera Nights Light" w:cs="Arial"/>
          <w:rtl/>
        </w:rPr>
      </w:pPr>
    </w:p>
    <w:p w14:paraId="6582FEA8" w14:textId="190B5710" w:rsidR="00BA64DB" w:rsidRPr="00100576" w:rsidRDefault="00C16874" w:rsidP="00FE4C29">
      <w:pPr>
        <w:pStyle w:val="Bullets"/>
        <w:numPr>
          <w:ilvl w:val="0"/>
          <w:numId w:val="0"/>
        </w:numPr>
        <w:bidi/>
        <w:rPr>
          <w:rFonts w:ascii="Riviera Nights Light" w:hAnsi="Riviera Nights Light" w:cs="Arial"/>
          <w:b/>
          <w:bCs/>
        </w:rPr>
      </w:pPr>
      <w:r w:rsidRPr="00100576">
        <w:rPr>
          <w:rFonts w:ascii="Riviera Nights Light" w:hAnsi="Riviera Nights Light" w:cs="Arial"/>
          <w:b/>
          <w:bCs/>
          <w:rtl/>
        </w:rPr>
        <w:t xml:space="preserve">رولز-رويس سبيكتر: </w:t>
      </w:r>
      <w:r w:rsidR="006B0B17">
        <w:rPr>
          <w:rFonts w:ascii="Riviera Nights Light" w:hAnsi="Riviera Nights Light" w:cs="Arial" w:hint="cs"/>
          <w:b/>
          <w:bCs/>
          <w:rtl/>
        </w:rPr>
        <w:t>تجارب</w:t>
      </w:r>
      <w:r w:rsidR="006B0B17" w:rsidRPr="00100576">
        <w:rPr>
          <w:rFonts w:ascii="Riviera Nights Light" w:hAnsi="Riviera Nights Light" w:cs="Arial"/>
          <w:b/>
          <w:bCs/>
          <w:rtl/>
        </w:rPr>
        <w:t xml:space="preserve"> </w:t>
      </w:r>
      <w:r w:rsidRPr="00100576">
        <w:rPr>
          <w:rFonts w:ascii="Riviera Nights Light" w:hAnsi="Riviera Nights Light" w:cs="Arial"/>
          <w:b/>
          <w:bCs/>
          <w:rtl/>
        </w:rPr>
        <w:t>الريفييرا</w:t>
      </w:r>
    </w:p>
    <w:p w14:paraId="1244B2E7" w14:textId="3436B413" w:rsidR="00BA64DB" w:rsidRPr="00100576" w:rsidRDefault="00004BEC"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في وقت سابق من هذا العام، تلقّت سبيكتر </w:t>
      </w:r>
      <w:r w:rsidR="002C34C0" w:rsidRPr="00100576">
        <w:rPr>
          <w:rFonts w:ascii="Riviera Nights Light" w:hAnsi="Riviera Nights Light" w:cs="Arial"/>
          <w:rtl/>
        </w:rPr>
        <w:t>ضمن منشأة اختبار خاصة في أر</w:t>
      </w:r>
      <w:r w:rsidR="006B0B17">
        <w:rPr>
          <w:rFonts w:ascii="Riviera Nights Light" w:hAnsi="Riviera Nights Light" w:cs="Arial" w:hint="cs"/>
          <w:rtl/>
        </w:rPr>
        <w:t>يي</w:t>
      </w:r>
      <w:r w:rsidR="002C34C0" w:rsidRPr="00100576">
        <w:rPr>
          <w:rFonts w:ascii="Riviera Nights Light" w:hAnsi="Riviera Nights Light" w:cs="Arial"/>
          <w:rtl/>
        </w:rPr>
        <w:t xml:space="preserve">بلوغ، السويد - على بُعد 55 كلم فقط من الدائرة القطبية الشمالية - </w:t>
      </w:r>
      <w:r w:rsidR="006B0B17" w:rsidRPr="00100576">
        <w:rPr>
          <w:rFonts w:ascii="Riviera Nights Light" w:hAnsi="Riviera Nights Light" w:cs="Arial"/>
          <w:rtl/>
        </w:rPr>
        <w:t xml:space="preserve">أولى </w:t>
      </w:r>
      <w:r w:rsidR="006B0B17">
        <w:rPr>
          <w:rFonts w:ascii="Riviera Nights Light" w:hAnsi="Riviera Nights Light" w:cs="Arial" w:hint="cs"/>
          <w:rtl/>
        </w:rPr>
        <w:t>"</w:t>
      </w:r>
      <w:r w:rsidR="006B0B17" w:rsidRPr="00100576">
        <w:rPr>
          <w:rFonts w:ascii="Riviera Nights Light" w:hAnsi="Riviera Nights Light" w:cs="Arial"/>
          <w:rtl/>
        </w:rPr>
        <w:t xml:space="preserve">التعليمات </w:t>
      </w:r>
      <w:r w:rsidR="006B0B17">
        <w:rPr>
          <w:rFonts w:ascii="Riviera Nights Light" w:hAnsi="Riviera Nights Light" w:cs="Arial" w:hint="cs"/>
          <w:rtl/>
        </w:rPr>
        <w:t>والدروس" التي من شأنها إعداد سبيكتر</w:t>
      </w:r>
      <w:r w:rsidRPr="00100576">
        <w:rPr>
          <w:rFonts w:ascii="Riviera Nights Light" w:hAnsi="Riviera Nights Light" w:cs="Arial"/>
          <w:rtl/>
        </w:rPr>
        <w:t xml:space="preserve"> </w:t>
      </w:r>
      <w:r w:rsidR="006B0B17">
        <w:rPr>
          <w:rFonts w:ascii="Riviera Nights Light" w:hAnsi="Riviera Nights Light" w:cs="Arial" w:hint="cs"/>
          <w:rtl/>
        </w:rPr>
        <w:t>ل</w:t>
      </w:r>
      <w:r w:rsidRPr="00100576">
        <w:rPr>
          <w:rFonts w:ascii="Riviera Nights Light" w:hAnsi="Riviera Nights Light" w:cs="Arial"/>
          <w:rtl/>
        </w:rPr>
        <w:t xml:space="preserve">لتصرّف والتفاعل كسيارة رولز-رويس. وعلى مدى الأشهر الفائتة، نقل مهندسو الاختبار والتطوير لدى العلامة تركيزهم من فحص أداء السيارة في ظلّ أحوال جوية </w:t>
      </w:r>
      <w:r w:rsidR="006B0B17">
        <w:rPr>
          <w:rFonts w:ascii="Riviera Nights Light" w:hAnsi="Riviera Nights Light" w:cs="Arial" w:hint="cs"/>
          <w:rtl/>
        </w:rPr>
        <w:t>قاسية</w:t>
      </w:r>
      <w:r w:rsidR="006B0B17" w:rsidRPr="00100576">
        <w:rPr>
          <w:rFonts w:ascii="Riviera Nights Light" w:hAnsi="Riviera Nights Light" w:cs="Arial"/>
          <w:rtl/>
        </w:rPr>
        <w:t xml:space="preserve"> </w:t>
      </w:r>
      <w:r w:rsidRPr="00100576">
        <w:rPr>
          <w:rFonts w:ascii="Riviera Nights Light" w:hAnsi="Riviera Nights Light" w:cs="Arial"/>
          <w:rtl/>
        </w:rPr>
        <w:t xml:space="preserve">إلى إجراء </w:t>
      </w:r>
      <w:r w:rsidR="006B0B17">
        <w:rPr>
          <w:rFonts w:ascii="Riviera Nights Light" w:hAnsi="Riviera Nights Light" w:cs="Arial" w:hint="cs"/>
          <w:rtl/>
        </w:rPr>
        <w:t>اختبارات</w:t>
      </w:r>
      <w:r w:rsidR="006B0B17" w:rsidRPr="00100576">
        <w:rPr>
          <w:rFonts w:ascii="Riviera Nights Light" w:hAnsi="Riviera Nights Light" w:cs="Arial"/>
          <w:rtl/>
        </w:rPr>
        <w:t xml:space="preserve"> </w:t>
      </w:r>
      <w:r w:rsidRPr="00100576">
        <w:rPr>
          <w:rFonts w:ascii="Riviera Nights Light" w:hAnsi="Riviera Nights Light" w:cs="Arial"/>
          <w:rtl/>
        </w:rPr>
        <w:t>في موقع يراعي الاستخدام اليومي للسيارة، ألا وهو الريفييرا الفرنسية.</w:t>
      </w:r>
    </w:p>
    <w:p w14:paraId="17160DB8" w14:textId="54153AE7"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ستكون سبيكتر المصنّفة كسيارة </w:t>
      </w:r>
      <w:r w:rsidR="003369A6">
        <w:rPr>
          <w:rFonts w:ascii="Riviera Nights Light" w:hAnsi="Riviera Nights Light" w:cs="Arial" w:hint="cs"/>
          <w:rtl/>
        </w:rPr>
        <w:t xml:space="preserve">سوبر </w:t>
      </w:r>
      <w:r w:rsidRPr="00100576">
        <w:rPr>
          <w:rFonts w:ascii="Riviera Nights Light" w:hAnsi="Riviera Nights Light" w:cs="Arial"/>
          <w:rtl/>
        </w:rPr>
        <w:t xml:space="preserve">كوبيه كهربائية فاخرة أول سيارة فائقة الفخامة وكهربائية بالكامل </w:t>
      </w:r>
      <w:r w:rsidR="003369A6">
        <w:rPr>
          <w:rFonts w:ascii="Riviera Nights Light" w:hAnsi="Riviera Nights Light" w:cs="Arial" w:hint="cs"/>
          <w:rtl/>
        </w:rPr>
        <w:t>تجول</w:t>
      </w:r>
      <w:r w:rsidR="003369A6" w:rsidRPr="00100576">
        <w:rPr>
          <w:rFonts w:ascii="Riviera Nights Light" w:hAnsi="Riviera Nights Light" w:cs="Arial"/>
          <w:rtl/>
        </w:rPr>
        <w:t xml:space="preserve"> </w:t>
      </w:r>
      <w:r w:rsidRPr="00100576">
        <w:rPr>
          <w:rFonts w:ascii="Riviera Nights Light" w:hAnsi="Riviera Nights Light" w:cs="Arial"/>
          <w:rtl/>
        </w:rPr>
        <w:t>القارّات لإثبات تفوُّق أدائها. تجسّد الريفييرا الفرنسية وطرقاتها مزيجاً مثالياً من الظروف التي سيقود عملاء رولز-رويس سياراتهم فيها، بدءاً من الكورنيش الساحلي وصولاً إلى الطرق الداخلية السريعة.</w:t>
      </w:r>
    </w:p>
    <w:p w14:paraId="18F0E203" w14:textId="4D81A2EF"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ستجتاز السيارة 625 ألف كلم على كوت دازور الفرنسي في إطار برنامج اختبار يشمل اجتياز مسافة 2.5 مليون كلم حول العالم. تنقسم هذه المرحلة إلى </w:t>
      </w:r>
      <w:r w:rsidR="003369A6">
        <w:rPr>
          <w:rFonts w:ascii="Riviera Nights Light" w:hAnsi="Riviera Nights Light" w:cs="Arial" w:hint="cs"/>
          <w:rtl/>
        </w:rPr>
        <w:t>جزأين</w:t>
      </w:r>
      <w:r w:rsidRPr="00100576">
        <w:rPr>
          <w:rFonts w:ascii="Riviera Nights Light" w:hAnsi="Riviera Nights Light" w:cs="Arial"/>
          <w:rtl/>
        </w:rPr>
        <w:t xml:space="preserve">، بدءاً بحلبة ميراماس التاريخية الواقعة في مقاطعة بوش دو رون الفرنسية في بروفانس. </w:t>
      </w:r>
      <w:r w:rsidR="002C34C0" w:rsidRPr="00100576">
        <w:rPr>
          <w:rFonts w:ascii="Riviera Nights Light" w:hAnsi="Riviera Nights Light" w:cs="Arial"/>
          <w:rtl/>
        </w:rPr>
        <w:t xml:space="preserve">حيث </w:t>
      </w:r>
      <w:r w:rsidRPr="00100576">
        <w:rPr>
          <w:rFonts w:ascii="Riviera Nights Light" w:hAnsi="Riviera Nights Light" w:cs="Arial"/>
          <w:rtl/>
        </w:rPr>
        <w:t xml:space="preserve">استضافت هذه الحلبة </w:t>
      </w:r>
      <w:r w:rsidR="00FE4C29" w:rsidRPr="00100576">
        <w:rPr>
          <w:rFonts w:ascii="Riviera Nights Light" w:hAnsi="Riviera Nights Light" w:cs="Arial" w:hint="cs"/>
          <w:rtl/>
        </w:rPr>
        <w:t>فيما</w:t>
      </w:r>
      <w:r w:rsidRPr="00100576">
        <w:rPr>
          <w:rFonts w:ascii="Riviera Nights Light" w:hAnsi="Riviera Nights Light" w:cs="Arial"/>
          <w:rtl/>
        </w:rPr>
        <w:t xml:space="preserve"> مضى سباق الجائزة الكبرى 1926، وباتت الآن منشأةً حديثة للاختبار والتطوير، إذ تضمّ أكثر من 60 كلم من الطرقات المغلقة و20 مسار اختبار تتخلّله بيئات متنوعة لاختبار أداء السيارة في ظل ظروف مختلفة على مساحة 1198 فداناً.</w:t>
      </w:r>
    </w:p>
    <w:p w14:paraId="4C79D184" w14:textId="37FCC426"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تشمل هذه المسارات وحدات ريّ لإنشاء برك مياه راكدة، وحلبات صعبة تتخلّلها منعطفات قويّة وأسطح منحدرة فضلاً عن حلبة مؤلفة من </w:t>
      </w:r>
      <w:r w:rsidR="00FE4C29" w:rsidRPr="00100576">
        <w:rPr>
          <w:rFonts w:ascii="Riviera Nights Light" w:hAnsi="Riviera Nights Light" w:cs="Arial" w:hint="cs"/>
          <w:rtl/>
        </w:rPr>
        <w:t>ثلاث</w:t>
      </w:r>
      <w:r w:rsidRPr="00100576">
        <w:rPr>
          <w:rFonts w:ascii="Riviera Nights Light" w:hAnsi="Riviera Nights Light" w:cs="Arial"/>
          <w:rtl/>
        </w:rPr>
        <w:t xml:space="preserve"> مسارات ومزوّدة بحواف منحدرة للسرعات العالية على مسافة 3.1 ميل، ما يتيح اختبار سبيكتر بسرعات عالية مستمرة.</w:t>
      </w:r>
    </w:p>
    <w:p w14:paraId="2FDE8BD6" w14:textId="01547DB3" w:rsidR="00BA64DB" w:rsidRPr="00100576" w:rsidRDefault="00C16874" w:rsidP="002547F2">
      <w:pPr>
        <w:pStyle w:val="Bullets"/>
        <w:numPr>
          <w:ilvl w:val="0"/>
          <w:numId w:val="0"/>
        </w:numPr>
        <w:bidi/>
      </w:pPr>
      <w:r w:rsidRPr="00100576">
        <w:rPr>
          <w:rFonts w:ascii="Riviera Nights Light" w:hAnsi="Riviera Nights Light" w:cs="Arial"/>
          <w:rtl/>
        </w:rPr>
        <w:t xml:space="preserve">أما المرحلة الثانية من الاختبار فتجري في ريف بروفنسال المحيط بحلبة ميراماس. </w:t>
      </w:r>
      <w:r w:rsidR="00231DB4" w:rsidRPr="00100576">
        <w:rPr>
          <w:rFonts w:ascii="Riviera Nights Light" w:hAnsi="Riviera Nights Light" w:cs="Arial"/>
          <w:rtl/>
        </w:rPr>
        <w:t>و</w:t>
      </w:r>
      <w:r w:rsidRPr="00100576">
        <w:rPr>
          <w:rFonts w:ascii="Riviera Nights Light" w:hAnsi="Riviera Nights Light" w:cs="Arial"/>
          <w:rtl/>
        </w:rPr>
        <w:t>يقطن العديد من عملاء رولز-رويس في هذه المنطقة أو يزورونها باستمرار، ما دفعنا إلى إجراء 55% من مجمل الاختبار في هذه المنطقة على الطرقات التي ستسير عليها سبيكتر بعد إتمام أولى عمليات التسليم في الربع الأخير من العام 2023. وسيُجرى هذا الاختبار أيضاً في أسواق رئيسية حول العالم حرصاً من العلامة على تقديم منتج يستوفي توقعات العملاء ويتجاوزها مرات كثيرة.</w:t>
      </w:r>
    </w:p>
    <w:p w14:paraId="3570D7B6" w14:textId="2166EB76" w:rsidR="00BA64DB" w:rsidRPr="00100576" w:rsidRDefault="00C16874" w:rsidP="00C16874">
      <w:pPr>
        <w:pStyle w:val="Bullets"/>
        <w:numPr>
          <w:ilvl w:val="0"/>
          <w:numId w:val="0"/>
        </w:numPr>
        <w:bidi/>
        <w:rPr>
          <w:rFonts w:ascii="Riviera Nights Light" w:hAnsi="Riviera Nights Light" w:cs="Arial"/>
          <w:b/>
          <w:bCs/>
        </w:rPr>
      </w:pPr>
      <w:r w:rsidRPr="00100576">
        <w:rPr>
          <w:rFonts w:ascii="Riviera Nights Light" w:hAnsi="Riviera Nights Light" w:cs="Arial"/>
          <w:b/>
          <w:bCs/>
          <w:rtl/>
        </w:rPr>
        <w:lastRenderedPageBreak/>
        <w:t xml:space="preserve">رولز-رويس سبيكتر: هندسة إلكترونية </w:t>
      </w:r>
      <w:r w:rsidR="003369A6">
        <w:rPr>
          <w:rFonts w:ascii="Riviera Nights Light" w:hAnsi="Riviera Nights Light" w:cs="Arial" w:hint="cs"/>
          <w:b/>
          <w:bCs/>
          <w:rtl/>
        </w:rPr>
        <w:t>فريدة</w:t>
      </w:r>
    </w:p>
    <w:p w14:paraId="5D46F979" w14:textId="7B2E45B1"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لا تشبه سبيكتر أي سيارة أخرى سبق لرولز-رويس إنتاجها. فهي تتميّز بتكنولوجيا نقل الحركة بالطاقة الكهربائية كاملاً، وتتمتّع بقوة حاسوبية غير مسبوقة وتقنيات معالجة البيانات بطريقة متطوّرة. تُعتبر سبيكتر السيارة الأكثر اتصالاً من رولز-رويس. فكلّ مكوّن فيها يتمتع بذكاء خارق يفوق أي سلف له في سيارات رولز-رويس. تضمّ السيارة 141200 اتصال بين المرسِل والمتلقّي، وتحتوي على أكثر من 1000 وظيفة وأكثر من 25000 وظيفة فرعية، أي ما يفوق أي إشارة بين المرسل والمتلقي في سيارة رولز-رويس عادية بثلاثة أضعاف تقريباً.</w:t>
      </w:r>
    </w:p>
    <w:p w14:paraId="06C50244" w14:textId="77777777"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علاوة على ذلك، تتمتّع هندسة نقل الحركة الإلكترونية والكهربائية في سبيكتر بمستوى متفوّق من الذكاء، ما يسمح بالتبادل الحرّ والمباشر للمعلومات المفصّلة بين هذه الوظائف مع أدنى حدّ من نظام المعالجة المركزي. ولتحقيق أكبر استفادة من هذه التكنولوجيا، طوّر خبراء هندسة البرامج لدى رولز-رويس ذكاءً لامركزياً في سبيكتر، بالاستناد إلى البيانات التي تتمّ معالجتها بالقرب من مصدرها عوضاً عن معالجتها بالكامل في وحدة معالجة مركزية.</w:t>
      </w:r>
    </w:p>
    <w:p w14:paraId="276781C0" w14:textId="3B207958"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وقد أصبح زمن الاستجابة في السيارة أسرع وأكثر تفصيلاً عبر إرسال حزم بيانات أكثر تعقيداً لا تقتصر على وصف </w:t>
      </w:r>
      <w:r w:rsidR="00FE4C29" w:rsidRPr="00100576">
        <w:rPr>
          <w:rFonts w:ascii="Riviera Nights Light" w:hAnsi="Riviera Nights Light" w:cs="Arial" w:hint="cs"/>
          <w:rtl/>
        </w:rPr>
        <w:t>المتغيّرات،</w:t>
      </w:r>
      <w:r w:rsidRPr="00100576">
        <w:rPr>
          <w:rFonts w:ascii="Riviera Nights Light" w:hAnsi="Riviera Nights Light" w:cs="Arial"/>
          <w:rtl/>
        </w:rPr>
        <w:t xml:space="preserve"> بل تقترح الاستجابة المحتملة. تساهم هذه التكنولوجيا المتقدّمة في انتقال عملية تطوير سبيكتر من ورشة العمل إلى الفضاء الرقميّ.</w:t>
      </w:r>
    </w:p>
    <w:p w14:paraId="118E2D21" w14:textId="77777777"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غير أنّ تطوير سبيكتر لا يستلزم إجراء عمليات متعلقة بعلم الكمبيوتر وحده. فالسيارة تتطلّب استجابةً لمئات آلاف السيناريوهات المحتملة، وبالتالي فهي تحتاج إلى أمهر الخبراء المتمرّسين لتحديد الاستجابة الميكانيكية المناسبة وتحسينها. وخلال برنامج الاختبار في الريفييرا، ينشئ أمهر مهندسي العلامة عنصر تحكّم مخصّص بدقّة متناهية لكل وظيفة من وظائف سبيكتر التي يتخطى عددها 25 ألفاً، عبر دمج مختلف الاستجابات بناءً على عوامل مثل الطقس وسلوك السائق ووضع المركبة وأحوال الطريق.</w:t>
      </w:r>
    </w:p>
    <w:p w14:paraId="11A600E2" w14:textId="0463C086" w:rsidR="00332885" w:rsidRPr="00100576" w:rsidRDefault="00C16874" w:rsidP="002547F2">
      <w:pPr>
        <w:pStyle w:val="Bullets"/>
        <w:numPr>
          <w:ilvl w:val="0"/>
          <w:numId w:val="0"/>
        </w:numPr>
        <w:bidi/>
        <w:rPr>
          <w:rFonts w:ascii="Riviera Nights Light" w:hAnsi="Riviera Nights Light" w:cs="Arial"/>
        </w:rPr>
      </w:pPr>
      <w:r w:rsidRPr="00100576">
        <w:rPr>
          <w:rFonts w:ascii="Riviera Nights Light" w:hAnsi="Riviera Nights Light" w:cs="Arial"/>
          <w:rtl/>
        </w:rPr>
        <w:t>يبتكر مهندسو العلامة بالاستفادة من قوة المعالجة الجديدة هذه، مستويات لا تضاهى من التفاصيل والرقيّ والأناقة لسبيكتر مع الحفاظ على مستوى التجربة التي تقدّمها سيارات محرك الاحتراق الداخلي من رولز-رويس. وعلى حدّ وصف خبرائنا المتمرّسين، أتت النتيجة على شكل سيارة رولز-رويس عالية الدقّة.</w:t>
      </w:r>
    </w:p>
    <w:p w14:paraId="41B183D0" w14:textId="5B0ACC34" w:rsidR="00C16874" w:rsidRPr="00100576" w:rsidRDefault="00C16874" w:rsidP="00871A8F">
      <w:pPr>
        <w:pStyle w:val="Bullets"/>
        <w:numPr>
          <w:ilvl w:val="0"/>
          <w:numId w:val="0"/>
        </w:numPr>
        <w:bidi/>
        <w:rPr>
          <w:rFonts w:ascii="Riviera Nights Light" w:hAnsi="Riviera Nights Light" w:cs="Arial"/>
          <w:b/>
          <w:bCs/>
        </w:rPr>
      </w:pPr>
      <w:r w:rsidRPr="00100576">
        <w:rPr>
          <w:rFonts w:ascii="Riviera Nights Light" w:hAnsi="Riviera Nights Light" w:cs="Arial"/>
          <w:b/>
          <w:bCs/>
          <w:rtl/>
        </w:rPr>
        <w:t xml:space="preserve">رولز-رويس سبيكتر: تجربة </w:t>
      </w:r>
      <w:r w:rsidR="00661108">
        <w:rPr>
          <w:rFonts w:ascii="Riviera Nights Light" w:hAnsi="Riviera Nights Light" w:cs="Arial" w:hint="cs"/>
          <w:b/>
          <w:bCs/>
          <w:rtl/>
        </w:rPr>
        <w:t>"</w:t>
      </w:r>
      <w:r w:rsidRPr="00100576">
        <w:rPr>
          <w:rFonts w:ascii="Riviera Nights Light" w:hAnsi="Riviera Nights Light" w:cs="Arial"/>
          <w:b/>
          <w:bCs/>
          <w:rtl/>
        </w:rPr>
        <w:t>البساط السحري</w:t>
      </w:r>
      <w:r w:rsidR="00661108">
        <w:rPr>
          <w:rFonts w:ascii="Riviera Nights Light" w:hAnsi="Riviera Nights Light" w:cs="Arial" w:hint="cs"/>
          <w:b/>
          <w:bCs/>
          <w:rtl/>
        </w:rPr>
        <w:t>"</w:t>
      </w:r>
      <w:r w:rsidRPr="00100576">
        <w:rPr>
          <w:rFonts w:ascii="Riviera Nights Light" w:hAnsi="Riviera Nights Light" w:cs="Arial"/>
          <w:b/>
          <w:bCs/>
          <w:rtl/>
        </w:rPr>
        <w:t xml:space="preserve"> بدقّة عالية</w:t>
      </w:r>
    </w:p>
    <w:p w14:paraId="19E7C043" w14:textId="44B3D924"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بعد أشهر من الاختبارات المتواصلة، تمّت الموافقة على تكنولوجيا </w:t>
      </w:r>
      <w:r w:rsidR="00661108">
        <w:rPr>
          <w:rFonts w:ascii="Riviera Nights Light" w:hAnsi="Riviera Nights Light" w:cs="Arial" w:hint="cs"/>
          <w:rtl/>
        </w:rPr>
        <w:t xml:space="preserve">نظام </w:t>
      </w:r>
      <w:r w:rsidRPr="00100576">
        <w:rPr>
          <w:rFonts w:ascii="Riviera Nights Light" w:hAnsi="Riviera Nights Light" w:cs="Arial"/>
          <w:rtl/>
        </w:rPr>
        <w:t>تعليق جديدة تتيح لسبيكتر تقديم تجربة البساط السحري المميّزة من رولز-رويس. ويتم الآن تحسين هذه التكنولوجيا وتعزيزها في ميراماس وعلى طرقات الريفييرا الفرنسية.</w:t>
      </w:r>
    </w:p>
    <w:p w14:paraId="76347106" w14:textId="01DD8B92"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فباستخدام مجموعة من المعدات الجديدة وبالاستفادة من قدرات المعالجة عالية السرعة لدى سبيكتر، يستعمل نظام </w:t>
      </w:r>
      <w:r w:rsidR="00661108">
        <w:rPr>
          <w:rFonts w:ascii="Riviera Nights Light" w:hAnsi="Riviera Nights Light" w:cs="Arial" w:hint="cs"/>
          <w:rtl/>
        </w:rPr>
        <w:t>ال</w:t>
      </w:r>
      <w:r w:rsidRPr="00100576">
        <w:rPr>
          <w:rFonts w:ascii="Riviera Nights Light" w:hAnsi="Riviera Nights Light" w:cs="Arial"/>
          <w:rtl/>
        </w:rPr>
        <w:t>تثبيت الإلكتروني المتطوّر بيانات مستقدمة من نظام "فلاغ بيرر" الخاص بالعلامة والذي يقرأ الطريق أمام السيارة، فضلاً عن نظام الملاحة عبر الأقمار الصناعية والذي ينبّه سبيكتر بالمنعطفات القادمة.</w:t>
      </w:r>
    </w:p>
    <w:p w14:paraId="79AB049A" w14:textId="51A5CE4F"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lastRenderedPageBreak/>
        <w:t xml:space="preserve">يمكن للنظام على الطرق المستقيمة فصل القضبان المضادة </w:t>
      </w:r>
      <w:r w:rsidR="00661108">
        <w:rPr>
          <w:rFonts w:ascii="Riviera Nights Light" w:hAnsi="Riviera Nights Light" w:cs="Arial" w:hint="cs"/>
          <w:rtl/>
        </w:rPr>
        <w:t>للتدحرج بشكل</w:t>
      </w:r>
      <w:r w:rsidRPr="00100576">
        <w:rPr>
          <w:rFonts w:ascii="Riviera Nights Light" w:hAnsi="Riviera Nights Light" w:cs="Arial"/>
          <w:rtl/>
        </w:rPr>
        <w:t xml:space="preserve"> تلقائي، ما يتيح لكل عجلةٍ الدورانَ بشكل منفصل، ويحدّ بالتالي من تأرجح السيارة بفعل اصطدام جانب منها بسطح متعرّج على الطريق. كما يحسّن ذلك بشكل كبير من </w:t>
      </w:r>
      <w:r w:rsidR="0001609A" w:rsidRPr="00100576">
        <w:rPr>
          <w:rFonts w:ascii="Riviera Nights Light" w:hAnsi="Riviera Nights Light" w:cs="Arial"/>
          <w:rtl/>
        </w:rPr>
        <w:t xml:space="preserve">جودة القيادة </w:t>
      </w:r>
      <w:r w:rsidRPr="00100576">
        <w:rPr>
          <w:rFonts w:ascii="Riviera Nights Light" w:hAnsi="Riviera Nights Light" w:cs="Arial"/>
          <w:rtl/>
        </w:rPr>
        <w:t>أثناء ركوب السيارة بسبب العيوب الصغيرة المتكررة التي تشوب نوعية الطريق.</w:t>
      </w:r>
    </w:p>
    <w:p w14:paraId="2CA8D57D" w14:textId="60E87C9C" w:rsidR="0003667C" w:rsidRPr="00100576" w:rsidRDefault="00C16874" w:rsidP="002547F2">
      <w:pPr>
        <w:pStyle w:val="Bullets"/>
        <w:numPr>
          <w:ilvl w:val="0"/>
          <w:numId w:val="0"/>
        </w:numPr>
        <w:bidi/>
        <w:rPr>
          <w:rFonts w:ascii="Riviera Nights Light" w:hAnsi="Riviera Nights Light" w:cs="Arial"/>
          <w:rtl/>
        </w:rPr>
      </w:pPr>
      <w:r w:rsidRPr="00100576">
        <w:rPr>
          <w:rFonts w:ascii="Riviera Nights Light" w:hAnsi="Riviera Nights Light" w:cs="Arial"/>
          <w:rtl/>
        </w:rPr>
        <w:t>وبمجرّد تأكيد وجود منعطف قريب من خلال بيانات الملاحة عبر الأقمار الصناعية ونظام "فلاغ بيرر"، يتم ربط العناصر من جديد وتقسو ممتصات الصدمة ويتحضّر نظام التوجيه الرباعي للعمل حرصاً على اجتياز المنعطف بسهولة وانسيابية. وأثناء الانعطاف، يتم رصد 18 جهاز استشعار ويجري تعديل مكونات التوجيه والفرملة وتوصيل الطاقة والتعليق بما يتناسب مع المنعطف للحفاظ على مستوى ثبات السيارة. أما بالنسبة للسائق، فسينعم بالهدوء والقدرة على التوقع، ما يفضي إلى تحكّمٍ أفضل بدقة عالية غير مسبوقة.</w:t>
      </w:r>
    </w:p>
    <w:p w14:paraId="1C0F69C0" w14:textId="4E9E5ED4" w:rsidR="00BA64DB" w:rsidRPr="00100576" w:rsidRDefault="00C16874" w:rsidP="0003667C">
      <w:pPr>
        <w:pStyle w:val="Bullets"/>
        <w:numPr>
          <w:ilvl w:val="0"/>
          <w:numId w:val="0"/>
        </w:numPr>
        <w:bidi/>
        <w:rPr>
          <w:rFonts w:ascii="Riviera Nights Light" w:hAnsi="Riviera Nights Light" w:cs="Arial"/>
          <w:b/>
          <w:bCs/>
        </w:rPr>
      </w:pPr>
      <w:r w:rsidRPr="00100576">
        <w:rPr>
          <w:rFonts w:ascii="Riviera Nights Light" w:hAnsi="Riviera Nights Light" w:cs="Arial"/>
          <w:b/>
          <w:bCs/>
          <w:rtl/>
        </w:rPr>
        <w:t>رولز-رويس سبيكتر: هندسة ذكيّة تؤمّن صلابةً منقطعة النظير</w:t>
      </w:r>
    </w:p>
    <w:p w14:paraId="369941FA" w14:textId="173FB2A7"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يؤمّن هيكل الألمنيوم الهندسي الخاص بالعلامة مستوى تحكّم منقطع النظير في هذه السيارة الكبيرة بدعم من التكنولوجيا الجديدة. وقد أتاح هذا الهيكل الحصري للمصمّمين ابتكار فئة جديدة من رولز-رويس، ألا وهي </w:t>
      </w:r>
      <w:r w:rsidR="004F56C1">
        <w:rPr>
          <w:rFonts w:ascii="Riviera Nights Light" w:hAnsi="Riviera Nights Light" w:cs="Arial" w:hint="cs"/>
          <w:rtl/>
        </w:rPr>
        <w:t xml:space="preserve">سيارة سوبر </w:t>
      </w:r>
      <w:r w:rsidRPr="00100576">
        <w:rPr>
          <w:rFonts w:ascii="Riviera Nights Light" w:hAnsi="Riviera Nights Light" w:cs="Arial"/>
          <w:rtl/>
        </w:rPr>
        <w:t>كوبيه كهربائية الفاخرة، ولكنّه وفّر أيضاً لسبيكتر صلابةً لا مثيل لها في تاريخ العلامة.</w:t>
      </w:r>
    </w:p>
    <w:p w14:paraId="089E1454" w14:textId="01B55E61"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كما تمّ تعزيز هيكل الألمنيوم الهندسي في سبيكتر بأقسام فولاذية توفّر صلابةً التوائية استثنائية، بالإضافة إلى أقسام هيكل الألمنيوم التي تُعدّ الأكبر في أي سيارة رولز-رويس سابقة. يُشكّل اللوح الجانبي المؤلّف من قطعة واحدة والممتدّ من دعامة الزجاج الأمامي إلى ما وراء المصابيح الخلفية، أكبر جزء أنتجته رولز-رويس على الإطلاق، حيث يمتدّ طوله ليناهز الأربعة أمتار. كما تُعتبر أبواب السيارة الخالية من الدعامات والتي يقارب طولها 1.5 متر، الأطول في تاريخ رولز-رويس.</w:t>
      </w:r>
    </w:p>
    <w:p w14:paraId="2185FC60" w14:textId="25F25B13" w:rsidR="00196F06" w:rsidRPr="00100576" w:rsidRDefault="00C16874" w:rsidP="002547F2">
      <w:pPr>
        <w:pStyle w:val="Bullets"/>
        <w:numPr>
          <w:ilvl w:val="0"/>
          <w:numId w:val="0"/>
        </w:numPr>
        <w:bidi/>
        <w:rPr>
          <w:rFonts w:ascii="Riviera Nights Light" w:hAnsi="Riviera Nights Light" w:cs="Arial"/>
          <w:rtl/>
        </w:rPr>
      </w:pPr>
      <w:r w:rsidRPr="00100576">
        <w:rPr>
          <w:rFonts w:ascii="Riviera Nights Light" w:hAnsi="Riviera Nights Light" w:cs="Arial"/>
          <w:rtl/>
        </w:rPr>
        <w:t>تحقّقت صلابة سبيكتر الاستثنائية والتي تشكّل تحسّناً بنسبة 30% بالمقارنة مع سيارات رولز-رويس السابقة، عبر دمج هيكل البطارية الصلب للغاية بهيكل الألمنيوم الهندسي في سبيكتر. ولم يكن ذلك ممكناً لولا الهيكل الهندسي الخاص بالعلامة.</w:t>
      </w:r>
    </w:p>
    <w:p w14:paraId="46239A2C" w14:textId="49857FD5" w:rsidR="00BA64DB" w:rsidRPr="00100576" w:rsidRDefault="00C16874" w:rsidP="00196F06">
      <w:pPr>
        <w:pStyle w:val="Bullets"/>
        <w:numPr>
          <w:ilvl w:val="0"/>
          <w:numId w:val="0"/>
        </w:numPr>
        <w:bidi/>
        <w:rPr>
          <w:rFonts w:ascii="Riviera Nights Light" w:hAnsi="Riviera Nights Light" w:cs="Arial"/>
          <w:b/>
          <w:bCs/>
        </w:rPr>
      </w:pPr>
      <w:r w:rsidRPr="00100576">
        <w:rPr>
          <w:rFonts w:ascii="Riviera Nights Light" w:hAnsi="Riviera Nights Light" w:cs="Arial"/>
          <w:b/>
          <w:bCs/>
          <w:rtl/>
        </w:rPr>
        <w:t>رولز-رويس سبيكتر: معيار أيروديناميكي جديد</w:t>
      </w:r>
    </w:p>
    <w:p w14:paraId="0073C739" w14:textId="14E7A4CB" w:rsidR="00BA64DB" w:rsidRPr="00100576" w:rsidRDefault="00C16874" w:rsidP="00C16874">
      <w:pPr>
        <w:pStyle w:val="Bullets"/>
        <w:numPr>
          <w:ilvl w:val="0"/>
          <w:numId w:val="0"/>
        </w:numPr>
        <w:bidi/>
        <w:rPr>
          <w:rFonts w:ascii="Riviera Nights Light" w:hAnsi="Riviera Nights Light" w:cs="Arial"/>
        </w:rPr>
      </w:pPr>
      <w:r w:rsidRPr="00100576">
        <w:rPr>
          <w:rFonts w:ascii="Riviera Nights Light" w:hAnsi="Riviera Nights Light" w:cs="Arial"/>
          <w:rtl/>
        </w:rPr>
        <w:t xml:space="preserve">تزامناً مع الكشف عن مجسّم روح السعادة المُعاد تصميمه والذي </w:t>
      </w:r>
      <w:r w:rsidR="004F56C1">
        <w:rPr>
          <w:rFonts w:ascii="Riviera Nights Light" w:hAnsi="Riviera Nights Light" w:cs="Arial" w:hint="cs"/>
          <w:rtl/>
        </w:rPr>
        <w:t>يتوَج</w:t>
      </w:r>
      <w:r w:rsidR="004F56C1" w:rsidRPr="00100576">
        <w:rPr>
          <w:rFonts w:ascii="Riviera Nights Light" w:hAnsi="Riviera Nights Light" w:cs="Arial"/>
          <w:rtl/>
        </w:rPr>
        <w:t xml:space="preserve"> </w:t>
      </w:r>
      <w:r w:rsidRPr="00100576">
        <w:rPr>
          <w:rFonts w:ascii="Riviera Nights Light" w:hAnsi="Riviera Nights Light" w:cs="Arial"/>
          <w:rtl/>
        </w:rPr>
        <w:t>سيارة سبيكتر، توقّع خبراء الأيروديناميكية لدى رولز-رويس أن تتمتّع السيارة بمعامل سحب (c</w:t>
      </w:r>
      <w:r w:rsidRPr="00100576">
        <w:rPr>
          <w:rFonts w:ascii="Riviera Nights Light" w:hAnsi="Riviera Nights Light" w:cs="Arial"/>
          <w:vertAlign w:val="subscript"/>
          <w:rtl/>
        </w:rPr>
        <w:t>d</w:t>
      </w:r>
      <w:r w:rsidRPr="00100576">
        <w:rPr>
          <w:rFonts w:ascii="Riviera Nights Light" w:hAnsi="Riviera Nights Light" w:cs="Arial"/>
          <w:rtl/>
        </w:rPr>
        <w:t xml:space="preserve">) يبلغ 0.26 فقط، ما يجعل منها السيارة الأكثر </w:t>
      </w:r>
      <w:r w:rsidR="004F56C1">
        <w:rPr>
          <w:rFonts w:ascii="Riviera Nights Light" w:hAnsi="Riviera Nights Light" w:cs="Arial" w:hint="cs"/>
          <w:rtl/>
        </w:rPr>
        <w:t>إنسيابية</w:t>
      </w:r>
      <w:r w:rsidR="004F56C1" w:rsidRPr="00100576">
        <w:rPr>
          <w:rFonts w:ascii="Riviera Nights Light" w:hAnsi="Riviera Nights Light" w:cs="Arial"/>
          <w:rtl/>
        </w:rPr>
        <w:t xml:space="preserve"> </w:t>
      </w:r>
      <w:r w:rsidRPr="00100576">
        <w:rPr>
          <w:rFonts w:ascii="Riviera Nights Light" w:hAnsi="Riviera Nights Light" w:cs="Arial"/>
          <w:rtl/>
        </w:rPr>
        <w:t xml:space="preserve">في تاريخ العلامة. وقد تمكّن مهندسو </w:t>
      </w:r>
      <w:r w:rsidR="004F56C1">
        <w:rPr>
          <w:rFonts w:ascii="Riviera Nights Light" w:hAnsi="Riviera Nights Light" w:cs="Arial" w:hint="cs"/>
          <w:rtl/>
        </w:rPr>
        <w:t>رولز-رويس من</w:t>
      </w:r>
      <w:r w:rsidR="004F56C1" w:rsidRPr="00100576">
        <w:rPr>
          <w:rFonts w:ascii="Riviera Nights Light" w:hAnsi="Riviera Nights Light" w:cs="Arial"/>
          <w:rtl/>
        </w:rPr>
        <w:t xml:space="preserve"> </w:t>
      </w:r>
      <w:r w:rsidRPr="00100576">
        <w:rPr>
          <w:rFonts w:ascii="Riviera Nights Light" w:hAnsi="Riviera Nights Light" w:cs="Arial"/>
          <w:rtl/>
        </w:rPr>
        <w:t>تحسين هذا الرقم المذهل بفضل التصميم الرائع لهذه السيارة الأسطورية، والذي لم يكن ليتحقّق لولا الهيكل الهندسي الخاص برولز-رويس.</w:t>
      </w:r>
    </w:p>
    <w:p w14:paraId="0B7DE66C" w14:textId="15A9B3E6" w:rsidR="004F56C1" w:rsidRDefault="00C16874" w:rsidP="004F56C1">
      <w:pPr>
        <w:pStyle w:val="Bullets"/>
        <w:numPr>
          <w:ilvl w:val="0"/>
          <w:numId w:val="0"/>
        </w:numPr>
        <w:bidi/>
        <w:rPr>
          <w:rFonts w:ascii="Riviera Nights Light" w:hAnsi="Riviera Nights Light" w:cs="Arial"/>
          <w:b/>
          <w:bCs/>
          <w:rtl/>
        </w:rPr>
      </w:pPr>
      <w:r w:rsidRPr="00100576">
        <w:rPr>
          <w:rFonts w:ascii="Riviera Nights Light" w:hAnsi="Riviera Nights Light" w:cs="Arial"/>
          <w:rtl/>
        </w:rPr>
        <w:t>فانخفض هذا الرقم إلى 0.25 فقط بعد إجراء اختبار صارم للنفق الهوائي، وإتمام النمذجة الرقمية والاختبار على سرعات عالية متواصلة في ميراماس. يشكّل ذلك رقماً قياسياً لرولز-رويس وسابقةً في عالم السيارات الفاخرة.</w:t>
      </w:r>
    </w:p>
    <w:p w14:paraId="526C35AF" w14:textId="77777777" w:rsidR="004F56C1" w:rsidRPr="00100576" w:rsidRDefault="004F56C1" w:rsidP="004F56C1">
      <w:pPr>
        <w:pStyle w:val="Bullets"/>
        <w:numPr>
          <w:ilvl w:val="0"/>
          <w:numId w:val="0"/>
        </w:numPr>
        <w:bidi/>
        <w:rPr>
          <w:rFonts w:ascii="Riviera Nights Light" w:hAnsi="Riviera Nights Light" w:cs="Arial"/>
        </w:rPr>
      </w:pPr>
    </w:p>
    <w:p w14:paraId="3F390F5B" w14:textId="05451870" w:rsidR="00100576" w:rsidRDefault="00C16874" w:rsidP="002547F2">
      <w:pPr>
        <w:pStyle w:val="Bullets"/>
        <w:numPr>
          <w:ilvl w:val="0"/>
          <w:numId w:val="0"/>
        </w:numPr>
        <w:bidi/>
        <w:rPr>
          <w:rFonts w:ascii="Riviera Nights Light" w:hAnsi="Riviera Nights Light" w:cs="Arial"/>
          <w:b/>
          <w:bCs/>
          <w:rtl/>
        </w:rPr>
      </w:pPr>
      <w:r w:rsidRPr="00100576">
        <w:rPr>
          <w:rFonts w:ascii="Riviera Nights Light" w:hAnsi="Riviera Nights Light" w:cs="Arial"/>
          <w:b/>
          <w:bCs/>
          <w:rtl/>
        </w:rPr>
        <w:lastRenderedPageBreak/>
        <w:t>رولز-رويس سبيكتر: على العهد باقون</w:t>
      </w:r>
    </w:p>
    <w:p w14:paraId="194C0F3A" w14:textId="424FAE62" w:rsidR="0022219B" w:rsidRPr="00100576" w:rsidRDefault="00C16874" w:rsidP="00100576">
      <w:pPr>
        <w:pStyle w:val="Bullets"/>
        <w:numPr>
          <w:ilvl w:val="0"/>
          <w:numId w:val="0"/>
        </w:numPr>
        <w:bidi/>
        <w:rPr>
          <w:rFonts w:ascii="Riviera Nights Light" w:hAnsi="Riviera Nights Light" w:cs="Arial"/>
          <w:b/>
          <w:bCs/>
        </w:rPr>
      </w:pPr>
      <w:r w:rsidRPr="00100576">
        <w:rPr>
          <w:rFonts w:ascii="Riviera Nights Light" w:hAnsi="Riviera Nights Light" w:cs="Arial"/>
          <w:rtl/>
        </w:rPr>
        <w:t xml:space="preserve">يستمرّ برنامج اختبار الأداء العالمي لسيارة سبيتكر المصنّفة </w:t>
      </w:r>
      <w:r w:rsidR="00196F06" w:rsidRPr="00100576">
        <w:rPr>
          <w:rFonts w:ascii="Riviera Nights Light" w:hAnsi="Riviera Nights Light" w:cs="Arial"/>
          <w:rtl/>
        </w:rPr>
        <w:t>ك</w:t>
      </w:r>
      <w:r w:rsidRPr="00100576">
        <w:rPr>
          <w:rFonts w:ascii="Riviera Nights Light" w:hAnsi="Riviera Nights Light" w:cs="Arial"/>
          <w:rtl/>
        </w:rPr>
        <w:t>سيارة</w:t>
      </w:r>
      <w:r w:rsidR="004F56C1">
        <w:rPr>
          <w:rFonts w:ascii="Riviera Nights Light" w:hAnsi="Riviera Nights Light" w:cs="Arial" w:hint="cs"/>
          <w:rtl/>
        </w:rPr>
        <w:t xml:space="preserve"> سوبر</w:t>
      </w:r>
      <w:r w:rsidRPr="00100576">
        <w:rPr>
          <w:rFonts w:ascii="Riviera Nights Light" w:hAnsi="Riviera Nights Light" w:cs="Arial"/>
          <w:rtl/>
        </w:rPr>
        <w:t xml:space="preserve"> كوبيه كهربائية فاخرة، حيث سيتم اختبارها لمسافة مليون كيلومتر إضافي قبل أن يعلن مهندسو العلامة اكتمال المهمّة. سيتم تسليم أول سيارة سبيكتر للعملاء في الفصل الرابع من العام 2023.</w:t>
      </w:r>
    </w:p>
    <w:p w14:paraId="52987265" w14:textId="77777777" w:rsidR="0022219B" w:rsidRPr="00100576" w:rsidRDefault="0022219B" w:rsidP="00267E38">
      <w:pPr>
        <w:pStyle w:val="Bullets"/>
        <w:numPr>
          <w:ilvl w:val="0"/>
          <w:numId w:val="0"/>
        </w:numPr>
        <w:rPr>
          <w:rFonts w:ascii="Riviera Nights Light" w:hAnsi="Riviera Nights Light" w:cs="Arial"/>
        </w:rPr>
      </w:pPr>
    </w:p>
    <w:p w14:paraId="606B523D" w14:textId="302E3006" w:rsidR="00211583" w:rsidRDefault="00FE6179" w:rsidP="00267E38">
      <w:pPr>
        <w:pStyle w:val="Bullets"/>
        <w:numPr>
          <w:ilvl w:val="0"/>
          <w:numId w:val="0"/>
        </w:numPr>
        <w:bidi/>
        <w:rPr>
          <w:rFonts w:ascii="Riviera Nights Light" w:hAnsi="Riviera Nights Light" w:cs="Arial"/>
          <w:rtl/>
        </w:rPr>
      </w:pPr>
      <w:r w:rsidRPr="00100576">
        <w:rPr>
          <w:rFonts w:ascii="Riviera Nights Light" w:hAnsi="Riviera Nights Light" w:cs="Arial"/>
          <w:rtl/>
        </w:rPr>
        <w:t xml:space="preserve">- انتهى </w:t>
      </w:r>
      <w:r w:rsidR="00446DE5" w:rsidRPr="00100576">
        <w:rPr>
          <w:rFonts w:ascii="Riviera Nights Light" w:hAnsi="Riviera Nights Light" w:cs="Arial"/>
          <w:rtl/>
        </w:rPr>
        <w:t>–</w:t>
      </w:r>
    </w:p>
    <w:p w14:paraId="614E0BEA" w14:textId="77777777" w:rsidR="00BD200C" w:rsidRPr="00100576" w:rsidRDefault="00BD200C" w:rsidP="00BD200C">
      <w:pPr>
        <w:pStyle w:val="Bullets"/>
        <w:numPr>
          <w:ilvl w:val="0"/>
          <w:numId w:val="0"/>
        </w:numPr>
        <w:bidi/>
        <w:rPr>
          <w:rFonts w:ascii="Riviera Nights Light" w:hAnsi="Riviera Nights Light" w:cs="Arial"/>
        </w:rPr>
      </w:pPr>
    </w:p>
    <w:p w14:paraId="0075C182" w14:textId="77777777" w:rsidR="00446DE5" w:rsidRPr="00100576" w:rsidRDefault="00446DE5" w:rsidP="00446DE5">
      <w:pPr>
        <w:pStyle w:val="Heading2"/>
        <w:bidi/>
        <w:spacing w:after="124"/>
        <w:rPr>
          <w:rFonts w:ascii="Riviera Nights Light" w:hAnsi="Riviera Nights Light" w:cs="Arial"/>
          <w:caps w:val="0"/>
        </w:rPr>
      </w:pPr>
      <w:r w:rsidRPr="00100576">
        <w:rPr>
          <w:rFonts w:ascii="Riviera Nights Light" w:hAnsi="Riviera Nights Light" w:cs="Arial"/>
          <w:caps w:val="0"/>
          <w:rtl/>
        </w:rPr>
        <w:t>معلومات إضافية</w:t>
      </w:r>
    </w:p>
    <w:p w14:paraId="408D47BB" w14:textId="77777777" w:rsidR="00446DE5" w:rsidRPr="00100576" w:rsidRDefault="00446DE5" w:rsidP="00446DE5">
      <w:pPr>
        <w:bidi/>
        <w:spacing w:after="124"/>
        <w:rPr>
          <w:rFonts w:ascii="Riviera Nights Light" w:hAnsi="Riviera Nights Light" w:cs="Arial"/>
        </w:rPr>
      </w:pPr>
      <w:r w:rsidRPr="00100576">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r w:rsidR="002547F2">
        <w:fldChar w:fldCharType="begin"/>
      </w:r>
      <w:r w:rsidR="002547F2">
        <w:instrText xml:space="preserve"> HYPERLINK "https://www.press.rolls-roycemotorcars.com/rolls-royce-motor-cars-pressclub" </w:instrText>
      </w:r>
      <w:r w:rsidR="002547F2">
        <w:fldChar w:fldCharType="separate"/>
      </w:r>
      <w:proofErr w:type="spellStart"/>
      <w:r w:rsidRPr="00100576">
        <w:rPr>
          <w:rStyle w:val="Hyperlink"/>
          <w:rFonts w:ascii="Riviera Nights Light" w:hAnsi="Riviera Nights Light" w:cs="Arial"/>
        </w:rPr>
        <w:t>PressClub</w:t>
      </w:r>
      <w:proofErr w:type="spellEnd"/>
      <w:r w:rsidR="002547F2">
        <w:rPr>
          <w:rStyle w:val="Hyperlink"/>
          <w:rFonts w:ascii="Riviera Nights Light" w:hAnsi="Riviera Nights Light" w:cs="Arial"/>
        </w:rPr>
        <w:fldChar w:fldCharType="end"/>
      </w:r>
      <w:r w:rsidRPr="00100576">
        <w:rPr>
          <w:rFonts w:ascii="Riviera Nights Light" w:hAnsi="Riviera Nights Light" w:cs="Arial"/>
          <w:rtl/>
        </w:rPr>
        <w:t>.</w:t>
      </w:r>
    </w:p>
    <w:p w14:paraId="0705B0EC" w14:textId="77777777" w:rsidR="00446DE5" w:rsidRPr="00100576" w:rsidRDefault="00446DE5" w:rsidP="00446DE5">
      <w:pPr>
        <w:bidi/>
        <w:spacing w:after="124"/>
        <w:rPr>
          <w:rFonts w:ascii="Riviera Nights Light" w:hAnsi="Riviera Nights Light" w:cs="Arial"/>
        </w:rPr>
      </w:pPr>
      <w:r w:rsidRPr="00100576">
        <w:rPr>
          <w:rFonts w:ascii="Riviera Nights Light" w:hAnsi="Riviera Nights Light" w:cs="Arial"/>
          <w:rtl/>
        </w:rPr>
        <w:t xml:space="preserve">يمكنك أيضاً متابعتنا على وسائل التواصل الاجتماعي: </w:t>
      </w:r>
      <w:hyperlink r:id="rId7" w:history="1">
        <w:r w:rsidRPr="00100576">
          <w:rPr>
            <w:rStyle w:val="Hyperlink"/>
            <w:rFonts w:ascii="Riviera Nights Light" w:hAnsi="Riviera Nights Light" w:cs="Arial"/>
            <w:rtl/>
          </w:rPr>
          <w:t>لينكد إن</w:t>
        </w:r>
      </w:hyperlink>
      <w:r w:rsidRPr="00100576">
        <w:rPr>
          <w:rFonts w:ascii="Riviera Nights Light" w:hAnsi="Riviera Nights Light" w:cs="Arial"/>
          <w:rtl/>
        </w:rPr>
        <w:t xml:space="preserve">؛ </w:t>
      </w:r>
      <w:hyperlink r:id="rId8" w:history="1">
        <w:r w:rsidRPr="00100576">
          <w:rPr>
            <w:rStyle w:val="Hyperlink"/>
            <w:rFonts w:ascii="Riviera Nights Light" w:hAnsi="Riviera Nights Light" w:cs="Arial"/>
            <w:rtl/>
          </w:rPr>
          <w:t>يوتيوب</w:t>
        </w:r>
      </w:hyperlink>
      <w:r w:rsidRPr="00100576">
        <w:rPr>
          <w:rFonts w:ascii="Riviera Nights Light" w:hAnsi="Riviera Nights Light" w:cs="Arial"/>
          <w:rtl/>
        </w:rPr>
        <w:t xml:space="preserve">؛ </w:t>
      </w:r>
      <w:hyperlink r:id="rId9" w:history="1">
        <w:r w:rsidRPr="00100576">
          <w:rPr>
            <w:rStyle w:val="Hyperlink"/>
            <w:rFonts w:ascii="Riviera Nights Light" w:hAnsi="Riviera Nights Light" w:cs="Arial"/>
            <w:rtl/>
          </w:rPr>
          <w:t>تويتر</w:t>
        </w:r>
      </w:hyperlink>
      <w:r w:rsidRPr="00100576">
        <w:rPr>
          <w:rFonts w:ascii="Riviera Nights Light" w:hAnsi="Riviera Nights Light" w:cs="Arial"/>
          <w:rtl/>
        </w:rPr>
        <w:t xml:space="preserve">؛ </w:t>
      </w:r>
      <w:hyperlink r:id="rId10" w:history="1">
        <w:r w:rsidRPr="00100576">
          <w:rPr>
            <w:rStyle w:val="Hyperlink"/>
            <w:rFonts w:ascii="Riviera Nights Light" w:hAnsi="Riviera Nights Light" w:cs="Arial"/>
            <w:rtl/>
          </w:rPr>
          <w:t>إنستجرام</w:t>
        </w:r>
      </w:hyperlink>
      <w:r w:rsidRPr="00100576">
        <w:rPr>
          <w:rFonts w:ascii="Riviera Nights Light" w:hAnsi="Riviera Nights Light" w:cs="Arial"/>
          <w:rtl/>
        </w:rPr>
        <w:t>؛ و</w:t>
      </w:r>
      <w:hyperlink r:id="rId11" w:history="1">
        <w:r w:rsidRPr="00100576">
          <w:rPr>
            <w:rStyle w:val="Hyperlink"/>
            <w:rFonts w:ascii="Riviera Nights Light" w:hAnsi="Riviera Nights Light" w:cs="Arial"/>
            <w:rtl/>
          </w:rPr>
          <w:t>فيسبوك</w:t>
        </w:r>
      </w:hyperlink>
      <w:r w:rsidRPr="00100576">
        <w:rPr>
          <w:rFonts w:ascii="Riviera Nights Light" w:hAnsi="Riviera Nights Light" w:cs="Arial"/>
          <w:rtl/>
        </w:rPr>
        <w:t>.</w:t>
      </w:r>
    </w:p>
    <w:p w14:paraId="00610077" w14:textId="77777777" w:rsidR="00446DE5" w:rsidRPr="00100576" w:rsidRDefault="00446DE5" w:rsidP="00446DE5">
      <w:pPr>
        <w:pStyle w:val="Heading2"/>
        <w:bidi/>
        <w:spacing w:after="124"/>
        <w:rPr>
          <w:rFonts w:ascii="Riviera Nights Light" w:hAnsi="Riviera Nights Light" w:cs="Arial"/>
          <w:caps w:val="0"/>
        </w:rPr>
      </w:pPr>
      <w:r w:rsidRPr="00100576">
        <w:rPr>
          <w:rFonts w:ascii="Riviera Nights Light" w:hAnsi="Riviera Nights Light" w:cs="Arial"/>
          <w:caps w:val="0"/>
          <w:rtl/>
        </w:rPr>
        <w:t>ملاحظات للمحرّرين</w:t>
      </w:r>
    </w:p>
    <w:p w14:paraId="666D3B5D" w14:textId="2A674237" w:rsidR="00446DE5" w:rsidRPr="00ED294A" w:rsidRDefault="00446DE5" w:rsidP="00ED294A">
      <w:pPr>
        <w:bidi/>
        <w:spacing w:after="124"/>
        <w:rPr>
          <w:rFonts w:ascii="Riviera Nights Light" w:hAnsi="Riviera Nights Light" w:cs="Arial"/>
        </w:rPr>
      </w:pPr>
      <w:r w:rsidRPr="00100576">
        <w:rPr>
          <w:rFonts w:ascii="Riviera Nights Light" w:hAnsi="Riviera Nights Light" w:cs="Arial"/>
          <w:rtl/>
        </w:rPr>
        <w:t xml:space="preserve">رولز-رويس موتور كارز هي شركة مملوكة بالكامل لمجموعة </w:t>
      </w:r>
      <w:r w:rsidRPr="00100576">
        <w:rPr>
          <w:rFonts w:ascii="Riviera Nights Light" w:hAnsi="Riviera Nights Light" w:cs="Arial"/>
        </w:rPr>
        <w:t>BMW</w:t>
      </w:r>
      <w:r w:rsidRPr="00100576">
        <w:rPr>
          <w:rFonts w:ascii="Riviera Nights Light" w:hAnsi="Riviera Nights Light" w:cs="Arial"/>
          <w:rtl/>
        </w:rPr>
        <w:t xml:space="preserve">، وهي شركة منفصلة تمامًا عن شركة رولز-رويس </w:t>
      </w:r>
      <w:r w:rsidRPr="00100576">
        <w:rPr>
          <w:rFonts w:ascii="Riviera Nights Light" w:hAnsi="Riviera Nights Light" w:cs="Arial"/>
        </w:rPr>
        <w:t>plc</w:t>
      </w:r>
      <w:r w:rsidRPr="00100576">
        <w:rPr>
          <w:rFonts w:ascii="Riviera Nights Light" w:hAnsi="Riviera Nights Light" w:cs="Arial"/>
          <w:rtl/>
        </w:rPr>
        <w:t>،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078B5E04" w14:textId="77777777" w:rsidR="00446DE5" w:rsidRPr="00100576" w:rsidRDefault="00446DE5" w:rsidP="00446DE5">
      <w:pPr>
        <w:pStyle w:val="Body"/>
        <w:spacing w:line="276" w:lineRule="auto"/>
        <w:rPr>
          <w:rFonts w:ascii="Riviera Nights Light" w:hAnsi="Riviera Nights Light" w:cs="Arial"/>
          <w:u w:val="single"/>
        </w:rPr>
      </w:pPr>
    </w:p>
    <w:p w14:paraId="56B07937" w14:textId="77777777" w:rsidR="00BD200C" w:rsidRDefault="00BD200C" w:rsidP="00ED294A">
      <w:pPr>
        <w:pStyle w:val="Body"/>
        <w:bidi/>
        <w:spacing w:line="276" w:lineRule="auto"/>
        <w:rPr>
          <w:rFonts w:ascii="Riviera Nights Light" w:hAnsi="Riviera Nights Light" w:cs="Arial"/>
          <w:b/>
          <w:bCs/>
          <w:rtl/>
        </w:rPr>
      </w:pPr>
    </w:p>
    <w:p w14:paraId="35151B19" w14:textId="77777777" w:rsidR="00BD200C" w:rsidRDefault="00BD200C" w:rsidP="00BD200C">
      <w:pPr>
        <w:pStyle w:val="Body"/>
        <w:bidi/>
        <w:spacing w:line="276" w:lineRule="auto"/>
        <w:rPr>
          <w:rFonts w:ascii="Riviera Nights Light" w:hAnsi="Riviera Nights Light" w:cs="Arial"/>
          <w:b/>
          <w:bCs/>
          <w:rtl/>
        </w:rPr>
      </w:pPr>
    </w:p>
    <w:p w14:paraId="4E14DCBC" w14:textId="77777777" w:rsidR="00BD200C" w:rsidRDefault="00BD200C" w:rsidP="00BD200C">
      <w:pPr>
        <w:pStyle w:val="Body"/>
        <w:bidi/>
        <w:spacing w:line="276" w:lineRule="auto"/>
        <w:rPr>
          <w:rFonts w:ascii="Riviera Nights Light" w:hAnsi="Riviera Nights Light" w:cs="Arial"/>
          <w:b/>
          <w:bCs/>
          <w:rtl/>
        </w:rPr>
      </w:pPr>
    </w:p>
    <w:p w14:paraId="6836FF8F" w14:textId="77777777" w:rsidR="00BD200C" w:rsidRDefault="00BD200C" w:rsidP="00BD200C">
      <w:pPr>
        <w:pStyle w:val="Body"/>
        <w:bidi/>
        <w:spacing w:line="276" w:lineRule="auto"/>
        <w:rPr>
          <w:rFonts w:ascii="Riviera Nights Light" w:hAnsi="Riviera Nights Light" w:cs="Arial"/>
          <w:b/>
          <w:bCs/>
          <w:rtl/>
        </w:rPr>
      </w:pPr>
    </w:p>
    <w:p w14:paraId="3D3DC62C" w14:textId="77777777" w:rsidR="00BD200C" w:rsidRDefault="00BD200C" w:rsidP="00BD200C">
      <w:pPr>
        <w:pStyle w:val="Body"/>
        <w:bidi/>
        <w:spacing w:line="276" w:lineRule="auto"/>
        <w:rPr>
          <w:rFonts w:ascii="Riviera Nights Light" w:hAnsi="Riviera Nights Light" w:cs="Arial"/>
          <w:b/>
          <w:bCs/>
          <w:rtl/>
        </w:rPr>
      </w:pPr>
    </w:p>
    <w:p w14:paraId="40715F26" w14:textId="77777777" w:rsidR="00BD200C" w:rsidRDefault="00BD200C" w:rsidP="00BD200C">
      <w:pPr>
        <w:pStyle w:val="Body"/>
        <w:bidi/>
        <w:spacing w:line="276" w:lineRule="auto"/>
        <w:rPr>
          <w:rFonts w:ascii="Riviera Nights Light" w:hAnsi="Riviera Nights Light" w:cs="Arial"/>
          <w:b/>
          <w:bCs/>
          <w:rtl/>
        </w:rPr>
      </w:pPr>
    </w:p>
    <w:p w14:paraId="5FFDD25A" w14:textId="77777777" w:rsidR="00BD200C" w:rsidRDefault="00BD200C" w:rsidP="00BD200C">
      <w:pPr>
        <w:pStyle w:val="Body"/>
        <w:bidi/>
        <w:spacing w:line="276" w:lineRule="auto"/>
        <w:rPr>
          <w:rFonts w:ascii="Riviera Nights Light" w:hAnsi="Riviera Nights Light" w:cs="Arial"/>
          <w:b/>
          <w:bCs/>
          <w:rtl/>
        </w:rPr>
      </w:pPr>
    </w:p>
    <w:p w14:paraId="4E9664C0" w14:textId="77777777" w:rsidR="00BD200C" w:rsidRDefault="00BD200C" w:rsidP="00BD200C">
      <w:pPr>
        <w:pStyle w:val="Body"/>
        <w:bidi/>
        <w:spacing w:line="276" w:lineRule="auto"/>
        <w:rPr>
          <w:rFonts w:ascii="Riviera Nights Light" w:hAnsi="Riviera Nights Light" w:cs="Arial"/>
          <w:b/>
          <w:bCs/>
          <w:rtl/>
        </w:rPr>
      </w:pPr>
    </w:p>
    <w:p w14:paraId="7D9F86B7" w14:textId="77777777" w:rsidR="00BD200C" w:rsidRDefault="00BD200C" w:rsidP="00BD200C">
      <w:pPr>
        <w:pStyle w:val="Body"/>
        <w:bidi/>
        <w:spacing w:line="276" w:lineRule="auto"/>
        <w:rPr>
          <w:rFonts w:ascii="Riviera Nights Light" w:hAnsi="Riviera Nights Light" w:cs="Arial"/>
          <w:b/>
          <w:bCs/>
          <w:rtl/>
        </w:rPr>
      </w:pPr>
    </w:p>
    <w:p w14:paraId="5ABC00F1" w14:textId="77777777" w:rsidR="00BD200C" w:rsidRDefault="00BD200C" w:rsidP="00BD200C">
      <w:pPr>
        <w:pStyle w:val="Body"/>
        <w:bidi/>
        <w:spacing w:line="276" w:lineRule="auto"/>
        <w:rPr>
          <w:rFonts w:ascii="Riviera Nights Light" w:hAnsi="Riviera Nights Light" w:cs="Arial"/>
          <w:b/>
          <w:bCs/>
          <w:rtl/>
        </w:rPr>
      </w:pPr>
    </w:p>
    <w:p w14:paraId="419D02FF" w14:textId="6C001895" w:rsidR="00ED294A" w:rsidRPr="00ED294A" w:rsidRDefault="00446DE5" w:rsidP="00BD200C">
      <w:pPr>
        <w:pStyle w:val="Body"/>
        <w:bidi/>
        <w:spacing w:line="276" w:lineRule="auto"/>
        <w:rPr>
          <w:rFonts w:ascii="Riviera Nights Light" w:hAnsi="Riviera Nights Light" w:cs="Arial"/>
          <w:b/>
          <w:bCs/>
        </w:rPr>
      </w:pPr>
      <w:r w:rsidRPr="00ED294A">
        <w:rPr>
          <w:rFonts w:ascii="Riviera Nights Light" w:hAnsi="Riviera Nights Light" w:cs="Arial"/>
          <w:b/>
          <w:bCs/>
          <w:rtl/>
        </w:rPr>
        <w:lastRenderedPageBreak/>
        <w:t>بيانات الاتصال | على المستوى الإقليمي</w:t>
      </w:r>
    </w:p>
    <w:p w14:paraId="51E57113" w14:textId="77777777" w:rsidR="00ED294A" w:rsidRDefault="00ED294A" w:rsidP="00446DE5">
      <w:pPr>
        <w:bidi/>
        <w:spacing w:line="276" w:lineRule="auto"/>
        <w:rPr>
          <w:rFonts w:ascii="Riviera Nights Light" w:hAnsi="Riviera Nights Light" w:cs="Arial"/>
          <w:rtl/>
        </w:rPr>
      </w:pPr>
    </w:p>
    <w:p w14:paraId="59C2ABE8" w14:textId="7EFD2E48" w:rsidR="00446DE5" w:rsidRPr="00100576" w:rsidRDefault="00446DE5" w:rsidP="00ED294A">
      <w:pPr>
        <w:bidi/>
        <w:spacing w:line="276" w:lineRule="auto"/>
        <w:rPr>
          <w:rFonts w:ascii="Riviera Nights Light" w:hAnsi="Riviera Nights Light" w:cs="Arial"/>
        </w:rPr>
      </w:pPr>
      <w:r w:rsidRPr="00100576">
        <w:rPr>
          <w:rFonts w:ascii="Riviera Nights Light" w:hAnsi="Riviera Nights Light" w:cs="Arial"/>
          <w:rtl/>
        </w:rPr>
        <w:t>الشرق الأوسط وأفريقيا</w:t>
      </w:r>
    </w:p>
    <w:p w14:paraId="1C49B674" w14:textId="77777777" w:rsidR="00446DE5" w:rsidRPr="00100576" w:rsidRDefault="00446DE5" w:rsidP="00446DE5">
      <w:pPr>
        <w:bidi/>
        <w:spacing w:line="276" w:lineRule="auto"/>
        <w:rPr>
          <w:rStyle w:val="Hyperlink"/>
          <w:rFonts w:ascii="Riviera Nights Light" w:hAnsi="Riviera Nights Light" w:cs="Arial"/>
          <w:color w:val="FF632F"/>
        </w:rPr>
      </w:pPr>
      <w:r w:rsidRPr="00100576">
        <w:rPr>
          <w:rFonts w:ascii="Riviera Nights Light" w:hAnsi="Riviera Nights Light" w:cs="Arial"/>
          <w:rtl/>
        </w:rPr>
        <w:t xml:space="preserve"> رامي جودي</w:t>
      </w:r>
      <w:r w:rsidRPr="00100576">
        <w:rPr>
          <w:rFonts w:ascii="Riviera Nights Light" w:hAnsi="Riviera Nights Light" w:cs="Arial"/>
          <w:rtl/>
        </w:rPr>
        <w:br/>
        <w:t xml:space="preserve">7883 171 56 971+ / </w:t>
      </w:r>
      <w:hyperlink r:id="rId12" w:history="1">
        <w:r w:rsidRPr="00100576">
          <w:rPr>
            <w:rStyle w:val="Hyperlink"/>
            <w:rFonts w:ascii="Riviera Nights Light" w:hAnsi="Riviera Nights Light" w:cs="Arial"/>
            <w:color w:val="FF632F"/>
            <w:rtl/>
          </w:rPr>
          <w:t>البريد الإلكتروني</w:t>
        </w:r>
      </w:hyperlink>
      <w:r w:rsidRPr="00100576">
        <w:rPr>
          <w:rFonts w:ascii="Riviera Nights Light" w:hAnsi="Riviera Nights Light" w:cs="Arial"/>
          <w:rtl/>
        </w:rPr>
        <w:t xml:space="preserve"> /  </w:t>
      </w:r>
      <w:hyperlink r:id="rId13" w:history="1">
        <w:r w:rsidRPr="00100576">
          <w:rPr>
            <w:rStyle w:val="Hyperlink"/>
            <w:rFonts w:ascii="Riviera Nights Light" w:hAnsi="Riviera Nights Light" w:cs="Arial"/>
            <w:color w:val="FF632F"/>
            <w:rtl/>
          </w:rPr>
          <w:t>لينكد إن</w:t>
        </w:r>
      </w:hyperlink>
    </w:p>
    <w:p w14:paraId="52E94B71" w14:textId="77777777" w:rsidR="00446DE5" w:rsidRPr="00100576" w:rsidRDefault="00446DE5" w:rsidP="00446DE5">
      <w:pPr>
        <w:bidi/>
        <w:spacing w:line="276" w:lineRule="auto"/>
        <w:rPr>
          <w:rFonts w:ascii="Riviera Nights Light" w:hAnsi="Riviera Nights Light" w:cs="Arial"/>
          <w:color w:val="FF632F"/>
        </w:rPr>
      </w:pPr>
    </w:p>
    <w:p w14:paraId="5B001CF1" w14:textId="77777777" w:rsidR="00446DE5" w:rsidRPr="00100576" w:rsidRDefault="00446DE5" w:rsidP="00446DE5">
      <w:pPr>
        <w:bidi/>
        <w:spacing w:line="276" w:lineRule="auto"/>
        <w:rPr>
          <w:rFonts w:ascii="Riviera Nights Light" w:hAnsi="Riviera Nights Light" w:cs="Arial"/>
          <w:rtl/>
        </w:rPr>
      </w:pPr>
      <w:r w:rsidRPr="00100576">
        <w:rPr>
          <w:rFonts w:ascii="Riviera Nights Light" w:hAnsi="Riviera Nights Light" w:cs="Arial"/>
          <w:rtl/>
        </w:rPr>
        <w:t xml:space="preserve">معلومات الاتصال | وكالة </w:t>
      </w:r>
      <w:r w:rsidRPr="00100576">
        <w:rPr>
          <w:rFonts w:ascii="Riviera Nights Light" w:hAnsi="Riviera Nights Light" w:cs="Arial"/>
        </w:rPr>
        <w:t>StickyGinger</w:t>
      </w:r>
    </w:p>
    <w:p w14:paraId="0264D503" w14:textId="3DD19DE8" w:rsidR="00D61C0B" w:rsidRPr="00100576" w:rsidRDefault="00446DE5" w:rsidP="00A46444">
      <w:pPr>
        <w:bidi/>
        <w:spacing w:line="276" w:lineRule="auto"/>
        <w:rPr>
          <w:rFonts w:ascii="Riviera Nights Light" w:hAnsi="Riviera Nights Light" w:cs="Arial"/>
        </w:rPr>
      </w:pPr>
      <w:r w:rsidRPr="00100576">
        <w:rPr>
          <w:rFonts w:ascii="Riviera Nights Light" w:hAnsi="Riviera Nights Light" w:cs="Arial"/>
          <w:rtl/>
        </w:rPr>
        <w:t>هبة حمدان</w:t>
      </w:r>
      <w:r w:rsidRPr="00100576">
        <w:rPr>
          <w:rFonts w:ascii="Riviera Nights Light" w:hAnsi="Riviera Nights Light" w:cs="Arial"/>
          <w:rtl/>
        </w:rPr>
        <w:br/>
        <w:t xml:space="preserve"> </w:t>
      </w:r>
      <w:r w:rsidRPr="00100576">
        <w:rPr>
          <w:rFonts w:ascii="Riviera Nights Light" w:hAnsi="Riviera Nights Light" w:cs="Arial"/>
        </w:rPr>
        <w:t xml:space="preserve"> 50 163 5406</w:t>
      </w:r>
      <w:r w:rsidRPr="00100576">
        <w:rPr>
          <w:rFonts w:ascii="Riviera Nights Light" w:hAnsi="Riviera Nights Light" w:cs="Arial"/>
          <w:rtl/>
        </w:rPr>
        <w:t xml:space="preserve">971+ / </w:t>
      </w:r>
      <w:hyperlink r:id="rId14" w:history="1">
        <w:r w:rsidRPr="00100576">
          <w:rPr>
            <w:rStyle w:val="Hyperlink"/>
            <w:rFonts w:ascii="Riviera Nights Light" w:hAnsi="Riviera Nights Light" w:cs="Arial"/>
            <w:color w:val="FF632F"/>
            <w:rtl/>
          </w:rPr>
          <w:t>البريد الإلكتروني</w:t>
        </w:r>
      </w:hyperlink>
    </w:p>
    <w:sectPr w:rsidR="00D61C0B" w:rsidRPr="00100576" w:rsidSect="00026089">
      <w:headerReference w:type="default" r:id="rId15"/>
      <w:footerReference w:type="default" r:id="rId1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1446" w14:textId="77777777" w:rsidR="00B321F6" w:rsidRDefault="00B321F6" w:rsidP="001F6D78">
      <w:pPr>
        <w:spacing w:after="0" w:line="240" w:lineRule="auto"/>
      </w:pPr>
      <w:r>
        <w:separator/>
      </w:r>
    </w:p>
  </w:endnote>
  <w:endnote w:type="continuationSeparator" w:id="0">
    <w:p w14:paraId="5C7AB4D6" w14:textId="77777777" w:rsidR="00B321F6" w:rsidRDefault="00B321F6"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mbria"/>
    <w:panose1 w:val="020B0304000000000000"/>
    <w:charset w:val="00"/>
    <w:family w:val="swiss"/>
    <w:notTrueType/>
    <w:pitch w:val="variable"/>
    <w:sig w:usb0="00000007" w:usb1="00000001" w:usb2="00000000" w:usb3="00000000" w:csb0="00000093" w:csb1="00000000"/>
  </w:font>
  <w:font w:name="Riviera Nights">
    <w:altName w:val="Cambria"/>
    <w:panose1 w:val="020B0504000000000000"/>
    <w:charset w:val="00"/>
    <w:family w:val="swiss"/>
    <w:notTrueType/>
    <w:pitch w:val="variable"/>
    <w:sig w:usb0="00000007" w:usb1="00000001" w:usb2="00000000" w:usb3="00000000" w:csb0="00000093" w:csb1="00000000"/>
  </w:font>
  <w:font w:name="Riviera Nights Bold">
    <w:altName w:val="MINIType v2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 xml:space="preserve">The Drive, </w:t>
    </w:r>
    <w:proofErr w:type="spellStart"/>
    <w:r>
      <w:rPr>
        <w:rFonts w:ascii="Riviera Nights Light" w:hAnsi="Riviera Nights Light" w:cs="Riviera Nights Light"/>
        <w:kern w:val="13"/>
        <w:sz w:val="13"/>
      </w:rPr>
      <w:t>Westhampnett</w:t>
    </w:r>
    <w:proofErr w:type="spellEnd"/>
    <w:r>
      <w:rPr>
        <w:rFonts w:ascii="Riviera Nights Light" w:hAnsi="Riviera Nights Light" w:cs="Riviera Nights Light"/>
        <w:kern w:val="13"/>
        <w:sz w:val="13"/>
      </w:rPr>
      <w:t>, Chichester, PO18 0SH, UK +44 (0)1243 384000 enquiries@rolls-roycemotorcars.com www.rolls-roycemotorcars.com</w:t>
    </w:r>
  </w:p>
  <w:p w14:paraId="5ED6FB03" w14:textId="77777777" w:rsidR="001F6D78" w:rsidRDefault="00BC6F52" w:rsidP="00BC6F52">
    <w:pPr>
      <w:pStyle w:val="Footer"/>
    </w:pPr>
    <w:proofErr w:type="gramStart"/>
    <w:r>
      <w:t>.Rolls</w:t>
    </w:r>
    <w:proofErr w:type="gramEnd"/>
    <w:r>
      <w:t xml:space="preserve">-Royce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D007" w14:textId="77777777" w:rsidR="00B321F6" w:rsidRDefault="00B321F6" w:rsidP="001F6D78">
      <w:pPr>
        <w:spacing w:after="0" w:line="240" w:lineRule="auto"/>
      </w:pPr>
      <w:r>
        <w:separator/>
      </w:r>
    </w:p>
  </w:footnote>
  <w:footnote w:type="continuationSeparator" w:id="0">
    <w:p w14:paraId="76467703" w14:textId="77777777" w:rsidR="00B321F6" w:rsidRDefault="00B321F6"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2B21876"/>
    <w:multiLevelType w:val="hybridMultilevel"/>
    <w:tmpl w:val="3E98CD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B"/>
    <w:rsid w:val="00004BEC"/>
    <w:rsid w:val="0001609A"/>
    <w:rsid w:val="00025377"/>
    <w:rsid w:val="00026089"/>
    <w:rsid w:val="0002612E"/>
    <w:rsid w:val="000351AC"/>
    <w:rsid w:val="0003667C"/>
    <w:rsid w:val="000467B1"/>
    <w:rsid w:val="00054FD1"/>
    <w:rsid w:val="00064EC6"/>
    <w:rsid w:val="00072C75"/>
    <w:rsid w:val="0009321B"/>
    <w:rsid w:val="000A6C3F"/>
    <w:rsid w:val="000B7D93"/>
    <w:rsid w:val="000C4BA2"/>
    <w:rsid w:val="000C795E"/>
    <w:rsid w:val="000D6C4E"/>
    <w:rsid w:val="000E4997"/>
    <w:rsid w:val="000E76D4"/>
    <w:rsid w:val="00100576"/>
    <w:rsid w:val="00110741"/>
    <w:rsid w:val="001136B5"/>
    <w:rsid w:val="00113A10"/>
    <w:rsid w:val="00113DD3"/>
    <w:rsid w:val="001271F3"/>
    <w:rsid w:val="0013511D"/>
    <w:rsid w:val="00176947"/>
    <w:rsid w:val="00186D7E"/>
    <w:rsid w:val="00187A98"/>
    <w:rsid w:val="00196F06"/>
    <w:rsid w:val="001B1675"/>
    <w:rsid w:val="001D3353"/>
    <w:rsid w:val="001D7447"/>
    <w:rsid w:val="001F1656"/>
    <w:rsid w:val="001F27D4"/>
    <w:rsid w:val="001F5193"/>
    <w:rsid w:val="001F6D78"/>
    <w:rsid w:val="00206ECF"/>
    <w:rsid w:val="00210443"/>
    <w:rsid w:val="00211583"/>
    <w:rsid w:val="00220F1B"/>
    <w:rsid w:val="0022219B"/>
    <w:rsid w:val="00231DB4"/>
    <w:rsid w:val="00245D20"/>
    <w:rsid w:val="002547F2"/>
    <w:rsid w:val="00265077"/>
    <w:rsid w:val="00267E38"/>
    <w:rsid w:val="002714F7"/>
    <w:rsid w:val="00273B35"/>
    <w:rsid w:val="00280E4F"/>
    <w:rsid w:val="0028482A"/>
    <w:rsid w:val="00285D2D"/>
    <w:rsid w:val="002906BD"/>
    <w:rsid w:val="002A7D1B"/>
    <w:rsid w:val="002B7736"/>
    <w:rsid w:val="002C28FB"/>
    <w:rsid w:val="002C34C0"/>
    <w:rsid w:val="002C7383"/>
    <w:rsid w:val="002D01BC"/>
    <w:rsid w:val="002D1BBA"/>
    <w:rsid w:val="002D282B"/>
    <w:rsid w:val="002E3F9C"/>
    <w:rsid w:val="002F7098"/>
    <w:rsid w:val="0030391F"/>
    <w:rsid w:val="00310DA5"/>
    <w:rsid w:val="00314ED6"/>
    <w:rsid w:val="003152BC"/>
    <w:rsid w:val="003255BA"/>
    <w:rsid w:val="00332885"/>
    <w:rsid w:val="00334A6D"/>
    <w:rsid w:val="003369A6"/>
    <w:rsid w:val="00337C65"/>
    <w:rsid w:val="003404DB"/>
    <w:rsid w:val="003429E4"/>
    <w:rsid w:val="003439B0"/>
    <w:rsid w:val="003470FE"/>
    <w:rsid w:val="00355B74"/>
    <w:rsid w:val="00357489"/>
    <w:rsid w:val="0037049C"/>
    <w:rsid w:val="00377ADB"/>
    <w:rsid w:val="003A45F6"/>
    <w:rsid w:val="003A4D4E"/>
    <w:rsid w:val="003F0E49"/>
    <w:rsid w:val="003F60D9"/>
    <w:rsid w:val="00400A11"/>
    <w:rsid w:val="00406E84"/>
    <w:rsid w:val="00407064"/>
    <w:rsid w:val="00412D90"/>
    <w:rsid w:val="004277F2"/>
    <w:rsid w:val="00430F55"/>
    <w:rsid w:val="00436A1F"/>
    <w:rsid w:val="00441835"/>
    <w:rsid w:val="00446DE5"/>
    <w:rsid w:val="004521C7"/>
    <w:rsid w:val="00460782"/>
    <w:rsid w:val="004759B2"/>
    <w:rsid w:val="00480876"/>
    <w:rsid w:val="00484391"/>
    <w:rsid w:val="004920EF"/>
    <w:rsid w:val="004A0908"/>
    <w:rsid w:val="004A1431"/>
    <w:rsid w:val="004A3C50"/>
    <w:rsid w:val="004C4BAB"/>
    <w:rsid w:val="004C4BC8"/>
    <w:rsid w:val="004C67CE"/>
    <w:rsid w:val="004D1720"/>
    <w:rsid w:val="004E2476"/>
    <w:rsid w:val="004E45FD"/>
    <w:rsid w:val="004E6EE4"/>
    <w:rsid w:val="004F50CC"/>
    <w:rsid w:val="004F56C1"/>
    <w:rsid w:val="004F79D5"/>
    <w:rsid w:val="00516C1A"/>
    <w:rsid w:val="00516DF4"/>
    <w:rsid w:val="00520732"/>
    <w:rsid w:val="00543614"/>
    <w:rsid w:val="00543641"/>
    <w:rsid w:val="00544B7A"/>
    <w:rsid w:val="005825DA"/>
    <w:rsid w:val="00583A0C"/>
    <w:rsid w:val="00584B83"/>
    <w:rsid w:val="005A316B"/>
    <w:rsid w:val="005A6D48"/>
    <w:rsid w:val="005B7FAB"/>
    <w:rsid w:val="005C26D6"/>
    <w:rsid w:val="005F1DD9"/>
    <w:rsid w:val="005F5274"/>
    <w:rsid w:val="00603134"/>
    <w:rsid w:val="00604651"/>
    <w:rsid w:val="00627FF0"/>
    <w:rsid w:val="00653A4F"/>
    <w:rsid w:val="00661108"/>
    <w:rsid w:val="0066261D"/>
    <w:rsid w:val="00687CA1"/>
    <w:rsid w:val="006B0B17"/>
    <w:rsid w:val="006B3698"/>
    <w:rsid w:val="006B6A3A"/>
    <w:rsid w:val="006D1E6E"/>
    <w:rsid w:val="006D6F5A"/>
    <w:rsid w:val="006F29CA"/>
    <w:rsid w:val="006F61BA"/>
    <w:rsid w:val="00711299"/>
    <w:rsid w:val="00732C6F"/>
    <w:rsid w:val="00746AA4"/>
    <w:rsid w:val="0077757B"/>
    <w:rsid w:val="007816AA"/>
    <w:rsid w:val="00795F7F"/>
    <w:rsid w:val="007B246D"/>
    <w:rsid w:val="007B268E"/>
    <w:rsid w:val="007B2E8C"/>
    <w:rsid w:val="007C03F4"/>
    <w:rsid w:val="007C0C81"/>
    <w:rsid w:val="007D7F22"/>
    <w:rsid w:val="007E66D9"/>
    <w:rsid w:val="007F12FC"/>
    <w:rsid w:val="007F390F"/>
    <w:rsid w:val="0080376E"/>
    <w:rsid w:val="008233CE"/>
    <w:rsid w:val="0083077E"/>
    <w:rsid w:val="00836926"/>
    <w:rsid w:val="00860D0F"/>
    <w:rsid w:val="00871A8F"/>
    <w:rsid w:val="00887CE5"/>
    <w:rsid w:val="008976F2"/>
    <w:rsid w:val="008A4AA9"/>
    <w:rsid w:val="008A7170"/>
    <w:rsid w:val="008B1ABC"/>
    <w:rsid w:val="008B3EDC"/>
    <w:rsid w:val="008C23C0"/>
    <w:rsid w:val="008C52DC"/>
    <w:rsid w:val="008D64FA"/>
    <w:rsid w:val="008E156E"/>
    <w:rsid w:val="008E608E"/>
    <w:rsid w:val="00926481"/>
    <w:rsid w:val="00934309"/>
    <w:rsid w:val="009354AB"/>
    <w:rsid w:val="009570D4"/>
    <w:rsid w:val="0095757C"/>
    <w:rsid w:val="00961A9C"/>
    <w:rsid w:val="00961E80"/>
    <w:rsid w:val="00977851"/>
    <w:rsid w:val="009912C4"/>
    <w:rsid w:val="009A0FAA"/>
    <w:rsid w:val="009B5CC1"/>
    <w:rsid w:val="00A074C4"/>
    <w:rsid w:val="00A229CC"/>
    <w:rsid w:val="00A359B6"/>
    <w:rsid w:val="00A40B57"/>
    <w:rsid w:val="00A43262"/>
    <w:rsid w:val="00A46444"/>
    <w:rsid w:val="00A51AF5"/>
    <w:rsid w:val="00A73A3A"/>
    <w:rsid w:val="00A92BC9"/>
    <w:rsid w:val="00AA6B6E"/>
    <w:rsid w:val="00AC1D28"/>
    <w:rsid w:val="00AC5663"/>
    <w:rsid w:val="00AC5A09"/>
    <w:rsid w:val="00AD68C8"/>
    <w:rsid w:val="00AE4905"/>
    <w:rsid w:val="00AE7092"/>
    <w:rsid w:val="00AF6424"/>
    <w:rsid w:val="00AF6B01"/>
    <w:rsid w:val="00B15FCB"/>
    <w:rsid w:val="00B21363"/>
    <w:rsid w:val="00B321F6"/>
    <w:rsid w:val="00B34E72"/>
    <w:rsid w:val="00B63B80"/>
    <w:rsid w:val="00B95DC8"/>
    <w:rsid w:val="00BA64DB"/>
    <w:rsid w:val="00BB7AA7"/>
    <w:rsid w:val="00BC5D52"/>
    <w:rsid w:val="00BC6F52"/>
    <w:rsid w:val="00BD200C"/>
    <w:rsid w:val="00BD42E0"/>
    <w:rsid w:val="00BF4FAE"/>
    <w:rsid w:val="00C16874"/>
    <w:rsid w:val="00C34A5A"/>
    <w:rsid w:val="00C508BF"/>
    <w:rsid w:val="00C52083"/>
    <w:rsid w:val="00C95A3C"/>
    <w:rsid w:val="00CB0F5A"/>
    <w:rsid w:val="00CB2280"/>
    <w:rsid w:val="00CD2EB7"/>
    <w:rsid w:val="00CE2ECB"/>
    <w:rsid w:val="00D002E0"/>
    <w:rsid w:val="00D02E04"/>
    <w:rsid w:val="00D10608"/>
    <w:rsid w:val="00D16E99"/>
    <w:rsid w:val="00D20F9F"/>
    <w:rsid w:val="00D35FA3"/>
    <w:rsid w:val="00D377EA"/>
    <w:rsid w:val="00D53869"/>
    <w:rsid w:val="00D57E17"/>
    <w:rsid w:val="00D61C0B"/>
    <w:rsid w:val="00D650DE"/>
    <w:rsid w:val="00D73B7D"/>
    <w:rsid w:val="00D756C4"/>
    <w:rsid w:val="00D77E0D"/>
    <w:rsid w:val="00D86FD2"/>
    <w:rsid w:val="00DB0231"/>
    <w:rsid w:val="00DD64C0"/>
    <w:rsid w:val="00DE4E7E"/>
    <w:rsid w:val="00DF0E49"/>
    <w:rsid w:val="00E216A7"/>
    <w:rsid w:val="00E3548A"/>
    <w:rsid w:val="00E50207"/>
    <w:rsid w:val="00E604C2"/>
    <w:rsid w:val="00E7008E"/>
    <w:rsid w:val="00E70178"/>
    <w:rsid w:val="00E71B0B"/>
    <w:rsid w:val="00EA25FD"/>
    <w:rsid w:val="00EB7360"/>
    <w:rsid w:val="00ED294A"/>
    <w:rsid w:val="00EE7D87"/>
    <w:rsid w:val="00EF353C"/>
    <w:rsid w:val="00EF644C"/>
    <w:rsid w:val="00F03E31"/>
    <w:rsid w:val="00F05822"/>
    <w:rsid w:val="00F14432"/>
    <w:rsid w:val="00F1660F"/>
    <w:rsid w:val="00F21F3A"/>
    <w:rsid w:val="00F2401B"/>
    <w:rsid w:val="00F255E9"/>
    <w:rsid w:val="00F35A1C"/>
    <w:rsid w:val="00F37825"/>
    <w:rsid w:val="00F46401"/>
    <w:rsid w:val="00F52987"/>
    <w:rsid w:val="00F540D7"/>
    <w:rsid w:val="00F6377B"/>
    <w:rsid w:val="00F70C06"/>
    <w:rsid w:val="00F83B65"/>
    <w:rsid w:val="00FB0D7F"/>
    <w:rsid w:val="00FB53F1"/>
    <w:rsid w:val="00FC0A30"/>
    <w:rsid w:val="00FC1BD6"/>
    <w:rsid w:val="00FC29BB"/>
    <w:rsid w:val="00FC6008"/>
    <w:rsid w:val="00FE03BE"/>
    <w:rsid w:val="00FE263E"/>
    <w:rsid w:val="00FE4C29"/>
    <w:rsid w:val="00FE6179"/>
    <w:rsid w:val="00FF28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b/>
      <w:bCs/>
      <w:kern w:val="22"/>
      <w:sz w:val="20"/>
      <w:szCs w:val="20"/>
      <w14:ligatures w14:val="standard"/>
    </w:rPr>
  </w:style>
  <w:style w:type="paragraph" w:styleId="Revision">
    <w:name w:val="Revision"/>
    <w:hidden/>
    <w:uiPriority w:val="99"/>
    <w:semiHidden/>
    <w:rsid w:val="00FB53F1"/>
    <w:pPr>
      <w:spacing w:after="0" w:line="240" w:lineRule="auto"/>
    </w:pPr>
    <w:rPr>
      <w:kern w:val="22"/>
      <w14:ligatures w14:val="standard"/>
    </w:rPr>
  </w:style>
  <w:style w:type="paragraph" w:customStyle="1" w:styleId="Body">
    <w:name w:val="Body"/>
    <w:rsid w:val="00446DE5"/>
    <w:pPr>
      <w:pBdr>
        <w:top w:val="nil"/>
        <w:left w:val="nil"/>
        <w:bottom w:val="nil"/>
        <w:right w:val="nil"/>
        <w:between w:val="nil"/>
        <w:bar w:val="nil"/>
      </w:pBdr>
      <w:spacing w:after="0" w:line="240" w:lineRule="auto"/>
    </w:pPr>
    <w:rPr>
      <w:rFonts w:ascii="Helvetica Neue" w:eastAsia="Arial Unicode MS" w:hAnsi="Helvetica Neue" w:cs="Helvetica Neue"/>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RollsRoyceMotorCars" TargetMode="External"/><Relationship Id="rId13" Type="http://schemas.openxmlformats.org/officeDocument/2006/relationships/hyperlink" Target="https://www.linkedin.com/in/rami-joudi-aa347a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company/rolls-royce-motor-cars/" TargetMode="External"/><Relationship Id="rId12" Type="http://schemas.openxmlformats.org/officeDocument/2006/relationships/hyperlink" Target="mailto:rami.joudi@rolls-roycemotorca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ollsroycemotorca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rollsroycecars/" TargetMode="External"/><Relationship Id="rId4" Type="http://schemas.openxmlformats.org/officeDocument/2006/relationships/webSettings" Target="webSettings.xml"/><Relationship Id="rId9" Type="http://schemas.openxmlformats.org/officeDocument/2006/relationships/hyperlink" Target="https://twitter.com/rollsroycecars" TargetMode="External"/><Relationship Id="rId14" Type="http://schemas.openxmlformats.org/officeDocument/2006/relationships/hyperlink" Target="mailto:heba@stickyginger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6</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Joudi Rami, CR-K</cp:lastModifiedBy>
  <cp:revision>4</cp:revision>
  <cp:lastPrinted>2022-06-29T13:17:00Z</cp:lastPrinted>
  <dcterms:created xsi:type="dcterms:W3CDTF">2022-07-27T13:39:00Z</dcterms:created>
  <dcterms:modified xsi:type="dcterms:W3CDTF">2022-07-27T13:42:00Z</dcterms:modified>
</cp:coreProperties>
</file>