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2032" w14:textId="7635DD3C" w:rsidR="00C2655B" w:rsidRPr="00B423C8" w:rsidRDefault="00C2655B" w:rsidP="00C2655B">
      <w:pPr>
        <w:pStyle w:val="Title"/>
        <w:rPr>
          <w:noProof/>
          <w14:ligatures w14:val="none"/>
        </w:rPr>
      </w:pPr>
      <w:r w:rsidRPr="00B423C8">
        <w:t>ROLLS-</w:t>
      </w:r>
      <w:r w:rsidR="00F76832" w:rsidRPr="00B423C8">
        <w:t xml:space="preserve">ROYCE </w:t>
      </w:r>
      <w:proofErr w:type="gramStart"/>
      <w:r w:rsidR="00F76832" w:rsidRPr="00B423C8">
        <w:t>|</w:t>
      </w:r>
      <w:r w:rsidRPr="00B423C8">
        <w:t xml:space="preserve">  MEDIA</w:t>
      </w:r>
      <w:proofErr w:type="gramEnd"/>
      <w:r w:rsidRPr="00B423C8">
        <w:t xml:space="preserve"> INFORMATION</w:t>
      </w:r>
      <w:r w:rsidRPr="00B423C8">
        <w:rPr>
          <w:noProof/>
          <w14:ligatures w14:val="none"/>
        </w:rPr>
        <w:t xml:space="preserve"> </w:t>
      </w:r>
    </w:p>
    <w:p w14:paraId="40E375CD" w14:textId="77777777" w:rsidR="00C2655B" w:rsidRPr="00B423C8" w:rsidRDefault="00C2655B" w:rsidP="00F43750">
      <w:pPr>
        <w:jc w:val="center"/>
        <w:rPr>
          <w:rFonts w:ascii="Riviera Nights Light" w:hAnsi="Riviera Nights Light"/>
          <w:caps/>
          <w:sz w:val="32"/>
          <w:szCs w:val="32"/>
        </w:rPr>
      </w:pPr>
    </w:p>
    <w:p w14:paraId="6A7D67A3" w14:textId="15633E72" w:rsidR="00EC2130" w:rsidRPr="000D4A92" w:rsidRDefault="00123558" w:rsidP="000D4A92">
      <w:pPr>
        <w:jc w:val="center"/>
        <w:rPr>
          <w:rFonts w:ascii="Riviera Nights Light" w:hAnsi="Riviera Nights Light"/>
        </w:rPr>
      </w:pPr>
      <w:r w:rsidRPr="00B423C8">
        <w:rPr>
          <w:rFonts w:ascii="Riviera Nights Light" w:hAnsi="Riviera Nights Light"/>
          <w:sz w:val="32"/>
          <w:szCs w:val="32"/>
        </w:rPr>
        <w:t>ROLLS-ROYCE MOTOR CARS</w:t>
      </w:r>
      <w:r w:rsidR="009D1070">
        <w:rPr>
          <w:rFonts w:ascii="Riviera Nights Light" w:hAnsi="Riviera Nights Light"/>
          <w:sz w:val="32"/>
          <w:szCs w:val="32"/>
        </w:rPr>
        <w:t xml:space="preserve"> CELEBRATES BESPOKE AT SALON PRIV</w:t>
      </w:r>
      <w:r w:rsidR="000D4A92" w:rsidRPr="000D4A92">
        <w:rPr>
          <w:rFonts w:ascii="Riviera Nights Light" w:hAnsi="Riviera Nights Light"/>
          <w:color w:val="000000" w:themeColor="text1"/>
          <w:sz w:val="32"/>
          <w:szCs w:val="32"/>
        </w:rPr>
        <w:t>É</w:t>
      </w:r>
      <w:r w:rsidR="009D1070" w:rsidRPr="000D4A92">
        <w:rPr>
          <w:rFonts w:ascii="Riviera Nights Light" w:hAnsi="Riviera Nights Light"/>
          <w:color w:val="000000" w:themeColor="text1"/>
          <w:sz w:val="32"/>
          <w:szCs w:val="32"/>
        </w:rPr>
        <w:t xml:space="preserve"> </w:t>
      </w:r>
      <w:r w:rsidR="009D1070">
        <w:rPr>
          <w:rFonts w:ascii="Riviera Nights Light" w:hAnsi="Riviera Nights Light"/>
          <w:sz w:val="32"/>
          <w:szCs w:val="32"/>
        </w:rPr>
        <w:t>LONDON</w:t>
      </w:r>
    </w:p>
    <w:p w14:paraId="0C99F85D" w14:textId="77777777" w:rsidR="00007CED" w:rsidRPr="00B423C8" w:rsidRDefault="00007CED" w:rsidP="00007CED"/>
    <w:p w14:paraId="6CD387E8" w14:textId="26DF9AA6" w:rsidR="00F43750" w:rsidRPr="00B423C8" w:rsidRDefault="00885085" w:rsidP="00C2655B">
      <w:pPr>
        <w:contextualSpacing/>
      </w:pPr>
      <w:r>
        <w:t>18</w:t>
      </w:r>
      <w:r w:rsidR="009D1070">
        <w:t xml:space="preserve"> April</w:t>
      </w:r>
      <w:r w:rsidR="00007CED" w:rsidRPr="00B423C8">
        <w:t xml:space="preserve">, </w:t>
      </w:r>
      <w:r w:rsidR="00A10CA9">
        <w:t xml:space="preserve">Royal </w:t>
      </w:r>
      <w:r w:rsidR="009D1070">
        <w:t>Chelsea Hospital, London</w:t>
      </w:r>
    </w:p>
    <w:p w14:paraId="66FB891B" w14:textId="10AFDFFC" w:rsidR="00F43750" w:rsidRPr="00B423C8" w:rsidRDefault="00F43750" w:rsidP="00C2655B">
      <w:pPr>
        <w:pStyle w:val="ListParagraph"/>
        <w:numPr>
          <w:ilvl w:val="0"/>
          <w:numId w:val="16"/>
        </w:numPr>
        <w:ind w:left="714" w:hanging="357"/>
        <w:rPr>
          <w:rFonts w:ascii="Riviera Nights Light" w:hAnsi="Riviera Nights Light"/>
        </w:rPr>
      </w:pPr>
      <w:r w:rsidRPr="00B423C8">
        <w:rPr>
          <w:rFonts w:ascii="Riviera Nights Light" w:hAnsi="Riviera Nights Light"/>
        </w:rPr>
        <w:t>Rolls-Royce Phantom</w:t>
      </w:r>
      <w:r w:rsidR="008234C5">
        <w:rPr>
          <w:rFonts w:ascii="Riviera Nights Light" w:hAnsi="Riviera Nights Light"/>
        </w:rPr>
        <w:t xml:space="preserve"> Extended</w:t>
      </w:r>
      <w:r w:rsidRPr="00B423C8">
        <w:rPr>
          <w:rFonts w:ascii="Riviera Nights Light" w:hAnsi="Riviera Nights Light"/>
        </w:rPr>
        <w:t xml:space="preserve"> </w:t>
      </w:r>
      <w:r w:rsidR="005969C8">
        <w:rPr>
          <w:rFonts w:ascii="Riviera Nights Light" w:hAnsi="Riviera Nights Light"/>
        </w:rPr>
        <w:t>celebrates</w:t>
      </w:r>
      <w:r w:rsidR="005969C8" w:rsidRPr="00B423C8">
        <w:rPr>
          <w:rFonts w:ascii="Riviera Nights Light" w:hAnsi="Riviera Nights Light"/>
        </w:rPr>
        <w:t xml:space="preserve"> </w:t>
      </w:r>
      <w:r w:rsidRPr="00B423C8">
        <w:rPr>
          <w:rFonts w:ascii="Riviera Nights Light" w:hAnsi="Riviera Nights Light"/>
        </w:rPr>
        <w:t>UK</w:t>
      </w:r>
      <w:r w:rsidR="00D17E58" w:rsidRPr="00B423C8">
        <w:rPr>
          <w:rFonts w:ascii="Riviera Nights Light" w:hAnsi="Riviera Nights Light"/>
        </w:rPr>
        <w:t xml:space="preserve"> public</w:t>
      </w:r>
      <w:r w:rsidRPr="00B423C8">
        <w:rPr>
          <w:rFonts w:ascii="Riviera Nights Light" w:hAnsi="Riviera Nights Light"/>
        </w:rPr>
        <w:t xml:space="preserve"> debut at Salon </w:t>
      </w:r>
      <w:proofErr w:type="spellStart"/>
      <w:r w:rsidRPr="00B423C8">
        <w:rPr>
          <w:rFonts w:ascii="Riviera Nights Light" w:hAnsi="Riviera Nights Light"/>
        </w:rPr>
        <w:t>Priv</w:t>
      </w:r>
      <w:r w:rsidR="00CB3038" w:rsidRPr="00B423C8">
        <w:rPr>
          <w:rFonts w:ascii="Riviera Nights Light" w:hAnsi="Riviera Nights Light"/>
        </w:rPr>
        <w:t>é</w:t>
      </w:r>
      <w:proofErr w:type="spellEnd"/>
      <w:r w:rsidR="008234C5">
        <w:rPr>
          <w:rFonts w:ascii="Riviera Nights Light" w:hAnsi="Riviera Nights Light"/>
        </w:rPr>
        <w:t xml:space="preserve"> London</w:t>
      </w:r>
    </w:p>
    <w:p w14:paraId="52653F08" w14:textId="426A42D1" w:rsidR="00F43750" w:rsidRDefault="00F43750" w:rsidP="00C2655B">
      <w:pPr>
        <w:pStyle w:val="ListParagraph"/>
        <w:numPr>
          <w:ilvl w:val="0"/>
          <w:numId w:val="16"/>
        </w:numPr>
        <w:ind w:left="714" w:hanging="357"/>
        <w:rPr>
          <w:rFonts w:ascii="Riviera Nights Light" w:hAnsi="Riviera Nights Light"/>
        </w:rPr>
      </w:pPr>
      <w:r w:rsidRPr="00B423C8">
        <w:rPr>
          <w:rFonts w:ascii="Riviera Nights Light" w:hAnsi="Riviera Nights Light"/>
        </w:rPr>
        <w:t>A</w:t>
      </w:r>
      <w:r w:rsidR="00565CEC">
        <w:rPr>
          <w:rFonts w:ascii="Riviera Nights Light" w:hAnsi="Riviera Nights Light"/>
        </w:rPr>
        <w:t>n</w:t>
      </w:r>
      <w:r w:rsidRPr="00B423C8">
        <w:rPr>
          <w:rFonts w:ascii="Riviera Nights Light" w:hAnsi="Riviera Nights Light"/>
        </w:rPr>
        <w:t xml:space="preserve"> </w:t>
      </w:r>
      <w:r w:rsidR="00AB4EC8">
        <w:rPr>
          <w:rFonts w:ascii="Riviera Nights Light" w:hAnsi="Riviera Nights Light"/>
        </w:rPr>
        <w:t xml:space="preserve">elegant </w:t>
      </w:r>
      <w:r w:rsidRPr="00B423C8">
        <w:rPr>
          <w:rFonts w:ascii="Riviera Nights Light" w:hAnsi="Riviera Nights Light"/>
        </w:rPr>
        <w:t xml:space="preserve">Ghost will also be showcased at the </w:t>
      </w:r>
      <w:proofErr w:type="gramStart"/>
      <w:r w:rsidRPr="00B423C8">
        <w:rPr>
          <w:rFonts w:ascii="Riviera Nights Light" w:hAnsi="Riviera Nights Light"/>
        </w:rPr>
        <w:t>event</w:t>
      </w:r>
      <w:proofErr w:type="gramEnd"/>
    </w:p>
    <w:p w14:paraId="3BF503DC" w14:textId="77777777" w:rsidR="00DA3E51" w:rsidRPr="00B423C8" w:rsidRDefault="00DA3E51" w:rsidP="00765028">
      <w:pPr>
        <w:pStyle w:val="ListParagraph"/>
        <w:ind w:left="714"/>
        <w:rPr>
          <w:rFonts w:ascii="Riviera Nights Light" w:hAnsi="Riviera Nights Light"/>
        </w:rPr>
      </w:pPr>
    </w:p>
    <w:p w14:paraId="25634F0C" w14:textId="51C15266" w:rsidR="00D61E44" w:rsidRPr="00D33483" w:rsidRDefault="00C2655B" w:rsidP="00C2655B">
      <w:pPr>
        <w:contextualSpacing/>
        <w:rPr>
          <w:rFonts w:ascii="Riviera Nights Light" w:hAnsi="Riviera Nights Light"/>
          <w:i/>
          <w:iCs/>
        </w:rPr>
      </w:pPr>
      <w:r w:rsidRPr="00784A2A">
        <w:rPr>
          <w:i/>
          <w:iCs/>
        </w:rPr>
        <w:t>“</w:t>
      </w:r>
      <w:r w:rsidR="0051577C" w:rsidRPr="00784A2A">
        <w:rPr>
          <w:i/>
          <w:iCs/>
        </w:rPr>
        <w:t>Rolls-Royce Motor Cars is delighted to return once again</w:t>
      </w:r>
      <w:r w:rsidR="003B2712" w:rsidRPr="00784A2A">
        <w:rPr>
          <w:i/>
          <w:iCs/>
        </w:rPr>
        <w:t xml:space="preserve"> to one of the UK’s most </w:t>
      </w:r>
      <w:r w:rsidR="002C4F01" w:rsidRPr="00784A2A">
        <w:rPr>
          <w:i/>
          <w:iCs/>
        </w:rPr>
        <w:t>exclusive concours</w:t>
      </w:r>
      <w:r w:rsidR="003B2712" w:rsidRPr="00784A2A">
        <w:rPr>
          <w:i/>
          <w:iCs/>
        </w:rPr>
        <w:t xml:space="preserve"> events, </w:t>
      </w:r>
      <w:r w:rsidR="0051577C" w:rsidRPr="00784A2A">
        <w:rPr>
          <w:i/>
          <w:iCs/>
        </w:rPr>
        <w:t xml:space="preserve">Salon </w:t>
      </w:r>
      <w:proofErr w:type="spellStart"/>
      <w:r w:rsidR="0051577C" w:rsidRPr="00784A2A">
        <w:rPr>
          <w:i/>
          <w:iCs/>
        </w:rPr>
        <w:t>Priv</w:t>
      </w:r>
      <w:r w:rsidR="00CB3038" w:rsidRPr="00784A2A">
        <w:rPr>
          <w:i/>
          <w:iCs/>
        </w:rPr>
        <w:t>é</w:t>
      </w:r>
      <w:proofErr w:type="spellEnd"/>
      <w:r w:rsidR="00F76832">
        <w:rPr>
          <w:i/>
          <w:iCs/>
        </w:rPr>
        <w:t>. In recognition of the event, o</w:t>
      </w:r>
      <w:r w:rsidR="003B2712" w:rsidRPr="00784A2A">
        <w:rPr>
          <w:i/>
          <w:iCs/>
        </w:rPr>
        <w:t xml:space="preserve">ur talented </w:t>
      </w:r>
      <w:r w:rsidR="00503E86">
        <w:rPr>
          <w:i/>
          <w:iCs/>
        </w:rPr>
        <w:t>C</w:t>
      </w:r>
      <w:r w:rsidR="003B2712" w:rsidRPr="00784A2A">
        <w:rPr>
          <w:i/>
          <w:iCs/>
        </w:rPr>
        <w:t xml:space="preserve">ollective of designers, </w:t>
      </w:r>
      <w:proofErr w:type="gramStart"/>
      <w:r w:rsidR="00A10CA9" w:rsidRPr="00784A2A">
        <w:rPr>
          <w:i/>
          <w:iCs/>
        </w:rPr>
        <w:t>engineers</w:t>
      </w:r>
      <w:proofErr w:type="gramEnd"/>
      <w:r w:rsidR="003B2712" w:rsidRPr="00784A2A">
        <w:rPr>
          <w:i/>
          <w:iCs/>
        </w:rPr>
        <w:t xml:space="preserve"> and artisans, ha</w:t>
      </w:r>
      <w:r w:rsidR="005969C8">
        <w:rPr>
          <w:i/>
          <w:iCs/>
        </w:rPr>
        <w:t>s</w:t>
      </w:r>
      <w:r w:rsidR="003B2712" w:rsidRPr="00784A2A">
        <w:rPr>
          <w:i/>
          <w:iCs/>
        </w:rPr>
        <w:t xml:space="preserve"> created two remarkable commissions</w:t>
      </w:r>
      <w:r w:rsidR="00DA3E51">
        <w:rPr>
          <w:i/>
          <w:iCs/>
        </w:rPr>
        <w:t xml:space="preserve"> —</w:t>
      </w:r>
      <w:r w:rsidR="003B2712" w:rsidRPr="00784A2A">
        <w:rPr>
          <w:i/>
          <w:iCs/>
        </w:rPr>
        <w:t xml:space="preserve"> a Phantom Extended, presented in</w:t>
      </w:r>
      <w:r w:rsidR="00550D1D" w:rsidRPr="00784A2A">
        <w:rPr>
          <w:i/>
          <w:iCs/>
        </w:rPr>
        <w:t xml:space="preserve"> Belladonna Purple</w:t>
      </w:r>
      <w:r w:rsidR="003B2712" w:rsidRPr="00784A2A">
        <w:rPr>
          <w:i/>
          <w:iCs/>
        </w:rPr>
        <w:t xml:space="preserve"> and a Ghost in </w:t>
      </w:r>
      <w:r w:rsidR="00CD4DA5" w:rsidRPr="00784A2A">
        <w:rPr>
          <w:i/>
          <w:iCs/>
        </w:rPr>
        <w:t xml:space="preserve">Sagano Green. </w:t>
      </w:r>
      <w:r w:rsidR="003B2712" w:rsidRPr="00784A2A">
        <w:rPr>
          <w:i/>
          <w:iCs/>
        </w:rPr>
        <w:t xml:space="preserve">These two </w:t>
      </w:r>
      <w:r w:rsidR="00CD4DA5" w:rsidRPr="00784A2A">
        <w:rPr>
          <w:i/>
          <w:iCs/>
        </w:rPr>
        <w:t>vibrant</w:t>
      </w:r>
      <w:r w:rsidR="003B2712" w:rsidRPr="00784A2A">
        <w:rPr>
          <w:i/>
          <w:iCs/>
        </w:rPr>
        <w:t xml:space="preserve"> motor cars will be</w:t>
      </w:r>
      <w:r w:rsidR="008234C5" w:rsidRPr="00784A2A">
        <w:rPr>
          <w:i/>
          <w:iCs/>
        </w:rPr>
        <w:t xml:space="preserve"> o</w:t>
      </w:r>
      <w:r w:rsidR="003B2712" w:rsidRPr="00784A2A">
        <w:rPr>
          <w:i/>
          <w:iCs/>
        </w:rPr>
        <w:t xml:space="preserve">n display for the </w:t>
      </w:r>
      <w:r w:rsidR="008234C5" w:rsidRPr="00784A2A">
        <w:rPr>
          <w:i/>
          <w:iCs/>
        </w:rPr>
        <w:t>duration</w:t>
      </w:r>
      <w:r w:rsidR="003B2712" w:rsidRPr="00784A2A">
        <w:rPr>
          <w:i/>
          <w:iCs/>
        </w:rPr>
        <w:t xml:space="preserve"> of the </w:t>
      </w:r>
      <w:r w:rsidR="002C4F01" w:rsidRPr="00784A2A">
        <w:rPr>
          <w:i/>
          <w:iCs/>
        </w:rPr>
        <w:t xml:space="preserve">event </w:t>
      </w:r>
      <w:r w:rsidR="00F76832">
        <w:rPr>
          <w:i/>
          <w:iCs/>
        </w:rPr>
        <w:t xml:space="preserve">at </w:t>
      </w:r>
      <w:r w:rsidR="008234C5" w:rsidRPr="00784A2A">
        <w:rPr>
          <w:i/>
          <w:iCs/>
        </w:rPr>
        <w:t xml:space="preserve">the </w:t>
      </w:r>
      <w:r w:rsidR="003B2712" w:rsidRPr="00784A2A">
        <w:rPr>
          <w:i/>
          <w:iCs/>
        </w:rPr>
        <w:t>Royal Chelsea Hospit</w:t>
      </w:r>
      <w:r w:rsidR="008234C5" w:rsidRPr="00784A2A">
        <w:rPr>
          <w:i/>
          <w:iCs/>
        </w:rPr>
        <w:t>al</w:t>
      </w:r>
      <w:r w:rsidR="00F76832">
        <w:rPr>
          <w:i/>
          <w:iCs/>
        </w:rPr>
        <w:t>.</w:t>
      </w:r>
      <w:r w:rsidR="003B2712" w:rsidRPr="00784A2A">
        <w:rPr>
          <w:i/>
          <w:iCs/>
        </w:rPr>
        <w:t xml:space="preserve"> I am looking forward </w:t>
      </w:r>
      <w:r w:rsidR="0051577C" w:rsidRPr="00784A2A">
        <w:rPr>
          <w:i/>
          <w:iCs/>
        </w:rPr>
        <w:t>to meeting our esteemed clients,</w:t>
      </w:r>
      <w:r w:rsidR="00D33483" w:rsidRPr="00784A2A">
        <w:rPr>
          <w:i/>
          <w:iCs/>
        </w:rPr>
        <w:t xml:space="preserve"> dealers, </w:t>
      </w:r>
      <w:r w:rsidR="0051577C" w:rsidRPr="00784A2A">
        <w:rPr>
          <w:i/>
          <w:iCs/>
        </w:rPr>
        <w:t>friends of the marque and media at this year’s gathering</w:t>
      </w:r>
      <w:r w:rsidRPr="00784A2A">
        <w:rPr>
          <w:i/>
          <w:iCs/>
        </w:rPr>
        <w:t>.</w:t>
      </w:r>
      <w:r w:rsidR="00784A2A" w:rsidRPr="00784A2A">
        <w:rPr>
          <w:rFonts w:cs="Arial"/>
          <w:color w:val="333333"/>
        </w:rPr>
        <w:t xml:space="preserve"> </w:t>
      </w:r>
      <w:r w:rsidR="00784A2A" w:rsidRPr="00765028">
        <w:rPr>
          <w:rFonts w:cs="Arial"/>
          <w:i/>
          <w:iCs/>
          <w:color w:val="000000" w:themeColor="text1"/>
        </w:rPr>
        <w:t xml:space="preserve">Their passion for unique luxury experiences and magnificent creations is stronger than ever, as </w:t>
      </w:r>
      <w:r w:rsidR="00C62EDD" w:rsidRPr="00765028">
        <w:rPr>
          <w:rFonts w:cs="Arial"/>
          <w:i/>
          <w:iCs/>
          <w:color w:val="000000" w:themeColor="text1"/>
        </w:rPr>
        <w:t xml:space="preserve">demonstrated </w:t>
      </w:r>
      <w:r w:rsidR="00784A2A" w:rsidRPr="00765028">
        <w:rPr>
          <w:rFonts w:cs="Arial"/>
          <w:i/>
          <w:iCs/>
          <w:color w:val="000000" w:themeColor="text1"/>
        </w:rPr>
        <w:t>by these vivacious and spirited commissions.”</w:t>
      </w:r>
      <w:r w:rsidRPr="00B423C8">
        <w:rPr>
          <w:rFonts w:ascii="Riviera Nights Light" w:hAnsi="Riviera Nights Light"/>
          <w:i/>
          <w:iCs/>
        </w:rPr>
        <w:br/>
      </w:r>
      <w:r w:rsidR="00D17E58" w:rsidRPr="00B423C8">
        <w:rPr>
          <w:rFonts w:ascii="Riviera Nights Light" w:hAnsi="Riviera Nights Light"/>
          <w:b/>
          <w:bCs/>
        </w:rPr>
        <w:t xml:space="preserve">Boris </w:t>
      </w:r>
      <w:proofErr w:type="spellStart"/>
      <w:r w:rsidR="00D17E58" w:rsidRPr="00B423C8">
        <w:rPr>
          <w:rFonts w:ascii="Riviera Nights Light" w:hAnsi="Riviera Nights Light"/>
          <w:b/>
          <w:bCs/>
        </w:rPr>
        <w:t>Weletzky</w:t>
      </w:r>
      <w:proofErr w:type="spellEnd"/>
      <w:r w:rsidR="00D17E58" w:rsidRPr="00B423C8">
        <w:rPr>
          <w:rFonts w:ascii="Riviera Nights Light" w:hAnsi="Riviera Nights Light"/>
          <w:b/>
          <w:bCs/>
        </w:rPr>
        <w:t>, Regional Director UK, Europe, Russia and Central Asia, Rolls-Royce Motor Cars</w:t>
      </w:r>
    </w:p>
    <w:p w14:paraId="3AB6AC4F" w14:textId="0CFD244D" w:rsidR="00C2655B" w:rsidRDefault="00C2655B" w:rsidP="00C2655B">
      <w:pPr>
        <w:contextualSpacing/>
        <w:rPr>
          <w:rFonts w:ascii="Riviera Nights Light" w:hAnsi="Riviera Nights Light"/>
          <w:i/>
          <w:iCs/>
        </w:rPr>
      </w:pPr>
    </w:p>
    <w:p w14:paraId="2AEC4341" w14:textId="00830660" w:rsidR="00C2655B" w:rsidRDefault="00167E03" w:rsidP="00C2655B">
      <w:pPr>
        <w:contextualSpacing/>
        <w:rPr>
          <w:rFonts w:ascii="Riviera Nights Light" w:hAnsi="Riviera Nights Light"/>
        </w:rPr>
      </w:pPr>
      <w:r>
        <w:rPr>
          <w:rFonts w:ascii="Riviera Nights Light" w:hAnsi="Riviera Nights Light"/>
        </w:rPr>
        <w:t>From</w:t>
      </w:r>
      <w:r w:rsidR="009D1070">
        <w:rPr>
          <w:rFonts w:ascii="Riviera Nights Light" w:hAnsi="Riviera Nights Light"/>
        </w:rPr>
        <w:t xml:space="preserve"> 20</w:t>
      </w:r>
      <w:r w:rsidR="009D1070" w:rsidRPr="009D1070">
        <w:rPr>
          <w:rFonts w:ascii="Riviera Nights Light" w:hAnsi="Riviera Nights Light"/>
          <w:vertAlign w:val="superscript"/>
        </w:rPr>
        <w:t>th</w:t>
      </w:r>
      <w:r w:rsidR="009D1070">
        <w:rPr>
          <w:rFonts w:ascii="Riviera Nights Light" w:hAnsi="Riviera Nights Light"/>
        </w:rPr>
        <w:t xml:space="preserve"> April 2023</w:t>
      </w:r>
      <w:r w:rsidR="009D7925" w:rsidRPr="00D33266">
        <w:rPr>
          <w:rFonts w:ascii="Riviera Nights Light" w:hAnsi="Riviera Nights Light"/>
        </w:rPr>
        <w:t xml:space="preserve">, </w:t>
      </w:r>
      <w:r w:rsidR="00C62EDD">
        <w:rPr>
          <w:rFonts w:ascii="Riviera Nights Light" w:hAnsi="Riviera Nights Light"/>
        </w:rPr>
        <w:t>patrons of luxury</w:t>
      </w:r>
      <w:r w:rsidR="00F43750">
        <w:rPr>
          <w:rFonts w:ascii="Riviera Nights Light" w:hAnsi="Riviera Nights Light"/>
        </w:rPr>
        <w:t xml:space="preserve"> will convene at </w:t>
      </w:r>
      <w:r w:rsidR="001D1F44" w:rsidRPr="00D33266">
        <w:rPr>
          <w:rFonts w:ascii="Riviera Nights Light" w:hAnsi="Riviera Nights Light"/>
        </w:rPr>
        <w:t xml:space="preserve">Salon </w:t>
      </w:r>
      <w:proofErr w:type="spellStart"/>
      <w:r w:rsidR="001D1F44" w:rsidRPr="00D33266">
        <w:rPr>
          <w:rFonts w:ascii="Riviera Nights Light" w:hAnsi="Riviera Nights Light"/>
        </w:rPr>
        <w:t>Priv</w:t>
      </w:r>
      <w:bookmarkStart w:id="0" w:name="_Hlk111191671"/>
      <w:r w:rsidR="001D1F44" w:rsidRPr="00D33266">
        <w:rPr>
          <w:rFonts w:ascii="Riviera Nights Light" w:hAnsi="Riviera Nights Light"/>
        </w:rPr>
        <w:t>é</w:t>
      </w:r>
      <w:bookmarkEnd w:id="0"/>
      <w:proofErr w:type="spellEnd"/>
      <w:r w:rsidR="001D1F44" w:rsidRPr="00D33266">
        <w:rPr>
          <w:rFonts w:ascii="Riviera Nights Light" w:hAnsi="Riviera Nights Light"/>
        </w:rPr>
        <w:t>, a</w:t>
      </w:r>
      <w:r w:rsidR="00F43750">
        <w:rPr>
          <w:rFonts w:ascii="Riviera Nights Light" w:hAnsi="Riviera Nights Light"/>
        </w:rPr>
        <w:t xml:space="preserve"> highly </w:t>
      </w:r>
      <w:r w:rsidR="001D1F44" w:rsidRPr="00D33266">
        <w:rPr>
          <w:rFonts w:ascii="Riviera Nights Light" w:hAnsi="Riviera Nights Light"/>
        </w:rPr>
        <w:t xml:space="preserve">exclusive </w:t>
      </w:r>
      <w:r w:rsidR="003A24A3" w:rsidRPr="00D33266">
        <w:rPr>
          <w:rFonts w:ascii="Riviera Nights Light" w:hAnsi="Riviera Nights Light"/>
        </w:rPr>
        <w:t>C</w:t>
      </w:r>
      <w:r w:rsidR="001D1F44" w:rsidRPr="00D33266">
        <w:rPr>
          <w:rFonts w:ascii="Riviera Nights Light" w:hAnsi="Riviera Nights Light"/>
        </w:rPr>
        <w:t xml:space="preserve">oncours </w:t>
      </w:r>
      <w:proofErr w:type="spellStart"/>
      <w:r w:rsidR="001D1F44" w:rsidRPr="00D33266">
        <w:rPr>
          <w:rFonts w:ascii="Riviera Nights Light" w:hAnsi="Riviera Nights Light"/>
        </w:rPr>
        <w:t>d’</w:t>
      </w:r>
      <w:r w:rsidR="00D175CF">
        <w:rPr>
          <w:rFonts w:ascii="Riviera Nights Light" w:hAnsi="Riviera Nights Light"/>
        </w:rPr>
        <w:t>É</w:t>
      </w:r>
      <w:r w:rsidR="001D1F44" w:rsidRPr="00D33266">
        <w:rPr>
          <w:rFonts w:ascii="Riviera Nights Light" w:hAnsi="Riviera Nights Light"/>
        </w:rPr>
        <w:t>légance</w:t>
      </w:r>
      <w:proofErr w:type="spellEnd"/>
      <w:r w:rsidR="00F43750">
        <w:rPr>
          <w:rFonts w:ascii="Riviera Nights Light" w:hAnsi="Riviera Nights Light"/>
        </w:rPr>
        <w:t xml:space="preserve">, </w:t>
      </w:r>
      <w:r w:rsidR="001D1F44" w:rsidRPr="00D33266">
        <w:rPr>
          <w:rFonts w:ascii="Riviera Nights Light" w:hAnsi="Riviera Nights Light"/>
        </w:rPr>
        <w:t xml:space="preserve">in the grounds of </w:t>
      </w:r>
      <w:r w:rsidR="008234C5">
        <w:rPr>
          <w:rFonts w:ascii="Riviera Nights Light" w:hAnsi="Riviera Nights Light"/>
        </w:rPr>
        <w:t>Royal Chelsea Hospital, London</w:t>
      </w:r>
      <w:r w:rsidR="001D1F44" w:rsidRPr="00D33266">
        <w:rPr>
          <w:rFonts w:ascii="Riviera Nights Light" w:hAnsi="Riviera Nights Light"/>
        </w:rPr>
        <w:t>.</w:t>
      </w:r>
      <w:r w:rsidR="00546664" w:rsidRPr="00D33266">
        <w:rPr>
          <w:rFonts w:ascii="Riviera Nights Light" w:hAnsi="Riviera Nights Light"/>
        </w:rPr>
        <w:t xml:space="preserve"> </w:t>
      </w:r>
      <w:r w:rsidR="000E4A8D" w:rsidRPr="00D33266">
        <w:rPr>
          <w:rFonts w:ascii="Riviera Nights Light" w:hAnsi="Riviera Nights Light"/>
        </w:rPr>
        <w:t>Rolls-Royce Motor Cars</w:t>
      </w:r>
      <w:r w:rsidR="00007CED" w:rsidRPr="00D33266">
        <w:rPr>
          <w:rFonts w:ascii="Riviera Nights Light" w:hAnsi="Riviera Nights Light"/>
        </w:rPr>
        <w:t xml:space="preserve"> </w:t>
      </w:r>
      <w:r w:rsidR="00546664" w:rsidRPr="00D33266">
        <w:rPr>
          <w:rFonts w:ascii="Riviera Nights Light" w:hAnsi="Riviera Nights Light"/>
        </w:rPr>
        <w:t xml:space="preserve">will </w:t>
      </w:r>
      <w:r w:rsidR="000E4A8D" w:rsidRPr="00D33266">
        <w:rPr>
          <w:rFonts w:ascii="Riviera Nights Light" w:hAnsi="Riviera Nights Light"/>
        </w:rPr>
        <w:t xml:space="preserve">showcase two </w:t>
      </w:r>
      <w:r w:rsidR="00C62EDD">
        <w:rPr>
          <w:rFonts w:ascii="Riviera Nights Light" w:hAnsi="Riviera Nights Light"/>
        </w:rPr>
        <w:t>special</w:t>
      </w:r>
      <w:r w:rsidR="008234C5">
        <w:rPr>
          <w:rFonts w:ascii="Riviera Nights Light" w:hAnsi="Riviera Nights Light"/>
        </w:rPr>
        <w:t xml:space="preserve"> </w:t>
      </w:r>
      <w:r w:rsidR="000E4A8D" w:rsidRPr="00D33266">
        <w:rPr>
          <w:rFonts w:ascii="Riviera Nights Light" w:hAnsi="Riviera Nights Light"/>
        </w:rPr>
        <w:t>commission</w:t>
      </w:r>
      <w:r w:rsidR="00F151CC" w:rsidRPr="00D33266">
        <w:rPr>
          <w:rFonts w:ascii="Riviera Nights Light" w:hAnsi="Riviera Nights Light"/>
        </w:rPr>
        <w:t>s</w:t>
      </w:r>
      <w:r w:rsidR="00CC0CDB">
        <w:rPr>
          <w:rFonts w:ascii="Riviera Nights Light" w:hAnsi="Riviera Nights Light"/>
        </w:rPr>
        <w:t xml:space="preserve"> at the event</w:t>
      </w:r>
      <w:r w:rsidR="00884416">
        <w:rPr>
          <w:rFonts w:ascii="Riviera Nights Light" w:hAnsi="Riviera Nights Light"/>
        </w:rPr>
        <w:t xml:space="preserve"> </w:t>
      </w:r>
      <w:r w:rsidR="00F865B3">
        <w:rPr>
          <w:rFonts w:ascii="Riviera Nights Light" w:hAnsi="Riviera Nights Light"/>
        </w:rPr>
        <w:t>–</w:t>
      </w:r>
      <w:r w:rsidR="00E64FB5">
        <w:rPr>
          <w:rFonts w:ascii="Riviera Nights Light" w:hAnsi="Riviera Nights Light"/>
        </w:rPr>
        <w:t xml:space="preserve"> </w:t>
      </w:r>
      <w:r w:rsidR="00C41B39">
        <w:rPr>
          <w:rFonts w:ascii="Riviera Nights Light" w:hAnsi="Riviera Nights Light"/>
        </w:rPr>
        <w:t xml:space="preserve">Phantom </w:t>
      </w:r>
      <w:r w:rsidR="009D1070">
        <w:rPr>
          <w:rFonts w:ascii="Riviera Nights Light" w:hAnsi="Riviera Nights Light"/>
        </w:rPr>
        <w:t xml:space="preserve">Extended </w:t>
      </w:r>
      <w:r w:rsidR="00F43750">
        <w:rPr>
          <w:rFonts w:ascii="Riviera Nights Light" w:hAnsi="Riviera Nights Light"/>
        </w:rPr>
        <w:t>and Ghost</w:t>
      </w:r>
      <w:r w:rsidR="00E64FB5">
        <w:rPr>
          <w:rFonts w:ascii="Riviera Nights Light" w:hAnsi="Riviera Nights Light"/>
        </w:rPr>
        <w:t>. Each of these commissions</w:t>
      </w:r>
      <w:r w:rsidR="00D17E58">
        <w:rPr>
          <w:rFonts w:ascii="Riviera Nights Light" w:hAnsi="Riviera Nights Light"/>
        </w:rPr>
        <w:t xml:space="preserve"> is</w:t>
      </w:r>
      <w:r w:rsidR="00E64FB5">
        <w:rPr>
          <w:rFonts w:ascii="Riviera Nights Light" w:hAnsi="Riviera Nights Light"/>
        </w:rPr>
        <w:t xml:space="preserve"> </w:t>
      </w:r>
      <w:r w:rsidR="00C62EDD">
        <w:rPr>
          <w:rFonts w:ascii="Riviera Nights Light" w:hAnsi="Riviera Nights Light"/>
        </w:rPr>
        <w:t>indicative of</w:t>
      </w:r>
      <w:r w:rsidR="00F43750" w:rsidRPr="00D33266">
        <w:rPr>
          <w:rFonts w:ascii="Riviera Nights Light" w:hAnsi="Riviera Nights Light"/>
        </w:rPr>
        <w:t xml:space="preserve"> Rolls-Royce’s peerless fluency in Bespoke</w:t>
      </w:r>
      <w:r w:rsidR="00E64FB5">
        <w:rPr>
          <w:rFonts w:ascii="Riviera Nights Light" w:hAnsi="Riviera Nights Light"/>
        </w:rPr>
        <w:t xml:space="preserve"> </w:t>
      </w:r>
      <w:r w:rsidR="00F43750" w:rsidRPr="00D33266">
        <w:rPr>
          <w:rFonts w:ascii="Riviera Nights Light" w:hAnsi="Riviera Nights Light"/>
        </w:rPr>
        <w:t xml:space="preserve">and </w:t>
      </w:r>
      <w:r w:rsidR="00C62EDD">
        <w:rPr>
          <w:rFonts w:ascii="Riviera Nights Light" w:hAnsi="Riviera Nights Light"/>
        </w:rPr>
        <w:t>demonstrates</w:t>
      </w:r>
      <w:r w:rsidR="00F43750" w:rsidRPr="00D33266">
        <w:rPr>
          <w:rFonts w:ascii="Riviera Nights Light" w:hAnsi="Riviera Nights Light"/>
        </w:rPr>
        <w:t xml:space="preserve"> the extensive scope of the marque’s craft, </w:t>
      </w:r>
      <w:proofErr w:type="gramStart"/>
      <w:r w:rsidR="009D1070" w:rsidRPr="00D33266">
        <w:rPr>
          <w:rFonts w:ascii="Riviera Nights Light" w:hAnsi="Riviera Nights Light"/>
        </w:rPr>
        <w:t>design</w:t>
      </w:r>
      <w:proofErr w:type="gramEnd"/>
      <w:r w:rsidR="00F43750" w:rsidRPr="00D33266">
        <w:rPr>
          <w:rFonts w:ascii="Riviera Nights Light" w:hAnsi="Riviera Nights Light"/>
        </w:rPr>
        <w:t xml:space="preserve"> and engineering competencies</w:t>
      </w:r>
      <w:r w:rsidR="00C2655B">
        <w:rPr>
          <w:rFonts w:ascii="Riviera Nights Light" w:hAnsi="Riviera Nights Light"/>
        </w:rPr>
        <w:t>.</w:t>
      </w:r>
    </w:p>
    <w:p w14:paraId="7192365E" w14:textId="77777777" w:rsidR="000B2403" w:rsidRDefault="000B2403" w:rsidP="00C2655B">
      <w:pPr>
        <w:contextualSpacing/>
        <w:rPr>
          <w:rFonts w:ascii="Riviera Nights Light" w:hAnsi="Riviera Nights Light"/>
          <w:b/>
          <w:bCs/>
        </w:rPr>
      </w:pPr>
    </w:p>
    <w:p w14:paraId="6D422C07" w14:textId="77777777" w:rsidR="000B2403" w:rsidRDefault="000B2403" w:rsidP="00C2655B">
      <w:pPr>
        <w:contextualSpacing/>
        <w:rPr>
          <w:rFonts w:ascii="Riviera Nights Light" w:hAnsi="Riviera Nights Light"/>
        </w:rPr>
      </w:pPr>
    </w:p>
    <w:p w14:paraId="0218E302" w14:textId="7C4C6BBD" w:rsidR="00E64FB5" w:rsidRPr="00765028" w:rsidRDefault="00E64FB5" w:rsidP="00E52509">
      <w:pPr>
        <w:contextualSpacing/>
        <w:rPr>
          <w:rFonts w:ascii="Riviera Nights Light" w:hAnsi="Riviera Nights Light"/>
          <w:b/>
          <w:bCs/>
        </w:rPr>
      </w:pPr>
      <w:r w:rsidRPr="00765028">
        <w:rPr>
          <w:rFonts w:ascii="Riviera Nights Light" w:hAnsi="Riviera Nights Light"/>
          <w:b/>
          <w:bCs/>
        </w:rPr>
        <w:lastRenderedPageBreak/>
        <w:t>ROLLS-ROYCE PHANTOM SERIES II</w:t>
      </w:r>
    </w:p>
    <w:p w14:paraId="2CD0C1FD" w14:textId="77777777" w:rsidR="00C62EDD" w:rsidRDefault="00C62EDD" w:rsidP="00F76832">
      <w:pPr>
        <w:contextualSpacing/>
        <w:rPr>
          <w:rFonts w:ascii="Riviera Nights Light" w:hAnsi="Riviera Nights Light"/>
        </w:rPr>
      </w:pPr>
    </w:p>
    <w:p w14:paraId="419D5B38" w14:textId="09055D7E" w:rsidR="006A3D4D" w:rsidRPr="00F76832" w:rsidRDefault="006A3D4D" w:rsidP="00F76832">
      <w:pPr>
        <w:contextualSpacing/>
        <w:rPr>
          <w:rFonts w:ascii="Riviera Nights Light" w:hAnsi="Riviera Nights Light"/>
        </w:rPr>
      </w:pPr>
      <w:r w:rsidRPr="006A3D4D">
        <w:rPr>
          <w:rFonts w:ascii="Riviera Nights Light" w:hAnsi="Riviera Nights Light"/>
        </w:rPr>
        <w:t xml:space="preserve">Last year, Rolls-Royce Motor Cars announced a new expression for Phantom and Phantom Extended </w:t>
      </w:r>
      <w:r w:rsidR="00DA3E51">
        <w:rPr>
          <w:rFonts w:ascii="Riviera Nights Light" w:hAnsi="Riviera Nights Light"/>
        </w:rPr>
        <w:t>—</w:t>
      </w:r>
      <w:r w:rsidRPr="006A3D4D">
        <w:rPr>
          <w:rFonts w:ascii="Riviera Nights Light" w:hAnsi="Riviera Nights Light"/>
        </w:rPr>
        <w:t xml:space="preserve"> subtle</w:t>
      </w:r>
      <w:r w:rsidR="00C62EDD">
        <w:rPr>
          <w:rFonts w:ascii="Riviera Nights Light" w:hAnsi="Riviera Nights Light"/>
        </w:rPr>
        <w:t>, ‘light touch’</w:t>
      </w:r>
      <w:r w:rsidRPr="006A3D4D">
        <w:rPr>
          <w:rFonts w:ascii="Riviera Nights Light" w:hAnsi="Riviera Nights Light"/>
        </w:rPr>
        <w:t xml:space="preserve"> aesthetic enhancement</w:t>
      </w:r>
      <w:r w:rsidR="00C62EDD">
        <w:rPr>
          <w:rFonts w:ascii="Riviera Nights Light" w:hAnsi="Riviera Nights Light"/>
        </w:rPr>
        <w:t>s</w:t>
      </w:r>
      <w:r w:rsidRPr="006A3D4D">
        <w:rPr>
          <w:rFonts w:ascii="Riviera Nights Light" w:hAnsi="Riviera Nights Light"/>
        </w:rPr>
        <w:t xml:space="preserve"> to the world’s most luxurious motor car</w:t>
      </w:r>
      <w:r w:rsidR="00E823B0">
        <w:rPr>
          <w:rFonts w:ascii="Riviera Nights Light" w:hAnsi="Riviera Nights Light"/>
        </w:rPr>
        <w:t>.</w:t>
      </w:r>
      <w:r w:rsidR="00516F25">
        <w:rPr>
          <w:rFonts w:ascii="Riviera Nights Light" w:hAnsi="Riviera Nights Light"/>
        </w:rPr>
        <w:t xml:space="preserve"> The iconic Pantheon Grille </w:t>
      </w:r>
      <w:r w:rsidR="00503E86">
        <w:rPr>
          <w:rFonts w:ascii="Riviera Nights Light" w:hAnsi="Riviera Nights Light"/>
        </w:rPr>
        <w:t xml:space="preserve">has been </w:t>
      </w:r>
      <w:r w:rsidR="00516F25">
        <w:rPr>
          <w:rFonts w:ascii="Riviera Nights Light" w:hAnsi="Riviera Nights Light"/>
        </w:rPr>
        <w:t xml:space="preserve">further enhanced by a new polished horizontal line between the daytime running lights above the Pantheon Grille, giving the motor </w:t>
      </w:r>
      <w:r w:rsidR="00C62EDD">
        <w:rPr>
          <w:rFonts w:ascii="Riviera Nights Light" w:hAnsi="Riviera Nights Light"/>
        </w:rPr>
        <w:t>car a</w:t>
      </w:r>
      <w:r w:rsidR="00516F25">
        <w:rPr>
          <w:rFonts w:ascii="Riviera Nights Light" w:hAnsi="Riviera Nights Light"/>
        </w:rPr>
        <w:t xml:space="preserve"> new assertive modernity. </w:t>
      </w:r>
      <w:r w:rsidR="00516F25" w:rsidRPr="00C62EDD">
        <w:rPr>
          <w:rFonts w:ascii="Riviera Nights Light" w:hAnsi="Riviera Nights Light"/>
        </w:rPr>
        <w:t xml:space="preserve">The headlights </w:t>
      </w:r>
      <w:r w:rsidR="00C62EDD" w:rsidRPr="00C62EDD">
        <w:rPr>
          <w:rFonts w:ascii="Riviera Nights Light" w:hAnsi="Riviera Nights Light"/>
        </w:rPr>
        <w:t>are</w:t>
      </w:r>
      <w:r w:rsidR="00C62EDD">
        <w:rPr>
          <w:rFonts w:ascii="Riviera Nights Light" w:hAnsi="Riviera Nights Light"/>
        </w:rPr>
        <w:t xml:space="preserve"> </w:t>
      </w:r>
      <w:r w:rsidR="00C62EDD" w:rsidRPr="00C62EDD">
        <w:rPr>
          <w:rFonts w:ascii="Riviera Nights Light" w:hAnsi="Riviera Nights Light"/>
        </w:rPr>
        <w:t>graced</w:t>
      </w:r>
      <w:r w:rsidR="00516F25" w:rsidRPr="00C62EDD">
        <w:rPr>
          <w:rFonts w:ascii="Riviera Nights Light" w:hAnsi="Riviera Nights Light"/>
        </w:rPr>
        <w:t xml:space="preserve"> with intricate laser-cut bezel </w:t>
      </w:r>
      <w:proofErr w:type="spellStart"/>
      <w:r w:rsidR="00516F25" w:rsidRPr="00C62EDD">
        <w:rPr>
          <w:rFonts w:ascii="Riviera Nights Light" w:hAnsi="Riviera Nights Light"/>
        </w:rPr>
        <w:t>starlights</w:t>
      </w:r>
      <w:proofErr w:type="spellEnd"/>
      <w:r w:rsidR="00516F25" w:rsidRPr="00C62EDD">
        <w:rPr>
          <w:rFonts w:ascii="Riviera Nights Light" w:hAnsi="Riviera Nights Light"/>
        </w:rPr>
        <w:t>, creating a visual connection with the Starlight Headliner inside, and adding further surprise and delight to Phantom's night-time presence.</w:t>
      </w:r>
      <w:r w:rsidR="00516F25" w:rsidRPr="006A3D4D">
        <w:rPr>
          <w:rFonts w:ascii="Riviera Nights Light" w:hAnsi="Riviera Nights Light"/>
        </w:rPr>
        <w:t xml:space="preserve"> </w:t>
      </w:r>
      <w:r w:rsidR="00516F25">
        <w:rPr>
          <w:rFonts w:ascii="Riviera Nights Light" w:hAnsi="Riviera Nights Light"/>
        </w:rPr>
        <w:t xml:space="preserve"> </w:t>
      </w:r>
    </w:p>
    <w:p w14:paraId="3473BC81" w14:textId="77777777" w:rsidR="00C2655B" w:rsidRPr="00F76832" w:rsidRDefault="00C2655B" w:rsidP="00F76832">
      <w:pPr>
        <w:contextualSpacing/>
        <w:rPr>
          <w:rFonts w:ascii="Riviera Nights Light" w:hAnsi="Riviera Nights Light"/>
        </w:rPr>
      </w:pPr>
    </w:p>
    <w:p w14:paraId="733C0AC4" w14:textId="743CCA01" w:rsidR="00C62EDD" w:rsidRDefault="00516F25" w:rsidP="00F76832">
      <w:pPr>
        <w:contextualSpacing/>
        <w:rPr>
          <w:rFonts w:ascii="Riviera Nights Light" w:hAnsi="Riviera Nights Light"/>
        </w:rPr>
      </w:pPr>
      <w:r>
        <w:rPr>
          <w:rFonts w:ascii="Riviera Nights Light" w:hAnsi="Riviera Nights Light"/>
        </w:rPr>
        <w:t>Phantom Extended offers</w:t>
      </w:r>
      <w:r w:rsidRPr="00F76832">
        <w:rPr>
          <w:rFonts w:ascii="Riviera Nights Light" w:hAnsi="Riviera Nights Light"/>
        </w:rPr>
        <w:t xml:space="preserve"> the indulgence of enhanced rear seating space with no compromise to Phantom’s driving dynamics. </w:t>
      </w:r>
      <w:r>
        <w:rPr>
          <w:rFonts w:ascii="Riviera Nights Light" w:hAnsi="Riviera Nights Light"/>
        </w:rPr>
        <w:t>This motor car</w:t>
      </w:r>
      <w:r w:rsidRPr="00F76832">
        <w:rPr>
          <w:rFonts w:ascii="Riviera Nights Light" w:hAnsi="Riviera Nights Light"/>
        </w:rPr>
        <w:t xml:space="preserve"> is an exquisite sanctuary, a heaven of serenity swathed in sumptuous design </w:t>
      </w:r>
      <w:r w:rsidR="00DA3E51">
        <w:rPr>
          <w:rFonts w:ascii="Riviera Nights Light" w:hAnsi="Riviera Nights Light"/>
        </w:rPr>
        <w:t>—</w:t>
      </w:r>
      <w:r w:rsidRPr="00F76832">
        <w:rPr>
          <w:rFonts w:ascii="Riviera Nights Light" w:hAnsi="Riviera Nights Light"/>
        </w:rPr>
        <w:t xml:space="preserve"> a place where ideas flourish, greatest achievements</w:t>
      </w:r>
      <w:r w:rsidR="00C62EDD">
        <w:rPr>
          <w:rFonts w:ascii="Riviera Nights Light" w:hAnsi="Riviera Nights Light"/>
        </w:rPr>
        <w:t xml:space="preserve"> are</w:t>
      </w:r>
      <w:r w:rsidRPr="00F76832">
        <w:rPr>
          <w:rFonts w:ascii="Riviera Nights Light" w:hAnsi="Riviera Nights Light"/>
        </w:rPr>
        <w:t xml:space="preserve"> made and thoughts form. It is truly luxuriance expanded</w:t>
      </w:r>
      <w:r w:rsidR="00C62EDD">
        <w:rPr>
          <w:rFonts w:ascii="Riviera Nights Light" w:hAnsi="Riviera Nights Light"/>
        </w:rPr>
        <w:t xml:space="preserve">. </w:t>
      </w:r>
    </w:p>
    <w:p w14:paraId="061B303A" w14:textId="77777777" w:rsidR="00C62EDD" w:rsidRDefault="00C62EDD" w:rsidP="00F76832">
      <w:pPr>
        <w:contextualSpacing/>
        <w:rPr>
          <w:rFonts w:ascii="Riviera Nights Light" w:hAnsi="Riviera Nights Light"/>
        </w:rPr>
      </w:pPr>
    </w:p>
    <w:p w14:paraId="64F5445D" w14:textId="4EC1B99D" w:rsidR="00401EEA" w:rsidRPr="00F76832" w:rsidRDefault="004D5DA1" w:rsidP="00F76832">
      <w:pPr>
        <w:contextualSpacing/>
        <w:rPr>
          <w:rFonts w:ascii="Riviera Nights Light" w:hAnsi="Riviera Nights Light"/>
        </w:rPr>
      </w:pPr>
      <w:r w:rsidRPr="00F76832">
        <w:rPr>
          <w:rFonts w:ascii="Riviera Nights Light" w:hAnsi="Riviera Nights Light"/>
        </w:rPr>
        <w:t xml:space="preserve">Following its global launch </w:t>
      </w:r>
      <w:r w:rsidR="005969C8">
        <w:rPr>
          <w:rFonts w:ascii="Riviera Nights Light" w:hAnsi="Riviera Nights Light"/>
        </w:rPr>
        <w:t>on</w:t>
      </w:r>
      <w:r w:rsidRPr="00F76832">
        <w:rPr>
          <w:rFonts w:ascii="Riviera Nights Light" w:hAnsi="Riviera Nights Light"/>
        </w:rPr>
        <w:t xml:space="preserve"> </w:t>
      </w:r>
      <w:r w:rsidR="00E52509">
        <w:rPr>
          <w:rFonts w:ascii="Riviera Nights Light" w:hAnsi="Riviera Nights Light"/>
        </w:rPr>
        <w:t xml:space="preserve">the French Riviera </w:t>
      </w:r>
      <w:r w:rsidRPr="00F76832">
        <w:rPr>
          <w:rFonts w:ascii="Riviera Nights Light" w:hAnsi="Riviera Nights Light"/>
        </w:rPr>
        <w:t xml:space="preserve">last summer, </w:t>
      </w:r>
      <w:r w:rsidR="00491960" w:rsidRPr="00F76832">
        <w:rPr>
          <w:rFonts w:ascii="Riviera Nights Light" w:hAnsi="Riviera Nights Light"/>
        </w:rPr>
        <w:t>Phantom Extended will make it</w:t>
      </w:r>
      <w:r w:rsidR="005969C8">
        <w:rPr>
          <w:rFonts w:ascii="Riviera Nights Light" w:hAnsi="Riviera Nights Light"/>
        </w:rPr>
        <w:t>s</w:t>
      </w:r>
      <w:r w:rsidR="00491960" w:rsidRPr="00F76832">
        <w:rPr>
          <w:rFonts w:ascii="Riviera Nights Light" w:hAnsi="Riviera Nights Light"/>
        </w:rPr>
        <w:t xml:space="preserve"> UK public debut at this year’s Salon </w:t>
      </w:r>
      <w:proofErr w:type="spellStart"/>
      <w:r w:rsidR="00516F25" w:rsidRPr="00F76832">
        <w:rPr>
          <w:rFonts w:ascii="Riviera Nights Light" w:hAnsi="Riviera Nights Light"/>
        </w:rPr>
        <w:t>Privé</w:t>
      </w:r>
      <w:proofErr w:type="spellEnd"/>
      <w:r w:rsidR="00C62EDD">
        <w:rPr>
          <w:rFonts w:ascii="Riviera Nights Light" w:hAnsi="Riviera Nights Light"/>
        </w:rPr>
        <w:t xml:space="preserve"> in London</w:t>
      </w:r>
      <w:r w:rsidR="005969C8">
        <w:rPr>
          <w:rFonts w:ascii="Riviera Nights Light" w:hAnsi="Riviera Nights Light"/>
        </w:rPr>
        <w:t xml:space="preserve">; </w:t>
      </w:r>
      <w:r w:rsidR="00C62EDD">
        <w:rPr>
          <w:rFonts w:ascii="Riviera Nights Light" w:hAnsi="Riviera Nights Light"/>
        </w:rPr>
        <w:t>an</w:t>
      </w:r>
      <w:r w:rsidRPr="00F76832">
        <w:rPr>
          <w:rFonts w:ascii="Riviera Nights Light" w:hAnsi="Riviera Nights Light"/>
        </w:rPr>
        <w:t xml:space="preserve"> exclusive Phantom Extended has been curated in recognition of this moment. </w:t>
      </w:r>
      <w:r w:rsidR="00491960" w:rsidRPr="00F76832">
        <w:rPr>
          <w:rFonts w:ascii="Riviera Nights Light" w:hAnsi="Riviera Nights Light"/>
        </w:rPr>
        <w:t xml:space="preserve"> </w:t>
      </w:r>
      <w:r w:rsidR="00F76832" w:rsidRPr="00F76832">
        <w:rPr>
          <w:rFonts w:ascii="Riviera Nights Light" w:hAnsi="Riviera Nights Light"/>
        </w:rPr>
        <w:t>Conveying the creativity, imagination</w:t>
      </w:r>
      <w:r w:rsidRPr="00F76832">
        <w:rPr>
          <w:rFonts w:ascii="Riviera Nights Light" w:hAnsi="Riviera Nights Light"/>
        </w:rPr>
        <w:t xml:space="preserve"> </w:t>
      </w:r>
      <w:r w:rsidR="00F76832" w:rsidRPr="00F76832">
        <w:rPr>
          <w:rFonts w:ascii="Riviera Nights Light" w:hAnsi="Riviera Nights Light"/>
        </w:rPr>
        <w:t>and</w:t>
      </w:r>
      <w:r w:rsidRPr="00F76832">
        <w:rPr>
          <w:rFonts w:ascii="Riviera Nights Light" w:hAnsi="Riviera Nights Light"/>
        </w:rPr>
        <w:t xml:space="preserve"> tradition that exists at the heart of Rolls-Royce Motor Cars, a vibrant Belladonna Purple exterior is balanced by </w:t>
      </w:r>
      <w:r w:rsidR="005969C8">
        <w:rPr>
          <w:rFonts w:ascii="Riviera Nights Light" w:hAnsi="Riviera Nights Light"/>
        </w:rPr>
        <w:t xml:space="preserve">a </w:t>
      </w:r>
      <w:r w:rsidRPr="00F76832">
        <w:rPr>
          <w:rFonts w:ascii="Riviera Nights Light" w:hAnsi="Riviera Nights Light"/>
        </w:rPr>
        <w:t>Black leather</w:t>
      </w:r>
      <w:r w:rsidR="00F76832" w:rsidRPr="00F76832">
        <w:rPr>
          <w:rFonts w:ascii="Riviera Nights Light" w:hAnsi="Riviera Nights Light"/>
        </w:rPr>
        <w:t xml:space="preserve"> interior</w:t>
      </w:r>
      <w:r w:rsidRPr="00F76832">
        <w:rPr>
          <w:rFonts w:ascii="Riviera Nights Light" w:hAnsi="Riviera Nights Light"/>
        </w:rPr>
        <w:t xml:space="preserve"> with Grace White accents</w:t>
      </w:r>
      <w:r w:rsidR="000D4A92">
        <w:rPr>
          <w:rFonts w:ascii="Riviera Nights Light" w:hAnsi="Riviera Nights Light"/>
        </w:rPr>
        <w:t>.</w:t>
      </w:r>
    </w:p>
    <w:p w14:paraId="76B68309" w14:textId="77777777" w:rsidR="009959DE" w:rsidRDefault="009959DE" w:rsidP="009959DE">
      <w:pPr>
        <w:contextualSpacing/>
      </w:pPr>
    </w:p>
    <w:p w14:paraId="1D3EAD26" w14:textId="5B27A0F3" w:rsidR="000E4A8D" w:rsidRPr="00E52509" w:rsidRDefault="000E4A8D" w:rsidP="00E52509">
      <w:pPr>
        <w:contextualSpacing/>
        <w:rPr>
          <w:b/>
          <w:bCs/>
        </w:rPr>
      </w:pPr>
      <w:r w:rsidRPr="00E52509">
        <w:rPr>
          <w:b/>
          <w:bCs/>
        </w:rPr>
        <w:t xml:space="preserve">ROLLS-ROYCE </w:t>
      </w:r>
      <w:r w:rsidR="00A10CA9" w:rsidRPr="00E52509">
        <w:rPr>
          <w:b/>
          <w:bCs/>
        </w:rPr>
        <w:t xml:space="preserve">GHOST </w:t>
      </w:r>
    </w:p>
    <w:p w14:paraId="222613C1" w14:textId="77777777" w:rsidR="00C2655B" w:rsidRPr="00D33266" w:rsidRDefault="00C2655B" w:rsidP="00C2655B">
      <w:pPr>
        <w:contextualSpacing/>
        <w:jc w:val="center"/>
        <w:rPr>
          <w:rFonts w:ascii="Riviera Nights Light" w:hAnsi="Riviera Nights Light"/>
        </w:rPr>
      </w:pPr>
    </w:p>
    <w:p w14:paraId="088549F9" w14:textId="7EA855A7" w:rsidR="000E4A8D" w:rsidRDefault="000E4A8D" w:rsidP="00C2655B">
      <w:pPr>
        <w:contextualSpacing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t>Launched in 20</w:t>
      </w:r>
      <w:r w:rsidR="00A10CA9">
        <w:rPr>
          <w:rFonts w:ascii="Riviera Nights Light" w:hAnsi="Riviera Nights Light"/>
        </w:rPr>
        <w:t>20</w:t>
      </w:r>
      <w:r w:rsidR="006A3D4D">
        <w:rPr>
          <w:rFonts w:ascii="Riviera Nights Light" w:hAnsi="Riviera Nights Light"/>
        </w:rPr>
        <w:t xml:space="preserve"> </w:t>
      </w:r>
      <w:r w:rsidR="00A10CA9">
        <w:rPr>
          <w:rFonts w:ascii="Riviera Nights Light" w:hAnsi="Riviera Nights Light"/>
        </w:rPr>
        <w:t>R</w:t>
      </w:r>
      <w:r w:rsidR="00CD4DA5">
        <w:rPr>
          <w:rFonts w:ascii="Riviera Nights Light" w:hAnsi="Riviera Nights Light"/>
        </w:rPr>
        <w:t>olls-Royce Ghost</w:t>
      </w:r>
      <w:r w:rsidR="006A3D4D">
        <w:rPr>
          <w:rFonts w:ascii="Riviera Nights Light" w:hAnsi="Riviera Nights Light"/>
        </w:rPr>
        <w:t>,</w:t>
      </w:r>
      <w:r w:rsidR="00CD4DA5">
        <w:rPr>
          <w:rFonts w:ascii="Riviera Nights Light" w:hAnsi="Riviera Nights Light"/>
        </w:rPr>
        <w:t xml:space="preserve"> is the latest iteration of the most successful product in the marque’s storied 119-year history.</w:t>
      </w:r>
    </w:p>
    <w:p w14:paraId="3C0D063E" w14:textId="77777777" w:rsidR="00F76832" w:rsidRDefault="00F76832" w:rsidP="00C2655B">
      <w:pPr>
        <w:contextualSpacing/>
      </w:pPr>
    </w:p>
    <w:p w14:paraId="2BF0F0A8" w14:textId="02B75A48" w:rsidR="00936A2F" w:rsidRDefault="00CD4DA5" w:rsidP="00936A2F">
      <w:pPr>
        <w:contextualSpacing/>
        <w:rPr>
          <w:rFonts w:cs="Arial"/>
          <w:color w:val="000000" w:themeColor="text1"/>
        </w:rPr>
      </w:pPr>
      <w:r w:rsidRPr="006A3D4D">
        <w:t>The exterior’s clean and simple form provides the perfect</w:t>
      </w:r>
      <w:r w:rsidR="007C3648">
        <w:t>,</w:t>
      </w:r>
      <w:r w:rsidRPr="006A3D4D">
        <w:t xml:space="preserve"> </w:t>
      </w:r>
      <w:r w:rsidR="007C3648">
        <w:t xml:space="preserve">pure </w:t>
      </w:r>
      <w:r w:rsidRPr="006A3D4D">
        <w:t xml:space="preserve">canvas for </w:t>
      </w:r>
      <w:r w:rsidR="007C3648">
        <w:t xml:space="preserve">personal expression. This </w:t>
      </w:r>
      <w:proofErr w:type="gramStart"/>
      <w:r w:rsidR="007C3648">
        <w:t>particular commission</w:t>
      </w:r>
      <w:proofErr w:type="gramEnd"/>
      <w:r w:rsidR="007C3648">
        <w:t xml:space="preserve"> is finished in Sagano Green and an Arctic White single coachline elegantly completes the exterior. </w:t>
      </w:r>
      <w:r w:rsidRPr="006A3D4D">
        <w:t xml:space="preserve">Inside, </w:t>
      </w:r>
      <w:r w:rsidR="00E823B0">
        <w:t xml:space="preserve">the </w:t>
      </w:r>
      <w:r w:rsidR="00784A2A" w:rsidRPr="006A3D4D">
        <w:t xml:space="preserve">Serenity Green </w:t>
      </w:r>
      <w:r w:rsidRPr="006A3D4D">
        <w:t>leather</w:t>
      </w:r>
      <w:r w:rsidR="00E823B0">
        <w:t xml:space="preserve"> on the secondary panels, </w:t>
      </w:r>
      <w:r w:rsidR="00D710F5">
        <w:t xml:space="preserve">seat piping, seat belts and indicator </w:t>
      </w:r>
      <w:r w:rsidR="004D5DA1">
        <w:t>stalks,</w:t>
      </w:r>
      <w:r w:rsidR="00E823B0">
        <w:t xml:space="preserve"> </w:t>
      </w:r>
      <w:r w:rsidR="00D710F5" w:rsidRPr="006A3D4D">
        <w:t>echo</w:t>
      </w:r>
      <w:r w:rsidR="00F76832">
        <w:t>es</w:t>
      </w:r>
      <w:r w:rsidR="00E823B0">
        <w:t xml:space="preserve"> </w:t>
      </w:r>
      <w:r w:rsidR="00784A2A" w:rsidRPr="006A3D4D">
        <w:t>the exterior hue</w:t>
      </w:r>
      <w:r w:rsidR="00784A2A" w:rsidRPr="00E52509">
        <w:rPr>
          <w:color w:val="000000" w:themeColor="text1"/>
        </w:rPr>
        <w:t xml:space="preserve">. </w:t>
      </w:r>
      <w:r w:rsidR="006A3D4D" w:rsidRPr="00E52509">
        <w:rPr>
          <w:color w:val="000000" w:themeColor="text1"/>
        </w:rPr>
        <w:t>S</w:t>
      </w:r>
      <w:r w:rsidR="00784A2A" w:rsidRPr="00E52509">
        <w:rPr>
          <w:rFonts w:cs="Arial"/>
          <w:color w:val="000000" w:themeColor="text1"/>
        </w:rPr>
        <w:t xml:space="preserve">panning the fascia and </w:t>
      </w:r>
      <w:r w:rsidR="00784A2A" w:rsidRPr="00E52509">
        <w:rPr>
          <w:rFonts w:cs="Arial"/>
          <w:color w:val="000000" w:themeColor="text1"/>
        </w:rPr>
        <w:lastRenderedPageBreak/>
        <w:t xml:space="preserve">topping the centre console between the front seats is </w:t>
      </w:r>
      <w:r w:rsidR="006A3D4D" w:rsidRPr="00E52509">
        <w:rPr>
          <w:color w:val="000000" w:themeColor="text1"/>
        </w:rPr>
        <w:t xml:space="preserve">Obsidian </w:t>
      </w:r>
      <w:proofErr w:type="spellStart"/>
      <w:r w:rsidR="006A3D4D" w:rsidRPr="00E52509">
        <w:rPr>
          <w:color w:val="000000" w:themeColor="text1"/>
        </w:rPr>
        <w:t>Ayous</w:t>
      </w:r>
      <w:proofErr w:type="spellEnd"/>
      <w:r w:rsidR="006A3D4D" w:rsidRPr="00E52509">
        <w:rPr>
          <w:rFonts w:cs="Arial"/>
          <w:color w:val="000000" w:themeColor="text1"/>
        </w:rPr>
        <w:t xml:space="preserve"> </w:t>
      </w:r>
      <w:r w:rsidR="00784A2A" w:rsidRPr="00E52509">
        <w:rPr>
          <w:rFonts w:cs="Arial"/>
          <w:color w:val="000000" w:themeColor="text1"/>
        </w:rPr>
        <w:t>with a rich open-pore texture that introduces a natural aura to Ghost’s contemporary cabin</w:t>
      </w:r>
      <w:r w:rsidR="006A3D4D" w:rsidRPr="00E52509">
        <w:rPr>
          <w:rFonts w:cs="Arial"/>
          <w:color w:val="000000" w:themeColor="text1"/>
        </w:rPr>
        <w:t>.</w:t>
      </w:r>
    </w:p>
    <w:p w14:paraId="182163DB" w14:textId="77777777" w:rsidR="000B2102" w:rsidRDefault="000B2102" w:rsidP="00936A2F">
      <w:pPr>
        <w:contextualSpacing/>
        <w:rPr>
          <w:rFonts w:cs="Arial"/>
          <w:color w:val="000000" w:themeColor="text1"/>
        </w:rPr>
      </w:pPr>
    </w:p>
    <w:p w14:paraId="78EAE5D8" w14:textId="6A838D1C" w:rsidR="00A8648C" w:rsidRPr="00B423C8" w:rsidRDefault="00A8648C" w:rsidP="00A8648C">
      <w:pPr>
        <w:spacing w:afterLines="165" w:after="396"/>
      </w:pPr>
      <w:r w:rsidRPr="00B423C8">
        <w:rPr>
          <w:rFonts w:ascii="Riviera Nights Light" w:hAnsi="Riviera Nights Light"/>
        </w:rPr>
        <w:t>- END</w:t>
      </w:r>
      <w:r w:rsidR="009959DE">
        <w:rPr>
          <w:rFonts w:ascii="Riviera Nights Light" w:hAnsi="Riviera Nights Light"/>
        </w:rPr>
        <w:t>S</w:t>
      </w:r>
      <w:r w:rsidRPr="00B423C8">
        <w:rPr>
          <w:rFonts w:ascii="Riviera Nights Light" w:hAnsi="Riviera Nights Light"/>
        </w:rPr>
        <w:t xml:space="preserve"> -</w:t>
      </w:r>
    </w:p>
    <w:p w14:paraId="6680839B" w14:textId="12C90E51" w:rsidR="00A8648C" w:rsidRPr="00B423C8" w:rsidRDefault="00A8648C" w:rsidP="00A8648C">
      <w:pPr>
        <w:pStyle w:val="Heading2"/>
      </w:pPr>
      <w:r w:rsidRPr="00B423C8">
        <w:t xml:space="preserve">TECHNICAL </w:t>
      </w:r>
      <w:r w:rsidR="009959DE">
        <w:t>InFORmation</w:t>
      </w:r>
    </w:p>
    <w:p w14:paraId="6B45C020" w14:textId="77777777" w:rsidR="00A8648C" w:rsidRPr="00B423C8" w:rsidRDefault="00A8648C" w:rsidP="00A8648C">
      <w:r w:rsidRPr="00E52509">
        <w:t>Phantom Series II:</w:t>
      </w:r>
      <w:r w:rsidRPr="00B423C8">
        <w:t xml:space="preserve"> NEDC combined: CO2 emissions: 345 g/km; Fuel consumption: 18.7 mpg / 15.1 l/100km. WLTP combined: CO2 emissions: 351-362 g/km; Fuel consumption: 17.7-18.2 mpg / 15.5-16.0 l/100km.</w:t>
      </w:r>
    </w:p>
    <w:p w14:paraId="6DE87E43" w14:textId="77777777" w:rsidR="00A8648C" w:rsidRPr="00B423C8" w:rsidRDefault="00A8648C" w:rsidP="00A8648C">
      <w:r w:rsidRPr="00E52509">
        <w:t>Phantom Extended Series II:</w:t>
      </w:r>
      <w:r w:rsidRPr="00B423C8">
        <w:t xml:space="preserve"> NEDC combined: CO2 emissions: 345 g/km; Fuel consumption: 18.7 mpg / 15.1 l/100km. WLTP combined: CO2 emissions: 353-365 g/km; Fuel consumption: 17.4-18.1 mpg / 15.6-16.2 l/100km.</w:t>
      </w:r>
    </w:p>
    <w:p w14:paraId="0B40CD40" w14:textId="264E5CC9" w:rsidR="00A8648C" w:rsidRPr="00B423C8" w:rsidRDefault="00A8648C" w:rsidP="00A8648C">
      <w:r w:rsidRPr="00E52509">
        <w:t>Ghost:</w:t>
      </w:r>
      <w:r w:rsidRPr="00B423C8">
        <w:t xml:space="preserve"> </w:t>
      </w:r>
      <w:proofErr w:type="spellStart"/>
      <w:r w:rsidRPr="00B423C8">
        <w:t>NEDCcorr</w:t>
      </w:r>
      <w:proofErr w:type="spellEnd"/>
      <w:r w:rsidRPr="00B423C8">
        <w:t xml:space="preserve"> (combined) CO2 emission: 359 g/km; Fuel consumption: 15.8 mpg / 18.0 l/100km. WLTP (combined) CO2 emission: 359 g/km; Fuel consumption: 17.9 mpg / 15.8 l/100km.</w:t>
      </w:r>
    </w:p>
    <w:p w14:paraId="500EBBEF" w14:textId="77777777" w:rsidR="00A8648C" w:rsidRPr="00B423C8" w:rsidRDefault="00A8648C" w:rsidP="00A8648C">
      <w:pPr>
        <w:spacing w:after="0" w:line="240" w:lineRule="auto"/>
      </w:pPr>
    </w:p>
    <w:p w14:paraId="604C95B1" w14:textId="77777777" w:rsidR="00A8648C" w:rsidRPr="00B423C8" w:rsidRDefault="00A8648C" w:rsidP="00A8648C">
      <w:pPr>
        <w:spacing w:after="0" w:line="240" w:lineRule="auto"/>
      </w:pPr>
      <w:r w:rsidRPr="00B423C8">
        <w:t>FURTHER INFORMATION</w:t>
      </w:r>
    </w:p>
    <w:p w14:paraId="75178748" w14:textId="77777777" w:rsidR="00A8648C" w:rsidRPr="00B423C8" w:rsidRDefault="00A8648C" w:rsidP="00A8648C">
      <w:r w:rsidRPr="00B423C8">
        <w:t xml:space="preserve">You can find all our press releases and press kits, as well as a wide selection of high resolution, downloadable photographs and video footage at our media website, </w:t>
      </w:r>
      <w:hyperlink r:id="rId8" w:history="1">
        <w:r w:rsidRPr="00B423C8">
          <w:rPr>
            <w:rStyle w:val="Hyperlink"/>
            <w:b/>
            <w:bCs/>
          </w:rPr>
          <w:t>PressClub</w:t>
        </w:r>
      </w:hyperlink>
      <w:r w:rsidRPr="00B423C8">
        <w:t>.</w:t>
      </w:r>
    </w:p>
    <w:p w14:paraId="22ADC926" w14:textId="77777777" w:rsidR="00A8648C" w:rsidRPr="00B423C8" w:rsidRDefault="00A8648C" w:rsidP="00A8648C">
      <w:r w:rsidRPr="00B423C8">
        <w:t xml:space="preserve">You can also follow marque on social media: </w:t>
      </w:r>
      <w:hyperlink r:id="rId9" w:history="1">
        <w:r w:rsidRPr="00B423C8">
          <w:rPr>
            <w:rStyle w:val="Hyperlink"/>
            <w:b/>
            <w:bCs/>
          </w:rPr>
          <w:t>LinkedIn</w:t>
        </w:r>
      </w:hyperlink>
      <w:r w:rsidRPr="00B423C8">
        <w:t xml:space="preserve">; </w:t>
      </w:r>
      <w:hyperlink r:id="rId10" w:history="1">
        <w:r w:rsidRPr="00B423C8">
          <w:rPr>
            <w:rStyle w:val="Hyperlink"/>
          </w:rPr>
          <w:t>YouTube</w:t>
        </w:r>
      </w:hyperlink>
      <w:r w:rsidRPr="00B423C8">
        <w:t>;</w:t>
      </w:r>
      <w:r w:rsidRPr="00B423C8">
        <w:rPr>
          <w:rFonts w:ascii="Riviera Nights Bold" w:hAnsi="Riviera Nights Bold"/>
          <w:b/>
          <w:bCs/>
        </w:rPr>
        <w:t xml:space="preserve"> </w:t>
      </w:r>
      <w:hyperlink r:id="rId11" w:history="1">
        <w:r w:rsidRPr="00B423C8">
          <w:rPr>
            <w:rStyle w:val="Hyperlink"/>
            <w:b/>
            <w:bCs/>
          </w:rPr>
          <w:t>Twitter</w:t>
        </w:r>
      </w:hyperlink>
      <w:r w:rsidRPr="00B423C8">
        <w:t xml:space="preserve">; </w:t>
      </w:r>
      <w:hyperlink r:id="rId12" w:history="1">
        <w:r w:rsidRPr="00B423C8">
          <w:rPr>
            <w:rStyle w:val="Hyperlink"/>
          </w:rPr>
          <w:t>Instagram</w:t>
        </w:r>
      </w:hyperlink>
      <w:r w:rsidRPr="00B423C8">
        <w:t xml:space="preserve">; and </w:t>
      </w:r>
      <w:hyperlink r:id="rId13" w:history="1">
        <w:r w:rsidRPr="00B423C8">
          <w:rPr>
            <w:rStyle w:val="Hyperlink"/>
          </w:rPr>
          <w:t>Facebook</w:t>
        </w:r>
      </w:hyperlink>
      <w:r w:rsidRPr="00B423C8">
        <w:t>.</w:t>
      </w:r>
    </w:p>
    <w:p w14:paraId="000A712E" w14:textId="77777777" w:rsidR="00A8648C" w:rsidRPr="00B423C8" w:rsidRDefault="00A8648C" w:rsidP="00A8648C">
      <w:pPr>
        <w:pStyle w:val="Heading2"/>
      </w:pPr>
      <w:r w:rsidRPr="00B423C8">
        <w:t>EDITORS’ NOTES</w:t>
      </w:r>
    </w:p>
    <w:p w14:paraId="6995A616" w14:textId="1B5F611A" w:rsidR="009959DE" w:rsidRPr="00B423C8" w:rsidRDefault="00A8648C" w:rsidP="00A8648C">
      <w:r w:rsidRPr="00B423C8">
        <w:t xml:space="preserve">Rolls-Royce Motor Cars is a </w:t>
      </w:r>
      <w:proofErr w:type="gramStart"/>
      <w:r w:rsidRPr="00B423C8">
        <w:t>wholly-owned</w:t>
      </w:r>
      <w:proofErr w:type="gramEnd"/>
      <w:r w:rsidRPr="00B423C8"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026460BA" w14:textId="77777777" w:rsidR="009959DE" w:rsidRPr="006A6D71" w:rsidRDefault="009959DE" w:rsidP="009959DE">
      <w:pPr>
        <w:spacing w:line="360" w:lineRule="auto"/>
      </w:pPr>
      <w:r w:rsidRPr="006A6D71">
        <w:lastRenderedPageBreak/>
        <w:t>CONTACTS | GOODWOOD</w:t>
      </w:r>
    </w:p>
    <w:p w14:paraId="5FDF7D4F" w14:textId="77777777" w:rsidR="009959DE" w:rsidRPr="006A6D71" w:rsidRDefault="009959DE" w:rsidP="009959DE">
      <w:pPr>
        <w:pStyle w:val="NoSpacing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9959DE" w:rsidRPr="006A6D71" w14:paraId="1F0F4D7C" w14:textId="77777777" w:rsidTr="00C1657C">
        <w:tc>
          <w:tcPr>
            <w:tcW w:w="4559" w:type="dxa"/>
          </w:tcPr>
          <w:p w14:paraId="1BD73352" w14:textId="77777777" w:rsidR="009959DE" w:rsidRPr="006A6D71" w:rsidRDefault="009959DE" w:rsidP="00C1657C">
            <w:r w:rsidRPr="006A6D71">
              <w:rPr>
                <w:rFonts w:ascii="Riviera Nights Bold" w:hAnsi="Riviera Nights Bold"/>
                <w:b/>
                <w:bCs/>
              </w:rPr>
              <w:t>Director of Global Communications</w:t>
            </w:r>
            <w:r w:rsidRPr="006A6D71">
              <w:t xml:space="preserve"> </w:t>
            </w:r>
            <w:r w:rsidRPr="006A6D71">
              <w:br/>
              <w:t>Emma Begley</w:t>
            </w:r>
            <w:r w:rsidRPr="006A6D71">
              <w:br/>
              <w:t xml:space="preserve">+44 (0) 1243 384060 / </w:t>
            </w:r>
            <w:hyperlink r:id="rId14" w:history="1">
              <w:r w:rsidRPr="006A6D71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29D87F52" w14:textId="77777777" w:rsidR="009959DE" w:rsidRPr="006A6D71" w:rsidRDefault="009959DE" w:rsidP="00C1657C">
            <w:r w:rsidRPr="006A6D71">
              <w:rPr>
                <w:rFonts w:ascii="Riviera Nights Bold" w:hAnsi="Riviera Nights Bold"/>
                <w:b/>
                <w:bCs/>
              </w:rPr>
              <w:t>Head of Global Product Communications</w:t>
            </w:r>
            <w:r w:rsidRPr="006A6D71">
              <w:rPr>
                <w:rFonts w:ascii="Riviera Nights Bold" w:hAnsi="Riviera Nights Bold"/>
                <w:b/>
                <w:bCs/>
              </w:rPr>
              <w:br/>
            </w:r>
            <w:r w:rsidRPr="006A6D71">
              <w:t>Georgina Cox</w:t>
            </w:r>
            <w:r w:rsidRPr="006A6D71">
              <w:br/>
              <w:t>+44 (0) 7815 370878 /</w:t>
            </w:r>
            <w:r w:rsidRPr="006A6D71">
              <w:rPr>
                <w:rFonts w:ascii="Riviera Nights Black" w:hAnsi="Riviera Nights Black"/>
                <w:b/>
                <w:bCs/>
              </w:rPr>
              <w:t> </w:t>
            </w:r>
            <w:hyperlink r:id="rId15" w:history="1">
              <w:r w:rsidRPr="006A6D71">
                <w:rPr>
                  <w:rStyle w:val="Hyperlink"/>
                  <w:rFonts w:ascii="Riviera Nights Black" w:hAnsi="Riviera Nights Black"/>
                  <w:b/>
                  <w:bCs/>
                </w:rPr>
                <w:t>Email</w:t>
              </w:r>
            </w:hyperlink>
          </w:p>
          <w:p w14:paraId="71993EE8" w14:textId="77777777" w:rsidR="009959DE" w:rsidRPr="006A6D71" w:rsidRDefault="009959DE" w:rsidP="00C1657C"/>
        </w:tc>
      </w:tr>
      <w:tr w:rsidR="009959DE" w:rsidRPr="006A6D71" w14:paraId="4BD82C09" w14:textId="77777777" w:rsidTr="00C1657C">
        <w:tc>
          <w:tcPr>
            <w:tcW w:w="4559" w:type="dxa"/>
          </w:tcPr>
          <w:p w14:paraId="291C439F" w14:textId="77777777" w:rsidR="009959DE" w:rsidRPr="007753FC" w:rsidRDefault="009959DE" w:rsidP="00C1657C">
            <w:pPr>
              <w:rPr>
                <w:rFonts w:ascii="Riviera Nights Bold" w:hAnsi="Riviera Nights Bold"/>
                <w:b/>
                <w:bCs/>
              </w:rPr>
            </w:pPr>
            <w:r w:rsidRPr="007753FC">
              <w:rPr>
                <w:rFonts w:ascii="Riviera Nights Bold" w:hAnsi="Riviera Nights Bold"/>
                <w:b/>
                <w:bCs/>
              </w:rPr>
              <w:t>Head of Corporate Relations</w:t>
            </w:r>
          </w:p>
          <w:p w14:paraId="3C5AFFBB" w14:textId="77777777" w:rsidR="009959DE" w:rsidRPr="007753FC" w:rsidRDefault="009959DE" w:rsidP="00C1657C">
            <w:pPr>
              <w:rPr>
                <w:rFonts w:ascii="Riviera Nights Light" w:hAnsi="Riviera Nights Light"/>
              </w:rPr>
            </w:pPr>
            <w:r w:rsidRPr="00E355E1">
              <w:rPr>
                <w:rFonts w:ascii="Riviera Nights Light" w:hAnsi="Riviera Nights Light"/>
              </w:rPr>
              <w:t>Andrew Ball</w:t>
            </w:r>
          </w:p>
          <w:p w14:paraId="0A118207" w14:textId="77777777" w:rsidR="009959DE" w:rsidRPr="007753FC" w:rsidRDefault="009959DE" w:rsidP="00C1657C">
            <w:pPr>
              <w:rPr>
                <w:rFonts w:ascii="Riviera Nights Light" w:hAnsi="Riviera Nights Light"/>
              </w:rPr>
            </w:pPr>
            <w:r w:rsidRPr="00E355E1">
              <w:rPr>
                <w:rFonts w:ascii="Riviera Nights Light" w:hAnsi="Riviera Nights Light"/>
              </w:rPr>
              <w:t xml:space="preserve">+44 (0) 7185 244064 / </w:t>
            </w:r>
            <w:hyperlink r:id="rId16" w:history="1">
              <w:r w:rsidRPr="007753FC">
                <w:rPr>
                  <w:rStyle w:val="Hyperlink"/>
                  <w:b/>
                  <w:bCs/>
                </w:rPr>
                <w:t>Email</w:t>
              </w:r>
            </w:hyperlink>
          </w:p>
          <w:p w14:paraId="5CB5F8E5" w14:textId="77777777" w:rsidR="009959DE" w:rsidRPr="00E355E1" w:rsidRDefault="009959DE" w:rsidP="00C1657C">
            <w:pPr>
              <w:rPr>
                <w:rFonts w:ascii="Riviera Nights Bold" w:hAnsi="Riviera Nights Bold"/>
                <w:b/>
              </w:rPr>
            </w:pPr>
          </w:p>
        </w:tc>
        <w:tc>
          <w:tcPr>
            <w:tcW w:w="4797" w:type="dxa"/>
          </w:tcPr>
          <w:p w14:paraId="4C1A456D" w14:textId="77777777" w:rsidR="009959DE" w:rsidRPr="007753FC" w:rsidRDefault="009959DE" w:rsidP="00C1657C">
            <w:pPr>
              <w:rPr>
                <w:rFonts w:ascii="Riviera Nights Bold" w:hAnsi="Riviera Nights Bold"/>
                <w:b/>
                <w:bCs/>
              </w:rPr>
            </w:pPr>
            <w:r w:rsidRPr="007753FC">
              <w:rPr>
                <w:rFonts w:ascii="Riviera Nights Bold" w:hAnsi="Riviera Nights Bold"/>
                <w:b/>
                <w:bCs/>
              </w:rPr>
              <w:t>Global Product PR Manager</w:t>
            </w:r>
          </w:p>
          <w:p w14:paraId="26E65771" w14:textId="77777777" w:rsidR="009959DE" w:rsidRPr="007753FC" w:rsidRDefault="009959DE" w:rsidP="00C1657C">
            <w:pPr>
              <w:rPr>
                <w:rFonts w:ascii="Riviera Nights Light" w:hAnsi="Riviera Nights Light"/>
              </w:rPr>
            </w:pPr>
            <w:r w:rsidRPr="00E355E1">
              <w:rPr>
                <w:rFonts w:ascii="Riviera Nights Light" w:hAnsi="Riviera Nights Light"/>
              </w:rPr>
              <w:t>Katie Sherman</w:t>
            </w:r>
          </w:p>
          <w:p w14:paraId="6DB552A7" w14:textId="77777777" w:rsidR="009959DE" w:rsidRPr="00E355E1" w:rsidRDefault="009959DE" w:rsidP="00C1657C">
            <w:pPr>
              <w:rPr>
                <w:rFonts w:ascii="Riviera Nights Light" w:hAnsi="Riviera Nights Light"/>
              </w:rPr>
            </w:pPr>
            <w:r w:rsidRPr="00E355E1">
              <w:rPr>
                <w:rFonts w:ascii="Riviera Nights Light" w:hAnsi="Riviera Nights Light"/>
              </w:rPr>
              <w:t xml:space="preserve">+44 (0) 7815 244896 / </w:t>
            </w:r>
            <w:hyperlink r:id="rId17" w:history="1">
              <w:r w:rsidRPr="007753FC">
                <w:rPr>
                  <w:rStyle w:val="Hyperlink"/>
                  <w:b/>
                  <w:bCs/>
                </w:rPr>
                <w:t>Email</w:t>
              </w:r>
            </w:hyperlink>
          </w:p>
          <w:p w14:paraId="6030D13E" w14:textId="77777777" w:rsidR="009959DE" w:rsidRPr="00E355E1" w:rsidRDefault="009959DE" w:rsidP="00C1657C">
            <w:pPr>
              <w:rPr>
                <w:rFonts w:ascii="Riviera Nights Bold" w:hAnsi="Riviera Nights Bold"/>
                <w:b/>
              </w:rPr>
            </w:pPr>
          </w:p>
        </w:tc>
      </w:tr>
      <w:tr w:rsidR="009959DE" w:rsidRPr="006A6D71" w14:paraId="448265FC" w14:textId="77777777" w:rsidTr="00C1657C">
        <w:tc>
          <w:tcPr>
            <w:tcW w:w="4559" w:type="dxa"/>
          </w:tcPr>
          <w:p w14:paraId="3F1E406B" w14:textId="77777777" w:rsidR="009959DE" w:rsidRPr="007753FC" w:rsidRDefault="009959DE" w:rsidP="00C1657C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069A18F9" w14:textId="77777777" w:rsidR="009959DE" w:rsidRPr="006A6D71" w:rsidRDefault="009959DE" w:rsidP="00C1657C">
            <w:r w:rsidRPr="006A6D71">
              <w:rPr>
                <w:rFonts w:ascii="Riviera Nights Bold" w:hAnsi="Riviera Nights Bold"/>
                <w:b/>
                <w:bCs/>
              </w:rPr>
              <w:t>United Kingdom and Ireland</w:t>
            </w:r>
            <w:r w:rsidRPr="006A6D71">
              <w:br/>
              <w:t>Isabel Matthews</w:t>
            </w:r>
            <w:r w:rsidRPr="006A6D71">
              <w:br/>
              <w:t xml:space="preserve">+44 (0) 7815 245127 / </w:t>
            </w:r>
            <w:hyperlink r:id="rId18" w:history="1">
              <w:r w:rsidRPr="006A6D71">
                <w:rPr>
                  <w:rStyle w:val="Hyperlink"/>
                </w:rPr>
                <w:t>Email</w:t>
              </w:r>
            </w:hyperlink>
          </w:p>
          <w:p w14:paraId="60BCC29A" w14:textId="77777777" w:rsidR="009959DE" w:rsidRPr="007753FC" w:rsidRDefault="009959DE" w:rsidP="00C1657C">
            <w:pPr>
              <w:rPr>
                <w:rFonts w:ascii="Riviera Nights Bold" w:hAnsi="Riviera Nights Bold"/>
                <w:b/>
                <w:bCs/>
              </w:rPr>
            </w:pPr>
          </w:p>
        </w:tc>
      </w:tr>
      <w:tr w:rsidR="009959DE" w:rsidRPr="006A6D71" w14:paraId="3551C5A9" w14:textId="77777777" w:rsidTr="00C1657C">
        <w:tc>
          <w:tcPr>
            <w:tcW w:w="4559" w:type="dxa"/>
          </w:tcPr>
          <w:p w14:paraId="598F5ECB" w14:textId="77777777" w:rsidR="009959DE" w:rsidRPr="006A6D71" w:rsidRDefault="009959DE" w:rsidP="00C1657C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6C348150" w14:textId="77777777" w:rsidR="009959DE" w:rsidRPr="006A6D71" w:rsidRDefault="009959DE" w:rsidP="00C1657C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1D18B7F1" w14:textId="77777777" w:rsidR="009959DE" w:rsidRDefault="009959DE" w:rsidP="009959DE">
      <w:r w:rsidRPr="006A6D71">
        <w:t>CONTACTS | GLOBA</w:t>
      </w:r>
      <w:r>
        <w:t>L</w:t>
      </w:r>
    </w:p>
    <w:p w14:paraId="58556055" w14:textId="77777777" w:rsidR="009959DE" w:rsidRDefault="009959DE" w:rsidP="009959DE"/>
    <w:tbl>
      <w:tblPr>
        <w:tblStyle w:val="TableGrid"/>
        <w:tblW w:w="9214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650"/>
      </w:tblGrid>
      <w:tr w:rsidR="009959DE" w14:paraId="78878EC9" w14:textId="77777777" w:rsidTr="00C1657C">
        <w:tc>
          <w:tcPr>
            <w:tcW w:w="4564" w:type="dxa"/>
          </w:tcPr>
          <w:p w14:paraId="5E5D772A" w14:textId="77777777" w:rsidR="009959DE" w:rsidRDefault="009959DE" w:rsidP="00C1657C">
            <w:pPr>
              <w:rPr>
                <w:rStyle w:val="Hyperlink"/>
              </w:rPr>
            </w:pPr>
            <w:r w:rsidRPr="00CD2EB7">
              <w:rPr>
                <w:rFonts w:ascii="Riviera Nights Bold" w:hAnsi="Riviera Nights Bold"/>
                <w:b/>
                <w:bCs/>
              </w:rPr>
              <w:t>Asia Pacific</w:t>
            </w:r>
            <w:r w:rsidRPr="00CD2EB7">
              <w:br/>
              <w:t xml:space="preserve">Hal </w:t>
            </w:r>
            <w:proofErr w:type="spellStart"/>
            <w:r w:rsidRPr="00CD2EB7">
              <w:t>Serudin</w:t>
            </w:r>
            <w:proofErr w:type="spellEnd"/>
            <w:r w:rsidRPr="00CD2EB7">
              <w:br/>
              <w:t xml:space="preserve">+65 8161 2843 / </w:t>
            </w:r>
            <w:hyperlink r:id="rId19" w:history="1">
              <w:r w:rsidRPr="00CD2EB7">
                <w:rPr>
                  <w:rStyle w:val="Hyperlink"/>
                </w:rPr>
                <w:t>Email</w:t>
              </w:r>
            </w:hyperlink>
          </w:p>
          <w:p w14:paraId="42B181BD" w14:textId="77777777" w:rsidR="009959DE" w:rsidRDefault="009959DE" w:rsidP="00C1657C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650" w:type="dxa"/>
          </w:tcPr>
          <w:p w14:paraId="2ECB16B0" w14:textId="77777777" w:rsidR="009959DE" w:rsidRPr="00EE26C8" w:rsidRDefault="009959DE" w:rsidP="00C1657C">
            <w:pPr>
              <w:rPr>
                <w:rFonts w:ascii="Riviera Nights Bold" w:hAnsi="Riviera Nights Bold"/>
                <w:b/>
                <w:bCs/>
              </w:rPr>
            </w:pPr>
            <w:r w:rsidRPr="00EE26C8">
              <w:rPr>
                <w:rFonts w:ascii="Riviera Nights Bold" w:hAnsi="Riviera Nights Bold"/>
                <w:b/>
                <w:bCs/>
              </w:rPr>
              <w:t>China</w:t>
            </w:r>
          </w:p>
          <w:p w14:paraId="40322E69" w14:textId="77777777" w:rsidR="009959DE" w:rsidRPr="00EE26C8" w:rsidRDefault="009959DE" w:rsidP="00C1657C">
            <w:proofErr w:type="spellStart"/>
            <w:r w:rsidRPr="00EE26C8">
              <w:t>Ou</w:t>
            </w:r>
            <w:proofErr w:type="spellEnd"/>
            <w:r w:rsidRPr="00EE26C8">
              <w:t xml:space="preserve"> Sun</w:t>
            </w:r>
          </w:p>
          <w:p w14:paraId="602B4F21" w14:textId="77777777" w:rsidR="009959DE" w:rsidRDefault="009959DE" w:rsidP="00C1657C">
            <w:pPr>
              <w:rPr>
                <w:rFonts w:ascii="Riviera Nights Bold" w:hAnsi="Riviera Nights Bold"/>
                <w:b/>
                <w:bCs/>
              </w:rPr>
            </w:pPr>
            <w:r w:rsidRPr="00EE26C8">
              <w:t xml:space="preserve">+86 186 0059 0675 / </w:t>
            </w:r>
            <w:hyperlink r:id="rId20" w:history="1">
              <w:r w:rsidRPr="00EE26C8">
                <w:rPr>
                  <w:rStyle w:val="Hyperlink"/>
                  <w:b/>
                  <w:bCs/>
                </w:rPr>
                <w:t>Email</w:t>
              </w:r>
            </w:hyperlink>
          </w:p>
        </w:tc>
      </w:tr>
      <w:tr w:rsidR="009959DE" w14:paraId="3C6A0A8C" w14:textId="77777777" w:rsidTr="00C1657C">
        <w:tc>
          <w:tcPr>
            <w:tcW w:w="4564" w:type="dxa"/>
          </w:tcPr>
          <w:p w14:paraId="037DA125" w14:textId="77777777" w:rsidR="009959DE" w:rsidRPr="00CD2EB7" w:rsidRDefault="009959DE" w:rsidP="00C1657C">
            <w:pPr>
              <w:rPr>
                <w:rStyle w:val="Hyperlink"/>
              </w:rPr>
            </w:pPr>
            <w:r w:rsidRPr="00CD2EB7">
              <w:rPr>
                <w:rFonts w:ascii="Riviera Nights Bold" w:hAnsi="Riviera Nights Bold"/>
                <w:b/>
                <w:bCs/>
              </w:rPr>
              <w:t>Central/Eastern Europe and CIS</w:t>
            </w:r>
            <w:r w:rsidRPr="00CD2EB7">
              <w:br/>
              <w:t xml:space="preserve">Frank </w:t>
            </w:r>
            <w:proofErr w:type="spellStart"/>
            <w:r w:rsidRPr="00CD2EB7">
              <w:t>Tiemann</w:t>
            </w:r>
            <w:proofErr w:type="spellEnd"/>
            <w:r w:rsidRPr="00CD2EB7">
              <w:br/>
              <w:t xml:space="preserve">+49 (0) 160 9697 5807 / </w:t>
            </w:r>
            <w:hyperlink r:id="rId21" w:history="1">
              <w:r w:rsidRPr="00CD2EB7">
                <w:rPr>
                  <w:rStyle w:val="Hyperlink"/>
                </w:rPr>
                <w:t>Email</w:t>
              </w:r>
            </w:hyperlink>
          </w:p>
          <w:p w14:paraId="059BC01E" w14:textId="77777777" w:rsidR="009959DE" w:rsidRPr="0011582F" w:rsidRDefault="009959DE" w:rsidP="00C1657C"/>
        </w:tc>
        <w:tc>
          <w:tcPr>
            <w:tcW w:w="4650" w:type="dxa"/>
          </w:tcPr>
          <w:p w14:paraId="4325F0CD" w14:textId="77777777" w:rsidR="009959DE" w:rsidRDefault="009959DE" w:rsidP="00C1657C">
            <w:pPr>
              <w:rPr>
                <w:rFonts w:ascii="Riviera Nights Bold" w:hAnsi="Riviera Nights Bold"/>
                <w:b/>
                <w:bCs/>
              </w:rPr>
            </w:pPr>
            <w:r w:rsidRPr="00CD2EB7">
              <w:rPr>
                <w:rFonts w:ascii="Riviera Nights Bold" w:hAnsi="Riviera Nights Bold"/>
                <w:b/>
                <w:bCs/>
              </w:rPr>
              <w:t>Middle East and Africa</w:t>
            </w:r>
            <w:r w:rsidRPr="00CD2EB7">
              <w:t xml:space="preserve"> </w:t>
            </w:r>
            <w:r w:rsidRPr="00CD2EB7">
              <w:br/>
              <w:t xml:space="preserve">Rami </w:t>
            </w:r>
            <w:proofErr w:type="spellStart"/>
            <w:r w:rsidRPr="00CD2EB7">
              <w:t>Joudi</w:t>
            </w:r>
            <w:proofErr w:type="spellEnd"/>
            <w:r w:rsidRPr="00CD2EB7">
              <w:br/>
              <w:t xml:space="preserve">+971 56 171 7883 / </w:t>
            </w:r>
            <w:hyperlink r:id="rId22" w:history="1">
              <w:r w:rsidRPr="00CD2EB7">
                <w:rPr>
                  <w:rStyle w:val="Hyperlink"/>
                </w:rPr>
                <w:t>Email</w:t>
              </w:r>
            </w:hyperlink>
          </w:p>
          <w:p w14:paraId="2193C144" w14:textId="77777777" w:rsidR="009959DE" w:rsidRDefault="009959DE" w:rsidP="00C1657C">
            <w:pPr>
              <w:rPr>
                <w:rFonts w:ascii="Riviera Nights Bold" w:hAnsi="Riviera Nights Bold"/>
                <w:b/>
                <w:bCs/>
              </w:rPr>
            </w:pPr>
          </w:p>
        </w:tc>
      </w:tr>
      <w:tr w:rsidR="009959DE" w14:paraId="62A1F060" w14:textId="77777777" w:rsidTr="00C1657C">
        <w:tc>
          <w:tcPr>
            <w:tcW w:w="4564" w:type="dxa"/>
          </w:tcPr>
          <w:p w14:paraId="4B236337" w14:textId="77777777" w:rsidR="009959DE" w:rsidRDefault="009959DE" w:rsidP="00C1657C">
            <w:pPr>
              <w:rPr>
                <w:rFonts w:ascii="Riviera Nights Bold" w:hAnsi="Riviera Nights Bold"/>
                <w:b/>
                <w:bCs/>
              </w:rPr>
            </w:pPr>
            <w:r w:rsidRPr="006A6D71">
              <w:rPr>
                <w:rFonts w:ascii="Riviera Nights Bold" w:hAnsi="Riviera Nights Bold"/>
                <w:b/>
                <w:bCs/>
              </w:rPr>
              <w:t>Central and Western Europe</w:t>
            </w:r>
            <w:r w:rsidRPr="006A6D71">
              <w:t xml:space="preserve"> </w:t>
            </w:r>
            <w:r w:rsidRPr="006A6D71">
              <w:br/>
              <w:t xml:space="preserve">Ruth </w:t>
            </w:r>
            <w:proofErr w:type="spellStart"/>
            <w:r w:rsidRPr="006A6D71">
              <w:t>Hilse</w:t>
            </w:r>
            <w:proofErr w:type="spellEnd"/>
            <w:r w:rsidRPr="006A6D71">
              <w:br/>
              <w:t xml:space="preserve">+49 (0) 89 382 60064 / </w:t>
            </w:r>
            <w:hyperlink r:id="rId23" w:history="1">
              <w:r w:rsidRPr="006A6D71">
                <w:rPr>
                  <w:rStyle w:val="Hyperlink"/>
                </w:rPr>
                <w:t>Email</w:t>
              </w:r>
            </w:hyperlink>
          </w:p>
        </w:tc>
        <w:tc>
          <w:tcPr>
            <w:tcW w:w="4650" w:type="dxa"/>
          </w:tcPr>
          <w:p w14:paraId="12585AD9" w14:textId="351CD313" w:rsidR="009959DE" w:rsidRDefault="009959DE" w:rsidP="00C1657C">
            <w:pPr>
              <w:rPr>
                <w:rFonts w:ascii="Riviera Nights Bold" w:hAnsi="Riviera Nights Bold"/>
                <w:b/>
                <w:bCs/>
              </w:rPr>
            </w:pPr>
            <w:r w:rsidRPr="00CD2EB7">
              <w:rPr>
                <w:rFonts w:ascii="Riviera Nights Bold" w:hAnsi="Riviera Nights Bold"/>
                <w:b/>
                <w:bCs/>
              </w:rPr>
              <w:t>The Americas</w:t>
            </w:r>
            <w:r w:rsidRPr="00CD2EB7">
              <w:br/>
              <w:t xml:space="preserve">Gerry </w:t>
            </w:r>
            <w:proofErr w:type="spellStart"/>
            <w:r w:rsidRPr="00CD2EB7">
              <w:t>Spahn</w:t>
            </w:r>
            <w:proofErr w:type="spellEnd"/>
            <w:r w:rsidRPr="00CD2EB7">
              <w:br/>
              <w:t xml:space="preserve">+1 201 930 8308 / </w:t>
            </w:r>
            <w:hyperlink r:id="rId24" w:history="1">
              <w:r w:rsidRPr="00CD2EB7">
                <w:rPr>
                  <w:rStyle w:val="Hyperlink"/>
                </w:rPr>
                <w:t>Email</w:t>
              </w:r>
            </w:hyperlink>
          </w:p>
        </w:tc>
      </w:tr>
    </w:tbl>
    <w:p w14:paraId="50A30E60" w14:textId="6222883E" w:rsidR="00D61C0B" w:rsidRDefault="00D61C0B" w:rsidP="000D4A92">
      <w:pPr>
        <w:tabs>
          <w:tab w:val="left" w:pos="3253"/>
        </w:tabs>
      </w:pPr>
    </w:p>
    <w:sectPr w:rsidR="00D61C0B" w:rsidSect="00BC6F52">
      <w:headerReference w:type="default" r:id="rId25"/>
      <w:footerReference w:type="default" r:id="rId26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9D2F" w14:textId="77777777" w:rsidR="00090F61" w:rsidRDefault="00090F61" w:rsidP="001F6D78">
      <w:pPr>
        <w:spacing w:after="0" w:line="240" w:lineRule="auto"/>
      </w:pPr>
      <w:r>
        <w:separator/>
      </w:r>
    </w:p>
  </w:endnote>
  <w:endnote w:type="continuationSeparator" w:id="0">
    <w:p w14:paraId="6D5F75E0" w14:textId="77777777" w:rsidR="00090F61" w:rsidRDefault="00090F61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iviera Nights Light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iviera Nights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DC83" w14:textId="6B06D666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05C9717E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5181DE30" wp14:editId="7E35B61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0A37" w14:textId="77777777" w:rsidR="00090F61" w:rsidRDefault="00090F61" w:rsidP="001F6D78">
      <w:pPr>
        <w:spacing w:after="0" w:line="240" w:lineRule="auto"/>
      </w:pPr>
      <w:r>
        <w:separator/>
      </w:r>
    </w:p>
  </w:footnote>
  <w:footnote w:type="continuationSeparator" w:id="0">
    <w:p w14:paraId="06418618" w14:textId="77777777" w:rsidR="00090F61" w:rsidRDefault="00090F61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7DE4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72C7A57F" wp14:editId="7024DEBD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77984"/>
    <w:multiLevelType w:val="hybridMultilevel"/>
    <w:tmpl w:val="27CC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0055"/>
    <w:multiLevelType w:val="hybridMultilevel"/>
    <w:tmpl w:val="D2128518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85A68"/>
    <w:multiLevelType w:val="hybridMultilevel"/>
    <w:tmpl w:val="23B6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E43D4"/>
    <w:multiLevelType w:val="hybridMultilevel"/>
    <w:tmpl w:val="D214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56F70"/>
    <w:multiLevelType w:val="multilevel"/>
    <w:tmpl w:val="DB34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4A57B7"/>
    <w:multiLevelType w:val="hybridMultilevel"/>
    <w:tmpl w:val="853CD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414A4A"/>
    <w:multiLevelType w:val="multilevel"/>
    <w:tmpl w:val="A086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26BCA"/>
    <w:multiLevelType w:val="hybridMultilevel"/>
    <w:tmpl w:val="7CDC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35F1D"/>
    <w:multiLevelType w:val="hybridMultilevel"/>
    <w:tmpl w:val="4C06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79001">
    <w:abstractNumId w:val="11"/>
  </w:num>
  <w:num w:numId="2" w16cid:durableId="1054545314">
    <w:abstractNumId w:val="17"/>
  </w:num>
  <w:num w:numId="3" w16cid:durableId="1601907989">
    <w:abstractNumId w:val="0"/>
  </w:num>
  <w:num w:numId="4" w16cid:durableId="17855933">
    <w:abstractNumId w:val="1"/>
  </w:num>
  <w:num w:numId="5" w16cid:durableId="1215779524">
    <w:abstractNumId w:val="2"/>
  </w:num>
  <w:num w:numId="6" w16cid:durableId="1122848809">
    <w:abstractNumId w:val="3"/>
  </w:num>
  <w:num w:numId="7" w16cid:durableId="1128819084">
    <w:abstractNumId w:val="8"/>
  </w:num>
  <w:num w:numId="8" w16cid:durableId="1789736000">
    <w:abstractNumId w:val="4"/>
  </w:num>
  <w:num w:numId="9" w16cid:durableId="638146941">
    <w:abstractNumId w:val="5"/>
  </w:num>
  <w:num w:numId="10" w16cid:durableId="1569535832">
    <w:abstractNumId w:val="6"/>
  </w:num>
  <w:num w:numId="11" w16cid:durableId="822544024">
    <w:abstractNumId w:val="7"/>
  </w:num>
  <w:num w:numId="12" w16cid:durableId="247472270">
    <w:abstractNumId w:val="9"/>
  </w:num>
  <w:num w:numId="13" w16cid:durableId="930817019">
    <w:abstractNumId w:val="12"/>
  </w:num>
  <w:num w:numId="14" w16cid:durableId="1687439697">
    <w:abstractNumId w:val="19"/>
  </w:num>
  <w:num w:numId="15" w16cid:durableId="1969891584">
    <w:abstractNumId w:val="15"/>
  </w:num>
  <w:num w:numId="16" w16cid:durableId="94712269">
    <w:abstractNumId w:val="13"/>
  </w:num>
  <w:num w:numId="17" w16cid:durableId="529220899">
    <w:abstractNumId w:val="10"/>
  </w:num>
  <w:num w:numId="18" w16cid:durableId="1276719183">
    <w:abstractNumId w:val="18"/>
  </w:num>
  <w:num w:numId="19" w16cid:durableId="1729066925">
    <w:abstractNumId w:val="14"/>
  </w:num>
  <w:num w:numId="20" w16cid:durableId="15000026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A"/>
    <w:rsid w:val="00004DCC"/>
    <w:rsid w:val="00007CED"/>
    <w:rsid w:val="00016752"/>
    <w:rsid w:val="000179F3"/>
    <w:rsid w:val="00030186"/>
    <w:rsid w:val="000638D7"/>
    <w:rsid w:val="00067F75"/>
    <w:rsid w:val="000801B4"/>
    <w:rsid w:val="00090F61"/>
    <w:rsid w:val="0009586D"/>
    <w:rsid w:val="000A5E0E"/>
    <w:rsid w:val="000B0DFE"/>
    <w:rsid w:val="000B2102"/>
    <w:rsid w:val="000B2403"/>
    <w:rsid w:val="000B7D11"/>
    <w:rsid w:val="000C1E6E"/>
    <w:rsid w:val="000D4A46"/>
    <w:rsid w:val="000D4A92"/>
    <w:rsid w:val="000E08BF"/>
    <w:rsid w:val="000E0BDA"/>
    <w:rsid w:val="000E4A8D"/>
    <w:rsid w:val="000E4E41"/>
    <w:rsid w:val="000E4FB6"/>
    <w:rsid w:val="000E76D4"/>
    <w:rsid w:val="0010229A"/>
    <w:rsid w:val="0010584D"/>
    <w:rsid w:val="001067C5"/>
    <w:rsid w:val="001071AB"/>
    <w:rsid w:val="00123558"/>
    <w:rsid w:val="001278B4"/>
    <w:rsid w:val="00144467"/>
    <w:rsid w:val="00167E03"/>
    <w:rsid w:val="00182159"/>
    <w:rsid w:val="00186231"/>
    <w:rsid w:val="001A3139"/>
    <w:rsid w:val="001A3AAB"/>
    <w:rsid w:val="001B4CC8"/>
    <w:rsid w:val="001C65F7"/>
    <w:rsid w:val="001D1F44"/>
    <w:rsid w:val="001F6AA1"/>
    <w:rsid w:val="001F6D78"/>
    <w:rsid w:val="002351BD"/>
    <w:rsid w:val="00237A6C"/>
    <w:rsid w:val="002779C3"/>
    <w:rsid w:val="0028482A"/>
    <w:rsid w:val="00297176"/>
    <w:rsid w:val="002A62A6"/>
    <w:rsid w:val="002A6DA5"/>
    <w:rsid w:val="002A7D1B"/>
    <w:rsid w:val="002C0587"/>
    <w:rsid w:val="002C4F01"/>
    <w:rsid w:val="002D2244"/>
    <w:rsid w:val="002D4582"/>
    <w:rsid w:val="002D4E25"/>
    <w:rsid w:val="002F4885"/>
    <w:rsid w:val="002F7C19"/>
    <w:rsid w:val="00315D7D"/>
    <w:rsid w:val="00315DBE"/>
    <w:rsid w:val="00333963"/>
    <w:rsid w:val="00344C7C"/>
    <w:rsid w:val="0036798E"/>
    <w:rsid w:val="003A24A3"/>
    <w:rsid w:val="003B2712"/>
    <w:rsid w:val="003F0EA7"/>
    <w:rsid w:val="003F778A"/>
    <w:rsid w:val="00401EEA"/>
    <w:rsid w:val="00406E84"/>
    <w:rsid w:val="004125C7"/>
    <w:rsid w:val="004247EB"/>
    <w:rsid w:val="004316ED"/>
    <w:rsid w:val="004327E0"/>
    <w:rsid w:val="00437646"/>
    <w:rsid w:val="00467E6E"/>
    <w:rsid w:val="00474837"/>
    <w:rsid w:val="00491960"/>
    <w:rsid w:val="004B2A92"/>
    <w:rsid w:val="004D4CE9"/>
    <w:rsid w:val="004D5DA1"/>
    <w:rsid w:val="004E5511"/>
    <w:rsid w:val="004F0087"/>
    <w:rsid w:val="004F32EF"/>
    <w:rsid w:val="004F3EA1"/>
    <w:rsid w:val="004F741B"/>
    <w:rsid w:val="004F79D5"/>
    <w:rsid w:val="005023B3"/>
    <w:rsid w:val="00503E86"/>
    <w:rsid w:val="00505905"/>
    <w:rsid w:val="005059A7"/>
    <w:rsid w:val="0051577C"/>
    <w:rsid w:val="00516F25"/>
    <w:rsid w:val="0053376F"/>
    <w:rsid w:val="00543CD8"/>
    <w:rsid w:val="00546664"/>
    <w:rsid w:val="00550954"/>
    <w:rsid w:val="00550D1D"/>
    <w:rsid w:val="00564480"/>
    <w:rsid w:val="00565CEC"/>
    <w:rsid w:val="00575814"/>
    <w:rsid w:val="005839B9"/>
    <w:rsid w:val="005969C8"/>
    <w:rsid w:val="005A3A2D"/>
    <w:rsid w:val="005A7041"/>
    <w:rsid w:val="005A73EA"/>
    <w:rsid w:val="005B16FE"/>
    <w:rsid w:val="005D6DC1"/>
    <w:rsid w:val="00604651"/>
    <w:rsid w:val="00620910"/>
    <w:rsid w:val="00626E4B"/>
    <w:rsid w:val="0064243D"/>
    <w:rsid w:val="006461FA"/>
    <w:rsid w:val="00660858"/>
    <w:rsid w:val="0066261D"/>
    <w:rsid w:val="00674AB0"/>
    <w:rsid w:val="00676A70"/>
    <w:rsid w:val="006774E7"/>
    <w:rsid w:val="00686B70"/>
    <w:rsid w:val="006946F5"/>
    <w:rsid w:val="006A3D4D"/>
    <w:rsid w:val="006C5EAF"/>
    <w:rsid w:val="006E23C2"/>
    <w:rsid w:val="006E6C9B"/>
    <w:rsid w:val="0070341C"/>
    <w:rsid w:val="00707366"/>
    <w:rsid w:val="0071715F"/>
    <w:rsid w:val="0073151B"/>
    <w:rsid w:val="00736124"/>
    <w:rsid w:val="0076292E"/>
    <w:rsid w:val="00765028"/>
    <w:rsid w:val="007709CA"/>
    <w:rsid w:val="00781461"/>
    <w:rsid w:val="00784A2A"/>
    <w:rsid w:val="007A4CF3"/>
    <w:rsid w:val="007C22A0"/>
    <w:rsid w:val="007C3648"/>
    <w:rsid w:val="007C3AF1"/>
    <w:rsid w:val="007E1C08"/>
    <w:rsid w:val="007E66D9"/>
    <w:rsid w:val="007E7760"/>
    <w:rsid w:val="007F2B99"/>
    <w:rsid w:val="0080376E"/>
    <w:rsid w:val="00804F6D"/>
    <w:rsid w:val="008079A5"/>
    <w:rsid w:val="008234C5"/>
    <w:rsid w:val="00825DC4"/>
    <w:rsid w:val="00866D49"/>
    <w:rsid w:val="0086706C"/>
    <w:rsid w:val="00884416"/>
    <w:rsid w:val="008848B0"/>
    <w:rsid w:val="00885085"/>
    <w:rsid w:val="0088736C"/>
    <w:rsid w:val="0088785D"/>
    <w:rsid w:val="008C3425"/>
    <w:rsid w:val="008D4E16"/>
    <w:rsid w:val="0090765E"/>
    <w:rsid w:val="00910BC0"/>
    <w:rsid w:val="00915F47"/>
    <w:rsid w:val="00917B02"/>
    <w:rsid w:val="00936A2F"/>
    <w:rsid w:val="00946E8D"/>
    <w:rsid w:val="0095757C"/>
    <w:rsid w:val="0096281B"/>
    <w:rsid w:val="00967351"/>
    <w:rsid w:val="00977851"/>
    <w:rsid w:val="009959DE"/>
    <w:rsid w:val="009A519F"/>
    <w:rsid w:val="009B0864"/>
    <w:rsid w:val="009B30A1"/>
    <w:rsid w:val="009C1BE4"/>
    <w:rsid w:val="009C4292"/>
    <w:rsid w:val="009D1070"/>
    <w:rsid w:val="009D2297"/>
    <w:rsid w:val="009D3A6E"/>
    <w:rsid w:val="009D7925"/>
    <w:rsid w:val="009F6C54"/>
    <w:rsid w:val="00A05392"/>
    <w:rsid w:val="00A10CA9"/>
    <w:rsid w:val="00A20003"/>
    <w:rsid w:val="00A309F0"/>
    <w:rsid w:val="00A450D4"/>
    <w:rsid w:val="00A51AF5"/>
    <w:rsid w:val="00A52DAB"/>
    <w:rsid w:val="00A57A3D"/>
    <w:rsid w:val="00A75C75"/>
    <w:rsid w:val="00A80802"/>
    <w:rsid w:val="00A8648C"/>
    <w:rsid w:val="00A87736"/>
    <w:rsid w:val="00AA5012"/>
    <w:rsid w:val="00AB4EC8"/>
    <w:rsid w:val="00AC0A7B"/>
    <w:rsid w:val="00AC2A05"/>
    <w:rsid w:val="00AC5663"/>
    <w:rsid w:val="00AD289B"/>
    <w:rsid w:val="00AD52DD"/>
    <w:rsid w:val="00AD68C8"/>
    <w:rsid w:val="00AF61F8"/>
    <w:rsid w:val="00B1084D"/>
    <w:rsid w:val="00B15FCB"/>
    <w:rsid w:val="00B3307C"/>
    <w:rsid w:val="00B423C8"/>
    <w:rsid w:val="00B77FED"/>
    <w:rsid w:val="00BA0DD6"/>
    <w:rsid w:val="00BB0280"/>
    <w:rsid w:val="00BC05F8"/>
    <w:rsid w:val="00BC6F52"/>
    <w:rsid w:val="00BE6871"/>
    <w:rsid w:val="00BF30C8"/>
    <w:rsid w:val="00C04BDF"/>
    <w:rsid w:val="00C10F09"/>
    <w:rsid w:val="00C13E29"/>
    <w:rsid w:val="00C16C68"/>
    <w:rsid w:val="00C2655B"/>
    <w:rsid w:val="00C356AD"/>
    <w:rsid w:val="00C41B39"/>
    <w:rsid w:val="00C500F0"/>
    <w:rsid w:val="00C5680B"/>
    <w:rsid w:val="00C574EF"/>
    <w:rsid w:val="00C60084"/>
    <w:rsid w:val="00C62EDD"/>
    <w:rsid w:val="00C67C4A"/>
    <w:rsid w:val="00C80AA5"/>
    <w:rsid w:val="00C869F0"/>
    <w:rsid w:val="00C933C8"/>
    <w:rsid w:val="00CA2DF2"/>
    <w:rsid w:val="00CA7365"/>
    <w:rsid w:val="00CB3038"/>
    <w:rsid w:val="00CB40C2"/>
    <w:rsid w:val="00CB6CB2"/>
    <w:rsid w:val="00CC0CDB"/>
    <w:rsid w:val="00CC2DEF"/>
    <w:rsid w:val="00CC3066"/>
    <w:rsid w:val="00CD4DA5"/>
    <w:rsid w:val="00CE40C2"/>
    <w:rsid w:val="00CF3013"/>
    <w:rsid w:val="00D026DA"/>
    <w:rsid w:val="00D063EF"/>
    <w:rsid w:val="00D11EE4"/>
    <w:rsid w:val="00D175CF"/>
    <w:rsid w:val="00D17E58"/>
    <w:rsid w:val="00D3120D"/>
    <w:rsid w:val="00D319F5"/>
    <w:rsid w:val="00D33266"/>
    <w:rsid w:val="00D33483"/>
    <w:rsid w:val="00D42CE1"/>
    <w:rsid w:val="00D61C0B"/>
    <w:rsid w:val="00D61E44"/>
    <w:rsid w:val="00D710F5"/>
    <w:rsid w:val="00D74CE1"/>
    <w:rsid w:val="00D82D95"/>
    <w:rsid w:val="00D91F56"/>
    <w:rsid w:val="00DA3E51"/>
    <w:rsid w:val="00DA4B6E"/>
    <w:rsid w:val="00DA5875"/>
    <w:rsid w:val="00DC26C8"/>
    <w:rsid w:val="00E166AD"/>
    <w:rsid w:val="00E171E4"/>
    <w:rsid w:val="00E279E3"/>
    <w:rsid w:val="00E4761C"/>
    <w:rsid w:val="00E52509"/>
    <w:rsid w:val="00E64FB5"/>
    <w:rsid w:val="00E72129"/>
    <w:rsid w:val="00E823B0"/>
    <w:rsid w:val="00E96BEF"/>
    <w:rsid w:val="00EA23E8"/>
    <w:rsid w:val="00EB221A"/>
    <w:rsid w:val="00EB2F90"/>
    <w:rsid w:val="00EC2130"/>
    <w:rsid w:val="00ED63EA"/>
    <w:rsid w:val="00EF6924"/>
    <w:rsid w:val="00F151CC"/>
    <w:rsid w:val="00F21F3A"/>
    <w:rsid w:val="00F34C83"/>
    <w:rsid w:val="00F35658"/>
    <w:rsid w:val="00F43750"/>
    <w:rsid w:val="00F52F09"/>
    <w:rsid w:val="00F5584A"/>
    <w:rsid w:val="00F64019"/>
    <w:rsid w:val="00F719D1"/>
    <w:rsid w:val="00F756CA"/>
    <w:rsid w:val="00F76832"/>
    <w:rsid w:val="00F771B2"/>
    <w:rsid w:val="00F8050A"/>
    <w:rsid w:val="00F865B3"/>
    <w:rsid w:val="00F97DCE"/>
    <w:rsid w:val="00FA43CA"/>
    <w:rsid w:val="00FB68A0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1A1C6"/>
  <w15:docId w15:val="{81957E90-2B7B-4898-A746-7EF0B73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0D4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0A1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20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8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C86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6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9F0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9F0"/>
    <w:rPr>
      <w:rFonts w:cs="Times New Roman (Body CS)"/>
      <w:b/>
      <w:bCs/>
      <w:kern w:val="22"/>
      <w:sz w:val="20"/>
      <w:szCs w:val="20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936A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17E58"/>
    <w:rPr>
      <w:b/>
      <w:bCs/>
    </w:rPr>
  </w:style>
  <w:style w:type="paragraph" w:styleId="Revision">
    <w:name w:val="Revision"/>
    <w:hidden/>
    <w:uiPriority w:val="99"/>
    <w:semiHidden/>
    <w:rsid w:val="00DA3E51"/>
    <w:pPr>
      <w:spacing w:after="0" w:line="240" w:lineRule="auto"/>
    </w:pPr>
    <w:rPr>
      <w:rFonts w:cs="Times New Roman (Body CS)"/>
      <w:kern w:val="22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A92"/>
    <w:rPr>
      <w:rFonts w:asciiTheme="majorHAnsi" w:eastAsiaTheme="majorEastAsia" w:hAnsiTheme="majorHAnsi" w:cstheme="majorBidi"/>
      <w:color w:val="130A18" w:themeColor="accent1" w:themeShade="7F"/>
      <w:kern w:val="22"/>
      <w:sz w:val="24"/>
      <w:szCs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isabel.matthews@rolls-roycemotorcars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frank.tieman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http://Katie.Sherman@rolls-roycemotorcars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ndrew.ball@rolls-roycemotorcars.com" TargetMode="External"/><Relationship Id="rId20" Type="http://schemas.openxmlformats.org/officeDocument/2006/relationships/hyperlink" Target="mailto:Ou.Sun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yperlink" Target="mailto:gerry.spahn@rolls-roycemotorcarsn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orgina.Cox@rolls-roycemotorcars.com" TargetMode="External"/><Relationship Id="rId23" Type="http://schemas.openxmlformats.org/officeDocument/2006/relationships/hyperlink" Target="mailto:ruth.hilse@rolls-roycemotorcar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emma.begley@rolls-roycemotorcars.com" TargetMode="External"/><Relationship Id="rId22" Type="http://schemas.openxmlformats.org/officeDocument/2006/relationships/hyperlink" Target="mailto:rami.joudi@rolls-roycemotorcars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6CE5-07B8-4F8B-A985-F9BB9E32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C:\Users\Q424367\AppData\Local\Microsoft\Windows\INetCache\Content.Outlook\GWE72X2I\RR_Press Release_3.dotx</Template>
  <TotalTime>0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Kate Muscat</cp:lastModifiedBy>
  <cp:revision>2</cp:revision>
  <cp:lastPrinted>2021-07-07T10:44:00Z</cp:lastPrinted>
  <dcterms:created xsi:type="dcterms:W3CDTF">2023-04-18T07:54:00Z</dcterms:created>
  <dcterms:modified xsi:type="dcterms:W3CDTF">2023-04-18T07:54:00Z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182fc3-5897-4f9a-a530-44e855d89e30_Enabled">
    <vt:lpwstr>true</vt:lpwstr>
  </property>
  <property fmtid="{D5CDD505-2E9C-101B-9397-08002B2CF9AE}" pid="3" name="MSIP_Label_50182fc3-5897-4f9a-a530-44e855d89e30_SetDate">
    <vt:lpwstr>2023-04-17T13:36:22Z</vt:lpwstr>
  </property>
  <property fmtid="{D5CDD505-2E9C-101B-9397-08002B2CF9AE}" pid="4" name="MSIP_Label_50182fc3-5897-4f9a-a530-44e855d89e30_Method">
    <vt:lpwstr>Privileged</vt:lpwstr>
  </property>
  <property fmtid="{D5CDD505-2E9C-101B-9397-08002B2CF9AE}" pid="5" name="MSIP_Label_50182fc3-5897-4f9a-a530-44e855d89e30_Name">
    <vt:lpwstr>50182fc3-5897-4f9a-a530-44e855d89e30</vt:lpwstr>
  </property>
  <property fmtid="{D5CDD505-2E9C-101B-9397-08002B2CF9AE}" pid="6" name="MSIP_Label_50182fc3-5897-4f9a-a530-44e855d89e30_SiteId">
    <vt:lpwstr>ce849bab-cc1c-465b-b62e-18f07c9ac198</vt:lpwstr>
  </property>
  <property fmtid="{D5CDD505-2E9C-101B-9397-08002B2CF9AE}" pid="7" name="MSIP_Label_50182fc3-5897-4f9a-a530-44e855d89e30_ActionId">
    <vt:lpwstr>f376dff7-965e-4231-8968-179bd6be7791</vt:lpwstr>
  </property>
  <property fmtid="{D5CDD505-2E9C-101B-9397-08002B2CF9AE}" pid="8" name="MSIP_Label_50182fc3-5897-4f9a-a530-44e855d89e30_ContentBits">
    <vt:lpwstr>2</vt:lpwstr>
  </property>
</Properties>
</file>