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F82209" w:rsidRDefault="00EB7360" w:rsidP="00026089">
      <w:pPr>
        <w:pStyle w:val="Title"/>
        <w:rPr>
          <w14:ligatures w14:val="none"/>
        </w:rPr>
      </w:pPr>
      <w:r w:rsidRPr="00F82209">
        <w:t>ROLLS-</w:t>
      </w:r>
      <w:proofErr w:type="gramStart"/>
      <w:r w:rsidRPr="00F82209">
        <w:t>ROYCE  |</w:t>
      </w:r>
      <w:proofErr w:type="gramEnd"/>
      <w:r w:rsidRPr="00F82209">
        <w:t xml:space="preserve">  MEDIA INFORMATION</w:t>
      </w:r>
      <w:r w:rsidRPr="00F82209">
        <w:rPr>
          <w14:ligatures w14:val="none"/>
        </w:rPr>
        <w:t xml:space="preserve"> </w:t>
      </w:r>
    </w:p>
    <w:p w14:paraId="0BC8CA40" w14:textId="77777777" w:rsidR="00430F55" w:rsidRPr="00F82209" w:rsidRDefault="00430F55" w:rsidP="00430F55">
      <w:pPr>
        <w:spacing w:after="227"/>
        <w:rPr>
          <w:caps/>
          <w:sz w:val="32"/>
          <w:szCs w:val="32"/>
        </w:rPr>
      </w:pPr>
      <w:bookmarkStart w:id="0" w:name="_Hlk81849140"/>
    </w:p>
    <w:p w14:paraId="2BB66163" w14:textId="60AFF842" w:rsidR="00B90560" w:rsidRPr="00F82209" w:rsidRDefault="00B90560" w:rsidP="00B90560">
      <w:pPr>
        <w:spacing w:after="0"/>
        <w:jc w:val="center"/>
        <w:rPr>
          <w:caps/>
          <w:color w:val="000000" w:themeColor="text1"/>
          <w:sz w:val="32"/>
          <w:szCs w:val="32"/>
        </w:rPr>
      </w:pPr>
      <w:r w:rsidRPr="00F82209">
        <w:rPr>
          <w:caps/>
          <w:color w:val="000000" w:themeColor="text1"/>
          <w:sz w:val="32"/>
          <w:szCs w:val="32"/>
        </w:rPr>
        <w:t xml:space="preserve">£4BN FOR </w:t>
      </w:r>
      <w:r w:rsidR="00FB0819" w:rsidRPr="00F82209">
        <w:rPr>
          <w:caps/>
          <w:color w:val="000000" w:themeColor="text1"/>
          <w:sz w:val="32"/>
          <w:szCs w:val="32"/>
        </w:rPr>
        <w:t>‘</w:t>
      </w:r>
      <w:r w:rsidRPr="00F82209">
        <w:rPr>
          <w:caps/>
          <w:color w:val="000000" w:themeColor="text1"/>
          <w:sz w:val="32"/>
          <w:szCs w:val="32"/>
        </w:rPr>
        <w:t>UK PLC</w:t>
      </w:r>
      <w:r w:rsidR="00FB0819" w:rsidRPr="00F82209">
        <w:rPr>
          <w:caps/>
          <w:color w:val="000000" w:themeColor="text1"/>
          <w:sz w:val="32"/>
          <w:szCs w:val="32"/>
        </w:rPr>
        <w:t>’</w:t>
      </w:r>
    </w:p>
    <w:p w14:paraId="3FB34F2C" w14:textId="77777777" w:rsidR="002E4774" w:rsidRPr="00F82209" w:rsidRDefault="00B90560" w:rsidP="00B90560">
      <w:pPr>
        <w:spacing w:after="0"/>
        <w:jc w:val="center"/>
        <w:rPr>
          <w:caps/>
          <w:sz w:val="32"/>
          <w:szCs w:val="32"/>
        </w:rPr>
      </w:pPr>
      <w:r w:rsidRPr="00F82209">
        <w:rPr>
          <w:caps/>
          <w:sz w:val="32"/>
          <w:szCs w:val="32"/>
        </w:rPr>
        <w:t>ROLLS-ROYCE motor cars:</w:t>
      </w:r>
      <w:r w:rsidR="002E4774" w:rsidRPr="00F82209">
        <w:rPr>
          <w:caps/>
          <w:sz w:val="32"/>
          <w:szCs w:val="32"/>
        </w:rPr>
        <w:t xml:space="preserve"> </w:t>
      </w:r>
    </w:p>
    <w:p w14:paraId="0EC2EE15" w14:textId="188EF756" w:rsidR="00B90560" w:rsidRPr="00F82209" w:rsidRDefault="00B90560" w:rsidP="00B90560">
      <w:pPr>
        <w:spacing w:after="0"/>
        <w:jc w:val="center"/>
        <w:rPr>
          <w:caps/>
          <w:sz w:val="32"/>
          <w:szCs w:val="32"/>
        </w:rPr>
      </w:pPr>
      <w:r w:rsidRPr="00F82209">
        <w:rPr>
          <w:caps/>
          <w:sz w:val="32"/>
          <w:szCs w:val="32"/>
        </w:rPr>
        <w:t>THE GREAT BRITISH SUCCESS STORY</w:t>
      </w:r>
    </w:p>
    <w:p w14:paraId="7ED028C0" w14:textId="548886A5" w:rsidR="00C16874" w:rsidRPr="00F82209" w:rsidRDefault="00C16874" w:rsidP="00503593">
      <w:pPr>
        <w:spacing w:after="227"/>
        <w:rPr>
          <w:caps/>
          <w:sz w:val="32"/>
          <w:szCs w:val="32"/>
        </w:rPr>
      </w:pPr>
    </w:p>
    <w:p w14:paraId="2D6C8C13" w14:textId="58D740FC" w:rsidR="001F6D78" w:rsidRPr="00F82209" w:rsidRDefault="00C2111A" w:rsidP="00604651">
      <w:pPr>
        <w:spacing w:after="227"/>
      </w:pPr>
      <w:r w:rsidRPr="00F82209">
        <w:rPr>
          <w:color w:val="000000" w:themeColor="text1"/>
        </w:rPr>
        <w:t xml:space="preserve">Thursday </w:t>
      </w:r>
      <w:r w:rsidRPr="00F82209">
        <w:t>27 April</w:t>
      </w:r>
      <w:r w:rsidR="00733886" w:rsidRPr="00F82209">
        <w:t xml:space="preserve"> 2023</w:t>
      </w:r>
      <w:r w:rsidRPr="00F82209">
        <w:t xml:space="preserve">, </w:t>
      </w:r>
      <w:r w:rsidR="00503593" w:rsidRPr="00F82209">
        <w:t>Goodwood, West Sussex</w:t>
      </w:r>
      <w:r w:rsidR="00C16874" w:rsidRPr="00F82209">
        <w:t xml:space="preserve"> </w:t>
      </w:r>
      <w:r w:rsidR="00430F55" w:rsidRPr="00F82209">
        <w:tab/>
      </w:r>
      <w:r w:rsidR="00697947">
        <w:rPr>
          <w:rFonts w:ascii="Riviera Nights Bold" w:hAnsi="Riviera Nights Bold"/>
          <w:b/>
          <w:bCs/>
          <w:color w:val="FF6432" w:themeColor="accent5"/>
          <w:sz w:val="24"/>
          <w:szCs w:val="24"/>
        </w:rPr>
        <w:t>EMBARGOED UNTIL 09:00 BST.</w:t>
      </w:r>
    </w:p>
    <w:bookmarkEnd w:id="0"/>
    <w:p w14:paraId="29AF2622" w14:textId="77777777" w:rsidR="00B90560" w:rsidRPr="00F82209" w:rsidRDefault="00B90560" w:rsidP="00FB0819">
      <w:pPr>
        <w:numPr>
          <w:ilvl w:val="0"/>
          <w:numId w:val="14"/>
        </w:numPr>
        <w:spacing w:line="360" w:lineRule="auto"/>
        <w:ind w:left="714" w:hanging="357"/>
        <w:rPr>
          <w:rFonts w:ascii="Riviera Nights Light" w:hAnsi="Riviera Nights Light"/>
        </w:rPr>
      </w:pPr>
      <w:r w:rsidRPr="00F82209">
        <w:rPr>
          <w:rFonts w:ascii="Riviera Nights Light" w:hAnsi="Riviera Nights Light"/>
        </w:rPr>
        <w:t xml:space="preserve">Rolls-Royce Motor Cars unveils results of landmark Economic Impact Analysis </w:t>
      </w:r>
    </w:p>
    <w:p w14:paraId="3F56B673" w14:textId="77777777" w:rsidR="00B90560" w:rsidRPr="00F82209" w:rsidRDefault="00B90560" w:rsidP="00FB0819">
      <w:pPr>
        <w:numPr>
          <w:ilvl w:val="0"/>
          <w:numId w:val="14"/>
        </w:numPr>
        <w:spacing w:line="360" w:lineRule="auto"/>
        <w:ind w:left="714" w:hanging="357"/>
      </w:pPr>
      <w:r w:rsidRPr="00F82209">
        <w:rPr>
          <w:rFonts w:ascii="Riviera Nights Light" w:hAnsi="Riviera Nights Light"/>
        </w:rPr>
        <w:t>Total contribution to the UK economy since 2003 stands at more than £4 billion</w:t>
      </w:r>
    </w:p>
    <w:p w14:paraId="7CA23A48" w14:textId="77777777" w:rsidR="00B90560" w:rsidRPr="00F82209" w:rsidRDefault="00B90560" w:rsidP="00FB0819">
      <w:pPr>
        <w:numPr>
          <w:ilvl w:val="0"/>
          <w:numId w:val="14"/>
        </w:numPr>
        <w:spacing w:line="360" w:lineRule="auto"/>
        <w:ind w:left="714" w:hanging="357"/>
      </w:pPr>
      <w:r w:rsidRPr="00F82209">
        <w:rPr>
          <w:rFonts w:ascii="Riviera Nights Light" w:hAnsi="Riviera Nights Light"/>
        </w:rPr>
        <w:t>Annual contribution to economy now exceeds half a billion pounds</w:t>
      </w:r>
      <w:r w:rsidRPr="00F82209" w:rsidDel="00376428">
        <w:rPr>
          <w:rFonts w:ascii="Riviera Nights Light" w:hAnsi="Riviera Nights Light"/>
        </w:rPr>
        <w:t xml:space="preserve"> </w:t>
      </w:r>
      <w:proofErr w:type="gramStart"/>
      <w:r w:rsidRPr="00F82209">
        <w:rPr>
          <w:rFonts w:ascii="Riviera Nights Light" w:hAnsi="Riviera Nights Light"/>
        </w:rPr>
        <w:t>Sterling</w:t>
      </w:r>
      <w:proofErr w:type="gramEnd"/>
    </w:p>
    <w:p w14:paraId="76A2DA8F" w14:textId="6022E538" w:rsidR="00B90560" w:rsidRPr="00F82209" w:rsidRDefault="00B90560" w:rsidP="00FB0819">
      <w:pPr>
        <w:numPr>
          <w:ilvl w:val="0"/>
          <w:numId w:val="14"/>
        </w:numPr>
        <w:spacing w:line="360" w:lineRule="auto"/>
        <w:ind w:left="714" w:hanging="357"/>
        <w:rPr>
          <w:i/>
          <w:iCs/>
        </w:rPr>
      </w:pPr>
      <w:bookmarkStart w:id="1" w:name="_Hlk132927123"/>
      <w:r w:rsidRPr="00F82209">
        <w:t>Rolls-Royce is one of the largest employer</w:t>
      </w:r>
      <w:r w:rsidR="002E4774" w:rsidRPr="00F82209">
        <w:t>s</w:t>
      </w:r>
      <w:r w:rsidRPr="00F82209">
        <w:t xml:space="preserve"> in West Sussex</w:t>
      </w:r>
      <w:r w:rsidRPr="00F82209">
        <w:rPr>
          <w:rFonts w:ascii="Riviera Nights Light" w:hAnsi="Riviera Nights Light"/>
        </w:rPr>
        <w:t xml:space="preserve">, </w:t>
      </w:r>
      <w:r w:rsidRPr="00F82209">
        <w:t xml:space="preserve">supporting 2,500+ full-time equivalent </w:t>
      </w:r>
      <w:proofErr w:type="gramStart"/>
      <w:r w:rsidRPr="00F82209">
        <w:t>jobs</w:t>
      </w:r>
      <w:proofErr w:type="gramEnd"/>
    </w:p>
    <w:bookmarkEnd w:id="1"/>
    <w:p w14:paraId="60A78A45" w14:textId="77777777" w:rsidR="00B90560" w:rsidRPr="00F82209" w:rsidRDefault="00B90560" w:rsidP="00FB0819">
      <w:pPr>
        <w:numPr>
          <w:ilvl w:val="0"/>
          <w:numId w:val="14"/>
        </w:numPr>
        <w:spacing w:line="360" w:lineRule="auto"/>
        <w:ind w:left="714" w:hanging="357"/>
        <w:rPr>
          <w:i/>
          <w:iCs/>
        </w:rPr>
      </w:pPr>
      <w:r w:rsidRPr="00F82209">
        <w:t xml:space="preserve">A further 7,500 jobs are supported in the wider supply </w:t>
      </w:r>
      <w:proofErr w:type="gramStart"/>
      <w:r w:rsidRPr="00F82209">
        <w:t>chain</w:t>
      </w:r>
      <w:proofErr w:type="gramEnd"/>
    </w:p>
    <w:p w14:paraId="16706FAE" w14:textId="77777777" w:rsidR="00B90560" w:rsidRPr="00F82209" w:rsidRDefault="00B90560" w:rsidP="00FB0819">
      <w:pPr>
        <w:numPr>
          <w:ilvl w:val="0"/>
          <w:numId w:val="14"/>
        </w:numPr>
        <w:spacing w:line="360" w:lineRule="auto"/>
        <w:ind w:left="714" w:hanging="357"/>
      </w:pPr>
      <w:r w:rsidRPr="00F82209">
        <w:t>Major intangible and spill-over economic and community benefits</w:t>
      </w:r>
    </w:p>
    <w:p w14:paraId="72792E4A" w14:textId="77777777" w:rsidR="00B90560" w:rsidRPr="00F82209" w:rsidRDefault="00B90560" w:rsidP="00FB0819">
      <w:pPr>
        <w:numPr>
          <w:ilvl w:val="0"/>
          <w:numId w:val="14"/>
        </w:numPr>
        <w:spacing w:line="360" w:lineRule="auto"/>
        <w:ind w:left="714" w:hanging="357"/>
      </w:pPr>
      <w:r w:rsidRPr="00F82209">
        <w:t xml:space="preserve">Includes training and education, knowledge and skills transfer within supplier companies and support for local charities and social </w:t>
      </w:r>
      <w:proofErr w:type="gramStart"/>
      <w:r w:rsidRPr="00F82209">
        <w:t>enterprise</w:t>
      </w:r>
      <w:proofErr w:type="gramEnd"/>
    </w:p>
    <w:p w14:paraId="66DBA9B1" w14:textId="7A88DA70" w:rsidR="000E6B0E" w:rsidRPr="00F82209" w:rsidRDefault="00B90560" w:rsidP="00FB0819">
      <w:pPr>
        <w:numPr>
          <w:ilvl w:val="0"/>
          <w:numId w:val="14"/>
        </w:numPr>
        <w:spacing w:line="360" w:lineRule="auto"/>
        <w:ind w:left="714" w:hanging="357"/>
        <w:rPr>
          <w:rFonts w:ascii="Riviera Nights Light" w:hAnsi="Riviera Nights Light"/>
        </w:rPr>
      </w:pPr>
      <w:r w:rsidRPr="00F82209">
        <w:rPr>
          <w:rFonts w:ascii="Riviera Nights Light" w:hAnsi="Riviera Nights Light"/>
        </w:rPr>
        <w:t>Independent study undertaken by London School of Economics (LSE)</w:t>
      </w:r>
    </w:p>
    <w:p w14:paraId="466BDF43" w14:textId="77777777" w:rsidR="000E6B0E" w:rsidRPr="00F82209" w:rsidRDefault="000E6B0E" w:rsidP="000E6B0E">
      <w:pPr>
        <w:spacing w:after="120" w:line="360" w:lineRule="auto"/>
        <w:ind w:left="714"/>
        <w:rPr>
          <w:rFonts w:ascii="Riviera Nights Light" w:hAnsi="Riviera Nights Light"/>
        </w:rPr>
      </w:pPr>
    </w:p>
    <w:p w14:paraId="22E30E27" w14:textId="77777777" w:rsidR="000E6B0E" w:rsidRPr="00F82209" w:rsidRDefault="000E6B0E">
      <w:pPr>
        <w:spacing w:line="259" w:lineRule="auto"/>
        <w:rPr>
          <w:i/>
          <w:iCs/>
        </w:rPr>
      </w:pPr>
      <w:r w:rsidRPr="00F82209">
        <w:rPr>
          <w:i/>
          <w:iCs/>
        </w:rPr>
        <w:br w:type="page"/>
      </w:r>
    </w:p>
    <w:p w14:paraId="1CDE116A" w14:textId="216B0AE9" w:rsidR="00B90560" w:rsidRPr="00F82209" w:rsidRDefault="00B90560" w:rsidP="00FB0819">
      <w:pPr>
        <w:pStyle w:val="Bullets"/>
        <w:numPr>
          <w:ilvl w:val="0"/>
          <w:numId w:val="0"/>
        </w:numPr>
        <w:spacing w:after="165"/>
        <w:rPr>
          <w:i/>
          <w:iCs/>
        </w:rPr>
      </w:pPr>
      <w:r w:rsidRPr="00F82209">
        <w:rPr>
          <w:i/>
          <w:iCs/>
        </w:rPr>
        <w:lastRenderedPageBreak/>
        <w:t>“Rolls-Royce Motor Cars is a Great British success story. As we mark 20 years of production at our Home in Goodwood</w:t>
      </w:r>
      <w:r w:rsidR="00733886" w:rsidRPr="00F82209">
        <w:rPr>
          <w:i/>
          <w:iCs/>
        </w:rPr>
        <w:t xml:space="preserve">, </w:t>
      </w:r>
      <w:r w:rsidRPr="00F82209">
        <w:rPr>
          <w:i/>
          <w:iCs/>
        </w:rPr>
        <w:t xml:space="preserve">we do so in the knowledge that not only have we produced some of the world’s most significant super-luxury products, </w:t>
      </w:r>
      <w:proofErr w:type="gramStart"/>
      <w:r w:rsidRPr="00F82209">
        <w:rPr>
          <w:i/>
          <w:iCs/>
        </w:rPr>
        <w:t>we</w:t>
      </w:r>
      <w:proofErr w:type="gramEnd"/>
      <w:r w:rsidRPr="00F82209">
        <w:rPr>
          <w:i/>
          <w:iCs/>
        </w:rPr>
        <w:t xml:space="preserve"> have also made a major economic contribution to the English county we are based in and, crucially, </w:t>
      </w:r>
      <w:r w:rsidR="00FB0819" w:rsidRPr="00F82209">
        <w:rPr>
          <w:i/>
          <w:iCs/>
        </w:rPr>
        <w:t>‘</w:t>
      </w:r>
      <w:r w:rsidRPr="00F82209">
        <w:rPr>
          <w:i/>
          <w:iCs/>
        </w:rPr>
        <w:t>UK PLC</w:t>
      </w:r>
      <w:r w:rsidR="00FB0819" w:rsidRPr="00F82209">
        <w:rPr>
          <w:i/>
          <w:iCs/>
        </w:rPr>
        <w:t>’</w:t>
      </w:r>
      <w:r w:rsidRPr="00F82209">
        <w:rPr>
          <w:i/>
          <w:iCs/>
        </w:rPr>
        <w:t>. Today, I am delighted to unveil the exceptional results of the first ever independent survey of our company</w:t>
      </w:r>
      <w:r w:rsidR="00733886" w:rsidRPr="00F82209">
        <w:rPr>
          <w:i/>
          <w:iCs/>
        </w:rPr>
        <w:t>’</w:t>
      </w:r>
      <w:r w:rsidRPr="00F82209">
        <w:rPr>
          <w:i/>
          <w:iCs/>
        </w:rPr>
        <w:t xml:space="preserve">s economic impact locally in Chichester, in the surrounding area and nationally. Conducted for us by the London School of Economics, the study confirms that Rolls-Royce Motor Cars is a major economic contributor and </w:t>
      </w:r>
      <w:r w:rsidR="001519A4" w:rsidRPr="00F82209">
        <w:rPr>
          <w:i/>
          <w:iCs/>
        </w:rPr>
        <w:t xml:space="preserve">one of the largest </w:t>
      </w:r>
      <w:r w:rsidRPr="00F82209">
        <w:rPr>
          <w:i/>
          <w:iCs/>
        </w:rPr>
        <w:t>employer</w:t>
      </w:r>
      <w:r w:rsidR="001519A4" w:rsidRPr="00F82209">
        <w:rPr>
          <w:i/>
          <w:iCs/>
        </w:rPr>
        <w:t>s</w:t>
      </w:r>
      <w:r w:rsidRPr="00F82209">
        <w:rPr>
          <w:i/>
          <w:iCs/>
        </w:rPr>
        <w:t xml:space="preserve"> in West Sussex.</w:t>
      </w:r>
      <w:r w:rsidR="00733886" w:rsidRPr="00F82209">
        <w:rPr>
          <w:i/>
          <w:iCs/>
        </w:rPr>
        <w:t xml:space="preserve"> </w:t>
      </w:r>
      <w:r w:rsidRPr="00F82209">
        <w:rPr>
          <w:i/>
          <w:iCs/>
        </w:rPr>
        <w:t>As the nation enters a new era with the coronation of His Majesty King Charles III, we are proud to represent the very best of British excellence and endeavour. Through our rare crafts and craftsmanship, international customer base and products admired and cherished worldwide, we are sustaining thousands of skilled jobs and playing a key role in promoting the UK's reputation as a hub of creativity and innovation.</w:t>
      </w:r>
      <w:r w:rsidR="00733886" w:rsidRPr="00F82209">
        <w:rPr>
          <w:i/>
          <w:iCs/>
        </w:rPr>
        <w:t>”</w:t>
      </w:r>
      <w:r w:rsidR="00733886" w:rsidRPr="00F82209">
        <w:rPr>
          <w:i/>
          <w:iCs/>
        </w:rPr>
        <w:br/>
      </w:r>
      <w:r w:rsidRPr="00F82209">
        <w:rPr>
          <w:rFonts w:ascii="Riviera Nights Light" w:hAnsi="Riviera Nights Light"/>
          <w:b/>
          <w:bCs/>
        </w:rPr>
        <w:t>Torsten Müller-</w:t>
      </w:r>
      <w:proofErr w:type="spellStart"/>
      <w:r w:rsidRPr="00F82209">
        <w:rPr>
          <w:rFonts w:ascii="Riviera Nights Light" w:hAnsi="Riviera Nights Light"/>
          <w:b/>
          <w:bCs/>
        </w:rPr>
        <w:t>Ötvös</w:t>
      </w:r>
      <w:proofErr w:type="spellEnd"/>
      <w:r w:rsidRPr="00F82209">
        <w:rPr>
          <w:rFonts w:ascii="Riviera Nights Light" w:hAnsi="Riviera Nights Light"/>
          <w:b/>
          <w:bCs/>
        </w:rPr>
        <w:t>, Chief Executive Officer, Rolls-Royce Motor Cars</w:t>
      </w:r>
    </w:p>
    <w:p w14:paraId="59F6E3EC" w14:textId="77777777" w:rsidR="001519A4" w:rsidRPr="00F82209" w:rsidRDefault="001519A4" w:rsidP="00FB0819">
      <w:pPr>
        <w:pStyle w:val="Bullets"/>
        <w:numPr>
          <w:ilvl w:val="0"/>
          <w:numId w:val="0"/>
        </w:numPr>
        <w:spacing w:after="165"/>
        <w:rPr>
          <w:i/>
          <w:iCs/>
        </w:rPr>
      </w:pPr>
    </w:p>
    <w:p w14:paraId="0E4EDF03" w14:textId="3841ECCE" w:rsidR="00B90560" w:rsidRPr="00F82209" w:rsidRDefault="00B90560" w:rsidP="00FB0819">
      <w:pPr>
        <w:pStyle w:val="Bullets"/>
        <w:numPr>
          <w:ilvl w:val="0"/>
          <w:numId w:val="0"/>
        </w:numPr>
        <w:spacing w:after="165"/>
        <w:rPr>
          <w:i/>
          <w:iCs/>
        </w:rPr>
      </w:pPr>
      <w:r w:rsidRPr="00F82209">
        <w:rPr>
          <w:i/>
          <w:iCs/>
        </w:rPr>
        <w:t>“Rolls-Royce Motor Cars represents some of the very best of British design and manufacturing, and the Goodwood success story has been a proud part of Chichester and West Sussex</w:t>
      </w:r>
      <w:r w:rsidR="00733886" w:rsidRPr="00F82209">
        <w:rPr>
          <w:i/>
          <w:iCs/>
        </w:rPr>
        <w:t>’</w:t>
      </w:r>
      <w:r w:rsidRPr="00F82209">
        <w:rPr>
          <w:i/>
          <w:iCs/>
        </w:rPr>
        <w:t>s heritage and local economy.</w:t>
      </w:r>
    </w:p>
    <w:p w14:paraId="388263D8" w14:textId="439F727E" w:rsidR="00B90560" w:rsidRPr="00F82209" w:rsidRDefault="00B90560" w:rsidP="00FB0819">
      <w:pPr>
        <w:pStyle w:val="Bullets"/>
        <w:numPr>
          <w:ilvl w:val="0"/>
          <w:numId w:val="0"/>
        </w:numPr>
        <w:spacing w:after="165"/>
        <w:rPr>
          <w:i/>
          <w:iCs/>
        </w:rPr>
      </w:pPr>
      <w:r w:rsidRPr="00F82209">
        <w:rPr>
          <w:i/>
          <w:iCs/>
        </w:rPr>
        <w:t xml:space="preserve">We’ve seen a whole generation of quality jobs and cutting-edge skills created over the past </w:t>
      </w:r>
      <w:r w:rsidR="007D0DC2">
        <w:rPr>
          <w:i/>
          <w:iCs/>
        </w:rPr>
        <w:t>20</w:t>
      </w:r>
      <w:r w:rsidRPr="00F82209">
        <w:rPr>
          <w:i/>
          <w:iCs/>
        </w:rPr>
        <w:t xml:space="preserve"> years, and I can’t wait to see what the next </w:t>
      </w:r>
      <w:r w:rsidR="007D0DC2">
        <w:rPr>
          <w:i/>
          <w:iCs/>
        </w:rPr>
        <w:t xml:space="preserve">20 </w:t>
      </w:r>
      <w:r w:rsidRPr="00F82209">
        <w:rPr>
          <w:i/>
          <w:iCs/>
        </w:rPr>
        <w:t>will hold as Rolls-Royce continues to expand and grow.</w:t>
      </w:r>
      <w:r w:rsidR="00733886" w:rsidRPr="00F82209">
        <w:t>”</w:t>
      </w:r>
      <w:r w:rsidR="00733886" w:rsidRPr="00F82209">
        <w:rPr>
          <w:i/>
          <w:iCs/>
        </w:rPr>
        <w:br/>
      </w:r>
      <w:r w:rsidRPr="00F82209">
        <w:rPr>
          <w:b/>
          <w:bCs/>
        </w:rPr>
        <w:t>The Rt Hon Gillian Keegan, Member of Parliament, Chichester</w:t>
      </w:r>
    </w:p>
    <w:p w14:paraId="7D3D165B" w14:textId="77777777" w:rsidR="00B90560" w:rsidRPr="00F82209" w:rsidRDefault="00B90560" w:rsidP="00FB0819">
      <w:r w:rsidRPr="00F82209">
        <w:br w:type="page"/>
      </w:r>
    </w:p>
    <w:p w14:paraId="2B8F9D71" w14:textId="2A103BD5" w:rsidR="00B90560" w:rsidRPr="00F82209" w:rsidRDefault="00B90560" w:rsidP="00FB0819">
      <w:pPr>
        <w:pStyle w:val="Bullets"/>
        <w:numPr>
          <w:ilvl w:val="0"/>
          <w:numId w:val="0"/>
        </w:numPr>
        <w:spacing w:after="165"/>
      </w:pPr>
      <w:r w:rsidRPr="00F82209">
        <w:lastRenderedPageBreak/>
        <w:t>As Rolls-Royce Motor Cars marks two decades of production at Goodwood, a landmark survey reveals the company</w:t>
      </w:r>
      <w:r w:rsidR="000E6B0E" w:rsidRPr="00F82209">
        <w:t>’</w:t>
      </w:r>
      <w:r w:rsidRPr="00F82209">
        <w:t>s full and extraordinary impact on both the local and national economies.</w:t>
      </w:r>
    </w:p>
    <w:p w14:paraId="3FEB1B9D" w14:textId="77777777" w:rsidR="000E6B0E" w:rsidRPr="00F82209" w:rsidRDefault="00B90560" w:rsidP="00FB0819">
      <w:pPr>
        <w:pStyle w:val="Bullets"/>
        <w:numPr>
          <w:ilvl w:val="0"/>
          <w:numId w:val="0"/>
        </w:numPr>
        <w:spacing w:after="165"/>
      </w:pPr>
      <w:r w:rsidRPr="00F82209">
        <w:t xml:space="preserve">The independent study, the first commissioned by Rolls-Royce in its history, was led by Dr Alexander </w:t>
      </w:r>
      <w:proofErr w:type="spellStart"/>
      <w:r w:rsidRPr="00F82209">
        <w:t>Grous</w:t>
      </w:r>
      <w:proofErr w:type="spellEnd"/>
      <w:r w:rsidRPr="00F82209">
        <w:t xml:space="preserve"> of the London School of Economics &amp; Political Science (LSE) and includes figures up to and including 2022. Furthermore, this study is clear proof that, by putting exceptional products into the hands of the world’s most influential people, Great Britain secures its place as a centre of design, </w:t>
      </w:r>
      <w:proofErr w:type="gramStart"/>
      <w:r w:rsidRPr="00F82209">
        <w:t>craft</w:t>
      </w:r>
      <w:proofErr w:type="gramEnd"/>
      <w:r w:rsidRPr="00F82209">
        <w:t xml:space="preserve"> and engineering excellence on the world stage and, by extension, the nation benefits.</w:t>
      </w:r>
    </w:p>
    <w:p w14:paraId="44B97B38" w14:textId="77777777" w:rsidR="000E6B0E" w:rsidRPr="00F82209" w:rsidRDefault="000E6B0E" w:rsidP="00FB0819">
      <w:pPr>
        <w:pStyle w:val="Bullets"/>
        <w:numPr>
          <w:ilvl w:val="0"/>
          <w:numId w:val="0"/>
        </w:numPr>
        <w:spacing w:after="165"/>
      </w:pPr>
    </w:p>
    <w:p w14:paraId="4BFCBF91" w14:textId="04E9DE05" w:rsidR="00B90560" w:rsidRPr="00F82209" w:rsidRDefault="000E6B0E" w:rsidP="00FB0819">
      <w:pPr>
        <w:pStyle w:val="Bullets"/>
        <w:numPr>
          <w:ilvl w:val="0"/>
          <w:numId w:val="0"/>
        </w:numPr>
        <w:spacing w:after="165"/>
      </w:pPr>
      <w:r w:rsidRPr="00F82209">
        <w:rPr>
          <w:b/>
          <w:bCs/>
        </w:rPr>
        <w:t>OVERALL ECONOMIC CONTRIBUTION</w:t>
      </w:r>
      <w:r w:rsidRPr="00F82209">
        <w:rPr>
          <w:b/>
          <w:bCs/>
        </w:rPr>
        <w:br/>
      </w:r>
      <w:r w:rsidR="00B90560" w:rsidRPr="00F82209">
        <w:t xml:space="preserve">The LSE report shows that since production began at Goodwood in 2003, Rolls-Royce has contributed more than £4 billion to the UK economy, serving as a flagship of the nation’s luxury and automotive sectors and, crucially, </w:t>
      </w:r>
      <w:r w:rsidR="00FB0819" w:rsidRPr="00F82209">
        <w:t>‘</w:t>
      </w:r>
      <w:r w:rsidR="00B90560" w:rsidRPr="00F82209">
        <w:t>UK PLC</w:t>
      </w:r>
      <w:r w:rsidR="00FB0819" w:rsidRPr="00F82209">
        <w:t>’</w:t>
      </w:r>
      <w:r w:rsidR="00B90560" w:rsidRPr="00F82209">
        <w:t>. This contribution is long-term and sustainable. Rolls-Royce invests around £10 million every year in its facilities and operations to support its production, reflected in a series of ‘record year</w:t>
      </w:r>
      <w:r w:rsidRPr="00F82209">
        <w:t xml:space="preserve">s’ </w:t>
      </w:r>
      <w:r w:rsidR="00B90560" w:rsidRPr="00F82209">
        <w:t xml:space="preserve">peaking to date in 2022 at over 6,000 </w:t>
      </w:r>
      <w:r w:rsidRPr="00F82209">
        <w:t xml:space="preserve">motor </w:t>
      </w:r>
      <w:r w:rsidR="00B90560" w:rsidRPr="00F82209">
        <w:t>cars sold worldwide. Rolls-Royce is also able to confirm its standing as</w:t>
      </w:r>
      <w:r w:rsidR="003B21E8" w:rsidRPr="00F82209">
        <w:t xml:space="preserve"> one of</w:t>
      </w:r>
      <w:r w:rsidR="00B90560" w:rsidRPr="00F82209">
        <w:t xml:space="preserve"> the </w:t>
      </w:r>
      <w:r w:rsidR="003B21E8" w:rsidRPr="00F82209">
        <w:t>largest</w:t>
      </w:r>
      <w:r w:rsidR="00B90560" w:rsidRPr="00F82209">
        <w:t xml:space="preserve"> employer</w:t>
      </w:r>
      <w:r w:rsidR="003B21E8" w:rsidRPr="00F82209">
        <w:t>s</w:t>
      </w:r>
      <w:r w:rsidR="00B90560" w:rsidRPr="00F82209">
        <w:t xml:space="preserve"> in West Sussex, England.</w:t>
      </w:r>
    </w:p>
    <w:p w14:paraId="668117A2" w14:textId="77777777" w:rsidR="000E6B0E" w:rsidRPr="00F82209" w:rsidRDefault="000E6B0E" w:rsidP="00FB0819">
      <w:pPr>
        <w:pStyle w:val="Bullets"/>
        <w:numPr>
          <w:ilvl w:val="0"/>
          <w:numId w:val="0"/>
        </w:numPr>
        <w:spacing w:after="165"/>
        <w:rPr>
          <w:b/>
          <w:bCs/>
        </w:rPr>
      </w:pPr>
    </w:p>
    <w:p w14:paraId="5DEC1FCD" w14:textId="4738315A" w:rsidR="00B90560" w:rsidRPr="00F82209" w:rsidRDefault="000E6B0E" w:rsidP="00FB0819">
      <w:pPr>
        <w:pStyle w:val="Bullets"/>
        <w:numPr>
          <w:ilvl w:val="0"/>
          <w:numId w:val="0"/>
        </w:numPr>
        <w:spacing w:after="165"/>
        <w:rPr>
          <w:b/>
          <w:bCs/>
        </w:rPr>
      </w:pPr>
      <w:r w:rsidRPr="00F82209">
        <w:rPr>
          <w:b/>
          <w:bCs/>
        </w:rPr>
        <w:t>SUPPORTING JOBS LOCALLY AND NATIONALLY</w:t>
      </w:r>
      <w:r w:rsidRPr="00F82209">
        <w:rPr>
          <w:b/>
          <w:bCs/>
        </w:rPr>
        <w:br/>
      </w:r>
      <w:r w:rsidR="00B90560" w:rsidRPr="00F82209">
        <w:t xml:space="preserve">More than 2,500 people are employed at the Home of Rolls-Royce at Goodwood, including 150 jobs created in 2022 alone. The company also supports more than 7,500 additional full-time equivalent (FTE) jobs within its wider national supply chain. Importantly, Rolls-Royce did not make a single redundancy during the Covid-19 pandemic – one of very few </w:t>
      </w:r>
      <w:r w:rsidR="00FB0819" w:rsidRPr="00F82209">
        <w:t xml:space="preserve">UK </w:t>
      </w:r>
      <w:r w:rsidR="00B90560" w:rsidRPr="00F82209">
        <w:t>manufacturers to maintain its workforce entirely intact.</w:t>
      </w:r>
    </w:p>
    <w:p w14:paraId="468CEFE9" w14:textId="458B9A67" w:rsidR="00B90560" w:rsidRPr="00F82209" w:rsidRDefault="00B90560" w:rsidP="00FB0819">
      <w:pPr>
        <w:pStyle w:val="Bullets"/>
        <w:numPr>
          <w:ilvl w:val="0"/>
          <w:numId w:val="0"/>
        </w:numPr>
        <w:spacing w:after="165"/>
      </w:pPr>
      <w:bookmarkStart w:id="2" w:name="_Hlk132927002"/>
      <w:r w:rsidRPr="00F82209">
        <w:t xml:space="preserve">As one of the </w:t>
      </w:r>
      <w:r w:rsidR="002E4774" w:rsidRPr="00F82209">
        <w:t xml:space="preserve">largest </w:t>
      </w:r>
      <w:r w:rsidRPr="00F82209">
        <w:t xml:space="preserve">employers in </w:t>
      </w:r>
      <w:r w:rsidR="002E4774" w:rsidRPr="00F82209">
        <w:t>West Sussex</w:t>
      </w:r>
      <w:r w:rsidRPr="00F82209">
        <w:t xml:space="preserve">, </w:t>
      </w:r>
      <w:bookmarkEnd w:id="2"/>
      <w:r w:rsidRPr="00F82209">
        <w:t xml:space="preserve">Rolls-Royce Motor Cars has a substantial positive impact on the local economy. Around 20% of its total annual contribution is generated directly within West Sussex and bordering counties, including salaries and wages of staff employed at the Home of Rolls-Royce. In addition, the company also operates its </w:t>
      </w:r>
      <w:r w:rsidRPr="00F82209">
        <w:lastRenderedPageBreak/>
        <w:t>Technology and Logistics Centre (TLC) eight miles away in Bognor Regis, which supports a further 1,000 direct and indirect jobs.</w:t>
      </w:r>
    </w:p>
    <w:p w14:paraId="2DC22330" w14:textId="77777777" w:rsidR="000E6B0E" w:rsidRPr="00F82209" w:rsidRDefault="000E6B0E" w:rsidP="00FB0819">
      <w:pPr>
        <w:pStyle w:val="Bullets"/>
        <w:numPr>
          <w:ilvl w:val="0"/>
          <w:numId w:val="0"/>
        </w:numPr>
        <w:spacing w:after="165"/>
        <w:rPr>
          <w:b/>
          <w:bCs/>
        </w:rPr>
      </w:pPr>
    </w:p>
    <w:p w14:paraId="27DCA1D3" w14:textId="75573611" w:rsidR="00B90560" w:rsidRPr="00F82209" w:rsidRDefault="000E6B0E" w:rsidP="00FB0819">
      <w:pPr>
        <w:pStyle w:val="Bullets"/>
        <w:numPr>
          <w:ilvl w:val="0"/>
          <w:numId w:val="0"/>
        </w:numPr>
        <w:spacing w:after="165"/>
        <w:rPr>
          <w:b/>
          <w:bCs/>
        </w:rPr>
      </w:pPr>
      <w:r w:rsidRPr="00F82209">
        <w:rPr>
          <w:b/>
          <w:bCs/>
        </w:rPr>
        <w:t>INDIRECT AND INTANGIBLE CONTRIBUTIONS</w:t>
      </w:r>
    </w:p>
    <w:p w14:paraId="5638EFDF" w14:textId="17AF2DEC" w:rsidR="00B90560" w:rsidRPr="00F82209" w:rsidRDefault="00B90560" w:rsidP="00FB0819">
      <w:pPr>
        <w:pStyle w:val="Bullets"/>
        <w:numPr>
          <w:ilvl w:val="0"/>
          <w:numId w:val="0"/>
        </w:numPr>
        <w:spacing w:after="165"/>
      </w:pPr>
      <w:r w:rsidRPr="00F82209">
        <w:t xml:space="preserve">Rolls-Royce contributes to the local and national knowledge economies through its leading-edge R&amp;D in fields including hardware, software, electrification, </w:t>
      </w:r>
      <w:proofErr w:type="gramStart"/>
      <w:r w:rsidRPr="00F82209">
        <w:t>digitalisation</w:t>
      </w:r>
      <w:proofErr w:type="gramEnd"/>
      <w:r w:rsidRPr="00F82209">
        <w:t xml:space="preserve"> and vehicle connectivity. These activities are growing rapidly in both scale and importance, with Rolls-Royce committed to all-electric propulsion by the end of 2030.</w:t>
      </w:r>
    </w:p>
    <w:p w14:paraId="61571E25" w14:textId="0A5F4748" w:rsidR="00B90560" w:rsidRPr="00F82209" w:rsidRDefault="00B90560" w:rsidP="00FB0819">
      <w:pPr>
        <w:pStyle w:val="Bullets"/>
        <w:numPr>
          <w:ilvl w:val="0"/>
          <w:numId w:val="0"/>
        </w:numPr>
        <w:spacing w:after="165"/>
      </w:pPr>
      <w:r w:rsidRPr="00F82209">
        <w:t xml:space="preserve">The LSE study notes that Rolls-Royce encourages significant innovation, </w:t>
      </w:r>
      <w:proofErr w:type="gramStart"/>
      <w:r w:rsidRPr="00F82209">
        <w:t>development</w:t>
      </w:r>
      <w:proofErr w:type="gramEnd"/>
      <w:r w:rsidRPr="00F82209">
        <w:t xml:space="preserve"> and improvements within its wider supply chain. Many small and medium-sized enterprises (SMEs) have adopted new technologies, </w:t>
      </w:r>
      <w:proofErr w:type="gramStart"/>
      <w:r w:rsidR="000E6B0E" w:rsidRPr="00F82209">
        <w:t>processes</w:t>
      </w:r>
      <w:proofErr w:type="gramEnd"/>
      <w:r w:rsidR="000E6B0E" w:rsidRPr="00F82209">
        <w:t xml:space="preserve"> </w:t>
      </w:r>
      <w:r w:rsidRPr="00F82209">
        <w:t>and practices to meet Rolls-Royce’s exacting requirements, raising standards and boosting competitiveness across a wide swathe of the UK’s manufacturing base.</w:t>
      </w:r>
    </w:p>
    <w:p w14:paraId="662C4D00" w14:textId="4B8BF71F" w:rsidR="00B90560" w:rsidRPr="00F82209" w:rsidRDefault="00B90560" w:rsidP="00FB0819">
      <w:pPr>
        <w:pStyle w:val="Bullets"/>
        <w:numPr>
          <w:ilvl w:val="0"/>
          <w:numId w:val="0"/>
        </w:numPr>
        <w:spacing w:after="165"/>
      </w:pPr>
      <w:r w:rsidRPr="00F82209">
        <w:t xml:space="preserve">Rolls-Royce also produces important intangible benefits for the local economy and population. For example, every year it supports more than 100 apprenticeship, </w:t>
      </w:r>
      <w:proofErr w:type="gramStart"/>
      <w:r w:rsidRPr="00F82209">
        <w:t>graduate</w:t>
      </w:r>
      <w:proofErr w:type="gramEnd"/>
      <w:r w:rsidRPr="00F82209">
        <w:t xml:space="preserve"> and intern positions, in partnership with local further and higher education institutions, leading to well-paid and highly skilled employment opportunities. The company enjoys close ties with surrounding communities: recent projects include developing a dedicated new car park for </w:t>
      </w:r>
      <w:r w:rsidR="000E6B0E" w:rsidRPr="00F82209">
        <w:t xml:space="preserve">The </w:t>
      </w:r>
      <w:r w:rsidRPr="00F82209">
        <w:t xml:space="preserve">March CE Primary School which adjoins the Goodwood </w:t>
      </w:r>
      <w:proofErr w:type="gramStart"/>
      <w:r w:rsidRPr="00F82209">
        <w:t>site, and</w:t>
      </w:r>
      <w:proofErr w:type="gramEnd"/>
      <w:r w:rsidRPr="00F82209">
        <w:t xml:space="preserve"> supporting local mentoring and work-based initiatives. In addition, employees nominate their House Charity each year, raising significant sums for local good causes.</w:t>
      </w:r>
    </w:p>
    <w:p w14:paraId="4C92F7DA" w14:textId="568FB410" w:rsidR="00B90560" w:rsidRPr="00F82209" w:rsidRDefault="000E6B0E" w:rsidP="00FB0819">
      <w:pPr>
        <w:pStyle w:val="Bullets"/>
        <w:numPr>
          <w:ilvl w:val="0"/>
          <w:numId w:val="0"/>
        </w:numPr>
        <w:spacing w:after="165"/>
      </w:pPr>
      <w:r w:rsidRPr="00F82209">
        <w:rPr>
          <w:b/>
          <w:bCs/>
        </w:rPr>
        <w:t>A CONTINUING SUCCESS STORY</w:t>
      </w:r>
    </w:p>
    <w:p w14:paraId="3D3B53E4" w14:textId="3E230D16" w:rsidR="00B90560" w:rsidRPr="00F82209" w:rsidRDefault="00B90560" w:rsidP="00FB0819">
      <w:pPr>
        <w:pStyle w:val="Bullets"/>
        <w:numPr>
          <w:ilvl w:val="0"/>
          <w:numId w:val="0"/>
        </w:numPr>
        <w:spacing w:after="165"/>
      </w:pPr>
      <w:r w:rsidRPr="00F82209">
        <w:t>Rolls-Royce Motor Cars has formally announced proposals to expand the Home of Rolls-Royce at Goodwood. It has acquired land to the east of the current site and planning permission will be sought later this year.</w:t>
      </w:r>
    </w:p>
    <w:p w14:paraId="280E28AC" w14:textId="4342AFC8" w:rsidR="00B90560" w:rsidRPr="00F82209" w:rsidRDefault="00B90560" w:rsidP="00FB0819">
      <w:pPr>
        <w:pStyle w:val="Bullets"/>
        <w:numPr>
          <w:ilvl w:val="0"/>
          <w:numId w:val="0"/>
        </w:numPr>
        <w:spacing w:after="165"/>
      </w:pPr>
      <w:r w:rsidRPr="00F82209">
        <w:t>The project</w:t>
      </w:r>
      <w:r w:rsidR="000E6B0E" w:rsidRPr="00F82209">
        <w:t>’</w:t>
      </w:r>
      <w:r w:rsidRPr="00F82209">
        <w:t xml:space="preserve">s primary objective is to upgrade the manufacturing plant; some facilities and equipment are now 20 years old and require replacement and upgrading. The company is also looking to increase capacity for its Bespoke and </w:t>
      </w:r>
      <w:proofErr w:type="spellStart"/>
      <w:r w:rsidRPr="00F82209">
        <w:t>Coachbuild</w:t>
      </w:r>
      <w:proofErr w:type="spellEnd"/>
      <w:r w:rsidRPr="00F82209">
        <w:t xml:space="preserve"> operations, as well as preparing for </w:t>
      </w:r>
      <w:r w:rsidRPr="00F82209">
        <w:lastRenderedPageBreak/>
        <w:t>its new generation of electric vehicles. The first customer deliveries of the all-electric super-coupé, Rolls-Royce Spectre, are due in the fourth quarter of 2023: all new Rolls-Royce models will be electric by the end of 2030.</w:t>
      </w:r>
    </w:p>
    <w:p w14:paraId="423B15F7" w14:textId="238DCA7A" w:rsidR="00B90560" w:rsidRPr="00F82209" w:rsidRDefault="00B90560" w:rsidP="00FB0819">
      <w:pPr>
        <w:pStyle w:val="Bullets"/>
        <w:numPr>
          <w:ilvl w:val="0"/>
          <w:numId w:val="0"/>
        </w:numPr>
        <w:spacing w:after="165"/>
      </w:pPr>
      <w:r w:rsidRPr="00F82209">
        <w:t>The expansion does not, however, signal any shift in the marque’s fundamental approach or values: Rolls-Royce is not, never has been and never will be a volume-driven business. The new facility will reflect the fact that the marque is no longer simply an automotive manufacturer, but a true luxury house creating the world</w:t>
      </w:r>
      <w:r w:rsidR="000E6B0E" w:rsidRPr="00F82209">
        <w:t>’</w:t>
      </w:r>
      <w:r w:rsidRPr="00F82209">
        <w:t xml:space="preserve">s best, most </w:t>
      </w:r>
      <w:proofErr w:type="gramStart"/>
      <w:r w:rsidRPr="00F82209">
        <w:t>recognised</w:t>
      </w:r>
      <w:proofErr w:type="gramEnd"/>
      <w:r w:rsidRPr="00F82209">
        <w:t xml:space="preserve"> and highly prized Bespoke products.</w:t>
      </w:r>
    </w:p>
    <w:p w14:paraId="6FC68982" w14:textId="77777777" w:rsidR="00B90560" w:rsidRPr="00F82209" w:rsidRDefault="00B90560" w:rsidP="00FB0819">
      <w:pPr>
        <w:pStyle w:val="Bullets"/>
        <w:numPr>
          <w:ilvl w:val="0"/>
          <w:numId w:val="0"/>
        </w:numPr>
        <w:spacing w:after="165"/>
      </w:pPr>
    </w:p>
    <w:p w14:paraId="2E9625D5" w14:textId="15EF6987" w:rsidR="00B90560" w:rsidRPr="00F82209" w:rsidRDefault="00B90560" w:rsidP="00FB0819">
      <w:pPr>
        <w:pStyle w:val="Bullets"/>
        <w:numPr>
          <w:ilvl w:val="0"/>
          <w:numId w:val="0"/>
        </w:numPr>
        <w:spacing w:after="165"/>
      </w:pPr>
      <w:r w:rsidRPr="00F82209">
        <w:t xml:space="preserve">- ENDS </w:t>
      </w:r>
      <w:r w:rsidR="00C9735D" w:rsidRPr="00F82209">
        <w:t>-</w:t>
      </w:r>
    </w:p>
    <w:p w14:paraId="7A60C6A2" w14:textId="77777777" w:rsidR="00C9735D" w:rsidRPr="00F82209" w:rsidRDefault="00C9735D" w:rsidP="000E6B0E">
      <w:pPr>
        <w:pStyle w:val="Bullets"/>
        <w:numPr>
          <w:ilvl w:val="0"/>
          <w:numId w:val="0"/>
        </w:numPr>
        <w:spacing w:after="120" w:line="360" w:lineRule="auto"/>
      </w:pPr>
    </w:p>
    <w:p w14:paraId="3272E60B" w14:textId="77777777" w:rsidR="00C9735D" w:rsidRPr="00F82209" w:rsidRDefault="00C9735D" w:rsidP="00C9735D">
      <w:pPr>
        <w:pStyle w:val="Heading2"/>
      </w:pPr>
      <w:r w:rsidRPr="00F82209">
        <w:t>EDITORS’ NOTES</w:t>
      </w:r>
    </w:p>
    <w:p w14:paraId="7CF0031E" w14:textId="3DF12FCF" w:rsidR="00C9735D" w:rsidRPr="00F82209" w:rsidRDefault="00C9735D" w:rsidP="00C9735D">
      <w:r w:rsidRPr="00F82209">
        <w:t xml:space="preserve">Rolls-Royce Motor Cars is a </w:t>
      </w:r>
      <w:proofErr w:type="gramStart"/>
      <w:r w:rsidRPr="00F82209">
        <w:t>wholly-owned</w:t>
      </w:r>
      <w:proofErr w:type="gramEnd"/>
      <w:r w:rsidRPr="00F82209">
        <w:t xml:space="preserve"> subsidiary of the BMW Group and is a completely separate company from Rolls-Royce plc, the manufacturer of aircraft engines and propulsion systems. 2,500 skilled people are employed at the Rolls-Royce Motor Cars’ head office and manufacturing plant at Goodwood, West Sussex, the only place in the world where the company’s super-luxury motor cars are hand-built.</w:t>
      </w:r>
    </w:p>
    <w:p w14:paraId="1EB48EE9" w14:textId="77777777" w:rsidR="00C9735D" w:rsidRPr="00F82209" w:rsidRDefault="00C9735D" w:rsidP="00C9735D">
      <w:pPr>
        <w:pStyle w:val="Heading2"/>
      </w:pPr>
      <w:r w:rsidRPr="00F82209">
        <w:t>FURTHER INFORMATION</w:t>
      </w:r>
    </w:p>
    <w:p w14:paraId="0FDB419C" w14:textId="77777777" w:rsidR="00C9735D" w:rsidRPr="00F82209" w:rsidRDefault="00C9735D" w:rsidP="00C9735D">
      <w:r w:rsidRPr="00F82209">
        <w:t xml:space="preserve">You can find all our press releases and press kits, as well as a wide selection of high resolution, downloadable photographs and video footage at our media website, </w:t>
      </w:r>
      <w:hyperlink r:id="rId8" w:history="1">
        <w:proofErr w:type="spellStart"/>
        <w:r w:rsidRPr="00F82209">
          <w:rPr>
            <w:rStyle w:val="Hyperlink"/>
            <w:b/>
            <w:bCs/>
          </w:rPr>
          <w:t>PressClub</w:t>
        </w:r>
        <w:proofErr w:type="spellEnd"/>
      </w:hyperlink>
      <w:r w:rsidRPr="00F82209">
        <w:t>.</w:t>
      </w:r>
    </w:p>
    <w:p w14:paraId="6970C3A7" w14:textId="77777777" w:rsidR="00C9735D" w:rsidRPr="00F82209" w:rsidRDefault="00C9735D" w:rsidP="00C9735D">
      <w:r w:rsidRPr="00F82209">
        <w:t xml:space="preserve">You can also follow marque on social media: </w:t>
      </w:r>
      <w:hyperlink r:id="rId9" w:history="1">
        <w:r w:rsidRPr="00F82209">
          <w:rPr>
            <w:rStyle w:val="Hyperlink"/>
            <w:b/>
            <w:bCs/>
          </w:rPr>
          <w:t>LinkedIn</w:t>
        </w:r>
      </w:hyperlink>
      <w:r w:rsidRPr="00F82209">
        <w:t xml:space="preserve">; </w:t>
      </w:r>
      <w:hyperlink r:id="rId10" w:history="1">
        <w:r w:rsidRPr="00F82209">
          <w:rPr>
            <w:rStyle w:val="Hyperlink"/>
          </w:rPr>
          <w:t>YouTube</w:t>
        </w:r>
      </w:hyperlink>
      <w:r w:rsidRPr="00F82209">
        <w:t>;</w:t>
      </w:r>
      <w:r w:rsidRPr="00F82209">
        <w:rPr>
          <w:rFonts w:ascii="Riviera Nights Bold" w:hAnsi="Riviera Nights Bold"/>
          <w:b/>
          <w:bCs/>
        </w:rPr>
        <w:t xml:space="preserve"> </w:t>
      </w:r>
      <w:hyperlink r:id="rId11" w:history="1">
        <w:r w:rsidRPr="00F82209">
          <w:rPr>
            <w:rStyle w:val="Hyperlink"/>
            <w:b/>
            <w:bCs/>
          </w:rPr>
          <w:t>Twitter</w:t>
        </w:r>
      </w:hyperlink>
      <w:r w:rsidRPr="00F82209">
        <w:t xml:space="preserve">; </w:t>
      </w:r>
      <w:hyperlink r:id="rId12" w:history="1">
        <w:r w:rsidRPr="00F82209">
          <w:rPr>
            <w:rStyle w:val="Hyperlink"/>
          </w:rPr>
          <w:t>Instagram</w:t>
        </w:r>
      </w:hyperlink>
      <w:r w:rsidRPr="00F82209">
        <w:t xml:space="preserve">; and </w:t>
      </w:r>
      <w:hyperlink r:id="rId13" w:history="1">
        <w:r w:rsidRPr="00F82209">
          <w:rPr>
            <w:rStyle w:val="Hyperlink"/>
          </w:rPr>
          <w:t>Facebook</w:t>
        </w:r>
      </w:hyperlink>
      <w:r w:rsidRPr="00F82209">
        <w:t>.</w:t>
      </w:r>
    </w:p>
    <w:p w14:paraId="260ED089" w14:textId="77777777" w:rsidR="00C9735D" w:rsidRPr="00F82209" w:rsidRDefault="00C9735D" w:rsidP="00C9735D">
      <w:pPr>
        <w:spacing w:line="360" w:lineRule="auto"/>
      </w:pPr>
      <w:r w:rsidRPr="00F82209">
        <w:br w:type="page"/>
      </w:r>
      <w:r w:rsidRPr="00F82209">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C9735D" w:rsidRPr="00F82209" w14:paraId="19869B1C" w14:textId="77777777" w:rsidTr="007B21D9">
        <w:tc>
          <w:tcPr>
            <w:tcW w:w="4559" w:type="dxa"/>
          </w:tcPr>
          <w:p w14:paraId="68B9C36C" w14:textId="77777777" w:rsidR="00C9735D" w:rsidRPr="00F82209" w:rsidRDefault="00C9735D" w:rsidP="007B21D9">
            <w:r w:rsidRPr="00F82209">
              <w:rPr>
                <w:rFonts w:ascii="Riviera Nights Bold" w:hAnsi="Riviera Nights Bold"/>
                <w:b/>
                <w:bCs/>
              </w:rPr>
              <w:t>Director of Global Communications</w:t>
            </w:r>
            <w:r w:rsidRPr="00F82209">
              <w:t xml:space="preserve"> </w:t>
            </w:r>
            <w:r w:rsidRPr="00F82209">
              <w:br/>
              <w:t>Emma Begley</w:t>
            </w:r>
            <w:r w:rsidRPr="00F82209">
              <w:br/>
              <w:t xml:space="preserve">+44 (0) 1243 384060 / </w:t>
            </w:r>
            <w:hyperlink r:id="rId14" w:history="1">
              <w:r w:rsidRPr="00F82209">
                <w:rPr>
                  <w:rStyle w:val="Hyperlink"/>
                </w:rPr>
                <w:t>Email</w:t>
              </w:r>
            </w:hyperlink>
          </w:p>
        </w:tc>
        <w:tc>
          <w:tcPr>
            <w:tcW w:w="4797" w:type="dxa"/>
          </w:tcPr>
          <w:p w14:paraId="398B04DD" w14:textId="77777777" w:rsidR="00C9735D" w:rsidRPr="00F82209" w:rsidRDefault="00C9735D" w:rsidP="007B21D9">
            <w:r w:rsidRPr="00F82209">
              <w:rPr>
                <w:rFonts w:ascii="Riviera Nights Bold" w:hAnsi="Riviera Nights Bold"/>
                <w:b/>
                <w:bCs/>
              </w:rPr>
              <w:t>Head of Global Product Communications</w:t>
            </w:r>
            <w:r w:rsidRPr="00F82209">
              <w:rPr>
                <w:rFonts w:ascii="Riviera Nights Bold" w:hAnsi="Riviera Nights Bold"/>
                <w:b/>
                <w:bCs/>
              </w:rPr>
              <w:br/>
            </w:r>
            <w:r w:rsidRPr="00F82209">
              <w:t>Georgina Cox</w:t>
            </w:r>
            <w:r w:rsidRPr="00F82209">
              <w:br/>
              <w:t>+44 (0) 7815 370878 /</w:t>
            </w:r>
            <w:r w:rsidRPr="00F82209">
              <w:rPr>
                <w:rFonts w:ascii="Riviera Nights Black" w:hAnsi="Riviera Nights Black"/>
                <w:b/>
                <w:bCs/>
              </w:rPr>
              <w:t> </w:t>
            </w:r>
            <w:hyperlink r:id="rId15" w:history="1">
              <w:r w:rsidRPr="00F82209">
                <w:rPr>
                  <w:rStyle w:val="Hyperlink"/>
                  <w:rFonts w:ascii="Riviera Nights Black" w:hAnsi="Riviera Nights Black"/>
                  <w:b/>
                  <w:bCs/>
                </w:rPr>
                <w:t>Email</w:t>
              </w:r>
            </w:hyperlink>
          </w:p>
          <w:p w14:paraId="25466B14" w14:textId="77777777" w:rsidR="00C9735D" w:rsidRPr="00F82209" w:rsidRDefault="00C9735D" w:rsidP="007B21D9"/>
        </w:tc>
      </w:tr>
      <w:tr w:rsidR="00C9735D" w:rsidRPr="00F82209" w14:paraId="3F1DE5F1" w14:textId="77777777" w:rsidTr="007B21D9">
        <w:tc>
          <w:tcPr>
            <w:tcW w:w="4559" w:type="dxa"/>
          </w:tcPr>
          <w:p w14:paraId="5BF94787" w14:textId="77777777" w:rsidR="00C9735D" w:rsidRPr="00F82209" w:rsidRDefault="00C9735D" w:rsidP="007B21D9">
            <w:r w:rsidRPr="00F82209">
              <w:rPr>
                <w:rFonts w:ascii="Riviera Nights Bold" w:hAnsi="Riviera Nights Bold"/>
                <w:b/>
                <w:bCs/>
              </w:rPr>
              <w:t>Head of Corporate Relations</w:t>
            </w:r>
            <w:r w:rsidRPr="00F82209">
              <w:rPr>
                <w:rFonts w:ascii="Riviera Nights Bold" w:hAnsi="Riviera Nights Bold"/>
                <w:b/>
                <w:bCs/>
              </w:rPr>
              <w:br/>
            </w:r>
            <w:r w:rsidRPr="00F82209">
              <w:t>Andrew Ball</w:t>
            </w:r>
            <w:r w:rsidRPr="00F82209">
              <w:br/>
              <w:t xml:space="preserve">+44 (0) 7185 244064 / </w:t>
            </w:r>
            <w:hyperlink r:id="rId16" w:history="1">
              <w:r w:rsidRPr="00F82209">
                <w:rPr>
                  <w:rStyle w:val="Hyperlink"/>
                </w:rPr>
                <w:t>Email</w:t>
              </w:r>
            </w:hyperlink>
          </w:p>
        </w:tc>
        <w:tc>
          <w:tcPr>
            <w:tcW w:w="4797" w:type="dxa"/>
          </w:tcPr>
          <w:p w14:paraId="0539F564" w14:textId="77777777" w:rsidR="00C9735D" w:rsidRPr="00F82209" w:rsidRDefault="00C9735D" w:rsidP="007B21D9">
            <w:pPr>
              <w:rPr>
                <w:rStyle w:val="Hyperlink"/>
              </w:rPr>
            </w:pPr>
            <w:r w:rsidRPr="00F82209">
              <w:rPr>
                <w:rFonts w:ascii="Riviera Nights Bold" w:hAnsi="Riviera Nights Bold"/>
                <w:b/>
                <w:bCs/>
              </w:rPr>
              <w:t>Global Product PR Manager</w:t>
            </w:r>
            <w:r w:rsidRPr="00F82209">
              <w:br/>
              <w:t>Katie Sherman</w:t>
            </w:r>
            <w:r w:rsidRPr="00F82209">
              <w:br/>
              <w:t>+</w:t>
            </w:r>
            <w:r w:rsidRPr="00F82209">
              <w:rPr>
                <w:rFonts w:ascii="Riviera Nights Light" w:hAnsi="Riviera Nights Light"/>
                <w:color w:val="281432"/>
                <w:lang w:eastAsia="en-GB"/>
              </w:rPr>
              <w:t xml:space="preserve">44 (0) 7815 244896 </w:t>
            </w:r>
            <w:r w:rsidRPr="00F82209">
              <w:t xml:space="preserve">/ </w:t>
            </w:r>
            <w:hyperlink r:id="rId17" w:history="1">
              <w:r w:rsidRPr="00F82209">
                <w:rPr>
                  <w:rStyle w:val="Hyperlink"/>
                </w:rPr>
                <w:t>Email</w:t>
              </w:r>
            </w:hyperlink>
          </w:p>
          <w:p w14:paraId="1B87ADA9" w14:textId="77777777" w:rsidR="00C9735D" w:rsidRPr="00F82209" w:rsidRDefault="00C9735D" w:rsidP="007B21D9"/>
        </w:tc>
      </w:tr>
      <w:tr w:rsidR="00C9735D" w:rsidRPr="00F82209" w14:paraId="1914B164" w14:textId="77777777" w:rsidTr="007B21D9">
        <w:tc>
          <w:tcPr>
            <w:tcW w:w="4559" w:type="dxa"/>
          </w:tcPr>
          <w:p w14:paraId="790B1534" w14:textId="77777777" w:rsidR="00C9735D" w:rsidRPr="00F82209" w:rsidRDefault="00C9735D" w:rsidP="007B21D9">
            <w:pPr>
              <w:rPr>
                <w:rFonts w:ascii="Riviera Nights Bold" w:hAnsi="Riviera Nights Bold"/>
                <w:b/>
                <w:bCs/>
              </w:rPr>
            </w:pPr>
          </w:p>
        </w:tc>
        <w:tc>
          <w:tcPr>
            <w:tcW w:w="4797" w:type="dxa"/>
          </w:tcPr>
          <w:p w14:paraId="3939771C" w14:textId="77777777" w:rsidR="00C9735D" w:rsidRPr="00F82209" w:rsidRDefault="00C9735D" w:rsidP="007B21D9">
            <w:r w:rsidRPr="00F82209">
              <w:rPr>
                <w:rFonts w:ascii="Riviera Nights Bold" w:hAnsi="Riviera Nights Bold"/>
                <w:b/>
                <w:bCs/>
              </w:rPr>
              <w:t>United Kingdom and Ireland</w:t>
            </w:r>
            <w:r w:rsidRPr="00F82209">
              <w:br/>
              <w:t>Isabel Matthews</w:t>
            </w:r>
            <w:r w:rsidRPr="00F82209">
              <w:br/>
              <w:t xml:space="preserve">+44 (0) 7815 245127 / </w:t>
            </w:r>
            <w:hyperlink r:id="rId18" w:history="1">
              <w:r w:rsidRPr="00F82209">
                <w:rPr>
                  <w:rStyle w:val="Hyperlink"/>
                </w:rPr>
                <w:t>Email</w:t>
              </w:r>
            </w:hyperlink>
          </w:p>
          <w:p w14:paraId="6C9B3387" w14:textId="77777777" w:rsidR="00C9735D" w:rsidRPr="00F82209" w:rsidRDefault="00C9735D" w:rsidP="007B21D9">
            <w:pPr>
              <w:rPr>
                <w:rFonts w:ascii="Riviera Nights Bold" w:hAnsi="Riviera Nights Bold"/>
                <w:b/>
                <w:bCs/>
              </w:rPr>
            </w:pPr>
          </w:p>
        </w:tc>
      </w:tr>
    </w:tbl>
    <w:p w14:paraId="16AD41AF" w14:textId="77777777" w:rsidR="00C9735D" w:rsidRPr="00F82209" w:rsidRDefault="00C9735D" w:rsidP="00C9735D">
      <w:r w:rsidRPr="00F82209">
        <w:t>CONTACTS | GLOBAL</w:t>
      </w:r>
    </w:p>
    <w:p w14:paraId="0FBD94FE" w14:textId="77777777" w:rsidR="00C9735D" w:rsidRPr="00F82209" w:rsidRDefault="00C9735D" w:rsidP="00C9735D"/>
    <w:tbl>
      <w:tblPr>
        <w:tblStyle w:val="TableGrid"/>
        <w:tblW w:w="1032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484"/>
        <w:gridCol w:w="3230"/>
      </w:tblGrid>
      <w:tr w:rsidR="00C9735D" w:rsidRPr="00F82209" w14:paraId="063E4037" w14:textId="77777777" w:rsidTr="007B21D9">
        <w:trPr>
          <w:trHeight w:val="1424"/>
        </w:trPr>
        <w:tc>
          <w:tcPr>
            <w:tcW w:w="3614" w:type="dxa"/>
          </w:tcPr>
          <w:p w14:paraId="77099383" w14:textId="77777777" w:rsidR="00C9735D" w:rsidRPr="00F82209" w:rsidRDefault="00C9735D" w:rsidP="007B21D9">
            <w:pPr>
              <w:rPr>
                <w:rStyle w:val="Hyperlink"/>
              </w:rPr>
            </w:pPr>
            <w:r w:rsidRPr="00F82209">
              <w:rPr>
                <w:rFonts w:ascii="Riviera Nights Bold" w:hAnsi="Riviera Nights Bold"/>
                <w:b/>
                <w:bCs/>
              </w:rPr>
              <w:t>The Americas</w:t>
            </w:r>
            <w:r w:rsidRPr="00F82209">
              <w:br/>
              <w:t xml:space="preserve">Gerry </w:t>
            </w:r>
            <w:proofErr w:type="spellStart"/>
            <w:r w:rsidRPr="00F82209">
              <w:t>Spahn</w:t>
            </w:r>
            <w:proofErr w:type="spellEnd"/>
            <w:r w:rsidRPr="00F82209">
              <w:br/>
              <w:t xml:space="preserve">+1 201 930 8308 / </w:t>
            </w:r>
            <w:hyperlink r:id="rId19" w:history="1">
              <w:r w:rsidRPr="00F82209">
                <w:rPr>
                  <w:rStyle w:val="Hyperlink"/>
                </w:rPr>
                <w:t>Email</w:t>
              </w:r>
            </w:hyperlink>
          </w:p>
          <w:p w14:paraId="456CEE1E" w14:textId="77777777" w:rsidR="00C9735D" w:rsidRPr="00F82209" w:rsidRDefault="00C9735D" w:rsidP="007B21D9">
            <w:pPr>
              <w:rPr>
                <w:rFonts w:ascii="Riviera Nights Bold" w:hAnsi="Riviera Nights Bold"/>
                <w:b/>
                <w:bCs/>
              </w:rPr>
            </w:pPr>
          </w:p>
        </w:tc>
        <w:tc>
          <w:tcPr>
            <w:tcW w:w="3484" w:type="dxa"/>
          </w:tcPr>
          <w:p w14:paraId="7EF7D388" w14:textId="77777777" w:rsidR="00C9735D" w:rsidRPr="00F82209" w:rsidRDefault="00C9735D" w:rsidP="007B21D9">
            <w:pPr>
              <w:rPr>
                <w:rFonts w:ascii="Riviera Nights Bold" w:hAnsi="Riviera Nights Bold"/>
                <w:b/>
                <w:bCs/>
              </w:rPr>
            </w:pPr>
            <w:r w:rsidRPr="00F82209">
              <w:rPr>
                <w:rFonts w:ascii="Riviera Nights Bold" w:hAnsi="Riviera Nights Bold"/>
                <w:b/>
                <w:bCs/>
              </w:rPr>
              <w:t>China</w:t>
            </w:r>
          </w:p>
          <w:p w14:paraId="047AF20F" w14:textId="77777777" w:rsidR="00C9735D" w:rsidRPr="00F82209" w:rsidRDefault="00C9735D" w:rsidP="007B21D9">
            <w:proofErr w:type="spellStart"/>
            <w:r w:rsidRPr="00F82209">
              <w:t>Ou</w:t>
            </w:r>
            <w:proofErr w:type="spellEnd"/>
            <w:r w:rsidRPr="00F82209">
              <w:t xml:space="preserve"> Sun</w:t>
            </w:r>
          </w:p>
          <w:p w14:paraId="7BA4E16B" w14:textId="77777777" w:rsidR="00C9735D" w:rsidRPr="00F82209" w:rsidRDefault="00C9735D" w:rsidP="007B21D9">
            <w:pPr>
              <w:rPr>
                <w:rFonts w:ascii="Riviera Nights Bold" w:hAnsi="Riviera Nights Bold"/>
                <w:b/>
                <w:bCs/>
              </w:rPr>
            </w:pPr>
            <w:r w:rsidRPr="00F82209">
              <w:t xml:space="preserve">+86 186 0059 0675 / </w:t>
            </w:r>
            <w:hyperlink r:id="rId20" w:history="1">
              <w:r w:rsidRPr="00F82209">
                <w:rPr>
                  <w:rStyle w:val="Hyperlink"/>
                  <w:b/>
                  <w:bCs/>
                </w:rPr>
                <w:t>Email</w:t>
              </w:r>
            </w:hyperlink>
          </w:p>
        </w:tc>
        <w:tc>
          <w:tcPr>
            <w:tcW w:w="3230" w:type="dxa"/>
          </w:tcPr>
          <w:p w14:paraId="7F68BA02" w14:textId="77777777" w:rsidR="00C9735D" w:rsidRPr="00F82209" w:rsidRDefault="00C9735D" w:rsidP="007B21D9">
            <w:pPr>
              <w:rPr>
                <w:rFonts w:ascii="Riviera Nights Bold" w:hAnsi="Riviera Nights Bold"/>
                <w:b/>
                <w:bCs/>
              </w:rPr>
            </w:pPr>
            <w:r w:rsidRPr="00F82209">
              <w:rPr>
                <w:rFonts w:ascii="Riviera Nights Bold" w:hAnsi="Riviera Nights Bold"/>
                <w:b/>
                <w:bCs/>
              </w:rPr>
              <w:t>Middle East and Africa</w:t>
            </w:r>
            <w:r w:rsidRPr="00F82209">
              <w:t xml:space="preserve"> </w:t>
            </w:r>
            <w:r w:rsidRPr="00F82209">
              <w:br/>
              <w:t xml:space="preserve">Rami </w:t>
            </w:r>
            <w:proofErr w:type="spellStart"/>
            <w:r w:rsidRPr="00F82209">
              <w:t>Joudi</w:t>
            </w:r>
            <w:proofErr w:type="spellEnd"/>
            <w:r w:rsidRPr="00F82209">
              <w:br/>
              <w:t xml:space="preserve">+971 56 171 7883 / </w:t>
            </w:r>
            <w:hyperlink r:id="rId21" w:history="1">
              <w:r w:rsidRPr="00F82209">
                <w:rPr>
                  <w:rStyle w:val="Hyperlink"/>
                </w:rPr>
                <w:t>Email</w:t>
              </w:r>
            </w:hyperlink>
          </w:p>
          <w:p w14:paraId="6FB4CD8B" w14:textId="77777777" w:rsidR="00C9735D" w:rsidRPr="00F82209" w:rsidRDefault="00C9735D" w:rsidP="007B21D9">
            <w:pPr>
              <w:rPr>
                <w:rFonts w:ascii="Riviera Nights Bold" w:hAnsi="Riviera Nights Bold"/>
                <w:b/>
                <w:bCs/>
              </w:rPr>
            </w:pPr>
          </w:p>
        </w:tc>
      </w:tr>
      <w:tr w:rsidR="00C9735D" w:rsidRPr="00F82209" w14:paraId="477D23EE" w14:textId="77777777" w:rsidTr="007B21D9">
        <w:trPr>
          <w:trHeight w:val="1424"/>
        </w:trPr>
        <w:tc>
          <w:tcPr>
            <w:tcW w:w="3614" w:type="dxa"/>
          </w:tcPr>
          <w:p w14:paraId="1D32350E" w14:textId="77777777" w:rsidR="00C9735D" w:rsidRPr="00F82209" w:rsidRDefault="00C9735D" w:rsidP="007B21D9">
            <w:pPr>
              <w:rPr>
                <w:rStyle w:val="Hyperlink"/>
              </w:rPr>
            </w:pPr>
            <w:r w:rsidRPr="00F82209">
              <w:rPr>
                <w:rFonts w:ascii="Riviera Nights Bold" w:hAnsi="Riviera Nights Bold"/>
                <w:b/>
                <w:bCs/>
              </w:rPr>
              <w:t>Central/Eastern Europe and CIS</w:t>
            </w:r>
            <w:r w:rsidRPr="00F82209">
              <w:br/>
              <w:t xml:space="preserve">Frank </w:t>
            </w:r>
            <w:proofErr w:type="spellStart"/>
            <w:r w:rsidRPr="00F82209">
              <w:t>Tiemann</w:t>
            </w:r>
            <w:proofErr w:type="spellEnd"/>
            <w:r w:rsidRPr="00F82209">
              <w:br/>
              <w:t xml:space="preserve">+49 (0) 160 9697 5807 / </w:t>
            </w:r>
            <w:hyperlink r:id="rId22" w:history="1">
              <w:r w:rsidRPr="00F82209">
                <w:rPr>
                  <w:rStyle w:val="Hyperlink"/>
                </w:rPr>
                <w:t>Email</w:t>
              </w:r>
            </w:hyperlink>
          </w:p>
          <w:p w14:paraId="2A2A20F8" w14:textId="77777777" w:rsidR="00C9735D" w:rsidRPr="00F82209" w:rsidRDefault="00C9735D" w:rsidP="007B21D9"/>
        </w:tc>
        <w:tc>
          <w:tcPr>
            <w:tcW w:w="3484" w:type="dxa"/>
          </w:tcPr>
          <w:p w14:paraId="2D3F9D7E" w14:textId="77777777" w:rsidR="00C9735D" w:rsidRPr="00F82209" w:rsidRDefault="00C9735D" w:rsidP="007B21D9">
            <w:pPr>
              <w:rPr>
                <w:rFonts w:ascii="Riviera Nights Bold" w:hAnsi="Riviera Nights Bold"/>
                <w:b/>
                <w:bCs/>
              </w:rPr>
            </w:pPr>
            <w:r w:rsidRPr="00F82209">
              <w:rPr>
                <w:rFonts w:ascii="Riviera Nights Bold" w:hAnsi="Riviera Nights Bold"/>
                <w:b/>
                <w:bCs/>
              </w:rPr>
              <w:t>Central and Western Europe</w:t>
            </w:r>
            <w:r w:rsidRPr="00F82209">
              <w:t xml:space="preserve"> </w:t>
            </w:r>
            <w:r w:rsidRPr="00F82209">
              <w:br/>
              <w:t xml:space="preserve">Ruth </w:t>
            </w:r>
            <w:proofErr w:type="spellStart"/>
            <w:r w:rsidRPr="00F82209">
              <w:t>Hilse</w:t>
            </w:r>
            <w:proofErr w:type="spellEnd"/>
            <w:r w:rsidRPr="00F82209">
              <w:br/>
              <w:t xml:space="preserve">+49 (0) 89 382 60064 / </w:t>
            </w:r>
            <w:hyperlink r:id="rId23" w:history="1">
              <w:r w:rsidRPr="00F82209">
                <w:rPr>
                  <w:rStyle w:val="Hyperlink"/>
                </w:rPr>
                <w:t>Email</w:t>
              </w:r>
            </w:hyperlink>
          </w:p>
        </w:tc>
        <w:tc>
          <w:tcPr>
            <w:tcW w:w="3230" w:type="dxa"/>
          </w:tcPr>
          <w:p w14:paraId="7C89A49D" w14:textId="77777777" w:rsidR="00C9735D" w:rsidRPr="00F82209" w:rsidRDefault="00C9735D" w:rsidP="007B21D9">
            <w:pPr>
              <w:rPr>
                <w:rFonts w:ascii="Riviera Nights Bold" w:hAnsi="Riviera Nights Bold"/>
                <w:b/>
                <w:bCs/>
              </w:rPr>
            </w:pPr>
          </w:p>
        </w:tc>
      </w:tr>
      <w:tr w:rsidR="00C9735D" w14:paraId="23112B43" w14:textId="77777777" w:rsidTr="007B21D9">
        <w:trPr>
          <w:trHeight w:val="1424"/>
        </w:trPr>
        <w:tc>
          <w:tcPr>
            <w:tcW w:w="3614" w:type="dxa"/>
          </w:tcPr>
          <w:p w14:paraId="4F98D3F5" w14:textId="51CA354B" w:rsidR="00C9735D" w:rsidRPr="00F82209" w:rsidRDefault="00C9735D" w:rsidP="007B21D9">
            <w:pPr>
              <w:rPr>
                <w:rFonts w:ascii="Riviera Nights Bold" w:hAnsi="Riviera Nights Bold"/>
                <w:color w:val="FF6432" w:themeColor="accent5"/>
                <w:u w:val="single"/>
              </w:rPr>
            </w:pPr>
            <w:r w:rsidRPr="00F82209">
              <w:rPr>
                <w:rFonts w:ascii="Riviera Nights Bold" w:hAnsi="Riviera Nights Bold"/>
                <w:b/>
                <w:bCs/>
              </w:rPr>
              <w:t>Asia Pacific</w:t>
            </w:r>
            <w:r w:rsidRPr="00F82209">
              <w:br/>
              <w:t xml:space="preserve">Hal </w:t>
            </w:r>
            <w:proofErr w:type="spellStart"/>
            <w:r w:rsidRPr="00F82209">
              <w:t>Serudin</w:t>
            </w:r>
            <w:proofErr w:type="spellEnd"/>
            <w:r w:rsidRPr="00F82209">
              <w:br/>
              <w:t xml:space="preserve">+65 8161 2843 / </w:t>
            </w:r>
            <w:hyperlink r:id="rId24" w:history="1">
              <w:r w:rsidRPr="00F82209">
                <w:rPr>
                  <w:rStyle w:val="Hyperlink"/>
                </w:rPr>
                <w:t>Email</w:t>
              </w:r>
            </w:hyperlink>
          </w:p>
        </w:tc>
        <w:tc>
          <w:tcPr>
            <w:tcW w:w="3484" w:type="dxa"/>
          </w:tcPr>
          <w:p w14:paraId="35082D34" w14:textId="77777777" w:rsidR="00C9735D" w:rsidRPr="00F82209" w:rsidRDefault="00C9735D" w:rsidP="007B21D9">
            <w:pPr>
              <w:rPr>
                <w:rFonts w:ascii="Riviera Nights Bold" w:hAnsi="Riviera Nights Bold"/>
                <w:b/>
                <w:bCs/>
              </w:rPr>
            </w:pPr>
            <w:r w:rsidRPr="00F82209">
              <w:rPr>
                <w:rFonts w:ascii="Riviera Nights Bold" w:hAnsi="Riviera Nights Bold"/>
                <w:b/>
                <w:bCs/>
              </w:rPr>
              <w:t xml:space="preserve">Japan and Korea </w:t>
            </w:r>
          </w:p>
          <w:p w14:paraId="15BAFD82" w14:textId="77777777" w:rsidR="00C9735D" w:rsidRPr="00F82209" w:rsidRDefault="00C9735D" w:rsidP="007B21D9">
            <w:pPr>
              <w:rPr>
                <w:rFonts w:ascii="Riviera Nights Light" w:hAnsi="Riviera Nights Light"/>
              </w:rPr>
            </w:pPr>
            <w:r w:rsidRPr="00F82209">
              <w:rPr>
                <w:rFonts w:ascii="Riviera Nights Light" w:hAnsi="Riviera Nights Light"/>
              </w:rPr>
              <w:t>Yuki Imamura</w:t>
            </w:r>
          </w:p>
          <w:p w14:paraId="419C20FE" w14:textId="77777777" w:rsidR="00C9735D" w:rsidRDefault="00C9735D" w:rsidP="007B21D9">
            <w:pPr>
              <w:rPr>
                <w:rStyle w:val="Hyperlink"/>
              </w:rPr>
            </w:pPr>
            <w:r w:rsidRPr="00F82209">
              <w:t xml:space="preserve">+81 90 5216 1957 / </w:t>
            </w:r>
            <w:hyperlink r:id="rId25" w:history="1">
              <w:r w:rsidRPr="00F82209">
                <w:rPr>
                  <w:rStyle w:val="Hyperlink"/>
                </w:rPr>
                <w:t>Email</w:t>
              </w:r>
            </w:hyperlink>
          </w:p>
          <w:p w14:paraId="1DAA9607" w14:textId="77777777" w:rsidR="00C9735D" w:rsidRPr="00B76EA4" w:rsidRDefault="00C9735D" w:rsidP="007B21D9">
            <w:pPr>
              <w:rPr>
                <w:rFonts w:ascii="Riviera Nights Light" w:hAnsi="Riviera Nights Light"/>
              </w:rPr>
            </w:pPr>
          </w:p>
        </w:tc>
        <w:tc>
          <w:tcPr>
            <w:tcW w:w="3230" w:type="dxa"/>
          </w:tcPr>
          <w:p w14:paraId="344A57A5" w14:textId="77777777" w:rsidR="00C9735D" w:rsidRPr="00CD2EB7" w:rsidRDefault="00C9735D" w:rsidP="007B21D9">
            <w:pPr>
              <w:rPr>
                <w:rFonts w:ascii="Riviera Nights Bold" w:hAnsi="Riviera Nights Bold"/>
                <w:b/>
                <w:bCs/>
              </w:rPr>
            </w:pPr>
          </w:p>
        </w:tc>
      </w:tr>
    </w:tbl>
    <w:p w14:paraId="7E76F2D8" w14:textId="77777777" w:rsidR="00B90560" w:rsidRPr="00B90560" w:rsidRDefault="00B90560" w:rsidP="002947C1">
      <w:pPr>
        <w:spacing w:after="227" w:line="360" w:lineRule="auto"/>
        <w:rPr>
          <w:rFonts w:ascii="Riviera Nights Light" w:hAnsi="Riviera Nights Light"/>
        </w:rPr>
      </w:pPr>
    </w:p>
    <w:sectPr w:rsidR="00B90560" w:rsidRPr="00B90560"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A1A8" w14:textId="77777777" w:rsidR="00F244BC" w:rsidRDefault="00F244BC" w:rsidP="001F6D78">
      <w:pPr>
        <w:spacing w:after="0" w:line="240" w:lineRule="auto"/>
      </w:pPr>
      <w:r>
        <w:separator/>
      </w:r>
    </w:p>
  </w:endnote>
  <w:endnote w:type="continuationSeparator" w:id="0">
    <w:p w14:paraId="313D50FC" w14:textId="77777777" w:rsidR="00F244BC" w:rsidRDefault="00F244BC"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oboto">
    <w:panose1 w:val="020B0604020202020204"/>
    <w:charset w:val="00"/>
    <w:family w:val="auto"/>
    <w:pitch w:val="variable"/>
    <w:sig w:usb0="E0000AFF" w:usb1="5000217F" w:usb2="00000021" w:usb3="00000000" w:csb0="0000019F" w:csb1="00000000"/>
  </w:font>
  <w:font w:name="Riviera Nights Bold">
    <w:altName w:val="Calibri"/>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altName w:val="Calibri"/>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0E48D1D8"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0691" w14:textId="77777777" w:rsidR="00F244BC" w:rsidRDefault="00F244BC" w:rsidP="001F6D78">
      <w:pPr>
        <w:spacing w:after="0" w:line="240" w:lineRule="auto"/>
      </w:pPr>
      <w:r>
        <w:separator/>
      </w:r>
    </w:p>
  </w:footnote>
  <w:footnote w:type="continuationSeparator" w:id="0">
    <w:p w14:paraId="56F2EC32" w14:textId="77777777" w:rsidR="00F244BC" w:rsidRDefault="00F244BC"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AE3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A74E1"/>
    <w:multiLevelType w:val="hybridMultilevel"/>
    <w:tmpl w:val="3EBA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2775C"/>
    <w:multiLevelType w:val="hybridMultilevel"/>
    <w:tmpl w:val="401019F4"/>
    <w:lvl w:ilvl="0" w:tplc="08090001">
      <w:start w:val="1"/>
      <w:numFmt w:val="bullet"/>
      <w:lvlText w:val=""/>
      <w:lvlJc w:val="left"/>
      <w:pPr>
        <w:ind w:left="720" w:hanging="360"/>
      </w:pPr>
      <w:rPr>
        <w:rFonts w:ascii="Symbol" w:hAnsi="Symbol" w:hint="default"/>
      </w:rPr>
    </w:lvl>
    <w:lvl w:ilvl="1" w:tplc="2BFCB98C">
      <w:numFmt w:val="bullet"/>
      <w:lvlText w:val="•"/>
      <w:lvlJc w:val="left"/>
      <w:pPr>
        <w:ind w:left="1800" w:hanging="720"/>
      </w:pPr>
      <w:rPr>
        <w:rFonts w:ascii="Riviera Nights Light" w:eastAsiaTheme="minorHAnsi" w:hAnsi="Riviera Nights Light" w:cs="Times New Roman (Body C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D2A80"/>
    <w:multiLevelType w:val="hybridMultilevel"/>
    <w:tmpl w:val="5FB6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71184B"/>
    <w:multiLevelType w:val="hybridMultilevel"/>
    <w:tmpl w:val="458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C2B94"/>
    <w:multiLevelType w:val="hybridMultilevel"/>
    <w:tmpl w:val="1638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873085">
    <w:abstractNumId w:val="14"/>
  </w:num>
  <w:num w:numId="2" w16cid:durableId="825122445">
    <w:abstractNumId w:val="17"/>
  </w:num>
  <w:num w:numId="3" w16cid:durableId="1635334542">
    <w:abstractNumId w:val="0"/>
  </w:num>
  <w:num w:numId="4" w16cid:durableId="1200631181">
    <w:abstractNumId w:val="1"/>
  </w:num>
  <w:num w:numId="5" w16cid:durableId="1806509820">
    <w:abstractNumId w:val="2"/>
  </w:num>
  <w:num w:numId="6" w16cid:durableId="283849708">
    <w:abstractNumId w:val="3"/>
  </w:num>
  <w:num w:numId="7" w16cid:durableId="228543017">
    <w:abstractNumId w:val="8"/>
  </w:num>
  <w:num w:numId="8" w16cid:durableId="595209216">
    <w:abstractNumId w:val="4"/>
  </w:num>
  <w:num w:numId="9" w16cid:durableId="1377007114">
    <w:abstractNumId w:val="5"/>
  </w:num>
  <w:num w:numId="10" w16cid:durableId="894389339">
    <w:abstractNumId w:val="6"/>
  </w:num>
  <w:num w:numId="11" w16cid:durableId="792359861">
    <w:abstractNumId w:val="7"/>
  </w:num>
  <w:num w:numId="12" w16cid:durableId="2081292493">
    <w:abstractNumId w:val="9"/>
  </w:num>
  <w:num w:numId="13" w16cid:durableId="1758282107">
    <w:abstractNumId w:val="18"/>
  </w:num>
  <w:num w:numId="14" w16cid:durableId="118648029">
    <w:abstractNumId w:val="11"/>
  </w:num>
  <w:num w:numId="15" w16cid:durableId="812522407">
    <w:abstractNumId w:val="20"/>
  </w:num>
  <w:num w:numId="16" w16cid:durableId="2014144865">
    <w:abstractNumId w:val="15"/>
  </w:num>
  <w:num w:numId="17" w16cid:durableId="286933620">
    <w:abstractNumId w:val="13"/>
  </w:num>
  <w:num w:numId="18" w16cid:durableId="882717862">
    <w:abstractNumId w:val="10"/>
  </w:num>
  <w:num w:numId="19" w16cid:durableId="1485394920">
    <w:abstractNumId w:val="16"/>
  </w:num>
  <w:num w:numId="20" w16cid:durableId="1019696737">
    <w:abstractNumId w:val="12"/>
  </w:num>
  <w:num w:numId="21" w16cid:durableId="16415694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22BD"/>
    <w:rsid w:val="00004BEC"/>
    <w:rsid w:val="00025377"/>
    <w:rsid w:val="00026089"/>
    <w:rsid w:val="0002612E"/>
    <w:rsid w:val="000351AC"/>
    <w:rsid w:val="000467B1"/>
    <w:rsid w:val="000478FC"/>
    <w:rsid w:val="00054FD1"/>
    <w:rsid w:val="00060AB5"/>
    <w:rsid w:val="00064EC6"/>
    <w:rsid w:val="00067DA0"/>
    <w:rsid w:val="00072C75"/>
    <w:rsid w:val="00074C27"/>
    <w:rsid w:val="00087F14"/>
    <w:rsid w:val="00092B0F"/>
    <w:rsid w:val="0009321B"/>
    <w:rsid w:val="000943F5"/>
    <w:rsid w:val="000967A4"/>
    <w:rsid w:val="00097B9D"/>
    <w:rsid w:val="000A4B91"/>
    <w:rsid w:val="000A6C3F"/>
    <w:rsid w:val="000B44F4"/>
    <w:rsid w:val="000B7D93"/>
    <w:rsid w:val="000C4BA2"/>
    <w:rsid w:val="000C63AE"/>
    <w:rsid w:val="000C717E"/>
    <w:rsid w:val="000C795E"/>
    <w:rsid w:val="000D08D9"/>
    <w:rsid w:val="000E673C"/>
    <w:rsid w:val="000E6B0E"/>
    <w:rsid w:val="000E76D4"/>
    <w:rsid w:val="000F45FA"/>
    <w:rsid w:val="00110741"/>
    <w:rsid w:val="001136B5"/>
    <w:rsid w:val="00113A10"/>
    <w:rsid w:val="00113DD3"/>
    <w:rsid w:val="001170ED"/>
    <w:rsid w:val="001178E8"/>
    <w:rsid w:val="00120ACA"/>
    <w:rsid w:val="001271F3"/>
    <w:rsid w:val="0013511D"/>
    <w:rsid w:val="001519A4"/>
    <w:rsid w:val="001524CF"/>
    <w:rsid w:val="00153FF7"/>
    <w:rsid w:val="001703F4"/>
    <w:rsid w:val="00175CCD"/>
    <w:rsid w:val="00176947"/>
    <w:rsid w:val="00182B05"/>
    <w:rsid w:val="00184BC7"/>
    <w:rsid w:val="00186D7E"/>
    <w:rsid w:val="00187A98"/>
    <w:rsid w:val="00194253"/>
    <w:rsid w:val="0019514D"/>
    <w:rsid w:val="001A3665"/>
    <w:rsid w:val="001A4824"/>
    <w:rsid w:val="001A5469"/>
    <w:rsid w:val="001B1675"/>
    <w:rsid w:val="001B5E48"/>
    <w:rsid w:val="001C4D6E"/>
    <w:rsid w:val="001D0B17"/>
    <w:rsid w:val="001D30EA"/>
    <w:rsid w:val="001D3353"/>
    <w:rsid w:val="001D5A11"/>
    <w:rsid w:val="001D679B"/>
    <w:rsid w:val="001D7447"/>
    <w:rsid w:val="001E37B0"/>
    <w:rsid w:val="001E4F9D"/>
    <w:rsid w:val="001F1656"/>
    <w:rsid w:val="001F27D4"/>
    <w:rsid w:val="001F5193"/>
    <w:rsid w:val="001F6D78"/>
    <w:rsid w:val="00203208"/>
    <w:rsid w:val="00206ECF"/>
    <w:rsid w:val="00211583"/>
    <w:rsid w:val="00220F1B"/>
    <w:rsid w:val="0022219B"/>
    <w:rsid w:val="002312EF"/>
    <w:rsid w:val="00244ECC"/>
    <w:rsid w:val="00245D20"/>
    <w:rsid w:val="00255BD3"/>
    <w:rsid w:val="0026344A"/>
    <w:rsid w:val="002638F7"/>
    <w:rsid w:val="00265077"/>
    <w:rsid w:val="0026529F"/>
    <w:rsid w:val="00267E38"/>
    <w:rsid w:val="002714F7"/>
    <w:rsid w:val="00273B35"/>
    <w:rsid w:val="00280E4F"/>
    <w:rsid w:val="0028116A"/>
    <w:rsid w:val="00281578"/>
    <w:rsid w:val="0028482A"/>
    <w:rsid w:val="00285D2D"/>
    <w:rsid w:val="00291E7E"/>
    <w:rsid w:val="002947C1"/>
    <w:rsid w:val="002A0A5E"/>
    <w:rsid w:val="002A44A3"/>
    <w:rsid w:val="002A469C"/>
    <w:rsid w:val="002A5312"/>
    <w:rsid w:val="002A7D1B"/>
    <w:rsid w:val="002B7736"/>
    <w:rsid w:val="002C28FB"/>
    <w:rsid w:val="002C5B39"/>
    <w:rsid w:val="002C7383"/>
    <w:rsid w:val="002D01BC"/>
    <w:rsid w:val="002D1BBA"/>
    <w:rsid w:val="002D282B"/>
    <w:rsid w:val="002D30B4"/>
    <w:rsid w:val="002E3F9C"/>
    <w:rsid w:val="002E4774"/>
    <w:rsid w:val="002F7098"/>
    <w:rsid w:val="0030391F"/>
    <w:rsid w:val="003060FE"/>
    <w:rsid w:val="00310DA5"/>
    <w:rsid w:val="0031378F"/>
    <w:rsid w:val="00314ED6"/>
    <w:rsid w:val="003152BC"/>
    <w:rsid w:val="0031626F"/>
    <w:rsid w:val="003168C7"/>
    <w:rsid w:val="003255BA"/>
    <w:rsid w:val="00332885"/>
    <w:rsid w:val="00333B09"/>
    <w:rsid w:val="00334A6D"/>
    <w:rsid w:val="00337948"/>
    <w:rsid w:val="00337C65"/>
    <w:rsid w:val="003404DB"/>
    <w:rsid w:val="003429E4"/>
    <w:rsid w:val="003439B0"/>
    <w:rsid w:val="00343D53"/>
    <w:rsid w:val="003470FE"/>
    <w:rsid w:val="00355B74"/>
    <w:rsid w:val="00355C4E"/>
    <w:rsid w:val="00355C96"/>
    <w:rsid w:val="00357489"/>
    <w:rsid w:val="0037049C"/>
    <w:rsid w:val="00370FC1"/>
    <w:rsid w:val="00377ADB"/>
    <w:rsid w:val="00380754"/>
    <w:rsid w:val="00383162"/>
    <w:rsid w:val="00393EBA"/>
    <w:rsid w:val="003A43D8"/>
    <w:rsid w:val="003A45F6"/>
    <w:rsid w:val="003A4D4E"/>
    <w:rsid w:val="003B21E8"/>
    <w:rsid w:val="003F60D9"/>
    <w:rsid w:val="00400A11"/>
    <w:rsid w:val="00406E84"/>
    <w:rsid w:val="00407064"/>
    <w:rsid w:val="00411D37"/>
    <w:rsid w:val="00412D90"/>
    <w:rsid w:val="004204CA"/>
    <w:rsid w:val="004229F8"/>
    <w:rsid w:val="004277F2"/>
    <w:rsid w:val="00430F55"/>
    <w:rsid w:val="00434BC7"/>
    <w:rsid w:val="00436A1F"/>
    <w:rsid w:val="00437691"/>
    <w:rsid w:val="00441835"/>
    <w:rsid w:val="004521C7"/>
    <w:rsid w:val="00460782"/>
    <w:rsid w:val="00465266"/>
    <w:rsid w:val="00467E25"/>
    <w:rsid w:val="004759B2"/>
    <w:rsid w:val="00476B51"/>
    <w:rsid w:val="00480876"/>
    <w:rsid w:val="0048314B"/>
    <w:rsid w:val="00484391"/>
    <w:rsid w:val="00486981"/>
    <w:rsid w:val="004920EF"/>
    <w:rsid w:val="004A0908"/>
    <w:rsid w:val="004A1431"/>
    <w:rsid w:val="004A3770"/>
    <w:rsid w:val="004A3C50"/>
    <w:rsid w:val="004A77D0"/>
    <w:rsid w:val="004B7EB7"/>
    <w:rsid w:val="004C4BAB"/>
    <w:rsid w:val="004C4BC8"/>
    <w:rsid w:val="004C67CE"/>
    <w:rsid w:val="004D1720"/>
    <w:rsid w:val="004D2269"/>
    <w:rsid w:val="004D65C7"/>
    <w:rsid w:val="004E2476"/>
    <w:rsid w:val="004E6EE4"/>
    <w:rsid w:val="004E7E1D"/>
    <w:rsid w:val="004F1729"/>
    <w:rsid w:val="004F50CC"/>
    <w:rsid w:val="004F79D5"/>
    <w:rsid w:val="00503593"/>
    <w:rsid w:val="005051D4"/>
    <w:rsid w:val="00516C1A"/>
    <w:rsid w:val="00516DF4"/>
    <w:rsid w:val="00520732"/>
    <w:rsid w:val="00543614"/>
    <w:rsid w:val="00543641"/>
    <w:rsid w:val="00544B7A"/>
    <w:rsid w:val="00554FEF"/>
    <w:rsid w:val="005577FD"/>
    <w:rsid w:val="0056118C"/>
    <w:rsid w:val="005655AF"/>
    <w:rsid w:val="00583A0C"/>
    <w:rsid w:val="00584B83"/>
    <w:rsid w:val="00586586"/>
    <w:rsid w:val="005A316B"/>
    <w:rsid w:val="005A6D48"/>
    <w:rsid w:val="005A6F20"/>
    <w:rsid w:val="005B7FAB"/>
    <w:rsid w:val="005C0BDD"/>
    <w:rsid w:val="005C13CD"/>
    <w:rsid w:val="005C26D6"/>
    <w:rsid w:val="005E4A0A"/>
    <w:rsid w:val="005F1DD9"/>
    <w:rsid w:val="005F5274"/>
    <w:rsid w:val="005F775A"/>
    <w:rsid w:val="00600D06"/>
    <w:rsid w:val="00603134"/>
    <w:rsid w:val="00604651"/>
    <w:rsid w:val="00605CE2"/>
    <w:rsid w:val="006143B9"/>
    <w:rsid w:val="00614D9B"/>
    <w:rsid w:val="006251F8"/>
    <w:rsid w:val="00627FF0"/>
    <w:rsid w:val="006452E7"/>
    <w:rsid w:val="00653A4F"/>
    <w:rsid w:val="00657EDE"/>
    <w:rsid w:val="0066261D"/>
    <w:rsid w:val="00663480"/>
    <w:rsid w:val="00663839"/>
    <w:rsid w:val="00683AD7"/>
    <w:rsid w:val="00687CA1"/>
    <w:rsid w:val="00697947"/>
    <w:rsid w:val="006A4ED3"/>
    <w:rsid w:val="006B3698"/>
    <w:rsid w:val="006B5EC3"/>
    <w:rsid w:val="006B6A3A"/>
    <w:rsid w:val="006D1E6E"/>
    <w:rsid w:val="006D6F5A"/>
    <w:rsid w:val="006E3D8F"/>
    <w:rsid w:val="006E75E5"/>
    <w:rsid w:val="006F29CA"/>
    <w:rsid w:val="006F61BA"/>
    <w:rsid w:val="00711299"/>
    <w:rsid w:val="00713232"/>
    <w:rsid w:val="00732C6F"/>
    <w:rsid w:val="00733886"/>
    <w:rsid w:val="0073445E"/>
    <w:rsid w:val="007426E6"/>
    <w:rsid w:val="00746AA4"/>
    <w:rsid w:val="007503C9"/>
    <w:rsid w:val="007533BA"/>
    <w:rsid w:val="00773CB8"/>
    <w:rsid w:val="0077757B"/>
    <w:rsid w:val="007816AA"/>
    <w:rsid w:val="00795F7F"/>
    <w:rsid w:val="007B1625"/>
    <w:rsid w:val="007B246D"/>
    <w:rsid w:val="007B268E"/>
    <w:rsid w:val="007B2E8C"/>
    <w:rsid w:val="007C03F4"/>
    <w:rsid w:val="007C0C81"/>
    <w:rsid w:val="007C50E4"/>
    <w:rsid w:val="007D04A4"/>
    <w:rsid w:val="007D0DC2"/>
    <w:rsid w:val="007D42AF"/>
    <w:rsid w:val="007D698C"/>
    <w:rsid w:val="007D786B"/>
    <w:rsid w:val="007D7F22"/>
    <w:rsid w:val="007E621B"/>
    <w:rsid w:val="007E66D9"/>
    <w:rsid w:val="007F12FC"/>
    <w:rsid w:val="007F1C8E"/>
    <w:rsid w:val="007F390F"/>
    <w:rsid w:val="0080376E"/>
    <w:rsid w:val="0080456E"/>
    <w:rsid w:val="00815FEE"/>
    <w:rsid w:val="0082127F"/>
    <w:rsid w:val="008233CE"/>
    <w:rsid w:val="008323B2"/>
    <w:rsid w:val="00836926"/>
    <w:rsid w:val="00841A2D"/>
    <w:rsid w:val="00860D0F"/>
    <w:rsid w:val="008708DA"/>
    <w:rsid w:val="00871682"/>
    <w:rsid w:val="00871A8F"/>
    <w:rsid w:val="0088127A"/>
    <w:rsid w:val="00887CE5"/>
    <w:rsid w:val="008923E9"/>
    <w:rsid w:val="008970B7"/>
    <w:rsid w:val="008976F2"/>
    <w:rsid w:val="008A4AA9"/>
    <w:rsid w:val="008B1ABC"/>
    <w:rsid w:val="008B3EDC"/>
    <w:rsid w:val="008C23C0"/>
    <w:rsid w:val="008D00CB"/>
    <w:rsid w:val="008D64FA"/>
    <w:rsid w:val="008E156E"/>
    <w:rsid w:val="008E608E"/>
    <w:rsid w:val="009038E7"/>
    <w:rsid w:val="0090705C"/>
    <w:rsid w:val="009104F7"/>
    <w:rsid w:val="009135DC"/>
    <w:rsid w:val="009237AF"/>
    <w:rsid w:val="00923E5C"/>
    <w:rsid w:val="00926481"/>
    <w:rsid w:val="009267A4"/>
    <w:rsid w:val="00934309"/>
    <w:rsid w:val="0093512A"/>
    <w:rsid w:val="009354AB"/>
    <w:rsid w:val="00945ED3"/>
    <w:rsid w:val="009473D6"/>
    <w:rsid w:val="00956E80"/>
    <w:rsid w:val="009570D4"/>
    <w:rsid w:val="0095757C"/>
    <w:rsid w:val="00961E80"/>
    <w:rsid w:val="00962ACE"/>
    <w:rsid w:val="00977851"/>
    <w:rsid w:val="0098071F"/>
    <w:rsid w:val="0098121B"/>
    <w:rsid w:val="009912C4"/>
    <w:rsid w:val="009939EB"/>
    <w:rsid w:val="00994195"/>
    <w:rsid w:val="009971C1"/>
    <w:rsid w:val="009A0FAA"/>
    <w:rsid w:val="009A5078"/>
    <w:rsid w:val="009A5874"/>
    <w:rsid w:val="009B5CC1"/>
    <w:rsid w:val="009C061B"/>
    <w:rsid w:val="009C478C"/>
    <w:rsid w:val="009D662C"/>
    <w:rsid w:val="009F6646"/>
    <w:rsid w:val="00A00CBD"/>
    <w:rsid w:val="00A05BBF"/>
    <w:rsid w:val="00A074C4"/>
    <w:rsid w:val="00A229CC"/>
    <w:rsid w:val="00A25F19"/>
    <w:rsid w:val="00A25FD4"/>
    <w:rsid w:val="00A2784B"/>
    <w:rsid w:val="00A31A1A"/>
    <w:rsid w:val="00A326FE"/>
    <w:rsid w:val="00A359B6"/>
    <w:rsid w:val="00A40B57"/>
    <w:rsid w:val="00A42B78"/>
    <w:rsid w:val="00A43262"/>
    <w:rsid w:val="00A51AF5"/>
    <w:rsid w:val="00A5216B"/>
    <w:rsid w:val="00A52611"/>
    <w:rsid w:val="00A5642B"/>
    <w:rsid w:val="00A56AE7"/>
    <w:rsid w:val="00A603B6"/>
    <w:rsid w:val="00A60AFC"/>
    <w:rsid w:val="00A62180"/>
    <w:rsid w:val="00A7282B"/>
    <w:rsid w:val="00A73A3A"/>
    <w:rsid w:val="00A76D0E"/>
    <w:rsid w:val="00A85845"/>
    <w:rsid w:val="00A92BC9"/>
    <w:rsid w:val="00A93AB0"/>
    <w:rsid w:val="00A95520"/>
    <w:rsid w:val="00AA13C3"/>
    <w:rsid w:val="00AA6B6E"/>
    <w:rsid w:val="00AB3C70"/>
    <w:rsid w:val="00AC1D28"/>
    <w:rsid w:val="00AC2845"/>
    <w:rsid w:val="00AC5663"/>
    <w:rsid w:val="00AC5A09"/>
    <w:rsid w:val="00AD3896"/>
    <w:rsid w:val="00AD68C8"/>
    <w:rsid w:val="00AE0E1D"/>
    <w:rsid w:val="00AE4905"/>
    <w:rsid w:val="00AE7092"/>
    <w:rsid w:val="00AE74F2"/>
    <w:rsid w:val="00AF1FA1"/>
    <w:rsid w:val="00AF6424"/>
    <w:rsid w:val="00AF6B01"/>
    <w:rsid w:val="00B15FCB"/>
    <w:rsid w:val="00B21363"/>
    <w:rsid w:val="00B26222"/>
    <w:rsid w:val="00B34E72"/>
    <w:rsid w:val="00B445DE"/>
    <w:rsid w:val="00B46ED4"/>
    <w:rsid w:val="00B5153B"/>
    <w:rsid w:val="00B63102"/>
    <w:rsid w:val="00B63B80"/>
    <w:rsid w:val="00B64E82"/>
    <w:rsid w:val="00B90560"/>
    <w:rsid w:val="00B95DC8"/>
    <w:rsid w:val="00BA64DB"/>
    <w:rsid w:val="00BA766F"/>
    <w:rsid w:val="00BB5692"/>
    <w:rsid w:val="00BB7AA7"/>
    <w:rsid w:val="00BC27FE"/>
    <w:rsid w:val="00BC3F0B"/>
    <w:rsid w:val="00BC5D52"/>
    <w:rsid w:val="00BC6F52"/>
    <w:rsid w:val="00BD42E0"/>
    <w:rsid w:val="00BE3B84"/>
    <w:rsid w:val="00BF4FAE"/>
    <w:rsid w:val="00C16874"/>
    <w:rsid w:val="00C2111A"/>
    <w:rsid w:val="00C2729F"/>
    <w:rsid w:val="00C34A5A"/>
    <w:rsid w:val="00C424EB"/>
    <w:rsid w:val="00C442E2"/>
    <w:rsid w:val="00C508BF"/>
    <w:rsid w:val="00C52083"/>
    <w:rsid w:val="00C5334B"/>
    <w:rsid w:val="00C65924"/>
    <w:rsid w:val="00C76166"/>
    <w:rsid w:val="00C76186"/>
    <w:rsid w:val="00C91DA8"/>
    <w:rsid w:val="00C95A3C"/>
    <w:rsid w:val="00C9735D"/>
    <w:rsid w:val="00CA546F"/>
    <w:rsid w:val="00CB0F5A"/>
    <w:rsid w:val="00CB2280"/>
    <w:rsid w:val="00CC183D"/>
    <w:rsid w:val="00CC39BE"/>
    <w:rsid w:val="00CD0020"/>
    <w:rsid w:val="00CD2EB7"/>
    <w:rsid w:val="00CD46A8"/>
    <w:rsid w:val="00CE237C"/>
    <w:rsid w:val="00CE2ECB"/>
    <w:rsid w:val="00CF4CEE"/>
    <w:rsid w:val="00CF68C7"/>
    <w:rsid w:val="00D002E0"/>
    <w:rsid w:val="00D02E04"/>
    <w:rsid w:val="00D10608"/>
    <w:rsid w:val="00D16E99"/>
    <w:rsid w:val="00D20F9F"/>
    <w:rsid w:val="00D35FA3"/>
    <w:rsid w:val="00D377EA"/>
    <w:rsid w:val="00D51EB1"/>
    <w:rsid w:val="00D53869"/>
    <w:rsid w:val="00D57E17"/>
    <w:rsid w:val="00D61C0B"/>
    <w:rsid w:val="00D62BB4"/>
    <w:rsid w:val="00D6322B"/>
    <w:rsid w:val="00D650DE"/>
    <w:rsid w:val="00D73B7D"/>
    <w:rsid w:val="00D756C4"/>
    <w:rsid w:val="00D76148"/>
    <w:rsid w:val="00D77E0D"/>
    <w:rsid w:val="00D81905"/>
    <w:rsid w:val="00D81AA5"/>
    <w:rsid w:val="00D83E28"/>
    <w:rsid w:val="00D86FD2"/>
    <w:rsid w:val="00D925E1"/>
    <w:rsid w:val="00D95737"/>
    <w:rsid w:val="00DA01CB"/>
    <w:rsid w:val="00DA6FA2"/>
    <w:rsid w:val="00DB0231"/>
    <w:rsid w:val="00DC4438"/>
    <w:rsid w:val="00DD0D89"/>
    <w:rsid w:val="00DD64C0"/>
    <w:rsid w:val="00DD7243"/>
    <w:rsid w:val="00DE16D8"/>
    <w:rsid w:val="00DE4E7E"/>
    <w:rsid w:val="00DF0E49"/>
    <w:rsid w:val="00DF5BCD"/>
    <w:rsid w:val="00E02554"/>
    <w:rsid w:val="00E1365B"/>
    <w:rsid w:val="00E216A7"/>
    <w:rsid w:val="00E25E35"/>
    <w:rsid w:val="00E3548A"/>
    <w:rsid w:val="00E44D8D"/>
    <w:rsid w:val="00E50207"/>
    <w:rsid w:val="00E51C4C"/>
    <w:rsid w:val="00E604C2"/>
    <w:rsid w:val="00E607AA"/>
    <w:rsid w:val="00E63287"/>
    <w:rsid w:val="00E639F7"/>
    <w:rsid w:val="00E7008E"/>
    <w:rsid w:val="00E70178"/>
    <w:rsid w:val="00E71B0B"/>
    <w:rsid w:val="00E77CBC"/>
    <w:rsid w:val="00E86FE0"/>
    <w:rsid w:val="00E90826"/>
    <w:rsid w:val="00E93E74"/>
    <w:rsid w:val="00EA22E2"/>
    <w:rsid w:val="00EA25FD"/>
    <w:rsid w:val="00EB7360"/>
    <w:rsid w:val="00ED5742"/>
    <w:rsid w:val="00ED616D"/>
    <w:rsid w:val="00EE7BCF"/>
    <w:rsid w:val="00EE7D87"/>
    <w:rsid w:val="00EF353C"/>
    <w:rsid w:val="00EF44D4"/>
    <w:rsid w:val="00EF644C"/>
    <w:rsid w:val="00F03E31"/>
    <w:rsid w:val="00F05822"/>
    <w:rsid w:val="00F05FDF"/>
    <w:rsid w:val="00F14432"/>
    <w:rsid w:val="00F1660F"/>
    <w:rsid w:val="00F21D44"/>
    <w:rsid w:val="00F21F3A"/>
    <w:rsid w:val="00F2401B"/>
    <w:rsid w:val="00F244BC"/>
    <w:rsid w:val="00F255E9"/>
    <w:rsid w:val="00F269D5"/>
    <w:rsid w:val="00F35A1C"/>
    <w:rsid w:val="00F37825"/>
    <w:rsid w:val="00F44E70"/>
    <w:rsid w:val="00F46401"/>
    <w:rsid w:val="00F47200"/>
    <w:rsid w:val="00F47F3A"/>
    <w:rsid w:val="00F52987"/>
    <w:rsid w:val="00F540D7"/>
    <w:rsid w:val="00F6377B"/>
    <w:rsid w:val="00F70C06"/>
    <w:rsid w:val="00F82209"/>
    <w:rsid w:val="00F83B65"/>
    <w:rsid w:val="00F87B51"/>
    <w:rsid w:val="00FA0D5E"/>
    <w:rsid w:val="00FA4F04"/>
    <w:rsid w:val="00FA5AC3"/>
    <w:rsid w:val="00FB0819"/>
    <w:rsid w:val="00FB21E6"/>
    <w:rsid w:val="00FB53F1"/>
    <w:rsid w:val="00FC0A30"/>
    <w:rsid w:val="00FC29BB"/>
    <w:rsid w:val="00FC4EA5"/>
    <w:rsid w:val="00FC6008"/>
    <w:rsid w:val="00FE0045"/>
    <w:rsid w:val="00FE03BE"/>
    <w:rsid w:val="00FE263E"/>
    <w:rsid w:val="00FE6179"/>
    <w:rsid w:val="00FF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B9A11909-041B-4AE3-8065-232CC03D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paragraph" w:styleId="ListBullet">
    <w:name w:val="List Bullet"/>
    <w:basedOn w:val="Normal"/>
    <w:uiPriority w:val="99"/>
    <w:semiHidden/>
    <w:rsid w:val="007D04A4"/>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ami.joudi@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Yuki.Imamura@rolls-roycemotorcars.com"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Ou.Sun@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hal.serudin@rolls-roycemotorcars.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ruth.hilse@rolls-roycemotorcars.com" TargetMode="External"/><Relationship Id="rId28" Type="http://schemas.openxmlformats.org/officeDocument/2006/relationships/fontTable" Target="fontTable.xml"/><Relationship Id="rId10" Type="http://schemas.openxmlformats.org/officeDocument/2006/relationships/hyperlink" Target="https://www.youtube.com/user/RollsRoyceMotorCars" TargetMode="External"/><Relationship Id="rId19" Type="http://schemas.openxmlformats.org/officeDocument/2006/relationships/hyperlink" Target="mailto:gerry.spahn@rolls-roycemotorcarsna.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6</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2</cp:revision>
  <cp:lastPrinted>2022-09-29T10:12:00Z</cp:lastPrinted>
  <dcterms:created xsi:type="dcterms:W3CDTF">2023-04-27T08:00:00Z</dcterms:created>
  <dcterms:modified xsi:type="dcterms:W3CDTF">2023-04-27T08:00:00Z</dcterms:modified>
</cp:coreProperties>
</file>