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EED0" w14:textId="09634E59" w:rsidR="00AC2DC4" w:rsidRPr="00F73B80" w:rsidRDefault="00EB7360" w:rsidP="00F73B80">
      <w:pPr>
        <w:pStyle w:val="Title"/>
        <w:rPr>
          <w:caps w:val="0"/>
          <w:noProof/>
          <w14:ligatures w14:val="none"/>
        </w:rPr>
      </w:pPr>
      <w:r w:rsidRPr="002B7E2F">
        <w:rPr>
          <w:caps w:val="0"/>
        </w:rPr>
        <w:t>ROLLS-</w:t>
      </w:r>
      <w:r w:rsidR="002E0E48" w:rsidRPr="002B7E2F">
        <w:rPr>
          <w:caps w:val="0"/>
        </w:rPr>
        <w:t xml:space="preserve">ROYCE </w:t>
      </w:r>
      <w:r w:rsidR="00DD51F7" w:rsidRPr="002B7E2F">
        <w:rPr>
          <w:caps w:val="0"/>
        </w:rPr>
        <w:t>| MEDIA</w:t>
      </w:r>
      <w:r w:rsidRPr="002B7E2F">
        <w:rPr>
          <w:caps w:val="0"/>
        </w:rPr>
        <w:t xml:space="preserve"> INFORMATION</w:t>
      </w:r>
      <w:r w:rsidRPr="002B7E2F">
        <w:rPr>
          <w:caps w:val="0"/>
          <w:noProof/>
          <w14:ligatures w14:val="none"/>
        </w:rPr>
        <w:t xml:space="preserve"> </w:t>
      </w:r>
    </w:p>
    <w:p w14:paraId="373AC443" w14:textId="77489C7F" w:rsidR="009C4F92" w:rsidRDefault="00992847" w:rsidP="00C2145F">
      <w:pPr>
        <w:pStyle w:val="Heading1"/>
        <w:spacing w:after="165" w:line="360" w:lineRule="exact"/>
        <w:contextualSpacing w:val="0"/>
      </w:pPr>
      <w:r>
        <w:rPr>
          <w:caps w:val="0"/>
        </w:rPr>
        <w:t xml:space="preserve">ROLLS-ROYCE CELEBRATES LONDON CRAFT WEEK: </w:t>
      </w:r>
    </w:p>
    <w:p w14:paraId="2E92E238" w14:textId="7B264D4A" w:rsidR="00694195" w:rsidRDefault="00992847" w:rsidP="00C2145F">
      <w:pPr>
        <w:pStyle w:val="Heading1"/>
        <w:spacing w:after="165" w:line="360" w:lineRule="exact"/>
        <w:contextualSpacing w:val="0"/>
      </w:pPr>
      <w:r>
        <w:rPr>
          <w:caps w:val="0"/>
        </w:rPr>
        <w:t xml:space="preserve">FROM GOODWOOD TO THE FRENCH RIVIERA  </w:t>
      </w:r>
    </w:p>
    <w:p w14:paraId="3005E0F4" w14:textId="77777777" w:rsidR="003D2097" w:rsidRDefault="003D2097" w:rsidP="003D2097">
      <w:pPr>
        <w:contextualSpacing/>
      </w:pPr>
    </w:p>
    <w:p w14:paraId="60FD60AD" w14:textId="7F02E11E" w:rsidR="00F62911" w:rsidRPr="00D86418" w:rsidRDefault="00E16C5B" w:rsidP="007E37B9">
      <w:pPr>
        <w:contextualSpacing/>
      </w:pPr>
      <w:r w:rsidRPr="00D86418">
        <w:t>2</w:t>
      </w:r>
      <w:r w:rsidR="00634675" w:rsidRPr="00D86418">
        <w:t>8</w:t>
      </w:r>
      <w:r w:rsidRPr="00D86418">
        <w:t xml:space="preserve"> April 2023</w:t>
      </w:r>
      <w:r w:rsidR="00E23A71" w:rsidRPr="00D86418">
        <w:t>, Goodwood, Sussex</w:t>
      </w:r>
    </w:p>
    <w:p w14:paraId="279E573B" w14:textId="77777777" w:rsidR="00F62911" w:rsidRPr="00D86418" w:rsidRDefault="00F62911" w:rsidP="007E37B9">
      <w:pPr>
        <w:contextualSpacing/>
      </w:pPr>
    </w:p>
    <w:p w14:paraId="35E46C3F" w14:textId="2B832E5E" w:rsidR="00E23A71" w:rsidRPr="00D86418" w:rsidRDefault="00F6622B" w:rsidP="00F62911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 w:rsidRPr="00D86418">
        <w:t xml:space="preserve">Rolls-Royce Motor Cars showcases </w:t>
      </w:r>
      <w:r w:rsidR="002C58F6" w:rsidRPr="00D86418">
        <w:t>glorious</w:t>
      </w:r>
      <w:r w:rsidRPr="00D86418">
        <w:t xml:space="preserve"> Bespoke </w:t>
      </w:r>
      <w:r w:rsidR="003C7CAC" w:rsidRPr="00D86418">
        <w:t xml:space="preserve">craft </w:t>
      </w:r>
      <w:r w:rsidRPr="00D86418">
        <w:t>at this year’s London Craft Week</w:t>
      </w:r>
    </w:p>
    <w:p w14:paraId="267C7A38" w14:textId="00EFBF51" w:rsidR="003C7CAC" w:rsidRPr="00D86418" w:rsidRDefault="003C7CAC" w:rsidP="00F62911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 w:rsidRPr="00D86418">
        <w:t>Inspiration for London Craft Week taken from the</w:t>
      </w:r>
      <w:r w:rsidR="00E16C5B" w:rsidRPr="00D86418">
        <w:t xml:space="preserve"> </w:t>
      </w:r>
      <w:r w:rsidR="00F774C6" w:rsidRPr="00D86418">
        <w:t>French Riviera</w:t>
      </w:r>
    </w:p>
    <w:p w14:paraId="0E6445C0" w14:textId="048A5840" w:rsidR="00E7230F" w:rsidRPr="00D86418" w:rsidRDefault="00AC2DC4" w:rsidP="00F62911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 w:rsidRPr="00D86418">
        <w:t>R</w:t>
      </w:r>
      <w:r w:rsidR="00F6622B" w:rsidRPr="00D86418">
        <w:t>emarkable piece</w:t>
      </w:r>
      <w:r w:rsidR="00E23A71" w:rsidRPr="00D86418">
        <w:t>s</w:t>
      </w:r>
      <w:r w:rsidR="00F6622B" w:rsidRPr="00D86418">
        <w:t xml:space="preserve"> of craftsmanship </w:t>
      </w:r>
      <w:r w:rsidR="00F403FD" w:rsidRPr="00D86418">
        <w:t xml:space="preserve">will be on </w:t>
      </w:r>
      <w:r w:rsidR="00F6622B" w:rsidRPr="00D86418">
        <w:t xml:space="preserve">display </w:t>
      </w:r>
      <w:r w:rsidRPr="00D86418">
        <w:t xml:space="preserve">at </w:t>
      </w:r>
      <w:r w:rsidR="00F6622B" w:rsidRPr="00D86418">
        <w:t>Rolls-Royce Motor Cars</w:t>
      </w:r>
      <w:r w:rsidR="00F774C6" w:rsidRPr="00D86418">
        <w:t xml:space="preserve"> </w:t>
      </w:r>
      <w:r w:rsidR="00F6622B" w:rsidRPr="00D86418">
        <w:t>London</w:t>
      </w:r>
      <w:r w:rsidR="00944C8E" w:rsidRPr="00D86418">
        <w:t>,</w:t>
      </w:r>
      <w:r w:rsidR="00F6622B" w:rsidRPr="00D86418">
        <w:t xml:space="preserve"> for</w:t>
      </w:r>
      <w:r w:rsidR="004A41AE" w:rsidRPr="00D86418">
        <w:t xml:space="preserve"> the</w:t>
      </w:r>
      <w:r w:rsidR="00F6622B" w:rsidRPr="00D86418">
        <w:t xml:space="preserve"> duration </w:t>
      </w:r>
      <w:r w:rsidR="004A41AE" w:rsidRPr="00D86418">
        <w:t>of the event</w:t>
      </w:r>
      <w:r w:rsidR="007C4240" w:rsidRPr="00D86418">
        <w:t>,</w:t>
      </w:r>
      <w:r w:rsidR="00F62911" w:rsidRPr="00D86418">
        <w:t xml:space="preserve"> from</w:t>
      </w:r>
      <w:r w:rsidR="004A41AE" w:rsidRPr="00D86418">
        <w:t xml:space="preserve"> </w:t>
      </w:r>
      <w:r w:rsidR="00E16C5B" w:rsidRPr="00D86418">
        <w:t>8</w:t>
      </w:r>
      <w:r w:rsidR="00F62911" w:rsidRPr="00D86418">
        <w:t xml:space="preserve"> to </w:t>
      </w:r>
      <w:r w:rsidR="00E16C5B" w:rsidRPr="00D86418">
        <w:t>14 May</w:t>
      </w:r>
      <w:r w:rsidR="00DA4D99" w:rsidRPr="00D86418">
        <w:t xml:space="preserve"> 2023</w:t>
      </w:r>
    </w:p>
    <w:p w14:paraId="795BAC81" w14:textId="5B1EE0EA" w:rsidR="00386921" w:rsidRPr="00D86418" w:rsidRDefault="003B4557" w:rsidP="007E37B9">
      <w:pPr>
        <w:contextualSpacing/>
        <w:rPr>
          <w:b/>
          <w:bCs/>
        </w:rPr>
      </w:pPr>
      <w:bookmarkStart w:id="0" w:name="_Hlk82583178"/>
      <w:r w:rsidRPr="00D86418">
        <w:rPr>
          <w:i/>
          <w:iCs/>
        </w:rPr>
        <w:t>“</w:t>
      </w:r>
      <w:r w:rsidR="00E16C5B" w:rsidRPr="00D86418">
        <w:rPr>
          <w:i/>
          <w:iCs/>
        </w:rPr>
        <w:t xml:space="preserve">As a brand that </w:t>
      </w:r>
      <w:r w:rsidR="000C2816" w:rsidRPr="00D86418">
        <w:rPr>
          <w:i/>
          <w:iCs/>
        </w:rPr>
        <w:t xml:space="preserve">has </w:t>
      </w:r>
      <w:r w:rsidR="00E16C5B" w:rsidRPr="00D86418">
        <w:rPr>
          <w:i/>
          <w:iCs/>
        </w:rPr>
        <w:t xml:space="preserve">always been synonymous with luxury, refined elegance, and exacting levels of craftsmanship, London Craft Week is an important event in </w:t>
      </w:r>
      <w:r w:rsidR="000C2816" w:rsidRPr="00D86418">
        <w:rPr>
          <w:i/>
          <w:iCs/>
        </w:rPr>
        <w:t xml:space="preserve">our </w:t>
      </w:r>
      <w:r w:rsidR="00E16C5B" w:rsidRPr="00D86418">
        <w:rPr>
          <w:i/>
          <w:iCs/>
        </w:rPr>
        <w:t>annual calend</w:t>
      </w:r>
      <w:r w:rsidR="000C2816" w:rsidRPr="00D86418">
        <w:rPr>
          <w:i/>
          <w:iCs/>
        </w:rPr>
        <w:t>ar.</w:t>
      </w:r>
      <w:r w:rsidR="00E16C5B" w:rsidRPr="00D86418">
        <w:rPr>
          <w:i/>
          <w:iCs/>
        </w:rPr>
        <w:t xml:space="preserve"> I am delight</w:t>
      </w:r>
      <w:r w:rsidR="000C2816" w:rsidRPr="00D86418">
        <w:rPr>
          <w:i/>
          <w:iCs/>
        </w:rPr>
        <w:t xml:space="preserve">ed to unveil </w:t>
      </w:r>
      <w:r w:rsidR="00B369FE" w:rsidRPr="00D86418">
        <w:rPr>
          <w:i/>
          <w:iCs/>
        </w:rPr>
        <w:t>our portfolio</w:t>
      </w:r>
      <w:r w:rsidR="000C2816" w:rsidRPr="00D86418">
        <w:rPr>
          <w:i/>
          <w:iCs/>
        </w:rPr>
        <w:t xml:space="preserve"> of </w:t>
      </w:r>
      <w:r w:rsidR="00226CCD" w:rsidRPr="00D86418">
        <w:rPr>
          <w:i/>
          <w:iCs/>
        </w:rPr>
        <w:t xml:space="preserve">stunning Bespoke </w:t>
      </w:r>
      <w:r w:rsidR="000C2816" w:rsidRPr="00D86418">
        <w:rPr>
          <w:i/>
          <w:iCs/>
        </w:rPr>
        <w:t>craft</w:t>
      </w:r>
      <w:r w:rsidR="007D2A68" w:rsidRPr="00D86418">
        <w:rPr>
          <w:i/>
          <w:iCs/>
        </w:rPr>
        <w:t>s</w:t>
      </w:r>
      <w:r w:rsidR="000C2816" w:rsidRPr="00D86418">
        <w:rPr>
          <w:i/>
          <w:iCs/>
        </w:rPr>
        <w:t>manship</w:t>
      </w:r>
      <w:r w:rsidR="00DD51F7" w:rsidRPr="00D86418">
        <w:rPr>
          <w:i/>
          <w:iCs/>
        </w:rPr>
        <w:t xml:space="preserve">, which will be on </w:t>
      </w:r>
      <w:r w:rsidR="000C2816" w:rsidRPr="00D86418">
        <w:rPr>
          <w:i/>
          <w:iCs/>
        </w:rPr>
        <w:t>display at our flagship residence in Mayfair</w:t>
      </w:r>
      <w:r w:rsidR="00226CCD" w:rsidRPr="00D86418">
        <w:rPr>
          <w:i/>
          <w:iCs/>
        </w:rPr>
        <w:t xml:space="preserve"> for the duration of the event. </w:t>
      </w:r>
      <w:r w:rsidR="00B369FE" w:rsidRPr="00D86418">
        <w:rPr>
          <w:i/>
          <w:iCs/>
        </w:rPr>
        <w:t>These beautiful examples of craft</w:t>
      </w:r>
      <w:r w:rsidR="007D2A68" w:rsidRPr="00D86418">
        <w:rPr>
          <w:i/>
          <w:iCs/>
        </w:rPr>
        <w:t>s</w:t>
      </w:r>
      <w:r w:rsidR="00B369FE" w:rsidRPr="00D86418">
        <w:rPr>
          <w:i/>
          <w:iCs/>
        </w:rPr>
        <w:t xml:space="preserve">manship are indicative of the marque’s Bespoke capabilities. </w:t>
      </w:r>
      <w:r w:rsidR="00226CCD" w:rsidRPr="00D86418">
        <w:rPr>
          <w:i/>
          <w:iCs/>
        </w:rPr>
        <w:t xml:space="preserve">The </w:t>
      </w:r>
      <w:r w:rsidR="000C2816" w:rsidRPr="00D86418">
        <w:rPr>
          <w:i/>
          <w:iCs/>
        </w:rPr>
        <w:t>inspiration behind these magnificent works of craftsmanship</w:t>
      </w:r>
      <w:r w:rsidR="00F403FD" w:rsidRPr="00D86418">
        <w:rPr>
          <w:i/>
          <w:iCs/>
        </w:rPr>
        <w:t>,</w:t>
      </w:r>
      <w:r w:rsidR="000C2816" w:rsidRPr="00D86418">
        <w:rPr>
          <w:i/>
          <w:iCs/>
        </w:rPr>
        <w:t xml:space="preserve"> created in honour of the event</w:t>
      </w:r>
      <w:r w:rsidR="00F403FD" w:rsidRPr="00D86418">
        <w:rPr>
          <w:i/>
          <w:iCs/>
        </w:rPr>
        <w:t>,</w:t>
      </w:r>
      <w:r w:rsidR="000C2816" w:rsidRPr="00D86418">
        <w:rPr>
          <w:i/>
          <w:iCs/>
        </w:rPr>
        <w:t xml:space="preserve"> comes from the </w:t>
      </w:r>
      <w:r w:rsidR="002B1509" w:rsidRPr="00D86418">
        <w:rPr>
          <w:i/>
          <w:iCs/>
        </w:rPr>
        <w:t xml:space="preserve">French Riviera, </w:t>
      </w:r>
      <w:r w:rsidR="000C2816" w:rsidRPr="00D86418">
        <w:rPr>
          <w:i/>
          <w:iCs/>
        </w:rPr>
        <w:t xml:space="preserve">a destination many </w:t>
      </w:r>
      <w:r w:rsidR="00DD51F7" w:rsidRPr="00D86418">
        <w:rPr>
          <w:i/>
          <w:iCs/>
        </w:rPr>
        <w:t>miles away</w:t>
      </w:r>
      <w:r w:rsidR="000C2816" w:rsidRPr="00D86418">
        <w:rPr>
          <w:i/>
          <w:iCs/>
        </w:rPr>
        <w:t xml:space="preserve"> from the Home of Rolls-Royce but </w:t>
      </w:r>
      <w:r w:rsidR="002B1509" w:rsidRPr="00D86418">
        <w:rPr>
          <w:i/>
          <w:iCs/>
        </w:rPr>
        <w:t>a location synonymous with luxury</w:t>
      </w:r>
      <w:r w:rsidR="007C4240" w:rsidRPr="00D86418">
        <w:rPr>
          <w:i/>
          <w:iCs/>
        </w:rPr>
        <w:t xml:space="preserve">, beauty, </w:t>
      </w:r>
      <w:r w:rsidR="002B1509" w:rsidRPr="00D86418">
        <w:rPr>
          <w:i/>
          <w:iCs/>
        </w:rPr>
        <w:t>and elegance, just like</w:t>
      </w:r>
      <w:r w:rsidR="007C4240" w:rsidRPr="00D86418">
        <w:rPr>
          <w:i/>
          <w:iCs/>
        </w:rPr>
        <w:t xml:space="preserve"> a</w:t>
      </w:r>
      <w:r w:rsidR="002B1509" w:rsidRPr="00D86418">
        <w:rPr>
          <w:i/>
          <w:iCs/>
        </w:rPr>
        <w:t xml:space="preserve"> Rolls-Royce</w:t>
      </w:r>
      <w:r w:rsidR="00C9017C" w:rsidRPr="00D86418">
        <w:rPr>
          <w:i/>
          <w:iCs/>
        </w:rPr>
        <w:t>.</w:t>
      </w:r>
      <w:r w:rsidR="00F774C6" w:rsidRPr="00D86418">
        <w:rPr>
          <w:i/>
          <w:iCs/>
        </w:rPr>
        <w:t>”</w:t>
      </w:r>
      <w:r w:rsidR="004D0D5A" w:rsidRPr="00D86418">
        <w:rPr>
          <w:rFonts w:cs="Calibri"/>
          <w:kern w:val="0"/>
          <w14:ligatures w14:val="none"/>
        </w:rPr>
        <w:br/>
      </w:r>
      <w:r w:rsidR="00E16C5B" w:rsidRPr="00D86418">
        <w:rPr>
          <w:b/>
          <w:bCs/>
        </w:rPr>
        <w:t>Boris Weletzky</w:t>
      </w:r>
      <w:r w:rsidR="000C2816" w:rsidRPr="00D86418">
        <w:rPr>
          <w:b/>
          <w:bCs/>
        </w:rPr>
        <w:t xml:space="preserve">, </w:t>
      </w:r>
      <w:r w:rsidR="001C1D7D" w:rsidRPr="00D86418">
        <w:rPr>
          <w:b/>
          <w:bCs/>
        </w:rPr>
        <w:t xml:space="preserve">Regional </w:t>
      </w:r>
      <w:r w:rsidR="001C1D7D" w:rsidRPr="00D86418">
        <w:rPr>
          <w:rFonts w:ascii="Riviera Nights Light" w:hAnsi="Riviera Nights Light"/>
          <w:b/>
          <w:bCs/>
          <w:color w:val="281432"/>
          <w:lang w:eastAsia="en-GB"/>
        </w:rPr>
        <w:t>Director – UK, Europe, and Central Asia</w:t>
      </w:r>
    </w:p>
    <w:p w14:paraId="68999A17" w14:textId="77777777" w:rsidR="0024125C" w:rsidRPr="00D86418" w:rsidRDefault="0024125C" w:rsidP="007E37B9">
      <w:pPr>
        <w:contextualSpacing/>
      </w:pPr>
    </w:p>
    <w:p w14:paraId="12C82499" w14:textId="4AA76020" w:rsidR="009C4F92" w:rsidRPr="00D86418" w:rsidRDefault="009A1FF4" w:rsidP="007E37B9">
      <w:pPr>
        <w:contextualSpacing/>
      </w:pPr>
      <w:r w:rsidRPr="00D86418">
        <w:t xml:space="preserve">To celebrate the ninth </w:t>
      </w:r>
      <w:r w:rsidR="009C4F92" w:rsidRPr="00D86418">
        <w:t>year of London Craft Week, Rolls-Royce Motor Cars will debut a remarkable exhibition of craftsmanship at the marque’s flagship residence in</w:t>
      </w:r>
      <w:r w:rsidR="002C58F6" w:rsidRPr="00D86418">
        <w:t xml:space="preserve"> Mayfair</w:t>
      </w:r>
      <w:r w:rsidR="00EE6369" w:rsidRPr="00D86418">
        <w:t>.</w:t>
      </w:r>
      <w:r w:rsidR="009C4F92" w:rsidRPr="00D86418">
        <w:t xml:space="preserve"> For this year’s event, the marque has </w:t>
      </w:r>
      <w:r w:rsidR="002C58F6" w:rsidRPr="00D86418">
        <w:t xml:space="preserve">selected </w:t>
      </w:r>
      <w:r w:rsidR="009C4F92" w:rsidRPr="00D86418">
        <w:t xml:space="preserve">the theme of Location, with </w:t>
      </w:r>
      <w:r w:rsidR="00226CCD" w:rsidRPr="00D86418">
        <w:t>a spotlight on</w:t>
      </w:r>
      <w:r w:rsidR="009C4F92" w:rsidRPr="00D86418">
        <w:t xml:space="preserve"> the iconic, </w:t>
      </w:r>
      <w:proofErr w:type="spellStart"/>
      <w:r w:rsidR="009C4F92" w:rsidRPr="00D86418">
        <w:t>breathtaking</w:t>
      </w:r>
      <w:proofErr w:type="spellEnd"/>
      <w:r w:rsidR="009C4F92" w:rsidRPr="00D86418">
        <w:t xml:space="preserve">, and lavish strip of coastline that is the </w:t>
      </w:r>
      <w:r w:rsidR="00AE4455" w:rsidRPr="00D86418">
        <w:t>French Riviera</w:t>
      </w:r>
      <w:r w:rsidR="00CA2D10" w:rsidRPr="00D86418">
        <w:t>.</w:t>
      </w:r>
    </w:p>
    <w:p w14:paraId="2208AACF" w14:textId="77777777" w:rsidR="009C4F92" w:rsidRPr="00D86418" w:rsidRDefault="009C4F92" w:rsidP="007E37B9">
      <w:pPr>
        <w:contextualSpacing/>
      </w:pPr>
    </w:p>
    <w:p w14:paraId="00A8F161" w14:textId="4BE0BB8E" w:rsidR="00337813" w:rsidRPr="00D86418" w:rsidRDefault="002C58F6" w:rsidP="007E37B9">
      <w:pPr>
        <w:contextualSpacing/>
      </w:pPr>
      <w:r w:rsidRPr="00D86418">
        <w:t>Having previously sought</w:t>
      </w:r>
      <w:r w:rsidR="002B1509" w:rsidRPr="00D86418">
        <w:t xml:space="preserve"> inspiration for London Craft Week </w:t>
      </w:r>
      <w:r w:rsidRPr="00D86418">
        <w:t>directly from</w:t>
      </w:r>
      <w:r w:rsidR="002B1509" w:rsidRPr="00D86418">
        <w:t xml:space="preserve"> </w:t>
      </w:r>
      <w:r w:rsidR="00522AE3" w:rsidRPr="00D86418">
        <w:t>the Home of Rolls-</w:t>
      </w:r>
      <w:r w:rsidR="004A532C" w:rsidRPr="00D86418">
        <w:t>Royce</w:t>
      </w:r>
      <w:r w:rsidR="009C4F92" w:rsidRPr="00D86418">
        <w:t xml:space="preserve">, on the Goodwood Estate, in West </w:t>
      </w:r>
      <w:r w:rsidR="00226CCD" w:rsidRPr="00D86418">
        <w:t>Sussex, this</w:t>
      </w:r>
      <w:r w:rsidR="00522AE3" w:rsidRPr="00D86418">
        <w:t xml:space="preserve"> year, </w:t>
      </w:r>
      <w:r w:rsidR="00FF4FE8" w:rsidRPr="00D86418">
        <w:t>Rolls-Royce</w:t>
      </w:r>
      <w:r w:rsidR="00F774C6" w:rsidRPr="00D86418">
        <w:t xml:space="preserve"> </w:t>
      </w:r>
      <w:r w:rsidR="007C4240" w:rsidRPr="00D86418">
        <w:t>designers</w:t>
      </w:r>
      <w:r w:rsidR="00F774C6" w:rsidRPr="00D86418">
        <w:t xml:space="preserve"> have sought </w:t>
      </w:r>
      <w:r w:rsidR="00F774C6" w:rsidRPr="00D86418">
        <w:lastRenderedPageBreak/>
        <w:t>inspiration from a place</w:t>
      </w:r>
      <w:r w:rsidR="007C4240" w:rsidRPr="00D86418">
        <w:t xml:space="preserve"> further </w:t>
      </w:r>
      <w:r w:rsidR="003906E5" w:rsidRPr="00D86418">
        <w:t xml:space="preserve">afield, but </w:t>
      </w:r>
      <w:r w:rsidR="006536D2" w:rsidRPr="00D86418">
        <w:t xml:space="preserve">still </w:t>
      </w:r>
      <w:r w:rsidR="003906E5" w:rsidRPr="00D86418">
        <w:t xml:space="preserve">highly relevant and </w:t>
      </w:r>
      <w:r w:rsidR="00D74822" w:rsidRPr="00D86418">
        <w:t>synonymous</w:t>
      </w:r>
      <w:r w:rsidR="003906E5" w:rsidRPr="00D86418">
        <w:t xml:space="preserve"> with Rolls-Royce</w:t>
      </w:r>
      <w:r w:rsidRPr="00D86418">
        <w:t>:</w:t>
      </w:r>
      <w:r w:rsidR="002B1509" w:rsidRPr="00D86418">
        <w:t xml:space="preserve"> The French </w:t>
      </w:r>
      <w:r w:rsidR="009C4F92" w:rsidRPr="00D86418">
        <w:t>Riviera</w:t>
      </w:r>
      <w:r w:rsidR="002B1509" w:rsidRPr="00D86418">
        <w:t xml:space="preserve">. </w:t>
      </w:r>
      <w:r w:rsidR="007C4240" w:rsidRPr="00D86418">
        <w:t xml:space="preserve"> </w:t>
      </w:r>
    </w:p>
    <w:p w14:paraId="755B87B8" w14:textId="6FCCBC9A" w:rsidR="00BB0803" w:rsidRPr="00D86418" w:rsidRDefault="00BB0803" w:rsidP="007E37B9">
      <w:pPr>
        <w:contextualSpacing/>
      </w:pPr>
    </w:p>
    <w:p w14:paraId="0458477D" w14:textId="5D81BCF7" w:rsidR="00BB0803" w:rsidRPr="00D86418" w:rsidRDefault="00BB0803" w:rsidP="00BB0803">
      <w:pPr>
        <w:contextualSpacing/>
      </w:pPr>
      <w:r w:rsidRPr="00D86418">
        <w:t xml:space="preserve">Part of the </w:t>
      </w:r>
      <w:r w:rsidR="002C58F6" w:rsidRPr="00D86418">
        <w:t xml:space="preserve">marque’s </w:t>
      </w:r>
      <w:r w:rsidRPr="00D86418">
        <w:t xml:space="preserve">ongoing success rests on </w:t>
      </w:r>
      <w:r w:rsidR="00226CCD" w:rsidRPr="00D86418">
        <w:t>a</w:t>
      </w:r>
      <w:r w:rsidRPr="00D86418">
        <w:t xml:space="preserve"> </w:t>
      </w:r>
      <w:r w:rsidR="002C58F6" w:rsidRPr="00D86418">
        <w:t xml:space="preserve">deep </w:t>
      </w:r>
      <w:r w:rsidRPr="00D86418">
        <w:t xml:space="preserve">understanding of the unique world in which the illustrious community of Rolls-Royce clientele </w:t>
      </w:r>
      <w:r w:rsidR="00AE4455" w:rsidRPr="00D86418">
        <w:t>live.</w:t>
      </w:r>
      <w:r w:rsidRPr="00D86418">
        <w:t xml:space="preserve"> Internationally renowned for its glamourous events, super luxurious lifestyle</w:t>
      </w:r>
      <w:r w:rsidR="00D9289E" w:rsidRPr="00D86418">
        <w:t>, stunning scenery,</w:t>
      </w:r>
      <w:r w:rsidRPr="00D86418">
        <w:t xml:space="preserve"> unrivalled views and sparkling hues of the Mediterranean, the French Riviera has long been a popular destination for </w:t>
      </w:r>
      <w:r w:rsidR="00FF4FE8" w:rsidRPr="00D86418">
        <w:t xml:space="preserve">Rolls-Royce </w:t>
      </w:r>
      <w:r w:rsidRPr="00D86418">
        <w:t>clients, making it a befitting choice as the theme of this year’s event.</w:t>
      </w:r>
    </w:p>
    <w:p w14:paraId="2206E351" w14:textId="7D4B6FC4" w:rsidR="009C4F92" w:rsidRPr="00D86418" w:rsidRDefault="009C4F92" w:rsidP="007E37B9">
      <w:pPr>
        <w:contextualSpacing/>
      </w:pPr>
    </w:p>
    <w:p w14:paraId="69FE2BE6" w14:textId="77777777" w:rsidR="002C58F6" w:rsidRPr="00D86418" w:rsidRDefault="00E1508F" w:rsidP="007E37B9">
      <w:pPr>
        <w:contextualSpacing/>
        <w:rPr>
          <w:rStyle w:val="s1"/>
          <w:rFonts w:cs="Arial"/>
          <w:color w:val="000000" w:themeColor="text1"/>
        </w:rPr>
      </w:pPr>
      <w:r w:rsidRPr="00D86418">
        <w:rPr>
          <w:rFonts w:cs="Arial"/>
          <w:color w:val="000000" w:themeColor="text1"/>
        </w:rPr>
        <w:t>The French Riviera has</w:t>
      </w:r>
      <w:r w:rsidR="00F403FD" w:rsidRPr="00D86418">
        <w:rPr>
          <w:rFonts w:cs="Arial"/>
          <w:color w:val="000000" w:themeColor="text1"/>
        </w:rPr>
        <w:t xml:space="preserve"> also</w:t>
      </w:r>
      <w:r w:rsidR="00BB0803" w:rsidRPr="00D86418">
        <w:rPr>
          <w:rFonts w:cs="Arial"/>
          <w:color w:val="000000" w:themeColor="text1"/>
        </w:rPr>
        <w:t xml:space="preserve"> </w:t>
      </w:r>
      <w:r w:rsidRPr="00D86418">
        <w:rPr>
          <w:rFonts w:cs="Arial"/>
          <w:color w:val="000000" w:themeColor="text1"/>
        </w:rPr>
        <w:t>been associated with Rol</w:t>
      </w:r>
      <w:r w:rsidR="00BB0803" w:rsidRPr="00D86418">
        <w:rPr>
          <w:rFonts w:cs="Arial"/>
          <w:color w:val="000000" w:themeColor="text1"/>
        </w:rPr>
        <w:t>ls-Royce</w:t>
      </w:r>
      <w:r w:rsidRPr="00D86418">
        <w:rPr>
          <w:rFonts w:cs="Arial"/>
          <w:color w:val="000000" w:themeColor="text1"/>
        </w:rPr>
        <w:t xml:space="preserve"> since the </w:t>
      </w:r>
      <w:r w:rsidR="002C58F6" w:rsidRPr="00D86418">
        <w:rPr>
          <w:rFonts w:cs="Arial"/>
          <w:color w:val="000000" w:themeColor="text1"/>
        </w:rPr>
        <w:t>early part of</w:t>
      </w:r>
      <w:r w:rsidRPr="00D86418">
        <w:rPr>
          <w:rFonts w:cs="Arial"/>
          <w:color w:val="000000" w:themeColor="text1"/>
        </w:rPr>
        <w:t xml:space="preserve"> 20</w:t>
      </w:r>
      <w:r w:rsidRPr="00D86418">
        <w:rPr>
          <w:rFonts w:cs="Arial"/>
          <w:color w:val="000000" w:themeColor="text1"/>
          <w:vertAlign w:val="superscript"/>
        </w:rPr>
        <w:t>th</w:t>
      </w:r>
      <w:r w:rsidRPr="00D86418">
        <w:rPr>
          <w:rFonts w:cs="Arial"/>
          <w:color w:val="000000" w:themeColor="text1"/>
        </w:rPr>
        <w:t xml:space="preserve"> Century, when the Côte d’Azur established itself as the favoured haunt of actors, artists, </w:t>
      </w:r>
      <w:r w:rsidR="00BB0803" w:rsidRPr="00D86418">
        <w:rPr>
          <w:rFonts w:cs="Arial"/>
          <w:color w:val="000000" w:themeColor="text1"/>
        </w:rPr>
        <w:t>musicians,</w:t>
      </w:r>
      <w:r w:rsidRPr="00D86418">
        <w:rPr>
          <w:rFonts w:cs="Arial"/>
          <w:color w:val="000000" w:themeColor="text1"/>
        </w:rPr>
        <w:t xml:space="preserve"> and other wealthy l</w:t>
      </w:r>
      <w:r w:rsidR="002C58F6" w:rsidRPr="00D86418">
        <w:rPr>
          <w:rFonts w:cs="Arial"/>
          <w:color w:val="000000" w:themeColor="text1"/>
        </w:rPr>
        <w:t>eading lights</w:t>
      </w:r>
      <w:r w:rsidRPr="00D86418">
        <w:rPr>
          <w:rFonts w:cs="Arial"/>
          <w:color w:val="000000" w:themeColor="text1"/>
        </w:rPr>
        <w:t xml:space="preserve"> of the Belle Epoque.</w:t>
      </w:r>
      <w:r w:rsidR="00BB0803" w:rsidRPr="00D86418">
        <w:rPr>
          <w:rFonts w:cs="Arial"/>
          <w:color w:val="000000" w:themeColor="text1"/>
        </w:rPr>
        <w:t xml:space="preserve"> T</w:t>
      </w:r>
      <w:r w:rsidR="00EE6369" w:rsidRPr="00D86418">
        <w:rPr>
          <w:color w:val="000000" w:themeColor="text1"/>
        </w:rPr>
        <w:t xml:space="preserve">here is also </w:t>
      </w:r>
      <w:r w:rsidR="009C4F92" w:rsidRPr="00D86418">
        <w:rPr>
          <w:color w:val="000000" w:themeColor="text1"/>
        </w:rPr>
        <w:t xml:space="preserve">a highly potent connection between the marque and the </w:t>
      </w:r>
      <w:r w:rsidR="001C1D7D" w:rsidRPr="00D86418">
        <w:rPr>
          <w:color w:val="000000" w:themeColor="text1"/>
        </w:rPr>
        <w:t>area</w:t>
      </w:r>
      <w:r w:rsidR="00EE6369" w:rsidRPr="00D86418">
        <w:rPr>
          <w:color w:val="000000" w:themeColor="text1"/>
        </w:rPr>
        <w:t xml:space="preserve">: </w:t>
      </w:r>
      <w:r w:rsidR="00EE6369" w:rsidRPr="00D86418">
        <w:rPr>
          <w:rStyle w:val="s1"/>
          <w:rFonts w:cs="Arial"/>
          <w:color w:val="000000" w:themeColor="text1"/>
        </w:rPr>
        <w:t>i</w:t>
      </w:r>
      <w:r w:rsidR="009C4F92" w:rsidRPr="00D86418">
        <w:rPr>
          <w:rStyle w:val="s1"/>
          <w:rFonts w:cs="Arial"/>
          <w:color w:val="000000" w:themeColor="text1"/>
        </w:rPr>
        <w:t xml:space="preserve">n 1912, Sir Henry Royce built </w:t>
      </w:r>
      <w:r w:rsidR="002C58F6" w:rsidRPr="00D86418">
        <w:rPr>
          <w:rStyle w:val="s1"/>
          <w:rFonts w:cs="Arial"/>
          <w:color w:val="000000" w:themeColor="text1"/>
        </w:rPr>
        <w:t>his</w:t>
      </w:r>
      <w:r w:rsidR="009C4F92" w:rsidRPr="00D86418">
        <w:rPr>
          <w:rStyle w:val="s1"/>
          <w:rFonts w:cs="Arial"/>
          <w:color w:val="000000" w:themeColor="text1"/>
        </w:rPr>
        <w:t xml:space="preserve"> villa, </w:t>
      </w:r>
    </w:p>
    <w:p w14:paraId="2CE2221D" w14:textId="2F51A39B" w:rsidR="004F2F82" w:rsidRPr="00D86418" w:rsidRDefault="009C4F92" w:rsidP="007E37B9">
      <w:pPr>
        <w:contextualSpacing/>
        <w:rPr>
          <w:rStyle w:val="s1"/>
          <w:rFonts w:cs="Arial"/>
          <w:color w:val="000000" w:themeColor="text1"/>
        </w:rPr>
      </w:pPr>
      <w:r w:rsidRPr="00D86418">
        <w:rPr>
          <w:rStyle w:val="s1"/>
          <w:rFonts w:cs="Arial"/>
          <w:i/>
          <w:iCs/>
          <w:color w:val="000000" w:themeColor="text1"/>
        </w:rPr>
        <w:t>La Mimosa</w:t>
      </w:r>
      <w:r w:rsidRPr="00D86418">
        <w:rPr>
          <w:rStyle w:val="s1"/>
          <w:rFonts w:cs="Arial"/>
          <w:color w:val="000000" w:themeColor="text1"/>
        </w:rPr>
        <w:t>, in the village of Le Canadel, where he subsequently spent every winter until his death in 1933.</w:t>
      </w:r>
      <w:bookmarkEnd w:id="0"/>
    </w:p>
    <w:p w14:paraId="0ACE9DCB" w14:textId="77777777" w:rsidR="0024125C" w:rsidRPr="00D86418" w:rsidRDefault="0024125C" w:rsidP="007E37B9">
      <w:pPr>
        <w:rPr>
          <w:rFonts w:eastAsia="Times New Roman"/>
        </w:rPr>
      </w:pPr>
    </w:p>
    <w:p w14:paraId="18746531" w14:textId="77777777" w:rsidR="0024125C" w:rsidRPr="00D86418" w:rsidRDefault="00A31A53" w:rsidP="007E37B9">
      <w:pPr>
        <w:rPr>
          <w:rFonts w:eastAsia="Times New Roman"/>
        </w:rPr>
      </w:pPr>
      <w:r w:rsidRPr="00D86418">
        <w:rPr>
          <w:rFonts w:ascii="Riviera Nights Medium" w:eastAsia="Times New Roman" w:hAnsi="Riviera Nights Medium"/>
        </w:rPr>
        <w:t xml:space="preserve">SHORELINE </w:t>
      </w:r>
      <w:r w:rsidR="004F2F82" w:rsidRPr="00D86418">
        <w:rPr>
          <w:rFonts w:ascii="Riviera Nights Medium" w:eastAsia="Times New Roman" w:hAnsi="Riviera Nights Medium"/>
        </w:rPr>
        <w:t>INSPIRED FASCIA</w:t>
      </w:r>
    </w:p>
    <w:p w14:paraId="0F327093" w14:textId="65FBD1B7" w:rsidR="00C9017C" w:rsidRPr="00D86418" w:rsidRDefault="00AD23E1" w:rsidP="007E37B9">
      <w:pPr>
        <w:rPr>
          <w:rFonts w:eastAsia="Times New Roman"/>
        </w:rPr>
      </w:pPr>
      <w:r w:rsidRPr="00D86418">
        <w:rPr>
          <w:rFonts w:eastAsia="Times New Roman"/>
        </w:rPr>
        <w:t>For this year’s event</w:t>
      </w:r>
      <w:r w:rsidR="005B7F76" w:rsidRPr="00D86418">
        <w:rPr>
          <w:rFonts w:eastAsia="Times New Roman"/>
        </w:rPr>
        <w:t>,</w:t>
      </w:r>
      <w:r w:rsidRPr="00D86418">
        <w:rPr>
          <w:rFonts w:eastAsia="Times New Roman"/>
        </w:rPr>
        <w:t xml:space="preserve"> </w:t>
      </w:r>
      <w:r w:rsidR="00F403FD" w:rsidRPr="00D86418">
        <w:rPr>
          <w:rFonts w:eastAsia="Times New Roman"/>
        </w:rPr>
        <w:t xml:space="preserve">artisans </w:t>
      </w:r>
      <w:r w:rsidR="00A31A53" w:rsidRPr="00D86418">
        <w:rPr>
          <w:rFonts w:eastAsia="Times New Roman"/>
        </w:rPr>
        <w:t xml:space="preserve">from the marque’s Interior Surface </w:t>
      </w:r>
      <w:r w:rsidR="00DD51F7" w:rsidRPr="00D86418">
        <w:rPr>
          <w:rFonts w:eastAsia="Times New Roman"/>
        </w:rPr>
        <w:t>Centre have drawn inspiration</w:t>
      </w:r>
      <w:r w:rsidR="00A31A53" w:rsidRPr="00D86418">
        <w:rPr>
          <w:rFonts w:eastAsia="Times New Roman"/>
        </w:rPr>
        <w:t xml:space="preserve"> from the beautiful beaches </w:t>
      </w:r>
      <w:r w:rsidR="002C58F6" w:rsidRPr="00D86418">
        <w:rPr>
          <w:rFonts w:eastAsia="Times New Roman"/>
        </w:rPr>
        <w:t>of</w:t>
      </w:r>
      <w:r w:rsidR="00A31A53" w:rsidRPr="00D86418">
        <w:rPr>
          <w:rFonts w:eastAsia="Times New Roman"/>
        </w:rPr>
        <w:t xml:space="preserve"> </w:t>
      </w:r>
      <w:r w:rsidR="00BC6B73" w:rsidRPr="00D86418">
        <w:rPr>
          <w:rFonts w:eastAsia="Times New Roman"/>
        </w:rPr>
        <w:t xml:space="preserve">The </w:t>
      </w:r>
      <w:r w:rsidR="00A31A53" w:rsidRPr="00D86418">
        <w:rPr>
          <w:rFonts w:eastAsia="Times New Roman"/>
        </w:rPr>
        <w:t>Riviera, to meticulously craft a special shoreline inspired Fascia.</w:t>
      </w:r>
      <w:r w:rsidRPr="00D86418">
        <w:rPr>
          <w:rFonts w:eastAsia="Times New Roman"/>
        </w:rPr>
        <w:t xml:space="preserve"> </w:t>
      </w:r>
      <w:r w:rsidR="00A31A53" w:rsidRPr="00D86418">
        <w:rPr>
          <w:rFonts w:eastAsia="Times New Roman"/>
        </w:rPr>
        <w:t xml:space="preserve">To replicate the idyllic golden sands, the lightest </w:t>
      </w:r>
      <w:r w:rsidR="00DD51F7" w:rsidRPr="00D86418">
        <w:rPr>
          <w:rFonts w:eastAsia="Times New Roman"/>
        </w:rPr>
        <w:t>in the marque’s portfolio</w:t>
      </w:r>
      <w:r w:rsidR="00A31A53" w:rsidRPr="00D86418">
        <w:rPr>
          <w:rFonts w:eastAsia="Times New Roman"/>
        </w:rPr>
        <w:t xml:space="preserve"> </w:t>
      </w:r>
      <w:r w:rsidR="00DD51F7" w:rsidRPr="00D86418">
        <w:rPr>
          <w:rFonts w:eastAsia="Times New Roman"/>
        </w:rPr>
        <w:t xml:space="preserve">of </w:t>
      </w:r>
      <w:r w:rsidR="00C9017C" w:rsidRPr="00D86418">
        <w:rPr>
          <w:rFonts w:eastAsia="Times New Roman"/>
        </w:rPr>
        <w:t>veneers,</w:t>
      </w:r>
      <w:r w:rsidR="00DD51F7" w:rsidRPr="00D86418">
        <w:rPr>
          <w:rFonts w:eastAsia="Times New Roman"/>
        </w:rPr>
        <w:t xml:space="preserve"> </w:t>
      </w:r>
      <w:r w:rsidR="00C9017C" w:rsidRPr="00D86418">
        <w:rPr>
          <w:rFonts w:eastAsia="Times New Roman"/>
        </w:rPr>
        <w:t>Ash</w:t>
      </w:r>
      <w:r w:rsidR="00A31A53" w:rsidRPr="00D86418">
        <w:rPr>
          <w:rFonts w:eastAsia="Times New Roman"/>
        </w:rPr>
        <w:t xml:space="preserve"> Burr</w:t>
      </w:r>
      <w:r w:rsidR="00C9017C" w:rsidRPr="00D86418">
        <w:rPr>
          <w:rFonts w:eastAsia="Times New Roman"/>
        </w:rPr>
        <w:t>,</w:t>
      </w:r>
      <w:r w:rsidR="00A31A53" w:rsidRPr="00D86418">
        <w:rPr>
          <w:rFonts w:eastAsia="Times New Roman"/>
        </w:rPr>
        <w:t xml:space="preserve"> was selected. A special ‘candy</w:t>
      </w:r>
      <w:r w:rsidR="00B369FE" w:rsidRPr="00D86418">
        <w:rPr>
          <w:rFonts w:eastAsia="Times New Roman"/>
        </w:rPr>
        <w:t xml:space="preserve">’ </w:t>
      </w:r>
      <w:r w:rsidR="00A31A53" w:rsidRPr="00D86418">
        <w:rPr>
          <w:rFonts w:eastAsia="Times New Roman"/>
        </w:rPr>
        <w:t>paint</w:t>
      </w:r>
      <w:r w:rsidR="00B369FE" w:rsidRPr="00D86418">
        <w:rPr>
          <w:rFonts w:eastAsia="Times New Roman"/>
        </w:rPr>
        <w:t xml:space="preserve"> – a light translucent paint that gradually builds up to appear darker in colour – was</w:t>
      </w:r>
      <w:r w:rsidR="00A31A53" w:rsidRPr="00D86418">
        <w:rPr>
          <w:rFonts w:eastAsia="Times New Roman"/>
        </w:rPr>
        <w:t xml:space="preserve"> created specifically</w:t>
      </w:r>
      <w:r w:rsidR="00CC3773" w:rsidRPr="00D86418">
        <w:rPr>
          <w:rFonts w:eastAsia="Times New Roman"/>
        </w:rPr>
        <w:t xml:space="preserve"> for the exhibition</w:t>
      </w:r>
      <w:r w:rsidR="00A31A53" w:rsidRPr="00D86418">
        <w:rPr>
          <w:rFonts w:eastAsia="Times New Roman"/>
        </w:rPr>
        <w:t xml:space="preserve"> by the marque’s in-house colour </w:t>
      </w:r>
      <w:r w:rsidR="00B369FE" w:rsidRPr="00D86418">
        <w:rPr>
          <w:rFonts w:eastAsia="Times New Roman"/>
        </w:rPr>
        <w:t>experts and was</w:t>
      </w:r>
      <w:r w:rsidR="00A31A53" w:rsidRPr="00D86418">
        <w:rPr>
          <w:rFonts w:eastAsia="Times New Roman"/>
        </w:rPr>
        <w:t xml:space="preserve"> chosen to mimic the deep</w:t>
      </w:r>
      <w:r w:rsidR="00C9017C" w:rsidRPr="00D86418">
        <w:rPr>
          <w:rFonts w:eastAsia="Times New Roman"/>
        </w:rPr>
        <w:t xml:space="preserve"> </w:t>
      </w:r>
      <w:r w:rsidR="00A31A53" w:rsidRPr="00D86418">
        <w:rPr>
          <w:rFonts w:eastAsia="Times New Roman"/>
        </w:rPr>
        <w:t xml:space="preserve">hues of the Mediterranean waters. </w:t>
      </w:r>
      <w:r w:rsidR="00DD51F7" w:rsidRPr="00D86418">
        <w:rPr>
          <w:rFonts w:eastAsia="Times New Roman"/>
        </w:rPr>
        <w:t>To showcase the movement, myriad of colours</w:t>
      </w:r>
      <w:r w:rsidR="005B7F76" w:rsidRPr="00D86418">
        <w:rPr>
          <w:rFonts w:eastAsia="Times New Roman"/>
        </w:rPr>
        <w:t>,</w:t>
      </w:r>
      <w:r w:rsidR="00DD51F7" w:rsidRPr="00D86418">
        <w:rPr>
          <w:rFonts w:eastAsia="Times New Roman"/>
        </w:rPr>
        <w:t xml:space="preserve"> and depths </w:t>
      </w:r>
      <w:r w:rsidR="00EF2AF1" w:rsidRPr="00D86418">
        <w:rPr>
          <w:rFonts w:eastAsia="Times New Roman"/>
        </w:rPr>
        <w:t xml:space="preserve">of </w:t>
      </w:r>
      <w:r w:rsidR="00DD51F7" w:rsidRPr="00D86418">
        <w:rPr>
          <w:rFonts w:eastAsia="Times New Roman"/>
        </w:rPr>
        <w:t xml:space="preserve">the sea, one talented individual </w:t>
      </w:r>
      <w:r w:rsidR="00C9017C" w:rsidRPr="00D86418">
        <w:rPr>
          <w:rFonts w:eastAsia="Times New Roman"/>
        </w:rPr>
        <w:t xml:space="preserve">sketched the outline of the waves, </w:t>
      </w:r>
      <w:r w:rsidR="00DD51F7" w:rsidRPr="00D86418">
        <w:rPr>
          <w:rFonts w:eastAsia="Times New Roman"/>
        </w:rPr>
        <w:t xml:space="preserve">and </w:t>
      </w:r>
      <w:r w:rsidR="00C9017C" w:rsidRPr="00D86418">
        <w:rPr>
          <w:rFonts w:eastAsia="Times New Roman"/>
        </w:rPr>
        <w:t xml:space="preserve">then carefully </w:t>
      </w:r>
      <w:r w:rsidR="007C5E21" w:rsidRPr="00D86418">
        <w:rPr>
          <w:rFonts w:eastAsia="Times New Roman"/>
        </w:rPr>
        <w:t>spray-painted</w:t>
      </w:r>
      <w:r w:rsidR="00C9017C" w:rsidRPr="00D86418">
        <w:rPr>
          <w:rFonts w:eastAsia="Times New Roman"/>
        </w:rPr>
        <w:t xml:space="preserve"> layers</w:t>
      </w:r>
      <w:r w:rsidR="00DD51F7" w:rsidRPr="00D86418">
        <w:rPr>
          <w:rFonts w:eastAsia="Times New Roman"/>
        </w:rPr>
        <w:t xml:space="preserve"> upon layers</w:t>
      </w:r>
      <w:r w:rsidR="00C9017C" w:rsidRPr="00D86418">
        <w:rPr>
          <w:rFonts w:eastAsia="Times New Roman"/>
        </w:rPr>
        <w:t xml:space="preserve"> </w:t>
      </w:r>
      <w:r w:rsidR="00EF2AF1" w:rsidRPr="00D86418">
        <w:rPr>
          <w:rFonts w:eastAsia="Times New Roman"/>
        </w:rPr>
        <w:t xml:space="preserve">of paint </w:t>
      </w:r>
      <w:r w:rsidR="00C9017C" w:rsidRPr="00D86418">
        <w:rPr>
          <w:rFonts w:eastAsia="Times New Roman"/>
        </w:rPr>
        <w:t>at different angles and lengths</w:t>
      </w:r>
      <w:r w:rsidR="007C5E21" w:rsidRPr="00D86418">
        <w:rPr>
          <w:rFonts w:eastAsia="Times New Roman"/>
        </w:rPr>
        <w:t xml:space="preserve">. A delicate brush was then used to gently draw on the </w:t>
      </w:r>
      <w:r w:rsidR="00F06FE0" w:rsidRPr="00D86418">
        <w:rPr>
          <w:rFonts w:eastAsia="Times New Roman"/>
        </w:rPr>
        <w:t xml:space="preserve">finer </w:t>
      </w:r>
      <w:r w:rsidR="007C5E21" w:rsidRPr="00D86418">
        <w:rPr>
          <w:rFonts w:eastAsia="Times New Roman"/>
        </w:rPr>
        <w:t xml:space="preserve">details of the waves. Once the hand painting was finished, this magnificent piece of artwork was lacquered multiple times before being </w:t>
      </w:r>
      <w:r w:rsidR="00EF2AF1" w:rsidRPr="00D86418">
        <w:rPr>
          <w:rFonts w:eastAsia="Times New Roman"/>
        </w:rPr>
        <w:t xml:space="preserve">meticulously hand </w:t>
      </w:r>
      <w:r w:rsidR="005B7F76" w:rsidRPr="00D86418">
        <w:rPr>
          <w:rFonts w:eastAsia="Times New Roman"/>
        </w:rPr>
        <w:t>polished</w:t>
      </w:r>
      <w:r w:rsidR="007C5E21" w:rsidRPr="00D86418">
        <w:rPr>
          <w:rFonts w:eastAsia="Times New Roman"/>
        </w:rPr>
        <w:t xml:space="preserve"> to achieve a perfectly smooth finish.</w:t>
      </w:r>
    </w:p>
    <w:p w14:paraId="6103CEF1" w14:textId="11F14B94" w:rsidR="00587D07" w:rsidRPr="00D86418" w:rsidRDefault="00587D07" w:rsidP="007E37B9">
      <w:pPr>
        <w:rPr>
          <w:rFonts w:eastAsia="Times New Roman"/>
        </w:rPr>
      </w:pPr>
    </w:p>
    <w:p w14:paraId="70ED148D" w14:textId="3DE39CBE" w:rsidR="004F2F82" w:rsidRPr="00D86418" w:rsidRDefault="004F2F82" w:rsidP="007E37B9">
      <w:pPr>
        <w:rPr>
          <w:rFonts w:ascii="Riviera Nights Medium" w:eastAsia="Times New Roman" w:hAnsi="Riviera Nights Medium"/>
        </w:rPr>
      </w:pPr>
      <w:r w:rsidRPr="00D86418">
        <w:rPr>
          <w:rFonts w:ascii="Riviera Nights Medium" w:eastAsia="Times New Roman" w:hAnsi="Riviera Nights Medium"/>
        </w:rPr>
        <w:lastRenderedPageBreak/>
        <w:t>RIVIERA INSPIRED HEADLINER</w:t>
      </w:r>
    </w:p>
    <w:p w14:paraId="3BD0AE45" w14:textId="3E72A8DA" w:rsidR="005B7F76" w:rsidRPr="00D86418" w:rsidRDefault="006536D2" w:rsidP="007E37B9">
      <w:pPr>
        <w:rPr>
          <w:rFonts w:eastAsia="Times New Roman"/>
        </w:rPr>
      </w:pPr>
      <w:r w:rsidRPr="00D86418">
        <w:rPr>
          <w:rFonts w:eastAsia="Times New Roman"/>
        </w:rPr>
        <w:t>Drawing</w:t>
      </w:r>
      <w:r w:rsidR="00923C4B" w:rsidRPr="00D86418">
        <w:rPr>
          <w:rFonts w:eastAsia="Times New Roman"/>
        </w:rPr>
        <w:t xml:space="preserve"> inspiration from </w:t>
      </w:r>
      <w:r w:rsidR="004F2F82" w:rsidRPr="00D86418">
        <w:rPr>
          <w:rFonts w:eastAsia="Times New Roman"/>
        </w:rPr>
        <w:t>the</w:t>
      </w:r>
      <w:r w:rsidR="005B7F76" w:rsidRPr="00D86418">
        <w:rPr>
          <w:rFonts w:eastAsia="Times New Roman"/>
        </w:rPr>
        <w:t xml:space="preserve"> local</w:t>
      </w:r>
      <w:r w:rsidR="00EF2AF1" w:rsidRPr="00D86418">
        <w:rPr>
          <w:rFonts w:eastAsia="Times New Roman"/>
        </w:rPr>
        <w:t xml:space="preserve"> Riviera</w:t>
      </w:r>
      <w:r w:rsidR="005B7F76" w:rsidRPr="00D86418">
        <w:rPr>
          <w:rFonts w:eastAsia="Times New Roman"/>
        </w:rPr>
        <w:t xml:space="preserve"> </w:t>
      </w:r>
      <w:r w:rsidR="004F2F82" w:rsidRPr="00D86418">
        <w:rPr>
          <w:rFonts w:eastAsia="Times New Roman"/>
        </w:rPr>
        <w:t>architecture, the talented Collective of artisans</w:t>
      </w:r>
      <w:r w:rsidR="002E0E48" w:rsidRPr="00D86418">
        <w:rPr>
          <w:rFonts w:eastAsia="Times New Roman"/>
        </w:rPr>
        <w:t xml:space="preserve"> at the Home of </w:t>
      </w:r>
      <w:r w:rsidR="003D23CD" w:rsidRPr="00D86418">
        <w:rPr>
          <w:rFonts w:eastAsia="Times New Roman"/>
        </w:rPr>
        <w:t>Rolls-Royce</w:t>
      </w:r>
      <w:r w:rsidR="002E0E48" w:rsidRPr="00D86418">
        <w:rPr>
          <w:rFonts w:eastAsia="Times New Roman"/>
        </w:rPr>
        <w:t xml:space="preserve"> have </w:t>
      </w:r>
      <w:r w:rsidR="00923C4B" w:rsidRPr="00D86418">
        <w:rPr>
          <w:rFonts w:eastAsia="Times New Roman"/>
        </w:rPr>
        <w:t>created a</w:t>
      </w:r>
      <w:r w:rsidR="002E0E48" w:rsidRPr="00D86418">
        <w:rPr>
          <w:rFonts w:eastAsia="Times New Roman"/>
        </w:rPr>
        <w:t xml:space="preserve"> t</w:t>
      </w:r>
      <w:r w:rsidR="00EF2AF1" w:rsidRPr="00D86418">
        <w:rPr>
          <w:rFonts w:eastAsia="Times New Roman"/>
        </w:rPr>
        <w:t>rue work of art as the</w:t>
      </w:r>
      <w:r w:rsidR="004F2F82" w:rsidRPr="00D86418">
        <w:rPr>
          <w:rFonts w:eastAsia="Times New Roman"/>
        </w:rPr>
        <w:t xml:space="preserve"> headliner</w:t>
      </w:r>
      <w:r w:rsidR="002E0E48" w:rsidRPr="00D86418">
        <w:rPr>
          <w:rFonts w:eastAsia="Times New Roman"/>
        </w:rPr>
        <w:t xml:space="preserve">. </w:t>
      </w:r>
      <w:r w:rsidR="00D9289E" w:rsidRPr="00D86418">
        <w:rPr>
          <w:rFonts w:eastAsia="Times New Roman"/>
        </w:rPr>
        <w:t>One</w:t>
      </w:r>
      <w:r w:rsidR="00F505C5" w:rsidRPr="00D86418">
        <w:rPr>
          <w:rFonts w:eastAsia="Times New Roman"/>
        </w:rPr>
        <w:t xml:space="preserve"> highly </w:t>
      </w:r>
      <w:r w:rsidR="00DD51F7" w:rsidRPr="00D86418">
        <w:rPr>
          <w:rFonts w:eastAsia="Times New Roman"/>
        </w:rPr>
        <w:t>creative artisan</w:t>
      </w:r>
      <w:r w:rsidR="00F505C5" w:rsidRPr="00D86418">
        <w:rPr>
          <w:rFonts w:eastAsia="Times New Roman"/>
        </w:rPr>
        <w:t xml:space="preserve"> hand painted a beautiful image of a coastal town in </w:t>
      </w:r>
      <w:r w:rsidR="0052573F" w:rsidRPr="00D86418">
        <w:rPr>
          <w:rFonts w:eastAsia="Times New Roman"/>
        </w:rPr>
        <w:t>t</w:t>
      </w:r>
      <w:r w:rsidR="00F505C5" w:rsidRPr="00D86418">
        <w:rPr>
          <w:rFonts w:eastAsia="Times New Roman"/>
        </w:rPr>
        <w:t>he French Riviera on</w:t>
      </w:r>
      <w:r w:rsidR="00CC3773" w:rsidRPr="00D86418">
        <w:rPr>
          <w:rFonts w:eastAsia="Times New Roman"/>
        </w:rPr>
        <w:t>to</w:t>
      </w:r>
      <w:r w:rsidR="00F505C5" w:rsidRPr="00D86418">
        <w:rPr>
          <w:rFonts w:eastAsia="Times New Roman"/>
        </w:rPr>
        <w:t xml:space="preserve"> Turchese leather, before this </w:t>
      </w:r>
      <w:r w:rsidR="002E0E48" w:rsidRPr="00D86418">
        <w:rPr>
          <w:rFonts w:eastAsia="Times New Roman"/>
        </w:rPr>
        <w:t>one-of-a-kind</w:t>
      </w:r>
      <w:r w:rsidR="00F505C5" w:rsidRPr="00D86418">
        <w:rPr>
          <w:rFonts w:eastAsia="Times New Roman"/>
        </w:rPr>
        <w:t xml:space="preserve"> headliner was </w:t>
      </w:r>
      <w:r w:rsidR="00F505C5" w:rsidRPr="00D86418">
        <w:rPr>
          <w:rFonts w:ascii="Riviera Nights Light" w:hAnsi="Riviera Nights Light"/>
        </w:rPr>
        <w:t xml:space="preserve">embroidered with stitching in four different colours – Lemon, Iceland Moss, Sheida Pink and Fame Green – to replicate the vivacious hues typical for the region. To finish this </w:t>
      </w:r>
      <w:r w:rsidR="002E0E48" w:rsidRPr="00D86418">
        <w:rPr>
          <w:rFonts w:ascii="Riviera Nights Light" w:hAnsi="Riviera Nights Light"/>
        </w:rPr>
        <w:t>masterpiece, 3</w:t>
      </w:r>
      <w:r w:rsidR="00F505C5" w:rsidRPr="00D86418">
        <w:rPr>
          <w:rFonts w:ascii="Riviera Nights Light" w:hAnsi="Riviera Nights Light"/>
        </w:rPr>
        <w:t>D flowers</w:t>
      </w:r>
      <w:r w:rsidR="002E0E48" w:rsidRPr="00D86418">
        <w:rPr>
          <w:rFonts w:ascii="Riviera Nights Light" w:hAnsi="Riviera Nights Light"/>
        </w:rPr>
        <w:t xml:space="preserve">, made entirely </w:t>
      </w:r>
      <w:r w:rsidR="0024125C" w:rsidRPr="00D86418">
        <w:rPr>
          <w:rFonts w:ascii="Riviera Nights Light" w:hAnsi="Riviera Nights Light"/>
        </w:rPr>
        <w:t>from</w:t>
      </w:r>
      <w:r w:rsidR="002E0E48" w:rsidRPr="00D86418">
        <w:rPr>
          <w:rFonts w:ascii="Riviera Nights Light" w:hAnsi="Riviera Nights Light"/>
        </w:rPr>
        <w:t xml:space="preserve"> thread, were hand sculpted and individually embroidered onto the main canvas piece</w:t>
      </w:r>
      <w:r w:rsidR="00F505C5" w:rsidRPr="00D86418">
        <w:rPr>
          <w:rFonts w:ascii="Riviera Nights Light" w:hAnsi="Riviera Nights Light"/>
        </w:rPr>
        <w:t>.</w:t>
      </w:r>
      <w:r w:rsidR="002E0E48" w:rsidRPr="00D86418">
        <w:rPr>
          <w:rFonts w:ascii="Riviera Nights Light" w:hAnsi="Riviera Nights Light"/>
        </w:rPr>
        <w:t xml:space="preserve"> Delicate beads were then added to the centre of the flower before being sewn onto the </w:t>
      </w:r>
      <w:r w:rsidR="00DD51F7" w:rsidRPr="00D86418">
        <w:rPr>
          <w:rFonts w:ascii="Riviera Nights Light" w:hAnsi="Riviera Nights Light"/>
        </w:rPr>
        <w:t>headliner</w:t>
      </w:r>
      <w:r w:rsidR="0041221E" w:rsidRPr="00D86418">
        <w:rPr>
          <w:rFonts w:ascii="Riviera Nights Light" w:hAnsi="Riviera Nights Light"/>
        </w:rPr>
        <w:t>. Th</w:t>
      </w:r>
      <w:r w:rsidR="0052573F" w:rsidRPr="00D86418">
        <w:rPr>
          <w:rFonts w:ascii="Riviera Nights Light" w:hAnsi="Riviera Nights Light"/>
        </w:rPr>
        <w:t>is magnificent headliner,</w:t>
      </w:r>
      <w:r w:rsidR="0041221E" w:rsidRPr="00D86418">
        <w:rPr>
          <w:rFonts w:ascii="Riviera Nights Light" w:hAnsi="Riviera Nights Light"/>
        </w:rPr>
        <w:t xml:space="preserve"> with all its </w:t>
      </w:r>
      <w:r w:rsidR="007D2A68" w:rsidRPr="00D86418">
        <w:rPr>
          <w:rFonts w:ascii="Riviera Nights Light" w:hAnsi="Riviera Nights Light"/>
        </w:rPr>
        <w:t>delicate and intricate</w:t>
      </w:r>
      <w:r w:rsidR="0041221E" w:rsidRPr="00D86418">
        <w:rPr>
          <w:rFonts w:ascii="Riviera Nights Light" w:hAnsi="Riviera Nights Light"/>
        </w:rPr>
        <w:t xml:space="preserve"> details, took</w:t>
      </w:r>
      <w:r w:rsidR="0052573F" w:rsidRPr="00D86418">
        <w:rPr>
          <w:rFonts w:ascii="Riviera Nights Light" w:hAnsi="Riviera Nights Light"/>
        </w:rPr>
        <w:t xml:space="preserve"> </w:t>
      </w:r>
      <w:r w:rsidR="0041221E" w:rsidRPr="00D86418">
        <w:rPr>
          <w:rFonts w:ascii="Riviera Nights Light" w:hAnsi="Riviera Nights Light"/>
        </w:rPr>
        <w:t xml:space="preserve">the marque’s team of talented </w:t>
      </w:r>
      <w:r w:rsidR="0052573F" w:rsidRPr="00D86418">
        <w:rPr>
          <w:rFonts w:ascii="Riviera Nights Light" w:hAnsi="Riviera Nights Light"/>
        </w:rPr>
        <w:t xml:space="preserve">artisans </w:t>
      </w:r>
      <w:r w:rsidR="0052573F" w:rsidRPr="00D86418">
        <w:rPr>
          <w:rFonts w:eastAsia="Times New Roman"/>
        </w:rPr>
        <w:t>over 100 hours</w:t>
      </w:r>
      <w:r w:rsidR="0041221E" w:rsidRPr="00D86418">
        <w:rPr>
          <w:rFonts w:eastAsia="Times New Roman"/>
        </w:rPr>
        <w:t xml:space="preserve"> to</w:t>
      </w:r>
      <w:r w:rsidR="0052573F" w:rsidRPr="00D86418">
        <w:rPr>
          <w:rFonts w:eastAsia="Times New Roman"/>
        </w:rPr>
        <w:t xml:space="preserve"> </w:t>
      </w:r>
      <w:r w:rsidR="0041221E" w:rsidRPr="00D86418">
        <w:rPr>
          <w:rFonts w:eastAsia="Times New Roman"/>
        </w:rPr>
        <w:t>create.</w:t>
      </w:r>
    </w:p>
    <w:p w14:paraId="4285E264" w14:textId="77777777" w:rsidR="00DA4D99" w:rsidRPr="00D86418" w:rsidRDefault="00DA4D99" w:rsidP="007E37B9">
      <w:pPr>
        <w:rPr>
          <w:rFonts w:ascii="Riviera Nights Light" w:hAnsi="Riviera Nights Light"/>
        </w:rPr>
      </w:pPr>
    </w:p>
    <w:p w14:paraId="4C4ED1E1" w14:textId="77777777" w:rsidR="005B7F76" w:rsidRPr="00D86418" w:rsidRDefault="005B7F76" w:rsidP="005B7F76">
      <w:pPr>
        <w:rPr>
          <w:rFonts w:eastAsia="Times New Roman"/>
          <w:u w:val="single"/>
        </w:rPr>
      </w:pPr>
      <w:r w:rsidRPr="00D86418">
        <w:rPr>
          <w:rFonts w:ascii="Riviera Nights Medium" w:eastAsia="Times New Roman" w:hAnsi="Riviera Nights Medium"/>
        </w:rPr>
        <w:t>COACHLINE MOTIF</w:t>
      </w:r>
    </w:p>
    <w:p w14:paraId="440DDED4" w14:textId="71808A57" w:rsidR="0024125C" w:rsidRPr="00D86418" w:rsidRDefault="00226CCD" w:rsidP="007E37B9">
      <w:pPr>
        <w:rPr>
          <w:rFonts w:eastAsia="Times New Roman"/>
        </w:rPr>
      </w:pPr>
      <w:r w:rsidRPr="00D86418">
        <w:rPr>
          <w:rFonts w:eastAsia="Times New Roman"/>
        </w:rPr>
        <w:t xml:space="preserve">Continuing the Riviera theme, </w:t>
      </w:r>
      <w:r w:rsidR="005B7F76" w:rsidRPr="00D86418">
        <w:rPr>
          <w:rFonts w:eastAsia="Times New Roman"/>
        </w:rPr>
        <w:t>Rolls-Royce’s highly skilled artisans working</w:t>
      </w:r>
      <w:r w:rsidR="00EF2AF1" w:rsidRPr="00D86418">
        <w:rPr>
          <w:rFonts w:eastAsia="Times New Roman"/>
        </w:rPr>
        <w:t xml:space="preserve"> </w:t>
      </w:r>
      <w:r w:rsidR="005B7F76" w:rsidRPr="00D86418">
        <w:rPr>
          <w:rFonts w:eastAsia="Times New Roman"/>
        </w:rPr>
        <w:t xml:space="preserve">in the Exterior Surface Centre </w:t>
      </w:r>
      <w:r w:rsidRPr="00D86418">
        <w:rPr>
          <w:rFonts w:eastAsia="Times New Roman"/>
        </w:rPr>
        <w:t xml:space="preserve">have </w:t>
      </w:r>
      <w:r w:rsidR="005B7F76" w:rsidRPr="00D86418">
        <w:rPr>
          <w:rFonts w:eastAsia="Times New Roman"/>
        </w:rPr>
        <w:t>create</w:t>
      </w:r>
      <w:r w:rsidR="00EF2AF1" w:rsidRPr="00D86418">
        <w:rPr>
          <w:rFonts w:eastAsia="Times New Roman"/>
        </w:rPr>
        <w:t>d</w:t>
      </w:r>
      <w:r w:rsidR="005B7F76" w:rsidRPr="00D86418">
        <w:rPr>
          <w:rFonts w:eastAsia="Times New Roman"/>
        </w:rPr>
        <w:t xml:space="preserve"> four Coachline motifs: a sailing boat, gently bobbing up and down on the water</w:t>
      </w:r>
      <w:r w:rsidR="00DA4D99" w:rsidRPr="00D86418">
        <w:rPr>
          <w:rFonts w:eastAsia="Times New Roman"/>
        </w:rPr>
        <w:t xml:space="preserve">; </w:t>
      </w:r>
      <w:r w:rsidR="005B7F76" w:rsidRPr="00D86418">
        <w:rPr>
          <w:rFonts w:eastAsia="Times New Roman"/>
        </w:rPr>
        <w:t>waves</w:t>
      </w:r>
      <w:r w:rsidR="00DA4D99" w:rsidRPr="00D86418">
        <w:rPr>
          <w:rFonts w:eastAsia="Times New Roman"/>
        </w:rPr>
        <w:t>;</w:t>
      </w:r>
      <w:r w:rsidR="005B7F76" w:rsidRPr="00D86418">
        <w:rPr>
          <w:rFonts w:eastAsia="Times New Roman"/>
        </w:rPr>
        <w:t xml:space="preserve"> a parasol</w:t>
      </w:r>
      <w:r w:rsidR="00DA4D99" w:rsidRPr="00D86418">
        <w:rPr>
          <w:rFonts w:eastAsia="Times New Roman"/>
        </w:rPr>
        <w:t>;</w:t>
      </w:r>
      <w:r w:rsidR="005B7F76" w:rsidRPr="00D86418">
        <w:rPr>
          <w:rFonts w:eastAsia="Times New Roman"/>
        </w:rPr>
        <w:t xml:space="preserve"> and a Riviera</w:t>
      </w:r>
      <w:r w:rsidR="00821D5D" w:rsidRPr="00D86418">
        <w:rPr>
          <w:rFonts w:eastAsia="Times New Roman"/>
        </w:rPr>
        <w:t>-</w:t>
      </w:r>
      <w:r w:rsidR="005B7F76" w:rsidRPr="00D86418">
        <w:rPr>
          <w:rFonts w:eastAsia="Times New Roman"/>
        </w:rPr>
        <w:t xml:space="preserve">style town. These beautiful Coachline motifs are </w:t>
      </w:r>
      <w:r w:rsidR="00B369FE" w:rsidRPr="00D86418">
        <w:rPr>
          <w:rFonts w:eastAsia="Times New Roman"/>
        </w:rPr>
        <w:t>presented on an Arctic White panel, with an additional clearcoat, infused with a combination of shimmering champagne and blue glass crystals.</w:t>
      </w:r>
    </w:p>
    <w:p w14:paraId="51FAE10F" w14:textId="77777777" w:rsidR="00BC6B73" w:rsidRPr="00D86418" w:rsidRDefault="00BC6B73" w:rsidP="007E37B9">
      <w:pPr>
        <w:rPr>
          <w:rFonts w:ascii="Riviera Nights Light" w:hAnsi="Riviera Nights Light" w:cs="Calibri"/>
          <w:kern w:val="0"/>
          <w14:ligatures w14:val="none"/>
        </w:rPr>
      </w:pPr>
    </w:p>
    <w:p w14:paraId="68964D79" w14:textId="767A1C28" w:rsidR="00394E66" w:rsidRPr="00D86418" w:rsidRDefault="00394E66" w:rsidP="007E37B9">
      <w:pPr>
        <w:rPr>
          <w:rFonts w:ascii="Riviera Nights Medium" w:eastAsia="Times New Roman" w:hAnsi="Riviera Nights Medium"/>
        </w:rPr>
      </w:pPr>
      <w:r w:rsidRPr="00D86418">
        <w:rPr>
          <w:rFonts w:ascii="Riviera Nights Medium" w:eastAsia="Times New Roman" w:hAnsi="Riviera Nights Medium"/>
        </w:rPr>
        <w:t>BESPOKE UMBRELLA</w:t>
      </w:r>
    </w:p>
    <w:p w14:paraId="16BAB33C" w14:textId="53EA00B9" w:rsidR="0024125C" w:rsidRPr="00D86418" w:rsidRDefault="00394E66" w:rsidP="007E37B9">
      <w:pPr>
        <w:rPr>
          <w:rFonts w:ascii="Riviera Nights Medium" w:eastAsia="Times New Roman" w:hAnsi="Riviera Nights Medium"/>
        </w:rPr>
      </w:pPr>
      <w:r w:rsidRPr="00D86418">
        <w:rPr>
          <w:rFonts w:ascii="Riviera Nights Light" w:hAnsi="Riviera Nights Light"/>
        </w:rPr>
        <w:t xml:space="preserve">To complete the exhibition, the world’s leading luxury marque has created a </w:t>
      </w:r>
      <w:r w:rsidR="002E0E48" w:rsidRPr="00D86418">
        <w:rPr>
          <w:rFonts w:ascii="Riviera Nights Light" w:hAnsi="Riviera Nights Light"/>
        </w:rPr>
        <w:t>one-off</w:t>
      </w:r>
      <w:r w:rsidRPr="00D86418">
        <w:rPr>
          <w:rFonts w:ascii="Riviera Nights Light" w:hAnsi="Riviera Nights Light"/>
        </w:rPr>
        <w:t xml:space="preserve"> Bespoke umbre</w:t>
      </w:r>
      <w:r w:rsidR="00F505C5" w:rsidRPr="00D86418">
        <w:rPr>
          <w:rFonts w:ascii="Riviera Nights Light" w:hAnsi="Riviera Nights Light"/>
        </w:rPr>
        <w:t>lla for the occasion. Presented in</w:t>
      </w:r>
      <w:r w:rsidR="00DD51F7" w:rsidRPr="00D86418">
        <w:rPr>
          <w:rFonts w:ascii="Riviera Nights Light" w:hAnsi="Riviera Nights Light"/>
        </w:rPr>
        <w:t xml:space="preserve"> two-tone</w:t>
      </w:r>
      <w:r w:rsidR="00226CCD" w:rsidRPr="00D86418">
        <w:rPr>
          <w:rFonts w:ascii="Riviera Nights Light" w:hAnsi="Riviera Nights Light"/>
        </w:rPr>
        <w:t xml:space="preserve"> </w:t>
      </w:r>
      <w:r w:rsidR="00F06FE0" w:rsidRPr="00D86418">
        <w:rPr>
          <w:rFonts w:ascii="Riviera Nights Light" w:hAnsi="Riviera Nights Light"/>
        </w:rPr>
        <w:t>T</w:t>
      </w:r>
      <w:r w:rsidR="00F505C5" w:rsidRPr="00D86418">
        <w:rPr>
          <w:rFonts w:ascii="Riviera Nights Light" w:hAnsi="Riviera Nights Light"/>
        </w:rPr>
        <w:t>urchese and Arctic White</w:t>
      </w:r>
      <w:r w:rsidR="00226CCD" w:rsidRPr="00D86418">
        <w:rPr>
          <w:rFonts w:ascii="Riviera Nights Light" w:hAnsi="Riviera Nights Light"/>
        </w:rPr>
        <w:t xml:space="preserve">, </w:t>
      </w:r>
      <w:r w:rsidR="00F505C5" w:rsidRPr="00D86418">
        <w:rPr>
          <w:rFonts w:ascii="Riviera Nights Light" w:hAnsi="Riviera Nights Light"/>
        </w:rPr>
        <w:t xml:space="preserve">this </w:t>
      </w:r>
      <w:r w:rsidR="0024125C" w:rsidRPr="00D86418">
        <w:rPr>
          <w:rFonts w:ascii="Riviera Nights Light" w:hAnsi="Riviera Nights Light"/>
        </w:rPr>
        <w:t xml:space="preserve">Bespoke </w:t>
      </w:r>
      <w:r w:rsidR="00F505C5" w:rsidRPr="00D86418">
        <w:rPr>
          <w:rFonts w:ascii="Riviera Nights Light" w:hAnsi="Riviera Nights Light"/>
        </w:rPr>
        <w:t xml:space="preserve">umbrella </w:t>
      </w:r>
      <w:r w:rsidR="002E0E48" w:rsidRPr="00D86418">
        <w:rPr>
          <w:rFonts w:ascii="Riviera Nights Light" w:hAnsi="Riviera Nights Light"/>
        </w:rPr>
        <w:t xml:space="preserve">is a truly befitting addition to this year’s exhibition. </w:t>
      </w:r>
    </w:p>
    <w:p w14:paraId="751FD1ED" w14:textId="552F2075" w:rsidR="00A66E45" w:rsidRPr="0092753A" w:rsidRDefault="00CC7367" w:rsidP="007E37B9">
      <w:pPr>
        <w:rPr>
          <w:rFonts w:eastAsia="Times New Roman"/>
        </w:rPr>
      </w:pPr>
      <w:r w:rsidRPr="00D86418">
        <w:rPr>
          <w:rFonts w:ascii="Riviera Nights Light" w:hAnsi="Riviera Nights Light"/>
        </w:rPr>
        <w:t>T</w:t>
      </w:r>
      <w:r w:rsidR="00E23A71" w:rsidRPr="00D86418">
        <w:rPr>
          <w:rFonts w:ascii="Riviera Nights Light" w:hAnsi="Riviera Nights Light"/>
        </w:rPr>
        <w:t>h</w:t>
      </w:r>
      <w:r w:rsidR="00F73B80" w:rsidRPr="00D86418">
        <w:rPr>
          <w:rFonts w:ascii="Riviera Nights Light" w:hAnsi="Riviera Nights Light"/>
        </w:rPr>
        <w:t>ese</w:t>
      </w:r>
      <w:r w:rsidR="00E23A71" w:rsidRPr="00D86418">
        <w:rPr>
          <w:rFonts w:ascii="Riviera Nights Light" w:hAnsi="Riviera Nights Light"/>
        </w:rPr>
        <w:t xml:space="preserve"> </w:t>
      </w:r>
      <w:r w:rsidR="007C7CE7" w:rsidRPr="00D86418">
        <w:rPr>
          <w:rFonts w:ascii="Riviera Nights Light" w:hAnsi="Riviera Nights Light"/>
        </w:rPr>
        <w:t>unique</w:t>
      </w:r>
      <w:r w:rsidR="00E23A71" w:rsidRPr="00D86418">
        <w:rPr>
          <w:rFonts w:ascii="Riviera Nights Light" w:hAnsi="Riviera Nights Light"/>
        </w:rPr>
        <w:t xml:space="preserve"> pieces</w:t>
      </w:r>
      <w:r w:rsidR="00BC6B73" w:rsidRPr="00D86418">
        <w:rPr>
          <w:rFonts w:ascii="Riviera Nights Light" w:hAnsi="Riviera Nights Light"/>
        </w:rPr>
        <w:t xml:space="preserve"> are indicative of the marque’s fluency in Bespoke and </w:t>
      </w:r>
      <w:r w:rsidR="007C7CE7" w:rsidRPr="00D86418">
        <w:rPr>
          <w:rFonts w:ascii="Riviera Nights Light" w:hAnsi="Riviera Nights Light"/>
        </w:rPr>
        <w:t xml:space="preserve">will </w:t>
      </w:r>
      <w:r w:rsidR="00C655D9" w:rsidRPr="00D86418">
        <w:rPr>
          <w:rFonts w:ascii="Riviera Nights Light" w:hAnsi="Riviera Nights Light"/>
        </w:rPr>
        <w:t xml:space="preserve">be </w:t>
      </w:r>
      <w:r w:rsidR="007C7CE7" w:rsidRPr="00D86418">
        <w:rPr>
          <w:rFonts w:ascii="Riviera Nights Light" w:hAnsi="Riviera Nights Light"/>
        </w:rPr>
        <w:t xml:space="preserve">displayed in the window of Rolls-Royce’s flagship showroom, </w:t>
      </w:r>
      <w:r w:rsidRPr="00D86418">
        <w:rPr>
          <w:rFonts w:ascii="Riviera Nights Light" w:hAnsi="Riviera Nights Light"/>
        </w:rPr>
        <w:t xml:space="preserve">Berkeley Street, Mayfair, from </w:t>
      </w:r>
      <w:r w:rsidR="004F2F82" w:rsidRPr="00D86418">
        <w:rPr>
          <w:rFonts w:ascii="Riviera Nights Light" w:hAnsi="Riviera Nights Light"/>
        </w:rPr>
        <w:t>8</w:t>
      </w:r>
      <w:r w:rsidR="0024125C" w:rsidRPr="00D86418">
        <w:rPr>
          <w:rFonts w:ascii="Riviera Nights Light" w:hAnsi="Riviera Nights Light"/>
        </w:rPr>
        <w:t xml:space="preserve"> to </w:t>
      </w:r>
      <w:r w:rsidRPr="00D86418">
        <w:rPr>
          <w:rFonts w:ascii="Riviera Nights Light" w:hAnsi="Riviera Nights Light"/>
        </w:rPr>
        <w:t>1</w:t>
      </w:r>
      <w:r w:rsidR="004F2F82" w:rsidRPr="00D86418">
        <w:rPr>
          <w:rFonts w:ascii="Riviera Nights Light" w:hAnsi="Riviera Nights Light"/>
        </w:rPr>
        <w:t>4</w:t>
      </w:r>
      <w:r w:rsidRPr="00D86418">
        <w:rPr>
          <w:rFonts w:ascii="Riviera Nights Light" w:hAnsi="Riviera Nights Light"/>
        </w:rPr>
        <w:t xml:space="preserve"> May</w:t>
      </w:r>
      <w:r w:rsidR="0024125C" w:rsidRPr="00D86418">
        <w:rPr>
          <w:rFonts w:ascii="Riviera Nights Light" w:hAnsi="Riviera Nights Light"/>
        </w:rPr>
        <w:t xml:space="preserve"> 2023</w:t>
      </w:r>
      <w:r w:rsidR="007C7CE7" w:rsidRPr="00D86418">
        <w:rPr>
          <w:rFonts w:ascii="Riviera Nights Light" w:hAnsi="Riviera Nights Light"/>
        </w:rPr>
        <w:t>.</w:t>
      </w:r>
    </w:p>
    <w:p w14:paraId="00BD3406" w14:textId="17539605" w:rsidR="004120A0" w:rsidRDefault="00997C99" w:rsidP="007E37B9">
      <w:pPr>
        <w:spacing w:afterLines="165" w:after="396"/>
        <w:rPr>
          <w:rFonts w:ascii="Riviera Nights Light" w:hAnsi="Riviera Nights Light"/>
        </w:rPr>
      </w:pPr>
      <w:r w:rsidRPr="0092753A">
        <w:t xml:space="preserve">- ENDS </w:t>
      </w:r>
      <w:r w:rsidR="006705A1" w:rsidRPr="0092753A">
        <w:t>-</w:t>
      </w:r>
      <w:r w:rsidR="00FA7155">
        <w:rPr>
          <w:rFonts w:ascii="Riviera Nights Light" w:hAnsi="Riviera Nights Light"/>
        </w:rPr>
        <w:t xml:space="preserve"> </w:t>
      </w:r>
      <w:r w:rsidR="004120A0">
        <w:rPr>
          <w:rFonts w:ascii="Riviera Nights Light" w:hAnsi="Riviera Nights Light"/>
        </w:rPr>
        <w:br w:type="page"/>
      </w:r>
    </w:p>
    <w:p w14:paraId="0589EBD0" w14:textId="75505FCC" w:rsidR="001F6D78" w:rsidRPr="00712E32" w:rsidRDefault="001F6D78" w:rsidP="004120A0">
      <w:pPr>
        <w:pStyle w:val="Heading2"/>
        <w:spacing w:after="124"/>
        <w:rPr>
          <w:caps w:val="0"/>
        </w:rPr>
      </w:pPr>
      <w:r w:rsidRPr="00712E32">
        <w:rPr>
          <w:caps w:val="0"/>
        </w:rPr>
        <w:lastRenderedPageBreak/>
        <w:t>FURTHER INFORMATION</w:t>
      </w:r>
    </w:p>
    <w:p w14:paraId="0F9558D1" w14:textId="77777777" w:rsidR="00746AA4" w:rsidRPr="00712E32" w:rsidRDefault="00746AA4" w:rsidP="004120A0">
      <w:pPr>
        <w:spacing w:after="124"/>
      </w:pPr>
      <w:r w:rsidRPr="00712E32"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712E32">
          <w:rPr>
            <w:rStyle w:val="Hyperlink"/>
            <w:b/>
            <w:bCs/>
          </w:rPr>
          <w:t>PressClub</w:t>
        </w:r>
      </w:hyperlink>
      <w:r w:rsidRPr="00712E32">
        <w:t>.</w:t>
      </w:r>
    </w:p>
    <w:p w14:paraId="6F7D09C3" w14:textId="77777777" w:rsidR="00746AA4" w:rsidRPr="00712E32" w:rsidRDefault="00746AA4" w:rsidP="004120A0">
      <w:pPr>
        <w:spacing w:after="124"/>
      </w:pPr>
      <w:r w:rsidRPr="00712E32">
        <w:t xml:space="preserve">You can also follow marque on social media: </w:t>
      </w:r>
      <w:hyperlink r:id="rId9" w:history="1">
        <w:r w:rsidRPr="00712E32">
          <w:rPr>
            <w:rStyle w:val="Hyperlink"/>
            <w:b/>
            <w:bCs/>
          </w:rPr>
          <w:t>LinkedIn</w:t>
        </w:r>
      </w:hyperlink>
      <w:r w:rsidRPr="00712E32">
        <w:t xml:space="preserve">; </w:t>
      </w:r>
      <w:hyperlink r:id="rId10" w:history="1">
        <w:r w:rsidRPr="00712E32">
          <w:rPr>
            <w:rStyle w:val="Hyperlink"/>
          </w:rPr>
          <w:t>YouTube</w:t>
        </w:r>
      </w:hyperlink>
      <w:r w:rsidRPr="00712E32">
        <w:t>;</w:t>
      </w:r>
      <w:r w:rsidRPr="00712E32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712E32">
          <w:rPr>
            <w:rStyle w:val="Hyperlink"/>
            <w:b/>
            <w:bCs/>
          </w:rPr>
          <w:t>Twitter</w:t>
        </w:r>
      </w:hyperlink>
      <w:r w:rsidRPr="00712E32">
        <w:t xml:space="preserve">; </w:t>
      </w:r>
      <w:hyperlink r:id="rId12" w:history="1">
        <w:r w:rsidRPr="00712E32">
          <w:rPr>
            <w:rStyle w:val="Hyperlink"/>
          </w:rPr>
          <w:t>Instagram</w:t>
        </w:r>
      </w:hyperlink>
      <w:r w:rsidRPr="00712E32">
        <w:t xml:space="preserve">; and </w:t>
      </w:r>
      <w:hyperlink r:id="rId13" w:history="1">
        <w:r w:rsidRPr="00712E32">
          <w:rPr>
            <w:rStyle w:val="Hyperlink"/>
          </w:rPr>
          <w:t>Facebook</w:t>
        </w:r>
      </w:hyperlink>
      <w:r w:rsidRPr="00712E32">
        <w:t>.</w:t>
      </w:r>
    </w:p>
    <w:p w14:paraId="12FC437B" w14:textId="77777777" w:rsidR="00B77C95" w:rsidRDefault="00B77C95" w:rsidP="004120A0">
      <w:pPr>
        <w:pStyle w:val="Heading2"/>
        <w:spacing w:after="124"/>
        <w:rPr>
          <w:caps w:val="0"/>
        </w:rPr>
      </w:pPr>
    </w:p>
    <w:p w14:paraId="00942835" w14:textId="45240C64" w:rsidR="001F6D78" w:rsidRPr="00712E32" w:rsidRDefault="001F6D78" w:rsidP="004120A0">
      <w:pPr>
        <w:pStyle w:val="Heading2"/>
        <w:spacing w:after="124"/>
        <w:rPr>
          <w:caps w:val="0"/>
        </w:rPr>
      </w:pPr>
      <w:r w:rsidRPr="00712E32">
        <w:rPr>
          <w:caps w:val="0"/>
        </w:rPr>
        <w:t>EDITORS’ NOTES</w:t>
      </w:r>
    </w:p>
    <w:p w14:paraId="4ED71F6E" w14:textId="679E1527" w:rsidR="001F6D78" w:rsidRPr="00712E32" w:rsidRDefault="001F6D78" w:rsidP="004120A0">
      <w:pPr>
        <w:spacing w:after="124"/>
      </w:pPr>
      <w:r w:rsidRPr="00712E32">
        <w:t xml:space="preserve">Rolls-Royce </w:t>
      </w:r>
      <w:r w:rsidRPr="00CA2D10">
        <w:t>Motor Cars is a wholly-owned subsidiary of the BMW Group and is a completely separate company from Rolls-Royce plc, the manufacturer of aircraft engines and propulsion systems. Over 2,</w:t>
      </w:r>
      <w:r w:rsidR="0024125C" w:rsidRPr="00CA2D10">
        <w:t>5</w:t>
      </w:r>
      <w:r w:rsidRPr="00CA2D10">
        <w:t xml:space="preserve">00 skilled </w:t>
      </w:r>
      <w:r w:rsidR="0024125C" w:rsidRPr="00CA2D10">
        <w:t>people</w:t>
      </w:r>
      <w:r w:rsidRPr="00CA2D10">
        <w:t xml:space="preserve"> are employed at the Rolls-Royce Motor Cars’ head office and manufacturing plant at Goodwood, West Sussex, the only place in the world where the company’s super-luxury motor cars are hand-built.</w:t>
      </w:r>
    </w:p>
    <w:p w14:paraId="7257FDCB" w14:textId="77777777" w:rsidR="00F37825" w:rsidRPr="00712E32" w:rsidRDefault="00F37825" w:rsidP="004120A0">
      <w:pPr>
        <w:spacing w:after="124"/>
        <w:rPr>
          <w:rFonts w:eastAsiaTheme="majorEastAsia" w:cstheme="majorBidi"/>
          <w:color w:val="000000" w:themeColor="text1"/>
          <w:szCs w:val="26"/>
        </w:rPr>
      </w:pPr>
      <w:r w:rsidRPr="00712E32">
        <w:br w:type="page"/>
      </w:r>
    </w:p>
    <w:p w14:paraId="58D2E409" w14:textId="77777777" w:rsidR="0024125C" w:rsidRPr="005B7F76" w:rsidRDefault="0024125C" w:rsidP="0024125C">
      <w:pPr>
        <w:spacing w:line="360" w:lineRule="auto"/>
      </w:pPr>
      <w:r w:rsidRPr="005B7F76">
        <w:lastRenderedPageBreak/>
        <w:t>CONTACTS | GOODWOOD</w:t>
      </w:r>
    </w:p>
    <w:p w14:paraId="2D8324EE" w14:textId="77777777" w:rsidR="0024125C" w:rsidRPr="005B7F76" w:rsidRDefault="0024125C" w:rsidP="0024125C">
      <w:pPr>
        <w:pStyle w:val="NoSpacing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24125C" w:rsidRPr="005B7F76" w14:paraId="5FB8356A" w14:textId="77777777" w:rsidTr="007B21D9">
        <w:tc>
          <w:tcPr>
            <w:tcW w:w="4559" w:type="dxa"/>
          </w:tcPr>
          <w:p w14:paraId="1B2C9B60" w14:textId="77777777" w:rsidR="0024125C" w:rsidRPr="005B7F76" w:rsidRDefault="0024125C" w:rsidP="007B21D9">
            <w:r w:rsidRPr="005B7F76">
              <w:rPr>
                <w:rFonts w:ascii="Riviera Nights Bold" w:hAnsi="Riviera Nights Bold"/>
                <w:b/>
                <w:bCs/>
              </w:rPr>
              <w:t>Director of Global Communications</w:t>
            </w:r>
            <w:r w:rsidRPr="005B7F76">
              <w:t xml:space="preserve"> </w:t>
            </w:r>
            <w:r w:rsidRPr="005B7F76">
              <w:br/>
              <w:t>Emma Begley</w:t>
            </w:r>
            <w:r w:rsidRPr="005B7F76">
              <w:br/>
              <w:t xml:space="preserve">+44 (0) 1243 384060 / </w:t>
            </w:r>
            <w:hyperlink r:id="rId14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19516E58" w14:textId="77777777" w:rsidR="0024125C" w:rsidRPr="005B7F76" w:rsidRDefault="0024125C" w:rsidP="007B21D9">
            <w:r w:rsidRPr="005B7F76">
              <w:rPr>
                <w:rFonts w:ascii="Riviera Nights Bold" w:hAnsi="Riviera Nights Bold"/>
                <w:b/>
                <w:bCs/>
              </w:rPr>
              <w:t>Head of Global Product Communications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Georgina Cox</w:t>
            </w:r>
            <w:r w:rsidRPr="005B7F76">
              <w:br/>
              <w:t>+44 (0) 7815 370878 /</w:t>
            </w:r>
            <w:r w:rsidRPr="005B7F76">
              <w:rPr>
                <w:rFonts w:ascii="Riviera Nights Black" w:hAnsi="Riviera Nights Black"/>
                <w:b/>
                <w:bCs/>
              </w:rPr>
              <w:t> </w:t>
            </w:r>
            <w:hyperlink r:id="rId15" w:history="1">
              <w:r w:rsidRPr="005B7F76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6402EFD9" w14:textId="77777777" w:rsidR="0024125C" w:rsidRPr="005B7F76" w:rsidRDefault="0024125C" w:rsidP="007B21D9"/>
        </w:tc>
      </w:tr>
      <w:tr w:rsidR="0024125C" w:rsidRPr="005B7F76" w14:paraId="589B20B8" w14:textId="77777777" w:rsidTr="007B21D9">
        <w:tc>
          <w:tcPr>
            <w:tcW w:w="4559" w:type="dxa"/>
          </w:tcPr>
          <w:p w14:paraId="38E61EB1" w14:textId="77777777" w:rsidR="0024125C" w:rsidRPr="005B7F76" w:rsidRDefault="0024125C" w:rsidP="007B21D9">
            <w:r w:rsidRPr="005B7F76">
              <w:rPr>
                <w:rFonts w:ascii="Riviera Nights Bold" w:hAnsi="Riviera Nights Bold"/>
                <w:b/>
                <w:bCs/>
              </w:rPr>
              <w:t>Head of Corporate Relations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Andrew Ball</w:t>
            </w:r>
            <w:r w:rsidRPr="005B7F76">
              <w:br/>
              <w:t xml:space="preserve">+44 (0) 7185 244064 / </w:t>
            </w:r>
            <w:hyperlink r:id="rId16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6F343774" w14:textId="77777777" w:rsidR="0024125C" w:rsidRPr="005B7F76" w:rsidRDefault="0024125C" w:rsidP="007B21D9">
            <w:pPr>
              <w:rPr>
                <w:rStyle w:val="Hyperlink"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Global Product PR Manager</w:t>
            </w:r>
            <w:r w:rsidRPr="005B7F76">
              <w:br/>
              <w:t>Katie Sherman</w:t>
            </w:r>
            <w:r w:rsidRPr="005B7F76">
              <w:br/>
              <w:t>+</w:t>
            </w:r>
            <w:r w:rsidRPr="005B7F76">
              <w:rPr>
                <w:rFonts w:ascii="Riviera Nights Light" w:hAnsi="Riviera Nights Light"/>
                <w:color w:val="281432"/>
                <w:lang w:eastAsia="en-GB"/>
              </w:rPr>
              <w:t xml:space="preserve">44 (0) 7815 244896 </w:t>
            </w:r>
            <w:r w:rsidRPr="005B7F76">
              <w:t xml:space="preserve">/ </w:t>
            </w:r>
            <w:hyperlink r:id="rId17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41403E19" w14:textId="77777777" w:rsidR="0024125C" w:rsidRPr="005B7F76" w:rsidRDefault="0024125C" w:rsidP="007B21D9"/>
        </w:tc>
      </w:tr>
      <w:tr w:rsidR="0024125C" w:rsidRPr="0024125C" w14:paraId="72FDB239" w14:textId="77777777" w:rsidTr="007B21D9">
        <w:tc>
          <w:tcPr>
            <w:tcW w:w="4559" w:type="dxa"/>
          </w:tcPr>
          <w:p w14:paraId="5243124D" w14:textId="77777777" w:rsidR="0024125C" w:rsidRPr="005B7F76" w:rsidRDefault="0024125C" w:rsidP="007B21D9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7221FD8B" w14:textId="77777777" w:rsidR="0024125C" w:rsidRPr="005B7F76" w:rsidRDefault="0024125C" w:rsidP="007B21D9">
            <w:r w:rsidRPr="005B7F76">
              <w:rPr>
                <w:rFonts w:ascii="Riviera Nights Bold" w:hAnsi="Riviera Nights Bold"/>
                <w:b/>
                <w:bCs/>
              </w:rPr>
              <w:t>United Kingdom and Ireland</w:t>
            </w:r>
            <w:r w:rsidRPr="005B7F76">
              <w:br/>
              <w:t>Isabel Matthews</w:t>
            </w:r>
            <w:r w:rsidRPr="005B7F76">
              <w:br/>
              <w:t xml:space="preserve">+44 (0) 7815 245127 / </w:t>
            </w:r>
            <w:hyperlink r:id="rId18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1D08BB14" w14:textId="77777777" w:rsidR="0024125C" w:rsidRPr="005B7F76" w:rsidRDefault="0024125C" w:rsidP="007B21D9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09AB2B3F" w14:textId="77777777" w:rsidR="0024125C" w:rsidRPr="005B7F76" w:rsidRDefault="0024125C" w:rsidP="0024125C"/>
    <w:p w14:paraId="06A6D127" w14:textId="77777777" w:rsidR="0024125C" w:rsidRPr="005B7F76" w:rsidRDefault="0024125C" w:rsidP="0024125C">
      <w:r w:rsidRPr="005B7F76">
        <w:t>CONTACTS | GLOBAL</w:t>
      </w:r>
    </w:p>
    <w:p w14:paraId="48B280A9" w14:textId="77777777" w:rsidR="0024125C" w:rsidRPr="005B7F76" w:rsidRDefault="0024125C" w:rsidP="0024125C"/>
    <w:tbl>
      <w:tblPr>
        <w:tblStyle w:val="TableGrid"/>
        <w:tblW w:w="1032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484"/>
        <w:gridCol w:w="3230"/>
      </w:tblGrid>
      <w:tr w:rsidR="0024125C" w:rsidRPr="005B7F76" w14:paraId="56C94D36" w14:textId="77777777" w:rsidTr="007B21D9">
        <w:trPr>
          <w:trHeight w:val="1424"/>
        </w:trPr>
        <w:tc>
          <w:tcPr>
            <w:tcW w:w="3614" w:type="dxa"/>
          </w:tcPr>
          <w:p w14:paraId="02FEB5C8" w14:textId="77777777" w:rsidR="0024125C" w:rsidRPr="005B7F76" w:rsidRDefault="0024125C" w:rsidP="007B21D9">
            <w:pPr>
              <w:rPr>
                <w:rStyle w:val="Hyperlink"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The Americas</w:t>
            </w:r>
            <w:r w:rsidRPr="005B7F76">
              <w:br/>
              <w:t>Gerry Spahn</w:t>
            </w:r>
            <w:r w:rsidRPr="005B7F76">
              <w:br/>
              <w:t xml:space="preserve">+1 201 930 8308 / </w:t>
            </w:r>
            <w:hyperlink r:id="rId19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009059BB" w14:textId="77777777" w:rsidR="0024125C" w:rsidRPr="005B7F76" w:rsidRDefault="0024125C" w:rsidP="007B21D9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3484" w:type="dxa"/>
          </w:tcPr>
          <w:p w14:paraId="3CCF0486" w14:textId="77777777" w:rsidR="0024125C" w:rsidRPr="005B7F76" w:rsidRDefault="0024125C" w:rsidP="007B21D9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China</w:t>
            </w:r>
          </w:p>
          <w:p w14:paraId="6CED4BE2" w14:textId="77777777" w:rsidR="0024125C" w:rsidRPr="005B7F76" w:rsidRDefault="0024125C" w:rsidP="007B21D9">
            <w:r w:rsidRPr="005B7F76">
              <w:t>Ou Sun</w:t>
            </w:r>
          </w:p>
          <w:p w14:paraId="66850793" w14:textId="77777777" w:rsidR="0024125C" w:rsidRPr="005B7F76" w:rsidRDefault="0024125C" w:rsidP="007B21D9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t xml:space="preserve">+86 186 0059 0675 / </w:t>
            </w:r>
            <w:hyperlink r:id="rId20" w:history="1">
              <w:r w:rsidRPr="005B7F76">
                <w:rPr>
                  <w:rStyle w:val="Hyperlink"/>
                  <w:b/>
                  <w:bCs/>
                </w:rPr>
                <w:t>Email</w:t>
              </w:r>
            </w:hyperlink>
          </w:p>
        </w:tc>
        <w:tc>
          <w:tcPr>
            <w:tcW w:w="3230" w:type="dxa"/>
          </w:tcPr>
          <w:p w14:paraId="18807097" w14:textId="77777777" w:rsidR="0024125C" w:rsidRPr="005B7F76" w:rsidRDefault="0024125C" w:rsidP="007B21D9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Middle East and Africa</w:t>
            </w:r>
            <w:r w:rsidRPr="005B7F76">
              <w:t xml:space="preserve"> </w:t>
            </w:r>
            <w:r w:rsidRPr="005B7F76">
              <w:br/>
              <w:t>Rami Joudi</w:t>
            </w:r>
            <w:r w:rsidRPr="005B7F76">
              <w:br/>
              <w:t xml:space="preserve">+971 56 171 7883 / </w:t>
            </w:r>
            <w:hyperlink r:id="rId21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126C10B3" w14:textId="77777777" w:rsidR="0024125C" w:rsidRPr="005B7F76" w:rsidRDefault="0024125C" w:rsidP="007B21D9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tr w:rsidR="0024125C" w:rsidRPr="005B7F76" w14:paraId="0C6D5E09" w14:textId="77777777" w:rsidTr="007B21D9">
        <w:trPr>
          <w:trHeight w:val="1424"/>
        </w:trPr>
        <w:tc>
          <w:tcPr>
            <w:tcW w:w="3614" w:type="dxa"/>
          </w:tcPr>
          <w:p w14:paraId="03A3F493" w14:textId="77777777" w:rsidR="0024125C" w:rsidRPr="005B7F76" w:rsidRDefault="0024125C" w:rsidP="007B21D9">
            <w:pPr>
              <w:rPr>
                <w:rStyle w:val="Hyperlink"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Central/Eastern Europe and CIS</w:t>
            </w:r>
            <w:r w:rsidRPr="005B7F76">
              <w:br/>
              <w:t>Frank Tiemann</w:t>
            </w:r>
            <w:r w:rsidRPr="005B7F76">
              <w:br/>
              <w:t xml:space="preserve">+49 (0) 160 9697 5807 / </w:t>
            </w:r>
            <w:hyperlink r:id="rId22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43EA6AB8" w14:textId="77777777" w:rsidR="0024125C" w:rsidRPr="005B7F76" w:rsidRDefault="0024125C" w:rsidP="007B21D9"/>
        </w:tc>
        <w:tc>
          <w:tcPr>
            <w:tcW w:w="3484" w:type="dxa"/>
          </w:tcPr>
          <w:p w14:paraId="130CDAFB" w14:textId="77777777" w:rsidR="0024125C" w:rsidRPr="005B7F76" w:rsidRDefault="0024125C" w:rsidP="007B21D9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Central and Western Europe</w:t>
            </w:r>
            <w:r w:rsidRPr="005B7F76">
              <w:t xml:space="preserve"> </w:t>
            </w:r>
            <w:r w:rsidRPr="005B7F76">
              <w:br/>
              <w:t>Ruth Hilse</w:t>
            </w:r>
            <w:r w:rsidRPr="005B7F76">
              <w:br/>
              <w:t xml:space="preserve">+49 (0) 89 382 60064 / </w:t>
            </w:r>
            <w:hyperlink r:id="rId23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3230" w:type="dxa"/>
          </w:tcPr>
          <w:p w14:paraId="6F398342" w14:textId="77777777" w:rsidR="0024125C" w:rsidRPr="005B7F76" w:rsidRDefault="0024125C" w:rsidP="007B21D9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tr w:rsidR="0024125C" w14:paraId="14C836D9" w14:textId="77777777" w:rsidTr="007B21D9">
        <w:trPr>
          <w:trHeight w:val="1424"/>
        </w:trPr>
        <w:tc>
          <w:tcPr>
            <w:tcW w:w="3614" w:type="dxa"/>
          </w:tcPr>
          <w:p w14:paraId="5ABD37D7" w14:textId="77777777" w:rsidR="0024125C" w:rsidRPr="005B7F76" w:rsidRDefault="0024125C" w:rsidP="007B21D9">
            <w:pPr>
              <w:rPr>
                <w:rStyle w:val="Hyperlink"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Asia Pacific</w:t>
            </w:r>
            <w:r w:rsidRPr="005B7F76">
              <w:br/>
              <w:t xml:space="preserve">Hal </w:t>
            </w:r>
            <w:proofErr w:type="spellStart"/>
            <w:r w:rsidRPr="005B7F76">
              <w:t>Serudin</w:t>
            </w:r>
            <w:proofErr w:type="spellEnd"/>
            <w:r w:rsidRPr="005B7F76">
              <w:br/>
              <w:t xml:space="preserve">+65 8161 2843 / </w:t>
            </w:r>
            <w:hyperlink r:id="rId24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28141244" w14:textId="77777777" w:rsidR="0024125C" w:rsidRPr="005B7F76" w:rsidRDefault="0024125C" w:rsidP="007B21D9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3484" w:type="dxa"/>
          </w:tcPr>
          <w:p w14:paraId="250D8868" w14:textId="77777777" w:rsidR="0024125C" w:rsidRPr="005B7F76" w:rsidRDefault="0024125C" w:rsidP="007B21D9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 xml:space="preserve">Japan and Korea </w:t>
            </w:r>
          </w:p>
          <w:p w14:paraId="1336BF1F" w14:textId="77777777" w:rsidR="0024125C" w:rsidRPr="005B7F76" w:rsidRDefault="0024125C" w:rsidP="007B21D9">
            <w:pPr>
              <w:rPr>
                <w:rFonts w:ascii="Riviera Nights Light" w:hAnsi="Riviera Nights Light"/>
              </w:rPr>
            </w:pPr>
            <w:r w:rsidRPr="005B7F76">
              <w:rPr>
                <w:rFonts w:ascii="Riviera Nights Light" w:hAnsi="Riviera Nights Light"/>
              </w:rPr>
              <w:t>Yuki Imamura</w:t>
            </w:r>
          </w:p>
          <w:p w14:paraId="364ECAB9" w14:textId="77777777" w:rsidR="0024125C" w:rsidRDefault="0024125C" w:rsidP="007B21D9">
            <w:pPr>
              <w:rPr>
                <w:rStyle w:val="Hyperlink"/>
              </w:rPr>
            </w:pPr>
            <w:r w:rsidRPr="005B7F76">
              <w:t xml:space="preserve">+81 90 5216 1957 / </w:t>
            </w:r>
            <w:hyperlink r:id="rId25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07C3F978" w14:textId="77777777" w:rsidR="0024125C" w:rsidRPr="00B76EA4" w:rsidRDefault="0024125C" w:rsidP="007B21D9">
            <w:pPr>
              <w:rPr>
                <w:rFonts w:ascii="Riviera Nights Light" w:hAnsi="Riviera Nights Light"/>
              </w:rPr>
            </w:pPr>
          </w:p>
        </w:tc>
        <w:tc>
          <w:tcPr>
            <w:tcW w:w="3230" w:type="dxa"/>
          </w:tcPr>
          <w:p w14:paraId="04463768" w14:textId="77777777" w:rsidR="0024125C" w:rsidRPr="00CD2EB7" w:rsidRDefault="0024125C" w:rsidP="007B21D9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79C29803" w14:textId="5C8FA2E1" w:rsidR="0024125C" w:rsidRPr="0024125C" w:rsidRDefault="0024125C" w:rsidP="00821D5D">
      <w:pPr>
        <w:tabs>
          <w:tab w:val="left" w:pos="7225"/>
        </w:tabs>
      </w:pPr>
    </w:p>
    <w:sectPr w:rsidR="0024125C" w:rsidRPr="0024125C" w:rsidSect="00026089">
      <w:headerReference w:type="default" r:id="rId26"/>
      <w:footerReference w:type="default" r:id="rId2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F141" w14:textId="77777777" w:rsidR="00B00BF8" w:rsidRDefault="00B00BF8" w:rsidP="001F6D78">
      <w:pPr>
        <w:spacing w:after="0" w:line="240" w:lineRule="auto"/>
      </w:pPr>
      <w:r>
        <w:separator/>
      </w:r>
    </w:p>
  </w:endnote>
  <w:endnote w:type="continuationSeparator" w:id="0">
    <w:p w14:paraId="71FB1829" w14:textId="77777777" w:rsidR="00B00BF8" w:rsidRDefault="00B00BF8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viera Nights Medium">
    <w:panose1 w:val="020B06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2460DC" w:rsidRPr="008562FD" w:rsidRDefault="002460DC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51831991" w:rsidR="002460DC" w:rsidRDefault="002460DC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24D6" w14:textId="77777777" w:rsidR="00B00BF8" w:rsidRDefault="00B00BF8" w:rsidP="001F6D78">
      <w:pPr>
        <w:spacing w:after="0" w:line="240" w:lineRule="auto"/>
      </w:pPr>
      <w:r>
        <w:separator/>
      </w:r>
    </w:p>
  </w:footnote>
  <w:footnote w:type="continuationSeparator" w:id="0">
    <w:p w14:paraId="046B6153" w14:textId="77777777" w:rsidR="00B00BF8" w:rsidRDefault="00B00BF8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2460DC" w:rsidRDefault="002460D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4680"/>
    <w:multiLevelType w:val="multilevel"/>
    <w:tmpl w:val="C44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CB01CE"/>
    <w:multiLevelType w:val="hybridMultilevel"/>
    <w:tmpl w:val="F822E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A11E60"/>
    <w:multiLevelType w:val="hybridMultilevel"/>
    <w:tmpl w:val="725CBD32"/>
    <w:lvl w:ilvl="0" w:tplc="97762F5E">
      <w:start w:val="337"/>
      <w:numFmt w:val="bullet"/>
      <w:lvlText w:val="-"/>
      <w:lvlJc w:val="left"/>
      <w:pPr>
        <w:ind w:left="36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62F1A"/>
    <w:multiLevelType w:val="hybridMultilevel"/>
    <w:tmpl w:val="55E0D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9A1A17"/>
    <w:multiLevelType w:val="hybridMultilevel"/>
    <w:tmpl w:val="35B8330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1013921926">
    <w:abstractNumId w:val="13"/>
  </w:num>
  <w:num w:numId="2" w16cid:durableId="1925414674">
    <w:abstractNumId w:val="14"/>
  </w:num>
  <w:num w:numId="3" w16cid:durableId="713845037">
    <w:abstractNumId w:val="0"/>
  </w:num>
  <w:num w:numId="4" w16cid:durableId="94327739">
    <w:abstractNumId w:val="1"/>
  </w:num>
  <w:num w:numId="5" w16cid:durableId="213196299">
    <w:abstractNumId w:val="2"/>
  </w:num>
  <w:num w:numId="6" w16cid:durableId="1929121516">
    <w:abstractNumId w:val="3"/>
  </w:num>
  <w:num w:numId="7" w16cid:durableId="4528156">
    <w:abstractNumId w:val="8"/>
  </w:num>
  <w:num w:numId="8" w16cid:durableId="1498617760">
    <w:abstractNumId w:val="4"/>
  </w:num>
  <w:num w:numId="9" w16cid:durableId="169149566">
    <w:abstractNumId w:val="5"/>
  </w:num>
  <w:num w:numId="10" w16cid:durableId="1724714926">
    <w:abstractNumId w:val="6"/>
  </w:num>
  <w:num w:numId="11" w16cid:durableId="269895976">
    <w:abstractNumId w:val="7"/>
  </w:num>
  <w:num w:numId="12" w16cid:durableId="1877431170">
    <w:abstractNumId w:val="9"/>
  </w:num>
  <w:num w:numId="13" w16cid:durableId="981231535">
    <w:abstractNumId w:val="12"/>
  </w:num>
  <w:num w:numId="14" w16cid:durableId="1671564549">
    <w:abstractNumId w:val="10"/>
  </w:num>
  <w:num w:numId="15" w16cid:durableId="997655363">
    <w:abstractNumId w:val="11"/>
  </w:num>
  <w:num w:numId="16" w16cid:durableId="148982177">
    <w:abstractNumId w:val="16"/>
  </w:num>
  <w:num w:numId="17" w16cid:durableId="824578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1139"/>
    <w:rsid w:val="00012B02"/>
    <w:rsid w:val="00014639"/>
    <w:rsid w:val="00024B5A"/>
    <w:rsid w:val="00025377"/>
    <w:rsid w:val="00026089"/>
    <w:rsid w:val="000351AC"/>
    <w:rsid w:val="000467B1"/>
    <w:rsid w:val="00051E07"/>
    <w:rsid w:val="00064EC6"/>
    <w:rsid w:val="00067A72"/>
    <w:rsid w:val="00071A9A"/>
    <w:rsid w:val="000732F8"/>
    <w:rsid w:val="00075617"/>
    <w:rsid w:val="000776C6"/>
    <w:rsid w:val="00081325"/>
    <w:rsid w:val="00097F6E"/>
    <w:rsid w:val="000B4301"/>
    <w:rsid w:val="000C2816"/>
    <w:rsid w:val="000C3514"/>
    <w:rsid w:val="000C4BA2"/>
    <w:rsid w:val="000D2D7F"/>
    <w:rsid w:val="000E76D4"/>
    <w:rsid w:val="000F6D2B"/>
    <w:rsid w:val="00110741"/>
    <w:rsid w:val="00113DD3"/>
    <w:rsid w:val="001264FE"/>
    <w:rsid w:val="001271F3"/>
    <w:rsid w:val="0013511D"/>
    <w:rsid w:val="00154A42"/>
    <w:rsid w:val="00186984"/>
    <w:rsid w:val="0018749F"/>
    <w:rsid w:val="00187A98"/>
    <w:rsid w:val="001A14A2"/>
    <w:rsid w:val="001B1675"/>
    <w:rsid w:val="001C1D7D"/>
    <w:rsid w:val="001D3353"/>
    <w:rsid w:val="001D5A13"/>
    <w:rsid w:val="001D7447"/>
    <w:rsid w:val="001E0F54"/>
    <w:rsid w:val="001F1656"/>
    <w:rsid w:val="001F27D4"/>
    <w:rsid w:val="001F512C"/>
    <w:rsid w:val="001F5196"/>
    <w:rsid w:val="001F6AD6"/>
    <w:rsid w:val="001F6D78"/>
    <w:rsid w:val="00206ECF"/>
    <w:rsid w:val="0021320F"/>
    <w:rsid w:val="00220F1B"/>
    <w:rsid w:val="00226CCD"/>
    <w:rsid w:val="00231EA2"/>
    <w:rsid w:val="002335B6"/>
    <w:rsid w:val="0024125C"/>
    <w:rsid w:val="00245D20"/>
    <w:rsid w:val="002460DC"/>
    <w:rsid w:val="002518A0"/>
    <w:rsid w:val="00265077"/>
    <w:rsid w:val="00273B35"/>
    <w:rsid w:val="0028482A"/>
    <w:rsid w:val="002A59DE"/>
    <w:rsid w:val="002A7D1B"/>
    <w:rsid w:val="002B1509"/>
    <w:rsid w:val="002B7736"/>
    <w:rsid w:val="002B7B58"/>
    <w:rsid w:val="002B7E2F"/>
    <w:rsid w:val="002C58F6"/>
    <w:rsid w:val="002D106F"/>
    <w:rsid w:val="002D282B"/>
    <w:rsid w:val="002E0E48"/>
    <w:rsid w:val="002E3F9C"/>
    <w:rsid w:val="002F7024"/>
    <w:rsid w:val="0030391F"/>
    <w:rsid w:val="00305856"/>
    <w:rsid w:val="00310DA5"/>
    <w:rsid w:val="00332A19"/>
    <w:rsid w:val="00337813"/>
    <w:rsid w:val="003439B0"/>
    <w:rsid w:val="003449AD"/>
    <w:rsid w:val="00350085"/>
    <w:rsid w:val="00377ADB"/>
    <w:rsid w:val="00386921"/>
    <w:rsid w:val="003906E5"/>
    <w:rsid w:val="00394E66"/>
    <w:rsid w:val="003A45F6"/>
    <w:rsid w:val="003B4557"/>
    <w:rsid w:val="003C7CAC"/>
    <w:rsid w:val="003D2097"/>
    <w:rsid w:val="003D23CD"/>
    <w:rsid w:val="003F60D9"/>
    <w:rsid w:val="00400A11"/>
    <w:rsid w:val="00403D94"/>
    <w:rsid w:val="00406E84"/>
    <w:rsid w:val="004120A0"/>
    <w:rsid w:val="0041221E"/>
    <w:rsid w:val="00414925"/>
    <w:rsid w:val="004172B0"/>
    <w:rsid w:val="00436A1F"/>
    <w:rsid w:val="00441835"/>
    <w:rsid w:val="004547CD"/>
    <w:rsid w:val="00466FC2"/>
    <w:rsid w:val="0047513D"/>
    <w:rsid w:val="00476317"/>
    <w:rsid w:val="00484391"/>
    <w:rsid w:val="004920EF"/>
    <w:rsid w:val="004A0908"/>
    <w:rsid w:val="004A1431"/>
    <w:rsid w:val="004A41AE"/>
    <w:rsid w:val="004A532C"/>
    <w:rsid w:val="004C3193"/>
    <w:rsid w:val="004C674F"/>
    <w:rsid w:val="004D0608"/>
    <w:rsid w:val="004D0D5A"/>
    <w:rsid w:val="004D6F11"/>
    <w:rsid w:val="004E2476"/>
    <w:rsid w:val="004E555D"/>
    <w:rsid w:val="004E6EE4"/>
    <w:rsid w:val="004F2F82"/>
    <w:rsid w:val="004F3DEB"/>
    <w:rsid w:val="004F613A"/>
    <w:rsid w:val="004F79D5"/>
    <w:rsid w:val="00516DF4"/>
    <w:rsid w:val="00522AE3"/>
    <w:rsid w:val="0052573F"/>
    <w:rsid w:val="00534C5D"/>
    <w:rsid w:val="00543614"/>
    <w:rsid w:val="00543641"/>
    <w:rsid w:val="005440B9"/>
    <w:rsid w:val="005519CC"/>
    <w:rsid w:val="00562048"/>
    <w:rsid w:val="00585810"/>
    <w:rsid w:val="00587D07"/>
    <w:rsid w:val="005A1465"/>
    <w:rsid w:val="005A1937"/>
    <w:rsid w:val="005A6D48"/>
    <w:rsid w:val="005B2DFE"/>
    <w:rsid w:val="005B7F76"/>
    <w:rsid w:val="005B7FAB"/>
    <w:rsid w:val="005C26D6"/>
    <w:rsid w:val="00601E99"/>
    <w:rsid w:val="00604651"/>
    <w:rsid w:val="006053A6"/>
    <w:rsid w:val="00620ECA"/>
    <w:rsid w:val="00634675"/>
    <w:rsid w:val="00644A0E"/>
    <w:rsid w:val="006536D2"/>
    <w:rsid w:val="0065526E"/>
    <w:rsid w:val="0066261D"/>
    <w:rsid w:val="006705A1"/>
    <w:rsid w:val="006836B5"/>
    <w:rsid w:val="00694195"/>
    <w:rsid w:val="006D00A1"/>
    <w:rsid w:val="006D5819"/>
    <w:rsid w:val="006D6F5A"/>
    <w:rsid w:val="006E0B88"/>
    <w:rsid w:val="006E41EB"/>
    <w:rsid w:val="006F3ECD"/>
    <w:rsid w:val="00711A8C"/>
    <w:rsid w:val="0071269A"/>
    <w:rsid w:val="00712E32"/>
    <w:rsid w:val="007179F4"/>
    <w:rsid w:val="007245DB"/>
    <w:rsid w:val="00732C6F"/>
    <w:rsid w:val="00746AA4"/>
    <w:rsid w:val="0075147B"/>
    <w:rsid w:val="00763E0D"/>
    <w:rsid w:val="00771E13"/>
    <w:rsid w:val="00773BC9"/>
    <w:rsid w:val="0077757B"/>
    <w:rsid w:val="007816AA"/>
    <w:rsid w:val="00792D39"/>
    <w:rsid w:val="007B268E"/>
    <w:rsid w:val="007B2E8C"/>
    <w:rsid w:val="007C064B"/>
    <w:rsid w:val="007C4240"/>
    <w:rsid w:val="007C5E21"/>
    <w:rsid w:val="007C7CE7"/>
    <w:rsid w:val="007D2A68"/>
    <w:rsid w:val="007D7F22"/>
    <w:rsid w:val="007E2A53"/>
    <w:rsid w:val="007E37B9"/>
    <w:rsid w:val="007E400B"/>
    <w:rsid w:val="007E66D9"/>
    <w:rsid w:val="007F12FC"/>
    <w:rsid w:val="007F3601"/>
    <w:rsid w:val="0080376E"/>
    <w:rsid w:val="00821D5D"/>
    <w:rsid w:val="00821E2D"/>
    <w:rsid w:val="008233CE"/>
    <w:rsid w:val="00834C86"/>
    <w:rsid w:val="00836926"/>
    <w:rsid w:val="00853650"/>
    <w:rsid w:val="008634BB"/>
    <w:rsid w:val="0089544C"/>
    <w:rsid w:val="008976F2"/>
    <w:rsid w:val="008A1062"/>
    <w:rsid w:val="008A4AA9"/>
    <w:rsid w:val="008A5825"/>
    <w:rsid w:val="008B38C0"/>
    <w:rsid w:val="008C5225"/>
    <w:rsid w:val="008D64FA"/>
    <w:rsid w:val="008E156E"/>
    <w:rsid w:val="009062DF"/>
    <w:rsid w:val="009236E5"/>
    <w:rsid w:val="00923C4B"/>
    <w:rsid w:val="009258BC"/>
    <w:rsid w:val="00926550"/>
    <w:rsid w:val="0092753A"/>
    <w:rsid w:val="00934309"/>
    <w:rsid w:val="009354AB"/>
    <w:rsid w:val="00940003"/>
    <w:rsid w:val="00944C8E"/>
    <w:rsid w:val="0095757C"/>
    <w:rsid w:val="00960946"/>
    <w:rsid w:val="00961E80"/>
    <w:rsid w:val="00963725"/>
    <w:rsid w:val="0097101D"/>
    <w:rsid w:val="00977851"/>
    <w:rsid w:val="00985771"/>
    <w:rsid w:val="00991E24"/>
    <w:rsid w:val="00992847"/>
    <w:rsid w:val="0099551F"/>
    <w:rsid w:val="00997C99"/>
    <w:rsid w:val="009A1FF4"/>
    <w:rsid w:val="009A3D78"/>
    <w:rsid w:val="009A65D5"/>
    <w:rsid w:val="009B5CC1"/>
    <w:rsid w:val="009C4F92"/>
    <w:rsid w:val="009C6851"/>
    <w:rsid w:val="009E2B35"/>
    <w:rsid w:val="009F4453"/>
    <w:rsid w:val="00A31A53"/>
    <w:rsid w:val="00A51AF5"/>
    <w:rsid w:val="00A535D2"/>
    <w:rsid w:val="00A55CDD"/>
    <w:rsid w:val="00A65DD8"/>
    <w:rsid w:val="00A66E45"/>
    <w:rsid w:val="00A73A3A"/>
    <w:rsid w:val="00A86565"/>
    <w:rsid w:val="00A92BC9"/>
    <w:rsid w:val="00A96319"/>
    <w:rsid w:val="00AB4C6E"/>
    <w:rsid w:val="00AC2DC4"/>
    <w:rsid w:val="00AC3FD0"/>
    <w:rsid w:val="00AC5663"/>
    <w:rsid w:val="00AC5A09"/>
    <w:rsid w:val="00AC6FDD"/>
    <w:rsid w:val="00AD23E1"/>
    <w:rsid w:val="00AD68C8"/>
    <w:rsid w:val="00AE013A"/>
    <w:rsid w:val="00AE06AC"/>
    <w:rsid w:val="00AE4455"/>
    <w:rsid w:val="00AE4905"/>
    <w:rsid w:val="00AE7092"/>
    <w:rsid w:val="00AF612C"/>
    <w:rsid w:val="00AF70E9"/>
    <w:rsid w:val="00B00BF8"/>
    <w:rsid w:val="00B05A09"/>
    <w:rsid w:val="00B14202"/>
    <w:rsid w:val="00B15FCB"/>
    <w:rsid w:val="00B16F31"/>
    <w:rsid w:val="00B334DC"/>
    <w:rsid w:val="00B34E72"/>
    <w:rsid w:val="00B369FE"/>
    <w:rsid w:val="00B555E1"/>
    <w:rsid w:val="00B70346"/>
    <w:rsid w:val="00B77C95"/>
    <w:rsid w:val="00B84069"/>
    <w:rsid w:val="00BA19CE"/>
    <w:rsid w:val="00BB0803"/>
    <w:rsid w:val="00BC280F"/>
    <w:rsid w:val="00BC6B73"/>
    <w:rsid w:val="00BC6F52"/>
    <w:rsid w:val="00BD42E0"/>
    <w:rsid w:val="00BD6614"/>
    <w:rsid w:val="00BE2549"/>
    <w:rsid w:val="00BE4881"/>
    <w:rsid w:val="00BF5CC3"/>
    <w:rsid w:val="00C044A3"/>
    <w:rsid w:val="00C147F6"/>
    <w:rsid w:val="00C2145F"/>
    <w:rsid w:val="00C22B13"/>
    <w:rsid w:val="00C253ED"/>
    <w:rsid w:val="00C34472"/>
    <w:rsid w:val="00C34A5A"/>
    <w:rsid w:val="00C508BF"/>
    <w:rsid w:val="00C54C34"/>
    <w:rsid w:val="00C655D9"/>
    <w:rsid w:val="00C66B42"/>
    <w:rsid w:val="00C74580"/>
    <w:rsid w:val="00C9017C"/>
    <w:rsid w:val="00C918B7"/>
    <w:rsid w:val="00C947A4"/>
    <w:rsid w:val="00C95A3C"/>
    <w:rsid w:val="00CA2D10"/>
    <w:rsid w:val="00CB2280"/>
    <w:rsid w:val="00CB707E"/>
    <w:rsid w:val="00CC3773"/>
    <w:rsid w:val="00CC7367"/>
    <w:rsid w:val="00CE6268"/>
    <w:rsid w:val="00CF0BB4"/>
    <w:rsid w:val="00CF2694"/>
    <w:rsid w:val="00CF461B"/>
    <w:rsid w:val="00CF4DF0"/>
    <w:rsid w:val="00D002E0"/>
    <w:rsid w:val="00D01309"/>
    <w:rsid w:val="00D02E04"/>
    <w:rsid w:val="00D072B5"/>
    <w:rsid w:val="00D10608"/>
    <w:rsid w:val="00D1301D"/>
    <w:rsid w:val="00D35FA3"/>
    <w:rsid w:val="00D377EA"/>
    <w:rsid w:val="00D51568"/>
    <w:rsid w:val="00D55518"/>
    <w:rsid w:val="00D557B6"/>
    <w:rsid w:val="00D61C0B"/>
    <w:rsid w:val="00D650DE"/>
    <w:rsid w:val="00D74822"/>
    <w:rsid w:val="00D86418"/>
    <w:rsid w:val="00D9289E"/>
    <w:rsid w:val="00DA4D99"/>
    <w:rsid w:val="00DA58B0"/>
    <w:rsid w:val="00DB0231"/>
    <w:rsid w:val="00DD0CC0"/>
    <w:rsid w:val="00DD51F7"/>
    <w:rsid w:val="00DD64C0"/>
    <w:rsid w:val="00DD6551"/>
    <w:rsid w:val="00DE4E7E"/>
    <w:rsid w:val="00DF11F5"/>
    <w:rsid w:val="00DF3C9F"/>
    <w:rsid w:val="00E02889"/>
    <w:rsid w:val="00E03F91"/>
    <w:rsid w:val="00E1508F"/>
    <w:rsid w:val="00E16C5B"/>
    <w:rsid w:val="00E23A71"/>
    <w:rsid w:val="00E604C2"/>
    <w:rsid w:val="00E70178"/>
    <w:rsid w:val="00E71B0B"/>
    <w:rsid w:val="00E7230F"/>
    <w:rsid w:val="00E760F3"/>
    <w:rsid w:val="00EA25FD"/>
    <w:rsid w:val="00EB1BE3"/>
    <w:rsid w:val="00EB7360"/>
    <w:rsid w:val="00EE0ECC"/>
    <w:rsid w:val="00EE6369"/>
    <w:rsid w:val="00EE7D87"/>
    <w:rsid w:val="00EF2AF1"/>
    <w:rsid w:val="00EF644C"/>
    <w:rsid w:val="00F03E31"/>
    <w:rsid w:val="00F05E02"/>
    <w:rsid w:val="00F06212"/>
    <w:rsid w:val="00F06FE0"/>
    <w:rsid w:val="00F1277E"/>
    <w:rsid w:val="00F14824"/>
    <w:rsid w:val="00F1660F"/>
    <w:rsid w:val="00F21F3A"/>
    <w:rsid w:val="00F37825"/>
    <w:rsid w:val="00F403FD"/>
    <w:rsid w:val="00F505C5"/>
    <w:rsid w:val="00F611D6"/>
    <w:rsid w:val="00F62911"/>
    <w:rsid w:val="00F6622B"/>
    <w:rsid w:val="00F70C06"/>
    <w:rsid w:val="00F73B80"/>
    <w:rsid w:val="00F774C6"/>
    <w:rsid w:val="00F851E9"/>
    <w:rsid w:val="00F90DA4"/>
    <w:rsid w:val="00FA055B"/>
    <w:rsid w:val="00FA7155"/>
    <w:rsid w:val="00FB2325"/>
    <w:rsid w:val="00FC6241"/>
    <w:rsid w:val="00FD0C94"/>
    <w:rsid w:val="00FD7B03"/>
    <w:rsid w:val="00FF37E9"/>
    <w:rsid w:val="00FF4FE8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69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195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1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01D"/>
    <w:rPr>
      <w:rFonts w:cs="Times New Roman (Body CS)"/>
      <w:b/>
      <w:bCs/>
      <w:kern w:val="22"/>
      <w:sz w:val="20"/>
      <w:szCs w:val="20"/>
      <w14:ligatures w14:val="standard"/>
    </w:rPr>
  </w:style>
  <w:style w:type="paragraph" w:styleId="Revision">
    <w:name w:val="Revision"/>
    <w:hidden/>
    <w:uiPriority w:val="99"/>
    <w:semiHidden/>
    <w:rsid w:val="004D0D5A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p1">
    <w:name w:val="p1"/>
    <w:basedOn w:val="Normal"/>
    <w:rsid w:val="00E1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1">
    <w:name w:val="s1"/>
    <w:basedOn w:val="DefaultParagraphFont"/>
    <w:rsid w:val="00E1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isabel.matthews@rolls-roycemotorcars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rami.joudi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Katie.Sherman@rolls-roycemotorcars.com" TargetMode="External"/><Relationship Id="rId25" Type="http://schemas.openxmlformats.org/officeDocument/2006/relationships/hyperlink" Target="mailto:Yuki.Imamura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Ou.Sun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hal.serudin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orgina.Cox@rolls-roycemotorcars.com" TargetMode="External"/><Relationship Id="rId23" Type="http://schemas.openxmlformats.org/officeDocument/2006/relationships/hyperlink" Target="mailto:ruth.hilse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gerry.spahn@rolls-roycemotorcars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emma.begley@rolls-roycemotorcars.com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A05A-6406-47D5-9FDF-5A5230DC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3</cp:revision>
  <cp:lastPrinted>2021-09-09T14:00:00Z</cp:lastPrinted>
  <dcterms:created xsi:type="dcterms:W3CDTF">2023-04-27T15:33:00Z</dcterms:created>
  <dcterms:modified xsi:type="dcterms:W3CDTF">2023-04-27T15:48:00Z</dcterms:modified>
</cp:coreProperties>
</file>