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ROLLS-ROYCE  |  MEDIA INFORMATION</w:t>
      </w:r>
      <w:r w:rsidRPr="00961E80">
        <w:rPr>
          <w:noProof/>
          <w14:ligatures w14:val="none"/>
        </w:rPr>
        <w:t xml:space="preserve"> </w:t>
      </w:r>
    </w:p>
    <w:p w14:paraId="3672C3E4" w14:textId="1CFFDCD3" w:rsidR="000C3514" w:rsidRDefault="00463C82" w:rsidP="00585974">
      <w:pPr>
        <w:spacing w:after="227"/>
        <w:jc w:val="center"/>
        <w:rPr>
          <w:caps/>
          <w:sz w:val="32"/>
          <w:szCs w:val="32"/>
        </w:rPr>
      </w:pPr>
      <w:r>
        <w:rPr>
          <w:sz w:val="32"/>
          <w:szCs w:val="32"/>
        </w:rPr>
        <w:t>ROLLS-ROYCE MENTORS SHARE THEIR EXPERIENCE</w:t>
      </w:r>
    </w:p>
    <w:p w14:paraId="24148DB9" w14:textId="5D3CC2EF" w:rsidR="00A63E72" w:rsidRDefault="00463C82" w:rsidP="00585974">
      <w:pPr>
        <w:spacing w:after="227"/>
        <w:jc w:val="center"/>
      </w:pPr>
      <w:r>
        <w:rPr>
          <w:sz w:val="32"/>
          <w:szCs w:val="32"/>
        </w:rPr>
        <w:t>WITH LOCAL YOUNG PEOPLE</w:t>
      </w:r>
    </w:p>
    <w:p w14:paraId="12239FDE" w14:textId="77777777" w:rsidR="00543641" w:rsidRDefault="00543641" w:rsidP="00604651">
      <w:pPr>
        <w:spacing w:after="227"/>
        <w:rPr>
          <w:color w:val="FF0000"/>
        </w:rPr>
      </w:pPr>
    </w:p>
    <w:p w14:paraId="2D6C8C13" w14:textId="08F64DBA" w:rsidR="001F6D78" w:rsidRPr="00961E80" w:rsidRDefault="00F92C37" w:rsidP="00604651">
      <w:pPr>
        <w:spacing w:after="227"/>
      </w:pPr>
      <w:r w:rsidRPr="00F81ABD">
        <w:t>Tuesday 6 June</w:t>
      </w:r>
      <w:r w:rsidR="00F81ABD">
        <w:t xml:space="preserve"> 2023</w:t>
      </w:r>
      <w:r w:rsidR="001F6D78" w:rsidRPr="00F92C37">
        <w:t xml:space="preserve">, </w:t>
      </w:r>
      <w:r w:rsidR="001F6D78" w:rsidRPr="00961E80">
        <w:t>Goodwood, West Sussex</w:t>
      </w:r>
      <w:r w:rsidR="00DE4E7E">
        <w:t xml:space="preserve"> </w:t>
      </w:r>
    </w:p>
    <w:p w14:paraId="0BAD47B6" w14:textId="28F12A1D" w:rsidR="003F46C9" w:rsidRDefault="00F1660F" w:rsidP="00A63E72">
      <w:pPr>
        <w:pStyle w:val="Bullets"/>
      </w:pPr>
      <w:r w:rsidRPr="00BD42E0">
        <w:t xml:space="preserve">Rolls-Royce </w:t>
      </w:r>
      <w:r w:rsidR="002E3F9C">
        <w:t xml:space="preserve">Motor Cars </w:t>
      </w:r>
      <w:r w:rsidR="00D2073D">
        <w:t>renews</w:t>
      </w:r>
      <w:r w:rsidR="005C59A8">
        <w:t xml:space="preserve"> </w:t>
      </w:r>
      <w:r w:rsidR="00A63E72">
        <w:t xml:space="preserve">its involvement </w:t>
      </w:r>
      <w:r w:rsidR="00380309">
        <w:t xml:space="preserve">in </w:t>
      </w:r>
      <w:r w:rsidR="006836B5" w:rsidRPr="003F46C9">
        <w:rPr>
          <w:i/>
          <w:iCs/>
        </w:rPr>
        <w:t>Dare</w:t>
      </w:r>
      <w:r w:rsidR="00D168BD">
        <w:rPr>
          <w:i/>
          <w:iCs/>
        </w:rPr>
        <w:t xml:space="preserve"> to </w:t>
      </w:r>
      <w:r w:rsidR="006836B5" w:rsidRPr="003F46C9">
        <w:rPr>
          <w:i/>
          <w:iCs/>
        </w:rPr>
        <w:t>Dream</w:t>
      </w:r>
      <w:r w:rsidR="00A63E72">
        <w:t xml:space="preserve"> </w:t>
      </w:r>
      <w:r w:rsidR="00380309">
        <w:t>mentoring scheme</w:t>
      </w:r>
    </w:p>
    <w:p w14:paraId="6D844657" w14:textId="5224E1EC" w:rsidR="00A63E72" w:rsidRDefault="0012348C" w:rsidP="00A63E72">
      <w:pPr>
        <w:pStyle w:val="Bullets"/>
      </w:pPr>
      <w:r>
        <w:t>R</w:t>
      </w:r>
      <w:r w:rsidR="003F46C9">
        <w:t xml:space="preserve">un by </w:t>
      </w:r>
      <w:r w:rsidR="00180847" w:rsidRPr="006836B5">
        <w:t>Love</w:t>
      </w:r>
      <w:r w:rsidR="00162324">
        <w:t xml:space="preserve"> </w:t>
      </w:r>
      <w:r w:rsidR="00180847" w:rsidRPr="006836B5">
        <w:t>Local</w:t>
      </w:r>
      <w:r w:rsidR="00162324">
        <w:t xml:space="preserve"> </w:t>
      </w:r>
      <w:r w:rsidR="00180847" w:rsidRPr="006836B5">
        <w:t>Jobs Foundation</w:t>
      </w:r>
      <w:r w:rsidR="00180847">
        <w:t xml:space="preserve">, a </w:t>
      </w:r>
      <w:r w:rsidR="00D116C9">
        <w:t>charity</w:t>
      </w:r>
      <w:r w:rsidR="00180847">
        <w:t xml:space="preserve"> work</w:t>
      </w:r>
      <w:r>
        <w:t>ing</w:t>
      </w:r>
      <w:r w:rsidR="00180847">
        <w:t xml:space="preserve"> with schools and </w:t>
      </w:r>
      <w:r w:rsidR="00180847" w:rsidRPr="006836B5">
        <w:t>leading employers</w:t>
      </w:r>
      <w:r w:rsidR="00180847">
        <w:t xml:space="preserve"> in West Sussex</w:t>
      </w:r>
    </w:p>
    <w:p w14:paraId="6D2BFD48" w14:textId="6C1083CD" w:rsidR="00F1660F" w:rsidRDefault="0012348C" w:rsidP="00F1660F">
      <w:pPr>
        <w:pStyle w:val="Bullets"/>
      </w:pPr>
      <w:r>
        <w:t>M</w:t>
      </w:r>
      <w:r w:rsidR="00A63E72">
        <w:t xml:space="preserve">embers of the </w:t>
      </w:r>
      <w:r w:rsidR="003F46C9">
        <w:t>Rolls-Royce</w:t>
      </w:r>
      <w:r w:rsidR="00A63E72">
        <w:t xml:space="preserve"> team share</w:t>
      </w:r>
      <w:r>
        <w:t xml:space="preserve"> </w:t>
      </w:r>
      <w:r w:rsidR="00A63E72">
        <w:t xml:space="preserve">experiences and insights with Year 9 </w:t>
      </w:r>
      <w:r w:rsidR="001168EE">
        <w:t>pupils</w:t>
      </w:r>
      <w:r w:rsidR="00380309">
        <w:t xml:space="preserve"> from </w:t>
      </w:r>
      <w:r w:rsidR="00A63E72">
        <w:t xml:space="preserve">three </w:t>
      </w:r>
      <w:r>
        <w:t xml:space="preserve">nearby </w:t>
      </w:r>
      <w:r w:rsidR="00380309">
        <w:t>schools</w:t>
      </w:r>
    </w:p>
    <w:p w14:paraId="419361D0" w14:textId="619067B0" w:rsidR="00A63E72" w:rsidRDefault="00A63E72" w:rsidP="00F1660F">
      <w:pPr>
        <w:pStyle w:val="Bullets"/>
      </w:pPr>
      <w:r>
        <w:t xml:space="preserve">Aims to build </w:t>
      </w:r>
      <w:r w:rsidR="001168EE">
        <w:t>pupils</w:t>
      </w:r>
      <w:r w:rsidR="00551705">
        <w:t>’</w:t>
      </w:r>
      <w:r>
        <w:t xml:space="preserve"> confidence</w:t>
      </w:r>
      <w:r w:rsidR="00C0556A">
        <w:t>, help them overcome personal and academic challenges and shape their life’s journey with support from people already in work</w:t>
      </w:r>
    </w:p>
    <w:p w14:paraId="0E6624D6" w14:textId="54861CD6" w:rsidR="00D116C9" w:rsidRDefault="0012348C" w:rsidP="00F1660F">
      <w:pPr>
        <w:pStyle w:val="Bullets"/>
      </w:pPr>
      <w:r>
        <w:t xml:space="preserve">Participants </w:t>
      </w:r>
      <w:r w:rsidR="00D116C9">
        <w:t xml:space="preserve">invited to the Home of Rolls-Royce to experience the workplace and be inspired </w:t>
      </w:r>
      <w:r w:rsidR="00D2073D">
        <w:t>by</w:t>
      </w:r>
      <w:r w:rsidR="00D116C9">
        <w:t xml:space="preserve"> the </w:t>
      </w:r>
      <w:r w:rsidR="005C59A8">
        <w:t xml:space="preserve">early careers </w:t>
      </w:r>
      <w:r w:rsidR="00D116C9">
        <w:t>opportunities offered</w:t>
      </w:r>
    </w:p>
    <w:p w14:paraId="426E505A" w14:textId="3CE9DE53" w:rsidR="001D3353" w:rsidRPr="00F81ABD" w:rsidRDefault="0012348C" w:rsidP="00187A98">
      <w:pPr>
        <w:rPr>
          <w:i/>
          <w:iCs/>
        </w:rPr>
      </w:pPr>
      <w:r>
        <w:rPr>
          <w:i/>
          <w:iCs/>
        </w:rPr>
        <w:t>“We’ve been involved with Dare</w:t>
      </w:r>
      <w:r w:rsidR="00D168BD">
        <w:rPr>
          <w:i/>
          <w:iCs/>
        </w:rPr>
        <w:t xml:space="preserve"> to </w:t>
      </w:r>
      <w:r>
        <w:rPr>
          <w:i/>
          <w:iCs/>
        </w:rPr>
        <w:t>Dream for a number of years and it’s always been an incredibly rewarding experience for the young people taking part, and our own team members acting as mentors. This year has been particularly special, since we were able to welcome the students on-site at the Home of Rolls-Royce for the first time since the pandemic. Sharing their concerns, experiences and aspirations with those already in work is a huge confidence-booster for these young people as they approach the</w:t>
      </w:r>
      <w:r w:rsidR="00162324">
        <w:rPr>
          <w:i/>
          <w:iCs/>
        </w:rPr>
        <w:t>ir</w:t>
      </w:r>
      <w:r>
        <w:rPr>
          <w:i/>
          <w:iCs/>
        </w:rPr>
        <w:t xml:space="preserve"> </w:t>
      </w:r>
      <w:r w:rsidR="00162324">
        <w:rPr>
          <w:i/>
          <w:iCs/>
        </w:rPr>
        <w:t>GCSE</w:t>
      </w:r>
      <w:r>
        <w:rPr>
          <w:i/>
          <w:iCs/>
        </w:rPr>
        <w:t xml:space="preserve"> choices. We’re delighted to be </w:t>
      </w:r>
      <w:r w:rsidR="00AC767B">
        <w:rPr>
          <w:i/>
          <w:iCs/>
        </w:rPr>
        <w:t xml:space="preserve">able </w:t>
      </w:r>
      <w:r>
        <w:rPr>
          <w:i/>
          <w:iCs/>
        </w:rPr>
        <w:t xml:space="preserve">to support them and </w:t>
      </w:r>
      <w:r w:rsidR="00AC767B">
        <w:rPr>
          <w:i/>
          <w:iCs/>
        </w:rPr>
        <w:t>help unlock the enormous talent we see in our neighbouring communities.”</w:t>
      </w:r>
      <w:r w:rsidR="00F81ABD">
        <w:rPr>
          <w:i/>
          <w:iCs/>
        </w:rPr>
        <w:br/>
      </w:r>
      <w:r w:rsidR="006836B5" w:rsidRPr="006836B5">
        <w:rPr>
          <w:b/>
          <w:bCs/>
        </w:rPr>
        <w:t>Mark Adams, Director of Human Resources, Rolls-Royce Motor Cars</w:t>
      </w:r>
    </w:p>
    <w:p w14:paraId="5395082E" w14:textId="76490114" w:rsidR="00180847" w:rsidRDefault="00C74580" w:rsidP="00FD333C">
      <w:r>
        <w:lastRenderedPageBreak/>
        <w:t xml:space="preserve">Rolls-Royce </w:t>
      </w:r>
      <w:r w:rsidR="00FD333C">
        <w:t xml:space="preserve">Motor Cars is delighted to </w:t>
      </w:r>
      <w:r w:rsidR="00551705">
        <w:t xml:space="preserve">confirm </w:t>
      </w:r>
      <w:r w:rsidR="00FD333C">
        <w:t xml:space="preserve">its </w:t>
      </w:r>
      <w:r w:rsidR="00551705">
        <w:t xml:space="preserve">continued </w:t>
      </w:r>
      <w:r w:rsidR="00FD333C">
        <w:t xml:space="preserve">participation in </w:t>
      </w:r>
      <w:r w:rsidR="006836B5" w:rsidRPr="003F46C9">
        <w:rPr>
          <w:i/>
          <w:iCs/>
        </w:rPr>
        <w:t>Dare to Dream</w:t>
      </w:r>
      <w:r>
        <w:t xml:space="preserve">, </w:t>
      </w:r>
      <w:r w:rsidR="00FD333C">
        <w:t xml:space="preserve">a mentoring scheme designed to help </w:t>
      </w:r>
      <w:r w:rsidR="002A3901">
        <w:t>pupils</w:t>
      </w:r>
      <w:r w:rsidR="00CD3CA9">
        <w:t xml:space="preserve"> realis</w:t>
      </w:r>
      <w:r w:rsidR="0052544D">
        <w:t>e</w:t>
      </w:r>
      <w:r w:rsidR="00CD3CA9">
        <w:t xml:space="preserve"> their potential and overcome their personal barriers to success.</w:t>
      </w:r>
    </w:p>
    <w:p w14:paraId="2B40476B" w14:textId="5092EDE8" w:rsidR="00FD333C" w:rsidRDefault="00D116C9" w:rsidP="00FD333C">
      <w:r>
        <w:t>During the 2022-23 school year,</w:t>
      </w:r>
      <w:r w:rsidR="00FD333C">
        <w:t xml:space="preserve"> 15 volunteers from across the company </w:t>
      </w:r>
      <w:r>
        <w:t xml:space="preserve">have </w:t>
      </w:r>
      <w:r w:rsidR="00FD333C">
        <w:t>act</w:t>
      </w:r>
      <w:r>
        <w:t>ed</w:t>
      </w:r>
      <w:r w:rsidR="00FD333C">
        <w:t xml:space="preserve"> as mentors to Year 9 </w:t>
      </w:r>
      <w:r w:rsidR="00EF02A7">
        <w:t xml:space="preserve">students </w:t>
      </w:r>
      <w:r w:rsidR="00FD333C">
        <w:t>from Chichester Free School, Bourne Community College and Ormiston Six Villages Academy, all close to the Home of Rolls-Royce at Goodwood.</w:t>
      </w:r>
      <w:r w:rsidR="00E01E69">
        <w:t xml:space="preserve"> The team includes some who took part in 202</w:t>
      </w:r>
      <w:r>
        <w:t>2</w:t>
      </w:r>
      <w:r w:rsidR="00E01E69">
        <w:t xml:space="preserve"> and </w:t>
      </w:r>
      <w:r>
        <w:t xml:space="preserve">have </w:t>
      </w:r>
      <w:r w:rsidR="00E01E69">
        <w:t>remain</w:t>
      </w:r>
      <w:r>
        <w:t>ed</w:t>
      </w:r>
      <w:r w:rsidR="00E01E69">
        <w:t xml:space="preserve"> involved</w:t>
      </w:r>
      <w:r>
        <w:t xml:space="preserve"> as ‘super mentors’</w:t>
      </w:r>
      <w:r w:rsidR="00E01E69">
        <w:t>.</w:t>
      </w:r>
    </w:p>
    <w:p w14:paraId="4B5050B3" w14:textId="7302E187" w:rsidR="0095635E" w:rsidRDefault="00FD333C" w:rsidP="00FD333C">
      <w:r>
        <w:t xml:space="preserve">Each mentor </w:t>
      </w:r>
      <w:r w:rsidR="00EF02A7">
        <w:t>works</w:t>
      </w:r>
      <w:r>
        <w:t xml:space="preserve"> with three </w:t>
      </w:r>
      <w:r w:rsidR="00EF02A7">
        <w:t>students</w:t>
      </w:r>
      <w:r>
        <w:t>, all of whom are facing challenges</w:t>
      </w:r>
      <w:r w:rsidR="00EC1D01">
        <w:t xml:space="preserve"> affecting their personal lives, academic progress and future career choices. Over the course of three sessions, </w:t>
      </w:r>
      <w:r w:rsidR="004D6612">
        <w:t xml:space="preserve">the mentors </w:t>
      </w:r>
      <w:r w:rsidR="004D6612" w:rsidRPr="004D6612">
        <w:t xml:space="preserve">share </w:t>
      </w:r>
      <w:r w:rsidR="004D6612">
        <w:t xml:space="preserve">their </w:t>
      </w:r>
      <w:r w:rsidR="004D6612" w:rsidRPr="004D6612">
        <w:t>experience</w:t>
      </w:r>
      <w:r w:rsidR="004D6612">
        <w:t>s</w:t>
      </w:r>
      <w:r w:rsidR="004D6612" w:rsidRPr="004D6612">
        <w:t xml:space="preserve"> and </w:t>
      </w:r>
      <w:r w:rsidR="004D6612">
        <w:t>t</w:t>
      </w:r>
      <w:r w:rsidR="004D6612" w:rsidRPr="004D6612">
        <w:t>houghts</w:t>
      </w:r>
      <w:r w:rsidR="004D6612">
        <w:t>,</w:t>
      </w:r>
      <w:r w:rsidR="00D2073D">
        <w:t xml:space="preserve"> seek to</w:t>
      </w:r>
      <w:r w:rsidR="004D6612">
        <w:t xml:space="preserve"> </w:t>
      </w:r>
      <w:r w:rsidR="0012348C">
        <w:t xml:space="preserve">understand </w:t>
      </w:r>
      <w:r w:rsidR="004D6612">
        <w:t xml:space="preserve">the </w:t>
      </w:r>
      <w:r w:rsidR="00EF02A7">
        <w:t xml:space="preserve">student’s </w:t>
      </w:r>
      <w:r w:rsidR="004D6612" w:rsidRPr="004D6612">
        <w:t>outlook on life</w:t>
      </w:r>
      <w:r w:rsidR="001A4A48">
        <w:t xml:space="preserve"> </w:t>
      </w:r>
      <w:r w:rsidR="004D6612">
        <w:t xml:space="preserve">and explore and challenge </w:t>
      </w:r>
      <w:r w:rsidR="004D6612" w:rsidRPr="004D6612">
        <w:t xml:space="preserve">what they may believe </w:t>
      </w:r>
      <w:r w:rsidR="004D6612">
        <w:t>(</w:t>
      </w:r>
      <w:r w:rsidR="004D6612" w:rsidRPr="004D6612">
        <w:t>or have been told</w:t>
      </w:r>
      <w:r w:rsidR="004D6612">
        <w:t>) about themselves and the world.</w:t>
      </w:r>
    </w:p>
    <w:p w14:paraId="036A9DE5" w14:textId="5639EA3C" w:rsidR="00FD333C" w:rsidRDefault="0095635E" w:rsidP="00FD333C">
      <w:r>
        <w:t xml:space="preserve">Helping the </w:t>
      </w:r>
      <w:r w:rsidR="00EF02A7">
        <w:t xml:space="preserve">students </w:t>
      </w:r>
      <w:r>
        <w:t xml:space="preserve">to think beyond the bounds of school and home can spark </w:t>
      </w:r>
      <w:r w:rsidRPr="0095635E">
        <w:t xml:space="preserve">aspirational ideas and </w:t>
      </w:r>
      <w:r>
        <w:t xml:space="preserve">the motivation </w:t>
      </w:r>
      <w:r w:rsidRPr="0095635E">
        <w:t>to grapple with what lies ahead</w:t>
      </w:r>
      <w:r>
        <w:t xml:space="preserve">. By sharing their own journeys, which have not always followed conventional educational and employment paths, the mentors demonstrate that </w:t>
      </w:r>
      <w:r w:rsidR="005E7CA4">
        <w:t>doors aren’t always</w:t>
      </w:r>
      <w:r w:rsidR="004D6612" w:rsidRPr="004D6612">
        <w:t xml:space="preserve"> closed</w:t>
      </w:r>
      <w:r w:rsidR="009C5285">
        <w:t xml:space="preserve">; </w:t>
      </w:r>
      <w:r w:rsidR="004D6612" w:rsidRPr="004D6612">
        <w:t xml:space="preserve">opportunities come with the desire to pursue things they enjoy and are interested </w:t>
      </w:r>
      <w:r w:rsidR="00E01E69">
        <w:t>in,</w:t>
      </w:r>
      <w:r w:rsidR="004D6612" w:rsidRPr="004D6612">
        <w:t xml:space="preserve"> however bold.</w:t>
      </w:r>
    </w:p>
    <w:p w14:paraId="3111595E" w14:textId="06DBEC5F" w:rsidR="00DA249E" w:rsidRDefault="00DA249E" w:rsidP="00DA249E">
      <w:pPr>
        <w:rPr>
          <w:color w:val="000000"/>
        </w:rPr>
      </w:pPr>
      <w:r>
        <w:rPr>
          <w:color w:val="000000"/>
          <w:shd w:val="clear" w:color="auto" w:fill="FFFFFF"/>
        </w:rPr>
        <w:t>Alison Turnbull, Head of Year 9 at Chichester Free School, says: “This inspirational, impactful programme makes students aware of a variety of pathways and opportunities, while giving them the confidence to believe in themselves and make better-informed decisions about their future. The visit to Rolls-Royce was an amazing experience and sparked conversations about alternative post-16 options. Please don’t stop doing what you’re doing; you really don't know how many lives you’re changing!”</w:t>
      </w:r>
    </w:p>
    <w:p w14:paraId="7BDEDC84" w14:textId="2FBDAC7B" w:rsidR="00E01E69" w:rsidRDefault="00E01E69" w:rsidP="00C74580">
      <w:r w:rsidRPr="003F46C9">
        <w:rPr>
          <w:i/>
          <w:iCs/>
        </w:rPr>
        <w:t xml:space="preserve">Dare </w:t>
      </w:r>
      <w:r w:rsidR="001168EE">
        <w:rPr>
          <w:i/>
          <w:iCs/>
        </w:rPr>
        <w:t>t</w:t>
      </w:r>
      <w:r w:rsidRPr="003F46C9">
        <w:rPr>
          <w:i/>
          <w:iCs/>
        </w:rPr>
        <w:t>o Dream</w:t>
      </w:r>
      <w:r>
        <w:t xml:space="preserve"> supports </w:t>
      </w:r>
      <w:r w:rsidR="00EF02A7">
        <w:t xml:space="preserve">students </w:t>
      </w:r>
      <w:r>
        <w:t xml:space="preserve">at what can be a </w:t>
      </w:r>
      <w:r w:rsidRPr="00E01E69">
        <w:t>daunting time</w:t>
      </w:r>
      <w:r>
        <w:t xml:space="preserve">, </w:t>
      </w:r>
      <w:r w:rsidRPr="00E01E69">
        <w:t xml:space="preserve">when </w:t>
      </w:r>
      <w:r>
        <w:t xml:space="preserve">they are </w:t>
      </w:r>
      <w:r w:rsidR="005E7CA4">
        <w:t xml:space="preserve">choosing </w:t>
      </w:r>
      <w:r>
        <w:t xml:space="preserve">their </w:t>
      </w:r>
      <w:r w:rsidRPr="00E01E69">
        <w:t>GCSE</w:t>
      </w:r>
      <w:r w:rsidR="00BD0328">
        <w:t xml:space="preserve">s </w:t>
      </w:r>
      <w:r w:rsidRPr="00E01E69">
        <w:t xml:space="preserve">and feel </w:t>
      </w:r>
      <w:r>
        <w:t>under pressure to start formulating long-term education and career plans</w:t>
      </w:r>
      <w:r w:rsidRPr="00E01E69">
        <w:t xml:space="preserve">. </w:t>
      </w:r>
      <w:r w:rsidR="00B826CF">
        <w:t xml:space="preserve">Mentors provide much-needed </w:t>
      </w:r>
      <w:r w:rsidRPr="00E01E69">
        <w:t xml:space="preserve">support at this </w:t>
      </w:r>
      <w:r w:rsidR="00B826CF">
        <w:t xml:space="preserve">crucial </w:t>
      </w:r>
      <w:r w:rsidRPr="00E01E69">
        <w:t>stage</w:t>
      </w:r>
      <w:r w:rsidR="00B826CF">
        <w:t xml:space="preserve">: it can be especially helpful for </w:t>
      </w:r>
      <w:r w:rsidR="00EF02A7">
        <w:t xml:space="preserve">students </w:t>
      </w:r>
      <w:r w:rsidR="00B826CF">
        <w:t xml:space="preserve">to realise that </w:t>
      </w:r>
      <w:r w:rsidRPr="00E01E69">
        <w:t xml:space="preserve">adults </w:t>
      </w:r>
      <w:r w:rsidR="00B826CF">
        <w:t xml:space="preserve">already </w:t>
      </w:r>
      <w:r w:rsidRPr="00E01E69">
        <w:t xml:space="preserve">in the working world </w:t>
      </w:r>
      <w:r w:rsidR="00B826CF">
        <w:t xml:space="preserve">also face </w:t>
      </w:r>
      <w:r w:rsidR="003F46C9">
        <w:t>challenges and</w:t>
      </w:r>
      <w:r w:rsidR="00B826CF">
        <w:t xml:space="preserve"> have their own doubts and uncertainties to deal with.</w:t>
      </w:r>
    </w:p>
    <w:p w14:paraId="23FD89AE" w14:textId="56C665F6" w:rsidR="00551705" w:rsidRDefault="00551705" w:rsidP="00551705">
      <w:pPr>
        <w:rPr>
          <w:rFonts w:ascii="Riviera Nights Light" w:hAnsi="Riviera Nights Light"/>
        </w:rPr>
      </w:pPr>
      <w:r>
        <w:lastRenderedPageBreak/>
        <w:t>One participant, who’s in Year 9 at Bourne Community College, explains: “</w:t>
      </w:r>
      <w:r w:rsidR="00A43EE6">
        <w:t xml:space="preserve">This </w:t>
      </w:r>
      <w:r>
        <w:rPr>
          <w:rFonts w:ascii="Riviera Nights Light" w:hAnsi="Riviera Nights Light"/>
        </w:rPr>
        <w:t xml:space="preserve">was one of the best things I've been able to do yet! The </w:t>
      </w:r>
      <w:r w:rsidR="00035BF0">
        <w:rPr>
          <w:rFonts w:ascii="Riviera Nights Light" w:hAnsi="Riviera Nights Light"/>
        </w:rPr>
        <w:t xml:space="preserve">Rolls-Royce </w:t>
      </w:r>
      <w:r>
        <w:rPr>
          <w:rFonts w:ascii="Riviera Nights Light" w:hAnsi="Riviera Nights Light"/>
        </w:rPr>
        <w:t>employees were super</w:t>
      </w:r>
      <w:r w:rsidR="00035BF0">
        <w:rPr>
          <w:rFonts w:ascii="Riviera Nights Light" w:hAnsi="Riviera Nights Light"/>
        </w:rPr>
        <w:t>-</w:t>
      </w:r>
      <w:r>
        <w:rPr>
          <w:rFonts w:ascii="Riviera Nights Light" w:hAnsi="Riviera Nights Light"/>
        </w:rPr>
        <w:t xml:space="preserve">friendly and offered a wide variety of jobs and applications available for passionate and talented students. The </w:t>
      </w:r>
      <w:r w:rsidRPr="00F81ABD">
        <w:rPr>
          <w:rFonts w:ascii="Riviera Nights Light" w:hAnsi="Riviera Nights Light"/>
          <w:i/>
          <w:iCs/>
        </w:rPr>
        <w:t>Dare to Dream</w:t>
      </w:r>
      <w:r>
        <w:rPr>
          <w:rFonts w:ascii="Riviera Nights Light" w:hAnsi="Riviera Nights Light"/>
        </w:rPr>
        <w:t xml:space="preserve"> programme has been amazing and has improved my confidence and my abilities to overcome challenges in life.”</w:t>
      </w:r>
    </w:p>
    <w:p w14:paraId="78453542" w14:textId="3C9A8F13" w:rsidR="00B826CF" w:rsidRDefault="00B826CF" w:rsidP="00C74580">
      <w:r>
        <w:t xml:space="preserve">Previous mentors report seeing a </w:t>
      </w:r>
      <w:r w:rsidRPr="00B826CF">
        <w:t xml:space="preserve">noticeable growth in </w:t>
      </w:r>
      <w:r w:rsidR="00EF02A7">
        <w:t>students</w:t>
      </w:r>
      <w:r w:rsidR="005C59A8">
        <w:t>’</w:t>
      </w:r>
      <w:r w:rsidR="00EF02A7">
        <w:t xml:space="preserve"> </w:t>
      </w:r>
      <w:r w:rsidRPr="00B826CF">
        <w:t xml:space="preserve">confidence from </w:t>
      </w:r>
      <w:r w:rsidR="003F309C">
        <w:t xml:space="preserve">one </w:t>
      </w:r>
      <w:r w:rsidRPr="00B826CF">
        <w:t xml:space="preserve">session to the next. </w:t>
      </w:r>
      <w:r w:rsidR="003F309C">
        <w:t xml:space="preserve">As well as encouraging </w:t>
      </w:r>
      <w:r w:rsidR="00EF02A7">
        <w:t xml:space="preserve">students </w:t>
      </w:r>
      <w:r w:rsidR="003F309C">
        <w:t xml:space="preserve">to </w:t>
      </w:r>
      <w:r w:rsidRPr="00B826CF">
        <w:t>take ownership of pursuing their dreams</w:t>
      </w:r>
      <w:r w:rsidR="003F309C">
        <w:t xml:space="preserve">, the mentors offer practical </w:t>
      </w:r>
      <w:r w:rsidRPr="00B826CF">
        <w:t>coaching</w:t>
      </w:r>
      <w:r w:rsidR="003F309C">
        <w:t xml:space="preserve">, helping them </w:t>
      </w:r>
      <w:r w:rsidRPr="00B826CF">
        <w:t xml:space="preserve">consider what skills they might need </w:t>
      </w:r>
      <w:r w:rsidR="003F309C">
        <w:t xml:space="preserve">and </w:t>
      </w:r>
      <w:r w:rsidR="005E7CA4">
        <w:t xml:space="preserve">how </w:t>
      </w:r>
      <w:r w:rsidR="003F309C">
        <w:t>they could go about gaining them.</w:t>
      </w:r>
    </w:p>
    <w:p w14:paraId="54E6D922" w14:textId="0A2932FB" w:rsidR="0012348C" w:rsidRDefault="00B83A2E" w:rsidP="00022E67">
      <w:r>
        <w:t xml:space="preserve">Lydia Woodroff, </w:t>
      </w:r>
      <w:r w:rsidR="00162324">
        <w:t>HR Sustainability Business Partner</w:t>
      </w:r>
      <w:r>
        <w:t xml:space="preserve">, Rolls-Royce Motor Cars, is coordinating the project at </w:t>
      </w:r>
      <w:r w:rsidR="003F46C9">
        <w:t>Rolls-Royce</w:t>
      </w:r>
      <w:r>
        <w:t>. She says, “</w:t>
      </w:r>
      <w:r w:rsidR="00022E67">
        <w:t xml:space="preserve">We were delighted to continue our support of </w:t>
      </w:r>
      <w:r w:rsidR="00022E67">
        <w:rPr>
          <w:i/>
          <w:iCs/>
        </w:rPr>
        <w:t>Dare to Dream</w:t>
      </w:r>
      <w:r w:rsidR="00022E67">
        <w:t xml:space="preserve"> this year, </w:t>
      </w:r>
      <w:r w:rsidR="00F67AA8">
        <w:t xml:space="preserve">and </w:t>
      </w:r>
      <w:r w:rsidR="00022E67">
        <w:t xml:space="preserve">see the </w:t>
      </w:r>
      <w:r w:rsidR="00F67AA8">
        <w:t xml:space="preserve">programme’s </w:t>
      </w:r>
      <w:r w:rsidR="00022E67">
        <w:t xml:space="preserve">continued impact on the selected </w:t>
      </w:r>
      <w:r w:rsidR="0012348C">
        <w:t xml:space="preserve">participants </w:t>
      </w:r>
      <w:r w:rsidR="00022E67">
        <w:t>over the year. They me</w:t>
      </w:r>
      <w:r w:rsidR="00F67AA8">
        <w:t>t</w:t>
      </w:r>
      <w:r w:rsidR="00022E67">
        <w:t xml:space="preserve"> some of our Apprentices and </w:t>
      </w:r>
      <w:r w:rsidR="003864BA">
        <w:t xml:space="preserve">saw </w:t>
      </w:r>
      <w:r w:rsidR="00022E67">
        <w:t xml:space="preserve">how </w:t>
      </w:r>
      <w:r w:rsidR="00F67AA8">
        <w:t xml:space="preserve">we support people’s </w:t>
      </w:r>
      <w:r w:rsidR="00022E67">
        <w:t>early careers</w:t>
      </w:r>
      <w:r w:rsidR="00F67AA8">
        <w:t xml:space="preserve">; they also watched </w:t>
      </w:r>
      <w:r w:rsidR="00022E67">
        <w:t>vehicles being built and experienc</w:t>
      </w:r>
      <w:r w:rsidR="00F67AA8">
        <w:t>ed</w:t>
      </w:r>
      <w:r w:rsidR="00022E67">
        <w:t xml:space="preserve"> a </w:t>
      </w:r>
      <w:r w:rsidR="00F67AA8">
        <w:t>‘</w:t>
      </w:r>
      <w:r w:rsidR="00022E67">
        <w:t>customer reveal</w:t>
      </w:r>
      <w:r w:rsidR="00F67AA8">
        <w:t xml:space="preserve">’, culminating in </w:t>
      </w:r>
      <w:r w:rsidR="00022E67">
        <w:t>sit</w:t>
      </w:r>
      <w:r w:rsidR="00F67AA8">
        <w:t>ting</w:t>
      </w:r>
      <w:r w:rsidR="00022E67">
        <w:t xml:space="preserve"> in a </w:t>
      </w:r>
      <w:r w:rsidR="009C5285">
        <w:t xml:space="preserve">Rolls-Royce </w:t>
      </w:r>
      <w:r w:rsidR="00022E67">
        <w:t xml:space="preserve">Phantom and </w:t>
      </w:r>
      <w:r w:rsidR="00F67AA8">
        <w:t xml:space="preserve">having their </w:t>
      </w:r>
      <w:r w:rsidR="00022E67">
        <w:t xml:space="preserve">photographs taken as a </w:t>
      </w:r>
      <w:r w:rsidR="00F67AA8">
        <w:t>souvenir</w:t>
      </w:r>
      <w:r w:rsidR="00022E67">
        <w:t>. We</w:t>
      </w:r>
      <w:r w:rsidR="005E792A">
        <w:t xml:space="preserve">’re pleased to have this opportunity to </w:t>
      </w:r>
      <w:r w:rsidR="00022E67">
        <w:t>show</w:t>
      </w:r>
      <w:r w:rsidR="005E792A">
        <w:t xml:space="preserve"> young people</w:t>
      </w:r>
      <w:r w:rsidR="00022E67">
        <w:t xml:space="preserve"> the range of skills</w:t>
      </w:r>
      <w:r w:rsidR="005C59A8">
        <w:t xml:space="preserve"> </w:t>
      </w:r>
      <w:r w:rsidR="00EE6A21">
        <w:t xml:space="preserve">we </w:t>
      </w:r>
      <w:r w:rsidR="005C59A8">
        <w:t>use</w:t>
      </w:r>
      <w:r w:rsidR="00EE6A21">
        <w:t xml:space="preserve"> here, </w:t>
      </w:r>
      <w:r w:rsidR="00022E67">
        <w:t xml:space="preserve">and </w:t>
      </w:r>
      <w:r w:rsidR="005C59A8">
        <w:t xml:space="preserve">the varied </w:t>
      </w:r>
      <w:r w:rsidR="00022E67">
        <w:t xml:space="preserve">roles </w:t>
      </w:r>
      <w:r w:rsidR="00EE6A21">
        <w:t xml:space="preserve">we make available </w:t>
      </w:r>
      <w:r w:rsidR="00022E67">
        <w:t xml:space="preserve">to home </w:t>
      </w:r>
      <w:r w:rsidR="00EE6A21">
        <w:t>so close to home</w:t>
      </w:r>
      <w:r w:rsidR="00022E67">
        <w:t>.</w:t>
      </w:r>
      <w:r w:rsidR="00D168BD">
        <w:t>”</w:t>
      </w:r>
    </w:p>
    <w:p w14:paraId="55F07710" w14:textId="1CD88B57" w:rsidR="00162324" w:rsidRDefault="006340A8" w:rsidP="00730452">
      <w:pPr>
        <w:rPr>
          <w:rFonts w:cs="Calibri"/>
          <w:color w:val="212121"/>
          <w:kern w:val="0"/>
          <w14:ligatures w14:val="none"/>
        </w:rPr>
      </w:pPr>
      <w:r w:rsidRPr="006340A8">
        <w:t>Jack ‘</w:t>
      </w:r>
      <w:r w:rsidR="0012348C">
        <w:t>T</w:t>
      </w:r>
      <w:r w:rsidRPr="006340A8">
        <w:t xml:space="preserve">he Lad’ Hayes, </w:t>
      </w:r>
      <w:r>
        <w:t>programme l</w:t>
      </w:r>
      <w:r w:rsidRPr="006340A8">
        <w:t>ead from the Love Local Jobs Foundation</w:t>
      </w:r>
      <w:r w:rsidR="00005735">
        <w:t xml:space="preserve"> </w:t>
      </w:r>
      <w:r w:rsidR="008F4451">
        <w:t>adds</w:t>
      </w:r>
      <w:r w:rsidR="00730452">
        <w:t>: “</w:t>
      </w:r>
      <w:r w:rsidR="00730452">
        <w:rPr>
          <w:color w:val="212121"/>
        </w:rPr>
        <w:t xml:space="preserve">Our work </w:t>
      </w:r>
      <w:r w:rsidR="00162324">
        <w:rPr>
          <w:color w:val="212121"/>
        </w:rPr>
        <w:t>in and around Chichester simply wouldn</w:t>
      </w:r>
      <w:r w:rsidR="00730452">
        <w:rPr>
          <w:color w:val="212121"/>
        </w:rPr>
        <w:t>’</w:t>
      </w:r>
      <w:r w:rsidR="00162324">
        <w:rPr>
          <w:color w:val="212121"/>
        </w:rPr>
        <w:t xml:space="preserve">t be possible without the unwavering support of our friends at Rolls-Royce Motor Cars. </w:t>
      </w:r>
      <w:r w:rsidR="00C34BA2">
        <w:rPr>
          <w:color w:val="212121"/>
        </w:rPr>
        <w:t xml:space="preserve">For </w:t>
      </w:r>
      <w:r w:rsidR="00162324">
        <w:rPr>
          <w:color w:val="212121"/>
        </w:rPr>
        <w:t>students</w:t>
      </w:r>
      <w:r w:rsidR="00C34BA2">
        <w:rPr>
          <w:color w:val="212121"/>
        </w:rPr>
        <w:t xml:space="preserve">, </w:t>
      </w:r>
      <w:r w:rsidR="00162324">
        <w:rPr>
          <w:color w:val="212121"/>
        </w:rPr>
        <w:t>know</w:t>
      </w:r>
      <w:r w:rsidR="00C34BA2">
        <w:rPr>
          <w:color w:val="212121"/>
        </w:rPr>
        <w:t>ing</w:t>
      </w:r>
      <w:r w:rsidR="00162324">
        <w:rPr>
          <w:color w:val="212121"/>
        </w:rPr>
        <w:t xml:space="preserve"> </w:t>
      </w:r>
      <w:r w:rsidR="009C5285">
        <w:rPr>
          <w:color w:val="212121"/>
        </w:rPr>
        <w:t xml:space="preserve">that </w:t>
      </w:r>
      <w:r w:rsidR="00162324">
        <w:rPr>
          <w:color w:val="212121"/>
        </w:rPr>
        <w:t xml:space="preserve">one of the </w:t>
      </w:r>
      <w:r w:rsidR="00C34BA2">
        <w:rPr>
          <w:color w:val="212121"/>
        </w:rPr>
        <w:t xml:space="preserve">world’s </w:t>
      </w:r>
      <w:r w:rsidR="00162324">
        <w:rPr>
          <w:color w:val="212121"/>
        </w:rPr>
        <w:t xml:space="preserve">most prestigious brands wants to support and encourage them makes it a truly </w:t>
      </w:r>
      <w:r w:rsidR="00C34BA2">
        <w:rPr>
          <w:color w:val="212121"/>
        </w:rPr>
        <w:t xml:space="preserve">unique </w:t>
      </w:r>
      <w:r w:rsidR="00162324">
        <w:rPr>
          <w:color w:val="212121"/>
        </w:rPr>
        <w:t>experience. As ever</w:t>
      </w:r>
      <w:r w:rsidR="00C34BA2">
        <w:rPr>
          <w:color w:val="212121"/>
        </w:rPr>
        <w:t>,</w:t>
      </w:r>
      <w:r w:rsidR="00162324">
        <w:rPr>
          <w:color w:val="212121"/>
        </w:rPr>
        <w:t xml:space="preserve"> the </w:t>
      </w:r>
      <w:r w:rsidR="005E7CA4">
        <w:rPr>
          <w:color w:val="212121"/>
        </w:rPr>
        <w:t>mentor</w:t>
      </w:r>
      <w:r w:rsidR="009C5285">
        <w:rPr>
          <w:color w:val="212121"/>
        </w:rPr>
        <w:t xml:space="preserve"> </w:t>
      </w:r>
      <w:r w:rsidR="0073561D">
        <w:rPr>
          <w:color w:val="212121"/>
        </w:rPr>
        <w:t xml:space="preserve">team at </w:t>
      </w:r>
      <w:r w:rsidR="00162324">
        <w:rPr>
          <w:color w:val="212121"/>
        </w:rPr>
        <w:t>Rolls-Royce Motor Cars really embraced the</w:t>
      </w:r>
      <w:r w:rsidR="0073561D">
        <w:rPr>
          <w:color w:val="212121"/>
        </w:rPr>
        <w:t>ir</w:t>
      </w:r>
      <w:r w:rsidR="00162324">
        <w:rPr>
          <w:color w:val="212121"/>
        </w:rPr>
        <w:t xml:space="preserve"> role</w:t>
      </w:r>
      <w:r w:rsidR="0073561D">
        <w:rPr>
          <w:color w:val="212121"/>
        </w:rPr>
        <w:t xml:space="preserve">: </w:t>
      </w:r>
      <w:r w:rsidR="00162324">
        <w:rPr>
          <w:color w:val="212121"/>
        </w:rPr>
        <w:t>the</w:t>
      </w:r>
      <w:r w:rsidR="0073561D">
        <w:rPr>
          <w:color w:val="212121"/>
        </w:rPr>
        <w:t>ir</w:t>
      </w:r>
      <w:r w:rsidR="00162324">
        <w:rPr>
          <w:color w:val="212121"/>
        </w:rPr>
        <w:t xml:space="preserve"> work will have a hugely positive impact on the students they worked with.</w:t>
      </w:r>
      <w:r w:rsidR="001A4A48">
        <w:rPr>
          <w:color w:val="212121"/>
        </w:rPr>
        <w:t>”</w:t>
      </w:r>
    </w:p>
    <w:p w14:paraId="11A53A73" w14:textId="5468A9D8" w:rsidR="00F37825" w:rsidRDefault="00F1660F" w:rsidP="00F1660F">
      <w:r>
        <w:t>-</w:t>
      </w:r>
      <w:r w:rsidR="002E61BF">
        <w:t xml:space="preserve"> ENDS </w:t>
      </w:r>
      <w:r>
        <w:t>-</w:t>
      </w:r>
    </w:p>
    <w:p w14:paraId="64829ABE" w14:textId="0177482A" w:rsidR="003F46C9" w:rsidRDefault="003F46C9" w:rsidP="003F46C9"/>
    <w:p w14:paraId="58181E44" w14:textId="304DFA96" w:rsidR="003F46C9" w:rsidRDefault="003F46C9" w:rsidP="003F46C9"/>
    <w:p w14:paraId="3A93104E" w14:textId="36E54293" w:rsidR="003F46C9" w:rsidRDefault="003F46C9" w:rsidP="003F46C9"/>
    <w:p w14:paraId="1437CAC3" w14:textId="3B6A47A6" w:rsidR="003F46C9" w:rsidRDefault="003F46C9" w:rsidP="003F46C9"/>
    <w:p w14:paraId="52B5882D" w14:textId="77777777" w:rsidR="001A4A48" w:rsidRPr="00712E32" w:rsidRDefault="001A4A48" w:rsidP="001A4A48">
      <w:pPr>
        <w:pStyle w:val="Heading2"/>
        <w:spacing w:after="124"/>
        <w:rPr>
          <w:caps w:val="0"/>
        </w:rPr>
      </w:pPr>
      <w:r w:rsidRPr="00712E32">
        <w:rPr>
          <w:caps w:val="0"/>
        </w:rPr>
        <w:lastRenderedPageBreak/>
        <w:t>FURTHER INFORMATION</w:t>
      </w:r>
    </w:p>
    <w:p w14:paraId="19360EF3" w14:textId="77777777" w:rsidR="001A4A48" w:rsidRPr="00712E32" w:rsidRDefault="001A4A48" w:rsidP="001A4A48">
      <w:pPr>
        <w:spacing w:after="124"/>
      </w:pPr>
      <w:r w:rsidRPr="00712E32">
        <w:t xml:space="preserve">You can find all our press releases and press kits, as well as a wide selection of high resolution, downloadable photographs and video footage at our media website, </w:t>
      </w:r>
      <w:hyperlink r:id="rId7" w:history="1">
        <w:r w:rsidRPr="00712E32">
          <w:rPr>
            <w:rStyle w:val="Hyperlink"/>
            <w:b/>
            <w:bCs/>
          </w:rPr>
          <w:t>PressClub</w:t>
        </w:r>
      </w:hyperlink>
      <w:r w:rsidRPr="00712E32">
        <w:t>.</w:t>
      </w:r>
    </w:p>
    <w:p w14:paraId="49E849A2" w14:textId="77777777" w:rsidR="001A4A48" w:rsidRPr="00712E32" w:rsidRDefault="001A4A48" w:rsidP="001A4A48">
      <w:pPr>
        <w:spacing w:after="124"/>
      </w:pPr>
      <w:r w:rsidRPr="00712E32">
        <w:t xml:space="preserve">You can also follow marque on social media: </w:t>
      </w:r>
      <w:hyperlink r:id="rId8" w:history="1">
        <w:r w:rsidRPr="00712E32">
          <w:rPr>
            <w:rStyle w:val="Hyperlink"/>
            <w:b/>
            <w:bCs/>
          </w:rPr>
          <w:t>LinkedIn</w:t>
        </w:r>
      </w:hyperlink>
      <w:r w:rsidRPr="00712E32">
        <w:t xml:space="preserve">; </w:t>
      </w:r>
      <w:hyperlink r:id="rId9" w:history="1">
        <w:r w:rsidRPr="00712E32">
          <w:rPr>
            <w:rStyle w:val="Hyperlink"/>
          </w:rPr>
          <w:t>YouTube</w:t>
        </w:r>
      </w:hyperlink>
      <w:r w:rsidRPr="00712E32">
        <w:t>;</w:t>
      </w:r>
      <w:r w:rsidRPr="00712E32">
        <w:rPr>
          <w:rFonts w:ascii="Riviera Nights Bold" w:hAnsi="Riviera Nights Bold"/>
          <w:b/>
          <w:bCs/>
        </w:rPr>
        <w:t xml:space="preserve"> </w:t>
      </w:r>
      <w:hyperlink r:id="rId10" w:history="1">
        <w:r w:rsidRPr="00712E32">
          <w:rPr>
            <w:rStyle w:val="Hyperlink"/>
            <w:b/>
            <w:bCs/>
          </w:rPr>
          <w:t>Twitter</w:t>
        </w:r>
      </w:hyperlink>
      <w:r w:rsidRPr="00712E32">
        <w:t xml:space="preserve">; </w:t>
      </w:r>
      <w:hyperlink r:id="rId11" w:history="1">
        <w:r w:rsidRPr="00712E32">
          <w:rPr>
            <w:rStyle w:val="Hyperlink"/>
          </w:rPr>
          <w:t>Instagram</w:t>
        </w:r>
      </w:hyperlink>
      <w:r w:rsidRPr="00712E32">
        <w:t xml:space="preserve">; and </w:t>
      </w:r>
      <w:hyperlink r:id="rId12" w:history="1">
        <w:r w:rsidRPr="00712E32">
          <w:rPr>
            <w:rStyle w:val="Hyperlink"/>
          </w:rPr>
          <w:t>Facebook</w:t>
        </w:r>
      </w:hyperlink>
      <w:r w:rsidRPr="00712E32">
        <w:t>.</w:t>
      </w:r>
    </w:p>
    <w:p w14:paraId="6F5D9F05" w14:textId="77777777" w:rsidR="001A4A48" w:rsidRPr="00712E32" w:rsidRDefault="001A4A48" w:rsidP="001A4A48">
      <w:pPr>
        <w:pStyle w:val="Heading2"/>
        <w:spacing w:after="124"/>
        <w:rPr>
          <w:caps w:val="0"/>
        </w:rPr>
      </w:pPr>
      <w:r w:rsidRPr="00712E32">
        <w:rPr>
          <w:caps w:val="0"/>
        </w:rPr>
        <w:t>EDITORS’ NOTES</w:t>
      </w:r>
    </w:p>
    <w:p w14:paraId="75AA747B" w14:textId="77777777" w:rsidR="001A4A48" w:rsidRPr="00712E32" w:rsidRDefault="001A4A48" w:rsidP="001A4A48">
      <w:pPr>
        <w:spacing w:after="124"/>
      </w:pPr>
      <w:r w:rsidRPr="00712E32">
        <w:t xml:space="preserve">Rolls-Royce </w:t>
      </w:r>
      <w:r w:rsidRPr="00CA2D10">
        <w:t>Motor Cars is a wholly-owned subsidiary of the BMW Group and is a completely separate company from Rolls-Royce plc, the manufacturer of aircraft engines and propulsion systems. Over 2,500 skilled people are employed at the Rolls-Royce Motor Cars’ head office and manufacturing plant at Goodwood, West Sussex, the only place in the world where the company’s super-luxury motor cars are hand-built.</w:t>
      </w:r>
    </w:p>
    <w:p w14:paraId="274381A7" w14:textId="77777777" w:rsidR="001A4A48" w:rsidRPr="00712E32" w:rsidRDefault="001A4A48" w:rsidP="001A4A48">
      <w:pPr>
        <w:spacing w:after="124"/>
        <w:rPr>
          <w:rFonts w:eastAsiaTheme="majorEastAsia" w:cstheme="majorBidi"/>
          <w:color w:val="000000" w:themeColor="text1"/>
          <w:szCs w:val="26"/>
        </w:rPr>
      </w:pPr>
      <w:r w:rsidRPr="00712E32">
        <w:br w:type="page"/>
      </w:r>
    </w:p>
    <w:p w14:paraId="63D1BDF4" w14:textId="77777777" w:rsidR="001A4A48" w:rsidRPr="005B7F76" w:rsidRDefault="001A4A48" w:rsidP="001A4A48">
      <w:pPr>
        <w:spacing w:line="360" w:lineRule="auto"/>
      </w:pPr>
      <w:r w:rsidRPr="005B7F76">
        <w:lastRenderedPageBreak/>
        <w:t>CONTACTS | GOODWOOD</w:t>
      </w:r>
    </w:p>
    <w:p w14:paraId="00713520" w14:textId="77777777" w:rsidR="001A4A48" w:rsidRPr="005B7F76" w:rsidRDefault="001A4A48" w:rsidP="001A4A48">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A4A48" w:rsidRPr="005B7F76" w14:paraId="522EABF2" w14:textId="77777777" w:rsidTr="007B18A3">
        <w:tc>
          <w:tcPr>
            <w:tcW w:w="4559" w:type="dxa"/>
          </w:tcPr>
          <w:p w14:paraId="120FCD4B" w14:textId="77777777" w:rsidR="001A4A48" w:rsidRPr="005B7F76" w:rsidRDefault="001A4A48" w:rsidP="007B18A3">
            <w:r w:rsidRPr="005B7F76">
              <w:rPr>
                <w:rFonts w:ascii="Riviera Nights Bold" w:hAnsi="Riviera Nights Bold"/>
                <w:b/>
                <w:bCs/>
              </w:rPr>
              <w:t>Director of Global Communications</w:t>
            </w:r>
            <w:r w:rsidRPr="005B7F76">
              <w:t xml:space="preserve"> </w:t>
            </w:r>
            <w:r w:rsidRPr="005B7F76">
              <w:br/>
              <w:t>Emma Begley</w:t>
            </w:r>
            <w:r w:rsidRPr="005B7F76">
              <w:br/>
              <w:t xml:space="preserve">+44 (0) 1243 384060 / </w:t>
            </w:r>
            <w:hyperlink r:id="rId13" w:history="1">
              <w:r w:rsidRPr="005B7F76">
                <w:rPr>
                  <w:rStyle w:val="Hyperlink"/>
                </w:rPr>
                <w:t>Email</w:t>
              </w:r>
            </w:hyperlink>
          </w:p>
        </w:tc>
        <w:tc>
          <w:tcPr>
            <w:tcW w:w="4797" w:type="dxa"/>
          </w:tcPr>
          <w:p w14:paraId="0343605C" w14:textId="77777777" w:rsidR="001A4A48" w:rsidRPr="005B7F76" w:rsidRDefault="001A4A48" w:rsidP="007B18A3">
            <w:r w:rsidRPr="005B7F76">
              <w:rPr>
                <w:rFonts w:ascii="Riviera Nights Bold" w:hAnsi="Riviera Nights Bold"/>
                <w:b/>
                <w:bCs/>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4" w:history="1">
              <w:r w:rsidRPr="005B7F76">
                <w:rPr>
                  <w:rStyle w:val="Hyperlink"/>
                  <w:rFonts w:ascii="Riviera Nights Black" w:hAnsi="Riviera Nights Black"/>
                  <w:b/>
                  <w:bCs/>
                </w:rPr>
                <w:t>Email</w:t>
              </w:r>
            </w:hyperlink>
          </w:p>
          <w:p w14:paraId="4AD46B8C" w14:textId="77777777" w:rsidR="001A4A48" w:rsidRPr="005B7F76" w:rsidRDefault="001A4A48" w:rsidP="007B18A3"/>
        </w:tc>
      </w:tr>
      <w:tr w:rsidR="001A4A48" w:rsidRPr="005B7F76" w14:paraId="1F78FC4B" w14:textId="77777777" w:rsidTr="007B18A3">
        <w:tc>
          <w:tcPr>
            <w:tcW w:w="4559" w:type="dxa"/>
          </w:tcPr>
          <w:p w14:paraId="6387400C" w14:textId="2D9EB519" w:rsidR="001A4A48" w:rsidRPr="005B7F76" w:rsidRDefault="001A4A48" w:rsidP="007B18A3">
            <w:r w:rsidRPr="005B7F76">
              <w:rPr>
                <w:rFonts w:ascii="Riviera Nights Bold" w:hAnsi="Riviera Nights Bold"/>
                <w:b/>
                <w:bCs/>
              </w:rPr>
              <w:t>Head of Corporate Relations</w:t>
            </w:r>
            <w:r w:rsidRPr="005B7F76">
              <w:rPr>
                <w:rFonts w:ascii="Riviera Nights Bold" w:hAnsi="Riviera Nights Bold"/>
                <w:b/>
                <w:bCs/>
              </w:rPr>
              <w:br/>
            </w:r>
            <w:r w:rsidRPr="005B7F76">
              <w:t>Andrew Ball</w:t>
            </w:r>
            <w:r w:rsidRPr="005B7F76">
              <w:br/>
              <w:t>+44 (0) 7</w:t>
            </w:r>
            <w:r w:rsidR="008C5608">
              <w:t>815</w:t>
            </w:r>
            <w:r w:rsidRPr="005B7F76">
              <w:t xml:space="preserve"> 244064 / </w:t>
            </w:r>
            <w:hyperlink r:id="rId15" w:history="1">
              <w:r w:rsidRPr="005B7F76">
                <w:rPr>
                  <w:rStyle w:val="Hyperlink"/>
                </w:rPr>
                <w:t>Email</w:t>
              </w:r>
            </w:hyperlink>
          </w:p>
        </w:tc>
        <w:tc>
          <w:tcPr>
            <w:tcW w:w="4797" w:type="dxa"/>
          </w:tcPr>
          <w:p w14:paraId="56B10418" w14:textId="77777777" w:rsidR="001A4A48" w:rsidRPr="005B7F76" w:rsidRDefault="001A4A48" w:rsidP="007B18A3">
            <w:pPr>
              <w:rPr>
                <w:rStyle w:val="Hyperlink"/>
              </w:rPr>
            </w:pPr>
            <w:r w:rsidRPr="005B7F76">
              <w:rPr>
                <w:rFonts w:ascii="Riviera Nights Bold" w:hAnsi="Riviera Nights Bold"/>
                <w:b/>
                <w:bCs/>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6" w:history="1">
              <w:r w:rsidRPr="005B7F76">
                <w:rPr>
                  <w:rStyle w:val="Hyperlink"/>
                </w:rPr>
                <w:t>Email</w:t>
              </w:r>
            </w:hyperlink>
          </w:p>
          <w:p w14:paraId="5FF6F099" w14:textId="77777777" w:rsidR="001A4A48" w:rsidRPr="005B7F76" w:rsidRDefault="001A4A48" w:rsidP="007B18A3"/>
        </w:tc>
      </w:tr>
      <w:tr w:rsidR="001A4A48" w:rsidRPr="0024125C" w14:paraId="6FFF3098" w14:textId="77777777" w:rsidTr="007B18A3">
        <w:tc>
          <w:tcPr>
            <w:tcW w:w="4559" w:type="dxa"/>
          </w:tcPr>
          <w:p w14:paraId="7F73937F" w14:textId="77777777" w:rsidR="001A4A48" w:rsidRPr="005B7F76" w:rsidRDefault="001A4A48" w:rsidP="007B18A3">
            <w:pPr>
              <w:rPr>
                <w:rFonts w:ascii="Riviera Nights Bold" w:hAnsi="Riviera Nights Bold"/>
                <w:b/>
                <w:bCs/>
              </w:rPr>
            </w:pPr>
          </w:p>
        </w:tc>
        <w:tc>
          <w:tcPr>
            <w:tcW w:w="4797" w:type="dxa"/>
          </w:tcPr>
          <w:p w14:paraId="0FEE6F91" w14:textId="77777777" w:rsidR="001A4A48" w:rsidRPr="005B7F76" w:rsidRDefault="001A4A48" w:rsidP="007B18A3">
            <w:r w:rsidRPr="005B7F76">
              <w:rPr>
                <w:rFonts w:ascii="Riviera Nights Bold" w:hAnsi="Riviera Nights Bold"/>
                <w:b/>
                <w:bCs/>
              </w:rPr>
              <w:t>United Kingdom and Ireland</w:t>
            </w:r>
            <w:r w:rsidRPr="005B7F76">
              <w:br/>
              <w:t>Isabel Matthews</w:t>
            </w:r>
            <w:r w:rsidRPr="005B7F76">
              <w:br/>
              <w:t xml:space="preserve">+44 (0) 7815 245127 / </w:t>
            </w:r>
            <w:hyperlink r:id="rId17" w:history="1">
              <w:r w:rsidRPr="005B7F76">
                <w:rPr>
                  <w:rStyle w:val="Hyperlink"/>
                </w:rPr>
                <w:t>Email</w:t>
              </w:r>
            </w:hyperlink>
          </w:p>
          <w:p w14:paraId="493ACE0A" w14:textId="77777777" w:rsidR="001A4A48" w:rsidRPr="005B7F76" w:rsidRDefault="001A4A48" w:rsidP="007B18A3">
            <w:pPr>
              <w:rPr>
                <w:rFonts w:ascii="Riviera Nights Bold" w:hAnsi="Riviera Nights Bold"/>
                <w:b/>
                <w:bCs/>
              </w:rPr>
            </w:pPr>
          </w:p>
        </w:tc>
      </w:tr>
    </w:tbl>
    <w:p w14:paraId="2BF824B1" w14:textId="77777777" w:rsidR="001A4A48" w:rsidRPr="005B7F76" w:rsidRDefault="001A4A48" w:rsidP="001A4A48"/>
    <w:p w14:paraId="69A45C4F" w14:textId="77777777" w:rsidR="001A4A48" w:rsidRPr="005B7F76" w:rsidRDefault="001A4A48" w:rsidP="001A4A48">
      <w:r w:rsidRPr="005B7F76">
        <w:t>CONTACTS | GLOBAL</w:t>
      </w:r>
    </w:p>
    <w:tbl>
      <w:tblPr>
        <w:tblStyle w:val="TableGrid"/>
        <w:tblW w:w="1015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424"/>
        <w:gridCol w:w="3174"/>
      </w:tblGrid>
      <w:tr w:rsidR="001A4A48" w:rsidRPr="005B7F76" w14:paraId="1994BB5C" w14:textId="77777777" w:rsidTr="007B18A3">
        <w:trPr>
          <w:trHeight w:val="1344"/>
        </w:trPr>
        <w:tc>
          <w:tcPr>
            <w:tcW w:w="3552" w:type="dxa"/>
          </w:tcPr>
          <w:p w14:paraId="617643E0" w14:textId="77777777" w:rsidR="001A4A48" w:rsidRPr="005B7F76" w:rsidRDefault="001A4A48" w:rsidP="007B18A3">
            <w:pPr>
              <w:rPr>
                <w:rStyle w:val="Hyperlink"/>
              </w:rPr>
            </w:pPr>
            <w:r w:rsidRPr="005B7F76">
              <w:rPr>
                <w:rFonts w:ascii="Riviera Nights Bold" w:hAnsi="Riviera Nights Bold"/>
                <w:b/>
                <w:bCs/>
              </w:rPr>
              <w:t>The Americas</w:t>
            </w:r>
            <w:r w:rsidRPr="005B7F76">
              <w:br/>
              <w:t>Gerry Spahn</w:t>
            </w:r>
            <w:r w:rsidRPr="005B7F76">
              <w:br/>
              <w:t xml:space="preserve">+1 201 930 8308 / </w:t>
            </w:r>
            <w:hyperlink r:id="rId18" w:history="1">
              <w:r w:rsidRPr="005B7F76">
                <w:rPr>
                  <w:rStyle w:val="Hyperlink"/>
                </w:rPr>
                <w:t>Email</w:t>
              </w:r>
            </w:hyperlink>
          </w:p>
          <w:p w14:paraId="1116C7E9" w14:textId="77777777" w:rsidR="001A4A48" w:rsidRPr="005B7F76" w:rsidRDefault="001A4A48" w:rsidP="007B18A3">
            <w:pPr>
              <w:rPr>
                <w:rFonts w:ascii="Riviera Nights Bold" w:hAnsi="Riviera Nights Bold"/>
                <w:b/>
                <w:bCs/>
              </w:rPr>
            </w:pPr>
          </w:p>
        </w:tc>
        <w:tc>
          <w:tcPr>
            <w:tcW w:w="3424" w:type="dxa"/>
          </w:tcPr>
          <w:p w14:paraId="31FFFFD3" w14:textId="77777777" w:rsidR="001A4A48" w:rsidRPr="005B7F76" w:rsidRDefault="001A4A48" w:rsidP="007B18A3">
            <w:pPr>
              <w:rPr>
                <w:rFonts w:ascii="Riviera Nights Bold" w:hAnsi="Riviera Nights Bold"/>
                <w:b/>
                <w:bCs/>
              </w:rPr>
            </w:pPr>
            <w:r w:rsidRPr="005B7F76">
              <w:rPr>
                <w:rFonts w:ascii="Riviera Nights Bold" w:hAnsi="Riviera Nights Bold"/>
                <w:b/>
                <w:bCs/>
              </w:rPr>
              <w:t>China</w:t>
            </w:r>
          </w:p>
          <w:p w14:paraId="450614BF" w14:textId="77777777" w:rsidR="001A4A48" w:rsidRPr="005B7F76" w:rsidRDefault="001A4A48" w:rsidP="007B18A3">
            <w:r w:rsidRPr="005B7F76">
              <w:t>Ou Sun</w:t>
            </w:r>
          </w:p>
          <w:p w14:paraId="1556CE16" w14:textId="77777777" w:rsidR="001A4A48" w:rsidRPr="005B7F76" w:rsidRDefault="001A4A48" w:rsidP="007B18A3">
            <w:pPr>
              <w:rPr>
                <w:rFonts w:ascii="Riviera Nights Bold" w:hAnsi="Riviera Nights Bold"/>
                <w:b/>
                <w:bCs/>
              </w:rPr>
            </w:pPr>
            <w:r w:rsidRPr="005B7F76">
              <w:t xml:space="preserve">+86 186 0059 0675 / </w:t>
            </w:r>
            <w:hyperlink r:id="rId19" w:history="1">
              <w:r w:rsidRPr="005B7F76">
                <w:rPr>
                  <w:rStyle w:val="Hyperlink"/>
                  <w:b/>
                  <w:bCs/>
                </w:rPr>
                <w:t>Email</w:t>
              </w:r>
            </w:hyperlink>
          </w:p>
        </w:tc>
        <w:tc>
          <w:tcPr>
            <w:tcW w:w="3174" w:type="dxa"/>
          </w:tcPr>
          <w:p w14:paraId="3E2CEEA5" w14:textId="77777777" w:rsidR="001A4A48" w:rsidRPr="005B7F76" w:rsidRDefault="001A4A48" w:rsidP="007B18A3">
            <w:pPr>
              <w:rPr>
                <w:rFonts w:ascii="Riviera Nights Bold" w:hAnsi="Riviera Nights Bold"/>
                <w:b/>
                <w:bCs/>
              </w:rPr>
            </w:pPr>
            <w:r w:rsidRPr="005B7F76">
              <w:rPr>
                <w:rFonts w:ascii="Riviera Nights Bold" w:hAnsi="Riviera Nights Bold"/>
                <w:b/>
                <w:bCs/>
              </w:rPr>
              <w:t>Middle East and Africa</w:t>
            </w:r>
            <w:r w:rsidRPr="005B7F76">
              <w:t xml:space="preserve"> </w:t>
            </w:r>
            <w:r w:rsidRPr="005B7F76">
              <w:br/>
              <w:t>Rami Joudi</w:t>
            </w:r>
            <w:r w:rsidRPr="005B7F76">
              <w:br/>
              <w:t xml:space="preserve">+971 56 171 7883 / </w:t>
            </w:r>
            <w:hyperlink r:id="rId20" w:history="1">
              <w:r w:rsidRPr="005B7F76">
                <w:rPr>
                  <w:rStyle w:val="Hyperlink"/>
                </w:rPr>
                <w:t>Email</w:t>
              </w:r>
            </w:hyperlink>
          </w:p>
          <w:p w14:paraId="5CCC02D0" w14:textId="77777777" w:rsidR="001A4A48" w:rsidRPr="005B7F76" w:rsidRDefault="001A4A48" w:rsidP="007B18A3">
            <w:pPr>
              <w:rPr>
                <w:rFonts w:ascii="Riviera Nights Bold" w:hAnsi="Riviera Nights Bold"/>
                <w:b/>
                <w:bCs/>
              </w:rPr>
            </w:pPr>
          </w:p>
        </w:tc>
      </w:tr>
      <w:tr w:rsidR="001A4A48" w:rsidRPr="005B7F76" w14:paraId="30571874" w14:textId="77777777" w:rsidTr="007B18A3">
        <w:trPr>
          <w:trHeight w:val="1344"/>
        </w:trPr>
        <w:tc>
          <w:tcPr>
            <w:tcW w:w="3552" w:type="dxa"/>
          </w:tcPr>
          <w:p w14:paraId="79E46B12" w14:textId="765E4119" w:rsidR="001A4A48" w:rsidRPr="005B7F76" w:rsidRDefault="001A4A48" w:rsidP="007B18A3">
            <w:pPr>
              <w:rPr>
                <w:rStyle w:val="Hyperlink"/>
              </w:rPr>
            </w:pPr>
            <w:r w:rsidRPr="005B7F76">
              <w:rPr>
                <w:rFonts w:ascii="Riviera Nights Bold" w:hAnsi="Riviera Nights Bold"/>
                <w:b/>
                <w:bCs/>
              </w:rPr>
              <w:t xml:space="preserve">Central/Eastern Europe and </w:t>
            </w:r>
            <w:r w:rsidR="00F81ABD">
              <w:rPr>
                <w:rFonts w:ascii="Riviera Nights Bold" w:hAnsi="Riviera Nights Bold"/>
                <w:b/>
                <w:bCs/>
              </w:rPr>
              <w:t>Central Asia</w:t>
            </w:r>
            <w:r w:rsidRPr="005B7F76">
              <w:br/>
              <w:t>Frank Tiemann</w:t>
            </w:r>
            <w:r w:rsidRPr="005B7F76">
              <w:br/>
              <w:t xml:space="preserve">+49 160 9697 5807 / </w:t>
            </w:r>
            <w:hyperlink r:id="rId21" w:history="1">
              <w:r w:rsidRPr="005B7F76">
                <w:rPr>
                  <w:rStyle w:val="Hyperlink"/>
                </w:rPr>
                <w:t>Email</w:t>
              </w:r>
            </w:hyperlink>
          </w:p>
          <w:p w14:paraId="4AEC89A6" w14:textId="77777777" w:rsidR="001A4A48" w:rsidRPr="005B7F76" w:rsidRDefault="001A4A48" w:rsidP="007B18A3"/>
        </w:tc>
        <w:tc>
          <w:tcPr>
            <w:tcW w:w="3424" w:type="dxa"/>
          </w:tcPr>
          <w:p w14:paraId="6F6985BC" w14:textId="480F7E3D" w:rsidR="001A4A48" w:rsidRPr="005B7F76" w:rsidRDefault="001A4A48" w:rsidP="007B18A3">
            <w:pPr>
              <w:rPr>
                <w:rFonts w:ascii="Riviera Nights Bold" w:hAnsi="Riviera Nights Bold"/>
                <w:b/>
                <w:bCs/>
              </w:rPr>
            </w:pPr>
            <w:r w:rsidRPr="005B7F76">
              <w:rPr>
                <w:rFonts w:ascii="Riviera Nights Bold" w:hAnsi="Riviera Nights Bold"/>
                <w:b/>
                <w:bCs/>
              </w:rPr>
              <w:t>Central and Western Europe</w:t>
            </w:r>
            <w:r w:rsidRPr="005B7F76">
              <w:t xml:space="preserve"> </w:t>
            </w:r>
            <w:r w:rsidRPr="005B7F76">
              <w:br/>
              <w:t>Ruth Hilse</w:t>
            </w:r>
            <w:r w:rsidRPr="005B7F76">
              <w:br/>
              <w:t xml:space="preserve">+49 89 382 60064 / </w:t>
            </w:r>
            <w:hyperlink r:id="rId22" w:history="1">
              <w:r w:rsidRPr="005B7F76">
                <w:rPr>
                  <w:rStyle w:val="Hyperlink"/>
                </w:rPr>
                <w:t>Email</w:t>
              </w:r>
            </w:hyperlink>
          </w:p>
        </w:tc>
        <w:tc>
          <w:tcPr>
            <w:tcW w:w="3174" w:type="dxa"/>
          </w:tcPr>
          <w:p w14:paraId="3E3C74BC" w14:textId="77777777" w:rsidR="001A4A48" w:rsidRPr="005B7F76" w:rsidRDefault="001A4A48" w:rsidP="007B18A3">
            <w:pPr>
              <w:rPr>
                <w:rFonts w:ascii="Riviera Nights Bold" w:hAnsi="Riviera Nights Bold"/>
                <w:b/>
                <w:bCs/>
              </w:rPr>
            </w:pPr>
          </w:p>
        </w:tc>
      </w:tr>
      <w:tr w:rsidR="001A4A48" w14:paraId="07A07137" w14:textId="77777777" w:rsidTr="007B18A3">
        <w:trPr>
          <w:trHeight w:val="1344"/>
        </w:trPr>
        <w:tc>
          <w:tcPr>
            <w:tcW w:w="3552" w:type="dxa"/>
          </w:tcPr>
          <w:p w14:paraId="1851F0E9" w14:textId="77777777" w:rsidR="001A4A48" w:rsidRPr="00582F36" w:rsidRDefault="001A4A48" w:rsidP="007B18A3">
            <w:pPr>
              <w:rPr>
                <w:rFonts w:ascii="Riviera Nights Bold" w:hAnsi="Riviera Nights Bold"/>
                <w:color w:val="FF6432" w:themeColor="accent5"/>
                <w:u w:val="single"/>
              </w:rPr>
            </w:pPr>
            <w:r w:rsidRPr="005B7F76">
              <w:rPr>
                <w:rFonts w:ascii="Riviera Nights Bold" w:hAnsi="Riviera Nights Bold"/>
                <w:b/>
                <w:bCs/>
              </w:rPr>
              <w:t>Asia Pacific</w:t>
            </w:r>
            <w:r w:rsidRPr="005B7F76">
              <w:br/>
              <w:t>Hal Serudin</w:t>
            </w:r>
            <w:r w:rsidRPr="005B7F76">
              <w:br/>
              <w:t xml:space="preserve">+65 8161 2843 / </w:t>
            </w:r>
            <w:hyperlink r:id="rId23" w:history="1">
              <w:r w:rsidRPr="005B7F76">
                <w:rPr>
                  <w:rStyle w:val="Hyperlink"/>
                </w:rPr>
                <w:t>Email</w:t>
              </w:r>
            </w:hyperlink>
          </w:p>
        </w:tc>
        <w:tc>
          <w:tcPr>
            <w:tcW w:w="3424" w:type="dxa"/>
          </w:tcPr>
          <w:p w14:paraId="1A93DB29" w14:textId="77777777" w:rsidR="001A4A48" w:rsidRPr="005B7F76" w:rsidRDefault="001A4A48" w:rsidP="007B18A3">
            <w:pPr>
              <w:rPr>
                <w:rFonts w:ascii="Riviera Nights Bold" w:hAnsi="Riviera Nights Bold"/>
                <w:b/>
                <w:bCs/>
              </w:rPr>
            </w:pPr>
            <w:r w:rsidRPr="005B7F76">
              <w:rPr>
                <w:rFonts w:ascii="Riviera Nights Bold" w:hAnsi="Riviera Nights Bold"/>
                <w:b/>
                <w:bCs/>
              </w:rPr>
              <w:t xml:space="preserve">Japan and Korea </w:t>
            </w:r>
          </w:p>
          <w:p w14:paraId="354B766F" w14:textId="77777777" w:rsidR="001A4A48" w:rsidRPr="005B7F76" w:rsidRDefault="001A4A48" w:rsidP="007B18A3">
            <w:pPr>
              <w:rPr>
                <w:rFonts w:ascii="Riviera Nights Light" w:hAnsi="Riviera Nights Light"/>
              </w:rPr>
            </w:pPr>
            <w:r w:rsidRPr="005B7F76">
              <w:rPr>
                <w:rFonts w:ascii="Riviera Nights Light" w:hAnsi="Riviera Nights Light"/>
              </w:rPr>
              <w:t>Yuki Imamura</w:t>
            </w:r>
          </w:p>
          <w:p w14:paraId="2B0B3F31" w14:textId="77777777" w:rsidR="001A4A48" w:rsidRPr="00582F36" w:rsidRDefault="001A4A48" w:rsidP="007B18A3">
            <w:pPr>
              <w:rPr>
                <w:rFonts w:ascii="Riviera Nights Bold" w:hAnsi="Riviera Nights Bold"/>
                <w:color w:val="FF6432" w:themeColor="accent5"/>
                <w:u w:val="single"/>
              </w:rPr>
            </w:pPr>
            <w:r w:rsidRPr="005B7F76">
              <w:t xml:space="preserve">+81 90 5216 1957 / </w:t>
            </w:r>
            <w:hyperlink r:id="rId24" w:history="1">
              <w:r w:rsidRPr="005B7F76">
                <w:rPr>
                  <w:rStyle w:val="Hyperlink"/>
                </w:rPr>
                <w:t>Email</w:t>
              </w:r>
            </w:hyperlink>
          </w:p>
        </w:tc>
        <w:tc>
          <w:tcPr>
            <w:tcW w:w="3174" w:type="dxa"/>
          </w:tcPr>
          <w:p w14:paraId="6983FD7C" w14:textId="77777777" w:rsidR="001A4A48" w:rsidRPr="00CD2EB7" w:rsidRDefault="001A4A48" w:rsidP="007B18A3">
            <w:pPr>
              <w:rPr>
                <w:rFonts w:ascii="Riviera Nights Bold" w:hAnsi="Riviera Nights Bold"/>
                <w:b/>
                <w:bCs/>
              </w:rPr>
            </w:pPr>
          </w:p>
        </w:tc>
      </w:tr>
    </w:tbl>
    <w:p w14:paraId="3124056D" w14:textId="77777777" w:rsidR="001A4A48" w:rsidRPr="0012451D" w:rsidRDefault="001A4A48" w:rsidP="001A4A48">
      <w:pPr>
        <w:tabs>
          <w:tab w:val="left" w:pos="1040"/>
        </w:tabs>
        <w:sectPr w:rsidR="001A4A48" w:rsidRPr="0012451D" w:rsidSect="00026089">
          <w:headerReference w:type="even" r:id="rId25"/>
          <w:headerReference w:type="default" r:id="rId26"/>
          <w:footerReference w:type="even" r:id="rId27"/>
          <w:footerReference w:type="default" r:id="rId28"/>
          <w:headerReference w:type="first" r:id="rId29"/>
          <w:footerReference w:type="first" r:id="rId30"/>
          <w:pgSz w:w="11906" w:h="16838"/>
          <w:pgMar w:top="2438" w:right="1389" w:bottom="2948" w:left="1389" w:header="709" w:footer="522" w:gutter="0"/>
          <w:cols w:space="708"/>
          <w:docGrid w:linePitch="360"/>
        </w:sectPr>
      </w:pPr>
    </w:p>
    <w:p w14:paraId="0264D503" w14:textId="0AC50347" w:rsidR="00D61C0B" w:rsidRDefault="00D61C0B" w:rsidP="001A4A48">
      <w:pPr>
        <w:pStyle w:val="Heading2"/>
      </w:pPr>
    </w:p>
    <w:sectPr w:rsidR="00D61C0B" w:rsidSect="00026089">
      <w:headerReference w:type="default" r:id="rId31"/>
      <w:footerReference w:type="default" r:id="rId32"/>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4DFE" w14:textId="77777777" w:rsidR="00455C8F" w:rsidRDefault="00455C8F" w:rsidP="001F6D78">
      <w:pPr>
        <w:spacing w:after="0" w:line="240" w:lineRule="auto"/>
      </w:pPr>
      <w:r>
        <w:separator/>
      </w:r>
    </w:p>
  </w:endnote>
  <w:endnote w:type="continuationSeparator" w:id="0">
    <w:p w14:paraId="6FC33D99" w14:textId="77777777" w:rsidR="00455C8F" w:rsidRDefault="00455C8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0942" w14:textId="77777777" w:rsidR="008646F7" w:rsidRDefault="00864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5C89" w14:textId="77777777" w:rsidR="001A4A48" w:rsidRPr="008562FD" w:rsidRDefault="001A4A48"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4038C19F" w14:textId="77777777" w:rsidR="001A4A48" w:rsidRDefault="001A4A48"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rPr>
        <w:noProof/>
      </w:rPr>
      <w:drawing>
        <wp:anchor distT="0" distB="0" distL="114300" distR="114300" simplePos="0" relativeHeight="251663360" behindDoc="1" locked="1" layoutInCell="1" allowOverlap="1" wp14:anchorId="66675404" wp14:editId="250F0D66">
          <wp:simplePos x="0" y="0"/>
          <wp:positionH relativeFrom="page">
            <wp:posOffset>2898140</wp:posOffset>
          </wp:positionH>
          <wp:positionV relativeFrom="page">
            <wp:posOffset>9380220</wp:posOffset>
          </wp:positionV>
          <wp:extent cx="1767840" cy="4387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8FF3" w14:textId="77777777" w:rsidR="008646F7" w:rsidRDefault="00864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1D54" w14:textId="77777777" w:rsidR="00455C8F" w:rsidRDefault="00455C8F" w:rsidP="001F6D78">
      <w:pPr>
        <w:spacing w:after="0" w:line="240" w:lineRule="auto"/>
      </w:pPr>
      <w:r>
        <w:separator/>
      </w:r>
    </w:p>
  </w:footnote>
  <w:footnote w:type="continuationSeparator" w:id="0">
    <w:p w14:paraId="61FC8840" w14:textId="77777777" w:rsidR="00455C8F" w:rsidRDefault="00455C8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E2D5" w14:textId="77777777" w:rsidR="008646F7" w:rsidRDefault="00864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F92" w14:textId="77777777" w:rsidR="001A4A48" w:rsidRDefault="001A4A48">
    <w:pPr>
      <w:pStyle w:val="Header"/>
    </w:pPr>
    <w:r>
      <w:rPr>
        <w:noProof/>
      </w:rPr>
      <w:drawing>
        <wp:anchor distT="0" distB="0" distL="114300" distR="114300" simplePos="0" relativeHeight="251662336" behindDoc="0" locked="1" layoutInCell="1" allowOverlap="1" wp14:anchorId="399BF9DA" wp14:editId="2FCCFF35">
          <wp:simplePos x="0" y="0"/>
          <wp:positionH relativeFrom="page">
            <wp:align>center</wp:align>
          </wp:positionH>
          <wp:positionV relativeFrom="page">
            <wp:posOffset>428625</wp:posOffset>
          </wp:positionV>
          <wp:extent cx="410400" cy="540000"/>
          <wp:effectExtent l="0" t="0" r="0" b="6350"/>
          <wp:wrapNone/>
          <wp:docPr id="3" name="Picture 3"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drawing, light&#10;&#10;Description automatically generated"/>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BEF" w14:textId="77777777" w:rsidR="008646F7" w:rsidRDefault="00864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1"/>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7ECD"/>
    <w:rsid w:val="00022E67"/>
    <w:rsid w:val="00025377"/>
    <w:rsid w:val="00026089"/>
    <w:rsid w:val="000351AC"/>
    <w:rsid w:val="00035BF0"/>
    <w:rsid w:val="000467B1"/>
    <w:rsid w:val="00064EC6"/>
    <w:rsid w:val="00070739"/>
    <w:rsid w:val="00073E9B"/>
    <w:rsid w:val="000B0D31"/>
    <w:rsid w:val="000C03C9"/>
    <w:rsid w:val="000C3514"/>
    <w:rsid w:val="000C4BA2"/>
    <w:rsid w:val="000E76D4"/>
    <w:rsid w:val="00110741"/>
    <w:rsid w:val="00113DD3"/>
    <w:rsid w:val="001168EE"/>
    <w:rsid w:val="0012348C"/>
    <w:rsid w:val="001271F3"/>
    <w:rsid w:val="0013511D"/>
    <w:rsid w:val="00154A42"/>
    <w:rsid w:val="00162324"/>
    <w:rsid w:val="00180847"/>
    <w:rsid w:val="00185ACD"/>
    <w:rsid w:val="00187A98"/>
    <w:rsid w:val="001A14A2"/>
    <w:rsid w:val="001A4A48"/>
    <w:rsid w:val="001B1675"/>
    <w:rsid w:val="001B3367"/>
    <w:rsid w:val="001D3353"/>
    <w:rsid w:val="001D5F0A"/>
    <w:rsid w:val="001D7447"/>
    <w:rsid w:val="001E1B44"/>
    <w:rsid w:val="001F1656"/>
    <w:rsid w:val="001F27D4"/>
    <w:rsid w:val="001F6D78"/>
    <w:rsid w:val="00206ECF"/>
    <w:rsid w:val="00220F1B"/>
    <w:rsid w:val="00245D20"/>
    <w:rsid w:val="00265077"/>
    <w:rsid w:val="00273B35"/>
    <w:rsid w:val="0028482A"/>
    <w:rsid w:val="002A3901"/>
    <w:rsid w:val="002A7D1B"/>
    <w:rsid w:val="002B7736"/>
    <w:rsid w:val="002D282B"/>
    <w:rsid w:val="002E3F9C"/>
    <w:rsid w:val="002E61BF"/>
    <w:rsid w:val="0030391F"/>
    <w:rsid w:val="00310DA5"/>
    <w:rsid w:val="003439B0"/>
    <w:rsid w:val="00361538"/>
    <w:rsid w:val="00363C64"/>
    <w:rsid w:val="00377ADB"/>
    <w:rsid w:val="00380309"/>
    <w:rsid w:val="003864BA"/>
    <w:rsid w:val="003A45F6"/>
    <w:rsid w:val="003C65F3"/>
    <w:rsid w:val="003E14A7"/>
    <w:rsid w:val="003F309C"/>
    <w:rsid w:val="003F46C9"/>
    <w:rsid w:val="003F60D9"/>
    <w:rsid w:val="00400A11"/>
    <w:rsid w:val="00406E84"/>
    <w:rsid w:val="004165D3"/>
    <w:rsid w:val="00436A1F"/>
    <w:rsid w:val="00441835"/>
    <w:rsid w:val="00455C8F"/>
    <w:rsid w:val="00463C82"/>
    <w:rsid w:val="00465DDF"/>
    <w:rsid w:val="00467A21"/>
    <w:rsid w:val="00472FA1"/>
    <w:rsid w:val="0048039E"/>
    <w:rsid w:val="00484391"/>
    <w:rsid w:val="004920EF"/>
    <w:rsid w:val="004A0908"/>
    <w:rsid w:val="004A10F2"/>
    <w:rsid w:val="004A1431"/>
    <w:rsid w:val="004D6612"/>
    <w:rsid w:val="004E2476"/>
    <w:rsid w:val="004E6EE4"/>
    <w:rsid w:val="004F79D5"/>
    <w:rsid w:val="00516DF4"/>
    <w:rsid w:val="0052544D"/>
    <w:rsid w:val="005401E1"/>
    <w:rsid w:val="00543614"/>
    <w:rsid w:val="00543641"/>
    <w:rsid w:val="00551705"/>
    <w:rsid w:val="00585974"/>
    <w:rsid w:val="005A6D48"/>
    <w:rsid w:val="005B7FAB"/>
    <w:rsid w:val="005C26D6"/>
    <w:rsid w:val="005C59A8"/>
    <w:rsid w:val="005E792A"/>
    <w:rsid w:val="005E7CA4"/>
    <w:rsid w:val="00604651"/>
    <w:rsid w:val="006340A8"/>
    <w:rsid w:val="00640EA2"/>
    <w:rsid w:val="0066261D"/>
    <w:rsid w:val="006836B5"/>
    <w:rsid w:val="006D6F5A"/>
    <w:rsid w:val="006E41EB"/>
    <w:rsid w:val="006F67DB"/>
    <w:rsid w:val="0071269A"/>
    <w:rsid w:val="007218DB"/>
    <w:rsid w:val="00730452"/>
    <w:rsid w:val="00732A45"/>
    <w:rsid w:val="00732C6F"/>
    <w:rsid w:val="0073561D"/>
    <w:rsid w:val="00746AA4"/>
    <w:rsid w:val="0077757B"/>
    <w:rsid w:val="007816AA"/>
    <w:rsid w:val="007A31D3"/>
    <w:rsid w:val="007A65EB"/>
    <w:rsid w:val="007B268E"/>
    <w:rsid w:val="007B2E8C"/>
    <w:rsid w:val="007D7F22"/>
    <w:rsid w:val="007E66D9"/>
    <w:rsid w:val="007F12FC"/>
    <w:rsid w:val="0080376E"/>
    <w:rsid w:val="00817195"/>
    <w:rsid w:val="008233CE"/>
    <w:rsid w:val="00836926"/>
    <w:rsid w:val="008476D0"/>
    <w:rsid w:val="00864077"/>
    <w:rsid w:val="008646F7"/>
    <w:rsid w:val="008976F2"/>
    <w:rsid w:val="008A4AA9"/>
    <w:rsid w:val="008C5608"/>
    <w:rsid w:val="008D64FA"/>
    <w:rsid w:val="008E156E"/>
    <w:rsid w:val="008F4451"/>
    <w:rsid w:val="00924E2D"/>
    <w:rsid w:val="00934309"/>
    <w:rsid w:val="009354AB"/>
    <w:rsid w:val="0095635E"/>
    <w:rsid w:val="0095757C"/>
    <w:rsid w:val="00961E80"/>
    <w:rsid w:val="00977851"/>
    <w:rsid w:val="009B5CC1"/>
    <w:rsid w:val="009C5285"/>
    <w:rsid w:val="009E5849"/>
    <w:rsid w:val="00A01A32"/>
    <w:rsid w:val="00A43EE6"/>
    <w:rsid w:val="00A51AF5"/>
    <w:rsid w:val="00A62461"/>
    <w:rsid w:val="00A63E72"/>
    <w:rsid w:val="00A73A3A"/>
    <w:rsid w:val="00A92BC9"/>
    <w:rsid w:val="00A95740"/>
    <w:rsid w:val="00AB4C6E"/>
    <w:rsid w:val="00AC5663"/>
    <w:rsid w:val="00AC5A09"/>
    <w:rsid w:val="00AC767B"/>
    <w:rsid w:val="00AD68C8"/>
    <w:rsid w:val="00AE4905"/>
    <w:rsid w:val="00AE7092"/>
    <w:rsid w:val="00AF47DB"/>
    <w:rsid w:val="00B15FCB"/>
    <w:rsid w:val="00B34E72"/>
    <w:rsid w:val="00B826CF"/>
    <w:rsid w:val="00B83A2E"/>
    <w:rsid w:val="00BC6F52"/>
    <w:rsid w:val="00BD0328"/>
    <w:rsid w:val="00BD1789"/>
    <w:rsid w:val="00BD42E0"/>
    <w:rsid w:val="00BD634A"/>
    <w:rsid w:val="00C0556A"/>
    <w:rsid w:val="00C34A5A"/>
    <w:rsid w:val="00C34BA2"/>
    <w:rsid w:val="00C508BF"/>
    <w:rsid w:val="00C7128A"/>
    <w:rsid w:val="00C74580"/>
    <w:rsid w:val="00C75242"/>
    <w:rsid w:val="00C95A3C"/>
    <w:rsid w:val="00CB2280"/>
    <w:rsid w:val="00CC6181"/>
    <w:rsid w:val="00CD3CA9"/>
    <w:rsid w:val="00D002E0"/>
    <w:rsid w:val="00D02E04"/>
    <w:rsid w:val="00D10608"/>
    <w:rsid w:val="00D116C9"/>
    <w:rsid w:val="00D168BD"/>
    <w:rsid w:val="00D2073D"/>
    <w:rsid w:val="00D35FA3"/>
    <w:rsid w:val="00D377EA"/>
    <w:rsid w:val="00D557B6"/>
    <w:rsid w:val="00D61C0B"/>
    <w:rsid w:val="00D650DE"/>
    <w:rsid w:val="00DA249E"/>
    <w:rsid w:val="00DB0231"/>
    <w:rsid w:val="00DD64C0"/>
    <w:rsid w:val="00DE1BAD"/>
    <w:rsid w:val="00DE4E7E"/>
    <w:rsid w:val="00E01E69"/>
    <w:rsid w:val="00E02009"/>
    <w:rsid w:val="00E02F64"/>
    <w:rsid w:val="00E604C2"/>
    <w:rsid w:val="00E70178"/>
    <w:rsid w:val="00E71B0B"/>
    <w:rsid w:val="00EA25FD"/>
    <w:rsid w:val="00EA7726"/>
    <w:rsid w:val="00EB7360"/>
    <w:rsid w:val="00EC1D01"/>
    <w:rsid w:val="00EE6A21"/>
    <w:rsid w:val="00EE7D87"/>
    <w:rsid w:val="00EF02A7"/>
    <w:rsid w:val="00EF644C"/>
    <w:rsid w:val="00F03E31"/>
    <w:rsid w:val="00F1660F"/>
    <w:rsid w:val="00F173B4"/>
    <w:rsid w:val="00F21F3A"/>
    <w:rsid w:val="00F37825"/>
    <w:rsid w:val="00F67AA8"/>
    <w:rsid w:val="00F70C06"/>
    <w:rsid w:val="00F81ABD"/>
    <w:rsid w:val="00F92C37"/>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ma.begley@rolls-roycemotorcars.com" TargetMode="External"/><Relationship Id="rId18" Type="http://schemas.openxmlformats.org/officeDocument/2006/relationships/hyperlink" Target="mailto:gerry.spahn@rolls-roycemotorcarsna.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34" Type="http://schemas.openxmlformats.org/officeDocument/2006/relationships/theme" Target="theme/theme1.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tie.Sherman@rolls-roycemotorcars.com" TargetMode="External"/><Relationship Id="rId20" Type="http://schemas.openxmlformats.org/officeDocument/2006/relationships/hyperlink" Target="mailto:rami.joudi@rolls-roycemotorcars.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Yuki.Imamura@rolls-roycemotorcars.com"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hal.serudin@rolls-roycemotorcars.com" TargetMode="External"/><Relationship Id="rId28" Type="http://schemas.openxmlformats.org/officeDocument/2006/relationships/footer" Target="footer2.xml"/><Relationship Id="rId10" Type="http://schemas.openxmlformats.org/officeDocument/2006/relationships/hyperlink" Target="https://twitter.com/rollsroycecars" TargetMode="External"/><Relationship Id="rId19" Type="http://schemas.openxmlformats.org/officeDocument/2006/relationships/hyperlink" Target="mailto:Ou.Sun@rolls-roycemotorcars.co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Georgina.Cox@rolls-roycemotorcars.com" TargetMode="External"/><Relationship Id="rId22" Type="http://schemas.openxmlformats.org/officeDocument/2006/relationships/hyperlink" Target="mailto:ruth.hilse@rolls-roycemotorcars.co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www.linkedin.com/company/rolls-royce-motor-ca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7</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11</cp:revision>
  <cp:lastPrinted>2020-07-01T14:59:00Z</cp:lastPrinted>
  <dcterms:created xsi:type="dcterms:W3CDTF">2023-06-06T09:54:00Z</dcterms:created>
  <dcterms:modified xsi:type="dcterms:W3CDTF">2023-06-06T15:52:00Z</dcterms:modified>
</cp:coreProperties>
</file>