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936A2F">
        <w:trPr>
          <w:cantSplit/>
          <w:trHeight w:val="595"/>
        </w:trPr>
        <w:tc>
          <w:tcPr>
            <w:tcW w:w="9128"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bl>
    <w:p w14:paraId="0FD8141E" w14:textId="3E1939D3" w:rsidR="007E7760" w:rsidRPr="000823E7" w:rsidRDefault="00414CBF" w:rsidP="007E7760">
      <w:pPr>
        <w:jc w:val="center"/>
        <w:rPr>
          <w:rFonts w:ascii="Riviera Nights Light" w:hAnsi="Riviera Nights Light"/>
          <w:caps/>
          <w:sz w:val="32"/>
          <w:szCs w:val="32"/>
        </w:rPr>
      </w:pPr>
      <w:r w:rsidRPr="000823E7">
        <w:rPr>
          <w:rFonts w:ascii="Riviera Nights Light" w:hAnsi="Riviera Nights Light"/>
          <w:sz w:val="32"/>
          <w:szCs w:val="32"/>
        </w:rPr>
        <w:t xml:space="preserve">ROLLS-ROYCE MOTOR CARS </w:t>
      </w:r>
      <w:r>
        <w:rPr>
          <w:rFonts w:ascii="Riviera Nights Light" w:hAnsi="Riviera Nights Light"/>
          <w:sz w:val="32"/>
          <w:szCs w:val="32"/>
        </w:rPr>
        <w:t xml:space="preserve">PRESENTS CONTEMPORARY COMMISSIONS </w:t>
      </w:r>
      <w:r w:rsidRPr="000823E7">
        <w:rPr>
          <w:rFonts w:ascii="Riviera Nights Light" w:hAnsi="Riviera Nights Light"/>
          <w:sz w:val="32"/>
          <w:szCs w:val="32"/>
        </w:rPr>
        <w:t>AT FESTIVAL OF SPEED</w:t>
      </w:r>
    </w:p>
    <w:p w14:paraId="1358962E" w14:textId="77777777" w:rsidR="00F32605" w:rsidRDefault="00F32605" w:rsidP="00C5680B"/>
    <w:p w14:paraId="111B97A5" w14:textId="3BF8144D" w:rsidR="0088736C" w:rsidRPr="000823E7" w:rsidRDefault="006E64B7" w:rsidP="00C5680B">
      <w:r>
        <w:t>10</w:t>
      </w:r>
      <w:r w:rsidR="00A64CFC" w:rsidRPr="000823E7">
        <w:t xml:space="preserve"> </w:t>
      </w:r>
      <w:r w:rsidR="00C933C8" w:rsidRPr="000823E7">
        <w:t>July 202</w:t>
      </w:r>
      <w:r w:rsidR="00A64CFC" w:rsidRPr="000823E7">
        <w:t>3</w:t>
      </w:r>
      <w:r w:rsidR="00C933C8" w:rsidRPr="000823E7">
        <w:t>, Goodwood, West Sussex</w:t>
      </w:r>
    </w:p>
    <w:p w14:paraId="7BADFCBA" w14:textId="2B611B34" w:rsidR="005B0E49" w:rsidRPr="000823E7" w:rsidRDefault="005B0E49" w:rsidP="00CA2B58">
      <w:pPr>
        <w:pStyle w:val="ListParagraph"/>
        <w:numPr>
          <w:ilvl w:val="0"/>
          <w:numId w:val="16"/>
        </w:numPr>
        <w:ind w:left="714" w:hanging="357"/>
        <w:contextualSpacing w:val="0"/>
        <w:rPr>
          <w:rFonts w:ascii="Riviera Nights Light" w:hAnsi="Riviera Nights Light"/>
        </w:rPr>
      </w:pPr>
      <w:r w:rsidRPr="000823E7">
        <w:rPr>
          <w:rFonts w:ascii="Riviera Nights Light" w:hAnsi="Riviera Nights Light"/>
        </w:rPr>
        <w:t>Rolls-Royce Motor Cars showcase</w:t>
      </w:r>
      <w:r w:rsidR="00DF5F8A" w:rsidRPr="000823E7">
        <w:rPr>
          <w:rFonts w:ascii="Riviera Nights Light" w:hAnsi="Riviera Nights Light"/>
        </w:rPr>
        <w:t>s</w:t>
      </w:r>
      <w:r w:rsidRPr="000823E7">
        <w:rPr>
          <w:rFonts w:ascii="Riviera Nights Light" w:hAnsi="Riviera Nights Light"/>
        </w:rPr>
        <w:t xml:space="preserve"> contemporary expressions at Festival of Speed</w:t>
      </w:r>
    </w:p>
    <w:p w14:paraId="71D1562E" w14:textId="76E623E8" w:rsidR="005B0E49" w:rsidRPr="000823E7" w:rsidRDefault="007E7760" w:rsidP="00B16874">
      <w:pPr>
        <w:pStyle w:val="ListParagraph"/>
        <w:numPr>
          <w:ilvl w:val="0"/>
          <w:numId w:val="16"/>
        </w:numPr>
        <w:ind w:left="714" w:hanging="357"/>
        <w:contextualSpacing w:val="0"/>
        <w:rPr>
          <w:rFonts w:ascii="Riviera Nights Light" w:hAnsi="Riviera Nights Light"/>
        </w:rPr>
      </w:pPr>
      <w:r w:rsidRPr="000823E7">
        <w:rPr>
          <w:rFonts w:ascii="Riviera Nights Light" w:hAnsi="Riviera Nights Light"/>
        </w:rPr>
        <w:t>Collection presented on Festival’s Laundry Green</w:t>
      </w:r>
      <w:r w:rsidR="002C61B0" w:rsidRPr="000823E7">
        <w:rPr>
          <w:rFonts w:ascii="Riviera Nights Light" w:hAnsi="Riviera Nights Light"/>
        </w:rPr>
        <w:t>, adjacent to Goodwood House</w:t>
      </w:r>
    </w:p>
    <w:p w14:paraId="2AA4072A" w14:textId="17FB701D" w:rsidR="00B16874" w:rsidRPr="000823E7" w:rsidRDefault="005B0E49" w:rsidP="00B16874">
      <w:pPr>
        <w:pStyle w:val="ListParagraph"/>
        <w:numPr>
          <w:ilvl w:val="0"/>
          <w:numId w:val="16"/>
        </w:numPr>
        <w:ind w:left="714" w:hanging="357"/>
        <w:contextualSpacing w:val="0"/>
        <w:rPr>
          <w:rFonts w:ascii="Riviera Nights Light" w:hAnsi="Riviera Nights Light"/>
        </w:rPr>
      </w:pPr>
      <w:r w:rsidRPr="000823E7">
        <w:rPr>
          <w:rFonts w:ascii="Riviera Nights Light" w:hAnsi="Riviera Nights Light"/>
        </w:rPr>
        <w:t>Rolls-Royce Spectre, the marque’s first</w:t>
      </w:r>
      <w:r w:rsidR="007000A6" w:rsidRPr="000823E7">
        <w:rPr>
          <w:rFonts w:ascii="Riviera Nights Light" w:hAnsi="Riviera Nights Light"/>
        </w:rPr>
        <w:t xml:space="preserve"> </w:t>
      </w:r>
      <w:r w:rsidRPr="000823E7">
        <w:rPr>
          <w:rFonts w:ascii="Riviera Nights Light" w:hAnsi="Riviera Nights Light"/>
        </w:rPr>
        <w:t>fully</w:t>
      </w:r>
      <w:r w:rsidR="00C22755">
        <w:rPr>
          <w:rFonts w:ascii="Riviera Nights Light" w:hAnsi="Riviera Nights Light"/>
        </w:rPr>
        <w:t>-</w:t>
      </w:r>
      <w:r w:rsidRPr="000823E7">
        <w:rPr>
          <w:rFonts w:ascii="Riviera Nights Light" w:hAnsi="Riviera Nights Light"/>
        </w:rPr>
        <w:t xml:space="preserve">electric car, will </w:t>
      </w:r>
      <w:r w:rsidR="00B16874" w:rsidRPr="000823E7">
        <w:rPr>
          <w:rFonts w:ascii="Riviera Nights Light" w:hAnsi="Riviera Nights Light"/>
        </w:rPr>
        <w:t>be on display at the event</w:t>
      </w:r>
    </w:p>
    <w:p w14:paraId="32E526F0" w14:textId="56E924D0" w:rsidR="00B16874" w:rsidRPr="000823E7" w:rsidRDefault="00B16874" w:rsidP="00B16874">
      <w:pPr>
        <w:pStyle w:val="ListParagraph"/>
        <w:numPr>
          <w:ilvl w:val="0"/>
          <w:numId w:val="16"/>
        </w:numPr>
        <w:ind w:left="714" w:hanging="357"/>
        <w:contextualSpacing w:val="0"/>
        <w:rPr>
          <w:rFonts w:ascii="Riviera Nights Light" w:hAnsi="Riviera Nights Light"/>
        </w:rPr>
      </w:pPr>
      <w:r w:rsidRPr="000823E7">
        <w:rPr>
          <w:rFonts w:ascii="Riviera Nights Light" w:hAnsi="Riviera Nights Light"/>
        </w:rPr>
        <w:t xml:space="preserve">Rolls-Royce Spectre will take to the fabled </w:t>
      </w:r>
      <w:proofErr w:type="gramStart"/>
      <w:r w:rsidR="00DB2D9F">
        <w:rPr>
          <w:rFonts w:ascii="Riviera Nights Light" w:hAnsi="Riviera Nights Light"/>
        </w:rPr>
        <w:t>H</w:t>
      </w:r>
      <w:r w:rsidR="00DB2D9F" w:rsidRPr="000823E7">
        <w:rPr>
          <w:rFonts w:ascii="Riviera Nights Light" w:hAnsi="Riviera Nights Light"/>
        </w:rPr>
        <w:t>ill</w:t>
      </w:r>
      <w:r w:rsidRPr="000823E7">
        <w:rPr>
          <w:rFonts w:ascii="Riviera Nights Light" w:hAnsi="Riviera Nights Light"/>
        </w:rPr>
        <w:t>climb</w:t>
      </w:r>
      <w:proofErr w:type="gramEnd"/>
      <w:r w:rsidRPr="000823E7">
        <w:rPr>
          <w:rFonts w:ascii="Riviera Nights Light" w:hAnsi="Riviera Nights Light"/>
        </w:rPr>
        <w:t xml:space="preserve"> </w:t>
      </w:r>
    </w:p>
    <w:p w14:paraId="18FD53C1" w14:textId="77777777" w:rsidR="00415862" w:rsidRPr="000823E7" w:rsidRDefault="00415862" w:rsidP="005B0E49">
      <w:pPr>
        <w:rPr>
          <w:rFonts w:ascii="Riviera Nights Light" w:hAnsi="Riviera Nights Light"/>
        </w:rPr>
      </w:pPr>
    </w:p>
    <w:p w14:paraId="6F12FF84" w14:textId="1F4C9D25" w:rsidR="00AB1F32" w:rsidRPr="000823E7" w:rsidRDefault="005B0E49" w:rsidP="005B0E49">
      <w:pPr>
        <w:rPr>
          <w:rFonts w:ascii="Riviera Nights Light" w:hAnsi="Riviera Nights Light"/>
        </w:rPr>
      </w:pPr>
      <w:r w:rsidRPr="000823E7">
        <w:rPr>
          <w:rFonts w:ascii="Riviera Nights Light" w:hAnsi="Riviera Nights Light"/>
          <w:i/>
          <w:iCs/>
        </w:rPr>
        <w:t>“</w:t>
      </w:r>
      <w:r w:rsidR="00DF5F8A" w:rsidRPr="000823E7">
        <w:rPr>
          <w:rFonts w:ascii="Riviera Nights Light" w:hAnsi="Riviera Nights Light"/>
          <w:i/>
          <w:iCs/>
        </w:rPr>
        <w:t>E</w:t>
      </w:r>
      <w:r w:rsidR="008D1067" w:rsidRPr="000823E7">
        <w:rPr>
          <w:rFonts w:ascii="Riviera Nights Light" w:hAnsi="Riviera Nights Light"/>
          <w:i/>
          <w:iCs/>
        </w:rPr>
        <w:t>ach year automotive enthusiast</w:t>
      </w:r>
      <w:r w:rsidR="002C61B0" w:rsidRPr="000823E7">
        <w:rPr>
          <w:rFonts w:ascii="Riviera Nights Light" w:hAnsi="Riviera Nights Light"/>
          <w:i/>
          <w:iCs/>
        </w:rPr>
        <w:t>s</w:t>
      </w:r>
      <w:r w:rsidR="003E4798" w:rsidRPr="000823E7">
        <w:rPr>
          <w:rFonts w:ascii="Riviera Nights Light" w:hAnsi="Riviera Nights Light"/>
          <w:i/>
          <w:iCs/>
        </w:rPr>
        <w:t xml:space="preserve"> </w:t>
      </w:r>
      <w:r w:rsidR="009A0D57">
        <w:rPr>
          <w:rFonts w:ascii="Riviera Nights Light" w:hAnsi="Riviera Nights Light"/>
          <w:i/>
          <w:iCs/>
        </w:rPr>
        <w:t xml:space="preserve">enjoy the ultimate celebration of motorsport at the prestigious Festival of Speed, </w:t>
      </w:r>
      <w:r w:rsidR="007F5A7C">
        <w:rPr>
          <w:rFonts w:ascii="Riviera Nights Light" w:hAnsi="Riviera Nights Light"/>
          <w:i/>
          <w:iCs/>
        </w:rPr>
        <w:t xml:space="preserve">set in the magnificent grounds of the historic Goodwood </w:t>
      </w:r>
      <w:r w:rsidR="009A0D57">
        <w:rPr>
          <w:rFonts w:ascii="Riviera Nights Light" w:hAnsi="Riviera Nights Light"/>
          <w:i/>
          <w:iCs/>
        </w:rPr>
        <w:t>House.</w:t>
      </w:r>
      <w:r w:rsidR="00B16874" w:rsidRPr="000823E7">
        <w:rPr>
          <w:rFonts w:ascii="Riviera Nights Light" w:hAnsi="Riviera Nights Light"/>
          <w:i/>
          <w:iCs/>
        </w:rPr>
        <w:t xml:space="preserve"> </w:t>
      </w:r>
      <w:r w:rsidR="009A0D57">
        <w:rPr>
          <w:rFonts w:ascii="Riviera Nights Light" w:hAnsi="Riviera Nights Light"/>
          <w:i/>
          <w:iCs/>
        </w:rPr>
        <w:t>This event</w:t>
      </w:r>
      <w:r w:rsidR="00DB2D9F">
        <w:rPr>
          <w:rFonts w:ascii="Riviera Nights Light" w:hAnsi="Riviera Nights Light"/>
          <w:i/>
          <w:iCs/>
        </w:rPr>
        <w:t>,</w:t>
      </w:r>
      <w:r w:rsidR="009A0D57">
        <w:rPr>
          <w:rFonts w:ascii="Riviera Nights Light" w:hAnsi="Riviera Nights Light"/>
          <w:i/>
          <w:iCs/>
        </w:rPr>
        <w:t xml:space="preserve"> with its proximity to the Home of Rolls-Royce</w:t>
      </w:r>
      <w:r w:rsidR="00DB2D9F">
        <w:rPr>
          <w:rFonts w:ascii="Riviera Nights Light" w:hAnsi="Riviera Nights Light"/>
          <w:i/>
          <w:iCs/>
        </w:rPr>
        <w:t>,</w:t>
      </w:r>
      <w:r w:rsidR="009A0D57">
        <w:rPr>
          <w:rFonts w:ascii="Riviera Nights Light" w:hAnsi="Riviera Nights Light"/>
          <w:i/>
          <w:iCs/>
        </w:rPr>
        <w:t xml:space="preserve"> is always an important </w:t>
      </w:r>
      <w:r w:rsidR="00DB2D9F">
        <w:rPr>
          <w:rFonts w:ascii="Riviera Nights Light" w:hAnsi="Riviera Nights Light"/>
          <w:i/>
          <w:iCs/>
        </w:rPr>
        <w:t xml:space="preserve">occasion </w:t>
      </w:r>
      <w:r w:rsidR="009A0D57">
        <w:rPr>
          <w:rFonts w:ascii="Riviera Nights Light" w:hAnsi="Riviera Nights Light"/>
          <w:i/>
          <w:iCs/>
        </w:rPr>
        <w:t xml:space="preserve">in our annual calendar. </w:t>
      </w:r>
      <w:r w:rsidR="00B16874" w:rsidRPr="000823E7">
        <w:rPr>
          <w:rFonts w:ascii="Riviera Nights Light" w:hAnsi="Riviera Nights Light"/>
          <w:i/>
          <w:iCs/>
        </w:rPr>
        <w:t>This year, however, is of particular significance – it marks the first year that our all</w:t>
      </w:r>
      <w:r w:rsidR="001F4AC0" w:rsidRPr="000823E7">
        <w:rPr>
          <w:rFonts w:ascii="Riviera Nights Light" w:hAnsi="Riviera Nights Light"/>
          <w:i/>
          <w:iCs/>
        </w:rPr>
        <w:t>-</w:t>
      </w:r>
      <w:r w:rsidR="00B16874" w:rsidRPr="000823E7">
        <w:rPr>
          <w:rFonts w:ascii="Riviera Nights Light" w:hAnsi="Riviera Nights Light"/>
          <w:i/>
          <w:iCs/>
        </w:rPr>
        <w:t xml:space="preserve">electric, </w:t>
      </w:r>
      <w:r w:rsidR="0024110A" w:rsidRPr="000823E7">
        <w:rPr>
          <w:rFonts w:ascii="Riviera Nights Light" w:hAnsi="Riviera Nights Light"/>
          <w:i/>
          <w:iCs/>
        </w:rPr>
        <w:t>ultra-luxury</w:t>
      </w:r>
      <w:r w:rsidR="007566C3" w:rsidRPr="000823E7">
        <w:rPr>
          <w:rFonts w:ascii="Riviera Nights Light" w:hAnsi="Riviera Nights Light"/>
          <w:i/>
          <w:iCs/>
        </w:rPr>
        <w:t>,</w:t>
      </w:r>
      <w:r w:rsidR="00B16874" w:rsidRPr="000823E7">
        <w:rPr>
          <w:rFonts w:ascii="Riviera Nights Light" w:hAnsi="Riviera Nights Light"/>
          <w:i/>
          <w:iCs/>
        </w:rPr>
        <w:t xml:space="preserve"> super coup</w:t>
      </w:r>
      <w:r w:rsidR="00CE02BD" w:rsidRPr="000823E7">
        <w:rPr>
          <w:rFonts w:ascii="Riviera Nights Light" w:hAnsi="Riviera Nights Light"/>
          <w:i/>
          <w:iCs/>
        </w:rPr>
        <w:t>é</w:t>
      </w:r>
      <w:r w:rsidR="001F4AC0" w:rsidRPr="000823E7">
        <w:rPr>
          <w:rFonts w:ascii="Riviera Nights Light" w:hAnsi="Riviera Nights Light"/>
          <w:i/>
          <w:iCs/>
        </w:rPr>
        <w:t xml:space="preserve">, </w:t>
      </w:r>
      <w:r w:rsidR="00B16874" w:rsidRPr="000823E7">
        <w:rPr>
          <w:rFonts w:ascii="Riviera Nights Light" w:hAnsi="Riviera Nights Light"/>
          <w:i/>
          <w:iCs/>
        </w:rPr>
        <w:t xml:space="preserve">Spectre, will be on display at </w:t>
      </w:r>
      <w:r w:rsidR="00B0355C" w:rsidRPr="000823E7">
        <w:rPr>
          <w:rFonts w:ascii="Riviera Nights Light" w:hAnsi="Riviera Nights Light"/>
          <w:i/>
          <w:iCs/>
        </w:rPr>
        <w:t>the Festival of Speed</w:t>
      </w:r>
      <w:r w:rsidR="00B16874" w:rsidRPr="000823E7">
        <w:rPr>
          <w:rFonts w:ascii="Riviera Nights Light" w:hAnsi="Riviera Nights Light"/>
          <w:i/>
          <w:iCs/>
        </w:rPr>
        <w:t>.</w:t>
      </w:r>
      <w:r w:rsidR="00B0355C" w:rsidRPr="000823E7">
        <w:rPr>
          <w:rFonts w:ascii="Riviera Nights Light" w:hAnsi="Riviera Nights Light"/>
          <w:i/>
          <w:iCs/>
        </w:rPr>
        <w:t xml:space="preserve"> Spectre is the most anticipated Rolls-Royce ever</w:t>
      </w:r>
      <w:r w:rsidR="002A6FA5">
        <w:rPr>
          <w:rFonts w:ascii="Riviera Nights Light" w:hAnsi="Riviera Nights Light"/>
          <w:i/>
          <w:iCs/>
        </w:rPr>
        <w:t xml:space="preserve">, </w:t>
      </w:r>
      <w:r w:rsidR="00B0355C" w:rsidRPr="000823E7">
        <w:rPr>
          <w:rFonts w:ascii="Riviera Nights Light" w:hAnsi="Riviera Nights Light"/>
          <w:i/>
          <w:iCs/>
        </w:rPr>
        <w:t xml:space="preserve">and </w:t>
      </w:r>
      <w:r w:rsidR="007F5A7C">
        <w:rPr>
          <w:rFonts w:ascii="Riviera Nights Light" w:hAnsi="Riviera Nights Light"/>
          <w:i/>
          <w:iCs/>
        </w:rPr>
        <w:t xml:space="preserve">we are very proud to present </w:t>
      </w:r>
      <w:r w:rsidR="00B0355C" w:rsidRPr="000823E7">
        <w:rPr>
          <w:rFonts w:ascii="Riviera Nights Light" w:hAnsi="Riviera Nights Light"/>
          <w:i/>
          <w:iCs/>
        </w:rPr>
        <w:t xml:space="preserve">this transformative </w:t>
      </w:r>
      <w:r w:rsidR="00DB2D9F">
        <w:rPr>
          <w:rFonts w:ascii="Riviera Nights Light" w:hAnsi="Riviera Nights Light"/>
          <w:i/>
          <w:iCs/>
        </w:rPr>
        <w:t xml:space="preserve">motor </w:t>
      </w:r>
      <w:r w:rsidR="00C22755">
        <w:rPr>
          <w:rFonts w:ascii="Riviera Nights Light" w:hAnsi="Riviera Nights Light"/>
          <w:i/>
          <w:iCs/>
        </w:rPr>
        <w:t>car</w:t>
      </w:r>
      <w:r w:rsidR="00C22755" w:rsidRPr="000823E7">
        <w:rPr>
          <w:rFonts w:ascii="Riviera Nights Light" w:hAnsi="Riviera Nights Light"/>
          <w:i/>
          <w:iCs/>
        </w:rPr>
        <w:t xml:space="preserve"> </w:t>
      </w:r>
      <w:r w:rsidR="00B0355C" w:rsidRPr="000823E7">
        <w:rPr>
          <w:rFonts w:ascii="Riviera Nights Light" w:hAnsi="Riviera Nights Light"/>
          <w:i/>
          <w:iCs/>
        </w:rPr>
        <w:t>at th</w:t>
      </w:r>
      <w:r w:rsidR="0063288C" w:rsidRPr="000823E7">
        <w:rPr>
          <w:rFonts w:ascii="Riviera Nights Light" w:hAnsi="Riviera Nights Light"/>
          <w:i/>
          <w:iCs/>
        </w:rPr>
        <w:t>is year’s</w:t>
      </w:r>
      <w:r w:rsidR="00B0355C" w:rsidRPr="000823E7">
        <w:rPr>
          <w:rFonts w:ascii="Riviera Nights Light" w:hAnsi="Riviera Nights Light"/>
          <w:i/>
          <w:iCs/>
        </w:rPr>
        <w:t xml:space="preserve"> event. </w:t>
      </w:r>
      <w:r w:rsidR="005E7561" w:rsidRPr="000823E7">
        <w:rPr>
          <w:rFonts w:ascii="Riviera Nights Light" w:hAnsi="Riviera Nights Light"/>
          <w:i/>
          <w:iCs/>
        </w:rPr>
        <w:t xml:space="preserve">Alongside </w:t>
      </w:r>
      <w:r w:rsidR="009A0D57" w:rsidRPr="000823E7">
        <w:rPr>
          <w:rFonts w:ascii="Riviera Nights Light" w:hAnsi="Riviera Nights Light"/>
          <w:i/>
          <w:iCs/>
        </w:rPr>
        <w:t xml:space="preserve">Spectre, </w:t>
      </w:r>
      <w:r w:rsidR="009A0D57">
        <w:rPr>
          <w:rFonts w:ascii="Riviera Nights Light" w:hAnsi="Riviera Nights Light"/>
          <w:i/>
          <w:iCs/>
        </w:rPr>
        <w:t xml:space="preserve">we are delighted to showcase a vibrant and captivating assemblage of motor cars, created especially for this </w:t>
      </w:r>
      <w:r w:rsidR="00DB2D9F">
        <w:rPr>
          <w:rFonts w:ascii="Riviera Nights Light" w:hAnsi="Riviera Nights Light"/>
          <w:i/>
          <w:iCs/>
        </w:rPr>
        <w:t xml:space="preserve">year’s </w:t>
      </w:r>
      <w:r w:rsidR="009A0D57">
        <w:rPr>
          <w:rFonts w:ascii="Riviera Nights Light" w:hAnsi="Riviera Nights Light"/>
          <w:i/>
          <w:iCs/>
        </w:rPr>
        <w:t xml:space="preserve">Festival of Speed. </w:t>
      </w:r>
      <w:r w:rsidR="007F5A7C">
        <w:rPr>
          <w:rFonts w:ascii="Riviera Nights Light" w:hAnsi="Riviera Nights Light"/>
          <w:i/>
          <w:iCs/>
        </w:rPr>
        <w:t xml:space="preserve">We are looking forward to the opportunity to meet with esteemed clients, </w:t>
      </w:r>
      <w:r w:rsidR="009A0D57">
        <w:rPr>
          <w:rFonts w:ascii="Riviera Nights Light" w:hAnsi="Riviera Nights Light"/>
          <w:i/>
          <w:iCs/>
        </w:rPr>
        <w:t xml:space="preserve">valued </w:t>
      </w:r>
      <w:r w:rsidR="007F5A7C">
        <w:rPr>
          <w:rFonts w:ascii="Riviera Nights Light" w:hAnsi="Riviera Nights Light"/>
          <w:i/>
          <w:iCs/>
        </w:rPr>
        <w:t xml:space="preserve">dealer partners and media </w:t>
      </w:r>
      <w:r w:rsidR="009A0D57">
        <w:rPr>
          <w:rFonts w:ascii="Riviera Nights Light" w:hAnsi="Riviera Nights Light"/>
          <w:i/>
          <w:iCs/>
        </w:rPr>
        <w:t xml:space="preserve">friends during this remarkable </w:t>
      </w:r>
      <w:r w:rsidR="00DB2D9F">
        <w:rPr>
          <w:rFonts w:ascii="Riviera Nights Light" w:hAnsi="Riviera Nights Light"/>
          <w:i/>
          <w:iCs/>
        </w:rPr>
        <w:t>occasion</w:t>
      </w:r>
      <w:r w:rsidR="009A0D57">
        <w:rPr>
          <w:rFonts w:ascii="Riviera Nights Light" w:hAnsi="Riviera Nights Light"/>
          <w:i/>
          <w:iCs/>
        </w:rPr>
        <w:t>.</w:t>
      </w:r>
      <w:r w:rsidR="009E58B2">
        <w:rPr>
          <w:rFonts w:ascii="Riviera Nights Light" w:hAnsi="Riviera Nights Light"/>
          <w:i/>
          <w:iCs/>
        </w:rPr>
        <w:br/>
      </w:r>
      <w:r w:rsidR="008D1067" w:rsidRPr="000823E7">
        <w:rPr>
          <w:rFonts w:ascii="Riviera Nights Light" w:hAnsi="Riviera Nights Light"/>
          <w:b/>
          <w:bCs/>
        </w:rPr>
        <w:t xml:space="preserve">Boris </w:t>
      </w:r>
      <w:proofErr w:type="spellStart"/>
      <w:r w:rsidR="008D1067" w:rsidRPr="000823E7">
        <w:rPr>
          <w:rFonts w:ascii="Riviera Nights Light" w:hAnsi="Riviera Nights Light"/>
          <w:b/>
          <w:bCs/>
        </w:rPr>
        <w:t>Weletzky</w:t>
      </w:r>
      <w:proofErr w:type="spellEnd"/>
      <w:r w:rsidR="008D1067" w:rsidRPr="000823E7">
        <w:rPr>
          <w:rFonts w:ascii="Riviera Nights Light" w:hAnsi="Riviera Nights Light"/>
          <w:b/>
          <w:bCs/>
        </w:rPr>
        <w:t>,</w:t>
      </w:r>
      <w:r w:rsidR="007F5A7C">
        <w:rPr>
          <w:rFonts w:ascii="Riviera Nights Light" w:hAnsi="Riviera Nights Light"/>
          <w:b/>
          <w:bCs/>
        </w:rPr>
        <w:t xml:space="preserve"> Regional Director,</w:t>
      </w:r>
      <w:r w:rsidR="008D1067" w:rsidRPr="000823E7">
        <w:rPr>
          <w:rFonts w:ascii="Riviera Nights Light" w:hAnsi="Riviera Nights Light"/>
          <w:b/>
          <w:bCs/>
        </w:rPr>
        <w:t xml:space="preserve"> </w:t>
      </w:r>
      <w:r w:rsidR="007F5A7C">
        <w:rPr>
          <w:rFonts w:ascii="Riviera Nights Light" w:hAnsi="Riviera Nights Light"/>
          <w:b/>
          <w:bCs/>
        </w:rPr>
        <w:t xml:space="preserve">United Kingdom, </w:t>
      </w:r>
      <w:proofErr w:type="gramStart"/>
      <w:r w:rsidR="007F5A7C">
        <w:rPr>
          <w:rFonts w:ascii="Riviera Nights Light" w:hAnsi="Riviera Nights Light"/>
          <w:b/>
          <w:bCs/>
        </w:rPr>
        <w:t>Europe</w:t>
      </w:r>
      <w:proofErr w:type="gramEnd"/>
      <w:r w:rsidR="007F5A7C">
        <w:rPr>
          <w:rFonts w:ascii="Riviera Nights Light" w:hAnsi="Riviera Nights Light"/>
          <w:b/>
          <w:bCs/>
        </w:rPr>
        <w:t xml:space="preserve"> and Central Asia</w:t>
      </w:r>
    </w:p>
    <w:p w14:paraId="28C24889" w14:textId="3D53C64F" w:rsidR="009A0D57" w:rsidRDefault="00415862" w:rsidP="009A0D57">
      <w:pPr>
        <w:pStyle w:val="PlainText"/>
        <w:rPr>
          <w:i/>
          <w:iCs/>
        </w:rPr>
      </w:pPr>
      <w:r w:rsidRPr="000823E7">
        <w:br w:type="page"/>
      </w:r>
    </w:p>
    <w:p w14:paraId="6238D9E1" w14:textId="2424437A" w:rsidR="00415862" w:rsidRPr="000823E7" w:rsidRDefault="005B0E49" w:rsidP="00415862">
      <w:pPr>
        <w:spacing w:afterLines="165" w:after="396"/>
        <w:rPr>
          <w:rFonts w:ascii="Riviera Nights Light" w:hAnsi="Riviera Nights Light"/>
        </w:rPr>
      </w:pPr>
      <w:r w:rsidRPr="000823E7">
        <w:rPr>
          <w:rFonts w:ascii="Riviera Nights Light" w:hAnsi="Riviera Nights Light"/>
        </w:rPr>
        <w:lastRenderedPageBreak/>
        <w:t xml:space="preserve">Rolls-Royce Motor Cars will </w:t>
      </w:r>
      <w:r w:rsidR="00C22755">
        <w:rPr>
          <w:rFonts w:ascii="Riviera Nights Light" w:hAnsi="Riviera Nights Light"/>
        </w:rPr>
        <w:t>celebrate</w:t>
      </w:r>
      <w:r w:rsidR="00C22755" w:rsidRPr="000823E7">
        <w:rPr>
          <w:rFonts w:ascii="Riviera Nights Light" w:hAnsi="Riviera Nights Light"/>
        </w:rPr>
        <w:t xml:space="preserve"> </w:t>
      </w:r>
      <w:r w:rsidR="008D1067" w:rsidRPr="000823E7">
        <w:rPr>
          <w:rFonts w:ascii="Riviera Nights Light" w:hAnsi="Riviera Nights Light"/>
        </w:rPr>
        <w:t>a highly</w:t>
      </w:r>
      <w:r w:rsidR="00415862" w:rsidRPr="000823E7">
        <w:rPr>
          <w:rFonts w:ascii="Riviera Nights Light" w:hAnsi="Riviera Nights Light"/>
        </w:rPr>
        <w:t xml:space="preserve"> </w:t>
      </w:r>
      <w:r w:rsidR="008D1067" w:rsidRPr="000823E7">
        <w:rPr>
          <w:rFonts w:ascii="Riviera Nights Light" w:hAnsi="Riviera Nights Light"/>
        </w:rPr>
        <w:t xml:space="preserve">contemporary presence </w:t>
      </w:r>
      <w:r w:rsidRPr="000823E7">
        <w:rPr>
          <w:rFonts w:ascii="Riviera Nights Light" w:hAnsi="Riviera Nights Light"/>
        </w:rPr>
        <w:t>at this year’s Festival of Speed.</w:t>
      </w:r>
      <w:r w:rsidR="00C22755">
        <w:rPr>
          <w:rFonts w:ascii="Riviera Nights Light" w:hAnsi="Riviera Nights Light"/>
        </w:rPr>
        <w:t xml:space="preserve"> </w:t>
      </w:r>
      <w:r w:rsidR="007E7760" w:rsidRPr="000823E7">
        <w:rPr>
          <w:rFonts w:ascii="Riviera Nights Light" w:hAnsi="Riviera Nights Light"/>
        </w:rPr>
        <w:t>Displayed on the Festival’s Laundry Green</w:t>
      </w:r>
      <w:r w:rsidR="00C22755">
        <w:rPr>
          <w:rFonts w:ascii="Riviera Nights Light" w:hAnsi="Riviera Nights Light"/>
        </w:rPr>
        <w:t>,</w:t>
      </w:r>
      <w:r w:rsidR="007E7760" w:rsidRPr="000823E7">
        <w:rPr>
          <w:rFonts w:ascii="Riviera Nights Light" w:hAnsi="Riviera Nights Light"/>
        </w:rPr>
        <w:t xml:space="preserve"> adjacent to Goodwood House, a </w:t>
      </w:r>
      <w:r w:rsidR="00C22755">
        <w:rPr>
          <w:rFonts w:ascii="Riviera Nights Light" w:hAnsi="Riviera Nights Light"/>
        </w:rPr>
        <w:t xml:space="preserve">beautifully commissioned </w:t>
      </w:r>
      <w:r w:rsidR="007E7760" w:rsidRPr="000823E7">
        <w:rPr>
          <w:rFonts w:ascii="Riviera Nights Light" w:hAnsi="Riviera Nights Light"/>
        </w:rPr>
        <w:t xml:space="preserve">Phantom, Ghost, </w:t>
      </w:r>
      <w:proofErr w:type="gramStart"/>
      <w:r w:rsidR="007E7760" w:rsidRPr="000823E7">
        <w:rPr>
          <w:rFonts w:ascii="Riviera Nights Light" w:hAnsi="Riviera Nights Light"/>
        </w:rPr>
        <w:t>Cullinan</w:t>
      </w:r>
      <w:proofErr w:type="gramEnd"/>
      <w:r w:rsidR="007E7760" w:rsidRPr="000823E7">
        <w:rPr>
          <w:rFonts w:ascii="Riviera Nights Light" w:hAnsi="Riviera Nights Light"/>
        </w:rPr>
        <w:t xml:space="preserve"> </w:t>
      </w:r>
      <w:r w:rsidR="00806B47" w:rsidRPr="000823E7">
        <w:rPr>
          <w:rFonts w:ascii="Riviera Nights Light" w:hAnsi="Riviera Nights Light"/>
        </w:rPr>
        <w:t>and Spectre</w:t>
      </w:r>
      <w:r w:rsidR="00C22755">
        <w:rPr>
          <w:rFonts w:ascii="Riviera Nights Light" w:hAnsi="Riviera Nights Light"/>
        </w:rPr>
        <w:t xml:space="preserve"> will each provide a unique, </w:t>
      </w:r>
      <w:r w:rsidR="00362007">
        <w:rPr>
          <w:rFonts w:ascii="Riviera Nights Light" w:hAnsi="Riviera Nights Light"/>
        </w:rPr>
        <w:t xml:space="preserve">exquisite </w:t>
      </w:r>
      <w:r w:rsidR="00362007" w:rsidRPr="000823E7">
        <w:rPr>
          <w:rFonts w:ascii="Riviera Nights Light" w:hAnsi="Riviera Nights Light"/>
        </w:rPr>
        <w:t>expression</w:t>
      </w:r>
      <w:r w:rsidR="00FC2346" w:rsidRPr="000823E7">
        <w:rPr>
          <w:rFonts w:ascii="Riviera Nights Light" w:hAnsi="Riviera Nights Light"/>
        </w:rPr>
        <w:t xml:space="preserve"> of the</w:t>
      </w:r>
      <w:r w:rsidR="007E7760" w:rsidRPr="000823E7">
        <w:rPr>
          <w:rFonts w:ascii="Riviera Nights Light" w:hAnsi="Riviera Nights Light"/>
        </w:rPr>
        <w:t xml:space="preserve"> marque’s peerless craftsmanship</w:t>
      </w:r>
      <w:r w:rsidR="00FC2346" w:rsidRPr="000823E7">
        <w:rPr>
          <w:rFonts w:ascii="Riviera Nights Light" w:hAnsi="Riviera Nights Light"/>
        </w:rPr>
        <w:t>.</w:t>
      </w:r>
      <w:r w:rsidR="009F6BF9">
        <w:rPr>
          <w:rFonts w:ascii="Riviera Nights Light" w:hAnsi="Riviera Nights Light"/>
        </w:rPr>
        <w:t xml:space="preserve"> The marque’s presence at this year’s event comes as the company celebrates </w:t>
      </w:r>
      <w:r w:rsidR="009F6BF9" w:rsidRPr="009F6BF9">
        <w:rPr>
          <w:rFonts w:ascii="Riviera Nights Light" w:hAnsi="Riviera Nights Light"/>
        </w:rPr>
        <w:t xml:space="preserve">20 years of production at </w:t>
      </w:r>
      <w:r w:rsidR="009F6BF9">
        <w:rPr>
          <w:rFonts w:ascii="Riviera Nights Light" w:hAnsi="Riviera Nights Light"/>
        </w:rPr>
        <w:t xml:space="preserve">the Home of Rolls-Royce, at </w:t>
      </w:r>
      <w:r w:rsidR="009F6BF9" w:rsidRPr="009F6BF9">
        <w:rPr>
          <w:rFonts w:ascii="Riviera Nights Light" w:hAnsi="Riviera Nights Light"/>
        </w:rPr>
        <w:t>Goodwood</w:t>
      </w:r>
      <w:r w:rsidR="009F6BF9">
        <w:rPr>
          <w:rFonts w:ascii="Riviera Nights Light" w:hAnsi="Riviera Nights Light"/>
        </w:rPr>
        <w:t>.</w:t>
      </w:r>
    </w:p>
    <w:p w14:paraId="5E9BED62" w14:textId="248A21A1" w:rsidR="00317EF2" w:rsidRPr="000823E7" w:rsidRDefault="00317EF2" w:rsidP="00415862">
      <w:pPr>
        <w:spacing w:afterLines="165" w:after="396"/>
        <w:rPr>
          <w:rFonts w:ascii="Riviera Nights Light" w:hAnsi="Riviera Nights Light"/>
        </w:rPr>
      </w:pPr>
      <w:r w:rsidRPr="000823E7">
        <w:rPr>
          <w:rFonts w:ascii="Riviera Nights Light" w:hAnsi="Riviera Nights Light"/>
          <w:b/>
          <w:bCs/>
        </w:rPr>
        <w:t>ROLLS-ROYCE SPECTRE</w:t>
      </w:r>
    </w:p>
    <w:p w14:paraId="541019B2" w14:textId="5935624A" w:rsidR="00F73827" w:rsidRPr="000823E7" w:rsidRDefault="00F73827" w:rsidP="00415862">
      <w:pPr>
        <w:spacing w:afterLines="165" w:after="396"/>
        <w:rPr>
          <w:rFonts w:ascii="Riviera Nights Light" w:hAnsi="Riviera Nights Light"/>
        </w:rPr>
      </w:pPr>
      <w:r w:rsidRPr="000823E7">
        <w:rPr>
          <w:rFonts w:ascii="Riviera Nights Light" w:hAnsi="Riviera Nights Light"/>
        </w:rPr>
        <w:t xml:space="preserve">In 2021, Rolls-Royce Motor Cars made a historic announcement that would shape the marque’s history forever. Rolls-Royce Motor Cars declared its commitment to electric technology both </w:t>
      </w:r>
      <w:r w:rsidR="00C22755" w:rsidRPr="000823E7">
        <w:rPr>
          <w:rFonts w:ascii="Riviera Nights Light" w:hAnsi="Riviera Nights Light"/>
        </w:rPr>
        <w:t xml:space="preserve">by </w:t>
      </w:r>
      <w:r w:rsidRPr="000823E7">
        <w:rPr>
          <w:rFonts w:ascii="Riviera Nights Light" w:hAnsi="Riviera Nights Light"/>
        </w:rPr>
        <w:t xml:space="preserve">announcing Spectre, an all-electric </w:t>
      </w:r>
      <w:r w:rsidR="00C22755">
        <w:rPr>
          <w:rFonts w:ascii="Riviera Nights Light" w:hAnsi="Riviera Nights Light"/>
        </w:rPr>
        <w:t>super coupé</w:t>
      </w:r>
      <w:r w:rsidR="009719E0">
        <w:rPr>
          <w:rFonts w:ascii="Riviera Nights Light" w:hAnsi="Riviera Nights Light"/>
        </w:rPr>
        <w:t>,</w:t>
      </w:r>
      <w:r w:rsidRPr="000823E7">
        <w:rPr>
          <w:rFonts w:ascii="Riviera Nights Light" w:hAnsi="Riviera Nights Light"/>
        </w:rPr>
        <w:t xml:space="preserve"> and that by the end of 2030, the marque’s entire portfolio would be fully electric. Since this significant moment in the storied history of Rolls-Royce, Spectre has been on a remarkable journey, including completing a highly demanding testing programme, spanning 2.5 million kilometres. Last October, Spectre was unveiled to the world at the Home of Rolls-Royce in West Sussex, and response from the world’s opinion </w:t>
      </w:r>
      <w:r w:rsidR="00DB2D9F">
        <w:rPr>
          <w:rFonts w:ascii="Riviera Nights Light" w:hAnsi="Riviera Nights Light"/>
        </w:rPr>
        <w:t>leaders</w:t>
      </w:r>
      <w:r w:rsidR="00DB2D9F" w:rsidRPr="000823E7">
        <w:rPr>
          <w:rFonts w:ascii="Riviera Nights Light" w:hAnsi="Riviera Nights Light"/>
        </w:rPr>
        <w:t xml:space="preserve"> </w:t>
      </w:r>
      <w:r w:rsidRPr="000823E7">
        <w:rPr>
          <w:rFonts w:ascii="Riviera Nights Light" w:hAnsi="Riviera Nights Light"/>
        </w:rPr>
        <w:t>across the globe has been unequivocally positive.</w:t>
      </w:r>
      <w:r w:rsidR="00C22755">
        <w:rPr>
          <w:rFonts w:ascii="Riviera Nights Light" w:hAnsi="Riviera Nights Light"/>
        </w:rPr>
        <w:t xml:space="preserve"> The first</w:t>
      </w:r>
      <w:r w:rsidR="00C22755" w:rsidRPr="000823E7">
        <w:rPr>
          <w:rFonts w:ascii="Riviera Nights Light" w:hAnsi="Riviera Nights Light"/>
        </w:rPr>
        <w:t xml:space="preserve"> customer deliveries</w:t>
      </w:r>
      <w:r w:rsidR="00C22755">
        <w:rPr>
          <w:rFonts w:ascii="Riviera Nights Light" w:hAnsi="Riviera Nights Light"/>
        </w:rPr>
        <w:t xml:space="preserve"> will occur</w:t>
      </w:r>
      <w:r w:rsidR="00C22755" w:rsidRPr="000823E7">
        <w:rPr>
          <w:rFonts w:ascii="Riviera Nights Light" w:hAnsi="Riviera Nights Light"/>
        </w:rPr>
        <w:t xml:space="preserve"> in the fourth quarter of 2023</w:t>
      </w:r>
      <w:r w:rsidR="00F32605">
        <w:rPr>
          <w:rFonts w:ascii="Riviera Nights Light" w:hAnsi="Riviera Nights Light"/>
        </w:rPr>
        <w:t>.</w:t>
      </w:r>
    </w:p>
    <w:p w14:paraId="49054988" w14:textId="7008A685" w:rsidR="00686927" w:rsidRPr="000823E7" w:rsidRDefault="00F73827" w:rsidP="00415862">
      <w:pPr>
        <w:spacing w:afterLines="165" w:after="396"/>
        <w:rPr>
          <w:rFonts w:ascii="Riviera Nights Light" w:hAnsi="Riviera Nights Light"/>
        </w:rPr>
      </w:pPr>
      <w:r w:rsidRPr="000823E7">
        <w:rPr>
          <w:rFonts w:ascii="Riviera Nights Light" w:hAnsi="Riviera Nights Light"/>
        </w:rPr>
        <w:t xml:space="preserve">Now, for the first time ever, Rolls-Royce Spectre will </w:t>
      </w:r>
      <w:r w:rsidR="00C22755">
        <w:rPr>
          <w:rFonts w:ascii="Riviera Nights Light" w:hAnsi="Riviera Nights Light"/>
        </w:rPr>
        <w:t>be presented</w:t>
      </w:r>
      <w:r w:rsidRPr="000823E7">
        <w:rPr>
          <w:rFonts w:ascii="Riviera Nights Light" w:hAnsi="Riviera Nights Light"/>
        </w:rPr>
        <w:t xml:space="preserve"> at this year’s Festival of Speed. Presented in </w:t>
      </w:r>
      <w:r w:rsidR="00686927" w:rsidRPr="000823E7">
        <w:rPr>
          <w:rFonts w:ascii="Riviera Nights Light" w:hAnsi="Riviera Nights Light"/>
        </w:rPr>
        <w:t>two</w:t>
      </w:r>
      <w:r w:rsidR="00C22755">
        <w:rPr>
          <w:rFonts w:ascii="Riviera Nights Light" w:hAnsi="Riviera Nights Light"/>
        </w:rPr>
        <w:t>-</w:t>
      </w:r>
      <w:r w:rsidR="00686927" w:rsidRPr="000823E7">
        <w:rPr>
          <w:rFonts w:ascii="Riviera Nights Light" w:hAnsi="Riviera Nights Light"/>
        </w:rPr>
        <w:t>tone</w:t>
      </w:r>
      <w:r w:rsidR="00C22755">
        <w:rPr>
          <w:rFonts w:ascii="Riviera Nights Light" w:hAnsi="Riviera Nights Light"/>
        </w:rPr>
        <w:t xml:space="preserve"> </w:t>
      </w:r>
      <w:r w:rsidR="009719E0" w:rsidRPr="000823E7">
        <w:rPr>
          <w:rFonts w:ascii="Riviera Nights Light" w:hAnsi="Riviera Nights Light"/>
        </w:rPr>
        <w:t>Chartreuse</w:t>
      </w:r>
      <w:r w:rsidR="00686927" w:rsidRPr="000823E7">
        <w:rPr>
          <w:rFonts w:ascii="Riviera Nights Light" w:hAnsi="Riviera Nights Light"/>
        </w:rPr>
        <w:t xml:space="preserve"> and Black Diamond, </w:t>
      </w:r>
      <w:r w:rsidRPr="000823E7">
        <w:rPr>
          <w:rFonts w:ascii="Riviera Nights Light" w:hAnsi="Riviera Nights Light"/>
        </w:rPr>
        <w:t xml:space="preserve">this </w:t>
      </w:r>
      <w:r w:rsidR="00686927" w:rsidRPr="000823E7">
        <w:rPr>
          <w:rFonts w:ascii="Riviera Nights Light" w:hAnsi="Riviera Nights Light"/>
        </w:rPr>
        <w:t xml:space="preserve">expression of the marque’s </w:t>
      </w:r>
      <w:r w:rsidRPr="000823E7">
        <w:rPr>
          <w:rFonts w:ascii="Riviera Nights Light" w:hAnsi="Riviera Nights Light"/>
        </w:rPr>
        <w:t xml:space="preserve">genre-defining </w:t>
      </w:r>
      <w:r w:rsidR="007566C3" w:rsidRPr="000823E7">
        <w:rPr>
          <w:rFonts w:ascii="Riviera Nights Light" w:hAnsi="Riviera Nights Light"/>
        </w:rPr>
        <w:t xml:space="preserve">motor car </w:t>
      </w:r>
      <w:r w:rsidR="00D46A30" w:rsidRPr="000823E7">
        <w:rPr>
          <w:rFonts w:ascii="Riviera Nights Light" w:hAnsi="Riviera Nights Light"/>
        </w:rPr>
        <w:t>exudes cool modern luxury.</w:t>
      </w:r>
      <w:r w:rsidRPr="000823E7">
        <w:rPr>
          <w:rFonts w:ascii="Riviera Nights Light" w:hAnsi="Riviera Nights Light"/>
        </w:rPr>
        <w:t xml:space="preserve"> </w:t>
      </w:r>
      <w:r w:rsidR="00686927" w:rsidRPr="000823E7">
        <w:rPr>
          <w:rFonts w:ascii="Riviera Nights Light" w:hAnsi="Riviera Nights Light"/>
        </w:rPr>
        <w:t xml:space="preserve">To embolden </w:t>
      </w:r>
      <w:r w:rsidR="00B94D76" w:rsidRPr="000823E7">
        <w:rPr>
          <w:rFonts w:ascii="Riviera Nights Light" w:hAnsi="Riviera Nights Light"/>
        </w:rPr>
        <w:t xml:space="preserve">the </w:t>
      </w:r>
      <w:r w:rsidR="00686927" w:rsidRPr="000823E7">
        <w:rPr>
          <w:rFonts w:ascii="Riviera Nights Light" w:hAnsi="Riviera Nights Light"/>
        </w:rPr>
        <w:t xml:space="preserve">exterior and highlight Spectre’s dynamic presence and prowess, </w:t>
      </w:r>
      <w:r w:rsidR="00B94D76" w:rsidRPr="000823E7">
        <w:rPr>
          <w:rFonts w:ascii="Riviera Nights Light" w:hAnsi="Riviera Nights Light"/>
        </w:rPr>
        <w:t>twenty-three-inch wheels</w:t>
      </w:r>
      <w:r w:rsidR="00686927" w:rsidRPr="000823E7">
        <w:rPr>
          <w:rFonts w:ascii="Riviera Nights Light" w:hAnsi="Riviera Nights Light"/>
        </w:rPr>
        <w:t xml:space="preserve"> are fitted to the </w:t>
      </w:r>
      <w:r w:rsidR="00DB2D9F">
        <w:rPr>
          <w:rFonts w:ascii="Riviera Nights Light" w:hAnsi="Riviera Nights Light"/>
        </w:rPr>
        <w:t xml:space="preserve">motor </w:t>
      </w:r>
      <w:r w:rsidR="00686927" w:rsidRPr="000823E7">
        <w:rPr>
          <w:rFonts w:ascii="Riviera Nights Light" w:hAnsi="Riviera Nights Light"/>
        </w:rPr>
        <w:t xml:space="preserve">car – the first time in almost one hundred years that </w:t>
      </w:r>
      <w:r w:rsidR="009719E0">
        <w:rPr>
          <w:rFonts w:ascii="Riviera Nights Light" w:hAnsi="Riviera Nights Light"/>
        </w:rPr>
        <w:t xml:space="preserve">the </w:t>
      </w:r>
      <w:r w:rsidR="00686927" w:rsidRPr="000823E7">
        <w:rPr>
          <w:rFonts w:ascii="Riviera Nights Light" w:hAnsi="Riviera Nights Light"/>
        </w:rPr>
        <w:t>marque has equipped wheels of this stature and size to a two-door coup</w:t>
      </w:r>
      <w:r w:rsidR="009719E0">
        <w:rPr>
          <w:rFonts w:ascii="Riviera Nights Light" w:hAnsi="Riviera Nights Light"/>
        </w:rPr>
        <w:t>é</w:t>
      </w:r>
      <w:r w:rsidR="00686927" w:rsidRPr="000823E7">
        <w:rPr>
          <w:rFonts w:ascii="Riviera Nights Light" w:hAnsi="Riviera Nights Light"/>
        </w:rPr>
        <w:t xml:space="preserve">. Chartreuse interior appointments echo the exterior hue, whilst Grace White and Peony Pink </w:t>
      </w:r>
      <w:r w:rsidR="00B94D76" w:rsidRPr="000823E7">
        <w:rPr>
          <w:rFonts w:ascii="Riviera Nights Light" w:hAnsi="Riviera Nights Light"/>
        </w:rPr>
        <w:t xml:space="preserve">create a calming and serene aesthetic to the cabin. </w:t>
      </w:r>
      <w:r w:rsidR="00686927" w:rsidRPr="000823E7">
        <w:rPr>
          <w:rFonts w:ascii="Riviera Nights Light" w:hAnsi="Riviera Nights Light"/>
        </w:rPr>
        <w:t xml:space="preserve"> </w:t>
      </w:r>
    </w:p>
    <w:p w14:paraId="0DF707FE" w14:textId="16E91CE7" w:rsidR="00415862" w:rsidRPr="000823E7" w:rsidRDefault="00333349" w:rsidP="00415862">
      <w:pPr>
        <w:spacing w:afterLines="165" w:after="396"/>
        <w:rPr>
          <w:rFonts w:ascii="Riviera Nights Light" w:hAnsi="Riviera Nights Light"/>
        </w:rPr>
      </w:pPr>
      <w:r w:rsidRPr="000823E7">
        <w:rPr>
          <w:rFonts w:ascii="Riviera Nights Light" w:hAnsi="Riviera Nights Light"/>
        </w:rPr>
        <w:t xml:space="preserve">In addition to Spectre’s presence on the stand, Rolls-Royce Spectre, will ascend the </w:t>
      </w:r>
      <w:r w:rsidR="00DB2D9F">
        <w:rPr>
          <w:rFonts w:ascii="Riviera Nights Light" w:hAnsi="Riviera Nights Light"/>
        </w:rPr>
        <w:t>famous</w:t>
      </w:r>
      <w:r w:rsidR="00DB2D9F" w:rsidRPr="000823E7">
        <w:rPr>
          <w:rFonts w:ascii="Riviera Nights Light" w:hAnsi="Riviera Nights Light"/>
        </w:rPr>
        <w:t xml:space="preserve"> </w:t>
      </w:r>
      <w:r w:rsidRPr="000823E7">
        <w:rPr>
          <w:rFonts w:ascii="Riviera Nights Light" w:hAnsi="Riviera Nights Light"/>
        </w:rPr>
        <w:t>Hillclimb course at Goodwood during the Festival’s Supercar Run.</w:t>
      </w:r>
    </w:p>
    <w:p w14:paraId="18EF3552" w14:textId="77777777" w:rsidR="00F32605" w:rsidRDefault="00F32605" w:rsidP="00415862">
      <w:pPr>
        <w:spacing w:afterLines="165" w:after="396"/>
        <w:rPr>
          <w:b/>
          <w:bCs/>
        </w:rPr>
      </w:pPr>
    </w:p>
    <w:p w14:paraId="4219ED31" w14:textId="5EF5DB69" w:rsidR="00C5680B" w:rsidRPr="000823E7" w:rsidRDefault="00C5680B" w:rsidP="00415862">
      <w:pPr>
        <w:spacing w:afterLines="165" w:after="396"/>
        <w:rPr>
          <w:rFonts w:ascii="Arial" w:hAnsi="Arial" w:cs="Arial"/>
          <w:color w:val="333333"/>
          <w:sz w:val="27"/>
          <w:szCs w:val="27"/>
        </w:rPr>
      </w:pPr>
      <w:r w:rsidRPr="000823E7">
        <w:rPr>
          <w:b/>
          <w:bCs/>
        </w:rPr>
        <w:t>ROLLS-ROYCE PHANTOM</w:t>
      </w:r>
    </w:p>
    <w:p w14:paraId="1111F365" w14:textId="54BB7C1B" w:rsidR="00317EF2" w:rsidRPr="000823E7" w:rsidRDefault="00317EF2" w:rsidP="00415862">
      <w:pPr>
        <w:pStyle w:val="NoSpacing"/>
        <w:spacing w:afterLines="165" w:after="396" w:line="360" w:lineRule="exact"/>
        <w:rPr>
          <w:rFonts w:ascii="Riviera Nights Light" w:hAnsi="Riviera Nights Light"/>
        </w:rPr>
      </w:pPr>
      <w:r w:rsidRPr="000823E7">
        <w:rPr>
          <w:rFonts w:ascii="Riviera Nights Light" w:hAnsi="Riviera Nights Light"/>
        </w:rPr>
        <w:t xml:space="preserve">Occupying </w:t>
      </w:r>
      <w:r w:rsidR="00346D59" w:rsidRPr="000823E7">
        <w:rPr>
          <w:rFonts w:ascii="Riviera Nights Light" w:hAnsi="Riviera Nights Light"/>
        </w:rPr>
        <w:t>a truly unique position at the apex of luxury</w:t>
      </w:r>
      <w:r w:rsidR="00462755" w:rsidRPr="000823E7">
        <w:rPr>
          <w:rFonts w:ascii="Riviera Nights Light" w:hAnsi="Riviera Nights Light"/>
        </w:rPr>
        <w:t>,</w:t>
      </w:r>
      <w:r w:rsidR="00346D59" w:rsidRPr="000823E7">
        <w:rPr>
          <w:rFonts w:ascii="Riviera Nights Light" w:hAnsi="Riviera Nights Light"/>
        </w:rPr>
        <w:t xml:space="preserve"> </w:t>
      </w:r>
      <w:r w:rsidRPr="000823E7">
        <w:rPr>
          <w:rFonts w:ascii="Riviera Nights Light" w:hAnsi="Riviera Nights Light"/>
        </w:rPr>
        <w:t xml:space="preserve">Phantom Extended knows no </w:t>
      </w:r>
      <w:r w:rsidR="00D46A30" w:rsidRPr="000823E7">
        <w:rPr>
          <w:rFonts w:ascii="Riviera Nights Light" w:hAnsi="Riviera Nights Light"/>
        </w:rPr>
        <w:t xml:space="preserve">discerning </w:t>
      </w:r>
      <w:r w:rsidRPr="000823E7">
        <w:rPr>
          <w:rFonts w:ascii="Riviera Nights Light" w:hAnsi="Riviera Nights Light"/>
        </w:rPr>
        <w:t>rival</w:t>
      </w:r>
      <w:r w:rsidR="00D46A30" w:rsidRPr="000823E7">
        <w:rPr>
          <w:rFonts w:ascii="Riviera Nights Light" w:hAnsi="Riviera Nights Light"/>
        </w:rPr>
        <w:t>. Instead,</w:t>
      </w:r>
      <w:r w:rsidR="00DF5F8A" w:rsidRPr="000823E7">
        <w:rPr>
          <w:rFonts w:ascii="Riviera Nights Light" w:hAnsi="Riviera Nights Light"/>
        </w:rPr>
        <w:t xml:space="preserve"> </w:t>
      </w:r>
      <w:r w:rsidR="00D46A30" w:rsidRPr="000823E7">
        <w:rPr>
          <w:rFonts w:ascii="Riviera Nights Light" w:hAnsi="Riviera Nights Light"/>
        </w:rPr>
        <w:t>with its cossetting interior suite, imperious design, and almost boundless scope for personalisation,</w:t>
      </w:r>
      <w:r w:rsidR="00DF5F8A" w:rsidRPr="000823E7">
        <w:rPr>
          <w:rFonts w:ascii="Riviera Nights Light" w:hAnsi="Riviera Nights Light"/>
        </w:rPr>
        <w:t xml:space="preserve"> Phantom</w:t>
      </w:r>
      <w:r w:rsidR="00D46A30" w:rsidRPr="000823E7">
        <w:rPr>
          <w:rFonts w:ascii="Riviera Nights Light" w:hAnsi="Riviera Nights Light"/>
        </w:rPr>
        <w:t xml:space="preserve"> defines</w:t>
      </w:r>
      <w:r w:rsidRPr="000823E7">
        <w:rPr>
          <w:rFonts w:ascii="Riviera Nights Light" w:hAnsi="Riviera Nights Light"/>
        </w:rPr>
        <w:t xml:space="preserve"> the barometers of luxury</w:t>
      </w:r>
      <w:r w:rsidR="00D46A30" w:rsidRPr="000823E7">
        <w:rPr>
          <w:rFonts w:ascii="Riviera Nights Light" w:hAnsi="Riviera Nights Light"/>
        </w:rPr>
        <w:t>, and therefore</w:t>
      </w:r>
      <w:r w:rsidR="00346D59" w:rsidRPr="000823E7">
        <w:rPr>
          <w:rFonts w:ascii="Riviera Nights Light" w:hAnsi="Riviera Nights Light"/>
        </w:rPr>
        <w:t xml:space="preserve"> will rightly resume pride of place</w:t>
      </w:r>
      <w:r w:rsidR="00A85FA2" w:rsidRPr="000823E7">
        <w:rPr>
          <w:rFonts w:ascii="Riviera Nights Light" w:hAnsi="Riviera Nights Light"/>
        </w:rPr>
        <w:t xml:space="preserve"> </w:t>
      </w:r>
      <w:r w:rsidR="00B94D76" w:rsidRPr="000823E7">
        <w:rPr>
          <w:rFonts w:ascii="Riviera Nights Light" w:hAnsi="Riviera Nights Light"/>
        </w:rPr>
        <w:t xml:space="preserve">on </w:t>
      </w:r>
      <w:r w:rsidR="00A85FA2" w:rsidRPr="000823E7">
        <w:rPr>
          <w:rFonts w:ascii="Riviera Nights Light" w:hAnsi="Riviera Nights Light"/>
        </w:rPr>
        <w:t xml:space="preserve">the stand on the Laundry Green. </w:t>
      </w:r>
      <w:r w:rsidR="00346D59" w:rsidRPr="000823E7">
        <w:rPr>
          <w:rFonts w:ascii="Riviera Nights Light" w:hAnsi="Riviera Nights Light"/>
        </w:rPr>
        <w:t xml:space="preserve"> </w:t>
      </w:r>
    </w:p>
    <w:p w14:paraId="08D07F72" w14:textId="3794F459" w:rsidR="00A85FA2" w:rsidRPr="000823E7" w:rsidRDefault="00317EF2" w:rsidP="00415862">
      <w:pPr>
        <w:pStyle w:val="NoSpacing"/>
        <w:spacing w:afterLines="165" w:after="396" w:line="360" w:lineRule="exact"/>
        <w:rPr>
          <w:rFonts w:ascii="Riviera Nights Light" w:hAnsi="Riviera Nights Light"/>
        </w:rPr>
      </w:pPr>
      <w:r w:rsidRPr="000823E7">
        <w:rPr>
          <w:rFonts w:ascii="Riviera Nights Light" w:hAnsi="Riviera Nights Light"/>
        </w:rPr>
        <w:t xml:space="preserve">Inspiration for </w:t>
      </w:r>
      <w:r w:rsidR="00C22755">
        <w:rPr>
          <w:rFonts w:ascii="Riviera Nights Light" w:hAnsi="Riviera Nights Light"/>
        </w:rPr>
        <w:t>the commissioning of a</w:t>
      </w:r>
      <w:r w:rsidR="00C22755" w:rsidRPr="000823E7">
        <w:rPr>
          <w:rFonts w:ascii="Riviera Nights Light" w:hAnsi="Riviera Nights Light"/>
        </w:rPr>
        <w:t xml:space="preserve"> </w:t>
      </w:r>
      <w:r w:rsidRPr="000823E7">
        <w:rPr>
          <w:rFonts w:ascii="Riviera Nights Light" w:hAnsi="Riviera Nights Light"/>
        </w:rPr>
        <w:t>Rolls-Royce comes from a variety of sources, and Rolls-</w:t>
      </w:r>
      <w:r w:rsidR="00A85FA2" w:rsidRPr="000823E7">
        <w:rPr>
          <w:rFonts w:ascii="Riviera Nights Light" w:hAnsi="Riviera Nights Light"/>
        </w:rPr>
        <w:t>Royce’s highly</w:t>
      </w:r>
      <w:r w:rsidRPr="000823E7">
        <w:rPr>
          <w:rFonts w:ascii="Riviera Nights Light" w:hAnsi="Riviera Nights Light"/>
        </w:rPr>
        <w:t xml:space="preserve"> talented Collective of artisans, designers and engineers are in constant admiration, </w:t>
      </w:r>
      <w:r w:rsidR="00A85FA2" w:rsidRPr="000823E7">
        <w:rPr>
          <w:rFonts w:ascii="Riviera Nights Light" w:hAnsi="Riviera Nights Light"/>
        </w:rPr>
        <w:t>intrigue,</w:t>
      </w:r>
      <w:r w:rsidRPr="000823E7">
        <w:rPr>
          <w:rFonts w:ascii="Riviera Nights Light" w:hAnsi="Riviera Nights Light"/>
        </w:rPr>
        <w:t xml:space="preserve"> and </w:t>
      </w:r>
      <w:r w:rsidR="00A85FA2" w:rsidRPr="000823E7">
        <w:rPr>
          <w:rFonts w:ascii="Riviera Nights Light" w:hAnsi="Riviera Nights Light"/>
        </w:rPr>
        <w:t xml:space="preserve">awe of clients’ wishes, dreams and visions for their motor car. </w:t>
      </w:r>
    </w:p>
    <w:p w14:paraId="225F9D3C" w14:textId="3D083D59" w:rsidR="006809BA" w:rsidRPr="000823E7" w:rsidRDefault="00346D59" w:rsidP="00415862">
      <w:pPr>
        <w:pStyle w:val="NoSpacing"/>
        <w:spacing w:afterLines="165" w:after="396" w:line="360" w:lineRule="exact"/>
        <w:rPr>
          <w:rFonts w:ascii="Riviera Nights Light" w:hAnsi="Riviera Nights Light"/>
        </w:rPr>
      </w:pPr>
      <w:r w:rsidRPr="000823E7">
        <w:rPr>
          <w:rFonts w:ascii="Riviera Nights Light" w:hAnsi="Riviera Nights Light"/>
        </w:rPr>
        <w:t>For this</w:t>
      </w:r>
      <w:r w:rsidR="00A85FA2" w:rsidRPr="000823E7">
        <w:rPr>
          <w:rFonts w:ascii="Riviera Nights Light" w:hAnsi="Riviera Nights Light"/>
        </w:rPr>
        <w:t xml:space="preserve"> year’s Festival of Speed, inspiration has come fro</w:t>
      </w:r>
      <w:r w:rsidRPr="000823E7">
        <w:rPr>
          <w:rFonts w:ascii="Riviera Nights Light" w:hAnsi="Riviera Nights Light"/>
        </w:rPr>
        <w:t xml:space="preserve">m the world of yachting, </w:t>
      </w:r>
      <w:r w:rsidR="00462755" w:rsidRPr="000823E7">
        <w:rPr>
          <w:rFonts w:ascii="Riviera Nights Light" w:hAnsi="Riviera Nights Light"/>
        </w:rPr>
        <w:t>a popular pasti</w:t>
      </w:r>
      <w:r w:rsidR="003E4798" w:rsidRPr="000823E7">
        <w:rPr>
          <w:rFonts w:ascii="Riviera Nights Light" w:hAnsi="Riviera Nights Light"/>
        </w:rPr>
        <w:t>m</w:t>
      </w:r>
      <w:r w:rsidR="00462755" w:rsidRPr="000823E7">
        <w:rPr>
          <w:rFonts w:ascii="Riviera Nights Light" w:hAnsi="Riviera Nights Light"/>
        </w:rPr>
        <w:t>e amongst Rolls-Royce’s illustrious clientele</w:t>
      </w:r>
      <w:r w:rsidR="00C22755">
        <w:rPr>
          <w:rFonts w:ascii="Riviera Nights Light" w:hAnsi="Riviera Nights Light"/>
        </w:rPr>
        <w:t xml:space="preserve">. </w:t>
      </w:r>
      <w:r w:rsidR="005E7561" w:rsidRPr="000823E7">
        <w:rPr>
          <w:rFonts w:ascii="Riviera Nights Light" w:hAnsi="Riviera Nights Light"/>
        </w:rPr>
        <w:t xml:space="preserve">A befitting exterior colour </w:t>
      </w:r>
      <w:r w:rsidR="00415862" w:rsidRPr="000823E7">
        <w:rPr>
          <w:rFonts w:ascii="Riviera Nights Light" w:hAnsi="Riviera Nights Light"/>
        </w:rPr>
        <w:t>–</w:t>
      </w:r>
      <w:r w:rsidR="006809BA" w:rsidRPr="000823E7">
        <w:rPr>
          <w:rFonts w:ascii="Riviera Nights Light" w:hAnsi="Riviera Nights Light"/>
        </w:rPr>
        <w:t xml:space="preserve"> </w:t>
      </w:r>
      <w:r w:rsidR="003C6AF9" w:rsidRPr="000823E7">
        <w:rPr>
          <w:rFonts w:ascii="Riviera Nights Light" w:hAnsi="Riviera Nights Light"/>
        </w:rPr>
        <w:t xml:space="preserve">Submariner </w:t>
      </w:r>
      <w:r w:rsidR="007566C3" w:rsidRPr="000823E7">
        <w:rPr>
          <w:rFonts w:ascii="Riviera Nights Light" w:hAnsi="Riviera Nights Light"/>
        </w:rPr>
        <w:t>B</w:t>
      </w:r>
      <w:r w:rsidR="003C6AF9" w:rsidRPr="000823E7">
        <w:rPr>
          <w:rFonts w:ascii="Riviera Nights Light" w:hAnsi="Riviera Nights Light"/>
        </w:rPr>
        <w:t>lue</w:t>
      </w:r>
      <w:r w:rsidR="005E7561" w:rsidRPr="000823E7">
        <w:rPr>
          <w:rFonts w:ascii="Riviera Nights Light" w:hAnsi="Riviera Nights Light"/>
        </w:rPr>
        <w:t xml:space="preserve"> </w:t>
      </w:r>
      <w:r w:rsidR="00415862" w:rsidRPr="000823E7">
        <w:rPr>
          <w:rFonts w:ascii="Riviera Nights Light" w:hAnsi="Riviera Nights Light"/>
        </w:rPr>
        <w:t>–</w:t>
      </w:r>
      <w:r w:rsidR="007000A6" w:rsidRPr="000823E7">
        <w:rPr>
          <w:rFonts w:ascii="Riviera Nights Light" w:hAnsi="Riviera Nights Light"/>
        </w:rPr>
        <w:t xml:space="preserve"> </w:t>
      </w:r>
      <w:r w:rsidR="005E7561" w:rsidRPr="000823E7">
        <w:rPr>
          <w:rFonts w:ascii="Riviera Nights Light" w:hAnsi="Riviera Nights Light"/>
        </w:rPr>
        <w:t xml:space="preserve">was selected for this unique commission. </w:t>
      </w:r>
      <w:r w:rsidR="00C22755">
        <w:rPr>
          <w:rFonts w:ascii="Riviera Nights Light" w:hAnsi="Riviera Nights Light"/>
        </w:rPr>
        <w:t xml:space="preserve">The </w:t>
      </w:r>
      <w:r w:rsidR="00A90AFB">
        <w:rPr>
          <w:rFonts w:ascii="Riviera Nights Light" w:hAnsi="Riviera Nights Light"/>
        </w:rPr>
        <w:t>maritime</w:t>
      </w:r>
      <w:r w:rsidR="00C22755">
        <w:rPr>
          <w:rFonts w:ascii="Riviera Nights Light" w:hAnsi="Riviera Nights Light"/>
        </w:rPr>
        <w:t xml:space="preserve"> connotations in this colour name are not </w:t>
      </w:r>
      <w:r w:rsidR="00A90AFB">
        <w:rPr>
          <w:rFonts w:ascii="Riviera Nights Light" w:hAnsi="Riviera Nights Light"/>
        </w:rPr>
        <w:t xml:space="preserve">coincidental: </w:t>
      </w:r>
      <w:r w:rsidR="005E7561" w:rsidRPr="000823E7">
        <w:rPr>
          <w:rFonts w:ascii="Riviera Nights Light" w:hAnsi="Riviera Nights Light"/>
        </w:rPr>
        <w:t>S</w:t>
      </w:r>
      <w:r w:rsidR="006809BA" w:rsidRPr="000823E7">
        <w:rPr>
          <w:rFonts w:ascii="Riviera Nights Light" w:hAnsi="Riviera Nights Light"/>
        </w:rPr>
        <w:t xml:space="preserve">ubmariner </w:t>
      </w:r>
      <w:r w:rsidR="007566C3" w:rsidRPr="000823E7">
        <w:rPr>
          <w:rFonts w:ascii="Riviera Nights Light" w:hAnsi="Riviera Nights Light"/>
        </w:rPr>
        <w:t>Bl</w:t>
      </w:r>
      <w:r w:rsidR="006809BA" w:rsidRPr="000823E7">
        <w:rPr>
          <w:rFonts w:ascii="Riviera Nights Light" w:hAnsi="Riviera Nights Light"/>
        </w:rPr>
        <w:t>ue is a very rich colour,</w:t>
      </w:r>
      <w:r w:rsidR="005E7561" w:rsidRPr="000823E7">
        <w:rPr>
          <w:rFonts w:ascii="Riviera Nights Light" w:hAnsi="Riviera Nights Light"/>
        </w:rPr>
        <w:t xml:space="preserve"> </w:t>
      </w:r>
      <w:r w:rsidR="002A6FA5">
        <w:rPr>
          <w:rFonts w:ascii="Riviera Nights Light" w:hAnsi="Riviera Nights Light"/>
        </w:rPr>
        <w:t xml:space="preserve">mimicking </w:t>
      </w:r>
      <w:r w:rsidR="002A6FA5" w:rsidRPr="000823E7">
        <w:rPr>
          <w:rFonts w:ascii="Riviera Nights Light" w:hAnsi="Riviera Nights Light"/>
        </w:rPr>
        <w:t>the</w:t>
      </w:r>
      <w:r w:rsidR="006809BA" w:rsidRPr="000823E7">
        <w:rPr>
          <w:rFonts w:ascii="Riviera Nights Light" w:hAnsi="Riviera Nights Light"/>
        </w:rPr>
        <w:t xml:space="preserve"> deep </w:t>
      </w:r>
      <w:r w:rsidR="002A6FA5">
        <w:rPr>
          <w:rFonts w:ascii="Riviera Nights Light" w:hAnsi="Riviera Nights Light"/>
        </w:rPr>
        <w:t xml:space="preserve">hues </w:t>
      </w:r>
      <w:r w:rsidR="006809BA" w:rsidRPr="000823E7">
        <w:rPr>
          <w:rFonts w:ascii="Riviera Nights Light" w:hAnsi="Riviera Nights Light"/>
        </w:rPr>
        <w:t>of the ocean.</w:t>
      </w:r>
    </w:p>
    <w:p w14:paraId="3E8D7D69" w14:textId="342A90B9" w:rsidR="000711BA" w:rsidRPr="000823E7" w:rsidRDefault="000711BA" w:rsidP="00415862">
      <w:pPr>
        <w:pStyle w:val="NoSpacing"/>
        <w:spacing w:afterLines="165" w:after="396" w:line="360" w:lineRule="exact"/>
        <w:rPr>
          <w:rFonts w:ascii="Riviera Nights Light" w:hAnsi="Riviera Nights Light"/>
        </w:rPr>
      </w:pPr>
      <w:r w:rsidRPr="000823E7">
        <w:rPr>
          <w:rFonts w:ascii="Riviera Nights Light" w:hAnsi="Riviera Nights Light"/>
        </w:rPr>
        <w:t xml:space="preserve">Inside Phantom’s inviting cabin, the nautical theme continues, with the </w:t>
      </w:r>
      <w:r w:rsidR="009A73FF" w:rsidRPr="000823E7">
        <w:rPr>
          <w:rFonts w:ascii="Riviera Nights Light" w:hAnsi="Riviera Nights Light"/>
        </w:rPr>
        <w:t>steering wheel, seat belts and</w:t>
      </w:r>
      <w:r w:rsidR="00D376A7">
        <w:rPr>
          <w:rFonts w:ascii="Riviera Nights Light" w:hAnsi="Riviera Nights Light"/>
        </w:rPr>
        <w:t xml:space="preserve"> front</w:t>
      </w:r>
      <w:r w:rsidR="009A73FF" w:rsidRPr="000823E7">
        <w:rPr>
          <w:rFonts w:ascii="Riviera Nights Light" w:hAnsi="Riviera Nights Light"/>
        </w:rPr>
        <w:t xml:space="preserve"> interior predominantly </w:t>
      </w:r>
      <w:r w:rsidRPr="000823E7">
        <w:rPr>
          <w:rFonts w:ascii="Riviera Nights Light" w:hAnsi="Riviera Nights Light"/>
        </w:rPr>
        <w:t>finished in Navy.</w:t>
      </w:r>
      <w:r w:rsidR="00D376A7">
        <w:rPr>
          <w:rFonts w:ascii="Riviera Nights Light" w:hAnsi="Riviera Nights Light"/>
        </w:rPr>
        <w:t xml:space="preserve"> In contrast, the rear interior is finished in Selby Grey, with a stitching in Sunset.</w:t>
      </w:r>
    </w:p>
    <w:p w14:paraId="69D7C5D7" w14:textId="4DDEB806" w:rsidR="007E7760" w:rsidRDefault="00330D04" w:rsidP="00415862">
      <w:pPr>
        <w:pStyle w:val="NoSpacing"/>
        <w:spacing w:afterLines="165" w:after="396" w:line="360" w:lineRule="exact"/>
        <w:rPr>
          <w:rFonts w:ascii="Riviera Nights Light" w:hAnsi="Riviera Nights Light"/>
        </w:rPr>
      </w:pPr>
      <w:r w:rsidRPr="000823E7">
        <w:rPr>
          <w:rFonts w:ascii="Riviera Nights Light" w:hAnsi="Riviera Nights Light"/>
        </w:rPr>
        <w:t xml:space="preserve">Phantom </w:t>
      </w:r>
      <w:r w:rsidR="00462755" w:rsidRPr="000823E7">
        <w:rPr>
          <w:rFonts w:ascii="Riviera Nights Light" w:hAnsi="Riviera Nights Light"/>
        </w:rPr>
        <w:t xml:space="preserve">offers patrons an </w:t>
      </w:r>
      <w:r w:rsidR="00A067C4" w:rsidRPr="000823E7">
        <w:rPr>
          <w:rFonts w:ascii="Riviera Nights Light" w:hAnsi="Riviera Nights Light"/>
        </w:rPr>
        <w:t>unprecedented</w:t>
      </w:r>
      <w:r w:rsidR="00462755" w:rsidRPr="000823E7">
        <w:rPr>
          <w:rFonts w:ascii="Riviera Nights Light" w:hAnsi="Riviera Nights Light"/>
        </w:rPr>
        <w:t xml:space="preserve"> opportunity</w:t>
      </w:r>
      <w:r w:rsidR="00A90AFB">
        <w:rPr>
          <w:rFonts w:ascii="Riviera Nights Light" w:hAnsi="Riviera Nights Light"/>
        </w:rPr>
        <w:t>:</w:t>
      </w:r>
      <w:r w:rsidR="00462755" w:rsidRPr="000823E7">
        <w:rPr>
          <w:rFonts w:ascii="Riviera Nights Light" w:hAnsi="Riviera Nights Light"/>
        </w:rPr>
        <w:t xml:space="preserve"> a chance to showcase eclectic works of art</w:t>
      </w:r>
      <w:r w:rsidR="005E7561" w:rsidRPr="000823E7">
        <w:rPr>
          <w:rFonts w:ascii="Riviera Nights Light" w:hAnsi="Riviera Nights Light"/>
        </w:rPr>
        <w:t>, sculpture, or objects of self-expression in the Galler</w:t>
      </w:r>
      <w:r w:rsidR="00A90AFB">
        <w:rPr>
          <w:rFonts w:ascii="Riviera Nights Light" w:hAnsi="Riviera Nights Light"/>
        </w:rPr>
        <w:t xml:space="preserve">y. This </w:t>
      </w:r>
      <w:r w:rsidR="005E7561" w:rsidRPr="000823E7">
        <w:rPr>
          <w:rFonts w:ascii="Riviera Nights Light" w:hAnsi="Riviera Nights Light"/>
        </w:rPr>
        <w:t>unique single piece of uninterrupted glass, span</w:t>
      </w:r>
      <w:r w:rsidR="00A90AFB">
        <w:rPr>
          <w:rFonts w:ascii="Riviera Nights Light" w:hAnsi="Riviera Nights Light"/>
        </w:rPr>
        <w:t xml:space="preserve">s </w:t>
      </w:r>
      <w:r w:rsidR="005E7561" w:rsidRPr="000823E7">
        <w:rPr>
          <w:rFonts w:ascii="Riviera Nights Light" w:hAnsi="Riviera Nights Light"/>
        </w:rPr>
        <w:t>the entire fascia</w:t>
      </w:r>
      <w:r w:rsidR="00A90AFB">
        <w:rPr>
          <w:rFonts w:ascii="Riviera Nights Light" w:hAnsi="Riviera Nights Light"/>
        </w:rPr>
        <w:t xml:space="preserve"> and means p</w:t>
      </w:r>
      <w:r w:rsidR="005E7561" w:rsidRPr="000823E7">
        <w:rPr>
          <w:rFonts w:ascii="Riviera Nights Light" w:hAnsi="Riviera Nights Light"/>
        </w:rPr>
        <w:t xml:space="preserve">atrons </w:t>
      </w:r>
      <w:r w:rsidR="00A067C4" w:rsidRPr="000823E7">
        <w:rPr>
          <w:rFonts w:ascii="Riviera Nights Light" w:hAnsi="Riviera Nights Light"/>
        </w:rPr>
        <w:t xml:space="preserve">can </w:t>
      </w:r>
      <w:r w:rsidR="005E7561" w:rsidRPr="000823E7">
        <w:rPr>
          <w:rFonts w:ascii="Riviera Nights Light" w:hAnsi="Riviera Nights Light"/>
        </w:rPr>
        <w:t>enjoy</w:t>
      </w:r>
      <w:r w:rsidR="00A067C4" w:rsidRPr="000823E7">
        <w:rPr>
          <w:rFonts w:ascii="Riviera Nights Light" w:hAnsi="Riviera Nights Light"/>
        </w:rPr>
        <w:t xml:space="preserve">, </w:t>
      </w:r>
      <w:r w:rsidRPr="000823E7">
        <w:rPr>
          <w:rFonts w:ascii="Riviera Nights Light" w:hAnsi="Riviera Nights Light"/>
        </w:rPr>
        <w:t>admire,</w:t>
      </w:r>
      <w:r w:rsidR="00A067C4" w:rsidRPr="000823E7">
        <w:rPr>
          <w:rFonts w:ascii="Riviera Nights Light" w:hAnsi="Riviera Nights Light"/>
        </w:rPr>
        <w:t xml:space="preserve"> and appreciate their favourite artwork </w:t>
      </w:r>
      <w:r w:rsidR="005E7561" w:rsidRPr="000823E7">
        <w:rPr>
          <w:rFonts w:ascii="Riviera Nights Light" w:hAnsi="Riviera Nights Light"/>
        </w:rPr>
        <w:t xml:space="preserve">from the sanctuary that is Phantom’s sumptuous cabin. </w:t>
      </w:r>
      <w:r w:rsidR="00A067C4" w:rsidRPr="000823E7">
        <w:rPr>
          <w:rFonts w:ascii="Riviera Nights Light" w:hAnsi="Riviera Nights Light"/>
        </w:rPr>
        <w:t xml:space="preserve">For this </w:t>
      </w:r>
      <w:proofErr w:type="gramStart"/>
      <w:r w:rsidR="005E7561" w:rsidRPr="000823E7">
        <w:rPr>
          <w:rFonts w:ascii="Riviera Nights Light" w:hAnsi="Riviera Nights Light"/>
        </w:rPr>
        <w:t>nautica</w:t>
      </w:r>
      <w:r w:rsidR="00A90AFB">
        <w:rPr>
          <w:rFonts w:ascii="Riviera Nights Light" w:hAnsi="Riviera Nights Light"/>
        </w:rPr>
        <w:t>l</w:t>
      </w:r>
      <w:r w:rsidR="005E7561" w:rsidRPr="000823E7">
        <w:rPr>
          <w:rFonts w:ascii="Riviera Nights Light" w:hAnsi="Riviera Nights Light"/>
        </w:rPr>
        <w:t>l</w:t>
      </w:r>
      <w:r w:rsidR="00A90AFB">
        <w:rPr>
          <w:rFonts w:ascii="Riviera Nights Light" w:hAnsi="Riviera Nights Light"/>
        </w:rPr>
        <w:t>y-</w:t>
      </w:r>
      <w:r w:rsidR="005E7561" w:rsidRPr="000823E7">
        <w:rPr>
          <w:rFonts w:ascii="Riviera Nights Light" w:hAnsi="Riviera Nights Light"/>
        </w:rPr>
        <w:t>inspired</w:t>
      </w:r>
      <w:proofErr w:type="gramEnd"/>
      <w:r w:rsidR="005E7561" w:rsidRPr="000823E7">
        <w:rPr>
          <w:rFonts w:ascii="Riviera Nights Light" w:hAnsi="Riviera Nights Light"/>
        </w:rPr>
        <w:t xml:space="preserve"> </w:t>
      </w:r>
      <w:r w:rsidR="000436CF" w:rsidRPr="000823E7">
        <w:rPr>
          <w:rFonts w:ascii="Riviera Nights Light" w:hAnsi="Riviera Nights Light"/>
        </w:rPr>
        <w:t>commission</w:t>
      </w:r>
      <w:r w:rsidR="00A067C4" w:rsidRPr="000823E7">
        <w:rPr>
          <w:rFonts w:ascii="Riviera Nights Light" w:hAnsi="Riviera Nights Light"/>
        </w:rPr>
        <w:t>,</w:t>
      </w:r>
      <w:r w:rsidR="00462755" w:rsidRPr="000823E7">
        <w:rPr>
          <w:rFonts w:ascii="Riviera Nights Light" w:hAnsi="Riviera Nights Light"/>
        </w:rPr>
        <w:t xml:space="preserve"> an embroidered gallery, </w:t>
      </w:r>
      <w:r w:rsidR="00346D59" w:rsidRPr="000823E7">
        <w:rPr>
          <w:rFonts w:ascii="Riviera Nights Light" w:hAnsi="Riviera Nights Light"/>
        </w:rPr>
        <w:t>recognisant of the weave pattern on yacht rigging</w:t>
      </w:r>
      <w:r w:rsidR="00462755" w:rsidRPr="000823E7">
        <w:rPr>
          <w:rFonts w:ascii="Riviera Nights Light" w:hAnsi="Riviera Nights Light"/>
        </w:rPr>
        <w:t>, has been created.</w:t>
      </w:r>
    </w:p>
    <w:p w14:paraId="3A036F1A" w14:textId="387F0F0F" w:rsidR="00362007" w:rsidRPr="006E64B7" w:rsidRDefault="006E64B7" w:rsidP="006E64B7">
      <w:pPr>
        <w:pStyle w:val="NoSpacing"/>
        <w:spacing w:afterLines="165" w:after="396" w:line="360" w:lineRule="exact"/>
        <w:rPr>
          <w:rFonts w:ascii="Riviera Nights Light" w:hAnsi="Riviera Nights Light"/>
        </w:rPr>
      </w:pPr>
      <w:r w:rsidRPr="006E64B7">
        <w:rPr>
          <w:rFonts w:ascii="Riviera Nights Light" w:hAnsi="Riviera Nights Light"/>
        </w:rPr>
        <w:lastRenderedPageBreak/>
        <w:t>Bespoke is Rolls-Royce; an ethos which permeates every commissioned creation, from exquisite motor cars to luxurious accessories. This extends from glamorous cellarettes and champagne chests, to personalised umbrellas, and picnic hampers. For the Festival of Speed, Rolls-Royce presents a striking Bespoke luggage collection in Navy and White, perfectly complementing the nautical theme.</w:t>
      </w:r>
    </w:p>
    <w:p w14:paraId="52CAC40A" w14:textId="6DFA650C" w:rsidR="00415862" w:rsidRPr="000823E7" w:rsidRDefault="00C5680B" w:rsidP="00415862">
      <w:pPr>
        <w:spacing w:afterLines="165" w:after="396"/>
        <w:rPr>
          <w:b/>
          <w:bCs/>
        </w:rPr>
      </w:pPr>
      <w:r w:rsidRPr="000823E7">
        <w:rPr>
          <w:b/>
          <w:bCs/>
        </w:rPr>
        <w:t xml:space="preserve">ROLLS-ROYCE </w:t>
      </w:r>
      <w:r w:rsidR="000436CF" w:rsidRPr="000823E7">
        <w:rPr>
          <w:b/>
          <w:bCs/>
        </w:rPr>
        <w:t>CULLINAN</w:t>
      </w:r>
    </w:p>
    <w:p w14:paraId="6D923E5A" w14:textId="080682A4" w:rsidR="00D5218F" w:rsidRDefault="00E45BDA" w:rsidP="00415862">
      <w:pPr>
        <w:spacing w:afterLines="165" w:after="396"/>
        <w:rPr>
          <w:rFonts w:ascii="Riviera Nights Light" w:hAnsi="Riviera Nights Light"/>
        </w:rPr>
      </w:pPr>
      <w:r>
        <w:rPr>
          <w:rFonts w:ascii="Riviera Nights Light" w:hAnsi="Riviera Nights Light"/>
        </w:rPr>
        <w:t xml:space="preserve">Rolls-Royce’s highly skilled artisans, designers and engineers have taken </w:t>
      </w:r>
      <w:r w:rsidR="00362007">
        <w:rPr>
          <w:rFonts w:ascii="Riviera Nights Light" w:hAnsi="Riviera Nights Light"/>
        </w:rPr>
        <w:t>inspiration</w:t>
      </w:r>
      <w:r>
        <w:rPr>
          <w:rFonts w:ascii="Riviera Nights Light" w:hAnsi="Riviera Nights Light"/>
        </w:rPr>
        <w:t xml:space="preserve"> from the</w:t>
      </w:r>
      <w:r w:rsidR="00FF2525" w:rsidRPr="000823E7">
        <w:rPr>
          <w:rFonts w:ascii="Riviera Nights Light" w:hAnsi="Riviera Nights Light"/>
        </w:rPr>
        <w:t xml:space="preserve"> world of pop-art, the famed art movement that emerged and flourished in America and Britain in the </w:t>
      </w:r>
      <w:r w:rsidR="00A90AFB">
        <w:rPr>
          <w:rFonts w:ascii="Riviera Nights Light" w:hAnsi="Riviera Nights Light"/>
        </w:rPr>
        <w:t xml:space="preserve">1950s and </w:t>
      </w:r>
      <w:r w:rsidR="00421442">
        <w:rPr>
          <w:rFonts w:ascii="Riviera Nights Light" w:hAnsi="Riviera Nights Light"/>
        </w:rPr>
        <w:t>19</w:t>
      </w:r>
      <w:r w:rsidR="00A90AFB">
        <w:rPr>
          <w:rFonts w:ascii="Riviera Nights Light" w:hAnsi="Riviera Nights Light"/>
        </w:rPr>
        <w:t>60s</w:t>
      </w:r>
      <w:r>
        <w:rPr>
          <w:rFonts w:ascii="Riviera Nights Light" w:hAnsi="Riviera Nights Light"/>
        </w:rPr>
        <w:t xml:space="preserve">, to </w:t>
      </w:r>
      <w:r w:rsidR="007566C3" w:rsidRPr="000823E7">
        <w:rPr>
          <w:rFonts w:ascii="Riviera Nights Light" w:hAnsi="Riviera Nights Light"/>
        </w:rPr>
        <w:t>c</w:t>
      </w:r>
      <w:r w:rsidR="002A6FA5">
        <w:rPr>
          <w:rFonts w:ascii="Riviera Nights Light" w:hAnsi="Riviera Nights Light"/>
        </w:rPr>
        <w:t>reate</w:t>
      </w:r>
      <w:r w:rsidR="007566C3" w:rsidRPr="000823E7">
        <w:rPr>
          <w:rFonts w:ascii="Riviera Nights Light" w:hAnsi="Riviera Nights Light"/>
        </w:rPr>
        <w:t xml:space="preserve"> </w:t>
      </w:r>
      <w:r w:rsidR="00FF2525" w:rsidRPr="000823E7">
        <w:rPr>
          <w:rFonts w:ascii="Riviera Nights Light" w:hAnsi="Riviera Nights Light"/>
        </w:rPr>
        <w:t>a unique expression of Cullinan</w:t>
      </w:r>
      <w:r>
        <w:rPr>
          <w:rFonts w:ascii="Riviera Nights Light" w:hAnsi="Riviera Nights Light"/>
        </w:rPr>
        <w:t xml:space="preserve"> </w:t>
      </w:r>
      <w:r w:rsidR="00362007">
        <w:rPr>
          <w:rFonts w:ascii="Riviera Nights Light" w:hAnsi="Riviera Nights Light"/>
        </w:rPr>
        <w:t xml:space="preserve">for this year’s Festival. </w:t>
      </w:r>
      <w:r w:rsidR="00FF2525" w:rsidRPr="000823E7">
        <w:rPr>
          <w:rFonts w:ascii="Riviera Nights Light" w:hAnsi="Riviera Nights Light"/>
        </w:rPr>
        <w:t xml:space="preserve">Presented in </w:t>
      </w:r>
      <w:r w:rsidR="00DF5F8A" w:rsidRPr="000823E7">
        <w:rPr>
          <w:rFonts w:ascii="Riviera Nights Light" w:hAnsi="Riviera Nights Light"/>
        </w:rPr>
        <w:t>Gunmetal</w:t>
      </w:r>
      <w:r w:rsidR="00AF7382" w:rsidRPr="000823E7">
        <w:rPr>
          <w:rFonts w:ascii="Riviera Nights Light" w:hAnsi="Riviera Nights Light"/>
        </w:rPr>
        <w:t xml:space="preserve">, with a </w:t>
      </w:r>
      <w:r w:rsidR="002A6FA5">
        <w:rPr>
          <w:rFonts w:ascii="Riviera Nights Light" w:hAnsi="Riviera Nights Light"/>
        </w:rPr>
        <w:t>d</w:t>
      </w:r>
      <w:r w:rsidR="00AF7382" w:rsidRPr="000823E7">
        <w:rPr>
          <w:rFonts w:ascii="Riviera Nights Light" w:hAnsi="Riviera Nights Light"/>
        </w:rPr>
        <w:t xml:space="preserve">ouble </w:t>
      </w:r>
      <w:r w:rsidR="007566C3" w:rsidRPr="000823E7">
        <w:rPr>
          <w:rFonts w:ascii="Riviera Nights Light" w:hAnsi="Riviera Nights Light"/>
        </w:rPr>
        <w:t>C</w:t>
      </w:r>
      <w:r w:rsidR="00AF7382" w:rsidRPr="000823E7">
        <w:rPr>
          <w:rFonts w:ascii="Riviera Nights Light" w:hAnsi="Riviera Nights Light"/>
        </w:rPr>
        <w:t xml:space="preserve">oachline and Coachline </w:t>
      </w:r>
      <w:r w:rsidR="007566C3" w:rsidRPr="000823E7">
        <w:rPr>
          <w:rFonts w:ascii="Riviera Nights Light" w:hAnsi="Riviera Nights Light"/>
        </w:rPr>
        <w:t>M</w:t>
      </w:r>
      <w:r w:rsidR="00AF7382" w:rsidRPr="000823E7">
        <w:rPr>
          <w:rFonts w:ascii="Riviera Nights Light" w:hAnsi="Riviera Nights Light"/>
        </w:rPr>
        <w:t xml:space="preserve">otif, </w:t>
      </w:r>
      <w:r w:rsidR="001F1310" w:rsidRPr="000823E7">
        <w:rPr>
          <w:rFonts w:ascii="Riviera Nights Light" w:hAnsi="Riviera Nights Light"/>
        </w:rPr>
        <w:t>finished in</w:t>
      </w:r>
      <w:r w:rsidR="003D1491" w:rsidRPr="000823E7">
        <w:rPr>
          <w:rFonts w:ascii="Riviera Nights Light" w:hAnsi="Riviera Nights Light"/>
        </w:rPr>
        <w:t xml:space="preserve"> </w:t>
      </w:r>
      <w:r w:rsidR="00AF7382" w:rsidRPr="000823E7">
        <w:rPr>
          <w:rFonts w:ascii="Riviera Nights Light" w:hAnsi="Riviera Nights Light"/>
        </w:rPr>
        <w:t xml:space="preserve">Phoenix Red and Serenity Green </w:t>
      </w:r>
      <w:r w:rsidR="00F657F0">
        <w:rPr>
          <w:rFonts w:ascii="Riviera Nights Light" w:hAnsi="Riviera Nights Light"/>
        </w:rPr>
        <w:t>–</w:t>
      </w:r>
      <w:r w:rsidR="00F657F0" w:rsidRPr="000823E7">
        <w:rPr>
          <w:rFonts w:ascii="Riviera Nights Light" w:hAnsi="Riviera Nights Light"/>
        </w:rPr>
        <w:t xml:space="preserve"> </w:t>
      </w:r>
      <w:r w:rsidR="00AF7382" w:rsidRPr="000823E7">
        <w:rPr>
          <w:rFonts w:ascii="Riviera Nights Light" w:hAnsi="Riviera Nights Light"/>
        </w:rPr>
        <w:t xml:space="preserve">this expression of the world’s most desirable SUV conveys the contemporary yet luxurious essence that exists at the very heart of the marque. </w:t>
      </w:r>
      <w:r w:rsidR="00850D79" w:rsidRPr="000823E7">
        <w:rPr>
          <w:rFonts w:ascii="Riviera Nights Light" w:hAnsi="Riviera Nights Light"/>
        </w:rPr>
        <w:t xml:space="preserve">Striking Red brake callipers, echo the </w:t>
      </w:r>
      <w:r w:rsidR="000823E7" w:rsidRPr="000823E7">
        <w:rPr>
          <w:rFonts w:ascii="Riviera Nights Light" w:hAnsi="Riviera Nights Light"/>
        </w:rPr>
        <w:t>Phoenix</w:t>
      </w:r>
      <w:r w:rsidR="00850D79" w:rsidRPr="000823E7">
        <w:rPr>
          <w:rFonts w:ascii="Riviera Nights Light" w:hAnsi="Riviera Nights Light"/>
        </w:rPr>
        <w:t xml:space="preserve"> Red Coachline and confidently resolve the exterior. </w:t>
      </w:r>
    </w:p>
    <w:p w14:paraId="5B535701" w14:textId="6381A4CA" w:rsidR="00E45BDA" w:rsidRPr="000823E7" w:rsidRDefault="00D5218F" w:rsidP="00415862">
      <w:pPr>
        <w:spacing w:afterLines="165" w:after="396"/>
        <w:rPr>
          <w:rFonts w:ascii="Riviera Nights Light" w:hAnsi="Riviera Nights Light"/>
        </w:rPr>
      </w:pPr>
      <w:r>
        <w:rPr>
          <w:rFonts w:ascii="Riviera Nights Light" w:hAnsi="Riviera Nights Light"/>
        </w:rPr>
        <w:t xml:space="preserve">Whilst the combination of </w:t>
      </w:r>
      <w:r w:rsidR="00E45BDA">
        <w:rPr>
          <w:rFonts w:ascii="Riviera Nights Light" w:hAnsi="Riviera Nights Light"/>
        </w:rPr>
        <w:t>Gunmetal</w:t>
      </w:r>
      <w:r>
        <w:rPr>
          <w:rFonts w:ascii="Riviera Nights Light" w:hAnsi="Riviera Nights Light"/>
        </w:rPr>
        <w:t xml:space="preserve"> with a bright Coachline sets the </w:t>
      </w:r>
      <w:r w:rsidR="0097740B">
        <w:rPr>
          <w:rFonts w:ascii="Riviera Nights Light" w:hAnsi="Riviera Nights Light"/>
        </w:rPr>
        <w:t xml:space="preserve">tone of this expression, it is perhaps the interior of the </w:t>
      </w:r>
      <w:r>
        <w:rPr>
          <w:rFonts w:ascii="Riviera Nights Light" w:hAnsi="Riviera Nights Light"/>
        </w:rPr>
        <w:t>car</w:t>
      </w:r>
      <w:r w:rsidR="0097740B">
        <w:rPr>
          <w:rFonts w:ascii="Riviera Nights Light" w:hAnsi="Riviera Nights Light"/>
        </w:rPr>
        <w:t xml:space="preserve"> that is the true </w:t>
      </w:r>
      <w:r w:rsidR="0097740B" w:rsidRPr="00DD2A6A">
        <w:rPr>
          <w:rFonts w:ascii="Riviera Nights Light" w:hAnsi="Riviera Nights Light"/>
          <w:i/>
          <w:iCs/>
        </w:rPr>
        <w:t>pi</w:t>
      </w:r>
      <w:r w:rsidR="00E45BDA" w:rsidRPr="00DD2A6A">
        <w:rPr>
          <w:rFonts w:ascii="Riviera Nights Light" w:hAnsi="Riviera Nights Light"/>
          <w:i/>
          <w:iCs/>
        </w:rPr>
        <w:t>è</w:t>
      </w:r>
      <w:r w:rsidR="0097740B" w:rsidRPr="00DD2A6A">
        <w:rPr>
          <w:rFonts w:ascii="Riviera Nights Light" w:hAnsi="Riviera Nights Light"/>
          <w:i/>
          <w:iCs/>
        </w:rPr>
        <w:t xml:space="preserve">ce de </w:t>
      </w:r>
      <w:proofErr w:type="spellStart"/>
      <w:r w:rsidR="0097740B" w:rsidRPr="00DD2A6A">
        <w:rPr>
          <w:rFonts w:ascii="Riviera Nights Light" w:hAnsi="Riviera Nights Light"/>
          <w:i/>
          <w:iCs/>
        </w:rPr>
        <w:t>r</w:t>
      </w:r>
      <w:r w:rsidR="00E45BDA" w:rsidRPr="00DD2A6A">
        <w:rPr>
          <w:rFonts w:ascii="Riviera Nights Light" w:hAnsi="Riviera Nights Light"/>
          <w:i/>
          <w:iCs/>
        </w:rPr>
        <w:t>é</w:t>
      </w:r>
      <w:r w:rsidR="0097740B" w:rsidRPr="00DD2A6A">
        <w:rPr>
          <w:rFonts w:ascii="Riviera Nights Light" w:hAnsi="Riviera Nights Light"/>
          <w:i/>
          <w:iCs/>
        </w:rPr>
        <w:t>sistance</w:t>
      </w:r>
      <w:proofErr w:type="spellEnd"/>
      <w:r w:rsidR="0097740B">
        <w:rPr>
          <w:rFonts w:ascii="Riviera Nights Light" w:hAnsi="Riviera Nights Light"/>
        </w:rPr>
        <w:t>.</w:t>
      </w:r>
      <w:r w:rsidR="00362007">
        <w:rPr>
          <w:rFonts w:ascii="Riviera Nights Light" w:hAnsi="Riviera Nights Light"/>
        </w:rPr>
        <w:t xml:space="preserve"> A</w:t>
      </w:r>
      <w:r w:rsidR="00E45BDA">
        <w:rPr>
          <w:rFonts w:ascii="Riviera Nights Light" w:hAnsi="Riviera Nights Light"/>
        </w:rPr>
        <w:t xml:space="preserve">n </w:t>
      </w:r>
      <w:r w:rsidR="00362007">
        <w:rPr>
          <w:rFonts w:ascii="Riviera Nights Light" w:hAnsi="Riviera Nights Light"/>
        </w:rPr>
        <w:t>eye-catching</w:t>
      </w:r>
      <w:r w:rsidR="00E45BDA">
        <w:rPr>
          <w:rFonts w:ascii="Riviera Nights Light" w:hAnsi="Riviera Nights Light"/>
        </w:rPr>
        <w:t xml:space="preserve"> geometric</w:t>
      </w:r>
      <w:r w:rsidR="00362007">
        <w:rPr>
          <w:rFonts w:ascii="Riviera Nights Light" w:hAnsi="Riviera Nights Light"/>
        </w:rPr>
        <w:t xml:space="preserve"> </w:t>
      </w:r>
      <w:proofErr w:type="gramStart"/>
      <w:r w:rsidR="00362007">
        <w:rPr>
          <w:rFonts w:ascii="Riviera Nights Light" w:hAnsi="Riviera Nights Light"/>
        </w:rPr>
        <w:t>Red</w:t>
      </w:r>
      <w:proofErr w:type="gramEnd"/>
      <w:r w:rsidR="00E45BDA">
        <w:rPr>
          <w:rFonts w:ascii="Riviera Nights Light" w:hAnsi="Riviera Nights Light"/>
        </w:rPr>
        <w:t xml:space="preserve"> pattern,</w:t>
      </w:r>
      <w:r w:rsidR="00362007">
        <w:rPr>
          <w:rFonts w:ascii="Riviera Nights Light" w:hAnsi="Riviera Nights Light"/>
        </w:rPr>
        <w:t xml:space="preserve"> replicated throughout the car, creates a bold and dynamic aesthetic, and demonstrates the</w:t>
      </w:r>
      <w:r w:rsidR="003C2ED6">
        <w:rPr>
          <w:rFonts w:ascii="Riviera Nights Light" w:hAnsi="Riviera Nights Light"/>
        </w:rPr>
        <w:t xml:space="preserve"> extensive scope of</w:t>
      </w:r>
      <w:r w:rsidR="00362007">
        <w:rPr>
          <w:rFonts w:ascii="Riviera Nights Light" w:hAnsi="Riviera Nights Light"/>
        </w:rPr>
        <w:t xml:space="preserve"> marque’s Bespoke capabilities. </w:t>
      </w:r>
    </w:p>
    <w:p w14:paraId="26F9F1BE" w14:textId="642F91D3" w:rsidR="00806B47" w:rsidRPr="000823E7" w:rsidRDefault="00806B47" w:rsidP="00415862">
      <w:pPr>
        <w:spacing w:afterLines="165" w:after="396"/>
        <w:rPr>
          <w:rFonts w:ascii="Riviera Nights Light" w:hAnsi="Riviera Nights Light"/>
        </w:rPr>
      </w:pPr>
      <w:r w:rsidRPr="000823E7">
        <w:rPr>
          <w:rFonts w:ascii="Riviera Nights Light" w:hAnsi="Riviera Nights Light"/>
          <w:b/>
          <w:bCs/>
        </w:rPr>
        <w:t>ROLLS-ROYCE GHOST</w:t>
      </w:r>
    </w:p>
    <w:p w14:paraId="36E08175" w14:textId="7CCE944F" w:rsidR="001355CE" w:rsidRPr="000823E7" w:rsidRDefault="00806B47" w:rsidP="00415862">
      <w:pPr>
        <w:spacing w:afterLines="165" w:after="396"/>
        <w:rPr>
          <w:rFonts w:ascii="Riviera Nights Light" w:hAnsi="Riviera Nights Light"/>
        </w:rPr>
      </w:pPr>
      <w:r w:rsidRPr="000823E7">
        <w:rPr>
          <w:rFonts w:ascii="Riviera Nights Light" w:hAnsi="Riviera Nights Light"/>
        </w:rPr>
        <w:t>Launched in 2020, Rolls-Royce Ghost is</w:t>
      </w:r>
      <w:r w:rsidR="001355CE" w:rsidRPr="000823E7">
        <w:rPr>
          <w:rFonts w:ascii="Riviera Nights Light" w:hAnsi="Riviera Nights Light"/>
        </w:rPr>
        <w:t xml:space="preserve"> the latest iteration of the marque’s most successful product</w:t>
      </w:r>
      <w:r w:rsidR="00330D04" w:rsidRPr="000823E7">
        <w:rPr>
          <w:rFonts w:ascii="Riviera Nights Light" w:hAnsi="Riviera Nights Light"/>
        </w:rPr>
        <w:t xml:space="preserve"> and f</w:t>
      </w:r>
      <w:r w:rsidR="001355CE" w:rsidRPr="000823E7">
        <w:rPr>
          <w:rFonts w:ascii="Riviera Nights Light" w:hAnsi="Riviera Nights Light"/>
        </w:rPr>
        <w:t xml:space="preserve">or this year’s </w:t>
      </w:r>
      <w:r w:rsidR="00A90AFB">
        <w:rPr>
          <w:rFonts w:ascii="Riviera Nights Light" w:hAnsi="Riviera Nights Light"/>
        </w:rPr>
        <w:t>Festival of Speed</w:t>
      </w:r>
      <w:r w:rsidR="001355CE" w:rsidRPr="000823E7">
        <w:rPr>
          <w:rFonts w:ascii="Riviera Nights Light" w:hAnsi="Riviera Nights Light"/>
        </w:rPr>
        <w:t xml:space="preserve">, </w:t>
      </w:r>
      <w:r w:rsidR="00330D04" w:rsidRPr="000823E7">
        <w:rPr>
          <w:rFonts w:ascii="Riviera Nights Light" w:hAnsi="Riviera Nights Light"/>
        </w:rPr>
        <w:t xml:space="preserve">a truly </w:t>
      </w:r>
      <w:r w:rsidR="00D46A30" w:rsidRPr="000823E7">
        <w:rPr>
          <w:rFonts w:ascii="Riviera Nights Light" w:hAnsi="Riviera Nights Light"/>
        </w:rPr>
        <w:t xml:space="preserve">stylish </w:t>
      </w:r>
      <w:r w:rsidR="00330D04" w:rsidRPr="000823E7">
        <w:rPr>
          <w:rFonts w:ascii="Riviera Nights Light" w:hAnsi="Riviera Nights Light"/>
        </w:rPr>
        <w:t>expression of Ghost has been created.</w:t>
      </w:r>
      <w:r w:rsidR="001355CE" w:rsidRPr="000823E7">
        <w:rPr>
          <w:rFonts w:ascii="Riviera Nights Light" w:hAnsi="Riviera Nights Light"/>
        </w:rPr>
        <w:t xml:space="preserve"> </w:t>
      </w:r>
      <w:r w:rsidR="00330D04" w:rsidRPr="000823E7">
        <w:rPr>
          <w:rFonts w:ascii="Riviera Nights Light" w:hAnsi="Riviera Nights Light"/>
        </w:rPr>
        <w:t>P</w:t>
      </w:r>
      <w:r w:rsidR="001355CE" w:rsidRPr="000823E7">
        <w:rPr>
          <w:rFonts w:ascii="Riviera Nights Light" w:hAnsi="Riviera Nights Light"/>
        </w:rPr>
        <w:t xml:space="preserve">resented in </w:t>
      </w:r>
      <w:r w:rsidR="003C6AF9" w:rsidRPr="000823E7">
        <w:rPr>
          <w:rFonts w:ascii="Riviera Nights Light" w:hAnsi="Riviera Nights Light"/>
        </w:rPr>
        <w:t xml:space="preserve">Iced </w:t>
      </w:r>
      <w:r w:rsidR="001355CE" w:rsidRPr="000823E7">
        <w:rPr>
          <w:rFonts w:ascii="Riviera Nights Light" w:hAnsi="Riviera Nights Light"/>
        </w:rPr>
        <w:t xml:space="preserve">Arctic </w:t>
      </w:r>
      <w:r w:rsidR="00317EF2" w:rsidRPr="000823E7">
        <w:rPr>
          <w:rFonts w:ascii="Riviera Nights Light" w:hAnsi="Riviera Nights Light"/>
        </w:rPr>
        <w:t>White,</w:t>
      </w:r>
      <w:r w:rsidR="00330D04" w:rsidRPr="000823E7">
        <w:rPr>
          <w:rFonts w:ascii="Riviera Nights Light" w:hAnsi="Riviera Nights Light"/>
        </w:rPr>
        <w:t xml:space="preserve"> this motor car exudes luxury, </w:t>
      </w:r>
      <w:proofErr w:type="gramStart"/>
      <w:r w:rsidR="00330D04" w:rsidRPr="000823E7">
        <w:rPr>
          <w:rFonts w:ascii="Riviera Nights Light" w:hAnsi="Riviera Nights Light"/>
        </w:rPr>
        <w:t>style</w:t>
      </w:r>
      <w:proofErr w:type="gramEnd"/>
      <w:r w:rsidR="00330D04" w:rsidRPr="000823E7">
        <w:rPr>
          <w:rFonts w:ascii="Riviera Nights Light" w:hAnsi="Riviera Nights Light"/>
        </w:rPr>
        <w:t xml:space="preserve"> and grace</w:t>
      </w:r>
      <w:r w:rsidR="00A90AFB">
        <w:rPr>
          <w:rFonts w:ascii="Riviera Nights Light" w:hAnsi="Riviera Nights Light"/>
        </w:rPr>
        <w:t xml:space="preserve">, whilst </w:t>
      </w:r>
      <w:r w:rsidR="001F4AC0" w:rsidRPr="000823E7">
        <w:rPr>
          <w:rFonts w:ascii="Riviera Nights Light" w:hAnsi="Riviera Nights Light"/>
        </w:rPr>
        <w:t>demonstrat</w:t>
      </w:r>
      <w:r w:rsidR="00A90AFB">
        <w:rPr>
          <w:rFonts w:ascii="Riviera Nights Light" w:hAnsi="Riviera Nights Light"/>
        </w:rPr>
        <w:t>ing</w:t>
      </w:r>
      <w:r w:rsidR="001F4AC0" w:rsidRPr="000823E7">
        <w:rPr>
          <w:rFonts w:ascii="Riviera Nights Light" w:hAnsi="Riviera Nights Light"/>
        </w:rPr>
        <w:t xml:space="preserve"> the</w:t>
      </w:r>
      <w:r w:rsidR="00317EF2" w:rsidRPr="000823E7">
        <w:rPr>
          <w:rFonts w:ascii="Riviera Nights Light" w:hAnsi="Riviera Nights Light"/>
        </w:rPr>
        <w:t xml:space="preserve"> extensive scope </w:t>
      </w:r>
      <w:r w:rsidR="00A90AFB">
        <w:rPr>
          <w:rFonts w:ascii="Riviera Nights Light" w:hAnsi="Riviera Nights Light"/>
        </w:rPr>
        <w:t xml:space="preserve">and skill </w:t>
      </w:r>
      <w:r w:rsidR="00317EF2" w:rsidRPr="000823E7">
        <w:rPr>
          <w:rFonts w:ascii="Riviera Nights Light" w:hAnsi="Riviera Nights Light"/>
        </w:rPr>
        <w:t xml:space="preserve">of the </w:t>
      </w:r>
      <w:r w:rsidR="001F4AC0" w:rsidRPr="000823E7">
        <w:rPr>
          <w:rFonts w:ascii="Riviera Nights Light" w:hAnsi="Riviera Nights Light"/>
        </w:rPr>
        <w:t>marque’s exterior surface centr</w:t>
      </w:r>
      <w:r w:rsidR="00317EF2" w:rsidRPr="000823E7">
        <w:rPr>
          <w:rFonts w:ascii="Riviera Nights Light" w:hAnsi="Riviera Nights Light"/>
        </w:rPr>
        <w:t>e</w:t>
      </w:r>
      <w:r w:rsidR="001F4AC0" w:rsidRPr="000823E7">
        <w:rPr>
          <w:rFonts w:ascii="Riviera Nights Light" w:hAnsi="Riviera Nights Light"/>
        </w:rPr>
        <w:t xml:space="preserve">. </w:t>
      </w:r>
      <w:r w:rsidR="00317EF2" w:rsidRPr="000823E7">
        <w:rPr>
          <w:rFonts w:ascii="Riviera Nights Light" w:hAnsi="Riviera Nights Light"/>
        </w:rPr>
        <w:t xml:space="preserve">Inside, </w:t>
      </w:r>
      <w:r w:rsidR="00D376A7">
        <w:rPr>
          <w:rFonts w:ascii="Riviera Nights Light" w:hAnsi="Riviera Nights Light"/>
        </w:rPr>
        <w:t>Black</w:t>
      </w:r>
      <w:r w:rsidR="00317EF2" w:rsidRPr="000823E7">
        <w:rPr>
          <w:rFonts w:ascii="Riviera Nights Light" w:hAnsi="Riviera Nights Light"/>
        </w:rPr>
        <w:t xml:space="preserve"> and Iceland Moss interior appointments </w:t>
      </w:r>
      <w:proofErr w:type="gramStart"/>
      <w:r w:rsidR="00317EF2" w:rsidRPr="000823E7">
        <w:rPr>
          <w:rFonts w:ascii="Riviera Nights Light" w:hAnsi="Riviera Nights Light"/>
        </w:rPr>
        <w:t>create</w:t>
      </w:r>
      <w:proofErr w:type="gramEnd"/>
      <w:r w:rsidR="00317EF2" w:rsidRPr="000823E7">
        <w:rPr>
          <w:rFonts w:ascii="Riviera Nights Light" w:hAnsi="Riviera Nights Light"/>
        </w:rPr>
        <w:t xml:space="preserve"> a vibrant aesthetic, whilst the Mandarin seat piping adds an additional splash of colour</w:t>
      </w:r>
      <w:r w:rsidR="007000A6" w:rsidRPr="000823E7">
        <w:rPr>
          <w:rFonts w:ascii="Riviera Nights Light" w:hAnsi="Riviera Nights Light"/>
        </w:rPr>
        <w:t>.</w:t>
      </w:r>
    </w:p>
    <w:p w14:paraId="3BF52AF4" w14:textId="5358BF9C" w:rsidR="00333349" w:rsidRPr="000823E7" w:rsidRDefault="00333349" w:rsidP="00415862">
      <w:pPr>
        <w:spacing w:afterLines="165" w:after="396"/>
        <w:rPr>
          <w:rFonts w:ascii="Riviera Nights Light" w:hAnsi="Riviera Nights Light"/>
        </w:rPr>
      </w:pPr>
      <w:r w:rsidRPr="000823E7">
        <w:rPr>
          <w:rFonts w:ascii="Riviera Nights Light" w:hAnsi="Riviera Nights Light"/>
        </w:rPr>
        <w:lastRenderedPageBreak/>
        <w:t xml:space="preserve">In addition, a Rolls-Royce Ghost, presented in Salamanca Blue, has been selected as </w:t>
      </w:r>
      <w:r w:rsidR="00947EF8" w:rsidRPr="000823E7">
        <w:rPr>
          <w:rFonts w:ascii="Riviera Nights Light" w:hAnsi="Riviera Nights Light"/>
        </w:rPr>
        <w:t>Course</w:t>
      </w:r>
      <w:r w:rsidRPr="000823E7">
        <w:rPr>
          <w:rFonts w:ascii="Riviera Nights Light" w:hAnsi="Riviera Nights Light"/>
        </w:rPr>
        <w:t xml:space="preserve"> Car and a Cullinan, in Dark Emerald, chosen as a Safety Car.</w:t>
      </w:r>
    </w:p>
    <w:p w14:paraId="50A30E60" w14:textId="54A72350" w:rsidR="00D61C0B" w:rsidRPr="000823E7" w:rsidRDefault="00947EF8" w:rsidP="00947EF8">
      <w:pPr>
        <w:spacing w:afterLines="165" w:after="396"/>
      </w:pPr>
      <w:r w:rsidRPr="000823E7">
        <w:t xml:space="preserve">- </w:t>
      </w:r>
      <w:r w:rsidR="00936A2F" w:rsidRPr="000823E7">
        <w:t>ENDS</w:t>
      </w:r>
      <w:r w:rsidRPr="000823E7">
        <w:t xml:space="preserve"> </w:t>
      </w:r>
      <w:r w:rsidR="00B74D7B" w:rsidRPr="000823E7">
        <w:t>-</w:t>
      </w:r>
    </w:p>
    <w:p w14:paraId="21222364" w14:textId="77777777" w:rsidR="00947EF8" w:rsidRPr="000823E7" w:rsidRDefault="00947EF8" w:rsidP="00947EF8">
      <w:pPr>
        <w:pStyle w:val="Heading2"/>
        <w:spacing w:after="165"/>
        <w:rPr>
          <w:caps w:val="0"/>
        </w:rPr>
      </w:pPr>
      <w:r w:rsidRPr="000823E7">
        <w:rPr>
          <w:caps w:val="0"/>
        </w:rPr>
        <w:t>TECHNICAL SPECIFICATIONS</w:t>
      </w:r>
    </w:p>
    <w:p w14:paraId="06DADECF" w14:textId="2AAF3997" w:rsidR="00D845CC" w:rsidRPr="00DD2A6A" w:rsidRDefault="00414CBF" w:rsidP="00DD2A6A">
      <w:pPr>
        <w:pStyle w:val="Heading2"/>
        <w:numPr>
          <w:ilvl w:val="0"/>
          <w:numId w:val="21"/>
        </w:numPr>
        <w:spacing w:before="0" w:after="165"/>
        <w:ind w:hanging="357"/>
        <w:rPr>
          <w:caps w:val="0"/>
        </w:rPr>
      </w:pPr>
      <w:r w:rsidRPr="00414CBF">
        <w:rPr>
          <w:rFonts w:ascii="Riviera Nights Bold" w:eastAsiaTheme="minorHAnsi" w:hAnsi="Riviera Nights Bold" w:cs="Times New Roman (Body CS)"/>
          <w:caps w:val="0"/>
          <w:color w:val="auto"/>
          <w:szCs w:val="22"/>
        </w:rPr>
        <w:t>ROLLS-ROYCE SPECTRE:</w:t>
      </w:r>
      <w:r>
        <w:rPr>
          <w:b/>
          <w:bCs/>
          <w:caps w:val="0"/>
        </w:rPr>
        <w:t xml:space="preserve"> </w:t>
      </w:r>
      <w:proofErr w:type="spellStart"/>
      <w:proofErr w:type="gramStart"/>
      <w:r w:rsidR="00421442" w:rsidRPr="00DD2A6A">
        <w:rPr>
          <w:caps w:val="0"/>
        </w:rPr>
        <w:t>WLTP:Power</w:t>
      </w:r>
      <w:proofErr w:type="spellEnd"/>
      <w:proofErr w:type="gramEnd"/>
      <w:r w:rsidR="00421442" w:rsidRPr="00DD2A6A">
        <w:rPr>
          <w:caps w:val="0"/>
        </w:rPr>
        <w:t xml:space="preserve"> consumption: 2.6 – 2.8 mi/kWh / 23.6 – 22.2 kWh/100km. CO</w:t>
      </w:r>
      <w:r w:rsidR="00421442" w:rsidRPr="00DD2A6A">
        <w:rPr>
          <w:caps w:val="0"/>
          <w:vertAlign w:val="subscript"/>
        </w:rPr>
        <w:t>2</w:t>
      </w:r>
      <w:r w:rsidR="00421442" w:rsidRPr="00DD2A6A">
        <w:rPr>
          <w:caps w:val="0"/>
        </w:rPr>
        <w:t> emissions 0 g/km.</w:t>
      </w:r>
    </w:p>
    <w:p w14:paraId="61756E92" w14:textId="77777777" w:rsidR="009F1471" w:rsidRPr="00DD2A6A" w:rsidRDefault="00D845CC" w:rsidP="00DD2A6A">
      <w:pPr>
        <w:pStyle w:val="Heading2"/>
        <w:numPr>
          <w:ilvl w:val="0"/>
          <w:numId w:val="20"/>
        </w:numPr>
        <w:spacing w:before="0" w:after="165"/>
        <w:ind w:hanging="357"/>
        <w:rPr>
          <w:caps w:val="0"/>
        </w:rPr>
      </w:pPr>
      <w:r w:rsidRPr="00DD2A6A">
        <w:rPr>
          <w:caps w:val="0"/>
        </w:rPr>
        <w:t>Official data on fuel consumption, CO2 emissions, power consumption and electric range were determined in accordance with the mandatory measurement procedure and comply with Regulation (EU) 715/2007 valid at the time of type approval.</w:t>
      </w:r>
    </w:p>
    <w:p w14:paraId="0CC7BBB9" w14:textId="38FD1E05" w:rsidR="00D845CC" w:rsidRPr="00DD2A6A" w:rsidRDefault="00D845CC" w:rsidP="00DD2A6A">
      <w:pPr>
        <w:pStyle w:val="Heading2"/>
        <w:numPr>
          <w:ilvl w:val="0"/>
          <w:numId w:val="20"/>
        </w:numPr>
        <w:spacing w:before="0" w:after="165"/>
        <w:ind w:hanging="357"/>
        <w:rPr>
          <w:caps w:val="0"/>
        </w:rPr>
      </w:pPr>
      <w:r w:rsidRPr="00DD2A6A">
        <w:rPr>
          <w:caps w:val="0"/>
        </w:rPr>
        <w:t xml:space="preserve">WLTP information </w:t>
      </w:r>
      <w:proofErr w:type="gramStart"/>
      <w:r w:rsidRPr="00DD2A6A">
        <w:rPr>
          <w:caps w:val="0"/>
        </w:rPr>
        <w:t>takes into account</w:t>
      </w:r>
      <w:proofErr w:type="gramEnd"/>
      <w:r w:rsidRPr="00DD2A6A">
        <w:rPr>
          <w:caps w:val="0"/>
        </w:rPr>
        <w:t xml:space="preserve"> any special equipment in ranges. For vehicles that have been type-tested since January 1st, 2021, the official information no longer exists according to the NEDC, but only according to the WLTP. For more information on the WLTP and NEDC measurement procedures, see WLTP: new times, new rules. </w:t>
      </w:r>
    </w:p>
    <w:p w14:paraId="4932BA7A" w14:textId="4823BE01" w:rsidR="00F657F0" w:rsidRPr="00DD2A6A" w:rsidRDefault="00D845CC" w:rsidP="00DD2A6A">
      <w:pPr>
        <w:pStyle w:val="Heading2"/>
        <w:numPr>
          <w:ilvl w:val="0"/>
          <w:numId w:val="20"/>
        </w:numPr>
        <w:spacing w:before="0" w:after="165"/>
        <w:ind w:hanging="357"/>
        <w:rPr>
          <w:caps w:val="0"/>
        </w:rPr>
      </w:pPr>
      <w:r w:rsidRPr="00DD2A6A">
        <w:rPr>
          <w:caps w:val="0"/>
        </w:rPr>
        <w:t xml:space="preserve">Range and power consumption figures shown for comparability purposes. These figures may not reflect real life driving results, which will depend upon </w:t>
      </w:r>
      <w:proofErr w:type="gramStart"/>
      <w:r w:rsidRPr="00DD2A6A">
        <w:rPr>
          <w:caps w:val="0"/>
        </w:rPr>
        <w:t>a number of</w:t>
      </w:r>
      <w:proofErr w:type="gramEnd"/>
      <w:r w:rsidRPr="00DD2A6A">
        <w:rPr>
          <w:caps w:val="0"/>
        </w:rPr>
        <w:t xml:space="preserve"> factors including the starting charge of the battery, accessories fitted (post-registration), variations in weather, driving styles and vehicle load.</w:t>
      </w:r>
    </w:p>
    <w:p w14:paraId="393FA428" w14:textId="1E5784CF" w:rsidR="00DD2A6A" w:rsidRDefault="00414CBF" w:rsidP="00DD2A6A">
      <w:pPr>
        <w:pStyle w:val="ListParagraph"/>
        <w:numPr>
          <w:ilvl w:val="0"/>
          <w:numId w:val="21"/>
        </w:numPr>
        <w:ind w:left="714" w:hanging="357"/>
      </w:pPr>
      <w:r w:rsidRPr="00414CBF">
        <w:rPr>
          <w:rFonts w:ascii="Riviera Nights Bold" w:hAnsi="Riviera Nights Bold"/>
        </w:rPr>
        <w:t>ROLLS-ROYCE PHANTOM</w:t>
      </w:r>
      <w:r w:rsidR="00F657F0" w:rsidRPr="00DD2A6A">
        <w:rPr>
          <w:rFonts w:eastAsiaTheme="majorEastAsia" w:cstheme="majorBidi"/>
          <w:b/>
          <w:bCs/>
          <w:caps/>
          <w:color w:val="000000" w:themeColor="text1"/>
          <w:szCs w:val="26"/>
        </w:rPr>
        <w:t>:</w:t>
      </w:r>
      <w:r w:rsidR="00F657F0">
        <w:t xml:space="preserve"> </w:t>
      </w:r>
      <w:r w:rsidR="00F657F0" w:rsidRPr="00F657F0">
        <w:t>NEDC combined: CO2 emissions: 345 g/km; Fuel consumption: 18.7 mpg / 15.1 l/100km. WLTP combined: CO2 emissions: 362-351 g/km; Fuel consumption: 17.7-18.2 mpg / 15.5-16.0 l/100km.</w:t>
      </w:r>
    </w:p>
    <w:p w14:paraId="07F28B7B" w14:textId="676B2B7F" w:rsidR="00DD2A6A" w:rsidRDefault="00414CBF" w:rsidP="00DD2A6A">
      <w:pPr>
        <w:pStyle w:val="ListParagraph"/>
        <w:numPr>
          <w:ilvl w:val="0"/>
          <w:numId w:val="21"/>
        </w:numPr>
        <w:ind w:left="714" w:hanging="357"/>
      </w:pPr>
      <w:r w:rsidRPr="00414CBF">
        <w:rPr>
          <w:rFonts w:ascii="Riviera Nights Bold" w:hAnsi="Riviera Nights Bold"/>
        </w:rPr>
        <w:t>ROLLS-ROYCE CULLINAN</w:t>
      </w:r>
      <w:r w:rsidR="00DD2A6A" w:rsidRPr="00DD2A6A">
        <w:rPr>
          <w:b/>
          <w:bCs/>
        </w:rPr>
        <w:t>:</w:t>
      </w:r>
      <w:r w:rsidR="00DD2A6A">
        <w:t xml:space="preserve"> </w:t>
      </w:r>
      <w:proofErr w:type="spellStart"/>
      <w:r w:rsidR="00F657F0" w:rsidRPr="00F657F0">
        <w:t>NEDCcorr</w:t>
      </w:r>
      <w:proofErr w:type="spellEnd"/>
      <w:r w:rsidR="00F657F0" w:rsidRPr="00F657F0">
        <w:t xml:space="preserve"> (combined) CO2 emission: 348 g/km; Fuel consumption: 18.6 mpg / 15.2 l/100km. WLTP (combined) CO2 emission: 377-368 g/km; Fuel consumption: 17.1-17.5 mpg / 16.5-16.1 l/100km.</w:t>
      </w:r>
    </w:p>
    <w:p w14:paraId="362F3435" w14:textId="56E5EA74" w:rsidR="00F657F0" w:rsidRPr="00F657F0" w:rsidRDefault="00414CBF" w:rsidP="00DD2A6A">
      <w:pPr>
        <w:pStyle w:val="ListParagraph"/>
        <w:numPr>
          <w:ilvl w:val="0"/>
          <w:numId w:val="21"/>
        </w:numPr>
        <w:ind w:left="714" w:hanging="357"/>
      </w:pPr>
      <w:r w:rsidRPr="00414CBF">
        <w:rPr>
          <w:rFonts w:ascii="Riviera Nights Bold" w:hAnsi="Riviera Nights Bold"/>
        </w:rPr>
        <w:lastRenderedPageBreak/>
        <w:t>ROLLS-ROYCE GHOST:</w:t>
      </w:r>
      <w:r>
        <w:t xml:space="preserve"> </w:t>
      </w:r>
      <w:proofErr w:type="spellStart"/>
      <w:r w:rsidR="00F657F0" w:rsidRPr="00F657F0">
        <w:t>NEDCcorr</w:t>
      </w:r>
      <w:proofErr w:type="spellEnd"/>
      <w:r w:rsidR="00F657F0" w:rsidRPr="00F657F0">
        <w:t xml:space="preserve"> (combined) CO2 emission: 343 g/km; Fuel consumption: 18.8 mpg / 15.0 l/100km. WLTP (combined) CO2 emission: 359-347 g/km; Fuel consumption: 17.9-18.6 mpg / 15.2-15.8 l/100km.</w:t>
      </w:r>
    </w:p>
    <w:p w14:paraId="04A7D00F" w14:textId="77777777" w:rsidR="00F657F0" w:rsidRPr="00F657F0" w:rsidRDefault="00F657F0" w:rsidP="00DD2A6A"/>
    <w:p w14:paraId="794BEBE6" w14:textId="77777777" w:rsidR="00947EF8" w:rsidRPr="000823E7" w:rsidRDefault="00947EF8" w:rsidP="00947EF8">
      <w:pPr>
        <w:pStyle w:val="Heading2"/>
        <w:spacing w:after="165"/>
        <w:rPr>
          <w:caps w:val="0"/>
        </w:rPr>
      </w:pPr>
      <w:r w:rsidRPr="000823E7">
        <w:rPr>
          <w:caps w:val="0"/>
        </w:rPr>
        <w:t>FURTHER INFORMATION</w:t>
      </w:r>
    </w:p>
    <w:p w14:paraId="70A5D70E" w14:textId="77777777" w:rsidR="00947EF8" w:rsidRPr="000823E7" w:rsidRDefault="00947EF8" w:rsidP="00947EF8">
      <w:r w:rsidRPr="000823E7">
        <w:t xml:space="preserve">You can find all our press releases and press kits, as well as a wide selection of high resolution, downloadable photographs and video footage at our media website, </w:t>
      </w:r>
      <w:hyperlink r:id="rId8" w:history="1">
        <w:r w:rsidRPr="000823E7">
          <w:rPr>
            <w:rStyle w:val="Hyperlink"/>
            <w:rFonts w:ascii="Riviera Nights Bold" w:hAnsi="Riviera Nights Bold"/>
            <w:b/>
            <w:bCs/>
          </w:rPr>
          <w:t>PressClub</w:t>
        </w:r>
      </w:hyperlink>
      <w:r w:rsidRPr="000823E7">
        <w:t>.</w:t>
      </w:r>
    </w:p>
    <w:p w14:paraId="253821B5" w14:textId="77777777" w:rsidR="00947EF8" w:rsidRPr="000823E7" w:rsidRDefault="00947EF8" w:rsidP="00947EF8">
      <w:r w:rsidRPr="000823E7">
        <w:t xml:space="preserve">You can also follow marque on social media: </w:t>
      </w:r>
      <w:hyperlink r:id="rId9" w:history="1">
        <w:r w:rsidRPr="000823E7">
          <w:rPr>
            <w:rStyle w:val="Hyperlink"/>
            <w:rFonts w:ascii="Riviera Nights Bold" w:hAnsi="Riviera Nights Bold"/>
            <w:b/>
            <w:bCs/>
          </w:rPr>
          <w:t>LinkedIn</w:t>
        </w:r>
      </w:hyperlink>
      <w:r w:rsidRPr="000823E7">
        <w:t xml:space="preserve">; </w:t>
      </w:r>
      <w:hyperlink r:id="rId10" w:history="1">
        <w:r w:rsidRPr="000823E7">
          <w:rPr>
            <w:rStyle w:val="Hyperlink"/>
            <w:rFonts w:ascii="Riviera Nights Bold" w:hAnsi="Riviera Nights Bold"/>
            <w:b/>
            <w:bCs/>
          </w:rPr>
          <w:t>YouTube</w:t>
        </w:r>
      </w:hyperlink>
      <w:r w:rsidRPr="000823E7">
        <w:t>;</w:t>
      </w:r>
      <w:r w:rsidRPr="000823E7">
        <w:rPr>
          <w:rFonts w:ascii="Riviera Nights Bold" w:hAnsi="Riviera Nights Bold"/>
          <w:b/>
          <w:bCs/>
        </w:rPr>
        <w:t xml:space="preserve"> </w:t>
      </w:r>
      <w:hyperlink r:id="rId11" w:history="1">
        <w:r w:rsidRPr="000823E7">
          <w:rPr>
            <w:rStyle w:val="Hyperlink"/>
            <w:rFonts w:ascii="Riviera Nights Bold" w:hAnsi="Riviera Nights Bold"/>
            <w:b/>
            <w:bCs/>
          </w:rPr>
          <w:t>Twitter</w:t>
        </w:r>
      </w:hyperlink>
      <w:r w:rsidRPr="000823E7">
        <w:t xml:space="preserve">; </w:t>
      </w:r>
      <w:hyperlink r:id="rId12" w:history="1">
        <w:r w:rsidRPr="000823E7">
          <w:rPr>
            <w:rStyle w:val="Hyperlink"/>
            <w:rFonts w:ascii="Riviera Nights Bold" w:hAnsi="Riviera Nights Bold"/>
            <w:b/>
            <w:bCs/>
          </w:rPr>
          <w:t>Instagram</w:t>
        </w:r>
      </w:hyperlink>
      <w:r w:rsidRPr="000823E7">
        <w:t xml:space="preserve">; and </w:t>
      </w:r>
      <w:hyperlink r:id="rId13" w:history="1">
        <w:r w:rsidRPr="000823E7">
          <w:rPr>
            <w:rStyle w:val="Hyperlink"/>
            <w:rFonts w:ascii="Riviera Nights Bold" w:hAnsi="Riviera Nights Bold"/>
            <w:b/>
            <w:bCs/>
          </w:rPr>
          <w:t>Facebook</w:t>
        </w:r>
      </w:hyperlink>
      <w:r w:rsidRPr="000823E7">
        <w:t>.</w:t>
      </w:r>
    </w:p>
    <w:p w14:paraId="7571ECB3" w14:textId="77777777" w:rsidR="00947EF8" w:rsidRPr="000823E7" w:rsidRDefault="00947EF8" w:rsidP="00947EF8"/>
    <w:p w14:paraId="2E9287F7" w14:textId="77777777" w:rsidR="00947EF8" w:rsidRPr="000823E7" w:rsidRDefault="00947EF8" w:rsidP="00947EF8">
      <w:r w:rsidRPr="000823E7">
        <w:t>EDITORS’ NOTES</w:t>
      </w:r>
    </w:p>
    <w:p w14:paraId="7EE70461" w14:textId="77777777" w:rsidR="00947EF8" w:rsidRPr="000823E7" w:rsidRDefault="00947EF8" w:rsidP="00947EF8">
      <w:r w:rsidRPr="000823E7">
        <w:t xml:space="preserve">Rolls-Royce Motor Cars is a true luxury house, creating the world’s most recognised, </w:t>
      </w:r>
      <w:proofErr w:type="gramStart"/>
      <w:r w:rsidRPr="000823E7">
        <w:t>revered</w:t>
      </w:r>
      <w:proofErr w:type="gramEnd"/>
      <w:r w:rsidRPr="000823E7">
        <w:t xml:space="preserve"> and desirable handcrafted Bespoke products for its international clientele.</w:t>
      </w:r>
    </w:p>
    <w:p w14:paraId="7FA0035B" w14:textId="77777777" w:rsidR="00947EF8" w:rsidRPr="000823E7" w:rsidRDefault="00947EF8" w:rsidP="00947EF8">
      <w:r w:rsidRPr="000823E7">
        <w:t xml:space="preserve">The company employs more than 2,500 people at the Home of Rolls-Royce at Goodwood, West Sussex. This comprises both its global headquarters and Centre of Luxury Manufacturing Excellence – the only place in the world where Rolls-Royce motor cars are designed, </w:t>
      </w:r>
      <w:proofErr w:type="gramStart"/>
      <w:r w:rsidRPr="000823E7">
        <w:t>engineered</w:t>
      </w:r>
      <w:proofErr w:type="gramEnd"/>
      <w:r w:rsidRPr="000823E7">
        <w:t xml:space="preserve"> and meticulously built by hand. It also supports a further 7,500 jobs in its wider UK supply chain.</w:t>
      </w:r>
    </w:p>
    <w:p w14:paraId="38ADBFA8" w14:textId="77777777" w:rsidR="00947EF8" w:rsidRPr="000823E7" w:rsidRDefault="00947EF8" w:rsidP="00947EF8">
      <w:r w:rsidRPr="000823E7">
        <w:t>Since the company began production at Goodwood in 2003, it has contributed more than £4 billion to the UK economy and adds more than £500 million in economic value every year. Its continuous investment in its facilities, products and people has resulted in a series of ‘record years’ for global sales, peaking in 2022 with over 6,000 motor cars sold worldwide.</w:t>
      </w:r>
    </w:p>
    <w:p w14:paraId="7C9E64C6" w14:textId="77777777" w:rsidR="00947EF8" w:rsidRPr="000823E7" w:rsidRDefault="00947EF8" w:rsidP="00947EF8">
      <w:r w:rsidRPr="000823E7">
        <w:lastRenderedPageBreak/>
        <w:t xml:space="preserve">Rolls-Royce Motor Cars is a wholly owned subsidiary of the BMW Group and is </w:t>
      </w:r>
      <w:proofErr w:type="gramStart"/>
      <w:r w:rsidRPr="000823E7">
        <w:t>a completely separate</w:t>
      </w:r>
      <w:proofErr w:type="gramEnd"/>
      <w:r w:rsidRPr="000823E7">
        <w:t>, unrelated company from Rolls-Royce plc, the manufacturer of aircraft engines and propulsion systems.</w:t>
      </w:r>
    </w:p>
    <w:p w14:paraId="2E23007B" w14:textId="77777777" w:rsidR="00947EF8" w:rsidRPr="000823E7" w:rsidRDefault="00947EF8" w:rsidP="00947EF8">
      <w:pPr>
        <w:spacing w:line="259" w:lineRule="auto"/>
      </w:pPr>
      <w:r w:rsidRPr="000823E7">
        <w:br w:type="page"/>
      </w:r>
    </w:p>
    <w:p w14:paraId="0FD63771" w14:textId="77777777" w:rsidR="00947EF8" w:rsidRPr="000823E7" w:rsidRDefault="00947EF8" w:rsidP="00947EF8">
      <w:pPr>
        <w:spacing w:line="360" w:lineRule="auto"/>
      </w:pPr>
      <w:bookmarkStart w:id="0" w:name="_Hlk137543139"/>
      <w:r w:rsidRPr="000823E7">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947EF8" w:rsidRPr="000823E7" w14:paraId="41F39DF7" w14:textId="77777777" w:rsidTr="00B84DFD">
        <w:tc>
          <w:tcPr>
            <w:tcW w:w="4559" w:type="dxa"/>
          </w:tcPr>
          <w:p w14:paraId="2819ABD7" w14:textId="77777777" w:rsidR="00947EF8" w:rsidRPr="000823E7" w:rsidRDefault="00947EF8" w:rsidP="00B84DFD">
            <w:r w:rsidRPr="000823E7">
              <w:rPr>
                <w:rFonts w:ascii="Riviera Nights Bold" w:hAnsi="Riviera Nights Bold"/>
              </w:rPr>
              <w:t>Director of Global Communications</w:t>
            </w:r>
            <w:r w:rsidRPr="000823E7">
              <w:t xml:space="preserve"> </w:t>
            </w:r>
            <w:r w:rsidRPr="000823E7">
              <w:br/>
              <w:t>Emma Begley</w:t>
            </w:r>
            <w:r w:rsidRPr="000823E7">
              <w:br/>
              <w:t xml:space="preserve">+44 (0) 1243 384060 / </w:t>
            </w:r>
            <w:hyperlink r:id="rId14" w:history="1">
              <w:r w:rsidRPr="000823E7">
                <w:rPr>
                  <w:rStyle w:val="Hyperlink"/>
                </w:rPr>
                <w:t>Email</w:t>
              </w:r>
            </w:hyperlink>
          </w:p>
        </w:tc>
        <w:tc>
          <w:tcPr>
            <w:tcW w:w="4797" w:type="dxa"/>
          </w:tcPr>
          <w:p w14:paraId="7BE21D03" w14:textId="77777777" w:rsidR="00947EF8" w:rsidRPr="000823E7" w:rsidRDefault="00947EF8" w:rsidP="00B84DFD">
            <w:r w:rsidRPr="000823E7">
              <w:rPr>
                <w:rFonts w:ascii="Riviera Nights Bold" w:hAnsi="Riviera Nights Bold"/>
              </w:rPr>
              <w:t>Head of Global Product Communications</w:t>
            </w:r>
            <w:r w:rsidRPr="000823E7">
              <w:rPr>
                <w:rFonts w:ascii="Riviera Nights Bold" w:hAnsi="Riviera Nights Bold"/>
                <w:b/>
                <w:bCs/>
              </w:rPr>
              <w:br/>
            </w:r>
            <w:r w:rsidRPr="000823E7">
              <w:t>Georgina Cox</w:t>
            </w:r>
            <w:r w:rsidRPr="000823E7">
              <w:br/>
              <w:t>+44 (0) 7815 370878 /</w:t>
            </w:r>
            <w:r w:rsidRPr="000823E7">
              <w:rPr>
                <w:rFonts w:ascii="Riviera Nights Black" w:hAnsi="Riviera Nights Black"/>
                <w:b/>
                <w:bCs/>
              </w:rPr>
              <w:t> </w:t>
            </w:r>
            <w:hyperlink r:id="rId15" w:history="1">
              <w:r w:rsidRPr="000823E7">
                <w:rPr>
                  <w:rStyle w:val="Hyperlink"/>
                  <w:rFonts w:ascii="Riviera Nights Black" w:hAnsi="Riviera Nights Black"/>
                  <w:b/>
                  <w:bCs/>
                </w:rPr>
                <w:t>Email</w:t>
              </w:r>
            </w:hyperlink>
          </w:p>
          <w:p w14:paraId="2C7FE7FD" w14:textId="77777777" w:rsidR="00947EF8" w:rsidRPr="000823E7" w:rsidRDefault="00947EF8" w:rsidP="00B84DFD"/>
        </w:tc>
      </w:tr>
      <w:tr w:rsidR="00947EF8" w:rsidRPr="000823E7" w14:paraId="6ED8C6CA" w14:textId="77777777" w:rsidTr="00B84DFD">
        <w:tc>
          <w:tcPr>
            <w:tcW w:w="4559" w:type="dxa"/>
          </w:tcPr>
          <w:p w14:paraId="39FFEA64" w14:textId="77777777" w:rsidR="00947EF8" w:rsidRPr="000823E7" w:rsidRDefault="00947EF8" w:rsidP="00B84DFD">
            <w:r w:rsidRPr="000823E7">
              <w:rPr>
                <w:rFonts w:ascii="Riviera Nights Bold" w:hAnsi="Riviera Nights Bold"/>
              </w:rPr>
              <w:t>Head of Corporate Relations</w:t>
            </w:r>
            <w:r w:rsidRPr="000823E7">
              <w:rPr>
                <w:rFonts w:ascii="Riviera Nights Bold" w:hAnsi="Riviera Nights Bold"/>
                <w:b/>
                <w:bCs/>
              </w:rPr>
              <w:br/>
            </w:r>
            <w:r w:rsidRPr="000823E7">
              <w:t>Andrew Ball</w:t>
            </w:r>
            <w:r w:rsidRPr="000823E7">
              <w:br/>
              <w:t xml:space="preserve">+44 (0) 7815 244064 / </w:t>
            </w:r>
            <w:hyperlink r:id="rId16" w:history="1">
              <w:r w:rsidRPr="000823E7">
                <w:rPr>
                  <w:rStyle w:val="Hyperlink"/>
                </w:rPr>
                <w:t>Email</w:t>
              </w:r>
            </w:hyperlink>
          </w:p>
        </w:tc>
        <w:tc>
          <w:tcPr>
            <w:tcW w:w="4797" w:type="dxa"/>
          </w:tcPr>
          <w:p w14:paraId="29CFDA1E" w14:textId="77777777" w:rsidR="00947EF8" w:rsidRPr="000823E7" w:rsidRDefault="00947EF8" w:rsidP="00B84DFD">
            <w:pPr>
              <w:rPr>
                <w:rStyle w:val="Hyperlink"/>
              </w:rPr>
            </w:pPr>
            <w:r w:rsidRPr="000823E7">
              <w:rPr>
                <w:rFonts w:ascii="Riviera Nights Bold" w:hAnsi="Riviera Nights Bold"/>
              </w:rPr>
              <w:t>Global Product PR Manager</w:t>
            </w:r>
            <w:r w:rsidRPr="000823E7">
              <w:br/>
              <w:t>Katie Sherman</w:t>
            </w:r>
            <w:r w:rsidRPr="000823E7">
              <w:br/>
              <w:t>+</w:t>
            </w:r>
            <w:r w:rsidRPr="000823E7">
              <w:rPr>
                <w:rFonts w:ascii="Riviera Nights Light" w:hAnsi="Riviera Nights Light"/>
                <w:color w:val="281432"/>
                <w:lang w:eastAsia="en-GB"/>
              </w:rPr>
              <w:t xml:space="preserve">44 (0) 7815 244896 </w:t>
            </w:r>
            <w:r w:rsidRPr="000823E7">
              <w:t xml:space="preserve">/ </w:t>
            </w:r>
            <w:hyperlink r:id="rId17" w:history="1">
              <w:r w:rsidRPr="000823E7">
                <w:rPr>
                  <w:rStyle w:val="Hyperlink"/>
                </w:rPr>
                <w:t>Email</w:t>
              </w:r>
            </w:hyperlink>
          </w:p>
          <w:p w14:paraId="25EF77EF" w14:textId="77777777" w:rsidR="00947EF8" w:rsidRPr="000823E7" w:rsidRDefault="00947EF8" w:rsidP="00B84DFD"/>
        </w:tc>
      </w:tr>
      <w:tr w:rsidR="00947EF8" w:rsidRPr="000823E7" w14:paraId="6829341F" w14:textId="77777777" w:rsidTr="00B84DFD">
        <w:tc>
          <w:tcPr>
            <w:tcW w:w="4559" w:type="dxa"/>
          </w:tcPr>
          <w:p w14:paraId="0D4F31B7" w14:textId="77777777" w:rsidR="00947EF8" w:rsidRPr="000823E7" w:rsidRDefault="00947EF8" w:rsidP="00B84DFD">
            <w:pPr>
              <w:rPr>
                <w:rFonts w:ascii="Riviera Nights Bold" w:hAnsi="Riviera Nights Bold"/>
                <w:b/>
                <w:bCs/>
              </w:rPr>
            </w:pPr>
          </w:p>
        </w:tc>
        <w:tc>
          <w:tcPr>
            <w:tcW w:w="4797" w:type="dxa"/>
          </w:tcPr>
          <w:p w14:paraId="3232F68C" w14:textId="77777777" w:rsidR="00947EF8" w:rsidRPr="000823E7" w:rsidRDefault="00947EF8" w:rsidP="00B84DFD">
            <w:pPr>
              <w:rPr>
                <w:rFonts w:ascii="Riviera Nights Bold" w:hAnsi="Riviera Nights Bold"/>
                <w:b/>
                <w:bCs/>
              </w:rPr>
            </w:pPr>
          </w:p>
        </w:tc>
      </w:tr>
    </w:tbl>
    <w:p w14:paraId="0FC16C3F" w14:textId="77777777" w:rsidR="00947EF8" w:rsidRPr="000823E7" w:rsidRDefault="00947EF8" w:rsidP="00947EF8">
      <w:r w:rsidRPr="000823E7">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947EF8" w:rsidRPr="000823E7" w14:paraId="54FC5017" w14:textId="77777777" w:rsidTr="00B84DFD">
        <w:tc>
          <w:tcPr>
            <w:tcW w:w="4559" w:type="dxa"/>
          </w:tcPr>
          <w:p w14:paraId="0A625E58" w14:textId="77777777" w:rsidR="00947EF8" w:rsidRPr="000823E7" w:rsidRDefault="00947EF8" w:rsidP="00B84DFD">
            <w:pPr>
              <w:rPr>
                <w:rFonts w:ascii="Riviera Nights Bold" w:hAnsi="Riviera Nights Bold"/>
                <w:color w:val="FF6432" w:themeColor="accent5"/>
                <w:u w:val="single"/>
              </w:rPr>
            </w:pPr>
            <w:r w:rsidRPr="000823E7">
              <w:rPr>
                <w:rFonts w:ascii="Riviera Nights Bold" w:hAnsi="Riviera Nights Bold"/>
              </w:rPr>
              <w:t>The Americas</w:t>
            </w:r>
            <w:r w:rsidRPr="000823E7">
              <w:br/>
              <w:t>Gerry Spahn</w:t>
            </w:r>
            <w:r w:rsidRPr="000823E7">
              <w:br/>
              <w:t xml:space="preserve">+1 201 930 8308 / </w:t>
            </w:r>
            <w:hyperlink r:id="rId18" w:history="1">
              <w:r w:rsidRPr="000823E7">
                <w:rPr>
                  <w:rStyle w:val="Hyperlink"/>
                </w:rPr>
                <w:t>Email</w:t>
              </w:r>
            </w:hyperlink>
          </w:p>
          <w:p w14:paraId="7ACA04F2" w14:textId="77777777" w:rsidR="00947EF8" w:rsidRPr="000823E7" w:rsidRDefault="00947EF8" w:rsidP="00B84DFD">
            <w:pPr>
              <w:rPr>
                <w:rFonts w:ascii="Riviera Nights Bold" w:hAnsi="Riviera Nights Bold"/>
                <w:color w:val="FF6432" w:themeColor="accent5"/>
                <w:u w:val="single"/>
              </w:rPr>
            </w:pPr>
          </w:p>
        </w:tc>
        <w:tc>
          <w:tcPr>
            <w:tcW w:w="4797" w:type="dxa"/>
          </w:tcPr>
          <w:p w14:paraId="332CB3D9" w14:textId="77777777" w:rsidR="00947EF8" w:rsidRPr="000823E7" w:rsidRDefault="00947EF8" w:rsidP="00B84DFD">
            <w:r w:rsidRPr="000823E7">
              <w:rPr>
                <w:rFonts w:ascii="Riviera Nights Bold" w:hAnsi="Riviera Nights Bold"/>
              </w:rPr>
              <w:t>Asia Pacific</w:t>
            </w:r>
            <w:r w:rsidRPr="000823E7">
              <w:br/>
              <w:t>Hal Serudin</w:t>
            </w:r>
            <w:r w:rsidRPr="000823E7">
              <w:br/>
              <w:t xml:space="preserve">+65 8161 2843 / </w:t>
            </w:r>
            <w:hyperlink r:id="rId19" w:history="1">
              <w:r w:rsidRPr="000823E7">
                <w:rPr>
                  <w:rStyle w:val="Hyperlink"/>
                </w:rPr>
                <w:t>Email</w:t>
              </w:r>
            </w:hyperlink>
          </w:p>
        </w:tc>
      </w:tr>
      <w:tr w:rsidR="00947EF8" w:rsidRPr="000823E7" w14:paraId="45DC19B8" w14:textId="77777777" w:rsidTr="00B84DFD">
        <w:tc>
          <w:tcPr>
            <w:tcW w:w="4559" w:type="dxa"/>
          </w:tcPr>
          <w:p w14:paraId="6E996E66" w14:textId="77777777" w:rsidR="00947EF8" w:rsidRPr="000823E7" w:rsidRDefault="00947EF8" w:rsidP="00B84DFD">
            <w:pPr>
              <w:rPr>
                <w:rStyle w:val="Hyperlink"/>
              </w:rPr>
            </w:pPr>
            <w:r w:rsidRPr="000823E7">
              <w:rPr>
                <w:rFonts w:ascii="Riviera Nights Bold" w:hAnsi="Riviera Nights Bold"/>
              </w:rPr>
              <w:t>Central/Eastern Europe and Central Asia</w:t>
            </w:r>
            <w:r w:rsidRPr="000823E7">
              <w:br/>
              <w:t>Frank Tiemann</w:t>
            </w:r>
            <w:r w:rsidRPr="000823E7">
              <w:br/>
              <w:t xml:space="preserve">+49 160 9697 5807 / </w:t>
            </w:r>
            <w:hyperlink r:id="rId20" w:history="1">
              <w:r w:rsidRPr="000823E7">
                <w:rPr>
                  <w:rStyle w:val="Hyperlink"/>
                </w:rPr>
                <w:t>Email</w:t>
              </w:r>
            </w:hyperlink>
          </w:p>
          <w:p w14:paraId="0F2D3C6A" w14:textId="77777777" w:rsidR="00947EF8" w:rsidRPr="000823E7" w:rsidRDefault="00947EF8" w:rsidP="00B84DFD"/>
        </w:tc>
        <w:tc>
          <w:tcPr>
            <w:tcW w:w="4797" w:type="dxa"/>
          </w:tcPr>
          <w:p w14:paraId="55735DA3" w14:textId="77777777" w:rsidR="00947EF8" w:rsidRPr="000823E7" w:rsidRDefault="00947EF8" w:rsidP="00B84DFD">
            <w:r w:rsidRPr="000823E7">
              <w:rPr>
                <w:rFonts w:ascii="Riviera Nights Bold" w:hAnsi="Riviera Nights Bold"/>
              </w:rPr>
              <w:t>Central and Western Europe</w:t>
            </w:r>
            <w:r w:rsidRPr="000823E7">
              <w:t xml:space="preserve"> </w:t>
            </w:r>
            <w:r w:rsidRPr="000823E7">
              <w:br/>
              <w:t>Ruth Hilse</w:t>
            </w:r>
            <w:r w:rsidRPr="000823E7">
              <w:br/>
              <w:t xml:space="preserve">+49 89 382 60064 / </w:t>
            </w:r>
            <w:hyperlink r:id="rId21" w:history="1">
              <w:r w:rsidRPr="000823E7">
                <w:rPr>
                  <w:rStyle w:val="Hyperlink"/>
                </w:rPr>
                <w:t>Email</w:t>
              </w:r>
            </w:hyperlink>
          </w:p>
        </w:tc>
      </w:tr>
      <w:tr w:rsidR="00947EF8" w:rsidRPr="000823E7" w14:paraId="1F4B5085" w14:textId="77777777" w:rsidTr="00B84DFD">
        <w:tc>
          <w:tcPr>
            <w:tcW w:w="4559" w:type="dxa"/>
          </w:tcPr>
          <w:p w14:paraId="27D38A14" w14:textId="77777777" w:rsidR="00947EF8" w:rsidRPr="000823E7" w:rsidRDefault="00947EF8" w:rsidP="00B84DFD">
            <w:pPr>
              <w:rPr>
                <w:rFonts w:ascii="Riviera Nights Bold" w:hAnsi="Riviera Nights Bold"/>
              </w:rPr>
            </w:pPr>
            <w:r w:rsidRPr="000823E7">
              <w:rPr>
                <w:rFonts w:ascii="Riviera Nights Bold" w:hAnsi="Riviera Nights Bold"/>
              </w:rPr>
              <w:t>China</w:t>
            </w:r>
          </w:p>
          <w:p w14:paraId="7964D9C2" w14:textId="77777777" w:rsidR="00947EF8" w:rsidRPr="000823E7" w:rsidRDefault="00947EF8" w:rsidP="00B84DFD">
            <w:r w:rsidRPr="000823E7">
              <w:t>Ou Sun</w:t>
            </w:r>
          </w:p>
          <w:p w14:paraId="2D02E608" w14:textId="77777777" w:rsidR="00947EF8" w:rsidRPr="000823E7" w:rsidRDefault="00947EF8" w:rsidP="00B84DFD">
            <w:pPr>
              <w:rPr>
                <w:rStyle w:val="Hyperlink"/>
                <w:b/>
                <w:bCs/>
              </w:rPr>
            </w:pPr>
            <w:r w:rsidRPr="000823E7">
              <w:t xml:space="preserve">+86 186 0059 0675 / </w:t>
            </w:r>
            <w:hyperlink r:id="rId22" w:history="1">
              <w:r w:rsidRPr="000823E7">
                <w:rPr>
                  <w:rStyle w:val="Hyperlink"/>
                  <w:b/>
                  <w:bCs/>
                </w:rPr>
                <w:t>Email</w:t>
              </w:r>
            </w:hyperlink>
          </w:p>
          <w:p w14:paraId="633F92CD" w14:textId="77777777" w:rsidR="00947EF8" w:rsidRPr="000823E7" w:rsidRDefault="00947EF8" w:rsidP="00B84DFD"/>
        </w:tc>
        <w:tc>
          <w:tcPr>
            <w:tcW w:w="4797" w:type="dxa"/>
          </w:tcPr>
          <w:p w14:paraId="18EFB0C5" w14:textId="77777777" w:rsidR="00947EF8" w:rsidRPr="000823E7" w:rsidRDefault="00947EF8" w:rsidP="00B84DFD">
            <w:pPr>
              <w:rPr>
                <w:rFonts w:ascii="Riviera Nights Bold" w:hAnsi="Riviera Nights Bold"/>
              </w:rPr>
            </w:pPr>
            <w:r w:rsidRPr="000823E7">
              <w:rPr>
                <w:rFonts w:ascii="Riviera Nights Bold" w:hAnsi="Riviera Nights Bold"/>
              </w:rPr>
              <w:t xml:space="preserve">Japan and Korea </w:t>
            </w:r>
          </w:p>
          <w:p w14:paraId="3E5D376E" w14:textId="77777777" w:rsidR="00947EF8" w:rsidRPr="000823E7" w:rsidRDefault="00947EF8" w:rsidP="00B84DFD">
            <w:pPr>
              <w:rPr>
                <w:rFonts w:ascii="Riviera Nights Light" w:hAnsi="Riviera Nights Light"/>
              </w:rPr>
            </w:pPr>
            <w:r w:rsidRPr="000823E7">
              <w:rPr>
                <w:rFonts w:ascii="Riviera Nights Light" w:hAnsi="Riviera Nights Light"/>
              </w:rPr>
              <w:t>Yuki Imamura</w:t>
            </w:r>
          </w:p>
          <w:p w14:paraId="192443D7" w14:textId="77777777" w:rsidR="00947EF8" w:rsidRPr="000823E7" w:rsidRDefault="00947EF8" w:rsidP="00B84DFD">
            <w:r w:rsidRPr="000823E7">
              <w:t xml:space="preserve">+81 90 5216 1957 / </w:t>
            </w:r>
            <w:hyperlink r:id="rId23" w:history="1">
              <w:r w:rsidRPr="000823E7">
                <w:rPr>
                  <w:rStyle w:val="Hyperlink"/>
                </w:rPr>
                <w:t>Email</w:t>
              </w:r>
            </w:hyperlink>
          </w:p>
        </w:tc>
      </w:tr>
      <w:tr w:rsidR="00947EF8" w:rsidRPr="000823E7" w14:paraId="4B80A18B" w14:textId="77777777" w:rsidTr="00B84DFD">
        <w:tc>
          <w:tcPr>
            <w:tcW w:w="4559" w:type="dxa"/>
          </w:tcPr>
          <w:p w14:paraId="275CC7BF" w14:textId="77777777" w:rsidR="00947EF8" w:rsidRPr="000823E7" w:rsidRDefault="00947EF8" w:rsidP="00B84DFD">
            <w:pPr>
              <w:rPr>
                <w:rFonts w:ascii="Riviera Nights Bold" w:hAnsi="Riviera Nights Bold"/>
                <w:b/>
                <w:bCs/>
              </w:rPr>
            </w:pPr>
            <w:r w:rsidRPr="000823E7">
              <w:rPr>
                <w:rFonts w:ascii="Riviera Nights Bold" w:hAnsi="Riviera Nights Bold"/>
              </w:rPr>
              <w:t>Middle East and Africa</w:t>
            </w:r>
            <w:r w:rsidRPr="000823E7">
              <w:t xml:space="preserve"> </w:t>
            </w:r>
            <w:r w:rsidRPr="000823E7">
              <w:br/>
              <w:t>Rami Joudi</w:t>
            </w:r>
            <w:r w:rsidRPr="000823E7">
              <w:br/>
              <w:t xml:space="preserve">+971 56 171 7883 / </w:t>
            </w:r>
            <w:hyperlink r:id="rId24" w:history="1">
              <w:r w:rsidRPr="000823E7">
                <w:rPr>
                  <w:rStyle w:val="Hyperlink"/>
                </w:rPr>
                <w:t>Email</w:t>
              </w:r>
            </w:hyperlink>
          </w:p>
          <w:p w14:paraId="2D67C487" w14:textId="77777777" w:rsidR="00947EF8" w:rsidRPr="000823E7" w:rsidRDefault="00947EF8" w:rsidP="00B84DFD"/>
        </w:tc>
        <w:tc>
          <w:tcPr>
            <w:tcW w:w="4797" w:type="dxa"/>
          </w:tcPr>
          <w:p w14:paraId="00EB363B" w14:textId="77777777" w:rsidR="00947EF8" w:rsidRPr="000823E7" w:rsidRDefault="00947EF8" w:rsidP="00B84DFD">
            <w:r w:rsidRPr="000823E7">
              <w:rPr>
                <w:rFonts w:ascii="Riviera Nights Bold" w:hAnsi="Riviera Nights Bold"/>
              </w:rPr>
              <w:t>United Kingdom and Ireland</w:t>
            </w:r>
            <w:r w:rsidRPr="000823E7">
              <w:br/>
              <w:t>Isabel Matthews</w:t>
            </w:r>
            <w:r w:rsidRPr="000823E7">
              <w:br/>
              <w:t xml:space="preserve">+44 (0) 7815 245127 / </w:t>
            </w:r>
            <w:hyperlink r:id="rId25" w:history="1">
              <w:r w:rsidRPr="000823E7">
                <w:rPr>
                  <w:rStyle w:val="Hyperlink"/>
                </w:rPr>
                <w:t>Email</w:t>
              </w:r>
            </w:hyperlink>
          </w:p>
          <w:p w14:paraId="5A8C17F9" w14:textId="77777777" w:rsidR="00947EF8" w:rsidRPr="000823E7" w:rsidRDefault="00947EF8" w:rsidP="00B84DFD"/>
        </w:tc>
      </w:tr>
    </w:tbl>
    <w:bookmarkEnd w:id="0"/>
    <w:p w14:paraId="04D789B2" w14:textId="09593B0B" w:rsidR="00947EF8" w:rsidRDefault="00947EF8" w:rsidP="00947EF8">
      <w:pPr>
        <w:tabs>
          <w:tab w:val="left" w:pos="1040"/>
        </w:tabs>
      </w:pPr>
      <w:r w:rsidRPr="000823E7">
        <w:softHyphen/>
      </w:r>
      <w:r w:rsidRPr="000823E7">
        <w:softHyphen/>
      </w:r>
      <w:r w:rsidRPr="000823E7">
        <w:softHyphen/>
      </w:r>
    </w:p>
    <w:sectPr w:rsidR="00947EF8" w:rsidSect="00BC6F52">
      <w:headerReference w:type="default" r:id="rId26"/>
      <w:footerReference w:type="default" r:id="rId27"/>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2F65" w14:textId="77777777" w:rsidR="006A4294" w:rsidRDefault="006A4294" w:rsidP="001F6D78">
      <w:pPr>
        <w:spacing w:after="0" w:line="240" w:lineRule="auto"/>
      </w:pPr>
      <w:r>
        <w:separator/>
      </w:r>
    </w:p>
  </w:endnote>
  <w:endnote w:type="continuationSeparator" w:id="0">
    <w:p w14:paraId="7A92C75F" w14:textId="77777777" w:rsidR="006A4294" w:rsidRDefault="006A429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05C9717E" w14:textId="74E632A4"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1F0D" w14:textId="77777777" w:rsidR="006A4294" w:rsidRDefault="006A4294" w:rsidP="001F6D78">
      <w:pPr>
        <w:spacing w:after="0" w:line="240" w:lineRule="auto"/>
      </w:pPr>
      <w:r>
        <w:separator/>
      </w:r>
    </w:p>
  </w:footnote>
  <w:footnote w:type="continuationSeparator" w:id="0">
    <w:p w14:paraId="69D009E9" w14:textId="77777777" w:rsidR="006A4294" w:rsidRDefault="006A429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5B8EDB07">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36AB"/>
    <w:multiLevelType w:val="multilevel"/>
    <w:tmpl w:val="EB4C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777984"/>
    <w:multiLevelType w:val="hybridMultilevel"/>
    <w:tmpl w:val="27CC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E43D4"/>
    <w:multiLevelType w:val="hybridMultilevel"/>
    <w:tmpl w:val="D21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5A236A"/>
    <w:multiLevelType w:val="hybridMultilevel"/>
    <w:tmpl w:val="C29ED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96841"/>
    <w:multiLevelType w:val="hybridMultilevel"/>
    <w:tmpl w:val="0DCC939A"/>
    <w:lvl w:ilvl="0" w:tplc="381CE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C47EC"/>
    <w:multiLevelType w:val="hybridMultilevel"/>
    <w:tmpl w:val="E2B2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965082">
    <w:abstractNumId w:val="12"/>
  </w:num>
  <w:num w:numId="2" w16cid:durableId="1977680863">
    <w:abstractNumId w:val="16"/>
  </w:num>
  <w:num w:numId="3" w16cid:durableId="1901593669">
    <w:abstractNumId w:val="0"/>
  </w:num>
  <w:num w:numId="4" w16cid:durableId="1129325807">
    <w:abstractNumId w:val="1"/>
  </w:num>
  <w:num w:numId="5" w16cid:durableId="169218265">
    <w:abstractNumId w:val="2"/>
  </w:num>
  <w:num w:numId="6" w16cid:durableId="145826971">
    <w:abstractNumId w:val="3"/>
  </w:num>
  <w:num w:numId="7" w16cid:durableId="856507301">
    <w:abstractNumId w:val="8"/>
  </w:num>
  <w:num w:numId="8" w16cid:durableId="241529395">
    <w:abstractNumId w:val="4"/>
  </w:num>
  <w:num w:numId="9" w16cid:durableId="813449940">
    <w:abstractNumId w:val="5"/>
  </w:num>
  <w:num w:numId="10" w16cid:durableId="163522685">
    <w:abstractNumId w:val="6"/>
  </w:num>
  <w:num w:numId="11" w16cid:durableId="530218630">
    <w:abstractNumId w:val="7"/>
  </w:num>
  <w:num w:numId="12" w16cid:durableId="1860002836">
    <w:abstractNumId w:val="9"/>
  </w:num>
  <w:num w:numId="13" w16cid:durableId="91975864">
    <w:abstractNumId w:val="13"/>
  </w:num>
  <w:num w:numId="14" w16cid:durableId="1975213789">
    <w:abstractNumId w:val="19"/>
  </w:num>
  <w:num w:numId="15" w16cid:durableId="1496872329">
    <w:abstractNumId w:val="15"/>
  </w:num>
  <w:num w:numId="16" w16cid:durableId="2096827785">
    <w:abstractNumId w:val="14"/>
  </w:num>
  <w:num w:numId="17" w16cid:durableId="1078595026">
    <w:abstractNumId w:val="11"/>
  </w:num>
  <w:num w:numId="18" w16cid:durableId="60451763">
    <w:abstractNumId w:val="10"/>
    <w:lvlOverride w:ilvl="0">
      <w:startOverride w:val="1"/>
    </w:lvlOverride>
  </w:num>
  <w:num w:numId="19" w16cid:durableId="693530794">
    <w:abstractNumId w:val="17"/>
  </w:num>
  <w:num w:numId="20" w16cid:durableId="1780637886">
    <w:abstractNumId w:val="18"/>
  </w:num>
  <w:num w:numId="21" w16cid:durableId="19488039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04DCC"/>
    <w:rsid w:val="00016752"/>
    <w:rsid w:val="000179F3"/>
    <w:rsid w:val="000436CF"/>
    <w:rsid w:val="000638D7"/>
    <w:rsid w:val="00067F75"/>
    <w:rsid w:val="000711BA"/>
    <w:rsid w:val="000823E7"/>
    <w:rsid w:val="000A5E0E"/>
    <w:rsid w:val="000B0DFE"/>
    <w:rsid w:val="000B7D11"/>
    <w:rsid w:val="000C1E6E"/>
    <w:rsid w:val="000D4A46"/>
    <w:rsid w:val="000E08BF"/>
    <w:rsid w:val="000E0BDA"/>
    <w:rsid w:val="000E31F2"/>
    <w:rsid w:val="000E76D4"/>
    <w:rsid w:val="000F05BC"/>
    <w:rsid w:val="00101CFE"/>
    <w:rsid w:val="0010229A"/>
    <w:rsid w:val="001067C5"/>
    <w:rsid w:val="0012171D"/>
    <w:rsid w:val="001278B4"/>
    <w:rsid w:val="001355CE"/>
    <w:rsid w:val="00186231"/>
    <w:rsid w:val="001A3139"/>
    <w:rsid w:val="001B4CC8"/>
    <w:rsid w:val="001E0CC6"/>
    <w:rsid w:val="001F1310"/>
    <w:rsid w:val="001F4AC0"/>
    <w:rsid w:val="001F6AA1"/>
    <w:rsid w:val="001F6D78"/>
    <w:rsid w:val="00221B96"/>
    <w:rsid w:val="002351BD"/>
    <w:rsid w:val="00237A6C"/>
    <w:rsid w:val="0024110A"/>
    <w:rsid w:val="00242EF4"/>
    <w:rsid w:val="0028482A"/>
    <w:rsid w:val="002A62A6"/>
    <w:rsid w:val="002A6DA5"/>
    <w:rsid w:val="002A6FA5"/>
    <w:rsid w:val="002A7D1B"/>
    <w:rsid w:val="002C1423"/>
    <w:rsid w:val="002C61B0"/>
    <w:rsid w:val="002D4582"/>
    <w:rsid w:val="002D4E25"/>
    <w:rsid w:val="002E2468"/>
    <w:rsid w:val="002F4885"/>
    <w:rsid w:val="002F7C19"/>
    <w:rsid w:val="003131E7"/>
    <w:rsid w:val="00315D7D"/>
    <w:rsid w:val="00317EF2"/>
    <w:rsid w:val="00330D04"/>
    <w:rsid w:val="00333349"/>
    <w:rsid w:val="00344C7C"/>
    <w:rsid w:val="00346D59"/>
    <w:rsid w:val="00362007"/>
    <w:rsid w:val="0036798E"/>
    <w:rsid w:val="003C2ED6"/>
    <w:rsid w:val="003C6AF9"/>
    <w:rsid w:val="003D1491"/>
    <w:rsid w:val="003E4798"/>
    <w:rsid w:val="003F0EA7"/>
    <w:rsid w:val="003F778A"/>
    <w:rsid w:val="00406E84"/>
    <w:rsid w:val="00414CBF"/>
    <w:rsid w:val="00415862"/>
    <w:rsid w:val="00421442"/>
    <w:rsid w:val="004247EB"/>
    <w:rsid w:val="00441F8B"/>
    <w:rsid w:val="00462755"/>
    <w:rsid w:val="00474837"/>
    <w:rsid w:val="00476455"/>
    <w:rsid w:val="004D4CE9"/>
    <w:rsid w:val="004F32EF"/>
    <w:rsid w:val="004F79D5"/>
    <w:rsid w:val="005175F8"/>
    <w:rsid w:val="0053376F"/>
    <w:rsid w:val="00543CD8"/>
    <w:rsid w:val="00550954"/>
    <w:rsid w:val="00564300"/>
    <w:rsid w:val="005A7041"/>
    <w:rsid w:val="005A73EA"/>
    <w:rsid w:val="005B0E49"/>
    <w:rsid w:val="005D6DC1"/>
    <w:rsid w:val="005E7561"/>
    <w:rsid w:val="00604651"/>
    <w:rsid w:val="00620910"/>
    <w:rsid w:val="0063288C"/>
    <w:rsid w:val="006461FA"/>
    <w:rsid w:val="0066261D"/>
    <w:rsid w:val="00676A70"/>
    <w:rsid w:val="006809BA"/>
    <w:rsid w:val="00686927"/>
    <w:rsid w:val="006A4294"/>
    <w:rsid w:val="006C5EAF"/>
    <w:rsid w:val="006E64B7"/>
    <w:rsid w:val="006E6C9B"/>
    <w:rsid w:val="007000A6"/>
    <w:rsid w:val="00707366"/>
    <w:rsid w:val="0071715F"/>
    <w:rsid w:val="007566C3"/>
    <w:rsid w:val="0076292E"/>
    <w:rsid w:val="00767FF0"/>
    <w:rsid w:val="007709CA"/>
    <w:rsid w:val="00775EDF"/>
    <w:rsid w:val="00781461"/>
    <w:rsid w:val="007A4CF3"/>
    <w:rsid w:val="007C3AF1"/>
    <w:rsid w:val="007E1C08"/>
    <w:rsid w:val="007E66D9"/>
    <w:rsid w:val="007E7760"/>
    <w:rsid w:val="007F2B99"/>
    <w:rsid w:val="007F5A7C"/>
    <w:rsid w:val="007F7AA8"/>
    <w:rsid w:val="0080376E"/>
    <w:rsid w:val="00806B47"/>
    <w:rsid w:val="008079A5"/>
    <w:rsid w:val="008235EA"/>
    <w:rsid w:val="008247A0"/>
    <w:rsid w:val="00825DC4"/>
    <w:rsid w:val="0082661A"/>
    <w:rsid w:val="00850D79"/>
    <w:rsid w:val="008549C8"/>
    <w:rsid w:val="00866D49"/>
    <w:rsid w:val="008848B0"/>
    <w:rsid w:val="0088736C"/>
    <w:rsid w:val="008D1067"/>
    <w:rsid w:val="008D4E16"/>
    <w:rsid w:val="0091064C"/>
    <w:rsid w:val="00910BC0"/>
    <w:rsid w:val="009127C7"/>
    <w:rsid w:val="00915F47"/>
    <w:rsid w:val="009223E6"/>
    <w:rsid w:val="00936A2F"/>
    <w:rsid w:val="00946E8D"/>
    <w:rsid w:val="00947EF8"/>
    <w:rsid w:val="0095757C"/>
    <w:rsid w:val="009719E0"/>
    <w:rsid w:val="0097740B"/>
    <w:rsid w:val="00977851"/>
    <w:rsid w:val="009A0D57"/>
    <w:rsid w:val="009A3300"/>
    <w:rsid w:val="009A73FF"/>
    <w:rsid w:val="009B0864"/>
    <w:rsid w:val="009B30A1"/>
    <w:rsid w:val="009C1BE4"/>
    <w:rsid w:val="009E58B2"/>
    <w:rsid w:val="009F1471"/>
    <w:rsid w:val="009F6BF9"/>
    <w:rsid w:val="009F6C54"/>
    <w:rsid w:val="00A067C4"/>
    <w:rsid w:val="00A20003"/>
    <w:rsid w:val="00A309F0"/>
    <w:rsid w:val="00A450D4"/>
    <w:rsid w:val="00A51AF5"/>
    <w:rsid w:val="00A64CFC"/>
    <w:rsid w:val="00A75C75"/>
    <w:rsid w:val="00A85FA2"/>
    <w:rsid w:val="00A90AFB"/>
    <w:rsid w:val="00A93F72"/>
    <w:rsid w:val="00A9513A"/>
    <w:rsid w:val="00AB1F32"/>
    <w:rsid w:val="00AC5663"/>
    <w:rsid w:val="00AD289B"/>
    <w:rsid w:val="00AD68C8"/>
    <w:rsid w:val="00AF7382"/>
    <w:rsid w:val="00B02232"/>
    <w:rsid w:val="00B0355C"/>
    <w:rsid w:val="00B15FCB"/>
    <w:rsid w:val="00B16874"/>
    <w:rsid w:val="00B44D74"/>
    <w:rsid w:val="00B64DC3"/>
    <w:rsid w:val="00B74D7B"/>
    <w:rsid w:val="00B84DFD"/>
    <w:rsid w:val="00B94D76"/>
    <w:rsid w:val="00BC6F52"/>
    <w:rsid w:val="00BE349C"/>
    <w:rsid w:val="00BF30C8"/>
    <w:rsid w:val="00BF3B62"/>
    <w:rsid w:val="00BF509A"/>
    <w:rsid w:val="00C04BDF"/>
    <w:rsid w:val="00C13E29"/>
    <w:rsid w:val="00C16C68"/>
    <w:rsid w:val="00C22755"/>
    <w:rsid w:val="00C500F0"/>
    <w:rsid w:val="00C5680B"/>
    <w:rsid w:val="00C574EF"/>
    <w:rsid w:val="00C80AA5"/>
    <w:rsid w:val="00C869F0"/>
    <w:rsid w:val="00C933C8"/>
    <w:rsid w:val="00CA2B58"/>
    <w:rsid w:val="00CA7365"/>
    <w:rsid w:val="00CB40C2"/>
    <w:rsid w:val="00CD046D"/>
    <w:rsid w:val="00CE02BD"/>
    <w:rsid w:val="00CE40C2"/>
    <w:rsid w:val="00D026DA"/>
    <w:rsid w:val="00D063EF"/>
    <w:rsid w:val="00D3120D"/>
    <w:rsid w:val="00D319F5"/>
    <w:rsid w:val="00D328DE"/>
    <w:rsid w:val="00D376A7"/>
    <w:rsid w:val="00D42CE1"/>
    <w:rsid w:val="00D46A30"/>
    <w:rsid w:val="00D5218F"/>
    <w:rsid w:val="00D61C0B"/>
    <w:rsid w:val="00D82D95"/>
    <w:rsid w:val="00D845CC"/>
    <w:rsid w:val="00D91F56"/>
    <w:rsid w:val="00DA4B6E"/>
    <w:rsid w:val="00DA5875"/>
    <w:rsid w:val="00DB2D9F"/>
    <w:rsid w:val="00DC7DB7"/>
    <w:rsid w:val="00DD2A6A"/>
    <w:rsid w:val="00DE342B"/>
    <w:rsid w:val="00DF5F8A"/>
    <w:rsid w:val="00E166AD"/>
    <w:rsid w:val="00E171E4"/>
    <w:rsid w:val="00E45BDA"/>
    <w:rsid w:val="00E4761C"/>
    <w:rsid w:val="00E5326C"/>
    <w:rsid w:val="00E96BEF"/>
    <w:rsid w:val="00EA570F"/>
    <w:rsid w:val="00EB221A"/>
    <w:rsid w:val="00ED63EA"/>
    <w:rsid w:val="00EE10B7"/>
    <w:rsid w:val="00EF6924"/>
    <w:rsid w:val="00F21F3A"/>
    <w:rsid w:val="00F32605"/>
    <w:rsid w:val="00F34C83"/>
    <w:rsid w:val="00F5790D"/>
    <w:rsid w:val="00F657F0"/>
    <w:rsid w:val="00F73827"/>
    <w:rsid w:val="00F756CA"/>
    <w:rsid w:val="00F771B2"/>
    <w:rsid w:val="00F8050A"/>
    <w:rsid w:val="00F97DCE"/>
    <w:rsid w:val="00FB284E"/>
    <w:rsid w:val="00FC2346"/>
    <w:rsid w:val="00FD23A4"/>
    <w:rsid w:val="00FF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A1C6"/>
  <w15:docId w15:val="{B65472BA-EF63-4F83-A064-DC19CFA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1"/>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1B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C8"/>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C869F0"/>
    <w:rPr>
      <w:sz w:val="16"/>
      <w:szCs w:val="16"/>
    </w:rPr>
  </w:style>
  <w:style w:type="paragraph" w:styleId="CommentText">
    <w:name w:val="annotation text"/>
    <w:basedOn w:val="Normal"/>
    <w:link w:val="CommentTextChar"/>
    <w:uiPriority w:val="99"/>
    <w:semiHidden/>
    <w:rsid w:val="00C869F0"/>
    <w:pPr>
      <w:spacing w:line="240" w:lineRule="auto"/>
    </w:pPr>
    <w:rPr>
      <w:sz w:val="20"/>
      <w:szCs w:val="20"/>
    </w:rPr>
  </w:style>
  <w:style w:type="character" w:customStyle="1" w:styleId="CommentTextChar">
    <w:name w:val="Comment Text Char"/>
    <w:basedOn w:val="DefaultParagraphFont"/>
    <w:link w:val="CommentText"/>
    <w:uiPriority w:val="99"/>
    <w:semiHidden/>
    <w:rsid w:val="00C869F0"/>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C869F0"/>
    <w:rPr>
      <w:b/>
      <w:bCs/>
    </w:rPr>
  </w:style>
  <w:style w:type="character" w:customStyle="1" w:styleId="CommentSubjectChar">
    <w:name w:val="Comment Subject Char"/>
    <w:basedOn w:val="CommentTextChar"/>
    <w:link w:val="CommentSubject"/>
    <w:uiPriority w:val="99"/>
    <w:semiHidden/>
    <w:rsid w:val="00C869F0"/>
    <w:rPr>
      <w:rFonts w:cs="Times New Roman (Body CS)"/>
      <w:b/>
      <w:bCs/>
      <w:kern w:val="22"/>
      <w:sz w:val="20"/>
      <w:szCs w:val="20"/>
      <w14:ligatures w14:val="standard"/>
    </w:rPr>
  </w:style>
  <w:style w:type="character" w:styleId="UnresolvedMention">
    <w:name w:val="Unresolved Mention"/>
    <w:basedOn w:val="DefaultParagraphFont"/>
    <w:uiPriority w:val="99"/>
    <w:semiHidden/>
    <w:unhideWhenUsed/>
    <w:rsid w:val="00936A2F"/>
    <w:rPr>
      <w:color w:val="605E5C"/>
      <w:shd w:val="clear" w:color="auto" w:fill="E1DFDD"/>
    </w:rPr>
  </w:style>
  <w:style w:type="character" w:styleId="Strong">
    <w:name w:val="Strong"/>
    <w:basedOn w:val="DefaultParagraphFont"/>
    <w:uiPriority w:val="22"/>
    <w:qFormat/>
    <w:rsid w:val="00333349"/>
    <w:rPr>
      <w:b/>
      <w:bCs/>
    </w:rPr>
  </w:style>
  <w:style w:type="paragraph" w:styleId="Revision">
    <w:name w:val="Revision"/>
    <w:hidden/>
    <w:uiPriority w:val="99"/>
    <w:semiHidden/>
    <w:rsid w:val="00415862"/>
    <w:pPr>
      <w:spacing w:after="0" w:line="240" w:lineRule="auto"/>
    </w:pPr>
    <w:rPr>
      <w:rFonts w:cs="Times New Roman (Body CS)"/>
      <w:kern w:val="22"/>
      <w14:ligatures w14:val="standard"/>
    </w:rPr>
  </w:style>
  <w:style w:type="paragraph" w:styleId="PlainText">
    <w:name w:val="Plain Text"/>
    <w:basedOn w:val="Normal"/>
    <w:link w:val="PlainTextChar"/>
    <w:uiPriority w:val="99"/>
    <w:semiHidden/>
    <w:unhideWhenUsed/>
    <w:rsid w:val="00B44D74"/>
    <w:pPr>
      <w:spacing w:after="0" w:line="240" w:lineRule="auto"/>
    </w:pPr>
    <w:rPr>
      <w:rFonts w:ascii="Riviera Nights Light" w:hAnsi="Riviera Nights Light" w:cs="Calibri"/>
      <w:kern w:val="0"/>
      <w14:ligatures w14:val="none"/>
    </w:rPr>
  </w:style>
  <w:style w:type="character" w:customStyle="1" w:styleId="PlainTextChar">
    <w:name w:val="Plain Text Char"/>
    <w:basedOn w:val="DefaultParagraphFont"/>
    <w:link w:val="PlainText"/>
    <w:uiPriority w:val="99"/>
    <w:semiHidden/>
    <w:rsid w:val="00B44D74"/>
    <w:rPr>
      <w:rFonts w:ascii="Riviera Nights Light" w:hAnsi="Riviera Nights Light" w:cs="Calibri"/>
    </w:rPr>
  </w:style>
  <w:style w:type="paragraph" w:styleId="NormalWeb">
    <w:name w:val="Normal (Web)"/>
    <w:basedOn w:val="Normal"/>
    <w:uiPriority w:val="99"/>
    <w:semiHidden/>
    <w:rsid w:val="00F65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697">
      <w:bodyDiv w:val="1"/>
      <w:marLeft w:val="0"/>
      <w:marRight w:val="0"/>
      <w:marTop w:val="0"/>
      <w:marBottom w:val="0"/>
      <w:divBdr>
        <w:top w:val="none" w:sz="0" w:space="0" w:color="auto"/>
        <w:left w:val="none" w:sz="0" w:space="0" w:color="auto"/>
        <w:bottom w:val="none" w:sz="0" w:space="0" w:color="auto"/>
        <w:right w:val="none" w:sz="0" w:space="0" w:color="auto"/>
      </w:divBdr>
    </w:div>
    <w:div w:id="146215841">
      <w:bodyDiv w:val="1"/>
      <w:marLeft w:val="0"/>
      <w:marRight w:val="0"/>
      <w:marTop w:val="0"/>
      <w:marBottom w:val="0"/>
      <w:divBdr>
        <w:top w:val="none" w:sz="0" w:space="0" w:color="auto"/>
        <w:left w:val="none" w:sz="0" w:space="0" w:color="auto"/>
        <w:bottom w:val="none" w:sz="0" w:space="0" w:color="auto"/>
        <w:right w:val="none" w:sz="0" w:space="0" w:color="auto"/>
      </w:divBdr>
    </w:div>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721900731">
      <w:bodyDiv w:val="1"/>
      <w:marLeft w:val="0"/>
      <w:marRight w:val="0"/>
      <w:marTop w:val="0"/>
      <w:marBottom w:val="0"/>
      <w:divBdr>
        <w:top w:val="none" w:sz="0" w:space="0" w:color="auto"/>
        <w:left w:val="none" w:sz="0" w:space="0" w:color="auto"/>
        <w:bottom w:val="none" w:sz="0" w:space="0" w:color="auto"/>
        <w:right w:val="none" w:sz="0" w:space="0" w:color="auto"/>
      </w:divBdr>
    </w:div>
    <w:div w:id="8113662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925848060">
      <w:bodyDiv w:val="1"/>
      <w:marLeft w:val="0"/>
      <w:marRight w:val="0"/>
      <w:marTop w:val="0"/>
      <w:marBottom w:val="0"/>
      <w:divBdr>
        <w:top w:val="none" w:sz="0" w:space="0" w:color="auto"/>
        <w:left w:val="none" w:sz="0" w:space="0" w:color="auto"/>
        <w:bottom w:val="none" w:sz="0" w:space="0" w:color="auto"/>
        <w:right w:val="none" w:sz="0" w:space="0" w:color="auto"/>
      </w:divBdr>
    </w:div>
    <w:div w:id="1036004583">
      <w:bodyDiv w:val="1"/>
      <w:marLeft w:val="0"/>
      <w:marRight w:val="0"/>
      <w:marTop w:val="0"/>
      <w:marBottom w:val="0"/>
      <w:divBdr>
        <w:top w:val="none" w:sz="0" w:space="0" w:color="auto"/>
        <w:left w:val="none" w:sz="0" w:space="0" w:color="auto"/>
        <w:bottom w:val="none" w:sz="0" w:space="0" w:color="auto"/>
        <w:right w:val="none" w:sz="0" w:space="0" w:color="auto"/>
      </w:divBdr>
    </w:div>
    <w:div w:id="1073965583">
      <w:bodyDiv w:val="1"/>
      <w:marLeft w:val="0"/>
      <w:marRight w:val="0"/>
      <w:marTop w:val="0"/>
      <w:marBottom w:val="0"/>
      <w:divBdr>
        <w:top w:val="none" w:sz="0" w:space="0" w:color="auto"/>
        <w:left w:val="none" w:sz="0" w:space="0" w:color="auto"/>
        <w:bottom w:val="none" w:sz="0" w:space="0" w:color="auto"/>
        <w:right w:val="none" w:sz="0" w:space="0" w:color="auto"/>
      </w:divBdr>
      <w:divsChild>
        <w:div w:id="4419946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942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12633877">
      <w:bodyDiv w:val="1"/>
      <w:marLeft w:val="0"/>
      <w:marRight w:val="0"/>
      <w:marTop w:val="0"/>
      <w:marBottom w:val="0"/>
      <w:divBdr>
        <w:top w:val="none" w:sz="0" w:space="0" w:color="auto"/>
        <w:left w:val="none" w:sz="0" w:space="0" w:color="auto"/>
        <w:bottom w:val="none" w:sz="0" w:space="0" w:color="auto"/>
        <w:right w:val="none" w:sz="0" w:space="0" w:color="auto"/>
      </w:divBdr>
    </w:div>
    <w:div w:id="1316111426">
      <w:bodyDiv w:val="1"/>
      <w:marLeft w:val="0"/>
      <w:marRight w:val="0"/>
      <w:marTop w:val="0"/>
      <w:marBottom w:val="0"/>
      <w:divBdr>
        <w:top w:val="none" w:sz="0" w:space="0" w:color="auto"/>
        <w:left w:val="none" w:sz="0" w:space="0" w:color="auto"/>
        <w:bottom w:val="none" w:sz="0" w:space="0" w:color="auto"/>
        <w:right w:val="none" w:sz="0" w:space="0" w:color="auto"/>
      </w:divBdr>
    </w:div>
    <w:div w:id="1441148425">
      <w:bodyDiv w:val="1"/>
      <w:marLeft w:val="0"/>
      <w:marRight w:val="0"/>
      <w:marTop w:val="0"/>
      <w:marBottom w:val="0"/>
      <w:divBdr>
        <w:top w:val="none" w:sz="0" w:space="0" w:color="auto"/>
        <w:left w:val="none" w:sz="0" w:space="0" w:color="auto"/>
        <w:bottom w:val="none" w:sz="0" w:space="0" w:color="auto"/>
        <w:right w:val="none" w:sz="0" w:space="0" w:color="auto"/>
      </w:divBdr>
    </w:div>
    <w:div w:id="1553468128">
      <w:bodyDiv w:val="1"/>
      <w:marLeft w:val="0"/>
      <w:marRight w:val="0"/>
      <w:marTop w:val="0"/>
      <w:marBottom w:val="0"/>
      <w:divBdr>
        <w:top w:val="none" w:sz="0" w:space="0" w:color="auto"/>
        <w:left w:val="none" w:sz="0" w:space="0" w:color="auto"/>
        <w:bottom w:val="none" w:sz="0" w:space="0" w:color="auto"/>
        <w:right w:val="none" w:sz="0" w:space="0" w:color="auto"/>
      </w:divBdr>
    </w:div>
    <w:div w:id="1943491903">
      <w:bodyDiv w:val="1"/>
      <w:marLeft w:val="0"/>
      <w:marRight w:val="0"/>
      <w:marTop w:val="0"/>
      <w:marBottom w:val="0"/>
      <w:divBdr>
        <w:top w:val="none" w:sz="0" w:space="0" w:color="auto"/>
        <w:left w:val="none" w:sz="0" w:space="0" w:color="auto"/>
        <w:bottom w:val="none" w:sz="0" w:space="0" w:color="auto"/>
        <w:right w:val="none" w:sz="0" w:space="0" w:color="auto"/>
      </w:divBdr>
      <w:divsChild>
        <w:div w:id="60650025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60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gerry.spahn@rolls-roycemotorcarsna.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uth.hilse@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isabel.matthews@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frank.tieman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Yuki.Imamura@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Ou.Su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6CE5-07B8-4F8B-A985-F9BB9E32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4</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Simon Wade</cp:lastModifiedBy>
  <cp:revision>3</cp:revision>
  <cp:lastPrinted>2023-06-22T08:53:00Z</cp:lastPrinted>
  <dcterms:created xsi:type="dcterms:W3CDTF">2023-07-07T15:27:00Z</dcterms:created>
  <dcterms:modified xsi:type="dcterms:W3CDTF">2023-07-10T10:58:00Z</dcterms:modified>
</cp:coreProperties>
</file>