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77777777" w:rsidR="00EB7360" w:rsidRPr="00815FEE" w:rsidRDefault="00EB7360" w:rsidP="00026089">
      <w:pPr>
        <w:pStyle w:val="Title"/>
        <w:rPr>
          <w14:ligatures w14:val="none"/>
        </w:rPr>
      </w:pPr>
      <w:r w:rsidRPr="00815FEE">
        <w:t>ROLLS-ROYCE  |  MEDIA INFORMATION</w:t>
      </w:r>
      <w:r w:rsidRPr="00815FEE">
        <w:rPr>
          <w14:ligatures w14:val="none"/>
        </w:rPr>
        <w:t xml:space="preserve"> </w:t>
      </w:r>
    </w:p>
    <w:p w14:paraId="0BC8CA40" w14:textId="77777777" w:rsidR="00430F55" w:rsidRPr="00815FEE" w:rsidRDefault="00430F55" w:rsidP="00430F55">
      <w:pPr>
        <w:spacing w:after="227"/>
        <w:rPr>
          <w:caps/>
          <w:sz w:val="32"/>
          <w:szCs w:val="32"/>
        </w:rPr>
      </w:pPr>
      <w:bookmarkStart w:id="0" w:name="_Hlk81849140"/>
    </w:p>
    <w:p w14:paraId="7EB5815A" w14:textId="77777777" w:rsidR="008F0762" w:rsidRDefault="006E5DB7" w:rsidP="005E409F">
      <w:pPr>
        <w:jc w:val="center"/>
        <w:rPr>
          <w:caps/>
          <w:sz w:val="32"/>
          <w:szCs w:val="32"/>
        </w:rPr>
      </w:pPr>
      <w:bookmarkStart w:id="1" w:name="_Hlk113369546"/>
      <w:r>
        <w:rPr>
          <w:caps/>
          <w:sz w:val="32"/>
          <w:szCs w:val="32"/>
        </w:rPr>
        <w:t xml:space="preserve">ROLLS-ROYCE </w:t>
      </w:r>
      <w:r w:rsidR="009B7ECD">
        <w:rPr>
          <w:caps/>
          <w:sz w:val="32"/>
          <w:szCs w:val="32"/>
        </w:rPr>
        <w:t xml:space="preserve">UNVEILS </w:t>
      </w:r>
      <w:r w:rsidR="008F0762" w:rsidRPr="00084067">
        <w:rPr>
          <w:caps/>
          <w:sz w:val="32"/>
          <w:szCs w:val="32"/>
        </w:rPr>
        <w:t xml:space="preserve">LA ROSE NOIRE: </w:t>
      </w:r>
    </w:p>
    <w:p w14:paraId="01244714" w14:textId="5625148B" w:rsidR="009B7ECD" w:rsidRDefault="008F0762" w:rsidP="005E409F">
      <w:pPr>
        <w:jc w:val="center"/>
        <w:rPr>
          <w:caps/>
          <w:sz w:val="32"/>
          <w:szCs w:val="32"/>
        </w:rPr>
      </w:pPr>
      <w:r w:rsidRPr="00084067">
        <w:rPr>
          <w:caps/>
          <w:sz w:val="32"/>
          <w:szCs w:val="32"/>
        </w:rPr>
        <w:t>THE FIRST DROPTAIL</w:t>
      </w:r>
      <w:r>
        <w:rPr>
          <w:caps/>
          <w:sz w:val="32"/>
          <w:szCs w:val="32"/>
        </w:rPr>
        <w:t xml:space="preserve"> </w:t>
      </w:r>
      <w:r w:rsidR="009B7ECD">
        <w:rPr>
          <w:caps/>
          <w:sz w:val="32"/>
          <w:szCs w:val="32"/>
        </w:rPr>
        <w:t>COACHBUILD COMMISSION</w:t>
      </w:r>
    </w:p>
    <w:p w14:paraId="7341CFAB" w14:textId="77777777" w:rsidR="00182B05" w:rsidRDefault="00182B05" w:rsidP="0088127A">
      <w:pPr>
        <w:spacing w:after="0"/>
        <w:jc w:val="center"/>
        <w:rPr>
          <w:caps/>
          <w:sz w:val="32"/>
          <w:szCs w:val="32"/>
        </w:rPr>
      </w:pPr>
    </w:p>
    <w:bookmarkEnd w:id="1"/>
    <w:p w14:paraId="2D6C8C13" w14:textId="311502F9" w:rsidR="001F6D78" w:rsidRPr="00411938" w:rsidRDefault="00730738" w:rsidP="00604651">
      <w:pPr>
        <w:spacing w:after="227"/>
      </w:pPr>
      <w:r w:rsidRPr="00411938">
        <w:t>20 August 2023</w:t>
      </w:r>
      <w:r w:rsidR="001F6D78" w:rsidRPr="00411938">
        <w:t xml:space="preserve">, </w:t>
      </w:r>
      <w:r w:rsidR="00503593" w:rsidRPr="00411938">
        <w:t>Goodwood, West Sussex</w:t>
      </w:r>
      <w:r w:rsidR="00C16874" w:rsidRPr="00411938">
        <w:t xml:space="preserve"> </w:t>
      </w:r>
      <w:r w:rsidR="00430F55" w:rsidRPr="00411938">
        <w:tab/>
      </w:r>
      <w:r w:rsidR="00430F55" w:rsidRPr="00411938">
        <w:tab/>
      </w:r>
      <w:r w:rsidR="00C16874" w:rsidRPr="00411938">
        <w:rPr>
          <w:rFonts w:ascii="Riviera Nights Bold" w:hAnsi="Riviera Nights Bold"/>
          <w:b/>
          <w:bCs/>
          <w:color w:val="FF6432" w:themeColor="accent5"/>
        </w:rPr>
        <w:t xml:space="preserve">(Embargo: </w:t>
      </w:r>
      <w:r w:rsidRPr="00411938">
        <w:rPr>
          <w:rFonts w:ascii="Riviera Nights Bold" w:hAnsi="Riviera Nights Bold"/>
          <w:b/>
          <w:bCs/>
          <w:color w:val="FF6432" w:themeColor="accent5"/>
        </w:rPr>
        <w:t>03</w:t>
      </w:r>
      <w:r w:rsidR="00430F55" w:rsidRPr="00411938">
        <w:rPr>
          <w:rFonts w:ascii="Riviera Nights Bold" w:hAnsi="Riviera Nights Bold"/>
          <w:b/>
          <w:bCs/>
          <w:color w:val="FF6432" w:themeColor="accent5"/>
        </w:rPr>
        <w:t>.00 BST</w:t>
      </w:r>
      <w:r w:rsidR="00C16874" w:rsidRPr="00411938">
        <w:rPr>
          <w:rFonts w:ascii="Riviera Nights Bold" w:hAnsi="Riviera Nights Bold"/>
          <w:b/>
          <w:bCs/>
          <w:color w:val="FF6432" w:themeColor="accent5"/>
        </w:rPr>
        <w:t>)</w:t>
      </w:r>
    </w:p>
    <w:bookmarkEnd w:id="0"/>
    <w:p w14:paraId="60ACCB13" w14:textId="42E2D901" w:rsidR="005E409F" w:rsidRPr="006D3459" w:rsidRDefault="005E409F" w:rsidP="005E409F">
      <w:pPr>
        <w:pStyle w:val="Bullets"/>
        <w:spacing w:after="165"/>
        <w:ind w:left="714" w:hanging="357"/>
      </w:pPr>
      <w:r w:rsidRPr="006D3459">
        <w:t>First of four unique Rolls-Royce Droptail commissions, named ‘La Rose Noire’</w:t>
      </w:r>
    </w:p>
    <w:p w14:paraId="36BE34EF" w14:textId="77777777" w:rsidR="005E409F" w:rsidRPr="006D3459" w:rsidRDefault="009D0060" w:rsidP="005E409F">
      <w:pPr>
        <w:pStyle w:val="Bullets"/>
        <w:spacing w:after="165"/>
        <w:ind w:left="714" w:hanging="357"/>
      </w:pPr>
      <w:r w:rsidRPr="006D3459">
        <w:t xml:space="preserve">Inspired by </w:t>
      </w:r>
      <w:r w:rsidR="001800C6" w:rsidRPr="006D3459">
        <w:t xml:space="preserve">romance and </w:t>
      </w:r>
      <w:r w:rsidR="00734BF4" w:rsidRPr="006D3459">
        <w:t>the allure of the Black Baccara rose</w:t>
      </w:r>
    </w:p>
    <w:p w14:paraId="64593806" w14:textId="77777777" w:rsidR="005E409F" w:rsidRPr="006D3459" w:rsidRDefault="00B17D9A" w:rsidP="005E409F">
      <w:pPr>
        <w:pStyle w:val="Bullets"/>
        <w:spacing w:after="165"/>
        <w:ind w:left="714" w:hanging="357"/>
      </w:pPr>
      <w:r w:rsidRPr="006D3459">
        <w:t>Incorporates most complex expression of parquetry in Rolls-Royce history</w:t>
      </w:r>
    </w:p>
    <w:p w14:paraId="4BB7FA34" w14:textId="77777777" w:rsidR="005E409F" w:rsidRPr="006D3459" w:rsidRDefault="00B17D9A" w:rsidP="005E409F">
      <w:pPr>
        <w:pStyle w:val="Bullets"/>
        <w:spacing w:after="165"/>
        <w:ind w:left="714" w:hanging="357"/>
      </w:pPr>
      <w:r w:rsidRPr="006D3459">
        <w:t>1,603 wood pieces</w:t>
      </w:r>
      <w:r w:rsidR="008E7175" w:rsidRPr="006D3459">
        <w:t xml:space="preserve"> </w:t>
      </w:r>
      <w:r w:rsidR="009E28C7" w:rsidRPr="006D3459">
        <w:t xml:space="preserve">hand-finished and </w:t>
      </w:r>
      <w:r w:rsidR="00266AEA" w:rsidRPr="006D3459">
        <w:t>hand-</w:t>
      </w:r>
      <w:r w:rsidR="008E7175" w:rsidRPr="006D3459">
        <w:t xml:space="preserve">placed </w:t>
      </w:r>
      <w:r w:rsidR="00A964BB" w:rsidRPr="006D3459">
        <w:t xml:space="preserve">over </w:t>
      </w:r>
      <w:r w:rsidR="008E7175" w:rsidRPr="006D3459">
        <w:t>almost two</w:t>
      </w:r>
      <w:r w:rsidR="00EF11AF" w:rsidRPr="006D3459">
        <w:t>-</w:t>
      </w:r>
      <w:r w:rsidR="008E7175" w:rsidRPr="006D3459">
        <w:t>year</w:t>
      </w:r>
      <w:r w:rsidR="004E746B" w:rsidRPr="006D3459">
        <w:t xml:space="preserve"> period</w:t>
      </w:r>
    </w:p>
    <w:p w14:paraId="1939483A" w14:textId="77777777" w:rsidR="005E409F" w:rsidRPr="006D3459" w:rsidRDefault="0082158B" w:rsidP="005E409F">
      <w:pPr>
        <w:pStyle w:val="Bullets"/>
        <w:spacing w:after="165"/>
        <w:ind w:left="714" w:hanging="357"/>
      </w:pPr>
      <w:r w:rsidRPr="006D3459">
        <w:t xml:space="preserve">New </w:t>
      </w:r>
      <w:r w:rsidR="00B17D9A" w:rsidRPr="006D3459">
        <w:t xml:space="preserve">exterior </w:t>
      </w:r>
      <w:r w:rsidRPr="006D3459">
        <w:t>paint process required 150 iterations to perfect</w:t>
      </w:r>
    </w:p>
    <w:p w14:paraId="2BBE9AC4" w14:textId="77777777" w:rsidR="005E409F" w:rsidRPr="006D3459" w:rsidRDefault="00E42ABB" w:rsidP="005E409F">
      <w:pPr>
        <w:pStyle w:val="Bullets"/>
        <w:spacing w:after="165"/>
        <w:ind w:left="714" w:hanging="357"/>
      </w:pPr>
      <w:r w:rsidRPr="006D3459">
        <w:t xml:space="preserve">Matching Champagne Chest commissioned </w:t>
      </w:r>
      <w:r w:rsidR="00155E3A" w:rsidRPr="006D3459">
        <w:t xml:space="preserve">to stage </w:t>
      </w:r>
      <w:r w:rsidRPr="006D3459">
        <w:t xml:space="preserve">client’s </w:t>
      </w:r>
      <w:r w:rsidR="00155E3A" w:rsidRPr="006D3459">
        <w:t>exclusive vintage</w:t>
      </w:r>
    </w:p>
    <w:p w14:paraId="31352766" w14:textId="4F5DEBF0" w:rsidR="006864C2" w:rsidRPr="006D3459" w:rsidRDefault="00E42ABB" w:rsidP="005E409F">
      <w:pPr>
        <w:pStyle w:val="Bullets"/>
        <w:spacing w:after="165"/>
        <w:ind w:left="714" w:hanging="357"/>
      </w:pPr>
      <w:r w:rsidRPr="006D3459">
        <w:t>Features</w:t>
      </w:r>
      <w:r w:rsidR="00FC366C" w:rsidRPr="006D3459">
        <w:t xml:space="preserve"> wearable</w:t>
      </w:r>
      <w:r w:rsidRPr="006D3459">
        <w:t xml:space="preserve"> Audemars Piguet Royal Oak Concept timepiece</w:t>
      </w:r>
    </w:p>
    <w:p w14:paraId="0CFD241E" w14:textId="77777777" w:rsidR="00411938" w:rsidRPr="006D3459" w:rsidRDefault="00411938" w:rsidP="00411938">
      <w:pPr>
        <w:rPr>
          <w:rFonts w:ascii="Riviera Nights Light" w:hAnsi="Riviera Nights Light"/>
          <w:i/>
          <w:iCs/>
          <w:color w:val="281432"/>
        </w:rPr>
      </w:pPr>
    </w:p>
    <w:p w14:paraId="7C9CFBE8" w14:textId="2D78F38F" w:rsidR="00525244" w:rsidRPr="006D3459" w:rsidRDefault="000103A1" w:rsidP="000C3480">
      <w:pPr>
        <w:rPr>
          <w:b/>
          <w:bCs/>
        </w:rPr>
      </w:pPr>
      <w:r w:rsidRPr="006D3459">
        <w:rPr>
          <w:rFonts w:ascii="Riviera Nights Light" w:hAnsi="Riviera Nights Light"/>
          <w:i/>
          <w:iCs/>
          <w:color w:val="281432"/>
        </w:rPr>
        <w:t>“</w:t>
      </w:r>
      <w:r w:rsidR="00270712" w:rsidRPr="006D3459">
        <w:rPr>
          <w:rFonts w:ascii="Riviera Nights Light" w:hAnsi="Riviera Nights Light"/>
          <w:i/>
          <w:iCs/>
          <w:color w:val="281432"/>
        </w:rPr>
        <w:t xml:space="preserve">Rolls-Royce </w:t>
      </w:r>
      <w:r w:rsidRPr="006D3459">
        <w:rPr>
          <w:rFonts w:ascii="Riviera Nights Light" w:hAnsi="Riviera Nights Light"/>
          <w:i/>
          <w:iCs/>
          <w:color w:val="281432"/>
        </w:rPr>
        <w:t xml:space="preserve">La Rose Noire Droptail is a love story, thoughtfully captured and stunningly projected onto the canvas of a Rolls-Royce motor car. It is an expression of the deep and passionate partnership between a husband and wife who are the heads of a prominent international family </w:t>
      </w:r>
      <w:r w:rsidR="005E409F" w:rsidRPr="006D3459">
        <w:rPr>
          <w:rFonts w:ascii="Riviera Nights Light" w:hAnsi="Riviera Nights Light"/>
          <w:i/>
          <w:iCs/>
          <w:color w:val="281432"/>
        </w:rPr>
        <w:t>–</w:t>
      </w:r>
      <w:r w:rsidRPr="006D3459">
        <w:rPr>
          <w:rFonts w:ascii="Riviera Nights Light" w:hAnsi="Riviera Nights Light"/>
          <w:i/>
          <w:iCs/>
          <w:color w:val="281432"/>
        </w:rPr>
        <w:t xml:space="preserve"> to be part of their remarkable story is a privilege. Furthermore, La Rose Noire Droptail stands as a testament to our brand’s relentless pursuit of perfection, where artistry and the vision of a single client truly harmonise. In every detail of this historic commission, there are echoes of both Rolls-Royce’s rich heritage and the commissioning clients</w:t>
      </w:r>
      <w:r w:rsidR="005E409F" w:rsidRPr="006D3459">
        <w:rPr>
          <w:rFonts w:ascii="Riviera Nights Light" w:hAnsi="Riviera Nights Light"/>
          <w:i/>
          <w:iCs/>
          <w:color w:val="281432"/>
        </w:rPr>
        <w:t>’</w:t>
      </w:r>
      <w:r w:rsidRPr="006D3459">
        <w:rPr>
          <w:rFonts w:ascii="Riviera Nights Light" w:hAnsi="Riviera Nights Light"/>
          <w:i/>
          <w:iCs/>
          <w:color w:val="281432"/>
        </w:rPr>
        <w:t xml:space="preserve"> character, from its captivating yet formidable form to its flawless and elegant romantic gestures. La Rose Noire Droptail, like the remarkable clients who dared to make such a potent and contemporary statement, will be written into Rolls-Royce history forever.”</w:t>
      </w:r>
      <w:r w:rsidR="00411938" w:rsidRPr="006D3459">
        <w:rPr>
          <w:rFonts w:ascii="Riviera Nights Light" w:hAnsi="Riviera Nights Light"/>
          <w:i/>
          <w:iCs/>
          <w:color w:val="281432"/>
        </w:rPr>
        <w:br/>
      </w:r>
      <w:r w:rsidR="00DA107B" w:rsidRPr="006D3459">
        <w:rPr>
          <w:b/>
          <w:bCs/>
        </w:rPr>
        <w:t>Torsten Müller-Ötvös, Chief Executive Officer, Rolls-Royce Motor Cars</w:t>
      </w:r>
      <w:r w:rsidR="00525244" w:rsidRPr="006D3459">
        <w:rPr>
          <w:b/>
          <w:bCs/>
        </w:rPr>
        <w:br w:type="page"/>
      </w:r>
    </w:p>
    <w:p w14:paraId="795B9188" w14:textId="3031ABEA" w:rsidR="00DA107B" w:rsidRPr="006D3459" w:rsidRDefault="00146984" w:rsidP="000C3480">
      <w:pPr>
        <w:rPr>
          <w:rFonts w:cs="Calibri"/>
          <w:i/>
          <w:iCs/>
          <w:kern w:val="0"/>
          <w14:ligatures w14:val="none"/>
        </w:rPr>
      </w:pPr>
      <w:r w:rsidRPr="006D3459">
        <w:rPr>
          <w:i/>
          <w:iCs/>
        </w:rPr>
        <w:lastRenderedPageBreak/>
        <w:t>“</w:t>
      </w:r>
      <w:r w:rsidR="00270712" w:rsidRPr="006D3459">
        <w:rPr>
          <w:i/>
          <w:iCs/>
        </w:rPr>
        <w:t xml:space="preserve">Rolls-Royce </w:t>
      </w:r>
      <w:r w:rsidRPr="006D3459">
        <w:rPr>
          <w:i/>
          <w:iCs/>
        </w:rPr>
        <w:t>La Rose Noire</w:t>
      </w:r>
      <w:r w:rsidR="00FC695E" w:rsidRPr="006D3459">
        <w:rPr>
          <w:i/>
          <w:iCs/>
        </w:rPr>
        <w:t xml:space="preserve"> Droptail stands as one of the most</w:t>
      </w:r>
      <w:r w:rsidR="008357CC" w:rsidRPr="006D3459">
        <w:rPr>
          <w:i/>
          <w:iCs/>
        </w:rPr>
        <w:t xml:space="preserve"> </w:t>
      </w:r>
      <w:r w:rsidR="00FC695E" w:rsidRPr="006D3459">
        <w:rPr>
          <w:i/>
          <w:iCs/>
        </w:rPr>
        <w:t>progressive expressions of Rolls-Royce Coachbuild ever conceived</w:t>
      </w:r>
      <w:r w:rsidRPr="006D3459">
        <w:rPr>
          <w:i/>
          <w:iCs/>
        </w:rPr>
        <w:t>. In capturing the romantic and glamorous spirit of the commissioning clients, our design team explore</w:t>
      </w:r>
      <w:r w:rsidR="00C06191" w:rsidRPr="006D3459">
        <w:rPr>
          <w:i/>
          <w:iCs/>
        </w:rPr>
        <w:t>d</w:t>
      </w:r>
      <w:r w:rsidRPr="006D3459">
        <w:rPr>
          <w:i/>
          <w:iCs/>
        </w:rPr>
        <w:t xml:space="preserve"> bold new artisanal processes and highly complex creative gestures in their pursuit of a deeply personal language of luxury. </w:t>
      </w:r>
      <w:r w:rsidR="00FC695E" w:rsidRPr="006D3459">
        <w:rPr>
          <w:i/>
          <w:iCs/>
        </w:rPr>
        <w:t>T</w:t>
      </w:r>
      <w:r w:rsidRPr="006D3459">
        <w:rPr>
          <w:i/>
          <w:iCs/>
        </w:rPr>
        <w:t>he remarkable execution of the wood elements of La Rose Noire</w:t>
      </w:r>
      <w:r w:rsidR="002241AC" w:rsidRPr="006D3459">
        <w:rPr>
          <w:i/>
          <w:iCs/>
        </w:rPr>
        <w:t xml:space="preserve"> Droptail</w:t>
      </w:r>
      <w:r w:rsidRPr="006D3459">
        <w:rPr>
          <w:i/>
          <w:iCs/>
        </w:rPr>
        <w:t xml:space="preserve"> </w:t>
      </w:r>
      <w:r w:rsidR="00FC695E" w:rsidRPr="006D3459">
        <w:rPr>
          <w:i/>
          <w:iCs/>
        </w:rPr>
        <w:t xml:space="preserve">in particular </w:t>
      </w:r>
      <w:r w:rsidRPr="006D3459">
        <w:rPr>
          <w:i/>
          <w:iCs/>
        </w:rPr>
        <w:t xml:space="preserve">are a clear statement that time-honoured exquisite crafts have a place at the pinnacle of modern design. Indeed, the ambition of the marque’s clients, and the peerless capabilities of its designers signal a long and exciting future for Rolls-Royce Coachbuild and its standing as </w:t>
      </w:r>
      <w:r w:rsidR="00E0052F" w:rsidRPr="006D3459">
        <w:rPr>
          <w:i/>
          <w:iCs/>
        </w:rPr>
        <w:t>the</w:t>
      </w:r>
      <w:r w:rsidRPr="006D3459">
        <w:rPr>
          <w:i/>
          <w:iCs/>
        </w:rPr>
        <w:t xml:space="preserve"> </w:t>
      </w:r>
      <w:r w:rsidR="00E0052F" w:rsidRPr="006D3459">
        <w:rPr>
          <w:i/>
          <w:iCs/>
        </w:rPr>
        <w:t>leading</w:t>
      </w:r>
      <w:r w:rsidRPr="006D3459">
        <w:rPr>
          <w:i/>
          <w:iCs/>
        </w:rPr>
        <w:t xml:space="preserve"> creative force in applied art at its highest level.</w:t>
      </w:r>
      <w:r w:rsidR="005E409F" w:rsidRPr="006D3459">
        <w:rPr>
          <w:i/>
          <w:iCs/>
        </w:rPr>
        <w:t>”</w:t>
      </w:r>
      <w:r w:rsidR="00411938" w:rsidRPr="006D3459">
        <w:rPr>
          <w:i/>
          <w:iCs/>
        </w:rPr>
        <w:br/>
      </w:r>
      <w:r w:rsidR="00DA107B" w:rsidRPr="006D3459">
        <w:rPr>
          <w:b/>
          <w:bCs/>
        </w:rPr>
        <w:t>Anders Warming, Design Director, Rolls-Royce Motor Cars</w:t>
      </w:r>
    </w:p>
    <w:p w14:paraId="7EC05605" w14:textId="77777777" w:rsidR="00BF1E23" w:rsidRPr="006D3459" w:rsidRDefault="00BF1E23" w:rsidP="000C3480">
      <w:pPr>
        <w:pStyle w:val="Bullets"/>
        <w:numPr>
          <w:ilvl w:val="0"/>
          <w:numId w:val="0"/>
        </w:numPr>
        <w:spacing w:after="165"/>
        <w:rPr>
          <w:b/>
          <w:bCs/>
        </w:rPr>
      </w:pPr>
    </w:p>
    <w:p w14:paraId="3DA0F708" w14:textId="77777777" w:rsidR="00411938" w:rsidRPr="006D3459" w:rsidRDefault="00A5409C" w:rsidP="000C3480">
      <w:pPr>
        <w:pStyle w:val="Bullets"/>
        <w:numPr>
          <w:ilvl w:val="0"/>
          <w:numId w:val="0"/>
        </w:numPr>
        <w:spacing w:after="165"/>
        <w:rPr>
          <w:i/>
          <w:iCs/>
        </w:rPr>
      </w:pPr>
      <w:r w:rsidRPr="006D3459">
        <w:rPr>
          <w:i/>
          <w:iCs/>
        </w:rPr>
        <w:t>“</w:t>
      </w:r>
      <w:r w:rsidR="00270712" w:rsidRPr="006D3459">
        <w:rPr>
          <w:i/>
          <w:iCs/>
        </w:rPr>
        <w:t xml:space="preserve">Rolls-Royce </w:t>
      </w:r>
      <w:r w:rsidR="00D15635" w:rsidRPr="006D3459">
        <w:rPr>
          <w:i/>
          <w:iCs/>
        </w:rPr>
        <w:t xml:space="preserve">La Rose Noire Droptail is glamour distilled. </w:t>
      </w:r>
      <w:r w:rsidRPr="006D3459">
        <w:rPr>
          <w:i/>
          <w:iCs/>
        </w:rPr>
        <w:t xml:space="preserve">The guiding inspiration for this dark, bold and powerful commission was the </w:t>
      </w:r>
      <w:r w:rsidR="00C06191" w:rsidRPr="006D3459">
        <w:rPr>
          <w:i/>
          <w:iCs/>
        </w:rPr>
        <w:t xml:space="preserve">Black </w:t>
      </w:r>
      <w:r w:rsidRPr="006D3459">
        <w:rPr>
          <w:i/>
          <w:iCs/>
        </w:rPr>
        <w:t xml:space="preserve">Baccara </w:t>
      </w:r>
      <w:r w:rsidR="00C06191" w:rsidRPr="006D3459">
        <w:rPr>
          <w:i/>
          <w:iCs/>
        </w:rPr>
        <w:t>r</w:t>
      </w:r>
      <w:r w:rsidRPr="006D3459">
        <w:rPr>
          <w:i/>
          <w:iCs/>
        </w:rPr>
        <w:t xml:space="preserve">ose, which was a significant point of affection for the client and a source of fascination for the design team. Its rich and complex character informed our creative exploration, influencing the palette, composition, and </w:t>
      </w:r>
      <w:r w:rsidR="007001CE" w:rsidRPr="006D3459">
        <w:rPr>
          <w:i/>
          <w:iCs/>
        </w:rPr>
        <w:t xml:space="preserve">intricate detailing of </w:t>
      </w:r>
      <w:r w:rsidRPr="006D3459">
        <w:rPr>
          <w:i/>
          <w:iCs/>
        </w:rPr>
        <w:t xml:space="preserve">the motor car. </w:t>
      </w:r>
      <w:r w:rsidR="004F3B1F" w:rsidRPr="006D3459">
        <w:rPr>
          <w:i/>
          <w:iCs/>
        </w:rPr>
        <w:t>It</w:t>
      </w:r>
      <w:r w:rsidR="00D15635" w:rsidRPr="006D3459">
        <w:rPr>
          <w:i/>
          <w:iCs/>
        </w:rPr>
        <w:t xml:space="preserve"> led us </w:t>
      </w:r>
      <w:r w:rsidRPr="006D3459">
        <w:rPr>
          <w:i/>
          <w:iCs/>
        </w:rPr>
        <w:t>to</w:t>
      </w:r>
      <w:r w:rsidR="007001CE" w:rsidRPr="006D3459">
        <w:rPr>
          <w:i/>
          <w:iCs/>
        </w:rPr>
        <w:t xml:space="preserve"> blend radically modern design concepts with</w:t>
      </w:r>
      <w:r w:rsidRPr="006D3459">
        <w:rPr>
          <w:i/>
          <w:iCs/>
        </w:rPr>
        <w:t xml:space="preserve"> age</w:t>
      </w:r>
      <w:r w:rsidR="007001CE" w:rsidRPr="006D3459">
        <w:rPr>
          <w:i/>
          <w:iCs/>
        </w:rPr>
        <w:t>-</w:t>
      </w:r>
      <w:r w:rsidRPr="006D3459">
        <w:rPr>
          <w:i/>
          <w:iCs/>
        </w:rPr>
        <w:t xml:space="preserve">old exquisite craft techniques, while using materials that subtly </w:t>
      </w:r>
      <w:r w:rsidR="007001CE" w:rsidRPr="006D3459">
        <w:rPr>
          <w:i/>
          <w:iCs/>
        </w:rPr>
        <w:t>reinforce</w:t>
      </w:r>
      <w:r w:rsidRPr="006D3459">
        <w:rPr>
          <w:i/>
          <w:iCs/>
        </w:rPr>
        <w:t xml:space="preserve"> the clients’ deep connection to France</w:t>
      </w:r>
      <w:r w:rsidR="00AE23BF" w:rsidRPr="006D3459">
        <w:rPr>
          <w:i/>
          <w:iCs/>
        </w:rPr>
        <w:t xml:space="preserve">. </w:t>
      </w:r>
      <w:r w:rsidR="001E2ACD" w:rsidRPr="006D3459">
        <w:rPr>
          <w:i/>
          <w:iCs/>
        </w:rPr>
        <w:t>Our shared</w:t>
      </w:r>
      <w:r w:rsidRPr="006D3459">
        <w:rPr>
          <w:i/>
          <w:iCs/>
        </w:rPr>
        <w:t xml:space="preserve"> commitment to shaping a meaningful and progressive design statement</w:t>
      </w:r>
      <w:r w:rsidR="00F55342" w:rsidRPr="006D3459">
        <w:rPr>
          <w:i/>
          <w:iCs/>
        </w:rPr>
        <w:t xml:space="preserve"> have</w:t>
      </w:r>
      <w:r w:rsidRPr="006D3459">
        <w:rPr>
          <w:i/>
          <w:iCs/>
        </w:rPr>
        <w:t xml:space="preserve"> </w:t>
      </w:r>
      <w:r w:rsidR="00AE23BF" w:rsidRPr="006D3459">
        <w:rPr>
          <w:i/>
          <w:iCs/>
        </w:rPr>
        <w:t xml:space="preserve">culminated in </w:t>
      </w:r>
      <w:r w:rsidRPr="006D3459">
        <w:rPr>
          <w:i/>
          <w:iCs/>
        </w:rPr>
        <w:t xml:space="preserve">a deeply significant expression of the patron’s character and a new </w:t>
      </w:r>
      <w:r w:rsidR="00AE23BF" w:rsidRPr="006D3459">
        <w:rPr>
          <w:i/>
          <w:iCs/>
        </w:rPr>
        <w:t>pinnacle for contemporary craftsmanship.</w:t>
      </w:r>
      <w:r w:rsidR="00D34BC4" w:rsidRPr="006D3459">
        <w:rPr>
          <w:i/>
          <w:iCs/>
        </w:rPr>
        <w:t>”</w:t>
      </w:r>
      <w:r w:rsidR="004E39F2" w:rsidRPr="006D3459">
        <w:rPr>
          <w:i/>
          <w:iCs/>
        </w:rPr>
        <w:t xml:space="preserve"> </w:t>
      </w:r>
      <w:r w:rsidR="00411938" w:rsidRPr="006D3459">
        <w:rPr>
          <w:i/>
          <w:iCs/>
        </w:rPr>
        <w:br/>
      </w:r>
      <w:r w:rsidR="00E56152" w:rsidRPr="006D3459">
        <w:rPr>
          <w:b/>
          <w:bCs/>
        </w:rPr>
        <w:t>Alex Innes, Head of Coachbuild</w:t>
      </w:r>
      <w:r w:rsidR="00BB441E" w:rsidRPr="006D3459">
        <w:rPr>
          <w:b/>
          <w:bCs/>
        </w:rPr>
        <w:t xml:space="preserve"> Design</w:t>
      </w:r>
      <w:r w:rsidR="00E56152" w:rsidRPr="006D3459">
        <w:rPr>
          <w:b/>
          <w:bCs/>
        </w:rPr>
        <w:t>, Rolls-Royce Motor Car</w:t>
      </w:r>
      <w:r w:rsidR="00996527" w:rsidRPr="006D3459">
        <w:rPr>
          <w:b/>
          <w:bCs/>
        </w:rPr>
        <w:t>s</w:t>
      </w:r>
      <w:bookmarkStart w:id="2" w:name="_Hlk141298692"/>
    </w:p>
    <w:p w14:paraId="350493B7" w14:textId="77777777" w:rsidR="00411938" w:rsidRPr="006D3459" w:rsidRDefault="00411938">
      <w:pPr>
        <w:spacing w:line="259" w:lineRule="auto"/>
        <w:rPr>
          <w:b/>
          <w:bCs/>
        </w:rPr>
      </w:pPr>
      <w:r w:rsidRPr="006D3459">
        <w:rPr>
          <w:b/>
          <w:bCs/>
        </w:rPr>
        <w:br w:type="page"/>
      </w:r>
    </w:p>
    <w:p w14:paraId="5DB02521" w14:textId="77777777" w:rsidR="000C3480" w:rsidRPr="006D3459" w:rsidRDefault="007F3055" w:rsidP="000C3480">
      <w:pPr>
        <w:pStyle w:val="Bullets"/>
        <w:numPr>
          <w:ilvl w:val="0"/>
          <w:numId w:val="0"/>
        </w:numPr>
        <w:spacing w:after="165"/>
        <w:rPr>
          <w:b/>
          <w:bCs/>
        </w:rPr>
      </w:pPr>
      <w:r w:rsidRPr="006D3459">
        <w:rPr>
          <w:b/>
          <w:bCs/>
        </w:rPr>
        <w:lastRenderedPageBreak/>
        <w:t>LA ROSE NOIRE: THE FIRST DROPTAIL</w:t>
      </w:r>
      <w:bookmarkEnd w:id="2"/>
    </w:p>
    <w:p w14:paraId="220696B8" w14:textId="77777777" w:rsidR="000C3480" w:rsidRPr="006D3459" w:rsidRDefault="00DA107B" w:rsidP="000C3480">
      <w:pPr>
        <w:pStyle w:val="Bullets"/>
        <w:numPr>
          <w:ilvl w:val="0"/>
          <w:numId w:val="0"/>
        </w:numPr>
        <w:spacing w:after="165"/>
      </w:pPr>
      <w:r w:rsidRPr="006D3459">
        <w:t xml:space="preserve">Rolls-Royce Motor Cars is </w:t>
      </w:r>
      <w:r w:rsidR="00582B79" w:rsidRPr="006D3459">
        <w:t>privileged</w:t>
      </w:r>
      <w:r w:rsidRPr="006D3459">
        <w:t xml:space="preserve"> to present</w:t>
      </w:r>
      <w:r w:rsidR="0036612B" w:rsidRPr="006D3459">
        <w:t xml:space="preserve"> </w:t>
      </w:r>
      <w:r w:rsidR="00270712" w:rsidRPr="006D3459">
        <w:t xml:space="preserve">Rolls-Royce </w:t>
      </w:r>
      <w:r w:rsidR="0036612B" w:rsidRPr="006D3459">
        <w:t>La Rose Noire Droptail</w:t>
      </w:r>
      <w:r w:rsidR="00950007" w:rsidRPr="006D3459">
        <w:t>, a</w:t>
      </w:r>
      <w:r w:rsidR="0036612B" w:rsidRPr="006D3459">
        <w:t xml:space="preserve"> dark, daring</w:t>
      </w:r>
      <w:r w:rsidR="00950007" w:rsidRPr="006D3459">
        <w:t xml:space="preserve"> and</w:t>
      </w:r>
      <w:r w:rsidR="0036612B" w:rsidRPr="006D3459">
        <w:t xml:space="preserve"> dramatic coachbuilt masterpiece</w:t>
      </w:r>
      <w:r w:rsidR="00B55D27" w:rsidRPr="006D3459">
        <w:t>. This extraordinary motor car</w:t>
      </w:r>
      <w:r w:rsidR="00582B79" w:rsidRPr="006D3459">
        <w:t>,</w:t>
      </w:r>
      <w:r w:rsidRPr="006D3459">
        <w:t xml:space="preserve"> </w:t>
      </w:r>
      <w:r w:rsidR="00C43356" w:rsidRPr="006D3459">
        <w:t xml:space="preserve">presented to the </w:t>
      </w:r>
      <w:r w:rsidR="00F772C2" w:rsidRPr="006D3459">
        <w:t>clients who commissioned it</w:t>
      </w:r>
      <w:r w:rsidR="00C43356" w:rsidRPr="006D3459">
        <w:t xml:space="preserve"> </w:t>
      </w:r>
      <w:r w:rsidRPr="006D3459">
        <w:t xml:space="preserve">at </w:t>
      </w:r>
      <w:r w:rsidR="00BC4BF0" w:rsidRPr="006D3459">
        <w:t xml:space="preserve">a private </w:t>
      </w:r>
      <w:r w:rsidR="00B17D9A" w:rsidRPr="006D3459">
        <w:t xml:space="preserve">event </w:t>
      </w:r>
      <w:r w:rsidR="00950007" w:rsidRPr="006D3459">
        <w:t>close to</w:t>
      </w:r>
      <w:r w:rsidR="00582B79" w:rsidRPr="006D3459">
        <w:t xml:space="preserve"> Pebble Beach</w:t>
      </w:r>
      <w:r w:rsidR="00587FF2" w:rsidRPr="006D3459">
        <w:t xml:space="preserve"> </w:t>
      </w:r>
      <w:r w:rsidR="001467E1" w:rsidRPr="006D3459">
        <w:t>in California</w:t>
      </w:r>
      <w:r w:rsidR="00B55D27" w:rsidRPr="006D3459">
        <w:t xml:space="preserve"> today</w:t>
      </w:r>
      <w:r w:rsidRPr="006D3459">
        <w:t xml:space="preserve">, </w:t>
      </w:r>
      <w:r w:rsidR="00587FF2" w:rsidRPr="006D3459">
        <w:t>symboli</w:t>
      </w:r>
      <w:r w:rsidR="00DD743B" w:rsidRPr="006D3459">
        <w:t>s</w:t>
      </w:r>
      <w:r w:rsidR="00587FF2" w:rsidRPr="006D3459">
        <w:t xml:space="preserve">es </w:t>
      </w:r>
      <w:r w:rsidR="007F3055" w:rsidRPr="006D3459">
        <w:t>the distillation of experiences</w:t>
      </w:r>
      <w:r w:rsidR="005502B3" w:rsidRPr="006D3459">
        <w:t>, significant moments</w:t>
      </w:r>
      <w:r w:rsidR="007F3055" w:rsidRPr="006D3459">
        <w:t xml:space="preserve"> and </w:t>
      </w:r>
      <w:r w:rsidR="007F3055" w:rsidRPr="006D3459">
        <w:rPr>
          <w:i/>
          <w:iCs/>
        </w:rPr>
        <w:t>objets</w:t>
      </w:r>
      <w:r w:rsidR="00AB3723" w:rsidRPr="006D3459">
        <w:rPr>
          <w:i/>
          <w:iCs/>
        </w:rPr>
        <w:t xml:space="preserve"> d’art</w:t>
      </w:r>
      <w:r w:rsidR="007F3055" w:rsidRPr="006D3459">
        <w:t xml:space="preserve"> cherished by </w:t>
      </w:r>
      <w:r w:rsidR="006A262A" w:rsidRPr="006D3459">
        <w:t xml:space="preserve">its </w:t>
      </w:r>
      <w:r w:rsidR="00E07348" w:rsidRPr="006D3459">
        <w:t>owners</w:t>
      </w:r>
      <w:r w:rsidR="00D30CD8" w:rsidRPr="006D3459">
        <w:t xml:space="preserve"> </w:t>
      </w:r>
      <w:r w:rsidR="00390128" w:rsidRPr="006D3459">
        <w:t>– a</w:t>
      </w:r>
      <w:r w:rsidR="007C0157" w:rsidRPr="006D3459">
        <w:t>n</w:t>
      </w:r>
      <w:r w:rsidR="00390128" w:rsidRPr="006D3459">
        <w:t xml:space="preserve"> </w:t>
      </w:r>
      <w:r w:rsidR="007F3055" w:rsidRPr="006D3459">
        <w:t>international family</w:t>
      </w:r>
      <w:r w:rsidR="00885DA7" w:rsidRPr="006D3459">
        <w:t xml:space="preserve"> that</w:t>
      </w:r>
      <w:r w:rsidR="007F3055" w:rsidRPr="006D3459">
        <w:t xml:space="preserve"> exemplif</w:t>
      </w:r>
      <w:r w:rsidR="00885DA7" w:rsidRPr="006D3459">
        <w:t>ies</w:t>
      </w:r>
      <w:r w:rsidR="007F3055" w:rsidRPr="006D3459">
        <w:t xml:space="preserve"> connoisseurship</w:t>
      </w:r>
      <w:r w:rsidR="00E07348" w:rsidRPr="006D3459">
        <w:t xml:space="preserve"> and luxury of the very highest order</w:t>
      </w:r>
      <w:r w:rsidR="007F3055" w:rsidRPr="006D3459">
        <w:t>. Indeed, Coachbuild designers described the family’s talent fo</w:t>
      </w:r>
      <w:r w:rsidR="00885DA7" w:rsidRPr="006D3459">
        <w:t>r</w:t>
      </w:r>
      <w:r w:rsidR="007F3055" w:rsidRPr="006D3459">
        <w:t xml:space="preserve"> sensitive and informed curation in their homes and </w:t>
      </w:r>
      <w:r w:rsidR="0033225A" w:rsidRPr="006D3459">
        <w:t>within their notable collection of motor car</w:t>
      </w:r>
      <w:r w:rsidR="00B55D27" w:rsidRPr="006D3459">
        <w:t>s</w:t>
      </w:r>
      <w:r w:rsidR="00E07348" w:rsidRPr="006D3459">
        <w:t xml:space="preserve"> and fashion icon</w:t>
      </w:r>
      <w:r w:rsidR="0033225A" w:rsidRPr="006D3459">
        <w:t>s</w:t>
      </w:r>
      <w:r w:rsidR="00D47E2E" w:rsidRPr="006D3459">
        <w:t>,</w:t>
      </w:r>
      <w:r w:rsidR="007F3055" w:rsidRPr="006D3459">
        <w:t xml:space="preserve"> as an art</w:t>
      </w:r>
      <w:r w:rsidR="00E07348" w:rsidRPr="006D3459">
        <w:t xml:space="preserve"> </w:t>
      </w:r>
      <w:r w:rsidR="007F3055" w:rsidRPr="006D3459">
        <w:t>form unto itself.</w:t>
      </w:r>
    </w:p>
    <w:p w14:paraId="598D24C5" w14:textId="4EF82DEC" w:rsidR="00411938" w:rsidRPr="006D3459" w:rsidRDefault="00270712" w:rsidP="000C3480">
      <w:pPr>
        <w:pStyle w:val="Bullets"/>
        <w:numPr>
          <w:ilvl w:val="0"/>
          <w:numId w:val="0"/>
        </w:numPr>
        <w:spacing w:after="165"/>
        <w:rPr>
          <w:i/>
          <w:iCs/>
        </w:rPr>
      </w:pPr>
      <w:r w:rsidRPr="006D3459">
        <w:t xml:space="preserve">Rolls-Royce </w:t>
      </w:r>
      <w:r w:rsidR="002E3F47" w:rsidRPr="006D3459">
        <w:t xml:space="preserve">La Rose Noire </w:t>
      </w:r>
      <w:r w:rsidR="005502B3" w:rsidRPr="006D3459">
        <w:t xml:space="preserve">Droptail </w:t>
      </w:r>
      <w:r w:rsidR="00390128" w:rsidRPr="006D3459">
        <w:t>is inspired by the</w:t>
      </w:r>
      <w:r w:rsidR="007F3055" w:rsidRPr="006D3459">
        <w:t xml:space="preserve"> allure of </w:t>
      </w:r>
      <w:r w:rsidR="00E07348" w:rsidRPr="006D3459">
        <w:t xml:space="preserve">the </w:t>
      </w:r>
      <w:r w:rsidR="00CC67BA" w:rsidRPr="006D3459">
        <w:t>B</w:t>
      </w:r>
      <w:r w:rsidR="007F3055" w:rsidRPr="006D3459">
        <w:t>lack</w:t>
      </w:r>
      <w:r w:rsidR="00390128" w:rsidRPr="006D3459">
        <w:t xml:space="preserve"> Baccara</w:t>
      </w:r>
      <w:r w:rsidR="00CC67BA" w:rsidRPr="006D3459">
        <w:t xml:space="preserve"> </w:t>
      </w:r>
      <w:r w:rsidR="007F3055" w:rsidRPr="006D3459">
        <w:t>rose,</w:t>
      </w:r>
      <w:r w:rsidR="00B41EBB" w:rsidRPr="006D3459">
        <w:t xml:space="preserve"> a</w:t>
      </w:r>
      <w:r w:rsidR="00C333DE" w:rsidRPr="006D3459">
        <w:t xml:space="preserve">n intense, velvet-like </w:t>
      </w:r>
      <w:r w:rsidR="00B41EBB" w:rsidRPr="006D3459">
        <w:t xml:space="preserve">flower </w:t>
      </w:r>
      <w:r w:rsidR="00D44F31" w:rsidRPr="006D3459">
        <w:t xml:space="preserve">that </w:t>
      </w:r>
      <w:r w:rsidR="00E07348" w:rsidRPr="006D3459">
        <w:t xml:space="preserve">originates </w:t>
      </w:r>
      <w:r w:rsidR="00B41EBB" w:rsidRPr="006D3459">
        <w:t>in France</w:t>
      </w:r>
      <w:r w:rsidR="00733DC4" w:rsidRPr="006D3459">
        <w:t xml:space="preserve"> </w:t>
      </w:r>
      <w:r w:rsidR="00C333DE" w:rsidRPr="006D3459">
        <w:t xml:space="preserve">and </w:t>
      </w:r>
      <w:r w:rsidR="00E07348" w:rsidRPr="006D3459">
        <w:t xml:space="preserve">is </w:t>
      </w:r>
      <w:r w:rsidR="00733DC4" w:rsidRPr="006D3459">
        <w:t xml:space="preserve">beloved </w:t>
      </w:r>
      <w:r w:rsidR="00BB76B0" w:rsidRPr="006D3459">
        <w:t xml:space="preserve">by </w:t>
      </w:r>
      <w:r w:rsidR="00733DC4" w:rsidRPr="006D3459">
        <w:t>the mother of the</w:t>
      </w:r>
      <w:r w:rsidR="00F44CD5" w:rsidRPr="006D3459">
        <w:t xml:space="preserve"> commissioning</w:t>
      </w:r>
      <w:r w:rsidR="00733DC4" w:rsidRPr="006D3459">
        <w:t xml:space="preserve"> family.</w:t>
      </w:r>
      <w:r w:rsidR="00CC67BA" w:rsidRPr="006D3459">
        <w:t xml:space="preserve"> The dark pomegranate colour of </w:t>
      </w:r>
      <w:r w:rsidR="00617B97" w:rsidRPr="006D3459">
        <w:t xml:space="preserve">its </w:t>
      </w:r>
      <w:r w:rsidR="00CC67BA" w:rsidRPr="006D3459">
        <w:t xml:space="preserve">petals </w:t>
      </w:r>
      <w:r w:rsidR="00E07348" w:rsidRPr="006D3459">
        <w:t>appear</w:t>
      </w:r>
      <w:r w:rsidR="00457472" w:rsidRPr="006D3459">
        <w:t>s</w:t>
      </w:r>
      <w:r w:rsidR="00E07348" w:rsidRPr="006D3459">
        <w:t xml:space="preserve"> almost</w:t>
      </w:r>
      <w:r w:rsidR="00A97E5F" w:rsidRPr="006D3459">
        <w:t xml:space="preserve"> black in shade</w:t>
      </w:r>
      <w:r w:rsidR="00E07348" w:rsidRPr="006D3459">
        <w:t xml:space="preserve">, </w:t>
      </w:r>
      <w:r w:rsidR="00A97E5F" w:rsidRPr="006D3459">
        <w:t>but</w:t>
      </w:r>
      <w:r w:rsidR="00AB54A3" w:rsidRPr="006D3459">
        <w:t xml:space="preserve"> </w:t>
      </w:r>
      <w:r w:rsidR="00E07348" w:rsidRPr="006D3459">
        <w:t xml:space="preserve">in </w:t>
      </w:r>
      <w:r w:rsidR="00617B97" w:rsidRPr="006D3459">
        <w:t>direct light</w:t>
      </w:r>
      <w:r w:rsidR="00E07348" w:rsidRPr="006D3459">
        <w:t>, a</w:t>
      </w:r>
      <w:r w:rsidR="00A97E5F" w:rsidRPr="006D3459">
        <w:t xml:space="preserve"> </w:t>
      </w:r>
      <w:r w:rsidR="007F3055" w:rsidRPr="006D3459">
        <w:t>red</w:t>
      </w:r>
      <w:r w:rsidR="00AB54A3" w:rsidRPr="006D3459">
        <w:t>,</w:t>
      </w:r>
      <w:r w:rsidR="00CC67BA" w:rsidRPr="006D3459">
        <w:t xml:space="preserve"> pearlescent</w:t>
      </w:r>
      <w:r w:rsidR="007F3055" w:rsidRPr="006D3459">
        <w:t xml:space="preserve"> shimmer </w:t>
      </w:r>
      <w:r w:rsidR="00E07348" w:rsidRPr="006D3459">
        <w:t xml:space="preserve">is revealed </w:t>
      </w:r>
      <w:r w:rsidR="007F3055" w:rsidRPr="006D3459">
        <w:t xml:space="preserve">on </w:t>
      </w:r>
      <w:r w:rsidR="002E3F47" w:rsidRPr="006D3459">
        <w:t xml:space="preserve">the dark </w:t>
      </w:r>
      <w:r w:rsidR="00CC67BA" w:rsidRPr="006D3459">
        <w:t>surface. T</w:t>
      </w:r>
      <w:r w:rsidR="007F3055" w:rsidRPr="006D3459">
        <w:t xml:space="preserve">hese two colours form the primary palette of </w:t>
      </w:r>
      <w:r w:rsidR="00F429B5" w:rsidRPr="006D3459">
        <w:t>La Rose Noire</w:t>
      </w:r>
      <w:r w:rsidR="007F3055" w:rsidRPr="006D3459">
        <w:t xml:space="preserve"> Droptail</w:t>
      </w:r>
      <w:r w:rsidR="00BE62A5" w:rsidRPr="006D3459">
        <w:t>. T</w:t>
      </w:r>
      <w:r w:rsidR="00FE1B18" w:rsidRPr="006D3459">
        <w:t xml:space="preserve">he first red shade is named </w:t>
      </w:r>
      <w:r w:rsidR="005E21FE" w:rsidRPr="006D3459">
        <w:t xml:space="preserve">‘True Love’ </w:t>
      </w:r>
      <w:r w:rsidR="00FE1B18" w:rsidRPr="006D3459">
        <w:t xml:space="preserve">in recognition of the romance the client wished to capture in this commission. The </w:t>
      </w:r>
      <w:r w:rsidR="005E21FE" w:rsidRPr="006D3459">
        <w:t>darker</w:t>
      </w:r>
      <w:r w:rsidR="00FE1B18" w:rsidRPr="006D3459">
        <w:t xml:space="preserve"> tone is named</w:t>
      </w:r>
      <w:r w:rsidR="005E21FE" w:rsidRPr="006D3459">
        <w:t xml:space="preserve"> ‘Mystery’</w:t>
      </w:r>
      <w:r w:rsidR="00E07348" w:rsidRPr="006D3459">
        <w:t xml:space="preserve">, </w:t>
      </w:r>
      <w:r w:rsidR="00FE1B18" w:rsidRPr="006D3459">
        <w:t xml:space="preserve">inspired by the mysterious </w:t>
      </w:r>
      <w:r w:rsidR="00680A96" w:rsidRPr="006D3459">
        <w:t xml:space="preserve">nature of the </w:t>
      </w:r>
      <w:r w:rsidR="00FE1B18" w:rsidRPr="006D3459">
        <w:t>rose</w:t>
      </w:r>
      <w:r w:rsidR="00F636EC" w:rsidRPr="006D3459">
        <w:t xml:space="preserve">, which appears to </w:t>
      </w:r>
      <w:r w:rsidR="00FE1B18" w:rsidRPr="006D3459">
        <w:t>change colour when viewed from different angles</w:t>
      </w:r>
      <w:r w:rsidR="00E07348" w:rsidRPr="006D3459">
        <w:t xml:space="preserve">. </w:t>
      </w:r>
      <w:r w:rsidR="002175D9" w:rsidRPr="006D3459">
        <w:rPr>
          <w:rFonts w:eastAsia="Times New Roman"/>
        </w:rPr>
        <w:t>Indeed, it was the essence of true love and the mystery of exploration and travel that captivated the clients throughout the commissioning process.</w:t>
      </w:r>
    </w:p>
    <w:p w14:paraId="7285DD5B" w14:textId="77777777" w:rsidR="000C3480" w:rsidRPr="006D3459" w:rsidRDefault="006716A1" w:rsidP="000C3480">
      <w:r w:rsidRPr="006D3459">
        <w:t xml:space="preserve">The exterior coachwork is finished in </w:t>
      </w:r>
      <w:r w:rsidR="00E07348" w:rsidRPr="006D3459">
        <w:t xml:space="preserve">the </w:t>
      </w:r>
      <w:r w:rsidR="000A4035" w:rsidRPr="006D3459">
        <w:t xml:space="preserve">lustrous </w:t>
      </w:r>
      <w:r w:rsidRPr="006D3459">
        <w:t xml:space="preserve">and complex </w:t>
      </w:r>
      <w:r w:rsidR="00FE1B18" w:rsidRPr="006D3459">
        <w:t>True Love</w:t>
      </w:r>
      <w:r w:rsidRPr="006D3459">
        <w:t xml:space="preserve"> </w:t>
      </w:r>
      <w:r w:rsidR="00BE62A5" w:rsidRPr="006D3459">
        <w:t>red</w:t>
      </w:r>
      <w:r w:rsidR="000C7AC0" w:rsidRPr="006D3459">
        <w:t xml:space="preserve">. Like </w:t>
      </w:r>
      <w:r w:rsidR="00BC6912" w:rsidRPr="006D3459">
        <w:t xml:space="preserve">the </w:t>
      </w:r>
      <w:r w:rsidR="000A4035" w:rsidRPr="006D3459">
        <w:t>Black Baccara rose</w:t>
      </w:r>
      <w:r w:rsidR="00BC6912" w:rsidRPr="006D3459">
        <w:t xml:space="preserve">, </w:t>
      </w:r>
      <w:r w:rsidR="002830FC" w:rsidRPr="006D3459">
        <w:t>the motor car</w:t>
      </w:r>
      <w:r w:rsidR="00BC6912" w:rsidRPr="006D3459">
        <w:t xml:space="preserve"> </w:t>
      </w:r>
      <w:r w:rsidR="00195D6C" w:rsidRPr="006D3459">
        <w:t xml:space="preserve">also </w:t>
      </w:r>
      <w:r w:rsidR="00BC6912" w:rsidRPr="006D3459">
        <w:t xml:space="preserve">appears to change colour depending on </w:t>
      </w:r>
      <w:r w:rsidR="001914AE" w:rsidRPr="006D3459">
        <w:t>the point it is examined from</w:t>
      </w:r>
      <w:r w:rsidR="00FD005F" w:rsidRPr="006D3459">
        <w:t>. To achieve this</w:t>
      </w:r>
      <w:r w:rsidR="00F4602D" w:rsidRPr="006D3459">
        <w:t xml:space="preserve"> rich variation</w:t>
      </w:r>
      <w:r w:rsidR="00FD005F" w:rsidRPr="006D3459">
        <w:t xml:space="preserve">, </w:t>
      </w:r>
      <w:r w:rsidR="00BD1471" w:rsidRPr="006D3459">
        <w:t>surface finish specialists developed a completely new paint process, which was perfected over 150 careful iterations. A</w:t>
      </w:r>
      <w:r w:rsidR="00FD005F" w:rsidRPr="006D3459">
        <w:t xml:space="preserve"> base </w:t>
      </w:r>
      <w:r w:rsidR="00F02549" w:rsidRPr="006D3459">
        <w:t>coat, the colour of which is a closely guarded secret, was</w:t>
      </w:r>
      <w:r w:rsidR="00FD005F" w:rsidRPr="006D3459">
        <w:t xml:space="preserve"> </w:t>
      </w:r>
      <w:r w:rsidR="00E3202C" w:rsidRPr="006D3459">
        <w:t xml:space="preserve">followed by </w:t>
      </w:r>
      <w:r w:rsidR="00FD005F" w:rsidRPr="006D3459">
        <w:t>five la</w:t>
      </w:r>
      <w:r w:rsidR="00F4602D" w:rsidRPr="006D3459">
        <w:t>y</w:t>
      </w:r>
      <w:r w:rsidR="00FD005F" w:rsidRPr="006D3459">
        <w:t xml:space="preserve">ers of clear lacquer, each </w:t>
      </w:r>
      <w:r w:rsidR="00766229" w:rsidRPr="006D3459">
        <w:t xml:space="preserve">blended </w:t>
      </w:r>
      <w:r w:rsidR="00FD005F" w:rsidRPr="006D3459">
        <w:t>with a slightly different tone of red</w:t>
      </w:r>
      <w:r w:rsidR="00BE62A5" w:rsidRPr="006D3459">
        <w:t>.</w:t>
      </w:r>
    </w:p>
    <w:p w14:paraId="421E6D2B" w14:textId="6590792F" w:rsidR="00411938" w:rsidRPr="006D3459" w:rsidRDefault="003636EB" w:rsidP="000C3480"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The duotone theme extends into </w:t>
      </w:r>
      <w:r w:rsidR="00F429B5" w:rsidRPr="006D3459">
        <w:t xml:space="preserve">La Rose Noire </w:t>
      </w:r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Droptail’s brightwork. The</w:t>
      </w:r>
      <w:r w:rsidR="000A4035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dark</w:t>
      </w:r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finish, </w:t>
      </w:r>
      <w:r w:rsidR="000A4035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named Hydroshade due to its </w:t>
      </w:r>
      <w:r w:rsidR="0094642D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liquid quality,</w:t>
      </w:r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was developed specifically for this project</w:t>
      </w:r>
      <w:r w:rsidR="000E09C7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. </w:t>
      </w:r>
      <w:r w:rsidR="006864C2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These pieces are not painted</w:t>
      </w:r>
      <w:r w:rsidR="00BE62A5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;</w:t>
      </w:r>
      <w:r w:rsidR="00B17D9A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rather</w:t>
      </w:r>
      <w:r w:rsidR="00BE62A5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,</w:t>
      </w:r>
      <w:r w:rsidR="006864C2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a specific chrome electrolyte is introduced in the </w:t>
      </w:r>
      <w:r w:rsidR="00842E99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chrome </w:t>
      </w:r>
      <w:r w:rsidR="006864C2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plating process and co-deposited on each stainless-steel substrate in a layer just one micron thick – </w:t>
      </w:r>
      <w:r w:rsidR="006864C2" w:rsidRPr="006D3459">
        <w:rPr>
          <w:rFonts w:eastAsia="Times New Roman" w:cs="Arial"/>
          <w:color w:val="000000"/>
          <w:kern w:val="0"/>
          <w:lang w:eastAsia="en-GB"/>
          <w14:ligatures w14:val="none"/>
        </w:rPr>
        <w:lastRenderedPageBreak/>
        <w:t xml:space="preserve">roughly the same width as a strand of spider-web silk. </w:t>
      </w:r>
      <w:r w:rsidR="00842E99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This dark but reflective </w:t>
      </w:r>
      <w:r w:rsidR="001A250F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finish</w:t>
      </w:r>
      <w:r w:rsidR="007B53CE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is continued </w:t>
      </w:r>
      <w:r w:rsidR="00E07348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on </w:t>
      </w:r>
      <w:r w:rsidR="007B53CE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select metal detail</w:t>
      </w:r>
      <w:r w:rsidR="00AD4872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s</w:t>
      </w:r>
      <w:r w:rsidR="007B53CE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throughout the interior</w:t>
      </w:r>
      <w:r w:rsidR="00AD4872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, each of which have been</w:t>
      </w:r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precision-polished by hand to achieve </w:t>
      </w:r>
      <w:r w:rsidR="00AD4872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a </w:t>
      </w:r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high-gloss finish.</w:t>
      </w:r>
    </w:p>
    <w:p w14:paraId="4708A908" w14:textId="77777777" w:rsidR="000C3480" w:rsidRPr="006D3459" w:rsidRDefault="005502B3" w:rsidP="000C3480">
      <w:pPr>
        <w:rPr>
          <w:rFonts w:eastAsia="Times New Roman" w:cs="Arial"/>
          <w:color w:val="000000"/>
          <w:kern w:val="0"/>
          <w:lang w:eastAsia="en-GB"/>
          <w14:ligatures w14:val="none"/>
        </w:rPr>
      </w:pPr>
      <w:r w:rsidRPr="006D3459">
        <w:t>A removable hard top has been designed to give Droptail two distinct characters</w:t>
      </w:r>
      <w:r w:rsidR="00B17D9A" w:rsidRPr="006D3459">
        <w:t>:</w:t>
      </w:r>
      <w:r w:rsidRPr="006D3459">
        <w:t xml:space="preserve"> with</w:t>
      </w:r>
      <w:r w:rsidR="006864C2" w:rsidRPr="006D3459">
        <w:t>out its</w:t>
      </w:r>
      <w:r w:rsidRPr="006D3459">
        <w:t xml:space="preserve"> roof </w:t>
      </w:r>
      <w:r w:rsidR="006864C2" w:rsidRPr="006D3459">
        <w:t>Droptail</w:t>
      </w:r>
      <w:r w:rsidRPr="006D3459">
        <w:t xml:space="preserve"> is a lithe, open-top roadster; with the roof installed, it </w:t>
      </w:r>
      <w:r w:rsidR="006864C2" w:rsidRPr="006D3459">
        <w:t xml:space="preserve">becomes </w:t>
      </w:r>
      <w:r w:rsidRPr="006D3459">
        <w:t xml:space="preserve">a formidable and dramatic coupé. </w:t>
      </w:r>
      <w:r w:rsidR="005E7A35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Exclusively for </w:t>
      </w:r>
      <w:r w:rsidR="003632EC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La Rose Noire, the roof </w:t>
      </w:r>
      <w:r w:rsidR="00BE62A5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is </w:t>
      </w:r>
      <w:r w:rsidR="003632EC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unique</w:t>
      </w:r>
      <w:r w:rsidR="00BE62A5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ly low-slung, which is</w:t>
      </w:r>
      <w:r w:rsidR="00E07348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</w:t>
      </w:r>
      <w:r w:rsidR="009B32B0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further </w:t>
      </w:r>
      <w:r w:rsidR="003632EC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exaggerated with a faster and longer rake</w:t>
      </w:r>
      <w:r w:rsidR="00C43356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to underpin its</w:t>
      </w:r>
      <w:r w:rsidR="009B32B0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assertive, glamourous </w:t>
      </w:r>
      <w:r w:rsidR="00C43356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character</w:t>
      </w:r>
      <w:r w:rsidR="003632EC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. Behind it, </w:t>
      </w:r>
      <w:r w:rsidR="000A4035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an ingot with </w:t>
      </w:r>
      <w:r w:rsidR="003632EC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the motor car’s name is included – a </w:t>
      </w:r>
      <w:r w:rsidR="009C527C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first for Rolls-Royce</w:t>
      </w:r>
      <w:r w:rsidR="003632EC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. </w:t>
      </w:r>
      <w:r w:rsidR="00E95F5C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The completely Bespoke roof also features an </w:t>
      </w:r>
      <w:r w:rsidR="00B3527C" w:rsidRPr="006D3459">
        <w:t>electrochromic</w:t>
      </w:r>
      <w:r w:rsidR="003636EB" w:rsidRPr="006D3459">
        <w:t xml:space="preserve"> glass</w:t>
      </w:r>
      <w:r w:rsidR="009B32B0" w:rsidRPr="006D3459">
        <w:t xml:space="preserve"> section</w:t>
      </w:r>
      <w:r w:rsidR="00E95F5C" w:rsidRPr="006D3459">
        <w:t>, which</w:t>
      </w:r>
      <w:r w:rsidR="004C64B1" w:rsidRPr="006D3459">
        <w:t xml:space="preserve"> </w:t>
      </w:r>
      <w:r w:rsidR="003636EB" w:rsidRPr="006D3459">
        <w:t>instantly transition</w:t>
      </w:r>
      <w:r w:rsidR="00460E58" w:rsidRPr="006D3459">
        <w:t>s</w:t>
      </w:r>
      <w:r w:rsidR="003636EB" w:rsidRPr="006D3459">
        <w:t xml:space="preserve"> to</w:t>
      </w:r>
      <w:r w:rsidR="007F3055" w:rsidRPr="006D3459">
        <w:t xml:space="preserve"> </w:t>
      </w:r>
      <w:r w:rsidR="003636EB" w:rsidRPr="006D3459">
        <w:t xml:space="preserve">a </w:t>
      </w:r>
      <w:r w:rsidR="007F3055" w:rsidRPr="006D3459">
        <w:t>near-translucent shade</w:t>
      </w:r>
      <w:r w:rsidR="008E5A6E" w:rsidRPr="006D3459">
        <w:t xml:space="preserve"> at the touch of a button</w:t>
      </w:r>
      <w:r w:rsidR="003636EB" w:rsidRPr="006D3459">
        <w:t>,</w:t>
      </w:r>
      <w:r w:rsidR="004C64B1" w:rsidRPr="006D3459">
        <w:t xml:space="preserve"> inviting patrons to explore the world above</w:t>
      </w:r>
      <w:r w:rsidR="007F3055" w:rsidRPr="006D3459">
        <w:t>.</w:t>
      </w:r>
    </w:p>
    <w:p w14:paraId="3F5A58D7" w14:textId="77777777" w:rsidR="000C3480" w:rsidRPr="006D3459" w:rsidRDefault="007B53CE" w:rsidP="000C3480">
      <w:pPr>
        <w:rPr>
          <w:rFonts w:eastAsia="Times New Roman" w:cs="Arial"/>
          <w:color w:val="000000"/>
          <w:kern w:val="0"/>
          <w:lang w:eastAsia="en-GB"/>
          <w14:ligatures w14:val="none"/>
        </w:rPr>
      </w:pPr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The commissioning client</w:t>
      </w:r>
      <w:r w:rsidR="00763023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s’ passion for detail is exemplified on La Rose Noire Droptail’s </w:t>
      </w:r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Pantheon grille </w:t>
      </w:r>
      <w:r w:rsidR="00E07348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vanes</w:t>
      </w:r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. In a discreet </w:t>
      </w:r>
      <w:r w:rsidR="008E7175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embellishment</w:t>
      </w:r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, True Love paint is hand-applied as an accent on the reverse surface of the </w:t>
      </w:r>
      <w:r w:rsidR="00E07348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vanes </w:t>
      </w:r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themselves </w:t>
      </w:r>
      <w:r w:rsidR="00411938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–</w:t>
      </w:r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a </w:t>
      </w:r>
      <w:r w:rsidR="008E7175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refined </w:t>
      </w:r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detail that is only visible by way of indirect reflection.</w:t>
      </w:r>
    </w:p>
    <w:p w14:paraId="3E7A4968" w14:textId="77777777" w:rsidR="000C3480" w:rsidRPr="006D3459" w:rsidRDefault="004D5190" w:rsidP="000C3480">
      <w:pPr>
        <w:rPr>
          <w:rFonts w:eastAsia="Times New Roman" w:cs="Arial"/>
          <w:color w:val="000000"/>
          <w:kern w:val="0"/>
          <w:lang w:eastAsia="en-GB"/>
          <w14:ligatures w14:val="none"/>
        </w:rPr>
      </w:pPr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This subtle </w:t>
      </w:r>
      <w:r w:rsidR="00F52D27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flourish</w:t>
      </w:r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</w:t>
      </w:r>
      <w:r w:rsidR="005E7A35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>continues into</w:t>
      </w:r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the</w:t>
      </w:r>
      <w:r w:rsidR="00F52D27"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intricate</w:t>
      </w:r>
      <w:r w:rsidRPr="006D3459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</w:t>
      </w:r>
      <w:bookmarkStart w:id="3" w:name="_Hlk141380453"/>
      <w:r w:rsidRPr="006D3459">
        <w:t xml:space="preserve">lower front air intake. This highly </w:t>
      </w:r>
      <w:r w:rsidR="00F52D27" w:rsidRPr="006D3459">
        <w:t>detailed piece</w:t>
      </w:r>
      <w:r w:rsidRPr="006D3459">
        <w:t xml:space="preserve"> was digitally designed and</w:t>
      </w:r>
      <w:r w:rsidR="00C43356" w:rsidRPr="006D3459">
        <w:t xml:space="preserve"> 3D </w:t>
      </w:r>
      <w:r w:rsidRPr="006D3459">
        <w:t>printed in a lightweight composite</w:t>
      </w:r>
      <w:r w:rsidR="005E7A35" w:rsidRPr="006D3459">
        <w:t xml:space="preserve"> and</w:t>
      </w:r>
      <w:r w:rsidR="00C43356" w:rsidRPr="006D3459">
        <w:t xml:space="preserve"> incorporates </w:t>
      </w:r>
      <w:r w:rsidRPr="006D3459">
        <w:t>202 hand-polished stainless-steel ingots, each hand-painted in the True Love hue.</w:t>
      </w:r>
      <w:bookmarkEnd w:id="3"/>
    </w:p>
    <w:p w14:paraId="307191FD" w14:textId="42652CF3" w:rsidR="00411938" w:rsidRPr="006D3459" w:rsidRDefault="004C45FB" w:rsidP="000C3480">
      <w:pPr>
        <w:rPr>
          <w:rFonts w:eastAsia="Times New Roman" w:cs="Arial"/>
          <w:color w:val="000000"/>
          <w:kern w:val="0"/>
          <w:lang w:eastAsia="en-GB"/>
          <w14:ligatures w14:val="none"/>
        </w:rPr>
      </w:pPr>
      <w:r w:rsidRPr="006D3459">
        <w:t xml:space="preserve">A significant exterior element </w:t>
      </w:r>
      <w:r w:rsidR="00F52D27" w:rsidRPr="006D3459">
        <w:t>is</w:t>
      </w:r>
      <w:r w:rsidRPr="006D3459">
        <w:t xml:space="preserve"> the </w:t>
      </w:r>
      <w:r w:rsidR="00F52D27" w:rsidRPr="006D3459">
        <w:t xml:space="preserve">treatment of the </w:t>
      </w:r>
      <w:r w:rsidRPr="006D3459">
        <w:t>striking</w:t>
      </w:r>
      <w:r w:rsidR="00042039" w:rsidRPr="006D3459">
        <w:t xml:space="preserve"> </w:t>
      </w:r>
      <w:r w:rsidRPr="006D3459">
        <w:t>alloy wheels</w:t>
      </w:r>
      <w:r w:rsidR="00195D6C" w:rsidRPr="006D3459">
        <w:t>, which</w:t>
      </w:r>
      <w:r w:rsidR="00E80987" w:rsidRPr="006D3459">
        <w:t xml:space="preserve"> </w:t>
      </w:r>
      <w:r w:rsidR="00195D6C" w:rsidRPr="006D3459">
        <w:t xml:space="preserve">feature </w:t>
      </w:r>
      <w:r w:rsidR="00E80987" w:rsidRPr="006D3459">
        <w:t xml:space="preserve">the dark Mystery </w:t>
      </w:r>
      <w:r w:rsidR="00E95F5C" w:rsidRPr="006D3459">
        <w:t xml:space="preserve">paint </w:t>
      </w:r>
      <w:r w:rsidR="00E80987" w:rsidRPr="006D3459">
        <w:t>finis</w:t>
      </w:r>
      <w:r w:rsidR="00E95F5C" w:rsidRPr="006D3459">
        <w:t>h</w:t>
      </w:r>
      <w:r w:rsidR="00E80987" w:rsidRPr="006D3459">
        <w:t xml:space="preserve">. Like the flower itself, from afar the finish appears to be black, but upon closer </w:t>
      </w:r>
      <w:r w:rsidR="005E7A35" w:rsidRPr="006D3459">
        <w:t>examination,</w:t>
      </w:r>
      <w:r w:rsidR="00E80987" w:rsidRPr="006D3459">
        <w:t xml:space="preserve"> the sunlight reveals </w:t>
      </w:r>
      <w:r w:rsidR="00195D6C" w:rsidRPr="006D3459">
        <w:t xml:space="preserve">shimmering </w:t>
      </w:r>
      <w:r w:rsidR="00E80987" w:rsidRPr="006D3459">
        <w:t xml:space="preserve">dark red undertones. The </w:t>
      </w:r>
      <w:r w:rsidR="00C27AA8" w:rsidRPr="006D3459">
        <w:t>Mystery</w:t>
      </w:r>
      <w:r w:rsidR="00E80987" w:rsidRPr="006D3459">
        <w:t xml:space="preserve"> paint is </w:t>
      </w:r>
      <w:r w:rsidRPr="006D3459">
        <w:t>applied</w:t>
      </w:r>
      <w:r w:rsidR="00E80987" w:rsidRPr="006D3459">
        <w:t xml:space="preserve"> to the entire surface of the rim</w:t>
      </w:r>
      <w:r w:rsidRPr="006D3459">
        <w:t xml:space="preserve"> and then</w:t>
      </w:r>
      <w:r w:rsidR="00763023" w:rsidRPr="006D3459">
        <w:t xml:space="preserve">, </w:t>
      </w:r>
      <w:r w:rsidRPr="006D3459">
        <w:t>through a high</w:t>
      </w:r>
      <w:r w:rsidR="005E7A35" w:rsidRPr="006D3459">
        <w:t>-</w:t>
      </w:r>
      <w:r w:rsidRPr="006D3459">
        <w:t>precision diamond milling process</w:t>
      </w:r>
      <w:r w:rsidR="004D5190" w:rsidRPr="006D3459">
        <w:t>,</w:t>
      </w:r>
      <w:r w:rsidRPr="006D3459">
        <w:t xml:space="preserve"> areas of the paint are removed to expose accents of the base alloy material</w:t>
      </w:r>
      <w:r w:rsidR="00E95F5C" w:rsidRPr="006D3459">
        <w:t xml:space="preserve"> that </w:t>
      </w:r>
      <w:r w:rsidR="005E7A35" w:rsidRPr="006D3459">
        <w:t>are then polished</w:t>
      </w:r>
      <w:r w:rsidRPr="006D3459">
        <w:t xml:space="preserve">. </w:t>
      </w:r>
      <w:r w:rsidR="004D5190" w:rsidRPr="006D3459">
        <w:t xml:space="preserve">This </w:t>
      </w:r>
      <w:r w:rsidR="005E7A35" w:rsidRPr="006D3459">
        <w:t xml:space="preserve">treatment </w:t>
      </w:r>
      <w:r w:rsidR="004D5190" w:rsidRPr="006D3459">
        <w:t>e</w:t>
      </w:r>
      <w:r w:rsidRPr="006D3459">
        <w:t>mphasis</w:t>
      </w:r>
      <w:r w:rsidR="004D5190" w:rsidRPr="006D3459">
        <w:t>es</w:t>
      </w:r>
      <w:r w:rsidRPr="006D3459">
        <w:t xml:space="preserve"> </w:t>
      </w:r>
      <w:r w:rsidR="004D5190" w:rsidRPr="006D3459">
        <w:t xml:space="preserve">the </w:t>
      </w:r>
      <w:r w:rsidRPr="006D3459">
        <w:t xml:space="preserve">directional </w:t>
      </w:r>
      <w:r w:rsidR="004D5190" w:rsidRPr="006D3459">
        <w:t xml:space="preserve">nature of the wheel </w:t>
      </w:r>
      <w:r w:rsidRPr="006D3459">
        <w:t xml:space="preserve">and </w:t>
      </w:r>
      <w:r w:rsidR="004D5190" w:rsidRPr="006D3459">
        <w:t xml:space="preserve">its bold 22-inch </w:t>
      </w:r>
      <w:r w:rsidRPr="006D3459">
        <w:t>size</w:t>
      </w:r>
      <w:r w:rsidR="004D5190" w:rsidRPr="006D3459">
        <w:t xml:space="preserve">, </w:t>
      </w:r>
      <w:r w:rsidR="00E80987" w:rsidRPr="006D3459">
        <w:t>underpinning</w:t>
      </w:r>
      <w:r w:rsidR="00E756A4" w:rsidRPr="006D3459">
        <w:t xml:space="preserve"> this</w:t>
      </w:r>
      <w:r w:rsidR="00E80987" w:rsidRPr="006D3459">
        <w:t xml:space="preserve"> </w:t>
      </w:r>
      <w:r w:rsidR="004D5190" w:rsidRPr="006D3459">
        <w:t xml:space="preserve">Droptail’s </w:t>
      </w:r>
      <w:r w:rsidR="000A3792" w:rsidRPr="006D3459">
        <w:t>formidable</w:t>
      </w:r>
      <w:r w:rsidRPr="006D3459">
        <w:t xml:space="preserve"> personality.</w:t>
      </w:r>
    </w:p>
    <w:p w14:paraId="7BA454DE" w14:textId="77777777" w:rsidR="000C3480" w:rsidRPr="006D3459" w:rsidRDefault="000C3480">
      <w:pPr>
        <w:spacing w:line="259" w:lineRule="auto"/>
        <w:rPr>
          <w:b/>
          <w:bCs/>
        </w:rPr>
      </w:pPr>
      <w:r w:rsidRPr="006D3459">
        <w:rPr>
          <w:b/>
          <w:bCs/>
        </w:rPr>
        <w:br w:type="page"/>
      </w:r>
    </w:p>
    <w:p w14:paraId="2DD50AF1" w14:textId="77777777" w:rsidR="000C3480" w:rsidRPr="006D3459" w:rsidRDefault="007F3055" w:rsidP="000C3480">
      <w:pPr>
        <w:rPr>
          <w:b/>
          <w:bCs/>
        </w:rPr>
      </w:pPr>
      <w:r w:rsidRPr="006D3459">
        <w:rPr>
          <w:b/>
          <w:bCs/>
        </w:rPr>
        <w:lastRenderedPageBreak/>
        <w:t>LA ROSE NOIRE: GLAMOUR DISTILLED</w:t>
      </w:r>
    </w:p>
    <w:p w14:paraId="1A048359" w14:textId="6A99EAE4" w:rsidR="00411938" w:rsidRPr="006D3459" w:rsidRDefault="008E7175" w:rsidP="000C3480">
      <w:pPr>
        <w:rPr>
          <w:b/>
          <w:bCs/>
        </w:rPr>
      </w:pPr>
      <w:r w:rsidRPr="006D3459">
        <w:t xml:space="preserve">The most remarkable element of this extraordinary motor car is its cocooning interior. This reveals </w:t>
      </w:r>
      <w:r w:rsidR="001649AA" w:rsidRPr="006D3459">
        <w:t xml:space="preserve">the most </w:t>
      </w:r>
      <w:r w:rsidR="003632CA" w:rsidRPr="006D3459">
        <w:t xml:space="preserve">complex </w:t>
      </w:r>
      <w:r w:rsidR="007F3055" w:rsidRPr="006D3459">
        <w:t xml:space="preserve">expression of parquetry </w:t>
      </w:r>
      <w:r w:rsidR="001649AA" w:rsidRPr="006D3459">
        <w:t xml:space="preserve">ever created at Rolls-Royce </w:t>
      </w:r>
      <w:r w:rsidR="004B0C5D" w:rsidRPr="006D3459">
        <w:t xml:space="preserve">– </w:t>
      </w:r>
      <w:r w:rsidR="00F15883" w:rsidRPr="006D3459">
        <w:t>the product of</w:t>
      </w:r>
      <w:r w:rsidR="004B0C5D" w:rsidRPr="006D3459">
        <w:t xml:space="preserve"> </w:t>
      </w:r>
      <w:r w:rsidR="009B3612" w:rsidRPr="006D3459">
        <w:t xml:space="preserve">nearly </w:t>
      </w:r>
      <w:r w:rsidR="005E7A35" w:rsidRPr="006D3459">
        <w:t>two</w:t>
      </w:r>
      <w:r w:rsidR="009B3612" w:rsidRPr="006D3459">
        <w:t xml:space="preserve"> years of </w:t>
      </w:r>
      <w:r w:rsidR="00F15883" w:rsidRPr="006D3459">
        <w:t>development</w:t>
      </w:r>
      <w:r w:rsidR="005E7A35" w:rsidRPr="006D3459">
        <w:t xml:space="preserve">, </w:t>
      </w:r>
      <w:r w:rsidR="00042039" w:rsidRPr="006D3459">
        <w:t xml:space="preserve">intense </w:t>
      </w:r>
      <w:r w:rsidRPr="006D3459">
        <w:t>experimentation</w:t>
      </w:r>
      <w:r w:rsidR="00F15883" w:rsidRPr="006D3459">
        <w:t xml:space="preserve"> and hand craftsmanship</w:t>
      </w:r>
      <w:r w:rsidR="004B0C5D" w:rsidRPr="006D3459">
        <w:t>.</w:t>
      </w:r>
    </w:p>
    <w:p w14:paraId="20133A81" w14:textId="77777777" w:rsidR="00411938" w:rsidRPr="006D3459" w:rsidRDefault="00354C9E" w:rsidP="000C3480">
      <w:r w:rsidRPr="006D3459">
        <w:t>The artwork</w:t>
      </w:r>
      <w:r w:rsidR="007F3055" w:rsidRPr="006D3459">
        <w:t xml:space="preserve"> </w:t>
      </w:r>
      <w:r w:rsidR="005E7A35" w:rsidRPr="006D3459">
        <w:t xml:space="preserve">represents </w:t>
      </w:r>
      <w:r w:rsidR="007F3055" w:rsidRPr="006D3459">
        <w:t>an abstract expression of falling rose petals</w:t>
      </w:r>
      <w:r w:rsidR="005E7A35" w:rsidRPr="006D3459">
        <w:t>,</w:t>
      </w:r>
      <w:r w:rsidR="007F3055" w:rsidRPr="006D3459">
        <w:t xml:space="preserve"> formed using</w:t>
      </w:r>
      <w:r w:rsidR="004C45FB" w:rsidRPr="006D3459">
        <w:t xml:space="preserve"> 1</w:t>
      </w:r>
      <w:r w:rsidR="005E7A35" w:rsidRPr="006D3459">
        <w:t>,</w:t>
      </w:r>
      <w:r w:rsidR="004C45FB" w:rsidRPr="006D3459">
        <w:t xml:space="preserve">603 pieces of </w:t>
      </w:r>
      <w:r w:rsidR="00412E7F" w:rsidRPr="006D3459">
        <w:t>black</w:t>
      </w:r>
      <w:r w:rsidR="00ED0192" w:rsidRPr="006D3459">
        <w:t xml:space="preserve"> </w:t>
      </w:r>
      <w:r w:rsidR="00412E7F" w:rsidRPr="006D3459">
        <w:t>wood</w:t>
      </w:r>
      <w:r w:rsidR="004C45FB" w:rsidRPr="006D3459">
        <w:t xml:space="preserve"> veneer triangles</w:t>
      </w:r>
      <w:r w:rsidR="00C43BC3" w:rsidRPr="006D3459">
        <w:t xml:space="preserve">. The </w:t>
      </w:r>
      <w:r w:rsidR="005E7A35" w:rsidRPr="006D3459">
        <w:t>highly complex</w:t>
      </w:r>
      <w:r w:rsidR="00C43BC3" w:rsidRPr="006D3459">
        <w:t xml:space="preserve"> pattern is formed with</w:t>
      </w:r>
      <w:r w:rsidR="005E7A35" w:rsidRPr="006D3459">
        <w:t xml:space="preserve"> 1,070 </w:t>
      </w:r>
      <w:r w:rsidR="00C43BC3" w:rsidRPr="006D3459">
        <w:t xml:space="preserve">perfectly symmetrical elements forming the background, and 533 asymmetrically positioned red pieces representing the rose petals. </w:t>
      </w:r>
      <w:r w:rsidR="005E7A35" w:rsidRPr="006D3459">
        <w:t xml:space="preserve">The asymmetry was requested </w:t>
      </w:r>
      <w:r w:rsidR="00BD1471" w:rsidRPr="006D3459">
        <w:t xml:space="preserve">by the clients </w:t>
      </w:r>
      <w:r w:rsidR="005E7A35" w:rsidRPr="006D3459">
        <w:t>to represent a natural, organic ‘scattering’ of petals.</w:t>
      </w:r>
    </w:p>
    <w:p w14:paraId="2F13C4BC" w14:textId="77777777" w:rsidR="00411938" w:rsidRPr="006D3459" w:rsidRDefault="00D74925" w:rsidP="000C3480">
      <w:r w:rsidRPr="006D3459">
        <w:t xml:space="preserve">Made </w:t>
      </w:r>
      <w:r w:rsidR="00E470BC" w:rsidRPr="006D3459">
        <w:t xml:space="preserve">from Black Sycamore </w:t>
      </w:r>
      <w:r w:rsidR="00FA24A5" w:rsidRPr="006D3459">
        <w:t xml:space="preserve">wood </w:t>
      </w:r>
      <w:r w:rsidR="00F947D8" w:rsidRPr="006D3459">
        <w:t>sourced in France</w:t>
      </w:r>
      <w:r w:rsidR="005E7A35" w:rsidRPr="006D3459">
        <w:t xml:space="preserve"> as a subtle </w:t>
      </w:r>
      <w:r w:rsidR="008755D7" w:rsidRPr="006D3459">
        <w:t xml:space="preserve">tribute </w:t>
      </w:r>
      <w:r w:rsidR="005E7A35" w:rsidRPr="006D3459">
        <w:t xml:space="preserve">to the </w:t>
      </w:r>
      <w:r w:rsidRPr="006D3459">
        <w:t xml:space="preserve">French provenance of La Rose Noire, </w:t>
      </w:r>
      <w:r w:rsidR="00CB60AD" w:rsidRPr="006D3459">
        <w:t xml:space="preserve">each </w:t>
      </w:r>
      <w:r w:rsidRPr="006D3459">
        <w:t xml:space="preserve">triangle is </w:t>
      </w:r>
      <w:r w:rsidR="00CB60AD" w:rsidRPr="006D3459">
        <w:t>cut, sanded</w:t>
      </w:r>
      <w:r w:rsidR="003636EB" w:rsidRPr="006D3459">
        <w:t xml:space="preserve"> and</w:t>
      </w:r>
      <w:r w:rsidR="00CB60AD" w:rsidRPr="006D3459">
        <w:t xml:space="preserve"> precisely positioned by hand.  </w:t>
      </w:r>
      <w:r w:rsidR="00CE4611" w:rsidRPr="006D3459">
        <w:t xml:space="preserve">The pieces that appear to be </w:t>
      </w:r>
      <w:r w:rsidR="0020547F" w:rsidRPr="006D3459">
        <w:t xml:space="preserve">stained </w:t>
      </w:r>
      <w:r w:rsidR="00CE4611" w:rsidRPr="006D3459">
        <w:t xml:space="preserve">light </w:t>
      </w:r>
      <w:r w:rsidR="0020547F" w:rsidRPr="006D3459">
        <w:t>and</w:t>
      </w:r>
      <w:r w:rsidR="00CE4611" w:rsidRPr="006D3459">
        <w:t xml:space="preserve"> dark grey are </w:t>
      </w:r>
      <w:r w:rsidR="000F7631" w:rsidRPr="006D3459">
        <w:t xml:space="preserve">in fact presented in their </w:t>
      </w:r>
      <w:r w:rsidR="0020547F" w:rsidRPr="006D3459">
        <w:t>natural</w:t>
      </w:r>
      <w:r w:rsidR="000F7631" w:rsidRPr="006D3459">
        <w:t xml:space="preserve"> hue</w:t>
      </w:r>
      <w:r w:rsidR="00B949AB" w:rsidRPr="006D3459">
        <w:t xml:space="preserve">; </w:t>
      </w:r>
      <w:r w:rsidR="00CE4611" w:rsidRPr="006D3459">
        <w:t xml:space="preserve">the colour difference is achieved by using veneer from several logs with different </w:t>
      </w:r>
      <w:r w:rsidR="002E5C42" w:rsidRPr="006D3459">
        <w:t>‘</w:t>
      </w:r>
      <w:r w:rsidR="00CE4611" w:rsidRPr="006D3459">
        <w:t>figures</w:t>
      </w:r>
      <w:r w:rsidR="002E5C42" w:rsidRPr="006D3459">
        <w:t>’</w:t>
      </w:r>
      <w:r w:rsidR="00CE4611" w:rsidRPr="006D3459">
        <w:t xml:space="preserve"> </w:t>
      </w:r>
      <w:r w:rsidR="000E09C7" w:rsidRPr="006D3459">
        <w:t xml:space="preserve">– </w:t>
      </w:r>
      <w:r w:rsidR="00CE4611" w:rsidRPr="006D3459">
        <w:t xml:space="preserve">the natural pattern on the veneer. </w:t>
      </w:r>
      <w:r w:rsidR="00446689" w:rsidRPr="006D3459">
        <w:t>P</w:t>
      </w:r>
      <w:r w:rsidR="00CE4611" w:rsidRPr="006D3459">
        <w:t xml:space="preserve">aint was used </w:t>
      </w:r>
      <w:r w:rsidR="00BF1E23" w:rsidRPr="006D3459">
        <w:t xml:space="preserve">only </w:t>
      </w:r>
      <w:r w:rsidR="00CE4611" w:rsidRPr="006D3459">
        <w:t>to create the red pieces</w:t>
      </w:r>
      <w:r w:rsidR="00446689" w:rsidRPr="006D3459">
        <w:t xml:space="preserve"> </w:t>
      </w:r>
      <w:r w:rsidR="00411938" w:rsidRPr="006D3459">
        <w:t xml:space="preserve">– </w:t>
      </w:r>
      <w:r w:rsidR="00446689" w:rsidRPr="006D3459">
        <w:t>to</w:t>
      </w:r>
      <w:r w:rsidR="00DB56DD" w:rsidRPr="006D3459">
        <w:t xml:space="preserve"> avoid the colour fading over time, the marque’s artisans spent a year developing a new lacquer </w:t>
      </w:r>
      <w:r w:rsidR="00AA3A1A" w:rsidRPr="006D3459">
        <w:t>formula</w:t>
      </w:r>
      <w:r w:rsidR="00CA3E3B" w:rsidRPr="006D3459">
        <w:t xml:space="preserve"> to protect this extraordinary </w:t>
      </w:r>
      <w:r w:rsidR="00F0474F" w:rsidRPr="006D3459">
        <w:t xml:space="preserve">projection of </w:t>
      </w:r>
      <w:r w:rsidR="00B46C0E" w:rsidRPr="006D3459">
        <w:t>contemporary</w:t>
      </w:r>
      <w:r w:rsidR="00F0474F" w:rsidRPr="006D3459">
        <w:t xml:space="preserve"> craft</w:t>
      </w:r>
      <w:r w:rsidR="00DB56DD" w:rsidRPr="006D3459">
        <w:t>.</w:t>
      </w:r>
    </w:p>
    <w:p w14:paraId="2CC3F9E8" w14:textId="77777777" w:rsidR="000C3480" w:rsidRPr="006D3459" w:rsidRDefault="00446689" w:rsidP="000C3480">
      <w:pPr>
        <w:rPr>
          <w:rStyle w:val="cf01"/>
          <w:rFonts w:asciiTheme="minorHAnsi" w:hAnsiTheme="minorHAnsi"/>
          <w:sz w:val="22"/>
          <w:szCs w:val="22"/>
        </w:rPr>
      </w:pPr>
      <w:r w:rsidRPr="006D3459">
        <w:t>T</w:t>
      </w:r>
      <w:r w:rsidR="009B3612" w:rsidRPr="006D3459">
        <w:t xml:space="preserve">his </w:t>
      </w:r>
      <w:r w:rsidR="00226BC7" w:rsidRPr="006D3459">
        <w:t>intricately</w:t>
      </w:r>
      <w:r w:rsidR="009B3612" w:rsidRPr="006D3459">
        <w:t xml:space="preserve"> detailed </w:t>
      </w:r>
      <w:r w:rsidRPr="006D3459">
        <w:t xml:space="preserve">and </w:t>
      </w:r>
      <w:r w:rsidR="00226BC7" w:rsidRPr="006D3459">
        <w:t>embracing</w:t>
      </w:r>
      <w:r w:rsidRPr="006D3459">
        <w:t xml:space="preserve"> </w:t>
      </w:r>
      <w:r w:rsidR="009B3612" w:rsidRPr="006D3459">
        <w:t>piece envelopes the motor car’s occupants</w:t>
      </w:r>
      <w:r w:rsidR="00B949AB" w:rsidRPr="006D3459">
        <w:t>,</w:t>
      </w:r>
      <w:r w:rsidR="009B3612" w:rsidRPr="006D3459">
        <w:t xml:space="preserve"> </w:t>
      </w:r>
      <w:r w:rsidR="00B949AB" w:rsidRPr="006D3459">
        <w:t xml:space="preserve">stretching from </w:t>
      </w:r>
      <w:r w:rsidR="009B3612" w:rsidRPr="006D3459">
        <w:t>the rear shawl panel through the doors and onto the expansive fascia</w:t>
      </w:r>
      <w:r w:rsidR="00B949AB" w:rsidRPr="006D3459">
        <w:t xml:space="preserve">. </w:t>
      </w:r>
      <w:r w:rsidR="009B3612" w:rsidRPr="006D3459">
        <w:t xml:space="preserve">Its assembly required such intense concentration that the single craftsperson tasked with creating it </w:t>
      </w:r>
      <w:r w:rsidRPr="006D3459">
        <w:t>c</w:t>
      </w:r>
      <w:r w:rsidR="009B3612" w:rsidRPr="006D3459">
        <w:t xml:space="preserve">ould only work in one-hour sessions for no more than five hours </w:t>
      </w:r>
      <w:r w:rsidRPr="006D3459">
        <w:t xml:space="preserve">total </w:t>
      </w:r>
      <w:r w:rsidR="009B3612" w:rsidRPr="006D3459">
        <w:t>per day</w:t>
      </w:r>
      <w:r w:rsidRPr="006D3459">
        <w:t>,</w:t>
      </w:r>
      <w:r w:rsidR="009B3612" w:rsidRPr="006D3459">
        <w:t xml:space="preserve"> to ensure they </w:t>
      </w:r>
      <w:r w:rsidRPr="006D3459">
        <w:t xml:space="preserve">maintained </w:t>
      </w:r>
      <w:r w:rsidR="009B3612" w:rsidRPr="006D3459">
        <w:t xml:space="preserve">the </w:t>
      </w:r>
      <w:r w:rsidRPr="006D3459">
        <w:t xml:space="preserve">focus </w:t>
      </w:r>
      <w:r w:rsidR="009B3612" w:rsidRPr="006D3459">
        <w:t>required for perfect execution. The artisan</w:t>
      </w:r>
      <w:r w:rsidR="00B949AB" w:rsidRPr="006D3459">
        <w:t>,</w:t>
      </w:r>
      <w:r w:rsidR="009B3612" w:rsidRPr="006D3459">
        <w:t xml:space="preserve"> </w:t>
      </w:r>
      <w:r w:rsidR="00B949AB" w:rsidRPr="006D3459">
        <w:t xml:space="preserve">who has been with Rolls-Royce since their apprenticeship, </w:t>
      </w:r>
      <w:r w:rsidR="009B3612" w:rsidRPr="006D3459">
        <w:t xml:space="preserve">spent weeks working in absolute silence in a sound-insulated space to mitigate against any potential distractions. </w:t>
      </w:r>
      <w:r w:rsidR="0036774A" w:rsidRPr="006D3459">
        <w:t xml:space="preserve">To create what is unquestionably </w:t>
      </w:r>
      <w:r w:rsidR="009B3612" w:rsidRPr="006D3459">
        <w:rPr>
          <w:rStyle w:val="cf01"/>
          <w:rFonts w:asciiTheme="minorHAnsi" w:hAnsiTheme="minorHAnsi"/>
          <w:sz w:val="22"/>
          <w:szCs w:val="22"/>
        </w:rPr>
        <w:t>a work of art in its own right</w:t>
      </w:r>
      <w:r w:rsidR="0036774A" w:rsidRPr="006D3459">
        <w:rPr>
          <w:rStyle w:val="cf01"/>
          <w:rFonts w:asciiTheme="minorHAnsi" w:hAnsiTheme="minorHAnsi"/>
          <w:sz w:val="22"/>
          <w:szCs w:val="22"/>
        </w:rPr>
        <w:t xml:space="preserve"> took more than nine months in total.</w:t>
      </w:r>
    </w:p>
    <w:p w14:paraId="5958AF1F" w14:textId="2391D5CE" w:rsidR="00525244" w:rsidRPr="006D3459" w:rsidRDefault="00625565" w:rsidP="000C3480">
      <w:pPr>
        <w:rPr>
          <w:rFonts w:cs="Segoe UI"/>
        </w:rPr>
      </w:pPr>
      <w:r w:rsidRPr="006D3459">
        <w:t>Resolving the</w:t>
      </w:r>
      <w:r w:rsidR="008F0A88" w:rsidRPr="006D3459">
        <w:t xml:space="preserve"> </w:t>
      </w:r>
      <w:r w:rsidRPr="006D3459">
        <w:t xml:space="preserve">interior, </w:t>
      </w:r>
      <w:r w:rsidR="00420D32" w:rsidRPr="006D3459">
        <w:t>La Rose Noire</w:t>
      </w:r>
      <w:r w:rsidR="00331CBA" w:rsidRPr="006D3459">
        <w:t xml:space="preserve"> Droptail</w:t>
      </w:r>
      <w:r w:rsidR="005D0BF0" w:rsidRPr="006D3459">
        <w:t xml:space="preserve">’s </w:t>
      </w:r>
      <w:r w:rsidRPr="006D3459">
        <w:t xml:space="preserve">two </w:t>
      </w:r>
      <w:r w:rsidR="00F8532E" w:rsidRPr="006D3459">
        <w:t xml:space="preserve">seats are </w:t>
      </w:r>
      <w:r w:rsidR="007C290F" w:rsidRPr="006D3459">
        <w:t xml:space="preserve">decorated at the edges </w:t>
      </w:r>
      <w:r w:rsidR="00F8532E" w:rsidRPr="006D3459">
        <w:t xml:space="preserve">with </w:t>
      </w:r>
      <w:r w:rsidR="00223E66" w:rsidRPr="006D3459">
        <w:t>both dark</w:t>
      </w:r>
      <w:r w:rsidR="00A87DB9" w:rsidRPr="006D3459">
        <w:t xml:space="preserve"> red </w:t>
      </w:r>
      <w:r w:rsidR="00856850" w:rsidRPr="006D3459">
        <w:t xml:space="preserve">Mystery </w:t>
      </w:r>
      <w:r w:rsidR="00A87DB9" w:rsidRPr="006D3459">
        <w:t xml:space="preserve">leather, </w:t>
      </w:r>
      <w:r w:rsidR="00223E66" w:rsidRPr="006D3459">
        <w:t>and light red</w:t>
      </w:r>
      <w:r w:rsidR="00856850" w:rsidRPr="006D3459">
        <w:t xml:space="preserve"> </w:t>
      </w:r>
      <w:r w:rsidR="00084539" w:rsidRPr="006D3459">
        <w:t xml:space="preserve">True </w:t>
      </w:r>
      <w:r w:rsidR="00A87DB9" w:rsidRPr="006D3459">
        <w:t>Love</w:t>
      </w:r>
      <w:r w:rsidR="00856850" w:rsidRPr="006D3459">
        <w:t xml:space="preserve"> leather</w:t>
      </w:r>
      <w:r w:rsidR="00223E66" w:rsidRPr="006D3459">
        <w:t>, each</w:t>
      </w:r>
      <w:r w:rsidR="00F8532E" w:rsidRPr="006D3459">
        <w:t xml:space="preserve"> </w:t>
      </w:r>
      <w:r w:rsidR="00223E66" w:rsidRPr="006D3459">
        <w:t>finished</w:t>
      </w:r>
      <w:r w:rsidR="00E90F41" w:rsidRPr="006D3459">
        <w:t xml:space="preserve"> </w:t>
      </w:r>
      <w:r w:rsidR="00F8532E" w:rsidRPr="006D3459">
        <w:t xml:space="preserve">with a </w:t>
      </w:r>
      <w:r w:rsidRPr="006D3459">
        <w:t xml:space="preserve">subtle </w:t>
      </w:r>
      <w:r w:rsidR="00F8532E" w:rsidRPr="006D3459">
        <w:t xml:space="preserve">copper </w:t>
      </w:r>
      <w:r w:rsidRPr="006D3459">
        <w:t>shimmer</w:t>
      </w:r>
      <w:r w:rsidR="00F8532E" w:rsidRPr="006D3459">
        <w:t xml:space="preserve">, evoking the pearlescent texture of the </w:t>
      </w:r>
      <w:r w:rsidR="00420344" w:rsidRPr="006D3459">
        <w:t xml:space="preserve">Black Baccara </w:t>
      </w:r>
      <w:r w:rsidR="00F8532E" w:rsidRPr="006D3459">
        <w:t>rose petals.</w:t>
      </w:r>
      <w:bookmarkStart w:id="4" w:name="_Hlk142653548"/>
    </w:p>
    <w:p w14:paraId="6D0663F4" w14:textId="77777777" w:rsidR="000C3480" w:rsidRPr="006D3459" w:rsidRDefault="000C3480">
      <w:pPr>
        <w:spacing w:line="259" w:lineRule="auto"/>
        <w:rPr>
          <w:b/>
          <w:bCs/>
        </w:rPr>
      </w:pPr>
      <w:r w:rsidRPr="006D3459">
        <w:rPr>
          <w:b/>
          <w:bCs/>
        </w:rPr>
        <w:br w:type="page"/>
      </w:r>
    </w:p>
    <w:p w14:paraId="7C2A6174" w14:textId="77777777" w:rsidR="000C3480" w:rsidRPr="006D3459" w:rsidRDefault="007F3055" w:rsidP="000C3480">
      <w:pPr>
        <w:rPr>
          <w:b/>
          <w:bCs/>
        </w:rPr>
      </w:pPr>
      <w:r w:rsidRPr="006D3459">
        <w:rPr>
          <w:b/>
          <w:bCs/>
        </w:rPr>
        <w:lastRenderedPageBreak/>
        <w:t xml:space="preserve">A SINGULAR </w:t>
      </w:r>
      <w:r w:rsidR="00F8532E" w:rsidRPr="006D3459">
        <w:rPr>
          <w:b/>
          <w:bCs/>
        </w:rPr>
        <w:t>TIMEPIECE</w:t>
      </w:r>
    </w:p>
    <w:p w14:paraId="59D96738" w14:textId="75C75C3C" w:rsidR="00BF1E23" w:rsidRPr="006D3459" w:rsidRDefault="00BF1E23" w:rsidP="000C3480">
      <w:pPr>
        <w:rPr>
          <w:b/>
          <w:bCs/>
        </w:rPr>
      </w:pPr>
      <w:r w:rsidRPr="006D3459">
        <w:t xml:space="preserve">The fascia of </w:t>
      </w:r>
      <w:r w:rsidR="00E662FA" w:rsidRPr="006D3459">
        <w:t xml:space="preserve">Rolls-Royce </w:t>
      </w:r>
      <w:r w:rsidRPr="006D3459">
        <w:t xml:space="preserve">La Rose Noire Droptail is provisioned with an integrated one-off timepiece by Audemars Piguet, which was specially commissioned by the client. The 43mm Royal Oak Concept Split-Seconds Chronograph GMT Large Date is powered by a unique self-winding Calibre 4407 movement, featuring a flyback chronograph and a split-seconds mechanism. Masterfully matched to La Rose Noire’s colourway, it incorporates red counters and a red inner bezel, providing a bright contrast to the black ‘openworked’ dial highlighted with rhodium-toned bevels. </w:t>
      </w:r>
    </w:p>
    <w:p w14:paraId="0459A7EA" w14:textId="05E96C91" w:rsidR="00BF1E23" w:rsidRPr="006D3459" w:rsidRDefault="00BF1E23" w:rsidP="000C3480">
      <w:r w:rsidRPr="006D3459">
        <w:t xml:space="preserve">Integrating the timepiece </w:t>
      </w:r>
      <w:r w:rsidR="00446689" w:rsidRPr="006D3459">
        <w:t xml:space="preserve">presented </w:t>
      </w:r>
      <w:r w:rsidRPr="006D3459">
        <w:t>a significant challenge</w:t>
      </w:r>
      <w:r w:rsidR="00446689" w:rsidRPr="006D3459">
        <w:t>:</w:t>
      </w:r>
      <w:r w:rsidRPr="006D3459">
        <w:t xml:space="preserve"> the clients requested that it should both be mounted in the motor car and also be removable, so that it can be attached to a strap and worn. This was realised with a powered clasp mechanism that gently presents the timepiece at the touch of a button. </w:t>
      </w:r>
    </w:p>
    <w:p w14:paraId="7A75C447" w14:textId="3A432D3A" w:rsidR="00954E83" w:rsidRPr="006D3459" w:rsidRDefault="00BF1E23" w:rsidP="000C3480">
      <w:r w:rsidRPr="006D3459">
        <w:t xml:space="preserve">Once the timepiece has been removed, the aperture in the fascia is covered with an elegant </w:t>
      </w:r>
      <w:r w:rsidR="00DE4D9C" w:rsidRPr="006D3459">
        <w:t xml:space="preserve">titanium openworked blank head watch highlighting a </w:t>
      </w:r>
      <w:r w:rsidRPr="006D3459">
        <w:t>white</w:t>
      </w:r>
      <w:r w:rsidR="00446689" w:rsidRPr="006D3459">
        <w:t>-</w:t>
      </w:r>
      <w:r w:rsidRPr="006D3459">
        <w:t xml:space="preserve">gold coin </w:t>
      </w:r>
      <w:r w:rsidR="00446689" w:rsidRPr="006D3459">
        <w:t xml:space="preserve">displaying </w:t>
      </w:r>
      <w:r w:rsidRPr="006D3459">
        <w:t>a rose engraving, hand-sculpted by Audemars Piguet artisans. Subtle rose engravings on the motor car’s Bespoke Audio speaker frets mirror this motif</w:t>
      </w:r>
      <w:r w:rsidR="00954E83" w:rsidRPr="006D3459">
        <w:t>. Each of the pieces were meticulously crafted by hand in the Swiss brand’s atelier and represent the only literal expressions of the Baccara Rose in the whole motor car.</w:t>
      </w:r>
    </w:p>
    <w:p w14:paraId="675B2526" w14:textId="77777777" w:rsidR="000C3480" w:rsidRPr="006D3459" w:rsidRDefault="00954E83" w:rsidP="000C3480">
      <w:r w:rsidRPr="006D3459">
        <w:t>A slim, soft leather pouch in the door paniers houses the strap and the blank head watch while the timepiece is displayed in the fascia.</w:t>
      </w:r>
      <w:bookmarkStart w:id="5" w:name="_Hlk142553715"/>
      <w:bookmarkEnd w:id="4"/>
    </w:p>
    <w:p w14:paraId="55B0621C" w14:textId="4381D87E" w:rsidR="00411938" w:rsidRPr="006D3459" w:rsidRDefault="007F3055" w:rsidP="000C3480">
      <w:r w:rsidRPr="006D3459">
        <w:rPr>
          <w:b/>
          <w:bCs/>
        </w:rPr>
        <w:t>A COMMISSION TO CELEBRATE</w:t>
      </w:r>
    </w:p>
    <w:p w14:paraId="4196BECF" w14:textId="77777777" w:rsidR="00411938" w:rsidRPr="006D3459" w:rsidRDefault="00420344" w:rsidP="000C3480">
      <w:r w:rsidRPr="006D3459">
        <w:t xml:space="preserve">To </w:t>
      </w:r>
      <w:r w:rsidR="007F3055" w:rsidRPr="006D3459">
        <w:t>celebrate their</w:t>
      </w:r>
      <w:r w:rsidR="007C290F" w:rsidRPr="006D3459">
        <w:t xml:space="preserve"> Rolls-Royce</w:t>
      </w:r>
      <w:r w:rsidR="007F3055" w:rsidRPr="006D3459">
        <w:t xml:space="preserve"> </w:t>
      </w:r>
      <w:r w:rsidR="00270712" w:rsidRPr="006D3459">
        <w:t xml:space="preserve">La Rose Noire </w:t>
      </w:r>
      <w:r w:rsidR="007F3055" w:rsidRPr="006D3459">
        <w:t>Droptail</w:t>
      </w:r>
      <w:r w:rsidR="00411938" w:rsidRPr="006D3459">
        <w:t>,</w:t>
      </w:r>
      <w:r w:rsidR="007F3055" w:rsidRPr="006D3459">
        <w:t xml:space="preserve"> </w:t>
      </w:r>
      <w:r w:rsidR="001800C6" w:rsidRPr="006D3459">
        <w:t xml:space="preserve">the owners commissioned an exclusive vintage of Champagne de Lossy, </w:t>
      </w:r>
      <w:r w:rsidR="00D20111" w:rsidRPr="006D3459">
        <w:t xml:space="preserve">one of </w:t>
      </w:r>
      <w:r w:rsidR="001800C6" w:rsidRPr="006D3459">
        <w:t xml:space="preserve">their favourite </w:t>
      </w:r>
      <w:r w:rsidR="00D20111" w:rsidRPr="006D3459">
        <w:t>wine</w:t>
      </w:r>
      <w:r w:rsidR="001800C6" w:rsidRPr="006D3459">
        <w:t xml:space="preserve"> propert</w:t>
      </w:r>
      <w:r w:rsidR="00D20111" w:rsidRPr="006D3459">
        <w:t xml:space="preserve">ies. </w:t>
      </w:r>
      <w:r w:rsidR="001800C6" w:rsidRPr="006D3459">
        <w:t>This is of particular significance given the special wine created for La Rose Noire Droptail is one of only a precious handful of vintages produced by the Chateau in its 160-year history.</w:t>
      </w:r>
    </w:p>
    <w:p w14:paraId="0E009BA4" w14:textId="77777777" w:rsidR="00411938" w:rsidRPr="006D3459" w:rsidRDefault="001800C6" w:rsidP="000C3480">
      <w:r w:rsidRPr="006D3459">
        <w:t>As the perfect staging point</w:t>
      </w:r>
      <w:r w:rsidR="00420344" w:rsidRPr="006D3459">
        <w:t xml:space="preserve">, the commissioning family requested a </w:t>
      </w:r>
      <w:r w:rsidR="00446689" w:rsidRPr="006D3459">
        <w:t xml:space="preserve">unique </w:t>
      </w:r>
      <w:r w:rsidR="00BD6458" w:rsidRPr="006D3459">
        <w:t xml:space="preserve">Rolls-Royce </w:t>
      </w:r>
      <w:r w:rsidR="00420344" w:rsidRPr="006D3459">
        <w:t xml:space="preserve">Champagne Chest. </w:t>
      </w:r>
      <w:r w:rsidR="007F3055" w:rsidRPr="006D3459">
        <w:t xml:space="preserve">Appointed with matching rose petal parquetry and </w:t>
      </w:r>
      <w:r w:rsidR="00C27AA8" w:rsidRPr="006D3459">
        <w:t xml:space="preserve">coordinated to match </w:t>
      </w:r>
      <w:r w:rsidR="00C27AA8" w:rsidRPr="006D3459">
        <w:lastRenderedPageBreak/>
        <w:t xml:space="preserve">the colour palette and materials of </w:t>
      </w:r>
      <w:r w:rsidR="00444ECD" w:rsidRPr="006D3459">
        <w:t>the motor car</w:t>
      </w:r>
      <w:r w:rsidR="00C27AA8" w:rsidRPr="006D3459">
        <w:t xml:space="preserve">, </w:t>
      </w:r>
      <w:r w:rsidR="007F3055" w:rsidRPr="006D3459">
        <w:t xml:space="preserve">it is the product of the same meticulous attention to detail as the clients’ </w:t>
      </w:r>
      <w:r w:rsidR="00851BC5" w:rsidRPr="006D3459">
        <w:t>c</w:t>
      </w:r>
      <w:r w:rsidR="007C290F" w:rsidRPr="006D3459">
        <w:t>oachbuil</w:t>
      </w:r>
      <w:r w:rsidR="00851BC5" w:rsidRPr="006D3459">
        <w:t>t</w:t>
      </w:r>
      <w:r w:rsidR="007C290F" w:rsidRPr="006D3459">
        <w:t xml:space="preserve"> </w:t>
      </w:r>
      <w:r w:rsidR="00851BC5" w:rsidRPr="006D3459">
        <w:t>Rolls-Royce</w:t>
      </w:r>
      <w:r w:rsidR="007F3055" w:rsidRPr="006D3459">
        <w:t>.</w:t>
      </w:r>
    </w:p>
    <w:p w14:paraId="2C304FD7" w14:textId="77777777" w:rsidR="00411938" w:rsidRPr="006D3459" w:rsidRDefault="00411938" w:rsidP="000C3480">
      <w:r w:rsidRPr="006D3459">
        <w:t>A</w:t>
      </w:r>
      <w:r w:rsidR="009E172E" w:rsidRPr="006D3459">
        <w:t>t the press of a button, the Champagne Chest opens</w:t>
      </w:r>
      <w:r w:rsidR="00446689" w:rsidRPr="006D3459">
        <w:t>,</w:t>
      </w:r>
      <w:r w:rsidR="009E172E" w:rsidRPr="006D3459">
        <w:t xml:space="preserve"> revealing an intricate </w:t>
      </w:r>
      <w:r w:rsidR="00A92AE7" w:rsidRPr="006D3459">
        <w:t>c</w:t>
      </w:r>
      <w:r w:rsidR="009E172E" w:rsidRPr="006D3459">
        <w:t xml:space="preserve">hampagne set replete with </w:t>
      </w:r>
      <w:r w:rsidR="00A87DB9" w:rsidRPr="006D3459">
        <w:t>hand-blown crystal champagne flutes</w:t>
      </w:r>
      <w:r w:rsidR="009E172E" w:rsidRPr="006D3459">
        <w:t>.</w:t>
      </w:r>
      <w:r w:rsidR="00A87DB9" w:rsidRPr="006D3459">
        <w:t xml:space="preserve"> </w:t>
      </w:r>
      <w:r w:rsidR="007F3055" w:rsidRPr="006D3459">
        <w:t>The exterior lid converts to a</w:t>
      </w:r>
      <w:r w:rsidR="00C27AA8" w:rsidRPr="006D3459">
        <w:t xml:space="preserve"> </w:t>
      </w:r>
      <w:r w:rsidR="007F3055" w:rsidRPr="006D3459">
        <w:t>serving tray made of</w:t>
      </w:r>
      <w:r w:rsidR="008058F6" w:rsidRPr="006D3459">
        <w:t xml:space="preserve"> bookmatched </w:t>
      </w:r>
      <w:r w:rsidR="0036774A" w:rsidRPr="006D3459">
        <w:t xml:space="preserve">open pore </w:t>
      </w:r>
      <w:r w:rsidR="00C27AA8" w:rsidRPr="006D3459">
        <w:t xml:space="preserve">Black Sycamore </w:t>
      </w:r>
      <w:r w:rsidR="008058F6" w:rsidRPr="006D3459">
        <w:t>wood</w:t>
      </w:r>
      <w:r w:rsidR="007F3055" w:rsidRPr="006D3459">
        <w:t xml:space="preserve"> with a </w:t>
      </w:r>
      <w:r w:rsidR="00D20111" w:rsidRPr="006D3459">
        <w:t xml:space="preserve">design of the Chateau central to the brushed and </w:t>
      </w:r>
      <w:r w:rsidR="007F3055" w:rsidRPr="006D3459">
        <w:t xml:space="preserve">laser-cut </w:t>
      </w:r>
      <w:r w:rsidR="00A363AE" w:rsidRPr="006D3459">
        <w:t>stainless-steel</w:t>
      </w:r>
      <w:r w:rsidR="007F3055" w:rsidRPr="006D3459">
        <w:t xml:space="preserve"> inlay</w:t>
      </w:r>
      <w:r w:rsidR="00446689" w:rsidRPr="006D3459">
        <w:t>.</w:t>
      </w:r>
    </w:p>
    <w:p w14:paraId="3622FD3B" w14:textId="306041BA" w:rsidR="00411938" w:rsidRPr="006D3459" w:rsidRDefault="00A87DB9" w:rsidP="000C3480">
      <w:r w:rsidRPr="006D3459">
        <w:t xml:space="preserve">The sides are adorned with the same intricate parquetry work as La Rose Noire Droptail. Once deployed, they </w:t>
      </w:r>
      <w:r w:rsidR="007F3055" w:rsidRPr="006D3459">
        <w:t>reveal two hammocks</w:t>
      </w:r>
      <w:r w:rsidRPr="006D3459">
        <w:t xml:space="preserve"> </w:t>
      </w:r>
      <w:r w:rsidR="007F3055" w:rsidRPr="006D3459">
        <w:t>cradl</w:t>
      </w:r>
      <w:r w:rsidR="00420344" w:rsidRPr="006D3459">
        <w:t>ing</w:t>
      </w:r>
      <w:r w:rsidR="007F3055" w:rsidRPr="006D3459">
        <w:t xml:space="preserve"> the clients’ </w:t>
      </w:r>
      <w:r w:rsidR="00D20111" w:rsidRPr="006D3459">
        <w:t>special edition Champagne de Lossy, designed to match the motor car’s colour scheme</w:t>
      </w:r>
      <w:r w:rsidR="007F3055" w:rsidRPr="006D3459">
        <w:t xml:space="preserve">. Stored thermal </w:t>
      </w:r>
      <w:r w:rsidR="0014716A" w:rsidRPr="006D3459">
        <w:t>c</w:t>
      </w:r>
      <w:r w:rsidR="007F3055" w:rsidRPr="006D3459">
        <w:t xml:space="preserve">hampagne </w:t>
      </w:r>
      <w:r w:rsidR="00A363AE" w:rsidRPr="006D3459">
        <w:t>c</w:t>
      </w:r>
      <w:r w:rsidR="007F3055" w:rsidRPr="006D3459">
        <w:t>oolers</w:t>
      </w:r>
      <w:r w:rsidRPr="006D3459">
        <w:t>,</w:t>
      </w:r>
      <w:r w:rsidR="007F3055" w:rsidRPr="006D3459">
        <w:t xml:space="preserve"> made from black anodised aluminium and carbon fibre,</w:t>
      </w:r>
      <w:r w:rsidRPr="006D3459">
        <w:t xml:space="preserve"> are finished in</w:t>
      </w:r>
      <w:r w:rsidR="007C290F" w:rsidRPr="006D3459">
        <w:t xml:space="preserve"> the</w:t>
      </w:r>
      <w:r w:rsidR="005E0190" w:rsidRPr="006D3459">
        <w:t xml:space="preserve"> dark</w:t>
      </w:r>
      <w:r w:rsidRPr="006D3459">
        <w:t xml:space="preserve"> Mystery hue and</w:t>
      </w:r>
      <w:r w:rsidR="007F3055" w:rsidRPr="006D3459">
        <w:t xml:space="preserve"> </w:t>
      </w:r>
      <w:r w:rsidRPr="006D3459">
        <w:t>ensure</w:t>
      </w:r>
      <w:r w:rsidR="007F3055" w:rsidRPr="006D3459">
        <w:t xml:space="preserve"> the champagne is maintained at the optimum drinking temperature.</w:t>
      </w:r>
      <w:bookmarkEnd w:id="5"/>
    </w:p>
    <w:p w14:paraId="287749E7" w14:textId="77777777" w:rsidR="00411938" w:rsidRPr="006D3459" w:rsidRDefault="00BF1E23" w:rsidP="000C3480">
      <w:pPr>
        <w:rPr>
          <w:b/>
          <w:bCs/>
        </w:rPr>
      </w:pPr>
      <w:r w:rsidRPr="006D3459">
        <w:rPr>
          <w:b/>
          <w:bCs/>
        </w:rPr>
        <w:t>LA ROSE NOIRE</w:t>
      </w:r>
      <w:r w:rsidR="00F7496F" w:rsidRPr="006D3459">
        <w:rPr>
          <w:b/>
          <w:bCs/>
        </w:rPr>
        <w:t xml:space="preserve"> DROPTAIL</w:t>
      </w:r>
      <w:r w:rsidRPr="006D3459">
        <w:rPr>
          <w:b/>
          <w:bCs/>
        </w:rPr>
        <w:t>: TAKING ITS PLACE IN THE ROLLS-ROYCE LEGEND</w:t>
      </w:r>
    </w:p>
    <w:p w14:paraId="566AA124" w14:textId="2B8F031D" w:rsidR="000D445A" w:rsidRPr="006D3459" w:rsidRDefault="009C4A93" w:rsidP="000C3480">
      <w:r w:rsidRPr="006D3459">
        <w:t>T</w:t>
      </w:r>
      <w:r w:rsidR="00BF1E23" w:rsidRPr="006D3459">
        <w:t xml:space="preserve">his bold and historic motor car is a romantic celebration of the couple who created it, characterised by passion and a restless desire for meaningful experiences. In commissioning this extraordinary expression of Droptail, this remarkable family has not only shaped their own legacy but </w:t>
      </w:r>
      <w:r w:rsidR="00B949AB" w:rsidRPr="006D3459">
        <w:t xml:space="preserve">also </w:t>
      </w:r>
      <w:r w:rsidR="00BF1E23" w:rsidRPr="006D3459">
        <w:t>participated in the legend of Rolls-Royce Motor Cars.</w:t>
      </w:r>
    </w:p>
    <w:p w14:paraId="7BCF6157" w14:textId="77777777" w:rsidR="000C3480" w:rsidRPr="006D3459" w:rsidRDefault="000C3480" w:rsidP="000C3480">
      <w:pPr>
        <w:rPr>
          <w:b/>
          <w:bCs/>
        </w:rPr>
      </w:pPr>
    </w:p>
    <w:p w14:paraId="4BEC452A" w14:textId="32A2B9A8" w:rsidR="00155E3A" w:rsidRPr="006D3459" w:rsidRDefault="00411938" w:rsidP="000C3480">
      <w:pPr>
        <w:pStyle w:val="Bullets"/>
        <w:numPr>
          <w:ilvl w:val="0"/>
          <w:numId w:val="0"/>
        </w:numPr>
        <w:spacing w:after="165"/>
      </w:pPr>
      <w:r w:rsidRPr="006D3459">
        <w:t xml:space="preserve">- </w:t>
      </w:r>
      <w:r w:rsidR="00FC6008" w:rsidRPr="006D3459">
        <w:t>ENDS</w:t>
      </w:r>
      <w:r w:rsidRPr="006D3459">
        <w:t xml:space="preserve"> -</w:t>
      </w:r>
    </w:p>
    <w:p w14:paraId="0CF1E250" w14:textId="77777777" w:rsidR="000C3480" w:rsidRPr="006D3459" w:rsidRDefault="000C3480">
      <w:pPr>
        <w:spacing w:line="259" w:lineRule="auto"/>
        <w:rPr>
          <w:rFonts w:eastAsiaTheme="majorEastAsia" w:cstheme="majorBidi"/>
          <w:caps/>
          <w:color w:val="000000" w:themeColor="text1"/>
        </w:rPr>
      </w:pPr>
      <w:r w:rsidRPr="006D3459">
        <w:br w:type="page"/>
      </w:r>
    </w:p>
    <w:p w14:paraId="06E4D332" w14:textId="04F382E9" w:rsidR="00155E3A" w:rsidRPr="006D3459" w:rsidRDefault="00155E3A" w:rsidP="00155E3A">
      <w:pPr>
        <w:pStyle w:val="Heading2"/>
        <w:rPr>
          <w:szCs w:val="22"/>
        </w:rPr>
      </w:pPr>
      <w:r w:rsidRPr="006D3459">
        <w:rPr>
          <w:szCs w:val="22"/>
        </w:rPr>
        <w:lastRenderedPageBreak/>
        <w:t>EDITORS’ NOTES</w:t>
      </w:r>
    </w:p>
    <w:p w14:paraId="1386E7DA" w14:textId="77777777" w:rsidR="00155E3A" w:rsidRPr="006D3459" w:rsidRDefault="00155E3A" w:rsidP="00155E3A">
      <w:pPr>
        <w:rPr>
          <w:rFonts w:ascii="Riviera Nights Light" w:hAnsi="Riviera Nights Light"/>
        </w:rPr>
      </w:pPr>
      <w:r w:rsidRPr="006D3459">
        <w:rPr>
          <w:rFonts w:ascii="Riviera Nights Light" w:hAnsi="Riviera Nights Light"/>
        </w:rPr>
        <w:t>Rolls-Royce Motor Cars is a true luxury house, creating the world’s most recognised, revered and desirable handcrafted Bespoke products for its international clientele.</w:t>
      </w:r>
    </w:p>
    <w:p w14:paraId="397962FF" w14:textId="77777777" w:rsidR="00155E3A" w:rsidRPr="006D3459" w:rsidRDefault="00155E3A" w:rsidP="00155E3A">
      <w:pPr>
        <w:rPr>
          <w:rFonts w:ascii="Riviera Nights Light" w:hAnsi="Riviera Nights Light"/>
        </w:rPr>
      </w:pPr>
      <w:r w:rsidRPr="006D3459">
        <w:rPr>
          <w:rFonts w:ascii="Riviera Nights Light" w:hAnsi="Riviera Nights Light"/>
        </w:rPr>
        <w:t>The company employs more than 2,500 people at the Home of Rolls-Royce at Goodwood, West Sussex. This comprises both its global headquarters and Centre of Luxury Manufacturing Excellence – the only place in the world where Rolls-Royce motor cars are designed, engineered and meticulously built by hand. Its continuous investment in its facilities, products and people has resulted in a series of ‘record years’ for global sales, peaking in 2022 with over 6,000 motor cars sold worldwide.</w:t>
      </w:r>
    </w:p>
    <w:p w14:paraId="00D7B173" w14:textId="77777777" w:rsidR="00155E3A" w:rsidRPr="006D3459" w:rsidRDefault="00155E3A" w:rsidP="00155E3A">
      <w:pPr>
        <w:rPr>
          <w:rFonts w:ascii="Riviera Nights Light" w:hAnsi="Riviera Nights Light"/>
        </w:rPr>
      </w:pPr>
      <w:r w:rsidRPr="006D3459">
        <w:rPr>
          <w:rFonts w:ascii="Riviera Nights Light" w:hAnsi="Riviera Nights Light"/>
        </w:rPr>
        <w:t>Rolls-Royce Motor Cars is a wholly owned subsidiary of the BMW Group and is a completely separate, unrelated company from Rolls-Royce plc, the manufacturer of aircraft engines and propulsion systems.</w:t>
      </w:r>
    </w:p>
    <w:p w14:paraId="6DBF2FF6" w14:textId="77777777" w:rsidR="00155E3A" w:rsidRPr="00411938" w:rsidRDefault="00155E3A" w:rsidP="00155E3A">
      <w:pPr>
        <w:pStyle w:val="Heading2"/>
        <w:rPr>
          <w:szCs w:val="22"/>
        </w:rPr>
      </w:pPr>
      <w:r w:rsidRPr="006D3459">
        <w:rPr>
          <w:szCs w:val="22"/>
        </w:rPr>
        <w:t>FURTHER INFORMATION</w:t>
      </w:r>
    </w:p>
    <w:p w14:paraId="5A9FF07F" w14:textId="77777777" w:rsidR="00155E3A" w:rsidRPr="00411938" w:rsidRDefault="00155E3A" w:rsidP="00155E3A">
      <w:r w:rsidRPr="00411938">
        <w:t xml:space="preserve">You can find all our press releases and press kits, as well as a wide selection of high resolution, downloadable photographs and video footage at our media website, </w:t>
      </w:r>
      <w:hyperlink r:id="rId8" w:history="1">
        <w:r w:rsidRPr="00411938">
          <w:rPr>
            <w:rStyle w:val="Hyperlink"/>
          </w:rPr>
          <w:t>PressClub</w:t>
        </w:r>
      </w:hyperlink>
      <w:r w:rsidRPr="00411938">
        <w:t>.</w:t>
      </w:r>
    </w:p>
    <w:p w14:paraId="02A4616A" w14:textId="4A81D358" w:rsidR="00155E3A" w:rsidRPr="00411938" w:rsidRDefault="00155E3A" w:rsidP="00525244">
      <w:r w:rsidRPr="00411938">
        <w:t xml:space="preserve">You can also follow marque on social media: </w:t>
      </w:r>
      <w:hyperlink r:id="rId9" w:history="1">
        <w:r w:rsidRPr="00411938">
          <w:rPr>
            <w:rStyle w:val="Hyperlink"/>
          </w:rPr>
          <w:t>LinkedIn</w:t>
        </w:r>
      </w:hyperlink>
      <w:r w:rsidRPr="00411938">
        <w:t xml:space="preserve">; </w:t>
      </w:r>
      <w:hyperlink r:id="rId10" w:history="1">
        <w:r w:rsidRPr="00411938">
          <w:rPr>
            <w:rStyle w:val="Hyperlink"/>
          </w:rPr>
          <w:t>YouTube</w:t>
        </w:r>
      </w:hyperlink>
      <w:r w:rsidRPr="00411938">
        <w:t>;</w:t>
      </w:r>
      <w:r w:rsidRPr="00411938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411938">
          <w:rPr>
            <w:rStyle w:val="Hyperlink"/>
          </w:rPr>
          <w:t>Twitter</w:t>
        </w:r>
      </w:hyperlink>
      <w:r w:rsidRPr="00411938">
        <w:t xml:space="preserve">; </w:t>
      </w:r>
      <w:hyperlink r:id="rId12" w:history="1">
        <w:r w:rsidRPr="00411938">
          <w:rPr>
            <w:rStyle w:val="Hyperlink"/>
          </w:rPr>
          <w:t>Instagram</w:t>
        </w:r>
      </w:hyperlink>
      <w:r w:rsidRPr="00411938">
        <w:t xml:space="preserve">; and </w:t>
      </w:r>
      <w:hyperlink r:id="rId13" w:history="1">
        <w:r w:rsidRPr="00411938">
          <w:rPr>
            <w:rStyle w:val="Hyperlink"/>
          </w:rPr>
          <w:t>Facebook</w:t>
        </w:r>
      </w:hyperlink>
      <w:r w:rsidRPr="00411938">
        <w:t>.</w:t>
      </w:r>
      <w:bookmarkStart w:id="6" w:name="_Hlk137543139"/>
    </w:p>
    <w:p w14:paraId="596FE2DA" w14:textId="77777777" w:rsidR="00411938" w:rsidRDefault="00411938">
      <w:pPr>
        <w:spacing w:line="259" w:lineRule="auto"/>
      </w:pPr>
      <w:r>
        <w:br w:type="page"/>
      </w:r>
    </w:p>
    <w:p w14:paraId="7739DBD2" w14:textId="698CCBB6" w:rsidR="00155E3A" w:rsidRPr="00411938" w:rsidRDefault="00155E3A" w:rsidP="00155E3A">
      <w:pPr>
        <w:spacing w:line="360" w:lineRule="auto"/>
      </w:pPr>
      <w:r w:rsidRPr="00411938">
        <w:lastRenderedPageBreak/>
        <w:t>CONTACTS | GOODWOOD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155E3A" w:rsidRPr="00411938" w14:paraId="72C7B54C" w14:textId="77777777" w:rsidTr="008D6758">
        <w:tc>
          <w:tcPr>
            <w:tcW w:w="4559" w:type="dxa"/>
          </w:tcPr>
          <w:p w14:paraId="01B30FF7" w14:textId="77777777" w:rsidR="00155E3A" w:rsidRPr="00411938" w:rsidRDefault="00155E3A" w:rsidP="008D6758">
            <w:r w:rsidRPr="00411938">
              <w:rPr>
                <w:rFonts w:ascii="Riviera Nights Bold" w:hAnsi="Riviera Nights Bold"/>
              </w:rPr>
              <w:t>Director of Global Communications</w:t>
            </w:r>
            <w:r w:rsidRPr="00411938">
              <w:t xml:space="preserve"> </w:t>
            </w:r>
            <w:r w:rsidRPr="00411938">
              <w:br/>
              <w:t>Emma Begley</w:t>
            </w:r>
            <w:r w:rsidRPr="00411938">
              <w:br/>
              <w:t xml:space="preserve">+44 (0) 1243 384060 / </w:t>
            </w:r>
            <w:hyperlink r:id="rId14" w:history="1">
              <w:r w:rsidRPr="00411938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4D7826E9" w14:textId="77777777" w:rsidR="00155E3A" w:rsidRPr="00411938" w:rsidRDefault="00155E3A" w:rsidP="008D6758">
            <w:r w:rsidRPr="00411938">
              <w:rPr>
                <w:rFonts w:ascii="Riviera Nights Bold" w:hAnsi="Riviera Nights Bold"/>
              </w:rPr>
              <w:t>Head of Global Product Communications</w:t>
            </w:r>
            <w:r w:rsidRPr="00411938">
              <w:rPr>
                <w:rFonts w:ascii="Riviera Nights Bold" w:hAnsi="Riviera Nights Bold"/>
                <w:b/>
                <w:bCs/>
              </w:rPr>
              <w:br/>
            </w:r>
            <w:r w:rsidRPr="00411938">
              <w:t>Georgina Cox</w:t>
            </w:r>
            <w:r w:rsidRPr="00411938">
              <w:br/>
              <w:t>+44 (0) 7815 370878 /</w:t>
            </w:r>
            <w:r w:rsidRPr="00411938">
              <w:rPr>
                <w:rFonts w:ascii="Riviera Nights Black" w:hAnsi="Riviera Nights Black"/>
                <w:b/>
                <w:bCs/>
              </w:rPr>
              <w:t> </w:t>
            </w:r>
            <w:hyperlink r:id="rId15" w:history="1">
              <w:r w:rsidRPr="00411938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15798A9F" w14:textId="77777777" w:rsidR="00155E3A" w:rsidRPr="00411938" w:rsidRDefault="00155E3A" w:rsidP="008D6758"/>
        </w:tc>
      </w:tr>
      <w:tr w:rsidR="00155E3A" w:rsidRPr="00411938" w14:paraId="41FDC0AB" w14:textId="77777777" w:rsidTr="008D6758">
        <w:tc>
          <w:tcPr>
            <w:tcW w:w="4559" w:type="dxa"/>
          </w:tcPr>
          <w:p w14:paraId="72832602" w14:textId="77777777" w:rsidR="00155E3A" w:rsidRPr="00411938" w:rsidRDefault="00155E3A" w:rsidP="008D6758">
            <w:r w:rsidRPr="00411938">
              <w:rPr>
                <w:rFonts w:ascii="Riviera Nights Bold" w:hAnsi="Riviera Nights Bold"/>
              </w:rPr>
              <w:t>Head of Corporate Relations</w:t>
            </w:r>
            <w:r w:rsidRPr="00411938">
              <w:rPr>
                <w:rFonts w:ascii="Riviera Nights Bold" w:hAnsi="Riviera Nights Bold"/>
                <w:b/>
                <w:bCs/>
              </w:rPr>
              <w:br/>
            </w:r>
            <w:r w:rsidRPr="00411938">
              <w:t>Andrew Ball</w:t>
            </w:r>
            <w:r w:rsidRPr="00411938">
              <w:br/>
              <w:t xml:space="preserve">+44 (0) 7815 244064 / </w:t>
            </w:r>
            <w:hyperlink r:id="rId16" w:history="1">
              <w:r w:rsidRPr="00411938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2C560F3E" w14:textId="77777777" w:rsidR="00155E3A" w:rsidRPr="00411938" w:rsidRDefault="00155E3A" w:rsidP="008D6758">
            <w:pPr>
              <w:rPr>
                <w:rStyle w:val="Hyperlink"/>
              </w:rPr>
            </w:pPr>
            <w:r w:rsidRPr="00411938">
              <w:rPr>
                <w:rFonts w:ascii="Riviera Nights Bold" w:hAnsi="Riviera Nights Bold"/>
              </w:rPr>
              <w:t>Global Product PR Manager</w:t>
            </w:r>
            <w:r w:rsidRPr="00411938">
              <w:br/>
              <w:t>Katie Sherman</w:t>
            </w:r>
            <w:r w:rsidRPr="00411938">
              <w:br/>
              <w:t>+</w:t>
            </w:r>
            <w:r w:rsidRPr="00411938">
              <w:rPr>
                <w:rFonts w:ascii="Riviera Nights Light" w:hAnsi="Riviera Nights Light"/>
                <w:color w:val="281432"/>
                <w:lang w:eastAsia="en-GB"/>
              </w:rPr>
              <w:t xml:space="preserve">44 (0) 7815 244896 </w:t>
            </w:r>
            <w:r w:rsidRPr="00411938">
              <w:t xml:space="preserve">/ </w:t>
            </w:r>
            <w:hyperlink r:id="rId17" w:history="1">
              <w:r w:rsidRPr="00411938">
                <w:rPr>
                  <w:rStyle w:val="Hyperlink"/>
                </w:rPr>
                <w:t>Email</w:t>
              </w:r>
            </w:hyperlink>
          </w:p>
          <w:p w14:paraId="7C938261" w14:textId="77777777" w:rsidR="00155E3A" w:rsidRPr="00411938" w:rsidRDefault="00155E3A" w:rsidP="008D6758"/>
        </w:tc>
      </w:tr>
      <w:tr w:rsidR="00155E3A" w:rsidRPr="00411938" w14:paraId="257A9117" w14:textId="77777777" w:rsidTr="008D6758">
        <w:tc>
          <w:tcPr>
            <w:tcW w:w="4559" w:type="dxa"/>
          </w:tcPr>
          <w:p w14:paraId="3ED53CA8" w14:textId="77777777" w:rsidR="00155E3A" w:rsidRPr="00411938" w:rsidRDefault="00155E3A" w:rsidP="008D6758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1584DF63" w14:textId="77777777" w:rsidR="00155E3A" w:rsidRPr="00411938" w:rsidRDefault="00155E3A" w:rsidP="008D6758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6A1CD4B4" w14:textId="77777777" w:rsidR="00155E3A" w:rsidRPr="00411938" w:rsidRDefault="00155E3A" w:rsidP="00155E3A">
      <w:r w:rsidRPr="00411938">
        <w:t>CONTACTS | GLOBAL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155E3A" w:rsidRPr="00411938" w14:paraId="3D8AE98F" w14:textId="77777777" w:rsidTr="008D6758">
        <w:tc>
          <w:tcPr>
            <w:tcW w:w="4559" w:type="dxa"/>
          </w:tcPr>
          <w:p w14:paraId="6F18E3D1" w14:textId="77777777" w:rsidR="00155E3A" w:rsidRPr="00411938" w:rsidRDefault="00155E3A" w:rsidP="008D6758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 w:rsidRPr="00411938">
              <w:rPr>
                <w:rFonts w:ascii="Riviera Nights Bold" w:hAnsi="Riviera Nights Bold"/>
              </w:rPr>
              <w:t>The Americas</w:t>
            </w:r>
            <w:r w:rsidRPr="00411938">
              <w:br/>
              <w:t>Gerry Spahn</w:t>
            </w:r>
            <w:r w:rsidRPr="00411938">
              <w:br/>
              <w:t xml:space="preserve">+1 201 930 8308 / </w:t>
            </w:r>
            <w:hyperlink r:id="rId18" w:history="1">
              <w:r w:rsidRPr="00411938">
                <w:rPr>
                  <w:rStyle w:val="Hyperlink"/>
                </w:rPr>
                <w:t>Email</w:t>
              </w:r>
            </w:hyperlink>
          </w:p>
          <w:p w14:paraId="28E8AE61" w14:textId="77777777" w:rsidR="00155E3A" w:rsidRPr="00411938" w:rsidRDefault="00155E3A" w:rsidP="008D6758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</w:p>
        </w:tc>
        <w:tc>
          <w:tcPr>
            <w:tcW w:w="4797" w:type="dxa"/>
          </w:tcPr>
          <w:p w14:paraId="017696FC" w14:textId="77777777" w:rsidR="00155E3A" w:rsidRPr="00411938" w:rsidRDefault="00155E3A" w:rsidP="008D6758">
            <w:r w:rsidRPr="00411938">
              <w:rPr>
                <w:rFonts w:ascii="Riviera Nights Bold" w:hAnsi="Riviera Nights Bold"/>
              </w:rPr>
              <w:t>Asia Pacific</w:t>
            </w:r>
            <w:r w:rsidRPr="00411938">
              <w:br/>
              <w:t>Hal Serudin</w:t>
            </w:r>
            <w:r w:rsidRPr="00411938">
              <w:br/>
              <w:t xml:space="preserve">+65 8161 2843 / </w:t>
            </w:r>
            <w:hyperlink r:id="rId19" w:history="1">
              <w:r w:rsidRPr="00411938">
                <w:rPr>
                  <w:rStyle w:val="Hyperlink"/>
                </w:rPr>
                <w:t>Email</w:t>
              </w:r>
            </w:hyperlink>
          </w:p>
        </w:tc>
      </w:tr>
      <w:tr w:rsidR="00155E3A" w:rsidRPr="00411938" w14:paraId="6D105469" w14:textId="77777777" w:rsidTr="008D6758">
        <w:tc>
          <w:tcPr>
            <w:tcW w:w="4559" w:type="dxa"/>
          </w:tcPr>
          <w:p w14:paraId="152EECA4" w14:textId="77777777" w:rsidR="00155E3A" w:rsidRPr="00411938" w:rsidRDefault="00155E3A" w:rsidP="008D6758">
            <w:pPr>
              <w:rPr>
                <w:rStyle w:val="Hyperlink"/>
              </w:rPr>
            </w:pPr>
            <w:r w:rsidRPr="00411938">
              <w:rPr>
                <w:rFonts w:ascii="Riviera Nights Bold" w:hAnsi="Riviera Nights Bold"/>
              </w:rPr>
              <w:t>Central/Eastern Europe and Central Asia</w:t>
            </w:r>
            <w:r w:rsidRPr="00411938">
              <w:br/>
              <w:t>Frank Tiemann</w:t>
            </w:r>
            <w:r w:rsidRPr="00411938">
              <w:br/>
              <w:t xml:space="preserve">+49 160 9697 5807 / </w:t>
            </w:r>
            <w:hyperlink r:id="rId20" w:history="1">
              <w:r w:rsidRPr="00411938">
                <w:rPr>
                  <w:rStyle w:val="Hyperlink"/>
                </w:rPr>
                <w:t>Email</w:t>
              </w:r>
            </w:hyperlink>
          </w:p>
          <w:p w14:paraId="44391EC7" w14:textId="77777777" w:rsidR="00155E3A" w:rsidRPr="00411938" w:rsidRDefault="00155E3A" w:rsidP="008D6758"/>
        </w:tc>
        <w:tc>
          <w:tcPr>
            <w:tcW w:w="4797" w:type="dxa"/>
          </w:tcPr>
          <w:p w14:paraId="5E5E91E8" w14:textId="77777777" w:rsidR="00155E3A" w:rsidRPr="00411938" w:rsidRDefault="00155E3A" w:rsidP="008D6758">
            <w:r w:rsidRPr="00411938">
              <w:rPr>
                <w:rFonts w:ascii="Riviera Nights Bold" w:hAnsi="Riviera Nights Bold"/>
              </w:rPr>
              <w:t>Central and Western Europe</w:t>
            </w:r>
            <w:r w:rsidRPr="00411938">
              <w:t xml:space="preserve"> </w:t>
            </w:r>
            <w:r w:rsidRPr="00411938">
              <w:br/>
              <w:t>Ruth Hilse</w:t>
            </w:r>
            <w:r w:rsidRPr="00411938">
              <w:br/>
              <w:t xml:space="preserve">+49 89 382 60064 / </w:t>
            </w:r>
            <w:hyperlink r:id="rId21" w:history="1">
              <w:r w:rsidRPr="00411938">
                <w:rPr>
                  <w:rStyle w:val="Hyperlink"/>
                </w:rPr>
                <w:t>Email</w:t>
              </w:r>
            </w:hyperlink>
          </w:p>
        </w:tc>
      </w:tr>
      <w:tr w:rsidR="00155E3A" w:rsidRPr="00411938" w14:paraId="669BFA4F" w14:textId="77777777" w:rsidTr="008D6758">
        <w:tc>
          <w:tcPr>
            <w:tcW w:w="4559" w:type="dxa"/>
          </w:tcPr>
          <w:p w14:paraId="268325E6" w14:textId="77777777" w:rsidR="00155E3A" w:rsidRPr="00411938" w:rsidRDefault="00155E3A" w:rsidP="008D6758">
            <w:pPr>
              <w:rPr>
                <w:rFonts w:ascii="Riviera Nights Bold" w:hAnsi="Riviera Nights Bold"/>
              </w:rPr>
            </w:pPr>
            <w:r w:rsidRPr="00411938">
              <w:rPr>
                <w:rFonts w:ascii="Riviera Nights Bold" w:hAnsi="Riviera Nights Bold"/>
              </w:rPr>
              <w:t>China</w:t>
            </w:r>
          </w:p>
          <w:p w14:paraId="1051B5CF" w14:textId="77777777" w:rsidR="00155E3A" w:rsidRPr="00411938" w:rsidRDefault="00155E3A" w:rsidP="008D6758">
            <w:r w:rsidRPr="00411938">
              <w:t>Ou Sun</w:t>
            </w:r>
          </w:p>
          <w:p w14:paraId="29B88417" w14:textId="77777777" w:rsidR="00155E3A" w:rsidRPr="00411938" w:rsidRDefault="00155E3A" w:rsidP="008D6758">
            <w:pPr>
              <w:rPr>
                <w:rStyle w:val="Hyperlink"/>
                <w:b/>
                <w:bCs/>
              </w:rPr>
            </w:pPr>
            <w:r w:rsidRPr="00411938">
              <w:t xml:space="preserve">+86 186 0059 0675 / </w:t>
            </w:r>
            <w:hyperlink r:id="rId22" w:history="1">
              <w:r w:rsidRPr="00411938">
                <w:rPr>
                  <w:rStyle w:val="Hyperlink"/>
                  <w:b/>
                  <w:bCs/>
                </w:rPr>
                <w:t>Email</w:t>
              </w:r>
            </w:hyperlink>
          </w:p>
          <w:p w14:paraId="26B0418C" w14:textId="77777777" w:rsidR="00155E3A" w:rsidRPr="00411938" w:rsidRDefault="00155E3A" w:rsidP="008D6758"/>
        </w:tc>
        <w:tc>
          <w:tcPr>
            <w:tcW w:w="4797" w:type="dxa"/>
          </w:tcPr>
          <w:p w14:paraId="52CF4D82" w14:textId="77777777" w:rsidR="00155E3A" w:rsidRPr="00411938" w:rsidRDefault="00155E3A" w:rsidP="008D6758">
            <w:pPr>
              <w:rPr>
                <w:rFonts w:ascii="Riviera Nights Bold" w:hAnsi="Riviera Nights Bold"/>
              </w:rPr>
            </w:pPr>
            <w:r w:rsidRPr="00411938">
              <w:rPr>
                <w:rFonts w:ascii="Riviera Nights Bold" w:hAnsi="Riviera Nights Bold"/>
              </w:rPr>
              <w:t xml:space="preserve">Japan and Korea </w:t>
            </w:r>
          </w:p>
          <w:p w14:paraId="75DD5029" w14:textId="77777777" w:rsidR="00155E3A" w:rsidRPr="00411938" w:rsidRDefault="00155E3A" w:rsidP="008D6758">
            <w:pPr>
              <w:rPr>
                <w:rFonts w:ascii="Riviera Nights Light" w:hAnsi="Riviera Nights Light"/>
              </w:rPr>
            </w:pPr>
            <w:r w:rsidRPr="00411938">
              <w:rPr>
                <w:rFonts w:ascii="Riviera Nights Light" w:hAnsi="Riviera Nights Light"/>
              </w:rPr>
              <w:t>Yuki Imamura</w:t>
            </w:r>
          </w:p>
          <w:p w14:paraId="4659303A" w14:textId="77777777" w:rsidR="00155E3A" w:rsidRPr="00411938" w:rsidRDefault="00155E3A" w:rsidP="008D6758">
            <w:r w:rsidRPr="00411938">
              <w:t xml:space="preserve">+81 90 5216 1957 / </w:t>
            </w:r>
            <w:hyperlink r:id="rId23" w:history="1">
              <w:r w:rsidRPr="00411938">
                <w:rPr>
                  <w:rStyle w:val="Hyperlink"/>
                </w:rPr>
                <w:t>Email</w:t>
              </w:r>
            </w:hyperlink>
          </w:p>
        </w:tc>
      </w:tr>
      <w:tr w:rsidR="00155E3A" w:rsidRPr="00411938" w14:paraId="58324376" w14:textId="77777777" w:rsidTr="008D6758">
        <w:tc>
          <w:tcPr>
            <w:tcW w:w="4559" w:type="dxa"/>
          </w:tcPr>
          <w:p w14:paraId="08DE8F5B" w14:textId="77777777" w:rsidR="00155E3A" w:rsidRPr="00411938" w:rsidRDefault="00155E3A" w:rsidP="008D6758">
            <w:pPr>
              <w:rPr>
                <w:rFonts w:ascii="Riviera Nights Bold" w:hAnsi="Riviera Nights Bold"/>
                <w:b/>
                <w:bCs/>
              </w:rPr>
            </w:pPr>
            <w:r w:rsidRPr="00411938">
              <w:rPr>
                <w:rFonts w:ascii="Riviera Nights Bold" w:hAnsi="Riviera Nights Bold"/>
              </w:rPr>
              <w:t>Middle East and Africa</w:t>
            </w:r>
            <w:r w:rsidRPr="00411938">
              <w:t xml:space="preserve"> </w:t>
            </w:r>
            <w:r w:rsidRPr="00411938">
              <w:br/>
              <w:t>Rami Joudi</w:t>
            </w:r>
            <w:r w:rsidRPr="00411938">
              <w:br/>
              <w:t xml:space="preserve">+971 56 171 7883 / </w:t>
            </w:r>
            <w:hyperlink r:id="rId24" w:history="1">
              <w:r w:rsidRPr="00411938">
                <w:rPr>
                  <w:rStyle w:val="Hyperlink"/>
                </w:rPr>
                <w:t>Email</w:t>
              </w:r>
            </w:hyperlink>
          </w:p>
          <w:p w14:paraId="5D2E43B0" w14:textId="77777777" w:rsidR="00155E3A" w:rsidRPr="00411938" w:rsidRDefault="00155E3A" w:rsidP="008D6758"/>
        </w:tc>
        <w:tc>
          <w:tcPr>
            <w:tcW w:w="4797" w:type="dxa"/>
          </w:tcPr>
          <w:p w14:paraId="52E7A887" w14:textId="77777777" w:rsidR="00155E3A" w:rsidRPr="00411938" w:rsidRDefault="00155E3A" w:rsidP="008D6758">
            <w:r w:rsidRPr="00411938">
              <w:rPr>
                <w:rFonts w:ascii="Riviera Nights Bold" w:hAnsi="Riviera Nights Bold"/>
              </w:rPr>
              <w:t>United Kingdom and Ireland</w:t>
            </w:r>
            <w:r w:rsidRPr="00411938">
              <w:br/>
              <w:t>Isabel Matthews</w:t>
            </w:r>
            <w:r w:rsidRPr="00411938">
              <w:br/>
              <w:t xml:space="preserve">+44 (0) 7815 245127 / </w:t>
            </w:r>
            <w:hyperlink r:id="rId25" w:history="1">
              <w:r w:rsidRPr="00411938">
                <w:rPr>
                  <w:rStyle w:val="Hyperlink"/>
                </w:rPr>
                <w:t>Email</w:t>
              </w:r>
            </w:hyperlink>
          </w:p>
          <w:p w14:paraId="1C392AF9" w14:textId="77777777" w:rsidR="00155E3A" w:rsidRPr="00411938" w:rsidRDefault="00155E3A" w:rsidP="008D6758"/>
        </w:tc>
      </w:tr>
      <w:bookmarkEnd w:id="6"/>
    </w:tbl>
    <w:p w14:paraId="04B93B88" w14:textId="77777777" w:rsidR="00155E3A" w:rsidRPr="00411938" w:rsidRDefault="00155E3A" w:rsidP="00476F32">
      <w:pPr>
        <w:pStyle w:val="Bullets"/>
        <w:numPr>
          <w:ilvl w:val="0"/>
          <w:numId w:val="0"/>
        </w:numPr>
        <w:spacing w:line="360" w:lineRule="auto"/>
      </w:pPr>
    </w:p>
    <w:sectPr w:rsidR="00155E3A" w:rsidRPr="00411938" w:rsidSect="00026089">
      <w:headerReference w:type="default" r:id="rId26"/>
      <w:footerReference w:type="default" r:id="rId27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5AC2" w14:textId="77777777" w:rsidR="002B5020" w:rsidRDefault="002B5020" w:rsidP="001F6D78">
      <w:pPr>
        <w:spacing w:after="0" w:line="240" w:lineRule="auto"/>
      </w:pPr>
      <w:r>
        <w:separator/>
      </w:r>
    </w:p>
  </w:endnote>
  <w:endnote w:type="continuationSeparator" w:id="0">
    <w:p w14:paraId="16D18F21" w14:textId="77777777" w:rsidR="002B5020" w:rsidRDefault="002B5020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oboto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iviera Nights Bold">
    <w:altName w:val="MINIType v2 Bold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altName w:val="MINITypeRegular"/>
    <w:panose1 w:val="020B0504000000000000"/>
    <w:charset w:val="4D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37B2945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</w:t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66DB" w14:textId="77777777" w:rsidR="002B5020" w:rsidRDefault="002B5020" w:rsidP="001F6D78">
      <w:pPr>
        <w:spacing w:after="0" w:line="240" w:lineRule="auto"/>
      </w:pPr>
      <w:r>
        <w:separator/>
      </w:r>
    </w:p>
  </w:footnote>
  <w:footnote w:type="continuationSeparator" w:id="0">
    <w:p w14:paraId="6A380407" w14:textId="77777777" w:rsidR="002B5020" w:rsidRDefault="002B5020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AE3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A74E1"/>
    <w:multiLevelType w:val="hybridMultilevel"/>
    <w:tmpl w:val="3EBAD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D8"/>
    <w:multiLevelType w:val="hybridMultilevel"/>
    <w:tmpl w:val="842C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2775C"/>
    <w:multiLevelType w:val="hybridMultilevel"/>
    <w:tmpl w:val="401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B98C">
      <w:numFmt w:val="bullet"/>
      <w:lvlText w:val="•"/>
      <w:lvlJc w:val="left"/>
      <w:pPr>
        <w:ind w:left="1800" w:hanging="720"/>
      </w:pPr>
      <w:rPr>
        <w:rFonts w:ascii="Riviera Nights Light" w:eastAsiaTheme="minorHAnsi" w:hAnsi="Riviera Nights Light" w:cs="Times New Roman (Body CS)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D2A80"/>
    <w:multiLevelType w:val="hybridMultilevel"/>
    <w:tmpl w:val="5FB6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B0055"/>
    <w:multiLevelType w:val="hybridMultilevel"/>
    <w:tmpl w:val="1C6840C4"/>
    <w:lvl w:ilvl="0" w:tplc="03F41AA6">
      <w:start w:val="1"/>
      <w:numFmt w:val="bullet"/>
      <w:lvlText w:val="•"/>
      <w:lvlJc w:val="left"/>
      <w:pPr>
        <w:ind w:left="238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25550"/>
    <w:multiLevelType w:val="hybridMultilevel"/>
    <w:tmpl w:val="FECC7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1184B"/>
    <w:multiLevelType w:val="hybridMultilevel"/>
    <w:tmpl w:val="458E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72592"/>
    <w:multiLevelType w:val="hybridMultilevel"/>
    <w:tmpl w:val="EDC2C60A"/>
    <w:lvl w:ilvl="0" w:tplc="3640B4BE">
      <w:start w:val="1"/>
      <w:numFmt w:val="bullet"/>
      <w:pStyle w:val="Bullets"/>
      <w:lvlText w:val="•"/>
      <w:lvlJc w:val="left"/>
      <w:pPr>
        <w:ind w:left="2387" w:hanging="227"/>
      </w:pPr>
      <w:rPr>
        <w:rFonts w:ascii="Roboto" w:hAnsi="Robot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C365B"/>
    <w:multiLevelType w:val="hybridMultilevel"/>
    <w:tmpl w:val="D9342F42"/>
    <w:lvl w:ilvl="0" w:tplc="575608DA">
      <w:numFmt w:val="bullet"/>
      <w:lvlText w:val="-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21876"/>
    <w:multiLevelType w:val="hybridMultilevel"/>
    <w:tmpl w:val="3E98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C2B94"/>
    <w:multiLevelType w:val="hybridMultilevel"/>
    <w:tmpl w:val="1638D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742FB"/>
    <w:multiLevelType w:val="hybridMultilevel"/>
    <w:tmpl w:val="C4E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873085">
    <w:abstractNumId w:val="14"/>
  </w:num>
  <w:num w:numId="2" w16cid:durableId="825122445">
    <w:abstractNumId w:val="18"/>
  </w:num>
  <w:num w:numId="3" w16cid:durableId="1635334542">
    <w:abstractNumId w:val="0"/>
  </w:num>
  <w:num w:numId="4" w16cid:durableId="1200631181">
    <w:abstractNumId w:val="1"/>
  </w:num>
  <w:num w:numId="5" w16cid:durableId="1806509820">
    <w:abstractNumId w:val="2"/>
  </w:num>
  <w:num w:numId="6" w16cid:durableId="283849708">
    <w:abstractNumId w:val="3"/>
  </w:num>
  <w:num w:numId="7" w16cid:durableId="228543017">
    <w:abstractNumId w:val="8"/>
  </w:num>
  <w:num w:numId="8" w16cid:durableId="595209216">
    <w:abstractNumId w:val="4"/>
  </w:num>
  <w:num w:numId="9" w16cid:durableId="1377007114">
    <w:abstractNumId w:val="5"/>
  </w:num>
  <w:num w:numId="10" w16cid:durableId="894389339">
    <w:abstractNumId w:val="6"/>
  </w:num>
  <w:num w:numId="11" w16cid:durableId="792359861">
    <w:abstractNumId w:val="7"/>
  </w:num>
  <w:num w:numId="12" w16cid:durableId="2081292493">
    <w:abstractNumId w:val="9"/>
  </w:num>
  <w:num w:numId="13" w16cid:durableId="1758282107">
    <w:abstractNumId w:val="20"/>
  </w:num>
  <w:num w:numId="14" w16cid:durableId="118648029">
    <w:abstractNumId w:val="11"/>
  </w:num>
  <w:num w:numId="15" w16cid:durableId="812522407">
    <w:abstractNumId w:val="22"/>
  </w:num>
  <w:num w:numId="16" w16cid:durableId="2014144865">
    <w:abstractNumId w:val="15"/>
  </w:num>
  <w:num w:numId="17" w16cid:durableId="286933620">
    <w:abstractNumId w:val="13"/>
  </w:num>
  <w:num w:numId="18" w16cid:durableId="882717862">
    <w:abstractNumId w:val="10"/>
  </w:num>
  <w:num w:numId="19" w16cid:durableId="1485394920">
    <w:abstractNumId w:val="16"/>
  </w:num>
  <w:num w:numId="20" w16cid:durableId="1019696737">
    <w:abstractNumId w:val="12"/>
  </w:num>
  <w:num w:numId="21" w16cid:durableId="1641569412">
    <w:abstractNumId w:val="21"/>
  </w:num>
  <w:num w:numId="22" w16cid:durableId="1599212865">
    <w:abstractNumId w:val="14"/>
  </w:num>
  <w:num w:numId="23" w16cid:durableId="1121654445">
    <w:abstractNumId w:val="14"/>
  </w:num>
  <w:num w:numId="24" w16cid:durableId="959339104">
    <w:abstractNumId w:val="14"/>
  </w:num>
  <w:num w:numId="25" w16cid:durableId="2099867152">
    <w:abstractNumId w:val="19"/>
  </w:num>
  <w:num w:numId="26" w16cid:durableId="997461856">
    <w:abstractNumId w:val="14"/>
  </w:num>
  <w:num w:numId="27" w16cid:durableId="626399071">
    <w:abstractNumId w:val="14"/>
  </w:num>
  <w:num w:numId="28" w16cid:durableId="1466895501">
    <w:abstractNumId w:val="14"/>
  </w:num>
  <w:num w:numId="29" w16cid:durableId="1952584145">
    <w:abstractNumId w:val="14"/>
  </w:num>
  <w:num w:numId="30" w16cid:durableId="2073848004">
    <w:abstractNumId w:val="14"/>
  </w:num>
  <w:num w:numId="31" w16cid:durableId="614603093">
    <w:abstractNumId w:val="14"/>
  </w:num>
  <w:num w:numId="32" w16cid:durableId="2052223512">
    <w:abstractNumId w:val="14"/>
  </w:num>
  <w:num w:numId="33" w16cid:durableId="991072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removePersonalInformation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1A7A"/>
    <w:rsid w:val="00002104"/>
    <w:rsid w:val="00004348"/>
    <w:rsid w:val="00004BEC"/>
    <w:rsid w:val="00007C5C"/>
    <w:rsid w:val="000103A1"/>
    <w:rsid w:val="0001066E"/>
    <w:rsid w:val="00012F84"/>
    <w:rsid w:val="000201EB"/>
    <w:rsid w:val="00021D13"/>
    <w:rsid w:val="00025377"/>
    <w:rsid w:val="00025D04"/>
    <w:rsid w:val="00026089"/>
    <w:rsid w:val="0002612E"/>
    <w:rsid w:val="00027BB4"/>
    <w:rsid w:val="00027C65"/>
    <w:rsid w:val="00030E6D"/>
    <w:rsid w:val="00032031"/>
    <w:rsid w:val="000351AC"/>
    <w:rsid w:val="00035F7A"/>
    <w:rsid w:val="0004001C"/>
    <w:rsid w:val="00041450"/>
    <w:rsid w:val="000417DB"/>
    <w:rsid w:val="00042039"/>
    <w:rsid w:val="00042132"/>
    <w:rsid w:val="00042637"/>
    <w:rsid w:val="0004497D"/>
    <w:rsid w:val="000467B1"/>
    <w:rsid w:val="00047129"/>
    <w:rsid w:val="000478FC"/>
    <w:rsid w:val="00047F27"/>
    <w:rsid w:val="00051943"/>
    <w:rsid w:val="00051A83"/>
    <w:rsid w:val="00051D78"/>
    <w:rsid w:val="00054FD1"/>
    <w:rsid w:val="00060AB5"/>
    <w:rsid w:val="00061A0F"/>
    <w:rsid w:val="00064EC6"/>
    <w:rsid w:val="000652EB"/>
    <w:rsid w:val="000666B5"/>
    <w:rsid w:val="00067DA0"/>
    <w:rsid w:val="00071C58"/>
    <w:rsid w:val="00072330"/>
    <w:rsid w:val="00072C75"/>
    <w:rsid w:val="00074C27"/>
    <w:rsid w:val="00076F15"/>
    <w:rsid w:val="00080441"/>
    <w:rsid w:val="00080F04"/>
    <w:rsid w:val="00082F13"/>
    <w:rsid w:val="000834C2"/>
    <w:rsid w:val="00083A68"/>
    <w:rsid w:val="00084067"/>
    <w:rsid w:val="00084539"/>
    <w:rsid w:val="00086C95"/>
    <w:rsid w:val="00087B69"/>
    <w:rsid w:val="00087F14"/>
    <w:rsid w:val="00092B0F"/>
    <w:rsid w:val="0009321B"/>
    <w:rsid w:val="00093ACA"/>
    <w:rsid w:val="000943F5"/>
    <w:rsid w:val="00094F11"/>
    <w:rsid w:val="000967A4"/>
    <w:rsid w:val="00097B9D"/>
    <w:rsid w:val="000A06F1"/>
    <w:rsid w:val="000A071B"/>
    <w:rsid w:val="000A082D"/>
    <w:rsid w:val="000A223C"/>
    <w:rsid w:val="000A28CF"/>
    <w:rsid w:val="000A3792"/>
    <w:rsid w:val="000A4035"/>
    <w:rsid w:val="000A4B91"/>
    <w:rsid w:val="000A5619"/>
    <w:rsid w:val="000A5D2C"/>
    <w:rsid w:val="000A6A7A"/>
    <w:rsid w:val="000A6AF2"/>
    <w:rsid w:val="000A6C3F"/>
    <w:rsid w:val="000B44F4"/>
    <w:rsid w:val="000B7D93"/>
    <w:rsid w:val="000C08C6"/>
    <w:rsid w:val="000C3480"/>
    <w:rsid w:val="000C4BA2"/>
    <w:rsid w:val="000C63AE"/>
    <w:rsid w:val="000C717E"/>
    <w:rsid w:val="000C795E"/>
    <w:rsid w:val="000C7AC0"/>
    <w:rsid w:val="000D08D9"/>
    <w:rsid w:val="000D0E08"/>
    <w:rsid w:val="000D445A"/>
    <w:rsid w:val="000D4668"/>
    <w:rsid w:val="000D5895"/>
    <w:rsid w:val="000D5A47"/>
    <w:rsid w:val="000E09C7"/>
    <w:rsid w:val="000E19CC"/>
    <w:rsid w:val="000E359E"/>
    <w:rsid w:val="000E4947"/>
    <w:rsid w:val="000E4BAA"/>
    <w:rsid w:val="000E50C5"/>
    <w:rsid w:val="000E673C"/>
    <w:rsid w:val="000E6A2C"/>
    <w:rsid w:val="000E76D4"/>
    <w:rsid w:val="000E7798"/>
    <w:rsid w:val="000F15C1"/>
    <w:rsid w:val="000F1F3C"/>
    <w:rsid w:val="000F2386"/>
    <w:rsid w:val="000F45FA"/>
    <w:rsid w:val="000F4CCC"/>
    <w:rsid w:val="000F7631"/>
    <w:rsid w:val="000F7C59"/>
    <w:rsid w:val="0010093D"/>
    <w:rsid w:val="001017C0"/>
    <w:rsid w:val="00101D4E"/>
    <w:rsid w:val="001027C7"/>
    <w:rsid w:val="00102BB3"/>
    <w:rsid w:val="00103796"/>
    <w:rsid w:val="001038C4"/>
    <w:rsid w:val="0010702B"/>
    <w:rsid w:val="00110741"/>
    <w:rsid w:val="001107FB"/>
    <w:rsid w:val="00110C6B"/>
    <w:rsid w:val="001110E5"/>
    <w:rsid w:val="00112F35"/>
    <w:rsid w:val="001136B5"/>
    <w:rsid w:val="00113A10"/>
    <w:rsid w:val="00113DD3"/>
    <w:rsid w:val="00114722"/>
    <w:rsid w:val="00116A0B"/>
    <w:rsid w:val="00116E61"/>
    <w:rsid w:val="001170ED"/>
    <w:rsid w:val="001178E8"/>
    <w:rsid w:val="00120ACA"/>
    <w:rsid w:val="00122B0F"/>
    <w:rsid w:val="001231EA"/>
    <w:rsid w:val="00125546"/>
    <w:rsid w:val="00126C05"/>
    <w:rsid w:val="0012712A"/>
    <w:rsid w:val="001271F3"/>
    <w:rsid w:val="001276A1"/>
    <w:rsid w:val="00127971"/>
    <w:rsid w:val="00131443"/>
    <w:rsid w:val="0013511D"/>
    <w:rsid w:val="001368BB"/>
    <w:rsid w:val="00136B81"/>
    <w:rsid w:val="00137F3D"/>
    <w:rsid w:val="00140215"/>
    <w:rsid w:val="00140AA7"/>
    <w:rsid w:val="0014171C"/>
    <w:rsid w:val="00142FF6"/>
    <w:rsid w:val="00143139"/>
    <w:rsid w:val="00143B97"/>
    <w:rsid w:val="00146132"/>
    <w:rsid w:val="00146184"/>
    <w:rsid w:val="00146341"/>
    <w:rsid w:val="001467E1"/>
    <w:rsid w:val="00146984"/>
    <w:rsid w:val="0014716A"/>
    <w:rsid w:val="00147BFE"/>
    <w:rsid w:val="001501B5"/>
    <w:rsid w:val="00151B31"/>
    <w:rsid w:val="001524CF"/>
    <w:rsid w:val="001525C9"/>
    <w:rsid w:val="001539A3"/>
    <w:rsid w:val="00153FF7"/>
    <w:rsid w:val="0015553F"/>
    <w:rsid w:val="001558F3"/>
    <w:rsid w:val="00155E3A"/>
    <w:rsid w:val="00156433"/>
    <w:rsid w:val="00156491"/>
    <w:rsid w:val="00160C6A"/>
    <w:rsid w:val="00161A2B"/>
    <w:rsid w:val="0016440B"/>
    <w:rsid w:val="00164845"/>
    <w:rsid w:val="001649AA"/>
    <w:rsid w:val="00166CA3"/>
    <w:rsid w:val="001703F4"/>
    <w:rsid w:val="00170971"/>
    <w:rsid w:val="00172716"/>
    <w:rsid w:val="00173F39"/>
    <w:rsid w:val="0017584F"/>
    <w:rsid w:val="00175CCD"/>
    <w:rsid w:val="001763FB"/>
    <w:rsid w:val="00176947"/>
    <w:rsid w:val="0017780E"/>
    <w:rsid w:val="00177C4B"/>
    <w:rsid w:val="001800C6"/>
    <w:rsid w:val="001817B4"/>
    <w:rsid w:val="00181E28"/>
    <w:rsid w:val="00182B05"/>
    <w:rsid w:val="00184BC7"/>
    <w:rsid w:val="001866DD"/>
    <w:rsid w:val="00186D7E"/>
    <w:rsid w:val="00187A98"/>
    <w:rsid w:val="00190048"/>
    <w:rsid w:val="0019149B"/>
    <w:rsid w:val="001914AE"/>
    <w:rsid w:val="001930C9"/>
    <w:rsid w:val="00194253"/>
    <w:rsid w:val="0019514D"/>
    <w:rsid w:val="00195D6C"/>
    <w:rsid w:val="00196545"/>
    <w:rsid w:val="001A0D1B"/>
    <w:rsid w:val="001A17A7"/>
    <w:rsid w:val="001A250F"/>
    <w:rsid w:val="001A35CC"/>
    <w:rsid w:val="001A3665"/>
    <w:rsid w:val="001A3A4E"/>
    <w:rsid w:val="001A4824"/>
    <w:rsid w:val="001A4D3B"/>
    <w:rsid w:val="001A5469"/>
    <w:rsid w:val="001A65E6"/>
    <w:rsid w:val="001A7266"/>
    <w:rsid w:val="001A7559"/>
    <w:rsid w:val="001B1675"/>
    <w:rsid w:val="001B2601"/>
    <w:rsid w:val="001B5E48"/>
    <w:rsid w:val="001B696C"/>
    <w:rsid w:val="001C088C"/>
    <w:rsid w:val="001C3322"/>
    <w:rsid w:val="001C54C2"/>
    <w:rsid w:val="001C61AC"/>
    <w:rsid w:val="001C7C1E"/>
    <w:rsid w:val="001C7FCC"/>
    <w:rsid w:val="001D0B17"/>
    <w:rsid w:val="001D30EA"/>
    <w:rsid w:val="001D3353"/>
    <w:rsid w:val="001D529D"/>
    <w:rsid w:val="001D5A11"/>
    <w:rsid w:val="001D679B"/>
    <w:rsid w:val="001D7447"/>
    <w:rsid w:val="001E0741"/>
    <w:rsid w:val="001E1045"/>
    <w:rsid w:val="001E16BD"/>
    <w:rsid w:val="001E2ACD"/>
    <w:rsid w:val="001E3298"/>
    <w:rsid w:val="001E37B0"/>
    <w:rsid w:val="001E403D"/>
    <w:rsid w:val="001E4F9D"/>
    <w:rsid w:val="001E5B1F"/>
    <w:rsid w:val="001E5B9C"/>
    <w:rsid w:val="001E735E"/>
    <w:rsid w:val="001F08B7"/>
    <w:rsid w:val="001F1656"/>
    <w:rsid w:val="001F27D4"/>
    <w:rsid w:val="001F5193"/>
    <w:rsid w:val="001F6172"/>
    <w:rsid w:val="001F6781"/>
    <w:rsid w:val="001F6D78"/>
    <w:rsid w:val="001F722D"/>
    <w:rsid w:val="0020297E"/>
    <w:rsid w:val="00203208"/>
    <w:rsid w:val="00203279"/>
    <w:rsid w:val="002040D5"/>
    <w:rsid w:val="0020547F"/>
    <w:rsid w:val="00206883"/>
    <w:rsid w:val="00206ECF"/>
    <w:rsid w:val="00207F43"/>
    <w:rsid w:val="00211583"/>
    <w:rsid w:val="00212085"/>
    <w:rsid w:val="0021259B"/>
    <w:rsid w:val="00214D25"/>
    <w:rsid w:val="00214E3B"/>
    <w:rsid w:val="002175D9"/>
    <w:rsid w:val="00220156"/>
    <w:rsid w:val="0022021D"/>
    <w:rsid w:val="00220F1B"/>
    <w:rsid w:val="0022219B"/>
    <w:rsid w:val="002235AA"/>
    <w:rsid w:val="00223E66"/>
    <w:rsid w:val="00223ED9"/>
    <w:rsid w:val="002241AC"/>
    <w:rsid w:val="0022478F"/>
    <w:rsid w:val="00224B9F"/>
    <w:rsid w:val="00225EEA"/>
    <w:rsid w:val="002269B7"/>
    <w:rsid w:val="00226BC7"/>
    <w:rsid w:val="0022785C"/>
    <w:rsid w:val="002309A7"/>
    <w:rsid w:val="002312EF"/>
    <w:rsid w:val="00234B91"/>
    <w:rsid w:val="00234D03"/>
    <w:rsid w:val="002358BE"/>
    <w:rsid w:val="00236E6A"/>
    <w:rsid w:val="00240407"/>
    <w:rsid w:val="00243141"/>
    <w:rsid w:val="00243CBC"/>
    <w:rsid w:val="00245420"/>
    <w:rsid w:val="00245BD5"/>
    <w:rsid w:val="00245D20"/>
    <w:rsid w:val="00245FFB"/>
    <w:rsid w:val="00246292"/>
    <w:rsid w:val="00247621"/>
    <w:rsid w:val="00247668"/>
    <w:rsid w:val="00250CC9"/>
    <w:rsid w:val="00252876"/>
    <w:rsid w:val="002559F2"/>
    <w:rsid w:val="00255BD3"/>
    <w:rsid w:val="00260126"/>
    <w:rsid w:val="00262738"/>
    <w:rsid w:val="00262FD0"/>
    <w:rsid w:val="0026344A"/>
    <w:rsid w:val="002638F7"/>
    <w:rsid w:val="002643EA"/>
    <w:rsid w:val="0026454F"/>
    <w:rsid w:val="00264745"/>
    <w:rsid w:val="00264FF0"/>
    <w:rsid w:val="00265077"/>
    <w:rsid w:val="0026529F"/>
    <w:rsid w:val="00266AEA"/>
    <w:rsid w:val="00266F0D"/>
    <w:rsid w:val="00267326"/>
    <w:rsid w:val="00267E38"/>
    <w:rsid w:val="00270712"/>
    <w:rsid w:val="002714F7"/>
    <w:rsid w:val="0027200D"/>
    <w:rsid w:val="00273B35"/>
    <w:rsid w:val="00274C96"/>
    <w:rsid w:val="00274F23"/>
    <w:rsid w:val="00275BE3"/>
    <w:rsid w:val="00277372"/>
    <w:rsid w:val="00280E4F"/>
    <w:rsid w:val="0028116A"/>
    <w:rsid w:val="00281578"/>
    <w:rsid w:val="00281C70"/>
    <w:rsid w:val="002830FC"/>
    <w:rsid w:val="002833B5"/>
    <w:rsid w:val="002837E0"/>
    <w:rsid w:val="002840B2"/>
    <w:rsid w:val="0028482A"/>
    <w:rsid w:val="00285D2D"/>
    <w:rsid w:val="00286200"/>
    <w:rsid w:val="00291CD5"/>
    <w:rsid w:val="00291E7E"/>
    <w:rsid w:val="00291ED0"/>
    <w:rsid w:val="002929D0"/>
    <w:rsid w:val="00292A10"/>
    <w:rsid w:val="00292B4B"/>
    <w:rsid w:val="00293849"/>
    <w:rsid w:val="00294D94"/>
    <w:rsid w:val="002A05E2"/>
    <w:rsid w:val="002A0FC4"/>
    <w:rsid w:val="002A1EAE"/>
    <w:rsid w:val="002A241E"/>
    <w:rsid w:val="002A2AA4"/>
    <w:rsid w:val="002A2E7B"/>
    <w:rsid w:val="002A44A3"/>
    <w:rsid w:val="002A5312"/>
    <w:rsid w:val="002A5BDD"/>
    <w:rsid w:val="002A76F8"/>
    <w:rsid w:val="002A7D1B"/>
    <w:rsid w:val="002B2C2F"/>
    <w:rsid w:val="002B3245"/>
    <w:rsid w:val="002B33C0"/>
    <w:rsid w:val="002B5020"/>
    <w:rsid w:val="002B5B2F"/>
    <w:rsid w:val="002B6B59"/>
    <w:rsid w:val="002B6DCE"/>
    <w:rsid w:val="002B70AD"/>
    <w:rsid w:val="002B7736"/>
    <w:rsid w:val="002C233D"/>
    <w:rsid w:val="002C28FB"/>
    <w:rsid w:val="002C4DA6"/>
    <w:rsid w:val="002C5B39"/>
    <w:rsid w:val="002C7364"/>
    <w:rsid w:val="002C7383"/>
    <w:rsid w:val="002C77F0"/>
    <w:rsid w:val="002D01BC"/>
    <w:rsid w:val="002D0723"/>
    <w:rsid w:val="002D1A5C"/>
    <w:rsid w:val="002D1BBA"/>
    <w:rsid w:val="002D282B"/>
    <w:rsid w:val="002D30B4"/>
    <w:rsid w:val="002D456C"/>
    <w:rsid w:val="002D5718"/>
    <w:rsid w:val="002D6917"/>
    <w:rsid w:val="002D7425"/>
    <w:rsid w:val="002D7C8C"/>
    <w:rsid w:val="002E0C83"/>
    <w:rsid w:val="002E3131"/>
    <w:rsid w:val="002E31FE"/>
    <w:rsid w:val="002E3ECF"/>
    <w:rsid w:val="002E3F47"/>
    <w:rsid w:val="002E3F9C"/>
    <w:rsid w:val="002E5C42"/>
    <w:rsid w:val="002E73DD"/>
    <w:rsid w:val="002E74E3"/>
    <w:rsid w:val="002F009F"/>
    <w:rsid w:val="002F16B8"/>
    <w:rsid w:val="002F25B0"/>
    <w:rsid w:val="002F3164"/>
    <w:rsid w:val="002F4812"/>
    <w:rsid w:val="002F56C5"/>
    <w:rsid w:val="002F66C8"/>
    <w:rsid w:val="002F7098"/>
    <w:rsid w:val="003000E6"/>
    <w:rsid w:val="0030014C"/>
    <w:rsid w:val="00300C6D"/>
    <w:rsid w:val="00301165"/>
    <w:rsid w:val="003033EE"/>
    <w:rsid w:val="00303623"/>
    <w:rsid w:val="0030391F"/>
    <w:rsid w:val="003040E8"/>
    <w:rsid w:val="0030603E"/>
    <w:rsid w:val="003060FE"/>
    <w:rsid w:val="00306756"/>
    <w:rsid w:val="00306954"/>
    <w:rsid w:val="00307552"/>
    <w:rsid w:val="0030781C"/>
    <w:rsid w:val="00310DA5"/>
    <w:rsid w:val="00311FE2"/>
    <w:rsid w:val="003127AB"/>
    <w:rsid w:val="00312CB8"/>
    <w:rsid w:val="0031378F"/>
    <w:rsid w:val="00314EAE"/>
    <w:rsid w:val="00314ED6"/>
    <w:rsid w:val="003152BC"/>
    <w:rsid w:val="0031626F"/>
    <w:rsid w:val="003168C7"/>
    <w:rsid w:val="00320154"/>
    <w:rsid w:val="00324A5F"/>
    <w:rsid w:val="003255BA"/>
    <w:rsid w:val="003257E4"/>
    <w:rsid w:val="00327D4F"/>
    <w:rsid w:val="00331240"/>
    <w:rsid w:val="00331CBA"/>
    <w:rsid w:val="00332150"/>
    <w:rsid w:val="0033225A"/>
    <w:rsid w:val="00332885"/>
    <w:rsid w:val="00333B09"/>
    <w:rsid w:val="00333BDB"/>
    <w:rsid w:val="00334A6D"/>
    <w:rsid w:val="0033554D"/>
    <w:rsid w:val="00335FB4"/>
    <w:rsid w:val="003361C4"/>
    <w:rsid w:val="00337948"/>
    <w:rsid w:val="00337C65"/>
    <w:rsid w:val="003404DB"/>
    <w:rsid w:val="00340BBA"/>
    <w:rsid w:val="003413DD"/>
    <w:rsid w:val="0034227B"/>
    <w:rsid w:val="003429E4"/>
    <w:rsid w:val="00342A05"/>
    <w:rsid w:val="00342F45"/>
    <w:rsid w:val="003439B0"/>
    <w:rsid w:val="00343D53"/>
    <w:rsid w:val="003470FE"/>
    <w:rsid w:val="00351D73"/>
    <w:rsid w:val="00353463"/>
    <w:rsid w:val="00354C9E"/>
    <w:rsid w:val="00355B74"/>
    <w:rsid w:val="00355C4E"/>
    <w:rsid w:val="00355C96"/>
    <w:rsid w:val="0035614F"/>
    <w:rsid w:val="00356787"/>
    <w:rsid w:val="003571AE"/>
    <w:rsid w:val="00357489"/>
    <w:rsid w:val="00361515"/>
    <w:rsid w:val="00361F28"/>
    <w:rsid w:val="003632CA"/>
    <w:rsid w:val="003632EC"/>
    <w:rsid w:val="003636EB"/>
    <w:rsid w:val="00364038"/>
    <w:rsid w:val="00365495"/>
    <w:rsid w:val="00365916"/>
    <w:rsid w:val="00365CD4"/>
    <w:rsid w:val="0036612B"/>
    <w:rsid w:val="0036774A"/>
    <w:rsid w:val="0037049C"/>
    <w:rsid w:val="003710F0"/>
    <w:rsid w:val="003713AA"/>
    <w:rsid w:val="00373559"/>
    <w:rsid w:val="00373D4C"/>
    <w:rsid w:val="00373E87"/>
    <w:rsid w:val="00376FDD"/>
    <w:rsid w:val="00377ADB"/>
    <w:rsid w:val="00380754"/>
    <w:rsid w:val="003810BA"/>
    <w:rsid w:val="003822AE"/>
    <w:rsid w:val="00382D47"/>
    <w:rsid w:val="00383162"/>
    <w:rsid w:val="00384CB6"/>
    <w:rsid w:val="00385389"/>
    <w:rsid w:val="0038570D"/>
    <w:rsid w:val="00385C79"/>
    <w:rsid w:val="003870C7"/>
    <w:rsid w:val="00390128"/>
    <w:rsid w:val="0039100E"/>
    <w:rsid w:val="00391CAA"/>
    <w:rsid w:val="00392651"/>
    <w:rsid w:val="00393EBA"/>
    <w:rsid w:val="003A09E7"/>
    <w:rsid w:val="003A43D8"/>
    <w:rsid w:val="003A45F6"/>
    <w:rsid w:val="003A4D4E"/>
    <w:rsid w:val="003A4F81"/>
    <w:rsid w:val="003A639D"/>
    <w:rsid w:val="003B03AD"/>
    <w:rsid w:val="003B3070"/>
    <w:rsid w:val="003B33A3"/>
    <w:rsid w:val="003C00FF"/>
    <w:rsid w:val="003C03C0"/>
    <w:rsid w:val="003C0BBC"/>
    <w:rsid w:val="003C41B6"/>
    <w:rsid w:val="003C6101"/>
    <w:rsid w:val="003C7491"/>
    <w:rsid w:val="003D0D11"/>
    <w:rsid w:val="003D4827"/>
    <w:rsid w:val="003D4CAE"/>
    <w:rsid w:val="003E07ED"/>
    <w:rsid w:val="003E2F9F"/>
    <w:rsid w:val="003E2FEC"/>
    <w:rsid w:val="003E3063"/>
    <w:rsid w:val="003E4F4E"/>
    <w:rsid w:val="003F0AA9"/>
    <w:rsid w:val="003F1CBC"/>
    <w:rsid w:val="003F60D9"/>
    <w:rsid w:val="003F6E55"/>
    <w:rsid w:val="003F70EA"/>
    <w:rsid w:val="00400A11"/>
    <w:rsid w:val="0040142E"/>
    <w:rsid w:val="00403672"/>
    <w:rsid w:val="00406E84"/>
    <w:rsid w:val="00407064"/>
    <w:rsid w:val="00407CC5"/>
    <w:rsid w:val="00407F47"/>
    <w:rsid w:val="00410288"/>
    <w:rsid w:val="004109DD"/>
    <w:rsid w:val="00411938"/>
    <w:rsid w:val="00411965"/>
    <w:rsid w:val="00412D90"/>
    <w:rsid w:val="00412E7F"/>
    <w:rsid w:val="00413D69"/>
    <w:rsid w:val="00414358"/>
    <w:rsid w:val="00416ECE"/>
    <w:rsid w:val="004170B5"/>
    <w:rsid w:val="004179F3"/>
    <w:rsid w:val="00420344"/>
    <w:rsid w:val="004204CA"/>
    <w:rsid w:val="00420D32"/>
    <w:rsid w:val="004229F8"/>
    <w:rsid w:val="00422B67"/>
    <w:rsid w:val="0042385F"/>
    <w:rsid w:val="00424EF4"/>
    <w:rsid w:val="004277F2"/>
    <w:rsid w:val="00430E13"/>
    <w:rsid w:val="00430F32"/>
    <w:rsid w:val="00430F55"/>
    <w:rsid w:val="004331AF"/>
    <w:rsid w:val="00434BC7"/>
    <w:rsid w:val="00436A1F"/>
    <w:rsid w:val="004370B0"/>
    <w:rsid w:val="00437691"/>
    <w:rsid w:val="00440BFB"/>
    <w:rsid w:val="00440D44"/>
    <w:rsid w:val="00441049"/>
    <w:rsid w:val="00441835"/>
    <w:rsid w:val="00441A26"/>
    <w:rsid w:val="00442C21"/>
    <w:rsid w:val="00444ECD"/>
    <w:rsid w:val="00446689"/>
    <w:rsid w:val="00447C62"/>
    <w:rsid w:val="00451BBB"/>
    <w:rsid w:val="004521C7"/>
    <w:rsid w:val="00452EAA"/>
    <w:rsid w:val="00455BE0"/>
    <w:rsid w:val="004573C5"/>
    <w:rsid w:val="00457472"/>
    <w:rsid w:val="004574BD"/>
    <w:rsid w:val="004605C0"/>
    <w:rsid w:val="00460782"/>
    <w:rsid w:val="00460C4A"/>
    <w:rsid w:val="00460E58"/>
    <w:rsid w:val="004612D5"/>
    <w:rsid w:val="00461FF4"/>
    <w:rsid w:val="0046363E"/>
    <w:rsid w:val="00463EF7"/>
    <w:rsid w:val="004653D9"/>
    <w:rsid w:val="0046607D"/>
    <w:rsid w:val="004674B2"/>
    <w:rsid w:val="00467E25"/>
    <w:rsid w:val="004724BD"/>
    <w:rsid w:val="0047448F"/>
    <w:rsid w:val="004759B2"/>
    <w:rsid w:val="00476B51"/>
    <w:rsid w:val="00476F32"/>
    <w:rsid w:val="004800AB"/>
    <w:rsid w:val="00480876"/>
    <w:rsid w:val="004818D6"/>
    <w:rsid w:val="00481F5B"/>
    <w:rsid w:val="00482CE2"/>
    <w:rsid w:val="0048314B"/>
    <w:rsid w:val="00484391"/>
    <w:rsid w:val="00485960"/>
    <w:rsid w:val="00486035"/>
    <w:rsid w:val="00486981"/>
    <w:rsid w:val="00491555"/>
    <w:rsid w:val="004920EF"/>
    <w:rsid w:val="00492882"/>
    <w:rsid w:val="004935B4"/>
    <w:rsid w:val="004949C2"/>
    <w:rsid w:val="00494F59"/>
    <w:rsid w:val="0049529A"/>
    <w:rsid w:val="004952E7"/>
    <w:rsid w:val="00495C71"/>
    <w:rsid w:val="00497E3C"/>
    <w:rsid w:val="004A0908"/>
    <w:rsid w:val="004A119A"/>
    <w:rsid w:val="004A1431"/>
    <w:rsid w:val="004A29A2"/>
    <w:rsid w:val="004A3770"/>
    <w:rsid w:val="004A3C50"/>
    <w:rsid w:val="004A5283"/>
    <w:rsid w:val="004A57E1"/>
    <w:rsid w:val="004A77D0"/>
    <w:rsid w:val="004B0388"/>
    <w:rsid w:val="004B0C5D"/>
    <w:rsid w:val="004B26EF"/>
    <w:rsid w:val="004B28B0"/>
    <w:rsid w:val="004B62EA"/>
    <w:rsid w:val="004B7EB7"/>
    <w:rsid w:val="004C08C3"/>
    <w:rsid w:val="004C2F04"/>
    <w:rsid w:val="004C2F7E"/>
    <w:rsid w:val="004C45FB"/>
    <w:rsid w:val="004C4BAB"/>
    <w:rsid w:val="004C4BC8"/>
    <w:rsid w:val="004C4C84"/>
    <w:rsid w:val="004C52F5"/>
    <w:rsid w:val="004C64B1"/>
    <w:rsid w:val="004C67CE"/>
    <w:rsid w:val="004D0263"/>
    <w:rsid w:val="004D0E30"/>
    <w:rsid w:val="004D1720"/>
    <w:rsid w:val="004D2269"/>
    <w:rsid w:val="004D5190"/>
    <w:rsid w:val="004D5DDF"/>
    <w:rsid w:val="004D65C7"/>
    <w:rsid w:val="004D6BEB"/>
    <w:rsid w:val="004D7A3D"/>
    <w:rsid w:val="004E1ACF"/>
    <w:rsid w:val="004E2476"/>
    <w:rsid w:val="004E39F2"/>
    <w:rsid w:val="004E3EBE"/>
    <w:rsid w:val="004E6EE4"/>
    <w:rsid w:val="004E746B"/>
    <w:rsid w:val="004E7B1F"/>
    <w:rsid w:val="004E7E1D"/>
    <w:rsid w:val="004F1729"/>
    <w:rsid w:val="004F1956"/>
    <w:rsid w:val="004F3B1F"/>
    <w:rsid w:val="004F443B"/>
    <w:rsid w:val="004F50CC"/>
    <w:rsid w:val="004F55FF"/>
    <w:rsid w:val="004F79D5"/>
    <w:rsid w:val="00501666"/>
    <w:rsid w:val="00502ECD"/>
    <w:rsid w:val="00503593"/>
    <w:rsid w:val="00504F31"/>
    <w:rsid w:val="005051D4"/>
    <w:rsid w:val="00505450"/>
    <w:rsid w:val="00505FCC"/>
    <w:rsid w:val="00506552"/>
    <w:rsid w:val="00506B52"/>
    <w:rsid w:val="00510C08"/>
    <w:rsid w:val="0051139F"/>
    <w:rsid w:val="00512757"/>
    <w:rsid w:val="0051457C"/>
    <w:rsid w:val="005160DB"/>
    <w:rsid w:val="00516327"/>
    <w:rsid w:val="00516C1A"/>
    <w:rsid w:val="00516C53"/>
    <w:rsid w:val="00516DF4"/>
    <w:rsid w:val="005178C3"/>
    <w:rsid w:val="00520732"/>
    <w:rsid w:val="00521F43"/>
    <w:rsid w:val="0052307B"/>
    <w:rsid w:val="00523220"/>
    <w:rsid w:val="00524E07"/>
    <w:rsid w:val="00524FF7"/>
    <w:rsid w:val="00525244"/>
    <w:rsid w:val="0052568E"/>
    <w:rsid w:val="00526142"/>
    <w:rsid w:val="005268AB"/>
    <w:rsid w:val="00533945"/>
    <w:rsid w:val="00534979"/>
    <w:rsid w:val="00535034"/>
    <w:rsid w:val="005378D3"/>
    <w:rsid w:val="00540B04"/>
    <w:rsid w:val="00541286"/>
    <w:rsid w:val="00541403"/>
    <w:rsid w:val="00543614"/>
    <w:rsid w:val="00543641"/>
    <w:rsid w:val="00544835"/>
    <w:rsid w:val="00544B7A"/>
    <w:rsid w:val="005502B3"/>
    <w:rsid w:val="00554FEF"/>
    <w:rsid w:val="0055710A"/>
    <w:rsid w:val="005577FD"/>
    <w:rsid w:val="0056034B"/>
    <w:rsid w:val="0056118A"/>
    <w:rsid w:val="0056118C"/>
    <w:rsid w:val="00561D47"/>
    <w:rsid w:val="005655AF"/>
    <w:rsid w:val="00566551"/>
    <w:rsid w:val="00566D3C"/>
    <w:rsid w:val="005708E3"/>
    <w:rsid w:val="00571884"/>
    <w:rsid w:val="00571A25"/>
    <w:rsid w:val="00573CE6"/>
    <w:rsid w:val="00573E87"/>
    <w:rsid w:val="005743BF"/>
    <w:rsid w:val="00580833"/>
    <w:rsid w:val="00582B79"/>
    <w:rsid w:val="00583221"/>
    <w:rsid w:val="00583A0C"/>
    <w:rsid w:val="00584B83"/>
    <w:rsid w:val="00584E5A"/>
    <w:rsid w:val="00586586"/>
    <w:rsid w:val="00586633"/>
    <w:rsid w:val="00587FF2"/>
    <w:rsid w:val="00592520"/>
    <w:rsid w:val="00592923"/>
    <w:rsid w:val="005A09EE"/>
    <w:rsid w:val="005A316B"/>
    <w:rsid w:val="005A3EE3"/>
    <w:rsid w:val="005A565F"/>
    <w:rsid w:val="005A5FD0"/>
    <w:rsid w:val="005A6D48"/>
    <w:rsid w:val="005A6F20"/>
    <w:rsid w:val="005B1C8F"/>
    <w:rsid w:val="005B2BDF"/>
    <w:rsid w:val="005B32EC"/>
    <w:rsid w:val="005B4609"/>
    <w:rsid w:val="005B541B"/>
    <w:rsid w:val="005B6F71"/>
    <w:rsid w:val="005B7D39"/>
    <w:rsid w:val="005B7FAB"/>
    <w:rsid w:val="005C0649"/>
    <w:rsid w:val="005C0937"/>
    <w:rsid w:val="005C0BDD"/>
    <w:rsid w:val="005C13CD"/>
    <w:rsid w:val="005C1447"/>
    <w:rsid w:val="005C26D6"/>
    <w:rsid w:val="005C6C12"/>
    <w:rsid w:val="005C79E2"/>
    <w:rsid w:val="005D0696"/>
    <w:rsid w:val="005D0968"/>
    <w:rsid w:val="005D0BF0"/>
    <w:rsid w:val="005D0CF3"/>
    <w:rsid w:val="005D1C83"/>
    <w:rsid w:val="005D2773"/>
    <w:rsid w:val="005D3315"/>
    <w:rsid w:val="005D510C"/>
    <w:rsid w:val="005D64F1"/>
    <w:rsid w:val="005D75C0"/>
    <w:rsid w:val="005E0190"/>
    <w:rsid w:val="005E0F15"/>
    <w:rsid w:val="005E1813"/>
    <w:rsid w:val="005E21FE"/>
    <w:rsid w:val="005E324B"/>
    <w:rsid w:val="005E409F"/>
    <w:rsid w:val="005E4A0A"/>
    <w:rsid w:val="005E4ACA"/>
    <w:rsid w:val="005E4CCD"/>
    <w:rsid w:val="005E5451"/>
    <w:rsid w:val="005E6233"/>
    <w:rsid w:val="005E6363"/>
    <w:rsid w:val="005E7A35"/>
    <w:rsid w:val="005E7A86"/>
    <w:rsid w:val="005E7C72"/>
    <w:rsid w:val="005F0E28"/>
    <w:rsid w:val="005F1C90"/>
    <w:rsid w:val="005F1DD9"/>
    <w:rsid w:val="005F3024"/>
    <w:rsid w:val="005F5274"/>
    <w:rsid w:val="005F5C80"/>
    <w:rsid w:val="005F616E"/>
    <w:rsid w:val="005F775A"/>
    <w:rsid w:val="005F7A7F"/>
    <w:rsid w:val="00600D06"/>
    <w:rsid w:val="00602AC2"/>
    <w:rsid w:val="006030F8"/>
    <w:rsid w:val="00603134"/>
    <w:rsid w:val="006041D3"/>
    <w:rsid w:val="006045C9"/>
    <w:rsid w:val="00604651"/>
    <w:rsid w:val="00605CE2"/>
    <w:rsid w:val="00607BAB"/>
    <w:rsid w:val="006137AE"/>
    <w:rsid w:val="006142A8"/>
    <w:rsid w:val="00614333"/>
    <w:rsid w:val="006143B9"/>
    <w:rsid w:val="00614D9B"/>
    <w:rsid w:val="00615624"/>
    <w:rsid w:val="00615ADA"/>
    <w:rsid w:val="00615F44"/>
    <w:rsid w:val="00617B97"/>
    <w:rsid w:val="006219A9"/>
    <w:rsid w:val="00622D98"/>
    <w:rsid w:val="006244A0"/>
    <w:rsid w:val="00624660"/>
    <w:rsid w:val="006251F8"/>
    <w:rsid w:val="00625565"/>
    <w:rsid w:val="00627FF0"/>
    <w:rsid w:val="00631775"/>
    <w:rsid w:val="00633842"/>
    <w:rsid w:val="00633A11"/>
    <w:rsid w:val="00634D79"/>
    <w:rsid w:val="0063753D"/>
    <w:rsid w:val="00641001"/>
    <w:rsid w:val="00642A59"/>
    <w:rsid w:val="006442D8"/>
    <w:rsid w:val="006452E7"/>
    <w:rsid w:val="006516D3"/>
    <w:rsid w:val="006526BF"/>
    <w:rsid w:val="00653412"/>
    <w:rsid w:val="00653A4F"/>
    <w:rsid w:val="0065552C"/>
    <w:rsid w:val="00655989"/>
    <w:rsid w:val="00657831"/>
    <w:rsid w:val="00657EDE"/>
    <w:rsid w:val="0066261D"/>
    <w:rsid w:val="00663480"/>
    <w:rsid w:val="0066349E"/>
    <w:rsid w:val="00663839"/>
    <w:rsid w:val="00663C1B"/>
    <w:rsid w:val="00665550"/>
    <w:rsid w:val="006668AC"/>
    <w:rsid w:val="00670520"/>
    <w:rsid w:val="00670F11"/>
    <w:rsid w:val="00671097"/>
    <w:rsid w:val="006716A1"/>
    <w:rsid w:val="006721BE"/>
    <w:rsid w:val="0067387C"/>
    <w:rsid w:val="00673D98"/>
    <w:rsid w:val="006749E8"/>
    <w:rsid w:val="006777C8"/>
    <w:rsid w:val="006802E6"/>
    <w:rsid w:val="00680A96"/>
    <w:rsid w:val="00683AD7"/>
    <w:rsid w:val="0068412A"/>
    <w:rsid w:val="00684259"/>
    <w:rsid w:val="00685547"/>
    <w:rsid w:val="006861E5"/>
    <w:rsid w:val="006864C2"/>
    <w:rsid w:val="0068694F"/>
    <w:rsid w:val="00687CA1"/>
    <w:rsid w:val="00692D71"/>
    <w:rsid w:val="006948CC"/>
    <w:rsid w:val="00695242"/>
    <w:rsid w:val="006967C6"/>
    <w:rsid w:val="0069770C"/>
    <w:rsid w:val="006977FA"/>
    <w:rsid w:val="006A11A9"/>
    <w:rsid w:val="006A1F7C"/>
    <w:rsid w:val="006A262A"/>
    <w:rsid w:val="006A4ED3"/>
    <w:rsid w:val="006A5808"/>
    <w:rsid w:val="006B02AC"/>
    <w:rsid w:val="006B1814"/>
    <w:rsid w:val="006B1C9C"/>
    <w:rsid w:val="006B3698"/>
    <w:rsid w:val="006B569F"/>
    <w:rsid w:val="006B5EC3"/>
    <w:rsid w:val="006B6A3A"/>
    <w:rsid w:val="006B7838"/>
    <w:rsid w:val="006C364B"/>
    <w:rsid w:val="006C48B0"/>
    <w:rsid w:val="006C6D3F"/>
    <w:rsid w:val="006D14FA"/>
    <w:rsid w:val="006D1E6E"/>
    <w:rsid w:val="006D1FFC"/>
    <w:rsid w:val="006D271C"/>
    <w:rsid w:val="006D3459"/>
    <w:rsid w:val="006D5262"/>
    <w:rsid w:val="006D614F"/>
    <w:rsid w:val="006D6F5A"/>
    <w:rsid w:val="006D777E"/>
    <w:rsid w:val="006E0BFE"/>
    <w:rsid w:val="006E18FC"/>
    <w:rsid w:val="006E38AE"/>
    <w:rsid w:val="006E3D8F"/>
    <w:rsid w:val="006E5C61"/>
    <w:rsid w:val="006E5DB7"/>
    <w:rsid w:val="006E75E5"/>
    <w:rsid w:val="006E7DA9"/>
    <w:rsid w:val="006F135A"/>
    <w:rsid w:val="006F1630"/>
    <w:rsid w:val="006F1634"/>
    <w:rsid w:val="006F1F43"/>
    <w:rsid w:val="006F2765"/>
    <w:rsid w:val="006F29CA"/>
    <w:rsid w:val="006F35F6"/>
    <w:rsid w:val="006F5346"/>
    <w:rsid w:val="006F5896"/>
    <w:rsid w:val="006F61BA"/>
    <w:rsid w:val="007001CE"/>
    <w:rsid w:val="00703DD0"/>
    <w:rsid w:val="00705A8A"/>
    <w:rsid w:val="00705F9D"/>
    <w:rsid w:val="00711299"/>
    <w:rsid w:val="00711CC4"/>
    <w:rsid w:val="00713232"/>
    <w:rsid w:val="0071329E"/>
    <w:rsid w:val="00713D18"/>
    <w:rsid w:val="00713EC9"/>
    <w:rsid w:val="00715CA5"/>
    <w:rsid w:val="00716632"/>
    <w:rsid w:val="00716940"/>
    <w:rsid w:val="00720A6F"/>
    <w:rsid w:val="00723998"/>
    <w:rsid w:val="00723F01"/>
    <w:rsid w:val="00723FC5"/>
    <w:rsid w:val="00724575"/>
    <w:rsid w:val="00727A4E"/>
    <w:rsid w:val="0073068B"/>
    <w:rsid w:val="00730738"/>
    <w:rsid w:val="00730EBC"/>
    <w:rsid w:val="00732C6F"/>
    <w:rsid w:val="00733B1F"/>
    <w:rsid w:val="00733DC4"/>
    <w:rsid w:val="0073445E"/>
    <w:rsid w:val="00734BF4"/>
    <w:rsid w:val="00734EBB"/>
    <w:rsid w:val="007368CC"/>
    <w:rsid w:val="007370E5"/>
    <w:rsid w:val="007426E6"/>
    <w:rsid w:val="007458D2"/>
    <w:rsid w:val="00746AA4"/>
    <w:rsid w:val="007503C9"/>
    <w:rsid w:val="00750B12"/>
    <w:rsid w:val="007510A8"/>
    <w:rsid w:val="00751652"/>
    <w:rsid w:val="00752FE8"/>
    <w:rsid w:val="007533BA"/>
    <w:rsid w:val="00753439"/>
    <w:rsid w:val="00753B7B"/>
    <w:rsid w:val="007542F7"/>
    <w:rsid w:val="00755166"/>
    <w:rsid w:val="00760EA3"/>
    <w:rsid w:val="00763023"/>
    <w:rsid w:val="00763894"/>
    <w:rsid w:val="00763B73"/>
    <w:rsid w:val="00763C79"/>
    <w:rsid w:val="0076451E"/>
    <w:rsid w:val="0076508A"/>
    <w:rsid w:val="00766229"/>
    <w:rsid w:val="00766392"/>
    <w:rsid w:val="00766C70"/>
    <w:rsid w:val="00772767"/>
    <w:rsid w:val="00772AA0"/>
    <w:rsid w:val="00773A66"/>
    <w:rsid w:val="00773CB8"/>
    <w:rsid w:val="0077513B"/>
    <w:rsid w:val="00775914"/>
    <w:rsid w:val="00776B32"/>
    <w:rsid w:val="0077757B"/>
    <w:rsid w:val="007815B8"/>
    <w:rsid w:val="007816AA"/>
    <w:rsid w:val="007846B1"/>
    <w:rsid w:val="007868CE"/>
    <w:rsid w:val="00787260"/>
    <w:rsid w:val="00787A8D"/>
    <w:rsid w:val="007909E5"/>
    <w:rsid w:val="007920F2"/>
    <w:rsid w:val="0079217B"/>
    <w:rsid w:val="00792F38"/>
    <w:rsid w:val="00793A92"/>
    <w:rsid w:val="00793B3B"/>
    <w:rsid w:val="00795F7F"/>
    <w:rsid w:val="007A2A3D"/>
    <w:rsid w:val="007A2E36"/>
    <w:rsid w:val="007A382F"/>
    <w:rsid w:val="007B0005"/>
    <w:rsid w:val="007B0C11"/>
    <w:rsid w:val="007B1625"/>
    <w:rsid w:val="007B246D"/>
    <w:rsid w:val="007B268E"/>
    <w:rsid w:val="007B2E8C"/>
    <w:rsid w:val="007B4DA0"/>
    <w:rsid w:val="007B53CE"/>
    <w:rsid w:val="007B598E"/>
    <w:rsid w:val="007C0157"/>
    <w:rsid w:val="007C03F4"/>
    <w:rsid w:val="007C0C81"/>
    <w:rsid w:val="007C261C"/>
    <w:rsid w:val="007C290F"/>
    <w:rsid w:val="007C50E4"/>
    <w:rsid w:val="007C6F4E"/>
    <w:rsid w:val="007C7430"/>
    <w:rsid w:val="007D0367"/>
    <w:rsid w:val="007D04A4"/>
    <w:rsid w:val="007D0692"/>
    <w:rsid w:val="007D2110"/>
    <w:rsid w:val="007D307E"/>
    <w:rsid w:val="007D42AF"/>
    <w:rsid w:val="007D698C"/>
    <w:rsid w:val="007D786B"/>
    <w:rsid w:val="007D7F22"/>
    <w:rsid w:val="007E0573"/>
    <w:rsid w:val="007E2025"/>
    <w:rsid w:val="007E4408"/>
    <w:rsid w:val="007E621B"/>
    <w:rsid w:val="007E6543"/>
    <w:rsid w:val="007E66D9"/>
    <w:rsid w:val="007F0184"/>
    <w:rsid w:val="007F021A"/>
    <w:rsid w:val="007F12FC"/>
    <w:rsid w:val="007F1C8E"/>
    <w:rsid w:val="007F22D9"/>
    <w:rsid w:val="007F2557"/>
    <w:rsid w:val="007F26BB"/>
    <w:rsid w:val="007F3055"/>
    <w:rsid w:val="007F390F"/>
    <w:rsid w:val="007F3E48"/>
    <w:rsid w:val="007F66E5"/>
    <w:rsid w:val="007F7333"/>
    <w:rsid w:val="00801A8D"/>
    <w:rsid w:val="00801F20"/>
    <w:rsid w:val="0080376E"/>
    <w:rsid w:val="00804397"/>
    <w:rsid w:val="0080456E"/>
    <w:rsid w:val="008058F6"/>
    <w:rsid w:val="0080650A"/>
    <w:rsid w:val="00807F95"/>
    <w:rsid w:val="00810C42"/>
    <w:rsid w:val="00813E59"/>
    <w:rsid w:val="00815FEE"/>
    <w:rsid w:val="008164B2"/>
    <w:rsid w:val="00816AAC"/>
    <w:rsid w:val="00817439"/>
    <w:rsid w:val="00817853"/>
    <w:rsid w:val="0082127F"/>
    <w:rsid w:val="0082158B"/>
    <w:rsid w:val="00821602"/>
    <w:rsid w:val="0082270F"/>
    <w:rsid w:val="008233CE"/>
    <w:rsid w:val="00825A8E"/>
    <w:rsid w:val="00826642"/>
    <w:rsid w:val="00826CB4"/>
    <w:rsid w:val="00826ECD"/>
    <w:rsid w:val="008278F6"/>
    <w:rsid w:val="0083014A"/>
    <w:rsid w:val="008323B2"/>
    <w:rsid w:val="00833D4E"/>
    <w:rsid w:val="00834821"/>
    <w:rsid w:val="008357CC"/>
    <w:rsid w:val="00835FF6"/>
    <w:rsid w:val="00836926"/>
    <w:rsid w:val="00836C3F"/>
    <w:rsid w:val="00840CD6"/>
    <w:rsid w:val="00840F4D"/>
    <w:rsid w:val="0084143E"/>
    <w:rsid w:val="00841A2D"/>
    <w:rsid w:val="00842E99"/>
    <w:rsid w:val="008436E9"/>
    <w:rsid w:val="00844D5C"/>
    <w:rsid w:val="00845A8C"/>
    <w:rsid w:val="00845CDC"/>
    <w:rsid w:val="008510E5"/>
    <w:rsid w:val="008516BB"/>
    <w:rsid w:val="00851BC5"/>
    <w:rsid w:val="008548C1"/>
    <w:rsid w:val="00855664"/>
    <w:rsid w:val="00856765"/>
    <w:rsid w:val="00856850"/>
    <w:rsid w:val="00860D0F"/>
    <w:rsid w:val="00862BAD"/>
    <w:rsid w:val="00862F4E"/>
    <w:rsid w:val="00863154"/>
    <w:rsid w:val="0086423D"/>
    <w:rsid w:val="00865277"/>
    <w:rsid w:val="00865827"/>
    <w:rsid w:val="00865924"/>
    <w:rsid w:val="00867ED6"/>
    <w:rsid w:val="0087025C"/>
    <w:rsid w:val="008708DA"/>
    <w:rsid w:val="00871682"/>
    <w:rsid w:val="00871A8F"/>
    <w:rsid w:val="00871E56"/>
    <w:rsid w:val="00872EBB"/>
    <w:rsid w:val="008755D7"/>
    <w:rsid w:val="00875886"/>
    <w:rsid w:val="00877BFF"/>
    <w:rsid w:val="0088127A"/>
    <w:rsid w:val="008827B8"/>
    <w:rsid w:val="008831FE"/>
    <w:rsid w:val="00885D41"/>
    <w:rsid w:val="00885DA7"/>
    <w:rsid w:val="00886E55"/>
    <w:rsid w:val="00887CE5"/>
    <w:rsid w:val="00894CB6"/>
    <w:rsid w:val="00895D75"/>
    <w:rsid w:val="00896CDF"/>
    <w:rsid w:val="00896D37"/>
    <w:rsid w:val="008970B7"/>
    <w:rsid w:val="008976F2"/>
    <w:rsid w:val="00897EF2"/>
    <w:rsid w:val="008A05FA"/>
    <w:rsid w:val="008A0606"/>
    <w:rsid w:val="008A1E55"/>
    <w:rsid w:val="008A432C"/>
    <w:rsid w:val="008A435F"/>
    <w:rsid w:val="008A4AA9"/>
    <w:rsid w:val="008A4B06"/>
    <w:rsid w:val="008A4C1C"/>
    <w:rsid w:val="008A724C"/>
    <w:rsid w:val="008B049C"/>
    <w:rsid w:val="008B1ABC"/>
    <w:rsid w:val="008B2AA2"/>
    <w:rsid w:val="008B3EDC"/>
    <w:rsid w:val="008B5069"/>
    <w:rsid w:val="008B5B0E"/>
    <w:rsid w:val="008B726D"/>
    <w:rsid w:val="008C03FF"/>
    <w:rsid w:val="008C0640"/>
    <w:rsid w:val="008C0D17"/>
    <w:rsid w:val="008C0E11"/>
    <w:rsid w:val="008C1340"/>
    <w:rsid w:val="008C23C0"/>
    <w:rsid w:val="008C2A33"/>
    <w:rsid w:val="008C36DC"/>
    <w:rsid w:val="008C49FA"/>
    <w:rsid w:val="008C7E05"/>
    <w:rsid w:val="008D00CB"/>
    <w:rsid w:val="008D024E"/>
    <w:rsid w:val="008D197B"/>
    <w:rsid w:val="008D2591"/>
    <w:rsid w:val="008D2C40"/>
    <w:rsid w:val="008D3C5C"/>
    <w:rsid w:val="008D573D"/>
    <w:rsid w:val="008D5B76"/>
    <w:rsid w:val="008D5CD5"/>
    <w:rsid w:val="008D64FA"/>
    <w:rsid w:val="008D6C81"/>
    <w:rsid w:val="008D7ABA"/>
    <w:rsid w:val="008D7C96"/>
    <w:rsid w:val="008E03A4"/>
    <w:rsid w:val="008E156E"/>
    <w:rsid w:val="008E408A"/>
    <w:rsid w:val="008E5A6E"/>
    <w:rsid w:val="008E608E"/>
    <w:rsid w:val="008E7175"/>
    <w:rsid w:val="008F0762"/>
    <w:rsid w:val="008F0A88"/>
    <w:rsid w:val="008F10F8"/>
    <w:rsid w:val="008F1261"/>
    <w:rsid w:val="008F2057"/>
    <w:rsid w:val="008F280F"/>
    <w:rsid w:val="008F4423"/>
    <w:rsid w:val="008F7F42"/>
    <w:rsid w:val="009038E7"/>
    <w:rsid w:val="00904B2F"/>
    <w:rsid w:val="00906236"/>
    <w:rsid w:val="009065A9"/>
    <w:rsid w:val="0090705C"/>
    <w:rsid w:val="009104F7"/>
    <w:rsid w:val="00911082"/>
    <w:rsid w:val="009133CA"/>
    <w:rsid w:val="009135DC"/>
    <w:rsid w:val="00917C7D"/>
    <w:rsid w:val="009201EB"/>
    <w:rsid w:val="009218D5"/>
    <w:rsid w:val="0092348F"/>
    <w:rsid w:val="009237AF"/>
    <w:rsid w:val="00923B7A"/>
    <w:rsid w:val="00923E5C"/>
    <w:rsid w:val="00926481"/>
    <w:rsid w:val="009266C7"/>
    <w:rsid w:val="009267A4"/>
    <w:rsid w:val="0092705D"/>
    <w:rsid w:val="00931A42"/>
    <w:rsid w:val="00934309"/>
    <w:rsid w:val="00934ABC"/>
    <w:rsid w:val="00934E22"/>
    <w:rsid w:val="0093512A"/>
    <w:rsid w:val="009354AB"/>
    <w:rsid w:val="00940756"/>
    <w:rsid w:val="00940829"/>
    <w:rsid w:val="0094273E"/>
    <w:rsid w:val="00942B3C"/>
    <w:rsid w:val="00944285"/>
    <w:rsid w:val="0094552B"/>
    <w:rsid w:val="00945ED3"/>
    <w:rsid w:val="00946241"/>
    <w:rsid w:val="0094642D"/>
    <w:rsid w:val="009473D6"/>
    <w:rsid w:val="00950007"/>
    <w:rsid w:val="0095080C"/>
    <w:rsid w:val="00954E83"/>
    <w:rsid w:val="00955FDD"/>
    <w:rsid w:val="00956E80"/>
    <w:rsid w:val="009570D4"/>
    <w:rsid w:val="0095757C"/>
    <w:rsid w:val="0095766E"/>
    <w:rsid w:val="00960147"/>
    <w:rsid w:val="00960664"/>
    <w:rsid w:val="00961A42"/>
    <w:rsid w:val="00961E80"/>
    <w:rsid w:val="009626C6"/>
    <w:rsid w:val="00962779"/>
    <w:rsid w:val="00963684"/>
    <w:rsid w:val="009638F0"/>
    <w:rsid w:val="00965B6E"/>
    <w:rsid w:val="009748E6"/>
    <w:rsid w:val="00974AB5"/>
    <w:rsid w:val="00975DA8"/>
    <w:rsid w:val="00977851"/>
    <w:rsid w:val="0098071F"/>
    <w:rsid w:val="0098121B"/>
    <w:rsid w:val="009833EF"/>
    <w:rsid w:val="0098516A"/>
    <w:rsid w:val="00987169"/>
    <w:rsid w:val="009902FA"/>
    <w:rsid w:val="009912C4"/>
    <w:rsid w:val="0099159B"/>
    <w:rsid w:val="009915C5"/>
    <w:rsid w:val="00993005"/>
    <w:rsid w:val="00993495"/>
    <w:rsid w:val="009939EB"/>
    <w:rsid w:val="00993A06"/>
    <w:rsid w:val="00994195"/>
    <w:rsid w:val="00996527"/>
    <w:rsid w:val="009971C1"/>
    <w:rsid w:val="009A0FAA"/>
    <w:rsid w:val="009A2122"/>
    <w:rsid w:val="009A4774"/>
    <w:rsid w:val="009A5078"/>
    <w:rsid w:val="009A5874"/>
    <w:rsid w:val="009A7C7C"/>
    <w:rsid w:val="009B0F27"/>
    <w:rsid w:val="009B253F"/>
    <w:rsid w:val="009B32B0"/>
    <w:rsid w:val="009B3612"/>
    <w:rsid w:val="009B4711"/>
    <w:rsid w:val="009B4ABD"/>
    <w:rsid w:val="009B5CC1"/>
    <w:rsid w:val="009B6E7B"/>
    <w:rsid w:val="009B7DFC"/>
    <w:rsid w:val="009B7ECD"/>
    <w:rsid w:val="009C061B"/>
    <w:rsid w:val="009C0F21"/>
    <w:rsid w:val="009C13F4"/>
    <w:rsid w:val="009C478C"/>
    <w:rsid w:val="009C4A93"/>
    <w:rsid w:val="009C527C"/>
    <w:rsid w:val="009C5B88"/>
    <w:rsid w:val="009C7D14"/>
    <w:rsid w:val="009D0060"/>
    <w:rsid w:val="009D150A"/>
    <w:rsid w:val="009D4290"/>
    <w:rsid w:val="009D4D04"/>
    <w:rsid w:val="009D6127"/>
    <w:rsid w:val="009D662C"/>
    <w:rsid w:val="009D6EFD"/>
    <w:rsid w:val="009E172E"/>
    <w:rsid w:val="009E28C7"/>
    <w:rsid w:val="009E3260"/>
    <w:rsid w:val="009E4C2B"/>
    <w:rsid w:val="009E549B"/>
    <w:rsid w:val="009E56F8"/>
    <w:rsid w:val="009E7586"/>
    <w:rsid w:val="009E7FAE"/>
    <w:rsid w:val="009F6646"/>
    <w:rsid w:val="009F67C0"/>
    <w:rsid w:val="00A00CBD"/>
    <w:rsid w:val="00A04A34"/>
    <w:rsid w:val="00A05875"/>
    <w:rsid w:val="00A05BBF"/>
    <w:rsid w:val="00A06BFF"/>
    <w:rsid w:val="00A074C4"/>
    <w:rsid w:val="00A11174"/>
    <w:rsid w:val="00A142ED"/>
    <w:rsid w:val="00A14972"/>
    <w:rsid w:val="00A15C11"/>
    <w:rsid w:val="00A15FD7"/>
    <w:rsid w:val="00A20C1C"/>
    <w:rsid w:val="00A229CC"/>
    <w:rsid w:val="00A22B23"/>
    <w:rsid w:val="00A24763"/>
    <w:rsid w:val="00A25F19"/>
    <w:rsid w:val="00A25FD4"/>
    <w:rsid w:val="00A2658B"/>
    <w:rsid w:val="00A2784B"/>
    <w:rsid w:val="00A27CA9"/>
    <w:rsid w:val="00A30AC0"/>
    <w:rsid w:val="00A31A1A"/>
    <w:rsid w:val="00A32D1E"/>
    <w:rsid w:val="00A33F8C"/>
    <w:rsid w:val="00A359B6"/>
    <w:rsid w:val="00A35CB3"/>
    <w:rsid w:val="00A363AE"/>
    <w:rsid w:val="00A364AD"/>
    <w:rsid w:val="00A369F5"/>
    <w:rsid w:val="00A3737C"/>
    <w:rsid w:val="00A375B4"/>
    <w:rsid w:val="00A4067B"/>
    <w:rsid w:val="00A40760"/>
    <w:rsid w:val="00A40B57"/>
    <w:rsid w:val="00A40C38"/>
    <w:rsid w:val="00A42B78"/>
    <w:rsid w:val="00A42FFF"/>
    <w:rsid w:val="00A43262"/>
    <w:rsid w:val="00A43739"/>
    <w:rsid w:val="00A43B19"/>
    <w:rsid w:val="00A50DC2"/>
    <w:rsid w:val="00A51AF5"/>
    <w:rsid w:val="00A5216B"/>
    <w:rsid w:val="00A52266"/>
    <w:rsid w:val="00A52611"/>
    <w:rsid w:val="00A53A3E"/>
    <w:rsid w:val="00A5409C"/>
    <w:rsid w:val="00A54862"/>
    <w:rsid w:val="00A5610C"/>
    <w:rsid w:val="00A5642B"/>
    <w:rsid w:val="00A56814"/>
    <w:rsid w:val="00A56AE7"/>
    <w:rsid w:val="00A603B6"/>
    <w:rsid w:val="00A60AFC"/>
    <w:rsid w:val="00A62180"/>
    <w:rsid w:val="00A63CA6"/>
    <w:rsid w:val="00A66458"/>
    <w:rsid w:val="00A70276"/>
    <w:rsid w:val="00A710DE"/>
    <w:rsid w:val="00A7282B"/>
    <w:rsid w:val="00A73A3A"/>
    <w:rsid w:val="00A76D0E"/>
    <w:rsid w:val="00A81303"/>
    <w:rsid w:val="00A817B4"/>
    <w:rsid w:val="00A819F7"/>
    <w:rsid w:val="00A8485E"/>
    <w:rsid w:val="00A85845"/>
    <w:rsid w:val="00A87DB9"/>
    <w:rsid w:val="00A92AE7"/>
    <w:rsid w:val="00A92BC9"/>
    <w:rsid w:val="00A92D2D"/>
    <w:rsid w:val="00A94CA0"/>
    <w:rsid w:val="00A9525C"/>
    <w:rsid w:val="00A95520"/>
    <w:rsid w:val="00A95A48"/>
    <w:rsid w:val="00A964BB"/>
    <w:rsid w:val="00A97E5F"/>
    <w:rsid w:val="00AA3A1A"/>
    <w:rsid w:val="00AA4BE1"/>
    <w:rsid w:val="00AA6B6E"/>
    <w:rsid w:val="00AA6C64"/>
    <w:rsid w:val="00AA72E6"/>
    <w:rsid w:val="00AA7DF3"/>
    <w:rsid w:val="00AB0208"/>
    <w:rsid w:val="00AB3723"/>
    <w:rsid w:val="00AB3C70"/>
    <w:rsid w:val="00AB4C00"/>
    <w:rsid w:val="00AB54A3"/>
    <w:rsid w:val="00AC08F1"/>
    <w:rsid w:val="00AC0962"/>
    <w:rsid w:val="00AC1D28"/>
    <w:rsid w:val="00AC2845"/>
    <w:rsid w:val="00AC29A4"/>
    <w:rsid w:val="00AC30C4"/>
    <w:rsid w:val="00AC394C"/>
    <w:rsid w:val="00AC4140"/>
    <w:rsid w:val="00AC5663"/>
    <w:rsid w:val="00AC5A09"/>
    <w:rsid w:val="00AC734D"/>
    <w:rsid w:val="00AD07AC"/>
    <w:rsid w:val="00AD07BC"/>
    <w:rsid w:val="00AD237A"/>
    <w:rsid w:val="00AD2CFE"/>
    <w:rsid w:val="00AD2E3D"/>
    <w:rsid w:val="00AD3896"/>
    <w:rsid w:val="00AD4872"/>
    <w:rsid w:val="00AD4985"/>
    <w:rsid w:val="00AD55F1"/>
    <w:rsid w:val="00AD68C8"/>
    <w:rsid w:val="00AE0E1D"/>
    <w:rsid w:val="00AE123B"/>
    <w:rsid w:val="00AE23BF"/>
    <w:rsid w:val="00AE2928"/>
    <w:rsid w:val="00AE2B28"/>
    <w:rsid w:val="00AE4905"/>
    <w:rsid w:val="00AE7092"/>
    <w:rsid w:val="00AE74F2"/>
    <w:rsid w:val="00AF1FA1"/>
    <w:rsid w:val="00AF42BA"/>
    <w:rsid w:val="00AF6424"/>
    <w:rsid w:val="00AF6B01"/>
    <w:rsid w:val="00AF73C8"/>
    <w:rsid w:val="00B03DC8"/>
    <w:rsid w:val="00B068DA"/>
    <w:rsid w:val="00B06BB3"/>
    <w:rsid w:val="00B1186F"/>
    <w:rsid w:val="00B1358C"/>
    <w:rsid w:val="00B13A71"/>
    <w:rsid w:val="00B13DA0"/>
    <w:rsid w:val="00B15FCB"/>
    <w:rsid w:val="00B17D9A"/>
    <w:rsid w:val="00B21363"/>
    <w:rsid w:val="00B21D86"/>
    <w:rsid w:val="00B22BD9"/>
    <w:rsid w:val="00B2338F"/>
    <w:rsid w:val="00B23F0D"/>
    <w:rsid w:val="00B24EF4"/>
    <w:rsid w:val="00B26222"/>
    <w:rsid w:val="00B27643"/>
    <w:rsid w:val="00B3033A"/>
    <w:rsid w:val="00B339B9"/>
    <w:rsid w:val="00B34E72"/>
    <w:rsid w:val="00B3527C"/>
    <w:rsid w:val="00B36454"/>
    <w:rsid w:val="00B40469"/>
    <w:rsid w:val="00B41EBB"/>
    <w:rsid w:val="00B4272F"/>
    <w:rsid w:val="00B42BB1"/>
    <w:rsid w:val="00B445DE"/>
    <w:rsid w:val="00B44FCC"/>
    <w:rsid w:val="00B46846"/>
    <w:rsid w:val="00B46C0E"/>
    <w:rsid w:val="00B46ED4"/>
    <w:rsid w:val="00B503DB"/>
    <w:rsid w:val="00B50681"/>
    <w:rsid w:val="00B5104A"/>
    <w:rsid w:val="00B5153B"/>
    <w:rsid w:val="00B51C58"/>
    <w:rsid w:val="00B52BB6"/>
    <w:rsid w:val="00B53B30"/>
    <w:rsid w:val="00B55D27"/>
    <w:rsid w:val="00B55E30"/>
    <w:rsid w:val="00B568F9"/>
    <w:rsid w:val="00B56B9D"/>
    <w:rsid w:val="00B60E50"/>
    <w:rsid w:val="00B60EDB"/>
    <w:rsid w:val="00B62702"/>
    <w:rsid w:val="00B63102"/>
    <w:rsid w:val="00B634B9"/>
    <w:rsid w:val="00B63B80"/>
    <w:rsid w:val="00B63CE1"/>
    <w:rsid w:val="00B64E82"/>
    <w:rsid w:val="00B663A3"/>
    <w:rsid w:val="00B73D9D"/>
    <w:rsid w:val="00B75D20"/>
    <w:rsid w:val="00B77094"/>
    <w:rsid w:val="00B801D2"/>
    <w:rsid w:val="00B8049F"/>
    <w:rsid w:val="00B83AB2"/>
    <w:rsid w:val="00B83B37"/>
    <w:rsid w:val="00B843CC"/>
    <w:rsid w:val="00B85255"/>
    <w:rsid w:val="00B870B2"/>
    <w:rsid w:val="00B87365"/>
    <w:rsid w:val="00B9336B"/>
    <w:rsid w:val="00B949AB"/>
    <w:rsid w:val="00B95DC8"/>
    <w:rsid w:val="00BA0C29"/>
    <w:rsid w:val="00BA2FC5"/>
    <w:rsid w:val="00BA3660"/>
    <w:rsid w:val="00BA3C5C"/>
    <w:rsid w:val="00BA4AE0"/>
    <w:rsid w:val="00BA63C5"/>
    <w:rsid w:val="00BA64DB"/>
    <w:rsid w:val="00BA680A"/>
    <w:rsid w:val="00BA6A56"/>
    <w:rsid w:val="00BA766F"/>
    <w:rsid w:val="00BB441E"/>
    <w:rsid w:val="00BB5578"/>
    <w:rsid w:val="00BB5692"/>
    <w:rsid w:val="00BB6240"/>
    <w:rsid w:val="00BB76B0"/>
    <w:rsid w:val="00BB7AA7"/>
    <w:rsid w:val="00BC050C"/>
    <w:rsid w:val="00BC05A1"/>
    <w:rsid w:val="00BC27FE"/>
    <w:rsid w:val="00BC3112"/>
    <w:rsid w:val="00BC330A"/>
    <w:rsid w:val="00BC3F0B"/>
    <w:rsid w:val="00BC481E"/>
    <w:rsid w:val="00BC48A5"/>
    <w:rsid w:val="00BC4BF0"/>
    <w:rsid w:val="00BC4CAA"/>
    <w:rsid w:val="00BC4CB5"/>
    <w:rsid w:val="00BC538B"/>
    <w:rsid w:val="00BC5D52"/>
    <w:rsid w:val="00BC627C"/>
    <w:rsid w:val="00BC6613"/>
    <w:rsid w:val="00BC6912"/>
    <w:rsid w:val="00BC6F52"/>
    <w:rsid w:val="00BD09E7"/>
    <w:rsid w:val="00BD0C64"/>
    <w:rsid w:val="00BD0F82"/>
    <w:rsid w:val="00BD1471"/>
    <w:rsid w:val="00BD16B5"/>
    <w:rsid w:val="00BD2C6A"/>
    <w:rsid w:val="00BD2F59"/>
    <w:rsid w:val="00BD374E"/>
    <w:rsid w:val="00BD42E0"/>
    <w:rsid w:val="00BD4F7B"/>
    <w:rsid w:val="00BD6458"/>
    <w:rsid w:val="00BD64D5"/>
    <w:rsid w:val="00BD67A4"/>
    <w:rsid w:val="00BE1BBE"/>
    <w:rsid w:val="00BE35B9"/>
    <w:rsid w:val="00BE3B84"/>
    <w:rsid w:val="00BE5A33"/>
    <w:rsid w:val="00BE62A5"/>
    <w:rsid w:val="00BE68E2"/>
    <w:rsid w:val="00BE783F"/>
    <w:rsid w:val="00BF1E23"/>
    <w:rsid w:val="00BF4995"/>
    <w:rsid w:val="00BF4FAE"/>
    <w:rsid w:val="00BF56D6"/>
    <w:rsid w:val="00C04BD2"/>
    <w:rsid w:val="00C05FCD"/>
    <w:rsid w:val="00C0608B"/>
    <w:rsid w:val="00C06191"/>
    <w:rsid w:val="00C06C99"/>
    <w:rsid w:val="00C07F1A"/>
    <w:rsid w:val="00C16874"/>
    <w:rsid w:val="00C17338"/>
    <w:rsid w:val="00C2020C"/>
    <w:rsid w:val="00C22397"/>
    <w:rsid w:val="00C232FA"/>
    <w:rsid w:val="00C25EBF"/>
    <w:rsid w:val="00C26A70"/>
    <w:rsid w:val="00C27A68"/>
    <w:rsid w:val="00C27AA8"/>
    <w:rsid w:val="00C3269D"/>
    <w:rsid w:val="00C333DE"/>
    <w:rsid w:val="00C34A5A"/>
    <w:rsid w:val="00C36F1A"/>
    <w:rsid w:val="00C40F77"/>
    <w:rsid w:val="00C424EB"/>
    <w:rsid w:val="00C43083"/>
    <w:rsid w:val="00C43356"/>
    <w:rsid w:val="00C43823"/>
    <w:rsid w:val="00C43BC3"/>
    <w:rsid w:val="00C442E2"/>
    <w:rsid w:val="00C44820"/>
    <w:rsid w:val="00C46683"/>
    <w:rsid w:val="00C473D5"/>
    <w:rsid w:val="00C50198"/>
    <w:rsid w:val="00C50201"/>
    <w:rsid w:val="00C508A6"/>
    <w:rsid w:val="00C508BF"/>
    <w:rsid w:val="00C50A67"/>
    <w:rsid w:val="00C50BF0"/>
    <w:rsid w:val="00C50E39"/>
    <w:rsid w:val="00C51354"/>
    <w:rsid w:val="00C51463"/>
    <w:rsid w:val="00C52083"/>
    <w:rsid w:val="00C524FE"/>
    <w:rsid w:val="00C5334B"/>
    <w:rsid w:val="00C54745"/>
    <w:rsid w:val="00C552EC"/>
    <w:rsid w:val="00C55654"/>
    <w:rsid w:val="00C5688A"/>
    <w:rsid w:val="00C60E05"/>
    <w:rsid w:val="00C6305C"/>
    <w:rsid w:val="00C63D76"/>
    <w:rsid w:val="00C65924"/>
    <w:rsid w:val="00C675A0"/>
    <w:rsid w:val="00C71D71"/>
    <w:rsid w:val="00C735F9"/>
    <w:rsid w:val="00C76166"/>
    <w:rsid w:val="00C76186"/>
    <w:rsid w:val="00C76585"/>
    <w:rsid w:val="00C8070F"/>
    <w:rsid w:val="00C8141B"/>
    <w:rsid w:val="00C81623"/>
    <w:rsid w:val="00C8492D"/>
    <w:rsid w:val="00C859EB"/>
    <w:rsid w:val="00C86BFF"/>
    <w:rsid w:val="00C90458"/>
    <w:rsid w:val="00C91DA8"/>
    <w:rsid w:val="00C95A3C"/>
    <w:rsid w:val="00C961BE"/>
    <w:rsid w:val="00C979EC"/>
    <w:rsid w:val="00CA0AC0"/>
    <w:rsid w:val="00CA3E3B"/>
    <w:rsid w:val="00CA4036"/>
    <w:rsid w:val="00CA4ABD"/>
    <w:rsid w:val="00CA546F"/>
    <w:rsid w:val="00CA5F15"/>
    <w:rsid w:val="00CA679D"/>
    <w:rsid w:val="00CA6EDC"/>
    <w:rsid w:val="00CA7823"/>
    <w:rsid w:val="00CB0F5A"/>
    <w:rsid w:val="00CB2280"/>
    <w:rsid w:val="00CB3C2A"/>
    <w:rsid w:val="00CB458B"/>
    <w:rsid w:val="00CB4710"/>
    <w:rsid w:val="00CB60AD"/>
    <w:rsid w:val="00CB644F"/>
    <w:rsid w:val="00CB64A6"/>
    <w:rsid w:val="00CB75CA"/>
    <w:rsid w:val="00CB77F4"/>
    <w:rsid w:val="00CC183D"/>
    <w:rsid w:val="00CC332B"/>
    <w:rsid w:val="00CC39BE"/>
    <w:rsid w:val="00CC4718"/>
    <w:rsid w:val="00CC48F1"/>
    <w:rsid w:val="00CC5547"/>
    <w:rsid w:val="00CC5F80"/>
    <w:rsid w:val="00CC67BA"/>
    <w:rsid w:val="00CD0020"/>
    <w:rsid w:val="00CD0C70"/>
    <w:rsid w:val="00CD0CE7"/>
    <w:rsid w:val="00CD14A8"/>
    <w:rsid w:val="00CD2EB7"/>
    <w:rsid w:val="00CD3003"/>
    <w:rsid w:val="00CD46A8"/>
    <w:rsid w:val="00CD5F9F"/>
    <w:rsid w:val="00CD68A4"/>
    <w:rsid w:val="00CD7590"/>
    <w:rsid w:val="00CD75CA"/>
    <w:rsid w:val="00CD7C74"/>
    <w:rsid w:val="00CE03B5"/>
    <w:rsid w:val="00CE1BFB"/>
    <w:rsid w:val="00CE237C"/>
    <w:rsid w:val="00CE2938"/>
    <w:rsid w:val="00CE2ECB"/>
    <w:rsid w:val="00CE4611"/>
    <w:rsid w:val="00CE47A9"/>
    <w:rsid w:val="00CE48F3"/>
    <w:rsid w:val="00CE61A8"/>
    <w:rsid w:val="00CE65FA"/>
    <w:rsid w:val="00CE7C74"/>
    <w:rsid w:val="00CF14B2"/>
    <w:rsid w:val="00CF1534"/>
    <w:rsid w:val="00CF4B7B"/>
    <w:rsid w:val="00CF4CEE"/>
    <w:rsid w:val="00CF68C7"/>
    <w:rsid w:val="00CF6B72"/>
    <w:rsid w:val="00CF7B21"/>
    <w:rsid w:val="00D002E0"/>
    <w:rsid w:val="00D016BD"/>
    <w:rsid w:val="00D02E04"/>
    <w:rsid w:val="00D03672"/>
    <w:rsid w:val="00D04950"/>
    <w:rsid w:val="00D050C4"/>
    <w:rsid w:val="00D10157"/>
    <w:rsid w:val="00D10608"/>
    <w:rsid w:val="00D10F6D"/>
    <w:rsid w:val="00D125EA"/>
    <w:rsid w:val="00D13ADD"/>
    <w:rsid w:val="00D14ECC"/>
    <w:rsid w:val="00D15635"/>
    <w:rsid w:val="00D16C17"/>
    <w:rsid w:val="00D16E99"/>
    <w:rsid w:val="00D175C3"/>
    <w:rsid w:val="00D20111"/>
    <w:rsid w:val="00D20D31"/>
    <w:rsid w:val="00D20F9F"/>
    <w:rsid w:val="00D211D5"/>
    <w:rsid w:val="00D21531"/>
    <w:rsid w:val="00D252C9"/>
    <w:rsid w:val="00D255BF"/>
    <w:rsid w:val="00D25AF8"/>
    <w:rsid w:val="00D27090"/>
    <w:rsid w:val="00D30CD8"/>
    <w:rsid w:val="00D311D6"/>
    <w:rsid w:val="00D315E9"/>
    <w:rsid w:val="00D332D2"/>
    <w:rsid w:val="00D34BC4"/>
    <w:rsid w:val="00D3561C"/>
    <w:rsid w:val="00D35FA3"/>
    <w:rsid w:val="00D368F5"/>
    <w:rsid w:val="00D377EA"/>
    <w:rsid w:val="00D3784B"/>
    <w:rsid w:val="00D40C50"/>
    <w:rsid w:val="00D428A7"/>
    <w:rsid w:val="00D43BAD"/>
    <w:rsid w:val="00D43E89"/>
    <w:rsid w:val="00D44F31"/>
    <w:rsid w:val="00D45503"/>
    <w:rsid w:val="00D47E2E"/>
    <w:rsid w:val="00D50509"/>
    <w:rsid w:val="00D51EB1"/>
    <w:rsid w:val="00D53869"/>
    <w:rsid w:val="00D55F3A"/>
    <w:rsid w:val="00D5788E"/>
    <w:rsid w:val="00D57E17"/>
    <w:rsid w:val="00D60EB1"/>
    <w:rsid w:val="00D614CD"/>
    <w:rsid w:val="00D61A93"/>
    <w:rsid w:val="00D61C0B"/>
    <w:rsid w:val="00D62400"/>
    <w:rsid w:val="00D62BB4"/>
    <w:rsid w:val="00D6322B"/>
    <w:rsid w:val="00D650DE"/>
    <w:rsid w:val="00D65556"/>
    <w:rsid w:val="00D71CB2"/>
    <w:rsid w:val="00D73B7D"/>
    <w:rsid w:val="00D74925"/>
    <w:rsid w:val="00D756C4"/>
    <w:rsid w:val="00D76148"/>
    <w:rsid w:val="00D76367"/>
    <w:rsid w:val="00D77E0D"/>
    <w:rsid w:val="00D80AB8"/>
    <w:rsid w:val="00D81AA5"/>
    <w:rsid w:val="00D81C17"/>
    <w:rsid w:val="00D82159"/>
    <w:rsid w:val="00D8332F"/>
    <w:rsid w:val="00D83E28"/>
    <w:rsid w:val="00D843C0"/>
    <w:rsid w:val="00D86FD2"/>
    <w:rsid w:val="00D921AB"/>
    <w:rsid w:val="00D925E1"/>
    <w:rsid w:val="00D93405"/>
    <w:rsid w:val="00D95456"/>
    <w:rsid w:val="00D95737"/>
    <w:rsid w:val="00DA01CB"/>
    <w:rsid w:val="00DA107B"/>
    <w:rsid w:val="00DA160D"/>
    <w:rsid w:val="00DA2D5A"/>
    <w:rsid w:val="00DB0231"/>
    <w:rsid w:val="00DB56DD"/>
    <w:rsid w:val="00DB5BB2"/>
    <w:rsid w:val="00DB650C"/>
    <w:rsid w:val="00DB7D3A"/>
    <w:rsid w:val="00DC166D"/>
    <w:rsid w:val="00DC1C38"/>
    <w:rsid w:val="00DC337B"/>
    <w:rsid w:val="00DC4438"/>
    <w:rsid w:val="00DC55F2"/>
    <w:rsid w:val="00DD0958"/>
    <w:rsid w:val="00DD0D89"/>
    <w:rsid w:val="00DD28F4"/>
    <w:rsid w:val="00DD52E9"/>
    <w:rsid w:val="00DD64C0"/>
    <w:rsid w:val="00DD7243"/>
    <w:rsid w:val="00DD743B"/>
    <w:rsid w:val="00DE16D8"/>
    <w:rsid w:val="00DE4D9C"/>
    <w:rsid w:val="00DE4E7E"/>
    <w:rsid w:val="00DE5B24"/>
    <w:rsid w:val="00DE5D2E"/>
    <w:rsid w:val="00DE736E"/>
    <w:rsid w:val="00DF0D3C"/>
    <w:rsid w:val="00DF0E49"/>
    <w:rsid w:val="00DF34BE"/>
    <w:rsid w:val="00DF45A0"/>
    <w:rsid w:val="00DF6F31"/>
    <w:rsid w:val="00DF72A2"/>
    <w:rsid w:val="00E0052F"/>
    <w:rsid w:val="00E006E0"/>
    <w:rsid w:val="00E00E74"/>
    <w:rsid w:val="00E016B3"/>
    <w:rsid w:val="00E02554"/>
    <w:rsid w:val="00E04F56"/>
    <w:rsid w:val="00E05139"/>
    <w:rsid w:val="00E06A32"/>
    <w:rsid w:val="00E07348"/>
    <w:rsid w:val="00E102AF"/>
    <w:rsid w:val="00E13263"/>
    <w:rsid w:val="00E1365B"/>
    <w:rsid w:val="00E14264"/>
    <w:rsid w:val="00E142F4"/>
    <w:rsid w:val="00E14595"/>
    <w:rsid w:val="00E15054"/>
    <w:rsid w:val="00E16245"/>
    <w:rsid w:val="00E17258"/>
    <w:rsid w:val="00E17471"/>
    <w:rsid w:val="00E20355"/>
    <w:rsid w:val="00E2092D"/>
    <w:rsid w:val="00E20BDF"/>
    <w:rsid w:val="00E216A7"/>
    <w:rsid w:val="00E21C6B"/>
    <w:rsid w:val="00E22E88"/>
    <w:rsid w:val="00E25045"/>
    <w:rsid w:val="00E25E35"/>
    <w:rsid w:val="00E26868"/>
    <w:rsid w:val="00E2782E"/>
    <w:rsid w:val="00E27A1D"/>
    <w:rsid w:val="00E316A5"/>
    <w:rsid w:val="00E3202C"/>
    <w:rsid w:val="00E33038"/>
    <w:rsid w:val="00E33505"/>
    <w:rsid w:val="00E33668"/>
    <w:rsid w:val="00E33CFD"/>
    <w:rsid w:val="00E3548A"/>
    <w:rsid w:val="00E35DBB"/>
    <w:rsid w:val="00E3620E"/>
    <w:rsid w:val="00E369EB"/>
    <w:rsid w:val="00E37964"/>
    <w:rsid w:val="00E42ABB"/>
    <w:rsid w:val="00E44D8D"/>
    <w:rsid w:val="00E45E3E"/>
    <w:rsid w:val="00E46EA2"/>
    <w:rsid w:val="00E470BC"/>
    <w:rsid w:val="00E50207"/>
    <w:rsid w:val="00E50B4A"/>
    <w:rsid w:val="00E51C4C"/>
    <w:rsid w:val="00E51FFC"/>
    <w:rsid w:val="00E53BD2"/>
    <w:rsid w:val="00E55DC0"/>
    <w:rsid w:val="00E56152"/>
    <w:rsid w:val="00E604C2"/>
    <w:rsid w:val="00E607AA"/>
    <w:rsid w:val="00E62C31"/>
    <w:rsid w:val="00E63287"/>
    <w:rsid w:val="00E639F7"/>
    <w:rsid w:val="00E64AC6"/>
    <w:rsid w:val="00E662FA"/>
    <w:rsid w:val="00E7008E"/>
    <w:rsid w:val="00E70178"/>
    <w:rsid w:val="00E7074B"/>
    <w:rsid w:val="00E71B0B"/>
    <w:rsid w:val="00E74314"/>
    <w:rsid w:val="00E7492F"/>
    <w:rsid w:val="00E756A4"/>
    <w:rsid w:val="00E75A52"/>
    <w:rsid w:val="00E77429"/>
    <w:rsid w:val="00E77CBC"/>
    <w:rsid w:val="00E80987"/>
    <w:rsid w:val="00E82646"/>
    <w:rsid w:val="00E868C7"/>
    <w:rsid w:val="00E86FE0"/>
    <w:rsid w:val="00E8757A"/>
    <w:rsid w:val="00E876AD"/>
    <w:rsid w:val="00E87721"/>
    <w:rsid w:val="00E90826"/>
    <w:rsid w:val="00E9097A"/>
    <w:rsid w:val="00E90F41"/>
    <w:rsid w:val="00E90FB0"/>
    <w:rsid w:val="00E91451"/>
    <w:rsid w:val="00E91453"/>
    <w:rsid w:val="00E91787"/>
    <w:rsid w:val="00E91B2B"/>
    <w:rsid w:val="00E931F6"/>
    <w:rsid w:val="00E93E74"/>
    <w:rsid w:val="00E94510"/>
    <w:rsid w:val="00E948A7"/>
    <w:rsid w:val="00E95263"/>
    <w:rsid w:val="00E9569C"/>
    <w:rsid w:val="00E95F5C"/>
    <w:rsid w:val="00E96AFB"/>
    <w:rsid w:val="00EA13C3"/>
    <w:rsid w:val="00EA15B5"/>
    <w:rsid w:val="00EA22E2"/>
    <w:rsid w:val="00EA25FD"/>
    <w:rsid w:val="00EA45C5"/>
    <w:rsid w:val="00EA520C"/>
    <w:rsid w:val="00EA69FA"/>
    <w:rsid w:val="00EA6B88"/>
    <w:rsid w:val="00EA7CF8"/>
    <w:rsid w:val="00EB0ADD"/>
    <w:rsid w:val="00EB0F2B"/>
    <w:rsid w:val="00EB2DEC"/>
    <w:rsid w:val="00EB7360"/>
    <w:rsid w:val="00EC0499"/>
    <w:rsid w:val="00EC406B"/>
    <w:rsid w:val="00EC4D83"/>
    <w:rsid w:val="00EC516C"/>
    <w:rsid w:val="00ED0192"/>
    <w:rsid w:val="00ED1957"/>
    <w:rsid w:val="00ED2B49"/>
    <w:rsid w:val="00ED36C7"/>
    <w:rsid w:val="00ED4F45"/>
    <w:rsid w:val="00ED5742"/>
    <w:rsid w:val="00ED616D"/>
    <w:rsid w:val="00EE40F5"/>
    <w:rsid w:val="00EE613B"/>
    <w:rsid w:val="00EE64DB"/>
    <w:rsid w:val="00EE761E"/>
    <w:rsid w:val="00EE7BCF"/>
    <w:rsid w:val="00EE7D87"/>
    <w:rsid w:val="00EF11AF"/>
    <w:rsid w:val="00EF2B9C"/>
    <w:rsid w:val="00EF2F37"/>
    <w:rsid w:val="00EF353C"/>
    <w:rsid w:val="00EF44D4"/>
    <w:rsid w:val="00EF644C"/>
    <w:rsid w:val="00EF7D38"/>
    <w:rsid w:val="00F01DEA"/>
    <w:rsid w:val="00F02549"/>
    <w:rsid w:val="00F032E6"/>
    <w:rsid w:val="00F03E31"/>
    <w:rsid w:val="00F04446"/>
    <w:rsid w:val="00F0474F"/>
    <w:rsid w:val="00F04862"/>
    <w:rsid w:val="00F05822"/>
    <w:rsid w:val="00F05FDF"/>
    <w:rsid w:val="00F078E1"/>
    <w:rsid w:val="00F105DE"/>
    <w:rsid w:val="00F122B8"/>
    <w:rsid w:val="00F12CFD"/>
    <w:rsid w:val="00F14432"/>
    <w:rsid w:val="00F15883"/>
    <w:rsid w:val="00F1660F"/>
    <w:rsid w:val="00F17CDD"/>
    <w:rsid w:val="00F21D44"/>
    <w:rsid w:val="00F21F3A"/>
    <w:rsid w:val="00F22467"/>
    <w:rsid w:val="00F2401B"/>
    <w:rsid w:val="00F255E9"/>
    <w:rsid w:val="00F25639"/>
    <w:rsid w:val="00F269D5"/>
    <w:rsid w:val="00F275F4"/>
    <w:rsid w:val="00F34304"/>
    <w:rsid w:val="00F359E6"/>
    <w:rsid w:val="00F35A1C"/>
    <w:rsid w:val="00F36BBB"/>
    <w:rsid w:val="00F37825"/>
    <w:rsid w:val="00F400EA"/>
    <w:rsid w:val="00F406B5"/>
    <w:rsid w:val="00F41C59"/>
    <w:rsid w:val="00F42953"/>
    <w:rsid w:val="00F429B5"/>
    <w:rsid w:val="00F44CD5"/>
    <w:rsid w:val="00F44E70"/>
    <w:rsid w:val="00F4602D"/>
    <w:rsid w:val="00F46401"/>
    <w:rsid w:val="00F46A98"/>
    <w:rsid w:val="00F46AFD"/>
    <w:rsid w:val="00F47200"/>
    <w:rsid w:val="00F47F3A"/>
    <w:rsid w:val="00F52987"/>
    <w:rsid w:val="00F52D27"/>
    <w:rsid w:val="00F540D7"/>
    <w:rsid w:val="00F55342"/>
    <w:rsid w:val="00F55BFC"/>
    <w:rsid w:val="00F56198"/>
    <w:rsid w:val="00F57947"/>
    <w:rsid w:val="00F606A1"/>
    <w:rsid w:val="00F636EC"/>
    <w:rsid w:val="00F6377B"/>
    <w:rsid w:val="00F64DC3"/>
    <w:rsid w:val="00F675A8"/>
    <w:rsid w:val="00F70C06"/>
    <w:rsid w:val="00F7496F"/>
    <w:rsid w:val="00F7669B"/>
    <w:rsid w:val="00F77075"/>
    <w:rsid w:val="00F772C2"/>
    <w:rsid w:val="00F7765E"/>
    <w:rsid w:val="00F806B2"/>
    <w:rsid w:val="00F80A15"/>
    <w:rsid w:val="00F83B65"/>
    <w:rsid w:val="00F84DF5"/>
    <w:rsid w:val="00F8532E"/>
    <w:rsid w:val="00F878E9"/>
    <w:rsid w:val="00F87B51"/>
    <w:rsid w:val="00F921AB"/>
    <w:rsid w:val="00F9287C"/>
    <w:rsid w:val="00F947D8"/>
    <w:rsid w:val="00F96BF5"/>
    <w:rsid w:val="00F96D65"/>
    <w:rsid w:val="00F97FD7"/>
    <w:rsid w:val="00FA0D5E"/>
    <w:rsid w:val="00FA24A5"/>
    <w:rsid w:val="00FA3F62"/>
    <w:rsid w:val="00FA3F7C"/>
    <w:rsid w:val="00FA476F"/>
    <w:rsid w:val="00FA4F04"/>
    <w:rsid w:val="00FA5AC3"/>
    <w:rsid w:val="00FA65DF"/>
    <w:rsid w:val="00FB02A0"/>
    <w:rsid w:val="00FB1AA4"/>
    <w:rsid w:val="00FB200D"/>
    <w:rsid w:val="00FB21E6"/>
    <w:rsid w:val="00FB25B0"/>
    <w:rsid w:val="00FB4C44"/>
    <w:rsid w:val="00FB53F1"/>
    <w:rsid w:val="00FB6C94"/>
    <w:rsid w:val="00FC0A30"/>
    <w:rsid w:val="00FC29BB"/>
    <w:rsid w:val="00FC366C"/>
    <w:rsid w:val="00FC3AEB"/>
    <w:rsid w:val="00FC3B17"/>
    <w:rsid w:val="00FC48CB"/>
    <w:rsid w:val="00FC497F"/>
    <w:rsid w:val="00FC4F5F"/>
    <w:rsid w:val="00FC5C8C"/>
    <w:rsid w:val="00FC6008"/>
    <w:rsid w:val="00FC60F0"/>
    <w:rsid w:val="00FC695E"/>
    <w:rsid w:val="00FD005F"/>
    <w:rsid w:val="00FD1A46"/>
    <w:rsid w:val="00FD2147"/>
    <w:rsid w:val="00FD2A15"/>
    <w:rsid w:val="00FD37BD"/>
    <w:rsid w:val="00FD3BF7"/>
    <w:rsid w:val="00FD42CE"/>
    <w:rsid w:val="00FD46FF"/>
    <w:rsid w:val="00FD4995"/>
    <w:rsid w:val="00FD6EA0"/>
    <w:rsid w:val="00FE0045"/>
    <w:rsid w:val="00FE014D"/>
    <w:rsid w:val="00FE03BE"/>
    <w:rsid w:val="00FE097D"/>
    <w:rsid w:val="00FE1B18"/>
    <w:rsid w:val="00FE2613"/>
    <w:rsid w:val="00FE263E"/>
    <w:rsid w:val="00FE4593"/>
    <w:rsid w:val="00FE5E1F"/>
    <w:rsid w:val="00FE6179"/>
    <w:rsid w:val="00FF0F2B"/>
    <w:rsid w:val="00FF24AE"/>
    <w:rsid w:val="00FF3E47"/>
    <w:rsid w:val="00FF40D4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33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32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5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5BA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BA"/>
    <w:rPr>
      <w:rFonts w:cs="Times New Roman (Body CS)"/>
      <w:b/>
      <w:bCs/>
      <w:kern w:val="22"/>
      <w:sz w:val="20"/>
      <w:szCs w:val="20"/>
      <w14:ligatures w14:val="standard"/>
    </w:rPr>
  </w:style>
  <w:style w:type="paragraph" w:styleId="Revision">
    <w:name w:val="Revision"/>
    <w:hidden/>
    <w:uiPriority w:val="99"/>
    <w:semiHidden/>
    <w:rsid w:val="00FB53F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styleId="ListBullet">
    <w:name w:val="List Bullet"/>
    <w:basedOn w:val="Normal"/>
    <w:uiPriority w:val="99"/>
    <w:semiHidden/>
    <w:rsid w:val="007D04A4"/>
    <w:pPr>
      <w:numPr>
        <w:numId w:val="1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6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apple-converted-space">
    <w:name w:val="x_apple-converted-space"/>
    <w:basedOn w:val="DefaultParagraphFont"/>
    <w:rsid w:val="00940756"/>
  </w:style>
  <w:style w:type="paragraph" w:customStyle="1" w:styleId="pf0">
    <w:name w:val="pf0"/>
    <w:basedOn w:val="Normal"/>
    <w:rsid w:val="00D7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f01">
    <w:name w:val="cf01"/>
    <w:basedOn w:val="DefaultParagraphFont"/>
    <w:rsid w:val="00D7492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gerry.spahn@rolls-roycemotorcarsna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ruth.hilse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Katie.Sherman@rolls-roycemotorcars.com" TargetMode="External"/><Relationship Id="rId25" Type="http://schemas.openxmlformats.org/officeDocument/2006/relationships/hyperlink" Target="mailto:isabel.matthews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w.ball@rolls-roycemotorcars.com" TargetMode="External"/><Relationship Id="rId20" Type="http://schemas.openxmlformats.org/officeDocument/2006/relationships/hyperlink" Target="mailto:frank.tiemann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mailto:rami.joudi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orgina.Cox@rolls-roycemotorcars.com" TargetMode="External"/><Relationship Id="rId23" Type="http://schemas.openxmlformats.org/officeDocument/2006/relationships/hyperlink" Target="mailto:Yuki.Imamura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emma.begley@rolls-roycemotorcars.com" TargetMode="External"/><Relationship Id="rId22" Type="http://schemas.openxmlformats.org/officeDocument/2006/relationships/hyperlink" Target="mailto:Ou.Sun@rolls-roycemotorcars.co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4EB0-F7DD-44F4-817E-8C7F0AA5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0</TotalTime>
  <Pages>9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2022-09-29T10:12:00Z</cp:lastPrinted>
  <dcterms:created xsi:type="dcterms:W3CDTF">2023-08-16T07:32:00Z</dcterms:created>
  <dcterms:modified xsi:type="dcterms:W3CDTF">2023-08-19T13:37:00Z</dcterms:modified>
</cp:coreProperties>
</file>