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2032" w14:textId="77777777" w:rsidR="00C2655B" w:rsidRPr="00B423C8" w:rsidRDefault="00C2655B" w:rsidP="00C2655B">
      <w:pPr>
        <w:pStyle w:val="Title"/>
        <w:rPr>
          <w:noProof/>
          <w14:ligatures w14:val="none"/>
        </w:rPr>
      </w:pPr>
      <w:r w:rsidRPr="00B423C8">
        <w:t>ROLLS-</w:t>
      </w:r>
      <w:proofErr w:type="gramStart"/>
      <w:r w:rsidRPr="00B423C8">
        <w:t>ROYCE  |</w:t>
      </w:r>
      <w:proofErr w:type="gramEnd"/>
      <w:r w:rsidRPr="00B423C8">
        <w:t xml:space="preserve">  MEDIA INFORMATION</w:t>
      </w:r>
      <w:r w:rsidRPr="00B423C8">
        <w:rPr>
          <w:noProof/>
          <w14:ligatures w14:val="none"/>
        </w:rPr>
        <w:t xml:space="preserve"> </w:t>
      </w:r>
    </w:p>
    <w:p w14:paraId="40E375CD" w14:textId="77777777" w:rsidR="00C2655B" w:rsidRPr="00B423C8" w:rsidRDefault="00C2655B" w:rsidP="00F43750">
      <w:pPr>
        <w:jc w:val="center"/>
        <w:rPr>
          <w:rFonts w:ascii="Riviera Nights Light" w:hAnsi="Riviera Nights Light"/>
          <w:caps/>
          <w:sz w:val="32"/>
          <w:szCs w:val="32"/>
        </w:rPr>
      </w:pPr>
    </w:p>
    <w:p w14:paraId="6A7D67A3" w14:textId="0231E6D4" w:rsidR="00EC2130" w:rsidRPr="00B423C8" w:rsidRDefault="00B77D1D" w:rsidP="00F43750">
      <w:pPr>
        <w:jc w:val="center"/>
        <w:rPr>
          <w:rFonts w:ascii="Riviera Nights Light" w:hAnsi="Riviera Nights Light"/>
          <w:caps/>
          <w:sz w:val="32"/>
          <w:szCs w:val="32"/>
        </w:rPr>
      </w:pPr>
      <w:r>
        <w:rPr>
          <w:rFonts w:ascii="Riviera Nights Light" w:hAnsi="Riviera Nights Light"/>
          <w:sz w:val="32"/>
          <w:szCs w:val="32"/>
        </w:rPr>
        <w:t>ROLLS-ROYCE MOTOR CARS SHOWCASE</w:t>
      </w:r>
      <w:r w:rsidR="00CC3CA9">
        <w:rPr>
          <w:rFonts w:ascii="Riviera Nights Light" w:hAnsi="Riviera Nights Light"/>
          <w:sz w:val="32"/>
          <w:szCs w:val="32"/>
        </w:rPr>
        <w:t>S</w:t>
      </w:r>
      <w:r>
        <w:rPr>
          <w:rFonts w:ascii="Riviera Nights Light" w:hAnsi="Riviera Nights Light"/>
          <w:sz w:val="32"/>
          <w:szCs w:val="32"/>
        </w:rPr>
        <w:t xml:space="preserve"> SPECTRE </w:t>
      </w:r>
      <w:r w:rsidR="00E224BE">
        <w:rPr>
          <w:rFonts w:ascii="Riviera Nights Light" w:hAnsi="Riviera Nights Light"/>
          <w:sz w:val="32"/>
          <w:szCs w:val="32"/>
        </w:rPr>
        <w:t xml:space="preserve">AT THE ICONIC SALON </w:t>
      </w:r>
      <w:r w:rsidR="00E224BE" w:rsidRPr="00FB0C21">
        <w:rPr>
          <w:rFonts w:ascii="Riviera Nights Light" w:hAnsi="Riviera Nights Light"/>
          <w:sz w:val="32"/>
          <w:szCs w:val="32"/>
        </w:rPr>
        <w:t>PRIV</w:t>
      </w:r>
      <w:r w:rsidR="00165238" w:rsidRPr="00FB0C21">
        <w:rPr>
          <w:rFonts w:ascii="Riviera Nights Light" w:hAnsi="Riviera Nights Light"/>
          <w:sz w:val="32"/>
          <w:szCs w:val="32"/>
        </w:rPr>
        <w:t>É</w:t>
      </w:r>
      <w:r>
        <w:rPr>
          <w:rFonts w:ascii="Riviera Nights Light" w:hAnsi="Riviera Nights Light"/>
          <w:sz w:val="32"/>
          <w:szCs w:val="32"/>
        </w:rPr>
        <w:t xml:space="preserve">, </w:t>
      </w:r>
      <w:r w:rsidR="00E224BE" w:rsidRPr="00FB0C21">
        <w:rPr>
          <w:rFonts w:ascii="Riviera Nights Light" w:hAnsi="Riviera Nights Light"/>
          <w:sz w:val="32"/>
          <w:szCs w:val="32"/>
        </w:rPr>
        <w:t>CONCOURS</w:t>
      </w:r>
      <w:r w:rsidR="00E224BE">
        <w:rPr>
          <w:rFonts w:ascii="Riviera Nights Light" w:hAnsi="Riviera Nights Light"/>
          <w:sz w:val="32"/>
          <w:szCs w:val="32"/>
        </w:rPr>
        <w:t xml:space="preserve"> D’ELEGANCE </w:t>
      </w:r>
    </w:p>
    <w:p w14:paraId="5BAF81A1" w14:textId="77777777" w:rsidR="00062FCA" w:rsidRDefault="00062FCA" w:rsidP="00C2655B">
      <w:pPr>
        <w:contextualSpacing/>
      </w:pPr>
    </w:p>
    <w:p w14:paraId="6CD387E8" w14:textId="69E39A9E" w:rsidR="00F43750" w:rsidRPr="00FB0C21" w:rsidRDefault="00E650D4" w:rsidP="00C2655B">
      <w:pPr>
        <w:contextualSpacing/>
      </w:pPr>
      <w:r w:rsidRPr="00FB0C21">
        <w:t>23</w:t>
      </w:r>
      <w:r w:rsidR="00BF6AEC" w:rsidRPr="00FB0C21">
        <w:t xml:space="preserve"> </w:t>
      </w:r>
      <w:r w:rsidR="00007CED" w:rsidRPr="00FB0C21">
        <w:t>August</w:t>
      </w:r>
      <w:r w:rsidR="00F43750" w:rsidRPr="00FB0C21">
        <w:t xml:space="preserve"> 202</w:t>
      </w:r>
      <w:r w:rsidR="00BF6AEC" w:rsidRPr="00FB0C21">
        <w:t>3</w:t>
      </w:r>
      <w:r w:rsidR="00007CED" w:rsidRPr="00FB0C21">
        <w:t>, Blenheim Palace, Oxfordshire, UK</w:t>
      </w:r>
    </w:p>
    <w:p w14:paraId="66FB891B" w14:textId="34699CAE" w:rsidR="00F43750" w:rsidRPr="00FB0C21" w:rsidRDefault="00C64572" w:rsidP="00062FCA">
      <w:pPr>
        <w:pStyle w:val="ListParagraph"/>
        <w:numPr>
          <w:ilvl w:val="0"/>
          <w:numId w:val="16"/>
        </w:numPr>
        <w:ind w:left="714" w:hanging="357"/>
        <w:rPr>
          <w:rFonts w:ascii="Riviera Nights Light" w:hAnsi="Riviera Nights Light"/>
        </w:rPr>
      </w:pPr>
      <w:r w:rsidRPr="00FB0C21">
        <w:rPr>
          <w:rFonts w:ascii="Riviera Nights Light" w:hAnsi="Riviera Nights Light"/>
        </w:rPr>
        <w:t>Spectre, the marque’s first all-electric super coup</w:t>
      </w:r>
      <w:r w:rsidR="004A307B" w:rsidRPr="00FB0C21">
        <w:rPr>
          <w:rFonts w:ascii="Riviera Nights Light" w:hAnsi="Riviera Nights Light"/>
        </w:rPr>
        <w:t>é</w:t>
      </w:r>
      <w:r w:rsidRPr="00FB0C21">
        <w:rPr>
          <w:rFonts w:ascii="Riviera Nights Light" w:hAnsi="Riviera Nights Light"/>
        </w:rPr>
        <w:t xml:space="preserve">, will be on display at the </w:t>
      </w:r>
      <w:proofErr w:type="gramStart"/>
      <w:r w:rsidR="00E224BE" w:rsidRPr="00FB0C21">
        <w:rPr>
          <w:rFonts w:ascii="Riviera Nights Light" w:hAnsi="Riviera Nights Light"/>
        </w:rPr>
        <w:t>event</w:t>
      </w:r>
      <w:proofErr w:type="gramEnd"/>
    </w:p>
    <w:p w14:paraId="52653F08" w14:textId="0EF760FD" w:rsidR="00F43750" w:rsidRPr="00FB0C21" w:rsidRDefault="00C02586" w:rsidP="00062FCA">
      <w:pPr>
        <w:pStyle w:val="ListParagraph"/>
        <w:numPr>
          <w:ilvl w:val="0"/>
          <w:numId w:val="16"/>
        </w:numPr>
        <w:ind w:left="714" w:hanging="357"/>
        <w:rPr>
          <w:rFonts w:ascii="Riviera Nights Light" w:hAnsi="Riviera Nights Light"/>
        </w:rPr>
      </w:pPr>
      <w:r>
        <w:rPr>
          <w:rFonts w:ascii="Riviera Nights Light" w:hAnsi="Riviera Nights Light"/>
        </w:rPr>
        <w:t>Ghost</w:t>
      </w:r>
      <w:r w:rsidR="00C64572" w:rsidRPr="00FB0C21">
        <w:rPr>
          <w:rFonts w:ascii="Riviera Nights Light" w:hAnsi="Riviera Nights Light"/>
        </w:rPr>
        <w:t xml:space="preserve"> will also join the assemblage of motor </w:t>
      </w:r>
      <w:proofErr w:type="gramStart"/>
      <w:r w:rsidR="00C64572" w:rsidRPr="00FB0C21">
        <w:rPr>
          <w:rFonts w:ascii="Riviera Nights Light" w:hAnsi="Riviera Nights Light"/>
        </w:rPr>
        <w:t>cars</w:t>
      </w:r>
      <w:proofErr w:type="gramEnd"/>
      <w:r>
        <w:rPr>
          <w:rFonts w:ascii="Riviera Nights Light" w:hAnsi="Riviera Nights Light"/>
        </w:rPr>
        <w:t xml:space="preserve"> </w:t>
      </w:r>
    </w:p>
    <w:p w14:paraId="50522019" w14:textId="4390F1D5" w:rsidR="000E4A8D" w:rsidRPr="00FB0C21" w:rsidRDefault="00C02586" w:rsidP="00062FCA">
      <w:pPr>
        <w:pStyle w:val="ListParagraph"/>
        <w:numPr>
          <w:ilvl w:val="0"/>
          <w:numId w:val="16"/>
        </w:numPr>
        <w:ind w:left="714" w:hanging="357"/>
        <w:rPr>
          <w:rFonts w:ascii="Riviera Nights Light" w:hAnsi="Riviera Nights Light"/>
        </w:rPr>
      </w:pPr>
      <w:r>
        <w:rPr>
          <w:rFonts w:ascii="Riviera Nights Light" w:hAnsi="Riviera Nights Light"/>
        </w:rPr>
        <w:t xml:space="preserve">A Bespoke </w:t>
      </w:r>
      <w:r w:rsidR="00203E88">
        <w:rPr>
          <w:rFonts w:ascii="Riviera Nights Light" w:hAnsi="Riviera Nights Light"/>
        </w:rPr>
        <w:t>Ghost</w:t>
      </w:r>
      <w:r>
        <w:rPr>
          <w:rFonts w:ascii="Riviera Nights Light" w:hAnsi="Riviera Nights Light"/>
        </w:rPr>
        <w:t xml:space="preserve"> </w:t>
      </w:r>
      <w:r w:rsidR="000E4A8D" w:rsidRPr="00FB0C21">
        <w:rPr>
          <w:rFonts w:ascii="Riviera Nights Light" w:hAnsi="Riviera Nights Light"/>
        </w:rPr>
        <w:t>will lead</w:t>
      </w:r>
      <w:r w:rsidR="00546664" w:rsidRPr="00FB0C21">
        <w:rPr>
          <w:rFonts w:ascii="Riviera Nights Light" w:hAnsi="Riviera Nights Light"/>
        </w:rPr>
        <w:t xml:space="preserve"> 120-mile</w:t>
      </w:r>
      <w:r w:rsidR="000E4A8D" w:rsidRPr="00FB0C21">
        <w:rPr>
          <w:rFonts w:ascii="Riviera Nights Light" w:hAnsi="Riviera Nights Light"/>
        </w:rPr>
        <w:t xml:space="preserve"> Tour Privé around the Cotswolds</w:t>
      </w:r>
      <w:r w:rsidR="005A3A2D" w:rsidRPr="00FB0C21">
        <w:rPr>
          <w:rFonts w:ascii="Riviera Nights Light" w:hAnsi="Riviera Nights Light"/>
        </w:rPr>
        <w:t xml:space="preserve"> </w:t>
      </w:r>
      <w:r w:rsidR="004A307B" w:rsidRPr="00FB0C21">
        <w:rPr>
          <w:rFonts w:ascii="Riviera Nights Light" w:hAnsi="Riviera Nights Light"/>
        </w:rPr>
        <w:t>on 29</w:t>
      </w:r>
      <w:r w:rsidR="004A307B" w:rsidRPr="00FB0C21">
        <w:rPr>
          <w:rFonts w:ascii="Riviera Nights Light" w:hAnsi="Riviera Nights Light"/>
          <w:vertAlign w:val="superscript"/>
        </w:rPr>
        <w:t>th</w:t>
      </w:r>
      <w:r w:rsidR="004A307B" w:rsidRPr="00FB0C21">
        <w:rPr>
          <w:rFonts w:ascii="Riviera Nights Light" w:hAnsi="Riviera Nights Light"/>
        </w:rPr>
        <w:t xml:space="preserve"> </w:t>
      </w:r>
      <w:proofErr w:type="gramStart"/>
      <w:r w:rsidR="00CA44E2" w:rsidRPr="00FB0C21">
        <w:rPr>
          <w:rFonts w:ascii="Riviera Nights Light" w:hAnsi="Riviera Nights Light"/>
        </w:rPr>
        <w:t>Augus</w:t>
      </w:r>
      <w:r w:rsidR="002A0C55">
        <w:rPr>
          <w:rFonts w:ascii="Riviera Nights Light" w:hAnsi="Riviera Nights Light"/>
        </w:rPr>
        <w:t>t</w:t>
      </w:r>
      <w:proofErr w:type="gramEnd"/>
    </w:p>
    <w:p w14:paraId="6773538C" w14:textId="63CEBDFE" w:rsidR="00BF6AEC" w:rsidRDefault="009031B4" w:rsidP="00062FCA">
      <w:pPr>
        <w:contextualSpacing/>
        <w:rPr>
          <w:rFonts w:ascii="Riviera Nights Light" w:hAnsi="Riviera Nights Light"/>
          <w:i/>
          <w:iCs/>
        </w:rPr>
      </w:pPr>
      <w:r w:rsidRPr="00FB0C21">
        <w:rPr>
          <w:rFonts w:ascii="Riviera Nights Light" w:hAnsi="Riviera Nights Light"/>
          <w:i/>
          <w:iCs/>
        </w:rPr>
        <w:t xml:space="preserve">“Rolls-Royce Motor Cars </w:t>
      </w:r>
      <w:r w:rsidR="0074626F">
        <w:rPr>
          <w:rFonts w:ascii="Riviera Nights Light" w:hAnsi="Riviera Nights Light"/>
          <w:i/>
          <w:iCs/>
        </w:rPr>
        <w:t>is</w:t>
      </w:r>
      <w:r w:rsidR="0074626F" w:rsidRPr="00FB0C21">
        <w:rPr>
          <w:rFonts w:ascii="Riviera Nights Light" w:hAnsi="Riviera Nights Light"/>
          <w:i/>
          <w:iCs/>
        </w:rPr>
        <w:t xml:space="preserve"> </w:t>
      </w:r>
      <w:r w:rsidRPr="00FB0C21">
        <w:rPr>
          <w:rFonts w:ascii="Riviera Nights Light" w:hAnsi="Riviera Nights Light"/>
          <w:i/>
          <w:iCs/>
        </w:rPr>
        <w:t xml:space="preserve">delighted to return once again </w:t>
      </w:r>
      <w:r w:rsidR="00082AB4" w:rsidRPr="00FB0C21">
        <w:rPr>
          <w:rFonts w:ascii="Riviera Nights Light" w:hAnsi="Riviera Nights Light"/>
          <w:i/>
          <w:iCs/>
        </w:rPr>
        <w:t xml:space="preserve">to </w:t>
      </w:r>
      <w:r w:rsidRPr="00FB0C21">
        <w:rPr>
          <w:rFonts w:ascii="Riviera Nights Light" w:hAnsi="Riviera Nights Light"/>
          <w:i/>
          <w:iCs/>
        </w:rPr>
        <w:t xml:space="preserve">Salon </w:t>
      </w:r>
      <w:r w:rsidR="00BF6AEC" w:rsidRPr="00FB0C21">
        <w:rPr>
          <w:rFonts w:ascii="Riviera Nights Light" w:hAnsi="Riviera Nights Light"/>
          <w:i/>
          <w:iCs/>
        </w:rPr>
        <w:t>Privé</w:t>
      </w:r>
      <w:r w:rsidR="00C21321" w:rsidRPr="00FB0C21">
        <w:rPr>
          <w:rFonts w:ascii="Riviera Nights Light" w:hAnsi="Riviera Nights Light"/>
          <w:i/>
          <w:iCs/>
        </w:rPr>
        <w:t xml:space="preserve">, set </w:t>
      </w:r>
      <w:r w:rsidR="00082AB4" w:rsidRPr="00FB0C21">
        <w:rPr>
          <w:rFonts w:ascii="Riviera Nights Light" w:hAnsi="Riviera Nights Light"/>
          <w:i/>
          <w:iCs/>
        </w:rPr>
        <w:t xml:space="preserve">in the grounds of Blenheim Palace, Oxfordshire. </w:t>
      </w:r>
      <w:r w:rsidR="00E224BE" w:rsidRPr="00FB0C21">
        <w:rPr>
          <w:rFonts w:ascii="Riviera Nights Light" w:hAnsi="Riviera Nights Light"/>
          <w:i/>
          <w:iCs/>
        </w:rPr>
        <w:t>This event is a</w:t>
      </w:r>
      <w:r w:rsidR="009F6E8B">
        <w:rPr>
          <w:rFonts w:ascii="Riviera Nights Light" w:hAnsi="Riviera Nights Light"/>
          <w:i/>
          <w:iCs/>
        </w:rPr>
        <w:t>n important occasion</w:t>
      </w:r>
      <w:r w:rsidR="00E224BE" w:rsidRPr="00FB0C21">
        <w:rPr>
          <w:rFonts w:ascii="Riviera Nights Light" w:hAnsi="Riviera Nights Light"/>
          <w:i/>
          <w:iCs/>
        </w:rPr>
        <w:t xml:space="preserve"> in our annual calendar – it is a</w:t>
      </w:r>
      <w:r w:rsidR="00082AB4" w:rsidRPr="00FB0C21">
        <w:rPr>
          <w:rFonts w:ascii="Riviera Nights Light" w:hAnsi="Riviera Nights Light"/>
          <w:i/>
          <w:iCs/>
        </w:rPr>
        <w:t xml:space="preserve"> great celebration of automotive luxury and high-class society</w:t>
      </w:r>
      <w:r w:rsidR="00E224BE" w:rsidRPr="00FB0C21">
        <w:rPr>
          <w:rFonts w:ascii="Riviera Nights Light" w:hAnsi="Riviera Nights Light"/>
          <w:i/>
          <w:iCs/>
        </w:rPr>
        <w:t>, in a beautiful</w:t>
      </w:r>
      <w:r w:rsidR="0074626F">
        <w:rPr>
          <w:rFonts w:ascii="Riviera Nights Light" w:hAnsi="Riviera Nights Light"/>
          <w:i/>
          <w:iCs/>
        </w:rPr>
        <w:t xml:space="preserve">, </w:t>
      </w:r>
      <w:r w:rsidR="00E224BE" w:rsidRPr="00FB0C21">
        <w:rPr>
          <w:rFonts w:ascii="Riviera Nights Light" w:hAnsi="Riviera Nights Light"/>
          <w:i/>
          <w:iCs/>
        </w:rPr>
        <w:t xml:space="preserve">historical setting. I </w:t>
      </w:r>
      <w:r w:rsidR="00082AB4" w:rsidRPr="00FB0C21">
        <w:rPr>
          <w:rFonts w:ascii="Riviera Nights Light" w:hAnsi="Riviera Nights Light"/>
          <w:i/>
          <w:iCs/>
        </w:rPr>
        <w:t>am delighted to confirm that Spectre, the marque’s first-fully electric car</w:t>
      </w:r>
      <w:r w:rsidR="00165238" w:rsidRPr="00FB0C21">
        <w:rPr>
          <w:rFonts w:ascii="Riviera Nights Light" w:hAnsi="Riviera Nights Light"/>
          <w:i/>
          <w:iCs/>
        </w:rPr>
        <w:t>,</w:t>
      </w:r>
      <w:r w:rsidR="00082AB4" w:rsidRPr="00FB0C21">
        <w:rPr>
          <w:rFonts w:ascii="Riviera Nights Light" w:hAnsi="Riviera Nights Light"/>
          <w:i/>
          <w:iCs/>
        </w:rPr>
        <w:t xml:space="preserve"> will be on display at the event</w:t>
      </w:r>
      <w:r w:rsidR="00B70E1F" w:rsidRPr="00FB0C21">
        <w:rPr>
          <w:rFonts w:ascii="Riviera Nights Light" w:hAnsi="Riviera Nights Light"/>
          <w:i/>
          <w:iCs/>
        </w:rPr>
        <w:t xml:space="preserve"> </w:t>
      </w:r>
      <w:r w:rsidR="00165238" w:rsidRPr="00FB0C21">
        <w:rPr>
          <w:rFonts w:ascii="Riviera Nights Light" w:hAnsi="Riviera Nights Light"/>
          <w:i/>
          <w:iCs/>
        </w:rPr>
        <w:t>–</w:t>
      </w:r>
      <w:r w:rsidR="00B70E1F" w:rsidRPr="00FB0C21">
        <w:rPr>
          <w:rFonts w:ascii="Riviera Nights Light" w:hAnsi="Riviera Nights Light"/>
          <w:i/>
          <w:iCs/>
        </w:rPr>
        <w:t xml:space="preserve"> </w:t>
      </w:r>
      <w:r w:rsidR="00082AB4" w:rsidRPr="00FB0C21">
        <w:rPr>
          <w:rFonts w:ascii="Riviera Nights Light" w:hAnsi="Riviera Nights Light"/>
          <w:i/>
          <w:iCs/>
        </w:rPr>
        <w:t xml:space="preserve">an incredibly agile, remarkably </w:t>
      </w:r>
      <w:r w:rsidR="00B637A2" w:rsidRPr="00FB0C21">
        <w:rPr>
          <w:rFonts w:ascii="Riviera Nights Light" w:hAnsi="Riviera Nights Light"/>
          <w:i/>
          <w:iCs/>
        </w:rPr>
        <w:t>silent,</w:t>
      </w:r>
      <w:r w:rsidR="00082AB4" w:rsidRPr="00FB0C21">
        <w:rPr>
          <w:rFonts w:ascii="Riviera Nights Light" w:hAnsi="Riviera Nights Light"/>
          <w:i/>
          <w:iCs/>
        </w:rPr>
        <w:t xml:space="preserve"> and transformative motor car, that exudes </w:t>
      </w:r>
      <w:r w:rsidR="00C21321" w:rsidRPr="00FB0C21">
        <w:rPr>
          <w:rFonts w:ascii="Riviera Nights Light" w:hAnsi="Riviera Nights Light"/>
          <w:i/>
          <w:iCs/>
        </w:rPr>
        <w:t xml:space="preserve">sophistication and </w:t>
      </w:r>
      <w:r w:rsidR="00082AB4" w:rsidRPr="00FB0C21">
        <w:rPr>
          <w:rFonts w:ascii="Riviera Nights Light" w:hAnsi="Riviera Nights Light"/>
          <w:i/>
          <w:iCs/>
        </w:rPr>
        <w:t xml:space="preserve">cool modern luxury. Alongside Spectre, a vibrant Ghost, presented in a vivacious hue, Tucana Purple, will </w:t>
      </w:r>
      <w:r w:rsidR="00E67430">
        <w:rPr>
          <w:rFonts w:ascii="Riviera Nights Light" w:hAnsi="Riviera Nights Light"/>
          <w:i/>
          <w:iCs/>
        </w:rPr>
        <w:t xml:space="preserve">also </w:t>
      </w:r>
      <w:r w:rsidR="00082AB4" w:rsidRPr="00FB0C21">
        <w:rPr>
          <w:rFonts w:ascii="Riviera Nights Light" w:hAnsi="Riviera Nights Light"/>
          <w:i/>
          <w:iCs/>
        </w:rPr>
        <w:t>be on display.</w:t>
      </w:r>
      <w:r w:rsidR="00C21321" w:rsidRPr="00FB0C21">
        <w:rPr>
          <w:rFonts w:ascii="Riviera Nights Light" w:hAnsi="Riviera Nights Light"/>
          <w:i/>
          <w:iCs/>
        </w:rPr>
        <w:t xml:space="preserve"> I am very much looking forward to meeting our trusted dealer partners, esteemed </w:t>
      </w:r>
      <w:r w:rsidR="004A307B" w:rsidRPr="00FB0C21">
        <w:rPr>
          <w:rFonts w:ascii="Riviera Nights Light" w:hAnsi="Riviera Nights Light"/>
          <w:i/>
          <w:iCs/>
        </w:rPr>
        <w:t>clients,</w:t>
      </w:r>
      <w:r w:rsidR="00E224BE" w:rsidRPr="00FB0C21">
        <w:rPr>
          <w:rFonts w:ascii="Riviera Nights Light" w:hAnsi="Riviera Nights Light"/>
          <w:i/>
          <w:iCs/>
        </w:rPr>
        <w:t xml:space="preserve"> and media</w:t>
      </w:r>
      <w:r w:rsidR="00876471" w:rsidRPr="00FB0C21">
        <w:rPr>
          <w:rFonts w:ascii="Riviera Nights Light" w:hAnsi="Riviera Nights Light"/>
          <w:i/>
          <w:iCs/>
        </w:rPr>
        <w:t xml:space="preserve"> friends</w:t>
      </w:r>
      <w:r w:rsidR="00E224BE" w:rsidRPr="00FB0C21">
        <w:rPr>
          <w:rFonts w:ascii="Riviera Nights Light" w:hAnsi="Riviera Nights Light"/>
          <w:i/>
          <w:iCs/>
        </w:rPr>
        <w:t xml:space="preserve"> </w:t>
      </w:r>
      <w:r w:rsidR="00C21321" w:rsidRPr="00FB0C21">
        <w:rPr>
          <w:rFonts w:ascii="Riviera Nights Light" w:hAnsi="Riviera Nights Light"/>
          <w:i/>
          <w:iCs/>
        </w:rPr>
        <w:t xml:space="preserve">at this highly exclusive Concours </w:t>
      </w:r>
      <w:proofErr w:type="spellStart"/>
      <w:r w:rsidR="00C21321" w:rsidRPr="00FB0C21">
        <w:rPr>
          <w:rFonts w:ascii="Riviera Nights Light" w:hAnsi="Riviera Nights Light"/>
          <w:i/>
          <w:iCs/>
        </w:rPr>
        <w:t>d’El</w:t>
      </w:r>
      <w:r w:rsidR="00B44EFA">
        <w:rPr>
          <w:rFonts w:ascii="Riviera Nights Light" w:hAnsi="Riviera Nights Light"/>
          <w:i/>
          <w:iCs/>
        </w:rPr>
        <w:t>é</w:t>
      </w:r>
      <w:r w:rsidR="00C21321" w:rsidRPr="00FB0C21">
        <w:rPr>
          <w:rFonts w:ascii="Riviera Nights Light" w:hAnsi="Riviera Nights Light"/>
          <w:i/>
          <w:iCs/>
        </w:rPr>
        <w:t>gance</w:t>
      </w:r>
      <w:proofErr w:type="spellEnd"/>
      <w:r w:rsidR="00B637A2" w:rsidRPr="00FB0C21">
        <w:rPr>
          <w:rFonts w:ascii="Riviera Nights Light" w:hAnsi="Riviera Nights Light"/>
          <w:i/>
          <w:iCs/>
        </w:rPr>
        <w:t>.</w:t>
      </w:r>
      <w:r w:rsidR="00062FCA">
        <w:rPr>
          <w:rFonts w:ascii="Riviera Nights Light" w:hAnsi="Riviera Nights Light"/>
          <w:i/>
          <w:iCs/>
        </w:rPr>
        <w:t>”</w:t>
      </w:r>
    </w:p>
    <w:p w14:paraId="44D5FA2F" w14:textId="39C65FB0" w:rsidR="008C012D" w:rsidRPr="008C012D" w:rsidRDefault="00D17E58" w:rsidP="00062FCA">
      <w:pPr>
        <w:rPr>
          <w:rFonts w:cs="Calibri"/>
          <w:b/>
          <w:bCs/>
          <w:kern w:val="0"/>
          <w:lang w:eastAsia="en-GB"/>
          <w14:ligatures w14:val="none"/>
        </w:rPr>
      </w:pPr>
      <w:r w:rsidRPr="008C012D">
        <w:rPr>
          <w:rFonts w:ascii="Riviera Nights Light" w:hAnsi="Riviera Nights Light"/>
          <w:b/>
          <w:bCs/>
        </w:rPr>
        <w:t xml:space="preserve">Boris Weletzky, </w:t>
      </w:r>
      <w:r w:rsidR="008C012D" w:rsidRPr="008C012D">
        <w:rPr>
          <w:rFonts w:ascii="Riviera Nights Light" w:hAnsi="Riviera Nights Light"/>
          <w:b/>
          <w:bCs/>
          <w:color w:val="281432"/>
          <w:lang w:eastAsia="en-GB"/>
        </w:rPr>
        <w:t>Regional Director – United Kingdom, Europe, and Central Asia, Rolls-Royce Motor Cars</w:t>
      </w:r>
    </w:p>
    <w:p w14:paraId="3AB6AC4F" w14:textId="5FEBC945" w:rsidR="00C2655B" w:rsidRDefault="00C2655B" w:rsidP="00165238">
      <w:pPr>
        <w:contextualSpacing/>
        <w:rPr>
          <w:rFonts w:ascii="Riviera Nights Light" w:hAnsi="Riviera Nights Light"/>
          <w:i/>
          <w:iCs/>
        </w:rPr>
      </w:pPr>
    </w:p>
    <w:p w14:paraId="1EA5E29E" w14:textId="03A4944A" w:rsidR="00D22E62" w:rsidRDefault="00167E03" w:rsidP="00165238">
      <w:pPr>
        <w:contextualSpacing/>
        <w:rPr>
          <w:rFonts w:ascii="Riviera Nights Light" w:hAnsi="Riviera Nights Light"/>
        </w:rPr>
      </w:pPr>
      <w:r>
        <w:rPr>
          <w:rFonts w:ascii="Riviera Nights Light" w:hAnsi="Riviera Nights Light"/>
        </w:rPr>
        <w:t xml:space="preserve">From </w:t>
      </w:r>
      <w:r w:rsidR="00F43750">
        <w:rPr>
          <w:rFonts w:ascii="Riviera Nights Light" w:hAnsi="Riviera Nights Light"/>
        </w:rPr>
        <w:t>3</w:t>
      </w:r>
      <w:r w:rsidR="00082AB4">
        <w:rPr>
          <w:rFonts w:ascii="Riviera Nights Light" w:hAnsi="Riviera Nights Light"/>
        </w:rPr>
        <w:t>0</w:t>
      </w:r>
      <w:r w:rsidR="00082AB4">
        <w:rPr>
          <w:rFonts w:ascii="Riviera Nights Light" w:hAnsi="Riviera Nights Light"/>
          <w:vertAlign w:val="superscript"/>
        </w:rPr>
        <w:t>th</w:t>
      </w:r>
      <w:r>
        <w:rPr>
          <w:rFonts w:ascii="Riviera Nights Light" w:hAnsi="Riviera Nights Light"/>
        </w:rPr>
        <w:t xml:space="preserve"> </w:t>
      </w:r>
      <w:r w:rsidR="00F43750">
        <w:rPr>
          <w:rFonts w:ascii="Riviera Nights Light" w:hAnsi="Riviera Nights Light"/>
        </w:rPr>
        <w:t>August</w:t>
      </w:r>
      <w:r>
        <w:rPr>
          <w:rFonts w:ascii="Riviera Nights Light" w:hAnsi="Riviera Nights Light"/>
        </w:rPr>
        <w:t xml:space="preserve"> 202</w:t>
      </w:r>
      <w:r w:rsidR="00B70E1F">
        <w:rPr>
          <w:rFonts w:ascii="Riviera Nights Light" w:hAnsi="Riviera Nights Light"/>
        </w:rPr>
        <w:t>3</w:t>
      </w:r>
      <w:r w:rsidR="009D7925" w:rsidRPr="00D33266">
        <w:rPr>
          <w:rFonts w:ascii="Riviera Nights Light" w:hAnsi="Riviera Nights Light"/>
        </w:rPr>
        <w:t xml:space="preserve">, </w:t>
      </w:r>
      <w:r w:rsidR="00B70E1F">
        <w:rPr>
          <w:rFonts w:ascii="Riviera Nights Light" w:hAnsi="Riviera Nights Light"/>
        </w:rPr>
        <w:t xml:space="preserve">patrons of luxury will </w:t>
      </w:r>
      <w:r w:rsidR="00B637A2">
        <w:rPr>
          <w:rFonts w:ascii="Riviera Nights Light" w:hAnsi="Riviera Nights Light"/>
        </w:rPr>
        <w:t xml:space="preserve">convene at </w:t>
      </w:r>
      <w:r w:rsidR="00C21321">
        <w:rPr>
          <w:rFonts w:ascii="Riviera Nights Light" w:hAnsi="Riviera Nights Light"/>
        </w:rPr>
        <w:t>Blenheim Palace</w:t>
      </w:r>
      <w:r w:rsidR="002742C5">
        <w:rPr>
          <w:rFonts w:ascii="Riviera Nights Light" w:hAnsi="Riviera Nights Light"/>
        </w:rPr>
        <w:t>, Oxfordshire</w:t>
      </w:r>
      <w:r w:rsidR="00C21321">
        <w:rPr>
          <w:rFonts w:ascii="Riviera Nights Light" w:hAnsi="Riviera Nights Light"/>
        </w:rPr>
        <w:t xml:space="preserve"> for one of the </w:t>
      </w:r>
      <w:r w:rsidR="0074626F">
        <w:rPr>
          <w:rFonts w:ascii="Riviera Nights Light" w:hAnsi="Riviera Nights Light"/>
        </w:rPr>
        <w:t xml:space="preserve">final </w:t>
      </w:r>
      <w:r w:rsidR="00C21321">
        <w:rPr>
          <w:rFonts w:ascii="Riviera Nights Light" w:hAnsi="Riviera Nights Light"/>
        </w:rPr>
        <w:t xml:space="preserve">summer </w:t>
      </w:r>
      <w:r w:rsidR="002742C5">
        <w:rPr>
          <w:rFonts w:ascii="Riviera Nights Light" w:hAnsi="Riviera Nights Light"/>
        </w:rPr>
        <w:t>highlights</w:t>
      </w:r>
      <w:r w:rsidR="00C21321">
        <w:rPr>
          <w:rFonts w:ascii="Riviera Nights Light" w:hAnsi="Riviera Nights Light"/>
        </w:rPr>
        <w:t xml:space="preserve"> in the luxury </w:t>
      </w:r>
      <w:r w:rsidR="00C21321" w:rsidRPr="00FB0C21">
        <w:rPr>
          <w:rFonts w:ascii="Riviera Nights Light" w:hAnsi="Riviera Nights Light"/>
        </w:rPr>
        <w:t>calendar</w:t>
      </w:r>
      <w:r w:rsidR="00D61656">
        <w:rPr>
          <w:rFonts w:ascii="Riviera Nights Light" w:hAnsi="Riviera Nights Light"/>
        </w:rPr>
        <w:t>:</w:t>
      </w:r>
      <w:r w:rsidR="00C21321" w:rsidRPr="00FB0C21">
        <w:rPr>
          <w:rFonts w:ascii="Riviera Nights Light" w:hAnsi="Riviera Nights Light"/>
        </w:rPr>
        <w:t xml:space="preserve"> Salon Priv</w:t>
      </w:r>
      <w:r w:rsidR="004A307B" w:rsidRPr="00FB0C21">
        <w:rPr>
          <w:rFonts w:ascii="Riviera Nights Light" w:hAnsi="Riviera Nights Light"/>
        </w:rPr>
        <w:t>é</w:t>
      </w:r>
      <w:r w:rsidR="00C21321" w:rsidRPr="00FB0C21">
        <w:rPr>
          <w:rFonts w:ascii="Riviera Nights Light" w:hAnsi="Riviera Nights Light"/>
        </w:rPr>
        <w:t>.</w:t>
      </w:r>
      <w:r w:rsidR="002742C5" w:rsidRPr="00FB0C21">
        <w:rPr>
          <w:rFonts w:ascii="Riviera Nights Light" w:hAnsi="Riviera Nights Light"/>
        </w:rPr>
        <w:t xml:space="preserve"> In recognition of </w:t>
      </w:r>
      <w:r w:rsidR="00B637A2" w:rsidRPr="00FB0C21">
        <w:rPr>
          <w:rFonts w:ascii="Riviera Nights Light" w:hAnsi="Riviera Nights Light"/>
        </w:rPr>
        <w:t>this highly</w:t>
      </w:r>
      <w:r w:rsidR="00F43750" w:rsidRPr="00FB0C21">
        <w:rPr>
          <w:rFonts w:ascii="Riviera Nights Light" w:hAnsi="Riviera Nights Light"/>
        </w:rPr>
        <w:t xml:space="preserve"> </w:t>
      </w:r>
      <w:r w:rsidR="001D1F44" w:rsidRPr="00FB0C21">
        <w:rPr>
          <w:rFonts w:ascii="Riviera Nights Light" w:hAnsi="Riviera Nights Light"/>
        </w:rPr>
        <w:t xml:space="preserve">exclusive </w:t>
      </w:r>
      <w:r w:rsidR="002742C5" w:rsidRPr="00FB0C21">
        <w:rPr>
          <w:rFonts w:ascii="Riviera Nights Light" w:hAnsi="Riviera Nights Light"/>
        </w:rPr>
        <w:t>gathering</w:t>
      </w:r>
      <w:r w:rsidR="00546664" w:rsidRPr="00FB0C21">
        <w:rPr>
          <w:rFonts w:ascii="Riviera Nights Light" w:hAnsi="Riviera Nights Light"/>
        </w:rPr>
        <w:t xml:space="preserve">, </w:t>
      </w:r>
      <w:r w:rsidR="000E4A8D" w:rsidRPr="00FB0C21">
        <w:rPr>
          <w:rFonts w:ascii="Riviera Nights Light" w:hAnsi="Riviera Nights Light"/>
        </w:rPr>
        <w:t>Rolls-Royce Motor Cars</w:t>
      </w:r>
      <w:r w:rsidR="00007CED" w:rsidRPr="00FB0C21">
        <w:rPr>
          <w:rFonts w:ascii="Riviera Nights Light" w:hAnsi="Riviera Nights Light"/>
        </w:rPr>
        <w:t xml:space="preserve"> </w:t>
      </w:r>
      <w:r w:rsidR="00546664" w:rsidRPr="00FB0C21">
        <w:rPr>
          <w:rFonts w:ascii="Riviera Nights Light" w:hAnsi="Riviera Nights Light"/>
        </w:rPr>
        <w:t xml:space="preserve">will </w:t>
      </w:r>
      <w:r w:rsidR="000E4A8D" w:rsidRPr="00FB0C21">
        <w:rPr>
          <w:rFonts w:ascii="Riviera Nights Light" w:hAnsi="Riviera Nights Light"/>
        </w:rPr>
        <w:t>showcase</w:t>
      </w:r>
      <w:r w:rsidR="002742C5" w:rsidRPr="00FB0C21">
        <w:rPr>
          <w:rFonts w:ascii="Riviera Nights Light" w:hAnsi="Riviera Nights Light"/>
        </w:rPr>
        <w:t xml:space="preserve"> Spectre, the </w:t>
      </w:r>
      <w:r w:rsidR="0074626F">
        <w:rPr>
          <w:rFonts w:ascii="Riviera Nights Light" w:hAnsi="Riviera Nights Light"/>
        </w:rPr>
        <w:t xml:space="preserve">world’s </w:t>
      </w:r>
      <w:r w:rsidR="002742C5" w:rsidRPr="00FB0C21">
        <w:rPr>
          <w:rFonts w:ascii="Riviera Nights Light" w:hAnsi="Riviera Nights Light"/>
        </w:rPr>
        <w:t xml:space="preserve">first </w:t>
      </w:r>
      <w:r w:rsidR="0074626F">
        <w:rPr>
          <w:rFonts w:ascii="Riviera Nights Light" w:hAnsi="Riviera Nights Light"/>
        </w:rPr>
        <w:t>ultra-</w:t>
      </w:r>
      <w:r w:rsidR="0074626F" w:rsidRPr="00FB0C21">
        <w:rPr>
          <w:rFonts w:ascii="Riviera Nights Light" w:hAnsi="Riviera Nights Light"/>
        </w:rPr>
        <w:t xml:space="preserve"> </w:t>
      </w:r>
      <w:r w:rsidR="002742C5" w:rsidRPr="00FB0C21">
        <w:rPr>
          <w:rFonts w:ascii="Riviera Nights Light" w:hAnsi="Riviera Nights Light"/>
        </w:rPr>
        <w:t>luxury all-electric</w:t>
      </w:r>
      <w:r w:rsidR="0074626F">
        <w:rPr>
          <w:rFonts w:ascii="Riviera Nights Light" w:hAnsi="Riviera Nights Light"/>
        </w:rPr>
        <w:t xml:space="preserve"> super</w:t>
      </w:r>
      <w:r w:rsidR="002742C5" w:rsidRPr="00FB0C21">
        <w:rPr>
          <w:rFonts w:ascii="Riviera Nights Light" w:hAnsi="Riviera Nights Light"/>
        </w:rPr>
        <w:t xml:space="preserve"> coup</w:t>
      </w:r>
      <w:r w:rsidR="004A307B" w:rsidRPr="00FB0C21">
        <w:rPr>
          <w:rFonts w:ascii="Riviera Nights Light" w:hAnsi="Riviera Nights Light"/>
        </w:rPr>
        <w:t>é</w:t>
      </w:r>
      <w:r w:rsidR="00E67430">
        <w:rPr>
          <w:rFonts w:ascii="Riviera Nights Light" w:hAnsi="Riviera Nights Light"/>
        </w:rPr>
        <w:t>,</w:t>
      </w:r>
      <w:r w:rsidR="002742C5" w:rsidRPr="00FB0C21">
        <w:rPr>
          <w:rFonts w:ascii="Riviera Nights Light" w:hAnsi="Riviera Nights Light"/>
        </w:rPr>
        <w:t xml:space="preserve"> and</w:t>
      </w:r>
      <w:r w:rsidR="00B637A2" w:rsidRPr="00FB0C21">
        <w:rPr>
          <w:rFonts w:ascii="Riviera Nights Light" w:hAnsi="Riviera Nights Light"/>
        </w:rPr>
        <w:t xml:space="preserve"> </w:t>
      </w:r>
      <w:r w:rsidR="002742C5" w:rsidRPr="00FB0C21">
        <w:rPr>
          <w:rFonts w:ascii="Riviera Nights Light" w:hAnsi="Riviera Nights Light"/>
        </w:rPr>
        <w:t xml:space="preserve">Ghost, the most successful product in the marque’s </w:t>
      </w:r>
      <w:r w:rsidR="0074626F" w:rsidRPr="00FB0C21">
        <w:rPr>
          <w:rFonts w:ascii="Riviera Nights Light" w:hAnsi="Riviera Nights Light"/>
        </w:rPr>
        <w:t xml:space="preserve">storied </w:t>
      </w:r>
      <w:r w:rsidR="002742C5" w:rsidRPr="00FB0C21">
        <w:rPr>
          <w:rFonts w:ascii="Riviera Nights Light" w:hAnsi="Riviera Nights Light"/>
        </w:rPr>
        <w:t>119-year history.</w:t>
      </w:r>
      <w:r w:rsidR="00CC0CDB" w:rsidRPr="00FB0C21">
        <w:rPr>
          <w:rFonts w:ascii="Riviera Nights Light" w:hAnsi="Riviera Nights Light"/>
        </w:rPr>
        <w:t xml:space="preserve"> </w:t>
      </w:r>
      <w:r w:rsidR="00E64FB5" w:rsidRPr="00FB0C21">
        <w:rPr>
          <w:rFonts w:ascii="Riviera Nights Light" w:hAnsi="Riviera Nights Light"/>
        </w:rPr>
        <w:t xml:space="preserve">Each of these </w:t>
      </w:r>
      <w:r w:rsidR="002742C5" w:rsidRPr="00FB0C21">
        <w:rPr>
          <w:rFonts w:ascii="Riviera Nights Light" w:hAnsi="Riviera Nights Light"/>
        </w:rPr>
        <w:t xml:space="preserve">beautiful </w:t>
      </w:r>
      <w:r w:rsidR="00E64FB5" w:rsidRPr="00FB0C21">
        <w:rPr>
          <w:rFonts w:ascii="Riviera Nights Light" w:hAnsi="Riviera Nights Light"/>
        </w:rPr>
        <w:t>commissions</w:t>
      </w:r>
      <w:r w:rsidR="00D17E58" w:rsidRPr="00FB0C21">
        <w:rPr>
          <w:rFonts w:ascii="Riviera Nights Light" w:hAnsi="Riviera Nights Light"/>
        </w:rPr>
        <w:t xml:space="preserve"> </w:t>
      </w:r>
      <w:r w:rsidR="002742C5" w:rsidRPr="00FB0C21">
        <w:rPr>
          <w:rFonts w:ascii="Riviera Nights Light" w:hAnsi="Riviera Nights Light"/>
        </w:rPr>
        <w:t xml:space="preserve">is </w:t>
      </w:r>
      <w:r w:rsidR="00C41B39" w:rsidRPr="00FB0C21">
        <w:rPr>
          <w:rFonts w:ascii="Riviera Nights Light" w:hAnsi="Riviera Nights Light"/>
        </w:rPr>
        <w:t>indicative of</w:t>
      </w:r>
      <w:r w:rsidR="00F43750" w:rsidRPr="00FB0C21">
        <w:rPr>
          <w:rFonts w:ascii="Riviera Nights Light" w:hAnsi="Riviera Nights Light"/>
        </w:rPr>
        <w:t xml:space="preserve"> the extensive scope of the marque’s craft, design</w:t>
      </w:r>
      <w:r w:rsidR="00B637A2" w:rsidRPr="00FB0C21">
        <w:rPr>
          <w:rFonts w:ascii="Riviera Nights Light" w:hAnsi="Riviera Nights Light"/>
        </w:rPr>
        <w:t>,</w:t>
      </w:r>
      <w:r w:rsidR="00F43750" w:rsidRPr="00FB0C21">
        <w:rPr>
          <w:rFonts w:ascii="Riviera Nights Light" w:hAnsi="Riviera Nights Light"/>
        </w:rPr>
        <w:t xml:space="preserve"> and engineering competencies</w:t>
      </w:r>
      <w:r w:rsidR="00C2655B" w:rsidRPr="00FB0C21">
        <w:rPr>
          <w:rFonts w:ascii="Riviera Nights Light" w:hAnsi="Riviera Nights Light"/>
        </w:rPr>
        <w:t>.</w:t>
      </w:r>
    </w:p>
    <w:p w14:paraId="0A52B68F" w14:textId="77777777" w:rsidR="00062FCA" w:rsidRDefault="00062FCA">
      <w:pPr>
        <w:spacing w:line="259" w:lineRule="auto"/>
        <w:rPr>
          <w:rFonts w:ascii="Riviera Nights Bold" w:hAnsi="Riviera Nights Bold"/>
          <w:b/>
          <w:bCs/>
        </w:rPr>
      </w:pPr>
      <w:r>
        <w:rPr>
          <w:rFonts w:ascii="Riviera Nights Bold" w:hAnsi="Riviera Nights Bold"/>
          <w:b/>
          <w:bCs/>
        </w:rPr>
        <w:br w:type="page"/>
      </w:r>
    </w:p>
    <w:p w14:paraId="1ACE1E89" w14:textId="3B7172ED" w:rsidR="006946F5" w:rsidRPr="00062FCA" w:rsidRDefault="00E64FB5" w:rsidP="00165238">
      <w:pPr>
        <w:contextualSpacing/>
        <w:rPr>
          <w:rFonts w:ascii="Riviera Nights Light" w:hAnsi="Riviera Nights Light"/>
          <w:b/>
          <w:bCs/>
        </w:rPr>
      </w:pPr>
      <w:r w:rsidRPr="00062FCA">
        <w:rPr>
          <w:rFonts w:ascii="Riviera Nights Light" w:hAnsi="Riviera Nights Light"/>
          <w:b/>
          <w:bCs/>
        </w:rPr>
        <w:lastRenderedPageBreak/>
        <w:t>ROLLS-ROYCE</w:t>
      </w:r>
      <w:r w:rsidR="002742C5" w:rsidRPr="00062FCA">
        <w:rPr>
          <w:rFonts w:ascii="Riviera Nights Light" w:hAnsi="Riviera Nights Light"/>
          <w:b/>
          <w:bCs/>
        </w:rPr>
        <w:t xml:space="preserve"> SPECTRE</w:t>
      </w:r>
    </w:p>
    <w:p w14:paraId="3473BC81" w14:textId="3610FE2B" w:rsidR="00C2655B" w:rsidRDefault="002742C5" w:rsidP="00165238">
      <w:pPr>
        <w:spacing w:before="100" w:beforeAutospacing="1"/>
        <w:contextualSpacing/>
        <w:rPr>
          <w:rFonts w:ascii="Riviera Nights Light" w:hAnsi="Riviera Nights Light"/>
        </w:rPr>
      </w:pPr>
      <w:r w:rsidRPr="00FB0C21">
        <w:rPr>
          <w:rFonts w:ascii="Riviera Nights Light" w:hAnsi="Riviera Nights Light"/>
        </w:rPr>
        <w:t>Spectre represents an exciting new era for the world’s leading luxury marque – the beginning of a bold all</w:t>
      </w:r>
      <w:r w:rsidR="00D22E62" w:rsidRPr="00FB0C21">
        <w:rPr>
          <w:rFonts w:ascii="Riviera Nights Light" w:hAnsi="Riviera Nights Light"/>
        </w:rPr>
        <w:t>-</w:t>
      </w:r>
      <w:r w:rsidRPr="00FB0C21">
        <w:rPr>
          <w:rFonts w:ascii="Riviera Nights Light" w:hAnsi="Riviera Nights Light"/>
        </w:rPr>
        <w:t xml:space="preserve">electric </w:t>
      </w:r>
      <w:r w:rsidR="00E650D4" w:rsidRPr="00FB0C21">
        <w:rPr>
          <w:rFonts w:ascii="Riviera Nights Light" w:hAnsi="Riviera Nights Light"/>
        </w:rPr>
        <w:t>age</w:t>
      </w:r>
      <w:r w:rsidRPr="00FB0C21">
        <w:rPr>
          <w:rFonts w:ascii="Riviera Nights Light" w:hAnsi="Riviera Nights Light"/>
        </w:rPr>
        <w:t xml:space="preserve">. </w:t>
      </w:r>
      <w:r w:rsidR="00B637A2" w:rsidRPr="00FB0C21">
        <w:rPr>
          <w:rFonts w:ascii="Riviera Nights Light" w:hAnsi="Riviera Nights Light"/>
        </w:rPr>
        <w:t>Almost two years ago, Rolls-Royce Motor Cars made a</w:t>
      </w:r>
      <w:r w:rsidR="00D61656">
        <w:rPr>
          <w:rFonts w:ascii="Riviera Nights Light" w:hAnsi="Riviera Nights Light"/>
        </w:rPr>
        <w:t>n</w:t>
      </w:r>
      <w:r w:rsidR="00B637A2" w:rsidRPr="00FB0C21">
        <w:rPr>
          <w:rFonts w:ascii="Riviera Nights Light" w:hAnsi="Riviera Nights Light"/>
        </w:rPr>
        <w:t xml:space="preserve"> historic announcement, declaring its commitment to electric technology</w:t>
      </w:r>
      <w:r w:rsidR="00D61656">
        <w:rPr>
          <w:rFonts w:ascii="Riviera Nights Light" w:hAnsi="Riviera Nights Light"/>
        </w:rPr>
        <w:t>:</w:t>
      </w:r>
      <w:r w:rsidR="00B637A2" w:rsidRPr="00FB0C21">
        <w:rPr>
          <w:rFonts w:ascii="Riviera Nights Light" w:hAnsi="Riviera Nights Light"/>
        </w:rPr>
        <w:t xml:space="preserve"> in 2023, the </w:t>
      </w:r>
      <w:r w:rsidR="00D3535B">
        <w:rPr>
          <w:rFonts w:ascii="Riviera Nights Light" w:hAnsi="Riviera Nights Light"/>
        </w:rPr>
        <w:t>brand</w:t>
      </w:r>
      <w:r w:rsidR="00B637A2" w:rsidRPr="00FB0C21">
        <w:rPr>
          <w:rFonts w:ascii="Riviera Nights Light" w:hAnsi="Riviera Nights Light"/>
        </w:rPr>
        <w:t xml:space="preserve"> would launch its first</w:t>
      </w:r>
      <w:r w:rsidR="00D22E62" w:rsidRPr="00FB0C21">
        <w:rPr>
          <w:rFonts w:ascii="Riviera Nights Light" w:hAnsi="Riviera Nights Light"/>
        </w:rPr>
        <w:t>-</w:t>
      </w:r>
      <w:r w:rsidR="00B637A2" w:rsidRPr="00FB0C21">
        <w:rPr>
          <w:rFonts w:ascii="Riviera Nights Light" w:hAnsi="Riviera Nights Light"/>
        </w:rPr>
        <w:t xml:space="preserve">fully electric car, and by the end of 2030 the marque’s entire portfolio of cars </w:t>
      </w:r>
      <w:r w:rsidR="00E67430">
        <w:rPr>
          <w:rFonts w:ascii="Riviera Nights Light" w:hAnsi="Riviera Nights Light"/>
        </w:rPr>
        <w:t>will</w:t>
      </w:r>
      <w:r w:rsidR="00E67430" w:rsidRPr="00FB0C21">
        <w:rPr>
          <w:rFonts w:ascii="Riviera Nights Light" w:hAnsi="Riviera Nights Light"/>
        </w:rPr>
        <w:t xml:space="preserve"> </w:t>
      </w:r>
      <w:r w:rsidR="00B637A2" w:rsidRPr="00FB0C21">
        <w:rPr>
          <w:rFonts w:ascii="Riviera Nights Light" w:hAnsi="Riviera Nights Light"/>
        </w:rPr>
        <w:t xml:space="preserve">be </w:t>
      </w:r>
      <w:r w:rsidR="00C64572" w:rsidRPr="00FB0C21">
        <w:rPr>
          <w:rFonts w:ascii="Riviera Nights Light" w:hAnsi="Riviera Nights Light"/>
        </w:rPr>
        <w:t>all</w:t>
      </w:r>
      <w:r w:rsidR="00CC3CA9">
        <w:rPr>
          <w:rFonts w:ascii="Riviera Nights Light" w:hAnsi="Riviera Nights Light"/>
        </w:rPr>
        <w:t>-</w:t>
      </w:r>
      <w:r w:rsidR="00B637A2" w:rsidRPr="00FB0C21">
        <w:rPr>
          <w:rFonts w:ascii="Riviera Nights Light" w:hAnsi="Riviera Nights Light"/>
        </w:rPr>
        <w:t>electric. Since this momentous announcement</w:t>
      </w:r>
      <w:r w:rsidR="00D61656">
        <w:rPr>
          <w:rFonts w:ascii="Riviera Nights Light" w:hAnsi="Riviera Nights Light"/>
        </w:rPr>
        <w:t xml:space="preserve">, </w:t>
      </w:r>
      <w:r w:rsidR="00B637A2" w:rsidRPr="00FB0C21">
        <w:rPr>
          <w:rFonts w:ascii="Riviera Nights Light" w:hAnsi="Riviera Nights Light"/>
        </w:rPr>
        <w:t xml:space="preserve">Spectre has been on a remarkable journey, undergoing a rigorous testing programme, in extreme conditions and </w:t>
      </w:r>
      <w:r w:rsidR="00C64572" w:rsidRPr="00FB0C21">
        <w:rPr>
          <w:rFonts w:ascii="Riviera Nights Light" w:hAnsi="Riviera Nights Light"/>
        </w:rPr>
        <w:t>temperatures,</w:t>
      </w:r>
      <w:r w:rsidR="00B637A2" w:rsidRPr="00FB0C21">
        <w:rPr>
          <w:rFonts w:ascii="Riviera Nights Light" w:hAnsi="Riviera Nights Light"/>
        </w:rPr>
        <w:t xml:space="preserve"> spanning 2.5million k</w:t>
      </w:r>
      <w:r w:rsidR="00E67430">
        <w:rPr>
          <w:rFonts w:ascii="Riviera Nights Light" w:hAnsi="Riviera Nights Light"/>
        </w:rPr>
        <w:t>ilometres</w:t>
      </w:r>
      <w:r w:rsidR="00C64572" w:rsidRPr="00FB0C21">
        <w:rPr>
          <w:rFonts w:ascii="Riviera Nights Light" w:hAnsi="Riviera Nights Light"/>
        </w:rPr>
        <w:t xml:space="preserve">, </w:t>
      </w:r>
      <w:r w:rsidR="004A307B" w:rsidRPr="00FB0C21">
        <w:rPr>
          <w:rFonts w:ascii="Riviera Nights Light" w:hAnsi="Riviera Nights Light"/>
        </w:rPr>
        <w:t>simulating more than 400 years of use.</w:t>
      </w:r>
      <w:r w:rsidR="00C64572" w:rsidRPr="00FB0C21">
        <w:rPr>
          <w:rFonts w:ascii="Riviera Nights Light" w:hAnsi="Riviera Nights Light"/>
        </w:rPr>
        <w:t xml:space="preserve"> Spectre has also received overwhelmingly positive feedback from the world’s media</w:t>
      </w:r>
      <w:r w:rsidR="00E67430">
        <w:rPr>
          <w:rFonts w:ascii="Riviera Nights Light" w:hAnsi="Riviera Nights Light"/>
        </w:rPr>
        <w:t>,</w:t>
      </w:r>
      <w:r w:rsidR="00E224BE" w:rsidRPr="00FB0C21">
        <w:rPr>
          <w:rFonts w:ascii="Riviera Nights Light" w:hAnsi="Riviera Nights Light"/>
        </w:rPr>
        <w:t xml:space="preserve"> </w:t>
      </w:r>
      <w:r w:rsidR="00E650D4" w:rsidRPr="00FB0C21">
        <w:rPr>
          <w:rFonts w:ascii="Riviera Nights Light" w:hAnsi="Riviera Nights Light"/>
        </w:rPr>
        <w:t xml:space="preserve">following </w:t>
      </w:r>
      <w:r w:rsidR="00C64572" w:rsidRPr="00FB0C21">
        <w:rPr>
          <w:rFonts w:ascii="Riviera Nights Light" w:hAnsi="Riviera Nights Light"/>
        </w:rPr>
        <w:t xml:space="preserve">its global launch </w:t>
      </w:r>
      <w:r w:rsidR="00E650D4" w:rsidRPr="00FB0C21">
        <w:rPr>
          <w:rFonts w:ascii="Riviera Nights Light" w:hAnsi="Riviera Nights Light"/>
        </w:rPr>
        <w:t>in</w:t>
      </w:r>
      <w:r w:rsidR="00C64572" w:rsidRPr="00FB0C21">
        <w:rPr>
          <w:rFonts w:ascii="Riviera Nights Light" w:hAnsi="Riviera Nights Light"/>
        </w:rPr>
        <w:t xml:space="preserve"> California</w:t>
      </w:r>
      <w:r w:rsidR="00E67430">
        <w:rPr>
          <w:rFonts w:ascii="Riviera Nights Light" w:hAnsi="Riviera Nights Light"/>
        </w:rPr>
        <w:t xml:space="preserve"> </w:t>
      </w:r>
      <w:r w:rsidR="00C64572" w:rsidRPr="00FB0C21">
        <w:rPr>
          <w:rFonts w:ascii="Riviera Nights Light" w:hAnsi="Riviera Nights Light"/>
        </w:rPr>
        <w:t>earlier this summer.</w:t>
      </w:r>
      <w:r w:rsidR="00C64572">
        <w:rPr>
          <w:rFonts w:ascii="Riviera Nights Light" w:hAnsi="Riviera Nights Light"/>
        </w:rPr>
        <w:t xml:space="preserve"> </w:t>
      </w:r>
      <w:r w:rsidR="00437646" w:rsidRPr="00437646">
        <w:rPr>
          <w:rFonts w:ascii="Riviera Nights Light" w:hAnsi="Riviera Nights Light"/>
        </w:rPr>
        <w:br/>
      </w:r>
    </w:p>
    <w:p w14:paraId="64F5445D" w14:textId="7B269AF5" w:rsidR="00401EEA" w:rsidRPr="00F06FC9" w:rsidRDefault="00E67430" w:rsidP="00165238">
      <w:pPr>
        <w:contextualSpacing/>
        <w:rPr>
          <w:rFonts w:ascii="Riviera Nights Light" w:hAnsi="Riviera Nights Light"/>
          <w:lang w:val="en-US"/>
        </w:rPr>
      </w:pPr>
      <w:r>
        <w:rPr>
          <w:rFonts w:ascii="Riviera Nights Light" w:hAnsi="Riviera Nights Light"/>
        </w:rPr>
        <w:t>At</w:t>
      </w:r>
      <w:r w:rsidR="00E224BE">
        <w:rPr>
          <w:rFonts w:ascii="Riviera Nights Light" w:hAnsi="Riviera Nights Light"/>
        </w:rPr>
        <w:t xml:space="preserve"> this year’s Salon Privé</w:t>
      </w:r>
      <w:r>
        <w:rPr>
          <w:rFonts w:ascii="Riviera Nights Light" w:hAnsi="Riviera Nights Light"/>
        </w:rPr>
        <w:t xml:space="preserve">, Spectre will be presented in a bright expression of </w:t>
      </w:r>
      <w:r w:rsidR="00E650D4">
        <w:rPr>
          <w:rFonts w:ascii="Riviera Nights Light" w:hAnsi="Riviera Nights Light"/>
        </w:rPr>
        <w:t xml:space="preserve">Wittering Blue with a vibrant Mandarin Coachline, </w:t>
      </w:r>
      <w:r>
        <w:rPr>
          <w:rFonts w:ascii="Riviera Nights Light" w:hAnsi="Riviera Nights Light"/>
        </w:rPr>
        <w:t>illustrating</w:t>
      </w:r>
      <w:r w:rsidR="00E650D4">
        <w:rPr>
          <w:rFonts w:ascii="Riviera Nights Light" w:hAnsi="Riviera Nights Light"/>
        </w:rPr>
        <w:t xml:space="preserve"> the </w:t>
      </w:r>
      <w:r w:rsidR="00504509">
        <w:rPr>
          <w:rFonts w:ascii="Riviera Nights Light" w:hAnsi="Riviera Nights Light"/>
        </w:rPr>
        <w:t xml:space="preserve">contemporary </w:t>
      </w:r>
      <w:r w:rsidR="00E650D4">
        <w:rPr>
          <w:rFonts w:ascii="Riviera Nights Light" w:hAnsi="Riviera Nights Light"/>
        </w:rPr>
        <w:t xml:space="preserve">yet luxurious essence that exists at the very heart of </w:t>
      </w:r>
      <w:r w:rsidR="00D3535B">
        <w:rPr>
          <w:rFonts w:ascii="Riviera Nights Light" w:hAnsi="Riviera Nights Light"/>
        </w:rPr>
        <w:t>Rolls-Royce Motor Cars</w:t>
      </w:r>
      <w:r w:rsidR="00E650D4">
        <w:rPr>
          <w:rFonts w:ascii="Riviera Nights Light" w:hAnsi="Riviera Nights Light"/>
        </w:rPr>
        <w:t xml:space="preserve">. </w:t>
      </w:r>
      <w:r w:rsidR="00504509" w:rsidRPr="00504509">
        <w:rPr>
          <w:rFonts w:ascii="Riviera Nights Light" w:hAnsi="Riviera Nights Light"/>
        </w:rPr>
        <w:t>Upon opening the doors, one encounters an interior suite of Charles Blue</w:t>
      </w:r>
      <w:r>
        <w:rPr>
          <w:rFonts w:ascii="Riviera Nights Light" w:hAnsi="Riviera Nights Light"/>
        </w:rPr>
        <w:t>,</w:t>
      </w:r>
      <w:r w:rsidR="00504509" w:rsidRPr="00504509">
        <w:rPr>
          <w:rFonts w:ascii="Riviera Nights Light" w:hAnsi="Riviera Nights Light"/>
        </w:rPr>
        <w:t xml:space="preserve"> offset</w:t>
      </w:r>
      <w:r w:rsidR="00BE559F">
        <w:rPr>
          <w:rFonts w:ascii="Riviera Nights Light" w:hAnsi="Riviera Nights Light"/>
        </w:rPr>
        <w:t xml:space="preserve"> with </w:t>
      </w:r>
      <w:r w:rsidR="00504509" w:rsidRPr="00504509">
        <w:rPr>
          <w:rFonts w:ascii="Riviera Nights Light" w:hAnsi="Riviera Nights Light"/>
        </w:rPr>
        <w:t>Mandarin</w:t>
      </w:r>
      <w:r w:rsidR="00BE559F">
        <w:rPr>
          <w:rFonts w:ascii="Riviera Nights Light" w:hAnsi="Riviera Nights Light"/>
        </w:rPr>
        <w:t xml:space="preserve"> </w:t>
      </w:r>
      <w:r w:rsidR="00504509" w:rsidRPr="00504509">
        <w:rPr>
          <w:rFonts w:ascii="Riviera Nights Light" w:hAnsi="Riviera Nights Light"/>
        </w:rPr>
        <w:t>applied to the seat piping and monogrammed headrests.</w:t>
      </w:r>
      <w:r w:rsidR="00504509">
        <w:rPr>
          <w:rFonts w:ascii="Arial" w:hAnsi="Arial" w:cs="Arial"/>
          <w:color w:val="333333"/>
          <w:sz w:val="27"/>
          <w:szCs w:val="27"/>
        </w:rPr>
        <w:t> </w:t>
      </w:r>
    </w:p>
    <w:p w14:paraId="6CF50D8D" w14:textId="77777777" w:rsidR="00D01DFF" w:rsidRDefault="00D01DFF" w:rsidP="00165238">
      <w:pPr>
        <w:contextualSpacing/>
        <w:rPr>
          <w:rFonts w:ascii="Riviera Nights Light" w:hAnsi="Riviera Nights Light"/>
        </w:rPr>
      </w:pPr>
    </w:p>
    <w:p w14:paraId="75E0137C" w14:textId="4F25E09C" w:rsidR="00D01DFF" w:rsidRDefault="00D01DFF" w:rsidP="00165238">
      <w:pPr>
        <w:contextualSpacing/>
        <w:rPr>
          <w:rFonts w:ascii="Riviera Nights Light" w:hAnsi="Riviera Nights Light"/>
        </w:rPr>
      </w:pPr>
      <w:r>
        <w:rPr>
          <w:rFonts w:ascii="Riviera Nights Light" w:hAnsi="Riviera Nights Light"/>
        </w:rPr>
        <w:t>In addition to the Wittering Blue Spectre that will take pride of place front and centre o</w:t>
      </w:r>
      <w:r w:rsidR="00103B1A">
        <w:rPr>
          <w:rFonts w:ascii="Riviera Nights Light" w:hAnsi="Riviera Nights Light"/>
        </w:rPr>
        <w:t>f</w:t>
      </w:r>
      <w:r>
        <w:rPr>
          <w:rFonts w:ascii="Riviera Nights Light" w:hAnsi="Riviera Nights Light"/>
        </w:rPr>
        <w:t xml:space="preserve"> the stand, Rolls-Royce Motor Cars </w:t>
      </w:r>
      <w:r w:rsidR="00D61656">
        <w:rPr>
          <w:rFonts w:ascii="Riviera Nights Light" w:hAnsi="Riviera Nights Light"/>
        </w:rPr>
        <w:t xml:space="preserve">is </w:t>
      </w:r>
      <w:r>
        <w:rPr>
          <w:rFonts w:ascii="Riviera Nights Light" w:hAnsi="Riviera Nights Light"/>
        </w:rPr>
        <w:t>delighted to confirm that</w:t>
      </w:r>
      <w:r w:rsidR="00E67430">
        <w:rPr>
          <w:rFonts w:ascii="Riviera Nights Light" w:hAnsi="Riviera Nights Light"/>
        </w:rPr>
        <w:t xml:space="preserve"> a second</w:t>
      </w:r>
      <w:r>
        <w:rPr>
          <w:rFonts w:ascii="Riviera Nights Light" w:hAnsi="Riviera Nights Light"/>
        </w:rPr>
        <w:t xml:space="preserve"> Spectre will</w:t>
      </w:r>
      <w:r w:rsidR="00203E88">
        <w:rPr>
          <w:rFonts w:ascii="Riviera Nights Light" w:hAnsi="Riviera Nights Light"/>
        </w:rPr>
        <w:t xml:space="preserve"> be on display at the event</w:t>
      </w:r>
      <w:r>
        <w:rPr>
          <w:rFonts w:ascii="Riviera Nights Light" w:hAnsi="Riviera Nights Light"/>
        </w:rPr>
        <w:t>. A truly sleek and bold commission presented in</w:t>
      </w:r>
      <w:r w:rsidRPr="00D01DFF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>Chartreuse and Black Diamond, with a cosseting and calming cabin finished in</w:t>
      </w:r>
      <w:r w:rsidR="00203E88">
        <w:rPr>
          <w:rFonts w:ascii="Riviera Nights Light" w:hAnsi="Riviera Nights Light"/>
        </w:rPr>
        <w:t xml:space="preserve"> Chartreuse,</w:t>
      </w:r>
      <w:r>
        <w:rPr>
          <w:rFonts w:ascii="Riviera Nights Light" w:hAnsi="Riviera Nights Light"/>
        </w:rPr>
        <w:t xml:space="preserve"> Grace White and Peony Pink, </w:t>
      </w:r>
      <w:r w:rsidR="00203E88">
        <w:rPr>
          <w:rFonts w:ascii="Riviera Nights Light" w:hAnsi="Riviera Nights Light"/>
        </w:rPr>
        <w:t>will join the daily parade throughout the grounds of Blenheim Palace.</w:t>
      </w:r>
    </w:p>
    <w:p w14:paraId="42043A17" w14:textId="6C47036A" w:rsidR="00165238" w:rsidRDefault="009F6E8B" w:rsidP="009F6E8B">
      <w:pPr>
        <w:tabs>
          <w:tab w:val="left" w:pos="6960"/>
        </w:tabs>
        <w:contextualSpacing/>
      </w:pPr>
      <w:r>
        <w:tab/>
      </w:r>
    </w:p>
    <w:p w14:paraId="3F627334" w14:textId="3EEA7120" w:rsidR="00165238" w:rsidRPr="00062FCA" w:rsidRDefault="000E4A8D" w:rsidP="00165238">
      <w:pPr>
        <w:contextualSpacing/>
        <w:rPr>
          <w:rFonts w:ascii="Riviera Nights Light" w:hAnsi="Riviera Nights Light"/>
          <w:b/>
          <w:bCs/>
        </w:rPr>
      </w:pPr>
      <w:r w:rsidRPr="00062FCA">
        <w:rPr>
          <w:rFonts w:ascii="Riviera Nights Light" w:hAnsi="Riviera Nights Light"/>
          <w:b/>
          <w:bCs/>
        </w:rPr>
        <w:t xml:space="preserve">ROLLS-ROYCE </w:t>
      </w:r>
      <w:r w:rsidR="00D01DFF" w:rsidRPr="00062FCA">
        <w:rPr>
          <w:rFonts w:ascii="Riviera Nights Light" w:hAnsi="Riviera Nights Light"/>
          <w:b/>
          <w:bCs/>
        </w:rPr>
        <w:t>GHOST</w:t>
      </w:r>
    </w:p>
    <w:p w14:paraId="3E587FA9" w14:textId="69C99173" w:rsidR="00A8648C" w:rsidRDefault="001B566D" w:rsidP="00165238">
      <w:pPr>
        <w:contextualSpacing/>
        <w:rPr>
          <w:rFonts w:ascii="Riviera Nights Light" w:hAnsi="Riviera Nights Light"/>
        </w:rPr>
      </w:pPr>
      <w:r w:rsidRPr="00FB0C21">
        <w:rPr>
          <w:rFonts w:ascii="Riviera Nights Light" w:hAnsi="Riviera Nights Light"/>
        </w:rPr>
        <w:t>Ghost represents a world of boundless potential</w:t>
      </w:r>
      <w:r w:rsidR="001C7647" w:rsidRPr="00FB0C21">
        <w:rPr>
          <w:rFonts w:ascii="Riviera Nights Light" w:hAnsi="Riviera Nights Light"/>
        </w:rPr>
        <w:t xml:space="preserve">, an authentic automotive wonder, built on the marque’s proprietary all-aluminium spaceframe </w:t>
      </w:r>
      <w:r w:rsidR="00D61656">
        <w:rPr>
          <w:rFonts w:ascii="Riviera Nights Light" w:hAnsi="Riviera Nights Light"/>
        </w:rPr>
        <w:t>A</w:t>
      </w:r>
      <w:r w:rsidR="001C7647" w:rsidRPr="00FB0C21">
        <w:rPr>
          <w:rFonts w:ascii="Riviera Nights Light" w:hAnsi="Riviera Nights Light"/>
        </w:rPr>
        <w:t>rchitecture</w:t>
      </w:r>
      <w:r w:rsidR="00D61656">
        <w:rPr>
          <w:rFonts w:ascii="Riviera Nights Light" w:hAnsi="Riviera Nights Light"/>
        </w:rPr>
        <w:t xml:space="preserve"> of Luxury</w:t>
      </w:r>
      <w:r w:rsidR="00D01DFF" w:rsidRPr="00FB0C21">
        <w:rPr>
          <w:rFonts w:ascii="Riviera Nights Light" w:hAnsi="Riviera Nights Light"/>
        </w:rPr>
        <w:t>. For Salon Privé</w:t>
      </w:r>
      <w:r w:rsidR="00D22E62" w:rsidRPr="00FB0C21">
        <w:rPr>
          <w:rFonts w:ascii="Riviera Nights Light" w:hAnsi="Riviera Nights Light"/>
        </w:rPr>
        <w:t>,</w:t>
      </w:r>
      <w:r w:rsidR="00D01DFF" w:rsidRPr="00FB0C21">
        <w:rPr>
          <w:rFonts w:ascii="Riviera Nights Light" w:hAnsi="Riviera Nights Light"/>
        </w:rPr>
        <w:t xml:space="preserve"> </w:t>
      </w:r>
      <w:r w:rsidR="000E4A8D" w:rsidRPr="00FB0C21">
        <w:rPr>
          <w:rFonts w:ascii="Riviera Nights Light" w:hAnsi="Riviera Nights Light"/>
        </w:rPr>
        <w:t>Rolls-Royce</w:t>
      </w:r>
      <w:r w:rsidR="001D1F44" w:rsidRPr="00FB0C21">
        <w:rPr>
          <w:rFonts w:ascii="Riviera Nights Light" w:hAnsi="Riviera Nights Light"/>
        </w:rPr>
        <w:t xml:space="preserve"> Motor Cars </w:t>
      </w:r>
      <w:r w:rsidR="000E4A8D" w:rsidRPr="00FB0C21">
        <w:rPr>
          <w:rFonts w:ascii="Riviera Nights Light" w:hAnsi="Riviera Nights Light"/>
        </w:rPr>
        <w:t>presents</w:t>
      </w:r>
      <w:r w:rsidR="008C3425" w:rsidRPr="00FB0C21">
        <w:rPr>
          <w:rFonts w:ascii="Riviera Nights Light" w:hAnsi="Riviera Nights Light"/>
        </w:rPr>
        <w:t xml:space="preserve"> </w:t>
      </w:r>
      <w:r w:rsidR="002742C5" w:rsidRPr="00FB0C21">
        <w:rPr>
          <w:rFonts w:ascii="Riviera Nights Light" w:hAnsi="Riviera Nights Light"/>
        </w:rPr>
        <w:t xml:space="preserve">a truly vibrant and </w:t>
      </w:r>
      <w:r w:rsidR="00504509">
        <w:rPr>
          <w:rFonts w:ascii="Riviera Nights Light" w:hAnsi="Riviera Nights Light"/>
        </w:rPr>
        <w:t>playful</w:t>
      </w:r>
      <w:r w:rsidR="00D17E58" w:rsidRPr="00FB0C21">
        <w:rPr>
          <w:rFonts w:ascii="Riviera Nights Light" w:hAnsi="Riviera Nights Light"/>
        </w:rPr>
        <w:t xml:space="preserve"> expression of </w:t>
      </w:r>
      <w:r w:rsidR="002742C5" w:rsidRPr="00FB0C21">
        <w:rPr>
          <w:rFonts w:ascii="Riviera Nights Light" w:hAnsi="Riviera Nights Light"/>
        </w:rPr>
        <w:t>Ghost</w:t>
      </w:r>
      <w:r w:rsidR="00B637A2" w:rsidRPr="00FB0C21">
        <w:rPr>
          <w:rFonts w:ascii="Riviera Nights Light" w:hAnsi="Riviera Nights Light"/>
        </w:rPr>
        <w:t xml:space="preserve">, finished in Tucana </w:t>
      </w:r>
      <w:r w:rsidR="00E650D4" w:rsidRPr="00FB0C21">
        <w:rPr>
          <w:rFonts w:ascii="Riviera Nights Light" w:hAnsi="Riviera Nights Light"/>
        </w:rPr>
        <w:t>Purple</w:t>
      </w:r>
      <w:r w:rsidR="00815695">
        <w:rPr>
          <w:rFonts w:ascii="Riviera Nights Light" w:hAnsi="Riviera Nights Light"/>
        </w:rPr>
        <w:t>, a colour reminiscent</w:t>
      </w:r>
      <w:r w:rsidR="009B31D0">
        <w:rPr>
          <w:rFonts w:ascii="Riviera Nights Light" w:hAnsi="Riviera Nights Light"/>
        </w:rPr>
        <w:t xml:space="preserve"> of the Southern night sky that surrounds the Tucana </w:t>
      </w:r>
      <w:r w:rsidR="00815695">
        <w:rPr>
          <w:rFonts w:ascii="Riviera Nights Light" w:hAnsi="Riviera Nights Light"/>
        </w:rPr>
        <w:t>constellation.</w:t>
      </w:r>
      <w:r w:rsidR="00EA76E8">
        <w:rPr>
          <w:rFonts w:ascii="Riviera Nights Light" w:hAnsi="Riviera Nights Light"/>
        </w:rPr>
        <w:t xml:space="preserve"> </w:t>
      </w:r>
      <w:r w:rsidR="00D74CE1" w:rsidRPr="00FB0C21">
        <w:rPr>
          <w:rFonts w:ascii="Riviera Nights Light" w:hAnsi="Riviera Nights Light"/>
        </w:rPr>
        <w:t>A striking</w:t>
      </w:r>
      <w:r w:rsidRPr="00FB0C21">
        <w:rPr>
          <w:rFonts w:ascii="Riviera Nights Light" w:hAnsi="Riviera Nights Light"/>
        </w:rPr>
        <w:t xml:space="preserve"> and </w:t>
      </w:r>
      <w:r w:rsidR="00AF14A8" w:rsidRPr="00FB0C21">
        <w:rPr>
          <w:rFonts w:ascii="Riviera Nights Light" w:hAnsi="Riviera Nights Light"/>
        </w:rPr>
        <w:t>contrasting Lime</w:t>
      </w:r>
      <w:r w:rsidRPr="00FB0C21">
        <w:rPr>
          <w:rFonts w:ascii="Riviera Nights Light" w:hAnsi="Riviera Nights Light"/>
        </w:rPr>
        <w:t xml:space="preserve"> Green Coachline, combined with Lime Green Pinstripe Tyres</w:t>
      </w:r>
      <w:r w:rsidR="00AF14A8" w:rsidRPr="00FB0C21">
        <w:rPr>
          <w:rFonts w:ascii="Riviera Nights Light" w:hAnsi="Riviera Nights Light"/>
        </w:rPr>
        <w:t xml:space="preserve">, </w:t>
      </w:r>
      <w:r w:rsidR="00B637A2" w:rsidRPr="00FB0C21">
        <w:rPr>
          <w:rFonts w:ascii="Riviera Nights Light" w:hAnsi="Riviera Nights Light"/>
        </w:rPr>
        <w:lastRenderedPageBreak/>
        <w:t>confidently</w:t>
      </w:r>
      <w:r w:rsidR="00AF14A8" w:rsidRPr="00FB0C21">
        <w:rPr>
          <w:rFonts w:ascii="Riviera Nights Light" w:hAnsi="Riviera Nights Light"/>
        </w:rPr>
        <w:t xml:space="preserve"> resolve</w:t>
      </w:r>
      <w:r w:rsidR="00B637A2" w:rsidRPr="00FB0C21">
        <w:rPr>
          <w:rFonts w:ascii="Riviera Nights Light" w:hAnsi="Riviera Nights Light"/>
        </w:rPr>
        <w:t xml:space="preserve"> the exterior</w:t>
      </w:r>
      <w:r w:rsidR="00AF14A8" w:rsidRPr="00FB0C21">
        <w:rPr>
          <w:rFonts w:ascii="Riviera Nights Light" w:hAnsi="Riviera Nights Light"/>
        </w:rPr>
        <w:t>.</w:t>
      </w:r>
      <w:r w:rsidR="009B31D0">
        <w:rPr>
          <w:rFonts w:ascii="Riviera Nights Light" w:hAnsi="Riviera Nights Light"/>
        </w:rPr>
        <w:t xml:space="preserve"> Inside, </w:t>
      </w:r>
      <w:r w:rsidR="00815695">
        <w:rPr>
          <w:rFonts w:ascii="Riviera Nights Light" w:hAnsi="Riviera Nights Light"/>
        </w:rPr>
        <w:t xml:space="preserve">the Lime </w:t>
      </w:r>
      <w:r w:rsidR="009B31D0">
        <w:rPr>
          <w:rFonts w:ascii="Riviera Nights Light" w:hAnsi="Riviera Nights Light"/>
        </w:rPr>
        <w:t>Green</w:t>
      </w:r>
      <w:r w:rsidR="00815695">
        <w:rPr>
          <w:rFonts w:ascii="Riviera Nights Light" w:hAnsi="Riviera Nights Light"/>
        </w:rPr>
        <w:t xml:space="preserve"> interior appointments on the</w:t>
      </w:r>
      <w:r w:rsidR="009B31D0">
        <w:rPr>
          <w:rFonts w:ascii="Riviera Nights Light" w:hAnsi="Riviera Nights Light"/>
        </w:rPr>
        <w:t xml:space="preserve"> seat piping</w:t>
      </w:r>
      <w:r w:rsidR="00815695">
        <w:rPr>
          <w:rFonts w:ascii="Riviera Nights Light" w:hAnsi="Riviera Nights Light"/>
        </w:rPr>
        <w:t>, steering wheel, monogrammed headrests, and arm rests, echo the exterior hue</w:t>
      </w:r>
      <w:r w:rsidR="00504509">
        <w:rPr>
          <w:rFonts w:ascii="Riviera Nights Light" w:hAnsi="Riviera Nights Light"/>
        </w:rPr>
        <w:t>.</w:t>
      </w:r>
    </w:p>
    <w:p w14:paraId="516CD7F4" w14:textId="57A58122" w:rsidR="00203E88" w:rsidRDefault="00203E88" w:rsidP="00165238">
      <w:pPr>
        <w:contextualSpacing/>
        <w:rPr>
          <w:rFonts w:ascii="Riviera Nights Light" w:hAnsi="Riviera Nights Light"/>
        </w:rPr>
      </w:pPr>
    </w:p>
    <w:p w14:paraId="5C272BCA" w14:textId="316C7FE5" w:rsidR="00203E88" w:rsidRDefault="00203E88" w:rsidP="00203E88">
      <w:pPr>
        <w:contextualSpacing/>
        <w:rPr>
          <w:rFonts w:ascii="Riviera Nights Light" w:hAnsi="Riviera Nights Light"/>
        </w:rPr>
      </w:pPr>
      <w:r>
        <w:rPr>
          <w:rFonts w:ascii="Riviera Nights Light" w:hAnsi="Riviera Nights Light"/>
        </w:rPr>
        <w:t xml:space="preserve">In addition to the Tucana Purple </w:t>
      </w:r>
      <w:r w:rsidR="00EA76E8">
        <w:rPr>
          <w:rFonts w:ascii="Riviera Nights Light" w:hAnsi="Riviera Nights Light"/>
        </w:rPr>
        <w:t xml:space="preserve">Ghost </w:t>
      </w:r>
      <w:r>
        <w:rPr>
          <w:rFonts w:ascii="Riviera Nights Light" w:hAnsi="Riviera Nights Light"/>
        </w:rPr>
        <w:t xml:space="preserve">on the stand, Rolls-Royce Motor Cars is delighted to confirm that a second Ghost will elegantly lead the </w:t>
      </w:r>
      <w:r w:rsidRPr="00D33266">
        <w:rPr>
          <w:rFonts w:ascii="Riviera Nights Light" w:hAnsi="Riviera Nights Light"/>
        </w:rPr>
        <w:t>Tour Privé</w:t>
      </w:r>
      <w:r>
        <w:rPr>
          <w:rFonts w:ascii="Riviera Nights Light" w:hAnsi="Riviera Nights Light"/>
        </w:rPr>
        <w:t xml:space="preserve">, a rolling 120-mile concours through the Cotswolds – an honour reflective of this motor car’s significant stature. </w:t>
      </w:r>
    </w:p>
    <w:p w14:paraId="0357D8DC" w14:textId="77777777" w:rsidR="00203E88" w:rsidRDefault="00203E88" w:rsidP="00165238">
      <w:pPr>
        <w:contextualSpacing/>
        <w:rPr>
          <w:rFonts w:ascii="Riviera Nights Light" w:hAnsi="Riviera Nights Light"/>
        </w:rPr>
      </w:pPr>
    </w:p>
    <w:p w14:paraId="2BF0F0A8" w14:textId="4F53ED54" w:rsidR="00936A2F" w:rsidRPr="00FB0C21" w:rsidRDefault="00165238" w:rsidP="00165238">
      <w:r w:rsidRPr="009B31D0">
        <w:t>- ENDS -</w:t>
      </w:r>
    </w:p>
    <w:p w14:paraId="500EBBEF" w14:textId="77777777" w:rsidR="00A8648C" w:rsidRPr="00FB0C21" w:rsidRDefault="00A8648C" w:rsidP="00A8648C">
      <w:pPr>
        <w:spacing w:after="0" w:line="240" w:lineRule="auto"/>
      </w:pPr>
    </w:p>
    <w:p w14:paraId="204690CF" w14:textId="77777777" w:rsidR="00062FCA" w:rsidRDefault="00062FCA" w:rsidP="00A8648C">
      <w:pPr>
        <w:spacing w:after="0" w:line="240" w:lineRule="auto"/>
      </w:pPr>
    </w:p>
    <w:p w14:paraId="152B3AE9" w14:textId="2BCADB29" w:rsidR="00062FCA" w:rsidRDefault="002847E9" w:rsidP="00A8648C">
      <w:pPr>
        <w:spacing w:after="0" w:line="240" w:lineRule="auto"/>
      </w:pPr>
      <w:r>
        <w:t>TECHNICAL INFORMATION</w:t>
      </w:r>
    </w:p>
    <w:p w14:paraId="517DE24F" w14:textId="77777777" w:rsidR="00062FCA" w:rsidRDefault="002847E9" w:rsidP="00062FCA">
      <w:pPr>
        <w:pStyle w:val="ListParagraph"/>
        <w:numPr>
          <w:ilvl w:val="0"/>
          <w:numId w:val="22"/>
        </w:numPr>
        <w:ind w:left="714" w:hanging="357"/>
      </w:pPr>
      <w:r w:rsidRPr="00062FCA">
        <w:rPr>
          <w:b/>
          <w:bCs/>
        </w:rPr>
        <w:t>Spectre:</w:t>
      </w:r>
      <w:r>
        <w:t xml:space="preserve"> </w:t>
      </w:r>
      <w:r w:rsidRPr="002847E9">
        <w:t>WLTP: Power consumption: 2.6 – 2.8 mi/kWh / 23.6 – 22.2 kWh/100km. Electric range 329* mi / 530* km. NEDC: CO2 emissions O g/km.</w:t>
      </w:r>
    </w:p>
    <w:p w14:paraId="6D73AE67" w14:textId="60F5F35C" w:rsidR="00062FCA" w:rsidRDefault="00062FCA" w:rsidP="00062FCA">
      <w:pPr>
        <w:pStyle w:val="ListParagraph"/>
        <w:numPr>
          <w:ilvl w:val="0"/>
          <w:numId w:val="22"/>
        </w:numPr>
        <w:ind w:left="714" w:hanging="357"/>
      </w:pPr>
      <w:r w:rsidRPr="00062FCA">
        <w:rPr>
          <w:b/>
          <w:bCs/>
        </w:rPr>
        <w:t>Ghost:</w:t>
      </w:r>
      <w:r>
        <w:t xml:space="preserve"> </w:t>
      </w:r>
      <w:proofErr w:type="spellStart"/>
      <w:r w:rsidRPr="00062FCA">
        <w:t>NEDCcorr</w:t>
      </w:r>
      <w:proofErr w:type="spellEnd"/>
      <w:r w:rsidRPr="00062FCA">
        <w:t xml:space="preserve"> (combined) CO2 emission: 359 g/km; Fuel consumption: 15.8 mpg / 18.0 l/100km. WLTP (combined) CO2 emission: 359 g/km; Fuel consumption: 17.9 mpg / 15.8 l/100km.</w:t>
      </w:r>
    </w:p>
    <w:p w14:paraId="2A64F9B7" w14:textId="77777777" w:rsidR="00062FCA" w:rsidRDefault="00062FCA" w:rsidP="00062FCA">
      <w:pPr>
        <w:pStyle w:val="ListParagraph"/>
        <w:spacing w:after="0" w:line="240" w:lineRule="auto"/>
      </w:pPr>
    </w:p>
    <w:p w14:paraId="206B2E87" w14:textId="0C773CEF" w:rsidR="00062FCA" w:rsidRDefault="002847E9" w:rsidP="00062FCA">
      <w:pPr>
        <w:spacing w:after="0" w:line="240" w:lineRule="auto"/>
        <w:ind w:firstLine="714"/>
      </w:pPr>
      <w:r w:rsidRPr="002847E9">
        <w:t>Further information: </w:t>
      </w:r>
      <w:hyperlink r:id="rId8" w:history="1">
        <w:r w:rsidRPr="00062FCA">
          <w:rPr>
            <w:rStyle w:val="Hyperlink"/>
            <w:rFonts w:ascii="Riviera Nights Bold" w:hAnsi="Riviera Nights Bold"/>
            <w:b/>
            <w:bCs/>
          </w:rPr>
          <w:t>https://bit.ly/3XtQW7q</w:t>
        </w:r>
      </w:hyperlink>
    </w:p>
    <w:p w14:paraId="44EF214B" w14:textId="77777777" w:rsidR="00062FCA" w:rsidRDefault="00062FCA" w:rsidP="00A8648C">
      <w:pPr>
        <w:spacing w:after="0" w:line="240" w:lineRule="auto"/>
      </w:pPr>
    </w:p>
    <w:p w14:paraId="58689700" w14:textId="77777777" w:rsidR="00062FCA" w:rsidRDefault="00062FCA" w:rsidP="00A8648C">
      <w:pPr>
        <w:spacing w:after="0" w:line="240" w:lineRule="auto"/>
      </w:pPr>
    </w:p>
    <w:p w14:paraId="604C95B1" w14:textId="4E2E11AA" w:rsidR="00A8648C" w:rsidRPr="00FB0C21" w:rsidRDefault="00A8648C" w:rsidP="00A8648C">
      <w:pPr>
        <w:spacing w:after="0" w:line="240" w:lineRule="auto"/>
      </w:pPr>
      <w:r w:rsidRPr="00FB0C21">
        <w:t>FURTHER INFORMATION</w:t>
      </w:r>
    </w:p>
    <w:p w14:paraId="75178748" w14:textId="77777777" w:rsidR="00A8648C" w:rsidRPr="00FB0C21" w:rsidRDefault="00A8648C" w:rsidP="00A8648C">
      <w:r w:rsidRPr="00FB0C21">
        <w:t xml:space="preserve">You can find all our press releases and press kits, as well as a wide selection of high resolution, downloadable photographs and video footage at our media website, </w:t>
      </w:r>
      <w:hyperlink r:id="rId9" w:history="1">
        <w:proofErr w:type="spellStart"/>
        <w:r w:rsidRPr="00FB0C21">
          <w:rPr>
            <w:rStyle w:val="Hyperlink"/>
            <w:b/>
            <w:bCs/>
          </w:rPr>
          <w:t>PressClub</w:t>
        </w:r>
        <w:proofErr w:type="spellEnd"/>
      </w:hyperlink>
      <w:r w:rsidRPr="00FB0C21">
        <w:t>.</w:t>
      </w:r>
    </w:p>
    <w:p w14:paraId="22ADC926" w14:textId="77777777" w:rsidR="00A8648C" w:rsidRPr="00FB0C21" w:rsidRDefault="00A8648C" w:rsidP="00A8648C">
      <w:r w:rsidRPr="00FB0C21">
        <w:t xml:space="preserve">You can also follow marque on social media: </w:t>
      </w:r>
      <w:hyperlink r:id="rId10" w:history="1">
        <w:r w:rsidRPr="00062FCA">
          <w:rPr>
            <w:rStyle w:val="Hyperlink"/>
            <w:rFonts w:ascii="Riviera Nights Bold" w:hAnsi="Riviera Nights Bold"/>
            <w:b/>
            <w:bCs/>
          </w:rPr>
          <w:t>LinkedIn</w:t>
        </w:r>
      </w:hyperlink>
      <w:r w:rsidRPr="00FB0C21">
        <w:t xml:space="preserve">; </w:t>
      </w:r>
      <w:hyperlink r:id="rId11" w:history="1">
        <w:r w:rsidRPr="00062FCA">
          <w:rPr>
            <w:rStyle w:val="Hyperlink"/>
            <w:rFonts w:ascii="Riviera Nights Bold" w:hAnsi="Riviera Nights Bold"/>
            <w:b/>
            <w:bCs/>
          </w:rPr>
          <w:t>YouTube</w:t>
        </w:r>
      </w:hyperlink>
      <w:r w:rsidRPr="00FB0C21">
        <w:t>;</w:t>
      </w:r>
      <w:r w:rsidRPr="00FB0C21">
        <w:rPr>
          <w:rFonts w:ascii="Riviera Nights Bold" w:hAnsi="Riviera Nights Bold"/>
          <w:b/>
          <w:bCs/>
        </w:rPr>
        <w:t xml:space="preserve"> </w:t>
      </w:r>
      <w:hyperlink r:id="rId12" w:history="1">
        <w:r w:rsidRPr="00062FCA">
          <w:rPr>
            <w:rStyle w:val="Hyperlink"/>
            <w:rFonts w:ascii="Riviera Nights Bold" w:hAnsi="Riviera Nights Bold"/>
            <w:b/>
            <w:bCs/>
          </w:rPr>
          <w:t>Twitter</w:t>
        </w:r>
      </w:hyperlink>
      <w:r w:rsidRPr="00FB0C21">
        <w:t xml:space="preserve">; </w:t>
      </w:r>
      <w:hyperlink r:id="rId13" w:history="1">
        <w:r w:rsidRPr="00062FCA">
          <w:rPr>
            <w:rStyle w:val="Hyperlink"/>
            <w:rFonts w:ascii="Riviera Nights Bold" w:hAnsi="Riviera Nights Bold"/>
            <w:b/>
            <w:bCs/>
          </w:rPr>
          <w:t>Instagram</w:t>
        </w:r>
      </w:hyperlink>
      <w:r w:rsidRPr="00FB0C21">
        <w:t xml:space="preserve">; and </w:t>
      </w:r>
      <w:hyperlink r:id="rId14" w:history="1">
        <w:r w:rsidRPr="00062FCA">
          <w:rPr>
            <w:rStyle w:val="Hyperlink"/>
            <w:rFonts w:ascii="Riviera Nights Bold" w:hAnsi="Riviera Nights Bold"/>
            <w:b/>
            <w:bCs/>
          </w:rPr>
          <w:t>Facebook</w:t>
        </w:r>
      </w:hyperlink>
      <w:r w:rsidRPr="00FB0C21">
        <w:t>.</w:t>
      </w:r>
    </w:p>
    <w:p w14:paraId="000A712E" w14:textId="77777777" w:rsidR="00A8648C" w:rsidRPr="00FB0C21" w:rsidRDefault="00A8648C" w:rsidP="00A8648C">
      <w:pPr>
        <w:pStyle w:val="Heading2"/>
      </w:pPr>
      <w:r w:rsidRPr="00FB0C21">
        <w:t>EDITORS’ NOTES</w:t>
      </w:r>
    </w:p>
    <w:p w14:paraId="4DB3B0CC" w14:textId="77777777" w:rsidR="00062FCA" w:rsidRPr="00062FCA" w:rsidRDefault="00062FCA" w:rsidP="00062FCA">
      <w:bookmarkStart w:id="0" w:name="_Hlk137543139"/>
      <w:r w:rsidRPr="00062FCA">
        <w:t xml:space="preserve">Rolls-Royce Motor Cars is a true luxury house, creating the world’s most recognised, </w:t>
      </w:r>
      <w:proofErr w:type="gramStart"/>
      <w:r w:rsidRPr="00062FCA">
        <w:t>revered</w:t>
      </w:r>
      <w:proofErr w:type="gramEnd"/>
      <w:r w:rsidRPr="00062FCA">
        <w:t xml:space="preserve"> and desirable handcrafted Bespoke products for its international clientele.</w:t>
      </w:r>
    </w:p>
    <w:p w14:paraId="01926E76" w14:textId="77777777" w:rsidR="00062FCA" w:rsidRPr="00062FCA" w:rsidRDefault="00062FCA" w:rsidP="00062FCA">
      <w:r w:rsidRPr="00062FCA">
        <w:lastRenderedPageBreak/>
        <w:t xml:space="preserve">The company employs more than 2,500 people at the Home of Rolls-Royce at Goodwood, West Sussex. This comprises both its global headquarters and Centre of Luxury Manufacturing Excellence – the only place in the world where Rolls-Royce motor cars are designed, </w:t>
      </w:r>
      <w:proofErr w:type="gramStart"/>
      <w:r w:rsidRPr="00062FCA">
        <w:t>engineered</w:t>
      </w:r>
      <w:proofErr w:type="gramEnd"/>
      <w:r w:rsidRPr="00062FCA">
        <w:t xml:space="preserve"> and meticulously built by hand. It also supports a further 7,500 jobs in its wider UK supply chain.</w:t>
      </w:r>
    </w:p>
    <w:p w14:paraId="69A44B01" w14:textId="77777777" w:rsidR="00062FCA" w:rsidRPr="00062FCA" w:rsidRDefault="00062FCA" w:rsidP="00062FCA">
      <w:r w:rsidRPr="00062FCA">
        <w:t>Since the company began production at Goodwood in 2003, it has contributed more than £4 billion to the UK economy and adds more than £500 million in economic value every year. Its continuous investment in its facilities, products and people has resulted in a series of ‘record years’ for global sales, peaking in 2022 with over 6,000 motor cars sold worldwide.</w:t>
      </w:r>
    </w:p>
    <w:p w14:paraId="5EDE50A9" w14:textId="77777777" w:rsidR="00062FCA" w:rsidRPr="008B61B4" w:rsidRDefault="00062FCA" w:rsidP="00062FCA">
      <w:r w:rsidRPr="00062FCA">
        <w:t xml:space="preserve">Rolls-Royce Motor Cars is a wholly owned subsidiary of the BMW Group and is </w:t>
      </w:r>
      <w:proofErr w:type="gramStart"/>
      <w:r w:rsidRPr="00062FCA">
        <w:t>a completely separate</w:t>
      </w:r>
      <w:proofErr w:type="gramEnd"/>
      <w:r w:rsidRPr="00062FCA">
        <w:t>, unrelated company from Rolls-Royce plc, the manufacturer of aircraft engines and propulsion systems.</w:t>
      </w:r>
    </w:p>
    <w:p w14:paraId="3AE15FF1" w14:textId="77777777" w:rsidR="00165238" w:rsidRPr="00FB0C21" w:rsidRDefault="00165238" w:rsidP="00165238">
      <w:pPr>
        <w:spacing w:line="360" w:lineRule="auto"/>
      </w:pPr>
    </w:p>
    <w:p w14:paraId="73609987" w14:textId="77777777" w:rsidR="00062FCA" w:rsidRDefault="00062FCA">
      <w:pPr>
        <w:spacing w:line="259" w:lineRule="auto"/>
      </w:pPr>
      <w:r>
        <w:br w:type="page"/>
      </w:r>
    </w:p>
    <w:p w14:paraId="06166114" w14:textId="64BAF547" w:rsidR="00165238" w:rsidRPr="00FB0C21" w:rsidRDefault="00165238" w:rsidP="00062FCA">
      <w:pPr>
        <w:spacing w:line="259" w:lineRule="auto"/>
      </w:pPr>
      <w:r w:rsidRPr="00FB0C21">
        <w:lastRenderedPageBreak/>
        <w:t>CONTACTS | GOODWOOD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165238" w:rsidRPr="00FB0C21" w14:paraId="3C8007B2" w14:textId="77777777" w:rsidTr="00CB4AD0">
        <w:tc>
          <w:tcPr>
            <w:tcW w:w="4559" w:type="dxa"/>
          </w:tcPr>
          <w:p w14:paraId="2396DD03" w14:textId="77777777" w:rsidR="00165238" w:rsidRPr="00FB0C21" w:rsidRDefault="00165238" w:rsidP="00CB4AD0">
            <w:r w:rsidRPr="00FB0C21">
              <w:rPr>
                <w:rFonts w:ascii="Riviera Nights Bold" w:hAnsi="Riviera Nights Bold"/>
              </w:rPr>
              <w:t>Director of Global Communications</w:t>
            </w:r>
            <w:r w:rsidRPr="00FB0C21">
              <w:t xml:space="preserve"> </w:t>
            </w:r>
            <w:r w:rsidRPr="00FB0C21">
              <w:br/>
              <w:t>Emma Begley</w:t>
            </w:r>
            <w:r w:rsidRPr="00FB0C21">
              <w:br/>
              <w:t xml:space="preserve">+44 (0) 1243 384060 / </w:t>
            </w:r>
            <w:hyperlink r:id="rId15" w:history="1">
              <w:r w:rsidRPr="00FB0C21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6DA97E06" w14:textId="77777777" w:rsidR="00165238" w:rsidRPr="00FB0C21" w:rsidRDefault="00165238" w:rsidP="00CB4AD0">
            <w:r w:rsidRPr="00FB0C21">
              <w:rPr>
                <w:rFonts w:ascii="Riviera Nights Bold" w:hAnsi="Riviera Nights Bold"/>
              </w:rPr>
              <w:t>Head of Global Product Communications</w:t>
            </w:r>
            <w:r w:rsidRPr="00FB0C21">
              <w:rPr>
                <w:rFonts w:ascii="Riviera Nights Bold" w:hAnsi="Riviera Nights Bold"/>
                <w:b/>
                <w:bCs/>
              </w:rPr>
              <w:br/>
            </w:r>
            <w:r w:rsidRPr="00FB0C21">
              <w:t>Georgina Cox</w:t>
            </w:r>
            <w:r w:rsidRPr="00FB0C21">
              <w:br/>
              <w:t>+44 (0) 7815 370878 /</w:t>
            </w:r>
            <w:r w:rsidRPr="00FB0C21">
              <w:rPr>
                <w:rFonts w:ascii="Riviera Nights Black" w:hAnsi="Riviera Nights Black"/>
                <w:b/>
                <w:bCs/>
              </w:rPr>
              <w:t> </w:t>
            </w:r>
            <w:hyperlink r:id="rId16" w:history="1">
              <w:r w:rsidRPr="00FB0C21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1A54A664" w14:textId="77777777" w:rsidR="00165238" w:rsidRPr="00FB0C21" w:rsidRDefault="00165238" w:rsidP="00CB4AD0"/>
        </w:tc>
      </w:tr>
      <w:tr w:rsidR="00165238" w:rsidRPr="00FB0C21" w14:paraId="5F9F7295" w14:textId="77777777" w:rsidTr="00CB4AD0">
        <w:tc>
          <w:tcPr>
            <w:tcW w:w="4559" w:type="dxa"/>
          </w:tcPr>
          <w:p w14:paraId="16B40871" w14:textId="77777777" w:rsidR="00165238" w:rsidRPr="00FB0C21" w:rsidRDefault="00165238" w:rsidP="00CB4AD0">
            <w:r w:rsidRPr="00FB0C21">
              <w:rPr>
                <w:rFonts w:ascii="Riviera Nights Bold" w:hAnsi="Riviera Nights Bold"/>
              </w:rPr>
              <w:t>Head of Corporate Relations</w:t>
            </w:r>
            <w:r w:rsidRPr="00FB0C21">
              <w:rPr>
                <w:rFonts w:ascii="Riviera Nights Bold" w:hAnsi="Riviera Nights Bold"/>
                <w:b/>
                <w:bCs/>
              </w:rPr>
              <w:br/>
            </w:r>
            <w:r w:rsidRPr="00FB0C21">
              <w:t>Andrew Ball</w:t>
            </w:r>
            <w:r w:rsidRPr="00FB0C21">
              <w:br/>
              <w:t xml:space="preserve">+44 (0) 7815 244064 / </w:t>
            </w:r>
            <w:hyperlink r:id="rId17" w:history="1">
              <w:r w:rsidRPr="00FB0C21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13B48330" w14:textId="77777777" w:rsidR="00165238" w:rsidRPr="00FB0C21" w:rsidRDefault="00165238" w:rsidP="00CB4AD0">
            <w:pPr>
              <w:rPr>
                <w:rStyle w:val="Hyperlink"/>
              </w:rPr>
            </w:pPr>
            <w:r w:rsidRPr="00FB0C21">
              <w:rPr>
                <w:rFonts w:ascii="Riviera Nights Bold" w:hAnsi="Riviera Nights Bold"/>
              </w:rPr>
              <w:t>Global Product PR Manager</w:t>
            </w:r>
            <w:r w:rsidRPr="00FB0C21">
              <w:br/>
              <w:t>Katie Sherman</w:t>
            </w:r>
            <w:r w:rsidRPr="00FB0C21">
              <w:br/>
              <w:t>+</w:t>
            </w:r>
            <w:r w:rsidRPr="00FB0C21">
              <w:rPr>
                <w:rFonts w:ascii="Riviera Nights Light" w:hAnsi="Riviera Nights Light"/>
                <w:color w:val="281432"/>
                <w:lang w:eastAsia="en-GB"/>
              </w:rPr>
              <w:t xml:space="preserve">44 (0) 7815 244896 </w:t>
            </w:r>
            <w:r w:rsidRPr="00FB0C21">
              <w:t xml:space="preserve">/ </w:t>
            </w:r>
            <w:hyperlink r:id="rId18" w:history="1">
              <w:r w:rsidRPr="00FB0C21">
                <w:rPr>
                  <w:rStyle w:val="Hyperlink"/>
                </w:rPr>
                <w:t>Email</w:t>
              </w:r>
            </w:hyperlink>
          </w:p>
          <w:p w14:paraId="0F197B64" w14:textId="77777777" w:rsidR="00165238" w:rsidRPr="00FB0C21" w:rsidRDefault="00165238" w:rsidP="00CB4AD0"/>
        </w:tc>
      </w:tr>
      <w:tr w:rsidR="00165238" w:rsidRPr="00FB0C21" w14:paraId="68D7BB27" w14:textId="77777777" w:rsidTr="00CB4AD0">
        <w:tc>
          <w:tcPr>
            <w:tcW w:w="4559" w:type="dxa"/>
          </w:tcPr>
          <w:p w14:paraId="02FBB45F" w14:textId="77777777" w:rsidR="00165238" w:rsidRPr="00FB0C21" w:rsidRDefault="00165238" w:rsidP="00CB4AD0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0D4345C1" w14:textId="77777777" w:rsidR="00165238" w:rsidRPr="00FB0C21" w:rsidRDefault="00165238" w:rsidP="00CB4AD0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3733C749" w14:textId="77777777" w:rsidR="00165238" w:rsidRPr="00FB0C21" w:rsidRDefault="00165238" w:rsidP="00165238">
      <w:r w:rsidRPr="00FB0C21">
        <w:t>CONTACTS | GLOBAL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165238" w:rsidRPr="00FB0C21" w14:paraId="317FBBE4" w14:textId="77777777" w:rsidTr="00CB4AD0">
        <w:tc>
          <w:tcPr>
            <w:tcW w:w="4559" w:type="dxa"/>
          </w:tcPr>
          <w:p w14:paraId="58711D4D" w14:textId="77777777" w:rsidR="00165238" w:rsidRPr="00FB0C21" w:rsidRDefault="00165238" w:rsidP="00CB4AD0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  <w:r w:rsidRPr="00FB0C21">
              <w:rPr>
                <w:rFonts w:ascii="Riviera Nights Bold" w:hAnsi="Riviera Nights Bold"/>
              </w:rPr>
              <w:t>The Americas</w:t>
            </w:r>
            <w:r w:rsidRPr="00FB0C21">
              <w:br/>
              <w:t>Gerry Spahn</w:t>
            </w:r>
            <w:r w:rsidRPr="00FB0C21">
              <w:br/>
              <w:t xml:space="preserve">+1 201 930 8308 / </w:t>
            </w:r>
            <w:hyperlink r:id="rId19" w:history="1">
              <w:r w:rsidRPr="00FB0C21">
                <w:rPr>
                  <w:rStyle w:val="Hyperlink"/>
                </w:rPr>
                <w:t>Email</w:t>
              </w:r>
            </w:hyperlink>
          </w:p>
          <w:p w14:paraId="067DEE64" w14:textId="77777777" w:rsidR="00165238" w:rsidRPr="00FB0C21" w:rsidRDefault="00165238" w:rsidP="00CB4AD0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</w:p>
        </w:tc>
        <w:tc>
          <w:tcPr>
            <w:tcW w:w="4797" w:type="dxa"/>
          </w:tcPr>
          <w:p w14:paraId="282F1685" w14:textId="77777777" w:rsidR="00165238" w:rsidRPr="00FB0C21" w:rsidRDefault="00165238" w:rsidP="00CB4AD0">
            <w:r w:rsidRPr="00FB0C21">
              <w:rPr>
                <w:rFonts w:ascii="Riviera Nights Bold" w:hAnsi="Riviera Nights Bold"/>
              </w:rPr>
              <w:t>Asia Pacific</w:t>
            </w:r>
            <w:r w:rsidRPr="00FB0C21">
              <w:br/>
              <w:t>Hal Serudin</w:t>
            </w:r>
            <w:r w:rsidRPr="00FB0C21">
              <w:br/>
              <w:t xml:space="preserve">+65 8161 2843 / </w:t>
            </w:r>
            <w:hyperlink r:id="rId20" w:history="1">
              <w:r w:rsidRPr="00FB0C21">
                <w:rPr>
                  <w:rStyle w:val="Hyperlink"/>
                </w:rPr>
                <w:t>Email</w:t>
              </w:r>
            </w:hyperlink>
          </w:p>
        </w:tc>
      </w:tr>
      <w:tr w:rsidR="00165238" w:rsidRPr="00FB0C21" w14:paraId="7F4BEBCC" w14:textId="77777777" w:rsidTr="00CB4AD0">
        <w:tc>
          <w:tcPr>
            <w:tcW w:w="4559" w:type="dxa"/>
          </w:tcPr>
          <w:p w14:paraId="0C57EFED" w14:textId="77777777" w:rsidR="00165238" w:rsidRPr="00FB0C21" w:rsidRDefault="00165238" w:rsidP="00CB4AD0">
            <w:pPr>
              <w:rPr>
                <w:rStyle w:val="Hyperlink"/>
              </w:rPr>
            </w:pPr>
            <w:r w:rsidRPr="00FB0C21">
              <w:rPr>
                <w:rFonts w:ascii="Riviera Nights Bold" w:hAnsi="Riviera Nights Bold"/>
              </w:rPr>
              <w:t>Central/Eastern Europe and Central Asia</w:t>
            </w:r>
            <w:r w:rsidRPr="00FB0C21">
              <w:br/>
              <w:t>Frank Tiemann</w:t>
            </w:r>
            <w:r w:rsidRPr="00FB0C21">
              <w:br/>
              <w:t xml:space="preserve">+49 160 9697 5807 / </w:t>
            </w:r>
            <w:hyperlink r:id="rId21" w:history="1">
              <w:r w:rsidRPr="00FB0C21">
                <w:rPr>
                  <w:rStyle w:val="Hyperlink"/>
                </w:rPr>
                <w:t>Email</w:t>
              </w:r>
            </w:hyperlink>
          </w:p>
          <w:p w14:paraId="249BFF43" w14:textId="77777777" w:rsidR="00165238" w:rsidRPr="00FB0C21" w:rsidRDefault="00165238" w:rsidP="00CB4AD0"/>
        </w:tc>
        <w:tc>
          <w:tcPr>
            <w:tcW w:w="4797" w:type="dxa"/>
          </w:tcPr>
          <w:p w14:paraId="0F9C6E9B" w14:textId="77777777" w:rsidR="00165238" w:rsidRPr="00FB0C21" w:rsidRDefault="00165238" w:rsidP="00CB4AD0">
            <w:r w:rsidRPr="00FB0C21">
              <w:rPr>
                <w:rFonts w:ascii="Riviera Nights Bold" w:hAnsi="Riviera Nights Bold"/>
              </w:rPr>
              <w:t>Central and Western Europe</w:t>
            </w:r>
            <w:r w:rsidRPr="00FB0C21">
              <w:t xml:space="preserve"> </w:t>
            </w:r>
            <w:r w:rsidRPr="00FB0C21">
              <w:br/>
              <w:t>Ruth Hilse</w:t>
            </w:r>
            <w:r w:rsidRPr="00FB0C21">
              <w:br/>
              <w:t xml:space="preserve">+49 89 382 60064 / </w:t>
            </w:r>
            <w:hyperlink r:id="rId22" w:history="1">
              <w:r w:rsidRPr="00FB0C21">
                <w:rPr>
                  <w:rStyle w:val="Hyperlink"/>
                </w:rPr>
                <w:t>Email</w:t>
              </w:r>
            </w:hyperlink>
          </w:p>
        </w:tc>
      </w:tr>
      <w:tr w:rsidR="00165238" w:rsidRPr="00FB0C21" w14:paraId="36C06A5C" w14:textId="77777777" w:rsidTr="00CB4AD0">
        <w:tc>
          <w:tcPr>
            <w:tcW w:w="4559" w:type="dxa"/>
          </w:tcPr>
          <w:p w14:paraId="1EA1F9DB" w14:textId="77777777" w:rsidR="00165238" w:rsidRPr="00FB0C21" w:rsidRDefault="00165238" w:rsidP="00CB4AD0">
            <w:pPr>
              <w:rPr>
                <w:rFonts w:ascii="Riviera Nights Bold" w:hAnsi="Riviera Nights Bold"/>
              </w:rPr>
            </w:pPr>
            <w:r w:rsidRPr="00FB0C21">
              <w:rPr>
                <w:rFonts w:ascii="Riviera Nights Bold" w:hAnsi="Riviera Nights Bold"/>
              </w:rPr>
              <w:t>China</w:t>
            </w:r>
          </w:p>
          <w:p w14:paraId="46FB0D11" w14:textId="77777777" w:rsidR="00165238" w:rsidRPr="00FB0C21" w:rsidRDefault="00165238" w:rsidP="00CB4AD0">
            <w:r w:rsidRPr="00FB0C21">
              <w:t>Ou Sun</w:t>
            </w:r>
          </w:p>
          <w:p w14:paraId="28311C18" w14:textId="77777777" w:rsidR="00165238" w:rsidRPr="00FB0C21" w:rsidRDefault="00165238" w:rsidP="00CB4AD0">
            <w:pPr>
              <w:rPr>
                <w:rStyle w:val="Hyperlink"/>
                <w:b/>
                <w:bCs/>
              </w:rPr>
            </w:pPr>
            <w:r w:rsidRPr="00FB0C21">
              <w:t xml:space="preserve">+86 186 0059 0675 / </w:t>
            </w:r>
            <w:hyperlink r:id="rId23" w:history="1">
              <w:r w:rsidRPr="00FB0C21">
                <w:rPr>
                  <w:rStyle w:val="Hyperlink"/>
                  <w:b/>
                  <w:bCs/>
                </w:rPr>
                <w:t>Email</w:t>
              </w:r>
            </w:hyperlink>
          </w:p>
          <w:p w14:paraId="7F0F932A" w14:textId="77777777" w:rsidR="00165238" w:rsidRPr="00FB0C21" w:rsidRDefault="00165238" w:rsidP="00CB4AD0"/>
        </w:tc>
        <w:tc>
          <w:tcPr>
            <w:tcW w:w="4797" w:type="dxa"/>
          </w:tcPr>
          <w:p w14:paraId="138DB948" w14:textId="77777777" w:rsidR="00165238" w:rsidRPr="00FB0C21" w:rsidRDefault="00165238" w:rsidP="00CB4AD0">
            <w:pPr>
              <w:rPr>
                <w:rFonts w:ascii="Riviera Nights Bold" w:hAnsi="Riviera Nights Bold"/>
              </w:rPr>
            </w:pPr>
            <w:r w:rsidRPr="00FB0C21">
              <w:rPr>
                <w:rFonts w:ascii="Riviera Nights Bold" w:hAnsi="Riviera Nights Bold"/>
              </w:rPr>
              <w:t xml:space="preserve">Japan and Korea </w:t>
            </w:r>
          </w:p>
          <w:p w14:paraId="3F09BEC5" w14:textId="77777777" w:rsidR="00165238" w:rsidRPr="00FB0C21" w:rsidRDefault="00165238" w:rsidP="00CB4AD0">
            <w:pPr>
              <w:rPr>
                <w:rFonts w:ascii="Riviera Nights Light" w:hAnsi="Riviera Nights Light"/>
              </w:rPr>
            </w:pPr>
            <w:r w:rsidRPr="00FB0C21">
              <w:rPr>
                <w:rFonts w:ascii="Riviera Nights Light" w:hAnsi="Riviera Nights Light"/>
              </w:rPr>
              <w:t>Yuki Imamura</w:t>
            </w:r>
          </w:p>
          <w:p w14:paraId="73E86D92" w14:textId="77777777" w:rsidR="00165238" w:rsidRPr="00FB0C21" w:rsidRDefault="00165238" w:rsidP="00CB4AD0">
            <w:r w:rsidRPr="00FB0C21">
              <w:t xml:space="preserve">+81 90 5216 1957 / </w:t>
            </w:r>
            <w:hyperlink r:id="rId24" w:history="1">
              <w:r w:rsidRPr="00FB0C21">
                <w:rPr>
                  <w:rStyle w:val="Hyperlink"/>
                </w:rPr>
                <w:t>Email</w:t>
              </w:r>
            </w:hyperlink>
          </w:p>
        </w:tc>
      </w:tr>
      <w:tr w:rsidR="00165238" w:rsidRPr="000823E7" w14:paraId="4D68179B" w14:textId="77777777" w:rsidTr="00CB4AD0">
        <w:tc>
          <w:tcPr>
            <w:tcW w:w="4559" w:type="dxa"/>
          </w:tcPr>
          <w:p w14:paraId="0EBD09B1" w14:textId="77777777" w:rsidR="00165238" w:rsidRPr="00FB0C21" w:rsidRDefault="00165238" w:rsidP="00CB4AD0">
            <w:pPr>
              <w:rPr>
                <w:rFonts w:ascii="Riviera Nights Bold" w:hAnsi="Riviera Nights Bold"/>
                <w:b/>
                <w:bCs/>
              </w:rPr>
            </w:pPr>
            <w:r w:rsidRPr="00FB0C21">
              <w:rPr>
                <w:rFonts w:ascii="Riviera Nights Bold" w:hAnsi="Riviera Nights Bold"/>
              </w:rPr>
              <w:t>Middle East and Africa</w:t>
            </w:r>
            <w:r w:rsidRPr="00FB0C21">
              <w:t xml:space="preserve"> </w:t>
            </w:r>
            <w:r w:rsidRPr="00FB0C21">
              <w:br/>
              <w:t>Rami Joudi</w:t>
            </w:r>
            <w:r w:rsidRPr="00FB0C21">
              <w:br/>
              <w:t xml:space="preserve">+971 56 171 7883 / </w:t>
            </w:r>
            <w:hyperlink r:id="rId25" w:history="1">
              <w:r w:rsidRPr="00FB0C21">
                <w:rPr>
                  <w:rStyle w:val="Hyperlink"/>
                </w:rPr>
                <w:t>Email</w:t>
              </w:r>
            </w:hyperlink>
          </w:p>
          <w:p w14:paraId="05297C9C" w14:textId="77777777" w:rsidR="00165238" w:rsidRPr="00FB0C21" w:rsidRDefault="00165238" w:rsidP="00CB4AD0"/>
        </w:tc>
        <w:tc>
          <w:tcPr>
            <w:tcW w:w="4797" w:type="dxa"/>
          </w:tcPr>
          <w:p w14:paraId="239E0DB8" w14:textId="77777777" w:rsidR="00165238" w:rsidRPr="000823E7" w:rsidRDefault="00165238" w:rsidP="00CB4AD0">
            <w:r w:rsidRPr="00FB0C21">
              <w:rPr>
                <w:rFonts w:ascii="Riviera Nights Bold" w:hAnsi="Riviera Nights Bold"/>
              </w:rPr>
              <w:t>United Kingdom and Ireland</w:t>
            </w:r>
            <w:r w:rsidRPr="00FB0C21">
              <w:br/>
              <w:t>Isabel Matthews</w:t>
            </w:r>
            <w:r w:rsidRPr="00FB0C21">
              <w:br/>
              <w:t xml:space="preserve">+44 (0) 7815 245127 / </w:t>
            </w:r>
            <w:hyperlink r:id="rId26" w:history="1">
              <w:r w:rsidRPr="00FB0C21">
                <w:rPr>
                  <w:rStyle w:val="Hyperlink"/>
                </w:rPr>
                <w:t>Email</w:t>
              </w:r>
            </w:hyperlink>
          </w:p>
          <w:p w14:paraId="0181034B" w14:textId="77777777" w:rsidR="00165238" w:rsidRPr="000823E7" w:rsidRDefault="00165238" w:rsidP="00CB4AD0"/>
        </w:tc>
      </w:tr>
      <w:bookmarkEnd w:id="0"/>
    </w:tbl>
    <w:p w14:paraId="50A30E60" w14:textId="77777777" w:rsidR="00D61C0B" w:rsidRDefault="00D61C0B" w:rsidP="00E96BEF"/>
    <w:sectPr w:rsidR="00D61C0B" w:rsidSect="00BC6F52">
      <w:headerReference w:type="default" r:id="rId27"/>
      <w:footerReference w:type="default" r:id="rId28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EF1F" w14:textId="77777777" w:rsidR="00EC6373" w:rsidRDefault="00EC6373" w:rsidP="001F6D78">
      <w:pPr>
        <w:spacing w:after="0" w:line="240" w:lineRule="auto"/>
      </w:pPr>
      <w:r>
        <w:separator/>
      </w:r>
    </w:p>
  </w:endnote>
  <w:endnote w:type="continuationSeparator" w:id="0">
    <w:p w14:paraId="00558543" w14:textId="77777777" w:rsidR="00EC6373" w:rsidRDefault="00EC6373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altName w:val="Times Ne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MINIType v2 Bold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altName w:val="MINITypeRegular"/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DC83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05C9717E" w14:textId="6CB4F423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5181DE30" wp14:editId="7E35B61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E009" w14:textId="77777777" w:rsidR="00EC6373" w:rsidRDefault="00EC6373" w:rsidP="001F6D78">
      <w:pPr>
        <w:spacing w:after="0" w:line="240" w:lineRule="auto"/>
      </w:pPr>
      <w:r>
        <w:separator/>
      </w:r>
    </w:p>
  </w:footnote>
  <w:footnote w:type="continuationSeparator" w:id="0">
    <w:p w14:paraId="42747B96" w14:textId="77777777" w:rsidR="00EC6373" w:rsidRDefault="00EC6373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7DE4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72C7A57F" wp14:editId="7024DEBD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77984"/>
    <w:multiLevelType w:val="hybridMultilevel"/>
    <w:tmpl w:val="27CC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2128518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85A68"/>
    <w:multiLevelType w:val="hybridMultilevel"/>
    <w:tmpl w:val="23B6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E43D4"/>
    <w:multiLevelType w:val="hybridMultilevel"/>
    <w:tmpl w:val="D214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56F70"/>
    <w:multiLevelType w:val="multilevel"/>
    <w:tmpl w:val="DB34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4A57B7"/>
    <w:multiLevelType w:val="hybridMultilevel"/>
    <w:tmpl w:val="853CD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6F51C3"/>
    <w:multiLevelType w:val="hybridMultilevel"/>
    <w:tmpl w:val="66483C9E"/>
    <w:lvl w:ilvl="0" w:tplc="A4B07748">
      <w:start w:val="10"/>
      <w:numFmt w:val="bullet"/>
      <w:lvlText w:val="-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14A4A"/>
    <w:multiLevelType w:val="multilevel"/>
    <w:tmpl w:val="A086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26BCA"/>
    <w:multiLevelType w:val="hybridMultilevel"/>
    <w:tmpl w:val="7CDC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35F1D"/>
    <w:multiLevelType w:val="hybridMultilevel"/>
    <w:tmpl w:val="4C06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24068"/>
    <w:multiLevelType w:val="hybridMultilevel"/>
    <w:tmpl w:val="1BF25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79001">
    <w:abstractNumId w:val="11"/>
  </w:num>
  <w:num w:numId="2" w16cid:durableId="1054545314">
    <w:abstractNumId w:val="18"/>
  </w:num>
  <w:num w:numId="3" w16cid:durableId="1601907989">
    <w:abstractNumId w:val="0"/>
  </w:num>
  <w:num w:numId="4" w16cid:durableId="17855933">
    <w:abstractNumId w:val="1"/>
  </w:num>
  <w:num w:numId="5" w16cid:durableId="1215779524">
    <w:abstractNumId w:val="2"/>
  </w:num>
  <w:num w:numId="6" w16cid:durableId="1122848809">
    <w:abstractNumId w:val="3"/>
  </w:num>
  <w:num w:numId="7" w16cid:durableId="1128819084">
    <w:abstractNumId w:val="8"/>
  </w:num>
  <w:num w:numId="8" w16cid:durableId="1789736000">
    <w:abstractNumId w:val="4"/>
  </w:num>
  <w:num w:numId="9" w16cid:durableId="638146941">
    <w:abstractNumId w:val="5"/>
  </w:num>
  <w:num w:numId="10" w16cid:durableId="1569535832">
    <w:abstractNumId w:val="6"/>
  </w:num>
  <w:num w:numId="11" w16cid:durableId="822544024">
    <w:abstractNumId w:val="7"/>
  </w:num>
  <w:num w:numId="12" w16cid:durableId="247472270">
    <w:abstractNumId w:val="9"/>
  </w:num>
  <w:num w:numId="13" w16cid:durableId="930817019">
    <w:abstractNumId w:val="12"/>
  </w:num>
  <w:num w:numId="14" w16cid:durableId="1687439697">
    <w:abstractNumId w:val="20"/>
  </w:num>
  <w:num w:numId="15" w16cid:durableId="1969891584">
    <w:abstractNumId w:val="15"/>
  </w:num>
  <w:num w:numId="16" w16cid:durableId="94712269">
    <w:abstractNumId w:val="13"/>
  </w:num>
  <w:num w:numId="17" w16cid:durableId="529220899">
    <w:abstractNumId w:val="10"/>
  </w:num>
  <w:num w:numId="18" w16cid:durableId="1276719183">
    <w:abstractNumId w:val="19"/>
  </w:num>
  <w:num w:numId="19" w16cid:durableId="1729066925">
    <w:abstractNumId w:val="14"/>
  </w:num>
  <w:num w:numId="20" w16cid:durableId="1500002640">
    <w:abstractNumId w:val="17"/>
  </w:num>
  <w:num w:numId="21" w16cid:durableId="462382745">
    <w:abstractNumId w:val="16"/>
  </w:num>
  <w:num w:numId="22" w16cid:durableId="16934162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A"/>
    <w:rsid w:val="00004DCC"/>
    <w:rsid w:val="00007CED"/>
    <w:rsid w:val="00016752"/>
    <w:rsid w:val="000179F3"/>
    <w:rsid w:val="00030186"/>
    <w:rsid w:val="00062FCA"/>
    <w:rsid w:val="000638D7"/>
    <w:rsid w:val="00067F75"/>
    <w:rsid w:val="000801B4"/>
    <w:rsid w:val="00082AB4"/>
    <w:rsid w:val="0009586D"/>
    <w:rsid w:val="000A5E0E"/>
    <w:rsid w:val="000B0DFE"/>
    <w:rsid w:val="000B385C"/>
    <w:rsid w:val="000B7D11"/>
    <w:rsid w:val="000C1E6E"/>
    <w:rsid w:val="000D4A46"/>
    <w:rsid w:val="000E08BF"/>
    <w:rsid w:val="000E0BDA"/>
    <w:rsid w:val="000E4A8D"/>
    <w:rsid w:val="000E4E41"/>
    <w:rsid w:val="000E4FB6"/>
    <w:rsid w:val="000E76D4"/>
    <w:rsid w:val="0010229A"/>
    <w:rsid w:val="00103B1A"/>
    <w:rsid w:val="001067C5"/>
    <w:rsid w:val="001071AB"/>
    <w:rsid w:val="00123558"/>
    <w:rsid w:val="001278B4"/>
    <w:rsid w:val="00144467"/>
    <w:rsid w:val="001639A8"/>
    <w:rsid w:val="00165238"/>
    <w:rsid w:val="00167E03"/>
    <w:rsid w:val="00182159"/>
    <w:rsid w:val="00186231"/>
    <w:rsid w:val="001A3139"/>
    <w:rsid w:val="001A3AAB"/>
    <w:rsid w:val="001B4CC8"/>
    <w:rsid w:val="001B566D"/>
    <w:rsid w:val="001C65F7"/>
    <w:rsid w:val="001C7647"/>
    <w:rsid w:val="001D1F44"/>
    <w:rsid w:val="001F6AA1"/>
    <w:rsid w:val="001F6D78"/>
    <w:rsid w:val="00203E88"/>
    <w:rsid w:val="002351BD"/>
    <w:rsid w:val="00237A6C"/>
    <w:rsid w:val="002742C5"/>
    <w:rsid w:val="002779C3"/>
    <w:rsid w:val="002847E9"/>
    <w:rsid w:val="0028482A"/>
    <w:rsid w:val="00297176"/>
    <w:rsid w:val="002A0C55"/>
    <w:rsid w:val="002A62A6"/>
    <w:rsid w:val="002A6DA5"/>
    <w:rsid w:val="002A7D1B"/>
    <w:rsid w:val="002C0587"/>
    <w:rsid w:val="002D2244"/>
    <w:rsid w:val="002D4582"/>
    <w:rsid w:val="002D4E25"/>
    <w:rsid w:val="002F4885"/>
    <w:rsid w:val="002F7C19"/>
    <w:rsid w:val="00315D7D"/>
    <w:rsid w:val="00315DBE"/>
    <w:rsid w:val="00333963"/>
    <w:rsid w:val="00344C7C"/>
    <w:rsid w:val="003665D4"/>
    <w:rsid w:val="0036798E"/>
    <w:rsid w:val="00371520"/>
    <w:rsid w:val="003A24A3"/>
    <w:rsid w:val="003F0EA7"/>
    <w:rsid w:val="003F778A"/>
    <w:rsid w:val="00401EEA"/>
    <w:rsid w:val="00406E84"/>
    <w:rsid w:val="004125C7"/>
    <w:rsid w:val="004247EB"/>
    <w:rsid w:val="004316ED"/>
    <w:rsid w:val="004327E0"/>
    <w:rsid w:val="00437646"/>
    <w:rsid w:val="00467E6E"/>
    <w:rsid w:val="00474837"/>
    <w:rsid w:val="004A0E7E"/>
    <w:rsid w:val="004A307B"/>
    <w:rsid w:val="004B2A92"/>
    <w:rsid w:val="004D067B"/>
    <w:rsid w:val="004D4CE9"/>
    <w:rsid w:val="004F0087"/>
    <w:rsid w:val="004F32EF"/>
    <w:rsid w:val="004F3EA1"/>
    <w:rsid w:val="004F741B"/>
    <w:rsid w:val="004F79D5"/>
    <w:rsid w:val="005023B3"/>
    <w:rsid w:val="00504509"/>
    <w:rsid w:val="00505905"/>
    <w:rsid w:val="005059A7"/>
    <w:rsid w:val="0051577C"/>
    <w:rsid w:val="0053376F"/>
    <w:rsid w:val="00543CD8"/>
    <w:rsid w:val="00546664"/>
    <w:rsid w:val="00550954"/>
    <w:rsid w:val="00562CA9"/>
    <w:rsid w:val="00564480"/>
    <w:rsid w:val="00575814"/>
    <w:rsid w:val="005839B9"/>
    <w:rsid w:val="005A3A2D"/>
    <w:rsid w:val="005A7041"/>
    <w:rsid w:val="005A73EA"/>
    <w:rsid w:val="005D6DC1"/>
    <w:rsid w:val="00603D03"/>
    <w:rsid w:val="00604651"/>
    <w:rsid w:val="00620910"/>
    <w:rsid w:val="00626E4B"/>
    <w:rsid w:val="006362BD"/>
    <w:rsid w:val="0064243D"/>
    <w:rsid w:val="006461FA"/>
    <w:rsid w:val="0066261D"/>
    <w:rsid w:val="00674AB0"/>
    <w:rsid w:val="00676A70"/>
    <w:rsid w:val="006774E7"/>
    <w:rsid w:val="00686B70"/>
    <w:rsid w:val="006946F5"/>
    <w:rsid w:val="006A5895"/>
    <w:rsid w:val="006C5EAF"/>
    <w:rsid w:val="006E23C2"/>
    <w:rsid w:val="006E6C9B"/>
    <w:rsid w:val="0070341C"/>
    <w:rsid w:val="00707366"/>
    <w:rsid w:val="0071715F"/>
    <w:rsid w:val="0073151B"/>
    <w:rsid w:val="0074626F"/>
    <w:rsid w:val="007472C4"/>
    <w:rsid w:val="0076292E"/>
    <w:rsid w:val="0076300C"/>
    <w:rsid w:val="007709CA"/>
    <w:rsid w:val="00781461"/>
    <w:rsid w:val="007A4CF3"/>
    <w:rsid w:val="007C22A0"/>
    <w:rsid w:val="007C3AF1"/>
    <w:rsid w:val="007E1C08"/>
    <w:rsid w:val="007E66D9"/>
    <w:rsid w:val="007E7760"/>
    <w:rsid w:val="007F2B99"/>
    <w:rsid w:val="0080376E"/>
    <w:rsid w:val="00804F6D"/>
    <w:rsid w:val="008079A5"/>
    <w:rsid w:val="00815695"/>
    <w:rsid w:val="00825DC4"/>
    <w:rsid w:val="00866D49"/>
    <w:rsid w:val="0086706C"/>
    <w:rsid w:val="00876471"/>
    <w:rsid w:val="00884416"/>
    <w:rsid w:val="008848B0"/>
    <w:rsid w:val="0088736C"/>
    <w:rsid w:val="0088785D"/>
    <w:rsid w:val="008C012D"/>
    <w:rsid w:val="008C3425"/>
    <w:rsid w:val="008D4E16"/>
    <w:rsid w:val="009031B4"/>
    <w:rsid w:val="00910BC0"/>
    <w:rsid w:val="00915F47"/>
    <w:rsid w:val="00917B02"/>
    <w:rsid w:val="009341D7"/>
    <w:rsid w:val="00936A2F"/>
    <w:rsid w:val="00946E8D"/>
    <w:rsid w:val="0095757C"/>
    <w:rsid w:val="0096281B"/>
    <w:rsid w:val="00967351"/>
    <w:rsid w:val="00977851"/>
    <w:rsid w:val="009A519F"/>
    <w:rsid w:val="009B0864"/>
    <w:rsid w:val="009B30A1"/>
    <w:rsid w:val="009B31D0"/>
    <w:rsid w:val="009C1BE4"/>
    <w:rsid w:val="009C4292"/>
    <w:rsid w:val="009D2297"/>
    <w:rsid w:val="009D3A6E"/>
    <w:rsid w:val="009D54FE"/>
    <w:rsid w:val="009D7925"/>
    <w:rsid w:val="009F6C54"/>
    <w:rsid w:val="009F6E8B"/>
    <w:rsid w:val="00A05392"/>
    <w:rsid w:val="00A20003"/>
    <w:rsid w:val="00A309F0"/>
    <w:rsid w:val="00A450D4"/>
    <w:rsid w:val="00A51AF5"/>
    <w:rsid w:val="00A51FF6"/>
    <w:rsid w:val="00A52DAB"/>
    <w:rsid w:val="00A57A3D"/>
    <w:rsid w:val="00A75C75"/>
    <w:rsid w:val="00A80802"/>
    <w:rsid w:val="00A8648C"/>
    <w:rsid w:val="00A87736"/>
    <w:rsid w:val="00AA5012"/>
    <w:rsid w:val="00AC5663"/>
    <w:rsid w:val="00AD289B"/>
    <w:rsid w:val="00AD52DD"/>
    <w:rsid w:val="00AD68C8"/>
    <w:rsid w:val="00AF14A8"/>
    <w:rsid w:val="00AF61F8"/>
    <w:rsid w:val="00B07FE4"/>
    <w:rsid w:val="00B1084D"/>
    <w:rsid w:val="00B11F4F"/>
    <w:rsid w:val="00B15FCB"/>
    <w:rsid w:val="00B3307C"/>
    <w:rsid w:val="00B423C8"/>
    <w:rsid w:val="00B44EFA"/>
    <w:rsid w:val="00B637A2"/>
    <w:rsid w:val="00B70E1F"/>
    <w:rsid w:val="00B77D1D"/>
    <w:rsid w:val="00BA071E"/>
    <w:rsid w:val="00BB0280"/>
    <w:rsid w:val="00BC6F52"/>
    <w:rsid w:val="00BD68FE"/>
    <w:rsid w:val="00BE54F2"/>
    <w:rsid w:val="00BE559F"/>
    <w:rsid w:val="00BE6871"/>
    <w:rsid w:val="00BF30C8"/>
    <w:rsid w:val="00BF6AEC"/>
    <w:rsid w:val="00C02586"/>
    <w:rsid w:val="00C04BDF"/>
    <w:rsid w:val="00C10F09"/>
    <w:rsid w:val="00C13E29"/>
    <w:rsid w:val="00C16C68"/>
    <w:rsid w:val="00C21321"/>
    <w:rsid w:val="00C2655B"/>
    <w:rsid w:val="00C356AD"/>
    <w:rsid w:val="00C41B39"/>
    <w:rsid w:val="00C500F0"/>
    <w:rsid w:val="00C52EAA"/>
    <w:rsid w:val="00C5680B"/>
    <w:rsid w:val="00C574EF"/>
    <w:rsid w:val="00C64572"/>
    <w:rsid w:val="00C67C4A"/>
    <w:rsid w:val="00C80AA5"/>
    <w:rsid w:val="00C869F0"/>
    <w:rsid w:val="00C933C8"/>
    <w:rsid w:val="00CA2DF2"/>
    <w:rsid w:val="00CA44E2"/>
    <w:rsid w:val="00CA7365"/>
    <w:rsid w:val="00CB3038"/>
    <w:rsid w:val="00CB40C2"/>
    <w:rsid w:val="00CB6CB2"/>
    <w:rsid w:val="00CC0CDB"/>
    <w:rsid w:val="00CC3066"/>
    <w:rsid w:val="00CC3CA9"/>
    <w:rsid w:val="00CE40C2"/>
    <w:rsid w:val="00CF3013"/>
    <w:rsid w:val="00D01DFF"/>
    <w:rsid w:val="00D026DA"/>
    <w:rsid w:val="00D063EF"/>
    <w:rsid w:val="00D11EE4"/>
    <w:rsid w:val="00D175CF"/>
    <w:rsid w:val="00D17E58"/>
    <w:rsid w:val="00D22E62"/>
    <w:rsid w:val="00D3120D"/>
    <w:rsid w:val="00D319F5"/>
    <w:rsid w:val="00D33266"/>
    <w:rsid w:val="00D3535B"/>
    <w:rsid w:val="00D42CE1"/>
    <w:rsid w:val="00D477D3"/>
    <w:rsid w:val="00D61656"/>
    <w:rsid w:val="00D61C0B"/>
    <w:rsid w:val="00D61E44"/>
    <w:rsid w:val="00D72754"/>
    <w:rsid w:val="00D74CE1"/>
    <w:rsid w:val="00D82D95"/>
    <w:rsid w:val="00D91F56"/>
    <w:rsid w:val="00DA4B6E"/>
    <w:rsid w:val="00DA5875"/>
    <w:rsid w:val="00DC26C8"/>
    <w:rsid w:val="00E166AD"/>
    <w:rsid w:val="00E171E4"/>
    <w:rsid w:val="00E224BE"/>
    <w:rsid w:val="00E279E3"/>
    <w:rsid w:val="00E4761C"/>
    <w:rsid w:val="00E64FB5"/>
    <w:rsid w:val="00E650D4"/>
    <w:rsid w:val="00E67430"/>
    <w:rsid w:val="00E72129"/>
    <w:rsid w:val="00E96BEF"/>
    <w:rsid w:val="00EA23E8"/>
    <w:rsid w:val="00EA76E8"/>
    <w:rsid w:val="00EB221A"/>
    <w:rsid w:val="00EB7A5E"/>
    <w:rsid w:val="00EC2130"/>
    <w:rsid w:val="00EC3E1C"/>
    <w:rsid w:val="00EC6373"/>
    <w:rsid w:val="00ED63EA"/>
    <w:rsid w:val="00EF6924"/>
    <w:rsid w:val="00F06E86"/>
    <w:rsid w:val="00F151CC"/>
    <w:rsid w:val="00F21F3A"/>
    <w:rsid w:val="00F34C83"/>
    <w:rsid w:val="00F35658"/>
    <w:rsid w:val="00F43750"/>
    <w:rsid w:val="00F5584A"/>
    <w:rsid w:val="00F64019"/>
    <w:rsid w:val="00F719D1"/>
    <w:rsid w:val="00F756CA"/>
    <w:rsid w:val="00F771B2"/>
    <w:rsid w:val="00F8050A"/>
    <w:rsid w:val="00F865B3"/>
    <w:rsid w:val="00F97DCE"/>
    <w:rsid w:val="00FA43CA"/>
    <w:rsid w:val="00FB0C21"/>
    <w:rsid w:val="00FB68A0"/>
    <w:rsid w:val="00FD23A4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1A1C6"/>
  <w15:chartTrackingRefBased/>
  <w15:docId w15:val="{60FA9972-4773-4960-A11F-40E011E8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20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C8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C86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6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9F0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9F0"/>
    <w:rPr>
      <w:rFonts w:cs="Times New Roman (Body CS)"/>
      <w:b/>
      <w:bCs/>
      <w:kern w:val="22"/>
      <w:sz w:val="20"/>
      <w:szCs w:val="20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936A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17E58"/>
    <w:rPr>
      <w:b/>
      <w:bCs/>
    </w:rPr>
  </w:style>
  <w:style w:type="paragraph" w:styleId="Revision">
    <w:name w:val="Revision"/>
    <w:hidden/>
    <w:uiPriority w:val="99"/>
    <w:semiHidden/>
    <w:rsid w:val="00165238"/>
    <w:pPr>
      <w:spacing w:after="0" w:line="240" w:lineRule="auto"/>
    </w:pPr>
    <w:rPr>
      <w:rFonts w:cs="Times New Roman (Body CS)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XtQW7q" TargetMode="External"/><Relationship Id="rId13" Type="http://schemas.openxmlformats.org/officeDocument/2006/relationships/hyperlink" Target="https://www.instagram.com/rollsroycecars/" TargetMode="External"/><Relationship Id="rId18" Type="http://schemas.openxmlformats.org/officeDocument/2006/relationships/hyperlink" Target="mailto:Katie.Sherman@rolls-roycemotorcars.com" TargetMode="External"/><Relationship Id="rId26" Type="http://schemas.openxmlformats.org/officeDocument/2006/relationships/hyperlink" Target="mailto:isabel.matthews@rolls-roycemotorcar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frank.tieman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rollsroycecars" TargetMode="External"/><Relationship Id="rId17" Type="http://schemas.openxmlformats.org/officeDocument/2006/relationships/hyperlink" Target="mailto:andrew.ball@rolls-roycemotorcars.com" TargetMode="External"/><Relationship Id="rId25" Type="http://schemas.openxmlformats.org/officeDocument/2006/relationships/hyperlink" Target="mailto:rami.joudi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orgina.Cox@rolls-roycemotorcars.com" TargetMode="External"/><Relationship Id="rId20" Type="http://schemas.openxmlformats.org/officeDocument/2006/relationships/hyperlink" Target="mailto:hal.serudin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RollsRoyceMotorCars" TargetMode="External"/><Relationship Id="rId24" Type="http://schemas.openxmlformats.org/officeDocument/2006/relationships/hyperlink" Target="mailto:Yuki.Imamura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ma.begley@rolls-roycemotorcars.com" TargetMode="External"/><Relationship Id="rId23" Type="http://schemas.openxmlformats.org/officeDocument/2006/relationships/hyperlink" Target="mailto:Ou.Sun@rolls-roycemotorcars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linkedin.com/company/rolls-royce-motor-cars/" TargetMode="External"/><Relationship Id="rId19" Type="http://schemas.openxmlformats.org/officeDocument/2006/relationships/hyperlink" Target="mailto:gerry.spahn@rolls-roycemotorcars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ss.rolls-roycemotorcars.com/rolls-royce-motor-cars-pressclub" TargetMode="External"/><Relationship Id="rId14" Type="http://schemas.openxmlformats.org/officeDocument/2006/relationships/hyperlink" Target="https://www.facebook.com/rollsroycemotorcars" TargetMode="External"/><Relationship Id="rId22" Type="http://schemas.openxmlformats.org/officeDocument/2006/relationships/hyperlink" Target="mailto:ruth.hilse@rolls-roycemotorcars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6CE5-07B8-4F8B-A985-F9BB9E32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0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Simon Wade</cp:lastModifiedBy>
  <cp:revision>2</cp:revision>
  <cp:lastPrinted>2021-07-07T10:44:00Z</cp:lastPrinted>
  <dcterms:created xsi:type="dcterms:W3CDTF">2023-08-25T13:52:00Z</dcterms:created>
  <dcterms:modified xsi:type="dcterms:W3CDTF">2023-08-25T13:52:00Z</dcterms:modified>
</cp:coreProperties>
</file>