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216CB0" w:rsidRDefault="00EB7360" w:rsidP="00216CB0">
      <w:pPr>
        <w:pStyle w:val="Title"/>
        <w:bidi/>
        <w:spacing w:after="0" w:line="440" w:lineRule="exact"/>
        <w:rPr>
          <w:rFonts w:ascii="Riviera Nights Light" w:hAnsi="Riviera Nights Light" w:cs="Arial"/>
          <w14:ligatures w14:val="none"/>
        </w:rPr>
      </w:pPr>
      <w:r w:rsidRPr="00216CB0">
        <w:rPr>
          <w:rFonts w:ascii="Riviera Nights Light" w:hAnsi="Riviera Nights Light" w:cs="Arial"/>
          <w:rtl/>
        </w:rPr>
        <w:t xml:space="preserve">رولز-رويس | معلومات صحفيّة </w:t>
      </w:r>
    </w:p>
    <w:p w14:paraId="0BC8CA40" w14:textId="77777777" w:rsidR="00430F55" w:rsidRPr="00216CB0" w:rsidRDefault="00430F55" w:rsidP="00216CB0">
      <w:pPr>
        <w:spacing w:after="0" w:line="440" w:lineRule="exact"/>
        <w:rPr>
          <w:rFonts w:ascii="Riviera Nights Light" w:hAnsi="Riviera Nights Light" w:cs="Arial"/>
          <w:caps/>
          <w:sz w:val="32"/>
          <w:szCs w:val="32"/>
        </w:rPr>
      </w:pPr>
      <w:bookmarkStart w:id="0" w:name="_Hlk81849140"/>
    </w:p>
    <w:p w14:paraId="6CC57165" w14:textId="77777777" w:rsidR="00E12863" w:rsidRDefault="00E36C8E" w:rsidP="00216CB0">
      <w:pPr>
        <w:bidi/>
        <w:spacing w:after="0" w:line="440" w:lineRule="exact"/>
        <w:jc w:val="center"/>
        <w:rPr>
          <w:rFonts w:ascii="Riviera Nights Light" w:hAnsi="Riviera Nights Light" w:cs="Arial"/>
          <w:caps/>
          <w:sz w:val="40"/>
          <w:szCs w:val="40"/>
          <w:rtl/>
          <w:lang w:val="en-US"/>
        </w:rPr>
      </w:pPr>
      <w:bookmarkStart w:id="1" w:name="_Hlk113369546"/>
      <w:r w:rsidRPr="00216CB0">
        <w:rPr>
          <w:rFonts w:ascii="Riviera Nights Light" w:hAnsi="Riviera Nights Light" w:cs="Arial"/>
          <w:caps/>
          <w:sz w:val="40"/>
          <w:szCs w:val="40"/>
          <w:rtl/>
        </w:rPr>
        <w:t>رولز-رويس تكشف النقاب عن سيارة</w:t>
      </w:r>
      <w:r w:rsidR="00E12863">
        <w:rPr>
          <w:rFonts w:ascii="Riviera Nights Light" w:hAnsi="Riviera Nights Light" w:cs="Arial" w:hint="cs"/>
          <w:caps/>
          <w:sz w:val="40"/>
          <w:szCs w:val="40"/>
          <w:rtl/>
        </w:rPr>
        <w:t xml:space="preserve"> </w:t>
      </w:r>
      <w:r w:rsidR="00E12863">
        <w:rPr>
          <w:rFonts w:ascii="Riviera Nights Light" w:hAnsi="Riviera Nights Light" w:cs="Arial"/>
          <w:caps/>
          <w:sz w:val="40"/>
          <w:szCs w:val="40"/>
          <w:lang w:val="en-US"/>
        </w:rPr>
        <w:t>DROPTAIL</w:t>
      </w:r>
      <w:r w:rsidR="00E12863">
        <w:rPr>
          <w:rFonts w:ascii="Riviera Nights Light" w:hAnsi="Riviera Nights Light" w:cs="Arial" w:hint="cs"/>
          <w:caps/>
          <w:sz w:val="40"/>
          <w:szCs w:val="40"/>
          <w:rtl/>
          <w:lang w:val="en-US"/>
        </w:rPr>
        <w:t xml:space="preserve"> الثانية</w:t>
      </w:r>
    </w:p>
    <w:p w14:paraId="05E5FBA1" w14:textId="10D7DE0F" w:rsidR="00E36C8E" w:rsidRPr="00216CB0" w:rsidRDefault="00E12863" w:rsidP="00E12863">
      <w:pPr>
        <w:bidi/>
        <w:spacing w:after="0" w:line="440" w:lineRule="exact"/>
        <w:jc w:val="center"/>
        <w:rPr>
          <w:rFonts w:ascii="Riviera Nights Light" w:hAnsi="Riviera Nights Light" w:cs="Arial"/>
          <w:caps/>
          <w:sz w:val="40"/>
          <w:szCs w:val="40"/>
        </w:rPr>
      </w:pPr>
      <w:r>
        <w:rPr>
          <w:rFonts w:ascii="Riviera Nights Light" w:hAnsi="Riviera Nights Light" w:cs="Arial"/>
          <w:caps/>
          <w:sz w:val="40"/>
          <w:szCs w:val="40"/>
        </w:rPr>
        <w:t>Amethyst droptail</w:t>
      </w:r>
    </w:p>
    <w:p w14:paraId="141B2F59" w14:textId="77777777" w:rsidR="005D72DD" w:rsidRPr="00216CB0" w:rsidRDefault="005D72DD" w:rsidP="00216CB0">
      <w:pPr>
        <w:spacing w:after="0"/>
        <w:jc w:val="center"/>
        <w:rPr>
          <w:rFonts w:ascii="Riviera Nights Light" w:hAnsi="Riviera Nights Light" w:cs="Arial"/>
          <w:caps/>
          <w:sz w:val="32"/>
          <w:szCs w:val="32"/>
        </w:rPr>
      </w:pPr>
    </w:p>
    <w:p w14:paraId="7341CFAB" w14:textId="77777777" w:rsidR="00182B05" w:rsidRPr="00216CB0" w:rsidRDefault="00182B05" w:rsidP="00216CB0">
      <w:pPr>
        <w:spacing w:after="0"/>
        <w:jc w:val="center"/>
        <w:rPr>
          <w:rFonts w:ascii="Riviera Nights Light" w:hAnsi="Riviera Nights Light" w:cs="Arial"/>
          <w:caps/>
          <w:sz w:val="32"/>
          <w:szCs w:val="32"/>
          <w:rtl/>
        </w:rPr>
      </w:pPr>
    </w:p>
    <w:bookmarkEnd w:id="1"/>
    <w:p w14:paraId="2D6C8C13" w14:textId="027748F2" w:rsidR="001F6D78" w:rsidRPr="00216CB0" w:rsidRDefault="00E36C8E" w:rsidP="00216CB0">
      <w:pPr>
        <w:bidi/>
        <w:spacing w:after="0"/>
        <w:rPr>
          <w:rFonts w:ascii="Riviera Nights Light" w:hAnsi="Riviera Nights Light" w:cs="Arial"/>
          <w:color w:val="FF6432" w:themeColor="accent5"/>
        </w:rPr>
      </w:pPr>
      <w:r w:rsidRPr="00216CB0">
        <w:rPr>
          <w:rFonts w:ascii="Riviera Nights Light" w:hAnsi="Riviera Nights Light" w:cs="Arial"/>
          <w:rtl/>
        </w:rPr>
        <w:t>24 أغسطس 2023، جودوود، غرب ساسكس</w:t>
      </w:r>
      <w:r w:rsidR="00430F55" w:rsidRPr="00216CB0">
        <w:rPr>
          <w:rFonts w:ascii="Riviera Nights Light" w:hAnsi="Riviera Nights Light" w:cs="Arial"/>
          <w:rtl/>
        </w:rPr>
        <w:tab/>
      </w:r>
      <w:r w:rsidRPr="00216CB0">
        <w:rPr>
          <w:rFonts w:ascii="Riviera Nights Light" w:hAnsi="Riviera Nights Light" w:cs="Arial"/>
          <w:color w:val="FF6432" w:themeColor="accent5"/>
          <w:rtl/>
        </w:rPr>
        <w:t xml:space="preserve"> </w:t>
      </w:r>
    </w:p>
    <w:p w14:paraId="2B4AF748" w14:textId="77777777" w:rsidR="005D72DD" w:rsidRPr="00216CB0" w:rsidRDefault="005D72DD" w:rsidP="00216CB0">
      <w:pPr>
        <w:spacing w:after="0"/>
        <w:rPr>
          <w:rFonts w:ascii="Riviera Nights Light" w:hAnsi="Riviera Nights Light" w:cs="Arial"/>
          <w:color w:val="FF6432" w:themeColor="accent5"/>
        </w:rPr>
      </w:pPr>
    </w:p>
    <w:bookmarkEnd w:id="0"/>
    <w:p w14:paraId="722A46FC" w14:textId="72E37D1A" w:rsidR="005D72DD" w:rsidRPr="00E12863" w:rsidRDefault="005D72DD" w:rsidP="00216CB0">
      <w:pPr>
        <w:pStyle w:val="ListParagraph"/>
        <w:numPr>
          <w:ilvl w:val="0"/>
          <w:numId w:val="34"/>
        </w:numPr>
        <w:bidi/>
        <w:ind w:left="714" w:hanging="357"/>
        <w:rPr>
          <w:rFonts w:ascii="Riviera Nights Light" w:hAnsi="Riviera Nights Light" w:cs="Arial"/>
        </w:rPr>
      </w:pPr>
      <w:r w:rsidRPr="00E12863">
        <w:rPr>
          <w:rFonts w:ascii="Riviera Nights Light" w:hAnsi="Riviera Nights Light" w:cs="Arial"/>
          <w:rtl/>
        </w:rPr>
        <w:t>رولز-رويس موتور كارز تسدل الستار على سيارة</w:t>
      </w:r>
      <w:r w:rsidR="00E12863" w:rsidRPr="00E12863">
        <w:rPr>
          <w:rFonts w:ascii="Riviera Nights Light" w:hAnsi="Riviera Nights Light" w:cs="Arial" w:hint="cs"/>
          <w:rtl/>
        </w:rPr>
        <w:t xml:space="preserve"> </w:t>
      </w:r>
      <w:r w:rsidR="00E12863" w:rsidRPr="00E12863">
        <w:rPr>
          <w:rFonts w:ascii="Riviera Nights Light" w:hAnsi="Riviera Nights Light" w:cs="Arial"/>
          <w:lang w:val="en-US"/>
        </w:rPr>
        <w:t>Amethyst Droptail</w:t>
      </w:r>
      <w:r w:rsidRPr="00E12863">
        <w:rPr>
          <w:rFonts w:ascii="Riviera Nights Light" w:hAnsi="Riviera Nights Light" w:cs="Arial"/>
          <w:rtl/>
        </w:rPr>
        <w:t xml:space="preserve"> </w:t>
      </w:r>
      <w:r w:rsidR="006B0138">
        <w:rPr>
          <w:rFonts w:ascii="Riviera Nights Light" w:hAnsi="Riviera Nights Light" w:cs="Arial"/>
        </w:rPr>
        <w:t>Amethyst Droptail</w:t>
      </w:r>
    </w:p>
    <w:p w14:paraId="5AF21BB8" w14:textId="1E968826" w:rsidR="005D72DD" w:rsidRPr="00E12863" w:rsidRDefault="005D72DD" w:rsidP="00216CB0">
      <w:pPr>
        <w:pStyle w:val="ListParagraph"/>
        <w:numPr>
          <w:ilvl w:val="0"/>
          <w:numId w:val="34"/>
        </w:numPr>
        <w:bidi/>
        <w:ind w:left="714" w:hanging="357"/>
        <w:rPr>
          <w:rFonts w:ascii="Riviera Nights Light" w:hAnsi="Riviera Nights Light" w:cs="Arial"/>
        </w:rPr>
      </w:pPr>
      <w:r w:rsidRPr="00E12863">
        <w:rPr>
          <w:rFonts w:ascii="Riviera Nights Light" w:hAnsi="Riviera Nights Light" w:cs="Arial"/>
          <w:rtl/>
        </w:rPr>
        <w:t>مشروع كوتشبيلد استثنائي مستوحى من الحجر</w:t>
      </w:r>
      <w:r w:rsidR="00216CB0" w:rsidRPr="00E12863">
        <w:rPr>
          <w:rFonts w:ascii="Riviera Nights Light" w:hAnsi="Riviera Nights Light" w:cs="Arial"/>
        </w:rPr>
        <w:t xml:space="preserve"> </w:t>
      </w:r>
      <w:r w:rsidR="00216CB0" w:rsidRPr="00E12863">
        <w:rPr>
          <w:rFonts w:ascii="Riviera Nights Light" w:hAnsi="Riviera Nights Light" w:cs="Arial" w:hint="cs"/>
          <w:rtl/>
        </w:rPr>
        <w:t>الكريم</w:t>
      </w:r>
      <w:r w:rsidRPr="00E12863">
        <w:rPr>
          <w:rFonts w:ascii="Riviera Nights Light" w:hAnsi="Riviera Nights Light" w:cs="Arial"/>
          <w:rtl/>
        </w:rPr>
        <w:t xml:space="preserve"> الذي يرمز إلى شهر ولادة نجل العميل </w:t>
      </w:r>
    </w:p>
    <w:p w14:paraId="151E4A86" w14:textId="77777777" w:rsidR="005D72DD" w:rsidRPr="00E12863" w:rsidRDefault="005D72DD" w:rsidP="00216CB0">
      <w:pPr>
        <w:pStyle w:val="ListParagraph"/>
        <w:numPr>
          <w:ilvl w:val="0"/>
          <w:numId w:val="34"/>
        </w:numPr>
        <w:bidi/>
        <w:ind w:left="714" w:hanging="357"/>
        <w:rPr>
          <w:rFonts w:ascii="Riviera Nights Light" w:hAnsi="Riviera Nights Light" w:cs="Arial"/>
        </w:rPr>
      </w:pPr>
      <w:r w:rsidRPr="00E12863">
        <w:rPr>
          <w:rFonts w:ascii="Riviera Nights Light" w:hAnsi="Riviera Nights Light" w:cs="Arial"/>
          <w:rtl/>
        </w:rPr>
        <w:t>سيارة فاخرة تحتفي بالبراعة الحِرفية العالية والبساطة المُتقنة</w:t>
      </w:r>
    </w:p>
    <w:p w14:paraId="461DA0A4" w14:textId="77777777" w:rsidR="005D72DD" w:rsidRPr="00E12863" w:rsidRDefault="005D72DD" w:rsidP="00216CB0">
      <w:pPr>
        <w:pStyle w:val="ListParagraph"/>
        <w:numPr>
          <w:ilvl w:val="0"/>
          <w:numId w:val="34"/>
        </w:numPr>
        <w:bidi/>
        <w:ind w:left="714" w:hanging="357"/>
        <w:rPr>
          <w:rFonts w:ascii="Riviera Nights Light" w:hAnsi="Riviera Nights Light" w:cs="Arial"/>
        </w:rPr>
      </w:pPr>
      <w:r w:rsidRPr="00E12863">
        <w:rPr>
          <w:rFonts w:ascii="Riviera Nights Light" w:hAnsi="Riviera Nights Light" w:cs="Arial"/>
          <w:rtl/>
        </w:rPr>
        <w:t>السطح الخلفي للسيارة هو أكبر سطح خشبي تصنعه دار رولز-رويس على الإطلاق</w:t>
      </w:r>
    </w:p>
    <w:p w14:paraId="79A882A0" w14:textId="1C4333E7" w:rsidR="005D72DD" w:rsidRPr="00E12863" w:rsidRDefault="005D72DD" w:rsidP="00216CB0">
      <w:pPr>
        <w:pStyle w:val="ListParagraph"/>
        <w:numPr>
          <w:ilvl w:val="0"/>
          <w:numId w:val="34"/>
        </w:numPr>
        <w:bidi/>
        <w:ind w:left="714" w:hanging="357"/>
        <w:rPr>
          <w:rFonts w:ascii="Riviera Nights Light" w:hAnsi="Riviera Nights Light" w:cs="Arial"/>
        </w:rPr>
      </w:pPr>
      <w:r w:rsidRPr="00E12863">
        <w:rPr>
          <w:rFonts w:ascii="Riviera Nights Light" w:hAnsi="Riviera Nights Light" w:cs="Arial"/>
          <w:rtl/>
        </w:rPr>
        <w:t>الجزء خلفي هو السطح الخشبي الوحيد بوظيفة أيروديناميكية في سيارة جديدة</w:t>
      </w:r>
    </w:p>
    <w:p w14:paraId="50A8262A" w14:textId="592AD64B" w:rsidR="005D72DD" w:rsidRPr="00E12863" w:rsidRDefault="005D72DD" w:rsidP="00216CB0">
      <w:pPr>
        <w:pStyle w:val="ListParagraph"/>
        <w:numPr>
          <w:ilvl w:val="0"/>
          <w:numId w:val="34"/>
        </w:numPr>
        <w:bidi/>
        <w:ind w:left="714" w:hanging="357"/>
        <w:rPr>
          <w:rFonts w:ascii="Riviera Nights Light" w:hAnsi="Riviera Nights Light" w:cs="Arial"/>
        </w:rPr>
      </w:pPr>
      <w:r w:rsidRPr="00E12863">
        <w:rPr>
          <w:rFonts w:ascii="Riviera Nights Light" w:hAnsi="Riviera Nights Light" w:cs="Arial"/>
          <w:rtl/>
        </w:rPr>
        <w:t xml:space="preserve">الهيكلان الخارجي والداخلي </w:t>
      </w:r>
      <w:r w:rsidR="00216CB0" w:rsidRPr="00E12863">
        <w:rPr>
          <w:rFonts w:ascii="Riviera Nights Light" w:hAnsi="Riviera Nights Light" w:cs="Arial" w:hint="cs"/>
          <w:rtl/>
        </w:rPr>
        <w:t>يتزينان</w:t>
      </w:r>
      <w:r w:rsidRPr="00E12863">
        <w:rPr>
          <w:rFonts w:ascii="Riviera Nights Light" w:hAnsi="Riviera Nights Light" w:cs="Arial"/>
          <w:rtl/>
        </w:rPr>
        <w:t xml:space="preserve"> بأحجار </w:t>
      </w:r>
      <w:r w:rsidR="00E12863" w:rsidRPr="007621EC">
        <w:rPr>
          <w:rFonts w:ascii="Riviera Nights Light" w:hAnsi="Riviera Nights Light" w:cs="Arial"/>
          <w:color w:val="4D5156"/>
          <w:shd w:val="clear" w:color="auto" w:fill="FFFFFF"/>
        </w:rPr>
        <w:t>Amethyst</w:t>
      </w:r>
      <w:r w:rsidR="00E12863" w:rsidRPr="00E12863" w:rsidDel="00E12863">
        <w:rPr>
          <w:rFonts w:ascii="Riviera Nights Light" w:hAnsi="Riviera Nights Light" w:cs="Arial"/>
          <w:rtl/>
        </w:rPr>
        <w:t xml:space="preserve"> </w:t>
      </w:r>
      <w:r w:rsidRPr="00E12863">
        <w:rPr>
          <w:rFonts w:ascii="Riviera Nights Light" w:hAnsi="Riviera Nights Light" w:cs="Arial"/>
          <w:rtl/>
        </w:rPr>
        <w:t xml:space="preserve">الكريمة </w:t>
      </w:r>
    </w:p>
    <w:p w14:paraId="4A44DD09" w14:textId="77777777" w:rsidR="00D6447E" w:rsidRPr="00E12863" w:rsidRDefault="00D6447E" w:rsidP="00216CB0">
      <w:pPr>
        <w:pStyle w:val="ListParagraph"/>
        <w:numPr>
          <w:ilvl w:val="0"/>
          <w:numId w:val="34"/>
        </w:numPr>
        <w:bidi/>
        <w:ind w:left="714" w:hanging="357"/>
        <w:rPr>
          <w:rFonts w:ascii="Riviera Nights Light" w:hAnsi="Riviera Nights Light" w:cs="Arial"/>
        </w:rPr>
      </w:pPr>
      <w:r w:rsidRPr="00E12863">
        <w:rPr>
          <w:rFonts w:ascii="Arial" w:hAnsi="Arial" w:cs="Arial"/>
          <w:rtl/>
        </w:rPr>
        <w:t>أول شبكة بانثيون أمامية مصقولة وملمّعة في الوقت عينه</w:t>
      </w:r>
    </w:p>
    <w:p w14:paraId="1D3D393C" w14:textId="75A4B1C6" w:rsidR="005D72DD" w:rsidRPr="00E12863" w:rsidRDefault="005D72DD" w:rsidP="00D6447E">
      <w:pPr>
        <w:pStyle w:val="ListParagraph"/>
        <w:numPr>
          <w:ilvl w:val="0"/>
          <w:numId w:val="34"/>
        </w:numPr>
        <w:bidi/>
        <w:ind w:left="714" w:hanging="357"/>
        <w:rPr>
          <w:rFonts w:ascii="Riviera Nights Light" w:hAnsi="Riviera Nights Light" w:cs="Arial"/>
        </w:rPr>
      </w:pPr>
      <w:r w:rsidRPr="00E12863">
        <w:rPr>
          <w:rFonts w:ascii="Riviera Nights Light" w:hAnsi="Riviera Nights Light" w:cs="Arial"/>
          <w:rtl/>
        </w:rPr>
        <w:t>اللمسة النهائية مستوحاة من عالم الساعات الفاخرة، في إشارةٍ إلى ساعة فاشيرون كونستانتين الخاصة بالعميل</w:t>
      </w:r>
    </w:p>
    <w:p w14:paraId="7F7B5167" w14:textId="77777777" w:rsidR="005D72DD" w:rsidRPr="00216CB0" w:rsidRDefault="005D72DD" w:rsidP="00216CB0">
      <w:pPr>
        <w:spacing w:after="0"/>
        <w:rPr>
          <w:rFonts w:ascii="Riviera Nights Light" w:hAnsi="Riviera Nights Light" w:cs="Arial"/>
          <w:sz w:val="24"/>
          <w:szCs w:val="24"/>
        </w:rPr>
      </w:pPr>
    </w:p>
    <w:p w14:paraId="30A1967B" w14:textId="26E80DD3" w:rsidR="00747BF5" w:rsidRPr="00216CB0" w:rsidRDefault="00D1703A" w:rsidP="00216CB0">
      <w:pPr>
        <w:bidi/>
        <w:spacing w:after="0"/>
        <w:rPr>
          <w:rFonts w:ascii="Riviera Nights Light" w:eastAsia="Riviera Nights Light" w:hAnsi="Riviera Nights Light" w:cs="Arial"/>
        </w:rPr>
      </w:pPr>
      <w:r w:rsidRPr="00F931BC">
        <w:rPr>
          <w:rFonts w:ascii="Riviera Nights Light" w:hAnsi="Riviera Nights Light" w:cs="Arial"/>
          <w:i/>
          <w:iCs/>
          <w:rtl/>
        </w:rPr>
        <w:t>"تعكس هذه السيارة المبهرة من رولز-رويس شخصية العميل الذي يمتلك ذوقاً رفيعاً. فهو يتمتّع بنظرة عالمية استباقية وتراث عريق س</w:t>
      </w:r>
      <w:r w:rsidR="00F931BC">
        <w:rPr>
          <w:rFonts w:ascii="Riviera Nights Light" w:hAnsi="Riviera Nights Light" w:cs="Arial" w:hint="cs"/>
          <w:i/>
          <w:iCs/>
          <w:rtl/>
        </w:rPr>
        <w:t>ُ</w:t>
      </w:r>
      <w:r w:rsidRPr="00F931BC">
        <w:rPr>
          <w:rFonts w:ascii="Riviera Nights Light" w:hAnsi="Riviera Nights Light" w:cs="Arial"/>
          <w:i/>
          <w:iCs/>
          <w:rtl/>
        </w:rPr>
        <w:t xml:space="preserve">ررنا </w:t>
      </w:r>
      <w:r w:rsidR="001757D1">
        <w:rPr>
          <w:rFonts w:ascii="Riviera Nights Light" w:hAnsi="Riviera Nights Light" w:cs="Arial" w:hint="cs"/>
          <w:i/>
          <w:iCs/>
          <w:rtl/>
        </w:rPr>
        <w:t>بمعرفته</w:t>
      </w:r>
      <w:r w:rsidRPr="00F931BC">
        <w:rPr>
          <w:rFonts w:ascii="Riviera Nights Light" w:hAnsi="Riviera Nights Light" w:cs="Arial"/>
          <w:i/>
          <w:iCs/>
          <w:rtl/>
        </w:rPr>
        <w:t xml:space="preserve">، بصفته شخصية دولية مرموقة. وقد حرص قسم كوتشبيلد لدى دار رولز-رويس على تجسيد روح العميل الفريدة في </w:t>
      </w:r>
      <w:r w:rsidR="006B0138">
        <w:rPr>
          <w:rFonts w:ascii="Riviera Nights Light" w:hAnsi="Riviera Nights Light" w:cs="Arial" w:hint="cs"/>
          <w:i/>
          <w:iCs/>
          <w:rtl/>
        </w:rPr>
        <w:t xml:space="preserve">سيارة </w:t>
      </w:r>
      <w:r w:rsidR="006B0138">
        <w:rPr>
          <w:rFonts w:ascii="Riviera Nights Light" w:hAnsi="Riviera Nights Light" w:cs="Arial"/>
          <w:i/>
          <w:iCs/>
          <w:lang w:val="en-US"/>
        </w:rPr>
        <w:t>Amethyst Droptail</w:t>
      </w:r>
      <w:r w:rsidRPr="00F931BC">
        <w:rPr>
          <w:rFonts w:ascii="Riviera Nights Light" w:hAnsi="Riviera Nights Light" w:cs="Arial"/>
          <w:i/>
          <w:iCs/>
          <w:rtl/>
        </w:rPr>
        <w:t xml:space="preserve">، إذ يعتبر أنّ التعاون الوطيد هو وسيلة فعّالة لابتكار أرقى تعبير عن الفنون التطبيقية. فسيارات كوتشبيلد تستمدّ ميزاتها الاستثنائية من مشاركة العميل الفاعلة في مختلف مراحل التصميم. ولا شكّ في أنّ هذه السيارات تجسّد رؤية واضحة ترجمها فريقنا المتمرّس بأعلى درجات الدقة والإتقان. وتتجلّى هذه القِيم بأبهى حُللها في </w:t>
      </w:r>
      <w:r w:rsidR="006B0138">
        <w:rPr>
          <w:rFonts w:ascii="Riviera Nights Light" w:hAnsi="Riviera Nights Light" w:cs="Arial"/>
          <w:i/>
          <w:iCs/>
          <w:lang w:val="en-US"/>
        </w:rPr>
        <w:t>Amethyst Droptail</w:t>
      </w:r>
      <w:r w:rsidR="006B0138" w:rsidRPr="00F931BC" w:rsidDel="006B0138">
        <w:rPr>
          <w:rFonts w:ascii="Riviera Nights Light" w:hAnsi="Riviera Nights Light" w:cs="Arial"/>
          <w:i/>
          <w:iCs/>
          <w:rtl/>
        </w:rPr>
        <w:t xml:space="preserve"> </w:t>
      </w:r>
      <w:r w:rsidRPr="00F931BC">
        <w:rPr>
          <w:rFonts w:ascii="Riviera Nights Light" w:hAnsi="Riviera Nights Light" w:cs="Arial"/>
          <w:i/>
          <w:iCs/>
          <w:rtl/>
        </w:rPr>
        <w:t>.</w:t>
      </w:r>
      <w:r w:rsidRPr="00F931BC">
        <w:rPr>
          <w:rFonts w:ascii="Riviera Nights Light" w:hAnsi="Riviera Nights Light" w:cs="Arial"/>
          <w:i/>
          <w:iCs/>
          <w:color w:val="281432"/>
          <w:rtl/>
        </w:rPr>
        <w:br/>
      </w:r>
      <w:r w:rsidR="00E36C8E" w:rsidRPr="00F931BC">
        <w:rPr>
          <w:rFonts w:ascii="Riviera Nights Light" w:hAnsi="Riviera Nights Light" w:cs="Arial"/>
          <w:b/>
          <w:bCs/>
          <w:rtl/>
        </w:rPr>
        <w:t>تورستن</w:t>
      </w:r>
      <w:r w:rsidR="00F931BC">
        <w:rPr>
          <w:rFonts w:ascii="Riviera Nights Light" w:hAnsi="Riviera Nights Light" w:cs="Arial"/>
          <w:b/>
          <w:bCs/>
        </w:rPr>
        <w:t xml:space="preserve"> </w:t>
      </w:r>
      <w:r w:rsidR="00E36C8E" w:rsidRPr="00F931BC">
        <w:rPr>
          <w:rFonts w:ascii="Riviera Nights Light" w:hAnsi="Riviera Nights Light" w:cs="Arial"/>
          <w:b/>
          <w:bCs/>
          <w:rtl/>
        </w:rPr>
        <w:t>مولر</w:t>
      </w:r>
      <w:r w:rsidR="00F931BC">
        <w:rPr>
          <w:rFonts w:ascii="Riviera Nights Light" w:hAnsi="Riviera Nights Light" w:cs="Arial"/>
          <w:b/>
          <w:bCs/>
        </w:rPr>
        <w:t>-</w:t>
      </w:r>
      <w:r w:rsidR="00E36C8E" w:rsidRPr="00F931BC">
        <w:rPr>
          <w:rFonts w:ascii="Riviera Nights Light" w:hAnsi="Riviera Nights Light" w:cs="Arial"/>
          <w:b/>
          <w:bCs/>
          <w:rtl/>
        </w:rPr>
        <w:t>أوتفوش، الرئيس التنفيذي لشركة رولز-رويس موتور كارز</w:t>
      </w:r>
      <w:bookmarkStart w:id="2" w:name="_Hlk141947834"/>
    </w:p>
    <w:p w14:paraId="40BD5879" w14:textId="77777777" w:rsidR="005D72DD" w:rsidRPr="00216CB0" w:rsidRDefault="005D72DD" w:rsidP="00216CB0">
      <w:pPr>
        <w:spacing w:afterLines="165" w:after="396"/>
        <w:rPr>
          <w:rFonts w:ascii="Riviera Nights Light" w:hAnsi="Riviera Nights Light" w:cs="Arial"/>
        </w:rPr>
      </w:pPr>
    </w:p>
    <w:p w14:paraId="41C621C0" w14:textId="2F672521" w:rsidR="00457611" w:rsidRPr="00216CB0" w:rsidRDefault="00E36C8E" w:rsidP="00216CB0">
      <w:pPr>
        <w:bidi/>
        <w:spacing w:afterLines="165" w:after="396"/>
        <w:rPr>
          <w:rFonts w:ascii="Riviera Nights Light" w:eastAsia="Riviera Nights Light" w:hAnsi="Riviera Nights Light" w:cs="Arial"/>
        </w:rPr>
      </w:pPr>
      <w:r w:rsidRPr="001757D1">
        <w:rPr>
          <w:rFonts w:ascii="Riviera Nights Light" w:hAnsi="Riviera Nights Light" w:cs="Arial"/>
          <w:i/>
          <w:iCs/>
          <w:rtl/>
        </w:rPr>
        <w:t xml:space="preserve">"تستمدّ سيارة كوتشبيلد من رولز-رويس هويتها وحكايتها الفريدة من إنجازات مالكها وأحاسيسه وشخصيته. فهذا البُعد الإنساني، إلى جانب التصميم السابق لعصره، يجعل منها سيارة مميزة قلّ نظيرها، ويمنحها طابعاً كلاسيكياً عابراً للأزمان ومتانة فائقة بنزعة فنية. ستتخلّد سيارة </w:t>
      </w:r>
      <w:r w:rsidR="006B0138">
        <w:rPr>
          <w:rFonts w:ascii="Riviera Nights Light" w:hAnsi="Riviera Nights Light" w:cs="Arial"/>
          <w:i/>
          <w:iCs/>
          <w:lang w:val="en-US"/>
        </w:rPr>
        <w:t>Amethyst Droptail</w:t>
      </w:r>
      <w:r w:rsidR="006B0138" w:rsidRPr="001757D1" w:rsidDel="006B0138">
        <w:rPr>
          <w:rFonts w:ascii="Riviera Nights Light" w:hAnsi="Riviera Nights Light" w:cs="Arial"/>
          <w:i/>
          <w:iCs/>
          <w:rtl/>
        </w:rPr>
        <w:t xml:space="preserve"> </w:t>
      </w:r>
      <w:r w:rsidRPr="001757D1">
        <w:rPr>
          <w:rFonts w:ascii="Riviera Nights Light" w:hAnsi="Riviera Nights Light" w:cs="Arial"/>
          <w:i/>
          <w:iCs/>
          <w:rtl/>
        </w:rPr>
        <w:t xml:space="preserve"> في صفحات تاريخ الدار بصفتها دليلاً قاطعاً على مهارة فريقنا الإبداعي في إبراز روح العميل من خلال لمسات تعكس شخصيته الفريدة بنفحة من الفخامة والرُقي."</w:t>
      </w:r>
      <w:bookmarkEnd w:id="2"/>
      <w:r w:rsidR="00D1703A" w:rsidRPr="00216CB0">
        <w:rPr>
          <w:rFonts w:ascii="Riviera Nights Light" w:hAnsi="Riviera Nights Light" w:cs="Arial"/>
          <w:rtl/>
        </w:rPr>
        <w:br/>
      </w:r>
      <w:r w:rsidRPr="001757D1">
        <w:rPr>
          <w:rFonts w:ascii="Riviera Nights Light" w:hAnsi="Riviera Nights Light" w:cs="Arial"/>
          <w:b/>
          <w:bCs/>
          <w:rtl/>
        </w:rPr>
        <w:t>أنديرس وارمينغ، مدير التصميم، رولز-رويس موتور كارز</w:t>
      </w:r>
    </w:p>
    <w:p w14:paraId="2F14D8C7" w14:textId="6F3923CE" w:rsidR="00472D6C" w:rsidRPr="00216CB0" w:rsidRDefault="00E36C8E" w:rsidP="00216CB0">
      <w:pPr>
        <w:bidi/>
        <w:spacing w:afterLines="165" w:after="396"/>
        <w:rPr>
          <w:rFonts w:ascii="Riviera Nights Light" w:hAnsi="Riviera Nights Light" w:cs="Arial"/>
        </w:rPr>
      </w:pPr>
      <w:r w:rsidRPr="001757D1">
        <w:rPr>
          <w:rFonts w:ascii="Riviera Nights Light" w:hAnsi="Riviera Nights Light" w:cs="Arial"/>
          <w:i/>
          <w:iCs/>
          <w:color w:val="000000"/>
          <w:rtl/>
        </w:rPr>
        <w:lastRenderedPageBreak/>
        <w:t xml:space="preserve">"تُشكّل </w:t>
      </w:r>
      <w:r w:rsidR="006B0138">
        <w:rPr>
          <w:rFonts w:ascii="Riviera Nights Light" w:hAnsi="Riviera Nights Light" w:cs="Arial" w:hint="cs"/>
          <w:i/>
          <w:iCs/>
          <w:color w:val="000000"/>
          <w:rtl/>
        </w:rPr>
        <w:t xml:space="preserve">رولز-رويس </w:t>
      </w:r>
      <w:r w:rsidR="006B0138">
        <w:rPr>
          <w:rFonts w:ascii="Riviera Nights Light" w:hAnsi="Riviera Nights Light" w:cs="Arial"/>
          <w:i/>
          <w:iCs/>
          <w:lang w:val="en-US"/>
        </w:rPr>
        <w:t>Amethyst Droptail</w:t>
      </w:r>
      <w:r w:rsidRPr="001757D1">
        <w:rPr>
          <w:rFonts w:ascii="Riviera Nights Light" w:hAnsi="Riviera Nights Light" w:cs="Arial"/>
          <w:i/>
          <w:iCs/>
          <w:color w:val="000000"/>
          <w:rtl/>
        </w:rPr>
        <w:t xml:space="preserve"> عنواناً للبراعة الفنية بحيث يكمن جمالها في أدقّ تفاصيلها. فقد تعاونّا مع العميل المتميز الذي يتردّد صدى شخصيته في كل زاوية من زوايا السيارة، إذ عكسنا أحاسيسه وإنجازاته وقِيمه في تفاصيل دقيقة تحمل معانيَ عميقة. وابتكرنا</w:t>
      </w:r>
      <w:r w:rsidR="006B0138">
        <w:rPr>
          <w:rFonts w:ascii="Riviera Nights Light" w:hAnsi="Riviera Nights Light" w:cs="Arial" w:hint="cs"/>
          <w:i/>
          <w:iCs/>
          <w:color w:val="000000"/>
          <w:rtl/>
        </w:rPr>
        <w:t xml:space="preserve"> </w:t>
      </w:r>
      <w:r w:rsidR="006B0138" w:rsidRPr="006B0138">
        <w:rPr>
          <w:rFonts w:ascii="Riviera Nights Light" w:hAnsi="Riviera Nights Light" w:cs="Arial"/>
          <w:i/>
          <w:iCs/>
          <w:lang w:val="en-US"/>
        </w:rPr>
        <w:t xml:space="preserve"> </w:t>
      </w:r>
      <w:r w:rsidR="006B0138">
        <w:rPr>
          <w:rFonts w:ascii="Riviera Nights Light" w:hAnsi="Riviera Nights Light" w:cs="Arial"/>
          <w:i/>
          <w:iCs/>
          <w:lang w:val="en-US"/>
        </w:rPr>
        <w:t>Amethyst Droptail</w:t>
      </w:r>
      <w:r w:rsidR="006B0138" w:rsidRPr="001757D1" w:rsidDel="006B0138">
        <w:rPr>
          <w:rFonts w:ascii="Riviera Nights Light" w:hAnsi="Riviera Nights Light" w:cs="Arial"/>
          <w:i/>
          <w:iCs/>
          <w:color w:val="000000"/>
          <w:rtl/>
        </w:rPr>
        <w:t xml:space="preserve"> </w:t>
      </w:r>
      <w:r w:rsidRPr="001757D1">
        <w:rPr>
          <w:rFonts w:ascii="Riviera Nights Light" w:hAnsi="Riviera Nights Light" w:cs="Arial"/>
          <w:i/>
          <w:iCs/>
          <w:color w:val="000000"/>
          <w:rtl/>
        </w:rPr>
        <w:t>لشخص يعشق التصميم العصري وعالم الساعات الفاخرة بتقنيّاته الدقيقة، وترتبط عائلته ارتباطاً وثيقاً بالأحجار الكريمة، بحيث تجسّد السيارة الذوقَ الرفيع والتصميم المعاصر والإرث الشخصي".</w:t>
      </w:r>
      <w:r w:rsidR="00D1703A" w:rsidRPr="00216CB0">
        <w:rPr>
          <w:rFonts w:ascii="Riviera Nights Light" w:hAnsi="Riviera Nights Light" w:cs="Arial"/>
          <w:rtl/>
        </w:rPr>
        <w:br/>
      </w:r>
      <w:r w:rsidRPr="001757D1">
        <w:rPr>
          <w:rFonts w:ascii="Riviera Nights Light" w:hAnsi="Riviera Nights Light" w:cs="Arial"/>
          <w:b/>
          <w:bCs/>
          <w:rtl/>
        </w:rPr>
        <w:t>أليكس إينيس، رئيس قسم التصميم في كوتشبيلد لدى رولز-رويس موتور كارز</w:t>
      </w:r>
    </w:p>
    <w:p w14:paraId="1967C957" w14:textId="7E1F7E5C" w:rsidR="005D6DFF" w:rsidRPr="001757D1" w:rsidRDefault="00457611" w:rsidP="00216CB0">
      <w:pPr>
        <w:pStyle w:val="ListParagraph"/>
        <w:bidi/>
        <w:spacing w:after="0"/>
        <w:ind w:left="0"/>
        <w:contextualSpacing w:val="0"/>
        <w:rPr>
          <w:rFonts w:ascii="Riviera Nights Light" w:hAnsi="Riviera Nights Light" w:cs="Arial"/>
          <w:b/>
          <w:bCs/>
        </w:rPr>
      </w:pPr>
      <w:r w:rsidRPr="001757D1">
        <w:rPr>
          <w:rFonts w:ascii="Riviera Nights Light" w:hAnsi="Riviera Nights Light" w:cs="Arial"/>
          <w:b/>
          <w:bCs/>
          <w:rtl/>
        </w:rPr>
        <w:t xml:space="preserve">سيارة </w:t>
      </w:r>
      <w:r w:rsidR="006B0138">
        <w:rPr>
          <w:rFonts w:ascii="Riviera Nights Light" w:hAnsi="Riviera Nights Light" w:cs="Arial"/>
          <w:b/>
          <w:bCs/>
        </w:rPr>
        <w:t>Amethyst Droptail</w:t>
      </w:r>
    </w:p>
    <w:p w14:paraId="58B77F0E" w14:textId="7857437B" w:rsidR="00457611" w:rsidRPr="00216CB0" w:rsidRDefault="006B0138" w:rsidP="00216CB0">
      <w:pPr>
        <w:pStyle w:val="ListParagraph"/>
        <w:bidi/>
        <w:spacing w:after="0"/>
        <w:ind w:left="0"/>
        <w:contextualSpacing w:val="0"/>
        <w:rPr>
          <w:rFonts w:ascii="Riviera Nights Light" w:hAnsi="Riviera Nights Light" w:cs="Arial"/>
        </w:rPr>
      </w:pPr>
      <w:r>
        <w:rPr>
          <w:rFonts w:ascii="Riviera Nights Light" w:hAnsi="Riviera Nights Light" w:cs="Arial" w:hint="cs"/>
          <w:rtl/>
        </w:rPr>
        <w:t>كشفت</w:t>
      </w:r>
      <w:r w:rsidRPr="00216CB0">
        <w:rPr>
          <w:rFonts w:ascii="Riviera Nights Light" w:hAnsi="Riviera Nights Light" w:cs="Arial"/>
          <w:rtl/>
        </w:rPr>
        <w:t xml:space="preserve"> </w:t>
      </w:r>
      <w:r w:rsidR="00E36C8E" w:rsidRPr="00216CB0">
        <w:rPr>
          <w:rFonts w:ascii="Riviera Nights Light" w:hAnsi="Riviera Nights Light" w:cs="Arial"/>
          <w:rtl/>
        </w:rPr>
        <w:t xml:space="preserve">رولز-رويس موتور كارز عن سيارة </w:t>
      </w:r>
      <w:r>
        <w:rPr>
          <w:rFonts w:ascii="Riviera Nights Light" w:hAnsi="Riviera Nights Light" w:cs="Arial"/>
        </w:rPr>
        <w:t>Amethyst Droptail</w:t>
      </w:r>
      <w:r w:rsidR="00E36C8E" w:rsidRPr="00216CB0">
        <w:rPr>
          <w:rFonts w:ascii="Riviera Nights Light" w:hAnsi="Riviera Nights Light" w:cs="Arial"/>
          <w:rtl/>
        </w:rPr>
        <w:t xml:space="preserve"> المبهرة </w:t>
      </w:r>
      <w:r w:rsidR="001757D1">
        <w:rPr>
          <w:rFonts w:ascii="Riviera Nights Light" w:hAnsi="Riviera Nights Light" w:cs="Arial" w:hint="cs"/>
          <w:rtl/>
        </w:rPr>
        <w:t>والمصممة</w:t>
      </w:r>
      <w:r w:rsidR="00E36C8E" w:rsidRPr="00216CB0">
        <w:rPr>
          <w:rFonts w:ascii="Riviera Nights Light" w:hAnsi="Riviera Nights Light" w:cs="Arial"/>
          <w:rtl/>
        </w:rPr>
        <w:t xml:space="preserve"> بمزايا خاصة تحتفي بتراث العميل الثقافي وإرث عائلته العريق وكلّ ما يستهويه.</w:t>
      </w:r>
    </w:p>
    <w:p w14:paraId="7A3FBC22" w14:textId="77777777" w:rsidR="00E93796" w:rsidRPr="00216CB0" w:rsidRDefault="00E93796" w:rsidP="00216CB0">
      <w:pPr>
        <w:pStyle w:val="ListParagraph"/>
        <w:spacing w:after="0"/>
        <w:ind w:left="0"/>
        <w:contextualSpacing w:val="0"/>
        <w:rPr>
          <w:rFonts w:ascii="Riviera Nights Light" w:eastAsia="Riviera Nights Light" w:hAnsi="Riviera Nights Light" w:cs="Arial"/>
        </w:rPr>
      </w:pPr>
    </w:p>
    <w:p w14:paraId="58D9E226" w14:textId="0347C57A" w:rsidR="00457611" w:rsidRPr="00216CB0" w:rsidRDefault="00E36C8E" w:rsidP="00216CB0">
      <w:pPr>
        <w:pStyle w:val="ListParagraph"/>
        <w:bidi/>
        <w:spacing w:after="0"/>
        <w:ind w:left="0"/>
        <w:contextualSpacing w:val="0"/>
        <w:rPr>
          <w:rFonts w:ascii="Riviera Nights Light" w:hAnsi="Riviera Nights Light" w:cs="Arial"/>
        </w:rPr>
      </w:pPr>
      <w:r w:rsidRPr="00216CB0">
        <w:rPr>
          <w:rFonts w:ascii="Riviera Nights Light" w:hAnsi="Riviera Nights Light" w:cs="Arial"/>
          <w:rtl/>
        </w:rPr>
        <w:t xml:space="preserve">تُعتبر </w:t>
      </w:r>
      <w:r w:rsidR="006B0138">
        <w:rPr>
          <w:rFonts w:ascii="Riviera Nights Light" w:hAnsi="Riviera Nights Light" w:cs="Arial"/>
        </w:rPr>
        <w:t>Amethyst Droptail</w:t>
      </w:r>
      <w:r w:rsidRPr="00216CB0">
        <w:rPr>
          <w:rFonts w:ascii="Riviera Nights Light" w:hAnsi="Riviera Nights Light" w:cs="Arial"/>
          <w:rtl/>
        </w:rPr>
        <w:t xml:space="preserve"> إحدى سيارات "دروبتيل" الأربعة الفريدة من دار رولز-رويس</w:t>
      </w:r>
      <w:bookmarkStart w:id="3" w:name="_Hlk141948375"/>
      <w:r w:rsidRPr="00216CB0">
        <w:rPr>
          <w:rFonts w:ascii="Riviera Nights Light" w:hAnsi="Riviera Nights Light" w:cs="Arial"/>
          <w:rtl/>
        </w:rPr>
        <w:t xml:space="preserve">، </w:t>
      </w:r>
      <w:bookmarkEnd w:id="3"/>
      <w:r w:rsidRPr="00216CB0">
        <w:rPr>
          <w:rFonts w:ascii="Riviera Nights Light" w:hAnsi="Riviera Nights Light" w:cs="Arial"/>
          <w:rtl/>
        </w:rPr>
        <w:t xml:space="preserve">وقد استوحِيت من حجر الجمشت </w:t>
      </w:r>
      <w:r w:rsidR="006B0138">
        <w:rPr>
          <w:rFonts w:ascii="Riviera Nights Light" w:hAnsi="Riviera Nights Light" w:cs="Arial" w:hint="cs"/>
          <w:rtl/>
        </w:rPr>
        <w:t xml:space="preserve">أو </w:t>
      </w:r>
      <w:r w:rsidR="006B0138">
        <w:rPr>
          <w:rFonts w:ascii="Riviera Nights Light" w:hAnsi="Riviera Nights Light" w:cs="Arial"/>
        </w:rPr>
        <w:t>Amethyst</w:t>
      </w:r>
      <w:r w:rsidR="006B0138">
        <w:rPr>
          <w:rFonts w:ascii="Riviera Nights Light" w:hAnsi="Riviera Nights Light" w:cs="Arial" w:hint="cs"/>
          <w:rtl/>
        </w:rPr>
        <w:t xml:space="preserve"> </w:t>
      </w:r>
      <w:r w:rsidRPr="00216CB0">
        <w:rPr>
          <w:rFonts w:ascii="Riviera Nights Light" w:hAnsi="Riviera Nights Light" w:cs="Arial"/>
          <w:rtl/>
        </w:rPr>
        <w:t xml:space="preserve">الذي يرمز إلى شهر ولادة نجل العميل ويجسّد النقاوة والصفاء. تُشكّل هذه السيارة أرقى تعبير عن الفنون التطبيقية وتستحضر </w:t>
      </w:r>
      <w:r w:rsidR="0055144F" w:rsidRPr="00216CB0">
        <w:rPr>
          <w:rFonts w:ascii="Riviera Nights Light" w:hAnsi="Riviera Nights Light" w:cs="Arial"/>
          <w:rtl/>
        </w:rPr>
        <w:t>حبّ العميل للبراعة الفنية واللمسات الدقيقة الناعمة.</w:t>
      </w:r>
      <w:r w:rsidRPr="00216CB0">
        <w:rPr>
          <w:rFonts w:ascii="Riviera Nights Light" w:hAnsi="Riviera Nights Light" w:cs="Arial"/>
          <w:rtl/>
        </w:rPr>
        <w:t xml:space="preserve"> لقد وسّع هذا الشخص المتميّز نطاق أعمال شركته العائلية لتتحوّل من بوتيك صغير للأحجار الكريمة إلى شركة متعددة الجنسيات والنشاطات.</w:t>
      </w:r>
    </w:p>
    <w:p w14:paraId="13581B97" w14:textId="77777777" w:rsidR="005D6DFF" w:rsidRPr="00216CB0" w:rsidRDefault="005D6DFF" w:rsidP="00216CB0">
      <w:pPr>
        <w:pStyle w:val="ListParagraph"/>
        <w:spacing w:after="0"/>
        <w:ind w:left="0"/>
        <w:contextualSpacing w:val="0"/>
        <w:rPr>
          <w:rFonts w:ascii="Riviera Nights Light" w:hAnsi="Riviera Nights Light" w:cs="Arial"/>
        </w:rPr>
      </w:pPr>
    </w:p>
    <w:p w14:paraId="52478409" w14:textId="2F21F242" w:rsidR="005D6DFF" w:rsidRPr="001757D1" w:rsidRDefault="00E36C8E" w:rsidP="00216CB0">
      <w:pPr>
        <w:pStyle w:val="ListParagraph"/>
        <w:bidi/>
        <w:spacing w:after="0"/>
        <w:ind w:left="0"/>
        <w:contextualSpacing w:val="0"/>
        <w:rPr>
          <w:rFonts w:ascii="Riviera Nights Light" w:hAnsi="Riviera Nights Light" w:cs="Arial"/>
          <w:b/>
          <w:bCs/>
        </w:rPr>
      </w:pPr>
      <w:r w:rsidRPr="001757D1">
        <w:rPr>
          <w:rFonts w:ascii="Riviera Nights Light" w:hAnsi="Riviera Nights Light" w:cs="Arial"/>
          <w:b/>
          <w:bCs/>
          <w:rtl/>
        </w:rPr>
        <w:t>زهرة في الصحراء</w:t>
      </w:r>
    </w:p>
    <w:p w14:paraId="53AFD674" w14:textId="7CBFBCE1" w:rsidR="00457611" w:rsidRPr="00216CB0" w:rsidRDefault="00E36C8E" w:rsidP="00216CB0">
      <w:pPr>
        <w:pStyle w:val="ListParagraph"/>
        <w:bidi/>
        <w:spacing w:after="0"/>
        <w:ind w:left="0"/>
        <w:contextualSpacing w:val="0"/>
        <w:rPr>
          <w:rFonts w:ascii="Riviera Nights Light" w:hAnsi="Riviera Nights Light" w:cs="Arial"/>
        </w:rPr>
      </w:pPr>
      <w:r w:rsidRPr="00216CB0">
        <w:rPr>
          <w:rFonts w:ascii="Riviera Nights Light" w:hAnsi="Riviera Nights Light" w:cs="Arial"/>
          <w:rtl/>
        </w:rPr>
        <w:t xml:space="preserve">أعرب العميل المشارِك في تصميم سيارة </w:t>
      </w:r>
      <w:r w:rsidR="006B0138">
        <w:rPr>
          <w:rFonts w:ascii="Riviera Nights Light" w:hAnsi="Riviera Nights Light" w:cs="Arial"/>
        </w:rPr>
        <w:t>Amethyst Droptail</w:t>
      </w:r>
      <w:r w:rsidRPr="00216CB0">
        <w:rPr>
          <w:rFonts w:ascii="Riviera Nights Light" w:hAnsi="Riviera Nights Light" w:cs="Arial"/>
          <w:rtl/>
        </w:rPr>
        <w:t xml:space="preserve"> من رولز-رويس عن رغبته الشديدة في الاحتفاء بالتراث الثقافي العريق الذي يمتاز به مسقط رأسه. وقد استجاب المصمّمون البارعون في قسم كوتشبيلد لرغبته، بحيث استقوا الإلهام لابتكار </w:t>
      </w:r>
      <w:r w:rsidR="00192915">
        <w:rPr>
          <w:rFonts w:ascii="Riviera Nights Light" w:hAnsi="Riviera Nights Light" w:cs="Arial" w:hint="cs"/>
          <w:rtl/>
        </w:rPr>
        <w:t>لون جسم</w:t>
      </w:r>
      <w:r w:rsidR="00192915" w:rsidRPr="00216CB0">
        <w:rPr>
          <w:rFonts w:ascii="Riviera Nights Light" w:hAnsi="Riviera Nights Light" w:cs="Arial"/>
          <w:rtl/>
        </w:rPr>
        <w:t xml:space="preserve"> </w:t>
      </w:r>
      <w:r w:rsidRPr="00216CB0">
        <w:rPr>
          <w:rFonts w:ascii="Riviera Nights Light" w:hAnsi="Riviera Nights Light" w:cs="Arial"/>
          <w:rtl/>
        </w:rPr>
        <w:t xml:space="preserve">السيارة من زهرة </w:t>
      </w:r>
      <w:r w:rsidR="00192915">
        <w:rPr>
          <w:rFonts w:ascii="Riviera Nights Light" w:hAnsi="Riviera Nights Light" w:cs="Arial" w:hint="cs"/>
          <w:rtl/>
        </w:rPr>
        <w:t xml:space="preserve">جمفرينا أو كما تعرف بزهرة </w:t>
      </w:r>
      <w:r w:rsidRPr="00216CB0">
        <w:rPr>
          <w:rFonts w:ascii="Riviera Nights Light" w:hAnsi="Riviera Nights Light" w:cs="Arial"/>
          <w:rtl/>
        </w:rPr>
        <w:t>دم العاشق البرية التي تنمو في الصحراء بالقرب من أحد منازل العميل.</w:t>
      </w:r>
    </w:p>
    <w:p w14:paraId="0DE870AA" w14:textId="77777777" w:rsidR="00E93796" w:rsidRPr="00216CB0" w:rsidRDefault="00E93796" w:rsidP="00216CB0">
      <w:pPr>
        <w:pStyle w:val="ListParagraph"/>
        <w:spacing w:after="0"/>
        <w:ind w:left="0"/>
        <w:contextualSpacing w:val="0"/>
        <w:rPr>
          <w:rFonts w:ascii="Riviera Nights Light" w:hAnsi="Riviera Nights Light" w:cs="Arial"/>
        </w:rPr>
      </w:pPr>
    </w:p>
    <w:p w14:paraId="184D9CF8" w14:textId="62BE03B7" w:rsidR="005D6A7A" w:rsidRPr="00216CB0" w:rsidRDefault="00E36C8E" w:rsidP="00216CB0">
      <w:pPr>
        <w:pStyle w:val="ListParagraph"/>
        <w:bidi/>
        <w:spacing w:after="0"/>
        <w:ind w:left="0"/>
        <w:contextualSpacing w:val="0"/>
        <w:rPr>
          <w:rFonts w:ascii="Riviera Nights Light" w:hAnsi="Riviera Nights Light" w:cs="Arial"/>
        </w:rPr>
      </w:pPr>
      <w:r w:rsidRPr="00216CB0">
        <w:rPr>
          <w:rFonts w:ascii="Riviera Nights Light" w:hAnsi="Riviera Nights Light" w:cs="Arial"/>
          <w:rtl/>
        </w:rPr>
        <w:t xml:space="preserve">يجسد الطلاء الخارجي ثنائي اللون مختلف مراحل تفتّح الزهرة. فقد اكتسى هيكل السيارة بلون "غلوب أمارانث" الأرجواني الناعم الذي يتخلّله لون داخلي فضي رقيق مع لمسة نهائية متقزّحة تحبس الأنفاس. ويتباين هذا اللون بشكلٍ رائع مع طلاء </w:t>
      </w:r>
      <w:r w:rsidR="00192915">
        <w:rPr>
          <w:rFonts w:ascii="Riviera Nights Light" w:hAnsi="Riviera Nights Light" w:cs="Arial" w:hint="cs"/>
          <w:rtl/>
        </w:rPr>
        <w:t xml:space="preserve">مقتبس من لون حجر </w:t>
      </w:r>
      <w:r w:rsidR="00192915">
        <w:rPr>
          <w:rFonts w:ascii="Riviera Nights Light" w:hAnsi="Riviera Nights Light" w:cs="Arial"/>
          <w:lang w:val="en-US"/>
        </w:rPr>
        <w:t>amethyst</w:t>
      </w:r>
      <w:r w:rsidR="00192915" w:rsidRPr="00216CB0">
        <w:rPr>
          <w:rFonts w:ascii="Riviera Nights Light" w:hAnsi="Riviera Nights Light" w:cs="Arial"/>
          <w:rtl/>
        </w:rPr>
        <w:t xml:space="preserve"> </w:t>
      </w:r>
      <w:r w:rsidRPr="00216CB0">
        <w:rPr>
          <w:rFonts w:ascii="Riviera Nights Light" w:hAnsi="Riviera Nights Light" w:cs="Arial"/>
          <w:rtl/>
        </w:rPr>
        <w:t>الأرجواني الداكن الذي استُخدم على الجزء العلوي من هيكل السيارة.</w:t>
      </w:r>
    </w:p>
    <w:p w14:paraId="3AC921D6" w14:textId="77777777" w:rsidR="00E93796" w:rsidRPr="00216CB0" w:rsidRDefault="00E93796" w:rsidP="00216CB0">
      <w:pPr>
        <w:pStyle w:val="ListParagraph"/>
        <w:spacing w:after="0"/>
        <w:ind w:left="0"/>
        <w:contextualSpacing w:val="0"/>
        <w:rPr>
          <w:rFonts w:ascii="Riviera Nights Light" w:hAnsi="Riviera Nights Light" w:cs="Arial"/>
        </w:rPr>
      </w:pPr>
    </w:p>
    <w:p w14:paraId="3A788863" w14:textId="74B7589F" w:rsidR="00457611" w:rsidRPr="00216CB0" w:rsidRDefault="004274AA" w:rsidP="00216CB0">
      <w:pPr>
        <w:bidi/>
        <w:spacing w:after="0"/>
        <w:rPr>
          <w:rFonts w:ascii="Riviera Nights Light" w:hAnsi="Riviera Nights Light" w:cs="Arial"/>
        </w:rPr>
      </w:pPr>
      <w:r w:rsidRPr="004274AA">
        <w:rPr>
          <w:rFonts w:ascii="Riviera Nights Light" w:hAnsi="Riviera Nights Light" w:cs="Arial"/>
          <w:rtl/>
        </w:rPr>
        <w:t xml:space="preserve">بالإضافة إلى ذلك، </w:t>
      </w:r>
      <w:r w:rsidR="00C233DF" w:rsidRPr="00216CB0">
        <w:rPr>
          <w:rFonts w:ascii="Riviera Nights Light" w:hAnsi="Riviera Nights Light" w:cs="Arial"/>
          <w:rtl/>
        </w:rPr>
        <w:t>يكشف الجزء الداخلي من عجلات السيارة بقطر 22 إنشاً عن طلاء بنفسجي ناعم حالما يلامسه نور الشمس، فيتباين بشكلٍ ناعم وأنيق مع سطح الألمنيوم المصقول والعاكس للضوء الذي شبّهه العميل بالبطانة الملوّنة في سترته المفضّلة.</w:t>
      </w:r>
    </w:p>
    <w:p w14:paraId="5C528697" w14:textId="77777777" w:rsidR="00766EF2" w:rsidRPr="00216CB0" w:rsidRDefault="00766EF2" w:rsidP="00216CB0">
      <w:pPr>
        <w:spacing w:after="0"/>
        <w:rPr>
          <w:rFonts w:ascii="Riviera Nights Light" w:hAnsi="Riviera Nights Light" w:cs="Arial"/>
        </w:rPr>
      </w:pPr>
    </w:p>
    <w:p w14:paraId="3A46CF76" w14:textId="38B5A6B3" w:rsidR="00766EF2" w:rsidRPr="00216CB0" w:rsidRDefault="00766EF2" w:rsidP="00216CB0">
      <w:pPr>
        <w:bidi/>
        <w:spacing w:after="0"/>
        <w:rPr>
          <w:rFonts w:ascii="Riviera Nights Light" w:hAnsi="Riviera Nights Light" w:cs="Arial"/>
        </w:rPr>
      </w:pPr>
      <w:r w:rsidRPr="00216CB0">
        <w:rPr>
          <w:rFonts w:ascii="Riviera Nights Light" w:hAnsi="Riviera Nights Light" w:cs="Arial"/>
          <w:rtl/>
        </w:rPr>
        <w:t xml:space="preserve">يكتمل هيكل السيارة الخارجي بألياف الكربون الدقيقة والمعقدة التي استُخدمت لبناء الأجزاء السفلية من السيارة. فقد استغرق تطوير </w:t>
      </w:r>
      <w:r w:rsidR="00192915">
        <w:rPr>
          <w:rFonts w:ascii="Riviera Nights Light" w:hAnsi="Riviera Nights Light" w:cs="Arial" w:hint="cs"/>
          <w:rtl/>
        </w:rPr>
        <w:t>رولز-رويس</w:t>
      </w:r>
      <w:r w:rsidR="00192915" w:rsidRPr="00216CB0">
        <w:rPr>
          <w:rFonts w:ascii="Riviera Nights Light" w:hAnsi="Riviera Nights Light" w:cs="Arial"/>
          <w:rtl/>
        </w:rPr>
        <w:t xml:space="preserve"> </w:t>
      </w:r>
      <w:r w:rsidR="006B0138">
        <w:rPr>
          <w:rFonts w:ascii="Riviera Nights Light" w:hAnsi="Riviera Nights Light" w:cs="Arial"/>
        </w:rPr>
        <w:t>Amethyst Droptail</w:t>
      </w:r>
      <w:r w:rsidRPr="00216CB0">
        <w:rPr>
          <w:rFonts w:ascii="Riviera Nights Light" w:hAnsi="Riviera Nights Light" w:cs="Arial"/>
          <w:rtl/>
        </w:rPr>
        <w:t xml:space="preserve"> من رولز-رويس عامَين من الزمن ابتكر خلالهما حِرفيو الدار نمط شيفرون متطابق على طول محورين، مما أضفى لمسة هندسية مذهلة على أسطح السيارة الخارجية. كما دُهنت ألياف الكربون نفسها بطبقة رقيقة من طلاء </w:t>
      </w:r>
      <w:r w:rsidR="00192915">
        <w:rPr>
          <w:rFonts w:ascii="Riviera Nights Light" w:hAnsi="Riviera Nights Light" w:cs="Arial"/>
        </w:rPr>
        <w:lastRenderedPageBreak/>
        <w:t>amethyst</w:t>
      </w:r>
      <w:r w:rsidR="00192915" w:rsidRPr="00216CB0">
        <w:rPr>
          <w:rFonts w:ascii="Riviera Nights Light" w:hAnsi="Riviera Nights Light" w:cs="Arial"/>
          <w:rtl/>
        </w:rPr>
        <w:t xml:space="preserve"> </w:t>
      </w:r>
      <w:r w:rsidRPr="00216CB0">
        <w:rPr>
          <w:rFonts w:ascii="Riviera Nights Light" w:hAnsi="Riviera Nights Light" w:cs="Arial"/>
          <w:rtl/>
        </w:rPr>
        <w:t xml:space="preserve">الأرجواني الذي يحاكي لون الهيكل في الضوء. ولا يمكن رؤية هذا التفصيل التقني المعقّد إلا عند معاينة السيارة عن كثب، مما يعكس حبّ العميل للّمسات الدقيقة الناعمة والبعيدة عن التكلّف. </w:t>
      </w:r>
    </w:p>
    <w:p w14:paraId="4E5BFA49" w14:textId="77777777" w:rsidR="00FB74A0" w:rsidRPr="00216CB0" w:rsidRDefault="00FB74A0" w:rsidP="00216CB0">
      <w:pPr>
        <w:spacing w:after="0"/>
        <w:rPr>
          <w:rFonts w:ascii="Riviera Nights Light" w:hAnsi="Riviera Nights Light" w:cs="Arial"/>
        </w:rPr>
      </w:pPr>
    </w:p>
    <w:p w14:paraId="2F3C9592" w14:textId="77777777" w:rsidR="00472D6C" w:rsidRPr="00216CB0" w:rsidRDefault="00472D6C" w:rsidP="00216CB0">
      <w:pPr>
        <w:spacing w:after="0"/>
        <w:rPr>
          <w:rFonts w:ascii="Riviera Nights Light" w:hAnsi="Riviera Nights Light" w:cs="Arial"/>
        </w:rPr>
      </w:pPr>
    </w:p>
    <w:p w14:paraId="0AE62FFE" w14:textId="0A490A6F" w:rsidR="005D6DFF" w:rsidRPr="004274AA" w:rsidRDefault="00E36C8E" w:rsidP="00216CB0">
      <w:pPr>
        <w:bidi/>
        <w:spacing w:after="0"/>
        <w:rPr>
          <w:rFonts w:ascii="Riviera Nights Light" w:hAnsi="Riviera Nights Light" w:cs="Arial"/>
          <w:b/>
          <w:bCs/>
        </w:rPr>
      </w:pPr>
      <w:r w:rsidRPr="004274AA">
        <w:rPr>
          <w:rFonts w:ascii="Riviera Nights Light" w:hAnsi="Riviera Nights Light" w:cs="Arial"/>
          <w:b/>
          <w:bCs/>
          <w:rtl/>
        </w:rPr>
        <w:t>جمالٌ وعمق في أدقّ التفاصيل</w:t>
      </w:r>
    </w:p>
    <w:p w14:paraId="5F132C95" w14:textId="13BD7BC5" w:rsidR="00423E15" w:rsidRPr="00216CB0" w:rsidRDefault="00E36C8E" w:rsidP="00216CB0">
      <w:pPr>
        <w:bidi/>
        <w:spacing w:after="0"/>
        <w:rPr>
          <w:rFonts w:ascii="Riviera Nights Light" w:hAnsi="Riviera Nights Light" w:cs="Arial"/>
        </w:rPr>
      </w:pPr>
      <w:r w:rsidRPr="009B1E47">
        <w:rPr>
          <w:rFonts w:ascii="Riviera Nights Light" w:hAnsi="Riviera Nights Light" w:cs="Arial"/>
          <w:rtl/>
        </w:rPr>
        <w:t xml:space="preserve">تُثبت شبكة بانثيون الأمامية جدارة حِرفيي رولز-رويس الذين استحقوا ثقة العميل في مهاراتهم التنفيذية. </w:t>
      </w:r>
      <w:r w:rsidR="00D75418" w:rsidRPr="009B1E47">
        <w:rPr>
          <w:rFonts w:ascii="Riviera Nights Light" w:hAnsi="Riviera Nights Light" w:cs="Arial"/>
          <w:rtl/>
        </w:rPr>
        <w:t>فهي تزهو بقضبان ملتوية مصقولة وملمّعة يدوياً مع خط دقيق يفصل بين هاتَين اللمستَين النهائيتَين، وهي تقنية لم تتم تجربتها قط على هذا النطاق.</w:t>
      </w:r>
      <w:r w:rsidR="00D75418" w:rsidRPr="009B1E47">
        <w:rPr>
          <w:rFonts w:ascii="Riviera Nights Light" w:hAnsi="Riviera Nights Light" w:cs="Arial" w:hint="cs"/>
          <w:rtl/>
        </w:rPr>
        <w:t xml:space="preserve"> </w:t>
      </w:r>
      <w:r w:rsidRPr="009B1E47">
        <w:rPr>
          <w:rFonts w:ascii="Riviera Nights Light" w:hAnsi="Riviera Nights Light" w:cs="Arial"/>
          <w:rtl/>
        </w:rPr>
        <w:t>اقترح نجل العميل هذا المفهوم، وهو أحد هواة جمع الساعات الفاخرة الذي استلهم فكرته من عقارب إحدى ساعاته القيّمة.</w:t>
      </w:r>
      <w:r w:rsidRPr="00216CB0">
        <w:rPr>
          <w:rFonts w:ascii="Riviera Nights Light" w:hAnsi="Riviera Nights Light" w:cs="Arial"/>
          <w:rtl/>
        </w:rPr>
        <w:t xml:space="preserve"> </w:t>
      </w:r>
    </w:p>
    <w:p w14:paraId="5031B76A" w14:textId="77777777" w:rsidR="00E93796" w:rsidRPr="00216CB0" w:rsidRDefault="00E93796" w:rsidP="00216CB0">
      <w:pPr>
        <w:spacing w:after="0"/>
        <w:rPr>
          <w:rFonts w:ascii="Riviera Nights Light" w:hAnsi="Riviera Nights Light" w:cs="Arial"/>
        </w:rPr>
      </w:pPr>
    </w:p>
    <w:p w14:paraId="56E3196C" w14:textId="557A574E" w:rsidR="00457611" w:rsidRPr="00216CB0" w:rsidRDefault="00E36C8E" w:rsidP="00216CB0">
      <w:pPr>
        <w:bidi/>
        <w:spacing w:after="0"/>
        <w:rPr>
          <w:rFonts w:ascii="Riviera Nights Light" w:hAnsi="Riviera Nights Light" w:cs="Arial"/>
        </w:rPr>
      </w:pPr>
      <w:r w:rsidRPr="00216CB0">
        <w:rPr>
          <w:rFonts w:ascii="Riviera Nights Light" w:hAnsi="Riviera Nights Light" w:cs="Arial"/>
          <w:rtl/>
        </w:rPr>
        <w:t>زُوّدت هذه السيارة العصرية التي تعكس البراعة الحِرفية بمدخل هواء سفلي أمامي</w:t>
      </w:r>
      <w:bookmarkStart w:id="4" w:name="_Hlk141380453"/>
      <w:r w:rsidRPr="00216CB0">
        <w:rPr>
          <w:rFonts w:ascii="Riviera Nights Light" w:hAnsi="Riviera Nights Light" w:cs="Arial"/>
          <w:rtl/>
        </w:rPr>
        <w:t xml:space="preserve"> صُمم وطُبع رقمياً من </w:t>
      </w:r>
      <w:r w:rsidR="004274AA">
        <w:rPr>
          <w:rFonts w:ascii="Riviera Nights Light" w:hAnsi="Riviera Nights Light" w:cs="Arial" w:hint="cs"/>
          <w:rtl/>
        </w:rPr>
        <w:t>مواد</w:t>
      </w:r>
      <w:r w:rsidRPr="00216CB0">
        <w:rPr>
          <w:rFonts w:ascii="Riviera Nights Light" w:hAnsi="Riviera Nights Light" w:cs="Arial"/>
          <w:rtl/>
        </w:rPr>
        <w:t xml:space="preserve"> خفيف</w:t>
      </w:r>
      <w:r w:rsidR="004274AA">
        <w:rPr>
          <w:rFonts w:ascii="Riviera Nights Light" w:hAnsi="Riviera Nights Light" w:cs="Arial" w:hint="cs"/>
          <w:rtl/>
        </w:rPr>
        <w:t>ة</w:t>
      </w:r>
      <w:r w:rsidRPr="00216CB0">
        <w:rPr>
          <w:rFonts w:ascii="Riviera Nights Light" w:hAnsi="Riviera Nights Light" w:cs="Arial"/>
          <w:rtl/>
        </w:rPr>
        <w:t xml:space="preserve"> الوزن، ويضم 202 سبيكة مصقولة يدوياً من الفولاذ المقاوم للصدأ، كلٌّ منها مطلية يدوياً وبأعلى درجات الدقة بلون "غلوب أمارانث".</w:t>
      </w:r>
      <w:bookmarkEnd w:id="4"/>
    </w:p>
    <w:p w14:paraId="55CB6BBE" w14:textId="2BC8F759" w:rsidR="00423E15" w:rsidRPr="00216CB0" w:rsidRDefault="00AB6A77" w:rsidP="00216CB0">
      <w:pPr>
        <w:bidi/>
        <w:spacing w:after="0"/>
        <w:rPr>
          <w:rFonts w:ascii="Riviera Nights Light" w:hAnsi="Riviera Nights Light" w:cs="Arial"/>
        </w:rPr>
      </w:pPr>
      <w:r>
        <w:rPr>
          <w:rFonts w:ascii="Riviera Nights Light" w:hAnsi="Riviera Nights Light" w:cs="Arial" w:hint="cs"/>
          <w:rtl/>
        </w:rPr>
        <w:t>تتزين</w:t>
      </w:r>
      <w:r w:rsidRPr="00216CB0">
        <w:rPr>
          <w:rFonts w:ascii="Riviera Nights Light" w:hAnsi="Riviera Nights Light" w:cs="Arial"/>
          <w:rtl/>
        </w:rPr>
        <w:t xml:space="preserve"> </w:t>
      </w:r>
      <w:r w:rsidR="00E36C8E" w:rsidRPr="00216CB0">
        <w:rPr>
          <w:rFonts w:ascii="Riviera Nights Light" w:hAnsi="Riviera Nights Light" w:cs="Arial"/>
          <w:rtl/>
        </w:rPr>
        <w:t xml:space="preserve">الواجهة الأمامية بمجسّم روح السعادة المحاط بأحجار </w:t>
      </w:r>
      <w:r w:rsidR="00885DD0">
        <w:rPr>
          <w:rFonts w:ascii="Riviera Nights Light" w:hAnsi="Riviera Nights Light" w:cs="Arial"/>
        </w:rPr>
        <w:t>amethyst</w:t>
      </w:r>
      <w:r w:rsidR="00885DD0" w:rsidRPr="00216CB0">
        <w:rPr>
          <w:rFonts w:ascii="Riviera Nights Light" w:hAnsi="Riviera Nights Light" w:cs="Arial"/>
          <w:rtl/>
        </w:rPr>
        <w:t xml:space="preserve"> </w:t>
      </w:r>
      <w:r w:rsidR="00E36C8E" w:rsidRPr="00216CB0">
        <w:rPr>
          <w:rFonts w:ascii="Riviera Nights Light" w:hAnsi="Riviera Nights Light" w:cs="Arial"/>
          <w:rtl/>
        </w:rPr>
        <w:t xml:space="preserve">الأرجوانية بتقطيع كابوشون الذي يقوم على نحت الحجر الكريم وصقله ليتّخذ شكلاً دائرياً بدلاً من الشكل متعدّد الأوجه. وقد طلبه العميل لتجنب بريق الحجر الصارخ. ويستحضر هذا التفصيل الدقيق أوّل بوتيك للأحجار الكريمة </w:t>
      </w:r>
      <w:r w:rsidR="004274AA">
        <w:rPr>
          <w:rFonts w:ascii="Riviera Nights Light" w:hAnsi="Riviera Nights Light" w:cs="Arial" w:hint="cs"/>
          <w:rtl/>
        </w:rPr>
        <w:t>افتتحه</w:t>
      </w:r>
      <w:r w:rsidR="00E36C8E" w:rsidRPr="00216CB0">
        <w:rPr>
          <w:rFonts w:ascii="Riviera Nights Light" w:hAnsi="Riviera Nights Light" w:cs="Arial"/>
          <w:rtl/>
        </w:rPr>
        <w:t xml:space="preserve"> العميل في بداياته.</w:t>
      </w:r>
    </w:p>
    <w:p w14:paraId="1725D002" w14:textId="77777777" w:rsidR="00472D6C" w:rsidRPr="00216CB0" w:rsidRDefault="00472D6C" w:rsidP="00216CB0">
      <w:pPr>
        <w:spacing w:after="0"/>
        <w:rPr>
          <w:rFonts w:ascii="Riviera Nights Light" w:hAnsi="Riviera Nights Light" w:cs="Arial"/>
        </w:rPr>
      </w:pPr>
    </w:p>
    <w:p w14:paraId="1EAC3955" w14:textId="57C5D9DD" w:rsidR="00835631" w:rsidRPr="007621EC" w:rsidRDefault="00E36C8E" w:rsidP="00216CB0">
      <w:pPr>
        <w:bidi/>
        <w:spacing w:after="0"/>
        <w:rPr>
          <w:rFonts w:ascii="Riviera Nights Light" w:hAnsi="Riviera Nights Light" w:cs="Arial"/>
          <w:b/>
          <w:bCs/>
          <w:lang w:val="en-US"/>
        </w:rPr>
      </w:pPr>
      <w:r w:rsidRPr="004274AA">
        <w:rPr>
          <w:rFonts w:ascii="Riviera Nights Light" w:hAnsi="Riviera Nights Light" w:cs="Arial"/>
          <w:b/>
          <w:bCs/>
          <w:rtl/>
        </w:rPr>
        <w:t xml:space="preserve">احتفاءٌ </w:t>
      </w:r>
      <w:r w:rsidR="00BE48BB">
        <w:rPr>
          <w:rFonts w:ascii="Riviera Nights Light" w:hAnsi="Riviera Nights Light" w:cs="Arial" w:hint="cs"/>
          <w:b/>
          <w:bCs/>
          <w:rtl/>
        </w:rPr>
        <w:t>بمواد استثنائية</w:t>
      </w:r>
    </w:p>
    <w:p w14:paraId="6C501649" w14:textId="2F2421AE" w:rsidR="00457611" w:rsidRPr="00216CB0" w:rsidRDefault="00E36C8E" w:rsidP="00216CB0">
      <w:pPr>
        <w:bidi/>
        <w:spacing w:after="0"/>
        <w:rPr>
          <w:rFonts w:ascii="Riviera Nights Light" w:hAnsi="Riviera Nights Light" w:cs="Arial"/>
        </w:rPr>
      </w:pPr>
      <w:r w:rsidRPr="00216CB0">
        <w:rPr>
          <w:rFonts w:ascii="Riviera Nights Light" w:hAnsi="Riviera Nights Light" w:cs="Arial"/>
          <w:rtl/>
        </w:rPr>
        <w:t xml:space="preserve">تحتفي سيارة </w:t>
      </w:r>
      <w:r w:rsidR="006B0138">
        <w:rPr>
          <w:rFonts w:ascii="Riviera Nights Light" w:hAnsi="Riviera Nights Light" w:cs="Arial"/>
        </w:rPr>
        <w:t>Amethyst Droptail</w:t>
      </w:r>
      <w:r w:rsidRPr="00216CB0">
        <w:rPr>
          <w:rFonts w:ascii="Riviera Nights Light" w:hAnsi="Riviera Nights Light" w:cs="Arial"/>
          <w:rtl/>
        </w:rPr>
        <w:t xml:space="preserve"> من رولز-رويس بالمواد والحِرف اليدوية التي اختارها العميل وعائلته. وقد شملت المواد عيّنة من خشب القلمندر الفاتح ومفتوح المسام الذي قدّمه العميل.</w:t>
      </w:r>
    </w:p>
    <w:p w14:paraId="00E070B6" w14:textId="77777777" w:rsidR="00835631" w:rsidRPr="00216CB0" w:rsidRDefault="00835631" w:rsidP="00216CB0">
      <w:pPr>
        <w:spacing w:after="0"/>
        <w:rPr>
          <w:rFonts w:ascii="Riviera Nights Light" w:hAnsi="Riviera Nights Light" w:cs="Arial"/>
        </w:rPr>
      </w:pPr>
    </w:p>
    <w:p w14:paraId="339E9E40" w14:textId="3B5D5BDD" w:rsidR="00457611" w:rsidRPr="00216CB0" w:rsidRDefault="00E36C8E" w:rsidP="00FB658E">
      <w:pPr>
        <w:bidi/>
        <w:spacing w:after="0"/>
        <w:rPr>
          <w:rFonts w:ascii="Riviera Nights Light" w:hAnsi="Riviera Nights Light" w:cs="Arial"/>
        </w:rPr>
      </w:pPr>
      <w:r w:rsidRPr="00216CB0">
        <w:rPr>
          <w:rFonts w:ascii="Riviera Nights Light" w:hAnsi="Riviera Nights Light" w:cs="Arial"/>
          <w:rtl/>
        </w:rPr>
        <w:t xml:space="preserve">شكّلت ألوان هذه العيّنة الخشبية مصدر إلهام للقطع المصنوعة من الجلد في السيارة، حيث صُمّم الجلد المتباين بلون </w:t>
      </w:r>
      <w:r w:rsidR="0078340D">
        <w:rPr>
          <w:rFonts w:ascii="Riviera Nights Light" w:hAnsi="Riviera Nights Light" w:cs="Arial"/>
        </w:rPr>
        <w:t>Sand Dunes</w:t>
      </w:r>
      <w:r w:rsidR="0078340D">
        <w:rPr>
          <w:rFonts w:ascii="Riviera Nights Light" w:hAnsi="Riviera Nights Light" w:cs="Arial" w:hint="cs"/>
          <w:rtl/>
        </w:rPr>
        <w:t xml:space="preserve"> أو التلال الرملية</w:t>
      </w:r>
      <w:r w:rsidRPr="00216CB0">
        <w:rPr>
          <w:rFonts w:ascii="Riviera Nights Light" w:hAnsi="Riviera Nights Light" w:cs="Arial"/>
          <w:rtl/>
        </w:rPr>
        <w:t xml:space="preserve"> ليتماشى مع الخيوط بلون الكاراميل في خشب القلمندر الفاتح ومفتوح المسام. </w:t>
      </w:r>
      <w:r w:rsidR="00AB6A77">
        <w:rPr>
          <w:rFonts w:ascii="Riviera Nights Light" w:hAnsi="Riviera Nights Light" w:cs="Arial" w:hint="cs"/>
          <w:rtl/>
        </w:rPr>
        <w:t>و</w:t>
      </w:r>
      <w:r w:rsidRPr="00216CB0">
        <w:rPr>
          <w:rFonts w:ascii="Riviera Nights Light" w:hAnsi="Riviera Nights Light" w:cs="Arial"/>
          <w:rtl/>
        </w:rPr>
        <w:t xml:space="preserve">يكمّل لون الجلد الأساسي </w:t>
      </w:r>
      <w:r w:rsidR="00FB658E">
        <w:rPr>
          <w:rFonts w:ascii="Riviera Nights Light" w:hAnsi="Riviera Nights Light" w:cs="Arial"/>
        </w:rPr>
        <w:t>amethyst</w:t>
      </w:r>
      <w:r w:rsidRPr="00216CB0">
        <w:rPr>
          <w:rFonts w:ascii="Riviera Nights Light" w:hAnsi="Riviera Nights Light" w:cs="Arial"/>
          <w:rtl/>
        </w:rPr>
        <w:t xml:space="preserve"> السطح الخارجي، بطلاء </w:t>
      </w:r>
      <w:r w:rsidR="00FB658E">
        <w:rPr>
          <w:rFonts w:ascii="Riviera Nights Light" w:hAnsi="Riviera Nights Light" w:cs="Arial" w:hint="cs"/>
          <w:rtl/>
        </w:rPr>
        <w:t>لؤلؤي</w:t>
      </w:r>
      <w:r w:rsidR="00FB658E" w:rsidRPr="00216CB0">
        <w:rPr>
          <w:rFonts w:ascii="Riviera Nights Light" w:hAnsi="Riviera Nights Light" w:cs="Arial"/>
          <w:rtl/>
        </w:rPr>
        <w:t xml:space="preserve"> </w:t>
      </w:r>
      <w:r w:rsidRPr="00216CB0">
        <w:rPr>
          <w:rFonts w:ascii="Riviera Nights Light" w:hAnsi="Riviera Nights Light" w:cs="Arial"/>
          <w:rtl/>
        </w:rPr>
        <w:t>ناعم يذكّرنا بالحجر الكريم المتلألئ الذي سُميت السيارة تيمّناً به.</w:t>
      </w:r>
    </w:p>
    <w:p w14:paraId="23085855" w14:textId="77777777" w:rsidR="00472D6C" w:rsidRPr="00216CB0" w:rsidRDefault="00472D6C" w:rsidP="00216CB0">
      <w:pPr>
        <w:spacing w:after="0"/>
        <w:rPr>
          <w:rFonts w:ascii="Riviera Nights Light" w:hAnsi="Riviera Nights Light" w:cs="Arial"/>
        </w:rPr>
      </w:pPr>
    </w:p>
    <w:p w14:paraId="0A56B21C" w14:textId="3A696FCC" w:rsidR="00457611" w:rsidRPr="00216CB0" w:rsidRDefault="00E36C8E" w:rsidP="00216CB0">
      <w:pPr>
        <w:bidi/>
        <w:spacing w:after="0"/>
        <w:rPr>
          <w:rFonts w:ascii="Riviera Nights Light" w:hAnsi="Riviera Nights Light" w:cs="Arial"/>
        </w:rPr>
      </w:pPr>
      <w:r w:rsidRPr="00216CB0">
        <w:rPr>
          <w:rFonts w:ascii="Riviera Nights Light" w:hAnsi="Riviera Nights Light" w:cs="Arial"/>
          <w:rtl/>
        </w:rPr>
        <w:t xml:space="preserve">ابتكرت رولز-رويس أكبر سطح خشبي في تاريخها لسيارة </w:t>
      </w:r>
      <w:r w:rsidR="006B0138">
        <w:rPr>
          <w:rFonts w:ascii="Riviera Nights Light" w:hAnsi="Riviera Nights Light" w:cs="Arial"/>
        </w:rPr>
        <w:t>Amethyst Droptail</w:t>
      </w:r>
      <w:r w:rsidRPr="00216CB0">
        <w:rPr>
          <w:rFonts w:ascii="Riviera Nights Light" w:hAnsi="Riviera Nights Light" w:cs="Arial"/>
          <w:rtl/>
        </w:rPr>
        <w:t xml:space="preserve">، بحيث تمتد المادة الخشبية من واجهة السيارة الأمامية وأبوابها إلى اللوحة الخلفية ومسند الذراع المركزي وصولاً إلى السطح الخلفي. كما تم تطوير عملية جديدة لكسوات الفينير خصيصاً لسيارة </w:t>
      </w:r>
      <w:r w:rsidR="006B0138">
        <w:rPr>
          <w:rFonts w:ascii="Riviera Nights Light" w:hAnsi="Riviera Nights Light" w:cs="Arial"/>
        </w:rPr>
        <w:t>Amethyst Droptail</w:t>
      </w:r>
      <w:r w:rsidRPr="00216CB0">
        <w:rPr>
          <w:rFonts w:ascii="Riviera Nights Light" w:hAnsi="Riviera Nights Light" w:cs="Arial"/>
          <w:rtl/>
        </w:rPr>
        <w:t xml:space="preserve">، إذ تم تركيب كل كسوة مقلوبة رأساً على عقب للكشف عن قوام الخشب الخام. </w:t>
      </w:r>
    </w:p>
    <w:p w14:paraId="10E12A2B" w14:textId="77777777" w:rsidR="00472D6C" w:rsidRPr="00216CB0" w:rsidRDefault="00472D6C" w:rsidP="00216CB0">
      <w:pPr>
        <w:spacing w:after="0"/>
        <w:rPr>
          <w:rFonts w:ascii="Riviera Nights Light" w:hAnsi="Riviera Nights Light" w:cs="Arial"/>
        </w:rPr>
      </w:pPr>
    </w:p>
    <w:p w14:paraId="22F25E6F" w14:textId="79F2C756" w:rsidR="003B09B9" w:rsidRPr="00216CB0" w:rsidRDefault="00E36C8E" w:rsidP="00216CB0">
      <w:pPr>
        <w:bidi/>
        <w:spacing w:after="0"/>
        <w:rPr>
          <w:rFonts w:ascii="Riviera Nights Light" w:hAnsi="Riviera Nights Light" w:cs="Arial"/>
        </w:rPr>
      </w:pPr>
      <w:r w:rsidRPr="00216CB0">
        <w:rPr>
          <w:rFonts w:ascii="Riviera Nights Light" w:hAnsi="Riviera Nights Light" w:cs="Arial"/>
          <w:rtl/>
        </w:rPr>
        <w:t xml:space="preserve">أُجرِيت اختبارات على الأجزاء الخشبية الداخلية لتستوفي معايير المتانة نفسها كالأجزاء الخارجية، لضمان قيادة ممتعة للعميل في مختلف الأحوال الجوية. فقبل مرحلة البناء النهائية، خضعت أكثر من 150 عيّنة لاختبارات ممتدة على أكثر من 8 آلاف ساعة شملت محاكاة كاملة لأشعة الشمس وتقييماً للثباتية الضوئية، إلى جانب اختبار المتانة في درجات حرارة تتراوح ما بين 80 درجة </w:t>
      </w:r>
      <w:r w:rsidRPr="00216CB0">
        <w:rPr>
          <w:rFonts w:ascii="Riviera Nights Light" w:hAnsi="Riviera Nights Light" w:cs="Arial"/>
          <w:rtl/>
        </w:rPr>
        <w:lastRenderedPageBreak/>
        <w:t xml:space="preserve">مئوية و-30 درجة مئوية. ولا بُد من الإشارة هنا إلى أنّ الطلاء الواقي للسطح والذي تم تطويره خصيصاً لسيارة </w:t>
      </w:r>
      <w:r w:rsidR="006B0138">
        <w:rPr>
          <w:rFonts w:ascii="Riviera Nights Light" w:hAnsi="Riviera Nights Light" w:cs="Arial"/>
        </w:rPr>
        <w:t>Amethyst Droptail</w:t>
      </w:r>
      <w:r w:rsidRPr="00216CB0">
        <w:rPr>
          <w:rFonts w:ascii="Riviera Nights Light" w:hAnsi="Riviera Nights Light" w:cs="Arial"/>
          <w:rtl/>
        </w:rPr>
        <w:t xml:space="preserve"> قد حصل على براءة اختراع.</w:t>
      </w:r>
    </w:p>
    <w:p w14:paraId="4C7D9495" w14:textId="77777777" w:rsidR="00766EF2" w:rsidRPr="00216CB0" w:rsidRDefault="00766EF2" w:rsidP="00216CB0">
      <w:pPr>
        <w:spacing w:after="0"/>
        <w:rPr>
          <w:rFonts w:ascii="Riviera Nights Light" w:hAnsi="Riviera Nights Light" w:cs="Arial"/>
        </w:rPr>
      </w:pPr>
    </w:p>
    <w:p w14:paraId="4C150B98" w14:textId="71D63376" w:rsidR="00457611" w:rsidRPr="00216CB0" w:rsidRDefault="00E36C8E" w:rsidP="00216CB0">
      <w:pPr>
        <w:bidi/>
        <w:spacing w:after="0"/>
        <w:rPr>
          <w:rFonts w:ascii="Riviera Nights Light" w:hAnsi="Riviera Nights Light" w:cs="Arial"/>
        </w:rPr>
      </w:pPr>
      <w:r w:rsidRPr="00216CB0">
        <w:rPr>
          <w:rFonts w:ascii="Riviera Nights Light" w:hAnsi="Riviera Nights Light" w:cs="Arial"/>
          <w:rtl/>
        </w:rPr>
        <w:t xml:space="preserve">هذا وقد طلب العميل لمسة أنيقة تُكمل هيكل السيارة الداخلي وتقضي بتزيين القرص الدوّار بأحجار </w:t>
      </w:r>
      <w:r w:rsidR="00FB658E">
        <w:rPr>
          <w:rFonts w:ascii="Riviera Nights Light" w:hAnsi="Riviera Nights Light" w:cs="Arial"/>
        </w:rPr>
        <w:t>amethyst</w:t>
      </w:r>
      <w:r w:rsidR="00FB658E" w:rsidRPr="00216CB0">
        <w:rPr>
          <w:rFonts w:ascii="Riviera Nights Light" w:hAnsi="Riviera Nights Light" w:cs="Arial"/>
          <w:rtl/>
        </w:rPr>
        <w:t xml:space="preserve"> </w:t>
      </w:r>
      <w:r w:rsidRPr="00216CB0">
        <w:rPr>
          <w:rFonts w:ascii="Riviera Nights Light" w:hAnsi="Riviera Nights Light" w:cs="Arial"/>
          <w:rtl/>
        </w:rPr>
        <w:t xml:space="preserve">النادرة التي تحاكي تلك الموجودة على قاعدة مجسّم روح السعادة بتقطيعها الكابوشون المحدّب. ويتمتّع كل حجر بعمق ونقاوة فائقَين عادةً ما تتّسم بهما المجوهرات الفاخرة. فقد فحص خبراء في شركة العميل كل حجر على حدة قبل أن يوافق عليها العميل شخصياً حجراً حجراً. </w:t>
      </w:r>
    </w:p>
    <w:p w14:paraId="3913C056" w14:textId="77777777" w:rsidR="00472D6C" w:rsidRPr="00216CB0" w:rsidRDefault="00472D6C" w:rsidP="007621EC">
      <w:pPr>
        <w:bidi/>
        <w:spacing w:after="0"/>
        <w:rPr>
          <w:rFonts w:ascii="Riviera Nights Light" w:hAnsi="Riviera Nights Light" w:cs="Arial"/>
        </w:rPr>
      </w:pPr>
    </w:p>
    <w:p w14:paraId="5A368183" w14:textId="08BA0288" w:rsidR="00835631" w:rsidRPr="00AB6A77" w:rsidRDefault="00E36C8E" w:rsidP="00216CB0">
      <w:pPr>
        <w:bidi/>
        <w:spacing w:after="0"/>
        <w:rPr>
          <w:rFonts w:ascii="Riviera Nights Light" w:hAnsi="Riviera Nights Light" w:cs="Arial"/>
          <w:b/>
          <w:bCs/>
        </w:rPr>
      </w:pPr>
      <w:r w:rsidRPr="00AB6A77">
        <w:rPr>
          <w:rFonts w:ascii="Riviera Nights Light" w:hAnsi="Riviera Nights Light" w:cs="Arial"/>
          <w:b/>
          <w:bCs/>
          <w:rtl/>
        </w:rPr>
        <w:t>تصميم فريد يرتقي إلى آفاق جديدة</w:t>
      </w:r>
    </w:p>
    <w:p w14:paraId="75515908" w14:textId="41813492" w:rsidR="00457611" w:rsidRPr="00216CB0" w:rsidRDefault="00E36C8E" w:rsidP="00216CB0">
      <w:pPr>
        <w:bidi/>
        <w:spacing w:after="0"/>
        <w:rPr>
          <w:rFonts w:ascii="Riviera Nights Light" w:hAnsi="Riviera Nights Light" w:cs="Arial"/>
        </w:rPr>
      </w:pPr>
      <w:r w:rsidRPr="00216CB0">
        <w:rPr>
          <w:rFonts w:ascii="Riviera Nights Light" w:hAnsi="Riviera Nights Light" w:cs="Arial"/>
          <w:rtl/>
        </w:rPr>
        <w:t xml:space="preserve">تم تصميم سقف صلب قابل للكشف من أجل إضفاء طابعين مميّزين على </w:t>
      </w:r>
      <w:r w:rsidR="009413FB">
        <w:rPr>
          <w:rFonts w:ascii="Riviera Nights Light" w:hAnsi="Riviera Nights Light" w:cs="Arial"/>
        </w:rPr>
        <w:t>Droptail</w:t>
      </w:r>
      <w:r w:rsidRPr="00216CB0">
        <w:rPr>
          <w:rFonts w:ascii="Riviera Nights Light" w:hAnsi="Riviera Nights Light" w:cs="Arial"/>
          <w:rtl/>
        </w:rPr>
        <w:t xml:space="preserve"> من رولز-رويس. فمن دون السقف، تبدو سيارة رودستر رشيقة ومكشوفة، أما عند إغلاق السقف، فتصبح سيارة كوبيه رائعة وملفتة للنظر.</w:t>
      </w:r>
    </w:p>
    <w:p w14:paraId="6B3ABA7B" w14:textId="77777777" w:rsidR="00472D6C" w:rsidRPr="00216CB0" w:rsidRDefault="00472D6C" w:rsidP="00216CB0">
      <w:pPr>
        <w:spacing w:after="0"/>
        <w:rPr>
          <w:rFonts w:ascii="Riviera Nights Light" w:hAnsi="Riviera Nights Light" w:cs="Arial"/>
        </w:rPr>
      </w:pPr>
    </w:p>
    <w:p w14:paraId="407C0349" w14:textId="03FCAEB7" w:rsidR="003B7BCC" w:rsidRPr="00216CB0" w:rsidRDefault="00E36C8E" w:rsidP="007621EC">
      <w:pPr>
        <w:bidi/>
        <w:spacing w:after="0"/>
        <w:rPr>
          <w:rFonts w:ascii="Riviera Nights Light" w:hAnsi="Riviera Nights Light" w:cs="Arial"/>
        </w:rPr>
      </w:pPr>
      <w:r w:rsidRPr="00216CB0">
        <w:rPr>
          <w:rFonts w:ascii="Riviera Nights Light" w:hAnsi="Riviera Nights Light" w:cs="Arial"/>
          <w:rtl/>
        </w:rPr>
        <w:t xml:space="preserve">يتميّز السقف بقسم زجاجي كهربائي يتغيّر لونه وشفافيته على الفور. فقد طلب العميل من المصممين في قسم كوتشبيلد تطوير زجاج يتغيّر لونه ليتماشى مع لون سيارة </w:t>
      </w:r>
      <w:r w:rsidR="006B0138">
        <w:rPr>
          <w:rFonts w:ascii="Riviera Nights Light" w:hAnsi="Riviera Nights Light" w:cs="Arial"/>
        </w:rPr>
        <w:t>Amethyst Droptail</w:t>
      </w:r>
      <w:r w:rsidRPr="00216CB0">
        <w:rPr>
          <w:rFonts w:ascii="Riviera Nights Light" w:hAnsi="Riviera Nights Light" w:cs="Arial"/>
          <w:rtl/>
        </w:rPr>
        <w:t xml:space="preserve">. </w:t>
      </w:r>
      <w:bookmarkStart w:id="5" w:name="_Hlk143194639"/>
      <w:bookmarkEnd w:id="5"/>
      <w:r w:rsidRPr="00216CB0">
        <w:rPr>
          <w:rFonts w:ascii="Riviera Nights Light" w:hAnsi="Riviera Nights Light" w:cs="Arial"/>
          <w:rtl/>
        </w:rPr>
        <w:t xml:space="preserve">واستجابةً لطلبه، طوّروا تأثيراً متغيّراً فريداً لزجاج السيارة الكهربائي. فعند </w:t>
      </w:r>
      <w:r w:rsidR="00AB6A77">
        <w:rPr>
          <w:rFonts w:ascii="Riviera Nights Light" w:hAnsi="Riviera Nights Light" w:cs="Arial" w:hint="cs"/>
          <w:rtl/>
        </w:rPr>
        <w:t>ايقاف تشغيله</w:t>
      </w:r>
      <w:r w:rsidRPr="00216CB0">
        <w:rPr>
          <w:rFonts w:ascii="Riviera Nights Light" w:hAnsi="Riviera Nights Light" w:cs="Arial"/>
          <w:rtl/>
        </w:rPr>
        <w:t xml:space="preserve">، يكون معتماً تماماً ويتمتّع بلون أرجواني ناعم يحاكي لون </w:t>
      </w:r>
      <w:r w:rsidR="00123726">
        <w:rPr>
          <w:rFonts w:ascii="Riviera Nights Light" w:hAnsi="Riviera Nights Light" w:cs="Arial" w:hint="cs"/>
          <w:rtl/>
        </w:rPr>
        <w:t>جسم</w:t>
      </w:r>
      <w:r w:rsidR="00123726" w:rsidRPr="00216CB0">
        <w:rPr>
          <w:rFonts w:ascii="Riviera Nights Light" w:hAnsi="Riviera Nights Light" w:cs="Arial"/>
          <w:rtl/>
        </w:rPr>
        <w:t xml:space="preserve"> </w:t>
      </w:r>
      <w:r w:rsidR="00123726">
        <w:rPr>
          <w:rFonts w:ascii="Riviera Nights Light" w:hAnsi="Riviera Nights Light" w:cs="Arial" w:hint="cs"/>
          <w:rtl/>
        </w:rPr>
        <w:t>السيارة</w:t>
      </w:r>
      <w:r w:rsidRPr="00216CB0">
        <w:rPr>
          <w:rFonts w:ascii="Riviera Nights Light" w:hAnsi="Riviera Nights Light" w:cs="Arial"/>
          <w:rtl/>
        </w:rPr>
        <w:t xml:space="preserve">. أما عند </w:t>
      </w:r>
      <w:r w:rsidR="00AB6A77">
        <w:rPr>
          <w:rFonts w:ascii="Riviera Nights Light" w:hAnsi="Riviera Nights Light" w:cs="Arial" w:hint="cs"/>
          <w:rtl/>
        </w:rPr>
        <w:t>تفعيله</w:t>
      </w:r>
      <w:r w:rsidRPr="00216CB0">
        <w:rPr>
          <w:rFonts w:ascii="Riviera Nights Light" w:hAnsi="Riviera Nights Light" w:cs="Arial"/>
          <w:rtl/>
        </w:rPr>
        <w:t xml:space="preserve"> </w:t>
      </w:r>
      <w:r w:rsidR="00123726">
        <w:rPr>
          <w:rFonts w:ascii="Riviera Nights Light" w:hAnsi="Riviera Nights Light" w:cs="Arial" w:hint="cs"/>
          <w:rtl/>
        </w:rPr>
        <w:t>بلمسة</w:t>
      </w:r>
      <w:r w:rsidR="00123726" w:rsidRPr="00216CB0">
        <w:rPr>
          <w:rFonts w:ascii="Riviera Nights Light" w:hAnsi="Riviera Nights Light" w:cs="Arial"/>
          <w:rtl/>
        </w:rPr>
        <w:t xml:space="preserve"> </w:t>
      </w:r>
      <w:r w:rsidRPr="00216CB0">
        <w:rPr>
          <w:rFonts w:ascii="Riviera Nights Light" w:hAnsi="Riviera Nights Light" w:cs="Arial"/>
          <w:rtl/>
        </w:rPr>
        <w:t xml:space="preserve">زر واحدة، فيصبح شفافاً ويتمتّع بلون مطابق للون الجلد المُستخدم في الهيكل الداخلي. </w:t>
      </w:r>
    </w:p>
    <w:p w14:paraId="67A69436" w14:textId="77777777" w:rsidR="003B7BCC" w:rsidRPr="00216CB0" w:rsidRDefault="003B7BCC" w:rsidP="00216CB0">
      <w:pPr>
        <w:spacing w:after="0"/>
        <w:rPr>
          <w:rFonts w:ascii="Riviera Nights Light" w:hAnsi="Riviera Nights Light" w:cs="Arial"/>
        </w:rPr>
      </w:pPr>
    </w:p>
    <w:p w14:paraId="1AE6521B" w14:textId="6E0AD9EB" w:rsidR="00835631" w:rsidRPr="00AB6A77" w:rsidRDefault="00E36C8E" w:rsidP="00216CB0">
      <w:pPr>
        <w:bidi/>
        <w:spacing w:after="0"/>
        <w:rPr>
          <w:rFonts w:ascii="Riviera Nights Light" w:hAnsi="Riviera Nights Light" w:cs="Arial"/>
          <w:b/>
          <w:bCs/>
        </w:rPr>
      </w:pPr>
      <w:r w:rsidRPr="00AB6A77">
        <w:rPr>
          <w:rFonts w:ascii="Riviera Nights Light" w:hAnsi="Riviera Nights Light" w:cs="Arial"/>
          <w:b/>
          <w:bCs/>
          <w:rtl/>
        </w:rPr>
        <w:t>ساعة منقطعة النظير</w:t>
      </w:r>
    </w:p>
    <w:p w14:paraId="60A00646" w14:textId="0FC757C2" w:rsidR="00E36C8E" w:rsidRPr="00216CB0" w:rsidRDefault="00AB6A77" w:rsidP="00216CB0">
      <w:pPr>
        <w:bidi/>
        <w:spacing w:after="0"/>
        <w:rPr>
          <w:rFonts w:ascii="Riviera Nights Light" w:hAnsi="Riviera Nights Light" w:cs="Arial"/>
        </w:rPr>
      </w:pPr>
      <w:r>
        <w:rPr>
          <w:rFonts w:ascii="Riviera Nights Light" w:hAnsi="Riviera Nights Light" w:cs="Arial" w:hint="cs"/>
          <w:rtl/>
        </w:rPr>
        <w:t>تتزين</w:t>
      </w:r>
      <w:r w:rsidR="00E36C8E" w:rsidRPr="00216CB0">
        <w:rPr>
          <w:rFonts w:ascii="Riviera Nights Light" w:hAnsi="Riviera Nights Light" w:cs="Arial"/>
          <w:rtl/>
        </w:rPr>
        <w:t xml:space="preserve"> الواجهة الأمامية في سيارة </w:t>
      </w:r>
      <w:r w:rsidR="006B0138">
        <w:rPr>
          <w:rFonts w:ascii="Riviera Nights Light" w:hAnsi="Riviera Nights Light" w:cs="Arial"/>
        </w:rPr>
        <w:t>Amethyst Droptail</w:t>
      </w:r>
      <w:r w:rsidR="00E36C8E" w:rsidRPr="00216CB0">
        <w:rPr>
          <w:rFonts w:ascii="Riviera Nights Light" w:hAnsi="Riviera Nights Light" w:cs="Arial"/>
          <w:rtl/>
        </w:rPr>
        <w:t xml:space="preserve"> من رولز-رويس بساعة فريدة من نوعها طلبها العميل من دار فاشيرون كونستانتين السويسرية الشهيرة للساعات الفاخرة. أطلِق على هذه القطعة المصنوعة يدوياً في جنيف اسم</w:t>
      </w:r>
      <w:r>
        <w:rPr>
          <w:rFonts w:ascii="Riviera Nights Light" w:hAnsi="Riviera Nights Light" w:cs="Arial" w:hint="cs"/>
          <w:rtl/>
        </w:rPr>
        <w:t xml:space="preserve"> </w:t>
      </w:r>
      <w:r>
        <w:rPr>
          <w:rFonts w:ascii="Riviera Nights Light" w:hAnsi="Riviera Nights Light" w:cs="Arial"/>
          <w:lang w:val="en-US"/>
        </w:rPr>
        <w:t xml:space="preserve">“Les </w:t>
      </w:r>
      <w:proofErr w:type="spellStart"/>
      <w:r>
        <w:rPr>
          <w:rFonts w:ascii="Riviera Nights Light" w:hAnsi="Riviera Nights Light" w:cs="Arial"/>
          <w:lang w:val="en-US"/>
        </w:rPr>
        <w:t>Cabinotiers</w:t>
      </w:r>
      <w:proofErr w:type="spellEnd"/>
      <w:r>
        <w:rPr>
          <w:rFonts w:ascii="Riviera Nights Light" w:hAnsi="Riviera Nights Light" w:cs="Arial"/>
          <w:lang w:val="en-US"/>
        </w:rPr>
        <w:t xml:space="preserve"> Armillary Tourbillon”</w:t>
      </w:r>
      <w:r w:rsidR="00F23BCE">
        <w:rPr>
          <w:rFonts w:ascii="Riviera Nights Light" w:hAnsi="Riviera Nights Light" w:cs="Arial" w:hint="cs"/>
          <w:rtl/>
        </w:rPr>
        <w:t xml:space="preserve">، </w:t>
      </w:r>
      <w:r w:rsidR="00E36C8E" w:rsidRPr="00216CB0">
        <w:rPr>
          <w:rFonts w:ascii="Riviera Nights Light" w:hAnsi="Riviera Nights Light" w:cs="Arial"/>
          <w:rtl/>
        </w:rPr>
        <w:t>وزُوّدت بحركة يدوية التعبئة وتم تركيبها بشكل آمن على حامل خاص بها، مما يتيح إزالتها من السيارة ووضعها في مكان آخر. تتميز الساعة بشاشة عرض استرجاعي لليوم والتاريخ مع خاصية الإرجاع الفوري للساعات والدقائق بالإضافة إلى توربيون ثنائي المحور.</w:t>
      </w:r>
    </w:p>
    <w:p w14:paraId="7364D6E7" w14:textId="77777777" w:rsidR="00766EF2" w:rsidRPr="00216CB0" w:rsidRDefault="00766EF2" w:rsidP="00216CB0">
      <w:pPr>
        <w:spacing w:after="0"/>
        <w:rPr>
          <w:rFonts w:ascii="Riviera Nights Light" w:hAnsi="Riviera Nights Light" w:cs="Arial"/>
        </w:rPr>
      </w:pPr>
    </w:p>
    <w:p w14:paraId="6F9BB805" w14:textId="044FD655" w:rsidR="00F23BCE" w:rsidRDefault="00E36C8E" w:rsidP="007621EC">
      <w:pPr>
        <w:bidi/>
        <w:spacing w:after="0"/>
        <w:rPr>
          <w:rFonts w:ascii="Riviera Nights Light" w:hAnsi="Riviera Nights Light" w:cs="Arial"/>
          <w:rtl/>
        </w:rPr>
      </w:pPr>
      <w:r w:rsidRPr="00216CB0">
        <w:rPr>
          <w:rFonts w:ascii="Riviera Nights Light" w:hAnsi="Riviera Nights Light" w:cs="Arial"/>
          <w:rtl/>
        </w:rPr>
        <w:t xml:space="preserve">تعاونت دار فاشيرون كونستانتين مع رولز-رويس موتور كارز لضمان التناغم المثالي بين أشكال الساعة وموادها وألوانها داخل السيارة. فأقراص لوحة العدادات </w:t>
      </w:r>
      <w:r w:rsidR="00F23BCE">
        <w:rPr>
          <w:rFonts w:ascii="Riviera Nights Light" w:hAnsi="Riviera Nights Light" w:cs="Arial" w:hint="cs"/>
          <w:rtl/>
        </w:rPr>
        <w:t>تدمج</w:t>
      </w:r>
      <w:r w:rsidRPr="00216CB0">
        <w:rPr>
          <w:rFonts w:ascii="Riviera Nights Light" w:hAnsi="Riviera Nights Light" w:cs="Arial"/>
          <w:rtl/>
        </w:rPr>
        <w:t xml:space="preserve"> ما بين الإضافات بلون </w:t>
      </w:r>
      <w:r w:rsidR="0058054F">
        <w:rPr>
          <w:rFonts w:ascii="Riviera Nights Light" w:hAnsi="Riviera Nights Light" w:cs="Arial"/>
        </w:rPr>
        <w:t>amethyst</w:t>
      </w:r>
      <w:r w:rsidR="0058054F" w:rsidRPr="00216CB0">
        <w:rPr>
          <w:rFonts w:ascii="Riviera Nights Light" w:hAnsi="Riviera Nights Light" w:cs="Arial"/>
          <w:rtl/>
        </w:rPr>
        <w:t xml:space="preserve"> </w:t>
      </w:r>
      <w:r w:rsidRPr="00216CB0">
        <w:rPr>
          <w:rFonts w:ascii="Riviera Nights Light" w:hAnsi="Riviera Nights Light" w:cs="Arial"/>
          <w:rtl/>
        </w:rPr>
        <w:t>والعقارب المُفرشاة والمصقولة جزئياً على غرار عقارب الساعة. كما تم تثبيت الساعة على صفيحة من الذهب الأبيض تزدان بنمط غيوشيه مصنوع يدوياً.</w:t>
      </w:r>
    </w:p>
    <w:p w14:paraId="56ED48EA" w14:textId="77777777" w:rsidR="00F23BCE" w:rsidRPr="00216CB0" w:rsidRDefault="00F23BCE" w:rsidP="00216CB0">
      <w:pPr>
        <w:spacing w:after="0"/>
        <w:rPr>
          <w:rFonts w:ascii="Riviera Nights Light" w:hAnsi="Riviera Nights Light" w:cs="Arial"/>
        </w:rPr>
      </w:pPr>
    </w:p>
    <w:p w14:paraId="4854143D" w14:textId="05DE1F73" w:rsidR="00835631" w:rsidRPr="00F23BCE" w:rsidRDefault="00E36C8E" w:rsidP="00216CB0">
      <w:pPr>
        <w:bidi/>
        <w:spacing w:after="0"/>
        <w:rPr>
          <w:rFonts w:ascii="Riviera Nights Light" w:hAnsi="Riviera Nights Light" w:cs="Arial"/>
          <w:b/>
          <w:bCs/>
        </w:rPr>
      </w:pPr>
      <w:r w:rsidRPr="00F23BCE">
        <w:rPr>
          <w:rFonts w:ascii="Riviera Nights Light" w:hAnsi="Riviera Nights Light" w:cs="Arial"/>
          <w:b/>
          <w:bCs/>
          <w:rtl/>
        </w:rPr>
        <w:t xml:space="preserve">سيارة </w:t>
      </w:r>
      <w:r w:rsidR="006B0138">
        <w:rPr>
          <w:rFonts w:ascii="Riviera Nights Light" w:hAnsi="Riviera Nights Light" w:cs="Arial"/>
          <w:b/>
          <w:bCs/>
        </w:rPr>
        <w:t>Amethyst Droptail</w:t>
      </w:r>
      <w:r w:rsidRPr="00F23BCE">
        <w:rPr>
          <w:rFonts w:ascii="Riviera Nights Light" w:hAnsi="Riviera Nights Light" w:cs="Arial"/>
          <w:b/>
          <w:bCs/>
          <w:rtl/>
        </w:rPr>
        <w:t>: مكانة خاصة في تاريخ رولز-رويس العريق</w:t>
      </w:r>
    </w:p>
    <w:p w14:paraId="2CC64B60" w14:textId="29375990" w:rsidR="00E36C8E" w:rsidRPr="00216CB0" w:rsidRDefault="00E36C8E" w:rsidP="00216CB0">
      <w:pPr>
        <w:bidi/>
        <w:spacing w:after="0"/>
        <w:rPr>
          <w:rFonts w:ascii="Riviera Nights Light" w:hAnsi="Riviera Nights Light" w:cs="Arial"/>
        </w:rPr>
      </w:pPr>
      <w:r w:rsidRPr="00216CB0">
        <w:rPr>
          <w:rFonts w:ascii="Riviera Nights Light" w:hAnsi="Riviera Nights Light" w:cs="Arial"/>
          <w:rtl/>
        </w:rPr>
        <w:t xml:space="preserve">تُشكّل هذه النسخة الاستثنائية من </w:t>
      </w:r>
      <w:r w:rsidR="0058054F">
        <w:rPr>
          <w:rFonts w:ascii="Riviera Nights Light" w:hAnsi="Riviera Nights Light" w:cs="Arial" w:hint="cs"/>
          <w:rtl/>
        </w:rPr>
        <w:t xml:space="preserve">رولز-رويس </w:t>
      </w:r>
      <w:r w:rsidR="0058054F">
        <w:rPr>
          <w:rFonts w:ascii="Riviera Nights Light" w:hAnsi="Riviera Nights Light" w:cs="Arial"/>
          <w:lang w:val="en-US"/>
        </w:rPr>
        <w:t>Droptail</w:t>
      </w:r>
      <w:r w:rsidRPr="00216CB0">
        <w:rPr>
          <w:rFonts w:ascii="Riviera Nights Light" w:hAnsi="Riviera Nights Light" w:cs="Arial"/>
          <w:rtl/>
        </w:rPr>
        <w:t xml:space="preserve"> خير دليل على حبّ العميل للتفاصيل الناعمة التي تم دمجها بشكلٍ مرح ودقيق في إحدى أبرز السيارات في تاريخ رولز-رويس على الإطلاق. كما تعكس قدرة العلامة على ترجمة هذه الرؤية الواضحة وعلى المزاوجة ما بين التراث والحداثة وشخصية العميل بطريقة فنيّة آسرة.</w:t>
      </w:r>
    </w:p>
    <w:p w14:paraId="45A63235" w14:textId="77777777" w:rsidR="00457611" w:rsidRPr="00216CB0" w:rsidRDefault="00457611" w:rsidP="00216CB0">
      <w:pPr>
        <w:spacing w:after="0"/>
        <w:rPr>
          <w:rFonts w:ascii="Riviera Nights Light" w:hAnsi="Riviera Nights Light" w:cs="Arial"/>
        </w:rPr>
      </w:pPr>
    </w:p>
    <w:p w14:paraId="4BEC452A" w14:textId="3B456629" w:rsidR="00155E3A" w:rsidRPr="00216CB0" w:rsidRDefault="00411938" w:rsidP="00216CB0">
      <w:pPr>
        <w:pStyle w:val="Bullets"/>
        <w:numPr>
          <w:ilvl w:val="0"/>
          <w:numId w:val="0"/>
        </w:numPr>
        <w:bidi/>
        <w:spacing w:after="0"/>
        <w:rPr>
          <w:rFonts w:ascii="Riviera Nights Light" w:hAnsi="Riviera Nights Light" w:cs="Arial"/>
        </w:rPr>
      </w:pPr>
      <w:r w:rsidRPr="00216CB0">
        <w:rPr>
          <w:rFonts w:ascii="Riviera Nights Light" w:hAnsi="Riviera Nights Light" w:cs="Arial"/>
          <w:rtl/>
        </w:rPr>
        <w:t>- انتهى–</w:t>
      </w:r>
    </w:p>
    <w:p w14:paraId="62C9222B" w14:textId="77777777" w:rsidR="00472D6C" w:rsidRPr="00216CB0" w:rsidRDefault="00472D6C" w:rsidP="00216CB0">
      <w:pPr>
        <w:pStyle w:val="Bullets"/>
        <w:numPr>
          <w:ilvl w:val="0"/>
          <w:numId w:val="0"/>
        </w:numPr>
        <w:spacing w:after="0"/>
        <w:rPr>
          <w:rFonts w:ascii="Riviera Nights Light" w:hAnsi="Riviera Nights Light" w:cs="Arial"/>
        </w:rPr>
      </w:pPr>
    </w:p>
    <w:p w14:paraId="6037240F" w14:textId="77777777" w:rsidR="003B09B9" w:rsidRPr="00216CB0" w:rsidRDefault="003B09B9" w:rsidP="00216CB0">
      <w:pPr>
        <w:pStyle w:val="Bullets"/>
        <w:numPr>
          <w:ilvl w:val="0"/>
          <w:numId w:val="0"/>
        </w:numPr>
        <w:spacing w:after="0"/>
        <w:rPr>
          <w:rFonts w:ascii="Riviera Nights Light" w:hAnsi="Riviera Nights Light" w:cs="Arial"/>
        </w:rPr>
      </w:pPr>
    </w:p>
    <w:p w14:paraId="3EE8144F" w14:textId="685FF30A" w:rsidR="003B09B9" w:rsidRPr="00AE2040" w:rsidRDefault="00472D6C" w:rsidP="00216CB0">
      <w:pPr>
        <w:pStyle w:val="Heading2"/>
        <w:bidi/>
        <w:spacing w:before="0"/>
        <w:rPr>
          <w:rFonts w:ascii="Riviera Nights Light" w:hAnsi="Riviera Nights Light" w:cs="Arial"/>
          <w:b/>
          <w:bCs/>
          <w:szCs w:val="22"/>
        </w:rPr>
      </w:pPr>
      <w:r w:rsidRPr="00AE2040">
        <w:rPr>
          <w:rFonts w:ascii="Riviera Nights Light" w:hAnsi="Riviera Nights Light" w:cs="Arial"/>
          <w:b/>
          <w:bCs/>
          <w:szCs w:val="22"/>
          <w:rtl/>
        </w:rPr>
        <w:t>ملاحظات للمحرّرين</w:t>
      </w:r>
    </w:p>
    <w:p w14:paraId="7842CB03" w14:textId="77777777" w:rsidR="00472D6C" w:rsidRPr="00AE2040" w:rsidRDefault="00472D6C" w:rsidP="00216CB0">
      <w:pPr>
        <w:bidi/>
        <w:spacing w:after="0"/>
        <w:rPr>
          <w:rFonts w:ascii="Riviera Nights Light" w:hAnsi="Riviera Nights Light" w:cs="Arial"/>
        </w:rPr>
      </w:pPr>
      <w:r w:rsidRPr="00AE2040">
        <w:rPr>
          <w:rFonts w:ascii="Riviera Nights Light" w:hAnsi="Riviera Nights Light" w:cs="Arial"/>
          <w:rtl/>
        </w:rPr>
        <w:t>تُعدّ رولز-رويس موتور كارز داراً متميّزة للسلع الفارهة، إذ تبتكر أشهر المنتجات المصمّمة على الطلب والمصنوعة يدوياً لعملائها حول العالم.</w:t>
      </w:r>
    </w:p>
    <w:p w14:paraId="35731E5D" w14:textId="77777777" w:rsidR="00472D6C" w:rsidRPr="00AE2040" w:rsidRDefault="00472D6C" w:rsidP="00216CB0">
      <w:pPr>
        <w:bidi/>
        <w:spacing w:after="0"/>
        <w:rPr>
          <w:rFonts w:ascii="Riviera Nights Light" w:hAnsi="Riviera Nights Light" w:cs="Arial"/>
        </w:rPr>
      </w:pPr>
      <w:r w:rsidRPr="00AE2040">
        <w:rPr>
          <w:rFonts w:ascii="Riviera Nights Light" w:hAnsi="Riviera Nights Light" w:cs="Arial"/>
          <w:rtl/>
        </w:rPr>
        <w:t>تضمّ الشركة أكثر من 2,500 موظف في دار رولز-رويس في جودوود، غرب ساسكس. تشمل الدار المقرّ العالمي والمركز العالمي للتميّز في الصناعة الفارهة، وهو المكان الوحيد في العالم حيث يتم تصميم سيارات رولز-رويس وهندستها وبناؤها يدوياً. ومن خلال استثمارها المتواصل في مرافقها ومنتجاتها وموظفيها، استطاعت الشركة تسجيل أرقام قياسية في المبيعات العالمية لعدّة سنوات متتالية، حيث وصلت الأرقام إلى ذروتها عام 2022 حين بيعت أكثر من 6,000 سيارة حول العالم.</w:t>
      </w:r>
    </w:p>
    <w:p w14:paraId="49F583E2" w14:textId="77777777" w:rsidR="003B09B9" w:rsidRPr="00AE2040" w:rsidRDefault="003B09B9" w:rsidP="00216CB0">
      <w:pPr>
        <w:spacing w:after="0"/>
        <w:rPr>
          <w:rFonts w:ascii="Riviera Nights Light" w:hAnsi="Riviera Nights Light" w:cs="Arial"/>
        </w:rPr>
      </w:pPr>
    </w:p>
    <w:p w14:paraId="1C609B65" w14:textId="6D1E0DB4" w:rsidR="00472D6C" w:rsidRPr="00AE2040" w:rsidRDefault="00472D6C" w:rsidP="00216CB0">
      <w:pPr>
        <w:bidi/>
        <w:spacing w:after="0"/>
        <w:rPr>
          <w:rFonts w:ascii="Riviera Nights Light" w:hAnsi="Riviera Nights Light" w:cs="Arial"/>
        </w:rPr>
      </w:pPr>
      <w:r w:rsidRPr="00AE2040">
        <w:rPr>
          <w:rFonts w:ascii="Riviera Nights Light" w:hAnsi="Riviera Nights Light" w:cs="Arial"/>
          <w:rtl/>
        </w:rPr>
        <w:t xml:space="preserve">رولز-رويس موتور كارز هي شركة مملوكة بالكامل لمجموعة </w:t>
      </w:r>
      <w:r w:rsidR="00216CB0" w:rsidRPr="00AE2040">
        <w:rPr>
          <w:rFonts w:ascii="Riviera Nights Light" w:hAnsi="Riviera Nights Light" w:cs="Arial"/>
        </w:rPr>
        <w:t>BMW</w:t>
      </w:r>
      <w:r w:rsidRPr="00AE2040">
        <w:rPr>
          <w:rFonts w:ascii="Riviera Nights Light" w:hAnsi="Riviera Nights Light" w:cs="Arial"/>
          <w:rtl/>
        </w:rPr>
        <w:t>، وهي شركة منفصلة تماماً عن شركة رولز-رويس بي إل سي، الشركة المصنعة لمحركات الطائرات وأنظمة الدفع.</w:t>
      </w:r>
    </w:p>
    <w:p w14:paraId="1048A849" w14:textId="77777777" w:rsidR="00472D6C" w:rsidRPr="00AE2040" w:rsidRDefault="00472D6C" w:rsidP="00216CB0">
      <w:pPr>
        <w:spacing w:after="0"/>
        <w:rPr>
          <w:rFonts w:ascii="Riviera Nights Light" w:hAnsi="Riviera Nights Light" w:cs="Arial"/>
        </w:rPr>
      </w:pPr>
    </w:p>
    <w:p w14:paraId="413641B7" w14:textId="77777777" w:rsidR="00472D6C" w:rsidRPr="00AE2040" w:rsidRDefault="00472D6C" w:rsidP="00216CB0">
      <w:pPr>
        <w:pStyle w:val="Heading2"/>
        <w:bidi/>
        <w:spacing w:before="0"/>
        <w:rPr>
          <w:rFonts w:ascii="Riviera Nights Light" w:hAnsi="Riviera Nights Light" w:cs="Arial"/>
          <w:b/>
          <w:bCs/>
          <w:szCs w:val="22"/>
        </w:rPr>
      </w:pPr>
      <w:r w:rsidRPr="00AE2040">
        <w:rPr>
          <w:rFonts w:ascii="Riviera Nights Light" w:hAnsi="Riviera Nights Light" w:cs="Arial"/>
          <w:b/>
          <w:bCs/>
          <w:szCs w:val="22"/>
          <w:rtl/>
        </w:rPr>
        <w:t>معلومات إضافية</w:t>
      </w:r>
    </w:p>
    <w:p w14:paraId="5983E305" w14:textId="77777777" w:rsidR="00472D6C" w:rsidRPr="00AE2040" w:rsidRDefault="00472D6C" w:rsidP="00216CB0">
      <w:pPr>
        <w:bidi/>
        <w:spacing w:after="0"/>
        <w:rPr>
          <w:rFonts w:ascii="Riviera Nights Light" w:hAnsi="Riviera Nights Light" w:cs="Arial"/>
        </w:rPr>
      </w:pPr>
      <w:r w:rsidRPr="00AE2040">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8" w:history="1">
        <w:r w:rsidRPr="00AE2040">
          <w:rPr>
            <w:rStyle w:val="Hyperlink"/>
            <w:rFonts w:ascii="Riviera Nights Light" w:hAnsi="Riviera Nights Light" w:cs="Arial"/>
          </w:rPr>
          <w:t>PressClub</w:t>
        </w:r>
      </w:hyperlink>
      <w:r w:rsidRPr="00AE2040">
        <w:rPr>
          <w:rFonts w:ascii="Riviera Nights Light" w:hAnsi="Riviera Nights Light" w:cs="Arial"/>
          <w:rtl/>
        </w:rPr>
        <w:t>.</w:t>
      </w:r>
    </w:p>
    <w:p w14:paraId="33A912FB" w14:textId="77777777" w:rsidR="00472D6C" w:rsidRPr="00AE2040" w:rsidRDefault="00472D6C" w:rsidP="00216CB0">
      <w:pPr>
        <w:bidi/>
        <w:spacing w:after="0"/>
        <w:rPr>
          <w:rFonts w:ascii="Riviera Nights Light" w:hAnsi="Riviera Nights Light" w:cs="Arial"/>
        </w:rPr>
      </w:pPr>
      <w:r w:rsidRPr="00AE2040">
        <w:rPr>
          <w:rFonts w:ascii="Riviera Nights Light" w:hAnsi="Riviera Nights Light" w:cs="Arial"/>
          <w:rtl/>
        </w:rPr>
        <w:t xml:space="preserve">يمكنك أيضاً متابعتنا على وسائل التواصل الاجتماعي: </w:t>
      </w:r>
      <w:hyperlink r:id="rId9" w:history="1">
        <w:r w:rsidRPr="00AE2040">
          <w:rPr>
            <w:rStyle w:val="Hyperlink"/>
            <w:rFonts w:ascii="Riviera Nights Light" w:hAnsi="Riviera Nights Light" w:cs="Arial"/>
            <w:rtl/>
          </w:rPr>
          <w:t>لينكد إن</w:t>
        </w:r>
      </w:hyperlink>
      <w:r w:rsidRPr="00AE2040">
        <w:rPr>
          <w:rFonts w:ascii="Riviera Nights Light" w:hAnsi="Riviera Nights Light" w:cs="Arial"/>
          <w:rtl/>
        </w:rPr>
        <w:t xml:space="preserve">؛ </w:t>
      </w:r>
      <w:hyperlink r:id="rId10" w:history="1">
        <w:r w:rsidRPr="00AE2040">
          <w:rPr>
            <w:rStyle w:val="Hyperlink"/>
            <w:rFonts w:ascii="Riviera Nights Light" w:hAnsi="Riviera Nights Light" w:cs="Arial"/>
            <w:rtl/>
          </w:rPr>
          <w:t>يوتيوب</w:t>
        </w:r>
      </w:hyperlink>
      <w:r w:rsidRPr="00AE2040">
        <w:rPr>
          <w:rFonts w:ascii="Riviera Nights Light" w:hAnsi="Riviera Nights Light" w:cs="Arial"/>
          <w:rtl/>
        </w:rPr>
        <w:t xml:space="preserve">؛  </w:t>
      </w:r>
      <w:hyperlink r:id="rId11" w:history="1">
        <w:r w:rsidRPr="00AE2040">
          <w:rPr>
            <w:rStyle w:val="Hyperlink"/>
            <w:rFonts w:ascii="Riviera Nights Light" w:hAnsi="Riviera Nights Light" w:cs="Arial"/>
            <w:rtl/>
          </w:rPr>
          <w:t>تويتر</w:t>
        </w:r>
      </w:hyperlink>
      <w:r w:rsidRPr="00AE2040">
        <w:rPr>
          <w:rFonts w:ascii="Riviera Nights Light" w:hAnsi="Riviera Nights Light" w:cs="Arial"/>
          <w:rtl/>
        </w:rPr>
        <w:t xml:space="preserve">؛ </w:t>
      </w:r>
      <w:hyperlink r:id="rId12" w:history="1">
        <w:r w:rsidRPr="00AE2040">
          <w:rPr>
            <w:rStyle w:val="Hyperlink"/>
            <w:rFonts w:ascii="Riviera Nights Light" w:hAnsi="Riviera Nights Light" w:cs="Arial"/>
            <w:rtl/>
          </w:rPr>
          <w:t>إنستجرام</w:t>
        </w:r>
      </w:hyperlink>
      <w:r w:rsidRPr="00AE2040">
        <w:rPr>
          <w:rFonts w:ascii="Riviera Nights Light" w:hAnsi="Riviera Nights Light" w:cs="Arial"/>
          <w:rtl/>
        </w:rPr>
        <w:t>؛ و</w:t>
      </w:r>
      <w:hyperlink r:id="rId13" w:history="1">
        <w:r w:rsidRPr="00AE2040">
          <w:rPr>
            <w:rStyle w:val="Hyperlink"/>
            <w:rFonts w:ascii="Riviera Nights Light" w:hAnsi="Riviera Nights Light" w:cs="Arial"/>
            <w:rtl/>
          </w:rPr>
          <w:t>فيسبوك</w:t>
        </w:r>
      </w:hyperlink>
      <w:r w:rsidRPr="00AE2040">
        <w:rPr>
          <w:rFonts w:ascii="Riviera Nights Light" w:hAnsi="Riviera Nights Light" w:cs="Arial"/>
          <w:rtl/>
        </w:rPr>
        <w:t>.</w:t>
      </w:r>
    </w:p>
    <w:p w14:paraId="7849EAB1" w14:textId="77777777" w:rsidR="00472D6C" w:rsidRPr="00AE2040" w:rsidRDefault="00472D6C" w:rsidP="00216CB0">
      <w:pPr>
        <w:spacing w:after="0"/>
        <w:rPr>
          <w:rFonts w:ascii="Riviera Nights Light" w:hAnsi="Riviera Nights Light" w:cs="Arial"/>
        </w:rPr>
      </w:pPr>
    </w:p>
    <w:p w14:paraId="46BD7B64" w14:textId="77777777" w:rsidR="00472D6C" w:rsidRPr="00AE2040" w:rsidRDefault="00472D6C" w:rsidP="00216CB0">
      <w:pPr>
        <w:bidi/>
        <w:spacing w:after="0"/>
        <w:rPr>
          <w:rFonts w:ascii="Riviera Nights Light" w:hAnsi="Riviera Nights Light" w:cs="Arial"/>
        </w:rPr>
      </w:pPr>
      <w:r w:rsidRPr="00AE2040">
        <w:rPr>
          <w:rFonts w:ascii="Riviera Nights Light" w:hAnsi="Riviera Nights Light" w:cs="Arial"/>
          <w:rtl/>
        </w:rPr>
        <w:t>بيانات الاتصال | على المستوى الإقليمي</w:t>
      </w:r>
    </w:p>
    <w:tbl>
      <w:tblPr>
        <w:tblStyle w:val="TableGrid"/>
        <w:bidiVisual/>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472D6C" w:rsidRPr="00AE2040" w14:paraId="72652795" w14:textId="77777777" w:rsidTr="00F12168">
        <w:tc>
          <w:tcPr>
            <w:tcW w:w="4564" w:type="dxa"/>
          </w:tcPr>
          <w:p w14:paraId="6E33852A" w14:textId="77777777" w:rsidR="00472D6C" w:rsidRPr="00AE2040" w:rsidRDefault="00472D6C" w:rsidP="00216CB0">
            <w:pPr>
              <w:bidi/>
              <w:rPr>
                <w:rFonts w:ascii="Riviera Nights Light" w:hAnsi="Riviera Nights Light" w:cs="Arial"/>
              </w:rPr>
            </w:pPr>
            <w:r w:rsidRPr="00AE2040">
              <w:rPr>
                <w:rFonts w:ascii="Riviera Nights Light" w:hAnsi="Riviera Nights Light" w:cs="Arial"/>
                <w:rtl/>
              </w:rPr>
              <w:t xml:space="preserve">الشرق الأوسط وأفريقيا </w:t>
            </w:r>
            <w:r w:rsidRPr="00AE2040">
              <w:rPr>
                <w:rFonts w:ascii="Riviera Nights Light" w:hAnsi="Riviera Nights Light" w:cs="Arial"/>
                <w:rtl/>
              </w:rPr>
              <w:br/>
              <w:t xml:space="preserve"> رامي جودي</w:t>
            </w:r>
            <w:r w:rsidRPr="00AE2040">
              <w:rPr>
                <w:rFonts w:ascii="Riviera Nights Light" w:hAnsi="Riviera Nights Light" w:cs="Arial"/>
                <w:rtl/>
              </w:rPr>
              <w:br/>
              <w:t xml:space="preserve">7883 171 56 971+ / </w:t>
            </w:r>
            <w:hyperlink r:id="rId14" w:tgtFrame="_blank" w:history="1">
              <w:r w:rsidRPr="00AE2040">
                <w:rPr>
                  <w:rStyle w:val="normaltextrun"/>
                  <w:rFonts w:ascii="Riviera Nights Light" w:hAnsi="Riviera Nights Light" w:cs="Arial"/>
                  <w:color w:val="FF6432"/>
                  <w:rtl/>
                </w:rPr>
                <w:t>البريد الإلكتروني</w:t>
              </w:r>
            </w:hyperlink>
            <w:r w:rsidRPr="00AE2040">
              <w:rPr>
                <w:rStyle w:val="normaltextrun"/>
                <w:rFonts w:ascii="Riviera Nights Light" w:hAnsi="Riviera Nights Light" w:cs="Arial"/>
                <w:rtl/>
              </w:rPr>
              <w:t xml:space="preserve"> / </w:t>
            </w:r>
            <w:r w:rsidRPr="00AE2040">
              <w:rPr>
                <w:rStyle w:val="normaltextrun"/>
                <w:rFonts w:ascii="Riviera Nights Light" w:hAnsi="Riviera Nights Light" w:cs="Arial"/>
                <w:color w:val="FF6432"/>
                <w:rtl/>
              </w:rPr>
              <w:t xml:space="preserve"> </w:t>
            </w:r>
            <w:hyperlink r:id="rId15" w:tgtFrame="_blank" w:history="1">
              <w:r w:rsidRPr="00AE2040">
                <w:rPr>
                  <w:rStyle w:val="normaltextrun"/>
                  <w:rFonts w:ascii="Riviera Nights Light" w:hAnsi="Riviera Nights Light" w:cs="Arial"/>
                  <w:color w:val="FF6432"/>
                  <w:rtl/>
                </w:rPr>
                <w:t>لينكد إن</w:t>
              </w:r>
            </w:hyperlink>
          </w:p>
          <w:p w14:paraId="4988944B" w14:textId="77777777" w:rsidR="00472D6C" w:rsidRPr="00AE2040" w:rsidRDefault="00472D6C" w:rsidP="00216CB0">
            <w:pPr>
              <w:rPr>
                <w:rFonts w:ascii="Riviera Nights Light" w:hAnsi="Riviera Nights Light" w:cs="Arial"/>
              </w:rPr>
            </w:pPr>
          </w:p>
          <w:p w14:paraId="17ADDACA" w14:textId="77777777" w:rsidR="00472D6C" w:rsidRPr="00AE2040" w:rsidRDefault="00472D6C" w:rsidP="00216CB0">
            <w:pPr>
              <w:rPr>
                <w:rFonts w:ascii="Riviera Nights Light" w:hAnsi="Riviera Nights Light" w:cs="Arial"/>
              </w:rPr>
            </w:pPr>
          </w:p>
        </w:tc>
        <w:tc>
          <w:tcPr>
            <w:tcW w:w="4650" w:type="dxa"/>
          </w:tcPr>
          <w:p w14:paraId="03AF2D2F" w14:textId="77777777" w:rsidR="00472D6C" w:rsidRPr="00AE2040" w:rsidRDefault="00472D6C" w:rsidP="00216CB0">
            <w:pPr>
              <w:rPr>
                <w:rFonts w:ascii="Riviera Nights Light" w:hAnsi="Riviera Nights Light" w:cs="Arial"/>
              </w:rPr>
            </w:pPr>
          </w:p>
        </w:tc>
      </w:tr>
    </w:tbl>
    <w:p w14:paraId="2DAC7238" w14:textId="6A4F567B" w:rsidR="00472D6C" w:rsidRPr="00AE2040" w:rsidRDefault="00472D6C" w:rsidP="00216CB0">
      <w:pPr>
        <w:pStyle w:val="Bullets"/>
        <w:numPr>
          <w:ilvl w:val="0"/>
          <w:numId w:val="0"/>
        </w:numPr>
        <w:bidi/>
        <w:spacing w:after="0"/>
        <w:rPr>
          <w:rFonts w:ascii="Riviera Nights Light" w:hAnsi="Riviera Nights Light" w:cs="Arial"/>
          <w:lang w:val="en-US"/>
        </w:rPr>
      </w:pPr>
      <w:r w:rsidRPr="00AE2040">
        <w:rPr>
          <w:rFonts w:ascii="Riviera Nights Light" w:hAnsi="Riviera Nights Light" w:cs="Arial"/>
          <w:rtl/>
        </w:rPr>
        <w:t xml:space="preserve">معلومات الاتصال | وكالة العلاقات العامة </w:t>
      </w:r>
      <w:r w:rsidR="00AE2040">
        <w:rPr>
          <w:rFonts w:ascii="Riviera Nights Light" w:hAnsi="Riviera Nights Light" w:cs="Arial"/>
          <w:lang w:val="en-US"/>
        </w:rPr>
        <w:t>StickyGinger</w:t>
      </w:r>
    </w:p>
    <w:tbl>
      <w:tblPr>
        <w:tblStyle w:val="TableGrid"/>
        <w:bidiVisual/>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472D6C" w:rsidRPr="00AE2040" w14:paraId="56903C84" w14:textId="77777777" w:rsidTr="00F12168">
        <w:tc>
          <w:tcPr>
            <w:tcW w:w="4564" w:type="dxa"/>
          </w:tcPr>
          <w:p w14:paraId="538EE4BF" w14:textId="2557FB26" w:rsidR="00472D6C" w:rsidRPr="00AE2040" w:rsidRDefault="00472D6C" w:rsidP="00216CB0">
            <w:pPr>
              <w:bidi/>
              <w:rPr>
                <w:rFonts w:ascii="Riviera Nights Light" w:hAnsi="Riviera Nights Light" w:cs="Arial"/>
              </w:rPr>
            </w:pPr>
            <w:r w:rsidRPr="00AE2040">
              <w:rPr>
                <w:rFonts w:ascii="Riviera Nights Light" w:hAnsi="Riviera Nights Light" w:cs="Arial"/>
                <w:rtl/>
              </w:rPr>
              <w:t xml:space="preserve"> الشرق الأوسط وأفريقيا </w:t>
            </w:r>
            <w:r w:rsidRPr="00AE2040">
              <w:rPr>
                <w:rFonts w:ascii="Riviera Nights Light" w:hAnsi="Riviera Nights Light" w:cs="Arial"/>
                <w:rtl/>
              </w:rPr>
              <w:br/>
            </w:r>
            <w:r w:rsidRPr="00AE2040">
              <w:rPr>
                <w:rStyle w:val="normaltextrun"/>
                <w:rFonts w:ascii="Riviera Nights Light" w:hAnsi="Riviera Nights Light" w:cs="Arial"/>
                <w:rtl/>
              </w:rPr>
              <w:t>هبة حمدان</w:t>
            </w:r>
            <w:r w:rsidRPr="00AE2040">
              <w:rPr>
                <w:rStyle w:val="scxw264690610"/>
                <w:rFonts w:ascii="Riviera Nights Light" w:hAnsi="Riviera Nights Light" w:cs="Arial"/>
                <w:rtl/>
              </w:rPr>
              <w:t> </w:t>
            </w:r>
            <w:r w:rsidRPr="00AE2040">
              <w:rPr>
                <w:rFonts w:ascii="Riviera Nights Light" w:hAnsi="Riviera Nights Light" w:cs="Arial"/>
                <w:rtl/>
              </w:rPr>
              <w:br/>
              <w:t xml:space="preserve">0465 434 4 971+ </w:t>
            </w:r>
            <w:r w:rsidRPr="00AE2040">
              <w:rPr>
                <w:rStyle w:val="normaltextrun"/>
                <w:rFonts w:ascii="Riviera Nights Light" w:hAnsi="Riviera Nights Light" w:cs="Arial"/>
                <w:rtl/>
              </w:rPr>
              <w:t>/</w:t>
            </w:r>
            <w:hyperlink r:id="rId16" w:tgtFrame="_blank" w:history="1">
              <w:r w:rsidRPr="00AE2040">
                <w:rPr>
                  <w:rStyle w:val="normaltextrun"/>
                  <w:rFonts w:ascii="Riviera Nights Light" w:hAnsi="Riviera Nights Light" w:cs="Arial"/>
                  <w:color w:val="FF6432"/>
                  <w:rtl/>
                </w:rPr>
                <w:t xml:space="preserve"> البريد الإلكتروني</w:t>
              </w:r>
            </w:hyperlink>
          </w:p>
        </w:tc>
        <w:tc>
          <w:tcPr>
            <w:tcW w:w="4650" w:type="dxa"/>
          </w:tcPr>
          <w:p w14:paraId="2BEA4CC7" w14:textId="77777777" w:rsidR="00472D6C" w:rsidRPr="00AE2040" w:rsidRDefault="00472D6C" w:rsidP="00216CB0">
            <w:pPr>
              <w:rPr>
                <w:rFonts w:ascii="Riviera Nights Light" w:hAnsi="Riviera Nights Light" w:cs="Arial"/>
              </w:rPr>
            </w:pPr>
          </w:p>
        </w:tc>
      </w:tr>
    </w:tbl>
    <w:p w14:paraId="1FE238C0" w14:textId="77777777" w:rsidR="00472D6C" w:rsidRPr="00216CB0" w:rsidRDefault="00472D6C" w:rsidP="00216CB0">
      <w:pPr>
        <w:pStyle w:val="Bullets"/>
        <w:numPr>
          <w:ilvl w:val="0"/>
          <w:numId w:val="0"/>
        </w:numPr>
        <w:spacing w:after="0"/>
        <w:rPr>
          <w:rFonts w:ascii="Riviera Nights Light" w:hAnsi="Riviera Nights Light" w:cs="Arial"/>
        </w:rPr>
      </w:pPr>
    </w:p>
    <w:sectPr w:rsidR="00472D6C" w:rsidRPr="00216CB0" w:rsidSect="00026089">
      <w:headerReference w:type="default" r:id="rId17"/>
      <w:footerReference w:type="default" r:id="rId1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7B37" w14:textId="77777777" w:rsidR="00A07E5B" w:rsidRDefault="00A07E5B" w:rsidP="001F6D78">
      <w:pPr>
        <w:spacing w:after="0" w:line="240" w:lineRule="auto"/>
      </w:pPr>
      <w:r>
        <w:separator/>
      </w:r>
    </w:p>
  </w:endnote>
  <w:endnote w:type="continuationSeparator" w:id="0">
    <w:p w14:paraId="19E7DCB1" w14:textId="77777777" w:rsidR="00A07E5B" w:rsidRDefault="00A07E5B"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Roboto">
    <w:altName w:val="Roboto"/>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Riviera Nights">
    <w:altName w:val="Calibri"/>
    <w:panose1 w:val="020B0504000000000000"/>
    <w:charset w:val="00"/>
    <w:family w:val="swiss"/>
    <w:notTrueType/>
    <w:pitch w:val="variable"/>
    <w:sig w:usb0="00000007" w:usb1="00000001" w:usb2="00000000" w:usb3="00000000" w:csb0="00000093" w:csb1="00000000"/>
  </w:font>
  <w:font w:name="Riviera Nights Bold">
    <w:altName w:val="Calibri"/>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5ED6FB03" w14:textId="737B2945" w:rsidR="001F6D78" w:rsidRDefault="00BC6F52" w:rsidP="00BC6F52">
    <w:pPr>
      <w:pStyle w:val="Footer"/>
    </w:pPr>
    <w:r>
      <w:t>.Rolls-Royce Motor Cars Limited Registered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2511" w14:textId="77777777" w:rsidR="00A07E5B" w:rsidRDefault="00A07E5B" w:rsidP="001F6D78">
      <w:pPr>
        <w:spacing w:after="0" w:line="240" w:lineRule="auto"/>
      </w:pPr>
      <w:r>
        <w:separator/>
      </w:r>
    </w:p>
  </w:footnote>
  <w:footnote w:type="continuationSeparator" w:id="0">
    <w:p w14:paraId="2C80928B" w14:textId="77777777" w:rsidR="00A07E5B" w:rsidRDefault="00A07E5B"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Pr="00216CB0" w:rsidRDefault="001F6D78">
    <w:pPr>
      <w:pStyle w:val="Header"/>
      <w:rPr>
        <w:lang w:val="en-US"/>
      </w:rP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AE3E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AA74E1"/>
    <w:multiLevelType w:val="hybridMultilevel"/>
    <w:tmpl w:val="3EBAD7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6F643D8"/>
    <w:multiLevelType w:val="hybridMultilevel"/>
    <w:tmpl w:val="842CEC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572775C"/>
    <w:multiLevelType w:val="hybridMultilevel"/>
    <w:tmpl w:val="401019F4"/>
    <w:lvl w:ilvl="0" w:tplc="08090001">
      <w:start w:val="1"/>
      <w:numFmt w:val="bullet"/>
      <w:lvlText w:val=""/>
      <w:lvlJc w:val="left"/>
      <w:pPr>
        <w:ind w:left="720" w:hanging="360"/>
      </w:pPr>
      <w:rPr>
        <w:rFonts w:ascii="Symbol" w:hAnsi="Symbol" w:cs="Symbol" w:hint="default"/>
      </w:rPr>
    </w:lvl>
    <w:lvl w:ilvl="1" w:tplc="2BFCB98C">
      <w:numFmt w:val="bullet"/>
      <w:lvlText w:val="•"/>
      <w:lvlJc w:val="left"/>
      <w:pPr>
        <w:ind w:left="1800" w:hanging="720"/>
      </w:pPr>
      <w:rPr>
        <w:rFonts w:ascii="Riviera Nights Light" w:eastAsiaTheme="minorHAnsi" w:hAnsi="Riviera Nights Light" w:cs="Riviera Nights Light"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5D2A80"/>
    <w:multiLevelType w:val="hybridMultilevel"/>
    <w:tmpl w:val="5FB649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D4B0055"/>
    <w:multiLevelType w:val="hybridMultilevel"/>
    <w:tmpl w:val="1C6840C4"/>
    <w:lvl w:ilvl="0" w:tplc="03F41AA6">
      <w:start w:val="1"/>
      <w:numFmt w:val="bullet"/>
      <w:lvlText w:val="•"/>
      <w:lvlJc w:val="left"/>
      <w:pPr>
        <w:ind w:left="238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60C35A8"/>
    <w:multiLevelType w:val="hybridMultilevel"/>
    <w:tmpl w:val="777A0B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1184B"/>
    <w:multiLevelType w:val="hybridMultilevel"/>
    <w:tmpl w:val="458EB8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872592"/>
    <w:multiLevelType w:val="hybridMultilevel"/>
    <w:tmpl w:val="4E0800A6"/>
    <w:lvl w:ilvl="0" w:tplc="3640B4BE">
      <w:start w:val="1"/>
      <w:numFmt w:val="bullet"/>
      <w:pStyle w:val="Bullets"/>
      <w:lvlText w:val="•"/>
      <w:lvlJc w:val="left"/>
      <w:pPr>
        <w:ind w:left="2387" w:hanging="227"/>
      </w:pPr>
      <w:rPr>
        <w:rFonts w:ascii="Roboto" w:hAnsi="Roboto" w:cs="Robo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9"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13C365B"/>
    <w:multiLevelType w:val="hybridMultilevel"/>
    <w:tmpl w:val="D9342F42"/>
    <w:lvl w:ilvl="0" w:tplc="575608DA">
      <w:numFmt w:val="bullet"/>
      <w:lvlText w:val="-"/>
      <w:lvlJc w:val="left"/>
      <w:pPr>
        <w:ind w:left="720" w:hanging="360"/>
      </w:pPr>
      <w:rPr>
        <w:rFonts w:ascii="Riviera Nights Light" w:eastAsiaTheme="minorHAnsi" w:hAnsi="Riviera Nights Light" w:cs="Riviera Night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B21876"/>
    <w:multiLevelType w:val="hybridMultilevel"/>
    <w:tmpl w:val="3E98CD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C7C2B94"/>
    <w:multiLevelType w:val="hybridMultilevel"/>
    <w:tmpl w:val="1638D1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C742FB"/>
    <w:multiLevelType w:val="hybridMultilevel"/>
    <w:tmpl w:val="C4E07E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464736623">
    <w:abstractNumId w:val="14"/>
  </w:num>
  <w:num w:numId="2" w16cid:durableId="800464806">
    <w:abstractNumId w:val="19"/>
  </w:num>
  <w:num w:numId="3" w16cid:durableId="1070924690">
    <w:abstractNumId w:val="0"/>
  </w:num>
  <w:num w:numId="4" w16cid:durableId="784427831">
    <w:abstractNumId w:val="1"/>
  </w:num>
  <w:num w:numId="5" w16cid:durableId="848711440">
    <w:abstractNumId w:val="2"/>
  </w:num>
  <w:num w:numId="6" w16cid:durableId="564217838">
    <w:abstractNumId w:val="3"/>
  </w:num>
  <w:num w:numId="7" w16cid:durableId="1143043810">
    <w:abstractNumId w:val="8"/>
  </w:num>
  <w:num w:numId="8" w16cid:durableId="1738481047">
    <w:abstractNumId w:val="4"/>
  </w:num>
  <w:num w:numId="9" w16cid:durableId="1369600189">
    <w:abstractNumId w:val="5"/>
  </w:num>
  <w:num w:numId="10" w16cid:durableId="1326515144">
    <w:abstractNumId w:val="6"/>
  </w:num>
  <w:num w:numId="11" w16cid:durableId="1036079165">
    <w:abstractNumId w:val="7"/>
  </w:num>
  <w:num w:numId="12" w16cid:durableId="1350333992">
    <w:abstractNumId w:val="9"/>
  </w:num>
  <w:num w:numId="13" w16cid:durableId="693845136">
    <w:abstractNumId w:val="21"/>
  </w:num>
  <w:num w:numId="14" w16cid:durableId="1602183696">
    <w:abstractNumId w:val="11"/>
  </w:num>
  <w:num w:numId="15" w16cid:durableId="1887375651">
    <w:abstractNumId w:val="23"/>
  </w:num>
  <w:num w:numId="16" w16cid:durableId="366756442">
    <w:abstractNumId w:val="16"/>
  </w:num>
  <w:num w:numId="17" w16cid:durableId="1810974892">
    <w:abstractNumId w:val="13"/>
  </w:num>
  <w:num w:numId="18" w16cid:durableId="991443036">
    <w:abstractNumId w:val="10"/>
  </w:num>
  <w:num w:numId="19" w16cid:durableId="2048991658">
    <w:abstractNumId w:val="17"/>
  </w:num>
  <w:num w:numId="20" w16cid:durableId="1584101377">
    <w:abstractNumId w:val="12"/>
  </w:num>
  <w:num w:numId="21" w16cid:durableId="417946749">
    <w:abstractNumId w:val="22"/>
  </w:num>
  <w:num w:numId="22" w16cid:durableId="651643509">
    <w:abstractNumId w:val="14"/>
  </w:num>
  <w:num w:numId="23" w16cid:durableId="1134328325">
    <w:abstractNumId w:val="14"/>
  </w:num>
  <w:num w:numId="24" w16cid:durableId="2108692588">
    <w:abstractNumId w:val="14"/>
  </w:num>
  <w:num w:numId="25" w16cid:durableId="661004435">
    <w:abstractNumId w:val="20"/>
  </w:num>
  <w:num w:numId="26" w16cid:durableId="802696061">
    <w:abstractNumId w:val="14"/>
  </w:num>
  <w:num w:numId="27" w16cid:durableId="632449022">
    <w:abstractNumId w:val="14"/>
  </w:num>
  <w:num w:numId="28" w16cid:durableId="482359939">
    <w:abstractNumId w:val="14"/>
  </w:num>
  <w:num w:numId="29" w16cid:durableId="2016491489">
    <w:abstractNumId w:val="14"/>
  </w:num>
  <w:num w:numId="30" w16cid:durableId="1462651893">
    <w:abstractNumId w:val="14"/>
  </w:num>
  <w:num w:numId="31" w16cid:durableId="1244873704">
    <w:abstractNumId w:val="14"/>
  </w:num>
  <w:num w:numId="32" w16cid:durableId="1664817025">
    <w:abstractNumId w:val="14"/>
  </w:num>
  <w:num w:numId="33" w16cid:durableId="296690361">
    <w:abstractNumId w:val="18"/>
  </w:num>
  <w:num w:numId="34" w16cid:durableId="9845056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A7A"/>
    <w:rsid w:val="00002104"/>
    <w:rsid w:val="00004348"/>
    <w:rsid w:val="00004BEC"/>
    <w:rsid w:val="00007C5C"/>
    <w:rsid w:val="000103A1"/>
    <w:rsid w:val="0001066E"/>
    <w:rsid w:val="00012F84"/>
    <w:rsid w:val="000201EB"/>
    <w:rsid w:val="00021D13"/>
    <w:rsid w:val="00025377"/>
    <w:rsid w:val="00025D04"/>
    <w:rsid w:val="00026089"/>
    <w:rsid w:val="0002612E"/>
    <w:rsid w:val="00027BB4"/>
    <w:rsid w:val="00027C65"/>
    <w:rsid w:val="00030E6D"/>
    <w:rsid w:val="00032031"/>
    <w:rsid w:val="00033869"/>
    <w:rsid w:val="000351AC"/>
    <w:rsid w:val="00035F7A"/>
    <w:rsid w:val="0004001C"/>
    <w:rsid w:val="00041450"/>
    <w:rsid w:val="000417DB"/>
    <w:rsid w:val="00042039"/>
    <w:rsid w:val="00042132"/>
    <w:rsid w:val="00042637"/>
    <w:rsid w:val="0004497D"/>
    <w:rsid w:val="000467B1"/>
    <w:rsid w:val="00047129"/>
    <w:rsid w:val="000478FC"/>
    <w:rsid w:val="00047F27"/>
    <w:rsid w:val="00051943"/>
    <w:rsid w:val="00051A83"/>
    <w:rsid w:val="00051D78"/>
    <w:rsid w:val="00054FD1"/>
    <w:rsid w:val="00060AB5"/>
    <w:rsid w:val="00061A0F"/>
    <w:rsid w:val="00064EC6"/>
    <w:rsid w:val="000652EB"/>
    <w:rsid w:val="000666B5"/>
    <w:rsid w:val="00067DA0"/>
    <w:rsid w:val="00071C58"/>
    <w:rsid w:val="00072330"/>
    <w:rsid w:val="00072C75"/>
    <w:rsid w:val="00074C27"/>
    <w:rsid w:val="00076F15"/>
    <w:rsid w:val="00080441"/>
    <w:rsid w:val="00080F04"/>
    <w:rsid w:val="00082F13"/>
    <w:rsid w:val="000834C2"/>
    <w:rsid w:val="00083A68"/>
    <w:rsid w:val="00084067"/>
    <w:rsid w:val="00084539"/>
    <w:rsid w:val="00086C95"/>
    <w:rsid w:val="00087B69"/>
    <w:rsid w:val="00087F14"/>
    <w:rsid w:val="00092B0F"/>
    <w:rsid w:val="0009321B"/>
    <w:rsid w:val="00093ACA"/>
    <w:rsid w:val="000943F5"/>
    <w:rsid w:val="00094F11"/>
    <w:rsid w:val="000967A4"/>
    <w:rsid w:val="00097B9D"/>
    <w:rsid w:val="000A06F1"/>
    <w:rsid w:val="000A071B"/>
    <w:rsid w:val="000A082D"/>
    <w:rsid w:val="000A223C"/>
    <w:rsid w:val="000A28CF"/>
    <w:rsid w:val="000A3792"/>
    <w:rsid w:val="000A4035"/>
    <w:rsid w:val="000A4B91"/>
    <w:rsid w:val="000A5619"/>
    <w:rsid w:val="000A5D2C"/>
    <w:rsid w:val="000A6A7A"/>
    <w:rsid w:val="000A6AF2"/>
    <w:rsid w:val="000A6C3F"/>
    <w:rsid w:val="000B0928"/>
    <w:rsid w:val="000B44F4"/>
    <w:rsid w:val="000B7D93"/>
    <w:rsid w:val="000C08C6"/>
    <w:rsid w:val="000C4BA2"/>
    <w:rsid w:val="000C63AE"/>
    <w:rsid w:val="000C717E"/>
    <w:rsid w:val="000C795E"/>
    <w:rsid w:val="000C7AC0"/>
    <w:rsid w:val="000D08D9"/>
    <w:rsid w:val="000D0E08"/>
    <w:rsid w:val="000D445A"/>
    <w:rsid w:val="000D4668"/>
    <w:rsid w:val="000D5895"/>
    <w:rsid w:val="000D5A47"/>
    <w:rsid w:val="000E09C7"/>
    <w:rsid w:val="000E19CC"/>
    <w:rsid w:val="000E359E"/>
    <w:rsid w:val="000E4947"/>
    <w:rsid w:val="000E4BAA"/>
    <w:rsid w:val="000E50C5"/>
    <w:rsid w:val="000E673C"/>
    <w:rsid w:val="000E6A2C"/>
    <w:rsid w:val="000E76D4"/>
    <w:rsid w:val="000E7798"/>
    <w:rsid w:val="000F15C1"/>
    <w:rsid w:val="000F1F3C"/>
    <w:rsid w:val="000F2386"/>
    <w:rsid w:val="000F45FA"/>
    <w:rsid w:val="000F4CCC"/>
    <w:rsid w:val="000F7631"/>
    <w:rsid w:val="000F7C59"/>
    <w:rsid w:val="0010093D"/>
    <w:rsid w:val="001017C0"/>
    <w:rsid w:val="00101D4E"/>
    <w:rsid w:val="001027C7"/>
    <w:rsid w:val="00102BB3"/>
    <w:rsid w:val="00103796"/>
    <w:rsid w:val="001038C4"/>
    <w:rsid w:val="0010702B"/>
    <w:rsid w:val="00110741"/>
    <w:rsid w:val="001107FB"/>
    <w:rsid w:val="00110C6B"/>
    <w:rsid w:val="001110E5"/>
    <w:rsid w:val="00112F35"/>
    <w:rsid w:val="001136B5"/>
    <w:rsid w:val="00113A10"/>
    <w:rsid w:val="00113DD3"/>
    <w:rsid w:val="00114722"/>
    <w:rsid w:val="00116A0B"/>
    <w:rsid w:val="00116E61"/>
    <w:rsid w:val="001170ED"/>
    <w:rsid w:val="001178E8"/>
    <w:rsid w:val="00120ACA"/>
    <w:rsid w:val="00121302"/>
    <w:rsid w:val="00122B0F"/>
    <w:rsid w:val="001231EA"/>
    <w:rsid w:val="00123726"/>
    <w:rsid w:val="00125546"/>
    <w:rsid w:val="00126C05"/>
    <w:rsid w:val="0012712A"/>
    <w:rsid w:val="001271F3"/>
    <w:rsid w:val="001276A1"/>
    <w:rsid w:val="00127971"/>
    <w:rsid w:val="00131443"/>
    <w:rsid w:val="00131D2E"/>
    <w:rsid w:val="0013511D"/>
    <w:rsid w:val="001368BB"/>
    <w:rsid w:val="00136B81"/>
    <w:rsid w:val="00137F3D"/>
    <w:rsid w:val="00140215"/>
    <w:rsid w:val="00140AA7"/>
    <w:rsid w:val="0014171C"/>
    <w:rsid w:val="00142FF6"/>
    <w:rsid w:val="00143139"/>
    <w:rsid w:val="00143B97"/>
    <w:rsid w:val="00146132"/>
    <w:rsid w:val="00146184"/>
    <w:rsid w:val="00146341"/>
    <w:rsid w:val="001467E1"/>
    <w:rsid w:val="00146984"/>
    <w:rsid w:val="0014716A"/>
    <w:rsid w:val="00147BFE"/>
    <w:rsid w:val="001501B5"/>
    <w:rsid w:val="00151B31"/>
    <w:rsid w:val="001524CF"/>
    <w:rsid w:val="001525C9"/>
    <w:rsid w:val="001539A3"/>
    <w:rsid w:val="00153FF7"/>
    <w:rsid w:val="0015553F"/>
    <w:rsid w:val="001558F3"/>
    <w:rsid w:val="00155E3A"/>
    <w:rsid w:val="00156433"/>
    <w:rsid w:val="00156491"/>
    <w:rsid w:val="00160C6A"/>
    <w:rsid w:val="00161A2B"/>
    <w:rsid w:val="0016440B"/>
    <w:rsid w:val="00164845"/>
    <w:rsid w:val="001649AA"/>
    <w:rsid w:val="00166CA3"/>
    <w:rsid w:val="001703F4"/>
    <w:rsid w:val="00170971"/>
    <w:rsid w:val="00172716"/>
    <w:rsid w:val="00173F39"/>
    <w:rsid w:val="001757D1"/>
    <w:rsid w:val="0017584F"/>
    <w:rsid w:val="00175CCD"/>
    <w:rsid w:val="001763FB"/>
    <w:rsid w:val="00176947"/>
    <w:rsid w:val="0017780E"/>
    <w:rsid w:val="00177C4B"/>
    <w:rsid w:val="001800C6"/>
    <w:rsid w:val="001817B4"/>
    <w:rsid w:val="00181E28"/>
    <w:rsid w:val="00182B05"/>
    <w:rsid w:val="00184BC7"/>
    <w:rsid w:val="001852B6"/>
    <w:rsid w:val="001866DD"/>
    <w:rsid w:val="00186D7E"/>
    <w:rsid w:val="00187A98"/>
    <w:rsid w:val="00190048"/>
    <w:rsid w:val="0019149B"/>
    <w:rsid w:val="001914AE"/>
    <w:rsid w:val="00192915"/>
    <w:rsid w:val="001930C9"/>
    <w:rsid w:val="00194253"/>
    <w:rsid w:val="0019514D"/>
    <w:rsid w:val="00195D6C"/>
    <w:rsid w:val="00196545"/>
    <w:rsid w:val="001A0D1B"/>
    <w:rsid w:val="001A17A7"/>
    <w:rsid w:val="001A250F"/>
    <w:rsid w:val="001A35CC"/>
    <w:rsid w:val="001A3665"/>
    <w:rsid w:val="001A3A4E"/>
    <w:rsid w:val="001A4824"/>
    <w:rsid w:val="001A4D3B"/>
    <w:rsid w:val="001A5469"/>
    <w:rsid w:val="001A65E6"/>
    <w:rsid w:val="001A7266"/>
    <w:rsid w:val="001A7559"/>
    <w:rsid w:val="001B1675"/>
    <w:rsid w:val="001B2601"/>
    <w:rsid w:val="001B5E48"/>
    <w:rsid w:val="001B696C"/>
    <w:rsid w:val="001C088C"/>
    <w:rsid w:val="001C3322"/>
    <w:rsid w:val="001C54C2"/>
    <w:rsid w:val="001C61AC"/>
    <w:rsid w:val="001C7C1E"/>
    <w:rsid w:val="001C7FCC"/>
    <w:rsid w:val="001D0B17"/>
    <w:rsid w:val="001D30EA"/>
    <w:rsid w:val="001D3353"/>
    <w:rsid w:val="001D529D"/>
    <w:rsid w:val="001D5A11"/>
    <w:rsid w:val="001D679B"/>
    <w:rsid w:val="001D7447"/>
    <w:rsid w:val="001E0741"/>
    <w:rsid w:val="001E0B0F"/>
    <w:rsid w:val="001E1045"/>
    <w:rsid w:val="001E16BD"/>
    <w:rsid w:val="001E2ACD"/>
    <w:rsid w:val="001E3298"/>
    <w:rsid w:val="001E37B0"/>
    <w:rsid w:val="001E403D"/>
    <w:rsid w:val="001E4F9D"/>
    <w:rsid w:val="001E5B1F"/>
    <w:rsid w:val="001E5B9C"/>
    <w:rsid w:val="001E735E"/>
    <w:rsid w:val="001F08B7"/>
    <w:rsid w:val="001F1656"/>
    <w:rsid w:val="001F27D4"/>
    <w:rsid w:val="001F5193"/>
    <w:rsid w:val="001F6172"/>
    <w:rsid w:val="001F6781"/>
    <w:rsid w:val="001F6D78"/>
    <w:rsid w:val="001F722D"/>
    <w:rsid w:val="0020297E"/>
    <w:rsid w:val="00203208"/>
    <w:rsid w:val="00203279"/>
    <w:rsid w:val="002040D5"/>
    <w:rsid w:val="0020547F"/>
    <w:rsid w:val="00206883"/>
    <w:rsid w:val="00206ECF"/>
    <w:rsid w:val="00207F43"/>
    <w:rsid w:val="00211583"/>
    <w:rsid w:val="00212085"/>
    <w:rsid w:val="0021259B"/>
    <w:rsid w:val="00214D25"/>
    <w:rsid w:val="00214E3B"/>
    <w:rsid w:val="00216CB0"/>
    <w:rsid w:val="002175D9"/>
    <w:rsid w:val="00220156"/>
    <w:rsid w:val="0022021D"/>
    <w:rsid w:val="00220F1B"/>
    <w:rsid w:val="0022219B"/>
    <w:rsid w:val="002235AA"/>
    <w:rsid w:val="00223E66"/>
    <w:rsid w:val="00223ED9"/>
    <w:rsid w:val="002241AC"/>
    <w:rsid w:val="0022478F"/>
    <w:rsid w:val="00224B9F"/>
    <w:rsid w:val="00225EEA"/>
    <w:rsid w:val="002269B7"/>
    <w:rsid w:val="00226BC7"/>
    <w:rsid w:val="0022785C"/>
    <w:rsid w:val="002309A7"/>
    <w:rsid w:val="002312EF"/>
    <w:rsid w:val="00234B91"/>
    <w:rsid w:val="00234D03"/>
    <w:rsid w:val="002358BE"/>
    <w:rsid w:val="00236E6A"/>
    <w:rsid w:val="00240407"/>
    <w:rsid w:val="00243141"/>
    <w:rsid w:val="00243CBC"/>
    <w:rsid w:val="00245420"/>
    <w:rsid w:val="00245BD5"/>
    <w:rsid w:val="00245D20"/>
    <w:rsid w:val="00245FFB"/>
    <w:rsid w:val="00246292"/>
    <w:rsid w:val="00247621"/>
    <w:rsid w:val="00247668"/>
    <w:rsid w:val="00250CC9"/>
    <w:rsid w:val="00252876"/>
    <w:rsid w:val="002559F2"/>
    <w:rsid w:val="00255BD3"/>
    <w:rsid w:val="00260126"/>
    <w:rsid w:val="00262738"/>
    <w:rsid w:val="00262FD0"/>
    <w:rsid w:val="0026344A"/>
    <w:rsid w:val="002638F7"/>
    <w:rsid w:val="002643EA"/>
    <w:rsid w:val="0026454F"/>
    <w:rsid w:val="00264745"/>
    <w:rsid w:val="00264FF0"/>
    <w:rsid w:val="00265077"/>
    <w:rsid w:val="0026529F"/>
    <w:rsid w:val="00266AEA"/>
    <w:rsid w:val="00266F0D"/>
    <w:rsid w:val="00267326"/>
    <w:rsid w:val="00267E38"/>
    <w:rsid w:val="00270712"/>
    <w:rsid w:val="002714F7"/>
    <w:rsid w:val="0027200D"/>
    <w:rsid w:val="00273B35"/>
    <w:rsid w:val="00274C96"/>
    <w:rsid w:val="00274F23"/>
    <w:rsid w:val="00275BE3"/>
    <w:rsid w:val="00277372"/>
    <w:rsid w:val="00280E4F"/>
    <w:rsid w:val="0028116A"/>
    <w:rsid w:val="00281578"/>
    <w:rsid w:val="00281C70"/>
    <w:rsid w:val="002830FC"/>
    <w:rsid w:val="002833B5"/>
    <w:rsid w:val="002837E0"/>
    <w:rsid w:val="002840B2"/>
    <w:rsid w:val="0028482A"/>
    <w:rsid w:val="00285D2D"/>
    <w:rsid w:val="00286200"/>
    <w:rsid w:val="00291CD5"/>
    <w:rsid w:val="00291E7E"/>
    <w:rsid w:val="00291ED0"/>
    <w:rsid w:val="002929D0"/>
    <w:rsid w:val="00292A10"/>
    <w:rsid w:val="00292B4B"/>
    <w:rsid w:val="00293849"/>
    <w:rsid w:val="00294D94"/>
    <w:rsid w:val="002A05E2"/>
    <w:rsid w:val="002A0FC4"/>
    <w:rsid w:val="002A1EAE"/>
    <w:rsid w:val="002A241E"/>
    <w:rsid w:val="002A2AA4"/>
    <w:rsid w:val="002A2E7B"/>
    <w:rsid w:val="002A44A3"/>
    <w:rsid w:val="002A5312"/>
    <w:rsid w:val="002A5BDD"/>
    <w:rsid w:val="002A76F8"/>
    <w:rsid w:val="002A7D1B"/>
    <w:rsid w:val="002B2C2F"/>
    <w:rsid w:val="002B3245"/>
    <w:rsid w:val="002B33C0"/>
    <w:rsid w:val="002B5B2F"/>
    <w:rsid w:val="002B6B59"/>
    <w:rsid w:val="002B6DCE"/>
    <w:rsid w:val="002B70AD"/>
    <w:rsid w:val="002B7736"/>
    <w:rsid w:val="002C233D"/>
    <w:rsid w:val="002C28FB"/>
    <w:rsid w:val="002C4DA6"/>
    <w:rsid w:val="002C5B39"/>
    <w:rsid w:val="002C65CD"/>
    <w:rsid w:val="002C7364"/>
    <w:rsid w:val="002C7383"/>
    <w:rsid w:val="002C77F0"/>
    <w:rsid w:val="002D01BC"/>
    <w:rsid w:val="002D0723"/>
    <w:rsid w:val="002D1A5C"/>
    <w:rsid w:val="002D1BBA"/>
    <w:rsid w:val="002D282B"/>
    <w:rsid w:val="002D30B4"/>
    <w:rsid w:val="002D3E20"/>
    <w:rsid w:val="002D456C"/>
    <w:rsid w:val="002D5718"/>
    <w:rsid w:val="002D6917"/>
    <w:rsid w:val="002D7425"/>
    <w:rsid w:val="002D7C8C"/>
    <w:rsid w:val="002E0C83"/>
    <w:rsid w:val="002E3131"/>
    <w:rsid w:val="002E31FE"/>
    <w:rsid w:val="002E3ECF"/>
    <w:rsid w:val="002E3F47"/>
    <w:rsid w:val="002E3F9C"/>
    <w:rsid w:val="002E5C42"/>
    <w:rsid w:val="002E73DD"/>
    <w:rsid w:val="002E74E3"/>
    <w:rsid w:val="002F009F"/>
    <w:rsid w:val="002F16B8"/>
    <w:rsid w:val="002F25B0"/>
    <w:rsid w:val="002F3164"/>
    <w:rsid w:val="002F4812"/>
    <w:rsid w:val="002F56C5"/>
    <w:rsid w:val="002F66C8"/>
    <w:rsid w:val="002F7098"/>
    <w:rsid w:val="003000E6"/>
    <w:rsid w:val="0030014C"/>
    <w:rsid w:val="00300C6D"/>
    <w:rsid w:val="00301165"/>
    <w:rsid w:val="003033EE"/>
    <w:rsid w:val="00303623"/>
    <w:rsid w:val="0030391F"/>
    <w:rsid w:val="003040E8"/>
    <w:rsid w:val="0030603E"/>
    <w:rsid w:val="003060FE"/>
    <w:rsid w:val="00306756"/>
    <w:rsid w:val="00306954"/>
    <w:rsid w:val="00307552"/>
    <w:rsid w:val="0030781C"/>
    <w:rsid w:val="00310DA5"/>
    <w:rsid w:val="00311FE2"/>
    <w:rsid w:val="003127AB"/>
    <w:rsid w:val="00312CB8"/>
    <w:rsid w:val="0031378F"/>
    <w:rsid w:val="00314EAE"/>
    <w:rsid w:val="00314ED6"/>
    <w:rsid w:val="003152BC"/>
    <w:rsid w:val="0031626F"/>
    <w:rsid w:val="003168C7"/>
    <w:rsid w:val="00320154"/>
    <w:rsid w:val="00324A5F"/>
    <w:rsid w:val="003255BA"/>
    <w:rsid w:val="003257E4"/>
    <w:rsid w:val="00327D4F"/>
    <w:rsid w:val="00331240"/>
    <w:rsid w:val="00331CBA"/>
    <w:rsid w:val="00332150"/>
    <w:rsid w:val="0033225A"/>
    <w:rsid w:val="00332885"/>
    <w:rsid w:val="00333B09"/>
    <w:rsid w:val="00333BDB"/>
    <w:rsid w:val="00334A6D"/>
    <w:rsid w:val="0033554D"/>
    <w:rsid w:val="00335FB4"/>
    <w:rsid w:val="003361C4"/>
    <w:rsid w:val="00337948"/>
    <w:rsid w:val="00337C65"/>
    <w:rsid w:val="003404DB"/>
    <w:rsid w:val="00340BBA"/>
    <w:rsid w:val="003413DD"/>
    <w:rsid w:val="0034227B"/>
    <w:rsid w:val="003429E4"/>
    <w:rsid w:val="00342A05"/>
    <w:rsid w:val="00342F45"/>
    <w:rsid w:val="003439B0"/>
    <w:rsid w:val="00343D53"/>
    <w:rsid w:val="003470FE"/>
    <w:rsid w:val="00351D73"/>
    <w:rsid w:val="00353463"/>
    <w:rsid w:val="00354C9E"/>
    <w:rsid w:val="00355B74"/>
    <w:rsid w:val="00355C4E"/>
    <w:rsid w:val="00355C96"/>
    <w:rsid w:val="0035614F"/>
    <w:rsid w:val="00356787"/>
    <w:rsid w:val="003571AE"/>
    <w:rsid w:val="00357489"/>
    <w:rsid w:val="00361515"/>
    <w:rsid w:val="00361F28"/>
    <w:rsid w:val="003632CA"/>
    <w:rsid w:val="003632EC"/>
    <w:rsid w:val="003636EB"/>
    <w:rsid w:val="00364038"/>
    <w:rsid w:val="00365495"/>
    <w:rsid w:val="00365916"/>
    <w:rsid w:val="00365CD4"/>
    <w:rsid w:val="0036612B"/>
    <w:rsid w:val="0036774A"/>
    <w:rsid w:val="0037049C"/>
    <w:rsid w:val="003710F0"/>
    <w:rsid w:val="003713AA"/>
    <w:rsid w:val="00373559"/>
    <w:rsid w:val="00373D4C"/>
    <w:rsid w:val="00373E87"/>
    <w:rsid w:val="00376FDD"/>
    <w:rsid w:val="00377ADB"/>
    <w:rsid w:val="00380754"/>
    <w:rsid w:val="003810BA"/>
    <w:rsid w:val="00382D47"/>
    <w:rsid w:val="00383162"/>
    <w:rsid w:val="00384CB6"/>
    <w:rsid w:val="00385389"/>
    <w:rsid w:val="0038570D"/>
    <w:rsid w:val="00385C79"/>
    <w:rsid w:val="003870C7"/>
    <w:rsid w:val="00390128"/>
    <w:rsid w:val="00390B7E"/>
    <w:rsid w:val="0039100E"/>
    <w:rsid w:val="00391CAA"/>
    <w:rsid w:val="00392651"/>
    <w:rsid w:val="00393EBA"/>
    <w:rsid w:val="003A09E7"/>
    <w:rsid w:val="003A43D8"/>
    <w:rsid w:val="003A45F6"/>
    <w:rsid w:val="003A4D4E"/>
    <w:rsid w:val="003A4F81"/>
    <w:rsid w:val="003A639D"/>
    <w:rsid w:val="003B03AD"/>
    <w:rsid w:val="003B09B9"/>
    <w:rsid w:val="003B3070"/>
    <w:rsid w:val="003B33A3"/>
    <w:rsid w:val="003B47D5"/>
    <w:rsid w:val="003B7BCC"/>
    <w:rsid w:val="003C00FF"/>
    <w:rsid w:val="003C03C0"/>
    <w:rsid w:val="003C0BBC"/>
    <w:rsid w:val="003C41B6"/>
    <w:rsid w:val="003C6101"/>
    <w:rsid w:val="003C7491"/>
    <w:rsid w:val="003D0D11"/>
    <w:rsid w:val="003D4827"/>
    <w:rsid w:val="003D4CAE"/>
    <w:rsid w:val="003E04FA"/>
    <w:rsid w:val="003E07ED"/>
    <w:rsid w:val="003E2282"/>
    <w:rsid w:val="003E2F9F"/>
    <w:rsid w:val="003E2FEC"/>
    <w:rsid w:val="003E3063"/>
    <w:rsid w:val="003E4F4E"/>
    <w:rsid w:val="003F0AA9"/>
    <w:rsid w:val="003F1CBC"/>
    <w:rsid w:val="003F60D9"/>
    <w:rsid w:val="003F6E55"/>
    <w:rsid w:val="003F70EA"/>
    <w:rsid w:val="00400A11"/>
    <w:rsid w:val="0040142E"/>
    <w:rsid w:val="00403672"/>
    <w:rsid w:val="00406E84"/>
    <w:rsid w:val="00407064"/>
    <w:rsid w:val="00407CC5"/>
    <w:rsid w:val="00407F47"/>
    <w:rsid w:val="00410288"/>
    <w:rsid w:val="004109DD"/>
    <w:rsid w:val="00411938"/>
    <w:rsid w:val="00411965"/>
    <w:rsid w:val="00412D90"/>
    <w:rsid w:val="00412E7F"/>
    <w:rsid w:val="00413D69"/>
    <w:rsid w:val="00414358"/>
    <w:rsid w:val="004164A4"/>
    <w:rsid w:val="00416ECE"/>
    <w:rsid w:val="004170B5"/>
    <w:rsid w:val="004179F3"/>
    <w:rsid w:val="00420344"/>
    <w:rsid w:val="004204CA"/>
    <w:rsid w:val="00420D32"/>
    <w:rsid w:val="004229F8"/>
    <w:rsid w:val="00422B67"/>
    <w:rsid w:val="0042385F"/>
    <w:rsid w:val="00423E15"/>
    <w:rsid w:val="00424EF4"/>
    <w:rsid w:val="004274AA"/>
    <w:rsid w:val="004277F2"/>
    <w:rsid w:val="00430E13"/>
    <w:rsid w:val="00430F32"/>
    <w:rsid w:val="00430F55"/>
    <w:rsid w:val="004331AF"/>
    <w:rsid w:val="00434BC7"/>
    <w:rsid w:val="00436A1F"/>
    <w:rsid w:val="004370B0"/>
    <w:rsid w:val="00437691"/>
    <w:rsid w:val="00440BFB"/>
    <w:rsid w:val="00440D44"/>
    <w:rsid w:val="00441049"/>
    <w:rsid w:val="00441835"/>
    <w:rsid w:val="00441A26"/>
    <w:rsid w:val="00442C21"/>
    <w:rsid w:val="00444ECD"/>
    <w:rsid w:val="00446689"/>
    <w:rsid w:val="00447C62"/>
    <w:rsid w:val="00451BBB"/>
    <w:rsid w:val="004521C7"/>
    <w:rsid w:val="00452EAA"/>
    <w:rsid w:val="00455BE0"/>
    <w:rsid w:val="004573C5"/>
    <w:rsid w:val="00457472"/>
    <w:rsid w:val="004574BD"/>
    <w:rsid w:val="00457611"/>
    <w:rsid w:val="004605C0"/>
    <w:rsid w:val="00460782"/>
    <w:rsid w:val="00460C4A"/>
    <w:rsid w:val="00460E58"/>
    <w:rsid w:val="004612D5"/>
    <w:rsid w:val="00461FF4"/>
    <w:rsid w:val="0046363E"/>
    <w:rsid w:val="00463EF7"/>
    <w:rsid w:val="004653D9"/>
    <w:rsid w:val="0046572B"/>
    <w:rsid w:val="0046607D"/>
    <w:rsid w:val="004674B2"/>
    <w:rsid w:val="00467E25"/>
    <w:rsid w:val="004724BD"/>
    <w:rsid w:val="00472D6C"/>
    <w:rsid w:val="0047448F"/>
    <w:rsid w:val="004759B2"/>
    <w:rsid w:val="00476B51"/>
    <w:rsid w:val="00476F32"/>
    <w:rsid w:val="004800AB"/>
    <w:rsid w:val="00480876"/>
    <w:rsid w:val="004818D6"/>
    <w:rsid w:val="00481F5B"/>
    <w:rsid w:val="00482CE2"/>
    <w:rsid w:val="0048314B"/>
    <w:rsid w:val="00484391"/>
    <w:rsid w:val="00485960"/>
    <w:rsid w:val="00486035"/>
    <w:rsid w:val="00486981"/>
    <w:rsid w:val="00491555"/>
    <w:rsid w:val="004920EF"/>
    <w:rsid w:val="00492882"/>
    <w:rsid w:val="004935B4"/>
    <w:rsid w:val="004949C2"/>
    <w:rsid w:val="00494F59"/>
    <w:rsid w:val="0049529A"/>
    <w:rsid w:val="004952E7"/>
    <w:rsid w:val="00495C71"/>
    <w:rsid w:val="00497E3C"/>
    <w:rsid w:val="004A0908"/>
    <w:rsid w:val="004A119A"/>
    <w:rsid w:val="004A1431"/>
    <w:rsid w:val="004A29A2"/>
    <w:rsid w:val="004A3770"/>
    <w:rsid w:val="004A3C50"/>
    <w:rsid w:val="004A5283"/>
    <w:rsid w:val="004A57E1"/>
    <w:rsid w:val="004A77D0"/>
    <w:rsid w:val="004B0388"/>
    <w:rsid w:val="004B0C5D"/>
    <w:rsid w:val="004B26EF"/>
    <w:rsid w:val="004B28B0"/>
    <w:rsid w:val="004B62EA"/>
    <w:rsid w:val="004B7EB7"/>
    <w:rsid w:val="004C08C3"/>
    <w:rsid w:val="004C2F04"/>
    <w:rsid w:val="004C2F7E"/>
    <w:rsid w:val="004C45FB"/>
    <w:rsid w:val="004C4BAB"/>
    <w:rsid w:val="004C4BC8"/>
    <w:rsid w:val="004C4C84"/>
    <w:rsid w:val="004C52F5"/>
    <w:rsid w:val="004C64B1"/>
    <w:rsid w:val="004C67CE"/>
    <w:rsid w:val="004D0263"/>
    <w:rsid w:val="004D0E30"/>
    <w:rsid w:val="004D1720"/>
    <w:rsid w:val="004D2269"/>
    <w:rsid w:val="004D5190"/>
    <w:rsid w:val="004D5DDF"/>
    <w:rsid w:val="004D65C7"/>
    <w:rsid w:val="004D6BEB"/>
    <w:rsid w:val="004D7A3D"/>
    <w:rsid w:val="004E1ACF"/>
    <w:rsid w:val="004E2476"/>
    <w:rsid w:val="004E39F2"/>
    <w:rsid w:val="004E3EBE"/>
    <w:rsid w:val="004E6EE4"/>
    <w:rsid w:val="004E746B"/>
    <w:rsid w:val="004E7B1F"/>
    <w:rsid w:val="004E7E1D"/>
    <w:rsid w:val="004F1729"/>
    <w:rsid w:val="004F1956"/>
    <w:rsid w:val="004F3B1F"/>
    <w:rsid w:val="004F443B"/>
    <w:rsid w:val="004F50CC"/>
    <w:rsid w:val="004F55FF"/>
    <w:rsid w:val="004F79D5"/>
    <w:rsid w:val="00501666"/>
    <w:rsid w:val="00502ECD"/>
    <w:rsid w:val="00503593"/>
    <w:rsid w:val="00504F31"/>
    <w:rsid w:val="005051D4"/>
    <w:rsid w:val="00505450"/>
    <w:rsid w:val="00505FCC"/>
    <w:rsid w:val="00506552"/>
    <w:rsid w:val="00506B52"/>
    <w:rsid w:val="00510C08"/>
    <w:rsid w:val="0051139F"/>
    <w:rsid w:val="00512757"/>
    <w:rsid w:val="0051457C"/>
    <w:rsid w:val="005160DB"/>
    <w:rsid w:val="00516327"/>
    <w:rsid w:val="00516C1A"/>
    <w:rsid w:val="00516C53"/>
    <w:rsid w:val="00516DF4"/>
    <w:rsid w:val="005178C3"/>
    <w:rsid w:val="00520732"/>
    <w:rsid w:val="00521F43"/>
    <w:rsid w:val="0052307B"/>
    <w:rsid w:val="00523220"/>
    <w:rsid w:val="00524E07"/>
    <w:rsid w:val="00524FF7"/>
    <w:rsid w:val="00525244"/>
    <w:rsid w:val="0052568E"/>
    <w:rsid w:val="00526142"/>
    <w:rsid w:val="005268AB"/>
    <w:rsid w:val="00533945"/>
    <w:rsid w:val="00534979"/>
    <w:rsid w:val="00535034"/>
    <w:rsid w:val="005378D3"/>
    <w:rsid w:val="00540B04"/>
    <w:rsid w:val="00541286"/>
    <w:rsid w:val="00541403"/>
    <w:rsid w:val="00543614"/>
    <w:rsid w:val="00543641"/>
    <w:rsid w:val="00544835"/>
    <w:rsid w:val="00544B7A"/>
    <w:rsid w:val="005502B3"/>
    <w:rsid w:val="0055144F"/>
    <w:rsid w:val="00554FEF"/>
    <w:rsid w:val="0055710A"/>
    <w:rsid w:val="005577FD"/>
    <w:rsid w:val="0056034B"/>
    <w:rsid w:val="0056118A"/>
    <w:rsid w:val="0056118C"/>
    <w:rsid w:val="00561D47"/>
    <w:rsid w:val="005655AF"/>
    <w:rsid w:val="00566551"/>
    <w:rsid w:val="00566D3C"/>
    <w:rsid w:val="005708E3"/>
    <w:rsid w:val="00571884"/>
    <w:rsid w:val="00571A25"/>
    <w:rsid w:val="00573CE6"/>
    <w:rsid w:val="00573E87"/>
    <w:rsid w:val="005743BF"/>
    <w:rsid w:val="0058054F"/>
    <w:rsid w:val="00580833"/>
    <w:rsid w:val="00582B79"/>
    <w:rsid w:val="00583221"/>
    <w:rsid w:val="00583A0C"/>
    <w:rsid w:val="00584B83"/>
    <w:rsid w:val="00584E5A"/>
    <w:rsid w:val="00586586"/>
    <w:rsid w:val="00586633"/>
    <w:rsid w:val="00587FF2"/>
    <w:rsid w:val="00592520"/>
    <w:rsid w:val="00592923"/>
    <w:rsid w:val="005A09EE"/>
    <w:rsid w:val="005A316B"/>
    <w:rsid w:val="005A3EE3"/>
    <w:rsid w:val="005A565F"/>
    <w:rsid w:val="005A5FD0"/>
    <w:rsid w:val="005A6D48"/>
    <w:rsid w:val="005A6F20"/>
    <w:rsid w:val="005B1C8F"/>
    <w:rsid w:val="005B2BDF"/>
    <w:rsid w:val="005B32EC"/>
    <w:rsid w:val="005B4609"/>
    <w:rsid w:val="005B47D0"/>
    <w:rsid w:val="005B541B"/>
    <w:rsid w:val="005B6F71"/>
    <w:rsid w:val="005B7D39"/>
    <w:rsid w:val="005B7FAB"/>
    <w:rsid w:val="005C0649"/>
    <w:rsid w:val="005C0937"/>
    <w:rsid w:val="005C0BDD"/>
    <w:rsid w:val="005C13CD"/>
    <w:rsid w:val="005C1447"/>
    <w:rsid w:val="005C26D6"/>
    <w:rsid w:val="005C6C12"/>
    <w:rsid w:val="005C79E2"/>
    <w:rsid w:val="005D0696"/>
    <w:rsid w:val="005D0968"/>
    <w:rsid w:val="005D0BF0"/>
    <w:rsid w:val="005D0CF3"/>
    <w:rsid w:val="005D1C83"/>
    <w:rsid w:val="005D2773"/>
    <w:rsid w:val="005D3315"/>
    <w:rsid w:val="005D510C"/>
    <w:rsid w:val="005D64F1"/>
    <w:rsid w:val="005D6A7A"/>
    <w:rsid w:val="005D6DFF"/>
    <w:rsid w:val="005D72DD"/>
    <w:rsid w:val="005D75C0"/>
    <w:rsid w:val="005E0190"/>
    <w:rsid w:val="005E0F15"/>
    <w:rsid w:val="005E1813"/>
    <w:rsid w:val="005E21FE"/>
    <w:rsid w:val="005E324B"/>
    <w:rsid w:val="005E409F"/>
    <w:rsid w:val="005E4A0A"/>
    <w:rsid w:val="005E4ACA"/>
    <w:rsid w:val="005E4CCD"/>
    <w:rsid w:val="005E5451"/>
    <w:rsid w:val="005E6233"/>
    <w:rsid w:val="005E6363"/>
    <w:rsid w:val="005E7A35"/>
    <w:rsid w:val="005E7A86"/>
    <w:rsid w:val="005E7C72"/>
    <w:rsid w:val="005F0E28"/>
    <w:rsid w:val="005F1C90"/>
    <w:rsid w:val="005F1DD9"/>
    <w:rsid w:val="005F3024"/>
    <w:rsid w:val="005F5274"/>
    <w:rsid w:val="005F5C80"/>
    <w:rsid w:val="005F616E"/>
    <w:rsid w:val="005F72AD"/>
    <w:rsid w:val="005F775A"/>
    <w:rsid w:val="005F7A7F"/>
    <w:rsid w:val="00600D06"/>
    <w:rsid w:val="00602AC2"/>
    <w:rsid w:val="006030F8"/>
    <w:rsid w:val="00603134"/>
    <w:rsid w:val="006041D3"/>
    <w:rsid w:val="006045C9"/>
    <w:rsid w:val="00604651"/>
    <w:rsid w:val="00604B1C"/>
    <w:rsid w:val="00605CE2"/>
    <w:rsid w:val="00607BAB"/>
    <w:rsid w:val="006137AE"/>
    <w:rsid w:val="006142A8"/>
    <w:rsid w:val="00614333"/>
    <w:rsid w:val="006143B9"/>
    <w:rsid w:val="00614D9B"/>
    <w:rsid w:val="00615624"/>
    <w:rsid w:val="00615ADA"/>
    <w:rsid w:val="00615F44"/>
    <w:rsid w:val="00617B97"/>
    <w:rsid w:val="006219A9"/>
    <w:rsid w:val="00622D98"/>
    <w:rsid w:val="006244A0"/>
    <w:rsid w:val="00624660"/>
    <w:rsid w:val="006251F8"/>
    <w:rsid w:val="00625565"/>
    <w:rsid w:val="00627FF0"/>
    <w:rsid w:val="00631775"/>
    <w:rsid w:val="00633842"/>
    <w:rsid w:val="00633A11"/>
    <w:rsid w:val="00634D79"/>
    <w:rsid w:val="0063753D"/>
    <w:rsid w:val="00641001"/>
    <w:rsid w:val="00642A59"/>
    <w:rsid w:val="006442D8"/>
    <w:rsid w:val="006452E7"/>
    <w:rsid w:val="006516D3"/>
    <w:rsid w:val="006526BF"/>
    <w:rsid w:val="00653412"/>
    <w:rsid w:val="00653A4F"/>
    <w:rsid w:val="0065552C"/>
    <w:rsid w:val="00655989"/>
    <w:rsid w:val="00657831"/>
    <w:rsid w:val="00657EDE"/>
    <w:rsid w:val="0066261D"/>
    <w:rsid w:val="00663480"/>
    <w:rsid w:val="0066349E"/>
    <w:rsid w:val="00663839"/>
    <w:rsid w:val="00663C1B"/>
    <w:rsid w:val="00665550"/>
    <w:rsid w:val="006661CC"/>
    <w:rsid w:val="006668AC"/>
    <w:rsid w:val="00670520"/>
    <w:rsid w:val="00670F11"/>
    <w:rsid w:val="00671097"/>
    <w:rsid w:val="006716A1"/>
    <w:rsid w:val="006721BE"/>
    <w:rsid w:val="0067387C"/>
    <w:rsid w:val="00673D98"/>
    <w:rsid w:val="006749E8"/>
    <w:rsid w:val="006777C8"/>
    <w:rsid w:val="006802E6"/>
    <w:rsid w:val="00680A96"/>
    <w:rsid w:val="00683AD7"/>
    <w:rsid w:val="0068412A"/>
    <w:rsid w:val="00684259"/>
    <w:rsid w:val="00685547"/>
    <w:rsid w:val="006861E5"/>
    <w:rsid w:val="006864C2"/>
    <w:rsid w:val="0068694F"/>
    <w:rsid w:val="00687CA1"/>
    <w:rsid w:val="00692D71"/>
    <w:rsid w:val="006948CC"/>
    <w:rsid w:val="00695242"/>
    <w:rsid w:val="006967C6"/>
    <w:rsid w:val="0069770C"/>
    <w:rsid w:val="006977FA"/>
    <w:rsid w:val="006A11A9"/>
    <w:rsid w:val="006A1F7C"/>
    <w:rsid w:val="006A262A"/>
    <w:rsid w:val="006A4ED3"/>
    <w:rsid w:val="006A5808"/>
    <w:rsid w:val="006B0138"/>
    <w:rsid w:val="006B02AC"/>
    <w:rsid w:val="006B1814"/>
    <w:rsid w:val="006B1C9C"/>
    <w:rsid w:val="006B3698"/>
    <w:rsid w:val="006B569F"/>
    <w:rsid w:val="006B5EC3"/>
    <w:rsid w:val="006B6A3A"/>
    <w:rsid w:val="006B7838"/>
    <w:rsid w:val="006C364B"/>
    <w:rsid w:val="006C48B0"/>
    <w:rsid w:val="006C6D3F"/>
    <w:rsid w:val="006D14FA"/>
    <w:rsid w:val="006D1E6E"/>
    <w:rsid w:val="006D1FFC"/>
    <w:rsid w:val="006D271C"/>
    <w:rsid w:val="006D5262"/>
    <w:rsid w:val="006D614F"/>
    <w:rsid w:val="006D6F5A"/>
    <w:rsid w:val="006D777E"/>
    <w:rsid w:val="006E0BFE"/>
    <w:rsid w:val="006E18FC"/>
    <w:rsid w:val="006E38AE"/>
    <w:rsid w:val="006E3D8F"/>
    <w:rsid w:val="006E5C61"/>
    <w:rsid w:val="006E5DB7"/>
    <w:rsid w:val="006E75E5"/>
    <w:rsid w:val="006E7DA9"/>
    <w:rsid w:val="006F135A"/>
    <w:rsid w:val="006F1630"/>
    <w:rsid w:val="006F1634"/>
    <w:rsid w:val="006F1F43"/>
    <w:rsid w:val="006F2765"/>
    <w:rsid w:val="006F29CA"/>
    <w:rsid w:val="006F35F6"/>
    <w:rsid w:val="006F5346"/>
    <w:rsid w:val="006F5896"/>
    <w:rsid w:val="006F61BA"/>
    <w:rsid w:val="007001CE"/>
    <w:rsid w:val="00703DD0"/>
    <w:rsid w:val="00705A8A"/>
    <w:rsid w:val="00705F9D"/>
    <w:rsid w:val="00711299"/>
    <w:rsid w:val="00711CC4"/>
    <w:rsid w:val="00713232"/>
    <w:rsid w:val="0071329E"/>
    <w:rsid w:val="00713D18"/>
    <w:rsid w:val="00713EC9"/>
    <w:rsid w:val="00715CA5"/>
    <w:rsid w:val="00716632"/>
    <w:rsid w:val="00716940"/>
    <w:rsid w:val="007175BB"/>
    <w:rsid w:val="00720A6F"/>
    <w:rsid w:val="00723998"/>
    <w:rsid w:val="00723F01"/>
    <w:rsid w:val="00723FC5"/>
    <w:rsid w:val="00724575"/>
    <w:rsid w:val="00727A4E"/>
    <w:rsid w:val="0073068B"/>
    <w:rsid w:val="00730738"/>
    <w:rsid w:val="00730EBC"/>
    <w:rsid w:val="00732C6F"/>
    <w:rsid w:val="00733B1F"/>
    <w:rsid w:val="00733DC4"/>
    <w:rsid w:val="0073445E"/>
    <w:rsid w:val="00734BF4"/>
    <w:rsid w:val="00734EBB"/>
    <w:rsid w:val="007368CC"/>
    <w:rsid w:val="007370E5"/>
    <w:rsid w:val="007426E6"/>
    <w:rsid w:val="007458D2"/>
    <w:rsid w:val="00746AA4"/>
    <w:rsid w:val="00747BF5"/>
    <w:rsid w:val="007503C9"/>
    <w:rsid w:val="00750B12"/>
    <w:rsid w:val="007510A8"/>
    <w:rsid w:val="00751652"/>
    <w:rsid w:val="00752FE8"/>
    <w:rsid w:val="007533BA"/>
    <w:rsid w:val="00753439"/>
    <w:rsid w:val="00753B7B"/>
    <w:rsid w:val="007542F7"/>
    <w:rsid w:val="00755166"/>
    <w:rsid w:val="00760EA3"/>
    <w:rsid w:val="007621EC"/>
    <w:rsid w:val="00763023"/>
    <w:rsid w:val="00763894"/>
    <w:rsid w:val="00763B73"/>
    <w:rsid w:val="00763C79"/>
    <w:rsid w:val="0076451E"/>
    <w:rsid w:val="0076508A"/>
    <w:rsid w:val="00766229"/>
    <w:rsid w:val="00766392"/>
    <w:rsid w:val="00766C70"/>
    <w:rsid w:val="00766EF2"/>
    <w:rsid w:val="00772767"/>
    <w:rsid w:val="00772AA0"/>
    <w:rsid w:val="00773A66"/>
    <w:rsid w:val="00773CB8"/>
    <w:rsid w:val="0077513B"/>
    <w:rsid w:val="00775914"/>
    <w:rsid w:val="00776B32"/>
    <w:rsid w:val="0077757B"/>
    <w:rsid w:val="007815B8"/>
    <w:rsid w:val="007816AA"/>
    <w:rsid w:val="0078340D"/>
    <w:rsid w:val="007846B1"/>
    <w:rsid w:val="007868CE"/>
    <w:rsid w:val="00787260"/>
    <w:rsid w:val="00787A8D"/>
    <w:rsid w:val="007909E5"/>
    <w:rsid w:val="007920F2"/>
    <w:rsid w:val="0079217B"/>
    <w:rsid w:val="00792F38"/>
    <w:rsid w:val="00793A92"/>
    <w:rsid w:val="00793B3B"/>
    <w:rsid w:val="00795F7F"/>
    <w:rsid w:val="007A2A3D"/>
    <w:rsid w:val="007A2E36"/>
    <w:rsid w:val="007A382F"/>
    <w:rsid w:val="007B0005"/>
    <w:rsid w:val="007B0C11"/>
    <w:rsid w:val="007B1625"/>
    <w:rsid w:val="007B246D"/>
    <w:rsid w:val="007B268E"/>
    <w:rsid w:val="007B2E8C"/>
    <w:rsid w:val="007B4DA0"/>
    <w:rsid w:val="007B53CE"/>
    <w:rsid w:val="007B598E"/>
    <w:rsid w:val="007C0157"/>
    <w:rsid w:val="007C03F4"/>
    <w:rsid w:val="007C0C81"/>
    <w:rsid w:val="007C261C"/>
    <w:rsid w:val="007C290F"/>
    <w:rsid w:val="007C50E4"/>
    <w:rsid w:val="007C6F4E"/>
    <w:rsid w:val="007C7430"/>
    <w:rsid w:val="007D0367"/>
    <w:rsid w:val="007D04A4"/>
    <w:rsid w:val="007D0692"/>
    <w:rsid w:val="007D2110"/>
    <w:rsid w:val="007D307E"/>
    <w:rsid w:val="007D42AF"/>
    <w:rsid w:val="007D698C"/>
    <w:rsid w:val="007D786B"/>
    <w:rsid w:val="007D7F22"/>
    <w:rsid w:val="007E0573"/>
    <w:rsid w:val="007E2025"/>
    <w:rsid w:val="007E4408"/>
    <w:rsid w:val="007E621B"/>
    <w:rsid w:val="007E6543"/>
    <w:rsid w:val="007E66D9"/>
    <w:rsid w:val="007F0184"/>
    <w:rsid w:val="007F021A"/>
    <w:rsid w:val="007F12FC"/>
    <w:rsid w:val="007F1C8E"/>
    <w:rsid w:val="007F22D9"/>
    <w:rsid w:val="007F2557"/>
    <w:rsid w:val="007F26BB"/>
    <w:rsid w:val="007F3055"/>
    <w:rsid w:val="007F390F"/>
    <w:rsid w:val="007F3E48"/>
    <w:rsid w:val="007F66E5"/>
    <w:rsid w:val="007F7333"/>
    <w:rsid w:val="00801A8D"/>
    <w:rsid w:val="00801F20"/>
    <w:rsid w:val="0080376E"/>
    <w:rsid w:val="00804397"/>
    <w:rsid w:val="0080456E"/>
    <w:rsid w:val="008058F6"/>
    <w:rsid w:val="0080650A"/>
    <w:rsid w:val="00807F95"/>
    <w:rsid w:val="00810C42"/>
    <w:rsid w:val="00813E59"/>
    <w:rsid w:val="00815FEE"/>
    <w:rsid w:val="008164B2"/>
    <w:rsid w:val="00816AAC"/>
    <w:rsid w:val="00817439"/>
    <w:rsid w:val="00817853"/>
    <w:rsid w:val="0082127F"/>
    <w:rsid w:val="0082158B"/>
    <w:rsid w:val="00821602"/>
    <w:rsid w:val="0082270F"/>
    <w:rsid w:val="008233CE"/>
    <w:rsid w:val="00825A8E"/>
    <w:rsid w:val="00826642"/>
    <w:rsid w:val="00826CB4"/>
    <w:rsid w:val="00826ECD"/>
    <w:rsid w:val="008278F6"/>
    <w:rsid w:val="0083014A"/>
    <w:rsid w:val="008323B2"/>
    <w:rsid w:val="00833D4E"/>
    <w:rsid w:val="00834821"/>
    <w:rsid w:val="00835631"/>
    <w:rsid w:val="008357CC"/>
    <w:rsid w:val="00835FF6"/>
    <w:rsid w:val="00836926"/>
    <w:rsid w:val="00836C3F"/>
    <w:rsid w:val="00840CD6"/>
    <w:rsid w:val="00840F4D"/>
    <w:rsid w:val="0084143E"/>
    <w:rsid w:val="00841A2D"/>
    <w:rsid w:val="00842E99"/>
    <w:rsid w:val="008436E9"/>
    <w:rsid w:val="00844D5C"/>
    <w:rsid w:val="00845A8C"/>
    <w:rsid w:val="00845CDC"/>
    <w:rsid w:val="008510E5"/>
    <w:rsid w:val="008516BB"/>
    <w:rsid w:val="00851BC5"/>
    <w:rsid w:val="008548C1"/>
    <w:rsid w:val="00855664"/>
    <w:rsid w:val="00856765"/>
    <w:rsid w:val="00856850"/>
    <w:rsid w:val="00860D0F"/>
    <w:rsid w:val="00862BAD"/>
    <w:rsid w:val="00862F4E"/>
    <w:rsid w:val="00863154"/>
    <w:rsid w:val="0086423D"/>
    <w:rsid w:val="00865277"/>
    <w:rsid w:val="00865827"/>
    <w:rsid w:val="00865924"/>
    <w:rsid w:val="00867ED6"/>
    <w:rsid w:val="0087025C"/>
    <w:rsid w:val="008708DA"/>
    <w:rsid w:val="00871682"/>
    <w:rsid w:val="00871A8F"/>
    <w:rsid w:val="00871E56"/>
    <w:rsid w:val="00872EBB"/>
    <w:rsid w:val="008749A4"/>
    <w:rsid w:val="008755D7"/>
    <w:rsid w:val="00875886"/>
    <w:rsid w:val="00877BFF"/>
    <w:rsid w:val="0088127A"/>
    <w:rsid w:val="008827B8"/>
    <w:rsid w:val="008831FE"/>
    <w:rsid w:val="00885D41"/>
    <w:rsid w:val="00885DA7"/>
    <w:rsid w:val="00885DD0"/>
    <w:rsid w:val="00886E55"/>
    <w:rsid w:val="00887CE5"/>
    <w:rsid w:val="00894CB6"/>
    <w:rsid w:val="00895D75"/>
    <w:rsid w:val="00896CDF"/>
    <w:rsid w:val="00896D37"/>
    <w:rsid w:val="008970B7"/>
    <w:rsid w:val="008976F2"/>
    <w:rsid w:val="00897EF2"/>
    <w:rsid w:val="008A05FA"/>
    <w:rsid w:val="008A0606"/>
    <w:rsid w:val="008A1E55"/>
    <w:rsid w:val="008A25CC"/>
    <w:rsid w:val="008A432C"/>
    <w:rsid w:val="008A435F"/>
    <w:rsid w:val="008A4AA9"/>
    <w:rsid w:val="008A4B06"/>
    <w:rsid w:val="008A4C1C"/>
    <w:rsid w:val="008A724C"/>
    <w:rsid w:val="008B049C"/>
    <w:rsid w:val="008B1ABC"/>
    <w:rsid w:val="008B2AA2"/>
    <w:rsid w:val="008B3EDC"/>
    <w:rsid w:val="008B5069"/>
    <w:rsid w:val="008B5B0E"/>
    <w:rsid w:val="008B726D"/>
    <w:rsid w:val="008C03FF"/>
    <w:rsid w:val="008C0640"/>
    <w:rsid w:val="008C0D17"/>
    <w:rsid w:val="008C0E11"/>
    <w:rsid w:val="008C1340"/>
    <w:rsid w:val="008C23C0"/>
    <w:rsid w:val="008C2A33"/>
    <w:rsid w:val="008C36DC"/>
    <w:rsid w:val="008C49FA"/>
    <w:rsid w:val="008C7E05"/>
    <w:rsid w:val="008D00CB"/>
    <w:rsid w:val="008D024E"/>
    <w:rsid w:val="008D197B"/>
    <w:rsid w:val="008D2591"/>
    <w:rsid w:val="008D2C40"/>
    <w:rsid w:val="008D3C5C"/>
    <w:rsid w:val="008D573D"/>
    <w:rsid w:val="008D5B76"/>
    <w:rsid w:val="008D5CD5"/>
    <w:rsid w:val="008D64FA"/>
    <w:rsid w:val="008D6C81"/>
    <w:rsid w:val="008D7ABA"/>
    <w:rsid w:val="008D7C96"/>
    <w:rsid w:val="008E03A4"/>
    <w:rsid w:val="008E156E"/>
    <w:rsid w:val="008E408A"/>
    <w:rsid w:val="008E5A6E"/>
    <w:rsid w:val="008E608E"/>
    <w:rsid w:val="008E7175"/>
    <w:rsid w:val="008F0762"/>
    <w:rsid w:val="008F0A88"/>
    <w:rsid w:val="008F10F8"/>
    <w:rsid w:val="008F1261"/>
    <w:rsid w:val="008F2057"/>
    <w:rsid w:val="008F280F"/>
    <w:rsid w:val="008F4423"/>
    <w:rsid w:val="008F7F42"/>
    <w:rsid w:val="009038E7"/>
    <w:rsid w:val="00904B2F"/>
    <w:rsid w:val="00906236"/>
    <w:rsid w:val="009065A9"/>
    <w:rsid w:val="0090705C"/>
    <w:rsid w:val="009104F7"/>
    <w:rsid w:val="00911082"/>
    <w:rsid w:val="009133CA"/>
    <w:rsid w:val="009135DC"/>
    <w:rsid w:val="00917C7D"/>
    <w:rsid w:val="009201EB"/>
    <w:rsid w:val="009218D5"/>
    <w:rsid w:val="0092348F"/>
    <w:rsid w:val="009237AF"/>
    <w:rsid w:val="00923B7A"/>
    <w:rsid w:val="00923E5C"/>
    <w:rsid w:val="00926481"/>
    <w:rsid w:val="009266C7"/>
    <w:rsid w:val="009267A4"/>
    <w:rsid w:val="0092705D"/>
    <w:rsid w:val="00930D31"/>
    <w:rsid w:val="00931A42"/>
    <w:rsid w:val="00934309"/>
    <w:rsid w:val="00934ABC"/>
    <w:rsid w:val="00934E22"/>
    <w:rsid w:val="0093512A"/>
    <w:rsid w:val="009354AB"/>
    <w:rsid w:val="00940756"/>
    <w:rsid w:val="00940829"/>
    <w:rsid w:val="00940FCA"/>
    <w:rsid w:val="009413FB"/>
    <w:rsid w:val="0094273E"/>
    <w:rsid w:val="00942B3C"/>
    <w:rsid w:val="00944285"/>
    <w:rsid w:val="0094552B"/>
    <w:rsid w:val="00945ED3"/>
    <w:rsid w:val="00946241"/>
    <w:rsid w:val="0094642D"/>
    <w:rsid w:val="009473D6"/>
    <w:rsid w:val="00950007"/>
    <w:rsid w:val="0095080C"/>
    <w:rsid w:val="00954E83"/>
    <w:rsid w:val="00955FDD"/>
    <w:rsid w:val="0095674D"/>
    <w:rsid w:val="00956E80"/>
    <w:rsid w:val="009570D4"/>
    <w:rsid w:val="0095757C"/>
    <w:rsid w:val="0095766E"/>
    <w:rsid w:val="00960147"/>
    <w:rsid w:val="00960664"/>
    <w:rsid w:val="00961A42"/>
    <w:rsid w:val="00961E80"/>
    <w:rsid w:val="009626C6"/>
    <w:rsid w:val="00962779"/>
    <w:rsid w:val="00963684"/>
    <w:rsid w:val="009638F0"/>
    <w:rsid w:val="00965B6E"/>
    <w:rsid w:val="009748E6"/>
    <w:rsid w:val="00974AB5"/>
    <w:rsid w:val="00975DA8"/>
    <w:rsid w:val="00977851"/>
    <w:rsid w:val="0098071F"/>
    <w:rsid w:val="0098121B"/>
    <w:rsid w:val="009833EF"/>
    <w:rsid w:val="0098516A"/>
    <w:rsid w:val="00987169"/>
    <w:rsid w:val="009902FA"/>
    <w:rsid w:val="009912C4"/>
    <w:rsid w:val="0099159B"/>
    <w:rsid w:val="009915C5"/>
    <w:rsid w:val="00993005"/>
    <w:rsid w:val="00993495"/>
    <w:rsid w:val="009939EB"/>
    <w:rsid w:val="00993A06"/>
    <w:rsid w:val="00994195"/>
    <w:rsid w:val="00996527"/>
    <w:rsid w:val="009971C1"/>
    <w:rsid w:val="009A0FAA"/>
    <w:rsid w:val="009A2122"/>
    <w:rsid w:val="009A4774"/>
    <w:rsid w:val="009A5078"/>
    <w:rsid w:val="009A5874"/>
    <w:rsid w:val="009A7C7C"/>
    <w:rsid w:val="009B0F27"/>
    <w:rsid w:val="009B1E47"/>
    <w:rsid w:val="009B253F"/>
    <w:rsid w:val="009B32B0"/>
    <w:rsid w:val="009B3612"/>
    <w:rsid w:val="009B4711"/>
    <w:rsid w:val="009B4ABD"/>
    <w:rsid w:val="009B5CC1"/>
    <w:rsid w:val="009B6E7B"/>
    <w:rsid w:val="009B7DFC"/>
    <w:rsid w:val="009B7ECD"/>
    <w:rsid w:val="009C061B"/>
    <w:rsid w:val="009C0F21"/>
    <w:rsid w:val="009C13F4"/>
    <w:rsid w:val="009C478C"/>
    <w:rsid w:val="009C4A93"/>
    <w:rsid w:val="009C527C"/>
    <w:rsid w:val="009C5B88"/>
    <w:rsid w:val="009C7D14"/>
    <w:rsid w:val="009D0060"/>
    <w:rsid w:val="009D150A"/>
    <w:rsid w:val="009D4290"/>
    <w:rsid w:val="009D4D04"/>
    <w:rsid w:val="009D6127"/>
    <w:rsid w:val="009D662C"/>
    <w:rsid w:val="009D6EFD"/>
    <w:rsid w:val="009E172E"/>
    <w:rsid w:val="009E28C7"/>
    <w:rsid w:val="009E3260"/>
    <w:rsid w:val="009E4C2B"/>
    <w:rsid w:val="009E549B"/>
    <w:rsid w:val="009E56F8"/>
    <w:rsid w:val="009E7586"/>
    <w:rsid w:val="009E7FAE"/>
    <w:rsid w:val="009F6646"/>
    <w:rsid w:val="009F67C0"/>
    <w:rsid w:val="00A00CBD"/>
    <w:rsid w:val="00A04A34"/>
    <w:rsid w:val="00A05875"/>
    <w:rsid w:val="00A05BBF"/>
    <w:rsid w:val="00A06BFF"/>
    <w:rsid w:val="00A074C4"/>
    <w:rsid w:val="00A07E5B"/>
    <w:rsid w:val="00A11174"/>
    <w:rsid w:val="00A142ED"/>
    <w:rsid w:val="00A14972"/>
    <w:rsid w:val="00A15C11"/>
    <w:rsid w:val="00A15FD7"/>
    <w:rsid w:val="00A20C1C"/>
    <w:rsid w:val="00A229CC"/>
    <w:rsid w:val="00A22B23"/>
    <w:rsid w:val="00A24763"/>
    <w:rsid w:val="00A25F19"/>
    <w:rsid w:val="00A25FD4"/>
    <w:rsid w:val="00A2658B"/>
    <w:rsid w:val="00A2784B"/>
    <w:rsid w:val="00A27CA9"/>
    <w:rsid w:val="00A30AC0"/>
    <w:rsid w:val="00A31A1A"/>
    <w:rsid w:val="00A32D1E"/>
    <w:rsid w:val="00A33F8C"/>
    <w:rsid w:val="00A359B6"/>
    <w:rsid w:val="00A35CB3"/>
    <w:rsid w:val="00A363AE"/>
    <w:rsid w:val="00A364AD"/>
    <w:rsid w:val="00A369F5"/>
    <w:rsid w:val="00A3737C"/>
    <w:rsid w:val="00A375B4"/>
    <w:rsid w:val="00A4067B"/>
    <w:rsid w:val="00A40760"/>
    <w:rsid w:val="00A40B57"/>
    <w:rsid w:val="00A40C38"/>
    <w:rsid w:val="00A42B78"/>
    <w:rsid w:val="00A42FFF"/>
    <w:rsid w:val="00A43262"/>
    <w:rsid w:val="00A43739"/>
    <w:rsid w:val="00A43B19"/>
    <w:rsid w:val="00A50DC2"/>
    <w:rsid w:val="00A51AF5"/>
    <w:rsid w:val="00A5216B"/>
    <w:rsid w:val="00A52266"/>
    <w:rsid w:val="00A52611"/>
    <w:rsid w:val="00A53A3E"/>
    <w:rsid w:val="00A5409C"/>
    <w:rsid w:val="00A54862"/>
    <w:rsid w:val="00A5610C"/>
    <w:rsid w:val="00A5642B"/>
    <w:rsid w:val="00A56814"/>
    <w:rsid w:val="00A56AE7"/>
    <w:rsid w:val="00A603B6"/>
    <w:rsid w:val="00A60AFC"/>
    <w:rsid w:val="00A62180"/>
    <w:rsid w:val="00A63CA6"/>
    <w:rsid w:val="00A66458"/>
    <w:rsid w:val="00A70276"/>
    <w:rsid w:val="00A710DE"/>
    <w:rsid w:val="00A7273C"/>
    <w:rsid w:val="00A7282B"/>
    <w:rsid w:val="00A73A3A"/>
    <w:rsid w:val="00A76D0E"/>
    <w:rsid w:val="00A81303"/>
    <w:rsid w:val="00A817B4"/>
    <w:rsid w:val="00A819F7"/>
    <w:rsid w:val="00A8485E"/>
    <w:rsid w:val="00A85845"/>
    <w:rsid w:val="00A87DB9"/>
    <w:rsid w:val="00A92AE7"/>
    <w:rsid w:val="00A92BC9"/>
    <w:rsid w:val="00A92D2D"/>
    <w:rsid w:val="00A94CA0"/>
    <w:rsid w:val="00A9525C"/>
    <w:rsid w:val="00A95520"/>
    <w:rsid w:val="00A95A48"/>
    <w:rsid w:val="00A964BB"/>
    <w:rsid w:val="00A97E5F"/>
    <w:rsid w:val="00AA3A1A"/>
    <w:rsid w:val="00AA4BE1"/>
    <w:rsid w:val="00AA6B6E"/>
    <w:rsid w:val="00AA6C64"/>
    <w:rsid w:val="00AA72E6"/>
    <w:rsid w:val="00AA7DF3"/>
    <w:rsid w:val="00AA7F5E"/>
    <w:rsid w:val="00AB0208"/>
    <w:rsid w:val="00AB3723"/>
    <w:rsid w:val="00AB3C70"/>
    <w:rsid w:val="00AB4C00"/>
    <w:rsid w:val="00AB54A3"/>
    <w:rsid w:val="00AB6A77"/>
    <w:rsid w:val="00AC08F1"/>
    <w:rsid w:val="00AC0962"/>
    <w:rsid w:val="00AC1D28"/>
    <w:rsid w:val="00AC2845"/>
    <w:rsid w:val="00AC29A4"/>
    <w:rsid w:val="00AC30C4"/>
    <w:rsid w:val="00AC394C"/>
    <w:rsid w:val="00AC4140"/>
    <w:rsid w:val="00AC5663"/>
    <w:rsid w:val="00AC5A09"/>
    <w:rsid w:val="00AC734D"/>
    <w:rsid w:val="00AD07AC"/>
    <w:rsid w:val="00AD07BC"/>
    <w:rsid w:val="00AD237A"/>
    <w:rsid w:val="00AD2CFE"/>
    <w:rsid w:val="00AD2E3D"/>
    <w:rsid w:val="00AD3896"/>
    <w:rsid w:val="00AD4872"/>
    <w:rsid w:val="00AD4985"/>
    <w:rsid w:val="00AD55F1"/>
    <w:rsid w:val="00AD68C8"/>
    <w:rsid w:val="00AE0E1D"/>
    <w:rsid w:val="00AE123B"/>
    <w:rsid w:val="00AE2040"/>
    <w:rsid w:val="00AE23BF"/>
    <w:rsid w:val="00AE2928"/>
    <w:rsid w:val="00AE2B28"/>
    <w:rsid w:val="00AE3A13"/>
    <w:rsid w:val="00AE4905"/>
    <w:rsid w:val="00AE7092"/>
    <w:rsid w:val="00AE74F2"/>
    <w:rsid w:val="00AF1FA1"/>
    <w:rsid w:val="00AF42BA"/>
    <w:rsid w:val="00AF6424"/>
    <w:rsid w:val="00AF69B3"/>
    <w:rsid w:val="00AF6B01"/>
    <w:rsid w:val="00AF73C8"/>
    <w:rsid w:val="00B03DC8"/>
    <w:rsid w:val="00B068DA"/>
    <w:rsid w:val="00B06BB3"/>
    <w:rsid w:val="00B1186F"/>
    <w:rsid w:val="00B1358C"/>
    <w:rsid w:val="00B13A71"/>
    <w:rsid w:val="00B13DA0"/>
    <w:rsid w:val="00B15FCB"/>
    <w:rsid w:val="00B17D9A"/>
    <w:rsid w:val="00B21363"/>
    <w:rsid w:val="00B21D86"/>
    <w:rsid w:val="00B22BD9"/>
    <w:rsid w:val="00B2338F"/>
    <w:rsid w:val="00B23F0D"/>
    <w:rsid w:val="00B24EF4"/>
    <w:rsid w:val="00B26222"/>
    <w:rsid w:val="00B27643"/>
    <w:rsid w:val="00B3033A"/>
    <w:rsid w:val="00B339B9"/>
    <w:rsid w:val="00B34E72"/>
    <w:rsid w:val="00B3527C"/>
    <w:rsid w:val="00B36454"/>
    <w:rsid w:val="00B40469"/>
    <w:rsid w:val="00B41EBB"/>
    <w:rsid w:val="00B4272F"/>
    <w:rsid w:val="00B42BB1"/>
    <w:rsid w:val="00B445DE"/>
    <w:rsid w:val="00B44FCC"/>
    <w:rsid w:val="00B46846"/>
    <w:rsid w:val="00B46C0E"/>
    <w:rsid w:val="00B46ED4"/>
    <w:rsid w:val="00B503DB"/>
    <w:rsid w:val="00B50681"/>
    <w:rsid w:val="00B5104A"/>
    <w:rsid w:val="00B5153B"/>
    <w:rsid w:val="00B51C58"/>
    <w:rsid w:val="00B52BB6"/>
    <w:rsid w:val="00B53B30"/>
    <w:rsid w:val="00B55D27"/>
    <w:rsid w:val="00B55E30"/>
    <w:rsid w:val="00B568F9"/>
    <w:rsid w:val="00B56B9D"/>
    <w:rsid w:val="00B60E50"/>
    <w:rsid w:val="00B60EDB"/>
    <w:rsid w:val="00B62702"/>
    <w:rsid w:val="00B63102"/>
    <w:rsid w:val="00B634B9"/>
    <w:rsid w:val="00B63B80"/>
    <w:rsid w:val="00B63CE1"/>
    <w:rsid w:val="00B64E82"/>
    <w:rsid w:val="00B663A3"/>
    <w:rsid w:val="00B73D9D"/>
    <w:rsid w:val="00B75D20"/>
    <w:rsid w:val="00B77094"/>
    <w:rsid w:val="00B801D2"/>
    <w:rsid w:val="00B8049F"/>
    <w:rsid w:val="00B83AB2"/>
    <w:rsid w:val="00B83B37"/>
    <w:rsid w:val="00B843CC"/>
    <w:rsid w:val="00B85255"/>
    <w:rsid w:val="00B870B2"/>
    <w:rsid w:val="00B87365"/>
    <w:rsid w:val="00B9336B"/>
    <w:rsid w:val="00B949AB"/>
    <w:rsid w:val="00B95DC8"/>
    <w:rsid w:val="00BA0C29"/>
    <w:rsid w:val="00BA2FC5"/>
    <w:rsid w:val="00BA3660"/>
    <w:rsid w:val="00BA3C5C"/>
    <w:rsid w:val="00BA4AE0"/>
    <w:rsid w:val="00BA63C5"/>
    <w:rsid w:val="00BA64DB"/>
    <w:rsid w:val="00BA680A"/>
    <w:rsid w:val="00BA6A56"/>
    <w:rsid w:val="00BA766F"/>
    <w:rsid w:val="00BB441E"/>
    <w:rsid w:val="00BB5578"/>
    <w:rsid w:val="00BB5692"/>
    <w:rsid w:val="00BB6240"/>
    <w:rsid w:val="00BB76B0"/>
    <w:rsid w:val="00BB7AA7"/>
    <w:rsid w:val="00BC050C"/>
    <w:rsid w:val="00BC05A1"/>
    <w:rsid w:val="00BC27FE"/>
    <w:rsid w:val="00BC3112"/>
    <w:rsid w:val="00BC330A"/>
    <w:rsid w:val="00BC3F0B"/>
    <w:rsid w:val="00BC481E"/>
    <w:rsid w:val="00BC48A5"/>
    <w:rsid w:val="00BC4BF0"/>
    <w:rsid w:val="00BC4CAA"/>
    <w:rsid w:val="00BC4CB5"/>
    <w:rsid w:val="00BC538B"/>
    <w:rsid w:val="00BC5D52"/>
    <w:rsid w:val="00BC627C"/>
    <w:rsid w:val="00BC6613"/>
    <w:rsid w:val="00BC6912"/>
    <w:rsid w:val="00BC6F52"/>
    <w:rsid w:val="00BD09E7"/>
    <w:rsid w:val="00BD0C64"/>
    <w:rsid w:val="00BD0F82"/>
    <w:rsid w:val="00BD1471"/>
    <w:rsid w:val="00BD16B5"/>
    <w:rsid w:val="00BD2C6A"/>
    <w:rsid w:val="00BD2F59"/>
    <w:rsid w:val="00BD374E"/>
    <w:rsid w:val="00BD42E0"/>
    <w:rsid w:val="00BD4F7B"/>
    <w:rsid w:val="00BD6458"/>
    <w:rsid w:val="00BD64D5"/>
    <w:rsid w:val="00BD67A4"/>
    <w:rsid w:val="00BE1BBE"/>
    <w:rsid w:val="00BE35B9"/>
    <w:rsid w:val="00BE3B84"/>
    <w:rsid w:val="00BE48BB"/>
    <w:rsid w:val="00BE5A33"/>
    <w:rsid w:val="00BE62A5"/>
    <w:rsid w:val="00BE68E2"/>
    <w:rsid w:val="00BE783F"/>
    <w:rsid w:val="00BF1E23"/>
    <w:rsid w:val="00BF4995"/>
    <w:rsid w:val="00BF4FAE"/>
    <w:rsid w:val="00BF56D6"/>
    <w:rsid w:val="00C04BD2"/>
    <w:rsid w:val="00C05FCD"/>
    <w:rsid w:val="00C0608B"/>
    <w:rsid w:val="00C06191"/>
    <w:rsid w:val="00C06C99"/>
    <w:rsid w:val="00C07F1A"/>
    <w:rsid w:val="00C16874"/>
    <w:rsid w:val="00C17338"/>
    <w:rsid w:val="00C2020C"/>
    <w:rsid w:val="00C22397"/>
    <w:rsid w:val="00C232FA"/>
    <w:rsid w:val="00C233DF"/>
    <w:rsid w:val="00C25EBF"/>
    <w:rsid w:val="00C26A70"/>
    <w:rsid w:val="00C27A68"/>
    <w:rsid w:val="00C27AA8"/>
    <w:rsid w:val="00C31ED8"/>
    <w:rsid w:val="00C3269D"/>
    <w:rsid w:val="00C333DE"/>
    <w:rsid w:val="00C34A5A"/>
    <w:rsid w:val="00C36F1A"/>
    <w:rsid w:val="00C40F77"/>
    <w:rsid w:val="00C424EB"/>
    <w:rsid w:val="00C43083"/>
    <w:rsid w:val="00C43356"/>
    <w:rsid w:val="00C4351F"/>
    <w:rsid w:val="00C43823"/>
    <w:rsid w:val="00C43BC3"/>
    <w:rsid w:val="00C442E2"/>
    <w:rsid w:val="00C44820"/>
    <w:rsid w:val="00C46683"/>
    <w:rsid w:val="00C473D5"/>
    <w:rsid w:val="00C50198"/>
    <w:rsid w:val="00C50201"/>
    <w:rsid w:val="00C508A6"/>
    <w:rsid w:val="00C508BF"/>
    <w:rsid w:val="00C50A67"/>
    <w:rsid w:val="00C50BF0"/>
    <w:rsid w:val="00C50E39"/>
    <w:rsid w:val="00C51354"/>
    <w:rsid w:val="00C51463"/>
    <w:rsid w:val="00C52083"/>
    <w:rsid w:val="00C524FE"/>
    <w:rsid w:val="00C5334B"/>
    <w:rsid w:val="00C54745"/>
    <w:rsid w:val="00C552EC"/>
    <w:rsid w:val="00C55654"/>
    <w:rsid w:val="00C5688A"/>
    <w:rsid w:val="00C60E05"/>
    <w:rsid w:val="00C6305C"/>
    <w:rsid w:val="00C63D76"/>
    <w:rsid w:val="00C65924"/>
    <w:rsid w:val="00C675A0"/>
    <w:rsid w:val="00C71D71"/>
    <w:rsid w:val="00C735F9"/>
    <w:rsid w:val="00C76166"/>
    <w:rsid w:val="00C76186"/>
    <w:rsid w:val="00C76585"/>
    <w:rsid w:val="00C8070F"/>
    <w:rsid w:val="00C8141B"/>
    <w:rsid w:val="00C81623"/>
    <w:rsid w:val="00C8492D"/>
    <w:rsid w:val="00C859EB"/>
    <w:rsid w:val="00C86BFF"/>
    <w:rsid w:val="00C90458"/>
    <w:rsid w:val="00C91DA8"/>
    <w:rsid w:val="00C95A3C"/>
    <w:rsid w:val="00C961BE"/>
    <w:rsid w:val="00C979EC"/>
    <w:rsid w:val="00CA0AC0"/>
    <w:rsid w:val="00CA2CC9"/>
    <w:rsid w:val="00CA3E3B"/>
    <w:rsid w:val="00CA4036"/>
    <w:rsid w:val="00CA4ABD"/>
    <w:rsid w:val="00CA546F"/>
    <w:rsid w:val="00CA5F15"/>
    <w:rsid w:val="00CA679D"/>
    <w:rsid w:val="00CA6EDC"/>
    <w:rsid w:val="00CA7823"/>
    <w:rsid w:val="00CB0F5A"/>
    <w:rsid w:val="00CB2280"/>
    <w:rsid w:val="00CB3C2A"/>
    <w:rsid w:val="00CB458B"/>
    <w:rsid w:val="00CB4710"/>
    <w:rsid w:val="00CB60AD"/>
    <w:rsid w:val="00CB644F"/>
    <w:rsid w:val="00CB64A6"/>
    <w:rsid w:val="00CB75CA"/>
    <w:rsid w:val="00CB77F4"/>
    <w:rsid w:val="00CC183D"/>
    <w:rsid w:val="00CC332B"/>
    <w:rsid w:val="00CC39BE"/>
    <w:rsid w:val="00CC4718"/>
    <w:rsid w:val="00CC48F1"/>
    <w:rsid w:val="00CC5547"/>
    <w:rsid w:val="00CC5F80"/>
    <w:rsid w:val="00CC67BA"/>
    <w:rsid w:val="00CC7F6A"/>
    <w:rsid w:val="00CD0020"/>
    <w:rsid w:val="00CD0C70"/>
    <w:rsid w:val="00CD0CE7"/>
    <w:rsid w:val="00CD14A8"/>
    <w:rsid w:val="00CD2EB7"/>
    <w:rsid w:val="00CD3003"/>
    <w:rsid w:val="00CD46A8"/>
    <w:rsid w:val="00CD5F9F"/>
    <w:rsid w:val="00CD68A4"/>
    <w:rsid w:val="00CD7590"/>
    <w:rsid w:val="00CD75CA"/>
    <w:rsid w:val="00CD7C74"/>
    <w:rsid w:val="00CE03B5"/>
    <w:rsid w:val="00CE1BFB"/>
    <w:rsid w:val="00CE237C"/>
    <w:rsid w:val="00CE2938"/>
    <w:rsid w:val="00CE2ECB"/>
    <w:rsid w:val="00CE4611"/>
    <w:rsid w:val="00CE47A9"/>
    <w:rsid w:val="00CE48F3"/>
    <w:rsid w:val="00CE61A8"/>
    <w:rsid w:val="00CE65FA"/>
    <w:rsid w:val="00CE7C74"/>
    <w:rsid w:val="00CF14B2"/>
    <w:rsid w:val="00CF1534"/>
    <w:rsid w:val="00CF4B7B"/>
    <w:rsid w:val="00CF4CEE"/>
    <w:rsid w:val="00CF68C7"/>
    <w:rsid w:val="00CF6B72"/>
    <w:rsid w:val="00CF7B21"/>
    <w:rsid w:val="00D002E0"/>
    <w:rsid w:val="00D016BD"/>
    <w:rsid w:val="00D02E04"/>
    <w:rsid w:val="00D03672"/>
    <w:rsid w:val="00D04950"/>
    <w:rsid w:val="00D050C4"/>
    <w:rsid w:val="00D06E47"/>
    <w:rsid w:val="00D10157"/>
    <w:rsid w:val="00D10608"/>
    <w:rsid w:val="00D10F6D"/>
    <w:rsid w:val="00D125EA"/>
    <w:rsid w:val="00D13ADD"/>
    <w:rsid w:val="00D14ECC"/>
    <w:rsid w:val="00D15635"/>
    <w:rsid w:val="00D16C17"/>
    <w:rsid w:val="00D16E99"/>
    <w:rsid w:val="00D1703A"/>
    <w:rsid w:val="00D175C3"/>
    <w:rsid w:val="00D20111"/>
    <w:rsid w:val="00D20D31"/>
    <w:rsid w:val="00D20F9F"/>
    <w:rsid w:val="00D211D5"/>
    <w:rsid w:val="00D21531"/>
    <w:rsid w:val="00D252C9"/>
    <w:rsid w:val="00D255BF"/>
    <w:rsid w:val="00D25AF8"/>
    <w:rsid w:val="00D25B88"/>
    <w:rsid w:val="00D27090"/>
    <w:rsid w:val="00D30CD8"/>
    <w:rsid w:val="00D311D6"/>
    <w:rsid w:val="00D315E9"/>
    <w:rsid w:val="00D332D2"/>
    <w:rsid w:val="00D34BC4"/>
    <w:rsid w:val="00D3561C"/>
    <w:rsid w:val="00D35FA3"/>
    <w:rsid w:val="00D368F5"/>
    <w:rsid w:val="00D377EA"/>
    <w:rsid w:val="00D3784B"/>
    <w:rsid w:val="00D40C50"/>
    <w:rsid w:val="00D428A7"/>
    <w:rsid w:val="00D43BAD"/>
    <w:rsid w:val="00D43E89"/>
    <w:rsid w:val="00D44F31"/>
    <w:rsid w:val="00D45503"/>
    <w:rsid w:val="00D47E2E"/>
    <w:rsid w:val="00D50509"/>
    <w:rsid w:val="00D51EB1"/>
    <w:rsid w:val="00D53869"/>
    <w:rsid w:val="00D55F3A"/>
    <w:rsid w:val="00D5788E"/>
    <w:rsid w:val="00D57E17"/>
    <w:rsid w:val="00D60EB1"/>
    <w:rsid w:val="00D614CD"/>
    <w:rsid w:val="00D61A93"/>
    <w:rsid w:val="00D61C0B"/>
    <w:rsid w:val="00D62400"/>
    <w:rsid w:val="00D62BB4"/>
    <w:rsid w:val="00D6322B"/>
    <w:rsid w:val="00D6447E"/>
    <w:rsid w:val="00D650DE"/>
    <w:rsid w:val="00D65556"/>
    <w:rsid w:val="00D71CB2"/>
    <w:rsid w:val="00D73B7D"/>
    <w:rsid w:val="00D74925"/>
    <w:rsid w:val="00D75418"/>
    <w:rsid w:val="00D756C4"/>
    <w:rsid w:val="00D76148"/>
    <w:rsid w:val="00D76367"/>
    <w:rsid w:val="00D77E0D"/>
    <w:rsid w:val="00D80AB8"/>
    <w:rsid w:val="00D81AA5"/>
    <w:rsid w:val="00D81C17"/>
    <w:rsid w:val="00D82159"/>
    <w:rsid w:val="00D8332F"/>
    <w:rsid w:val="00D83E28"/>
    <w:rsid w:val="00D843C0"/>
    <w:rsid w:val="00D86FD2"/>
    <w:rsid w:val="00D921AB"/>
    <w:rsid w:val="00D925E1"/>
    <w:rsid w:val="00D93405"/>
    <w:rsid w:val="00D95456"/>
    <w:rsid w:val="00D95737"/>
    <w:rsid w:val="00DA01CB"/>
    <w:rsid w:val="00DA107B"/>
    <w:rsid w:val="00DA160D"/>
    <w:rsid w:val="00DA2D5A"/>
    <w:rsid w:val="00DB0231"/>
    <w:rsid w:val="00DB56DD"/>
    <w:rsid w:val="00DB5BB2"/>
    <w:rsid w:val="00DB650C"/>
    <w:rsid w:val="00DB7D3A"/>
    <w:rsid w:val="00DC166D"/>
    <w:rsid w:val="00DC1C38"/>
    <w:rsid w:val="00DC337B"/>
    <w:rsid w:val="00DC364F"/>
    <w:rsid w:val="00DC4438"/>
    <w:rsid w:val="00DC55F2"/>
    <w:rsid w:val="00DD0958"/>
    <w:rsid w:val="00DD0D89"/>
    <w:rsid w:val="00DD28F4"/>
    <w:rsid w:val="00DD52E9"/>
    <w:rsid w:val="00DD64C0"/>
    <w:rsid w:val="00DD7243"/>
    <w:rsid w:val="00DD743B"/>
    <w:rsid w:val="00DE16D8"/>
    <w:rsid w:val="00DE4D9C"/>
    <w:rsid w:val="00DE4E7E"/>
    <w:rsid w:val="00DE5B24"/>
    <w:rsid w:val="00DE5D2E"/>
    <w:rsid w:val="00DE736E"/>
    <w:rsid w:val="00DF0D3C"/>
    <w:rsid w:val="00DF0E49"/>
    <w:rsid w:val="00DF34BE"/>
    <w:rsid w:val="00DF45A0"/>
    <w:rsid w:val="00DF6F31"/>
    <w:rsid w:val="00DF72A2"/>
    <w:rsid w:val="00DF7BA2"/>
    <w:rsid w:val="00E0052F"/>
    <w:rsid w:val="00E006E0"/>
    <w:rsid w:val="00E00E74"/>
    <w:rsid w:val="00E016B3"/>
    <w:rsid w:val="00E02554"/>
    <w:rsid w:val="00E04F56"/>
    <w:rsid w:val="00E05139"/>
    <w:rsid w:val="00E06A32"/>
    <w:rsid w:val="00E07348"/>
    <w:rsid w:val="00E102AF"/>
    <w:rsid w:val="00E12863"/>
    <w:rsid w:val="00E13263"/>
    <w:rsid w:val="00E1365B"/>
    <w:rsid w:val="00E14264"/>
    <w:rsid w:val="00E142F4"/>
    <w:rsid w:val="00E14595"/>
    <w:rsid w:val="00E15054"/>
    <w:rsid w:val="00E16245"/>
    <w:rsid w:val="00E17258"/>
    <w:rsid w:val="00E17471"/>
    <w:rsid w:val="00E20355"/>
    <w:rsid w:val="00E2092D"/>
    <w:rsid w:val="00E20BDF"/>
    <w:rsid w:val="00E216A7"/>
    <w:rsid w:val="00E21C6B"/>
    <w:rsid w:val="00E22E88"/>
    <w:rsid w:val="00E25045"/>
    <w:rsid w:val="00E25E35"/>
    <w:rsid w:val="00E26868"/>
    <w:rsid w:val="00E2782E"/>
    <w:rsid w:val="00E27A1D"/>
    <w:rsid w:val="00E316A5"/>
    <w:rsid w:val="00E3202C"/>
    <w:rsid w:val="00E33038"/>
    <w:rsid w:val="00E33505"/>
    <w:rsid w:val="00E33668"/>
    <w:rsid w:val="00E33CFD"/>
    <w:rsid w:val="00E3548A"/>
    <w:rsid w:val="00E35DBB"/>
    <w:rsid w:val="00E3620E"/>
    <w:rsid w:val="00E369EB"/>
    <w:rsid w:val="00E36C8E"/>
    <w:rsid w:val="00E37964"/>
    <w:rsid w:val="00E42ABB"/>
    <w:rsid w:val="00E44D8D"/>
    <w:rsid w:val="00E45E3E"/>
    <w:rsid w:val="00E46EA2"/>
    <w:rsid w:val="00E470BC"/>
    <w:rsid w:val="00E50207"/>
    <w:rsid w:val="00E50B4A"/>
    <w:rsid w:val="00E51C4C"/>
    <w:rsid w:val="00E51FFC"/>
    <w:rsid w:val="00E53BD2"/>
    <w:rsid w:val="00E5540A"/>
    <w:rsid w:val="00E55DC0"/>
    <w:rsid w:val="00E56152"/>
    <w:rsid w:val="00E604C2"/>
    <w:rsid w:val="00E607AA"/>
    <w:rsid w:val="00E62C31"/>
    <w:rsid w:val="00E63287"/>
    <w:rsid w:val="00E639F7"/>
    <w:rsid w:val="00E64AC6"/>
    <w:rsid w:val="00E662FA"/>
    <w:rsid w:val="00E7008E"/>
    <w:rsid w:val="00E70178"/>
    <w:rsid w:val="00E7074B"/>
    <w:rsid w:val="00E71B0B"/>
    <w:rsid w:val="00E74314"/>
    <w:rsid w:val="00E7492F"/>
    <w:rsid w:val="00E756A4"/>
    <w:rsid w:val="00E75A52"/>
    <w:rsid w:val="00E77429"/>
    <w:rsid w:val="00E77CBC"/>
    <w:rsid w:val="00E80987"/>
    <w:rsid w:val="00E82646"/>
    <w:rsid w:val="00E868C7"/>
    <w:rsid w:val="00E86FE0"/>
    <w:rsid w:val="00E8757A"/>
    <w:rsid w:val="00E876AD"/>
    <w:rsid w:val="00E87721"/>
    <w:rsid w:val="00E90826"/>
    <w:rsid w:val="00E9097A"/>
    <w:rsid w:val="00E90F41"/>
    <w:rsid w:val="00E90FB0"/>
    <w:rsid w:val="00E91451"/>
    <w:rsid w:val="00E91453"/>
    <w:rsid w:val="00E91787"/>
    <w:rsid w:val="00E91B2B"/>
    <w:rsid w:val="00E931F6"/>
    <w:rsid w:val="00E93796"/>
    <w:rsid w:val="00E93E74"/>
    <w:rsid w:val="00E94510"/>
    <w:rsid w:val="00E948A7"/>
    <w:rsid w:val="00E95263"/>
    <w:rsid w:val="00E9569C"/>
    <w:rsid w:val="00E95F5C"/>
    <w:rsid w:val="00E96AFB"/>
    <w:rsid w:val="00EA13C3"/>
    <w:rsid w:val="00EA15B5"/>
    <w:rsid w:val="00EA22E2"/>
    <w:rsid w:val="00EA25FD"/>
    <w:rsid w:val="00EA45C5"/>
    <w:rsid w:val="00EA520C"/>
    <w:rsid w:val="00EA69FA"/>
    <w:rsid w:val="00EA6B88"/>
    <w:rsid w:val="00EA7CF8"/>
    <w:rsid w:val="00EB0ADD"/>
    <w:rsid w:val="00EB0F2B"/>
    <w:rsid w:val="00EB2DEC"/>
    <w:rsid w:val="00EB7360"/>
    <w:rsid w:val="00EC0499"/>
    <w:rsid w:val="00EC406B"/>
    <w:rsid w:val="00EC4D83"/>
    <w:rsid w:val="00EC516C"/>
    <w:rsid w:val="00ED0192"/>
    <w:rsid w:val="00ED1957"/>
    <w:rsid w:val="00ED2B49"/>
    <w:rsid w:val="00ED36C7"/>
    <w:rsid w:val="00ED4F45"/>
    <w:rsid w:val="00ED5742"/>
    <w:rsid w:val="00ED616D"/>
    <w:rsid w:val="00EE40F5"/>
    <w:rsid w:val="00EE613B"/>
    <w:rsid w:val="00EE64DB"/>
    <w:rsid w:val="00EE761E"/>
    <w:rsid w:val="00EE7AD7"/>
    <w:rsid w:val="00EE7BCF"/>
    <w:rsid w:val="00EE7D87"/>
    <w:rsid w:val="00EF11AF"/>
    <w:rsid w:val="00EF2B9C"/>
    <w:rsid w:val="00EF2F37"/>
    <w:rsid w:val="00EF353C"/>
    <w:rsid w:val="00EF44D4"/>
    <w:rsid w:val="00EF644C"/>
    <w:rsid w:val="00EF7D38"/>
    <w:rsid w:val="00F01DEA"/>
    <w:rsid w:val="00F02549"/>
    <w:rsid w:val="00F032E6"/>
    <w:rsid w:val="00F03E31"/>
    <w:rsid w:val="00F04446"/>
    <w:rsid w:val="00F0474F"/>
    <w:rsid w:val="00F04862"/>
    <w:rsid w:val="00F05822"/>
    <w:rsid w:val="00F05FDF"/>
    <w:rsid w:val="00F078E1"/>
    <w:rsid w:val="00F105DE"/>
    <w:rsid w:val="00F122B8"/>
    <w:rsid w:val="00F12CFD"/>
    <w:rsid w:val="00F14432"/>
    <w:rsid w:val="00F15883"/>
    <w:rsid w:val="00F1660F"/>
    <w:rsid w:val="00F17CDD"/>
    <w:rsid w:val="00F21D44"/>
    <w:rsid w:val="00F21F3A"/>
    <w:rsid w:val="00F22467"/>
    <w:rsid w:val="00F23BCE"/>
    <w:rsid w:val="00F2401B"/>
    <w:rsid w:val="00F255E9"/>
    <w:rsid w:val="00F25639"/>
    <w:rsid w:val="00F269D5"/>
    <w:rsid w:val="00F275F4"/>
    <w:rsid w:val="00F34304"/>
    <w:rsid w:val="00F359E6"/>
    <w:rsid w:val="00F35A1C"/>
    <w:rsid w:val="00F36BBB"/>
    <w:rsid w:val="00F37825"/>
    <w:rsid w:val="00F400EA"/>
    <w:rsid w:val="00F406B5"/>
    <w:rsid w:val="00F41C59"/>
    <w:rsid w:val="00F42953"/>
    <w:rsid w:val="00F429B5"/>
    <w:rsid w:val="00F44CD5"/>
    <w:rsid w:val="00F44E70"/>
    <w:rsid w:val="00F4602D"/>
    <w:rsid w:val="00F46401"/>
    <w:rsid w:val="00F46A98"/>
    <w:rsid w:val="00F46AFD"/>
    <w:rsid w:val="00F47200"/>
    <w:rsid w:val="00F47F3A"/>
    <w:rsid w:val="00F52987"/>
    <w:rsid w:val="00F52D27"/>
    <w:rsid w:val="00F540D7"/>
    <w:rsid w:val="00F55342"/>
    <w:rsid w:val="00F55BFC"/>
    <w:rsid w:val="00F56198"/>
    <w:rsid w:val="00F57947"/>
    <w:rsid w:val="00F606A1"/>
    <w:rsid w:val="00F636EC"/>
    <w:rsid w:val="00F6377B"/>
    <w:rsid w:val="00F64DC3"/>
    <w:rsid w:val="00F675A8"/>
    <w:rsid w:val="00F70C06"/>
    <w:rsid w:val="00F7496F"/>
    <w:rsid w:val="00F7669B"/>
    <w:rsid w:val="00F77075"/>
    <w:rsid w:val="00F772C2"/>
    <w:rsid w:val="00F7765E"/>
    <w:rsid w:val="00F806B2"/>
    <w:rsid w:val="00F80A15"/>
    <w:rsid w:val="00F83B65"/>
    <w:rsid w:val="00F84DF5"/>
    <w:rsid w:val="00F8532E"/>
    <w:rsid w:val="00F878E9"/>
    <w:rsid w:val="00F87B51"/>
    <w:rsid w:val="00F921AB"/>
    <w:rsid w:val="00F9287C"/>
    <w:rsid w:val="00F931BC"/>
    <w:rsid w:val="00F947D8"/>
    <w:rsid w:val="00F96BF5"/>
    <w:rsid w:val="00F96D65"/>
    <w:rsid w:val="00F97FD7"/>
    <w:rsid w:val="00FA0D5E"/>
    <w:rsid w:val="00FA1CED"/>
    <w:rsid w:val="00FA24A5"/>
    <w:rsid w:val="00FA3F62"/>
    <w:rsid w:val="00FA3F7C"/>
    <w:rsid w:val="00FA476F"/>
    <w:rsid w:val="00FA4F04"/>
    <w:rsid w:val="00FA5AC3"/>
    <w:rsid w:val="00FA65DF"/>
    <w:rsid w:val="00FB02A0"/>
    <w:rsid w:val="00FB1AA4"/>
    <w:rsid w:val="00FB200D"/>
    <w:rsid w:val="00FB21E6"/>
    <w:rsid w:val="00FB25B0"/>
    <w:rsid w:val="00FB4C44"/>
    <w:rsid w:val="00FB53F1"/>
    <w:rsid w:val="00FB658E"/>
    <w:rsid w:val="00FB6C94"/>
    <w:rsid w:val="00FB74A0"/>
    <w:rsid w:val="00FC0A30"/>
    <w:rsid w:val="00FC29BB"/>
    <w:rsid w:val="00FC366C"/>
    <w:rsid w:val="00FC3AEB"/>
    <w:rsid w:val="00FC3B17"/>
    <w:rsid w:val="00FC48CB"/>
    <w:rsid w:val="00FC497F"/>
    <w:rsid w:val="00FC4F5F"/>
    <w:rsid w:val="00FC5C8C"/>
    <w:rsid w:val="00FC6008"/>
    <w:rsid w:val="00FC60F0"/>
    <w:rsid w:val="00FC695E"/>
    <w:rsid w:val="00FD005F"/>
    <w:rsid w:val="00FD1A46"/>
    <w:rsid w:val="00FD2147"/>
    <w:rsid w:val="00FD2A15"/>
    <w:rsid w:val="00FD37BD"/>
    <w:rsid w:val="00FD3BF7"/>
    <w:rsid w:val="00FD42CE"/>
    <w:rsid w:val="00FD46FF"/>
    <w:rsid w:val="00FD4995"/>
    <w:rsid w:val="00FD6EA0"/>
    <w:rsid w:val="00FE0045"/>
    <w:rsid w:val="00FE014D"/>
    <w:rsid w:val="00FE03BE"/>
    <w:rsid w:val="00FE097D"/>
    <w:rsid w:val="00FE1B18"/>
    <w:rsid w:val="00FE2613"/>
    <w:rsid w:val="00FE263E"/>
    <w:rsid w:val="00FE4593"/>
    <w:rsid w:val="00FE5E1F"/>
    <w:rsid w:val="00FE6179"/>
    <w:rsid w:val="00FF0F2B"/>
    <w:rsid w:val="00FF24AE"/>
    <w:rsid w:val="00FF3E47"/>
    <w:rsid w:val="00FF40D4"/>
    <w:rsid w:val="00FF5E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33"/>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b/>
      <w:bCs/>
      <w:kern w:val="22"/>
      <w:sz w:val="20"/>
      <w:szCs w:val="20"/>
      <w14:ligatures w14:val="standard"/>
    </w:rPr>
  </w:style>
  <w:style w:type="paragraph" w:styleId="Revision">
    <w:name w:val="Revision"/>
    <w:hidden/>
    <w:uiPriority w:val="99"/>
    <w:semiHidden/>
    <w:rsid w:val="00FB53F1"/>
    <w:pPr>
      <w:spacing w:after="0" w:line="240" w:lineRule="auto"/>
    </w:pPr>
    <w:rPr>
      <w:kern w:val="22"/>
      <w14:ligatures w14:val="standard"/>
    </w:rPr>
  </w:style>
  <w:style w:type="paragraph" w:styleId="ListBullet">
    <w:name w:val="List Bullet"/>
    <w:basedOn w:val="Normal"/>
    <w:uiPriority w:val="99"/>
    <w:semiHidden/>
    <w:rsid w:val="007D04A4"/>
    <w:pPr>
      <w:numPr>
        <w:numId w:val="12"/>
      </w:numPr>
      <w:contextualSpacing/>
    </w:pPr>
  </w:style>
  <w:style w:type="character" w:styleId="UnresolvedMention">
    <w:name w:val="Unresolved Mention"/>
    <w:basedOn w:val="DefaultParagraphFont"/>
    <w:uiPriority w:val="99"/>
    <w:semiHidden/>
    <w:unhideWhenUsed/>
    <w:rsid w:val="00B068DA"/>
    <w:rPr>
      <w:color w:val="605E5C"/>
      <w:shd w:val="clear" w:color="auto" w:fill="E1DFDD"/>
    </w:rPr>
  </w:style>
  <w:style w:type="paragraph" w:styleId="NormalWeb">
    <w:name w:val="Normal (Web)"/>
    <w:basedOn w:val="Normal"/>
    <w:uiPriority w:val="99"/>
    <w:semiHidden/>
    <w:unhideWhenUsed/>
    <w:rsid w:val="001558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apple-converted-space">
    <w:name w:val="x_apple-converted-space"/>
    <w:basedOn w:val="DefaultParagraphFont"/>
    <w:rsid w:val="00940756"/>
  </w:style>
  <w:style w:type="paragraph" w:customStyle="1" w:styleId="pf0">
    <w:name w:val="pf0"/>
    <w:basedOn w:val="Normal"/>
    <w:rsid w:val="00D749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D74925"/>
    <w:rPr>
      <w:rFonts w:ascii="Segoe UI" w:hAnsi="Segoe UI" w:cs="Segoe UI" w:hint="default"/>
      <w:sz w:val="18"/>
      <w:szCs w:val="18"/>
    </w:rPr>
  </w:style>
  <w:style w:type="character" w:customStyle="1" w:styleId="normaltextrun">
    <w:name w:val="normaltextrun"/>
    <w:basedOn w:val="DefaultParagraphFont"/>
    <w:rsid w:val="00472D6C"/>
  </w:style>
  <w:style w:type="character" w:customStyle="1" w:styleId="scxw264690610">
    <w:name w:val="scxw264690610"/>
    <w:basedOn w:val="DefaultParagraphFont"/>
    <w:rsid w:val="00472D6C"/>
  </w:style>
  <w:style w:type="character" w:customStyle="1" w:styleId="eop">
    <w:name w:val="eop"/>
    <w:basedOn w:val="DefaultParagraphFont"/>
    <w:rsid w:val="0047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37358981">
      <w:bodyDiv w:val="1"/>
      <w:marLeft w:val="0"/>
      <w:marRight w:val="0"/>
      <w:marTop w:val="0"/>
      <w:marBottom w:val="0"/>
      <w:divBdr>
        <w:top w:val="none" w:sz="0" w:space="0" w:color="auto"/>
        <w:left w:val="none" w:sz="0" w:space="0" w:color="auto"/>
        <w:bottom w:val="none" w:sz="0" w:space="0" w:color="auto"/>
        <w:right w:val="none" w:sz="0" w:space="0" w:color="auto"/>
      </w:divBdr>
    </w:div>
    <w:div w:id="51733816">
      <w:bodyDiv w:val="1"/>
      <w:marLeft w:val="0"/>
      <w:marRight w:val="0"/>
      <w:marTop w:val="0"/>
      <w:marBottom w:val="0"/>
      <w:divBdr>
        <w:top w:val="none" w:sz="0" w:space="0" w:color="auto"/>
        <w:left w:val="none" w:sz="0" w:space="0" w:color="auto"/>
        <w:bottom w:val="none" w:sz="0" w:space="0" w:color="auto"/>
        <w:right w:val="none" w:sz="0" w:space="0" w:color="auto"/>
      </w:divBdr>
    </w:div>
    <w:div w:id="71238920">
      <w:bodyDiv w:val="1"/>
      <w:marLeft w:val="0"/>
      <w:marRight w:val="0"/>
      <w:marTop w:val="0"/>
      <w:marBottom w:val="0"/>
      <w:divBdr>
        <w:top w:val="none" w:sz="0" w:space="0" w:color="auto"/>
        <w:left w:val="none" w:sz="0" w:space="0" w:color="auto"/>
        <w:bottom w:val="none" w:sz="0" w:space="0" w:color="auto"/>
        <w:right w:val="none" w:sz="0" w:space="0" w:color="auto"/>
      </w:divBdr>
    </w:div>
    <w:div w:id="86654064">
      <w:bodyDiv w:val="1"/>
      <w:marLeft w:val="0"/>
      <w:marRight w:val="0"/>
      <w:marTop w:val="0"/>
      <w:marBottom w:val="0"/>
      <w:divBdr>
        <w:top w:val="none" w:sz="0" w:space="0" w:color="auto"/>
        <w:left w:val="none" w:sz="0" w:space="0" w:color="auto"/>
        <w:bottom w:val="none" w:sz="0" w:space="0" w:color="auto"/>
        <w:right w:val="none" w:sz="0" w:space="0" w:color="auto"/>
      </w:divBdr>
    </w:div>
    <w:div w:id="125126040">
      <w:bodyDiv w:val="1"/>
      <w:marLeft w:val="0"/>
      <w:marRight w:val="0"/>
      <w:marTop w:val="0"/>
      <w:marBottom w:val="0"/>
      <w:divBdr>
        <w:top w:val="none" w:sz="0" w:space="0" w:color="auto"/>
        <w:left w:val="none" w:sz="0" w:space="0" w:color="auto"/>
        <w:bottom w:val="none" w:sz="0" w:space="0" w:color="auto"/>
        <w:right w:val="none" w:sz="0" w:space="0" w:color="auto"/>
      </w:divBdr>
    </w:div>
    <w:div w:id="185563302">
      <w:bodyDiv w:val="1"/>
      <w:marLeft w:val="0"/>
      <w:marRight w:val="0"/>
      <w:marTop w:val="0"/>
      <w:marBottom w:val="0"/>
      <w:divBdr>
        <w:top w:val="none" w:sz="0" w:space="0" w:color="auto"/>
        <w:left w:val="none" w:sz="0" w:space="0" w:color="auto"/>
        <w:bottom w:val="none" w:sz="0" w:space="0" w:color="auto"/>
        <w:right w:val="none" w:sz="0" w:space="0" w:color="auto"/>
      </w:divBdr>
    </w:div>
    <w:div w:id="20133224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21013155">
      <w:bodyDiv w:val="1"/>
      <w:marLeft w:val="0"/>
      <w:marRight w:val="0"/>
      <w:marTop w:val="0"/>
      <w:marBottom w:val="0"/>
      <w:divBdr>
        <w:top w:val="none" w:sz="0" w:space="0" w:color="auto"/>
        <w:left w:val="none" w:sz="0" w:space="0" w:color="auto"/>
        <w:bottom w:val="none" w:sz="0" w:space="0" w:color="auto"/>
        <w:right w:val="none" w:sz="0" w:space="0" w:color="auto"/>
      </w:divBdr>
    </w:div>
    <w:div w:id="347946764">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00433545">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540752400">
      <w:bodyDiv w:val="1"/>
      <w:marLeft w:val="0"/>
      <w:marRight w:val="0"/>
      <w:marTop w:val="0"/>
      <w:marBottom w:val="0"/>
      <w:divBdr>
        <w:top w:val="none" w:sz="0" w:space="0" w:color="auto"/>
        <w:left w:val="none" w:sz="0" w:space="0" w:color="auto"/>
        <w:bottom w:val="none" w:sz="0" w:space="0" w:color="auto"/>
        <w:right w:val="none" w:sz="0" w:space="0" w:color="auto"/>
      </w:divBdr>
    </w:div>
    <w:div w:id="567612497">
      <w:bodyDiv w:val="1"/>
      <w:marLeft w:val="0"/>
      <w:marRight w:val="0"/>
      <w:marTop w:val="0"/>
      <w:marBottom w:val="0"/>
      <w:divBdr>
        <w:top w:val="none" w:sz="0" w:space="0" w:color="auto"/>
        <w:left w:val="none" w:sz="0" w:space="0" w:color="auto"/>
        <w:bottom w:val="none" w:sz="0" w:space="0" w:color="auto"/>
        <w:right w:val="none" w:sz="0" w:space="0" w:color="auto"/>
      </w:divBdr>
    </w:div>
    <w:div w:id="65568820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0736675">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952899510">
      <w:bodyDiv w:val="1"/>
      <w:marLeft w:val="0"/>
      <w:marRight w:val="0"/>
      <w:marTop w:val="0"/>
      <w:marBottom w:val="0"/>
      <w:divBdr>
        <w:top w:val="none" w:sz="0" w:space="0" w:color="auto"/>
        <w:left w:val="none" w:sz="0" w:space="0" w:color="auto"/>
        <w:bottom w:val="none" w:sz="0" w:space="0" w:color="auto"/>
        <w:right w:val="none" w:sz="0" w:space="0" w:color="auto"/>
      </w:divBdr>
    </w:div>
    <w:div w:id="1007170520">
      <w:bodyDiv w:val="1"/>
      <w:marLeft w:val="0"/>
      <w:marRight w:val="0"/>
      <w:marTop w:val="0"/>
      <w:marBottom w:val="0"/>
      <w:divBdr>
        <w:top w:val="none" w:sz="0" w:space="0" w:color="auto"/>
        <w:left w:val="none" w:sz="0" w:space="0" w:color="auto"/>
        <w:bottom w:val="none" w:sz="0" w:space="0" w:color="auto"/>
        <w:right w:val="none" w:sz="0" w:space="0" w:color="auto"/>
      </w:divBdr>
    </w:div>
    <w:div w:id="1015572697">
      <w:bodyDiv w:val="1"/>
      <w:marLeft w:val="0"/>
      <w:marRight w:val="0"/>
      <w:marTop w:val="0"/>
      <w:marBottom w:val="0"/>
      <w:divBdr>
        <w:top w:val="none" w:sz="0" w:space="0" w:color="auto"/>
        <w:left w:val="none" w:sz="0" w:space="0" w:color="auto"/>
        <w:bottom w:val="none" w:sz="0" w:space="0" w:color="auto"/>
        <w:right w:val="none" w:sz="0" w:space="0" w:color="auto"/>
      </w:divBdr>
    </w:div>
    <w:div w:id="1036467516">
      <w:bodyDiv w:val="1"/>
      <w:marLeft w:val="0"/>
      <w:marRight w:val="0"/>
      <w:marTop w:val="0"/>
      <w:marBottom w:val="0"/>
      <w:divBdr>
        <w:top w:val="none" w:sz="0" w:space="0" w:color="auto"/>
        <w:left w:val="none" w:sz="0" w:space="0" w:color="auto"/>
        <w:bottom w:val="none" w:sz="0" w:space="0" w:color="auto"/>
        <w:right w:val="none" w:sz="0" w:space="0" w:color="auto"/>
      </w:divBdr>
    </w:div>
    <w:div w:id="107270064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07700377">
      <w:bodyDiv w:val="1"/>
      <w:marLeft w:val="0"/>
      <w:marRight w:val="0"/>
      <w:marTop w:val="0"/>
      <w:marBottom w:val="0"/>
      <w:divBdr>
        <w:top w:val="none" w:sz="0" w:space="0" w:color="auto"/>
        <w:left w:val="none" w:sz="0" w:space="0" w:color="auto"/>
        <w:bottom w:val="none" w:sz="0" w:space="0" w:color="auto"/>
        <w:right w:val="none" w:sz="0" w:space="0" w:color="auto"/>
      </w:divBdr>
    </w:div>
    <w:div w:id="1133786310">
      <w:bodyDiv w:val="1"/>
      <w:marLeft w:val="0"/>
      <w:marRight w:val="0"/>
      <w:marTop w:val="0"/>
      <w:marBottom w:val="0"/>
      <w:divBdr>
        <w:top w:val="none" w:sz="0" w:space="0" w:color="auto"/>
        <w:left w:val="none" w:sz="0" w:space="0" w:color="auto"/>
        <w:bottom w:val="none" w:sz="0" w:space="0" w:color="auto"/>
        <w:right w:val="none" w:sz="0" w:space="0" w:color="auto"/>
      </w:divBdr>
    </w:div>
    <w:div w:id="1154295986">
      <w:bodyDiv w:val="1"/>
      <w:marLeft w:val="0"/>
      <w:marRight w:val="0"/>
      <w:marTop w:val="0"/>
      <w:marBottom w:val="0"/>
      <w:divBdr>
        <w:top w:val="none" w:sz="0" w:space="0" w:color="auto"/>
        <w:left w:val="none" w:sz="0" w:space="0" w:color="auto"/>
        <w:bottom w:val="none" w:sz="0" w:space="0" w:color="auto"/>
        <w:right w:val="none" w:sz="0" w:space="0" w:color="auto"/>
      </w:divBdr>
    </w:div>
    <w:div w:id="1156218169">
      <w:bodyDiv w:val="1"/>
      <w:marLeft w:val="0"/>
      <w:marRight w:val="0"/>
      <w:marTop w:val="0"/>
      <w:marBottom w:val="0"/>
      <w:divBdr>
        <w:top w:val="none" w:sz="0" w:space="0" w:color="auto"/>
        <w:left w:val="none" w:sz="0" w:space="0" w:color="auto"/>
        <w:bottom w:val="none" w:sz="0" w:space="0" w:color="auto"/>
        <w:right w:val="none" w:sz="0" w:space="0" w:color="auto"/>
      </w:divBdr>
    </w:div>
    <w:div w:id="1223059730">
      <w:bodyDiv w:val="1"/>
      <w:marLeft w:val="0"/>
      <w:marRight w:val="0"/>
      <w:marTop w:val="0"/>
      <w:marBottom w:val="0"/>
      <w:divBdr>
        <w:top w:val="none" w:sz="0" w:space="0" w:color="auto"/>
        <w:left w:val="none" w:sz="0" w:space="0" w:color="auto"/>
        <w:bottom w:val="none" w:sz="0" w:space="0" w:color="auto"/>
        <w:right w:val="none" w:sz="0" w:space="0" w:color="auto"/>
      </w:divBdr>
    </w:div>
    <w:div w:id="1235046192">
      <w:bodyDiv w:val="1"/>
      <w:marLeft w:val="0"/>
      <w:marRight w:val="0"/>
      <w:marTop w:val="0"/>
      <w:marBottom w:val="0"/>
      <w:divBdr>
        <w:top w:val="none" w:sz="0" w:space="0" w:color="auto"/>
        <w:left w:val="none" w:sz="0" w:space="0" w:color="auto"/>
        <w:bottom w:val="none" w:sz="0" w:space="0" w:color="auto"/>
        <w:right w:val="none" w:sz="0" w:space="0" w:color="auto"/>
      </w:divBdr>
    </w:div>
    <w:div w:id="1304773515">
      <w:bodyDiv w:val="1"/>
      <w:marLeft w:val="0"/>
      <w:marRight w:val="0"/>
      <w:marTop w:val="0"/>
      <w:marBottom w:val="0"/>
      <w:divBdr>
        <w:top w:val="none" w:sz="0" w:space="0" w:color="auto"/>
        <w:left w:val="none" w:sz="0" w:space="0" w:color="auto"/>
        <w:bottom w:val="none" w:sz="0" w:space="0" w:color="auto"/>
        <w:right w:val="none" w:sz="0" w:space="0" w:color="auto"/>
      </w:divBdr>
    </w:div>
    <w:div w:id="1370033944">
      <w:bodyDiv w:val="1"/>
      <w:marLeft w:val="0"/>
      <w:marRight w:val="0"/>
      <w:marTop w:val="0"/>
      <w:marBottom w:val="0"/>
      <w:divBdr>
        <w:top w:val="none" w:sz="0" w:space="0" w:color="auto"/>
        <w:left w:val="none" w:sz="0" w:space="0" w:color="auto"/>
        <w:bottom w:val="none" w:sz="0" w:space="0" w:color="auto"/>
        <w:right w:val="none" w:sz="0" w:space="0" w:color="auto"/>
      </w:divBdr>
    </w:div>
    <w:div w:id="1415782270">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468205783">
      <w:bodyDiv w:val="1"/>
      <w:marLeft w:val="0"/>
      <w:marRight w:val="0"/>
      <w:marTop w:val="0"/>
      <w:marBottom w:val="0"/>
      <w:divBdr>
        <w:top w:val="none" w:sz="0" w:space="0" w:color="auto"/>
        <w:left w:val="none" w:sz="0" w:space="0" w:color="auto"/>
        <w:bottom w:val="none" w:sz="0" w:space="0" w:color="auto"/>
        <w:right w:val="none" w:sz="0" w:space="0" w:color="auto"/>
      </w:divBdr>
    </w:div>
    <w:div w:id="1535116262">
      <w:bodyDiv w:val="1"/>
      <w:marLeft w:val="0"/>
      <w:marRight w:val="0"/>
      <w:marTop w:val="0"/>
      <w:marBottom w:val="0"/>
      <w:divBdr>
        <w:top w:val="none" w:sz="0" w:space="0" w:color="auto"/>
        <w:left w:val="none" w:sz="0" w:space="0" w:color="auto"/>
        <w:bottom w:val="none" w:sz="0" w:space="0" w:color="auto"/>
        <w:right w:val="none" w:sz="0" w:space="0" w:color="auto"/>
      </w:divBdr>
    </w:div>
    <w:div w:id="1576696843">
      <w:bodyDiv w:val="1"/>
      <w:marLeft w:val="0"/>
      <w:marRight w:val="0"/>
      <w:marTop w:val="0"/>
      <w:marBottom w:val="0"/>
      <w:divBdr>
        <w:top w:val="none" w:sz="0" w:space="0" w:color="auto"/>
        <w:left w:val="none" w:sz="0" w:space="0" w:color="auto"/>
        <w:bottom w:val="none" w:sz="0" w:space="0" w:color="auto"/>
        <w:right w:val="none" w:sz="0" w:space="0" w:color="auto"/>
      </w:divBdr>
    </w:div>
    <w:div w:id="1683966837">
      <w:bodyDiv w:val="1"/>
      <w:marLeft w:val="0"/>
      <w:marRight w:val="0"/>
      <w:marTop w:val="0"/>
      <w:marBottom w:val="0"/>
      <w:divBdr>
        <w:top w:val="none" w:sz="0" w:space="0" w:color="auto"/>
        <w:left w:val="none" w:sz="0" w:space="0" w:color="auto"/>
        <w:bottom w:val="none" w:sz="0" w:space="0" w:color="auto"/>
        <w:right w:val="none" w:sz="0" w:space="0" w:color="auto"/>
      </w:divBdr>
    </w:div>
    <w:div w:id="1718164923">
      <w:bodyDiv w:val="1"/>
      <w:marLeft w:val="0"/>
      <w:marRight w:val="0"/>
      <w:marTop w:val="0"/>
      <w:marBottom w:val="0"/>
      <w:divBdr>
        <w:top w:val="none" w:sz="0" w:space="0" w:color="auto"/>
        <w:left w:val="none" w:sz="0" w:space="0" w:color="auto"/>
        <w:bottom w:val="none" w:sz="0" w:space="0" w:color="auto"/>
        <w:right w:val="none" w:sz="0" w:space="0" w:color="auto"/>
      </w:divBdr>
    </w:div>
    <w:div w:id="1742479484">
      <w:bodyDiv w:val="1"/>
      <w:marLeft w:val="0"/>
      <w:marRight w:val="0"/>
      <w:marTop w:val="0"/>
      <w:marBottom w:val="0"/>
      <w:divBdr>
        <w:top w:val="none" w:sz="0" w:space="0" w:color="auto"/>
        <w:left w:val="none" w:sz="0" w:space="0" w:color="auto"/>
        <w:bottom w:val="none" w:sz="0" w:space="0" w:color="auto"/>
        <w:right w:val="none" w:sz="0" w:space="0" w:color="auto"/>
      </w:divBdr>
    </w:div>
    <w:div w:id="1763062718">
      <w:bodyDiv w:val="1"/>
      <w:marLeft w:val="0"/>
      <w:marRight w:val="0"/>
      <w:marTop w:val="0"/>
      <w:marBottom w:val="0"/>
      <w:divBdr>
        <w:top w:val="none" w:sz="0" w:space="0" w:color="auto"/>
        <w:left w:val="none" w:sz="0" w:space="0" w:color="auto"/>
        <w:bottom w:val="none" w:sz="0" w:space="0" w:color="auto"/>
        <w:right w:val="none" w:sz="0" w:space="0" w:color="auto"/>
      </w:divBdr>
    </w:div>
    <w:div w:id="1775975484">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1819150537">
      <w:bodyDiv w:val="1"/>
      <w:marLeft w:val="0"/>
      <w:marRight w:val="0"/>
      <w:marTop w:val="0"/>
      <w:marBottom w:val="0"/>
      <w:divBdr>
        <w:top w:val="none" w:sz="0" w:space="0" w:color="auto"/>
        <w:left w:val="none" w:sz="0" w:space="0" w:color="auto"/>
        <w:bottom w:val="none" w:sz="0" w:space="0" w:color="auto"/>
        <w:right w:val="none" w:sz="0" w:space="0" w:color="auto"/>
      </w:divBdr>
    </w:div>
    <w:div w:id="1875533360">
      <w:bodyDiv w:val="1"/>
      <w:marLeft w:val="0"/>
      <w:marRight w:val="0"/>
      <w:marTop w:val="0"/>
      <w:marBottom w:val="0"/>
      <w:divBdr>
        <w:top w:val="none" w:sz="0" w:space="0" w:color="auto"/>
        <w:left w:val="none" w:sz="0" w:space="0" w:color="auto"/>
        <w:bottom w:val="none" w:sz="0" w:space="0" w:color="auto"/>
        <w:right w:val="none" w:sz="0" w:space="0" w:color="auto"/>
      </w:divBdr>
    </w:div>
    <w:div w:id="1919709487">
      <w:bodyDiv w:val="1"/>
      <w:marLeft w:val="0"/>
      <w:marRight w:val="0"/>
      <w:marTop w:val="0"/>
      <w:marBottom w:val="0"/>
      <w:divBdr>
        <w:top w:val="none" w:sz="0" w:space="0" w:color="auto"/>
        <w:left w:val="none" w:sz="0" w:space="0" w:color="auto"/>
        <w:bottom w:val="none" w:sz="0" w:space="0" w:color="auto"/>
        <w:right w:val="none" w:sz="0" w:space="0" w:color="auto"/>
      </w:divBdr>
    </w:div>
    <w:div w:id="1949386397">
      <w:bodyDiv w:val="1"/>
      <w:marLeft w:val="0"/>
      <w:marRight w:val="0"/>
      <w:marTop w:val="0"/>
      <w:marBottom w:val="0"/>
      <w:divBdr>
        <w:top w:val="none" w:sz="0" w:space="0" w:color="auto"/>
        <w:left w:val="none" w:sz="0" w:space="0" w:color="auto"/>
        <w:bottom w:val="none" w:sz="0" w:space="0" w:color="auto"/>
        <w:right w:val="none" w:sz="0" w:space="0" w:color="auto"/>
      </w:divBdr>
    </w:div>
    <w:div w:id="2104639539">
      <w:bodyDiv w:val="1"/>
      <w:marLeft w:val="0"/>
      <w:marRight w:val="0"/>
      <w:marTop w:val="0"/>
      <w:marBottom w:val="0"/>
      <w:divBdr>
        <w:top w:val="none" w:sz="0" w:space="0" w:color="auto"/>
        <w:left w:val="none" w:sz="0" w:space="0" w:color="auto"/>
        <w:bottom w:val="none" w:sz="0" w:space="0" w:color="auto"/>
        <w:right w:val="none" w:sz="0" w:space="0" w:color="auto"/>
      </w:divBdr>
    </w:div>
    <w:div w:id="212476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ba@stickyginger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5" Type="http://schemas.openxmlformats.org/officeDocument/2006/relationships/webSettings" Target="webSettings.xml"/><Relationship Id="rId15" Type="http://schemas.openxmlformats.org/officeDocument/2006/relationships/hyperlink" Target="https://www.linkedin.com/in/rami-joudi-aa347a10/" TargetMode="External"/><Relationship Id="rId10" Type="http://schemas.openxmlformats.org/officeDocument/2006/relationships/hyperlink" Target="https://www.youtube.com/user/RollsRoyceMotorCa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ami.joudi@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5</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2022-09-29T10:12:00Z</cp:lastPrinted>
  <dcterms:created xsi:type="dcterms:W3CDTF">2023-08-24T07:22:00Z</dcterms:created>
  <dcterms:modified xsi:type="dcterms:W3CDTF">2023-08-24T11:48:00Z</dcterms:modified>
</cp:coreProperties>
</file>