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7145" w14:textId="77777777" w:rsidR="00EB7360" w:rsidRPr="00961E80" w:rsidRDefault="00EB7360" w:rsidP="00026089">
      <w:pPr>
        <w:pStyle w:val="Title"/>
        <w:rPr>
          <w:noProof/>
          <w14:ligatures w14:val="none"/>
        </w:rPr>
      </w:pPr>
      <w:r w:rsidRPr="00961E80">
        <w:t>ROLLS-</w:t>
      </w:r>
      <w:proofErr w:type="gramStart"/>
      <w:r w:rsidRPr="00961E80">
        <w:t>ROYCE  |</w:t>
      </w:r>
      <w:proofErr w:type="gramEnd"/>
      <w:r w:rsidRPr="00961E80">
        <w:t xml:space="preserve">  MEDIA INFORMATION</w:t>
      </w:r>
      <w:r w:rsidRPr="00961E80">
        <w:rPr>
          <w:noProof/>
          <w14:ligatures w14:val="none"/>
        </w:rPr>
        <w:t xml:space="preserve"> </w:t>
      </w:r>
    </w:p>
    <w:p w14:paraId="1BD91B28" w14:textId="11FCCEA6" w:rsidR="005A0E98" w:rsidRDefault="00F91B30" w:rsidP="005A0E9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ROLLS-ROYCE </w:t>
      </w:r>
      <w:r w:rsidR="005A0E98">
        <w:rPr>
          <w:sz w:val="32"/>
          <w:szCs w:val="32"/>
        </w:rPr>
        <w:t>PHANTOM INSPI</w:t>
      </w:r>
      <w:r w:rsidR="00A57E14">
        <w:rPr>
          <w:sz w:val="32"/>
          <w:szCs w:val="32"/>
        </w:rPr>
        <w:t>R</w:t>
      </w:r>
      <w:r w:rsidR="005A0E98">
        <w:rPr>
          <w:sz w:val="32"/>
          <w:szCs w:val="32"/>
        </w:rPr>
        <w:t xml:space="preserve">ED BY CINQUE TERRE: </w:t>
      </w:r>
    </w:p>
    <w:p w14:paraId="24148DB9" w14:textId="6C3A19B0" w:rsidR="00A63E72" w:rsidRDefault="004A753A" w:rsidP="005A0E98">
      <w:pPr>
        <w:jc w:val="center"/>
      </w:pPr>
      <w:r>
        <w:rPr>
          <w:sz w:val="32"/>
          <w:szCs w:val="32"/>
        </w:rPr>
        <w:t>CELEBRATING THE ITALIAN RIVIERA</w:t>
      </w:r>
    </w:p>
    <w:p w14:paraId="12239FDE" w14:textId="77777777" w:rsidR="00543641" w:rsidRDefault="00543641" w:rsidP="00604651">
      <w:pPr>
        <w:spacing w:after="227"/>
        <w:rPr>
          <w:color w:val="FF0000"/>
        </w:rPr>
      </w:pPr>
    </w:p>
    <w:p w14:paraId="2D6C8C13" w14:textId="2EC81A8E" w:rsidR="001F6D78" w:rsidRPr="00961E80" w:rsidRDefault="00CF14E1" w:rsidP="00CF14E1">
      <w:pPr>
        <w:pStyle w:val="Bullets"/>
        <w:numPr>
          <w:ilvl w:val="0"/>
          <w:numId w:val="0"/>
        </w:numPr>
      </w:pPr>
      <w:r>
        <w:t>2</w:t>
      </w:r>
      <w:r w:rsidR="00D11074">
        <w:t>6</w:t>
      </w:r>
      <w:r>
        <w:t xml:space="preserve"> September</w:t>
      </w:r>
      <w:r w:rsidR="00C373F0" w:rsidRPr="00CF14E1">
        <w:t xml:space="preserve"> </w:t>
      </w:r>
      <w:r w:rsidR="00F81ABD" w:rsidRPr="00CF14E1">
        <w:t>2023</w:t>
      </w:r>
      <w:r w:rsidR="001F6D78" w:rsidRPr="00F92C37">
        <w:t xml:space="preserve">, </w:t>
      </w:r>
      <w:r w:rsidR="001F6D78" w:rsidRPr="00961E80">
        <w:t>Goodwood, West Sussex</w:t>
      </w:r>
      <w:r w:rsidR="00C07880">
        <w:tab/>
      </w:r>
      <w:r w:rsidR="00C07880">
        <w:tab/>
      </w:r>
    </w:p>
    <w:p w14:paraId="7CCAC398" w14:textId="4EFF281C" w:rsidR="00294477" w:rsidRPr="00D3717E" w:rsidRDefault="00C577DA">
      <w:pPr>
        <w:pStyle w:val="Bullets"/>
        <w:spacing w:after="165"/>
        <w:ind w:left="714" w:hanging="357"/>
        <w:rPr>
          <w:i/>
          <w:iCs/>
        </w:rPr>
      </w:pPr>
      <w:r>
        <w:t xml:space="preserve">Rolls-Royce presents </w:t>
      </w:r>
      <w:r w:rsidR="0037132E">
        <w:t xml:space="preserve">a </w:t>
      </w:r>
      <w:r w:rsidR="0037132E" w:rsidRPr="0037132E">
        <w:t>one-of-one</w:t>
      </w:r>
      <w:r w:rsidR="0037132E">
        <w:t xml:space="preserve"> </w:t>
      </w:r>
      <w:r w:rsidR="00DE05C6">
        <w:t xml:space="preserve">Bespoke </w:t>
      </w:r>
      <w:r>
        <w:t xml:space="preserve">Phantom </w:t>
      </w:r>
      <w:r w:rsidR="00CE72B0">
        <w:t>‘</w:t>
      </w:r>
      <w:r w:rsidR="005A0E98">
        <w:t xml:space="preserve">Inspired by </w:t>
      </w:r>
      <w:r>
        <w:t>Cinque Terre</w:t>
      </w:r>
      <w:r w:rsidR="00CE72B0">
        <w:t xml:space="preserve">’, </w:t>
      </w:r>
      <w:r w:rsidR="000D1384">
        <w:t>celebrating</w:t>
      </w:r>
      <w:r w:rsidR="0055075E">
        <w:t xml:space="preserve"> </w:t>
      </w:r>
      <w:r w:rsidR="00CE72B0">
        <w:t xml:space="preserve">the beauty of </w:t>
      </w:r>
      <w:r w:rsidR="00475971">
        <w:t xml:space="preserve">the </w:t>
      </w:r>
      <w:r w:rsidR="00ED628A">
        <w:t xml:space="preserve">Italian Riviera </w:t>
      </w:r>
      <w:r w:rsidR="004A753A">
        <w:t xml:space="preserve">and its winemaking </w:t>
      </w:r>
      <w:proofErr w:type="gramStart"/>
      <w:r w:rsidR="004A753A">
        <w:t>traditions</w:t>
      </w:r>
      <w:proofErr w:type="gramEnd"/>
    </w:p>
    <w:p w14:paraId="7B1C8342" w14:textId="2DB2A073" w:rsidR="004A753A" w:rsidRDefault="00E70942">
      <w:pPr>
        <w:pStyle w:val="Bullets"/>
        <w:spacing w:after="165"/>
        <w:ind w:left="714" w:hanging="357"/>
      </w:pPr>
      <w:r>
        <w:t>Hand-painted</w:t>
      </w:r>
      <w:r w:rsidR="00D95D0E">
        <w:t xml:space="preserve"> </w:t>
      </w:r>
      <w:r w:rsidR="00294477">
        <w:t xml:space="preserve">Gallery </w:t>
      </w:r>
      <w:r w:rsidR="00DE05C6">
        <w:t>artwork</w:t>
      </w:r>
      <w:r w:rsidR="00294477">
        <w:t xml:space="preserve"> captures </w:t>
      </w:r>
      <w:r w:rsidR="00E9027F">
        <w:t xml:space="preserve">the vibrant colours </w:t>
      </w:r>
      <w:r>
        <w:t xml:space="preserve">and </w:t>
      </w:r>
      <w:r w:rsidR="00475971">
        <w:t xml:space="preserve">renowned </w:t>
      </w:r>
      <w:r>
        <w:t xml:space="preserve">architecture </w:t>
      </w:r>
      <w:r w:rsidR="00E9027F">
        <w:t xml:space="preserve">of </w:t>
      </w:r>
      <w:r w:rsidR="00D3717E">
        <w:t xml:space="preserve">the </w:t>
      </w:r>
      <w:r w:rsidR="004A753A">
        <w:t xml:space="preserve">five </w:t>
      </w:r>
      <w:r w:rsidR="00D3717E">
        <w:t xml:space="preserve">cliffside </w:t>
      </w:r>
      <w:r w:rsidR="004A753A">
        <w:t xml:space="preserve">fishing </w:t>
      </w:r>
      <w:proofErr w:type="gramStart"/>
      <w:r w:rsidR="00D3717E">
        <w:t>villages</w:t>
      </w:r>
      <w:proofErr w:type="gramEnd"/>
      <w:r w:rsidR="004A753A">
        <w:t xml:space="preserve"> </w:t>
      </w:r>
    </w:p>
    <w:p w14:paraId="78441E68" w14:textId="389BE0FD" w:rsidR="004A753A" w:rsidRPr="004A753A" w:rsidRDefault="00D3717E">
      <w:pPr>
        <w:pStyle w:val="Bullets"/>
        <w:spacing w:after="165"/>
        <w:ind w:left="714" w:hanging="357"/>
        <w:rPr>
          <w:i/>
          <w:iCs/>
        </w:rPr>
      </w:pPr>
      <w:r w:rsidRPr="00D3717E">
        <w:t>Grapes motif embroider</w:t>
      </w:r>
      <w:r>
        <w:t>ed</w:t>
      </w:r>
      <w:r w:rsidRPr="00D3717E">
        <w:t xml:space="preserve"> to rear doors </w:t>
      </w:r>
      <w:r>
        <w:t xml:space="preserve">and </w:t>
      </w:r>
      <w:r w:rsidR="00D76519">
        <w:t xml:space="preserve">inlaid </w:t>
      </w:r>
      <w:r>
        <w:t xml:space="preserve">on picnic tables </w:t>
      </w:r>
      <w:r w:rsidR="00CF5D95">
        <w:t xml:space="preserve">pays homage to the region’s </w:t>
      </w:r>
      <w:r w:rsidR="00CF14E1">
        <w:t xml:space="preserve">fabled </w:t>
      </w:r>
      <w:r w:rsidR="00CF5D95">
        <w:t>viticulture</w:t>
      </w:r>
    </w:p>
    <w:p w14:paraId="5F7774B3" w14:textId="52247C47" w:rsidR="004A753A" w:rsidRDefault="000D1384" w:rsidP="004A753A">
      <w:pPr>
        <w:pStyle w:val="Bullets"/>
        <w:numPr>
          <w:ilvl w:val="0"/>
          <w:numId w:val="16"/>
        </w:numPr>
        <w:spacing w:after="165"/>
        <w:ind w:left="714" w:hanging="357"/>
        <w:rPr>
          <w:i/>
          <w:iCs/>
        </w:rPr>
      </w:pPr>
      <w:r>
        <w:t>Bespoke</w:t>
      </w:r>
      <w:r w:rsidR="00D3717E">
        <w:t xml:space="preserve"> </w:t>
      </w:r>
      <w:r w:rsidR="00D63FF8">
        <w:t xml:space="preserve">Starlight Headliner </w:t>
      </w:r>
      <w:r>
        <w:t xml:space="preserve">features an intricately </w:t>
      </w:r>
      <w:r w:rsidR="00D3717E">
        <w:t>embroider</w:t>
      </w:r>
      <w:r>
        <w:t>ed</w:t>
      </w:r>
      <w:r w:rsidR="00D3717E">
        <w:t xml:space="preserve"> </w:t>
      </w:r>
      <w:r w:rsidR="002A442E">
        <w:t xml:space="preserve">map of </w:t>
      </w:r>
      <w:r w:rsidR="004A753A">
        <w:t xml:space="preserve">Italy with five gently glowing stars precisely positioned to represent the five historic </w:t>
      </w:r>
      <w:r w:rsidR="00CF5D95">
        <w:t xml:space="preserve">Cinque Terre </w:t>
      </w:r>
      <w:proofErr w:type="gramStart"/>
      <w:r w:rsidR="004A753A">
        <w:t>villages</w:t>
      </w:r>
      <w:proofErr w:type="gramEnd"/>
    </w:p>
    <w:p w14:paraId="35C606D6" w14:textId="77777777" w:rsidR="004A753A" w:rsidRDefault="004A753A" w:rsidP="004A753A">
      <w:pPr>
        <w:pStyle w:val="Bullets"/>
        <w:numPr>
          <w:ilvl w:val="0"/>
          <w:numId w:val="0"/>
        </w:numPr>
        <w:spacing w:after="165"/>
      </w:pPr>
    </w:p>
    <w:p w14:paraId="693EA5A6" w14:textId="2D525FB6" w:rsidR="00FA43CA" w:rsidRDefault="00484A4B" w:rsidP="00CF5D95">
      <w:r>
        <w:t xml:space="preserve">Rolls-Royce Motor Cars is delighted to present </w:t>
      </w:r>
      <w:r w:rsidR="00BD26AA">
        <w:t xml:space="preserve">Phantom </w:t>
      </w:r>
      <w:r w:rsidR="000D1384">
        <w:t>‘</w:t>
      </w:r>
      <w:r w:rsidR="00BD26AA">
        <w:t>Inspired by Cinque Terre</w:t>
      </w:r>
      <w:r w:rsidR="000D1384">
        <w:t>’</w:t>
      </w:r>
      <w:r w:rsidR="00BD26AA">
        <w:t xml:space="preserve"> – a magnificent, </w:t>
      </w:r>
      <w:r w:rsidR="000D1384">
        <w:t>one-of</w:t>
      </w:r>
      <w:r w:rsidR="0037132E">
        <w:t>-one</w:t>
      </w:r>
      <w:r w:rsidR="005F6510">
        <w:t xml:space="preserve"> </w:t>
      </w:r>
      <w:r w:rsidR="00BD26AA">
        <w:t xml:space="preserve">Bespoke motor car that </w:t>
      </w:r>
      <w:r w:rsidR="005F6510">
        <w:t xml:space="preserve">captures the </w:t>
      </w:r>
      <w:r w:rsidR="00B834D5">
        <w:t>enchanting allure</w:t>
      </w:r>
      <w:r w:rsidR="005F6510">
        <w:t xml:space="preserve"> </w:t>
      </w:r>
      <w:r w:rsidR="00FA43CA">
        <w:t>and</w:t>
      </w:r>
      <w:r w:rsidR="00CF14E1">
        <w:t xml:space="preserve"> fascinating</w:t>
      </w:r>
      <w:r w:rsidR="00B834D5">
        <w:t xml:space="preserve"> </w:t>
      </w:r>
      <w:r w:rsidR="00CF5D95">
        <w:t>viticultural</w:t>
      </w:r>
      <w:r w:rsidR="00FA43CA">
        <w:t xml:space="preserve"> heritage </w:t>
      </w:r>
      <w:r w:rsidR="005F6510">
        <w:t xml:space="preserve">of </w:t>
      </w:r>
      <w:r w:rsidR="000D1384">
        <w:t xml:space="preserve">the </w:t>
      </w:r>
      <w:r w:rsidR="00B834D5">
        <w:t>fable</w:t>
      </w:r>
      <w:r w:rsidR="00CF5D95">
        <w:t>d</w:t>
      </w:r>
      <w:r w:rsidR="00B834D5">
        <w:t xml:space="preserve"> Italian Riviera</w:t>
      </w:r>
      <w:r w:rsidR="00FA43CA">
        <w:t>.</w:t>
      </w:r>
    </w:p>
    <w:p w14:paraId="7AF29D4C" w14:textId="2C00679F" w:rsidR="009B69CD" w:rsidRDefault="00CA733D" w:rsidP="003912B1">
      <w:r>
        <w:t xml:space="preserve">The </w:t>
      </w:r>
      <w:r w:rsidR="00E16C4B">
        <w:t xml:space="preserve">Cinque Terre </w:t>
      </w:r>
      <w:r w:rsidR="00B834D5">
        <w:t xml:space="preserve">– </w:t>
      </w:r>
      <w:r>
        <w:t xml:space="preserve">Italian for </w:t>
      </w:r>
      <w:r w:rsidR="00A537D8">
        <w:t xml:space="preserve">'Five Lands' </w:t>
      </w:r>
      <w:r w:rsidR="00B834D5">
        <w:t xml:space="preserve">– </w:t>
      </w:r>
      <w:r w:rsidR="0007372A">
        <w:t xml:space="preserve">lies on </w:t>
      </w:r>
      <w:r w:rsidR="00A537D8" w:rsidRPr="00B43C10">
        <w:t xml:space="preserve">the rugged </w:t>
      </w:r>
      <w:r w:rsidR="00A537D8">
        <w:t xml:space="preserve">coast of Liguria in </w:t>
      </w:r>
      <w:r w:rsidR="0007372A">
        <w:t xml:space="preserve">northern </w:t>
      </w:r>
      <w:r w:rsidR="00A537D8">
        <w:t xml:space="preserve">Italy. </w:t>
      </w:r>
      <w:r w:rsidR="00475971">
        <w:t xml:space="preserve">Perched on the cliffside, the </w:t>
      </w:r>
      <w:r w:rsidR="00A537D8">
        <w:t xml:space="preserve">centuries-old </w:t>
      </w:r>
      <w:r w:rsidR="00B834D5" w:rsidRPr="00B834D5">
        <w:t xml:space="preserve">fishing </w:t>
      </w:r>
      <w:r w:rsidR="00A537D8">
        <w:t xml:space="preserve">villages of </w:t>
      </w:r>
      <w:proofErr w:type="spellStart"/>
      <w:r w:rsidR="00A537D8">
        <w:t>Monterosso</w:t>
      </w:r>
      <w:proofErr w:type="spellEnd"/>
      <w:r w:rsidR="00A537D8">
        <w:t xml:space="preserve">, </w:t>
      </w:r>
      <w:proofErr w:type="spellStart"/>
      <w:r w:rsidR="00A537D8">
        <w:t>Vernazza</w:t>
      </w:r>
      <w:proofErr w:type="spellEnd"/>
      <w:r w:rsidR="00A537D8">
        <w:t xml:space="preserve">, </w:t>
      </w:r>
      <w:proofErr w:type="spellStart"/>
      <w:r w:rsidR="00A537D8">
        <w:t>Corniglia</w:t>
      </w:r>
      <w:proofErr w:type="spellEnd"/>
      <w:r w:rsidR="00A537D8">
        <w:t xml:space="preserve">, </w:t>
      </w:r>
      <w:proofErr w:type="spellStart"/>
      <w:r w:rsidR="00A537D8">
        <w:t>Manarola</w:t>
      </w:r>
      <w:proofErr w:type="spellEnd"/>
      <w:r w:rsidR="00A537D8">
        <w:t xml:space="preserve"> and </w:t>
      </w:r>
      <w:proofErr w:type="spellStart"/>
      <w:r w:rsidR="00A537D8">
        <w:t>Riomaggiore</w:t>
      </w:r>
      <w:proofErr w:type="spellEnd"/>
      <w:r w:rsidR="00475971">
        <w:t xml:space="preserve"> </w:t>
      </w:r>
      <w:r w:rsidR="00CF14E1">
        <w:t xml:space="preserve">are </w:t>
      </w:r>
      <w:r w:rsidR="00CF5D95">
        <w:t xml:space="preserve">internationally famous for their steeply terraced vineyards overlooking the Mediterranean </w:t>
      </w:r>
      <w:r w:rsidR="00B834D5" w:rsidRPr="00CF5D95">
        <w:t xml:space="preserve">– a true marvel in the world of </w:t>
      </w:r>
      <w:r w:rsidR="00CF5D95" w:rsidRPr="00CF5D95">
        <w:t>winemaking</w:t>
      </w:r>
      <w:r w:rsidR="00B834D5" w:rsidRPr="00CF5D95">
        <w:t>.</w:t>
      </w:r>
    </w:p>
    <w:p w14:paraId="48662BF1" w14:textId="2EB1A5DF" w:rsidR="000D1384" w:rsidRDefault="0037132E" w:rsidP="003912B1">
      <w:r w:rsidRPr="0037132E">
        <w:t xml:space="preserve">The area’s </w:t>
      </w:r>
      <w:r w:rsidR="00475971">
        <w:t>stunning</w:t>
      </w:r>
      <w:r w:rsidR="00475971" w:rsidRPr="0037132E">
        <w:t xml:space="preserve"> </w:t>
      </w:r>
      <w:r w:rsidRPr="0037132E">
        <w:t>vineyards are celebrated in intricate Bespoke features throughout this exceptional motor car.</w:t>
      </w:r>
      <w:r>
        <w:t xml:space="preserve"> </w:t>
      </w:r>
      <w:r w:rsidR="00A537D8">
        <w:t xml:space="preserve">The exterior is finished in a deep, rich Ligurian </w:t>
      </w:r>
      <w:r w:rsidR="007C6655">
        <w:t>B</w:t>
      </w:r>
      <w:r w:rsidR="00A537D8">
        <w:t>lue</w:t>
      </w:r>
      <w:r w:rsidR="00B020AE">
        <w:t xml:space="preserve">, further accentuated </w:t>
      </w:r>
      <w:r w:rsidR="00B020AE">
        <w:lastRenderedPageBreak/>
        <w:t>with</w:t>
      </w:r>
      <w:r w:rsidR="003912B1">
        <w:t xml:space="preserve"> </w:t>
      </w:r>
      <w:r w:rsidR="00F014C6">
        <w:t xml:space="preserve">a hand-applied double coachline in </w:t>
      </w:r>
      <w:r w:rsidR="00F014C6" w:rsidRPr="00F014C6">
        <w:t xml:space="preserve">Navy Blue </w:t>
      </w:r>
      <w:r w:rsidR="00F014C6">
        <w:t>and</w:t>
      </w:r>
      <w:r w:rsidR="00F014C6" w:rsidRPr="00F014C6">
        <w:t xml:space="preserve"> Jasmine</w:t>
      </w:r>
      <w:r w:rsidR="00B020AE">
        <w:t xml:space="preserve">, completed </w:t>
      </w:r>
      <w:r w:rsidR="00F014C6">
        <w:t xml:space="preserve">with a delicate </w:t>
      </w:r>
      <w:proofErr w:type="gramStart"/>
      <w:r w:rsidR="00CF5D95">
        <w:t>grapes</w:t>
      </w:r>
      <w:proofErr w:type="gramEnd"/>
      <w:r w:rsidR="00F014C6">
        <w:t xml:space="preserve"> motif.</w:t>
      </w:r>
    </w:p>
    <w:p w14:paraId="15EDF62E" w14:textId="5D85A199" w:rsidR="009B69CD" w:rsidRDefault="00F014C6" w:rsidP="009B69CD">
      <w:pPr>
        <w:pStyle w:val="Bullets"/>
        <w:numPr>
          <w:ilvl w:val="0"/>
          <w:numId w:val="0"/>
        </w:numPr>
      </w:pPr>
      <w:r>
        <w:t>The timeless interior</w:t>
      </w:r>
      <w:r w:rsidR="009B69CD">
        <w:t xml:space="preserve">, </w:t>
      </w:r>
      <w:r>
        <w:t>combin</w:t>
      </w:r>
      <w:r w:rsidR="009B69CD">
        <w:t>ing</w:t>
      </w:r>
      <w:r>
        <w:t xml:space="preserve"> </w:t>
      </w:r>
      <w:r w:rsidRPr="00F014C6">
        <w:t>Grace White</w:t>
      </w:r>
      <w:r w:rsidR="002C3380">
        <w:t xml:space="preserve"> and </w:t>
      </w:r>
      <w:r>
        <w:t>Navy Blue leather with Jasmine accents</w:t>
      </w:r>
      <w:r w:rsidR="009B69CD">
        <w:t xml:space="preserve">, is </w:t>
      </w:r>
      <w:r w:rsidR="00B020AE">
        <w:t>adorned</w:t>
      </w:r>
      <w:r w:rsidR="009B69CD">
        <w:t xml:space="preserve"> with </w:t>
      </w:r>
      <w:r>
        <w:t xml:space="preserve">a </w:t>
      </w:r>
      <w:r w:rsidR="009B69CD">
        <w:t xml:space="preserve">delicate </w:t>
      </w:r>
      <w:r w:rsidR="00940C38">
        <w:t>grape</w:t>
      </w:r>
      <w:r w:rsidR="00475971">
        <w:t>-</w:t>
      </w:r>
      <w:r w:rsidR="00940C38" w:rsidRPr="00F014C6">
        <w:t>branch</w:t>
      </w:r>
      <w:r w:rsidR="00940C38">
        <w:t xml:space="preserve"> </w:t>
      </w:r>
      <w:r>
        <w:t xml:space="preserve">embroidery </w:t>
      </w:r>
      <w:r w:rsidR="009B69CD">
        <w:t xml:space="preserve">on </w:t>
      </w:r>
      <w:r w:rsidR="003551F5">
        <w:t xml:space="preserve">the </w:t>
      </w:r>
      <w:r w:rsidR="009B69CD">
        <w:t>rear doors</w:t>
      </w:r>
      <w:r w:rsidRPr="00F014C6">
        <w:t>.</w:t>
      </w:r>
      <w:r w:rsidR="009B69CD">
        <w:t xml:space="preserve"> Each piece comprises 9</w:t>
      </w:r>
      <w:r w:rsidR="003551F5">
        <w:t>,</w:t>
      </w:r>
      <w:r w:rsidR="009B69CD">
        <w:t xml:space="preserve">215 stitches </w:t>
      </w:r>
      <w:r w:rsidR="00B020AE">
        <w:t xml:space="preserve">made </w:t>
      </w:r>
      <w:r w:rsidR="003551F5">
        <w:t xml:space="preserve">using </w:t>
      </w:r>
      <w:r w:rsidR="00B020AE">
        <w:t>two different</w:t>
      </w:r>
      <w:r w:rsidR="009B69CD">
        <w:t xml:space="preserve"> techniques. The grapes are embroidered </w:t>
      </w:r>
      <w:r w:rsidR="003551F5">
        <w:t xml:space="preserve">in </w:t>
      </w:r>
      <w:r w:rsidR="009B69CD">
        <w:t>satin sti</w:t>
      </w:r>
      <w:r w:rsidR="005153A8">
        <w:t>t</w:t>
      </w:r>
      <w:r w:rsidR="009B69CD">
        <w:t>ch</w:t>
      </w:r>
      <w:r w:rsidR="003551F5">
        <w:t>,</w:t>
      </w:r>
      <w:r w:rsidR="009B69CD">
        <w:t xml:space="preserve"> </w:t>
      </w:r>
      <w:r w:rsidR="003551F5">
        <w:t xml:space="preserve">with the threads carefully aligned according to the angle at which light strikes the surface to </w:t>
      </w:r>
      <w:r w:rsidR="009B69CD">
        <w:t>giv</w:t>
      </w:r>
      <w:r w:rsidR="003551F5">
        <w:t>e</w:t>
      </w:r>
      <w:r w:rsidR="009B69CD">
        <w:t xml:space="preserve"> each </w:t>
      </w:r>
      <w:r w:rsidR="003551F5">
        <w:t xml:space="preserve">individual </w:t>
      </w:r>
      <w:r w:rsidR="009B69CD">
        <w:t xml:space="preserve">grape a </w:t>
      </w:r>
      <w:r w:rsidR="003551F5">
        <w:t xml:space="preserve">lifelike </w:t>
      </w:r>
      <w:r w:rsidR="009B69CD">
        <w:t>tone and lustrous quality</w:t>
      </w:r>
      <w:r w:rsidR="003551F5">
        <w:t>.</w:t>
      </w:r>
      <w:r w:rsidR="009B69CD">
        <w:t xml:space="preserve"> </w:t>
      </w:r>
      <w:r w:rsidR="006F08B9">
        <w:t>For t</w:t>
      </w:r>
      <w:r w:rsidR="009B69CD">
        <w:rPr>
          <w:rFonts w:ascii="Riviera Nights Light" w:hAnsi="Riviera Nights Light"/>
        </w:rPr>
        <w:t>he grape leaf</w:t>
      </w:r>
      <w:r w:rsidR="006F08B9">
        <w:rPr>
          <w:rFonts w:ascii="Riviera Nights Light" w:hAnsi="Riviera Nights Light"/>
        </w:rPr>
        <w:t xml:space="preserve">, the </w:t>
      </w:r>
      <w:r w:rsidR="0037132E">
        <w:rPr>
          <w:rFonts w:ascii="Riviera Nights Light" w:hAnsi="Riviera Nights Light"/>
        </w:rPr>
        <w:t>Bespoke Collective</w:t>
      </w:r>
      <w:r w:rsidR="006F08B9">
        <w:rPr>
          <w:rFonts w:ascii="Riviera Nights Light" w:hAnsi="Riviera Nights Light"/>
        </w:rPr>
        <w:t xml:space="preserve"> employed </w:t>
      </w:r>
      <w:r w:rsidR="009B69CD">
        <w:rPr>
          <w:rFonts w:ascii="Riviera Nights Light" w:hAnsi="Riviera Nights Light"/>
        </w:rPr>
        <w:t xml:space="preserve">a flatter tatami stitch, </w:t>
      </w:r>
      <w:r w:rsidR="006F08B9">
        <w:rPr>
          <w:rFonts w:ascii="Riviera Nights Light" w:hAnsi="Riviera Nights Light"/>
        </w:rPr>
        <w:t xml:space="preserve">which </w:t>
      </w:r>
      <w:r w:rsidR="009B69CD">
        <w:rPr>
          <w:rFonts w:ascii="Riviera Nights Light" w:hAnsi="Riviera Nights Light"/>
        </w:rPr>
        <w:t>provid</w:t>
      </w:r>
      <w:r w:rsidR="006F08B9">
        <w:rPr>
          <w:rFonts w:ascii="Riviera Nights Light" w:hAnsi="Riviera Nights Light"/>
        </w:rPr>
        <w:t>es</w:t>
      </w:r>
      <w:r w:rsidR="009B69CD">
        <w:rPr>
          <w:rFonts w:ascii="Riviera Nights Light" w:hAnsi="Riviera Nights Light"/>
        </w:rPr>
        <w:t xml:space="preserve"> a </w:t>
      </w:r>
      <w:r w:rsidR="006F08B9">
        <w:rPr>
          <w:rFonts w:ascii="Riviera Nights Light" w:hAnsi="Riviera Nights Light"/>
        </w:rPr>
        <w:t xml:space="preserve">textural </w:t>
      </w:r>
      <w:r w:rsidR="002C3380">
        <w:rPr>
          <w:rFonts w:ascii="Riviera Nights Light" w:hAnsi="Riviera Nights Light"/>
        </w:rPr>
        <w:t>contrast</w:t>
      </w:r>
      <w:r w:rsidR="009B69CD">
        <w:rPr>
          <w:rFonts w:ascii="Riviera Nights Light" w:hAnsi="Riviera Nights Light"/>
        </w:rPr>
        <w:t xml:space="preserve"> and </w:t>
      </w:r>
      <w:r w:rsidR="006F08B9">
        <w:rPr>
          <w:rFonts w:ascii="Riviera Nights Light" w:hAnsi="Riviera Nights Light"/>
        </w:rPr>
        <w:t xml:space="preserve">enhances </w:t>
      </w:r>
      <w:r w:rsidR="009B69CD">
        <w:rPr>
          <w:rFonts w:ascii="Riviera Nights Light" w:hAnsi="Riviera Nights Light"/>
        </w:rPr>
        <w:t xml:space="preserve">the </w:t>
      </w:r>
      <w:r w:rsidR="006F08B9">
        <w:rPr>
          <w:rFonts w:ascii="Riviera Nights Light" w:hAnsi="Riviera Nights Light"/>
        </w:rPr>
        <w:t>embroidery’s tactile qualities.</w:t>
      </w:r>
    </w:p>
    <w:p w14:paraId="0A0E7175" w14:textId="416BBFE1" w:rsidR="000916CD" w:rsidRDefault="00940C38" w:rsidP="000916CD">
      <w:bookmarkStart w:id="0" w:name="_Hlk145580902"/>
      <w:r>
        <w:t>The g</w:t>
      </w:r>
      <w:r w:rsidR="003912B1">
        <w:t>rapes motif</w:t>
      </w:r>
      <w:r>
        <w:t xml:space="preserve"> </w:t>
      </w:r>
      <w:r w:rsidR="003912B1">
        <w:t xml:space="preserve">is also </w:t>
      </w:r>
      <w:r w:rsidR="00CF14E1">
        <w:t xml:space="preserve">captured in an intricate inlay </w:t>
      </w:r>
      <w:r w:rsidR="003912B1">
        <w:t xml:space="preserve">on </w:t>
      </w:r>
      <w:r w:rsidR="00CF14E1">
        <w:t>both</w:t>
      </w:r>
      <w:r w:rsidR="003912B1">
        <w:t xml:space="preserve"> picnic tables</w:t>
      </w:r>
      <w:r w:rsidR="00D448B6">
        <w:t xml:space="preserve">, </w:t>
      </w:r>
      <w:r w:rsidR="000916CD">
        <w:t xml:space="preserve">made </w:t>
      </w:r>
      <w:r w:rsidR="00D448B6">
        <w:t xml:space="preserve">with stainless </w:t>
      </w:r>
      <w:bookmarkEnd w:id="0"/>
      <w:r w:rsidR="00D448B6">
        <w:t xml:space="preserve">steel and gold </w:t>
      </w:r>
      <w:r w:rsidR="000916CD">
        <w:t>plating</w:t>
      </w:r>
      <w:r w:rsidR="00D448B6">
        <w:t>.</w:t>
      </w:r>
      <w:r w:rsidR="000916CD">
        <w:t xml:space="preserve"> </w:t>
      </w:r>
      <w:r w:rsidR="006F08B9">
        <w:t>T</w:t>
      </w:r>
      <w:r w:rsidR="000916CD">
        <w:t xml:space="preserve">he surfaces were </w:t>
      </w:r>
      <w:r w:rsidR="006F08B9">
        <w:t xml:space="preserve">first </w:t>
      </w:r>
      <w:r w:rsidR="000916CD">
        <w:t xml:space="preserve">painted </w:t>
      </w:r>
      <w:r w:rsidR="00676A1E">
        <w:t xml:space="preserve">in </w:t>
      </w:r>
      <w:proofErr w:type="spellStart"/>
      <w:r w:rsidR="000916CD">
        <w:t>Milori</w:t>
      </w:r>
      <w:proofErr w:type="spellEnd"/>
      <w:r w:rsidR="000916CD">
        <w:t xml:space="preserve"> </w:t>
      </w:r>
      <w:r w:rsidR="007C6655">
        <w:t>B</w:t>
      </w:r>
      <w:r w:rsidR="000916CD">
        <w:t xml:space="preserve">lue with a subtle sparkle, </w:t>
      </w:r>
      <w:r w:rsidR="006F08B9">
        <w:t>giving the colour depth and vibrancy</w:t>
      </w:r>
      <w:r w:rsidR="000916CD">
        <w:t xml:space="preserve">. Next, the inlays </w:t>
      </w:r>
      <w:r w:rsidR="006F08B9">
        <w:t xml:space="preserve">were </w:t>
      </w:r>
      <w:r w:rsidR="000916CD">
        <w:t>precisely applied by hand and sealed with a clear lacquer</w:t>
      </w:r>
      <w:r w:rsidR="006F08B9">
        <w:t xml:space="preserve">. Finally, </w:t>
      </w:r>
      <w:r w:rsidR="0037132E">
        <w:t xml:space="preserve">the </w:t>
      </w:r>
      <w:r w:rsidR="005961DD">
        <w:t xml:space="preserve">surface was </w:t>
      </w:r>
      <w:r w:rsidR="006F08B9">
        <w:t xml:space="preserve">meticulously </w:t>
      </w:r>
      <w:r w:rsidR="000916CD">
        <w:t>sanded and hand-polished</w:t>
      </w:r>
      <w:r w:rsidR="006F08B9">
        <w:t xml:space="preserve"> to produce a smooth, seamless finish.</w:t>
      </w:r>
    </w:p>
    <w:p w14:paraId="34F8CDC5" w14:textId="58C5EB9E" w:rsidR="009B69CD" w:rsidRDefault="003912B1" w:rsidP="009B69CD">
      <w:pPr>
        <w:rPr>
          <w:rFonts w:ascii="Riviera Nights Light" w:hAnsi="Riviera Nights Light"/>
        </w:rPr>
      </w:pPr>
      <w:r>
        <w:t xml:space="preserve">Overhead, the </w:t>
      </w:r>
      <w:r w:rsidR="00A537D8">
        <w:t>Bespoke Starlight Headliner</w:t>
      </w:r>
      <w:r w:rsidR="00FE23BB">
        <w:t xml:space="preserve"> </w:t>
      </w:r>
      <w:r w:rsidR="00940C38">
        <w:t xml:space="preserve">is </w:t>
      </w:r>
      <w:r w:rsidR="003551F5">
        <w:t xml:space="preserve">enriched </w:t>
      </w:r>
      <w:r>
        <w:t>with a</w:t>
      </w:r>
      <w:r w:rsidR="001D39D6">
        <w:t xml:space="preserve"> </w:t>
      </w:r>
      <w:r>
        <w:t xml:space="preserve">map </w:t>
      </w:r>
      <w:r w:rsidR="00A537D8">
        <w:t>of Ital</w:t>
      </w:r>
      <w:r>
        <w:t>y</w:t>
      </w:r>
      <w:r w:rsidR="009B69CD">
        <w:t xml:space="preserve">, </w:t>
      </w:r>
      <w:r w:rsidR="003551F5">
        <w:t xml:space="preserve">embroidered in </w:t>
      </w:r>
      <w:r w:rsidR="009B69CD">
        <w:rPr>
          <w:rFonts w:ascii="Riviera Nights Light" w:hAnsi="Riviera Nights Light"/>
        </w:rPr>
        <w:t xml:space="preserve">14,338 </w:t>
      </w:r>
      <w:r w:rsidR="003551F5">
        <w:rPr>
          <w:rFonts w:ascii="Riviera Nights Light" w:hAnsi="Riviera Nights Light"/>
        </w:rPr>
        <w:t xml:space="preserve">individual </w:t>
      </w:r>
      <w:r w:rsidR="009B69CD">
        <w:rPr>
          <w:rFonts w:ascii="Riviera Nights Light" w:hAnsi="Riviera Nights Light"/>
        </w:rPr>
        <w:t>stitches</w:t>
      </w:r>
      <w:r w:rsidR="009B69CD">
        <w:t>. F</w:t>
      </w:r>
      <w:r w:rsidR="00A537D8">
        <w:t xml:space="preserve">ive </w:t>
      </w:r>
      <w:r>
        <w:t xml:space="preserve">glowing </w:t>
      </w:r>
      <w:r w:rsidR="00A537D8">
        <w:t>stars</w:t>
      </w:r>
      <w:r w:rsidR="009B69CD">
        <w:t xml:space="preserve"> precisely positioned</w:t>
      </w:r>
      <w:r w:rsidR="002C3380">
        <w:t xml:space="preserve"> by hand</w:t>
      </w:r>
      <w:r w:rsidR="009B69CD">
        <w:t xml:space="preserve"> at the edge of the coastline </w:t>
      </w:r>
      <w:r>
        <w:t xml:space="preserve">represent </w:t>
      </w:r>
      <w:r w:rsidR="00A537D8">
        <w:t>the Cinque Terre villages.</w:t>
      </w:r>
      <w:r w:rsidR="00D448B6">
        <w:t xml:space="preserve"> </w:t>
      </w:r>
      <w:r w:rsidR="003551F5">
        <w:t>Finalising the design took more than a month, with t</w:t>
      </w:r>
      <w:r w:rsidR="009B69CD">
        <w:rPr>
          <w:rFonts w:ascii="Riviera Nights Light" w:hAnsi="Riviera Nights Light"/>
        </w:rPr>
        <w:t xml:space="preserve">he Bespoke Collective </w:t>
      </w:r>
      <w:r w:rsidR="003551F5">
        <w:rPr>
          <w:rFonts w:ascii="Riviera Nights Light" w:hAnsi="Riviera Nights Light"/>
        </w:rPr>
        <w:t xml:space="preserve">producing </w:t>
      </w:r>
      <w:r w:rsidR="009B69CD">
        <w:rPr>
          <w:rFonts w:ascii="Riviera Nights Light" w:hAnsi="Riviera Nights Light"/>
        </w:rPr>
        <w:t xml:space="preserve">numerous iterations to </w:t>
      </w:r>
      <w:r w:rsidR="003551F5">
        <w:rPr>
          <w:rFonts w:ascii="Riviera Nights Light" w:hAnsi="Riviera Nights Light"/>
        </w:rPr>
        <w:t xml:space="preserve">determine </w:t>
      </w:r>
      <w:r w:rsidR="009B69CD">
        <w:rPr>
          <w:rFonts w:ascii="Riviera Nights Light" w:hAnsi="Riviera Nights Light"/>
        </w:rPr>
        <w:t>the optim</w:t>
      </w:r>
      <w:r w:rsidR="003551F5">
        <w:rPr>
          <w:rFonts w:ascii="Riviera Nights Light" w:hAnsi="Riviera Nights Light"/>
        </w:rPr>
        <w:t>um</w:t>
      </w:r>
      <w:r w:rsidR="009B69CD">
        <w:rPr>
          <w:rFonts w:ascii="Riviera Nights Light" w:hAnsi="Riviera Nights Light"/>
        </w:rPr>
        <w:t xml:space="preserve"> line </w:t>
      </w:r>
      <w:r w:rsidR="003551F5">
        <w:rPr>
          <w:rFonts w:ascii="Riviera Nights Light" w:hAnsi="Riviera Nights Light"/>
        </w:rPr>
        <w:t xml:space="preserve">weight for the embroidery: wide enough to allow the thread to shimmer, yet sufficiently delicate </w:t>
      </w:r>
      <w:r w:rsidR="009B69CD">
        <w:rPr>
          <w:rFonts w:ascii="Riviera Nights Light" w:hAnsi="Riviera Nights Light"/>
        </w:rPr>
        <w:t xml:space="preserve">to </w:t>
      </w:r>
      <w:r w:rsidR="003551F5">
        <w:rPr>
          <w:rFonts w:ascii="Riviera Nights Light" w:hAnsi="Riviera Nights Light"/>
        </w:rPr>
        <w:t>render Italy’s entire outline in minute and perfect detail.</w:t>
      </w:r>
    </w:p>
    <w:p w14:paraId="6F5E5B09" w14:textId="4EE5F5A7" w:rsidR="00FA43CA" w:rsidRDefault="003912B1" w:rsidP="00C67261">
      <w:pPr>
        <w:pStyle w:val="Bullets"/>
        <w:numPr>
          <w:ilvl w:val="0"/>
          <w:numId w:val="0"/>
        </w:numPr>
      </w:pPr>
      <w:r>
        <w:t xml:space="preserve">The Gallery within the motor car’s expansive fascia houses a spectacular, </w:t>
      </w:r>
      <w:r w:rsidR="00940C38">
        <w:t>specially commissioned artwork</w:t>
      </w:r>
      <w:r w:rsidR="00CF14E1" w:rsidRPr="00CF14E1">
        <w:t>,</w:t>
      </w:r>
      <w:r w:rsidR="00940C38" w:rsidRPr="00CF14E1">
        <w:t xml:space="preserve"> </w:t>
      </w:r>
      <w:r w:rsidR="00AD36BB">
        <w:t xml:space="preserve">which </w:t>
      </w:r>
      <w:r w:rsidR="00375089">
        <w:t xml:space="preserve">captures the colours, </w:t>
      </w:r>
      <w:proofErr w:type="gramStart"/>
      <w:r w:rsidR="00375089">
        <w:t>architecture</w:t>
      </w:r>
      <w:proofErr w:type="gramEnd"/>
      <w:r w:rsidR="009B69CD">
        <w:t xml:space="preserve"> and vibrant character</w:t>
      </w:r>
      <w:r w:rsidR="00375089">
        <w:t xml:space="preserve"> of Cinque Terre</w:t>
      </w:r>
      <w:r w:rsidR="009B69CD">
        <w:t xml:space="preserve">. </w:t>
      </w:r>
      <w:r w:rsidR="002C3380">
        <w:t>Representing</w:t>
      </w:r>
      <w:r w:rsidR="00C54396">
        <w:t xml:space="preserve"> an imagined amalgamation </w:t>
      </w:r>
      <w:r w:rsidR="00AD36BB">
        <w:t>of</w:t>
      </w:r>
      <w:r w:rsidR="00B93918">
        <w:t xml:space="preserve"> elements from all five cliffside villages</w:t>
      </w:r>
      <w:r w:rsidR="009B69CD">
        <w:t>, t</w:t>
      </w:r>
      <w:r w:rsidR="002C3380">
        <w:t>he</w:t>
      </w:r>
      <w:r w:rsidR="00B77233">
        <w:t xml:space="preserve"> composition was first sketched digitally, then airbrushed by hand</w:t>
      </w:r>
      <w:r w:rsidR="00C54396">
        <w:t xml:space="preserve"> </w:t>
      </w:r>
      <w:r w:rsidR="006620B0">
        <w:t xml:space="preserve">using water-based acrylic paint </w:t>
      </w:r>
      <w:r w:rsidR="00B77233">
        <w:t>to achieve an incredibly fine level of detail</w:t>
      </w:r>
      <w:r w:rsidR="00F9681B">
        <w:t xml:space="preserve">, before being finished with multiple coats of clear lacquer. </w:t>
      </w:r>
      <w:r w:rsidR="00BA45CF">
        <w:t>T</w:t>
      </w:r>
      <w:r w:rsidR="00E40442">
        <w:t xml:space="preserve">he </w:t>
      </w:r>
      <w:r w:rsidR="00BA45CF">
        <w:t>painting</w:t>
      </w:r>
      <w:r w:rsidR="007C6655">
        <w:t>’</w:t>
      </w:r>
      <w:r w:rsidR="00BA45CF">
        <w:t xml:space="preserve">s </w:t>
      </w:r>
      <w:r w:rsidR="000533F6">
        <w:t xml:space="preserve">focal features </w:t>
      </w:r>
      <w:r w:rsidR="00E40442">
        <w:t xml:space="preserve">are carefully positioned </w:t>
      </w:r>
      <w:r w:rsidR="00BA45CF">
        <w:t xml:space="preserve">within the Gallery </w:t>
      </w:r>
      <w:r w:rsidR="009B69CD">
        <w:t>to ensure</w:t>
      </w:r>
      <w:r w:rsidR="00E40442">
        <w:t xml:space="preserve"> </w:t>
      </w:r>
      <w:r w:rsidR="000533F6">
        <w:t xml:space="preserve">their </w:t>
      </w:r>
      <w:r w:rsidR="003757DE">
        <w:t xml:space="preserve">exquisite details </w:t>
      </w:r>
      <w:r w:rsidR="000533F6">
        <w:t xml:space="preserve">can be </w:t>
      </w:r>
      <w:r w:rsidR="00DF112C">
        <w:t xml:space="preserve">admired </w:t>
      </w:r>
      <w:r w:rsidR="00475971">
        <w:t xml:space="preserve">easily </w:t>
      </w:r>
      <w:r w:rsidR="00BA45CF">
        <w:t>by all the motor car</w:t>
      </w:r>
      <w:r w:rsidR="007C6655">
        <w:t>’</w:t>
      </w:r>
      <w:r w:rsidR="00BA45CF">
        <w:t>s occupants.</w:t>
      </w:r>
    </w:p>
    <w:p w14:paraId="68002253" w14:textId="02FD4700" w:rsidR="0083386E" w:rsidRDefault="00940C38" w:rsidP="00940C38">
      <w:pPr>
        <w:pStyle w:val="Bullets"/>
        <w:numPr>
          <w:ilvl w:val="0"/>
          <w:numId w:val="0"/>
        </w:numPr>
      </w:pPr>
      <w:r w:rsidRPr="00940C38">
        <w:t xml:space="preserve">A final flourish lies inside the glove </w:t>
      </w:r>
      <w:r w:rsidR="005153A8">
        <w:t>compartment</w:t>
      </w:r>
      <w:r w:rsidRPr="00940C38">
        <w:t>, which contains silver debossing depicting the five villages.</w:t>
      </w:r>
      <w:r w:rsidR="002C3380">
        <w:t xml:space="preserve"> </w:t>
      </w:r>
    </w:p>
    <w:p w14:paraId="2449B817" w14:textId="3659CE94" w:rsidR="0083386E" w:rsidRDefault="003C7AC7" w:rsidP="00940C38">
      <w:pPr>
        <w:pStyle w:val="Bullets"/>
        <w:numPr>
          <w:ilvl w:val="0"/>
          <w:numId w:val="0"/>
        </w:numPr>
      </w:pPr>
      <w:r>
        <w:lastRenderedPageBreak/>
        <w:t xml:space="preserve">Phantom ‘Inspired by Cinque Terre’ has taken its place in the commissioning client’s collection. </w:t>
      </w:r>
      <w:r w:rsidRPr="003C7AC7">
        <w:t>As a true one-of-one commission, it will never be replicated.</w:t>
      </w:r>
    </w:p>
    <w:p w14:paraId="209A79C1" w14:textId="77777777" w:rsidR="00B834D5" w:rsidRDefault="00B834D5" w:rsidP="00C951B0"/>
    <w:p w14:paraId="696C7289" w14:textId="1678AC0C" w:rsidR="00CB52BE" w:rsidRDefault="00CB52BE" w:rsidP="00CB52BE">
      <w:pPr>
        <w:rPr>
          <w:rFonts w:eastAsiaTheme="majorEastAsia" w:cstheme="majorBidi"/>
          <w:color w:val="000000" w:themeColor="text1"/>
          <w:szCs w:val="26"/>
        </w:rPr>
      </w:pPr>
      <w:r>
        <w:t>- ENDS</w:t>
      </w:r>
      <w:r w:rsidR="005153A8">
        <w:t xml:space="preserve"> -</w:t>
      </w:r>
    </w:p>
    <w:p w14:paraId="68DC4016" w14:textId="77777777" w:rsidR="00883733" w:rsidRDefault="00883733" w:rsidP="00883733">
      <w:pPr>
        <w:spacing w:after="0" w:line="240" w:lineRule="auto"/>
        <w:rPr>
          <w:caps/>
        </w:rPr>
      </w:pPr>
    </w:p>
    <w:p w14:paraId="6822DF10" w14:textId="77777777" w:rsidR="00883733" w:rsidRDefault="00883733" w:rsidP="00883733">
      <w:pPr>
        <w:spacing w:after="0" w:line="240" w:lineRule="auto"/>
        <w:rPr>
          <w:caps/>
        </w:rPr>
      </w:pPr>
      <w:r>
        <w:rPr>
          <w:caps/>
        </w:rPr>
        <w:t>TECHNICAL SPECIFICATIONS</w:t>
      </w:r>
    </w:p>
    <w:p w14:paraId="1A777F84" w14:textId="77777777" w:rsidR="00883733" w:rsidRDefault="00883733" w:rsidP="00883733">
      <w:pPr>
        <w:spacing w:after="0" w:line="240" w:lineRule="auto"/>
        <w:rPr>
          <w:caps/>
        </w:rPr>
      </w:pPr>
    </w:p>
    <w:p w14:paraId="1CD31562" w14:textId="7A163260" w:rsidR="00883733" w:rsidRDefault="00883733" w:rsidP="00883733">
      <w:pPr>
        <w:spacing w:after="0" w:line="240" w:lineRule="auto"/>
      </w:pPr>
      <w:r>
        <w:t xml:space="preserve">Phantom: NEDC </w:t>
      </w:r>
      <w:r w:rsidRPr="00883733">
        <w:t>combined: CO2 emissions: 345 g/km; Fuel consumption: 18.7 mpg / 15.1 l/100km. WLTP combined: CO2 emissions: 362-351 g/km; Fuel consumption: 17.7-18.2 mpg / 15.5-16.0 l/100km.</w:t>
      </w:r>
      <w:r>
        <w:rPr>
          <w:caps/>
        </w:rPr>
        <w:br/>
      </w:r>
      <w:r>
        <w:rPr>
          <w:caps/>
        </w:rPr>
        <w:br/>
      </w:r>
      <w:r w:rsidRPr="002847E9">
        <w:t>Further information: </w:t>
      </w:r>
      <w:hyperlink r:id="rId8" w:history="1">
        <w:r w:rsidRPr="00062FCA">
          <w:rPr>
            <w:rStyle w:val="Hyperlink"/>
            <w:b/>
            <w:bCs/>
          </w:rPr>
          <w:t>https://bit.ly/3XtQW7q</w:t>
        </w:r>
      </w:hyperlink>
    </w:p>
    <w:p w14:paraId="79F9546B" w14:textId="68E8044D" w:rsidR="00883733" w:rsidRDefault="00883733" w:rsidP="00BA1E1D">
      <w:pPr>
        <w:pStyle w:val="Heading2"/>
        <w:spacing w:after="165"/>
        <w:rPr>
          <w:caps w:val="0"/>
        </w:rPr>
      </w:pPr>
    </w:p>
    <w:p w14:paraId="52B5882D" w14:textId="4F292EE8" w:rsidR="001A4A48" w:rsidRPr="00712E32" w:rsidRDefault="001A4A48" w:rsidP="00BA1E1D">
      <w:pPr>
        <w:pStyle w:val="Heading2"/>
        <w:spacing w:after="165"/>
        <w:rPr>
          <w:caps w:val="0"/>
        </w:rPr>
      </w:pPr>
      <w:r w:rsidRPr="00712E32">
        <w:rPr>
          <w:caps w:val="0"/>
        </w:rPr>
        <w:t>FURTHER INFORMATION</w:t>
      </w:r>
    </w:p>
    <w:p w14:paraId="19360EF3" w14:textId="77777777" w:rsidR="001A4A48" w:rsidRPr="00712E32" w:rsidRDefault="001A4A48" w:rsidP="00BA1E1D">
      <w:r w:rsidRPr="00712E32">
        <w:t xml:space="preserve">You can find all our press releases and press kits, as well as a wide selection of high resolution, downloadable photographs and video footage at our media website, </w:t>
      </w:r>
      <w:hyperlink r:id="rId9" w:history="1">
        <w:r w:rsidRPr="000B1EB1">
          <w:rPr>
            <w:rStyle w:val="Hyperlink"/>
          </w:rPr>
          <w:t>PressClub</w:t>
        </w:r>
      </w:hyperlink>
      <w:r w:rsidRPr="00712E32">
        <w:t>.</w:t>
      </w:r>
    </w:p>
    <w:p w14:paraId="78A7B8D7" w14:textId="77777777" w:rsidR="00BA1E1D" w:rsidRDefault="001A4A48" w:rsidP="00BA1E1D">
      <w:r w:rsidRPr="00712E32">
        <w:t xml:space="preserve">You can also follow marque on social media: </w:t>
      </w:r>
      <w:hyperlink r:id="rId10" w:history="1">
        <w:r w:rsidRPr="000B1EB1">
          <w:rPr>
            <w:rStyle w:val="Hyperlink"/>
          </w:rPr>
          <w:t>LinkedIn</w:t>
        </w:r>
      </w:hyperlink>
      <w:r w:rsidRPr="00712E32">
        <w:t xml:space="preserve">; </w:t>
      </w:r>
      <w:hyperlink r:id="rId11" w:history="1">
        <w:r w:rsidRPr="00712E32">
          <w:rPr>
            <w:rStyle w:val="Hyperlink"/>
          </w:rPr>
          <w:t>YouTube</w:t>
        </w:r>
      </w:hyperlink>
      <w:r w:rsidRPr="00712E32">
        <w:t>;</w:t>
      </w:r>
      <w:r w:rsidRPr="00712E32">
        <w:rPr>
          <w:rFonts w:ascii="Riviera Nights Bold" w:hAnsi="Riviera Nights Bold"/>
          <w:b/>
          <w:bCs/>
        </w:rPr>
        <w:t xml:space="preserve"> </w:t>
      </w:r>
      <w:hyperlink r:id="rId12" w:history="1">
        <w:r w:rsidRPr="000B1EB1">
          <w:rPr>
            <w:rStyle w:val="Hyperlink"/>
          </w:rPr>
          <w:t>Twitter</w:t>
        </w:r>
      </w:hyperlink>
      <w:r w:rsidRPr="00712E32">
        <w:t xml:space="preserve">; </w:t>
      </w:r>
      <w:hyperlink r:id="rId13" w:history="1">
        <w:r w:rsidRPr="00712E32">
          <w:rPr>
            <w:rStyle w:val="Hyperlink"/>
          </w:rPr>
          <w:t>Instagram</w:t>
        </w:r>
      </w:hyperlink>
      <w:r w:rsidRPr="00712E32">
        <w:t xml:space="preserve">; and </w:t>
      </w:r>
      <w:hyperlink r:id="rId14" w:history="1">
        <w:r w:rsidRPr="00712E32">
          <w:rPr>
            <w:rStyle w:val="Hyperlink"/>
          </w:rPr>
          <w:t>Facebook</w:t>
        </w:r>
      </w:hyperlink>
      <w:r w:rsidRPr="00712E32">
        <w:t>.</w:t>
      </w:r>
    </w:p>
    <w:p w14:paraId="068BA1F7" w14:textId="77777777" w:rsidR="00BA1E1D" w:rsidRDefault="00BA1E1D" w:rsidP="00BA1E1D"/>
    <w:p w14:paraId="6F5D9F05" w14:textId="556B0AD6" w:rsidR="001A4A48" w:rsidRPr="00BA1E1D" w:rsidRDefault="001A4A48" w:rsidP="00BA1E1D">
      <w:r w:rsidRPr="00712E32">
        <w:t>EDITORS’ NOTES</w:t>
      </w:r>
    </w:p>
    <w:p w14:paraId="13BA483C" w14:textId="77777777" w:rsidR="00F92870" w:rsidRPr="00F92870" w:rsidRDefault="00F92870" w:rsidP="00BA1E1D">
      <w:r w:rsidRPr="00F92870">
        <w:t xml:space="preserve">Rolls-Royce Motor Cars is a true luxury house, creating the world’s most recognised, </w:t>
      </w:r>
      <w:proofErr w:type="gramStart"/>
      <w:r w:rsidRPr="00F92870">
        <w:t>revered</w:t>
      </w:r>
      <w:proofErr w:type="gramEnd"/>
      <w:r w:rsidRPr="00F92870">
        <w:t xml:space="preserve"> and desirable handcrafted Bespoke products for its international clientele.</w:t>
      </w:r>
    </w:p>
    <w:p w14:paraId="66A92419" w14:textId="6E2763D2" w:rsidR="00F92870" w:rsidRPr="00F92870" w:rsidRDefault="00F92870" w:rsidP="00BA1E1D">
      <w:r w:rsidRPr="00F92870">
        <w:t xml:space="preserve">The company employs more than 2,500 people at the Home of Rolls-Royce at Goodwood, West Sussex. This comprises both its global headquarters and Centre of Luxury Manufacturing Excellence </w:t>
      </w:r>
      <w:r>
        <w:t>–</w:t>
      </w:r>
      <w:r w:rsidRPr="00F92870">
        <w:t xml:space="preserve"> the only place in the world where Rolls-Royce motor cars are designed, </w:t>
      </w:r>
      <w:proofErr w:type="gramStart"/>
      <w:r w:rsidRPr="00F92870">
        <w:t>engineered</w:t>
      </w:r>
      <w:proofErr w:type="gramEnd"/>
      <w:r w:rsidRPr="00F92870">
        <w:t xml:space="preserve"> and meticulously built by hand. Its continuous investment in its facilities, products </w:t>
      </w:r>
      <w:r w:rsidRPr="00F92870">
        <w:lastRenderedPageBreak/>
        <w:t xml:space="preserve">and people has resulted in a series of ‘record years’ for global sales, peaking in 2022 with over 6,000 motor cars sold worldwide. </w:t>
      </w:r>
    </w:p>
    <w:p w14:paraId="274381A7" w14:textId="3F7D6199" w:rsidR="001A4A48" w:rsidRPr="00712E32" w:rsidRDefault="00F92870" w:rsidP="00BA1E1D">
      <w:pPr>
        <w:rPr>
          <w:rFonts w:eastAsiaTheme="majorEastAsia" w:cstheme="majorBidi"/>
          <w:color w:val="000000" w:themeColor="text1"/>
          <w:szCs w:val="26"/>
        </w:rPr>
      </w:pPr>
      <w:r w:rsidRPr="00F92870">
        <w:t xml:space="preserve">Rolls-Royce Motor Cars is a wholly owned subsidiary of the BMW Group and is </w:t>
      </w:r>
      <w:proofErr w:type="gramStart"/>
      <w:r w:rsidRPr="00F92870">
        <w:t>a completely separate</w:t>
      </w:r>
      <w:proofErr w:type="gramEnd"/>
      <w:r w:rsidRPr="00F92870">
        <w:t>, unrelated company from Rolls-Royce plc, the manufacturer of aircraft engines and propulsion systems.</w:t>
      </w:r>
    </w:p>
    <w:p w14:paraId="0C72DA6A" w14:textId="77777777" w:rsidR="00BA1E1D" w:rsidRDefault="00BA1E1D">
      <w:pPr>
        <w:spacing w:line="259" w:lineRule="auto"/>
      </w:pPr>
      <w:r>
        <w:br w:type="page"/>
      </w:r>
    </w:p>
    <w:p w14:paraId="50508499" w14:textId="77777777" w:rsidR="000B1EB1" w:rsidRPr="005B7F76" w:rsidRDefault="000B1EB1" w:rsidP="000B1EB1">
      <w:pPr>
        <w:spacing w:line="360" w:lineRule="auto"/>
      </w:pPr>
      <w:bookmarkStart w:id="1" w:name="_Hlk137543139"/>
      <w:r w:rsidRPr="005B7F76">
        <w:lastRenderedPageBreak/>
        <w:t>CONTACTS | GOODWOOD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797"/>
      </w:tblGrid>
      <w:tr w:rsidR="000B1EB1" w:rsidRPr="005B7F76" w14:paraId="20124B33" w14:textId="77777777">
        <w:tc>
          <w:tcPr>
            <w:tcW w:w="4559" w:type="dxa"/>
          </w:tcPr>
          <w:p w14:paraId="3BFBBDD2" w14:textId="77777777" w:rsidR="000B1EB1" w:rsidRPr="005B7F76" w:rsidRDefault="000B1EB1">
            <w:r w:rsidRPr="000B1EB1">
              <w:rPr>
                <w:rFonts w:ascii="Riviera Nights Bold" w:hAnsi="Riviera Nights Bold"/>
              </w:rPr>
              <w:t>Director of Global Communications</w:t>
            </w:r>
            <w:r w:rsidRPr="005B7F76">
              <w:t xml:space="preserve"> </w:t>
            </w:r>
            <w:r w:rsidRPr="005B7F76">
              <w:br/>
              <w:t>Emma Begley</w:t>
            </w:r>
            <w:r w:rsidRPr="005B7F76">
              <w:br/>
              <w:t xml:space="preserve">+44 (0) 1243 384060 / </w:t>
            </w:r>
            <w:hyperlink r:id="rId15" w:history="1">
              <w:r w:rsidRPr="005B7F76">
                <w:rPr>
                  <w:rStyle w:val="Hyperlink"/>
                </w:rPr>
                <w:t>Email</w:t>
              </w:r>
            </w:hyperlink>
          </w:p>
        </w:tc>
        <w:tc>
          <w:tcPr>
            <w:tcW w:w="4797" w:type="dxa"/>
          </w:tcPr>
          <w:p w14:paraId="43ADEBC5" w14:textId="77777777" w:rsidR="000B1EB1" w:rsidRPr="005B7F76" w:rsidRDefault="000B1EB1">
            <w:r w:rsidRPr="000B1EB1">
              <w:rPr>
                <w:rFonts w:ascii="Riviera Nights Bold" w:hAnsi="Riviera Nights Bold"/>
              </w:rPr>
              <w:t>Head of Global Product Communications</w:t>
            </w:r>
            <w:r w:rsidRPr="005B7F76">
              <w:rPr>
                <w:rFonts w:ascii="Riviera Nights Bold" w:hAnsi="Riviera Nights Bold"/>
                <w:b/>
                <w:bCs/>
              </w:rPr>
              <w:br/>
            </w:r>
            <w:r w:rsidRPr="005B7F76">
              <w:t>Georgina Cox</w:t>
            </w:r>
            <w:r w:rsidRPr="005B7F76">
              <w:br/>
              <w:t>+44 (0) 7815 370878 /</w:t>
            </w:r>
            <w:r w:rsidRPr="005B7F76">
              <w:rPr>
                <w:rFonts w:ascii="Riviera Nights Black" w:hAnsi="Riviera Nights Black"/>
                <w:b/>
                <w:bCs/>
              </w:rPr>
              <w:t> </w:t>
            </w:r>
            <w:hyperlink r:id="rId16" w:history="1">
              <w:r w:rsidRPr="005B7F76">
                <w:rPr>
                  <w:rStyle w:val="Hyperlink"/>
                  <w:rFonts w:ascii="Riviera Nights Black" w:hAnsi="Riviera Nights Black"/>
                  <w:b/>
                  <w:bCs/>
                </w:rPr>
                <w:t>Email</w:t>
              </w:r>
            </w:hyperlink>
          </w:p>
          <w:p w14:paraId="023AAD2D" w14:textId="77777777" w:rsidR="000B1EB1" w:rsidRPr="005B7F76" w:rsidRDefault="000B1EB1"/>
        </w:tc>
      </w:tr>
      <w:tr w:rsidR="000B1EB1" w:rsidRPr="00B82D2A" w14:paraId="16D65B1D" w14:textId="77777777">
        <w:tc>
          <w:tcPr>
            <w:tcW w:w="4559" w:type="dxa"/>
          </w:tcPr>
          <w:p w14:paraId="78DBB1AD" w14:textId="77777777" w:rsidR="000B1EB1" w:rsidRPr="005B7F76" w:rsidRDefault="000B1EB1">
            <w:r w:rsidRPr="000B1EB1">
              <w:rPr>
                <w:rFonts w:ascii="Riviera Nights Bold" w:hAnsi="Riviera Nights Bold"/>
              </w:rPr>
              <w:t>Head of Corporate Relations</w:t>
            </w:r>
            <w:r w:rsidRPr="005B7F76">
              <w:rPr>
                <w:rFonts w:ascii="Riviera Nights Bold" w:hAnsi="Riviera Nights Bold"/>
                <w:b/>
                <w:bCs/>
              </w:rPr>
              <w:br/>
            </w:r>
            <w:r w:rsidRPr="005B7F76">
              <w:t>Andrew Ball</w:t>
            </w:r>
            <w:r w:rsidRPr="005B7F76">
              <w:br/>
              <w:t>+44 (0) 7</w:t>
            </w:r>
            <w:r>
              <w:t>815</w:t>
            </w:r>
            <w:r w:rsidRPr="005B7F76">
              <w:t xml:space="preserve"> 244064 / </w:t>
            </w:r>
            <w:hyperlink r:id="rId17" w:history="1">
              <w:r w:rsidRPr="005B7F76">
                <w:rPr>
                  <w:rStyle w:val="Hyperlink"/>
                </w:rPr>
                <w:t>Email</w:t>
              </w:r>
            </w:hyperlink>
          </w:p>
        </w:tc>
        <w:tc>
          <w:tcPr>
            <w:tcW w:w="4797" w:type="dxa"/>
          </w:tcPr>
          <w:p w14:paraId="1F3C3C00" w14:textId="53482FCC" w:rsidR="000B1EB1" w:rsidRDefault="000B1EB1">
            <w:pPr>
              <w:rPr>
                <w:rStyle w:val="Hyperlink"/>
              </w:rPr>
            </w:pPr>
            <w:r w:rsidRPr="000B1EB1">
              <w:rPr>
                <w:rFonts w:ascii="Riviera Nights Bold" w:hAnsi="Riviera Nights Bold"/>
              </w:rPr>
              <w:t>Global Product PR Manager</w:t>
            </w:r>
            <w:r w:rsidRPr="005B7F76">
              <w:br/>
              <w:t>Katie Sherman</w:t>
            </w:r>
            <w:r w:rsidRPr="005B7F76">
              <w:br/>
              <w:t>+</w:t>
            </w:r>
            <w:r w:rsidRPr="005B7F76">
              <w:rPr>
                <w:rFonts w:ascii="Riviera Nights Light" w:hAnsi="Riviera Nights Light"/>
                <w:color w:val="281432"/>
                <w:lang w:eastAsia="en-GB"/>
              </w:rPr>
              <w:t xml:space="preserve">44 (0) 7815 244896 </w:t>
            </w:r>
            <w:r w:rsidRPr="005B7F76">
              <w:t xml:space="preserve">/ </w:t>
            </w:r>
            <w:hyperlink r:id="rId18" w:history="1">
              <w:r w:rsidRPr="005B7F76">
                <w:rPr>
                  <w:rStyle w:val="Hyperlink"/>
                </w:rPr>
                <w:t>Email</w:t>
              </w:r>
            </w:hyperlink>
          </w:p>
          <w:p w14:paraId="135E8A0A" w14:textId="39A1F51F" w:rsidR="00940C38" w:rsidRDefault="00940C38">
            <w:pPr>
              <w:rPr>
                <w:rStyle w:val="Hyperlink"/>
              </w:rPr>
            </w:pPr>
          </w:p>
          <w:p w14:paraId="15456AC0" w14:textId="24F31A8F" w:rsidR="00B82D2A" w:rsidRPr="00B82D2A" w:rsidRDefault="00B82D2A">
            <w:pPr>
              <w:rPr>
                <w:rFonts w:ascii="Riviera Nights Bold" w:hAnsi="Riviera Nights Bold"/>
                <w:lang w:val="fr-FR"/>
              </w:rPr>
            </w:pPr>
            <w:r w:rsidRPr="00B82D2A">
              <w:rPr>
                <w:rFonts w:ascii="Riviera Nights Bold" w:hAnsi="Riviera Nights Bold"/>
                <w:lang w:val="fr-FR"/>
              </w:rPr>
              <w:t>Global Lifestyle Communications</w:t>
            </w:r>
          </w:p>
          <w:p w14:paraId="64D6931B" w14:textId="781A4422" w:rsidR="000B1EB1" w:rsidRPr="00B82D2A" w:rsidRDefault="00B82D2A" w:rsidP="00B82D2A">
            <w:pPr>
              <w:rPr>
                <w:sz w:val="2"/>
                <w:szCs w:val="2"/>
                <w:lang w:val="fr-FR"/>
              </w:rPr>
            </w:pPr>
            <w:r w:rsidRPr="00B82D2A">
              <w:rPr>
                <w:lang w:val="fr-FR"/>
              </w:rPr>
              <w:t>Ma</w:t>
            </w:r>
            <w:r>
              <w:rPr>
                <w:lang w:val="fr-FR"/>
              </w:rPr>
              <w:t>lika Abdullaeva</w:t>
            </w:r>
            <w:r w:rsidRPr="00B82D2A">
              <w:rPr>
                <w:lang w:val="fr-FR"/>
              </w:rPr>
              <w:br/>
              <w:t>+</w:t>
            </w:r>
            <w:r w:rsidRPr="00B82D2A">
              <w:rPr>
                <w:rFonts w:ascii="Riviera Nights Light" w:hAnsi="Riviera Nights Light"/>
                <w:color w:val="281432"/>
                <w:lang w:val="fr-FR" w:eastAsia="en-GB"/>
              </w:rPr>
              <w:t xml:space="preserve">44 </w:t>
            </w:r>
            <w:r>
              <w:rPr>
                <w:rFonts w:ascii="Riviera Nights Light" w:hAnsi="Riviera Nights Light"/>
                <w:color w:val="281432"/>
                <w:lang w:val="fr-FR" w:eastAsia="en-GB"/>
              </w:rPr>
              <w:t xml:space="preserve">(0) </w:t>
            </w:r>
            <w:r w:rsidRPr="00B82D2A">
              <w:rPr>
                <w:rFonts w:ascii="Riviera Nights Light" w:hAnsi="Riviera Nights Light"/>
                <w:color w:val="281432"/>
                <w:lang w:val="fr-FR" w:eastAsia="en-GB"/>
              </w:rPr>
              <w:t>7815 244874</w:t>
            </w:r>
            <w:r w:rsidR="005153A8">
              <w:rPr>
                <w:rFonts w:ascii="Riviera Nights Light" w:hAnsi="Riviera Nights Light"/>
                <w:color w:val="281432"/>
                <w:lang w:val="fr-FR" w:eastAsia="en-GB"/>
              </w:rPr>
              <w:t xml:space="preserve"> </w:t>
            </w:r>
            <w:r w:rsidRPr="00B82D2A">
              <w:rPr>
                <w:lang w:val="fr-FR"/>
              </w:rPr>
              <w:t xml:space="preserve">/ </w:t>
            </w:r>
            <w:hyperlink r:id="rId19" w:history="1">
              <w:proofErr w:type="gramStart"/>
              <w:r w:rsidRPr="00B82D2A">
                <w:rPr>
                  <w:rStyle w:val="Hyperlink"/>
                  <w:lang w:val="fr-FR"/>
                </w:rPr>
                <w:t>Email</w:t>
              </w:r>
              <w:proofErr w:type="gramEnd"/>
            </w:hyperlink>
          </w:p>
        </w:tc>
      </w:tr>
      <w:tr w:rsidR="000B1EB1" w:rsidRPr="00B82D2A" w14:paraId="2598E1FA" w14:textId="77777777">
        <w:tc>
          <w:tcPr>
            <w:tcW w:w="4559" w:type="dxa"/>
          </w:tcPr>
          <w:p w14:paraId="38721504" w14:textId="77777777" w:rsidR="000B1EB1" w:rsidRPr="00B82D2A" w:rsidRDefault="000B1EB1">
            <w:pPr>
              <w:rPr>
                <w:rFonts w:ascii="Riviera Nights Bold" w:hAnsi="Riviera Nights Bold"/>
                <w:b/>
                <w:bCs/>
                <w:lang w:val="fr-FR"/>
              </w:rPr>
            </w:pPr>
          </w:p>
        </w:tc>
        <w:tc>
          <w:tcPr>
            <w:tcW w:w="4797" w:type="dxa"/>
          </w:tcPr>
          <w:p w14:paraId="0B9D1E1C" w14:textId="77777777" w:rsidR="000B1EB1" w:rsidRPr="00B82D2A" w:rsidRDefault="000B1EB1">
            <w:pPr>
              <w:rPr>
                <w:rFonts w:ascii="Riviera Nights Bold" w:hAnsi="Riviera Nights Bold"/>
                <w:b/>
                <w:bCs/>
                <w:lang w:val="fr-FR"/>
              </w:rPr>
            </w:pPr>
          </w:p>
        </w:tc>
      </w:tr>
    </w:tbl>
    <w:p w14:paraId="75220A6F" w14:textId="77777777" w:rsidR="000B1EB1" w:rsidRDefault="000B1EB1" w:rsidP="000B1EB1">
      <w:r w:rsidRPr="005B7F76">
        <w:t>CONTACTS | GLOBAL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797"/>
      </w:tblGrid>
      <w:tr w:rsidR="000B1EB1" w:rsidRPr="005B7F76" w14:paraId="2782B1B2" w14:textId="77777777">
        <w:tc>
          <w:tcPr>
            <w:tcW w:w="4559" w:type="dxa"/>
          </w:tcPr>
          <w:p w14:paraId="35F743A1" w14:textId="77777777" w:rsidR="000B1EB1" w:rsidRDefault="000B1EB1">
            <w:pPr>
              <w:rPr>
                <w:rFonts w:ascii="Riviera Nights Bold" w:hAnsi="Riviera Nights Bold"/>
                <w:color w:val="FF6432" w:themeColor="accent5"/>
                <w:u w:val="single"/>
              </w:rPr>
            </w:pPr>
            <w:r w:rsidRPr="000B1EB1">
              <w:rPr>
                <w:rFonts w:ascii="Riviera Nights Bold" w:hAnsi="Riviera Nights Bold"/>
              </w:rPr>
              <w:t>The Americas</w:t>
            </w:r>
            <w:r w:rsidRPr="005B7F76">
              <w:br/>
              <w:t>Gerry Spahn</w:t>
            </w:r>
            <w:r w:rsidRPr="005B7F76">
              <w:br/>
              <w:t xml:space="preserve">+1 201 930 8308 / </w:t>
            </w:r>
            <w:hyperlink r:id="rId20" w:history="1">
              <w:r w:rsidRPr="005B7F76">
                <w:rPr>
                  <w:rStyle w:val="Hyperlink"/>
                </w:rPr>
                <w:t>Email</w:t>
              </w:r>
            </w:hyperlink>
          </w:p>
          <w:p w14:paraId="69EA4257" w14:textId="77777777" w:rsidR="000B1EB1" w:rsidRPr="001B64F0" w:rsidRDefault="000B1EB1">
            <w:pPr>
              <w:rPr>
                <w:rFonts w:ascii="Riviera Nights Bold" w:hAnsi="Riviera Nights Bold"/>
                <w:color w:val="FF6432" w:themeColor="accent5"/>
                <w:u w:val="single"/>
              </w:rPr>
            </w:pPr>
          </w:p>
        </w:tc>
        <w:tc>
          <w:tcPr>
            <w:tcW w:w="4797" w:type="dxa"/>
          </w:tcPr>
          <w:p w14:paraId="5AFFEF0D" w14:textId="77777777" w:rsidR="000B1EB1" w:rsidRPr="005B7F76" w:rsidRDefault="000B1EB1">
            <w:r w:rsidRPr="000B1EB1">
              <w:rPr>
                <w:rFonts w:ascii="Riviera Nights Bold" w:hAnsi="Riviera Nights Bold"/>
              </w:rPr>
              <w:t>Asia Pacific</w:t>
            </w:r>
            <w:r w:rsidRPr="005B7F76">
              <w:br/>
              <w:t>Hal Serudin</w:t>
            </w:r>
            <w:r w:rsidRPr="005B7F76">
              <w:br/>
              <w:t xml:space="preserve">+65 8161 2843 / </w:t>
            </w:r>
            <w:hyperlink r:id="rId21" w:history="1">
              <w:r w:rsidRPr="005B7F76">
                <w:rPr>
                  <w:rStyle w:val="Hyperlink"/>
                </w:rPr>
                <w:t>Email</w:t>
              </w:r>
            </w:hyperlink>
          </w:p>
        </w:tc>
      </w:tr>
      <w:tr w:rsidR="000B1EB1" w:rsidRPr="005B7F76" w14:paraId="6E371A8E" w14:textId="77777777">
        <w:tc>
          <w:tcPr>
            <w:tcW w:w="4559" w:type="dxa"/>
          </w:tcPr>
          <w:p w14:paraId="5BE7C9B0" w14:textId="77777777" w:rsidR="000B1EB1" w:rsidRPr="005B7F76" w:rsidRDefault="000B1EB1">
            <w:pPr>
              <w:rPr>
                <w:rStyle w:val="Hyperlink"/>
              </w:rPr>
            </w:pPr>
            <w:r w:rsidRPr="000B1EB1">
              <w:rPr>
                <w:rFonts w:ascii="Riviera Nights Bold" w:hAnsi="Riviera Nights Bold"/>
              </w:rPr>
              <w:t>Central/Eastern Europe and Central Asia</w:t>
            </w:r>
            <w:r w:rsidRPr="005B7F76">
              <w:br/>
              <w:t>Frank Tiemann</w:t>
            </w:r>
            <w:r w:rsidRPr="005B7F76">
              <w:br/>
              <w:t xml:space="preserve">+49 160 9697 5807 / </w:t>
            </w:r>
            <w:hyperlink r:id="rId22" w:history="1">
              <w:r w:rsidRPr="005B7F76">
                <w:rPr>
                  <w:rStyle w:val="Hyperlink"/>
                </w:rPr>
                <w:t>Email</w:t>
              </w:r>
            </w:hyperlink>
          </w:p>
          <w:p w14:paraId="66313E7A" w14:textId="77777777" w:rsidR="000B1EB1" w:rsidRPr="005B7F76" w:rsidRDefault="000B1EB1"/>
        </w:tc>
        <w:tc>
          <w:tcPr>
            <w:tcW w:w="4797" w:type="dxa"/>
          </w:tcPr>
          <w:p w14:paraId="0A36AA7C" w14:textId="77777777" w:rsidR="000B1EB1" w:rsidRPr="005B7F76" w:rsidRDefault="000B1EB1">
            <w:r w:rsidRPr="000B1EB1">
              <w:rPr>
                <w:rFonts w:ascii="Riviera Nights Bold" w:hAnsi="Riviera Nights Bold"/>
              </w:rPr>
              <w:t>Central and Western Europe</w:t>
            </w:r>
            <w:r w:rsidRPr="005B7F76">
              <w:t xml:space="preserve"> </w:t>
            </w:r>
            <w:r w:rsidRPr="005B7F76">
              <w:br/>
              <w:t>Ruth Hilse</w:t>
            </w:r>
            <w:r w:rsidRPr="005B7F76">
              <w:br/>
              <w:t xml:space="preserve">+49 89 382 60064 / </w:t>
            </w:r>
            <w:hyperlink r:id="rId23" w:history="1">
              <w:r w:rsidRPr="005B7F76">
                <w:rPr>
                  <w:rStyle w:val="Hyperlink"/>
                </w:rPr>
                <w:t>Email</w:t>
              </w:r>
            </w:hyperlink>
          </w:p>
        </w:tc>
      </w:tr>
      <w:tr w:rsidR="000B1EB1" w:rsidRPr="005B7F76" w14:paraId="6FC78B6E" w14:textId="77777777">
        <w:tc>
          <w:tcPr>
            <w:tcW w:w="4559" w:type="dxa"/>
          </w:tcPr>
          <w:p w14:paraId="5302ACAD" w14:textId="77777777" w:rsidR="000B1EB1" w:rsidRPr="000B1EB1" w:rsidRDefault="000B1EB1">
            <w:pPr>
              <w:rPr>
                <w:rFonts w:ascii="Riviera Nights Bold" w:hAnsi="Riviera Nights Bold"/>
              </w:rPr>
            </w:pPr>
            <w:r w:rsidRPr="000B1EB1">
              <w:rPr>
                <w:rFonts w:ascii="Riviera Nights Bold" w:hAnsi="Riviera Nights Bold"/>
              </w:rPr>
              <w:t>China</w:t>
            </w:r>
          </w:p>
          <w:p w14:paraId="28A742B0" w14:textId="77777777" w:rsidR="000B1EB1" w:rsidRPr="005B7F76" w:rsidRDefault="000B1EB1">
            <w:r w:rsidRPr="005B7F76">
              <w:t>Ou Sun</w:t>
            </w:r>
          </w:p>
          <w:p w14:paraId="33B62B9C" w14:textId="77777777" w:rsidR="000B1EB1" w:rsidRDefault="000B1EB1">
            <w:pPr>
              <w:rPr>
                <w:rStyle w:val="Hyperlink"/>
                <w:b/>
                <w:bCs/>
              </w:rPr>
            </w:pPr>
            <w:r w:rsidRPr="005B7F76">
              <w:t xml:space="preserve">+86 186 0059 0675 / </w:t>
            </w:r>
            <w:hyperlink r:id="rId24" w:history="1">
              <w:r w:rsidRPr="005B7F76">
                <w:rPr>
                  <w:rStyle w:val="Hyperlink"/>
                  <w:b/>
                  <w:bCs/>
                </w:rPr>
                <w:t>Email</w:t>
              </w:r>
            </w:hyperlink>
          </w:p>
          <w:p w14:paraId="6EB3D90F" w14:textId="77777777" w:rsidR="000B1EB1" w:rsidRPr="005B7F76" w:rsidRDefault="000B1EB1"/>
        </w:tc>
        <w:tc>
          <w:tcPr>
            <w:tcW w:w="4797" w:type="dxa"/>
          </w:tcPr>
          <w:p w14:paraId="049B090B" w14:textId="77777777" w:rsidR="000B1EB1" w:rsidRPr="000B1EB1" w:rsidRDefault="000B1EB1">
            <w:pPr>
              <w:rPr>
                <w:rFonts w:ascii="Riviera Nights Bold" w:hAnsi="Riviera Nights Bold"/>
              </w:rPr>
            </w:pPr>
            <w:r w:rsidRPr="000B1EB1">
              <w:rPr>
                <w:rFonts w:ascii="Riviera Nights Bold" w:hAnsi="Riviera Nights Bold"/>
              </w:rPr>
              <w:t xml:space="preserve">Japan and Korea </w:t>
            </w:r>
          </w:p>
          <w:p w14:paraId="4AB69063" w14:textId="77777777" w:rsidR="000B1EB1" w:rsidRPr="005B7F76" w:rsidRDefault="000B1EB1">
            <w:pPr>
              <w:rPr>
                <w:rFonts w:ascii="Riviera Nights Light" w:hAnsi="Riviera Nights Light"/>
              </w:rPr>
            </w:pPr>
            <w:r w:rsidRPr="005B7F76">
              <w:rPr>
                <w:rFonts w:ascii="Riviera Nights Light" w:hAnsi="Riviera Nights Light"/>
              </w:rPr>
              <w:t>Yuki Imamura</w:t>
            </w:r>
          </w:p>
          <w:p w14:paraId="58CDF1F1" w14:textId="77777777" w:rsidR="000B1EB1" w:rsidRPr="005B7F76" w:rsidRDefault="000B1EB1">
            <w:r w:rsidRPr="005B7F76">
              <w:t xml:space="preserve">+81 90 5216 1957 / </w:t>
            </w:r>
            <w:hyperlink r:id="rId25" w:history="1">
              <w:r w:rsidRPr="005B7F76">
                <w:rPr>
                  <w:rStyle w:val="Hyperlink"/>
                </w:rPr>
                <w:t>Email</w:t>
              </w:r>
            </w:hyperlink>
          </w:p>
        </w:tc>
      </w:tr>
      <w:tr w:rsidR="000B1EB1" w:rsidRPr="005B7F76" w14:paraId="53CF86CA" w14:textId="77777777">
        <w:tc>
          <w:tcPr>
            <w:tcW w:w="4559" w:type="dxa"/>
          </w:tcPr>
          <w:p w14:paraId="1EB0351D" w14:textId="2EE1540C" w:rsidR="000B1EB1" w:rsidRPr="005B7F76" w:rsidRDefault="000B1EB1" w:rsidP="00B82D2A">
            <w:r w:rsidRPr="000B1EB1">
              <w:rPr>
                <w:rFonts w:ascii="Riviera Nights Bold" w:hAnsi="Riviera Nights Bold"/>
              </w:rPr>
              <w:t>Middle East and Africa</w:t>
            </w:r>
            <w:r w:rsidRPr="005B7F76">
              <w:t xml:space="preserve"> </w:t>
            </w:r>
            <w:r w:rsidRPr="005B7F76">
              <w:br/>
              <w:t>Rami Joudi</w:t>
            </w:r>
            <w:r w:rsidRPr="005B7F76">
              <w:br/>
              <w:t xml:space="preserve">+971 56 171 7883 / </w:t>
            </w:r>
            <w:hyperlink r:id="rId26" w:history="1">
              <w:r w:rsidRPr="005B7F76">
                <w:rPr>
                  <w:rStyle w:val="Hyperlink"/>
                </w:rPr>
                <w:t>Email</w:t>
              </w:r>
            </w:hyperlink>
          </w:p>
        </w:tc>
        <w:tc>
          <w:tcPr>
            <w:tcW w:w="4797" w:type="dxa"/>
          </w:tcPr>
          <w:p w14:paraId="360AB506" w14:textId="45F04DB1" w:rsidR="000B1EB1" w:rsidRPr="005B7F76" w:rsidRDefault="000B1EB1" w:rsidP="00B82D2A">
            <w:r w:rsidRPr="000B1EB1">
              <w:rPr>
                <w:rFonts w:ascii="Riviera Nights Bold" w:hAnsi="Riviera Nights Bold"/>
              </w:rPr>
              <w:t>United Kingdom and Ireland</w:t>
            </w:r>
            <w:r w:rsidRPr="005B7F76">
              <w:br/>
              <w:t>Isabel Matthews</w:t>
            </w:r>
            <w:r w:rsidRPr="005B7F76">
              <w:br/>
              <w:t xml:space="preserve">+44 (0) 7815 245127 / </w:t>
            </w:r>
            <w:hyperlink r:id="rId27" w:history="1">
              <w:r w:rsidRPr="005B7F76">
                <w:rPr>
                  <w:rStyle w:val="Hyperlink"/>
                </w:rPr>
                <w:t>Email</w:t>
              </w:r>
            </w:hyperlink>
          </w:p>
        </w:tc>
      </w:tr>
      <w:bookmarkEnd w:id="1"/>
    </w:tbl>
    <w:p w14:paraId="0264D503" w14:textId="0902A7E9" w:rsidR="00D61C0B" w:rsidRPr="00B82D2A" w:rsidRDefault="00D61C0B" w:rsidP="001675E1">
      <w:pPr>
        <w:tabs>
          <w:tab w:val="left" w:pos="1040"/>
        </w:tabs>
        <w:rPr>
          <w:sz w:val="2"/>
          <w:szCs w:val="2"/>
        </w:rPr>
      </w:pPr>
    </w:p>
    <w:sectPr w:rsidR="00D61C0B" w:rsidRPr="00B82D2A" w:rsidSect="00026089">
      <w:headerReference w:type="default" r:id="rId28"/>
      <w:footerReference w:type="default" r:id="rId29"/>
      <w:pgSz w:w="11906" w:h="16838"/>
      <w:pgMar w:top="2438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A9F69" w14:textId="77777777" w:rsidR="00F95560" w:rsidRDefault="00F95560" w:rsidP="001F6D78">
      <w:pPr>
        <w:spacing w:after="0" w:line="240" w:lineRule="auto"/>
      </w:pPr>
      <w:r>
        <w:separator/>
      </w:r>
    </w:p>
  </w:endnote>
  <w:endnote w:type="continuationSeparator" w:id="0">
    <w:p w14:paraId="5DFF5848" w14:textId="77777777" w:rsidR="00F95560" w:rsidRDefault="00F95560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iviera Nights Light">
    <w:altName w:val="Riviera Nights Light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Riviera Nights Bold">
    <w:altName w:val="MINIType v2 Bold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viera Nights Black">
    <w:panose1 w:val="020B0A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Riviera Nights">
    <w:altName w:val="MINITypeRegular"/>
    <w:panose1 w:val="020B0504000000000000"/>
    <w:charset w:val="4D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1136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The Drive, Westhampnett, Chichester, PO18 0SH, UK    +44 (0)1243 384000    enquiries@rolls-roycemotorcars.com    www.rolls-roycemotorcars.com</w:t>
    </w:r>
  </w:p>
  <w:p w14:paraId="5ED6FB03" w14:textId="5485749B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</w:t>
    </w:r>
    <w:r w:rsidR="001F6D78">
      <w:rPr>
        <w:noProof/>
      </w:rPr>
      <w:drawing>
        <wp:anchor distT="0" distB="0" distL="114300" distR="114300" simplePos="0" relativeHeight="251660288" behindDoc="1" locked="1" layoutInCell="1" allowOverlap="1" wp14:anchorId="48757493" wp14:editId="5D06089D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6135E" w14:textId="77777777" w:rsidR="00F95560" w:rsidRDefault="00F95560" w:rsidP="001F6D78">
      <w:pPr>
        <w:spacing w:after="0" w:line="240" w:lineRule="auto"/>
      </w:pPr>
      <w:r>
        <w:separator/>
      </w:r>
    </w:p>
  </w:footnote>
  <w:footnote w:type="continuationSeparator" w:id="0">
    <w:p w14:paraId="65A6B28A" w14:textId="77777777" w:rsidR="00F95560" w:rsidRDefault="00F95560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1BC7" w14:textId="77777777" w:rsidR="001F6D78" w:rsidRDefault="001F6D7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E9B0BFA" wp14:editId="5D2751AE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B0055"/>
    <w:multiLevelType w:val="hybridMultilevel"/>
    <w:tmpl w:val="02E214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9780B"/>
    <w:multiLevelType w:val="hybridMultilevel"/>
    <w:tmpl w:val="45F2B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31513">
    <w:abstractNumId w:val="10"/>
  </w:num>
  <w:num w:numId="2" w16cid:durableId="2142575067">
    <w:abstractNumId w:val="12"/>
  </w:num>
  <w:num w:numId="3" w16cid:durableId="1210532870">
    <w:abstractNumId w:val="0"/>
  </w:num>
  <w:num w:numId="4" w16cid:durableId="401755855">
    <w:abstractNumId w:val="1"/>
  </w:num>
  <w:num w:numId="5" w16cid:durableId="1590851619">
    <w:abstractNumId w:val="2"/>
  </w:num>
  <w:num w:numId="6" w16cid:durableId="1508326926">
    <w:abstractNumId w:val="3"/>
  </w:num>
  <w:num w:numId="7" w16cid:durableId="1179805693">
    <w:abstractNumId w:val="8"/>
  </w:num>
  <w:num w:numId="8" w16cid:durableId="94984027">
    <w:abstractNumId w:val="4"/>
  </w:num>
  <w:num w:numId="9" w16cid:durableId="730083904">
    <w:abstractNumId w:val="5"/>
  </w:num>
  <w:num w:numId="10" w16cid:durableId="635716489">
    <w:abstractNumId w:val="6"/>
  </w:num>
  <w:num w:numId="11" w16cid:durableId="1344671989">
    <w:abstractNumId w:val="7"/>
  </w:num>
  <w:num w:numId="12" w16cid:durableId="914559114">
    <w:abstractNumId w:val="9"/>
  </w:num>
  <w:num w:numId="13" w16cid:durableId="1308557530">
    <w:abstractNumId w:val="10"/>
  </w:num>
  <w:num w:numId="14" w16cid:durableId="494608604">
    <w:abstractNumId w:val="10"/>
  </w:num>
  <w:num w:numId="15" w16cid:durableId="836002134">
    <w:abstractNumId w:val="10"/>
  </w:num>
  <w:num w:numId="16" w16cid:durableId="528375838">
    <w:abstractNumId w:val="10"/>
  </w:num>
  <w:num w:numId="17" w16cid:durableId="237713567">
    <w:abstractNumId w:val="10"/>
  </w:num>
  <w:num w:numId="18" w16cid:durableId="773288365">
    <w:abstractNumId w:val="10"/>
  </w:num>
  <w:num w:numId="19" w16cid:durableId="577521315">
    <w:abstractNumId w:val="10"/>
  </w:num>
  <w:num w:numId="20" w16cid:durableId="1541085233">
    <w:abstractNumId w:val="10"/>
  </w:num>
  <w:num w:numId="21" w16cid:durableId="369381670">
    <w:abstractNumId w:val="10"/>
  </w:num>
  <w:num w:numId="22" w16cid:durableId="1261714866">
    <w:abstractNumId w:val="10"/>
  </w:num>
  <w:num w:numId="23" w16cid:durableId="521287510">
    <w:abstractNumId w:val="10"/>
  </w:num>
  <w:num w:numId="24" w16cid:durableId="2103136019">
    <w:abstractNumId w:val="10"/>
  </w:num>
  <w:num w:numId="25" w16cid:durableId="2053117050">
    <w:abstractNumId w:val="10"/>
  </w:num>
  <w:num w:numId="26" w16cid:durableId="1244611557">
    <w:abstractNumId w:val="10"/>
  </w:num>
  <w:num w:numId="27" w16cid:durableId="11195647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2B"/>
    <w:rsid w:val="00003A83"/>
    <w:rsid w:val="00005735"/>
    <w:rsid w:val="00017ECD"/>
    <w:rsid w:val="00022E67"/>
    <w:rsid w:val="00025377"/>
    <w:rsid w:val="00026089"/>
    <w:rsid w:val="000351AC"/>
    <w:rsid w:val="00035BF0"/>
    <w:rsid w:val="000467B1"/>
    <w:rsid w:val="000533F6"/>
    <w:rsid w:val="00064EC6"/>
    <w:rsid w:val="00070739"/>
    <w:rsid w:val="0007372A"/>
    <w:rsid w:val="00073E9B"/>
    <w:rsid w:val="000916CD"/>
    <w:rsid w:val="000B0D31"/>
    <w:rsid w:val="000B1EB1"/>
    <w:rsid w:val="000C03C9"/>
    <w:rsid w:val="000C3514"/>
    <w:rsid w:val="000C4BA2"/>
    <w:rsid w:val="000C5663"/>
    <w:rsid w:val="000C73AB"/>
    <w:rsid w:val="000D1384"/>
    <w:rsid w:val="000D64A1"/>
    <w:rsid w:val="000E76D4"/>
    <w:rsid w:val="00110741"/>
    <w:rsid w:val="00113DD3"/>
    <w:rsid w:val="001168EE"/>
    <w:rsid w:val="0011732A"/>
    <w:rsid w:val="001200AE"/>
    <w:rsid w:val="0012105B"/>
    <w:rsid w:val="0012348C"/>
    <w:rsid w:val="001271F3"/>
    <w:rsid w:val="0013511D"/>
    <w:rsid w:val="00154A42"/>
    <w:rsid w:val="00162324"/>
    <w:rsid w:val="001675E1"/>
    <w:rsid w:val="00177887"/>
    <w:rsid w:val="00180847"/>
    <w:rsid w:val="00185ACD"/>
    <w:rsid w:val="00187A98"/>
    <w:rsid w:val="001A14A2"/>
    <w:rsid w:val="001A4A48"/>
    <w:rsid w:val="001B1675"/>
    <w:rsid w:val="001B3367"/>
    <w:rsid w:val="001D3353"/>
    <w:rsid w:val="001D39D6"/>
    <w:rsid w:val="001D5F0A"/>
    <w:rsid w:val="001D7447"/>
    <w:rsid w:val="001E1B44"/>
    <w:rsid w:val="001F1656"/>
    <w:rsid w:val="001F27D4"/>
    <w:rsid w:val="001F6D78"/>
    <w:rsid w:val="00206ECF"/>
    <w:rsid w:val="0021539C"/>
    <w:rsid w:val="00220F1B"/>
    <w:rsid w:val="002348CA"/>
    <w:rsid w:val="00245D20"/>
    <w:rsid w:val="00265077"/>
    <w:rsid w:val="00273B35"/>
    <w:rsid w:val="0028482A"/>
    <w:rsid w:val="00294477"/>
    <w:rsid w:val="002A3901"/>
    <w:rsid w:val="002A442E"/>
    <w:rsid w:val="002A7D1B"/>
    <w:rsid w:val="002B18F6"/>
    <w:rsid w:val="002B45C6"/>
    <w:rsid w:val="002B7736"/>
    <w:rsid w:val="002C3380"/>
    <w:rsid w:val="002D282B"/>
    <w:rsid w:val="002E3F9C"/>
    <w:rsid w:val="002E61BF"/>
    <w:rsid w:val="0030391F"/>
    <w:rsid w:val="00310DA5"/>
    <w:rsid w:val="0031391F"/>
    <w:rsid w:val="003439B0"/>
    <w:rsid w:val="003551F5"/>
    <w:rsid w:val="00361538"/>
    <w:rsid w:val="00363C64"/>
    <w:rsid w:val="0037132E"/>
    <w:rsid w:val="00375089"/>
    <w:rsid w:val="003757DE"/>
    <w:rsid w:val="00377ADB"/>
    <w:rsid w:val="00380309"/>
    <w:rsid w:val="003864BA"/>
    <w:rsid w:val="003912B1"/>
    <w:rsid w:val="003A45F6"/>
    <w:rsid w:val="003C65F3"/>
    <w:rsid w:val="003C7AC7"/>
    <w:rsid w:val="003E14A7"/>
    <w:rsid w:val="003F309C"/>
    <w:rsid w:val="003F46C9"/>
    <w:rsid w:val="003F60D9"/>
    <w:rsid w:val="00400A11"/>
    <w:rsid w:val="00406E84"/>
    <w:rsid w:val="004165D3"/>
    <w:rsid w:val="0041681E"/>
    <w:rsid w:val="00426198"/>
    <w:rsid w:val="00436A1F"/>
    <w:rsid w:val="00441835"/>
    <w:rsid w:val="0044529D"/>
    <w:rsid w:val="00455C8F"/>
    <w:rsid w:val="00463C82"/>
    <w:rsid w:val="00465DDF"/>
    <w:rsid w:val="00467A21"/>
    <w:rsid w:val="00472FA1"/>
    <w:rsid w:val="00475971"/>
    <w:rsid w:val="0048039E"/>
    <w:rsid w:val="00484391"/>
    <w:rsid w:val="00484A4B"/>
    <w:rsid w:val="004920EF"/>
    <w:rsid w:val="004A0908"/>
    <w:rsid w:val="004A10F2"/>
    <w:rsid w:val="004A1431"/>
    <w:rsid w:val="004A753A"/>
    <w:rsid w:val="004C31DE"/>
    <w:rsid w:val="004D6612"/>
    <w:rsid w:val="004E2476"/>
    <w:rsid w:val="004E6EE4"/>
    <w:rsid w:val="004F79D5"/>
    <w:rsid w:val="005153A8"/>
    <w:rsid w:val="00516DF4"/>
    <w:rsid w:val="0052544D"/>
    <w:rsid w:val="005401E1"/>
    <w:rsid w:val="00543614"/>
    <w:rsid w:val="00543641"/>
    <w:rsid w:val="0055075E"/>
    <w:rsid w:val="00551705"/>
    <w:rsid w:val="00567D79"/>
    <w:rsid w:val="00585974"/>
    <w:rsid w:val="005961DD"/>
    <w:rsid w:val="005A0E98"/>
    <w:rsid w:val="005A6D48"/>
    <w:rsid w:val="005B0AD5"/>
    <w:rsid w:val="005B7FAB"/>
    <w:rsid w:val="005C26D6"/>
    <w:rsid w:val="005C59A8"/>
    <w:rsid w:val="005D4BC5"/>
    <w:rsid w:val="005E792A"/>
    <w:rsid w:val="005E7CA4"/>
    <w:rsid w:val="005F6510"/>
    <w:rsid w:val="00604651"/>
    <w:rsid w:val="00613E1E"/>
    <w:rsid w:val="00627B2F"/>
    <w:rsid w:val="006340A8"/>
    <w:rsid w:val="00640EA2"/>
    <w:rsid w:val="006620B0"/>
    <w:rsid w:val="0066261D"/>
    <w:rsid w:val="006700B7"/>
    <w:rsid w:val="00676A1E"/>
    <w:rsid w:val="006836B5"/>
    <w:rsid w:val="00692950"/>
    <w:rsid w:val="006D6F5A"/>
    <w:rsid w:val="006E23E7"/>
    <w:rsid w:val="006E41EB"/>
    <w:rsid w:val="006F08B9"/>
    <w:rsid w:val="006F67DB"/>
    <w:rsid w:val="007028B8"/>
    <w:rsid w:val="0071269A"/>
    <w:rsid w:val="007218DB"/>
    <w:rsid w:val="00730452"/>
    <w:rsid w:val="00732A45"/>
    <w:rsid w:val="00732C6F"/>
    <w:rsid w:val="0073561D"/>
    <w:rsid w:val="00746AA4"/>
    <w:rsid w:val="0077757B"/>
    <w:rsid w:val="007816AA"/>
    <w:rsid w:val="007A31D3"/>
    <w:rsid w:val="007A580B"/>
    <w:rsid w:val="007A65EB"/>
    <w:rsid w:val="007B268E"/>
    <w:rsid w:val="007B2E8C"/>
    <w:rsid w:val="007C6655"/>
    <w:rsid w:val="007D3D1C"/>
    <w:rsid w:val="007D7F22"/>
    <w:rsid w:val="007E66D9"/>
    <w:rsid w:val="007F12FC"/>
    <w:rsid w:val="0080376E"/>
    <w:rsid w:val="00817195"/>
    <w:rsid w:val="008233CE"/>
    <w:rsid w:val="0083386E"/>
    <w:rsid w:val="00835499"/>
    <w:rsid w:val="00836926"/>
    <w:rsid w:val="008476D0"/>
    <w:rsid w:val="00864077"/>
    <w:rsid w:val="008646F7"/>
    <w:rsid w:val="00866D35"/>
    <w:rsid w:val="00883733"/>
    <w:rsid w:val="00885727"/>
    <w:rsid w:val="008976F2"/>
    <w:rsid w:val="008A4AA9"/>
    <w:rsid w:val="008C5608"/>
    <w:rsid w:val="008D64FA"/>
    <w:rsid w:val="008E156E"/>
    <w:rsid w:val="008F4451"/>
    <w:rsid w:val="00924E2D"/>
    <w:rsid w:val="00934309"/>
    <w:rsid w:val="009354AB"/>
    <w:rsid w:val="00940C38"/>
    <w:rsid w:val="0095635E"/>
    <w:rsid w:val="0095757C"/>
    <w:rsid w:val="009619D8"/>
    <w:rsid w:val="00961E80"/>
    <w:rsid w:val="00977851"/>
    <w:rsid w:val="009834F9"/>
    <w:rsid w:val="009A200F"/>
    <w:rsid w:val="009A2A22"/>
    <w:rsid w:val="009B5CC1"/>
    <w:rsid w:val="009B69CD"/>
    <w:rsid w:val="009C5285"/>
    <w:rsid w:val="009E5849"/>
    <w:rsid w:val="009F7AF8"/>
    <w:rsid w:val="00A01A32"/>
    <w:rsid w:val="00A43EE6"/>
    <w:rsid w:val="00A478B9"/>
    <w:rsid w:val="00A51AF5"/>
    <w:rsid w:val="00A537D8"/>
    <w:rsid w:val="00A57E14"/>
    <w:rsid w:val="00A62461"/>
    <w:rsid w:val="00A63E72"/>
    <w:rsid w:val="00A73A3A"/>
    <w:rsid w:val="00A92BC9"/>
    <w:rsid w:val="00A95740"/>
    <w:rsid w:val="00AB4C6E"/>
    <w:rsid w:val="00AB56FE"/>
    <w:rsid w:val="00AC5663"/>
    <w:rsid w:val="00AC5A09"/>
    <w:rsid w:val="00AC68E6"/>
    <w:rsid w:val="00AC767B"/>
    <w:rsid w:val="00AD36BB"/>
    <w:rsid w:val="00AD68C8"/>
    <w:rsid w:val="00AE4905"/>
    <w:rsid w:val="00AE7092"/>
    <w:rsid w:val="00AF47DB"/>
    <w:rsid w:val="00AF759C"/>
    <w:rsid w:val="00B020AE"/>
    <w:rsid w:val="00B15FCB"/>
    <w:rsid w:val="00B34E72"/>
    <w:rsid w:val="00B57E8B"/>
    <w:rsid w:val="00B655D5"/>
    <w:rsid w:val="00B67C28"/>
    <w:rsid w:val="00B77233"/>
    <w:rsid w:val="00B826CF"/>
    <w:rsid w:val="00B82D2A"/>
    <w:rsid w:val="00B834D5"/>
    <w:rsid w:val="00B83A2E"/>
    <w:rsid w:val="00B93918"/>
    <w:rsid w:val="00BA1E1D"/>
    <w:rsid w:val="00BA45CF"/>
    <w:rsid w:val="00BB6CFD"/>
    <w:rsid w:val="00BC6F52"/>
    <w:rsid w:val="00BD0328"/>
    <w:rsid w:val="00BD1789"/>
    <w:rsid w:val="00BD26AA"/>
    <w:rsid w:val="00BD42E0"/>
    <w:rsid w:val="00BD634A"/>
    <w:rsid w:val="00BE5D54"/>
    <w:rsid w:val="00C0556A"/>
    <w:rsid w:val="00C07880"/>
    <w:rsid w:val="00C14E29"/>
    <w:rsid w:val="00C34A5A"/>
    <w:rsid w:val="00C34BA2"/>
    <w:rsid w:val="00C373F0"/>
    <w:rsid w:val="00C508BF"/>
    <w:rsid w:val="00C54396"/>
    <w:rsid w:val="00C577DA"/>
    <w:rsid w:val="00C67261"/>
    <w:rsid w:val="00C7128A"/>
    <w:rsid w:val="00C74580"/>
    <w:rsid w:val="00C75242"/>
    <w:rsid w:val="00C951B0"/>
    <w:rsid w:val="00C95A3C"/>
    <w:rsid w:val="00CA733D"/>
    <w:rsid w:val="00CB2280"/>
    <w:rsid w:val="00CB325B"/>
    <w:rsid w:val="00CB52BE"/>
    <w:rsid w:val="00CC6181"/>
    <w:rsid w:val="00CD3CA9"/>
    <w:rsid w:val="00CE72B0"/>
    <w:rsid w:val="00CF14E1"/>
    <w:rsid w:val="00CF5D1E"/>
    <w:rsid w:val="00CF5D95"/>
    <w:rsid w:val="00D002E0"/>
    <w:rsid w:val="00D02E04"/>
    <w:rsid w:val="00D10608"/>
    <w:rsid w:val="00D11074"/>
    <w:rsid w:val="00D116C9"/>
    <w:rsid w:val="00D168BD"/>
    <w:rsid w:val="00D2073D"/>
    <w:rsid w:val="00D35FA3"/>
    <w:rsid w:val="00D3717E"/>
    <w:rsid w:val="00D377EA"/>
    <w:rsid w:val="00D448B6"/>
    <w:rsid w:val="00D557B6"/>
    <w:rsid w:val="00D61C0B"/>
    <w:rsid w:val="00D63FF8"/>
    <w:rsid w:val="00D650DE"/>
    <w:rsid w:val="00D76519"/>
    <w:rsid w:val="00D95D0E"/>
    <w:rsid w:val="00DA249E"/>
    <w:rsid w:val="00DB0231"/>
    <w:rsid w:val="00DC6905"/>
    <w:rsid w:val="00DD64C0"/>
    <w:rsid w:val="00DE05C6"/>
    <w:rsid w:val="00DE1BAD"/>
    <w:rsid w:val="00DE4E7E"/>
    <w:rsid w:val="00DF112C"/>
    <w:rsid w:val="00E01E69"/>
    <w:rsid w:val="00E02009"/>
    <w:rsid w:val="00E02F64"/>
    <w:rsid w:val="00E16C4B"/>
    <w:rsid w:val="00E40442"/>
    <w:rsid w:val="00E604C2"/>
    <w:rsid w:val="00E70178"/>
    <w:rsid w:val="00E70942"/>
    <w:rsid w:val="00E71B0B"/>
    <w:rsid w:val="00E9027F"/>
    <w:rsid w:val="00EA25FD"/>
    <w:rsid w:val="00EA7726"/>
    <w:rsid w:val="00EB7360"/>
    <w:rsid w:val="00EC1D01"/>
    <w:rsid w:val="00ED628A"/>
    <w:rsid w:val="00EE6A21"/>
    <w:rsid w:val="00EE7D87"/>
    <w:rsid w:val="00EF02A7"/>
    <w:rsid w:val="00EF644C"/>
    <w:rsid w:val="00F014C6"/>
    <w:rsid w:val="00F03E31"/>
    <w:rsid w:val="00F15888"/>
    <w:rsid w:val="00F1660F"/>
    <w:rsid w:val="00F173B4"/>
    <w:rsid w:val="00F21F3A"/>
    <w:rsid w:val="00F37825"/>
    <w:rsid w:val="00F67AA8"/>
    <w:rsid w:val="00F70C06"/>
    <w:rsid w:val="00F72EF7"/>
    <w:rsid w:val="00F74FC5"/>
    <w:rsid w:val="00F81ABD"/>
    <w:rsid w:val="00F91B30"/>
    <w:rsid w:val="00F92870"/>
    <w:rsid w:val="00F92C37"/>
    <w:rsid w:val="00F95560"/>
    <w:rsid w:val="00F9681B"/>
    <w:rsid w:val="00FA43CA"/>
    <w:rsid w:val="00FB4914"/>
    <w:rsid w:val="00FB65B6"/>
    <w:rsid w:val="00FD333C"/>
    <w:rsid w:val="00FE23BB"/>
    <w:rsid w:val="00F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00DA2"/>
  <w15:docId w15:val="{D73F05CE-AA8F-41C4-91C7-6148272E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qFormat/>
    <w:rsid w:val="0066261D"/>
    <w:pPr>
      <w:ind w:left="720"/>
      <w:contextualSpacing/>
    </w:pPr>
  </w:style>
  <w:style w:type="character" w:styleId="Emphasis">
    <w:name w:val="Emphasis"/>
    <w:uiPriority w:val="20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  <w:style w:type="paragraph" w:customStyle="1" w:styleId="xmsonormal">
    <w:name w:val="x_msonormal"/>
    <w:basedOn w:val="Normal"/>
    <w:rsid w:val="006340A8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customStyle="1" w:styleId="apple-converted-space">
    <w:name w:val="apple-converted-space"/>
    <w:basedOn w:val="DefaultParagraphFont"/>
    <w:rsid w:val="006340A8"/>
  </w:style>
  <w:style w:type="paragraph" w:styleId="Revision">
    <w:name w:val="Revision"/>
    <w:hidden/>
    <w:uiPriority w:val="99"/>
    <w:semiHidden/>
    <w:rsid w:val="00D116C9"/>
    <w:pPr>
      <w:spacing w:after="0" w:line="240" w:lineRule="auto"/>
    </w:pPr>
    <w:rPr>
      <w:rFonts w:cs="Times New Roman (Body CS)"/>
      <w:kern w:val="22"/>
      <w14:ligatures w14:val="standard"/>
    </w:rPr>
  </w:style>
  <w:style w:type="character" w:styleId="CommentReference">
    <w:name w:val="annotation reference"/>
    <w:basedOn w:val="DefaultParagraphFont"/>
    <w:uiPriority w:val="99"/>
    <w:semiHidden/>
    <w:rsid w:val="004C3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C31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1DE"/>
    <w:rPr>
      <w:rFonts w:cs="Times New Roman (Body CS)"/>
      <w:kern w:val="22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3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1DE"/>
    <w:rPr>
      <w:rFonts w:cs="Times New Roman (Body CS)"/>
      <w:b/>
      <w:bCs/>
      <w:kern w:val="22"/>
      <w:sz w:val="20"/>
      <w:szCs w:val="20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XtQW7q" TargetMode="External"/><Relationship Id="rId13" Type="http://schemas.openxmlformats.org/officeDocument/2006/relationships/hyperlink" Target="https://www.instagram.com/rollsroycecars/" TargetMode="External"/><Relationship Id="rId18" Type="http://schemas.openxmlformats.org/officeDocument/2006/relationships/hyperlink" Target="mailto:Katie.Sherman@rolls-roycemotorcars.com" TargetMode="External"/><Relationship Id="rId26" Type="http://schemas.openxmlformats.org/officeDocument/2006/relationships/hyperlink" Target="mailto:rami.joudi@rolls-roycemotorcars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hal.serudin@rolls-roycemotorcar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witter.com/rollsroycecars" TargetMode="External"/><Relationship Id="rId17" Type="http://schemas.openxmlformats.org/officeDocument/2006/relationships/hyperlink" Target="mailto:andrew.ball@rolls-roycemotorcars.com" TargetMode="External"/><Relationship Id="rId25" Type="http://schemas.openxmlformats.org/officeDocument/2006/relationships/hyperlink" Target="mailto:Yuki.Imamura@rolls-roycemotorcar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eorgina.Cox@rolls-roycemotorcars.com" TargetMode="External"/><Relationship Id="rId20" Type="http://schemas.openxmlformats.org/officeDocument/2006/relationships/hyperlink" Target="mailto:gerry.spahn@rolls-roycemotorcarsna.co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RollsRoyceMotorCars" TargetMode="External"/><Relationship Id="rId24" Type="http://schemas.openxmlformats.org/officeDocument/2006/relationships/hyperlink" Target="mailto:Ou.Sun@rolls-roycemotorcar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mma.begley@rolls-roycemotorcars.com" TargetMode="External"/><Relationship Id="rId23" Type="http://schemas.openxmlformats.org/officeDocument/2006/relationships/hyperlink" Target="mailto:ruth.hilse@rolls-roycemotorcars.com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linkedin.com/company/rolls-royce-motor-cars/" TargetMode="External"/><Relationship Id="rId19" Type="http://schemas.openxmlformats.org/officeDocument/2006/relationships/hyperlink" Target="mailto:Malika.Abdullaeva@partner.rolls-roycemotorcars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ress.rolls-roycemotorcars.com/rolls-royce-motor-cars-pressclub" TargetMode="External"/><Relationship Id="rId14" Type="http://schemas.openxmlformats.org/officeDocument/2006/relationships/hyperlink" Target="https://www.facebook.com/rollsroycemotorcars" TargetMode="External"/><Relationship Id="rId22" Type="http://schemas.openxmlformats.org/officeDocument/2006/relationships/hyperlink" Target="mailto:frank.tiemann@rolls-roycemotorcars.com" TargetMode="External"/><Relationship Id="rId27" Type="http://schemas.openxmlformats.org/officeDocument/2006/relationships/hyperlink" Target="mailto:isabel.matthews@rolls-roycemotorcars.com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Microsoft\Windows\INetCache\Content.Outlook\9TRK8C29\New%20CI%20press%20release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27D29D-6DC7-F84E-855D-332C08DE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C:\Users\Nick\AppData\Local\Microsoft\Windows\INetCache\Content.Outlook\9TRK8C29\New CI press release template - final.dotx</Template>
  <TotalTime>1</TotalTime>
  <Pages>5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Simon Wade</cp:lastModifiedBy>
  <cp:revision>2</cp:revision>
  <cp:lastPrinted>2020-07-01T14:59:00Z</cp:lastPrinted>
  <dcterms:created xsi:type="dcterms:W3CDTF">2023-09-27T11:53:00Z</dcterms:created>
  <dcterms:modified xsi:type="dcterms:W3CDTF">2023-09-27T11:53:00Z</dcterms:modified>
</cp:coreProperties>
</file>