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327D9441" w:rsidR="00EB7360" w:rsidRDefault="00EB7360" w:rsidP="00026089">
      <w:pPr>
        <w:pStyle w:val="Title"/>
        <w:rPr>
          <w:noProof/>
          <w14:ligatures w14:val="none"/>
        </w:rPr>
      </w:pPr>
      <w:r w:rsidRPr="00AD68C8">
        <w:t xml:space="preserve">ROLLS-ROYCE  |  </w:t>
      </w:r>
      <w:r w:rsidRPr="00026089">
        <w:t>MEDIA</w:t>
      </w:r>
      <w:r w:rsidRPr="00AD68C8">
        <w:t xml:space="preserve"> INFORMATION</w:t>
      </w:r>
      <w:r>
        <w:rPr>
          <w:noProof/>
          <w14:ligatures w14:val="none"/>
        </w:rPr>
        <w:t xml:space="preserve"> </w:t>
      </w:r>
    </w:p>
    <w:p w14:paraId="2375CDF6" w14:textId="250A45C6" w:rsidR="003C3B11" w:rsidRDefault="00EB70B2" w:rsidP="00467FEE">
      <w:pPr>
        <w:jc w:val="center"/>
        <w:rPr>
          <w:caps/>
          <w:sz w:val="32"/>
          <w:szCs w:val="32"/>
        </w:rPr>
      </w:pPr>
      <w:r>
        <w:rPr>
          <w:caps/>
          <w:sz w:val="32"/>
          <w:szCs w:val="32"/>
        </w:rPr>
        <w:t xml:space="preserve">Rolls-Royce </w:t>
      </w:r>
      <w:r w:rsidR="00900CA0">
        <w:rPr>
          <w:caps/>
          <w:sz w:val="32"/>
          <w:szCs w:val="32"/>
        </w:rPr>
        <w:t>SUNNINGDALE UNVEILS NEW LUXURY SHOWROOM</w:t>
      </w:r>
    </w:p>
    <w:p w14:paraId="33EF5401" w14:textId="77777777" w:rsidR="00467FEE" w:rsidRPr="00527C0B" w:rsidRDefault="00467FEE" w:rsidP="00527C0B">
      <w:pPr>
        <w:spacing w:after="0" w:line="240" w:lineRule="auto"/>
        <w:jc w:val="center"/>
        <w:rPr>
          <w:caps/>
          <w:sz w:val="32"/>
          <w:szCs w:val="32"/>
        </w:rPr>
      </w:pPr>
    </w:p>
    <w:p w14:paraId="2D6C8C13" w14:textId="3C651214" w:rsidR="001F6D78" w:rsidRPr="00AC03CC" w:rsidRDefault="00FB516F" w:rsidP="00604651">
      <w:pPr>
        <w:spacing w:after="227"/>
      </w:pPr>
      <w:r>
        <w:t xml:space="preserve">Thursday </w:t>
      </w:r>
      <w:r w:rsidR="00E832F6">
        <w:t xml:space="preserve">18 </w:t>
      </w:r>
      <w:r w:rsidR="00E832F6" w:rsidRPr="00AC03CC">
        <w:t>January</w:t>
      </w:r>
      <w:r w:rsidR="00900CA0" w:rsidRPr="00AC03CC">
        <w:t xml:space="preserve"> 202</w:t>
      </w:r>
      <w:r w:rsidR="001B5911" w:rsidRPr="00AC03CC">
        <w:t>4</w:t>
      </w:r>
      <w:r w:rsidR="00900CA0" w:rsidRPr="00AC03CC">
        <w:t>,</w:t>
      </w:r>
      <w:r w:rsidR="003C3B11" w:rsidRPr="00AC03CC">
        <w:t xml:space="preserve"> </w:t>
      </w:r>
      <w:r w:rsidR="001F6D78" w:rsidRPr="00AC03CC">
        <w:t>Goodwood, West Sussex</w:t>
      </w:r>
    </w:p>
    <w:p w14:paraId="1ECD6794" w14:textId="53D7431F" w:rsidR="00467FEE" w:rsidRPr="00AC03CC" w:rsidRDefault="00467FEE" w:rsidP="00467FEE">
      <w:pPr>
        <w:pStyle w:val="Bullets"/>
        <w:spacing w:after="165"/>
        <w:ind w:left="714" w:hanging="357"/>
      </w:pPr>
      <w:r w:rsidRPr="00AC03CC">
        <w:t>Rolls-Royce Sunningdale re-opens its doors after extensive redesign and redevelopment</w:t>
      </w:r>
    </w:p>
    <w:p w14:paraId="64A5B0AC" w14:textId="77777777" w:rsidR="00467FEE" w:rsidRPr="00AC03CC" w:rsidRDefault="00467FEE" w:rsidP="00467FEE">
      <w:pPr>
        <w:pStyle w:val="Bullets"/>
        <w:spacing w:after="165"/>
        <w:ind w:left="714" w:hanging="357"/>
      </w:pPr>
      <w:r w:rsidRPr="00AC03CC">
        <w:t>New showroom provides a contemporary, luxury retail space, offering clients a wholly-immersive Rolls-Royce experience</w:t>
      </w:r>
    </w:p>
    <w:p w14:paraId="43386C06" w14:textId="68A0B0A8" w:rsidR="00467FEE" w:rsidRPr="00AC03CC" w:rsidRDefault="00467FEE" w:rsidP="00467FEE">
      <w:pPr>
        <w:pStyle w:val="Bullets"/>
        <w:spacing w:after="165"/>
        <w:ind w:left="714" w:hanging="357"/>
      </w:pPr>
      <w:r w:rsidRPr="00AC03CC">
        <w:t>New visual language resonate</w:t>
      </w:r>
      <w:r w:rsidR="008A16F3">
        <w:t>s</w:t>
      </w:r>
      <w:r w:rsidRPr="00AC03CC">
        <w:t xml:space="preserve"> with younger demographic of clients</w:t>
      </w:r>
    </w:p>
    <w:p w14:paraId="6C00B7B8" w14:textId="3531E7E5" w:rsidR="00467FEE" w:rsidRPr="00AC03CC" w:rsidRDefault="008A16F3" w:rsidP="00467FEE">
      <w:pPr>
        <w:pStyle w:val="Bullets"/>
        <w:spacing w:after="165"/>
        <w:ind w:left="714" w:hanging="357"/>
      </w:pPr>
      <w:r>
        <w:t>Expansion</w:t>
      </w:r>
      <w:r w:rsidR="00467FEE" w:rsidRPr="00AC03CC">
        <w:t xml:space="preserve"> and redesign reflect increasing demand for the marque’s pinnacle products</w:t>
      </w:r>
    </w:p>
    <w:p w14:paraId="182B8F79" w14:textId="77777777" w:rsidR="00467FEE" w:rsidRPr="00AC03CC" w:rsidRDefault="00467FEE" w:rsidP="00075C04">
      <w:pPr>
        <w:pStyle w:val="Bullets"/>
        <w:numPr>
          <w:ilvl w:val="0"/>
          <w:numId w:val="0"/>
        </w:numPr>
      </w:pPr>
    </w:p>
    <w:p w14:paraId="48555654" w14:textId="06FE3C2F" w:rsidR="00075C04" w:rsidRPr="00AC03CC" w:rsidRDefault="00467FEE" w:rsidP="00075C04">
      <w:pPr>
        <w:pStyle w:val="Bullets"/>
        <w:numPr>
          <w:ilvl w:val="0"/>
          <w:numId w:val="0"/>
        </w:numPr>
        <w:rPr>
          <w:i/>
          <w:iCs/>
        </w:rPr>
      </w:pPr>
      <w:r w:rsidRPr="00AC03CC">
        <w:rPr>
          <w:i/>
          <w:iCs/>
        </w:rPr>
        <w:t>“</w:t>
      </w:r>
      <w:r w:rsidR="00075C04" w:rsidRPr="00AC03CC">
        <w:rPr>
          <w:i/>
          <w:iCs/>
        </w:rPr>
        <w:t xml:space="preserve">After extensive redesign and </w:t>
      </w:r>
      <w:r w:rsidRPr="00AC03CC">
        <w:rPr>
          <w:i/>
          <w:iCs/>
        </w:rPr>
        <w:t>re</w:t>
      </w:r>
      <w:r w:rsidR="00075C04" w:rsidRPr="00AC03CC">
        <w:rPr>
          <w:i/>
          <w:iCs/>
        </w:rPr>
        <w:t xml:space="preserve">development, I am delighted to announce that Rolls-Royce Sunningdale has now re-opened its doors. During the last </w:t>
      </w:r>
      <w:r w:rsidRPr="00AC03CC">
        <w:rPr>
          <w:i/>
          <w:iCs/>
        </w:rPr>
        <w:t>18</w:t>
      </w:r>
      <w:r w:rsidR="00075C04" w:rsidRPr="00AC03CC">
        <w:rPr>
          <w:i/>
          <w:iCs/>
        </w:rPr>
        <w:t xml:space="preserve"> months the highly dedicated, professional, and experienced team temporarily relocated to their aftersales facility, where they continued to offer our esteemed clients their expertise and a hyper-personalised client experience characterised by </w:t>
      </w:r>
      <w:r w:rsidR="0041795D">
        <w:rPr>
          <w:i/>
          <w:iCs/>
        </w:rPr>
        <w:t xml:space="preserve">luxurious </w:t>
      </w:r>
      <w:r w:rsidR="00075C04" w:rsidRPr="00AC03CC">
        <w:rPr>
          <w:i/>
          <w:iCs/>
        </w:rPr>
        <w:t>encounters.</w:t>
      </w:r>
    </w:p>
    <w:p w14:paraId="3614C5AA" w14:textId="34B3F037" w:rsidR="008A6C5C" w:rsidRPr="00AC03CC" w:rsidRDefault="00467FEE" w:rsidP="008A6C5C">
      <w:pPr>
        <w:pStyle w:val="Bullets"/>
        <w:numPr>
          <w:ilvl w:val="0"/>
          <w:numId w:val="0"/>
        </w:numPr>
        <w:rPr>
          <w:i/>
          <w:iCs/>
        </w:rPr>
      </w:pPr>
      <w:r w:rsidRPr="00AC03CC">
        <w:rPr>
          <w:i/>
          <w:iCs/>
        </w:rPr>
        <w:t>“</w:t>
      </w:r>
      <w:r w:rsidR="00075C04" w:rsidRPr="00AC03CC">
        <w:rPr>
          <w:i/>
          <w:iCs/>
        </w:rPr>
        <w:t xml:space="preserve">The reopening of the Sunningdale dealership, the showroom </w:t>
      </w:r>
      <w:r w:rsidR="008A16F3">
        <w:rPr>
          <w:i/>
          <w:iCs/>
        </w:rPr>
        <w:t>nearest</w:t>
      </w:r>
      <w:r w:rsidR="008A16F3" w:rsidRPr="00AC03CC">
        <w:rPr>
          <w:i/>
          <w:iCs/>
        </w:rPr>
        <w:t xml:space="preserve"> </w:t>
      </w:r>
      <w:r w:rsidR="00075C04" w:rsidRPr="00AC03CC">
        <w:rPr>
          <w:i/>
          <w:iCs/>
        </w:rPr>
        <w:t>to the Home of the Rolls-Royce in West Sussex, is a great moment for us. This new space, with its wealth of innovative digital technologies and elegant</w:t>
      </w:r>
      <w:r w:rsidR="008A16F3">
        <w:rPr>
          <w:i/>
          <w:iCs/>
        </w:rPr>
        <w:t>,</w:t>
      </w:r>
      <w:r w:rsidR="00075C04" w:rsidRPr="00AC03CC">
        <w:rPr>
          <w:i/>
          <w:iCs/>
        </w:rPr>
        <w:t xml:space="preserve"> luxurious design, is the perfect embodiment of the brand. It really captures the essence of the marque and brings our visual identity </w:t>
      </w:r>
      <w:r w:rsidRPr="00AC03CC">
        <w:rPr>
          <w:i/>
          <w:iCs/>
        </w:rPr>
        <w:t xml:space="preserve">to </w:t>
      </w:r>
      <w:r w:rsidR="00075C04" w:rsidRPr="00AC03CC">
        <w:rPr>
          <w:i/>
          <w:iCs/>
        </w:rPr>
        <w:t xml:space="preserve">life, </w:t>
      </w:r>
      <w:r w:rsidRPr="00AC03CC">
        <w:rPr>
          <w:i/>
          <w:iCs/>
        </w:rPr>
        <w:t xml:space="preserve">reaffirming </w:t>
      </w:r>
      <w:r w:rsidR="00075C04" w:rsidRPr="00AC03CC">
        <w:rPr>
          <w:i/>
          <w:iCs/>
        </w:rPr>
        <w:t>our position as a leading House of Luxury, distinct from an automotive</w:t>
      </w:r>
      <w:r w:rsidRPr="00AC03CC">
        <w:rPr>
          <w:i/>
          <w:iCs/>
        </w:rPr>
        <w:t xml:space="preserve"> </w:t>
      </w:r>
      <w:r w:rsidR="00075C04" w:rsidRPr="00AC03CC">
        <w:rPr>
          <w:i/>
          <w:iCs/>
        </w:rPr>
        <w:t>manufacturer</w:t>
      </w:r>
      <w:r w:rsidRPr="00AC03CC">
        <w:rPr>
          <w:i/>
          <w:iCs/>
        </w:rPr>
        <w:t>.”</w:t>
      </w:r>
      <w:r w:rsidRPr="00AC03CC">
        <w:rPr>
          <w:i/>
          <w:iCs/>
        </w:rPr>
        <w:br/>
      </w:r>
      <w:r w:rsidR="00712D02" w:rsidRPr="00AC03CC">
        <w:rPr>
          <w:b/>
          <w:bCs/>
          <w:color w:val="000000" w:themeColor="text1"/>
        </w:rPr>
        <w:t>Boris Weletzky, Regional Director</w:t>
      </w:r>
      <w:r w:rsidRPr="00AC03CC">
        <w:rPr>
          <w:b/>
          <w:bCs/>
          <w:color w:val="000000" w:themeColor="text1"/>
        </w:rPr>
        <w:t xml:space="preserve">, </w:t>
      </w:r>
      <w:r w:rsidR="00712D02" w:rsidRPr="00AC03CC">
        <w:rPr>
          <w:b/>
          <w:bCs/>
          <w:color w:val="000000" w:themeColor="text1"/>
        </w:rPr>
        <w:t xml:space="preserve">United Kingdom, </w:t>
      </w:r>
      <w:r w:rsidR="000D6210" w:rsidRPr="00AC03CC">
        <w:rPr>
          <w:b/>
          <w:bCs/>
          <w:color w:val="000000" w:themeColor="text1"/>
        </w:rPr>
        <w:t>Europe,</w:t>
      </w:r>
      <w:r w:rsidR="00712D02" w:rsidRPr="00AC03CC">
        <w:rPr>
          <w:b/>
          <w:bCs/>
          <w:color w:val="000000" w:themeColor="text1"/>
        </w:rPr>
        <w:t xml:space="preserve"> and Central Asia</w:t>
      </w:r>
    </w:p>
    <w:p w14:paraId="4307312C" w14:textId="77777777" w:rsidR="00467FEE" w:rsidRPr="00AC03CC" w:rsidRDefault="00467FEE">
      <w:pPr>
        <w:spacing w:line="259" w:lineRule="auto"/>
      </w:pPr>
      <w:r w:rsidRPr="00AC03CC">
        <w:br w:type="page"/>
      </w:r>
    </w:p>
    <w:p w14:paraId="1AEF4E4F" w14:textId="5D50FCC7" w:rsidR="00467FEE" w:rsidRPr="00AC03CC" w:rsidRDefault="00712D02" w:rsidP="00467FEE">
      <w:pPr>
        <w:pStyle w:val="Bullets"/>
        <w:numPr>
          <w:ilvl w:val="0"/>
          <w:numId w:val="0"/>
        </w:numPr>
        <w:spacing w:after="165"/>
      </w:pPr>
      <w:r w:rsidRPr="00AC03CC">
        <w:lastRenderedPageBreak/>
        <w:t xml:space="preserve">Rolls-Royce </w:t>
      </w:r>
      <w:r w:rsidR="00527C0B" w:rsidRPr="00AC03CC">
        <w:t>has a profound understanding of its clients; their needs, expectation</w:t>
      </w:r>
      <w:r w:rsidR="00C22E27" w:rsidRPr="00AC03CC">
        <w:t>s</w:t>
      </w:r>
      <w:r w:rsidR="008A16F3">
        <w:t xml:space="preserve"> and</w:t>
      </w:r>
      <w:r w:rsidR="00C22E27" w:rsidRPr="00AC03CC">
        <w:t xml:space="preserve"> t</w:t>
      </w:r>
      <w:r w:rsidR="00527C0B" w:rsidRPr="00AC03CC">
        <w:t>heir wishes</w:t>
      </w:r>
      <w:r w:rsidR="00320358" w:rsidRPr="00AC03CC">
        <w:t xml:space="preserve"> and </w:t>
      </w:r>
      <w:r w:rsidR="00527C0B" w:rsidRPr="00AC03CC">
        <w:t xml:space="preserve">strives to exceed </w:t>
      </w:r>
      <w:r w:rsidR="008A16F3">
        <w:t>these</w:t>
      </w:r>
      <w:r w:rsidR="00320358" w:rsidRPr="00AC03CC">
        <w:t xml:space="preserve">. Offering its </w:t>
      </w:r>
      <w:r w:rsidR="008A16F3">
        <w:t>patrons</w:t>
      </w:r>
      <w:r w:rsidR="00320358" w:rsidRPr="00AC03CC">
        <w:t xml:space="preserve"> unique experience</w:t>
      </w:r>
      <w:r w:rsidR="00C22E27" w:rsidRPr="00AC03CC">
        <w:t>s</w:t>
      </w:r>
      <w:r w:rsidR="00320358" w:rsidRPr="00AC03CC">
        <w:t xml:space="preserve"> </w:t>
      </w:r>
      <w:r w:rsidR="001B5911" w:rsidRPr="00AC03CC">
        <w:t>is an integral part of the ongoing success of the world’s leading luxury marque</w:t>
      </w:r>
      <w:r w:rsidR="00C22E27" w:rsidRPr="00AC03CC">
        <w:t>, and</w:t>
      </w:r>
      <w:r w:rsidR="00F76303" w:rsidRPr="00AC03CC">
        <w:t xml:space="preserve"> so</w:t>
      </w:r>
      <w:r w:rsidR="00C22E27" w:rsidRPr="00AC03CC">
        <w:t xml:space="preserve"> Rolls-Royce is delighted to announce its newly redesigned showroom in Sunningdale is ready to welcome clients past, </w:t>
      </w:r>
      <w:r w:rsidR="000D6210" w:rsidRPr="00AC03CC">
        <w:t>present</w:t>
      </w:r>
      <w:r w:rsidR="00C22E27" w:rsidRPr="00AC03CC">
        <w:t xml:space="preserve"> and future to its new luxurious space.</w:t>
      </w:r>
    </w:p>
    <w:p w14:paraId="20E54380" w14:textId="260307DA" w:rsidR="00604A48" w:rsidRPr="00AC03CC" w:rsidRDefault="00467FEE" w:rsidP="00467FEE">
      <w:pPr>
        <w:pStyle w:val="Bullets"/>
        <w:numPr>
          <w:ilvl w:val="0"/>
          <w:numId w:val="0"/>
        </w:numPr>
        <w:spacing w:after="165"/>
      </w:pPr>
      <w:r w:rsidRPr="00AC03CC">
        <w:rPr>
          <w:color w:val="000000" w:themeColor="text1"/>
        </w:rPr>
        <w:t xml:space="preserve">Located in </w:t>
      </w:r>
      <w:r w:rsidR="008A16F3">
        <w:rPr>
          <w:color w:val="000000" w:themeColor="text1"/>
        </w:rPr>
        <w:t>a</w:t>
      </w:r>
      <w:r w:rsidRPr="00AC03CC">
        <w:rPr>
          <w:color w:val="000000" w:themeColor="text1"/>
        </w:rPr>
        <w:t xml:space="preserve"> prominent location in the heart of Sunningdale, the </w:t>
      </w:r>
      <w:r w:rsidR="00527C0B" w:rsidRPr="00AC03CC">
        <w:rPr>
          <w:color w:val="000000" w:themeColor="text1"/>
        </w:rPr>
        <w:t>space has been completely transformed</w:t>
      </w:r>
      <w:r w:rsidR="00C22E27" w:rsidRPr="00AC03CC">
        <w:rPr>
          <w:color w:val="000000" w:themeColor="text1"/>
        </w:rPr>
        <w:t xml:space="preserve"> both architecturally and aesthetically,</w:t>
      </w:r>
      <w:r w:rsidR="00527C0B" w:rsidRPr="00AC03CC">
        <w:rPr>
          <w:color w:val="000000" w:themeColor="text1"/>
        </w:rPr>
        <w:t xml:space="preserve"> making it almost unrecognisable. </w:t>
      </w:r>
      <w:r w:rsidR="007D39AF" w:rsidRPr="00AC03CC">
        <w:rPr>
          <w:color w:val="000000" w:themeColor="text1"/>
        </w:rPr>
        <w:t>The original showroom has been</w:t>
      </w:r>
      <w:r w:rsidR="00C22E27" w:rsidRPr="00AC03CC">
        <w:rPr>
          <w:color w:val="000000" w:themeColor="text1"/>
        </w:rPr>
        <w:t xml:space="preserve"> significantly</w:t>
      </w:r>
      <w:r w:rsidR="007D39AF" w:rsidRPr="00AC03CC">
        <w:rPr>
          <w:color w:val="000000" w:themeColor="text1"/>
        </w:rPr>
        <w:t xml:space="preserve"> extended, offering more space to showcase the </w:t>
      </w:r>
      <w:r w:rsidR="00165411">
        <w:rPr>
          <w:color w:val="000000" w:themeColor="text1"/>
        </w:rPr>
        <w:t xml:space="preserve">marque’s exquisite </w:t>
      </w:r>
      <w:r w:rsidR="007D39AF" w:rsidRPr="00AC03CC">
        <w:rPr>
          <w:color w:val="000000" w:themeColor="text1"/>
        </w:rPr>
        <w:t>products and provid</w:t>
      </w:r>
      <w:r w:rsidR="00165411">
        <w:rPr>
          <w:color w:val="000000" w:themeColor="text1"/>
        </w:rPr>
        <w:t>ing</w:t>
      </w:r>
      <w:r w:rsidR="007D39AF" w:rsidRPr="00AC03CC">
        <w:rPr>
          <w:color w:val="000000" w:themeColor="text1"/>
        </w:rPr>
        <w:t xml:space="preserve"> clients </w:t>
      </w:r>
      <w:r w:rsidR="00527C0B" w:rsidRPr="00AC03CC">
        <w:rPr>
          <w:color w:val="000000" w:themeColor="text1"/>
        </w:rPr>
        <w:t>a</w:t>
      </w:r>
      <w:r w:rsidR="007D39AF" w:rsidRPr="00AC03CC">
        <w:rPr>
          <w:color w:val="000000" w:themeColor="text1"/>
        </w:rPr>
        <w:t xml:space="preserve">n unparalleled </w:t>
      </w:r>
      <w:r w:rsidR="00527C0B" w:rsidRPr="00AC03CC">
        <w:rPr>
          <w:color w:val="000000" w:themeColor="text1"/>
        </w:rPr>
        <w:t>experience</w:t>
      </w:r>
      <w:r w:rsidR="007D39AF" w:rsidRPr="00AC03CC">
        <w:rPr>
          <w:color w:val="000000" w:themeColor="text1"/>
        </w:rPr>
        <w:t xml:space="preserve">, </w:t>
      </w:r>
      <w:r w:rsidR="00B808E5" w:rsidRPr="00AC03CC">
        <w:rPr>
          <w:color w:val="000000" w:themeColor="text1"/>
        </w:rPr>
        <w:t>in line with Rolls-Royce</w:t>
      </w:r>
      <w:r w:rsidR="000716AD" w:rsidRPr="00AC03CC">
        <w:rPr>
          <w:color w:val="000000" w:themeColor="text1"/>
        </w:rPr>
        <w:t>’</w:t>
      </w:r>
      <w:r w:rsidR="00B808E5" w:rsidRPr="00AC03CC">
        <w:rPr>
          <w:color w:val="000000" w:themeColor="text1"/>
        </w:rPr>
        <w:t xml:space="preserve">s continuing evolution as a true global luxury goods brand. </w:t>
      </w:r>
      <w:r w:rsidR="00F76303" w:rsidRPr="00AC03CC">
        <w:rPr>
          <w:color w:val="000000" w:themeColor="text1"/>
        </w:rPr>
        <w:t>A terrace, with views over the Berkshire countryside, is an entirely new addition to the showroom; a relaxing and inviting space for clients to draw closer to the brand.</w:t>
      </w:r>
    </w:p>
    <w:p w14:paraId="42CA8440" w14:textId="5EAFFC8C" w:rsidR="00E55DA7" w:rsidRPr="00AC03CC" w:rsidRDefault="00B76AF7" w:rsidP="00467FEE">
      <w:pPr>
        <w:pStyle w:val="Bullets"/>
        <w:numPr>
          <w:ilvl w:val="0"/>
          <w:numId w:val="0"/>
        </w:numPr>
        <w:spacing w:after="165"/>
        <w:rPr>
          <w:color w:val="000000" w:themeColor="text1"/>
        </w:rPr>
      </w:pPr>
      <w:r w:rsidRPr="00AC03CC">
        <w:rPr>
          <w:color w:val="000000" w:themeColor="text1"/>
        </w:rPr>
        <w:t>Th</w:t>
      </w:r>
      <w:r w:rsidR="00FD12E4" w:rsidRPr="00AC03CC">
        <w:rPr>
          <w:color w:val="000000" w:themeColor="text1"/>
        </w:rPr>
        <w:t xml:space="preserve">e </w:t>
      </w:r>
      <w:r w:rsidR="00165411">
        <w:rPr>
          <w:color w:val="000000" w:themeColor="text1"/>
        </w:rPr>
        <w:t>redesigned location</w:t>
      </w:r>
      <w:r w:rsidR="00320358" w:rsidRPr="00AC03CC">
        <w:rPr>
          <w:color w:val="000000" w:themeColor="text1"/>
        </w:rPr>
        <w:t xml:space="preserve">, </w:t>
      </w:r>
      <w:r w:rsidR="00C22E27" w:rsidRPr="00AC03CC">
        <w:rPr>
          <w:color w:val="000000" w:themeColor="text1"/>
        </w:rPr>
        <w:t>spanning two levels</w:t>
      </w:r>
      <w:r w:rsidR="00320358" w:rsidRPr="00AC03CC">
        <w:rPr>
          <w:color w:val="000000" w:themeColor="text1"/>
        </w:rPr>
        <w:t>, now</w:t>
      </w:r>
      <w:r w:rsidR="007D39AF" w:rsidRPr="00AC03CC">
        <w:rPr>
          <w:color w:val="000000" w:themeColor="text1"/>
        </w:rPr>
        <w:t xml:space="preserve"> showcases the marque’s contemporary visual identity, designed by award</w:t>
      </w:r>
      <w:r w:rsidR="00165411">
        <w:rPr>
          <w:color w:val="000000" w:themeColor="text1"/>
        </w:rPr>
        <w:t>-</w:t>
      </w:r>
      <w:r w:rsidR="007D39AF" w:rsidRPr="00AC03CC">
        <w:rPr>
          <w:color w:val="000000" w:themeColor="text1"/>
        </w:rPr>
        <w:t xml:space="preserve">winning </w:t>
      </w:r>
      <w:r w:rsidR="001B5911" w:rsidRPr="00AC03CC">
        <w:rPr>
          <w:color w:val="000000" w:themeColor="text1"/>
        </w:rPr>
        <w:t>agency, Pentagram.</w:t>
      </w:r>
      <w:r w:rsidR="00320358" w:rsidRPr="00AC03CC">
        <w:rPr>
          <w:color w:val="000000" w:themeColor="text1"/>
        </w:rPr>
        <w:t xml:space="preserve"> The space </w:t>
      </w:r>
      <w:r w:rsidR="007D39AF" w:rsidRPr="00AC03CC">
        <w:rPr>
          <w:color w:val="000000" w:themeColor="text1"/>
        </w:rPr>
        <w:t xml:space="preserve">offers </w:t>
      </w:r>
      <w:r w:rsidR="00FD12E4" w:rsidRPr="00AC03CC">
        <w:rPr>
          <w:color w:val="000000" w:themeColor="text1"/>
        </w:rPr>
        <w:t>client</w:t>
      </w:r>
      <w:r w:rsidR="007D39AF" w:rsidRPr="00AC03CC">
        <w:rPr>
          <w:color w:val="000000" w:themeColor="text1"/>
        </w:rPr>
        <w:t xml:space="preserve">s an </w:t>
      </w:r>
      <w:r w:rsidR="00320358" w:rsidRPr="00AC03CC">
        <w:rPr>
          <w:color w:val="000000" w:themeColor="text1"/>
        </w:rPr>
        <w:t>immersive experience</w:t>
      </w:r>
      <w:r w:rsidR="007D39AF" w:rsidRPr="00AC03CC">
        <w:rPr>
          <w:color w:val="000000" w:themeColor="text1"/>
        </w:rPr>
        <w:t xml:space="preserve"> from the moment they step foot in</w:t>
      </w:r>
      <w:r w:rsidR="00165411">
        <w:rPr>
          <w:color w:val="000000" w:themeColor="text1"/>
        </w:rPr>
        <w:t>to</w:t>
      </w:r>
      <w:r w:rsidR="007D39AF" w:rsidRPr="00AC03CC">
        <w:rPr>
          <w:color w:val="000000" w:themeColor="text1"/>
        </w:rPr>
        <w:t xml:space="preserve"> the building</w:t>
      </w:r>
      <w:r w:rsidR="00165411">
        <w:rPr>
          <w:color w:val="000000" w:themeColor="text1"/>
        </w:rPr>
        <w:t>:</w:t>
      </w:r>
      <w:r w:rsidR="007D39AF" w:rsidRPr="00AC03CC">
        <w:rPr>
          <w:color w:val="000000" w:themeColor="text1"/>
        </w:rPr>
        <w:t xml:space="preserve"> </w:t>
      </w:r>
      <w:r w:rsidRPr="00AC03CC">
        <w:rPr>
          <w:color w:val="000000" w:themeColor="text1"/>
        </w:rPr>
        <w:t>the front door</w:t>
      </w:r>
      <w:r w:rsidR="007D39AF" w:rsidRPr="00AC03CC">
        <w:rPr>
          <w:color w:val="000000" w:themeColor="text1"/>
        </w:rPr>
        <w:t xml:space="preserve"> </w:t>
      </w:r>
      <w:r w:rsidRPr="00AC03CC">
        <w:rPr>
          <w:color w:val="000000" w:themeColor="text1"/>
        </w:rPr>
        <w:t xml:space="preserve">is modelled on </w:t>
      </w:r>
      <w:r w:rsidR="00FD12E4" w:rsidRPr="00AC03CC">
        <w:rPr>
          <w:color w:val="000000" w:themeColor="text1"/>
        </w:rPr>
        <w:t xml:space="preserve">Rolls-Royce’s </w:t>
      </w:r>
      <w:r w:rsidRPr="00AC03CC">
        <w:rPr>
          <w:color w:val="000000" w:themeColor="text1"/>
        </w:rPr>
        <w:t xml:space="preserve">famous Pantheon </w:t>
      </w:r>
      <w:r w:rsidR="00E55DA7" w:rsidRPr="00AC03CC">
        <w:rPr>
          <w:color w:val="000000" w:themeColor="text1"/>
        </w:rPr>
        <w:t>grille</w:t>
      </w:r>
      <w:r w:rsidRPr="00AC03CC">
        <w:rPr>
          <w:color w:val="000000" w:themeColor="text1"/>
        </w:rPr>
        <w:t xml:space="preserve"> and provides a discreet, tantalising glimpse of what lies within. The doorway is topped by </w:t>
      </w:r>
      <w:r w:rsidR="00320358" w:rsidRPr="00AC03CC">
        <w:rPr>
          <w:color w:val="000000" w:themeColor="text1"/>
        </w:rPr>
        <w:t xml:space="preserve">the marque’s iconic figurine, the </w:t>
      </w:r>
      <w:r w:rsidRPr="00AC03CC">
        <w:rPr>
          <w:color w:val="000000" w:themeColor="text1"/>
        </w:rPr>
        <w:t>Spirit of Ecstasy</w:t>
      </w:r>
      <w:r w:rsidR="00320358" w:rsidRPr="00AC03CC">
        <w:rPr>
          <w:color w:val="000000" w:themeColor="text1"/>
        </w:rPr>
        <w:t>.</w:t>
      </w:r>
    </w:p>
    <w:p w14:paraId="5D13D133" w14:textId="444576B0" w:rsidR="00793A70" w:rsidRDefault="009D0F35" w:rsidP="00467FEE">
      <w:pPr>
        <w:pStyle w:val="Bullets"/>
        <w:numPr>
          <w:ilvl w:val="0"/>
          <w:numId w:val="0"/>
        </w:numPr>
        <w:spacing w:after="165"/>
      </w:pPr>
      <w:r w:rsidRPr="00AC03CC">
        <w:rPr>
          <w:color w:val="000000" w:themeColor="text1"/>
        </w:rPr>
        <w:t xml:space="preserve">Inside, the new showroom </w:t>
      </w:r>
      <w:r w:rsidR="001B5911" w:rsidRPr="00AC03CC">
        <w:rPr>
          <w:color w:val="000000" w:themeColor="text1"/>
        </w:rPr>
        <w:t xml:space="preserve">continues to </w:t>
      </w:r>
      <w:r w:rsidRPr="00AC03CC">
        <w:rPr>
          <w:color w:val="000000" w:themeColor="text1"/>
        </w:rPr>
        <w:t>exude</w:t>
      </w:r>
      <w:r w:rsidR="001B5911" w:rsidRPr="00AC03CC">
        <w:rPr>
          <w:color w:val="000000" w:themeColor="text1"/>
        </w:rPr>
        <w:t xml:space="preserve"> </w:t>
      </w:r>
      <w:r w:rsidRPr="00AC03CC">
        <w:rPr>
          <w:color w:val="000000" w:themeColor="text1"/>
        </w:rPr>
        <w:t xml:space="preserve">sophistication, contemporary luxury, and creativity, yet still recognises the importance of heritage for the marque, with citations from the founding fathers of the brand throughout the showroom. </w:t>
      </w:r>
      <w:r w:rsidR="00793A70" w:rsidRPr="00AC03CC">
        <w:rPr>
          <w:color w:val="000000" w:themeColor="text1"/>
        </w:rPr>
        <w:t xml:space="preserve">The </w:t>
      </w:r>
      <w:r w:rsidR="00793A70" w:rsidRPr="00AC03CC">
        <w:rPr>
          <w:i/>
          <w:iCs/>
          <w:color w:val="000000" w:themeColor="text1"/>
        </w:rPr>
        <w:t>Cabinet of Curiosities</w:t>
      </w:r>
      <w:r w:rsidR="00793A70" w:rsidRPr="00AC03CC">
        <w:rPr>
          <w:color w:val="000000" w:themeColor="text1"/>
        </w:rPr>
        <w:t xml:space="preserve">, </w:t>
      </w:r>
      <w:r w:rsidR="00793A70" w:rsidRPr="00AC03CC">
        <w:t xml:space="preserve">an eclectic mix of intriguing, </w:t>
      </w:r>
      <w:r w:rsidR="000D6210" w:rsidRPr="00AC03CC">
        <w:t>timeless</w:t>
      </w:r>
      <w:r w:rsidR="00793A70" w:rsidRPr="00AC03CC">
        <w:t xml:space="preserve"> and legendary design objects, </w:t>
      </w:r>
      <w:r w:rsidR="00165411">
        <w:t>is</w:t>
      </w:r>
      <w:r w:rsidR="00793A70" w:rsidRPr="00AC03CC">
        <w:t xml:space="preserve"> designed to spark the imagination and conversations as part of the commission process. The </w:t>
      </w:r>
      <w:r w:rsidR="00793A70" w:rsidRPr="00AC03CC">
        <w:rPr>
          <w:i/>
          <w:iCs/>
        </w:rPr>
        <w:t>pi</w:t>
      </w:r>
      <w:r w:rsidR="00C22E27" w:rsidRPr="00AC03CC">
        <w:rPr>
          <w:i/>
          <w:iCs/>
        </w:rPr>
        <w:t>è</w:t>
      </w:r>
      <w:r w:rsidR="00793A70" w:rsidRPr="00AC03CC">
        <w:rPr>
          <w:i/>
          <w:iCs/>
        </w:rPr>
        <w:t>ce de r</w:t>
      </w:r>
      <w:r w:rsidR="00C22E27" w:rsidRPr="00AC03CC">
        <w:rPr>
          <w:i/>
          <w:iCs/>
        </w:rPr>
        <w:t>é</w:t>
      </w:r>
      <w:r w:rsidR="00793A70" w:rsidRPr="00AC03CC">
        <w:rPr>
          <w:i/>
          <w:iCs/>
        </w:rPr>
        <w:t>sistance</w:t>
      </w:r>
      <w:r w:rsidR="00793A70" w:rsidRPr="00AC03CC">
        <w:t xml:space="preserve">, </w:t>
      </w:r>
      <w:r w:rsidR="00793A70" w:rsidRPr="00AC03CC">
        <w:rPr>
          <w:i/>
          <w:iCs/>
        </w:rPr>
        <w:t>the Atelier,</w:t>
      </w:r>
      <w:r w:rsidR="00793A70" w:rsidRPr="00AC03CC">
        <w:t xml:space="preserve"> houses some of marque’s most exquisite examples</w:t>
      </w:r>
      <w:r w:rsidR="00075C04" w:rsidRPr="00AC03CC">
        <w:t xml:space="preserve"> of</w:t>
      </w:r>
      <w:r w:rsidR="00793A70" w:rsidRPr="00AC03CC">
        <w:t xml:space="preserve"> craftsmanship, including wood veneers, leathers, embroidery threads in a variety of vivacious hues, as well as</w:t>
      </w:r>
      <w:r w:rsidR="00C22E27" w:rsidRPr="00AC03CC">
        <w:t xml:space="preserve"> </w:t>
      </w:r>
      <w:r w:rsidR="00793A70" w:rsidRPr="00AC03CC">
        <w:t>lambswool samples</w:t>
      </w:r>
      <w:r w:rsidR="00C22E27" w:rsidRPr="00AC03CC">
        <w:t>.</w:t>
      </w:r>
      <w:r w:rsidR="00793A70" w:rsidRPr="00AC03CC">
        <w:t xml:space="preserve"> The surface</w:t>
      </w:r>
      <w:r w:rsidR="00165411">
        <w:t>-</w:t>
      </w:r>
      <w:r w:rsidR="00793A70" w:rsidRPr="00AC03CC">
        <w:t>finish samples are presented in the familiar Rolls-Royce speedform shape</w:t>
      </w:r>
      <w:r w:rsidR="00165411">
        <w:t>, making</w:t>
      </w:r>
      <w:r w:rsidR="00793A70" w:rsidRPr="00AC03CC">
        <w:t xml:space="preserve"> it easy to imagine</w:t>
      </w:r>
      <w:r w:rsidR="00165411">
        <w:t xml:space="preserve"> the almost endless</w:t>
      </w:r>
      <w:r w:rsidR="00793A70" w:rsidRPr="00AC03CC">
        <w:t xml:space="preserve"> two-tone colour combinations; the leathers are rolled on wands with handles from Rolls-Royce</w:t>
      </w:r>
      <w:r w:rsidR="00165411">
        <w:t>’s</w:t>
      </w:r>
      <w:r w:rsidR="00793A70" w:rsidRPr="00AC03CC">
        <w:t xml:space="preserve"> </w:t>
      </w:r>
      <w:r w:rsidR="00165411">
        <w:t xml:space="preserve">famous </w:t>
      </w:r>
      <w:r w:rsidR="00793A70" w:rsidRPr="00AC03CC">
        <w:t>umbrellas, while the veneers are shaped like the cross-section of an aerofoil, recalling The Hon Charles Rolls</w:t>
      </w:r>
      <w:r w:rsidR="000716AD" w:rsidRPr="00AC03CC">
        <w:t xml:space="preserve">’ </w:t>
      </w:r>
      <w:r w:rsidR="00793A70" w:rsidRPr="00AC03CC">
        <w:t>aviation</w:t>
      </w:r>
      <w:r w:rsidR="000716AD" w:rsidRPr="00AC03CC">
        <w:t xml:space="preserve"> exploits</w:t>
      </w:r>
      <w:r w:rsidR="00793A70" w:rsidRPr="00AC03CC">
        <w:t>. This sensory-inspired room helps clients to envisage their dream commission coming to life.</w:t>
      </w:r>
    </w:p>
    <w:p w14:paraId="37E71096" w14:textId="7D751E27" w:rsidR="00FB516F" w:rsidRPr="00143DD7" w:rsidRDefault="00FB516F" w:rsidP="00143DD7">
      <w:pPr>
        <w:rPr>
          <w:color w:val="000000" w:themeColor="text1"/>
        </w:rPr>
      </w:pPr>
      <w:r w:rsidRPr="00FB516F">
        <w:rPr>
          <w:color w:val="000000" w:themeColor="text1"/>
        </w:rPr>
        <w:lastRenderedPageBreak/>
        <w:t xml:space="preserve">The remarkable transformation of the Sunningdale showroom is a further sign of the </w:t>
      </w:r>
      <w:r w:rsidR="00614930">
        <w:rPr>
          <w:color w:val="000000" w:themeColor="text1"/>
        </w:rPr>
        <w:t>dealership’s</w:t>
      </w:r>
      <w:r w:rsidRPr="00FB516F">
        <w:rPr>
          <w:color w:val="000000" w:themeColor="text1"/>
        </w:rPr>
        <w:t xml:space="preserve"> commitment to excellence which was recognised in two recent prestigious awards. In 2020, Rolls-Royce Motor Cars Sunningdale was honoured to receive the title of ‘Global Bespoke Dealer of the Year’ and, in 2022, ‘Regional Provenance Dealership of the Year’, both recognising its unwavering commitment to the Rolls-Royce brand and delivering personalised experiences to its cherished clients.</w:t>
      </w:r>
    </w:p>
    <w:p w14:paraId="2028ACD7" w14:textId="15D44BEA" w:rsidR="00793A70" w:rsidRPr="00AC03CC" w:rsidRDefault="001B5911" w:rsidP="00467FEE">
      <w:pPr>
        <w:pStyle w:val="Bullets"/>
        <w:numPr>
          <w:ilvl w:val="0"/>
          <w:numId w:val="0"/>
        </w:numPr>
        <w:spacing w:after="165"/>
        <w:rPr>
          <w:color w:val="000000" w:themeColor="text1"/>
        </w:rPr>
      </w:pPr>
      <w:r w:rsidRPr="00AC03CC">
        <w:rPr>
          <w:color w:val="000000" w:themeColor="text1"/>
        </w:rPr>
        <w:t xml:space="preserve">A </w:t>
      </w:r>
      <w:r w:rsidR="00CA21F2" w:rsidRPr="00AC03CC">
        <w:rPr>
          <w:color w:val="000000" w:themeColor="text1"/>
        </w:rPr>
        <w:t>Rolls-Royce</w:t>
      </w:r>
      <w:r w:rsidRPr="00AC03CC">
        <w:rPr>
          <w:color w:val="000000" w:themeColor="text1"/>
        </w:rPr>
        <w:t xml:space="preserve"> is</w:t>
      </w:r>
      <w:r w:rsidR="00793A70" w:rsidRPr="00AC03CC">
        <w:rPr>
          <w:color w:val="000000" w:themeColor="text1"/>
        </w:rPr>
        <w:t xml:space="preserve"> unapologetically luxurious, it is</w:t>
      </w:r>
      <w:r w:rsidRPr="00AC03CC">
        <w:rPr>
          <w:color w:val="000000" w:themeColor="text1"/>
        </w:rPr>
        <w:t xml:space="preserve"> unmistakable, synonymous with beauty and elegance,</w:t>
      </w:r>
      <w:r w:rsidR="00793A70" w:rsidRPr="00AC03CC">
        <w:rPr>
          <w:color w:val="000000" w:themeColor="text1"/>
        </w:rPr>
        <w:t xml:space="preserve"> a true</w:t>
      </w:r>
      <w:r w:rsidRPr="00AC03CC">
        <w:rPr>
          <w:color w:val="000000" w:themeColor="text1"/>
        </w:rPr>
        <w:t xml:space="preserve"> design icon,</w:t>
      </w:r>
      <w:r w:rsidR="00793A70" w:rsidRPr="00AC03CC">
        <w:rPr>
          <w:color w:val="000000" w:themeColor="text1"/>
        </w:rPr>
        <w:t xml:space="preserve"> and </w:t>
      </w:r>
      <w:r w:rsidRPr="00AC03CC">
        <w:rPr>
          <w:color w:val="000000" w:themeColor="text1"/>
        </w:rPr>
        <w:t xml:space="preserve">so each </w:t>
      </w:r>
      <w:r w:rsidR="00CA21F2" w:rsidRPr="00AC03CC">
        <w:rPr>
          <w:color w:val="000000" w:themeColor="text1"/>
        </w:rPr>
        <w:t xml:space="preserve">model </w:t>
      </w:r>
      <w:r w:rsidR="00793A70" w:rsidRPr="00AC03CC">
        <w:rPr>
          <w:color w:val="000000" w:themeColor="text1"/>
        </w:rPr>
        <w:t xml:space="preserve">rightfully </w:t>
      </w:r>
      <w:r w:rsidR="00300F44" w:rsidRPr="00AC03CC">
        <w:rPr>
          <w:color w:val="000000" w:themeColor="text1"/>
        </w:rPr>
        <w:t xml:space="preserve">enjoys </w:t>
      </w:r>
      <w:r w:rsidR="00CA21F2" w:rsidRPr="00AC03CC">
        <w:rPr>
          <w:color w:val="000000" w:themeColor="text1"/>
        </w:rPr>
        <w:t xml:space="preserve">its own dedicated space, </w:t>
      </w:r>
      <w:r w:rsidR="009D0F35" w:rsidRPr="00AC03CC">
        <w:rPr>
          <w:color w:val="000000" w:themeColor="text1"/>
        </w:rPr>
        <w:t>framed,</w:t>
      </w:r>
      <w:r w:rsidR="0010630B" w:rsidRPr="00AC03CC">
        <w:rPr>
          <w:color w:val="000000" w:themeColor="text1"/>
        </w:rPr>
        <w:t xml:space="preserve"> and </w:t>
      </w:r>
      <w:r w:rsidR="009D0F35" w:rsidRPr="00AC03CC">
        <w:rPr>
          <w:color w:val="000000" w:themeColor="text1"/>
        </w:rPr>
        <w:t xml:space="preserve">is </w:t>
      </w:r>
      <w:r w:rsidR="0010630B" w:rsidRPr="00AC03CC">
        <w:rPr>
          <w:color w:val="000000" w:themeColor="text1"/>
        </w:rPr>
        <w:t xml:space="preserve">presented according to its </w:t>
      </w:r>
      <w:r w:rsidR="00CA21F2" w:rsidRPr="00AC03CC">
        <w:rPr>
          <w:color w:val="000000" w:themeColor="text1"/>
        </w:rPr>
        <w:t xml:space="preserve">distinctive </w:t>
      </w:r>
      <w:r w:rsidR="00E55DA7" w:rsidRPr="00AC03CC">
        <w:rPr>
          <w:color w:val="000000" w:themeColor="text1"/>
        </w:rPr>
        <w:t>personality</w:t>
      </w:r>
      <w:r w:rsidR="00793A70" w:rsidRPr="00AC03CC">
        <w:rPr>
          <w:color w:val="000000" w:themeColor="text1"/>
        </w:rPr>
        <w:t xml:space="preserve"> and characteristics.</w:t>
      </w:r>
    </w:p>
    <w:p w14:paraId="350CB810" w14:textId="77777777" w:rsidR="001B5911" w:rsidRPr="00AC03CC" w:rsidRDefault="001B5911" w:rsidP="0010630B">
      <w:pPr>
        <w:pStyle w:val="Bullets"/>
        <w:numPr>
          <w:ilvl w:val="0"/>
          <w:numId w:val="0"/>
        </w:numPr>
        <w:rPr>
          <w:color w:val="000000" w:themeColor="text1"/>
        </w:rPr>
      </w:pPr>
    </w:p>
    <w:p w14:paraId="1F13902F" w14:textId="1B3A6583" w:rsidR="00EB70B2" w:rsidRPr="00AC03CC" w:rsidRDefault="00F1660F" w:rsidP="00FE144F">
      <w:pPr>
        <w:rPr>
          <w:rFonts w:eastAsiaTheme="majorEastAsia" w:cstheme="majorBidi"/>
          <w:caps/>
          <w:color w:val="000000" w:themeColor="text1"/>
          <w:szCs w:val="26"/>
        </w:rPr>
      </w:pPr>
      <w:r w:rsidRPr="00AC03CC">
        <w:t>-</w:t>
      </w:r>
      <w:r w:rsidR="00EB70B2" w:rsidRPr="00AC03CC">
        <w:t xml:space="preserve"> </w:t>
      </w:r>
      <w:r w:rsidR="003300F7" w:rsidRPr="00AC03CC">
        <w:t>ENDS</w:t>
      </w:r>
      <w:r w:rsidR="00EB70B2" w:rsidRPr="00AC03CC">
        <w:t xml:space="preserve"> </w:t>
      </w:r>
      <w:r w:rsidRPr="00AC03CC">
        <w:t>-</w:t>
      </w:r>
    </w:p>
    <w:p w14:paraId="0589EBD0" w14:textId="09A6B23B" w:rsidR="001F6D78" w:rsidRPr="00AC03CC" w:rsidRDefault="001F6D78" w:rsidP="0095757C">
      <w:pPr>
        <w:pStyle w:val="Heading2"/>
      </w:pPr>
      <w:r w:rsidRPr="00AC03CC">
        <w:t>FURTHER INFORMATION</w:t>
      </w:r>
    </w:p>
    <w:p w14:paraId="0F9558D1" w14:textId="77777777" w:rsidR="00746AA4" w:rsidRPr="00AC03CC" w:rsidRDefault="00746AA4" w:rsidP="00746AA4">
      <w:r w:rsidRPr="00AC03CC">
        <w:t xml:space="preserve">You can find all our press releases and press kits, as well as a wide selection of high resolution, downloadable photographs and video footage at our media website, </w:t>
      </w:r>
      <w:hyperlink r:id="rId8" w:history="1">
        <w:r w:rsidRPr="00AC03CC">
          <w:rPr>
            <w:rStyle w:val="Hyperlink"/>
            <w:b/>
            <w:bCs/>
          </w:rPr>
          <w:t>PressClub</w:t>
        </w:r>
      </w:hyperlink>
      <w:r w:rsidRPr="00AC03CC">
        <w:t>.</w:t>
      </w:r>
    </w:p>
    <w:p w14:paraId="6F7D09C3" w14:textId="781827AE" w:rsidR="00746AA4" w:rsidRPr="00AC03CC" w:rsidRDefault="00746AA4" w:rsidP="00746AA4">
      <w:r w:rsidRPr="00AC03CC">
        <w:t xml:space="preserve">You can also follow marque on social media: </w:t>
      </w:r>
      <w:hyperlink r:id="rId9" w:history="1">
        <w:r w:rsidRPr="00AC03CC">
          <w:rPr>
            <w:rStyle w:val="Hyperlink"/>
            <w:b/>
            <w:bCs/>
          </w:rPr>
          <w:t>LinkedIn</w:t>
        </w:r>
      </w:hyperlink>
      <w:r w:rsidRPr="00AC03CC">
        <w:t xml:space="preserve">; </w:t>
      </w:r>
      <w:hyperlink r:id="rId10" w:history="1">
        <w:r w:rsidRPr="00AC03CC">
          <w:rPr>
            <w:rStyle w:val="Hyperlink"/>
          </w:rPr>
          <w:t>YouTube</w:t>
        </w:r>
      </w:hyperlink>
      <w:r w:rsidRPr="00AC03CC">
        <w:t>;</w:t>
      </w:r>
      <w:r w:rsidRPr="00AC03CC">
        <w:rPr>
          <w:rFonts w:ascii="Riviera Nights Bold" w:hAnsi="Riviera Nights Bold"/>
          <w:b/>
          <w:bCs/>
        </w:rPr>
        <w:t xml:space="preserve"> </w:t>
      </w:r>
      <w:hyperlink r:id="rId11" w:history="1">
        <w:r w:rsidR="000716AD" w:rsidRPr="00AC03CC">
          <w:rPr>
            <w:rStyle w:val="Hyperlink"/>
            <w:b/>
            <w:bCs/>
          </w:rPr>
          <w:t>(X) T</w:t>
        </w:r>
        <w:r w:rsidRPr="00AC03CC">
          <w:rPr>
            <w:rStyle w:val="Hyperlink"/>
            <w:b/>
            <w:bCs/>
          </w:rPr>
          <w:t>witter</w:t>
        </w:r>
      </w:hyperlink>
      <w:r w:rsidRPr="00AC03CC">
        <w:t xml:space="preserve">; </w:t>
      </w:r>
      <w:hyperlink r:id="rId12" w:history="1">
        <w:r w:rsidRPr="00AC03CC">
          <w:rPr>
            <w:rStyle w:val="Hyperlink"/>
          </w:rPr>
          <w:t>Instagram</w:t>
        </w:r>
      </w:hyperlink>
      <w:r w:rsidRPr="00AC03CC">
        <w:t xml:space="preserve">; and </w:t>
      </w:r>
      <w:hyperlink r:id="rId13" w:history="1">
        <w:r w:rsidRPr="00AC03CC">
          <w:rPr>
            <w:rStyle w:val="Hyperlink"/>
          </w:rPr>
          <w:t>Facebook</w:t>
        </w:r>
      </w:hyperlink>
      <w:r w:rsidRPr="00AC03CC">
        <w:t>.</w:t>
      </w:r>
    </w:p>
    <w:p w14:paraId="00942835" w14:textId="77777777" w:rsidR="001F6D78" w:rsidRPr="00AC03CC" w:rsidRDefault="001F6D78" w:rsidP="000716AD">
      <w:pPr>
        <w:pStyle w:val="Heading2"/>
        <w:spacing w:after="165"/>
      </w:pPr>
      <w:r w:rsidRPr="00AC03CC">
        <w:t>EDITORS’ NOTES</w:t>
      </w:r>
    </w:p>
    <w:p w14:paraId="74278F9D" w14:textId="07FB35B2" w:rsidR="000716AD" w:rsidRPr="00614930" w:rsidRDefault="000716AD" w:rsidP="000716AD">
      <w:r w:rsidRPr="00AC03CC">
        <w:t xml:space="preserve">Rolls-Royce Motor Cars is a true luxury house, creating the world’s most recognised, revered </w:t>
      </w:r>
      <w:r w:rsidRPr="00614930">
        <w:t>and desirable handcrafted Bespoke products for its international clientele.</w:t>
      </w:r>
    </w:p>
    <w:p w14:paraId="1F6AC376" w14:textId="77777777" w:rsidR="00E832F6" w:rsidRPr="00614930" w:rsidRDefault="00E832F6" w:rsidP="00E832F6">
      <w:r w:rsidRPr="00614930">
        <w:t xml:space="preserve">There are over 2,500 people working at the Home of Rolls-Royce at Goodwood, West Sussex. This comprises both its global headquarters and Centre of Luxury Manufacturing Excellence – the only place in the world where Rolls-Royce motor cars are designed, engineered and meticulously built by hand. Its continuous investment in its facilities, products and people has resulted in a series of ‘record years’ for global sales, peaking in 2023 with over 6,000 motor cars sold worldwide. Since the company began production at Goodwood in 2003, it has </w:t>
      </w:r>
      <w:r w:rsidRPr="00614930">
        <w:lastRenderedPageBreak/>
        <w:t xml:space="preserve">contributed more than £4 billion to the UK economy and adds more than £500 million in economic value every year. </w:t>
      </w:r>
    </w:p>
    <w:p w14:paraId="281CB4F6" w14:textId="77777777" w:rsidR="00E832F6" w:rsidRDefault="00E832F6" w:rsidP="00E832F6">
      <w:r w:rsidRPr="00614930">
        <w:t>Rolls-Royce Motor Cars is a wholly owned subsidiary of the BMW Group and is a completely separate, unrelated company from Rolls-Royce plc, the manufacturer of aircraft engines and propulsion systems.</w:t>
      </w:r>
      <w:bookmarkStart w:id="0" w:name="_Hlk137543139"/>
    </w:p>
    <w:p w14:paraId="54C7BF73" w14:textId="77777777" w:rsidR="00E832F6" w:rsidRDefault="00E832F6" w:rsidP="00E832F6"/>
    <w:p w14:paraId="50F54588" w14:textId="77777777" w:rsidR="00614930" w:rsidRDefault="00614930">
      <w:pPr>
        <w:spacing w:line="259" w:lineRule="auto"/>
      </w:pPr>
      <w:r>
        <w:br w:type="page"/>
      </w:r>
    </w:p>
    <w:p w14:paraId="26D4CCF3" w14:textId="2698DA23" w:rsidR="00E832F6" w:rsidRPr="005B7F76" w:rsidRDefault="00E832F6" w:rsidP="00E832F6">
      <w:r w:rsidRPr="005B7F76">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E832F6" w:rsidRPr="005B7F76" w14:paraId="777848E2" w14:textId="77777777" w:rsidTr="00EA4BDA">
        <w:tc>
          <w:tcPr>
            <w:tcW w:w="4536" w:type="dxa"/>
          </w:tcPr>
          <w:p w14:paraId="4CC74D29" w14:textId="77777777" w:rsidR="00E832F6" w:rsidRPr="005B7F76" w:rsidRDefault="00E832F6" w:rsidP="00EA4BDA">
            <w:r w:rsidRPr="000B1EB1">
              <w:rPr>
                <w:rFonts w:ascii="Riviera Nights Bold" w:hAnsi="Riviera Nights Bold"/>
              </w:rPr>
              <w:t>Director of Global Communications</w:t>
            </w:r>
            <w:r w:rsidRPr="005B7F76">
              <w:t xml:space="preserve"> </w:t>
            </w:r>
            <w:r w:rsidRPr="005B7F76">
              <w:br/>
              <w:t>Emma Begley</w:t>
            </w:r>
            <w:r>
              <w:t xml:space="preserve">: </w:t>
            </w:r>
            <w:r w:rsidRPr="005B7F76">
              <w:t xml:space="preserve">+44 (0)1243 384060 / </w:t>
            </w:r>
            <w:hyperlink r:id="rId14" w:history="1">
              <w:r w:rsidRPr="005B7F76">
                <w:rPr>
                  <w:rStyle w:val="Hyperlink"/>
                </w:rPr>
                <w:t>Email</w:t>
              </w:r>
            </w:hyperlink>
          </w:p>
        </w:tc>
        <w:tc>
          <w:tcPr>
            <w:tcW w:w="4820" w:type="dxa"/>
          </w:tcPr>
          <w:p w14:paraId="14E7F14B" w14:textId="77777777" w:rsidR="00E832F6" w:rsidRPr="005B7F76" w:rsidRDefault="00E832F6" w:rsidP="00EA4BDA">
            <w:r w:rsidRPr="000B1EB1">
              <w:rPr>
                <w:rFonts w:ascii="Riviera Nights Bold" w:hAnsi="Riviera Nights Bold"/>
              </w:rPr>
              <w:t>Head of Global Product Communications</w:t>
            </w:r>
            <w:r w:rsidRPr="005B7F76">
              <w:rPr>
                <w:rFonts w:ascii="Riviera Nights Bold" w:hAnsi="Riviera Nights Bold"/>
                <w:b/>
                <w:bCs/>
              </w:rPr>
              <w:br/>
            </w:r>
            <w:r w:rsidRPr="005B7F76">
              <w:t>Georgina Cox</w:t>
            </w:r>
            <w:r>
              <w:t xml:space="preserve">: </w:t>
            </w:r>
            <w:r w:rsidRPr="005B7F76">
              <w:t>+44 (0)7815 370878 /</w:t>
            </w:r>
            <w:r w:rsidRPr="005B7F76">
              <w:rPr>
                <w:rFonts w:ascii="Riviera Nights Black" w:hAnsi="Riviera Nights Black"/>
                <w:b/>
                <w:bCs/>
              </w:rPr>
              <w:t> </w:t>
            </w:r>
            <w:hyperlink r:id="rId15" w:history="1">
              <w:r w:rsidRPr="005B7F76">
                <w:rPr>
                  <w:rStyle w:val="Hyperlink"/>
                  <w:rFonts w:ascii="Riviera Nights Black" w:hAnsi="Riviera Nights Black"/>
                  <w:b/>
                  <w:bCs/>
                </w:rPr>
                <w:t>Email</w:t>
              </w:r>
            </w:hyperlink>
          </w:p>
          <w:p w14:paraId="21208418" w14:textId="77777777" w:rsidR="00E832F6" w:rsidRPr="005B7F76" w:rsidRDefault="00E832F6" w:rsidP="00EA4BDA"/>
        </w:tc>
      </w:tr>
      <w:tr w:rsidR="00E832F6" w:rsidRPr="005B7F76" w14:paraId="5B766C52" w14:textId="77777777" w:rsidTr="00EA4BDA">
        <w:tc>
          <w:tcPr>
            <w:tcW w:w="4536" w:type="dxa"/>
          </w:tcPr>
          <w:p w14:paraId="5C9100D5" w14:textId="77777777" w:rsidR="00E832F6" w:rsidRPr="005B7F76" w:rsidRDefault="00E832F6" w:rsidP="00EA4BDA">
            <w:r w:rsidRPr="000B1EB1">
              <w:rPr>
                <w:rFonts w:ascii="Riviera Nights Bold" w:hAnsi="Riviera Nights Bold"/>
              </w:rPr>
              <w:t>Head of Corporate Relations</w:t>
            </w:r>
            <w:r w:rsidRPr="005B7F76">
              <w:rPr>
                <w:rFonts w:ascii="Riviera Nights Bold" w:hAnsi="Riviera Nights Bold"/>
                <w:b/>
                <w:bCs/>
              </w:rPr>
              <w:br/>
            </w:r>
            <w:r w:rsidRPr="005B7F76">
              <w:t>Andrew Ball</w:t>
            </w:r>
            <w:r>
              <w:t xml:space="preserve">: </w:t>
            </w:r>
            <w:r w:rsidRPr="005B7F76">
              <w:t>+44 (0)7</w:t>
            </w:r>
            <w:r>
              <w:t>815</w:t>
            </w:r>
            <w:r w:rsidRPr="005B7F76">
              <w:t xml:space="preserve"> 244064 / </w:t>
            </w:r>
            <w:hyperlink r:id="rId16" w:history="1">
              <w:r w:rsidRPr="005B7F76">
                <w:rPr>
                  <w:rStyle w:val="Hyperlink"/>
                </w:rPr>
                <w:t>Email</w:t>
              </w:r>
            </w:hyperlink>
          </w:p>
        </w:tc>
        <w:tc>
          <w:tcPr>
            <w:tcW w:w="4820" w:type="dxa"/>
          </w:tcPr>
          <w:p w14:paraId="41D9D973" w14:textId="77777777" w:rsidR="00E832F6" w:rsidRPr="005B7F76" w:rsidRDefault="00E832F6" w:rsidP="00EA4BDA">
            <w:pPr>
              <w:rPr>
                <w:rStyle w:val="Hyperlink"/>
              </w:rPr>
            </w:pPr>
            <w:r w:rsidRPr="000B1EB1">
              <w:rPr>
                <w:rFonts w:ascii="Riviera Nights Bold" w:hAnsi="Riviera Nights Bold"/>
              </w:rPr>
              <w:t>Global Product PR Manager</w:t>
            </w:r>
            <w:r w:rsidRPr="005B7F76">
              <w:br/>
              <w:t>Katie Sherman</w:t>
            </w:r>
            <w:r>
              <w:t xml:space="preserve">: </w:t>
            </w:r>
            <w:r w:rsidRPr="005B7F76">
              <w:t>+</w:t>
            </w:r>
            <w:r w:rsidRPr="005B7F76">
              <w:rPr>
                <w:rFonts w:ascii="Riviera Nights Light" w:hAnsi="Riviera Nights Light"/>
                <w:color w:val="281432"/>
                <w:lang w:eastAsia="en-GB"/>
              </w:rPr>
              <w:t xml:space="preserve">44 (0)7815 244896 </w:t>
            </w:r>
            <w:r w:rsidRPr="005B7F76">
              <w:t xml:space="preserve">/ </w:t>
            </w:r>
            <w:hyperlink r:id="rId17" w:history="1">
              <w:r w:rsidRPr="005B7F76">
                <w:rPr>
                  <w:rStyle w:val="Hyperlink"/>
                </w:rPr>
                <w:t>Email</w:t>
              </w:r>
            </w:hyperlink>
          </w:p>
          <w:p w14:paraId="5D77E419" w14:textId="77777777" w:rsidR="00E832F6" w:rsidRPr="005B7F76" w:rsidRDefault="00E832F6" w:rsidP="00EA4BDA"/>
        </w:tc>
      </w:tr>
      <w:tr w:rsidR="00E832F6" w:rsidRPr="005B7F76" w14:paraId="704F746B" w14:textId="77777777" w:rsidTr="00EA4BDA">
        <w:tc>
          <w:tcPr>
            <w:tcW w:w="4536" w:type="dxa"/>
          </w:tcPr>
          <w:p w14:paraId="69266C70" w14:textId="77777777" w:rsidR="00E832F6" w:rsidRDefault="00E832F6" w:rsidP="00EA4BDA">
            <w:pPr>
              <w:ind w:right="-103"/>
              <w:rPr>
                <w:rStyle w:val="Hyperlink"/>
              </w:rPr>
            </w:pPr>
            <w:r w:rsidRPr="000146A7">
              <w:rPr>
                <w:rFonts w:ascii="Riviera Nights Bold" w:hAnsi="Riviera Nights Bold"/>
              </w:rPr>
              <w:t>Sustainability and Corporate Communications Manager</w:t>
            </w:r>
            <w:r w:rsidRPr="005B7F76">
              <w:rPr>
                <w:rFonts w:ascii="Riviera Nights Bold" w:hAnsi="Riviera Nights Bold"/>
                <w:b/>
                <w:bCs/>
              </w:rPr>
              <w:br/>
            </w:r>
            <w:r>
              <w:t xml:space="preserve">Luke Strudwick: </w:t>
            </w:r>
            <w:r w:rsidRPr="005B7F76">
              <w:t>+44 (0)</w:t>
            </w:r>
            <w:r w:rsidRPr="000146A7">
              <w:t>7815</w:t>
            </w:r>
            <w:r>
              <w:t xml:space="preserve"> </w:t>
            </w:r>
            <w:r w:rsidRPr="000146A7">
              <w:t>245918</w:t>
            </w:r>
            <w:r w:rsidRPr="005B7F76">
              <w:t xml:space="preserve"> / </w:t>
            </w:r>
            <w:hyperlink r:id="rId18" w:history="1">
              <w:r w:rsidRPr="005B7F76">
                <w:rPr>
                  <w:rStyle w:val="Hyperlink"/>
                </w:rPr>
                <w:t>Email</w:t>
              </w:r>
            </w:hyperlink>
          </w:p>
          <w:p w14:paraId="021AFF0D" w14:textId="77777777" w:rsidR="00E832F6" w:rsidRPr="000B1EB1" w:rsidRDefault="00E832F6" w:rsidP="00EA4BDA">
            <w:pPr>
              <w:ind w:right="-103"/>
              <w:rPr>
                <w:rFonts w:ascii="Riviera Nights Bold" w:hAnsi="Riviera Nights Bold"/>
              </w:rPr>
            </w:pPr>
          </w:p>
        </w:tc>
        <w:tc>
          <w:tcPr>
            <w:tcW w:w="4820" w:type="dxa"/>
          </w:tcPr>
          <w:p w14:paraId="60B73A96" w14:textId="77777777" w:rsidR="00E832F6" w:rsidRPr="000B1EB1" w:rsidRDefault="00E832F6" w:rsidP="00EA4BDA">
            <w:pPr>
              <w:rPr>
                <w:rFonts w:ascii="Riviera Nights Bold" w:hAnsi="Riviera Nights Bold"/>
              </w:rPr>
            </w:pPr>
          </w:p>
        </w:tc>
      </w:tr>
      <w:tr w:rsidR="00E832F6" w:rsidRPr="005B7F76" w14:paraId="0E3A65B0" w14:textId="77777777" w:rsidTr="00EA4BDA">
        <w:tc>
          <w:tcPr>
            <w:tcW w:w="4536" w:type="dxa"/>
          </w:tcPr>
          <w:p w14:paraId="33321B3E" w14:textId="77777777" w:rsidR="00E832F6" w:rsidRPr="005B7F76" w:rsidRDefault="00E832F6" w:rsidP="00EA4BDA">
            <w:pPr>
              <w:rPr>
                <w:rFonts w:ascii="Riviera Nights Bold" w:hAnsi="Riviera Nights Bold"/>
                <w:b/>
                <w:bCs/>
              </w:rPr>
            </w:pPr>
          </w:p>
        </w:tc>
        <w:tc>
          <w:tcPr>
            <w:tcW w:w="4820" w:type="dxa"/>
          </w:tcPr>
          <w:p w14:paraId="244BE26E" w14:textId="77777777" w:rsidR="00E832F6" w:rsidRPr="005B7F76" w:rsidRDefault="00E832F6" w:rsidP="00EA4BDA">
            <w:pPr>
              <w:rPr>
                <w:rFonts w:ascii="Riviera Nights Bold" w:hAnsi="Riviera Nights Bold"/>
                <w:b/>
                <w:bCs/>
              </w:rPr>
            </w:pPr>
          </w:p>
        </w:tc>
      </w:tr>
    </w:tbl>
    <w:p w14:paraId="715BCE9A" w14:textId="77777777" w:rsidR="00E832F6" w:rsidRDefault="00E832F6" w:rsidP="00E832F6">
      <w:r w:rsidRPr="005B7F76">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E832F6" w:rsidRPr="005B7F76" w14:paraId="4FF8B96B" w14:textId="77777777" w:rsidTr="00EA4BDA">
        <w:tc>
          <w:tcPr>
            <w:tcW w:w="4559" w:type="dxa"/>
          </w:tcPr>
          <w:p w14:paraId="6A11D697" w14:textId="77777777" w:rsidR="00E832F6" w:rsidRDefault="00E832F6" w:rsidP="00EA4BDA">
            <w:pPr>
              <w:rPr>
                <w:rFonts w:ascii="Riviera Nights Bold" w:hAnsi="Riviera Nights Bold"/>
                <w:color w:val="FF6432" w:themeColor="accent5"/>
                <w:u w:val="single"/>
              </w:rPr>
            </w:pPr>
            <w:r w:rsidRPr="000B1EB1">
              <w:rPr>
                <w:rFonts w:ascii="Riviera Nights Bold" w:hAnsi="Riviera Nights Bold"/>
              </w:rPr>
              <w:t>The Americas</w:t>
            </w:r>
            <w:r w:rsidRPr="005B7F76">
              <w:br/>
              <w:t>Gerry Spahn</w:t>
            </w:r>
            <w:r>
              <w:t xml:space="preserve">: </w:t>
            </w:r>
            <w:r w:rsidRPr="005B7F76">
              <w:t xml:space="preserve">+1 201 930 8308 / </w:t>
            </w:r>
            <w:hyperlink r:id="rId19" w:history="1">
              <w:r w:rsidRPr="005B7F76">
                <w:rPr>
                  <w:rStyle w:val="Hyperlink"/>
                </w:rPr>
                <w:t>Email</w:t>
              </w:r>
            </w:hyperlink>
          </w:p>
          <w:p w14:paraId="4962473B" w14:textId="77777777" w:rsidR="00E832F6" w:rsidRPr="001B64F0" w:rsidRDefault="00E832F6" w:rsidP="00EA4BDA">
            <w:pPr>
              <w:rPr>
                <w:rFonts w:ascii="Riviera Nights Bold" w:hAnsi="Riviera Nights Bold"/>
                <w:color w:val="FF6432" w:themeColor="accent5"/>
                <w:u w:val="single"/>
              </w:rPr>
            </w:pPr>
          </w:p>
        </w:tc>
        <w:tc>
          <w:tcPr>
            <w:tcW w:w="4797" w:type="dxa"/>
          </w:tcPr>
          <w:p w14:paraId="5A537D3F" w14:textId="77777777" w:rsidR="00E832F6" w:rsidRPr="005B7F76" w:rsidRDefault="00E832F6" w:rsidP="00EA4BDA">
            <w:r w:rsidRPr="000B1EB1">
              <w:rPr>
                <w:rFonts w:ascii="Riviera Nights Bold" w:hAnsi="Riviera Nights Bold"/>
              </w:rPr>
              <w:t>Asia Pacific</w:t>
            </w:r>
            <w:r>
              <w:rPr>
                <w:rFonts w:ascii="Riviera Nights Bold" w:hAnsi="Riviera Nights Bold"/>
              </w:rPr>
              <w:t xml:space="preserve"> (South) and India</w:t>
            </w:r>
            <w:r w:rsidRPr="005B7F76">
              <w:br/>
              <w:t>Hal Serudin</w:t>
            </w:r>
            <w:r>
              <w:t xml:space="preserve">: </w:t>
            </w:r>
            <w:r w:rsidRPr="005B7F76">
              <w:t xml:space="preserve">+65 8161 2843 / </w:t>
            </w:r>
            <w:hyperlink r:id="rId20" w:history="1">
              <w:r w:rsidRPr="005B7F76">
                <w:rPr>
                  <w:rStyle w:val="Hyperlink"/>
                </w:rPr>
                <w:t>Email</w:t>
              </w:r>
            </w:hyperlink>
          </w:p>
        </w:tc>
      </w:tr>
      <w:tr w:rsidR="00E832F6" w:rsidRPr="005B7F76" w14:paraId="36AECF98" w14:textId="77777777" w:rsidTr="00EA4BDA">
        <w:tc>
          <w:tcPr>
            <w:tcW w:w="4559" w:type="dxa"/>
          </w:tcPr>
          <w:p w14:paraId="13EE2E6B" w14:textId="77777777" w:rsidR="00E832F6" w:rsidRPr="005B7F76" w:rsidRDefault="00E832F6" w:rsidP="00EA4BDA">
            <w:pPr>
              <w:rPr>
                <w:rStyle w:val="Hyperlink"/>
              </w:rPr>
            </w:pPr>
            <w:r w:rsidRPr="000B1EB1">
              <w:rPr>
                <w:rFonts w:ascii="Riviera Nights Bold" w:hAnsi="Riviera Nights Bold"/>
              </w:rPr>
              <w:t>Central/Eastern Europe and Central Asia</w:t>
            </w:r>
            <w:r w:rsidRPr="005B7F76">
              <w:br/>
              <w:t>Frank Tiemann</w:t>
            </w:r>
            <w:r>
              <w:t xml:space="preserve">: </w:t>
            </w:r>
            <w:r w:rsidRPr="005B7F76">
              <w:t xml:space="preserve">+49 160 9697 5807 / </w:t>
            </w:r>
            <w:hyperlink r:id="rId21" w:history="1">
              <w:r w:rsidRPr="005B7F76">
                <w:rPr>
                  <w:rStyle w:val="Hyperlink"/>
                </w:rPr>
                <w:t>Email</w:t>
              </w:r>
            </w:hyperlink>
          </w:p>
          <w:p w14:paraId="33776B9B" w14:textId="77777777" w:rsidR="00E832F6" w:rsidRPr="005B7F76" w:rsidRDefault="00E832F6" w:rsidP="00EA4BDA"/>
        </w:tc>
        <w:tc>
          <w:tcPr>
            <w:tcW w:w="4797" w:type="dxa"/>
          </w:tcPr>
          <w:p w14:paraId="0767DDA6" w14:textId="77777777" w:rsidR="00E832F6" w:rsidRPr="005B7F76" w:rsidRDefault="00E832F6" w:rsidP="00EA4BDA">
            <w:r w:rsidRPr="000B1EB1">
              <w:rPr>
                <w:rFonts w:ascii="Riviera Nights Bold" w:hAnsi="Riviera Nights Bold"/>
              </w:rPr>
              <w:t>Central and Western Europe</w:t>
            </w:r>
            <w:r w:rsidRPr="005B7F76">
              <w:t xml:space="preserve"> </w:t>
            </w:r>
            <w:r w:rsidRPr="005B7F76">
              <w:br/>
              <w:t>Ruth Hilse</w:t>
            </w:r>
            <w:r>
              <w:t xml:space="preserve">: </w:t>
            </w:r>
            <w:r w:rsidRPr="005B7F76">
              <w:t xml:space="preserve">+49 89 382 60064 / </w:t>
            </w:r>
            <w:hyperlink r:id="rId22" w:history="1">
              <w:r w:rsidRPr="005B7F76">
                <w:rPr>
                  <w:rStyle w:val="Hyperlink"/>
                </w:rPr>
                <w:t>Email</w:t>
              </w:r>
            </w:hyperlink>
          </w:p>
        </w:tc>
      </w:tr>
      <w:tr w:rsidR="00E832F6" w:rsidRPr="005B7F76" w14:paraId="0F394CCC" w14:textId="77777777" w:rsidTr="00EA4BDA">
        <w:tc>
          <w:tcPr>
            <w:tcW w:w="4559" w:type="dxa"/>
          </w:tcPr>
          <w:p w14:paraId="6B5ECD16" w14:textId="77777777" w:rsidR="00E832F6" w:rsidRPr="000B1EB1" w:rsidRDefault="00E832F6" w:rsidP="00EA4BDA">
            <w:pPr>
              <w:rPr>
                <w:rFonts w:ascii="Riviera Nights Bold" w:hAnsi="Riviera Nights Bold"/>
              </w:rPr>
            </w:pPr>
            <w:r w:rsidRPr="000B1EB1">
              <w:rPr>
                <w:rFonts w:ascii="Riviera Nights Bold" w:hAnsi="Riviera Nights Bold"/>
              </w:rPr>
              <w:t>China</w:t>
            </w:r>
          </w:p>
          <w:p w14:paraId="2EEEC126" w14:textId="77777777" w:rsidR="00E832F6" w:rsidRDefault="00E832F6" w:rsidP="00EA4BDA">
            <w:pPr>
              <w:rPr>
                <w:rStyle w:val="Hyperlink"/>
                <w:b/>
                <w:bCs/>
              </w:rPr>
            </w:pPr>
            <w:r w:rsidRPr="005B7F76">
              <w:t>Ou Sun</w:t>
            </w:r>
            <w:r>
              <w:t xml:space="preserve">: </w:t>
            </w:r>
            <w:r w:rsidRPr="005B7F76">
              <w:t xml:space="preserve">+86 186 0059 0675 / </w:t>
            </w:r>
            <w:hyperlink r:id="rId23" w:history="1">
              <w:r w:rsidRPr="005B7F76">
                <w:rPr>
                  <w:rStyle w:val="Hyperlink"/>
                  <w:b/>
                  <w:bCs/>
                </w:rPr>
                <w:t>Email</w:t>
              </w:r>
            </w:hyperlink>
          </w:p>
          <w:p w14:paraId="1874A7E6" w14:textId="77777777" w:rsidR="00E832F6" w:rsidRPr="005B7F76" w:rsidRDefault="00E832F6" w:rsidP="00EA4BDA"/>
        </w:tc>
        <w:tc>
          <w:tcPr>
            <w:tcW w:w="4797" w:type="dxa"/>
          </w:tcPr>
          <w:p w14:paraId="4E59D4E8" w14:textId="77777777" w:rsidR="00E832F6" w:rsidRPr="000B1EB1" w:rsidRDefault="00E832F6" w:rsidP="00EA4BDA">
            <w:pPr>
              <w:rPr>
                <w:rFonts w:ascii="Riviera Nights Bold" w:hAnsi="Riviera Nights Bold"/>
              </w:rPr>
            </w:pPr>
            <w:r w:rsidRPr="000B1EB1">
              <w:rPr>
                <w:rFonts w:ascii="Riviera Nights Bold" w:hAnsi="Riviera Nights Bold"/>
              </w:rPr>
              <w:t xml:space="preserve">Japan and Korea </w:t>
            </w:r>
          </w:p>
          <w:p w14:paraId="6749A484" w14:textId="77777777" w:rsidR="00E832F6" w:rsidRPr="005B7F76" w:rsidRDefault="00E832F6" w:rsidP="00EA4BDA">
            <w:r w:rsidRPr="005B7F76">
              <w:rPr>
                <w:rFonts w:ascii="Riviera Nights Light" w:hAnsi="Riviera Nights Light"/>
              </w:rPr>
              <w:t>Yuki Imamura</w:t>
            </w:r>
            <w:r>
              <w:rPr>
                <w:rFonts w:ascii="Riviera Nights Light" w:hAnsi="Riviera Nights Light"/>
              </w:rPr>
              <w:t xml:space="preserve">: </w:t>
            </w:r>
            <w:r w:rsidRPr="005B7F76">
              <w:t xml:space="preserve">+81 90 5216 1957 / </w:t>
            </w:r>
            <w:hyperlink r:id="rId24" w:history="1">
              <w:r w:rsidRPr="005B7F76">
                <w:rPr>
                  <w:rStyle w:val="Hyperlink"/>
                </w:rPr>
                <w:t>Email</w:t>
              </w:r>
            </w:hyperlink>
          </w:p>
        </w:tc>
      </w:tr>
      <w:tr w:rsidR="00E832F6" w:rsidRPr="005B7F76" w14:paraId="66701237" w14:textId="77777777" w:rsidTr="00EA4BDA">
        <w:tc>
          <w:tcPr>
            <w:tcW w:w="4559" w:type="dxa"/>
          </w:tcPr>
          <w:p w14:paraId="2443F6B8" w14:textId="77777777" w:rsidR="00E832F6" w:rsidRPr="005B7F76" w:rsidRDefault="00E832F6" w:rsidP="00EA4BDA">
            <w:pPr>
              <w:rPr>
                <w:rFonts w:ascii="Riviera Nights Bold" w:hAnsi="Riviera Nights Bold"/>
                <w:b/>
                <w:bCs/>
              </w:rPr>
            </w:pPr>
            <w:r w:rsidRPr="000B1EB1">
              <w:rPr>
                <w:rFonts w:ascii="Riviera Nights Bold" w:hAnsi="Riviera Nights Bold"/>
              </w:rPr>
              <w:t>Middle East and Africa</w:t>
            </w:r>
            <w:r w:rsidRPr="005B7F76">
              <w:t xml:space="preserve"> </w:t>
            </w:r>
            <w:r w:rsidRPr="005B7F76">
              <w:br/>
              <w:t>Rami Joudi</w:t>
            </w:r>
            <w:r>
              <w:t xml:space="preserve">: </w:t>
            </w:r>
            <w:r w:rsidRPr="005B7F76">
              <w:t xml:space="preserve">+971 56 171 7883 / </w:t>
            </w:r>
            <w:hyperlink r:id="rId25" w:history="1">
              <w:r w:rsidRPr="005B7F76">
                <w:rPr>
                  <w:rStyle w:val="Hyperlink"/>
                </w:rPr>
                <w:t>Email</w:t>
              </w:r>
            </w:hyperlink>
          </w:p>
          <w:p w14:paraId="5E5CA4B1" w14:textId="77777777" w:rsidR="00E832F6" w:rsidRPr="000B1EB1" w:rsidRDefault="00E832F6" w:rsidP="00EA4BDA">
            <w:pPr>
              <w:rPr>
                <w:rFonts w:ascii="Riviera Nights Bold" w:hAnsi="Riviera Nights Bold"/>
              </w:rPr>
            </w:pPr>
          </w:p>
        </w:tc>
        <w:tc>
          <w:tcPr>
            <w:tcW w:w="4797" w:type="dxa"/>
          </w:tcPr>
          <w:p w14:paraId="23270ED1" w14:textId="77777777" w:rsidR="00E832F6" w:rsidRPr="005B7F76" w:rsidRDefault="00E832F6" w:rsidP="00EA4BDA">
            <w:r w:rsidRPr="000B1EB1">
              <w:rPr>
                <w:rFonts w:ascii="Riviera Nights Bold" w:hAnsi="Riviera Nights Bold"/>
              </w:rPr>
              <w:t>United Kingdom and Ireland</w:t>
            </w:r>
            <w:r w:rsidRPr="005B7F76">
              <w:br/>
              <w:t>Isabel Matthews</w:t>
            </w:r>
            <w:r>
              <w:t xml:space="preserve">: </w:t>
            </w:r>
            <w:r w:rsidRPr="005B7F76">
              <w:t xml:space="preserve">+44 (0)7815 245127 / </w:t>
            </w:r>
            <w:hyperlink r:id="rId26" w:history="1">
              <w:r w:rsidRPr="005B7F76">
                <w:rPr>
                  <w:rStyle w:val="Hyperlink"/>
                </w:rPr>
                <w:t>Email</w:t>
              </w:r>
            </w:hyperlink>
          </w:p>
          <w:p w14:paraId="2C702CB6" w14:textId="77777777" w:rsidR="00E832F6" w:rsidRPr="000B1EB1" w:rsidRDefault="00E832F6" w:rsidP="00EA4BDA">
            <w:pPr>
              <w:rPr>
                <w:rFonts w:ascii="Riviera Nights Bold" w:hAnsi="Riviera Nights Bold"/>
              </w:rPr>
            </w:pPr>
          </w:p>
        </w:tc>
      </w:tr>
      <w:bookmarkEnd w:id="0"/>
    </w:tbl>
    <w:p w14:paraId="68F38DE0" w14:textId="7477A87C" w:rsidR="000716AD" w:rsidRPr="000716AD" w:rsidRDefault="000716AD" w:rsidP="00E832F6">
      <w:pPr>
        <w:spacing w:line="259" w:lineRule="auto"/>
      </w:pPr>
    </w:p>
    <w:sectPr w:rsidR="000716AD" w:rsidRPr="000716AD" w:rsidSect="00397F00">
      <w:headerReference w:type="default" r:id="rId27"/>
      <w:footerReference w:type="default" r:id="rId28"/>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6F95" w14:textId="77777777" w:rsidR="00397F00" w:rsidRDefault="00397F00" w:rsidP="001F6D78">
      <w:pPr>
        <w:spacing w:after="0" w:line="240" w:lineRule="auto"/>
      </w:pPr>
      <w:r>
        <w:separator/>
      </w:r>
    </w:p>
  </w:endnote>
  <w:endnote w:type="continuationSeparator" w:id="0">
    <w:p w14:paraId="0E956917" w14:textId="77777777" w:rsidR="00397F00" w:rsidRDefault="00397F00"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Riviera Nights Light">
    <w:altName w:val="Calibri"/>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panose1 w:val="020B08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0C7F9719"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6453" w14:textId="77777777" w:rsidR="00397F00" w:rsidRDefault="00397F00" w:rsidP="001F6D78">
      <w:pPr>
        <w:spacing w:after="0" w:line="240" w:lineRule="auto"/>
      </w:pPr>
      <w:r>
        <w:separator/>
      </w:r>
    </w:p>
  </w:footnote>
  <w:footnote w:type="continuationSeparator" w:id="0">
    <w:p w14:paraId="4063BF91" w14:textId="77777777" w:rsidR="00397F00" w:rsidRDefault="00397F00"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F41BC"/>
    <w:multiLevelType w:val="hybridMultilevel"/>
    <w:tmpl w:val="139A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CB3899"/>
    <w:multiLevelType w:val="hybridMultilevel"/>
    <w:tmpl w:val="13BA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B0055"/>
    <w:multiLevelType w:val="hybridMultilevel"/>
    <w:tmpl w:val="62E44B2A"/>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12460659">
    <w:abstractNumId w:val="12"/>
  </w:num>
  <w:num w:numId="2" w16cid:durableId="1003120697">
    <w:abstractNumId w:val="13"/>
  </w:num>
  <w:num w:numId="3" w16cid:durableId="839203230">
    <w:abstractNumId w:val="0"/>
  </w:num>
  <w:num w:numId="4" w16cid:durableId="379020768">
    <w:abstractNumId w:val="1"/>
  </w:num>
  <w:num w:numId="5" w16cid:durableId="748966764">
    <w:abstractNumId w:val="2"/>
  </w:num>
  <w:num w:numId="6" w16cid:durableId="1118792087">
    <w:abstractNumId w:val="3"/>
  </w:num>
  <w:num w:numId="7" w16cid:durableId="818495747">
    <w:abstractNumId w:val="8"/>
  </w:num>
  <w:num w:numId="8" w16cid:durableId="1540043188">
    <w:abstractNumId w:val="4"/>
  </w:num>
  <w:num w:numId="9" w16cid:durableId="1329361355">
    <w:abstractNumId w:val="5"/>
  </w:num>
  <w:num w:numId="10" w16cid:durableId="852108626">
    <w:abstractNumId w:val="6"/>
  </w:num>
  <w:num w:numId="11" w16cid:durableId="1114834241">
    <w:abstractNumId w:val="7"/>
  </w:num>
  <w:num w:numId="12" w16cid:durableId="870996366">
    <w:abstractNumId w:val="9"/>
  </w:num>
  <w:num w:numId="13" w16cid:durableId="629633227">
    <w:abstractNumId w:val="10"/>
  </w:num>
  <w:num w:numId="14" w16cid:durableId="270861048">
    <w:abstractNumId w:val="11"/>
  </w:num>
  <w:num w:numId="15" w16cid:durableId="3651073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13028"/>
    <w:rsid w:val="00022E25"/>
    <w:rsid w:val="00025377"/>
    <w:rsid w:val="00026089"/>
    <w:rsid w:val="00033723"/>
    <w:rsid w:val="00035EDA"/>
    <w:rsid w:val="00042915"/>
    <w:rsid w:val="00043894"/>
    <w:rsid w:val="00047198"/>
    <w:rsid w:val="000627EB"/>
    <w:rsid w:val="000653D3"/>
    <w:rsid w:val="000716AD"/>
    <w:rsid w:val="00075C04"/>
    <w:rsid w:val="000910AD"/>
    <w:rsid w:val="000B74DE"/>
    <w:rsid w:val="000C4BA2"/>
    <w:rsid w:val="000D6210"/>
    <w:rsid w:val="000E714F"/>
    <w:rsid w:val="000E76D4"/>
    <w:rsid w:val="000F5FA4"/>
    <w:rsid w:val="0010630B"/>
    <w:rsid w:val="00107118"/>
    <w:rsid w:val="001078A3"/>
    <w:rsid w:val="00110741"/>
    <w:rsid w:val="00113DD3"/>
    <w:rsid w:val="001306E2"/>
    <w:rsid w:val="0013511D"/>
    <w:rsid w:val="00143DD7"/>
    <w:rsid w:val="0015406C"/>
    <w:rsid w:val="001602F9"/>
    <w:rsid w:val="00165411"/>
    <w:rsid w:val="001965D5"/>
    <w:rsid w:val="001B15F6"/>
    <w:rsid w:val="001B1675"/>
    <w:rsid w:val="001B5911"/>
    <w:rsid w:val="001D7447"/>
    <w:rsid w:val="001D7913"/>
    <w:rsid w:val="001D7B27"/>
    <w:rsid w:val="001F27D4"/>
    <w:rsid w:val="001F6D78"/>
    <w:rsid w:val="00202F40"/>
    <w:rsid w:val="00206ECF"/>
    <w:rsid w:val="00207B93"/>
    <w:rsid w:val="002250B6"/>
    <w:rsid w:val="00244FD3"/>
    <w:rsid w:val="002701E3"/>
    <w:rsid w:val="00273B35"/>
    <w:rsid w:val="00275ECE"/>
    <w:rsid w:val="0028482A"/>
    <w:rsid w:val="00285D6A"/>
    <w:rsid w:val="002906F6"/>
    <w:rsid w:val="00295E6A"/>
    <w:rsid w:val="002A7D1B"/>
    <w:rsid w:val="002B5CAB"/>
    <w:rsid w:val="002B7736"/>
    <w:rsid w:val="002D282B"/>
    <w:rsid w:val="002E19A2"/>
    <w:rsid w:val="002E1A9B"/>
    <w:rsid w:val="002E4378"/>
    <w:rsid w:val="002F61E5"/>
    <w:rsid w:val="00300F44"/>
    <w:rsid w:val="0030266C"/>
    <w:rsid w:val="00307E65"/>
    <w:rsid w:val="00310DA5"/>
    <w:rsid w:val="00320358"/>
    <w:rsid w:val="0032238B"/>
    <w:rsid w:val="003300F7"/>
    <w:rsid w:val="00332E8F"/>
    <w:rsid w:val="00350DC5"/>
    <w:rsid w:val="003547B9"/>
    <w:rsid w:val="00355F4E"/>
    <w:rsid w:val="0036121D"/>
    <w:rsid w:val="00366C68"/>
    <w:rsid w:val="00385BE5"/>
    <w:rsid w:val="00385F06"/>
    <w:rsid w:val="003904A4"/>
    <w:rsid w:val="00397F00"/>
    <w:rsid w:val="003B2A6E"/>
    <w:rsid w:val="003B4F21"/>
    <w:rsid w:val="003B5A95"/>
    <w:rsid w:val="003C3B11"/>
    <w:rsid w:val="003D2E93"/>
    <w:rsid w:val="003D605B"/>
    <w:rsid w:val="003F39FB"/>
    <w:rsid w:val="003F587E"/>
    <w:rsid w:val="003F60D9"/>
    <w:rsid w:val="00400A11"/>
    <w:rsid w:val="00406E84"/>
    <w:rsid w:val="00407F3F"/>
    <w:rsid w:val="0041795D"/>
    <w:rsid w:val="00436A1F"/>
    <w:rsid w:val="004442C0"/>
    <w:rsid w:val="00467FEE"/>
    <w:rsid w:val="00486AA4"/>
    <w:rsid w:val="00486AB5"/>
    <w:rsid w:val="00497A68"/>
    <w:rsid w:val="004A0908"/>
    <w:rsid w:val="004A1431"/>
    <w:rsid w:val="004C7B5D"/>
    <w:rsid w:val="004E2476"/>
    <w:rsid w:val="004E6EE4"/>
    <w:rsid w:val="004F79D5"/>
    <w:rsid w:val="00500845"/>
    <w:rsid w:val="00501600"/>
    <w:rsid w:val="00516DF4"/>
    <w:rsid w:val="005206A7"/>
    <w:rsid w:val="00527C0B"/>
    <w:rsid w:val="00543614"/>
    <w:rsid w:val="00574275"/>
    <w:rsid w:val="0058178C"/>
    <w:rsid w:val="00593EC7"/>
    <w:rsid w:val="005A4B67"/>
    <w:rsid w:val="005A6D48"/>
    <w:rsid w:val="005C77AB"/>
    <w:rsid w:val="005D0D0D"/>
    <w:rsid w:val="00604651"/>
    <w:rsid w:val="00604A48"/>
    <w:rsid w:val="00614930"/>
    <w:rsid w:val="006177AE"/>
    <w:rsid w:val="00631CE8"/>
    <w:rsid w:val="00637FAA"/>
    <w:rsid w:val="006432C7"/>
    <w:rsid w:val="0066261D"/>
    <w:rsid w:val="006701A0"/>
    <w:rsid w:val="00684773"/>
    <w:rsid w:val="006A2D19"/>
    <w:rsid w:val="006C7AB6"/>
    <w:rsid w:val="006D6F5A"/>
    <w:rsid w:val="006E6013"/>
    <w:rsid w:val="006F029E"/>
    <w:rsid w:val="006F1606"/>
    <w:rsid w:val="006F2866"/>
    <w:rsid w:val="0070318B"/>
    <w:rsid w:val="00712D02"/>
    <w:rsid w:val="00714DD2"/>
    <w:rsid w:val="00714F39"/>
    <w:rsid w:val="00721D2A"/>
    <w:rsid w:val="00725694"/>
    <w:rsid w:val="0072685D"/>
    <w:rsid w:val="00732C6F"/>
    <w:rsid w:val="00732D3C"/>
    <w:rsid w:val="0073673B"/>
    <w:rsid w:val="00746AA4"/>
    <w:rsid w:val="00772520"/>
    <w:rsid w:val="00774DC0"/>
    <w:rsid w:val="00776555"/>
    <w:rsid w:val="00790379"/>
    <w:rsid w:val="00793A70"/>
    <w:rsid w:val="00797A40"/>
    <w:rsid w:val="007B268E"/>
    <w:rsid w:val="007B594E"/>
    <w:rsid w:val="007C6223"/>
    <w:rsid w:val="007D39AF"/>
    <w:rsid w:val="007D4CC8"/>
    <w:rsid w:val="007E66D9"/>
    <w:rsid w:val="007F12FC"/>
    <w:rsid w:val="007F2AB2"/>
    <w:rsid w:val="007F4576"/>
    <w:rsid w:val="0080376E"/>
    <w:rsid w:val="008070BE"/>
    <w:rsid w:val="00815179"/>
    <w:rsid w:val="00815298"/>
    <w:rsid w:val="00815E95"/>
    <w:rsid w:val="0083257E"/>
    <w:rsid w:val="00841726"/>
    <w:rsid w:val="00847EDA"/>
    <w:rsid w:val="00881952"/>
    <w:rsid w:val="00895BB9"/>
    <w:rsid w:val="008976F2"/>
    <w:rsid w:val="008A16F3"/>
    <w:rsid w:val="008A4AA9"/>
    <w:rsid w:val="008A6C5C"/>
    <w:rsid w:val="008B4892"/>
    <w:rsid w:val="008C4AAC"/>
    <w:rsid w:val="008E30EA"/>
    <w:rsid w:val="008E538E"/>
    <w:rsid w:val="008F47AF"/>
    <w:rsid w:val="008F7C5D"/>
    <w:rsid w:val="00900CA0"/>
    <w:rsid w:val="00917F4C"/>
    <w:rsid w:val="00934309"/>
    <w:rsid w:val="009354AB"/>
    <w:rsid w:val="0095757C"/>
    <w:rsid w:val="00957F23"/>
    <w:rsid w:val="00961BDD"/>
    <w:rsid w:val="00974CCC"/>
    <w:rsid w:val="00977851"/>
    <w:rsid w:val="009A1C8F"/>
    <w:rsid w:val="009A405B"/>
    <w:rsid w:val="009B1BC8"/>
    <w:rsid w:val="009C044D"/>
    <w:rsid w:val="009D0F35"/>
    <w:rsid w:val="009D5299"/>
    <w:rsid w:val="009D70E3"/>
    <w:rsid w:val="009E59CD"/>
    <w:rsid w:val="009E5A0D"/>
    <w:rsid w:val="009E5B7C"/>
    <w:rsid w:val="00A16C5A"/>
    <w:rsid w:val="00A357D6"/>
    <w:rsid w:val="00A51AF5"/>
    <w:rsid w:val="00A637A1"/>
    <w:rsid w:val="00A73A3A"/>
    <w:rsid w:val="00A80990"/>
    <w:rsid w:val="00A813F0"/>
    <w:rsid w:val="00A95D41"/>
    <w:rsid w:val="00A97684"/>
    <w:rsid w:val="00AB3AD9"/>
    <w:rsid w:val="00AB4E93"/>
    <w:rsid w:val="00AC03CC"/>
    <w:rsid w:val="00AC06A1"/>
    <w:rsid w:val="00AC5663"/>
    <w:rsid w:val="00AD5D71"/>
    <w:rsid w:val="00AD68C8"/>
    <w:rsid w:val="00AE4905"/>
    <w:rsid w:val="00AE7092"/>
    <w:rsid w:val="00AE735C"/>
    <w:rsid w:val="00AF2F22"/>
    <w:rsid w:val="00B1272A"/>
    <w:rsid w:val="00B15FCB"/>
    <w:rsid w:val="00B34606"/>
    <w:rsid w:val="00B34E72"/>
    <w:rsid w:val="00B4485F"/>
    <w:rsid w:val="00B46BAB"/>
    <w:rsid w:val="00B5549C"/>
    <w:rsid w:val="00B55FBA"/>
    <w:rsid w:val="00B620BB"/>
    <w:rsid w:val="00B76125"/>
    <w:rsid w:val="00B76AF7"/>
    <w:rsid w:val="00B77048"/>
    <w:rsid w:val="00B808E5"/>
    <w:rsid w:val="00B80920"/>
    <w:rsid w:val="00B81093"/>
    <w:rsid w:val="00B82768"/>
    <w:rsid w:val="00B82F6D"/>
    <w:rsid w:val="00B86404"/>
    <w:rsid w:val="00BC6F52"/>
    <w:rsid w:val="00BD497F"/>
    <w:rsid w:val="00BD579F"/>
    <w:rsid w:val="00BE131C"/>
    <w:rsid w:val="00BF46C5"/>
    <w:rsid w:val="00C15F85"/>
    <w:rsid w:val="00C22E27"/>
    <w:rsid w:val="00C34A5A"/>
    <w:rsid w:val="00C34E7A"/>
    <w:rsid w:val="00C508BF"/>
    <w:rsid w:val="00C52730"/>
    <w:rsid w:val="00C55B96"/>
    <w:rsid w:val="00C634CA"/>
    <w:rsid w:val="00C645E5"/>
    <w:rsid w:val="00C84C2A"/>
    <w:rsid w:val="00CA01CF"/>
    <w:rsid w:val="00CA21F2"/>
    <w:rsid w:val="00CA364C"/>
    <w:rsid w:val="00CA40F0"/>
    <w:rsid w:val="00CB45B5"/>
    <w:rsid w:val="00CD1B53"/>
    <w:rsid w:val="00CD4E71"/>
    <w:rsid w:val="00CE1835"/>
    <w:rsid w:val="00CF0AA4"/>
    <w:rsid w:val="00CF0ABE"/>
    <w:rsid w:val="00CF69E3"/>
    <w:rsid w:val="00D02E04"/>
    <w:rsid w:val="00D10608"/>
    <w:rsid w:val="00D174E1"/>
    <w:rsid w:val="00D35FA3"/>
    <w:rsid w:val="00D377EA"/>
    <w:rsid w:val="00D40BC4"/>
    <w:rsid w:val="00D41CAD"/>
    <w:rsid w:val="00D470FF"/>
    <w:rsid w:val="00D56916"/>
    <w:rsid w:val="00D57BDA"/>
    <w:rsid w:val="00D61C0B"/>
    <w:rsid w:val="00D650DE"/>
    <w:rsid w:val="00D933C0"/>
    <w:rsid w:val="00D96ECF"/>
    <w:rsid w:val="00DA020D"/>
    <w:rsid w:val="00DA7A0E"/>
    <w:rsid w:val="00DB0231"/>
    <w:rsid w:val="00DC778A"/>
    <w:rsid w:val="00DD147A"/>
    <w:rsid w:val="00DD64C0"/>
    <w:rsid w:val="00DE7E0F"/>
    <w:rsid w:val="00DF388B"/>
    <w:rsid w:val="00E11CA8"/>
    <w:rsid w:val="00E17277"/>
    <w:rsid w:val="00E21738"/>
    <w:rsid w:val="00E40B74"/>
    <w:rsid w:val="00E41B9B"/>
    <w:rsid w:val="00E55DA7"/>
    <w:rsid w:val="00E604C2"/>
    <w:rsid w:val="00E62497"/>
    <w:rsid w:val="00E6345F"/>
    <w:rsid w:val="00E64C86"/>
    <w:rsid w:val="00E70178"/>
    <w:rsid w:val="00E71B0B"/>
    <w:rsid w:val="00E749CC"/>
    <w:rsid w:val="00E80B0E"/>
    <w:rsid w:val="00E832F6"/>
    <w:rsid w:val="00E86611"/>
    <w:rsid w:val="00E87557"/>
    <w:rsid w:val="00E87978"/>
    <w:rsid w:val="00E9077E"/>
    <w:rsid w:val="00E93FF7"/>
    <w:rsid w:val="00EA0CF4"/>
    <w:rsid w:val="00EA2DDF"/>
    <w:rsid w:val="00EB70B2"/>
    <w:rsid w:val="00EB7360"/>
    <w:rsid w:val="00EC0D52"/>
    <w:rsid w:val="00EE21CB"/>
    <w:rsid w:val="00EF397A"/>
    <w:rsid w:val="00EF644C"/>
    <w:rsid w:val="00F076A7"/>
    <w:rsid w:val="00F07A7C"/>
    <w:rsid w:val="00F15629"/>
    <w:rsid w:val="00F1660F"/>
    <w:rsid w:val="00F21F3A"/>
    <w:rsid w:val="00F267A9"/>
    <w:rsid w:val="00F323A1"/>
    <w:rsid w:val="00F37825"/>
    <w:rsid w:val="00F44794"/>
    <w:rsid w:val="00F576F2"/>
    <w:rsid w:val="00F619F3"/>
    <w:rsid w:val="00F76303"/>
    <w:rsid w:val="00FB516F"/>
    <w:rsid w:val="00FD0100"/>
    <w:rsid w:val="00FD12E4"/>
    <w:rsid w:val="00FE144F"/>
    <w:rsid w:val="00FE2B40"/>
    <w:rsid w:val="00FE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NormalWeb">
    <w:name w:val="Normal (Web)"/>
    <w:basedOn w:val="Normal"/>
    <w:uiPriority w:val="99"/>
    <w:semiHidden/>
    <w:unhideWhenUsed/>
    <w:rsid w:val="001078A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rsid w:val="008A16F3"/>
    <w:rPr>
      <w:sz w:val="16"/>
      <w:szCs w:val="16"/>
    </w:rPr>
  </w:style>
  <w:style w:type="paragraph" w:styleId="CommentText">
    <w:name w:val="annotation text"/>
    <w:basedOn w:val="Normal"/>
    <w:link w:val="CommentTextChar"/>
    <w:uiPriority w:val="99"/>
    <w:semiHidden/>
    <w:rsid w:val="008A16F3"/>
    <w:pPr>
      <w:spacing w:line="240" w:lineRule="auto"/>
    </w:pPr>
    <w:rPr>
      <w:sz w:val="20"/>
      <w:szCs w:val="20"/>
    </w:rPr>
  </w:style>
  <w:style w:type="character" w:customStyle="1" w:styleId="CommentTextChar">
    <w:name w:val="Comment Text Char"/>
    <w:basedOn w:val="DefaultParagraphFont"/>
    <w:link w:val="CommentText"/>
    <w:uiPriority w:val="99"/>
    <w:semiHidden/>
    <w:rsid w:val="008A16F3"/>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8A16F3"/>
    <w:rPr>
      <w:b/>
      <w:bCs/>
    </w:rPr>
  </w:style>
  <w:style w:type="character" w:customStyle="1" w:styleId="CommentSubjectChar">
    <w:name w:val="Comment Subject Char"/>
    <w:basedOn w:val="CommentTextChar"/>
    <w:link w:val="CommentSubject"/>
    <w:uiPriority w:val="99"/>
    <w:semiHidden/>
    <w:rsid w:val="008A16F3"/>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68224783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181430447">
      <w:bodyDiv w:val="1"/>
      <w:marLeft w:val="0"/>
      <w:marRight w:val="0"/>
      <w:marTop w:val="0"/>
      <w:marBottom w:val="0"/>
      <w:divBdr>
        <w:top w:val="none" w:sz="0" w:space="0" w:color="auto"/>
        <w:left w:val="none" w:sz="0" w:space="0" w:color="auto"/>
        <w:bottom w:val="none" w:sz="0" w:space="0" w:color="auto"/>
        <w:right w:val="none" w:sz="0" w:space="0" w:color="auto"/>
      </w:divBdr>
    </w:div>
    <w:div w:id="1247156831">
      <w:bodyDiv w:val="1"/>
      <w:marLeft w:val="0"/>
      <w:marRight w:val="0"/>
      <w:marTop w:val="0"/>
      <w:marBottom w:val="0"/>
      <w:divBdr>
        <w:top w:val="none" w:sz="0" w:space="0" w:color="auto"/>
        <w:left w:val="none" w:sz="0" w:space="0" w:color="auto"/>
        <w:bottom w:val="none" w:sz="0" w:space="0" w:color="auto"/>
        <w:right w:val="none" w:sz="0" w:space="0" w:color="auto"/>
      </w:divBdr>
    </w:div>
    <w:div w:id="20582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luke.w.strudwick@rolls-roycemotorcars.com" TargetMode="External"/><Relationship Id="rId26" Type="http://schemas.openxmlformats.org/officeDocument/2006/relationships/hyperlink" Target="mailto:isabel.matthews@rolls-roycemotorcars.com" TargetMode="Externa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Katie.Sherman@rolls-roycemotorcars.com" TargetMode="External"/><Relationship Id="rId25" Type="http://schemas.openxmlformats.org/officeDocument/2006/relationships/hyperlink" Target="mailto:rami.joudi@rolls-roycemotorcars.com" TargetMode="Externa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Yuki.Imamura@rolls-roycemotorcars.com" TargetMode="External"/><Relationship Id="rId5" Type="http://schemas.openxmlformats.org/officeDocument/2006/relationships/webSettings" Target="webSettings.xml"/><Relationship Id="rId15" Type="http://schemas.openxmlformats.org/officeDocument/2006/relationships/hyperlink" Target="mailto:Georgina.Cox@rolls-roycemotorcars.com" TargetMode="External"/><Relationship Id="rId23" Type="http://schemas.openxmlformats.org/officeDocument/2006/relationships/hyperlink" Target="mailto:Ou.Sun@rolls-roycemotorcars.com" TargetMode="External"/><Relationship Id="rId28" Type="http://schemas.openxmlformats.org/officeDocument/2006/relationships/footer" Target="footer1.xml"/><Relationship Id="rId10" Type="http://schemas.openxmlformats.org/officeDocument/2006/relationships/hyperlink" Target="https://www.youtube.com/user/RollsRoyceMotorCars" TargetMode="External"/><Relationship Id="rId19" Type="http://schemas.openxmlformats.org/officeDocument/2006/relationships/hyperlink" Target="mailto:gerry.spahn@rolls-roycemotorcarsna.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ruth.hilse@rolls-roycemotorcars.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204E-447D-405A-8556-8D2AB2E1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24</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4</cp:revision>
  <cp:lastPrinted>2020-07-01T14:59:00Z</cp:lastPrinted>
  <dcterms:created xsi:type="dcterms:W3CDTF">2024-01-12T12:44:00Z</dcterms:created>
  <dcterms:modified xsi:type="dcterms:W3CDTF">2024-01-12T14:53:00Z</dcterms:modified>
</cp:coreProperties>
</file>