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56D862FF" w:rsidR="00EB7360" w:rsidRPr="00AB218C" w:rsidRDefault="00EB7360" w:rsidP="00AE2A0B">
      <w:pPr>
        <w:pStyle w:val="Title"/>
        <w:bidi/>
        <w:rPr>
          <w:rFonts w:ascii="Riviera Nights Light" w:hAnsi="Riviera Nights Light" w:cs="Arial"/>
          <w14:ligatures w14:val="none"/>
        </w:rPr>
      </w:pPr>
      <w:r w:rsidRPr="00AB218C">
        <w:rPr>
          <w:rFonts w:ascii="Riviera Nights Light" w:hAnsi="Riviera Nights Light" w:cs="Arial"/>
          <w:rtl/>
        </w:rPr>
        <w:t xml:space="preserve">رولز-رويس | معلومات صحفيّة </w:t>
      </w:r>
    </w:p>
    <w:p w14:paraId="1F37698F" w14:textId="30E59AF5" w:rsidR="002A4769" w:rsidRPr="00AB218C" w:rsidRDefault="002A4769" w:rsidP="00AE2A0B">
      <w:pPr>
        <w:bidi/>
        <w:spacing w:after="227"/>
        <w:jc w:val="center"/>
        <w:rPr>
          <w:rFonts w:ascii="Riviera Nights Light" w:hAnsi="Riviera Nights Light" w:cs="Arial"/>
          <w:sz w:val="32"/>
          <w:szCs w:val="32"/>
        </w:rPr>
      </w:pPr>
      <w:r w:rsidRPr="00AB218C">
        <w:rPr>
          <w:rFonts w:ascii="Riviera Nights Light" w:hAnsi="Riviera Nights Light" w:cs="Arial"/>
          <w:sz w:val="32"/>
          <w:szCs w:val="32"/>
          <w:rtl/>
        </w:rPr>
        <w:t xml:space="preserve">رولز-رويس تكشف النقاب عن </w:t>
      </w:r>
      <w:r w:rsidR="00C80A6A" w:rsidRPr="00C80A6A">
        <w:rPr>
          <w:sz w:val="32"/>
          <w:szCs w:val="32"/>
        </w:rPr>
        <w:t xml:space="preserve"> </w:t>
      </w:r>
      <w:r w:rsidR="00C80A6A" w:rsidRPr="002A4769">
        <w:rPr>
          <w:sz w:val="32"/>
          <w:szCs w:val="32"/>
        </w:rPr>
        <w:t>ARCADIA DROPTAIL</w:t>
      </w:r>
      <w:r w:rsidRPr="00AB218C">
        <w:rPr>
          <w:rFonts w:ascii="Riviera Nights Light" w:hAnsi="Riviera Nights Light" w:cs="Arial"/>
          <w:sz w:val="32"/>
          <w:szCs w:val="32"/>
          <w:rtl/>
        </w:rPr>
        <w:t>:</w:t>
      </w:r>
    </w:p>
    <w:p w14:paraId="2BD951F7" w14:textId="65ABFD66" w:rsidR="002A4769" w:rsidRPr="00AB218C" w:rsidRDefault="002A4769" w:rsidP="00AE2A0B">
      <w:pPr>
        <w:bidi/>
        <w:spacing w:after="227"/>
        <w:jc w:val="center"/>
        <w:rPr>
          <w:rFonts w:ascii="Riviera Nights Light" w:hAnsi="Riviera Nights Light" w:cs="Arial"/>
          <w:sz w:val="32"/>
          <w:szCs w:val="32"/>
        </w:rPr>
      </w:pPr>
      <w:r w:rsidRPr="00AB218C">
        <w:rPr>
          <w:rFonts w:ascii="Riviera Nights Light" w:hAnsi="Riviera Nights Light" w:cs="Arial"/>
          <w:sz w:val="32"/>
          <w:szCs w:val="32"/>
          <w:rtl/>
        </w:rPr>
        <w:t>قمّة السكينة والهدوء في سيارة كوتشبيلد</w:t>
      </w:r>
    </w:p>
    <w:p w14:paraId="12239FDE" w14:textId="77777777" w:rsidR="00543641" w:rsidRPr="00AB218C" w:rsidRDefault="00543641" w:rsidP="00AE2A0B">
      <w:pPr>
        <w:bidi/>
        <w:spacing w:after="227"/>
        <w:rPr>
          <w:rFonts w:ascii="Riviera Nights Light" w:hAnsi="Riviera Nights Light" w:cs="Arial"/>
          <w:color w:val="FF0000"/>
        </w:rPr>
      </w:pPr>
    </w:p>
    <w:p w14:paraId="2D6C8C13" w14:textId="0E875748" w:rsidR="001F6D78" w:rsidRPr="00AB218C" w:rsidRDefault="002A4769" w:rsidP="009E1D9C">
      <w:pPr>
        <w:bidi/>
        <w:spacing w:after="227"/>
        <w:rPr>
          <w:rFonts w:ascii="Riviera Nights Light" w:hAnsi="Riviera Nights Light" w:cs="Arial"/>
        </w:rPr>
      </w:pPr>
      <w:r w:rsidRPr="00AB218C">
        <w:rPr>
          <w:rFonts w:ascii="Riviera Nights Light" w:hAnsi="Riviera Nights Light" w:cs="Arial"/>
          <w:rtl/>
        </w:rPr>
        <w:t xml:space="preserve">الخميس 29 فبراير 2024، جودوود، غرب ساسكس </w:t>
      </w:r>
    </w:p>
    <w:p w14:paraId="52940C6B" w14:textId="23EE10FF" w:rsidR="002A4769" w:rsidRPr="00AB218C" w:rsidRDefault="002A4769" w:rsidP="009E1D9C">
      <w:pPr>
        <w:pStyle w:val="Bullets"/>
        <w:bidi/>
        <w:spacing w:after="165"/>
        <w:ind w:left="714" w:hanging="357"/>
        <w:rPr>
          <w:rFonts w:ascii="Riviera Nights Light" w:hAnsi="Riviera Nights Light" w:cs="Arial"/>
        </w:rPr>
      </w:pPr>
      <w:r w:rsidRPr="00AB218C">
        <w:rPr>
          <w:rFonts w:ascii="Riviera Nights Light" w:hAnsi="Riviera Nights Light" w:cs="Arial"/>
          <w:rtl/>
        </w:rPr>
        <w:t xml:space="preserve">رولز-رويس موتور كارز </w:t>
      </w:r>
      <w:r w:rsidR="00C80A6A">
        <w:rPr>
          <w:rFonts w:ascii="Riviera Nights Light" w:hAnsi="Riviera Nights Light" w:cs="Arial" w:hint="cs"/>
          <w:rtl/>
        </w:rPr>
        <w:t>تقدم</w:t>
      </w:r>
      <w:r w:rsidR="00C80A6A" w:rsidRPr="00AB218C">
        <w:rPr>
          <w:rFonts w:ascii="Riviera Nights Light" w:hAnsi="Riviera Nights Light" w:cs="Arial"/>
          <w:rtl/>
        </w:rPr>
        <w:t xml:space="preserve"> </w:t>
      </w:r>
      <w:r w:rsidR="00E75FFE">
        <w:rPr>
          <w:rFonts w:ascii="Riviera Nights Light" w:hAnsi="Riviera Nights Light" w:cs="Arial"/>
        </w:rPr>
        <w:t>Arcadia</w:t>
      </w:r>
      <w:r w:rsidRPr="00AB218C">
        <w:rPr>
          <w:rFonts w:ascii="Riviera Nights Light" w:hAnsi="Riviera Nights Light" w:cs="Arial"/>
          <w:rtl/>
        </w:rPr>
        <w:t xml:space="preserve"> </w:t>
      </w:r>
      <w:r w:rsidR="00E75FFE">
        <w:rPr>
          <w:rFonts w:ascii="Riviera Nights Light" w:hAnsi="Riviera Nights Light" w:cs="Arial" w:hint="cs"/>
          <w:rtl/>
        </w:rPr>
        <w:t>(</w:t>
      </w:r>
      <w:r w:rsidRPr="00AB218C">
        <w:rPr>
          <w:rFonts w:ascii="Riviera Nights Light" w:hAnsi="Riviera Nights Light" w:cs="Arial"/>
          <w:rtl/>
        </w:rPr>
        <w:t>أركاديا</w:t>
      </w:r>
      <w:r w:rsidR="00E75FFE">
        <w:rPr>
          <w:rFonts w:ascii="Riviera Nights Light" w:hAnsi="Riviera Nights Light" w:cs="Arial" w:hint="cs"/>
          <w:rtl/>
        </w:rPr>
        <w:t>)</w:t>
      </w:r>
      <w:r w:rsidRPr="00AB218C">
        <w:rPr>
          <w:rFonts w:ascii="Riviera Nights Light" w:hAnsi="Riviera Nights Light" w:cs="Arial"/>
          <w:rtl/>
        </w:rPr>
        <w:t xml:space="preserve">، وهي ثالث سيارة دروبتيل كوتشبيلد </w:t>
      </w:r>
      <w:r w:rsidR="004C5CAD" w:rsidRPr="00AB218C">
        <w:rPr>
          <w:rFonts w:ascii="Riviera Nights Light" w:hAnsi="Riviera Nights Light" w:cs="Arial"/>
          <w:rtl/>
        </w:rPr>
        <w:t>مصممة</w:t>
      </w:r>
      <w:r w:rsidRPr="00AB218C">
        <w:rPr>
          <w:rFonts w:ascii="Riviera Nights Light" w:hAnsi="Riviera Nights Light" w:cs="Arial"/>
          <w:rtl/>
        </w:rPr>
        <w:t xml:space="preserve"> بمزايا خاصة</w:t>
      </w:r>
    </w:p>
    <w:p w14:paraId="5BB14AA9" w14:textId="62453E64" w:rsidR="002A4769" w:rsidRPr="00AB218C" w:rsidRDefault="00E75FFE" w:rsidP="009E1D9C">
      <w:pPr>
        <w:pStyle w:val="Bullets"/>
        <w:bidi/>
        <w:spacing w:after="165"/>
        <w:ind w:left="714" w:hanging="357"/>
        <w:rPr>
          <w:rFonts w:ascii="Riviera Nights Light" w:hAnsi="Riviera Nights Light" w:cs="Arial"/>
        </w:rPr>
      </w:pPr>
      <w:r>
        <w:rPr>
          <w:rFonts w:ascii="Riviera Nights Light" w:hAnsi="Riviera Nights Light" w:cs="Arial" w:hint="cs"/>
          <w:rtl/>
        </w:rPr>
        <w:t>الاحتفاء بفن التصميم</w:t>
      </w:r>
      <w:r w:rsidR="002A4769" w:rsidRPr="00AB218C">
        <w:rPr>
          <w:rFonts w:ascii="Riviera Nights Light" w:hAnsi="Riviera Nights Light" w:cs="Arial"/>
          <w:rtl/>
        </w:rPr>
        <w:t>: مُخلصة بالكامل ل</w:t>
      </w:r>
      <w:r>
        <w:rPr>
          <w:rFonts w:ascii="Riviera Nights Light" w:hAnsi="Riviera Nights Light" w:cs="Arial" w:hint="cs"/>
          <w:rtl/>
        </w:rPr>
        <w:t>فلسفة ال</w:t>
      </w:r>
      <w:r w:rsidR="002A4769" w:rsidRPr="00AB218C">
        <w:rPr>
          <w:rFonts w:ascii="Riviera Nights Light" w:hAnsi="Riviera Nights Light" w:cs="Arial"/>
          <w:rtl/>
        </w:rPr>
        <w:t>ت</w:t>
      </w:r>
      <w:r>
        <w:rPr>
          <w:rFonts w:ascii="Riviera Nights Light" w:hAnsi="Riviera Nights Light" w:cs="Arial" w:hint="cs"/>
          <w:rtl/>
        </w:rPr>
        <w:t>فاصيل في ت</w:t>
      </w:r>
      <w:r w:rsidR="002A4769" w:rsidRPr="00AB218C">
        <w:rPr>
          <w:rFonts w:ascii="Riviera Nights Light" w:hAnsi="Riviera Nights Light" w:cs="Arial"/>
          <w:rtl/>
        </w:rPr>
        <w:t>صميم دروبتيل</w:t>
      </w:r>
    </w:p>
    <w:p w14:paraId="0E4FB90E" w14:textId="2236CB58" w:rsidR="000D2F5D" w:rsidRPr="00AB218C" w:rsidRDefault="000D2F5D" w:rsidP="009E1D9C">
      <w:pPr>
        <w:pStyle w:val="Bullets"/>
        <w:bidi/>
        <w:spacing w:after="165"/>
        <w:ind w:left="714" w:hanging="357"/>
        <w:rPr>
          <w:rFonts w:ascii="Riviera Nights Light" w:hAnsi="Riviera Nights Light" w:cs="Arial"/>
        </w:rPr>
      </w:pPr>
      <w:r w:rsidRPr="00AB218C">
        <w:rPr>
          <w:rFonts w:ascii="Riviera Nights Light" w:hAnsi="Riviera Nights Light" w:cs="Arial"/>
          <w:rtl/>
        </w:rPr>
        <w:t xml:space="preserve">تحتضن </w:t>
      </w:r>
      <w:r w:rsidR="00E75FFE">
        <w:rPr>
          <w:rFonts w:ascii="Riviera Nights Light" w:hAnsi="Riviera Nights Light" w:cs="Arial" w:hint="cs"/>
          <w:rtl/>
        </w:rPr>
        <w:t>مقصورة أركاديا</w:t>
      </w:r>
      <w:r w:rsidR="00E75FFE" w:rsidRPr="00AB218C">
        <w:rPr>
          <w:rFonts w:ascii="Riviera Nights Light" w:hAnsi="Riviera Nights Light" w:cs="Arial"/>
          <w:rtl/>
        </w:rPr>
        <w:t xml:space="preserve"> </w:t>
      </w:r>
      <w:r w:rsidRPr="00AB218C">
        <w:rPr>
          <w:rFonts w:ascii="Riviera Nights Light" w:hAnsi="Riviera Nights Light" w:cs="Arial"/>
          <w:rtl/>
        </w:rPr>
        <w:t>وجه الساعة الأكثر دقةً وتعقيداً في تاريخ رولز</w:t>
      </w:r>
      <w:r w:rsidR="00E75FFE">
        <w:rPr>
          <w:rFonts w:ascii="Riviera Nights Light" w:hAnsi="Riviera Nights Light" w:cs="Arial" w:hint="cs"/>
          <w:rtl/>
        </w:rPr>
        <w:t>-</w:t>
      </w:r>
      <w:r w:rsidRPr="00AB218C">
        <w:rPr>
          <w:rFonts w:ascii="Riviera Nights Light" w:hAnsi="Riviera Nights Light" w:cs="Arial"/>
          <w:rtl/>
        </w:rPr>
        <w:t>رويس، بحيث استغرقت عملية جمع الأجزاء خمسة أشهر</w:t>
      </w:r>
    </w:p>
    <w:p w14:paraId="7F84A86F" w14:textId="43E4E66C" w:rsidR="002A4769" w:rsidRPr="00AB218C" w:rsidRDefault="002A4769" w:rsidP="009E1D9C">
      <w:pPr>
        <w:pStyle w:val="Bullets"/>
        <w:bidi/>
        <w:spacing w:after="165"/>
        <w:ind w:left="714" w:hanging="357"/>
        <w:rPr>
          <w:rFonts w:ascii="Riviera Nights Light" w:hAnsi="Riviera Nights Light" w:cs="Arial"/>
        </w:rPr>
      </w:pPr>
      <w:r w:rsidRPr="00AB218C">
        <w:rPr>
          <w:rFonts w:ascii="Riviera Nights Light" w:hAnsi="Riviera Nights Light" w:cs="Arial"/>
          <w:rtl/>
        </w:rPr>
        <w:t xml:space="preserve">استغرق ابتكار الأقسام الخشبية 8000 ساعة عمل </w:t>
      </w:r>
    </w:p>
    <w:p w14:paraId="6C3AF8D2" w14:textId="13D284CF" w:rsidR="002A4769" w:rsidRPr="00AB218C" w:rsidRDefault="00E75FFE" w:rsidP="009E1D9C">
      <w:pPr>
        <w:pStyle w:val="Bullets"/>
        <w:bidi/>
        <w:spacing w:after="165"/>
        <w:ind w:left="714" w:hanging="357"/>
        <w:rPr>
          <w:rFonts w:ascii="Riviera Nights Light" w:hAnsi="Riviera Nights Light" w:cs="Arial"/>
        </w:rPr>
      </w:pPr>
      <w:r>
        <w:rPr>
          <w:rFonts w:ascii="Riviera Nights Light" w:hAnsi="Riviera Nights Light" w:cs="Arial" w:hint="cs"/>
          <w:rtl/>
        </w:rPr>
        <w:t>أُطلق عليها</w:t>
      </w:r>
      <w:r w:rsidRPr="00AB218C">
        <w:rPr>
          <w:rFonts w:ascii="Riviera Nights Light" w:hAnsi="Riviera Nights Light" w:cs="Arial"/>
          <w:rtl/>
        </w:rPr>
        <w:t xml:space="preserve"> </w:t>
      </w:r>
      <w:r>
        <w:rPr>
          <w:rFonts w:ascii="Riviera Nights Light" w:hAnsi="Riviera Nights Light" w:cs="Arial" w:hint="cs"/>
          <w:rtl/>
        </w:rPr>
        <w:t xml:space="preserve">اسم </w:t>
      </w:r>
      <w:r w:rsidR="002A4769" w:rsidRPr="00AB218C">
        <w:rPr>
          <w:rFonts w:ascii="Riviera Nights Light" w:hAnsi="Riviera Nights Light" w:cs="Arial"/>
          <w:rtl/>
        </w:rPr>
        <w:t xml:space="preserve">"أركاديا"، </w:t>
      </w:r>
      <w:r w:rsidR="00DD6EDA">
        <w:rPr>
          <w:rFonts w:ascii="Riviera Nights Light" w:hAnsi="Riviera Nights Light" w:cs="Arial" w:hint="cs"/>
          <w:rtl/>
        </w:rPr>
        <w:t>تيمناً</w:t>
      </w:r>
      <w:r w:rsidR="002A4769" w:rsidRPr="00AB218C">
        <w:rPr>
          <w:rFonts w:ascii="Riviera Nights Light" w:hAnsi="Riviera Nights Light" w:cs="Arial"/>
          <w:rtl/>
        </w:rPr>
        <w:t xml:space="preserve"> </w:t>
      </w:r>
      <w:r w:rsidR="00DD6EDA">
        <w:rPr>
          <w:rFonts w:ascii="Riviera Nights Light" w:hAnsi="Riviera Nights Light" w:cs="Arial" w:hint="cs"/>
          <w:rtl/>
        </w:rPr>
        <w:t>ب</w:t>
      </w:r>
      <w:r w:rsidR="002A4769" w:rsidRPr="00AB218C">
        <w:rPr>
          <w:rFonts w:ascii="Riviera Nights Light" w:hAnsi="Riviera Nights Light" w:cs="Arial"/>
          <w:rtl/>
        </w:rPr>
        <w:t>الأساطير اليونانية القديمة</w:t>
      </w:r>
      <w:r w:rsidR="00DD6EDA">
        <w:rPr>
          <w:rFonts w:ascii="Riviera Nights Light" w:hAnsi="Riviera Nights Light" w:cs="Arial" w:hint="cs"/>
          <w:rtl/>
        </w:rPr>
        <w:t xml:space="preserve"> التي تتحدث عن قمة الجمال على الأرض</w:t>
      </w:r>
    </w:p>
    <w:p w14:paraId="55A32053" w14:textId="77777777" w:rsidR="002A4769" w:rsidRPr="00AB218C" w:rsidRDefault="002A4769" w:rsidP="009E1D9C">
      <w:pPr>
        <w:pStyle w:val="Bullets"/>
        <w:bidi/>
        <w:spacing w:after="165"/>
        <w:ind w:left="714" w:hanging="357"/>
        <w:rPr>
          <w:rFonts w:ascii="Riviera Nights Light" w:hAnsi="Riviera Nights Light" w:cs="Arial"/>
        </w:rPr>
      </w:pPr>
      <w:r w:rsidRPr="00AB218C">
        <w:rPr>
          <w:rFonts w:ascii="Riviera Nights Light" w:hAnsi="Riviera Nights Light" w:cs="Arial"/>
          <w:rtl/>
        </w:rPr>
        <w:t>"دروبتيل" هي أول سيارة من فئة رودستر في تاريخ رولز-رويس الحديث</w:t>
      </w:r>
    </w:p>
    <w:p w14:paraId="38B599FE" w14:textId="072C9D81" w:rsidR="002A4769" w:rsidRPr="00AB218C" w:rsidRDefault="002A4769" w:rsidP="009E1D9C">
      <w:pPr>
        <w:pStyle w:val="Bullets"/>
        <w:bidi/>
        <w:spacing w:after="165"/>
        <w:ind w:left="714" w:hanging="357"/>
        <w:rPr>
          <w:rFonts w:ascii="Riviera Nights Light" w:hAnsi="Riviera Nights Light" w:cs="Arial"/>
        </w:rPr>
      </w:pPr>
      <w:r w:rsidRPr="00AB218C">
        <w:rPr>
          <w:rFonts w:ascii="Riviera Nights Light" w:hAnsi="Riviera Nights Light" w:cs="Arial"/>
          <w:rtl/>
        </w:rPr>
        <w:t>تحفة فنية من تصميم فريق كوتشبيلد تم تقديمها للعميل في حفلٍ خاصٍ في سنغافورة</w:t>
      </w:r>
    </w:p>
    <w:p w14:paraId="11A95D10" w14:textId="77777777" w:rsidR="002B45C6" w:rsidRPr="00AB218C" w:rsidRDefault="002B45C6" w:rsidP="009E1D9C">
      <w:pPr>
        <w:bidi/>
        <w:rPr>
          <w:rFonts w:ascii="Riviera Nights Light" w:hAnsi="Riviera Nights Light" w:cs="Arial"/>
        </w:rPr>
      </w:pPr>
    </w:p>
    <w:p w14:paraId="0F7A2872" w14:textId="5C27078F" w:rsidR="00AE5788" w:rsidRPr="00AB218C" w:rsidRDefault="002735EF" w:rsidP="009E1D9C">
      <w:pPr>
        <w:bidi/>
        <w:rPr>
          <w:rFonts w:ascii="Riviera Nights Light" w:hAnsi="Riviera Nights Light" w:cs="Arial"/>
          <w:b/>
          <w:bCs/>
        </w:rPr>
      </w:pPr>
      <w:r w:rsidRPr="00AB218C">
        <w:rPr>
          <w:rFonts w:ascii="Riviera Nights Light" w:hAnsi="Riviera Nights Light" w:cs="Arial"/>
          <w:i/>
          <w:iCs/>
          <w:rtl/>
        </w:rPr>
        <w:t xml:space="preserve">"تُشكّل سيارات كوتشبيلد التعبير الأسمى عن جوهر علامة رولز-رويس الراقية، لتغدو مفهوماً غير مسبوق في قطاع </w:t>
      </w:r>
      <w:r w:rsidR="00DD6EDA">
        <w:rPr>
          <w:rFonts w:ascii="Riviera Nights Light" w:hAnsi="Riviera Nights Light" w:cs="Arial" w:hint="cs"/>
          <w:i/>
          <w:iCs/>
          <w:rtl/>
        </w:rPr>
        <w:t>الابتكارات</w:t>
      </w:r>
      <w:r w:rsidR="00DD6EDA" w:rsidRPr="00AB218C">
        <w:rPr>
          <w:rFonts w:ascii="Riviera Nights Light" w:hAnsi="Riviera Nights Light" w:cs="Arial"/>
          <w:i/>
          <w:iCs/>
          <w:rtl/>
        </w:rPr>
        <w:t xml:space="preserve"> </w:t>
      </w:r>
      <w:r w:rsidRPr="00AB218C">
        <w:rPr>
          <w:rFonts w:ascii="Riviera Nights Light" w:hAnsi="Riviera Nights Light" w:cs="Arial"/>
          <w:i/>
          <w:iCs/>
          <w:rtl/>
        </w:rPr>
        <w:t xml:space="preserve">الفارهة. هنا، يتعاون بعضٌ من أبرز الشخصيات حول العالم مع المصممين والمهندسين والحِرفيين المتمرّسين لدينا لتحويل الأفكار الجديدة إلى حقائق ملموسة على أرض الواقع. ومعاً، يبتكرون سيارات مبهرة تُشكّل فصلاً مميزاً من قصة العميل الشخصية، وتتخلّد في تاريخ رولز-رويس موتور كارز العريق. فالعملاء يختارون كل جانب من جوانب هذه التحف الفنية المذهلة التي يبتدعها الفريق الأكثر براعةً ومهارةً برأيي في عالم </w:t>
      </w:r>
      <w:r w:rsidR="00DD6EDA">
        <w:rPr>
          <w:rFonts w:ascii="Riviera Nights Light" w:hAnsi="Riviera Nights Light" w:cs="Arial" w:hint="cs"/>
          <w:i/>
          <w:iCs/>
          <w:rtl/>
        </w:rPr>
        <w:t>ابتكار المنتجات</w:t>
      </w:r>
      <w:r w:rsidR="00DD6EDA" w:rsidRPr="00AB218C">
        <w:rPr>
          <w:rFonts w:ascii="Riviera Nights Light" w:hAnsi="Riviera Nights Light" w:cs="Arial"/>
          <w:i/>
          <w:iCs/>
          <w:rtl/>
        </w:rPr>
        <w:t xml:space="preserve"> </w:t>
      </w:r>
      <w:r w:rsidRPr="00AB218C">
        <w:rPr>
          <w:rFonts w:ascii="Riviera Nights Light" w:hAnsi="Riviera Nights Light" w:cs="Arial"/>
          <w:i/>
          <w:iCs/>
          <w:rtl/>
        </w:rPr>
        <w:t>الفارهة. ولا شكّ في أنّ سيارة أركاديا دروبتيل تترجم هذا النهج بشكلٍ رائع، إذ تعكس شخصية العميل الفريدة وتفضيلاته التي شكّلت نقطة انطلاق لتصميم سيارة مُلهمة تجسّد البراعة الحِرفية والهندسية بأبهى حُلّة وتكشف للعالم عن طموحنا وقدراتنا الهائلة".</w:t>
      </w:r>
      <w:r w:rsidR="002A4769" w:rsidRPr="00AB218C">
        <w:rPr>
          <w:rFonts w:ascii="Riviera Nights Light" w:hAnsi="Riviera Nights Light" w:cs="Arial"/>
          <w:rtl/>
        </w:rPr>
        <w:br/>
      </w:r>
      <w:r w:rsidR="002A4769" w:rsidRPr="00AB218C">
        <w:rPr>
          <w:rFonts w:ascii="Riviera Nights Light" w:hAnsi="Riviera Nights Light" w:cs="Arial"/>
          <w:b/>
          <w:bCs/>
          <w:rtl/>
        </w:rPr>
        <w:t>كريس براونريدج، الرئيس التنفيذي لشركة رولز-رويس موتور كارز</w:t>
      </w:r>
    </w:p>
    <w:p w14:paraId="0E536DDE" w14:textId="77777777" w:rsidR="007122AA" w:rsidRPr="00AB218C" w:rsidRDefault="007122AA" w:rsidP="009E1D9C">
      <w:pPr>
        <w:bidi/>
        <w:rPr>
          <w:rFonts w:ascii="Riviera Nights Light" w:hAnsi="Riviera Nights Light" w:cs="Arial"/>
        </w:rPr>
      </w:pPr>
    </w:p>
    <w:p w14:paraId="47BBB319" w14:textId="73E3BF6D" w:rsidR="00AE5788" w:rsidRPr="00AB218C" w:rsidRDefault="002A4769" w:rsidP="009E1D9C">
      <w:pPr>
        <w:bidi/>
        <w:rPr>
          <w:rFonts w:ascii="Riviera Nights Light" w:hAnsi="Riviera Nights Light" w:cs="Arial"/>
        </w:rPr>
      </w:pPr>
      <w:bookmarkStart w:id="0" w:name="_Hlk158216193"/>
      <w:bookmarkStart w:id="1" w:name="_Hlk157167911"/>
      <w:r w:rsidRPr="00AB218C">
        <w:rPr>
          <w:rFonts w:ascii="Riviera Nights Light" w:hAnsi="Riviera Nights Light" w:cs="Arial"/>
          <w:i/>
          <w:iCs/>
          <w:rtl/>
        </w:rPr>
        <w:lastRenderedPageBreak/>
        <w:t xml:space="preserve">"تستعرض سيارة أركاديا دروبتيل من رولز-رويس جوهر سيارات كوتشبيلد الحقيقي، بحيث تتميّز بشخصية فريدة وطابعٍ خاص. فكل سيارة من سيارات دروبتيل المطلوبة بمزايا خاصة تجسّد فهماً عميقاً للتصميم الأساسي. تطلّ سيارة أركاديا دروبتيل بتصميمٍ جريء في بساطته ودقته، استوحِي من أسلوب حياة العميل الذي يقدّر </w:t>
      </w:r>
      <w:r w:rsidR="00DD6EDA">
        <w:rPr>
          <w:rFonts w:ascii="Riviera Nights Light" w:hAnsi="Riviera Nights Light" w:cs="Arial" w:hint="cs"/>
          <w:i/>
          <w:iCs/>
          <w:rtl/>
        </w:rPr>
        <w:t>مفاهيم الفخامة</w:t>
      </w:r>
      <w:r w:rsidRPr="00AB218C">
        <w:rPr>
          <w:rFonts w:ascii="Riviera Nights Light" w:hAnsi="Riviera Nights Light" w:cs="Arial"/>
          <w:i/>
          <w:iCs/>
          <w:rtl/>
        </w:rPr>
        <w:t xml:space="preserve"> البريطانية. وتأتي هذه السيارة التاريخية لتُثبِت مرة أخرى قدراتنا الهائلة في تصميم وتنفيذ سيارة بيسبوك بأعلى درجات المهارة والإبداع".</w:t>
      </w:r>
      <w:bookmarkEnd w:id="0"/>
      <w:r w:rsidR="00AE5788" w:rsidRPr="00AB218C">
        <w:rPr>
          <w:rFonts w:ascii="Riviera Nights Light" w:hAnsi="Riviera Nights Light" w:cs="Arial"/>
          <w:i/>
          <w:iCs/>
          <w:rtl/>
        </w:rPr>
        <w:br/>
      </w:r>
      <w:r w:rsidRPr="00AB218C">
        <w:rPr>
          <w:rFonts w:ascii="Riviera Nights Light" w:hAnsi="Riviera Nights Light" w:cs="Arial"/>
          <w:b/>
          <w:bCs/>
          <w:rtl/>
        </w:rPr>
        <w:t>أنديرس وارمينغ، مدير التصميم، رولز-رويس موتور كارز</w:t>
      </w:r>
      <w:bookmarkEnd w:id="1"/>
    </w:p>
    <w:p w14:paraId="5759C8E8" w14:textId="77777777" w:rsidR="00AE5788" w:rsidRPr="00AB218C" w:rsidRDefault="00AE5788" w:rsidP="009E1D9C">
      <w:pPr>
        <w:bidi/>
        <w:rPr>
          <w:rFonts w:ascii="Riviera Nights Light" w:hAnsi="Riviera Nights Light" w:cs="Arial"/>
        </w:rPr>
      </w:pPr>
    </w:p>
    <w:p w14:paraId="02CE702B" w14:textId="72578086" w:rsidR="00AE5788" w:rsidRPr="00AB218C" w:rsidRDefault="002A4769" w:rsidP="009E1D9C">
      <w:pPr>
        <w:bidi/>
        <w:rPr>
          <w:rFonts w:ascii="Riviera Nights Light" w:hAnsi="Riviera Nights Light" w:cs="Arial"/>
        </w:rPr>
      </w:pPr>
      <w:r w:rsidRPr="00AB218C">
        <w:rPr>
          <w:rFonts w:ascii="Riviera Nights Light" w:hAnsi="Riviera Nights Light" w:cs="Arial"/>
          <w:rtl/>
        </w:rPr>
        <w:t>"</w:t>
      </w:r>
      <w:r w:rsidRPr="00AB218C">
        <w:rPr>
          <w:rFonts w:ascii="Riviera Nights Light" w:hAnsi="Riviera Nights Light" w:cs="Arial"/>
          <w:i/>
          <w:iCs/>
          <w:rtl/>
        </w:rPr>
        <w:t>تكمن أهمية سيارة أركاديا دروبتيل من رولز-رويس في تصميمها الدقيق. فهي تجسّد شخصية عميل يولي اهتماماً خاصاً للدقة والوضوح في كل جانب من جوانب حياته، بدءاً من عشقه لتجارب الطعام الفاخرة مروراً بحبّه للمساحات الشخصية والمهنية المُنسّقة بعناية وصولاً إلى شغفه بالتصميم المعاصر. وتُشكّل هذه السيارة أحد التعبيرات الأكثر إخلاصاً لأسلوب العميل الشخصي وتفضيلاته في تاريخ قسم كوتشبيلد. فتصميمها المُستمدّ من شخصيته الرائعة يتميّز بالبساطة والصفاء والأناقة البعيدة عن التكلّف، وكان من دواعي سروري المشاركة في هذا المشروع الفريد".</w:t>
      </w:r>
      <w:r w:rsidR="00AE5788" w:rsidRPr="00AB218C">
        <w:rPr>
          <w:rFonts w:ascii="Riviera Nights Light" w:hAnsi="Riviera Nights Light" w:cs="Arial"/>
          <w:i/>
          <w:iCs/>
          <w:rtl/>
        </w:rPr>
        <w:br/>
      </w:r>
      <w:r w:rsidRPr="00AB218C">
        <w:rPr>
          <w:rFonts w:ascii="Riviera Nights Light" w:hAnsi="Riviera Nights Light" w:cs="Arial"/>
          <w:b/>
          <w:bCs/>
          <w:rtl/>
        </w:rPr>
        <w:t>أليكس إينيس، رئيس قسم التصميم في كوتشبيلد لدى رولز-رويس موتور كارز</w:t>
      </w:r>
    </w:p>
    <w:p w14:paraId="75D5CB6B" w14:textId="77777777" w:rsidR="00AE5788" w:rsidRPr="00AB218C" w:rsidRDefault="00AE5788" w:rsidP="009E1D9C">
      <w:pPr>
        <w:bidi/>
        <w:rPr>
          <w:rFonts w:ascii="Riviera Nights Light" w:hAnsi="Riviera Nights Light" w:cs="Arial"/>
        </w:rPr>
      </w:pPr>
    </w:p>
    <w:p w14:paraId="79F657B4" w14:textId="5716476C" w:rsidR="00AE5788" w:rsidRPr="00AB218C" w:rsidRDefault="002A4769" w:rsidP="009E1D9C">
      <w:pPr>
        <w:bidi/>
        <w:rPr>
          <w:rFonts w:ascii="Riviera Nights Light" w:hAnsi="Riviera Nights Light" w:cs="Arial"/>
        </w:rPr>
      </w:pPr>
      <w:r w:rsidRPr="00AB218C">
        <w:rPr>
          <w:rFonts w:ascii="Riviera Nights Light" w:hAnsi="Riviera Nights Light" w:cs="Arial"/>
          <w:rtl/>
        </w:rPr>
        <w:t xml:space="preserve">يسرّ شركة رولز-رويس موتور كارز الكشف عن </w:t>
      </w:r>
      <w:r w:rsidR="001650FB">
        <w:rPr>
          <w:rFonts w:ascii="Riviera Nights Light" w:hAnsi="Riviera Nights Light" w:cs="Arial"/>
          <w:lang w:val="en-US"/>
        </w:rPr>
        <w:t xml:space="preserve">Arcadia </w:t>
      </w:r>
      <w:proofErr w:type="spellStart"/>
      <w:r w:rsidR="001650FB">
        <w:rPr>
          <w:rFonts w:ascii="Riviera Nights Light" w:hAnsi="Riviera Nights Light" w:cs="Arial"/>
          <w:lang w:val="en-US"/>
        </w:rPr>
        <w:t>Droptail</w:t>
      </w:r>
      <w:proofErr w:type="spellEnd"/>
      <w:r w:rsidR="001650FB">
        <w:rPr>
          <w:rFonts w:ascii="Riviera Nights Light" w:hAnsi="Riviera Nights Light" w:cs="Arial" w:hint="cs"/>
          <w:rtl/>
          <w:lang w:val="en-US"/>
        </w:rPr>
        <w:t xml:space="preserve"> (</w:t>
      </w:r>
      <w:r w:rsidRPr="00AB218C">
        <w:rPr>
          <w:rFonts w:ascii="Riviera Nights Light" w:hAnsi="Riviera Nights Light" w:cs="Arial"/>
          <w:rtl/>
        </w:rPr>
        <w:t>أركاديا دروبتيل</w:t>
      </w:r>
      <w:r w:rsidR="001650FB">
        <w:rPr>
          <w:rFonts w:ascii="Riviera Nights Light" w:hAnsi="Riviera Nights Light" w:cs="Arial" w:hint="cs"/>
          <w:rtl/>
        </w:rPr>
        <w:t>)</w:t>
      </w:r>
      <w:r w:rsidRPr="00AB218C">
        <w:rPr>
          <w:rFonts w:ascii="Riviera Nights Light" w:hAnsi="Riviera Nights Light" w:cs="Arial"/>
          <w:rtl/>
        </w:rPr>
        <w:t>، وهي سيارة كوتشبيلد مبهرة تجسّد قمّة الهدوء والسكينة، وتحتفي بنقاوة التصميم وجمال المواد الطبيعية، فيما تستحضر بجرأةٍ ذوق العميل الذي يستهويه فنّ العمارة والتصميم. وبالتالي، تُترجم سيارة أركاديا دروبتيل تفضيلاته الفريدة وإعجابه الكبير بالسلع الفارهة التي تتميّز بنقاوتها وجمالها البعيد عن التكلّف، فيما</w:t>
      </w:r>
      <w:r w:rsidR="00EC5C2A">
        <w:rPr>
          <w:rFonts w:ascii="Riviera Nights Light" w:hAnsi="Riviera Nights Light" w:cs="Arial" w:hint="cs"/>
          <w:rtl/>
        </w:rPr>
        <w:t xml:space="preserve"> </w:t>
      </w:r>
      <w:r w:rsidRPr="00AB218C">
        <w:rPr>
          <w:rFonts w:ascii="Riviera Nights Light" w:hAnsi="Riviera Nights Light" w:cs="Arial"/>
          <w:rtl/>
        </w:rPr>
        <w:t>تستعرض إيمانه الراسخ بالابتعاد عن التعقيد للكشف عن جوهر القطعة الحقيقي.</w:t>
      </w:r>
    </w:p>
    <w:p w14:paraId="0F2A52D0" w14:textId="0CBEE6A9" w:rsidR="002A4769" w:rsidRPr="00AB218C" w:rsidRDefault="002A4769" w:rsidP="009E1D9C">
      <w:pPr>
        <w:bidi/>
        <w:rPr>
          <w:rFonts w:ascii="Riviera Nights Light" w:hAnsi="Riviera Nights Light" w:cs="Arial"/>
        </w:rPr>
      </w:pPr>
      <w:r w:rsidRPr="00AB218C">
        <w:rPr>
          <w:rFonts w:ascii="Riviera Nights Light" w:hAnsi="Riviera Nights Light" w:cs="Arial"/>
          <w:rtl/>
        </w:rPr>
        <w:t xml:space="preserve">سُمّيت هذه السيارة تيمّناً بعالم أركاديا الساحر الذي يُعتبر في الأساطير اليونانية القديمة "جنة على الأرض" ويشتهر بجماله الطبيعي الأخّاذ وتناغمه التام مع الطبيعة. </w:t>
      </w:r>
      <w:r w:rsidR="001650FB">
        <w:rPr>
          <w:rFonts w:ascii="Riviera Nights Light" w:hAnsi="Riviera Nights Light" w:cs="Arial" w:hint="cs"/>
          <w:rtl/>
        </w:rPr>
        <w:t>ومن هنا</w:t>
      </w:r>
      <w:r w:rsidRPr="00AB218C">
        <w:rPr>
          <w:rFonts w:ascii="Riviera Nights Light" w:hAnsi="Riviera Nights Light" w:cs="Arial"/>
          <w:rtl/>
        </w:rPr>
        <w:t xml:space="preserve"> استوحى العميل رؤيته لسيارة أركاديا دروبتيل التي تُشكّل مساحة هادئة تزهو بتصميم بسيط ومواد عالية الجودة وفريدة الملمس لتغدو ملاذاً آمناً بعيداً عن حياته المهنية المتطلّبة.</w:t>
      </w:r>
    </w:p>
    <w:p w14:paraId="54AE35D8" w14:textId="21EA7BEF" w:rsidR="002A4769" w:rsidRPr="00AB218C" w:rsidRDefault="002A4769" w:rsidP="009E1D9C">
      <w:pPr>
        <w:bidi/>
        <w:rPr>
          <w:rFonts w:ascii="Riviera Nights Light" w:hAnsi="Riviera Nights Light" w:cs="Arial"/>
        </w:rPr>
      </w:pPr>
      <w:r w:rsidRPr="00AB218C">
        <w:rPr>
          <w:rFonts w:ascii="Riviera Nights Light" w:hAnsi="Riviera Nights Light" w:cs="Arial"/>
          <w:rtl/>
        </w:rPr>
        <w:t>انطلق المصممون في قسم كوتشيبلد في رحلة مُلهمة استكشفوا خلالها التصاميم والمنحوتات والعمارات التي لاقت إعجاب العميل في المناطق المفضّلة لديه حول العالم، بما يشمل الحدائق الاستوائية المعلّقة والمعاصرة التي تتميّز بدقّتها وثرائها في سنغافورة وإندونيسيا وفيتنام، إلى جانب الهندسة المعمارية البريطانية "المقياسية الحيوية" التي تحاكي الطبيعة بأشكالها وموادها.</w:t>
      </w:r>
    </w:p>
    <w:p w14:paraId="55E3FBB0" w14:textId="77777777" w:rsidR="002A4769" w:rsidRPr="00AB218C" w:rsidRDefault="002A4769" w:rsidP="009E1D9C">
      <w:pPr>
        <w:bidi/>
        <w:rPr>
          <w:rFonts w:ascii="Riviera Nights Light" w:hAnsi="Riviera Nights Light" w:cs="Arial"/>
        </w:rPr>
      </w:pPr>
      <w:r w:rsidRPr="00AB218C">
        <w:rPr>
          <w:rFonts w:ascii="Riviera Nights Light" w:hAnsi="Riviera Nights Light" w:cs="Arial"/>
          <w:rtl/>
        </w:rPr>
        <w:t>كما استقى العميل الإلهام من مفهوم سيارة دروبتيل وتصميمها النقي، فأصرّ على أن تكون سيارته مخلصة تماماً للرسم اليدوي الأول الذي عُرض عليه في العام 2019.</w:t>
      </w:r>
    </w:p>
    <w:p w14:paraId="539664C7" w14:textId="77777777" w:rsidR="002A4769" w:rsidRPr="00AB218C" w:rsidRDefault="002A4769" w:rsidP="009E1D9C">
      <w:pPr>
        <w:bidi/>
        <w:rPr>
          <w:rFonts w:ascii="Riviera Nights Light" w:hAnsi="Riviera Nights Light" w:cs="Arial"/>
        </w:rPr>
      </w:pPr>
      <w:r w:rsidRPr="00AB218C">
        <w:rPr>
          <w:rFonts w:ascii="Riviera Nights Light" w:hAnsi="Riviera Nights Light" w:cs="Arial"/>
          <w:rtl/>
        </w:rPr>
        <w:t>في الواقع، انبهر العميل بهيكل السيارة المعاصر من فئة رودستر، وأعجبه بشكلٍ خاص تصميم المقصورة الجريء والمنخفض وخطوط البدن الدراماتيكية. كما أدرك على الفور مصدر الإلهام وراء لوحَي التغطية الانسيابيَين بتصميمهما المزوّى، بحيث يحاكيان شراع اليخت المثلث ويربوان خلف البابَين وينحنيان قليلاً نحو الداخل ليُوجّها النظر نحو الراكبَين داخل سيارة دروبتيل.</w:t>
      </w:r>
    </w:p>
    <w:p w14:paraId="4BA510FE" w14:textId="77777777" w:rsidR="002A4769" w:rsidRDefault="002A4769" w:rsidP="009E1D9C">
      <w:pPr>
        <w:bidi/>
        <w:rPr>
          <w:rFonts w:ascii="Riviera Nights Light" w:hAnsi="Riviera Nights Light" w:cs="Arial"/>
        </w:rPr>
      </w:pPr>
    </w:p>
    <w:p w14:paraId="13B442C0" w14:textId="77777777" w:rsidR="00EC5C2A" w:rsidRPr="00AB218C" w:rsidRDefault="00EC5C2A" w:rsidP="009E1D9C">
      <w:pPr>
        <w:bidi/>
        <w:rPr>
          <w:rFonts w:ascii="Riviera Nights Light" w:hAnsi="Riviera Nights Light" w:cs="Arial"/>
        </w:rPr>
      </w:pPr>
    </w:p>
    <w:p w14:paraId="1689ACEE" w14:textId="77777777" w:rsidR="002A4769" w:rsidRPr="00EC5C2A" w:rsidRDefault="002A4769" w:rsidP="009E1D9C">
      <w:pPr>
        <w:bidi/>
        <w:rPr>
          <w:rFonts w:ascii="Riviera Nights Light" w:hAnsi="Riviera Nights Light" w:cs="Arial"/>
          <w:b/>
          <w:bCs/>
        </w:rPr>
      </w:pPr>
      <w:r w:rsidRPr="00EC5C2A">
        <w:rPr>
          <w:rFonts w:ascii="Riviera Nights Light" w:hAnsi="Riviera Nights Light" w:cs="Arial"/>
          <w:b/>
          <w:bCs/>
          <w:rtl/>
        </w:rPr>
        <w:t>الهيكل الخارجي: إشادةٌ بتصميم دروبتيل البارع</w:t>
      </w:r>
    </w:p>
    <w:p w14:paraId="3ABBD2F8" w14:textId="279EABAE" w:rsidR="002A4769" w:rsidRPr="00AB218C" w:rsidRDefault="002A4769" w:rsidP="009E1D9C">
      <w:pPr>
        <w:bidi/>
        <w:rPr>
          <w:rFonts w:ascii="Riviera Nights Light" w:hAnsi="Riviera Nights Light" w:cs="Arial"/>
        </w:rPr>
      </w:pPr>
      <w:r w:rsidRPr="00AB218C">
        <w:rPr>
          <w:rFonts w:ascii="Riviera Nights Light" w:hAnsi="Riviera Nights Light" w:cs="Arial"/>
          <w:rtl/>
        </w:rPr>
        <w:t xml:space="preserve">طوّر المصمّمون في قسم كوتشبيلد لدى رولز-رويس لوناً ثنائياً طبيعياً وهادئاً لهيكل السيارة، تلبيةً لرغبة العميل في الحفاظ على شكل دروبتيل الأساسي وابتكار لون أبيض كلاسيكي يبدو </w:t>
      </w:r>
      <w:r w:rsidR="00041917">
        <w:rPr>
          <w:rFonts w:ascii="Riviera Nights Light" w:hAnsi="Riviera Nights Light" w:cs="Arial" w:hint="cs"/>
          <w:rtl/>
        </w:rPr>
        <w:t>منفرداً</w:t>
      </w:r>
      <w:r w:rsidR="00041917" w:rsidRPr="00AB218C">
        <w:rPr>
          <w:rFonts w:ascii="Riviera Nights Light" w:hAnsi="Riviera Nights Light" w:cs="Arial"/>
          <w:rtl/>
        </w:rPr>
        <w:t xml:space="preserve"> </w:t>
      </w:r>
      <w:r w:rsidRPr="00AB218C">
        <w:rPr>
          <w:rFonts w:ascii="Riviera Nights Light" w:hAnsi="Riviera Nights Light" w:cs="Arial"/>
          <w:rtl/>
        </w:rPr>
        <w:t>للوهلة الأولى، إنّما يُولّد بُعداً غامضاً عند رؤيته تحت الضوء الطبيعي. لذلك، اكتسى بدن السيارة بلون أبيض تتخلّله جزيئات من الألمنيوم والزجاج تمنح الهيكل بريقاً متوهّجاً عندما يلامسه نور الشمس، وتضفي بُعداً وهمياً خيالياً على الطلاء عندما يُنظر إليه عن كثب. وقد توصّل الخبراء المتمرّسون لدى رولز-رويس إلى هذا اللون الميتاليكي المُلفت ومتعدّد الأوجه باستخدام جزيئات الألمنيوم الأكبر حجماً، فنجحوا في تلبية طلب العميل المحدّد الذي قضى بابتكار لون فضي بيسبوك آسر يتباين مع اللون الأبيض لجِهة درجته وقوّته.</w:t>
      </w:r>
    </w:p>
    <w:p w14:paraId="5DB4627A" w14:textId="0D2CEA43" w:rsidR="002A4769" w:rsidRPr="00AB218C" w:rsidRDefault="002A4769" w:rsidP="009E1D9C">
      <w:pPr>
        <w:bidi/>
        <w:rPr>
          <w:rFonts w:ascii="Riviera Nights Light" w:hAnsi="Riviera Nights Light" w:cs="Arial"/>
        </w:rPr>
      </w:pPr>
      <w:r w:rsidRPr="00AB218C">
        <w:rPr>
          <w:rFonts w:ascii="Riviera Nights Light" w:hAnsi="Riviera Nights Light" w:cs="Arial"/>
          <w:rtl/>
        </w:rPr>
        <w:t>تختلف هذه السيارة عن سيارات دروبتيل الثلاثة الأخرى ضمن هذه المجموعة في جانبٍ أساسي، ألا وهو أنّ ألياف الكربون المستخدمة لبناء أقسامها السفلية قد طُلي باللون الفضي بيسبوك بدلاً من تركها مكشوفة بشكلٍ كلي أو جزئي، مما ارتقى بإطلالة السيارة الديناميكية إلى مستوى غير مسبوق.</w:t>
      </w:r>
    </w:p>
    <w:p w14:paraId="75F28E51" w14:textId="77777777" w:rsidR="002A4769" w:rsidRPr="00AB218C" w:rsidRDefault="002A4769" w:rsidP="009E1D9C">
      <w:pPr>
        <w:bidi/>
        <w:rPr>
          <w:rFonts w:ascii="Riviera Nights Light" w:hAnsi="Riviera Nights Light" w:cs="Arial"/>
        </w:rPr>
      </w:pPr>
      <w:r w:rsidRPr="00AB218C">
        <w:rPr>
          <w:rFonts w:ascii="Riviera Nights Light" w:hAnsi="Riviera Nights Light" w:cs="Arial"/>
          <w:rtl/>
        </w:rPr>
        <w:t>تم ابتكار إطار شبكة بانثيون والقضبان الملتوية والعجلات المعدنية بقياس 22 إنشاً بلمسة نهائية مصقولة وعاكسة للضوء بالكامل، في إشادةٍ واضحة بالأجزاء المعدنية المصقولة والعاكسة للضوء التي أبهرت العميل في سيارات رولز-رويس التاريخية.</w:t>
      </w:r>
    </w:p>
    <w:p w14:paraId="4C648265" w14:textId="6B15F8AB" w:rsidR="002A4769" w:rsidRPr="00AB218C" w:rsidRDefault="002A4769" w:rsidP="009E1D9C">
      <w:pPr>
        <w:bidi/>
        <w:rPr>
          <w:rFonts w:ascii="Riviera Nights Light" w:hAnsi="Riviera Nights Light" w:cs="Arial"/>
        </w:rPr>
      </w:pPr>
      <w:r w:rsidRPr="00AB218C">
        <w:rPr>
          <w:rFonts w:ascii="Riviera Nights Light" w:hAnsi="Riviera Nights Light" w:cs="Arial"/>
          <w:rtl/>
        </w:rPr>
        <w:t>وصحيح أنّ الألوان المُستخدمة في هيكل سيارة أركاديا دروبتيل الخارجي تزهو بتفاصيل دقيقة، إلا أنّ هدفها الأساسي يتمثّل في الاحتفاء بشكل السيارة وأبعادها. فقد دُهش العميل بأسطح سيارة دروبتيل النقية والمتجانسة وأشكالها المنحوتة بتجويفات جريئة التي ازدادت جمالاً ورونقاً بألوان الطلاء المحايدة، بحيث تعكس ضوء الشمس وتُلقي بظلالٍ جميلة، فتساهم في إبراز تفاصيل التصميم الدقيقة في هذه السيارة.</w:t>
      </w:r>
    </w:p>
    <w:p w14:paraId="46EB2C31" w14:textId="77777777" w:rsidR="002A4769" w:rsidRPr="00AB218C" w:rsidRDefault="002A4769" w:rsidP="009E1D9C">
      <w:pPr>
        <w:bidi/>
        <w:rPr>
          <w:rFonts w:ascii="Riviera Nights Light" w:hAnsi="Riviera Nights Light" w:cs="Arial"/>
        </w:rPr>
      </w:pPr>
    </w:p>
    <w:p w14:paraId="470B22ED" w14:textId="77777777" w:rsidR="002A4769" w:rsidRPr="00EC5C2A" w:rsidRDefault="002A4769" w:rsidP="009E1D9C">
      <w:pPr>
        <w:bidi/>
        <w:rPr>
          <w:rFonts w:ascii="Riviera Nights Light" w:hAnsi="Riviera Nights Light" w:cs="Arial"/>
          <w:b/>
          <w:bCs/>
        </w:rPr>
      </w:pPr>
      <w:r w:rsidRPr="00EC5C2A">
        <w:rPr>
          <w:rFonts w:ascii="Riviera Nights Light" w:hAnsi="Riviera Nights Light" w:cs="Arial"/>
          <w:b/>
          <w:bCs/>
          <w:rtl/>
        </w:rPr>
        <w:t>التصميم الداخلي: تصميمٌ استثنائي محوره الخشب</w:t>
      </w:r>
    </w:p>
    <w:p w14:paraId="1147B0BF" w14:textId="7101BF54" w:rsidR="002A4769" w:rsidRPr="00AB218C" w:rsidRDefault="002A4769" w:rsidP="009E1D9C">
      <w:pPr>
        <w:bidi/>
        <w:rPr>
          <w:rFonts w:ascii="Riviera Nights Light" w:hAnsi="Riviera Nights Light" w:cs="Arial"/>
        </w:rPr>
      </w:pPr>
      <w:r w:rsidRPr="00AB218C">
        <w:rPr>
          <w:rFonts w:ascii="Riviera Nights Light" w:hAnsi="Riviera Nights Light" w:cs="Arial"/>
          <w:rtl/>
        </w:rPr>
        <w:t>يحتفي هيكل أركاديا دروبتيل الخارجي بشكل السيارة، في حين أنّ تصميمها الداخلي يعكس ذوق العميل الفريد والسِمات الجمالية التي تُميّز منازله ومكاتبه حول العالم. فقد تم ابتكار الألوان وتأثيرات المواد بشكلٍ مدروس لتجسّد شخصية العميل في سيارة مُدوّية تحمل بصمته الفريدة.</w:t>
      </w:r>
    </w:p>
    <w:p w14:paraId="6B9872CE" w14:textId="1BBF011E" w:rsidR="002A4769" w:rsidRPr="00AB218C" w:rsidRDefault="002A4769" w:rsidP="009E1D9C">
      <w:pPr>
        <w:bidi/>
        <w:rPr>
          <w:rFonts w:ascii="Riviera Nights Light" w:hAnsi="Riviera Nights Light" w:cs="Arial"/>
        </w:rPr>
      </w:pPr>
      <w:r w:rsidRPr="00AB218C">
        <w:rPr>
          <w:rFonts w:ascii="Riviera Nights Light" w:hAnsi="Riviera Nights Light" w:cs="Arial"/>
          <w:rtl/>
        </w:rPr>
        <w:t xml:space="preserve">في الواقع، شكّلت القطع الخشبية إحدى ركائز التصميم الداخلي ومحور تركيزٍ أساسياً بالنسبة إلى العميل الذي أبدى اهتمامه بشكلٍ خاص بملمس </w:t>
      </w:r>
      <w:r w:rsidR="001B277B" w:rsidRPr="00AB218C">
        <w:rPr>
          <w:rFonts w:ascii="Riviera Nights Light" w:hAnsi="Riviera Nights Light" w:cs="Arial" w:hint="cs"/>
          <w:rtl/>
        </w:rPr>
        <w:t>الخشب،</w:t>
      </w:r>
      <w:r w:rsidRPr="00AB218C">
        <w:rPr>
          <w:rFonts w:ascii="Riviera Nights Light" w:hAnsi="Riviera Nights Light" w:cs="Arial"/>
          <w:rtl/>
        </w:rPr>
        <w:t xml:space="preserve"> وعروقه ولونه وجودته. فقد أعطى أمثلة عن تفضيلاته وكشف عن مصادر الإلهام المُستمدّة من العمارات والمساكن والسيارات الكلاسيكية، ليسترشد بها المصممّون وخبراء المواد لدى رولز-رويس.</w:t>
      </w:r>
    </w:p>
    <w:p w14:paraId="52793FD2" w14:textId="38C9061E" w:rsidR="002A4769" w:rsidRPr="00AB218C" w:rsidRDefault="002A4769" w:rsidP="009E1D9C">
      <w:pPr>
        <w:bidi/>
        <w:rPr>
          <w:rFonts w:ascii="Riviera Nights Light" w:hAnsi="Riviera Nights Light" w:cs="Arial"/>
        </w:rPr>
      </w:pPr>
      <w:r w:rsidRPr="00AB218C">
        <w:rPr>
          <w:rFonts w:ascii="Riviera Nights Light" w:hAnsi="Riviera Nights Light" w:cs="Arial"/>
          <w:rtl/>
        </w:rPr>
        <w:lastRenderedPageBreak/>
        <w:t xml:space="preserve">وبالنتيجة، تم اختيار خشب </w:t>
      </w:r>
      <w:r w:rsidR="001B277B">
        <w:rPr>
          <w:rFonts w:ascii="Riviera Nights Light" w:hAnsi="Riviera Nights Light" w:cs="Arial"/>
        </w:rPr>
        <w:t>Santos Straight Grain</w:t>
      </w:r>
      <w:r w:rsidRPr="00AB218C">
        <w:rPr>
          <w:rFonts w:ascii="Riviera Nights Light" w:hAnsi="Riviera Nights Light" w:cs="Arial"/>
          <w:rtl/>
        </w:rPr>
        <w:t xml:space="preserve"> بصفته الخشب الأكثر عصريةً بفضل قوامه الغني وشكله الفاتن الذي يُعزى إلى نمط عروقه المتشابكة والفريدة.</w:t>
      </w:r>
    </w:p>
    <w:p w14:paraId="569C672C" w14:textId="54BC4E0F" w:rsidR="002A4769" w:rsidRPr="00AB218C" w:rsidRDefault="002A4769" w:rsidP="009E1D9C">
      <w:pPr>
        <w:bidi/>
        <w:rPr>
          <w:rFonts w:ascii="Riviera Nights Light" w:hAnsi="Riviera Nights Light" w:cs="Arial"/>
        </w:rPr>
      </w:pPr>
      <w:r w:rsidRPr="00AB218C">
        <w:rPr>
          <w:rFonts w:ascii="Riviera Nights Light" w:hAnsi="Riviera Nights Light" w:cs="Arial"/>
          <w:rtl/>
        </w:rPr>
        <w:t xml:space="preserve">لا يُخفى على أحد أنّ هذا الخشب الصلب وعالي الكثافة فرض تحدياً حقيقياً على حِرفيي الدار أثناء ابتكار تصميم السيارة الداخلي، إذ يُعتبر أحد أجود أنواع الأخشاب المُعرّقة المُستخدمة داخل سيارات رولز-رويس، وإذا لم يتم التعامل معه بدرجة عالية من الدقة والعناية، فقد ينكسر بسهولة أثناء معالجته بواسطة آلة أو يتشقّق (تشقّقات موازية للعروق) أثناء تجفيفه. ولكنّ هذا الأمر لم يردع الفريق عن استخدام خشب </w:t>
      </w:r>
      <w:r w:rsidR="001B277B">
        <w:rPr>
          <w:rFonts w:ascii="Riviera Nights Light" w:hAnsi="Riviera Nights Light" w:cs="Arial"/>
        </w:rPr>
        <w:t>Santos Straight Grain</w:t>
      </w:r>
      <w:r w:rsidR="001B277B" w:rsidRPr="00AB218C">
        <w:rPr>
          <w:rFonts w:ascii="Riviera Nights Light" w:hAnsi="Riviera Nights Light" w:cs="Arial"/>
          <w:rtl/>
        </w:rPr>
        <w:t xml:space="preserve"> </w:t>
      </w:r>
      <w:r w:rsidRPr="00AB218C">
        <w:rPr>
          <w:rFonts w:ascii="Riviera Nights Light" w:hAnsi="Riviera Nights Light" w:cs="Arial"/>
          <w:rtl/>
        </w:rPr>
        <w:t xml:space="preserve">في جميع أنحاء سيارة </w:t>
      </w:r>
      <w:r w:rsidRPr="00AB218C">
        <w:rPr>
          <w:rFonts w:ascii="Riviera Nights Light" w:hAnsi="Riviera Nights Light" w:cs="Arial"/>
          <w:color w:val="000000" w:themeColor="text1"/>
          <w:rtl/>
        </w:rPr>
        <w:t>دروبتيل، لاسيّما على السطح الخلفي بوظيفة أيروديناميكية</w:t>
      </w:r>
      <w:r w:rsidRPr="00AB218C">
        <w:rPr>
          <w:rFonts w:ascii="Riviera Nights Light" w:hAnsi="Riviera Nights Light" w:cs="Arial"/>
          <w:rtl/>
        </w:rPr>
        <w:t xml:space="preserve"> حيث تم تركيب القشرة الخشبية المعرّقة ومفتوحة المسام بزاوية 55 درجة. </w:t>
      </w:r>
      <w:bookmarkStart w:id="2" w:name="_Hlk157612358"/>
      <w:r w:rsidRPr="00AB218C">
        <w:rPr>
          <w:rFonts w:ascii="Riviera Nights Light" w:hAnsi="Riviera Nights Light" w:cs="Arial"/>
          <w:rtl/>
        </w:rPr>
        <w:t>فقد استخدم حِرفيو رولز-رويس 233 قطعة خشبية في سيارة أركاديا دروبتيل، 76 قطعة منها على السطح الخلفي وحده، سعياً إلى تنفيذ عملية تركيب مثالية على هندسة معقّدة.</w:t>
      </w:r>
      <w:bookmarkEnd w:id="2"/>
    </w:p>
    <w:p w14:paraId="535A56BF" w14:textId="570B8ADC" w:rsidR="00AE5788" w:rsidRPr="00AB218C" w:rsidRDefault="002A4769" w:rsidP="009E1D9C">
      <w:pPr>
        <w:bidi/>
        <w:rPr>
          <w:rFonts w:ascii="Riviera Nights Light" w:hAnsi="Riviera Nights Light" w:cs="Arial"/>
        </w:rPr>
      </w:pPr>
      <w:r w:rsidRPr="00AB218C">
        <w:rPr>
          <w:rFonts w:ascii="Riviera Nights Light" w:hAnsi="Riviera Nights Light" w:cs="Arial"/>
          <w:rtl/>
        </w:rPr>
        <w:t>من جهة أخرى، تم التركيز على تطوير نظام حماية واختبار للأسطح الخشبية الخارجية، بما أنّ سيارة أركاديا دروبتيل ستسير على الطرقات في كل أنحاء العالم، بما يشمل المناطق التي تتمتّع بمناخات استوائية. وقد فكّر فريق الدار في الطلاء المُستخدم على اليخوت الفاخرة في البداية، إنما سرعان ما تخلّى عن هذا الخيار إذ يتطلب صيانة وإعادة تطبيق بشكلٍ منتظم، وبادر إلى ابتكار طلاء بيسبوك خاص يتطلب تطبيقاً واحداً فقط طوال دورة حياة السيارة.</w:t>
      </w:r>
      <w:r w:rsidR="001B277B">
        <w:rPr>
          <w:rFonts w:ascii="Riviera Nights Light" w:hAnsi="Riviera Nights Light" w:cs="Arial"/>
        </w:rPr>
        <w:t xml:space="preserve"> </w:t>
      </w:r>
    </w:p>
    <w:p w14:paraId="19E52BB0" w14:textId="4E1E34AD" w:rsidR="002A4769" w:rsidRPr="00AB218C" w:rsidRDefault="002A4769" w:rsidP="009E1D9C">
      <w:pPr>
        <w:bidi/>
        <w:rPr>
          <w:rFonts w:ascii="Riviera Nights Light" w:hAnsi="Riviera Nights Light" w:cs="Arial"/>
        </w:rPr>
      </w:pPr>
      <w:r w:rsidRPr="00AB218C">
        <w:rPr>
          <w:rFonts w:ascii="Riviera Nights Light" w:hAnsi="Riviera Nights Light" w:cs="Arial"/>
          <w:rtl/>
        </w:rPr>
        <w:t>للتحقق من جودة هذا الطلاء، استحدث الخبراء لدى رولز-رويس بروتوكول اختبار فريداً، حيث تم وضع قطع خشبية داخل آلة متخصّصة تحاكي الأحوال الجوية القاهرة. وقد شملت هذه العملية رشّ القطع الخشبية بالمياه بشكلٍ متقطّعٍ، بين فترة ترْكها لتجفّ في الظلام وفترة تعريضها للحرارة والنور الساطع.</w:t>
      </w:r>
    </w:p>
    <w:p w14:paraId="07C9BA96" w14:textId="65A19CBA" w:rsidR="002A4769" w:rsidRPr="00AB218C" w:rsidRDefault="002A4769" w:rsidP="009E1D9C">
      <w:pPr>
        <w:bidi/>
        <w:rPr>
          <w:rFonts w:ascii="Riviera Nights Light" w:hAnsi="Riviera Nights Light" w:cs="Arial"/>
        </w:rPr>
      </w:pPr>
      <w:r w:rsidRPr="00AB218C">
        <w:rPr>
          <w:rFonts w:ascii="Riviera Nights Light" w:hAnsi="Riviera Nights Light" w:cs="Arial"/>
          <w:rtl/>
        </w:rPr>
        <w:t>تجدر الإشارة إلى أنّ الفريق المتمرّس قد كرّر هذا الإجراء لمدة 1000 ساعة على 18 عيّنة مختلفة قبل أن يقتنع بمتانة القطع. وفي المجمل، تطلّب تطوير القطع الخشبية والطلاء الواقي أكثر من 8000 ساعة عمل.</w:t>
      </w:r>
    </w:p>
    <w:p w14:paraId="6107B015" w14:textId="77777777" w:rsidR="002A4769" w:rsidRPr="00AB218C" w:rsidRDefault="002A4769" w:rsidP="009E1D9C">
      <w:pPr>
        <w:bidi/>
        <w:rPr>
          <w:rFonts w:ascii="Riviera Nights Light" w:hAnsi="Riviera Nights Light" w:cs="Arial"/>
        </w:rPr>
      </w:pPr>
    </w:p>
    <w:p w14:paraId="7EFAFA2E" w14:textId="77777777" w:rsidR="002A4769" w:rsidRPr="001B277B" w:rsidRDefault="002A4769" w:rsidP="009E1D9C">
      <w:pPr>
        <w:bidi/>
        <w:rPr>
          <w:rFonts w:ascii="Riviera Nights Light" w:hAnsi="Riviera Nights Light" w:cs="Arial"/>
          <w:b/>
          <w:bCs/>
        </w:rPr>
      </w:pPr>
      <w:r w:rsidRPr="001B277B">
        <w:rPr>
          <w:rFonts w:ascii="Riviera Nights Light" w:hAnsi="Riviera Nights Light" w:cs="Arial"/>
          <w:b/>
          <w:bCs/>
          <w:rtl/>
        </w:rPr>
        <w:t xml:space="preserve">التصميم الداخلي: مقصورة آسرة باللون الأبيض </w:t>
      </w:r>
    </w:p>
    <w:p w14:paraId="7D5CADC5" w14:textId="1ACFF659" w:rsidR="002A4769" w:rsidRPr="00AB218C" w:rsidRDefault="002A4769" w:rsidP="009E1D9C">
      <w:pPr>
        <w:bidi/>
        <w:rPr>
          <w:rFonts w:ascii="Riviera Nights Light" w:hAnsi="Riviera Nights Light" w:cs="Arial"/>
        </w:rPr>
      </w:pPr>
      <w:r w:rsidRPr="00AB218C">
        <w:rPr>
          <w:rFonts w:ascii="Riviera Nights Light" w:hAnsi="Riviera Nights Light" w:cs="Arial"/>
          <w:rtl/>
        </w:rPr>
        <w:t xml:space="preserve">يكتسي القسم الداخلي المصنوع من الجلد بلونَي بيسبوك مُبتكرَين سُمِّيا تيمّناً بالعميل وخُصِّصا له حصراً، الأول هو اللون الأبيض الأساسي الذي يُكمِل الطلاء الخارجي، والثاني هو اللون </w:t>
      </w:r>
      <w:r w:rsidR="001B277B">
        <w:rPr>
          <w:rFonts w:ascii="Riviera Nights Light" w:hAnsi="Riviera Nights Light" w:cs="Arial" w:hint="cs"/>
          <w:rtl/>
        </w:rPr>
        <w:t>التان</w:t>
      </w:r>
      <w:r w:rsidRPr="00AB218C">
        <w:rPr>
          <w:rFonts w:ascii="Riviera Nights Light" w:hAnsi="Riviera Nights Light" w:cs="Arial"/>
          <w:rtl/>
        </w:rPr>
        <w:t xml:space="preserve"> الذي يتباين مع الأبيض ويتماشى بشكلٍ مثالي مع الخشب المُختار.</w:t>
      </w:r>
    </w:p>
    <w:p w14:paraId="33B555E3" w14:textId="70535493" w:rsidR="002A4769" w:rsidRPr="00AB218C" w:rsidRDefault="002A4769" w:rsidP="009E1D9C">
      <w:pPr>
        <w:bidi/>
        <w:rPr>
          <w:rFonts w:ascii="Riviera Nights Light" w:hAnsi="Riviera Nights Light" w:cs="Arial"/>
        </w:rPr>
      </w:pPr>
      <w:r w:rsidRPr="00AB218C">
        <w:rPr>
          <w:rFonts w:ascii="Riviera Nights Light" w:hAnsi="Riviera Nights Light" w:cs="Arial"/>
          <w:rtl/>
        </w:rPr>
        <w:t xml:space="preserve">كما يتميّز التصميم الداخلي باللوحة الخلفية المذهلة التي تُشكّل القاسم المشترك بين سيارات دروبتيل الأربعة، وتُعتبر أكبر سطحٍ خشبي متواصلٍ على الإطلاق في سيارات رولز-رويس. وقد صُنعت، في سيارة أركاديا دروبتيل، من قشرة خشب </w:t>
      </w:r>
      <w:r w:rsidR="001B277B">
        <w:rPr>
          <w:rFonts w:ascii="Riviera Nights Light" w:hAnsi="Riviera Nights Light" w:cs="Arial"/>
        </w:rPr>
        <w:t>Santos Straight Grain</w:t>
      </w:r>
      <w:r w:rsidR="001B277B" w:rsidRPr="00AB218C">
        <w:rPr>
          <w:rFonts w:ascii="Riviera Nights Light" w:hAnsi="Riviera Nights Light" w:cs="Arial"/>
          <w:rtl/>
        </w:rPr>
        <w:t xml:space="preserve"> </w:t>
      </w:r>
      <w:r w:rsidRPr="00AB218C">
        <w:rPr>
          <w:rFonts w:ascii="Riviera Nights Light" w:hAnsi="Riviera Nights Light" w:cs="Arial"/>
          <w:rtl/>
        </w:rPr>
        <w:t xml:space="preserve">مفتوحة المسام نفسها ورُكِّبت على زاوية 55 درجة تماماً مثل السطح الخلفي، فيما امتدّت الخطوط المرسومة بشكلٍ فردي إلى بطانات الأبواب. بالإضافة إلى ذلك، تم استخدام أدوات التصميم بمساعدة الحاسوب لتحديد موضع كل قطعة خشبية. </w:t>
      </w:r>
      <w:r w:rsidR="00AE5788" w:rsidRPr="00AB218C">
        <w:rPr>
          <w:rFonts w:ascii="Riviera Nights Light" w:hAnsi="Riviera Nights Light" w:cs="Arial"/>
          <w:rtl/>
        </w:rPr>
        <w:t>وصحيح</w:t>
      </w:r>
      <w:r w:rsidRPr="00AB218C">
        <w:rPr>
          <w:rFonts w:ascii="Riviera Nights Light" w:hAnsi="Riviera Nights Light" w:cs="Arial"/>
          <w:rtl/>
        </w:rPr>
        <w:t xml:space="preserve"> أنّها تبدو وكأنّها مبنيّة من قسمَين معكوسَين من القشرة الخشبية، إلا أنّ هذه اللوحة وحدها مؤلفة من 40 قسماً، تم تحديد موضع كلٍّ منها رقمياً قبل تركيبه في السيارة.</w:t>
      </w:r>
    </w:p>
    <w:p w14:paraId="51C9E0D0" w14:textId="73A9FD9F" w:rsidR="002A4769" w:rsidRPr="00AB218C" w:rsidRDefault="002A4769" w:rsidP="009E1D9C">
      <w:pPr>
        <w:bidi/>
        <w:rPr>
          <w:rFonts w:ascii="Riviera Nights Light" w:hAnsi="Riviera Nights Light" w:cs="Arial"/>
        </w:rPr>
      </w:pPr>
      <w:r w:rsidRPr="00AB218C">
        <w:rPr>
          <w:rFonts w:ascii="Riviera Nights Light" w:hAnsi="Riviera Nights Light" w:cs="Arial"/>
          <w:rtl/>
        </w:rPr>
        <w:lastRenderedPageBreak/>
        <w:t xml:space="preserve">فرضت المنحنيات الدقيقة في تصميم سيارة دروبتيل الداخلي على مهندسي رولز-رويس تطوير بنية قاعدية جديدة تماماً لعددٍ من الأجزاء بهدف تركيب القطع الخشبية عليها، بحيث تتمتّع اللوحة الأمامية وبطانات الأبواب ومسند الذراع المركزي بهندسة فائقة المتانة لتثبيت القطع الخشبية في مكانها فور تركيبها. كما لجأ المهندسون إلى تقنيات تصفيف ألياف الكربون المُستخدمة في سيارات الفورمولا 1 لتطوير قاعدة صلبة جداً يُركّب الخشب عليها ويبقى ثابتاً في مكانه أياً كانت سرعة السيارة والظروف التي تتعرّض لها. </w:t>
      </w:r>
    </w:p>
    <w:p w14:paraId="48C268A0" w14:textId="77777777" w:rsidR="002A4769" w:rsidRPr="00AB218C" w:rsidRDefault="002A4769" w:rsidP="009E1D9C">
      <w:pPr>
        <w:bidi/>
        <w:rPr>
          <w:rFonts w:ascii="Riviera Nights Light" w:hAnsi="Riviera Nights Light" w:cs="Arial"/>
        </w:rPr>
      </w:pPr>
    </w:p>
    <w:p w14:paraId="65348C87" w14:textId="77777777" w:rsidR="002A4769" w:rsidRPr="001B277B" w:rsidRDefault="002A4769" w:rsidP="009E1D9C">
      <w:pPr>
        <w:bidi/>
        <w:rPr>
          <w:rFonts w:ascii="Riviera Nights Light" w:hAnsi="Riviera Nights Light" w:cs="Arial"/>
          <w:b/>
          <w:bCs/>
        </w:rPr>
      </w:pPr>
      <w:r w:rsidRPr="001B277B">
        <w:rPr>
          <w:rFonts w:ascii="Riviera Nights Light" w:hAnsi="Riviera Nights Light" w:cs="Arial"/>
          <w:b/>
          <w:bCs/>
          <w:rtl/>
        </w:rPr>
        <w:t>الساعة المميزة داخل السيارة: قمّة الدقة</w:t>
      </w:r>
    </w:p>
    <w:p w14:paraId="2BFFFF0C" w14:textId="3551EBCE" w:rsidR="002A4769" w:rsidRPr="00AB218C" w:rsidRDefault="002A4769" w:rsidP="009E1D9C">
      <w:pPr>
        <w:bidi/>
        <w:rPr>
          <w:rFonts w:ascii="Riviera Nights Light" w:hAnsi="Riviera Nights Light" w:cs="Arial"/>
        </w:rPr>
      </w:pPr>
      <w:r w:rsidRPr="00AB218C">
        <w:rPr>
          <w:rFonts w:ascii="Riviera Nights Light" w:hAnsi="Riviera Nights Light" w:cs="Arial"/>
          <w:rtl/>
        </w:rPr>
        <w:t xml:space="preserve">تزدان الواجهة الأمامية المصنوعة من قشرة خشب </w:t>
      </w:r>
      <w:r w:rsidR="001B277B">
        <w:rPr>
          <w:rFonts w:ascii="Riviera Nights Light" w:hAnsi="Riviera Nights Light" w:cs="Arial"/>
        </w:rPr>
        <w:t>Santos Straight Grain</w:t>
      </w:r>
      <w:r w:rsidR="001B277B" w:rsidRPr="00AB218C">
        <w:rPr>
          <w:rFonts w:ascii="Riviera Nights Light" w:hAnsi="Riviera Nights Light" w:cs="Arial"/>
          <w:rtl/>
        </w:rPr>
        <w:t xml:space="preserve"> </w:t>
      </w:r>
      <w:r w:rsidRPr="00AB218C">
        <w:rPr>
          <w:rFonts w:ascii="Riviera Nights Light" w:hAnsi="Riviera Nights Light" w:cs="Arial"/>
          <w:rtl/>
        </w:rPr>
        <w:t>بساعة مميزة تم تصوّرها وتطويرها من قبل المصممين والحِرفيين المهَرة في قسم كوتشبيلد لدى رولز-رويس. تتمتّع هذه الساعة الراقية بالوجه الأكثر تعقيداً على الإطلاق في تاريخ ساعات رولز-رويس، بحيث استغرقت عملية جمع أجزائها خمسة أشهر، بعد أن تمّ تطويرها على مدى أكثر من عامَين.</w:t>
      </w:r>
    </w:p>
    <w:p w14:paraId="6339B5A7" w14:textId="22CFFC1A" w:rsidR="002A4769" w:rsidRPr="00AB218C" w:rsidRDefault="002A4769" w:rsidP="009E1D9C">
      <w:pPr>
        <w:bidi/>
        <w:rPr>
          <w:rFonts w:ascii="Riviera Nights Light" w:hAnsi="Riviera Nights Light" w:cs="Arial"/>
        </w:rPr>
      </w:pPr>
      <w:r w:rsidRPr="00AB218C">
        <w:rPr>
          <w:rFonts w:ascii="Riviera Nights Light" w:hAnsi="Riviera Nights Light" w:cs="Arial"/>
          <w:rtl/>
        </w:rPr>
        <w:t>تزهو الساعة بنمط غيوشيه الهندسي الآسر والمصنوع من المعدن الخام مع 119 وجهاً، في إشارةٍ إلى تراث رولز-رويس العريق، بحيث رأى العميل استعراضاً تمهيدياً للسيارة في أواخر العام 2023، وهو العام الذي احتفلت فيه الدار بذكرى مرور 119 سنة على تأسيسها. كما يضم وجه الساعة عقربَين مصقولَين ومُلمّعَين، و12 علامة تدلّ على الساعة وتبلغ سماكة كلٍّ منها 0.1 مم فقط. ولم يكتفِ الخبراء بهذا الحدّ فحسب، بل حرصوا أيضاً على تسهيل قراءة الوقت من خلال إضافة تفاصيل دقيقة وطليها يدوياً باستخدام كاميرا قادرة على تكبير الصورة بما يصل إلى 100 مرة.</w:t>
      </w:r>
      <w:r w:rsidR="001B277B">
        <w:rPr>
          <w:rFonts w:ascii="Riviera Nights Light" w:hAnsi="Riviera Nights Light" w:cs="Arial" w:hint="cs"/>
          <w:rtl/>
        </w:rPr>
        <w:t xml:space="preserve"> </w:t>
      </w:r>
    </w:p>
    <w:p w14:paraId="2831E5F3" w14:textId="01A28492" w:rsidR="002A4769" w:rsidRPr="00AB218C" w:rsidRDefault="002A4769" w:rsidP="009E1D9C">
      <w:pPr>
        <w:bidi/>
        <w:rPr>
          <w:rFonts w:ascii="Riviera Nights Light" w:hAnsi="Riviera Nights Light" w:cs="Arial"/>
        </w:rPr>
      </w:pPr>
      <w:r w:rsidRPr="00AB218C">
        <w:rPr>
          <w:rFonts w:ascii="Riviera Nights Light" w:hAnsi="Riviera Nights Light" w:cs="Arial"/>
          <w:rtl/>
        </w:rPr>
        <w:t xml:space="preserve">صحيح أنّه تم الاعتماد على أساليب صناعة الساعات الفاخرة لابتداع هذه الساعة، إلا أنّ معايير الاختبار والتحقيق التي وضعتها رولز-رويس تفوق تلك المُعتمدة في عالم الساعات، مما فرض على خبراء الدار الاستعانة بمجموعة واسعة من المواد. فبدلاً من أنوَدة مؤشرات الدقائق التي تُعتبر إحدى الممارسات الشائعة في قطاع صناعة الساعات، تم صقلها بطبقة من السيراميك الذي يصمد في وجه الزمن ويتمتّع بسِمات جمالية فريدة. كما تم حفر أجزاء صغيرة من هذه الطبقة بالليزر للكشف عن مادة الألمنيوم العاكسة للضوء تحتها. وأسوةً بسائر الأجزاء في هذه الساعة الراقية، بما يشمل مونوغرام الدار </w:t>
      </w:r>
      <w:r w:rsidR="001B277B">
        <w:rPr>
          <w:rFonts w:ascii="Riviera Nights Light" w:hAnsi="Riviera Nights Light" w:cs="Arial"/>
          <w:lang w:val="en-US"/>
        </w:rPr>
        <w:t>RR</w:t>
      </w:r>
      <w:r w:rsidRPr="00AB218C">
        <w:rPr>
          <w:rFonts w:ascii="Riviera Nights Light" w:hAnsi="Riviera Nights Light" w:cs="Arial"/>
          <w:rtl/>
        </w:rPr>
        <w:t>، صُنعت كلٌّ منها من كتلة صلبة من الفولاذ المقاوم للصدأ وصُقِلت يدوياً قبل تجميعها.</w:t>
      </w:r>
    </w:p>
    <w:p w14:paraId="07450B83" w14:textId="7D1723BA" w:rsidR="002A4769" w:rsidRPr="00AB218C" w:rsidRDefault="002A4769" w:rsidP="009E1D9C">
      <w:pPr>
        <w:bidi/>
        <w:rPr>
          <w:rFonts w:ascii="Riviera Nights Light" w:hAnsi="Riviera Nights Light" w:cs="Arial"/>
        </w:rPr>
      </w:pPr>
      <w:r w:rsidRPr="00AB218C">
        <w:rPr>
          <w:rFonts w:ascii="Riviera Nights Light" w:hAnsi="Riviera Nights Light" w:cs="Arial"/>
          <w:rtl/>
        </w:rPr>
        <w:t>تحاكي أقراص لوحة العدادات الساعة المميزة لناحِية المواد والتقنيات وطريقة التنفيذ، بحيث تزدان بنمط غيوشيه نفسه وبأجزاء معدنية مصقولة ومُلمّعة مع ملاحق بيضاء بلورية تستحضر لون السيارة المذهل.</w:t>
      </w:r>
    </w:p>
    <w:p w14:paraId="7ED75868" w14:textId="77777777" w:rsidR="002A4769" w:rsidRPr="00AB218C" w:rsidRDefault="002A4769" w:rsidP="009E1D9C">
      <w:pPr>
        <w:bidi/>
        <w:rPr>
          <w:rFonts w:ascii="Riviera Nights Light" w:hAnsi="Riviera Nights Light" w:cs="Arial"/>
        </w:rPr>
      </w:pPr>
    </w:p>
    <w:p w14:paraId="26679A59" w14:textId="68BF0F64" w:rsidR="002A4769" w:rsidRPr="001B277B" w:rsidRDefault="00F619E2" w:rsidP="009E1D9C">
      <w:pPr>
        <w:bidi/>
        <w:rPr>
          <w:rFonts w:ascii="Riviera Nights Light" w:hAnsi="Riviera Nights Light" w:cs="Arial"/>
          <w:b/>
          <w:bCs/>
        </w:rPr>
      </w:pPr>
      <w:r>
        <w:rPr>
          <w:rFonts w:ascii="Riviera Nights Light" w:hAnsi="Riviera Nights Light" w:cs="Arial" w:hint="cs"/>
          <w:b/>
          <w:bCs/>
          <w:rtl/>
        </w:rPr>
        <w:t>قطعة فنية نادرة</w:t>
      </w:r>
      <w:r w:rsidRPr="001B277B">
        <w:rPr>
          <w:rFonts w:ascii="Riviera Nights Light" w:hAnsi="Riviera Nights Light" w:cs="Arial"/>
          <w:b/>
          <w:bCs/>
          <w:rtl/>
        </w:rPr>
        <w:t xml:space="preserve"> </w:t>
      </w:r>
      <w:r w:rsidR="002A4769" w:rsidRPr="001B277B">
        <w:rPr>
          <w:rFonts w:ascii="Riviera Nights Light" w:hAnsi="Riviera Nights Light" w:cs="Arial"/>
          <w:b/>
          <w:bCs/>
          <w:rtl/>
        </w:rPr>
        <w:t>تليق بأسلوب الحياة العصري</w:t>
      </w:r>
    </w:p>
    <w:p w14:paraId="4774C5D5" w14:textId="14B8F4E6" w:rsidR="009E1D9C" w:rsidRDefault="002A4769" w:rsidP="009E1D9C">
      <w:pPr>
        <w:bidi/>
        <w:rPr>
          <w:rFonts w:ascii="Riviera Nights Light" w:hAnsi="Riviera Nights Light" w:cs="Arial"/>
        </w:rPr>
      </w:pPr>
      <w:r w:rsidRPr="00AB218C">
        <w:rPr>
          <w:rFonts w:ascii="Riviera Nights Light" w:hAnsi="Riviera Nights Light" w:cs="Arial"/>
          <w:rtl/>
        </w:rPr>
        <w:t xml:space="preserve">زُوّدت السيارة بمقودٍ على الجانب الأيسر لتسهيل قيادتها في جميع أنحاء العالم، تماشياً مع أسلوب حياة العميل الذي كلّف الدار بصنعها. وكان لهذا البُعد الدولي أهمية خاصة بالنسبة إلى العميل لدرجة أنّ فريق كوتشبيلد كوليكتيف أتاح له الفرصة لتجربة السيارة في مواقع مختلفة حول العالم قبل تصنيعها. فقد دعاه المصممون إلى غرفة </w:t>
      </w:r>
      <w:r w:rsidR="009E1D9C">
        <w:rPr>
          <w:rFonts w:ascii="Riviera Nights Light" w:hAnsi="Riviera Nights Light" w:cs="Arial"/>
          <w:lang w:val="en-US"/>
        </w:rPr>
        <w:t>holodeck</w:t>
      </w:r>
      <w:r w:rsidR="00F619E2">
        <w:rPr>
          <w:rFonts w:ascii="Riviera Nights Light" w:hAnsi="Riviera Nights Light" w:cs="Arial" w:hint="cs"/>
          <w:rtl/>
          <w:lang w:val="en-US"/>
        </w:rPr>
        <w:t xml:space="preserve"> ذات التقنيات ال</w:t>
      </w:r>
      <w:r w:rsidR="009E1D9C" w:rsidRPr="00AB218C">
        <w:rPr>
          <w:rFonts w:ascii="Riviera Nights Light" w:hAnsi="Riviera Nights Light" w:cs="Arial" w:hint="cs"/>
          <w:rtl/>
        </w:rPr>
        <w:t>عالية</w:t>
      </w:r>
      <w:r w:rsidRPr="00AB218C">
        <w:rPr>
          <w:rFonts w:ascii="Riviera Nights Light" w:hAnsi="Riviera Nights Light" w:cs="Arial"/>
          <w:rtl/>
        </w:rPr>
        <w:t xml:space="preserve"> والخاصة بالدار والتي </w:t>
      </w:r>
      <w:r w:rsidRPr="00AB218C">
        <w:rPr>
          <w:rFonts w:ascii="Riviera Nights Light" w:hAnsi="Riviera Nights Light" w:cs="Arial"/>
          <w:rtl/>
        </w:rPr>
        <w:lastRenderedPageBreak/>
        <w:t xml:space="preserve">توفّر بيئة افتراضية ثلاثية الأبعاد وضع فيها العميل سماعة رأس متطوّرة بتقنية الواقع الافتراضي ليرى </w:t>
      </w:r>
      <w:r w:rsidR="00AE5788" w:rsidRPr="00AB218C">
        <w:rPr>
          <w:rFonts w:ascii="Riviera Nights Light" w:hAnsi="Riviera Nights Light" w:cs="Arial"/>
          <w:rtl/>
        </w:rPr>
        <w:t>السيارة</w:t>
      </w:r>
      <w:r w:rsidRPr="00AB218C">
        <w:rPr>
          <w:rFonts w:ascii="Riviera Nights Light" w:hAnsi="Riviera Nights Light" w:cs="Arial"/>
          <w:rtl/>
        </w:rPr>
        <w:t xml:space="preserve"> في مواقع محددة حول العالم.</w:t>
      </w:r>
    </w:p>
    <w:p w14:paraId="740392FA" w14:textId="25D069BA" w:rsidR="002A4769" w:rsidRPr="009E1D9C" w:rsidRDefault="002A4769" w:rsidP="009E1D9C">
      <w:pPr>
        <w:bidi/>
        <w:rPr>
          <w:rFonts w:ascii="Riviera Nights Light" w:hAnsi="Riviera Nights Light" w:cs="Arial"/>
        </w:rPr>
      </w:pPr>
      <w:r w:rsidRPr="009E1D9C">
        <w:rPr>
          <w:rFonts w:ascii="Riviera Nights Light" w:hAnsi="Riviera Nights Light" w:cs="Arial"/>
          <w:b/>
          <w:bCs/>
          <w:rtl/>
        </w:rPr>
        <w:t>أركاديا دروبتيل: سيارة دروبتيل تفيض أناقةً وتميّزاً</w:t>
      </w:r>
    </w:p>
    <w:p w14:paraId="71644F97" w14:textId="4657E814" w:rsidR="00591159" w:rsidRPr="00AB218C" w:rsidRDefault="002A4769" w:rsidP="009E1D9C">
      <w:pPr>
        <w:bidi/>
        <w:rPr>
          <w:rFonts w:ascii="Riviera Nights Light" w:hAnsi="Riviera Nights Light" w:cs="Arial"/>
        </w:rPr>
      </w:pPr>
      <w:r w:rsidRPr="00AB218C">
        <w:rPr>
          <w:rFonts w:ascii="Riviera Nights Light" w:hAnsi="Riviera Nights Light" w:cs="Arial"/>
          <w:rtl/>
        </w:rPr>
        <w:t>صحيح أنّه ما مِن عميلٍ يُشبه سواه، إلا أنّ عملاء رولز-رويس يتمتّعون جميعاً بقناعة ذاتية ورؤية قوية، وقد حدّد العميل الذي كلّف الدار ببناء هذه السيارة متطلباته الفريدة بكلّ وضوح منذ البداية. لا يختلف اثنان على أنّ تحويل هذه التفضيلات الشخصية الدقيقة والمعقّدة إلى تصميم متناسق وقابل للتطبيق أتى ثمرة جهود دؤوبة. فقد استثمر فريق كوتشبيلد أربع سنوات في ابتكار هذه السيارة، وهي فترة غير مسبوقة في تاريخ الدار، وحرص على التعرّف على العميل وبناء علاقة وطيدة معه لتحقيق رغباته.</w:t>
      </w:r>
    </w:p>
    <w:p w14:paraId="77987F56" w14:textId="356F1B7C" w:rsidR="002A4769" w:rsidRPr="00AB218C" w:rsidRDefault="00AE5788" w:rsidP="009E1D9C">
      <w:pPr>
        <w:bidi/>
        <w:rPr>
          <w:rFonts w:ascii="Riviera Nights Light" w:hAnsi="Riviera Nights Light" w:cs="Arial"/>
        </w:rPr>
      </w:pPr>
      <w:r w:rsidRPr="00AB218C">
        <w:rPr>
          <w:rFonts w:ascii="Riviera Nights Light" w:hAnsi="Riviera Nights Light" w:cs="Arial"/>
          <w:rtl/>
        </w:rPr>
        <w:t>أمضى المصمّمون أياماً، لا بل أشهراً، في الاستفهام من العميل عن ذوقه في الملابس والمفروشات وتجارب الطعام ووجهات السفر. وانطلاقاً من أجوبته، حدّدوا السِمات الجمالية المتجذّرة في أسلوبه وتجاربه، ورسموا صورة موضوعية لعالمه الداخلي ومحيطه الخارجي، مُتسلّحين بفطنتهم وقدرتهم الاستثنائية على فهم المتطلّبات الشخصية واتّخاذ القرارات الصائبة. كما شارك أفراد عائلة العميل، ولاسيّما ابنته، في هذه العملية أيضاً. وعندما اكتمل التصميم النهائي، دُعِي أفراد عائلة العميل لرؤيته والتعليق عليه، وأجمَعوا على أنّه يجسّد شخصية العميل وسِماته بشكلٍ مثالي.</w:t>
      </w:r>
    </w:p>
    <w:p w14:paraId="66BE3A59" w14:textId="1697CA3D" w:rsidR="00AE5788" w:rsidRPr="00AB218C" w:rsidRDefault="002A4769" w:rsidP="009E1D9C">
      <w:pPr>
        <w:bidi/>
        <w:rPr>
          <w:rFonts w:ascii="Riviera Nights Light" w:hAnsi="Riviera Nights Light" w:cs="Arial"/>
        </w:rPr>
      </w:pPr>
      <w:r w:rsidRPr="00AB218C">
        <w:rPr>
          <w:rFonts w:ascii="Riviera Nights Light" w:hAnsi="Riviera Nights Light" w:cs="Arial"/>
          <w:rtl/>
        </w:rPr>
        <w:t>ومن جهته، عبّر العميل عن ابتهاجه الحقيقي بهذه السيارة الاستثنائية التي تعكس ذوقه الشخصي وهويته الفريدة. وقد اكتشف، خلال هذه العملية، أنّه يتمتع بنظرة أكثر عصرية مما كان يتصوّر، محورها الرشاقة، والمواد الطبيعية، والدقة الفائقة. وأمسَت سيارة أركاديا دروبتيل نقطة مرجعية تعود إليها دور السلع الفارهة والهندسة المعمارية التي يكلّفها العميل بابتكار أعمالٍ مميزة له.</w:t>
      </w:r>
    </w:p>
    <w:p w14:paraId="0973CCA1" w14:textId="027E442F" w:rsidR="002A4769" w:rsidRPr="00AB218C" w:rsidRDefault="002A4769" w:rsidP="009E1D9C">
      <w:pPr>
        <w:bidi/>
        <w:rPr>
          <w:rFonts w:ascii="Riviera Nights Light" w:hAnsi="Riviera Nights Light" w:cs="Arial"/>
        </w:rPr>
      </w:pPr>
      <w:r w:rsidRPr="00AB218C">
        <w:rPr>
          <w:rFonts w:ascii="Riviera Nights Light" w:hAnsi="Riviera Nights Light" w:cs="Arial"/>
          <w:rtl/>
        </w:rPr>
        <w:t>في الختام، تجسّد سيارة أركاديا دروبتيل الفريدة من رولز-رويس ثقة العميل الكبيرة في نفسه ورؤيته الواضحة وعلاقته طويلة الأمد مع رولز-رويس موتور كارز. وتكمن أهميتها الحقيقية في عملية تنفيذها البسيطة ومهارات مصمّمي كوتشبيلد الاستثنائية في ترجمة تفضيلات العميل وهويته الفريدة إلى تحفة فنية تخطف الأنظار.</w:t>
      </w:r>
    </w:p>
    <w:p w14:paraId="0F644A8A" w14:textId="2AD15907" w:rsidR="00BA1E1D" w:rsidRPr="00AB218C" w:rsidRDefault="00BA1E1D" w:rsidP="009E1D9C">
      <w:pPr>
        <w:bidi/>
        <w:rPr>
          <w:rFonts w:ascii="Riviera Nights Light" w:hAnsi="Riviera Nights Light" w:cs="Arial"/>
        </w:rPr>
      </w:pPr>
    </w:p>
    <w:p w14:paraId="11A53A73" w14:textId="160D1827" w:rsidR="00F37825" w:rsidRPr="00AB218C" w:rsidRDefault="00F1660F" w:rsidP="009E1D9C">
      <w:pPr>
        <w:bidi/>
        <w:rPr>
          <w:rFonts w:ascii="Riviera Nights Light" w:hAnsi="Riviera Nights Light" w:cs="Arial"/>
        </w:rPr>
      </w:pPr>
      <w:r w:rsidRPr="00AB218C">
        <w:rPr>
          <w:rFonts w:ascii="Riviera Nights Light" w:hAnsi="Riviera Nights Light" w:cs="Arial"/>
          <w:rtl/>
        </w:rPr>
        <w:t>- انتهى -</w:t>
      </w:r>
    </w:p>
    <w:p w14:paraId="16E9A33D" w14:textId="77777777" w:rsidR="00AB218C" w:rsidRDefault="00AB218C" w:rsidP="009E1D9C">
      <w:pPr>
        <w:bidi/>
        <w:spacing w:after="0"/>
        <w:rPr>
          <w:rFonts w:ascii="Riviera Nights Light" w:eastAsia="Riviera Nights Light" w:hAnsi="Riviera Nights Light" w:cs="Arial"/>
          <w:rtl/>
        </w:rPr>
      </w:pPr>
    </w:p>
    <w:p w14:paraId="6DB27B8D" w14:textId="77777777" w:rsidR="004C1E3B" w:rsidRDefault="004C1E3B" w:rsidP="004C1E3B">
      <w:pPr>
        <w:bidi/>
        <w:spacing w:after="0"/>
        <w:rPr>
          <w:rFonts w:ascii="Riviera Nights Light" w:eastAsia="Riviera Nights Light" w:hAnsi="Riviera Nights Light" w:cs="Arial"/>
          <w:rtl/>
        </w:rPr>
      </w:pPr>
    </w:p>
    <w:p w14:paraId="4DD150E6" w14:textId="77777777" w:rsidR="004C1E3B" w:rsidRDefault="004C1E3B" w:rsidP="004C1E3B">
      <w:pPr>
        <w:bidi/>
        <w:spacing w:after="0"/>
        <w:rPr>
          <w:rFonts w:ascii="Riviera Nights Light" w:eastAsia="Riviera Nights Light" w:hAnsi="Riviera Nights Light" w:cs="Arial"/>
          <w:rtl/>
        </w:rPr>
      </w:pPr>
    </w:p>
    <w:p w14:paraId="440731BC" w14:textId="77777777" w:rsidR="004C1E3B" w:rsidRDefault="004C1E3B" w:rsidP="004C1E3B">
      <w:pPr>
        <w:bidi/>
        <w:spacing w:after="0"/>
        <w:rPr>
          <w:rFonts w:ascii="Riviera Nights Light" w:eastAsia="Riviera Nights Light" w:hAnsi="Riviera Nights Light" w:cs="Arial"/>
          <w:rtl/>
        </w:rPr>
      </w:pPr>
    </w:p>
    <w:p w14:paraId="2B7E805D" w14:textId="77777777" w:rsidR="004C1E3B" w:rsidRDefault="004C1E3B" w:rsidP="004C1E3B">
      <w:pPr>
        <w:bidi/>
        <w:spacing w:after="0"/>
        <w:rPr>
          <w:rFonts w:ascii="Riviera Nights Light" w:eastAsia="Riviera Nights Light" w:hAnsi="Riviera Nights Light" w:cs="Arial"/>
          <w:rtl/>
        </w:rPr>
      </w:pPr>
    </w:p>
    <w:p w14:paraId="7E0F9386" w14:textId="77777777" w:rsidR="004C1E3B" w:rsidRDefault="004C1E3B" w:rsidP="004C1E3B">
      <w:pPr>
        <w:bidi/>
        <w:spacing w:after="0"/>
        <w:rPr>
          <w:rFonts w:ascii="Riviera Nights Light" w:eastAsia="Riviera Nights Light" w:hAnsi="Riviera Nights Light" w:cs="Arial"/>
          <w:rtl/>
        </w:rPr>
      </w:pPr>
    </w:p>
    <w:p w14:paraId="07BCEF1B" w14:textId="77777777" w:rsidR="004C1E3B" w:rsidRDefault="004C1E3B" w:rsidP="004C1E3B">
      <w:pPr>
        <w:bidi/>
        <w:spacing w:after="0"/>
        <w:rPr>
          <w:rFonts w:ascii="Riviera Nights Light" w:eastAsia="Riviera Nights Light" w:hAnsi="Riviera Nights Light" w:cs="Arial"/>
          <w:rtl/>
        </w:rPr>
      </w:pPr>
    </w:p>
    <w:p w14:paraId="18991B0B" w14:textId="77777777" w:rsidR="004C1E3B" w:rsidRPr="00AB218C" w:rsidRDefault="004C1E3B" w:rsidP="004C1E3B">
      <w:pPr>
        <w:bidi/>
        <w:spacing w:after="0"/>
        <w:rPr>
          <w:rFonts w:ascii="Riviera Nights Light" w:eastAsia="Riviera Nights Light" w:hAnsi="Riviera Nights Light" w:cs="Arial"/>
        </w:rPr>
      </w:pPr>
    </w:p>
    <w:p w14:paraId="1C2820FF" w14:textId="77777777" w:rsidR="00AB218C" w:rsidRPr="00AB218C" w:rsidRDefault="00AB218C" w:rsidP="009E1D9C">
      <w:pPr>
        <w:bidi/>
        <w:rPr>
          <w:rFonts w:ascii="Riviera Nights Light" w:hAnsi="Riviera Nights Light" w:cs="Arial"/>
          <w:rtl/>
        </w:rPr>
      </w:pPr>
      <w:r w:rsidRPr="00AB218C">
        <w:rPr>
          <w:rFonts w:ascii="Riviera Nights Light" w:hAnsi="Riviera Nights Light" w:cs="Arial"/>
          <w:rtl/>
        </w:rPr>
        <w:lastRenderedPageBreak/>
        <w:t>ملاحظات للمحرّرين</w:t>
      </w:r>
    </w:p>
    <w:p w14:paraId="4A869534" w14:textId="77777777" w:rsidR="00AB218C" w:rsidRPr="00AB218C" w:rsidRDefault="00AB218C" w:rsidP="009E1D9C">
      <w:pPr>
        <w:bidi/>
        <w:rPr>
          <w:rFonts w:ascii="Riviera Nights Light" w:hAnsi="Riviera Nights Light" w:cs="Arial"/>
        </w:rPr>
      </w:pPr>
      <w:r w:rsidRPr="00AB218C">
        <w:rPr>
          <w:rFonts w:ascii="Riviera Nights Light" w:hAnsi="Riviera Nights Light" w:cs="Arial"/>
          <w:rtl/>
        </w:rPr>
        <w:t>تُعد</w:t>
      </w:r>
      <w:r w:rsidRPr="00AB218C">
        <w:rPr>
          <w:rFonts w:ascii="Riviera Nights Light" w:hAnsi="Riviera Nights Light" w:cs="Arial"/>
        </w:rPr>
        <w:t xml:space="preserve"> Rolls-Royce Motor Cars </w:t>
      </w:r>
      <w:r w:rsidRPr="00AB218C">
        <w:rPr>
          <w:rFonts w:ascii="Riviera Nights Light" w:hAnsi="Riviera Nights Light" w:cs="Arial"/>
          <w:rtl/>
        </w:rPr>
        <w:t>(رولز-رويس موتور كارز) داراً حقيقية للفخامة، تصنع أكثر المنتجات تميزاً وتقديراً ورغبة مصممة حسب الطلب ومصنوعة يدويًا لعملائها حول العالم. يعمل أكثر من 2500 شخص في مقر</w:t>
      </w:r>
      <w:r w:rsidRPr="00AB218C">
        <w:rPr>
          <w:rFonts w:ascii="Riviera Nights Light" w:hAnsi="Riviera Nights Light" w:cs="Arial"/>
        </w:rPr>
        <w:t xml:space="preserve"> Rolls-Royce </w:t>
      </w:r>
      <w:r w:rsidRPr="00AB218C">
        <w:rPr>
          <w:rFonts w:ascii="Riviera Nights Light" w:hAnsi="Riviera Nights Light" w:cs="Arial"/>
          <w:rtl/>
        </w:rPr>
        <w:t>بجودوود، غرب ساسكس. يشمل المقر العالمي ومركز التميز في صناعة الفخامة - المكان الوحيد في العالم الذي يتم فيه تصميم وهندسة وبناء سيارات</w:t>
      </w:r>
      <w:r w:rsidRPr="00AB218C">
        <w:rPr>
          <w:rFonts w:ascii="Riviera Nights Light" w:hAnsi="Riviera Nights Light" w:cs="Arial"/>
        </w:rPr>
        <w:t xml:space="preserve"> Rolls-Royce </w:t>
      </w:r>
      <w:r w:rsidRPr="00AB218C">
        <w:rPr>
          <w:rFonts w:ascii="Riviera Nights Light" w:hAnsi="Riviera Nights Light" w:cs="Arial"/>
          <w:rtl/>
        </w:rPr>
        <w:t>يدويًا بعناية فائقة. أدى الاستثمار المستمر في المرافق والمنتجات والأشخاص إلى سلسلة من "السنوات القياسية" للمبيعات العالمية، وبلغ ذروته في عام 2023 مع بيع أكثر من 6000 سيارة في جميع أنحاء العالم</w:t>
      </w:r>
      <w:r w:rsidRPr="00AB218C">
        <w:rPr>
          <w:rFonts w:ascii="Riviera Nights Light" w:hAnsi="Riviera Nights Light" w:cs="Arial"/>
        </w:rPr>
        <w:t>.</w:t>
      </w:r>
    </w:p>
    <w:p w14:paraId="2816B912" w14:textId="77777777" w:rsidR="00AB218C" w:rsidRPr="00AB218C" w:rsidRDefault="00AB218C" w:rsidP="009E1D9C">
      <w:pPr>
        <w:bidi/>
        <w:rPr>
          <w:rFonts w:ascii="Riviera Nights Light" w:hAnsi="Riviera Nights Light" w:cs="Arial"/>
          <w:rtl/>
        </w:rPr>
      </w:pPr>
      <w:r w:rsidRPr="00AB218C">
        <w:rPr>
          <w:rFonts w:ascii="Riviera Nights Light" w:hAnsi="Riviera Nights Light" w:cs="Arial"/>
          <w:rtl/>
        </w:rPr>
        <w:t xml:space="preserve">تعتبر </w:t>
      </w:r>
      <w:r w:rsidRPr="00AB218C">
        <w:rPr>
          <w:rFonts w:ascii="Riviera Nights Light" w:hAnsi="Riviera Nights Light" w:cs="Arial"/>
          <w:lang w:val="en-US"/>
        </w:rPr>
        <w:t>Rolls-Royce Motor Cars</w:t>
      </w:r>
      <w:r w:rsidRPr="00AB218C">
        <w:rPr>
          <w:rFonts w:ascii="Riviera Nights Light" w:hAnsi="Riviera Nights Light" w:cs="Arial"/>
          <w:rtl/>
          <w:lang w:val="en-US"/>
        </w:rPr>
        <w:t xml:space="preserve"> (</w:t>
      </w:r>
      <w:r w:rsidRPr="00AB218C">
        <w:rPr>
          <w:rFonts w:ascii="Riviera Nights Light" w:hAnsi="Riviera Nights Light" w:cs="Arial"/>
          <w:rtl/>
        </w:rPr>
        <w:t xml:space="preserve">رولز-رويس موتور كارز) شركة فرعية مملوكة بالكامل لمجموعة </w:t>
      </w:r>
      <w:r w:rsidRPr="00AB218C">
        <w:rPr>
          <w:rFonts w:ascii="Riviera Nights Light" w:hAnsi="Riviera Nights Light" w:cs="Arial"/>
        </w:rPr>
        <w:t>BMW</w:t>
      </w:r>
      <w:r w:rsidRPr="00AB218C">
        <w:rPr>
          <w:rFonts w:ascii="Riviera Nights Light" w:hAnsi="Riviera Nights Light" w:cs="Arial"/>
          <w:rtl/>
        </w:rPr>
        <w:t xml:space="preserve">، وهي شركة مستقلة تمامًا وغير مرتبطة بشركة </w:t>
      </w:r>
      <w:r w:rsidRPr="00AB218C">
        <w:rPr>
          <w:rFonts w:ascii="Riviera Nights Light" w:hAnsi="Riviera Nights Light" w:cs="Arial"/>
          <w:lang w:val="en-US"/>
        </w:rPr>
        <w:t>Rolls-Royce plc</w:t>
      </w:r>
      <w:r w:rsidRPr="00AB218C">
        <w:rPr>
          <w:rFonts w:ascii="Riviera Nights Light" w:hAnsi="Riviera Nights Light" w:cs="Arial"/>
          <w:rtl/>
          <w:lang w:val="en-US"/>
        </w:rPr>
        <w:t xml:space="preserve"> (</w:t>
      </w:r>
      <w:r w:rsidRPr="00AB218C">
        <w:rPr>
          <w:rFonts w:ascii="Riviera Nights Light" w:hAnsi="Riviera Nights Light" w:cs="Arial"/>
          <w:rtl/>
        </w:rPr>
        <w:t xml:space="preserve">رولز-رويس بي إل سي)، المصنعة لمحركات الطائرات وأنظمة الدفع. </w:t>
      </w:r>
    </w:p>
    <w:p w14:paraId="0AC69E77" w14:textId="77777777" w:rsidR="00AB218C" w:rsidRPr="00AB218C" w:rsidRDefault="00AB218C" w:rsidP="009E1D9C">
      <w:pPr>
        <w:bidi/>
        <w:ind w:left="360"/>
        <w:rPr>
          <w:rFonts w:ascii="Riviera Nights Light" w:hAnsi="Riviera Nights Light" w:cs="Arial"/>
          <w:rtl/>
        </w:rPr>
      </w:pPr>
    </w:p>
    <w:p w14:paraId="00B9F42E" w14:textId="77777777" w:rsidR="00AB218C" w:rsidRPr="00AB218C" w:rsidRDefault="00AB218C" w:rsidP="009E1D9C">
      <w:pPr>
        <w:bidi/>
        <w:ind w:left="116"/>
        <w:rPr>
          <w:rFonts w:ascii="Riviera Nights Light" w:hAnsi="Riviera Nights Light" w:cs="Arial"/>
          <w:rtl/>
        </w:rPr>
      </w:pPr>
      <w:r w:rsidRPr="00AB218C">
        <w:rPr>
          <w:rFonts w:ascii="Riviera Nights Light" w:hAnsi="Riviera Nights Light" w:cs="Arial"/>
          <w:rtl/>
        </w:rPr>
        <w:t>معلومات إضافية</w:t>
      </w:r>
    </w:p>
    <w:p w14:paraId="78D93DFB" w14:textId="77777777" w:rsidR="00AB218C" w:rsidRPr="00AB218C" w:rsidRDefault="00AB218C" w:rsidP="009E1D9C">
      <w:pPr>
        <w:bidi/>
        <w:ind w:left="116"/>
        <w:rPr>
          <w:rStyle w:val="Hyperlink"/>
          <w:rFonts w:ascii="Riviera Nights Light" w:hAnsi="Riviera Nights Light" w:cs="Arial"/>
          <w:color w:val="FF6432"/>
          <w:rtl/>
        </w:rPr>
      </w:pPr>
      <w:r w:rsidRPr="00AB218C">
        <w:rPr>
          <w:rFonts w:ascii="Riviera Nights Light" w:hAnsi="Riviera Nights Light" w:cs="Arial"/>
          <w:rtl/>
        </w:rPr>
        <w:t xml:space="preserve">يمكنك العثور على كافة البيانات الصحفية والملفات الإعلامية فضلاً عن مجموعة واسعة من الصور ومقاطع الفيديو عالية الجودة والقابلة للتنزيل في موقعنا الإلكتروني، </w:t>
      </w:r>
      <w:r w:rsidRPr="00AB218C">
        <w:rPr>
          <w:rFonts w:ascii="Riviera Nights Light" w:hAnsi="Riviera Nights Light" w:cs="Arial"/>
          <w:color w:val="FF6432"/>
          <w:rtl/>
        </w:rPr>
        <w:t xml:space="preserve"> </w:t>
      </w:r>
      <w:hyperlink r:id="rId7" w:history="1">
        <w:proofErr w:type="spellStart"/>
        <w:r w:rsidRPr="00AB218C">
          <w:rPr>
            <w:rStyle w:val="Hyperlink"/>
            <w:rFonts w:ascii="Riviera Nights Light" w:hAnsi="Riviera Nights Light" w:cs="Arial"/>
            <w:color w:val="FF6432"/>
          </w:rPr>
          <w:t>PressClub</w:t>
        </w:r>
        <w:proofErr w:type="spellEnd"/>
      </w:hyperlink>
      <w:r w:rsidRPr="00AB218C">
        <w:rPr>
          <w:rStyle w:val="Hyperlink"/>
          <w:rFonts w:ascii="Riviera Nights Light" w:hAnsi="Riviera Nights Light" w:cs="Arial"/>
          <w:color w:val="FF6432"/>
          <w:rtl/>
        </w:rPr>
        <w:t>.</w:t>
      </w:r>
    </w:p>
    <w:p w14:paraId="412BCC02" w14:textId="77777777" w:rsidR="00AB218C" w:rsidRPr="00AB218C" w:rsidRDefault="00AB218C" w:rsidP="009E1D9C">
      <w:pPr>
        <w:bidi/>
        <w:ind w:left="116"/>
        <w:rPr>
          <w:rFonts w:ascii="Riviera Nights Light" w:hAnsi="Riviera Nights Light" w:cs="Arial"/>
          <w:color w:val="FF6432"/>
          <w:u w:val="single"/>
          <w:rtl/>
        </w:rPr>
      </w:pPr>
      <w:r w:rsidRPr="00AB218C">
        <w:rPr>
          <w:rFonts w:ascii="Riviera Nights Light" w:hAnsi="Riviera Nights Light" w:cs="Arial"/>
          <w:rtl/>
        </w:rPr>
        <w:t>يمكنك أيضاً متابعتنا على وسائل التواصل الاجتماعي</w:t>
      </w:r>
      <w:r w:rsidRPr="00AB218C">
        <w:rPr>
          <w:rFonts w:ascii="Riviera Nights Light" w:hAnsi="Riviera Nights Light" w:cs="Arial"/>
          <w:color w:val="000000" w:themeColor="text1"/>
          <w:rtl/>
        </w:rPr>
        <w:t>:</w:t>
      </w:r>
      <w:r w:rsidRPr="00AB218C">
        <w:rPr>
          <w:rFonts w:ascii="Riviera Nights Light" w:hAnsi="Riviera Nights Light" w:cs="Arial"/>
          <w:color w:val="FF6432"/>
          <w:rtl/>
        </w:rPr>
        <w:t xml:space="preserve"> </w:t>
      </w:r>
      <w:hyperlink r:id="rId8" w:history="1">
        <w:r w:rsidRPr="00AB218C">
          <w:rPr>
            <w:rStyle w:val="Hyperlink"/>
            <w:rFonts w:ascii="Riviera Nights Light" w:hAnsi="Riviera Nights Light" w:cs="Arial"/>
            <w:color w:val="FF6432"/>
            <w:rtl/>
          </w:rPr>
          <w:t>لينكد إن</w:t>
        </w:r>
      </w:hyperlink>
      <w:r w:rsidRPr="00AB218C">
        <w:rPr>
          <w:rFonts w:ascii="Riviera Nights Light" w:hAnsi="Riviera Nights Light" w:cs="Arial"/>
          <w:color w:val="FF6432"/>
          <w:rtl/>
        </w:rPr>
        <w:t xml:space="preserve">؛ </w:t>
      </w:r>
      <w:hyperlink r:id="rId9" w:history="1">
        <w:r w:rsidRPr="00AB218C">
          <w:rPr>
            <w:rStyle w:val="Hyperlink"/>
            <w:rFonts w:ascii="Riviera Nights Light" w:hAnsi="Riviera Nights Light" w:cs="Arial"/>
            <w:color w:val="FF6432"/>
            <w:rtl/>
          </w:rPr>
          <w:t>يوتيوب</w:t>
        </w:r>
      </w:hyperlink>
      <w:r w:rsidRPr="00AB218C">
        <w:rPr>
          <w:rFonts w:ascii="Riviera Nights Light" w:hAnsi="Riviera Nights Light" w:cs="Arial"/>
          <w:color w:val="FF6432"/>
          <w:rtl/>
        </w:rPr>
        <w:t xml:space="preserve">؛ </w:t>
      </w:r>
      <w:hyperlink r:id="rId10" w:history="1">
        <w:r w:rsidRPr="00AB218C">
          <w:rPr>
            <w:rStyle w:val="Hyperlink"/>
            <w:rFonts w:ascii="Riviera Nights Light" w:hAnsi="Riviera Nights Light" w:cs="Arial"/>
            <w:color w:val="FF6432"/>
            <w:rtl/>
          </w:rPr>
          <w:t>تويتر</w:t>
        </w:r>
      </w:hyperlink>
      <w:r w:rsidRPr="00AB218C">
        <w:rPr>
          <w:rFonts w:ascii="Riviera Nights Light" w:hAnsi="Riviera Nights Light" w:cs="Arial"/>
          <w:color w:val="FF6432"/>
          <w:rtl/>
        </w:rPr>
        <w:t xml:space="preserve">؛ </w:t>
      </w:r>
      <w:hyperlink r:id="rId11" w:history="1">
        <w:r w:rsidRPr="00AB218C">
          <w:rPr>
            <w:rStyle w:val="Hyperlink"/>
            <w:rFonts w:ascii="Riviera Nights Light" w:hAnsi="Riviera Nights Light" w:cs="Arial"/>
            <w:color w:val="FF6432"/>
            <w:rtl/>
          </w:rPr>
          <w:t>إنستجرام</w:t>
        </w:r>
      </w:hyperlink>
      <w:r w:rsidRPr="00AB218C">
        <w:rPr>
          <w:rFonts w:ascii="Riviera Nights Light" w:hAnsi="Riviera Nights Light" w:cs="Arial"/>
          <w:color w:val="FF6432"/>
          <w:rtl/>
        </w:rPr>
        <w:t>؛ و</w:t>
      </w:r>
      <w:hyperlink r:id="rId12" w:history="1">
        <w:r w:rsidRPr="00AB218C">
          <w:rPr>
            <w:rStyle w:val="Hyperlink"/>
            <w:rFonts w:ascii="Riviera Nights Light" w:hAnsi="Riviera Nights Light" w:cs="Arial"/>
            <w:color w:val="FF6432"/>
            <w:rtl/>
          </w:rPr>
          <w:t>فيسبوك</w:t>
        </w:r>
      </w:hyperlink>
      <w:r w:rsidRPr="00AB218C">
        <w:rPr>
          <w:rStyle w:val="Hyperlink"/>
          <w:rFonts w:ascii="Riviera Nights Light" w:hAnsi="Riviera Nights Light" w:cs="Arial"/>
          <w:color w:val="FF6432"/>
          <w:rtl/>
        </w:rPr>
        <w:t>.</w:t>
      </w:r>
    </w:p>
    <w:p w14:paraId="483E377A" w14:textId="77777777" w:rsidR="00AB218C" w:rsidRDefault="00AB218C" w:rsidP="009E1D9C">
      <w:pPr>
        <w:bidi/>
        <w:ind w:left="116"/>
        <w:rPr>
          <w:rFonts w:ascii="Riviera Nights Light" w:hAnsi="Riviera Nights Light" w:cs="Arial"/>
          <w:color w:val="FF6432"/>
          <w:u w:val="single"/>
          <w:rtl/>
        </w:rPr>
      </w:pPr>
    </w:p>
    <w:p w14:paraId="370E048F" w14:textId="77777777" w:rsidR="004C1E3B" w:rsidRDefault="004C1E3B" w:rsidP="004C1E3B">
      <w:pPr>
        <w:bidi/>
        <w:ind w:left="116"/>
        <w:rPr>
          <w:rFonts w:ascii="Riviera Nights Light" w:hAnsi="Riviera Nights Light" w:cs="Arial"/>
          <w:color w:val="FF6432"/>
          <w:u w:val="single"/>
          <w:rtl/>
        </w:rPr>
      </w:pPr>
    </w:p>
    <w:p w14:paraId="172D94C0" w14:textId="77777777" w:rsidR="004C1E3B" w:rsidRDefault="004C1E3B" w:rsidP="004C1E3B">
      <w:pPr>
        <w:bidi/>
        <w:ind w:left="116"/>
        <w:rPr>
          <w:rFonts w:ascii="Riviera Nights Light" w:hAnsi="Riviera Nights Light" w:cs="Arial"/>
          <w:color w:val="FF6432"/>
          <w:u w:val="single"/>
          <w:rtl/>
        </w:rPr>
      </w:pPr>
    </w:p>
    <w:p w14:paraId="24CC7167" w14:textId="77777777" w:rsidR="004C1E3B" w:rsidRDefault="004C1E3B" w:rsidP="004C1E3B">
      <w:pPr>
        <w:bidi/>
        <w:ind w:left="116"/>
        <w:rPr>
          <w:rFonts w:ascii="Riviera Nights Light" w:hAnsi="Riviera Nights Light" w:cs="Arial"/>
          <w:color w:val="FF6432"/>
          <w:u w:val="single"/>
          <w:rtl/>
        </w:rPr>
      </w:pPr>
    </w:p>
    <w:p w14:paraId="3F147D6A" w14:textId="77777777" w:rsidR="004C1E3B" w:rsidRDefault="004C1E3B" w:rsidP="004C1E3B">
      <w:pPr>
        <w:bidi/>
        <w:ind w:left="116"/>
        <w:rPr>
          <w:rFonts w:ascii="Riviera Nights Light" w:hAnsi="Riviera Nights Light" w:cs="Arial"/>
          <w:color w:val="FF6432"/>
          <w:u w:val="single"/>
          <w:rtl/>
        </w:rPr>
      </w:pPr>
    </w:p>
    <w:p w14:paraId="36DF7B65" w14:textId="77777777" w:rsidR="004C1E3B" w:rsidRDefault="004C1E3B" w:rsidP="004C1E3B">
      <w:pPr>
        <w:bidi/>
        <w:ind w:left="116"/>
        <w:rPr>
          <w:rFonts w:ascii="Riviera Nights Light" w:hAnsi="Riviera Nights Light" w:cs="Arial"/>
          <w:color w:val="FF6432"/>
          <w:u w:val="single"/>
          <w:rtl/>
        </w:rPr>
      </w:pPr>
    </w:p>
    <w:p w14:paraId="37485135" w14:textId="77777777" w:rsidR="004C1E3B" w:rsidRDefault="004C1E3B" w:rsidP="004C1E3B">
      <w:pPr>
        <w:bidi/>
        <w:ind w:left="116"/>
        <w:rPr>
          <w:rFonts w:ascii="Riviera Nights Light" w:hAnsi="Riviera Nights Light" w:cs="Arial"/>
          <w:color w:val="FF6432"/>
          <w:u w:val="single"/>
          <w:rtl/>
        </w:rPr>
      </w:pPr>
    </w:p>
    <w:p w14:paraId="40329AF6" w14:textId="77777777" w:rsidR="004C1E3B" w:rsidRDefault="004C1E3B" w:rsidP="004C1E3B">
      <w:pPr>
        <w:bidi/>
        <w:ind w:left="116"/>
        <w:rPr>
          <w:rFonts w:ascii="Riviera Nights Light" w:hAnsi="Riviera Nights Light" w:cs="Arial"/>
          <w:color w:val="FF6432"/>
          <w:u w:val="single"/>
          <w:rtl/>
        </w:rPr>
      </w:pPr>
    </w:p>
    <w:p w14:paraId="09058D8C" w14:textId="77777777" w:rsidR="004C1E3B" w:rsidRDefault="004C1E3B" w:rsidP="004C1E3B">
      <w:pPr>
        <w:bidi/>
        <w:ind w:left="116"/>
        <w:rPr>
          <w:rFonts w:ascii="Riviera Nights Light" w:hAnsi="Riviera Nights Light" w:cs="Arial"/>
          <w:color w:val="FF6432"/>
          <w:u w:val="single"/>
          <w:rtl/>
        </w:rPr>
      </w:pPr>
    </w:p>
    <w:p w14:paraId="4813EDC1" w14:textId="77777777" w:rsidR="004C1E3B" w:rsidRDefault="004C1E3B" w:rsidP="004C1E3B">
      <w:pPr>
        <w:bidi/>
        <w:ind w:left="116"/>
        <w:rPr>
          <w:rFonts w:ascii="Riviera Nights Light" w:hAnsi="Riviera Nights Light" w:cs="Arial"/>
          <w:color w:val="FF6432"/>
          <w:u w:val="single"/>
          <w:rtl/>
        </w:rPr>
      </w:pPr>
    </w:p>
    <w:p w14:paraId="7EFF6F51" w14:textId="77777777" w:rsidR="004C1E3B" w:rsidRPr="00AB218C" w:rsidRDefault="004C1E3B" w:rsidP="004C1E3B">
      <w:pPr>
        <w:bidi/>
        <w:ind w:left="116"/>
        <w:rPr>
          <w:rFonts w:ascii="Riviera Nights Light" w:hAnsi="Riviera Nights Light" w:cs="Arial"/>
          <w:color w:val="FF6432"/>
          <w:u w:val="single"/>
          <w:rtl/>
        </w:rPr>
      </w:pPr>
    </w:p>
    <w:p w14:paraId="15E3197E" w14:textId="77777777" w:rsidR="00AB218C" w:rsidRPr="00AB218C" w:rsidRDefault="00AB218C" w:rsidP="009E1D9C">
      <w:pPr>
        <w:bidi/>
        <w:ind w:left="116"/>
        <w:rPr>
          <w:rFonts w:ascii="Riviera Nights Light" w:hAnsi="Riviera Nights Light" w:cs="Arial"/>
          <w:rtl/>
        </w:rPr>
      </w:pPr>
      <w:r w:rsidRPr="00AB218C">
        <w:rPr>
          <w:rFonts w:ascii="Riviera Nights Light" w:hAnsi="Riviera Nights Light" w:cs="Arial"/>
          <w:rtl/>
        </w:rPr>
        <w:lastRenderedPageBreak/>
        <w:t>بيانات الاتصال | على المستوى الإقليمي</w:t>
      </w:r>
    </w:p>
    <w:p w14:paraId="4455A5E7" w14:textId="77777777" w:rsidR="00AB218C" w:rsidRPr="00AB218C" w:rsidRDefault="00AB218C" w:rsidP="009E1D9C">
      <w:pPr>
        <w:bidi/>
        <w:ind w:left="116"/>
        <w:rPr>
          <w:rFonts w:ascii="Riviera Nights Light" w:hAnsi="Riviera Nights Light" w:cs="Arial"/>
          <w:rtl/>
        </w:rPr>
      </w:pPr>
      <w:r w:rsidRPr="00AB218C">
        <w:rPr>
          <w:rFonts w:ascii="Riviera Nights Light" w:hAnsi="Riviera Nights Light" w:cs="Arial"/>
          <w:rtl/>
        </w:rPr>
        <w:t>الشرق الأوسط وأفريقيا</w:t>
      </w:r>
    </w:p>
    <w:p w14:paraId="24CA726D" w14:textId="77777777" w:rsidR="00AB218C" w:rsidRPr="00AB218C" w:rsidRDefault="00AB218C" w:rsidP="009E1D9C">
      <w:pPr>
        <w:bidi/>
        <w:ind w:left="116"/>
        <w:rPr>
          <w:rFonts w:ascii="Riviera Nights Light" w:hAnsi="Riviera Nights Light" w:cs="Arial"/>
          <w:rtl/>
        </w:rPr>
      </w:pPr>
      <w:r w:rsidRPr="00AB218C">
        <w:rPr>
          <w:rFonts w:ascii="Riviera Nights Light" w:hAnsi="Riviera Nights Light" w:cs="Arial"/>
          <w:rtl/>
        </w:rPr>
        <w:t>رامي جودي</w:t>
      </w:r>
    </w:p>
    <w:p w14:paraId="05947B78" w14:textId="77777777" w:rsidR="00AB218C" w:rsidRPr="00AB218C" w:rsidRDefault="00AB218C" w:rsidP="009E1D9C">
      <w:pPr>
        <w:bidi/>
        <w:ind w:left="116"/>
        <w:rPr>
          <w:rFonts w:ascii="Riviera Nights Light" w:hAnsi="Riviera Nights Light" w:cs="Arial"/>
          <w:color w:val="FF6432"/>
          <w:u w:val="single"/>
          <w:rtl/>
        </w:rPr>
      </w:pPr>
      <w:r w:rsidRPr="00AB218C">
        <w:rPr>
          <w:rFonts w:ascii="Riviera Nights Light" w:hAnsi="Riviera Nights Light" w:cs="Arial"/>
          <w:rtl/>
        </w:rPr>
        <w:t xml:space="preserve">7883 171 56 971+ / </w:t>
      </w:r>
      <w:hyperlink r:id="rId13" w:history="1">
        <w:r w:rsidRPr="00AB218C">
          <w:rPr>
            <w:rFonts w:ascii="Riviera Nights Light" w:hAnsi="Riviera Nights Light" w:cs="Arial"/>
            <w:color w:val="FF6432"/>
            <w:u w:val="single"/>
            <w:rtl/>
          </w:rPr>
          <w:t xml:space="preserve">البريد الإلكتروني </w:t>
        </w:r>
      </w:hyperlink>
      <w:r w:rsidRPr="00AB218C">
        <w:rPr>
          <w:rFonts w:ascii="Riviera Nights Light" w:hAnsi="Riviera Nights Light" w:cs="Arial"/>
          <w:color w:val="FF6432"/>
          <w:u w:val="single"/>
          <w:rtl/>
        </w:rPr>
        <w:t xml:space="preserve">| </w:t>
      </w:r>
      <w:hyperlink r:id="rId14" w:history="1">
        <w:r w:rsidRPr="00AB218C">
          <w:rPr>
            <w:rStyle w:val="Hyperlink"/>
            <w:rFonts w:ascii="Riviera Nights Light" w:hAnsi="Riviera Nights Light" w:cs="Arial"/>
            <w:color w:val="FF6432"/>
            <w:rtl/>
          </w:rPr>
          <w:t>لينكد إن</w:t>
        </w:r>
      </w:hyperlink>
    </w:p>
    <w:p w14:paraId="2C516317" w14:textId="77777777" w:rsidR="00AB218C" w:rsidRPr="00AB218C" w:rsidRDefault="00AB218C" w:rsidP="009E1D9C">
      <w:pPr>
        <w:bidi/>
        <w:ind w:left="116"/>
        <w:rPr>
          <w:rFonts w:ascii="Riviera Nights Light" w:hAnsi="Riviera Nights Light" w:cs="Arial"/>
          <w:color w:val="FF6432"/>
          <w:u w:val="single"/>
          <w:rtl/>
        </w:rPr>
      </w:pPr>
    </w:p>
    <w:p w14:paraId="4953418C" w14:textId="77777777" w:rsidR="00AB218C" w:rsidRPr="00AB218C" w:rsidRDefault="00AB218C" w:rsidP="009E1D9C">
      <w:pPr>
        <w:bidi/>
        <w:ind w:left="116"/>
        <w:rPr>
          <w:rFonts w:ascii="Riviera Nights Light" w:hAnsi="Riviera Nights Light" w:cs="Arial"/>
          <w:rtl/>
        </w:rPr>
      </w:pPr>
      <w:r w:rsidRPr="00AB218C">
        <w:rPr>
          <w:rFonts w:ascii="Riviera Nights Light" w:hAnsi="Riviera Nights Light" w:cs="Arial"/>
          <w:rtl/>
        </w:rPr>
        <w:t xml:space="preserve">وكالة العلاقات العامة | </w:t>
      </w:r>
      <w:r w:rsidRPr="00AB218C">
        <w:rPr>
          <w:rFonts w:ascii="Riviera Nights Light" w:hAnsi="Riviera Nights Light" w:cs="Arial"/>
        </w:rPr>
        <w:t>StickyGinger</w:t>
      </w:r>
    </w:p>
    <w:p w14:paraId="1A0669AF" w14:textId="77777777" w:rsidR="00AB218C" w:rsidRPr="00AB218C" w:rsidRDefault="00AB218C" w:rsidP="009E1D9C">
      <w:pPr>
        <w:bidi/>
        <w:ind w:left="116"/>
        <w:rPr>
          <w:rFonts w:ascii="Riviera Nights Light" w:hAnsi="Riviera Nights Light" w:cs="Arial"/>
          <w:rtl/>
        </w:rPr>
      </w:pPr>
      <w:r w:rsidRPr="00AB218C">
        <w:rPr>
          <w:rFonts w:ascii="Riviera Nights Light" w:hAnsi="Riviera Nights Light" w:cs="Arial"/>
          <w:rtl/>
        </w:rPr>
        <w:t>هبة حمدان</w:t>
      </w:r>
    </w:p>
    <w:p w14:paraId="78A7B8D7" w14:textId="03111F8B" w:rsidR="00BA1E1D" w:rsidRPr="00AB218C" w:rsidRDefault="00CB4E15" w:rsidP="009E1D9C">
      <w:pPr>
        <w:bidi/>
        <w:rPr>
          <w:rFonts w:ascii="Riviera Nights Light" w:hAnsi="Riviera Nights Light" w:cs="Arial"/>
        </w:rPr>
      </w:pPr>
      <w:hyperlink r:id="rId15" w:history="1">
        <w:r w:rsidR="00AB218C" w:rsidRPr="00AB218C">
          <w:rPr>
            <w:rFonts w:ascii="Riviera Nights Light" w:hAnsi="Riviera Nights Light" w:cs="Arial"/>
          </w:rPr>
          <w:t>4 434 0465</w:t>
        </w:r>
      </w:hyperlink>
    </w:p>
    <w:sectPr w:rsidR="00BA1E1D" w:rsidRPr="00AB218C" w:rsidSect="0077426B">
      <w:headerReference w:type="default" r:id="rId16"/>
      <w:footerReference w:type="default" r:id="rId17"/>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94251" w14:textId="77777777" w:rsidR="008003FD" w:rsidRDefault="008003FD" w:rsidP="001F6D78">
      <w:pPr>
        <w:spacing w:after="0" w:line="240" w:lineRule="auto"/>
      </w:pPr>
      <w:r>
        <w:separator/>
      </w:r>
    </w:p>
  </w:endnote>
  <w:endnote w:type="continuationSeparator" w:id="0">
    <w:p w14:paraId="0C964C91" w14:textId="77777777" w:rsidR="008003FD" w:rsidRDefault="008003FD"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viera Nights Light">
    <w:panose1 w:val="020B0304000000000000"/>
    <w:charset w:val="00"/>
    <w:family w:val="swiss"/>
    <w:notTrueType/>
    <w:pitch w:val="variable"/>
    <w:sig w:usb0="00000007" w:usb1="00000001"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Riviera Nights">
    <w:panose1 w:val="020B0504000000000000"/>
    <w:charset w:val="00"/>
    <w:family w:val="swiss"/>
    <w:notTrueType/>
    <w:pitch w:val="variable"/>
    <w:sig w:usb0="00000007" w:usb1="00000001" w:usb2="00000000" w:usb3="00000000" w:csb0="00000093" w:csb1="00000000"/>
  </w:font>
  <w:font w:name="Riviera Nights Bold">
    <w:panose1 w:val="020B0804000000000000"/>
    <w:charset w:val="00"/>
    <w:family w:val="swiss"/>
    <w:notTrueType/>
    <w:pitch w:val="variable"/>
    <w:sig w:usb0="00000007" w:usb1="0000000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Pr>
        <w:rFonts w:ascii="Riviera Nights Light" w:hAnsi="Riviera Nights Light" w:cs="Riviera Nights Light"/>
        <w:kern w:val="13"/>
        <w:sz w:val="13"/>
      </w:rPr>
      <w:t>The Drive, Westhampnett, Chichester, PO18 0SH, UK +44 (0)1243 384000 enquiries@rolls-roycemotorcars.com www.rolls-roycemotorcars.com</w:t>
    </w:r>
  </w:p>
  <w:p w14:paraId="5ED6FB03" w14:textId="5485749B" w:rsidR="001F6D78" w:rsidRDefault="00BC6F52" w:rsidP="00BC6F52">
    <w:pPr>
      <w:pStyle w:val="Footer"/>
    </w:pPr>
    <w:proofErr w:type="gramStart"/>
    <w:r>
      <w:t>.Rolls</w:t>
    </w:r>
    <w:proofErr w:type="gramEnd"/>
    <w:r>
      <w:t>-Royce Motor Cars Limited Registered in England and Wales. Company number 3522604. Registered address: Summit ONE, Summit Avenue, Farnborough, Hampshire, GU14 0FB.</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EC506" w14:textId="77777777" w:rsidR="008003FD" w:rsidRDefault="008003FD" w:rsidP="001F6D78">
      <w:pPr>
        <w:spacing w:after="0" w:line="240" w:lineRule="auto"/>
      </w:pPr>
      <w:r>
        <w:separator/>
      </w:r>
    </w:p>
  </w:footnote>
  <w:footnote w:type="continuationSeparator" w:id="0">
    <w:p w14:paraId="588D7594" w14:textId="77777777" w:rsidR="008003FD" w:rsidRDefault="008003FD"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cs="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60C35A8"/>
    <w:multiLevelType w:val="hybridMultilevel"/>
    <w:tmpl w:val="777A0B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FC57BB4"/>
    <w:multiLevelType w:val="multilevel"/>
    <w:tmpl w:val="144CE7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39131513">
    <w:abstractNumId w:val="10"/>
  </w:num>
  <w:num w:numId="2" w16cid:durableId="2142575067">
    <w:abstractNumId w:val="12"/>
  </w:num>
  <w:num w:numId="3" w16cid:durableId="1210532870">
    <w:abstractNumId w:val="0"/>
  </w:num>
  <w:num w:numId="4" w16cid:durableId="401755855">
    <w:abstractNumId w:val="1"/>
  </w:num>
  <w:num w:numId="5" w16cid:durableId="1590851619">
    <w:abstractNumId w:val="2"/>
  </w:num>
  <w:num w:numId="6" w16cid:durableId="1508326926">
    <w:abstractNumId w:val="3"/>
  </w:num>
  <w:num w:numId="7" w16cid:durableId="1179805693">
    <w:abstractNumId w:val="8"/>
  </w:num>
  <w:num w:numId="8" w16cid:durableId="94984027">
    <w:abstractNumId w:val="4"/>
  </w:num>
  <w:num w:numId="9" w16cid:durableId="730083904">
    <w:abstractNumId w:val="5"/>
  </w:num>
  <w:num w:numId="10" w16cid:durableId="635716489">
    <w:abstractNumId w:val="6"/>
  </w:num>
  <w:num w:numId="11" w16cid:durableId="1344671989">
    <w:abstractNumId w:val="7"/>
  </w:num>
  <w:num w:numId="12" w16cid:durableId="914559114">
    <w:abstractNumId w:val="9"/>
  </w:num>
  <w:num w:numId="13" w16cid:durableId="18241566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3A83"/>
    <w:rsid w:val="00005735"/>
    <w:rsid w:val="0000707A"/>
    <w:rsid w:val="000146A7"/>
    <w:rsid w:val="00017ECD"/>
    <w:rsid w:val="00022E67"/>
    <w:rsid w:val="00025377"/>
    <w:rsid w:val="00026089"/>
    <w:rsid w:val="000351AC"/>
    <w:rsid w:val="00035BF0"/>
    <w:rsid w:val="00041917"/>
    <w:rsid w:val="000467B1"/>
    <w:rsid w:val="00064EC6"/>
    <w:rsid w:val="00070739"/>
    <w:rsid w:val="00073E9B"/>
    <w:rsid w:val="000B0D31"/>
    <w:rsid w:val="000B1EB1"/>
    <w:rsid w:val="000B38E1"/>
    <w:rsid w:val="000C03C9"/>
    <w:rsid w:val="000C3514"/>
    <w:rsid w:val="000C4BA2"/>
    <w:rsid w:val="000D2F5D"/>
    <w:rsid w:val="000E76D4"/>
    <w:rsid w:val="00110741"/>
    <w:rsid w:val="00113DD3"/>
    <w:rsid w:val="001168EE"/>
    <w:rsid w:val="0012348C"/>
    <w:rsid w:val="001271F3"/>
    <w:rsid w:val="00133193"/>
    <w:rsid w:val="0013511D"/>
    <w:rsid w:val="00154A42"/>
    <w:rsid w:val="00157B0E"/>
    <w:rsid w:val="00162324"/>
    <w:rsid w:val="001650FB"/>
    <w:rsid w:val="001675E1"/>
    <w:rsid w:val="00180847"/>
    <w:rsid w:val="00185ACD"/>
    <w:rsid w:val="00187A98"/>
    <w:rsid w:val="001A14A2"/>
    <w:rsid w:val="001A4A48"/>
    <w:rsid w:val="001B1675"/>
    <w:rsid w:val="001B277B"/>
    <w:rsid w:val="001B3367"/>
    <w:rsid w:val="001C1822"/>
    <w:rsid w:val="001D3353"/>
    <w:rsid w:val="001D5F0A"/>
    <w:rsid w:val="001D7447"/>
    <w:rsid w:val="001E1B44"/>
    <w:rsid w:val="001F1656"/>
    <w:rsid w:val="001F27D4"/>
    <w:rsid w:val="001F6D78"/>
    <w:rsid w:val="00206ECF"/>
    <w:rsid w:val="00220F1B"/>
    <w:rsid w:val="00245D20"/>
    <w:rsid w:val="00265077"/>
    <w:rsid w:val="002735EF"/>
    <w:rsid w:val="00273B35"/>
    <w:rsid w:val="00282FE6"/>
    <w:rsid w:val="0028482A"/>
    <w:rsid w:val="002A3901"/>
    <w:rsid w:val="002A4769"/>
    <w:rsid w:val="002A7D1B"/>
    <w:rsid w:val="002B45C6"/>
    <w:rsid w:val="002B7736"/>
    <w:rsid w:val="002C3A0F"/>
    <w:rsid w:val="002D282B"/>
    <w:rsid w:val="002E3F9C"/>
    <w:rsid w:val="002E61BF"/>
    <w:rsid w:val="0030391F"/>
    <w:rsid w:val="00310DA5"/>
    <w:rsid w:val="0031428E"/>
    <w:rsid w:val="00317BE6"/>
    <w:rsid w:val="003439B0"/>
    <w:rsid w:val="00361538"/>
    <w:rsid w:val="0036206D"/>
    <w:rsid w:val="00363C64"/>
    <w:rsid w:val="00377ADB"/>
    <w:rsid w:val="00380309"/>
    <w:rsid w:val="003864BA"/>
    <w:rsid w:val="003A45F6"/>
    <w:rsid w:val="003A6915"/>
    <w:rsid w:val="003C65F3"/>
    <w:rsid w:val="003E14A7"/>
    <w:rsid w:val="003F309C"/>
    <w:rsid w:val="003F46C9"/>
    <w:rsid w:val="003F60D9"/>
    <w:rsid w:val="00400A11"/>
    <w:rsid w:val="00404C30"/>
    <w:rsid w:val="00406E84"/>
    <w:rsid w:val="004165D3"/>
    <w:rsid w:val="0041681E"/>
    <w:rsid w:val="00436A1F"/>
    <w:rsid w:val="00441835"/>
    <w:rsid w:val="00455C8F"/>
    <w:rsid w:val="00463C82"/>
    <w:rsid w:val="00465DDF"/>
    <w:rsid w:val="00467A21"/>
    <w:rsid w:val="00472FA1"/>
    <w:rsid w:val="0048039E"/>
    <w:rsid w:val="00484391"/>
    <w:rsid w:val="004920EF"/>
    <w:rsid w:val="004A0908"/>
    <w:rsid w:val="004A10F2"/>
    <w:rsid w:val="004A1431"/>
    <w:rsid w:val="004C1E3B"/>
    <w:rsid w:val="004C5CAD"/>
    <w:rsid w:val="004D6612"/>
    <w:rsid w:val="004E2476"/>
    <w:rsid w:val="004E6EE4"/>
    <w:rsid w:val="004F79D5"/>
    <w:rsid w:val="00516DF4"/>
    <w:rsid w:val="0052544D"/>
    <w:rsid w:val="005401E1"/>
    <w:rsid w:val="00543614"/>
    <w:rsid w:val="00543641"/>
    <w:rsid w:val="005509DF"/>
    <w:rsid w:val="00551705"/>
    <w:rsid w:val="00571207"/>
    <w:rsid w:val="00585974"/>
    <w:rsid w:val="00591159"/>
    <w:rsid w:val="005911C3"/>
    <w:rsid w:val="00595D5C"/>
    <w:rsid w:val="005A6D48"/>
    <w:rsid w:val="005B7FAB"/>
    <w:rsid w:val="005C26D6"/>
    <w:rsid w:val="005C59A8"/>
    <w:rsid w:val="005E792A"/>
    <w:rsid w:val="005E7CA4"/>
    <w:rsid w:val="00604651"/>
    <w:rsid w:val="006340A8"/>
    <w:rsid w:val="00640EA2"/>
    <w:rsid w:val="00655642"/>
    <w:rsid w:val="0066261D"/>
    <w:rsid w:val="006836B5"/>
    <w:rsid w:val="006D6F5A"/>
    <w:rsid w:val="006E41EB"/>
    <w:rsid w:val="006F67DB"/>
    <w:rsid w:val="006F77E4"/>
    <w:rsid w:val="007122AA"/>
    <w:rsid w:val="0071269A"/>
    <w:rsid w:val="007218DB"/>
    <w:rsid w:val="00730452"/>
    <w:rsid w:val="00732A45"/>
    <w:rsid w:val="00732C6F"/>
    <w:rsid w:val="0073561D"/>
    <w:rsid w:val="00746AA4"/>
    <w:rsid w:val="00770E11"/>
    <w:rsid w:val="0077426B"/>
    <w:rsid w:val="0077757B"/>
    <w:rsid w:val="007816AA"/>
    <w:rsid w:val="007976D3"/>
    <w:rsid w:val="007A31D3"/>
    <w:rsid w:val="007A65EB"/>
    <w:rsid w:val="007B268E"/>
    <w:rsid w:val="007B2E8C"/>
    <w:rsid w:val="007D7F22"/>
    <w:rsid w:val="007E66D9"/>
    <w:rsid w:val="007F12FC"/>
    <w:rsid w:val="008003FD"/>
    <w:rsid w:val="0080376E"/>
    <w:rsid w:val="00817195"/>
    <w:rsid w:val="008233CE"/>
    <w:rsid w:val="00836926"/>
    <w:rsid w:val="00837ACC"/>
    <w:rsid w:val="008476D0"/>
    <w:rsid w:val="00864077"/>
    <w:rsid w:val="008646F7"/>
    <w:rsid w:val="008976F2"/>
    <w:rsid w:val="008A19DF"/>
    <w:rsid w:val="008A4AA9"/>
    <w:rsid w:val="008C5608"/>
    <w:rsid w:val="008D64FA"/>
    <w:rsid w:val="008E156E"/>
    <w:rsid w:val="008F4451"/>
    <w:rsid w:val="009072CE"/>
    <w:rsid w:val="00924E2D"/>
    <w:rsid w:val="00934309"/>
    <w:rsid w:val="009354AB"/>
    <w:rsid w:val="0095635E"/>
    <w:rsid w:val="0095757C"/>
    <w:rsid w:val="00961E80"/>
    <w:rsid w:val="00977851"/>
    <w:rsid w:val="009B5CC1"/>
    <w:rsid w:val="009C5285"/>
    <w:rsid w:val="009E1D9C"/>
    <w:rsid w:val="009E5849"/>
    <w:rsid w:val="009F156F"/>
    <w:rsid w:val="00A01A32"/>
    <w:rsid w:val="00A43EE6"/>
    <w:rsid w:val="00A478B9"/>
    <w:rsid w:val="00A51AF5"/>
    <w:rsid w:val="00A62461"/>
    <w:rsid w:val="00A63E72"/>
    <w:rsid w:val="00A73A3A"/>
    <w:rsid w:val="00A92BC9"/>
    <w:rsid w:val="00A95740"/>
    <w:rsid w:val="00AB218C"/>
    <w:rsid w:val="00AB4C6E"/>
    <w:rsid w:val="00AC5663"/>
    <w:rsid w:val="00AC5A09"/>
    <w:rsid w:val="00AC767B"/>
    <w:rsid w:val="00AD68C8"/>
    <w:rsid w:val="00AE2A0B"/>
    <w:rsid w:val="00AE4905"/>
    <w:rsid w:val="00AE5788"/>
    <w:rsid w:val="00AE7092"/>
    <w:rsid w:val="00AF47DB"/>
    <w:rsid w:val="00B15FCB"/>
    <w:rsid w:val="00B34E72"/>
    <w:rsid w:val="00B403A1"/>
    <w:rsid w:val="00B54935"/>
    <w:rsid w:val="00B826CF"/>
    <w:rsid w:val="00B83A2E"/>
    <w:rsid w:val="00B94AA2"/>
    <w:rsid w:val="00BA1E1D"/>
    <w:rsid w:val="00BC2F88"/>
    <w:rsid w:val="00BC6F52"/>
    <w:rsid w:val="00BD0328"/>
    <w:rsid w:val="00BD1789"/>
    <w:rsid w:val="00BD42E0"/>
    <w:rsid w:val="00BD634A"/>
    <w:rsid w:val="00BF5BCD"/>
    <w:rsid w:val="00C0556A"/>
    <w:rsid w:val="00C07880"/>
    <w:rsid w:val="00C34A5A"/>
    <w:rsid w:val="00C34BA2"/>
    <w:rsid w:val="00C508BF"/>
    <w:rsid w:val="00C7128A"/>
    <w:rsid w:val="00C74580"/>
    <w:rsid w:val="00C75242"/>
    <w:rsid w:val="00C80A6A"/>
    <w:rsid w:val="00C95A3C"/>
    <w:rsid w:val="00CB2280"/>
    <w:rsid w:val="00CB4E15"/>
    <w:rsid w:val="00CC6181"/>
    <w:rsid w:val="00CD3CA9"/>
    <w:rsid w:val="00D002E0"/>
    <w:rsid w:val="00D02E04"/>
    <w:rsid w:val="00D10608"/>
    <w:rsid w:val="00D116C9"/>
    <w:rsid w:val="00D168BD"/>
    <w:rsid w:val="00D2073D"/>
    <w:rsid w:val="00D35FA3"/>
    <w:rsid w:val="00D377EA"/>
    <w:rsid w:val="00D557B6"/>
    <w:rsid w:val="00D61C0B"/>
    <w:rsid w:val="00D650DE"/>
    <w:rsid w:val="00DA249E"/>
    <w:rsid w:val="00DB0231"/>
    <w:rsid w:val="00DD64C0"/>
    <w:rsid w:val="00DD6EDA"/>
    <w:rsid w:val="00DE1BAD"/>
    <w:rsid w:val="00DE4E7E"/>
    <w:rsid w:val="00E01E69"/>
    <w:rsid w:val="00E02009"/>
    <w:rsid w:val="00E02F64"/>
    <w:rsid w:val="00E3155C"/>
    <w:rsid w:val="00E604C2"/>
    <w:rsid w:val="00E70178"/>
    <w:rsid w:val="00E71B0B"/>
    <w:rsid w:val="00E75FFE"/>
    <w:rsid w:val="00EA25FD"/>
    <w:rsid w:val="00EA7726"/>
    <w:rsid w:val="00EB7360"/>
    <w:rsid w:val="00EC1D01"/>
    <w:rsid w:val="00EC5C2A"/>
    <w:rsid w:val="00EE6A21"/>
    <w:rsid w:val="00EE7D87"/>
    <w:rsid w:val="00EF02A7"/>
    <w:rsid w:val="00EF073C"/>
    <w:rsid w:val="00EF644C"/>
    <w:rsid w:val="00F03E31"/>
    <w:rsid w:val="00F1660F"/>
    <w:rsid w:val="00F173B4"/>
    <w:rsid w:val="00F21F3A"/>
    <w:rsid w:val="00F37825"/>
    <w:rsid w:val="00F5405E"/>
    <w:rsid w:val="00F619E2"/>
    <w:rsid w:val="00F67AA8"/>
    <w:rsid w:val="00F70C06"/>
    <w:rsid w:val="00F72EF7"/>
    <w:rsid w:val="00F77CE0"/>
    <w:rsid w:val="00F81ABD"/>
    <w:rsid w:val="00F9225A"/>
    <w:rsid w:val="00F92870"/>
    <w:rsid w:val="00F92C37"/>
    <w:rsid w:val="00F954DF"/>
    <w:rsid w:val="00FB4914"/>
    <w:rsid w:val="00FB65B6"/>
    <w:rsid w:val="00FD33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caps/>
      <w:kern w:val="22"/>
      <w14:ligatures w14:val="standard"/>
    </w:rPr>
  </w:style>
  <w:style w:type="paragraph" w:styleId="ListParagraph">
    <w:name w:val="List Paragraph"/>
    <w:basedOn w:val="Normal"/>
    <w:uiPriority w:val="34"/>
    <w:qFormat/>
    <w:rsid w:val="0066261D"/>
    <w:pPr>
      <w:ind w:left="720"/>
      <w:contextualSpacing/>
    </w:pPr>
  </w:style>
  <w:style w:type="character" w:styleId="Emphasis">
    <w:name w:val="Emphasis"/>
    <w:uiPriority w:val="6"/>
    <w:qFormat/>
    <w:rsid w:val="00B15FCB"/>
    <w:rPr>
      <w:rFonts w:ascii="Riviera Nights Bold" w:hAnsi="Riviera Nights Bold" w:cs="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s="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paragraph" w:customStyle="1" w:styleId="xmsonormal">
    <w:name w:val="x_msonormal"/>
    <w:basedOn w:val="Normal"/>
    <w:rsid w:val="006340A8"/>
    <w:pPr>
      <w:spacing w:before="100" w:beforeAutospacing="1" w:after="100" w:afterAutospacing="1" w:line="240" w:lineRule="auto"/>
    </w:pPr>
    <w:rPr>
      <w:rFonts w:ascii="Calibri" w:hAnsi="Calibri" w:cs="Calibri"/>
      <w:kern w:val="0"/>
      <w:lang w:eastAsia="en-GB"/>
      <w14:ligatures w14:val="none"/>
    </w:rPr>
  </w:style>
  <w:style w:type="character" w:customStyle="1" w:styleId="apple-converted-space">
    <w:name w:val="apple-converted-space"/>
    <w:basedOn w:val="DefaultParagraphFont"/>
    <w:rsid w:val="006340A8"/>
  </w:style>
  <w:style w:type="paragraph" w:styleId="Revision">
    <w:name w:val="Revision"/>
    <w:hidden/>
    <w:uiPriority w:val="99"/>
    <w:semiHidden/>
    <w:rsid w:val="00D116C9"/>
    <w:pPr>
      <w:spacing w:after="0" w:line="240" w:lineRule="auto"/>
    </w:pPr>
    <w:rPr>
      <w:kern w:val="22"/>
      <w14:ligatures w14:val="standard"/>
    </w:rPr>
  </w:style>
  <w:style w:type="character" w:customStyle="1" w:styleId="ui-provider">
    <w:name w:val="ui-provider"/>
    <w:basedOn w:val="DefaultParagraphFont"/>
    <w:rsid w:val="00014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3825">
      <w:bodyDiv w:val="1"/>
      <w:marLeft w:val="0"/>
      <w:marRight w:val="0"/>
      <w:marTop w:val="0"/>
      <w:marBottom w:val="0"/>
      <w:divBdr>
        <w:top w:val="none" w:sz="0" w:space="0" w:color="auto"/>
        <w:left w:val="none" w:sz="0" w:space="0" w:color="auto"/>
        <w:bottom w:val="none" w:sz="0" w:space="0" w:color="auto"/>
        <w:right w:val="none" w:sz="0" w:space="0" w:color="auto"/>
      </w:divBdr>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411899259">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782924384">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558709029">
      <w:bodyDiv w:val="1"/>
      <w:marLeft w:val="0"/>
      <w:marRight w:val="0"/>
      <w:marTop w:val="0"/>
      <w:marBottom w:val="0"/>
      <w:divBdr>
        <w:top w:val="none" w:sz="0" w:space="0" w:color="auto"/>
        <w:left w:val="none" w:sz="0" w:space="0" w:color="auto"/>
        <w:bottom w:val="none" w:sz="0" w:space="0" w:color="auto"/>
        <w:right w:val="none" w:sz="0" w:space="0" w:color="auto"/>
      </w:divBdr>
    </w:div>
    <w:div w:id="158938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rolls-royce-motor-cars/" TargetMode="External"/><Relationship Id="rId13" Type="http://schemas.openxmlformats.org/officeDocument/2006/relationships/hyperlink" Target="mailto:rami.joudi@rolls-roycemotorcar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ss.rolls-roycemotorcars.com/rolls-royce-motor-cars-pressclub" TargetMode="External"/><Relationship Id="rId12" Type="http://schemas.openxmlformats.org/officeDocument/2006/relationships/hyperlink" Target="https://www.facebook.com/rollsroycemotorcar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rollsroycecars/" TargetMode="External"/><Relationship Id="rId5" Type="http://schemas.openxmlformats.org/officeDocument/2006/relationships/footnotes" Target="footnotes.xml"/><Relationship Id="rId15" Type="http://schemas.openxmlformats.org/officeDocument/2006/relationships/hyperlink" Target="tel:+97144340465" TargetMode="External"/><Relationship Id="rId10" Type="http://schemas.openxmlformats.org/officeDocument/2006/relationships/hyperlink" Target="https://twitter.com/rollsroyceca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user/RollsRoyceMotorCars" TargetMode="External"/><Relationship Id="rId14" Type="http://schemas.openxmlformats.org/officeDocument/2006/relationships/hyperlink" Target="https://www.linkedin.com/in/rami-joudi-aa347a1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Riviera Nights"/>
      </a:majorFont>
      <a:minorFont>
        <a:latin typeface="Riviera Nights Light"/>
        <a:ea typeface=""/>
        <a:cs typeface="Riviera Nights Light"/>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CI press release template - final.dotx</Template>
  <TotalTime>0</TotalTime>
  <Pages>8</Pages>
  <Words>2306</Words>
  <Characters>13147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Rami Joudi</cp:lastModifiedBy>
  <cp:revision>7</cp:revision>
  <cp:lastPrinted>2020-07-01T14:59:00Z</cp:lastPrinted>
  <dcterms:created xsi:type="dcterms:W3CDTF">2024-02-26T08:42:00Z</dcterms:created>
  <dcterms:modified xsi:type="dcterms:W3CDTF">2024-02-26T09:06:00Z</dcterms:modified>
</cp:coreProperties>
</file>